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C2D0" w14:textId="77777777" w:rsidR="00B6533D" w:rsidRPr="00995D9E" w:rsidRDefault="00B6533D" w:rsidP="00B6533D">
      <w:pPr>
        <w:tabs>
          <w:tab w:val="left" w:pos="8789"/>
        </w:tabs>
        <w:spacing w:before="120"/>
        <w:ind w:right="51"/>
        <w:jc w:val="center"/>
        <w:rPr>
          <w:b/>
          <w:sz w:val="28"/>
          <w:szCs w:val="28"/>
        </w:rPr>
      </w:pPr>
      <w:r>
        <w:rPr>
          <w:b/>
          <w:noProof/>
          <w:sz w:val="28"/>
        </w:rPr>
        <mc:AlternateContent>
          <mc:Choice Requires="wps">
            <w:drawing>
              <wp:anchor distT="45720" distB="45720" distL="114300" distR="114300" simplePos="0" relativeHeight="251659264" behindDoc="0" locked="0" layoutInCell="1" allowOverlap="1" wp14:anchorId="4D38C195" wp14:editId="15674B45">
                <wp:simplePos x="0" y="0"/>
                <wp:positionH relativeFrom="column">
                  <wp:posOffset>2461895</wp:posOffset>
                </wp:positionH>
                <wp:positionV relativeFrom="paragraph">
                  <wp:posOffset>77470</wp:posOffset>
                </wp:positionV>
                <wp:extent cx="367982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266700"/>
                        </a:xfrm>
                        <a:prstGeom prst="rect">
                          <a:avLst/>
                        </a:prstGeom>
                        <a:solidFill>
                          <a:srgbClr val="FFFFFF"/>
                        </a:solidFill>
                        <a:ln w="9525">
                          <a:noFill/>
                          <a:miter lim="800000"/>
                          <a:headEnd/>
                          <a:tailEnd/>
                        </a:ln>
                      </wps:spPr>
                      <wps:txbx>
                        <w:txbxContent>
                          <w:p w14:paraId="161031E0" w14:textId="77777777" w:rsidR="00B6533D" w:rsidRPr="00265B8C" w:rsidRDefault="00B6533D" w:rsidP="00B6533D">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26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w:t>
                            </w:r>
                            <w:proofErr w:type="spellStart"/>
                            <w:r>
                              <w:rPr>
                                <w:rFonts w:ascii="Arial" w:hAnsi="Arial" w:cs="Arial"/>
                                <w:b/>
                                <w:color w:val="FFFFFF" w:themeColor="background1"/>
                                <w:shd w:val="clear" w:color="auto" w:fill="365F91" w:themeFill="accent1" w:themeFillShade="BF"/>
                                <w:lang w:val="pt-BR"/>
                              </w:rPr>
                              <w:t>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8C195" id="_x0000_t202" coordsize="21600,21600" o:spt="202" path="m,l,21600r21600,l21600,xe">
                <v:stroke joinstyle="miter"/>
                <v:path gradientshapeok="t" o:connecttype="rect"/>
              </v:shapetype>
              <v:shape id="Cuadro de texto 217" o:spid="_x0000_s1026" type="#_x0000_t202" style="position:absolute;left:0;text-align:left;margin-left:193.85pt;margin-top:6.1pt;width:289.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" stroked="f">
                <v:textbox>
                  <w:txbxContent>
                    <w:p w14:paraId="161031E0" w14:textId="77777777" w:rsidR="00B6533D" w:rsidRPr="00265B8C" w:rsidRDefault="00B6533D" w:rsidP="00B6533D">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26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w:t>
                      </w:r>
                      <w:proofErr w:type="spellStart"/>
                      <w:r>
                        <w:rPr>
                          <w:rFonts w:ascii="Arial" w:hAnsi="Arial" w:cs="Arial"/>
                          <w:b/>
                          <w:color w:val="FFFFFF" w:themeColor="background1"/>
                          <w:shd w:val="clear" w:color="auto" w:fill="365F91" w:themeFill="accent1" w:themeFillShade="BF"/>
                          <w:lang w:val="pt-BR"/>
                        </w:rPr>
                        <w:t>noviembre</w:t>
                      </w:r>
                      <w:proofErr w:type="spellEnd"/>
                    </w:p>
                  </w:txbxContent>
                </v:textbox>
                <w10:wrap type="square"/>
              </v:shape>
            </w:pict>
          </mc:Fallback>
        </mc:AlternateContent>
      </w:r>
    </w:p>
    <w:p w14:paraId="054D6E06" w14:textId="77777777" w:rsidR="00B6533D" w:rsidRPr="00044F05" w:rsidRDefault="00B6533D" w:rsidP="00B6533D">
      <w:pPr>
        <w:pStyle w:val="Ttulo2"/>
        <w:keepNext w:val="0"/>
        <w:widowControl w:val="0"/>
        <w:spacing w:before="360"/>
        <w:contextualSpacing/>
        <w:jc w:val="center"/>
        <w:rPr>
          <w:rFonts w:cs="Arial"/>
          <w:b/>
          <w:sz w:val="28"/>
          <w:szCs w:val="28"/>
        </w:rPr>
      </w:pPr>
    </w:p>
    <w:p w14:paraId="06828219" w14:textId="3E3B0E1F" w:rsidR="00B6533D" w:rsidRPr="00C7717F" w:rsidRDefault="00B6533D" w:rsidP="00B6533D">
      <w:pPr>
        <w:pStyle w:val="Ttulo2"/>
        <w:keepNext w:val="0"/>
        <w:widowControl w:val="0"/>
        <w:spacing w:before="0"/>
        <w:jc w:val="center"/>
        <w:rPr>
          <w:b/>
          <w:szCs w:val="24"/>
        </w:rPr>
      </w:pPr>
      <w:bookmarkStart w:id="0" w:name="_GoBack"/>
      <w:bookmarkEnd w:id="0"/>
      <w:r w:rsidRPr="00C7717F">
        <w:rPr>
          <w:b/>
          <w:szCs w:val="24"/>
        </w:rPr>
        <w:t>INFORMACIÓN OPORTUNA SOBRE</w:t>
      </w:r>
    </w:p>
    <w:p w14:paraId="57C5A91C" w14:textId="77777777" w:rsidR="00B6533D" w:rsidRPr="00C7717F" w:rsidRDefault="00B6533D" w:rsidP="00B6533D">
      <w:pPr>
        <w:pStyle w:val="Ttulo2"/>
        <w:keepNext w:val="0"/>
        <w:widowControl w:val="0"/>
        <w:spacing w:before="0"/>
        <w:jc w:val="center"/>
        <w:rPr>
          <w:b/>
          <w:szCs w:val="24"/>
        </w:rPr>
      </w:pPr>
      <w:r w:rsidRPr="00C7717F">
        <w:rPr>
          <w:b/>
          <w:szCs w:val="24"/>
        </w:rPr>
        <w:t xml:space="preserve"> LA BALANZA COMERCIAL DE MERCANCÍAS DE MÉXICO DURANTE SEPTIEMBRE DE 2021</w:t>
      </w:r>
    </w:p>
    <w:p w14:paraId="54F58192" w14:textId="77777777" w:rsidR="00B6533D" w:rsidRPr="008B75CC" w:rsidRDefault="00B6533D" w:rsidP="00B6533D">
      <w:pPr>
        <w:pStyle w:val="bullet"/>
        <w:numPr>
          <w:ilvl w:val="0"/>
          <w:numId w:val="0"/>
        </w:numPr>
        <w:spacing w:before="120" w:after="120"/>
        <w:ind w:left="-567" w:right="-547"/>
        <w:rPr>
          <w:rFonts w:cs="Arial"/>
          <w:b w:val="0"/>
          <w:color w:val="auto"/>
          <w:sz w:val="24"/>
          <w:szCs w:val="24"/>
        </w:rPr>
      </w:pPr>
      <w:r w:rsidRPr="008B75CC">
        <w:rPr>
          <w:rFonts w:cs="Arial"/>
          <w:b w:val="0"/>
          <w:color w:val="auto"/>
          <w:sz w:val="24"/>
          <w:szCs w:val="24"/>
        </w:rPr>
        <w:t>La información oportuna de comercio exterior de septiembre de 2021 indica un déficit comercial de 2,398 millones de dólares, saldo que se compara con el superávit de 4,397 millones de dólares obtenido en igual mes de 2020. En los primeros nueve meses de este año la balanza comercial presentó un déficit de 9,269 millones de dólares</w:t>
      </w:r>
      <w:r w:rsidRPr="008B75CC">
        <w:rPr>
          <w:rFonts w:cs="Arial"/>
          <w:b w:val="0"/>
          <w:color w:val="auto"/>
          <w:sz w:val="24"/>
          <w:szCs w:val="24"/>
          <w:vertAlign w:val="superscript"/>
        </w:rPr>
        <w:footnoteReference w:id="1"/>
      </w:r>
      <w:r w:rsidRPr="008B75CC">
        <w:rPr>
          <w:rFonts w:cs="Arial"/>
          <w:b w:val="0"/>
          <w:color w:val="auto"/>
          <w:sz w:val="24"/>
          <w:szCs w:val="24"/>
        </w:rPr>
        <w:t>.</w:t>
      </w:r>
    </w:p>
    <w:p w14:paraId="6978952E" w14:textId="77777777" w:rsidR="00B6533D" w:rsidRDefault="00B6533D" w:rsidP="00B6533D">
      <w:pPr>
        <w:pStyle w:val="bullet"/>
        <w:numPr>
          <w:ilvl w:val="0"/>
          <w:numId w:val="0"/>
        </w:numPr>
        <w:tabs>
          <w:tab w:val="left" w:pos="8647"/>
          <w:tab w:val="left" w:pos="9072"/>
        </w:tabs>
        <w:spacing w:before="600"/>
        <w:ind w:left="-567" w:right="-547"/>
        <w:contextualSpacing/>
        <w:rPr>
          <w:color w:val="auto"/>
          <w:sz w:val="24"/>
          <w:szCs w:val="24"/>
        </w:rPr>
      </w:pPr>
    </w:p>
    <w:p w14:paraId="51FFE911" w14:textId="77777777" w:rsidR="00B6533D" w:rsidRDefault="00B6533D" w:rsidP="00B6533D">
      <w:pPr>
        <w:pStyle w:val="bullet"/>
        <w:numPr>
          <w:ilvl w:val="0"/>
          <w:numId w:val="0"/>
        </w:numPr>
        <w:tabs>
          <w:tab w:val="left" w:pos="8647"/>
          <w:tab w:val="left" w:pos="9072"/>
        </w:tabs>
        <w:spacing w:before="240"/>
        <w:ind w:left="-567" w:right="-688"/>
        <w:contextualSpacing/>
        <w:rPr>
          <w:color w:val="auto"/>
          <w:sz w:val="16"/>
          <w:szCs w:val="16"/>
        </w:rPr>
      </w:pPr>
      <w:r w:rsidRPr="00050ADC">
        <w:rPr>
          <w:color w:val="auto"/>
          <w:sz w:val="24"/>
          <w:szCs w:val="24"/>
        </w:rPr>
        <w:t xml:space="preserve">EXPORTACIONES </w:t>
      </w:r>
    </w:p>
    <w:p w14:paraId="619D0578" w14:textId="77777777" w:rsidR="00B6533D" w:rsidRPr="008B75CC" w:rsidRDefault="00B6533D" w:rsidP="00B6533D">
      <w:pPr>
        <w:pStyle w:val="bullet"/>
        <w:numPr>
          <w:ilvl w:val="0"/>
          <w:numId w:val="0"/>
        </w:numPr>
        <w:spacing w:before="240" w:after="360"/>
        <w:ind w:left="-567" w:right="-547"/>
        <w:rPr>
          <w:rFonts w:cs="Arial"/>
          <w:b w:val="0"/>
          <w:color w:val="auto"/>
          <w:sz w:val="24"/>
          <w:szCs w:val="24"/>
        </w:rPr>
      </w:pPr>
      <w:r w:rsidRPr="008B75CC">
        <w:rPr>
          <w:rFonts w:cs="Arial"/>
          <w:b w:val="0"/>
          <w:color w:val="auto"/>
          <w:sz w:val="24"/>
          <w:szCs w:val="24"/>
        </w:rPr>
        <w:t>En septiembre de este año, el valor de las exportaciones de mercancías alcanzó 41,680 millones de dólares, cifra compuesta por 39,242 millones de dólares de exportaciones no petroleras y por 2,438 millones de dólares de petroleras. Así, en el mes de referencia las exportaciones totales reportaron un aumento anual de 8.2%, el cual fue resultado de incrementos de 5.9% en las exportaciones no petroleras y de 64.2% en las petroleras. Al interior de las exportaciones no petroleras, las dirigidas a Estados Unidos avanzaron a una tasa anual de 7.5%, en tanto que las canalizadas al resto del mundo descendieron 1.4 por ciento.</w:t>
      </w:r>
    </w:p>
    <w:p w14:paraId="5FE7B3B2" w14:textId="77777777" w:rsidR="00B6533D" w:rsidRPr="008B75CC" w:rsidRDefault="00B6533D" w:rsidP="00B6533D">
      <w:pPr>
        <w:pStyle w:val="bullet"/>
        <w:numPr>
          <w:ilvl w:val="0"/>
          <w:numId w:val="0"/>
        </w:numPr>
        <w:spacing w:before="240"/>
        <w:ind w:left="-567" w:right="-547" w:hanging="425"/>
        <w:rPr>
          <w:rFonts w:cs="Arial"/>
          <w:b w:val="0"/>
          <w:color w:val="auto"/>
          <w:sz w:val="24"/>
          <w:szCs w:val="24"/>
        </w:rPr>
      </w:pPr>
      <w:r w:rsidRPr="007A5942">
        <w:rPr>
          <w:rFonts w:cs="Arial"/>
          <w:b w:val="0"/>
          <w:bCs/>
          <w:color w:val="auto"/>
          <w:sz w:val="24"/>
          <w:szCs w:val="24"/>
        </w:rPr>
        <w:tab/>
      </w:r>
      <w:r w:rsidRPr="008B75CC">
        <w:rPr>
          <w:rFonts w:cs="Arial"/>
          <w:b w:val="0"/>
          <w:color w:val="auto"/>
          <w:sz w:val="24"/>
          <w:szCs w:val="24"/>
        </w:rPr>
        <w:t xml:space="preserve">Con series ajustadas por estacionalidad, en septiembre del año en curso las exportaciones totales de mercancías registraron un incremento mensual de 3.03%, el cual fue resultado neto de un crecimiento de 3.33% en las exportaciones no petroleras y de una caída de 1.38% en las petroleras. </w:t>
      </w:r>
    </w:p>
    <w:p w14:paraId="56E58B1B" w14:textId="77777777" w:rsidR="00B6533D" w:rsidRDefault="00B6533D" w:rsidP="00B6533D">
      <w:pPr>
        <w:pStyle w:val="bullet"/>
        <w:numPr>
          <w:ilvl w:val="0"/>
          <w:numId w:val="0"/>
        </w:numPr>
        <w:spacing w:before="240"/>
        <w:ind w:left="-567" w:right="-547" w:hanging="425"/>
        <w:rPr>
          <w:rFonts w:cs="Arial"/>
          <w:color w:val="auto"/>
          <w:sz w:val="21"/>
          <w:szCs w:val="21"/>
        </w:rPr>
      </w:pPr>
      <w:r>
        <w:rPr>
          <w:rFonts w:cs="Arial"/>
          <w:color w:val="auto"/>
          <w:sz w:val="21"/>
          <w:szCs w:val="21"/>
        </w:rPr>
        <w:tab/>
      </w:r>
    </w:p>
    <w:p w14:paraId="3F1663AD" w14:textId="77777777" w:rsidR="00B6533D" w:rsidRPr="007E3ADA" w:rsidRDefault="00B6533D" w:rsidP="00B6533D">
      <w:pPr>
        <w:pStyle w:val="bullet"/>
        <w:numPr>
          <w:ilvl w:val="0"/>
          <w:numId w:val="0"/>
        </w:numPr>
        <w:tabs>
          <w:tab w:val="left" w:pos="8647"/>
          <w:tab w:val="left" w:pos="9072"/>
        </w:tabs>
        <w:spacing w:before="120"/>
        <w:ind w:left="-567" w:right="-547"/>
        <w:contextualSpacing/>
        <w:rPr>
          <w:color w:val="auto"/>
          <w:sz w:val="24"/>
          <w:szCs w:val="24"/>
        </w:rPr>
      </w:pPr>
      <w:r w:rsidRPr="007E3ADA">
        <w:rPr>
          <w:color w:val="auto"/>
          <w:sz w:val="24"/>
          <w:szCs w:val="24"/>
        </w:rPr>
        <w:t>IMPORTACIONES</w:t>
      </w:r>
    </w:p>
    <w:p w14:paraId="58FAA7A8" w14:textId="77777777" w:rsidR="00B6533D" w:rsidRPr="008A6E8D" w:rsidRDefault="00B6533D" w:rsidP="00B6533D">
      <w:pPr>
        <w:pStyle w:val="bullet"/>
        <w:numPr>
          <w:ilvl w:val="0"/>
          <w:numId w:val="0"/>
        </w:numPr>
        <w:tabs>
          <w:tab w:val="left" w:pos="8647"/>
          <w:tab w:val="left" w:pos="9072"/>
        </w:tabs>
        <w:spacing w:before="120"/>
        <w:ind w:left="-567" w:right="-547"/>
        <w:contextualSpacing/>
        <w:rPr>
          <w:color w:val="auto"/>
          <w:sz w:val="4"/>
          <w:szCs w:val="4"/>
        </w:rPr>
      </w:pPr>
    </w:p>
    <w:p w14:paraId="22FEC0A2" w14:textId="77777777" w:rsidR="00B6533D" w:rsidRPr="008B75CC" w:rsidRDefault="00B6533D" w:rsidP="00B6533D">
      <w:pPr>
        <w:pStyle w:val="bullet"/>
        <w:numPr>
          <w:ilvl w:val="0"/>
          <w:numId w:val="0"/>
        </w:numPr>
        <w:spacing w:before="240" w:after="360"/>
        <w:ind w:left="-567" w:right="-547"/>
        <w:rPr>
          <w:rFonts w:cs="Arial"/>
          <w:b w:val="0"/>
          <w:color w:val="auto"/>
          <w:sz w:val="24"/>
          <w:szCs w:val="24"/>
        </w:rPr>
      </w:pPr>
      <w:r w:rsidRPr="008B75CC">
        <w:rPr>
          <w:rFonts w:cs="Arial"/>
          <w:b w:val="0"/>
          <w:color w:val="auto"/>
          <w:sz w:val="24"/>
          <w:szCs w:val="24"/>
        </w:rPr>
        <w:t>El valor de las importaciones de mercancías sumó 44,078 millones de dólares, monto que implicó un ascenso anual de 29.1 por ciento. Dicha cifra fue reflejo de crecimientos de 24.7% en las importaciones no petroleras y de 83.8% en las petroleras. Al considerar las importaciones por tipo de bien, se observaron alzas anuales de 35.9% en las importaciones de bienes de consumo, de 28.6% en las de bienes de uso intermedio y de 24.6% en las de bienes de capital.</w:t>
      </w:r>
    </w:p>
    <w:p w14:paraId="58F9FA73" w14:textId="501F85FC" w:rsidR="00985C68" w:rsidRDefault="00985C68">
      <w:pPr>
        <w:rPr>
          <w:rFonts w:ascii="Arial" w:hAnsi="Arial" w:cs="Arial"/>
          <w:bCs/>
          <w:lang w:val="es-ES_tradnl" w:eastAsia="es-ES"/>
        </w:rPr>
      </w:pPr>
      <w:r>
        <w:rPr>
          <w:rFonts w:cs="Arial"/>
          <w:b/>
          <w:bCs/>
        </w:rPr>
        <w:br w:type="page"/>
      </w:r>
    </w:p>
    <w:p w14:paraId="6463E41E" w14:textId="77777777" w:rsidR="00B6533D" w:rsidRPr="00141F6A" w:rsidRDefault="00B6533D" w:rsidP="00B6533D">
      <w:pPr>
        <w:pStyle w:val="bullet"/>
        <w:numPr>
          <w:ilvl w:val="0"/>
          <w:numId w:val="0"/>
        </w:numPr>
        <w:spacing w:before="240" w:after="360"/>
        <w:ind w:left="-567" w:right="-547"/>
        <w:rPr>
          <w:rFonts w:cs="Arial"/>
          <w:b w:val="0"/>
          <w:bCs/>
          <w:color w:val="auto"/>
          <w:sz w:val="16"/>
          <w:szCs w:val="16"/>
        </w:rPr>
      </w:pPr>
    </w:p>
    <w:p w14:paraId="0909E107" w14:textId="77777777" w:rsidR="00B6533D" w:rsidRPr="0028716B" w:rsidRDefault="00B6533D" w:rsidP="00B6533D">
      <w:pPr>
        <w:pStyle w:val="bullet"/>
        <w:numPr>
          <w:ilvl w:val="0"/>
          <w:numId w:val="0"/>
        </w:numPr>
        <w:spacing w:before="120" w:after="360"/>
        <w:ind w:left="-567" w:right="-547"/>
        <w:rPr>
          <w:rFonts w:cs="Arial"/>
          <w:b w:val="0"/>
          <w:color w:val="auto"/>
          <w:sz w:val="24"/>
          <w:szCs w:val="24"/>
        </w:rPr>
      </w:pPr>
      <w:r w:rsidRPr="0028716B">
        <w:rPr>
          <w:rFonts w:cs="Arial"/>
          <w:b w:val="0"/>
          <w:bCs/>
          <w:color w:val="auto"/>
          <w:sz w:val="24"/>
          <w:szCs w:val="24"/>
        </w:rPr>
        <w:t>Con series ajustadas por estacionalidad</w:t>
      </w:r>
      <w:r w:rsidRPr="0028716B">
        <w:rPr>
          <w:rFonts w:cs="Arial"/>
          <w:b w:val="0"/>
          <w:color w:val="auto"/>
          <w:sz w:val="24"/>
          <w:szCs w:val="24"/>
        </w:rPr>
        <w:t>, las importaciones totales observaron una reducción mensual de 0.52% que se derivó de la combinación de una disminución de 7.48% en las importaciones petroleras y de un avance de 0.37% en las no petroleras. Por tipo de bien, se presentaron descensos mensuales de 0.29% en las importaciones de bienes de consumo y de 0.72% en las de bienes de uso intermedio, mientras que se reportó un alza de 1.12% en las importaciones de bienes de capital.</w:t>
      </w:r>
    </w:p>
    <w:p w14:paraId="5B0A7573" w14:textId="77777777" w:rsidR="00B6533D" w:rsidRDefault="00B6533D" w:rsidP="00B6533D">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ab/>
        <w:t>Balanza comercial de mercancías de México</w:t>
      </w:r>
    </w:p>
    <w:tbl>
      <w:tblPr>
        <w:tblW w:w="8207" w:type="dxa"/>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4A0" w:firstRow="1" w:lastRow="0" w:firstColumn="1" w:lastColumn="0" w:noHBand="0" w:noVBand="1"/>
      </w:tblPr>
      <w:tblGrid>
        <w:gridCol w:w="2940"/>
        <w:gridCol w:w="1195"/>
        <w:gridCol w:w="1196"/>
        <w:gridCol w:w="1458"/>
        <w:gridCol w:w="1418"/>
      </w:tblGrid>
      <w:tr w:rsidR="00B6533D" w:rsidRPr="009416B9" w14:paraId="29DC6A97" w14:textId="77777777" w:rsidTr="00EF6A47">
        <w:trPr>
          <w:jc w:val="center"/>
        </w:trPr>
        <w:tc>
          <w:tcPr>
            <w:tcW w:w="2940" w:type="dxa"/>
            <w:vMerge w:val="restart"/>
            <w:tcBorders>
              <w:top w:val="double" w:sz="4" w:space="0" w:color="000000" w:themeColor="text1"/>
              <w:left w:val="double" w:sz="4" w:space="0" w:color="000000" w:themeColor="text1"/>
              <w:bottom w:val="double" w:sz="4" w:space="0" w:color="0F243E" w:themeColor="text2" w:themeShade="80"/>
              <w:right w:val="double" w:sz="4" w:space="0" w:color="000000" w:themeColor="text1"/>
            </w:tcBorders>
            <w:shd w:val="clear" w:color="auto" w:fill="C2D69B" w:themeFill="accent3" w:themeFillTint="99"/>
            <w:vAlign w:val="center"/>
            <w:hideMark/>
          </w:tcPr>
          <w:p w14:paraId="3B48A78D" w14:textId="77777777" w:rsidR="00B6533D" w:rsidRPr="009416B9" w:rsidRDefault="00B6533D" w:rsidP="00EF6A47">
            <w:pPr>
              <w:spacing w:before="60" w:after="60" w:line="276" w:lineRule="auto"/>
              <w:jc w:val="center"/>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Concepto</w:t>
            </w:r>
          </w:p>
        </w:tc>
        <w:tc>
          <w:tcPr>
            <w:tcW w:w="2391" w:type="dxa"/>
            <w:gridSpan w:val="2"/>
            <w:tcBorders>
              <w:top w:val="double" w:sz="4" w:space="0" w:color="000000" w:themeColor="text1"/>
              <w:left w:val="double" w:sz="4" w:space="0" w:color="000000" w:themeColor="text1"/>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6D509FD7" w14:textId="77777777" w:rsidR="00B6533D" w:rsidRPr="009416B9" w:rsidRDefault="00B6533D" w:rsidP="00EF6A47">
            <w:pPr>
              <w:spacing w:before="60" w:after="60" w:line="276" w:lineRule="auto"/>
              <w:jc w:val="center"/>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Septiembre*</w:t>
            </w:r>
          </w:p>
        </w:tc>
        <w:tc>
          <w:tcPr>
            <w:tcW w:w="2876" w:type="dxa"/>
            <w:gridSpan w:val="2"/>
            <w:tcBorders>
              <w:top w:val="double" w:sz="4" w:space="0" w:color="000000" w:themeColor="text1"/>
              <w:left w:val="double" w:sz="4" w:space="0" w:color="0F243E" w:themeColor="text2" w:themeShade="80"/>
              <w:bottom w:val="double" w:sz="4" w:space="0" w:color="0F243E" w:themeColor="text2" w:themeShade="80"/>
              <w:right w:val="double" w:sz="4" w:space="0" w:color="000000" w:themeColor="text1"/>
            </w:tcBorders>
            <w:shd w:val="clear" w:color="auto" w:fill="C2D69B" w:themeFill="accent3" w:themeFillTint="99"/>
          </w:tcPr>
          <w:p w14:paraId="4910F038" w14:textId="77777777" w:rsidR="00B6533D" w:rsidRPr="009416B9" w:rsidRDefault="00B6533D" w:rsidP="00EF6A47">
            <w:pPr>
              <w:spacing w:before="60" w:after="60" w:line="276" w:lineRule="auto"/>
              <w:jc w:val="center"/>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Enero-Septiembre</w:t>
            </w:r>
            <w:r>
              <w:rPr>
                <w:rFonts w:ascii="Arial" w:hAnsi="Arial" w:cs="Arial"/>
                <w:snapToGrid w:val="0"/>
                <w:color w:val="000000" w:themeColor="text1"/>
                <w:sz w:val="18"/>
                <w:szCs w:val="18"/>
                <w:lang w:eastAsia="en-US"/>
              </w:rPr>
              <w:t>*</w:t>
            </w:r>
          </w:p>
        </w:tc>
      </w:tr>
      <w:tr w:rsidR="00B6533D" w:rsidRPr="009416B9" w14:paraId="7A66F36B" w14:textId="77777777" w:rsidTr="00EF6A47">
        <w:trPr>
          <w:jc w:val="center"/>
        </w:trPr>
        <w:tc>
          <w:tcPr>
            <w:tcW w:w="2940" w:type="dxa"/>
            <w:vMerge/>
            <w:tcBorders>
              <w:top w:val="double" w:sz="4" w:space="0" w:color="0F243E" w:themeColor="text2" w:themeShade="80"/>
              <w:left w:val="double" w:sz="4" w:space="0" w:color="000000" w:themeColor="text1"/>
              <w:bottom w:val="double" w:sz="4" w:space="0" w:color="0F243E" w:themeColor="text2" w:themeShade="80"/>
              <w:right w:val="double" w:sz="4" w:space="0" w:color="000000" w:themeColor="text1"/>
            </w:tcBorders>
            <w:vAlign w:val="center"/>
            <w:hideMark/>
          </w:tcPr>
          <w:p w14:paraId="07F1D8F5" w14:textId="77777777" w:rsidR="00B6533D" w:rsidRPr="009416B9" w:rsidRDefault="00B6533D" w:rsidP="00EF6A47">
            <w:pPr>
              <w:spacing w:line="276" w:lineRule="auto"/>
              <w:rPr>
                <w:rFonts w:ascii="Arial" w:hAnsi="Arial" w:cs="Arial"/>
                <w:snapToGrid w:val="0"/>
                <w:color w:val="000000" w:themeColor="text1"/>
                <w:sz w:val="18"/>
                <w:szCs w:val="18"/>
                <w:lang w:eastAsia="en-US"/>
              </w:rPr>
            </w:pPr>
          </w:p>
        </w:tc>
        <w:tc>
          <w:tcPr>
            <w:tcW w:w="1195" w:type="dxa"/>
            <w:tcBorders>
              <w:top w:val="double" w:sz="4" w:space="0" w:color="0F243E"/>
              <w:left w:val="double" w:sz="4" w:space="0" w:color="000000" w:themeColor="text1"/>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641CE806" w14:textId="77777777" w:rsidR="00B6533D" w:rsidRPr="009416B9" w:rsidRDefault="00B6533D" w:rsidP="00EF6A47">
            <w:pPr>
              <w:spacing w:before="60" w:after="60" w:line="276" w:lineRule="auto"/>
              <w:ind w:firstLine="13"/>
              <w:jc w:val="center"/>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43FE10C9" w14:textId="77777777" w:rsidR="00B6533D" w:rsidRPr="009416B9" w:rsidRDefault="00B6533D" w:rsidP="00EF6A47">
            <w:pPr>
              <w:spacing w:before="60" w:after="60" w:line="276" w:lineRule="auto"/>
              <w:jc w:val="center"/>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Variación % Anual</w:t>
            </w:r>
          </w:p>
        </w:tc>
        <w:tc>
          <w:tcPr>
            <w:tcW w:w="1458"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04D6CA5C" w14:textId="77777777" w:rsidR="00B6533D" w:rsidRPr="009416B9" w:rsidRDefault="00B6533D" w:rsidP="00EF6A47">
            <w:pPr>
              <w:spacing w:before="60" w:after="60" w:line="276" w:lineRule="auto"/>
              <w:jc w:val="center"/>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Millones de Dólares</w:t>
            </w:r>
          </w:p>
        </w:tc>
        <w:tc>
          <w:tcPr>
            <w:tcW w:w="1418" w:type="dxa"/>
            <w:tcBorders>
              <w:top w:val="double" w:sz="4" w:space="0" w:color="0F243E"/>
              <w:left w:val="double" w:sz="4" w:space="0" w:color="0F243E" w:themeColor="text2" w:themeShade="80"/>
              <w:bottom w:val="double" w:sz="4" w:space="0" w:color="0F243E" w:themeColor="text2" w:themeShade="80"/>
              <w:right w:val="double" w:sz="4" w:space="0" w:color="000000" w:themeColor="text1"/>
            </w:tcBorders>
            <w:shd w:val="clear" w:color="auto" w:fill="C2D69B" w:themeFill="accent3" w:themeFillTint="99"/>
          </w:tcPr>
          <w:p w14:paraId="3F1DEF02" w14:textId="77777777" w:rsidR="00B6533D" w:rsidRPr="009416B9" w:rsidRDefault="00B6533D" w:rsidP="00EF6A47">
            <w:pPr>
              <w:spacing w:before="60" w:after="60" w:line="276" w:lineRule="auto"/>
              <w:jc w:val="center"/>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Variación % Anual</w:t>
            </w:r>
          </w:p>
        </w:tc>
      </w:tr>
      <w:tr w:rsidR="00B6533D" w:rsidRPr="009416B9" w14:paraId="1256AABE" w14:textId="77777777" w:rsidTr="00EF6A47">
        <w:trPr>
          <w:jc w:val="center"/>
        </w:trPr>
        <w:tc>
          <w:tcPr>
            <w:tcW w:w="2940" w:type="dxa"/>
            <w:tcBorders>
              <w:top w:val="double" w:sz="4" w:space="0" w:color="0F243E" w:themeColor="text2" w:themeShade="80"/>
              <w:left w:val="double" w:sz="4" w:space="0" w:color="000000" w:themeColor="text1"/>
              <w:bottom w:val="nil"/>
              <w:right w:val="double" w:sz="4" w:space="0" w:color="000000" w:themeColor="text1"/>
            </w:tcBorders>
            <w:vAlign w:val="bottom"/>
            <w:hideMark/>
          </w:tcPr>
          <w:p w14:paraId="5A954BF3" w14:textId="77777777" w:rsidR="00B6533D" w:rsidRPr="009416B9" w:rsidRDefault="00B6533D" w:rsidP="00EF6A47">
            <w:pPr>
              <w:tabs>
                <w:tab w:val="right" w:pos="2862"/>
              </w:tabs>
              <w:spacing w:before="20" w:line="276" w:lineRule="auto"/>
              <w:ind w:firstLine="181"/>
              <w:rPr>
                <w:rFonts w:ascii="Arial" w:hAnsi="Arial" w:cs="Arial"/>
                <w:b/>
                <w:snapToGrid w:val="0"/>
                <w:color w:val="000000" w:themeColor="text1"/>
                <w:sz w:val="18"/>
                <w:szCs w:val="18"/>
                <w:u w:val="single"/>
                <w:lang w:eastAsia="en-US"/>
              </w:rPr>
            </w:pPr>
            <w:r w:rsidRPr="009416B9">
              <w:rPr>
                <w:rFonts w:ascii="Arial" w:hAnsi="Arial" w:cs="Arial"/>
                <w:color w:val="000000" w:themeColor="text1"/>
                <w:sz w:val="18"/>
                <w:szCs w:val="18"/>
              </w:rPr>
              <w:br w:type="page"/>
            </w:r>
            <w:r w:rsidRPr="009416B9">
              <w:rPr>
                <w:rFonts w:ascii="Arial" w:hAnsi="Arial" w:cs="Arial"/>
                <w:color w:val="000000" w:themeColor="text1"/>
                <w:sz w:val="18"/>
                <w:szCs w:val="18"/>
              </w:rPr>
              <w:br w:type="page"/>
            </w:r>
            <w:r w:rsidRPr="009416B9">
              <w:rPr>
                <w:rFonts w:ascii="Arial" w:hAnsi="Arial" w:cs="Arial"/>
                <w:b/>
                <w:snapToGrid w:val="0"/>
                <w:color w:val="000000" w:themeColor="text1"/>
                <w:sz w:val="18"/>
                <w:szCs w:val="18"/>
                <w:u w:val="single"/>
                <w:lang w:eastAsia="en-US"/>
              </w:rPr>
              <w:t>Exportaciones Totales</w:t>
            </w:r>
          </w:p>
        </w:tc>
        <w:tc>
          <w:tcPr>
            <w:tcW w:w="1195" w:type="dxa"/>
            <w:tcBorders>
              <w:top w:val="double" w:sz="4" w:space="0" w:color="0F243E" w:themeColor="text2" w:themeShade="80"/>
              <w:left w:val="double" w:sz="4" w:space="0" w:color="000000" w:themeColor="text1"/>
              <w:bottom w:val="nil"/>
              <w:right w:val="nil"/>
            </w:tcBorders>
            <w:vAlign w:val="bottom"/>
            <w:hideMark/>
          </w:tcPr>
          <w:p w14:paraId="2C8FA1B0" w14:textId="77777777" w:rsidR="00B6533D" w:rsidRPr="009416B9" w:rsidRDefault="00B6533D" w:rsidP="00EF6A47">
            <w:pPr>
              <w:tabs>
                <w:tab w:val="decimal" w:pos="762"/>
              </w:tabs>
              <w:spacing w:before="20" w:line="276" w:lineRule="auto"/>
              <w:rPr>
                <w:rFonts w:ascii="Arial" w:hAnsi="Arial" w:cs="Arial"/>
                <w:b/>
                <w:bCs/>
                <w:color w:val="000000" w:themeColor="text1"/>
                <w:sz w:val="18"/>
                <w:szCs w:val="18"/>
                <w:u w:val="single"/>
              </w:rPr>
            </w:pPr>
            <w:r w:rsidRPr="009416B9">
              <w:rPr>
                <w:rFonts w:ascii="Arial" w:hAnsi="Arial" w:cs="Arial"/>
                <w:b/>
                <w:bCs/>
                <w:color w:val="000000" w:themeColor="text1"/>
                <w:sz w:val="18"/>
                <w:szCs w:val="18"/>
                <w:u w:val="single"/>
              </w:rPr>
              <w:t>41,680.0</w:t>
            </w:r>
          </w:p>
        </w:tc>
        <w:tc>
          <w:tcPr>
            <w:tcW w:w="1196" w:type="dxa"/>
            <w:tcBorders>
              <w:top w:val="double" w:sz="4" w:space="0" w:color="0F243E" w:themeColor="text2" w:themeShade="80"/>
              <w:left w:val="nil"/>
              <w:bottom w:val="nil"/>
              <w:right w:val="double" w:sz="4" w:space="0" w:color="0F243E" w:themeColor="text2" w:themeShade="80"/>
            </w:tcBorders>
            <w:vAlign w:val="bottom"/>
          </w:tcPr>
          <w:p w14:paraId="1D3AB2CF" w14:textId="77777777" w:rsidR="00B6533D" w:rsidRPr="009416B9" w:rsidRDefault="00B6533D" w:rsidP="00EF6A47">
            <w:pPr>
              <w:tabs>
                <w:tab w:val="decimal" w:pos="795"/>
              </w:tabs>
              <w:spacing w:before="20" w:line="276" w:lineRule="auto"/>
              <w:ind w:right="340"/>
              <w:rPr>
                <w:rFonts w:ascii="Arial" w:hAnsi="Arial" w:cs="Arial"/>
                <w:b/>
                <w:bCs/>
                <w:color w:val="000000" w:themeColor="text1"/>
                <w:sz w:val="18"/>
                <w:szCs w:val="18"/>
                <w:u w:val="single"/>
              </w:rPr>
            </w:pPr>
            <w:r w:rsidRPr="009416B9">
              <w:rPr>
                <w:rFonts w:ascii="Arial" w:hAnsi="Arial" w:cs="Arial"/>
                <w:b/>
                <w:bCs/>
                <w:color w:val="000000" w:themeColor="text1"/>
                <w:sz w:val="18"/>
                <w:szCs w:val="18"/>
              </w:rPr>
              <w:t xml:space="preserve">    </w:t>
            </w:r>
            <w:r w:rsidRPr="009416B9">
              <w:rPr>
                <w:rFonts w:ascii="Arial" w:hAnsi="Arial" w:cs="Arial"/>
                <w:b/>
                <w:bCs/>
                <w:color w:val="000000" w:themeColor="text1"/>
                <w:sz w:val="18"/>
                <w:szCs w:val="18"/>
                <w:u w:val="single"/>
              </w:rPr>
              <w:t>8.</w:t>
            </w:r>
            <w:r>
              <w:rPr>
                <w:rFonts w:ascii="Arial" w:hAnsi="Arial" w:cs="Arial"/>
                <w:b/>
                <w:bCs/>
                <w:color w:val="000000" w:themeColor="text1"/>
                <w:sz w:val="18"/>
                <w:szCs w:val="18"/>
                <w:u w:val="single"/>
              </w:rPr>
              <w:t>2</w:t>
            </w:r>
          </w:p>
        </w:tc>
        <w:tc>
          <w:tcPr>
            <w:tcW w:w="1458" w:type="dxa"/>
            <w:tcBorders>
              <w:top w:val="double" w:sz="4" w:space="0" w:color="0F243E" w:themeColor="text2" w:themeShade="80"/>
              <w:left w:val="single" w:sz="4" w:space="0" w:color="0F243E" w:themeColor="text2" w:themeShade="80"/>
              <w:bottom w:val="nil"/>
              <w:right w:val="nil"/>
            </w:tcBorders>
          </w:tcPr>
          <w:p w14:paraId="6FEA68D1" w14:textId="77777777" w:rsidR="00B6533D" w:rsidRPr="009416B9" w:rsidRDefault="00B6533D" w:rsidP="00EF6A47">
            <w:pPr>
              <w:tabs>
                <w:tab w:val="decimal" w:pos="795"/>
              </w:tabs>
              <w:spacing w:before="20" w:line="276" w:lineRule="auto"/>
              <w:ind w:right="227"/>
              <w:jc w:val="right"/>
              <w:rPr>
                <w:rFonts w:ascii="Arial" w:hAnsi="Arial" w:cs="Arial"/>
                <w:b/>
                <w:bCs/>
                <w:color w:val="000000" w:themeColor="text1"/>
                <w:sz w:val="18"/>
                <w:szCs w:val="18"/>
                <w:u w:val="single"/>
              </w:rPr>
            </w:pPr>
            <w:r w:rsidRPr="009416B9">
              <w:rPr>
                <w:rFonts w:ascii="Arial" w:hAnsi="Arial" w:cs="Arial"/>
                <w:b/>
                <w:bCs/>
                <w:color w:val="000000" w:themeColor="text1"/>
                <w:sz w:val="18"/>
                <w:szCs w:val="18"/>
                <w:u w:val="single"/>
              </w:rPr>
              <w:t>358,987.6</w:t>
            </w:r>
          </w:p>
        </w:tc>
        <w:tc>
          <w:tcPr>
            <w:tcW w:w="1418" w:type="dxa"/>
            <w:tcBorders>
              <w:top w:val="double" w:sz="4" w:space="0" w:color="0F243E" w:themeColor="text2" w:themeShade="80"/>
              <w:left w:val="nil"/>
              <w:bottom w:val="nil"/>
              <w:right w:val="double" w:sz="4" w:space="0" w:color="000000" w:themeColor="text1"/>
            </w:tcBorders>
          </w:tcPr>
          <w:p w14:paraId="0EC40DEB" w14:textId="77777777" w:rsidR="00B6533D" w:rsidRPr="009416B9" w:rsidRDefault="00B6533D" w:rsidP="00EF6A47">
            <w:pPr>
              <w:tabs>
                <w:tab w:val="decimal" w:pos="795"/>
              </w:tabs>
              <w:spacing w:before="20" w:line="276" w:lineRule="auto"/>
              <w:rPr>
                <w:rFonts w:ascii="Arial" w:hAnsi="Arial" w:cs="Arial"/>
                <w:b/>
                <w:bCs/>
                <w:color w:val="000000" w:themeColor="text1"/>
                <w:sz w:val="18"/>
                <w:szCs w:val="18"/>
                <w:u w:val="single"/>
              </w:rPr>
            </w:pPr>
            <w:r w:rsidRPr="009416B9">
              <w:rPr>
                <w:rFonts w:ascii="Arial" w:hAnsi="Arial" w:cs="Arial"/>
                <w:b/>
                <w:bCs/>
                <w:color w:val="000000" w:themeColor="text1"/>
                <w:sz w:val="18"/>
                <w:szCs w:val="18"/>
              </w:rPr>
              <w:t xml:space="preserve">   </w:t>
            </w:r>
            <w:r w:rsidRPr="009416B9">
              <w:rPr>
                <w:rFonts w:ascii="Arial" w:hAnsi="Arial" w:cs="Arial"/>
                <w:b/>
                <w:bCs/>
                <w:color w:val="000000" w:themeColor="text1"/>
                <w:sz w:val="18"/>
                <w:szCs w:val="18"/>
                <w:u w:val="single"/>
              </w:rPr>
              <w:t>22.2</w:t>
            </w:r>
          </w:p>
        </w:tc>
      </w:tr>
      <w:tr w:rsidR="00B6533D" w:rsidRPr="009416B9" w14:paraId="229B66A6" w14:textId="77777777" w:rsidTr="00EF6A47">
        <w:trPr>
          <w:trHeight w:val="200"/>
          <w:jc w:val="center"/>
        </w:trPr>
        <w:tc>
          <w:tcPr>
            <w:tcW w:w="2940" w:type="dxa"/>
            <w:tcBorders>
              <w:top w:val="nil"/>
              <w:left w:val="double" w:sz="4" w:space="0" w:color="000000" w:themeColor="text1"/>
              <w:bottom w:val="nil"/>
              <w:right w:val="double" w:sz="4" w:space="0" w:color="000000" w:themeColor="text1"/>
            </w:tcBorders>
            <w:hideMark/>
          </w:tcPr>
          <w:p w14:paraId="21E1019C" w14:textId="77777777" w:rsidR="00B6533D" w:rsidRPr="009416B9" w:rsidRDefault="00B6533D" w:rsidP="00EF6A47">
            <w:pPr>
              <w:spacing w:line="276" w:lineRule="auto"/>
              <w:ind w:firstLine="284"/>
              <w:jc w:val="both"/>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Petroleras</w:t>
            </w:r>
          </w:p>
        </w:tc>
        <w:tc>
          <w:tcPr>
            <w:tcW w:w="1195" w:type="dxa"/>
            <w:tcBorders>
              <w:top w:val="nil"/>
              <w:left w:val="double" w:sz="4" w:space="0" w:color="000000" w:themeColor="text1"/>
              <w:bottom w:val="nil"/>
              <w:right w:val="nil"/>
            </w:tcBorders>
            <w:vAlign w:val="bottom"/>
            <w:hideMark/>
          </w:tcPr>
          <w:p w14:paraId="50077531" w14:textId="77777777" w:rsidR="00B6533D" w:rsidRPr="009416B9" w:rsidRDefault="00B6533D" w:rsidP="00EF6A47">
            <w:pPr>
              <w:tabs>
                <w:tab w:val="decimal" w:pos="762"/>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2,438.0</w:t>
            </w:r>
          </w:p>
        </w:tc>
        <w:tc>
          <w:tcPr>
            <w:tcW w:w="1196" w:type="dxa"/>
            <w:tcBorders>
              <w:top w:val="nil"/>
              <w:left w:val="nil"/>
              <w:bottom w:val="nil"/>
              <w:right w:val="double" w:sz="4" w:space="0" w:color="0F243E" w:themeColor="text2" w:themeShade="80"/>
            </w:tcBorders>
            <w:vAlign w:val="bottom"/>
          </w:tcPr>
          <w:p w14:paraId="4927C97E" w14:textId="77777777" w:rsidR="00B6533D" w:rsidRPr="009416B9" w:rsidRDefault="00B6533D" w:rsidP="00EF6A47">
            <w:pPr>
              <w:tabs>
                <w:tab w:val="decimal" w:pos="795"/>
              </w:tabs>
              <w:spacing w:line="276" w:lineRule="auto"/>
              <w:ind w:right="340"/>
              <w:rPr>
                <w:rFonts w:ascii="Arial" w:hAnsi="Arial" w:cs="Arial"/>
                <w:bCs/>
                <w:color w:val="000000" w:themeColor="text1"/>
                <w:sz w:val="18"/>
                <w:szCs w:val="18"/>
              </w:rPr>
            </w:pPr>
            <w:r w:rsidRPr="009416B9">
              <w:rPr>
                <w:rFonts w:ascii="Arial" w:hAnsi="Arial" w:cs="Arial"/>
                <w:bCs/>
                <w:color w:val="000000" w:themeColor="text1"/>
                <w:sz w:val="18"/>
                <w:szCs w:val="18"/>
              </w:rPr>
              <w:t xml:space="preserve">      64.2</w:t>
            </w:r>
          </w:p>
        </w:tc>
        <w:tc>
          <w:tcPr>
            <w:tcW w:w="1458" w:type="dxa"/>
            <w:tcBorders>
              <w:top w:val="nil"/>
              <w:left w:val="single" w:sz="4" w:space="0" w:color="0F243E" w:themeColor="text2" w:themeShade="80"/>
              <w:bottom w:val="nil"/>
              <w:right w:val="nil"/>
            </w:tcBorders>
          </w:tcPr>
          <w:p w14:paraId="1669C7CF" w14:textId="77777777" w:rsidR="00B6533D" w:rsidRPr="009416B9" w:rsidRDefault="00B6533D" w:rsidP="00EF6A47">
            <w:pPr>
              <w:tabs>
                <w:tab w:val="decimal" w:pos="795"/>
              </w:tabs>
              <w:spacing w:line="276" w:lineRule="auto"/>
              <w:ind w:right="227"/>
              <w:jc w:val="right"/>
              <w:rPr>
                <w:rFonts w:ascii="Arial" w:hAnsi="Arial" w:cs="Arial"/>
                <w:bCs/>
                <w:color w:val="000000" w:themeColor="text1"/>
                <w:sz w:val="18"/>
                <w:szCs w:val="18"/>
              </w:rPr>
            </w:pPr>
            <w:r w:rsidRPr="009416B9">
              <w:rPr>
                <w:rFonts w:ascii="Arial" w:hAnsi="Arial" w:cs="Arial"/>
                <w:bCs/>
                <w:color w:val="000000" w:themeColor="text1"/>
                <w:sz w:val="18"/>
                <w:szCs w:val="18"/>
              </w:rPr>
              <w:t>20,572.4</w:t>
            </w:r>
          </w:p>
        </w:tc>
        <w:tc>
          <w:tcPr>
            <w:tcW w:w="1418" w:type="dxa"/>
            <w:tcBorders>
              <w:top w:val="nil"/>
              <w:left w:val="nil"/>
              <w:bottom w:val="nil"/>
              <w:right w:val="double" w:sz="4" w:space="0" w:color="000000" w:themeColor="text1"/>
            </w:tcBorders>
          </w:tcPr>
          <w:p w14:paraId="73230C4A" w14:textId="77777777" w:rsidR="00B6533D" w:rsidRPr="009416B9" w:rsidRDefault="00B6533D" w:rsidP="00EF6A47">
            <w:pPr>
              <w:tabs>
                <w:tab w:val="decimal" w:pos="795"/>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 xml:space="preserve">   63.2</w:t>
            </w:r>
          </w:p>
        </w:tc>
      </w:tr>
      <w:tr w:rsidR="00B6533D" w:rsidRPr="009416B9" w14:paraId="25E2CEAA" w14:textId="77777777" w:rsidTr="00EF6A47">
        <w:trPr>
          <w:trHeight w:val="200"/>
          <w:jc w:val="center"/>
        </w:trPr>
        <w:tc>
          <w:tcPr>
            <w:tcW w:w="2940" w:type="dxa"/>
            <w:tcBorders>
              <w:top w:val="nil"/>
              <w:left w:val="double" w:sz="4" w:space="0" w:color="000000" w:themeColor="text1"/>
              <w:bottom w:val="nil"/>
              <w:right w:val="double" w:sz="4" w:space="0" w:color="000000" w:themeColor="text1"/>
            </w:tcBorders>
            <w:hideMark/>
          </w:tcPr>
          <w:p w14:paraId="3EBDBA35" w14:textId="77777777" w:rsidR="00B6533D" w:rsidRPr="009416B9" w:rsidRDefault="00B6533D" w:rsidP="00EF6A47">
            <w:pPr>
              <w:spacing w:line="276" w:lineRule="auto"/>
              <w:ind w:firstLine="284"/>
              <w:jc w:val="both"/>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No petroleras</w:t>
            </w:r>
          </w:p>
        </w:tc>
        <w:tc>
          <w:tcPr>
            <w:tcW w:w="1195" w:type="dxa"/>
            <w:tcBorders>
              <w:top w:val="nil"/>
              <w:left w:val="double" w:sz="4" w:space="0" w:color="000000" w:themeColor="text1"/>
              <w:bottom w:val="nil"/>
              <w:right w:val="nil"/>
            </w:tcBorders>
            <w:vAlign w:val="bottom"/>
            <w:hideMark/>
          </w:tcPr>
          <w:p w14:paraId="0F9D5D2C" w14:textId="77777777" w:rsidR="00B6533D" w:rsidRPr="009416B9" w:rsidRDefault="00B6533D" w:rsidP="00EF6A47">
            <w:pPr>
              <w:tabs>
                <w:tab w:val="decimal" w:pos="762"/>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39,242.1</w:t>
            </w:r>
          </w:p>
        </w:tc>
        <w:tc>
          <w:tcPr>
            <w:tcW w:w="1196" w:type="dxa"/>
            <w:tcBorders>
              <w:top w:val="nil"/>
              <w:left w:val="nil"/>
              <w:bottom w:val="nil"/>
              <w:right w:val="double" w:sz="4" w:space="0" w:color="0F243E" w:themeColor="text2" w:themeShade="80"/>
            </w:tcBorders>
            <w:vAlign w:val="bottom"/>
          </w:tcPr>
          <w:p w14:paraId="230C1343" w14:textId="77777777" w:rsidR="00B6533D" w:rsidRPr="009416B9" w:rsidRDefault="00B6533D" w:rsidP="00EF6A47">
            <w:pPr>
              <w:tabs>
                <w:tab w:val="decimal" w:pos="795"/>
              </w:tabs>
              <w:spacing w:line="276" w:lineRule="auto"/>
              <w:ind w:right="340"/>
              <w:rPr>
                <w:rFonts w:ascii="Arial" w:hAnsi="Arial" w:cs="Arial"/>
                <w:bCs/>
                <w:color w:val="000000" w:themeColor="text1"/>
                <w:sz w:val="18"/>
                <w:szCs w:val="18"/>
              </w:rPr>
            </w:pPr>
            <w:r w:rsidRPr="009416B9">
              <w:rPr>
                <w:rFonts w:ascii="Arial" w:hAnsi="Arial" w:cs="Arial"/>
                <w:bCs/>
                <w:color w:val="000000" w:themeColor="text1"/>
                <w:sz w:val="18"/>
                <w:szCs w:val="18"/>
              </w:rPr>
              <w:t xml:space="preserve">    5.9</w:t>
            </w:r>
          </w:p>
        </w:tc>
        <w:tc>
          <w:tcPr>
            <w:tcW w:w="1458" w:type="dxa"/>
            <w:tcBorders>
              <w:top w:val="nil"/>
              <w:left w:val="single" w:sz="4" w:space="0" w:color="0F243E" w:themeColor="text2" w:themeShade="80"/>
              <w:bottom w:val="nil"/>
              <w:right w:val="nil"/>
            </w:tcBorders>
          </w:tcPr>
          <w:p w14:paraId="214BC69C" w14:textId="77777777" w:rsidR="00B6533D" w:rsidRPr="009416B9" w:rsidRDefault="00B6533D" w:rsidP="00EF6A47">
            <w:pPr>
              <w:tabs>
                <w:tab w:val="decimal" w:pos="795"/>
              </w:tabs>
              <w:spacing w:line="276" w:lineRule="auto"/>
              <w:ind w:right="227"/>
              <w:jc w:val="right"/>
              <w:rPr>
                <w:rFonts w:ascii="Arial" w:hAnsi="Arial" w:cs="Arial"/>
                <w:bCs/>
                <w:color w:val="000000" w:themeColor="text1"/>
                <w:sz w:val="18"/>
                <w:szCs w:val="18"/>
              </w:rPr>
            </w:pPr>
            <w:r w:rsidRPr="009416B9">
              <w:rPr>
                <w:rFonts w:ascii="Arial" w:hAnsi="Arial" w:cs="Arial"/>
                <w:bCs/>
                <w:color w:val="000000" w:themeColor="text1"/>
                <w:sz w:val="18"/>
                <w:szCs w:val="18"/>
              </w:rPr>
              <w:t>338,415.2</w:t>
            </w:r>
          </w:p>
        </w:tc>
        <w:tc>
          <w:tcPr>
            <w:tcW w:w="1418" w:type="dxa"/>
            <w:tcBorders>
              <w:top w:val="nil"/>
              <w:left w:val="nil"/>
              <w:bottom w:val="nil"/>
              <w:right w:val="double" w:sz="4" w:space="0" w:color="000000" w:themeColor="text1"/>
            </w:tcBorders>
          </w:tcPr>
          <w:p w14:paraId="730F1D45" w14:textId="77777777" w:rsidR="00B6533D" w:rsidRPr="009416B9" w:rsidRDefault="00B6533D" w:rsidP="00EF6A47">
            <w:pPr>
              <w:tabs>
                <w:tab w:val="decimal" w:pos="795"/>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 xml:space="preserve">   20.4</w:t>
            </w:r>
          </w:p>
        </w:tc>
      </w:tr>
      <w:tr w:rsidR="00B6533D" w:rsidRPr="009416B9" w14:paraId="38FF9AB0" w14:textId="77777777" w:rsidTr="00EF6A47">
        <w:trPr>
          <w:trHeight w:val="198"/>
          <w:jc w:val="center"/>
        </w:trPr>
        <w:tc>
          <w:tcPr>
            <w:tcW w:w="2940" w:type="dxa"/>
            <w:tcBorders>
              <w:top w:val="nil"/>
              <w:left w:val="double" w:sz="4" w:space="0" w:color="000000" w:themeColor="text1"/>
              <w:bottom w:val="nil"/>
              <w:right w:val="double" w:sz="4" w:space="0" w:color="000000" w:themeColor="text1"/>
            </w:tcBorders>
            <w:hideMark/>
          </w:tcPr>
          <w:p w14:paraId="091F0722" w14:textId="77777777" w:rsidR="00B6533D" w:rsidRPr="009416B9" w:rsidRDefault="00B6533D" w:rsidP="00EF6A47">
            <w:pPr>
              <w:spacing w:line="276" w:lineRule="auto"/>
              <w:ind w:firstLine="425"/>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Agropecuarias</w:t>
            </w:r>
          </w:p>
        </w:tc>
        <w:tc>
          <w:tcPr>
            <w:tcW w:w="1195" w:type="dxa"/>
            <w:tcBorders>
              <w:top w:val="nil"/>
              <w:left w:val="double" w:sz="4" w:space="0" w:color="000000" w:themeColor="text1"/>
              <w:bottom w:val="nil"/>
              <w:right w:val="nil"/>
            </w:tcBorders>
            <w:vAlign w:val="bottom"/>
            <w:hideMark/>
          </w:tcPr>
          <w:p w14:paraId="06615FBF" w14:textId="77777777" w:rsidR="00B6533D" w:rsidRPr="009416B9" w:rsidRDefault="00B6533D" w:rsidP="00EF6A47">
            <w:pPr>
              <w:tabs>
                <w:tab w:val="decimal" w:pos="762"/>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1,275.1</w:t>
            </w:r>
          </w:p>
        </w:tc>
        <w:tc>
          <w:tcPr>
            <w:tcW w:w="1196" w:type="dxa"/>
            <w:tcBorders>
              <w:top w:val="nil"/>
              <w:left w:val="nil"/>
              <w:bottom w:val="nil"/>
              <w:right w:val="double" w:sz="4" w:space="0" w:color="0F243E" w:themeColor="text2" w:themeShade="80"/>
            </w:tcBorders>
            <w:vAlign w:val="bottom"/>
          </w:tcPr>
          <w:p w14:paraId="60A2E54C" w14:textId="77777777" w:rsidR="00B6533D" w:rsidRPr="009416B9" w:rsidRDefault="00B6533D" w:rsidP="00EF6A47">
            <w:pPr>
              <w:tabs>
                <w:tab w:val="decimal" w:pos="795"/>
              </w:tabs>
              <w:spacing w:line="276" w:lineRule="auto"/>
              <w:ind w:right="340"/>
              <w:rPr>
                <w:rFonts w:ascii="Arial" w:hAnsi="Arial" w:cs="Arial"/>
                <w:bCs/>
                <w:color w:val="000000" w:themeColor="text1"/>
                <w:sz w:val="18"/>
                <w:szCs w:val="18"/>
              </w:rPr>
            </w:pPr>
            <w:r w:rsidRPr="009416B9">
              <w:rPr>
                <w:rFonts w:ascii="Arial" w:hAnsi="Arial" w:cs="Arial"/>
                <w:bCs/>
                <w:color w:val="000000" w:themeColor="text1"/>
                <w:sz w:val="18"/>
                <w:szCs w:val="18"/>
              </w:rPr>
              <w:t xml:space="preserve">  3.3</w:t>
            </w:r>
          </w:p>
        </w:tc>
        <w:tc>
          <w:tcPr>
            <w:tcW w:w="1458" w:type="dxa"/>
            <w:tcBorders>
              <w:top w:val="nil"/>
              <w:left w:val="single" w:sz="4" w:space="0" w:color="0F243E" w:themeColor="text2" w:themeShade="80"/>
              <w:bottom w:val="nil"/>
              <w:right w:val="nil"/>
            </w:tcBorders>
          </w:tcPr>
          <w:p w14:paraId="64437650" w14:textId="77777777" w:rsidR="00B6533D" w:rsidRPr="009416B9" w:rsidRDefault="00B6533D" w:rsidP="00EF6A47">
            <w:pPr>
              <w:tabs>
                <w:tab w:val="decimal" w:pos="795"/>
              </w:tabs>
              <w:spacing w:line="276" w:lineRule="auto"/>
              <w:ind w:right="227"/>
              <w:jc w:val="right"/>
              <w:rPr>
                <w:rFonts w:ascii="Arial" w:hAnsi="Arial" w:cs="Arial"/>
                <w:bCs/>
                <w:color w:val="000000" w:themeColor="text1"/>
                <w:sz w:val="18"/>
                <w:szCs w:val="18"/>
              </w:rPr>
            </w:pPr>
            <w:r w:rsidRPr="009416B9">
              <w:rPr>
                <w:rFonts w:ascii="Arial" w:hAnsi="Arial" w:cs="Arial"/>
                <w:bCs/>
                <w:color w:val="000000" w:themeColor="text1"/>
                <w:sz w:val="18"/>
                <w:szCs w:val="18"/>
              </w:rPr>
              <w:t>14,504.6</w:t>
            </w:r>
          </w:p>
        </w:tc>
        <w:tc>
          <w:tcPr>
            <w:tcW w:w="1418" w:type="dxa"/>
            <w:tcBorders>
              <w:top w:val="nil"/>
              <w:left w:val="nil"/>
              <w:bottom w:val="nil"/>
              <w:right w:val="double" w:sz="4" w:space="0" w:color="000000" w:themeColor="text1"/>
            </w:tcBorders>
          </w:tcPr>
          <w:p w14:paraId="0B1ED5E0" w14:textId="77777777" w:rsidR="00B6533D" w:rsidRPr="009416B9" w:rsidRDefault="00B6533D" w:rsidP="00EF6A47">
            <w:pPr>
              <w:tabs>
                <w:tab w:val="decimal" w:pos="795"/>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 xml:space="preserve">   6.2</w:t>
            </w:r>
          </w:p>
        </w:tc>
      </w:tr>
      <w:tr w:rsidR="00B6533D" w:rsidRPr="009416B9" w14:paraId="32B98386" w14:textId="77777777" w:rsidTr="00EF6A47">
        <w:trPr>
          <w:trHeight w:val="200"/>
          <w:jc w:val="center"/>
        </w:trPr>
        <w:tc>
          <w:tcPr>
            <w:tcW w:w="2940" w:type="dxa"/>
            <w:tcBorders>
              <w:top w:val="nil"/>
              <w:left w:val="double" w:sz="4" w:space="0" w:color="000000" w:themeColor="text1"/>
              <w:bottom w:val="nil"/>
              <w:right w:val="double" w:sz="4" w:space="0" w:color="000000" w:themeColor="text1"/>
            </w:tcBorders>
            <w:hideMark/>
          </w:tcPr>
          <w:p w14:paraId="40DE2123" w14:textId="77777777" w:rsidR="00B6533D" w:rsidRPr="009416B9" w:rsidRDefault="00B6533D" w:rsidP="00EF6A47">
            <w:pPr>
              <w:spacing w:line="276" w:lineRule="auto"/>
              <w:ind w:firstLine="426"/>
              <w:jc w:val="both"/>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Extractivas</w:t>
            </w:r>
          </w:p>
        </w:tc>
        <w:tc>
          <w:tcPr>
            <w:tcW w:w="1195" w:type="dxa"/>
            <w:tcBorders>
              <w:top w:val="nil"/>
              <w:left w:val="double" w:sz="4" w:space="0" w:color="000000" w:themeColor="text1"/>
              <w:bottom w:val="nil"/>
              <w:right w:val="nil"/>
            </w:tcBorders>
            <w:vAlign w:val="bottom"/>
            <w:hideMark/>
          </w:tcPr>
          <w:p w14:paraId="24AA1555" w14:textId="77777777" w:rsidR="00B6533D" w:rsidRPr="009416B9" w:rsidRDefault="00B6533D" w:rsidP="00EF6A47">
            <w:pPr>
              <w:tabs>
                <w:tab w:val="decimal" w:pos="762"/>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604.2</w:t>
            </w:r>
          </w:p>
        </w:tc>
        <w:tc>
          <w:tcPr>
            <w:tcW w:w="1196" w:type="dxa"/>
            <w:tcBorders>
              <w:top w:val="nil"/>
              <w:left w:val="nil"/>
              <w:bottom w:val="nil"/>
              <w:right w:val="double" w:sz="4" w:space="0" w:color="0F243E" w:themeColor="text2" w:themeShade="80"/>
            </w:tcBorders>
            <w:vAlign w:val="bottom"/>
          </w:tcPr>
          <w:p w14:paraId="2C011AA6" w14:textId="77777777" w:rsidR="00B6533D" w:rsidRPr="009416B9" w:rsidRDefault="00B6533D" w:rsidP="00EF6A47">
            <w:pPr>
              <w:tabs>
                <w:tab w:val="decimal" w:pos="795"/>
              </w:tabs>
              <w:spacing w:line="276" w:lineRule="auto"/>
              <w:ind w:right="340"/>
              <w:rPr>
                <w:rFonts w:ascii="Arial" w:hAnsi="Arial" w:cs="Arial"/>
                <w:bCs/>
                <w:color w:val="000000" w:themeColor="text1"/>
                <w:sz w:val="18"/>
                <w:szCs w:val="18"/>
              </w:rPr>
            </w:pPr>
            <w:r w:rsidRPr="009416B9">
              <w:rPr>
                <w:rFonts w:ascii="Arial" w:hAnsi="Arial" w:cs="Arial"/>
                <w:bCs/>
                <w:color w:val="000000" w:themeColor="text1"/>
                <w:sz w:val="18"/>
                <w:szCs w:val="18"/>
              </w:rPr>
              <w:t>2.7</w:t>
            </w:r>
          </w:p>
        </w:tc>
        <w:tc>
          <w:tcPr>
            <w:tcW w:w="1458" w:type="dxa"/>
            <w:tcBorders>
              <w:top w:val="nil"/>
              <w:left w:val="single" w:sz="4" w:space="0" w:color="0F243E" w:themeColor="text2" w:themeShade="80"/>
              <w:bottom w:val="nil"/>
              <w:right w:val="nil"/>
            </w:tcBorders>
          </w:tcPr>
          <w:p w14:paraId="416811B2" w14:textId="77777777" w:rsidR="00B6533D" w:rsidRPr="009416B9" w:rsidRDefault="00B6533D" w:rsidP="00EF6A47">
            <w:pPr>
              <w:tabs>
                <w:tab w:val="decimal" w:pos="795"/>
              </w:tabs>
              <w:spacing w:line="276" w:lineRule="auto"/>
              <w:ind w:right="227"/>
              <w:jc w:val="right"/>
              <w:rPr>
                <w:rFonts w:ascii="Arial" w:hAnsi="Arial" w:cs="Arial"/>
                <w:bCs/>
                <w:color w:val="000000" w:themeColor="text1"/>
                <w:sz w:val="18"/>
                <w:szCs w:val="18"/>
              </w:rPr>
            </w:pPr>
            <w:r w:rsidRPr="009416B9">
              <w:rPr>
                <w:rFonts w:ascii="Arial" w:hAnsi="Arial" w:cs="Arial"/>
                <w:bCs/>
                <w:color w:val="000000" w:themeColor="text1"/>
                <w:sz w:val="18"/>
                <w:szCs w:val="18"/>
              </w:rPr>
              <w:t>7,075.3</w:t>
            </w:r>
          </w:p>
        </w:tc>
        <w:tc>
          <w:tcPr>
            <w:tcW w:w="1418" w:type="dxa"/>
            <w:tcBorders>
              <w:top w:val="nil"/>
              <w:left w:val="nil"/>
              <w:bottom w:val="nil"/>
              <w:right w:val="double" w:sz="4" w:space="0" w:color="000000" w:themeColor="text1"/>
            </w:tcBorders>
          </w:tcPr>
          <w:p w14:paraId="507BA6C4" w14:textId="77777777" w:rsidR="00B6533D" w:rsidRPr="009416B9" w:rsidRDefault="00B6533D" w:rsidP="00EF6A47">
            <w:pPr>
              <w:tabs>
                <w:tab w:val="decimal" w:pos="795"/>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39.0</w:t>
            </w:r>
          </w:p>
        </w:tc>
      </w:tr>
      <w:tr w:rsidR="00B6533D" w:rsidRPr="009416B9" w14:paraId="3191E110" w14:textId="77777777" w:rsidTr="00EF6A47">
        <w:trPr>
          <w:trHeight w:val="200"/>
          <w:jc w:val="center"/>
        </w:trPr>
        <w:tc>
          <w:tcPr>
            <w:tcW w:w="2940" w:type="dxa"/>
            <w:tcBorders>
              <w:top w:val="nil"/>
              <w:left w:val="double" w:sz="4" w:space="0" w:color="000000" w:themeColor="text1"/>
              <w:bottom w:val="nil"/>
              <w:right w:val="double" w:sz="4" w:space="0" w:color="000000" w:themeColor="text1"/>
            </w:tcBorders>
            <w:hideMark/>
          </w:tcPr>
          <w:p w14:paraId="11F768C0" w14:textId="77777777" w:rsidR="00B6533D" w:rsidRPr="009416B9" w:rsidRDefault="00B6533D" w:rsidP="00EF6A47">
            <w:pPr>
              <w:spacing w:line="276" w:lineRule="auto"/>
              <w:ind w:firstLine="426"/>
              <w:jc w:val="both"/>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Manufactureras</w:t>
            </w:r>
          </w:p>
        </w:tc>
        <w:tc>
          <w:tcPr>
            <w:tcW w:w="1195" w:type="dxa"/>
            <w:tcBorders>
              <w:top w:val="nil"/>
              <w:left w:val="double" w:sz="4" w:space="0" w:color="000000" w:themeColor="text1"/>
              <w:bottom w:val="nil"/>
              <w:right w:val="nil"/>
            </w:tcBorders>
            <w:vAlign w:val="bottom"/>
            <w:hideMark/>
          </w:tcPr>
          <w:p w14:paraId="5B7A42A6" w14:textId="77777777" w:rsidR="00B6533D" w:rsidRPr="009416B9" w:rsidRDefault="00B6533D" w:rsidP="00EF6A47">
            <w:pPr>
              <w:tabs>
                <w:tab w:val="decimal" w:pos="762"/>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37,362.7</w:t>
            </w:r>
          </w:p>
        </w:tc>
        <w:tc>
          <w:tcPr>
            <w:tcW w:w="1196" w:type="dxa"/>
            <w:tcBorders>
              <w:top w:val="nil"/>
              <w:left w:val="nil"/>
              <w:bottom w:val="nil"/>
              <w:right w:val="double" w:sz="4" w:space="0" w:color="0F243E" w:themeColor="text2" w:themeShade="80"/>
            </w:tcBorders>
            <w:vAlign w:val="bottom"/>
          </w:tcPr>
          <w:p w14:paraId="7C5BBD48" w14:textId="77777777" w:rsidR="00B6533D" w:rsidRPr="009416B9" w:rsidRDefault="00B6533D" w:rsidP="00EF6A47">
            <w:pPr>
              <w:tabs>
                <w:tab w:val="decimal" w:pos="795"/>
              </w:tabs>
              <w:spacing w:line="276" w:lineRule="auto"/>
              <w:ind w:right="340"/>
              <w:rPr>
                <w:rFonts w:ascii="Arial" w:hAnsi="Arial" w:cs="Arial"/>
                <w:bCs/>
                <w:color w:val="000000" w:themeColor="text1"/>
                <w:sz w:val="18"/>
                <w:szCs w:val="18"/>
              </w:rPr>
            </w:pPr>
            <w:r w:rsidRPr="009416B9">
              <w:rPr>
                <w:rFonts w:ascii="Arial" w:hAnsi="Arial" w:cs="Arial"/>
                <w:bCs/>
                <w:color w:val="000000" w:themeColor="text1"/>
                <w:sz w:val="18"/>
                <w:szCs w:val="18"/>
              </w:rPr>
              <w:t xml:space="preserve">    6.</w:t>
            </w:r>
            <w:r>
              <w:rPr>
                <w:rFonts w:ascii="Arial" w:hAnsi="Arial" w:cs="Arial"/>
                <w:bCs/>
                <w:color w:val="000000" w:themeColor="text1"/>
                <w:sz w:val="18"/>
                <w:szCs w:val="18"/>
              </w:rPr>
              <w:t>1</w:t>
            </w:r>
          </w:p>
        </w:tc>
        <w:tc>
          <w:tcPr>
            <w:tcW w:w="1458" w:type="dxa"/>
            <w:tcBorders>
              <w:top w:val="nil"/>
              <w:left w:val="single" w:sz="4" w:space="0" w:color="0F243E" w:themeColor="text2" w:themeShade="80"/>
              <w:bottom w:val="nil"/>
              <w:right w:val="nil"/>
            </w:tcBorders>
          </w:tcPr>
          <w:p w14:paraId="66797155" w14:textId="77777777" w:rsidR="00B6533D" w:rsidRPr="009416B9" w:rsidRDefault="00B6533D" w:rsidP="00EF6A47">
            <w:pPr>
              <w:tabs>
                <w:tab w:val="decimal" w:pos="795"/>
              </w:tabs>
              <w:spacing w:line="276" w:lineRule="auto"/>
              <w:ind w:right="227"/>
              <w:jc w:val="right"/>
              <w:rPr>
                <w:rFonts w:ascii="Arial" w:hAnsi="Arial" w:cs="Arial"/>
                <w:bCs/>
                <w:color w:val="000000" w:themeColor="text1"/>
                <w:sz w:val="18"/>
                <w:szCs w:val="18"/>
              </w:rPr>
            </w:pPr>
            <w:r w:rsidRPr="009416B9">
              <w:rPr>
                <w:rFonts w:ascii="Arial" w:hAnsi="Arial" w:cs="Arial"/>
                <w:bCs/>
                <w:color w:val="000000" w:themeColor="text1"/>
                <w:sz w:val="18"/>
                <w:szCs w:val="18"/>
              </w:rPr>
              <w:t>316,835.4</w:t>
            </w:r>
          </w:p>
        </w:tc>
        <w:tc>
          <w:tcPr>
            <w:tcW w:w="1418" w:type="dxa"/>
            <w:tcBorders>
              <w:top w:val="nil"/>
              <w:left w:val="nil"/>
              <w:bottom w:val="nil"/>
              <w:right w:val="double" w:sz="4" w:space="0" w:color="000000" w:themeColor="text1"/>
            </w:tcBorders>
          </w:tcPr>
          <w:p w14:paraId="5BFDC596" w14:textId="77777777" w:rsidR="00B6533D" w:rsidRPr="009416B9" w:rsidRDefault="00B6533D" w:rsidP="00EF6A47">
            <w:pPr>
              <w:tabs>
                <w:tab w:val="decimal" w:pos="795"/>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 xml:space="preserve">   20.</w:t>
            </w:r>
            <w:r>
              <w:rPr>
                <w:rFonts w:ascii="Arial" w:hAnsi="Arial" w:cs="Arial"/>
                <w:bCs/>
                <w:color w:val="000000" w:themeColor="text1"/>
                <w:sz w:val="18"/>
                <w:szCs w:val="18"/>
              </w:rPr>
              <w:t>8</w:t>
            </w:r>
          </w:p>
        </w:tc>
      </w:tr>
      <w:tr w:rsidR="00B6533D" w:rsidRPr="009416B9" w14:paraId="06F1B4BF" w14:textId="77777777" w:rsidTr="00EF6A47">
        <w:trPr>
          <w:trHeight w:val="200"/>
          <w:jc w:val="center"/>
        </w:trPr>
        <w:tc>
          <w:tcPr>
            <w:tcW w:w="2940" w:type="dxa"/>
            <w:tcBorders>
              <w:top w:val="nil"/>
              <w:left w:val="double" w:sz="4" w:space="0" w:color="000000" w:themeColor="text1"/>
              <w:bottom w:val="nil"/>
              <w:right w:val="double" w:sz="4" w:space="0" w:color="000000" w:themeColor="text1"/>
            </w:tcBorders>
            <w:hideMark/>
          </w:tcPr>
          <w:p w14:paraId="4473E6EC" w14:textId="77777777" w:rsidR="00B6533D" w:rsidRPr="009416B9" w:rsidRDefault="00B6533D" w:rsidP="00EF6A47">
            <w:pPr>
              <w:spacing w:line="276" w:lineRule="auto"/>
              <w:ind w:firstLine="663"/>
              <w:jc w:val="both"/>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Automotrices</w:t>
            </w:r>
          </w:p>
        </w:tc>
        <w:tc>
          <w:tcPr>
            <w:tcW w:w="1195" w:type="dxa"/>
            <w:tcBorders>
              <w:top w:val="nil"/>
              <w:left w:val="double" w:sz="4" w:space="0" w:color="000000" w:themeColor="text1"/>
              <w:bottom w:val="nil"/>
              <w:right w:val="nil"/>
            </w:tcBorders>
            <w:vAlign w:val="bottom"/>
            <w:hideMark/>
          </w:tcPr>
          <w:p w14:paraId="2D6EC9D9" w14:textId="77777777" w:rsidR="00B6533D" w:rsidRPr="009416B9" w:rsidRDefault="00B6533D" w:rsidP="00EF6A47">
            <w:pPr>
              <w:tabs>
                <w:tab w:val="decimal" w:pos="762"/>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11,299.8</w:t>
            </w:r>
          </w:p>
        </w:tc>
        <w:tc>
          <w:tcPr>
            <w:tcW w:w="1196" w:type="dxa"/>
            <w:tcBorders>
              <w:top w:val="nil"/>
              <w:left w:val="nil"/>
              <w:bottom w:val="nil"/>
              <w:right w:val="double" w:sz="4" w:space="0" w:color="0F243E" w:themeColor="text2" w:themeShade="80"/>
            </w:tcBorders>
            <w:vAlign w:val="bottom"/>
          </w:tcPr>
          <w:p w14:paraId="0E4242B5" w14:textId="77777777" w:rsidR="00B6533D" w:rsidRPr="009416B9" w:rsidRDefault="00B6533D" w:rsidP="00EF6A47">
            <w:pPr>
              <w:tabs>
                <w:tab w:val="decimal" w:pos="795"/>
              </w:tabs>
              <w:spacing w:line="276" w:lineRule="auto"/>
              <w:ind w:right="340"/>
              <w:rPr>
                <w:rFonts w:ascii="Arial" w:hAnsi="Arial" w:cs="Arial"/>
                <w:bCs/>
                <w:color w:val="000000" w:themeColor="text1"/>
                <w:sz w:val="18"/>
                <w:szCs w:val="18"/>
              </w:rPr>
            </w:pPr>
            <w:r w:rsidRPr="009416B9">
              <w:rPr>
                <w:rFonts w:ascii="Arial" w:hAnsi="Arial" w:cs="Arial"/>
                <w:bCs/>
                <w:color w:val="000000" w:themeColor="text1"/>
                <w:sz w:val="18"/>
                <w:szCs w:val="18"/>
              </w:rPr>
              <w:t>(-)   10.0</w:t>
            </w:r>
          </w:p>
        </w:tc>
        <w:tc>
          <w:tcPr>
            <w:tcW w:w="1458" w:type="dxa"/>
            <w:tcBorders>
              <w:top w:val="nil"/>
              <w:left w:val="single" w:sz="4" w:space="0" w:color="0F243E" w:themeColor="text2" w:themeShade="80"/>
              <w:bottom w:val="nil"/>
              <w:right w:val="nil"/>
            </w:tcBorders>
          </w:tcPr>
          <w:p w14:paraId="1F05C810" w14:textId="77777777" w:rsidR="00B6533D" w:rsidRPr="009416B9" w:rsidRDefault="00B6533D" w:rsidP="00EF6A47">
            <w:pPr>
              <w:tabs>
                <w:tab w:val="decimal" w:pos="795"/>
              </w:tabs>
              <w:spacing w:line="276" w:lineRule="auto"/>
              <w:ind w:right="227"/>
              <w:jc w:val="right"/>
              <w:rPr>
                <w:rFonts w:ascii="Arial" w:hAnsi="Arial" w:cs="Arial"/>
                <w:bCs/>
                <w:color w:val="000000" w:themeColor="text1"/>
                <w:sz w:val="18"/>
                <w:szCs w:val="18"/>
              </w:rPr>
            </w:pPr>
            <w:r w:rsidRPr="009416B9">
              <w:rPr>
                <w:rFonts w:ascii="Arial" w:hAnsi="Arial" w:cs="Arial"/>
                <w:bCs/>
                <w:color w:val="000000" w:themeColor="text1"/>
                <w:sz w:val="18"/>
                <w:szCs w:val="18"/>
              </w:rPr>
              <w:t>102,693.9</w:t>
            </w:r>
          </w:p>
        </w:tc>
        <w:tc>
          <w:tcPr>
            <w:tcW w:w="1418" w:type="dxa"/>
            <w:tcBorders>
              <w:top w:val="nil"/>
              <w:left w:val="nil"/>
              <w:bottom w:val="nil"/>
              <w:right w:val="double" w:sz="4" w:space="0" w:color="000000" w:themeColor="text1"/>
            </w:tcBorders>
          </w:tcPr>
          <w:p w14:paraId="3BD8CB08" w14:textId="77777777" w:rsidR="00B6533D" w:rsidRPr="009416B9" w:rsidRDefault="00B6533D" w:rsidP="00EF6A47">
            <w:pPr>
              <w:tabs>
                <w:tab w:val="decimal" w:pos="795"/>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 xml:space="preserve">   22.7</w:t>
            </w:r>
          </w:p>
        </w:tc>
      </w:tr>
      <w:tr w:rsidR="00B6533D" w:rsidRPr="009416B9" w14:paraId="01C4AAEB" w14:textId="77777777" w:rsidTr="00EF6A47">
        <w:trPr>
          <w:trHeight w:val="200"/>
          <w:jc w:val="center"/>
        </w:trPr>
        <w:tc>
          <w:tcPr>
            <w:tcW w:w="2940" w:type="dxa"/>
            <w:tcBorders>
              <w:top w:val="nil"/>
              <w:left w:val="double" w:sz="4" w:space="0" w:color="000000" w:themeColor="text1"/>
              <w:bottom w:val="nil"/>
              <w:right w:val="double" w:sz="4" w:space="0" w:color="000000" w:themeColor="text1"/>
            </w:tcBorders>
            <w:hideMark/>
          </w:tcPr>
          <w:p w14:paraId="01AFB7C4" w14:textId="77777777" w:rsidR="00B6533D" w:rsidRPr="009416B9" w:rsidRDefault="00B6533D" w:rsidP="00EF6A47">
            <w:pPr>
              <w:spacing w:line="276" w:lineRule="auto"/>
              <w:ind w:firstLine="663"/>
              <w:jc w:val="both"/>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No automotrices</w:t>
            </w:r>
          </w:p>
        </w:tc>
        <w:tc>
          <w:tcPr>
            <w:tcW w:w="1195" w:type="dxa"/>
            <w:tcBorders>
              <w:top w:val="nil"/>
              <w:left w:val="double" w:sz="4" w:space="0" w:color="000000" w:themeColor="text1"/>
              <w:bottom w:val="nil"/>
              <w:right w:val="nil"/>
            </w:tcBorders>
            <w:vAlign w:val="bottom"/>
            <w:hideMark/>
          </w:tcPr>
          <w:p w14:paraId="4D298C68" w14:textId="77777777" w:rsidR="00B6533D" w:rsidRPr="009416B9" w:rsidRDefault="00B6533D" w:rsidP="00EF6A47">
            <w:pPr>
              <w:tabs>
                <w:tab w:val="decimal" w:pos="762"/>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26,062.9</w:t>
            </w:r>
          </w:p>
        </w:tc>
        <w:tc>
          <w:tcPr>
            <w:tcW w:w="1196" w:type="dxa"/>
            <w:tcBorders>
              <w:top w:val="nil"/>
              <w:left w:val="nil"/>
              <w:bottom w:val="nil"/>
              <w:right w:val="double" w:sz="4" w:space="0" w:color="0F243E" w:themeColor="text2" w:themeShade="80"/>
            </w:tcBorders>
            <w:vAlign w:val="bottom"/>
          </w:tcPr>
          <w:p w14:paraId="4DFC4015" w14:textId="77777777" w:rsidR="00B6533D" w:rsidRPr="009416B9" w:rsidRDefault="00B6533D" w:rsidP="00EF6A47">
            <w:pPr>
              <w:tabs>
                <w:tab w:val="decimal" w:pos="795"/>
              </w:tabs>
              <w:spacing w:line="276" w:lineRule="auto"/>
              <w:ind w:right="340"/>
              <w:rPr>
                <w:rFonts w:ascii="Arial" w:hAnsi="Arial" w:cs="Arial"/>
                <w:bCs/>
                <w:color w:val="000000" w:themeColor="text1"/>
                <w:sz w:val="18"/>
                <w:szCs w:val="18"/>
              </w:rPr>
            </w:pPr>
            <w:r w:rsidRPr="009416B9">
              <w:rPr>
                <w:rFonts w:ascii="Arial" w:hAnsi="Arial" w:cs="Arial"/>
                <w:bCs/>
                <w:color w:val="000000" w:themeColor="text1"/>
                <w:sz w:val="18"/>
                <w:szCs w:val="18"/>
              </w:rPr>
              <w:t xml:space="preserve">    14.9</w:t>
            </w:r>
          </w:p>
        </w:tc>
        <w:tc>
          <w:tcPr>
            <w:tcW w:w="1458" w:type="dxa"/>
            <w:tcBorders>
              <w:top w:val="nil"/>
              <w:left w:val="single" w:sz="4" w:space="0" w:color="0F243E" w:themeColor="text2" w:themeShade="80"/>
              <w:bottom w:val="nil"/>
              <w:right w:val="nil"/>
            </w:tcBorders>
          </w:tcPr>
          <w:p w14:paraId="61334F5A" w14:textId="77777777" w:rsidR="00B6533D" w:rsidRPr="009416B9" w:rsidRDefault="00B6533D" w:rsidP="00EF6A47">
            <w:pPr>
              <w:tabs>
                <w:tab w:val="decimal" w:pos="795"/>
              </w:tabs>
              <w:spacing w:line="276" w:lineRule="auto"/>
              <w:ind w:right="227"/>
              <w:jc w:val="right"/>
              <w:rPr>
                <w:rFonts w:ascii="Arial" w:hAnsi="Arial" w:cs="Arial"/>
                <w:bCs/>
                <w:color w:val="000000" w:themeColor="text1"/>
                <w:sz w:val="18"/>
                <w:szCs w:val="18"/>
              </w:rPr>
            </w:pPr>
            <w:r w:rsidRPr="009416B9">
              <w:rPr>
                <w:rFonts w:ascii="Arial" w:hAnsi="Arial" w:cs="Arial"/>
                <w:bCs/>
                <w:color w:val="000000" w:themeColor="text1"/>
                <w:sz w:val="18"/>
                <w:szCs w:val="18"/>
              </w:rPr>
              <w:t>214,141.5</w:t>
            </w:r>
          </w:p>
        </w:tc>
        <w:tc>
          <w:tcPr>
            <w:tcW w:w="1418" w:type="dxa"/>
            <w:tcBorders>
              <w:top w:val="nil"/>
              <w:left w:val="nil"/>
              <w:bottom w:val="nil"/>
              <w:right w:val="double" w:sz="4" w:space="0" w:color="000000" w:themeColor="text1"/>
            </w:tcBorders>
          </w:tcPr>
          <w:p w14:paraId="087814DA" w14:textId="77777777" w:rsidR="00B6533D" w:rsidRPr="009416B9" w:rsidRDefault="00B6533D" w:rsidP="00EF6A47">
            <w:pPr>
              <w:tabs>
                <w:tab w:val="decimal" w:pos="795"/>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 xml:space="preserve">   19.</w:t>
            </w:r>
            <w:r>
              <w:rPr>
                <w:rFonts w:ascii="Arial" w:hAnsi="Arial" w:cs="Arial"/>
                <w:bCs/>
                <w:color w:val="000000" w:themeColor="text1"/>
                <w:sz w:val="18"/>
                <w:szCs w:val="18"/>
              </w:rPr>
              <w:t>9</w:t>
            </w:r>
          </w:p>
        </w:tc>
      </w:tr>
      <w:tr w:rsidR="00B6533D" w:rsidRPr="009416B9" w14:paraId="0A6F8692" w14:textId="77777777" w:rsidTr="00EF6A47">
        <w:trPr>
          <w:trHeight w:val="200"/>
          <w:jc w:val="center"/>
        </w:trPr>
        <w:tc>
          <w:tcPr>
            <w:tcW w:w="2940" w:type="dxa"/>
            <w:tcBorders>
              <w:top w:val="nil"/>
              <w:left w:val="double" w:sz="4" w:space="0" w:color="000000" w:themeColor="text1"/>
              <w:bottom w:val="nil"/>
              <w:right w:val="double" w:sz="4" w:space="0" w:color="000000" w:themeColor="text1"/>
            </w:tcBorders>
            <w:hideMark/>
          </w:tcPr>
          <w:p w14:paraId="70DDA3ED" w14:textId="77777777" w:rsidR="00B6533D" w:rsidRPr="009416B9" w:rsidRDefault="00B6533D" w:rsidP="00EF6A47">
            <w:pPr>
              <w:spacing w:before="20" w:line="276" w:lineRule="auto"/>
              <w:ind w:firstLine="181"/>
              <w:rPr>
                <w:rFonts w:ascii="Arial" w:hAnsi="Arial" w:cs="Arial"/>
                <w:b/>
                <w:snapToGrid w:val="0"/>
                <w:color w:val="000000" w:themeColor="text1"/>
                <w:sz w:val="18"/>
                <w:szCs w:val="18"/>
                <w:u w:val="single"/>
                <w:lang w:eastAsia="en-US"/>
              </w:rPr>
            </w:pPr>
            <w:r w:rsidRPr="009416B9">
              <w:rPr>
                <w:rFonts w:ascii="Arial" w:hAnsi="Arial" w:cs="Arial"/>
                <w:b/>
                <w:snapToGrid w:val="0"/>
                <w:color w:val="000000" w:themeColor="text1"/>
                <w:sz w:val="18"/>
                <w:szCs w:val="18"/>
                <w:u w:val="single"/>
                <w:lang w:eastAsia="en-US"/>
              </w:rPr>
              <w:t xml:space="preserve">Importaciones Totales </w:t>
            </w:r>
          </w:p>
        </w:tc>
        <w:tc>
          <w:tcPr>
            <w:tcW w:w="1195" w:type="dxa"/>
            <w:tcBorders>
              <w:top w:val="nil"/>
              <w:left w:val="double" w:sz="4" w:space="0" w:color="000000" w:themeColor="text1"/>
              <w:bottom w:val="nil"/>
              <w:right w:val="nil"/>
            </w:tcBorders>
            <w:vAlign w:val="bottom"/>
            <w:hideMark/>
          </w:tcPr>
          <w:p w14:paraId="01E6C1E6" w14:textId="77777777" w:rsidR="00B6533D" w:rsidRPr="009416B9" w:rsidRDefault="00B6533D" w:rsidP="00EF6A47">
            <w:pPr>
              <w:tabs>
                <w:tab w:val="decimal" w:pos="762"/>
              </w:tabs>
              <w:spacing w:before="20" w:line="276" w:lineRule="auto"/>
              <w:rPr>
                <w:rFonts w:ascii="Arial" w:hAnsi="Arial" w:cs="Arial"/>
                <w:b/>
                <w:bCs/>
                <w:color w:val="000000" w:themeColor="text1"/>
                <w:sz w:val="18"/>
                <w:szCs w:val="18"/>
                <w:u w:val="single"/>
              </w:rPr>
            </w:pPr>
            <w:r w:rsidRPr="009416B9">
              <w:rPr>
                <w:rFonts w:ascii="Arial" w:hAnsi="Arial" w:cs="Arial"/>
                <w:b/>
                <w:bCs/>
                <w:color w:val="000000" w:themeColor="text1"/>
                <w:sz w:val="18"/>
                <w:szCs w:val="18"/>
                <w:u w:val="single"/>
              </w:rPr>
              <w:t>44,078.5</w:t>
            </w:r>
          </w:p>
        </w:tc>
        <w:tc>
          <w:tcPr>
            <w:tcW w:w="1196" w:type="dxa"/>
            <w:tcBorders>
              <w:top w:val="nil"/>
              <w:left w:val="nil"/>
              <w:bottom w:val="nil"/>
              <w:right w:val="double" w:sz="4" w:space="0" w:color="0F243E" w:themeColor="text2" w:themeShade="80"/>
            </w:tcBorders>
            <w:vAlign w:val="bottom"/>
          </w:tcPr>
          <w:p w14:paraId="0CA95645" w14:textId="77777777" w:rsidR="00B6533D" w:rsidRPr="009416B9" w:rsidRDefault="00B6533D" w:rsidP="00EF6A47">
            <w:pPr>
              <w:tabs>
                <w:tab w:val="decimal" w:pos="795"/>
              </w:tabs>
              <w:spacing w:before="20" w:line="276" w:lineRule="auto"/>
              <w:ind w:right="340"/>
              <w:rPr>
                <w:rFonts w:ascii="Arial" w:hAnsi="Arial" w:cs="Arial"/>
                <w:b/>
                <w:bCs/>
                <w:color w:val="000000" w:themeColor="text1"/>
                <w:sz w:val="18"/>
                <w:szCs w:val="18"/>
                <w:u w:val="single"/>
              </w:rPr>
            </w:pPr>
            <w:r w:rsidRPr="009416B9">
              <w:rPr>
                <w:rFonts w:ascii="Arial" w:hAnsi="Arial" w:cs="Arial"/>
                <w:b/>
                <w:bCs/>
                <w:color w:val="000000" w:themeColor="text1"/>
                <w:sz w:val="18"/>
                <w:szCs w:val="18"/>
              </w:rPr>
              <w:t xml:space="preserve">    </w:t>
            </w:r>
            <w:r w:rsidRPr="009416B9">
              <w:rPr>
                <w:rFonts w:ascii="Arial" w:hAnsi="Arial" w:cs="Arial"/>
                <w:b/>
                <w:bCs/>
                <w:color w:val="000000" w:themeColor="text1"/>
                <w:sz w:val="18"/>
                <w:szCs w:val="18"/>
                <w:u w:val="single"/>
              </w:rPr>
              <w:t>29.1</w:t>
            </w:r>
          </w:p>
        </w:tc>
        <w:tc>
          <w:tcPr>
            <w:tcW w:w="1458" w:type="dxa"/>
            <w:tcBorders>
              <w:top w:val="nil"/>
              <w:left w:val="single" w:sz="4" w:space="0" w:color="0F243E" w:themeColor="text2" w:themeShade="80"/>
              <w:bottom w:val="nil"/>
              <w:right w:val="nil"/>
            </w:tcBorders>
          </w:tcPr>
          <w:p w14:paraId="575F5402" w14:textId="77777777" w:rsidR="00B6533D" w:rsidRPr="009416B9" w:rsidRDefault="00B6533D" w:rsidP="00EF6A47">
            <w:pPr>
              <w:tabs>
                <w:tab w:val="decimal" w:pos="795"/>
              </w:tabs>
              <w:spacing w:before="20" w:line="276" w:lineRule="auto"/>
              <w:ind w:right="227"/>
              <w:jc w:val="right"/>
              <w:rPr>
                <w:rFonts w:ascii="Arial" w:hAnsi="Arial" w:cs="Arial"/>
                <w:b/>
                <w:bCs/>
                <w:color w:val="000000" w:themeColor="text1"/>
                <w:sz w:val="18"/>
                <w:szCs w:val="18"/>
                <w:u w:val="single"/>
              </w:rPr>
            </w:pPr>
            <w:r w:rsidRPr="009416B9">
              <w:rPr>
                <w:rFonts w:ascii="Arial" w:hAnsi="Arial" w:cs="Arial"/>
                <w:b/>
                <w:bCs/>
                <w:color w:val="000000" w:themeColor="text1"/>
                <w:sz w:val="18"/>
                <w:szCs w:val="18"/>
                <w:u w:val="single"/>
              </w:rPr>
              <w:t>368,256.3</w:t>
            </w:r>
          </w:p>
        </w:tc>
        <w:tc>
          <w:tcPr>
            <w:tcW w:w="1418" w:type="dxa"/>
            <w:tcBorders>
              <w:top w:val="nil"/>
              <w:left w:val="nil"/>
              <w:bottom w:val="nil"/>
              <w:right w:val="double" w:sz="4" w:space="0" w:color="000000" w:themeColor="text1"/>
            </w:tcBorders>
          </w:tcPr>
          <w:p w14:paraId="7F26B15F" w14:textId="77777777" w:rsidR="00B6533D" w:rsidRPr="009416B9" w:rsidRDefault="00B6533D" w:rsidP="00EF6A47">
            <w:pPr>
              <w:tabs>
                <w:tab w:val="decimal" w:pos="795"/>
              </w:tabs>
              <w:spacing w:before="20" w:line="276" w:lineRule="auto"/>
              <w:rPr>
                <w:rFonts w:ascii="Arial" w:hAnsi="Arial" w:cs="Arial"/>
                <w:b/>
                <w:bCs/>
                <w:color w:val="000000" w:themeColor="text1"/>
                <w:sz w:val="18"/>
                <w:szCs w:val="18"/>
                <w:u w:val="single"/>
              </w:rPr>
            </w:pPr>
            <w:r w:rsidRPr="009416B9">
              <w:rPr>
                <w:rFonts w:ascii="Arial" w:hAnsi="Arial" w:cs="Arial"/>
                <w:b/>
                <w:bCs/>
                <w:color w:val="000000" w:themeColor="text1"/>
                <w:sz w:val="18"/>
                <w:szCs w:val="18"/>
              </w:rPr>
              <w:t xml:space="preserve">   </w:t>
            </w:r>
            <w:r w:rsidRPr="009416B9">
              <w:rPr>
                <w:rFonts w:ascii="Arial" w:hAnsi="Arial" w:cs="Arial"/>
                <w:b/>
                <w:bCs/>
                <w:color w:val="000000" w:themeColor="text1"/>
                <w:sz w:val="18"/>
                <w:szCs w:val="18"/>
                <w:u w:val="single"/>
              </w:rPr>
              <w:t>33.8</w:t>
            </w:r>
          </w:p>
        </w:tc>
      </w:tr>
      <w:tr w:rsidR="00B6533D" w:rsidRPr="009416B9" w14:paraId="47ADE789" w14:textId="77777777" w:rsidTr="00EF6A47">
        <w:trPr>
          <w:trHeight w:val="200"/>
          <w:jc w:val="center"/>
        </w:trPr>
        <w:tc>
          <w:tcPr>
            <w:tcW w:w="2940" w:type="dxa"/>
            <w:tcBorders>
              <w:top w:val="nil"/>
              <w:left w:val="double" w:sz="4" w:space="0" w:color="000000" w:themeColor="text1"/>
              <w:bottom w:val="nil"/>
              <w:right w:val="double" w:sz="4" w:space="0" w:color="000000" w:themeColor="text1"/>
            </w:tcBorders>
            <w:hideMark/>
          </w:tcPr>
          <w:p w14:paraId="738A48A8" w14:textId="77777777" w:rsidR="00B6533D" w:rsidRPr="009416B9" w:rsidRDefault="00B6533D" w:rsidP="00EF6A47">
            <w:pPr>
              <w:spacing w:line="276" w:lineRule="auto"/>
              <w:ind w:firstLine="284"/>
              <w:jc w:val="both"/>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Petroleras</w:t>
            </w:r>
          </w:p>
        </w:tc>
        <w:tc>
          <w:tcPr>
            <w:tcW w:w="1195" w:type="dxa"/>
            <w:tcBorders>
              <w:top w:val="nil"/>
              <w:left w:val="double" w:sz="4" w:space="0" w:color="000000" w:themeColor="text1"/>
              <w:bottom w:val="nil"/>
              <w:right w:val="nil"/>
            </w:tcBorders>
            <w:vAlign w:val="bottom"/>
            <w:hideMark/>
          </w:tcPr>
          <w:p w14:paraId="1B124906" w14:textId="77777777" w:rsidR="00B6533D" w:rsidRPr="009416B9" w:rsidRDefault="00B6533D" w:rsidP="00EF6A47">
            <w:pPr>
              <w:tabs>
                <w:tab w:val="decimal" w:pos="762"/>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4,690.6</w:t>
            </w:r>
          </w:p>
        </w:tc>
        <w:tc>
          <w:tcPr>
            <w:tcW w:w="1196" w:type="dxa"/>
            <w:tcBorders>
              <w:top w:val="nil"/>
              <w:left w:val="nil"/>
              <w:bottom w:val="nil"/>
              <w:right w:val="double" w:sz="4" w:space="0" w:color="0F243E" w:themeColor="text2" w:themeShade="80"/>
            </w:tcBorders>
            <w:vAlign w:val="bottom"/>
          </w:tcPr>
          <w:p w14:paraId="2788258D" w14:textId="77777777" w:rsidR="00B6533D" w:rsidRPr="009416B9" w:rsidRDefault="00B6533D" w:rsidP="00EF6A47">
            <w:pPr>
              <w:tabs>
                <w:tab w:val="decimal" w:pos="795"/>
              </w:tabs>
              <w:spacing w:line="276" w:lineRule="auto"/>
              <w:ind w:right="340"/>
              <w:rPr>
                <w:rFonts w:ascii="Arial" w:hAnsi="Arial" w:cs="Arial"/>
                <w:bCs/>
                <w:color w:val="000000" w:themeColor="text1"/>
                <w:sz w:val="18"/>
                <w:szCs w:val="18"/>
              </w:rPr>
            </w:pPr>
            <w:r w:rsidRPr="009416B9">
              <w:rPr>
                <w:rFonts w:ascii="Arial" w:hAnsi="Arial" w:cs="Arial"/>
                <w:bCs/>
                <w:color w:val="000000" w:themeColor="text1"/>
                <w:sz w:val="18"/>
                <w:szCs w:val="18"/>
              </w:rPr>
              <w:t xml:space="preserve">    83.8</w:t>
            </w:r>
          </w:p>
        </w:tc>
        <w:tc>
          <w:tcPr>
            <w:tcW w:w="1458" w:type="dxa"/>
            <w:tcBorders>
              <w:top w:val="nil"/>
              <w:left w:val="single" w:sz="4" w:space="0" w:color="0F243E" w:themeColor="text2" w:themeShade="80"/>
              <w:bottom w:val="nil"/>
              <w:right w:val="nil"/>
            </w:tcBorders>
          </w:tcPr>
          <w:p w14:paraId="2D1558CE" w14:textId="77777777" w:rsidR="00B6533D" w:rsidRPr="009416B9" w:rsidRDefault="00B6533D" w:rsidP="00EF6A47">
            <w:pPr>
              <w:tabs>
                <w:tab w:val="decimal" w:pos="795"/>
              </w:tabs>
              <w:spacing w:line="276" w:lineRule="auto"/>
              <w:ind w:right="227"/>
              <w:jc w:val="right"/>
              <w:rPr>
                <w:rFonts w:ascii="Arial" w:hAnsi="Arial" w:cs="Arial"/>
                <w:bCs/>
                <w:color w:val="000000" w:themeColor="text1"/>
                <w:sz w:val="18"/>
                <w:szCs w:val="18"/>
              </w:rPr>
            </w:pPr>
            <w:r w:rsidRPr="009416B9">
              <w:rPr>
                <w:rFonts w:ascii="Arial" w:hAnsi="Arial" w:cs="Arial"/>
                <w:bCs/>
                <w:color w:val="000000" w:themeColor="text1"/>
                <w:sz w:val="18"/>
                <w:szCs w:val="18"/>
              </w:rPr>
              <w:t>39,273.6</w:t>
            </w:r>
          </w:p>
        </w:tc>
        <w:tc>
          <w:tcPr>
            <w:tcW w:w="1418" w:type="dxa"/>
            <w:tcBorders>
              <w:top w:val="nil"/>
              <w:left w:val="nil"/>
              <w:bottom w:val="nil"/>
              <w:right w:val="double" w:sz="4" w:space="0" w:color="000000" w:themeColor="text1"/>
            </w:tcBorders>
          </w:tcPr>
          <w:p w14:paraId="26FCB4B9" w14:textId="77777777" w:rsidR="00B6533D" w:rsidRPr="009416B9" w:rsidRDefault="00B6533D" w:rsidP="00EF6A47">
            <w:pPr>
              <w:tabs>
                <w:tab w:val="decimal" w:pos="795"/>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 xml:space="preserve"> 71.3</w:t>
            </w:r>
          </w:p>
        </w:tc>
      </w:tr>
      <w:tr w:rsidR="00B6533D" w:rsidRPr="009416B9" w14:paraId="5CDD92BD" w14:textId="77777777" w:rsidTr="00EF6A47">
        <w:trPr>
          <w:trHeight w:val="200"/>
          <w:jc w:val="center"/>
        </w:trPr>
        <w:tc>
          <w:tcPr>
            <w:tcW w:w="2940" w:type="dxa"/>
            <w:tcBorders>
              <w:top w:val="nil"/>
              <w:left w:val="double" w:sz="4" w:space="0" w:color="000000" w:themeColor="text1"/>
              <w:bottom w:val="nil"/>
              <w:right w:val="double" w:sz="4" w:space="0" w:color="000000" w:themeColor="text1"/>
            </w:tcBorders>
            <w:hideMark/>
          </w:tcPr>
          <w:p w14:paraId="759853CC" w14:textId="77777777" w:rsidR="00B6533D" w:rsidRPr="009416B9" w:rsidRDefault="00B6533D" w:rsidP="00EF6A47">
            <w:pPr>
              <w:spacing w:line="276" w:lineRule="auto"/>
              <w:ind w:firstLine="284"/>
              <w:jc w:val="both"/>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No petroleras</w:t>
            </w:r>
          </w:p>
        </w:tc>
        <w:tc>
          <w:tcPr>
            <w:tcW w:w="1195" w:type="dxa"/>
            <w:tcBorders>
              <w:top w:val="nil"/>
              <w:left w:val="double" w:sz="4" w:space="0" w:color="000000" w:themeColor="text1"/>
              <w:bottom w:val="nil"/>
              <w:right w:val="nil"/>
            </w:tcBorders>
            <w:vAlign w:val="bottom"/>
            <w:hideMark/>
          </w:tcPr>
          <w:p w14:paraId="6FD3C1ED" w14:textId="77777777" w:rsidR="00B6533D" w:rsidRPr="009416B9" w:rsidRDefault="00B6533D" w:rsidP="00EF6A47">
            <w:pPr>
              <w:tabs>
                <w:tab w:val="decimal" w:pos="762"/>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39,387.9</w:t>
            </w:r>
          </w:p>
        </w:tc>
        <w:tc>
          <w:tcPr>
            <w:tcW w:w="1196" w:type="dxa"/>
            <w:tcBorders>
              <w:top w:val="nil"/>
              <w:left w:val="nil"/>
              <w:bottom w:val="nil"/>
              <w:right w:val="double" w:sz="4" w:space="0" w:color="0F243E" w:themeColor="text2" w:themeShade="80"/>
            </w:tcBorders>
            <w:vAlign w:val="bottom"/>
          </w:tcPr>
          <w:p w14:paraId="29C39503" w14:textId="77777777" w:rsidR="00B6533D" w:rsidRPr="009416B9" w:rsidRDefault="00B6533D" w:rsidP="00EF6A47">
            <w:pPr>
              <w:tabs>
                <w:tab w:val="decimal" w:pos="795"/>
              </w:tabs>
              <w:spacing w:line="276" w:lineRule="auto"/>
              <w:ind w:right="340"/>
              <w:rPr>
                <w:rFonts w:ascii="Arial" w:hAnsi="Arial" w:cs="Arial"/>
                <w:bCs/>
                <w:color w:val="000000" w:themeColor="text1"/>
                <w:sz w:val="18"/>
                <w:szCs w:val="18"/>
              </w:rPr>
            </w:pPr>
            <w:r w:rsidRPr="009416B9">
              <w:rPr>
                <w:rFonts w:ascii="Arial" w:hAnsi="Arial" w:cs="Arial"/>
                <w:bCs/>
                <w:color w:val="000000" w:themeColor="text1"/>
                <w:sz w:val="18"/>
                <w:szCs w:val="18"/>
              </w:rPr>
              <w:t xml:space="preserve">    24.7</w:t>
            </w:r>
          </w:p>
        </w:tc>
        <w:tc>
          <w:tcPr>
            <w:tcW w:w="1458" w:type="dxa"/>
            <w:tcBorders>
              <w:top w:val="nil"/>
              <w:left w:val="single" w:sz="4" w:space="0" w:color="0F243E" w:themeColor="text2" w:themeShade="80"/>
              <w:bottom w:val="nil"/>
              <w:right w:val="nil"/>
            </w:tcBorders>
          </w:tcPr>
          <w:p w14:paraId="4F386DEE" w14:textId="77777777" w:rsidR="00B6533D" w:rsidRPr="009416B9" w:rsidRDefault="00B6533D" w:rsidP="00EF6A47">
            <w:pPr>
              <w:tabs>
                <w:tab w:val="decimal" w:pos="795"/>
              </w:tabs>
              <w:spacing w:line="276" w:lineRule="auto"/>
              <w:ind w:right="227"/>
              <w:jc w:val="right"/>
              <w:rPr>
                <w:rFonts w:ascii="Arial" w:hAnsi="Arial" w:cs="Arial"/>
                <w:bCs/>
                <w:color w:val="000000" w:themeColor="text1"/>
                <w:sz w:val="18"/>
                <w:szCs w:val="18"/>
              </w:rPr>
            </w:pPr>
            <w:r w:rsidRPr="009416B9">
              <w:rPr>
                <w:rFonts w:ascii="Arial" w:hAnsi="Arial" w:cs="Arial"/>
                <w:bCs/>
                <w:color w:val="000000" w:themeColor="text1"/>
                <w:sz w:val="18"/>
                <w:szCs w:val="18"/>
              </w:rPr>
              <w:t>328,982.8</w:t>
            </w:r>
          </w:p>
        </w:tc>
        <w:tc>
          <w:tcPr>
            <w:tcW w:w="1418" w:type="dxa"/>
            <w:tcBorders>
              <w:top w:val="nil"/>
              <w:left w:val="nil"/>
              <w:bottom w:val="nil"/>
              <w:right w:val="double" w:sz="4" w:space="0" w:color="000000" w:themeColor="text1"/>
            </w:tcBorders>
          </w:tcPr>
          <w:p w14:paraId="42DE1522" w14:textId="77777777" w:rsidR="00B6533D" w:rsidRPr="009416B9" w:rsidRDefault="00B6533D" w:rsidP="00EF6A47">
            <w:pPr>
              <w:tabs>
                <w:tab w:val="decimal" w:pos="795"/>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 xml:space="preserve">   30.4</w:t>
            </w:r>
          </w:p>
        </w:tc>
      </w:tr>
      <w:tr w:rsidR="00B6533D" w:rsidRPr="009416B9" w14:paraId="6706B71A" w14:textId="77777777" w:rsidTr="00EF6A47">
        <w:trPr>
          <w:trHeight w:val="200"/>
          <w:jc w:val="center"/>
        </w:trPr>
        <w:tc>
          <w:tcPr>
            <w:tcW w:w="2940" w:type="dxa"/>
            <w:tcBorders>
              <w:top w:val="nil"/>
              <w:left w:val="double" w:sz="4" w:space="0" w:color="000000" w:themeColor="text1"/>
              <w:bottom w:val="nil"/>
              <w:right w:val="double" w:sz="4" w:space="0" w:color="000000" w:themeColor="text1"/>
            </w:tcBorders>
            <w:hideMark/>
          </w:tcPr>
          <w:p w14:paraId="3B535140" w14:textId="77777777" w:rsidR="00B6533D" w:rsidRPr="009416B9" w:rsidRDefault="00B6533D" w:rsidP="00EF6A47">
            <w:pPr>
              <w:spacing w:line="276" w:lineRule="auto"/>
              <w:ind w:firstLine="284"/>
              <w:jc w:val="both"/>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Bienes de consumo</w:t>
            </w:r>
          </w:p>
        </w:tc>
        <w:tc>
          <w:tcPr>
            <w:tcW w:w="1195" w:type="dxa"/>
            <w:tcBorders>
              <w:top w:val="nil"/>
              <w:left w:val="double" w:sz="4" w:space="0" w:color="000000" w:themeColor="text1"/>
              <w:bottom w:val="nil"/>
              <w:right w:val="nil"/>
            </w:tcBorders>
            <w:vAlign w:val="bottom"/>
            <w:hideMark/>
          </w:tcPr>
          <w:p w14:paraId="0660D002" w14:textId="77777777" w:rsidR="00B6533D" w:rsidRPr="009416B9" w:rsidRDefault="00B6533D" w:rsidP="00EF6A47">
            <w:pPr>
              <w:tabs>
                <w:tab w:val="decimal" w:pos="762"/>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5,485.9</w:t>
            </w:r>
          </w:p>
        </w:tc>
        <w:tc>
          <w:tcPr>
            <w:tcW w:w="1196" w:type="dxa"/>
            <w:tcBorders>
              <w:top w:val="nil"/>
              <w:left w:val="nil"/>
              <w:bottom w:val="nil"/>
              <w:right w:val="double" w:sz="4" w:space="0" w:color="0F243E" w:themeColor="text2" w:themeShade="80"/>
            </w:tcBorders>
            <w:vAlign w:val="bottom"/>
          </w:tcPr>
          <w:p w14:paraId="4B188257" w14:textId="77777777" w:rsidR="00B6533D" w:rsidRPr="009416B9" w:rsidRDefault="00B6533D" w:rsidP="00EF6A47">
            <w:pPr>
              <w:tabs>
                <w:tab w:val="decimal" w:pos="795"/>
              </w:tabs>
              <w:spacing w:line="276" w:lineRule="auto"/>
              <w:ind w:right="340"/>
              <w:rPr>
                <w:rFonts w:ascii="Arial" w:hAnsi="Arial" w:cs="Arial"/>
                <w:bCs/>
                <w:color w:val="000000" w:themeColor="text1"/>
                <w:sz w:val="18"/>
                <w:szCs w:val="18"/>
              </w:rPr>
            </w:pPr>
            <w:r w:rsidRPr="009416B9">
              <w:rPr>
                <w:rFonts w:ascii="Arial" w:hAnsi="Arial" w:cs="Arial"/>
                <w:bCs/>
                <w:color w:val="000000" w:themeColor="text1"/>
                <w:sz w:val="18"/>
                <w:szCs w:val="18"/>
              </w:rPr>
              <w:t xml:space="preserve">  35.9</w:t>
            </w:r>
          </w:p>
        </w:tc>
        <w:tc>
          <w:tcPr>
            <w:tcW w:w="1458" w:type="dxa"/>
            <w:tcBorders>
              <w:top w:val="nil"/>
              <w:left w:val="single" w:sz="4" w:space="0" w:color="0F243E" w:themeColor="text2" w:themeShade="80"/>
              <w:bottom w:val="nil"/>
              <w:right w:val="nil"/>
            </w:tcBorders>
          </w:tcPr>
          <w:p w14:paraId="064D247E" w14:textId="77777777" w:rsidR="00B6533D" w:rsidRPr="009416B9" w:rsidRDefault="00B6533D" w:rsidP="00EF6A47">
            <w:pPr>
              <w:tabs>
                <w:tab w:val="decimal" w:pos="795"/>
              </w:tabs>
              <w:spacing w:line="276" w:lineRule="auto"/>
              <w:ind w:right="227"/>
              <w:jc w:val="right"/>
              <w:rPr>
                <w:rFonts w:ascii="Arial" w:hAnsi="Arial" w:cs="Arial"/>
                <w:bCs/>
                <w:color w:val="000000" w:themeColor="text1"/>
                <w:sz w:val="18"/>
                <w:szCs w:val="18"/>
              </w:rPr>
            </w:pPr>
            <w:r w:rsidRPr="009416B9">
              <w:rPr>
                <w:rFonts w:ascii="Arial" w:hAnsi="Arial" w:cs="Arial"/>
                <w:bCs/>
                <w:color w:val="000000" w:themeColor="text1"/>
                <w:sz w:val="18"/>
                <w:szCs w:val="18"/>
              </w:rPr>
              <w:t>44,110.4</w:t>
            </w:r>
          </w:p>
        </w:tc>
        <w:tc>
          <w:tcPr>
            <w:tcW w:w="1418" w:type="dxa"/>
            <w:tcBorders>
              <w:top w:val="nil"/>
              <w:left w:val="nil"/>
              <w:bottom w:val="nil"/>
              <w:right w:val="double" w:sz="4" w:space="0" w:color="000000" w:themeColor="text1"/>
            </w:tcBorders>
          </w:tcPr>
          <w:p w14:paraId="587DA3EE" w14:textId="77777777" w:rsidR="00B6533D" w:rsidRPr="009416B9" w:rsidRDefault="00B6533D" w:rsidP="00EF6A47">
            <w:pPr>
              <w:tabs>
                <w:tab w:val="decimal" w:pos="795"/>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 xml:space="preserve">   35.3</w:t>
            </w:r>
          </w:p>
        </w:tc>
      </w:tr>
      <w:tr w:rsidR="00B6533D" w:rsidRPr="009416B9" w14:paraId="7220DA1D" w14:textId="77777777" w:rsidTr="00EF6A47">
        <w:trPr>
          <w:trHeight w:val="200"/>
          <w:jc w:val="center"/>
        </w:trPr>
        <w:tc>
          <w:tcPr>
            <w:tcW w:w="2940" w:type="dxa"/>
            <w:tcBorders>
              <w:top w:val="nil"/>
              <w:left w:val="double" w:sz="4" w:space="0" w:color="000000" w:themeColor="text1"/>
              <w:bottom w:val="nil"/>
              <w:right w:val="double" w:sz="4" w:space="0" w:color="000000" w:themeColor="text1"/>
            </w:tcBorders>
            <w:hideMark/>
          </w:tcPr>
          <w:p w14:paraId="07AB51E4" w14:textId="77777777" w:rsidR="00B6533D" w:rsidRPr="009416B9" w:rsidRDefault="00B6533D" w:rsidP="00EF6A47">
            <w:pPr>
              <w:spacing w:line="276" w:lineRule="auto"/>
              <w:ind w:left="275" w:firstLine="181"/>
              <w:jc w:val="both"/>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Petroleras</w:t>
            </w:r>
          </w:p>
        </w:tc>
        <w:tc>
          <w:tcPr>
            <w:tcW w:w="1195" w:type="dxa"/>
            <w:tcBorders>
              <w:top w:val="nil"/>
              <w:left w:val="double" w:sz="4" w:space="0" w:color="000000" w:themeColor="text1"/>
              <w:bottom w:val="nil"/>
              <w:right w:val="nil"/>
            </w:tcBorders>
            <w:vAlign w:val="bottom"/>
            <w:hideMark/>
          </w:tcPr>
          <w:p w14:paraId="52714B74" w14:textId="77777777" w:rsidR="00B6533D" w:rsidRPr="009416B9" w:rsidRDefault="00B6533D" w:rsidP="00EF6A47">
            <w:pPr>
              <w:tabs>
                <w:tab w:val="decimal" w:pos="762"/>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1,433.2</w:t>
            </w:r>
          </w:p>
        </w:tc>
        <w:tc>
          <w:tcPr>
            <w:tcW w:w="1196" w:type="dxa"/>
            <w:tcBorders>
              <w:top w:val="nil"/>
              <w:left w:val="nil"/>
              <w:bottom w:val="nil"/>
              <w:right w:val="double" w:sz="4" w:space="0" w:color="0F243E" w:themeColor="text2" w:themeShade="80"/>
            </w:tcBorders>
            <w:vAlign w:val="bottom"/>
          </w:tcPr>
          <w:p w14:paraId="5F6880BF" w14:textId="77777777" w:rsidR="00B6533D" w:rsidRPr="009416B9" w:rsidRDefault="00B6533D" w:rsidP="00EF6A47">
            <w:pPr>
              <w:tabs>
                <w:tab w:val="decimal" w:pos="795"/>
              </w:tabs>
              <w:spacing w:line="276" w:lineRule="auto"/>
              <w:ind w:right="340"/>
              <w:rPr>
                <w:rFonts w:ascii="Arial" w:hAnsi="Arial" w:cs="Arial"/>
                <w:bCs/>
                <w:color w:val="000000" w:themeColor="text1"/>
                <w:sz w:val="18"/>
                <w:szCs w:val="18"/>
              </w:rPr>
            </w:pPr>
            <w:r w:rsidRPr="009416B9">
              <w:rPr>
                <w:rFonts w:ascii="Arial" w:hAnsi="Arial" w:cs="Arial"/>
                <w:bCs/>
                <w:color w:val="000000" w:themeColor="text1"/>
                <w:sz w:val="18"/>
                <w:szCs w:val="18"/>
              </w:rPr>
              <w:t xml:space="preserve">   73.3</w:t>
            </w:r>
          </w:p>
        </w:tc>
        <w:tc>
          <w:tcPr>
            <w:tcW w:w="1458" w:type="dxa"/>
            <w:tcBorders>
              <w:top w:val="nil"/>
              <w:left w:val="single" w:sz="4" w:space="0" w:color="0F243E" w:themeColor="text2" w:themeShade="80"/>
              <w:bottom w:val="nil"/>
              <w:right w:val="nil"/>
            </w:tcBorders>
          </w:tcPr>
          <w:p w14:paraId="472016E6" w14:textId="77777777" w:rsidR="00B6533D" w:rsidRPr="009416B9" w:rsidRDefault="00B6533D" w:rsidP="00EF6A47">
            <w:pPr>
              <w:tabs>
                <w:tab w:val="decimal" w:pos="795"/>
              </w:tabs>
              <w:spacing w:line="276" w:lineRule="auto"/>
              <w:ind w:right="227"/>
              <w:jc w:val="right"/>
              <w:rPr>
                <w:rFonts w:ascii="Arial" w:hAnsi="Arial" w:cs="Arial"/>
                <w:bCs/>
                <w:color w:val="000000" w:themeColor="text1"/>
                <w:sz w:val="18"/>
                <w:szCs w:val="18"/>
              </w:rPr>
            </w:pPr>
            <w:r w:rsidRPr="009416B9">
              <w:rPr>
                <w:rFonts w:ascii="Arial" w:hAnsi="Arial" w:cs="Arial"/>
                <w:bCs/>
                <w:color w:val="000000" w:themeColor="text1"/>
                <w:sz w:val="18"/>
                <w:szCs w:val="18"/>
              </w:rPr>
              <w:t>11,406.3</w:t>
            </w:r>
          </w:p>
        </w:tc>
        <w:tc>
          <w:tcPr>
            <w:tcW w:w="1418" w:type="dxa"/>
            <w:tcBorders>
              <w:top w:val="nil"/>
              <w:left w:val="nil"/>
              <w:bottom w:val="nil"/>
              <w:right w:val="double" w:sz="4" w:space="0" w:color="000000" w:themeColor="text1"/>
            </w:tcBorders>
          </w:tcPr>
          <w:p w14:paraId="351B4488" w14:textId="77777777" w:rsidR="00B6533D" w:rsidRPr="009416B9" w:rsidRDefault="00B6533D" w:rsidP="00EF6A47">
            <w:pPr>
              <w:tabs>
                <w:tab w:val="decimal" w:pos="795"/>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 xml:space="preserve"> 43.2</w:t>
            </w:r>
          </w:p>
        </w:tc>
      </w:tr>
      <w:tr w:rsidR="00B6533D" w:rsidRPr="009416B9" w14:paraId="01993A0C" w14:textId="77777777" w:rsidTr="00EF6A47">
        <w:trPr>
          <w:trHeight w:val="200"/>
          <w:jc w:val="center"/>
        </w:trPr>
        <w:tc>
          <w:tcPr>
            <w:tcW w:w="2940" w:type="dxa"/>
            <w:tcBorders>
              <w:top w:val="nil"/>
              <w:left w:val="double" w:sz="4" w:space="0" w:color="000000" w:themeColor="text1"/>
              <w:bottom w:val="nil"/>
              <w:right w:val="double" w:sz="4" w:space="0" w:color="000000" w:themeColor="text1"/>
            </w:tcBorders>
            <w:hideMark/>
          </w:tcPr>
          <w:p w14:paraId="715C7A07" w14:textId="77777777" w:rsidR="00B6533D" w:rsidRPr="009416B9" w:rsidRDefault="00B6533D" w:rsidP="00EF6A47">
            <w:pPr>
              <w:spacing w:line="276" w:lineRule="auto"/>
              <w:ind w:left="275" w:firstLine="181"/>
              <w:jc w:val="both"/>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No petroleras</w:t>
            </w:r>
          </w:p>
        </w:tc>
        <w:tc>
          <w:tcPr>
            <w:tcW w:w="1195" w:type="dxa"/>
            <w:tcBorders>
              <w:top w:val="nil"/>
              <w:left w:val="double" w:sz="4" w:space="0" w:color="000000" w:themeColor="text1"/>
              <w:bottom w:val="nil"/>
              <w:right w:val="nil"/>
            </w:tcBorders>
            <w:vAlign w:val="bottom"/>
            <w:hideMark/>
          </w:tcPr>
          <w:p w14:paraId="03C2432D" w14:textId="77777777" w:rsidR="00B6533D" w:rsidRPr="009416B9" w:rsidRDefault="00B6533D" w:rsidP="00EF6A47">
            <w:pPr>
              <w:tabs>
                <w:tab w:val="decimal" w:pos="762"/>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4,052.7</w:t>
            </w:r>
          </w:p>
        </w:tc>
        <w:tc>
          <w:tcPr>
            <w:tcW w:w="1196" w:type="dxa"/>
            <w:tcBorders>
              <w:top w:val="nil"/>
              <w:left w:val="nil"/>
              <w:bottom w:val="nil"/>
              <w:right w:val="double" w:sz="4" w:space="0" w:color="0F243E" w:themeColor="text2" w:themeShade="80"/>
            </w:tcBorders>
            <w:vAlign w:val="bottom"/>
          </w:tcPr>
          <w:p w14:paraId="4E97C6BA" w14:textId="77777777" w:rsidR="00B6533D" w:rsidRPr="009416B9" w:rsidRDefault="00B6533D" w:rsidP="00EF6A47">
            <w:pPr>
              <w:tabs>
                <w:tab w:val="decimal" w:pos="795"/>
              </w:tabs>
              <w:spacing w:line="276" w:lineRule="auto"/>
              <w:ind w:right="340"/>
              <w:rPr>
                <w:rFonts w:ascii="Arial" w:hAnsi="Arial" w:cs="Arial"/>
                <w:bCs/>
                <w:color w:val="000000" w:themeColor="text1"/>
                <w:sz w:val="18"/>
                <w:szCs w:val="18"/>
              </w:rPr>
            </w:pPr>
            <w:r w:rsidRPr="009416B9">
              <w:rPr>
                <w:rFonts w:ascii="Arial" w:hAnsi="Arial" w:cs="Arial"/>
                <w:bCs/>
                <w:color w:val="000000" w:themeColor="text1"/>
                <w:sz w:val="18"/>
                <w:szCs w:val="18"/>
              </w:rPr>
              <w:t xml:space="preserve">    26.3</w:t>
            </w:r>
          </w:p>
        </w:tc>
        <w:tc>
          <w:tcPr>
            <w:tcW w:w="1458" w:type="dxa"/>
            <w:tcBorders>
              <w:top w:val="nil"/>
              <w:left w:val="single" w:sz="4" w:space="0" w:color="0F243E" w:themeColor="text2" w:themeShade="80"/>
              <w:bottom w:val="nil"/>
              <w:right w:val="nil"/>
            </w:tcBorders>
          </w:tcPr>
          <w:p w14:paraId="2FAF9BF2" w14:textId="77777777" w:rsidR="00B6533D" w:rsidRPr="009416B9" w:rsidRDefault="00B6533D" w:rsidP="00EF6A47">
            <w:pPr>
              <w:tabs>
                <w:tab w:val="decimal" w:pos="795"/>
              </w:tabs>
              <w:spacing w:line="276" w:lineRule="auto"/>
              <w:ind w:right="227"/>
              <w:jc w:val="right"/>
              <w:rPr>
                <w:rFonts w:ascii="Arial" w:hAnsi="Arial" w:cs="Arial"/>
                <w:bCs/>
                <w:color w:val="000000" w:themeColor="text1"/>
                <w:sz w:val="18"/>
                <w:szCs w:val="18"/>
              </w:rPr>
            </w:pPr>
            <w:r w:rsidRPr="009416B9">
              <w:rPr>
                <w:rFonts w:ascii="Arial" w:hAnsi="Arial" w:cs="Arial"/>
                <w:bCs/>
                <w:color w:val="000000" w:themeColor="text1"/>
                <w:sz w:val="18"/>
                <w:szCs w:val="18"/>
              </w:rPr>
              <w:t>32,704.0</w:t>
            </w:r>
          </w:p>
        </w:tc>
        <w:tc>
          <w:tcPr>
            <w:tcW w:w="1418" w:type="dxa"/>
            <w:tcBorders>
              <w:top w:val="nil"/>
              <w:left w:val="nil"/>
              <w:bottom w:val="nil"/>
              <w:right w:val="double" w:sz="4" w:space="0" w:color="000000" w:themeColor="text1"/>
            </w:tcBorders>
          </w:tcPr>
          <w:p w14:paraId="7EFE6C9A" w14:textId="77777777" w:rsidR="00B6533D" w:rsidRPr="009416B9" w:rsidRDefault="00B6533D" w:rsidP="00EF6A47">
            <w:pPr>
              <w:tabs>
                <w:tab w:val="decimal" w:pos="795"/>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 xml:space="preserve">   32.7</w:t>
            </w:r>
          </w:p>
        </w:tc>
      </w:tr>
      <w:tr w:rsidR="00B6533D" w:rsidRPr="009416B9" w14:paraId="77A78D9D" w14:textId="77777777" w:rsidTr="00EF6A47">
        <w:trPr>
          <w:trHeight w:val="200"/>
          <w:jc w:val="center"/>
        </w:trPr>
        <w:tc>
          <w:tcPr>
            <w:tcW w:w="2940" w:type="dxa"/>
            <w:tcBorders>
              <w:top w:val="nil"/>
              <w:left w:val="double" w:sz="4" w:space="0" w:color="000000" w:themeColor="text1"/>
              <w:bottom w:val="nil"/>
              <w:right w:val="double" w:sz="4" w:space="0" w:color="000000" w:themeColor="text1"/>
            </w:tcBorders>
            <w:hideMark/>
          </w:tcPr>
          <w:p w14:paraId="6E5499A0" w14:textId="77777777" w:rsidR="00B6533D" w:rsidRPr="009416B9" w:rsidRDefault="00B6533D" w:rsidP="00EF6A47">
            <w:pPr>
              <w:spacing w:line="276" w:lineRule="auto"/>
              <w:ind w:firstLine="284"/>
              <w:jc w:val="both"/>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Bienes intermedios</w:t>
            </w:r>
          </w:p>
        </w:tc>
        <w:tc>
          <w:tcPr>
            <w:tcW w:w="1195" w:type="dxa"/>
            <w:tcBorders>
              <w:top w:val="nil"/>
              <w:left w:val="double" w:sz="4" w:space="0" w:color="000000" w:themeColor="text1"/>
              <w:bottom w:val="nil"/>
              <w:right w:val="nil"/>
            </w:tcBorders>
            <w:vAlign w:val="bottom"/>
            <w:hideMark/>
          </w:tcPr>
          <w:p w14:paraId="3E9682F7" w14:textId="77777777" w:rsidR="00B6533D" w:rsidRPr="009416B9" w:rsidRDefault="00B6533D" w:rsidP="00EF6A47">
            <w:pPr>
              <w:tabs>
                <w:tab w:val="decimal" w:pos="762"/>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35,188.9</w:t>
            </w:r>
          </w:p>
        </w:tc>
        <w:tc>
          <w:tcPr>
            <w:tcW w:w="1196" w:type="dxa"/>
            <w:tcBorders>
              <w:top w:val="nil"/>
              <w:left w:val="nil"/>
              <w:bottom w:val="nil"/>
              <w:right w:val="double" w:sz="4" w:space="0" w:color="0F243E" w:themeColor="text2" w:themeShade="80"/>
            </w:tcBorders>
            <w:vAlign w:val="bottom"/>
          </w:tcPr>
          <w:p w14:paraId="2F2B1C11" w14:textId="77777777" w:rsidR="00B6533D" w:rsidRPr="009416B9" w:rsidRDefault="00B6533D" w:rsidP="00EF6A47">
            <w:pPr>
              <w:tabs>
                <w:tab w:val="decimal" w:pos="795"/>
              </w:tabs>
              <w:spacing w:line="276" w:lineRule="auto"/>
              <w:ind w:right="340"/>
              <w:rPr>
                <w:rFonts w:ascii="Arial" w:hAnsi="Arial" w:cs="Arial"/>
                <w:bCs/>
                <w:color w:val="000000" w:themeColor="text1"/>
                <w:sz w:val="18"/>
                <w:szCs w:val="18"/>
              </w:rPr>
            </w:pPr>
            <w:r w:rsidRPr="009416B9">
              <w:rPr>
                <w:rFonts w:ascii="Arial" w:hAnsi="Arial" w:cs="Arial"/>
                <w:bCs/>
                <w:color w:val="000000" w:themeColor="text1"/>
                <w:sz w:val="18"/>
                <w:szCs w:val="18"/>
              </w:rPr>
              <w:t>28.</w:t>
            </w:r>
            <w:r>
              <w:rPr>
                <w:rFonts w:ascii="Arial" w:hAnsi="Arial" w:cs="Arial"/>
                <w:bCs/>
                <w:color w:val="000000" w:themeColor="text1"/>
                <w:sz w:val="18"/>
                <w:szCs w:val="18"/>
              </w:rPr>
              <w:t>6</w:t>
            </w:r>
          </w:p>
        </w:tc>
        <w:tc>
          <w:tcPr>
            <w:tcW w:w="1458" w:type="dxa"/>
            <w:tcBorders>
              <w:top w:val="nil"/>
              <w:left w:val="single" w:sz="4" w:space="0" w:color="0F243E" w:themeColor="text2" w:themeShade="80"/>
              <w:bottom w:val="nil"/>
              <w:right w:val="nil"/>
            </w:tcBorders>
          </w:tcPr>
          <w:p w14:paraId="23E085F4" w14:textId="77777777" w:rsidR="00B6533D" w:rsidRPr="009416B9" w:rsidRDefault="00B6533D" w:rsidP="00EF6A47">
            <w:pPr>
              <w:tabs>
                <w:tab w:val="decimal" w:pos="795"/>
              </w:tabs>
              <w:spacing w:line="276" w:lineRule="auto"/>
              <w:ind w:right="227"/>
              <w:jc w:val="right"/>
              <w:rPr>
                <w:rFonts w:ascii="Arial" w:hAnsi="Arial" w:cs="Arial"/>
                <w:bCs/>
                <w:color w:val="000000" w:themeColor="text1"/>
                <w:sz w:val="18"/>
                <w:szCs w:val="18"/>
              </w:rPr>
            </w:pPr>
            <w:r w:rsidRPr="009416B9">
              <w:rPr>
                <w:rFonts w:ascii="Arial" w:hAnsi="Arial" w:cs="Arial"/>
                <w:bCs/>
                <w:color w:val="000000" w:themeColor="text1"/>
                <w:sz w:val="18"/>
                <w:szCs w:val="18"/>
              </w:rPr>
              <w:t>295,047.1</w:t>
            </w:r>
          </w:p>
        </w:tc>
        <w:tc>
          <w:tcPr>
            <w:tcW w:w="1418" w:type="dxa"/>
            <w:tcBorders>
              <w:top w:val="nil"/>
              <w:left w:val="nil"/>
              <w:bottom w:val="nil"/>
              <w:right w:val="double" w:sz="4" w:space="0" w:color="000000" w:themeColor="text1"/>
            </w:tcBorders>
          </w:tcPr>
          <w:p w14:paraId="777FA9F2" w14:textId="77777777" w:rsidR="00B6533D" w:rsidRPr="009416B9" w:rsidRDefault="00B6533D" w:rsidP="00EF6A47">
            <w:pPr>
              <w:tabs>
                <w:tab w:val="decimal" w:pos="795"/>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 xml:space="preserve">    35.0</w:t>
            </w:r>
          </w:p>
        </w:tc>
      </w:tr>
      <w:tr w:rsidR="00B6533D" w:rsidRPr="009416B9" w14:paraId="705E9B0F" w14:textId="77777777" w:rsidTr="00EF6A47">
        <w:trPr>
          <w:trHeight w:val="200"/>
          <w:jc w:val="center"/>
        </w:trPr>
        <w:tc>
          <w:tcPr>
            <w:tcW w:w="2940" w:type="dxa"/>
            <w:tcBorders>
              <w:top w:val="nil"/>
              <w:left w:val="double" w:sz="4" w:space="0" w:color="000000" w:themeColor="text1"/>
              <w:bottom w:val="nil"/>
              <w:right w:val="double" w:sz="4" w:space="0" w:color="000000" w:themeColor="text1"/>
            </w:tcBorders>
            <w:hideMark/>
          </w:tcPr>
          <w:p w14:paraId="71F0C508" w14:textId="77777777" w:rsidR="00B6533D" w:rsidRPr="009416B9" w:rsidRDefault="00B6533D" w:rsidP="00EF6A47">
            <w:pPr>
              <w:spacing w:line="276" w:lineRule="auto"/>
              <w:ind w:left="275" w:firstLine="181"/>
              <w:jc w:val="both"/>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Petroleras</w:t>
            </w:r>
          </w:p>
        </w:tc>
        <w:tc>
          <w:tcPr>
            <w:tcW w:w="1195" w:type="dxa"/>
            <w:tcBorders>
              <w:top w:val="nil"/>
              <w:left w:val="double" w:sz="4" w:space="0" w:color="000000" w:themeColor="text1"/>
              <w:bottom w:val="nil"/>
              <w:right w:val="nil"/>
            </w:tcBorders>
            <w:vAlign w:val="bottom"/>
            <w:hideMark/>
          </w:tcPr>
          <w:p w14:paraId="3CC3ADA1" w14:textId="77777777" w:rsidR="00B6533D" w:rsidRPr="009416B9" w:rsidRDefault="00B6533D" w:rsidP="00EF6A47">
            <w:pPr>
              <w:tabs>
                <w:tab w:val="decimal" w:pos="762"/>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3,257.4</w:t>
            </w:r>
          </w:p>
        </w:tc>
        <w:tc>
          <w:tcPr>
            <w:tcW w:w="1196" w:type="dxa"/>
            <w:tcBorders>
              <w:top w:val="nil"/>
              <w:left w:val="nil"/>
              <w:bottom w:val="nil"/>
              <w:right w:val="double" w:sz="4" w:space="0" w:color="0F243E" w:themeColor="text2" w:themeShade="80"/>
            </w:tcBorders>
            <w:vAlign w:val="bottom"/>
          </w:tcPr>
          <w:p w14:paraId="39E8DEB8" w14:textId="77777777" w:rsidR="00B6533D" w:rsidRPr="009416B9" w:rsidRDefault="00B6533D" w:rsidP="00EF6A47">
            <w:pPr>
              <w:tabs>
                <w:tab w:val="decimal" w:pos="795"/>
              </w:tabs>
              <w:spacing w:line="276" w:lineRule="auto"/>
              <w:ind w:right="340"/>
              <w:rPr>
                <w:rFonts w:ascii="Arial" w:hAnsi="Arial" w:cs="Arial"/>
                <w:bCs/>
                <w:color w:val="000000" w:themeColor="text1"/>
                <w:sz w:val="18"/>
                <w:szCs w:val="18"/>
              </w:rPr>
            </w:pPr>
            <w:r w:rsidRPr="009416B9">
              <w:rPr>
                <w:rFonts w:ascii="Arial" w:hAnsi="Arial" w:cs="Arial"/>
                <w:bCs/>
                <w:color w:val="000000" w:themeColor="text1"/>
                <w:sz w:val="18"/>
                <w:szCs w:val="18"/>
              </w:rPr>
              <w:t xml:space="preserve">  88.</w:t>
            </w:r>
            <w:r>
              <w:rPr>
                <w:rFonts w:ascii="Arial" w:hAnsi="Arial" w:cs="Arial"/>
                <w:bCs/>
                <w:color w:val="000000" w:themeColor="text1"/>
                <w:sz w:val="18"/>
                <w:szCs w:val="18"/>
              </w:rPr>
              <w:t>9</w:t>
            </w:r>
          </w:p>
        </w:tc>
        <w:tc>
          <w:tcPr>
            <w:tcW w:w="1458" w:type="dxa"/>
            <w:tcBorders>
              <w:top w:val="nil"/>
              <w:left w:val="single" w:sz="4" w:space="0" w:color="0F243E" w:themeColor="text2" w:themeShade="80"/>
              <w:bottom w:val="nil"/>
              <w:right w:val="nil"/>
            </w:tcBorders>
          </w:tcPr>
          <w:p w14:paraId="35B4FB88" w14:textId="77777777" w:rsidR="00B6533D" w:rsidRPr="009416B9" w:rsidRDefault="00B6533D" w:rsidP="00EF6A47">
            <w:pPr>
              <w:tabs>
                <w:tab w:val="decimal" w:pos="795"/>
              </w:tabs>
              <w:spacing w:line="276" w:lineRule="auto"/>
              <w:ind w:right="227"/>
              <w:jc w:val="right"/>
              <w:rPr>
                <w:rFonts w:ascii="Arial" w:hAnsi="Arial" w:cs="Arial"/>
                <w:bCs/>
                <w:color w:val="000000" w:themeColor="text1"/>
                <w:sz w:val="18"/>
                <w:szCs w:val="18"/>
              </w:rPr>
            </w:pPr>
            <w:r w:rsidRPr="009416B9">
              <w:rPr>
                <w:rFonts w:ascii="Arial" w:hAnsi="Arial" w:cs="Arial"/>
                <w:bCs/>
                <w:color w:val="000000" w:themeColor="text1"/>
                <w:sz w:val="18"/>
                <w:szCs w:val="18"/>
              </w:rPr>
              <w:t>27,867.2</w:t>
            </w:r>
          </w:p>
        </w:tc>
        <w:tc>
          <w:tcPr>
            <w:tcW w:w="1418" w:type="dxa"/>
            <w:tcBorders>
              <w:top w:val="nil"/>
              <w:left w:val="nil"/>
              <w:bottom w:val="nil"/>
              <w:right w:val="double" w:sz="4" w:space="0" w:color="000000" w:themeColor="text1"/>
            </w:tcBorders>
          </w:tcPr>
          <w:p w14:paraId="7B225D34" w14:textId="77777777" w:rsidR="00B6533D" w:rsidRPr="009416B9" w:rsidRDefault="00B6533D" w:rsidP="00EF6A47">
            <w:pPr>
              <w:tabs>
                <w:tab w:val="decimal" w:pos="795"/>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 xml:space="preserve">     86.3</w:t>
            </w:r>
          </w:p>
        </w:tc>
      </w:tr>
      <w:tr w:rsidR="00B6533D" w:rsidRPr="009416B9" w14:paraId="4E51F486" w14:textId="77777777" w:rsidTr="00EF6A47">
        <w:trPr>
          <w:trHeight w:val="200"/>
          <w:jc w:val="center"/>
        </w:trPr>
        <w:tc>
          <w:tcPr>
            <w:tcW w:w="2940" w:type="dxa"/>
            <w:tcBorders>
              <w:top w:val="nil"/>
              <w:left w:val="double" w:sz="4" w:space="0" w:color="000000" w:themeColor="text1"/>
              <w:bottom w:val="nil"/>
              <w:right w:val="double" w:sz="4" w:space="0" w:color="000000" w:themeColor="text1"/>
            </w:tcBorders>
            <w:hideMark/>
          </w:tcPr>
          <w:p w14:paraId="786F825C" w14:textId="77777777" w:rsidR="00B6533D" w:rsidRPr="009416B9" w:rsidRDefault="00B6533D" w:rsidP="00EF6A47">
            <w:pPr>
              <w:spacing w:line="276" w:lineRule="auto"/>
              <w:ind w:left="275" w:firstLine="181"/>
              <w:jc w:val="both"/>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No petroleras</w:t>
            </w:r>
          </w:p>
        </w:tc>
        <w:tc>
          <w:tcPr>
            <w:tcW w:w="1195" w:type="dxa"/>
            <w:tcBorders>
              <w:top w:val="nil"/>
              <w:left w:val="double" w:sz="4" w:space="0" w:color="000000" w:themeColor="text1"/>
              <w:bottom w:val="nil"/>
              <w:right w:val="nil"/>
            </w:tcBorders>
            <w:vAlign w:val="bottom"/>
            <w:hideMark/>
          </w:tcPr>
          <w:p w14:paraId="68E9039F" w14:textId="77777777" w:rsidR="00B6533D" w:rsidRPr="009416B9" w:rsidRDefault="00B6533D" w:rsidP="00EF6A47">
            <w:pPr>
              <w:tabs>
                <w:tab w:val="decimal" w:pos="762"/>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31,931.6</w:t>
            </w:r>
          </w:p>
        </w:tc>
        <w:tc>
          <w:tcPr>
            <w:tcW w:w="1196" w:type="dxa"/>
            <w:tcBorders>
              <w:top w:val="nil"/>
              <w:left w:val="nil"/>
              <w:bottom w:val="nil"/>
              <w:right w:val="double" w:sz="4" w:space="0" w:color="0F243E" w:themeColor="text2" w:themeShade="80"/>
            </w:tcBorders>
            <w:vAlign w:val="bottom"/>
          </w:tcPr>
          <w:p w14:paraId="4E3CE2DF" w14:textId="77777777" w:rsidR="00B6533D" w:rsidRPr="009416B9" w:rsidRDefault="00B6533D" w:rsidP="00EF6A47">
            <w:pPr>
              <w:tabs>
                <w:tab w:val="decimal" w:pos="795"/>
              </w:tabs>
              <w:spacing w:line="276" w:lineRule="auto"/>
              <w:ind w:right="340"/>
              <w:rPr>
                <w:rFonts w:ascii="Arial" w:hAnsi="Arial" w:cs="Arial"/>
                <w:bCs/>
                <w:color w:val="000000" w:themeColor="text1"/>
                <w:sz w:val="18"/>
                <w:szCs w:val="18"/>
              </w:rPr>
            </w:pPr>
            <w:r w:rsidRPr="009416B9">
              <w:rPr>
                <w:rFonts w:ascii="Arial" w:hAnsi="Arial" w:cs="Arial"/>
                <w:bCs/>
                <w:color w:val="000000" w:themeColor="text1"/>
                <w:sz w:val="18"/>
                <w:szCs w:val="18"/>
              </w:rPr>
              <w:t xml:space="preserve">   24.5</w:t>
            </w:r>
          </w:p>
        </w:tc>
        <w:tc>
          <w:tcPr>
            <w:tcW w:w="1458" w:type="dxa"/>
            <w:tcBorders>
              <w:top w:val="nil"/>
              <w:left w:val="single" w:sz="4" w:space="0" w:color="0F243E" w:themeColor="text2" w:themeShade="80"/>
              <w:bottom w:val="nil"/>
              <w:right w:val="nil"/>
            </w:tcBorders>
          </w:tcPr>
          <w:p w14:paraId="10D8655F" w14:textId="77777777" w:rsidR="00B6533D" w:rsidRPr="009416B9" w:rsidRDefault="00B6533D" w:rsidP="00EF6A47">
            <w:pPr>
              <w:tabs>
                <w:tab w:val="decimal" w:pos="795"/>
              </w:tabs>
              <w:spacing w:line="276" w:lineRule="auto"/>
              <w:ind w:right="227"/>
              <w:jc w:val="right"/>
              <w:rPr>
                <w:rFonts w:ascii="Arial" w:hAnsi="Arial" w:cs="Arial"/>
                <w:bCs/>
                <w:color w:val="000000" w:themeColor="text1"/>
                <w:sz w:val="18"/>
                <w:szCs w:val="18"/>
              </w:rPr>
            </w:pPr>
            <w:r w:rsidRPr="009416B9">
              <w:rPr>
                <w:rFonts w:ascii="Arial" w:hAnsi="Arial" w:cs="Arial"/>
                <w:bCs/>
                <w:color w:val="000000" w:themeColor="text1"/>
                <w:sz w:val="18"/>
                <w:szCs w:val="18"/>
              </w:rPr>
              <w:t>267,179.9</w:t>
            </w:r>
          </w:p>
        </w:tc>
        <w:tc>
          <w:tcPr>
            <w:tcW w:w="1418" w:type="dxa"/>
            <w:tcBorders>
              <w:top w:val="nil"/>
              <w:left w:val="nil"/>
              <w:bottom w:val="nil"/>
              <w:right w:val="double" w:sz="4" w:space="0" w:color="000000" w:themeColor="text1"/>
            </w:tcBorders>
          </w:tcPr>
          <w:p w14:paraId="58B5B79D" w14:textId="77777777" w:rsidR="00B6533D" w:rsidRPr="009416B9" w:rsidRDefault="00B6533D" w:rsidP="00EF6A47">
            <w:pPr>
              <w:tabs>
                <w:tab w:val="decimal" w:pos="795"/>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 xml:space="preserve">     31.3</w:t>
            </w:r>
          </w:p>
        </w:tc>
      </w:tr>
      <w:tr w:rsidR="00B6533D" w:rsidRPr="009416B9" w14:paraId="3D827403" w14:textId="77777777" w:rsidTr="00EF6A47">
        <w:trPr>
          <w:trHeight w:val="200"/>
          <w:jc w:val="center"/>
        </w:trPr>
        <w:tc>
          <w:tcPr>
            <w:tcW w:w="2940" w:type="dxa"/>
            <w:tcBorders>
              <w:top w:val="nil"/>
              <w:left w:val="double" w:sz="4" w:space="0" w:color="000000" w:themeColor="text1"/>
              <w:bottom w:val="nil"/>
              <w:right w:val="double" w:sz="4" w:space="0" w:color="000000" w:themeColor="text1"/>
            </w:tcBorders>
            <w:hideMark/>
          </w:tcPr>
          <w:p w14:paraId="391EA780" w14:textId="77777777" w:rsidR="00B6533D" w:rsidRPr="009416B9" w:rsidRDefault="00B6533D" w:rsidP="00EF6A47">
            <w:pPr>
              <w:spacing w:line="276" w:lineRule="auto"/>
              <w:ind w:firstLine="284"/>
              <w:jc w:val="both"/>
              <w:rPr>
                <w:rFonts w:ascii="Arial" w:hAnsi="Arial" w:cs="Arial"/>
                <w:snapToGrid w:val="0"/>
                <w:color w:val="000000" w:themeColor="text1"/>
                <w:sz w:val="18"/>
                <w:szCs w:val="18"/>
                <w:lang w:eastAsia="en-US"/>
              </w:rPr>
            </w:pPr>
            <w:r w:rsidRPr="009416B9">
              <w:rPr>
                <w:rFonts w:ascii="Arial" w:hAnsi="Arial" w:cs="Arial"/>
                <w:snapToGrid w:val="0"/>
                <w:color w:val="000000" w:themeColor="text1"/>
                <w:sz w:val="18"/>
                <w:szCs w:val="18"/>
                <w:lang w:eastAsia="en-US"/>
              </w:rPr>
              <w:t>Bienes de capital</w:t>
            </w:r>
          </w:p>
        </w:tc>
        <w:tc>
          <w:tcPr>
            <w:tcW w:w="1195" w:type="dxa"/>
            <w:tcBorders>
              <w:top w:val="nil"/>
              <w:left w:val="double" w:sz="4" w:space="0" w:color="000000" w:themeColor="text1"/>
              <w:bottom w:val="nil"/>
              <w:right w:val="nil"/>
            </w:tcBorders>
            <w:vAlign w:val="bottom"/>
            <w:hideMark/>
          </w:tcPr>
          <w:p w14:paraId="680CA5C6" w14:textId="77777777" w:rsidR="00B6533D" w:rsidRPr="009416B9" w:rsidRDefault="00B6533D" w:rsidP="00EF6A47">
            <w:pPr>
              <w:tabs>
                <w:tab w:val="decimal" w:pos="762"/>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3,403.6</w:t>
            </w:r>
          </w:p>
        </w:tc>
        <w:tc>
          <w:tcPr>
            <w:tcW w:w="1196" w:type="dxa"/>
            <w:tcBorders>
              <w:top w:val="nil"/>
              <w:left w:val="nil"/>
              <w:bottom w:val="nil"/>
              <w:right w:val="double" w:sz="4" w:space="0" w:color="0F243E" w:themeColor="text2" w:themeShade="80"/>
            </w:tcBorders>
            <w:vAlign w:val="bottom"/>
          </w:tcPr>
          <w:p w14:paraId="484099AF" w14:textId="77777777" w:rsidR="00B6533D" w:rsidRPr="009416B9" w:rsidRDefault="00B6533D" w:rsidP="00EF6A47">
            <w:pPr>
              <w:tabs>
                <w:tab w:val="decimal" w:pos="795"/>
              </w:tabs>
              <w:spacing w:line="276" w:lineRule="auto"/>
              <w:ind w:right="340"/>
              <w:rPr>
                <w:rFonts w:ascii="Arial" w:hAnsi="Arial" w:cs="Arial"/>
                <w:bCs/>
                <w:color w:val="000000" w:themeColor="text1"/>
                <w:sz w:val="18"/>
                <w:szCs w:val="18"/>
              </w:rPr>
            </w:pPr>
            <w:r w:rsidRPr="009416B9">
              <w:rPr>
                <w:rFonts w:ascii="Arial" w:hAnsi="Arial" w:cs="Arial"/>
                <w:bCs/>
                <w:color w:val="000000" w:themeColor="text1"/>
                <w:sz w:val="18"/>
                <w:szCs w:val="18"/>
              </w:rPr>
              <w:t>24.6</w:t>
            </w:r>
          </w:p>
        </w:tc>
        <w:tc>
          <w:tcPr>
            <w:tcW w:w="1458" w:type="dxa"/>
            <w:tcBorders>
              <w:top w:val="nil"/>
              <w:left w:val="single" w:sz="4" w:space="0" w:color="0F243E" w:themeColor="text2" w:themeShade="80"/>
              <w:bottom w:val="nil"/>
              <w:right w:val="nil"/>
            </w:tcBorders>
          </w:tcPr>
          <w:p w14:paraId="7154B8F8" w14:textId="77777777" w:rsidR="00B6533D" w:rsidRPr="009416B9" w:rsidRDefault="00B6533D" w:rsidP="00EF6A47">
            <w:pPr>
              <w:tabs>
                <w:tab w:val="decimal" w:pos="795"/>
              </w:tabs>
              <w:spacing w:line="276" w:lineRule="auto"/>
              <w:ind w:right="227"/>
              <w:jc w:val="right"/>
              <w:rPr>
                <w:rFonts w:ascii="Arial" w:hAnsi="Arial" w:cs="Arial"/>
                <w:bCs/>
                <w:color w:val="000000" w:themeColor="text1"/>
                <w:sz w:val="18"/>
                <w:szCs w:val="18"/>
              </w:rPr>
            </w:pPr>
            <w:r w:rsidRPr="009416B9">
              <w:rPr>
                <w:rFonts w:ascii="Arial" w:hAnsi="Arial" w:cs="Arial"/>
                <w:bCs/>
                <w:color w:val="000000" w:themeColor="text1"/>
                <w:sz w:val="18"/>
                <w:szCs w:val="18"/>
              </w:rPr>
              <w:t>29,098.8</w:t>
            </w:r>
          </w:p>
        </w:tc>
        <w:tc>
          <w:tcPr>
            <w:tcW w:w="1418" w:type="dxa"/>
            <w:tcBorders>
              <w:top w:val="nil"/>
              <w:left w:val="nil"/>
              <w:bottom w:val="nil"/>
              <w:right w:val="double" w:sz="4" w:space="0" w:color="000000" w:themeColor="text1"/>
            </w:tcBorders>
          </w:tcPr>
          <w:p w14:paraId="5A48FF99" w14:textId="77777777" w:rsidR="00B6533D" w:rsidRPr="009416B9" w:rsidRDefault="00B6533D" w:rsidP="00EF6A47">
            <w:pPr>
              <w:tabs>
                <w:tab w:val="decimal" w:pos="795"/>
              </w:tabs>
              <w:spacing w:line="276" w:lineRule="auto"/>
              <w:rPr>
                <w:rFonts w:ascii="Arial" w:hAnsi="Arial" w:cs="Arial"/>
                <w:bCs/>
                <w:color w:val="000000" w:themeColor="text1"/>
                <w:sz w:val="18"/>
                <w:szCs w:val="18"/>
              </w:rPr>
            </w:pPr>
            <w:r w:rsidRPr="009416B9">
              <w:rPr>
                <w:rFonts w:ascii="Arial" w:hAnsi="Arial" w:cs="Arial"/>
                <w:bCs/>
                <w:color w:val="000000" w:themeColor="text1"/>
                <w:sz w:val="18"/>
                <w:szCs w:val="18"/>
              </w:rPr>
              <w:t xml:space="preserve">      21.1</w:t>
            </w:r>
          </w:p>
        </w:tc>
      </w:tr>
      <w:tr w:rsidR="00B6533D" w:rsidRPr="009416B9" w14:paraId="08834091" w14:textId="77777777" w:rsidTr="00EF6A47">
        <w:trPr>
          <w:trHeight w:val="200"/>
          <w:jc w:val="center"/>
        </w:trPr>
        <w:tc>
          <w:tcPr>
            <w:tcW w:w="2940" w:type="dxa"/>
            <w:tcBorders>
              <w:top w:val="nil"/>
              <w:left w:val="double" w:sz="4" w:space="0" w:color="000000" w:themeColor="text1"/>
              <w:bottom w:val="double" w:sz="4" w:space="0" w:color="000000" w:themeColor="text1"/>
              <w:right w:val="double" w:sz="4" w:space="0" w:color="000000" w:themeColor="text1"/>
            </w:tcBorders>
            <w:hideMark/>
          </w:tcPr>
          <w:p w14:paraId="50A9725A" w14:textId="77777777" w:rsidR="00B6533D" w:rsidRPr="009416B9" w:rsidRDefault="00B6533D" w:rsidP="00EF6A47">
            <w:pPr>
              <w:tabs>
                <w:tab w:val="right" w:pos="2862"/>
              </w:tabs>
              <w:spacing w:before="20" w:after="20" w:line="276" w:lineRule="auto"/>
              <w:ind w:firstLine="181"/>
              <w:rPr>
                <w:rFonts w:ascii="Arial" w:hAnsi="Arial" w:cs="Arial"/>
                <w:b/>
                <w:snapToGrid w:val="0"/>
                <w:color w:val="000000" w:themeColor="text1"/>
                <w:sz w:val="18"/>
                <w:szCs w:val="18"/>
                <w:u w:val="single"/>
                <w:lang w:eastAsia="en-US"/>
              </w:rPr>
            </w:pPr>
            <w:r w:rsidRPr="009416B9">
              <w:rPr>
                <w:rFonts w:ascii="Arial" w:hAnsi="Arial" w:cs="Arial"/>
                <w:b/>
                <w:snapToGrid w:val="0"/>
                <w:color w:val="000000" w:themeColor="text1"/>
                <w:sz w:val="18"/>
                <w:szCs w:val="18"/>
                <w:u w:val="single"/>
                <w:lang w:eastAsia="en-US"/>
              </w:rPr>
              <w:t>Saldo de la Balanza Comercial</w:t>
            </w:r>
          </w:p>
        </w:tc>
        <w:tc>
          <w:tcPr>
            <w:tcW w:w="1195" w:type="dxa"/>
            <w:tcBorders>
              <w:top w:val="nil"/>
              <w:left w:val="double" w:sz="4" w:space="0" w:color="000000" w:themeColor="text1"/>
              <w:bottom w:val="double" w:sz="4" w:space="0" w:color="000000" w:themeColor="text1"/>
              <w:right w:val="nil"/>
            </w:tcBorders>
            <w:vAlign w:val="center"/>
            <w:hideMark/>
          </w:tcPr>
          <w:p w14:paraId="0F94C9AE" w14:textId="77777777" w:rsidR="00B6533D" w:rsidRPr="009416B9" w:rsidRDefault="00B6533D" w:rsidP="00EF6A47">
            <w:pPr>
              <w:tabs>
                <w:tab w:val="decimal" w:pos="762"/>
              </w:tabs>
              <w:spacing w:before="20" w:after="20" w:line="276" w:lineRule="auto"/>
              <w:rPr>
                <w:rFonts w:ascii="Arial" w:hAnsi="Arial" w:cs="Arial"/>
                <w:b/>
                <w:bCs/>
                <w:color w:val="000000" w:themeColor="text1"/>
                <w:sz w:val="18"/>
                <w:szCs w:val="18"/>
                <w:u w:val="single"/>
              </w:rPr>
            </w:pPr>
            <w:r w:rsidRPr="009416B9">
              <w:rPr>
                <w:rFonts w:ascii="Arial" w:hAnsi="Arial" w:cs="Arial"/>
                <w:b/>
                <w:bCs/>
                <w:color w:val="000000" w:themeColor="text1"/>
                <w:sz w:val="18"/>
                <w:szCs w:val="18"/>
              </w:rPr>
              <w:t>(-</w:t>
            </w:r>
            <w:proofErr w:type="gramStart"/>
            <w:r w:rsidRPr="009416B9">
              <w:rPr>
                <w:rFonts w:ascii="Arial" w:hAnsi="Arial" w:cs="Arial"/>
                <w:b/>
                <w:bCs/>
                <w:color w:val="000000" w:themeColor="text1"/>
                <w:sz w:val="18"/>
                <w:szCs w:val="18"/>
              </w:rPr>
              <w:t xml:space="preserve">)  </w:t>
            </w:r>
            <w:r w:rsidRPr="009416B9">
              <w:rPr>
                <w:rFonts w:ascii="Arial" w:hAnsi="Arial" w:cs="Arial"/>
                <w:b/>
                <w:bCs/>
                <w:color w:val="000000" w:themeColor="text1"/>
                <w:sz w:val="18"/>
                <w:szCs w:val="18"/>
                <w:u w:val="single"/>
              </w:rPr>
              <w:t>2,398.4</w:t>
            </w:r>
            <w:proofErr w:type="gramEnd"/>
          </w:p>
        </w:tc>
        <w:tc>
          <w:tcPr>
            <w:tcW w:w="1196" w:type="dxa"/>
            <w:tcBorders>
              <w:top w:val="nil"/>
              <w:left w:val="nil"/>
              <w:bottom w:val="double" w:sz="4" w:space="0" w:color="000000" w:themeColor="text1"/>
              <w:right w:val="double" w:sz="4" w:space="0" w:color="0F243E" w:themeColor="text2" w:themeShade="80"/>
            </w:tcBorders>
            <w:vAlign w:val="center"/>
          </w:tcPr>
          <w:p w14:paraId="5A09C9AA" w14:textId="77777777" w:rsidR="00B6533D" w:rsidRPr="00C53344" w:rsidRDefault="00B6533D" w:rsidP="00EF6A47">
            <w:pPr>
              <w:tabs>
                <w:tab w:val="decimal" w:pos="778"/>
              </w:tabs>
              <w:spacing w:before="20" w:after="20" w:line="276" w:lineRule="auto"/>
              <w:ind w:right="340"/>
              <w:rPr>
                <w:rFonts w:ascii="Arial" w:hAnsi="Arial" w:cs="Arial"/>
                <w:bCs/>
                <w:color w:val="000000" w:themeColor="text1"/>
                <w:sz w:val="18"/>
                <w:szCs w:val="18"/>
                <w:u w:val="single"/>
              </w:rPr>
            </w:pPr>
            <w:r w:rsidRPr="00C53344">
              <w:rPr>
                <w:rFonts w:ascii="Arial" w:hAnsi="Arial" w:cs="Arial"/>
                <w:b/>
                <w:bCs/>
                <w:color w:val="000000" w:themeColor="text1"/>
                <w:sz w:val="18"/>
                <w:szCs w:val="18"/>
                <w:u w:val="single"/>
              </w:rPr>
              <w:t xml:space="preserve">  S.S.</w:t>
            </w:r>
          </w:p>
        </w:tc>
        <w:tc>
          <w:tcPr>
            <w:tcW w:w="1458" w:type="dxa"/>
            <w:tcBorders>
              <w:top w:val="nil"/>
              <w:left w:val="single" w:sz="4" w:space="0" w:color="0F243E" w:themeColor="text2" w:themeShade="80"/>
              <w:bottom w:val="double" w:sz="4" w:space="0" w:color="000000" w:themeColor="text1"/>
              <w:right w:val="nil"/>
            </w:tcBorders>
          </w:tcPr>
          <w:p w14:paraId="448A541A" w14:textId="77777777" w:rsidR="00B6533D" w:rsidRPr="009416B9" w:rsidRDefault="00B6533D" w:rsidP="00EF6A47">
            <w:pPr>
              <w:tabs>
                <w:tab w:val="left" w:pos="192"/>
                <w:tab w:val="decimal" w:pos="795"/>
              </w:tabs>
              <w:spacing w:before="20" w:after="20" w:line="276" w:lineRule="auto"/>
              <w:ind w:right="227"/>
              <w:jc w:val="right"/>
              <w:rPr>
                <w:rFonts w:ascii="Arial" w:hAnsi="Arial" w:cs="Arial"/>
                <w:b/>
                <w:bCs/>
                <w:color w:val="000000" w:themeColor="text1"/>
                <w:sz w:val="18"/>
                <w:szCs w:val="18"/>
                <w:u w:val="single"/>
              </w:rPr>
            </w:pPr>
            <w:r w:rsidRPr="009416B9">
              <w:rPr>
                <w:rFonts w:ascii="Arial" w:hAnsi="Arial" w:cs="Arial"/>
                <w:b/>
                <w:bCs/>
                <w:color w:val="000000" w:themeColor="text1"/>
                <w:sz w:val="18"/>
                <w:szCs w:val="18"/>
              </w:rPr>
              <w:t xml:space="preserve">(-)   </w:t>
            </w:r>
            <w:r w:rsidRPr="009416B9">
              <w:rPr>
                <w:rFonts w:ascii="Arial" w:hAnsi="Arial" w:cs="Arial"/>
                <w:b/>
                <w:bCs/>
                <w:color w:val="000000" w:themeColor="text1"/>
                <w:sz w:val="18"/>
                <w:szCs w:val="18"/>
                <w:u w:val="single"/>
              </w:rPr>
              <w:t>9,268.7</w:t>
            </w:r>
          </w:p>
        </w:tc>
        <w:tc>
          <w:tcPr>
            <w:tcW w:w="1418" w:type="dxa"/>
            <w:tcBorders>
              <w:top w:val="nil"/>
              <w:left w:val="nil"/>
              <w:bottom w:val="double" w:sz="4" w:space="0" w:color="000000" w:themeColor="text1"/>
              <w:right w:val="double" w:sz="4" w:space="0" w:color="000000" w:themeColor="text1"/>
            </w:tcBorders>
          </w:tcPr>
          <w:p w14:paraId="09C93F04" w14:textId="77777777" w:rsidR="00B6533D" w:rsidRPr="00C53344" w:rsidRDefault="00B6533D" w:rsidP="00EF6A47">
            <w:pPr>
              <w:tabs>
                <w:tab w:val="left" w:pos="825"/>
              </w:tabs>
              <w:spacing w:line="276" w:lineRule="auto"/>
              <w:ind w:right="397"/>
              <w:jc w:val="right"/>
              <w:rPr>
                <w:rFonts w:ascii="Arial" w:hAnsi="Arial" w:cs="Arial"/>
                <w:b/>
                <w:color w:val="000000" w:themeColor="text1"/>
                <w:sz w:val="18"/>
                <w:szCs w:val="18"/>
                <w:u w:val="single"/>
              </w:rPr>
            </w:pPr>
            <w:r w:rsidRPr="00C53344">
              <w:rPr>
                <w:rFonts w:ascii="Arial" w:hAnsi="Arial" w:cs="Arial"/>
                <w:b/>
                <w:color w:val="000000" w:themeColor="text1"/>
                <w:sz w:val="18"/>
                <w:szCs w:val="18"/>
                <w:u w:val="single"/>
              </w:rPr>
              <w:t xml:space="preserve"> S.S.</w:t>
            </w:r>
          </w:p>
        </w:tc>
      </w:tr>
    </w:tbl>
    <w:p w14:paraId="2E50B26D" w14:textId="77777777" w:rsidR="00B6533D" w:rsidRDefault="00B6533D" w:rsidP="00B6533D">
      <w:pPr>
        <w:pStyle w:val="p01"/>
        <w:keepNext/>
        <w:widowControl/>
        <w:spacing w:before="0"/>
        <w:ind w:firstLine="426"/>
        <w:rPr>
          <w:rFonts w:ascii="Arial" w:hAnsi="Arial" w:cs="Arial"/>
          <w:color w:val="auto"/>
          <w:sz w:val="16"/>
          <w:szCs w:val="16"/>
        </w:rPr>
      </w:pPr>
      <w:r>
        <w:rPr>
          <w:rFonts w:ascii="Arial" w:hAnsi="Arial" w:cs="Arial"/>
          <w:color w:val="auto"/>
          <w:sz w:val="16"/>
          <w:szCs w:val="16"/>
        </w:rPr>
        <w:t xml:space="preserve">Nota: </w:t>
      </w:r>
      <w:r w:rsidRPr="0073085B">
        <w:rPr>
          <w:rFonts w:ascii="Arial" w:hAnsi="Arial" w:cs="Arial"/>
          <w:color w:val="auto"/>
          <w:sz w:val="16"/>
          <w:szCs w:val="16"/>
        </w:rPr>
        <w:t>Debido al redondeo</w:t>
      </w:r>
      <w:r>
        <w:rPr>
          <w:rFonts w:ascii="Arial" w:hAnsi="Arial" w:cs="Arial"/>
          <w:color w:val="auto"/>
          <w:sz w:val="16"/>
          <w:szCs w:val="16"/>
        </w:rPr>
        <w:t xml:space="preserve"> de las cifras</w:t>
      </w:r>
      <w:r w:rsidRPr="0073085B">
        <w:rPr>
          <w:rFonts w:ascii="Arial" w:hAnsi="Arial" w:cs="Arial"/>
          <w:color w:val="auto"/>
          <w:sz w:val="16"/>
          <w:szCs w:val="16"/>
        </w:rPr>
        <w:t>, las sumas de los parciales</w:t>
      </w:r>
      <w:r>
        <w:rPr>
          <w:rFonts w:ascii="Arial" w:hAnsi="Arial" w:cs="Arial"/>
          <w:sz w:val="16"/>
          <w:szCs w:val="16"/>
        </w:rPr>
        <w:t xml:space="preserve"> </w:t>
      </w:r>
      <w:r w:rsidRPr="007A66E8">
        <w:rPr>
          <w:rFonts w:ascii="Arial" w:hAnsi="Arial" w:cs="Arial"/>
          <w:color w:val="auto"/>
          <w:sz w:val="16"/>
          <w:szCs w:val="16"/>
        </w:rPr>
        <w:t>pueden</w:t>
      </w:r>
      <w:r>
        <w:rPr>
          <w:rFonts w:ascii="Arial" w:hAnsi="Arial" w:cs="Arial"/>
          <w:color w:val="auto"/>
          <w:sz w:val="16"/>
          <w:szCs w:val="16"/>
        </w:rPr>
        <w:t xml:space="preserve"> </w:t>
      </w:r>
      <w:r w:rsidRPr="007A66E8">
        <w:rPr>
          <w:rFonts w:ascii="Arial" w:hAnsi="Arial" w:cs="Arial"/>
          <w:color w:val="auto"/>
          <w:sz w:val="16"/>
          <w:szCs w:val="16"/>
        </w:rPr>
        <w:t>no coincidir con los totales.</w:t>
      </w:r>
    </w:p>
    <w:p w14:paraId="68D9B877" w14:textId="77777777" w:rsidR="00B6533D" w:rsidRDefault="00B6533D" w:rsidP="00B6533D">
      <w:pPr>
        <w:pStyle w:val="p0"/>
        <w:keepLines w:val="0"/>
        <w:tabs>
          <w:tab w:val="left" w:pos="1260"/>
        </w:tabs>
        <w:spacing w:before="20"/>
        <w:ind w:left="426"/>
        <w:jc w:val="left"/>
        <w:rPr>
          <w:rFonts w:ascii="Arial" w:hAnsi="Arial" w:cs="Arial"/>
          <w:color w:val="auto"/>
          <w:sz w:val="16"/>
          <w:szCs w:val="16"/>
        </w:rPr>
      </w:pPr>
      <w:r>
        <w:rPr>
          <w:rFonts w:ascii="Arial" w:hAnsi="Arial" w:cs="Arial"/>
          <w:color w:val="auto"/>
          <w:sz w:val="16"/>
          <w:szCs w:val="16"/>
        </w:rPr>
        <w:t xml:space="preserve">* </w:t>
      </w:r>
      <w:r w:rsidRPr="007A66E8">
        <w:rPr>
          <w:rFonts w:ascii="Arial" w:hAnsi="Arial" w:cs="Arial"/>
          <w:color w:val="auto"/>
          <w:sz w:val="16"/>
          <w:szCs w:val="16"/>
        </w:rPr>
        <w:t>Cifras oportunas.</w:t>
      </w:r>
    </w:p>
    <w:p w14:paraId="0386A844" w14:textId="77777777" w:rsidR="00B6533D" w:rsidRDefault="00B6533D" w:rsidP="00B6533D">
      <w:pPr>
        <w:pStyle w:val="p0"/>
        <w:keepLines w:val="0"/>
        <w:tabs>
          <w:tab w:val="left" w:pos="1260"/>
        </w:tabs>
        <w:spacing w:before="20"/>
        <w:ind w:left="426"/>
        <w:jc w:val="left"/>
        <w:rPr>
          <w:rFonts w:ascii="Arial" w:hAnsi="Arial" w:cs="Arial"/>
          <w:color w:val="auto"/>
          <w:sz w:val="16"/>
          <w:szCs w:val="16"/>
        </w:rPr>
      </w:pPr>
      <w:r>
        <w:rPr>
          <w:rFonts w:ascii="Arial" w:hAnsi="Arial" w:cs="Arial"/>
          <w:color w:val="auto"/>
          <w:sz w:val="16"/>
          <w:szCs w:val="16"/>
        </w:rPr>
        <w:t>S.S. Sin Significado.</w:t>
      </w:r>
    </w:p>
    <w:p w14:paraId="5FF1F5EB" w14:textId="77777777" w:rsidR="00B6533D" w:rsidRDefault="00B6533D" w:rsidP="00B6533D">
      <w:pPr>
        <w:pStyle w:val="p0"/>
        <w:keepLines w:val="0"/>
        <w:tabs>
          <w:tab w:val="left" w:pos="1260"/>
        </w:tabs>
        <w:spacing w:before="20"/>
        <w:ind w:left="426"/>
        <w:jc w:val="left"/>
        <w:rPr>
          <w:rFonts w:ascii="Arial" w:hAnsi="Arial" w:cs="Arial"/>
          <w:color w:val="auto"/>
          <w:sz w:val="16"/>
          <w:szCs w:val="16"/>
        </w:rPr>
      </w:pPr>
    </w:p>
    <w:p w14:paraId="60742192" w14:textId="77777777" w:rsidR="00B6533D" w:rsidRDefault="00B6533D" w:rsidP="00B6533D">
      <w:pPr>
        <w:pStyle w:val="p0"/>
        <w:keepLines w:val="0"/>
        <w:tabs>
          <w:tab w:val="left" w:pos="1260"/>
        </w:tabs>
        <w:spacing w:before="360"/>
        <w:jc w:val="center"/>
        <w:rPr>
          <w:rFonts w:ascii="Arial" w:hAnsi="Arial" w:cs="Arial"/>
          <w:b/>
          <w:color w:val="000000"/>
          <w:szCs w:val="24"/>
        </w:rPr>
      </w:pPr>
      <w:r w:rsidRPr="009F77A0">
        <w:rPr>
          <w:rFonts w:ascii="Arial" w:hAnsi="Arial" w:cs="Arial"/>
          <w:b/>
          <w:color w:val="000000"/>
          <w:szCs w:val="24"/>
        </w:rPr>
        <w:t>Se anexa Nota Técnica</w:t>
      </w:r>
    </w:p>
    <w:p w14:paraId="6238B8C7" w14:textId="77777777" w:rsidR="00B6533D" w:rsidRDefault="00B6533D" w:rsidP="00B6533D">
      <w:pPr>
        <w:pStyle w:val="NormalWeb"/>
        <w:spacing w:before="0" w:beforeAutospacing="0" w:after="0" w:afterAutospacing="0"/>
        <w:ind w:left="-426" w:right="-518"/>
        <w:contextualSpacing/>
        <w:jc w:val="center"/>
        <w:rPr>
          <w:rFonts w:ascii="Arial" w:hAnsi="Arial" w:cs="Arial"/>
          <w:sz w:val="20"/>
          <w:szCs w:val="20"/>
        </w:rPr>
      </w:pPr>
    </w:p>
    <w:p w14:paraId="351582DC" w14:textId="77777777" w:rsidR="00B6533D" w:rsidRDefault="00B6533D" w:rsidP="00B6533D">
      <w:pPr>
        <w:pStyle w:val="NormalWeb"/>
        <w:spacing w:before="0" w:beforeAutospacing="0" w:after="0" w:afterAutospacing="0"/>
        <w:ind w:left="-426" w:right="-518"/>
        <w:contextualSpacing/>
        <w:jc w:val="center"/>
        <w:rPr>
          <w:rFonts w:ascii="Arial" w:hAnsi="Arial" w:cs="Arial"/>
          <w:sz w:val="20"/>
          <w:szCs w:val="20"/>
        </w:rPr>
      </w:pPr>
    </w:p>
    <w:p w14:paraId="154A003A" w14:textId="77777777" w:rsidR="00B6533D" w:rsidRPr="0028716B" w:rsidRDefault="00B6533D" w:rsidP="00B6533D">
      <w:pPr>
        <w:pStyle w:val="NormalWeb"/>
        <w:spacing w:before="0" w:beforeAutospacing="0" w:after="0" w:afterAutospacing="0"/>
        <w:ind w:left="-426" w:right="-518"/>
        <w:contextualSpacing/>
        <w:jc w:val="center"/>
        <w:rPr>
          <w:rFonts w:ascii="Arial" w:hAnsi="Arial" w:cs="Arial"/>
          <w:sz w:val="16"/>
          <w:szCs w:val="16"/>
        </w:rPr>
      </w:pPr>
    </w:p>
    <w:p w14:paraId="52F75D6D" w14:textId="77777777" w:rsidR="00B6533D" w:rsidRDefault="00B6533D" w:rsidP="00B6533D">
      <w:pPr>
        <w:pStyle w:val="NormalWeb"/>
        <w:spacing w:before="0" w:beforeAutospacing="0" w:after="0" w:afterAutospacing="0"/>
        <w:ind w:left="-426" w:right="-518"/>
        <w:contextualSpacing/>
        <w:jc w:val="center"/>
        <w:rPr>
          <w:rFonts w:ascii="Arial" w:hAnsi="Arial" w:cs="Arial"/>
          <w:sz w:val="20"/>
          <w:szCs w:val="20"/>
        </w:rPr>
      </w:pPr>
    </w:p>
    <w:p w14:paraId="76C80CD0" w14:textId="77777777" w:rsidR="00B6533D" w:rsidRDefault="00B6533D" w:rsidP="00B6533D">
      <w:pPr>
        <w:pStyle w:val="NormalWeb"/>
        <w:spacing w:before="120" w:beforeAutospacing="0" w:after="0" w:afterAutospacing="0"/>
        <w:ind w:left="-426" w:right="-518"/>
        <w:contextualSpacing/>
        <w:jc w:val="center"/>
        <w:rPr>
          <w:rFonts w:ascii="Arial" w:hAnsi="Arial" w:cs="Arial"/>
          <w:sz w:val="22"/>
          <w:szCs w:val="22"/>
        </w:rPr>
      </w:pPr>
    </w:p>
    <w:p w14:paraId="73A08F2E" w14:textId="77777777" w:rsidR="00B6533D" w:rsidRPr="000353D5" w:rsidRDefault="00B6533D" w:rsidP="00B6533D">
      <w:pPr>
        <w:pStyle w:val="NormalWeb"/>
        <w:spacing w:after="0" w:afterAutospacing="0"/>
        <w:ind w:left="-426" w:right="-518"/>
        <w:contextualSpacing/>
        <w:jc w:val="center"/>
        <w:rPr>
          <w:rFonts w:ascii="Arial" w:hAnsi="Arial" w:cs="Arial"/>
          <w:sz w:val="22"/>
          <w:szCs w:val="22"/>
        </w:rPr>
      </w:pPr>
      <w:r w:rsidRPr="000353D5">
        <w:rPr>
          <w:rFonts w:ascii="Arial" w:hAnsi="Arial" w:cs="Arial"/>
          <w:sz w:val="22"/>
          <w:szCs w:val="22"/>
        </w:rPr>
        <w:t xml:space="preserve">Para consultas de medios y periodistas, contactar a: </w:t>
      </w:r>
      <w:hyperlink r:id="rId8" w:history="1">
        <w:r w:rsidRPr="000353D5">
          <w:rPr>
            <w:rStyle w:val="Hipervnculo"/>
            <w:rFonts w:ascii="Arial" w:hAnsi="Arial" w:cs="Arial"/>
            <w:sz w:val="22"/>
            <w:szCs w:val="22"/>
          </w:rPr>
          <w:t>comunicacionsocial@inegi.org.mx</w:t>
        </w:r>
      </w:hyperlink>
      <w:r w:rsidRPr="000353D5">
        <w:rPr>
          <w:rFonts w:ascii="Arial" w:hAnsi="Arial" w:cs="Arial"/>
          <w:sz w:val="22"/>
          <w:szCs w:val="22"/>
        </w:rPr>
        <w:t xml:space="preserve"> </w:t>
      </w:r>
    </w:p>
    <w:p w14:paraId="71A1CF38" w14:textId="77777777" w:rsidR="00B6533D" w:rsidRPr="000353D5" w:rsidRDefault="00B6533D" w:rsidP="00B6533D">
      <w:pPr>
        <w:pStyle w:val="NormalWeb"/>
        <w:spacing w:before="0" w:beforeAutospacing="0" w:after="0" w:afterAutospacing="0"/>
        <w:ind w:left="-426" w:right="-518"/>
        <w:contextualSpacing/>
        <w:jc w:val="center"/>
        <w:rPr>
          <w:rFonts w:ascii="Arial" w:hAnsi="Arial" w:cs="Arial"/>
          <w:sz w:val="22"/>
          <w:szCs w:val="22"/>
        </w:rPr>
      </w:pPr>
      <w:r w:rsidRPr="000353D5">
        <w:rPr>
          <w:rFonts w:ascii="Arial" w:hAnsi="Arial" w:cs="Arial"/>
          <w:sz w:val="22"/>
          <w:szCs w:val="22"/>
        </w:rPr>
        <w:t xml:space="preserve">o llamar al teléfono (55) 52-78-10-00, </w:t>
      </w:r>
      <w:proofErr w:type="spellStart"/>
      <w:r w:rsidRPr="000353D5">
        <w:rPr>
          <w:rFonts w:ascii="Arial" w:hAnsi="Arial" w:cs="Arial"/>
          <w:sz w:val="22"/>
          <w:szCs w:val="22"/>
        </w:rPr>
        <w:t>exts</w:t>
      </w:r>
      <w:proofErr w:type="spellEnd"/>
      <w:r w:rsidRPr="000353D5">
        <w:rPr>
          <w:rFonts w:ascii="Arial" w:hAnsi="Arial" w:cs="Arial"/>
          <w:sz w:val="22"/>
          <w:szCs w:val="22"/>
        </w:rPr>
        <w:t>. 1134, 1260 y 1241.</w:t>
      </w:r>
    </w:p>
    <w:p w14:paraId="67978CC1" w14:textId="77777777" w:rsidR="00B6533D" w:rsidRPr="000353D5" w:rsidRDefault="00B6533D" w:rsidP="00B6533D">
      <w:pPr>
        <w:ind w:left="-426" w:right="-518"/>
        <w:contextualSpacing/>
        <w:jc w:val="center"/>
        <w:rPr>
          <w:rFonts w:ascii="Arial" w:hAnsi="Arial" w:cs="Arial"/>
          <w:sz w:val="22"/>
          <w:szCs w:val="22"/>
        </w:rPr>
      </w:pPr>
    </w:p>
    <w:p w14:paraId="3BFFBA3B" w14:textId="77777777" w:rsidR="00B6533D" w:rsidRPr="000353D5" w:rsidRDefault="00B6533D" w:rsidP="00B6533D">
      <w:pPr>
        <w:ind w:left="-426" w:right="-518"/>
        <w:contextualSpacing/>
        <w:jc w:val="center"/>
        <w:rPr>
          <w:rFonts w:ascii="Arial" w:hAnsi="Arial" w:cs="Arial"/>
          <w:sz w:val="22"/>
          <w:szCs w:val="22"/>
        </w:rPr>
      </w:pPr>
      <w:r w:rsidRPr="000353D5">
        <w:rPr>
          <w:rFonts w:ascii="Arial" w:hAnsi="Arial" w:cs="Arial"/>
          <w:sz w:val="22"/>
          <w:szCs w:val="22"/>
        </w:rPr>
        <w:t xml:space="preserve">Dirección de Atención a Medios / Dirección General Adjunta de Comunicación </w:t>
      </w:r>
    </w:p>
    <w:p w14:paraId="5C983569" w14:textId="77777777" w:rsidR="00B6533D" w:rsidRPr="00FF186F" w:rsidRDefault="00B6533D" w:rsidP="00B6533D">
      <w:pPr>
        <w:ind w:left="-426" w:right="-518"/>
        <w:contextualSpacing/>
        <w:jc w:val="center"/>
        <w:rPr>
          <w:sz w:val="22"/>
          <w:szCs w:val="22"/>
        </w:rPr>
      </w:pPr>
    </w:p>
    <w:p w14:paraId="5645DE07" w14:textId="77777777" w:rsidR="00B6533D" w:rsidRPr="008F0992" w:rsidRDefault="00B6533D" w:rsidP="00B6533D">
      <w:pPr>
        <w:ind w:left="-425" w:right="-516"/>
        <w:contextualSpacing/>
        <w:jc w:val="center"/>
        <w:rPr>
          <w:noProof/>
        </w:rPr>
      </w:pPr>
      <w:r w:rsidRPr="008F0992">
        <w:rPr>
          <w:noProof/>
        </w:rPr>
        <w:drawing>
          <wp:inline distT="0" distB="0" distL="0" distR="0" wp14:anchorId="36BF5D40" wp14:editId="66692927">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rPr>
        <w:t xml:space="preserve"> </w:t>
      </w:r>
      <w:r w:rsidRPr="008F0992">
        <w:rPr>
          <w:noProof/>
        </w:rPr>
        <w:drawing>
          <wp:inline distT="0" distB="0" distL="0" distR="0" wp14:anchorId="6B5CB341" wp14:editId="5E55A8A4">
            <wp:extent cx="327704" cy="325467"/>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rPr>
        <w:t xml:space="preserve"> </w:t>
      </w:r>
      <w:r w:rsidRPr="008F0992">
        <w:rPr>
          <w:noProof/>
        </w:rPr>
        <w:drawing>
          <wp:inline distT="0" distB="0" distL="0" distR="0" wp14:anchorId="1733884D" wp14:editId="2F00BAF4">
            <wp:extent cx="321276" cy="324093"/>
            <wp:effectExtent l="0" t="0" r="3175"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rPr>
        <w:t xml:space="preserve"> </w:t>
      </w:r>
      <w:r w:rsidRPr="008F0992">
        <w:rPr>
          <w:noProof/>
        </w:rPr>
        <w:drawing>
          <wp:inline distT="0" distB="0" distL="0" distR="0" wp14:anchorId="4A10F955" wp14:editId="083A11CA">
            <wp:extent cx="321276" cy="326574"/>
            <wp:effectExtent l="0" t="0" r="3175" b="0"/>
            <wp:docPr id="30" name="Imagen 3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rPr>
        <w:t xml:space="preserve">  </w:t>
      </w:r>
      <w:r w:rsidRPr="008F0992">
        <w:rPr>
          <w:noProof/>
          <w:sz w:val="14"/>
          <w:szCs w:val="18"/>
        </w:rPr>
        <w:drawing>
          <wp:inline distT="0" distB="0" distL="0" distR="0" wp14:anchorId="36C9390B" wp14:editId="609E197C">
            <wp:extent cx="2323070" cy="319707"/>
            <wp:effectExtent l="0" t="0" r="1270" b="4445"/>
            <wp:docPr id="38" name="Imagen 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51638710" w14:textId="77777777" w:rsidR="00B6533D" w:rsidRPr="00157C43" w:rsidRDefault="00B6533D" w:rsidP="00B6533D">
      <w:pPr>
        <w:pStyle w:val="bullet"/>
        <w:numPr>
          <w:ilvl w:val="0"/>
          <w:numId w:val="0"/>
        </w:numPr>
        <w:tabs>
          <w:tab w:val="left" w:pos="8789"/>
        </w:tabs>
        <w:spacing w:before="0"/>
        <w:ind w:right="51"/>
        <w:jc w:val="center"/>
        <w:rPr>
          <w:rFonts w:cs="Arial"/>
          <w:szCs w:val="24"/>
        </w:rPr>
        <w:sectPr w:rsidR="00B6533D" w:rsidRPr="00157C43" w:rsidSect="00472340">
          <w:headerReference w:type="default" r:id="rId19"/>
          <w:footerReference w:type="default" r:id="rId20"/>
          <w:pgSz w:w="12240" w:h="15840" w:code="1"/>
          <w:pgMar w:top="238" w:right="1701" w:bottom="244" w:left="1588" w:header="510" w:footer="510" w:gutter="0"/>
          <w:paperSrc w:first="14"/>
          <w:cols w:space="720"/>
          <w:docGrid w:linePitch="272"/>
        </w:sectPr>
      </w:pPr>
    </w:p>
    <w:p w14:paraId="72414674" w14:textId="21E21AC8" w:rsidR="00B6533D" w:rsidRPr="004234EB" w:rsidRDefault="00B6533D" w:rsidP="00B6533D">
      <w:pPr>
        <w:pStyle w:val="Ttulo2"/>
        <w:keepNext w:val="0"/>
        <w:widowControl w:val="0"/>
        <w:spacing w:before="100" w:beforeAutospacing="1"/>
        <w:contextualSpacing/>
        <w:jc w:val="center"/>
        <w:rPr>
          <w:b/>
          <w:color w:val="000000" w:themeColor="text1"/>
          <w:szCs w:val="24"/>
        </w:rPr>
      </w:pPr>
      <w:r w:rsidRPr="004234EB">
        <w:rPr>
          <w:b/>
          <w:color w:val="000000" w:themeColor="text1"/>
          <w:szCs w:val="24"/>
        </w:rPr>
        <w:lastRenderedPageBreak/>
        <w:t>NOTA TÉCNICA</w:t>
      </w:r>
    </w:p>
    <w:p w14:paraId="7A2A320F" w14:textId="77777777" w:rsidR="00B6533D" w:rsidRPr="00B6533D" w:rsidRDefault="00B6533D" w:rsidP="00B6533D">
      <w:pPr>
        <w:rPr>
          <w:sz w:val="16"/>
          <w:szCs w:val="16"/>
          <w:lang w:val="es-ES_tradnl" w:eastAsia="es-ES"/>
        </w:rPr>
      </w:pPr>
    </w:p>
    <w:p w14:paraId="0C10ACB0" w14:textId="1AAD5594" w:rsidR="00D70DBF" w:rsidRPr="004234EB" w:rsidRDefault="00757DAD" w:rsidP="00B6533D">
      <w:pPr>
        <w:pStyle w:val="Ttulo2"/>
        <w:keepNext w:val="0"/>
        <w:widowControl w:val="0"/>
        <w:spacing w:before="0"/>
        <w:jc w:val="center"/>
        <w:rPr>
          <w:color w:val="auto"/>
          <w:szCs w:val="24"/>
          <w:lang w:val="es-MX"/>
        </w:rPr>
      </w:pPr>
      <w:r w:rsidRPr="004234EB">
        <w:rPr>
          <w:b/>
          <w:szCs w:val="24"/>
        </w:rPr>
        <w:t>INFORMACI</w:t>
      </w:r>
      <w:r w:rsidR="00EE1110" w:rsidRPr="004234EB">
        <w:rPr>
          <w:b/>
          <w:szCs w:val="24"/>
        </w:rPr>
        <w:t>Ó</w:t>
      </w:r>
      <w:r w:rsidRPr="004234EB">
        <w:rPr>
          <w:b/>
          <w:szCs w:val="24"/>
        </w:rPr>
        <w:t xml:space="preserve">N OPORTUNA SOBRE </w:t>
      </w:r>
      <w:r w:rsidR="008129A8" w:rsidRPr="004234EB">
        <w:rPr>
          <w:b/>
          <w:szCs w:val="24"/>
        </w:rPr>
        <w:t>LA BALANZA COMERCIAL DE MERCANCÍAS DE MÉXICO</w:t>
      </w:r>
      <w:r w:rsidR="002C15E2" w:rsidRPr="004234EB">
        <w:rPr>
          <w:b/>
          <w:szCs w:val="24"/>
        </w:rPr>
        <w:t xml:space="preserve"> D</w:t>
      </w:r>
      <w:r w:rsidRPr="004234EB">
        <w:rPr>
          <w:b/>
          <w:szCs w:val="24"/>
        </w:rPr>
        <w:t xml:space="preserve">URANTE </w:t>
      </w:r>
      <w:r w:rsidR="00647EFC" w:rsidRPr="004234EB">
        <w:rPr>
          <w:b/>
          <w:szCs w:val="24"/>
        </w:rPr>
        <w:t>SEPTIEMBRE</w:t>
      </w:r>
      <w:r w:rsidR="0005452C" w:rsidRPr="004234EB">
        <w:rPr>
          <w:b/>
          <w:szCs w:val="24"/>
        </w:rPr>
        <w:t xml:space="preserve"> </w:t>
      </w:r>
      <w:r w:rsidRPr="004234EB">
        <w:rPr>
          <w:b/>
          <w:szCs w:val="24"/>
        </w:rPr>
        <w:t>DE 20</w:t>
      </w:r>
      <w:r w:rsidR="008415A7" w:rsidRPr="004234EB">
        <w:rPr>
          <w:b/>
          <w:szCs w:val="24"/>
        </w:rPr>
        <w:t>2</w:t>
      </w:r>
      <w:r w:rsidR="005C3228" w:rsidRPr="004234EB">
        <w:rPr>
          <w:b/>
          <w:szCs w:val="24"/>
        </w:rPr>
        <w:t>1</w:t>
      </w:r>
    </w:p>
    <w:p w14:paraId="1103A9BA" w14:textId="77777777" w:rsidR="009416B9" w:rsidRPr="004234EB" w:rsidRDefault="009416B9" w:rsidP="009416B9">
      <w:pPr>
        <w:pStyle w:val="titulos"/>
        <w:spacing w:before="0" w:after="120"/>
        <w:rPr>
          <w:b w:val="0"/>
          <w:bCs/>
          <w:i w:val="0"/>
          <w:iCs/>
          <w:szCs w:val="24"/>
          <w:u w:val="none"/>
        </w:rPr>
      </w:pPr>
    </w:p>
    <w:p w14:paraId="18AF00AD" w14:textId="6F7FB305" w:rsidR="002305FE" w:rsidRPr="002305FE" w:rsidRDefault="002305FE" w:rsidP="00B6533D">
      <w:pPr>
        <w:pStyle w:val="titulos"/>
        <w:spacing w:before="120" w:after="120"/>
      </w:pPr>
      <w:r w:rsidRPr="002305FE">
        <w:t>CIFRAS ORIGINALES</w:t>
      </w:r>
    </w:p>
    <w:p w14:paraId="0CB9ADE4" w14:textId="77777777" w:rsidR="00757DAD" w:rsidRDefault="00757DAD" w:rsidP="002D5D99">
      <w:pPr>
        <w:pStyle w:val="titulos"/>
        <w:spacing w:before="240" w:after="120" w:line="280" w:lineRule="exact"/>
        <w:rPr>
          <w:u w:val="none"/>
        </w:rPr>
      </w:pPr>
      <w:r w:rsidRPr="00BF61C6">
        <w:rPr>
          <w:u w:val="none"/>
        </w:rPr>
        <w:t xml:space="preserve">Saldo de </w:t>
      </w:r>
      <w:r w:rsidRPr="00730C79">
        <w:rPr>
          <w:u w:val="none"/>
        </w:rPr>
        <w:t>la Balanza</w:t>
      </w:r>
      <w:r w:rsidRPr="00BF61C6">
        <w:rPr>
          <w:u w:val="none"/>
        </w:rPr>
        <w:t xml:space="preserve"> Comercial</w:t>
      </w:r>
      <w:r w:rsidR="008E6995">
        <w:rPr>
          <w:u w:val="none"/>
        </w:rPr>
        <w:t xml:space="preserve"> de M</w:t>
      </w:r>
      <w:r w:rsidR="008759D4">
        <w:rPr>
          <w:u w:val="none"/>
        </w:rPr>
        <w:t xml:space="preserve">ercancías </w:t>
      </w:r>
    </w:p>
    <w:p w14:paraId="0DEE7A16" w14:textId="3364B910" w:rsidR="009118C8" w:rsidRPr="00A75F37" w:rsidRDefault="00496988" w:rsidP="00AC4EB3">
      <w:pPr>
        <w:pStyle w:val="Textoindependiente21"/>
        <w:numPr>
          <w:ilvl w:val="12"/>
          <w:numId w:val="0"/>
        </w:numPr>
        <w:spacing w:before="240" w:after="120" w:line="280" w:lineRule="exact"/>
        <w:rPr>
          <w:sz w:val="24"/>
        </w:rPr>
      </w:pPr>
      <w:r w:rsidRPr="00496988">
        <w:rPr>
          <w:sz w:val="24"/>
        </w:rPr>
        <w:t>La información oportuna de comercio exterior de septiembre de 2021 indica que se registró un déficit comercial de 2,398 millones de dólares. Dicho saldo se compara con el déficit de 3,902 millones de dólares reportado en agosto. La reducción en el déficit entre agosto y septiembre se originó de un menor déficit de la balanza de productos no petroleros, que pasó de 1,401 millones de dólares en agosto a 146 millones de dólares en septiembre, y de una disminución del déficit de la balanza de productos petroleros, que pasó de 2,501 millones de dólares a 2,253 millones de dólares en esa misma comparación.</w:t>
      </w:r>
    </w:p>
    <w:p w14:paraId="58D82B0B" w14:textId="02FD3DF7" w:rsidR="00425100" w:rsidRPr="00D43BA2" w:rsidRDefault="00425100" w:rsidP="00AC4EB3">
      <w:pPr>
        <w:pStyle w:val="Textoindependiente21"/>
        <w:numPr>
          <w:ilvl w:val="12"/>
          <w:numId w:val="0"/>
        </w:numPr>
        <w:spacing w:before="240" w:after="120" w:line="280" w:lineRule="exact"/>
        <w:rPr>
          <w:spacing w:val="5"/>
          <w:sz w:val="24"/>
        </w:rPr>
      </w:pPr>
      <w:r w:rsidRPr="00A75F37">
        <w:rPr>
          <w:sz w:val="24"/>
        </w:rPr>
        <w:t xml:space="preserve">En los primeros </w:t>
      </w:r>
      <w:r w:rsidR="00F500B6">
        <w:rPr>
          <w:sz w:val="24"/>
        </w:rPr>
        <w:t>nueve</w:t>
      </w:r>
      <w:r w:rsidRPr="00A75F37">
        <w:rPr>
          <w:sz w:val="24"/>
        </w:rPr>
        <w:t xml:space="preserve"> meses de</w:t>
      </w:r>
      <w:r w:rsidR="00F53FD7" w:rsidRPr="00A75F37">
        <w:rPr>
          <w:sz w:val="24"/>
        </w:rPr>
        <w:t>l año</w:t>
      </w:r>
      <w:r w:rsidR="007D7617" w:rsidRPr="00A75F37">
        <w:rPr>
          <w:sz w:val="24"/>
        </w:rPr>
        <w:t xml:space="preserve"> en curso</w:t>
      </w:r>
      <w:r w:rsidRPr="00A75F37">
        <w:rPr>
          <w:sz w:val="24"/>
        </w:rPr>
        <w:t xml:space="preserve">, la balanza comercial presentó un </w:t>
      </w:r>
      <w:r w:rsidR="00427AAD" w:rsidRPr="00A75F37">
        <w:rPr>
          <w:sz w:val="24"/>
        </w:rPr>
        <w:t>déficit</w:t>
      </w:r>
      <w:r w:rsidRPr="00A75F37">
        <w:rPr>
          <w:sz w:val="24"/>
        </w:rPr>
        <w:t xml:space="preserve"> de </w:t>
      </w:r>
      <w:r w:rsidR="00F500B6">
        <w:rPr>
          <w:sz w:val="24"/>
        </w:rPr>
        <w:t>9,26</w:t>
      </w:r>
      <w:r w:rsidR="00B27BAC">
        <w:rPr>
          <w:sz w:val="24"/>
        </w:rPr>
        <w:t>9</w:t>
      </w:r>
      <w:r w:rsidRPr="00A75F37">
        <w:rPr>
          <w:sz w:val="24"/>
        </w:rPr>
        <w:t xml:space="preserve"> millones de dólares.</w:t>
      </w:r>
    </w:p>
    <w:p w14:paraId="19F678AF" w14:textId="77777777" w:rsidR="00C5486F" w:rsidRPr="00581D9B" w:rsidRDefault="00C5486F" w:rsidP="00C5486F">
      <w:pPr>
        <w:pStyle w:val="p01"/>
        <w:keepNext/>
        <w:widowControl/>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anza 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mercancías de México</w:t>
      </w:r>
    </w:p>
    <w:p w14:paraId="1F80867A" w14:textId="77777777" w:rsidR="00C5486F" w:rsidRDefault="00C5486F" w:rsidP="00C5486F">
      <w:pPr>
        <w:pStyle w:val="p0"/>
        <w:keepNext/>
        <w:widowControl/>
        <w:spacing w:before="0"/>
        <w:ind w:right="-23"/>
        <w:jc w:val="center"/>
        <w:rPr>
          <w:spacing w:val="3"/>
          <w:sz w:val="18"/>
          <w:szCs w:val="18"/>
        </w:rPr>
      </w:pPr>
      <w:r w:rsidRPr="00581D9B">
        <w:rPr>
          <w:rFonts w:ascii="Arial" w:hAnsi="Arial" w:cs="Arial"/>
          <w:color w:val="auto"/>
          <w:sz w:val="20"/>
          <w:lang w:val="es-MX"/>
        </w:rPr>
        <w:t>(Millones de dólares)</w:t>
      </w:r>
      <w:r w:rsidRPr="00FD15BC">
        <w:rPr>
          <w:spacing w:val="3"/>
          <w:sz w:val="18"/>
          <w:szCs w:val="18"/>
        </w:rPr>
        <w:t xml:space="preserve"> </w:t>
      </w:r>
    </w:p>
    <w:tbl>
      <w:tblPr>
        <w:tblW w:w="5171"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466"/>
        <w:gridCol w:w="1052"/>
        <w:gridCol w:w="1079"/>
        <w:gridCol w:w="1079"/>
        <w:gridCol w:w="1079"/>
        <w:gridCol w:w="1078"/>
        <w:gridCol w:w="1079"/>
      </w:tblGrid>
      <w:tr w:rsidR="00C466A5" w:rsidRPr="00843651" w14:paraId="0479A544" w14:textId="77777777" w:rsidTr="009B4C6C">
        <w:trPr>
          <w:trHeight w:val="293"/>
          <w:jc w:val="center"/>
        </w:trPr>
        <w:tc>
          <w:tcPr>
            <w:tcW w:w="2466"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20B3B2F1" w14:textId="77777777" w:rsidR="00C466A5" w:rsidRPr="00B97765" w:rsidRDefault="00C466A5" w:rsidP="004F6856">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052"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28E47901" w14:textId="6EBB6975" w:rsidR="00C466A5" w:rsidRDefault="00C466A5" w:rsidP="004F6856">
            <w:pPr>
              <w:keepNext/>
              <w:keepLines/>
              <w:jc w:val="center"/>
              <w:rPr>
                <w:rFonts w:ascii="Arial" w:hAnsi="Arial" w:cs="Arial"/>
                <w:sz w:val="18"/>
                <w:szCs w:val="18"/>
              </w:rPr>
            </w:pPr>
            <w:r>
              <w:rPr>
                <w:rFonts w:ascii="Arial" w:hAnsi="Arial" w:cs="Arial"/>
                <w:sz w:val="18"/>
                <w:szCs w:val="18"/>
              </w:rPr>
              <w:t>2019</w:t>
            </w:r>
          </w:p>
        </w:tc>
        <w:tc>
          <w:tcPr>
            <w:tcW w:w="1079"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002F0B4" w14:textId="56A3FA99" w:rsidR="00C466A5" w:rsidRDefault="00C466A5" w:rsidP="00C466A5">
            <w:pPr>
              <w:keepNext/>
              <w:keepLines/>
              <w:jc w:val="center"/>
              <w:rPr>
                <w:rFonts w:ascii="Arial" w:hAnsi="Arial" w:cs="Arial"/>
                <w:sz w:val="18"/>
                <w:szCs w:val="18"/>
              </w:rPr>
            </w:pPr>
            <w:r>
              <w:rPr>
                <w:rFonts w:ascii="Arial" w:hAnsi="Arial" w:cs="Arial"/>
                <w:sz w:val="18"/>
                <w:szCs w:val="18"/>
              </w:rPr>
              <w:t>2020</w:t>
            </w:r>
          </w:p>
        </w:tc>
        <w:tc>
          <w:tcPr>
            <w:tcW w:w="4315" w:type="dxa"/>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BD92552" w14:textId="197B5A9F" w:rsidR="00C466A5" w:rsidRDefault="00C466A5" w:rsidP="009B4C6C">
            <w:pPr>
              <w:keepNext/>
              <w:keepLines/>
              <w:jc w:val="center"/>
              <w:rPr>
                <w:rFonts w:ascii="Arial" w:hAnsi="Arial" w:cs="Arial"/>
                <w:sz w:val="18"/>
                <w:szCs w:val="18"/>
              </w:rPr>
            </w:pPr>
            <w:r>
              <w:rPr>
                <w:rFonts w:ascii="Arial" w:hAnsi="Arial" w:cs="Arial"/>
                <w:sz w:val="18"/>
                <w:szCs w:val="18"/>
              </w:rPr>
              <w:t>2021</w:t>
            </w:r>
          </w:p>
        </w:tc>
      </w:tr>
      <w:tr w:rsidR="00CD0DA8" w:rsidRPr="00843651" w14:paraId="58C77F26" w14:textId="77777777" w:rsidTr="003A066D">
        <w:trPr>
          <w:trHeight w:val="265"/>
          <w:jc w:val="center"/>
        </w:trPr>
        <w:tc>
          <w:tcPr>
            <w:tcW w:w="2466"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9C5D986" w14:textId="77777777" w:rsidR="00CD0DA8" w:rsidRPr="00843651" w:rsidRDefault="00CD0DA8" w:rsidP="00CD0DA8">
            <w:pPr>
              <w:keepNext/>
              <w:keepLines/>
              <w:spacing w:before="60" w:after="60"/>
              <w:jc w:val="both"/>
              <w:rPr>
                <w:rFonts w:ascii="Arial" w:hAnsi="Arial" w:cs="Arial"/>
                <w:sz w:val="16"/>
                <w:szCs w:val="16"/>
              </w:rPr>
            </w:pPr>
          </w:p>
        </w:tc>
        <w:tc>
          <w:tcPr>
            <w:tcW w:w="1052"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636CFE2" w14:textId="77777777" w:rsidR="00CD0DA8" w:rsidRDefault="00CD0DA8" w:rsidP="00CD0DA8">
            <w:pPr>
              <w:keepNext/>
              <w:keepLines/>
              <w:spacing w:before="40" w:after="40"/>
              <w:ind w:left="-100" w:right="-51"/>
              <w:jc w:val="center"/>
              <w:rPr>
                <w:rFonts w:ascii="Arial" w:hAnsi="Arial" w:cs="Arial"/>
                <w:sz w:val="18"/>
                <w:szCs w:val="18"/>
              </w:rPr>
            </w:pPr>
          </w:p>
        </w:tc>
        <w:tc>
          <w:tcPr>
            <w:tcW w:w="1079"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71CA8142" w14:textId="209D55CD" w:rsidR="00CD0DA8" w:rsidRDefault="00CD0DA8" w:rsidP="00CD0DA8">
            <w:pPr>
              <w:keepNext/>
              <w:keepLines/>
              <w:spacing w:before="40" w:after="40"/>
              <w:ind w:left="-100" w:right="-51"/>
              <w:jc w:val="center"/>
              <w:rPr>
                <w:rFonts w:ascii="Arial" w:hAnsi="Arial" w:cs="Arial"/>
                <w:sz w:val="18"/>
                <w:szCs w:val="18"/>
              </w:rPr>
            </w:pP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0CDA6A9" w14:textId="11724972" w:rsidR="00CD0DA8" w:rsidRDefault="00CD0DA8" w:rsidP="00CD0DA8">
            <w:pPr>
              <w:keepNext/>
              <w:keepLines/>
              <w:spacing w:before="40" w:after="40"/>
              <w:ind w:left="-100" w:right="-51"/>
              <w:jc w:val="center"/>
              <w:rPr>
                <w:rFonts w:ascii="Arial" w:hAnsi="Arial" w:cs="Arial"/>
                <w:sz w:val="18"/>
                <w:szCs w:val="18"/>
              </w:rPr>
            </w:pPr>
            <w:r>
              <w:rPr>
                <w:rFonts w:ascii="Arial" w:hAnsi="Arial" w:cs="Arial"/>
                <w:sz w:val="18"/>
                <w:szCs w:val="18"/>
              </w:rPr>
              <w:t>Ju</w:t>
            </w:r>
            <w:r w:rsidR="00647EFC">
              <w:rPr>
                <w:rFonts w:ascii="Arial" w:hAnsi="Arial" w:cs="Arial"/>
                <w:sz w:val="18"/>
                <w:szCs w:val="18"/>
              </w:rPr>
              <w:t>l</w:t>
            </w: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C7F413D" w14:textId="29D6E78B" w:rsidR="00CD0DA8" w:rsidRDefault="00647EFC" w:rsidP="00CD0DA8">
            <w:pPr>
              <w:keepNext/>
              <w:keepLines/>
              <w:spacing w:before="40" w:after="40"/>
              <w:ind w:left="-100" w:right="-51"/>
              <w:jc w:val="center"/>
              <w:rPr>
                <w:rFonts w:ascii="Arial" w:hAnsi="Arial" w:cs="Arial"/>
                <w:sz w:val="18"/>
                <w:szCs w:val="18"/>
              </w:rPr>
            </w:pPr>
            <w:proofErr w:type="spellStart"/>
            <w:r>
              <w:rPr>
                <w:rFonts w:ascii="Arial" w:hAnsi="Arial" w:cs="Arial"/>
                <w:sz w:val="18"/>
                <w:szCs w:val="18"/>
              </w:rPr>
              <w:t>Ago</w:t>
            </w:r>
            <w:proofErr w:type="spellEnd"/>
          </w:p>
        </w:tc>
        <w:tc>
          <w:tcPr>
            <w:tcW w:w="1078"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1A915E9" w14:textId="21EB872D" w:rsidR="00CD0DA8" w:rsidRDefault="00647EFC" w:rsidP="00CD0DA8">
            <w:pPr>
              <w:keepNext/>
              <w:keepLines/>
              <w:spacing w:before="40" w:after="40"/>
              <w:ind w:left="-100" w:right="-51"/>
              <w:jc w:val="center"/>
              <w:rPr>
                <w:rFonts w:ascii="Arial" w:hAnsi="Arial" w:cs="Arial"/>
                <w:sz w:val="18"/>
                <w:szCs w:val="18"/>
              </w:rPr>
            </w:pPr>
            <w:proofErr w:type="spellStart"/>
            <w:r>
              <w:rPr>
                <w:rFonts w:ascii="Arial" w:hAnsi="Arial" w:cs="Arial"/>
                <w:sz w:val="18"/>
                <w:szCs w:val="18"/>
              </w:rPr>
              <w:t>Sep</w:t>
            </w:r>
            <w:proofErr w:type="spellEnd"/>
            <w:r w:rsidR="00CD0DA8">
              <w:rPr>
                <w:rFonts w:ascii="Arial" w:hAnsi="Arial" w:cs="Arial"/>
                <w:sz w:val="18"/>
                <w:szCs w:val="18"/>
              </w:rPr>
              <w:t>*</w:t>
            </w: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8F6A291" w14:textId="06B58224" w:rsidR="00CD0DA8" w:rsidRDefault="00CD0DA8" w:rsidP="00CD0DA8">
            <w:pPr>
              <w:keepNext/>
              <w:keepLines/>
              <w:spacing w:before="40" w:after="40"/>
              <w:ind w:left="-100" w:right="-51"/>
              <w:jc w:val="center"/>
              <w:rPr>
                <w:rFonts w:ascii="Arial" w:hAnsi="Arial" w:cs="Arial"/>
                <w:sz w:val="18"/>
                <w:szCs w:val="18"/>
              </w:rPr>
            </w:pPr>
            <w:r>
              <w:rPr>
                <w:rFonts w:ascii="Arial" w:hAnsi="Arial" w:cs="Arial"/>
                <w:sz w:val="18"/>
                <w:szCs w:val="18"/>
              </w:rPr>
              <w:t>Ene-</w:t>
            </w:r>
            <w:proofErr w:type="spellStart"/>
            <w:r w:rsidR="00647EFC">
              <w:rPr>
                <w:rFonts w:ascii="Arial" w:hAnsi="Arial" w:cs="Arial"/>
                <w:sz w:val="18"/>
                <w:szCs w:val="18"/>
              </w:rPr>
              <w:t>Sep</w:t>
            </w:r>
            <w:proofErr w:type="spellEnd"/>
            <w:r>
              <w:rPr>
                <w:rFonts w:ascii="Arial" w:hAnsi="Arial" w:cs="Arial"/>
                <w:sz w:val="18"/>
                <w:szCs w:val="18"/>
              </w:rPr>
              <w:t>*</w:t>
            </w:r>
          </w:p>
        </w:tc>
      </w:tr>
      <w:tr w:rsidR="00647EFC" w:rsidRPr="00843651" w14:paraId="603106D5" w14:textId="77777777" w:rsidTr="00D256AC">
        <w:trPr>
          <w:jc w:val="center"/>
        </w:trPr>
        <w:tc>
          <w:tcPr>
            <w:tcW w:w="2466" w:type="dxa"/>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7865B2E9" w14:textId="77777777" w:rsidR="00647EFC" w:rsidRPr="00843651" w:rsidRDefault="00647EFC" w:rsidP="00647EFC">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Exportaciones Totales</w:t>
            </w:r>
          </w:p>
        </w:tc>
        <w:tc>
          <w:tcPr>
            <w:tcW w:w="1052" w:type="dxa"/>
            <w:tcBorders>
              <w:top w:val="double" w:sz="4" w:space="0" w:color="0F243E" w:themeColor="text2" w:themeShade="80"/>
              <w:left w:val="nil"/>
              <w:bottom w:val="nil"/>
              <w:right w:val="double" w:sz="4" w:space="0" w:color="0F243E" w:themeColor="text2" w:themeShade="80"/>
            </w:tcBorders>
            <w:vAlign w:val="center"/>
          </w:tcPr>
          <w:p w14:paraId="708D9A3D" w14:textId="23AAF645" w:rsidR="00647EFC" w:rsidRDefault="00647EFC" w:rsidP="00647EFC">
            <w:pPr>
              <w:keepNext/>
              <w:keepLines/>
              <w:tabs>
                <w:tab w:val="decimal" w:pos="788"/>
              </w:tabs>
              <w:spacing w:before="40" w:after="40"/>
              <w:ind w:right="170"/>
              <w:jc w:val="right"/>
              <w:rPr>
                <w:rFonts w:ascii="Arial" w:hAnsi="Arial" w:cs="Arial"/>
                <w:b/>
                <w:bCs/>
                <w:sz w:val="18"/>
                <w:szCs w:val="18"/>
              </w:rPr>
            </w:pPr>
            <w:r w:rsidRPr="003C6884">
              <w:rPr>
                <w:rFonts w:ascii="Arial" w:hAnsi="Arial" w:cs="Arial"/>
                <w:b/>
                <w:bCs/>
                <w:sz w:val="18"/>
                <w:szCs w:val="18"/>
              </w:rPr>
              <w:t>460,</w:t>
            </w:r>
            <w:r>
              <w:rPr>
                <w:rFonts w:ascii="Arial" w:hAnsi="Arial" w:cs="Arial"/>
                <w:b/>
                <w:bCs/>
                <w:sz w:val="18"/>
                <w:szCs w:val="18"/>
              </w:rPr>
              <w:t>6</w:t>
            </w:r>
            <w:r w:rsidRPr="003C6884">
              <w:rPr>
                <w:rFonts w:ascii="Arial" w:hAnsi="Arial" w:cs="Arial"/>
                <w:b/>
                <w:bCs/>
                <w:sz w:val="18"/>
                <w:szCs w:val="18"/>
              </w:rPr>
              <w:t>04</w:t>
            </w:r>
          </w:p>
        </w:tc>
        <w:tc>
          <w:tcPr>
            <w:tcW w:w="1079" w:type="dxa"/>
            <w:tcBorders>
              <w:top w:val="double" w:sz="4" w:space="0" w:color="0F243E" w:themeColor="text2" w:themeShade="80"/>
              <w:left w:val="nil"/>
              <w:bottom w:val="nil"/>
              <w:right w:val="double" w:sz="4" w:space="0" w:color="0F243E" w:themeColor="text2" w:themeShade="80"/>
            </w:tcBorders>
            <w:vAlign w:val="center"/>
          </w:tcPr>
          <w:p w14:paraId="0A9A4854" w14:textId="2E599FAD" w:rsidR="00647EFC" w:rsidRDefault="00647EFC" w:rsidP="00647EF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416,999</w:t>
            </w:r>
          </w:p>
        </w:tc>
        <w:tc>
          <w:tcPr>
            <w:tcW w:w="1079" w:type="dxa"/>
            <w:tcBorders>
              <w:top w:val="double" w:sz="4" w:space="0" w:color="0F243E" w:themeColor="text2" w:themeShade="80"/>
              <w:left w:val="double" w:sz="4" w:space="0" w:color="0F243E" w:themeColor="text2" w:themeShade="80"/>
              <w:bottom w:val="nil"/>
              <w:right w:val="nil"/>
            </w:tcBorders>
          </w:tcPr>
          <w:p w14:paraId="5BD58433" w14:textId="00F12EFA" w:rsidR="00647EFC" w:rsidRDefault="00647EFC" w:rsidP="00647EF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40,888</w:t>
            </w:r>
          </w:p>
        </w:tc>
        <w:tc>
          <w:tcPr>
            <w:tcW w:w="1079" w:type="dxa"/>
            <w:tcBorders>
              <w:top w:val="double" w:sz="4" w:space="0" w:color="0F243E" w:themeColor="text2" w:themeShade="80"/>
              <w:left w:val="nil"/>
              <w:bottom w:val="nil"/>
              <w:right w:val="nil"/>
            </w:tcBorders>
          </w:tcPr>
          <w:p w14:paraId="293D6F85" w14:textId="0AEF4BA9" w:rsidR="00647EFC" w:rsidRDefault="00647EFC" w:rsidP="00647EF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40,313</w:t>
            </w:r>
          </w:p>
        </w:tc>
        <w:tc>
          <w:tcPr>
            <w:tcW w:w="1078" w:type="dxa"/>
            <w:tcBorders>
              <w:top w:val="double" w:sz="4" w:space="0" w:color="0F243E" w:themeColor="text2" w:themeShade="80"/>
              <w:left w:val="nil"/>
              <w:bottom w:val="nil"/>
              <w:right w:val="nil"/>
            </w:tcBorders>
          </w:tcPr>
          <w:p w14:paraId="5B730A28" w14:textId="670AD09E" w:rsidR="00647EFC" w:rsidRDefault="00647EFC" w:rsidP="00647EF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w:t>
            </w:r>
            <w:r w:rsidR="00490417">
              <w:rPr>
                <w:rFonts w:ascii="Arial" w:hAnsi="Arial" w:cs="Arial"/>
                <w:b/>
                <w:bCs/>
                <w:sz w:val="18"/>
                <w:szCs w:val="18"/>
              </w:rPr>
              <w:t>1</w:t>
            </w:r>
            <w:r>
              <w:rPr>
                <w:rFonts w:ascii="Arial" w:hAnsi="Arial" w:cs="Arial"/>
                <w:b/>
                <w:bCs/>
                <w:sz w:val="18"/>
                <w:szCs w:val="18"/>
              </w:rPr>
              <w:t>,</w:t>
            </w:r>
            <w:r w:rsidR="00490417">
              <w:rPr>
                <w:rFonts w:ascii="Arial" w:hAnsi="Arial" w:cs="Arial"/>
                <w:b/>
                <w:bCs/>
                <w:sz w:val="18"/>
                <w:szCs w:val="18"/>
              </w:rPr>
              <w:t>680</w:t>
            </w:r>
          </w:p>
        </w:tc>
        <w:tc>
          <w:tcPr>
            <w:tcW w:w="1079" w:type="dxa"/>
            <w:tcBorders>
              <w:top w:val="double" w:sz="4" w:space="0" w:color="0F243E" w:themeColor="text2" w:themeShade="80"/>
              <w:left w:val="nil"/>
              <w:bottom w:val="nil"/>
              <w:right w:val="double" w:sz="4" w:space="0" w:color="0F243E" w:themeColor="text2" w:themeShade="80"/>
            </w:tcBorders>
          </w:tcPr>
          <w:p w14:paraId="34EC16BC" w14:textId="38571E67" w:rsidR="00647EFC" w:rsidRDefault="00647EFC" w:rsidP="00647EF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w:t>
            </w:r>
            <w:r w:rsidR="00490417">
              <w:rPr>
                <w:rFonts w:ascii="Arial" w:hAnsi="Arial" w:cs="Arial"/>
                <w:b/>
                <w:bCs/>
                <w:sz w:val="18"/>
                <w:szCs w:val="18"/>
              </w:rPr>
              <w:t>58</w:t>
            </w:r>
            <w:r>
              <w:rPr>
                <w:rFonts w:ascii="Arial" w:hAnsi="Arial" w:cs="Arial"/>
                <w:b/>
                <w:bCs/>
                <w:sz w:val="18"/>
                <w:szCs w:val="18"/>
              </w:rPr>
              <w:t>,</w:t>
            </w:r>
            <w:r w:rsidR="00490417">
              <w:rPr>
                <w:rFonts w:ascii="Arial" w:hAnsi="Arial" w:cs="Arial"/>
                <w:b/>
                <w:bCs/>
                <w:sz w:val="18"/>
                <w:szCs w:val="18"/>
              </w:rPr>
              <w:t>988</w:t>
            </w:r>
          </w:p>
        </w:tc>
      </w:tr>
      <w:tr w:rsidR="00647EFC" w:rsidRPr="00843651" w14:paraId="62973728"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3DFFFBB" w14:textId="77777777" w:rsidR="00647EFC" w:rsidRPr="00843651" w:rsidRDefault="00647EFC" w:rsidP="00647EFC">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52" w:type="dxa"/>
            <w:tcBorders>
              <w:top w:val="nil"/>
              <w:left w:val="nil"/>
              <w:bottom w:val="nil"/>
              <w:right w:val="double" w:sz="4" w:space="0" w:color="0F243E" w:themeColor="text2" w:themeShade="80"/>
            </w:tcBorders>
            <w:vAlign w:val="center"/>
          </w:tcPr>
          <w:p w14:paraId="5362876B" w14:textId="757143EA" w:rsidR="00647EFC" w:rsidRDefault="00647EFC" w:rsidP="00647EFC">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25,</w:t>
            </w:r>
            <w:r>
              <w:rPr>
                <w:rFonts w:ascii="Arial" w:hAnsi="Arial" w:cs="Arial"/>
                <w:bCs/>
                <w:sz w:val="18"/>
                <w:szCs w:val="18"/>
              </w:rPr>
              <w:t>794</w:t>
            </w:r>
          </w:p>
        </w:tc>
        <w:tc>
          <w:tcPr>
            <w:tcW w:w="1079" w:type="dxa"/>
            <w:tcBorders>
              <w:top w:val="nil"/>
              <w:left w:val="nil"/>
              <w:bottom w:val="nil"/>
              <w:right w:val="double" w:sz="4" w:space="0" w:color="0F243E" w:themeColor="text2" w:themeShade="80"/>
            </w:tcBorders>
            <w:vAlign w:val="center"/>
          </w:tcPr>
          <w:p w14:paraId="2D810D8F" w14:textId="5E1D8B93"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17,484</w:t>
            </w:r>
          </w:p>
        </w:tc>
        <w:tc>
          <w:tcPr>
            <w:tcW w:w="1079" w:type="dxa"/>
            <w:tcBorders>
              <w:top w:val="nil"/>
              <w:left w:val="double" w:sz="4" w:space="0" w:color="0F243E" w:themeColor="text2" w:themeShade="80"/>
              <w:bottom w:val="nil"/>
              <w:right w:val="nil"/>
            </w:tcBorders>
          </w:tcPr>
          <w:p w14:paraId="4AF1E60A" w14:textId="51659638"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2,883</w:t>
            </w:r>
          </w:p>
        </w:tc>
        <w:tc>
          <w:tcPr>
            <w:tcW w:w="1079" w:type="dxa"/>
            <w:tcBorders>
              <w:top w:val="nil"/>
              <w:left w:val="nil"/>
              <w:bottom w:val="nil"/>
              <w:right w:val="nil"/>
            </w:tcBorders>
          </w:tcPr>
          <w:p w14:paraId="3D12E539" w14:textId="6BF32392"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2,572</w:t>
            </w:r>
          </w:p>
        </w:tc>
        <w:tc>
          <w:tcPr>
            <w:tcW w:w="1078" w:type="dxa"/>
            <w:tcBorders>
              <w:top w:val="nil"/>
              <w:left w:val="nil"/>
              <w:bottom w:val="nil"/>
              <w:right w:val="nil"/>
            </w:tcBorders>
          </w:tcPr>
          <w:p w14:paraId="6FC3B427" w14:textId="221CFC83"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w:t>
            </w:r>
            <w:r w:rsidR="00A908A5">
              <w:rPr>
                <w:rFonts w:ascii="Arial" w:hAnsi="Arial" w:cs="Arial"/>
                <w:bCs/>
                <w:sz w:val="18"/>
                <w:szCs w:val="18"/>
              </w:rPr>
              <w:t>438</w:t>
            </w:r>
          </w:p>
        </w:tc>
        <w:tc>
          <w:tcPr>
            <w:tcW w:w="1079" w:type="dxa"/>
            <w:tcBorders>
              <w:top w:val="nil"/>
              <w:left w:val="nil"/>
              <w:bottom w:val="nil"/>
              <w:right w:val="double" w:sz="4" w:space="0" w:color="0F243E" w:themeColor="text2" w:themeShade="80"/>
            </w:tcBorders>
          </w:tcPr>
          <w:p w14:paraId="18F0A283" w14:textId="4B6156B1" w:rsidR="00647EFC" w:rsidRDefault="00A908A5"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20,572</w:t>
            </w:r>
          </w:p>
        </w:tc>
      </w:tr>
      <w:tr w:rsidR="00647EFC" w:rsidRPr="00843651" w14:paraId="31EFA848"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E2BE2E1" w14:textId="77777777" w:rsidR="00647EFC" w:rsidRPr="00843651" w:rsidRDefault="00647EFC" w:rsidP="00647EFC">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52" w:type="dxa"/>
            <w:tcBorders>
              <w:top w:val="nil"/>
              <w:left w:val="nil"/>
              <w:bottom w:val="nil"/>
              <w:right w:val="double" w:sz="4" w:space="0" w:color="0F243E" w:themeColor="text2" w:themeShade="80"/>
            </w:tcBorders>
            <w:vAlign w:val="center"/>
          </w:tcPr>
          <w:p w14:paraId="54ABBA6A" w14:textId="09AFF452" w:rsidR="00647EFC" w:rsidRDefault="00647EFC" w:rsidP="00647EFC">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434,810</w:t>
            </w:r>
          </w:p>
        </w:tc>
        <w:tc>
          <w:tcPr>
            <w:tcW w:w="1079" w:type="dxa"/>
            <w:tcBorders>
              <w:top w:val="nil"/>
              <w:left w:val="nil"/>
              <w:bottom w:val="nil"/>
              <w:right w:val="double" w:sz="4" w:space="0" w:color="0F243E" w:themeColor="text2" w:themeShade="80"/>
            </w:tcBorders>
            <w:vAlign w:val="center"/>
          </w:tcPr>
          <w:p w14:paraId="402C6E6E" w14:textId="3D0C445E"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399,515</w:t>
            </w:r>
          </w:p>
        </w:tc>
        <w:tc>
          <w:tcPr>
            <w:tcW w:w="1079" w:type="dxa"/>
            <w:tcBorders>
              <w:top w:val="nil"/>
              <w:left w:val="double" w:sz="4" w:space="0" w:color="0F243E" w:themeColor="text2" w:themeShade="80"/>
              <w:bottom w:val="nil"/>
              <w:right w:val="nil"/>
            </w:tcBorders>
          </w:tcPr>
          <w:p w14:paraId="03953DA4" w14:textId="021F28B5"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38,005</w:t>
            </w:r>
          </w:p>
        </w:tc>
        <w:tc>
          <w:tcPr>
            <w:tcW w:w="1079" w:type="dxa"/>
            <w:tcBorders>
              <w:top w:val="nil"/>
              <w:left w:val="nil"/>
              <w:bottom w:val="nil"/>
              <w:right w:val="nil"/>
            </w:tcBorders>
          </w:tcPr>
          <w:p w14:paraId="0F6A8197" w14:textId="65AF8EAA"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37,742</w:t>
            </w:r>
          </w:p>
        </w:tc>
        <w:tc>
          <w:tcPr>
            <w:tcW w:w="1078" w:type="dxa"/>
            <w:tcBorders>
              <w:top w:val="nil"/>
              <w:left w:val="nil"/>
              <w:bottom w:val="nil"/>
              <w:right w:val="nil"/>
            </w:tcBorders>
          </w:tcPr>
          <w:p w14:paraId="458CFA76" w14:textId="5CD126BD" w:rsidR="00647EFC" w:rsidRDefault="00A908A5"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39,24</w:t>
            </w:r>
            <w:r w:rsidR="00496988">
              <w:rPr>
                <w:rFonts w:ascii="Arial" w:hAnsi="Arial" w:cs="Arial"/>
                <w:bCs/>
                <w:sz w:val="18"/>
                <w:szCs w:val="18"/>
              </w:rPr>
              <w:t>2</w:t>
            </w:r>
          </w:p>
        </w:tc>
        <w:tc>
          <w:tcPr>
            <w:tcW w:w="1079" w:type="dxa"/>
            <w:tcBorders>
              <w:top w:val="nil"/>
              <w:left w:val="nil"/>
              <w:bottom w:val="nil"/>
              <w:right w:val="double" w:sz="4" w:space="0" w:color="0F243E" w:themeColor="text2" w:themeShade="80"/>
            </w:tcBorders>
          </w:tcPr>
          <w:p w14:paraId="03FA3C80" w14:textId="64B1E9EF" w:rsidR="00647EFC" w:rsidRDefault="00A908A5"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338,415</w:t>
            </w:r>
          </w:p>
        </w:tc>
      </w:tr>
      <w:tr w:rsidR="00647EFC" w:rsidRPr="00843651" w14:paraId="16E7E605"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217AB52" w14:textId="77777777" w:rsidR="00647EFC" w:rsidRPr="00843651" w:rsidRDefault="00647EFC" w:rsidP="00647EFC">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Importaciones Totales</w:t>
            </w:r>
          </w:p>
        </w:tc>
        <w:tc>
          <w:tcPr>
            <w:tcW w:w="1052" w:type="dxa"/>
            <w:tcBorders>
              <w:top w:val="nil"/>
              <w:left w:val="nil"/>
              <w:bottom w:val="nil"/>
              <w:right w:val="double" w:sz="4" w:space="0" w:color="0F243E" w:themeColor="text2" w:themeShade="80"/>
            </w:tcBorders>
            <w:vAlign w:val="center"/>
          </w:tcPr>
          <w:p w14:paraId="71144878" w14:textId="1BEF58BE" w:rsidR="00647EFC" w:rsidRDefault="00647EFC" w:rsidP="00647EFC">
            <w:pPr>
              <w:keepNext/>
              <w:keepLines/>
              <w:tabs>
                <w:tab w:val="decimal" w:pos="788"/>
              </w:tabs>
              <w:spacing w:before="40" w:after="40"/>
              <w:ind w:right="170"/>
              <w:jc w:val="right"/>
              <w:rPr>
                <w:rFonts w:ascii="Arial" w:hAnsi="Arial" w:cs="Arial"/>
                <w:b/>
                <w:bCs/>
                <w:sz w:val="18"/>
                <w:szCs w:val="18"/>
              </w:rPr>
            </w:pPr>
            <w:r w:rsidRPr="003C6884">
              <w:rPr>
                <w:rFonts w:ascii="Arial" w:hAnsi="Arial" w:cs="Arial"/>
                <w:b/>
                <w:bCs/>
                <w:sz w:val="18"/>
                <w:szCs w:val="18"/>
              </w:rPr>
              <w:t>455,</w:t>
            </w:r>
            <w:r>
              <w:rPr>
                <w:rFonts w:ascii="Arial" w:hAnsi="Arial" w:cs="Arial"/>
                <w:b/>
                <w:bCs/>
                <w:sz w:val="18"/>
                <w:szCs w:val="18"/>
              </w:rPr>
              <w:t>242</w:t>
            </w:r>
          </w:p>
        </w:tc>
        <w:tc>
          <w:tcPr>
            <w:tcW w:w="1079" w:type="dxa"/>
            <w:tcBorders>
              <w:top w:val="nil"/>
              <w:left w:val="nil"/>
              <w:bottom w:val="nil"/>
              <w:right w:val="double" w:sz="4" w:space="0" w:color="0F243E" w:themeColor="text2" w:themeShade="80"/>
            </w:tcBorders>
            <w:vAlign w:val="center"/>
          </w:tcPr>
          <w:p w14:paraId="0880FDC2" w14:textId="6EBA1FAE" w:rsidR="00647EFC" w:rsidRDefault="00647EFC" w:rsidP="00647EF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382,986</w:t>
            </w:r>
          </w:p>
        </w:tc>
        <w:tc>
          <w:tcPr>
            <w:tcW w:w="1079" w:type="dxa"/>
            <w:tcBorders>
              <w:top w:val="nil"/>
              <w:left w:val="double" w:sz="4" w:space="0" w:color="0F243E" w:themeColor="text2" w:themeShade="80"/>
              <w:bottom w:val="nil"/>
              <w:right w:val="nil"/>
            </w:tcBorders>
          </w:tcPr>
          <w:p w14:paraId="5793C08F" w14:textId="11583C3B" w:rsidR="00647EFC" w:rsidRDefault="00647EFC" w:rsidP="00647EF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44,951</w:t>
            </w:r>
          </w:p>
        </w:tc>
        <w:tc>
          <w:tcPr>
            <w:tcW w:w="1079" w:type="dxa"/>
            <w:tcBorders>
              <w:top w:val="nil"/>
              <w:left w:val="nil"/>
              <w:bottom w:val="nil"/>
              <w:right w:val="nil"/>
            </w:tcBorders>
          </w:tcPr>
          <w:p w14:paraId="5A4F19EB" w14:textId="2E2876C1" w:rsidR="00647EFC" w:rsidRDefault="00647EFC" w:rsidP="00647EF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44,216</w:t>
            </w:r>
          </w:p>
        </w:tc>
        <w:tc>
          <w:tcPr>
            <w:tcW w:w="1078" w:type="dxa"/>
            <w:tcBorders>
              <w:top w:val="nil"/>
              <w:left w:val="nil"/>
              <w:bottom w:val="nil"/>
              <w:right w:val="nil"/>
            </w:tcBorders>
          </w:tcPr>
          <w:p w14:paraId="36552509" w14:textId="0F9E858B" w:rsidR="00647EFC" w:rsidRDefault="00A908A5" w:rsidP="00647EF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44,078</w:t>
            </w:r>
          </w:p>
        </w:tc>
        <w:tc>
          <w:tcPr>
            <w:tcW w:w="1079" w:type="dxa"/>
            <w:tcBorders>
              <w:top w:val="nil"/>
              <w:left w:val="nil"/>
              <w:bottom w:val="nil"/>
              <w:right w:val="double" w:sz="4" w:space="0" w:color="0F243E" w:themeColor="text2" w:themeShade="80"/>
            </w:tcBorders>
          </w:tcPr>
          <w:p w14:paraId="27A242C2" w14:textId="62FA2348" w:rsidR="00647EFC" w:rsidRDefault="00A908A5" w:rsidP="00647EF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368,256</w:t>
            </w:r>
          </w:p>
        </w:tc>
      </w:tr>
      <w:tr w:rsidR="00647EFC" w:rsidRPr="00843651" w14:paraId="7FEC5E2C"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970039D" w14:textId="77777777" w:rsidR="00647EFC" w:rsidRPr="00843651" w:rsidRDefault="00647EFC" w:rsidP="00647EFC">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52" w:type="dxa"/>
            <w:tcBorders>
              <w:top w:val="nil"/>
              <w:left w:val="nil"/>
              <w:bottom w:val="nil"/>
              <w:right w:val="double" w:sz="4" w:space="0" w:color="0F243E" w:themeColor="text2" w:themeShade="80"/>
            </w:tcBorders>
            <w:vAlign w:val="center"/>
          </w:tcPr>
          <w:p w14:paraId="394787E9" w14:textId="0A4ED34B" w:rsidR="00647EFC" w:rsidRDefault="00647EFC" w:rsidP="00647EFC">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47,207</w:t>
            </w:r>
          </w:p>
        </w:tc>
        <w:tc>
          <w:tcPr>
            <w:tcW w:w="1079" w:type="dxa"/>
            <w:tcBorders>
              <w:top w:val="nil"/>
              <w:left w:val="nil"/>
              <w:bottom w:val="nil"/>
              <w:right w:val="double" w:sz="4" w:space="0" w:color="0F243E" w:themeColor="text2" w:themeShade="80"/>
            </w:tcBorders>
            <w:vAlign w:val="center"/>
          </w:tcPr>
          <w:p w14:paraId="116E905B" w14:textId="566723BC"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31,408</w:t>
            </w:r>
          </w:p>
        </w:tc>
        <w:tc>
          <w:tcPr>
            <w:tcW w:w="1079" w:type="dxa"/>
            <w:tcBorders>
              <w:top w:val="nil"/>
              <w:left w:val="double" w:sz="4" w:space="0" w:color="0F243E" w:themeColor="text2" w:themeShade="80"/>
              <w:bottom w:val="nil"/>
              <w:right w:val="nil"/>
            </w:tcBorders>
          </w:tcPr>
          <w:p w14:paraId="59A49E5E" w14:textId="5051296A"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4,995</w:t>
            </w:r>
          </w:p>
        </w:tc>
        <w:tc>
          <w:tcPr>
            <w:tcW w:w="1079" w:type="dxa"/>
            <w:tcBorders>
              <w:top w:val="nil"/>
              <w:left w:val="nil"/>
              <w:bottom w:val="nil"/>
              <w:right w:val="nil"/>
            </w:tcBorders>
          </w:tcPr>
          <w:p w14:paraId="1B5C558A" w14:textId="49205422"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5,073</w:t>
            </w:r>
          </w:p>
        </w:tc>
        <w:tc>
          <w:tcPr>
            <w:tcW w:w="1078" w:type="dxa"/>
            <w:tcBorders>
              <w:top w:val="nil"/>
              <w:left w:val="nil"/>
              <w:bottom w:val="nil"/>
              <w:right w:val="nil"/>
            </w:tcBorders>
          </w:tcPr>
          <w:p w14:paraId="297E08CA" w14:textId="7EDD9B3C" w:rsidR="00647EFC" w:rsidRDefault="00804A86"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4,691</w:t>
            </w:r>
          </w:p>
        </w:tc>
        <w:tc>
          <w:tcPr>
            <w:tcW w:w="1079" w:type="dxa"/>
            <w:tcBorders>
              <w:top w:val="nil"/>
              <w:left w:val="nil"/>
              <w:bottom w:val="nil"/>
              <w:right w:val="double" w:sz="4" w:space="0" w:color="0F243E" w:themeColor="text2" w:themeShade="80"/>
            </w:tcBorders>
          </w:tcPr>
          <w:p w14:paraId="404A5D5C" w14:textId="5DDD3403" w:rsidR="00647EFC" w:rsidRDefault="00804A86"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39,274</w:t>
            </w:r>
          </w:p>
        </w:tc>
      </w:tr>
      <w:tr w:rsidR="00647EFC" w:rsidRPr="00843651" w14:paraId="3FDD1FE5"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29E5B054" w14:textId="77777777" w:rsidR="00647EFC" w:rsidRPr="00843651" w:rsidRDefault="00647EFC" w:rsidP="00647EFC">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52" w:type="dxa"/>
            <w:tcBorders>
              <w:top w:val="nil"/>
              <w:left w:val="nil"/>
              <w:bottom w:val="nil"/>
              <w:right w:val="double" w:sz="4" w:space="0" w:color="0F243E" w:themeColor="text2" w:themeShade="80"/>
            </w:tcBorders>
            <w:vAlign w:val="center"/>
          </w:tcPr>
          <w:p w14:paraId="6BAA412F" w14:textId="5AAA62BC" w:rsidR="00647EFC" w:rsidRDefault="00647EFC" w:rsidP="00647EFC">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408,0</w:t>
            </w:r>
            <w:r>
              <w:rPr>
                <w:rFonts w:ascii="Arial" w:hAnsi="Arial" w:cs="Arial"/>
                <w:bCs/>
                <w:sz w:val="18"/>
                <w:szCs w:val="18"/>
              </w:rPr>
              <w:t>35</w:t>
            </w:r>
          </w:p>
        </w:tc>
        <w:tc>
          <w:tcPr>
            <w:tcW w:w="1079" w:type="dxa"/>
            <w:tcBorders>
              <w:top w:val="nil"/>
              <w:left w:val="nil"/>
              <w:bottom w:val="nil"/>
              <w:right w:val="double" w:sz="4" w:space="0" w:color="0F243E" w:themeColor="text2" w:themeShade="80"/>
            </w:tcBorders>
            <w:vAlign w:val="center"/>
          </w:tcPr>
          <w:p w14:paraId="203650F6" w14:textId="5BDBF9FC"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351,578</w:t>
            </w:r>
          </w:p>
        </w:tc>
        <w:tc>
          <w:tcPr>
            <w:tcW w:w="1079" w:type="dxa"/>
            <w:tcBorders>
              <w:top w:val="nil"/>
              <w:left w:val="double" w:sz="4" w:space="0" w:color="0F243E" w:themeColor="text2" w:themeShade="80"/>
              <w:bottom w:val="nil"/>
              <w:right w:val="nil"/>
            </w:tcBorders>
          </w:tcPr>
          <w:p w14:paraId="5ECCA0D7" w14:textId="121E429E"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39,956</w:t>
            </w:r>
          </w:p>
        </w:tc>
        <w:tc>
          <w:tcPr>
            <w:tcW w:w="1079" w:type="dxa"/>
            <w:tcBorders>
              <w:top w:val="nil"/>
              <w:left w:val="nil"/>
              <w:bottom w:val="nil"/>
              <w:right w:val="nil"/>
            </w:tcBorders>
          </w:tcPr>
          <w:p w14:paraId="6B435023" w14:textId="2E48FC38"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39,143</w:t>
            </w:r>
          </w:p>
        </w:tc>
        <w:tc>
          <w:tcPr>
            <w:tcW w:w="1078" w:type="dxa"/>
            <w:tcBorders>
              <w:top w:val="nil"/>
              <w:left w:val="nil"/>
              <w:bottom w:val="nil"/>
              <w:right w:val="nil"/>
            </w:tcBorders>
          </w:tcPr>
          <w:p w14:paraId="72D22574" w14:textId="0903A4EF"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w:t>
            </w:r>
            <w:r w:rsidR="00804A86">
              <w:rPr>
                <w:rFonts w:ascii="Arial" w:hAnsi="Arial" w:cs="Arial"/>
                <w:bCs/>
                <w:sz w:val="18"/>
                <w:szCs w:val="18"/>
              </w:rPr>
              <w:t>388</w:t>
            </w:r>
          </w:p>
        </w:tc>
        <w:tc>
          <w:tcPr>
            <w:tcW w:w="1079" w:type="dxa"/>
            <w:tcBorders>
              <w:top w:val="nil"/>
              <w:left w:val="nil"/>
              <w:bottom w:val="nil"/>
              <w:right w:val="double" w:sz="4" w:space="0" w:color="0F243E" w:themeColor="text2" w:themeShade="80"/>
            </w:tcBorders>
          </w:tcPr>
          <w:p w14:paraId="10664E79" w14:textId="2693EB18" w:rsidR="00647EFC" w:rsidRDefault="00804A86"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328,983</w:t>
            </w:r>
          </w:p>
        </w:tc>
      </w:tr>
      <w:tr w:rsidR="00647EFC" w:rsidRPr="00843651" w14:paraId="79A375E0"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211D66EA" w14:textId="77777777" w:rsidR="00647EFC" w:rsidRPr="00843651" w:rsidRDefault="00647EFC" w:rsidP="00647EFC">
            <w:pPr>
              <w:keepNext/>
              <w:keepLines/>
              <w:spacing w:before="40" w:after="40"/>
              <w:ind w:left="183"/>
              <w:jc w:val="both"/>
              <w:rPr>
                <w:rFonts w:ascii="Arial" w:hAnsi="Arial" w:cs="Arial"/>
                <w:b/>
                <w:sz w:val="18"/>
                <w:szCs w:val="18"/>
              </w:rPr>
            </w:pPr>
            <w:r w:rsidRPr="00843651">
              <w:rPr>
                <w:rFonts w:ascii="Arial" w:hAnsi="Arial" w:cs="Arial"/>
                <w:b/>
                <w:sz w:val="18"/>
                <w:szCs w:val="18"/>
              </w:rPr>
              <w:t>Balanza Comercial Total</w:t>
            </w:r>
          </w:p>
        </w:tc>
        <w:tc>
          <w:tcPr>
            <w:tcW w:w="1052" w:type="dxa"/>
            <w:tcBorders>
              <w:top w:val="nil"/>
              <w:left w:val="nil"/>
              <w:bottom w:val="nil"/>
              <w:right w:val="double" w:sz="4" w:space="0" w:color="0F243E" w:themeColor="text2" w:themeShade="80"/>
            </w:tcBorders>
            <w:vAlign w:val="center"/>
          </w:tcPr>
          <w:p w14:paraId="0001E6DE" w14:textId="45C4A2F4" w:rsidR="00647EFC" w:rsidRPr="00655EF9" w:rsidRDefault="00647EFC" w:rsidP="00647EFC">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5,362</w:t>
            </w:r>
          </w:p>
        </w:tc>
        <w:tc>
          <w:tcPr>
            <w:tcW w:w="1079" w:type="dxa"/>
            <w:tcBorders>
              <w:top w:val="nil"/>
              <w:left w:val="nil"/>
              <w:bottom w:val="nil"/>
              <w:right w:val="double" w:sz="4" w:space="0" w:color="0F243E" w:themeColor="text2" w:themeShade="80"/>
            </w:tcBorders>
            <w:vAlign w:val="center"/>
          </w:tcPr>
          <w:p w14:paraId="50FCDE7F" w14:textId="032CC15D" w:rsidR="00647EFC" w:rsidRDefault="00647EFC" w:rsidP="00647EF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34,013</w:t>
            </w:r>
          </w:p>
        </w:tc>
        <w:tc>
          <w:tcPr>
            <w:tcW w:w="1079" w:type="dxa"/>
            <w:tcBorders>
              <w:top w:val="nil"/>
              <w:left w:val="double" w:sz="4" w:space="0" w:color="0F243E" w:themeColor="text2" w:themeShade="80"/>
              <w:bottom w:val="nil"/>
              <w:right w:val="nil"/>
            </w:tcBorders>
          </w:tcPr>
          <w:p w14:paraId="0FF07D0A" w14:textId="52B028E8" w:rsidR="00647EFC" w:rsidRPr="00655EF9" w:rsidRDefault="00647EFC" w:rsidP="00647EF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  4,063</w:t>
            </w:r>
            <w:proofErr w:type="gramEnd"/>
          </w:p>
        </w:tc>
        <w:tc>
          <w:tcPr>
            <w:tcW w:w="1079" w:type="dxa"/>
            <w:tcBorders>
              <w:top w:val="nil"/>
              <w:left w:val="nil"/>
              <w:bottom w:val="nil"/>
              <w:right w:val="nil"/>
            </w:tcBorders>
          </w:tcPr>
          <w:p w14:paraId="17F9A660" w14:textId="5EB4C46A" w:rsidR="00647EFC" w:rsidRDefault="00647EFC" w:rsidP="00647EF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  3,902</w:t>
            </w:r>
            <w:proofErr w:type="gramEnd"/>
          </w:p>
        </w:tc>
        <w:tc>
          <w:tcPr>
            <w:tcW w:w="1078" w:type="dxa"/>
            <w:tcBorders>
              <w:top w:val="nil"/>
              <w:left w:val="nil"/>
              <w:bottom w:val="nil"/>
              <w:right w:val="nil"/>
            </w:tcBorders>
          </w:tcPr>
          <w:p w14:paraId="5C6A8676" w14:textId="037C5774" w:rsidR="00647EFC" w:rsidRDefault="00647EFC" w:rsidP="00647EF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 xml:space="preserve">)  </w:t>
            </w:r>
            <w:r w:rsidR="00724618">
              <w:rPr>
                <w:rFonts w:ascii="Arial" w:hAnsi="Arial" w:cs="Arial"/>
                <w:b/>
                <w:bCs/>
                <w:sz w:val="18"/>
                <w:szCs w:val="18"/>
              </w:rPr>
              <w:t>2,398</w:t>
            </w:r>
            <w:proofErr w:type="gramEnd"/>
          </w:p>
        </w:tc>
        <w:tc>
          <w:tcPr>
            <w:tcW w:w="1079" w:type="dxa"/>
            <w:tcBorders>
              <w:top w:val="nil"/>
              <w:left w:val="nil"/>
              <w:bottom w:val="nil"/>
              <w:right w:val="double" w:sz="4" w:space="0" w:color="0F243E" w:themeColor="text2" w:themeShade="80"/>
            </w:tcBorders>
          </w:tcPr>
          <w:p w14:paraId="5F707E20" w14:textId="652A4575" w:rsidR="00647EFC" w:rsidRPr="00655EF9" w:rsidRDefault="00647EFC" w:rsidP="00647EF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xml:space="preserve">(-)    </w:t>
            </w:r>
            <w:r w:rsidR="00724618">
              <w:rPr>
                <w:rFonts w:ascii="Arial" w:hAnsi="Arial" w:cs="Arial"/>
                <w:b/>
                <w:bCs/>
                <w:sz w:val="18"/>
                <w:szCs w:val="18"/>
              </w:rPr>
              <w:t>9,269</w:t>
            </w:r>
          </w:p>
        </w:tc>
      </w:tr>
      <w:tr w:rsidR="00647EFC" w:rsidRPr="00843651" w14:paraId="4B624851"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0EEE13EE" w14:textId="77777777" w:rsidR="00647EFC" w:rsidRPr="00843651" w:rsidRDefault="00647EFC" w:rsidP="00647EFC">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052" w:type="dxa"/>
            <w:tcBorders>
              <w:top w:val="nil"/>
              <w:left w:val="nil"/>
              <w:bottom w:val="nil"/>
              <w:right w:val="double" w:sz="4" w:space="0" w:color="0F243E" w:themeColor="text2" w:themeShade="80"/>
            </w:tcBorders>
            <w:vAlign w:val="center"/>
          </w:tcPr>
          <w:p w14:paraId="5E7F472F" w14:textId="2E83FFDE" w:rsidR="00647EFC" w:rsidRDefault="00647EFC" w:rsidP="00647EFC">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 xml:space="preserve">(-) </w:t>
            </w:r>
            <w:r w:rsidRPr="003C6884">
              <w:rPr>
                <w:rFonts w:ascii="Arial" w:hAnsi="Arial" w:cs="Arial"/>
                <w:bCs/>
                <w:sz w:val="18"/>
                <w:szCs w:val="18"/>
              </w:rPr>
              <w:t>21,</w:t>
            </w:r>
            <w:r>
              <w:rPr>
                <w:rFonts w:ascii="Arial" w:hAnsi="Arial" w:cs="Arial"/>
                <w:bCs/>
                <w:sz w:val="18"/>
                <w:szCs w:val="18"/>
              </w:rPr>
              <w:t>413</w:t>
            </w:r>
          </w:p>
        </w:tc>
        <w:tc>
          <w:tcPr>
            <w:tcW w:w="1079" w:type="dxa"/>
            <w:tcBorders>
              <w:top w:val="nil"/>
              <w:left w:val="nil"/>
              <w:bottom w:val="nil"/>
              <w:right w:val="double" w:sz="4" w:space="0" w:color="0F243E" w:themeColor="text2" w:themeShade="80"/>
            </w:tcBorders>
            <w:vAlign w:val="center"/>
          </w:tcPr>
          <w:p w14:paraId="08F74609" w14:textId="5797C935"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13,924</w:t>
            </w:r>
          </w:p>
        </w:tc>
        <w:tc>
          <w:tcPr>
            <w:tcW w:w="1079" w:type="dxa"/>
            <w:tcBorders>
              <w:top w:val="nil"/>
              <w:left w:val="double" w:sz="4" w:space="0" w:color="0F243E" w:themeColor="text2" w:themeShade="80"/>
              <w:bottom w:val="nil"/>
              <w:right w:val="nil"/>
            </w:tcBorders>
          </w:tcPr>
          <w:p w14:paraId="11467A60" w14:textId="484A7304"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2,112</w:t>
            </w:r>
            <w:proofErr w:type="gramEnd"/>
          </w:p>
        </w:tc>
        <w:tc>
          <w:tcPr>
            <w:tcW w:w="1079" w:type="dxa"/>
            <w:tcBorders>
              <w:top w:val="nil"/>
              <w:left w:val="nil"/>
              <w:bottom w:val="nil"/>
              <w:right w:val="nil"/>
            </w:tcBorders>
          </w:tcPr>
          <w:p w14:paraId="57D163B4" w14:textId="75EF0F54"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2,501</w:t>
            </w:r>
            <w:proofErr w:type="gramEnd"/>
          </w:p>
        </w:tc>
        <w:tc>
          <w:tcPr>
            <w:tcW w:w="1078" w:type="dxa"/>
            <w:tcBorders>
              <w:top w:val="nil"/>
              <w:left w:val="nil"/>
              <w:bottom w:val="nil"/>
              <w:right w:val="nil"/>
            </w:tcBorders>
          </w:tcPr>
          <w:p w14:paraId="2B4B8E94" w14:textId="1D69F5DA"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2,</w:t>
            </w:r>
            <w:r w:rsidR="00724618">
              <w:rPr>
                <w:rFonts w:ascii="Arial" w:hAnsi="Arial" w:cs="Arial"/>
                <w:bCs/>
                <w:sz w:val="18"/>
                <w:szCs w:val="18"/>
              </w:rPr>
              <w:t>253</w:t>
            </w:r>
            <w:proofErr w:type="gramEnd"/>
          </w:p>
        </w:tc>
        <w:tc>
          <w:tcPr>
            <w:tcW w:w="1079" w:type="dxa"/>
            <w:tcBorders>
              <w:top w:val="nil"/>
              <w:left w:val="nil"/>
              <w:bottom w:val="nil"/>
              <w:right w:val="double" w:sz="4" w:space="0" w:color="0F243E" w:themeColor="text2" w:themeShade="80"/>
            </w:tcBorders>
          </w:tcPr>
          <w:p w14:paraId="16EADE63" w14:textId="6A0B7937"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noBreakHyphen/>
              <w:t xml:space="preserve">)  </w:t>
            </w:r>
            <w:r w:rsidR="00724618">
              <w:rPr>
                <w:rFonts w:ascii="Arial" w:hAnsi="Arial" w:cs="Arial"/>
                <w:bCs/>
                <w:sz w:val="18"/>
                <w:szCs w:val="18"/>
              </w:rPr>
              <w:t>18,701</w:t>
            </w:r>
            <w:proofErr w:type="gramEnd"/>
          </w:p>
        </w:tc>
      </w:tr>
      <w:tr w:rsidR="00647EFC" w:rsidRPr="00843651" w14:paraId="7494F75E" w14:textId="77777777" w:rsidTr="00D256AC">
        <w:trPr>
          <w:jc w:val="center"/>
        </w:trPr>
        <w:tc>
          <w:tcPr>
            <w:tcW w:w="2466" w:type="dxa"/>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147D28CA" w14:textId="77777777" w:rsidR="00647EFC" w:rsidRPr="00843651" w:rsidRDefault="00647EFC" w:rsidP="00647EFC">
            <w:pPr>
              <w:keepNext/>
              <w:keepLines/>
              <w:spacing w:before="40" w:after="40"/>
              <w:ind w:left="393"/>
              <w:jc w:val="both"/>
              <w:rPr>
                <w:rFonts w:ascii="Arial" w:hAnsi="Arial" w:cs="Arial"/>
                <w:sz w:val="18"/>
                <w:szCs w:val="18"/>
              </w:rPr>
            </w:pPr>
            <w:r w:rsidRPr="00843651">
              <w:rPr>
                <w:rFonts w:ascii="Arial" w:hAnsi="Arial" w:cs="Arial"/>
                <w:sz w:val="18"/>
                <w:szCs w:val="18"/>
              </w:rPr>
              <w:t>No Petrolera</w:t>
            </w:r>
          </w:p>
        </w:tc>
        <w:tc>
          <w:tcPr>
            <w:tcW w:w="1052" w:type="dxa"/>
            <w:tcBorders>
              <w:top w:val="nil"/>
              <w:left w:val="nil"/>
              <w:bottom w:val="double" w:sz="4" w:space="0" w:color="0F243E" w:themeColor="text2" w:themeShade="80"/>
              <w:right w:val="double" w:sz="4" w:space="0" w:color="0F243E" w:themeColor="text2" w:themeShade="80"/>
            </w:tcBorders>
            <w:vAlign w:val="center"/>
          </w:tcPr>
          <w:p w14:paraId="20928D4D" w14:textId="08C85D4C" w:rsidR="00647EFC" w:rsidRDefault="00647EFC" w:rsidP="00647EFC">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26,77</w:t>
            </w:r>
            <w:r>
              <w:rPr>
                <w:rFonts w:ascii="Arial" w:hAnsi="Arial" w:cs="Arial"/>
                <w:bCs/>
                <w:sz w:val="18"/>
                <w:szCs w:val="18"/>
              </w:rPr>
              <w:t>5</w:t>
            </w:r>
          </w:p>
        </w:tc>
        <w:tc>
          <w:tcPr>
            <w:tcW w:w="1079" w:type="dxa"/>
            <w:tcBorders>
              <w:top w:val="nil"/>
              <w:left w:val="nil"/>
              <w:bottom w:val="double" w:sz="4" w:space="0" w:color="0F243E" w:themeColor="text2" w:themeShade="80"/>
              <w:right w:val="double" w:sz="4" w:space="0" w:color="0F243E" w:themeColor="text2" w:themeShade="80"/>
            </w:tcBorders>
            <w:vAlign w:val="center"/>
          </w:tcPr>
          <w:p w14:paraId="03CACF76" w14:textId="26486BF0"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47,938</w:t>
            </w:r>
          </w:p>
        </w:tc>
        <w:tc>
          <w:tcPr>
            <w:tcW w:w="1079" w:type="dxa"/>
            <w:tcBorders>
              <w:top w:val="nil"/>
              <w:left w:val="double" w:sz="4" w:space="0" w:color="0F243E" w:themeColor="text2" w:themeShade="80"/>
              <w:bottom w:val="double" w:sz="4" w:space="0" w:color="0F243E" w:themeColor="text2" w:themeShade="80"/>
              <w:right w:val="nil"/>
            </w:tcBorders>
          </w:tcPr>
          <w:p w14:paraId="1685A18F" w14:textId="03F15276"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1,951</w:t>
            </w:r>
            <w:proofErr w:type="gramEnd"/>
          </w:p>
        </w:tc>
        <w:tc>
          <w:tcPr>
            <w:tcW w:w="1079" w:type="dxa"/>
            <w:tcBorders>
              <w:top w:val="nil"/>
              <w:left w:val="nil"/>
              <w:bottom w:val="double" w:sz="4" w:space="0" w:color="0F243E" w:themeColor="text2" w:themeShade="80"/>
              <w:right w:val="nil"/>
            </w:tcBorders>
          </w:tcPr>
          <w:p w14:paraId="1F93AD90" w14:textId="685F75E1"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1,401</w:t>
            </w:r>
            <w:proofErr w:type="gramEnd"/>
          </w:p>
        </w:tc>
        <w:tc>
          <w:tcPr>
            <w:tcW w:w="1078" w:type="dxa"/>
            <w:tcBorders>
              <w:top w:val="nil"/>
              <w:left w:val="nil"/>
              <w:bottom w:val="double" w:sz="4" w:space="0" w:color="0F243E" w:themeColor="text2" w:themeShade="80"/>
              <w:right w:val="nil"/>
            </w:tcBorders>
          </w:tcPr>
          <w:p w14:paraId="5F52B489" w14:textId="3A128477" w:rsidR="00647EFC" w:rsidRDefault="00647EFC"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w:t>
            </w:r>
            <w:r w:rsidR="00CF5168">
              <w:rPr>
                <w:rFonts w:ascii="Arial" w:hAnsi="Arial" w:cs="Arial"/>
                <w:bCs/>
                <w:sz w:val="18"/>
                <w:szCs w:val="18"/>
              </w:rPr>
              <w:t xml:space="preserve">   </w:t>
            </w:r>
            <w:r>
              <w:rPr>
                <w:rFonts w:ascii="Arial" w:hAnsi="Arial" w:cs="Arial"/>
                <w:bCs/>
                <w:sz w:val="18"/>
                <w:szCs w:val="18"/>
              </w:rPr>
              <w:t xml:space="preserve"> </w:t>
            </w:r>
            <w:r w:rsidR="00CF5168">
              <w:rPr>
                <w:rFonts w:ascii="Arial" w:hAnsi="Arial" w:cs="Arial"/>
                <w:bCs/>
                <w:sz w:val="18"/>
                <w:szCs w:val="18"/>
              </w:rPr>
              <w:t>14</w:t>
            </w:r>
            <w:r w:rsidR="00496988">
              <w:rPr>
                <w:rFonts w:ascii="Arial" w:hAnsi="Arial" w:cs="Arial"/>
                <w:bCs/>
                <w:sz w:val="18"/>
                <w:szCs w:val="18"/>
              </w:rPr>
              <w:t>6</w:t>
            </w:r>
          </w:p>
        </w:tc>
        <w:tc>
          <w:tcPr>
            <w:tcW w:w="1079" w:type="dxa"/>
            <w:tcBorders>
              <w:top w:val="nil"/>
              <w:left w:val="nil"/>
              <w:bottom w:val="double" w:sz="4" w:space="0" w:color="0F243E" w:themeColor="text2" w:themeShade="80"/>
              <w:right w:val="double" w:sz="4" w:space="0" w:color="0F243E" w:themeColor="text2" w:themeShade="80"/>
            </w:tcBorders>
          </w:tcPr>
          <w:p w14:paraId="7F763324" w14:textId="5349641B" w:rsidR="00647EFC" w:rsidRDefault="00CF5168" w:rsidP="00647EF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9,432</w:t>
            </w:r>
          </w:p>
        </w:tc>
      </w:tr>
    </w:tbl>
    <w:p w14:paraId="71943240" w14:textId="6D343840" w:rsidR="00496988" w:rsidRDefault="00C5486F" w:rsidP="00334339">
      <w:pPr>
        <w:pStyle w:val="Textoindependiente211"/>
        <w:numPr>
          <w:ilvl w:val="12"/>
          <w:numId w:val="0"/>
        </w:numPr>
        <w:spacing w:after="0" w:line="280" w:lineRule="exact"/>
        <w:rPr>
          <w:rFonts w:cs="Arial"/>
          <w:sz w:val="24"/>
          <w:szCs w:val="24"/>
        </w:rPr>
      </w:pPr>
      <w:r w:rsidRPr="00C15FB0">
        <w:rPr>
          <w:rFonts w:cs="Arial"/>
          <w:color w:val="000000" w:themeColor="text1"/>
          <w:sz w:val="18"/>
          <w:szCs w:val="18"/>
        </w:rPr>
        <w:t>* Cifras oportunas</w:t>
      </w:r>
      <w:r w:rsidR="00F165AE">
        <w:rPr>
          <w:rFonts w:cs="Arial"/>
          <w:color w:val="000000" w:themeColor="text1"/>
          <w:sz w:val="18"/>
          <w:szCs w:val="18"/>
        </w:rPr>
        <w:t>.</w:t>
      </w:r>
      <w:r w:rsidR="00334339">
        <w:rPr>
          <w:rFonts w:cs="Arial"/>
          <w:sz w:val="24"/>
          <w:szCs w:val="24"/>
        </w:rPr>
        <w:t xml:space="preserve"> </w:t>
      </w:r>
    </w:p>
    <w:p w14:paraId="0464373A" w14:textId="77777777" w:rsidR="004234EB" w:rsidRDefault="004234EB">
      <w:pPr>
        <w:rPr>
          <w:rFonts w:ascii="Arial" w:hAnsi="Arial" w:cs="Arial"/>
          <w:lang w:val="es-ES_tradnl" w:eastAsia="es-ES"/>
        </w:rPr>
      </w:pPr>
      <w:r>
        <w:rPr>
          <w:rFonts w:cs="Arial"/>
        </w:rPr>
        <w:br w:type="page"/>
      </w:r>
    </w:p>
    <w:p w14:paraId="0D37BB11" w14:textId="669F3294" w:rsidR="00334339" w:rsidRPr="00A75F37" w:rsidRDefault="00334339" w:rsidP="00AC2928">
      <w:pPr>
        <w:pStyle w:val="Textoindependiente211"/>
        <w:numPr>
          <w:ilvl w:val="12"/>
          <w:numId w:val="0"/>
        </w:numPr>
        <w:spacing w:before="360" w:after="120" w:line="280" w:lineRule="exact"/>
        <w:rPr>
          <w:rFonts w:cs="Arial"/>
          <w:sz w:val="24"/>
          <w:szCs w:val="24"/>
        </w:rPr>
      </w:pPr>
      <w:r w:rsidRPr="00334339">
        <w:rPr>
          <w:rFonts w:cs="Arial"/>
          <w:sz w:val="24"/>
          <w:szCs w:val="24"/>
        </w:rPr>
        <w:lastRenderedPageBreak/>
        <w:t>En septiembre de 2021, el valor de las exportaciones petroleras fue de 2,438 millones de dólares. Este monto se integró por 1,974 millones de dólares de ventas de petróleo crudo</w:t>
      </w:r>
      <w:r w:rsidRPr="00A75F37">
        <w:rPr>
          <w:rStyle w:val="Refdenotaalpie"/>
          <w:rFonts w:cs="Arial"/>
          <w:sz w:val="24"/>
          <w:szCs w:val="24"/>
          <w:lang w:val="es-ES"/>
        </w:rPr>
        <w:footnoteReference w:id="2"/>
      </w:r>
      <w:r w:rsidRPr="00334339">
        <w:rPr>
          <w:rFonts w:cs="Arial"/>
          <w:sz w:val="24"/>
          <w:szCs w:val="24"/>
        </w:rPr>
        <w:t xml:space="preserve"> y por 464 millones de dólares de exportaciones de otros productos petroleros. En ese mes, el precio promedio de la mezcla mexicana de crudo de exportación se situó en 66.93 dólares por barril, cifra mayor en 2.55 dólares respecto </w:t>
      </w:r>
      <w:r>
        <w:rPr>
          <w:rFonts w:cs="Arial"/>
          <w:sz w:val="24"/>
          <w:szCs w:val="24"/>
        </w:rPr>
        <w:t>a</w:t>
      </w:r>
      <w:r w:rsidR="005252F9">
        <w:rPr>
          <w:rFonts w:cs="Arial"/>
          <w:sz w:val="24"/>
          <w:szCs w:val="24"/>
        </w:rPr>
        <w:t xml:space="preserve"> </w:t>
      </w:r>
      <w:r>
        <w:rPr>
          <w:rFonts w:cs="Arial"/>
          <w:sz w:val="24"/>
          <w:szCs w:val="24"/>
        </w:rPr>
        <w:t>l</w:t>
      </w:r>
      <w:r w:rsidR="005252F9">
        <w:rPr>
          <w:rFonts w:cs="Arial"/>
          <w:sz w:val="24"/>
          <w:szCs w:val="24"/>
        </w:rPr>
        <w:t>a</w:t>
      </w:r>
      <w:r>
        <w:rPr>
          <w:rFonts w:cs="Arial"/>
          <w:sz w:val="24"/>
          <w:szCs w:val="24"/>
        </w:rPr>
        <w:t xml:space="preserve"> </w:t>
      </w:r>
      <w:r w:rsidRPr="00334339">
        <w:rPr>
          <w:rFonts w:cs="Arial"/>
          <w:sz w:val="24"/>
          <w:szCs w:val="24"/>
        </w:rPr>
        <w:t xml:space="preserve">del mes previo y en 28.64 dólares en comparación con septiembre de 2020. En cuanto al volumen de crudo exportado, </w:t>
      </w:r>
      <w:r>
        <w:rPr>
          <w:rFonts w:cs="Arial"/>
          <w:sz w:val="24"/>
          <w:szCs w:val="24"/>
        </w:rPr>
        <w:t>é</w:t>
      </w:r>
      <w:r w:rsidRPr="00334339">
        <w:rPr>
          <w:rFonts w:cs="Arial"/>
          <w:sz w:val="24"/>
          <w:szCs w:val="24"/>
        </w:rPr>
        <w:t>ste se ubicó en el mes de referencia en 0.983 millones de barriles diarios, nivel inferior al de</w:t>
      </w:r>
      <w:r>
        <w:rPr>
          <w:rFonts w:cs="Arial"/>
          <w:sz w:val="24"/>
          <w:szCs w:val="24"/>
        </w:rPr>
        <w:t xml:space="preserve"> </w:t>
      </w:r>
      <w:r w:rsidRPr="00334339">
        <w:rPr>
          <w:rFonts w:cs="Arial"/>
          <w:sz w:val="24"/>
          <w:szCs w:val="24"/>
        </w:rPr>
        <w:t xml:space="preserve">1.099 millones de barriles diarios de agosto y al de 1.023 millones de barriles diarios de septiembre </w:t>
      </w:r>
      <w:r w:rsidR="005252F9">
        <w:rPr>
          <w:rFonts w:cs="Arial"/>
          <w:sz w:val="24"/>
          <w:szCs w:val="24"/>
        </w:rPr>
        <w:t>del año pasado</w:t>
      </w:r>
      <w:r w:rsidRPr="00334339">
        <w:rPr>
          <w:rFonts w:cs="Arial"/>
          <w:sz w:val="24"/>
          <w:szCs w:val="24"/>
        </w:rPr>
        <w:t>.</w:t>
      </w:r>
    </w:p>
    <w:p w14:paraId="07D61AA2" w14:textId="77777777" w:rsidR="00757DAD" w:rsidRDefault="00757DAD" w:rsidP="00F14E46">
      <w:pPr>
        <w:pStyle w:val="titulos"/>
        <w:spacing w:after="120" w:line="280" w:lineRule="exact"/>
        <w:rPr>
          <w:u w:val="none"/>
        </w:rPr>
      </w:pPr>
      <w:r>
        <w:rPr>
          <w:u w:val="none"/>
        </w:rPr>
        <w:t>Exportaciones Totales</w:t>
      </w:r>
      <w:r w:rsidR="00197E84">
        <w:rPr>
          <w:u w:val="none"/>
        </w:rPr>
        <w:t xml:space="preserve"> </w:t>
      </w:r>
      <w:r w:rsidR="00197E84" w:rsidRPr="00D10AE2">
        <w:rPr>
          <w:u w:val="none"/>
        </w:rPr>
        <w:t>de Mercancías</w:t>
      </w:r>
    </w:p>
    <w:p w14:paraId="3E49887F" w14:textId="23504D66" w:rsidR="00F82911" w:rsidRPr="00A75F37" w:rsidRDefault="00884046" w:rsidP="00927540">
      <w:pPr>
        <w:pStyle w:val="Textoindependiente211"/>
        <w:numPr>
          <w:ilvl w:val="12"/>
          <w:numId w:val="0"/>
        </w:numPr>
        <w:spacing w:before="240" w:after="120" w:line="280" w:lineRule="exact"/>
        <w:rPr>
          <w:rFonts w:cs="Arial"/>
          <w:sz w:val="24"/>
          <w:szCs w:val="24"/>
        </w:rPr>
      </w:pPr>
      <w:r w:rsidRPr="00884046">
        <w:rPr>
          <w:rFonts w:cs="Arial"/>
          <w:sz w:val="24"/>
          <w:szCs w:val="24"/>
        </w:rPr>
        <w:t>En el noveno mes del año en curso, el valor de las exportaciones sumó 41,680 millones de dólares, monto superior en 8.2% al del mismo mes de 2020. Dicha tasa fue resultado de aumentos de 5.9% en las exportaciones no petroleras y de 64.2% en las petroleras. Al interior de las exportaciones no petroleras, se presentó un incremento anual de 7.5% en las dirigidas a Estados Unidos, mientras que se registró un retroceso de 1.4% en las canalizadas al resto del mundo.</w:t>
      </w:r>
    </w:p>
    <w:p w14:paraId="2D785C6E" w14:textId="77777777" w:rsidR="00AF1CF5" w:rsidRDefault="00AF1CF5" w:rsidP="002F5755">
      <w:pPr>
        <w:pStyle w:val="Textoindependiente21"/>
        <w:keepNext/>
        <w:keepLines/>
        <w:widowControl w:val="0"/>
        <w:numPr>
          <w:ilvl w:val="12"/>
          <w:numId w:val="0"/>
        </w:numPr>
        <w:spacing w:before="120" w:after="0"/>
        <w:jc w:val="center"/>
        <w:rPr>
          <w:rFonts w:cs="Arial"/>
          <w:b/>
          <w:smallCaps/>
          <w:lang w:val="es-MX"/>
        </w:rPr>
      </w:pPr>
      <w:r>
        <w:rPr>
          <w:rFonts w:cs="Arial"/>
          <w:b/>
          <w:smallCaps/>
          <w:lang w:val="es-MX"/>
        </w:rPr>
        <w:t xml:space="preserve">Exportaciones no petroleras </w:t>
      </w:r>
      <w:r w:rsidRPr="0012766E">
        <w:rPr>
          <w:rFonts w:cs="Arial"/>
          <w:b/>
          <w:smallCaps/>
          <w:lang w:val="es-MX"/>
        </w:rPr>
        <w:t xml:space="preserve">a distintos mercados </w:t>
      </w:r>
    </w:p>
    <w:tbl>
      <w:tblPr>
        <w:tblW w:w="4597"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1829"/>
        <w:gridCol w:w="1325"/>
        <w:gridCol w:w="946"/>
        <w:gridCol w:w="860"/>
        <w:gridCol w:w="985"/>
        <w:gridCol w:w="941"/>
        <w:gridCol w:w="1036"/>
      </w:tblGrid>
      <w:tr w:rsidR="00440AAF" w:rsidRPr="00075546" w14:paraId="54876B84" w14:textId="77777777" w:rsidTr="00C32EDF">
        <w:trPr>
          <w:trHeight w:val="374"/>
          <w:jc w:val="center"/>
        </w:trPr>
        <w:tc>
          <w:tcPr>
            <w:tcW w:w="1154"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D7EAC38" w14:textId="77777777" w:rsidR="00440AAF" w:rsidRPr="00231C06" w:rsidRDefault="00440AAF" w:rsidP="004F6856">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836"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FA1CC63" w14:textId="77777777" w:rsidR="00440AAF" w:rsidRDefault="00440AAF" w:rsidP="00E3114F">
            <w:pPr>
              <w:pStyle w:val="Textoindependiente21"/>
              <w:keepNext/>
              <w:keepLines/>
              <w:widowControl w:val="0"/>
              <w:numPr>
                <w:ilvl w:val="12"/>
                <w:numId w:val="0"/>
              </w:numPr>
              <w:spacing w:after="0"/>
              <w:ind w:left="-170" w:right="-106"/>
              <w:jc w:val="center"/>
              <w:rPr>
                <w:rFonts w:cs="Arial"/>
                <w:color w:val="000000"/>
                <w:sz w:val="18"/>
                <w:szCs w:val="18"/>
                <w:lang w:val="es-ES"/>
              </w:rPr>
            </w:pPr>
            <w:r w:rsidRPr="00231C06">
              <w:rPr>
                <w:rFonts w:cs="Arial"/>
                <w:color w:val="000000"/>
                <w:sz w:val="18"/>
                <w:szCs w:val="18"/>
                <w:lang w:val="es-ES"/>
              </w:rPr>
              <w:t>Estructura</w:t>
            </w:r>
            <w:r>
              <w:rPr>
                <w:rFonts w:cs="Arial"/>
                <w:color w:val="000000"/>
                <w:sz w:val="18"/>
                <w:szCs w:val="18"/>
                <w:lang w:val="es-ES"/>
              </w:rPr>
              <w:t xml:space="preserve"> </w:t>
            </w:r>
            <w:r w:rsidRPr="00231C06">
              <w:rPr>
                <w:rFonts w:cs="Arial"/>
                <w:color w:val="000000"/>
                <w:sz w:val="18"/>
                <w:szCs w:val="18"/>
                <w:lang w:val="es-ES"/>
              </w:rPr>
              <w:t>%</w:t>
            </w:r>
          </w:p>
          <w:p w14:paraId="7D2AEF77" w14:textId="4564C3C8" w:rsidR="00440AAF" w:rsidRPr="00231C06" w:rsidRDefault="00440AAF" w:rsidP="00E3114F">
            <w:pPr>
              <w:pStyle w:val="Textoindependiente21"/>
              <w:keepNext/>
              <w:keepLines/>
              <w:widowControl w:val="0"/>
              <w:numPr>
                <w:ilvl w:val="12"/>
                <w:numId w:val="0"/>
              </w:numPr>
              <w:spacing w:after="0"/>
              <w:ind w:left="-143" w:right="-106"/>
              <w:jc w:val="center"/>
              <w:rPr>
                <w:rFonts w:cs="Arial"/>
                <w:color w:val="000000"/>
                <w:sz w:val="18"/>
                <w:szCs w:val="18"/>
                <w:lang w:val="es-ES"/>
              </w:rPr>
            </w:pPr>
            <w:r>
              <w:rPr>
                <w:rFonts w:cs="Arial"/>
                <w:color w:val="000000"/>
                <w:sz w:val="18"/>
                <w:szCs w:val="18"/>
              </w:rPr>
              <w:t>Ene-</w:t>
            </w:r>
            <w:proofErr w:type="spellStart"/>
            <w:r w:rsidR="00647EFC">
              <w:rPr>
                <w:rFonts w:cs="Arial"/>
                <w:color w:val="000000"/>
                <w:sz w:val="18"/>
                <w:szCs w:val="18"/>
              </w:rPr>
              <w:t>Sep</w:t>
            </w:r>
            <w:proofErr w:type="spellEnd"/>
            <w:r>
              <w:rPr>
                <w:rFonts w:cs="Arial"/>
                <w:color w:val="000000"/>
                <w:sz w:val="18"/>
                <w:szCs w:val="18"/>
              </w:rPr>
              <w:t xml:space="preserve"> 2021*</w:t>
            </w:r>
          </w:p>
        </w:tc>
        <w:tc>
          <w:tcPr>
            <w:tcW w:w="3009" w:type="pct"/>
            <w:gridSpan w:val="5"/>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331B205" w14:textId="7E678A3E"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 anual</w:t>
            </w:r>
          </w:p>
        </w:tc>
      </w:tr>
      <w:tr w:rsidR="00440AAF" w:rsidRPr="00075546" w14:paraId="139BB901" w14:textId="77777777" w:rsidTr="00C32EDF">
        <w:trPr>
          <w:trHeight w:val="253"/>
          <w:jc w:val="center"/>
        </w:trPr>
        <w:tc>
          <w:tcPr>
            <w:tcW w:w="1154"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6A3490F9" w14:textId="77777777" w:rsidR="00440AAF" w:rsidRPr="00231C06" w:rsidRDefault="00440AAF" w:rsidP="004F6856">
            <w:pPr>
              <w:keepNext/>
              <w:keepLines/>
              <w:widowControl w:val="0"/>
              <w:spacing w:before="60" w:after="60"/>
              <w:jc w:val="center"/>
              <w:rPr>
                <w:rFonts w:ascii="Arial" w:hAnsi="Arial" w:cs="Arial"/>
                <w:snapToGrid w:val="0"/>
                <w:sz w:val="18"/>
                <w:szCs w:val="18"/>
                <w:lang w:eastAsia="en-US"/>
              </w:rPr>
            </w:pPr>
          </w:p>
        </w:tc>
        <w:tc>
          <w:tcPr>
            <w:tcW w:w="836"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7DAAA17B" w14:textId="77777777" w:rsidR="00440AAF" w:rsidRPr="00231C06" w:rsidRDefault="00440AAF" w:rsidP="004F6856">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97" w:type="pc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1601E3A6" w14:textId="745DD070"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2020</w:t>
            </w:r>
          </w:p>
        </w:tc>
        <w:tc>
          <w:tcPr>
            <w:tcW w:w="2412" w:type="pct"/>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1870370" w14:textId="6E9A3FEA"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2021</w:t>
            </w:r>
          </w:p>
        </w:tc>
      </w:tr>
      <w:tr w:rsidR="00647EFC" w:rsidRPr="00075546" w14:paraId="55E911BE" w14:textId="77777777" w:rsidTr="00C32EDF">
        <w:trPr>
          <w:trHeight w:val="110"/>
          <w:jc w:val="center"/>
        </w:trPr>
        <w:tc>
          <w:tcPr>
            <w:tcW w:w="1154"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5815229E" w14:textId="77777777" w:rsidR="00647EFC" w:rsidRPr="00231C06" w:rsidRDefault="00647EFC" w:rsidP="00647EFC">
            <w:pPr>
              <w:pStyle w:val="Textoindependiente21"/>
              <w:keepNext/>
              <w:keepLines/>
              <w:widowControl w:val="0"/>
              <w:numPr>
                <w:ilvl w:val="12"/>
                <w:numId w:val="0"/>
              </w:numPr>
              <w:spacing w:before="120" w:after="120"/>
              <w:jc w:val="center"/>
              <w:rPr>
                <w:rFonts w:cs="Arial"/>
                <w:color w:val="000000"/>
                <w:sz w:val="18"/>
                <w:szCs w:val="18"/>
                <w:lang w:val="es-ES"/>
              </w:rPr>
            </w:pPr>
          </w:p>
        </w:tc>
        <w:tc>
          <w:tcPr>
            <w:tcW w:w="836"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3DDDFDA3" w14:textId="77777777" w:rsidR="00647EFC" w:rsidRPr="00231C06" w:rsidRDefault="00647EFC" w:rsidP="00647EFC">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97"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8163355" w14:textId="77777777" w:rsidR="00647EFC" w:rsidRDefault="00647EFC" w:rsidP="00647EFC">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Anual</w:t>
            </w:r>
          </w:p>
        </w:tc>
        <w:tc>
          <w:tcPr>
            <w:tcW w:w="543"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6BC06A4" w14:textId="57CA7346" w:rsidR="00647EFC" w:rsidRDefault="00647EFC" w:rsidP="00647EFC">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Jul</w:t>
            </w:r>
          </w:p>
        </w:tc>
        <w:tc>
          <w:tcPr>
            <w:tcW w:w="622"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6579559" w14:textId="77DB9559" w:rsidR="00647EFC" w:rsidRDefault="00647EFC" w:rsidP="00647EFC">
            <w:pPr>
              <w:keepNext/>
              <w:keepLines/>
              <w:widowControl w:val="0"/>
              <w:spacing w:before="40" w:after="40"/>
              <w:ind w:left="-98" w:right="-94"/>
              <w:jc w:val="center"/>
              <w:rPr>
                <w:rFonts w:ascii="Arial" w:hAnsi="Arial" w:cs="Arial"/>
                <w:color w:val="000000"/>
                <w:sz w:val="18"/>
                <w:szCs w:val="18"/>
              </w:rPr>
            </w:pPr>
            <w:proofErr w:type="spellStart"/>
            <w:r>
              <w:rPr>
                <w:rFonts w:ascii="Arial" w:hAnsi="Arial" w:cs="Arial"/>
                <w:color w:val="000000"/>
                <w:sz w:val="18"/>
                <w:szCs w:val="18"/>
              </w:rPr>
              <w:t>Ago</w:t>
            </w:r>
            <w:proofErr w:type="spellEnd"/>
          </w:p>
        </w:tc>
        <w:tc>
          <w:tcPr>
            <w:tcW w:w="594"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9B3F101" w14:textId="0AABDC50" w:rsidR="00647EFC" w:rsidRDefault="00647EFC" w:rsidP="00647EFC">
            <w:pPr>
              <w:keepNext/>
              <w:keepLines/>
              <w:widowControl w:val="0"/>
              <w:spacing w:before="40" w:after="40"/>
              <w:ind w:left="-98" w:right="-94"/>
              <w:jc w:val="center"/>
              <w:rPr>
                <w:rFonts w:ascii="Arial" w:hAnsi="Arial" w:cs="Arial"/>
                <w:color w:val="000000"/>
                <w:sz w:val="18"/>
                <w:szCs w:val="18"/>
              </w:rPr>
            </w:pPr>
            <w:proofErr w:type="spellStart"/>
            <w:r>
              <w:rPr>
                <w:rFonts w:ascii="Arial" w:hAnsi="Arial" w:cs="Arial"/>
                <w:color w:val="000000"/>
                <w:sz w:val="18"/>
                <w:szCs w:val="18"/>
              </w:rPr>
              <w:t>Sep</w:t>
            </w:r>
            <w:proofErr w:type="spellEnd"/>
            <w:r>
              <w:rPr>
                <w:rFonts w:ascii="Arial" w:hAnsi="Arial" w:cs="Arial"/>
                <w:color w:val="000000"/>
                <w:sz w:val="18"/>
                <w:szCs w:val="18"/>
              </w:rPr>
              <w:t>*</w:t>
            </w:r>
          </w:p>
        </w:tc>
        <w:tc>
          <w:tcPr>
            <w:tcW w:w="654"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9095404" w14:textId="33CDA523" w:rsidR="00647EFC" w:rsidRDefault="00647EFC" w:rsidP="00647EFC">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w:t>
            </w:r>
            <w:proofErr w:type="spellStart"/>
            <w:r>
              <w:rPr>
                <w:rFonts w:ascii="Arial" w:hAnsi="Arial" w:cs="Arial"/>
                <w:color w:val="000000"/>
                <w:sz w:val="18"/>
                <w:szCs w:val="18"/>
              </w:rPr>
              <w:t>Sep</w:t>
            </w:r>
            <w:proofErr w:type="spellEnd"/>
            <w:r>
              <w:rPr>
                <w:rFonts w:ascii="Arial" w:hAnsi="Arial" w:cs="Arial"/>
                <w:color w:val="000000"/>
                <w:sz w:val="18"/>
                <w:szCs w:val="18"/>
              </w:rPr>
              <w:t>*</w:t>
            </w:r>
          </w:p>
        </w:tc>
      </w:tr>
      <w:tr w:rsidR="00647EFC" w:rsidRPr="00075546" w14:paraId="2C6730F8" w14:textId="77777777" w:rsidTr="00C32EDF">
        <w:trPr>
          <w:jc w:val="center"/>
        </w:trPr>
        <w:tc>
          <w:tcPr>
            <w:tcW w:w="1154" w:type="pct"/>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695A7C44" w14:textId="77777777" w:rsidR="00647EFC" w:rsidRPr="00231C06" w:rsidRDefault="00647EFC" w:rsidP="00647EFC">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836" w:type="pct"/>
            <w:tcBorders>
              <w:top w:val="double" w:sz="4" w:space="0" w:color="0F243E" w:themeColor="text2" w:themeShade="80"/>
              <w:left w:val="nil"/>
              <w:bottom w:val="nil"/>
              <w:right w:val="double" w:sz="4" w:space="0" w:color="0F243E" w:themeColor="text2" w:themeShade="80"/>
            </w:tcBorders>
            <w:vAlign w:val="bottom"/>
          </w:tcPr>
          <w:p w14:paraId="4F5E192A" w14:textId="6452C5A5" w:rsidR="00647EFC" w:rsidRPr="003A1E24" w:rsidRDefault="00647EFC" w:rsidP="00647EFC">
            <w:pPr>
              <w:ind w:right="397"/>
              <w:jc w:val="right"/>
              <w:rPr>
                <w:rFonts w:ascii="Arial" w:hAnsi="Arial" w:cs="Arial"/>
                <w:b/>
                <w:sz w:val="18"/>
                <w:szCs w:val="18"/>
              </w:rPr>
            </w:pPr>
            <w:r>
              <w:rPr>
                <w:rFonts w:ascii="Arial" w:hAnsi="Arial" w:cs="Arial"/>
                <w:b/>
                <w:sz w:val="18"/>
                <w:szCs w:val="18"/>
              </w:rPr>
              <w:t>100.00</w:t>
            </w:r>
          </w:p>
        </w:tc>
        <w:tc>
          <w:tcPr>
            <w:tcW w:w="597" w:type="pct"/>
            <w:tcBorders>
              <w:top w:val="double" w:sz="4" w:space="0" w:color="0F243E" w:themeColor="text2" w:themeShade="80"/>
              <w:left w:val="nil"/>
              <w:bottom w:val="nil"/>
              <w:right w:val="double" w:sz="4" w:space="0" w:color="0F243E" w:themeColor="text2" w:themeShade="80"/>
            </w:tcBorders>
            <w:vAlign w:val="center"/>
          </w:tcPr>
          <w:p w14:paraId="39AE592F" w14:textId="314C4F20" w:rsidR="00647EFC" w:rsidRDefault="00647EFC" w:rsidP="00647EFC">
            <w:pPr>
              <w:spacing w:before="20"/>
              <w:ind w:right="227"/>
              <w:jc w:val="right"/>
              <w:rPr>
                <w:rFonts w:ascii="Arial" w:hAnsi="Arial" w:cs="Arial"/>
                <w:b/>
                <w:bCs/>
                <w:sz w:val="18"/>
                <w:szCs w:val="18"/>
              </w:rPr>
            </w:pPr>
            <w:r>
              <w:rPr>
                <w:rFonts w:ascii="Arial" w:hAnsi="Arial" w:cs="Arial"/>
                <w:b/>
                <w:bCs/>
                <w:sz w:val="18"/>
                <w:szCs w:val="18"/>
              </w:rPr>
              <w:t>(-)   8.1</w:t>
            </w:r>
          </w:p>
        </w:tc>
        <w:tc>
          <w:tcPr>
            <w:tcW w:w="543" w:type="pct"/>
            <w:tcBorders>
              <w:top w:val="double" w:sz="4" w:space="0" w:color="0F243E" w:themeColor="text2" w:themeShade="80"/>
              <w:left w:val="double" w:sz="4" w:space="0" w:color="0F243E" w:themeColor="text2" w:themeShade="80"/>
              <w:bottom w:val="nil"/>
              <w:right w:val="nil"/>
            </w:tcBorders>
          </w:tcPr>
          <w:p w14:paraId="70A03B69" w14:textId="2C2EE04C" w:rsidR="00647EFC" w:rsidRDefault="00647EFC" w:rsidP="00647EFC">
            <w:pPr>
              <w:widowControl w:val="0"/>
              <w:spacing w:before="20"/>
              <w:ind w:right="170"/>
              <w:jc w:val="right"/>
              <w:rPr>
                <w:rFonts w:ascii="Arial" w:hAnsi="Arial" w:cs="Arial"/>
                <w:b/>
                <w:bCs/>
                <w:sz w:val="18"/>
                <w:szCs w:val="18"/>
              </w:rPr>
            </w:pPr>
            <w:r>
              <w:rPr>
                <w:rFonts w:ascii="Arial" w:hAnsi="Arial" w:cs="Arial"/>
                <w:b/>
                <w:bCs/>
                <w:sz w:val="18"/>
                <w:szCs w:val="18"/>
              </w:rPr>
              <w:t>11.5</w:t>
            </w:r>
          </w:p>
        </w:tc>
        <w:tc>
          <w:tcPr>
            <w:tcW w:w="622" w:type="pct"/>
            <w:tcBorders>
              <w:top w:val="double" w:sz="4" w:space="0" w:color="0F243E" w:themeColor="text2" w:themeShade="80"/>
              <w:left w:val="nil"/>
              <w:bottom w:val="nil"/>
              <w:right w:val="nil"/>
            </w:tcBorders>
          </w:tcPr>
          <w:p w14:paraId="4E141518" w14:textId="73C708E2" w:rsidR="00647EFC" w:rsidRDefault="00647EFC" w:rsidP="00647EFC">
            <w:pPr>
              <w:spacing w:before="20"/>
              <w:ind w:right="284"/>
              <w:jc w:val="right"/>
              <w:rPr>
                <w:rFonts w:ascii="Arial" w:hAnsi="Arial" w:cs="Arial"/>
                <w:b/>
                <w:bCs/>
                <w:sz w:val="18"/>
                <w:szCs w:val="18"/>
              </w:rPr>
            </w:pPr>
            <w:r>
              <w:rPr>
                <w:rFonts w:ascii="Arial" w:hAnsi="Arial" w:cs="Arial"/>
                <w:b/>
                <w:bCs/>
                <w:sz w:val="18"/>
                <w:szCs w:val="18"/>
              </w:rPr>
              <w:t>6.9</w:t>
            </w:r>
          </w:p>
        </w:tc>
        <w:tc>
          <w:tcPr>
            <w:tcW w:w="594" w:type="pct"/>
            <w:tcBorders>
              <w:top w:val="double" w:sz="4" w:space="0" w:color="0F243E" w:themeColor="text2" w:themeShade="80"/>
              <w:left w:val="nil"/>
              <w:bottom w:val="nil"/>
              <w:right w:val="nil"/>
            </w:tcBorders>
          </w:tcPr>
          <w:p w14:paraId="65671A04" w14:textId="67070D86" w:rsidR="00647EFC" w:rsidRDefault="005D3DD3" w:rsidP="00647EFC">
            <w:pPr>
              <w:spacing w:before="20"/>
              <w:ind w:right="284"/>
              <w:jc w:val="right"/>
              <w:rPr>
                <w:rFonts w:ascii="Arial" w:hAnsi="Arial" w:cs="Arial"/>
                <w:b/>
                <w:bCs/>
                <w:sz w:val="18"/>
                <w:szCs w:val="18"/>
              </w:rPr>
            </w:pPr>
            <w:r>
              <w:rPr>
                <w:rFonts w:ascii="Arial" w:hAnsi="Arial" w:cs="Arial"/>
                <w:b/>
                <w:bCs/>
                <w:sz w:val="18"/>
                <w:szCs w:val="18"/>
              </w:rPr>
              <w:t>5</w:t>
            </w:r>
            <w:r w:rsidR="00647EFC">
              <w:rPr>
                <w:rFonts w:ascii="Arial" w:hAnsi="Arial" w:cs="Arial"/>
                <w:b/>
                <w:bCs/>
                <w:sz w:val="18"/>
                <w:szCs w:val="18"/>
              </w:rPr>
              <w:t>.9</w:t>
            </w:r>
          </w:p>
        </w:tc>
        <w:tc>
          <w:tcPr>
            <w:tcW w:w="654" w:type="pct"/>
            <w:tcBorders>
              <w:top w:val="double" w:sz="4" w:space="0" w:color="0F243E" w:themeColor="text2" w:themeShade="80"/>
              <w:left w:val="nil"/>
              <w:bottom w:val="nil"/>
              <w:right w:val="double" w:sz="4" w:space="0" w:color="0F243E" w:themeColor="text2" w:themeShade="80"/>
            </w:tcBorders>
          </w:tcPr>
          <w:p w14:paraId="737A0D90" w14:textId="02BC2E9F" w:rsidR="00647EFC" w:rsidRDefault="005D3DD3" w:rsidP="00647EFC">
            <w:pPr>
              <w:spacing w:before="20"/>
              <w:ind w:right="397"/>
              <w:jc w:val="right"/>
              <w:rPr>
                <w:rFonts w:ascii="Arial" w:hAnsi="Arial" w:cs="Arial"/>
                <w:b/>
                <w:bCs/>
                <w:sz w:val="18"/>
                <w:szCs w:val="18"/>
              </w:rPr>
            </w:pPr>
            <w:r>
              <w:rPr>
                <w:rFonts w:ascii="Arial" w:hAnsi="Arial" w:cs="Arial"/>
                <w:b/>
                <w:bCs/>
                <w:sz w:val="18"/>
                <w:szCs w:val="18"/>
              </w:rPr>
              <w:t>20.4</w:t>
            </w:r>
          </w:p>
        </w:tc>
      </w:tr>
      <w:tr w:rsidR="00647EFC" w:rsidRPr="00075546" w14:paraId="3571A734"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0DCE640D" w14:textId="77777777" w:rsidR="00647EFC" w:rsidRPr="00231C06" w:rsidRDefault="00647EFC" w:rsidP="00647EFC">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836" w:type="pct"/>
            <w:tcBorders>
              <w:top w:val="nil"/>
              <w:left w:val="nil"/>
              <w:bottom w:val="nil"/>
              <w:right w:val="double" w:sz="4" w:space="0" w:color="0F243E" w:themeColor="text2" w:themeShade="80"/>
            </w:tcBorders>
            <w:vAlign w:val="bottom"/>
          </w:tcPr>
          <w:p w14:paraId="41E104EA" w14:textId="7244A2C2" w:rsidR="00647EFC" w:rsidRPr="00B66D8E" w:rsidRDefault="00647EFC" w:rsidP="00647EFC">
            <w:pPr>
              <w:ind w:right="397"/>
              <w:jc w:val="right"/>
              <w:rPr>
                <w:rFonts w:ascii="Arial" w:hAnsi="Arial" w:cs="Arial"/>
                <w:b/>
                <w:bCs/>
                <w:sz w:val="18"/>
                <w:szCs w:val="18"/>
              </w:rPr>
            </w:pPr>
            <w:r>
              <w:rPr>
                <w:rFonts w:ascii="Arial" w:hAnsi="Arial" w:cs="Arial"/>
                <w:b/>
                <w:bCs/>
                <w:sz w:val="18"/>
                <w:szCs w:val="18"/>
              </w:rPr>
              <w:t>81.</w:t>
            </w:r>
            <w:r w:rsidR="00884046">
              <w:rPr>
                <w:rFonts w:ascii="Arial" w:hAnsi="Arial" w:cs="Arial"/>
                <w:b/>
                <w:bCs/>
                <w:sz w:val="18"/>
                <w:szCs w:val="18"/>
              </w:rPr>
              <w:t>66</w:t>
            </w:r>
          </w:p>
        </w:tc>
        <w:tc>
          <w:tcPr>
            <w:tcW w:w="597" w:type="pct"/>
            <w:tcBorders>
              <w:top w:val="nil"/>
              <w:left w:val="nil"/>
              <w:bottom w:val="nil"/>
              <w:right w:val="double" w:sz="4" w:space="0" w:color="0F243E" w:themeColor="text2" w:themeShade="80"/>
            </w:tcBorders>
            <w:vAlign w:val="center"/>
          </w:tcPr>
          <w:p w14:paraId="6C92CC47" w14:textId="08DE5A74" w:rsidR="00647EFC" w:rsidRDefault="00647EFC" w:rsidP="00647EFC">
            <w:pPr>
              <w:ind w:right="227"/>
              <w:jc w:val="right"/>
              <w:rPr>
                <w:rFonts w:ascii="Arial" w:hAnsi="Arial" w:cs="Arial"/>
                <w:b/>
                <w:bCs/>
                <w:sz w:val="18"/>
                <w:szCs w:val="18"/>
              </w:rPr>
            </w:pPr>
            <w:r>
              <w:rPr>
                <w:rFonts w:ascii="Arial" w:hAnsi="Arial" w:cs="Arial"/>
                <w:b/>
                <w:bCs/>
                <w:sz w:val="18"/>
                <w:szCs w:val="18"/>
              </w:rPr>
              <w:t>(-)   7.8</w:t>
            </w:r>
          </w:p>
        </w:tc>
        <w:tc>
          <w:tcPr>
            <w:tcW w:w="543" w:type="pct"/>
            <w:tcBorders>
              <w:top w:val="nil"/>
              <w:left w:val="double" w:sz="4" w:space="0" w:color="0F243E" w:themeColor="text2" w:themeShade="80"/>
              <w:bottom w:val="nil"/>
              <w:right w:val="nil"/>
            </w:tcBorders>
          </w:tcPr>
          <w:p w14:paraId="56B3C397" w14:textId="3F93F7D8" w:rsidR="00647EFC" w:rsidRDefault="00647EFC" w:rsidP="00647EFC">
            <w:pPr>
              <w:widowControl w:val="0"/>
              <w:ind w:right="170"/>
              <w:jc w:val="right"/>
              <w:rPr>
                <w:rFonts w:ascii="Arial" w:hAnsi="Arial" w:cs="Arial"/>
                <w:b/>
                <w:bCs/>
                <w:sz w:val="18"/>
                <w:szCs w:val="18"/>
              </w:rPr>
            </w:pPr>
            <w:r>
              <w:rPr>
                <w:rFonts w:ascii="Arial" w:hAnsi="Arial" w:cs="Arial"/>
                <w:b/>
                <w:bCs/>
                <w:sz w:val="18"/>
                <w:szCs w:val="18"/>
              </w:rPr>
              <w:t>10.6</w:t>
            </w:r>
          </w:p>
        </w:tc>
        <w:tc>
          <w:tcPr>
            <w:tcW w:w="622" w:type="pct"/>
            <w:tcBorders>
              <w:top w:val="nil"/>
              <w:left w:val="nil"/>
              <w:bottom w:val="nil"/>
              <w:right w:val="nil"/>
            </w:tcBorders>
          </w:tcPr>
          <w:p w14:paraId="4963652D" w14:textId="2027A8DA" w:rsidR="00647EFC" w:rsidRDefault="00647EFC" w:rsidP="00647EFC">
            <w:pPr>
              <w:ind w:right="284"/>
              <w:jc w:val="right"/>
              <w:rPr>
                <w:rFonts w:ascii="Arial" w:hAnsi="Arial" w:cs="Arial"/>
                <w:b/>
                <w:bCs/>
                <w:sz w:val="18"/>
                <w:szCs w:val="18"/>
              </w:rPr>
            </w:pPr>
            <w:r>
              <w:rPr>
                <w:rFonts w:ascii="Arial" w:hAnsi="Arial" w:cs="Arial"/>
                <w:b/>
                <w:bCs/>
                <w:sz w:val="18"/>
                <w:szCs w:val="18"/>
              </w:rPr>
              <w:t>6.3</w:t>
            </w:r>
          </w:p>
        </w:tc>
        <w:tc>
          <w:tcPr>
            <w:tcW w:w="594" w:type="pct"/>
            <w:tcBorders>
              <w:top w:val="nil"/>
              <w:left w:val="nil"/>
              <w:bottom w:val="nil"/>
              <w:right w:val="nil"/>
            </w:tcBorders>
          </w:tcPr>
          <w:p w14:paraId="10D058CF" w14:textId="4407FD75" w:rsidR="00647EFC" w:rsidRDefault="005D3DD3" w:rsidP="00647EFC">
            <w:pPr>
              <w:ind w:right="284"/>
              <w:jc w:val="right"/>
              <w:rPr>
                <w:rFonts w:ascii="Arial" w:hAnsi="Arial" w:cs="Arial"/>
                <w:b/>
                <w:bCs/>
                <w:sz w:val="18"/>
                <w:szCs w:val="18"/>
              </w:rPr>
            </w:pPr>
            <w:r>
              <w:rPr>
                <w:rFonts w:ascii="Arial" w:hAnsi="Arial" w:cs="Arial"/>
                <w:b/>
                <w:bCs/>
                <w:sz w:val="18"/>
                <w:szCs w:val="18"/>
              </w:rPr>
              <w:t>7.5</w:t>
            </w:r>
          </w:p>
        </w:tc>
        <w:tc>
          <w:tcPr>
            <w:tcW w:w="654" w:type="pct"/>
            <w:tcBorders>
              <w:top w:val="nil"/>
              <w:left w:val="nil"/>
              <w:bottom w:val="nil"/>
              <w:right w:val="double" w:sz="4" w:space="0" w:color="0F243E" w:themeColor="text2" w:themeShade="80"/>
            </w:tcBorders>
          </w:tcPr>
          <w:p w14:paraId="052D49B7" w14:textId="5EE7769A" w:rsidR="00647EFC" w:rsidRDefault="005D3DD3" w:rsidP="00647EFC">
            <w:pPr>
              <w:ind w:right="397"/>
              <w:jc w:val="right"/>
              <w:rPr>
                <w:rFonts w:ascii="Arial" w:hAnsi="Arial" w:cs="Arial"/>
                <w:b/>
                <w:bCs/>
                <w:sz w:val="18"/>
                <w:szCs w:val="18"/>
              </w:rPr>
            </w:pPr>
            <w:r>
              <w:rPr>
                <w:rFonts w:ascii="Arial" w:hAnsi="Arial" w:cs="Arial"/>
                <w:b/>
                <w:bCs/>
                <w:sz w:val="18"/>
                <w:szCs w:val="18"/>
              </w:rPr>
              <w:t>19.7</w:t>
            </w:r>
          </w:p>
        </w:tc>
      </w:tr>
      <w:tr w:rsidR="00647EFC" w:rsidRPr="00075546" w14:paraId="5D502775"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642858CB" w14:textId="77777777" w:rsidR="00647EFC" w:rsidRPr="00231C06" w:rsidRDefault="00647EFC" w:rsidP="00647EFC">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36" w:type="pct"/>
            <w:tcBorders>
              <w:top w:val="nil"/>
              <w:left w:val="nil"/>
              <w:bottom w:val="nil"/>
              <w:right w:val="double" w:sz="4" w:space="0" w:color="0F243E" w:themeColor="text2" w:themeShade="80"/>
            </w:tcBorders>
            <w:vAlign w:val="bottom"/>
          </w:tcPr>
          <w:p w14:paraId="7AE35AF4" w14:textId="792465E4" w:rsidR="00647EFC" w:rsidRPr="003A1E24" w:rsidRDefault="00647EFC" w:rsidP="00647EFC">
            <w:pPr>
              <w:tabs>
                <w:tab w:val="decimal" w:pos="141"/>
              </w:tabs>
              <w:ind w:right="397"/>
              <w:jc w:val="right"/>
              <w:rPr>
                <w:rFonts w:ascii="Arial" w:hAnsi="Arial" w:cs="Arial"/>
                <w:sz w:val="18"/>
                <w:szCs w:val="18"/>
              </w:rPr>
            </w:pPr>
            <w:r>
              <w:rPr>
                <w:rFonts w:ascii="Arial" w:hAnsi="Arial" w:cs="Arial"/>
                <w:sz w:val="18"/>
                <w:szCs w:val="18"/>
              </w:rPr>
              <w:t>25.</w:t>
            </w:r>
            <w:r w:rsidR="00884046">
              <w:rPr>
                <w:rFonts w:ascii="Arial" w:hAnsi="Arial" w:cs="Arial"/>
                <w:sz w:val="18"/>
                <w:szCs w:val="18"/>
              </w:rPr>
              <w:t>24</w:t>
            </w:r>
          </w:p>
        </w:tc>
        <w:tc>
          <w:tcPr>
            <w:tcW w:w="597" w:type="pct"/>
            <w:tcBorders>
              <w:top w:val="nil"/>
              <w:left w:val="nil"/>
              <w:bottom w:val="nil"/>
              <w:right w:val="double" w:sz="4" w:space="0" w:color="0F243E" w:themeColor="text2" w:themeShade="80"/>
            </w:tcBorders>
            <w:vAlign w:val="center"/>
          </w:tcPr>
          <w:p w14:paraId="5373CAF0" w14:textId="07EE8ED6" w:rsidR="00647EFC" w:rsidRDefault="00647EFC" w:rsidP="00647EFC">
            <w:pPr>
              <w:ind w:right="227"/>
              <w:jc w:val="right"/>
              <w:rPr>
                <w:rFonts w:ascii="Arial" w:hAnsi="Arial" w:cs="Arial"/>
                <w:sz w:val="18"/>
                <w:szCs w:val="18"/>
              </w:rPr>
            </w:pPr>
            <w:r>
              <w:rPr>
                <w:rFonts w:ascii="Arial" w:hAnsi="Arial" w:cs="Arial"/>
                <w:bCs/>
                <w:sz w:val="18"/>
                <w:szCs w:val="18"/>
              </w:rPr>
              <w:t>(-) 16.3</w:t>
            </w:r>
          </w:p>
        </w:tc>
        <w:tc>
          <w:tcPr>
            <w:tcW w:w="543" w:type="pct"/>
            <w:tcBorders>
              <w:top w:val="nil"/>
              <w:left w:val="double" w:sz="4" w:space="0" w:color="0F243E" w:themeColor="text2" w:themeShade="80"/>
              <w:bottom w:val="nil"/>
              <w:right w:val="nil"/>
            </w:tcBorders>
          </w:tcPr>
          <w:p w14:paraId="1C3D2ED5" w14:textId="159DFC33" w:rsidR="00647EFC" w:rsidRDefault="00647EFC" w:rsidP="00647EFC">
            <w:pPr>
              <w:widowControl w:val="0"/>
              <w:ind w:right="170"/>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10</w:t>
            </w:r>
            <w:proofErr w:type="gramEnd"/>
            <w:r>
              <w:rPr>
                <w:rFonts w:ascii="Arial" w:hAnsi="Arial" w:cs="Arial"/>
                <w:sz w:val="18"/>
                <w:szCs w:val="18"/>
              </w:rPr>
              <w:t>.0</w:t>
            </w:r>
          </w:p>
        </w:tc>
        <w:tc>
          <w:tcPr>
            <w:tcW w:w="622" w:type="pct"/>
            <w:tcBorders>
              <w:top w:val="nil"/>
              <w:left w:val="nil"/>
              <w:bottom w:val="nil"/>
              <w:right w:val="nil"/>
            </w:tcBorders>
          </w:tcPr>
          <w:p w14:paraId="723A6C74" w14:textId="1AB6BC93" w:rsidR="00647EFC" w:rsidRDefault="00647EFC" w:rsidP="00647EFC">
            <w:pPr>
              <w:ind w:right="284"/>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12</w:t>
            </w:r>
            <w:proofErr w:type="gramEnd"/>
            <w:r>
              <w:rPr>
                <w:rFonts w:ascii="Arial" w:hAnsi="Arial" w:cs="Arial"/>
                <w:sz w:val="18"/>
                <w:szCs w:val="18"/>
              </w:rPr>
              <w:t>.4</w:t>
            </w:r>
          </w:p>
        </w:tc>
        <w:tc>
          <w:tcPr>
            <w:tcW w:w="594" w:type="pct"/>
            <w:tcBorders>
              <w:top w:val="nil"/>
              <w:left w:val="nil"/>
              <w:bottom w:val="nil"/>
              <w:right w:val="nil"/>
            </w:tcBorders>
          </w:tcPr>
          <w:p w14:paraId="245B8938" w14:textId="07968241" w:rsidR="00647EFC" w:rsidRDefault="00647EFC" w:rsidP="00647EFC">
            <w:pPr>
              <w:ind w:right="284"/>
              <w:jc w:val="right"/>
              <w:rPr>
                <w:rFonts w:ascii="Arial" w:hAnsi="Arial" w:cs="Arial"/>
                <w:sz w:val="18"/>
                <w:szCs w:val="18"/>
              </w:rPr>
            </w:pPr>
            <w:r>
              <w:rPr>
                <w:rFonts w:ascii="Arial" w:hAnsi="Arial" w:cs="Arial"/>
                <w:sz w:val="18"/>
                <w:szCs w:val="18"/>
              </w:rPr>
              <w:t xml:space="preserve">(-) </w:t>
            </w:r>
            <w:r w:rsidR="005D3DD3">
              <w:rPr>
                <w:rFonts w:ascii="Arial" w:hAnsi="Arial" w:cs="Arial"/>
                <w:sz w:val="18"/>
                <w:szCs w:val="18"/>
              </w:rPr>
              <w:t xml:space="preserve">  </w:t>
            </w:r>
            <w:r>
              <w:rPr>
                <w:rFonts w:ascii="Arial" w:hAnsi="Arial" w:cs="Arial"/>
                <w:sz w:val="18"/>
                <w:szCs w:val="18"/>
              </w:rPr>
              <w:t xml:space="preserve"> </w:t>
            </w:r>
            <w:r w:rsidR="005D3DD3">
              <w:rPr>
                <w:rFonts w:ascii="Arial" w:hAnsi="Arial" w:cs="Arial"/>
                <w:sz w:val="18"/>
                <w:szCs w:val="18"/>
              </w:rPr>
              <w:t>6.0</w:t>
            </w:r>
          </w:p>
        </w:tc>
        <w:tc>
          <w:tcPr>
            <w:tcW w:w="654" w:type="pct"/>
            <w:tcBorders>
              <w:top w:val="nil"/>
              <w:left w:val="nil"/>
              <w:bottom w:val="nil"/>
              <w:right w:val="double" w:sz="4" w:space="0" w:color="0F243E" w:themeColor="text2" w:themeShade="80"/>
            </w:tcBorders>
          </w:tcPr>
          <w:p w14:paraId="465F9E7E" w14:textId="192B0763" w:rsidR="00647EFC" w:rsidRDefault="005D3DD3" w:rsidP="00647EFC">
            <w:pPr>
              <w:ind w:right="397"/>
              <w:jc w:val="right"/>
              <w:rPr>
                <w:rFonts w:ascii="Arial" w:hAnsi="Arial" w:cs="Arial"/>
                <w:sz w:val="18"/>
                <w:szCs w:val="18"/>
              </w:rPr>
            </w:pPr>
            <w:r>
              <w:rPr>
                <w:rFonts w:ascii="Arial" w:hAnsi="Arial" w:cs="Arial"/>
                <w:sz w:val="18"/>
                <w:szCs w:val="18"/>
              </w:rPr>
              <w:t>22.2</w:t>
            </w:r>
          </w:p>
        </w:tc>
      </w:tr>
      <w:tr w:rsidR="00647EFC" w:rsidRPr="00075546" w14:paraId="514B537E"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67068B9E" w14:textId="77777777" w:rsidR="00647EFC" w:rsidRPr="00231C06" w:rsidRDefault="00647EFC" w:rsidP="00647EFC">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36" w:type="pct"/>
            <w:tcBorders>
              <w:top w:val="nil"/>
              <w:left w:val="nil"/>
              <w:bottom w:val="nil"/>
              <w:right w:val="double" w:sz="4" w:space="0" w:color="0F243E" w:themeColor="text2" w:themeShade="80"/>
            </w:tcBorders>
            <w:vAlign w:val="bottom"/>
          </w:tcPr>
          <w:p w14:paraId="01271D9F" w14:textId="0A3BA2A8" w:rsidR="00647EFC" w:rsidRPr="00B66D8E" w:rsidRDefault="00647EFC" w:rsidP="00647EFC">
            <w:pPr>
              <w:tabs>
                <w:tab w:val="decimal" w:pos="141"/>
              </w:tabs>
              <w:ind w:right="397"/>
              <w:jc w:val="right"/>
              <w:rPr>
                <w:rFonts w:ascii="Arial" w:hAnsi="Arial" w:cs="Arial"/>
                <w:bCs/>
                <w:sz w:val="18"/>
                <w:szCs w:val="18"/>
              </w:rPr>
            </w:pPr>
            <w:r>
              <w:rPr>
                <w:rFonts w:ascii="Arial" w:hAnsi="Arial" w:cs="Arial"/>
                <w:bCs/>
                <w:sz w:val="18"/>
                <w:szCs w:val="18"/>
              </w:rPr>
              <w:t>56.</w:t>
            </w:r>
            <w:r w:rsidR="00884046">
              <w:rPr>
                <w:rFonts w:ascii="Arial" w:hAnsi="Arial" w:cs="Arial"/>
                <w:bCs/>
                <w:sz w:val="18"/>
                <w:szCs w:val="18"/>
              </w:rPr>
              <w:t>42</w:t>
            </w:r>
          </w:p>
        </w:tc>
        <w:tc>
          <w:tcPr>
            <w:tcW w:w="597" w:type="pct"/>
            <w:tcBorders>
              <w:top w:val="nil"/>
              <w:left w:val="nil"/>
              <w:bottom w:val="nil"/>
              <w:right w:val="double" w:sz="4" w:space="0" w:color="0F243E" w:themeColor="text2" w:themeShade="80"/>
            </w:tcBorders>
            <w:vAlign w:val="center"/>
          </w:tcPr>
          <w:p w14:paraId="4B6789A8" w14:textId="307632BD" w:rsidR="00647EFC" w:rsidRDefault="00647EFC" w:rsidP="00647EFC">
            <w:pPr>
              <w:ind w:right="227"/>
              <w:jc w:val="right"/>
              <w:rPr>
                <w:rFonts w:ascii="Arial" w:hAnsi="Arial" w:cs="Arial"/>
                <w:sz w:val="18"/>
                <w:szCs w:val="18"/>
              </w:rPr>
            </w:pPr>
            <w:r>
              <w:rPr>
                <w:rFonts w:ascii="Arial" w:hAnsi="Arial" w:cs="Arial"/>
                <w:bCs/>
                <w:sz w:val="18"/>
                <w:szCs w:val="18"/>
              </w:rPr>
              <w:t>(-)   3.4</w:t>
            </w:r>
          </w:p>
        </w:tc>
        <w:tc>
          <w:tcPr>
            <w:tcW w:w="543" w:type="pct"/>
            <w:tcBorders>
              <w:top w:val="nil"/>
              <w:left w:val="double" w:sz="4" w:space="0" w:color="0F243E" w:themeColor="text2" w:themeShade="80"/>
              <w:bottom w:val="nil"/>
              <w:right w:val="nil"/>
            </w:tcBorders>
          </w:tcPr>
          <w:p w14:paraId="5E18CD84" w14:textId="47EC7209" w:rsidR="00647EFC" w:rsidRDefault="00647EFC" w:rsidP="00647EFC">
            <w:pPr>
              <w:widowControl w:val="0"/>
              <w:ind w:right="170"/>
              <w:jc w:val="right"/>
              <w:rPr>
                <w:rFonts w:ascii="Arial" w:hAnsi="Arial" w:cs="Arial"/>
                <w:sz w:val="18"/>
                <w:szCs w:val="18"/>
              </w:rPr>
            </w:pPr>
            <w:r>
              <w:rPr>
                <w:rFonts w:ascii="Arial" w:hAnsi="Arial" w:cs="Arial"/>
                <w:sz w:val="18"/>
                <w:szCs w:val="18"/>
              </w:rPr>
              <w:t>21.7</w:t>
            </w:r>
          </w:p>
        </w:tc>
        <w:tc>
          <w:tcPr>
            <w:tcW w:w="622" w:type="pct"/>
            <w:tcBorders>
              <w:top w:val="nil"/>
              <w:left w:val="nil"/>
              <w:bottom w:val="nil"/>
              <w:right w:val="nil"/>
            </w:tcBorders>
          </w:tcPr>
          <w:p w14:paraId="789138D6" w14:textId="214A9078" w:rsidR="00647EFC" w:rsidRDefault="00647EFC" w:rsidP="00647EFC">
            <w:pPr>
              <w:ind w:right="284"/>
              <w:jc w:val="right"/>
              <w:rPr>
                <w:rFonts w:ascii="Arial" w:hAnsi="Arial" w:cs="Arial"/>
                <w:sz w:val="18"/>
                <w:szCs w:val="18"/>
              </w:rPr>
            </w:pPr>
            <w:r>
              <w:rPr>
                <w:rFonts w:ascii="Arial" w:hAnsi="Arial" w:cs="Arial"/>
                <w:sz w:val="18"/>
                <w:szCs w:val="18"/>
              </w:rPr>
              <w:t>16.2</w:t>
            </w:r>
          </w:p>
        </w:tc>
        <w:tc>
          <w:tcPr>
            <w:tcW w:w="594" w:type="pct"/>
            <w:tcBorders>
              <w:top w:val="nil"/>
              <w:left w:val="nil"/>
              <w:bottom w:val="nil"/>
              <w:right w:val="nil"/>
            </w:tcBorders>
          </w:tcPr>
          <w:p w14:paraId="6D9EAF4A" w14:textId="55B9B134" w:rsidR="00647EFC" w:rsidRDefault="005D3DD3" w:rsidP="00647EFC">
            <w:pPr>
              <w:ind w:right="284"/>
              <w:jc w:val="right"/>
              <w:rPr>
                <w:rFonts w:ascii="Arial" w:hAnsi="Arial" w:cs="Arial"/>
                <w:sz w:val="18"/>
                <w:szCs w:val="18"/>
              </w:rPr>
            </w:pPr>
            <w:r>
              <w:rPr>
                <w:rFonts w:ascii="Arial" w:hAnsi="Arial" w:cs="Arial"/>
                <w:sz w:val="18"/>
                <w:szCs w:val="18"/>
              </w:rPr>
              <w:t>14.4</w:t>
            </w:r>
          </w:p>
        </w:tc>
        <w:tc>
          <w:tcPr>
            <w:tcW w:w="654" w:type="pct"/>
            <w:tcBorders>
              <w:top w:val="nil"/>
              <w:left w:val="nil"/>
              <w:bottom w:val="nil"/>
              <w:right w:val="double" w:sz="4" w:space="0" w:color="0F243E" w:themeColor="text2" w:themeShade="80"/>
            </w:tcBorders>
          </w:tcPr>
          <w:p w14:paraId="763E5B8E" w14:textId="64421C77" w:rsidR="00647EFC" w:rsidRDefault="005D3DD3" w:rsidP="00647EFC">
            <w:pPr>
              <w:ind w:right="397"/>
              <w:jc w:val="right"/>
              <w:rPr>
                <w:rFonts w:ascii="Arial" w:hAnsi="Arial" w:cs="Arial"/>
                <w:sz w:val="18"/>
                <w:szCs w:val="18"/>
              </w:rPr>
            </w:pPr>
            <w:r>
              <w:rPr>
                <w:rFonts w:ascii="Arial" w:hAnsi="Arial" w:cs="Arial"/>
                <w:sz w:val="18"/>
                <w:szCs w:val="18"/>
              </w:rPr>
              <w:t>18.6</w:t>
            </w:r>
          </w:p>
        </w:tc>
      </w:tr>
      <w:tr w:rsidR="00647EFC" w:rsidRPr="00075546" w14:paraId="5CF8F748"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51CEDAD2" w14:textId="77777777" w:rsidR="00647EFC" w:rsidRPr="00231C06" w:rsidRDefault="00647EFC" w:rsidP="00647EFC">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836" w:type="pct"/>
            <w:tcBorders>
              <w:top w:val="nil"/>
              <w:left w:val="nil"/>
              <w:bottom w:val="nil"/>
              <w:right w:val="double" w:sz="4" w:space="0" w:color="0F243E" w:themeColor="text2" w:themeShade="80"/>
            </w:tcBorders>
            <w:vAlign w:val="bottom"/>
          </w:tcPr>
          <w:p w14:paraId="07AD8029" w14:textId="2949D40A" w:rsidR="00647EFC" w:rsidRPr="00B66D8E" w:rsidRDefault="00647EFC" w:rsidP="00647EFC">
            <w:pPr>
              <w:tabs>
                <w:tab w:val="decimal" w:pos="141"/>
              </w:tabs>
              <w:ind w:right="397"/>
              <w:jc w:val="right"/>
              <w:rPr>
                <w:rFonts w:ascii="Arial" w:hAnsi="Arial" w:cs="Arial"/>
                <w:b/>
                <w:bCs/>
                <w:sz w:val="18"/>
                <w:szCs w:val="18"/>
              </w:rPr>
            </w:pPr>
            <w:r>
              <w:rPr>
                <w:rFonts w:ascii="Arial" w:hAnsi="Arial" w:cs="Arial"/>
                <w:b/>
                <w:bCs/>
                <w:sz w:val="18"/>
                <w:szCs w:val="18"/>
              </w:rPr>
              <w:t>18.</w:t>
            </w:r>
            <w:r w:rsidR="00884046">
              <w:rPr>
                <w:rFonts w:ascii="Arial" w:hAnsi="Arial" w:cs="Arial"/>
                <w:b/>
                <w:bCs/>
                <w:sz w:val="18"/>
                <w:szCs w:val="18"/>
              </w:rPr>
              <w:t>34</w:t>
            </w:r>
          </w:p>
        </w:tc>
        <w:tc>
          <w:tcPr>
            <w:tcW w:w="597" w:type="pct"/>
            <w:tcBorders>
              <w:top w:val="nil"/>
              <w:left w:val="nil"/>
              <w:bottom w:val="nil"/>
              <w:right w:val="double" w:sz="4" w:space="0" w:color="0F243E" w:themeColor="text2" w:themeShade="80"/>
            </w:tcBorders>
            <w:vAlign w:val="center"/>
          </w:tcPr>
          <w:p w14:paraId="5CA8BB94" w14:textId="2EA5941A" w:rsidR="00647EFC" w:rsidRDefault="00647EFC" w:rsidP="00647EFC">
            <w:pPr>
              <w:ind w:right="227"/>
              <w:jc w:val="right"/>
              <w:rPr>
                <w:rFonts w:ascii="Arial" w:hAnsi="Arial" w:cs="Arial"/>
                <w:b/>
                <w:bCs/>
                <w:sz w:val="18"/>
                <w:szCs w:val="18"/>
              </w:rPr>
            </w:pPr>
            <w:r>
              <w:rPr>
                <w:rFonts w:ascii="Arial" w:hAnsi="Arial" w:cs="Arial"/>
                <w:b/>
                <w:bCs/>
                <w:sz w:val="18"/>
                <w:szCs w:val="18"/>
              </w:rPr>
              <w:t>(-)   9.4</w:t>
            </w:r>
          </w:p>
        </w:tc>
        <w:tc>
          <w:tcPr>
            <w:tcW w:w="543" w:type="pct"/>
            <w:tcBorders>
              <w:top w:val="nil"/>
              <w:left w:val="double" w:sz="4" w:space="0" w:color="0F243E" w:themeColor="text2" w:themeShade="80"/>
              <w:bottom w:val="nil"/>
              <w:right w:val="nil"/>
            </w:tcBorders>
          </w:tcPr>
          <w:p w14:paraId="5030FD7F" w14:textId="23046779" w:rsidR="00647EFC" w:rsidRDefault="00647EFC" w:rsidP="00647EFC">
            <w:pPr>
              <w:widowControl w:val="0"/>
              <w:ind w:right="170"/>
              <w:jc w:val="right"/>
              <w:rPr>
                <w:rFonts w:ascii="Arial" w:hAnsi="Arial" w:cs="Arial"/>
                <w:b/>
                <w:bCs/>
                <w:sz w:val="18"/>
                <w:szCs w:val="18"/>
              </w:rPr>
            </w:pPr>
            <w:r>
              <w:rPr>
                <w:rFonts w:ascii="Arial" w:hAnsi="Arial" w:cs="Arial"/>
                <w:b/>
                <w:bCs/>
                <w:sz w:val="18"/>
                <w:szCs w:val="18"/>
              </w:rPr>
              <w:t>15.6</w:t>
            </w:r>
          </w:p>
        </w:tc>
        <w:tc>
          <w:tcPr>
            <w:tcW w:w="622" w:type="pct"/>
            <w:tcBorders>
              <w:top w:val="nil"/>
              <w:left w:val="nil"/>
              <w:bottom w:val="nil"/>
              <w:right w:val="nil"/>
            </w:tcBorders>
          </w:tcPr>
          <w:p w14:paraId="0279DE16" w14:textId="2199A68C" w:rsidR="00647EFC" w:rsidRDefault="00647EFC" w:rsidP="00647EFC">
            <w:pPr>
              <w:ind w:right="284"/>
              <w:jc w:val="right"/>
              <w:rPr>
                <w:rFonts w:ascii="Arial" w:hAnsi="Arial" w:cs="Arial"/>
                <w:b/>
                <w:bCs/>
                <w:sz w:val="18"/>
                <w:szCs w:val="18"/>
              </w:rPr>
            </w:pPr>
            <w:r>
              <w:rPr>
                <w:rFonts w:ascii="Arial" w:hAnsi="Arial" w:cs="Arial"/>
                <w:b/>
                <w:bCs/>
                <w:sz w:val="18"/>
                <w:szCs w:val="18"/>
              </w:rPr>
              <w:t>9.3</w:t>
            </w:r>
          </w:p>
        </w:tc>
        <w:tc>
          <w:tcPr>
            <w:tcW w:w="594" w:type="pct"/>
            <w:tcBorders>
              <w:top w:val="nil"/>
              <w:left w:val="nil"/>
              <w:bottom w:val="nil"/>
              <w:right w:val="nil"/>
            </w:tcBorders>
          </w:tcPr>
          <w:p w14:paraId="4F444854" w14:textId="09052336" w:rsidR="00647EFC" w:rsidRDefault="005D3DD3" w:rsidP="00647EFC">
            <w:pPr>
              <w:ind w:right="284"/>
              <w:jc w:val="right"/>
              <w:rPr>
                <w:rFonts w:ascii="Arial" w:hAnsi="Arial" w:cs="Arial"/>
                <w:b/>
                <w:bCs/>
                <w:sz w:val="18"/>
                <w:szCs w:val="18"/>
              </w:rPr>
            </w:pPr>
            <w:r>
              <w:rPr>
                <w:rFonts w:ascii="Arial" w:hAnsi="Arial" w:cs="Arial"/>
                <w:b/>
                <w:bCs/>
                <w:sz w:val="18"/>
                <w:szCs w:val="18"/>
              </w:rPr>
              <w:t>(-)    1.4</w:t>
            </w:r>
          </w:p>
        </w:tc>
        <w:tc>
          <w:tcPr>
            <w:tcW w:w="654" w:type="pct"/>
            <w:tcBorders>
              <w:top w:val="nil"/>
              <w:left w:val="nil"/>
              <w:bottom w:val="nil"/>
              <w:right w:val="double" w:sz="4" w:space="0" w:color="0F243E" w:themeColor="text2" w:themeShade="80"/>
            </w:tcBorders>
          </w:tcPr>
          <w:p w14:paraId="1849A984" w14:textId="0354E8CB" w:rsidR="00647EFC" w:rsidRDefault="005D3DD3" w:rsidP="00647EFC">
            <w:pPr>
              <w:ind w:right="397"/>
              <w:jc w:val="right"/>
              <w:rPr>
                <w:rFonts w:ascii="Arial" w:hAnsi="Arial" w:cs="Arial"/>
                <w:b/>
                <w:bCs/>
                <w:sz w:val="18"/>
                <w:szCs w:val="18"/>
              </w:rPr>
            </w:pPr>
            <w:r>
              <w:rPr>
                <w:rFonts w:ascii="Arial" w:hAnsi="Arial" w:cs="Arial"/>
                <w:b/>
                <w:bCs/>
                <w:sz w:val="18"/>
                <w:szCs w:val="18"/>
              </w:rPr>
              <w:t>23.7</w:t>
            </w:r>
          </w:p>
        </w:tc>
      </w:tr>
      <w:tr w:rsidR="00647EFC" w:rsidRPr="00075546" w14:paraId="46A4E156"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56337D31" w14:textId="77777777" w:rsidR="00647EFC" w:rsidRPr="00231C06" w:rsidRDefault="00647EFC" w:rsidP="00647EFC">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36" w:type="pct"/>
            <w:tcBorders>
              <w:top w:val="nil"/>
              <w:left w:val="nil"/>
              <w:bottom w:val="nil"/>
              <w:right w:val="double" w:sz="4" w:space="0" w:color="0F243E" w:themeColor="text2" w:themeShade="80"/>
            </w:tcBorders>
            <w:vAlign w:val="bottom"/>
          </w:tcPr>
          <w:p w14:paraId="10569A32" w14:textId="44612DCD" w:rsidR="00647EFC" w:rsidRPr="003A1E24" w:rsidRDefault="00647EFC" w:rsidP="00647EFC">
            <w:pPr>
              <w:tabs>
                <w:tab w:val="decimal" w:pos="141"/>
              </w:tabs>
              <w:ind w:right="397"/>
              <w:jc w:val="right"/>
              <w:rPr>
                <w:rFonts w:ascii="Arial" w:hAnsi="Arial" w:cs="Arial"/>
                <w:sz w:val="18"/>
                <w:szCs w:val="18"/>
              </w:rPr>
            </w:pPr>
            <w:r>
              <w:rPr>
                <w:rFonts w:ascii="Arial" w:hAnsi="Arial" w:cs="Arial"/>
                <w:sz w:val="18"/>
                <w:szCs w:val="18"/>
              </w:rPr>
              <w:t>5.</w:t>
            </w:r>
            <w:r w:rsidR="005D3DD3">
              <w:rPr>
                <w:rFonts w:ascii="Arial" w:hAnsi="Arial" w:cs="Arial"/>
                <w:sz w:val="18"/>
                <w:szCs w:val="18"/>
              </w:rPr>
              <w:t>11</w:t>
            </w:r>
          </w:p>
        </w:tc>
        <w:tc>
          <w:tcPr>
            <w:tcW w:w="597" w:type="pct"/>
            <w:tcBorders>
              <w:top w:val="nil"/>
              <w:left w:val="nil"/>
              <w:bottom w:val="nil"/>
              <w:right w:val="double" w:sz="4" w:space="0" w:color="0F243E" w:themeColor="text2" w:themeShade="80"/>
            </w:tcBorders>
            <w:vAlign w:val="center"/>
          </w:tcPr>
          <w:p w14:paraId="18B4904C" w14:textId="3076CAB5" w:rsidR="00647EFC" w:rsidRDefault="00647EFC" w:rsidP="00647EFC">
            <w:pPr>
              <w:ind w:right="227"/>
              <w:jc w:val="right"/>
              <w:rPr>
                <w:rFonts w:ascii="Arial" w:hAnsi="Arial" w:cs="Arial"/>
                <w:sz w:val="18"/>
                <w:szCs w:val="18"/>
              </w:rPr>
            </w:pPr>
            <w:r>
              <w:rPr>
                <w:rFonts w:ascii="Arial" w:hAnsi="Arial" w:cs="Arial"/>
                <w:bCs/>
                <w:sz w:val="18"/>
                <w:szCs w:val="18"/>
              </w:rPr>
              <w:t>(-) 19.5</w:t>
            </w:r>
          </w:p>
        </w:tc>
        <w:tc>
          <w:tcPr>
            <w:tcW w:w="543" w:type="pct"/>
            <w:tcBorders>
              <w:top w:val="nil"/>
              <w:left w:val="double" w:sz="4" w:space="0" w:color="0F243E" w:themeColor="text2" w:themeShade="80"/>
              <w:bottom w:val="nil"/>
              <w:right w:val="nil"/>
            </w:tcBorders>
          </w:tcPr>
          <w:p w14:paraId="62107F96" w14:textId="26128A99" w:rsidR="00647EFC" w:rsidRDefault="00647EFC" w:rsidP="00647EFC">
            <w:pPr>
              <w:widowControl w:val="0"/>
              <w:ind w:right="170"/>
              <w:jc w:val="right"/>
              <w:rPr>
                <w:rFonts w:ascii="Arial" w:hAnsi="Arial" w:cs="Arial"/>
                <w:sz w:val="18"/>
                <w:szCs w:val="18"/>
              </w:rPr>
            </w:pPr>
            <w:r>
              <w:rPr>
                <w:rFonts w:ascii="Arial" w:hAnsi="Arial" w:cs="Arial"/>
                <w:sz w:val="18"/>
                <w:szCs w:val="18"/>
              </w:rPr>
              <w:t>(-)    8.1</w:t>
            </w:r>
          </w:p>
        </w:tc>
        <w:tc>
          <w:tcPr>
            <w:tcW w:w="622" w:type="pct"/>
            <w:tcBorders>
              <w:top w:val="nil"/>
              <w:left w:val="nil"/>
              <w:bottom w:val="nil"/>
              <w:right w:val="nil"/>
            </w:tcBorders>
          </w:tcPr>
          <w:p w14:paraId="2DFB7E60" w14:textId="5058EE71" w:rsidR="00647EFC" w:rsidRDefault="00647EFC" w:rsidP="00647EFC">
            <w:pPr>
              <w:ind w:right="284"/>
              <w:jc w:val="right"/>
              <w:rPr>
                <w:rFonts w:ascii="Arial" w:hAnsi="Arial" w:cs="Arial"/>
                <w:sz w:val="18"/>
                <w:szCs w:val="18"/>
              </w:rPr>
            </w:pPr>
            <w:r>
              <w:rPr>
                <w:rFonts w:ascii="Arial" w:hAnsi="Arial" w:cs="Arial"/>
                <w:sz w:val="18"/>
                <w:szCs w:val="18"/>
              </w:rPr>
              <w:t>(-)    9.3</w:t>
            </w:r>
          </w:p>
        </w:tc>
        <w:tc>
          <w:tcPr>
            <w:tcW w:w="594" w:type="pct"/>
            <w:tcBorders>
              <w:top w:val="nil"/>
              <w:left w:val="nil"/>
              <w:bottom w:val="nil"/>
              <w:right w:val="nil"/>
            </w:tcBorders>
          </w:tcPr>
          <w:p w14:paraId="18D0A051" w14:textId="3F1FF2B2" w:rsidR="00647EFC" w:rsidRDefault="00647EFC" w:rsidP="00647EFC">
            <w:pPr>
              <w:ind w:right="284"/>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xml:space="preserve">)  </w:t>
            </w:r>
            <w:r w:rsidR="005D3DD3">
              <w:rPr>
                <w:rFonts w:ascii="Arial" w:hAnsi="Arial" w:cs="Arial"/>
                <w:sz w:val="18"/>
                <w:szCs w:val="18"/>
              </w:rPr>
              <w:t>28</w:t>
            </w:r>
            <w:proofErr w:type="gramEnd"/>
            <w:r w:rsidR="005D3DD3">
              <w:rPr>
                <w:rFonts w:ascii="Arial" w:hAnsi="Arial" w:cs="Arial"/>
                <w:sz w:val="18"/>
                <w:szCs w:val="18"/>
              </w:rPr>
              <w:t>.5</w:t>
            </w:r>
          </w:p>
        </w:tc>
        <w:tc>
          <w:tcPr>
            <w:tcW w:w="654" w:type="pct"/>
            <w:tcBorders>
              <w:top w:val="nil"/>
              <w:left w:val="nil"/>
              <w:bottom w:val="nil"/>
              <w:right w:val="double" w:sz="4" w:space="0" w:color="0F243E" w:themeColor="text2" w:themeShade="80"/>
            </w:tcBorders>
          </w:tcPr>
          <w:p w14:paraId="242BFD65" w14:textId="1160F10C" w:rsidR="00647EFC" w:rsidRDefault="005D3DD3" w:rsidP="00647EFC">
            <w:pPr>
              <w:ind w:right="397"/>
              <w:jc w:val="right"/>
              <w:rPr>
                <w:rFonts w:ascii="Arial" w:hAnsi="Arial" w:cs="Arial"/>
                <w:sz w:val="18"/>
                <w:szCs w:val="18"/>
              </w:rPr>
            </w:pPr>
            <w:r>
              <w:rPr>
                <w:rFonts w:ascii="Arial" w:hAnsi="Arial" w:cs="Arial"/>
                <w:sz w:val="18"/>
                <w:szCs w:val="18"/>
              </w:rPr>
              <w:t>25.2</w:t>
            </w:r>
          </w:p>
        </w:tc>
      </w:tr>
      <w:tr w:rsidR="00647EFC" w:rsidRPr="00075546" w14:paraId="6D5F9A46" w14:textId="77777777" w:rsidTr="00C32EDF">
        <w:trPr>
          <w:jc w:val="center"/>
        </w:trPr>
        <w:tc>
          <w:tcPr>
            <w:tcW w:w="1154" w:type="pct"/>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3E656B52" w14:textId="77777777" w:rsidR="00647EFC" w:rsidRPr="00231C06" w:rsidRDefault="00647EFC" w:rsidP="00647EFC">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36" w:type="pct"/>
            <w:tcBorders>
              <w:top w:val="nil"/>
              <w:left w:val="nil"/>
              <w:bottom w:val="double" w:sz="4" w:space="0" w:color="0F243E" w:themeColor="text2" w:themeShade="80"/>
              <w:right w:val="double" w:sz="4" w:space="0" w:color="0F243E" w:themeColor="text2" w:themeShade="80"/>
            </w:tcBorders>
            <w:vAlign w:val="bottom"/>
          </w:tcPr>
          <w:p w14:paraId="53D302C7" w14:textId="6B9B26D0" w:rsidR="00647EFC" w:rsidRPr="00B66D8E" w:rsidRDefault="00647EFC" w:rsidP="00647EFC">
            <w:pPr>
              <w:tabs>
                <w:tab w:val="decimal" w:pos="141"/>
              </w:tabs>
              <w:ind w:right="397"/>
              <w:jc w:val="right"/>
              <w:rPr>
                <w:rFonts w:ascii="Arial" w:hAnsi="Arial" w:cs="Arial"/>
                <w:bCs/>
                <w:sz w:val="18"/>
                <w:szCs w:val="18"/>
              </w:rPr>
            </w:pPr>
            <w:r>
              <w:rPr>
                <w:rFonts w:ascii="Arial" w:hAnsi="Arial" w:cs="Arial"/>
                <w:bCs/>
                <w:sz w:val="18"/>
                <w:szCs w:val="18"/>
              </w:rPr>
              <w:t>13.</w:t>
            </w:r>
            <w:r w:rsidR="005D3DD3">
              <w:rPr>
                <w:rFonts w:ascii="Arial" w:hAnsi="Arial" w:cs="Arial"/>
                <w:bCs/>
                <w:sz w:val="18"/>
                <w:szCs w:val="18"/>
              </w:rPr>
              <w:t>23</w:t>
            </w:r>
          </w:p>
        </w:tc>
        <w:tc>
          <w:tcPr>
            <w:tcW w:w="597" w:type="pct"/>
            <w:tcBorders>
              <w:top w:val="nil"/>
              <w:left w:val="nil"/>
              <w:bottom w:val="double" w:sz="4" w:space="0" w:color="0F243E" w:themeColor="text2" w:themeShade="80"/>
              <w:right w:val="double" w:sz="4" w:space="0" w:color="0F243E" w:themeColor="text2" w:themeShade="80"/>
            </w:tcBorders>
            <w:vAlign w:val="center"/>
          </w:tcPr>
          <w:p w14:paraId="671E4E10" w14:textId="358D478C" w:rsidR="00647EFC" w:rsidRDefault="00647EFC" w:rsidP="00647EFC">
            <w:pPr>
              <w:ind w:right="227"/>
              <w:jc w:val="right"/>
              <w:rPr>
                <w:rFonts w:ascii="Arial" w:hAnsi="Arial" w:cs="Arial"/>
                <w:sz w:val="18"/>
                <w:szCs w:val="18"/>
              </w:rPr>
            </w:pPr>
            <w:r>
              <w:rPr>
                <w:rFonts w:ascii="Arial" w:hAnsi="Arial" w:cs="Arial"/>
                <w:bCs/>
                <w:sz w:val="18"/>
                <w:szCs w:val="18"/>
              </w:rPr>
              <w:t>(-)   4.6</w:t>
            </w:r>
          </w:p>
        </w:tc>
        <w:tc>
          <w:tcPr>
            <w:tcW w:w="543" w:type="pct"/>
            <w:tcBorders>
              <w:top w:val="nil"/>
              <w:left w:val="double" w:sz="4" w:space="0" w:color="0F243E" w:themeColor="text2" w:themeShade="80"/>
              <w:bottom w:val="double" w:sz="4" w:space="0" w:color="0F243E" w:themeColor="text2" w:themeShade="80"/>
              <w:right w:val="nil"/>
            </w:tcBorders>
          </w:tcPr>
          <w:p w14:paraId="10A5B127" w14:textId="30AC7D54" w:rsidR="00647EFC" w:rsidRDefault="00647EFC" w:rsidP="00647EFC">
            <w:pPr>
              <w:widowControl w:val="0"/>
              <w:ind w:right="170"/>
              <w:jc w:val="right"/>
              <w:rPr>
                <w:rFonts w:ascii="Arial" w:hAnsi="Arial" w:cs="Arial"/>
                <w:sz w:val="18"/>
                <w:szCs w:val="18"/>
              </w:rPr>
            </w:pPr>
            <w:r>
              <w:rPr>
                <w:rFonts w:ascii="Arial" w:hAnsi="Arial" w:cs="Arial"/>
                <w:sz w:val="18"/>
                <w:szCs w:val="18"/>
              </w:rPr>
              <w:t>25.5</w:t>
            </w:r>
          </w:p>
        </w:tc>
        <w:tc>
          <w:tcPr>
            <w:tcW w:w="622" w:type="pct"/>
            <w:tcBorders>
              <w:top w:val="nil"/>
              <w:left w:val="nil"/>
              <w:bottom w:val="double" w:sz="4" w:space="0" w:color="0F243E" w:themeColor="text2" w:themeShade="80"/>
              <w:right w:val="nil"/>
            </w:tcBorders>
          </w:tcPr>
          <w:p w14:paraId="3F89E9E1" w14:textId="0AEEDDE9" w:rsidR="00647EFC" w:rsidRDefault="00647EFC" w:rsidP="00647EFC">
            <w:pPr>
              <w:ind w:right="284"/>
              <w:jc w:val="right"/>
              <w:rPr>
                <w:rFonts w:ascii="Arial" w:hAnsi="Arial" w:cs="Arial"/>
                <w:sz w:val="18"/>
                <w:szCs w:val="18"/>
              </w:rPr>
            </w:pPr>
            <w:r>
              <w:rPr>
                <w:rFonts w:ascii="Arial" w:hAnsi="Arial" w:cs="Arial"/>
                <w:sz w:val="18"/>
                <w:szCs w:val="18"/>
              </w:rPr>
              <w:t>18.5</w:t>
            </w:r>
          </w:p>
        </w:tc>
        <w:tc>
          <w:tcPr>
            <w:tcW w:w="594" w:type="pct"/>
            <w:tcBorders>
              <w:top w:val="nil"/>
              <w:left w:val="nil"/>
              <w:bottom w:val="double" w:sz="4" w:space="0" w:color="0F243E" w:themeColor="text2" w:themeShade="80"/>
              <w:right w:val="nil"/>
            </w:tcBorders>
          </w:tcPr>
          <w:p w14:paraId="08C960D9" w14:textId="19F5655E" w:rsidR="00647EFC" w:rsidRDefault="005D3DD3" w:rsidP="00647EFC">
            <w:pPr>
              <w:ind w:right="284"/>
              <w:jc w:val="right"/>
              <w:rPr>
                <w:rFonts w:ascii="Arial" w:hAnsi="Arial" w:cs="Arial"/>
                <w:sz w:val="18"/>
                <w:szCs w:val="18"/>
              </w:rPr>
            </w:pPr>
            <w:r>
              <w:rPr>
                <w:rFonts w:ascii="Arial" w:hAnsi="Arial" w:cs="Arial"/>
                <w:sz w:val="18"/>
                <w:szCs w:val="18"/>
              </w:rPr>
              <w:t>12.3</w:t>
            </w:r>
          </w:p>
        </w:tc>
        <w:tc>
          <w:tcPr>
            <w:tcW w:w="654" w:type="pct"/>
            <w:tcBorders>
              <w:top w:val="nil"/>
              <w:left w:val="nil"/>
              <w:bottom w:val="double" w:sz="4" w:space="0" w:color="0F243E" w:themeColor="text2" w:themeShade="80"/>
              <w:right w:val="double" w:sz="4" w:space="0" w:color="0F243E" w:themeColor="text2" w:themeShade="80"/>
            </w:tcBorders>
          </w:tcPr>
          <w:p w14:paraId="28DE25DF" w14:textId="0C01A1DC" w:rsidR="00647EFC" w:rsidRDefault="005D3DD3" w:rsidP="00647EFC">
            <w:pPr>
              <w:ind w:right="397"/>
              <w:jc w:val="right"/>
              <w:rPr>
                <w:rFonts w:ascii="Arial" w:hAnsi="Arial" w:cs="Arial"/>
                <w:sz w:val="18"/>
                <w:szCs w:val="18"/>
              </w:rPr>
            </w:pPr>
            <w:r>
              <w:rPr>
                <w:rFonts w:ascii="Arial" w:hAnsi="Arial" w:cs="Arial"/>
                <w:sz w:val="18"/>
                <w:szCs w:val="18"/>
              </w:rPr>
              <w:t>23.1</w:t>
            </w:r>
          </w:p>
        </w:tc>
      </w:tr>
    </w:tbl>
    <w:p w14:paraId="5ABB28B5" w14:textId="07AE6D76" w:rsidR="00F82911" w:rsidRPr="00AF1CF5" w:rsidRDefault="00AF1CF5" w:rsidP="006A538A">
      <w:pPr>
        <w:pStyle w:val="titulos"/>
        <w:widowControl/>
        <w:spacing w:before="0" w:line="280" w:lineRule="exact"/>
        <w:rPr>
          <w:rFonts w:cs="Arial"/>
          <w:b w:val="0"/>
          <w:i w:val="0"/>
          <w:spacing w:val="5"/>
          <w:szCs w:val="22"/>
          <w:u w:val="none"/>
        </w:rPr>
      </w:pPr>
      <w:r w:rsidRPr="006A538A">
        <w:rPr>
          <w:rFonts w:cs="Arial"/>
          <w:b w:val="0"/>
          <w:i w:val="0"/>
          <w:color w:val="000000" w:themeColor="text1"/>
          <w:sz w:val="18"/>
          <w:u w:val="none"/>
          <w:lang w:val="es-MX"/>
        </w:rPr>
        <w:t xml:space="preserve">  </w:t>
      </w:r>
      <w:r>
        <w:rPr>
          <w:rFonts w:cs="Arial"/>
          <w:b w:val="0"/>
          <w:i w:val="0"/>
          <w:color w:val="000000" w:themeColor="text1"/>
          <w:sz w:val="18"/>
          <w:u w:val="none"/>
          <w:lang w:val="es-MX"/>
        </w:rPr>
        <w:tab/>
      </w:r>
      <w:r w:rsidRPr="006A538A">
        <w:rPr>
          <w:rFonts w:cs="Arial"/>
          <w:b w:val="0"/>
          <w:i w:val="0"/>
          <w:color w:val="000000" w:themeColor="text1"/>
          <w:sz w:val="18"/>
          <w:u w:val="none"/>
          <w:lang w:val="es-MX"/>
        </w:rPr>
        <w:t>* Cifras oportunas.</w:t>
      </w:r>
    </w:p>
    <w:p w14:paraId="096E0C30" w14:textId="77777777" w:rsidR="00AC2928" w:rsidRDefault="00AC2928" w:rsidP="00B87F4C">
      <w:pPr>
        <w:pStyle w:val="titulos"/>
        <w:widowControl/>
        <w:spacing w:before="240" w:line="280" w:lineRule="exact"/>
        <w:rPr>
          <w:u w:val="none"/>
        </w:rPr>
      </w:pPr>
    </w:p>
    <w:p w14:paraId="7D771A58" w14:textId="77777777" w:rsidR="00AC2928" w:rsidRDefault="00AC2928" w:rsidP="00B87F4C">
      <w:pPr>
        <w:pStyle w:val="titulos"/>
        <w:widowControl/>
        <w:spacing w:before="240" w:line="280" w:lineRule="exact"/>
        <w:rPr>
          <w:u w:val="none"/>
        </w:rPr>
      </w:pPr>
    </w:p>
    <w:p w14:paraId="2B63FB37" w14:textId="77777777" w:rsidR="00AC2928" w:rsidRDefault="00AC2928" w:rsidP="00B87F4C">
      <w:pPr>
        <w:pStyle w:val="titulos"/>
        <w:widowControl/>
        <w:spacing w:before="240" w:line="280" w:lineRule="exact"/>
        <w:rPr>
          <w:u w:val="none"/>
        </w:rPr>
      </w:pPr>
    </w:p>
    <w:p w14:paraId="38E0E58A" w14:textId="77777777" w:rsidR="00AC2928" w:rsidRDefault="00AC2928" w:rsidP="00B87F4C">
      <w:pPr>
        <w:pStyle w:val="titulos"/>
        <w:widowControl/>
        <w:spacing w:before="240" w:line="280" w:lineRule="exact"/>
        <w:rPr>
          <w:u w:val="none"/>
        </w:rPr>
      </w:pPr>
    </w:p>
    <w:p w14:paraId="7E98C868" w14:textId="77777777" w:rsidR="00AC2928" w:rsidRDefault="00AC2928" w:rsidP="00B87F4C">
      <w:pPr>
        <w:pStyle w:val="titulos"/>
        <w:widowControl/>
        <w:spacing w:before="240" w:line="280" w:lineRule="exact"/>
        <w:rPr>
          <w:u w:val="none"/>
        </w:rPr>
      </w:pPr>
    </w:p>
    <w:p w14:paraId="1DDF4C65" w14:textId="77777777" w:rsidR="00AC2928" w:rsidRDefault="00AC2928" w:rsidP="00B87F4C">
      <w:pPr>
        <w:pStyle w:val="titulos"/>
        <w:widowControl/>
        <w:spacing w:before="240" w:line="280" w:lineRule="exact"/>
        <w:rPr>
          <w:u w:val="none"/>
        </w:rPr>
      </w:pPr>
    </w:p>
    <w:p w14:paraId="1BCCB17E" w14:textId="77777777" w:rsidR="00AC2928" w:rsidRDefault="00AC2928" w:rsidP="00AC2928">
      <w:pPr>
        <w:pStyle w:val="titulos"/>
        <w:widowControl/>
        <w:spacing w:line="280" w:lineRule="exact"/>
        <w:rPr>
          <w:u w:val="none"/>
        </w:rPr>
      </w:pPr>
    </w:p>
    <w:p w14:paraId="046E6265" w14:textId="1A828248" w:rsidR="00757DAD" w:rsidRDefault="00904A4E" w:rsidP="00AC2928">
      <w:pPr>
        <w:pStyle w:val="titulos"/>
        <w:widowControl/>
        <w:spacing w:line="280" w:lineRule="exact"/>
        <w:rPr>
          <w:u w:val="none"/>
        </w:rPr>
      </w:pPr>
      <w:r>
        <w:rPr>
          <w:u w:val="none"/>
        </w:rPr>
        <w:t>Export</w:t>
      </w:r>
      <w:r w:rsidR="00757DAD">
        <w:rPr>
          <w:u w:val="none"/>
        </w:rPr>
        <w:t>aciones por Tipo de Mercancía</w:t>
      </w:r>
    </w:p>
    <w:p w14:paraId="6A811DDD" w14:textId="64675443" w:rsidR="00C440CA" w:rsidRPr="00A75F37" w:rsidRDefault="00994593" w:rsidP="00570550">
      <w:pPr>
        <w:pStyle w:val="Textoindependiente211"/>
        <w:numPr>
          <w:ilvl w:val="12"/>
          <w:numId w:val="0"/>
        </w:numPr>
        <w:spacing w:before="240" w:after="0" w:line="280" w:lineRule="exact"/>
        <w:rPr>
          <w:sz w:val="24"/>
          <w:szCs w:val="24"/>
          <w:lang w:val="es-ES"/>
        </w:rPr>
      </w:pPr>
      <w:r w:rsidRPr="00994593">
        <w:rPr>
          <w:sz w:val="24"/>
          <w:szCs w:val="24"/>
          <w:lang w:val="es-ES"/>
        </w:rPr>
        <w:t xml:space="preserve">Las exportaciones de productos manufacturados alcanzaron en septiembre de </w:t>
      </w:r>
      <w:r w:rsidR="004C7B9E">
        <w:rPr>
          <w:sz w:val="24"/>
          <w:szCs w:val="24"/>
          <w:lang w:val="es-ES"/>
        </w:rPr>
        <w:t>este año</w:t>
      </w:r>
      <w:r>
        <w:rPr>
          <w:sz w:val="24"/>
          <w:szCs w:val="24"/>
          <w:lang w:val="es-ES"/>
        </w:rPr>
        <w:t xml:space="preserve"> </w:t>
      </w:r>
      <w:r w:rsidRPr="00994593">
        <w:rPr>
          <w:sz w:val="24"/>
          <w:szCs w:val="24"/>
          <w:lang w:val="es-ES"/>
        </w:rPr>
        <w:t xml:space="preserve">37,363 millones de dólares, lo que representó un alza de 6.1% a tasa anual. Las </w:t>
      </w:r>
      <w:r w:rsidR="001D4BCC">
        <w:rPr>
          <w:sz w:val="24"/>
          <w:szCs w:val="24"/>
          <w:lang w:val="es-ES"/>
        </w:rPr>
        <w:t>variaciones</w:t>
      </w:r>
      <w:r w:rsidRPr="00994593">
        <w:rPr>
          <w:sz w:val="24"/>
          <w:szCs w:val="24"/>
          <w:lang w:val="es-ES"/>
        </w:rPr>
        <w:t xml:space="preserve"> anuales más importantes se observaron en las exportaciones de productos de la siderurgia (86.9%), de productos químicos (21.5%), de alimentos, bebidas y tabaco (16.4%), de maquinaria y equipo especial para industrias diversas (13.7%) y de equipos y aparatos eléctricos y electrónicos (8.9%). Por su parte, las exportaciones de productos automotrices </w:t>
      </w:r>
      <w:r w:rsidR="001D4BCC">
        <w:rPr>
          <w:sz w:val="24"/>
          <w:szCs w:val="24"/>
          <w:lang w:val="es-ES"/>
        </w:rPr>
        <w:t xml:space="preserve">reportaron </w:t>
      </w:r>
      <w:r w:rsidRPr="00994593">
        <w:rPr>
          <w:sz w:val="24"/>
          <w:szCs w:val="24"/>
          <w:lang w:val="es-ES"/>
        </w:rPr>
        <w:t>una caída anual de 10%, la cual se derivó de descensos de 6% en las ventas canalizadas a Estados Unidos y de 28.5% en las dirigidas a otros mercados.</w:t>
      </w:r>
    </w:p>
    <w:p w14:paraId="2FB9339C" w14:textId="19F5B800" w:rsidR="00D86231" w:rsidRPr="00A75F37" w:rsidRDefault="001D4BCC" w:rsidP="00570550">
      <w:pPr>
        <w:pStyle w:val="Textoindependiente211"/>
        <w:numPr>
          <w:ilvl w:val="12"/>
          <w:numId w:val="0"/>
        </w:numPr>
        <w:spacing w:before="240" w:after="0" w:line="280" w:lineRule="exact"/>
        <w:rPr>
          <w:sz w:val="24"/>
          <w:szCs w:val="24"/>
          <w:lang w:val="es-ES"/>
        </w:rPr>
      </w:pPr>
      <w:r w:rsidRPr="001D4BCC">
        <w:rPr>
          <w:sz w:val="24"/>
          <w:szCs w:val="24"/>
          <w:lang w:val="es-ES"/>
        </w:rPr>
        <w:t>El valor de las exportaciones agropecuarias y pesqueras en el noveno mes del año en curso fue de 1,275 millones de dólares, monto que implicó un crecimiento anual de 3.3</w:t>
      </w:r>
      <w:r>
        <w:rPr>
          <w:sz w:val="24"/>
          <w:szCs w:val="24"/>
          <w:lang w:val="es-ES"/>
        </w:rPr>
        <w:t xml:space="preserve"> por ciento</w:t>
      </w:r>
      <w:r w:rsidRPr="001D4BCC">
        <w:rPr>
          <w:sz w:val="24"/>
          <w:szCs w:val="24"/>
          <w:lang w:val="es-ES"/>
        </w:rPr>
        <w:t xml:space="preserve">. Los avances más </w:t>
      </w:r>
      <w:r>
        <w:rPr>
          <w:sz w:val="24"/>
          <w:szCs w:val="24"/>
          <w:lang w:val="es-ES"/>
        </w:rPr>
        <w:t>sobresalientes</w:t>
      </w:r>
      <w:r w:rsidRPr="001D4BCC">
        <w:rPr>
          <w:sz w:val="24"/>
          <w:szCs w:val="24"/>
          <w:lang w:val="es-ES"/>
        </w:rPr>
        <w:t xml:space="preserve"> se registraron en las exportaciones de garbanzo (99.2%), de pescados</w:t>
      </w:r>
      <w:r w:rsidR="00C53344">
        <w:rPr>
          <w:sz w:val="24"/>
          <w:szCs w:val="24"/>
          <w:lang w:val="es-ES"/>
        </w:rPr>
        <w:t>,</w:t>
      </w:r>
      <w:r w:rsidRPr="001D4BCC">
        <w:rPr>
          <w:sz w:val="24"/>
          <w:szCs w:val="24"/>
          <w:lang w:val="es-ES"/>
        </w:rPr>
        <w:t xml:space="preserve"> crustáceos y moluscos (44.6%), de frutas y frutos comestibles (30.3%), de aguacate (19%) y de pimiento (17.5%). En contraste, las </w:t>
      </w:r>
      <w:r>
        <w:rPr>
          <w:sz w:val="24"/>
          <w:szCs w:val="24"/>
          <w:lang w:val="es-ES"/>
        </w:rPr>
        <w:t>reducciones</w:t>
      </w:r>
      <w:r w:rsidRPr="001D4BCC">
        <w:rPr>
          <w:sz w:val="24"/>
          <w:szCs w:val="24"/>
          <w:lang w:val="es-ES"/>
        </w:rPr>
        <w:t xml:space="preserve"> anuales más relevantes se presentaron en las exportaciones de ganado vacuno (63.2%) y de camarón congelado (43.9%). </w:t>
      </w:r>
      <w:r w:rsidR="00EE0750" w:rsidRPr="00A75F37">
        <w:rPr>
          <w:sz w:val="24"/>
          <w:szCs w:val="24"/>
          <w:lang w:val="es-ES"/>
        </w:rPr>
        <w:t xml:space="preserve">En cuanto a las exportaciones extractivas, éstas se ubicaron en </w:t>
      </w:r>
      <w:r w:rsidR="00994593">
        <w:rPr>
          <w:sz w:val="24"/>
          <w:szCs w:val="24"/>
          <w:lang w:val="es-ES"/>
        </w:rPr>
        <w:t>604</w:t>
      </w:r>
      <w:r w:rsidR="00861583" w:rsidRPr="00A75F37">
        <w:rPr>
          <w:sz w:val="24"/>
          <w:szCs w:val="24"/>
          <w:lang w:val="es-ES"/>
        </w:rPr>
        <w:t xml:space="preserve"> </w:t>
      </w:r>
      <w:r w:rsidR="00EE0750" w:rsidRPr="00A75F37">
        <w:rPr>
          <w:sz w:val="24"/>
          <w:szCs w:val="24"/>
          <w:lang w:val="es-ES"/>
        </w:rPr>
        <w:t>millones de dólares con un</w:t>
      </w:r>
      <w:r w:rsidR="00E16926" w:rsidRPr="00A75F37">
        <w:rPr>
          <w:sz w:val="24"/>
          <w:szCs w:val="24"/>
          <w:lang w:val="es-ES"/>
        </w:rPr>
        <w:t xml:space="preserve"> </w:t>
      </w:r>
      <w:r w:rsidR="00851B9D" w:rsidRPr="00A75F37">
        <w:rPr>
          <w:sz w:val="24"/>
          <w:szCs w:val="24"/>
          <w:lang w:val="es-ES"/>
        </w:rPr>
        <w:t>ascenso</w:t>
      </w:r>
      <w:r w:rsidR="00E16926" w:rsidRPr="00A75F37">
        <w:rPr>
          <w:sz w:val="24"/>
          <w:szCs w:val="24"/>
          <w:lang w:val="es-ES"/>
        </w:rPr>
        <w:t xml:space="preserve"> </w:t>
      </w:r>
      <w:r w:rsidR="00EE0750" w:rsidRPr="00A75F37">
        <w:rPr>
          <w:sz w:val="24"/>
          <w:szCs w:val="24"/>
          <w:lang w:val="es-ES"/>
        </w:rPr>
        <w:t xml:space="preserve">anual de </w:t>
      </w:r>
      <w:r w:rsidR="00994593">
        <w:rPr>
          <w:sz w:val="24"/>
          <w:szCs w:val="24"/>
          <w:lang w:val="es-ES"/>
        </w:rPr>
        <w:t>2.7</w:t>
      </w:r>
      <w:r w:rsidR="00EE0750" w:rsidRPr="00A75F37">
        <w:rPr>
          <w:sz w:val="24"/>
          <w:szCs w:val="24"/>
          <w:lang w:val="es-ES"/>
        </w:rPr>
        <w:t xml:space="preserve"> por ciento.</w:t>
      </w:r>
    </w:p>
    <w:p w14:paraId="2043408D" w14:textId="6E16DA55" w:rsidR="00AD4DE7" w:rsidRPr="00A75F37" w:rsidRDefault="004C7B9E" w:rsidP="00E57589">
      <w:pPr>
        <w:pStyle w:val="Textoindependiente211"/>
        <w:numPr>
          <w:ilvl w:val="12"/>
          <w:numId w:val="0"/>
        </w:numPr>
        <w:spacing w:before="240" w:after="0" w:line="280" w:lineRule="exact"/>
        <w:rPr>
          <w:sz w:val="24"/>
          <w:szCs w:val="24"/>
          <w:lang w:val="es-ES"/>
        </w:rPr>
      </w:pPr>
      <w:r w:rsidRPr="004C7B9E">
        <w:rPr>
          <w:sz w:val="24"/>
          <w:szCs w:val="24"/>
          <w:lang w:val="es-ES"/>
        </w:rPr>
        <w:t>En el periodo enero-septiembre de 2021, el valor de las exportaciones totales sumó</w:t>
      </w:r>
      <w:r>
        <w:rPr>
          <w:sz w:val="24"/>
          <w:szCs w:val="24"/>
          <w:lang w:val="es-ES"/>
        </w:rPr>
        <w:t xml:space="preserve"> </w:t>
      </w:r>
      <w:r w:rsidRPr="004C7B9E">
        <w:rPr>
          <w:sz w:val="24"/>
          <w:szCs w:val="24"/>
          <w:lang w:val="es-ES"/>
        </w:rPr>
        <w:t>358,988 millones de dólares, lo que significó un alza anual de 22.2</w:t>
      </w:r>
      <w:r w:rsidR="000631D8">
        <w:rPr>
          <w:sz w:val="24"/>
          <w:szCs w:val="24"/>
          <w:lang w:val="es-ES"/>
        </w:rPr>
        <w:t xml:space="preserve"> por ciento</w:t>
      </w:r>
      <w:r w:rsidRPr="004C7B9E">
        <w:rPr>
          <w:sz w:val="24"/>
          <w:szCs w:val="24"/>
          <w:lang w:val="es-ES"/>
        </w:rPr>
        <w:t>. Dicha tasa fue reflejo de aumentos de 20.4% en las exportaciones no petroleras y de 63.2% en las petroleras.</w:t>
      </w:r>
    </w:p>
    <w:p w14:paraId="60AB4E30" w14:textId="1AB91821" w:rsidR="00B87F4C" w:rsidRPr="00D918E5" w:rsidRDefault="00B87F4C" w:rsidP="00967D16">
      <w:pPr>
        <w:pStyle w:val="Textoindependiente211"/>
        <w:numPr>
          <w:ilvl w:val="12"/>
          <w:numId w:val="0"/>
        </w:numPr>
        <w:spacing w:before="240" w:after="0" w:line="280" w:lineRule="exact"/>
        <w:rPr>
          <w:sz w:val="24"/>
          <w:szCs w:val="24"/>
          <w:lang w:val="es-ES"/>
        </w:rPr>
      </w:pPr>
    </w:p>
    <w:p w14:paraId="29955924" w14:textId="77777777" w:rsidR="00B87F4C" w:rsidRDefault="00B87F4C">
      <w:pPr>
        <w:rPr>
          <w:rFonts w:ascii="Arial" w:hAnsi="Arial"/>
          <w:spacing w:val="4"/>
        </w:rPr>
      </w:pPr>
      <w:r>
        <w:rPr>
          <w:spacing w:val="4"/>
        </w:rPr>
        <w:br w:type="page"/>
      </w:r>
    </w:p>
    <w:p w14:paraId="35EB48C3" w14:textId="77777777" w:rsidR="00757DAD" w:rsidRDefault="00757DAD" w:rsidP="00BB4B50">
      <w:pPr>
        <w:pStyle w:val="titulos"/>
        <w:keepNext/>
        <w:keepLines/>
        <w:widowControl/>
        <w:spacing w:before="120" w:after="120" w:line="280" w:lineRule="exact"/>
        <w:rPr>
          <w:u w:val="none"/>
        </w:rPr>
      </w:pPr>
      <w:r>
        <w:rPr>
          <w:u w:val="none"/>
        </w:rPr>
        <w:lastRenderedPageBreak/>
        <w:t>Estructura de las Exportaciones</w:t>
      </w:r>
    </w:p>
    <w:p w14:paraId="548317D5" w14:textId="05928450" w:rsidR="00CC30E9" w:rsidRPr="007D3283" w:rsidRDefault="007D3283" w:rsidP="00E57589">
      <w:pPr>
        <w:pStyle w:val="Textoindependiente211"/>
        <w:numPr>
          <w:ilvl w:val="12"/>
          <w:numId w:val="0"/>
        </w:numPr>
        <w:spacing w:before="240" w:after="0" w:line="280" w:lineRule="exact"/>
        <w:rPr>
          <w:sz w:val="24"/>
          <w:szCs w:val="24"/>
          <w:lang w:val="es-ES"/>
        </w:rPr>
      </w:pPr>
      <w:r w:rsidRPr="007D3283">
        <w:rPr>
          <w:sz w:val="24"/>
          <w:szCs w:val="24"/>
          <w:lang w:val="es-ES"/>
        </w:rPr>
        <w:t>La estructura del valor de las exportaciones de mercancías durante los primeros nueve meses de 2021 fue la siguiente: bienes manufacturados 88.3%</w:t>
      </w:r>
      <w:r>
        <w:rPr>
          <w:sz w:val="24"/>
          <w:szCs w:val="24"/>
          <w:lang w:val="es-ES"/>
        </w:rPr>
        <w:t>,</w:t>
      </w:r>
      <w:r w:rsidRPr="007D3283">
        <w:rPr>
          <w:sz w:val="24"/>
          <w:szCs w:val="24"/>
          <w:lang w:val="es-ES"/>
        </w:rPr>
        <w:t xml:space="preserve"> productos petroleros 5.7%</w:t>
      </w:r>
      <w:r>
        <w:rPr>
          <w:sz w:val="24"/>
          <w:szCs w:val="24"/>
          <w:lang w:val="es-ES"/>
        </w:rPr>
        <w:t>,</w:t>
      </w:r>
      <w:r w:rsidRPr="007D3283">
        <w:rPr>
          <w:sz w:val="24"/>
          <w:szCs w:val="24"/>
          <w:lang w:val="es-ES"/>
        </w:rPr>
        <w:t xml:space="preserve"> bienes agropecuarios 4%</w:t>
      </w:r>
      <w:r>
        <w:rPr>
          <w:sz w:val="24"/>
          <w:szCs w:val="24"/>
          <w:lang w:val="es-ES"/>
        </w:rPr>
        <w:t xml:space="preserve"> </w:t>
      </w:r>
      <w:r w:rsidRPr="007D3283">
        <w:rPr>
          <w:sz w:val="24"/>
          <w:szCs w:val="24"/>
          <w:lang w:val="es-ES"/>
        </w:rPr>
        <w:t>y productos extractivos no petroleros 2</w:t>
      </w:r>
      <w:r w:rsidR="002363E4" w:rsidRPr="002363E4">
        <w:rPr>
          <w:sz w:val="24"/>
          <w:szCs w:val="24"/>
          <w:lang w:val="es-ES"/>
        </w:rPr>
        <w:t xml:space="preserve"> </w:t>
      </w:r>
      <w:r w:rsidR="006F0866" w:rsidRPr="009019C0">
        <w:rPr>
          <w:sz w:val="24"/>
          <w:szCs w:val="24"/>
          <w:lang w:val="es-ES"/>
        </w:rPr>
        <w:t>por ciento</w:t>
      </w:r>
      <w:r w:rsidR="00807316" w:rsidRPr="002363E4">
        <w:rPr>
          <w:sz w:val="24"/>
          <w:szCs w:val="24"/>
          <w:lang w:val="es-ES"/>
        </w:rPr>
        <w:t>.</w:t>
      </w:r>
    </w:p>
    <w:p w14:paraId="7A38744B" w14:textId="424C9619" w:rsidR="00757DAD" w:rsidRDefault="00757DAD" w:rsidP="00655928">
      <w:pPr>
        <w:pStyle w:val="titulos"/>
        <w:keepNext/>
        <w:keepLines/>
        <w:widowControl/>
        <w:spacing w:before="240" w:after="120" w:line="280" w:lineRule="exact"/>
        <w:rPr>
          <w:u w:val="none"/>
        </w:rPr>
      </w:pPr>
      <w:r>
        <w:rPr>
          <w:u w:val="none"/>
        </w:rPr>
        <w:t>Importaciones Totales</w:t>
      </w:r>
      <w:r w:rsidR="00B971CF">
        <w:rPr>
          <w:u w:val="none"/>
        </w:rPr>
        <w:t xml:space="preserve"> </w:t>
      </w:r>
      <w:r w:rsidR="00B971CF" w:rsidRPr="00D10AE2">
        <w:rPr>
          <w:u w:val="none"/>
        </w:rPr>
        <w:t>de Mercancías</w:t>
      </w:r>
    </w:p>
    <w:p w14:paraId="2A1F7850" w14:textId="541C1AF3" w:rsidR="007A2E35" w:rsidRPr="007A2E35" w:rsidRDefault="007A2E35" w:rsidP="007A2E35">
      <w:pPr>
        <w:pStyle w:val="Textoindependiente211"/>
        <w:numPr>
          <w:ilvl w:val="12"/>
          <w:numId w:val="0"/>
        </w:numPr>
        <w:spacing w:before="240" w:after="0" w:line="280" w:lineRule="exact"/>
        <w:rPr>
          <w:sz w:val="24"/>
          <w:szCs w:val="24"/>
          <w:lang w:val="es-ES"/>
        </w:rPr>
      </w:pPr>
      <w:r w:rsidRPr="007A2E35">
        <w:rPr>
          <w:sz w:val="24"/>
          <w:szCs w:val="24"/>
          <w:lang w:val="es-ES"/>
        </w:rPr>
        <w:t xml:space="preserve">El valor de las importaciones de mercancías en </w:t>
      </w:r>
      <w:r>
        <w:rPr>
          <w:sz w:val="24"/>
          <w:szCs w:val="24"/>
          <w:lang w:val="es-ES"/>
        </w:rPr>
        <w:t xml:space="preserve">el </w:t>
      </w:r>
      <w:r w:rsidR="00C53344">
        <w:rPr>
          <w:sz w:val="24"/>
          <w:szCs w:val="24"/>
          <w:lang w:val="es-ES"/>
        </w:rPr>
        <w:t>mes de referencia</w:t>
      </w:r>
      <w:r w:rsidRPr="007A2E35">
        <w:rPr>
          <w:sz w:val="24"/>
          <w:szCs w:val="24"/>
          <w:lang w:val="es-ES"/>
        </w:rPr>
        <w:t xml:space="preserve"> fue de 44,078 millones de dólares, lo que representó un incremento anual de 29.1</w:t>
      </w:r>
      <w:r>
        <w:rPr>
          <w:sz w:val="24"/>
          <w:szCs w:val="24"/>
          <w:lang w:val="es-ES"/>
        </w:rPr>
        <w:t xml:space="preserve"> por ciento</w:t>
      </w:r>
      <w:r w:rsidRPr="007A2E35">
        <w:rPr>
          <w:sz w:val="24"/>
          <w:szCs w:val="24"/>
          <w:lang w:val="es-ES"/>
        </w:rPr>
        <w:t xml:space="preserve">. </w:t>
      </w:r>
    </w:p>
    <w:p w14:paraId="14575893" w14:textId="5FFF5509" w:rsidR="007A2E35" w:rsidRPr="007A2E35" w:rsidRDefault="007A2E35" w:rsidP="007A2E35">
      <w:pPr>
        <w:pStyle w:val="Textoindependiente211"/>
        <w:numPr>
          <w:ilvl w:val="12"/>
          <w:numId w:val="0"/>
        </w:numPr>
        <w:spacing w:before="240" w:after="0" w:line="280" w:lineRule="exact"/>
        <w:rPr>
          <w:sz w:val="24"/>
          <w:szCs w:val="24"/>
          <w:lang w:val="es-ES"/>
        </w:rPr>
      </w:pPr>
      <w:r w:rsidRPr="007A2E35">
        <w:rPr>
          <w:sz w:val="24"/>
          <w:szCs w:val="24"/>
          <w:lang w:val="es-ES"/>
        </w:rPr>
        <w:t>En el periodo enero-septiembre de 2021, el valor de las importaciones totales ascendió a</w:t>
      </w:r>
      <w:r>
        <w:rPr>
          <w:sz w:val="24"/>
          <w:szCs w:val="24"/>
          <w:lang w:val="es-ES"/>
        </w:rPr>
        <w:t xml:space="preserve"> </w:t>
      </w:r>
      <w:r w:rsidRPr="007A2E35">
        <w:rPr>
          <w:sz w:val="24"/>
          <w:szCs w:val="24"/>
          <w:lang w:val="es-ES"/>
        </w:rPr>
        <w:t xml:space="preserve">368,256 millones de dólares, monto mayor en 33.8% al observado en igual lapso de 2020. A su interior, las importaciones no petroleras </w:t>
      </w:r>
      <w:r>
        <w:rPr>
          <w:sz w:val="24"/>
          <w:szCs w:val="24"/>
          <w:lang w:val="es-ES"/>
        </w:rPr>
        <w:t>avanzaron</w:t>
      </w:r>
      <w:r w:rsidRPr="007A2E35">
        <w:rPr>
          <w:sz w:val="24"/>
          <w:szCs w:val="24"/>
          <w:lang w:val="es-ES"/>
        </w:rPr>
        <w:t xml:space="preserve"> a una tasa anual de 30.4%</w:t>
      </w:r>
      <w:r>
        <w:rPr>
          <w:sz w:val="24"/>
          <w:szCs w:val="24"/>
          <w:lang w:val="es-ES"/>
        </w:rPr>
        <w:t xml:space="preserve"> y </w:t>
      </w:r>
      <w:r w:rsidRPr="007A2E35">
        <w:rPr>
          <w:sz w:val="24"/>
          <w:szCs w:val="24"/>
          <w:lang w:val="es-ES"/>
        </w:rPr>
        <w:t>las petroleras lo hicieron en 71.3</w:t>
      </w:r>
      <w:r w:rsidR="0080726A">
        <w:rPr>
          <w:sz w:val="24"/>
          <w:szCs w:val="24"/>
          <w:lang w:val="es-ES"/>
        </w:rPr>
        <w:t xml:space="preserve"> por ciento</w:t>
      </w:r>
      <w:r w:rsidRPr="007A2E35">
        <w:rPr>
          <w:sz w:val="24"/>
          <w:szCs w:val="24"/>
          <w:lang w:val="es-ES"/>
        </w:rPr>
        <w:t>.</w:t>
      </w:r>
    </w:p>
    <w:p w14:paraId="6036EC00" w14:textId="77777777" w:rsidR="00757DAD" w:rsidRDefault="00757DAD" w:rsidP="00A61B52">
      <w:pPr>
        <w:pStyle w:val="titulos"/>
        <w:widowControl/>
        <w:spacing w:before="240" w:line="280" w:lineRule="exact"/>
        <w:rPr>
          <w:u w:val="none"/>
        </w:rPr>
      </w:pPr>
      <w:r>
        <w:rPr>
          <w:u w:val="none"/>
        </w:rPr>
        <w:t>Importaciones por Tipo de Bien</w:t>
      </w:r>
    </w:p>
    <w:p w14:paraId="3AD24900" w14:textId="024A86FA" w:rsidR="007A2E35" w:rsidRDefault="007A2E35" w:rsidP="00A61B52">
      <w:pPr>
        <w:pStyle w:val="Textoindependiente211"/>
        <w:numPr>
          <w:ilvl w:val="12"/>
          <w:numId w:val="0"/>
        </w:numPr>
        <w:spacing w:before="240" w:after="0" w:line="280" w:lineRule="exact"/>
        <w:rPr>
          <w:sz w:val="24"/>
          <w:szCs w:val="24"/>
          <w:lang w:val="es-ES"/>
        </w:rPr>
      </w:pPr>
      <w:r w:rsidRPr="007A2E35">
        <w:rPr>
          <w:sz w:val="24"/>
          <w:szCs w:val="24"/>
          <w:lang w:val="es-ES"/>
        </w:rPr>
        <w:t xml:space="preserve">Las importaciones de bienes de consumo </w:t>
      </w:r>
      <w:r w:rsidR="00497B82">
        <w:rPr>
          <w:sz w:val="24"/>
          <w:szCs w:val="24"/>
          <w:lang w:val="es-ES"/>
        </w:rPr>
        <w:t>sumaron</w:t>
      </w:r>
      <w:r w:rsidRPr="007A2E35">
        <w:rPr>
          <w:sz w:val="24"/>
          <w:szCs w:val="24"/>
          <w:lang w:val="es-ES"/>
        </w:rPr>
        <w:t xml:space="preserve"> 5,486 millones de dólares, cifra que se tradujo en un crecimiento anual de 35.9</w:t>
      </w:r>
      <w:r w:rsidR="00E725C7">
        <w:rPr>
          <w:sz w:val="24"/>
          <w:szCs w:val="24"/>
          <w:lang w:val="es-ES"/>
        </w:rPr>
        <w:t xml:space="preserve"> por ciento</w:t>
      </w:r>
      <w:r w:rsidRPr="007A2E35">
        <w:rPr>
          <w:sz w:val="24"/>
          <w:szCs w:val="24"/>
          <w:lang w:val="es-ES"/>
        </w:rPr>
        <w:t xml:space="preserve">. Dicha tasa fue resultado de avances de 26.3% en las importaciones de bienes de consumo no petroleros y de 73.3% en las de bienes de consumo petroleros (gasolina y gas butano y propano). </w:t>
      </w:r>
    </w:p>
    <w:p w14:paraId="3A620E8F" w14:textId="0F1A9C81" w:rsidR="007A2E35" w:rsidRDefault="007A2E35" w:rsidP="00A61B52">
      <w:pPr>
        <w:pStyle w:val="Textoindependiente211"/>
        <w:numPr>
          <w:ilvl w:val="12"/>
          <w:numId w:val="0"/>
        </w:numPr>
        <w:spacing w:before="240" w:after="0" w:line="280" w:lineRule="exact"/>
        <w:rPr>
          <w:sz w:val="24"/>
          <w:szCs w:val="24"/>
          <w:lang w:val="es-ES"/>
        </w:rPr>
      </w:pPr>
      <w:r w:rsidRPr="007A2E35">
        <w:rPr>
          <w:sz w:val="24"/>
          <w:szCs w:val="24"/>
          <w:lang w:val="es-ES"/>
        </w:rPr>
        <w:t xml:space="preserve">Por su parte, en septiembre </w:t>
      </w:r>
      <w:r w:rsidR="00E725C7">
        <w:rPr>
          <w:sz w:val="24"/>
          <w:szCs w:val="24"/>
          <w:lang w:val="es-ES"/>
        </w:rPr>
        <w:t>pasado</w:t>
      </w:r>
      <w:r w:rsidRPr="007A2E35">
        <w:rPr>
          <w:sz w:val="24"/>
          <w:szCs w:val="24"/>
          <w:lang w:val="es-ES"/>
        </w:rPr>
        <w:t xml:space="preserve"> se importaron bienes de uso intermedio por un valor de 35,189 millones de dólares, nivel superior en 28.6% al reportado en septiembre de 2020. A su vez, este aumento anual se originó de alzas de 24.5% en las importaciones de bienes de uso intermedio no petroleros y de 88.9% en las de productos de uso intermedio petroleros. </w:t>
      </w:r>
    </w:p>
    <w:p w14:paraId="3C37CED9" w14:textId="7BCD5224" w:rsidR="007F3891" w:rsidRPr="009019C0" w:rsidRDefault="007A2E35" w:rsidP="00A61B52">
      <w:pPr>
        <w:pStyle w:val="Textoindependiente211"/>
        <w:numPr>
          <w:ilvl w:val="12"/>
          <w:numId w:val="0"/>
        </w:numPr>
        <w:spacing w:before="240" w:after="0" w:line="280" w:lineRule="exact"/>
        <w:rPr>
          <w:sz w:val="24"/>
          <w:szCs w:val="24"/>
          <w:lang w:val="es-ES"/>
        </w:rPr>
      </w:pPr>
      <w:r w:rsidRPr="007A2E35">
        <w:rPr>
          <w:sz w:val="24"/>
          <w:szCs w:val="24"/>
          <w:lang w:val="es-ES"/>
        </w:rPr>
        <w:t xml:space="preserve">En lo que corresponde a las importaciones de bienes de capital, en el mes de referencia </w:t>
      </w:r>
      <w:r>
        <w:rPr>
          <w:sz w:val="24"/>
          <w:szCs w:val="24"/>
          <w:lang w:val="es-ES"/>
        </w:rPr>
        <w:t>é</w:t>
      </w:r>
      <w:r w:rsidRPr="007A2E35">
        <w:rPr>
          <w:sz w:val="24"/>
          <w:szCs w:val="24"/>
          <w:lang w:val="es-ES"/>
        </w:rPr>
        <w:t>stas alcanzaron 3,404 millones de dólares, lo cual implicó un incremento anual de 24.6</w:t>
      </w:r>
      <w:r w:rsidR="00E32087">
        <w:rPr>
          <w:sz w:val="24"/>
          <w:szCs w:val="24"/>
          <w:lang w:val="es-ES"/>
        </w:rPr>
        <w:t xml:space="preserve"> por ciento</w:t>
      </w:r>
      <w:r w:rsidRPr="007A2E35">
        <w:rPr>
          <w:sz w:val="24"/>
          <w:szCs w:val="24"/>
          <w:lang w:val="es-ES"/>
        </w:rPr>
        <w:t>.</w:t>
      </w:r>
    </w:p>
    <w:p w14:paraId="620BB2B7" w14:textId="77777777" w:rsidR="00757DAD" w:rsidRDefault="00757DAD" w:rsidP="00A61B52">
      <w:pPr>
        <w:pStyle w:val="titulos"/>
        <w:widowControl/>
        <w:spacing w:before="240" w:line="280" w:lineRule="exact"/>
        <w:rPr>
          <w:u w:val="none"/>
        </w:rPr>
      </w:pPr>
      <w:r>
        <w:rPr>
          <w:u w:val="none"/>
        </w:rPr>
        <w:t>Estructura de l</w:t>
      </w:r>
      <w:r w:rsidR="002C6E44">
        <w:rPr>
          <w:u w:val="none"/>
        </w:rPr>
        <w:t>a</w:t>
      </w:r>
      <w:r>
        <w:rPr>
          <w:u w:val="none"/>
        </w:rPr>
        <w:t>s Importaciones</w:t>
      </w:r>
    </w:p>
    <w:p w14:paraId="75D4054C" w14:textId="20C92E42" w:rsidR="006B0F41" w:rsidRPr="00B02246" w:rsidRDefault="007A2E35" w:rsidP="00903A51">
      <w:pPr>
        <w:pStyle w:val="Textoindependiente211"/>
        <w:numPr>
          <w:ilvl w:val="12"/>
          <w:numId w:val="0"/>
        </w:numPr>
        <w:spacing w:before="240" w:after="0" w:line="280" w:lineRule="exact"/>
        <w:rPr>
          <w:sz w:val="24"/>
          <w:szCs w:val="24"/>
          <w:lang w:val="es-ES"/>
        </w:rPr>
      </w:pPr>
      <w:r w:rsidRPr="007A2E35">
        <w:rPr>
          <w:sz w:val="24"/>
          <w:szCs w:val="24"/>
          <w:lang w:val="es-ES"/>
        </w:rPr>
        <w:t>La estructura del valor de las importaciones en los primeros nueve meses de 2021 fue la siguiente: bienes de uso intermedio 80.1%</w:t>
      </w:r>
      <w:r w:rsidR="00E725C7">
        <w:rPr>
          <w:sz w:val="24"/>
          <w:szCs w:val="24"/>
          <w:lang w:val="es-ES"/>
        </w:rPr>
        <w:t>,</w:t>
      </w:r>
      <w:r w:rsidRPr="007A2E35">
        <w:rPr>
          <w:sz w:val="24"/>
          <w:szCs w:val="24"/>
          <w:lang w:val="es-ES"/>
        </w:rPr>
        <w:t xml:space="preserve"> bienes de consumo 12% y bienes de capital 7.9</w:t>
      </w:r>
      <w:r>
        <w:rPr>
          <w:sz w:val="24"/>
          <w:szCs w:val="24"/>
          <w:lang w:val="es-ES"/>
        </w:rPr>
        <w:t xml:space="preserve"> </w:t>
      </w:r>
      <w:r w:rsidR="00823E87" w:rsidRPr="00B02246">
        <w:rPr>
          <w:sz w:val="24"/>
          <w:szCs w:val="24"/>
          <w:lang w:val="es-ES"/>
        </w:rPr>
        <w:t>por ciento</w:t>
      </w:r>
      <w:r w:rsidR="00FA01B3" w:rsidRPr="00B02246">
        <w:rPr>
          <w:sz w:val="24"/>
          <w:szCs w:val="24"/>
          <w:lang w:val="es-ES"/>
        </w:rPr>
        <w:t>.</w:t>
      </w:r>
    </w:p>
    <w:p w14:paraId="7A597A71" w14:textId="55BB2FB8" w:rsidR="00976355" w:rsidRPr="0097107A" w:rsidRDefault="00976355" w:rsidP="0097107A">
      <w:pPr>
        <w:pStyle w:val="Textoindependiente211"/>
        <w:numPr>
          <w:ilvl w:val="12"/>
          <w:numId w:val="0"/>
        </w:numPr>
        <w:spacing w:before="240" w:after="0" w:line="280" w:lineRule="exact"/>
        <w:rPr>
          <w:sz w:val="24"/>
          <w:szCs w:val="24"/>
          <w:lang w:val="es-ES"/>
        </w:rPr>
      </w:pPr>
      <w:r w:rsidRPr="0097107A">
        <w:rPr>
          <w:sz w:val="24"/>
          <w:szCs w:val="24"/>
          <w:lang w:val="es-ES"/>
        </w:rPr>
        <w:br w:type="page"/>
      </w:r>
    </w:p>
    <w:p w14:paraId="61DC273F" w14:textId="093F988E" w:rsidR="00743646" w:rsidRPr="002305FE" w:rsidRDefault="002305FE" w:rsidP="007D73F8">
      <w:pPr>
        <w:pStyle w:val="rollo"/>
        <w:keepLines w:val="0"/>
        <w:spacing w:line="280" w:lineRule="exact"/>
        <w:rPr>
          <w:b/>
          <w:i/>
          <w:lang w:val="es-ES"/>
        </w:rPr>
      </w:pPr>
      <w:r w:rsidRPr="002305FE">
        <w:rPr>
          <w:b/>
          <w:i/>
          <w:u w:val="single"/>
        </w:rPr>
        <w:lastRenderedPageBreak/>
        <w:t xml:space="preserve">CIFRAS </w:t>
      </w:r>
      <w:r>
        <w:rPr>
          <w:b/>
          <w:i/>
          <w:u w:val="single"/>
        </w:rPr>
        <w:t>AJUSTADAS POR ESTACIONALIDAD</w:t>
      </w:r>
    </w:p>
    <w:p w14:paraId="1DDA646B" w14:textId="760CF4D2" w:rsidR="00505607" w:rsidRPr="00B02246" w:rsidRDefault="00505607" w:rsidP="00034647">
      <w:pPr>
        <w:pStyle w:val="Textoindependiente211"/>
        <w:numPr>
          <w:ilvl w:val="12"/>
          <w:numId w:val="0"/>
        </w:numPr>
        <w:spacing w:before="240" w:after="0" w:line="280" w:lineRule="exact"/>
        <w:rPr>
          <w:sz w:val="24"/>
          <w:szCs w:val="24"/>
          <w:lang w:val="es-ES"/>
        </w:rPr>
      </w:pPr>
      <w:r w:rsidRPr="00505607">
        <w:rPr>
          <w:sz w:val="24"/>
          <w:szCs w:val="24"/>
          <w:lang w:val="es-ES"/>
        </w:rPr>
        <w:t>Con cifras desestacionalizadas, en septiembre de 2021 la balanza comercial registró un déficit de 1,697 millones de dólares, mientras que en agosto el déficit fue de 3,120 millones de dólares. La disminución del déficit ajustado por estacionalidad entre agosto y septiembre se derivó de un aumento en el saldo de la balanza de productos no petroleros, que pasó de un déficit de 756 millones de dólares en agosto a un superávit de 338 millones de dólares en septiembre, y de un menor déficit de la balanza de productos petroleros, que pasó de</w:t>
      </w:r>
      <w:r>
        <w:rPr>
          <w:sz w:val="24"/>
          <w:szCs w:val="24"/>
          <w:lang w:val="es-ES"/>
        </w:rPr>
        <w:t xml:space="preserve"> </w:t>
      </w:r>
      <w:r w:rsidRPr="00505607">
        <w:rPr>
          <w:sz w:val="24"/>
          <w:szCs w:val="24"/>
          <w:lang w:val="es-ES"/>
        </w:rPr>
        <w:t>2,364 millones de dólares a 2,035 millones de dólares en esa misma comparación.</w:t>
      </w:r>
    </w:p>
    <w:p w14:paraId="3E2475B8" w14:textId="51358958" w:rsidR="002305FE" w:rsidRPr="00437F85" w:rsidRDefault="002305FE" w:rsidP="00FF0303">
      <w:pPr>
        <w:pStyle w:val="Textoindependiente217"/>
        <w:numPr>
          <w:ilvl w:val="12"/>
          <w:numId w:val="0"/>
        </w:numPr>
        <w:spacing w:before="240" w:after="0" w:line="280" w:lineRule="exact"/>
        <w:jc w:val="center"/>
        <w:rPr>
          <w:b/>
          <w:lang w:val="es-ES"/>
        </w:rPr>
      </w:pPr>
      <w:bookmarkStart w:id="1" w:name="_Hlk43973138"/>
      <w:r>
        <w:rPr>
          <w:b/>
          <w:lang w:val="es-ES"/>
        </w:rPr>
        <w:t xml:space="preserve">Saldo de la </w:t>
      </w:r>
      <w:r w:rsidRPr="00437F85">
        <w:rPr>
          <w:b/>
          <w:lang w:val="es-ES"/>
        </w:rPr>
        <w:t>Balanza Comercial</w:t>
      </w:r>
      <w:r w:rsidR="004A7E82">
        <w:rPr>
          <w:b/>
          <w:lang w:val="es-ES"/>
        </w:rPr>
        <w:t xml:space="preserve"> de Mercancías</w:t>
      </w:r>
      <w:r w:rsidR="005B46A4">
        <w:rPr>
          <w:b/>
          <w:lang w:val="es-ES"/>
        </w:rPr>
        <w:t xml:space="preserve"> de México</w:t>
      </w:r>
    </w:p>
    <w:p w14:paraId="17C4E2BF" w14:textId="77777777" w:rsidR="00A92A39" w:rsidRDefault="002305FE" w:rsidP="00BD5355">
      <w:pPr>
        <w:pStyle w:val="Textoindependiente217"/>
        <w:numPr>
          <w:ilvl w:val="12"/>
          <w:numId w:val="0"/>
        </w:numPr>
        <w:spacing w:after="0" w:line="260" w:lineRule="exact"/>
        <w:jc w:val="center"/>
        <w:rPr>
          <w:sz w:val="20"/>
          <w:lang w:val="es-ES"/>
        </w:rPr>
      </w:pPr>
      <w:r w:rsidRPr="00437F85">
        <w:rPr>
          <w:sz w:val="20"/>
          <w:lang w:val="es-ES"/>
        </w:rPr>
        <w:t>Serie desestacionalizada</w:t>
      </w:r>
    </w:p>
    <w:p w14:paraId="773B7720" w14:textId="77777777" w:rsidR="002305FE" w:rsidRPr="00437F85" w:rsidRDefault="00A92A39" w:rsidP="00BD5355">
      <w:pPr>
        <w:pStyle w:val="Textoindependiente217"/>
        <w:numPr>
          <w:ilvl w:val="12"/>
          <w:numId w:val="0"/>
        </w:numPr>
        <w:spacing w:after="0" w:line="260" w:lineRule="exact"/>
        <w:jc w:val="center"/>
        <w:rPr>
          <w:sz w:val="20"/>
          <w:lang w:val="es-ES"/>
        </w:rPr>
      </w:pPr>
      <w:r w:rsidRPr="00A92A39">
        <w:rPr>
          <w:sz w:val="18"/>
          <w:lang w:val="es-ES"/>
        </w:rPr>
        <w:t>Millones de dólares</w:t>
      </w:r>
    </w:p>
    <w:p w14:paraId="3F55FA3D" w14:textId="11A1CD24" w:rsidR="00BF5EC9" w:rsidRPr="006D29AC" w:rsidRDefault="00647EFC" w:rsidP="001154DF">
      <w:pPr>
        <w:pStyle w:val="Textoindependiente217"/>
        <w:widowControl w:val="0"/>
        <w:numPr>
          <w:ilvl w:val="12"/>
          <w:numId w:val="0"/>
        </w:numPr>
        <w:spacing w:after="0"/>
        <w:jc w:val="center"/>
        <w:rPr>
          <w:sz w:val="16"/>
          <w:szCs w:val="16"/>
          <w:lang w:val="es-ES"/>
        </w:rPr>
      </w:pPr>
      <w:r>
        <w:rPr>
          <w:noProof/>
        </w:rPr>
        <w:drawing>
          <wp:inline distT="0" distB="0" distL="0" distR="0" wp14:anchorId="07479767" wp14:editId="14C83BC9">
            <wp:extent cx="5490845" cy="3728720"/>
            <wp:effectExtent l="0" t="0" r="14605" b="2413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6DDA7D" w14:textId="77777777" w:rsidR="00E573F9" w:rsidRPr="001B1FDC" w:rsidRDefault="00D21735" w:rsidP="009C4701">
      <w:pPr>
        <w:pStyle w:val="Textoindependiente217"/>
        <w:widowControl w:val="0"/>
        <w:numPr>
          <w:ilvl w:val="12"/>
          <w:numId w:val="0"/>
        </w:numPr>
        <w:spacing w:after="0"/>
        <w:ind w:left="709" w:hanging="11"/>
        <w:jc w:val="left"/>
        <w:rPr>
          <w:sz w:val="18"/>
          <w:szCs w:val="18"/>
          <w:lang w:val="es-ES"/>
        </w:rPr>
      </w:pPr>
      <w:r w:rsidRPr="001B1FDC">
        <w:rPr>
          <w:sz w:val="18"/>
          <w:szCs w:val="18"/>
          <w:lang w:val="es-ES"/>
        </w:rPr>
        <w:t>*</w:t>
      </w:r>
      <w:r w:rsidR="00636C24">
        <w:rPr>
          <w:sz w:val="18"/>
          <w:szCs w:val="18"/>
          <w:lang w:val="es-ES"/>
        </w:rPr>
        <w:t xml:space="preserve"> </w:t>
      </w:r>
      <w:r w:rsidR="00BF5EC9" w:rsidRPr="001B1FDC">
        <w:rPr>
          <w:sz w:val="18"/>
          <w:szCs w:val="18"/>
          <w:lang w:val="es-ES"/>
        </w:rPr>
        <w:t xml:space="preserve">Cifras </w:t>
      </w:r>
      <w:r w:rsidR="00380B6A">
        <w:rPr>
          <w:sz w:val="18"/>
          <w:szCs w:val="18"/>
          <w:lang w:val="es-ES"/>
        </w:rPr>
        <w:t>o</w:t>
      </w:r>
      <w:r w:rsidR="00BF5EC9" w:rsidRPr="001B1FDC">
        <w:rPr>
          <w:sz w:val="18"/>
          <w:szCs w:val="18"/>
          <w:lang w:val="es-ES"/>
        </w:rPr>
        <w:t>portunas</w:t>
      </w:r>
      <w:r w:rsidR="00380B6A">
        <w:rPr>
          <w:sz w:val="18"/>
          <w:szCs w:val="18"/>
          <w:lang w:val="es-ES"/>
        </w:rPr>
        <w:t>.</w:t>
      </w:r>
    </w:p>
    <w:p w14:paraId="0D183639" w14:textId="7558B682" w:rsidR="000E6765" w:rsidRPr="00B02246" w:rsidRDefault="00505607" w:rsidP="00034647">
      <w:pPr>
        <w:pStyle w:val="Textoindependiente211"/>
        <w:numPr>
          <w:ilvl w:val="12"/>
          <w:numId w:val="0"/>
        </w:numPr>
        <w:spacing w:before="240" w:after="0" w:line="280" w:lineRule="exact"/>
        <w:rPr>
          <w:sz w:val="24"/>
          <w:szCs w:val="24"/>
          <w:lang w:val="es-ES"/>
        </w:rPr>
      </w:pPr>
      <w:r w:rsidRPr="00505607">
        <w:rPr>
          <w:sz w:val="24"/>
          <w:szCs w:val="24"/>
          <w:lang w:val="es-ES"/>
        </w:rPr>
        <w:t xml:space="preserve">En el mes que se reporta, las exportaciones totales desestacionalizadas </w:t>
      </w:r>
      <w:r>
        <w:rPr>
          <w:sz w:val="24"/>
          <w:szCs w:val="24"/>
          <w:lang w:val="es-ES"/>
        </w:rPr>
        <w:t>mostraron</w:t>
      </w:r>
      <w:r w:rsidRPr="00505607">
        <w:rPr>
          <w:sz w:val="24"/>
          <w:szCs w:val="24"/>
          <w:lang w:val="es-ES"/>
        </w:rPr>
        <w:t xml:space="preserve"> un incremento mensual de 3.03%, el cual se originó de la combinación de un crecimiento de 3.33% en las exportaciones no petroleras y de un retroceso de 1.38% en las petroleras. Al interior de las exportaciones no petroleras, las manufactureras presentaron un avance mensual de 4.12</w:t>
      </w:r>
      <w:r w:rsidR="00FE5FF1">
        <w:rPr>
          <w:sz w:val="24"/>
          <w:szCs w:val="24"/>
          <w:lang w:val="es-ES"/>
        </w:rPr>
        <w:t xml:space="preserve"> por ciento</w:t>
      </w:r>
      <w:r w:rsidRPr="00505607">
        <w:rPr>
          <w:sz w:val="24"/>
          <w:szCs w:val="24"/>
          <w:lang w:val="es-ES"/>
        </w:rPr>
        <w:t>. A su vez, dicha tasa fue resultado de alzas de 6.00% en las exportaciones automotrices y de 3.32% en las manufactureras no automotrices.</w:t>
      </w:r>
    </w:p>
    <w:p w14:paraId="48A65FF8" w14:textId="77777777" w:rsidR="005F0103" w:rsidRPr="0014626C" w:rsidRDefault="005F0103" w:rsidP="00E0618E">
      <w:pPr>
        <w:pStyle w:val="Textoindependiente211"/>
        <w:numPr>
          <w:ilvl w:val="12"/>
          <w:numId w:val="0"/>
        </w:numPr>
        <w:spacing w:before="240" w:after="120" w:line="280" w:lineRule="exact"/>
        <w:rPr>
          <w:spacing w:val="4"/>
          <w:sz w:val="24"/>
          <w:szCs w:val="24"/>
          <w:lang w:val="es-ES"/>
        </w:rPr>
      </w:pPr>
    </w:p>
    <w:p w14:paraId="748E6B0C" w14:textId="77777777" w:rsidR="0065085B" w:rsidRPr="00272632" w:rsidRDefault="0065085B" w:rsidP="0065085B">
      <w:pPr>
        <w:pStyle w:val="Textoindependiente217"/>
        <w:numPr>
          <w:ilvl w:val="12"/>
          <w:numId w:val="0"/>
        </w:numPr>
        <w:spacing w:after="0" w:line="260" w:lineRule="exact"/>
        <w:ind w:left="284"/>
        <w:jc w:val="center"/>
        <w:rPr>
          <w:b/>
          <w:lang w:val="es-ES"/>
        </w:rPr>
      </w:pPr>
      <w:r w:rsidRPr="00272632">
        <w:rPr>
          <w:b/>
          <w:lang w:val="es-ES"/>
        </w:rPr>
        <w:t xml:space="preserve">Exportaciones </w:t>
      </w:r>
      <w:r>
        <w:rPr>
          <w:b/>
          <w:lang w:val="es-ES"/>
        </w:rPr>
        <w:t>de Mercancías</w:t>
      </w:r>
      <w:r w:rsidRPr="00272632">
        <w:rPr>
          <w:b/>
          <w:lang w:val="es-ES"/>
        </w:rPr>
        <w:t xml:space="preserve"> </w:t>
      </w:r>
    </w:p>
    <w:p w14:paraId="16ADAD4A" w14:textId="77777777" w:rsidR="0065085B" w:rsidRDefault="0065085B" w:rsidP="0065085B">
      <w:pPr>
        <w:pStyle w:val="Textoindependiente217"/>
        <w:numPr>
          <w:ilvl w:val="12"/>
          <w:numId w:val="0"/>
        </w:numPr>
        <w:spacing w:after="0" w:line="260" w:lineRule="exact"/>
        <w:ind w:left="284"/>
        <w:jc w:val="center"/>
        <w:rPr>
          <w:sz w:val="20"/>
          <w:lang w:val="es-ES"/>
        </w:rPr>
      </w:pPr>
      <w:r>
        <w:rPr>
          <w:sz w:val="20"/>
          <w:lang w:val="es-ES"/>
        </w:rPr>
        <w:t>Series desestacionalizadas</w:t>
      </w:r>
      <w:r w:rsidRPr="00272632">
        <w:rPr>
          <w:sz w:val="20"/>
          <w:lang w:val="es-ES"/>
        </w:rPr>
        <w:t xml:space="preserve"> y de tendencia</w:t>
      </w:r>
      <w:r>
        <w:rPr>
          <w:sz w:val="20"/>
          <w:lang w:val="es-ES"/>
        </w:rPr>
        <w:t>-ciclo</w:t>
      </w:r>
    </w:p>
    <w:p w14:paraId="1FDDA229" w14:textId="77777777" w:rsidR="0065085B" w:rsidRPr="00A92A39"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51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65085B" w:rsidRPr="00260163" w14:paraId="5D304927" w14:textId="77777777" w:rsidTr="00C4329A">
        <w:tc>
          <w:tcPr>
            <w:tcW w:w="4725" w:type="dxa"/>
            <w:shd w:val="clear" w:color="auto" w:fill="auto"/>
          </w:tcPr>
          <w:p w14:paraId="14A2D42A" w14:textId="2D9084FD" w:rsidR="0065085B" w:rsidRPr="00260163" w:rsidRDefault="00C4329A" w:rsidP="00D7592F">
            <w:pPr>
              <w:pStyle w:val="Textoindependiente217"/>
              <w:widowControl w:val="0"/>
              <w:numPr>
                <w:ilvl w:val="12"/>
                <w:numId w:val="0"/>
              </w:numPr>
              <w:spacing w:before="120" w:after="0"/>
              <w:jc w:val="center"/>
            </w:pPr>
            <w:r>
              <w:rPr>
                <w:noProof/>
              </w:rPr>
              <w:drawing>
                <wp:inline distT="0" distB="0" distL="0" distR="0" wp14:anchorId="1C4A9D60" wp14:editId="500640AF">
                  <wp:extent cx="2815694" cy="2097957"/>
                  <wp:effectExtent l="0" t="0" r="3810" b="1714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85" w:type="dxa"/>
          </w:tcPr>
          <w:p w14:paraId="45B21DDC" w14:textId="2CD15397" w:rsidR="0065085B" w:rsidRPr="00260163" w:rsidRDefault="00C4329A" w:rsidP="00D7592F">
            <w:pPr>
              <w:pStyle w:val="Textoindependiente217"/>
              <w:widowControl w:val="0"/>
              <w:numPr>
                <w:ilvl w:val="12"/>
                <w:numId w:val="0"/>
              </w:numPr>
              <w:spacing w:before="120" w:after="0"/>
              <w:jc w:val="center"/>
            </w:pPr>
            <w:r>
              <w:rPr>
                <w:noProof/>
              </w:rPr>
              <w:drawing>
                <wp:inline distT="0" distB="0" distL="0" distR="0" wp14:anchorId="75808392" wp14:editId="5E446F53">
                  <wp:extent cx="2815694" cy="2097957"/>
                  <wp:effectExtent l="0" t="0" r="3810" b="17145"/>
                  <wp:docPr id="16" name="Gráfico 16">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65085B" w:rsidRPr="00260163" w14:paraId="5AB2B9C2" w14:textId="77777777" w:rsidTr="00C4329A">
        <w:tc>
          <w:tcPr>
            <w:tcW w:w="4725" w:type="dxa"/>
          </w:tcPr>
          <w:p w14:paraId="20733AE8" w14:textId="709A819E" w:rsidR="0065085B" w:rsidRPr="00260163" w:rsidRDefault="00C4329A" w:rsidP="00D7592F">
            <w:pPr>
              <w:pStyle w:val="Textoindependiente217"/>
              <w:widowControl w:val="0"/>
              <w:numPr>
                <w:ilvl w:val="12"/>
                <w:numId w:val="0"/>
              </w:numPr>
              <w:spacing w:before="120" w:after="60"/>
              <w:jc w:val="center"/>
            </w:pPr>
            <w:r>
              <w:rPr>
                <w:noProof/>
              </w:rPr>
              <w:drawing>
                <wp:inline distT="0" distB="0" distL="0" distR="0" wp14:anchorId="726B7DA3" wp14:editId="20BFBE25">
                  <wp:extent cx="2814659" cy="2097957"/>
                  <wp:effectExtent l="0" t="0" r="5080" b="17145"/>
                  <wp:docPr id="17" name="Gráfico 17">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85" w:type="dxa"/>
          </w:tcPr>
          <w:p w14:paraId="7FA792AB" w14:textId="32D7BE6A" w:rsidR="0065085B" w:rsidRPr="00260163" w:rsidRDefault="00C4329A" w:rsidP="00D7592F">
            <w:pPr>
              <w:pStyle w:val="Textoindependiente217"/>
              <w:widowControl w:val="0"/>
              <w:numPr>
                <w:ilvl w:val="12"/>
                <w:numId w:val="0"/>
              </w:numPr>
              <w:spacing w:before="120" w:after="60"/>
              <w:jc w:val="center"/>
            </w:pPr>
            <w:r>
              <w:rPr>
                <w:noProof/>
              </w:rPr>
              <w:drawing>
                <wp:inline distT="0" distB="0" distL="0" distR="0" wp14:anchorId="19B0C1E6" wp14:editId="2D0B62C8">
                  <wp:extent cx="2815694" cy="2097957"/>
                  <wp:effectExtent l="0" t="0" r="3810" b="17145"/>
                  <wp:docPr id="18" name="Gráfico 18">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65085B" w14:paraId="2A2D45F1" w14:textId="77777777" w:rsidTr="00C4329A">
        <w:tc>
          <w:tcPr>
            <w:tcW w:w="4725" w:type="dxa"/>
          </w:tcPr>
          <w:p w14:paraId="158D2943" w14:textId="5A4035A8" w:rsidR="0065085B" w:rsidRPr="00260163" w:rsidRDefault="00C4329A" w:rsidP="00D7592F">
            <w:pPr>
              <w:pStyle w:val="Textoindependiente217"/>
              <w:widowControl w:val="0"/>
              <w:numPr>
                <w:ilvl w:val="12"/>
                <w:numId w:val="0"/>
              </w:numPr>
              <w:spacing w:before="120" w:after="0"/>
              <w:jc w:val="center"/>
            </w:pPr>
            <w:r>
              <w:rPr>
                <w:noProof/>
              </w:rPr>
              <w:drawing>
                <wp:inline distT="0" distB="0" distL="0" distR="0" wp14:anchorId="6C57561B" wp14:editId="6D8F2F1C">
                  <wp:extent cx="2815694" cy="2097957"/>
                  <wp:effectExtent l="0" t="0" r="3810" b="17145"/>
                  <wp:docPr id="19" name="Gráfico 19">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74A463" w14:textId="77777777" w:rsidR="0065085B" w:rsidRPr="00260163" w:rsidRDefault="0065085B" w:rsidP="00D7592F">
            <w:pPr>
              <w:pStyle w:val="Textoindependiente217"/>
              <w:widowControl w:val="0"/>
              <w:numPr>
                <w:ilvl w:val="12"/>
                <w:numId w:val="0"/>
              </w:numPr>
              <w:spacing w:after="0"/>
              <w:ind w:left="192"/>
              <w:jc w:val="left"/>
              <w:rPr>
                <w:sz w:val="16"/>
                <w:szCs w:val="16"/>
              </w:rPr>
            </w:pPr>
            <w:r w:rsidRPr="00260163">
              <w:rPr>
                <w:sz w:val="16"/>
                <w:szCs w:val="16"/>
              </w:rPr>
              <w:t xml:space="preserve">*  </w:t>
            </w:r>
            <w:r w:rsidRPr="00260163">
              <w:rPr>
                <w:sz w:val="18"/>
                <w:szCs w:val="16"/>
              </w:rPr>
              <w:t>Cifras oportunas.</w:t>
            </w:r>
            <w:r w:rsidRPr="00260163">
              <w:rPr>
                <w:sz w:val="16"/>
                <w:szCs w:val="16"/>
              </w:rPr>
              <w:t xml:space="preserve"> </w:t>
            </w:r>
          </w:p>
          <w:p w14:paraId="0CD35AE3" w14:textId="77777777" w:rsidR="0065085B" w:rsidRPr="00260163" w:rsidRDefault="0065085B" w:rsidP="00D7592F">
            <w:pPr>
              <w:pStyle w:val="Textoindependiente217"/>
              <w:widowControl w:val="0"/>
              <w:numPr>
                <w:ilvl w:val="12"/>
                <w:numId w:val="0"/>
              </w:numPr>
              <w:spacing w:after="0"/>
              <w:jc w:val="left"/>
              <w:rPr>
                <w:sz w:val="16"/>
                <w:szCs w:val="16"/>
              </w:rPr>
            </w:pPr>
          </w:p>
        </w:tc>
        <w:tc>
          <w:tcPr>
            <w:tcW w:w="4785" w:type="dxa"/>
          </w:tcPr>
          <w:p w14:paraId="23525FAD" w14:textId="0D29139B" w:rsidR="0065085B" w:rsidRDefault="00C4329A" w:rsidP="00D7592F">
            <w:pPr>
              <w:pStyle w:val="Textoindependiente217"/>
              <w:widowControl w:val="0"/>
              <w:numPr>
                <w:ilvl w:val="12"/>
                <w:numId w:val="0"/>
              </w:numPr>
              <w:spacing w:before="120" w:after="120"/>
              <w:jc w:val="center"/>
            </w:pPr>
            <w:r>
              <w:rPr>
                <w:noProof/>
              </w:rPr>
              <w:drawing>
                <wp:inline distT="0" distB="0" distL="0" distR="0" wp14:anchorId="7BE1EAE3" wp14:editId="24FCEE8B">
                  <wp:extent cx="2815694" cy="2097958"/>
                  <wp:effectExtent l="0" t="0" r="3810" b="17145"/>
                  <wp:docPr id="20" name="Gráfico 20">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0925DB7D" w14:textId="2B0FBD75" w:rsidR="00F86508" w:rsidRPr="00B02246" w:rsidRDefault="00FE5FF1" w:rsidP="00034647">
      <w:pPr>
        <w:pStyle w:val="Textoindependiente211"/>
        <w:numPr>
          <w:ilvl w:val="12"/>
          <w:numId w:val="0"/>
        </w:numPr>
        <w:spacing w:before="240" w:after="0" w:line="280" w:lineRule="exact"/>
        <w:rPr>
          <w:sz w:val="24"/>
          <w:szCs w:val="24"/>
          <w:lang w:val="es-ES"/>
        </w:rPr>
      </w:pPr>
      <w:r w:rsidRPr="00FE5FF1">
        <w:rPr>
          <w:sz w:val="24"/>
          <w:szCs w:val="24"/>
          <w:lang w:val="es-ES"/>
        </w:rPr>
        <w:lastRenderedPageBreak/>
        <w:t>En septiembre de 2021, las importaciones totales de mercancías mostraron una disminución mensual desestacionalizada de 0.52</w:t>
      </w:r>
      <w:r>
        <w:rPr>
          <w:sz w:val="24"/>
          <w:szCs w:val="24"/>
          <w:lang w:val="es-ES"/>
        </w:rPr>
        <w:t xml:space="preserve"> por ciento</w:t>
      </w:r>
      <w:r w:rsidRPr="00FE5FF1">
        <w:rPr>
          <w:sz w:val="24"/>
          <w:szCs w:val="24"/>
          <w:lang w:val="es-ES"/>
        </w:rPr>
        <w:t xml:space="preserve">. Esta cifra se derivó de la combinación de un descenso de 7.48% en las importaciones petroleras y de un aumento de 0.37% en las no petroleras. Por tipo de bien, se observaron caídas mensuales de 0.29% en las importaciones de bienes de consumo (incremento de 0.37% en las de bienes de consumo no petroleros) y </w:t>
      </w:r>
      <w:r w:rsidR="003B3DD5">
        <w:rPr>
          <w:sz w:val="24"/>
          <w:szCs w:val="24"/>
          <w:lang w:val="es-ES"/>
        </w:rPr>
        <w:t xml:space="preserve">una reducción </w:t>
      </w:r>
      <w:r w:rsidRPr="00FE5FF1">
        <w:rPr>
          <w:sz w:val="24"/>
          <w:szCs w:val="24"/>
          <w:lang w:val="es-ES"/>
        </w:rPr>
        <w:t>de 0.72% en las de bienes de uso intermedio (crecimiento de 0.29% en las de bienes de uso intermedio no petroleros), mientras que se presentó un avance de 1.12% en las importaciones de bienes de capital.</w:t>
      </w:r>
    </w:p>
    <w:p w14:paraId="40DB10EE" w14:textId="77777777" w:rsidR="0065085B" w:rsidRPr="008C11AD" w:rsidRDefault="0065085B" w:rsidP="00B45E3F">
      <w:pPr>
        <w:pStyle w:val="Textoindependiente217"/>
        <w:keepNext/>
        <w:numPr>
          <w:ilvl w:val="12"/>
          <w:numId w:val="0"/>
        </w:numPr>
        <w:spacing w:before="240" w:after="0"/>
        <w:ind w:left="295"/>
        <w:jc w:val="center"/>
        <w:rPr>
          <w:b/>
          <w:lang w:val="es-ES"/>
        </w:rPr>
      </w:pPr>
      <w:r w:rsidRPr="008C11AD">
        <w:rPr>
          <w:b/>
          <w:lang w:val="es-ES"/>
        </w:rPr>
        <w:t xml:space="preserve">Importaciones </w:t>
      </w:r>
      <w:r>
        <w:rPr>
          <w:b/>
          <w:lang w:val="es-ES"/>
        </w:rPr>
        <w:t>de Mercancías</w:t>
      </w:r>
    </w:p>
    <w:p w14:paraId="2F25599F" w14:textId="77777777" w:rsidR="0065085B" w:rsidRDefault="0065085B" w:rsidP="0065085B">
      <w:pPr>
        <w:pStyle w:val="Textoindependiente217"/>
        <w:numPr>
          <w:ilvl w:val="12"/>
          <w:numId w:val="0"/>
        </w:numPr>
        <w:spacing w:after="0" w:line="260" w:lineRule="exact"/>
        <w:ind w:left="284"/>
        <w:jc w:val="center"/>
        <w:rPr>
          <w:sz w:val="20"/>
          <w:lang w:val="es-ES"/>
        </w:rPr>
      </w:pPr>
      <w:r>
        <w:rPr>
          <w:sz w:val="20"/>
          <w:lang w:val="es-ES"/>
        </w:rPr>
        <w:t>Series desestacionalizadas</w:t>
      </w:r>
      <w:r w:rsidRPr="008C11AD">
        <w:rPr>
          <w:sz w:val="20"/>
          <w:lang w:val="es-ES"/>
        </w:rPr>
        <w:t xml:space="preserve"> y de tendencia</w:t>
      </w:r>
      <w:r>
        <w:rPr>
          <w:sz w:val="20"/>
          <w:lang w:val="es-ES"/>
        </w:rPr>
        <w:t>-ciclo</w:t>
      </w:r>
    </w:p>
    <w:p w14:paraId="46EBF676" w14:textId="77777777" w:rsidR="0065085B" w:rsidRPr="008C11AD"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65085B" w:rsidRPr="00CE6AE4" w14:paraId="6174D7C2" w14:textId="77777777" w:rsidTr="00794E48">
        <w:tc>
          <w:tcPr>
            <w:tcW w:w="4690" w:type="dxa"/>
          </w:tcPr>
          <w:p w14:paraId="655AF491" w14:textId="414F9026" w:rsidR="0065085B" w:rsidRPr="00CE6AE4" w:rsidRDefault="00C4329A" w:rsidP="00D7592F">
            <w:pPr>
              <w:pStyle w:val="Textoindependiente217"/>
              <w:widowControl w:val="0"/>
              <w:numPr>
                <w:ilvl w:val="12"/>
                <w:numId w:val="0"/>
              </w:numPr>
              <w:spacing w:before="120" w:after="0"/>
              <w:jc w:val="center"/>
            </w:pPr>
            <w:r>
              <w:rPr>
                <w:noProof/>
              </w:rPr>
              <w:drawing>
                <wp:inline distT="0" distB="0" distL="0" distR="0" wp14:anchorId="2459CE9C" wp14:editId="2457F11E">
                  <wp:extent cx="2813305" cy="2095369"/>
                  <wp:effectExtent l="0" t="0" r="6350" b="635"/>
                  <wp:docPr id="21" name="Gráfico 2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82" w:type="dxa"/>
            <w:shd w:val="clear" w:color="auto" w:fill="auto"/>
          </w:tcPr>
          <w:p w14:paraId="6D65477F" w14:textId="491E8168" w:rsidR="0065085B" w:rsidRPr="00CE6AE4" w:rsidRDefault="00C4329A" w:rsidP="00D7592F">
            <w:pPr>
              <w:pStyle w:val="Textoindependiente217"/>
              <w:widowControl w:val="0"/>
              <w:numPr>
                <w:ilvl w:val="12"/>
                <w:numId w:val="0"/>
              </w:numPr>
              <w:spacing w:before="120" w:after="0"/>
              <w:jc w:val="center"/>
            </w:pPr>
            <w:r>
              <w:rPr>
                <w:noProof/>
              </w:rPr>
              <w:drawing>
                <wp:inline distT="0" distB="0" distL="0" distR="0" wp14:anchorId="325742E1" wp14:editId="58AD923F">
                  <wp:extent cx="2813305" cy="2095369"/>
                  <wp:effectExtent l="0" t="0" r="6350" b="635"/>
                  <wp:docPr id="22" name="Gráfico 2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5085B" w:rsidRPr="00CE6AE4" w14:paraId="6669A40B" w14:textId="77777777" w:rsidTr="00C4329A">
        <w:tc>
          <w:tcPr>
            <w:tcW w:w="4690" w:type="dxa"/>
          </w:tcPr>
          <w:p w14:paraId="5A861ACC" w14:textId="2AA165A5" w:rsidR="0065085B" w:rsidRPr="00CE6AE4" w:rsidRDefault="00C4329A" w:rsidP="00D7592F">
            <w:pPr>
              <w:pStyle w:val="Textoindependiente217"/>
              <w:widowControl w:val="0"/>
              <w:numPr>
                <w:ilvl w:val="12"/>
                <w:numId w:val="0"/>
              </w:numPr>
              <w:spacing w:before="120" w:after="60"/>
              <w:ind w:left="34"/>
              <w:jc w:val="center"/>
            </w:pPr>
            <w:r>
              <w:rPr>
                <w:noProof/>
              </w:rPr>
              <w:drawing>
                <wp:inline distT="0" distB="0" distL="0" distR="0" wp14:anchorId="0CC53952" wp14:editId="0534B21E">
                  <wp:extent cx="2811473" cy="2095369"/>
                  <wp:effectExtent l="0" t="0" r="8255" b="635"/>
                  <wp:docPr id="23" name="Gráfico 2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82" w:type="dxa"/>
          </w:tcPr>
          <w:p w14:paraId="65BEDE79" w14:textId="0526AB25" w:rsidR="0065085B" w:rsidRPr="00CE6AE4" w:rsidRDefault="00C4329A" w:rsidP="00D7592F">
            <w:pPr>
              <w:pStyle w:val="Textoindependiente217"/>
              <w:widowControl w:val="0"/>
              <w:numPr>
                <w:ilvl w:val="12"/>
                <w:numId w:val="0"/>
              </w:numPr>
              <w:spacing w:before="120" w:after="60"/>
              <w:jc w:val="center"/>
            </w:pPr>
            <w:r>
              <w:rPr>
                <w:noProof/>
              </w:rPr>
              <w:drawing>
                <wp:inline distT="0" distB="0" distL="0" distR="0" wp14:anchorId="378068EF" wp14:editId="54465F08">
                  <wp:extent cx="2811473" cy="2095368"/>
                  <wp:effectExtent l="0" t="0" r="8255" b="635"/>
                  <wp:docPr id="24" name="Gráfico 2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5085B" w14:paraId="4306972F" w14:textId="77777777" w:rsidTr="007F0CCA">
        <w:tc>
          <w:tcPr>
            <w:tcW w:w="4690" w:type="dxa"/>
          </w:tcPr>
          <w:p w14:paraId="7DC71CE6" w14:textId="069835A4" w:rsidR="0065085B" w:rsidRPr="00CE6AE4" w:rsidRDefault="007F0CCA" w:rsidP="00D7592F">
            <w:pPr>
              <w:pStyle w:val="Textoindependiente217"/>
              <w:widowControl w:val="0"/>
              <w:numPr>
                <w:ilvl w:val="12"/>
                <w:numId w:val="0"/>
              </w:numPr>
              <w:spacing w:before="120" w:after="0"/>
              <w:jc w:val="center"/>
              <w:rPr>
                <w:sz w:val="18"/>
                <w:szCs w:val="16"/>
              </w:rPr>
            </w:pPr>
            <w:r>
              <w:rPr>
                <w:noProof/>
              </w:rPr>
              <w:lastRenderedPageBreak/>
              <w:drawing>
                <wp:inline distT="0" distB="0" distL="0" distR="0" wp14:anchorId="184E77B9" wp14:editId="1553AEF4">
                  <wp:extent cx="2811473" cy="2095368"/>
                  <wp:effectExtent l="0" t="0" r="8255" b="635"/>
                  <wp:docPr id="26" name="Gráfico 2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AAC9AC4" w14:textId="77777777" w:rsidR="0065085B" w:rsidRPr="00CE6AE4" w:rsidRDefault="0065085B" w:rsidP="00D7592F">
            <w:pPr>
              <w:pStyle w:val="Textoindependiente217"/>
              <w:widowControl w:val="0"/>
              <w:numPr>
                <w:ilvl w:val="12"/>
                <w:numId w:val="0"/>
              </w:numPr>
              <w:spacing w:after="0"/>
              <w:ind w:left="176"/>
              <w:jc w:val="left"/>
              <w:rPr>
                <w:sz w:val="18"/>
                <w:szCs w:val="16"/>
              </w:rPr>
            </w:pPr>
            <w:r w:rsidRPr="00CE6AE4">
              <w:rPr>
                <w:sz w:val="18"/>
                <w:szCs w:val="16"/>
              </w:rPr>
              <w:t>* Cifras oportunas.</w:t>
            </w:r>
          </w:p>
        </w:tc>
        <w:tc>
          <w:tcPr>
            <w:tcW w:w="4682" w:type="dxa"/>
          </w:tcPr>
          <w:p w14:paraId="2ABA2ABE" w14:textId="596B3B33" w:rsidR="0065085B" w:rsidRDefault="007F0CCA" w:rsidP="00D7592F">
            <w:pPr>
              <w:pStyle w:val="Textoindependiente217"/>
              <w:widowControl w:val="0"/>
              <w:numPr>
                <w:ilvl w:val="12"/>
                <w:numId w:val="0"/>
              </w:numPr>
              <w:spacing w:before="120" w:after="480"/>
              <w:jc w:val="center"/>
            </w:pPr>
            <w:r>
              <w:rPr>
                <w:noProof/>
              </w:rPr>
              <w:drawing>
                <wp:inline distT="0" distB="0" distL="0" distR="0" wp14:anchorId="01CAFB9B" wp14:editId="6323283F">
                  <wp:extent cx="2813305" cy="2095452"/>
                  <wp:effectExtent l="0" t="0" r="6350" b="635"/>
                  <wp:docPr id="27" name="Gráfico 2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6897FDD5" w14:textId="518B2220" w:rsidR="005219B3" w:rsidRDefault="0024319B" w:rsidP="002801FD">
      <w:pPr>
        <w:pStyle w:val="rollo"/>
        <w:keepLines w:val="0"/>
        <w:spacing w:before="300" w:after="300" w:line="280" w:lineRule="exact"/>
        <w:rPr>
          <w:rFonts w:cs="Arial"/>
          <w:spacing w:val="3"/>
          <w:szCs w:val="22"/>
          <w:lang w:val="es-ES"/>
        </w:rPr>
      </w:pPr>
      <w:r w:rsidRPr="002C06F8">
        <w:rPr>
          <w:rFonts w:cs="Arial"/>
          <w:spacing w:val="3"/>
          <w:szCs w:val="22"/>
          <w:lang w:val="es-ES"/>
        </w:rPr>
        <w:t xml:space="preserve">La información oportuna de comercio exterior que se presenta en este </w:t>
      </w:r>
      <w:r w:rsidR="006047B8">
        <w:rPr>
          <w:rFonts w:cs="Arial"/>
          <w:spacing w:val="3"/>
          <w:szCs w:val="22"/>
          <w:lang w:val="es-ES"/>
        </w:rPr>
        <w:t>documento</w:t>
      </w:r>
      <w:r w:rsidRPr="002C06F8">
        <w:rPr>
          <w:rFonts w:cs="Arial"/>
          <w:spacing w:val="3"/>
          <w:szCs w:val="22"/>
          <w:lang w:val="es-ES"/>
        </w:rPr>
        <w:t xml:space="preserve"> </w:t>
      </w:r>
      <w:r w:rsidR="005219B3" w:rsidRPr="002C06F8">
        <w:rPr>
          <w:rFonts w:cs="Arial"/>
          <w:spacing w:val="3"/>
          <w:szCs w:val="22"/>
          <w:lang w:val="es-ES"/>
        </w:rPr>
        <w:t xml:space="preserve">es </w:t>
      </w:r>
      <w:r w:rsidR="00EC0046">
        <w:rPr>
          <w:rFonts w:cs="Arial"/>
          <w:spacing w:val="3"/>
          <w:szCs w:val="22"/>
          <w:lang w:val="es-ES"/>
        </w:rPr>
        <w:t xml:space="preserve">elaborada por el SAT, SE, </w:t>
      </w:r>
      <w:r w:rsidR="005219B3" w:rsidRPr="002C06F8">
        <w:rPr>
          <w:rFonts w:cs="Arial"/>
          <w:spacing w:val="3"/>
          <w:szCs w:val="22"/>
          <w:lang w:val="es-ES"/>
        </w:rPr>
        <w:t>Banco de México, INEGI</w:t>
      </w:r>
      <w:r w:rsidR="00EC0046">
        <w:rPr>
          <w:rFonts w:cs="Arial"/>
          <w:spacing w:val="3"/>
          <w:szCs w:val="22"/>
          <w:lang w:val="es-ES"/>
        </w:rPr>
        <w:t>. Balanz</w:t>
      </w:r>
      <w:r w:rsidR="008D1581">
        <w:rPr>
          <w:rFonts w:cs="Arial"/>
          <w:spacing w:val="3"/>
          <w:szCs w:val="22"/>
          <w:lang w:val="es-ES"/>
        </w:rPr>
        <w:t>a</w:t>
      </w:r>
      <w:r w:rsidR="00EC0046">
        <w:rPr>
          <w:rFonts w:cs="Arial"/>
          <w:spacing w:val="3"/>
          <w:szCs w:val="22"/>
          <w:lang w:val="es-ES"/>
        </w:rPr>
        <w:t xml:space="preserve"> Comercial de Mercancías de México. </w:t>
      </w:r>
      <w:r w:rsidR="00EC0046" w:rsidRPr="008D1581">
        <w:rPr>
          <w:rFonts w:cs="Arial"/>
          <w:b/>
          <w:spacing w:val="3"/>
          <w:szCs w:val="22"/>
          <w:lang w:val="es-ES"/>
        </w:rPr>
        <w:t>SNIEG. Información de Interés Nacional</w:t>
      </w:r>
      <w:r w:rsidR="00EC0046">
        <w:rPr>
          <w:rFonts w:cs="Arial"/>
          <w:spacing w:val="3"/>
          <w:szCs w:val="22"/>
          <w:lang w:val="es-ES"/>
        </w:rPr>
        <w:t>.</w:t>
      </w:r>
      <w:bookmarkEnd w:id="1"/>
    </w:p>
    <w:sectPr w:rsidR="005219B3" w:rsidSect="00ED5B6A">
      <w:headerReference w:type="default" r:id="rId34"/>
      <w:footerReference w:type="default" r:id="rId35"/>
      <w:pgSz w:w="12240" w:h="15840" w:code="1"/>
      <w:pgMar w:top="851" w:right="2034" w:bottom="680" w:left="1559" w:header="720" w:footer="720"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74E95" w14:textId="77777777" w:rsidR="00A5641F" w:rsidRDefault="00A5641F">
      <w:r>
        <w:separator/>
      </w:r>
    </w:p>
  </w:endnote>
  <w:endnote w:type="continuationSeparator" w:id="0">
    <w:p w14:paraId="706B1874" w14:textId="77777777" w:rsidR="00A5641F" w:rsidRDefault="00A5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A7A5" w14:textId="77777777" w:rsidR="00B6533D" w:rsidRPr="00237302" w:rsidRDefault="00B6533D" w:rsidP="00472340">
    <w:pPr>
      <w:pStyle w:val="Piedepgina"/>
      <w:contextualSpacing/>
      <w:jc w:val="center"/>
      <w:rPr>
        <w:rFonts w:ascii="Arial" w:hAnsi="Arial" w:cs="Arial"/>
        <w:color w:val="002060"/>
        <w:sz w:val="18"/>
        <w:szCs w:val="18"/>
      </w:rPr>
    </w:pPr>
    <w:r w:rsidRPr="00237302">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2E498C" w:rsidRPr="00B6042A" w:rsidRDefault="002E498C">
    <w:pPr>
      <w:pStyle w:val="Piedepgina"/>
      <w:jc w:val="center"/>
      <w:rPr>
        <w:rFonts w:ascii="Arial" w:hAnsi="Arial" w:cs="Arial"/>
        <w:color w:val="002060"/>
        <w:sz w:val="20"/>
        <w:szCs w:val="20"/>
      </w:rPr>
    </w:pPr>
    <w:r w:rsidRPr="00B6042A">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6E61E" w14:textId="77777777" w:rsidR="00A5641F" w:rsidRDefault="00A5641F">
      <w:r>
        <w:separator/>
      </w:r>
    </w:p>
  </w:footnote>
  <w:footnote w:type="continuationSeparator" w:id="0">
    <w:p w14:paraId="310CC0D1" w14:textId="77777777" w:rsidR="00A5641F" w:rsidRDefault="00A5641F">
      <w:r>
        <w:continuationSeparator/>
      </w:r>
    </w:p>
  </w:footnote>
  <w:footnote w:id="1">
    <w:p w14:paraId="2C44969F" w14:textId="77777777" w:rsidR="00B6533D" w:rsidRDefault="00B6533D" w:rsidP="00B6533D">
      <w:pPr>
        <w:pStyle w:val="Textonotapie"/>
        <w:ind w:left="142" w:right="-547" w:hanging="142"/>
        <w:jc w:val="both"/>
        <w:rPr>
          <w:rFonts w:ascii="Arial" w:hAnsi="Arial" w:cs="Arial"/>
          <w:sz w:val="16"/>
          <w:szCs w:val="16"/>
        </w:rPr>
      </w:pPr>
      <w:r w:rsidRPr="00A63EC4">
        <w:rPr>
          <w:rFonts w:ascii="Arial" w:hAnsi="Arial" w:cs="Arial"/>
          <w:sz w:val="18"/>
          <w:szCs w:val="18"/>
          <w:vertAlign w:val="superscript"/>
        </w:rPr>
        <w:footnoteRef/>
      </w:r>
      <w:r w:rsidRPr="00A63EC4">
        <w:rPr>
          <w:rFonts w:ascii="Arial" w:hAnsi="Arial" w:cs="Arial"/>
          <w:sz w:val="18"/>
          <w:szCs w:val="18"/>
          <w:vertAlign w:val="superscript"/>
        </w:rPr>
        <w:t xml:space="preserve"> </w:t>
      </w:r>
      <w:r w:rsidRPr="00F931F6">
        <w:rPr>
          <w:rFonts w:ascii="Arial" w:hAnsi="Arial" w:cs="Arial"/>
          <w:sz w:val="16"/>
          <w:szCs w:val="16"/>
        </w:rPr>
        <w:t xml:space="preserve">La suma de los componentes que integran la estadística de la balanza comercial de mercancías de México que se presenta en este reporte puede no coincidir con los totales debido al redondeo de las cifras. </w:t>
      </w:r>
    </w:p>
    <w:p w14:paraId="5E530CCE" w14:textId="77777777" w:rsidR="00B6533D" w:rsidRDefault="00B6533D" w:rsidP="00B6533D">
      <w:pPr>
        <w:pStyle w:val="Textonotapie"/>
        <w:ind w:left="142" w:right="-547" w:hanging="142"/>
        <w:jc w:val="both"/>
        <w:rPr>
          <w:rFonts w:ascii="Arial" w:hAnsi="Arial" w:cs="Arial"/>
          <w:sz w:val="16"/>
          <w:szCs w:val="16"/>
        </w:rPr>
      </w:pPr>
    </w:p>
    <w:p w14:paraId="331F19C5" w14:textId="77777777" w:rsidR="00B6533D" w:rsidRPr="00F931F6" w:rsidRDefault="00B6533D" w:rsidP="00B6533D">
      <w:pPr>
        <w:pStyle w:val="Textonotapie"/>
        <w:ind w:left="142" w:right="-1" w:hanging="142"/>
        <w:jc w:val="both"/>
        <w:rPr>
          <w:rFonts w:ascii="Arial" w:hAnsi="Arial" w:cs="Arial"/>
          <w:sz w:val="16"/>
          <w:szCs w:val="16"/>
        </w:rPr>
      </w:pPr>
    </w:p>
  </w:footnote>
  <w:footnote w:id="2">
    <w:p w14:paraId="075B125B" w14:textId="77777777" w:rsidR="00334339" w:rsidRPr="00384AA7" w:rsidRDefault="00334339" w:rsidP="00334339">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Pr>
          <w:rFonts w:ascii="Arial" w:hAnsi="Arial" w:cs="Arial"/>
          <w:sz w:val="18"/>
        </w:rPr>
        <w:t xml:space="preserve"> </w:t>
      </w:r>
      <w:r w:rsidRPr="00384AA7">
        <w:rPr>
          <w:rStyle w:val="Refdenotaalpie"/>
          <w:rFonts w:ascii="Arial" w:hAnsi="Arial" w:cs="Arial"/>
          <w:sz w:val="14"/>
          <w:szCs w:val="14"/>
          <w:vertAlign w:val="baseline"/>
        </w:rPr>
        <w:t>Información proporcionada por PMI Comercio Internacional, S.A. de C.V., que corresponde a sus cifras operativas y está sujeta a revisiones posteriores.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79BA" w14:textId="015518CF" w:rsidR="00B6533D" w:rsidRPr="00265B8C" w:rsidRDefault="00B6533D" w:rsidP="00053A76">
    <w:pPr>
      <w:pStyle w:val="Encabezado"/>
      <w:framePr w:w="5595" w:hSpace="141" w:wrap="auto" w:vAnchor="text" w:hAnchor="page" w:x="5511" w:y="34"/>
      <w:ind w:left="567" w:hanging="11"/>
      <w:jc w:val="right"/>
      <w:rPr>
        <w:rFonts w:ascii="Arial" w:hAnsi="Arial" w:cs="Arial"/>
        <w:b/>
        <w:color w:val="002060"/>
      </w:rPr>
    </w:pPr>
    <w:r w:rsidRPr="00265B8C">
      <w:rPr>
        <w:rFonts w:ascii="Arial" w:hAnsi="Arial" w:cs="Arial"/>
        <w:b/>
        <w:color w:val="002060"/>
      </w:rPr>
      <w:t>COMUNICADO</w:t>
    </w:r>
    <w:r>
      <w:rPr>
        <w:rFonts w:ascii="Arial" w:hAnsi="Arial" w:cs="Arial"/>
        <w:b/>
        <w:color w:val="002060"/>
      </w:rPr>
      <w:t xml:space="preserve"> </w:t>
    </w:r>
    <w:r w:rsidRPr="00265B8C">
      <w:rPr>
        <w:rFonts w:ascii="Arial" w:hAnsi="Arial" w:cs="Arial"/>
        <w:b/>
        <w:color w:val="002060"/>
      </w:rPr>
      <w:t xml:space="preserve">DE PRENSA NÚM. </w:t>
    </w:r>
    <w:r w:rsidR="00C1327F">
      <w:rPr>
        <w:rFonts w:ascii="Arial" w:hAnsi="Arial" w:cs="Arial"/>
        <w:b/>
        <w:color w:val="002060"/>
      </w:rPr>
      <w:t>587</w:t>
    </w:r>
    <w:r w:rsidRPr="00265B8C">
      <w:rPr>
        <w:rFonts w:ascii="Arial" w:hAnsi="Arial" w:cs="Arial"/>
        <w:b/>
        <w:color w:val="002060"/>
      </w:rPr>
      <w:t>/</w:t>
    </w:r>
    <w:r>
      <w:rPr>
        <w:rFonts w:ascii="Arial" w:hAnsi="Arial" w:cs="Arial"/>
        <w:b/>
        <w:color w:val="002060"/>
      </w:rPr>
      <w:t>21</w:t>
    </w:r>
  </w:p>
  <w:p w14:paraId="0446A246" w14:textId="77777777" w:rsidR="00B6533D" w:rsidRPr="00265B8C" w:rsidRDefault="00B6533D" w:rsidP="00053A76">
    <w:pPr>
      <w:pStyle w:val="Encabezado"/>
      <w:framePr w:w="5595" w:hSpace="141" w:wrap="auto" w:vAnchor="text" w:hAnchor="page" w:x="5511" w:y="34"/>
      <w:ind w:left="567" w:hanging="11"/>
      <w:jc w:val="right"/>
      <w:rPr>
        <w:rFonts w:ascii="Arial" w:hAnsi="Arial" w:cs="Arial"/>
        <w:b/>
        <w:color w:val="002060"/>
        <w:lang w:val="pt-BR"/>
      </w:rPr>
    </w:pPr>
    <w:r>
      <w:rPr>
        <w:rFonts w:ascii="Arial" w:hAnsi="Arial" w:cs="Arial"/>
        <w:b/>
        <w:color w:val="002060"/>
        <w:lang w:val="pt-BR"/>
      </w:rPr>
      <w:t>27 DE OCTUBRE DE 2021</w:t>
    </w:r>
  </w:p>
  <w:p w14:paraId="24CC18C5" w14:textId="77777777" w:rsidR="00B6533D" w:rsidRPr="00265B8C" w:rsidRDefault="00B6533D" w:rsidP="00053A76">
    <w:pPr>
      <w:pStyle w:val="Encabezado"/>
      <w:framePr w:w="5595" w:hSpace="141" w:wrap="auto" w:vAnchor="text" w:hAnchor="page" w:x="5511" w:y="34"/>
      <w:ind w:left="567" w:hanging="11"/>
      <w:jc w:val="right"/>
      <w:rPr>
        <w:rFonts w:ascii="Arial" w:hAnsi="Arial" w:cs="Arial"/>
        <w:b/>
        <w:color w:val="002060"/>
        <w:lang w:val="pt-BR"/>
      </w:rPr>
    </w:pPr>
    <w:r w:rsidRPr="00265B8C">
      <w:rPr>
        <w:rFonts w:ascii="Arial" w:hAnsi="Arial" w:cs="Arial"/>
        <w:b/>
        <w:color w:val="002060"/>
        <w:lang w:val="pt-BR"/>
      </w:rPr>
      <w:t xml:space="preserve">PÁGINA </w:t>
    </w:r>
    <w:r w:rsidRPr="00265B8C">
      <w:rPr>
        <w:rFonts w:ascii="Arial" w:hAnsi="Arial" w:cs="Arial"/>
        <w:b/>
        <w:color w:val="002060"/>
      </w:rPr>
      <w:fldChar w:fldCharType="begin"/>
    </w:r>
    <w:r w:rsidRPr="00265B8C">
      <w:rPr>
        <w:rFonts w:ascii="Arial" w:hAnsi="Arial" w:cs="Arial"/>
        <w:b/>
        <w:color w:val="002060"/>
        <w:lang w:val="pt-BR"/>
      </w:rPr>
      <w:instrText xml:space="preserve">\PAGE </w:instrText>
    </w:r>
    <w:r w:rsidRPr="00265B8C">
      <w:rPr>
        <w:rFonts w:ascii="Arial" w:hAnsi="Arial" w:cs="Arial"/>
        <w:color w:val="002060"/>
      </w:rPr>
      <w:fldChar w:fldCharType="separate"/>
    </w:r>
    <w:r>
      <w:rPr>
        <w:rFonts w:ascii="Arial" w:hAnsi="Arial" w:cs="Arial"/>
        <w:b/>
        <w:noProof/>
        <w:color w:val="002060"/>
        <w:lang w:val="pt-BR"/>
      </w:rPr>
      <w:t>1</w:t>
    </w:r>
    <w:r w:rsidRPr="00265B8C">
      <w:rPr>
        <w:rFonts w:ascii="Arial" w:hAnsi="Arial" w:cs="Arial"/>
        <w:color w:val="002060"/>
      </w:rPr>
      <w:fldChar w:fldCharType="end"/>
    </w:r>
    <w:r w:rsidRPr="00265B8C">
      <w:rPr>
        <w:rFonts w:ascii="Arial" w:hAnsi="Arial" w:cs="Arial"/>
        <w:b/>
        <w:color w:val="002060"/>
        <w:lang w:val="pt-BR"/>
      </w:rPr>
      <w:t>/</w:t>
    </w:r>
    <w:r>
      <w:rPr>
        <w:rFonts w:ascii="Arial" w:hAnsi="Arial" w:cs="Arial"/>
        <w:b/>
        <w:color w:val="002060"/>
        <w:lang w:val="pt-BR"/>
      </w:rPr>
      <w:t>2</w:t>
    </w:r>
  </w:p>
  <w:p w14:paraId="44DF0007" w14:textId="77777777" w:rsidR="00B6533D" w:rsidRDefault="00B6533D" w:rsidP="00985C68">
    <w:pPr>
      <w:pStyle w:val="Encabezado"/>
      <w:ind w:left="-284"/>
    </w:pPr>
    <w:r>
      <w:rPr>
        <w:noProof/>
      </w:rPr>
      <w:drawing>
        <wp:inline distT="0" distB="0" distL="0" distR="0" wp14:anchorId="69DAC77A" wp14:editId="60F3CAD7">
          <wp:extent cx="771213" cy="8010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352" cy="83135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51FE" w14:textId="7F1C9AAC" w:rsidR="002E498C" w:rsidRDefault="002E498C" w:rsidP="00B6533D">
    <w:pPr>
      <w:pStyle w:val="Encabezado"/>
      <w:tabs>
        <w:tab w:val="clear" w:pos="4419"/>
        <w:tab w:val="clear" w:pos="8838"/>
        <w:tab w:val="left" w:pos="4877"/>
      </w:tabs>
      <w:jc w:val="center"/>
    </w:pPr>
    <w:r>
      <w:rPr>
        <w:noProof/>
        <w:lang w:val="es-MX" w:eastAsia="es-MX"/>
      </w:rPr>
      <w:drawing>
        <wp:inline distT="0" distB="0" distL="0" distR="0" wp14:anchorId="69E4CCC0" wp14:editId="098FD54B">
          <wp:extent cx="900000" cy="882676"/>
          <wp:effectExtent l="0" t="0" r="0" b="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0000" cy="882676"/>
                  </a:xfrm>
                  <a:prstGeom prst="rect">
                    <a:avLst/>
                  </a:prstGeom>
                  <a:noFill/>
                  <a:ln>
                    <a:noFill/>
                  </a:ln>
                </pic:spPr>
              </pic:pic>
            </a:graphicData>
          </a:graphic>
        </wp:inline>
      </w:drawing>
    </w:r>
  </w:p>
  <w:p w14:paraId="233754CB" w14:textId="77777777" w:rsidR="002E498C" w:rsidRDefault="002E498C"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3"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3"/>
  </w:num>
  <w:num w:numId="8">
    <w:abstractNumId w:val="2"/>
  </w:num>
  <w:num w:numId="9">
    <w:abstractNumId w:val="2"/>
  </w:num>
  <w:num w:numId="10">
    <w:abstractNumId w:val="2"/>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5B4"/>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94"/>
    <w:rsid w:val="00003FCD"/>
    <w:rsid w:val="00004235"/>
    <w:rsid w:val="000042AC"/>
    <w:rsid w:val="0000434D"/>
    <w:rsid w:val="0000442D"/>
    <w:rsid w:val="0000467B"/>
    <w:rsid w:val="00004763"/>
    <w:rsid w:val="000048BD"/>
    <w:rsid w:val="00004B8A"/>
    <w:rsid w:val="00004E17"/>
    <w:rsid w:val="00004E75"/>
    <w:rsid w:val="00005797"/>
    <w:rsid w:val="0000591C"/>
    <w:rsid w:val="00006364"/>
    <w:rsid w:val="00006401"/>
    <w:rsid w:val="000066AD"/>
    <w:rsid w:val="0000698D"/>
    <w:rsid w:val="00006B11"/>
    <w:rsid w:val="00006D6B"/>
    <w:rsid w:val="00007397"/>
    <w:rsid w:val="00007564"/>
    <w:rsid w:val="000079BE"/>
    <w:rsid w:val="00007C43"/>
    <w:rsid w:val="00010080"/>
    <w:rsid w:val="00010641"/>
    <w:rsid w:val="00010A33"/>
    <w:rsid w:val="00010AAA"/>
    <w:rsid w:val="00010D57"/>
    <w:rsid w:val="00011263"/>
    <w:rsid w:val="0001134F"/>
    <w:rsid w:val="000113D3"/>
    <w:rsid w:val="00011483"/>
    <w:rsid w:val="000119E3"/>
    <w:rsid w:val="00011B73"/>
    <w:rsid w:val="00012B92"/>
    <w:rsid w:val="00012F3D"/>
    <w:rsid w:val="00013163"/>
    <w:rsid w:val="000131E1"/>
    <w:rsid w:val="0001330B"/>
    <w:rsid w:val="00013834"/>
    <w:rsid w:val="00013E31"/>
    <w:rsid w:val="00014660"/>
    <w:rsid w:val="000148DD"/>
    <w:rsid w:val="00014C53"/>
    <w:rsid w:val="0001532E"/>
    <w:rsid w:val="00015C82"/>
    <w:rsid w:val="000162D9"/>
    <w:rsid w:val="00016319"/>
    <w:rsid w:val="00016372"/>
    <w:rsid w:val="000163D9"/>
    <w:rsid w:val="00016424"/>
    <w:rsid w:val="000164CA"/>
    <w:rsid w:val="00016518"/>
    <w:rsid w:val="00016868"/>
    <w:rsid w:val="00016B3A"/>
    <w:rsid w:val="00016B6B"/>
    <w:rsid w:val="00016C2D"/>
    <w:rsid w:val="00016CE2"/>
    <w:rsid w:val="00016DEA"/>
    <w:rsid w:val="00016E36"/>
    <w:rsid w:val="00017243"/>
    <w:rsid w:val="000173BF"/>
    <w:rsid w:val="000177CA"/>
    <w:rsid w:val="00017DFC"/>
    <w:rsid w:val="00017EE4"/>
    <w:rsid w:val="000203B3"/>
    <w:rsid w:val="000209BA"/>
    <w:rsid w:val="000211EE"/>
    <w:rsid w:val="00021318"/>
    <w:rsid w:val="000216B1"/>
    <w:rsid w:val="0002180D"/>
    <w:rsid w:val="00021DFA"/>
    <w:rsid w:val="00021FB7"/>
    <w:rsid w:val="000222AE"/>
    <w:rsid w:val="0002296B"/>
    <w:rsid w:val="00023253"/>
    <w:rsid w:val="000233FE"/>
    <w:rsid w:val="00023690"/>
    <w:rsid w:val="0002369F"/>
    <w:rsid w:val="0002418D"/>
    <w:rsid w:val="000249C3"/>
    <w:rsid w:val="00024A8F"/>
    <w:rsid w:val="00024FE2"/>
    <w:rsid w:val="000258C4"/>
    <w:rsid w:val="000264A5"/>
    <w:rsid w:val="00026C01"/>
    <w:rsid w:val="000270C6"/>
    <w:rsid w:val="000270DF"/>
    <w:rsid w:val="000276D4"/>
    <w:rsid w:val="000302C4"/>
    <w:rsid w:val="00030A94"/>
    <w:rsid w:val="00030DD4"/>
    <w:rsid w:val="00030FDB"/>
    <w:rsid w:val="000316DC"/>
    <w:rsid w:val="0003190F"/>
    <w:rsid w:val="00031A28"/>
    <w:rsid w:val="00031AEA"/>
    <w:rsid w:val="00031BFF"/>
    <w:rsid w:val="00031CE2"/>
    <w:rsid w:val="00031D81"/>
    <w:rsid w:val="0003247F"/>
    <w:rsid w:val="0003266D"/>
    <w:rsid w:val="000327A6"/>
    <w:rsid w:val="00032D69"/>
    <w:rsid w:val="00032FDF"/>
    <w:rsid w:val="000330CC"/>
    <w:rsid w:val="00033408"/>
    <w:rsid w:val="00033471"/>
    <w:rsid w:val="00033CA4"/>
    <w:rsid w:val="000343D4"/>
    <w:rsid w:val="00034647"/>
    <w:rsid w:val="000356F8"/>
    <w:rsid w:val="00035861"/>
    <w:rsid w:val="00035A95"/>
    <w:rsid w:val="00035B93"/>
    <w:rsid w:val="00035C48"/>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779"/>
    <w:rsid w:val="00041E52"/>
    <w:rsid w:val="000425BC"/>
    <w:rsid w:val="0004269B"/>
    <w:rsid w:val="00042A77"/>
    <w:rsid w:val="00042C89"/>
    <w:rsid w:val="00042E96"/>
    <w:rsid w:val="00042EC6"/>
    <w:rsid w:val="00043002"/>
    <w:rsid w:val="00043349"/>
    <w:rsid w:val="0004360E"/>
    <w:rsid w:val="00043776"/>
    <w:rsid w:val="0004424B"/>
    <w:rsid w:val="00044426"/>
    <w:rsid w:val="00044C5A"/>
    <w:rsid w:val="000451C2"/>
    <w:rsid w:val="00045777"/>
    <w:rsid w:val="0004584C"/>
    <w:rsid w:val="00045ACA"/>
    <w:rsid w:val="00045DDF"/>
    <w:rsid w:val="00045F0C"/>
    <w:rsid w:val="000468EA"/>
    <w:rsid w:val="00046D97"/>
    <w:rsid w:val="00047360"/>
    <w:rsid w:val="00047C44"/>
    <w:rsid w:val="000505F7"/>
    <w:rsid w:val="00051396"/>
    <w:rsid w:val="00051828"/>
    <w:rsid w:val="00051882"/>
    <w:rsid w:val="00051D80"/>
    <w:rsid w:val="0005203F"/>
    <w:rsid w:val="00053556"/>
    <w:rsid w:val="00053A76"/>
    <w:rsid w:val="00053A9E"/>
    <w:rsid w:val="00053D1A"/>
    <w:rsid w:val="0005443C"/>
    <w:rsid w:val="0005452C"/>
    <w:rsid w:val="00054840"/>
    <w:rsid w:val="00054AAC"/>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1D8"/>
    <w:rsid w:val="00063902"/>
    <w:rsid w:val="0006392C"/>
    <w:rsid w:val="00063D14"/>
    <w:rsid w:val="000641FD"/>
    <w:rsid w:val="00064814"/>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74C"/>
    <w:rsid w:val="00070897"/>
    <w:rsid w:val="000710C6"/>
    <w:rsid w:val="0007190D"/>
    <w:rsid w:val="0007222E"/>
    <w:rsid w:val="0007241B"/>
    <w:rsid w:val="00072491"/>
    <w:rsid w:val="00072CE0"/>
    <w:rsid w:val="000732B7"/>
    <w:rsid w:val="00073502"/>
    <w:rsid w:val="0007372E"/>
    <w:rsid w:val="000739BD"/>
    <w:rsid w:val="00073B73"/>
    <w:rsid w:val="00073D63"/>
    <w:rsid w:val="00073DA5"/>
    <w:rsid w:val="000748FA"/>
    <w:rsid w:val="0007499D"/>
    <w:rsid w:val="00074F21"/>
    <w:rsid w:val="00075546"/>
    <w:rsid w:val="000759C7"/>
    <w:rsid w:val="00076321"/>
    <w:rsid w:val="00076772"/>
    <w:rsid w:val="000768A7"/>
    <w:rsid w:val="00076EB1"/>
    <w:rsid w:val="00077813"/>
    <w:rsid w:val="00077844"/>
    <w:rsid w:val="00080421"/>
    <w:rsid w:val="0008068B"/>
    <w:rsid w:val="00080720"/>
    <w:rsid w:val="000808BD"/>
    <w:rsid w:val="0008164E"/>
    <w:rsid w:val="0008177A"/>
    <w:rsid w:val="0008200B"/>
    <w:rsid w:val="0008208D"/>
    <w:rsid w:val="000825DA"/>
    <w:rsid w:val="000827E4"/>
    <w:rsid w:val="00082CE1"/>
    <w:rsid w:val="0008355D"/>
    <w:rsid w:val="0008379E"/>
    <w:rsid w:val="0008380F"/>
    <w:rsid w:val="00083ABD"/>
    <w:rsid w:val="00083AC5"/>
    <w:rsid w:val="00083BBC"/>
    <w:rsid w:val="00083BFC"/>
    <w:rsid w:val="00084470"/>
    <w:rsid w:val="000844EA"/>
    <w:rsid w:val="0008495C"/>
    <w:rsid w:val="0008545D"/>
    <w:rsid w:val="000856B3"/>
    <w:rsid w:val="000856ED"/>
    <w:rsid w:val="00085D6C"/>
    <w:rsid w:val="00085D90"/>
    <w:rsid w:val="00085E14"/>
    <w:rsid w:val="00086103"/>
    <w:rsid w:val="000864B9"/>
    <w:rsid w:val="000869EE"/>
    <w:rsid w:val="00087439"/>
    <w:rsid w:val="00087442"/>
    <w:rsid w:val="0008754F"/>
    <w:rsid w:val="00087B1F"/>
    <w:rsid w:val="00087B78"/>
    <w:rsid w:val="00087EC0"/>
    <w:rsid w:val="00087F01"/>
    <w:rsid w:val="00087FA2"/>
    <w:rsid w:val="000903E7"/>
    <w:rsid w:val="0009184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146"/>
    <w:rsid w:val="000952B2"/>
    <w:rsid w:val="000956C8"/>
    <w:rsid w:val="000957DF"/>
    <w:rsid w:val="00095CBC"/>
    <w:rsid w:val="0009611B"/>
    <w:rsid w:val="00096953"/>
    <w:rsid w:val="00096A64"/>
    <w:rsid w:val="000970D5"/>
    <w:rsid w:val="0009719B"/>
    <w:rsid w:val="00097656"/>
    <w:rsid w:val="0009796C"/>
    <w:rsid w:val="00097BCD"/>
    <w:rsid w:val="000A0419"/>
    <w:rsid w:val="000A06C1"/>
    <w:rsid w:val="000A0D5C"/>
    <w:rsid w:val="000A0FCF"/>
    <w:rsid w:val="000A163D"/>
    <w:rsid w:val="000A1877"/>
    <w:rsid w:val="000A1918"/>
    <w:rsid w:val="000A19FA"/>
    <w:rsid w:val="000A2304"/>
    <w:rsid w:val="000A2705"/>
    <w:rsid w:val="000A28D7"/>
    <w:rsid w:val="000A2934"/>
    <w:rsid w:val="000A29D3"/>
    <w:rsid w:val="000A2A16"/>
    <w:rsid w:val="000A2E8D"/>
    <w:rsid w:val="000A2F41"/>
    <w:rsid w:val="000A3626"/>
    <w:rsid w:val="000A3BEF"/>
    <w:rsid w:val="000A3C87"/>
    <w:rsid w:val="000A473B"/>
    <w:rsid w:val="000A47DE"/>
    <w:rsid w:val="000A47F2"/>
    <w:rsid w:val="000A47F5"/>
    <w:rsid w:val="000A487B"/>
    <w:rsid w:val="000A4D75"/>
    <w:rsid w:val="000A4DA0"/>
    <w:rsid w:val="000A5275"/>
    <w:rsid w:val="000A5296"/>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1EDB"/>
    <w:rsid w:val="000B271F"/>
    <w:rsid w:val="000B298B"/>
    <w:rsid w:val="000B2B3F"/>
    <w:rsid w:val="000B2DB5"/>
    <w:rsid w:val="000B3294"/>
    <w:rsid w:val="000B3D66"/>
    <w:rsid w:val="000B3E99"/>
    <w:rsid w:val="000B3F13"/>
    <w:rsid w:val="000B4615"/>
    <w:rsid w:val="000B4895"/>
    <w:rsid w:val="000B4BCC"/>
    <w:rsid w:val="000B4C31"/>
    <w:rsid w:val="000B4CE5"/>
    <w:rsid w:val="000B5084"/>
    <w:rsid w:val="000B509F"/>
    <w:rsid w:val="000B51C1"/>
    <w:rsid w:val="000B552B"/>
    <w:rsid w:val="000B62BA"/>
    <w:rsid w:val="000B6504"/>
    <w:rsid w:val="000B6CD2"/>
    <w:rsid w:val="000B6F15"/>
    <w:rsid w:val="000B77B6"/>
    <w:rsid w:val="000B7B1F"/>
    <w:rsid w:val="000B7D02"/>
    <w:rsid w:val="000C0442"/>
    <w:rsid w:val="000C05F2"/>
    <w:rsid w:val="000C0669"/>
    <w:rsid w:val="000C12AD"/>
    <w:rsid w:val="000C1CFE"/>
    <w:rsid w:val="000C1D74"/>
    <w:rsid w:val="000C2538"/>
    <w:rsid w:val="000C2864"/>
    <w:rsid w:val="000C2B92"/>
    <w:rsid w:val="000C2BBC"/>
    <w:rsid w:val="000C2C83"/>
    <w:rsid w:val="000C2CF6"/>
    <w:rsid w:val="000C2ED4"/>
    <w:rsid w:val="000C34AD"/>
    <w:rsid w:val="000C36F0"/>
    <w:rsid w:val="000C3B8D"/>
    <w:rsid w:val="000C3C32"/>
    <w:rsid w:val="000C3E9F"/>
    <w:rsid w:val="000C40D0"/>
    <w:rsid w:val="000C4434"/>
    <w:rsid w:val="000C45BF"/>
    <w:rsid w:val="000C4B79"/>
    <w:rsid w:val="000C5214"/>
    <w:rsid w:val="000C5723"/>
    <w:rsid w:val="000C5737"/>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9C2"/>
    <w:rsid w:val="000C7B83"/>
    <w:rsid w:val="000C7D87"/>
    <w:rsid w:val="000C7FE1"/>
    <w:rsid w:val="000D01DD"/>
    <w:rsid w:val="000D046C"/>
    <w:rsid w:val="000D06A2"/>
    <w:rsid w:val="000D08A9"/>
    <w:rsid w:val="000D0B24"/>
    <w:rsid w:val="000D0C3C"/>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EE1"/>
    <w:rsid w:val="000D3F24"/>
    <w:rsid w:val="000D4008"/>
    <w:rsid w:val="000D4726"/>
    <w:rsid w:val="000D4871"/>
    <w:rsid w:val="000D5012"/>
    <w:rsid w:val="000D502B"/>
    <w:rsid w:val="000D53C8"/>
    <w:rsid w:val="000D54FC"/>
    <w:rsid w:val="000D553D"/>
    <w:rsid w:val="000D5AC1"/>
    <w:rsid w:val="000D5DA0"/>
    <w:rsid w:val="000D5E36"/>
    <w:rsid w:val="000D5F6D"/>
    <w:rsid w:val="000D684F"/>
    <w:rsid w:val="000D698E"/>
    <w:rsid w:val="000D6AD6"/>
    <w:rsid w:val="000D73EE"/>
    <w:rsid w:val="000D75FB"/>
    <w:rsid w:val="000D796D"/>
    <w:rsid w:val="000D7C1B"/>
    <w:rsid w:val="000E036F"/>
    <w:rsid w:val="000E0A03"/>
    <w:rsid w:val="000E0DFD"/>
    <w:rsid w:val="000E1403"/>
    <w:rsid w:val="000E154F"/>
    <w:rsid w:val="000E17A6"/>
    <w:rsid w:val="000E18A3"/>
    <w:rsid w:val="000E212B"/>
    <w:rsid w:val="000E2310"/>
    <w:rsid w:val="000E2390"/>
    <w:rsid w:val="000E24DE"/>
    <w:rsid w:val="000E2BE9"/>
    <w:rsid w:val="000E2D0D"/>
    <w:rsid w:val="000E30BF"/>
    <w:rsid w:val="000E315E"/>
    <w:rsid w:val="000E350C"/>
    <w:rsid w:val="000E3D1C"/>
    <w:rsid w:val="000E4385"/>
    <w:rsid w:val="000E456F"/>
    <w:rsid w:val="000E46ED"/>
    <w:rsid w:val="000E4894"/>
    <w:rsid w:val="000E4C69"/>
    <w:rsid w:val="000E55D9"/>
    <w:rsid w:val="000E57F0"/>
    <w:rsid w:val="000E64E8"/>
    <w:rsid w:val="000E6765"/>
    <w:rsid w:val="000E6775"/>
    <w:rsid w:val="000E69CA"/>
    <w:rsid w:val="000E69DA"/>
    <w:rsid w:val="000E6BEC"/>
    <w:rsid w:val="000E6F96"/>
    <w:rsid w:val="000E6FFA"/>
    <w:rsid w:val="000E743D"/>
    <w:rsid w:val="000E75E3"/>
    <w:rsid w:val="000E770F"/>
    <w:rsid w:val="000E7779"/>
    <w:rsid w:val="000E7A51"/>
    <w:rsid w:val="000E7EDB"/>
    <w:rsid w:val="000E7F5E"/>
    <w:rsid w:val="000F03E1"/>
    <w:rsid w:val="000F064C"/>
    <w:rsid w:val="000F0820"/>
    <w:rsid w:val="000F08A0"/>
    <w:rsid w:val="000F0957"/>
    <w:rsid w:val="000F0B61"/>
    <w:rsid w:val="000F0C6D"/>
    <w:rsid w:val="000F0DED"/>
    <w:rsid w:val="000F1119"/>
    <w:rsid w:val="000F124C"/>
    <w:rsid w:val="000F15BB"/>
    <w:rsid w:val="000F196C"/>
    <w:rsid w:val="000F1B8F"/>
    <w:rsid w:val="000F1C4A"/>
    <w:rsid w:val="000F2539"/>
    <w:rsid w:val="000F2665"/>
    <w:rsid w:val="000F2CC5"/>
    <w:rsid w:val="000F322D"/>
    <w:rsid w:val="000F32BC"/>
    <w:rsid w:val="000F376E"/>
    <w:rsid w:val="000F3958"/>
    <w:rsid w:val="000F398C"/>
    <w:rsid w:val="000F3C6B"/>
    <w:rsid w:val="000F3D5B"/>
    <w:rsid w:val="000F4038"/>
    <w:rsid w:val="000F407F"/>
    <w:rsid w:val="000F4BD9"/>
    <w:rsid w:val="000F59BA"/>
    <w:rsid w:val="000F5AFB"/>
    <w:rsid w:val="000F5C16"/>
    <w:rsid w:val="000F686B"/>
    <w:rsid w:val="000F706B"/>
    <w:rsid w:val="000F71C7"/>
    <w:rsid w:val="000F722C"/>
    <w:rsid w:val="000F7411"/>
    <w:rsid w:val="000F7CDA"/>
    <w:rsid w:val="000F7DC8"/>
    <w:rsid w:val="000F7EDF"/>
    <w:rsid w:val="000F7F63"/>
    <w:rsid w:val="0010016F"/>
    <w:rsid w:val="00100670"/>
    <w:rsid w:val="00100903"/>
    <w:rsid w:val="0010098D"/>
    <w:rsid w:val="00100D10"/>
    <w:rsid w:val="00100DD1"/>
    <w:rsid w:val="00101204"/>
    <w:rsid w:val="001013CB"/>
    <w:rsid w:val="00101445"/>
    <w:rsid w:val="0010172E"/>
    <w:rsid w:val="001019FE"/>
    <w:rsid w:val="00101CF2"/>
    <w:rsid w:val="00102025"/>
    <w:rsid w:val="00102090"/>
    <w:rsid w:val="001023AA"/>
    <w:rsid w:val="00103C40"/>
    <w:rsid w:val="00103DB4"/>
    <w:rsid w:val="00104469"/>
    <w:rsid w:val="001045FD"/>
    <w:rsid w:val="001046F8"/>
    <w:rsid w:val="001048F3"/>
    <w:rsid w:val="001049D5"/>
    <w:rsid w:val="00104DED"/>
    <w:rsid w:val="00104E22"/>
    <w:rsid w:val="0010508A"/>
    <w:rsid w:val="0010540C"/>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FF2"/>
    <w:rsid w:val="00111552"/>
    <w:rsid w:val="0011161D"/>
    <w:rsid w:val="00111880"/>
    <w:rsid w:val="001119A6"/>
    <w:rsid w:val="00111F97"/>
    <w:rsid w:val="00112145"/>
    <w:rsid w:val="00112220"/>
    <w:rsid w:val="00112257"/>
    <w:rsid w:val="00112BB3"/>
    <w:rsid w:val="00112C01"/>
    <w:rsid w:val="0011301F"/>
    <w:rsid w:val="001132D1"/>
    <w:rsid w:val="0011342C"/>
    <w:rsid w:val="00113B9A"/>
    <w:rsid w:val="00113C9F"/>
    <w:rsid w:val="00113D8F"/>
    <w:rsid w:val="001141A0"/>
    <w:rsid w:val="0011489E"/>
    <w:rsid w:val="00114ABD"/>
    <w:rsid w:val="00114BC5"/>
    <w:rsid w:val="00114D09"/>
    <w:rsid w:val="00115050"/>
    <w:rsid w:val="001150D7"/>
    <w:rsid w:val="00115494"/>
    <w:rsid w:val="001154D6"/>
    <w:rsid w:val="001154DF"/>
    <w:rsid w:val="001157F6"/>
    <w:rsid w:val="00115ADC"/>
    <w:rsid w:val="00115B2E"/>
    <w:rsid w:val="00115D2B"/>
    <w:rsid w:val="00115E99"/>
    <w:rsid w:val="001167DE"/>
    <w:rsid w:val="00116B41"/>
    <w:rsid w:val="00116F43"/>
    <w:rsid w:val="00117A4C"/>
    <w:rsid w:val="00117C16"/>
    <w:rsid w:val="001206EC"/>
    <w:rsid w:val="00120CB8"/>
    <w:rsid w:val="00120DE2"/>
    <w:rsid w:val="00121528"/>
    <w:rsid w:val="0012178C"/>
    <w:rsid w:val="001217FE"/>
    <w:rsid w:val="00121F50"/>
    <w:rsid w:val="00122098"/>
    <w:rsid w:val="00122248"/>
    <w:rsid w:val="00122558"/>
    <w:rsid w:val="001226EE"/>
    <w:rsid w:val="001229AE"/>
    <w:rsid w:val="00122CDD"/>
    <w:rsid w:val="001230D0"/>
    <w:rsid w:val="001231F9"/>
    <w:rsid w:val="00123546"/>
    <w:rsid w:val="00123958"/>
    <w:rsid w:val="00123C4E"/>
    <w:rsid w:val="00123D66"/>
    <w:rsid w:val="001242DB"/>
    <w:rsid w:val="0012437F"/>
    <w:rsid w:val="00124806"/>
    <w:rsid w:val="001248FB"/>
    <w:rsid w:val="00124CBE"/>
    <w:rsid w:val="00124F74"/>
    <w:rsid w:val="00125033"/>
    <w:rsid w:val="00125130"/>
    <w:rsid w:val="001259F4"/>
    <w:rsid w:val="0012625B"/>
    <w:rsid w:val="001264A7"/>
    <w:rsid w:val="001264BA"/>
    <w:rsid w:val="0012766E"/>
    <w:rsid w:val="0012797C"/>
    <w:rsid w:val="0013055B"/>
    <w:rsid w:val="00130610"/>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40E"/>
    <w:rsid w:val="001347EF"/>
    <w:rsid w:val="00134A3D"/>
    <w:rsid w:val="00134AAF"/>
    <w:rsid w:val="00134B7D"/>
    <w:rsid w:val="00134BA6"/>
    <w:rsid w:val="0013607A"/>
    <w:rsid w:val="0013627B"/>
    <w:rsid w:val="001369FF"/>
    <w:rsid w:val="00137042"/>
    <w:rsid w:val="00137580"/>
    <w:rsid w:val="001378AA"/>
    <w:rsid w:val="00137A0A"/>
    <w:rsid w:val="00137DF5"/>
    <w:rsid w:val="00137EBD"/>
    <w:rsid w:val="001407F6"/>
    <w:rsid w:val="00141168"/>
    <w:rsid w:val="00141244"/>
    <w:rsid w:val="00141557"/>
    <w:rsid w:val="001416CA"/>
    <w:rsid w:val="0014180F"/>
    <w:rsid w:val="001421EE"/>
    <w:rsid w:val="00142717"/>
    <w:rsid w:val="00142907"/>
    <w:rsid w:val="00142B3D"/>
    <w:rsid w:val="00142C2F"/>
    <w:rsid w:val="00142FA7"/>
    <w:rsid w:val="00142FF0"/>
    <w:rsid w:val="00143585"/>
    <w:rsid w:val="00143794"/>
    <w:rsid w:val="001439C6"/>
    <w:rsid w:val="00143A1D"/>
    <w:rsid w:val="001441A6"/>
    <w:rsid w:val="0014439B"/>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AD6"/>
    <w:rsid w:val="00147B9E"/>
    <w:rsid w:val="0015056E"/>
    <w:rsid w:val="00150912"/>
    <w:rsid w:val="00150BBE"/>
    <w:rsid w:val="00150BE1"/>
    <w:rsid w:val="00150C8F"/>
    <w:rsid w:val="00151601"/>
    <w:rsid w:val="001518CC"/>
    <w:rsid w:val="00151FA8"/>
    <w:rsid w:val="001520AF"/>
    <w:rsid w:val="0015220B"/>
    <w:rsid w:val="00152294"/>
    <w:rsid w:val="00152363"/>
    <w:rsid w:val="00152491"/>
    <w:rsid w:val="00152931"/>
    <w:rsid w:val="001529C8"/>
    <w:rsid w:val="00153014"/>
    <w:rsid w:val="001532E7"/>
    <w:rsid w:val="00153311"/>
    <w:rsid w:val="00153379"/>
    <w:rsid w:val="001534CD"/>
    <w:rsid w:val="001538F2"/>
    <w:rsid w:val="00153C54"/>
    <w:rsid w:val="001541BD"/>
    <w:rsid w:val="00154D17"/>
    <w:rsid w:val="00154F76"/>
    <w:rsid w:val="001553B5"/>
    <w:rsid w:val="00155794"/>
    <w:rsid w:val="001559BA"/>
    <w:rsid w:val="00155FCB"/>
    <w:rsid w:val="00156B7A"/>
    <w:rsid w:val="00156CEE"/>
    <w:rsid w:val="00156D55"/>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2100"/>
    <w:rsid w:val="00162394"/>
    <w:rsid w:val="001623E9"/>
    <w:rsid w:val="001629F1"/>
    <w:rsid w:val="00162D86"/>
    <w:rsid w:val="00163360"/>
    <w:rsid w:val="0016341D"/>
    <w:rsid w:val="00164459"/>
    <w:rsid w:val="001648AE"/>
    <w:rsid w:val="00165289"/>
    <w:rsid w:val="00165495"/>
    <w:rsid w:val="00165997"/>
    <w:rsid w:val="00165A7C"/>
    <w:rsid w:val="00165C4D"/>
    <w:rsid w:val="00165EF1"/>
    <w:rsid w:val="00166CBA"/>
    <w:rsid w:val="001670C1"/>
    <w:rsid w:val="001672F7"/>
    <w:rsid w:val="0016759D"/>
    <w:rsid w:val="00167BA8"/>
    <w:rsid w:val="00167D6D"/>
    <w:rsid w:val="001700C1"/>
    <w:rsid w:val="001706C7"/>
    <w:rsid w:val="00170BCB"/>
    <w:rsid w:val="00170FE6"/>
    <w:rsid w:val="00171085"/>
    <w:rsid w:val="00171472"/>
    <w:rsid w:val="00171557"/>
    <w:rsid w:val="00171FB5"/>
    <w:rsid w:val="001721AE"/>
    <w:rsid w:val="001721BE"/>
    <w:rsid w:val="00172F82"/>
    <w:rsid w:val="001732A4"/>
    <w:rsid w:val="001732FC"/>
    <w:rsid w:val="00173404"/>
    <w:rsid w:val="0017374F"/>
    <w:rsid w:val="0017378A"/>
    <w:rsid w:val="00173B1B"/>
    <w:rsid w:val="0017435A"/>
    <w:rsid w:val="001743FA"/>
    <w:rsid w:val="00174932"/>
    <w:rsid w:val="00174A1F"/>
    <w:rsid w:val="00174B4C"/>
    <w:rsid w:val="00174BD3"/>
    <w:rsid w:val="00174C2D"/>
    <w:rsid w:val="00175009"/>
    <w:rsid w:val="001750E7"/>
    <w:rsid w:val="0017520D"/>
    <w:rsid w:val="001753C2"/>
    <w:rsid w:val="0017564D"/>
    <w:rsid w:val="001759E6"/>
    <w:rsid w:val="00175D90"/>
    <w:rsid w:val="00175EDA"/>
    <w:rsid w:val="00176263"/>
    <w:rsid w:val="00176309"/>
    <w:rsid w:val="001768E2"/>
    <w:rsid w:val="001769D5"/>
    <w:rsid w:val="00176A31"/>
    <w:rsid w:val="00176AA4"/>
    <w:rsid w:val="00176B53"/>
    <w:rsid w:val="00176DF9"/>
    <w:rsid w:val="00177055"/>
    <w:rsid w:val="001772E3"/>
    <w:rsid w:val="0017756E"/>
    <w:rsid w:val="00177BAD"/>
    <w:rsid w:val="00177F22"/>
    <w:rsid w:val="00180094"/>
    <w:rsid w:val="00180250"/>
    <w:rsid w:val="00180266"/>
    <w:rsid w:val="001808E9"/>
    <w:rsid w:val="00180AE6"/>
    <w:rsid w:val="00180C2C"/>
    <w:rsid w:val="00180DEE"/>
    <w:rsid w:val="00180E58"/>
    <w:rsid w:val="001813EB"/>
    <w:rsid w:val="00181819"/>
    <w:rsid w:val="00181E2C"/>
    <w:rsid w:val="00181EAB"/>
    <w:rsid w:val="0018264C"/>
    <w:rsid w:val="00182A8E"/>
    <w:rsid w:val="00182C0F"/>
    <w:rsid w:val="00183854"/>
    <w:rsid w:val="001839BE"/>
    <w:rsid w:val="00183DEE"/>
    <w:rsid w:val="001842EE"/>
    <w:rsid w:val="00184D6F"/>
    <w:rsid w:val="00184DF6"/>
    <w:rsid w:val="00185721"/>
    <w:rsid w:val="00185882"/>
    <w:rsid w:val="00185A23"/>
    <w:rsid w:val="00185F2A"/>
    <w:rsid w:val="001864C9"/>
    <w:rsid w:val="001866A5"/>
    <w:rsid w:val="00186A89"/>
    <w:rsid w:val="00186EC1"/>
    <w:rsid w:val="00186FEF"/>
    <w:rsid w:val="001873A9"/>
    <w:rsid w:val="00187539"/>
    <w:rsid w:val="001879AE"/>
    <w:rsid w:val="00187ED9"/>
    <w:rsid w:val="00190019"/>
    <w:rsid w:val="001908D3"/>
    <w:rsid w:val="00190D6F"/>
    <w:rsid w:val="00190EB6"/>
    <w:rsid w:val="0019135C"/>
    <w:rsid w:val="00191397"/>
    <w:rsid w:val="00191402"/>
    <w:rsid w:val="0019160A"/>
    <w:rsid w:val="001917B6"/>
    <w:rsid w:val="00191CFB"/>
    <w:rsid w:val="001921DE"/>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4FE3"/>
    <w:rsid w:val="00195511"/>
    <w:rsid w:val="00195767"/>
    <w:rsid w:val="00195F73"/>
    <w:rsid w:val="00196A44"/>
    <w:rsid w:val="00196E89"/>
    <w:rsid w:val="00196F5C"/>
    <w:rsid w:val="001971BA"/>
    <w:rsid w:val="001973F2"/>
    <w:rsid w:val="0019782F"/>
    <w:rsid w:val="00197CA1"/>
    <w:rsid w:val="00197D0B"/>
    <w:rsid w:val="00197E84"/>
    <w:rsid w:val="001A06F8"/>
    <w:rsid w:val="001A0857"/>
    <w:rsid w:val="001A0CDB"/>
    <w:rsid w:val="001A1699"/>
    <w:rsid w:val="001A19BC"/>
    <w:rsid w:val="001A19D5"/>
    <w:rsid w:val="001A1D6E"/>
    <w:rsid w:val="001A218C"/>
    <w:rsid w:val="001A2238"/>
    <w:rsid w:val="001A223A"/>
    <w:rsid w:val="001A2370"/>
    <w:rsid w:val="001A2411"/>
    <w:rsid w:val="001A24E8"/>
    <w:rsid w:val="001A2506"/>
    <w:rsid w:val="001A2906"/>
    <w:rsid w:val="001A2EBC"/>
    <w:rsid w:val="001A2FEE"/>
    <w:rsid w:val="001A36A8"/>
    <w:rsid w:val="001A3757"/>
    <w:rsid w:val="001A3A48"/>
    <w:rsid w:val="001A4376"/>
    <w:rsid w:val="001A5B54"/>
    <w:rsid w:val="001A65D2"/>
    <w:rsid w:val="001A7326"/>
    <w:rsid w:val="001A75D7"/>
    <w:rsid w:val="001A75E2"/>
    <w:rsid w:val="001A763D"/>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482"/>
    <w:rsid w:val="001B26FB"/>
    <w:rsid w:val="001B2B41"/>
    <w:rsid w:val="001B32DB"/>
    <w:rsid w:val="001B3386"/>
    <w:rsid w:val="001B3A08"/>
    <w:rsid w:val="001B3E8B"/>
    <w:rsid w:val="001B4526"/>
    <w:rsid w:val="001B4550"/>
    <w:rsid w:val="001B480F"/>
    <w:rsid w:val="001B49E3"/>
    <w:rsid w:val="001B4B1A"/>
    <w:rsid w:val="001B54CA"/>
    <w:rsid w:val="001B5BB1"/>
    <w:rsid w:val="001B61A9"/>
    <w:rsid w:val="001B638D"/>
    <w:rsid w:val="001B6434"/>
    <w:rsid w:val="001B657D"/>
    <w:rsid w:val="001B660A"/>
    <w:rsid w:val="001B69D8"/>
    <w:rsid w:val="001B6B05"/>
    <w:rsid w:val="001B6ECA"/>
    <w:rsid w:val="001B7024"/>
    <w:rsid w:val="001B71FE"/>
    <w:rsid w:val="001B7216"/>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1ED9"/>
    <w:rsid w:val="001C3070"/>
    <w:rsid w:val="001C30DA"/>
    <w:rsid w:val="001C30FD"/>
    <w:rsid w:val="001C3629"/>
    <w:rsid w:val="001C385D"/>
    <w:rsid w:val="001C3CB4"/>
    <w:rsid w:val="001C42DA"/>
    <w:rsid w:val="001C448A"/>
    <w:rsid w:val="001C4737"/>
    <w:rsid w:val="001C47A0"/>
    <w:rsid w:val="001C481D"/>
    <w:rsid w:val="001C4D18"/>
    <w:rsid w:val="001C4D8F"/>
    <w:rsid w:val="001C517F"/>
    <w:rsid w:val="001C5467"/>
    <w:rsid w:val="001C57F2"/>
    <w:rsid w:val="001C5A17"/>
    <w:rsid w:val="001C5B72"/>
    <w:rsid w:val="001C5B95"/>
    <w:rsid w:val="001C5CB4"/>
    <w:rsid w:val="001C5E76"/>
    <w:rsid w:val="001C61A3"/>
    <w:rsid w:val="001C68EE"/>
    <w:rsid w:val="001C6A0A"/>
    <w:rsid w:val="001C6D2A"/>
    <w:rsid w:val="001C6D85"/>
    <w:rsid w:val="001C751D"/>
    <w:rsid w:val="001C7AB2"/>
    <w:rsid w:val="001C7D25"/>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2F1B"/>
    <w:rsid w:val="001D3067"/>
    <w:rsid w:val="001D3292"/>
    <w:rsid w:val="001D3A39"/>
    <w:rsid w:val="001D3FD3"/>
    <w:rsid w:val="001D3FE1"/>
    <w:rsid w:val="001D405D"/>
    <w:rsid w:val="001D4342"/>
    <w:rsid w:val="001D4BCC"/>
    <w:rsid w:val="001D4DD1"/>
    <w:rsid w:val="001D4EB1"/>
    <w:rsid w:val="001D5032"/>
    <w:rsid w:val="001D5102"/>
    <w:rsid w:val="001D5B4A"/>
    <w:rsid w:val="001D5F8E"/>
    <w:rsid w:val="001D6280"/>
    <w:rsid w:val="001D6926"/>
    <w:rsid w:val="001D6A4F"/>
    <w:rsid w:val="001D6E4E"/>
    <w:rsid w:val="001D73FF"/>
    <w:rsid w:val="001D74F4"/>
    <w:rsid w:val="001D79DA"/>
    <w:rsid w:val="001D7DA6"/>
    <w:rsid w:val="001E0455"/>
    <w:rsid w:val="001E048D"/>
    <w:rsid w:val="001E09D2"/>
    <w:rsid w:val="001E0D9D"/>
    <w:rsid w:val="001E0DB6"/>
    <w:rsid w:val="001E0E24"/>
    <w:rsid w:val="001E12AA"/>
    <w:rsid w:val="001E13A8"/>
    <w:rsid w:val="001E154B"/>
    <w:rsid w:val="001E1617"/>
    <w:rsid w:val="001E1D6D"/>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501"/>
    <w:rsid w:val="001E662C"/>
    <w:rsid w:val="001E6738"/>
    <w:rsid w:val="001E6BE9"/>
    <w:rsid w:val="001E6EAF"/>
    <w:rsid w:val="001E6F21"/>
    <w:rsid w:val="001E70D5"/>
    <w:rsid w:val="001E7B9B"/>
    <w:rsid w:val="001E7C1C"/>
    <w:rsid w:val="001E7C31"/>
    <w:rsid w:val="001E7EFB"/>
    <w:rsid w:val="001F0244"/>
    <w:rsid w:val="001F0A46"/>
    <w:rsid w:val="001F0E61"/>
    <w:rsid w:val="001F11F4"/>
    <w:rsid w:val="001F1DCD"/>
    <w:rsid w:val="001F219F"/>
    <w:rsid w:val="001F21DC"/>
    <w:rsid w:val="001F23A2"/>
    <w:rsid w:val="001F23AA"/>
    <w:rsid w:val="001F269D"/>
    <w:rsid w:val="001F280A"/>
    <w:rsid w:val="001F2BC4"/>
    <w:rsid w:val="001F2BFD"/>
    <w:rsid w:val="001F309C"/>
    <w:rsid w:val="001F3263"/>
    <w:rsid w:val="001F378A"/>
    <w:rsid w:val="001F3EA2"/>
    <w:rsid w:val="001F3F4D"/>
    <w:rsid w:val="001F46CC"/>
    <w:rsid w:val="001F4850"/>
    <w:rsid w:val="001F4A03"/>
    <w:rsid w:val="001F4A22"/>
    <w:rsid w:val="001F4B54"/>
    <w:rsid w:val="001F4C4E"/>
    <w:rsid w:val="001F4D72"/>
    <w:rsid w:val="001F4EE1"/>
    <w:rsid w:val="001F54DF"/>
    <w:rsid w:val="001F56DA"/>
    <w:rsid w:val="001F589E"/>
    <w:rsid w:val="001F5C1E"/>
    <w:rsid w:val="001F6500"/>
    <w:rsid w:val="001F67E4"/>
    <w:rsid w:val="001F6F73"/>
    <w:rsid w:val="001F700C"/>
    <w:rsid w:val="001F757A"/>
    <w:rsid w:val="001F7672"/>
    <w:rsid w:val="001F779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083"/>
    <w:rsid w:val="0020216E"/>
    <w:rsid w:val="0020228A"/>
    <w:rsid w:val="002035E2"/>
    <w:rsid w:val="00203655"/>
    <w:rsid w:val="002039B4"/>
    <w:rsid w:val="00204241"/>
    <w:rsid w:val="00204427"/>
    <w:rsid w:val="00204430"/>
    <w:rsid w:val="0020453B"/>
    <w:rsid w:val="0020471B"/>
    <w:rsid w:val="00204894"/>
    <w:rsid w:val="002048DB"/>
    <w:rsid w:val="002048EE"/>
    <w:rsid w:val="00204B2B"/>
    <w:rsid w:val="00204B54"/>
    <w:rsid w:val="002058B4"/>
    <w:rsid w:val="00205F8E"/>
    <w:rsid w:val="00205FC1"/>
    <w:rsid w:val="002060A5"/>
    <w:rsid w:val="0020666A"/>
    <w:rsid w:val="00206F96"/>
    <w:rsid w:val="00207149"/>
    <w:rsid w:val="00207364"/>
    <w:rsid w:val="0020760A"/>
    <w:rsid w:val="00207AF8"/>
    <w:rsid w:val="00207D1F"/>
    <w:rsid w:val="00207DEC"/>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4170"/>
    <w:rsid w:val="00214A13"/>
    <w:rsid w:val="002152FC"/>
    <w:rsid w:val="00215581"/>
    <w:rsid w:val="0021571B"/>
    <w:rsid w:val="002158F9"/>
    <w:rsid w:val="00215F94"/>
    <w:rsid w:val="00216220"/>
    <w:rsid w:val="002168F4"/>
    <w:rsid w:val="002169ED"/>
    <w:rsid w:val="00216BE4"/>
    <w:rsid w:val="00216C01"/>
    <w:rsid w:val="00216C72"/>
    <w:rsid w:val="00216CC2"/>
    <w:rsid w:val="00217347"/>
    <w:rsid w:val="0021788C"/>
    <w:rsid w:val="00217C7A"/>
    <w:rsid w:val="00217D1A"/>
    <w:rsid w:val="002200BE"/>
    <w:rsid w:val="0022067B"/>
    <w:rsid w:val="00220852"/>
    <w:rsid w:val="002208E1"/>
    <w:rsid w:val="00221030"/>
    <w:rsid w:val="002213A6"/>
    <w:rsid w:val="002213FD"/>
    <w:rsid w:val="00221512"/>
    <w:rsid w:val="00221524"/>
    <w:rsid w:val="002219C1"/>
    <w:rsid w:val="00221C5F"/>
    <w:rsid w:val="002224EF"/>
    <w:rsid w:val="00222687"/>
    <w:rsid w:val="002228DF"/>
    <w:rsid w:val="00222A0E"/>
    <w:rsid w:val="00222E5A"/>
    <w:rsid w:val="002235AF"/>
    <w:rsid w:val="00223671"/>
    <w:rsid w:val="00223A84"/>
    <w:rsid w:val="00223A8C"/>
    <w:rsid w:val="00223B18"/>
    <w:rsid w:val="00223B1F"/>
    <w:rsid w:val="00223CE7"/>
    <w:rsid w:val="002245DA"/>
    <w:rsid w:val="002249D1"/>
    <w:rsid w:val="00224FE4"/>
    <w:rsid w:val="0022529A"/>
    <w:rsid w:val="00225489"/>
    <w:rsid w:val="002255A4"/>
    <w:rsid w:val="00225FCB"/>
    <w:rsid w:val="0022695B"/>
    <w:rsid w:val="00227F23"/>
    <w:rsid w:val="002305FE"/>
    <w:rsid w:val="002307D4"/>
    <w:rsid w:val="002309DE"/>
    <w:rsid w:val="00230C5A"/>
    <w:rsid w:val="00230FAA"/>
    <w:rsid w:val="00230FE8"/>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9E5"/>
    <w:rsid w:val="0023507B"/>
    <w:rsid w:val="00235203"/>
    <w:rsid w:val="002359C6"/>
    <w:rsid w:val="00235C0C"/>
    <w:rsid w:val="00235C88"/>
    <w:rsid w:val="00236071"/>
    <w:rsid w:val="002363E4"/>
    <w:rsid w:val="00236B33"/>
    <w:rsid w:val="0023733D"/>
    <w:rsid w:val="002379E5"/>
    <w:rsid w:val="00237BCA"/>
    <w:rsid w:val="00240243"/>
    <w:rsid w:val="002402FD"/>
    <w:rsid w:val="00240370"/>
    <w:rsid w:val="002403AD"/>
    <w:rsid w:val="002407EC"/>
    <w:rsid w:val="00240904"/>
    <w:rsid w:val="002415E4"/>
    <w:rsid w:val="00241BCC"/>
    <w:rsid w:val="00241CA2"/>
    <w:rsid w:val="002420FD"/>
    <w:rsid w:val="0024276B"/>
    <w:rsid w:val="0024287C"/>
    <w:rsid w:val="00242A02"/>
    <w:rsid w:val="00242B5B"/>
    <w:rsid w:val="00242B84"/>
    <w:rsid w:val="00242E2B"/>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A31"/>
    <w:rsid w:val="00247E8E"/>
    <w:rsid w:val="00247F1F"/>
    <w:rsid w:val="0025043E"/>
    <w:rsid w:val="00250697"/>
    <w:rsid w:val="0025086E"/>
    <w:rsid w:val="00251228"/>
    <w:rsid w:val="00251598"/>
    <w:rsid w:val="00251A2A"/>
    <w:rsid w:val="00251AF4"/>
    <w:rsid w:val="00251D8D"/>
    <w:rsid w:val="002524F7"/>
    <w:rsid w:val="002525FC"/>
    <w:rsid w:val="002527AF"/>
    <w:rsid w:val="00252A7F"/>
    <w:rsid w:val="00252DE7"/>
    <w:rsid w:val="00252E66"/>
    <w:rsid w:val="002535CA"/>
    <w:rsid w:val="00254030"/>
    <w:rsid w:val="002540FB"/>
    <w:rsid w:val="0025411C"/>
    <w:rsid w:val="00254210"/>
    <w:rsid w:val="002543B3"/>
    <w:rsid w:val="00254DF6"/>
    <w:rsid w:val="00255374"/>
    <w:rsid w:val="002554BE"/>
    <w:rsid w:val="002554E0"/>
    <w:rsid w:val="00255F13"/>
    <w:rsid w:val="00255FFE"/>
    <w:rsid w:val="00256622"/>
    <w:rsid w:val="002568CE"/>
    <w:rsid w:val="00256A16"/>
    <w:rsid w:val="00256E8D"/>
    <w:rsid w:val="00257031"/>
    <w:rsid w:val="002574DB"/>
    <w:rsid w:val="002578DA"/>
    <w:rsid w:val="00260163"/>
    <w:rsid w:val="002603C0"/>
    <w:rsid w:val="00260516"/>
    <w:rsid w:val="00260528"/>
    <w:rsid w:val="002609BE"/>
    <w:rsid w:val="002613E8"/>
    <w:rsid w:val="00261651"/>
    <w:rsid w:val="0026186B"/>
    <w:rsid w:val="00261A40"/>
    <w:rsid w:val="00261F83"/>
    <w:rsid w:val="002621D8"/>
    <w:rsid w:val="002627EA"/>
    <w:rsid w:val="00262A99"/>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595B"/>
    <w:rsid w:val="00265BCA"/>
    <w:rsid w:val="002662FD"/>
    <w:rsid w:val="00266BA9"/>
    <w:rsid w:val="0026703E"/>
    <w:rsid w:val="002674E6"/>
    <w:rsid w:val="00267584"/>
    <w:rsid w:val="00267587"/>
    <w:rsid w:val="0026779A"/>
    <w:rsid w:val="002679CB"/>
    <w:rsid w:val="00267BEF"/>
    <w:rsid w:val="002700CA"/>
    <w:rsid w:val="00270383"/>
    <w:rsid w:val="00270487"/>
    <w:rsid w:val="0027060C"/>
    <w:rsid w:val="002708EE"/>
    <w:rsid w:val="00270A61"/>
    <w:rsid w:val="00270C2D"/>
    <w:rsid w:val="00270D02"/>
    <w:rsid w:val="0027195B"/>
    <w:rsid w:val="00271E80"/>
    <w:rsid w:val="00271ECF"/>
    <w:rsid w:val="00272236"/>
    <w:rsid w:val="00272A37"/>
    <w:rsid w:val="00273B48"/>
    <w:rsid w:val="00273CBC"/>
    <w:rsid w:val="00274286"/>
    <w:rsid w:val="0027435C"/>
    <w:rsid w:val="0027438C"/>
    <w:rsid w:val="0027456A"/>
    <w:rsid w:val="002745C3"/>
    <w:rsid w:val="002747B7"/>
    <w:rsid w:val="002748AD"/>
    <w:rsid w:val="00274E36"/>
    <w:rsid w:val="00274E9F"/>
    <w:rsid w:val="00275415"/>
    <w:rsid w:val="00275707"/>
    <w:rsid w:val="00275783"/>
    <w:rsid w:val="00275870"/>
    <w:rsid w:val="0027587D"/>
    <w:rsid w:val="00275ED1"/>
    <w:rsid w:val="00276474"/>
    <w:rsid w:val="002767DE"/>
    <w:rsid w:val="00276DB2"/>
    <w:rsid w:val="00276EDB"/>
    <w:rsid w:val="00276FAC"/>
    <w:rsid w:val="0027753E"/>
    <w:rsid w:val="002777BE"/>
    <w:rsid w:val="00277BF6"/>
    <w:rsid w:val="002801FD"/>
    <w:rsid w:val="002803AB"/>
    <w:rsid w:val="002809A8"/>
    <w:rsid w:val="00280CDE"/>
    <w:rsid w:val="00280E8B"/>
    <w:rsid w:val="0028129C"/>
    <w:rsid w:val="002817B2"/>
    <w:rsid w:val="00281BB2"/>
    <w:rsid w:val="00281BDF"/>
    <w:rsid w:val="00281E55"/>
    <w:rsid w:val="00281F0D"/>
    <w:rsid w:val="00282014"/>
    <w:rsid w:val="00282043"/>
    <w:rsid w:val="00282113"/>
    <w:rsid w:val="00282299"/>
    <w:rsid w:val="00282305"/>
    <w:rsid w:val="00282318"/>
    <w:rsid w:val="00282AE5"/>
    <w:rsid w:val="00283394"/>
    <w:rsid w:val="00283932"/>
    <w:rsid w:val="00283959"/>
    <w:rsid w:val="00283CA0"/>
    <w:rsid w:val="00283EEB"/>
    <w:rsid w:val="002840D6"/>
    <w:rsid w:val="002843DE"/>
    <w:rsid w:val="00284562"/>
    <w:rsid w:val="00284B3E"/>
    <w:rsid w:val="00284B97"/>
    <w:rsid w:val="00284E41"/>
    <w:rsid w:val="00284E79"/>
    <w:rsid w:val="0028503C"/>
    <w:rsid w:val="002850DD"/>
    <w:rsid w:val="002851A9"/>
    <w:rsid w:val="002853DF"/>
    <w:rsid w:val="00285758"/>
    <w:rsid w:val="0028584D"/>
    <w:rsid w:val="00285ABE"/>
    <w:rsid w:val="00285CDE"/>
    <w:rsid w:val="00286A35"/>
    <w:rsid w:val="0028722C"/>
    <w:rsid w:val="0028763A"/>
    <w:rsid w:val="00287984"/>
    <w:rsid w:val="00287C7F"/>
    <w:rsid w:val="00287CE2"/>
    <w:rsid w:val="00287ED1"/>
    <w:rsid w:val="00290056"/>
    <w:rsid w:val="002902B1"/>
    <w:rsid w:val="002903AF"/>
    <w:rsid w:val="002908A6"/>
    <w:rsid w:val="00290900"/>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7059"/>
    <w:rsid w:val="00297790"/>
    <w:rsid w:val="00297AA6"/>
    <w:rsid w:val="002A125B"/>
    <w:rsid w:val="002A1263"/>
    <w:rsid w:val="002A1417"/>
    <w:rsid w:val="002A1704"/>
    <w:rsid w:val="002A18ED"/>
    <w:rsid w:val="002A1A7B"/>
    <w:rsid w:val="002A1AE1"/>
    <w:rsid w:val="002A1AFA"/>
    <w:rsid w:val="002A1C18"/>
    <w:rsid w:val="002A1CA9"/>
    <w:rsid w:val="002A27EA"/>
    <w:rsid w:val="002A2D92"/>
    <w:rsid w:val="002A2E6E"/>
    <w:rsid w:val="002A31ED"/>
    <w:rsid w:val="002A33C8"/>
    <w:rsid w:val="002A397F"/>
    <w:rsid w:val="002A3E39"/>
    <w:rsid w:val="002A461D"/>
    <w:rsid w:val="002A478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E5F"/>
    <w:rsid w:val="002A644A"/>
    <w:rsid w:val="002A65DB"/>
    <w:rsid w:val="002A691F"/>
    <w:rsid w:val="002A6EA0"/>
    <w:rsid w:val="002A7033"/>
    <w:rsid w:val="002A7324"/>
    <w:rsid w:val="002A75C4"/>
    <w:rsid w:val="002A76CC"/>
    <w:rsid w:val="002A7874"/>
    <w:rsid w:val="002A7C96"/>
    <w:rsid w:val="002A7C9F"/>
    <w:rsid w:val="002A7E53"/>
    <w:rsid w:val="002B0D26"/>
    <w:rsid w:val="002B0E9A"/>
    <w:rsid w:val="002B20F1"/>
    <w:rsid w:val="002B33E1"/>
    <w:rsid w:val="002B3DF7"/>
    <w:rsid w:val="002B3E42"/>
    <w:rsid w:val="002B3E69"/>
    <w:rsid w:val="002B40BD"/>
    <w:rsid w:val="002B43E7"/>
    <w:rsid w:val="002B4BEE"/>
    <w:rsid w:val="002B4D04"/>
    <w:rsid w:val="002B4F0E"/>
    <w:rsid w:val="002B5292"/>
    <w:rsid w:val="002B52A0"/>
    <w:rsid w:val="002B5352"/>
    <w:rsid w:val="002B53DA"/>
    <w:rsid w:val="002B53E6"/>
    <w:rsid w:val="002B589F"/>
    <w:rsid w:val="002B58F7"/>
    <w:rsid w:val="002B5EF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CBC"/>
    <w:rsid w:val="002C0DD2"/>
    <w:rsid w:val="002C0F56"/>
    <w:rsid w:val="002C1194"/>
    <w:rsid w:val="002C149F"/>
    <w:rsid w:val="002C14CC"/>
    <w:rsid w:val="002C15E2"/>
    <w:rsid w:val="002C1A89"/>
    <w:rsid w:val="002C1C3C"/>
    <w:rsid w:val="002C1DD5"/>
    <w:rsid w:val="002C21C2"/>
    <w:rsid w:val="002C2244"/>
    <w:rsid w:val="002C2566"/>
    <w:rsid w:val="002C2CD4"/>
    <w:rsid w:val="002C2FFB"/>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0DB0"/>
    <w:rsid w:val="002D113E"/>
    <w:rsid w:val="002D1F32"/>
    <w:rsid w:val="002D2B82"/>
    <w:rsid w:val="002D2BD7"/>
    <w:rsid w:val="002D3007"/>
    <w:rsid w:val="002D31E4"/>
    <w:rsid w:val="002D3263"/>
    <w:rsid w:val="002D336F"/>
    <w:rsid w:val="002D3DF7"/>
    <w:rsid w:val="002D4216"/>
    <w:rsid w:val="002D452C"/>
    <w:rsid w:val="002D4572"/>
    <w:rsid w:val="002D48FD"/>
    <w:rsid w:val="002D4BA6"/>
    <w:rsid w:val="002D4F6B"/>
    <w:rsid w:val="002D52DA"/>
    <w:rsid w:val="002D544A"/>
    <w:rsid w:val="002D545B"/>
    <w:rsid w:val="002D5697"/>
    <w:rsid w:val="002D594A"/>
    <w:rsid w:val="002D5B91"/>
    <w:rsid w:val="002D5D99"/>
    <w:rsid w:val="002D5E91"/>
    <w:rsid w:val="002D5F3D"/>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64"/>
    <w:rsid w:val="002E40DE"/>
    <w:rsid w:val="002E4575"/>
    <w:rsid w:val="002E4682"/>
    <w:rsid w:val="002E498C"/>
    <w:rsid w:val="002E49A4"/>
    <w:rsid w:val="002E4B72"/>
    <w:rsid w:val="002E4B7E"/>
    <w:rsid w:val="002E5934"/>
    <w:rsid w:val="002E5A83"/>
    <w:rsid w:val="002E5D85"/>
    <w:rsid w:val="002E6039"/>
    <w:rsid w:val="002E6055"/>
    <w:rsid w:val="002E630D"/>
    <w:rsid w:val="002E6696"/>
    <w:rsid w:val="002E67BA"/>
    <w:rsid w:val="002E69DF"/>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755"/>
    <w:rsid w:val="002F5D19"/>
    <w:rsid w:val="002F62C4"/>
    <w:rsid w:val="002F6768"/>
    <w:rsid w:val="002F6B24"/>
    <w:rsid w:val="002F6DCB"/>
    <w:rsid w:val="002F733C"/>
    <w:rsid w:val="002F75BC"/>
    <w:rsid w:val="002F7D6C"/>
    <w:rsid w:val="002F7E9A"/>
    <w:rsid w:val="00300052"/>
    <w:rsid w:val="00300785"/>
    <w:rsid w:val="0030095A"/>
    <w:rsid w:val="003015CE"/>
    <w:rsid w:val="00301688"/>
    <w:rsid w:val="0030231D"/>
    <w:rsid w:val="00302834"/>
    <w:rsid w:val="00302991"/>
    <w:rsid w:val="00302C37"/>
    <w:rsid w:val="00302C50"/>
    <w:rsid w:val="00302F5E"/>
    <w:rsid w:val="003036A1"/>
    <w:rsid w:val="00303EB8"/>
    <w:rsid w:val="003041DF"/>
    <w:rsid w:val="003046EF"/>
    <w:rsid w:val="003047D6"/>
    <w:rsid w:val="00304AF0"/>
    <w:rsid w:val="00304FC6"/>
    <w:rsid w:val="003052E3"/>
    <w:rsid w:val="00305390"/>
    <w:rsid w:val="003057E3"/>
    <w:rsid w:val="00305C43"/>
    <w:rsid w:val="00305F28"/>
    <w:rsid w:val="00306059"/>
    <w:rsid w:val="00306732"/>
    <w:rsid w:val="00306A7C"/>
    <w:rsid w:val="00306C78"/>
    <w:rsid w:val="003076B0"/>
    <w:rsid w:val="00307714"/>
    <w:rsid w:val="00307973"/>
    <w:rsid w:val="00307A1D"/>
    <w:rsid w:val="00307D43"/>
    <w:rsid w:val="00307F56"/>
    <w:rsid w:val="00310AAE"/>
    <w:rsid w:val="00310FD1"/>
    <w:rsid w:val="00311111"/>
    <w:rsid w:val="0031132A"/>
    <w:rsid w:val="0031192C"/>
    <w:rsid w:val="0031198F"/>
    <w:rsid w:val="00311BB7"/>
    <w:rsid w:val="00311C5B"/>
    <w:rsid w:val="00311E26"/>
    <w:rsid w:val="00312523"/>
    <w:rsid w:val="00313492"/>
    <w:rsid w:val="0031366F"/>
    <w:rsid w:val="00313ED6"/>
    <w:rsid w:val="00314289"/>
    <w:rsid w:val="00314A0B"/>
    <w:rsid w:val="00314C54"/>
    <w:rsid w:val="0031528E"/>
    <w:rsid w:val="00315567"/>
    <w:rsid w:val="00315871"/>
    <w:rsid w:val="003158EF"/>
    <w:rsid w:val="0031599D"/>
    <w:rsid w:val="00315C20"/>
    <w:rsid w:val="003164F8"/>
    <w:rsid w:val="003165AE"/>
    <w:rsid w:val="00316633"/>
    <w:rsid w:val="003168FD"/>
    <w:rsid w:val="00316C47"/>
    <w:rsid w:val="00316CC9"/>
    <w:rsid w:val="003174CA"/>
    <w:rsid w:val="00317629"/>
    <w:rsid w:val="00317F28"/>
    <w:rsid w:val="00320018"/>
    <w:rsid w:val="00320605"/>
    <w:rsid w:val="0032088D"/>
    <w:rsid w:val="00320ED3"/>
    <w:rsid w:val="00320EF7"/>
    <w:rsid w:val="00320FFD"/>
    <w:rsid w:val="003211CF"/>
    <w:rsid w:val="00321791"/>
    <w:rsid w:val="003218D5"/>
    <w:rsid w:val="00321EFF"/>
    <w:rsid w:val="00322076"/>
    <w:rsid w:val="0032292D"/>
    <w:rsid w:val="00322B11"/>
    <w:rsid w:val="00322CB6"/>
    <w:rsid w:val="0032367D"/>
    <w:rsid w:val="003236CC"/>
    <w:rsid w:val="00324167"/>
    <w:rsid w:val="003247CD"/>
    <w:rsid w:val="00324827"/>
    <w:rsid w:val="003252B3"/>
    <w:rsid w:val="00325784"/>
    <w:rsid w:val="0032621E"/>
    <w:rsid w:val="0032631C"/>
    <w:rsid w:val="003263C8"/>
    <w:rsid w:val="0032679A"/>
    <w:rsid w:val="00326AFF"/>
    <w:rsid w:val="00326E17"/>
    <w:rsid w:val="00327570"/>
    <w:rsid w:val="00327B66"/>
    <w:rsid w:val="003305E3"/>
    <w:rsid w:val="003306CF"/>
    <w:rsid w:val="00330C1A"/>
    <w:rsid w:val="00330C87"/>
    <w:rsid w:val="00330F3E"/>
    <w:rsid w:val="003311C2"/>
    <w:rsid w:val="00331953"/>
    <w:rsid w:val="00333047"/>
    <w:rsid w:val="00333195"/>
    <w:rsid w:val="0033325C"/>
    <w:rsid w:val="0033383F"/>
    <w:rsid w:val="00333B1F"/>
    <w:rsid w:val="00333F29"/>
    <w:rsid w:val="003341A0"/>
    <w:rsid w:val="00334339"/>
    <w:rsid w:val="003344CE"/>
    <w:rsid w:val="003348CB"/>
    <w:rsid w:val="00334B2D"/>
    <w:rsid w:val="00334C45"/>
    <w:rsid w:val="003351C3"/>
    <w:rsid w:val="00335348"/>
    <w:rsid w:val="0033584A"/>
    <w:rsid w:val="00335875"/>
    <w:rsid w:val="00335B9F"/>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02E"/>
    <w:rsid w:val="00342A3E"/>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FB6"/>
    <w:rsid w:val="0034565B"/>
    <w:rsid w:val="00345C59"/>
    <w:rsid w:val="00345F5F"/>
    <w:rsid w:val="00346180"/>
    <w:rsid w:val="00346C15"/>
    <w:rsid w:val="00346C4E"/>
    <w:rsid w:val="00347191"/>
    <w:rsid w:val="003478D5"/>
    <w:rsid w:val="00347EC7"/>
    <w:rsid w:val="003501EC"/>
    <w:rsid w:val="003504BA"/>
    <w:rsid w:val="003507FC"/>
    <w:rsid w:val="00350FDD"/>
    <w:rsid w:val="003513FC"/>
    <w:rsid w:val="00351661"/>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AE7"/>
    <w:rsid w:val="00355C29"/>
    <w:rsid w:val="00355CF2"/>
    <w:rsid w:val="003569B4"/>
    <w:rsid w:val="00356F3F"/>
    <w:rsid w:val="003572D8"/>
    <w:rsid w:val="00360214"/>
    <w:rsid w:val="003604B7"/>
    <w:rsid w:val="003604E2"/>
    <w:rsid w:val="0036098D"/>
    <w:rsid w:val="00360A00"/>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453"/>
    <w:rsid w:val="00366619"/>
    <w:rsid w:val="00366F63"/>
    <w:rsid w:val="003679FE"/>
    <w:rsid w:val="0037062E"/>
    <w:rsid w:val="003706EE"/>
    <w:rsid w:val="00370E3D"/>
    <w:rsid w:val="00370F0A"/>
    <w:rsid w:val="00371052"/>
    <w:rsid w:val="0037113B"/>
    <w:rsid w:val="003713A7"/>
    <w:rsid w:val="00371753"/>
    <w:rsid w:val="003717F7"/>
    <w:rsid w:val="00371DE5"/>
    <w:rsid w:val="00371EFF"/>
    <w:rsid w:val="0037230C"/>
    <w:rsid w:val="00372922"/>
    <w:rsid w:val="00372D1B"/>
    <w:rsid w:val="00372EC5"/>
    <w:rsid w:val="00373502"/>
    <w:rsid w:val="00373B24"/>
    <w:rsid w:val="0037429B"/>
    <w:rsid w:val="0037483C"/>
    <w:rsid w:val="003750C6"/>
    <w:rsid w:val="003754CB"/>
    <w:rsid w:val="00375544"/>
    <w:rsid w:val="003756D6"/>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4EF8"/>
    <w:rsid w:val="003855EA"/>
    <w:rsid w:val="00385E8D"/>
    <w:rsid w:val="003879F7"/>
    <w:rsid w:val="003879F9"/>
    <w:rsid w:val="00387A6B"/>
    <w:rsid w:val="00387C30"/>
    <w:rsid w:val="00387D17"/>
    <w:rsid w:val="00390077"/>
    <w:rsid w:val="0039030B"/>
    <w:rsid w:val="003903AA"/>
    <w:rsid w:val="003903FD"/>
    <w:rsid w:val="00390B21"/>
    <w:rsid w:val="00390CC3"/>
    <w:rsid w:val="00390F79"/>
    <w:rsid w:val="0039102D"/>
    <w:rsid w:val="0039119E"/>
    <w:rsid w:val="00391AF0"/>
    <w:rsid w:val="00391BB4"/>
    <w:rsid w:val="00391BFB"/>
    <w:rsid w:val="00391F9F"/>
    <w:rsid w:val="0039241A"/>
    <w:rsid w:val="00392659"/>
    <w:rsid w:val="00392E95"/>
    <w:rsid w:val="0039324B"/>
    <w:rsid w:val="00393A1A"/>
    <w:rsid w:val="00394103"/>
    <w:rsid w:val="003941F7"/>
    <w:rsid w:val="00394A14"/>
    <w:rsid w:val="00394EB2"/>
    <w:rsid w:val="003950E8"/>
    <w:rsid w:val="00395B6C"/>
    <w:rsid w:val="00396402"/>
    <w:rsid w:val="00396A85"/>
    <w:rsid w:val="00396CFA"/>
    <w:rsid w:val="00396FD3"/>
    <w:rsid w:val="00397088"/>
    <w:rsid w:val="003974F8"/>
    <w:rsid w:val="00397653"/>
    <w:rsid w:val="00397661"/>
    <w:rsid w:val="00397711"/>
    <w:rsid w:val="00397A09"/>
    <w:rsid w:val="003A0100"/>
    <w:rsid w:val="003A0113"/>
    <w:rsid w:val="003A036F"/>
    <w:rsid w:val="003A0EE1"/>
    <w:rsid w:val="003A1100"/>
    <w:rsid w:val="003A11DB"/>
    <w:rsid w:val="003A1BD1"/>
    <w:rsid w:val="003A1E24"/>
    <w:rsid w:val="003A1F32"/>
    <w:rsid w:val="003A2117"/>
    <w:rsid w:val="003A2162"/>
    <w:rsid w:val="003A2569"/>
    <w:rsid w:val="003A2850"/>
    <w:rsid w:val="003A317D"/>
    <w:rsid w:val="003A32FA"/>
    <w:rsid w:val="003A3533"/>
    <w:rsid w:val="003A355E"/>
    <w:rsid w:val="003A36A6"/>
    <w:rsid w:val="003A39FD"/>
    <w:rsid w:val="003A3A24"/>
    <w:rsid w:val="003A3B22"/>
    <w:rsid w:val="003A3C02"/>
    <w:rsid w:val="003A3F67"/>
    <w:rsid w:val="003A44E3"/>
    <w:rsid w:val="003A46BD"/>
    <w:rsid w:val="003A4CE9"/>
    <w:rsid w:val="003A52CF"/>
    <w:rsid w:val="003A52E5"/>
    <w:rsid w:val="003A58C6"/>
    <w:rsid w:val="003A5D80"/>
    <w:rsid w:val="003A5E0D"/>
    <w:rsid w:val="003A5EB0"/>
    <w:rsid w:val="003A6068"/>
    <w:rsid w:val="003A62E7"/>
    <w:rsid w:val="003A7603"/>
    <w:rsid w:val="003A7624"/>
    <w:rsid w:val="003A7B9F"/>
    <w:rsid w:val="003A7CBF"/>
    <w:rsid w:val="003B0243"/>
    <w:rsid w:val="003B03FC"/>
    <w:rsid w:val="003B0D7E"/>
    <w:rsid w:val="003B0F54"/>
    <w:rsid w:val="003B14B5"/>
    <w:rsid w:val="003B1B3A"/>
    <w:rsid w:val="003B1C7A"/>
    <w:rsid w:val="003B1CAC"/>
    <w:rsid w:val="003B1D89"/>
    <w:rsid w:val="003B20CD"/>
    <w:rsid w:val="003B223E"/>
    <w:rsid w:val="003B257E"/>
    <w:rsid w:val="003B2633"/>
    <w:rsid w:val="003B2A10"/>
    <w:rsid w:val="003B31AE"/>
    <w:rsid w:val="003B35D1"/>
    <w:rsid w:val="003B3778"/>
    <w:rsid w:val="003B37CB"/>
    <w:rsid w:val="003B3C8D"/>
    <w:rsid w:val="003B3DD5"/>
    <w:rsid w:val="003B421B"/>
    <w:rsid w:val="003B4B2A"/>
    <w:rsid w:val="003B4CE5"/>
    <w:rsid w:val="003B508A"/>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96E"/>
    <w:rsid w:val="003C0B7F"/>
    <w:rsid w:val="003C0F76"/>
    <w:rsid w:val="003C115F"/>
    <w:rsid w:val="003C11EA"/>
    <w:rsid w:val="003C124B"/>
    <w:rsid w:val="003C15BC"/>
    <w:rsid w:val="003C1E29"/>
    <w:rsid w:val="003C1EE0"/>
    <w:rsid w:val="003C203E"/>
    <w:rsid w:val="003C240C"/>
    <w:rsid w:val="003C247A"/>
    <w:rsid w:val="003C260F"/>
    <w:rsid w:val="003C27E0"/>
    <w:rsid w:val="003C298E"/>
    <w:rsid w:val="003C29F5"/>
    <w:rsid w:val="003C2F6E"/>
    <w:rsid w:val="003C3931"/>
    <w:rsid w:val="003C4153"/>
    <w:rsid w:val="003C415D"/>
    <w:rsid w:val="003C44C4"/>
    <w:rsid w:val="003C44D6"/>
    <w:rsid w:val="003C4603"/>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2C2"/>
    <w:rsid w:val="003D1340"/>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DA3"/>
    <w:rsid w:val="003D7157"/>
    <w:rsid w:val="003D7319"/>
    <w:rsid w:val="003D73F5"/>
    <w:rsid w:val="003D7418"/>
    <w:rsid w:val="003D74EB"/>
    <w:rsid w:val="003D786A"/>
    <w:rsid w:val="003D79DB"/>
    <w:rsid w:val="003D7B13"/>
    <w:rsid w:val="003D7B33"/>
    <w:rsid w:val="003E03FB"/>
    <w:rsid w:val="003E048C"/>
    <w:rsid w:val="003E0663"/>
    <w:rsid w:val="003E07DE"/>
    <w:rsid w:val="003E0C54"/>
    <w:rsid w:val="003E0E9A"/>
    <w:rsid w:val="003E1274"/>
    <w:rsid w:val="003E19BF"/>
    <w:rsid w:val="003E1C2F"/>
    <w:rsid w:val="003E1E0D"/>
    <w:rsid w:val="003E1F86"/>
    <w:rsid w:val="003E1FB3"/>
    <w:rsid w:val="003E2160"/>
    <w:rsid w:val="003E2DDC"/>
    <w:rsid w:val="003E4677"/>
    <w:rsid w:val="003E4BC0"/>
    <w:rsid w:val="003E4E3F"/>
    <w:rsid w:val="003E4F14"/>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635"/>
    <w:rsid w:val="003E7A67"/>
    <w:rsid w:val="003E7B14"/>
    <w:rsid w:val="003E7B5B"/>
    <w:rsid w:val="003E7C36"/>
    <w:rsid w:val="003E7C7E"/>
    <w:rsid w:val="003E7D04"/>
    <w:rsid w:val="003E7D51"/>
    <w:rsid w:val="003F055B"/>
    <w:rsid w:val="003F0684"/>
    <w:rsid w:val="003F0984"/>
    <w:rsid w:val="003F1270"/>
    <w:rsid w:val="003F180A"/>
    <w:rsid w:val="003F1D6C"/>
    <w:rsid w:val="003F1D79"/>
    <w:rsid w:val="003F20CC"/>
    <w:rsid w:val="003F2F70"/>
    <w:rsid w:val="003F2FA5"/>
    <w:rsid w:val="003F34B4"/>
    <w:rsid w:val="003F36A8"/>
    <w:rsid w:val="003F3DD7"/>
    <w:rsid w:val="003F44CF"/>
    <w:rsid w:val="003F477A"/>
    <w:rsid w:val="003F4999"/>
    <w:rsid w:val="003F4B58"/>
    <w:rsid w:val="003F4B5C"/>
    <w:rsid w:val="003F4E10"/>
    <w:rsid w:val="003F4FB0"/>
    <w:rsid w:val="003F5018"/>
    <w:rsid w:val="003F5019"/>
    <w:rsid w:val="003F528B"/>
    <w:rsid w:val="003F5308"/>
    <w:rsid w:val="003F58CC"/>
    <w:rsid w:val="003F5F2F"/>
    <w:rsid w:val="003F615E"/>
    <w:rsid w:val="003F665A"/>
    <w:rsid w:val="003F6ACC"/>
    <w:rsid w:val="003F6B21"/>
    <w:rsid w:val="003F6B29"/>
    <w:rsid w:val="003F72AE"/>
    <w:rsid w:val="003F7355"/>
    <w:rsid w:val="003F7834"/>
    <w:rsid w:val="003F78BC"/>
    <w:rsid w:val="003F796A"/>
    <w:rsid w:val="003F7CF3"/>
    <w:rsid w:val="003F7D4B"/>
    <w:rsid w:val="003F7DCB"/>
    <w:rsid w:val="00400B3B"/>
    <w:rsid w:val="00400DB0"/>
    <w:rsid w:val="004010C4"/>
    <w:rsid w:val="0040125E"/>
    <w:rsid w:val="004015A7"/>
    <w:rsid w:val="00401759"/>
    <w:rsid w:val="004019DD"/>
    <w:rsid w:val="0040234C"/>
    <w:rsid w:val="00402B0F"/>
    <w:rsid w:val="00402F75"/>
    <w:rsid w:val="00403123"/>
    <w:rsid w:val="004038B1"/>
    <w:rsid w:val="00403C16"/>
    <w:rsid w:val="00403E03"/>
    <w:rsid w:val="0040432E"/>
    <w:rsid w:val="0040440C"/>
    <w:rsid w:val="004048FB"/>
    <w:rsid w:val="00404E34"/>
    <w:rsid w:val="004051BF"/>
    <w:rsid w:val="00405BE0"/>
    <w:rsid w:val="00405C4A"/>
    <w:rsid w:val="00405E1C"/>
    <w:rsid w:val="0040658F"/>
    <w:rsid w:val="0040667B"/>
    <w:rsid w:val="00407BBB"/>
    <w:rsid w:val="00407D3F"/>
    <w:rsid w:val="00407DDF"/>
    <w:rsid w:val="004103B5"/>
    <w:rsid w:val="004105D4"/>
    <w:rsid w:val="0041071A"/>
    <w:rsid w:val="004109B6"/>
    <w:rsid w:val="00410F02"/>
    <w:rsid w:val="00410F62"/>
    <w:rsid w:val="00411144"/>
    <w:rsid w:val="00411173"/>
    <w:rsid w:val="0041140F"/>
    <w:rsid w:val="004118DF"/>
    <w:rsid w:val="00411E62"/>
    <w:rsid w:val="0041242A"/>
    <w:rsid w:val="00412618"/>
    <w:rsid w:val="0041271D"/>
    <w:rsid w:val="00412D0A"/>
    <w:rsid w:val="0041302D"/>
    <w:rsid w:val="00413464"/>
    <w:rsid w:val="00413924"/>
    <w:rsid w:val="00413BEC"/>
    <w:rsid w:val="00414374"/>
    <w:rsid w:val="00414418"/>
    <w:rsid w:val="00414AC9"/>
    <w:rsid w:val="00414BCE"/>
    <w:rsid w:val="00414BDC"/>
    <w:rsid w:val="00414CC2"/>
    <w:rsid w:val="00414DBC"/>
    <w:rsid w:val="00415748"/>
    <w:rsid w:val="00415D13"/>
    <w:rsid w:val="00415E03"/>
    <w:rsid w:val="004162CA"/>
    <w:rsid w:val="00416889"/>
    <w:rsid w:val="00416DD3"/>
    <w:rsid w:val="004172A5"/>
    <w:rsid w:val="004172BD"/>
    <w:rsid w:val="0041790D"/>
    <w:rsid w:val="00417BDD"/>
    <w:rsid w:val="00417D96"/>
    <w:rsid w:val="0042007D"/>
    <w:rsid w:val="004203E4"/>
    <w:rsid w:val="00421468"/>
    <w:rsid w:val="004215EE"/>
    <w:rsid w:val="00421D1F"/>
    <w:rsid w:val="00421DFB"/>
    <w:rsid w:val="0042258B"/>
    <w:rsid w:val="00422639"/>
    <w:rsid w:val="00422680"/>
    <w:rsid w:val="00422E45"/>
    <w:rsid w:val="0042303D"/>
    <w:rsid w:val="0042320B"/>
    <w:rsid w:val="004234EB"/>
    <w:rsid w:val="004236BA"/>
    <w:rsid w:val="0042386D"/>
    <w:rsid w:val="00423B8E"/>
    <w:rsid w:val="00424628"/>
    <w:rsid w:val="0042472A"/>
    <w:rsid w:val="00424E0D"/>
    <w:rsid w:val="00425100"/>
    <w:rsid w:val="004251AC"/>
    <w:rsid w:val="00425444"/>
    <w:rsid w:val="00425645"/>
    <w:rsid w:val="00426254"/>
    <w:rsid w:val="0042680E"/>
    <w:rsid w:val="00426891"/>
    <w:rsid w:val="004268A6"/>
    <w:rsid w:val="00426DC4"/>
    <w:rsid w:val="00426F46"/>
    <w:rsid w:val="00426F6A"/>
    <w:rsid w:val="00427050"/>
    <w:rsid w:val="00427AAD"/>
    <w:rsid w:val="00427D3D"/>
    <w:rsid w:val="0043069F"/>
    <w:rsid w:val="00430D98"/>
    <w:rsid w:val="00430F22"/>
    <w:rsid w:val="004311AA"/>
    <w:rsid w:val="0043165C"/>
    <w:rsid w:val="0043189A"/>
    <w:rsid w:val="00431C74"/>
    <w:rsid w:val="00431E3D"/>
    <w:rsid w:val="00431E9C"/>
    <w:rsid w:val="00432458"/>
    <w:rsid w:val="00432496"/>
    <w:rsid w:val="00432581"/>
    <w:rsid w:val="004325A1"/>
    <w:rsid w:val="004327CD"/>
    <w:rsid w:val="004327CE"/>
    <w:rsid w:val="00432D1C"/>
    <w:rsid w:val="00432F4E"/>
    <w:rsid w:val="004331EB"/>
    <w:rsid w:val="00433277"/>
    <w:rsid w:val="004332BA"/>
    <w:rsid w:val="00433A89"/>
    <w:rsid w:val="00433CB1"/>
    <w:rsid w:val="00433CE8"/>
    <w:rsid w:val="00433FBD"/>
    <w:rsid w:val="00434396"/>
    <w:rsid w:val="00434477"/>
    <w:rsid w:val="00434753"/>
    <w:rsid w:val="00434913"/>
    <w:rsid w:val="00434A56"/>
    <w:rsid w:val="00434E6B"/>
    <w:rsid w:val="00434EDB"/>
    <w:rsid w:val="00435461"/>
    <w:rsid w:val="00435466"/>
    <w:rsid w:val="0043553E"/>
    <w:rsid w:val="004356EF"/>
    <w:rsid w:val="004357F4"/>
    <w:rsid w:val="00435BC7"/>
    <w:rsid w:val="00435DB7"/>
    <w:rsid w:val="00436122"/>
    <w:rsid w:val="00436173"/>
    <w:rsid w:val="00436369"/>
    <w:rsid w:val="004363B8"/>
    <w:rsid w:val="0043646D"/>
    <w:rsid w:val="004365B1"/>
    <w:rsid w:val="0043690F"/>
    <w:rsid w:val="00436CFB"/>
    <w:rsid w:val="00436ED6"/>
    <w:rsid w:val="00436F4E"/>
    <w:rsid w:val="004376AF"/>
    <w:rsid w:val="00437854"/>
    <w:rsid w:val="00437902"/>
    <w:rsid w:val="00437D75"/>
    <w:rsid w:val="00437F10"/>
    <w:rsid w:val="00437FCC"/>
    <w:rsid w:val="0044030C"/>
    <w:rsid w:val="0044088E"/>
    <w:rsid w:val="004409CB"/>
    <w:rsid w:val="00440AAF"/>
    <w:rsid w:val="00440C38"/>
    <w:rsid w:val="00440CF2"/>
    <w:rsid w:val="00440E25"/>
    <w:rsid w:val="00440EA0"/>
    <w:rsid w:val="004412DC"/>
    <w:rsid w:val="0044136C"/>
    <w:rsid w:val="00441887"/>
    <w:rsid w:val="00441D73"/>
    <w:rsid w:val="00441E30"/>
    <w:rsid w:val="00441F00"/>
    <w:rsid w:val="004421EC"/>
    <w:rsid w:val="00442829"/>
    <w:rsid w:val="004428D8"/>
    <w:rsid w:val="00442EF1"/>
    <w:rsid w:val="00442F4A"/>
    <w:rsid w:val="004430A1"/>
    <w:rsid w:val="004430C7"/>
    <w:rsid w:val="0044320F"/>
    <w:rsid w:val="00443655"/>
    <w:rsid w:val="00443E90"/>
    <w:rsid w:val="00444021"/>
    <w:rsid w:val="00444173"/>
    <w:rsid w:val="00444A38"/>
    <w:rsid w:val="00444A85"/>
    <w:rsid w:val="00444E40"/>
    <w:rsid w:val="004450BA"/>
    <w:rsid w:val="0044568D"/>
    <w:rsid w:val="004457EB"/>
    <w:rsid w:val="00445D87"/>
    <w:rsid w:val="0044679F"/>
    <w:rsid w:val="004468B0"/>
    <w:rsid w:val="00446DE0"/>
    <w:rsid w:val="00446DEC"/>
    <w:rsid w:val="00446E1A"/>
    <w:rsid w:val="00446E25"/>
    <w:rsid w:val="004471E8"/>
    <w:rsid w:val="0044799D"/>
    <w:rsid w:val="00447A19"/>
    <w:rsid w:val="00447EFA"/>
    <w:rsid w:val="00450108"/>
    <w:rsid w:val="00450248"/>
    <w:rsid w:val="004502CF"/>
    <w:rsid w:val="00450946"/>
    <w:rsid w:val="00450A82"/>
    <w:rsid w:val="00450AFF"/>
    <w:rsid w:val="00450D48"/>
    <w:rsid w:val="00450EE4"/>
    <w:rsid w:val="00451354"/>
    <w:rsid w:val="004514E0"/>
    <w:rsid w:val="00452105"/>
    <w:rsid w:val="004522A9"/>
    <w:rsid w:val="004527AC"/>
    <w:rsid w:val="00452E48"/>
    <w:rsid w:val="00452E6D"/>
    <w:rsid w:val="00452FBC"/>
    <w:rsid w:val="00453340"/>
    <w:rsid w:val="0045350F"/>
    <w:rsid w:val="00453622"/>
    <w:rsid w:val="00453CC5"/>
    <w:rsid w:val="00453FD3"/>
    <w:rsid w:val="0045463C"/>
    <w:rsid w:val="00454704"/>
    <w:rsid w:val="00454849"/>
    <w:rsid w:val="00454AD4"/>
    <w:rsid w:val="00454EBB"/>
    <w:rsid w:val="00455466"/>
    <w:rsid w:val="004554B6"/>
    <w:rsid w:val="00455EC6"/>
    <w:rsid w:val="004562F7"/>
    <w:rsid w:val="004563DE"/>
    <w:rsid w:val="0045677D"/>
    <w:rsid w:val="0045684F"/>
    <w:rsid w:val="00456E0E"/>
    <w:rsid w:val="00457108"/>
    <w:rsid w:val="0045742C"/>
    <w:rsid w:val="0045788B"/>
    <w:rsid w:val="00460098"/>
    <w:rsid w:val="00460135"/>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71"/>
    <w:rsid w:val="00464384"/>
    <w:rsid w:val="0046468D"/>
    <w:rsid w:val="00464FBB"/>
    <w:rsid w:val="0046519B"/>
    <w:rsid w:val="0046525B"/>
    <w:rsid w:val="00465500"/>
    <w:rsid w:val="004657AE"/>
    <w:rsid w:val="0046583B"/>
    <w:rsid w:val="0046598D"/>
    <w:rsid w:val="004660D6"/>
    <w:rsid w:val="004661E4"/>
    <w:rsid w:val="0046646E"/>
    <w:rsid w:val="004667E5"/>
    <w:rsid w:val="004668E8"/>
    <w:rsid w:val="004669D1"/>
    <w:rsid w:val="00466D46"/>
    <w:rsid w:val="00466FA7"/>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E51"/>
    <w:rsid w:val="00472EE0"/>
    <w:rsid w:val="00472F55"/>
    <w:rsid w:val="00472F75"/>
    <w:rsid w:val="004732FE"/>
    <w:rsid w:val="00473705"/>
    <w:rsid w:val="00473773"/>
    <w:rsid w:val="00473774"/>
    <w:rsid w:val="00473A47"/>
    <w:rsid w:val="00473CD5"/>
    <w:rsid w:val="0047438B"/>
    <w:rsid w:val="00474551"/>
    <w:rsid w:val="00474637"/>
    <w:rsid w:val="00474D7E"/>
    <w:rsid w:val="0047558E"/>
    <w:rsid w:val="00475758"/>
    <w:rsid w:val="00475DEE"/>
    <w:rsid w:val="00475EA8"/>
    <w:rsid w:val="00475F86"/>
    <w:rsid w:val="00476111"/>
    <w:rsid w:val="00476541"/>
    <w:rsid w:val="00476873"/>
    <w:rsid w:val="00477019"/>
    <w:rsid w:val="00477782"/>
    <w:rsid w:val="00477BA3"/>
    <w:rsid w:val="00477D89"/>
    <w:rsid w:val="0048038B"/>
    <w:rsid w:val="004806B5"/>
    <w:rsid w:val="00480EF3"/>
    <w:rsid w:val="00480FDD"/>
    <w:rsid w:val="00481054"/>
    <w:rsid w:val="0048105D"/>
    <w:rsid w:val="00481EBF"/>
    <w:rsid w:val="004822C4"/>
    <w:rsid w:val="004824C4"/>
    <w:rsid w:val="00482859"/>
    <w:rsid w:val="0048285C"/>
    <w:rsid w:val="00482A1F"/>
    <w:rsid w:val="00482AA6"/>
    <w:rsid w:val="00483266"/>
    <w:rsid w:val="0048353D"/>
    <w:rsid w:val="00483870"/>
    <w:rsid w:val="00483B40"/>
    <w:rsid w:val="00483C2C"/>
    <w:rsid w:val="00483D29"/>
    <w:rsid w:val="00483D41"/>
    <w:rsid w:val="00483FF2"/>
    <w:rsid w:val="00484118"/>
    <w:rsid w:val="0048496A"/>
    <w:rsid w:val="00484D33"/>
    <w:rsid w:val="00484E0C"/>
    <w:rsid w:val="00484F4F"/>
    <w:rsid w:val="00484F91"/>
    <w:rsid w:val="00484FD3"/>
    <w:rsid w:val="0048540F"/>
    <w:rsid w:val="0048547D"/>
    <w:rsid w:val="004854DF"/>
    <w:rsid w:val="0048562A"/>
    <w:rsid w:val="004859F2"/>
    <w:rsid w:val="00485E47"/>
    <w:rsid w:val="00485FAC"/>
    <w:rsid w:val="00485FFD"/>
    <w:rsid w:val="004861C7"/>
    <w:rsid w:val="00486EE4"/>
    <w:rsid w:val="00486EF5"/>
    <w:rsid w:val="00486F74"/>
    <w:rsid w:val="004874D0"/>
    <w:rsid w:val="00487666"/>
    <w:rsid w:val="0048788E"/>
    <w:rsid w:val="00487CA4"/>
    <w:rsid w:val="00487F57"/>
    <w:rsid w:val="004900FD"/>
    <w:rsid w:val="00490417"/>
    <w:rsid w:val="00490566"/>
    <w:rsid w:val="00490D35"/>
    <w:rsid w:val="00490DF7"/>
    <w:rsid w:val="00490FB4"/>
    <w:rsid w:val="004913F7"/>
    <w:rsid w:val="004914DC"/>
    <w:rsid w:val="0049152E"/>
    <w:rsid w:val="0049198F"/>
    <w:rsid w:val="00491A02"/>
    <w:rsid w:val="00491A74"/>
    <w:rsid w:val="00491C32"/>
    <w:rsid w:val="004920D3"/>
    <w:rsid w:val="004922FA"/>
    <w:rsid w:val="00492314"/>
    <w:rsid w:val="00492A91"/>
    <w:rsid w:val="00492F39"/>
    <w:rsid w:val="004930C3"/>
    <w:rsid w:val="0049327E"/>
    <w:rsid w:val="004937DA"/>
    <w:rsid w:val="00493DDB"/>
    <w:rsid w:val="00494356"/>
    <w:rsid w:val="00494E06"/>
    <w:rsid w:val="00495121"/>
    <w:rsid w:val="00495134"/>
    <w:rsid w:val="004951A8"/>
    <w:rsid w:val="00495824"/>
    <w:rsid w:val="00495944"/>
    <w:rsid w:val="00495966"/>
    <w:rsid w:val="00495CCF"/>
    <w:rsid w:val="00495CE2"/>
    <w:rsid w:val="00495E4E"/>
    <w:rsid w:val="004968E0"/>
    <w:rsid w:val="00496988"/>
    <w:rsid w:val="0049720A"/>
    <w:rsid w:val="00497750"/>
    <w:rsid w:val="00497792"/>
    <w:rsid w:val="00497B82"/>
    <w:rsid w:val="00497BD0"/>
    <w:rsid w:val="00497D0E"/>
    <w:rsid w:val="00497D77"/>
    <w:rsid w:val="004A0391"/>
    <w:rsid w:val="004A0598"/>
    <w:rsid w:val="004A1322"/>
    <w:rsid w:val="004A160B"/>
    <w:rsid w:val="004A1A52"/>
    <w:rsid w:val="004A1C49"/>
    <w:rsid w:val="004A1CB7"/>
    <w:rsid w:val="004A1D5C"/>
    <w:rsid w:val="004A1FFC"/>
    <w:rsid w:val="004A2284"/>
    <w:rsid w:val="004A22B5"/>
    <w:rsid w:val="004A22F2"/>
    <w:rsid w:val="004A2C91"/>
    <w:rsid w:val="004A3216"/>
    <w:rsid w:val="004A38FE"/>
    <w:rsid w:val="004A4595"/>
    <w:rsid w:val="004A4947"/>
    <w:rsid w:val="004A5284"/>
    <w:rsid w:val="004A5420"/>
    <w:rsid w:val="004A5734"/>
    <w:rsid w:val="004A5DC1"/>
    <w:rsid w:val="004A6026"/>
    <w:rsid w:val="004A69D2"/>
    <w:rsid w:val="004A6A6B"/>
    <w:rsid w:val="004A6ABD"/>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1647"/>
    <w:rsid w:val="004B207F"/>
    <w:rsid w:val="004B2971"/>
    <w:rsid w:val="004B2E71"/>
    <w:rsid w:val="004B2EAF"/>
    <w:rsid w:val="004B2FC1"/>
    <w:rsid w:val="004B31AA"/>
    <w:rsid w:val="004B3323"/>
    <w:rsid w:val="004B3A0F"/>
    <w:rsid w:val="004B4481"/>
    <w:rsid w:val="004B44E2"/>
    <w:rsid w:val="004B47DB"/>
    <w:rsid w:val="004B47F0"/>
    <w:rsid w:val="004B4C19"/>
    <w:rsid w:val="004B4CE2"/>
    <w:rsid w:val="004B4D0A"/>
    <w:rsid w:val="004B4D59"/>
    <w:rsid w:val="004B4DC0"/>
    <w:rsid w:val="004B54FC"/>
    <w:rsid w:val="004B5A91"/>
    <w:rsid w:val="004B60FB"/>
    <w:rsid w:val="004B6166"/>
    <w:rsid w:val="004B651D"/>
    <w:rsid w:val="004B6703"/>
    <w:rsid w:val="004B68CE"/>
    <w:rsid w:val="004B6972"/>
    <w:rsid w:val="004B6997"/>
    <w:rsid w:val="004B6AA9"/>
    <w:rsid w:val="004B6D6F"/>
    <w:rsid w:val="004B7334"/>
    <w:rsid w:val="004B7AF1"/>
    <w:rsid w:val="004C0741"/>
    <w:rsid w:val="004C0C3D"/>
    <w:rsid w:val="004C1504"/>
    <w:rsid w:val="004C18D8"/>
    <w:rsid w:val="004C1A94"/>
    <w:rsid w:val="004C1C2A"/>
    <w:rsid w:val="004C1C5F"/>
    <w:rsid w:val="004C258C"/>
    <w:rsid w:val="004C25A2"/>
    <w:rsid w:val="004C33B0"/>
    <w:rsid w:val="004C4405"/>
    <w:rsid w:val="004C46CA"/>
    <w:rsid w:val="004C52AA"/>
    <w:rsid w:val="004C54BB"/>
    <w:rsid w:val="004C5AE9"/>
    <w:rsid w:val="004C5CEC"/>
    <w:rsid w:val="004C5FAA"/>
    <w:rsid w:val="004C6B56"/>
    <w:rsid w:val="004C6E34"/>
    <w:rsid w:val="004C7339"/>
    <w:rsid w:val="004C73E1"/>
    <w:rsid w:val="004C7528"/>
    <w:rsid w:val="004C760A"/>
    <w:rsid w:val="004C7A6D"/>
    <w:rsid w:val="004C7A7D"/>
    <w:rsid w:val="004C7B9E"/>
    <w:rsid w:val="004D06EA"/>
    <w:rsid w:val="004D1909"/>
    <w:rsid w:val="004D1C5A"/>
    <w:rsid w:val="004D22C9"/>
    <w:rsid w:val="004D26CD"/>
    <w:rsid w:val="004D2AEA"/>
    <w:rsid w:val="004D2DD2"/>
    <w:rsid w:val="004D2DF0"/>
    <w:rsid w:val="004D2E8C"/>
    <w:rsid w:val="004D338F"/>
    <w:rsid w:val="004D3E3D"/>
    <w:rsid w:val="004D3F94"/>
    <w:rsid w:val="004D4760"/>
    <w:rsid w:val="004D4BB5"/>
    <w:rsid w:val="004D544C"/>
    <w:rsid w:val="004D56E8"/>
    <w:rsid w:val="004D5CA7"/>
    <w:rsid w:val="004D5EE6"/>
    <w:rsid w:val="004D6AFA"/>
    <w:rsid w:val="004D7295"/>
    <w:rsid w:val="004D7411"/>
    <w:rsid w:val="004D7672"/>
    <w:rsid w:val="004D7ABA"/>
    <w:rsid w:val="004D7F7E"/>
    <w:rsid w:val="004E0F57"/>
    <w:rsid w:val="004E11C4"/>
    <w:rsid w:val="004E2106"/>
    <w:rsid w:val="004E2288"/>
    <w:rsid w:val="004E23CE"/>
    <w:rsid w:val="004E23D4"/>
    <w:rsid w:val="004E264C"/>
    <w:rsid w:val="004E2B4C"/>
    <w:rsid w:val="004E2B69"/>
    <w:rsid w:val="004E2D97"/>
    <w:rsid w:val="004E30DC"/>
    <w:rsid w:val="004E31DE"/>
    <w:rsid w:val="004E32CC"/>
    <w:rsid w:val="004E3B67"/>
    <w:rsid w:val="004E3C5F"/>
    <w:rsid w:val="004E3CEF"/>
    <w:rsid w:val="004E3FA0"/>
    <w:rsid w:val="004E41CC"/>
    <w:rsid w:val="004E4C75"/>
    <w:rsid w:val="004E4CAC"/>
    <w:rsid w:val="004E4D25"/>
    <w:rsid w:val="004E55F3"/>
    <w:rsid w:val="004E561F"/>
    <w:rsid w:val="004E5B0D"/>
    <w:rsid w:val="004E5C06"/>
    <w:rsid w:val="004E5C6C"/>
    <w:rsid w:val="004E5D30"/>
    <w:rsid w:val="004E698C"/>
    <w:rsid w:val="004E6B44"/>
    <w:rsid w:val="004E6C1F"/>
    <w:rsid w:val="004E6DA4"/>
    <w:rsid w:val="004E6E2A"/>
    <w:rsid w:val="004E747C"/>
    <w:rsid w:val="004E7850"/>
    <w:rsid w:val="004E7C94"/>
    <w:rsid w:val="004E7FED"/>
    <w:rsid w:val="004F01C6"/>
    <w:rsid w:val="004F1044"/>
    <w:rsid w:val="004F12B3"/>
    <w:rsid w:val="004F17BC"/>
    <w:rsid w:val="004F18F4"/>
    <w:rsid w:val="004F2C55"/>
    <w:rsid w:val="004F2C90"/>
    <w:rsid w:val="004F2CCD"/>
    <w:rsid w:val="004F3499"/>
    <w:rsid w:val="004F3791"/>
    <w:rsid w:val="004F3BE3"/>
    <w:rsid w:val="004F3D3D"/>
    <w:rsid w:val="004F3F59"/>
    <w:rsid w:val="004F3FDE"/>
    <w:rsid w:val="004F41B6"/>
    <w:rsid w:val="004F47B6"/>
    <w:rsid w:val="004F493A"/>
    <w:rsid w:val="004F4EA8"/>
    <w:rsid w:val="004F5028"/>
    <w:rsid w:val="004F5395"/>
    <w:rsid w:val="004F5701"/>
    <w:rsid w:val="004F583B"/>
    <w:rsid w:val="004F64F3"/>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0CA"/>
    <w:rsid w:val="0050157B"/>
    <w:rsid w:val="00501CA0"/>
    <w:rsid w:val="00501EC7"/>
    <w:rsid w:val="00502761"/>
    <w:rsid w:val="00502941"/>
    <w:rsid w:val="00502D03"/>
    <w:rsid w:val="00502EAC"/>
    <w:rsid w:val="005030E2"/>
    <w:rsid w:val="00503162"/>
    <w:rsid w:val="00503249"/>
    <w:rsid w:val="005035E1"/>
    <w:rsid w:val="00503CA5"/>
    <w:rsid w:val="00503CBC"/>
    <w:rsid w:val="00503D8A"/>
    <w:rsid w:val="005046DF"/>
    <w:rsid w:val="00504D0A"/>
    <w:rsid w:val="00505223"/>
    <w:rsid w:val="00505365"/>
    <w:rsid w:val="00505447"/>
    <w:rsid w:val="005055C4"/>
    <w:rsid w:val="00505607"/>
    <w:rsid w:val="005056BE"/>
    <w:rsid w:val="00505914"/>
    <w:rsid w:val="00505A1F"/>
    <w:rsid w:val="005063B9"/>
    <w:rsid w:val="005063FF"/>
    <w:rsid w:val="0050660F"/>
    <w:rsid w:val="0050673F"/>
    <w:rsid w:val="0050674D"/>
    <w:rsid w:val="00506D89"/>
    <w:rsid w:val="0050748A"/>
    <w:rsid w:val="00507761"/>
    <w:rsid w:val="00507DAA"/>
    <w:rsid w:val="00507FAA"/>
    <w:rsid w:val="00507FF9"/>
    <w:rsid w:val="00510011"/>
    <w:rsid w:val="0051001C"/>
    <w:rsid w:val="005102A8"/>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367D"/>
    <w:rsid w:val="005137A0"/>
    <w:rsid w:val="005137E7"/>
    <w:rsid w:val="00513D59"/>
    <w:rsid w:val="00513DF7"/>
    <w:rsid w:val="005144E0"/>
    <w:rsid w:val="005149D8"/>
    <w:rsid w:val="00514D93"/>
    <w:rsid w:val="00515D23"/>
    <w:rsid w:val="00515F5E"/>
    <w:rsid w:val="00516135"/>
    <w:rsid w:val="00516613"/>
    <w:rsid w:val="005169EC"/>
    <w:rsid w:val="00517049"/>
    <w:rsid w:val="00517065"/>
    <w:rsid w:val="00517446"/>
    <w:rsid w:val="00517924"/>
    <w:rsid w:val="00517AE9"/>
    <w:rsid w:val="00517BE0"/>
    <w:rsid w:val="00520E9B"/>
    <w:rsid w:val="005210FF"/>
    <w:rsid w:val="0052113D"/>
    <w:rsid w:val="005211B9"/>
    <w:rsid w:val="005212BF"/>
    <w:rsid w:val="005212C4"/>
    <w:rsid w:val="005215D7"/>
    <w:rsid w:val="005219B3"/>
    <w:rsid w:val="005219B7"/>
    <w:rsid w:val="00521A8C"/>
    <w:rsid w:val="00522134"/>
    <w:rsid w:val="005221E6"/>
    <w:rsid w:val="0052242C"/>
    <w:rsid w:val="00522C9A"/>
    <w:rsid w:val="00522E32"/>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2F9"/>
    <w:rsid w:val="005259EB"/>
    <w:rsid w:val="00525CD8"/>
    <w:rsid w:val="00525F46"/>
    <w:rsid w:val="0052636C"/>
    <w:rsid w:val="00526431"/>
    <w:rsid w:val="005267DA"/>
    <w:rsid w:val="00526806"/>
    <w:rsid w:val="00526932"/>
    <w:rsid w:val="00526C17"/>
    <w:rsid w:val="00526DD9"/>
    <w:rsid w:val="00526F62"/>
    <w:rsid w:val="005270FD"/>
    <w:rsid w:val="0052741F"/>
    <w:rsid w:val="00527513"/>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7F1"/>
    <w:rsid w:val="0053288B"/>
    <w:rsid w:val="00533407"/>
    <w:rsid w:val="0053371D"/>
    <w:rsid w:val="00533730"/>
    <w:rsid w:val="00533917"/>
    <w:rsid w:val="00533C9B"/>
    <w:rsid w:val="0053443B"/>
    <w:rsid w:val="0053451F"/>
    <w:rsid w:val="00534D44"/>
    <w:rsid w:val="00534DF8"/>
    <w:rsid w:val="005352E3"/>
    <w:rsid w:val="005354CB"/>
    <w:rsid w:val="00535654"/>
    <w:rsid w:val="00535774"/>
    <w:rsid w:val="005357A5"/>
    <w:rsid w:val="00536206"/>
    <w:rsid w:val="005363D6"/>
    <w:rsid w:val="005364DB"/>
    <w:rsid w:val="00536BFC"/>
    <w:rsid w:val="00536E19"/>
    <w:rsid w:val="00537019"/>
    <w:rsid w:val="00537207"/>
    <w:rsid w:val="00537917"/>
    <w:rsid w:val="00537ABE"/>
    <w:rsid w:val="00537CA6"/>
    <w:rsid w:val="00537E57"/>
    <w:rsid w:val="00540131"/>
    <w:rsid w:val="00540156"/>
    <w:rsid w:val="00540D52"/>
    <w:rsid w:val="00540D6D"/>
    <w:rsid w:val="0054102E"/>
    <w:rsid w:val="0054113A"/>
    <w:rsid w:val="00541665"/>
    <w:rsid w:val="00542669"/>
    <w:rsid w:val="005426D1"/>
    <w:rsid w:val="00542F00"/>
    <w:rsid w:val="00543B2F"/>
    <w:rsid w:val="0054405D"/>
    <w:rsid w:val="00544082"/>
    <w:rsid w:val="0054422F"/>
    <w:rsid w:val="0054458B"/>
    <w:rsid w:val="00544613"/>
    <w:rsid w:val="00544DDD"/>
    <w:rsid w:val="005450A6"/>
    <w:rsid w:val="00545569"/>
    <w:rsid w:val="00545E6B"/>
    <w:rsid w:val="00545FA5"/>
    <w:rsid w:val="005460AD"/>
    <w:rsid w:val="005460B7"/>
    <w:rsid w:val="005464BD"/>
    <w:rsid w:val="00546820"/>
    <w:rsid w:val="005469D3"/>
    <w:rsid w:val="00546A4C"/>
    <w:rsid w:val="00546CE8"/>
    <w:rsid w:val="00546D6C"/>
    <w:rsid w:val="00546D82"/>
    <w:rsid w:val="00546E06"/>
    <w:rsid w:val="00547144"/>
    <w:rsid w:val="005501AE"/>
    <w:rsid w:val="005502BC"/>
    <w:rsid w:val="00550CE3"/>
    <w:rsid w:val="00550E5C"/>
    <w:rsid w:val="005510B7"/>
    <w:rsid w:val="005512F3"/>
    <w:rsid w:val="00551783"/>
    <w:rsid w:val="00551BB6"/>
    <w:rsid w:val="00552861"/>
    <w:rsid w:val="00552884"/>
    <w:rsid w:val="005528DF"/>
    <w:rsid w:val="00552B3E"/>
    <w:rsid w:val="00553201"/>
    <w:rsid w:val="0055337D"/>
    <w:rsid w:val="00553D29"/>
    <w:rsid w:val="00553DFD"/>
    <w:rsid w:val="0055400E"/>
    <w:rsid w:val="005549E4"/>
    <w:rsid w:val="00554C30"/>
    <w:rsid w:val="00554E13"/>
    <w:rsid w:val="00554F84"/>
    <w:rsid w:val="005550A5"/>
    <w:rsid w:val="00555961"/>
    <w:rsid w:val="00555AC8"/>
    <w:rsid w:val="00556273"/>
    <w:rsid w:val="005567A3"/>
    <w:rsid w:val="005569D4"/>
    <w:rsid w:val="00556CFB"/>
    <w:rsid w:val="00556E55"/>
    <w:rsid w:val="00557595"/>
    <w:rsid w:val="0055795E"/>
    <w:rsid w:val="00557A64"/>
    <w:rsid w:val="00557F94"/>
    <w:rsid w:val="005602BA"/>
    <w:rsid w:val="005606A2"/>
    <w:rsid w:val="00560839"/>
    <w:rsid w:val="00560A8D"/>
    <w:rsid w:val="00560AB0"/>
    <w:rsid w:val="00560B78"/>
    <w:rsid w:val="00560CC1"/>
    <w:rsid w:val="00560FA3"/>
    <w:rsid w:val="00561568"/>
    <w:rsid w:val="005616B8"/>
    <w:rsid w:val="00561FD4"/>
    <w:rsid w:val="005620E7"/>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40FC"/>
    <w:rsid w:val="00564CEB"/>
    <w:rsid w:val="00564DE6"/>
    <w:rsid w:val="005651AF"/>
    <w:rsid w:val="00565BAC"/>
    <w:rsid w:val="00565BC0"/>
    <w:rsid w:val="00566A8C"/>
    <w:rsid w:val="00566B7E"/>
    <w:rsid w:val="00566D94"/>
    <w:rsid w:val="00567075"/>
    <w:rsid w:val="00567D1C"/>
    <w:rsid w:val="00570057"/>
    <w:rsid w:val="00570332"/>
    <w:rsid w:val="00570550"/>
    <w:rsid w:val="00570BE8"/>
    <w:rsid w:val="00570DCF"/>
    <w:rsid w:val="00570EF1"/>
    <w:rsid w:val="00571247"/>
    <w:rsid w:val="005716C3"/>
    <w:rsid w:val="0057187D"/>
    <w:rsid w:val="00571D9E"/>
    <w:rsid w:val="00571F1A"/>
    <w:rsid w:val="00572162"/>
    <w:rsid w:val="00572414"/>
    <w:rsid w:val="00572684"/>
    <w:rsid w:val="005726B9"/>
    <w:rsid w:val="005729CA"/>
    <w:rsid w:val="00572B0F"/>
    <w:rsid w:val="00572BC9"/>
    <w:rsid w:val="0057307E"/>
    <w:rsid w:val="005730B8"/>
    <w:rsid w:val="005732D4"/>
    <w:rsid w:val="005733AA"/>
    <w:rsid w:val="00573522"/>
    <w:rsid w:val="00573722"/>
    <w:rsid w:val="00573C05"/>
    <w:rsid w:val="00573FF2"/>
    <w:rsid w:val="00574454"/>
    <w:rsid w:val="0057463D"/>
    <w:rsid w:val="00574C09"/>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6A3"/>
    <w:rsid w:val="005818F6"/>
    <w:rsid w:val="00581905"/>
    <w:rsid w:val="0058197D"/>
    <w:rsid w:val="00581D9B"/>
    <w:rsid w:val="00582394"/>
    <w:rsid w:val="005825BC"/>
    <w:rsid w:val="00582A44"/>
    <w:rsid w:val="00582AC6"/>
    <w:rsid w:val="00582DD6"/>
    <w:rsid w:val="00583452"/>
    <w:rsid w:val="0058349C"/>
    <w:rsid w:val="00583668"/>
    <w:rsid w:val="0058368E"/>
    <w:rsid w:val="00583D1B"/>
    <w:rsid w:val="00583D5C"/>
    <w:rsid w:val="005848CA"/>
    <w:rsid w:val="005848D0"/>
    <w:rsid w:val="00584F60"/>
    <w:rsid w:val="0058504C"/>
    <w:rsid w:val="005854DE"/>
    <w:rsid w:val="00585962"/>
    <w:rsid w:val="00585B1D"/>
    <w:rsid w:val="00585D2B"/>
    <w:rsid w:val="00586027"/>
    <w:rsid w:val="00586ECE"/>
    <w:rsid w:val="00586FD7"/>
    <w:rsid w:val="00587032"/>
    <w:rsid w:val="0058755E"/>
    <w:rsid w:val="005875FB"/>
    <w:rsid w:val="00587715"/>
    <w:rsid w:val="00587974"/>
    <w:rsid w:val="00587D8A"/>
    <w:rsid w:val="00587FD1"/>
    <w:rsid w:val="005904BB"/>
    <w:rsid w:val="00590C31"/>
    <w:rsid w:val="00590C58"/>
    <w:rsid w:val="00590DD0"/>
    <w:rsid w:val="0059189D"/>
    <w:rsid w:val="00591BCC"/>
    <w:rsid w:val="00591E04"/>
    <w:rsid w:val="00591EF7"/>
    <w:rsid w:val="00592310"/>
    <w:rsid w:val="0059259E"/>
    <w:rsid w:val="0059271F"/>
    <w:rsid w:val="005927A9"/>
    <w:rsid w:val="00592809"/>
    <w:rsid w:val="00592B05"/>
    <w:rsid w:val="00592BDC"/>
    <w:rsid w:val="00592BDE"/>
    <w:rsid w:val="00592C9F"/>
    <w:rsid w:val="00592E5A"/>
    <w:rsid w:val="0059320C"/>
    <w:rsid w:val="00593353"/>
    <w:rsid w:val="00593413"/>
    <w:rsid w:val="0059421C"/>
    <w:rsid w:val="0059456C"/>
    <w:rsid w:val="00594771"/>
    <w:rsid w:val="00594A44"/>
    <w:rsid w:val="00594E62"/>
    <w:rsid w:val="00595D23"/>
    <w:rsid w:val="00596507"/>
    <w:rsid w:val="005965AA"/>
    <w:rsid w:val="005966DF"/>
    <w:rsid w:val="00596890"/>
    <w:rsid w:val="00596B8B"/>
    <w:rsid w:val="00596C97"/>
    <w:rsid w:val="00596EBB"/>
    <w:rsid w:val="005970D6"/>
    <w:rsid w:val="0059721F"/>
    <w:rsid w:val="005973A4"/>
    <w:rsid w:val="005974C7"/>
    <w:rsid w:val="005976D2"/>
    <w:rsid w:val="005979B0"/>
    <w:rsid w:val="00597A7B"/>
    <w:rsid w:val="00597B9D"/>
    <w:rsid w:val="005A0004"/>
    <w:rsid w:val="005A0515"/>
    <w:rsid w:val="005A0C53"/>
    <w:rsid w:val="005A0FFE"/>
    <w:rsid w:val="005A1124"/>
    <w:rsid w:val="005A1422"/>
    <w:rsid w:val="005A1A54"/>
    <w:rsid w:val="005A1D4C"/>
    <w:rsid w:val="005A1EAF"/>
    <w:rsid w:val="005A200C"/>
    <w:rsid w:val="005A2274"/>
    <w:rsid w:val="005A2A85"/>
    <w:rsid w:val="005A2D7E"/>
    <w:rsid w:val="005A2F41"/>
    <w:rsid w:val="005A3062"/>
    <w:rsid w:val="005A32F2"/>
    <w:rsid w:val="005A343F"/>
    <w:rsid w:val="005A3BA5"/>
    <w:rsid w:val="005A4049"/>
    <w:rsid w:val="005A4112"/>
    <w:rsid w:val="005A47B6"/>
    <w:rsid w:val="005A5334"/>
    <w:rsid w:val="005A5847"/>
    <w:rsid w:val="005A5FEB"/>
    <w:rsid w:val="005A600A"/>
    <w:rsid w:val="005A61CC"/>
    <w:rsid w:val="005A61D8"/>
    <w:rsid w:val="005A6233"/>
    <w:rsid w:val="005A68C3"/>
    <w:rsid w:val="005A6932"/>
    <w:rsid w:val="005A6D2E"/>
    <w:rsid w:val="005A6F92"/>
    <w:rsid w:val="005A7203"/>
    <w:rsid w:val="005A72B9"/>
    <w:rsid w:val="005A77EE"/>
    <w:rsid w:val="005A7CA3"/>
    <w:rsid w:val="005B08DD"/>
    <w:rsid w:val="005B0AB8"/>
    <w:rsid w:val="005B0CBB"/>
    <w:rsid w:val="005B0D29"/>
    <w:rsid w:val="005B0F62"/>
    <w:rsid w:val="005B0FE5"/>
    <w:rsid w:val="005B1011"/>
    <w:rsid w:val="005B1ABF"/>
    <w:rsid w:val="005B1AC6"/>
    <w:rsid w:val="005B1E15"/>
    <w:rsid w:val="005B1E28"/>
    <w:rsid w:val="005B24B3"/>
    <w:rsid w:val="005B24E2"/>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71C"/>
    <w:rsid w:val="005B57B8"/>
    <w:rsid w:val="005B5D74"/>
    <w:rsid w:val="005B655A"/>
    <w:rsid w:val="005B6CF0"/>
    <w:rsid w:val="005B72BF"/>
    <w:rsid w:val="005B7610"/>
    <w:rsid w:val="005B7DF9"/>
    <w:rsid w:val="005C0078"/>
    <w:rsid w:val="005C05F9"/>
    <w:rsid w:val="005C0733"/>
    <w:rsid w:val="005C0F37"/>
    <w:rsid w:val="005C1742"/>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8E5"/>
    <w:rsid w:val="005C6969"/>
    <w:rsid w:val="005C7563"/>
    <w:rsid w:val="005C790D"/>
    <w:rsid w:val="005C7CAD"/>
    <w:rsid w:val="005C7F43"/>
    <w:rsid w:val="005C7F79"/>
    <w:rsid w:val="005D07AC"/>
    <w:rsid w:val="005D1084"/>
    <w:rsid w:val="005D123B"/>
    <w:rsid w:val="005D159C"/>
    <w:rsid w:val="005D18C8"/>
    <w:rsid w:val="005D1944"/>
    <w:rsid w:val="005D1A4F"/>
    <w:rsid w:val="005D1DB5"/>
    <w:rsid w:val="005D1E01"/>
    <w:rsid w:val="005D265B"/>
    <w:rsid w:val="005D2660"/>
    <w:rsid w:val="005D2ECE"/>
    <w:rsid w:val="005D350C"/>
    <w:rsid w:val="005D3569"/>
    <w:rsid w:val="005D3986"/>
    <w:rsid w:val="005D3A88"/>
    <w:rsid w:val="005D3DD3"/>
    <w:rsid w:val="005D3EC3"/>
    <w:rsid w:val="005D4014"/>
    <w:rsid w:val="005D450D"/>
    <w:rsid w:val="005D45DC"/>
    <w:rsid w:val="005D483A"/>
    <w:rsid w:val="005D485B"/>
    <w:rsid w:val="005D4A36"/>
    <w:rsid w:val="005D4D90"/>
    <w:rsid w:val="005D50CE"/>
    <w:rsid w:val="005D55FD"/>
    <w:rsid w:val="005D56BB"/>
    <w:rsid w:val="005D5A82"/>
    <w:rsid w:val="005D5AA7"/>
    <w:rsid w:val="005D5C03"/>
    <w:rsid w:val="005D5CB6"/>
    <w:rsid w:val="005D5F0E"/>
    <w:rsid w:val="005D5F47"/>
    <w:rsid w:val="005D6172"/>
    <w:rsid w:val="005D63FC"/>
    <w:rsid w:val="005D650B"/>
    <w:rsid w:val="005D653E"/>
    <w:rsid w:val="005D6B0A"/>
    <w:rsid w:val="005D6C0F"/>
    <w:rsid w:val="005D6E36"/>
    <w:rsid w:val="005D6EC3"/>
    <w:rsid w:val="005D6F99"/>
    <w:rsid w:val="005D748A"/>
    <w:rsid w:val="005D74C6"/>
    <w:rsid w:val="005D76A2"/>
    <w:rsid w:val="005D7707"/>
    <w:rsid w:val="005E02FB"/>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14B"/>
    <w:rsid w:val="005E4986"/>
    <w:rsid w:val="005E4F92"/>
    <w:rsid w:val="005E53E2"/>
    <w:rsid w:val="005E61BE"/>
    <w:rsid w:val="005E62F9"/>
    <w:rsid w:val="005E6731"/>
    <w:rsid w:val="005E6D65"/>
    <w:rsid w:val="005E71D4"/>
    <w:rsid w:val="005E7301"/>
    <w:rsid w:val="005E7D5C"/>
    <w:rsid w:val="005E7DB0"/>
    <w:rsid w:val="005F0103"/>
    <w:rsid w:val="005F0413"/>
    <w:rsid w:val="005F0555"/>
    <w:rsid w:val="005F05D2"/>
    <w:rsid w:val="005F0A3C"/>
    <w:rsid w:val="005F0B8A"/>
    <w:rsid w:val="005F0BCC"/>
    <w:rsid w:val="005F122A"/>
    <w:rsid w:val="005F1A29"/>
    <w:rsid w:val="005F1D99"/>
    <w:rsid w:val="005F2040"/>
    <w:rsid w:val="005F259A"/>
    <w:rsid w:val="005F25E1"/>
    <w:rsid w:val="005F2680"/>
    <w:rsid w:val="005F272A"/>
    <w:rsid w:val="005F2977"/>
    <w:rsid w:val="005F3116"/>
    <w:rsid w:val="005F341B"/>
    <w:rsid w:val="005F366F"/>
    <w:rsid w:val="005F3B11"/>
    <w:rsid w:val="005F43CC"/>
    <w:rsid w:val="005F4A67"/>
    <w:rsid w:val="005F57C5"/>
    <w:rsid w:val="005F57EC"/>
    <w:rsid w:val="005F5AD0"/>
    <w:rsid w:val="005F623C"/>
    <w:rsid w:val="005F6284"/>
    <w:rsid w:val="005F66E9"/>
    <w:rsid w:val="005F6A86"/>
    <w:rsid w:val="005F6AA3"/>
    <w:rsid w:val="005F6F27"/>
    <w:rsid w:val="005F6F29"/>
    <w:rsid w:val="005F6FCC"/>
    <w:rsid w:val="005F744E"/>
    <w:rsid w:val="005F7D9E"/>
    <w:rsid w:val="005F7FC2"/>
    <w:rsid w:val="00600194"/>
    <w:rsid w:val="00600938"/>
    <w:rsid w:val="00600A7F"/>
    <w:rsid w:val="00600CCB"/>
    <w:rsid w:val="00600FA0"/>
    <w:rsid w:val="00601483"/>
    <w:rsid w:val="00601614"/>
    <w:rsid w:val="00601D33"/>
    <w:rsid w:val="00601DF8"/>
    <w:rsid w:val="006025AA"/>
    <w:rsid w:val="006025AE"/>
    <w:rsid w:val="00602A3A"/>
    <w:rsid w:val="00602AA0"/>
    <w:rsid w:val="00602AB9"/>
    <w:rsid w:val="00602B48"/>
    <w:rsid w:val="00602C68"/>
    <w:rsid w:val="00602D23"/>
    <w:rsid w:val="0060359F"/>
    <w:rsid w:val="0060368D"/>
    <w:rsid w:val="00603748"/>
    <w:rsid w:val="00603A68"/>
    <w:rsid w:val="00603B7A"/>
    <w:rsid w:val="00603BD2"/>
    <w:rsid w:val="00604301"/>
    <w:rsid w:val="00604362"/>
    <w:rsid w:val="006043A4"/>
    <w:rsid w:val="006044BC"/>
    <w:rsid w:val="006045B2"/>
    <w:rsid w:val="006047B8"/>
    <w:rsid w:val="00604A53"/>
    <w:rsid w:val="00604E17"/>
    <w:rsid w:val="00604F15"/>
    <w:rsid w:val="00604FC9"/>
    <w:rsid w:val="00605261"/>
    <w:rsid w:val="00605782"/>
    <w:rsid w:val="006059C1"/>
    <w:rsid w:val="006061C2"/>
    <w:rsid w:val="006063D0"/>
    <w:rsid w:val="0060660F"/>
    <w:rsid w:val="00606719"/>
    <w:rsid w:val="00606E4F"/>
    <w:rsid w:val="00607166"/>
    <w:rsid w:val="00607249"/>
    <w:rsid w:val="0060760A"/>
    <w:rsid w:val="0060787B"/>
    <w:rsid w:val="00607F92"/>
    <w:rsid w:val="00610844"/>
    <w:rsid w:val="00610BD7"/>
    <w:rsid w:val="00610D24"/>
    <w:rsid w:val="0061107B"/>
    <w:rsid w:val="0061126C"/>
    <w:rsid w:val="00611A28"/>
    <w:rsid w:val="0061215B"/>
    <w:rsid w:val="00612281"/>
    <w:rsid w:val="00612755"/>
    <w:rsid w:val="00612962"/>
    <w:rsid w:val="00612F81"/>
    <w:rsid w:val="00613236"/>
    <w:rsid w:val="00613291"/>
    <w:rsid w:val="00613480"/>
    <w:rsid w:val="00613B92"/>
    <w:rsid w:val="00613D5C"/>
    <w:rsid w:val="0061401C"/>
    <w:rsid w:val="006140AD"/>
    <w:rsid w:val="00614B65"/>
    <w:rsid w:val="00615830"/>
    <w:rsid w:val="00615ACD"/>
    <w:rsid w:val="00615C00"/>
    <w:rsid w:val="0061605E"/>
    <w:rsid w:val="006160B0"/>
    <w:rsid w:val="0061687A"/>
    <w:rsid w:val="00616A3D"/>
    <w:rsid w:val="00616A6B"/>
    <w:rsid w:val="00617B95"/>
    <w:rsid w:val="00620378"/>
    <w:rsid w:val="006204BE"/>
    <w:rsid w:val="006206E5"/>
    <w:rsid w:val="00620EC4"/>
    <w:rsid w:val="00620F2D"/>
    <w:rsid w:val="006212A6"/>
    <w:rsid w:val="0062135B"/>
    <w:rsid w:val="0062158C"/>
    <w:rsid w:val="00621711"/>
    <w:rsid w:val="006226BA"/>
    <w:rsid w:val="00622FE9"/>
    <w:rsid w:val="006231B7"/>
    <w:rsid w:val="006234FE"/>
    <w:rsid w:val="006236F5"/>
    <w:rsid w:val="006237C9"/>
    <w:rsid w:val="00623D39"/>
    <w:rsid w:val="00623E21"/>
    <w:rsid w:val="00623EC6"/>
    <w:rsid w:val="00623FEA"/>
    <w:rsid w:val="00624AE9"/>
    <w:rsid w:val="00624B21"/>
    <w:rsid w:val="006263C4"/>
    <w:rsid w:val="00626629"/>
    <w:rsid w:val="006268ED"/>
    <w:rsid w:val="00626961"/>
    <w:rsid w:val="00626B79"/>
    <w:rsid w:val="00626DBC"/>
    <w:rsid w:val="006271F5"/>
    <w:rsid w:val="006273B2"/>
    <w:rsid w:val="00627A4A"/>
    <w:rsid w:val="00627EA2"/>
    <w:rsid w:val="006300A7"/>
    <w:rsid w:val="006307A6"/>
    <w:rsid w:val="00630A9A"/>
    <w:rsid w:val="00630ECB"/>
    <w:rsid w:val="00631286"/>
    <w:rsid w:val="006316E2"/>
    <w:rsid w:val="00631FB7"/>
    <w:rsid w:val="0063263A"/>
    <w:rsid w:val="006326A6"/>
    <w:rsid w:val="0063295A"/>
    <w:rsid w:val="00632AED"/>
    <w:rsid w:val="00633197"/>
    <w:rsid w:val="006332EA"/>
    <w:rsid w:val="0063353C"/>
    <w:rsid w:val="00633755"/>
    <w:rsid w:val="006338A5"/>
    <w:rsid w:val="006339C0"/>
    <w:rsid w:val="00633D4B"/>
    <w:rsid w:val="00633ECD"/>
    <w:rsid w:val="00634218"/>
    <w:rsid w:val="00634567"/>
    <w:rsid w:val="0063529F"/>
    <w:rsid w:val="00635640"/>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2191"/>
    <w:rsid w:val="00643D36"/>
    <w:rsid w:val="00643E6D"/>
    <w:rsid w:val="006440BC"/>
    <w:rsid w:val="0064412A"/>
    <w:rsid w:val="0064420C"/>
    <w:rsid w:val="00644DF4"/>
    <w:rsid w:val="00644E3E"/>
    <w:rsid w:val="00645157"/>
    <w:rsid w:val="00645552"/>
    <w:rsid w:val="00645621"/>
    <w:rsid w:val="006458EA"/>
    <w:rsid w:val="00645C0A"/>
    <w:rsid w:val="00645C29"/>
    <w:rsid w:val="00646229"/>
    <w:rsid w:val="0064648E"/>
    <w:rsid w:val="006467F8"/>
    <w:rsid w:val="006475FE"/>
    <w:rsid w:val="006476B3"/>
    <w:rsid w:val="00647707"/>
    <w:rsid w:val="006477ED"/>
    <w:rsid w:val="00647ABE"/>
    <w:rsid w:val="00647AD6"/>
    <w:rsid w:val="00647C2A"/>
    <w:rsid w:val="00647EFC"/>
    <w:rsid w:val="00650515"/>
    <w:rsid w:val="0065085B"/>
    <w:rsid w:val="00650F85"/>
    <w:rsid w:val="00651131"/>
    <w:rsid w:val="00651A94"/>
    <w:rsid w:val="00651BC8"/>
    <w:rsid w:val="00651F91"/>
    <w:rsid w:val="006523D9"/>
    <w:rsid w:val="0065252D"/>
    <w:rsid w:val="006526CA"/>
    <w:rsid w:val="0065275D"/>
    <w:rsid w:val="00652E0F"/>
    <w:rsid w:val="00653837"/>
    <w:rsid w:val="00653F30"/>
    <w:rsid w:val="00653F34"/>
    <w:rsid w:val="00654204"/>
    <w:rsid w:val="00654871"/>
    <w:rsid w:val="00655091"/>
    <w:rsid w:val="0065511E"/>
    <w:rsid w:val="0065541B"/>
    <w:rsid w:val="00655521"/>
    <w:rsid w:val="006558F0"/>
    <w:rsid w:val="00655928"/>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4BE"/>
    <w:rsid w:val="00661AD2"/>
    <w:rsid w:val="00661D5D"/>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3EF3"/>
    <w:rsid w:val="00664053"/>
    <w:rsid w:val="00664277"/>
    <w:rsid w:val="006643F0"/>
    <w:rsid w:val="0066481F"/>
    <w:rsid w:val="00664837"/>
    <w:rsid w:val="00665412"/>
    <w:rsid w:val="0066639B"/>
    <w:rsid w:val="006663D5"/>
    <w:rsid w:val="00666773"/>
    <w:rsid w:val="0066689C"/>
    <w:rsid w:val="00666A74"/>
    <w:rsid w:val="00666AB9"/>
    <w:rsid w:val="00666BE1"/>
    <w:rsid w:val="00666E69"/>
    <w:rsid w:val="006672EB"/>
    <w:rsid w:val="006678D6"/>
    <w:rsid w:val="00667B46"/>
    <w:rsid w:val="00667CE6"/>
    <w:rsid w:val="00667D77"/>
    <w:rsid w:val="00667DF0"/>
    <w:rsid w:val="00667FE7"/>
    <w:rsid w:val="006700F1"/>
    <w:rsid w:val="00670625"/>
    <w:rsid w:val="0067079B"/>
    <w:rsid w:val="006709E2"/>
    <w:rsid w:val="006716F2"/>
    <w:rsid w:val="00671C7F"/>
    <w:rsid w:val="00671D0F"/>
    <w:rsid w:val="006720B8"/>
    <w:rsid w:val="0067265F"/>
    <w:rsid w:val="00672931"/>
    <w:rsid w:val="0067330A"/>
    <w:rsid w:val="006735D8"/>
    <w:rsid w:val="006735F9"/>
    <w:rsid w:val="006736A6"/>
    <w:rsid w:val="00673CC0"/>
    <w:rsid w:val="00673D16"/>
    <w:rsid w:val="0067413F"/>
    <w:rsid w:val="0067424B"/>
    <w:rsid w:val="00674342"/>
    <w:rsid w:val="00674A0E"/>
    <w:rsid w:val="00674B35"/>
    <w:rsid w:val="00674B48"/>
    <w:rsid w:val="00674D22"/>
    <w:rsid w:val="006756B4"/>
    <w:rsid w:val="0067676A"/>
    <w:rsid w:val="00676877"/>
    <w:rsid w:val="006768C8"/>
    <w:rsid w:val="00676C37"/>
    <w:rsid w:val="00677076"/>
    <w:rsid w:val="00677125"/>
    <w:rsid w:val="0067747B"/>
    <w:rsid w:val="00677769"/>
    <w:rsid w:val="00677E05"/>
    <w:rsid w:val="0068033D"/>
    <w:rsid w:val="00680668"/>
    <w:rsid w:val="00680677"/>
    <w:rsid w:val="00680A92"/>
    <w:rsid w:val="00680E8E"/>
    <w:rsid w:val="00680F0A"/>
    <w:rsid w:val="00680FC6"/>
    <w:rsid w:val="00681324"/>
    <w:rsid w:val="0068148F"/>
    <w:rsid w:val="006816A4"/>
    <w:rsid w:val="006816DD"/>
    <w:rsid w:val="006819B5"/>
    <w:rsid w:val="0068213F"/>
    <w:rsid w:val="00682599"/>
    <w:rsid w:val="00682924"/>
    <w:rsid w:val="00682B18"/>
    <w:rsid w:val="00683A16"/>
    <w:rsid w:val="00683CCD"/>
    <w:rsid w:val="00683E6D"/>
    <w:rsid w:val="00684606"/>
    <w:rsid w:val="006846CB"/>
    <w:rsid w:val="00684930"/>
    <w:rsid w:val="00685531"/>
    <w:rsid w:val="0068578E"/>
    <w:rsid w:val="00685B88"/>
    <w:rsid w:val="00685D33"/>
    <w:rsid w:val="006861B4"/>
    <w:rsid w:val="006865E3"/>
    <w:rsid w:val="006869E2"/>
    <w:rsid w:val="00686B41"/>
    <w:rsid w:val="00686C28"/>
    <w:rsid w:val="00686E6E"/>
    <w:rsid w:val="00687A9F"/>
    <w:rsid w:val="00687DF6"/>
    <w:rsid w:val="006902AA"/>
    <w:rsid w:val="0069080A"/>
    <w:rsid w:val="00690957"/>
    <w:rsid w:val="0069140B"/>
    <w:rsid w:val="0069159F"/>
    <w:rsid w:val="006917A0"/>
    <w:rsid w:val="00691838"/>
    <w:rsid w:val="00691D89"/>
    <w:rsid w:val="0069219F"/>
    <w:rsid w:val="006921B6"/>
    <w:rsid w:val="0069227B"/>
    <w:rsid w:val="00692483"/>
    <w:rsid w:val="0069259A"/>
    <w:rsid w:val="00692E79"/>
    <w:rsid w:val="00693084"/>
    <w:rsid w:val="006936A3"/>
    <w:rsid w:val="00693F3B"/>
    <w:rsid w:val="00694775"/>
    <w:rsid w:val="00694C17"/>
    <w:rsid w:val="00694E51"/>
    <w:rsid w:val="00695270"/>
    <w:rsid w:val="006956CB"/>
    <w:rsid w:val="00695982"/>
    <w:rsid w:val="00696295"/>
    <w:rsid w:val="00696DE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4F23"/>
    <w:rsid w:val="006A5129"/>
    <w:rsid w:val="006A5241"/>
    <w:rsid w:val="006A538A"/>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5B4"/>
    <w:rsid w:val="006A7780"/>
    <w:rsid w:val="006A7C33"/>
    <w:rsid w:val="006A7F31"/>
    <w:rsid w:val="006B0534"/>
    <w:rsid w:val="006B06CE"/>
    <w:rsid w:val="006B06EC"/>
    <w:rsid w:val="006B0C21"/>
    <w:rsid w:val="006B0CBB"/>
    <w:rsid w:val="006B0F41"/>
    <w:rsid w:val="006B10DB"/>
    <w:rsid w:val="006B16D9"/>
    <w:rsid w:val="006B19A6"/>
    <w:rsid w:val="006B251E"/>
    <w:rsid w:val="006B259C"/>
    <w:rsid w:val="006B2C6B"/>
    <w:rsid w:val="006B2CB6"/>
    <w:rsid w:val="006B2FC3"/>
    <w:rsid w:val="006B301B"/>
    <w:rsid w:val="006B31E4"/>
    <w:rsid w:val="006B35F8"/>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BA7"/>
    <w:rsid w:val="006C0F5B"/>
    <w:rsid w:val="006C0FD5"/>
    <w:rsid w:val="006C19A4"/>
    <w:rsid w:val="006C1A63"/>
    <w:rsid w:val="006C1B24"/>
    <w:rsid w:val="006C1D5D"/>
    <w:rsid w:val="006C219E"/>
    <w:rsid w:val="006C2336"/>
    <w:rsid w:val="006C26F7"/>
    <w:rsid w:val="006C28E1"/>
    <w:rsid w:val="006C2F50"/>
    <w:rsid w:val="006C3435"/>
    <w:rsid w:val="006C376B"/>
    <w:rsid w:val="006C396D"/>
    <w:rsid w:val="006C3A58"/>
    <w:rsid w:val="006C3FD7"/>
    <w:rsid w:val="006C47BF"/>
    <w:rsid w:val="006C4971"/>
    <w:rsid w:val="006C4D49"/>
    <w:rsid w:val="006C4DD9"/>
    <w:rsid w:val="006C4EBB"/>
    <w:rsid w:val="006C561F"/>
    <w:rsid w:val="006C5924"/>
    <w:rsid w:val="006C5950"/>
    <w:rsid w:val="006C5CD0"/>
    <w:rsid w:val="006C5EAB"/>
    <w:rsid w:val="006C6648"/>
    <w:rsid w:val="006C68B4"/>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194"/>
    <w:rsid w:val="006D39C6"/>
    <w:rsid w:val="006D3C3B"/>
    <w:rsid w:val="006D3CEA"/>
    <w:rsid w:val="006D3D9A"/>
    <w:rsid w:val="006D4AE7"/>
    <w:rsid w:val="006D4EA2"/>
    <w:rsid w:val="006D5237"/>
    <w:rsid w:val="006D5507"/>
    <w:rsid w:val="006D633B"/>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2805"/>
    <w:rsid w:val="006E28FA"/>
    <w:rsid w:val="006E2B9C"/>
    <w:rsid w:val="006E35A7"/>
    <w:rsid w:val="006E36F0"/>
    <w:rsid w:val="006E3EEC"/>
    <w:rsid w:val="006E3FC6"/>
    <w:rsid w:val="006E4511"/>
    <w:rsid w:val="006E48CC"/>
    <w:rsid w:val="006E4CC9"/>
    <w:rsid w:val="006E4DB0"/>
    <w:rsid w:val="006E505D"/>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B0D"/>
    <w:rsid w:val="006F0407"/>
    <w:rsid w:val="006F04E6"/>
    <w:rsid w:val="006F0642"/>
    <w:rsid w:val="006F064E"/>
    <w:rsid w:val="006F0866"/>
    <w:rsid w:val="006F1060"/>
    <w:rsid w:val="006F119C"/>
    <w:rsid w:val="006F12D0"/>
    <w:rsid w:val="006F14FB"/>
    <w:rsid w:val="006F1A86"/>
    <w:rsid w:val="006F1D3E"/>
    <w:rsid w:val="006F22FF"/>
    <w:rsid w:val="006F2FBC"/>
    <w:rsid w:val="006F311D"/>
    <w:rsid w:val="006F353F"/>
    <w:rsid w:val="006F380A"/>
    <w:rsid w:val="006F3DA7"/>
    <w:rsid w:val="006F3E20"/>
    <w:rsid w:val="006F439A"/>
    <w:rsid w:val="006F4E74"/>
    <w:rsid w:val="006F4F35"/>
    <w:rsid w:val="006F537D"/>
    <w:rsid w:val="006F7709"/>
    <w:rsid w:val="006F77DA"/>
    <w:rsid w:val="006F7A69"/>
    <w:rsid w:val="00700021"/>
    <w:rsid w:val="007002DD"/>
    <w:rsid w:val="0070050D"/>
    <w:rsid w:val="0070063D"/>
    <w:rsid w:val="00700678"/>
    <w:rsid w:val="0070105F"/>
    <w:rsid w:val="0070147C"/>
    <w:rsid w:val="0070194D"/>
    <w:rsid w:val="00701F43"/>
    <w:rsid w:val="007022B2"/>
    <w:rsid w:val="00702452"/>
    <w:rsid w:val="00702781"/>
    <w:rsid w:val="00702CD0"/>
    <w:rsid w:val="007030F6"/>
    <w:rsid w:val="0070330F"/>
    <w:rsid w:val="00703719"/>
    <w:rsid w:val="0070386A"/>
    <w:rsid w:val="00703DBF"/>
    <w:rsid w:val="00703DC5"/>
    <w:rsid w:val="007040A9"/>
    <w:rsid w:val="00704185"/>
    <w:rsid w:val="007045BB"/>
    <w:rsid w:val="00704A4A"/>
    <w:rsid w:val="00704B49"/>
    <w:rsid w:val="00704DD9"/>
    <w:rsid w:val="00704FB2"/>
    <w:rsid w:val="00705A50"/>
    <w:rsid w:val="00705A91"/>
    <w:rsid w:val="00705F3D"/>
    <w:rsid w:val="00706079"/>
    <w:rsid w:val="0070611F"/>
    <w:rsid w:val="007063F6"/>
    <w:rsid w:val="00706804"/>
    <w:rsid w:val="007071BB"/>
    <w:rsid w:val="00707C78"/>
    <w:rsid w:val="00707E9E"/>
    <w:rsid w:val="00710098"/>
    <w:rsid w:val="00710131"/>
    <w:rsid w:val="00710708"/>
    <w:rsid w:val="007114F2"/>
    <w:rsid w:val="007117EF"/>
    <w:rsid w:val="007118D8"/>
    <w:rsid w:val="007120F8"/>
    <w:rsid w:val="00712B18"/>
    <w:rsid w:val="00712BFE"/>
    <w:rsid w:val="00712C52"/>
    <w:rsid w:val="00712CFD"/>
    <w:rsid w:val="00712ED3"/>
    <w:rsid w:val="007137F9"/>
    <w:rsid w:val="00713AC0"/>
    <w:rsid w:val="00713C19"/>
    <w:rsid w:val="00713CF1"/>
    <w:rsid w:val="00713D72"/>
    <w:rsid w:val="00713FA0"/>
    <w:rsid w:val="00714468"/>
    <w:rsid w:val="007144E0"/>
    <w:rsid w:val="00714649"/>
    <w:rsid w:val="007151D6"/>
    <w:rsid w:val="007156F0"/>
    <w:rsid w:val="00716213"/>
    <w:rsid w:val="007162D9"/>
    <w:rsid w:val="00716693"/>
    <w:rsid w:val="007168B7"/>
    <w:rsid w:val="00716A9F"/>
    <w:rsid w:val="00716EB6"/>
    <w:rsid w:val="00717482"/>
    <w:rsid w:val="00717B58"/>
    <w:rsid w:val="00717B78"/>
    <w:rsid w:val="00717C2B"/>
    <w:rsid w:val="007200E0"/>
    <w:rsid w:val="00720142"/>
    <w:rsid w:val="00720155"/>
    <w:rsid w:val="007206F7"/>
    <w:rsid w:val="00720C77"/>
    <w:rsid w:val="00720C80"/>
    <w:rsid w:val="00721292"/>
    <w:rsid w:val="007212EB"/>
    <w:rsid w:val="0072137B"/>
    <w:rsid w:val="0072196B"/>
    <w:rsid w:val="00721C63"/>
    <w:rsid w:val="00721D0A"/>
    <w:rsid w:val="00721D20"/>
    <w:rsid w:val="00721D5A"/>
    <w:rsid w:val="00722068"/>
    <w:rsid w:val="007222F9"/>
    <w:rsid w:val="00722356"/>
    <w:rsid w:val="00722553"/>
    <w:rsid w:val="007226E0"/>
    <w:rsid w:val="00722808"/>
    <w:rsid w:val="00722A5D"/>
    <w:rsid w:val="00722B5F"/>
    <w:rsid w:val="00722CB6"/>
    <w:rsid w:val="007233B9"/>
    <w:rsid w:val="007236CF"/>
    <w:rsid w:val="00723A4A"/>
    <w:rsid w:val="00723AC3"/>
    <w:rsid w:val="0072431F"/>
    <w:rsid w:val="00724618"/>
    <w:rsid w:val="007247BB"/>
    <w:rsid w:val="00724B5A"/>
    <w:rsid w:val="00725551"/>
    <w:rsid w:val="00725D34"/>
    <w:rsid w:val="0072614E"/>
    <w:rsid w:val="00726276"/>
    <w:rsid w:val="007263C8"/>
    <w:rsid w:val="007271CF"/>
    <w:rsid w:val="007271D9"/>
    <w:rsid w:val="007272DF"/>
    <w:rsid w:val="0072740F"/>
    <w:rsid w:val="00727B79"/>
    <w:rsid w:val="00727BAA"/>
    <w:rsid w:val="00727D2D"/>
    <w:rsid w:val="00727D54"/>
    <w:rsid w:val="00727E3B"/>
    <w:rsid w:val="00727FB5"/>
    <w:rsid w:val="007302B9"/>
    <w:rsid w:val="00730342"/>
    <w:rsid w:val="0073085B"/>
    <w:rsid w:val="00730A8A"/>
    <w:rsid w:val="00730B5A"/>
    <w:rsid w:val="00730C79"/>
    <w:rsid w:val="00730D35"/>
    <w:rsid w:val="00730E42"/>
    <w:rsid w:val="00730F7A"/>
    <w:rsid w:val="00731257"/>
    <w:rsid w:val="007314B1"/>
    <w:rsid w:val="0073168E"/>
    <w:rsid w:val="00731840"/>
    <w:rsid w:val="00731C31"/>
    <w:rsid w:val="00731DC8"/>
    <w:rsid w:val="007325A3"/>
    <w:rsid w:val="0073281F"/>
    <w:rsid w:val="00732DC7"/>
    <w:rsid w:val="00732E5A"/>
    <w:rsid w:val="007331AE"/>
    <w:rsid w:val="007332B6"/>
    <w:rsid w:val="00733B15"/>
    <w:rsid w:val="00733F61"/>
    <w:rsid w:val="0073427A"/>
    <w:rsid w:val="007342A4"/>
    <w:rsid w:val="0073448D"/>
    <w:rsid w:val="0073496E"/>
    <w:rsid w:val="007350DD"/>
    <w:rsid w:val="007359C1"/>
    <w:rsid w:val="00735E04"/>
    <w:rsid w:val="00735FE6"/>
    <w:rsid w:val="00736122"/>
    <w:rsid w:val="007368E5"/>
    <w:rsid w:val="00736932"/>
    <w:rsid w:val="00737056"/>
    <w:rsid w:val="00737174"/>
    <w:rsid w:val="007372B2"/>
    <w:rsid w:val="007373DF"/>
    <w:rsid w:val="00737443"/>
    <w:rsid w:val="00737662"/>
    <w:rsid w:val="00737C7A"/>
    <w:rsid w:val="0074001A"/>
    <w:rsid w:val="00740196"/>
    <w:rsid w:val="007407D7"/>
    <w:rsid w:val="007408EC"/>
    <w:rsid w:val="00740D46"/>
    <w:rsid w:val="00740DD4"/>
    <w:rsid w:val="007411EE"/>
    <w:rsid w:val="007418D3"/>
    <w:rsid w:val="00741A0B"/>
    <w:rsid w:val="00741B56"/>
    <w:rsid w:val="00741BAC"/>
    <w:rsid w:val="0074206B"/>
    <w:rsid w:val="00742148"/>
    <w:rsid w:val="007421EF"/>
    <w:rsid w:val="0074220A"/>
    <w:rsid w:val="007427DA"/>
    <w:rsid w:val="00742B0C"/>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43"/>
    <w:rsid w:val="00746CE6"/>
    <w:rsid w:val="007476D3"/>
    <w:rsid w:val="00747897"/>
    <w:rsid w:val="00747AE0"/>
    <w:rsid w:val="00747E7B"/>
    <w:rsid w:val="0075003E"/>
    <w:rsid w:val="0075062A"/>
    <w:rsid w:val="00750A47"/>
    <w:rsid w:val="0075169F"/>
    <w:rsid w:val="00751D48"/>
    <w:rsid w:val="0075253B"/>
    <w:rsid w:val="00752900"/>
    <w:rsid w:val="00752D53"/>
    <w:rsid w:val="00752E63"/>
    <w:rsid w:val="007531AC"/>
    <w:rsid w:val="007536BA"/>
    <w:rsid w:val="007538CE"/>
    <w:rsid w:val="00753B6B"/>
    <w:rsid w:val="00753EB3"/>
    <w:rsid w:val="00754091"/>
    <w:rsid w:val="00754112"/>
    <w:rsid w:val="0075425F"/>
    <w:rsid w:val="00754441"/>
    <w:rsid w:val="00754CE9"/>
    <w:rsid w:val="0075574D"/>
    <w:rsid w:val="00755B14"/>
    <w:rsid w:val="00755BF1"/>
    <w:rsid w:val="00755C77"/>
    <w:rsid w:val="00755E01"/>
    <w:rsid w:val="00756182"/>
    <w:rsid w:val="0075665E"/>
    <w:rsid w:val="007569F5"/>
    <w:rsid w:val="00756BE6"/>
    <w:rsid w:val="00756FAC"/>
    <w:rsid w:val="007571C6"/>
    <w:rsid w:val="00757878"/>
    <w:rsid w:val="00757943"/>
    <w:rsid w:val="00757DAD"/>
    <w:rsid w:val="00760281"/>
    <w:rsid w:val="0076067E"/>
    <w:rsid w:val="007612B4"/>
    <w:rsid w:val="00761341"/>
    <w:rsid w:val="0076153C"/>
    <w:rsid w:val="007617AC"/>
    <w:rsid w:val="00761C6E"/>
    <w:rsid w:val="00761ED4"/>
    <w:rsid w:val="0076224B"/>
    <w:rsid w:val="00762575"/>
    <w:rsid w:val="007627B7"/>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42"/>
    <w:rsid w:val="0077256E"/>
    <w:rsid w:val="00772B4F"/>
    <w:rsid w:val="00772D02"/>
    <w:rsid w:val="007737DB"/>
    <w:rsid w:val="00773A2D"/>
    <w:rsid w:val="00773BA7"/>
    <w:rsid w:val="00773F74"/>
    <w:rsid w:val="00773FAE"/>
    <w:rsid w:val="00774239"/>
    <w:rsid w:val="007746F5"/>
    <w:rsid w:val="00774B80"/>
    <w:rsid w:val="007752EE"/>
    <w:rsid w:val="00775AA1"/>
    <w:rsid w:val="00775AC2"/>
    <w:rsid w:val="00775ADA"/>
    <w:rsid w:val="00775BC6"/>
    <w:rsid w:val="00775C1C"/>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8A9"/>
    <w:rsid w:val="0078320A"/>
    <w:rsid w:val="00783699"/>
    <w:rsid w:val="00783E60"/>
    <w:rsid w:val="00783FD2"/>
    <w:rsid w:val="007840A3"/>
    <w:rsid w:val="0078436C"/>
    <w:rsid w:val="0078440E"/>
    <w:rsid w:val="00784446"/>
    <w:rsid w:val="007844E8"/>
    <w:rsid w:val="007847E9"/>
    <w:rsid w:val="007849D3"/>
    <w:rsid w:val="00784ADD"/>
    <w:rsid w:val="007850E9"/>
    <w:rsid w:val="007856B5"/>
    <w:rsid w:val="00785AF3"/>
    <w:rsid w:val="00785B60"/>
    <w:rsid w:val="007862E0"/>
    <w:rsid w:val="00786379"/>
    <w:rsid w:val="0078699E"/>
    <w:rsid w:val="00786CCA"/>
    <w:rsid w:val="00786D19"/>
    <w:rsid w:val="00787005"/>
    <w:rsid w:val="00787588"/>
    <w:rsid w:val="00787810"/>
    <w:rsid w:val="00787839"/>
    <w:rsid w:val="00787856"/>
    <w:rsid w:val="0078789A"/>
    <w:rsid w:val="00787994"/>
    <w:rsid w:val="0079004F"/>
    <w:rsid w:val="00790745"/>
    <w:rsid w:val="00790858"/>
    <w:rsid w:val="007908A8"/>
    <w:rsid w:val="00791304"/>
    <w:rsid w:val="007916C4"/>
    <w:rsid w:val="007925E7"/>
    <w:rsid w:val="00792878"/>
    <w:rsid w:val="007929ED"/>
    <w:rsid w:val="00792AA5"/>
    <w:rsid w:val="00792AE4"/>
    <w:rsid w:val="0079345C"/>
    <w:rsid w:val="0079358E"/>
    <w:rsid w:val="00793CB2"/>
    <w:rsid w:val="00793D7C"/>
    <w:rsid w:val="00793D8F"/>
    <w:rsid w:val="00793F0F"/>
    <w:rsid w:val="00794394"/>
    <w:rsid w:val="007944F6"/>
    <w:rsid w:val="007946E7"/>
    <w:rsid w:val="0079479B"/>
    <w:rsid w:val="00794A4E"/>
    <w:rsid w:val="00794B36"/>
    <w:rsid w:val="00794E48"/>
    <w:rsid w:val="007951FF"/>
    <w:rsid w:val="00795519"/>
    <w:rsid w:val="00795B90"/>
    <w:rsid w:val="00795C57"/>
    <w:rsid w:val="00796358"/>
    <w:rsid w:val="00796399"/>
    <w:rsid w:val="0079647A"/>
    <w:rsid w:val="0079667D"/>
    <w:rsid w:val="007967F1"/>
    <w:rsid w:val="00797200"/>
    <w:rsid w:val="007972C3"/>
    <w:rsid w:val="007974E4"/>
    <w:rsid w:val="007976F9"/>
    <w:rsid w:val="00797DCA"/>
    <w:rsid w:val="007A0097"/>
    <w:rsid w:val="007A0E71"/>
    <w:rsid w:val="007A1205"/>
    <w:rsid w:val="007A141F"/>
    <w:rsid w:val="007A154B"/>
    <w:rsid w:val="007A1B25"/>
    <w:rsid w:val="007A1B6D"/>
    <w:rsid w:val="007A2076"/>
    <w:rsid w:val="007A269C"/>
    <w:rsid w:val="007A27EE"/>
    <w:rsid w:val="007A2882"/>
    <w:rsid w:val="007A2E35"/>
    <w:rsid w:val="007A3645"/>
    <w:rsid w:val="007A380B"/>
    <w:rsid w:val="007A38E1"/>
    <w:rsid w:val="007A39C6"/>
    <w:rsid w:val="007A3A6D"/>
    <w:rsid w:val="007A3AC7"/>
    <w:rsid w:val="007A3B77"/>
    <w:rsid w:val="007A3E31"/>
    <w:rsid w:val="007A4333"/>
    <w:rsid w:val="007A4B7B"/>
    <w:rsid w:val="007A4C09"/>
    <w:rsid w:val="007A4E70"/>
    <w:rsid w:val="007A4EEE"/>
    <w:rsid w:val="007A50D9"/>
    <w:rsid w:val="007A5265"/>
    <w:rsid w:val="007A533F"/>
    <w:rsid w:val="007A5833"/>
    <w:rsid w:val="007A5D51"/>
    <w:rsid w:val="007A66E8"/>
    <w:rsid w:val="007A6B59"/>
    <w:rsid w:val="007A6CE6"/>
    <w:rsid w:val="007A6FC7"/>
    <w:rsid w:val="007A7202"/>
    <w:rsid w:val="007A7433"/>
    <w:rsid w:val="007A7A4D"/>
    <w:rsid w:val="007A7AF8"/>
    <w:rsid w:val="007A7E68"/>
    <w:rsid w:val="007A7FA2"/>
    <w:rsid w:val="007B0CB1"/>
    <w:rsid w:val="007B0D8D"/>
    <w:rsid w:val="007B0F3A"/>
    <w:rsid w:val="007B1212"/>
    <w:rsid w:val="007B129D"/>
    <w:rsid w:val="007B164C"/>
    <w:rsid w:val="007B1866"/>
    <w:rsid w:val="007B1BD5"/>
    <w:rsid w:val="007B200F"/>
    <w:rsid w:val="007B231C"/>
    <w:rsid w:val="007B250A"/>
    <w:rsid w:val="007B2511"/>
    <w:rsid w:val="007B257B"/>
    <w:rsid w:val="007B28B4"/>
    <w:rsid w:val="007B30E3"/>
    <w:rsid w:val="007B33C7"/>
    <w:rsid w:val="007B34FD"/>
    <w:rsid w:val="007B3904"/>
    <w:rsid w:val="007B3F50"/>
    <w:rsid w:val="007B42D5"/>
    <w:rsid w:val="007B4428"/>
    <w:rsid w:val="007B4AFC"/>
    <w:rsid w:val="007B4B2F"/>
    <w:rsid w:val="007B5251"/>
    <w:rsid w:val="007B5A86"/>
    <w:rsid w:val="007B5E8C"/>
    <w:rsid w:val="007B5F63"/>
    <w:rsid w:val="007B6322"/>
    <w:rsid w:val="007B66E4"/>
    <w:rsid w:val="007B708D"/>
    <w:rsid w:val="007B7289"/>
    <w:rsid w:val="007C0557"/>
    <w:rsid w:val="007C0B04"/>
    <w:rsid w:val="007C0B12"/>
    <w:rsid w:val="007C0F4F"/>
    <w:rsid w:val="007C0F8D"/>
    <w:rsid w:val="007C1079"/>
    <w:rsid w:val="007C11EB"/>
    <w:rsid w:val="007C12B8"/>
    <w:rsid w:val="007C14E1"/>
    <w:rsid w:val="007C157A"/>
    <w:rsid w:val="007C1AA5"/>
    <w:rsid w:val="007C1F82"/>
    <w:rsid w:val="007C2409"/>
    <w:rsid w:val="007C25D0"/>
    <w:rsid w:val="007C260D"/>
    <w:rsid w:val="007C3200"/>
    <w:rsid w:val="007C33B0"/>
    <w:rsid w:val="007C3D85"/>
    <w:rsid w:val="007C3F37"/>
    <w:rsid w:val="007C4468"/>
    <w:rsid w:val="007C4D84"/>
    <w:rsid w:val="007C5163"/>
    <w:rsid w:val="007C53EB"/>
    <w:rsid w:val="007C55D5"/>
    <w:rsid w:val="007C5BBB"/>
    <w:rsid w:val="007C5CE6"/>
    <w:rsid w:val="007C5D9D"/>
    <w:rsid w:val="007C6A38"/>
    <w:rsid w:val="007C6B3F"/>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59"/>
    <w:rsid w:val="007D08EE"/>
    <w:rsid w:val="007D132F"/>
    <w:rsid w:val="007D1401"/>
    <w:rsid w:val="007D14F6"/>
    <w:rsid w:val="007D1B89"/>
    <w:rsid w:val="007D1FF1"/>
    <w:rsid w:val="007D26FE"/>
    <w:rsid w:val="007D284B"/>
    <w:rsid w:val="007D2CC0"/>
    <w:rsid w:val="007D305A"/>
    <w:rsid w:val="007D3283"/>
    <w:rsid w:val="007D397D"/>
    <w:rsid w:val="007D39A4"/>
    <w:rsid w:val="007D3D1E"/>
    <w:rsid w:val="007D4425"/>
    <w:rsid w:val="007D45AB"/>
    <w:rsid w:val="007D468B"/>
    <w:rsid w:val="007D49A6"/>
    <w:rsid w:val="007D4B9C"/>
    <w:rsid w:val="007D4C22"/>
    <w:rsid w:val="007D4D40"/>
    <w:rsid w:val="007D5069"/>
    <w:rsid w:val="007D56A6"/>
    <w:rsid w:val="007D5DDA"/>
    <w:rsid w:val="007D63D2"/>
    <w:rsid w:val="007D664F"/>
    <w:rsid w:val="007D6977"/>
    <w:rsid w:val="007D73F8"/>
    <w:rsid w:val="007D7423"/>
    <w:rsid w:val="007D7617"/>
    <w:rsid w:val="007E0384"/>
    <w:rsid w:val="007E0E3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3E99"/>
    <w:rsid w:val="007E4287"/>
    <w:rsid w:val="007E4827"/>
    <w:rsid w:val="007E4A85"/>
    <w:rsid w:val="007E5022"/>
    <w:rsid w:val="007E6696"/>
    <w:rsid w:val="007E67E0"/>
    <w:rsid w:val="007E6DF9"/>
    <w:rsid w:val="007E6F44"/>
    <w:rsid w:val="007E7270"/>
    <w:rsid w:val="007E7612"/>
    <w:rsid w:val="007E77CA"/>
    <w:rsid w:val="007E784C"/>
    <w:rsid w:val="007E7A21"/>
    <w:rsid w:val="007E7E44"/>
    <w:rsid w:val="007F0178"/>
    <w:rsid w:val="007F085F"/>
    <w:rsid w:val="007F0CB0"/>
    <w:rsid w:val="007F0CCA"/>
    <w:rsid w:val="007F0D3F"/>
    <w:rsid w:val="007F12FB"/>
    <w:rsid w:val="007F1FF4"/>
    <w:rsid w:val="007F1FF9"/>
    <w:rsid w:val="007F24D4"/>
    <w:rsid w:val="007F2DF6"/>
    <w:rsid w:val="007F2F23"/>
    <w:rsid w:val="007F3296"/>
    <w:rsid w:val="007F35BD"/>
    <w:rsid w:val="007F3891"/>
    <w:rsid w:val="007F41D8"/>
    <w:rsid w:val="007F4486"/>
    <w:rsid w:val="007F45C1"/>
    <w:rsid w:val="007F47D7"/>
    <w:rsid w:val="007F4AE4"/>
    <w:rsid w:val="007F4C3F"/>
    <w:rsid w:val="007F4D0D"/>
    <w:rsid w:val="007F54B8"/>
    <w:rsid w:val="007F550C"/>
    <w:rsid w:val="007F572F"/>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06E"/>
    <w:rsid w:val="00801384"/>
    <w:rsid w:val="00801A75"/>
    <w:rsid w:val="00801E0A"/>
    <w:rsid w:val="008021E1"/>
    <w:rsid w:val="00802357"/>
    <w:rsid w:val="0080268D"/>
    <w:rsid w:val="00802891"/>
    <w:rsid w:val="00802CE3"/>
    <w:rsid w:val="00802E58"/>
    <w:rsid w:val="00803122"/>
    <w:rsid w:val="0080315F"/>
    <w:rsid w:val="0080316D"/>
    <w:rsid w:val="008031E2"/>
    <w:rsid w:val="00803269"/>
    <w:rsid w:val="008036EC"/>
    <w:rsid w:val="0080375C"/>
    <w:rsid w:val="0080375D"/>
    <w:rsid w:val="00803AEB"/>
    <w:rsid w:val="00803C9D"/>
    <w:rsid w:val="00803D58"/>
    <w:rsid w:val="00803DFA"/>
    <w:rsid w:val="00803FE1"/>
    <w:rsid w:val="00804A54"/>
    <w:rsid w:val="00804A86"/>
    <w:rsid w:val="00805261"/>
    <w:rsid w:val="0080533B"/>
    <w:rsid w:val="00805573"/>
    <w:rsid w:val="0080568A"/>
    <w:rsid w:val="00805810"/>
    <w:rsid w:val="0080588C"/>
    <w:rsid w:val="00805C6B"/>
    <w:rsid w:val="00805D2D"/>
    <w:rsid w:val="00805EAB"/>
    <w:rsid w:val="0080664C"/>
    <w:rsid w:val="00806CBC"/>
    <w:rsid w:val="008071B0"/>
    <w:rsid w:val="0080726A"/>
    <w:rsid w:val="00807316"/>
    <w:rsid w:val="00807C91"/>
    <w:rsid w:val="00810115"/>
    <w:rsid w:val="008103A5"/>
    <w:rsid w:val="008103DE"/>
    <w:rsid w:val="008104A2"/>
    <w:rsid w:val="0081072D"/>
    <w:rsid w:val="00810812"/>
    <w:rsid w:val="00810A3C"/>
    <w:rsid w:val="00810D36"/>
    <w:rsid w:val="00810DE2"/>
    <w:rsid w:val="00810E71"/>
    <w:rsid w:val="00810F0D"/>
    <w:rsid w:val="0081178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E6"/>
    <w:rsid w:val="008137EC"/>
    <w:rsid w:val="0081397F"/>
    <w:rsid w:val="00813A85"/>
    <w:rsid w:val="00813C89"/>
    <w:rsid w:val="00814642"/>
    <w:rsid w:val="008148E8"/>
    <w:rsid w:val="00814EC0"/>
    <w:rsid w:val="00815106"/>
    <w:rsid w:val="008151C7"/>
    <w:rsid w:val="00815403"/>
    <w:rsid w:val="008155EA"/>
    <w:rsid w:val="00815665"/>
    <w:rsid w:val="00815749"/>
    <w:rsid w:val="008158C7"/>
    <w:rsid w:val="008159A3"/>
    <w:rsid w:val="00815B0C"/>
    <w:rsid w:val="00816136"/>
    <w:rsid w:val="00816149"/>
    <w:rsid w:val="0081644F"/>
    <w:rsid w:val="0081736A"/>
    <w:rsid w:val="008179B9"/>
    <w:rsid w:val="00817D3F"/>
    <w:rsid w:val="00817E4F"/>
    <w:rsid w:val="0082017A"/>
    <w:rsid w:val="008208D1"/>
    <w:rsid w:val="00820962"/>
    <w:rsid w:val="008209E7"/>
    <w:rsid w:val="00820B10"/>
    <w:rsid w:val="008211B5"/>
    <w:rsid w:val="00821F74"/>
    <w:rsid w:val="008220BA"/>
    <w:rsid w:val="008228EB"/>
    <w:rsid w:val="00822B1F"/>
    <w:rsid w:val="00822CEA"/>
    <w:rsid w:val="008237C1"/>
    <w:rsid w:val="00823D5B"/>
    <w:rsid w:val="00823E87"/>
    <w:rsid w:val="008240E2"/>
    <w:rsid w:val="008241B5"/>
    <w:rsid w:val="008245E1"/>
    <w:rsid w:val="0082460E"/>
    <w:rsid w:val="00824DE5"/>
    <w:rsid w:val="008251F7"/>
    <w:rsid w:val="00825356"/>
    <w:rsid w:val="00825A8B"/>
    <w:rsid w:val="00827158"/>
    <w:rsid w:val="00827470"/>
    <w:rsid w:val="00827E86"/>
    <w:rsid w:val="008301AD"/>
    <w:rsid w:val="00830340"/>
    <w:rsid w:val="008303A9"/>
    <w:rsid w:val="008306FD"/>
    <w:rsid w:val="00830B55"/>
    <w:rsid w:val="00830E61"/>
    <w:rsid w:val="00830ED4"/>
    <w:rsid w:val="00831602"/>
    <w:rsid w:val="00831AE9"/>
    <w:rsid w:val="00831B76"/>
    <w:rsid w:val="00831ED8"/>
    <w:rsid w:val="00831F8D"/>
    <w:rsid w:val="008322F8"/>
    <w:rsid w:val="008323C1"/>
    <w:rsid w:val="00832F2E"/>
    <w:rsid w:val="00832F9A"/>
    <w:rsid w:val="008330FA"/>
    <w:rsid w:val="0083445B"/>
    <w:rsid w:val="008344F7"/>
    <w:rsid w:val="008347DB"/>
    <w:rsid w:val="00834E19"/>
    <w:rsid w:val="008358E1"/>
    <w:rsid w:val="00835C5A"/>
    <w:rsid w:val="00836412"/>
    <w:rsid w:val="00836413"/>
    <w:rsid w:val="00836765"/>
    <w:rsid w:val="008367A4"/>
    <w:rsid w:val="00836897"/>
    <w:rsid w:val="00836EE6"/>
    <w:rsid w:val="00837038"/>
    <w:rsid w:val="00837535"/>
    <w:rsid w:val="00837781"/>
    <w:rsid w:val="0083782F"/>
    <w:rsid w:val="00837931"/>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433"/>
    <w:rsid w:val="00843651"/>
    <w:rsid w:val="00843807"/>
    <w:rsid w:val="00843B11"/>
    <w:rsid w:val="00843D5E"/>
    <w:rsid w:val="00843EB4"/>
    <w:rsid w:val="008440F0"/>
    <w:rsid w:val="00844431"/>
    <w:rsid w:val="008447D4"/>
    <w:rsid w:val="00844C6C"/>
    <w:rsid w:val="0084549A"/>
    <w:rsid w:val="008463C9"/>
    <w:rsid w:val="008464EC"/>
    <w:rsid w:val="00846B51"/>
    <w:rsid w:val="00846D2C"/>
    <w:rsid w:val="00846DC5"/>
    <w:rsid w:val="00846F11"/>
    <w:rsid w:val="008475FE"/>
    <w:rsid w:val="008476C6"/>
    <w:rsid w:val="0084773C"/>
    <w:rsid w:val="00847875"/>
    <w:rsid w:val="008478E8"/>
    <w:rsid w:val="00847D84"/>
    <w:rsid w:val="0085013E"/>
    <w:rsid w:val="00850604"/>
    <w:rsid w:val="00850873"/>
    <w:rsid w:val="008508CE"/>
    <w:rsid w:val="008515AE"/>
    <w:rsid w:val="008518E0"/>
    <w:rsid w:val="0085191B"/>
    <w:rsid w:val="00851B9D"/>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5504"/>
    <w:rsid w:val="00855517"/>
    <w:rsid w:val="008555CE"/>
    <w:rsid w:val="00855622"/>
    <w:rsid w:val="0085592C"/>
    <w:rsid w:val="00855B44"/>
    <w:rsid w:val="0085621E"/>
    <w:rsid w:val="00856423"/>
    <w:rsid w:val="00856659"/>
    <w:rsid w:val="00856A2C"/>
    <w:rsid w:val="008572CE"/>
    <w:rsid w:val="00857703"/>
    <w:rsid w:val="0085777F"/>
    <w:rsid w:val="00857A4A"/>
    <w:rsid w:val="00860311"/>
    <w:rsid w:val="00860EE0"/>
    <w:rsid w:val="008610B0"/>
    <w:rsid w:val="0086131C"/>
    <w:rsid w:val="00861583"/>
    <w:rsid w:val="0086194B"/>
    <w:rsid w:val="00861AC2"/>
    <w:rsid w:val="0086217B"/>
    <w:rsid w:val="008628F1"/>
    <w:rsid w:val="00862AB2"/>
    <w:rsid w:val="00863050"/>
    <w:rsid w:val="0086369B"/>
    <w:rsid w:val="00863C01"/>
    <w:rsid w:val="00863D45"/>
    <w:rsid w:val="00863DB3"/>
    <w:rsid w:val="00864253"/>
    <w:rsid w:val="00864815"/>
    <w:rsid w:val="008660B8"/>
    <w:rsid w:val="0086611F"/>
    <w:rsid w:val="008662C9"/>
    <w:rsid w:val="008664B8"/>
    <w:rsid w:val="00866994"/>
    <w:rsid w:val="008671AA"/>
    <w:rsid w:val="008671DD"/>
    <w:rsid w:val="00867F5A"/>
    <w:rsid w:val="008700CD"/>
    <w:rsid w:val="008701CF"/>
    <w:rsid w:val="00870889"/>
    <w:rsid w:val="008709A0"/>
    <w:rsid w:val="00870A4D"/>
    <w:rsid w:val="00870C10"/>
    <w:rsid w:val="00871063"/>
    <w:rsid w:val="008712E1"/>
    <w:rsid w:val="008713AF"/>
    <w:rsid w:val="00871AF5"/>
    <w:rsid w:val="00871B6C"/>
    <w:rsid w:val="00871F91"/>
    <w:rsid w:val="0087218A"/>
    <w:rsid w:val="00872817"/>
    <w:rsid w:val="00872E12"/>
    <w:rsid w:val="008739AE"/>
    <w:rsid w:val="008739BA"/>
    <w:rsid w:val="00873AB0"/>
    <w:rsid w:val="00873B37"/>
    <w:rsid w:val="00873DE5"/>
    <w:rsid w:val="00873E0B"/>
    <w:rsid w:val="00873E69"/>
    <w:rsid w:val="00873F94"/>
    <w:rsid w:val="00873F9D"/>
    <w:rsid w:val="008741D1"/>
    <w:rsid w:val="0087492C"/>
    <w:rsid w:val="00874BD7"/>
    <w:rsid w:val="00874ED9"/>
    <w:rsid w:val="0087526D"/>
    <w:rsid w:val="008752E3"/>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66B"/>
    <w:rsid w:val="00880859"/>
    <w:rsid w:val="00880F60"/>
    <w:rsid w:val="00882293"/>
    <w:rsid w:val="0088232F"/>
    <w:rsid w:val="008824E3"/>
    <w:rsid w:val="00882A9E"/>
    <w:rsid w:val="00882C73"/>
    <w:rsid w:val="00883147"/>
    <w:rsid w:val="008837B7"/>
    <w:rsid w:val="00883A89"/>
    <w:rsid w:val="00883BC1"/>
    <w:rsid w:val="00883E07"/>
    <w:rsid w:val="00884046"/>
    <w:rsid w:val="008847D3"/>
    <w:rsid w:val="00884D6B"/>
    <w:rsid w:val="00884EAD"/>
    <w:rsid w:val="00885328"/>
    <w:rsid w:val="0088540A"/>
    <w:rsid w:val="008855CA"/>
    <w:rsid w:val="00885668"/>
    <w:rsid w:val="00885688"/>
    <w:rsid w:val="008858CD"/>
    <w:rsid w:val="0088648D"/>
    <w:rsid w:val="00886587"/>
    <w:rsid w:val="00887043"/>
    <w:rsid w:val="008872E7"/>
    <w:rsid w:val="008876FF"/>
    <w:rsid w:val="00887B27"/>
    <w:rsid w:val="00887CA4"/>
    <w:rsid w:val="00887E1F"/>
    <w:rsid w:val="00887FB2"/>
    <w:rsid w:val="008905D8"/>
    <w:rsid w:val="008906F3"/>
    <w:rsid w:val="00890917"/>
    <w:rsid w:val="008909FF"/>
    <w:rsid w:val="00890A1B"/>
    <w:rsid w:val="00890D54"/>
    <w:rsid w:val="00890D8B"/>
    <w:rsid w:val="008910A9"/>
    <w:rsid w:val="0089121B"/>
    <w:rsid w:val="00891489"/>
    <w:rsid w:val="00891570"/>
    <w:rsid w:val="0089174C"/>
    <w:rsid w:val="00891C76"/>
    <w:rsid w:val="00891CA0"/>
    <w:rsid w:val="008926EF"/>
    <w:rsid w:val="00892806"/>
    <w:rsid w:val="00892BC9"/>
    <w:rsid w:val="00892FC8"/>
    <w:rsid w:val="00892FFD"/>
    <w:rsid w:val="00893681"/>
    <w:rsid w:val="008936AF"/>
    <w:rsid w:val="00893773"/>
    <w:rsid w:val="00893E3B"/>
    <w:rsid w:val="00893F04"/>
    <w:rsid w:val="00893F1E"/>
    <w:rsid w:val="008941E7"/>
    <w:rsid w:val="008941F8"/>
    <w:rsid w:val="008942BD"/>
    <w:rsid w:val="008943BE"/>
    <w:rsid w:val="00894421"/>
    <w:rsid w:val="00894578"/>
    <w:rsid w:val="008947A3"/>
    <w:rsid w:val="00894C1D"/>
    <w:rsid w:val="008950AC"/>
    <w:rsid w:val="008950E9"/>
    <w:rsid w:val="00895242"/>
    <w:rsid w:val="008954AB"/>
    <w:rsid w:val="0089575A"/>
    <w:rsid w:val="00895A2B"/>
    <w:rsid w:val="00895B94"/>
    <w:rsid w:val="00895C2C"/>
    <w:rsid w:val="00895E22"/>
    <w:rsid w:val="008963C9"/>
    <w:rsid w:val="0089658F"/>
    <w:rsid w:val="00896671"/>
    <w:rsid w:val="008966AB"/>
    <w:rsid w:val="008966B6"/>
    <w:rsid w:val="00896A80"/>
    <w:rsid w:val="00896C58"/>
    <w:rsid w:val="00896C76"/>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922"/>
    <w:rsid w:val="008A2BF3"/>
    <w:rsid w:val="008A2CAD"/>
    <w:rsid w:val="008A2D9F"/>
    <w:rsid w:val="008A2F21"/>
    <w:rsid w:val="008A3098"/>
    <w:rsid w:val="008A3B8F"/>
    <w:rsid w:val="008A3BFB"/>
    <w:rsid w:val="008A3CF2"/>
    <w:rsid w:val="008A4176"/>
    <w:rsid w:val="008A4768"/>
    <w:rsid w:val="008A49FE"/>
    <w:rsid w:val="008A501A"/>
    <w:rsid w:val="008A54EE"/>
    <w:rsid w:val="008A556E"/>
    <w:rsid w:val="008A5576"/>
    <w:rsid w:val="008A5B4E"/>
    <w:rsid w:val="008A5B8E"/>
    <w:rsid w:val="008A5E08"/>
    <w:rsid w:val="008A5FD2"/>
    <w:rsid w:val="008A5FE5"/>
    <w:rsid w:val="008A6335"/>
    <w:rsid w:val="008A658A"/>
    <w:rsid w:val="008A678D"/>
    <w:rsid w:val="008A68E1"/>
    <w:rsid w:val="008A6AAE"/>
    <w:rsid w:val="008A7CA1"/>
    <w:rsid w:val="008A7CD6"/>
    <w:rsid w:val="008A7E15"/>
    <w:rsid w:val="008A7FB3"/>
    <w:rsid w:val="008B00FB"/>
    <w:rsid w:val="008B0387"/>
    <w:rsid w:val="008B0450"/>
    <w:rsid w:val="008B058A"/>
    <w:rsid w:val="008B0779"/>
    <w:rsid w:val="008B0E11"/>
    <w:rsid w:val="008B0FB1"/>
    <w:rsid w:val="008B282A"/>
    <w:rsid w:val="008B2900"/>
    <w:rsid w:val="008B2C9E"/>
    <w:rsid w:val="008B3039"/>
    <w:rsid w:val="008B31D8"/>
    <w:rsid w:val="008B3B96"/>
    <w:rsid w:val="008B4264"/>
    <w:rsid w:val="008B44C3"/>
    <w:rsid w:val="008B4587"/>
    <w:rsid w:val="008B4850"/>
    <w:rsid w:val="008B4A16"/>
    <w:rsid w:val="008B4DE3"/>
    <w:rsid w:val="008B5426"/>
    <w:rsid w:val="008B5817"/>
    <w:rsid w:val="008B5955"/>
    <w:rsid w:val="008B5C5B"/>
    <w:rsid w:val="008B5CBD"/>
    <w:rsid w:val="008B5E6E"/>
    <w:rsid w:val="008B5F5F"/>
    <w:rsid w:val="008B6060"/>
    <w:rsid w:val="008B60F6"/>
    <w:rsid w:val="008B6449"/>
    <w:rsid w:val="008B6654"/>
    <w:rsid w:val="008B6950"/>
    <w:rsid w:val="008B7124"/>
    <w:rsid w:val="008B7181"/>
    <w:rsid w:val="008B76F0"/>
    <w:rsid w:val="008B781A"/>
    <w:rsid w:val="008B7831"/>
    <w:rsid w:val="008B7C3A"/>
    <w:rsid w:val="008B7C67"/>
    <w:rsid w:val="008C0184"/>
    <w:rsid w:val="008C0331"/>
    <w:rsid w:val="008C0534"/>
    <w:rsid w:val="008C0952"/>
    <w:rsid w:val="008C154F"/>
    <w:rsid w:val="008C1DE4"/>
    <w:rsid w:val="008C20D2"/>
    <w:rsid w:val="008C2181"/>
    <w:rsid w:val="008C22BC"/>
    <w:rsid w:val="008C25E5"/>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B62"/>
    <w:rsid w:val="008C5E8F"/>
    <w:rsid w:val="008C65C2"/>
    <w:rsid w:val="008C6CAE"/>
    <w:rsid w:val="008C6F35"/>
    <w:rsid w:val="008C76E0"/>
    <w:rsid w:val="008C76EF"/>
    <w:rsid w:val="008C7A2F"/>
    <w:rsid w:val="008C7A8C"/>
    <w:rsid w:val="008D09D5"/>
    <w:rsid w:val="008D0AB5"/>
    <w:rsid w:val="008D0D98"/>
    <w:rsid w:val="008D11A8"/>
    <w:rsid w:val="008D1581"/>
    <w:rsid w:val="008D185A"/>
    <w:rsid w:val="008D1A9D"/>
    <w:rsid w:val="008D23C0"/>
    <w:rsid w:val="008D2626"/>
    <w:rsid w:val="008D2977"/>
    <w:rsid w:val="008D29D5"/>
    <w:rsid w:val="008D2EB5"/>
    <w:rsid w:val="008D32B5"/>
    <w:rsid w:val="008D3778"/>
    <w:rsid w:val="008D386E"/>
    <w:rsid w:val="008D3A69"/>
    <w:rsid w:val="008D3AA7"/>
    <w:rsid w:val="008D408E"/>
    <w:rsid w:val="008D42C1"/>
    <w:rsid w:val="008D4586"/>
    <w:rsid w:val="008D4DDE"/>
    <w:rsid w:val="008D4ED8"/>
    <w:rsid w:val="008D50F7"/>
    <w:rsid w:val="008D53AA"/>
    <w:rsid w:val="008D569B"/>
    <w:rsid w:val="008D5FF7"/>
    <w:rsid w:val="008D6198"/>
    <w:rsid w:val="008D6289"/>
    <w:rsid w:val="008D62DF"/>
    <w:rsid w:val="008D6C27"/>
    <w:rsid w:val="008D6C78"/>
    <w:rsid w:val="008D6DBB"/>
    <w:rsid w:val="008D7229"/>
    <w:rsid w:val="008D76ED"/>
    <w:rsid w:val="008D77EB"/>
    <w:rsid w:val="008D7ED0"/>
    <w:rsid w:val="008E0059"/>
    <w:rsid w:val="008E0D7C"/>
    <w:rsid w:val="008E0EE1"/>
    <w:rsid w:val="008E170C"/>
    <w:rsid w:val="008E17C0"/>
    <w:rsid w:val="008E1988"/>
    <w:rsid w:val="008E1BA5"/>
    <w:rsid w:val="008E1BA9"/>
    <w:rsid w:val="008E2134"/>
    <w:rsid w:val="008E2AF7"/>
    <w:rsid w:val="008E2D1F"/>
    <w:rsid w:val="008E2F94"/>
    <w:rsid w:val="008E2FDB"/>
    <w:rsid w:val="008E338F"/>
    <w:rsid w:val="008E345A"/>
    <w:rsid w:val="008E35F7"/>
    <w:rsid w:val="008E3A03"/>
    <w:rsid w:val="008E3BE0"/>
    <w:rsid w:val="008E3E2C"/>
    <w:rsid w:val="008E3E95"/>
    <w:rsid w:val="008E411E"/>
    <w:rsid w:val="008E50D9"/>
    <w:rsid w:val="008E519E"/>
    <w:rsid w:val="008E56AF"/>
    <w:rsid w:val="008E57FF"/>
    <w:rsid w:val="008E5D9E"/>
    <w:rsid w:val="008E5EEC"/>
    <w:rsid w:val="008E64D0"/>
    <w:rsid w:val="008E676A"/>
    <w:rsid w:val="008E6995"/>
    <w:rsid w:val="008E6C17"/>
    <w:rsid w:val="008E6EC4"/>
    <w:rsid w:val="008E7A00"/>
    <w:rsid w:val="008E7D5B"/>
    <w:rsid w:val="008E7EB7"/>
    <w:rsid w:val="008F0306"/>
    <w:rsid w:val="008F04E8"/>
    <w:rsid w:val="008F09B5"/>
    <w:rsid w:val="008F0A5B"/>
    <w:rsid w:val="008F0B8A"/>
    <w:rsid w:val="008F1C24"/>
    <w:rsid w:val="008F1D1B"/>
    <w:rsid w:val="008F1FDB"/>
    <w:rsid w:val="008F24AD"/>
    <w:rsid w:val="008F24CF"/>
    <w:rsid w:val="008F29B0"/>
    <w:rsid w:val="008F29BC"/>
    <w:rsid w:val="008F308E"/>
    <w:rsid w:val="008F32DF"/>
    <w:rsid w:val="008F33C2"/>
    <w:rsid w:val="008F353C"/>
    <w:rsid w:val="008F357B"/>
    <w:rsid w:val="008F39ED"/>
    <w:rsid w:val="008F3A7F"/>
    <w:rsid w:val="008F3BF0"/>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581"/>
    <w:rsid w:val="008F7650"/>
    <w:rsid w:val="008F79C3"/>
    <w:rsid w:val="009001E5"/>
    <w:rsid w:val="009002CB"/>
    <w:rsid w:val="00900310"/>
    <w:rsid w:val="009003FB"/>
    <w:rsid w:val="00900840"/>
    <w:rsid w:val="00900A21"/>
    <w:rsid w:val="00900C2A"/>
    <w:rsid w:val="00900FDA"/>
    <w:rsid w:val="0090108C"/>
    <w:rsid w:val="0090115E"/>
    <w:rsid w:val="00901234"/>
    <w:rsid w:val="00901636"/>
    <w:rsid w:val="0090198C"/>
    <w:rsid w:val="009019C0"/>
    <w:rsid w:val="00901CD4"/>
    <w:rsid w:val="00902091"/>
    <w:rsid w:val="00902279"/>
    <w:rsid w:val="00902B26"/>
    <w:rsid w:val="00903372"/>
    <w:rsid w:val="00903588"/>
    <w:rsid w:val="009035C2"/>
    <w:rsid w:val="009038FB"/>
    <w:rsid w:val="009039BA"/>
    <w:rsid w:val="00903A51"/>
    <w:rsid w:val="0090444A"/>
    <w:rsid w:val="00904A4E"/>
    <w:rsid w:val="00905329"/>
    <w:rsid w:val="009056A3"/>
    <w:rsid w:val="0090583A"/>
    <w:rsid w:val="00905E97"/>
    <w:rsid w:val="00906A3D"/>
    <w:rsid w:val="00906B29"/>
    <w:rsid w:val="00906B42"/>
    <w:rsid w:val="00906D68"/>
    <w:rsid w:val="00906E8F"/>
    <w:rsid w:val="0090732E"/>
    <w:rsid w:val="00907449"/>
    <w:rsid w:val="00907601"/>
    <w:rsid w:val="00907684"/>
    <w:rsid w:val="00907748"/>
    <w:rsid w:val="0090775D"/>
    <w:rsid w:val="00907918"/>
    <w:rsid w:val="00907AA5"/>
    <w:rsid w:val="00907FEE"/>
    <w:rsid w:val="009102A2"/>
    <w:rsid w:val="00910405"/>
    <w:rsid w:val="00910692"/>
    <w:rsid w:val="00910707"/>
    <w:rsid w:val="00910D0C"/>
    <w:rsid w:val="0091127A"/>
    <w:rsid w:val="009114CA"/>
    <w:rsid w:val="0091163E"/>
    <w:rsid w:val="009118C8"/>
    <w:rsid w:val="0091198A"/>
    <w:rsid w:val="00911E00"/>
    <w:rsid w:val="009122A7"/>
    <w:rsid w:val="00912608"/>
    <w:rsid w:val="00912688"/>
    <w:rsid w:val="00912BEC"/>
    <w:rsid w:val="00912C4A"/>
    <w:rsid w:val="00912F42"/>
    <w:rsid w:val="00912FC9"/>
    <w:rsid w:val="009132E9"/>
    <w:rsid w:val="00913CF9"/>
    <w:rsid w:val="00913D18"/>
    <w:rsid w:val="00913DE8"/>
    <w:rsid w:val="009141E5"/>
    <w:rsid w:val="00915153"/>
    <w:rsid w:val="00915355"/>
    <w:rsid w:val="009154B8"/>
    <w:rsid w:val="009155FF"/>
    <w:rsid w:val="009156CB"/>
    <w:rsid w:val="00915757"/>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1E98"/>
    <w:rsid w:val="0092234C"/>
    <w:rsid w:val="00922573"/>
    <w:rsid w:val="00922922"/>
    <w:rsid w:val="009229B7"/>
    <w:rsid w:val="00922FAC"/>
    <w:rsid w:val="0092326C"/>
    <w:rsid w:val="0092347F"/>
    <w:rsid w:val="009235B2"/>
    <w:rsid w:val="0092361C"/>
    <w:rsid w:val="0092383B"/>
    <w:rsid w:val="0092385F"/>
    <w:rsid w:val="00923939"/>
    <w:rsid w:val="00923B24"/>
    <w:rsid w:val="00923C75"/>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40"/>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D07"/>
    <w:rsid w:val="00932D63"/>
    <w:rsid w:val="00932EB9"/>
    <w:rsid w:val="009332AF"/>
    <w:rsid w:val="00933527"/>
    <w:rsid w:val="009336A4"/>
    <w:rsid w:val="00934058"/>
    <w:rsid w:val="009341AB"/>
    <w:rsid w:val="009341B8"/>
    <w:rsid w:val="0093469C"/>
    <w:rsid w:val="009347E9"/>
    <w:rsid w:val="009347FB"/>
    <w:rsid w:val="00934C3B"/>
    <w:rsid w:val="00934F0C"/>
    <w:rsid w:val="00934F92"/>
    <w:rsid w:val="00935039"/>
    <w:rsid w:val="009351FD"/>
    <w:rsid w:val="00935638"/>
    <w:rsid w:val="00935771"/>
    <w:rsid w:val="009359B6"/>
    <w:rsid w:val="00935DE4"/>
    <w:rsid w:val="00935FC1"/>
    <w:rsid w:val="00936402"/>
    <w:rsid w:val="00936477"/>
    <w:rsid w:val="00936692"/>
    <w:rsid w:val="00936DE2"/>
    <w:rsid w:val="00937444"/>
    <w:rsid w:val="009376CF"/>
    <w:rsid w:val="00937B97"/>
    <w:rsid w:val="00937BA1"/>
    <w:rsid w:val="00937D24"/>
    <w:rsid w:val="0094079D"/>
    <w:rsid w:val="009407B3"/>
    <w:rsid w:val="00940D79"/>
    <w:rsid w:val="009416B9"/>
    <w:rsid w:val="009416E3"/>
    <w:rsid w:val="0094187A"/>
    <w:rsid w:val="00941A7C"/>
    <w:rsid w:val="0094210A"/>
    <w:rsid w:val="009422A5"/>
    <w:rsid w:val="00944024"/>
    <w:rsid w:val="009442D1"/>
    <w:rsid w:val="009448B9"/>
    <w:rsid w:val="00944A09"/>
    <w:rsid w:val="00944E30"/>
    <w:rsid w:val="009457D3"/>
    <w:rsid w:val="00945C54"/>
    <w:rsid w:val="009460EA"/>
    <w:rsid w:val="0094660F"/>
    <w:rsid w:val="0094672A"/>
    <w:rsid w:val="00946A54"/>
    <w:rsid w:val="009470B8"/>
    <w:rsid w:val="0094768A"/>
    <w:rsid w:val="00947923"/>
    <w:rsid w:val="00950162"/>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CC"/>
    <w:rsid w:val="00954FD7"/>
    <w:rsid w:val="00955068"/>
    <w:rsid w:val="009558E1"/>
    <w:rsid w:val="009561EE"/>
    <w:rsid w:val="00956441"/>
    <w:rsid w:val="00956616"/>
    <w:rsid w:val="00956784"/>
    <w:rsid w:val="00956F47"/>
    <w:rsid w:val="009605AC"/>
    <w:rsid w:val="00960B29"/>
    <w:rsid w:val="00961296"/>
    <w:rsid w:val="0096146B"/>
    <w:rsid w:val="009618A7"/>
    <w:rsid w:val="00961B66"/>
    <w:rsid w:val="00961DF9"/>
    <w:rsid w:val="009621FC"/>
    <w:rsid w:val="00962724"/>
    <w:rsid w:val="009628F5"/>
    <w:rsid w:val="00962E49"/>
    <w:rsid w:val="00962FA4"/>
    <w:rsid w:val="00962FFE"/>
    <w:rsid w:val="0096371F"/>
    <w:rsid w:val="00964038"/>
    <w:rsid w:val="009645A4"/>
    <w:rsid w:val="009646D4"/>
    <w:rsid w:val="009647E7"/>
    <w:rsid w:val="00964858"/>
    <w:rsid w:val="009653FB"/>
    <w:rsid w:val="0096579C"/>
    <w:rsid w:val="00965A07"/>
    <w:rsid w:val="00965C5C"/>
    <w:rsid w:val="009662DB"/>
    <w:rsid w:val="009663A0"/>
    <w:rsid w:val="00966612"/>
    <w:rsid w:val="00966DCF"/>
    <w:rsid w:val="0096714C"/>
    <w:rsid w:val="009672D8"/>
    <w:rsid w:val="009676AD"/>
    <w:rsid w:val="00967755"/>
    <w:rsid w:val="00967C0D"/>
    <w:rsid w:val="00967D16"/>
    <w:rsid w:val="00967E1E"/>
    <w:rsid w:val="00970316"/>
    <w:rsid w:val="009703C2"/>
    <w:rsid w:val="009706DC"/>
    <w:rsid w:val="00970E5F"/>
    <w:rsid w:val="0097107A"/>
    <w:rsid w:val="009713E1"/>
    <w:rsid w:val="00971E87"/>
    <w:rsid w:val="00972116"/>
    <w:rsid w:val="00972651"/>
    <w:rsid w:val="0097371E"/>
    <w:rsid w:val="009737FE"/>
    <w:rsid w:val="00973B65"/>
    <w:rsid w:val="00973F8E"/>
    <w:rsid w:val="0097434F"/>
    <w:rsid w:val="009745DD"/>
    <w:rsid w:val="00974752"/>
    <w:rsid w:val="009747C6"/>
    <w:rsid w:val="00974B5B"/>
    <w:rsid w:val="00975947"/>
    <w:rsid w:val="00976355"/>
    <w:rsid w:val="009763E9"/>
    <w:rsid w:val="0097655D"/>
    <w:rsid w:val="00976595"/>
    <w:rsid w:val="0097664B"/>
    <w:rsid w:val="0097667A"/>
    <w:rsid w:val="00976694"/>
    <w:rsid w:val="009766BD"/>
    <w:rsid w:val="0097680C"/>
    <w:rsid w:val="0097686B"/>
    <w:rsid w:val="009769E5"/>
    <w:rsid w:val="0097716D"/>
    <w:rsid w:val="00977846"/>
    <w:rsid w:val="00977B64"/>
    <w:rsid w:val="00980078"/>
    <w:rsid w:val="00980308"/>
    <w:rsid w:val="009803EE"/>
    <w:rsid w:val="00980428"/>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9E4"/>
    <w:rsid w:val="00983A54"/>
    <w:rsid w:val="00983C22"/>
    <w:rsid w:val="00984023"/>
    <w:rsid w:val="0098437E"/>
    <w:rsid w:val="009845BC"/>
    <w:rsid w:val="00984657"/>
    <w:rsid w:val="009848E8"/>
    <w:rsid w:val="00984BF1"/>
    <w:rsid w:val="00985218"/>
    <w:rsid w:val="0098534D"/>
    <w:rsid w:val="00985862"/>
    <w:rsid w:val="00985C48"/>
    <w:rsid w:val="00985C68"/>
    <w:rsid w:val="009862D0"/>
    <w:rsid w:val="0098687C"/>
    <w:rsid w:val="0098717F"/>
    <w:rsid w:val="009873AD"/>
    <w:rsid w:val="00987491"/>
    <w:rsid w:val="009876A1"/>
    <w:rsid w:val="0099001F"/>
    <w:rsid w:val="0099009F"/>
    <w:rsid w:val="00990412"/>
    <w:rsid w:val="00990660"/>
    <w:rsid w:val="00990D5A"/>
    <w:rsid w:val="009917E4"/>
    <w:rsid w:val="00991A71"/>
    <w:rsid w:val="009929C7"/>
    <w:rsid w:val="00993002"/>
    <w:rsid w:val="009932CB"/>
    <w:rsid w:val="009932D7"/>
    <w:rsid w:val="009933DC"/>
    <w:rsid w:val="00993823"/>
    <w:rsid w:val="00993850"/>
    <w:rsid w:val="00993BBD"/>
    <w:rsid w:val="00993C74"/>
    <w:rsid w:val="00993C75"/>
    <w:rsid w:val="00993DA0"/>
    <w:rsid w:val="009943A1"/>
    <w:rsid w:val="00994593"/>
    <w:rsid w:val="00995099"/>
    <w:rsid w:val="00995110"/>
    <w:rsid w:val="00995178"/>
    <w:rsid w:val="00995591"/>
    <w:rsid w:val="009955DE"/>
    <w:rsid w:val="00995961"/>
    <w:rsid w:val="00995D74"/>
    <w:rsid w:val="00995E94"/>
    <w:rsid w:val="00995EDE"/>
    <w:rsid w:val="00996277"/>
    <w:rsid w:val="0099708C"/>
    <w:rsid w:val="0099748D"/>
    <w:rsid w:val="00997522"/>
    <w:rsid w:val="0099790B"/>
    <w:rsid w:val="00997CC6"/>
    <w:rsid w:val="00997E44"/>
    <w:rsid w:val="009A03D4"/>
    <w:rsid w:val="009A0D72"/>
    <w:rsid w:val="009A0E99"/>
    <w:rsid w:val="009A0F0D"/>
    <w:rsid w:val="009A10D6"/>
    <w:rsid w:val="009A11D6"/>
    <w:rsid w:val="009A160B"/>
    <w:rsid w:val="009A1B94"/>
    <w:rsid w:val="009A1E56"/>
    <w:rsid w:val="009A283C"/>
    <w:rsid w:val="009A2A47"/>
    <w:rsid w:val="009A30AD"/>
    <w:rsid w:val="009A30B5"/>
    <w:rsid w:val="009A32F1"/>
    <w:rsid w:val="009A3A60"/>
    <w:rsid w:val="009A3C98"/>
    <w:rsid w:val="009A3CA6"/>
    <w:rsid w:val="009A4038"/>
    <w:rsid w:val="009A41EB"/>
    <w:rsid w:val="009A471C"/>
    <w:rsid w:val="009A4785"/>
    <w:rsid w:val="009A4AA0"/>
    <w:rsid w:val="009A4B47"/>
    <w:rsid w:val="009A4C0C"/>
    <w:rsid w:val="009A4CFA"/>
    <w:rsid w:val="009A4FA7"/>
    <w:rsid w:val="009A504E"/>
    <w:rsid w:val="009A5818"/>
    <w:rsid w:val="009A5AD7"/>
    <w:rsid w:val="009A600A"/>
    <w:rsid w:val="009A601E"/>
    <w:rsid w:val="009A6205"/>
    <w:rsid w:val="009A6295"/>
    <w:rsid w:val="009A6544"/>
    <w:rsid w:val="009A6AC2"/>
    <w:rsid w:val="009A6C5D"/>
    <w:rsid w:val="009A718D"/>
    <w:rsid w:val="009A76EB"/>
    <w:rsid w:val="009A7B7D"/>
    <w:rsid w:val="009A7D93"/>
    <w:rsid w:val="009B0331"/>
    <w:rsid w:val="009B09E7"/>
    <w:rsid w:val="009B0E50"/>
    <w:rsid w:val="009B2711"/>
    <w:rsid w:val="009B27A4"/>
    <w:rsid w:val="009B2EC1"/>
    <w:rsid w:val="009B3236"/>
    <w:rsid w:val="009B3309"/>
    <w:rsid w:val="009B33E9"/>
    <w:rsid w:val="009B39D0"/>
    <w:rsid w:val="009B4051"/>
    <w:rsid w:val="009B442F"/>
    <w:rsid w:val="009B46EA"/>
    <w:rsid w:val="009B4C02"/>
    <w:rsid w:val="009B4C6C"/>
    <w:rsid w:val="009B5074"/>
    <w:rsid w:val="009B644C"/>
    <w:rsid w:val="009B6728"/>
    <w:rsid w:val="009B6AE3"/>
    <w:rsid w:val="009B6EEB"/>
    <w:rsid w:val="009B7356"/>
    <w:rsid w:val="009B7BAA"/>
    <w:rsid w:val="009B7C86"/>
    <w:rsid w:val="009C0554"/>
    <w:rsid w:val="009C067D"/>
    <w:rsid w:val="009C096D"/>
    <w:rsid w:val="009C0A43"/>
    <w:rsid w:val="009C119B"/>
    <w:rsid w:val="009C11B8"/>
    <w:rsid w:val="009C1274"/>
    <w:rsid w:val="009C12A0"/>
    <w:rsid w:val="009C15DC"/>
    <w:rsid w:val="009C207A"/>
    <w:rsid w:val="009C21B5"/>
    <w:rsid w:val="009C265B"/>
    <w:rsid w:val="009C2748"/>
    <w:rsid w:val="009C28CE"/>
    <w:rsid w:val="009C2E2C"/>
    <w:rsid w:val="009C35C6"/>
    <w:rsid w:val="009C3B30"/>
    <w:rsid w:val="009C3BF5"/>
    <w:rsid w:val="009C3D6F"/>
    <w:rsid w:val="009C3DAF"/>
    <w:rsid w:val="009C4701"/>
    <w:rsid w:val="009C4742"/>
    <w:rsid w:val="009C4D66"/>
    <w:rsid w:val="009C4F55"/>
    <w:rsid w:val="009C5286"/>
    <w:rsid w:val="009C5377"/>
    <w:rsid w:val="009C538F"/>
    <w:rsid w:val="009C573C"/>
    <w:rsid w:val="009C5ADA"/>
    <w:rsid w:val="009C5ED0"/>
    <w:rsid w:val="009C6827"/>
    <w:rsid w:val="009C69A7"/>
    <w:rsid w:val="009C6B34"/>
    <w:rsid w:val="009C6E72"/>
    <w:rsid w:val="009C7010"/>
    <w:rsid w:val="009C7031"/>
    <w:rsid w:val="009C710A"/>
    <w:rsid w:val="009C7596"/>
    <w:rsid w:val="009C76A8"/>
    <w:rsid w:val="009C7A61"/>
    <w:rsid w:val="009C7CEE"/>
    <w:rsid w:val="009D088C"/>
    <w:rsid w:val="009D0AF5"/>
    <w:rsid w:val="009D0C86"/>
    <w:rsid w:val="009D1764"/>
    <w:rsid w:val="009D2335"/>
    <w:rsid w:val="009D2501"/>
    <w:rsid w:val="009D286C"/>
    <w:rsid w:val="009D2943"/>
    <w:rsid w:val="009D2F7A"/>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772"/>
    <w:rsid w:val="009E09B5"/>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513"/>
    <w:rsid w:val="009E5875"/>
    <w:rsid w:val="009E5A96"/>
    <w:rsid w:val="009E5F59"/>
    <w:rsid w:val="009E63AD"/>
    <w:rsid w:val="009E649D"/>
    <w:rsid w:val="009E64B6"/>
    <w:rsid w:val="009E64BD"/>
    <w:rsid w:val="009E6D7E"/>
    <w:rsid w:val="009E6D8D"/>
    <w:rsid w:val="009E7030"/>
    <w:rsid w:val="009E70BE"/>
    <w:rsid w:val="009E7106"/>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A69"/>
    <w:rsid w:val="009F4CDA"/>
    <w:rsid w:val="009F4F81"/>
    <w:rsid w:val="009F5127"/>
    <w:rsid w:val="009F5338"/>
    <w:rsid w:val="009F587D"/>
    <w:rsid w:val="009F5923"/>
    <w:rsid w:val="009F5A52"/>
    <w:rsid w:val="009F5EE1"/>
    <w:rsid w:val="009F656B"/>
    <w:rsid w:val="009F690F"/>
    <w:rsid w:val="009F692A"/>
    <w:rsid w:val="009F6BB5"/>
    <w:rsid w:val="009F6C44"/>
    <w:rsid w:val="009F7BAA"/>
    <w:rsid w:val="00A000AD"/>
    <w:rsid w:val="00A00620"/>
    <w:rsid w:val="00A00636"/>
    <w:rsid w:val="00A007FB"/>
    <w:rsid w:val="00A01237"/>
    <w:rsid w:val="00A0157A"/>
    <w:rsid w:val="00A017B0"/>
    <w:rsid w:val="00A01A31"/>
    <w:rsid w:val="00A02438"/>
    <w:rsid w:val="00A02D34"/>
    <w:rsid w:val="00A02DAD"/>
    <w:rsid w:val="00A03513"/>
    <w:rsid w:val="00A037D1"/>
    <w:rsid w:val="00A03B2E"/>
    <w:rsid w:val="00A0408A"/>
    <w:rsid w:val="00A040A8"/>
    <w:rsid w:val="00A04917"/>
    <w:rsid w:val="00A04B73"/>
    <w:rsid w:val="00A04E9A"/>
    <w:rsid w:val="00A05598"/>
    <w:rsid w:val="00A05CDB"/>
    <w:rsid w:val="00A0647F"/>
    <w:rsid w:val="00A07088"/>
    <w:rsid w:val="00A075BE"/>
    <w:rsid w:val="00A07ADA"/>
    <w:rsid w:val="00A07DFA"/>
    <w:rsid w:val="00A10078"/>
    <w:rsid w:val="00A10717"/>
    <w:rsid w:val="00A10B4F"/>
    <w:rsid w:val="00A11A11"/>
    <w:rsid w:val="00A11B46"/>
    <w:rsid w:val="00A11C09"/>
    <w:rsid w:val="00A1206D"/>
    <w:rsid w:val="00A12371"/>
    <w:rsid w:val="00A1276F"/>
    <w:rsid w:val="00A12957"/>
    <w:rsid w:val="00A129E8"/>
    <w:rsid w:val="00A131F8"/>
    <w:rsid w:val="00A13315"/>
    <w:rsid w:val="00A134EB"/>
    <w:rsid w:val="00A1367A"/>
    <w:rsid w:val="00A1431B"/>
    <w:rsid w:val="00A14625"/>
    <w:rsid w:val="00A14E6C"/>
    <w:rsid w:val="00A15245"/>
    <w:rsid w:val="00A15647"/>
    <w:rsid w:val="00A15CB7"/>
    <w:rsid w:val="00A16011"/>
    <w:rsid w:val="00A1620C"/>
    <w:rsid w:val="00A162D9"/>
    <w:rsid w:val="00A16B82"/>
    <w:rsid w:val="00A16BEC"/>
    <w:rsid w:val="00A170AB"/>
    <w:rsid w:val="00A175CA"/>
    <w:rsid w:val="00A178BA"/>
    <w:rsid w:val="00A17B62"/>
    <w:rsid w:val="00A17C89"/>
    <w:rsid w:val="00A17EDB"/>
    <w:rsid w:val="00A200A8"/>
    <w:rsid w:val="00A20628"/>
    <w:rsid w:val="00A20EBC"/>
    <w:rsid w:val="00A212E9"/>
    <w:rsid w:val="00A21605"/>
    <w:rsid w:val="00A21B4B"/>
    <w:rsid w:val="00A21D10"/>
    <w:rsid w:val="00A22449"/>
    <w:rsid w:val="00A228E9"/>
    <w:rsid w:val="00A22F44"/>
    <w:rsid w:val="00A230B8"/>
    <w:rsid w:val="00A23208"/>
    <w:rsid w:val="00A233DC"/>
    <w:rsid w:val="00A235C0"/>
    <w:rsid w:val="00A23780"/>
    <w:rsid w:val="00A23847"/>
    <w:rsid w:val="00A2386D"/>
    <w:rsid w:val="00A23B61"/>
    <w:rsid w:val="00A24148"/>
    <w:rsid w:val="00A247D0"/>
    <w:rsid w:val="00A24835"/>
    <w:rsid w:val="00A248E3"/>
    <w:rsid w:val="00A24CDD"/>
    <w:rsid w:val="00A25233"/>
    <w:rsid w:val="00A25832"/>
    <w:rsid w:val="00A25A25"/>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6BA"/>
    <w:rsid w:val="00A33B8E"/>
    <w:rsid w:val="00A33BB3"/>
    <w:rsid w:val="00A33D3E"/>
    <w:rsid w:val="00A34605"/>
    <w:rsid w:val="00A3486A"/>
    <w:rsid w:val="00A34D54"/>
    <w:rsid w:val="00A34EC0"/>
    <w:rsid w:val="00A35069"/>
    <w:rsid w:val="00A35264"/>
    <w:rsid w:val="00A35476"/>
    <w:rsid w:val="00A355DA"/>
    <w:rsid w:val="00A35E52"/>
    <w:rsid w:val="00A360ED"/>
    <w:rsid w:val="00A36D0E"/>
    <w:rsid w:val="00A3744F"/>
    <w:rsid w:val="00A37871"/>
    <w:rsid w:val="00A378F6"/>
    <w:rsid w:val="00A40017"/>
    <w:rsid w:val="00A407F6"/>
    <w:rsid w:val="00A41176"/>
    <w:rsid w:val="00A41283"/>
    <w:rsid w:val="00A419DF"/>
    <w:rsid w:val="00A41AF1"/>
    <w:rsid w:val="00A42029"/>
    <w:rsid w:val="00A42122"/>
    <w:rsid w:val="00A422B5"/>
    <w:rsid w:val="00A428F9"/>
    <w:rsid w:val="00A42E41"/>
    <w:rsid w:val="00A43283"/>
    <w:rsid w:val="00A434AB"/>
    <w:rsid w:val="00A43F44"/>
    <w:rsid w:val="00A43FD8"/>
    <w:rsid w:val="00A4429F"/>
    <w:rsid w:val="00A4458E"/>
    <w:rsid w:val="00A4466C"/>
    <w:rsid w:val="00A4494D"/>
    <w:rsid w:val="00A450EE"/>
    <w:rsid w:val="00A4539F"/>
    <w:rsid w:val="00A45412"/>
    <w:rsid w:val="00A456A6"/>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B28"/>
    <w:rsid w:val="00A51DF9"/>
    <w:rsid w:val="00A51E83"/>
    <w:rsid w:val="00A51EF3"/>
    <w:rsid w:val="00A51F9C"/>
    <w:rsid w:val="00A52086"/>
    <w:rsid w:val="00A524E1"/>
    <w:rsid w:val="00A527AD"/>
    <w:rsid w:val="00A52F1E"/>
    <w:rsid w:val="00A52F47"/>
    <w:rsid w:val="00A5301A"/>
    <w:rsid w:val="00A5353C"/>
    <w:rsid w:val="00A5383A"/>
    <w:rsid w:val="00A539BC"/>
    <w:rsid w:val="00A53B5F"/>
    <w:rsid w:val="00A53C5E"/>
    <w:rsid w:val="00A53CFC"/>
    <w:rsid w:val="00A53DDB"/>
    <w:rsid w:val="00A54414"/>
    <w:rsid w:val="00A54495"/>
    <w:rsid w:val="00A54E19"/>
    <w:rsid w:val="00A54FD4"/>
    <w:rsid w:val="00A5517B"/>
    <w:rsid w:val="00A55229"/>
    <w:rsid w:val="00A553A4"/>
    <w:rsid w:val="00A55511"/>
    <w:rsid w:val="00A55724"/>
    <w:rsid w:val="00A55D11"/>
    <w:rsid w:val="00A5641F"/>
    <w:rsid w:val="00A56559"/>
    <w:rsid w:val="00A5660E"/>
    <w:rsid w:val="00A5675D"/>
    <w:rsid w:val="00A56C8A"/>
    <w:rsid w:val="00A56C9C"/>
    <w:rsid w:val="00A571D8"/>
    <w:rsid w:val="00A572FD"/>
    <w:rsid w:val="00A57490"/>
    <w:rsid w:val="00A57E52"/>
    <w:rsid w:val="00A57F00"/>
    <w:rsid w:val="00A604F6"/>
    <w:rsid w:val="00A60552"/>
    <w:rsid w:val="00A60744"/>
    <w:rsid w:val="00A60CDC"/>
    <w:rsid w:val="00A61072"/>
    <w:rsid w:val="00A61166"/>
    <w:rsid w:val="00A6141A"/>
    <w:rsid w:val="00A61553"/>
    <w:rsid w:val="00A616F5"/>
    <w:rsid w:val="00A61B52"/>
    <w:rsid w:val="00A62182"/>
    <w:rsid w:val="00A6230F"/>
    <w:rsid w:val="00A6273A"/>
    <w:rsid w:val="00A62742"/>
    <w:rsid w:val="00A629B6"/>
    <w:rsid w:val="00A62D9B"/>
    <w:rsid w:val="00A63062"/>
    <w:rsid w:val="00A630D0"/>
    <w:rsid w:val="00A636D6"/>
    <w:rsid w:val="00A63982"/>
    <w:rsid w:val="00A63AD5"/>
    <w:rsid w:val="00A63E56"/>
    <w:rsid w:val="00A63EC4"/>
    <w:rsid w:val="00A6482B"/>
    <w:rsid w:val="00A64A24"/>
    <w:rsid w:val="00A64B7E"/>
    <w:rsid w:val="00A65544"/>
    <w:rsid w:val="00A65901"/>
    <w:rsid w:val="00A65A92"/>
    <w:rsid w:val="00A665FD"/>
    <w:rsid w:val="00A66A13"/>
    <w:rsid w:val="00A66A4C"/>
    <w:rsid w:val="00A66BBF"/>
    <w:rsid w:val="00A6744A"/>
    <w:rsid w:val="00A674E2"/>
    <w:rsid w:val="00A67750"/>
    <w:rsid w:val="00A67BC5"/>
    <w:rsid w:val="00A67C55"/>
    <w:rsid w:val="00A67D25"/>
    <w:rsid w:val="00A7001E"/>
    <w:rsid w:val="00A70209"/>
    <w:rsid w:val="00A70573"/>
    <w:rsid w:val="00A70798"/>
    <w:rsid w:val="00A70E3F"/>
    <w:rsid w:val="00A70F14"/>
    <w:rsid w:val="00A71004"/>
    <w:rsid w:val="00A71B1B"/>
    <w:rsid w:val="00A721AF"/>
    <w:rsid w:val="00A7275B"/>
    <w:rsid w:val="00A7284D"/>
    <w:rsid w:val="00A72DB6"/>
    <w:rsid w:val="00A72EAF"/>
    <w:rsid w:val="00A7306F"/>
    <w:rsid w:val="00A7319C"/>
    <w:rsid w:val="00A73238"/>
    <w:rsid w:val="00A7370C"/>
    <w:rsid w:val="00A7419C"/>
    <w:rsid w:val="00A74B01"/>
    <w:rsid w:val="00A74BE3"/>
    <w:rsid w:val="00A7505B"/>
    <w:rsid w:val="00A75698"/>
    <w:rsid w:val="00A75727"/>
    <w:rsid w:val="00A757A3"/>
    <w:rsid w:val="00A75DDC"/>
    <w:rsid w:val="00A75F17"/>
    <w:rsid w:val="00A75F37"/>
    <w:rsid w:val="00A761C3"/>
    <w:rsid w:val="00A7640C"/>
    <w:rsid w:val="00A76C6D"/>
    <w:rsid w:val="00A76DE3"/>
    <w:rsid w:val="00A76DFC"/>
    <w:rsid w:val="00A76EA7"/>
    <w:rsid w:val="00A76F3B"/>
    <w:rsid w:val="00A77212"/>
    <w:rsid w:val="00A773E8"/>
    <w:rsid w:val="00A7740C"/>
    <w:rsid w:val="00A775A0"/>
    <w:rsid w:val="00A7778F"/>
    <w:rsid w:val="00A77AB5"/>
    <w:rsid w:val="00A77DB8"/>
    <w:rsid w:val="00A77F5A"/>
    <w:rsid w:val="00A80046"/>
    <w:rsid w:val="00A80338"/>
    <w:rsid w:val="00A803D0"/>
    <w:rsid w:val="00A80F73"/>
    <w:rsid w:val="00A80FBE"/>
    <w:rsid w:val="00A8177A"/>
    <w:rsid w:val="00A81CB6"/>
    <w:rsid w:val="00A81CEA"/>
    <w:rsid w:val="00A81F01"/>
    <w:rsid w:val="00A82679"/>
    <w:rsid w:val="00A8297E"/>
    <w:rsid w:val="00A829F7"/>
    <w:rsid w:val="00A82C27"/>
    <w:rsid w:val="00A82FB1"/>
    <w:rsid w:val="00A830F9"/>
    <w:rsid w:val="00A8328E"/>
    <w:rsid w:val="00A83483"/>
    <w:rsid w:val="00A836F0"/>
    <w:rsid w:val="00A83DDB"/>
    <w:rsid w:val="00A8457C"/>
    <w:rsid w:val="00A84D66"/>
    <w:rsid w:val="00A85291"/>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8A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D67"/>
    <w:rsid w:val="00A96F49"/>
    <w:rsid w:val="00A97024"/>
    <w:rsid w:val="00A97298"/>
    <w:rsid w:val="00A977EE"/>
    <w:rsid w:val="00A979BA"/>
    <w:rsid w:val="00A979E1"/>
    <w:rsid w:val="00A97B24"/>
    <w:rsid w:val="00A97DB7"/>
    <w:rsid w:val="00AA089D"/>
    <w:rsid w:val="00AA094B"/>
    <w:rsid w:val="00AA09CC"/>
    <w:rsid w:val="00AA09E9"/>
    <w:rsid w:val="00AA0D8F"/>
    <w:rsid w:val="00AA0F8B"/>
    <w:rsid w:val="00AA1125"/>
    <w:rsid w:val="00AA1A9E"/>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3AF"/>
    <w:rsid w:val="00AB39EF"/>
    <w:rsid w:val="00AB3A10"/>
    <w:rsid w:val="00AB3A75"/>
    <w:rsid w:val="00AB3B08"/>
    <w:rsid w:val="00AB48D6"/>
    <w:rsid w:val="00AB535E"/>
    <w:rsid w:val="00AB5434"/>
    <w:rsid w:val="00AB5B20"/>
    <w:rsid w:val="00AB5EF0"/>
    <w:rsid w:val="00AB613C"/>
    <w:rsid w:val="00AB6BA6"/>
    <w:rsid w:val="00AB6C5F"/>
    <w:rsid w:val="00AB6F1A"/>
    <w:rsid w:val="00AB7303"/>
    <w:rsid w:val="00AB7D61"/>
    <w:rsid w:val="00AC0720"/>
    <w:rsid w:val="00AC0726"/>
    <w:rsid w:val="00AC07BD"/>
    <w:rsid w:val="00AC0C98"/>
    <w:rsid w:val="00AC10BC"/>
    <w:rsid w:val="00AC10E7"/>
    <w:rsid w:val="00AC192B"/>
    <w:rsid w:val="00AC1CA1"/>
    <w:rsid w:val="00AC22C4"/>
    <w:rsid w:val="00AC24A1"/>
    <w:rsid w:val="00AC26F3"/>
    <w:rsid w:val="00AC2752"/>
    <w:rsid w:val="00AC2928"/>
    <w:rsid w:val="00AC296C"/>
    <w:rsid w:val="00AC2E6B"/>
    <w:rsid w:val="00AC32C7"/>
    <w:rsid w:val="00AC37C8"/>
    <w:rsid w:val="00AC39B2"/>
    <w:rsid w:val="00AC3E7E"/>
    <w:rsid w:val="00AC40ED"/>
    <w:rsid w:val="00AC49B0"/>
    <w:rsid w:val="00AC4B1B"/>
    <w:rsid w:val="00AC4EB3"/>
    <w:rsid w:val="00AC5156"/>
    <w:rsid w:val="00AC53CA"/>
    <w:rsid w:val="00AC53F4"/>
    <w:rsid w:val="00AC564A"/>
    <w:rsid w:val="00AC5818"/>
    <w:rsid w:val="00AC5AA8"/>
    <w:rsid w:val="00AC5C69"/>
    <w:rsid w:val="00AC66A3"/>
    <w:rsid w:val="00AC6A4D"/>
    <w:rsid w:val="00AC6B5F"/>
    <w:rsid w:val="00AC6DD7"/>
    <w:rsid w:val="00AC73DF"/>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92"/>
    <w:rsid w:val="00AD3FCE"/>
    <w:rsid w:val="00AD40AC"/>
    <w:rsid w:val="00AD4323"/>
    <w:rsid w:val="00AD4484"/>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FC9"/>
    <w:rsid w:val="00AE1153"/>
    <w:rsid w:val="00AE11B2"/>
    <w:rsid w:val="00AE174C"/>
    <w:rsid w:val="00AE1A4E"/>
    <w:rsid w:val="00AE1E66"/>
    <w:rsid w:val="00AE2161"/>
    <w:rsid w:val="00AE244B"/>
    <w:rsid w:val="00AE2629"/>
    <w:rsid w:val="00AE2B5E"/>
    <w:rsid w:val="00AE2C70"/>
    <w:rsid w:val="00AE2FDB"/>
    <w:rsid w:val="00AE3533"/>
    <w:rsid w:val="00AE3CBB"/>
    <w:rsid w:val="00AE3FE1"/>
    <w:rsid w:val="00AE41E2"/>
    <w:rsid w:val="00AE4246"/>
    <w:rsid w:val="00AE42B9"/>
    <w:rsid w:val="00AE435E"/>
    <w:rsid w:val="00AE4411"/>
    <w:rsid w:val="00AE49F8"/>
    <w:rsid w:val="00AE5268"/>
    <w:rsid w:val="00AE53F3"/>
    <w:rsid w:val="00AE54A2"/>
    <w:rsid w:val="00AE5AF0"/>
    <w:rsid w:val="00AE5B06"/>
    <w:rsid w:val="00AE5F32"/>
    <w:rsid w:val="00AE62F5"/>
    <w:rsid w:val="00AE6B0E"/>
    <w:rsid w:val="00AE70CD"/>
    <w:rsid w:val="00AE79A6"/>
    <w:rsid w:val="00AE7DCB"/>
    <w:rsid w:val="00AE7F4C"/>
    <w:rsid w:val="00AF00CC"/>
    <w:rsid w:val="00AF017E"/>
    <w:rsid w:val="00AF068B"/>
    <w:rsid w:val="00AF0A0C"/>
    <w:rsid w:val="00AF0D21"/>
    <w:rsid w:val="00AF0DA0"/>
    <w:rsid w:val="00AF1503"/>
    <w:rsid w:val="00AF1CF5"/>
    <w:rsid w:val="00AF1E57"/>
    <w:rsid w:val="00AF1ED9"/>
    <w:rsid w:val="00AF2104"/>
    <w:rsid w:val="00AF217B"/>
    <w:rsid w:val="00AF2297"/>
    <w:rsid w:val="00AF272C"/>
    <w:rsid w:val="00AF2823"/>
    <w:rsid w:val="00AF2CB0"/>
    <w:rsid w:val="00AF2E51"/>
    <w:rsid w:val="00AF40A6"/>
    <w:rsid w:val="00AF47AB"/>
    <w:rsid w:val="00AF4A54"/>
    <w:rsid w:val="00AF4A6D"/>
    <w:rsid w:val="00AF4B74"/>
    <w:rsid w:val="00AF51B6"/>
    <w:rsid w:val="00AF538D"/>
    <w:rsid w:val="00AF5555"/>
    <w:rsid w:val="00AF561E"/>
    <w:rsid w:val="00AF5969"/>
    <w:rsid w:val="00AF59C6"/>
    <w:rsid w:val="00AF5B4B"/>
    <w:rsid w:val="00AF5CC7"/>
    <w:rsid w:val="00AF610C"/>
    <w:rsid w:val="00AF62D5"/>
    <w:rsid w:val="00AF646F"/>
    <w:rsid w:val="00AF65C7"/>
    <w:rsid w:val="00AF67A3"/>
    <w:rsid w:val="00AF6F3E"/>
    <w:rsid w:val="00AF750C"/>
    <w:rsid w:val="00AF7E61"/>
    <w:rsid w:val="00B00304"/>
    <w:rsid w:val="00B00463"/>
    <w:rsid w:val="00B005DF"/>
    <w:rsid w:val="00B0099D"/>
    <w:rsid w:val="00B00CB4"/>
    <w:rsid w:val="00B00CDB"/>
    <w:rsid w:val="00B00D9E"/>
    <w:rsid w:val="00B00E0C"/>
    <w:rsid w:val="00B00E88"/>
    <w:rsid w:val="00B00F54"/>
    <w:rsid w:val="00B0109F"/>
    <w:rsid w:val="00B0146C"/>
    <w:rsid w:val="00B0175A"/>
    <w:rsid w:val="00B0177A"/>
    <w:rsid w:val="00B0190D"/>
    <w:rsid w:val="00B01932"/>
    <w:rsid w:val="00B01B11"/>
    <w:rsid w:val="00B01B72"/>
    <w:rsid w:val="00B01FCD"/>
    <w:rsid w:val="00B02246"/>
    <w:rsid w:val="00B024B3"/>
    <w:rsid w:val="00B02EBE"/>
    <w:rsid w:val="00B0393B"/>
    <w:rsid w:val="00B03C2F"/>
    <w:rsid w:val="00B03C4C"/>
    <w:rsid w:val="00B0407A"/>
    <w:rsid w:val="00B044F5"/>
    <w:rsid w:val="00B04501"/>
    <w:rsid w:val="00B045B8"/>
    <w:rsid w:val="00B048E6"/>
    <w:rsid w:val="00B04933"/>
    <w:rsid w:val="00B05162"/>
    <w:rsid w:val="00B051F9"/>
    <w:rsid w:val="00B054D6"/>
    <w:rsid w:val="00B0558E"/>
    <w:rsid w:val="00B059BF"/>
    <w:rsid w:val="00B05C6C"/>
    <w:rsid w:val="00B062A1"/>
    <w:rsid w:val="00B06BB8"/>
    <w:rsid w:val="00B06C15"/>
    <w:rsid w:val="00B06F6B"/>
    <w:rsid w:val="00B0774B"/>
    <w:rsid w:val="00B102A1"/>
    <w:rsid w:val="00B1095F"/>
    <w:rsid w:val="00B109C9"/>
    <w:rsid w:val="00B10C00"/>
    <w:rsid w:val="00B114BB"/>
    <w:rsid w:val="00B11C4C"/>
    <w:rsid w:val="00B11DCA"/>
    <w:rsid w:val="00B1226A"/>
    <w:rsid w:val="00B12CD6"/>
    <w:rsid w:val="00B12DDA"/>
    <w:rsid w:val="00B12F39"/>
    <w:rsid w:val="00B1329E"/>
    <w:rsid w:val="00B134EC"/>
    <w:rsid w:val="00B135FB"/>
    <w:rsid w:val="00B13EAF"/>
    <w:rsid w:val="00B14818"/>
    <w:rsid w:val="00B14989"/>
    <w:rsid w:val="00B14EDE"/>
    <w:rsid w:val="00B150EC"/>
    <w:rsid w:val="00B15161"/>
    <w:rsid w:val="00B15414"/>
    <w:rsid w:val="00B1560C"/>
    <w:rsid w:val="00B156E0"/>
    <w:rsid w:val="00B1595E"/>
    <w:rsid w:val="00B16881"/>
    <w:rsid w:val="00B1693C"/>
    <w:rsid w:val="00B16AAD"/>
    <w:rsid w:val="00B16C5C"/>
    <w:rsid w:val="00B16F9A"/>
    <w:rsid w:val="00B17570"/>
    <w:rsid w:val="00B17583"/>
    <w:rsid w:val="00B17585"/>
    <w:rsid w:val="00B17AFF"/>
    <w:rsid w:val="00B17B72"/>
    <w:rsid w:val="00B17C26"/>
    <w:rsid w:val="00B20BD0"/>
    <w:rsid w:val="00B20E93"/>
    <w:rsid w:val="00B20F2F"/>
    <w:rsid w:val="00B21794"/>
    <w:rsid w:val="00B21C19"/>
    <w:rsid w:val="00B224B8"/>
    <w:rsid w:val="00B22DD8"/>
    <w:rsid w:val="00B22DF9"/>
    <w:rsid w:val="00B2354F"/>
    <w:rsid w:val="00B23617"/>
    <w:rsid w:val="00B24639"/>
    <w:rsid w:val="00B25844"/>
    <w:rsid w:val="00B25AD6"/>
    <w:rsid w:val="00B25EE6"/>
    <w:rsid w:val="00B26030"/>
    <w:rsid w:val="00B261DA"/>
    <w:rsid w:val="00B2632A"/>
    <w:rsid w:val="00B2652A"/>
    <w:rsid w:val="00B265A0"/>
    <w:rsid w:val="00B26B5D"/>
    <w:rsid w:val="00B26BB4"/>
    <w:rsid w:val="00B26C2A"/>
    <w:rsid w:val="00B26DFD"/>
    <w:rsid w:val="00B26EFC"/>
    <w:rsid w:val="00B26FFF"/>
    <w:rsid w:val="00B27531"/>
    <w:rsid w:val="00B27BAC"/>
    <w:rsid w:val="00B27F51"/>
    <w:rsid w:val="00B300E2"/>
    <w:rsid w:val="00B300F6"/>
    <w:rsid w:val="00B303D2"/>
    <w:rsid w:val="00B30BDD"/>
    <w:rsid w:val="00B314C6"/>
    <w:rsid w:val="00B318C9"/>
    <w:rsid w:val="00B31B08"/>
    <w:rsid w:val="00B31E4C"/>
    <w:rsid w:val="00B32642"/>
    <w:rsid w:val="00B32DC6"/>
    <w:rsid w:val="00B32F2A"/>
    <w:rsid w:val="00B33320"/>
    <w:rsid w:val="00B3335D"/>
    <w:rsid w:val="00B335EC"/>
    <w:rsid w:val="00B337BB"/>
    <w:rsid w:val="00B33ABC"/>
    <w:rsid w:val="00B33C56"/>
    <w:rsid w:val="00B33FA2"/>
    <w:rsid w:val="00B356CD"/>
    <w:rsid w:val="00B35F49"/>
    <w:rsid w:val="00B36186"/>
    <w:rsid w:val="00B361B2"/>
    <w:rsid w:val="00B3674E"/>
    <w:rsid w:val="00B36A83"/>
    <w:rsid w:val="00B36DD7"/>
    <w:rsid w:val="00B37711"/>
    <w:rsid w:val="00B377F9"/>
    <w:rsid w:val="00B3783B"/>
    <w:rsid w:val="00B37890"/>
    <w:rsid w:val="00B37980"/>
    <w:rsid w:val="00B37991"/>
    <w:rsid w:val="00B37A84"/>
    <w:rsid w:val="00B37C9D"/>
    <w:rsid w:val="00B37F43"/>
    <w:rsid w:val="00B40022"/>
    <w:rsid w:val="00B4036C"/>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11F"/>
    <w:rsid w:val="00B4563A"/>
    <w:rsid w:val="00B45998"/>
    <w:rsid w:val="00B45C92"/>
    <w:rsid w:val="00B45E3F"/>
    <w:rsid w:val="00B46097"/>
    <w:rsid w:val="00B46313"/>
    <w:rsid w:val="00B4640B"/>
    <w:rsid w:val="00B467D9"/>
    <w:rsid w:val="00B46968"/>
    <w:rsid w:val="00B46D6F"/>
    <w:rsid w:val="00B46FE6"/>
    <w:rsid w:val="00B4744C"/>
    <w:rsid w:val="00B476E4"/>
    <w:rsid w:val="00B477B0"/>
    <w:rsid w:val="00B47D27"/>
    <w:rsid w:val="00B50429"/>
    <w:rsid w:val="00B508B0"/>
    <w:rsid w:val="00B50918"/>
    <w:rsid w:val="00B51B64"/>
    <w:rsid w:val="00B51F08"/>
    <w:rsid w:val="00B524D7"/>
    <w:rsid w:val="00B52831"/>
    <w:rsid w:val="00B528C5"/>
    <w:rsid w:val="00B52ACC"/>
    <w:rsid w:val="00B52C07"/>
    <w:rsid w:val="00B5338A"/>
    <w:rsid w:val="00B533D4"/>
    <w:rsid w:val="00B53BF6"/>
    <w:rsid w:val="00B53D76"/>
    <w:rsid w:val="00B54656"/>
    <w:rsid w:val="00B5489C"/>
    <w:rsid w:val="00B54A0D"/>
    <w:rsid w:val="00B550F3"/>
    <w:rsid w:val="00B55518"/>
    <w:rsid w:val="00B55907"/>
    <w:rsid w:val="00B55E0F"/>
    <w:rsid w:val="00B563EA"/>
    <w:rsid w:val="00B56F0B"/>
    <w:rsid w:val="00B56FB8"/>
    <w:rsid w:val="00B5716A"/>
    <w:rsid w:val="00B573A7"/>
    <w:rsid w:val="00B57756"/>
    <w:rsid w:val="00B6016C"/>
    <w:rsid w:val="00B6042A"/>
    <w:rsid w:val="00B60572"/>
    <w:rsid w:val="00B60755"/>
    <w:rsid w:val="00B608DC"/>
    <w:rsid w:val="00B60AD0"/>
    <w:rsid w:val="00B60B14"/>
    <w:rsid w:val="00B60D4E"/>
    <w:rsid w:val="00B60E07"/>
    <w:rsid w:val="00B60E1E"/>
    <w:rsid w:val="00B61006"/>
    <w:rsid w:val="00B610BA"/>
    <w:rsid w:val="00B61411"/>
    <w:rsid w:val="00B61459"/>
    <w:rsid w:val="00B61776"/>
    <w:rsid w:val="00B61779"/>
    <w:rsid w:val="00B61D63"/>
    <w:rsid w:val="00B622D2"/>
    <w:rsid w:val="00B6230C"/>
    <w:rsid w:val="00B62800"/>
    <w:rsid w:val="00B628B1"/>
    <w:rsid w:val="00B62B04"/>
    <w:rsid w:val="00B62B1B"/>
    <w:rsid w:val="00B62CDC"/>
    <w:rsid w:val="00B63121"/>
    <w:rsid w:val="00B63333"/>
    <w:rsid w:val="00B63518"/>
    <w:rsid w:val="00B63803"/>
    <w:rsid w:val="00B63D57"/>
    <w:rsid w:val="00B6468E"/>
    <w:rsid w:val="00B6484E"/>
    <w:rsid w:val="00B64A07"/>
    <w:rsid w:val="00B65036"/>
    <w:rsid w:val="00B6509B"/>
    <w:rsid w:val="00B650BF"/>
    <w:rsid w:val="00B6533D"/>
    <w:rsid w:val="00B65BE2"/>
    <w:rsid w:val="00B65D35"/>
    <w:rsid w:val="00B65D91"/>
    <w:rsid w:val="00B65E7C"/>
    <w:rsid w:val="00B6615B"/>
    <w:rsid w:val="00B66CD5"/>
    <w:rsid w:val="00B66D8E"/>
    <w:rsid w:val="00B66F0F"/>
    <w:rsid w:val="00B673A4"/>
    <w:rsid w:val="00B67798"/>
    <w:rsid w:val="00B6788B"/>
    <w:rsid w:val="00B678D4"/>
    <w:rsid w:val="00B70488"/>
    <w:rsid w:val="00B706D6"/>
    <w:rsid w:val="00B70828"/>
    <w:rsid w:val="00B708D3"/>
    <w:rsid w:val="00B70A66"/>
    <w:rsid w:val="00B70C56"/>
    <w:rsid w:val="00B70F0A"/>
    <w:rsid w:val="00B710A6"/>
    <w:rsid w:val="00B7193E"/>
    <w:rsid w:val="00B71E45"/>
    <w:rsid w:val="00B71E7A"/>
    <w:rsid w:val="00B72571"/>
    <w:rsid w:val="00B72787"/>
    <w:rsid w:val="00B72E6B"/>
    <w:rsid w:val="00B72EF5"/>
    <w:rsid w:val="00B731C4"/>
    <w:rsid w:val="00B7371C"/>
    <w:rsid w:val="00B73B29"/>
    <w:rsid w:val="00B73BB7"/>
    <w:rsid w:val="00B7404D"/>
    <w:rsid w:val="00B741CA"/>
    <w:rsid w:val="00B74A0E"/>
    <w:rsid w:val="00B757E6"/>
    <w:rsid w:val="00B759AA"/>
    <w:rsid w:val="00B759EA"/>
    <w:rsid w:val="00B75CC3"/>
    <w:rsid w:val="00B75FBF"/>
    <w:rsid w:val="00B761EF"/>
    <w:rsid w:val="00B7639B"/>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74D"/>
    <w:rsid w:val="00B8376B"/>
    <w:rsid w:val="00B83CBF"/>
    <w:rsid w:val="00B84038"/>
    <w:rsid w:val="00B840D4"/>
    <w:rsid w:val="00B8464D"/>
    <w:rsid w:val="00B84652"/>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AD7"/>
    <w:rsid w:val="00B87CF9"/>
    <w:rsid w:val="00B87F4C"/>
    <w:rsid w:val="00B87FEF"/>
    <w:rsid w:val="00B90799"/>
    <w:rsid w:val="00B90936"/>
    <w:rsid w:val="00B90A62"/>
    <w:rsid w:val="00B90DD3"/>
    <w:rsid w:val="00B90E5E"/>
    <w:rsid w:val="00B90F6B"/>
    <w:rsid w:val="00B910AA"/>
    <w:rsid w:val="00B911DE"/>
    <w:rsid w:val="00B91348"/>
    <w:rsid w:val="00B91426"/>
    <w:rsid w:val="00B91612"/>
    <w:rsid w:val="00B91887"/>
    <w:rsid w:val="00B92374"/>
    <w:rsid w:val="00B92760"/>
    <w:rsid w:val="00B927FE"/>
    <w:rsid w:val="00B929B7"/>
    <w:rsid w:val="00B92CC6"/>
    <w:rsid w:val="00B92F76"/>
    <w:rsid w:val="00B930CB"/>
    <w:rsid w:val="00B9325E"/>
    <w:rsid w:val="00B93484"/>
    <w:rsid w:val="00B9402D"/>
    <w:rsid w:val="00B9457E"/>
    <w:rsid w:val="00B948DE"/>
    <w:rsid w:val="00B94C0D"/>
    <w:rsid w:val="00B94EE7"/>
    <w:rsid w:val="00B94F6A"/>
    <w:rsid w:val="00B9528F"/>
    <w:rsid w:val="00B953DB"/>
    <w:rsid w:val="00B95820"/>
    <w:rsid w:val="00B95873"/>
    <w:rsid w:val="00B95A77"/>
    <w:rsid w:val="00B95B99"/>
    <w:rsid w:val="00B95D08"/>
    <w:rsid w:val="00B95E1C"/>
    <w:rsid w:val="00B95FD8"/>
    <w:rsid w:val="00B9602B"/>
    <w:rsid w:val="00B963D8"/>
    <w:rsid w:val="00B9668C"/>
    <w:rsid w:val="00B9669D"/>
    <w:rsid w:val="00B9685B"/>
    <w:rsid w:val="00B96F9B"/>
    <w:rsid w:val="00B970BE"/>
    <w:rsid w:val="00B971CF"/>
    <w:rsid w:val="00B97638"/>
    <w:rsid w:val="00B97765"/>
    <w:rsid w:val="00B97DF0"/>
    <w:rsid w:val="00BA02E4"/>
    <w:rsid w:val="00BA0730"/>
    <w:rsid w:val="00BA09BF"/>
    <w:rsid w:val="00BA1307"/>
    <w:rsid w:val="00BA15B8"/>
    <w:rsid w:val="00BA1842"/>
    <w:rsid w:val="00BA1F2E"/>
    <w:rsid w:val="00BA2F62"/>
    <w:rsid w:val="00BA38C7"/>
    <w:rsid w:val="00BA3CF3"/>
    <w:rsid w:val="00BA3F48"/>
    <w:rsid w:val="00BA430C"/>
    <w:rsid w:val="00BA4CEC"/>
    <w:rsid w:val="00BA4ECF"/>
    <w:rsid w:val="00BA5104"/>
    <w:rsid w:val="00BA542F"/>
    <w:rsid w:val="00BA55EB"/>
    <w:rsid w:val="00BA5673"/>
    <w:rsid w:val="00BA570B"/>
    <w:rsid w:val="00BA57B6"/>
    <w:rsid w:val="00BA5ADC"/>
    <w:rsid w:val="00BA66E1"/>
    <w:rsid w:val="00BA6C20"/>
    <w:rsid w:val="00BA6F51"/>
    <w:rsid w:val="00BA73F2"/>
    <w:rsid w:val="00BA768E"/>
    <w:rsid w:val="00BB0530"/>
    <w:rsid w:val="00BB0B20"/>
    <w:rsid w:val="00BB0CAE"/>
    <w:rsid w:val="00BB0D8C"/>
    <w:rsid w:val="00BB0E2D"/>
    <w:rsid w:val="00BB0E39"/>
    <w:rsid w:val="00BB11BC"/>
    <w:rsid w:val="00BB1312"/>
    <w:rsid w:val="00BB163D"/>
    <w:rsid w:val="00BB18DC"/>
    <w:rsid w:val="00BB1AE1"/>
    <w:rsid w:val="00BB1B16"/>
    <w:rsid w:val="00BB1BE0"/>
    <w:rsid w:val="00BB2359"/>
    <w:rsid w:val="00BB3048"/>
    <w:rsid w:val="00BB3151"/>
    <w:rsid w:val="00BB3F51"/>
    <w:rsid w:val="00BB3FAA"/>
    <w:rsid w:val="00BB409E"/>
    <w:rsid w:val="00BB431E"/>
    <w:rsid w:val="00BB4350"/>
    <w:rsid w:val="00BB4384"/>
    <w:rsid w:val="00BB439D"/>
    <w:rsid w:val="00BB4B50"/>
    <w:rsid w:val="00BB4E47"/>
    <w:rsid w:val="00BB504D"/>
    <w:rsid w:val="00BB5062"/>
    <w:rsid w:val="00BB51FD"/>
    <w:rsid w:val="00BB55AF"/>
    <w:rsid w:val="00BB6299"/>
    <w:rsid w:val="00BB62C7"/>
    <w:rsid w:val="00BB691C"/>
    <w:rsid w:val="00BB6DB0"/>
    <w:rsid w:val="00BB71B2"/>
    <w:rsid w:val="00BB7DF7"/>
    <w:rsid w:val="00BB7E28"/>
    <w:rsid w:val="00BB7F4C"/>
    <w:rsid w:val="00BB7F97"/>
    <w:rsid w:val="00BC014D"/>
    <w:rsid w:val="00BC098B"/>
    <w:rsid w:val="00BC0FD8"/>
    <w:rsid w:val="00BC1022"/>
    <w:rsid w:val="00BC1392"/>
    <w:rsid w:val="00BC1668"/>
    <w:rsid w:val="00BC1C5C"/>
    <w:rsid w:val="00BC210F"/>
    <w:rsid w:val="00BC22F3"/>
    <w:rsid w:val="00BC231E"/>
    <w:rsid w:val="00BC24D7"/>
    <w:rsid w:val="00BC286B"/>
    <w:rsid w:val="00BC29F4"/>
    <w:rsid w:val="00BC2EBF"/>
    <w:rsid w:val="00BC305E"/>
    <w:rsid w:val="00BC348C"/>
    <w:rsid w:val="00BC34F6"/>
    <w:rsid w:val="00BC3E91"/>
    <w:rsid w:val="00BC3EE5"/>
    <w:rsid w:val="00BC4222"/>
    <w:rsid w:val="00BC4746"/>
    <w:rsid w:val="00BC4B5D"/>
    <w:rsid w:val="00BC4B88"/>
    <w:rsid w:val="00BC4F5A"/>
    <w:rsid w:val="00BC5351"/>
    <w:rsid w:val="00BC599C"/>
    <w:rsid w:val="00BC5EAF"/>
    <w:rsid w:val="00BC5EDC"/>
    <w:rsid w:val="00BC63AC"/>
    <w:rsid w:val="00BC68DE"/>
    <w:rsid w:val="00BC70DA"/>
    <w:rsid w:val="00BC7260"/>
    <w:rsid w:val="00BC7628"/>
    <w:rsid w:val="00BD036C"/>
    <w:rsid w:val="00BD056F"/>
    <w:rsid w:val="00BD0AD0"/>
    <w:rsid w:val="00BD0D0D"/>
    <w:rsid w:val="00BD17F2"/>
    <w:rsid w:val="00BD183F"/>
    <w:rsid w:val="00BD1AD3"/>
    <w:rsid w:val="00BD1C8B"/>
    <w:rsid w:val="00BD2057"/>
    <w:rsid w:val="00BD2072"/>
    <w:rsid w:val="00BD20EC"/>
    <w:rsid w:val="00BD211C"/>
    <w:rsid w:val="00BD21EC"/>
    <w:rsid w:val="00BD232D"/>
    <w:rsid w:val="00BD2EC3"/>
    <w:rsid w:val="00BD34CD"/>
    <w:rsid w:val="00BD35B1"/>
    <w:rsid w:val="00BD3A82"/>
    <w:rsid w:val="00BD3D8E"/>
    <w:rsid w:val="00BD3EA7"/>
    <w:rsid w:val="00BD3FC6"/>
    <w:rsid w:val="00BD4374"/>
    <w:rsid w:val="00BD44E1"/>
    <w:rsid w:val="00BD4A6A"/>
    <w:rsid w:val="00BD5031"/>
    <w:rsid w:val="00BD51B7"/>
    <w:rsid w:val="00BD5355"/>
    <w:rsid w:val="00BD53FE"/>
    <w:rsid w:val="00BD55F9"/>
    <w:rsid w:val="00BD57D9"/>
    <w:rsid w:val="00BD5A1B"/>
    <w:rsid w:val="00BD5F39"/>
    <w:rsid w:val="00BD60CB"/>
    <w:rsid w:val="00BD61BF"/>
    <w:rsid w:val="00BD6F4A"/>
    <w:rsid w:val="00BD78FF"/>
    <w:rsid w:val="00BD7A28"/>
    <w:rsid w:val="00BD7A38"/>
    <w:rsid w:val="00BD7DFB"/>
    <w:rsid w:val="00BD7E9A"/>
    <w:rsid w:val="00BE0274"/>
    <w:rsid w:val="00BE04C8"/>
    <w:rsid w:val="00BE0981"/>
    <w:rsid w:val="00BE0A13"/>
    <w:rsid w:val="00BE0D41"/>
    <w:rsid w:val="00BE0F9A"/>
    <w:rsid w:val="00BE1386"/>
    <w:rsid w:val="00BE1534"/>
    <w:rsid w:val="00BE1B36"/>
    <w:rsid w:val="00BE1DEB"/>
    <w:rsid w:val="00BE1FEB"/>
    <w:rsid w:val="00BE2230"/>
    <w:rsid w:val="00BE22DD"/>
    <w:rsid w:val="00BE250A"/>
    <w:rsid w:val="00BE26AA"/>
    <w:rsid w:val="00BE27A7"/>
    <w:rsid w:val="00BE2846"/>
    <w:rsid w:val="00BE2AA9"/>
    <w:rsid w:val="00BE2D93"/>
    <w:rsid w:val="00BE2EB3"/>
    <w:rsid w:val="00BE302D"/>
    <w:rsid w:val="00BE39D7"/>
    <w:rsid w:val="00BE3C9A"/>
    <w:rsid w:val="00BE3EB3"/>
    <w:rsid w:val="00BE4238"/>
    <w:rsid w:val="00BE4443"/>
    <w:rsid w:val="00BE47A1"/>
    <w:rsid w:val="00BE4F1A"/>
    <w:rsid w:val="00BE5088"/>
    <w:rsid w:val="00BE517F"/>
    <w:rsid w:val="00BE51A3"/>
    <w:rsid w:val="00BE5FD7"/>
    <w:rsid w:val="00BE65E2"/>
    <w:rsid w:val="00BE67D2"/>
    <w:rsid w:val="00BE68DE"/>
    <w:rsid w:val="00BE6A08"/>
    <w:rsid w:val="00BE6D14"/>
    <w:rsid w:val="00BE6EEE"/>
    <w:rsid w:val="00BE6F8C"/>
    <w:rsid w:val="00BE769F"/>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409C"/>
    <w:rsid w:val="00BF439F"/>
    <w:rsid w:val="00BF450C"/>
    <w:rsid w:val="00BF49D4"/>
    <w:rsid w:val="00BF4B88"/>
    <w:rsid w:val="00BF4C2B"/>
    <w:rsid w:val="00BF4F45"/>
    <w:rsid w:val="00BF50E2"/>
    <w:rsid w:val="00BF5191"/>
    <w:rsid w:val="00BF5427"/>
    <w:rsid w:val="00BF5826"/>
    <w:rsid w:val="00BF5A5E"/>
    <w:rsid w:val="00BF5EC9"/>
    <w:rsid w:val="00BF618F"/>
    <w:rsid w:val="00BF61C6"/>
    <w:rsid w:val="00BF64C1"/>
    <w:rsid w:val="00BF64E6"/>
    <w:rsid w:val="00BF697E"/>
    <w:rsid w:val="00BF769F"/>
    <w:rsid w:val="00BF77D2"/>
    <w:rsid w:val="00BF77FD"/>
    <w:rsid w:val="00BF7F51"/>
    <w:rsid w:val="00C004A2"/>
    <w:rsid w:val="00C00B91"/>
    <w:rsid w:val="00C00EEC"/>
    <w:rsid w:val="00C01444"/>
    <w:rsid w:val="00C017A0"/>
    <w:rsid w:val="00C01884"/>
    <w:rsid w:val="00C01D2F"/>
    <w:rsid w:val="00C020A4"/>
    <w:rsid w:val="00C0226E"/>
    <w:rsid w:val="00C024DB"/>
    <w:rsid w:val="00C026E5"/>
    <w:rsid w:val="00C0281B"/>
    <w:rsid w:val="00C028B5"/>
    <w:rsid w:val="00C02965"/>
    <w:rsid w:val="00C02A6E"/>
    <w:rsid w:val="00C02B96"/>
    <w:rsid w:val="00C02D9D"/>
    <w:rsid w:val="00C02DAC"/>
    <w:rsid w:val="00C02DFD"/>
    <w:rsid w:val="00C02F74"/>
    <w:rsid w:val="00C03098"/>
    <w:rsid w:val="00C030A8"/>
    <w:rsid w:val="00C0345F"/>
    <w:rsid w:val="00C03C7A"/>
    <w:rsid w:val="00C04019"/>
    <w:rsid w:val="00C04541"/>
    <w:rsid w:val="00C0464A"/>
    <w:rsid w:val="00C04748"/>
    <w:rsid w:val="00C049D1"/>
    <w:rsid w:val="00C04B7E"/>
    <w:rsid w:val="00C04BD4"/>
    <w:rsid w:val="00C04CFA"/>
    <w:rsid w:val="00C051BB"/>
    <w:rsid w:val="00C055C9"/>
    <w:rsid w:val="00C05920"/>
    <w:rsid w:val="00C05ED2"/>
    <w:rsid w:val="00C06021"/>
    <w:rsid w:val="00C063CF"/>
    <w:rsid w:val="00C070A3"/>
    <w:rsid w:val="00C07524"/>
    <w:rsid w:val="00C07553"/>
    <w:rsid w:val="00C07577"/>
    <w:rsid w:val="00C07B5D"/>
    <w:rsid w:val="00C10342"/>
    <w:rsid w:val="00C11988"/>
    <w:rsid w:val="00C119AF"/>
    <w:rsid w:val="00C121F2"/>
    <w:rsid w:val="00C12A72"/>
    <w:rsid w:val="00C12BAB"/>
    <w:rsid w:val="00C12F2B"/>
    <w:rsid w:val="00C1324A"/>
    <w:rsid w:val="00C1327F"/>
    <w:rsid w:val="00C13573"/>
    <w:rsid w:val="00C137D2"/>
    <w:rsid w:val="00C13902"/>
    <w:rsid w:val="00C13B89"/>
    <w:rsid w:val="00C13C43"/>
    <w:rsid w:val="00C14420"/>
    <w:rsid w:val="00C14463"/>
    <w:rsid w:val="00C14D86"/>
    <w:rsid w:val="00C14F86"/>
    <w:rsid w:val="00C15518"/>
    <w:rsid w:val="00C1557A"/>
    <w:rsid w:val="00C155B9"/>
    <w:rsid w:val="00C15CA5"/>
    <w:rsid w:val="00C15CEA"/>
    <w:rsid w:val="00C15DF3"/>
    <w:rsid w:val="00C15FB0"/>
    <w:rsid w:val="00C161FD"/>
    <w:rsid w:val="00C166A5"/>
    <w:rsid w:val="00C166DF"/>
    <w:rsid w:val="00C16819"/>
    <w:rsid w:val="00C16893"/>
    <w:rsid w:val="00C16B92"/>
    <w:rsid w:val="00C16EB7"/>
    <w:rsid w:val="00C17276"/>
    <w:rsid w:val="00C17535"/>
    <w:rsid w:val="00C178FF"/>
    <w:rsid w:val="00C2049A"/>
    <w:rsid w:val="00C204A1"/>
    <w:rsid w:val="00C205CE"/>
    <w:rsid w:val="00C20A18"/>
    <w:rsid w:val="00C20BE1"/>
    <w:rsid w:val="00C20BEC"/>
    <w:rsid w:val="00C20DDC"/>
    <w:rsid w:val="00C20E28"/>
    <w:rsid w:val="00C219F6"/>
    <w:rsid w:val="00C223C6"/>
    <w:rsid w:val="00C2278E"/>
    <w:rsid w:val="00C22D5F"/>
    <w:rsid w:val="00C2320F"/>
    <w:rsid w:val="00C2336A"/>
    <w:rsid w:val="00C23632"/>
    <w:rsid w:val="00C23C56"/>
    <w:rsid w:val="00C23EC1"/>
    <w:rsid w:val="00C23F62"/>
    <w:rsid w:val="00C2400E"/>
    <w:rsid w:val="00C245C7"/>
    <w:rsid w:val="00C24C06"/>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0041"/>
    <w:rsid w:val="00C3105E"/>
    <w:rsid w:val="00C31C91"/>
    <w:rsid w:val="00C31E98"/>
    <w:rsid w:val="00C320BE"/>
    <w:rsid w:val="00C321D5"/>
    <w:rsid w:val="00C325BF"/>
    <w:rsid w:val="00C32E92"/>
    <w:rsid w:val="00C32ECD"/>
    <w:rsid w:val="00C32EDF"/>
    <w:rsid w:val="00C334AF"/>
    <w:rsid w:val="00C338B9"/>
    <w:rsid w:val="00C339DB"/>
    <w:rsid w:val="00C341BC"/>
    <w:rsid w:val="00C34B6A"/>
    <w:rsid w:val="00C35499"/>
    <w:rsid w:val="00C35911"/>
    <w:rsid w:val="00C35B96"/>
    <w:rsid w:val="00C35DF0"/>
    <w:rsid w:val="00C35DF6"/>
    <w:rsid w:val="00C35F1F"/>
    <w:rsid w:val="00C3601C"/>
    <w:rsid w:val="00C3623C"/>
    <w:rsid w:val="00C3634A"/>
    <w:rsid w:val="00C366C5"/>
    <w:rsid w:val="00C3690E"/>
    <w:rsid w:val="00C36A1A"/>
    <w:rsid w:val="00C36D22"/>
    <w:rsid w:val="00C37B7E"/>
    <w:rsid w:val="00C37B94"/>
    <w:rsid w:val="00C37C15"/>
    <w:rsid w:val="00C37C72"/>
    <w:rsid w:val="00C37EC3"/>
    <w:rsid w:val="00C37F11"/>
    <w:rsid w:val="00C40F12"/>
    <w:rsid w:val="00C40F1B"/>
    <w:rsid w:val="00C412B9"/>
    <w:rsid w:val="00C41637"/>
    <w:rsid w:val="00C4186C"/>
    <w:rsid w:val="00C41A58"/>
    <w:rsid w:val="00C41AFD"/>
    <w:rsid w:val="00C42270"/>
    <w:rsid w:val="00C42B2A"/>
    <w:rsid w:val="00C42E26"/>
    <w:rsid w:val="00C43058"/>
    <w:rsid w:val="00C4329A"/>
    <w:rsid w:val="00C43445"/>
    <w:rsid w:val="00C438B8"/>
    <w:rsid w:val="00C43C2D"/>
    <w:rsid w:val="00C43D03"/>
    <w:rsid w:val="00C440CA"/>
    <w:rsid w:val="00C443CD"/>
    <w:rsid w:val="00C44618"/>
    <w:rsid w:val="00C447A7"/>
    <w:rsid w:val="00C44875"/>
    <w:rsid w:val="00C44F04"/>
    <w:rsid w:val="00C44F0A"/>
    <w:rsid w:val="00C456D7"/>
    <w:rsid w:val="00C466A5"/>
    <w:rsid w:val="00C4691D"/>
    <w:rsid w:val="00C470DE"/>
    <w:rsid w:val="00C4737F"/>
    <w:rsid w:val="00C478F4"/>
    <w:rsid w:val="00C47AE0"/>
    <w:rsid w:val="00C47BD0"/>
    <w:rsid w:val="00C47DBF"/>
    <w:rsid w:val="00C50174"/>
    <w:rsid w:val="00C50450"/>
    <w:rsid w:val="00C50483"/>
    <w:rsid w:val="00C504E1"/>
    <w:rsid w:val="00C5062B"/>
    <w:rsid w:val="00C50689"/>
    <w:rsid w:val="00C507AC"/>
    <w:rsid w:val="00C50D4F"/>
    <w:rsid w:val="00C5112D"/>
    <w:rsid w:val="00C511BE"/>
    <w:rsid w:val="00C51ECD"/>
    <w:rsid w:val="00C52612"/>
    <w:rsid w:val="00C52628"/>
    <w:rsid w:val="00C52C7C"/>
    <w:rsid w:val="00C52FFC"/>
    <w:rsid w:val="00C53344"/>
    <w:rsid w:val="00C534D4"/>
    <w:rsid w:val="00C541E6"/>
    <w:rsid w:val="00C5486F"/>
    <w:rsid w:val="00C552A5"/>
    <w:rsid w:val="00C557F1"/>
    <w:rsid w:val="00C55D9C"/>
    <w:rsid w:val="00C562ED"/>
    <w:rsid w:val="00C568FD"/>
    <w:rsid w:val="00C56964"/>
    <w:rsid w:val="00C573C4"/>
    <w:rsid w:val="00C574AC"/>
    <w:rsid w:val="00C574BD"/>
    <w:rsid w:val="00C575EC"/>
    <w:rsid w:val="00C60514"/>
    <w:rsid w:val="00C6077E"/>
    <w:rsid w:val="00C60839"/>
    <w:rsid w:val="00C60A62"/>
    <w:rsid w:val="00C60B90"/>
    <w:rsid w:val="00C60D97"/>
    <w:rsid w:val="00C60DF0"/>
    <w:rsid w:val="00C60ED1"/>
    <w:rsid w:val="00C611F6"/>
    <w:rsid w:val="00C61391"/>
    <w:rsid w:val="00C614E0"/>
    <w:rsid w:val="00C61E54"/>
    <w:rsid w:val="00C6254F"/>
    <w:rsid w:val="00C630B8"/>
    <w:rsid w:val="00C63886"/>
    <w:rsid w:val="00C63BF0"/>
    <w:rsid w:val="00C64015"/>
    <w:rsid w:val="00C645FC"/>
    <w:rsid w:val="00C6475E"/>
    <w:rsid w:val="00C649AE"/>
    <w:rsid w:val="00C64E2F"/>
    <w:rsid w:val="00C65060"/>
    <w:rsid w:val="00C65587"/>
    <w:rsid w:val="00C65A1E"/>
    <w:rsid w:val="00C65E3D"/>
    <w:rsid w:val="00C65E4C"/>
    <w:rsid w:val="00C6645D"/>
    <w:rsid w:val="00C66759"/>
    <w:rsid w:val="00C66849"/>
    <w:rsid w:val="00C66B01"/>
    <w:rsid w:val="00C6716D"/>
    <w:rsid w:val="00C673FF"/>
    <w:rsid w:val="00C67811"/>
    <w:rsid w:val="00C6797B"/>
    <w:rsid w:val="00C67AFD"/>
    <w:rsid w:val="00C67EFD"/>
    <w:rsid w:val="00C67FF2"/>
    <w:rsid w:val="00C70084"/>
    <w:rsid w:val="00C7009D"/>
    <w:rsid w:val="00C70482"/>
    <w:rsid w:val="00C706FE"/>
    <w:rsid w:val="00C70789"/>
    <w:rsid w:val="00C7097A"/>
    <w:rsid w:val="00C70D23"/>
    <w:rsid w:val="00C70F17"/>
    <w:rsid w:val="00C7112B"/>
    <w:rsid w:val="00C711C9"/>
    <w:rsid w:val="00C717E2"/>
    <w:rsid w:val="00C7198E"/>
    <w:rsid w:val="00C71A7F"/>
    <w:rsid w:val="00C71C54"/>
    <w:rsid w:val="00C7201C"/>
    <w:rsid w:val="00C721FC"/>
    <w:rsid w:val="00C72874"/>
    <w:rsid w:val="00C72ACF"/>
    <w:rsid w:val="00C72B49"/>
    <w:rsid w:val="00C7386B"/>
    <w:rsid w:val="00C73DC8"/>
    <w:rsid w:val="00C73F73"/>
    <w:rsid w:val="00C740B4"/>
    <w:rsid w:val="00C7411A"/>
    <w:rsid w:val="00C74389"/>
    <w:rsid w:val="00C74545"/>
    <w:rsid w:val="00C7461D"/>
    <w:rsid w:val="00C75060"/>
    <w:rsid w:val="00C75797"/>
    <w:rsid w:val="00C76394"/>
    <w:rsid w:val="00C76460"/>
    <w:rsid w:val="00C76609"/>
    <w:rsid w:val="00C7717F"/>
    <w:rsid w:val="00C77772"/>
    <w:rsid w:val="00C778C9"/>
    <w:rsid w:val="00C77ABE"/>
    <w:rsid w:val="00C77ACA"/>
    <w:rsid w:val="00C80520"/>
    <w:rsid w:val="00C80544"/>
    <w:rsid w:val="00C80699"/>
    <w:rsid w:val="00C809AB"/>
    <w:rsid w:val="00C80AE0"/>
    <w:rsid w:val="00C815F9"/>
    <w:rsid w:val="00C819E4"/>
    <w:rsid w:val="00C81A17"/>
    <w:rsid w:val="00C81C78"/>
    <w:rsid w:val="00C81C87"/>
    <w:rsid w:val="00C81EA7"/>
    <w:rsid w:val="00C81EDA"/>
    <w:rsid w:val="00C822A8"/>
    <w:rsid w:val="00C82361"/>
    <w:rsid w:val="00C8260D"/>
    <w:rsid w:val="00C829AD"/>
    <w:rsid w:val="00C82C40"/>
    <w:rsid w:val="00C83457"/>
    <w:rsid w:val="00C83624"/>
    <w:rsid w:val="00C83D2F"/>
    <w:rsid w:val="00C841A6"/>
    <w:rsid w:val="00C849D8"/>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734E"/>
    <w:rsid w:val="00C87573"/>
    <w:rsid w:val="00C879BA"/>
    <w:rsid w:val="00C87ED0"/>
    <w:rsid w:val="00C909F3"/>
    <w:rsid w:val="00C90AB8"/>
    <w:rsid w:val="00C9106A"/>
    <w:rsid w:val="00C916D9"/>
    <w:rsid w:val="00C91A3A"/>
    <w:rsid w:val="00C91B76"/>
    <w:rsid w:val="00C91D38"/>
    <w:rsid w:val="00C92021"/>
    <w:rsid w:val="00C922E0"/>
    <w:rsid w:val="00C927F9"/>
    <w:rsid w:val="00C9292E"/>
    <w:rsid w:val="00C92DCB"/>
    <w:rsid w:val="00C93A15"/>
    <w:rsid w:val="00C93BCD"/>
    <w:rsid w:val="00C93E47"/>
    <w:rsid w:val="00C94415"/>
    <w:rsid w:val="00C9450E"/>
    <w:rsid w:val="00C94551"/>
    <w:rsid w:val="00C9457D"/>
    <w:rsid w:val="00C9458A"/>
    <w:rsid w:val="00C9461A"/>
    <w:rsid w:val="00C94722"/>
    <w:rsid w:val="00C948FF"/>
    <w:rsid w:val="00C94EF8"/>
    <w:rsid w:val="00C9537F"/>
    <w:rsid w:val="00C955B9"/>
    <w:rsid w:val="00C95BD1"/>
    <w:rsid w:val="00C960AE"/>
    <w:rsid w:val="00C964F6"/>
    <w:rsid w:val="00C96600"/>
    <w:rsid w:val="00C96667"/>
    <w:rsid w:val="00C96767"/>
    <w:rsid w:val="00C96972"/>
    <w:rsid w:val="00C96BF3"/>
    <w:rsid w:val="00C96CB4"/>
    <w:rsid w:val="00C96DAC"/>
    <w:rsid w:val="00C96E1F"/>
    <w:rsid w:val="00C9700B"/>
    <w:rsid w:val="00C97213"/>
    <w:rsid w:val="00C9790B"/>
    <w:rsid w:val="00C97FAB"/>
    <w:rsid w:val="00CA0168"/>
    <w:rsid w:val="00CA0521"/>
    <w:rsid w:val="00CA0571"/>
    <w:rsid w:val="00CA06B7"/>
    <w:rsid w:val="00CA0DC3"/>
    <w:rsid w:val="00CA1001"/>
    <w:rsid w:val="00CA1C38"/>
    <w:rsid w:val="00CA20D5"/>
    <w:rsid w:val="00CA2131"/>
    <w:rsid w:val="00CA2161"/>
    <w:rsid w:val="00CA2227"/>
    <w:rsid w:val="00CA26A2"/>
    <w:rsid w:val="00CA2DD4"/>
    <w:rsid w:val="00CA2EB0"/>
    <w:rsid w:val="00CA332A"/>
    <w:rsid w:val="00CA3902"/>
    <w:rsid w:val="00CA4261"/>
    <w:rsid w:val="00CA4548"/>
    <w:rsid w:val="00CA4C28"/>
    <w:rsid w:val="00CA51CE"/>
    <w:rsid w:val="00CA5566"/>
    <w:rsid w:val="00CA5DA3"/>
    <w:rsid w:val="00CA5F10"/>
    <w:rsid w:val="00CA62C3"/>
    <w:rsid w:val="00CA64E0"/>
    <w:rsid w:val="00CA66C7"/>
    <w:rsid w:val="00CA6D13"/>
    <w:rsid w:val="00CA7213"/>
    <w:rsid w:val="00CA74A6"/>
    <w:rsid w:val="00CA75E3"/>
    <w:rsid w:val="00CA75F8"/>
    <w:rsid w:val="00CA7615"/>
    <w:rsid w:val="00CA7D17"/>
    <w:rsid w:val="00CB05FD"/>
    <w:rsid w:val="00CB097E"/>
    <w:rsid w:val="00CB0A33"/>
    <w:rsid w:val="00CB0A3F"/>
    <w:rsid w:val="00CB0A88"/>
    <w:rsid w:val="00CB0D44"/>
    <w:rsid w:val="00CB0F41"/>
    <w:rsid w:val="00CB104E"/>
    <w:rsid w:val="00CB1798"/>
    <w:rsid w:val="00CB1862"/>
    <w:rsid w:val="00CB1FB3"/>
    <w:rsid w:val="00CB21CF"/>
    <w:rsid w:val="00CB2518"/>
    <w:rsid w:val="00CB344A"/>
    <w:rsid w:val="00CB394C"/>
    <w:rsid w:val="00CB3B57"/>
    <w:rsid w:val="00CB419C"/>
    <w:rsid w:val="00CB4231"/>
    <w:rsid w:val="00CB4CC2"/>
    <w:rsid w:val="00CB4F60"/>
    <w:rsid w:val="00CB5103"/>
    <w:rsid w:val="00CB5E75"/>
    <w:rsid w:val="00CB6084"/>
    <w:rsid w:val="00CB6309"/>
    <w:rsid w:val="00CB64F2"/>
    <w:rsid w:val="00CB6A6C"/>
    <w:rsid w:val="00CB7570"/>
    <w:rsid w:val="00CB7B04"/>
    <w:rsid w:val="00CB7DF9"/>
    <w:rsid w:val="00CC0865"/>
    <w:rsid w:val="00CC0B03"/>
    <w:rsid w:val="00CC0C46"/>
    <w:rsid w:val="00CC0CFB"/>
    <w:rsid w:val="00CC1344"/>
    <w:rsid w:val="00CC13D1"/>
    <w:rsid w:val="00CC193D"/>
    <w:rsid w:val="00CC1CBA"/>
    <w:rsid w:val="00CC1E59"/>
    <w:rsid w:val="00CC2347"/>
    <w:rsid w:val="00CC29E8"/>
    <w:rsid w:val="00CC2C2A"/>
    <w:rsid w:val="00CC2D40"/>
    <w:rsid w:val="00CC2EE9"/>
    <w:rsid w:val="00CC30E9"/>
    <w:rsid w:val="00CC3418"/>
    <w:rsid w:val="00CC35ED"/>
    <w:rsid w:val="00CC380A"/>
    <w:rsid w:val="00CC3A18"/>
    <w:rsid w:val="00CC3AD7"/>
    <w:rsid w:val="00CC3FA1"/>
    <w:rsid w:val="00CC40F4"/>
    <w:rsid w:val="00CC43A9"/>
    <w:rsid w:val="00CC441B"/>
    <w:rsid w:val="00CC44B4"/>
    <w:rsid w:val="00CC4660"/>
    <w:rsid w:val="00CC4BC6"/>
    <w:rsid w:val="00CC4D0F"/>
    <w:rsid w:val="00CC5044"/>
    <w:rsid w:val="00CC5364"/>
    <w:rsid w:val="00CC56B7"/>
    <w:rsid w:val="00CC6136"/>
    <w:rsid w:val="00CC6183"/>
    <w:rsid w:val="00CC6364"/>
    <w:rsid w:val="00CC6AF1"/>
    <w:rsid w:val="00CC6E47"/>
    <w:rsid w:val="00CC7325"/>
    <w:rsid w:val="00CC7BCD"/>
    <w:rsid w:val="00CC7E03"/>
    <w:rsid w:val="00CC7FAD"/>
    <w:rsid w:val="00CD002F"/>
    <w:rsid w:val="00CD064F"/>
    <w:rsid w:val="00CD0C6E"/>
    <w:rsid w:val="00CD0DA8"/>
    <w:rsid w:val="00CD11A2"/>
    <w:rsid w:val="00CD1496"/>
    <w:rsid w:val="00CD1654"/>
    <w:rsid w:val="00CD1D34"/>
    <w:rsid w:val="00CD2018"/>
    <w:rsid w:val="00CD26DA"/>
    <w:rsid w:val="00CD28D2"/>
    <w:rsid w:val="00CD2AAC"/>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3A4"/>
    <w:rsid w:val="00CD7881"/>
    <w:rsid w:val="00CD7A03"/>
    <w:rsid w:val="00CD7CA2"/>
    <w:rsid w:val="00CD7D4B"/>
    <w:rsid w:val="00CD7EB4"/>
    <w:rsid w:val="00CE0505"/>
    <w:rsid w:val="00CE0C45"/>
    <w:rsid w:val="00CE1096"/>
    <w:rsid w:val="00CE1487"/>
    <w:rsid w:val="00CE14C4"/>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741"/>
    <w:rsid w:val="00CE598C"/>
    <w:rsid w:val="00CE5A2C"/>
    <w:rsid w:val="00CE5EE8"/>
    <w:rsid w:val="00CE6133"/>
    <w:rsid w:val="00CE6238"/>
    <w:rsid w:val="00CE66EF"/>
    <w:rsid w:val="00CE6AE4"/>
    <w:rsid w:val="00CE6D26"/>
    <w:rsid w:val="00CE6F65"/>
    <w:rsid w:val="00CE6FC6"/>
    <w:rsid w:val="00CF048D"/>
    <w:rsid w:val="00CF0568"/>
    <w:rsid w:val="00CF0B17"/>
    <w:rsid w:val="00CF0C9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168"/>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397"/>
    <w:rsid w:val="00CF76C6"/>
    <w:rsid w:val="00CF7EEF"/>
    <w:rsid w:val="00D0093C"/>
    <w:rsid w:val="00D00A6A"/>
    <w:rsid w:val="00D010D7"/>
    <w:rsid w:val="00D0125F"/>
    <w:rsid w:val="00D01296"/>
    <w:rsid w:val="00D016F3"/>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6C"/>
    <w:rsid w:val="00D042AF"/>
    <w:rsid w:val="00D04512"/>
    <w:rsid w:val="00D046E1"/>
    <w:rsid w:val="00D04CE0"/>
    <w:rsid w:val="00D04D30"/>
    <w:rsid w:val="00D052B4"/>
    <w:rsid w:val="00D0532A"/>
    <w:rsid w:val="00D0556C"/>
    <w:rsid w:val="00D05D6F"/>
    <w:rsid w:val="00D05D75"/>
    <w:rsid w:val="00D05E9E"/>
    <w:rsid w:val="00D05F94"/>
    <w:rsid w:val="00D0604C"/>
    <w:rsid w:val="00D06549"/>
    <w:rsid w:val="00D068C6"/>
    <w:rsid w:val="00D06A61"/>
    <w:rsid w:val="00D06F61"/>
    <w:rsid w:val="00D072CE"/>
    <w:rsid w:val="00D07644"/>
    <w:rsid w:val="00D076B2"/>
    <w:rsid w:val="00D0795B"/>
    <w:rsid w:val="00D07AEA"/>
    <w:rsid w:val="00D07B94"/>
    <w:rsid w:val="00D07CCC"/>
    <w:rsid w:val="00D07D2C"/>
    <w:rsid w:val="00D10130"/>
    <w:rsid w:val="00D1075F"/>
    <w:rsid w:val="00D1077F"/>
    <w:rsid w:val="00D10AE2"/>
    <w:rsid w:val="00D10B2C"/>
    <w:rsid w:val="00D10C27"/>
    <w:rsid w:val="00D10CF4"/>
    <w:rsid w:val="00D10DBA"/>
    <w:rsid w:val="00D11891"/>
    <w:rsid w:val="00D12465"/>
    <w:rsid w:val="00D12B04"/>
    <w:rsid w:val="00D12C2A"/>
    <w:rsid w:val="00D12CE7"/>
    <w:rsid w:val="00D12ED4"/>
    <w:rsid w:val="00D13051"/>
    <w:rsid w:val="00D13B86"/>
    <w:rsid w:val="00D14383"/>
    <w:rsid w:val="00D1462A"/>
    <w:rsid w:val="00D1480D"/>
    <w:rsid w:val="00D14AAD"/>
    <w:rsid w:val="00D14EF3"/>
    <w:rsid w:val="00D150FB"/>
    <w:rsid w:val="00D152EF"/>
    <w:rsid w:val="00D15349"/>
    <w:rsid w:val="00D1577D"/>
    <w:rsid w:val="00D15BFD"/>
    <w:rsid w:val="00D16765"/>
    <w:rsid w:val="00D16DAF"/>
    <w:rsid w:val="00D172E5"/>
    <w:rsid w:val="00D17479"/>
    <w:rsid w:val="00D174CB"/>
    <w:rsid w:val="00D175D6"/>
    <w:rsid w:val="00D17A15"/>
    <w:rsid w:val="00D200D4"/>
    <w:rsid w:val="00D2012A"/>
    <w:rsid w:val="00D20640"/>
    <w:rsid w:val="00D2092C"/>
    <w:rsid w:val="00D20E05"/>
    <w:rsid w:val="00D21014"/>
    <w:rsid w:val="00D2109F"/>
    <w:rsid w:val="00D21206"/>
    <w:rsid w:val="00D212E6"/>
    <w:rsid w:val="00D21735"/>
    <w:rsid w:val="00D21AB9"/>
    <w:rsid w:val="00D21EEA"/>
    <w:rsid w:val="00D21F4F"/>
    <w:rsid w:val="00D224B0"/>
    <w:rsid w:val="00D234E4"/>
    <w:rsid w:val="00D23C80"/>
    <w:rsid w:val="00D24482"/>
    <w:rsid w:val="00D247D1"/>
    <w:rsid w:val="00D24AEA"/>
    <w:rsid w:val="00D24D5D"/>
    <w:rsid w:val="00D253AE"/>
    <w:rsid w:val="00D255B9"/>
    <w:rsid w:val="00D262B4"/>
    <w:rsid w:val="00D262C1"/>
    <w:rsid w:val="00D2759B"/>
    <w:rsid w:val="00D27756"/>
    <w:rsid w:val="00D27942"/>
    <w:rsid w:val="00D279DC"/>
    <w:rsid w:val="00D27C1A"/>
    <w:rsid w:val="00D27C67"/>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585"/>
    <w:rsid w:val="00D33590"/>
    <w:rsid w:val="00D33A04"/>
    <w:rsid w:val="00D33CBE"/>
    <w:rsid w:val="00D33CF2"/>
    <w:rsid w:val="00D34183"/>
    <w:rsid w:val="00D342A0"/>
    <w:rsid w:val="00D35077"/>
    <w:rsid w:val="00D35EB4"/>
    <w:rsid w:val="00D35EC2"/>
    <w:rsid w:val="00D3621F"/>
    <w:rsid w:val="00D36395"/>
    <w:rsid w:val="00D367EE"/>
    <w:rsid w:val="00D3683E"/>
    <w:rsid w:val="00D369D4"/>
    <w:rsid w:val="00D37403"/>
    <w:rsid w:val="00D37531"/>
    <w:rsid w:val="00D37C1E"/>
    <w:rsid w:val="00D37D2C"/>
    <w:rsid w:val="00D37DF2"/>
    <w:rsid w:val="00D401CE"/>
    <w:rsid w:val="00D407BC"/>
    <w:rsid w:val="00D407C8"/>
    <w:rsid w:val="00D40ADA"/>
    <w:rsid w:val="00D40E83"/>
    <w:rsid w:val="00D40FC0"/>
    <w:rsid w:val="00D40FC9"/>
    <w:rsid w:val="00D41639"/>
    <w:rsid w:val="00D4178C"/>
    <w:rsid w:val="00D41867"/>
    <w:rsid w:val="00D41998"/>
    <w:rsid w:val="00D419BE"/>
    <w:rsid w:val="00D419D1"/>
    <w:rsid w:val="00D41B30"/>
    <w:rsid w:val="00D41D62"/>
    <w:rsid w:val="00D41DF2"/>
    <w:rsid w:val="00D41E14"/>
    <w:rsid w:val="00D41E69"/>
    <w:rsid w:val="00D41E7B"/>
    <w:rsid w:val="00D41F81"/>
    <w:rsid w:val="00D4202D"/>
    <w:rsid w:val="00D42050"/>
    <w:rsid w:val="00D42826"/>
    <w:rsid w:val="00D42936"/>
    <w:rsid w:val="00D42C8D"/>
    <w:rsid w:val="00D42CF8"/>
    <w:rsid w:val="00D43BA2"/>
    <w:rsid w:val="00D43BBD"/>
    <w:rsid w:val="00D43CC1"/>
    <w:rsid w:val="00D43FB2"/>
    <w:rsid w:val="00D4400C"/>
    <w:rsid w:val="00D44509"/>
    <w:rsid w:val="00D44665"/>
    <w:rsid w:val="00D4469D"/>
    <w:rsid w:val="00D448DA"/>
    <w:rsid w:val="00D451F3"/>
    <w:rsid w:val="00D45889"/>
    <w:rsid w:val="00D4588A"/>
    <w:rsid w:val="00D45953"/>
    <w:rsid w:val="00D46EA2"/>
    <w:rsid w:val="00D46F53"/>
    <w:rsid w:val="00D476EA"/>
    <w:rsid w:val="00D47A14"/>
    <w:rsid w:val="00D47B36"/>
    <w:rsid w:val="00D47CF8"/>
    <w:rsid w:val="00D5084E"/>
    <w:rsid w:val="00D51038"/>
    <w:rsid w:val="00D510AE"/>
    <w:rsid w:val="00D51147"/>
    <w:rsid w:val="00D512FA"/>
    <w:rsid w:val="00D51423"/>
    <w:rsid w:val="00D5288F"/>
    <w:rsid w:val="00D52CD9"/>
    <w:rsid w:val="00D53A77"/>
    <w:rsid w:val="00D54292"/>
    <w:rsid w:val="00D5498E"/>
    <w:rsid w:val="00D54D4A"/>
    <w:rsid w:val="00D5506D"/>
    <w:rsid w:val="00D550D4"/>
    <w:rsid w:val="00D5541C"/>
    <w:rsid w:val="00D5592E"/>
    <w:rsid w:val="00D55A94"/>
    <w:rsid w:val="00D56527"/>
    <w:rsid w:val="00D56762"/>
    <w:rsid w:val="00D56844"/>
    <w:rsid w:val="00D56A16"/>
    <w:rsid w:val="00D571EC"/>
    <w:rsid w:val="00D57659"/>
    <w:rsid w:val="00D57C28"/>
    <w:rsid w:val="00D60253"/>
    <w:rsid w:val="00D605E2"/>
    <w:rsid w:val="00D60BFA"/>
    <w:rsid w:val="00D61455"/>
    <w:rsid w:val="00D6196B"/>
    <w:rsid w:val="00D619A5"/>
    <w:rsid w:val="00D61A1D"/>
    <w:rsid w:val="00D61CE5"/>
    <w:rsid w:val="00D61E3F"/>
    <w:rsid w:val="00D62145"/>
    <w:rsid w:val="00D62151"/>
    <w:rsid w:val="00D62954"/>
    <w:rsid w:val="00D62A8C"/>
    <w:rsid w:val="00D63886"/>
    <w:rsid w:val="00D63A46"/>
    <w:rsid w:val="00D63C4B"/>
    <w:rsid w:val="00D63CA5"/>
    <w:rsid w:val="00D63D6B"/>
    <w:rsid w:val="00D63E64"/>
    <w:rsid w:val="00D6435C"/>
    <w:rsid w:val="00D64A33"/>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92F"/>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99D"/>
    <w:rsid w:val="00D80D33"/>
    <w:rsid w:val="00D80FC9"/>
    <w:rsid w:val="00D811E5"/>
    <w:rsid w:val="00D813F4"/>
    <w:rsid w:val="00D8195A"/>
    <w:rsid w:val="00D81B89"/>
    <w:rsid w:val="00D82123"/>
    <w:rsid w:val="00D82456"/>
    <w:rsid w:val="00D82587"/>
    <w:rsid w:val="00D826AD"/>
    <w:rsid w:val="00D82B01"/>
    <w:rsid w:val="00D832B4"/>
    <w:rsid w:val="00D83CA1"/>
    <w:rsid w:val="00D8426D"/>
    <w:rsid w:val="00D8435C"/>
    <w:rsid w:val="00D843DA"/>
    <w:rsid w:val="00D84753"/>
    <w:rsid w:val="00D85313"/>
    <w:rsid w:val="00D854E3"/>
    <w:rsid w:val="00D85612"/>
    <w:rsid w:val="00D85714"/>
    <w:rsid w:val="00D85805"/>
    <w:rsid w:val="00D85912"/>
    <w:rsid w:val="00D85A07"/>
    <w:rsid w:val="00D85C80"/>
    <w:rsid w:val="00D860A2"/>
    <w:rsid w:val="00D86231"/>
    <w:rsid w:val="00D86648"/>
    <w:rsid w:val="00D8672D"/>
    <w:rsid w:val="00D86B68"/>
    <w:rsid w:val="00D8749A"/>
    <w:rsid w:val="00D874DE"/>
    <w:rsid w:val="00D875CD"/>
    <w:rsid w:val="00D8796B"/>
    <w:rsid w:val="00D87C5F"/>
    <w:rsid w:val="00D87F6A"/>
    <w:rsid w:val="00D90094"/>
    <w:rsid w:val="00D9044A"/>
    <w:rsid w:val="00D90F32"/>
    <w:rsid w:val="00D91250"/>
    <w:rsid w:val="00D918E5"/>
    <w:rsid w:val="00D91972"/>
    <w:rsid w:val="00D91C69"/>
    <w:rsid w:val="00D91DFE"/>
    <w:rsid w:val="00D920D3"/>
    <w:rsid w:val="00D92337"/>
    <w:rsid w:val="00D923DF"/>
    <w:rsid w:val="00D924FE"/>
    <w:rsid w:val="00D92580"/>
    <w:rsid w:val="00D92BDA"/>
    <w:rsid w:val="00D92CCD"/>
    <w:rsid w:val="00D92E5F"/>
    <w:rsid w:val="00D933D4"/>
    <w:rsid w:val="00D9348A"/>
    <w:rsid w:val="00D93A66"/>
    <w:rsid w:val="00D93ECC"/>
    <w:rsid w:val="00D93F5D"/>
    <w:rsid w:val="00D9402B"/>
    <w:rsid w:val="00D94039"/>
    <w:rsid w:val="00D944B0"/>
    <w:rsid w:val="00D94B34"/>
    <w:rsid w:val="00D94E83"/>
    <w:rsid w:val="00D94ED7"/>
    <w:rsid w:val="00D94F02"/>
    <w:rsid w:val="00D953A5"/>
    <w:rsid w:val="00D95607"/>
    <w:rsid w:val="00D95863"/>
    <w:rsid w:val="00D958E2"/>
    <w:rsid w:val="00D95981"/>
    <w:rsid w:val="00D95A0E"/>
    <w:rsid w:val="00D95A6E"/>
    <w:rsid w:val="00D95F43"/>
    <w:rsid w:val="00D9663C"/>
    <w:rsid w:val="00D96B61"/>
    <w:rsid w:val="00D96F7D"/>
    <w:rsid w:val="00D9723D"/>
    <w:rsid w:val="00D97421"/>
    <w:rsid w:val="00D97FE6"/>
    <w:rsid w:val="00DA0D5B"/>
    <w:rsid w:val="00DA0F60"/>
    <w:rsid w:val="00DA1085"/>
    <w:rsid w:val="00DA12F2"/>
    <w:rsid w:val="00DA1719"/>
    <w:rsid w:val="00DA1935"/>
    <w:rsid w:val="00DA1BE9"/>
    <w:rsid w:val="00DA1D1C"/>
    <w:rsid w:val="00DA1E95"/>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6CE"/>
    <w:rsid w:val="00DA679F"/>
    <w:rsid w:val="00DA73F4"/>
    <w:rsid w:val="00DA76FC"/>
    <w:rsid w:val="00DA7C51"/>
    <w:rsid w:val="00DA7C72"/>
    <w:rsid w:val="00DA7F88"/>
    <w:rsid w:val="00DB061C"/>
    <w:rsid w:val="00DB0A33"/>
    <w:rsid w:val="00DB0D12"/>
    <w:rsid w:val="00DB11FF"/>
    <w:rsid w:val="00DB12FF"/>
    <w:rsid w:val="00DB1C07"/>
    <w:rsid w:val="00DB1EE7"/>
    <w:rsid w:val="00DB1F5C"/>
    <w:rsid w:val="00DB2005"/>
    <w:rsid w:val="00DB222F"/>
    <w:rsid w:val="00DB2280"/>
    <w:rsid w:val="00DB26A0"/>
    <w:rsid w:val="00DB2D93"/>
    <w:rsid w:val="00DB2EDC"/>
    <w:rsid w:val="00DB3C3D"/>
    <w:rsid w:val="00DB3D06"/>
    <w:rsid w:val="00DB3F93"/>
    <w:rsid w:val="00DB5417"/>
    <w:rsid w:val="00DB5AF5"/>
    <w:rsid w:val="00DB5C5C"/>
    <w:rsid w:val="00DB5E5E"/>
    <w:rsid w:val="00DB604B"/>
    <w:rsid w:val="00DB6707"/>
    <w:rsid w:val="00DB687D"/>
    <w:rsid w:val="00DB6A83"/>
    <w:rsid w:val="00DB7850"/>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3998"/>
    <w:rsid w:val="00DC4206"/>
    <w:rsid w:val="00DC45AC"/>
    <w:rsid w:val="00DC4600"/>
    <w:rsid w:val="00DC46FA"/>
    <w:rsid w:val="00DC4AB2"/>
    <w:rsid w:val="00DC4B3E"/>
    <w:rsid w:val="00DC4C5D"/>
    <w:rsid w:val="00DC4D15"/>
    <w:rsid w:val="00DC4ECF"/>
    <w:rsid w:val="00DC54AD"/>
    <w:rsid w:val="00DC582F"/>
    <w:rsid w:val="00DC59BC"/>
    <w:rsid w:val="00DC5D8D"/>
    <w:rsid w:val="00DC5F10"/>
    <w:rsid w:val="00DC6116"/>
    <w:rsid w:val="00DC6143"/>
    <w:rsid w:val="00DC6156"/>
    <w:rsid w:val="00DC6707"/>
    <w:rsid w:val="00DC784E"/>
    <w:rsid w:val="00DC7914"/>
    <w:rsid w:val="00DC79D2"/>
    <w:rsid w:val="00DC7AD7"/>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41E9"/>
    <w:rsid w:val="00DD4698"/>
    <w:rsid w:val="00DD49CB"/>
    <w:rsid w:val="00DD4B58"/>
    <w:rsid w:val="00DD4B7A"/>
    <w:rsid w:val="00DD52A9"/>
    <w:rsid w:val="00DD5685"/>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404C"/>
    <w:rsid w:val="00DE4C56"/>
    <w:rsid w:val="00DE4E78"/>
    <w:rsid w:val="00DE500E"/>
    <w:rsid w:val="00DE5383"/>
    <w:rsid w:val="00DE57DC"/>
    <w:rsid w:val="00DE5D54"/>
    <w:rsid w:val="00DE5FC6"/>
    <w:rsid w:val="00DE60B6"/>
    <w:rsid w:val="00DE61C7"/>
    <w:rsid w:val="00DE6248"/>
    <w:rsid w:val="00DE638D"/>
    <w:rsid w:val="00DE65CC"/>
    <w:rsid w:val="00DE6BE4"/>
    <w:rsid w:val="00DE7191"/>
    <w:rsid w:val="00DE7226"/>
    <w:rsid w:val="00DE795B"/>
    <w:rsid w:val="00DE7B70"/>
    <w:rsid w:val="00DE7E1E"/>
    <w:rsid w:val="00DE7ECB"/>
    <w:rsid w:val="00DF006F"/>
    <w:rsid w:val="00DF051A"/>
    <w:rsid w:val="00DF058D"/>
    <w:rsid w:val="00DF0B24"/>
    <w:rsid w:val="00DF0ED0"/>
    <w:rsid w:val="00DF157D"/>
    <w:rsid w:val="00DF1805"/>
    <w:rsid w:val="00DF22F0"/>
    <w:rsid w:val="00DF30F8"/>
    <w:rsid w:val="00DF310A"/>
    <w:rsid w:val="00DF312B"/>
    <w:rsid w:val="00DF31CC"/>
    <w:rsid w:val="00DF3A14"/>
    <w:rsid w:val="00DF3C02"/>
    <w:rsid w:val="00DF3E9A"/>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7F6"/>
    <w:rsid w:val="00E02C99"/>
    <w:rsid w:val="00E03290"/>
    <w:rsid w:val="00E03734"/>
    <w:rsid w:val="00E03A6D"/>
    <w:rsid w:val="00E03A98"/>
    <w:rsid w:val="00E03B65"/>
    <w:rsid w:val="00E03C61"/>
    <w:rsid w:val="00E03D89"/>
    <w:rsid w:val="00E04CC5"/>
    <w:rsid w:val="00E04E94"/>
    <w:rsid w:val="00E04F59"/>
    <w:rsid w:val="00E05126"/>
    <w:rsid w:val="00E05CC8"/>
    <w:rsid w:val="00E05E2A"/>
    <w:rsid w:val="00E0618E"/>
    <w:rsid w:val="00E06365"/>
    <w:rsid w:val="00E06F56"/>
    <w:rsid w:val="00E075AF"/>
    <w:rsid w:val="00E0771A"/>
    <w:rsid w:val="00E07735"/>
    <w:rsid w:val="00E0782B"/>
    <w:rsid w:val="00E07DB6"/>
    <w:rsid w:val="00E101A9"/>
    <w:rsid w:val="00E1100D"/>
    <w:rsid w:val="00E112C6"/>
    <w:rsid w:val="00E116FE"/>
    <w:rsid w:val="00E11803"/>
    <w:rsid w:val="00E11F2B"/>
    <w:rsid w:val="00E12033"/>
    <w:rsid w:val="00E120D5"/>
    <w:rsid w:val="00E12101"/>
    <w:rsid w:val="00E129A7"/>
    <w:rsid w:val="00E12E8F"/>
    <w:rsid w:val="00E12EF6"/>
    <w:rsid w:val="00E12FBC"/>
    <w:rsid w:val="00E131A7"/>
    <w:rsid w:val="00E13805"/>
    <w:rsid w:val="00E13FBD"/>
    <w:rsid w:val="00E144B4"/>
    <w:rsid w:val="00E14AFE"/>
    <w:rsid w:val="00E14DBB"/>
    <w:rsid w:val="00E1507B"/>
    <w:rsid w:val="00E15129"/>
    <w:rsid w:val="00E152A0"/>
    <w:rsid w:val="00E152AD"/>
    <w:rsid w:val="00E1584D"/>
    <w:rsid w:val="00E15964"/>
    <w:rsid w:val="00E15B9E"/>
    <w:rsid w:val="00E15CE6"/>
    <w:rsid w:val="00E15D97"/>
    <w:rsid w:val="00E1609C"/>
    <w:rsid w:val="00E1656B"/>
    <w:rsid w:val="00E166C1"/>
    <w:rsid w:val="00E16926"/>
    <w:rsid w:val="00E16C2F"/>
    <w:rsid w:val="00E17B3E"/>
    <w:rsid w:val="00E17C61"/>
    <w:rsid w:val="00E17D56"/>
    <w:rsid w:val="00E20372"/>
    <w:rsid w:val="00E2042A"/>
    <w:rsid w:val="00E20466"/>
    <w:rsid w:val="00E205D6"/>
    <w:rsid w:val="00E20690"/>
    <w:rsid w:val="00E206EE"/>
    <w:rsid w:val="00E20B5C"/>
    <w:rsid w:val="00E212D8"/>
    <w:rsid w:val="00E21AF2"/>
    <w:rsid w:val="00E21BC9"/>
    <w:rsid w:val="00E220C8"/>
    <w:rsid w:val="00E22E1E"/>
    <w:rsid w:val="00E2319B"/>
    <w:rsid w:val="00E2337B"/>
    <w:rsid w:val="00E23591"/>
    <w:rsid w:val="00E239E4"/>
    <w:rsid w:val="00E23F53"/>
    <w:rsid w:val="00E2437D"/>
    <w:rsid w:val="00E24A70"/>
    <w:rsid w:val="00E25DE9"/>
    <w:rsid w:val="00E25E7B"/>
    <w:rsid w:val="00E25F40"/>
    <w:rsid w:val="00E26485"/>
    <w:rsid w:val="00E265ED"/>
    <w:rsid w:val="00E26A54"/>
    <w:rsid w:val="00E26A85"/>
    <w:rsid w:val="00E26DE7"/>
    <w:rsid w:val="00E27004"/>
    <w:rsid w:val="00E2748A"/>
    <w:rsid w:val="00E2785D"/>
    <w:rsid w:val="00E27A50"/>
    <w:rsid w:val="00E30006"/>
    <w:rsid w:val="00E303E8"/>
    <w:rsid w:val="00E30832"/>
    <w:rsid w:val="00E3114F"/>
    <w:rsid w:val="00E3120E"/>
    <w:rsid w:val="00E3142F"/>
    <w:rsid w:val="00E315B7"/>
    <w:rsid w:val="00E31862"/>
    <w:rsid w:val="00E31B28"/>
    <w:rsid w:val="00E32087"/>
    <w:rsid w:val="00E320BD"/>
    <w:rsid w:val="00E32341"/>
    <w:rsid w:val="00E3240B"/>
    <w:rsid w:val="00E32809"/>
    <w:rsid w:val="00E32A88"/>
    <w:rsid w:val="00E32B7D"/>
    <w:rsid w:val="00E32DEE"/>
    <w:rsid w:val="00E33108"/>
    <w:rsid w:val="00E33360"/>
    <w:rsid w:val="00E338C9"/>
    <w:rsid w:val="00E33B78"/>
    <w:rsid w:val="00E344BB"/>
    <w:rsid w:val="00E3487E"/>
    <w:rsid w:val="00E348E3"/>
    <w:rsid w:val="00E34EEE"/>
    <w:rsid w:val="00E34F6A"/>
    <w:rsid w:val="00E354EE"/>
    <w:rsid w:val="00E35518"/>
    <w:rsid w:val="00E35A1F"/>
    <w:rsid w:val="00E35B98"/>
    <w:rsid w:val="00E35E51"/>
    <w:rsid w:val="00E36D02"/>
    <w:rsid w:val="00E36D93"/>
    <w:rsid w:val="00E3721C"/>
    <w:rsid w:val="00E3767E"/>
    <w:rsid w:val="00E376E9"/>
    <w:rsid w:val="00E3778C"/>
    <w:rsid w:val="00E37E67"/>
    <w:rsid w:val="00E404C0"/>
    <w:rsid w:val="00E4088D"/>
    <w:rsid w:val="00E40EB3"/>
    <w:rsid w:val="00E41B4B"/>
    <w:rsid w:val="00E41F94"/>
    <w:rsid w:val="00E42004"/>
    <w:rsid w:val="00E427B3"/>
    <w:rsid w:val="00E42B95"/>
    <w:rsid w:val="00E42C06"/>
    <w:rsid w:val="00E42D90"/>
    <w:rsid w:val="00E42E60"/>
    <w:rsid w:val="00E4369E"/>
    <w:rsid w:val="00E436E3"/>
    <w:rsid w:val="00E43B69"/>
    <w:rsid w:val="00E44141"/>
    <w:rsid w:val="00E44908"/>
    <w:rsid w:val="00E45389"/>
    <w:rsid w:val="00E455C7"/>
    <w:rsid w:val="00E456C0"/>
    <w:rsid w:val="00E46278"/>
    <w:rsid w:val="00E467F4"/>
    <w:rsid w:val="00E469A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46B"/>
    <w:rsid w:val="00E517AC"/>
    <w:rsid w:val="00E5187D"/>
    <w:rsid w:val="00E51D1C"/>
    <w:rsid w:val="00E525B2"/>
    <w:rsid w:val="00E52950"/>
    <w:rsid w:val="00E52DAE"/>
    <w:rsid w:val="00E52FA3"/>
    <w:rsid w:val="00E53195"/>
    <w:rsid w:val="00E53441"/>
    <w:rsid w:val="00E53466"/>
    <w:rsid w:val="00E53D4C"/>
    <w:rsid w:val="00E541B8"/>
    <w:rsid w:val="00E54467"/>
    <w:rsid w:val="00E5476C"/>
    <w:rsid w:val="00E54812"/>
    <w:rsid w:val="00E54D73"/>
    <w:rsid w:val="00E54E78"/>
    <w:rsid w:val="00E55923"/>
    <w:rsid w:val="00E55A25"/>
    <w:rsid w:val="00E55BC4"/>
    <w:rsid w:val="00E55DB2"/>
    <w:rsid w:val="00E55DCD"/>
    <w:rsid w:val="00E562C7"/>
    <w:rsid w:val="00E563DD"/>
    <w:rsid w:val="00E56922"/>
    <w:rsid w:val="00E56FB3"/>
    <w:rsid w:val="00E573F9"/>
    <w:rsid w:val="00E5749E"/>
    <w:rsid w:val="00E57589"/>
    <w:rsid w:val="00E5758F"/>
    <w:rsid w:val="00E57D68"/>
    <w:rsid w:val="00E57F2C"/>
    <w:rsid w:val="00E57FCB"/>
    <w:rsid w:val="00E60331"/>
    <w:rsid w:val="00E60A6D"/>
    <w:rsid w:val="00E60DCD"/>
    <w:rsid w:val="00E60F18"/>
    <w:rsid w:val="00E60F25"/>
    <w:rsid w:val="00E610FB"/>
    <w:rsid w:val="00E61344"/>
    <w:rsid w:val="00E61598"/>
    <w:rsid w:val="00E61DA4"/>
    <w:rsid w:val="00E61FFA"/>
    <w:rsid w:val="00E623D9"/>
    <w:rsid w:val="00E62943"/>
    <w:rsid w:val="00E62EFC"/>
    <w:rsid w:val="00E63997"/>
    <w:rsid w:val="00E639AF"/>
    <w:rsid w:val="00E63BC7"/>
    <w:rsid w:val="00E63D05"/>
    <w:rsid w:val="00E63D7E"/>
    <w:rsid w:val="00E64024"/>
    <w:rsid w:val="00E6455D"/>
    <w:rsid w:val="00E647B1"/>
    <w:rsid w:val="00E65000"/>
    <w:rsid w:val="00E6552C"/>
    <w:rsid w:val="00E655C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5C7"/>
    <w:rsid w:val="00E7264D"/>
    <w:rsid w:val="00E7299E"/>
    <w:rsid w:val="00E72B25"/>
    <w:rsid w:val="00E7334F"/>
    <w:rsid w:val="00E73C19"/>
    <w:rsid w:val="00E740D7"/>
    <w:rsid w:val="00E74426"/>
    <w:rsid w:val="00E747D2"/>
    <w:rsid w:val="00E747EE"/>
    <w:rsid w:val="00E747FB"/>
    <w:rsid w:val="00E74B17"/>
    <w:rsid w:val="00E753B1"/>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67"/>
    <w:rsid w:val="00E81D62"/>
    <w:rsid w:val="00E81E39"/>
    <w:rsid w:val="00E825D8"/>
    <w:rsid w:val="00E826ED"/>
    <w:rsid w:val="00E82770"/>
    <w:rsid w:val="00E82A93"/>
    <w:rsid w:val="00E82C11"/>
    <w:rsid w:val="00E82C5A"/>
    <w:rsid w:val="00E83937"/>
    <w:rsid w:val="00E83A32"/>
    <w:rsid w:val="00E84172"/>
    <w:rsid w:val="00E84C9E"/>
    <w:rsid w:val="00E8501B"/>
    <w:rsid w:val="00E855F6"/>
    <w:rsid w:val="00E85A1F"/>
    <w:rsid w:val="00E85CB1"/>
    <w:rsid w:val="00E8627F"/>
    <w:rsid w:val="00E862DA"/>
    <w:rsid w:val="00E86793"/>
    <w:rsid w:val="00E86BE5"/>
    <w:rsid w:val="00E86DC3"/>
    <w:rsid w:val="00E8714A"/>
    <w:rsid w:val="00E875F0"/>
    <w:rsid w:val="00E878B6"/>
    <w:rsid w:val="00E87B82"/>
    <w:rsid w:val="00E90082"/>
    <w:rsid w:val="00E90189"/>
    <w:rsid w:val="00E914BF"/>
    <w:rsid w:val="00E93043"/>
    <w:rsid w:val="00E930A0"/>
    <w:rsid w:val="00E93590"/>
    <w:rsid w:val="00E939A9"/>
    <w:rsid w:val="00E93B39"/>
    <w:rsid w:val="00E93B78"/>
    <w:rsid w:val="00E943CA"/>
    <w:rsid w:val="00E945D7"/>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300C"/>
    <w:rsid w:val="00EA35C1"/>
    <w:rsid w:val="00EA37C3"/>
    <w:rsid w:val="00EA3BB1"/>
    <w:rsid w:val="00EA3C1E"/>
    <w:rsid w:val="00EA3C56"/>
    <w:rsid w:val="00EA3DB0"/>
    <w:rsid w:val="00EA3F1C"/>
    <w:rsid w:val="00EA448F"/>
    <w:rsid w:val="00EA45F2"/>
    <w:rsid w:val="00EA46DE"/>
    <w:rsid w:val="00EA4C37"/>
    <w:rsid w:val="00EA51D7"/>
    <w:rsid w:val="00EA5231"/>
    <w:rsid w:val="00EA57F3"/>
    <w:rsid w:val="00EA5D58"/>
    <w:rsid w:val="00EA5E11"/>
    <w:rsid w:val="00EA607E"/>
    <w:rsid w:val="00EA626C"/>
    <w:rsid w:val="00EA6A38"/>
    <w:rsid w:val="00EA6D0D"/>
    <w:rsid w:val="00EA6DBF"/>
    <w:rsid w:val="00EA6DFE"/>
    <w:rsid w:val="00EA6E15"/>
    <w:rsid w:val="00EA7421"/>
    <w:rsid w:val="00EA799D"/>
    <w:rsid w:val="00EA7AD8"/>
    <w:rsid w:val="00EA7AF1"/>
    <w:rsid w:val="00EA7EB7"/>
    <w:rsid w:val="00EB0335"/>
    <w:rsid w:val="00EB04FD"/>
    <w:rsid w:val="00EB0808"/>
    <w:rsid w:val="00EB088B"/>
    <w:rsid w:val="00EB0BC3"/>
    <w:rsid w:val="00EB101D"/>
    <w:rsid w:val="00EB107E"/>
    <w:rsid w:val="00EB10FA"/>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84A"/>
    <w:rsid w:val="00EB4932"/>
    <w:rsid w:val="00EB4B32"/>
    <w:rsid w:val="00EB4B84"/>
    <w:rsid w:val="00EB4D11"/>
    <w:rsid w:val="00EB4ECB"/>
    <w:rsid w:val="00EB522E"/>
    <w:rsid w:val="00EB5567"/>
    <w:rsid w:val="00EB58F4"/>
    <w:rsid w:val="00EB5EB0"/>
    <w:rsid w:val="00EB634F"/>
    <w:rsid w:val="00EB6401"/>
    <w:rsid w:val="00EB6613"/>
    <w:rsid w:val="00EB6AC3"/>
    <w:rsid w:val="00EB6C68"/>
    <w:rsid w:val="00EB6E18"/>
    <w:rsid w:val="00EB74EE"/>
    <w:rsid w:val="00EB7910"/>
    <w:rsid w:val="00EB7D79"/>
    <w:rsid w:val="00EB7F03"/>
    <w:rsid w:val="00EC0046"/>
    <w:rsid w:val="00EC00D3"/>
    <w:rsid w:val="00EC06CC"/>
    <w:rsid w:val="00EC0B71"/>
    <w:rsid w:val="00EC1191"/>
    <w:rsid w:val="00EC12A7"/>
    <w:rsid w:val="00EC19DD"/>
    <w:rsid w:val="00EC19F0"/>
    <w:rsid w:val="00EC1D41"/>
    <w:rsid w:val="00EC239C"/>
    <w:rsid w:val="00EC26AB"/>
    <w:rsid w:val="00EC3715"/>
    <w:rsid w:val="00EC372B"/>
    <w:rsid w:val="00EC39F1"/>
    <w:rsid w:val="00EC4038"/>
    <w:rsid w:val="00EC4539"/>
    <w:rsid w:val="00EC4708"/>
    <w:rsid w:val="00EC47D1"/>
    <w:rsid w:val="00EC49E1"/>
    <w:rsid w:val="00EC5300"/>
    <w:rsid w:val="00EC5301"/>
    <w:rsid w:val="00EC53C3"/>
    <w:rsid w:val="00EC5602"/>
    <w:rsid w:val="00EC5A60"/>
    <w:rsid w:val="00EC5F1B"/>
    <w:rsid w:val="00EC5F52"/>
    <w:rsid w:val="00EC5F83"/>
    <w:rsid w:val="00EC61DA"/>
    <w:rsid w:val="00EC6717"/>
    <w:rsid w:val="00EC6CE3"/>
    <w:rsid w:val="00EC6F9D"/>
    <w:rsid w:val="00EC6F9F"/>
    <w:rsid w:val="00EC7B83"/>
    <w:rsid w:val="00ED03A6"/>
    <w:rsid w:val="00ED0672"/>
    <w:rsid w:val="00ED078B"/>
    <w:rsid w:val="00ED0BAD"/>
    <w:rsid w:val="00ED0D54"/>
    <w:rsid w:val="00ED0EF8"/>
    <w:rsid w:val="00ED103B"/>
    <w:rsid w:val="00ED1C89"/>
    <w:rsid w:val="00ED204C"/>
    <w:rsid w:val="00ED25A3"/>
    <w:rsid w:val="00ED27AD"/>
    <w:rsid w:val="00ED2C7E"/>
    <w:rsid w:val="00ED30A7"/>
    <w:rsid w:val="00ED32B8"/>
    <w:rsid w:val="00ED3B3C"/>
    <w:rsid w:val="00ED3BB4"/>
    <w:rsid w:val="00ED4B83"/>
    <w:rsid w:val="00ED4E74"/>
    <w:rsid w:val="00ED5656"/>
    <w:rsid w:val="00ED59F3"/>
    <w:rsid w:val="00ED5B6A"/>
    <w:rsid w:val="00ED5B92"/>
    <w:rsid w:val="00ED5E20"/>
    <w:rsid w:val="00ED60E4"/>
    <w:rsid w:val="00ED64A2"/>
    <w:rsid w:val="00ED66BF"/>
    <w:rsid w:val="00ED66C8"/>
    <w:rsid w:val="00ED682D"/>
    <w:rsid w:val="00ED6839"/>
    <w:rsid w:val="00ED7267"/>
    <w:rsid w:val="00ED72A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5D9"/>
    <w:rsid w:val="00EE37C9"/>
    <w:rsid w:val="00EE385D"/>
    <w:rsid w:val="00EE3A48"/>
    <w:rsid w:val="00EE3A56"/>
    <w:rsid w:val="00EE3AAF"/>
    <w:rsid w:val="00EE3B14"/>
    <w:rsid w:val="00EE4057"/>
    <w:rsid w:val="00EE40AE"/>
    <w:rsid w:val="00EE4207"/>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DD1"/>
    <w:rsid w:val="00EE7F82"/>
    <w:rsid w:val="00EE7FE7"/>
    <w:rsid w:val="00EF0068"/>
    <w:rsid w:val="00EF0414"/>
    <w:rsid w:val="00EF06D4"/>
    <w:rsid w:val="00EF09C2"/>
    <w:rsid w:val="00EF0E77"/>
    <w:rsid w:val="00EF0F91"/>
    <w:rsid w:val="00EF1110"/>
    <w:rsid w:val="00EF14A3"/>
    <w:rsid w:val="00EF14B7"/>
    <w:rsid w:val="00EF158A"/>
    <w:rsid w:val="00EF19AB"/>
    <w:rsid w:val="00EF1A10"/>
    <w:rsid w:val="00EF1DBC"/>
    <w:rsid w:val="00EF23F8"/>
    <w:rsid w:val="00EF2577"/>
    <w:rsid w:val="00EF2AE9"/>
    <w:rsid w:val="00EF2B7B"/>
    <w:rsid w:val="00EF3425"/>
    <w:rsid w:val="00EF34B2"/>
    <w:rsid w:val="00EF35A0"/>
    <w:rsid w:val="00EF387A"/>
    <w:rsid w:val="00EF3946"/>
    <w:rsid w:val="00EF424C"/>
    <w:rsid w:val="00EF4254"/>
    <w:rsid w:val="00EF42B0"/>
    <w:rsid w:val="00EF473E"/>
    <w:rsid w:val="00EF4CFE"/>
    <w:rsid w:val="00EF4EAD"/>
    <w:rsid w:val="00EF4F5A"/>
    <w:rsid w:val="00EF5511"/>
    <w:rsid w:val="00EF59ED"/>
    <w:rsid w:val="00EF5E3B"/>
    <w:rsid w:val="00EF62E1"/>
    <w:rsid w:val="00EF633A"/>
    <w:rsid w:val="00EF6461"/>
    <w:rsid w:val="00EF694E"/>
    <w:rsid w:val="00EF6A48"/>
    <w:rsid w:val="00EF6C23"/>
    <w:rsid w:val="00EF7916"/>
    <w:rsid w:val="00EF7FAB"/>
    <w:rsid w:val="00F00333"/>
    <w:rsid w:val="00F00880"/>
    <w:rsid w:val="00F00A0B"/>
    <w:rsid w:val="00F011E8"/>
    <w:rsid w:val="00F01258"/>
    <w:rsid w:val="00F014B6"/>
    <w:rsid w:val="00F015F7"/>
    <w:rsid w:val="00F01E5B"/>
    <w:rsid w:val="00F01E73"/>
    <w:rsid w:val="00F020BB"/>
    <w:rsid w:val="00F0218C"/>
    <w:rsid w:val="00F02284"/>
    <w:rsid w:val="00F02365"/>
    <w:rsid w:val="00F02A57"/>
    <w:rsid w:val="00F02B02"/>
    <w:rsid w:val="00F02B25"/>
    <w:rsid w:val="00F02BDD"/>
    <w:rsid w:val="00F02EDF"/>
    <w:rsid w:val="00F03AEE"/>
    <w:rsid w:val="00F03B63"/>
    <w:rsid w:val="00F03FDB"/>
    <w:rsid w:val="00F0460B"/>
    <w:rsid w:val="00F048A2"/>
    <w:rsid w:val="00F049DD"/>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98E"/>
    <w:rsid w:val="00F12AD0"/>
    <w:rsid w:val="00F12E43"/>
    <w:rsid w:val="00F12FBA"/>
    <w:rsid w:val="00F13282"/>
    <w:rsid w:val="00F135ED"/>
    <w:rsid w:val="00F1369E"/>
    <w:rsid w:val="00F136E5"/>
    <w:rsid w:val="00F142FE"/>
    <w:rsid w:val="00F14398"/>
    <w:rsid w:val="00F14507"/>
    <w:rsid w:val="00F1473C"/>
    <w:rsid w:val="00F14787"/>
    <w:rsid w:val="00F1481C"/>
    <w:rsid w:val="00F14AEB"/>
    <w:rsid w:val="00F14E46"/>
    <w:rsid w:val="00F150BC"/>
    <w:rsid w:val="00F1518A"/>
    <w:rsid w:val="00F15220"/>
    <w:rsid w:val="00F15B5A"/>
    <w:rsid w:val="00F165AE"/>
    <w:rsid w:val="00F167C8"/>
    <w:rsid w:val="00F169E5"/>
    <w:rsid w:val="00F16A16"/>
    <w:rsid w:val="00F16C6E"/>
    <w:rsid w:val="00F16C78"/>
    <w:rsid w:val="00F16E8D"/>
    <w:rsid w:val="00F16F19"/>
    <w:rsid w:val="00F17080"/>
    <w:rsid w:val="00F170A4"/>
    <w:rsid w:val="00F17178"/>
    <w:rsid w:val="00F176E1"/>
    <w:rsid w:val="00F17AAB"/>
    <w:rsid w:val="00F204D5"/>
    <w:rsid w:val="00F2084A"/>
    <w:rsid w:val="00F20889"/>
    <w:rsid w:val="00F20BDE"/>
    <w:rsid w:val="00F20C78"/>
    <w:rsid w:val="00F2103C"/>
    <w:rsid w:val="00F217E4"/>
    <w:rsid w:val="00F2200E"/>
    <w:rsid w:val="00F22047"/>
    <w:rsid w:val="00F2218A"/>
    <w:rsid w:val="00F22968"/>
    <w:rsid w:val="00F22B0A"/>
    <w:rsid w:val="00F22CBA"/>
    <w:rsid w:val="00F23476"/>
    <w:rsid w:val="00F234BC"/>
    <w:rsid w:val="00F234D5"/>
    <w:rsid w:val="00F2410C"/>
    <w:rsid w:val="00F243C0"/>
    <w:rsid w:val="00F24576"/>
    <w:rsid w:val="00F24617"/>
    <w:rsid w:val="00F249FC"/>
    <w:rsid w:val="00F24F3D"/>
    <w:rsid w:val="00F24F41"/>
    <w:rsid w:val="00F2516E"/>
    <w:rsid w:val="00F2546F"/>
    <w:rsid w:val="00F2562C"/>
    <w:rsid w:val="00F26705"/>
    <w:rsid w:val="00F26A24"/>
    <w:rsid w:val="00F26B18"/>
    <w:rsid w:val="00F26C05"/>
    <w:rsid w:val="00F272F0"/>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71E"/>
    <w:rsid w:val="00F33847"/>
    <w:rsid w:val="00F340BB"/>
    <w:rsid w:val="00F35164"/>
    <w:rsid w:val="00F3551F"/>
    <w:rsid w:val="00F35527"/>
    <w:rsid w:val="00F35A78"/>
    <w:rsid w:val="00F35F00"/>
    <w:rsid w:val="00F35FB2"/>
    <w:rsid w:val="00F370F1"/>
    <w:rsid w:val="00F3712C"/>
    <w:rsid w:val="00F37261"/>
    <w:rsid w:val="00F37BC9"/>
    <w:rsid w:val="00F37D83"/>
    <w:rsid w:val="00F400D5"/>
    <w:rsid w:val="00F403ED"/>
    <w:rsid w:val="00F41309"/>
    <w:rsid w:val="00F4180E"/>
    <w:rsid w:val="00F420B1"/>
    <w:rsid w:val="00F4243A"/>
    <w:rsid w:val="00F4278C"/>
    <w:rsid w:val="00F43125"/>
    <w:rsid w:val="00F43193"/>
    <w:rsid w:val="00F43223"/>
    <w:rsid w:val="00F433A7"/>
    <w:rsid w:val="00F436F2"/>
    <w:rsid w:val="00F43A78"/>
    <w:rsid w:val="00F43C42"/>
    <w:rsid w:val="00F43E8A"/>
    <w:rsid w:val="00F43EB3"/>
    <w:rsid w:val="00F440BF"/>
    <w:rsid w:val="00F44104"/>
    <w:rsid w:val="00F4471C"/>
    <w:rsid w:val="00F452FC"/>
    <w:rsid w:val="00F454F8"/>
    <w:rsid w:val="00F455B8"/>
    <w:rsid w:val="00F455E6"/>
    <w:rsid w:val="00F45713"/>
    <w:rsid w:val="00F45748"/>
    <w:rsid w:val="00F465D6"/>
    <w:rsid w:val="00F4661A"/>
    <w:rsid w:val="00F4680C"/>
    <w:rsid w:val="00F46CF9"/>
    <w:rsid w:val="00F46D7D"/>
    <w:rsid w:val="00F471EF"/>
    <w:rsid w:val="00F4746F"/>
    <w:rsid w:val="00F47889"/>
    <w:rsid w:val="00F47A74"/>
    <w:rsid w:val="00F47DE7"/>
    <w:rsid w:val="00F47E22"/>
    <w:rsid w:val="00F500B6"/>
    <w:rsid w:val="00F506DE"/>
    <w:rsid w:val="00F5077D"/>
    <w:rsid w:val="00F50953"/>
    <w:rsid w:val="00F50EE8"/>
    <w:rsid w:val="00F515FF"/>
    <w:rsid w:val="00F518A2"/>
    <w:rsid w:val="00F52702"/>
    <w:rsid w:val="00F5281C"/>
    <w:rsid w:val="00F52BD9"/>
    <w:rsid w:val="00F52CA2"/>
    <w:rsid w:val="00F530D8"/>
    <w:rsid w:val="00F5368B"/>
    <w:rsid w:val="00F53947"/>
    <w:rsid w:val="00F53E27"/>
    <w:rsid w:val="00F53FD7"/>
    <w:rsid w:val="00F540F0"/>
    <w:rsid w:val="00F541BC"/>
    <w:rsid w:val="00F54275"/>
    <w:rsid w:val="00F546AF"/>
    <w:rsid w:val="00F55151"/>
    <w:rsid w:val="00F551DA"/>
    <w:rsid w:val="00F55259"/>
    <w:rsid w:val="00F559F1"/>
    <w:rsid w:val="00F56124"/>
    <w:rsid w:val="00F564DA"/>
    <w:rsid w:val="00F565CB"/>
    <w:rsid w:val="00F56650"/>
    <w:rsid w:val="00F56A91"/>
    <w:rsid w:val="00F56DD3"/>
    <w:rsid w:val="00F56EC2"/>
    <w:rsid w:val="00F57674"/>
    <w:rsid w:val="00F57932"/>
    <w:rsid w:val="00F57E33"/>
    <w:rsid w:val="00F61072"/>
    <w:rsid w:val="00F61518"/>
    <w:rsid w:val="00F61651"/>
    <w:rsid w:val="00F6170F"/>
    <w:rsid w:val="00F61C8E"/>
    <w:rsid w:val="00F623D9"/>
    <w:rsid w:val="00F624CD"/>
    <w:rsid w:val="00F6292B"/>
    <w:rsid w:val="00F62D0F"/>
    <w:rsid w:val="00F6313E"/>
    <w:rsid w:val="00F6354E"/>
    <w:rsid w:val="00F635F9"/>
    <w:rsid w:val="00F636F4"/>
    <w:rsid w:val="00F63FBC"/>
    <w:rsid w:val="00F64637"/>
    <w:rsid w:val="00F64D2A"/>
    <w:rsid w:val="00F65364"/>
    <w:rsid w:val="00F65684"/>
    <w:rsid w:val="00F65DFC"/>
    <w:rsid w:val="00F661EB"/>
    <w:rsid w:val="00F6637E"/>
    <w:rsid w:val="00F66490"/>
    <w:rsid w:val="00F66538"/>
    <w:rsid w:val="00F669E7"/>
    <w:rsid w:val="00F66A7D"/>
    <w:rsid w:val="00F67117"/>
    <w:rsid w:val="00F676BB"/>
    <w:rsid w:val="00F6776A"/>
    <w:rsid w:val="00F67BDE"/>
    <w:rsid w:val="00F67F62"/>
    <w:rsid w:val="00F70151"/>
    <w:rsid w:val="00F703A7"/>
    <w:rsid w:val="00F70630"/>
    <w:rsid w:val="00F706AB"/>
    <w:rsid w:val="00F709A3"/>
    <w:rsid w:val="00F710F6"/>
    <w:rsid w:val="00F7130D"/>
    <w:rsid w:val="00F7160F"/>
    <w:rsid w:val="00F718CE"/>
    <w:rsid w:val="00F71A49"/>
    <w:rsid w:val="00F71AF4"/>
    <w:rsid w:val="00F71C5A"/>
    <w:rsid w:val="00F72138"/>
    <w:rsid w:val="00F7216B"/>
    <w:rsid w:val="00F7256C"/>
    <w:rsid w:val="00F7262B"/>
    <w:rsid w:val="00F72770"/>
    <w:rsid w:val="00F72D8F"/>
    <w:rsid w:val="00F73020"/>
    <w:rsid w:val="00F7313B"/>
    <w:rsid w:val="00F734A8"/>
    <w:rsid w:val="00F73580"/>
    <w:rsid w:val="00F739B7"/>
    <w:rsid w:val="00F73AF2"/>
    <w:rsid w:val="00F73E6B"/>
    <w:rsid w:val="00F74195"/>
    <w:rsid w:val="00F74242"/>
    <w:rsid w:val="00F74388"/>
    <w:rsid w:val="00F74684"/>
    <w:rsid w:val="00F74877"/>
    <w:rsid w:val="00F74D16"/>
    <w:rsid w:val="00F7510B"/>
    <w:rsid w:val="00F7630E"/>
    <w:rsid w:val="00F76A25"/>
    <w:rsid w:val="00F770F2"/>
    <w:rsid w:val="00F777BE"/>
    <w:rsid w:val="00F77D36"/>
    <w:rsid w:val="00F77D7F"/>
    <w:rsid w:val="00F80004"/>
    <w:rsid w:val="00F8019F"/>
    <w:rsid w:val="00F801D3"/>
    <w:rsid w:val="00F80C5A"/>
    <w:rsid w:val="00F80C93"/>
    <w:rsid w:val="00F80ED3"/>
    <w:rsid w:val="00F811BC"/>
    <w:rsid w:val="00F814E2"/>
    <w:rsid w:val="00F8198C"/>
    <w:rsid w:val="00F81C41"/>
    <w:rsid w:val="00F81CCC"/>
    <w:rsid w:val="00F821B8"/>
    <w:rsid w:val="00F82911"/>
    <w:rsid w:val="00F82994"/>
    <w:rsid w:val="00F82C47"/>
    <w:rsid w:val="00F82CFA"/>
    <w:rsid w:val="00F82EEB"/>
    <w:rsid w:val="00F8378A"/>
    <w:rsid w:val="00F83AEC"/>
    <w:rsid w:val="00F84016"/>
    <w:rsid w:val="00F847E6"/>
    <w:rsid w:val="00F84852"/>
    <w:rsid w:val="00F84A48"/>
    <w:rsid w:val="00F84C88"/>
    <w:rsid w:val="00F85290"/>
    <w:rsid w:val="00F855DB"/>
    <w:rsid w:val="00F861C4"/>
    <w:rsid w:val="00F86508"/>
    <w:rsid w:val="00F8687D"/>
    <w:rsid w:val="00F86A22"/>
    <w:rsid w:val="00F86D76"/>
    <w:rsid w:val="00F87119"/>
    <w:rsid w:val="00F87F5E"/>
    <w:rsid w:val="00F906FC"/>
    <w:rsid w:val="00F90723"/>
    <w:rsid w:val="00F90A34"/>
    <w:rsid w:val="00F90C0E"/>
    <w:rsid w:val="00F90DC1"/>
    <w:rsid w:val="00F90DC2"/>
    <w:rsid w:val="00F91058"/>
    <w:rsid w:val="00F911B5"/>
    <w:rsid w:val="00F91205"/>
    <w:rsid w:val="00F912F4"/>
    <w:rsid w:val="00F914B7"/>
    <w:rsid w:val="00F917EB"/>
    <w:rsid w:val="00F91BF9"/>
    <w:rsid w:val="00F91EB8"/>
    <w:rsid w:val="00F91F8B"/>
    <w:rsid w:val="00F922FC"/>
    <w:rsid w:val="00F92A8E"/>
    <w:rsid w:val="00F92F55"/>
    <w:rsid w:val="00F931F6"/>
    <w:rsid w:val="00F933FA"/>
    <w:rsid w:val="00F93CF1"/>
    <w:rsid w:val="00F9428F"/>
    <w:rsid w:val="00F9438D"/>
    <w:rsid w:val="00F943C3"/>
    <w:rsid w:val="00F949F4"/>
    <w:rsid w:val="00F94F86"/>
    <w:rsid w:val="00F95523"/>
    <w:rsid w:val="00F955BF"/>
    <w:rsid w:val="00F956F5"/>
    <w:rsid w:val="00F957E7"/>
    <w:rsid w:val="00F95B84"/>
    <w:rsid w:val="00F95CA5"/>
    <w:rsid w:val="00F95E22"/>
    <w:rsid w:val="00F960D6"/>
    <w:rsid w:val="00F96614"/>
    <w:rsid w:val="00F96F71"/>
    <w:rsid w:val="00F973B8"/>
    <w:rsid w:val="00F97624"/>
    <w:rsid w:val="00F9764E"/>
    <w:rsid w:val="00F978AB"/>
    <w:rsid w:val="00F97908"/>
    <w:rsid w:val="00F979C7"/>
    <w:rsid w:val="00FA00D3"/>
    <w:rsid w:val="00FA00DD"/>
    <w:rsid w:val="00FA01B3"/>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2F1D"/>
    <w:rsid w:val="00FA368F"/>
    <w:rsid w:val="00FA3A65"/>
    <w:rsid w:val="00FA3D1F"/>
    <w:rsid w:val="00FA4294"/>
    <w:rsid w:val="00FA4370"/>
    <w:rsid w:val="00FA4BA2"/>
    <w:rsid w:val="00FA539C"/>
    <w:rsid w:val="00FA554C"/>
    <w:rsid w:val="00FA5643"/>
    <w:rsid w:val="00FA577E"/>
    <w:rsid w:val="00FA5C9E"/>
    <w:rsid w:val="00FA5DA0"/>
    <w:rsid w:val="00FA5EA0"/>
    <w:rsid w:val="00FA5F1D"/>
    <w:rsid w:val="00FA60A1"/>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5F6"/>
    <w:rsid w:val="00FB1C59"/>
    <w:rsid w:val="00FB25B1"/>
    <w:rsid w:val="00FB2747"/>
    <w:rsid w:val="00FB28FD"/>
    <w:rsid w:val="00FB2E64"/>
    <w:rsid w:val="00FB392B"/>
    <w:rsid w:val="00FB395D"/>
    <w:rsid w:val="00FB4D45"/>
    <w:rsid w:val="00FB4ED5"/>
    <w:rsid w:val="00FB590D"/>
    <w:rsid w:val="00FB5940"/>
    <w:rsid w:val="00FB5B10"/>
    <w:rsid w:val="00FB5D4F"/>
    <w:rsid w:val="00FB5FEF"/>
    <w:rsid w:val="00FB63E8"/>
    <w:rsid w:val="00FB65C7"/>
    <w:rsid w:val="00FB6A2F"/>
    <w:rsid w:val="00FC0099"/>
    <w:rsid w:val="00FC0358"/>
    <w:rsid w:val="00FC03F5"/>
    <w:rsid w:val="00FC05AA"/>
    <w:rsid w:val="00FC0681"/>
    <w:rsid w:val="00FC082F"/>
    <w:rsid w:val="00FC0BAC"/>
    <w:rsid w:val="00FC0C90"/>
    <w:rsid w:val="00FC1E04"/>
    <w:rsid w:val="00FC1FE4"/>
    <w:rsid w:val="00FC2119"/>
    <w:rsid w:val="00FC2754"/>
    <w:rsid w:val="00FC293B"/>
    <w:rsid w:val="00FC2964"/>
    <w:rsid w:val="00FC3007"/>
    <w:rsid w:val="00FC342D"/>
    <w:rsid w:val="00FC364E"/>
    <w:rsid w:val="00FC371D"/>
    <w:rsid w:val="00FC3A56"/>
    <w:rsid w:val="00FC4114"/>
    <w:rsid w:val="00FC4212"/>
    <w:rsid w:val="00FC45E1"/>
    <w:rsid w:val="00FC47AE"/>
    <w:rsid w:val="00FC4BD7"/>
    <w:rsid w:val="00FC4E37"/>
    <w:rsid w:val="00FC4FA1"/>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E0B"/>
    <w:rsid w:val="00FD0019"/>
    <w:rsid w:val="00FD0065"/>
    <w:rsid w:val="00FD0229"/>
    <w:rsid w:val="00FD083F"/>
    <w:rsid w:val="00FD0E95"/>
    <w:rsid w:val="00FD0F7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770"/>
    <w:rsid w:val="00FD496A"/>
    <w:rsid w:val="00FD5667"/>
    <w:rsid w:val="00FD589C"/>
    <w:rsid w:val="00FD5939"/>
    <w:rsid w:val="00FD5A41"/>
    <w:rsid w:val="00FD634A"/>
    <w:rsid w:val="00FD66B6"/>
    <w:rsid w:val="00FD6FA2"/>
    <w:rsid w:val="00FD78DE"/>
    <w:rsid w:val="00FD79D2"/>
    <w:rsid w:val="00FD7D1A"/>
    <w:rsid w:val="00FE038B"/>
    <w:rsid w:val="00FE03AA"/>
    <w:rsid w:val="00FE04CC"/>
    <w:rsid w:val="00FE0721"/>
    <w:rsid w:val="00FE08DC"/>
    <w:rsid w:val="00FE1666"/>
    <w:rsid w:val="00FE1EEF"/>
    <w:rsid w:val="00FE1F11"/>
    <w:rsid w:val="00FE2962"/>
    <w:rsid w:val="00FE2C04"/>
    <w:rsid w:val="00FE2EFA"/>
    <w:rsid w:val="00FE2F7A"/>
    <w:rsid w:val="00FE30F9"/>
    <w:rsid w:val="00FE3BE7"/>
    <w:rsid w:val="00FE4901"/>
    <w:rsid w:val="00FE4BF4"/>
    <w:rsid w:val="00FE520E"/>
    <w:rsid w:val="00FE5294"/>
    <w:rsid w:val="00FE5860"/>
    <w:rsid w:val="00FE590A"/>
    <w:rsid w:val="00FE5FF1"/>
    <w:rsid w:val="00FE66FE"/>
    <w:rsid w:val="00FE6711"/>
    <w:rsid w:val="00FE68F3"/>
    <w:rsid w:val="00FE6BA5"/>
    <w:rsid w:val="00FE6C88"/>
    <w:rsid w:val="00FE6FE6"/>
    <w:rsid w:val="00FE7866"/>
    <w:rsid w:val="00FE7932"/>
    <w:rsid w:val="00FE7CE9"/>
    <w:rsid w:val="00FE7F41"/>
    <w:rsid w:val="00FF0303"/>
    <w:rsid w:val="00FF05F0"/>
    <w:rsid w:val="00FF0652"/>
    <w:rsid w:val="00FF0891"/>
    <w:rsid w:val="00FF0A87"/>
    <w:rsid w:val="00FF0A96"/>
    <w:rsid w:val="00FF0C39"/>
    <w:rsid w:val="00FF0C76"/>
    <w:rsid w:val="00FF11C7"/>
    <w:rsid w:val="00FF167A"/>
    <w:rsid w:val="00FF176B"/>
    <w:rsid w:val="00FF18B3"/>
    <w:rsid w:val="00FF25AB"/>
    <w:rsid w:val="00FF322E"/>
    <w:rsid w:val="00FF327B"/>
    <w:rsid w:val="00FF3758"/>
    <w:rsid w:val="00FF3AA5"/>
    <w:rsid w:val="00FF40F8"/>
    <w:rsid w:val="00FF417C"/>
    <w:rsid w:val="00FF4211"/>
    <w:rsid w:val="00FF449B"/>
    <w:rsid w:val="00FF45F7"/>
    <w:rsid w:val="00FF4977"/>
    <w:rsid w:val="00FF4A11"/>
    <w:rsid w:val="00FF5361"/>
    <w:rsid w:val="00FF556E"/>
    <w:rsid w:val="00FF5786"/>
    <w:rsid w:val="00FF57F6"/>
    <w:rsid w:val="00FF5F67"/>
    <w:rsid w:val="00FF604D"/>
    <w:rsid w:val="00FF6343"/>
    <w:rsid w:val="00FF66CD"/>
    <w:rsid w:val="00FF6A03"/>
    <w:rsid w:val="00FF6BAC"/>
    <w:rsid w:val="00FF6E34"/>
    <w:rsid w:val="00FF776A"/>
    <w:rsid w:val="00FF7808"/>
    <w:rsid w:val="00FF7B77"/>
    <w:rsid w:val="00FF7C7D"/>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rsid w:val="009F025B"/>
    <w:rPr>
      <w:sz w:val="20"/>
      <w:szCs w:val="20"/>
      <w:lang w:val="es-ES" w:eastAsia="es-ES"/>
    </w:rPr>
  </w:style>
  <w:style w:type="character" w:styleId="Refdenotaalpie">
    <w:name w:val="footnote reference"/>
    <w:basedOn w:val="Fuentedeprrafopredeter"/>
    <w:semiHidden/>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character" w:customStyle="1" w:styleId="TextonotapieCar">
    <w:name w:val="Texto nota pie Car"/>
    <w:basedOn w:val="Fuentedeprrafopredeter"/>
    <w:link w:val="Textonotapie"/>
    <w:rsid w:val="00B6533D"/>
    <w:rPr>
      <w:lang w:val="es-ES" w:eastAsia="es-ES"/>
    </w:rPr>
  </w:style>
  <w:style w:type="character" w:styleId="Hipervnculo">
    <w:name w:val="Hyperlink"/>
    <w:basedOn w:val="Fuentedeprrafopredeter"/>
    <w:rsid w:val="00B65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483">
      <w:bodyDiv w:val="1"/>
      <w:marLeft w:val="0"/>
      <w:marRight w:val="0"/>
      <w:marTop w:val="0"/>
      <w:marBottom w:val="0"/>
      <w:divBdr>
        <w:top w:val="none" w:sz="0" w:space="0" w:color="auto"/>
        <w:left w:val="none" w:sz="0" w:space="0" w:color="auto"/>
        <w:bottom w:val="none" w:sz="0" w:space="0" w:color="auto"/>
        <w:right w:val="none" w:sz="0" w:space="0" w:color="auto"/>
      </w:divBdr>
    </w:div>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549420463">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751121824">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18152476">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2.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Balanza\09-21\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Notas%20Trabajo%202021\Balanza\09-21\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Notas%20Trabajo%202021\Balanza\09-21\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Notas%20Trabajo%202021\Balanza\09-21\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Balanza\09-21\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Notas%20Trabajo%202021\Balanza\09-21\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Notas%20Trabajo%202021\Balanza\09-21\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Notas%20Trabajo%202021\Balanza\09-21\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Notas%20Trabajo%202021\Balanza\09-21\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Notas%20Trabajo%202021\Balanza\09-21\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Notas%20Trabajo%202021\Balanza\09-21\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Notas%20Trabajo%202021\Balanza\09-21\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Notas%20Trabajo%202021\Balanza\09-21\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9050" cap="flat">
              <a:solidFill>
                <a:srgbClr val="C00000"/>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datos!$C$5:$C$85</c:f>
              <c:numCache>
                <c:formatCode>#,##0.0</c:formatCode>
                <c:ptCount val="81"/>
                <c:pt idx="0">
                  <c:v>-477.203225426546</c:v>
                </c:pt>
                <c:pt idx="1">
                  <c:v>-385.76376406867598</c:v>
                </c:pt>
                <c:pt idx="2">
                  <c:v>-663.53116574375701</c:v>
                </c:pt>
                <c:pt idx="3">
                  <c:v>-1038.0939705368501</c:v>
                </c:pt>
                <c:pt idx="4">
                  <c:v>-1698.7585154880001</c:v>
                </c:pt>
                <c:pt idx="5">
                  <c:v>-1510.40003478382</c:v>
                </c:pt>
                <c:pt idx="6">
                  <c:v>-1020.7569338683099</c:v>
                </c:pt>
                <c:pt idx="7">
                  <c:v>-2294.2633008164898</c:v>
                </c:pt>
                <c:pt idx="8">
                  <c:v>-1260.5041284029601</c:v>
                </c:pt>
                <c:pt idx="9">
                  <c:v>-828.99867924353396</c:v>
                </c:pt>
                <c:pt idx="10">
                  <c:v>-1661.0802665958599</c:v>
                </c:pt>
                <c:pt idx="11">
                  <c:v>-1669.50621537398</c:v>
                </c:pt>
                <c:pt idx="12">
                  <c:v>-678.318668949384</c:v>
                </c:pt>
                <c:pt idx="13">
                  <c:v>-1802.9066206913999</c:v>
                </c:pt>
                <c:pt idx="14">
                  <c:v>-2094.2765548423799</c:v>
                </c:pt>
                <c:pt idx="15">
                  <c:v>-2044.52863779361</c:v>
                </c:pt>
                <c:pt idx="16">
                  <c:v>-999.709462931242</c:v>
                </c:pt>
                <c:pt idx="17">
                  <c:v>-1257.0143706531201</c:v>
                </c:pt>
                <c:pt idx="18">
                  <c:v>-1005.60363846548</c:v>
                </c:pt>
                <c:pt idx="19">
                  <c:v>-827.63417225356795</c:v>
                </c:pt>
                <c:pt idx="20">
                  <c:v>-929.72646116639601</c:v>
                </c:pt>
                <c:pt idx="21">
                  <c:v>-344.402771154351</c:v>
                </c:pt>
                <c:pt idx="22">
                  <c:v>-155.40092859791599</c:v>
                </c:pt>
                <c:pt idx="23">
                  <c:v>-934.08523036101997</c:v>
                </c:pt>
                <c:pt idx="24">
                  <c:v>-411.47419847869298</c:v>
                </c:pt>
                <c:pt idx="25">
                  <c:v>-367.4483023967</c:v>
                </c:pt>
                <c:pt idx="26">
                  <c:v>-1035.48827709633</c:v>
                </c:pt>
                <c:pt idx="27">
                  <c:v>-561.13592707459497</c:v>
                </c:pt>
                <c:pt idx="28">
                  <c:v>-1448.1533817286499</c:v>
                </c:pt>
                <c:pt idx="29">
                  <c:v>-888.37238833834397</c:v>
                </c:pt>
                <c:pt idx="30">
                  <c:v>-671.40987915685196</c:v>
                </c:pt>
                <c:pt idx="31">
                  <c:v>-1747.6548432592399</c:v>
                </c:pt>
                <c:pt idx="32">
                  <c:v>-1300.4950010801199</c:v>
                </c:pt>
                <c:pt idx="33">
                  <c:v>-1501.76341873047</c:v>
                </c:pt>
                <c:pt idx="34">
                  <c:v>238.17378848678001</c:v>
                </c:pt>
                <c:pt idx="35">
                  <c:v>-1261.4638307329101</c:v>
                </c:pt>
                <c:pt idx="36">
                  <c:v>-608.287747696427</c:v>
                </c:pt>
                <c:pt idx="37">
                  <c:v>-242.71842044051201</c:v>
                </c:pt>
                <c:pt idx="38">
                  <c:v>-765.53940282588701</c:v>
                </c:pt>
                <c:pt idx="39">
                  <c:v>-556.93704565228904</c:v>
                </c:pt>
                <c:pt idx="40">
                  <c:v>-2283.9854512810198</c:v>
                </c:pt>
                <c:pt idx="41">
                  <c:v>-2185.1966443932502</c:v>
                </c:pt>
                <c:pt idx="42">
                  <c:v>-1746.7740066506501</c:v>
                </c:pt>
                <c:pt idx="43">
                  <c:v>-1316.4642641742801</c:v>
                </c:pt>
                <c:pt idx="44">
                  <c:v>-223.19709058858501</c:v>
                </c:pt>
                <c:pt idx="45">
                  <c:v>-1642.26165948987</c:v>
                </c:pt>
                <c:pt idx="46">
                  <c:v>-2145.0325934428702</c:v>
                </c:pt>
                <c:pt idx="47">
                  <c:v>401.40767636797102</c:v>
                </c:pt>
                <c:pt idx="48">
                  <c:v>-891.18697533422198</c:v>
                </c:pt>
                <c:pt idx="49">
                  <c:v>355.92804097794601</c:v>
                </c:pt>
                <c:pt idx="50">
                  <c:v>202.31195137891299</c:v>
                </c:pt>
                <c:pt idx="51">
                  <c:v>52.652270048146399</c:v>
                </c:pt>
                <c:pt idx="52">
                  <c:v>494.87101303852</c:v>
                </c:pt>
                <c:pt idx="53">
                  <c:v>692.53504240555503</c:v>
                </c:pt>
                <c:pt idx="54">
                  <c:v>392.22812788594899</c:v>
                </c:pt>
                <c:pt idx="55">
                  <c:v>1086.9602820797099</c:v>
                </c:pt>
                <c:pt idx="56">
                  <c:v>480.05962812204399</c:v>
                </c:pt>
                <c:pt idx="57">
                  <c:v>-171.70566928839</c:v>
                </c:pt>
                <c:pt idx="58">
                  <c:v>1226.29497765418</c:v>
                </c:pt>
                <c:pt idx="59">
                  <c:v>1306.89062020139</c:v>
                </c:pt>
                <c:pt idx="60">
                  <c:v>1837.2313033609601</c:v>
                </c:pt>
                <c:pt idx="61">
                  <c:v>1738.10761020324</c:v>
                </c:pt>
                <c:pt idx="62">
                  <c:v>2097.0657483151499</c:v>
                </c:pt>
                <c:pt idx="63">
                  <c:v>-4183.5138650212903</c:v>
                </c:pt>
                <c:pt idx="64">
                  <c:v>-3801.0479016104</c:v>
                </c:pt>
                <c:pt idx="65">
                  <c:v>4176.0049542831903</c:v>
                </c:pt>
                <c:pt idx="66">
                  <c:v>6897.9905548952902</c:v>
                </c:pt>
                <c:pt idx="67">
                  <c:v>6721.1106747681897</c:v>
                </c:pt>
                <c:pt idx="68">
                  <c:v>4800.4671107266704</c:v>
                </c:pt>
                <c:pt idx="69">
                  <c:v>6175.6951583071996</c:v>
                </c:pt>
                <c:pt idx="70">
                  <c:v>3650.9306407920599</c:v>
                </c:pt>
                <c:pt idx="71">
                  <c:v>3885.4506409781302</c:v>
                </c:pt>
                <c:pt idx="72">
                  <c:v>2802.7675377202199</c:v>
                </c:pt>
                <c:pt idx="73">
                  <c:v>2114.3851577505402</c:v>
                </c:pt>
                <c:pt idx="74">
                  <c:v>-3323.0616386820602</c:v>
                </c:pt>
                <c:pt idx="75">
                  <c:v>64.010229037713501</c:v>
                </c:pt>
                <c:pt idx="76">
                  <c:v>-716.50994840081296</c:v>
                </c:pt>
                <c:pt idx="77">
                  <c:v>-1196.54573645912</c:v>
                </c:pt>
                <c:pt idx="78">
                  <c:v>-2731.1405238218999</c:v>
                </c:pt>
                <c:pt idx="79">
                  <c:v>-3119.8804194378299</c:v>
                </c:pt>
                <c:pt idx="80">
                  <c:v>-1696.92240461969</c:v>
                </c:pt>
              </c:numCache>
            </c:numRef>
          </c:val>
          <c:smooth val="0"/>
          <c:extLst>
            <c:ext xmlns:c16="http://schemas.microsoft.com/office/drawing/2014/chart" uri="{C3380CC4-5D6E-409C-BE32-E72D297353CC}">
              <c16:uniqueId val="{00000000-DDD2-4758-A4E0-32354E884BDA}"/>
            </c:ext>
          </c:extLst>
        </c:ser>
        <c:dLbls>
          <c:showLegendKey val="0"/>
          <c:showVal val="0"/>
          <c:showCatName val="0"/>
          <c:showSerName val="0"/>
          <c:showPercent val="0"/>
          <c:showBubbleSize val="0"/>
        </c:dLbls>
        <c:smooth val="0"/>
        <c:axId val="441886288"/>
        <c:axId val="616597096"/>
      </c:lineChart>
      <c:catAx>
        <c:axId val="441886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700"/>
            </a:pPr>
            <a:endParaRPr lang="es-MX"/>
          </a:p>
        </c:txPr>
        <c:crossAx val="616597096"/>
        <c:crosses val="autoZero"/>
        <c:auto val="1"/>
        <c:lblAlgn val="ctr"/>
        <c:lblOffset val="0"/>
        <c:tickLblSkip val="1"/>
        <c:tickMarkSkip val="1"/>
        <c:noMultiLvlLbl val="1"/>
      </c:catAx>
      <c:valAx>
        <c:axId val="616597096"/>
        <c:scaling>
          <c:orientation val="minMax"/>
          <c:max val="8000"/>
          <c:min val="-6000"/>
        </c:scaling>
        <c:delete val="0"/>
        <c:axPos val="r"/>
        <c:numFmt formatCode="#,##0" sourceLinked="0"/>
        <c:majorTickMark val="out"/>
        <c:minorTickMark val="none"/>
        <c:tickLblPos val="high"/>
        <c:spPr>
          <a:ln w="3175">
            <a:solidFill>
              <a:srgbClr val="000000"/>
            </a:solidFill>
            <a:prstDash val="solid"/>
          </a:ln>
        </c:spPr>
        <c:txPr>
          <a:bodyPr rot="0" vert="horz"/>
          <a:lstStyle/>
          <a:p>
            <a:pPr>
              <a:defRPr sz="800"/>
            </a:pPr>
            <a:endParaRPr lang="es-MX"/>
          </a:p>
        </c:txPr>
        <c:crossAx val="441886288"/>
        <c:crosses val="max"/>
        <c:crossBetween val="between"/>
        <c:majorUnit val="2000"/>
        <c:minorUnit val="200"/>
      </c:valAx>
      <c:spPr>
        <a:noFill/>
        <a:ln w="25400">
          <a:noFill/>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6350" cap="flat">
              <a:solidFill>
                <a:srgbClr val="95B3D7"/>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datos!$U$5:$U$85</c:f>
              <c:numCache>
                <c:formatCode>#,##0.0</c:formatCode>
                <c:ptCount val="81"/>
                <c:pt idx="0">
                  <c:v>29775.935049619799</c:v>
                </c:pt>
                <c:pt idx="1">
                  <c:v>29398.420489904402</c:v>
                </c:pt>
                <c:pt idx="2">
                  <c:v>30503.3440724631</c:v>
                </c:pt>
                <c:pt idx="3">
                  <c:v>30644.800801087498</c:v>
                </c:pt>
                <c:pt idx="4">
                  <c:v>30296.078677484798</c:v>
                </c:pt>
                <c:pt idx="5">
                  <c:v>30904.769976303302</c:v>
                </c:pt>
                <c:pt idx="6">
                  <c:v>30459.2565659182</c:v>
                </c:pt>
                <c:pt idx="7">
                  <c:v>30234.200677743702</c:v>
                </c:pt>
                <c:pt idx="8">
                  <c:v>30081.263766006599</c:v>
                </c:pt>
                <c:pt idx="9">
                  <c:v>30390.476864903801</c:v>
                </c:pt>
                <c:pt idx="10">
                  <c:v>30198.452333570302</c:v>
                </c:pt>
                <c:pt idx="11">
                  <c:v>28950.712973402999</c:v>
                </c:pt>
                <c:pt idx="12">
                  <c:v>29656.3284849386</c:v>
                </c:pt>
                <c:pt idx="13">
                  <c:v>29573.7858974837</c:v>
                </c:pt>
                <c:pt idx="14">
                  <c:v>29048.869591084698</c:v>
                </c:pt>
                <c:pt idx="15">
                  <c:v>29873.123678317101</c:v>
                </c:pt>
                <c:pt idx="16">
                  <c:v>28953.203416149499</c:v>
                </c:pt>
                <c:pt idx="17">
                  <c:v>29323.033251170498</c:v>
                </c:pt>
                <c:pt idx="18">
                  <c:v>29332.636718975002</c:v>
                </c:pt>
                <c:pt idx="19">
                  <c:v>29276.151857226101</c:v>
                </c:pt>
                <c:pt idx="20">
                  <c:v>30300.9926533828</c:v>
                </c:pt>
                <c:pt idx="21">
                  <c:v>29280.384738992201</c:v>
                </c:pt>
                <c:pt idx="22">
                  <c:v>30017.607809064699</c:v>
                </c:pt>
                <c:pt idx="23">
                  <c:v>30440.213525962201</c:v>
                </c:pt>
                <c:pt idx="24">
                  <c:v>30298.868386300401</c:v>
                </c:pt>
                <c:pt idx="25">
                  <c:v>30417.604543289999</c:v>
                </c:pt>
                <c:pt idx="26">
                  <c:v>30822.160787847199</c:v>
                </c:pt>
                <c:pt idx="27">
                  <c:v>30702.056506670098</c:v>
                </c:pt>
                <c:pt idx="28">
                  <c:v>31594.0147823808</c:v>
                </c:pt>
                <c:pt idx="29">
                  <c:v>32086.520080702801</c:v>
                </c:pt>
                <c:pt idx="30">
                  <c:v>31421.792962687199</c:v>
                </c:pt>
                <c:pt idx="31">
                  <c:v>32180.5444747943</c:v>
                </c:pt>
                <c:pt idx="32">
                  <c:v>31821.517552473499</c:v>
                </c:pt>
                <c:pt idx="33">
                  <c:v>32401.754484482899</c:v>
                </c:pt>
                <c:pt idx="34">
                  <c:v>31879.463911583</c:v>
                </c:pt>
                <c:pt idx="35">
                  <c:v>33393.521336503101</c:v>
                </c:pt>
                <c:pt idx="36">
                  <c:v>32715.214466741701</c:v>
                </c:pt>
                <c:pt idx="37">
                  <c:v>33311.369279262799</c:v>
                </c:pt>
                <c:pt idx="38">
                  <c:v>34315.038239146503</c:v>
                </c:pt>
                <c:pt idx="39">
                  <c:v>33849.487896824598</c:v>
                </c:pt>
                <c:pt idx="40">
                  <c:v>34474.0881149864</c:v>
                </c:pt>
                <c:pt idx="41">
                  <c:v>34368.644411790301</c:v>
                </c:pt>
                <c:pt idx="42">
                  <c:v>34526.929843286503</c:v>
                </c:pt>
                <c:pt idx="43">
                  <c:v>34541.2224225299</c:v>
                </c:pt>
                <c:pt idx="44">
                  <c:v>34927.423611203798</c:v>
                </c:pt>
                <c:pt idx="45">
                  <c:v>34680.975463675801</c:v>
                </c:pt>
                <c:pt idx="46">
                  <c:v>34791.616431568902</c:v>
                </c:pt>
                <c:pt idx="47">
                  <c:v>33497.891759775899</c:v>
                </c:pt>
                <c:pt idx="48">
                  <c:v>34653.217013555302</c:v>
                </c:pt>
                <c:pt idx="49">
                  <c:v>34667.296660769403</c:v>
                </c:pt>
                <c:pt idx="50">
                  <c:v>33997.767902618602</c:v>
                </c:pt>
                <c:pt idx="51">
                  <c:v>34630.416979953603</c:v>
                </c:pt>
                <c:pt idx="52">
                  <c:v>34369.816598277699</c:v>
                </c:pt>
                <c:pt idx="53">
                  <c:v>33903.6048183936</c:v>
                </c:pt>
                <c:pt idx="54">
                  <c:v>34517.086804097002</c:v>
                </c:pt>
                <c:pt idx="55">
                  <c:v>34440.027022978597</c:v>
                </c:pt>
                <c:pt idx="56">
                  <c:v>33891.798168493799</c:v>
                </c:pt>
                <c:pt idx="57">
                  <c:v>33399.625307827599</c:v>
                </c:pt>
                <c:pt idx="58">
                  <c:v>32600.709611366801</c:v>
                </c:pt>
                <c:pt idx="59">
                  <c:v>32726.519081537401</c:v>
                </c:pt>
                <c:pt idx="60">
                  <c:v>33172.226801970901</c:v>
                </c:pt>
                <c:pt idx="61">
                  <c:v>33103.455531619104</c:v>
                </c:pt>
                <c:pt idx="62">
                  <c:v>31373.8705472408</c:v>
                </c:pt>
                <c:pt idx="63">
                  <c:v>25172.338117662501</c:v>
                </c:pt>
                <c:pt idx="64">
                  <c:v>20592.685906716299</c:v>
                </c:pt>
                <c:pt idx="65">
                  <c:v>25872.818117772698</c:v>
                </c:pt>
                <c:pt idx="66">
                  <c:v>26281.141297853901</c:v>
                </c:pt>
                <c:pt idx="67">
                  <c:v>28406.328311333698</c:v>
                </c:pt>
                <c:pt idx="68">
                  <c:v>30263.276117106499</c:v>
                </c:pt>
                <c:pt idx="69">
                  <c:v>30474.791979554098</c:v>
                </c:pt>
                <c:pt idx="70">
                  <c:v>32574.600180123001</c:v>
                </c:pt>
                <c:pt idx="71">
                  <c:v>33272.670226994604</c:v>
                </c:pt>
                <c:pt idx="72">
                  <c:v>34359.475539814302</c:v>
                </c:pt>
                <c:pt idx="73">
                  <c:v>33548.8870703961</c:v>
                </c:pt>
                <c:pt idx="74">
                  <c:v>37485.144880719403</c:v>
                </c:pt>
                <c:pt idx="75">
                  <c:v>36499.201702680999</c:v>
                </c:pt>
                <c:pt idx="76">
                  <c:v>37372.366272974599</c:v>
                </c:pt>
                <c:pt idx="77">
                  <c:v>37557.762194483803</c:v>
                </c:pt>
                <c:pt idx="78">
                  <c:v>39403.161942810497</c:v>
                </c:pt>
                <c:pt idx="79">
                  <c:v>37855.223567041103</c:v>
                </c:pt>
                <c:pt idx="80">
                  <c:v>37996.8289968229</c:v>
                </c:pt>
              </c:numCache>
            </c:numRef>
          </c:val>
          <c:smooth val="0"/>
          <c:extLst>
            <c:ext xmlns:c16="http://schemas.microsoft.com/office/drawing/2014/chart" uri="{C3380CC4-5D6E-409C-BE32-E72D297353CC}">
              <c16:uniqueId val="{00000000-49EA-4960-8AD2-926C4CE1070B}"/>
            </c:ext>
          </c:extLst>
        </c:ser>
        <c:ser>
          <c:idx val="0"/>
          <c:order val="1"/>
          <c:tx>
            <c:strRef>
              <c:f>datos!$V$4</c:f>
              <c:strCache>
                <c:ptCount val="1"/>
                <c:pt idx="0">
                  <c:v>Tendencia-Ciclo</c:v>
                </c:pt>
              </c:strCache>
            </c:strRef>
          </c:tx>
          <c:spPr>
            <a:ln w="9525">
              <a:solidFill>
                <a:srgbClr val="C00000"/>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datos!$V$5:$V$85</c:f>
              <c:numCache>
                <c:formatCode>#,##0.0</c:formatCode>
                <c:ptCount val="81"/>
                <c:pt idx="0">
                  <c:v>30010.509402771211</c:v>
                </c:pt>
                <c:pt idx="1">
                  <c:v>30107.881244078162</c:v>
                </c:pt>
                <c:pt idx="2">
                  <c:v>30228.260555006949</c:v>
                </c:pt>
                <c:pt idx="3">
                  <c:v>30335.775524277509</c:v>
                </c:pt>
                <c:pt idx="4">
                  <c:v>30409.514796019448</c:v>
                </c:pt>
                <c:pt idx="5">
                  <c:v>30434.41162570025</c:v>
                </c:pt>
                <c:pt idx="6">
                  <c:v>30402.579237510123</c:v>
                </c:pt>
                <c:pt idx="7">
                  <c:v>30337.982204495504</c:v>
                </c:pt>
                <c:pt idx="8">
                  <c:v>30266.0295825174</c:v>
                </c:pt>
                <c:pt idx="9">
                  <c:v>30178.217830074682</c:v>
                </c:pt>
                <c:pt idx="10">
                  <c:v>30042.963421348177</c:v>
                </c:pt>
                <c:pt idx="11">
                  <c:v>29856.74451106882</c:v>
                </c:pt>
                <c:pt idx="12">
                  <c:v>29636.232153515197</c:v>
                </c:pt>
                <c:pt idx="13">
                  <c:v>29406.250642547158</c:v>
                </c:pt>
                <c:pt idx="14">
                  <c:v>29199.262867710422</c:v>
                </c:pt>
                <c:pt idx="15">
                  <c:v>29074.63688208114</c:v>
                </c:pt>
                <c:pt idx="16">
                  <c:v>29053.002900362852</c:v>
                </c:pt>
                <c:pt idx="17">
                  <c:v>29115.622883654021</c:v>
                </c:pt>
                <c:pt idx="18">
                  <c:v>29250.186000040238</c:v>
                </c:pt>
                <c:pt idx="19">
                  <c:v>29442.861363881999</c:v>
                </c:pt>
                <c:pt idx="20">
                  <c:v>29654.716489430419</c:v>
                </c:pt>
                <c:pt idx="21">
                  <c:v>29862.635181228481</c:v>
                </c:pt>
                <c:pt idx="22">
                  <c:v>30050.605562771278</c:v>
                </c:pt>
                <c:pt idx="23">
                  <c:v>30212.392910072369</c:v>
                </c:pt>
                <c:pt idx="24">
                  <c:v>30390.887931827107</c:v>
                </c:pt>
                <c:pt idx="25">
                  <c:v>30600.597958215621</c:v>
                </c:pt>
                <c:pt idx="26">
                  <c:v>30852.153714857268</c:v>
                </c:pt>
                <c:pt idx="27">
                  <c:v>31124.428483060226</c:v>
                </c:pt>
                <c:pt idx="28">
                  <c:v>31392.074329867399</c:v>
                </c:pt>
                <c:pt idx="29">
                  <c:v>31626.164841756014</c:v>
                </c:pt>
                <c:pt idx="30">
                  <c:v>31809.74532459279</c:v>
                </c:pt>
                <c:pt idx="31">
                  <c:v>31944.931096500059</c:v>
                </c:pt>
                <c:pt idx="32">
                  <c:v>32052.96978043289</c:v>
                </c:pt>
                <c:pt idx="33">
                  <c:v>32198.639168074329</c:v>
                </c:pt>
                <c:pt idx="34">
                  <c:v>32416.832634848666</c:v>
                </c:pt>
                <c:pt idx="35">
                  <c:v>32721.288107113112</c:v>
                </c:pt>
                <c:pt idx="36">
                  <c:v>33077.266595438523</c:v>
                </c:pt>
                <c:pt idx="37">
                  <c:v>33447.276196249652</c:v>
                </c:pt>
                <c:pt idx="38">
                  <c:v>33795.607537497031</c:v>
                </c:pt>
                <c:pt idx="39">
                  <c:v>34082.407240352622</c:v>
                </c:pt>
                <c:pt idx="40">
                  <c:v>34303.163543404662</c:v>
                </c:pt>
                <c:pt idx="41">
                  <c:v>34470.218398132696</c:v>
                </c:pt>
                <c:pt idx="42">
                  <c:v>34590.350390919979</c:v>
                </c:pt>
                <c:pt idx="43">
                  <c:v>34652.669870769358</c:v>
                </c:pt>
                <c:pt idx="44">
                  <c:v>34691.611457592153</c:v>
                </c:pt>
                <c:pt idx="45">
                  <c:v>34686.802068420147</c:v>
                </c:pt>
                <c:pt idx="46">
                  <c:v>34633.368932786689</c:v>
                </c:pt>
                <c:pt idx="47">
                  <c:v>34566.533182173844</c:v>
                </c:pt>
                <c:pt idx="48">
                  <c:v>34488.70521453851</c:v>
                </c:pt>
                <c:pt idx="49">
                  <c:v>34425.731991047825</c:v>
                </c:pt>
                <c:pt idx="50">
                  <c:v>34401.497172782962</c:v>
                </c:pt>
                <c:pt idx="51">
                  <c:v>34419.128860347824</c:v>
                </c:pt>
                <c:pt idx="52">
                  <c:v>34452.77028213349</c:v>
                </c:pt>
                <c:pt idx="53">
                  <c:v>34452.220611901299</c:v>
                </c:pt>
                <c:pt idx="54">
                  <c:v>34350.03430036053</c:v>
                </c:pt>
                <c:pt idx="55">
                  <c:v>34131.515645378677</c:v>
                </c:pt>
                <c:pt idx="56">
                  <c:v>33817.323810676819</c:v>
                </c:pt>
                <c:pt idx="57">
                  <c:v>33468.153134316548</c:v>
                </c:pt>
                <c:pt idx="58">
                  <c:v>33147.584304044052</c:v>
                </c:pt>
                <c:pt idx="59">
                  <c:v>32882.25678836419</c:v>
                </c:pt>
                <c:pt idx="60">
                  <c:v>32692.207540366748</c:v>
                </c:pt>
                <c:pt idx="61">
                  <c:v>32585.764817089788</c:v>
                </c:pt>
                <c:pt idx="62">
                  <c:v>32583.877624468601</c:v>
                </c:pt>
                <c:pt idx="63">
                  <c:v>25294.912040540461</c:v>
                </c:pt>
                <c:pt idx="64">
                  <c:v>25624.129812239589</c:v>
                </c:pt>
                <c:pt idx="65">
                  <c:v>26240.00293250952</c:v>
                </c:pt>
                <c:pt idx="66">
                  <c:v>27157.762613317198</c:v>
                </c:pt>
                <c:pt idx="67">
                  <c:v>28314.888498594621</c:v>
                </c:pt>
                <c:pt idx="68">
                  <c:v>29597.928073335468</c:v>
                </c:pt>
                <c:pt idx="69">
                  <c:v>30906.192667529947</c:v>
                </c:pt>
                <c:pt idx="70">
                  <c:v>32163.569725482801</c:v>
                </c:pt>
                <c:pt idx="71">
                  <c:v>33323.316967583793</c:v>
                </c:pt>
                <c:pt idx="72">
                  <c:v>34364.579971558815</c:v>
                </c:pt>
                <c:pt idx="73">
                  <c:v>35290.090232181923</c:v>
                </c:pt>
                <c:pt idx="74">
                  <c:v>36092.122186748238</c:v>
                </c:pt>
                <c:pt idx="75">
                  <c:v>36744.565427181049</c:v>
                </c:pt>
                <c:pt idx="76">
                  <c:v>37243.145094050233</c:v>
                </c:pt>
                <c:pt idx="77">
                  <c:v>37599.043497919505</c:v>
                </c:pt>
                <c:pt idx="78">
                  <c:v>37857.607619584625</c:v>
                </c:pt>
                <c:pt idx="79">
                  <c:v>38090.987084493012</c:v>
                </c:pt>
                <c:pt idx="80">
                  <c:v>38325.075768105846</c:v>
                </c:pt>
              </c:numCache>
            </c:numRef>
          </c:val>
          <c:smooth val="0"/>
          <c:extLst>
            <c:ext xmlns:c16="http://schemas.microsoft.com/office/drawing/2014/chart" uri="{C3380CC4-5D6E-409C-BE32-E72D297353CC}">
              <c16:uniqueId val="{00000001-49EA-4960-8AD2-926C4CE1070B}"/>
            </c:ext>
          </c:extLst>
        </c:ser>
        <c:dLbls>
          <c:showLegendKey val="0"/>
          <c:showVal val="0"/>
          <c:showCatName val="0"/>
          <c:showSerName val="0"/>
          <c:showPercent val="0"/>
          <c:showBubbleSize val="0"/>
        </c:dLbls>
        <c:smooth val="0"/>
        <c:axId val="530007200"/>
        <c:axId val="530007984"/>
      </c:lineChart>
      <c:catAx>
        <c:axId val="530007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984"/>
        <c:crosses val="autoZero"/>
        <c:auto val="1"/>
        <c:lblAlgn val="ctr"/>
        <c:lblOffset val="0"/>
        <c:tickLblSkip val="1"/>
        <c:tickMarkSkip val="1"/>
        <c:noMultiLvlLbl val="1"/>
      </c:catAx>
      <c:valAx>
        <c:axId val="530007984"/>
        <c:scaling>
          <c:orientation val="minMax"/>
          <c:max val="400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7200"/>
        <c:crosses val="max"/>
        <c:crossBetween val="between"/>
        <c:majorUnit val="40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27890422485205"/>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6350" cap="flat">
              <a:solidFill>
                <a:srgbClr val="95B3D7"/>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datos!$W$5:$W$85</c:f>
              <c:numCache>
                <c:formatCode>#,##0.0</c:formatCode>
                <c:ptCount val="81"/>
                <c:pt idx="0">
                  <c:v>4662.9726310475498</c:v>
                </c:pt>
                <c:pt idx="1">
                  <c:v>4534.9940430834604</c:v>
                </c:pt>
                <c:pt idx="2">
                  <c:v>4466.8769467997699</c:v>
                </c:pt>
                <c:pt idx="3">
                  <c:v>4437.6817323914502</c:v>
                </c:pt>
                <c:pt idx="4">
                  <c:v>4765.09581016423</c:v>
                </c:pt>
                <c:pt idx="5">
                  <c:v>4837.3816472931803</c:v>
                </c:pt>
                <c:pt idx="6">
                  <c:v>4692.1970043616402</c:v>
                </c:pt>
                <c:pt idx="7">
                  <c:v>5385.1819663609203</c:v>
                </c:pt>
                <c:pt idx="8">
                  <c:v>4621.7261228870702</c:v>
                </c:pt>
                <c:pt idx="9">
                  <c:v>4546.7310729882302</c:v>
                </c:pt>
                <c:pt idx="10">
                  <c:v>4647.9369728891897</c:v>
                </c:pt>
                <c:pt idx="11">
                  <c:v>4583.4853647800501</c:v>
                </c:pt>
                <c:pt idx="12">
                  <c:v>4347.79062230823</c:v>
                </c:pt>
                <c:pt idx="13">
                  <c:v>4234.8889267883496</c:v>
                </c:pt>
                <c:pt idx="14">
                  <c:v>4161.6555167385204</c:v>
                </c:pt>
                <c:pt idx="15">
                  <c:v>4248.7290857261496</c:v>
                </c:pt>
                <c:pt idx="16">
                  <c:v>4377.1810108855498</c:v>
                </c:pt>
                <c:pt idx="17">
                  <c:v>4266.5539468773804</c:v>
                </c:pt>
                <c:pt idx="18">
                  <c:v>4616.2512451052899</c:v>
                </c:pt>
                <c:pt idx="19">
                  <c:v>4186.6523774481602</c:v>
                </c:pt>
                <c:pt idx="20">
                  <c:v>4456.92357335221</c:v>
                </c:pt>
                <c:pt idx="21">
                  <c:v>4326.1755303518203</c:v>
                </c:pt>
                <c:pt idx="22">
                  <c:v>4241.5699155290304</c:v>
                </c:pt>
                <c:pt idx="23">
                  <c:v>4469.0561281289001</c:v>
                </c:pt>
                <c:pt idx="24">
                  <c:v>4472.26045137241</c:v>
                </c:pt>
                <c:pt idx="25">
                  <c:v>4679.1106438602801</c:v>
                </c:pt>
                <c:pt idx="26">
                  <c:v>4727.6738257527404</c:v>
                </c:pt>
                <c:pt idx="27">
                  <c:v>4559.1342256738299</c:v>
                </c:pt>
                <c:pt idx="28">
                  <c:v>4643.7717325620097</c:v>
                </c:pt>
                <c:pt idx="29">
                  <c:v>4743.36948956775</c:v>
                </c:pt>
                <c:pt idx="30">
                  <c:v>4713.6636401102896</c:v>
                </c:pt>
                <c:pt idx="31">
                  <c:v>4727.0805298361602</c:v>
                </c:pt>
                <c:pt idx="32">
                  <c:v>4935.6683247753699</c:v>
                </c:pt>
                <c:pt idx="33">
                  <c:v>4895.2245949964899</c:v>
                </c:pt>
                <c:pt idx="34">
                  <c:v>4909.8173316155498</c:v>
                </c:pt>
                <c:pt idx="35">
                  <c:v>5454.6391330278002</c:v>
                </c:pt>
                <c:pt idx="36">
                  <c:v>5004.4169211200497</c:v>
                </c:pt>
                <c:pt idx="37">
                  <c:v>5218.1589742243405</c:v>
                </c:pt>
                <c:pt idx="38">
                  <c:v>5409.3930613567099</c:v>
                </c:pt>
                <c:pt idx="39">
                  <c:v>5285.3647388967302</c:v>
                </c:pt>
                <c:pt idx="40">
                  <c:v>5248.9363287445203</c:v>
                </c:pt>
                <c:pt idx="41">
                  <c:v>5362.0151486859404</c:v>
                </c:pt>
                <c:pt idx="42">
                  <c:v>5346.5592650262197</c:v>
                </c:pt>
                <c:pt idx="43">
                  <c:v>5497.0389409494501</c:v>
                </c:pt>
                <c:pt idx="44">
                  <c:v>5289.5194280375399</c:v>
                </c:pt>
                <c:pt idx="45">
                  <c:v>5296.1876659033996</c:v>
                </c:pt>
                <c:pt idx="46">
                  <c:v>5139.4879783565302</c:v>
                </c:pt>
                <c:pt idx="47">
                  <c:v>4914.3877996757201</c:v>
                </c:pt>
                <c:pt idx="48">
                  <c:v>4904.3677076076801</c:v>
                </c:pt>
                <c:pt idx="49">
                  <c:v>4913.8142153182798</c:v>
                </c:pt>
                <c:pt idx="50">
                  <c:v>5216.9065309183497</c:v>
                </c:pt>
                <c:pt idx="51">
                  <c:v>5399.1315840362404</c:v>
                </c:pt>
                <c:pt idx="52">
                  <c:v>5318.1655674984804</c:v>
                </c:pt>
                <c:pt idx="53">
                  <c:v>5248.2835429503602</c:v>
                </c:pt>
                <c:pt idx="54">
                  <c:v>5089.3370899473703</c:v>
                </c:pt>
                <c:pt idx="55">
                  <c:v>5029.3819345513102</c:v>
                </c:pt>
                <c:pt idx="56">
                  <c:v>4857.8633527955399</c:v>
                </c:pt>
                <c:pt idx="57">
                  <c:v>5163.1592103695102</c:v>
                </c:pt>
                <c:pt idx="58">
                  <c:v>5022.1749539480697</c:v>
                </c:pt>
                <c:pt idx="59">
                  <c:v>4920.1534883922204</c:v>
                </c:pt>
                <c:pt idx="60">
                  <c:v>5222.6292114689004</c:v>
                </c:pt>
                <c:pt idx="61">
                  <c:v>4921.8483333906197</c:v>
                </c:pt>
                <c:pt idx="62">
                  <c:v>4423.6967736565603</c:v>
                </c:pt>
                <c:pt idx="63">
                  <c:v>2944.16742454428</c:v>
                </c:pt>
                <c:pt idx="64">
                  <c:v>2546.6578323193999</c:v>
                </c:pt>
                <c:pt idx="65">
                  <c:v>2729.5814590402701</c:v>
                </c:pt>
                <c:pt idx="66">
                  <c:v>3280.8478353496098</c:v>
                </c:pt>
                <c:pt idx="67">
                  <c:v>3729.61195956142</c:v>
                </c:pt>
                <c:pt idx="68">
                  <c:v>3773.9635300591499</c:v>
                </c:pt>
                <c:pt idx="69">
                  <c:v>3716.12689904524</c:v>
                </c:pt>
                <c:pt idx="70">
                  <c:v>4136.5607328924298</c:v>
                </c:pt>
                <c:pt idx="71">
                  <c:v>4391.3997764939704</c:v>
                </c:pt>
                <c:pt idx="72">
                  <c:v>4507.9524948144599</c:v>
                </c:pt>
                <c:pt idx="73">
                  <c:v>4384.8052169048797</c:v>
                </c:pt>
                <c:pt idx="74">
                  <c:v>4907.0838101421796</c:v>
                </c:pt>
                <c:pt idx="75">
                  <c:v>4762.7943289151199</c:v>
                </c:pt>
                <c:pt idx="76">
                  <c:v>5462.4036467150299</c:v>
                </c:pt>
                <c:pt idx="77">
                  <c:v>5472.5182278607899</c:v>
                </c:pt>
                <c:pt idx="78">
                  <c:v>5489.8345304955301</c:v>
                </c:pt>
                <c:pt idx="79">
                  <c:v>5169.7280221657902</c:v>
                </c:pt>
                <c:pt idx="80">
                  <c:v>5154.6869915162497</c:v>
                </c:pt>
              </c:numCache>
            </c:numRef>
          </c:val>
          <c:smooth val="0"/>
          <c:extLst>
            <c:ext xmlns:c16="http://schemas.microsoft.com/office/drawing/2014/chart" uri="{C3380CC4-5D6E-409C-BE32-E72D297353CC}">
              <c16:uniqueId val="{00000000-8009-4716-B089-452E75F28F07}"/>
            </c:ext>
          </c:extLst>
        </c:ser>
        <c:ser>
          <c:idx val="0"/>
          <c:order val="1"/>
          <c:tx>
            <c:strRef>
              <c:f>datos!$X$4</c:f>
              <c:strCache>
                <c:ptCount val="1"/>
                <c:pt idx="0">
                  <c:v>Tendencia-Ciclo</c:v>
                </c:pt>
              </c:strCache>
            </c:strRef>
          </c:tx>
          <c:spPr>
            <a:ln w="9525">
              <a:solidFill>
                <a:srgbClr val="C00000"/>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datos!$X$5:$X$85</c:f>
              <c:numCache>
                <c:formatCode>#,##0.0</c:formatCode>
                <c:ptCount val="81"/>
                <c:pt idx="0">
                  <c:v>4615.9419334797803</c:v>
                </c:pt>
                <c:pt idx="1">
                  <c:v>4565.0314445578206</c:v>
                </c:pt>
                <c:pt idx="2">
                  <c:v>4537.9710427364298</c:v>
                </c:pt>
                <c:pt idx="3">
                  <c:v>4543.81648365197</c:v>
                </c:pt>
                <c:pt idx="4">
                  <c:v>4581.5898622705099</c:v>
                </c:pt>
                <c:pt idx="5">
                  <c:v>4630.7841648195199</c:v>
                </c:pt>
                <c:pt idx="6">
                  <c:v>4675.1753007507805</c:v>
                </c:pt>
                <c:pt idx="7">
                  <c:v>4701.3988775164898</c:v>
                </c:pt>
                <c:pt idx="8">
                  <c:v>4694.3510535219193</c:v>
                </c:pt>
                <c:pt idx="9">
                  <c:v>4652.2974834992701</c:v>
                </c:pt>
                <c:pt idx="10">
                  <c:v>4579.8117688796374</c:v>
                </c:pt>
                <c:pt idx="11">
                  <c:v>4493.5545136905403</c:v>
                </c:pt>
                <c:pt idx="12">
                  <c:v>4407.136088677581</c:v>
                </c:pt>
                <c:pt idx="13">
                  <c:v>4338.9418672051033</c:v>
                </c:pt>
                <c:pt idx="14">
                  <c:v>4294.0602776759688</c:v>
                </c:pt>
                <c:pt idx="15">
                  <c:v>4275.7200992058188</c:v>
                </c:pt>
                <c:pt idx="16">
                  <c:v>4284.1481792112791</c:v>
                </c:pt>
                <c:pt idx="17">
                  <c:v>4301.4251215767845</c:v>
                </c:pt>
                <c:pt idx="18">
                  <c:v>4310.021998985535</c:v>
                </c:pt>
                <c:pt idx="19">
                  <c:v>4310.4228803626302</c:v>
                </c:pt>
                <c:pt idx="20">
                  <c:v>4318.0945771268698</c:v>
                </c:pt>
                <c:pt idx="21">
                  <c:v>4350.5395931249295</c:v>
                </c:pt>
                <c:pt idx="22">
                  <c:v>4408.98890501404</c:v>
                </c:pt>
                <c:pt idx="23">
                  <c:v>4482.3838417209599</c:v>
                </c:pt>
                <c:pt idx="24">
                  <c:v>4554.5316872501799</c:v>
                </c:pt>
                <c:pt idx="25">
                  <c:v>4615.0943429528397</c:v>
                </c:pt>
                <c:pt idx="26">
                  <c:v>4651.9422689866997</c:v>
                </c:pt>
                <c:pt idx="27">
                  <c:v>4669.1718834592502</c:v>
                </c:pt>
                <c:pt idx="28">
                  <c:v>4674.3552202558494</c:v>
                </c:pt>
                <c:pt idx="29">
                  <c:v>4687.52290430209</c:v>
                </c:pt>
                <c:pt idx="30">
                  <c:v>4729.8046286615499</c:v>
                </c:pt>
                <c:pt idx="31">
                  <c:v>4797.0603603463996</c:v>
                </c:pt>
                <c:pt idx="32">
                  <c:v>4873.6125520047499</c:v>
                </c:pt>
                <c:pt idx="33">
                  <c:v>4952.4523683629295</c:v>
                </c:pt>
                <c:pt idx="34">
                  <c:v>5031.6397884333901</c:v>
                </c:pt>
                <c:pt idx="35">
                  <c:v>5108.1980314152806</c:v>
                </c:pt>
                <c:pt idx="36">
                  <c:v>5174.51515396372</c:v>
                </c:pt>
                <c:pt idx="37">
                  <c:v>5224.4422361396701</c:v>
                </c:pt>
                <c:pt idx="38">
                  <c:v>5266.1847993625397</c:v>
                </c:pt>
                <c:pt idx="39">
                  <c:v>5304.0201538322199</c:v>
                </c:pt>
                <c:pt idx="40">
                  <c:v>5338.0458623734003</c:v>
                </c:pt>
                <c:pt idx="41">
                  <c:v>5368.9070757814807</c:v>
                </c:pt>
                <c:pt idx="42">
                  <c:v>5381.61181384884</c:v>
                </c:pt>
                <c:pt idx="43">
                  <c:v>5360.5221080225001</c:v>
                </c:pt>
                <c:pt idx="44">
                  <c:v>5305.0479973890797</c:v>
                </c:pt>
                <c:pt idx="45">
                  <c:v>5217.9935479054802</c:v>
                </c:pt>
                <c:pt idx="46">
                  <c:v>5126.53799509087</c:v>
                </c:pt>
                <c:pt idx="47">
                  <c:v>5070.6836663815302</c:v>
                </c:pt>
                <c:pt idx="48">
                  <c:v>5074.4766357419194</c:v>
                </c:pt>
                <c:pt idx="49">
                  <c:v>5130.5680116335297</c:v>
                </c:pt>
                <c:pt idx="50">
                  <c:v>5208.9484789891794</c:v>
                </c:pt>
                <c:pt idx="51">
                  <c:v>5262.0446732334603</c:v>
                </c:pt>
                <c:pt idx="52">
                  <c:v>5266.72022050124</c:v>
                </c:pt>
                <c:pt idx="53">
                  <c:v>5222.9329571108001</c:v>
                </c:pt>
                <c:pt idx="54">
                  <c:v>5151.4145975663096</c:v>
                </c:pt>
                <c:pt idx="55">
                  <c:v>5084.3340938382198</c:v>
                </c:pt>
                <c:pt idx="56">
                  <c:v>5047.7966572938203</c:v>
                </c:pt>
                <c:pt idx="57">
                  <c:v>5035.7823768359594</c:v>
                </c:pt>
                <c:pt idx="58">
                  <c:v>5023.7995432238004</c:v>
                </c:pt>
                <c:pt idx="59">
                  <c:v>4979.2361629631805</c:v>
                </c:pt>
                <c:pt idx="60">
                  <c:v>4885.0804722569201</c:v>
                </c:pt>
                <c:pt idx="61">
                  <c:v>4754.3575715099296</c:v>
                </c:pt>
                <c:pt idx="62">
                  <c:v>4629.0312665558304</c:v>
                </c:pt>
                <c:pt idx="63">
                  <c:v>2959.6375951438049</c:v>
                </c:pt>
                <c:pt idx="64">
                  <c:v>2990.018004487541</c:v>
                </c:pt>
                <c:pt idx="65">
                  <c:v>3094.869883827771</c:v>
                </c:pt>
                <c:pt idx="66">
                  <c:v>3268.8318020348052</c:v>
                </c:pt>
                <c:pt idx="67">
                  <c:v>3490.9746962556651</c:v>
                </c:pt>
                <c:pt idx="68">
                  <c:v>3723.526572361402</c:v>
                </c:pt>
                <c:pt idx="69">
                  <c:v>3941.9927640566748</c:v>
                </c:pt>
                <c:pt idx="70">
                  <c:v>4136.4405530824179</c:v>
                </c:pt>
                <c:pt idx="71">
                  <c:v>4313.5632297567718</c:v>
                </c:pt>
                <c:pt idx="72">
                  <c:v>4493.8613103532143</c:v>
                </c:pt>
                <c:pt idx="73">
                  <c:v>4697.0869047450196</c:v>
                </c:pt>
                <c:pt idx="74">
                  <c:v>4917.0761984139899</c:v>
                </c:pt>
                <c:pt idx="75">
                  <c:v>5127.8501963174604</c:v>
                </c:pt>
                <c:pt idx="76">
                  <c:v>5286.6322765343102</c:v>
                </c:pt>
                <c:pt idx="77">
                  <c:v>5363.8744413432105</c:v>
                </c:pt>
                <c:pt idx="78">
                  <c:v>5356.7963291887399</c:v>
                </c:pt>
                <c:pt idx="79">
                  <c:v>5288.86421127625</c:v>
                </c:pt>
                <c:pt idx="80">
                  <c:v>5207.3067911152802</c:v>
                </c:pt>
              </c:numCache>
            </c:numRef>
          </c:val>
          <c:smooth val="0"/>
          <c:extLst>
            <c:ext xmlns:c16="http://schemas.microsoft.com/office/drawing/2014/chart" uri="{C3380CC4-5D6E-409C-BE32-E72D297353CC}">
              <c16:uniqueId val="{00000001-8009-4716-B089-452E75F28F07}"/>
            </c:ext>
          </c:extLst>
        </c:ser>
        <c:dLbls>
          <c:showLegendKey val="0"/>
          <c:showVal val="0"/>
          <c:showCatName val="0"/>
          <c:showSerName val="0"/>
          <c:showPercent val="0"/>
          <c:showBubbleSize val="0"/>
        </c:dLbls>
        <c:smooth val="0"/>
        <c:axId val="530006808"/>
        <c:axId val="530008376"/>
      </c:lineChart>
      <c:catAx>
        <c:axId val="530006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8376"/>
        <c:crosses val="autoZero"/>
        <c:auto val="1"/>
        <c:lblAlgn val="ctr"/>
        <c:lblOffset val="0"/>
        <c:tickLblSkip val="1"/>
        <c:tickMarkSkip val="1"/>
        <c:noMultiLvlLbl val="1"/>
      </c:catAx>
      <c:valAx>
        <c:axId val="530008376"/>
        <c:scaling>
          <c:orientation val="minMax"/>
          <c:max val="6400"/>
          <c:min val="2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6808"/>
        <c:crosses val="max"/>
        <c:crossBetween val="between"/>
        <c:majorUnit val="8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6350" cap="flat">
              <a:solidFill>
                <a:srgbClr val="95B3D7"/>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datos!$Y$5:$Y$85</c:f>
              <c:numCache>
                <c:formatCode>#,##0.0</c:formatCode>
                <c:ptCount val="81"/>
                <c:pt idx="0">
                  <c:v>24623.9179603017</c:v>
                </c:pt>
                <c:pt idx="1">
                  <c:v>24534.3539121186</c:v>
                </c:pt>
                <c:pt idx="2">
                  <c:v>25120.852513688598</c:v>
                </c:pt>
                <c:pt idx="3">
                  <c:v>25349.7813433048</c:v>
                </c:pt>
                <c:pt idx="4">
                  <c:v>24729.2595103442</c:v>
                </c:pt>
                <c:pt idx="5">
                  <c:v>25229.413559238001</c:v>
                </c:pt>
                <c:pt idx="6">
                  <c:v>25248.975041373</c:v>
                </c:pt>
                <c:pt idx="7">
                  <c:v>25096.942404843201</c:v>
                </c:pt>
                <c:pt idx="8">
                  <c:v>24552.929834399001</c:v>
                </c:pt>
                <c:pt idx="9">
                  <c:v>24944.339722187098</c:v>
                </c:pt>
                <c:pt idx="10">
                  <c:v>24635.570329880698</c:v>
                </c:pt>
                <c:pt idx="11">
                  <c:v>23600.243974257199</c:v>
                </c:pt>
                <c:pt idx="12">
                  <c:v>24277.0044998626</c:v>
                </c:pt>
                <c:pt idx="13">
                  <c:v>24064.345734419399</c:v>
                </c:pt>
                <c:pt idx="14">
                  <c:v>23781.526126285</c:v>
                </c:pt>
                <c:pt idx="15">
                  <c:v>24896.751714114202</c:v>
                </c:pt>
                <c:pt idx="16">
                  <c:v>23900.9730451334</c:v>
                </c:pt>
                <c:pt idx="17">
                  <c:v>24076.953530419101</c:v>
                </c:pt>
                <c:pt idx="18">
                  <c:v>24374.435035400598</c:v>
                </c:pt>
                <c:pt idx="19">
                  <c:v>24296.925661949001</c:v>
                </c:pt>
                <c:pt idx="20">
                  <c:v>25358.899384049699</c:v>
                </c:pt>
                <c:pt idx="21">
                  <c:v>24574.310389534501</c:v>
                </c:pt>
                <c:pt idx="22">
                  <c:v>25384.841561367601</c:v>
                </c:pt>
                <c:pt idx="23">
                  <c:v>25859.785650818001</c:v>
                </c:pt>
                <c:pt idx="24">
                  <c:v>25954.200106433102</c:v>
                </c:pt>
                <c:pt idx="25">
                  <c:v>25931.782927979799</c:v>
                </c:pt>
                <c:pt idx="26">
                  <c:v>26172.260160297599</c:v>
                </c:pt>
                <c:pt idx="27">
                  <c:v>25905.134236641101</c:v>
                </c:pt>
                <c:pt idx="28">
                  <c:v>26522.778436591001</c:v>
                </c:pt>
                <c:pt idx="29">
                  <c:v>26962.882402649699</c:v>
                </c:pt>
                <c:pt idx="30">
                  <c:v>26470.9342201135</c:v>
                </c:pt>
                <c:pt idx="31">
                  <c:v>27589.6513141623</c:v>
                </c:pt>
                <c:pt idx="32">
                  <c:v>27061.435566811499</c:v>
                </c:pt>
                <c:pt idx="33">
                  <c:v>27870.159687966199</c:v>
                </c:pt>
                <c:pt idx="34">
                  <c:v>27464.852778944802</c:v>
                </c:pt>
                <c:pt idx="35">
                  <c:v>28652.064800961602</c:v>
                </c:pt>
                <c:pt idx="36">
                  <c:v>27778.4856986626</c:v>
                </c:pt>
                <c:pt idx="37">
                  <c:v>28617.831927977299</c:v>
                </c:pt>
                <c:pt idx="38">
                  <c:v>29679.7996779854</c:v>
                </c:pt>
                <c:pt idx="39">
                  <c:v>29110.943508870801</c:v>
                </c:pt>
                <c:pt idx="40">
                  <c:v>30007.289637082598</c:v>
                </c:pt>
                <c:pt idx="41">
                  <c:v>29990.7733821109</c:v>
                </c:pt>
                <c:pt idx="42">
                  <c:v>29900.288695359101</c:v>
                </c:pt>
                <c:pt idx="43">
                  <c:v>29766.538494497399</c:v>
                </c:pt>
                <c:pt idx="44">
                  <c:v>30231.290283265698</c:v>
                </c:pt>
                <c:pt idx="45">
                  <c:v>30123.627075115299</c:v>
                </c:pt>
                <c:pt idx="46">
                  <c:v>30836.966533250001</c:v>
                </c:pt>
                <c:pt idx="47">
                  <c:v>29196.755685837299</c:v>
                </c:pt>
                <c:pt idx="48">
                  <c:v>29999.077291028902</c:v>
                </c:pt>
                <c:pt idx="49">
                  <c:v>30038.361859802499</c:v>
                </c:pt>
                <c:pt idx="50">
                  <c:v>29489.394230336198</c:v>
                </c:pt>
                <c:pt idx="51">
                  <c:v>30104.729036573699</c:v>
                </c:pt>
                <c:pt idx="52">
                  <c:v>30082.132551054099</c:v>
                </c:pt>
                <c:pt idx="53">
                  <c:v>29679.867231548102</c:v>
                </c:pt>
                <c:pt idx="54">
                  <c:v>29977.3695585348</c:v>
                </c:pt>
                <c:pt idx="55">
                  <c:v>29674.877629027898</c:v>
                </c:pt>
                <c:pt idx="56">
                  <c:v>29255.739392954201</c:v>
                </c:pt>
                <c:pt idx="57">
                  <c:v>28457.279182883802</c:v>
                </c:pt>
                <c:pt idx="58">
                  <c:v>27929.878583551599</c:v>
                </c:pt>
                <c:pt idx="59">
                  <c:v>28066.249076228702</c:v>
                </c:pt>
                <c:pt idx="60">
                  <c:v>28714.648281580899</c:v>
                </c:pt>
                <c:pt idx="61">
                  <c:v>28528.1642344668</c:v>
                </c:pt>
                <c:pt idx="62">
                  <c:v>27443.8067345708</c:v>
                </c:pt>
                <c:pt idx="63">
                  <c:v>21744.2468321624</c:v>
                </c:pt>
                <c:pt idx="64">
                  <c:v>17206.942312495699</c:v>
                </c:pt>
                <c:pt idx="65">
                  <c:v>22269.003649734299</c:v>
                </c:pt>
                <c:pt idx="66">
                  <c:v>22532.504022902001</c:v>
                </c:pt>
                <c:pt idx="67">
                  <c:v>24449.399305705199</c:v>
                </c:pt>
                <c:pt idx="68">
                  <c:v>26250.031052948802</c:v>
                </c:pt>
                <c:pt idx="69">
                  <c:v>26666.771461902499</c:v>
                </c:pt>
                <c:pt idx="70">
                  <c:v>28146.3405398838</c:v>
                </c:pt>
                <c:pt idx="71">
                  <c:v>28881.896611675202</c:v>
                </c:pt>
                <c:pt idx="72">
                  <c:v>29877.9096345449</c:v>
                </c:pt>
                <c:pt idx="73">
                  <c:v>29037.8515131352</c:v>
                </c:pt>
                <c:pt idx="74">
                  <c:v>35388.736818036799</c:v>
                </c:pt>
                <c:pt idx="75">
                  <c:v>32173.502998774798</c:v>
                </c:pt>
                <c:pt idx="76">
                  <c:v>32857.057354977202</c:v>
                </c:pt>
                <c:pt idx="77">
                  <c:v>33346.939082618403</c:v>
                </c:pt>
                <c:pt idx="78">
                  <c:v>35356.368116609403</c:v>
                </c:pt>
                <c:pt idx="79">
                  <c:v>34224.7573665163</c:v>
                </c:pt>
                <c:pt idx="80">
                  <c:v>33979.803273400299</c:v>
                </c:pt>
              </c:numCache>
            </c:numRef>
          </c:val>
          <c:smooth val="0"/>
          <c:extLst>
            <c:ext xmlns:c16="http://schemas.microsoft.com/office/drawing/2014/chart" uri="{C3380CC4-5D6E-409C-BE32-E72D297353CC}">
              <c16:uniqueId val="{00000000-C3FD-45A7-8B22-59DD04B89D03}"/>
            </c:ext>
          </c:extLst>
        </c:ser>
        <c:ser>
          <c:idx val="0"/>
          <c:order val="1"/>
          <c:tx>
            <c:strRef>
              <c:f>datos!$Z$4</c:f>
              <c:strCache>
                <c:ptCount val="1"/>
                <c:pt idx="0">
                  <c:v>Tendencia-Ciclo</c:v>
                </c:pt>
              </c:strCache>
            </c:strRef>
          </c:tx>
          <c:spPr>
            <a:ln w="9525">
              <a:solidFill>
                <a:srgbClr val="C00000"/>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datos!$Z$5:$Z$85</c:f>
              <c:numCache>
                <c:formatCode>#,##0.0</c:formatCode>
                <c:ptCount val="81"/>
                <c:pt idx="0">
                  <c:v>24936.859418240841</c:v>
                </c:pt>
                <c:pt idx="1">
                  <c:v>24907.75924657601</c:v>
                </c:pt>
                <c:pt idx="2">
                  <c:v>24942.482827339012</c:v>
                </c:pt>
                <c:pt idx="3">
                  <c:v>25008.20310101916</c:v>
                </c:pt>
                <c:pt idx="4">
                  <c:v>25071.000432782112</c:v>
                </c:pt>
                <c:pt idx="5">
                  <c:v>25099.268305461908</c:v>
                </c:pt>
                <c:pt idx="6">
                  <c:v>25058.940292991439</c:v>
                </c:pt>
                <c:pt idx="7">
                  <c:v>24965.1490174424</c:v>
                </c:pt>
                <c:pt idx="8">
                  <c:v>24853.096502118231</c:v>
                </c:pt>
                <c:pt idx="9">
                  <c:v>24723.961007460319</c:v>
                </c:pt>
                <c:pt idx="10">
                  <c:v>24570.633974635777</c:v>
                </c:pt>
                <c:pt idx="11">
                  <c:v>24403.48235158157</c:v>
                </c:pt>
                <c:pt idx="12">
                  <c:v>24243.243780104309</c:v>
                </c:pt>
                <c:pt idx="13">
                  <c:v>24100.371967040119</c:v>
                </c:pt>
                <c:pt idx="14">
                  <c:v>23988.17491408356</c:v>
                </c:pt>
                <c:pt idx="15">
                  <c:v>23948.203758085201</c:v>
                </c:pt>
                <c:pt idx="16">
                  <c:v>23993.30625805317</c:v>
                </c:pt>
                <c:pt idx="17">
                  <c:v>24105.18792706951</c:v>
                </c:pt>
                <c:pt idx="18">
                  <c:v>24283.083074588179</c:v>
                </c:pt>
                <c:pt idx="19">
                  <c:v>24524.345667012658</c:v>
                </c:pt>
                <c:pt idx="20">
                  <c:v>24807.12270731165</c:v>
                </c:pt>
                <c:pt idx="21">
                  <c:v>25111.49172367794</c:v>
                </c:pt>
                <c:pt idx="22">
                  <c:v>25404.567450334838</c:v>
                </c:pt>
                <c:pt idx="23">
                  <c:v>25646.370143669781</c:v>
                </c:pt>
                <c:pt idx="24">
                  <c:v>25848.54277072669</c:v>
                </c:pt>
                <c:pt idx="25">
                  <c:v>26009.36721039033</c:v>
                </c:pt>
                <c:pt idx="26">
                  <c:v>26153.141772188999</c:v>
                </c:pt>
                <c:pt idx="27">
                  <c:v>26294.28342763293</c:v>
                </c:pt>
                <c:pt idx="28">
                  <c:v>26454.507029105327</c:v>
                </c:pt>
                <c:pt idx="29">
                  <c:v>26639.717274409151</c:v>
                </c:pt>
                <c:pt idx="30">
                  <c:v>26851.512993529679</c:v>
                </c:pt>
                <c:pt idx="31">
                  <c:v>27080.777010710459</c:v>
                </c:pt>
                <c:pt idx="32">
                  <c:v>27309.000396016909</c:v>
                </c:pt>
                <c:pt idx="33">
                  <c:v>27559.123214766492</c:v>
                </c:pt>
                <c:pt idx="34">
                  <c:v>27833.506411650331</c:v>
                </c:pt>
                <c:pt idx="35">
                  <c:v>28142.439142439711</c:v>
                </c:pt>
                <c:pt idx="36">
                  <c:v>28477.95403058884</c:v>
                </c:pt>
                <c:pt idx="37">
                  <c:v>28831.482030054271</c:v>
                </c:pt>
                <c:pt idx="38">
                  <c:v>29178.12840980494</c:v>
                </c:pt>
                <c:pt idx="39">
                  <c:v>29473.562054616599</c:v>
                </c:pt>
                <c:pt idx="40">
                  <c:v>29699.424901469942</c:v>
                </c:pt>
                <c:pt idx="41">
                  <c:v>29862.165321145389</c:v>
                </c:pt>
                <c:pt idx="42">
                  <c:v>29976.368808937303</c:v>
                </c:pt>
                <c:pt idx="43">
                  <c:v>30036.704310711069</c:v>
                </c:pt>
                <c:pt idx="44">
                  <c:v>30081.492456810291</c:v>
                </c:pt>
                <c:pt idx="45">
                  <c:v>30091.43897638136</c:v>
                </c:pt>
                <c:pt idx="46">
                  <c:v>30056.95885664878</c:v>
                </c:pt>
                <c:pt idx="47">
                  <c:v>30006.673239914111</c:v>
                </c:pt>
                <c:pt idx="48">
                  <c:v>29936.57765307786</c:v>
                </c:pt>
                <c:pt idx="49">
                  <c:v>29877.549709960651</c:v>
                </c:pt>
                <c:pt idx="50">
                  <c:v>29856.7406951091</c:v>
                </c:pt>
                <c:pt idx="51">
                  <c:v>29881.687658250423</c:v>
                </c:pt>
                <c:pt idx="52">
                  <c:v>29909.490489101729</c:v>
                </c:pt>
                <c:pt idx="53">
                  <c:v>29875.35433192848</c:v>
                </c:pt>
                <c:pt idx="54">
                  <c:v>29711.42959360368</c:v>
                </c:pt>
                <c:pt idx="55">
                  <c:v>29424.46505168868</c:v>
                </c:pt>
                <c:pt idx="56">
                  <c:v>29060.892083411807</c:v>
                </c:pt>
                <c:pt idx="57">
                  <c:v>28708.190533387668</c:v>
                </c:pt>
                <c:pt idx="58">
                  <c:v>28441.59125555056</c:v>
                </c:pt>
                <c:pt idx="59">
                  <c:v>28283.735449006959</c:v>
                </c:pt>
                <c:pt idx="60">
                  <c:v>28224.506408611178</c:v>
                </c:pt>
                <c:pt idx="61">
                  <c:v>28233.136878083929</c:v>
                </c:pt>
                <c:pt idx="62">
                  <c:v>28296.65299549128</c:v>
                </c:pt>
                <c:pt idx="63">
                  <c:v>21863.289096360139</c:v>
                </c:pt>
                <c:pt idx="64">
                  <c:v>22117.515859189181</c:v>
                </c:pt>
                <c:pt idx="65">
                  <c:v>22621.862643688361</c:v>
                </c:pt>
                <c:pt idx="66">
                  <c:v>23405.38740615598</c:v>
                </c:pt>
                <c:pt idx="67">
                  <c:v>24422.524292557107</c:v>
                </c:pt>
                <c:pt idx="68">
                  <c:v>25570.600674727611</c:v>
                </c:pt>
                <c:pt idx="69">
                  <c:v>26746.2509991892</c:v>
                </c:pt>
                <c:pt idx="70">
                  <c:v>27868.63381968483</c:v>
                </c:pt>
                <c:pt idx="71">
                  <c:v>28896.356472024418</c:v>
                </c:pt>
                <c:pt idx="72">
                  <c:v>29821.28222946015</c:v>
                </c:pt>
                <c:pt idx="73">
                  <c:v>30664.455246965972</c:v>
                </c:pt>
                <c:pt idx="74">
                  <c:v>31449.931939486691</c:v>
                </c:pt>
                <c:pt idx="75">
                  <c:v>32167.820202793919</c:v>
                </c:pt>
                <c:pt idx="76">
                  <c:v>32803.960105304519</c:v>
                </c:pt>
                <c:pt idx="77">
                  <c:v>33341.155182776522</c:v>
                </c:pt>
                <c:pt idx="78">
                  <c:v>33780.44235418555</c:v>
                </c:pt>
                <c:pt idx="79">
                  <c:v>34141.782774171537</c:v>
                </c:pt>
                <c:pt idx="80">
                  <c:v>34430.083305263084</c:v>
                </c:pt>
              </c:numCache>
            </c:numRef>
          </c:val>
          <c:smooth val="0"/>
          <c:extLst>
            <c:ext xmlns:c16="http://schemas.microsoft.com/office/drawing/2014/chart" uri="{C3380CC4-5D6E-409C-BE32-E72D297353CC}">
              <c16:uniqueId val="{00000001-C3FD-45A7-8B22-59DD04B89D03}"/>
            </c:ext>
          </c:extLst>
        </c:ser>
        <c:dLbls>
          <c:showLegendKey val="0"/>
          <c:showVal val="0"/>
          <c:showCatName val="0"/>
          <c:showSerName val="0"/>
          <c:showPercent val="0"/>
          <c:showBubbleSize val="0"/>
        </c:dLbls>
        <c:smooth val="0"/>
        <c:axId val="440193776"/>
        <c:axId val="440192992"/>
      </c:lineChart>
      <c:catAx>
        <c:axId val="440193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2992"/>
        <c:crosses val="autoZero"/>
        <c:auto val="1"/>
        <c:lblAlgn val="ctr"/>
        <c:lblOffset val="0"/>
        <c:tickLblSkip val="1"/>
        <c:tickMarkSkip val="1"/>
        <c:noMultiLvlLbl val="1"/>
      </c:catAx>
      <c:valAx>
        <c:axId val="440192992"/>
        <c:scaling>
          <c:orientation val="minMax"/>
          <c:max val="36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3776"/>
        <c:crosses val="max"/>
        <c:crossBetween val="between"/>
        <c:majorUnit val="40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24691358024692"/>
          <c:y val="0.94039978655312817"/>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6350" cap="flat">
              <a:solidFill>
                <a:srgbClr val="95B3D7"/>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datos!$AA$5:$AA$85</c:f>
              <c:numCache>
                <c:formatCode>#,##0.0</c:formatCode>
                <c:ptCount val="81"/>
                <c:pt idx="0">
                  <c:v>3490.0575604861801</c:v>
                </c:pt>
                <c:pt idx="1">
                  <c:v>3142.4026243445901</c:v>
                </c:pt>
                <c:pt idx="2">
                  <c:v>3561.98501868019</c:v>
                </c:pt>
                <c:pt idx="3">
                  <c:v>3451.3485840632102</c:v>
                </c:pt>
                <c:pt idx="4">
                  <c:v>3487.6390182197902</c:v>
                </c:pt>
                <c:pt idx="5">
                  <c:v>3693.5388798459098</c:v>
                </c:pt>
                <c:pt idx="6">
                  <c:v>3430.8524391738902</c:v>
                </c:pt>
                <c:pt idx="7">
                  <c:v>3437.5209157035301</c:v>
                </c:pt>
                <c:pt idx="8">
                  <c:v>3475.4620828297002</c:v>
                </c:pt>
                <c:pt idx="9">
                  <c:v>3438.4890106560301</c:v>
                </c:pt>
                <c:pt idx="10">
                  <c:v>3365.5644822551899</c:v>
                </c:pt>
                <c:pt idx="11">
                  <c:v>3199.9069202405899</c:v>
                </c:pt>
                <c:pt idx="12">
                  <c:v>3237.5020690152501</c:v>
                </c:pt>
                <c:pt idx="13">
                  <c:v>3279.5197133458601</c:v>
                </c:pt>
                <c:pt idx="14">
                  <c:v>3208.6109742159301</c:v>
                </c:pt>
                <c:pt idx="15">
                  <c:v>3160.76705910993</c:v>
                </c:pt>
                <c:pt idx="16">
                  <c:v>3251.1201354188001</c:v>
                </c:pt>
                <c:pt idx="17">
                  <c:v>3538.4918619672599</c:v>
                </c:pt>
                <c:pt idx="18">
                  <c:v>3345.3866213026799</c:v>
                </c:pt>
                <c:pt idx="19">
                  <c:v>3326.3151348871702</c:v>
                </c:pt>
                <c:pt idx="20">
                  <c:v>3450.8556173541401</c:v>
                </c:pt>
                <c:pt idx="21">
                  <c:v>3296.02312152079</c:v>
                </c:pt>
                <c:pt idx="22">
                  <c:v>3283.1147510820401</c:v>
                </c:pt>
                <c:pt idx="23">
                  <c:v>3351.2131519857398</c:v>
                </c:pt>
                <c:pt idx="24">
                  <c:v>3254.9139760256298</c:v>
                </c:pt>
                <c:pt idx="25">
                  <c:v>3201.2996696197001</c:v>
                </c:pt>
                <c:pt idx="26">
                  <c:v>3244.6378264084301</c:v>
                </c:pt>
                <c:pt idx="27">
                  <c:v>3422.2040400917799</c:v>
                </c:pt>
                <c:pt idx="28">
                  <c:v>3444.4556414661402</c:v>
                </c:pt>
                <c:pt idx="29">
                  <c:v>3456.2999001691801</c:v>
                </c:pt>
                <c:pt idx="30">
                  <c:v>3391.51051431212</c:v>
                </c:pt>
                <c:pt idx="31">
                  <c:v>3585.8241917293899</c:v>
                </c:pt>
                <c:pt idx="32">
                  <c:v>3470.9882244113401</c:v>
                </c:pt>
                <c:pt idx="33">
                  <c:v>3473.9402843621701</c:v>
                </c:pt>
                <c:pt idx="34">
                  <c:v>3492.82887415922</c:v>
                </c:pt>
                <c:pt idx="35">
                  <c:v>3604.8878226459801</c:v>
                </c:pt>
                <c:pt idx="36">
                  <c:v>3639.3087664743798</c:v>
                </c:pt>
                <c:pt idx="37">
                  <c:v>3799.8973522895199</c:v>
                </c:pt>
                <c:pt idx="38">
                  <c:v>3795.1260636007801</c:v>
                </c:pt>
                <c:pt idx="39">
                  <c:v>3784.7436425769902</c:v>
                </c:pt>
                <c:pt idx="40">
                  <c:v>3754.0833131500399</c:v>
                </c:pt>
                <c:pt idx="41">
                  <c:v>3937.6634246001599</c:v>
                </c:pt>
                <c:pt idx="42">
                  <c:v>4024.2537024766598</c:v>
                </c:pt>
                <c:pt idx="43">
                  <c:v>3860.0980551999601</c:v>
                </c:pt>
                <c:pt idx="44">
                  <c:v>3926.5527253849</c:v>
                </c:pt>
                <c:pt idx="45">
                  <c:v>3917.5450240109699</c:v>
                </c:pt>
                <c:pt idx="46">
                  <c:v>3641.8661922214701</c:v>
                </c:pt>
                <c:pt idx="47">
                  <c:v>3413.5572270140401</c:v>
                </c:pt>
                <c:pt idx="48">
                  <c:v>3686.5235235431301</c:v>
                </c:pt>
                <c:pt idx="49">
                  <c:v>3552.4362641857301</c:v>
                </c:pt>
                <c:pt idx="50">
                  <c:v>3582.89086850064</c:v>
                </c:pt>
                <c:pt idx="51">
                  <c:v>3615.45106404643</c:v>
                </c:pt>
                <c:pt idx="52">
                  <c:v>3587.6259919671302</c:v>
                </c:pt>
                <c:pt idx="53">
                  <c:v>3187.35770635577</c:v>
                </c:pt>
                <c:pt idx="54">
                  <c:v>3228.8544383356202</c:v>
                </c:pt>
                <c:pt idx="55">
                  <c:v>3454.1354656608901</c:v>
                </c:pt>
                <c:pt idx="56">
                  <c:v>3317.8740152832002</c:v>
                </c:pt>
                <c:pt idx="57">
                  <c:v>3413.08456216679</c:v>
                </c:pt>
                <c:pt idx="58">
                  <c:v>3355.70831110777</c:v>
                </c:pt>
                <c:pt idx="59">
                  <c:v>3258.51374916031</c:v>
                </c:pt>
                <c:pt idx="60">
                  <c:v>3155.8233075518601</c:v>
                </c:pt>
                <c:pt idx="61">
                  <c:v>3180.3300688929398</c:v>
                </c:pt>
                <c:pt idx="62">
                  <c:v>2779.6602336083502</c:v>
                </c:pt>
                <c:pt idx="63">
                  <c:v>2619.9960586215002</c:v>
                </c:pt>
                <c:pt idx="64">
                  <c:v>2382.4044846220299</c:v>
                </c:pt>
                <c:pt idx="65">
                  <c:v>2609.4928989579398</c:v>
                </c:pt>
                <c:pt idx="66">
                  <c:v>2579.8511814656099</c:v>
                </c:pt>
                <c:pt idx="67">
                  <c:v>2627.4967601745502</c:v>
                </c:pt>
                <c:pt idx="68">
                  <c:v>2699.6570709549301</c:v>
                </c:pt>
                <c:pt idx="69">
                  <c:v>2654.0655454924499</c:v>
                </c:pt>
                <c:pt idx="70">
                  <c:v>2934.04517156477</c:v>
                </c:pt>
                <c:pt idx="71">
                  <c:v>2961.5308703184701</c:v>
                </c:pt>
                <c:pt idx="72">
                  <c:v>3045.0563079385201</c:v>
                </c:pt>
                <c:pt idx="73">
                  <c:v>3212.85027939152</c:v>
                </c:pt>
                <c:pt idx="74">
                  <c:v>3480.6987092521999</c:v>
                </c:pt>
                <c:pt idx="75">
                  <c:v>3332.2557168378598</c:v>
                </c:pt>
                <c:pt idx="76">
                  <c:v>3411.89578449799</c:v>
                </c:pt>
                <c:pt idx="77">
                  <c:v>3251.42463240192</c:v>
                </c:pt>
                <c:pt idx="78">
                  <c:v>3417.6402282895701</c:v>
                </c:pt>
                <c:pt idx="79">
                  <c:v>3333.5973041521302</c:v>
                </c:pt>
                <c:pt idx="80">
                  <c:v>3370.8480370338302</c:v>
                </c:pt>
              </c:numCache>
            </c:numRef>
          </c:val>
          <c:smooth val="0"/>
          <c:extLst>
            <c:ext xmlns:c16="http://schemas.microsoft.com/office/drawing/2014/chart" uri="{C3380CC4-5D6E-409C-BE32-E72D297353CC}">
              <c16:uniqueId val="{00000000-C8F3-464D-A20A-4A618BF0EAFD}"/>
            </c:ext>
          </c:extLst>
        </c:ser>
        <c:ser>
          <c:idx val="0"/>
          <c:order val="1"/>
          <c:tx>
            <c:strRef>
              <c:f>datos!$AB$4</c:f>
              <c:strCache>
                <c:ptCount val="1"/>
                <c:pt idx="0">
                  <c:v>Tendencia-Ciclo</c:v>
                </c:pt>
              </c:strCache>
            </c:strRef>
          </c:tx>
          <c:spPr>
            <a:ln w="9525">
              <a:solidFill>
                <a:srgbClr val="C00000"/>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datos!$AB$5:$AB$85</c:f>
              <c:numCache>
                <c:formatCode>#,##0.0</c:formatCode>
                <c:ptCount val="81"/>
                <c:pt idx="0">
                  <c:v>3436.4011373748299</c:v>
                </c:pt>
                <c:pt idx="1">
                  <c:v>3473.6679985166502</c:v>
                </c:pt>
                <c:pt idx="2">
                  <c:v>3491.8502056851798</c:v>
                </c:pt>
                <c:pt idx="3">
                  <c:v>3494.2513947893899</c:v>
                </c:pt>
                <c:pt idx="4">
                  <c:v>3487.9928720579601</c:v>
                </c:pt>
                <c:pt idx="5">
                  <c:v>3479.8512368931401</c:v>
                </c:pt>
                <c:pt idx="6">
                  <c:v>3470.7314922430701</c:v>
                </c:pt>
                <c:pt idx="7">
                  <c:v>3456.3094601091602</c:v>
                </c:pt>
                <c:pt idx="8">
                  <c:v>3430.7580444239802</c:v>
                </c:pt>
                <c:pt idx="9">
                  <c:v>3394.9101935302701</c:v>
                </c:pt>
                <c:pt idx="10">
                  <c:v>3348.3157369783198</c:v>
                </c:pt>
                <c:pt idx="11">
                  <c:v>3298.36228270945</c:v>
                </c:pt>
                <c:pt idx="12">
                  <c:v>3252.4809256800399</c:v>
                </c:pt>
                <c:pt idx="13">
                  <c:v>3221.53100267837</c:v>
                </c:pt>
                <c:pt idx="14">
                  <c:v>3210.8716258927002</c:v>
                </c:pt>
                <c:pt idx="15">
                  <c:v>3222.8731613865398</c:v>
                </c:pt>
                <c:pt idx="16">
                  <c:v>3252.1703086715202</c:v>
                </c:pt>
                <c:pt idx="17">
                  <c:v>3287.8681268314599</c:v>
                </c:pt>
                <c:pt idx="18">
                  <c:v>3322.1483379911301</c:v>
                </c:pt>
                <c:pt idx="19">
                  <c:v>3348.7282298817299</c:v>
                </c:pt>
                <c:pt idx="20">
                  <c:v>3357.6399723926402</c:v>
                </c:pt>
                <c:pt idx="21">
                  <c:v>3342.4381630172602</c:v>
                </c:pt>
                <c:pt idx="22">
                  <c:v>3311.82566573444</c:v>
                </c:pt>
                <c:pt idx="23">
                  <c:v>3281.93493410779</c:v>
                </c:pt>
                <c:pt idx="24">
                  <c:v>3268.3580263572599</c:v>
                </c:pt>
                <c:pt idx="25">
                  <c:v>3276.1022043749399</c:v>
                </c:pt>
                <c:pt idx="26">
                  <c:v>3306.2019114321201</c:v>
                </c:pt>
                <c:pt idx="27">
                  <c:v>3352.37739635358</c:v>
                </c:pt>
                <c:pt idx="28">
                  <c:v>3401.5648658748401</c:v>
                </c:pt>
                <c:pt idx="29">
                  <c:v>3443.1905503267499</c:v>
                </c:pt>
                <c:pt idx="30">
                  <c:v>3468.8468438672198</c:v>
                </c:pt>
                <c:pt idx="31">
                  <c:v>3477.3521491965798</c:v>
                </c:pt>
                <c:pt idx="32">
                  <c:v>3483.5274278537199</c:v>
                </c:pt>
                <c:pt idx="33">
                  <c:v>3503.8322848889402</c:v>
                </c:pt>
                <c:pt idx="34">
                  <c:v>3545.4207352939102</c:v>
                </c:pt>
                <c:pt idx="35">
                  <c:v>3599.6011599734202</c:v>
                </c:pt>
                <c:pt idx="36">
                  <c:v>3657.2468835299501</c:v>
                </c:pt>
                <c:pt idx="37">
                  <c:v>3716.4752536152</c:v>
                </c:pt>
                <c:pt idx="38">
                  <c:v>3772.6587811026502</c:v>
                </c:pt>
                <c:pt idx="39">
                  <c:v>3818.95203905772</c:v>
                </c:pt>
                <c:pt idx="40">
                  <c:v>3862.6348393027902</c:v>
                </c:pt>
                <c:pt idx="41">
                  <c:v>3901.3753599903898</c:v>
                </c:pt>
                <c:pt idx="42">
                  <c:v>3924.24096732525</c:v>
                </c:pt>
                <c:pt idx="43">
                  <c:v>3921.9506687872799</c:v>
                </c:pt>
                <c:pt idx="44">
                  <c:v>3889.1245625349202</c:v>
                </c:pt>
                <c:pt idx="45">
                  <c:v>3826.9108322912102</c:v>
                </c:pt>
                <c:pt idx="46">
                  <c:v>3751.4142028556098</c:v>
                </c:pt>
                <c:pt idx="47">
                  <c:v>3684.7900556320901</c:v>
                </c:pt>
                <c:pt idx="48">
                  <c:v>3640.13057538062</c:v>
                </c:pt>
                <c:pt idx="49">
                  <c:v>3610.3501858018499</c:v>
                </c:pt>
                <c:pt idx="50">
                  <c:v>3588.1858213118298</c:v>
                </c:pt>
                <c:pt idx="51">
                  <c:v>3563.8885403013001</c:v>
                </c:pt>
                <c:pt idx="52">
                  <c:v>3528.0995247368701</c:v>
                </c:pt>
                <c:pt idx="53">
                  <c:v>3484.7729490277102</c:v>
                </c:pt>
                <c:pt idx="54">
                  <c:v>3445.9643366279402</c:v>
                </c:pt>
                <c:pt idx="55">
                  <c:v>3415.99063626108</c:v>
                </c:pt>
                <c:pt idx="56">
                  <c:v>3393.0273017188501</c:v>
                </c:pt>
                <c:pt idx="57">
                  <c:v>3368.3041291816899</c:v>
                </c:pt>
                <c:pt idx="58">
                  <c:v>3320.6150098928802</c:v>
                </c:pt>
                <c:pt idx="59">
                  <c:v>3232.7328720256901</c:v>
                </c:pt>
                <c:pt idx="60">
                  <c:v>3105.6215428338901</c:v>
                </c:pt>
                <c:pt idx="61">
                  <c:v>2957.0089918990998</c:v>
                </c:pt>
                <c:pt idx="62">
                  <c:v>2810.7749500196001</c:v>
                </c:pt>
                <c:pt idx="63">
                  <c:v>2690.9027770468401</c:v>
                </c:pt>
                <c:pt idx="64">
                  <c:v>2612.4358820637699</c:v>
                </c:pt>
                <c:pt idx="65">
                  <c:v>2578.2640724179901</c:v>
                </c:pt>
                <c:pt idx="66">
                  <c:v>2585.9959752847099</c:v>
                </c:pt>
                <c:pt idx="67">
                  <c:v>2625.62948413908</c:v>
                </c:pt>
                <c:pt idx="68">
                  <c:v>2688.0976984465101</c:v>
                </c:pt>
                <c:pt idx="69">
                  <c:v>2769.3164599822999</c:v>
                </c:pt>
                <c:pt idx="70">
                  <c:v>2865.49667073299</c:v>
                </c:pt>
                <c:pt idx="71">
                  <c:v>2973.7965839333601</c:v>
                </c:pt>
                <c:pt idx="72">
                  <c:v>3083.0112698964099</c:v>
                </c:pt>
                <c:pt idx="73">
                  <c:v>3183.70073647463</c:v>
                </c:pt>
                <c:pt idx="74">
                  <c:v>3267.2759131530702</c:v>
                </c:pt>
                <c:pt idx="75">
                  <c:v>3328.2395085716698</c:v>
                </c:pt>
                <c:pt idx="76">
                  <c:v>3364.81110994348</c:v>
                </c:pt>
                <c:pt idx="77">
                  <c:v>3380.0511287510399</c:v>
                </c:pt>
                <c:pt idx="78">
                  <c:v>3377.6084388785998</c:v>
                </c:pt>
                <c:pt idx="79">
                  <c:v>3366.9519499939902</c:v>
                </c:pt>
                <c:pt idx="80">
                  <c:v>3353.2288989591598</c:v>
                </c:pt>
              </c:numCache>
            </c:numRef>
          </c:val>
          <c:smooth val="0"/>
          <c:extLst>
            <c:ext xmlns:c16="http://schemas.microsoft.com/office/drawing/2014/chart" uri="{C3380CC4-5D6E-409C-BE32-E72D297353CC}">
              <c16:uniqueId val="{00000001-C8F3-464D-A20A-4A618BF0EAFD}"/>
            </c:ext>
          </c:extLst>
        </c:ser>
        <c:dLbls>
          <c:showLegendKey val="0"/>
          <c:showVal val="0"/>
          <c:showCatName val="0"/>
          <c:showSerName val="0"/>
          <c:showPercent val="0"/>
          <c:showBubbleSize val="0"/>
        </c:dLbls>
        <c:smooth val="0"/>
        <c:axId val="440194952"/>
        <c:axId val="440193384"/>
      </c:lineChart>
      <c:catAx>
        <c:axId val="4401949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3384"/>
        <c:crosses val="autoZero"/>
        <c:auto val="1"/>
        <c:lblAlgn val="ctr"/>
        <c:lblOffset val="0"/>
        <c:tickLblSkip val="1"/>
        <c:tickMarkSkip val="1"/>
        <c:noMultiLvlLbl val="1"/>
      </c:catAx>
      <c:valAx>
        <c:axId val="440193384"/>
        <c:scaling>
          <c:orientation val="minMax"/>
          <c:max val="4300"/>
          <c:min val="23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4952"/>
        <c:crosses val="max"/>
        <c:crossBetween val="between"/>
        <c:majorUnit val="4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4104303184509264"/>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6350" cap="flat">
              <a:solidFill>
                <a:srgbClr val="95B3D7"/>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datos!$E$5:$E$85</c:f>
              <c:numCache>
                <c:formatCode>#,##0.0</c:formatCode>
                <c:ptCount val="81"/>
                <c:pt idx="0">
                  <c:v>32299.744926408901</c:v>
                </c:pt>
                <c:pt idx="1">
                  <c:v>31825.986815478002</c:v>
                </c:pt>
                <c:pt idx="2">
                  <c:v>32486.183313424801</c:v>
                </c:pt>
                <c:pt idx="3">
                  <c:v>32200.717689222602</c:v>
                </c:pt>
                <c:pt idx="4">
                  <c:v>31283.2358232402</c:v>
                </c:pt>
                <c:pt idx="5">
                  <c:v>32249.9340515933</c:v>
                </c:pt>
                <c:pt idx="6">
                  <c:v>32351.2675510402</c:v>
                </c:pt>
                <c:pt idx="7">
                  <c:v>31625.381986091099</c:v>
                </c:pt>
                <c:pt idx="8">
                  <c:v>31389.6139117128</c:v>
                </c:pt>
                <c:pt idx="9">
                  <c:v>32100.561126587902</c:v>
                </c:pt>
                <c:pt idx="10">
                  <c:v>30987.991518429299</c:v>
                </c:pt>
                <c:pt idx="11">
                  <c:v>29714.130043903901</c:v>
                </c:pt>
                <c:pt idx="12">
                  <c:v>31183.978522236699</c:v>
                </c:pt>
                <c:pt idx="13">
                  <c:v>29775.847753862301</c:v>
                </c:pt>
                <c:pt idx="14">
                  <c:v>29057.516062397099</c:v>
                </c:pt>
                <c:pt idx="15">
                  <c:v>30261.719221156702</c:v>
                </c:pt>
                <c:pt idx="16">
                  <c:v>30529.564728506499</c:v>
                </c:pt>
                <c:pt idx="17">
                  <c:v>30624.984968610701</c:v>
                </c:pt>
                <c:pt idx="18">
                  <c:v>31330.4692633431</c:v>
                </c:pt>
                <c:pt idx="19">
                  <c:v>30982.2590020307</c:v>
                </c:pt>
                <c:pt idx="20">
                  <c:v>32336.952113589701</c:v>
                </c:pt>
                <c:pt idx="21">
                  <c:v>31852.106270252702</c:v>
                </c:pt>
                <c:pt idx="22">
                  <c:v>32754.125299380801</c:v>
                </c:pt>
                <c:pt idx="23">
                  <c:v>32745.969700571601</c:v>
                </c:pt>
                <c:pt idx="24">
                  <c:v>33269.900335352497</c:v>
                </c:pt>
                <c:pt idx="25">
                  <c:v>33444.744939063101</c:v>
                </c:pt>
                <c:pt idx="26">
                  <c:v>33109.083535362399</c:v>
                </c:pt>
                <c:pt idx="27">
                  <c:v>33325.336575332098</c:v>
                </c:pt>
                <c:pt idx="28">
                  <c:v>33162.852428890503</c:v>
                </c:pt>
                <c:pt idx="29">
                  <c:v>34274.1794040483</c:v>
                </c:pt>
                <c:pt idx="30">
                  <c:v>33904.698495379002</c:v>
                </c:pt>
                <c:pt idx="31">
                  <c:v>34154.901192468598</c:v>
                </c:pt>
                <c:pt idx="32">
                  <c:v>34167.597114918099</c:v>
                </c:pt>
                <c:pt idx="33">
                  <c:v>34737.561148594403</c:v>
                </c:pt>
                <c:pt idx="34">
                  <c:v>36105.672773206301</c:v>
                </c:pt>
                <c:pt idx="35">
                  <c:v>36450.127925902503</c:v>
                </c:pt>
                <c:pt idx="36">
                  <c:v>35813.923638560598</c:v>
                </c:pt>
                <c:pt idx="37">
                  <c:v>37393.169834050597</c:v>
                </c:pt>
                <c:pt idx="38">
                  <c:v>38118.779400116997</c:v>
                </c:pt>
                <c:pt idx="39">
                  <c:v>37624.114844692202</c:v>
                </c:pt>
                <c:pt idx="40">
                  <c:v>36726.323827696098</c:v>
                </c:pt>
                <c:pt idx="41">
                  <c:v>37105.255311003697</c:v>
                </c:pt>
                <c:pt idx="42">
                  <c:v>37524.327656211302</c:v>
                </c:pt>
                <c:pt idx="43">
                  <c:v>37807.2112264725</c:v>
                </c:pt>
                <c:pt idx="44">
                  <c:v>39224.165346099602</c:v>
                </c:pt>
                <c:pt idx="45">
                  <c:v>37695.098105539902</c:v>
                </c:pt>
                <c:pt idx="46">
                  <c:v>37473.288110385103</c:v>
                </c:pt>
                <c:pt idx="47">
                  <c:v>37926.108388895002</c:v>
                </c:pt>
                <c:pt idx="48">
                  <c:v>37698.781546845501</c:v>
                </c:pt>
                <c:pt idx="49">
                  <c:v>38860.540380284401</c:v>
                </c:pt>
                <c:pt idx="50">
                  <c:v>38491.5035811341</c:v>
                </c:pt>
                <c:pt idx="51">
                  <c:v>39171.963954704501</c:v>
                </c:pt>
                <c:pt idx="52">
                  <c:v>39482.7951235582</c:v>
                </c:pt>
                <c:pt idx="53">
                  <c:v>38808.043523259803</c:v>
                </c:pt>
                <c:pt idx="54">
                  <c:v>38687.789214703698</c:v>
                </c:pt>
                <c:pt idx="55">
                  <c:v>39245.3553113198</c:v>
                </c:pt>
                <c:pt idx="56">
                  <c:v>37911.536389155001</c:v>
                </c:pt>
                <c:pt idx="57">
                  <c:v>36861.8172861317</c:v>
                </c:pt>
                <c:pt idx="58">
                  <c:v>37534.0568262616</c:v>
                </c:pt>
                <c:pt idx="59">
                  <c:v>37551.806933982603</c:v>
                </c:pt>
                <c:pt idx="60">
                  <c:v>38930.332103962697</c:v>
                </c:pt>
                <c:pt idx="61">
                  <c:v>38368.450246953602</c:v>
                </c:pt>
                <c:pt idx="62">
                  <c:v>36744.229490150901</c:v>
                </c:pt>
                <c:pt idx="63">
                  <c:v>23124.8964503069</c:v>
                </c:pt>
                <c:pt idx="64">
                  <c:v>18334.9567278268</c:v>
                </c:pt>
                <c:pt idx="65">
                  <c:v>31784.082962015698</c:v>
                </c:pt>
                <c:pt idx="66">
                  <c:v>35291.193594612501</c:v>
                </c:pt>
                <c:pt idx="67">
                  <c:v>37527.618700209401</c:v>
                </c:pt>
                <c:pt idx="68">
                  <c:v>37524.1187646896</c:v>
                </c:pt>
                <c:pt idx="69">
                  <c:v>39212.6590647474</c:v>
                </c:pt>
                <c:pt idx="70">
                  <c:v>38867.877085133099</c:v>
                </c:pt>
                <c:pt idx="71">
                  <c:v>40120.2778994658</c:v>
                </c:pt>
                <c:pt idx="72">
                  <c:v>40233.685975018103</c:v>
                </c:pt>
                <c:pt idx="73">
                  <c:v>38749.892167182101</c:v>
                </c:pt>
                <c:pt idx="74">
                  <c:v>40453.457698749102</c:v>
                </c:pt>
                <c:pt idx="75">
                  <c:v>40332.563273565502</c:v>
                </c:pt>
                <c:pt idx="76">
                  <c:v>41014.846837789402</c:v>
                </c:pt>
                <c:pt idx="77">
                  <c:v>40874.336206421904</c:v>
                </c:pt>
                <c:pt idx="78">
                  <c:v>41532.702351572603</c:v>
                </c:pt>
                <c:pt idx="79">
                  <c:v>39608.202273396397</c:v>
                </c:pt>
                <c:pt idx="80">
                  <c:v>40808.415897330597</c:v>
                </c:pt>
              </c:numCache>
            </c:numRef>
          </c:val>
          <c:smooth val="0"/>
          <c:extLst>
            <c:ext xmlns:c16="http://schemas.microsoft.com/office/drawing/2014/chart" uri="{C3380CC4-5D6E-409C-BE32-E72D297353CC}">
              <c16:uniqueId val="{00000000-B3D6-44A5-83C2-B9E7E65A8F55}"/>
            </c:ext>
          </c:extLst>
        </c:ser>
        <c:ser>
          <c:idx val="0"/>
          <c:order val="1"/>
          <c:tx>
            <c:strRef>
              <c:f>datos!$F$4</c:f>
              <c:strCache>
                <c:ptCount val="1"/>
                <c:pt idx="0">
                  <c:v>Tendencia-Ciclo</c:v>
                </c:pt>
              </c:strCache>
            </c:strRef>
          </c:tx>
          <c:spPr>
            <a:ln w="9525">
              <a:solidFill>
                <a:srgbClr val="C00000"/>
              </a:solidFill>
              <a:prstDash val="solid"/>
            </a:ln>
            <a:effectLst/>
          </c:spPr>
          <c:marker>
            <c:symbol val="none"/>
          </c:marker>
          <c:dPt>
            <c:idx val="2"/>
            <c:bubble3D val="0"/>
            <c:extLst>
              <c:ext xmlns:c16="http://schemas.microsoft.com/office/drawing/2014/chart" uri="{C3380CC4-5D6E-409C-BE32-E72D297353CC}">
                <c16:uniqueId val="{00000001-B3D6-44A5-83C2-B9E7E65A8F55}"/>
              </c:ext>
            </c:extLst>
          </c:dPt>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datos!$F$5:$F$85</c:f>
              <c:numCache>
                <c:formatCode>#,##0.0</c:formatCode>
                <c:ptCount val="81"/>
                <c:pt idx="0">
                  <c:v>32541.6824473501</c:v>
                </c:pt>
                <c:pt idx="1">
                  <c:v>32356.906459517992</c:v>
                </c:pt>
                <c:pt idx="2">
                  <c:v>32265.751385253374</c:v>
                </c:pt>
                <c:pt idx="3">
                  <c:v>32220.198092967872</c:v>
                </c:pt>
                <c:pt idx="4">
                  <c:v>32174.273535451233</c:v>
                </c:pt>
                <c:pt idx="5">
                  <c:v>32090.424840417687</c:v>
                </c:pt>
                <c:pt idx="6">
                  <c:v>31954.894697858959</c:v>
                </c:pt>
                <c:pt idx="7">
                  <c:v>31766.385756616877</c:v>
                </c:pt>
                <c:pt idx="8">
                  <c:v>31528.446651863927</c:v>
                </c:pt>
                <c:pt idx="9">
                  <c:v>31230.614220132113</c:v>
                </c:pt>
                <c:pt idx="10">
                  <c:v>30885.429202698328</c:v>
                </c:pt>
                <c:pt idx="11">
                  <c:v>30552.030885144144</c:v>
                </c:pt>
                <c:pt idx="12">
                  <c:v>30291.494444552769</c:v>
                </c:pt>
                <c:pt idx="13">
                  <c:v>30143.264698360821</c:v>
                </c:pt>
                <c:pt idx="14">
                  <c:v>30103.904401446041</c:v>
                </c:pt>
                <c:pt idx="15">
                  <c:v>30198.680784887678</c:v>
                </c:pt>
                <c:pt idx="16">
                  <c:v>30396.734240657646</c:v>
                </c:pt>
                <c:pt idx="17">
                  <c:v>30664.71185217992</c:v>
                </c:pt>
                <c:pt idx="18">
                  <c:v>30978.381361916614</c:v>
                </c:pt>
                <c:pt idx="19">
                  <c:v>31332.140406512761</c:v>
                </c:pt>
                <c:pt idx="20">
                  <c:v>31726.598627653937</c:v>
                </c:pt>
                <c:pt idx="21">
                  <c:v>32155.162556558596</c:v>
                </c:pt>
                <c:pt idx="22">
                  <c:v>32570.830880637608</c:v>
                </c:pt>
                <c:pt idx="23">
                  <c:v>32897.650344167196</c:v>
                </c:pt>
                <c:pt idx="24">
                  <c:v>33118.589552751968</c:v>
                </c:pt>
                <c:pt idx="25">
                  <c:v>33263.141881017982</c:v>
                </c:pt>
                <c:pt idx="26">
                  <c:v>33372.777495727307</c:v>
                </c:pt>
                <c:pt idx="27">
                  <c:v>33478.083612838127</c:v>
                </c:pt>
                <c:pt idx="28">
                  <c:v>33571.193723495613</c:v>
                </c:pt>
                <c:pt idx="29">
                  <c:v>33695.326208749982</c:v>
                </c:pt>
                <c:pt idx="30">
                  <c:v>33898.516516791089</c:v>
                </c:pt>
                <c:pt idx="31">
                  <c:v>34185.287819655234</c:v>
                </c:pt>
                <c:pt idx="32">
                  <c:v>34538.974129751092</c:v>
                </c:pt>
                <c:pt idx="33">
                  <c:v>34983.745873560634</c:v>
                </c:pt>
                <c:pt idx="34">
                  <c:v>35526.433659052782</c:v>
                </c:pt>
                <c:pt idx="35">
                  <c:v>36130.946968986107</c:v>
                </c:pt>
                <c:pt idx="36">
                  <c:v>36698.741449084046</c:v>
                </c:pt>
                <c:pt idx="37">
                  <c:v>37129.94615825708</c:v>
                </c:pt>
                <c:pt idx="38">
                  <c:v>37396.822048168397</c:v>
                </c:pt>
                <c:pt idx="39">
                  <c:v>37537.919729420122</c:v>
                </c:pt>
                <c:pt idx="40">
                  <c:v>37615.16696271902</c:v>
                </c:pt>
                <c:pt idx="41">
                  <c:v>37657.049236578387</c:v>
                </c:pt>
                <c:pt idx="42">
                  <c:v>37682.216892750846</c:v>
                </c:pt>
                <c:pt idx="43">
                  <c:v>37713.101782780119</c:v>
                </c:pt>
                <c:pt idx="44">
                  <c:v>37748.824479637165</c:v>
                </c:pt>
                <c:pt idx="45">
                  <c:v>37766.325759299878</c:v>
                </c:pt>
                <c:pt idx="46">
                  <c:v>37795.271594128528</c:v>
                </c:pt>
                <c:pt idx="47">
                  <c:v>37908.987646889771</c:v>
                </c:pt>
                <c:pt idx="48">
                  <c:v>38143.197678954937</c:v>
                </c:pt>
                <c:pt idx="49">
                  <c:v>38462.714444450474</c:v>
                </c:pt>
                <c:pt idx="50">
                  <c:v>38790.183184014066</c:v>
                </c:pt>
                <c:pt idx="51">
                  <c:v>39029.636103267796</c:v>
                </c:pt>
                <c:pt idx="52">
                  <c:v>39109.63817207946</c:v>
                </c:pt>
                <c:pt idx="53">
                  <c:v>39027.00576278798</c:v>
                </c:pt>
                <c:pt idx="54">
                  <c:v>38794.607951952814</c:v>
                </c:pt>
                <c:pt idx="55">
                  <c:v>38485.538924344488</c:v>
                </c:pt>
                <c:pt idx="56">
                  <c:v>38205.512890755977</c:v>
                </c:pt>
                <c:pt idx="57">
                  <c:v>37978.920539406361</c:v>
                </c:pt>
                <c:pt idx="58">
                  <c:v>37805.699098510981</c:v>
                </c:pt>
                <c:pt idx="59">
                  <c:v>37676.546459304423</c:v>
                </c:pt>
                <c:pt idx="60">
                  <c:v>37593.760181695136</c:v>
                </c:pt>
                <c:pt idx="61">
                  <c:v>37585.655275241545</c:v>
                </c:pt>
                <c:pt idx="62">
                  <c:v>37721.37286167498</c:v>
                </c:pt>
                <c:pt idx="63">
                  <c:v>34428.65858976177</c:v>
                </c:pt>
                <c:pt idx="64">
                  <c:v>34911.941621593192</c:v>
                </c:pt>
                <c:pt idx="65">
                  <c:v>35593.46874446224</c:v>
                </c:pt>
                <c:pt idx="66">
                  <c:v>36416.543992210565</c:v>
                </c:pt>
                <c:pt idx="67">
                  <c:v>37290.034984160506</c:v>
                </c:pt>
                <c:pt idx="68">
                  <c:v>38086.624009030085</c:v>
                </c:pt>
                <c:pt idx="69">
                  <c:v>38737.12470842831</c:v>
                </c:pt>
                <c:pt idx="70">
                  <c:v>39230.61449488502</c:v>
                </c:pt>
                <c:pt idx="71">
                  <c:v>39565.270803768406</c:v>
                </c:pt>
                <c:pt idx="72">
                  <c:v>39795.141275197428</c:v>
                </c:pt>
                <c:pt idx="73">
                  <c:v>39984.795404084383</c:v>
                </c:pt>
                <c:pt idx="74">
                  <c:v>40139.072505304161</c:v>
                </c:pt>
                <c:pt idx="75">
                  <c:v>40265.377686725187</c:v>
                </c:pt>
                <c:pt idx="76">
                  <c:v>40378.100797242521</c:v>
                </c:pt>
                <c:pt idx="77">
                  <c:v>40454.981685143728</c:v>
                </c:pt>
                <c:pt idx="78">
                  <c:v>40499.149986209603</c:v>
                </c:pt>
                <c:pt idx="79">
                  <c:v>40510.823240018392</c:v>
                </c:pt>
                <c:pt idx="80">
                  <c:v>40548.978637870503</c:v>
                </c:pt>
              </c:numCache>
            </c:numRef>
          </c:val>
          <c:smooth val="0"/>
          <c:extLst>
            <c:ext xmlns:c16="http://schemas.microsoft.com/office/drawing/2014/chart" uri="{C3380CC4-5D6E-409C-BE32-E72D297353CC}">
              <c16:uniqueId val="{00000002-B3D6-44A5-83C2-B9E7E65A8F55}"/>
            </c:ext>
          </c:extLst>
        </c:ser>
        <c:dLbls>
          <c:showLegendKey val="0"/>
          <c:showVal val="0"/>
          <c:showCatName val="0"/>
          <c:showSerName val="0"/>
          <c:showPercent val="0"/>
          <c:showBubbleSize val="0"/>
        </c:dLbls>
        <c:smooth val="0"/>
        <c:axId val="440195736"/>
        <c:axId val="440194168"/>
      </c:lineChart>
      <c:catAx>
        <c:axId val="440195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440194168"/>
        <c:crosses val="autoZero"/>
        <c:auto val="1"/>
        <c:lblAlgn val="ctr"/>
        <c:lblOffset val="0"/>
        <c:tickLblSkip val="1"/>
        <c:tickMarkSkip val="1"/>
        <c:noMultiLvlLbl val="1"/>
      </c:catAx>
      <c:valAx>
        <c:axId val="440194168"/>
        <c:scaling>
          <c:orientation val="minMax"/>
          <c:max val="44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0195736"/>
        <c:crosses val="max"/>
        <c:crossBetween val="between"/>
        <c:majorUnit val="5600"/>
        <c:minorUnit val="400"/>
      </c:valAx>
      <c:spPr>
        <a:noFill/>
        <a:ln w="3175">
          <a:solidFill>
            <a:schemeClr val="bg1"/>
          </a:solidFill>
          <a:prstDash val="solid"/>
        </a:ln>
      </c:spPr>
    </c:plotArea>
    <c:legend>
      <c:legendPos val="b"/>
      <c:layout>
        <c:manualLayout>
          <c:xMode val="edge"/>
          <c:yMode val="edge"/>
          <c:x val="0.13895274584929757"/>
          <c:y val="0.93397297808012092"/>
          <c:w val="0.6876189639006095"/>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6350" cap="flat">
              <a:solidFill>
                <a:srgbClr val="95B3D7"/>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datos!$G$5:$G$85</c:f>
              <c:numCache>
                <c:formatCode>#,##0.0</c:formatCode>
                <c:ptCount val="81"/>
                <c:pt idx="0">
                  <c:v>2297.6351004349099</c:v>
                </c:pt>
                <c:pt idx="1">
                  <c:v>2224.4850983458</c:v>
                </c:pt>
                <c:pt idx="2">
                  <c:v>2222.2338625451898</c:v>
                </c:pt>
                <c:pt idx="3">
                  <c:v>1968.76439594106</c:v>
                </c:pt>
                <c:pt idx="4">
                  <c:v>2289.6396908536999</c:v>
                </c:pt>
                <c:pt idx="5">
                  <c:v>2143.26750553182</c:v>
                </c:pt>
                <c:pt idx="6">
                  <c:v>2009.41439716747</c:v>
                </c:pt>
                <c:pt idx="7">
                  <c:v>1856.8859959777401</c:v>
                </c:pt>
                <c:pt idx="8">
                  <c:v>1685.9183688543001</c:v>
                </c:pt>
                <c:pt idx="9">
                  <c:v>1733.87082113317</c:v>
                </c:pt>
                <c:pt idx="10">
                  <c:v>1532.5268699858</c:v>
                </c:pt>
                <c:pt idx="11">
                  <c:v>1192.03050637966</c:v>
                </c:pt>
                <c:pt idx="12">
                  <c:v>1198.75259247907</c:v>
                </c:pt>
                <c:pt idx="13">
                  <c:v>1192.86853330545</c:v>
                </c:pt>
                <c:pt idx="14">
                  <c:v>1304.9885867616399</c:v>
                </c:pt>
                <c:pt idx="15">
                  <c:v>1393.70824037581</c:v>
                </c:pt>
                <c:pt idx="16">
                  <c:v>1577.0599622684699</c:v>
                </c:pt>
                <c:pt idx="17">
                  <c:v>1582.9247907525501</c:v>
                </c:pt>
                <c:pt idx="18">
                  <c:v>1582.53930778637</c:v>
                </c:pt>
                <c:pt idx="19">
                  <c:v>1702.46459040787</c:v>
                </c:pt>
                <c:pt idx="20">
                  <c:v>1826.6450869617099</c:v>
                </c:pt>
                <c:pt idx="21">
                  <c:v>1837.08181902501</c:v>
                </c:pt>
                <c:pt idx="22">
                  <c:v>1659.69162342136</c:v>
                </c:pt>
                <c:pt idx="23">
                  <c:v>1853.67822873463</c:v>
                </c:pt>
                <c:pt idx="24">
                  <c:v>2051.8017204082998</c:v>
                </c:pt>
                <c:pt idx="25">
                  <c:v>1982.04166204696</c:v>
                </c:pt>
                <c:pt idx="26">
                  <c:v>1795.1542955566399</c:v>
                </c:pt>
                <c:pt idx="27">
                  <c:v>1767.11669876985</c:v>
                </c:pt>
                <c:pt idx="28">
                  <c:v>1505.7673386326301</c:v>
                </c:pt>
                <c:pt idx="29">
                  <c:v>1769.1979531202001</c:v>
                </c:pt>
                <c:pt idx="30">
                  <c:v>1883.3068815976401</c:v>
                </c:pt>
                <c:pt idx="31">
                  <c:v>1795.4913041626901</c:v>
                </c:pt>
                <c:pt idx="32">
                  <c:v>1903.1568073835999</c:v>
                </c:pt>
                <c:pt idx="33">
                  <c:v>2165.02396960954</c:v>
                </c:pt>
                <c:pt idx="34">
                  <c:v>2443.9390760848</c:v>
                </c:pt>
                <c:pt idx="35">
                  <c:v>2638.61434444833</c:v>
                </c:pt>
                <c:pt idx="36">
                  <c:v>2498.04323955069</c:v>
                </c:pt>
                <c:pt idx="37">
                  <c:v>2701.2263080759399</c:v>
                </c:pt>
                <c:pt idx="38">
                  <c:v>2595.1622024554299</c:v>
                </c:pt>
                <c:pt idx="39">
                  <c:v>2781.9224829915202</c:v>
                </c:pt>
                <c:pt idx="40">
                  <c:v>2605.46082821237</c:v>
                </c:pt>
                <c:pt idx="41">
                  <c:v>2559.1568153778198</c:v>
                </c:pt>
                <c:pt idx="42">
                  <c:v>2444.18934306133</c:v>
                </c:pt>
                <c:pt idx="43">
                  <c:v>2711.58008907986</c:v>
                </c:pt>
                <c:pt idx="44">
                  <c:v>2765.4698958261902</c:v>
                </c:pt>
                <c:pt idx="45">
                  <c:v>2560.5659565839001</c:v>
                </c:pt>
                <c:pt idx="46">
                  <c:v>2302.7160520710499</c:v>
                </c:pt>
                <c:pt idx="47">
                  <c:v>2159.6112545353699</c:v>
                </c:pt>
                <c:pt idx="48">
                  <c:v>2198.50090998001</c:v>
                </c:pt>
                <c:pt idx="49">
                  <c:v>2694.8471965151798</c:v>
                </c:pt>
                <c:pt idx="50">
                  <c:v>2474.8815477026401</c:v>
                </c:pt>
                <c:pt idx="51">
                  <c:v>2382.9715893950802</c:v>
                </c:pt>
                <c:pt idx="52">
                  <c:v>2424.3668610576201</c:v>
                </c:pt>
                <c:pt idx="53">
                  <c:v>1992.4828581378699</c:v>
                </c:pt>
                <c:pt idx="54">
                  <c:v>2063.1091552001199</c:v>
                </c:pt>
                <c:pt idx="55">
                  <c:v>1904.6366501360501</c:v>
                </c:pt>
                <c:pt idx="56">
                  <c:v>1906.1536150862901</c:v>
                </c:pt>
                <c:pt idx="57">
                  <c:v>1832.9326050956099</c:v>
                </c:pt>
                <c:pt idx="58">
                  <c:v>1877.26286706734</c:v>
                </c:pt>
                <c:pt idx="59">
                  <c:v>2059.7461071589501</c:v>
                </c:pt>
                <c:pt idx="60">
                  <c:v>2304.8998362443099</c:v>
                </c:pt>
                <c:pt idx="61">
                  <c:v>1556.4932184438101</c:v>
                </c:pt>
                <c:pt idx="62">
                  <c:v>1268.0386977066501</c:v>
                </c:pt>
                <c:pt idx="63">
                  <c:v>889.94774359128405</c:v>
                </c:pt>
                <c:pt idx="64">
                  <c:v>922.05556847757396</c:v>
                </c:pt>
                <c:pt idx="65">
                  <c:v>1294.00250832453</c:v>
                </c:pt>
                <c:pt idx="66">
                  <c:v>1306.7797763317501</c:v>
                </c:pt>
                <c:pt idx="67">
                  <c:v>1677.9563210487199</c:v>
                </c:pt>
                <c:pt idx="68">
                  <c:v>1481.6116175990801</c:v>
                </c:pt>
                <c:pt idx="69">
                  <c:v>1402.25806940027</c:v>
                </c:pt>
                <c:pt idx="70">
                  <c:v>1565.72488249052</c:v>
                </c:pt>
                <c:pt idx="71">
                  <c:v>1787.98749465691</c:v>
                </c:pt>
                <c:pt idx="72">
                  <c:v>1850.2987867782699</c:v>
                </c:pt>
                <c:pt idx="73">
                  <c:v>1878.59871837333</c:v>
                </c:pt>
                <c:pt idx="74">
                  <c:v>2188.5770904618498</c:v>
                </c:pt>
                <c:pt idx="75">
                  <c:v>2203.7178449880098</c:v>
                </c:pt>
                <c:pt idx="76">
                  <c:v>2197.5406099489501</c:v>
                </c:pt>
                <c:pt idx="77">
                  <c:v>2603.1973090089</c:v>
                </c:pt>
                <c:pt idx="78">
                  <c:v>2680.7945294650899</c:v>
                </c:pt>
                <c:pt idx="79">
                  <c:v>2508.4814797527401</c:v>
                </c:pt>
                <c:pt idx="80">
                  <c:v>2473.8423188573402</c:v>
                </c:pt>
              </c:numCache>
            </c:numRef>
          </c:val>
          <c:smooth val="0"/>
          <c:extLst>
            <c:ext xmlns:c16="http://schemas.microsoft.com/office/drawing/2014/chart" uri="{C3380CC4-5D6E-409C-BE32-E72D297353CC}">
              <c16:uniqueId val="{00000000-BE4C-43F6-9EB2-7E7908A252A9}"/>
            </c:ext>
          </c:extLst>
        </c:ser>
        <c:ser>
          <c:idx val="0"/>
          <c:order val="1"/>
          <c:tx>
            <c:strRef>
              <c:f>datos!$H$4</c:f>
              <c:strCache>
                <c:ptCount val="1"/>
                <c:pt idx="0">
                  <c:v>Tendencia-Ciclo</c:v>
                </c:pt>
              </c:strCache>
            </c:strRef>
          </c:tx>
          <c:spPr>
            <a:ln w="9525">
              <a:solidFill>
                <a:srgbClr val="C00000"/>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datos!$H$5:$H$85</c:f>
              <c:numCache>
                <c:formatCode>#,##0.0</c:formatCode>
                <c:ptCount val="81"/>
                <c:pt idx="0">
                  <c:v>2409.9475815141718</c:v>
                </c:pt>
                <c:pt idx="1">
                  <c:v>2253.6474202055879</c:v>
                </c:pt>
                <c:pt idx="2">
                  <c:v>2169.2317262843699</c:v>
                </c:pt>
                <c:pt idx="3">
                  <c:v>2129.3862492459989</c:v>
                </c:pt>
                <c:pt idx="4">
                  <c:v>2099.4917728340638</c:v>
                </c:pt>
                <c:pt idx="5">
                  <c:v>2056.5334721583899</c:v>
                </c:pt>
                <c:pt idx="6">
                  <c:v>1981.5302392234139</c:v>
                </c:pt>
                <c:pt idx="7">
                  <c:v>1875.451112752485</c:v>
                </c:pt>
                <c:pt idx="8">
                  <c:v>1740.655562861418</c:v>
                </c:pt>
                <c:pt idx="9">
                  <c:v>1589.168100413782</c:v>
                </c:pt>
                <c:pt idx="10">
                  <c:v>1441.4744854632081</c:v>
                </c:pt>
                <c:pt idx="11">
                  <c:v>1326.352691979215</c:v>
                </c:pt>
                <c:pt idx="12">
                  <c:v>1262.182692999927</c:v>
                </c:pt>
                <c:pt idx="13">
                  <c:v>1255.6519190093529</c:v>
                </c:pt>
                <c:pt idx="14">
                  <c:v>1300.746232771442</c:v>
                </c:pt>
                <c:pt idx="15">
                  <c:v>1382.522965415978</c:v>
                </c:pt>
                <c:pt idx="16">
                  <c:v>1482.3247624461619</c:v>
                </c:pt>
                <c:pt idx="17">
                  <c:v>1576.465701338092</c:v>
                </c:pt>
                <c:pt idx="18">
                  <c:v>1649.4909939035961</c:v>
                </c:pt>
                <c:pt idx="19">
                  <c:v>1706.233019096539</c:v>
                </c:pt>
                <c:pt idx="20">
                  <c:v>1758.9893553735922</c:v>
                </c:pt>
                <c:pt idx="21">
                  <c:v>1813.986756159047</c:v>
                </c:pt>
                <c:pt idx="22">
                  <c:v>1866.4307113809659</c:v>
                </c:pt>
                <c:pt idx="23">
                  <c:v>1902.491496789245</c:v>
                </c:pt>
                <c:pt idx="24">
                  <c:v>1908.1909300426289</c:v>
                </c:pt>
                <c:pt idx="25">
                  <c:v>1887.5958670302352</c:v>
                </c:pt>
                <c:pt idx="26">
                  <c:v>1850.1256243845892</c:v>
                </c:pt>
                <c:pt idx="27">
                  <c:v>1802.661565422778</c:v>
                </c:pt>
                <c:pt idx="28">
                  <c:v>1760.207722480463</c:v>
                </c:pt>
                <c:pt idx="29">
                  <c:v>1747.1770555186699</c:v>
                </c:pt>
                <c:pt idx="30">
                  <c:v>1790.7662960205901</c:v>
                </c:pt>
                <c:pt idx="31">
                  <c:v>1890.666866245077</c:v>
                </c:pt>
                <c:pt idx="32">
                  <c:v>2033.2636540508511</c:v>
                </c:pt>
                <c:pt idx="33">
                  <c:v>2196.0614885671162</c:v>
                </c:pt>
                <c:pt idx="34">
                  <c:v>2359.8646152070828</c:v>
                </c:pt>
                <c:pt idx="35">
                  <c:v>2502.8137681720318</c:v>
                </c:pt>
                <c:pt idx="36">
                  <c:v>2606.5068879854748</c:v>
                </c:pt>
                <c:pt idx="37">
                  <c:v>2657.8153405346043</c:v>
                </c:pt>
                <c:pt idx="38">
                  <c:v>2664.3558624632533</c:v>
                </c:pt>
                <c:pt idx="39">
                  <c:v>2653.617469068598</c:v>
                </c:pt>
                <c:pt idx="40">
                  <c:v>2648.6509387355254</c:v>
                </c:pt>
                <c:pt idx="41">
                  <c:v>2652.6088133083222</c:v>
                </c:pt>
                <c:pt idx="42">
                  <c:v>2651.3017427580539</c:v>
                </c:pt>
                <c:pt idx="43">
                  <c:v>2624.1693746324913</c:v>
                </c:pt>
                <c:pt idx="44">
                  <c:v>2563.4970776683722</c:v>
                </c:pt>
                <c:pt idx="45">
                  <c:v>2475.9063270806719</c:v>
                </c:pt>
                <c:pt idx="46">
                  <c:v>2384.7419503116444</c:v>
                </c:pt>
                <c:pt idx="47">
                  <c:v>2322.0956830258592</c:v>
                </c:pt>
                <c:pt idx="48">
                  <c:v>2306.1425711246102</c:v>
                </c:pt>
                <c:pt idx="49">
                  <c:v>2327.8094972349509</c:v>
                </c:pt>
                <c:pt idx="50">
                  <c:v>2352.7045108655939</c:v>
                </c:pt>
                <c:pt idx="51">
                  <c:v>2342.1878339470823</c:v>
                </c:pt>
                <c:pt idx="52">
                  <c:v>2275.2070394235811</c:v>
                </c:pt>
                <c:pt idx="53">
                  <c:v>2163.7355020916748</c:v>
                </c:pt>
                <c:pt idx="54">
                  <c:v>2047.347828101741</c:v>
                </c:pt>
                <c:pt idx="55">
                  <c:v>1964.435803329171</c:v>
                </c:pt>
                <c:pt idx="56">
                  <c:v>1925.0958135490669</c:v>
                </c:pt>
                <c:pt idx="57">
                  <c:v>1911.5502211123639</c:v>
                </c:pt>
                <c:pt idx="58">
                  <c:v>1892.4069518982001</c:v>
                </c:pt>
                <c:pt idx="59">
                  <c:v>1838.6385114006548</c:v>
                </c:pt>
                <c:pt idx="60">
                  <c:v>1741.065195026483</c:v>
                </c:pt>
                <c:pt idx="61">
                  <c:v>1615.659156803815</c:v>
                </c:pt>
                <c:pt idx="62">
                  <c:v>1484.9159628622479</c:v>
                </c:pt>
                <c:pt idx="63">
                  <c:v>1380.7210569025669</c:v>
                </c:pt>
                <c:pt idx="64">
                  <c:v>1323.0030916659839</c:v>
                </c:pt>
                <c:pt idx="65">
                  <c:v>1312.399973007879</c:v>
                </c:pt>
                <c:pt idx="66">
                  <c:v>1335.9588724129478</c:v>
                </c:pt>
                <c:pt idx="67">
                  <c:v>1383.7666416794682</c:v>
                </c:pt>
                <c:pt idx="68">
                  <c:v>1448.396257993681</c:v>
                </c:pt>
                <c:pt idx="69">
                  <c:v>1526.3695659856471</c:v>
                </c:pt>
                <c:pt idx="70">
                  <c:v>1616.530944033404</c:v>
                </c:pt>
                <c:pt idx="71">
                  <c:v>1714.9950015719819</c:v>
                </c:pt>
                <c:pt idx="72">
                  <c:v>1821.225827384377</c:v>
                </c:pt>
                <c:pt idx="73">
                  <c:v>1942.4119677081599</c:v>
                </c:pt>
                <c:pt idx="74">
                  <c:v>2082.3844657002151</c:v>
                </c:pt>
                <c:pt idx="75">
                  <c:v>2232.5478519716721</c:v>
                </c:pt>
                <c:pt idx="76">
                  <c:v>2373.3804989644209</c:v>
                </c:pt>
                <c:pt idx="77">
                  <c:v>2482.4477839720766</c:v>
                </c:pt>
                <c:pt idx="78">
                  <c:v>2536.9572079343493</c:v>
                </c:pt>
                <c:pt idx="79">
                  <c:v>2529.3150838387492</c:v>
                </c:pt>
                <c:pt idx="80">
                  <c:v>2482.2934765245845</c:v>
                </c:pt>
              </c:numCache>
            </c:numRef>
          </c:val>
          <c:smooth val="0"/>
          <c:extLst>
            <c:ext xmlns:c16="http://schemas.microsoft.com/office/drawing/2014/chart" uri="{C3380CC4-5D6E-409C-BE32-E72D297353CC}">
              <c16:uniqueId val="{00000001-BE4C-43F6-9EB2-7E7908A252A9}"/>
            </c:ext>
          </c:extLst>
        </c:ser>
        <c:dLbls>
          <c:showLegendKey val="0"/>
          <c:showVal val="0"/>
          <c:showCatName val="0"/>
          <c:showSerName val="0"/>
          <c:showPercent val="0"/>
          <c:showBubbleSize val="0"/>
        </c:dLbls>
        <c:smooth val="0"/>
        <c:axId val="787179504"/>
        <c:axId val="787178720"/>
      </c:lineChart>
      <c:catAx>
        <c:axId val="787179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78720"/>
        <c:crosses val="autoZero"/>
        <c:auto val="1"/>
        <c:lblAlgn val="ctr"/>
        <c:lblOffset val="0"/>
        <c:tickLblSkip val="1"/>
        <c:tickMarkSkip val="1"/>
        <c:noMultiLvlLbl val="1"/>
      </c:catAx>
      <c:valAx>
        <c:axId val="787178720"/>
        <c:scaling>
          <c:orientation val="minMax"/>
          <c:max val="3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504"/>
        <c:crosses val="max"/>
        <c:crossBetween val="between"/>
        <c:majorUnit val="600"/>
        <c:minorUnit val="4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898278008905"/>
          <c:y val="0.93015109461252066"/>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6350" cap="flat">
              <a:solidFill>
                <a:srgbClr val="95B3D7"/>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datos!$I$5:$I$85</c:f>
              <c:numCache>
                <c:formatCode>#,##0.0</c:formatCode>
                <c:ptCount val="81"/>
                <c:pt idx="0">
                  <c:v>30002.109825973999</c:v>
                </c:pt>
                <c:pt idx="1">
                  <c:v>29601.5017171322</c:v>
                </c:pt>
                <c:pt idx="2">
                  <c:v>30263.949450879601</c:v>
                </c:pt>
                <c:pt idx="3">
                  <c:v>30231.953293281498</c:v>
                </c:pt>
                <c:pt idx="4">
                  <c:v>28993.596132386501</c:v>
                </c:pt>
                <c:pt idx="5">
                  <c:v>30106.666546061399</c:v>
                </c:pt>
                <c:pt idx="6">
                  <c:v>30341.8531538727</c:v>
                </c:pt>
                <c:pt idx="7">
                  <c:v>29768.495990113399</c:v>
                </c:pt>
                <c:pt idx="8">
                  <c:v>29703.695542858499</c:v>
                </c:pt>
                <c:pt idx="9">
                  <c:v>30366.6903054547</c:v>
                </c:pt>
                <c:pt idx="10">
                  <c:v>29455.4646484435</c:v>
                </c:pt>
                <c:pt idx="11">
                  <c:v>28522.099537524198</c:v>
                </c:pt>
                <c:pt idx="12">
                  <c:v>29985.225929757598</c:v>
                </c:pt>
                <c:pt idx="13">
                  <c:v>28582.979220556801</c:v>
                </c:pt>
                <c:pt idx="14">
                  <c:v>27752.527475635499</c:v>
                </c:pt>
                <c:pt idx="15">
                  <c:v>28868.010980780899</c:v>
                </c:pt>
                <c:pt idx="16">
                  <c:v>28952.5047662381</c:v>
                </c:pt>
                <c:pt idx="17">
                  <c:v>29042.0601778581</c:v>
                </c:pt>
                <c:pt idx="18">
                  <c:v>29747.929955556701</c:v>
                </c:pt>
                <c:pt idx="19">
                  <c:v>29279.794411622901</c:v>
                </c:pt>
                <c:pt idx="20">
                  <c:v>30510.307026627899</c:v>
                </c:pt>
                <c:pt idx="21">
                  <c:v>30015.024451227699</c:v>
                </c:pt>
                <c:pt idx="22">
                  <c:v>31094.433675959401</c:v>
                </c:pt>
                <c:pt idx="23">
                  <c:v>30892.291471837001</c:v>
                </c:pt>
                <c:pt idx="24">
                  <c:v>31218.0986149442</c:v>
                </c:pt>
                <c:pt idx="25">
                  <c:v>31462.703277016099</c:v>
                </c:pt>
                <c:pt idx="26">
                  <c:v>31313.929239805799</c:v>
                </c:pt>
                <c:pt idx="27">
                  <c:v>31558.219876562202</c:v>
                </c:pt>
                <c:pt idx="28">
                  <c:v>31657.0850902579</c:v>
                </c:pt>
                <c:pt idx="29">
                  <c:v>32504.981450928099</c:v>
                </c:pt>
                <c:pt idx="30">
                  <c:v>32021.391613781401</c:v>
                </c:pt>
                <c:pt idx="31">
                  <c:v>32359.409888305901</c:v>
                </c:pt>
                <c:pt idx="32">
                  <c:v>32264.4403075345</c:v>
                </c:pt>
                <c:pt idx="33">
                  <c:v>32572.5371789848</c:v>
                </c:pt>
                <c:pt idx="34">
                  <c:v>33661.733697121497</c:v>
                </c:pt>
                <c:pt idx="35">
                  <c:v>33811.513581454201</c:v>
                </c:pt>
                <c:pt idx="36">
                  <c:v>33315.880399009897</c:v>
                </c:pt>
                <c:pt idx="37">
                  <c:v>34691.943525974697</c:v>
                </c:pt>
                <c:pt idx="38">
                  <c:v>35523.617197661602</c:v>
                </c:pt>
                <c:pt idx="39">
                  <c:v>34842.192361700698</c:v>
                </c:pt>
                <c:pt idx="40">
                  <c:v>34120.862999483703</c:v>
                </c:pt>
                <c:pt idx="41">
                  <c:v>34546.098495625898</c:v>
                </c:pt>
                <c:pt idx="42">
                  <c:v>35080.138313149997</c:v>
                </c:pt>
                <c:pt idx="43">
                  <c:v>35095.6311373926</c:v>
                </c:pt>
                <c:pt idx="44">
                  <c:v>36458.695450273401</c:v>
                </c:pt>
                <c:pt idx="45">
                  <c:v>35134.532148956001</c:v>
                </c:pt>
                <c:pt idx="46">
                  <c:v>35170.572058313999</c:v>
                </c:pt>
                <c:pt idx="47">
                  <c:v>35766.497134359597</c:v>
                </c:pt>
                <c:pt idx="48">
                  <c:v>35500.2806368655</c:v>
                </c:pt>
                <c:pt idx="49">
                  <c:v>36165.693183769297</c:v>
                </c:pt>
                <c:pt idx="50">
                  <c:v>36016.6220334315</c:v>
                </c:pt>
                <c:pt idx="51">
                  <c:v>36788.992365309503</c:v>
                </c:pt>
                <c:pt idx="52">
                  <c:v>37058.428262500602</c:v>
                </c:pt>
                <c:pt idx="53">
                  <c:v>36815.560665121899</c:v>
                </c:pt>
                <c:pt idx="54">
                  <c:v>36624.680059503597</c:v>
                </c:pt>
                <c:pt idx="55">
                  <c:v>37340.718661183702</c:v>
                </c:pt>
                <c:pt idx="56">
                  <c:v>36005.382774068697</c:v>
                </c:pt>
                <c:pt idx="57">
                  <c:v>35028.884681036099</c:v>
                </c:pt>
                <c:pt idx="58">
                  <c:v>35656.7939591943</c:v>
                </c:pt>
                <c:pt idx="59">
                  <c:v>35492.060826823697</c:v>
                </c:pt>
                <c:pt idx="60">
                  <c:v>36625.432267718403</c:v>
                </c:pt>
                <c:pt idx="61">
                  <c:v>36811.957028509802</c:v>
                </c:pt>
                <c:pt idx="62">
                  <c:v>35476.190792444198</c:v>
                </c:pt>
                <c:pt idx="63">
                  <c:v>22234.948706715601</c:v>
                </c:pt>
                <c:pt idx="64">
                  <c:v>17412.9011593492</c:v>
                </c:pt>
                <c:pt idx="65">
                  <c:v>30490.0804536912</c:v>
                </c:pt>
                <c:pt idx="66">
                  <c:v>33984.4138182807</c:v>
                </c:pt>
                <c:pt idx="67">
                  <c:v>35849.662379160698</c:v>
                </c:pt>
                <c:pt idx="68">
                  <c:v>36042.507147090502</c:v>
                </c:pt>
                <c:pt idx="69">
                  <c:v>37810.400995347103</c:v>
                </c:pt>
                <c:pt idx="70">
                  <c:v>37302.152202642603</c:v>
                </c:pt>
                <c:pt idx="71">
                  <c:v>38332.290404808897</c:v>
                </c:pt>
                <c:pt idx="72">
                  <c:v>38383.387188239802</c:v>
                </c:pt>
                <c:pt idx="73">
                  <c:v>36871.293448808799</c:v>
                </c:pt>
                <c:pt idx="74">
                  <c:v>38264.880608287298</c:v>
                </c:pt>
                <c:pt idx="75">
                  <c:v>38128.845428577399</c:v>
                </c:pt>
                <c:pt idx="76">
                  <c:v>38817.306227840403</c:v>
                </c:pt>
                <c:pt idx="77">
                  <c:v>38271.138897413097</c:v>
                </c:pt>
                <c:pt idx="78">
                  <c:v>38851.907822107598</c:v>
                </c:pt>
                <c:pt idx="79">
                  <c:v>37099.720793643603</c:v>
                </c:pt>
                <c:pt idx="80">
                  <c:v>38334.573578473297</c:v>
                </c:pt>
              </c:numCache>
            </c:numRef>
          </c:val>
          <c:smooth val="0"/>
          <c:extLst>
            <c:ext xmlns:c16="http://schemas.microsoft.com/office/drawing/2014/chart" uri="{C3380CC4-5D6E-409C-BE32-E72D297353CC}">
              <c16:uniqueId val="{00000000-DE14-49BF-9B55-27C325C1D824}"/>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datos!$J$5:$J$85</c:f>
              <c:numCache>
                <c:formatCode>#,##0.0</c:formatCode>
                <c:ptCount val="81"/>
                <c:pt idx="0">
                  <c:v>30131.73486583593</c:v>
                </c:pt>
                <c:pt idx="1">
                  <c:v>30103.259039312405</c:v>
                </c:pt>
                <c:pt idx="2">
                  <c:v>30096.519658969002</c:v>
                </c:pt>
                <c:pt idx="3">
                  <c:v>30090.811843721873</c:v>
                </c:pt>
                <c:pt idx="4">
                  <c:v>30074.781762617171</c:v>
                </c:pt>
                <c:pt idx="5">
                  <c:v>30033.891368259297</c:v>
                </c:pt>
                <c:pt idx="6">
                  <c:v>29973.364458635544</c:v>
                </c:pt>
                <c:pt idx="7">
                  <c:v>29890.934643864392</c:v>
                </c:pt>
                <c:pt idx="8">
                  <c:v>29787.791089002509</c:v>
                </c:pt>
                <c:pt idx="9">
                  <c:v>29641.44611971833</c:v>
                </c:pt>
                <c:pt idx="10">
                  <c:v>29443.954717235119</c:v>
                </c:pt>
                <c:pt idx="11">
                  <c:v>29225.678193164928</c:v>
                </c:pt>
                <c:pt idx="12">
                  <c:v>29029.311751552843</c:v>
                </c:pt>
                <c:pt idx="13">
                  <c:v>28887.612779351468</c:v>
                </c:pt>
                <c:pt idx="14">
                  <c:v>28803.158168674599</c:v>
                </c:pt>
                <c:pt idx="15">
                  <c:v>28816.1578194717</c:v>
                </c:pt>
                <c:pt idx="16">
                  <c:v>28914.409478211484</c:v>
                </c:pt>
                <c:pt idx="17">
                  <c:v>29088.246150841827</c:v>
                </c:pt>
                <c:pt idx="18">
                  <c:v>29328.890368013017</c:v>
                </c:pt>
                <c:pt idx="19">
                  <c:v>29625.90738741622</c:v>
                </c:pt>
                <c:pt idx="20">
                  <c:v>29967.609272280344</c:v>
                </c:pt>
                <c:pt idx="21">
                  <c:v>30341.175800399549</c:v>
                </c:pt>
                <c:pt idx="22">
                  <c:v>30704.400169256642</c:v>
                </c:pt>
                <c:pt idx="23">
                  <c:v>30995.158847377948</c:v>
                </c:pt>
                <c:pt idx="24">
                  <c:v>31210.398622709341</c:v>
                </c:pt>
                <c:pt idx="25">
                  <c:v>31375.546013987747</c:v>
                </c:pt>
                <c:pt idx="26">
                  <c:v>31522.651871342718</c:v>
                </c:pt>
                <c:pt idx="27">
                  <c:v>31675.422047415348</c:v>
                </c:pt>
                <c:pt idx="28">
                  <c:v>31810.986001015153</c:v>
                </c:pt>
                <c:pt idx="29">
                  <c:v>31948.149153231316</c:v>
                </c:pt>
                <c:pt idx="30">
                  <c:v>32107.750220770497</c:v>
                </c:pt>
                <c:pt idx="31">
                  <c:v>32294.620953410158</c:v>
                </c:pt>
                <c:pt idx="32">
                  <c:v>32505.710475700242</c:v>
                </c:pt>
                <c:pt idx="33">
                  <c:v>32787.684384993518</c:v>
                </c:pt>
                <c:pt idx="34">
                  <c:v>33166.569043845702</c:v>
                </c:pt>
                <c:pt idx="35">
                  <c:v>33628.133200814074</c:v>
                </c:pt>
                <c:pt idx="36">
                  <c:v>34092.234561098572</c:v>
                </c:pt>
                <c:pt idx="37">
                  <c:v>34472.130817722478</c:v>
                </c:pt>
                <c:pt idx="38">
                  <c:v>34732.46618570514</c:v>
                </c:pt>
                <c:pt idx="39">
                  <c:v>34884.302260351527</c:v>
                </c:pt>
                <c:pt idx="40">
                  <c:v>34966.516023983495</c:v>
                </c:pt>
                <c:pt idx="41">
                  <c:v>35004.440423270062</c:v>
                </c:pt>
                <c:pt idx="42">
                  <c:v>35030.91514999279</c:v>
                </c:pt>
                <c:pt idx="43">
                  <c:v>35088.93240814763</c:v>
                </c:pt>
                <c:pt idx="44">
                  <c:v>35185.327401968796</c:v>
                </c:pt>
                <c:pt idx="45">
                  <c:v>35290.419432219205</c:v>
                </c:pt>
                <c:pt idx="46">
                  <c:v>35410.529643816881</c:v>
                </c:pt>
                <c:pt idx="47">
                  <c:v>35586.891963863913</c:v>
                </c:pt>
                <c:pt idx="48">
                  <c:v>35837.055107830325</c:v>
                </c:pt>
                <c:pt idx="49">
                  <c:v>36134.904947215524</c:v>
                </c:pt>
                <c:pt idx="50">
                  <c:v>36437.478673148471</c:v>
                </c:pt>
                <c:pt idx="51">
                  <c:v>36687.448269320717</c:v>
                </c:pt>
                <c:pt idx="52">
                  <c:v>36834.431132655882</c:v>
                </c:pt>
                <c:pt idx="53">
                  <c:v>36863.270260696307</c:v>
                </c:pt>
                <c:pt idx="54">
                  <c:v>36747.260123851076</c:v>
                </c:pt>
                <c:pt idx="55">
                  <c:v>36521.103121015316</c:v>
                </c:pt>
                <c:pt idx="56">
                  <c:v>36280.417077206912</c:v>
                </c:pt>
                <c:pt idx="57">
                  <c:v>36067.370318293993</c:v>
                </c:pt>
                <c:pt idx="58">
                  <c:v>35913.292146612781</c:v>
                </c:pt>
                <c:pt idx="59">
                  <c:v>35837.907947903768</c:v>
                </c:pt>
                <c:pt idx="60">
                  <c:v>35852.694986668655</c:v>
                </c:pt>
                <c:pt idx="61">
                  <c:v>35969.996118437732</c:v>
                </c:pt>
                <c:pt idx="62">
                  <c:v>36236.456898812728</c:v>
                </c:pt>
                <c:pt idx="63">
                  <c:v>33047.9375328592</c:v>
                </c:pt>
                <c:pt idx="64">
                  <c:v>33588.938529927211</c:v>
                </c:pt>
                <c:pt idx="65">
                  <c:v>34281.06877145436</c:v>
                </c:pt>
                <c:pt idx="66">
                  <c:v>35080.585119797615</c:v>
                </c:pt>
                <c:pt idx="67">
                  <c:v>35906.268342481038</c:v>
                </c:pt>
                <c:pt idx="68">
                  <c:v>36638.227751036407</c:v>
                </c:pt>
                <c:pt idx="69">
                  <c:v>37210.755142442664</c:v>
                </c:pt>
                <c:pt idx="70">
                  <c:v>37614.083550851617</c:v>
                </c:pt>
                <c:pt idx="71">
                  <c:v>37850.275802196426</c:v>
                </c:pt>
                <c:pt idx="72">
                  <c:v>37973.915447813051</c:v>
                </c:pt>
                <c:pt idx="73">
                  <c:v>38042.383436376222</c:v>
                </c:pt>
                <c:pt idx="74">
                  <c:v>38056.688039603949</c:v>
                </c:pt>
                <c:pt idx="75">
                  <c:v>38032.829834753516</c:v>
                </c:pt>
                <c:pt idx="76">
                  <c:v>38004.720298278102</c:v>
                </c:pt>
                <c:pt idx="77">
                  <c:v>37972.53390117165</c:v>
                </c:pt>
                <c:pt idx="78">
                  <c:v>37962.192778275254</c:v>
                </c:pt>
                <c:pt idx="79">
                  <c:v>37981.50815617964</c:v>
                </c:pt>
                <c:pt idx="80">
                  <c:v>38066.685161345915</c:v>
                </c:pt>
              </c:numCache>
            </c:numRef>
          </c:val>
          <c:smooth val="0"/>
          <c:extLst>
            <c:ext xmlns:c16="http://schemas.microsoft.com/office/drawing/2014/chart" uri="{C3380CC4-5D6E-409C-BE32-E72D297353CC}">
              <c16:uniqueId val="{00000001-DE14-49BF-9B55-27C325C1D824}"/>
            </c:ext>
          </c:extLst>
        </c:ser>
        <c:dLbls>
          <c:showLegendKey val="0"/>
          <c:showVal val="0"/>
          <c:showCatName val="0"/>
          <c:showSerName val="0"/>
          <c:showPercent val="0"/>
          <c:showBubbleSize val="0"/>
        </c:dLbls>
        <c:smooth val="0"/>
        <c:axId val="787179896"/>
        <c:axId val="787180680"/>
      </c:lineChart>
      <c:catAx>
        <c:axId val="78717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80680"/>
        <c:crosses val="autoZero"/>
        <c:auto val="1"/>
        <c:lblAlgn val="ctr"/>
        <c:lblOffset val="0"/>
        <c:tickLblSkip val="1"/>
        <c:tickMarkSkip val="1"/>
        <c:noMultiLvlLbl val="1"/>
      </c:catAx>
      <c:valAx>
        <c:axId val="787180680"/>
        <c:scaling>
          <c:orientation val="minMax"/>
          <c:max val="42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896"/>
        <c:crosses val="max"/>
        <c:crossBetween val="between"/>
        <c:majorUnit val="52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39729780801209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6350" cap="flat">
              <a:solidFill>
                <a:srgbClr val="95B3D7"/>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datos!$K$5:$K$85</c:f>
              <c:numCache>
                <c:formatCode>#,##0.0</c:formatCode>
                <c:ptCount val="81"/>
                <c:pt idx="0">
                  <c:v>28549.893619274098</c:v>
                </c:pt>
                <c:pt idx="1">
                  <c:v>28021.043683097101</c:v>
                </c:pt>
                <c:pt idx="2">
                  <c:v>28870.9883768898</c:v>
                </c:pt>
                <c:pt idx="3">
                  <c:v>28829.558057214101</c:v>
                </c:pt>
                <c:pt idx="4">
                  <c:v>27645.966920054001</c:v>
                </c:pt>
                <c:pt idx="5">
                  <c:v>28449.4984182025</c:v>
                </c:pt>
                <c:pt idx="6">
                  <c:v>28965.783056459099</c:v>
                </c:pt>
                <c:pt idx="7">
                  <c:v>28296.536480103401</c:v>
                </c:pt>
                <c:pt idx="8">
                  <c:v>28131.542159108401</c:v>
                </c:pt>
                <c:pt idx="9">
                  <c:v>28922.272481710399</c:v>
                </c:pt>
                <c:pt idx="10">
                  <c:v>27969.615749160501</c:v>
                </c:pt>
                <c:pt idx="11">
                  <c:v>27040.2234581497</c:v>
                </c:pt>
                <c:pt idx="12">
                  <c:v>28487.6143916402</c:v>
                </c:pt>
                <c:pt idx="13">
                  <c:v>27135.122135248301</c:v>
                </c:pt>
                <c:pt idx="14">
                  <c:v>26221.709667048999</c:v>
                </c:pt>
                <c:pt idx="15">
                  <c:v>27393.713231737402</c:v>
                </c:pt>
                <c:pt idx="16">
                  <c:v>27537.375773313899</c:v>
                </c:pt>
                <c:pt idx="17">
                  <c:v>27451.8091495962</c:v>
                </c:pt>
                <c:pt idx="18">
                  <c:v>28118.735422669499</c:v>
                </c:pt>
                <c:pt idx="19">
                  <c:v>27623.288825932399</c:v>
                </c:pt>
                <c:pt idx="20">
                  <c:v>28600.947200963499</c:v>
                </c:pt>
                <c:pt idx="21">
                  <c:v>28233.1151959977</c:v>
                </c:pt>
                <c:pt idx="22">
                  <c:v>29332.714517864399</c:v>
                </c:pt>
                <c:pt idx="23">
                  <c:v>29264.750794244501</c:v>
                </c:pt>
                <c:pt idx="24">
                  <c:v>29697.1325927914</c:v>
                </c:pt>
                <c:pt idx="25">
                  <c:v>29730.765890870702</c:v>
                </c:pt>
                <c:pt idx="26">
                  <c:v>29648.483625494599</c:v>
                </c:pt>
                <c:pt idx="27">
                  <c:v>29771.128937169899</c:v>
                </c:pt>
                <c:pt idx="28">
                  <c:v>29912.1167596544</c:v>
                </c:pt>
                <c:pt idx="29">
                  <c:v>30764.8027845088</c:v>
                </c:pt>
                <c:pt idx="30">
                  <c:v>30259.362886303799</c:v>
                </c:pt>
                <c:pt idx="31">
                  <c:v>30386.3593952378</c:v>
                </c:pt>
                <c:pt idx="32">
                  <c:v>30365.406162262901</c:v>
                </c:pt>
                <c:pt idx="33">
                  <c:v>30722.721210291998</c:v>
                </c:pt>
                <c:pt idx="34">
                  <c:v>31781.875656092801</c:v>
                </c:pt>
                <c:pt idx="35">
                  <c:v>31782.284932340299</c:v>
                </c:pt>
                <c:pt idx="36">
                  <c:v>31364.155859555802</c:v>
                </c:pt>
                <c:pt idx="37">
                  <c:v>32824.228640899397</c:v>
                </c:pt>
                <c:pt idx="38">
                  <c:v>33600.520296069197</c:v>
                </c:pt>
                <c:pt idx="39">
                  <c:v>32862.185566663298</c:v>
                </c:pt>
                <c:pt idx="40">
                  <c:v>32124.072032069998</c:v>
                </c:pt>
                <c:pt idx="41">
                  <c:v>32706.194648711898</c:v>
                </c:pt>
                <c:pt idx="42">
                  <c:v>33221.134633640802</c:v>
                </c:pt>
                <c:pt idx="43">
                  <c:v>33189.167272011699</c:v>
                </c:pt>
                <c:pt idx="44">
                  <c:v>34622.8879433248</c:v>
                </c:pt>
                <c:pt idx="45">
                  <c:v>33364.278970833402</c:v>
                </c:pt>
                <c:pt idx="46">
                  <c:v>33406.927508981702</c:v>
                </c:pt>
                <c:pt idx="47">
                  <c:v>33791.067132183598</c:v>
                </c:pt>
                <c:pt idx="48">
                  <c:v>33637.127784448399</c:v>
                </c:pt>
                <c:pt idx="49">
                  <c:v>34221.595901385001</c:v>
                </c:pt>
                <c:pt idx="50">
                  <c:v>34105.287623183503</c:v>
                </c:pt>
                <c:pt idx="51">
                  <c:v>34712.744686358099</c:v>
                </c:pt>
                <c:pt idx="52">
                  <c:v>34954.7881892312</c:v>
                </c:pt>
                <c:pt idx="53">
                  <c:v>34876.4276717385</c:v>
                </c:pt>
                <c:pt idx="54">
                  <c:v>34523.094732974198</c:v>
                </c:pt>
                <c:pt idx="55">
                  <c:v>35371.5340057258</c:v>
                </c:pt>
                <c:pt idx="56">
                  <c:v>34117.4529099836</c:v>
                </c:pt>
                <c:pt idx="57">
                  <c:v>32990.108547701799</c:v>
                </c:pt>
                <c:pt idx="58">
                  <c:v>33585.177504556399</c:v>
                </c:pt>
                <c:pt idx="59">
                  <c:v>33400.608369575297</c:v>
                </c:pt>
                <c:pt idx="60">
                  <c:v>34441.772512330601</c:v>
                </c:pt>
                <c:pt idx="61">
                  <c:v>34790.038663055297</c:v>
                </c:pt>
                <c:pt idx="62">
                  <c:v>33344.228837900802</c:v>
                </c:pt>
                <c:pt idx="63">
                  <c:v>20273.758317937201</c:v>
                </c:pt>
                <c:pt idx="64">
                  <c:v>15541.807430794101</c:v>
                </c:pt>
                <c:pt idx="65">
                  <c:v>28323.932314737998</c:v>
                </c:pt>
                <c:pt idx="66">
                  <c:v>32007.475894012699</c:v>
                </c:pt>
                <c:pt idx="67">
                  <c:v>33663.113911014698</c:v>
                </c:pt>
                <c:pt idx="68">
                  <c:v>33796.678843199399</c:v>
                </c:pt>
                <c:pt idx="69">
                  <c:v>35321.444417687097</c:v>
                </c:pt>
                <c:pt idx="70">
                  <c:v>35054.389459124097</c:v>
                </c:pt>
                <c:pt idx="71">
                  <c:v>36162.969363901102</c:v>
                </c:pt>
                <c:pt idx="72">
                  <c:v>36099.123942957398</c:v>
                </c:pt>
                <c:pt idx="73">
                  <c:v>34522.366943140303</c:v>
                </c:pt>
                <c:pt idx="74">
                  <c:v>35840.396217408597</c:v>
                </c:pt>
                <c:pt idx="75">
                  <c:v>35949.869479760499</c:v>
                </c:pt>
                <c:pt idx="76">
                  <c:v>36392.204275271797</c:v>
                </c:pt>
                <c:pt idx="77">
                  <c:v>35645.433163339498</c:v>
                </c:pt>
                <c:pt idx="78">
                  <c:v>36362.4143010314</c:v>
                </c:pt>
                <c:pt idx="79">
                  <c:v>34542.221048539701</c:v>
                </c:pt>
                <c:pt idx="80">
                  <c:v>35966.4509437054</c:v>
                </c:pt>
              </c:numCache>
            </c:numRef>
          </c:val>
          <c:smooth val="0"/>
          <c:extLst>
            <c:ext xmlns:c16="http://schemas.microsoft.com/office/drawing/2014/chart" uri="{C3380CC4-5D6E-409C-BE32-E72D297353CC}">
              <c16:uniqueId val="{00000000-2651-4BB3-8B52-1FFF629A213B}"/>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datos!$L$5:$L$85</c:f>
              <c:numCache>
                <c:formatCode>#,##0.0</c:formatCode>
                <c:ptCount val="81"/>
                <c:pt idx="0">
                  <c:v>28710.732600797062</c:v>
                </c:pt>
                <c:pt idx="1">
                  <c:v>28691.406583603872</c:v>
                </c:pt>
                <c:pt idx="2">
                  <c:v>28690.87681625635</c:v>
                </c:pt>
                <c:pt idx="3">
                  <c:v>28682.948761315041</c:v>
                </c:pt>
                <c:pt idx="4">
                  <c:v>28655.003210662398</c:v>
                </c:pt>
                <c:pt idx="5">
                  <c:v>28595.313818826951</c:v>
                </c:pt>
                <c:pt idx="6">
                  <c:v>28515.368402564338</c:v>
                </c:pt>
                <c:pt idx="7">
                  <c:v>28418.46981423971</c:v>
                </c:pt>
                <c:pt idx="8">
                  <c:v>28306.045053909329</c:v>
                </c:pt>
                <c:pt idx="9">
                  <c:v>28153.806385947442</c:v>
                </c:pt>
                <c:pt idx="10">
                  <c:v>27952.145377152068</c:v>
                </c:pt>
                <c:pt idx="11">
                  <c:v>27731.795424277218</c:v>
                </c:pt>
                <c:pt idx="12">
                  <c:v>27533.097132802872</c:v>
                </c:pt>
                <c:pt idx="13">
                  <c:v>27386.968036842329</c:v>
                </c:pt>
                <c:pt idx="14">
                  <c:v>27294.97642098484</c:v>
                </c:pt>
                <c:pt idx="15">
                  <c:v>27294.404715538229</c:v>
                </c:pt>
                <c:pt idx="16">
                  <c:v>27370.486167815929</c:v>
                </c:pt>
                <c:pt idx="17">
                  <c:v>27511.348376927988</c:v>
                </c:pt>
                <c:pt idx="18">
                  <c:v>27711.59578578758</c:v>
                </c:pt>
                <c:pt idx="19">
                  <c:v>27968.98415752648</c:v>
                </c:pt>
                <c:pt idx="20">
                  <c:v>28282.814080464261</c:v>
                </c:pt>
                <c:pt idx="21">
                  <c:v>28644.096678088143</c:v>
                </c:pt>
                <c:pt idx="22">
                  <c:v>29006.168735479059</c:v>
                </c:pt>
                <c:pt idx="23">
                  <c:v>29298.981923436397</c:v>
                </c:pt>
                <c:pt idx="24">
                  <c:v>29513.5242174577</c:v>
                </c:pt>
                <c:pt idx="25">
                  <c:v>29673.852250870499</c:v>
                </c:pt>
                <c:pt idx="26">
                  <c:v>29811.6771547467</c:v>
                </c:pt>
                <c:pt idx="27">
                  <c:v>29949.670364933903</c:v>
                </c:pt>
                <c:pt idx="28">
                  <c:v>30066.646118107401</c:v>
                </c:pt>
                <c:pt idx="29">
                  <c:v>30182.9966343304</c:v>
                </c:pt>
                <c:pt idx="30">
                  <c:v>30318.2419128131</c:v>
                </c:pt>
                <c:pt idx="31">
                  <c:v>30477.272651398402</c:v>
                </c:pt>
                <c:pt idx="32">
                  <c:v>30660.6396368442</c:v>
                </c:pt>
                <c:pt idx="33">
                  <c:v>30919.205890979501</c:v>
                </c:pt>
                <c:pt idx="34">
                  <c:v>31281.7547676428</c:v>
                </c:pt>
                <c:pt idx="35">
                  <c:v>31730.787968648699</c:v>
                </c:pt>
                <c:pt idx="36">
                  <c:v>32184.1209903362</c:v>
                </c:pt>
                <c:pt idx="37">
                  <c:v>32555.846865184598</c:v>
                </c:pt>
                <c:pt idx="38">
                  <c:v>32811.874301250704</c:v>
                </c:pt>
                <c:pt idx="39">
                  <c:v>32964.625301027998</c:v>
                </c:pt>
                <c:pt idx="40">
                  <c:v>33054.216788773803</c:v>
                </c:pt>
                <c:pt idx="41">
                  <c:v>33106.543196489598</c:v>
                </c:pt>
                <c:pt idx="42">
                  <c:v>33153.341977277596</c:v>
                </c:pt>
                <c:pt idx="43">
                  <c:v>33230.690218817297</c:v>
                </c:pt>
                <c:pt idx="44">
                  <c:v>33337.862203839701</c:v>
                </c:pt>
                <c:pt idx="45">
                  <c:v>33444.047706435398</c:v>
                </c:pt>
                <c:pt idx="46">
                  <c:v>33556.6849353129</c:v>
                </c:pt>
                <c:pt idx="47">
                  <c:v>33718.988680012102</c:v>
                </c:pt>
                <c:pt idx="48">
                  <c:v>33952.507593190996</c:v>
                </c:pt>
                <c:pt idx="49">
                  <c:v>34230.912761769701</c:v>
                </c:pt>
                <c:pt idx="50">
                  <c:v>34511.620708297196</c:v>
                </c:pt>
                <c:pt idx="51">
                  <c:v>34741.647326735896</c:v>
                </c:pt>
                <c:pt idx="52">
                  <c:v>34872.227914602503</c:v>
                </c:pt>
                <c:pt idx="53">
                  <c:v>34887.652778022704</c:v>
                </c:pt>
                <c:pt idx="54">
                  <c:v>34761.084014988599</c:v>
                </c:pt>
                <c:pt idx="55">
                  <c:v>34525.010807232204</c:v>
                </c:pt>
                <c:pt idx="56">
                  <c:v>34271.886896671596</c:v>
                </c:pt>
                <c:pt idx="57">
                  <c:v>34039.897853943301</c:v>
                </c:pt>
                <c:pt idx="58">
                  <c:v>33863.335279147497</c:v>
                </c:pt>
                <c:pt idx="59">
                  <c:v>33771.332377741601</c:v>
                </c:pt>
                <c:pt idx="60">
                  <c:v>33780.066015352204</c:v>
                </c:pt>
                <c:pt idx="61">
                  <c:v>33904.739492669294</c:v>
                </c:pt>
                <c:pt idx="62">
                  <c:v>34189.323136188905</c:v>
                </c:pt>
                <c:pt idx="63">
                  <c:v>31018.072846721599</c:v>
                </c:pt>
                <c:pt idx="64">
                  <c:v>31561.6211913154</c:v>
                </c:pt>
                <c:pt idx="65">
                  <c:v>32236.674005908601</c:v>
                </c:pt>
                <c:pt idx="66">
                  <c:v>33002.045376454305</c:v>
                </c:pt>
                <c:pt idx="67">
                  <c:v>33786.469803459302</c:v>
                </c:pt>
                <c:pt idx="68">
                  <c:v>34479.639777121294</c:v>
                </c:pt>
                <c:pt idx="69">
                  <c:v>35017.069760703998</c:v>
                </c:pt>
                <c:pt idx="70">
                  <c:v>35390.580035899497</c:v>
                </c:pt>
                <c:pt idx="71">
                  <c:v>35598.267184438802</c:v>
                </c:pt>
                <c:pt idx="72">
                  <c:v>35688.807278385597</c:v>
                </c:pt>
                <c:pt idx="73">
                  <c:v>35716.592363262302</c:v>
                </c:pt>
                <c:pt idx="74">
                  <c:v>35683.9920414468</c:v>
                </c:pt>
                <c:pt idx="75">
                  <c:v>35611.472668111201</c:v>
                </c:pt>
                <c:pt idx="76">
                  <c:v>35538.968975887103</c:v>
                </c:pt>
                <c:pt idx="77">
                  <c:v>35471.5233415767</c:v>
                </c:pt>
                <c:pt idx="78">
                  <c:v>35435.559729974499</c:v>
                </c:pt>
                <c:pt idx="79">
                  <c:v>35440.8212120444</c:v>
                </c:pt>
                <c:pt idx="80">
                  <c:v>35523.624571874403</c:v>
                </c:pt>
              </c:numCache>
            </c:numRef>
          </c:val>
          <c:smooth val="0"/>
          <c:extLst>
            <c:ext xmlns:c16="http://schemas.microsoft.com/office/drawing/2014/chart" uri="{C3380CC4-5D6E-409C-BE32-E72D297353CC}">
              <c16:uniqueId val="{00000001-2651-4BB3-8B52-1FFF629A213B}"/>
            </c:ext>
          </c:extLst>
        </c:ser>
        <c:dLbls>
          <c:showLegendKey val="0"/>
          <c:showVal val="0"/>
          <c:showCatName val="0"/>
          <c:showSerName val="0"/>
          <c:showPercent val="0"/>
          <c:showBubbleSize val="0"/>
        </c:dLbls>
        <c:smooth val="0"/>
        <c:axId val="780756064"/>
        <c:axId val="780753320"/>
      </c:lineChart>
      <c:catAx>
        <c:axId val="78075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3320"/>
        <c:crosses val="autoZero"/>
        <c:auto val="1"/>
        <c:lblAlgn val="ctr"/>
        <c:lblOffset val="0"/>
        <c:tickLblSkip val="1"/>
        <c:tickMarkSkip val="1"/>
        <c:noMultiLvlLbl val="1"/>
      </c:catAx>
      <c:valAx>
        <c:axId val="780753320"/>
        <c:scaling>
          <c:orientation val="minMax"/>
          <c:max val="39000"/>
          <c:min val="1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6064"/>
        <c:crosses val="max"/>
        <c:crossBetween val="between"/>
        <c:majorUnit val="5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39830748653799"/>
          <c:y val="0.93477321031841931"/>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6350" cap="flat">
              <a:solidFill>
                <a:srgbClr val="95B3D7"/>
              </a:solidFill>
              <a:prstDash val="solid"/>
            </a:ln>
            <a:effectLst/>
          </c:spPr>
          <c:marker>
            <c:symbol val="none"/>
          </c:marker>
          <c:cat>
            <c:multiLvlStrRef>
              <c:f>(datos!$A$5:$B$5,datos!$A$8:$B$85)</c:f>
              <c:multiLvlStrCache>
                <c:ptCount val="79"/>
                <c:lvl>
                  <c:pt idx="0">
                    <c:v>E</c:v>
                  </c:pt>
                  <c:pt idx="1">
                    <c:v>A</c:v>
                  </c:pt>
                  <c:pt idx="2">
                    <c:v>M</c:v>
                  </c:pt>
                  <c:pt idx="3">
                    <c:v>J</c:v>
                  </c:pt>
                  <c:pt idx="4">
                    <c:v>J</c:v>
                  </c:pt>
                  <c:pt idx="5">
                    <c:v>A</c:v>
                  </c:pt>
                  <c:pt idx="6">
                    <c:v>S</c:v>
                  </c:pt>
                  <c:pt idx="7">
                    <c:v>O</c:v>
                  </c:pt>
                  <c:pt idx="8">
                    <c:v>N</c:v>
                  </c:pt>
                  <c:pt idx="9">
                    <c:v>D</c:v>
                  </c:pt>
                  <c:pt idx="10">
                    <c:v>E</c:v>
                  </c:pt>
                  <c:pt idx="11">
                    <c:v>F</c:v>
                  </c:pt>
                  <c:pt idx="12">
                    <c:v>M</c:v>
                  </c:pt>
                  <c:pt idx="13">
                    <c:v>A</c:v>
                  </c:pt>
                  <c:pt idx="14">
                    <c:v>M</c:v>
                  </c:pt>
                  <c:pt idx="15">
                    <c:v>J</c:v>
                  </c:pt>
                  <c:pt idx="16">
                    <c:v>J</c:v>
                  </c:pt>
                  <c:pt idx="17">
                    <c:v>A</c:v>
                  </c:pt>
                  <c:pt idx="18">
                    <c:v>S</c:v>
                  </c:pt>
                  <c:pt idx="19">
                    <c:v>O</c:v>
                  </c:pt>
                  <c:pt idx="20">
                    <c:v>N</c:v>
                  </c:pt>
                  <c:pt idx="21">
                    <c:v>D</c:v>
                  </c:pt>
                  <c:pt idx="22">
                    <c:v>E</c:v>
                  </c:pt>
                  <c:pt idx="23">
                    <c:v>F</c:v>
                  </c:pt>
                  <c:pt idx="24">
                    <c:v>M</c:v>
                  </c:pt>
                  <c:pt idx="25">
                    <c:v>A</c:v>
                  </c:pt>
                  <c:pt idx="26">
                    <c:v>M</c:v>
                  </c:pt>
                  <c:pt idx="27">
                    <c:v>J</c:v>
                  </c:pt>
                  <c:pt idx="28">
                    <c:v>J</c:v>
                  </c:pt>
                  <c:pt idx="29">
                    <c:v>A</c:v>
                  </c:pt>
                  <c:pt idx="30">
                    <c:v>S</c:v>
                  </c:pt>
                  <c:pt idx="31">
                    <c:v>O</c:v>
                  </c:pt>
                  <c:pt idx="32">
                    <c:v>N</c:v>
                  </c:pt>
                  <c:pt idx="33">
                    <c:v>D</c:v>
                  </c:pt>
                  <c:pt idx="34">
                    <c:v>E</c:v>
                  </c:pt>
                  <c:pt idx="35">
                    <c:v>F</c:v>
                  </c:pt>
                  <c:pt idx="36">
                    <c:v>M</c:v>
                  </c:pt>
                  <c:pt idx="37">
                    <c:v>A</c:v>
                  </c:pt>
                  <c:pt idx="38">
                    <c:v>M</c:v>
                  </c:pt>
                  <c:pt idx="39">
                    <c:v>J</c:v>
                  </c:pt>
                  <c:pt idx="40">
                    <c:v>J</c:v>
                  </c:pt>
                  <c:pt idx="41">
                    <c:v>A</c:v>
                  </c:pt>
                  <c:pt idx="42">
                    <c:v>S</c:v>
                  </c:pt>
                  <c:pt idx="43">
                    <c:v>O</c:v>
                  </c:pt>
                  <c:pt idx="44">
                    <c:v>N</c:v>
                  </c:pt>
                  <c:pt idx="45">
                    <c:v>D</c:v>
                  </c:pt>
                  <c:pt idx="46">
                    <c:v>E</c:v>
                  </c:pt>
                  <c:pt idx="47">
                    <c:v>F</c:v>
                  </c:pt>
                  <c:pt idx="48">
                    <c:v>M</c:v>
                  </c:pt>
                  <c:pt idx="49">
                    <c:v>A</c:v>
                  </c:pt>
                  <c:pt idx="50">
                    <c:v>M</c:v>
                  </c:pt>
                  <c:pt idx="51">
                    <c:v>J</c:v>
                  </c:pt>
                  <c:pt idx="52">
                    <c:v>J</c:v>
                  </c:pt>
                  <c:pt idx="53">
                    <c:v>A</c:v>
                  </c:pt>
                  <c:pt idx="54">
                    <c:v>S</c:v>
                  </c:pt>
                  <c:pt idx="55">
                    <c:v>O</c:v>
                  </c:pt>
                  <c:pt idx="56">
                    <c:v>N</c:v>
                  </c:pt>
                  <c:pt idx="57">
                    <c:v>D</c:v>
                  </c:pt>
                  <c:pt idx="58">
                    <c:v>E</c:v>
                  </c:pt>
                  <c:pt idx="59">
                    <c:v>F</c:v>
                  </c:pt>
                  <c:pt idx="60">
                    <c:v>M</c:v>
                  </c:pt>
                  <c:pt idx="61">
                    <c:v>A</c:v>
                  </c:pt>
                  <c:pt idx="62">
                    <c:v>M</c:v>
                  </c:pt>
                  <c:pt idx="63">
                    <c:v>J</c:v>
                  </c:pt>
                  <c:pt idx="64">
                    <c:v>J</c:v>
                  </c:pt>
                  <c:pt idx="65">
                    <c:v>A</c:v>
                  </c:pt>
                  <c:pt idx="66">
                    <c:v>S</c:v>
                  </c:pt>
                  <c:pt idx="67">
                    <c:v>O</c:v>
                  </c:pt>
                  <c:pt idx="68">
                    <c:v>N</c:v>
                  </c:pt>
                  <c:pt idx="69">
                    <c:v>D</c:v>
                  </c:pt>
                  <c:pt idx="70">
                    <c:v>E</c:v>
                  </c:pt>
                  <c:pt idx="71">
                    <c:v>F</c:v>
                  </c:pt>
                  <c:pt idx="72">
                    <c:v>M</c:v>
                  </c:pt>
                  <c:pt idx="73">
                    <c:v>A</c:v>
                  </c:pt>
                  <c:pt idx="74">
                    <c:v>M</c:v>
                  </c:pt>
                  <c:pt idx="75">
                    <c:v>J</c:v>
                  </c:pt>
                  <c:pt idx="76">
                    <c:v>J</c:v>
                  </c:pt>
                  <c:pt idx="77">
                    <c:v>A</c:v>
                  </c:pt>
                  <c:pt idx="78">
                    <c:v>S*</c:v>
                  </c:pt>
                </c:lvl>
                <c:lvl>
                  <c:pt idx="0">
                    <c:v>2015</c:v>
                  </c:pt>
                  <c:pt idx="10">
                    <c:v>2016</c:v>
                  </c:pt>
                  <c:pt idx="22">
                    <c:v>2017</c:v>
                  </c:pt>
                  <c:pt idx="34">
                    <c:v>2018</c:v>
                  </c:pt>
                  <c:pt idx="46">
                    <c:v>2019</c:v>
                  </c:pt>
                  <c:pt idx="58">
                    <c:v>2020</c:v>
                  </c:pt>
                  <c:pt idx="70">
                    <c:v>2021</c:v>
                  </c:pt>
                </c:lvl>
              </c:multiLvlStrCache>
              <c:extLst/>
            </c:multiLvlStrRef>
          </c:cat>
          <c:val>
            <c:numRef>
              <c:f>(datos!$M$5,datos!$M$8:$M$85)</c:f>
              <c:numCache>
                <c:formatCode>#,##0.0</c:formatCode>
                <c:ptCount val="79"/>
                <c:pt idx="0">
                  <c:v>9637.3699794621007</c:v>
                </c:pt>
                <c:pt idx="1">
                  <c:v>9952.8066233972204</c:v>
                </c:pt>
                <c:pt idx="2">
                  <c:v>9527.54217932754</c:v>
                </c:pt>
                <c:pt idx="3">
                  <c:v>9749.8628629545292</c:v>
                </c:pt>
                <c:pt idx="4">
                  <c:v>9820.7116738867608</c:v>
                </c:pt>
                <c:pt idx="5">
                  <c:v>9563.7913707900807</c:v>
                </c:pt>
                <c:pt idx="6">
                  <c:v>9425.0860924213594</c:v>
                </c:pt>
                <c:pt idx="7">
                  <c:v>9589.8044404760003</c:v>
                </c:pt>
                <c:pt idx="8">
                  <c:v>9238.4128862185808</c:v>
                </c:pt>
                <c:pt idx="9">
                  <c:v>9405.5441064240003</c:v>
                </c:pt>
                <c:pt idx="10">
                  <c:v>10001.722130211199</c:v>
                </c:pt>
                <c:pt idx="11">
                  <c:v>9339.9709718558206</c:v>
                </c:pt>
                <c:pt idx="12">
                  <c:v>8418.2462670077093</c:v>
                </c:pt>
                <c:pt idx="13">
                  <c:v>9313.0129458305601</c:v>
                </c:pt>
                <c:pt idx="14">
                  <c:v>9246.4644831537498</c:v>
                </c:pt>
                <c:pt idx="15">
                  <c:v>9110.3421057891301</c:v>
                </c:pt>
                <c:pt idx="16">
                  <c:v>9141.2741856706998</c:v>
                </c:pt>
                <c:pt idx="17">
                  <c:v>9177.4339722360892</c:v>
                </c:pt>
                <c:pt idx="18">
                  <c:v>9789.3737365475408</c:v>
                </c:pt>
                <c:pt idx="19">
                  <c:v>9443.6974632524598</c:v>
                </c:pt>
                <c:pt idx="20">
                  <c:v>10037.5331983951</c:v>
                </c:pt>
                <c:pt idx="21">
                  <c:v>10265.480704888199</c:v>
                </c:pt>
                <c:pt idx="22">
                  <c:v>10257.4191820672</c:v>
                </c:pt>
                <c:pt idx="23">
                  <c:v>10045.962782262201</c:v>
                </c:pt>
                <c:pt idx="24">
                  <c:v>10038.575473594499</c:v>
                </c:pt>
                <c:pt idx="25">
                  <c:v>9942.6103050086695</c:v>
                </c:pt>
                <c:pt idx="26">
                  <c:v>10331.0029420438</c:v>
                </c:pt>
                <c:pt idx="27">
                  <c:v>10746.7704587311</c:v>
                </c:pt>
                <c:pt idx="28">
                  <c:v>10506.419494485201</c:v>
                </c:pt>
                <c:pt idx="29">
                  <c:v>10548.518247898901</c:v>
                </c:pt>
                <c:pt idx="30">
                  <c:v>10793.0560686075</c:v>
                </c:pt>
                <c:pt idx="31">
                  <c:v>10786.9801276242</c:v>
                </c:pt>
                <c:pt idx="32">
                  <c:v>11440.957427147299</c:v>
                </c:pt>
                <c:pt idx="33">
                  <c:v>11187.243696822999</c:v>
                </c:pt>
                <c:pt idx="34">
                  <c:v>10936.270348849799</c:v>
                </c:pt>
                <c:pt idx="35">
                  <c:v>11879.0080669895</c:v>
                </c:pt>
                <c:pt idx="36">
                  <c:v>12246.558566969299</c:v>
                </c:pt>
                <c:pt idx="37">
                  <c:v>11672.8519963489</c:v>
                </c:pt>
                <c:pt idx="38">
                  <c:v>10802.4409728133</c:v>
                </c:pt>
                <c:pt idx="39">
                  <c:v>11698.936671650799</c:v>
                </c:pt>
                <c:pt idx="40">
                  <c:v>11682.262872875899</c:v>
                </c:pt>
                <c:pt idx="41">
                  <c:v>11828.3343205251</c:v>
                </c:pt>
                <c:pt idx="42">
                  <c:v>13031.8543214123</c:v>
                </c:pt>
                <c:pt idx="43">
                  <c:v>12076.862095935699</c:v>
                </c:pt>
                <c:pt idx="44">
                  <c:v>12129.393123243901</c:v>
                </c:pt>
                <c:pt idx="45">
                  <c:v>12169.8916162189</c:v>
                </c:pt>
                <c:pt idx="46">
                  <c:v>11580.8763671946</c:v>
                </c:pt>
                <c:pt idx="47">
                  <c:v>12128.543913586</c:v>
                </c:pt>
                <c:pt idx="48">
                  <c:v>12575.6929478904</c:v>
                </c:pt>
                <c:pt idx="49">
                  <c:v>12309.2397009127</c:v>
                </c:pt>
                <c:pt idx="50">
                  <c:v>12470.690337644501</c:v>
                </c:pt>
                <c:pt idx="51">
                  <c:v>12622.316638094801</c:v>
                </c:pt>
                <c:pt idx="52">
                  <c:v>12810.1951471022</c:v>
                </c:pt>
                <c:pt idx="53">
                  <c:v>13423.2993897859</c:v>
                </c:pt>
                <c:pt idx="54">
                  <c:v>12486.629227445899</c:v>
                </c:pt>
                <c:pt idx="55">
                  <c:v>11168.610708591799</c:v>
                </c:pt>
                <c:pt idx="56">
                  <c:v>12125.8209707802</c:v>
                </c:pt>
                <c:pt idx="57">
                  <c:v>11926.110676803901</c:v>
                </c:pt>
                <c:pt idx="58">
                  <c:v>12580.920180146801</c:v>
                </c:pt>
                <c:pt idx="59">
                  <c:v>12491.537224269199</c:v>
                </c:pt>
                <c:pt idx="60">
                  <c:v>11886.3224684954</c:v>
                </c:pt>
                <c:pt idx="61">
                  <c:v>2540.55816048513</c:v>
                </c:pt>
                <c:pt idx="62">
                  <c:v>1286.2442877778899</c:v>
                </c:pt>
                <c:pt idx="63">
                  <c:v>8399.7610762138302</c:v>
                </c:pt>
                <c:pt idx="64">
                  <c:v>11739.435640580199</c:v>
                </c:pt>
                <c:pt idx="65">
                  <c:v>12218.2813577997</c:v>
                </c:pt>
                <c:pt idx="66">
                  <c:v>12002.5742549879</c:v>
                </c:pt>
                <c:pt idx="67">
                  <c:v>12966.938717740701</c:v>
                </c:pt>
                <c:pt idx="68">
                  <c:v>12211.4970557659</c:v>
                </c:pt>
                <c:pt idx="69">
                  <c:v>12863.0651510351</c:v>
                </c:pt>
                <c:pt idx="70">
                  <c:v>13228.3503059636</c:v>
                </c:pt>
                <c:pt idx="71">
                  <c:v>11435.5542067644</c:v>
                </c:pt>
                <c:pt idx="72">
                  <c:v>11168.1683560606</c:v>
                </c:pt>
                <c:pt idx="73">
                  <c:v>12025.393490770201</c:v>
                </c:pt>
                <c:pt idx="74">
                  <c:v>12530.5891107146</c:v>
                </c:pt>
                <c:pt idx="75">
                  <c:v>11459.8991938985</c:v>
                </c:pt>
                <c:pt idx="76">
                  <c:v>10902.362274859201</c:v>
                </c:pt>
                <c:pt idx="77">
                  <c:v>10366.672623070101</c:v>
                </c:pt>
                <c:pt idx="78">
                  <c:v>10988.959305591799</c:v>
                </c:pt>
              </c:numCache>
              <c:extLst/>
            </c:numRef>
          </c:val>
          <c:smooth val="0"/>
          <c:extLst>
            <c:ext xmlns:c16="http://schemas.microsoft.com/office/drawing/2014/chart" uri="{C3380CC4-5D6E-409C-BE32-E72D297353CC}">
              <c16:uniqueId val="{00000000-E6CC-4872-88F9-10E7CE80C559}"/>
            </c:ext>
          </c:extLst>
        </c:ser>
        <c:ser>
          <c:idx val="0"/>
          <c:order val="1"/>
          <c:tx>
            <c:strRef>
              <c:f>datos!$N$4</c:f>
              <c:strCache>
                <c:ptCount val="1"/>
                <c:pt idx="0">
                  <c:v>Tendencia-Ciclo</c:v>
                </c:pt>
              </c:strCache>
            </c:strRef>
          </c:tx>
          <c:spPr>
            <a:ln w="9525">
              <a:solidFill>
                <a:srgbClr val="C00000"/>
              </a:solidFill>
              <a:prstDash val="solid"/>
            </a:ln>
            <a:effectLst/>
          </c:spPr>
          <c:marker>
            <c:symbol val="none"/>
          </c:marker>
          <c:cat>
            <c:multiLvlStrRef>
              <c:f>(datos!$A$5:$B$5,datos!$A$8:$B$85)</c:f>
              <c:multiLvlStrCache>
                <c:ptCount val="79"/>
                <c:lvl>
                  <c:pt idx="0">
                    <c:v>E</c:v>
                  </c:pt>
                  <c:pt idx="1">
                    <c:v>A</c:v>
                  </c:pt>
                  <c:pt idx="2">
                    <c:v>M</c:v>
                  </c:pt>
                  <c:pt idx="3">
                    <c:v>J</c:v>
                  </c:pt>
                  <c:pt idx="4">
                    <c:v>J</c:v>
                  </c:pt>
                  <c:pt idx="5">
                    <c:v>A</c:v>
                  </c:pt>
                  <c:pt idx="6">
                    <c:v>S</c:v>
                  </c:pt>
                  <c:pt idx="7">
                    <c:v>O</c:v>
                  </c:pt>
                  <c:pt idx="8">
                    <c:v>N</c:v>
                  </c:pt>
                  <c:pt idx="9">
                    <c:v>D</c:v>
                  </c:pt>
                  <c:pt idx="10">
                    <c:v>E</c:v>
                  </c:pt>
                  <c:pt idx="11">
                    <c:v>F</c:v>
                  </c:pt>
                  <c:pt idx="12">
                    <c:v>M</c:v>
                  </c:pt>
                  <c:pt idx="13">
                    <c:v>A</c:v>
                  </c:pt>
                  <c:pt idx="14">
                    <c:v>M</c:v>
                  </c:pt>
                  <c:pt idx="15">
                    <c:v>J</c:v>
                  </c:pt>
                  <c:pt idx="16">
                    <c:v>J</c:v>
                  </c:pt>
                  <c:pt idx="17">
                    <c:v>A</c:v>
                  </c:pt>
                  <c:pt idx="18">
                    <c:v>S</c:v>
                  </c:pt>
                  <c:pt idx="19">
                    <c:v>O</c:v>
                  </c:pt>
                  <c:pt idx="20">
                    <c:v>N</c:v>
                  </c:pt>
                  <c:pt idx="21">
                    <c:v>D</c:v>
                  </c:pt>
                  <c:pt idx="22">
                    <c:v>E</c:v>
                  </c:pt>
                  <c:pt idx="23">
                    <c:v>F</c:v>
                  </c:pt>
                  <c:pt idx="24">
                    <c:v>M</c:v>
                  </c:pt>
                  <c:pt idx="25">
                    <c:v>A</c:v>
                  </c:pt>
                  <c:pt idx="26">
                    <c:v>M</c:v>
                  </c:pt>
                  <c:pt idx="27">
                    <c:v>J</c:v>
                  </c:pt>
                  <c:pt idx="28">
                    <c:v>J</c:v>
                  </c:pt>
                  <c:pt idx="29">
                    <c:v>A</c:v>
                  </c:pt>
                  <c:pt idx="30">
                    <c:v>S</c:v>
                  </c:pt>
                  <c:pt idx="31">
                    <c:v>O</c:v>
                  </c:pt>
                  <c:pt idx="32">
                    <c:v>N</c:v>
                  </c:pt>
                  <c:pt idx="33">
                    <c:v>D</c:v>
                  </c:pt>
                  <c:pt idx="34">
                    <c:v>E</c:v>
                  </c:pt>
                  <c:pt idx="35">
                    <c:v>F</c:v>
                  </c:pt>
                  <c:pt idx="36">
                    <c:v>M</c:v>
                  </c:pt>
                  <c:pt idx="37">
                    <c:v>A</c:v>
                  </c:pt>
                  <c:pt idx="38">
                    <c:v>M</c:v>
                  </c:pt>
                  <c:pt idx="39">
                    <c:v>J</c:v>
                  </c:pt>
                  <c:pt idx="40">
                    <c:v>J</c:v>
                  </c:pt>
                  <c:pt idx="41">
                    <c:v>A</c:v>
                  </c:pt>
                  <c:pt idx="42">
                    <c:v>S</c:v>
                  </c:pt>
                  <c:pt idx="43">
                    <c:v>O</c:v>
                  </c:pt>
                  <c:pt idx="44">
                    <c:v>N</c:v>
                  </c:pt>
                  <c:pt idx="45">
                    <c:v>D</c:v>
                  </c:pt>
                  <c:pt idx="46">
                    <c:v>E</c:v>
                  </c:pt>
                  <c:pt idx="47">
                    <c:v>F</c:v>
                  </c:pt>
                  <c:pt idx="48">
                    <c:v>M</c:v>
                  </c:pt>
                  <c:pt idx="49">
                    <c:v>A</c:v>
                  </c:pt>
                  <c:pt idx="50">
                    <c:v>M</c:v>
                  </c:pt>
                  <c:pt idx="51">
                    <c:v>J</c:v>
                  </c:pt>
                  <c:pt idx="52">
                    <c:v>J</c:v>
                  </c:pt>
                  <c:pt idx="53">
                    <c:v>A</c:v>
                  </c:pt>
                  <c:pt idx="54">
                    <c:v>S</c:v>
                  </c:pt>
                  <c:pt idx="55">
                    <c:v>O</c:v>
                  </c:pt>
                  <c:pt idx="56">
                    <c:v>N</c:v>
                  </c:pt>
                  <c:pt idx="57">
                    <c:v>D</c:v>
                  </c:pt>
                  <c:pt idx="58">
                    <c:v>E</c:v>
                  </c:pt>
                  <c:pt idx="59">
                    <c:v>F</c:v>
                  </c:pt>
                  <c:pt idx="60">
                    <c:v>M</c:v>
                  </c:pt>
                  <c:pt idx="61">
                    <c:v>A</c:v>
                  </c:pt>
                  <c:pt idx="62">
                    <c:v>M</c:v>
                  </c:pt>
                  <c:pt idx="63">
                    <c:v>J</c:v>
                  </c:pt>
                  <c:pt idx="64">
                    <c:v>J</c:v>
                  </c:pt>
                  <c:pt idx="65">
                    <c:v>A</c:v>
                  </c:pt>
                  <c:pt idx="66">
                    <c:v>S</c:v>
                  </c:pt>
                  <c:pt idx="67">
                    <c:v>O</c:v>
                  </c:pt>
                  <c:pt idx="68">
                    <c:v>N</c:v>
                  </c:pt>
                  <c:pt idx="69">
                    <c:v>D</c:v>
                  </c:pt>
                  <c:pt idx="70">
                    <c:v>E</c:v>
                  </c:pt>
                  <c:pt idx="71">
                    <c:v>F</c:v>
                  </c:pt>
                  <c:pt idx="72">
                    <c:v>M</c:v>
                  </c:pt>
                  <c:pt idx="73">
                    <c:v>A</c:v>
                  </c:pt>
                  <c:pt idx="74">
                    <c:v>M</c:v>
                  </c:pt>
                  <c:pt idx="75">
                    <c:v>J</c:v>
                  </c:pt>
                  <c:pt idx="76">
                    <c:v>J</c:v>
                  </c:pt>
                  <c:pt idx="77">
                    <c:v>A</c:v>
                  </c:pt>
                  <c:pt idx="78">
                    <c:v>S*</c:v>
                  </c:pt>
                </c:lvl>
                <c:lvl>
                  <c:pt idx="0">
                    <c:v>2015</c:v>
                  </c:pt>
                  <c:pt idx="10">
                    <c:v>2016</c:v>
                  </c:pt>
                  <c:pt idx="22">
                    <c:v>2017</c:v>
                  </c:pt>
                  <c:pt idx="34">
                    <c:v>2018</c:v>
                  </c:pt>
                  <c:pt idx="46">
                    <c:v>2019</c:v>
                  </c:pt>
                  <c:pt idx="58">
                    <c:v>2020</c:v>
                  </c:pt>
                  <c:pt idx="70">
                    <c:v>2021</c:v>
                  </c:pt>
                </c:lvl>
              </c:multiLvlStrCache>
              <c:extLst/>
            </c:multiLvlStrRef>
          </c:cat>
          <c:val>
            <c:numRef>
              <c:f>(datos!$N$5,datos!$N$8:$N$85)</c:f>
              <c:numCache>
                <c:formatCode>#,##0.0</c:formatCode>
                <c:ptCount val="79"/>
                <c:pt idx="0">
                  <c:v>9560.2354857549599</c:v>
                </c:pt>
                <c:pt idx="1">
                  <c:v>9727.3181102675408</c:v>
                </c:pt>
                <c:pt idx="2">
                  <c:v>9748.4855154312008</c:v>
                </c:pt>
                <c:pt idx="3">
                  <c:v>9725.8450463449499</c:v>
                </c:pt>
                <c:pt idx="4">
                  <c:v>9671.5147640607393</c:v>
                </c:pt>
                <c:pt idx="5">
                  <c:v>9601.2942109243104</c:v>
                </c:pt>
                <c:pt idx="6">
                  <c:v>9526.8832722882307</c:v>
                </c:pt>
                <c:pt idx="7">
                  <c:v>9461.9454686288409</c:v>
                </c:pt>
                <c:pt idx="8">
                  <c:v>9411.45058693397</c:v>
                </c:pt>
                <c:pt idx="9">
                  <c:v>9377.2014944670209</c:v>
                </c:pt>
                <c:pt idx="10">
                  <c:v>9360.1753120651701</c:v>
                </c:pt>
                <c:pt idx="11">
                  <c:v>9339.6542508617295</c:v>
                </c:pt>
                <c:pt idx="12">
                  <c:v>9293.7370626993397</c:v>
                </c:pt>
                <c:pt idx="13">
                  <c:v>9241.1805270279292</c:v>
                </c:pt>
                <c:pt idx="14">
                  <c:v>9196.1010540678308</c:v>
                </c:pt>
                <c:pt idx="15">
                  <c:v>9177.9936276192893</c:v>
                </c:pt>
                <c:pt idx="16">
                  <c:v>9220.3687767484807</c:v>
                </c:pt>
                <c:pt idx="17">
                  <c:v>9338.4108025342794</c:v>
                </c:pt>
                <c:pt idx="18">
                  <c:v>9523.2416381384592</c:v>
                </c:pt>
                <c:pt idx="19">
                  <c:v>9742.2096577602406</c:v>
                </c:pt>
                <c:pt idx="20">
                  <c:v>9937.2746798828593</c:v>
                </c:pt>
                <c:pt idx="21">
                  <c:v>10057.949079027099</c:v>
                </c:pt>
                <c:pt idx="22">
                  <c:v>10108.501433934</c:v>
                </c:pt>
                <c:pt idx="23">
                  <c:v>10126.3367467715</c:v>
                </c:pt>
                <c:pt idx="24">
                  <c:v>10148.7600512842</c:v>
                </c:pt>
                <c:pt idx="25">
                  <c:v>10204.6700623819</c:v>
                </c:pt>
                <c:pt idx="26">
                  <c:v>10288.527337940101</c:v>
                </c:pt>
                <c:pt idx="27">
                  <c:v>10410.160838432301</c:v>
                </c:pt>
                <c:pt idx="28">
                  <c:v>10553.8584689448</c:v>
                </c:pt>
                <c:pt idx="29">
                  <c:v>10685.976428489799</c:v>
                </c:pt>
                <c:pt idx="30">
                  <c:v>10798.0573330402</c:v>
                </c:pt>
                <c:pt idx="31">
                  <c:v>10923.3406626298</c:v>
                </c:pt>
                <c:pt idx="32">
                  <c:v>11085.9396727161</c:v>
                </c:pt>
                <c:pt idx="33">
                  <c:v>11282.4608289794</c:v>
                </c:pt>
                <c:pt idx="34">
                  <c:v>11476.378635445901</c:v>
                </c:pt>
                <c:pt idx="35">
                  <c:v>11629.358988977499</c:v>
                </c:pt>
                <c:pt idx="36">
                  <c:v>11725.231356508601</c:v>
                </c:pt>
                <c:pt idx="37">
                  <c:v>11766.6219309725</c:v>
                </c:pt>
                <c:pt idx="38">
                  <c:v>11772.6032932165</c:v>
                </c:pt>
                <c:pt idx="39">
                  <c:v>11773.379086737799</c:v>
                </c:pt>
                <c:pt idx="40">
                  <c:v>11804.5261290903</c:v>
                </c:pt>
                <c:pt idx="41">
                  <c:v>11878.6110481174</c:v>
                </c:pt>
                <c:pt idx="42">
                  <c:v>11961.617584035799</c:v>
                </c:pt>
                <c:pt idx="43">
                  <c:v>12013.277490860901</c:v>
                </c:pt>
                <c:pt idx="44">
                  <c:v>12031.610144108299</c:v>
                </c:pt>
                <c:pt idx="45">
                  <c:v>12043.235376336501</c:v>
                </c:pt>
                <c:pt idx="46">
                  <c:v>12070.4517693076</c:v>
                </c:pt>
                <c:pt idx="47">
                  <c:v>12130.2026723123</c:v>
                </c:pt>
                <c:pt idx="48">
                  <c:v>12246.3910438239</c:v>
                </c:pt>
                <c:pt idx="49">
                  <c:v>12411.800099137199</c:v>
                </c:pt>
                <c:pt idx="50">
                  <c:v>12583.3987899242</c:v>
                </c:pt>
                <c:pt idx="51">
                  <c:v>12711.868608102601</c:v>
                </c:pt>
                <c:pt idx="52">
                  <c:v>12741.3104139151</c:v>
                </c:pt>
                <c:pt idx="53">
                  <c:v>12668.591003977401</c:v>
                </c:pt>
                <c:pt idx="54">
                  <c:v>12549.390333241499</c:v>
                </c:pt>
                <c:pt idx="55">
                  <c:v>12406.560213217001</c:v>
                </c:pt>
                <c:pt idx="56">
                  <c:v>12282.168203553099</c:v>
                </c:pt>
                <c:pt idx="57">
                  <c:v>12217.7863689142</c:v>
                </c:pt>
                <c:pt idx="58">
                  <c:v>12205.5124673477</c:v>
                </c:pt>
                <c:pt idx="59">
                  <c:v>12225.904993948599</c:v>
                </c:pt>
                <c:pt idx="60">
                  <c:v>12267.8559075372</c:v>
                </c:pt>
                <c:pt idx="61">
                  <c:v>12302.691371941601</c:v>
                </c:pt>
                <c:pt idx="62">
                  <c:v>12357.1070836908</c:v>
                </c:pt>
                <c:pt idx="63">
                  <c:v>12427.4644707526</c:v>
                </c:pt>
                <c:pt idx="64">
                  <c:v>12505.904166414701</c:v>
                </c:pt>
                <c:pt idx="65">
                  <c:v>12592.315190605899</c:v>
                </c:pt>
                <c:pt idx="66">
                  <c:v>12656.069342606799</c:v>
                </c:pt>
                <c:pt idx="67">
                  <c:v>12673.323441376</c:v>
                </c:pt>
                <c:pt idx="68">
                  <c:v>12639.186349592999</c:v>
                </c:pt>
                <c:pt idx="69">
                  <c:v>12544.0320819477</c:v>
                </c:pt>
                <c:pt idx="70">
                  <c:v>12411.8149543893</c:v>
                </c:pt>
                <c:pt idx="71">
                  <c:v>12254.736438775701</c:v>
                </c:pt>
                <c:pt idx="72">
                  <c:v>12048.407300614501</c:v>
                </c:pt>
                <c:pt idx="73">
                  <c:v>11806.577704560499</c:v>
                </c:pt>
                <c:pt idx="74">
                  <c:v>11550.345086838</c:v>
                </c:pt>
                <c:pt idx="75">
                  <c:v>11283.6803349042</c:v>
                </c:pt>
                <c:pt idx="76">
                  <c:v>11039.7927933394</c:v>
                </c:pt>
                <c:pt idx="77">
                  <c:v>10831.632289065001</c:v>
                </c:pt>
                <c:pt idx="78">
                  <c:v>10686.4916611104</c:v>
                </c:pt>
              </c:numCache>
              <c:extLst/>
            </c:numRef>
          </c:val>
          <c:smooth val="0"/>
          <c:extLst>
            <c:ext xmlns:c16="http://schemas.microsoft.com/office/drawing/2014/chart" uri="{C3380CC4-5D6E-409C-BE32-E72D297353CC}">
              <c16:uniqueId val="{00000001-E6CC-4872-88F9-10E7CE80C559}"/>
            </c:ext>
          </c:extLst>
        </c:ser>
        <c:dLbls>
          <c:showLegendKey val="0"/>
          <c:showVal val="0"/>
          <c:showCatName val="0"/>
          <c:showSerName val="0"/>
          <c:showPercent val="0"/>
          <c:showBubbleSize val="0"/>
        </c:dLbls>
        <c:smooth val="0"/>
        <c:axId val="780759200"/>
        <c:axId val="780750576"/>
      </c:lineChart>
      <c:catAx>
        <c:axId val="78075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0576"/>
        <c:crosses val="autoZero"/>
        <c:auto val="1"/>
        <c:lblAlgn val="ctr"/>
        <c:lblOffset val="0"/>
        <c:tickLblSkip val="1"/>
        <c:tickMarkSkip val="1"/>
        <c:noMultiLvlLbl val="1"/>
      </c:catAx>
      <c:valAx>
        <c:axId val="780750576"/>
        <c:scaling>
          <c:orientation val="minMax"/>
          <c:max val="15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9200"/>
        <c:crosses val="max"/>
        <c:crossBetween val="between"/>
        <c:majorUnit val="3000"/>
        <c:minorUnit val="4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977123934631"/>
          <c:y val="0.936043017087576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6350" cap="flat">
              <a:solidFill>
                <a:srgbClr val="95B3D7"/>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datos!$O$5:$O$85</c:f>
              <c:numCache>
                <c:formatCode>#,##0.0</c:formatCode>
                <c:ptCount val="81"/>
                <c:pt idx="0">
                  <c:v>18912.523639812</c:v>
                </c:pt>
                <c:pt idx="1">
                  <c:v>19083.078296760701</c:v>
                </c:pt>
                <c:pt idx="2">
                  <c:v>19204.0824542472</c:v>
                </c:pt>
                <c:pt idx="3">
                  <c:v>18876.7514338168</c:v>
                </c:pt>
                <c:pt idx="4">
                  <c:v>18118.424740726401</c:v>
                </c:pt>
                <c:pt idx="5">
                  <c:v>18699.635555248002</c:v>
                </c:pt>
                <c:pt idx="6">
                  <c:v>19145.0713825723</c:v>
                </c:pt>
                <c:pt idx="7">
                  <c:v>18732.745109313299</c:v>
                </c:pt>
                <c:pt idx="8">
                  <c:v>18706.4560666871</c:v>
                </c:pt>
                <c:pt idx="9">
                  <c:v>19332.468041234399</c:v>
                </c:pt>
                <c:pt idx="10">
                  <c:v>18731.2028629419</c:v>
                </c:pt>
                <c:pt idx="11">
                  <c:v>17634.679351725699</c:v>
                </c:pt>
                <c:pt idx="12">
                  <c:v>18485.892261428999</c:v>
                </c:pt>
                <c:pt idx="13">
                  <c:v>17795.1511633925</c:v>
                </c:pt>
                <c:pt idx="14">
                  <c:v>17803.463400041299</c:v>
                </c:pt>
                <c:pt idx="15">
                  <c:v>18080.700285906802</c:v>
                </c:pt>
                <c:pt idx="16">
                  <c:v>18290.911290160198</c:v>
                </c:pt>
                <c:pt idx="17">
                  <c:v>18341.467043807101</c:v>
                </c:pt>
                <c:pt idx="18">
                  <c:v>18977.461236998799</c:v>
                </c:pt>
                <c:pt idx="19">
                  <c:v>18445.854853696299</c:v>
                </c:pt>
                <c:pt idx="20">
                  <c:v>18811.573464416</c:v>
                </c:pt>
                <c:pt idx="21">
                  <c:v>18789.417732745202</c:v>
                </c:pt>
                <c:pt idx="22">
                  <c:v>19295.181319469299</c:v>
                </c:pt>
                <c:pt idx="23">
                  <c:v>18999.270089356301</c:v>
                </c:pt>
                <c:pt idx="24">
                  <c:v>19439.713410724198</c:v>
                </c:pt>
                <c:pt idx="25">
                  <c:v>19684.803108608499</c:v>
                </c:pt>
                <c:pt idx="26">
                  <c:v>19609.908151900101</c:v>
                </c:pt>
                <c:pt idx="27">
                  <c:v>19828.518632161198</c:v>
                </c:pt>
                <c:pt idx="28">
                  <c:v>19581.1138176106</c:v>
                </c:pt>
                <c:pt idx="29">
                  <c:v>20018.032325777702</c:v>
                </c:pt>
                <c:pt idx="30">
                  <c:v>19752.943391818601</c:v>
                </c:pt>
                <c:pt idx="31">
                  <c:v>19837.841147338899</c:v>
                </c:pt>
                <c:pt idx="32">
                  <c:v>19572.350093655401</c:v>
                </c:pt>
                <c:pt idx="33">
                  <c:v>19935.741082667799</c:v>
                </c:pt>
                <c:pt idx="34">
                  <c:v>20340.918228945498</c:v>
                </c:pt>
                <c:pt idx="35">
                  <c:v>20595.041235517299</c:v>
                </c:pt>
                <c:pt idx="36">
                  <c:v>20427.885510706001</c:v>
                </c:pt>
                <c:pt idx="37">
                  <c:v>20945.220573909799</c:v>
                </c:pt>
                <c:pt idx="38">
                  <c:v>21353.9617291</c:v>
                </c:pt>
                <c:pt idx="39">
                  <c:v>21189.3335703144</c:v>
                </c:pt>
                <c:pt idx="40">
                  <c:v>21321.631059256601</c:v>
                </c:pt>
                <c:pt idx="41">
                  <c:v>21007.257977061101</c:v>
                </c:pt>
                <c:pt idx="42">
                  <c:v>21538.871760764901</c:v>
                </c:pt>
                <c:pt idx="43">
                  <c:v>21360.8329514865</c:v>
                </c:pt>
                <c:pt idx="44">
                  <c:v>21591.033621912498</c:v>
                </c:pt>
                <c:pt idx="45">
                  <c:v>21287.416874897699</c:v>
                </c:pt>
                <c:pt idx="46">
                  <c:v>21277.534385737799</c:v>
                </c:pt>
                <c:pt idx="47">
                  <c:v>21621.175515964602</c:v>
                </c:pt>
                <c:pt idx="48">
                  <c:v>22056.251417253901</c:v>
                </c:pt>
                <c:pt idx="49">
                  <c:v>22093.051987799001</c:v>
                </c:pt>
                <c:pt idx="50">
                  <c:v>21529.594675293101</c:v>
                </c:pt>
                <c:pt idx="51">
                  <c:v>22403.504985445401</c:v>
                </c:pt>
                <c:pt idx="52">
                  <c:v>22484.097851586699</c:v>
                </c:pt>
                <c:pt idx="53">
                  <c:v>22254.111033643701</c:v>
                </c:pt>
                <c:pt idx="54">
                  <c:v>21712.899585872001</c:v>
                </c:pt>
                <c:pt idx="55">
                  <c:v>21948.2346159398</c:v>
                </c:pt>
                <c:pt idx="56">
                  <c:v>21630.823682537699</c:v>
                </c:pt>
                <c:pt idx="57">
                  <c:v>21821.497839110001</c:v>
                </c:pt>
                <c:pt idx="58">
                  <c:v>21459.356533776201</c:v>
                </c:pt>
                <c:pt idx="59">
                  <c:v>21474.4976927715</c:v>
                </c:pt>
                <c:pt idx="60">
                  <c:v>21860.8523321838</c:v>
                </c:pt>
                <c:pt idx="61">
                  <c:v>22298.501438786101</c:v>
                </c:pt>
                <c:pt idx="62">
                  <c:v>21457.906369405398</c:v>
                </c:pt>
                <c:pt idx="63">
                  <c:v>17733.200157452</c:v>
                </c:pt>
                <c:pt idx="64">
                  <c:v>14255.563143016199</c:v>
                </c:pt>
                <c:pt idx="65">
                  <c:v>19924.171238524199</c:v>
                </c:pt>
                <c:pt idx="66">
                  <c:v>20268.0402534325</c:v>
                </c:pt>
                <c:pt idx="67">
                  <c:v>21444.832553215099</c:v>
                </c:pt>
                <c:pt idx="68">
                  <c:v>21794.104588211601</c:v>
                </c:pt>
                <c:pt idx="69">
                  <c:v>22354.505699946501</c:v>
                </c:pt>
                <c:pt idx="70">
                  <c:v>22842.892403358299</c:v>
                </c:pt>
                <c:pt idx="71">
                  <c:v>23299.904212866</c:v>
                </c:pt>
                <c:pt idx="72">
                  <c:v>22870.773636993701</c:v>
                </c:pt>
                <c:pt idx="73">
                  <c:v>23086.812736376</c:v>
                </c:pt>
                <c:pt idx="74">
                  <c:v>24672.227861348001</c:v>
                </c:pt>
                <c:pt idx="75">
                  <c:v>23924.4759889903</c:v>
                </c:pt>
                <c:pt idx="76">
                  <c:v>23861.615164557101</c:v>
                </c:pt>
                <c:pt idx="77">
                  <c:v>24185.533969440999</c:v>
                </c:pt>
                <c:pt idx="78">
                  <c:v>25460.052026172201</c:v>
                </c:pt>
                <c:pt idx="79">
                  <c:v>24175.548425469598</c:v>
                </c:pt>
                <c:pt idx="80">
                  <c:v>24977.491638113599</c:v>
                </c:pt>
              </c:numCache>
            </c:numRef>
          </c:val>
          <c:smooth val="0"/>
          <c:extLst>
            <c:ext xmlns:c16="http://schemas.microsoft.com/office/drawing/2014/chart" uri="{C3380CC4-5D6E-409C-BE32-E72D297353CC}">
              <c16:uniqueId val="{00000000-B0CE-4D0A-9CFA-098534ADDD22}"/>
            </c:ext>
          </c:extLst>
        </c:ser>
        <c:ser>
          <c:idx val="0"/>
          <c:order val="1"/>
          <c:tx>
            <c:strRef>
              <c:f>datos!$P$4</c:f>
              <c:strCache>
                <c:ptCount val="1"/>
                <c:pt idx="0">
                  <c:v>Tendencia-Ciclo</c:v>
                </c:pt>
              </c:strCache>
            </c:strRef>
          </c:tx>
          <c:spPr>
            <a:ln w="9525">
              <a:solidFill>
                <a:srgbClr val="C00000"/>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datos!$P$5:$P$85</c:f>
              <c:numCache>
                <c:formatCode>#,##0.0</c:formatCode>
                <c:ptCount val="81"/>
                <c:pt idx="0">
                  <c:v>19150.497115042101</c:v>
                </c:pt>
                <c:pt idx="1">
                  <c:v>19073.207239700401</c:v>
                </c:pt>
                <c:pt idx="2">
                  <c:v>19008.773334778602</c:v>
                </c:pt>
                <c:pt idx="3">
                  <c:v>18955.630651047501</c:v>
                </c:pt>
                <c:pt idx="4">
                  <c:v>18906.517695231199</c:v>
                </c:pt>
                <c:pt idx="5">
                  <c:v>18869.468772482</c:v>
                </c:pt>
                <c:pt idx="6">
                  <c:v>18843.853638503599</c:v>
                </c:pt>
                <c:pt idx="7">
                  <c:v>18817.175603315402</c:v>
                </c:pt>
                <c:pt idx="8">
                  <c:v>18779.1617816211</c:v>
                </c:pt>
                <c:pt idx="9">
                  <c:v>18691.860917318601</c:v>
                </c:pt>
                <c:pt idx="10">
                  <c:v>18540.694790218098</c:v>
                </c:pt>
                <c:pt idx="11">
                  <c:v>18354.593929810198</c:v>
                </c:pt>
                <c:pt idx="12">
                  <c:v>18172.921820737702</c:v>
                </c:pt>
                <c:pt idx="13">
                  <c:v>18047.313785980601</c:v>
                </c:pt>
                <c:pt idx="14">
                  <c:v>18001.2393582855</c:v>
                </c:pt>
                <c:pt idx="15">
                  <c:v>18053.224188510299</c:v>
                </c:pt>
                <c:pt idx="16">
                  <c:v>18174.3851137481</c:v>
                </c:pt>
                <c:pt idx="17">
                  <c:v>18333.354749308699</c:v>
                </c:pt>
                <c:pt idx="18">
                  <c:v>18491.227009039099</c:v>
                </c:pt>
                <c:pt idx="19">
                  <c:v>18630.573354992201</c:v>
                </c:pt>
                <c:pt idx="20">
                  <c:v>18759.5724423258</c:v>
                </c:pt>
                <c:pt idx="21">
                  <c:v>18901.8870203279</c:v>
                </c:pt>
                <c:pt idx="22">
                  <c:v>19068.8940555962</c:v>
                </c:pt>
                <c:pt idx="23">
                  <c:v>19241.032844409299</c:v>
                </c:pt>
                <c:pt idx="24">
                  <c:v>19405.022783523698</c:v>
                </c:pt>
                <c:pt idx="25">
                  <c:v>19547.515504098999</c:v>
                </c:pt>
                <c:pt idx="26">
                  <c:v>19662.9171034625</c:v>
                </c:pt>
                <c:pt idx="27">
                  <c:v>19745.000302552002</c:v>
                </c:pt>
                <c:pt idx="28">
                  <c:v>19778.1187801673</c:v>
                </c:pt>
                <c:pt idx="29">
                  <c:v>19772.8357958981</c:v>
                </c:pt>
                <c:pt idx="30">
                  <c:v>19764.383443868301</c:v>
                </c:pt>
                <c:pt idx="31">
                  <c:v>19791.296222908601</c:v>
                </c:pt>
                <c:pt idx="32">
                  <c:v>19862.582303804</c:v>
                </c:pt>
                <c:pt idx="33">
                  <c:v>19995.865228349699</c:v>
                </c:pt>
                <c:pt idx="34">
                  <c:v>20195.8150949267</c:v>
                </c:pt>
                <c:pt idx="35">
                  <c:v>20448.327139669302</c:v>
                </c:pt>
                <c:pt idx="36">
                  <c:v>20707.742354890299</c:v>
                </c:pt>
                <c:pt idx="37">
                  <c:v>20926.487876207098</c:v>
                </c:pt>
                <c:pt idx="38">
                  <c:v>21086.6429447421</c:v>
                </c:pt>
                <c:pt idx="39">
                  <c:v>21198.0033700555</c:v>
                </c:pt>
                <c:pt idx="40">
                  <c:v>21281.6134955573</c:v>
                </c:pt>
                <c:pt idx="41">
                  <c:v>21333.1641097518</c:v>
                </c:pt>
                <c:pt idx="42">
                  <c:v>21348.8158481873</c:v>
                </c:pt>
                <c:pt idx="43">
                  <c:v>21352.079170699901</c:v>
                </c:pt>
                <c:pt idx="44">
                  <c:v>21376.2446198039</c:v>
                </c:pt>
                <c:pt idx="45">
                  <c:v>21430.770215574499</c:v>
                </c:pt>
                <c:pt idx="46">
                  <c:v>21525.074791204599</c:v>
                </c:pt>
                <c:pt idx="47">
                  <c:v>21675.753303675599</c:v>
                </c:pt>
                <c:pt idx="48">
                  <c:v>21882.055823883398</c:v>
                </c:pt>
                <c:pt idx="49">
                  <c:v>22100.7100894574</c:v>
                </c:pt>
                <c:pt idx="50">
                  <c:v>22265.2296644733</c:v>
                </c:pt>
                <c:pt idx="51">
                  <c:v>22329.847227598701</c:v>
                </c:pt>
                <c:pt idx="52">
                  <c:v>22288.829124678301</c:v>
                </c:pt>
                <c:pt idx="53">
                  <c:v>22175.784169920102</c:v>
                </c:pt>
                <c:pt idx="54">
                  <c:v>22019.773601073499</c:v>
                </c:pt>
                <c:pt idx="55">
                  <c:v>21856.419803254801</c:v>
                </c:pt>
                <c:pt idx="56">
                  <c:v>21722.496563430101</c:v>
                </c:pt>
                <c:pt idx="57">
                  <c:v>21633.337640726299</c:v>
                </c:pt>
                <c:pt idx="58">
                  <c:v>21581.1670755944</c:v>
                </c:pt>
                <c:pt idx="59">
                  <c:v>21553.546008827401</c:v>
                </c:pt>
                <c:pt idx="60">
                  <c:v>21574.5535480045</c:v>
                </c:pt>
                <c:pt idx="61">
                  <c:v>21678.834498720698</c:v>
                </c:pt>
                <c:pt idx="62">
                  <c:v>21921.467228651702</c:v>
                </c:pt>
                <c:pt idx="63">
                  <c:v>18715.381474779999</c:v>
                </c:pt>
                <c:pt idx="64">
                  <c:v>19204.5141076246</c:v>
                </c:pt>
                <c:pt idx="65">
                  <c:v>19809.209535155998</c:v>
                </c:pt>
                <c:pt idx="66">
                  <c:v>20496.141210039601</c:v>
                </c:pt>
                <c:pt idx="67">
                  <c:v>21194.154612853399</c:v>
                </c:pt>
                <c:pt idx="68">
                  <c:v>21823.570434514499</c:v>
                </c:pt>
                <c:pt idx="69">
                  <c:v>22343.746319327998</c:v>
                </c:pt>
                <c:pt idx="70">
                  <c:v>22751.393686306499</c:v>
                </c:pt>
                <c:pt idx="71">
                  <c:v>23054.2351024911</c:v>
                </c:pt>
                <c:pt idx="72">
                  <c:v>23276.992323996299</c:v>
                </c:pt>
                <c:pt idx="73">
                  <c:v>23461.855924486601</c:v>
                </c:pt>
                <c:pt idx="74">
                  <c:v>23635.584740832299</c:v>
                </c:pt>
                <c:pt idx="75">
                  <c:v>23804.894963550702</c:v>
                </c:pt>
                <c:pt idx="76">
                  <c:v>23988.6238890491</c:v>
                </c:pt>
                <c:pt idx="77">
                  <c:v>24187.843006672501</c:v>
                </c:pt>
                <c:pt idx="78">
                  <c:v>24395.7669366351</c:v>
                </c:pt>
                <c:pt idx="79">
                  <c:v>24609.1889229794</c:v>
                </c:pt>
                <c:pt idx="80">
                  <c:v>24837.132910764001</c:v>
                </c:pt>
              </c:numCache>
            </c:numRef>
          </c:val>
          <c:smooth val="0"/>
          <c:extLst>
            <c:ext xmlns:c16="http://schemas.microsoft.com/office/drawing/2014/chart" uri="{C3380CC4-5D6E-409C-BE32-E72D297353CC}">
              <c16:uniqueId val="{00000001-B0CE-4D0A-9CFA-098534ADDD22}"/>
            </c:ext>
          </c:extLst>
        </c:ser>
        <c:dLbls>
          <c:showLegendKey val="0"/>
          <c:showVal val="0"/>
          <c:showCatName val="0"/>
          <c:showSerName val="0"/>
          <c:showPercent val="0"/>
          <c:showBubbleSize val="0"/>
        </c:dLbls>
        <c:smooth val="0"/>
        <c:axId val="780750968"/>
        <c:axId val="780747048"/>
      </c:lineChart>
      <c:catAx>
        <c:axId val="780750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47048"/>
        <c:crosses val="autoZero"/>
        <c:auto val="1"/>
        <c:lblAlgn val="ctr"/>
        <c:lblOffset val="0"/>
        <c:tickLblSkip val="1"/>
        <c:tickMarkSkip val="1"/>
        <c:noMultiLvlLbl val="1"/>
      </c:catAx>
      <c:valAx>
        <c:axId val="780747048"/>
        <c:scaling>
          <c:orientation val="minMax"/>
          <c:max val="26000"/>
          <c:min val="1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0968"/>
        <c:crosses val="max"/>
        <c:crossBetween val="between"/>
        <c:majorUnit val="28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459912019296"/>
          <c:y val="0.93232898715041568"/>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6350" cap="flat">
              <a:solidFill>
                <a:srgbClr val="95B3D7"/>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datos!$Q$5:$Q$85</c:f>
              <c:numCache>
                <c:formatCode>#,##0.0</c:formatCode>
                <c:ptCount val="81"/>
                <c:pt idx="0">
                  <c:v>32776.9481518354</c:v>
                </c:pt>
                <c:pt idx="1">
                  <c:v>32211.750579546599</c:v>
                </c:pt>
                <c:pt idx="2">
                  <c:v>33149.714479168499</c:v>
                </c:pt>
                <c:pt idx="3">
                  <c:v>33238.811659759398</c:v>
                </c:pt>
                <c:pt idx="4">
                  <c:v>32981.994338728196</c:v>
                </c:pt>
                <c:pt idx="5">
                  <c:v>33760.334086377101</c:v>
                </c:pt>
                <c:pt idx="6">
                  <c:v>33372.024484908499</c:v>
                </c:pt>
                <c:pt idx="7">
                  <c:v>33919.645286907602</c:v>
                </c:pt>
                <c:pt idx="8">
                  <c:v>32650.1180401157</c:v>
                </c:pt>
                <c:pt idx="9">
                  <c:v>32929.559805831399</c:v>
                </c:pt>
                <c:pt idx="10">
                  <c:v>32649.071785025099</c:v>
                </c:pt>
                <c:pt idx="11">
                  <c:v>31383.636259277901</c:v>
                </c:pt>
                <c:pt idx="12">
                  <c:v>31862.297191186099</c:v>
                </c:pt>
                <c:pt idx="13">
                  <c:v>31578.7543745537</c:v>
                </c:pt>
                <c:pt idx="14">
                  <c:v>31151.792617239498</c:v>
                </c:pt>
                <c:pt idx="15">
                  <c:v>32306.247858950301</c:v>
                </c:pt>
                <c:pt idx="16">
                  <c:v>31529.274191437798</c:v>
                </c:pt>
                <c:pt idx="17">
                  <c:v>31881.999339263799</c:v>
                </c:pt>
                <c:pt idx="18">
                  <c:v>32336.0729018085</c:v>
                </c:pt>
                <c:pt idx="19">
                  <c:v>31809.893174284301</c:v>
                </c:pt>
                <c:pt idx="20">
                  <c:v>33266.678574755999</c:v>
                </c:pt>
                <c:pt idx="21">
                  <c:v>32196.509041407098</c:v>
                </c:pt>
                <c:pt idx="22">
                  <c:v>32909.526227978698</c:v>
                </c:pt>
                <c:pt idx="23">
                  <c:v>33680.054930932602</c:v>
                </c:pt>
                <c:pt idx="24">
                  <c:v>33681.3745338312</c:v>
                </c:pt>
                <c:pt idx="25">
                  <c:v>33812.193241459798</c:v>
                </c:pt>
                <c:pt idx="26">
                  <c:v>34144.571812458802</c:v>
                </c:pt>
                <c:pt idx="27">
                  <c:v>33886.472502406701</c:v>
                </c:pt>
                <c:pt idx="28">
                  <c:v>34611.005810619201</c:v>
                </c:pt>
                <c:pt idx="29">
                  <c:v>35162.551792386599</c:v>
                </c:pt>
                <c:pt idx="30">
                  <c:v>34576.108374535899</c:v>
                </c:pt>
                <c:pt idx="31">
                  <c:v>35902.556035727801</c:v>
                </c:pt>
                <c:pt idx="32">
                  <c:v>35468.092115998203</c:v>
                </c:pt>
                <c:pt idx="33">
                  <c:v>36239.324567324802</c:v>
                </c:pt>
                <c:pt idx="34">
                  <c:v>35867.498984719503</c:v>
                </c:pt>
                <c:pt idx="35">
                  <c:v>37711.591756635396</c:v>
                </c:pt>
                <c:pt idx="36">
                  <c:v>36422.211386256997</c:v>
                </c:pt>
                <c:pt idx="37">
                  <c:v>37635.888254491103</c:v>
                </c:pt>
                <c:pt idx="38">
                  <c:v>38884.3188029429</c:v>
                </c:pt>
                <c:pt idx="39">
                  <c:v>38181.051890344497</c:v>
                </c:pt>
                <c:pt idx="40">
                  <c:v>39010.309278977104</c:v>
                </c:pt>
                <c:pt idx="41">
                  <c:v>39290.451955397002</c:v>
                </c:pt>
                <c:pt idx="42">
                  <c:v>39271.101662861998</c:v>
                </c:pt>
                <c:pt idx="43">
                  <c:v>39123.675490646798</c:v>
                </c:pt>
                <c:pt idx="44">
                  <c:v>39447.362436688098</c:v>
                </c:pt>
                <c:pt idx="45">
                  <c:v>39337.359765029702</c:v>
                </c:pt>
                <c:pt idx="46">
                  <c:v>39618.320703828002</c:v>
                </c:pt>
                <c:pt idx="47">
                  <c:v>37524.700712527003</c:v>
                </c:pt>
                <c:pt idx="48">
                  <c:v>38589.968522179697</c:v>
                </c:pt>
                <c:pt idx="49">
                  <c:v>38504.612339306499</c:v>
                </c:pt>
                <c:pt idx="50">
                  <c:v>38289.191629755202</c:v>
                </c:pt>
                <c:pt idx="51">
                  <c:v>39119.311684656401</c:v>
                </c:pt>
                <c:pt idx="52">
                  <c:v>38987.9241105197</c:v>
                </c:pt>
                <c:pt idx="53">
                  <c:v>38115.508480854303</c:v>
                </c:pt>
                <c:pt idx="54">
                  <c:v>38295.561086817797</c:v>
                </c:pt>
                <c:pt idx="55">
                  <c:v>38158.395029240099</c:v>
                </c:pt>
                <c:pt idx="56">
                  <c:v>37431.476761033002</c:v>
                </c:pt>
                <c:pt idx="57">
                  <c:v>37033.5229554201</c:v>
                </c:pt>
                <c:pt idx="58">
                  <c:v>36307.761848607501</c:v>
                </c:pt>
                <c:pt idx="59">
                  <c:v>36244.916313781199</c:v>
                </c:pt>
                <c:pt idx="60">
                  <c:v>37093.1008006017</c:v>
                </c:pt>
                <c:pt idx="61">
                  <c:v>36630.342636750298</c:v>
                </c:pt>
                <c:pt idx="62">
                  <c:v>34647.163741835699</c:v>
                </c:pt>
                <c:pt idx="63">
                  <c:v>27308.410315328201</c:v>
                </c:pt>
                <c:pt idx="64">
                  <c:v>22136.0046294372</c:v>
                </c:pt>
                <c:pt idx="65">
                  <c:v>27608.0780077325</c:v>
                </c:pt>
                <c:pt idx="66">
                  <c:v>28393.203039717198</c:v>
                </c:pt>
                <c:pt idx="67">
                  <c:v>30806.508025441199</c:v>
                </c:pt>
                <c:pt idx="68">
                  <c:v>32723.651653962901</c:v>
                </c:pt>
                <c:pt idx="69">
                  <c:v>33036.963906440098</c:v>
                </c:pt>
                <c:pt idx="70">
                  <c:v>35216.946444341003</c:v>
                </c:pt>
                <c:pt idx="71">
                  <c:v>36234.827258487603</c:v>
                </c:pt>
                <c:pt idx="72">
                  <c:v>37430.9184372979</c:v>
                </c:pt>
                <c:pt idx="73">
                  <c:v>36635.507009431603</c:v>
                </c:pt>
                <c:pt idx="74">
                  <c:v>43776.5193374312</c:v>
                </c:pt>
                <c:pt idx="75">
                  <c:v>40268.553044527704</c:v>
                </c:pt>
                <c:pt idx="76">
                  <c:v>41731.356786190197</c:v>
                </c:pt>
                <c:pt idx="77">
                  <c:v>42070.881942881097</c:v>
                </c:pt>
                <c:pt idx="78">
                  <c:v>44263.842875394497</c:v>
                </c:pt>
                <c:pt idx="79">
                  <c:v>42728.082692834199</c:v>
                </c:pt>
                <c:pt idx="80">
                  <c:v>42505.338301950302</c:v>
                </c:pt>
              </c:numCache>
            </c:numRef>
          </c:val>
          <c:smooth val="0"/>
          <c:extLst>
            <c:ext xmlns:c16="http://schemas.microsoft.com/office/drawing/2014/chart" uri="{C3380CC4-5D6E-409C-BE32-E72D297353CC}">
              <c16:uniqueId val="{00000000-2137-43C1-9870-26C51DFB0EEE}"/>
            </c:ext>
          </c:extLst>
        </c:ser>
        <c:ser>
          <c:idx val="0"/>
          <c:order val="1"/>
          <c:tx>
            <c:strRef>
              <c:f>datos!$R$4</c:f>
              <c:strCache>
                <c:ptCount val="1"/>
                <c:pt idx="0">
                  <c:v>Tendencia-Ciclo</c:v>
                </c:pt>
              </c:strCache>
            </c:strRef>
          </c:tx>
          <c:spPr>
            <a:ln w="9525">
              <a:solidFill>
                <a:srgbClr val="C00000"/>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datos!$R$5:$R$85</c:f>
              <c:numCache>
                <c:formatCode>#,##0.0</c:formatCode>
                <c:ptCount val="81"/>
                <c:pt idx="0">
                  <c:v>32989.202489095449</c:v>
                </c:pt>
                <c:pt idx="1">
                  <c:v>32946.458689650484</c:v>
                </c:pt>
                <c:pt idx="2">
                  <c:v>32972.304075760621</c:v>
                </c:pt>
                <c:pt idx="3">
                  <c:v>33046.270979460518</c:v>
                </c:pt>
                <c:pt idx="4">
                  <c:v>33140.583167110577</c:v>
                </c:pt>
                <c:pt idx="5">
                  <c:v>33209.90370717457</c:v>
                </c:pt>
                <c:pt idx="6">
                  <c:v>33204.84708598529</c:v>
                </c:pt>
                <c:pt idx="7">
                  <c:v>33122.857355068052</c:v>
                </c:pt>
                <c:pt idx="8">
                  <c:v>32978.205600064131</c:v>
                </c:pt>
                <c:pt idx="9">
                  <c:v>32771.168684489865</c:v>
                </c:pt>
                <c:pt idx="10">
                  <c:v>32498.761480493733</c:v>
                </c:pt>
                <c:pt idx="11">
                  <c:v>32195.39914798156</c:v>
                </c:pt>
                <c:pt idx="12">
                  <c:v>31902.860794461929</c:v>
                </c:pt>
                <c:pt idx="13">
                  <c:v>31660.844836923592</c:v>
                </c:pt>
                <c:pt idx="14">
                  <c:v>31493.106817652231</c:v>
                </c:pt>
                <c:pt idx="15">
                  <c:v>31446.79701867756</c:v>
                </c:pt>
                <c:pt idx="16">
                  <c:v>31529.624745935969</c:v>
                </c:pt>
                <c:pt idx="17">
                  <c:v>31694.481175477755</c:v>
                </c:pt>
                <c:pt idx="18">
                  <c:v>31915.253411564841</c:v>
                </c:pt>
                <c:pt idx="19">
                  <c:v>32183.49677725702</c:v>
                </c:pt>
                <c:pt idx="20">
                  <c:v>32482.857256831157</c:v>
                </c:pt>
                <c:pt idx="21">
                  <c:v>32804.469479820131</c:v>
                </c:pt>
                <c:pt idx="22">
                  <c:v>33125.382021083315</c:v>
                </c:pt>
                <c:pt idx="23">
                  <c:v>33410.688919498527</c:v>
                </c:pt>
                <c:pt idx="24">
                  <c:v>33671.432484334124</c:v>
                </c:pt>
                <c:pt idx="25">
                  <c:v>33900.563757718111</c:v>
                </c:pt>
                <c:pt idx="26">
                  <c:v>34111.285952607817</c:v>
                </c:pt>
                <c:pt idx="27">
                  <c:v>34315.832707445756</c:v>
                </c:pt>
                <c:pt idx="28">
                  <c:v>34530.427115236016</c:v>
                </c:pt>
                <c:pt idx="29">
                  <c:v>34770.430729037995</c:v>
                </c:pt>
                <c:pt idx="30">
                  <c:v>35050.16446605845</c:v>
                </c:pt>
                <c:pt idx="31">
                  <c:v>35355.189520253436</c:v>
                </c:pt>
                <c:pt idx="32">
                  <c:v>35666.14037587538</c:v>
                </c:pt>
                <c:pt idx="33">
                  <c:v>36015.407868018359</c:v>
                </c:pt>
                <c:pt idx="34">
                  <c:v>36410.566935377625</c:v>
                </c:pt>
                <c:pt idx="35">
                  <c:v>36850.238333828413</c:v>
                </c:pt>
                <c:pt idx="36">
                  <c:v>37309.716068082511</c:v>
                </c:pt>
                <c:pt idx="37">
                  <c:v>37772.399519809143</c:v>
                </c:pt>
                <c:pt idx="38">
                  <c:v>38216.971990270133</c:v>
                </c:pt>
                <c:pt idx="39">
                  <c:v>38596.534247506541</c:v>
                </c:pt>
                <c:pt idx="40">
                  <c:v>38900.105603146134</c:v>
                </c:pt>
                <c:pt idx="41">
                  <c:v>39132.44775691726</c:v>
                </c:pt>
                <c:pt idx="42">
                  <c:v>39282.221590111389</c:v>
                </c:pt>
                <c:pt idx="43">
                  <c:v>39319.177087520846</c:v>
                </c:pt>
                <c:pt idx="44">
                  <c:v>39275.665016734289</c:v>
                </c:pt>
                <c:pt idx="45">
                  <c:v>39136.343356578043</c:v>
                </c:pt>
                <c:pt idx="46">
                  <c:v>38934.911054595257</c:v>
                </c:pt>
                <c:pt idx="47">
                  <c:v>38762.146961927734</c:v>
                </c:pt>
                <c:pt idx="48">
                  <c:v>38651.184864200397</c:v>
                </c:pt>
                <c:pt idx="49">
                  <c:v>38618.467907396036</c:v>
                </c:pt>
                <c:pt idx="50">
                  <c:v>38653.874995410108</c:v>
                </c:pt>
                <c:pt idx="51">
                  <c:v>38707.620871785184</c:v>
                </c:pt>
                <c:pt idx="52">
                  <c:v>38704.310234339842</c:v>
                </c:pt>
                <c:pt idx="53">
                  <c:v>38583.060238066988</c:v>
                </c:pt>
                <c:pt idx="54">
                  <c:v>38308.808527797933</c:v>
                </c:pt>
                <c:pt idx="55">
                  <c:v>37924.789781787978</c:v>
                </c:pt>
                <c:pt idx="56">
                  <c:v>37501.716042424479</c:v>
                </c:pt>
                <c:pt idx="57">
                  <c:v>37112.277039405315</c:v>
                </c:pt>
                <c:pt idx="58">
                  <c:v>36786.005808667243</c:v>
                </c:pt>
                <c:pt idx="59">
                  <c:v>36495.704483995833</c:v>
                </c:pt>
                <c:pt idx="60">
                  <c:v>36215.208423701988</c:v>
                </c:pt>
                <c:pt idx="61">
                  <c:v>35944.503441492961</c:v>
                </c:pt>
                <c:pt idx="62">
                  <c:v>35736.459212066708</c:v>
                </c:pt>
                <c:pt idx="63">
                  <c:v>27513.829468550786</c:v>
                </c:pt>
                <c:pt idx="64">
                  <c:v>27719.969745740491</c:v>
                </c:pt>
                <c:pt idx="65">
                  <c:v>28294.996599934122</c:v>
                </c:pt>
                <c:pt idx="66">
                  <c:v>29260.215183475491</c:v>
                </c:pt>
                <c:pt idx="67">
                  <c:v>30539.128472951856</c:v>
                </c:pt>
                <c:pt idx="68">
                  <c:v>31982.22494553552</c:v>
                </c:pt>
                <c:pt idx="69">
                  <c:v>33457.560223228174</c:v>
                </c:pt>
                <c:pt idx="70">
                  <c:v>34870.57104350024</c:v>
                </c:pt>
                <c:pt idx="71">
                  <c:v>36183.716285714552</c:v>
                </c:pt>
                <c:pt idx="72">
                  <c:v>37398.154809709769</c:v>
                </c:pt>
                <c:pt idx="73">
                  <c:v>38545.242888185625</c:v>
                </c:pt>
                <c:pt idx="74">
                  <c:v>39634.28405105375</c:v>
                </c:pt>
                <c:pt idx="75">
                  <c:v>40623.909907683046</c:v>
                </c:pt>
                <c:pt idx="76">
                  <c:v>41455.403491782316</c:v>
                </c:pt>
                <c:pt idx="77">
                  <c:v>42085.080752870766</c:v>
                </c:pt>
                <c:pt idx="78">
                  <c:v>42514.84712225289</c:v>
                </c:pt>
                <c:pt idx="79">
                  <c:v>42797.598935441783</c:v>
                </c:pt>
                <c:pt idx="80">
                  <c:v>42990.618995337529</c:v>
                </c:pt>
              </c:numCache>
            </c:numRef>
          </c:val>
          <c:smooth val="0"/>
          <c:extLst>
            <c:ext xmlns:c16="http://schemas.microsoft.com/office/drawing/2014/chart" uri="{C3380CC4-5D6E-409C-BE32-E72D297353CC}">
              <c16:uniqueId val="{00000001-2137-43C1-9870-26C51DFB0EEE}"/>
            </c:ext>
          </c:extLst>
        </c:ser>
        <c:dLbls>
          <c:showLegendKey val="0"/>
          <c:showVal val="0"/>
          <c:showCatName val="0"/>
          <c:showSerName val="0"/>
          <c:showPercent val="0"/>
          <c:showBubbleSize val="0"/>
        </c:dLbls>
        <c:smooth val="0"/>
        <c:axId val="616593960"/>
        <c:axId val="530007592"/>
      </c:lineChart>
      <c:catAx>
        <c:axId val="616593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592"/>
        <c:crosses val="autoZero"/>
        <c:auto val="1"/>
        <c:lblAlgn val="ctr"/>
        <c:lblOffset val="0"/>
        <c:tickLblSkip val="1"/>
        <c:tickMarkSkip val="1"/>
        <c:noMultiLvlLbl val="1"/>
      </c:catAx>
      <c:valAx>
        <c:axId val="530007592"/>
        <c:scaling>
          <c:orientation val="minMax"/>
          <c:max val="45000"/>
          <c:min val="2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16593960"/>
        <c:crosses val="max"/>
        <c:crossBetween val="between"/>
        <c:majorUnit val="48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48602242088835"/>
          <c:y val="0.93827893314093769"/>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6350" cap="flat">
              <a:solidFill>
                <a:srgbClr val="95B3D7"/>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datos!$S$5:$S$85</c:f>
              <c:numCache>
                <c:formatCode>#,##0.0</c:formatCode>
                <c:ptCount val="81"/>
                <c:pt idx="0">
                  <c:v>3001.0131022156502</c:v>
                </c:pt>
                <c:pt idx="1">
                  <c:v>2813.3300896422802</c:v>
                </c:pt>
                <c:pt idx="2">
                  <c:v>2646.37040670539</c:v>
                </c:pt>
                <c:pt idx="3">
                  <c:v>2594.0108586719298</c:v>
                </c:pt>
                <c:pt idx="4">
                  <c:v>2685.9156612433899</c:v>
                </c:pt>
                <c:pt idx="5">
                  <c:v>2855.5641100737498</c:v>
                </c:pt>
                <c:pt idx="6">
                  <c:v>2912.7679189902601</c:v>
                </c:pt>
                <c:pt idx="7">
                  <c:v>3685.4446091639902</c:v>
                </c:pt>
                <c:pt idx="8">
                  <c:v>2568.8542741091601</c:v>
                </c:pt>
                <c:pt idx="9">
                  <c:v>2539.0829409276498</c:v>
                </c:pt>
                <c:pt idx="10">
                  <c:v>2450.6194514547901</c:v>
                </c:pt>
                <c:pt idx="11">
                  <c:v>2432.9232858748401</c:v>
                </c:pt>
                <c:pt idx="12">
                  <c:v>2205.96870624743</c:v>
                </c:pt>
                <c:pt idx="13">
                  <c:v>2004.96847706997</c:v>
                </c:pt>
                <c:pt idx="14">
                  <c:v>2102.92302615482</c:v>
                </c:pt>
                <c:pt idx="15">
                  <c:v>2433.12418063314</c:v>
                </c:pt>
                <c:pt idx="16">
                  <c:v>2576.0707752882799</c:v>
                </c:pt>
                <c:pt idx="17">
                  <c:v>2558.9660880933002</c:v>
                </c:pt>
                <c:pt idx="18">
                  <c:v>3003.4361828335</c:v>
                </c:pt>
                <c:pt idx="19">
                  <c:v>2533.7413170582399</c:v>
                </c:pt>
                <c:pt idx="20">
                  <c:v>2965.68592137325</c:v>
                </c:pt>
                <c:pt idx="21">
                  <c:v>2916.1243024149398</c:v>
                </c:pt>
                <c:pt idx="22">
                  <c:v>2891.9184189140301</c:v>
                </c:pt>
                <c:pt idx="23">
                  <c:v>3239.8414049704402</c:v>
                </c:pt>
                <c:pt idx="24">
                  <c:v>3382.5061475307798</c:v>
                </c:pt>
                <c:pt idx="25">
                  <c:v>3394.5886981697699</c:v>
                </c:pt>
                <c:pt idx="26">
                  <c:v>3322.4110246115602</c:v>
                </c:pt>
                <c:pt idx="27">
                  <c:v>3184.41599573657</c:v>
                </c:pt>
                <c:pt idx="28">
                  <c:v>3016.9910282384099</c:v>
                </c:pt>
                <c:pt idx="29">
                  <c:v>3076.0317116838501</c:v>
                </c:pt>
                <c:pt idx="30">
                  <c:v>3154.31541184864</c:v>
                </c:pt>
                <c:pt idx="31">
                  <c:v>3722.0115609335699</c:v>
                </c:pt>
                <c:pt idx="32">
                  <c:v>3646.5745635247199</c:v>
                </c:pt>
                <c:pt idx="33">
                  <c:v>3837.5700828419799</c:v>
                </c:pt>
                <c:pt idx="34">
                  <c:v>3988.0350731365402</c:v>
                </c:pt>
                <c:pt idx="35">
                  <c:v>4318.0704201322696</c:v>
                </c:pt>
                <c:pt idx="36">
                  <c:v>3706.9969195153199</c:v>
                </c:pt>
                <c:pt idx="37">
                  <c:v>4324.5189752283304</c:v>
                </c:pt>
                <c:pt idx="38">
                  <c:v>4569.2805637963502</c:v>
                </c:pt>
                <c:pt idx="39">
                  <c:v>4331.5639935199597</c:v>
                </c:pt>
                <c:pt idx="40">
                  <c:v>4536.22116399074</c:v>
                </c:pt>
                <c:pt idx="41">
                  <c:v>4921.8075436066802</c:v>
                </c:pt>
                <c:pt idx="42">
                  <c:v>4744.1718195755102</c:v>
                </c:pt>
                <c:pt idx="43">
                  <c:v>4582.4530681168599</c:v>
                </c:pt>
                <c:pt idx="44">
                  <c:v>4519.9388254843998</c:v>
                </c:pt>
                <c:pt idx="45">
                  <c:v>4656.3843013538999</c:v>
                </c:pt>
                <c:pt idx="46">
                  <c:v>4826.7042722590904</c:v>
                </c:pt>
                <c:pt idx="47">
                  <c:v>4026.8089527510801</c:v>
                </c:pt>
                <c:pt idx="48">
                  <c:v>3936.7515086243802</c:v>
                </c:pt>
                <c:pt idx="49">
                  <c:v>3837.3156785370602</c:v>
                </c:pt>
                <c:pt idx="50">
                  <c:v>4291.4237271365901</c:v>
                </c:pt>
                <c:pt idx="51">
                  <c:v>4488.8947047028296</c:v>
                </c:pt>
                <c:pt idx="52">
                  <c:v>4618.1075122419898</c:v>
                </c:pt>
                <c:pt idx="53">
                  <c:v>4211.9036624606197</c:v>
                </c:pt>
                <c:pt idx="54">
                  <c:v>3778.4742827207601</c:v>
                </c:pt>
                <c:pt idx="55">
                  <c:v>3718.3680062614499</c:v>
                </c:pt>
                <c:pt idx="56">
                  <c:v>3539.67859253916</c:v>
                </c:pt>
                <c:pt idx="57">
                  <c:v>3633.8976475924501</c:v>
                </c:pt>
                <c:pt idx="58">
                  <c:v>3707.0522372406299</c:v>
                </c:pt>
                <c:pt idx="59">
                  <c:v>3518.3972322437799</c:v>
                </c:pt>
                <c:pt idx="60">
                  <c:v>3920.8739986308401</c:v>
                </c:pt>
                <c:pt idx="61">
                  <c:v>3526.8871051312999</c:v>
                </c:pt>
                <c:pt idx="62">
                  <c:v>3273.2931945949599</c:v>
                </c:pt>
                <c:pt idx="63">
                  <c:v>2136.07219766565</c:v>
                </c:pt>
                <c:pt idx="64">
                  <c:v>1543.31872272084</c:v>
                </c:pt>
                <c:pt idx="65">
                  <c:v>1735.2598899598299</c:v>
                </c:pt>
                <c:pt idx="66">
                  <c:v>2112.0617418632401</c:v>
                </c:pt>
                <c:pt idx="67">
                  <c:v>2400.1797141074599</c:v>
                </c:pt>
                <c:pt idx="68">
                  <c:v>2460.3755368564098</c:v>
                </c:pt>
                <c:pt idx="69">
                  <c:v>2562.1719268860602</c:v>
                </c:pt>
                <c:pt idx="70">
                  <c:v>2642.3462642179902</c:v>
                </c:pt>
                <c:pt idx="71">
                  <c:v>2962.15703149305</c:v>
                </c:pt>
                <c:pt idx="72">
                  <c:v>3071.44289748354</c:v>
                </c:pt>
                <c:pt idx="73">
                  <c:v>3086.61993903543</c:v>
                </c:pt>
                <c:pt idx="74">
                  <c:v>6291.3744567118101</c:v>
                </c:pt>
                <c:pt idx="75">
                  <c:v>3769.3513418467501</c:v>
                </c:pt>
                <c:pt idx="76">
                  <c:v>4358.99051321557</c:v>
                </c:pt>
                <c:pt idx="77">
                  <c:v>4513.1197483972301</c:v>
                </c:pt>
                <c:pt idx="78">
                  <c:v>4860.6809325840804</c:v>
                </c:pt>
                <c:pt idx="79">
                  <c:v>4872.8591257931203</c:v>
                </c:pt>
                <c:pt idx="80">
                  <c:v>4508.5093051274298</c:v>
                </c:pt>
              </c:numCache>
            </c:numRef>
          </c:val>
          <c:smooth val="0"/>
          <c:extLst>
            <c:ext xmlns:c16="http://schemas.microsoft.com/office/drawing/2014/chart" uri="{C3380CC4-5D6E-409C-BE32-E72D297353CC}">
              <c16:uniqueId val="{00000000-33FC-4C05-BAF5-7ACBE326FEA0}"/>
            </c:ext>
          </c:extLst>
        </c:ser>
        <c:ser>
          <c:idx val="0"/>
          <c:order val="1"/>
          <c:tx>
            <c:strRef>
              <c:f>datos!$T$4</c:f>
              <c:strCache>
                <c:ptCount val="1"/>
                <c:pt idx="0">
                  <c:v>Tendencia-Ciclo</c:v>
                </c:pt>
              </c:strCache>
            </c:strRef>
          </c:tx>
          <c:spPr>
            <a:ln w="9525">
              <a:solidFill>
                <a:srgbClr val="C00000"/>
              </a:solidFill>
              <a:prstDash val="solid"/>
            </a:ln>
            <a:effectLst/>
          </c:spPr>
          <c:marker>
            <c:symbol val="none"/>
          </c:marker>
          <c:cat>
            <c:multiLvlStrRef>
              <c:f>datos!$A$5:$B$85</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datos!$T$5:$T$85</c:f>
              <c:numCache>
                <c:formatCode>#,##0.0</c:formatCode>
                <c:ptCount val="81"/>
                <c:pt idx="0">
                  <c:v>2978.6930863242401</c:v>
                </c:pt>
                <c:pt idx="1">
                  <c:v>2838.5774455723199</c:v>
                </c:pt>
                <c:pt idx="2">
                  <c:v>2744.0435207536702</c:v>
                </c:pt>
                <c:pt idx="3">
                  <c:v>2710.4954551830097</c:v>
                </c:pt>
                <c:pt idx="4">
                  <c:v>2731.0683710911298</c:v>
                </c:pt>
                <c:pt idx="5">
                  <c:v>2775.49208147432</c:v>
                </c:pt>
                <c:pt idx="6">
                  <c:v>2802.26784847517</c:v>
                </c:pt>
                <c:pt idx="7">
                  <c:v>2784.87515057255</c:v>
                </c:pt>
                <c:pt idx="8">
                  <c:v>2712.1760175467298</c:v>
                </c:pt>
                <c:pt idx="9">
                  <c:v>2592.9508544151799</c:v>
                </c:pt>
                <c:pt idx="10">
                  <c:v>2455.7980591455571</c:v>
                </c:pt>
                <c:pt idx="11">
                  <c:v>2338.65463691274</c:v>
                </c:pt>
                <c:pt idx="12">
                  <c:v>2266.6286409467311</c:v>
                </c:pt>
                <c:pt idx="13">
                  <c:v>2254.5941943764328</c:v>
                </c:pt>
                <c:pt idx="14">
                  <c:v>2293.8439499418091</c:v>
                </c:pt>
                <c:pt idx="15">
                  <c:v>2372.1601365964189</c:v>
                </c:pt>
                <c:pt idx="16">
                  <c:v>2476.6218455731191</c:v>
                </c:pt>
                <c:pt idx="17">
                  <c:v>2578.8582918237348</c:v>
                </c:pt>
                <c:pt idx="18">
                  <c:v>2665.0674115246047</c:v>
                </c:pt>
                <c:pt idx="19">
                  <c:v>2740.6354133750201</c:v>
                </c:pt>
                <c:pt idx="20">
                  <c:v>2828.1407674007401</c:v>
                </c:pt>
                <c:pt idx="21">
                  <c:v>2941.8342985916497</c:v>
                </c:pt>
                <c:pt idx="22">
                  <c:v>3074.7764583120397</c:v>
                </c:pt>
                <c:pt idx="23">
                  <c:v>3198.2960094261598</c:v>
                </c:pt>
                <c:pt idx="24">
                  <c:v>3280.5445525070199</c:v>
                </c:pt>
                <c:pt idx="25">
                  <c:v>3299.96579950249</c:v>
                </c:pt>
                <c:pt idx="26">
                  <c:v>3259.1322377505503</c:v>
                </c:pt>
                <c:pt idx="27">
                  <c:v>3191.4042243855301</c:v>
                </c:pt>
                <c:pt idx="28">
                  <c:v>3138.3527853686201</c:v>
                </c:pt>
                <c:pt idx="29">
                  <c:v>3144.2658872819802</c:v>
                </c:pt>
                <c:pt idx="30">
                  <c:v>3240.4191414656598</c:v>
                </c:pt>
                <c:pt idx="31">
                  <c:v>3410.2584237533802</c:v>
                </c:pt>
                <c:pt idx="32">
                  <c:v>3613.1705954424897</c:v>
                </c:pt>
                <c:pt idx="33">
                  <c:v>3816.7686999440302</c:v>
                </c:pt>
                <c:pt idx="34">
                  <c:v>3993.7343005289604</c:v>
                </c:pt>
                <c:pt idx="35">
                  <c:v>4128.9502267153002</c:v>
                </c:pt>
                <c:pt idx="36">
                  <c:v>4232.4494726439898</c:v>
                </c:pt>
                <c:pt idx="37">
                  <c:v>4325.12332355949</c:v>
                </c:pt>
                <c:pt idx="38">
                  <c:v>4421.3644527730994</c:v>
                </c:pt>
                <c:pt idx="39">
                  <c:v>4514.1270071539202</c:v>
                </c:pt>
                <c:pt idx="40">
                  <c:v>4596.9420597414701</c:v>
                </c:pt>
                <c:pt idx="41">
                  <c:v>4662.2293587845597</c:v>
                </c:pt>
                <c:pt idx="42">
                  <c:v>4691.8711991914097</c:v>
                </c:pt>
                <c:pt idx="43">
                  <c:v>4666.50721675149</c:v>
                </c:pt>
                <c:pt idx="44">
                  <c:v>4584.0535591421394</c:v>
                </c:pt>
                <c:pt idx="45">
                  <c:v>4449.5412881578995</c:v>
                </c:pt>
                <c:pt idx="46">
                  <c:v>4301.5421218085703</c:v>
                </c:pt>
                <c:pt idx="47">
                  <c:v>4195.6137797538904</c:v>
                </c:pt>
                <c:pt idx="48">
                  <c:v>4162.4796496618901</c:v>
                </c:pt>
                <c:pt idx="49">
                  <c:v>4192.7359163482097</c:v>
                </c:pt>
                <c:pt idx="50">
                  <c:v>4252.3778226271497</c:v>
                </c:pt>
                <c:pt idx="51">
                  <c:v>4288.4920114373599</c:v>
                </c:pt>
                <c:pt idx="52">
                  <c:v>4251.5399522063499</c:v>
                </c:pt>
                <c:pt idx="53">
                  <c:v>4130.8396261656899</c:v>
                </c:pt>
                <c:pt idx="54">
                  <c:v>3958.7742274374004</c:v>
                </c:pt>
                <c:pt idx="55">
                  <c:v>3793.2741364092999</c:v>
                </c:pt>
                <c:pt idx="56">
                  <c:v>3684.3922317476599</c:v>
                </c:pt>
                <c:pt idx="57">
                  <c:v>3644.1239050887698</c:v>
                </c:pt>
                <c:pt idx="58">
                  <c:v>3638.4215046231902</c:v>
                </c:pt>
                <c:pt idx="59">
                  <c:v>3613.4476956316403</c:v>
                </c:pt>
                <c:pt idx="60">
                  <c:v>3523.0008833352399</c:v>
                </c:pt>
                <c:pt idx="61">
                  <c:v>3358.73862440317</c:v>
                </c:pt>
                <c:pt idx="62">
                  <c:v>3152.5815875981098</c:v>
                </c:pt>
                <c:pt idx="63">
                  <c:v>2218.9174280103252</c:v>
                </c:pt>
                <c:pt idx="64">
                  <c:v>2095.8399335009012</c:v>
                </c:pt>
                <c:pt idx="65">
                  <c:v>2054.993667424601</c:v>
                </c:pt>
                <c:pt idx="66">
                  <c:v>2102.4525701582952</c:v>
                </c:pt>
                <c:pt idx="67">
                  <c:v>2224.239974357235</c:v>
                </c:pt>
                <c:pt idx="68">
                  <c:v>2384.2968722000519</c:v>
                </c:pt>
                <c:pt idx="69">
                  <c:v>2551.3675556982253</c:v>
                </c:pt>
                <c:pt idx="70">
                  <c:v>2707.0013180174383</c:v>
                </c:pt>
                <c:pt idx="71">
                  <c:v>2860.3993181307619</c:v>
                </c:pt>
                <c:pt idx="72">
                  <c:v>3033.5748381509538</c:v>
                </c:pt>
                <c:pt idx="73">
                  <c:v>3255.1526560037</c:v>
                </c:pt>
                <c:pt idx="74">
                  <c:v>3542.1618643055099</c:v>
                </c:pt>
                <c:pt idx="75">
                  <c:v>3879.3444805019999</c:v>
                </c:pt>
                <c:pt idx="76">
                  <c:v>4212.2583977320801</c:v>
                </c:pt>
                <c:pt idx="77">
                  <c:v>4486.0372549512595</c:v>
                </c:pt>
                <c:pt idx="78">
                  <c:v>4657.2395026682607</c:v>
                </c:pt>
                <c:pt idx="79">
                  <c:v>4706.6118509487696</c:v>
                </c:pt>
                <c:pt idx="80">
                  <c:v>4665.5432272316802</c:v>
                </c:pt>
              </c:numCache>
            </c:numRef>
          </c:val>
          <c:smooth val="0"/>
          <c:extLst>
            <c:ext xmlns:c16="http://schemas.microsoft.com/office/drawing/2014/chart" uri="{C3380CC4-5D6E-409C-BE32-E72D297353CC}">
              <c16:uniqueId val="{00000001-33FC-4C05-BAF5-7ACBE326FEA0}"/>
            </c:ext>
          </c:extLst>
        </c:ser>
        <c:dLbls>
          <c:showLegendKey val="0"/>
          <c:showVal val="0"/>
          <c:showCatName val="0"/>
          <c:showSerName val="0"/>
          <c:showPercent val="0"/>
          <c:showBubbleSize val="0"/>
        </c:dLbls>
        <c:smooth val="0"/>
        <c:axId val="530005240"/>
        <c:axId val="530005632"/>
      </c:lineChart>
      <c:catAx>
        <c:axId val="530005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5632"/>
        <c:crosses val="autoZero"/>
        <c:auto val="1"/>
        <c:lblAlgn val="ctr"/>
        <c:lblOffset val="0"/>
        <c:tickLblSkip val="1"/>
        <c:tickMarkSkip val="1"/>
        <c:noMultiLvlLbl val="1"/>
      </c:catAx>
      <c:valAx>
        <c:axId val="530005632"/>
        <c:scaling>
          <c:orientation val="minMax"/>
          <c:max val="6400"/>
          <c:min val="1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5240"/>
        <c:crosses val="max"/>
        <c:crossBetween val="between"/>
        <c:majorUnit val="10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43FC0-08AA-4039-9F4F-1944C6FF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5015</TotalTime>
  <Pages>10</Pages>
  <Words>2057</Words>
  <Characters>11317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GUILLEN MEDINA MOISES</cp:lastModifiedBy>
  <cp:revision>1707</cp:revision>
  <cp:lastPrinted>2021-05-24T14:02:00Z</cp:lastPrinted>
  <dcterms:created xsi:type="dcterms:W3CDTF">2019-08-23T17:06:00Z</dcterms:created>
  <dcterms:modified xsi:type="dcterms:W3CDTF">2021-10-26T23:41:00Z</dcterms:modified>
  <cp:category>ESTADÍSTICAS DE COMERCIO EXTERIOR</cp:category>
</cp:coreProperties>
</file>