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CB6C" w14:textId="77777777" w:rsidR="003B76B4" w:rsidRDefault="003B76B4" w:rsidP="003B76B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0A40E62" wp14:editId="40C8A49C">
                <wp:simplePos x="0" y="0"/>
                <wp:positionH relativeFrom="column">
                  <wp:posOffset>3007995</wp:posOffset>
                </wp:positionH>
                <wp:positionV relativeFrom="paragraph">
                  <wp:posOffset>65405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ECFD7EB" w14:textId="77777777" w:rsidR="003B76B4" w:rsidRPr="00E70F77" w:rsidRDefault="003B76B4" w:rsidP="003B76B4">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40E62" id="_x0000_t202" coordsize="21600,21600" o:spt="202" path="m,l,21600r21600,l21600,xe">
                <v:stroke joinstyle="miter"/>
                <v:path gradientshapeok="t" o:connecttype="rect"/>
              </v:shapetype>
              <v:shape id="Cuadro de texto 217" o:spid="_x0000_s1026" type="#_x0000_t202" style="position:absolute;left:0;text-align:left;margin-left:236.85pt;margin-top:5.1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" stroked="f">
                <v:textbox>
                  <w:txbxContent>
                    <w:p w14:paraId="4ECFD7EB" w14:textId="77777777" w:rsidR="003B76B4" w:rsidRPr="00E70F77" w:rsidRDefault="003B76B4" w:rsidP="003B76B4">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septiembre</w:t>
                      </w:r>
                    </w:p>
                  </w:txbxContent>
                </v:textbox>
                <w10:wrap type="square"/>
              </v:shape>
            </w:pict>
          </mc:Fallback>
        </mc:AlternateContent>
      </w:r>
    </w:p>
    <w:p w14:paraId="569ADB67" w14:textId="77777777" w:rsidR="003B76B4" w:rsidRDefault="003B76B4" w:rsidP="003B76B4">
      <w:pPr>
        <w:tabs>
          <w:tab w:val="left" w:pos="8789"/>
        </w:tabs>
        <w:ind w:right="51"/>
        <w:jc w:val="center"/>
        <w:rPr>
          <w:b/>
          <w:sz w:val="28"/>
        </w:rPr>
      </w:pPr>
    </w:p>
    <w:p w14:paraId="0DDFF136" w14:textId="77777777" w:rsidR="003B76B4" w:rsidRPr="00A410F9" w:rsidRDefault="003B76B4" w:rsidP="003B76B4">
      <w:pPr>
        <w:pStyle w:val="Profesin"/>
        <w:contextualSpacing/>
        <w:outlineLvl w:val="0"/>
      </w:pPr>
    </w:p>
    <w:p w14:paraId="63356295" w14:textId="77777777" w:rsidR="003B76B4" w:rsidRPr="00773DD9" w:rsidRDefault="003B76B4" w:rsidP="003B76B4">
      <w:pPr>
        <w:pStyle w:val="Profesin"/>
        <w:outlineLvl w:val="0"/>
        <w:rPr>
          <w:b w:val="0"/>
          <w:caps w:val="0"/>
          <w:sz w:val="24"/>
          <w:szCs w:val="24"/>
        </w:rPr>
      </w:pPr>
      <w:r w:rsidRPr="00773DD9">
        <w:rPr>
          <w:sz w:val="24"/>
          <w:szCs w:val="24"/>
        </w:rPr>
        <w:t>INDICADORES DE Empresas Comerciales</w:t>
      </w:r>
    </w:p>
    <w:p w14:paraId="1213D04A" w14:textId="77777777" w:rsidR="003B76B4" w:rsidRPr="00773DD9" w:rsidRDefault="003B76B4" w:rsidP="003B76B4">
      <w:pPr>
        <w:jc w:val="center"/>
        <w:rPr>
          <w:b/>
          <w:spacing w:val="25"/>
        </w:rPr>
      </w:pPr>
      <w:r w:rsidRPr="00773DD9">
        <w:rPr>
          <w:b/>
          <w:spacing w:val="25"/>
        </w:rPr>
        <w:t>CIFRAS DURANTE JUNIO DE 2021</w:t>
      </w:r>
    </w:p>
    <w:p w14:paraId="1D2A586A" w14:textId="77777777" w:rsidR="003B76B4" w:rsidRPr="00773DD9" w:rsidRDefault="003B76B4" w:rsidP="003B76B4">
      <w:pPr>
        <w:jc w:val="center"/>
        <w:rPr>
          <w:b/>
          <w:i/>
          <w:spacing w:val="25"/>
        </w:rPr>
      </w:pPr>
      <w:r w:rsidRPr="00773DD9">
        <w:rPr>
          <w:b/>
          <w:i/>
          <w:spacing w:val="25"/>
        </w:rPr>
        <w:t>(Cifras desestacionalizadas)</w:t>
      </w:r>
    </w:p>
    <w:p w14:paraId="7C8E9074" w14:textId="77777777" w:rsidR="003B76B4" w:rsidRPr="009A09E1" w:rsidRDefault="003B76B4" w:rsidP="003B76B4">
      <w:pPr>
        <w:spacing w:before="240"/>
        <w:ind w:left="-142" w:right="-547"/>
        <w:rPr>
          <w:snapToGrid w:val="0"/>
          <w:spacing w:val="6"/>
        </w:rPr>
      </w:pPr>
      <w:r w:rsidRPr="009A09E1">
        <w:rPr>
          <w:snapToGrid w:val="0"/>
          <w:spacing w:val="6"/>
        </w:rPr>
        <w:t>El Instituto Nacional de Estadística y Geografía (INEGI) informa que en el sexto mes de 2021 en las Empresas Comerciales al por Mayor los Ingresos</w:t>
      </w:r>
      <w:r w:rsidRPr="009A09E1">
        <w:rPr>
          <w:snapToGrid w:val="0"/>
          <w:vertAlign w:val="superscript"/>
        </w:rPr>
        <w:footnoteReference w:id="1"/>
      </w:r>
      <w:r w:rsidRPr="009A09E1">
        <w:rPr>
          <w:snapToGrid w:val="0"/>
          <w:spacing w:val="6"/>
        </w:rPr>
        <w:t xml:space="preserve"> reales por suministro de bienes y servicios disminuyeron 0.1%, mientras que las Remuneraciones medias reales pagadas fueron superiores en 2.2% y el Personal ocupado total en 0.2% respecto al mes inmediato anterior, con cifras desestacionalizadas</w:t>
      </w:r>
      <w:r w:rsidRPr="009A09E1">
        <w:rPr>
          <w:rStyle w:val="Refdenotaalpie"/>
          <w:snapToGrid w:val="0"/>
          <w:spacing w:val="6"/>
        </w:rPr>
        <w:footnoteReference w:id="2"/>
      </w:r>
      <w:r w:rsidRPr="009A09E1">
        <w:rPr>
          <w:snapToGrid w:val="0"/>
          <w:spacing w:val="6"/>
        </w:rPr>
        <w:t>.</w:t>
      </w:r>
    </w:p>
    <w:p w14:paraId="0448A9F4" w14:textId="77777777" w:rsidR="003B76B4" w:rsidRPr="007F014B" w:rsidRDefault="003B76B4" w:rsidP="003B76B4">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72ACBA32" w14:textId="77777777" w:rsidR="003B76B4" w:rsidRPr="007F014B" w:rsidRDefault="003B76B4" w:rsidP="003B76B4">
      <w:pPr>
        <w:pStyle w:val="p0"/>
        <w:keepLines w:val="0"/>
        <w:spacing w:before="0"/>
        <w:jc w:val="center"/>
        <w:rPr>
          <w:rFonts w:ascii="Arial" w:hAnsi="Arial"/>
          <w:b/>
          <w:smallCaps/>
          <w:color w:val="auto"/>
          <w:sz w:val="22"/>
        </w:rPr>
      </w:pPr>
      <w:r w:rsidRPr="007F014B">
        <w:rPr>
          <w:rFonts w:ascii="Arial" w:hAnsi="Arial"/>
          <w:b/>
          <w:smallCaps/>
          <w:color w:val="auto"/>
          <w:sz w:val="22"/>
        </w:rPr>
        <w:t>Indicadores de las Empresas Comerciales al por Mayor a</w:t>
      </w:r>
      <w:r>
        <w:rPr>
          <w:rFonts w:ascii="Arial" w:hAnsi="Arial"/>
          <w:b/>
          <w:smallCaps/>
          <w:color w:val="auto"/>
          <w:sz w:val="22"/>
        </w:rPr>
        <w:t xml:space="preserve"> junio</w:t>
      </w:r>
      <w:r w:rsidRPr="007F014B">
        <w:rPr>
          <w:rFonts w:ascii="Arial" w:hAnsi="Arial"/>
          <w:b/>
          <w:smallCaps/>
          <w:color w:val="auto"/>
          <w:sz w:val="22"/>
        </w:rPr>
        <w:t xml:space="preserve"> de 2021</w:t>
      </w:r>
    </w:p>
    <w:p w14:paraId="67701815" w14:textId="77777777" w:rsidR="003B76B4" w:rsidRPr="007F014B" w:rsidRDefault="003B76B4" w:rsidP="003B76B4">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5258CAA6" w14:textId="77777777" w:rsidR="003B76B4" w:rsidRPr="007F014B" w:rsidRDefault="003B76B4" w:rsidP="003B76B4">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3B76B4" w:rsidRPr="007F014B" w14:paraId="7DE21619" w14:textId="77777777" w:rsidTr="00C35808">
        <w:trPr>
          <w:jc w:val="center"/>
        </w:trPr>
        <w:tc>
          <w:tcPr>
            <w:tcW w:w="6980" w:type="dxa"/>
          </w:tcPr>
          <w:p w14:paraId="33632729" w14:textId="77777777" w:rsidR="003B76B4" w:rsidRPr="007F014B" w:rsidRDefault="003B76B4" w:rsidP="00C35808">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3B76B4" w:rsidRPr="007F014B" w14:paraId="186ABE22" w14:textId="77777777" w:rsidTr="00C35808">
        <w:tblPrEx>
          <w:tblCellMar>
            <w:left w:w="70" w:type="dxa"/>
            <w:right w:w="70" w:type="dxa"/>
          </w:tblCellMar>
        </w:tblPrEx>
        <w:trPr>
          <w:trHeight w:val="3969"/>
          <w:jc w:val="center"/>
        </w:trPr>
        <w:tc>
          <w:tcPr>
            <w:tcW w:w="6980" w:type="dxa"/>
          </w:tcPr>
          <w:p w14:paraId="6576C4DA" w14:textId="77777777" w:rsidR="003B76B4" w:rsidRPr="007F014B" w:rsidRDefault="003B76B4" w:rsidP="00C35808">
            <w:pPr>
              <w:pStyle w:val="Textoindependiente"/>
              <w:widowControl w:val="0"/>
              <w:spacing w:before="20" w:after="20"/>
              <w:jc w:val="center"/>
              <w:rPr>
                <w:sz w:val="18"/>
                <w:szCs w:val="18"/>
              </w:rPr>
            </w:pPr>
            <w:r>
              <w:rPr>
                <w:noProof/>
                <w:lang w:val="es-MX" w:eastAsia="es-MX"/>
              </w:rPr>
              <w:drawing>
                <wp:inline distT="0" distB="0" distL="0" distR="0" wp14:anchorId="6C5FDACC" wp14:editId="3459B40E">
                  <wp:extent cx="4320000" cy="2520000"/>
                  <wp:effectExtent l="0" t="0" r="23495" b="13970"/>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20CD725" w14:textId="77777777" w:rsidR="003B76B4" w:rsidRDefault="003B76B4" w:rsidP="003B76B4">
      <w:pPr>
        <w:pStyle w:val="p0"/>
        <w:keepLines w:val="0"/>
        <w:spacing w:before="360"/>
        <w:jc w:val="center"/>
        <w:rPr>
          <w:rFonts w:ascii="Arial" w:hAnsi="Arial"/>
          <w:color w:val="auto"/>
          <w:sz w:val="20"/>
        </w:rPr>
      </w:pPr>
    </w:p>
    <w:p w14:paraId="51A69A81" w14:textId="77777777" w:rsidR="003B76B4" w:rsidRDefault="003B76B4" w:rsidP="003B76B4">
      <w:pPr>
        <w:pStyle w:val="p0"/>
        <w:keepLines w:val="0"/>
        <w:spacing w:before="360"/>
        <w:jc w:val="center"/>
        <w:rPr>
          <w:rFonts w:ascii="Arial" w:hAnsi="Arial"/>
          <w:color w:val="auto"/>
          <w:sz w:val="20"/>
        </w:rPr>
      </w:pPr>
    </w:p>
    <w:p w14:paraId="7F822E8F" w14:textId="77777777" w:rsidR="003B76B4" w:rsidRDefault="003B76B4" w:rsidP="003B76B4">
      <w:pPr>
        <w:pStyle w:val="p0"/>
        <w:keepLines w:val="0"/>
        <w:spacing w:before="360"/>
        <w:jc w:val="center"/>
        <w:rPr>
          <w:rFonts w:ascii="Arial" w:hAnsi="Arial"/>
          <w:color w:val="auto"/>
          <w:sz w:val="20"/>
        </w:rPr>
      </w:pPr>
    </w:p>
    <w:p w14:paraId="40413323" w14:textId="77777777" w:rsidR="003B76B4" w:rsidRDefault="003B76B4" w:rsidP="003B76B4">
      <w:pPr>
        <w:pStyle w:val="p0"/>
        <w:keepNext/>
        <w:spacing w:before="360"/>
        <w:jc w:val="center"/>
        <w:rPr>
          <w:rFonts w:ascii="Arial" w:hAnsi="Arial"/>
          <w:color w:val="auto"/>
          <w:sz w:val="20"/>
        </w:rPr>
      </w:pPr>
    </w:p>
    <w:p w14:paraId="2053A40D" w14:textId="77777777" w:rsidR="003B76B4" w:rsidRPr="007F014B" w:rsidRDefault="003B76B4" w:rsidP="003B76B4">
      <w:pPr>
        <w:pStyle w:val="p0"/>
        <w:keepNext/>
        <w:spacing w:before="600"/>
        <w:jc w:val="center"/>
        <w:rPr>
          <w:rFonts w:ascii="Arial" w:hAnsi="Arial"/>
          <w:b/>
          <w:smallCaps/>
          <w:color w:val="auto"/>
          <w:sz w:val="22"/>
        </w:rPr>
      </w:pPr>
      <w:r w:rsidRPr="007F014B">
        <w:rPr>
          <w:rFonts w:ascii="Arial" w:hAnsi="Arial"/>
          <w:color w:val="auto"/>
          <w:sz w:val="20"/>
        </w:rPr>
        <w:t>Gráfica 2</w:t>
      </w:r>
    </w:p>
    <w:p w14:paraId="43C95480" w14:textId="77777777" w:rsidR="003B76B4" w:rsidRPr="007F014B" w:rsidRDefault="003B76B4" w:rsidP="003B76B4">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al por Menor a</w:t>
      </w:r>
      <w:r>
        <w:rPr>
          <w:rFonts w:ascii="Arial" w:hAnsi="Arial"/>
          <w:b/>
          <w:smallCaps/>
          <w:color w:val="auto"/>
          <w:sz w:val="22"/>
        </w:rPr>
        <w:t xml:space="preserve"> junio</w:t>
      </w:r>
      <w:r w:rsidRPr="007F014B">
        <w:rPr>
          <w:rFonts w:ascii="Arial" w:hAnsi="Arial"/>
          <w:b/>
          <w:smallCaps/>
          <w:color w:val="auto"/>
          <w:sz w:val="22"/>
        </w:rPr>
        <w:t xml:space="preserve"> de 2021</w:t>
      </w:r>
    </w:p>
    <w:p w14:paraId="1DBB7ACF" w14:textId="77777777" w:rsidR="003B76B4" w:rsidRPr="007F014B" w:rsidRDefault="003B76B4" w:rsidP="003B76B4">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3C63158A" w14:textId="77777777" w:rsidR="003B76B4" w:rsidRPr="007F014B" w:rsidRDefault="003B76B4" w:rsidP="003B76B4">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3B76B4" w:rsidRPr="007F014B" w14:paraId="2C6EA1DB" w14:textId="77777777" w:rsidTr="00C35808">
        <w:trPr>
          <w:jc w:val="center"/>
        </w:trPr>
        <w:tc>
          <w:tcPr>
            <w:tcW w:w="0" w:type="auto"/>
          </w:tcPr>
          <w:p w14:paraId="403E2DC4" w14:textId="77777777" w:rsidR="003B76B4" w:rsidRPr="007F014B" w:rsidRDefault="003B76B4" w:rsidP="00C35808">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3B76B4" w:rsidRPr="007F014B" w14:paraId="6BB59D70" w14:textId="77777777" w:rsidTr="00C35808">
        <w:tblPrEx>
          <w:tblCellMar>
            <w:left w:w="70" w:type="dxa"/>
            <w:right w:w="70" w:type="dxa"/>
          </w:tblCellMar>
        </w:tblPrEx>
        <w:trPr>
          <w:trHeight w:val="3969"/>
          <w:jc w:val="center"/>
        </w:trPr>
        <w:tc>
          <w:tcPr>
            <w:tcW w:w="6980" w:type="dxa"/>
          </w:tcPr>
          <w:p w14:paraId="2B440662" w14:textId="77777777" w:rsidR="003B76B4" w:rsidRPr="007F014B" w:rsidRDefault="003B76B4" w:rsidP="00C35808">
            <w:pPr>
              <w:pStyle w:val="Textoindependiente"/>
              <w:widowControl w:val="0"/>
              <w:spacing w:before="20" w:after="20"/>
              <w:jc w:val="center"/>
              <w:rPr>
                <w:sz w:val="18"/>
                <w:szCs w:val="18"/>
              </w:rPr>
            </w:pPr>
            <w:r>
              <w:rPr>
                <w:noProof/>
                <w:lang w:val="es-MX" w:eastAsia="es-MX"/>
              </w:rPr>
              <w:drawing>
                <wp:inline distT="0" distB="0" distL="0" distR="0" wp14:anchorId="705D3EF2" wp14:editId="4444BD27">
                  <wp:extent cx="4320000" cy="2520000"/>
                  <wp:effectExtent l="0" t="0" r="23495" b="33020"/>
                  <wp:docPr id="16" name="Gráfico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3165C89A" w14:textId="77777777" w:rsidR="003B76B4" w:rsidRDefault="003B76B4" w:rsidP="003B76B4">
      <w:pPr>
        <w:pStyle w:val="p0"/>
        <w:keepNext/>
        <w:spacing w:before="360"/>
        <w:jc w:val="center"/>
        <w:rPr>
          <w:rFonts w:ascii="Arial" w:hAnsi="Arial"/>
          <w:color w:val="auto"/>
          <w:sz w:val="20"/>
        </w:rPr>
      </w:pPr>
    </w:p>
    <w:p w14:paraId="28CD799D" w14:textId="77777777" w:rsidR="003B76B4" w:rsidRPr="009A09E1" w:rsidRDefault="003B76B4" w:rsidP="003B76B4">
      <w:pPr>
        <w:spacing w:before="240"/>
        <w:ind w:left="-142" w:right="-547"/>
        <w:rPr>
          <w:snapToGrid w:val="0"/>
          <w:spacing w:val="6"/>
        </w:rPr>
      </w:pPr>
      <w:r w:rsidRPr="009A09E1">
        <w:rPr>
          <w:snapToGrid w:val="0"/>
          <w:spacing w:val="6"/>
        </w:rPr>
        <w:t>En las Empresas Comerciales al por Menor los Ingresos reales por suministro de bienes y servicios registraron una caída de 0.6% y las Remuneraciones medias reales de 5.6%, en tanto que el Personal ocupado total se mantuvo sin cambio en junio de 2021 con relación al mes precedente.</w:t>
      </w:r>
    </w:p>
    <w:p w14:paraId="6DBF4251" w14:textId="77777777" w:rsidR="003B76B4" w:rsidRPr="009A09E1" w:rsidRDefault="003B76B4" w:rsidP="003B76B4">
      <w:pPr>
        <w:spacing w:before="360"/>
        <w:ind w:left="-142" w:right="-547"/>
        <w:rPr>
          <w:snapToGrid w:val="0"/>
          <w:spacing w:val="2"/>
        </w:rPr>
      </w:pPr>
      <w:r w:rsidRPr="009A09E1">
        <w:rPr>
          <w:snapToGrid w:val="0"/>
          <w:spacing w:val="2"/>
        </w:rPr>
        <w:t>A tasa anual, los datos desestacionalizados del Comercio al por Mayor mostraron el siguiente comportamiento: los Ingresos reales por suministro de bienes y servicios se acrecentaron 20.7%, las Remuneraciones medias reales pagadas 9.4% y el Personal ocupado total subió 1.6% en el sexto mes de este año.</w:t>
      </w:r>
    </w:p>
    <w:p w14:paraId="5D6005CD" w14:textId="77777777" w:rsidR="003B76B4" w:rsidRPr="00776BE0" w:rsidRDefault="003B76B4" w:rsidP="003B76B4">
      <w:pPr>
        <w:pStyle w:val="p01"/>
        <w:keepNext/>
        <w:widowControl w:val="0"/>
        <w:spacing w:before="120"/>
        <w:jc w:val="center"/>
        <w:outlineLvl w:val="0"/>
        <w:rPr>
          <w:rFonts w:ascii="Arial" w:hAnsi="Arial" w:cs="Arial"/>
          <w:smallCaps/>
          <w:color w:val="auto"/>
          <w:szCs w:val="24"/>
        </w:rPr>
      </w:pPr>
    </w:p>
    <w:p w14:paraId="47CB645C" w14:textId="77777777" w:rsidR="003B76B4" w:rsidRDefault="003B76B4" w:rsidP="003B76B4">
      <w:pPr>
        <w:pStyle w:val="p0"/>
      </w:pPr>
    </w:p>
    <w:p w14:paraId="60D603EC" w14:textId="77777777" w:rsidR="003B76B4" w:rsidRDefault="003B76B4" w:rsidP="003B76B4">
      <w:pPr>
        <w:pStyle w:val="p0"/>
      </w:pPr>
    </w:p>
    <w:p w14:paraId="0D616129" w14:textId="77777777" w:rsidR="003B76B4" w:rsidRDefault="003B76B4" w:rsidP="003B76B4">
      <w:pPr>
        <w:pStyle w:val="p0"/>
      </w:pPr>
    </w:p>
    <w:p w14:paraId="6BD90F00" w14:textId="77777777" w:rsidR="003B76B4" w:rsidRPr="005B4C63" w:rsidRDefault="003B76B4" w:rsidP="003B76B4">
      <w:pPr>
        <w:pStyle w:val="p0"/>
      </w:pPr>
    </w:p>
    <w:p w14:paraId="01215A2E" w14:textId="77777777" w:rsidR="003B76B4" w:rsidRDefault="003B76B4" w:rsidP="003B76B4">
      <w:pPr>
        <w:pStyle w:val="p01"/>
        <w:keepNext/>
        <w:widowControl w:val="0"/>
        <w:spacing w:before="0"/>
        <w:jc w:val="center"/>
        <w:outlineLvl w:val="0"/>
        <w:rPr>
          <w:rFonts w:ascii="Arial" w:hAnsi="Arial" w:cs="Arial"/>
          <w:b/>
          <w:smallCaps/>
          <w:color w:val="auto"/>
          <w:sz w:val="22"/>
        </w:rPr>
      </w:pPr>
    </w:p>
    <w:p w14:paraId="778D4ED4" w14:textId="77777777" w:rsidR="003B76B4" w:rsidRDefault="003B76B4" w:rsidP="003B76B4">
      <w:pPr>
        <w:pStyle w:val="p01"/>
        <w:keepNext/>
        <w:widowControl w:val="0"/>
        <w:spacing w:before="0"/>
        <w:jc w:val="center"/>
        <w:outlineLvl w:val="0"/>
        <w:rPr>
          <w:rFonts w:ascii="Arial" w:hAnsi="Arial" w:cs="Arial"/>
          <w:b/>
          <w:smallCaps/>
          <w:color w:val="auto"/>
          <w:sz w:val="22"/>
        </w:rPr>
      </w:pPr>
    </w:p>
    <w:p w14:paraId="03161D19" w14:textId="77777777" w:rsidR="003B76B4" w:rsidRDefault="003B76B4" w:rsidP="003B76B4">
      <w:pPr>
        <w:pStyle w:val="p01"/>
        <w:keepNext/>
        <w:widowControl w:val="0"/>
        <w:spacing w:before="0"/>
        <w:jc w:val="center"/>
        <w:outlineLvl w:val="0"/>
        <w:rPr>
          <w:rFonts w:ascii="Arial" w:hAnsi="Arial" w:cs="Arial"/>
          <w:b/>
          <w:smallCaps/>
          <w:color w:val="auto"/>
          <w:sz w:val="22"/>
        </w:rPr>
      </w:pPr>
    </w:p>
    <w:p w14:paraId="0266ED53" w14:textId="77777777" w:rsidR="003B76B4" w:rsidRPr="007F014B" w:rsidRDefault="003B76B4" w:rsidP="003B76B4">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rPr>
        <w:t xml:space="preserve">Indicadores del </w:t>
      </w:r>
      <w:r w:rsidRPr="007F014B">
        <w:rPr>
          <w:rFonts w:ascii="Arial" w:hAnsi="Arial" w:cs="Arial"/>
          <w:b/>
          <w:smallCaps/>
          <w:color w:val="auto"/>
          <w:sz w:val="22"/>
          <w:lang w:val="es-MX"/>
        </w:rPr>
        <w:t xml:space="preserve">Comercio Interior </w:t>
      </w:r>
      <w:r w:rsidRPr="007F014B">
        <w:rPr>
          <w:rFonts w:ascii="Arial" w:hAnsi="Arial" w:cs="Arial"/>
          <w:b/>
          <w:smallCaps/>
          <w:color w:val="auto"/>
          <w:sz w:val="22"/>
          <w:szCs w:val="22"/>
        </w:rPr>
        <w:t xml:space="preserve">durante </w:t>
      </w:r>
      <w:r>
        <w:rPr>
          <w:rFonts w:ascii="Arial" w:hAnsi="Arial" w:cs="Arial"/>
          <w:b/>
          <w:smallCaps/>
          <w:color w:val="auto"/>
          <w:sz w:val="22"/>
          <w:szCs w:val="22"/>
        </w:rPr>
        <w:t>junio</w:t>
      </w:r>
      <w:r w:rsidRPr="007F014B">
        <w:rPr>
          <w:rFonts w:ascii="Arial" w:hAnsi="Arial" w:cs="Arial"/>
          <w:b/>
          <w:smallCaps/>
          <w:color w:val="auto"/>
          <w:sz w:val="22"/>
          <w:szCs w:val="22"/>
        </w:rPr>
        <w:t xml:space="preserve"> de 2021</w:t>
      </w:r>
    </w:p>
    <w:p w14:paraId="41AB4732" w14:textId="77777777" w:rsidR="003B76B4" w:rsidRPr="007F014B" w:rsidRDefault="003B76B4" w:rsidP="003B76B4">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3B76B4" w:rsidRPr="007F014B" w14:paraId="3D5E69B3" w14:textId="77777777" w:rsidTr="00AC5EAA">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62D722EC" w14:textId="77777777" w:rsidR="003B76B4" w:rsidRPr="007F014B" w:rsidRDefault="003B76B4" w:rsidP="00C35808">
            <w:pPr>
              <w:pStyle w:val="p0"/>
              <w:keepLines w:val="0"/>
              <w:widowControl/>
              <w:spacing w:before="40" w:after="40"/>
              <w:ind w:left="470"/>
              <w:jc w:val="left"/>
              <w:rPr>
                <w:rFonts w:ascii="Arial" w:hAnsi="Arial"/>
                <w:color w:val="000000" w:themeColor="text1"/>
                <w:sz w:val="18"/>
                <w:szCs w:val="18"/>
              </w:rPr>
            </w:pPr>
            <w:r w:rsidRPr="007F014B">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7263A128" w14:textId="77777777" w:rsidR="003B76B4" w:rsidRPr="007F014B" w:rsidRDefault="003B76B4" w:rsidP="00C35808">
            <w:pPr>
              <w:pStyle w:val="p0"/>
              <w:keepLines w:val="0"/>
              <w:widowControl/>
              <w:spacing w:before="40" w:after="40"/>
              <w:ind w:left="-105" w:right="-105"/>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732A6B2C" w14:textId="77777777" w:rsidR="003B76B4" w:rsidRPr="007F014B" w:rsidRDefault="003B76B4" w:rsidP="00C35808">
            <w:pPr>
              <w:pStyle w:val="p0"/>
              <w:keepLines w:val="0"/>
              <w:widowControl/>
              <w:spacing w:before="40" w:after="40"/>
              <w:ind w:left="-110" w:right="-90"/>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Menor</w:t>
            </w:r>
          </w:p>
        </w:tc>
      </w:tr>
      <w:tr w:rsidR="003B76B4" w:rsidRPr="007F014B" w14:paraId="54A2D309" w14:textId="77777777" w:rsidTr="00AC5EAA">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6A09D576" w14:textId="77777777" w:rsidR="003B76B4" w:rsidRPr="007F014B" w:rsidRDefault="003B76B4" w:rsidP="00C35808">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64EFD1E" w14:textId="77777777" w:rsidR="003B76B4" w:rsidRPr="007F014B" w:rsidRDefault="003B76B4" w:rsidP="00C35808">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6F5114EE" w14:textId="77777777" w:rsidR="003B76B4" w:rsidRPr="007F014B" w:rsidRDefault="003B76B4" w:rsidP="00C35808">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49CCEAC" w14:textId="77777777" w:rsidR="003B76B4" w:rsidRPr="007F014B" w:rsidRDefault="003B76B4" w:rsidP="00C35808">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5EB158A6" w14:textId="77777777" w:rsidR="003B76B4" w:rsidRPr="007F014B" w:rsidRDefault="003B76B4" w:rsidP="00C35808">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r>
      <w:tr w:rsidR="003B76B4" w:rsidRPr="007F014B" w14:paraId="3A4301AB" w14:textId="77777777" w:rsidTr="00AC5EAA">
        <w:trPr>
          <w:jc w:val="center"/>
        </w:trPr>
        <w:tc>
          <w:tcPr>
            <w:tcW w:w="3967" w:type="dxa"/>
            <w:tcBorders>
              <w:top w:val="single" w:sz="6" w:space="0" w:color="404040"/>
              <w:bottom w:val="nil"/>
              <w:right w:val="single" w:sz="6" w:space="0" w:color="404040"/>
            </w:tcBorders>
            <w:shd w:val="clear" w:color="auto" w:fill="auto"/>
            <w:vAlign w:val="center"/>
            <w:hideMark/>
          </w:tcPr>
          <w:p w14:paraId="0586EE58" w14:textId="77777777" w:rsidR="003B76B4" w:rsidRPr="007F014B" w:rsidRDefault="003B76B4" w:rsidP="00C35808">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247252EE" w14:textId="77777777" w:rsidR="003B76B4" w:rsidRPr="007F014B" w:rsidRDefault="003B76B4" w:rsidP="00C35808">
            <w:pPr>
              <w:tabs>
                <w:tab w:val="left" w:pos="112"/>
                <w:tab w:val="decimal" w:pos="453"/>
              </w:tabs>
              <w:jc w:val="left"/>
              <w:rPr>
                <w:color w:val="000000"/>
                <w:sz w:val="18"/>
                <w:szCs w:val="18"/>
              </w:rPr>
            </w:pPr>
            <w:r>
              <w:rPr>
                <w:color w:val="000000"/>
                <w:sz w:val="18"/>
                <w:szCs w:val="18"/>
              </w:rPr>
              <w:tab/>
              <w:t>(-)</w:t>
            </w:r>
            <w:r>
              <w:rPr>
                <w:color w:val="000000"/>
                <w:sz w:val="18"/>
                <w:szCs w:val="18"/>
              </w:rPr>
              <w:tab/>
              <w:t>0.1</w:t>
            </w:r>
          </w:p>
        </w:tc>
        <w:tc>
          <w:tcPr>
            <w:tcW w:w="950" w:type="dxa"/>
            <w:tcBorders>
              <w:top w:val="single" w:sz="6" w:space="0" w:color="404040"/>
              <w:left w:val="nil"/>
              <w:bottom w:val="nil"/>
              <w:right w:val="single" w:sz="6" w:space="0" w:color="404040"/>
            </w:tcBorders>
            <w:shd w:val="clear" w:color="auto" w:fill="auto"/>
            <w:vAlign w:val="center"/>
          </w:tcPr>
          <w:p w14:paraId="50E42756" w14:textId="77777777" w:rsidR="003B76B4" w:rsidRPr="007F014B" w:rsidRDefault="003B76B4" w:rsidP="00C35808">
            <w:pPr>
              <w:tabs>
                <w:tab w:val="decimal" w:pos="387"/>
              </w:tabs>
              <w:jc w:val="left"/>
              <w:rPr>
                <w:color w:val="000000"/>
                <w:sz w:val="18"/>
                <w:szCs w:val="18"/>
              </w:rPr>
            </w:pPr>
            <w:r>
              <w:rPr>
                <w:color w:val="000000"/>
                <w:sz w:val="18"/>
                <w:szCs w:val="18"/>
              </w:rPr>
              <w:t>20.7</w:t>
            </w:r>
          </w:p>
        </w:tc>
        <w:tc>
          <w:tcPr>
            <w:tcW w:w="951" w:type="dxa"/>
            <w:tcBorders>
              <w:top w:val="single" w:sz="6" w:space="0" w:color="404040"/>
              <w:left w:val="single" w:sz="6" w:space="0" w:color="404040"/>
              <w:bottom w:val="nil"/>
              <w:right w:val="nil"/>
            </w:tcBorders>
            <w:shd w:val="clear" w:color="auto" w:fill="auto"/>
            <w:vAlign w:val="center"/>
          </w:tcPr>
          <w:p w14:paraId="5BC5F4E4" w14:textId="77777777" w:rsidR="003B76B4" w:rsidRPr="007F014B" w:rsidRDefault="003B76B4" w:rsidP="00C35808">
            <w:pPr>
              <w:tabs>
                <w:tab w:val="left" w:pos="112"/>
                <w:tab w:val="decimal" w:pos="453"/>
              </w:tabs>
              <w:jc w:val="left"/>
              <w:rPr>
                <w:color w:val="000000"/>
                <w:sz w:val="18"/>
                <w:szCs w:val="18"/>
              </w:rPr>
            </w:pPr>
            <w:r>
              <w:rPr>
                <w:color w:val="000000"/>
                <w:sz w:val="18"/>
                <w:szCs w:val="18"/>
              </w:rPr>
              <w:tab/>
              <w:t>(-)</w:t>
            </w:r>
            <w:r>
              <w:rPr>
                <w:color w:val="000000"/>
                <w:sz w:val="18"/>
                <w:szCs w:val="18"/>
              </w:rPr>
              <w:tab/>
              <w:t>0.6</w:t>
            </w:r>
          </w:p>
        </w:tc>
        <w:tc>
          <w:tcPr>
            <w:tcW w:w="951" w:type="dxa"/>
            <w:tcBorders>
              <w:top w:val="single" w:sz="6" w:space="0" w:color="404040"/>
              <w:left w:val="nil"/>
              <w:bottom w:val="nil"/>
            </w:tcBorders>
            <w:shd w:val="clear" w:color="auto" w:fill="auto"/>
            <w:vAlign w:val="center"/>
          </w:tcPr>
          <w:p w14:paraId="5450C92F" w14:textId="77777777" w:rsidR="003B76B4" w:rsidRPr="007F014B" w:rsidRDefault="003B76B4" w:rsidP="00C35808">
            <w:pPr>
              <w:tabs>
                <w:tab w:val="decimal" w:pos="359"/>
              </w:tabs>
              <w:jc w:val="left"/>
              <w:rPr>
                <w:color w:val="000000"/>
                <w:sz w:val="18"/>
                <w:szCs w:val="18"/>
              </w:rPr>
            </w:pPr>
            <w:r>
              <w:rPr>
                <w:color w:val="000000"/>
                <w:sz w:val="18"/>
                <w:szCs w:val="18"/>
              </w:rPr>
              <w:t>18.1</w:t>
            </w:r>
          </w:p>
        </w:tc>
      </w:tr>
      <w:tr w:rsidR="003B76B4" w:rsidRPr="007F014B" w14:paraId="21ADF123" w14:textId="77777777" w:rsidTr="00AC5EAA">
        <w:trPr>
          <w:jc w:val="center"/>
        </w:trPr>
        <w:tc>
          <w:tcPr>
            <w:tcW w:w="3967" w:type="dxa"/>
            <w:tcBorders>
              <w:top w:val="nil"/>
              <w:bottom w:val="nil"/>
              <w:right w:val="single" w:sz="6" w:space="0" w:color="404040"/>
            </w:tcBorders>
            <w:shd w:val="clear" w:color="auto" w:fill="auto"/>
            <w:vAlign w:val="center"/>
            <w:hideMark/>
          </w:tcPr>
          <w:p w14:paraId="37A3BEAF" w14:textId="77777777" w:rsidR="003B76B4" w:rsidRPr="007F014B" w:rsidRDefault="003B76B4" w:rsidP="00C35808">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1FD716F1" w14:textId="77777777" w:rsidR="003B76B4" w:rsidRPr="007F014B" w:rsidRDefault="003B76B4" w:rsidP="00C35808">
            <w:pPr>
              <w:tabs>
                <w:tab w:val="decimal" w:pos="453"/>
              </w:tabs>
              <w:jc w:val="left"/>
              <w:rPr>
                <w:color w:val="000000"/>
                <w:sz w:val="18"/>
                <w:szCs w:val="18"/>
              </w:rPr>
            </w:pPr>
            <w:r>
              <w:rPr>
                <w:color w:val="000000"/>
                <w:sz w:val="18"/>
                <w:szCs w:val="18"/>
              </w:rPr>
              <w:t>0.2</w:t>
            </w:r>
          </w:p>
        </w:tc>
        <w:tc>
          <w:tcPr>
            <w:tcW w:w="950" w:type="dxa"/>
            <w:tcBorders>
              <w:top w:val="nil"/>
              <w:left w:val="nil"/>
              <w:bottom w:val="nil"/>
              <w:right w:val="single" w:sz="6" w:space="0" w:color="404040"/>
            </w:tcBorders>
            <w:shd w:val="clear" w:color="auto" w:fill="auto"/>
            <w:vAlign w:val="center"/>
          </w:tcPr>
          <w:p w14:paraId="1997ED73" w14:textId="77777777" w:rsidR="003B76B4" w:rsidRPr="007F014B" w:rsidRDefault="003B76B4" w:rsidP="00C35808">
            <w:pPr>
              <w:tabs>
                <w:tab w:val="decimal" w:pos="387"/>
              </w:tabs>
              <w:jc w:val="left"/>
              <w:rPr>
                <w:color w:val="000000"/>
                <w:sz w:val="18"/>
                <w:szCs w:val="18"/>
              </w:rPr>
            </w:pPr>
            <w:r>
              <w:rPr>
                <w:color w:val="000000"/>
                <w:sz w:val="18"/>
                <w:szCs w:val="18"/>
              </w:rPr>
              <w:t>1.6</w:t>
            </w:r>
          </w:p>
        </w:tc>
        <w:tc>
          <w:tcPr>
            <w:tcW w:w="951" w:type="dxa"/>
            <w:tcBorders>
              <w:top w:val="nil"/>
              <w:left w:val="single" w:sz="6" w:space="0" w:color="404040"/>
              <w:bottom w:val="nil"/>
              <w:right w:val="nil"/>
            </w:tcBorders>
            <w:shd w:val="clear" w:color="auto" w:fill="auto"/>
            <w:vAlign w:val="center"/>
          </w:tcPr>
          <w:p w14:paraId="747D1CB5" w14:textId="77777777" w:rsidR="003B76B4" w:rsidRPr="007F014B" w:rsidRDefault="003B76B4" w:rsidP="00C35808">
            <w:pPr>
              <w:tabs>
                <w:tab w:val="decimal" w:pos="453"/>
              </w:tabs>
              <w:jc w:val="left"/>
              <w:rPr>
                <w:color w:val="000000"/>
                <w:sz w:val="18"/>
                <w:szCs w:val="18"/>
              </w:rPr>
            </w:pPr>
            <w:r>
              <w:rPr>
                <w:color w:val="000000"/>
                <w:sz w:val="18"/>
                <w:szCs w:val="18"/>
              </w:rPr>
              <w:t>0.0</w:t>
            </w:r>
          </w:p>
        </w:tc>
        <w:tc>
          <w:tcPr>
            <w:tcW w:w="951" w:type="dxa"/>
            <w:tcBorders>
              <w:top w:val="nil"/>
              <w:left w:val="nil"/>
              <w:bottom w:val="nil"/>
            </w:tcBorders>
            <w:shd w:val="clear" w:color="auto" w:fill="auto"/>
            <w:vAlign w:val="center"/>
          </w:tcPr>
          <w:p w14:paraId="7EC333FA" w14:textId="77777777" w:rsidR="003B76B4" w:rsidRPr="007F014B" w:rsidRDefault="003B76B4" w:rsidP="00C35808">
            <w:pPr>
              <w:tabs>
                <w:tab w:val="decimal" w:pos="359"/>
              </w:tabs>
              <w:jc w:val="left"/>
              <w:rPr>
                <w:color w:val="000000"/>
                <w:sz w:val="18"/>
                <w:szCs w:val="18"/>
              </w:rPr>
            </w:pPr>
            <w:r>
              <w:rPr>
                <w:color w:val="000000"/>
                <w:sz w:val="18"/>
                <w:szCs w:val="18"/>
              </w:rPr>
              <w:t>3.8</w:t>
            </w:r>
          </w:p>
        </w:tc>
      </w:tr>
      <w:tr w:rsidR="003B76B4" w:rsidRPr="007F014B" w14:paraId="2BC8DF2C" w14:textId="77777777" w:rsidTr="00AC5EAA">
        <w:trPr>
          <w:jc w:val="center"/>
        </w:trPr>
        <w:tc>
          <w:tcPr>
            <w:tcW w:w="3967" w:type="dxa"/>
            <w:tcBorders>
              <w:top w:val="nil"/>
              <w:right w:val="single" w:sz="6" w:space="0" w:color="404040"/>
            </w:tcBorders>
            <w:shd w:val="clear" w:color="auto" w:fill="auto"/>
            <w:vAlign w:val="center"/>
            <w:hideMark/>
          </w:tcPr>
          <w:p w14:paraId="2908942C" w14:textId="77777777" w:rsidR="003B76B4" w:rsidRPr="007F014B" w:rsidRDefault="003B76B4" w:rsidP="00C35808">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49292843" w14:textId="77777777" w:rsidR="003B76B4" w:rsidRPr="007F014B" w:rsidRDefault="003B76B4" w:rsidP="00C35808">
            <w:pPr>
              <w:tabs>
                <w:tab w:val="decimal" w:pos="453"/>
              </w:tabs>
              <w:jc w:val="left"/>
              <w:rPr>
                <w:color w:val="000000"/>
                <w:sz w:val="18"/>
                <w:szCs w:val="18"/>
              </w:rPr>
            </w:pPr>
            <w:r>
              <w:rPr>
                <w:color w:val="000000"/>
                <w:sz w:val="18"/>
                <w:szCs w:val="18"/>
              </w:rPr>
              <w:t>2.2</w:t>
            </w:r>
          </w:p>
        </w:tc>
        <w:tc>
          <w:tcPr>
            <w:tcW w:w="950" w:type="dxa"/>
            <w:tcBorders>
              <w:top w:val="nil"/>
              <w:left w:val="nil"/>
              <w:right w:val="single" w:sz="6" w:space="0" w:color="404040"/>
            </w:tcBorders>
            <w:shd w:val="clear" w:color="auto" w:fill="auto"/>
            <w:vAlign w:val="center"/>
          </w:tcPr>
          <w:p w14:paraId="4AFA68BB" w14:textId="77777777" w:rsidR="003B76B4" w:rsidRPr="007F014B" w:rsidRDefault="003B76B4" w:rsidP="00C35808">
            <w:pPr>
              <w:tabs>
                <w:tab w:val="decimal" w:pos="387"/>
              </w:tabs>
              <w:jc w:val="left"/>
              <w:rPr>
                <w:color w:val="000000"/>
                <w:sz w:val="18"/>
                <w:szCs w:val="18"/>
              </w:rPr>
            </w:pPr>
            <w:r>
              <w:rPr>
                <w:color w:val="000000"/>
                <w:sz w:val="18"/>
                <w:szCs w:val="18"/>
              </w:rPr>
              <w:t>9.4</w:t>
            </w:r>
          </w:p>
        </w:tc>
        <w:tc>
          <w:tcPr>
            <w:tcW w:w="951" w:type="dxa"/>
            <w:tcBorders>
              <w:top w:val="nil"/>
              <w:left w:val="single" w:sz="6" w:space="0" w:color="404040"/>
              <w:right w:val="nil"/>
            </w:tcBorders>
            <w:shd w:val="clear" w:color="auto" w:fill="auto"/>
            <w:vAlign w:val="center"/>
          </w:tcPr>
          <w:p w14:paraId="0390B856" w14:textId="77777777" w:rsidR="003B76B4" w:rsidRPr="007F014B" w:rsidRDefault="003B76B4" w:rsidP="00C35808">
            <w:pPr>
              <w:tabs>
                <w:tab w:val="left" w:pos="112"/>
                <w:tab w:val="decimal" w:pos="453"/>
              </w:tabs>
              <w:jc w:val="left"/>
              <w:rPr>
                <w:color w:val="000000"/>
                <w:sz w:val="18"/>
                <w:szCs w:val="18"/>
              </w:rPr>
            </w:pPr>
            <w:r>
              <w:rPr>
                <w:color w:val="000000"/>
                <w:sz w:val="18"/>
                <w:szCs w:val="18"/>
              </w:rPr>
              <w:tab/>
              <w:t>(-)</w:t>
            </w:r>
            <w:r>
              <w:rPr>
                <w:color w:val="000000"/>
                <w:sz w:val="18"/>
                <w:szCs w:val="18"/>
              </w:rPr>
              <w:tab/>
              <w:t>5.6</w:t>
            </w:r>
          </w:p>
        </w:tc>
        <w:tc>
          <w:tcPr>
            <w:tcW w:w="951" w:type="dxa"/>
            <w:tcBorders>
              <w:top w:val="nil"/>
              <w:left w:val="nil"/>
            </w:tcBorders>
            <w:shd w:val="clear" w:color="auto" w:fill="auto"/>
            <w:vAlign w:val="center"/>
          </w:tcPr>
          <w:p w14:paraId="61FC6C05" w14:textId="77777777" w:rsidR="003B76B4" w:rsidRPr="007F014B" w:rsidRDefault="003B76B4" w:rsidP="00C35808">
            <w:pPr>
              <w:tabs>
                <w:tab w:val="decimal" w:pos="359"/>
              </w:tabs>
              <w:jc w:val="left"/>
              <w:rPr>
                <w:color w:val="000000"/>
                <w:sz w:val="18"/>
                <w:szCs w:val="18"/>
              </w:rPr>
            </w:pPr>
            <w:r>
              <w:rPr>
                <w:color w:val="000000"/>
                <w:sz w:val="18"/>
                <w:szCs w:val="18"/>
              </w:rPr>
              <w:t>1.5</w:t>
            </w:r>
          </w:p>
        </w:tc>
      </w:tr>
    </w:tbl>
    <w:p w14:paraId="54266F47" w14:textId="77777777" w:rsidR="003B76B4" w:rsidRPr="007F014B" w:rsidRDefault="003B76B4" w:rsidP="00AC5EAA">
      <w:pPr>
        <w:pStyle w:val="Prrafodelista"/>
        <w:tabs>
          <w:tab w:val="left" w:pos="851"/>
          <w:tab w:val="left" w:pos="7939"/>
        </w:tabs>
        <w:ind w:left="709"/>
        <w:rPr>
          <w:sz w:val="16"/>
          <w:szCs w:val="16"/>
        </w:rPr>
      </w:pPr>
      <w:r w:rsidRPr="007F014B">
        <w:rPr>
          <w:sz w:val="16"/>
          <w:szCs w:val="16"/>
        </w:rPr>
        <w:t>*</w:t>
      </w:r>
      <w:r w:rsidRPr="007F014B">
        <w:rPr>
          <w:sz w:val="16"/>
          <w:szCs w:val="16"/>
        </w:rPr>
        <w:tab/>
        <w:t>En términos reales.</w:t>
      </w:r>
    </w:p>
    <w:p w14:paraId="6187DDE4" w14:textId="77777777" w:rsidR="003B76B4" w:rsidRPr="007F014B" w:rsidRDefault="003B76B4" w:rsidP="00AC5EAA">
      <w:pPr>
        <w:pStyle w:val="Prrafodelista"/>
        <w:tabs>
          <w:tab w:val="left" w:pos="1276"/>
          <w:tab w:val="left" w:pos="7939"/>
        </w:tabs>
        <w:ind w:left="709"/>
        <w:rPr>
          <w:sz w:val="16"/>
          <w:szCs w:val="16"/>
        </w:rPr>
      </w:pPr>
      <w:r w:rsidRPr="007F014B">
        <w:rPr>
          <w:sz w:val="16"/>
          <w:szCs w:val="16"/>
        </w:rPr>
        <w:t>Fuente:</w:t>
      </w:r>
      <w:r w:rsidRPr="007F014B">
        <w:rPr>
          <w:sz w:val="16"/>
          <w:szCs w:val="16"/>
        </w:rPr>
        <w:tab/>
        <w:t>INEGI.</w:t>
      </w:r>
    </w:p>
    <w:p w14:paraId="345871A2" w14:textId="77777777" w:rsidR="003B76B4" w:rsidRDefault="003B76B4" w:rsidP="003B76B4">
      <w:pPr>
        <w:pStyle w:val="p01"/>
        <w:keepNext/>
        <w:widowControl w:val="0"/>
        <w:spacing w:before="0"/>
        <w:jc w:val="center"/>
        <w:outlineLvl w:val="0"/>
        <w:rPr>
          <w:rFonts w:ascii="Arial" w:hAnsi="Arial" w:cs="Arial"/>
          <w:b/>
          <w:smallCaps/>
          <w:color w:val="auto"/>
          <w:sz w:val="22"/>
        </w:rPr>
      </w:pPr>
    </w:p>
    <w:p w14:paraId="400C2CB8" w14:textId="77777777" w:rsidR="003B76B4" w:rsidRPr="009A09E1" w:rsidRDefault="003B76B4" w:rsidP="003B76B4">
      <w:pPr>
        <w:pStyle w:val="p0"/>
      </w:pPr>
    </w:p>
    <w:p w14:paraId="2E1C52A8" w14:textId="77777777" w:rsidR="003B76B4" w:rsidRPr="009A09E1" w:rsidRDefault="003B76B4" w:rsidP="003B76B4">
      <w:pPr>
        <w:ind w:left="-142" w:right="-547"/>
        <w:rPr>
          <w:snapToGrid w:val="0"/>
          <w:spacing w:val="6"/>
        </w:rPr>
      </w:pPr>
      <w:r w:rsidRPr="009A09E1">
        <w:rPr>
          <w:snapToGrid w:val="0"/>
          <w:spacing w:val="6"/>
        </w:rPr>
        <w:t xml:space="preserve">En las Empresas Comerciales al por Menor los Ingresos reales aumentaron 18.1%, el Personal ocupado total avanzó 3.8% y las Remuneraciones medias reales ascendieron 1.5% en el mes de referencia frente a junio de 2020, con series ajustadas por estacionalidad. </w:t>
      </w:r>
    </w:p>
    <w:p w14:paraId="0F9BB945" w14:textId="77777777" w:rsidR="003B76B4" w:rsidRPr="007F014B" w:rsidRDefault="003B76B4" w:rsidP="003B76B4">
      <w:pPr>
        <w:pStyle w:val="p0"/>
        <w:keepNext/>
        <w:spacing w:before="840"/>
        <w:ind w:left="-142" w:right="-547"/>
        <w:jc w:val="left"/>
        <w:rPr>
          <w:rFonts w:ascii="Arial" w:hAnsi="Arial"/>
          <w:b/>
          <w:i/>
          <w:color w:val="auto"/>
        </w:rPr>
      </w:pPr>
      <w:r w:rsidRPr="007F014B">
        <w:rPr>
          <w:rFonts w:ascii="Arial" w:hAnsi="Arial"/>
          <w:b/>
          <w:i/>
          <w:color w:val="auto"/>
        </w:rPr>
        <w:t>Nota al usuario</w:t>
      </w:r>
    </w:p>
    <w:p w14:paraId="641F556B" w14:textId="77777777" w:rsidR="003B76B4" w:rsidRPr="0026680B" w:rsidRDefault="003B76B4" w:rsidP="003B76B4">
      <w:pPr>
        <w:pStyle w:val="p0"/>
        <w:keepNext/>
        <w:ind w:left="-142" w:right="-547"/>
        <w:rPr>
          <w:rFonts w:ascii="Arial" w:hAnsi="Arial"/>
          <w:color w:val="auto"/>
        </w:rPr>
      </w:pPr>
      <w:r w:rsidRPr="006C5B70">
        <w:rPr>
          <w:rFonts w:ascii="Arial" w:hAnsi="Arial"/>
          <w:color w:val="auto"/>
          <w:lang w:val="es-MX"/>
        </w:rPr>
        <w:t xml:space="preserve">La </w:t>
      </w:r>
      <w:r>
        <w:rPr>
          <w:rFonts w:ascii="Arial" w:hAnsi="Arial"/>
          <w:color w:val="auto"/>
          <w:lang w:val="es-MX"/>
        </w:rPr>
        <w:t>T</w:t>
      </w:r>
      <w:r w:rsidRPr="006C5B70">
        <w:rPr>
          <w:rFonts w:ascii="Arial" w:hAnsi="Arial"/>
          <w:color w:val="auto"/>
          <w:lang w:val="es-MX"/>
        </w:rPr>
        <w:t xml:space="preserve">asa de </w:t>
      </w:r>
      <w:r>
        <w:rPr>
          <w:rFonts w:ascii="Arial" w:hAnsi="Arial"/>
          <w:color w:val="auto"/>
          <w:lang w:val="es-MX"/>
        </w:rPr>
        <w:t>N</w:t>
      </w:r>
      <w:r w:rsidRPr="006C5B70">
        <w:rPr>
          <w:rFonts w:ascii="Arial" w:hAnsi="Arial"/>
          <w:color w:val="auto"/>
          <w:lang w:val="es-MX"/>
        </w:rPr>
        <w:t xml:space="preserve">o </w:t>
      </w:r>
      <w:r>
        <w:rPr>
          <w:rFonts w:ascii="Arial" w:hAnsi="Arial"/>
          <w:color w:val="auto"/>
          <w:lang w:val="es-MX"/>
        </w:rPr>
        <w:t>R</w:t>
      </w:r>
      <w:r w:rsidRPr="006C5B70">
        <w:rPr>
          <w:rFonts w:ascii="Arial" w:hAnsi="Arial"/>
          <w:color w:val="auto"/>
          <w:lang w:val="es-MX"/>
        </w:rPr>
        <w:t xml:space="preserve">espuesta de la Encuesta Mensual sobre Empresas Comerciales, correspondiente a </w:t>
      </w:r>
      <w:r>
        <w:rPr>
          <w:rFonts w:ascii="Arial" w:hAnsi="Arial"/>
          <w:color w:val="auto"/>
          <w:lang w:val="es-MX"/>
        </w:rPr>
        <w:t>junio</w:t>
      </w:r>
      <w:r w:rsidRPr="006C5B70">
        <w:rPr>
          <w:rFonts w:ascii="Arial" w:hAnsi="Arial"/>
          <w:color w:val="auto"/>
          <w:lang w:val="es-MX"/>
        </w:rPr>
        <w:t xml:space="preserve"> de 2021, registró porcentajes apropiados conforme al diseño estadístico de la </w:t>
      </w:r>
      <w:r>
        <w:rPr>
          <w:rFonts w:ascii="Arial" w:hAnsi="Arial"/>
          <w:color w:val="auto"/>
          <w:lang w:val="es-MX"/>
        </w:rPr>
        <w:t>e</w:t>
      </w:r>
      <w:r w:rsidRPr="006C5B70">
        <w:rPr>
          <w:rFonts w:ascii="Arial" w:hAnsi="Arial"/>
          <w:color w:val="auto"/>
          <w:lang w:val="es-MX"/>
        </w:rPr>
        <w:t>ncuesta, lo que permitió la generación de estadísticas con niveles altos de precisión</w:t>
      </w:r>
      <w:r w:rsidRPr="0026680B">
        <w:rPr>
          <w:rFonts w:ascii="Arial" w:hAnsi="Arial"/>
          <w:color w:val="auto"/>
        </w:rPr>
        <w:t xml:space="preserve">. </w:t>
      </w:r>
    </w:p>
    <w:p w14:paraId="211CE368" w14:textId="77777777" w:rsidR="003B76B4" w:rsidRDefault="003B76B4" w:rsidP="003B76B4">
      <w:pPr>
        <w:pStyle w:val="p0"/>
        <w:ind w:left="-142" w:right="-547"/>
        <w:rPr>
          <w:rFonts w:ascii="Arial" w:hAnsi="Arial"/>
          <w:color w:val="auto"/>
        </w:rPr>
      </w:pPr>
    </w:p>
    <w:p w14:paraId="6C4CD815" w14:textId="77777777" w:rsidR="003B76B4" w:rsidRDefault="003B76B4" w:rsidP="003B76B4">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5B0A8C85" w14:textId="77777777" w:rsidR="003B76B4" w:rsidRDefault="003B76B4" w:rsidP="003B76B4">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3EBDC3ED" w14:textId="77777777" w:rsidR="003B76B4" w:rsidRDefault="003B76B4" w:rsidP="003B76B4">
      <w:pPr>
        <w:pStyle w:val="p0"/>
      </w:pPr>
    </w:p>
    <w:p w14:paraId="11122D5F" w14:textId="77777777" w:rsidR="003B76B4" w:rsidRDefault="003B76B4" w:rsidP="003B76B4">
      <w:pPr>
        <w:tabs>
          <w:tab w:val="left" w:pos="9356"/>
        </w:tabs>
        <w:rPr>
          <w:sz w:val="22"/>
          <w:szCs w:val="22"/>
        </w:rPr>
      </w:pPr>
    </w:p>
    <w:p w14:paraId="016359ED" w14:textId="77777777" w:rsidR="003B76B4" w:rsidRPr="001B5643" w:rsidRDefault="003B76B4" w:rsidP="003B76B4">
      <w:pPr>
        <w:tabs>
          <w:tab w:val="left" w:pos="9356"/>
        </w:tabs>
        <w:rPr>
          <w:sz w:val="22"/>
          <w:szCs w:val="22"/>
        </w:rPr>
      </w:pPr>
    </w:p>
    <w:p w14:paraId="5B7D865A" w14:textId="77777777" w:rsidR="003B76B4" w:rsidRDefault="003B76B4" w:rsidP="003B76B4">
      <w:pPr>
        <w:pStyle w:val="NormalWeb"/>
        <w:spacing w:before="0" w:beforeAutospacing="0" w:after="0" w:afterAutospacing="0"/>
        <w:ind w:left="-426" w:right="-518"/>
        <w:contextualSpacing/>
        <w:jc w:val="center"/>
        <w:rPr>
          <w:rFonts w:ascii="Arial" w:hAnsi="Arial" w:cs="Arial"/>
          <w:sz w:val="22"/>
          <w:szCs w:val="22"/>
        </w:rPr>
      </w:pPr>
    </w:p>
    <w:p w14:paraId="79981FCE" w14:textId="77777777" w:rsidR="003B76B4" w:rsidRPr="00CF32FB" w:rsidRDefault="003B76B4" w:rsidP="003B76B4">
      <w:pPr>
        <w:pStyle w:val="NormalWeb"/>
        <w:spacing w:before="0" w:beforeAutospacing="0" w:after="0" w:afterAutospacing="0"/>
        <w:ind w:left="-426" w:right="-518"/>
        <w:contextualSpacing/>
        <w:jc w:val="center"/>
        <w:rPr>
          <w:rFonts w:ascii="Arial" w:hAnsi="Arial" w:cs="Arial"/>
          <w:sz w:val="22"/>
          <w:szCs w:val="22"/>
        </w:rPr>
      </w:pPr>
      <w:r w:rsidRPr="00CF32FB">
        <w:rPr>
          <w:rFonts w:ascii="Arial" w:hAnsi="Arial" w:cs="Arial"/>
          <w:sz w:val="22"/>
          <w:szCs w:val="22"/>
        </w:rPr>
        <w:t xml:space="preserve">Para consultas de medios y periodistas, contactar a: </w:t>
      </w:r>
      <w:hyperlink r:id="rId10" w:history="1">
        <w:r w:rsidRPr="00CF32FB">
          <w:rPr>
            <w:rStyle w:val="Hipervnculo"/>
            <w:rFonts w:ascii="Arial" w:hAnsi="Arial" w:cs="Arial"/>
            <w:sz w:val="22"/>
            <w:szCs w:val="22"/>
          </w:rPr>
          <w:t>comunicacionsocial@inegi.org.mx</w:t>
        </w:r>
      </w:hyperlink>
      <w:r w:rsidRPr="00CF32FB">
        <w:rPr>
          <w:rFonts w:ascii="Arial" w:hAnsi="Arial" w:cs="Arial"/>
          <w:sz w:val="22"/>
          <w:szCs w:val="22"/>
        </w:rPr>
        <w:t xml:space="preserve"> </w:t>
      </w:r>
    </w:p>
    <w:p w14:paraId="5C0929D4" w14:textId="77777777" w:rsidR="003B76B4" w:rsidRPr="00CF32FB" w:rsidRDefault="003B76B4" w:rsidP="003B76B4">
      <w:pPr>
        <w:pStyle w:val="NormalWeb"/>
        <w:spacing w:before="0" w:beforeAutospacing="0" w:after="0" w:afterAutospacing="0"/>
        <w:ind w:left="-426" w:right="-518"/>
        <w:contextualSpacing/>
        <w:jc w:val="center"/>
        <w:rPr>
          <w:rFonts w:ascii="Arial" w:hAnsi="Arial" w:cs="Arial"/>
          <w:sz w:val="22"/>
          <w:szCs w:val="22"/>
        </w:rPr>
      </w:pPr>
      <w:r w:rsidRPr="00CF32FB">
        <w:rPr>
          <w:rFonts w:ascii="Arial" w:hAnsi="Arial" w:cs="Arial"/>
          <w:sz w:val="22"/>
          <w:szCs w:val="22"/>
        </w:rPr>
        <w:t xml:space="preserve">o llamar al teléfono (55) 52-78-10-00, </w:t>
      </w:r>
      <w:proofErr w:type="spellStart"/>
      <w:r w:rsidRPr="00CF32FB">
        <w:rPr>
          <w:rFonts w:ascii="Arial" w:hAnsi="Arial" w:cs="Arial"/>
          <w:sz w:val="22"/>
          <w:szCs w:val="22"/>
        </w:rPr>
        <w:t>exts</w:t>
      </w:r>
      <w:proofErr w:type="spellEnd"/>
      <w:r w:rsidRPr="00CF32FB">
        <w:rPr>
          <w:rFonts w:ascii="Arial" w:hAnsi="Arial" w:cs="Arial"/>
          <w:sz w:val="22"/>
          <w:szCs w:val="22"/>
        </w:rPr>
        <w:t>. 1134, 1260 y 1241.</w:t>
      </w:r>
    </w:p>
    <w:p w14:paraId="66969DED" w14:textId="77777777" w:rsidR="003B76B4" w:rsidRPr="00CF32FB" w:rsidRDefault="003B76B4" w:rsidP="003B76B4">
      <w:pPr>
        <w:ind w:left="-426" w:right="-518"/>
        <w:contextualSpacing/>
        <w:jc w:val="center"/>
        <w:rPr>
          <w:sz w:val="22"/>
          <w:szCs w:val="22"/>
        </w:rPr>
      </w:pPr>
    </w:p>
    <w:p w14:paraId="3B358D3A" w14:textId="77777777" w:rsidR="003B76B4" w:rsidRPr="00CF32FB" w:rsidRDefault="003B76B4" w:rsidP="003B76B4">
      <w:pPr>
        <w:ind w:left="-426" w:right="-518"/>
        <w:contextualSpacing/>
        <w:jc w:val="center"/>
        <w:rPr>
          <w:sz w:val="22"/>
          <w:szCs w:val="22"/>
        </w:rPr>
      </w:pPr>
      <w:r w:rsidRPr="00CF32FB">
        <w:rPr>
          <w:sz w:val="22"/>
          <w:szCs w:val="22"/>
        </w:rPr>
        <w:t xml:space="preserve">Dirección de Atención a Medios / Dirección General Adjunta de Comunicación </w:t>
      </w:r>
    </w:p>
    <w:p w14:paraId="1077B4C7" w14:textId="77777777" w:rsidR="003B76B4" w:rsidRPr="001B5643" w:rsidRDefault="003B76B4" w:rsidP="003B76B4">
      <w:pPr>
        <w:ind w:left="-426" w:right="-518"/>
        <w:contextualSpacing/>
        <w:jc w:val="center"/>
        <w:rPr>
          <w:sz w:val="22"/>
          <w:szCs w:val="22"/>
        </w:rPr>
      </w:pPr>
    </w:p>
    <w:p w14:paraId="5B5EED70" w14:textId="77777777" w:rsidR="003B76B4" w:rsidRDefault="003B76B4" w:rsidP="003B76B4">
      <w:pPr>
        <w:ind w:left="-425" w:right="-516"/>
        <w:contextualSpacing/>
        <w:jc w:val="center"/>
      </w:pPr>
      <w:r w:rsidRPr="00FF1218">
        <w:rPr>
          <w:noProof/>
          <w:lang w:val="es-MX" w:eastAsia="es-MX"/>
        </w:rPr>
        <w:drawing>
          <wp:inline distT="0" distB="0" distL="0" distR="0" wp14:anchorId="1C196919" wp14:editId="15E19517">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213EE4" wp14:editId="387678C3">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0392B4" wp14:editId="081FD045">
            <wp:extent cx="365760" cy="365760"/>
            <wp:effectExtent l="0" t="0" r="0" b="0"/>
            <wp:docPr id="3" name="Imagen 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85A87B" wp14:editId="6D9D401C">
            <wp:extent cx="365760" cy="365760"/>
            <wp:effectExtent l="0" t="0" r="0" b="0"/>
            <wp:docPr id="6" name="Imagen 6"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4B172AD" wp14:editId="66891E1A">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3C7D5E6" w14:textId="77777777" w:rsidR="003B76B4" w:rsidRPr="00157C43" w:rsidRDefault="003B76B4" w:rsidP="003B76B4">
      <w:pPr>
        <w:pStyle w:val="bullet"/>
        <w:tabs>
          <w:tab w:val="left" w:pos="8789"/>
        </w:tabs>
        <w:spacing w:before="0"/>
        <w:ind w:left="0" w:right="51" w:firstLine="0"/>
        <w:jc w:val="center"/>
        <w:rPr>
          <w:rFonts w:cs="Arial"/>
          <w:szCs w:val="24"/>
        </w:rPr>
        <w:sectPr w:rsidR="003B76B4" w:rsidRPr="00157C43" w:rsidSect="00EC0FA7">
          <w:headerReference w:type="default" r:id="rId21"/>
          <w:footerReference w:type="default" r:id="rId22"/>
          <w:pgSz w:w="12240" w:h="15840" w:code="1"/>
          <w:pgMar w:top="1" w:right="1701" w:bottom="0" w:left="1588" w:header="510" w:footer="510" w:gutter="0"/>
          <w:cols w:space="720"/>
          <w:docGrid w:linePitch="272"/>
        </w:sectPr>
      </w:pPr>
      <w:r>
        <w:rPr>
          <w:rFonts w:cs="Arial"/>
          <w:szCs w:val="24"/>
        </w:rPr>
        <w:tab/>
      </w:r>
    </w:p>
    <w:p w14:paraId="0465CE32" w14:textId="582F40B7" w:rsidR="003B76B4" w:rsidRPr="00773DD9" w:rsidRDefault="003B76B4" w:rsidP="003B76B4">
      <w:pPr>
        <w:pStyle w:val="p0"/>
        <w:keepLines w:val="0"/>
        <w:spacing w:before="0"/>
        <w:jc w:val="center"/>
        <w:rPr>
          <w:rStyle w:val="Hipervnculo"/>
          <w:rFonts w:ascii="Arial" w:hAnsi="Arial"/>
          <w:b/>
          <w:snapToGrid/>
          <w:color w:val="000000" w:themeColor="text1"/>
          <w:u w:val="none"/>
          <w:lang w:val="es-MX"/>
        </w:rPr>
      </w:pPr>
      <w:r w:rsidRPr="00773DD9">
        <w:rPr>
          <w:rStyle w:val="Hipervnculo"/>
          <w:rFonts w:ascii="Arial" w:hAnsi="Arial"/>
          <w:b/>
          <w:snapToGrid/>
          <w:color w:val="000000" w:themeColor="text1"/>
          <w:u w:val="none"/>
          <w:lang w:val="es-MX"/>
        </w:rPr>
        <w:lastRenderedPageBreak/>
        <w:t xml:space="preserve">   NOTA TÉCNICA</w:t>
      </w:r>
    </w:p>
    <w:p w14:paraId="27D28E90" w14:textId="77777777" w:rsidR="003B76B4" w:rsidRPr="00773DD9" w:rsidRDefault="003B76B4" w:rsidP="003B76B4">
      <w:pPr>
        <w:pStyle w:val="p0"/>
        <w:keepLines w:val="0"/>
        <w:spacing w:before="0"/>
        <w:jc w:val="center"/>
        <w:rPr>
          <w:rStyle w:val="Hipervnculo"/>
          <w:rFonts w:ascii="Arial" w:hAnsi="Arial"/>
          <w:b/>
          <w:snapToGrid/>
          <w:color w:val="000000" w:themeColor="text1"/>
          <w:u w:val="none"/>
          <w:lang w:val="es-MX"/>
        </w:rPr>
      </w:pPr>
    </w:p>
    <w:p w14:paraId="4A128E23" w14:textId="77777777" w:rsidR="00467BD1" w:rsidRPr="00773DD9" w:rsidRDefault="00467BD1" w:rsidP="00974690">
      <w:pPr>
        <w:pStyle w:val="Profesin"/>
        <w:outlineLvl w:val="0"/>
        <w:rPr>
          <w:b w:val="0"/>
          <w:caps w:val="0"/>
          <w:sz w:val="24"/>
          <w:szCs w:val="24"/>
        </w:rPr>
      </w:pPr>
      <w:r w:rsidRPr="00773DD9">
        <w:rPr>
          <w:sz w:val="24"/>
          <w:szCs w:val="24"/>
        </w:rPr>
        <w:t>INDICADORES DE Empresas Comerciales</w:t>
      </w:r>
    </w:p>
    <w:p w14:paraId="44E3C063" w14:textId="59670A93" w:rsidR="00ED4D0D" w:rsidRPr="00773DD9" w:rsidRDefault="00ED4D0D" w:rsidP="003B76B4">
      <w:pPr>
        <w:jc w:val="center"/>
        <w:rPr>
          <w:b/>
          <w:spacing w:val="25"/>
        </w:rPr>
      </w:pPr>
      <w:r w:rsidRPr="00773DD9">
        <w:rPr>
          <w:b/>
          <w:spacing w:val="25"/>
        </w:rPr>
        <w:t xml:space="preserve">CIFRAS DURANTE </w:t>
      </w:r>
      <w:r w:rsidR="003F7A2D" w:rsidRPr="00773DD9">
        <w:rPr>
          <w:b/>
          <w:spacing w:val="25"/>
        </w:rPr>
        <w:t>JUNI</w:t>
      </w:r>
      <w:r w:rsidR="00B66141" w:rsidRPr="00773DD9">
        <w:rPr>
          <w:b/>
          <w:spacing w:val="25"/>
        </w:rPr>
        <w:t>O</w:t>
      </w:r>
      <w:r w:rsidR="00105AA0" w:rsidRPr="00773DD9">
        <w:rPr>
          <w:b/>
          <w:spacing w:val="25"/>
        </w:rPr>
        <w:t xml:space="preserve"> D</w:t>
      </w:r>
      <w:r w:rsidRPr="00773DD9">
        <w:rPr>
          <w:b/>
          <w:spacing w:val="25"/>
        </w:rPr>
        <w:t xml:space="preserve">E </w:t>
      </w:r>
      <w:r w:rsidR="00DF5A6D" w:rsidRPr="00773DD9">
        <w:rPr>
          <w:b/>
          <w:spacing w:val="25"/>
        </w:rPr>
        <w:t>202</w:t>
      </w:r>
      <w:r w:rsidR="00E66265" w:rsidRPr="00773DD9">
        <w:rPr>
          <w:b/>
          <w:spacing w:val="25"/>
        </w:rPr>
        <w:t>1</w:t>
      </w:r>
    </w:p>
    <w:p w14:paraId="7058707A" w14:textId="77777777" w:rsidR="00ED4D0D" w:rsidRPr="00773DD9" w:rsidRDefault="00ED4D0D" w:rsidP="00ED4D0D">
      <w:pPr>
        <w:jc w:val="center"/>
        <w:rPr>
          <w:b/>
          <w:i/>
          <w:spacing w:val="25"/>
        </w:rPr>
      </w:pPr>
      <w:r w:rsidRPr="00773DD9">
        <w:rPr>
          <w:b/>
          <w:i/>
          <w:spacing w:val="25"/>
        </w:rPr>
        <w:t>(Cifras desestacionalizadas)</w:t>
      </w:r>
    </w:p>
    <w:p w14:paraId="46D4AC28" w14:textId="77777777" w:rsidR="00467BD1" w:rsidRPr="007F014B" w:rsidRDefault="00467BD1" w:rsidP="003B76B4">
      <w:pPr>
        <w:pStyle w:val="p01"/>
        <w:keepLines w:val="0"/>
        <w:spacing w:before="480"/>
        <w:outlineLvl w:val="0"/>
        <w:rPr>
          <w:rFonts w:ascii="Arial" w:hAnsi="Arial" w:cs="Arial"/>
          <w:b/>
          <w:i/>
          <w:color w:val="auto"/>
          <w:szCs w:val="24"/>
        </w:rPr>
      </w:pPr>
      <w:r w:rsidRPr="007F014B">
        <w:rPr>
          <w:rFonts w:ascii="Arial" w:hAnsi="Arial" w:cs="Arial"/>
          <w:b/>
          <w:i/>
          <w:color w:val="auto"/>
          <w:szCs w:val="24"/>
          <w:lang w:val="es-MX"/>
        </w:rPr>
        <w:t>Indicadores de las Empresas Comerciales al por Mayor</w:t>
      </w:r>
    </w:p>
    <w:p w14:paraId="67DD4409" w14:textId="0094D59F" w:rsidR="00ED4D0D" w:rsidRPr="007F014B" w:rsidRDefault="009E2BC4" w:rsidP="00BD60A9">
      <w:pPr>
        <w:pStyle w:val="Textoindependiente"/>
        <w:spacing w:before="360"/>
        <w:rPr>
          <w:color w:val="auto"/>
        </w:rPr>
      </w:pPr>
      <w:r w:rsidRPr="007F014B">
        <w:rPr>
          <w:color w:val="auto"/>
        </w:rPr>
        <w:t xml:space="preserve">Los resultados de la Encuesta Mensual sobre Empresas Comerciales (EMEC) que lleva a cabo el INEGI </w:t>
      </w:r>
      <w:r w:rsidRPr="007F014B">
        <w:rPr>
          <w:color w:val="auto"/>
          <w:shd w:val="clear" w:color="auto" w:fill="FFFFFF" w:themeFill="background1"/>
        </w:rPr>
        <w:t>muestran</w:t>
      </w:r>
      <w:r w:rsidRPr="007F014B">
        <w:rPr>
          <w:color w:val="auto"/>
        </w:rPr>
        <w:t xml:space="preserve"> que, </w:t>
      </w:r>
      <w:r w:rsidR="00EB4DDC" w:rsidRPr="007F014B">
        <w:rPr>
          <w:color w:val="auto"/>
        </w:rPr>
        <w:t xml:space="preserve">en su comparación mensual y </w:t>
      </w:r>
      <w:r w:rsidRPr="007F014B">
        <w:rPr>
          <w:color w:val="auto"/>
        </w:rPr>
        <w:t xml:space="preserve">con datos desestacionalizados, </w:t>
      </w:r>
      <w:r w:rsidR="005E6F81" w:rsidRPr="007F014B">
        <w:rPr>
          <w:color w:val="auto"/>
        </w:rPr>
        <w:t>e</w:t>
      </w:r>
      <w:r w:rsidR="005C5EAF">
        <w:rPr>
          <w:color w:val="auto"/>
        </w:rPr>
        <w:t>n</w:t>
      </w:r>
      <w:r w:rsidR="005E6F81" w:rsidRPr="007F014B">
        <w:rPr>
          <w:color w:val="auto"/>
        </w:rPr>
        <w:t xml:space="preserve"> </w:t>
      </w:r>
      <w:r w:rsidR="00786703">
        <w:rPr>
          <w:color w:val="auto"/>
        </w:rPr>
        <w:t>juni</w:t>
      </w:r>
      <w:r w:rsidR="005C5EAF">
        <w:rPr>
          <w:color w:val="auto"/>
        </w:rPr>
        <w:t>o</w:t>
      </w:r>
      <w:r w:rsidR="00F26432" w:rsidRPr="007F014B">
        <w:rPr>
          <w:color w:val="auto"/>
        </w:rPr>
        <w:t xml:space="preserve"> </w:t>
      </w:r>
      <w:r w:rsidR="007320CE" w:rsidRPr="007F014B">
        <w:rPr>
          <w:color w:val="auto"/>
        </w:rPr>
        <w:t>de</w:t>
      </w:r>
      <w:r w:rsidR="00786703">
        <w:rPr>
          <w:color w:val="auto"/>
        </w:rPr>
        <w:t>l</w:t>
      </w:r>
      <w:r w:rsidR="00AD4BF2" w:rsidRPr="007F014B">
        <w:rPr>
          <w:color w:val="auto"/>
        </w:rPr>
        <w:t xml:space="preserve"> año</w:t>
      </w:r>
      <w:r w:rsidR="00222960" w:rsidRPr="007F014B">
        <w:rPr>
          <w:color w:val="auto"/>
        </w:rPr>
        <w:t xml:space="preserve"> </w:t>
      </w:r>
      <w:r w:rsidR="00786703">
        <w:rPr>
          <w:color w:val="auto"/>
        </w:rPr>
        <w:t xml:space="preserve">en curso </w:t>
      </w:r>
      <w:r w:rsidRPr="007F014B">
        <w:rPr>
          <w:color w:val="auto"/>
        </w:rPr>
        <w:t xml:space="preserve">los Ingresos reales por suministro de bienes y servicios de las Empresas Comerciales al </w:t>
      </w:r>
      <w:r w:rsidR="00664719" w:rsidRPr="007F014B">
        <w:rPr>
          <w:color w:val="auto"/>
        </w:rPr>
        <w:t xml:space="preserve">por </w:t>
      </w:r>
      <w:r w:rsidRPr="007F014B">
        <w:rPr>
          <w:color w:val="auto"/>
        </w:rPr>
        <w:t xml:space="preserve">Mayor </w:t>
      </w:r>
      <w:r w:rsidR="005C5EAF">
        <w:rPr>
          <w:color w:val="auto"/>
        </w:rPr>
        <w:t>presentaron un</w:t>
      </w:r>
      <w:r w:rsidR="00786703">
        <w:rPr>
          <w:color w:val="auto"/>
        </w:rPr>
        <w:t>a reducción</w:t>
      </w:r>
      <w:r w:rsidR="005C5EAF">
        <w:rPr>
          <w:color w:val="auto"/>
        </w:rPr>
        <w:t xml:space="preserve"> de </w:t>
      </w:r>
      <w:r w:rsidR="00786703">
        <w:rPr>
          <w:color w:val="auto"/>
        </w:rPr>
        <w:t>0.1%, en tanto que</w:t>
      </w:r>
      <w:r w:rsidR="005C5EAF">
        <w:rPr>
          <w:color w:val="auto"/>
        </w:rPr>
        <w:t xml:space="preserve"> </w:t>
      </w:r>
      <w:r w:rsidR="00786703" w:rsidRPr="007F014B">
        <w:rPr>
          <w:color w:val="auto"/>
        </w:rPr>
        <w:t xml:space="preserve">las Remuneraciones medias reales </w:t>
      </w:r>
      <w:r w:rsidR="00786703">
        <w:rPr>
          <w:color w:val="auto"/>
        </w:rPr>
        <w:t>aumentaron 2</w:t>
      </w:r>
      <w:r w:rsidR="00786703" w:rsidRPr="007F014B">
        <w:rPr>
          <w:color w:val="auto"/>
        </w:rPr>
        <w:t>.</w:t>
      </w:r>
      <w:r w:rsidR="00786703">
        <w:rPr>
          <w:color w:val="auto"/>
        </w:rPr>
        <w:t>2</w:t>
      </w:r>
      <w:r w:rsidR="00786703" w:rsidRPr="007F014B">
        <w:rPr>
          <w:color w:val="auto"/>
        </w:rPr>
        <w:t>%</w:t>
      </w:r>
      <w:r w:rsidR="00786703">
        <w:rPr>
          <w:color w:val="auto"/>
        </w:rPr>
        <w:t xml:space="preserve"> y </w:t>
      </w:r>
      <w:r w:rsidR="00406E64" w:rsidRPr="007F014B">
        <w:rPr>
          <w:color w:val="auto"/>
        </w:rPr>
        <w:t xml:space="preserve">el Personal ocupado total </w:t>
      </w:r>
      <w:r w:rsidR="00786703">
        <w:rPr>
          <w:color w:val="auto"/>
        </w:rPr>
        <w:t>subió 0.2%</w:t>
      </w:r>
      <w:r w:rsidR="004A1AA2">
        <w:rPr>
          <w:color w:val="auto"/>
        </w:rPr>
        <w:t xml:space="preserve"> </w:t>
      </w:r>
      <w:r w:rsidR="00786703">
        <w:rPr>
          <w:color w:val="auto"/>
        </w:rPr>
        <w:t>respecto</w:t>
      </w:r>
      <w:r w:rsidR="009F344F" w:rsidRPr="007F014B">
        <w:rPr>
          <w:color w:val="auto"/>
        </w:rPr>
        <w:t xml:space="preserve"> a</w:t>
      </w:r>
      <w:r w:rsidR="005C5EAF">
        <w:rPr>
          <w:color w:val="auto"/>
        </w:rPr>
        <w:t xml:space="preserve">l mes </w:t>
      </w:r>
      <w:r w:rsidR="00786703">
        <w:rPr>
          <w:color w:val="auto"/>
        </w:rPr>
        <w:t>precedente</w:t>
      </w:r>
      <w:r w:rsidR="005C5EAF">
        <w:rPr>
          <w:color w:val="auto"/>
        </w:rPr>
        <w:t>.</w:t>
      </w:r>
    </w:p>
    <w:p w14:paraId="2E87EE61" w14:textId="490706F1" w:rsidR="00467BD1" w:rsidRPr="007F014B" w:rsidRDefault="00EB4DDC" w:rsidP="00BD60A9">
      <w:pPr>
        <w:pStyle w:val="Textoindependiente"/>
        <w:spacing w:before="360"/>
        <w:rPr>
          <w:color w:val="auto"/>
        </w:rPr>
      </w:pPr>
      <w:r w:rsidRPr="007F014B">
        <w:rPr>
          <w:color w:val="auto"/>
        </w:rPr>
        <w:t>A tasa</w:t>
      </w:r>
      <w:r w:rsidR="00BF47C5" w:rsidRPr="007F014B">
        <w:rPr>
          <w:color w:val="auto"/>
        </w:rPr>
        <w:t xml:space="preserve"> </w:t>
      </w:r>
      <w:r w:rsidR="009E2BC4" w:rsidRPr="007F014B">
        <w:rPr>
          <w:color w:val="auto"/>
        </w:rPr>
        <w:t xml:space="preserve">anual, las cifras desestacionalizadas indican que los Ingresos reales por suministro de bienes y servicios </w:t>
      </w:r>
      <w:r w:rsidR="00786703">
        <w:rPr>
          <w:color w:val="auto"/>
        </w:rPr>
        <w:t>crec</w:t>
      </w:r>
      <w:r w:rsidR="005C5EAF">
        <w:rPr>
          <w:color w:val="auto"/>
        </w:rPr>
        <w:t>ie</w:t>
      </w:r>
      <w:r w:rsidR="005E6F81" w:rsidRPr="007F014B">
        <w:rPr>
          <w:color w:val="auto"/>
        </w:rPr>
        <w:t xml:space="preserve">ron </w:t>
      </w:r>
      <w:r w:rsidR="00786703">
        <w:rPr>
          <w:color w:val="auto"/>
        </w:rPr>
        <w:t>20.7</w:t>
      </w:r>
      <w:r w:rsidR="009E2BC4" w:rsidRPr="007F014B">
        <w:rPr>
          <w:color w:val="auto"/>
        </w:rPr>
        <w:t>%</w:t>
      </w:r>
      <w:r w:rsidR="00D56981">
        <w:rPr>
          <w:color w:val="auto"/>
        </w:rPr>
        <w:t xml:space="preserve">, </w:t>
      </w:r>
      <w:r w:rsidR="005C5EAF" w:rsidRPr="007F014B">
        <w:rPr>
          <w:color w:val="auto"/>
        </w:rPr>
        <w:t xml:space="preserve">las Remuneraciones medias reales </w:t>
      </w:r>
      <w:r w:rsidR="00786703">
        <w:rPr>
          <w:color w:val="auto"/>
        </w:rPr>
        <w:t>9.4</w:t>
      </w:r>
      <w:r w:rsidR="005C5EAF" w:rsidRPr="007F014B">
        <w:rPr>
          <w:color w:val="auto"/>
        </w:rPr>
        <w:t xml:space="preserve">% </w:t>
      </w:r>
      <w:r w:rsidR="005C5EAF">
        <w:rPr>
          <w:color w:val="auto"/>
        </w:rPr>
        <w:t xml:space="preserve">y </w:t>
      </w:r>
      <w:r w:rsidR="00D56981" w:rsidRPr="007F014B">
        <w:rPr>
          <w:color w:val="auto"/>
        </w:rPr>
        <w:t xml:space="preserve">el Personal ocupado total </w:t>
      </w:r>
      <w:r w:rsidR="00786703">
        <w:rPr>
          <w:color w:val="auto"/>
        </w:rPr>
        <w:t>ascend</w:t>
      </w:r>
      <w:r w:rsidR="00D56981">
        <w:rPr>
          <w:color w:val="auto"/>
        </w:rPr>
        <w:t>ió</w:t>
      </w:r>
      <w:r w:rsidR="00D56981" w:rsidRPr="007F014B">
        <w:rPr>
          <w:color w:val="auto"/>
        </w:rPr>
        <w:t xml:space="preserve"> </w:t>
      </w:r>
      <w:r w:rsidR="00786703">
        <w:rPr>
          <w:color w:val="auto"/>
        </w:rPr>
        <w:t>1.6</w:t>
      </w:r>
      <w:r w:rsidR="00D56981" w:rsidRPr="007F014B">
        <w:rPr>
          <w:color w:val="auto"/>
        </w:rPr>
        <w:t>%</w:t>
      </w:r>
      <w:r w:rsidR="004426A2" w:rsidRPr="007F014B">
        <w:rPr>
          <w:color w:val="auto"/>
        </w:rPr>
        <w:t xml:space="preserve"> </w:t>
      </w:r>
      <w:r w:rsidR="00C6455A" w:rsidRPr="007F014B">
        <w:rPr>
          <w:color w:val="auto"/>
        </w:rPr>
        <w:t>en</w:t>
      </w:r>
      <w:r w:rsidR="006212A7" w:rsidRPr="007F014B">
        <w:rPr>
          <w:color w:val="auto"/>
        </w:rPr>
        <w:t xml:space="preserve"> </w:t>
      </w:r>
      <w:r w:rsidR="009118F9" w:rsidRPr="007F014B">
        <w:rPr>
          <w:color w:val="auto"/>
        </w:rPr>
        <w:t xml:space="preserve">el </w:t>
      </w:r>
      <w:r w:rsidR="00786703">
        <w:rPr>
          <w:color w:val="auto"/>
        </w:rPr>
        <w:t>sext</w:t>
      </w:r>
      <w:r w:rsidR="002F1CE6">
        <w:rPr>
          <w:color w:val="auto"/>
        </w:rPr>
        <w:t>o</w:t>
      </w:r>
      <w:r w:rsidR="009118F9" w:rsidRPr="007F014B">
        <w:rPr>
          <w:color w:val="auto"/>
        </w:rPr>
        <w:t xml:space="preserve"> mes </w:t>
      </w:r>
      <w:r w:rsidR="000032AE" w:rsidRPr="007F014B">
        <w:rPr>
          <w:color w:val="auto"/>
        </w:rPr>
        <w:t>de</w:t>
      </w:r>
      <w:r w:rsidR="004E0A24" w:rsidRPr="007F014B">
        <w:rPr>
          <w:color w:val="auto"/>
        </w:rPr>
        <w:t xml:space="preserve"> 202</w:t>
      </w:r>
      <w:r w:rsidR="005E6F81" w:rsidRPr="007F014B">
        <w:rPr>
          <w:color w:val="auto"/>
        </w:rPr>
        <w:t>1</w:t>
      </w:r>
      <w:r w:rsidR="004E0A24" w:rsidRPr="007F014B">
        <w:rPr>
          <w:color w:val="auto"/>
        </w:rPr>
        <w:t>.</w:t>
      </w:r>
    </w:p>
    <w:p w14:paraId="76BACD40" w14:textId="77777777" w:rsidR="00467BD1" w:rsidRPr="007F014B" w:rsidRDefault="00467BD1" w:rsidP="000B6CEC">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776102D0" w14:textId="40254324"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 xml:space="preserve">Indicadores de </w:t>
      </w:r>
      <w:r w:rsidR="00EA7C32" w:rsidRPr="007F014B">
        <w:rPr>
          <w:rFonts w:ascii="Arial" w:hAnsi="Arial"/>
          <w:b/>
          <w:smallCaps/>
          <w:color w:val="auto"/>
          <w:sz w:val="22"/>
        </w:rPr>
        <w:t xml:space="preserve">las </w:t>
      </w:r>
      <w:r w:rsidRPr="007F014B">
        <w:rPr>
          <w:rFonts w:ascii="Arial" w:hAnsi="Arial"/>
          <w:b/>
          <w:smallCaps/>
          <w:color w:val="auto"/>
          <w:sz w:val="22"/>
        </w:rPr>
        <w:t xml:space="preserve">Empresas Comerciales al por Mayor </w:t>
      </w:r>
      <w:r w:rsidR="00983FBC" w:rsidRPr="007F014B">
        <w:rPr>
          <w:rFonts w:ascii="Arial" w:hAnsi="Arial"/>
          <w:b/>
          <w:smallCaps/>
          <w:color w:val="auto"/>
          <w:sz w:val="22"/>
        </w:rPr>
        <w:t>a</w:t>
      </w:r>
      <w:r w:rsidR="005C5EAF">
        <w:rPr>
          <w:rFonts w:ascii="Arial" w:hAnsi="Arial"/>
          <w:b/>
          <w:smallCaps/>
          <w:color w:val="auto"/>
          <w:sz w:val="22"/>
        </w:rPr>
        <w:t xml:space="preserve"> </w:t>
      </w:r>
      <w:r w:rsidR="00786703">
        <w:rPr>
          <w:rFonts w:ascii="Arial" w:hAnsi="Arial"/>
          <w:b/>
          <w:smallCaps/>
          <w:color w:val="auto"/>
          <w:sz w:val="22"/>
        </w:rPr>
        <w:t>juni</w:t>
      </w:r>
      <w:r w:rsidR="005C5EAF">
        <w:rPr>
          <w:rFonts w:ascii="Arial" w:hAnsi="Arial"/>
          <w:b/>
          <w:smallCaps/>
          <w:color w:val="auto"/>
          <w:sz w:val="22"/>
        </w:rPr>
        <w:t>o</w:t>
      </w:r>
      <w:r w:rsidRPr="007F014B">
        <w:rPr>
          <w:rFonts w:ascii="Arial" w:hAnsi="Arial"/>
          <w:b/>
          <w:smallCaps/>
          <w:color w:val="auto"/>
          <w:sz w:val="22"/>
        </w:rPr>
        <w:t xml:space="preserve"> de </w:t>
      </w:r>
      <w:r w:rsidR="00DF5A6D" w:rsidRPr="007F014B">
        <w:rPr>
          <w:rFonts w:ascii="Arial" w:hAnsi="Arial"/>
          <w:b/>
          <w:smallCaps/>
          <w:color w:val="auto"/>
          <w:sz w:val="22"/>
        </w:rPr>
        <w:t>202</w:t>
      </w:r>
      <w:r w:rsidR="005E6F81" w:rsidRPr="007F014B">
        <w:rPr>
          <w:rFonts w:ascii="Arial" w:hAnsi="Arial"/>
          <w:b/>
          <w:smallCaps/>
          <w:color w:val="auto"/>
          <w:sz w:val="22"/>
        </w:rPr>
        <w:t>1</w:t>
      </w:r>
    </w:p>
    <w:p w14:paraId="5FB5DB6C" w14:textId="77777777"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5EAFB3CC" w14:textId="77777777" w:rsidR="00467BD1" w:rsidRPr="007F014B" w:rsidRDefault="00467BD1" w:rsidP="00467BD1">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w:t>
      </w:r>
      <w:r w:rsidR="006D01F3" w:rsidRPr="007F014B">
        <w:rPr>
          <w:color w:val="auto"/>
          <w:sz w:val="18"/>
          <w:szCs w:val="18"/>
        </w:rPr>
        <w:t>13</w:t>
      </w:r>
      <w:r w:rsidRPr="007F014B">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7F014B" w14:paraId="07EB0657" w14:textId="77777777" w:rsidTr="001E274D">
        <w:trPr>
          <w:jc w:val="center"/>
        </w:trPr>
        <w:tc>
          <w:tcPr>
            <w:tcW w:w="6980" w:type="dxa"/>
          </w:tcPr>
          <w:p w14:paraId="159172BA"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7C3661BC" w14:textId="77777777" w:rsidTr="00786703">
        <w:tblPrEx>
          <w:tblCellMar>
            <w:left w:w="70" w:type="dxa"/>
            <w:right w:w="70" w:type="dxa"/>
          </w:tblCellMar>
        </w:tblPrEx>
        <w:trPr>
          <w:trHeight w:val="3969"/>
          <w:jc w:val="center"/>
        </w:trPr>
        <w:tc>
          <w:tcPr>
            <w:tcW w:w="6980" w:type="dxa"/>
          </w:tcPr>
          <w:p w14:paraId="5E5EF6FE" w14:textId="6B251A7C" w:rsidR="00467BD1" w:rsidRPr="007F014B" w:rsidRDefault="00786703" w:rsidP="00AA2115">
            <w:pPr>
              <w:pStyle w:val="Textoindependiente"/>
              <w:widowControl w:val="0"/>
              <w:spacing w:before="20" w:after="20"/>
              <w:jc w:val="center"/>
              <w:rPr>
                <w:sz w:val="18"/>
                <w:szCs w:val="18"/>
              </w:rPr>
            </w:pPr>
            <w:r>
              <w:rPr>
                <w:noProof/>
                <w:lang w:val="es-MX" w:eastAsia="es-MX"/>
              </w:rPr>
              <w:drawing>
                <wp:inline distT="0" distB="0" distL="0" distR="0" wp14:anchorId="5929EDDE" wp14:editId="0FAA8E4B">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67BD1" w:rsidRPr="007F014B" w14:paraId="20650B41" w14:textId="77777777" w:rsidTr="001E274D">
        <w:trPr>
          <w:jc w:val="center"/>
        </w:trPr>
        <w:tc>
          <w:tcPr>
            <w:tcW w:w="6980" w:type="dxa"/>
          </w:tcPr>
          <w:p w14:paraId="4D5065FA" w14:textId="77777777" w:rsidR="00467BD1" w:rsidRPr="007F014B" w:rsidRDefault="00467BD1" w:rsidP="00233161">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04A89193" w14:textId="77777777" w:rsidTr="00786703">
        <w:tblPrEx>
          <w:tblCellMar>
            <w:left w:w="70" w:type="dxa"/>
            <w:right w:w="70" w:type="dxa"/>
          </w:tblCellMar>
        </w:tblPrEx>
        <w:trPr>
          <w:trHeight w:val="3969"/>
          <w:jc w:val="center"/>
        </w:trPr>
        <w:tc>
          <w:tcPr>
            <w:tcW w:w="6980" w:type="dxa"/>
          </w:tcPr>
          <w:p w14:paraId="5F6D7183" w14:textId="00933C98" w:rsidR="00467BD1" w:rsidRPr="007F014B" w:rsidRDefault="00786703" w:rsidP="00233161">
            <w:pPr>
              <w:pStyle w:val="p0"/>
              <w:keepNext/>
              <w:spacing w:before="0"/>
              <w:jc w:val="center"/>
              <w:rPr>
                <w:rFonts w:ascii="Arial" w:hAnsi="Arial"/>
                <w:color w:val="auto"/>
                <w:sz w:val="20"/>
              </w:rPr>
            </w:pPr>
            <w:r>
              <w:rPr>
                <w:noProof/>
                <w:lang w:val="es-MX" w:eastAsia="es-MX"/>
              </w:rPr>
              <w:drawing>
                <wp:inline distT="0" distB="0" distL="0" distR="0" wp14:anchorId="03DE718C" wp14:editId="6ED211A4">
                  <wp:extent cx="4320000" cy="2520000"/>
                  <wp:effectExtent l="0" t="0" r="23495" b="139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67BD1" w:rsidRPr="007F014B" w14:paraId="45160E7C" w14:textId="77777777" w:rsidTr="00AA2115">
        <w:trPr>
          <w:jc w:val="center"/>
        </w:trPr>
        <w:tc>
          <w:tcPr>
            <w:tcW w:w="0" w:type="auto"/>
          </w:tcPr>
          <w:p w14:paraId="688157E6" w14:textId="77777777" w:rsidR="00467BD1" w:rsidRPr="007F014B" w:rsidRDefault="00467BD1" w:rsidP="003B76B4">
            <w:pPr>
              <w:pStyle w:val="p0"/>
              <w:keepNext/>
              <w:spacing w:before="84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1B12ED6E" w14:textId="77777777" w:rsidTr="00786703">
        <w:tblPrEx>
          <w:tblCellMar>
            <w:left w:w="70" w:type="dxa"/>
            <w:right w:w="70" w:type="dxa"/>
          </w:tblCellMar>
        </w:tblPrEx>
        <w:trPr>
          <w:trHeight w:val="3969"/>
          <w:jc w:val="center"/>
        </w:trPr>
        <w:tc>
          <w:tcPr>
            <w:tcW w:w="6980" w:type="dxa"/>
          </w:tcPr>
          <w:p w14:paraId="7A369584" w14:textId="21B21638" w:rsidR="00467BD1" w:rsidRPr="007F014B" w:rsidRDefault="00786703" w:rsidP="00AA2115">
            <w:pPr>
              <w:pStyle w:val="p0"/>
              <w:keepLines w:val="0"/>
              <w:spacing w:before="0"/>
              <w:jc w:val="center"/>
              <w:rPr>
                <w:rFonts w:ascii="Arial" w:hAnsi="Arial"/>
                <w:color w:val="auto"/>
                <w:sz w:val="20"/>
              </w:rPr>
            </w:pPr>
            <w:r>
              <w:rPr>
                <w:noProof/>
                <w:lang w:val="es-MX" w:eastAsia="es-MX"/>
              </w:rPr>
              <w:drawing>
                <wp:inline distT="0" distB="0" distL="0" distR="0" wp14:anchorId="398CA0E3" wp14:editId="52E4B78A">
                  <wp:extent cx="4320000" cy="2520000"/>
                  <wp:effectExtent l="0" t="0" r="23495" b="139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02B4DD5" w14:textId="77777777" w:rsidR="00467BD1" w:rsidRPr="007F014B" w:rsidRDefault="00467BD1" w:rsidP="00085572">
      <w:pPr>
        <w:pStyle w:val="Textoindependiente"/>
        <w:spacing w:before="0"/>
        <w:ind w:left="1134" w:firstLine="238"/>
        <w:rPr>
          <w:color w:val="auto"/>
          <w:sz w:val="16"/>
          <w:szCs w:val="16"/>
        </w:rPr>
      </w:pPr>
      <w:r w:rsidRPr="007F014B">
        <w:rPr>
          <w:color w:val="auto"/>
          <w:sz w:val="16"/>
          <w:szCs w:val="16"/>
        </w:rPr>
        <w:t>Fuente: INEGI.</w:t>
      </w:r>
    </w:p>
    <w:p w14:paraId="5855B90C" w14:textId="77777777" w:rsidR="00467BD1" w:rsidRPr="007F014B" w:rsidRDefault="00467BD1" w:rsidP="00A50405">
      <w:pPr>
        <w:pStyle w:val="p01"/>
        <w:keepNext/>
        <w:spacing w:before="840"/>
        <w:outlineLvl w:val="0"/>
        <w:rPr>
          <w:rFonts w:ascii="Arial" w:hAnsi="Arial" w:cs="Arial"/>
          <w:b/>
          <w:i/>
          <w:color w:val="auto"/>
          <w:szCs w:val="24"/>
          <w:lang w:val="es-MX"/>
        </w:rPr>
      </w:pPr>
      <w:r w:rsidRPr="007F014B">
        <w:rPr>
          <w:rFonts w:ascii="Arial" w:hAnsi="Arial" w:cs="Arial"/>
          <w:b/>
          <w:i/>
          <w:color w:val="auto"/>
          <w:szCs w:val="24"/>
          <w:lang w:val="es-MX"/>
        </w:rPr>
        <w:lastRenderedPageBreak/>
        <w:t xml:space="preserve">Indicadores de las Empresas Comerciales al por Menor </w:t>
      </w:r>
    </w:p>
    <w:p w14:paraId="6BA8E4F0" w14:textId="3FB18F1D" w:rsidR="003012FA" w:rsidRPr="007F014B" w:rsidRDefault="009E2BC4" w:rsidP="003012FA">
      <w:pPr>
        <w:pStyle w:val="Textoindependiente"/>
        <w:keepNext/>
        <w:keepLines/>
        <w:spacing w:before="360"/>
        <w:outlineLvl w:val="0"/>
        <w:rPr>
          <w:color w:val="auto"/>
        </w:rPr>
      </w:pPr>
      <w:r w:rsidRPr="007F014B">
        <w:rPr>
          <w:color w:val="auto"/>
        </w:rPr>
        <w:t>Desde una perspectiva mensual y</w:t>
      </w:r>
      <w:r w:rsidR="000032AE" w:rsidRPr="007F014B">
        <w:rPr>
          <w:color w:val="auto"/>
        </w:rPr>
        <w:t xml:space="preserve"> con cifras desestacionalizadas</w:t>
      </w:r>
      <w:r w:rsidR="00131869" w:rsidRPr="007F014B">
        <w:rPr>
          <w:color w:val="auto"/>
        </w:rPr>
        <w:t>,</w:t>
      </w:r>
      <w:r w:rsidR="00CD7E7A" w:rsidRPr="007F014B">
        <w:rPr>
          <w:color w:val="auto"/>
        </w:rPr>
        <w:t xml:space="preserve"> </w:t>
      </w:r>
      <w:r w:rsidRPr="007F014B">
        <w:rPr>
          <w:color w:val="auto"/>
        </w:rPr>
        <w:t xml:space="preserve">los Ingresos reales por suministro de bienes y servicios </w:t>
      </w:r>
      <w:r w:rsidR="000032AE" w:rsidRPr="007F014B">
        <w:rPr>
          <w:color w:val="auto"/>
        </w:rPr>
        <w:t>de las Empresas Comerciales</w:t>
      </w:r>
      <w:r w:rsidR="000032AE" w:rsidRPr="007F014B">
        <w:rPr>
          <w:snapToGrid w:val="0"/>
          <w:color w:val="auto"/>
          <w:sz w:val="22"/>
          <w:szCs w:val="22"/>
        </w:rPr>
        <w:t xml:space="preserve"> </w:t>
      </w:r>
      <w:r w:rsidR="000032AE" w:rsidRPr="007F014B">
        <w:rPr>
          <w:color w:val="auto"/>
        </w:rPr>
        <w:t xml:space="preserve">al por Menor </w:t>
      </w:r>
      <w:r w:rsidR="00D23712">
        <w:rPr>
          <w:color w:val="auto"/>
        </w:rPr>
        <w:t>pre</w:t>
      </w:r>
      <w:r w:rsidR="00094D76">
        <w:rPr>
          <w:color w:val="auto"/>
        </w:rPr>
        <w:t>s</w:t>
      </w:r>
      <w:r w:rsidR="00D23712">
        <w:rPr>
          <w:color w:val="auto"/>
        </w:rPr>
        <w:t>en</w:t>
      </w:r>
      <w:r w:rsidR="00094D76">
        <w:rPr>
          <w:color w:val="auto"/>
        </w:rPr>
        <w:t>t</w:t>
      </w:r>
      <w:r w:rsidR="00E97ADD" w:rsidRPr="007F014B">
        <w:rPr>
          <w:color w:val="auto"/>
        </w:rPr>
        <w:t>a</w:t>
      </w:r>
      <w:r w:rsidR="009118F9" w:rsidRPr="007F014B">
        <w:rPr>
          <w:color w:val="auto"/>
        </w:rPr>
        <w:t xml:space="preserve">ron </w:t>
      </w:r>
      <w:r w:rsidR="00464C61" w:rsidRPr="007F014B">
        <w:rPr>
          <w:color w:val="auto"/>
        </w:rPr>
        <w:t>un</w:t>
      </w:r>
      <w:r w:rsidR="00936E7B">
        <w:rPr>
          <w:color w:val="auto"/>
        </w:rPr>
        <w:t>a caída</w:t>
      </w:r>
      <w:r w:rsidR="005C5EAF">
        <w:rPr>
          <w:color w:val="auto"/>
        </w:rPr>
        <w:t xml:space="preserve"> </w:t>
      </w:r>
      <w:r w:rsidR="00D23712">
        <w:rPr>
          <w:color w:val="auto"/>
        </w:rPr>
        <w:t xml:space="preserve">de </w:t>
      </w:r>
      <w:r w:rsidR="009657BA">
        <w:rPr>
          <w:color w:val="auto"/>
        </w:rPr>
        <w:t>0.</w:t>
      </w:r>
      <w:r w:rsidR="005C5EAF">
        <w:rPr>
          <w:color w:val="auto"/>
        </w:rPr>
        <w:t>6</w:t>
      </w:r>
      <w:r w:rsidR="000032AE" w:rsidRPr="007F014B">
        <w:rPr>
          <w:color w:val="auto"/>
        </w:rPr>
        <w:t>%</w:t>
      </w:r>
      <w:r w:rsidR="00E4582A" w:rsidRPr="007F014B">
        <w:rPr>
          <w:color w:val="auto"/>
        </w:rPr>
        <w:t xml:space="preserve"> y</w:t>
      </w:r>
      <w:r w:rsidR="00647401" w:rsidRPr="007F014B">
        <w:rPr>
          <w:color w:val="auto"/>
        </w:rPr>
        <w:t xml:space="preserve"> </w:t>
      </w:r>
      <w:r w:rsidR="005C5EAF" w:rsidRPr="007F014B">
        <w:rPr>
          <w:color w:val="auto"/>
        </w:rPr>
        <w:t xml:space="preserve">las Remuneraciones medias reales </w:t>
      </w:r>
      <w:r w:rsidR="00C74A66">
        <w:rPr>
          <w:color w:val="auto"/>
        </w:rPr>
        <w:t xml:space="preserve">de </w:t>
      </w:r>
      <w:r w:rsidR="00936E7B">
        <w:rPr>
          <w:color w:val="auto"/>
        </w:rPr>
        <w:t>5.6</w:t>
      </w:r>
      <w:r w:rsidR="00C74A66">
        <w:rPr>
          <w:color w:val="auto"/>
        </w:rPr>
        <w:t xml:space="preserve">%, en tanto que </w:t>
      </w:r>
      <w:r w:rsidR="009657BA" w:rsidRPr="007F014B">
        <w:rPr>
          <w:color w:val="auto"/>
        </w:rPr>
        <w:t xml:space="preserve">el Personal ocupado total </w:t>
      </w:r>
      <w:r w:rsidR="00C74A66">
        <w:rPr>
          <w:color w:val="auto"/>
        </w:rPr>
        <w:t>se mantuvo sin variación</w:t>
      </w:r>
      <w:r w:rsidR="00D23712">
        <w:rPr>
          <w:color w:val="auto"/>
        </w:rPr>
        <w:t xml:space="preserve"> </w:t>
      </w:r>
      <w:r w:rsidR="00C74A66">
        <w:rPr>
          <w:color w:val="auto"/>
        </w:rPr>
        <w:t xml:space="preserve">en </w:t>
      </w:r>
      <w:r w:rsidR="00936E7B">
        <w:rPr>
          <w:color w:val="auto"/>
        </w:rPr>
        <w:t>juni</w:t>
      </w:r>
      <w:r w:rsidR="00C74A66">
        <w:rPr>
          <w:color w:val="auto"/>
        </w:rPr>
        <w:t>o</w:t>
      </w:r>
      <w:r w:rsidR="00DB1379" w:rsidRPr="007F014B">
        <w:rPr>
          <w:color w:val="auto"/>
        </w:rPr>
        <w:t xml:space="preserve"> de</w:t>
      </w:r>
      <w:r w:rsidR="00AA38B3">
        <w:rPr>
          <w:color w:val="auto"/>
        </w:rPr>
        <w:t xml:space="preserve"> 2021</w:t>
      </w:r>
      <w:r w:rsidR="00EA2AA3">
        <w:rPr>
          <w:color w:val="auto"/>
        </w:rPr>
        <w:t xml:space="preserve"> con relación al mes inmediato anterior</w:t>
      </w:r>
      <w:r w:rsidR="00EB4DDC" w:rsidRPr="007F014B">
        <w:rPr>
          <w:color w:val="auto"/>
        </w:rPr>
        <w:t>.</w:t>
      </w:r>
    </w:p>
    <w:p w14:paraId="4963B463" w14:textId="3F923887" w:rsidR="00085572" w:rsidRPr="007F014B" w:rsidRDefault="00EB4DDC" w:rsidP="00266227">
      <w:pPr>
        <w:pStyle w:val="Textoindependiente"/>
        <w:spacing w:before="360"/>
        <w:outlineLvl w:val="0"/>
        <w:rPr>
          <w:color w:val="auto"/>
        </w:rPr>
      </w:pPr>
      <w:r w:rsidRPr="007F014B">
        <w:rPr>
          <w:color w:val="auto"/>
        </w:rPr>
        <w:t>En su comparación anual</w:t>
      </w:r>
      <w:r w:rsidR="009E2BC4" w:rsidRPr="007F014B">
        <w:rPr>
          <w:color w:val="auto"/>
        </w:rPr>
        <w:t>, los Ingresos reales por suministro de bienes y servici</w:t>
      </w:r>
      <w:r w:rsidR="009740EA" w:rsidRPr="007F014B">
        <w:rPr>
          <w:color w:val="auto"/>
        </w:rPr>
        <w:t>o</w:t>
      </w:r>
      <w:r w:rsidR="00615CB8" w:rsidRPr="007F014B">
        <w:rPr>
          <w:color w:val="auto"/>
        </w:rPr>
        <w:t xml:space="preserve">s </w:t>
      </w:r>
      <w:r w:rsidR="009657BA">
        <w:rPr>
          <w:color w:val="auto"/>
        </w:rPr>
        <w:t xml:space="preserve">se </w:t>
      </w:r>
      <w:r w:rsidR="00936E7B">
        <w:rPr>
          <w:color w:val="auto"/>
        </w:rPr>
        <w:t>increment</w:t>
      </w:r>
      <w:r w:rsidR="009657BA">
        <w:rPr>
          <w:color w:val="auto"/>
        </w:rPr>
        <w:t>aron</w:t>
      </w:r>
      <w:r w:rsidR="003A4074" w:rsidRPr="007F014B">
        <w:rPr>
          <w:color w:val="auto"/>
        </w:rPr>
        <w:t xml:space="preserve"> </w:t>
      </w:r>
      <w:r w:rsidR="00936E7B">
        <w:rPr>
          <w:color w:val="auto"/>
        </w:rPr>
        <w:t>18.1</w:t>
      </w:r>
      <w:r w:rsidR="007B44D3" w:rsidRPr="007F014B">
        <w:rPr>
          <w:color w:val="auto"/>
        </w:rPr>
        <w:t>%</w:t>
      </w:r>
      <w:r w:rsidR="00C74A66">
        <w:rPr>
          <w:color w:val="auto"/>
        </w:rPr>
        <w:t xml:space="preserve">, </w:t>
      </w:r>
      <w:r w:rsidR="00936E7B">
        <w:rPr>
          <w:color w:val="auto"/>
        </w:rPr>
        <w:t xml:space="preserve">el </w:t>
      </w:r>
      <w:r w:rsidR="00936E7B" w:rsidRPr="007F014B">
        <w:rPr>
          <w:color w:val="auto"/>
        </w:rPr>
        <w:t xml:space="preserve">Personal ocupado total </w:t>
      </w:r>
      <w:r w:rsidR="00936E7B">
        <w:rPr>
          <w:color w:val="auto"/>
        </w:rPr>
        <w:t>avanzó 3.8</w:t>
      </w:r>
      <w:r w:rsidR="00936E7B" w:rsidRPr="007F014B">
        <w:rPr>
          <w:color w:val="auto"/>
        </w:rPr>
        <w:t xml:space="preserve">% </w:t>
      </w:r>
      <w:r w:rsidR="00936E7B">
        <w:rPr>
          <w:color w:val="auto"/>
        </w:rPr>
        <w:t xml:space="preserve">y </w:t>
      </w:r>
      <w:r w:rsidR="00C74A66" w:rsidRPr="007F014B">
        <w:rPr>
          <w:color w:val="auto"/>
        </w:rPr>
        <w:t xml:space="preserve">las Remuneraciones medias reales </w:t>
      </w:r>
      <w:r w:rsidR="00936E7B">
        <w:rPr>
          <w:color w:val="auto"/>
        </w:rPr>
        <w:t>fueron superiores en 1.5</w:t>
      </w:r>
      <w:r w:rsidR="00C74A66">
        <w:rPr>
          <w:color w:val="auto"/>
        </w:rPr>
        <w:t>%</w:t>
      </w:r>
      <w:r w:rsidR="009657BA">
        <w:rPr>
          <w:color w:val="auto"/>
        </w:rPr>
        <w:t xml:space="preserve"> </w:t>
      </w:r>
      <w:r w:rsidR="00F1163D" w:rsidRPr="007F014B">
        <w:rPr>
          <w:color w:val="auto"/>
        </w:rPr>
        <w:t>en</w:t>
      </w:r>
      <w:r w:rsidR="00815A37" w:rsidRPr="007F014B">
        <w:rPr>
          <w:color w:val="auto"/>
        </w:rPr>
        <w:t xml:space="preserve"> el </w:t>
      </w:r>
      <w:r w:rsidR="00936E7B">
        <w:rPr>
          <w:color w:val="auto"/>
        </w:rPr>
        <w:t>sex</w:t>
      </w:r>
      <w:r w:rsidR="002F1CE6">
        <w:rPr>
          <w:color w:val="auto"/>
        </w:rPr>
        <w:t>to</w:t>
      </w:r>
      <w:r w:rsidR="00815A37" w:rsidRPr="007F014B">
        <w:rPr>
          <w:color w:val="auto"/>
        </w:rPr>
        <w:t xml:space="preserve"> mes de </w:t>
      </w:r>
      <w:r w:rsidR="00AA38B3">
        <w:rPr>
          <w:color w:val="auto"/>
        </w:rPr>
        <w:t>este año</w:t>
      </w:r>
      <w:r w:rsidR="006867CC" w:rsidRPr="007F014B">
        <w:rPr>
          <w:color w:val="auto"/>
        </w:rPr>
        <w:t>,</w:t>
      </w:r>
      <w:r w:rsidR="009E2BC4" w:rsidRPr="007F014B">
        <w:rPr>
          <w:color w:val="auto"/>
        </w:rPr>
        <w:t xml:space="preserve"> con series ajustadas por estacionalidad</w:t>
      </w:r>
      <w:r w:rsidR="00467BD1" w:rsidRPr="007F014B">
        <w:rPr>
          <w:color w:val="auto"/>
        </w:rPr>
        <w:t xml:space="preserve">. </w:t>
      </w:r>
    </w:p>
    <w:p w14:paraId="178315F5" w14:textId="77777777" w:rsidR="00467BD1" w:rsidRPr="007F014B" w:rsidRDefault="00467BD1" w:rsidP="00467BD1">
      <w:pPr>
        <w:pStyle w:val="p0"/>
        <w:keepNext/>
        <w:spacing w:before="360"/>
        <w:jc w:val="center"/>
        <w:rPr>
          <w:rFonts w:ascii="Arial" w:hAnsi="Arial"/>
          <w:b/>
          <w:smallCaps/>
          <w:color w:val="auto"/>
          <w:sz w:val="22"/>
        </w:rPr>
      </w:pPr>
      <w:r w:rsidRPr="007F014B">
        <w:rPr>
          <w:rFonts w:ascii="Arial" w:hAnsi="Arial"/>
          <w:color w:val="auto"/>
          <w:sz w:val="20"/>
        </w:rPr>
        <w:t>Gráfica 2</w:t>
      </w:r>
    </w:p>
    <w:p w14:paraId="1AEE264E" w14:textId="04F7A447" w:rsidR="00467BD1" w:rsidRPr="007F014B" w:rsidRDefault="00467BD1" w:rsidP="00467BD1">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 xml:space="preserve">al por Menor </w:t>
      </w:r>
      <w:r w:rsidR="00983FBC" w:rsidRPr="007F014B">
        <w:rPr>
          <w:rFonts w:ascii="Arial" w:hAnsi="Arial"/>
          <w:b/>
          <w:smallCaps/>
          <w:color w:val="auto"/>
          <w:sz w:val="22"/>
        </w:rPr>
        <w:t>a</w:t>
      </w:r>
      <w:r w:rsidR="00C74A66">
        <w:rPr>
          <w:rFonts w:ascii="Arial" w:hAnsi="Arial"/>
          <w:b/>
          <w:smallCaps/>
          <w:color w:val="auto"/>
          <w:sz w:val="22"/>
        </w:rPr>
        <w:t xml:space="preserve"> </w:t>
      </w:r>
      <w:r w:rsidR="00936E7B">
        <w:rPr>
          <w:rFonts w:ascii="Arial" w:hAnsi="Arial"/>
          <w:b/>
          <w:smallCaps/>
          <w:color w:val="auto"/>
          <w:sz w:val="22"/>
        </w:rPr>
        <w:t>juni</w:t>
      </w:r>
      <w:r w:rsidR="00C74A66">
        <w:rPr>
          <w:rFonts w:ascii="Arial" w:hAnsi="Arial"/>
          <w:b/>
          <w:smallCaps/>
          <w:color w:val="auto"/>
          <w:sz w:val="22"/>
        </w:rPr>
        <w:t>o</w:t>
      </w:r>
      <w:r w:rsidRPr="007F014B">
        <w:rPr>
          <w:rFonts w:ascii="Arial" w:hAnsi="Arial"/>
          <w:b/>
          <w:smallCaps/>
          <w:color w:val="auto"/>
          <w:sz w:val="22"/>
        </w:rPr>
        <w:t xml:space="preserve"> de </w:t>
      </w:r>
      <w:r w:rsidR="00DF5A6D" w:rsidRPr="007F014B">
        <w:rPr>
          <w:rFonts w:ascii="Arial" w:hAnsi="Arial"/>
          <w:b/>
          <w:smallCaps/>
          <w:color w:val="auto"/>
          <w:sz w:val="22"/>
        </w:rPr>
        <w:t>202</w:t>
      </w:r>
      <w:r w:rsidR="00EE2B3E" w:rsidRPr="007F014B">
        <w:rPr>
          <w:rFonts w:ascii="Arial" w:hAnsi="Arial"/>
          <w:b/>
          <w:smallCaps/>
          <w:color w:val="auto"/>
          <w:sz w:val="22"/>
        </w:rPr>
        <w:t>1</w:t>
      </w:r>
    </w:p>
    <w:p w14:paraId="3D40510F" w14:textId="77777777" w:rsidR="00467BD1" w:rsidRPr="007F014B" w:rsidRDefault="00467BD1" w:rsidP="009E2FC7">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6772744E" w14:textId="77777777" w:rsidR="00467BD1" w:rsidRPr="007F014B" w:rsidRDefault="00467BD1" w:rsidP="00467BD1">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w:t>
      </w:r>
      <w:r w:rsidR="0073065B" w:rsidRPr="007F014B">
        <w:rPr>
          <w:rFonts w:ascii="Arial" w:hAnsi="Arial"/>
          <w:color w:val="auto"/>
          <w:sz w:val="18"/>
          <w:szCs w:val="18"/>
        </w:rPr>
        <w:t>13</w:t>
      </w:r>
      <w:r w:rsidRPr="007F014B">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7F014B" w14:paraId="5D175937" w14:textId="77777777" w:rsidTr="00AA2115">
        <w:trPr>
          <w:jc w:val="center"/>
        </w:trPr>
        <w:tc>
          <w:tcPr>
            <w:tcW w:w="0" w:type="auto"/>
          </w:tcPr>
          <w:p w14:paraId="2CE4B598"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5051CE8D" w14:textId="77777777" w:rsidTr="00936E7B">
        <w:tblPrEx>
          <w:tblCellMar>
            <w:left w:w="70" w:type="dxa"/>
            <w:right w:w="70" w:type="dxa"/>
          </w:tblCellMar>
        </w:tblPrEx>
        <w:trPr>
          <w:trHeight w:val="3969"/>
          <w:jc w:val="center"/>
        </w:trPr>
        <w:tc>
          <w:tcPr>
            <w:tcW w:w="6980" w:type="dxa"/>
          </w:tcPr>
          <w:p w14:paraId="63C67A61" w14:textId="7ECDE490" w:rsidR="00467BD1" w:rsidRPr="007F014B" w:rsidRDefault="00936E7B" w:rsidP="00AA2115">
            <w:pPr>
              <w:pStyle w:val="Textoindependiente"/>
              <w:widowControl w:val="0"/>
              <w:spacing w:before="20" w:after="20"/>
              <w:jc w:val="center"/>
              <w:rPr>
                <w:sz w:val="18"/>
                <w:szCs w:val="18"/>
              </w:rPr>
            </w:pPr>
            <w:r>
              <w:rPr>
                <w:noProof/>
                <w:lang w:val="es-MX" w:eastAsia="es-MX"/>
              </w:rPr>
              <w:drawing>
                <wp:inline distT="0" distB="0" distL="0" distR="0" wp14:anchorId="4A5EAD82" wp14:editId="39BA854E">
                  <wp:extent cx="4320000" cy="2520000"/>
                  <wp:effectExtent l="0" t="0" r="23495" b="3302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67BD1" w:rsidRPr="007F014B" w14:paraId="2C1C2067" w14:textId="77777777" w:rsidTr="00AA2115">
        <w:trPr>
          <w:jc w:val="center"/>
        </w:trPr>
        <w:tc>
          <w:tcPr>
            <w:tcW w:w="0" w:type="auto"/>
          </w:tcPr>
          <w:p w14:paraId="6D6DE5F7" w14:textId="77777777" w:rsidR="00467BD1" w:rsidRPr="007F014B" w:rsidRDefault="00467BD1" w:rsidP="00233161">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6D05195A" w14:textId="77777777" w:rsidTr="00457D38">
        <w:tblPrEx>
          <w:tblCellMar>
            <w:left w:w="70" w:type="dxa"/>
            <w:right w:w="70" w:type="dxa"/>
          </w:tblCellMar>
        </w:tblPrEx>
        <w:trPr>
          <w:trHeight w:val="3969"/>
          <w:jc w:val="center"/>
        </w:trPr>
        <w:tc>
          <w:tcPr>
            <w:tcW w:w="6980" w:type="dxa"/>
          </w:tcPr>
          <w:p w14:paraId="4E13EA01" w14:textId="5DC65BE6" w:rsidR="00467BD1" w:rsidRPr="007F014B" w:rsidRDefault="00457D38" w:rsidP="00233161">
            <w:pPr>
              <w:pStyle w:val="p0"/>
              <w:keepNext/>
              <w:spacing w:before="20" w:after="20"/>
              <w:jc w:val="center"/>
              <w:rPr>
                <w:rFonts w:ascii="Arial" w:hAnsi="Arial"/>
                <w:color w:val="auto"/>
                <w:sz w:val="20"/>
              </w:rPr>
            </w:pPr>
            <w:r>
              <w:rPr>
                <w:noProof/>
                <w:lang w:val="es-MX" w:eastAsia="es-MX"/>
              </w:rPr>
              <w:drawing>
                <wp:inline distT="0" distB="0" distL="0" distR="0" wp14:anchorId="44D5DFE7" wp14:editId="42ADC675">
                  <wp:extent cx="4320000" cy="2520000"/>
                  <wp:effectExtent l="0" t="0" r="23495" b="13970"/>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7F014B" w14:paraId="1CFA9538" w14:textId="77777777" w:rsidTr="00AA2115">
        <w:trPr>
          <w:jc w:val="center"/>
        </w:trPr>
        <w:tc>
          <w:tcPr>
            <w:tcW w:w="0" w:type="auto"/>
          </w:tcPr>
          <w:p w14:paraId="652D7BFD" w14:textId="77777777" w:rsidR="00467BD1" w:rsidRPr="007F014B" w:rsidRDefault="00467BD1" w:rsidP="00233161">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00F6AB55" w14:textId="77777777" w:rsidTr="00457D38">
        <w:tblPrEx>
          <w:tblCellMar>
            <w:left w:w="70" w:type="dxa"/>
            <w:right w:w="70" w:type="dxa"/>
          </w:tblCellMar>
        </w:tblPrEx>
        <w:trPr>
          <w:trHeight w:val="3969"/>
          <w:jc w:val="center"/>
        </w:trPr>
        <w:tc>
          <w:tcPr>
            <w:tcW w:w="6980" w:type="dxa"/>
          </w:tcPr>
          <w:p w14:paraId="543B45EE" w14:textId="1BF26FFC" w:rsidR="00467BD1" w:rsidRPr="007F014B" w:rsidRDefault="00457D38" w:rsidP="00AA2115">
            <w:pPr>
              <w:pStyle w:val="p0"/>
              <w:keepLines w:val="0"/>
              <w:spacing w:before="20" w:after="20"/>
              <w:jc w:val="center"/>
              <w:rPr>
                <w:rFonts w:ascii="Arial" w:hAnsi="Arial"/>
                <w:color w:val="auto"/>
                <w:sz w:val="20"/>
              </w:rPr>
            </w:pPr>
            <w:r>
              <w:rPr>
                <w:noProof/>
                <w:lang w:val="es-MX" w:eastAsia="es-MX"/>
              </w:rPr>
              <w:drawing>
                <wp:inline distT="0" distB="0" distL="0" distR="0" wp14:anchorId="7B8BDBD1" wp14:editId="26DE5095">
                  <wp:extent cx="4320000" cy="2520000"/>
                  <wp:effectExtent l="0" t="0" r="23495" b="13970"/>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21796A0" w14:textId="77777777" w:rsidR="00467BD1" w:rsidRPr="007F014B" w:rsidRDefault="00467BD1" w:rsidP="00085572">
      <w:pPr>
        <w:pStyle w:val="Textoindependiente"/>
        <w:widowControl w:val="0"/>
        <w:spacing w:before="20"/>
        <w:ind w:firstLine="1372"/>
        <w:jc w:val="left"/>
        <w:rPr>
          <w:color w:val="auto"/>
          <w:sz w:val="16"/>
          <w:szCs w:val="16"/>
        </w:rPr>
      </w:pPr>
      <w:r w:rsidRPr="007F014B">
        <w:rPr>
          <w:color w:val="auto"/>
          <w:sz w:val="16"/>
          <w:szCs w:val="16"/>
        </w:rPr>
        <w:t>Fuente: INEGI.</w:t>
      </w:r>
    </w:p>
    <w:p w14:paraId="2DFA3B30" w14:textId="77777777" w:rsidR="00467BD1" w:rsidRPr="007F014B" w:rsidRDefault="00467BD1" w:rsidP="00467BD1">
      <w:pPr>
        <w:rPr>
          <w:b/>
          <w:i/>
        </w:rPr>
      </w:pPr>
      <w:r w:rsidRPr="007F014B">
        <w:rPr>
          <w:b/>
          <w:i/>
        </w:rPr>
        <w:br w:type="page"/>
      </w:r>
    </w:p>
    <w:p w14:paraId="73BD7537" w14:textId="77777777" w:rsidR="00467BD1" w:rsidRPr="007F014B" w:rsidRDefault="00467BD1" w:rsidP="00CA2057">
      <w:pPr>
        <w:pStyle w:val="p01"/>
        <w:keepLines w:val="0"/>
        <w:widowControl w:val="0"/>
        <w:spacing w:before="120"/>
        <w:outlineLvl w:val="0"/>
        <w:rPr>
          <w:rFonts w:ascii="Arial" w:hAnsi="Arial" w:cs="Arial"/>
          <w:b/>
          <w:i/>
          <w:color w:val="auto"/>
          <w:szCs w:val="24"/>
          <w:lang w:val="es-MX"/>
        </w:rPr>
      </w:pPr>
      <w:r w:rsidRPr="007F014B">
        <w:rPr>
          <w:rFonts w:ascii="Arial" w:hAnsi="Arial" w:cs="Arial"/>
          <w:b/>
          <w:i/>
          <w:color w:val="auto"/>
          <w:szCs w:val="24"/>
          <w:lang w:val="es-MX"/>
        </w:rPr>
        <w:lastRenderedPageBreak/>
        <w:t>Cifras originales</w:t>
      </w:r>
    </w:p>
    <w:p w14:paraId="4646C032" w14:textId="77777777" w:rsidR="00467BD1" w:rsidRPr="007F014B" w:rsidRDefault="00467BD1" w:rsidP="00CA2057">
      <w:pPr>
        <w:widowControl w:val="0"/>
        <w:spacing w:before="360"/>
        <w:jc w:val="center"/>
        <w:rPr>
          <w:sz w:val="20"/>
          <w:szCs w:val="20"/>
        </w:rPr>
      </w:pPr>
      <w:r w:rsidRPr="007F014B">
        <w:rPr>
          <w:sz w:val="20"/>
          <w:szCs w:val="20"/>
        </w:rPr>
        <w:t>Cuadro 2</w:t>
      </w:r>
    </w:p>
    <w:p w14:paraId="23480E1D" w14:textId="03475BA9" w:rsidR="00467BD1" w:rsidRPr="007F014B" w:rsidRDefault="00467BD1" w:rsidP="00CA2057">
      <w:pPr>
        <w:widowControl w:val="0"/>
        <w:jc w:val="center"/>
        <w:rPr>
          <w:b/>
          <w:smallCaps/>
          <w:sz w:val="22"/>
          <w:szCs w:val="22"/>
        </w:rPr>
      </w:pPr>
      <w:r w:rsidRPr="007F014B">
        <w:rPr>
          <w:b/>
          <w:smallCaps/>
          <w:sz w:val="22"/>
          <w:szCs w:val="22"/>
        </w:rPr>
        <w:t xml:space="preserve">Indicadores de las Empresas Comerciales </w:t>
      </w:r>
      <w:r w:rsidRPr="007F014B">
        <w:rPr>
          <w:b/>
          <w:smallCaps/>
          <w:sz w:val="22"/>
          <w:szCs w:val="22"/>
        </w:rPr>
        <w:br/>
        <w:t xml:space="preserve">por entidad federativa según sector de actividad </w:t>
      </w:r>
      <w:r w:rsidRPr="007F014B">
        <w:rPr>
          <w:b/>
          <w:smallCaps/>
          <w:sz w:val="22"/>
          <w:szCs w:val="22"/>
        </w:rPr>
        <w:br/>
        <w:t xml:space="preserve">durante </w:t>
      </w:r>
      <w:proofErr w:type="spellStart"/>
      <w:r w:rsidR="00457D38">
        <w:rPr>
          <w:b/>
          <w:smallCaps/>
          <w:sz w:val="22"/>
          <w:szCs w:val="22"/>
        </w:rPr>
        <w:t>juni</w:t>
      </w:r>
      <w:r w:rsidR="00775A59">
        <w:rPr>
          <w:b/>
          <w:smallCaps/>
          <w:sz w:val="22"/>
          <w:szCs w:val="22"/>
        </w:rPr>
        <w:t>o</w:t>
      </w:r>
      <w:r w:rsidRPr="007F014B">
        <w:rPr>
          <w:b/>
          <w:sz w:val="22"/>
          <w:szCs w:val="22"/>
          <w:vertAlign w:val="superscript"/>
        </w:rPr>
        <w:t>p</w:t>
      </w:r>
      <w:proofErr w:type="spellEnd"/>
      <w:r w:rsidRPr="007F014B">
        <w:rPr>
          <w:b/>
          <w:smallCaps/>
          <w:sz w:val="22"/>
          <w:szCs w:val="22"/>
          <w:vertAlign w:val="superscript"/>
        </w:rPr>
        <w:t>/</w:t>
      </w:r>
      <w:r w:rsidRPr="007F014B">
        <w:rPr>
          <w:b/>
          <w:smallCaps/>
          <w:sz w:val="22"/>
          <w:szCs w:val="22"/>
        </w:rPr>
        <w:t xml:space="preserve"> de </w:t>
      </w:r>
      <w:r w:rsidR="00DF5A6D" w:rsidRPr="007F014B">
        <w:rPr>
          <w:b/>
          <w:smallCaps/>
          <w:sz w:val="22"/>
          <w:szCs w:val="22"/>
        </w:rPr>
        <w:t>202</w:t>
      </w:r>
      <w:r w:rsidR="00EE2B3E" w:rsidRPr="007F014B">
        <w:rPr>
          <w:b/>
          <w:smallCaps/>
          <w:sz w:val="22"/>
          <w:szCs w:val="22"/>
        </w:rPr>
        <w:t>1</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7F014B"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7F014B" w:rsidRDefault="00467BD1" w:rsidP="00AA2115">
            <w:pPr>
              <w:spacing w:before="20" w:after="20"/>
              <w:jc w:val="center"/>
              <w:rPr>
                <w:bCs/>
                <w:sz w:val="16"/>
                <w:szCs w:val="16"/>
              </w:rPr>
            </w:pPr>
            <w:r w:rsidRPr="007F014B">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Menor</w:t>
            </w:r>
          </w:p>
        </w:tc>
      </w:tr>
      <w:tr w:rsidR="00467BD1" w:rsidRPr="007F014B"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7F014B"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7F014B" w:rsidRDefault="00467BD1" w:rsidP="00457A06">
            <w:pPr>
              <w:spacing w:before="40" w:after="40"/>
              <w:ind w:left="-57" w:right="-40"/>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7F014B" w:rsidRDefault="00467BD1" w:rsidP="00770BFA">
            <w:pPr>
              <w:spacing w:before="40" w:after="40"/>
              <w:ind w:left="-39" w:right="-35"/>
              <w:jc w:val="center"/>
              <w:rPr>
                <w:bCs/>
                <w:sz w:val="16"/>
                <w:szCs w:val="16"/>
              </w:rPr>
            </w:pPr>
            <w:r w:rsidRPr="007F014B">
              <w:rPr>
                <w:bCs/>
                <w:color w:val="000000"/>
                <w:sz w:val="16"/>
                <w:szCs w:val="16"/>
              </w:rPr>
              <w:t>Personal ocupado</w:t>
            </w:r>
            <w:r w:rsidR="00770BFA" w:rsidRPr="007F014B">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medias</w:t>
            </w:r>
            <w:r w:rsidR="00876DC6" w:rsidRPr="007F014B">
              <w:rPr>
                <w:bCs/>
                <w:color w:val="000000"/>
                <w:sz w:val="16"/>
                <w:szCs w:val="16"/>
              </w:rPr>
              <w:t xml:space="preserve"> </w:t>
            </w:r>
            <w:r w:rsidR="00876DC6" w:rsidRPr="007F014B">
              <w:rPr>
                <w:bCs/>
                <w:color w:val="000000"/>
                <w:sz w:val="16"/>
                <w:szCs w:val="16"/>
              </w:rPr>
              <w:br/>
            </w:r>
            <w:r w:rsidRPr="007F014B">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7F014B" w:rsidRDefault="00467BD1" w:rsidP="00FB4F25">
            <w:pPr>
              <w:spacing w:before="40" w:after="40"/>
              <w:ind w:left="-56" w:right="-39"/>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7F014B" w:rsidRDefault="00770BFA" w:rsidP="00FB4F25">
            <w:pPr>
              <w:spacing w:before="40" w:after="40"/>
              <w:ind w:left="-39" w:right="-35"/>
              <w:jc w:val="center"/>
              <w:rPr>
                <w:bCs/>
                <w:sz w:val="16"/>
                <w:szCs w:val="16"/>
              </w:rPr>
            </w:pPr>
            <w:r w:rsidRPr="007F014B">
              <w:rPr>
                <w:bCs/>
                <w:color w:val="000000"/>
                <w:sz w:val="16"/>
                <w:szCs w:val="16"/>
              </w:rPr>
              <w:t>Personal ocupado</w:t>
            </w:r>
            <w:r w:rsidRPr="007F014B">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 xml:space="preserve">medias </w:t>
            </w:r>
            <w:r w:rsidR="00876DC6" w:rsidRPr="007F014B">
              <w:rPr>
                <w:bCs/>
                <w:color w:val="000000"/>
                <w:sz w:val="16"/>
                <w:szCs w:val="16"/>
              </w:rPr>
              <w:br/>
            </w:r>
            <w:r w:rsidRPr="007F014B">
              <w:rPr>
                <w:bCs/>
                <w:color w:val="000000"/>
                <w:sz w:val="16"/>
                <w:szCs w:val="16"/>
              </w:rPr>
              <w:t>reales</w:t>
            </w:r>
          </w:p>
        </w:tc>
      </w:tr>
      <w:tr w:rsidR="00467BD1" w:rsidRPr="007F014B"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7F014B"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7F014B" w:rsidRDefault="00467BD1" w:rsidP="00FB4F25">
            <w:pPr>
              <w:spacing w:before="40" w:after="40"/>
              <w:jc w:val="center"/>
              <w:rPr>
                <w:bCs/>
                <w:sz w:val="16"/>
                <w:szCs w:val="16"/>
              </w:rPr>
            </w:pPr>
            <w:r w:rsidRPr="007F014B">
              <w:rPr>
                <w:bCs/>
                <w:sz w:val="16"/>
                <w:szCs w:val="16"/>
              </w:rPr>
              <w:t>Variación porcentual anual respecto a igual mes de un año antes</w:t>
            </w:r>
          </w:p>
        </w:tc>
      </w:tr>
      <w:tr w:rsidR="00457D38" w:rsidRPr="007F014B" w14:paraId="6191BF9B" w14:textId="77777777" w:rsidTr="00457D38">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457D38" w:rsidRPr="007F014B" w:rsidRDefault="00457D38" w:rsidP="00457D38">
            <w:pPr>
              <w:ind w:left="97"/>
              <w:jc w:val="left"/>
              <w:rPr>
                <w:b/>
                <w:bCs/>
                <w:sz w:val="16"/>
                <w:szCs w:val="16"/>
              </w:rPr>
            </w:pPr>
            <w:r w:rsidRPr="007F014B">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0870E9BA" w:rsidR="00457D38" w:rsidRPr="00110A4A" w:rsidRDefault="00457D38" w:rsidP="00457D38">
            <w:pPr>
              <w:tabs>
                <w:tab w:val="decimal" w:pos="547"/>
              </w:tabs>
              <w:jc w:val="left"/>
              <w:rPr>
                <w:b/>
                <w:color w:val="000000"/>
                <w:sz w:val="16"/>
                <w:szCs w:val="16"/>
              </w:rPr>
            </w:pPr>
            <w:r>
              <w:rPr>
                <w:b/>
                <w:bCs/>
                <w:color w:val="000000"/>
                <w:sz w:val="16"/>
                <w:szCs w:val="16"/>
              </w:rPr>
              <w:t>21.0</w:t>
            </w:r>
          </w:p>
        </w:tc>
        <w:tc>
          <w:tcPr>
            <w:tcW w:w="942" w:type="dxa"/>
            <w:tcBorders>
              <w:top w:val="single" w:sz="6" w:space="0" w:color="404040"/>
              <w:left w:val="nil"/>
              <w:bottom w:val="nil"/>
              <w:right w:val="nil"/>
            </w:tcBorders>
            <w:shd w:val="clear" w:color="auto" w:fill="auto"/>
            <w:noWrap/>
            <w:vAlign w:val="center"/>
          </w:tcPr>
          <w:p w14:paraId="0BF31045" w14:textId="4FE89173" w:rsidR="00457D38" w:rsidRPr="007F014B" w:rsidRDefault="00457D38" w:rsidP="00457D38">
            <w:pPr>
              <w:tabs>
                <w:tab w:val="decimal" w:pos="547"/>
              </w:tabs>
              <w:jc w:val="left"/>
              <w:rPr>
                <w:b/>
                <w:bCs/>
                <w:color w:val="000000"/>
                <w:sz w:val="16"/>
                <w:szCs w:val="16"/>
              </w:rPr>
            </w:pPr>
            <w:r>
              <w:rPr>
                <w:b/>
                <w:bCs/>
                <w:color w:val="000000"/>
                <w:sz w:val="16"/>
                <w:szCs w:val="16"/>
              </w:rPr>
              <w:t>1.6</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0A7E0898" w:rsidR="00457D38" w:rsidRPr="007F014B" w:rsidRDefault="00457D38" w:rsidP="00457D38">
            <w:pPr>
              <w:tabs>
                <w:tab w:val="decimal" w:pos="508"/>
              </w:tabs>
              <w:jc w:val="left"/>
              <w:rPr>
                <w:b/>
                <w:bCs/>
                <w:color w:val="000000"/>
                <w:sz w:val="16"/>
                <w:szCs w:val="16"/>
              </w:rPr>
            </w:pPr>
            <w:r>
              <w:rPr>
                <w:b/>
                <w:bCs/>
                <w:color w:val="000000"/>
                <w:sz w:val="16"/>
                <w:szCs w:val="16"/>
              </w:rPr>
              <w:t>9.5</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69477487" w:rsidR="00457D38" w:rsidRPr="00A3306E" w:rsidRDefault="00457D38" w:rsidP="00457D38">
            <w:pPr>
              <w:tabs>
                <w:tab w:val="decimal" w:pos="508"/>
              </w:tabs>
              <w:jc w:val="left"/>
              <w:rPr>
                <w:b/>
                <w:color w:val="000000"/>
                <w:sz w:val="16"/>
                <w:szCs w:val="16"/>
              </w:rPr>
            </w:pPr>
            <w:r>
              <w:rPr>
                <w:b/>
                <w:bCs/>
                <w:color w:val="000000"/>
                <w:sz w:val="16"/>
                <w:szCs w:val="16"/>
              </w:rPr>
              <w:t>17.7</w:t>
            </w:r>
          </w:p>
        </w:tc>
        <w:tc>
          <w:tcPr>
            <w:tcW w:w="934" w:type="dxa"/>
            <w:tcBorders>
              <w:top w:val="single" w:sz="6" w:space="0" w:color="404040"/>
              <w:left w:val="nil"/>
              <w:bottom w:val="nil"/>
              <w:right w:val="nil"/>
            </w:tcBorders>
            <w:shd w:val="clear" w:color="auto" w:fill="auto"/>
            <w:noWrap/>
            <w:vAlign w:val="center"/>
          </w:tcPr>
          <w:p w14:paraId="2DF5B9B3" w14:textId="5647B7FF" w:rsidR="00457D38" w:rsidRPr="007F014B" w:rsidRDefault="00457D38" w:rsidP="00457D38">
            <w:pPr>
              <w:tabs>
                <w:tab w:val="decimal" w:pos="547"/>
              </w:tabs>
              <w:jc w:val="left"/>
              <w:rPr>
                <w:b/>
                <w:bCs/>
                <w:color w:val="000000"/>
                <w:sz w:val="16"/>
                <w:szCs w:val="16"/>
              </w:rPr>
            </w:pPr>
            <w:r>
              <w:rPr>
                <w:b/>
                <w:bCs/>
                <w:color w:val="000000"/>
                <w:sz w:val="16"/>
                <w:szCs w:val="16"/>
              </w:rPr>
              <w:t>3.8</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49C920C0" w:rsidR="00457D38" w:rsidRPr="007F014B" w:rsidRDefault="00457D38" w:rsidP="00457D38">
            <w:pPr>
              <w:tabs>
                <w:tab w:val="decimal" w:pos="547"/>
              </w:tabs>
              <w:jc w:val="left"/>
              <w:rPr>
                <w:b/>
                <w:bCs/>
                <w:color w:val="000000"/>
                <w:sz w:val="16"/>
                <w:szCs w:val="16"/>
              </w:rPr>
            </w:pPr>
            <w:r>
              <w:rPr>
                <w:b/>
                <w:bCs/>
                <w:color w:val="000000"/>
                <w:sz w:val="16"/>
                <w:szCs w:val="16"/>
              </w:rPr>
              <w:t>0.9</w:t>
            </w:r>
          </w:p>
        </w:tc>
      </w:tr>
      <w:tr w:rsidR="00457D38" w:rsidRPr="007F014B" w14:paraId="22FE8CEA"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457D38" w:rsidRPr="007F014B" w:rsidRDefault="00457D38" w:rsidP="00457D38">
            <w:pPr>
              <w:ind w:left="96"/>
              <w:jc w:val="left"/>
              <w:rPr>
                <w:bCs/>
                <w:sz w:val="16"/>
                <w:szCs w:val="16"/>
              </w:rPr>
            </w:pPr>
            <w:r w:rsidRPr="007F014B">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7B50E05A" w:rsidR="00457D38" w:rsidRPr="00110A4A" w:rsidRDefault="00457D38" w:rsidP="00457D38">
            <w:pPr>
              <w:tabs>
                <w:tab w:val="decimal" w:pos="547"/>
              </w:tabs>
              <w:jc w:val="left"/>
              <w:rPr>
                <w:color w:val="000000"/>
                <w:sz w:val="16"/>
                <w:szCs w:val="16"/>
              </w:rPr>
            </w:pPr>
            <w:r>
              <w:rPr>
                <w:color w:val="000000"/>
                <w:sz w:val="16"/>
                <w:szCs w:val="16"/>
              </w:rPr>
              <w:t>8.5</w:t>
            </w:r>
          </w:p>
        </w:tc>
        <w:tc>
          <w:tcPr>
            <w:tcW w:w="942" w:type="dxa"/>
            <w:tcBorders>
              <w:top w:val="nil"/>
              <w:left w:val="nil"/>
              <w:bottom w:val="nil"/>
              <w:right w:val="nil"/>
            </w:tcBorders>
            <w:shd w:val="clear" w:color="auto" w:fill="auto"/>
            <w:noWrap/>
            <w:vAlign w:val="center"/>
          </w:tcPr>
          <w:p w14:paraId="65AE1AE2" w14:textId="0810CC95" w:rsidR="00457D38" w:rsidRPr="007F014B" w:rsidRDefault="00457D38" w:rsidP="00457D38">
            <w:pPr>
              <w:tabs>
                <w:tab w:val="decimal" w:pos="547"/>
              </w:tabs>
              <w:jc w:val="left"/>
              <w:rPr>
                <w:bCs/>
                <w:color w:val="000000"/>
                <w:sz w:val="16"/>
                <w:szCs w:val="16"/>
              </w:rPr>
            </w:pPr>
            <w:r>
              <w:rPr>
                <w:color w:val="000000"/>
                <w:sz w:val="16"/>
                <w:szCs w:val="16"/>
              </w:rPr>
              <w:t>7.8</w:t>
            </w:r>
          </w:p>
        </w:tc>
        <w:tc>
          <w:tcPr>
            <w:tcW w:w="1042" w:type="dxa"/>
            <w:tcBorders>
              <w:top w:val="nil"/>
              <w:left w:val="nil"/>
              <w:bottom w:val="nil"/>
              <w:right w:val="single" w:sz="6" w:space="0" w:color="404040"/>
            </w:tcBorders>
            <w:shd w:val="clear" w:color="auto" w:fill="auto"/>
            <w:noWrap/>
            <w:vAlign w:val="center"/>
          </w:tcPr>
          <w:p w14:paraId="634A436A" w14:textId="1C9C417D" w:rsidR="00457D38" w:rsidRPr="007F014B" w:rsidRDefault="00457D38" w:rsidP="00457D38">
            <w:pPr>
              <w:tabs>
                <w:tab w:val="decimal" w:pos="508"/>
              </w:tabs>
              <w:jc w:val="left"/>
              <w:rPr>
                <w:color w:val="000000"/>
                <w:sz w:val="16"/>
                <w:szCs w:val="16"/>
              </w:rPr>
            </w:pPr>
            <w:r>
              <w:rPr>
                <w:color w:val="000000"/>
                <w:sz w:val="16"/>
                <w:szCs w:val="16"/>
              </w:rPr>
              <w:t>9.9</w:t>
            </w:r>
          </w:p>
        </w:tc>
        <w:tc>
          <w:tcPr>
            <w:tcW w:w="991" w:type="dxa"/>
            <w:tcBorders>
              <w:top w:val="nil"/>
              <w:left w:val="single" w:sz="6" w:space="0" w:color="404040"/>
              <w:bottom w:val="nil"/>
              <w:right w:val="nil"/>
            </w:tcBorders>
            <w:shd w:val="clear" w:color="auto" w:fill="auto"/>
            <w:noWrap/>
            <w:vAlign w:val="center"/>
          </w:tcPr>
          <w:p w14:paraId="33092841" w14:textId="74E478D0" w:rsidR="00457D38" w:rsidRPr="00A3306E" w:rsidRDefault="00457D38" w:rsidP="00457D38">
            <w:pPr>
              <w:tabs>
                <w:tab w:val="decimal" w:pos="508"/>
              </w:tabs>
              <w:jc w:val="left"/>
              <w:rPr>
                <w:color w:val="000000"/>
                <w:sz w:val="16"/>
                <w:szCs w:val="16"/>
              </w:rPr>
            </w:pPr>
            <w:r>
              <w:rPr>
                <w:color w:val="000000"/>
                <w:sz w:val="16"/>
                <w:szCs w:val="16"/>
              </w:rPr>
              <w:t>7.2</w:t>
            </w:r>
          </w:p>
        </w:tc>
        <w:tc>
          <w:tcPr>
            <w:tcW w:w="934" w:type="dxa"/>
            <w:tcBorders>
              <w:top w:val="nil"/>
              <w:left w:val="nil"/>
              <w:bottom w:val="nil"/>
              <w:right w:val="nil"/>
            </w:tcBorders>
            <w:shd w:val="clear" w:color="auto" w:fill="auto"/>
            <w:noWrap/>
            <w:vAlign w:val="center"/>
          </w:tcPr>
          <w:p w14:paraId="015A0AED" w14:textId="44D43322" w:rsidR="00457D38" w:rsidRPr="007F014B" w:rsidRDefault="00457D38" w:rsidP="00CA6F8A">
            <w:pPr>
              <w:tabs>
                <w:tab w:val="left" w:pos="225"/>
                <w:tab w:val="decimal" w:pos="547"/>
              </w:tabs>
              <w:jc w:val="left"/>
              <w:rPr>
                <w:bCs/>
                <w:color w:val="000000"/>
                <w:sz w:val="16"/>
                <w:szCs w:val="16"/>
              </w:rPr>
            </w:pPr>
            <w:r>
              <w:rPr>
                <w:color w:val="000000"/>
                <w:sz w:val="16"/>
                <w:szCs w:val="16"/>
              </w:rPr>
              <w:tab/>
              <w:t>(-)</w:t>
            </w:r>
            <w:r>
              <w:rPr>
                <w:color w:val="000000"/>
                <w:sz w:val="16"/>
                <w:szCs w:val="16"/>
              </w:rPr>
              <w:tab/>
              <w:t>0.7</w:t>
            </w:r>
          </w:p>
        </w:tc>
        <w:tc>
          <w:tcPr>
            <w:tcW w:w="1050" w:type="dxa"/>
            <w:tcBorders>
              <w:top w:val="nil"/>
              <w:left w:val="nil"/>
              <w:bottom w:val="nil"/>
              <w:right w:val="single" w:sz="8" w:space="0" w:color="404040"/>
            </w:tcBorders>
            <w:shd w:val="clear" w:color="auto" w:fill="auto"/>
            <w:noWrap/>
            <w:vAlign w:val="center"/>
          </w:tcPr>
          <w:p w14:paraId="7661DA3F" w14:textId="595506CA" w:rsidR="00457D38" w:rsidRPr="007F014B" w:rsidRDefault="00457D38" w:rsidP="00457D38">
            <w:pPr>
              <w:tabs>
                <w:tab w:val="decimal" w:pos="547"/>
              </w:tabs>
              <w:jc w:val="left"/>
              <w:rPr>
                <w:bCs/>
                <w:color w:val="000000"/>
                <w:sz w:val="16"/>
                <w:szCs w:val="16"/>
              </w:rPr>
            </w:pPr>
            <w:r>
              <w:rPr>
                <w:color w:val="000000"/>
                <w:sz w:val="16"/>
                <w:szCs w:val="16"/>
              </w:rPr>
              <w:t>2.4</w:t>
            </w:r>
          </w:p>
        </w:tc>
      </w:tr>
      <w:tr w:rsidR="00457D38" w:rsidRPr="007F014B" w14:paraId="137E942F"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457D38" w:rsidRPr="007F014B" w:rsidRDefault="00457D38" w:rsidP="00457D38">
            <w:pPr>
              <w:spacing w:before="20" w:after="20"/>
              <w:ind w:left="97"/>
              <w:jc w:val="left"/>
              <w:rPr>
                <w:bCs/>
                <w:sz w:val="16"/>
                <w:szCs w:val="16"/>
              </w:rPr>
            </w:pPr>
            <w:r w:rsidRPr="007F014B">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728E2A24" w:rsidR="00457D38" w:rsidRPr="00110A4A" w:rsidRDefault="00457D38" w:rsidP="00457D38">
            <w:pPr>
              <w:tabs>
                <w:tab w:val="decimal" w:pos="547"/>
              </w:tabs>
              <w:jc w:val="left"/>
              <w:rPr>
                <w:color w:val="000000"/>
                <w:sz w:val="16"/>
                <w:szCs w:val="16"/>
              </w:rPr>
            </w:pPr>
            <w:r>
              <w:rPr>
                <w:color w:val="000000"/>
                <w:sz w:val="16"/>
                <w:szCs w:val="16"/>
              </w:rPr>
              <w:t>23.2</w:t>
            </w:r>
          </w:p>
        </w:tc>
        <w:tc>
          <w:tcPr>
            <w:tcW w:w="942" w:type="dxa"/>
            <w:tcBorders>
              <w:top w:val="nil"/>
              <w:left w:val="nil"/>
              <w:bottom w:val="nil"/>
              <w:right w:val="nil"/>
            </w:tcBorders>
            <w:shd w:val="clear" w:color="auto" w:fill="auto"/>
            <w:noWrap/>
            <w:vAlign w:val="center"/>
          </w:tcPr>
          <w:p w14:paraId="68EAC415" w14:textId="6793706B" w:rsidR="00457D38" w:rsidRPr="007F014B" w:rsidRDefault="00457D38" w:rsidP="00457D38">
            <w:pPr>
              <w:tabs>
                <w:tab w:val="decimal" w:pos="547"/>
              </w:tabs>
              <w:jc w:val="left"/>
              <w:rPr>
                <w:bCs/>
                <w:color w:val="000000"/>
                <w:sz w:val="16"/>
                <w:szCs w:val="16"/>
              </w:rPr>
            </w:pPr>
            <w:r>
              <w:rPr>
                <w:color w:val="000000"/>
                <w:sz w:val="16"/>
                <w:szCs w:val="16"/>
              </w:rPr>
              <w:t>3.8</w:t>
            </w:r>
          </w:p>
        </w:tc>
        <w:tc>
          <w:tcPr>
            <w:tcW w:w="1042" w:type="dxa"/>
            <w:tcBorders>
              <w:top w:val="nil"/>
              <w:left w:val="nil"/>
              <w:bottom w:val="nil"/>
              <w:right w:val="single" w:sz="6" w:space="0" w:color="404040"/>
            </w:tcBorders>
            <w:shd w:val="clear" w:color="auto" w:fill="auto"/>
            <w:noWrap/>
            <w:vAlign w:val="center"/>
          </w:tcPr>
          <w:p w14:paraId="11713FC2" w14:textId="7BC1B4FC" w:rsidR="00457D38" w:rsidRPr="007F014B" w:rsidRDefault="00457D38" w:rsidP="00457D38">
            <w:pPr>
              <w:tabs>
                <w:tab w:val="decimal" w:pos="508"/>
              </w:tabs>
              <w:jc w:val="left"/>
              <w:rPr>
                <w:color w:val="000000"/>
                <w:sz w:val="16"/>
                <w:szCs w:val="16"/>
              </w:rPr>
            </w:pPr>
            <w:r>
              <w:rPr>
                <w:color w:val="000000"/>
                <w:sz w:val="16"/>
                <w:szCs w:val="16"/>
              </w:rPr>
              <w:t>8.9</w:t>
            </w:r>
          </w:p>
        </w:tc>
        <w:tc>
          <w:tcPr>
            <w:tcW w:w="991" w:type="dxa"/>
            <w:tcBorders>
              <w:top w:val="nil"/>
              <w:left w:val="single" w:sz="6" w:space="0" w:color="404040"/>
              <w:bottom w:val="nil"/>
              <w:right w:val="nil"/>
            </w:tcBorders>
            <w:shd w:val="clear" w:color="auto" w:fill="auto"/>
            <w:noWrap/>
            <w:vAlign w:val="center"/>
          </w:tcPr>
          <w:p w14:paraId="40A7BF0E" w14:textId="4321DA09" w:rsidR="00457D38" w:rsidRPr="007F014B" w:rsidRDefault="00457D38" w:rsidP="00457D38">
            <w:pPr>
              <w:tabs>
                <w:tab w:val="decimal" w:pos="508"/>
              </w:tabs>
              <w:jc w:val="left"/>
              <w:rPr>
                <w:color w:val="000000"/>
                <w:sz w:val="16"/>
                <w:szCs w:val="16"/>
              </w:rPr>
            </w:pPr>
            <w:r>
              <w:rPr>
                <w:color w:val="000000"/>
                <w:sz w:val="16"/>
                <w:szCs w:val="16"/>
              </w:rPr>
              <w:t>20.4</w:t>
            </w:r>
          </w:p>
        </w:tc>
        <w:tc>
          <w:tcPr>
            <w:tcW w:w="934" w:type="dxa"/>
            <w:tcBorders>
              <w:top w:val="nil"/>
              <w:left w:val="nil"/>
              <w:bottom w:val="nil"/>
              <w:right w:val="nil"/>
            </w:tcBorders>
            <w:shd w:val="clear" w:color="auto" w:fill="auto"/>
            <w:noWrap/>
            <w:vAlign w:val="center"/>
          </w:tcPr>
          <w:p w14:paraId="7E596428" w14:textId="637CFE69" w:rsidR="00457D38" w:rsidRPr="007F014B" w:rsidRDefault="00457D38" w:rsidP="00457D38">
            <w:pPr>
              <w:tabs>
                <w:tab w:val="decimal" w:pos="547"/>
              </w:tabs>
              <w:jc w:val="left"/>
              <w:rPr>
                <w:color w:val="000000"/>
                <w:sz w:val="16"/>
                <w:szCs w:val="16"/>
              </w:rPr>
            </w:pPr>
            <w:r>
              <w:rPr>
                <w:color w:val="000000"/>
                <w:sz w:val="16"/>
                <w:szCs w:val="16"/>
              </w:rPr>
              <w:t>5.3</w:t>
            </w:r>
          </w:p>
        </w:tc>
        <w:tc>
          <w:tcPr>
            <w:tcW w:w="1050" w:type="dxa"/>
            <w:tcBorders>
              <w:top w:val="nil"/>
              <w:left w:val="nil"/>
              <w:bottom w:val="nil"/>
              <w:right w:val="single" w:sz="8" w:space="0" w:color="404040"/>
            </w:tcBorders>
            <w:shd w:val="clear" w:color="auto" w:fill="auto"/>
            <w:noWrap/>
            <w:vAlign w:val="center"/>
          </w:tcPr>
          <w:p w14:paraId="46645E33" w14:textId="1EBFE625" w:rsidR="00457D38" w:rsidRPr="00457D38" w:rsidRDefault="00457D38" w:rsidP="00457D38">
            <w:pPr>
              <w:tabs>
                <w:tab w:val="decimal" w:pos="547"/>
              </w:tabs>
              <w:jc w:val="left"/>
              <w:rPr>
                <w:color w:val="000000"/>
                <w:sz w:val="16"/>
                <w:szCs w:val="16"/>
              </w:rPr>
            </w:pPr>
            <w:r>
              <w:rPr>
                <w:color w:val="000000"/>
                <w:sz w:val="16"/>
                <w:szCs w:val="16"/>
              </w:rPr>
              <w:t>3.9</w:t>
            </w:r>
          </w:p>
        </w:tc>
      </w:tr>
      <w:tr w:rsidR="00457D38" w:rsidRPr="007F014B" w14:paraId="3A583C28"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457D38" w:rsidRPr="007F014B" w:rsidRDefault="00457D38" w:rsidP="00457D38">
            <w:pPr>
              <w:spacing w:before="20" w:after="20"/>
              <w:ind w:left="97"/>
              <w:jc w:val="left"/>
              <w:rPr>
                <w:bCs/>
                <w:sz w:val="16"/>
                <w:szCs w:val="16"/>
              </w:rPr>
            </w:pPr>
            <w:r w:rsidRPr="007F014B">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7ACF4D3A" w:rsidR="00457D38" w:rsidRPr="00110A4A" w:rsidRDefault="00457D38" w:rsidP="00457D38">
            <w:pPr>
              <w:tabs>
                <w:tab w:val="decimal" w:pos="547"/>
              </w:tabs>
              <w:jc w:val="left"/>
              <w:rPr>
                <w:color w:val="000000"/>
                <w:sz w:val="16"/>
                <w:szCs w:val="16"/>
              </w:rPr>
            </w:pPr>
            <w:r>
              <w:rPr>
                <w:color w:val="000000"/>
                <w:sz w:val="16"/>
                <w:szCs w:val="16"/>
              </w:rPr>
              <w:t>42.5</w:t>
            </w:r>
          </w:p>
        </w:tc>
        <w:tc>
          <w:tcPr>
            <w:tcW w:w="942" w:type="dxa"/>
            <w:tcBorders>
              <w:top w:val="nil"/>
              <w:left w:val="nil"/>
              <w:bottom w:val="nil"/>
              <w:right w:val="nil"/>
            </w:tcBorders>
            <w:shd w:val="clear" w:color="auto" w:fill="auto"/>
            <w:noWrap/>
            <w:vAlign w:val="center"/>
          </w:tcPr>
          <w:p w14:paraId="412635B7" w14:textId="5D3755F8" w:rsidR="00457D38" w:rsidRPr="00457D38"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0.4</w:t>
            </w:r>
          </w:p>
        </w:tc>
        <w:tc>
          <w:tcPr>
            <w:tcW w:w="1042" w:type="dxa"/>
            <w:tcBorders>
              <w:top w:val="nil"/>
              <w:left w:val="nil"/>
              <w:bottom w:val="nil"/>
              <w:right w:val="single" w:sz="6" w:space="0" w:color="404040"/>
            </w:tcBorders>
            <w:shd w:val="clear" w:color="auto" w:fill="auto"/>
            <w:noWrap/>
            <w:vAlign w:val="center"/>
          </w:tcPr>
          <w:p w14:paraId="71E7799B" w14:textId="5C1DF360" w:rsidR="00457D38" w:rsidRPr="007F014B" w:rsidRDefault="00457D38" w:rsidP="00457D38">
            <w:pPr>
              <w:tabs>
                <w:tab w:val="decimal" w:pos="508"/>
              </w:tabs>
              <w:jc w:val="left"/>
              <w:rPr>
                <w:color w:val="000000"/>
                <w:sz w:val="16"/>
                <w:szCs w:val="16"/>
              </w:rPr>
            </w:pPr>
            <w:r>
              <w:rPr>
                <w:color w:val="000000"/>
                <w:sz w:val="16"/>
                <w:szCs w:val="16"/>
              </w:rPr>
              <w:t>12.5</w:t>
            </w:r>
          </w:p>
        </w:tc>
        <w:tc>
          <w:tcPr>
            <w:tcW w:w="991" w:type="dxa"/>
            <w:tcBorders>
              <w:top w:val="nil"/>
              <w:left w:val="single" w:sz="6" w:space="0" w:color="404040"/>
              <w:bottom w:val="nil"/>
              <w:right w:val="nil"/>
            </w:tcBorders>
            <w:shd w:val="clear" w:color="auto" w:fill="auto"/>
            <w:noWrap/>
            <w:vAlign w:val="center"/>
          </w:tcPr>
          <w:p w14:paraId="58311E20" w14:textId="13F0C8DA" w:rsidR="00457D38" w:rsidRPr="007F014B" w:rsidRDefault="00457D38" w:rsidP="00457D38">
            <w:pPr>
              <w:tabs>
                <w:tab w:val="decimal" w:pos="508"/>
              </w:tabs>
              <w:jc w:val="left"/>
              <w:rPr>
                <w:color w:val="000000"/>
                <w:sz w:val="16"/>
                <w:szCs w:val="16"/>
              </w:rPr>
            </w:pPr>
            <w:r>
              <w:rPr>
                <w:color w:val="000000"/>
                <w:sz w:val="16"/>
                <w:szCs w:val="16"/>
              </w:rPr>
              <w:t>27.7</w:t>
            </w:r>
          </w:p>
        </w:tc>
        <w:tc>
          <w:tcPr>
            <w:tcW w:w="934" w:type="dxa"/>
            <w:tcBorders>
              <w:top w:val="nil"/>
              <w:left w:val="nil"/>
              <w:bottom w:val="nil"/>
              <w:right w:val="nil"/>
            </w:tcBorders>
            <w:shd w:val="clear" w:color="auto" w:fill="auto"/>
            <w:noWrap/>
            <w:vAlign w:val="center"/>
          </w:tcPr>
          <w:p w14:paraId="6F5DA456" w14:textId="5D922064" w:rsidR="00457D38" w:rsidRPr="007F014B" w:rsidRDefault="00457D38" w:rsidP="00457D38">
            <w:pPr>
              <w:tabs>
                <w:tab w:val="decimal" w:pos="547"/>
              </w:tabs>
              <w:jc w:val="left"/>
              <w:rPr>
                <w:color w:val="000000"/>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76767AF7" w14:textId="52E1382B" w:rsidR="00457D38" w:rsidRPr="00457D38" w:rsidRDefault="00457D38" w:rsidP="00457D38">
            <w:pPr>
              <w:tabs>
                <w:tab w:val="decimal" w:pos="547"/>
              </w:tabs>
              <w:jc w:val="left"/>
              <w:rPr>
                <w:color w:val="000000"/>
                <w:sz w:val="16"/>
                <w:szCs w:val="16"/>
              </w:rPr>
            </w:pPr>
            <w:r>
              <w:rPr>
                <w:color w:val="000000"/>
                <w:sz w:val="16"/>
                <w:szCs w:val="16"/>
              </w:rPr>
              <w:t>5.1</w:t>
            </w:r>
          </w:p>
        </w:tc>
      </w:tr>
      <w:tr w:rsidR="00457D38" w:rsidRPr="007F014B" w14:paraId="0E0D3193"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457D38" w:rsidRPr="007F014B" w:rsidRDefault="00457D38" w:rsidP="00457D38">
            <w:pPr>
              <w:spacing w:before="20" w:after="20"/>
              <w:ind w:left="97"/>
              <w:jc w:val="left"/>
              <w:rPr>
                <w:bCs/>
                <w:sz w:val="16"/>
                <w:szCs w:val="16"/>
              </w:rPr>
            </w:pPr>
            <w:r w:rsidRPr="007F014B">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3B7E198D" w:rsidR="00457D38" w:rsidRPr="00110A4A" w:rsidRDefault="00457D38" w:rsidP="00457D38">
            <w:pPr>
              <w:tabs>
                <w:tab w:val="decimal" w:pos="547"/>
              </w:tabs>
              <w:jc w:val="left"/>
              <w:rPr>
                <w:color w:val="000000"/>
                <w:sz w:val="16"/>
                <w:szCs w:val="16"/>
              </w:rPr>
            </w:pPr>
            <w:r>
              <w:rPr>
                <w:color w:val="000000"/>
                <w:sz w:val="16"/>
                <w:szCs w:val="16"/>
              </w:rPr>
              <w:t>27.2</w:t>
            </w:r>
          </w:p>
        </w:tc>
        <w:tc>
          <w:tcPr>
            <w:tcW w:w="942" w:type="dxa"/>
            <w:tcBorders>
              <w:top w:val="nil"/>
              <w:left w:val="nil"/>
              <w:bottom w:val="nil"/>
              <w:right w:val="nil"/>
            </w:tcBorders>
            <w:shd w:val="clear" w:color="auto" w:fill="auto"/>
            <w:noWrap/>
            <w:vAlign w:val="center"/>
          </w:tcPr>
          <w:p w14:paraId="04C14569" w14:textId="5FC981EE"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5.3</w:t>
            </w:r>
          </w:p>
        </w:tc>
        <w:tc>
          <w:tcPr>
            <w:tcW w:w="1042" w:type="dxa"/>
            <w:tcBorders>
              <w:top w:val="nil"/>
              <w:left w:val="nil"/>
              <w:bottom w:val="nil"/>
              <w:right w:val="single" w:sz="6" w:space="0" w:color="404040"/>
            </w:tcBorders>
            <w:shd w:val="clear" w:color="auto" w:fill="auto"/>
            <w:noWrap/>
            <w:vAlign w:val="center"/>
          </w:tcPr>
          <w:p w14:paraId="0590892A" w14:textId="2759266C" w:rsidR="00457D38" w:rsidRPr="007F014B" w:rsidRDefault="00457D38" w:rsidP="00457D38">
            <w:pPr>
              <w:tabs>
                <w:tab w:val="decimal" w:pos="508"/>
              </w:tabs>
              <w:jc w:val="left"/>
              <w:rPr>
                <w:color w:val="000000"/>
                <w:sz w:val="16"/>
                <w:szCs w:val="16"/>
              </w:rPr>
            </w:pPr>
            <w:r>
              <w:rPr>
                <w:color w:val="000000"/>
                <w:sz w:val="16"/>
                <w:szCs w:val="16"/>
              </w:rPr>
              <w:t>20.0</w:t>
            </w:r>
          </w:p>
        </w:tc>
        <w:tc>
          <w:tcPr>
            <w:tcW w:w="991" w:type="dxa"/>
            <w:tcBorders>
              <w:top w:val="nil"/>
              <w:left w:val="single" w:sz="6" w:space="0" w:color="404040"/>
              <w:bottom w:val="nil"/>
              <w:right w:val="nil"/>
            </w:tcBorders>
            <w:shd w:val="clear" w:color="auto" w:fill="auto"/>
            <w:noWrap/>
            <w:vAlign w:val="center"/>
          </w:tcPr>
          <w:p w14:paraId="14EAD6B2" w14:textId="6E72C2EB" w:rsidR="00457D38" w:rsidRPr="007F014B" w:rsidRDefault="00457D38" w:rsidP="00457D38">
            <w:pPr>
              <w:tabs>
                <w:tab w:val="decimal" w:pos="508"/>
              </w:tabs>
              <w:jc w:val="left"/>
              <w:rPr>
                <w:color w:val="000000"/>
                <w:sz w:val="16"/>
                <w:szCs w:val="16"/>
              </w:rPr>
            </w:pPr>
            <w:r>
              <w:rPr>
                <w:color w:val="000000"/>
                <w:sz w:val="16"/>
                <w:szCs w:val="16"/>
              </w:rPr>
              <w:t>16.4</w:t>
            </w:r>
          </w:p>
        </w:tc>
        <w:tc>
          <w:tcPr>
            <w:tcW w:w="934" w:type="dxa"/>
            <w:tcBorders>
              <w:top w:val="nil"/>
              <w:left w:val="nil"/>
              <w:bottom w:val="nil"/>
              <w:right w:val="nil"/>
            </w:tcBorders>
            <w:shd w:val="clear" w:color="auto" w:fill="auto"/>
            <w:noWrap/>
            <w:vAlign w:val="center"/>
          </w:tcPr>
          <w:p w14:paraId="103B1441" w14:textId="6CFC3C81"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1.6</w:t>
            </w:r>
          </w:p>
        </w:tc>
        <w:tc>
          <w:tcPr>
            <w:tcW w:w="1050" w:type="dxa"/>
            <w:tcBorders>
              <w:top w:val="nil"/>
              <w:left w:val="nil"/>
              <w:bottom w:val="nil"/>
              <w:right w:val="single" w:sz="8" w:space="0" w:color="404040"/>
            </w:tcBorders>
            <w:shd w:val="clear" w:color="auto" w:fill="auto"/>
            <w:noWrap/>
            <w:vAlign w:val="center"/>
          </w:tcPr>
          <w:p w14:paraId="4584ADD2" w14:textId="12755B60" w:rsidR="00457D38" w:rsidRPr="00457D38" w:rsidRDefault="00457D38" w:rsidP="00457D38">
            <w:pPr>
              <w:tabs>
                <w:tab w:val="decimal" w:pos="547"/>
              </w:tabs>
              <w:jc w:val="left"/>
              <w:rPr>
                <w:color w:val="000000"/>
                <w:sz w:val="16"/>
                <w:szCs w:val="16"/>
              </w:rPr>
            </w:pPr>
            <w:r>
              <w:rPr>
                <w:color w:val="000000"/>
                <w:sz w:val="16"/>
                <w:szCs w:val="16"/>
              </w:rPr>
              <w:t>2.5</w:t>
            </w:r>
          </w:p>
        </w:tc>
      </w:tr>
      <w:tr w:rsidR="00457D38" w:rsidRPr="007F014B" w14:paraId="1AA69D88"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457D38" w:rsidRPr="007F014B" w:rsidRDefault="00457D38" w:rsidP="00457D38">
            <w:pPr>
              <w:spacing w:before="20" w:after="20"/>
              <w:ind w:left="97"/>
              <w:jc w:val="left"/>
              <w:rPr>
                <w:bCs/>
                <w:sz w:val="16"/>
                <w:szCs w:val="16"/>
              </w:rPr>
            </w:pPr>
            <w:r w:rsidRPr="007F014B">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51108754" w:rsidR="00457D38" w:rsidRPr="00110A4A" w:rsidRDefault="00457D38" w:rsidP="00457D38">
            <w:pPr>
              <w:tabs>
                <w:tab w:val="decimal" w:pos="547"/>
              </w:tabs>
              <w:jc w:val="left"/>
              <w:rPr>
                <w:color w:val="000000"/>
                <w:sz w:val="16"/>
                <w:szCs w:val="16"/>
              </w:rPr>
            </w:pPr>
            <w:r>
              <w:rPr>
                <w:color w:val="000000"/>
                <w:sz w:val="16"/>
                <w:szCs w:val="16"/>
              </w:rPr>
              <w:t>24.6</w:t>
            </w:r>
          </w:p>
        </w:tc>
        <w:tc>
          <w:tcPr>
            <w:tcW w:w="942" w:type="dxa"/>
            <w:tcBorders>
              <w:top w:val="nil"/>
              <w:left w:val="nil"/>
              <w:bottom w:val="nil"/>
              <w:right w:val="nil"/>
            </w:tcBorders>
            <w:shd w:val="clear" w:color="auto" w:fill="auto"/>
            <w:noWrap/>
            <w:vAlign w:val="center"/>
          </w:tcPr>
          <w:p w14:paraId="19F6CCAF" w14:textId="4CC2820C" w:rsidR="00457D38" w:rsidRPr="00775A59" w:rsidRDefault="00457D38" w:rsidP="00457D38">
            <w:pPr>
              <w:tabs>
                <w:tab w:val="decimal" w:pos="547"/>
              </w:tabs>
              <w:jc w:val="left"/>
              <w:rPr>
                <w:color w:val="000000"/>
                <w:sz w:val="16"/>
                <w:szCs w:val="16"/>
              </w:rPr>
            </w:pPr>
            <w:r>
              <w:rPr>
                <w:color w:val="000000"/>
                <w:sz w:val="16"/>
                <w:szCs w:val="16"/>
              </w:rPr>
              <w:t>1.5</w:t>
            </w:r>
          </w:p>
        </w:tc>
        <w:tc>
          <w:tcPr>
            <w:tcW w:w="1042" w:type="dxa"/>
            <w:tcBorders>
              <w:top w:val="nil"/>
              <w:left w:val="nil"/>
              <w:bottom w:val="nil"/>
              <w:right w:val="single" w:sz="6" w:space="0" w:color="404040"/>
            </w:tcBorders>
            <w:shd w:val="clear" w:color="auto" w:fill="auto"/>
            <w:noWrap/>
            <w:vAlign w:val="center"/>
          </w:tcPr>
          <w:p w14:paraId="2C172586" w14:textId="7C23E603" w:rsidR="00457D38" w:rsidRPr="007F014B" w:rsidRDefault="00457D38" w:rsidP="00457D38">
            <w:pPr>
              <w:tabs>
                <w:tab w:val="decimal" w:pos="508"/>
              </w:tabs>
              <w:jc w:val="left"/>
              <w:rPr>
                <w:color w:val="000000"/>
                <w:sz w:val="16"/>
                <w:szCs w:val="16"/>
              </w:rPr>
            </w:pPr>
            <w:r>
              <w:rPr>
                <w:color w:val="000000"/>
                <w:sz w:val="16"/>
                <w:szCs w:val="16"/>
              </w:rPr>
              <w:t>12.6</w:t>
            </w:r>
          </w:p>
        </w:tc>
        <w:tc>
          <w:tcPr>
            <w:tcW w:w="991" w:type="dxa"/>
            <w:tcBorders>
              <w:top w:val="nil"/>
              <w:left w:val="single" w:sz="6" w:space="0" w:color="404040"/>
              <w:bottom w:val="nil"/>
              <w:right w:val="nil"/>
            </w:tcBorders>
            <w:shd w:val="clear" w:color="auto" w:fill="auto"/>
            <w:noWrap/>
            <w:vAlign w:val="center"/>
          </w:tcPr>
          <w:p w14:paraId="0F075841" w14:textId="7FF06638" w:rsidR="00457D38" w:rsidRPr="007F014B" w:rsidRDefault="00457D38" w:rsidP="00457D38">
            <w:pPr>
              <w:tabs>
                <w:tab w:val="decimal" w:pos="508"/>
              </w:tabs>
              <w:jc w:val="left"/>
              <w:rPr>
                <w:color w:val="000000"/>
                <w:sz w:val="16"/>
                <w:szCs w:val="16"/>
              </w:rPr>
            </w:pPr>
            <w:r>
              <w:rPr>
                <w:color w:val="000000"/>
                <w:sz w:val="16"/>
                <w:szCs w:val="16"/>
              </w:rPr>
              <w:t>15.7</w:t>
            </w:r>
          </w:p>
        </w:tc>
        <w:tc>
          <w:tcPr>
            <w:tcW w:w="934" w:type="dxa"/>
            <w:tcBorders>
              <w:top w:val="nil"/>
              <w:left w:val="nil"/>
              <w:bottom w:val="nil"/>
              <w:right w:val="nil"/>
            </w:tcBorders>
            <w:shd w:val="clear" w:color="auto" w:fill="auto"/>
            <w:noWrap/>
            <w:vAlign w:val="center"/>
          </w:tcPr>
          <w:p w14:paraId="27D16F89" w14:textId="50F9F88A"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3.0</w:t>
            </w:r>
          </w:p>
        </w:tc>
        <w:tc>
          <w:tcPr>
            <w:tcW w:w="1050" w:type="dxa"/>
            <w:tcBorders>
              <w:top w:val="nil"/>
              <w:left w:val="nil"/>
              <w:bottom w:val="nil"/>
              <w:right w:val="single" w:sz="8" w:space="0" w:color="404040"/>
            </w:tcBorders>
            <w:shd w:val="clear" w:color="auto" w:fill="auto"/>
            <w:noWrap/>
            <w:vAlign w:val="center"/>
          </w:tcPr>
          <w:p w14:paraId="28B09DE8" w14:textId="563FC748" w:rsidR="00457D38" w:rsidRPr="00457D38" w:rsidRDefault="00457D38" w:rsidP="00457D38">
            <w:pPr>
              <w:tabs>
                <w:tab w:val="decimal" w:pos="547"/>
              </w:tabs>
              <w:jc w:val="left"/>
              <w:rPr>
                <w:color w:val="000000"/>
                <w:sz w:val="16"/>
                <w:szCs w:val="16"/>
              </w:rPr>
            </w:pPr>
            <w:r>
              <w:rPr>
                <w:color w:val="000000"/>
                <w:sz w:val="16"/>
                <w:szCs w:val="16"/>
              </w:rPr>
              <w:t>6.8</w:t>
            </w:r>
          </w:p>
        </w:tc>
      </w:tr>
      <w:tr w:rsidR="00457D38" w:rsidRPr="007F014B" w14:paraId="56BCF494"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457D38" w:rsidRPr="007F014B" w:rsidRDefault="00457D38" w:rsidP="00457D38">
            <w:pPr>
              <w:spacing w:before="20" w:after="20"/>
              <w:ind w:left="97"/>
              <w:jc w:val="left"/>
              <w:rPr>
                <w:bCs/>
                <w:sz w:val="16"/>
                <w:szCs w:val="16"/>
              </w:rPr>
            </w:pPr>
            <w:r w:rsidRPr="007F014B">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02355E8C" w:rsidR="00457D38" w:rsidRPr="00110A4A" w:rsidRDefault="00457D38" w:rsidP="00457D38">
            <w:pPr>
              <w:tabs>
                <w:tab w:val="decimal" w:pos="547"/>
              </w:tabs>
              <w:jc w:val="left"/>
              <w:rPr>
                <w:color w:val="000000"/>
                <w:sz w:val="16"/>
                <w:szCs w:val="16"/>
              </w:rPr>
            </w:pPr>
            <w:r>
              <w:rPr>
                <w:color w:val="000000"/>
                <w:sz w:val="16"/>
                <w:szCs w:val="16"/>
              </w:rPr>
              <w:t>19.9</w:t>
            </w:r>
          </w:p>
        </w:tc>
        <w:tc>
          <w:tcPr>
            <w:tcW w:w="942" w:type="dxa"/>
            <w:tcBorders>
              <w:top w:val="nil"/>
              <w:left w:val="nil"/>
              <w:bottom w:val="nil"/>
              <w:right w:val="nil"/>
            </w:tcBorders>
            <w:shd w:val="clear" w:color="auto" w:fill="auto"/>
            <w:noWrap/>
            <w:vAlign w:val="center"/>
          </w:tcPr>
          <w:p w14:paraId="1A639D41" w14:textId="3A73D90C" w:rsidR="00457D38" w:rsidRPr="00775A59" w:rsidRDefault="00457D38" w:rsidP="00457D38">
            <w:pPr>
              <w:tabs>
                <w:tab w:val="decimal" w:pos="547"/>
              </w:tabs>
              <w:jc w:val="left"/>
              <w:rPr>
                <w:color w:val="000000"/>
                <w:sz w:val="16"/>
                <w:szCs w:val="16"/>
              </w:rPr>
            </w:pPr>
            <w:r>
              <w:rPr>
                <w:color w:val="000000"/>
                <w:sz w:val="16"/>
                <w:szCs w:val="16"/>
              </w:rPr>
              <w:t>4.7</w:t>
            </w:r>
          </w:p>
        </w:tc>
        <w:tc>
          <w:tcPr>
            <w:tcW w:w="1042" w:type="dxa"/>
            <w:tcBorders>
              <w:top w:val="nil"/>
              <w:left w:val="nil"/>
              <w:bottom w:val="nil"/>
              <w:right w:val="single" w:sz="6" w:space="0" w:color="404040"/>
            </w:tcBorders>
            <w:shd w:val="clear" w:color="auto" w:fill="auto"/>
            <w:noWrap/>
            <w:vAlign w:val="center"/>
          </w:tcPr>
          <w:p w14:paraId="7A9488C6" w14:textId="6D74B95F" w:rsidR="00457D38" w:rsidRPr="007F014B" w:rsidRDefault="00457D38" w:rsidP="00457D38">
            <w:pPr>
              <w:tabs>
                <w:tab w:val="decimal" w:pos="508"/>
              </w:tabs>
              <w:jc w:val="left"/>
              <w:rPr>
                <w:color w:val="000000"/>
                <w:sz w:val="16"/>
                <w:szCs w:val="16"/>
              </w:rPr>
            </w:pPr>
            <w:r>
              <w:rPr>
                <w:color w:val="000000"/>
                <w:sz w:val="16"/>
                <w:szCs w:val="16"/>
              </w:rPr>
              <w:t>8.8</w:t>
            </w:r>
          </w:p>
        </w:tc>
        <w:tc>
          <w:tcPr>
            <w:tcW w:w="991" w:type="dxa"/>
            <w:tcBorders>
              <w:top w:val="nil"/>
              <w:left w:val="single" w:sz="6" w:space="0" w:color="404040"/>
              <w:bottom w:val="nil"/>
              <w:right w:val="nil"/>
            </w:tcBorders>
            <w:shd w:val="clear" w:color="auto" w:fill="auto"/>
            <w:noWrap/>
            <w:vAlign w:val="center"/>
          </w:tcPr>
          <w:p w14:paraId="2F4FFCAE" w14:textId="3F6636DD" w:rsidR="00457D38" w:rsidRPr="007F014B" w:rsidRDefault="00457D38" w:rsidP="00457D38">
            <w:pPr>
              <w:tabs>
                <w:tab w:val="decimal" w:pos="508"/>
              </w:tabs>
              <w:jc w:val="left"/>
              <w:rPr>
                <w:color w:val="000000"/>
                <w:sz w:val="16"/>
                <w:szCs w:val="16"/>
              </w:rPr>
            </w:pPr>
            <w:r>
              <w:rPr>
                <w:color w:val="000000"/>
                <w:sz w:val="16"/>
                <w:szCs w:val="16"/>
              </w:rPr>
              <w:t>16.2</w:t>
            </w:r>
          </w:p>
        </w:tc>
        <w:tc>
          <w:tcPr>
            <w:tcW w:w="934" w:type="dxa"/>
            <w:tcBorders>
              <w:top w:val="nil"/>
              <w:left w:val="nil"/>
              <w:bottom w:val="nil"/>
              <w:right w:val="nil"/>
            </w:tcBorders>
            <w:shd w:val="clear" w:color="auto" w:fill="auto"/>
            <w:noWrap/>
            <w:vAlign w:val="center"/>
          </w:tcPr>
          <w:p w14:paraId="2A9D76A7" w14:textId="1A8EF092"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0.9</w:t>
            </w:r>
          </w:p>
        </w:tc>
        <w:tc>
          <w:tcPr>
            <w:tcW w:w="1050" w:type="dxa"/>
            <w:tcBorders>
              <w:top w:val="nil"/>
              <w:left w:val="nil"/>
              <w:bottom w:val="nil"/>
              <w:right w:val="single" w:sz="8" w:space="0" w:color="404040"/>
            </w:tcBorders>
            <w:shd w:val="clear" w:color="auto" w:fill="auto"/>
            <w:noWrap/>
            <w:vAlign w:val="center"/>
          </w:tcPr>
          <w:p w14:paraId="75DDBD88" w14:textId="67C0318B" w:rsidR="00457D38" w:rsidRPr="00457D38" w:rsidRDefault="00457D38" w:rsidP="00457D38">
            <w:pPr>
              <w:tabs>
                <w:tab w:val="decimal" w:pos="547"/>
              </w:tabs>
              <w:jc w:val="left"/>
              <w:rPr>
                <w:color w:val="000000"/>
                <w:sz w:val="16"/>
                <w:szCs w:val="16"/>
              </w:rPr>
            </w:pPr>
            <w:r>
              <w:rPr>
                <w:color w:val="000000"/>
                <w:sz w:val="16"/>
                <w:szCs w:val="16"/>
              </w:rPr>
              <w:t>15.7</w:t>
            </w:r>
          </w:p>
        </w:tc>
      </w:tr>
      <w:tr w:rsidR="00457D38" w:rsidRPr="007F014B" w14:paraId="67167560" w14:textId="77777777" w:rsidTr="00457D38">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457D38" w:rsidRPr="007F014B" w:rsidRDefault="00457D38" w:rsidP="00457D38">
            <w:pPr>
              <w:spacing w:before="20" w:after="20"/>
              <w:ind w:left="97"/>
              <w:jc w:val="left"/>
              <w:rPr>
                <w:bCs/>
                <w:sz w:val="16"/>
                <w:szCs w:val="16"/>
              </w:rPr>
            </w:pPr>
            <w:r w:rsidRPr="007F014B">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21B99C0B" w:rsidR="00457D38" w:rsidRPr="00110A4A" w:rsidRDefault="00457D38" w:rsidP="00457D38">
            <w:pPr>
              <w:tabs>
                <w:tab w:val="decimal" w:pos="547"/>
              </w:tabs>
              <w:jc w:val="left"/>
              <w:rPr>
                <w:color w:val="000000"/>
                <w:sz w:val="16"/>
                <w:szCs w:val="16"/>
              </w:rPr>
            </w:pPr>
            <w:r>
              <w:rPr>
                <w:color w:val="000000"/>
                <w:sz w:val="16"/>
                <w:szCs w:val="16"/>
              </w:rPr>
              <w:t>8.8</w:t>
            </w:r>
          </w:p>
        </w:tc>
        <w:tc>
          <w:tcPr>
            <w:tcW w:w="942" w:type="dxa"/>
            <w:tcBorders>
              <w:top w:val="nil"/>
              <w:left w:val="nil"/>
              <w:bottom w:val="nil"/>
              <w:right w:val="nil"/>
            </w:tcBorders>
            <w:shd w:val="clear" w:color="auto" w:fill="auto"/>
            <w:noWrap/>
            <w:vAlign w:val="center"/>
          </w:tcPr>
          <w:p w14:paraId="6B5E9EEC" w14:textId="098BB3B5" w:rsidR="00457D38" w:rsidRPr="00A3306E"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0.6</w:t>
            </w:r>
          </w:p>
        </w:tc>
        <w:tc>
          <w:tcPr>
            <w:tcW w:w="1042" w:type="dxa"/>
            <w:tcBorders>
              <w:top w:val="nil"/>
              <w:left w:val="nil"/>
              <w:bottom w:val="nil"/>
              <w:right w:val="single" w:sz="6" w:space="0" w:color="404040"/>
            </w:tcBorders>
            <w:shd w:val="clear" w:color="auto" w:fill="auto"/>
            <w:noWrap/>
            <w:vAlign w:val="center"/>
          </w:tcPr>
          <w:p w14:paraId="2803B5C7" w14:textId="17F47D1B" w:rsidR="00457D38" w:rsidRPr="007F014B" w:rsidRDefault="00457D38" w:rsidP="00457D38">
            <w:pPr>
              <w:tabs>
                <w:tab w:val="decimal" w:pos="508"/>
              </w:tabs>
              <w:jc w:val="left"/>
              <w:rPr>
                <w:color w:val="000000"/>
                <w:sz w:val="16"/>
                <w:szCs w:val="16"/>
              </w:rPr>
            </w:pPr>
            <w:r>
              <w:rPr>
                <w:color w:val="000000"/>
                <w:sz w:val="16"/>
                <w:szCs w:val="16"/>
              </w:rPr>
              <w:t>20.9</w:t>
            </w:r>
          </w:p>
        </w:tc>
        <w:tc>
          <w:tcPr>
            <w:tcW w:w="991" w:type="dxa"/>
            <w:tcBorders>
              <w:top w:val="nil"/>
              <w:left w:val="single" w:sz="6" w:space="0" w:color="404040"/>
              <w:bottom w:val="nil"/>
              <w:right w:val="nil"/>
            </w:tcBorders>
            <w:shd w:val="clear" w:color="auto" w:fill="auto"/>
            <w:noWrap/>
            <w:vAlign w:val="center"/>
          </w:tcPr>
          <w:p w14:paraId="31615874" w14:textId="5FB05EBD" w:rsidR="00457D38" w:rsidRPr="007F014B" w:rsidRDefault="00457D38" w:rsidP="00457D38">
            <w:pPr>
              <w:tabs>
                <w:tab w:val="decimal" w:pos="508"/>
              </w:tabs>
              <w:jc w:val="left"/>
              <w:rPr>
                <w:color w:val="000000"/>
                <w:sz w:val="16"/>
                <w:szCs w:val="16"/>
              </w:rPr>
            </w:pPr>
            <w:r>
              <w:rPr>
                <w:color w:val="000000"/>
                <w:sz w:val="16"/>
                <w:szCs w:val="16"/>
              </w:rPr>
              <w:t>18.5</w:t>
            </w:r>
          </w:p>
        </w:tc>
        <w:tc>
          <w:tcPr>
            <w:tcW w:w="934" w:type="dxa"/>
            <w:tcBorders>
              <w:top w:val="nil"/>
              <w:left w:val="nil"/>
              <w:bottom w:val="nil"/>
              <w:right w:val="nil"/>
            </w:tcBorders>
            <w:shd w:val="clear" w:color="auto" w:fill="auto"/>
            <w:noWrap/>
            <w:vAlign w:val="center"/>
          </w:tcPr>
          <w:p w14:paraId="7E8B26B7" w14:textId="10EF5886"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1.0</w:t>
            </w:r>
          </w:p>
        </w:tc>
        <w:tc>
          <w:tcPr>
            <w:tcW w:w="1050" w:type="dxa"/>
            <w:tcBorders>
              <w:top w:val="nil"/>
              <w:left w:val="nil"/>
              <w:bottom w:val="nil"/>
              <w:right w:val="single" w:sz="8" w:space="0" w:color="404040"/>
            </w:tcBorders>
            <w:shd w:val="clear" w:color="auto" w:fill="auto"/>
            <w:noWrap/>
            <w:vAlign w:val="center"/>
          </w:tcPr>
          <w:p w14:paraId="3B592CBF" w14:textId="7AA3DACE" w:rsidR="00457D38" w:rsidRPr="007F014B" w:rsidRDefault="00457D38" w:rsidP="00457D38">
            <w:pPr>
              <w:tabs>
                <w:tab w:val="left" w:pos="225"/>
                <w:tab w:val="decimal" w:pos="547"/>
              </w:tabs>
              <w:jc w:val="left"/>
              <w:rPr>
                <w:bCs/>
                <w:color w:val="000000"/>
                <w:sz w:val="16"/>
                <w:szCs w:val="16"/>
              </w:rPr>
            </w:pPr>
            <w:r>
              <w:rPr>
                <w:color w:val="000000"/>
                <w:sz w:val="16"/>
                <w:szCs w:val="16"/>
              </w:rPr>
              <w:tab/>
              <w:t>(-)</w:t>
            </w:r>
            <w:r>
              <w:rPr>
                <w:color w:val="000000"/>
                <w:sz w:val="16"/>
                <w:szCs w:val="16"/>
              </w:rPr>
              <w:tab/>
              <w:t>0.6</w:t>
            </w:r>
          </w:p>
        </w:tc>
      </w:tr>
      <w:tr w:rsidR="00457D38" w:rsidRPr="007F014B" w14:paraId="2DF7397F"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457D38" w:rsidRPr="007F014B" w:rsidRDefault="00457D38" w:rsidP="00457D38">
            <w:pPr>
              <w:spacing w:before="20" w:after="20"/>
              <w:ind w:left="97"/>
              <w:jc w:val="left"/>
              <w:rPr>
                <w:bCs/>
                <w:sz w:val="16"/>
                <w:szCs w:val="16"/>
              </w:rPr>
            </w:pPr>
            <w:r w:rsidRPr="007F014B">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0294BE5B" w:rsidR="00457D38" w:rsidRPr="00110A4A" w:rsidRDefault="00457D38" w:rsidP="00457D38">
            <w:pPr>
              <w:tabs>
                <w:tab w:val="decimal" w:pos="547"/>
              </w:tabs>
              <w:jc w:val="left"/>
              <w:rPr>
                <w:color w:val="000000"/>
                <w:sz w:val="16"/>
                <w:szCs w:val="16"/>
              </w:rPr>
            </w:pPr>
            <w:r>
              <w:rPr>
                <w:color w:val="000000"/>
                <w:sz w:val="16"/>
                <w:szCs w:val="16"/>
              </w:rPr>
              <w:t>21.5</w:t>
            </w:r>
          </w:p>
        </w:tc>
        <w:tc>
          <w:tcPr>
            <w:tcW w:w="942" w:type="dxa"/>
            <w:tcBorders>
              <w:top w:val="nil"/>
              <w:left w:val="nil"/>
              <w:bottom w:val="nil"/>
              <w:right w:val="nil"/>
            </w:tcBorders>
            <w:shd w:val="clear" w:color="auto" w:fill="auto"/>
            <w:noWrap/>
            <w:vAlign w:val="center"/>
          </w:tcPr>
          <w:p w14:paraId="42997623" w14:textId="731041C3" w:rsidR="00457D38" w:rsidRPr="00A3306E" w:rsidRDefault="00457D38" w:rsidP="00457D38">
            <w:pPr>
              <w:tabs>
                <w:tab w:val="decimal" w:pos="547"/>
              </w:tabs>
              <w:jc w:val="left"/>
              <w:rPr>
                <w:color w:val="000000"/>
                <w:sz w:val="16"/>
                <w:szCs w:val="16"/>
              </w:rPr>
            </w:pPr>
            <w:r>
              <w:rPr>
                <w:color w:val="000000"/>
                <w:sz w:val="16"/>
                <w:szCs w:val="16"/>
              </w:rPr>
              <w:t>1.4</w:t>
            </w:r>
          </w:p>
        </w:tc>
        <w:tc>
          <w:tcPr>
            <w:tcW w:w="1042" w:type="dxa"/>
            <w:tcBorders>
              <w:top w:val="nil"/>
              <w:left w:val="nil"/>
              <w:bottom w:val="nil"/>
              <w:right w:val="single" w:sz="6" w:space="0" w:color="404040"/>
            </w:tcBorders>
            <w:shd w:val="clear" w:color="auto" w:fill="auto"/>
            <w:noWrap/>
            <w:vAlign w:val="center"/>
          </w:tcPr>
          <w:p w14:paraId="145607CA" w14:textId="1541EE3F" w:rsidR="00457D38" w:rsidRPr="007F014B" w:rsidRDefault="00457D38" w:rsidP="00457D38">
            <w:pPr>
              <w:tabs>
                <w:tab w:val="decimal" w:pos="508"/>
              </w:tabs>
              <w:jc w:val="left"/>
              <w:rPr>
                <w:color w:val="000000"/>
                <w:sz w:val="16"/>
                <w:szCs w:val="16"/>
              </w:rPr>
            </w:pPr>
            <w:r>
              <w:rPr>
                <w:color w:val="000000"/>
                <w:sz w:val="16"/>
                <w:szCs w:val="16"/>
              </w:rPr>
              <w:t>15.2</w:t>
            </w:r>
          </w:p>
        </w:tc>
        <w:tc>
          <w:tcPr>
            <w:tcW w:w="991" w:type="dxa"/>
            <w:tcBorders>
              <w:top w:val="nil"/>
              <w:left w:val="single" w:sz="6" w:space="0" w:color="404040"/>
              <w:bottom w:val="nil"/>
              <w:right w:val="nil"/>
            </w:tcBorders>
            <w:shd w:val="clear" w:color="auto" w:fill="auto"/>
            <w:noWrap/>
            <w:vAlign w:val="center"/>
          </w:tcPr>
          <w:p w14:paraId="43759983" w14:textId="1629DA63" w:rsidR="00457D38" w:rsidRPr="007F014B" w:rsidRDefault="00457D38" w:rsidP="00457D38">
            <w:pPr>
              <w:tabs>
                <w:tab w:val="decimal" w:pos="508"/>
              </w:tabs>
              <w:jc w:val="left"/>
              <w:rPr>
                <w:color w:val="000000"/>
                <w:sz w:val="16"/>
                <w:szCs w:val="16"/>
              </w:rPr>
            </w:pPr>
            <w:r>
              <w:rPr>
                <w:color w:val="000000"/>
                <w:sz w:val="16"/>
                <w:szCs w:val="16"/>
              </w:rPr>
              <w:t>12.9</w:t>
            </w:r>
          </w:p>
        </w:tc>
        <w:tc>
          <w:tcPr>
            <w:tcW w:w="934" w:type="dxa"/>
            <w:tcBorders>
              <w:top w:val="nil"/>
              <w:left w:val="nil"/>
              <w:bottom w:val="nil"/>
              <w:right w:val="nil"/>
            </w:tcBorders>
            <w:shd w:val="clear" w:color="auto" w:fill="auto"/>
            <w:noWrap/>
            <w:vAlign w:val="center"/>
          </w:tcPr>
          <w:p w14:paraId="118F1B39" w14:textId="7FF490AE" w:rsidR="00457D38" w:rsidRPr="007F014B" w:rsidRDefault="00457D38" w:rsidP="00457D38">
            <w:pPr>
              <w:tabs>
                <w:tab w:val="decimal" w:pos="547"/>
              </w:tabs>
              <w:jc w:val="left"/>
              <w:rPr>
                <w:color w:val="000000"/>
                <w:sz w:val="16"/>
                <w:szCs w:val="16"/>
              </w:rPr>
            </w:pPr>
            <w:r>
              <w:rPr>
                <w:color w:val="000000"/>
                <w:sz w:val="16"/>
                <w:szCs w:val="16"/>
              </w:rPr>
              <w:t>5.4</w:t>
            </w:r>
          </w:p>
        </w:tc>
        <w:tc>
          <w:tcPr>
            <w:tcW w:w="1050" w:type="dxa"/>
            <w:tcBorders>
              <w:top w:val="nil"/>
              <w:left w:val="nil"/>
              <w:bottom w:val="nil"/>
              <w:right w:val="single" w:sz="8" w:space="0" w:color="404040"/>
            </w:tcBorders>
            <w:shd w:val="clear" w:color="auto" w:fill="auto"/>
            <w:noWrap/>
            <w:vAlign w:val="center"/>
          </w:tcPr>
          <w:p w14:paraId="3A140B03" w14:textId="3BA65D8C" w:rsidR="00457D38" w:rsidRPr="00457D38" w:rsidRDefault="00457D38" w:rsidP="00457D38">
            <w:pPr>
              <w:tabs>
                <w:tab w:val="decimal" w:pos="547"/>
              </w:tabs>
              <w:jc w:val="left"/>
              <w:rPr>
                <w:color w:val="000000"/>
                <w:sz w:val="16"/>
                <w:szCs w:val="16"/>
              </w:rPr>
            </w:pPr>
            <w:r>
              <w:rPr>
                <w:color w:val="000000"/>
                <w:sz w:val="16"/>
                <w:szCs w:val="16"/>
              </w:rPr>
              <w:t>0.0</w:t>
            </w:r>
          </w:p>
        </w:tc>
      </w:tr>
      <w:tr w:rsidR="00457D38" w:rsidRPr="007F014B" w14:paraId="64F59367"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457D38" w:rsidRPr="007F014B" w:rsidRDefault="00457D38" w:rsidP="00457D38">
            <w:pPr>
              <w:spacing w:before="20" w:after="20"/>
              <w:ind w:left="97"/>
              <w:jc w:val="left"/>
              <w:rPr>
                <w:bCs/>
                <w:sz w:val="16"/>
                <w:szCs w:val="16"/>
              </w:rPr>
            </w:pPr>
            <w:r w:rsidRPr="007F014B">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2A9E9778" w:rsidR="00457D38" w:rsidRPr="007F014B" w:rsidRDefault="00457D38" w:rsidP="00457D38">
            <w:pPr>
              <w:tabs>
                <w:tab w:val="decimal" w:pos="547"/>
              </w:tabs>
              <w:jc w:val="left"/>
              <w:rPr>
                <w:bCs/>
                <w:color w:val="000000"/>
                <w:sz w:val="16"/>
                <w:szCs w:val="16"/>
              </w:rPr>
            </w:pPr>
            <w:r>
              <w:rPr>
                <w:color w:val="000000"/>
                <w:sz w:val="16"/>
                <w:szCs w:val="16"/>
              </w:rPr>
              <w:t>23.0</w:t>
            </w:r>
          </w:p>
        </w:tc>
        <w:tc>
          <w:tcPr>
            <w:tcW w:w="942" w:type="dxa"/>
            <w:tcBorders>
              <w:top w:val="nil"/>
              <w:left w:val="nil"/>
              <w:bottom w:val="nil"/>
              <w:right w:val="nil"/>
            </w:tcBorders>
            <w:shd w:val="clear" w:color="auto" w:fill="auto"/>
            <w:noWrap/>
            <w:vAlign w:val="center"/>
          </w:tcPr>
          <w:p w14:paraId="01289560" w14:textId="3A033122" w:rsidR="00457D38" w:rsidRPr="00A3306E" w:rsidRDefault="00457D38" w:rsidP="00457D38">
            <w:pPr>
              <w:tabs>
                <w:tab w:val="decimal" w:pos="547"/>
              </w:tabs>
              <w:jc w:val="left"/>
              <w:rPr>
                <w:color w:val="000000"/>
                <w:sz w:val="16"/>
                <w:szCs w:val="16"/>
              </w:rPr>
            </w:pPr>
            <w:r>
              <w:rPr>
                <w:color w:val="000000"/>
                <w:sz w:val="16"/>
                <w:szCs w:val="16"/>
              </w:rPr>
              <w:t>1.5</w:t>
            </w:r>
          </w:p>
        </w:tc>
        <w:tc>
          <w:tcPr>
            <w:tcW w:w="1042" w:type="dxa"/>
            <w:tcBorders>
              <w:top w:val="nil"/>
              <w:left w:val="nil"/>
              <w:bottom w:val="nil"/>
              <w:right w:val="single" w:sz="6" w:space="0" w:color="404040"/>
            </w:tcBorders>
            <w:shd w:val="clear" w:color="auto" w:fill="auto"/>
            <w:noWrap/>
            <w:vAlign w:val="center"/>
          </w:tcPr>
          <w:p w14:paraId="0CF7279F" w14:textId="0E340F02" w:rsidR="00457D38" w:rsidRPr="007F014B" w:rsidRDefault="00457D38" w:rsidP="00457D38">
            <w:pPr>
              <w:tabs>
                <w:tab w:val="decimal" w:pos="508"/>
              </w:tabs>
              <w:jc w:val="left"/>
              <w:rPr>
                <w:color w:val="000000"/>
                <w:sz w:val="16"/>
                <w:szCs w:val="16"/>
              </w:rPr>
            </w:pPr>
            <w:r>
              <w:rPr>
                <w:color w:val="000000"/>
                <w:sz w:val="16"/>
                <w:szCs w:val="16"/>
              </w:rPr>
              <w:t>5.1</w:t>
            </w:r>
          </w:p>
        </w:tc>
        <w:tc>
          <w:tcPr>
            <w:tcW w:w="991" w:type="dxa"/>
            <w:tcBorders>
              <w:top w:val="nil"/>
              <w:left w:val="single" w:sz="6" w:space="0" w:color="404040"/>
              <w:bottom w:val="nil"/>
              <w:right w:val="nil"/>
            </w:tcBorders>
            <w:shd w:val="clear" w:color="auto" w:fill="auto"/>
            <w:noWrap/>
            <w:vAlign w:val="center"/>
          </w:tcPr>
          <w:p w14:paraId="00B7A488" w14:textId="05F29C0F" w:rsidR="00457D38" w:rsidRPr="007F014B" w:rsidRDefault="00457D38" w:rsidP="00457D38">
            <w:pPr>
              <w:tabs>
                <w:tab w:val="decimal" w:pos="508"/>
              </w:tabs>
              <w:jc w:val="left"/>
              <w:rPr>
                <w:color w:val="000000"/>
                <w:sz w:val="16"/>
                <w:szCs w:val="16"/>
              </w:rPr>
            </w:pPr>
            <w:r>
              <w:rPr>
                <w:color w:val="000000"/>
                <w:sz w:val="16"/>
                <w:szCs w:val="16"/>
              </w:rPr>
              <w:t>32.3</w:t>
            </w:r>
          </w:p>
        </w:tc>
        <w:tc>
          <w:tcPr>
            <w:tcW w:w="934" w:type="dxa"/>
            <w:tcBorders>
              <w:top w:val="nil"/>
              <w:left w:val="nil"/>
              <w:bottom w:val="nil"/>
              <w:right w:val="nil"/>
            </w:tcBorders>
            <w:shd w:val="clear" w:color="auto" w:fill="auto"/>
            <w:noWrap/>
            <w:vAlign w:val="center"/>
          </w:tcPr>
          <w:p w14:paraId="202FA301" w14:textId="64858BD4"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0.2</w:t>
            </w:r>
          </w:p>
        </w:tc>
        <w:tc>
          <w:tcPr>
            <w:tcW w:w="1050" w:type="dxa"/>
            <w:tcBorders>
              <w:top w:val="nil"/>
              <w:left w:val="nil"/>
              <w:bottom w:val="nil"/>
              <w:right w:val="single" w:sz="8" w:space="0" w:color="404040"/>
            </w:tcBorders>
            <w:shd w:val="clear" w:color="auto" w:fill="auto"/>
            <w:noWrap/>
            <w:vAlign w:val="center"/>
          </w:tcPr>
          <w:p w14:paraId="5E8D11ED" w14:textId="474FB54F" w:rsidR="00457D38" w:rsidRPr="00457D38" w:rsidRDefault="00457D38" w:rsidP="00457D38">
            <w:pPr>
              <w:tabs>
                <w:tab w:val="decimal" w:pos="547"/>
              </w:tabs>
              <w:jc w:val="left"/>
              <w:rPr>
                <w:color w:val="000000"/>
                <w:sz w:val="16"/>
                <w:szCs w:val="16"/>
              </w:rPr>
            </w:pPr>
            <w:r>
              <w:rPr>
                <w:color w:val="000000"/>
                <w:sz w:val="16"/>
                <w:szCs w:val="16"/>
              </w:rPr>
              <w:t>1.7</w:t>
            </w:r>
          </w:p>
        </w:tc>
      </w:tr>
      <w:tr w:rsidR="00457D38" w:rsidRPr="007F014B" w14:paraId="3828D442"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457D38" w:rsidRPr="007F014B" w:rsidRDefault="00457D38" w:rsidP="00457D38">
            <w:pPr>
              <w:spacing w:before="20" w:after="20"/>
              <w:ind w:left="97"/>
              <w:jc w:val="left"/>
              <w:rPr>
                <w:bCs/>
                <w:sz w:val="16"/>
                <w:szCs w:val="16"/>
              </w:rPr>
            </w:pPr>
            <w:r w:rsidRPr="007F014B">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21DA996C" w:rsidR="00457D38" w:rsidRPr="00110A4A" w:rsidRDefault="00457D38" w:rsidP="00457D38">
            <w:pPr>
              <w:tabs>
                <w:tab w:val="decimal" w:pos="547"/>
              </w:tabs>
              <w:jc w:val="left"/>
              <w:rPr>
                <w:color w:val="000000"/>
                <w:sz w:val="16"/>
                <w:szCs w:val="16"/>
              </w:rPr>
            </w:pPr>
            <w:r>
              <w:rPr>
                <w:color w:val="000000"/>
                <w:sz w:val="16"/>
                <w:szCs w:val="16"/>
              </w:rPr>
              <w:t>8.2</w:t>
            </w:r>
          </w:p>
        </w:tc>
        <w:tc>
          <w:tcPr>
            <w:tcW w:w="942" w:type="dxa"/>
            <w:tcBorders>
              <w:top w:val="nil"/>
              <w:left w:val="nil"/>
              <w:bottom w:val="nil"/>
              <w:right w:val="nil"/>
            </w:tcBorders>
            <w:shd w:val="clear" w:color="auto" w:fill="auto"/>
            <w:noWrap/>
            <w:vAlign w:val="center"/>
          </w:tcPr>
          <w:p w14:paraId="5C03D933" w14:textId="5D9E0938" w:rsidR="00457D38" w:rsidRPr="00775A59" w:rsidRDefault="00457D38" w:rsidP="00457D38">
            <w:pPr>
              <w:tabs>
                <w:tab w:val="decimal" w:pos="547"/>
              </w:tabs>
              <w:jc w:val="left"/>
              <w:rPr>
                <w:color w:val="000000"/>
                <w:sz w:val="16"/>
                <w:szCs w:val="16"/>
              </w:rPr>
            </w:pPr>
            <w:r>
              <w:rPr>
                <w:color w:val="000000"/>
                <w:sz w:val="16"/>
                <w:szCs w:val="16"/>
              </w:rPr>
              <w:t>1.7</w:t>
            </w:r>
          </w:p>
        </w:tc>
        <w:tc>
          <w:tcPr>
            <w:tcW w:w="1042" w:type="dxa"/>
            <w:tcBorders>
              <w:top w:val="nil"/>
              <w:left w:val="nil"/>
              <w:bottom w:val="nil"/>
              <w:right w:val="single" w:sz="6" w:space="0" w:color="404040"/>
            </w:tcBorders>
            <w:shd w:val="clear" w:color="auto" w:fill="auto"/>
            <w:noWrap/>
            <w:vAlign w:val="center"/>
          </w:tcPr>
          <w:p w14:paraId="1AB05D56" w14:textId="7DF2F128" w:rsidR="00457D38" w:rsidRPr="007F014B" w:rsidRDefault="00457D38" w:rsidP="00457D38">
            <w:pPr>
              <w:tabs>
                <w:tab w:val="decimal" w:pos="508"/>
              </w:tabs>
              <w:jc w:val="left"/>
              <w:rPr>
                <w:color w:val="000000"/>
                <w:sz w:val="16"/>
                <w:szCs w:val="16"/>
              </w:rPr>
            </w:pPr>
            <w:r>
              <w:rPr>
                <w:color w:val="000000"/>
                <w:sz w:val="16"/>
                <w:szCs w:val="16"/>
              </w:rPr>
              <w:t>8.0</w:t>
            </w:r>
          </w:p>
        </w:tc>
        <w:tc>
          <w:tcPr>
            <w:tcW w:w="991" w:type="dxa"/>
            <w:tcBorders>
              <w:top w:val="nil"/>
              <w:left w:val="single" w:sz="6" w:space="0" w:color="404040"/>
              <w:bottom w:val="nil"/>
              <w:right w:val="nil"/>
            </w:tcBorders>
            <w:shd w:val="clear" w:color="auto" w:fill="auto"/>
            <w:noWrap/>
            <w:vAlign w:val="center"/>
          </w:tcPr>
          <w:p w14:paraId="7AF95D9E" w14:textId="7C8CA287" w:rsidR="00457D38" w:rsidRPr="007F014B" w:rsidRDefault="00457D38" w:rsidP="00457D38">
            <w:pPr>
              <w:tabs>
                <w:tab w:val="decimal" w:pos="508"/>
              </w:tabs>
              <w:jc w:val="left"/>
              <w:rPr>
                <w:color w:val="000000"/>
                <w:sz w:val="16"/>
                <w:szCs w:val="16"/>
              </w:rPr>
            </w:pPr>
            <w:r>
              <w:rPr>
                <w:color w:val="000000"/>
                <w:sz w:val="16"/>
                <w:szCs w:val="16"/>
              </w:rPr>
              <w:t>7.3</w:t>
            </w:r>
          </w:p>
        </w:tc>
        <w:tc>
          <w:tcPr>
            <w:tcW w:w="934" w:type="dxa"/>
            <w:tcBorders>
              <w:top w:val="nil"/>
              <w:left w:val="nil"/>
              <w:bottom w:val="nil"/>
              <w:right w:val="nil"/>
            </w:tcBorders>
            <w:shd w:val="clear" w:color="auto" w:fill="auto"/>
            <w:noWrap/>
            <w:vAlign w:val="center"/>
          </w:tcPr>
          <w:p w14:paraId="4B896B23" w14:textId="554A1578"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4.1</w:t>
            </w:r>
          </w:p>
        </w:tc>
        <w:tc>
          <w:tcPr>
            <w:tcW w:w="1050" w:type="dxa"/>
            <w:tcBorders>
              <w:top w:val="nil"/>
              <w:left w:val="nil"/>
              <w:bottom w:val="nil"/>
              <w:right w:val="single" w:sz="8" w:space="0" w:color="404040"/>
            </w:tcBorders>
            <w:shd w:val="clear" w:color="auto" w:fill="auto"/>
            <w:noWrap/>
            <w:vAlign w:val="center"/>
          </w:tcPr>
          <w:p w14:paraId="71DFF78D" w14:textId="4AABEB5F" w:rsidR="00457D38" w:rsidRPr="00457D38" w:rsidRDefault="00457D38" w:rsidP="00457D38">
            <w:pPr>
              <w:tabs>
                <w:tab w:val="decimal" w:pos="547"/>
              </w:tabs>
              <w:jc w:val="left"/>
              <w:rPr>
                <w:color w:val="000000"/>
                <w:sz w:val="16"/>
                <w:szCs w:val="16"/>
              </w:rPr>
            </w:pPr>
            <w:r>
              <w:rPr>
                <w:color w:val="000000"/>
                <w:sz w:val="16"/>
                <w:szCs w:val="16"/>
              </w:rPr>
              <w:t>4.5</w:t>
            </w:r>
          </w:p>
        </w:tc>
      </w:tr>
      <w:tr w:rsidR="00457D38" w:rsidRPr="007F014B" w14:paraId="452FDEDC"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457D38" w:rsidRPr="007F014B" w:rsidRDefault="00457D38" w:rsidP="00457D38">
            <w:pPr>
              <w:spacing w:before="20" w:after="20"/>
              <w:ind w:left="97"/>
              <w:jc w:val="left"/>
              <w:rPr>
                <w:bCs/>
                <w:sz w:val="16"/>
                <w:szCs w:val="16"/>
              </w:rPr>
            </w:pPr>
            <w:r w:rsidRPr="007F014B">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5083C7A6" w:rsidR="00457D38" w:rsidRPr="00110A4A" w:rsidRDefault="00457D38" w:rsidP="00457D38">
            <w:pPr>
              <w:tabs>
                <w:tab w:val="decimal" w:pos="547"/>
              </w:tabs>
              <w:jc w:val="left"/>
              <w:rPr>
                <w:color w:val="000000"/>
                <w:sz w:val="16"/>
                <w:szCs w:val="16"/>
              </w:rPr>
            </w:pPr>
            <w:r>
              <w:rPr>
                <w:color w:val="000000"/>
                <w:sz w:val="16"/>
                <w:szCs w:val="16"/>
              </w:rPr>
              <w:t>18.7</w:t>
            </w:r>
          </w:p>
        </w:tc>
        <w:tc>
          <w:tcPr>
            <w:tcW w:w="942" w:type="dxa"/>
            <w:tcBorders>
              <w:top w:val="nil"/>
              <w:left w:val="nil"/>
              <w:bottom w:val="nil"/>
              <w:right w:val="nil"/>
            </w:tcBorders>
            <w:shd w:val="clear" w:color="auto" w:fill="auto"/>
            <w:noWrap/>
            <w:vAlign w:val="center"/>
          </w:tcPr>
          <w:p w14:paraId="1A145F69" w14:textId="0BA86F69" w:rsidR="00457D38" w:rsidRPr="00775A59" w:rsidRDefault="00457D38" w:rsidP="00457D38">
            <w:pPr>
              <w:tabs>
                <w:tab w:val="decimal" w:pos="547"/>
              </w:tabs>
              <w:jc w:val="left"/>
              <w:rPr>
                <w:color w:val="000000"/>
                <w:sz w:val="16"/>
                <w:szCs w:val="16"/>
              </w:rPr>
            </w:pPr>
            <w:r>
              <w:rPr>
                <w:color w:val="000000"/>
                <w:sz w:val="16"/>
                <w:szCs w:val="16"/>
              </w:rPr>
              <w:t>3.3</w:t>
            </w:r>
          </w:p>
        </w:tc>
        <w:tc>
          <w:tcPr>
            <w:tcW w:w="1042" w:type="dxa"/>
            <w:tcBorders>
              <w:top w:val="nil"/>
              <w:left w:val="nil"/>
              <w:bottom w:val="nil"/>
              <w:right w:val="single" w:sz="6" w:space="0" w:color="404040"/>
            </w:tcBorders>
            <w:shd w:val="clear" w:color="auto" w:fill="auto"/>
            <w:noWrap/>
            <w:vAlign w:val="center"/>
          </w:tcPr>
          <w:p w14:paraId="1A9D0BE0" w14:textId="7F811B4B" w:rsidR="00457D38" w:rsidRPr="007F014B" w:rsidRDefault="00457D38" w:rsidP="00457D38">
            <w:pPr>
              <w:tabs>
                <w:tab w:val="decimal" w:pos="508"/>
              </w:tabs>
              <w:jc w:val="left"/>
              <w:rPr>
                <w:color w:val="000000"/>
                <w:sz w:val="16"/>
                <w:szCs w:val="16"/>
              </w:rPr>
            </w:pPr>
            <w:r>
              <w:rPr>
                <w:color w:val="000000"/>
                <w:sz w:val="16"/>
                <w:szCs w:val="16"/>
              </w:rPr>
              <w:t>8.2</w:t>
            </w:r>
          </w:p>
        </w:tc>
        <w:tc>
          <w:tcPr>
            <w:tcW w:w="991" w:type="dxa"/>
            <w:tcBorders>
              <w:top w:val="nil"/>
              <w:left w:val="single" w:sz="6" w:space="0" w:color="404040"/>
              <w:bottom w:val="nil"/>
              <w:right w:val="nil"/>
            </w:tcBorders>
            <w:shd w:val="clear" w:color="auto" w:fill="auto"/>
            <w:noWrap/>
            <w:vAlign w:val="center"/>
          </w:tcPr>
          <w:p w14:paraId="15DD43DB" w14:textId="5BA17003" w:rsidR="00457D38" w:rsidRPr="007F014B" w:rsidRDefault="00457D38" w:rsidP="00457D38">
            <w:pPr>
              <w:tabs>
                <w:tab w:val="decimal" w:pos="508"/>
              </w:tabs>
              <w:jc w:val="left"/>
              <w:rPr>
                <w:color w:val="000000"/>
                <w:sz w:val="16"/>
                <w:szCs w:val="16"/>
              </w:rPr>
            </w:pPr>
            <w:r>
              <w:rPr>
                <w:color w:val="000000"/>
                <w:sz w:val="16"/>
                <w:szCs w:val="16"/>
              </w:rPr>
              <w:t>11.3</w:t>
            </w:r>
          </w:p>
        </w:tc>
        <w:tc>
          <w:tcPr>
            <w:tcW w:w="934" w:type="dxa"/>
            <w:tcBorders>
              <w:top w:val="nil"/>
              <w:left w:val="nil"/>
              <w:bottom w:val="nil"/>
              <w:right w:val="nil"/>
            </w:tcBorders>
            <w:shd w:val="clear" w:color="auto" w:fill="auto"/>
            <w:noWrap/>
            <w:vAlign w:val="center"/>
          </w:tcPr>
          <w:p w14:paraId="6480D3DE" w14:textId="1CC34559" w:rsidR="00457D38" w:rsidRPr="007F014B" w:rsidRDefault="00457D38" w:rsidP="00457D38">
            <w:pPr>
              <w:tabs>
                <w:tab w:val="decimal" w:pos="547"/>
              </w:tabs>
              <w:jc w:val="left"/>
              <w:rPr>
                <w:color w:val="000000"/>
                <w:sz w:val="16"/>
                <w:szCs w:val="16"/>
              </w:rPr>
            </w:pPr>
            <w:r>
              <w:rPr>
                <w:color w:val="000000"/>
                <w:sz w:val="16"/>
                <w:szCs w:val="16"/>
              </w:rPr>
              <w:t>4.9</w:t>
            </w:r>
          </w:p>
        </w:tc>
        <w:tc>
          <w:tcPr>
            <w:tcW w:w="1050" w:type="dxa"/>
            <w:tcBorders>
              <w:top w:val="nil"/>
              <w:left w:val="nil"/>
              <w:bottom w:val="nil"/>
              <w:right w:val="single" w:sz="8" w:space="0" w:color="404040"/>
            </w:tcBorders>
            <w:shd w:val="clear" w:color="auto" w:fill="auto"/>
            <w:noWrap/>
            <w:vAlign w:val="center"/>
          </w:tcPr>
          <w:p w14:paraId="3D4CC50A" w14:textId="0BC062CC" w:rsidR="00457D38" w:rsidRPr="00457D38" w:rsidRDefault="00457D38" w:rsidP="00457D38">
            <w:pPr>
              <w:tabs>
                <w:tab w:val="decimal" w:pos="547"/>
              </w:tabs>
              <w:jc w:val="left"/>
              <w:rPr>
                <w:color w:val="000000"/>
                <w:sz w:val="16"/>
                <w:szCs w:val="16"/>
              </w:rPr>
            </w:pPr>
            <w:r>
              <w:rPr>
                <w:color w:val="000000"/>
                <w:sz w:val="16"/>
                <w:szCs w:val="16"/>
              </w:rPr>
              <w:t>2.7</w:t>
            </w:r>
          </w:p>
        </w:tc>
      </w:tr>
      <w:tr w:rsidR="00457D38" w:rsidRPr="007F014B" w14:paraId="49D52FDC"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457D38" w:rsidRPr="007F014B" w:rsidRDefault="00457D38" w:rsidP="00457D38">
            <w:pPr>
              <w:spacing w:before="20" w:after="20"/>
              <w:ind w:left="97"/>
              <w:jc w:val="left"/>
              <w:rPr>
                <w:bCs/>
                <w:sz w:val="16"/>
                <w:szCs w:val="16"/>
              </w:rPr>
            </w:pPr>
            <w:r w:rsidRPr="007F014B">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1BB24746" w:rsidR="00457D38" w:rsidRPr="00110A4A" w:rsidRDefault="00457D38" w:rsidP="00457D38">
            <w:pPr>
              <w:tabs>
                <w:tab w:val="decimal" w:pos="547"/>
              </w:tabs>
              <w:jc w:val="left"/>
              <w:rPr>
                <w:color w:val="000000"/>
                <w:sz w:val="16"/>
                <w:szCs w:val="16"/>
              </w:rPr>
            </w:pPr>
            <w:r>
              <w:rPr>
                <w:color w:val="000000"/>
                <w:sz w:val="16"/>
                <w:szCs w:val="16"/>
              </w:rPr>
              <w:t>6.0</w:t>
            </w:r>
          </w:p>
        </w:tc>
        <w:tc>
          <w:tcPr>
            <w:tcW w:w="942" w:type="dxa"/>
            <w:tcBorders>
              <w:top w:val="nil"/>
              <w:left w:val="nil"/>
              <w:bottom w:val="nil"/>
              <w:right w:val="nil"/>
            </w:tcBorders>
            <w:shd w:val="clear" w:color="auto" w:fill="auto"/>
            <w:noWrap/>
            <w:vAlign w:val="center"/>
          </w:tcPr>
          <w:p w14:paraId="0DD1C88A" w14:textId="396BAD1A" w:rsidR="00457D38" w:rsidRPr="00775A59" w:rsidRDefault="00457D38" w:rsidP="00457D38">
            <w:pPr>
              <w:tabs>
                <w:tab w:val="decimal" w:pos="547"/>
              </w:tabs>
              <w:jc w:val="left"/>
              <w:rPr>
                <w:color w:val="000000"/>
                <w:sz w:val="16"/>
                <w:szCs w:val="16"/>
              </w:rPr>
            </w:pPr>
            <w:r>
              <w:rPr>
                <w:color w:val="000000"/>
                <w:sz w:val="16"/>
                <w:szCs w:val="16"/>
              </w:rPr>
              <w:t>1.6</w:t>
            </w:r>
          </w:p>
        </w:tc>
        <w:tc>
          <w:tcPr>
            <w:tcW w:w="1042" w:type="dxa"/>
            <w:tcBorders>
              <w:top w:val="nil"/>
              <w:left w:val="nil"/>
              <w:bottom w:val="nil"/>
              <w:right w:val="single" w:sz="6" w:space="0" w:color="404040"/>
            </w:tcBorders>
            <w:shd w:val="clear" w:color="auto" w:fill="auto"/>
            <w:noWrap/>
            <w:vAlign w:val="center"/>
          </w:tcPr>
          <w:p w14:paraId="4407044A" w14:textId="1263AA5C" w:rsidR="00457D38" w:rsidRPr="007F014B" w:rsidRDefault="00457D38" w:rsidP="00457D38">
            <w:pPr>
              <w:tabs>
                <w:tab w:val="decimal" w:pos="508"/>
              </w:tabs>
              <w:jc w:val="left"/>
              <w:rPr>
                <w:color w:val="000000"/>
                <w:sz w:val="16"/>
                <w:szCs w:val="16"/>
              </w:rPr>
            </w:pPr>
            <w:r>
              <w:rPr>
                <w:color w:val="000000"/>
                <w:sz w:val="16"/>
                <w:szCs w:val="16"/>
              </w:rPr>
              <w:t>3.6</w:t>
            </w:r>
          </w:p>
        </w:tc>
        <w:tc>
          <w:tcPr>
            <w:tcW w:w="991" w:type="dxa"/>
            <w:tcBorders>
              <w:top w:val="nil"/>
              <w:left w:val="single" w:sz="6" w:space="0" w:color="404040"/>
              <w:bottom w:val="nil"/>
              <w:right w:val="nil"/>
            </w:tcBorders>
            <w:shd w:val="clear" w:color="auto" w:fill="auto"/>
            <w:noWrap/>
            <w:vAlign w:val="center"/>
          </w:tcPr>
          <w:p w14:paraId="5C3C6086" w14:textId="4627332C" w:rsidR="00457D38" w:rsidRPr="007F014B" w:rsidRDefault="00457D38" w:rsidP="00457D38">
            <w:pPr>
              <w:tabs>
                <w:tab w:val="decimal" w:pos="508"/>
              </w:tabs>
              <w:jc w:val="left"/>
              <w:rPr>
                <w:color w:val="000000"/>
                <w:sz w:val="16"/>
                <w:szCs w:val="16"/>
              </w:rPr>
            </w:pPr>
            <w:r>
              <w:rPr>
                <w:color w:val="000000"/>
                <w:sz w:val="16"/>
                <w:szCs w:val="16"/>
              </w:rPr>
              <w:t>18.0</w:t>
            </w:r>
          </w:p>
        </w:tc>
        <w:tc>
          <w:tcPr>
            <w:tcW w:w="934" w:type="dxa"/>
            <w:tcBorders>
              <w:top w:val="nil"/>
              <w:left w:val="nil"/>
              <w:bottom w:val="nil"/>
              <w:right w:val="nil"/>
            </w:tcBorders>
            <w:shd w:val="clear" w:color="auto" w:fill="auto"/>
            <w:noWrap/>
            <w:vAlign w:val="center"/>
          </w:tcPr>
          <w:p w14:paraId="134FE620" w14:textId="6847F31D" w:rsidR="00457D38" w:rsidRPr="007F014B" w:rsidRDefault="00457D38" w:rsidP="00457D38">
            <w:pPr>
              <w:tabs>
                <w:tab w:val="decimal" w:pos="547"/>
              </w:tabs>
              <w:jc w:val="left"/>
              <w:rPr>
                <w:color w:val="000000"/>
                <w:sz w:val="16"/>
                <w:szCs w:val="16"/>
              </w:rPr>
            </w:pPr>
            <w:r>
              <w:rPr>
                <w:color w:val="000000"/>
                <w:sz w:val="16"/>
                <w:szCs w:val="16"/>
              </w:rPr>
              <w:t>3.0</w:t>
            </w:r>
          </w:p>
        </w:tc>
        <w:tc>
          <w:tcPr>
            <w:tcW w:w="1050" w:type="dxa"/>
            <w:tcBorders>
              <w:top w:val="nil"/>
              <w:left w:val="nil"/>
              <w:bottom w:val="nil"/>
              <w:right w:val="single" w:sz="8" w:space="0" w:color="404040"/>
            </w:tcBorders>
            <w:shd w:val="clear" w:color="auto" w:fill="auto"/>
            <w:noWrap/>
            <w:vAlign w:val="center"/>
          </w:tcPr>
          <w:p w14:paraId="7B3C0D3F" w14:textId="4BCD50F9" w:rsidR="00457D38" w:rsidRPr="007F014B" w:rsidRDefault="00457D38" w:rsidP="00457D38">
            <w:pPr>
              <w:tabs>
                <w:tab w:val="decimal" w:pos="547"/>
              </w:tabs>
              <w:jc w:val="left"/>
              <w:rPr>
                <w:color w:val="000000"/>
                <w:sz w:val="16"/>
                <w:szCs w:val="16"/>
              </w:rPr>
            </w:pPr>
            <w:r>
              <w:rPr>
                <w:color w:val="000000"/>
                <w:sz w:val="16"/>
                <w:szCs w:val="16"/>
              </w:rPr>
              <w:t>1.3</w:t>
            </w:r>
          </w:p>
        </w:tc>
      </w:tr>
      <w:tr w:rsidR="00457D38" w:rsidRPr="007F014B" w14:paraId="7793830F"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457D38" w:rsidRPr="007F014B" w:rsidRDefault="00457D38" w:rsidP="00457D38">
            <w:pPr>
              <w:spacing w:before="20" w:after="20"/>
              <w:ind w:left="96"/>
              <w:jc w:val="left"/>
              <w:rPr>
                <w:bCs/>
                <w:sz w:val="16"/>
                <w:szCs w:val="16"/>
              </w:rPr>
            </w:pPr>
            <w:r w:rsidRPr="007F014B">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3F5FF38D" w:rsidR="00457D38" w:rsidRPr="00110A4A" w:rsidRDefault="00457D38" w:rsidP="00457D38">
            <w:pPr>
              <w:tabs>
                <w:tab w:val="decimal" w:pos="547"/>
              </w:tabs>
              <w:jc w:val="left"/>
              <w:rPr>
                <w:color w:val="000000"/>
                <w:sz w:val="16"/>
                <w:szCs w:val="16"/>
              </w:rPr>
            </w:pPr>
            <w:r>
              <w:rPr>
                <w:color w:val="000000"/>
                <w:sz w:val="16"/>
                <w:szCs w:val="16"/>
              </w:rPr>
              <w:t>15.5</w:t>
            </w:r>
          </w:p>
        </w:tc>
        <w:tc>
          <w:tcPr>
            <w:tcW w:w="942" w:type="dxa"/>
            <w:tcBorders>
              <w:top w:val="nil"/>
              <w:left w:val="nil"/>
              <w:bottom w:val="nil"/>
              <w:right w:val="nil"/>
            </w:tcBorders>
            <w:shd w:val="clear" w:color="auto" w:fill="auto"/>
            <w:noWrap/>
            <w:vAlign w:val="center"/>
          </w:tcPr>
          <w:p w14:paraId="132225AA" w14:textId="6766317B" w:rsidR="00457D38" w:rsidRPr="00775A59" w:rsidRDefault="00457D38" w:rsidP="00457D38">
            <w:pPr>
              <w:tabs>
                <w:tab w:val="decimal" w:pos="547"/>
              </w:tabs>
              <w:jc w:val="left"/>
              <w:rPr>
                <w:color w:val="000000"/>
                <w:sz w:val="16"/>
                <w:szCs w:val="16"/>
              </w:rPr>
            </w:pPr>
            <w:r>
              <w:rPr>
                <w:color w:val="000000"/>
                <w:sz w:val="16"/>
                <w:szCs w:val="16"/>
              </w:rPr>
              <w:t>6.5</w:t>
            </w:r>
          </w:p>
        </w:tc>
        <w:tc>
          <w:tcPr>
            <w:tcW w:w="1042" w:type="dxa"/>
            <w:tcBorders>
              <w:top w:val="nil"/>
              <w:left w:val="nil"/>
              <w:bottom w:val="nil"/>
              <w:right w:val="single" w:sz="6" w:space="0" w:color="404040"/>
            </w:tcBorders>
            <w:shd w:val="clear" w:color="auto" w:fill="auto"/>
            <w:noWrap/>
            <w:vAlign w:val="center"/>
          </w:tcPr>
          <w:p w14:paraId="200BB3E4" w14:textId="504605E9" w:rsidR="00457D38" w:rsidRPr="007F014B" w:rsidRDefault="00457D38" w:rsidP="00457D38">
            <w:pPr>
              <w:tabs>
                <w:tab w:val="decimal" w:pos="508"/>
              </w:tabs>
              <w:jc w:val="left"/>
              <w:rPr>
                <w:color w:val="000000"/>
                <w:sz w:val="16"/>
                <w:szCs w:val="16"/>
              </w:rPr>
            </w:pPr>
            <w:r>
              <w:rPr>
                <w:color w:val="000000"/>
                <w:sz w:val="16"/>
                <w:szCs w:val="16"/>
              </w:rPr>
              <w:t>4.2</w:t>
            </w:r>
          </w:p>
        </w:tc>
        <w:tc>
          <w:tcPr>
            <w:tcW w:w="991" w:type="dxa"/>
            <w:tcBorders>
              <w:top w:val="nil"/>
              <w:left w:val="single" w:sz="6" w:space="0" w:color="404040"/>
              <w:bottom w:val="nil"/>
              <w:right w:val="nil"/>
            </w:tcBorders>
            <w:shd w:val="clear" w:color="auto" w:fill="auto"/>
            <w:noWrap/>
            <w:vAlign w:val="center"/>
          </w:tcPr>
          <w:p w14:paraId="7C00F017" w14:textId="3A242100" w:rsidR="00457D38" w:rsidRPr="007F014B" w:rsidRDefault="00457D38" w:rsidP="00457D38">
            <w:pPr>
              <w:tabs>
                <w:tab w:val="decimal" w:pos="508"/>
              </w:tabs>
              <w:jc w:val="left"/>
              <w:rPr>
                <w:color w:val="000000"/>
                <w:sz w:val="16"/>
                <w:szCs w:val="16"/>
              </w:rPr>
            </w:pPr>
            <w:r>
              <w:rPr>
                <w:color w:val="000000"/>
                <w:sz w:val="16"/>
                <w:szCs w:val="16"/>
              </w:rPr>
              <w:t>38.7</w:t>
            </w:r>
          </w:p>
        </w:tc>
        <w:tc>
          <w:tcPr>
            <w:tcW w:w="934" w:type="dxa"/>
            <w:tcBorders>
              <w:top w:val="nil"/>
              <w:left w:val="nil"/>
              <w:bottom w:val="nil"/>
              <w:right w:val="nil"/>
            </w:tcBorders>
            <w:shd w:val="clear" w:color="auto" w:fill="auto"/>
            <w:noWrap/>
            <w:vAlign w:val="center"/>
          </w:tcPr>
          <w:p w14:paraId="4B07A062" w14:textId="49E27B1A" w:rsidR="00457D38" w:rsidRPr="007F014B" w:rsidRDefault="00457D38" w:rsidP="00457D38">
            <w:pPr>
              <w:tabs>
                <w:tab w:val="decimal" w:pos="547"/>
              </w:tabs>
              <w:jc w:val="left"/>
              <w:rPr>
                <w:color w:val="000000"/>
                <w:sz w:val="16"/>
                <w:szCs w:val="16"/>
              </w:rPr>
            </w:pPr>
            <w:r>
              <w:rPr>
                <w:color w:val="000000"/>
                <w:sz w:val="16"/>
                <w:szCs w:val="16"/>
              </w:rPr>
              <w:t>1.5</w:t>
            </w:r>
          </w:p>
        </w:tc>
        <w:tc>
          <w:tcPr>
            <w:tcW w:w="1050" w:type="dxa"/>
            <w:tcBorders>
              <w:top w:val="nil"/>
              <w:left w:val="nil"/>
              <w:bottom w:val="nil"/>
              <w:right w:val="single" w:sz="8" w:space="0" w:color="404040"/>
            </w:tcBorders>
            <w:shd w:val="clear" w:color="auto" w:fill="auto"/>
            <w:noWrap/>
            <w:vAlign w:val="center"/>
          </w:tcPr>
          <w:p w14:paraId="7EA0BD85" w14:textId="6BCF19AB" w:rsidR="00457D38" w:rsidRPr="007F014B" w:rsidRDefault="00457D38" w:rsidP="00457D38">
            <w:pPr>
              <w:tabs>
                <w:tab w:val="decimal" w:pos="547"/>
              </w:tabs>
              <w:jc w:val="left"/>
              <w:rPr>
                <w:color w:val="000000"/>
                <w:sz w:val="16"/>
                <w:szCs w:val="16"/>
              </w:rPr>
            </w:pPr>
            <w:r>
              <w:rPr>
                <w:color w:val="000000"/>
                <w:sz w:val="16"/>
                <w:szCs w:val="16"/>
              </w:rPr>
              <w:t>2.0</w:t>
            </w:r>
          </w:p>
        </w:tc>
      </w:tr>
      <w:tr w:rsidR="00457D38" w:rsidRPr="007F014B" w14:paraId="5719F551"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457D38" w:rsidRPr="007F014B" w:rsidRDefault="00457D38" w:rsidP="00457D38">
            <w:pPr>
              <w:spacing w:before="20" w:after="20"/>
              <w:ind w:left="97"/>
              <w:jc w:val="left"/>
              <w:rPr>
                <w:bCs/>
                <w:sz w:val="16"/>
                <w:szCs w:val="16"/>
              </w:rPr>
            </w:pPr>
            <w:r w:rsidRPr="007F014B">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09DFDDD2" w:rsidR="00457D38" w:rsidRPr="00110A4A" w:rsidRDefault="00457D38" w:rsidP="00457D38">
            <w:pPr>
              <w:tabs>
                <w:tab w:val="decimal" w:pos="547"/>
              </w:tabs>
              <w:jc w:val="left"/>
              <w:rPr>
                <w:color w:val="000000"/>
                <w:sz w:val="16"/>
                <w:szCs w:val="16"/>
              </w:rPr>
            </w:pPr>
            <w:r>
              <w:rPr>
                <w:color w:val="000000"/>
                <w:sz w:val="16"/>
                <w:szCs w:val="16"/>
              </w:rPr>
              <w:t>23.7</w:t>
            </w:r>
          </w:p>
        </w:tc>
        <w:tc>
          <w:tcPr>
            <w:tcW w:w="942" w:type="dxa"/>
            <w:tcBorders>
              <w:top w:val="nil"/>
              <w:left w:val="nil"/>
              <w:bottom w:val="nil"/>
              <w:right w:val="nil"/>
            </w:tcBorders>
            <w:shd w:val="clear" w:color="auto" w:fill="auto"/>
            <w:noWrap/>
            <w:vAlign w:val="center"/>
          </w:tcPr>
          <w:p w14:paraId="713C4591" w14:textId="5D18CC4E"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14:paraId="3045C3B6" w14:textId="1A7B1691" w:rsidR="00457D38" w:rsidRPr="007F014B" w:rsidRDefault="00457D38" w:rsidP="00457D38">
            <w:pPr>
              <w:tabs>
                <w:tab w:val="decimal" w:pos="508"/>
              </w:tabs>
              <w:jc w:val="left"/>
              <w:rPr>
                <w:color w:val="000000"/>
                <w:sz w:val="16"/>
                <w:szCs w:val="16"/>
              </w:rPr>
            </w:pPr>
            <w:r>
              <w:rPr>
                <w:color w:val="000000"/>
                <w:sz w:val="16"/>
                <w:szCs w:val="16"/>
              </w:rPr>
              <w:t>10.9</w:t>
            </w:r>
          </w:p>
        </w:tc>
        <w:tc>
          <w:tcPr>
            <w:tcW w:w="991" w:type="dxa"/>
            <w:tcBorders>
              <w:top w:val="nil"/>
              <w:left w:val="single" w:sz="6" w:space="0" w:color="404040"/>
              <w:bottom w:val="nil"/>
              <w:right w:val="nil"/>
            </w:tcBorders>
            <w:shd w:val="clear" w:color="auto" w:fill="auto"/>
            <w:noWrap/>
            <w:vAlign w:val="center"/>
          </w:tcPr>
          <w:p w14:paraId="7F71F6A7" w14:textId="63DA5AF4" w:rsidR="00457D38" w:rsidRPr="007F014B" w:rsidRDefault="00457D38" w:rsidP="00457D38">
            <w:pPr>
              <w:tabs>
                <w:tab w:val="decimal" w:pos="508"/>
              </w:tabs>
              <w:jc w:val="left"/>
              <w:rPr>
                <w:color w:val="000000"/>
                <w:sz w:val="16"/>
                <w:szCs w:val="16"/>
              </w:rPr>
            </w:pPr>
            <w:r>
              <w:rPr>
                <w:color w:val="000000"/>
                <w:sz w:val="16"/>
                <w:szCs w:val="16"/>
              </w:rPr>
              <w:t>14.9</w:t>
            </w:r>
          </w:p>
        </w:tc>
        <w:tc>
          <w:tcPr>
            <w:tcW w:w="934" w:type="dxa"/>
            <w:tcBorders>
              <w:top w:val="nil"/>
              <w:left w:val="nil"/>
              <w:bottom w:val="nil"/>
              <w:right w:val="nil"/>
            </w:tcBorders>
            <w:shd w:val="clear" w:color="auto" w:fill="auto"/>
            <w:noWrap/>
            <w:vAlign w:val="center"/>
          </w:tcPr>
          <w:p w14:paraId="52106731" w14:textId="138ED967" w:rsidR="00457D38" w:rsidRPr="007F014B" w:rsidRDefault="00457D38" w:rsidP="00457D38">
            <w:pPr>
              <w:tabs>
                <w:tab w:val="decimal" w:pos="547"/>
              </w:tabs>
              <w:jc w:val="left"/>
              <w:rPr>
                <w:color w:val="000000"/>
                <w:sz w:val="16"/>
                <w:szCs w:val="16"/>
              </w:rPr>
            </w:pPr>
            <w:r>
              <w:rPr>
                <w:color w:val="000000"/>
                <w:sz w:val="16"/>
                <w:szCs w:val="16"/>
              </w:rPr>
              <w:t>4.4</w:t>
            </w:r>
          </w:p>
        </w:tc>
        <w:tc>
          <w:tcPr>
            <w:tcW w:w="1050" w:type="dxa"/>
            <w:tcBorders>
              <w:top w:val="nil"/>
              <w:left w:val="nil"/>
              <w:bottom w:val="nil"/>
              <w:right w:val="single" w:sz="8" w:space="0" w:color="404040"/>
            </w:tcBorders>
            <w:shd w:val="clear" w:color="auto" w:fill="auto"/>
            <w:noWrap/>
            <w:vAlign w:val="center"/>
          </w:tcPr>
          <w:p w14:paraId="5A53ACD3" w14:textId="5C93FE0C" w:rsidR="00457D38" w:rsidRPr="00457D38" w:rsidRDefault="00457D38" w:rsidP="00457D38">
            <w:pPr>
              <w:tabs>
                <w:tab w:val="decimal" w:pos="547"/>
              </w:tabs>
              <w:jc w:val="left"/>
              <w:rPr>
                <w:color w:val="000000"/>
                <w:sz w:val="16"/>
                <w:szCs w:val="16"/>
              </w:rPr>
            </w:pPr>
            <w:r>
              <w:rPr>
                <w:color w:val="000000"/>
                <w:sz w:val="16"/>
                <w:szCs w:val="16"/>
              </w:rPr>
              <w:t>5.1</w:t>
            </w:r>
          </w:p>
        </w:tc>
      </w:tr>
      <w:tr w:rsidR="00457D38" w:rsidRPr="007F014B" w14:paraId="70148ECF"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457D38" w:rsidRPr="007F014B" w:rsidRDefault="00457D38" w:rsidP="00457D38">
            <w:pPr>
              <w:spacing w:before="20" w:after="20"/>
              <w:ind w:left="97"/>
              <w:jc w:val="left"/>
              <w:rPr>
                <w:bCs/>
                <w:sz w:val="16"/>
                <w:szCs w:val="16"/>
              </w:rPr>
            </w:pPr>
            <w:r w:rsidRPr="007F014B">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27DED96D" w:rsidR="00457D38" w:rsidRPr="00110A4A" w:rsidRDefault="00457D38" w:rsidP="00457D38">
            <w:pPr>
              <w:tabs>
                <w:tab w:val="decimal" w:pos="547"/>
              </w:tabs>
              <w:jc w:val="left"/>
              <w:rPr>
                <w:color w:val="000000"/>
                <w:sz w:val="16"/>
                <w:szCs w:val="16"/>
              </w:rPr>
            </w:pPr>
            <w:r>
              <w:rPr>
                <w:color w:val="000000"/>
                <w:sz w:val="16"/>
                <w:szCs w:val="16"/>
              </w:rPr>
              <w:t>26.2</w:t>
            </w:r>
          </w:p>
        </w:tc>
        <w:tc>
          <w:tcPr>
            <w:tcW w:w="942" w:type="dxa"/>
            <w:tcBorders>
              <w:top w:val="nil"/>
              <w:left w:val="nil"/>
              <w:bottom w:val="nil"/>
              <w:right w:val="nil"/>
            </w:tcBorders>
            <w:shd w:val="clear" w:color="auto" w:fill="auto"/>
            <w:noWrap/>
            <w:vAlign w:val="center"/>
          </w:tcPr>
          <w:p w14:paraId="60D2E44A" w14:textId="0307A393" w:rsidR="00457D38" w:rsidRPr="00775A59" w:rsidRDefault="00457D38" w:rsidP="00457D38">
            <w:pPr>
              <w:tabs>
                <w:tab w:val="decimal" w:pos="547"/>
              </w:tabs>
              <w:jc w:val="left"/>
              <w:rPr>
                <w:color w:val="000000"/>
                <w:sz w:val="16"/>
                <w:szCs w:val="16"/>
              </w:rPr>
            </w:pPr>
            <w:r>
              <w:rPr>
                <w:color w:val="000000"/>
                <w:sz w:val="16"/>
                <w:szCs w:val="16"/>
              </w:rPr>
              <w:t>6.1</w:t>
            </w:r>
          </w:p>
        </w:tc>
        <w:tc>
          <w:tcPr>
            <w:tcW w:w="1042" w:type="dxa"/>
            <w:tcBorders>
              <w:top w:val="nil"/>
              <w:left w:val="nil"/>
              <w:bottom w:val="nil"/>
              <w:right w:val="single" w:sz="6" w:space="0" w:color="404040"/>
            </w:tcBorders>
            <w:shd w:val="clear" w:color="auto" w:fill="auto"/>
            <w:noWrap/>
            <w:vAlign w:val="center"/>
          </w:tcPr>
          <w:p w14:paraId="158CDCB4" w14:textId="3D797089" w:rsidR="00457D38" w:rsidRPr="007F014B" w:rsidRDefault="00457D38" w:rsidP="00457D38">
            <w:pPr>
              <w:tabs>
                <w:tab w:val="decimal" w:pos="508"/>
              </w:tabs>
              <w:jc w:val="left"/>
              <w:rPr>
                <w:color w:val="000000"/>
                <w:sz w:val="16"/>
                <w:szCs w:val="16"/>
              </w:rPr>
            </w:pPr>
            <w:r>
              <w:rPr>
                <w:color w:val="000000"/>
                <w:sz w:val="16"/>
                <w:szCs w:val="16"/>
              </w:rPr>
              <w:t>10.3</w:t>
            </w:r>
          </w:p>
        </w:tc>
        <w:tc>
          <w:tcPr>
            <w:tcW w:w="991" w:type="dxa"/>
            <w:tcBorders>
              <w:top w:val="nil"/>
              <w:left w:val="single" w:sz="6" w:space="0" w:color="404040"/>
              <w:bottom w:val="nil"/>
              <w:right w:val="nil"/>
            </w:tcBorders>
            <w:shd w:val="clear" w:color="auto" w:fill="auto"/>
            <w:noWrap/>
            <w:vAlign w:val="center"/>
          </w:tcPr>
          <w:p w14:paraId="57FB957E" w14:textId="13FF0CF5" w:rsidR="00457D38" w:rsidRPr="007F014B" w:rsidRDefault="00457D38" w:rsidP="00457D38">
            <w:pPr>
              <w:tabs>
                <w:tab w:val="decimal" w:pos="508"/>
              </w:tabs>
              <w:jc w:val="left"/>
              <w:rPr>
                <w:color w:val="000000"/>
                <w:sz w:val="16"/>
                <w:szCs w:val="16"/>
              </w:rPr>
            </w:pPr>
            <w:r>
              <w:rPr>
                <w:color w:val="000000"/>
                <w:sz w:val="16"/>
                <w:szCs w:val="16"/>
              </w:rPr>
              <w:t>7.5</w:t>
            </w:r>
          </w:p>
        </w:tc>
        <w:tc>
          <w:tcPr>
            <w:tcW w:w="934" w:type="dxa"/>
            <w:tcBorders>
              <w:top w:val="nil"/>
              <w:left w:val="nil"/>
              <w:bottom w:val="nil"/>
              <w:right w:val="nil"/>
            </w:tcBorders>
            <w:shd w:val="clear" w:color="auto" w:fill="auto"/>
            <w:noWrap/>
            <w:vAlign w:val="center"/>
          </w:tcPr>
          <w:p w14:paraId="69A2F423" w14:textId="4535EAFE" w:rsidR="00457D38" w:rsidRPr="007F014B" w:rsidRDefault="00457D38" w:rsidP="00457D38">
            <w:pPr>
              <w:tabs>
                <w:tab w:val="decimal" w:pos="547"/>
              </w:tabs>
              <w:jc w:val="left"/>
              <w:rPr>
                <w:color w:val="000000"/>
                <w:sz w:val="16"/>
                <w:szCs w:val="16"/>
              </w:rPr>
            </w:pPr>
            <w:r>
              <w:rPr>
                <w:color w:val="000000"/>
                <w:sz w:val="16"/>
                <w:szCs w:val="16"/>
              </w:rPr>
              <w:t>1.3</w:t>
            </w:r>
          </w:p>
        </w:tc>
        <w:tc>
          <w:tcPr>
            <w:tcW w:w="1050" w:type="dxa"/>
            <w:tcBorders>
              <w:top w:val="nil"/>
              <w:left w:val="nil"/>
              <w:bottom w:val="nil"/>
              <w:right w:val="single" w:sz="8" w:space="0" w:color="404040"/>
            </w:tcBorders>
            <w:shd w:val="clear" w:color="auto" w:fill="auto"/>
            <w:noWrap/>
            <w:vAlign w:val="center"/>
          </w:tcPr>
          <w:p w14:paraId="2B7CDC1A" w14:textId="340F0CB1"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0.8</w:t>
            </w:r>
          </w:p>
        </w:tc>
      </w:tr>
      <w:tr w:rsidR="00457D38" w:rsidRPr="007F014B" w14:paraId="0B357A9F"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457D38" w:rsidRPr="007F014B" w:rsidRDefault="00457D38" w:rsidP="00457D38">
            <w:pPr>
              <w:spacing w:before="20" w:after="20"/>
              <w:ind w:left="97"/>
              <w:jc w:val="left"/>
              <w:rPr>
                <w:bCs/>
                <w:sz w:val="16"/>
                <w:szCs w:val="16"/>
              </w:rPr>
            </w:pPr>
            <w:r w:rsidRPr="007F014B">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3DF69DA6" w:rsidR="00457D38" w:rsidRPr="00110A4A"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0.9</w:t>
            </w:r>
          </w:p>
        </w:tc>
        <w:tc>
          <w:tcPr>
            <w:tcW w:w="942" w:type="dxa"/>
            <w:tcBorders>
              <w:top w:val="nil"/>
              <w:left w:val="nil"/>
              <w:bottom w:val="nil"/>
              <w:right w:val="nil"/>
            </w:tcBorders>
            <w:shd w:val="clear" w:color="auto" w:fill="auto"/>
            <w:noWrap/>
            <w:vAlign w:val="center"/>
          </w:tcPr>
          <w:p w14:paraId="604F4EB7" w14:textId="26B36154" w:rsidR="00457D38" w:rsidRPr="00775A59" w:rsidRDefault="00457D38" w:rsidP="00457D38">
            <w:pPr>
              <w:tabs>
                <w:tab w:val="decimal" w:pos="547"/>
              </w:tabs>
              <w:jc w:val="left"/>
              <w:rPr>
                <w:color w:val="000000"/>
                <w:sz w:val="16"/>
                <w:szCs w:val="16"/>
              </w:rPr>
            </w:pPr>
            <w:r>
              <w:rPr>
                <w:color w:val="000000"/>
                <w:sz w:val="16"/>
                <w:szCs w:val="16"/>
              </w:rPr>
              <w:t>3.9</w:t>
            </w:r>
          </w:p>
        </w:tc>
        <w:tc>
          <w:tcPr>
            <w:tcW w:w="1042" w:type="dxa"/>
            <w:tcBorders>
              <w:top w:val="nil"/>
              <w:left w:val="nil"/>
              <w:bottom w:val="nil"/>
              <w:right w:val="single" w:sz="6" w:space="0" w:color="404040"/>
            </w:tcBorders>
            <w:shd w:val="clear" w:color="auto" w:fill="auto"/>
            <w:noWrap/>
            <w:vAlign w:val="center"/>
          </w:tcPr>
          <w:p w14:paraId="5D8BA7DB" w14:textId="64DA8DE0" w:rsidR="00457D38" w:rsidRPr="007F014B" w:rsidRDefault="00457D38" w:rsidP="00457D38">
            <w:pPr>
              <w:tabs>
                <w:tab w:val="decimal" w:pos="508"/>
              </w:tabs>
              <w:jc w:val="left"/>
              <w:rPr>
                <w:color w:val="000000"/>
                <w:sz w:val="16"/>
                <w:szCs w:val="16"/>
              </w:rPr>
            </w:pPr>
            <w:r>
              <w:rPr>
                <w:color w:val="000000"/>
                <w:sz w:val="16"/>
                <w:szCs w:val="16"/>
              </w:rPr>
              <w:t>11.2</w:t>
            </w:r>
          </w:p>
        </w:tc>
        <w:tc>
          <w:tcPr>
            <w:tcW w:w="991" w:type="dxa"/>
            <w:tcBorders>
              <w:top w:val="nil"/>
              <w:left w:val="single" w:sz="6" w:space="0" w:color="404040"/>
              <w:bottom w:val="nil"/>
              <w:right w:val="nil"/>
            </w:tcBorders>
            <w:shd w:val="clear" w:color="auto" w:fill="auto"/>
            <w:noWrap/>
            <w:vAlign w:val="center"/>
          </w:tcPr>
          <w:p w14:paraId="51B3738B" w14:textId="32F2D472" w:rsidR="00457D38" w:rsidRPr="007F014B" w:rsidRDefault="00457D38" w:rsidP="00457D38">
            <w:pPr>
              <w:tabs>
                <w:tab w:val="decimal" w:pos="508"/>
              </w:tabs>
              <w:jc w:val="left"/>
              <w:rPr>
                <w:color w:val="000000"/>
                <w:sz w:val="16"/>
                <w:szCs w:val="16"/>
              </w:rPr>
            </w:pPr>
            <w:r>
              <w:rPr>
                <w:color w:val="000000"/>
                <w:sz w:val="16"/>
                <w:szCs w:val="16"/>
              </w:rPr>
              <w:t>9.0</w:t>
            </w:r>
          </w:p>
        </w:tc>
        <w:tc>
          <w:tcPr>
            <w:tcW w:w="934" w:type="dxa"/>
            <w:tcBorders>
              <w:top w:val="nil"/>
              <w:left w:val="nil"/>
              <w:bottom w:val="nil"/>
              <w:right w:val="nil"/>
            </w:tcBorders>
            <w:shd w:val="clear" w:color="auto" w:fill="auto"/>
            <w:noWrap/>
            <w:vAlign w:val="center"/>
          </w:tcPr>
          <w:p w14:paraId="6C64866B" w14:textId="5677FA7F" w:rsidR="00457D38" w:rsidRPr="007F014B" w:rsidRDefault="00457D38" w:rsidP="00457D38">
            <w:pPr>
              <w:tabs>
                <w:tab w:val="decimal" w:pos="547"/>
              </w:tabs>
              <w:jc w:val="left"/>
              <w:rPr>
                <w:color w:val="000000"/>
                <w:sz w:val="16"/>
                <w:szCs w:val="16"/>
              </w:rPr>
            </w:pPr>
            <w:r>
              <w:rPr>
                <w:color w:val="000000"/>
                <w:sz w:val="16"/>
                <w:szCs w:val="16"/>
              </w:rPr>
              <w:t>2.3</w:t>
            </w:r>
          </w:p>
        </w:tc>
        <w:tc>
          <w:tcPr>
            <w:tcW w:w="1050" w:type="dxa"/>
            <w:tcBorders>
              <w:top w:val="nil"/>
              <w:left w:val="nil"/>
              <w:bottom w:val="nil"/>
              <w:right w:val="single" w:sz="8" w:space="0" w:color="404040"/>
            </w:tcBorders>
            <w:shd w:val="clear" w:color="auto" w:fill="auto"/>
            <w:noWrap/>
            <w:vAlign w:val="center"/>
          </w:tcPr>
          <w:p w14:paraId="6785986D" w14:textId="2F540B19" w:rsidR="00457D38" w:rsidRPr="007F014B" w:rsidRDefault="00457D38" w:rsidP="00457D38">
            <w:pPr>
              <w:tabs>
                <w:tab w:val="decimal" w:pos="547"/>
              </w:tabs>
              <w:jc w:val="left"/>
              <w:rPr>
                <w:color w:val="000000"/>
                <w:sz w:val="16"/>
                <w:szCs w:val="16"/>
              </w:rPr>
            </w:pPr>
            <w:r>
              <w:rPr>
                <w:color w:val="000000"/>
                <w:sz w:val="16"/>
                <w:szCs w:val="16"/>
              </w:rPr>
              <w:t>8.9</w:t>
            </w:r>
          </w:p>
        </w:tc>
      </w:tr>
      <w:tr w:rsidR="00457D38" w:rsidRPr="007F014B" w14:paraId="6CBD1E1B"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457D38" w:rsidRPr="007F014B" w:rsidRDefault="00457D38" w:rsidP="00457D38">
            <w:pPr>
              <w:spacing w:before="20" w:after="20"/>
              <w:ind w:left="97"/>
              <w:jc w:val="left"/>
              <w:rPr>
                <w:bCs/>
                <w:sz w:val="16"/>
                <w:szCs w:val="16"/>
              </w:rPr>
            </w:pPr>
            <w:r w:rsidRPr="007F014B">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1D1251CF" w:rsidR="00457D38" w:rsidRPr="00110A4A" w:rsidRDefault="00457D38" w:rsidP="00457D38">
            <w:pPr>
              <w:tabs>
                <w:tab w:val="decimal" w:pos="547"/>
              </w:tabs>
              <w:jc w:val="left"/>
              <w:rPr>
                <w:color w:val="000000"/>
                <w:sz w:val="16"/>
                <w:szCs w:val="16"/>
              </w:rPr>
            </w:pPr>
            <w:r>
              <w:rPr>
                <w:color w:val="000000"/>
                <w:sz w:val="16"/>
                <w:szCs w:val="16"/>
              </w:rPr>
              <w:t>0.6</w:t>
            </w:r>
          </w:p>
        </w:tc>
        <w:tc>
          <w:tcPr>
            <w:tcW w:w="942" w:type="dxa"/>
            <w:tcBorders>
              <w:top w:val="nil"/>
              <w:left w:val="nil"/>
              <w:bottom w:val="nil"/>
              <w:right w:val="nil"/>
            </w:tcBorders>
            <w:shd w:val="clear" w:color="auto" w:fill="auto"/>
            <w:noWrap/>
            <w:vAlign w:val="center"/>
          </w:tcPr>
          <w:p w14:paraId="14A7F4B3" w14:textId="6ED5DE20"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0.7</w:t>
            </w:r>
          </w:p>
        </w:tc>
        <w:tc>
          <w:tcPr>
            <w:tcW w:w="1042" w:type="dxa"/>
            <w:tcBorders>
              <w:top w:val="nil"/>
              <w:left w:val="nil"/>
              <w:bottom w:val="nil"/>
              <w:right w:val="single" w:sz="6" w:space="0" w:color="404040"/>
            </w:tcBorders>
            <w:shd w:val="clear" w:color="auto" w:fill="auto"/>
            <w:noWrap/>
            <w:vAlign w:val="center"/>
          </w:tcPr>
          <w:p w14:paraId="0A632F9A" w14:textId="287B7103" w:rsidR="00457D38" w:rsidRPr="007F014B" w:rsidRDefault="00457D38" w:rsidP="00457D38">
            <w:pPr>
              <w:tabs>
                <w:tab w:val="decimal" w:pos="508"/>
              </w:tabs>
              <w:jc w:val="left"/>
              <w:rPr>
                <w:color w:val="000000"/>
                <w:sz w:val="16"/>
                <w:szCs w:val="16"/>
              </w:rPr>
            </w:pPr>
            <w:r>
              <w:rPr>
                <w:color w:val="000000"/>
                <w:sz w:val="16"/>
                <w:szCs w:val="16"/>
              </w:rPr>
              <w:t>5.8</w:t>
            </w:r>
          </w:p>
        </w:tc>
        <w:tc>
          <w:tcPr>
            <w:tcW w:w="991" w:type="dxa"/>
            <w:tcBorders>
              <w:top w:val="nil"/>
              <w:left w:val="single" w:sz="6" w:space="0" w:color="404040"/>
              <w:bottom w:val="nil"/>
              <w:right w:val="nil"/>
            </w:tcBorders>
            <w:shd w:val="clear" w:color="auto" w:fill="auto"/>
            <w:noWrap/>
            <w:vAlign w:val="center"/>
          </w:tcPr>
          <w:p w14:paraId="1A25DFBE" w14:textId="4D11B660" w:rsidR="00457D38" w:rsidRPr="007F014B" w:rsidRDefault="00457D38" w:rsidP="00457D38">
            <w:pPr>
              <w:tabs>
                <w:tab w:val="decimal" w:pos="508"/>
              </w:tabs>
              <w:jc w:val="left"/>
              <w:rPr>
                <w:color w:val="000000"/>
                <w:sz w:val="16"/>
                <w:szCs w:val="16"/>
              </w:rPr>
            </w:pPr>
            <w:r>
              <w:rPr>
                <w:color w:val="000000"/>
                <w:sz w:val="16"/>
                <w:szCs w:val="16"/>
              </w:rPr>
              <w:t>14.6</w:t>
            </w:r>
          </w:p>
        </w:tc>
        <w:tc>
          <w:tcPr>
            <w:tcW w:w="934" w:type="dxa"/>
            <w:tcBorders>
              <w:top w:val="nil"/>
              <w:left w:val="nil"/>
              <w:bottom w:val="nil"/>
              <w:right w:val="nil"/>
            </w:tcBorders>
            <w:shd w:val="clear" w:color="auto" w:fill="auto"/>
            <w:noWrap/>
            <w:vAlign w:val="center"/>
          </w:tcPr>
          <w:p w14:paraId="3A0549BA" w14:textId="622C0E44" w:rsidR="00457D38" w:rsidRPr="007F014B" w:rsidRDefault="00457D38" w:rsidP="00457D38">
            <w:pPr>
              <w:tabs>
                <w:tab w:val="decimal" w:pos="547"/>
              </w:tabs>
              <w:jc w:val="left"/>
              <w:rPr>
                <w:color w:val="000000"/>
                <w:sz w:val="16"/>
                <w:szCs w:val="16"/>
              </w:rPr>
            </w:pPr>
            <w:r>
              <w:rPr>
                <w:color w:val="000000"/>
                <w:sz w:val="16"/>
                <w:szCs w:val="16"/>
              </w:rPr>
              <w:t>4.2</w:t>
            </w:r>
          </w:p>
        </w:tc>
        <w:tc>
          <w:tcPr>
            <w:tcW w:w="1050" w:type="dxa"/>
            <w:tcBorders>
              <w:top w:val="nil"/>
              <w:left w:val="nil"/>
              <w:bottom w:val="nil"/>
              <w:right w:val="single" w:sz="8" w:space="0" w:color="404040"/>
            </w:tcBorders>
            <w:shd w:val="clear" w:color="auto" w:fill="auto"/>
            <w:noWrap/>
            <w:vAlign w:val="center"/>
          </w:tcPr>
          <w:p w14:paraId="77EA25E8" w14:textId="200435DF"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0.2</w:t>
            </w:r>
          </w:p>
        </w:tc>
      </w:tr>
      <w:tr w:rsidR="00457D38" w:rsidRPr="007F014B" w14:paraId="273263B7"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457D38" w:rsidRPr="007F014B" w:rsidRDefault="00457D38" w:rsidP="00457D38">
            <w:pPr>
              <w:spacing w:before="20" w:after="20"/>
              <w:ind w:left="97"/>
              <w:jc w:val="left"/>
              <w:rPr>
                <w:bCs/>
                <w:sz w:val="16"/>
                <w:szCs w:val="16"/>
              </w:rPr>
            </w:pPr>
            <w:r w:rsidRPr="007F014B">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2232D64F" w:rsidR="00457D38" w:rsidRPr="00110A4A" w:rsidRDefault="00457D38" w:rsidP="00457D38">
            <w:pPr>
              <w:tabs>
                <w:tab w:val="decimal" w:pos="547"/>
              </w:tabs>
              <w:jc w:val="left"/>
              <w:rPr>
                <w:color w:val="000000"/>
                <w:sz w:val="16"/>
                <w:szCs w:val="16"/>
              </w:rPr>
            </w:pPr>
            <w:r>
              <w:rPr>
                <w:color w:val="000000"/>
                <w:sz w:val="16"/>
                <w:szCs w:val="16"/>
              </w:rPr>
              <w:t>12.0</w:t>
            </w:r>
          </w:p>
        </w:tc>
        <w:tc>
          <w:tcPr>
            <w:tcW w:w="942" w:type="dxa"/>
            <w:tcBorders>
              <w:top w:val="nil"/>
              <w:left w:val="nil"/>
              <w:bottom w:val="nil"/>
              <w:right w:val="nil"/>
            </w:tcBorders>
            <w:shd w:val="clear" w:color="auto" w:fill="auto"/>
            <w:noWrap/>
            <w:vAlign w:val="center"/>
          </w:tcPr>
          <w:p w14:paraId="1623B186" w14:textId="25056524" w:rsidR="00457D38" w:rsidRPr="00775A59" w:rsidRDefault="00457D38" w:rsidP="00457D38">
            <w:pPr>
              <w:tabs>
                <w:tab w:val="decimal" w:pos="547"/>
              </w:tabs>
              <w:jc w:val="left"/>
              <w:rPr>
                <w:color w:val="000000"/>
                <w:sz w:val="16"/>
                <w:szCs w:val="16"/>
              </w:rPr>
            </w:pPr>
            <w:r>
              <w:rPr>
                <w:color w:val="000000"/>
                <w:sz w:val="16"/>
                <w:szCs w:val="16"/>
              </w:rPr>
              <w:t>9.6</w:t>
            </w:r>
          </w:p>
        </w:tc>
        <w:tc>
          <w:tcPr>
            <w:tcW w:w="1042" w:type="dxa"/>
            <w:tcBorders>
              <w:top w:val="nil"/>
              <w:left w:val="nil"/>
              <w:bottom w:val="nil"/>
              <w:right w:val="single" w:sz="6" w:space="0" w:color="404040"/>
            </w:tcBorders>
            <w:shd w:val="clear" w:color="auto" w:fill="auto"/>
            <w:noWrap/>
            <w:vAlign w:val="center"/>
          </w:tcPr>
          <w:p w14:paraId="725E1BE5" w14:textId="09D28A16" w:rsidR="00457D38" w:rsidRPr="007F014B" w:rsidRDefault="00457D38" w:rsidP="00457D38">
            <w:pPr>
              <w:tabs>
                <w:tab w:val="decimal" w:pos="508"/>
              </w:tabs>
              <w:jc w:val="left"/>
              <w:rPr>
                <w:color w:val="000000"/>
                <w:sz w:val="16"/>
                <w:szCs w:val="16"/>
              </w:rPr>
            </w:pPr>
            <w:r>
              <w:rPr>
                <w:color w:val="000000"/>
                <w:sz w:val="16"/>
                <w:szCs w:val="16"/>
              </w:rPr>
              <w:t>13.3</w:t>
            </w:r>
          </w:p>
        </w:tc>
        <w:tc>
          <w:tcPr>
            <w:tcW w:w="991" w:type="dxa"/>
            <w:tcBorders>
              <w:top w:val="nil"/>
              <w:left w:val="single" w:sz="6" w:space="0" w:color="404040"/>
              <w:bottom w:val="nil"/>
              <w:right w:val="nil"/>
            </w:tcBorders>
            <w:shd w:val="clear" w:color="auto" w:fill="auto"/>
            <w:noWrap/>
            <w:vAlign w:val="center"/>
          </w:tcPr>
          <w:p w14:paraId="1F612591" w14:textId="42CECDFC" w:rsidR="00457D38" w:rsidRPr="007F014B" w:rsidRDefault="00457D38" w:rsidP="00457D38">
            <w:pPr>
              <w:tabs>
                <w:tab w:val="decimal" w:pos="508"/>
              </w:tabs>
              <w:jc w:val="left"/>
              <w:rPr>
                <w:color w:val="000000"/>
                <w:sz w:val="16"/>
                <w:szCs w:val="16"/>
              </w:rPr>
            </w:pPr>
            <w:r>
              <w:rPr>
                <w:color w:val="000000"/>
                <w:sz w:val="16"/>
                <w:szCs w:val="16"/>
              </w:rPr>
              <w:t>25.2</w:t>
            </w:r>
          </w:p>
        </w:tc>
        <w:tc>
          <w:tcPr>
            <w:tcW w:w="934" w:type="dxa"/>
            <w:tcBorders>
              <w:top w:val="nil"/>
              <w:left w:val="nil"/>
              <w:bottom w:val="nil"/>
              <w:right w:val="nil"/>
            </w:tcBorders>
            <w:shd w:val="clear" w:color="auto" w:fill="auto"/>
            <w:noWrap/>
            <w:vAlign w:val="center"/>
          </w:tcPr>
          <w:p w14:paraId="6CEAEB70" w14:textId="156D7B2A" w:rsidR="00457D38" w:rsidRPr="007F014B" w:rsidRDefault="00457D38" w:rsidP="00457D38">
            <w:pPr>
              <w:tabs>
                <w:tab w:val="decimal" w:pos="547"/>
              </w:tabs>
              <w:jc w:val="left"/>
              <w:rPr>
                <w:color w:val="000000"/>
                <w:sz w:val="16"/>
                <w:szCs w:val="16"/>
              </w:rPr>
            </w:pPr>
            <w:r>
              <w:rPr>
                <w:color w:val="000000"/>
                <w:sz w:val="16"/>
                <w:szCs w:val="16"/>
              </w:rPr>
              <w:t>2.3</w:t>
            </w:r>
          </w:p>
        </w:tc>
        <w:tc>
          <w:tcPr>
            <w:tcW w:w="1050" w:type="dxa"/>
            <w:tcBorders>
              <w:top w:val="nil"/>
              <w:left w:val="nil"/>
              <w:bottom w:val="nil"/>
              <w:right w:val="single" w:sz="8" w:space="0" w:color="404040"/>
            </w:tcBorders>
            <w:shd w:val="clear" w:color="auto" w:fill="auto"/>
            <w:noWrap/>
            <w:vAlign w:val="center"/>
          </w:tcPr>
          <w:p w14:paraId="0B5717A2" w14:textId="302E63F6" w:rsidR="00457D38" w:rsidRPr="007F014B" w:rsidRDefault="00457D38" w:rsidP="00457D38">
            <w:pPr>
              <w:tabs>
                <w:tab w:val="decimal" w:pos="547"/>
              </w:tabs>
              <w:jc w:val="left"/>
              <w:rPr>
                <w:color w:val="000000"/>
                <w:sz w:val="16"/>
                <w:szCs w:val="16"/>
              </w:rPr>
            </w:pPr>
            <w:r>
              <w:rPr>
                <w:color w:val="000000"/>
                <w:sz w:val="16"/>
                <w:szCs w:val="16"/>
              </w:rPr>
              <w:t>6.6</w:t>
            </w:r>
          </w:p>
        </w:tc>
      </w:tr>
      <w:tr w:rsidR="00457D38" w:rsidRPr="007F014B" w14:paraId="2891A770"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457D38" w:rsidRPr="007F014B" w:rsidRDefault="00457D38" w:rsidP="00457D38">
            <w:pPr>
              <w:spacing w:before="20" w:after="20"/>
              <w:ind w:left="97"/>
              <w:jc w:val="left"/>
              <w:rPr>
                <w:bCs/>
                <w:sz w:val="16"/>
                <w:szCs w:val="16"/>
              </w:rPr>
            </w:pPr>
            <w:r w:rsidRPr="007F014B">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6D4BFB01" w:rsidR="00457D38" w:rsidRPr="00110A4A" w:rsidRDefault="00457D38" w:rsidP="00457D38">
            <w:pPr>
              <w:tabs>
                <w:tab w:val="decimal" w:pos="547"/>
              </w:tabs>
              <w:jc w:val="left"/>
              <w:rPr>
                <w:color w:val="000000"/>
                <w:sz w:val="16"/>
                <w:szCs w:val="16"/>
              </w:rPr>
            </w:pPr>
            <w:r>
              <w:rPr>
                <w:color w:val="000000"/>
                <w:sz w:val="16"/>
                <w:szCs w:val="16"/>
              </w:rPr>
              <w:t>24.6</w:t>
            </w:r>
          </w:p>
        </w:tc>
        <w:tc>
          <w:tcPr>
            <w:tcW w:w="942" w:type="dxa"/>
            <w:tcBorders>
              <w:top w:val="nil"/>
              <w:left w:val="nil"/>
              <w:bottom w:val="nil"/>
              <w:right w:val="nil"/>
            </w:tcBorders>
            <w:shd w:val="clear" w:color="auto" w:fill="auto"/>
            <w:noWrap/>
            <w:vAlign w:val="center"/>
          </w:tcPr>
          <w:p w14:paraId="2A4AAD2C" w14:textId="1DF6A23F"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14:paraId="0DE24B20" w14:textId="4B7051F3" w:rsidR="00457D38" w:rsidRPr="007F014B" w:rsidRDefault="00457D38" w:rsidP="00457D38">
            <w:pPr>
              <w:tabs>
                <w:tab w:val="decimal" w:pos="508"/>
              </w:tabs>
              <w:jc w:val="left"/>
              <w:rPr>
                <w:color w:val="000000"/>
                <w:sz w:val="16"/>
                <w:szCs w:val="16"/>
              </w:rPr>
            </w:pPr>
            <w:r>
              <w:rPr>
                <w:color w:val="000000"/>
                <w:sz w:val="16"/>
                <w:szCs w:val="16"/>
              </w:rPr>
              <w:t>11.2</w:t>
            </w:r>
          </w:p>
        </w:tc>
        <w:tc>
          <w:tcPr>
            <w:tcW w:w="991" w:type="dxa"/>
            <w:tcBorders>
              <w:top w:val="nil"/>
              <w:left w:val="single" w:sz="6" w:space="0" w:color="404040"/>
              <w:bottom w:val="nil"/>
              <w:right w:val="nil"/>
            </w:tcBorders>
            <w:shd w:val="clear" w:color="auto" w:fill="auto"/>
            <w:noWrap/>
            <w:vAlign w:val="center"/>
          </w:tcPr>
          <w:p w14:paraId="3D68D1CF" w14:textId="49338E14" w:rsidR="00457D38" w:rsidRPr="007F014B" w:rsidRDefault="00457D38" w:rsidP="00457D38">
            <w:pPr>
              <w:tabs>
                <w:tab w:val="decimal" w:pos="508"/>
              </w:tabs>
              <w:jc w:val="left"/>
              <w:rPr>
                <w:color w:val="000000"/>
                <w:sz w:val="16"/>
                <w:szCs w:val="16"/>
              </w:rPr>
            </w:pPr>
            <w:r>
              <w:rPr>
                <w:color w:val="000000"/>
                <w:sz w:val="16"/>
                <w:szCs w:val="16"/>
              </w:rPr>
              <w:t>19.9</w:t>
            </w:r>
          </w:p>
        </w:tc>
        <w:tc>
          <w:tcPr>
            <w:tcW w:w="934" w:type="dxa"/>
            <w:tcBorders>
              <w:top w:val="nil"/>
              <w:left w:val="nil"/>
              <w:bottom w:val="nil"/>
              <w:right w:val="nil"/>
            </w:tcBorders>
            <w:shd w:val="clear" w:color="auto" w:fill="auto"/>
            <w:noWrap/>
            <w:vAlign w:val="center"/>
          </w:tcPr>
          <w:p w14:paraId="7945BB1A" w14:textId="4628272B" w:rsidR="00457D38" w:rsidRPr="007F014B" w:rsidRDefault="00457D38" w:rsidP="00457D38">
            <w:pPr>
              <w:tabs>
                <w:tab w:val="decimal" w:pos="547"/>
              </w:tabs>
              <w:jc w:val="left"/>
              <w:rPr>
                <w:color w:val="000000"/>
                <w:sz w:val="16"/>
                <w:szCs w:val="16"/>
              </w:rPr>
            </w:pPr>
            <w:r>
              <w:rPr>
                <w:color w:val="000000"/>
                <w:sz w:val="16"/>
                <w:szCs w:val="16"/>
              </w:rPr>
              <w:t>7.9</w:t>
            </w:r>
          </w:p>
        </w:tc>
        <w:tc>
          <w:tcPr>
            <w:tcW w:w="1050" w:type="dxa"/>
            <w:tcBorders>
              <w:top w:val="nil"/>
              <w:left w:val="nil"/>
              <w:bottom w:val="nil"/>
              <w:right w:val="single" w:sz="8" w:space="0" w:color="404040"/>
            </w:tcBorders>
            <w:shd w:val="clear" w:color="auto" w:fill="auto"/>
            <w:noWrap/>
            <w:vAlign w:val="center"/>
          </w:tcPr>
          <w:p w14:paraId="0327CA89" w14:textId="230A0DBB" w:rsidR="00457D38" w:rsidRPr="007F014B" w:rsidRDefault="00457D38" w:rsidP="00457D38">
            <w:pPr>
              <w:tabs>
                <w:tab w:val="decimal" w:pos="547"/>
              </w:tabs>
              <w:jc w:val="left"/>
              <w:rPr>
                <w:color w:val="000000"/>
                <w:sz w:val="16"/>
                <w:szCs w:val="16"/>
              </w:rPr>
            </w:pPr>
            <w:r>
              <w:rPr>
                <w:color w:val="000000"/>
                <w:sz w:val="16"/>
                <w:szCs w:val="16"/>
              </w:rPr>
              <w:t>1.7</w:t>
            </w:r>
          </w:p>
        </w:tc>
      </w:tr>
      <w:tr w:rsidR="00457D38" w:rsidRPr="007F014B" w14:paraId="256F54F8"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457D38" w:rsidRPr="007F014B" w:rsidRDefault="00457D38" w:rsidP="00457D38">
            <w:pPr>
              <w:spacing w:before="20" w:after="20"/>
              <w:ind w:left="97"/>
              <w:jc w:val="left"/>
              <w:rPr>
                <w:bCs/>
                <w:sz w:val="16"/>
                <w:szCs w:val="16"/>
              </w:rPr>
            </w:pPr>
            <w:r w:rsidRPr="007F014B">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61C9808B" w:rsidR="00457D38" w:rsidRPr="00110A4A" w:rsidRDefault="00457D38" w:rsidP="00457D38">
            <w:pPr>
              <w:tabs>
                <w:tab w:val="decimal" w:pos="547"/>
              </w:tabs>
              <w:jc w:val="left"/>
              <w:rPr>
                <w:color w:val="000000"/>
                <w:sz w:val="16"/>
                <w:szCs w:val="16"/>
              </w:rPr>
            </w:pPr>
            <w:r>
              <w:rPr>
                <w:color w:val="000000"/>
                <w:sz w:val="16"/>
                <w:szCs w:val="16"/>
              </w:rPr>
              <w:t>7.0</w:t>
            </w:r>
          </w:p>
        </w:tc>
        <w:tc>
          <w:tcPr>
            <w:tcW w:w="942" w:type="dxa"/>
            <w:tcBorders>
              <w:top w:val="nil"/>
              <w:left w:val="nil"/>
              <w:bottom w:val="nil"/>
              <w:right w:val="nil"/>
            </w:tcBorders>
            <w:shd w:val="clear" w:color="auto" w:fill="auto"/>
            <w:noWrap/>
            <w:vAlign w:val="center"/>
          </w:tcPr>
          <w:p w14:paraId="36C899B4" w14:textId="0382EC87" w:rsidR="00457D38" w:rsidRPr="00775A59" w:rsidRDefault="00457D38" w:rsidP="00457D38">
            <w:pPr>
              <w:tabs>
                <w:tab w:val="decimal" w:pos="547"/>
              </w:tabs>
              <w:jc w:val="left"/>
              <w:rPr>
                <w:color w:val="000000"/>
                <w:sz w:val="16"/>
                <w:szCs w:val="16"/>
              </w:rPr>
            </w:pPr>
            <w:r>
              <w:rPr>
                <w:color w:val="000000"/>
                <w:sz w:val="16"/>
                <w:szCs w:val="16"/>
              </w:rPr>
              <w:t>1.2</w:t>
            </w:r>
          </w:p>
        </w:tc>
        <w:tc>
          <w:tcPr>
            <w:tcW w:w="1042" w:type="dxa"/>
            <w:tcBorders>
              <w:top w:val="nil"/>
              <w:left w:val="nil"/>
              <w:bottom w:val="nil"/>
              <w:right w:val="single" w:sz="6" w:space="0" w:color="404040"/>
            </w:tcBorders>
            <w:shd w:val="clear" w:color="auto" w:fill="auto"/>
            <w:noWrap/>
            <w:vAlign w:val="center"/>
          </w:tcPr>
          <w:p w14:paraId="48BD6EC0" w14:textId="55F9F2EE" w:rsidR="00457D38" w:rsidRPr="007F014B" w:rsidRDefault="00457D38" w:rsidP="00457D38">
            <w:pPr>
              <w:tabs>
                <w:tab w:val="decimal" w:pos="508"/>
              </w:tabs>
              <w:jc w:val="left"/>
              <w:rPr>
                <w:color w:val="000000"/>
                <w:sz w:val="16"/>
                <w:szCs w:val="16"/>
              </w:rPr>
            </w:pPr>
            <w:r>
              <w:rPr>
                <w:color w:val="000000"/>
                <w:sz w:val="16"/>
                <w:szCs w:val="16"/>
              </w:rPr>
              <w:t>6.4</w:t>
            </w:r>
          </w:p>
        </w:tc>
        <w:tc>
          <w:tcPr>
            <w:tcW w:w="991" w:type="dxa"/>
            <w:tcBorders>
              <w:top w:val="nil"/>
              <w:left w:val="single" w:sz="6" w:space="0" w:color="404040"/>
              <w:bottom w:val="nil"/>
              <w:right w:val="nil"/>
            </w:tcBorders>
            <w:shd w:val="clear" w:color="auto" w:fill="auto"/>
            <w:noWrap/>
            <w:vAlign w:val="center"/>
          </w:tcPr>
          <w:p w14:paraId="264E85DB" w14:textId="25FD7644" w:rsidR="00457D38" w:rsidRPr="007F014B" w:rsidRDefault="00457D38" w:rsidP="00457D38">
            <w:pPr>
              <w:tabs>
                <w:tab w:val="decimal" w:pos="508"/>
              </w:tabs>
              <w:jc w:val="left"/>
              <w:rPr>
                <w:color w:val="000000"/>
                <w:sz w:val="16"/>
                <w:szCs w:val="16"/>
              </w:rPr>
            </w:pPr>
            <w:r>
              <w:rPr>
                <w:color w:val="000000"/>
                <w:sz w:val="16"/>
                <w:szCs w:val="16"/>
              </w:rPr>
              <w:t>19.4</w:t>
            </w:r>
          </w:p>
        </w:tc>
        <w:tc>
          <w:tcPr>
            <w:tcW w:w="934" w:type="dxa"/>
            <w:tcBorders>
              <w:top w:val="nil"/>
              <w:left w:val="nil"/>
              <w:bottom w:val="nil"/>
              <w:right w:val="nil"/>
            </w:tcBorders>
            <w:shd w:val="clear" w:color="auto" w:fill="auto"/>
            <w:noWrap/>
            <w:vAlign w:val="center"/>
          </w:tcPr>
          <w:p w14:paraId="2D71EEB0" w14:textId="389446BD"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1.7</w:t>
            </w:r>
          </w:p>
        </w:tc>
        <w:tc>
          <w:tcPr>
            <w:tcW w:w="1050" w:type="dxa"/>
            <w:tcBorders>
              <w:top w:val="nil"/>
              <w:left w:val="nil"/>
              <w:bottom w:val="nil"/>
              <w:right w:val="single" w:sz="8" w:space="0" w:color="404040"/>
            </w:tcBorders>
            <w:shd w:val="clear" w:color="auto" w:fill="auto"/>
            <w:noWrap/>
            <w:vAlign w:val="center"/>
          </w:tcPr>
          <w:p w14:paraId="06DE9E66" w14:textId="54ED1F17" w:rsidR="00457D38" w:rsidRPr="007F014B" w:rsidRDefault="00457D38" w:rsidP="00457D38">
            <w:pPr>
              <w:tabs>
                <w:tab w:val="decimal" w:pos="547"/>
              </w:tabs>
              <w:jc w:val="left"/>
              <w:rPr>
                <w:color w:val="000000"/>
                <w:sz w:val="16"/>
                <w:szCs w:val="16"/>
              </w:rPr>
            </w:pPr>
            <w:r>
              <w:rPr>
                <w:color w:val="000000"/>
                <w:sz w:val="16"/>
                <w:szCs w:val="16"/>
              </w:rPr>
              <w:t>10.0</w:t>
            </w:r>
          </w:p>
        </w:tc>
      </w:tr>
      <w:tr w:rsidR="00457D38" w:rsidRPr="007F014B" w14:paraId="73D4028C"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457D38" w:rsidRPr="007F014B" w:rsidRDefault="00457D38" w:rsidP="00457D38">
            <w:pPr>
              <w:spacing w:before="20" w:after="20"/>
              <w:ind w:left="97"/>
              <w:jc w:val="left"/>
              <w:rPr>
                <w:bCs/>
                <w:sz w:val="16"/>
                <w:szCs w:val="16"/>
              </w:rPr>
            </w:pPr>
            <w:r w:rsidRPr="007F014B">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46926DA3" w:rsidR="00457D38" w:rsidRPr="007F014B" w:rsidRDefault="00457D38" w:rsidP="00457D38">
            <w:pPr>
              <w:tabs>
                <w:tab w:val="decimal" w:pos="547"/>
              </w:tabs>
              <w:jc w:val="left"/>
              <w:rPr>
                <w:bCs/>
                <w:color w:val="000000"/>
                <w:sz w:val="16"/>
                <w:szCs w:val="16"/>
              </w:rPr>
            </w:pPr>
            <w:r>
              <w:rPr>
                <w:color w:val="000000"/>
                <w:sz w:val="16"/>
                <w:szCs w:val="16"/>
              </w:rPr>
              <w:t>10.6</w:t>
            </w:r>
          </w:p>
        </w:tc>
        <w:tc>
          <w:tcPr>
            <w:tcW w:w="942" w:type="dxa"/>
            <w:tcBorders>
              <w:top w:val="nil"/>
              <w:left w:val="nil"/>
              <w:bottom w:val="nil"/>
              <w:right w:val="nil"/>
            </w:tcBorders>
            <w:shd w:val="clear" w:color="auto" w:fill="auto"/>
            <w:noWrap/>
            <w:vAlign w:val="center"/>
          </w:tcPr>
          <w:p w14:paraId="5777B38E" w14:textId="329F1EB8"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0.6</w:t>
            </w:r>
          </w:p>
        </w:tc>
        <w:tc>
          <w:tcPr>
            <w:tcW w:w="1042" w:type="dxa"/>
            <w:tcBorders>
              <w:top w:val="nil"/>
              <w:left w:val="nil"/>
              <w:bottom w:val="nil"/>
              <w:right w:val="single" w:sz="6" w:space="0" w:color="404040"/>
            </w:tcBorders>
            <w:shd w:val="clear" w:color="auto" w:fill="auto"/>
            <w:noWrap/>
            <w:vAlign w:val="center"/>
          </w:tcPr>
          <w:p w14:paraId="263031F1" w14:textId="1F7C0898" w:rsidR="00457D38" w:rsidRPr="007F014B" w:rsidRDefault="00457D38" w:rsidP="00457D38">
            <w:pPr>
              <w:tabs>
                <w:tab w:val="decimal" w:pos="508"/>
              </w:tabs>
              <w:jc w:val="left"/>
              <w:rPr>
                <w:color w:val="000000"/>
                <w:sz w:val="16"/>
                <w:szCs w:val="16"/>
              </w:rPr>
            </w:pPr>
            <w:r>
              <w:rPr>
                <w:color w:val="000000"/>
                <w:sz w:val="16"/>
                <w:szCs w:val="16"/>
              </w:rPr>
              <w:t>5.1</w:t>
            </w:r>
          </w:p>
        </w:tc>
        <w:tc>
          <w:tcPr>
            <w:tcW w:w="991" w:type="dxa"/>
            <w:tcBorders>
              <w:top w:val="nil"/>
              <w:left w:val="single" w:sz="6" w:space="0" w:color="404040"/>
              <w:bottom w:val="nil"/>
              <w:right w:val="nil"/>
            </w:tcBorders>
            <w:shd w:val="clear" w:color="auto" w:fill="auto"/>
            <w:noWrap/>
            <w:vAlign w:val="center"/>
          </w:tcPr>
          <w:p w14:paraId="21F8BED9" w14:textId="39051219" w:rsidR="00457D38" w:rsidRPr="007F014B" w:rsidRDefault="00457D38" w:rsidP="00457D38">
            <w:pPr>
              <w:tabs>
                <w:tab w:val="decimal" w:pos="508"/>
              </w:tabs>
              <w:jc w:val="left"/>
              <w:rPr>
                <w:color w:val="000000"/>
                <w:sz w:val="16"/>
                <w:szCs w:val="16"/>
              </w:rPr>
            </w:pPr>
            <w:r>
              <w:rPr>
                <w:color w:val="000000"/>
                <w:sz w:val="16"/>
                <w:szCs w:val="16"/>
              </w:rPr>
              <w:t>18.3</w:t>
            </w:r>
          </w:p>
        </w:tc>
        <w:tc>
          <w:tcPr>
            <w:tcW w:w="934" w:type="dxa"/>
            <w:tcBorders>
              <w:top w:val="nil"/>
              <w:left w:val="nil"/>
              <w:bottom w:val="nil"/>
              <w:right w:val="nil"/>
            </w:tcBorders>
            <w:shd w:val="clear" w:color="auto" w:fill="auto"/>
            <w:noWrap/>
            <w:vAlign w:val="center"/>
          </w:tcPr>
          <w:p w14:paraId="5EBE4B92" w14:textId="0F8BDC6F"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0.9</w:t>
            </w:r>
          </w:p>
        </w:tc>
        <w:tc>
          <w:tcPr>
            <w:tcW w:w="1050" w:type="dxa"/>
            <w:tcBorders>
              <w:top w:val="nil"/>
              <w:left w:val="nil"/>
              <w:bottom w:val="nil"/>
              <w:right w:val="single" w:sz="8" w:space="0" w:color="404040"/>
            </w:tcBorders>
            <w:shd w:val="clear" w:color="auto" w:fill="auto"/>
            <w:noWrap/>
            <w:vAlign w:val="center"/>
          </w:tcPr>
          <w:p w14:paraId="4565F77B" w14:textId="0F986756" w:rsidR="00457D38" w:rsidRPr="007F014B" w:rsidRDefault="00457D38" w:rsidP="00457D38">
            <w:pPr>
              <w:tabs>
                <w:tab w:val="decimal" w:pos="547"/>
              </w:tabs>
              <w:jc w:val="left"/>
              <w:rPr>
                <w:color w:val="000000"/>
                <w:sz w:val="16"/>
                <w:szCs w:val="16"/>
              </w:rPr>
            </w:pPr>
            <w:r>
              <w:rPr>
                <w:color w:val="000000"/>
                <w:sz w:val="16"/>
                <w:szCs w:val="16"/>
              </w:rPr>
              <w:t>4.4</w:t>
            </w:r>
          </w:p>
        </w:tc>
      </w:tr>
      <w:tr w:rsidR="00457D38" w:rsidRPr="007F014B" w14:paraId="5B4D207B"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457D38" w:rsidRPr="007F014B" w:rsidRDefault="00457D38" w:rsidP="00457D38">
            <w:pPr>
              <w:spacing w:before="20" w:after="20"/>
              <w:ind w:left="97"/>
              <w:jc w:val="left"/>
              <w:rPr>
                <w:bCs/>
                <w:sz w:val="16"/>
                <w:szCs w:val="16"/>
              </w:rPr>
            </w:pPr>
            <w:r w:rsidRPr="007F014B">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00EC3040" w:rsidR="00457D38" w:rsidRPr="00110A4A" w:rsidRDefault="00457D38" w:rsidP="00457D38">
            <w:pPr>
              <w:tabs>
                <w:tab w:val="decimal" w:pos="547"/>
              </w:tabs>
              <w:jc w:val="left"/>
              <w:rPr>
                <w:color w:val="000000"/>
                <w:sz w:val="16"/>
                <w:szCs w:val="16"/>
              </w:rPr>
            </w:pPr>
            <w:r>
              <w:rPr>
                <w:color w:val="000000"/>
                <w:sz w:val="16"/>
                <w:szCs w:val="16"/>
              </w:rPr>
              <w:t>6.0</w:t>
            </w:r>
          </w:p>
        </w:tc>
        <w:tc>
          <w:tcPr>
            <w:tcW w:w="942" w:type="dxa"/>
            <w:tcBorders>
              <w:top w:val="nil"/>
              <w:left w:val="nil"/>
              <w:bottom w:val="nil"/>
              <w:right w:val="nil"/>
            </w:tcBorders>
            <w:shd w:val="clear" w:color="auto" w:fill="auto"/>
            <w:noWrap/>
            <w:vAlign w:val="center"/>
          </w:tcPr>
          <w:p w14:paraId="40A6CA74" w14:textId="285357F0" w:rsidR="00457D38" w:rsidRPr="00775A59" w:rsidRDefault="00457D38" w:rsidP="00457D38">
            <w:pPr>
              <w:tabs>
                <w:tab w:val="decimal" w:pos="547"/>
              </w:tabs>
              <w:jc w:val="left"/>
              <w:rPr>
                <w:color w:val="000000"/>
                <w:sz w:val="16"/>
                <w:szCs w:val="16"/>
              </w:rPr>
            </w:pPr>
            <w:r>
              <w:rPr>
                <w:color w:val="000000"/>
                <w:sz w:val="16"/>
                <w:szCs w:val="16"/>
              </w:rPr>
              <w:t>1.2</w:t>
            </w:r>
          </w:p>
        </w:tc>
        <w:tc>
          <w:tcPr>
            <w:tcW w:w="1042" w:type="dxa"/>
            <w:tcBorders>
              <w:top w:val="nil"/>
              <w:left w:val="nil"/>
              <w:bottom w:val="nil"/>
              <w:right w:val="single" w:sz="6" w:space="0" w:color="404040"/>
            </w:tcBorders>
            <w:shd w:val="clear" w:color="auto" w:fill="auto"/>
            <w:noWrap/>
            <w:vAlign w:val="center"/>
          </w:tcPr>
          <w:p w14:paraId="59B19330" w14:textId="5176384C" w:rsidR="00457D38" w:rsidRPr="007F014B" w:rsidRDefault="00457D38" w:rsidP="00457D38">
            <w:pPr>
              <w:tabs>
                <w:tab w:val="decimal" w:pos="508"/>
              </w:tabs>
              <w:jc w:val="left"/>
              <w:rPr>
                <w:color w:val="000000"/>
                <w:sz w:val="16"/>
                <w:szCs w:val="16"/>
              </w:rPr>
            </w:pPr>
            <w:r>
              <w:rPr>
                <w:color w:val="000000"/>
                <w:sz w:val="16"/>
                <w:szCs w:val="16"/>
              </w:rPr>
              <w:t>5.1</w:t>
            </w:r>
          </w:p>
        </w:tc>
        <w:tc>
          <w:tcPr>
            <w:tcW w:w="991" w:type="dxa"/>
            <w:tcBorders>
              <w:top w:val="nil"/>
              <w:left w:val="single" w:sz="6" w:space="0" w:color="404040"/>
              <w:bottom w:val="nil"/>
              <w:right w:val="nil"/>
            </w:tcBorders>
            <w:shd w:val="clear" w:color="auto" w:fill="auto"/>
            <w:noWrap/>
            <w:vAlign w:val="center"/>
          </w:tcPr>
          <w:p w14:paraId="0C688A7B" w14:textId="5DD8A594" w:rsidR="00457D38" w:rsidRPr="007F014B" w:rsidRDefault="00457D38" w:rsidP="00457D38">
            <w:pPr>
              <w:tabs>
                <w:tab w:val="decimal" w:pos="508"/>
              </w:tabs>
              <w:jc w:val="left"/>
              <w:rPr>
                <w:color w:val="000000"/>
                <w:sz w:val="16"/>
                <w:szCs w:val="16"/>
              </w:rPr>
            </w:pPr>
            <w:r>
              <w:rPr>
                <w:color w:val="000000"/>
                <w:sz w:val="16"/>
                <w:szCs w:val="16"/>
              </w:rPr>
              <w:t>12.0</w:t>
            </w:r>
          </w:p>
        </w:tc>
        <w:tc>
          <w:tcPr>
            <w:tcW w:w="934" w:type="dxa"/>
            <w:tcBorders>
              <w:top w:val="nil"/>
              <w:left w:val="nil"/>
              <w:bottom w:val="nil"/>
              <w:right w:val="nil"/>
            </w:tcBorders>
            <w:shd w:val="clear" w:color="auto" w:fill="auto"/>
            <w:noWrap/>
            <w:vAlign w:val="center"/>
          </w:tcPr>
          <w:p w14:paraId="219555B2" w14:textId="6A55AFFD" w:rsidR="00457D38" w:rsidRPr="007F014B" w:rsidRDefault="00457D38" w:rsidP="00457D38">
            <w:pPr>
              <w:tabs>
                <w:tab w:val="decimal" w:pos="547"/>
              </w:tabs>
              <w:jc w:val="left"/>
              <w:rPr>
                <w:color w:val="000000"/>
                <w:sz w:val="16"/>
                <w:szCs w:val="16"/>
              </w:rPr>
            </w:pPr>
            <w:r>
              <w:rPr>
                <w:color w:val="000000"/>
                <w:sz w:val="16"/>
                <w:szCs w:val="16"/>
              </w:rPr>
              <w:t>4.1</w:t>
            </w:r>
          </w:p>
        </w:tc>
        <w:tc>
          <w:tcPr>
            <w:tcW w:w="1050" w:type="dxa"/>
            <w:tcBorders>
              <w:top w:val="nil"/>
              <w:left w:val="nil"/>
              <w:bottom w:val="nil"/>
              <w:right w:val="single" w:sz="8" w:space="0" w:color="404040"/>
            </w:tcBorders>
            <w:shd w:val="clear" w:color="auto" w:fill="auto"/>
            <w:noWrap/>
            <w:vAlign w:val="center"/>
          </w:tcPr>
          <w:p w14:paraId="79054C4D" w14:textId="6CC3A394"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1.2</w:t>
            </w:r>
          </w:p>
        </w:tc>
      </w:tr>
      <w:tr w:rsidR="00457D38" w:rsidRPr="007F014B" w14:paraId="39EBF2C1"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457D38" w:rsidRPr="007F014B" w:rsidRDefault="00457D38" w:rsidP="00457D38">
            <w:pPr>
              <w:spacing w:before="20" w:after="20"/>
              <w:ind w:left="97"/>
              <w:jc w:val="left"/>
              <w:rPr>
                <w:bCs/>
                <w:sz w:val="16"/>
                <w:szCs w:val="16"/>
              </w:rPr>
            </w:pPr>
            <w:r w:rsidRPr="007F014B">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0FEDBC6B" w:rsidR="00457D38" w:rsidRPr="00110A4A" w:rsidRDefault="00457D38" w:rsidP="00457D38">
            <w:pPr>
              <w:tabs>
                <w:tab w:val="decimal" w:pos="547"/>
              </w:tabs>
              <w:jc w:val="left"/>
              <w:rPr>
                <w:color w:val="000000"/>
                <w:sz w:val="16"/>
                <w:szCs w:val="16"/>
              </w:rPr>
            </w:pPr>
            <w:r>
              <w:rPr>
                <w:color w:val="000000"/>
                <w:sz w:val="16"/>
                <w:szCs w:val="16"/>
              </w:rPr>
              <w:t>63.3</w:t>
            </w:r>
          </w:p>
        </w:tc>
        <w:tc>
          <w:tcPr>
            <w:tcW w:w="942" w:type="dxa"/>
            <w:tcBorders>
              <w:top w:val="nil"/>
              <w:left w:val="nil"/>
              <w:bottom w:val="nil"/>
              <w:right w:val="nil"/>
            </w:tcBorders>
            <w:shd w:val="clear" w:color="auto" w:fill="auto"/>
            <w:noWrap/>
            <w:vAlign w:val="center"/>
          </w:tcPr>
          <w:p w14:paraId="6B37BCF5" w14:textId="054B28F4" w:rsidR="00457D38" w:rsidRPr="00775A59" w:rsidRDefault="00457D38" w:rsidP="00457D38">
            <w:pPr>
              <w:tabs>
                <w:tab w:val="decimal" w:pos="547"/>
              </w:tabs>
              <w:jc w:val="left"/>
              <w:rPr>
                <w:color w:val="000000"/>
                <w:sz w:val="16"/>
                <w:szCs w:val="16"/>
              </w:rPr>
            </w:pPr>
            <w:r>
              <w:rPr>
                <w:color w:val="000000"/>
                <w:sz w:val="16"/>
                <w:szCs w:val="16"/>
              </w:rPr>
              <w:t>1.5</w:t>
            </w:r>
          </w:p>
        </w:tc>
        <w:tc>
          <w:tcPr>
            <w:tcW w:w="1042" w:type="dxa"/>
            <w:tcBorders>
              <w:top w:val="nil"/>
              <w:left w:val="nil"/>
              <w:bottom w:val="nil"/>
              <w:right w:val="single" w:sz="6" w:space="0" w:color="404040"/>
            </w:tcBorders>
            <w:shd w:val="clear" w:color="auto" w:fill="auto"/>
            <w:noWrap/>
            <w:vAlign w:val="center"/>
          </w:tcPr>
          <w:p w14:paraId="5458F498" w14:textId="45FE8A93" w:rsidR="00457D38" w:rsidRPr="007F014B" w:rsidRDefault="00457D38" w:rsidP="00457D38">
            <w:pPr>
              <w:tabs>
                <w:tab w:val="decimal" w:pos="508"/>
              </w:tabs>
              <w:jc w:val="left"/>
              <w:rPr>
                <w:color w:val="000000"/>
                <w:sz w:val="16"/>
                <w:szCs w:val="16"/>
              </w:rPr>
            </w:pPr>
            <w:r>
              <w:rPr>
                <w:color w:val="000000"/>
                <w:sz w:val="16"/>
                <w:szCs w:val="16"/>
              </w:rPr>
              <w:t>20.3</w:t>
            </w:r>
          </w:p>
        </w:tc>
        <w:tc>
          <w:tcPr>
            <w:tcW w:w="991" w:type="dxa"/>
            <w:tcBorders>
              <w:top w:val="nil"/>
              <w:left w:val="single" w:sz="6" w:space="0" w:color="404040"/>
              <w:bottom w:val="nil"/>
              <w:right w:val="nil"/>
            </w:tcBorders>
            <w:shd w:val="clear" w:color="auto" w:fill="auto"/>
            <w:noWrap/>
            <w:vAlign w:val="center"/>
          </w:tcPr>
          <w:p w14:paraId="73AC5324" w14:textId="568CC0A1" w:rsidR="00457D38" w:rsidRPr="007F014B" w:rsidRDefault="00457D38" w:rsidP="00457D38">
            <w:pPr>
              <w:tabs>
                <w:tab w:val="decimal" w:pos="508"/>
              </w:tabs>
              <w:jc w:val="left"/>
              <w:rPr>
                <w:color w:val="000000"/>
                <w:sz w:val="16"/>
                <w:szCs w:val="16"/>
              </w:rPr>
            </w:pPr>
            <w:r>
              <w:rPr>
                <w:color w:val="000000"/>
                <w:sz w:val="16"/>
                <w:szCs w:val="16"/>
              </w:rPr>
              <w:t>44.3</w:t>
            </w:r>
          </w:p>
        </w:tc>
        <w:tc>
          <w:tcPr>
            <w:tcW w:w="934" w:type="dxa"/>
            <w:tcBorders>
              <w:top w:val="nil"/>
              <w:left w:val="nil"/>
              <w:bottom w:val="nil"/>
              <w:right w:val="nil"/>
            </w:tcBorders>
            <w:shd w:val="clear" w:color="auto" w:fill="auto"/>
            <w:noWrap/>
            <w:vAlign w:val="center"/>
          </w:tcPr>
          <w:p w14:paraId="34FE89CF" w14:textId="1656929E" w:rsidR="00457D38" w:rsidRPr="007F014B" w:rsidRDefault="00457D38" w:rsidP="00457D38">
            <w:pPr>
              <w:tabs>
                <w:tab w:val="decimal" w:pos="547"/>
              </w:tabs>
              <w:jc w:val="left"/>
              <w:rPr>
                <w:color w:val="000000"/>
                <w:sz w:val="16"/>
                <w:szCs w:val="16"/>
              </w:rPr>
            </w:pPr>
            <w:r>
              <w:rPr>
                <w:color w:val="000000"/>
                <w:sz w:val="16"/>
                <w:szCs w:val="16"/>
              </w:rPr>
              <w:t>0.7</w:t>
            </w:r>
          </w:p>
        </w:tc>
        <w:tc>
          <w:tcPr>
            <w:tcW w:w="1050" w:type="dxa"/>
            <w:tcBorders>
              <w:top w:val="nil"/>
              <w:left w:val="nil"/>
              <w:bottom w:val="nil"/>
              <w:right w:val="single" w:sz="8" w:space="0" w:color="404040"/>
            </w:tcBorders>
            <w:shd w:val="clear" w:color="auto" w:fill="auto"/>
            <w:noWrap/>
            <w:vAlign w:val="center"/>
          </w:tcPr>
          <w:p w14:paraId="23F99C3F" w14:textId="40145D4A" w:rsidR="00457D38" w:rsidRPr="007F014B" w:rsidRDefault="00457D38" w:rsidP="00457D38">
            <w:pPr>
              <w:tabs>
                <w:tab w:val="decimal" w:pos="547"/>
              </w:tabs>
              <w:jc w:val="left"/>
              <w:rPr>
                <w:color w:val="000000"/>
                <w:sz w:val="16"/>
                <w:szCs w:val="16"/>
              </w:rPr>
            </w:pPr>
            <w:r>
              <w:rPr>
                <w:color w:val="000000"/>
                <w:sz w:val="16"/>
                <w:szCs w:val="16"/>
              </w:rPr>
              <w:t>5.6</w:t>
            </w:r>
          </w:p>
        </w:tc>
      </w:tr>
      <w:tr w:rsidR="00457D38" w:rsidRPr="007F014B" w14:paraId="350C4C31"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457D38" w:rsidRPr="007F014B" w:rsidRDefault="00457D38" w:rsidP="00457D38">
            <w:pPr>
              <w:spacing w:before="20" w:after="20"/>
              <w:ind w:left="97"/>
              <w:jc w:val="left"/>
              <w:rPr>
                <w:bCs/>
                <w:sz w:val="16"/>
                <w:szCs w:val="16"/>
              </w:rPr>
            </w:pPr>
            <w:r w:rsidRPr="007F014B">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7A5FF924" w:rsidR="00457D38" w:rsidRPr="00110A4A" w:rsidRDefault="00457D38" w:rsidP="00457D38">
            <w:pPr>
              <w:tabs>
                <w:tab w:val="decimal" w:pos="547"/>
              </w:tabs>
              <w:jc w:val="left"/>
              <w:rPr>
                <w:color w:val="000000"/>
                <w:sz w:val="16"/>
                <w:szCs w:val="16"/>
              </w:rPr>
            </w:pPr>
            <w:r>
              <w:rPr>
                <w:color w:val="000000"/>
                <w:sz w:val="16"/>
                <w:szCs w:val="16"/>
              </w:rPr>
              <w:t>24.7</w:t>
            </w:r>
          </w:p>
        </w:tc>
        <w:tc>
          <w:tcPr>
            <w:tcW w:w="942" w:type="dxa"/>
            <w:tcBorders>
              <w:top w:val="nil"/>
              <w:left w:val="nil"/>
              <w:bottom w:val="nil"/>
              <w:right w:val="nil"/>
            </w:tcBorders>
            <w:shd w:val="clear" w:color="auto" w:fill="auto"/>
            <w:noWrap/>
            <w:vAlign w:val="center"/>
          </w:tcPr>
          <w:p w14:paraId="350BC27D" w14:textId="628C528F" w:rsidR="00457D38" w:rsidRPr="00775A59" w:rsidRDefault="00457D38" w:rsidP="00457D38">
            <w:pPr>
              <w:tabs>
                <w:tab w:val="decimal" w:pos="547"/>
              </w:tabs>
              <w:jc w:val="left"/>
              <w:rPr>
                <w:color w:val="000000"/>
                <w:sz w:val="16"/>
                <w:szCs w:val="16"/>
              </w:rPr>
            </w:pPr>
            <w:r>
              <w:rPr>
                <w:color w:val="000000"/>
                <w:sz w:val="16"/>
                <w:szCs w:val="16"/>
              </w:rPr>
              <w:t>1.8</w:t>
            </w:r>
          </w:p>
        </w:tc>
        <w:tc>
          <w:tcPr>
            <w:tcW w:w="1042" w:type="dxa"/>
            <w:tcBorders>
              <w:top w:val="nil"/>
              <w:left w:val="nil"/>
              <w:bottom w:val="nil"/>
              <w:right w:val="single" w:sz="6" w:space="0" w:color="404040"/>
            </w:tcBorders>
            <w:shd w:val="clear" w:color="auto" w:fill="auto"/>
            <w:noWrap/>
            <w:vAlign w:val="center"/>
          </w:tcPr>
          <w:p w14:paraId="1F30FBFF" w14:textId="1E6BD45E" w:rsidR="00457D38" w:rsidRPr="007F014B" w:rsidRDefault="00457D38" w:rsidP="00457D38">
            <w:pPr>
              <w:tabs>
                <w:tab w:val="left" w:pos="87"/>
                <w:tab w:val="decimal" w:pos="508"/>
              </w:tabs>
              <w:jc w:val="left"/>
              <w:rPr>
                <w:color w:val="000000"/>
                <w:sz w:val="16"/>
                <w:szCs w:val="16"/>
              </w:rPr>
            </w:pPr>
            <w:r>
              <w:rPr>
                <w:color w:val="000000"/>
                <w:sz w:val="16"/>
                <w:szCs w:val="16"/>
              </w:rPr>
              <w:tab/>
              <w:t>(-)</w:t>
            </w:r>
            <w:r>
              <w:rPr>
                <w:color w:val="000000"/>
                <w:sz w:val="16"/>
                <w:szCs w:val="16"/>
              </w:rPr>
              <w:tab/>
              <w:t>2.0</w:t>
            </w:r>
          </w:p>
        </w:tc>
        <w:tc>
          <w:tcPr>
            <w:tcW w:w="991" w:type="dxa"/>
            <w:tcBorders>
              <w:top w:val="nil"/>
              <w:left w:val="single" w:sz="6" w:space="0" w:color="404040"/>
              <w:bottom w:val="nil"/>
              <w:right w:val="nil"/>
            </w:tcBorders>
            <w:shd w:val="clear" w:color="auto" w:fill="auto"/>
            <w:noWrap/>
            <w:vAlign w:val="center"/>
          </w:tcPr>
          <w:p w14:paraId="35401D29" w14:textId="39801E24" w:rsidR="00457D38" w:rsidRPr="007F014B" w:rsidRDefault="00457D38" w:rsidP="00457D38">
            <w:pPr>
              <w:tabs>
                <w:tab w:val="decimal" w:pos="508"/>
              </w:tabs>
              <w:jc w:val="left"/>
              <w:rPr>
                <w:color w:val="000000"/>
                <w:sz w:val="16"/>
                <w:szCs w:val="16"/>
              </w:rPr>
            </w:pPr>
            <w:r>
              <w:rPr>
                <w:color w:val="000000"/>
                <w:sz w:val="16"/>
                <w:szCs w:val="16"/>
              </w:rPr>
              <w:t>9.7</w:t>
            </w:r>
          </w:p>
        </w:tc>
        <w:tc>
          <w:tcPr>
            <w:tcW w:w="934" w:type="dxa"/>
            <w:tcBorders>
              <w:top w:val="nil"/>
              <w:left w:val="nil"/>
              <w:bottom w:val="nil"/>
              <w:right w:val="nil"/>
            </w:tcBorders>
            <w:shd w:val="clear" w:color="auto" w:fill="auto"/>
            <w:noWrap/>
            <w:vAlign w:val="center"/>
          </w:tcPr>
          <w:p w14:paraId="77AB7838" w14:textId="447A14C4" w:rsidR="00457D38" w:rsidRPr="007F014B" w:rsidRDefault="00457D38" w:rsidP="00457D38">
            <w:pPr>
              <w:tabs>
                <w:tab w:val="decimal" w:pos="547"/>
              </w:tabs>
              <w:jc w:val="left"/>
              <w:rPr>
                <w:color w:val="000000"/>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083003BE" w14:textId="0F1FB02C" w:rsidR="00457D38" w:rsidRPr="007F014B" w:rsidRDefault="00457D38" w:rsidP="00457D38">
            <w:pPr>
              <w:tabs>
                <w:tab w:val="decimal" w:pos="547"/>
              </w:tabs>
              <w:jc w:val="left"/>
              <w:rPr>
                <w:color w:val="000000"/>
                <w:sz w:val="16"/>
                <w:szCs w:val="16"/>
              </w:rPr>
            </w:pPr>
            <w:r>
              <w:rPr>
                <w:color w:val="000000"/>
                <w:sz w:val="16"/>
                <w:szCs w:val="16"/>
              </w:rPr>
              <w:t>9.0</w:t>
            </w:r>
          </w:p>
        </w:tc>
      </w:tr>
      <w:tr w:rsidR="00457D38" w:rsidRPr="007F014B" w14:paraId="254D5879"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457D38" w:rsidRPr="007F014B" w:rsidRDefault="00457D38" w:rsidP="00457D38">
            <w:pPr>
              <w:spacing w:before="20" w:after="20"/>
              <w:ind w:left="97"/>
              <w:jc w:val="left"/>
              <w:rPr>
                <w:bCs/>
                <w:sz w:val="16"/>
                <w:szCs w:val="16"/>
              </w:rPr>
            </w:pPr>
            <w:r w:rsidRPr="007F014B">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31A35866" w:rsidR="00457D38" w:rsidRPr="00110A4A" w:rsidRDefault="00457D38" w:rsidP="00457D38">
            <w:pPr>
              <w:tabs>
                <w:tab w:val="decimal" w:pos="547"/>
              </w:tabs>
              <w:jc w:val="left"/>
              <w:rPr>
                <w:color w:val="000000"/>
                <w:sz w:val="16"/>
                <w:szCs w:val="16"/>
              </w:rPr>
            </w:pPr>
            <w:r>
              <w:rPr>
                <w:color w:val="000000"/>
                <w:sz w:val="16"/>
                <w:szCs w:val="16"/>
              </w:rPr>
              <w:t>41.3</w:t>
            </w:r>
          </w:p>
        </w:tc>
        <w:tc>
          <w:tcPr>
            <w:tcW w:w="942" w:type="dxa"/>
            <w:tcBorders>
              <w:top w:val="nil"/>
              <w:left w:val="nil"/>
              <w:bottom w:val="nil"/>
              <w:right w:val="nil"/>
            </w:tcBorders>
            <w:shd w:val="clear" w:color="auto" w:fill="auto"/>
            <w:noWrap/>
            <w:vAlign w:val="center"/>
          </w:tcPr>
          <w:p w14:paraId="153AE4A0" w14:textId="1A1F4B10"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1.7</w:t>
            </w:r>
          </w:p>
        </w:tc>
        <w:tc>
          <w:tcPr>
            <w:tcW w:w="1042" w:type="dxa"/>
            <w:tcBorders>
              <w:top w:val="nil"/>
              <w:left w:val="nil"/>
              <w:bottom w:val="nil"/>
              <w:right w:val="single" w:sz="6" w:space="0" w:color="404040"/>
            </w:tcBorders>
            <w:shd w:val="clear" w:color="auto" w:fill="auto"/>
            <w:noWrap/>
            <w:vAlign w:val="center"/>
          </w:tcPr>
          <w:p w14:paraId="0F618101" w14:textId="5A80CE84" w:rsidR="00457D38" w:rsidRPr="007F014B" w:rsidRDefault="00457D38" w:rsidP="00457D38">
            <w:pPr>
              <w:tabs>
                <w:tab w:val="decimal" w:pos="508"/>
              </w:tabs>
              <w:jc w:val="left"/>
              <w:rPr>
                <w:color w:val="000000"/>
                <w:sz w:val="16"/>
                <w:szCs w:val="16"/>
              </w:rPr>
            </w:pPr>
            <w:r>
              <w:rPr>
                <w:color w:val="000000"/>
                <w:sz w:val="16"/>
                <w:szCs w:val="16"/>
              </w:rPr>
              <w:t>14.7</w:t>
            </w:r>
          </w:p>
        </w:tc>
        <w:tc>
          <w:tcPr>
            <w:tcW w:w="991" w:type="dxa"/>
            <w:tcBorders>
              <w:top w:val="nil"/>
              <w:left w:val="single" w:sz="6" w:space="0" w:color="404040"/>
              <w:bottom w:val="nil"/>
              <w:right w:val="nil"/>
            </w:tcBorders>
            <w:shd w:val="clear" w:color="auto" w:fill="auto"/>
            <w:noWrap/>
            <w:vAlign w:val="center"/>
          </w:tcPr>
          <w:p w14:paraId="2A9EC3A7" w14:textId="66136D02" w:rsidR="00457D38" w:rsidRPr="007F014B" w:rsidRDefault="00457D38" w:rsidP="00457D38">
            <w:pPr>
              <w:tabs>
                <w:tab w:val="decimal" w:pos="508"/>
              </w:tabs>
              <w:jc w:val="left"/>
              <w:rPr>
                <w:color w:val="000000"/>
                <w:sz w:val="16"/>
                <w:szCs w:val="16"/>
              </w:rPr>
            </w:pPr>
            <w:r>
              <w:rPr>
                <w:color w:val="000000"/>
                <w:sz w:val="16"/>
                <w:szCs w:val="16"/>
              </w:rPr>
              <w:t>24.3</w:t>
            </w:r>
          </w:p>
        </w:tc>
        <w:tc>
          <w:tcPr>
            <w:tcW w:w="934" w:type="dxa"/>
            <w:tcBorders>
              <w:top w:val="nil"/>
              <w:left w:val="nil"/>
              <w:bottom w:val="nil"/>
              <w:right w:val="nil"/>
            </w:tcBorders>
            <w:shd w:val="clear" w:color="auto" w:fill="auto"/>
            <w:noWrap/>
            <w:vAlign w:val="center"/>
          </w:tcPr>
          <w:p w14:paraId="27C4B1AA" w14:textId="340A3B0B" w:rsidR="00457D38" w:rsidRPr="007F014B" w:rsidRDefault="00457D38" w:rsidP="00457D38">
            <w:pPr>
              <w:tabs>
                <w:tab w:val="decimal" w:pos="547"/>
              </w:tabs>
              <w:jc w:val="left"/>
              <w:rPr>
                <w:color w:val="000000"/>
                <w:sz w:val="16"/>
                <w:szCs w:val="16"/>
              </w:rPr>
            </w:pPr>
            <w:r>
              <w:rPr>
                <w:color w:val="000000"/>
                <w:sz w:val="16"/>
                <w:szCs w:val="16"/>
              </w:rPr>
              <w:t>3.9</w:t>
            </w:r>
          </w:p>
        </w:tc>
        <w:tc>
          <w:tcPr>
            <w:tcW w:w="1050" w:type="dxa"/>
            <w:tcBorders>
              <w:top w:val="nil"/>
              <w:left w:val="nil"/>
              <w:bottom w:val="nil"/>
              <w:right w:val="single" w:sz="8" w:space="0" w:color="404040"/>
            </w:tcBorders>
            <w:shd w:val="clear" w:color="auto" w:fill="auto"/>
            <w:noWrap/>
            <w:vAlign w:val="center"/>
          </w:tcPr>
          <w:p w14:paraId="3FE091FC" w14:textId="05977145" w:rsidR="00457D38" w:rsidRPr="007F014B" w:rsidRDefault="00457D38" w:rsidP="00457D38">
            <w:pPr>
              <w:tabs>
                <w:tab w:val="decimal" w:pos="547"/>
              </w:tabs>
              <w:jc w:val="left"/>
              <w:rPr>
                <w:color w:val="000000"/>
                <w:sz w:val="16"/>
                <w:szCs w:val="16"/>
              </w:rPr>
            </w:pPr>
            <w:r>
              <w:rPr>
                <w:color w:val="000000"/>
                <w:sz w:val="16"/>
                <w:szCs w:val="16"/>
              </w:rPr>
              <w:t>3.1</w:t>
            </w:r>
          </w:p>
        </w:tc>
      </w:tr>
      <w:tr w:rsidR="00457D38" w:rsidRPr="007F014B" w14:paraId="580DD6AD"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457D38" w:rsidRPr="007F014B" w:rsidRDefault="00457D38" w:rsidP="00457D38">
            <w:pPr>
              <w:spacing w:before="20" w:after="20"/>
              <w:ind w:left="97"/>
              <w:jc w:val="left"/>
              <w:rPr>
                <w:bCs/>
                <w:sz w:val="16"/>
                <w:szCs w:val="16"/>
              </w:rPr>
            </w:pPr>
            <w:r w:rsidRPr="007F014B">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26600137" w:rsidR="00457D38" w:rsidRPr="00110A4A" w:rsidRDefault="00457D38" w:rsidP="00457D38">
            <w:pPr>
              <w:tabs>
                <w:tab w:val="decimal" w:pos="547"/>
              </w:tabs>
              <w:jc w:val="left"/>
              <w:rPr>
                <w:color w:val="000000"/>
                <w:sz w:val="16"/>
                <w:szCs w:val="16"/>
              </w:rPr>
            </w:pPr>
            <w:r>
              <w:rPr>
                <w:color w:val="000000"/>
                <w:sz w:val="16"/>
                <w:szCs w:val="16"/>
              </w:rPr>
              <w:t>38.4</w:t>
            </w:r>
          </w:p>
        </w:tc>
        <w:tc>
          <w:tcPr>
            <w:tcW w:w="942" w:type="dxa"/>
            <w:tcBorders>
              <w:top w:val="nil"/>
              <w:left w:val="nil"/>
              <w:bottom w:val="nil"/>
              <w:right w:val="nil"/>
            </w:tcBorders>
            <w:shd w:val="clear" w:color="auto" w:fill="auto"/>
            <w:noWrap/>
            <w:vAlign w:val="center"/>
          </w:tcPr>
          <w:p w14:paraId="5270EDA7" w14:textId="504CDCC7" w:rsidR="00457D38" w:rsidRPr="00775A59" w:rsidRDefault="00457D38" w:rsidP="00457D38">
            <w:pPr>
              <w:tabs>
                <w:tab w:val="decimal" w:pos="547"/>
              </w:tabs>
              <w:jc w:val="left"/>
              <w:rPr>
                <w:color w:val="000000"/>
                <w:sz w:val="16"/>
                <w:szCs w:val="16"/>
              </w:rPr>
            </w:pPr>
            <w:r>
              <w:rPr>
                <w:color w:val="000000"/>
                <w:sz w:val="16"/>
                <w:szCs w:val="16"/>
              </w:rPr>
              <w:t>3.5</w:t>
            </w:r>
          </w:p>
        </w:tc>
        <w:tc>
          <w:tcPr>
            <w:tcW w:w="1042" w:type="dxa"/>
            <w:tcBorders>
              <w:top w:val="nil"/>
              <w:left w:val="nil"/>
              <w:bottom w:val="nil"/>
              <w:right w:val="single" w:sz="6" w:space="0" w:color="404040"/>
            </w:tcBorders>
            <w:shd w:val="clear" w:color="auto" w:fill="auto"/>
            <w:noWrap/>
            <w:vAlign w:val="center"/>
          </w:tcPr>
          <w:p w14:paraId="515A07E4" w14:textId="3D272A4D" w:rsidR="00457D38" w:rsidRPr="007F014B" w:rsidRDefault="00457D38" w:rsidP="00457D38">
            <w:pPr>
              <w:tabs>
                <w:tab w:val="decimal" w:pos="508"/>
              </w:tabs>
              <w:jc w:val="left"/>
              <w:rPr>
                <w:color w:val="000000"/>
                <w:sz w:val="16"/>
                <w:szCs w:val="16"/>
              </w:rPr>
            </w:pPr>
            <w:r>
              <w:rPr>
                <w:color w:val="000000"/>
                <w:sz w:val="16"/>
                <w:szCs w:val="16"/>
              </w:rPr>
              <w:t>8.4</w:t>
            </w:r>
          </w:p>
        </w:tc>
        <w:tc>
          <w:tcPr>
            <w:tcW w:w="991" w:type="dxa"/>
            <w:tcBorders>
              <w:top w:val="nil"/>
              <w:left w:val="single" w:sz="6" w:space="0" w:color="404040"/>
              <w:bottom w:val="nil"/>
              <w:right w:val="nil"/>
            </w:tcBorders>
            <w:shd w:val="clear" w:color="auto" w:fill="auto"/>
            <w:noWrap/>
            <w:vAlign w:val="center"/>
          </w:tcPr>
          <w:p w14:paraId="05EDA912" w14:textId="6095D28D" w:rsidR="00457D38" w:rsidRPr="007F014B" w:rsidRDefault="00457D38" w:rsidP="00457D38">
            <w:pPr>
              <w:tabs>
                <w:tab w:val="decimal" w:pos="508"/>
              </w:tabs>
              <w:jc w:val="left"/>
              <w:rPr>
                <w:color w:val="000000"/>
                <w:sz w:val="16"/>
                <w:szCs w:val="16"/>
              </w:rPr>
            </w:pPr>
            <w:r>
              <w:rPr>
                <w:color w:val="000000"/>
                <w:sz w:val="16"/>
                <w:szCs w:val="16"/>
              </w:rPr>
              <w:t>14.6</w:t>
            </w:r>
          </w:p>
        </w:tc>
        <w:tc>
          <w:tcPr>
            <w:tcW w:w="934" w:type="dxa"/>
            <w:tcBorders>
              <w:top w:val="nil"/>
              <w:left w:val="nil"/>
              <w:bottom w:val="nil"/>
              <w:right w:val="nil"/>
            </w:tcBorders>
            <w:shd w:val="clear" w:color="auto" w:fill="auto"/>
            <w:noWrap/>
            <w:vAlign w:val="center"/>
          </w:tcPr>
          <w:p w14:paraId="097BD8F5" w14:textId="2637B03B" w:rsidR="00457D38" w:rsidRPr="007F014B" w:rsidRDefault="00457D38" w:rsidP="00457D38">
            <w:pPr>
              <w:tabs>
                <w:tab w:val="decimal" w:pos="547"/>
              </w:tabs>
              <w:jc w:val="left"/>
              <w:rPr>
                <w:color w:val="000000"/>
                <w:sz w:val="16"/>
                <w:szCs w:val="16"/>
              </w:rPr>
            </w:pPr>
            <w:r>
              <w:rPr>
                <w:color w:val="000000"/>
                <w:sz w:val="16"/>
                <w:szCs w:val="16"/>
              </w:rPr>
              <w:t>3.1</w:t>
            </w:r>
          </w:p>
        </w:tc>
        <w:tc>
          <w:tcPr>
            <w:tcW w:w="1050" w:type="dxa"/>
            <w:tcBorders>
              <w:top w:val="nil"/>
              <w:left w:val="nil"/>
              <w:bottom w:val="nil"/>
              <w:right w:val="single" w:sz="8" w:space="0" w:color="404040"/>
            </w:tcBorders>
            <w:shd w:val="clear" w:color="auto" w:fill="auto"/>
            <w:noWrap/>
            <w:vAlign w:val="center"/>
          </w:tcPr>
          <w:p w14:paraId="6F3ED211" w14:textId="14A93CFD" w:rsidR="00457D38" w:rsidRPr="007F014B" w:rsidRDefault="00457D38" w:rsidP="00457D38">
            <w:pPr>
              <w:tabs>
                <w:tab w:val="decimal" w:pos="547"/>
              </w:tabs>
              <w:jc w:val="left"/>
              <w:rPr>
                <w:color w:val="000000"/>
                <w:sz w:val="16"/>
                <w:szCs w:val="16"/>
              </w:rPr>
            </w:pPr>
            <w:r>
              <w:rPr>
                <w:color w:val="000000"/>
                <w:sz w:val="16"/>
                <w:szCs w:val="16"/>
              </w:rPr>
              <w:t>3.5</w:t>
            </w:r>
          </w:p>
        </w:tc>
      </w:tr>
      <w:tr w:rsidR="00457D38" w:rsidRPr="007F014B" w14:paraId="6EDCB38A"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457D38" w:rsidRPr="007F014B" w:rsidRDefault="00457D38" w:rsidP="00457D38">
            <w:pPr>
              <w:spacing w:before="20" w:after="20"/>
              <w:ind w:left="97"/>
              <w:jc w:val="left"/>
              <w:rPr>
                <w:bCs/>
                <w:sz w:val="16"/>
                <w:szCs w:val="16"/>
              </w:rPr>
            </w:pPr>
            <w:r w:rsidRPr="007F014B">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54B2B749" w:rsidR="00457D38" w:rsidRPr="00110A4A" w:rsidRDefault="00457D38" w:rsidP="00457D38">
            <w:pPr>
              <w:tabs>
                <w:tab w:val="decimal" w:pos="547"/>
              </w:tabs>
              <w:jc w:val="left"/>
              <w:rPr>
                <w:color w:val="000000"/>
                <w:sz w:val="16"/>
                <w:szCs w:val="16"/>
              </w:rPr>
            </w:pPr>
            <w:r>
              <w:rPr>
                <w:color w:val="000000"/>
                <w:sz w:val="16"/>
                <w:szCs w:val="16"/>
              </w:rPr>
              <w:t>14.0</w:t>
            </w:r>
          </w:p>
        </w:tc>
        <w:tc>
          <w:tcPr>
            <w:tcW w:w="942" w:type="dxa"/>
            <w:tcBorders>
              <w:top w:val="nil"/>
              <w:left w:val="nil"/>
              <w:bottom w:val="nil"/>
              <w:right w:val="nil"/>
            </w:tcBorders>
            <w:shd w:val="clear" w:color="auto" w:fill="auto"/>
            <w:noWrap/>
            <w:vAlign w:val="center"/>
          </w:tcPr>
          <w:p w14:paraId="1758DE33" w14:textId="42BE9813"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4.2</w:t>
            </w:r>
          </w:p>
        </w:tc>
        <w:tc>
          <w:tcPr>
            <w:tcW w:w="1042" w:type="dxa"/>
            <w:tcBorders>
              <w:top w:val="nil"/>
              <w:left w:val="nil"/>
              <w:bottom w:val="nil"/>
              <w:right w:val="single" w:sz="6" w:space="0" w:color="404040"/>
            </w:tcBorders>
            <w:shd w:val="clear" w:color="auto" w:fill="auto"/>
            <w:noWrap/>
            <w:vAlign w:val="center"/>
          </w:tcPr>
          <w:p w14:paraId="47510891" w14:textId="5499EB31" w:rsidR="00457D38" w:rsidRPr="007F014B" w:rsidRDefault="00457D38" w:rsidP="00457D38">
            <w:pPr>
              <w:tabs>
                <w:tab w:val="decimal" w:pos="508"/>
              </w:tabs>
              <w:jc w:val="left"/>
              <w:rPr>
                <w:color w:val="000000"/>
                <w:sz w:val="16"/>
                <w:szCs w:val="16"/>
              </w:rPr>
            </w:pPr>
            <w:r>
              <w:rPr>
                <w:color w:val="000000"/>
                <w:sz w:val="16"/>
                <w:szCs w:val="16"/>
              </w:rPr>
              <w:t>24.9</w:t>
            </w:r>
          </w:p>
        </w:tc>
        <w:tc>
          <w:tcPr>
            <w:tcW w:w="991" w:type="dxa"/>
            <w:tcBorders>
              <w:top w:val="nil"/>
              <w:left w:val="single" w:sz="6" w:space="0" w:color="404040"/>
              <w:bottom w:val="nil"/>
              <w:right w:val="nil"/>
            </w:tcBorders>
            <w:shd w:val="clear" w:color="auto" w:fill="auto"/>
            <w:noWrap/>
            <w:vAlign w:val="center"/>
          </w:tcPr>
          <w:p w14:paraId="0AC28BCE" w14:textId="7162A552" w:rsidR="00457D38" w:rsidRPr="007F014B" w:rsidRDefault="00457D38" w:rsidP="00457D38">
            <w:pPr>
              <w:tabs>
                <w:tab w:val="decimal" w:pos="508"/>
              </w:tabs>
              <w:jc w:val="left"/>
              <w:rPr>
                <w:color w:val="000000"/>
                <w:sz w:val="16"/>
                <w:szCs w:val="16"/>
              </w:rPr>
            </w:pPr>
            <w:r>
              <w:rPr>
                <w:color w:val="000000"/>
                <w:sz w:val="16"/>
                <w:szCs w:val="16"/>
              </w:rPr>
              <w:t>14.7</w:t>
            </w:r>
          </w:p>
        </w:tc>
        <w:tc>
          <w:tcPr>
            <w:tcW w:w="934" w:type="dxa"/>
            <w:tcBorders>
              <w:top w:val="nil"/>
              <w:left w:val="nil"/>
              <w:bottom w:val="nil"/>
              <w:right w:val="nil"/>
            </w:tcBorders>
            <w:shd w:val="clear" w:color="auto" w:fill="auto"/>
            <w:noWrap/>
            <w:vAlign w:val="center"/>
          </w:tcPr>
          <w:p w14:paraId="647A0B3E" w14:textId="25A5E040" w:rsidR="00457D38" w:rsidRPr="007F014B" w:rsidRDefault="00457D38" w:rsidP="00457D38">
            <w:pPr>
              <w:tabs>
                <w:tab w:val="decimal" w:pos="547"/>
              </w:tabs>
              <w:jc w:val="left"/>
              <w:rPr>
                <w:color w:val="000000"/>
                <w:sz w:val="16"/>
                <w:szCs w:val="16"/>
              </w:rPr>
            </w:pPr>
            <w:r>
              <w:rPr>
                <w:color w:val="000000"/>
                <w:sz w:val="16"/>
                <w:szCs w:val="16"/>
              </w:rPr>
              <w:t>0.7</w:t>
            </w:r>
          </w:p>
        </w:tc>
        <w:tc>
          <w:tcPr>
            <w:tcW w:w="1050" w:type="dxa"/>
            <w:tcBorders>
              <w:top w:val="nil"/>
              <w:left w:val="nil"/>
              <w:bottom w:val="nil"/>
              <w:right w:val="single" w:sz="8" w:space="0" w:color="404040"/>
            </w:tcBorders>
            <w:shd w:val="clear" w:color="auto" w:fill="auto"/>
            <w:noWrap/>
            <w:vAlign w:val="center"/>
          </w:tcPr>
          <w:p w14:paraId="390E2636" w14:textId="6C15F6F9" w:rsidR="00457D38" w:rsidRPr="007F014B" w:rsidRDefault="00457D38" w:rsidP="00457D38">
            <w:pPr>
              <w:tabs>
                <w:tab w:val="decimal" w:pos="547"/>
              </w:tabs>
              <w:jc w:val="left"/>
              <w:rPr>
                <w:color w:val="000000"/>
                <w:sz w:val="16"/>
                <w:szCs w:val="16"/>
              </w:rPr>
            </w:pPr>
            <w:r>
              <w:rPr>
                <w:color w:val="000000"/>
                <w:sz w:val="16"/>
                <w:szCs w:val="16"/>
              </w:rPr>
              <w:t>4.2</w:t>
            </w:r>
          </w:p>
        </w:tc>
      </w:tr>
      <w:tr w:rsidR="00457D38" w:rsidRPr="007F014B" w14:paraId="09BD79EB"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457D38" w:rsidRPr="007F014B" w:rsidRDefault="00457D38" w:rsidP="00457D38">
            <w:pPr>
              <w:spacing w:before="20" w:after="20"/>
              <w:ind w:left="97"/>
              <w:jc w:val="left"/>
              <w:rPr>
                <w:bCs/>
                <w:sz w:val="16"/>
                <w:szCs w:val="16"/>
              </w:rPr>
            </w:pPr>
            <w:r w:rsidRPr="007F014B">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54CC18BE" w:rsidR="00457D38" w:rsidRPr="00110A4A" w:rsidRDefault="00457D38" w:rsidP="00457D38">
            <w:pPr>
              <w:tabs>
                <w:tab w:val="decimal" w:pos="547"/>
              </w:tabs>
              <w:jc w:val="left"/>
              <w:rPr>
                <w:color w:val="000000"/>
                <w:sz w:val="16"/>
                <w:szCs w:val="16"/>
              </w:rPr>
            </w:pPr>
            <w:r>
              <w:rPr>
                <w:color w:val="000000"/>
                <w:sz w:val="16"/>
                <w:szCs w:val="16"/>
              </w:rPr>
              <w:t>5.3</w:t>
            </w:r>
          </w:p>
        </w:tc>
        <w:tc>
          <w:tcPr>
            <w:tcW w:w="942" w:type="dxa"/>
            <w:tcBorders>
              <w:top w:val="nil"/>
              <w:left w:val="nil"/>
              <w:bottom w:val="nil"/>
              <w:right w:val="nil"/>
            </w:tcBorders>
            <w:shd w:val="clear" w:color="auto" w:fill="auto"/>
            <w:noWrap/>
            <w:vAlign w:val="center"/>
          </w:tcPr>
          <w:p w14:paraId="331C7084" w14:textId="44AFB954" w:rsidR="00457D38" w:rsidRPr="00775A59" w:rsidRDefault="00457D38" w:rsidP="00457D38">
            <w:pPr>
              <w:tabs>
                <w:tab w:val="decimal" w:pos="547"/>
              </w:tabs>
              <w:jc w:val="left"/>
              <w:rPr>
                <w:color w:val="000000"/>
                <w:sz w:val="16"/>
                <w:szCs w:val="16"/>
              </w:rPr>
            </w:pPr>
            <w:r>
              <w:rPr>
                <w:color w:val="000000"/>
                <w:sz w:val="16"/>
                <w:szCs w:val="16"/>
              </w:rPr>
              <w:t>2.1</w:t>
            </w:r>
          </w:p>
        </w:tc>
        <w:tc>
          <w:tcPr>
            <w:tcW w:w="1042" w:type="dxa"/>
            <w:tcBorders>
              <w:top w:val="nil"/>
              <w:left w:val="nil"/>
              <w:bottom w:val="nil"/>
              <w:right w:val="single" w:sz="6" w:space="0" w:color="404040"/>
            </w:tcBorders>
            <w:shd w:val="clear" w:color="auto" w:fill="auto"/>
            <w:noWrap/>
            <w:vAlign w:val="center"/>
          </w:tcPr>
          <w:p w14:paraId="65155696" w14:textId="6B293E5B" w:rsidR="00457D38" w:rsidRPr="007F014B" w:rsidRDefault="00457D38" w:rsidP="00457D38">
            <w:pPr>
              <w:tabs>
                <w:tab w:val="decimal" w:pos="508"/>
              </w:tabs>
              <w:jc w:val="left"/>
              <w:rPr>
                <w:color w:val="000000"/>
                <w:sz w:val="16"/>
                <w:szCs w:val="16"/>
              </w:rPr>
            </w:pPr>
            <w:r>
              <w:rPr>
                <w:color w:val="000000"/>
                <w:sz w:val="16"/>
                <w:szCs w:val="16"/>
              </w:rPr>
              <w:t>13.1</w:t>
            </w:r>
          </w:p>
        </w:tc>
        <w:tc>
          <w:tcPr>
            <w:tcW w:w="991" w:type="dxa"/>
            <w:tcBorders>
              <w:top w:val="nil"/>
              <w:left w:val="single" w:sz="6" w:space="0" w:color="404040"/>
              <w:bottom w:val="nil"/>
              <w:right w:val="nil"/>
            </w:tcBorders>
            <w:shd w:val="clear" w:color="auto" w:fill="auto"/>
            <w:noWrap/>
            <w:vAlign w:val="center"/>
          </w:tcPr>
          <w:p w14:paraId="7EA7A223" w14:textId="11C1DFCD" w:rsidR="00457D38" w:rsidRPr="007F014B" w:rsidRDefault="00457D38" w:rsidP="00457D38">
            <w:pPr>
              <w:tabs>
                <w:tab w:val="decimal" w:pos="508"/>
              </w:tabs>
              <w:jc w:val="left"/>
              <w:rPr>
                <w:color w:val="000000"/>
                <w:sz w:val="16"/>
                <w:szCs w:val="16"/>
              </w:rPr>
            </w:pPr>
            <w:r>
              <w:rPr>
                <w:color w:val="000000"/>
                <w:sz w:val="16"/>
                <w:szCs w:val="16"/>
              </w:rPr>
              <w:t>3.3</w:t>
            </w:r>
          </w:p>
        </w:tc>
        <w:tc>
          <w:tcPr>
            <w:tcW w:w="934" w:type="dxa"/>
            <w:tcBorders>
              <w:top w:val="nil"/>
              <w:left w:val="nil"/>
              <w:bottom w:val="nil"/>
              <w:right w:val="nil"/>
            </w:tcBorders>
            <w:shd w:val="clear" w:color="auto" w:fill="auto"/>
            <w:noWrap/>
            <w:vAlign w:val="center"/>
          </w:tcPr>
          <w:p w14:paraId="00041D44" w14:textId="4C3FD483"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3.8</w:t>
            </w:r>
          </w:p>
        </w:tc>
        <w:tc>
          <w:tcPr>
            <w:tcW w:w="1050" w:type="dxa"/>
            <w:tcBorders>
              <w:top w:val="nil"/>
              <w:left w:val="nil"/>
              <w:bottom w:val="nil"/>
              <w:right w:val="single" w:sz="8" w:space="0" w:color="404040"/>
            </w:tcBorders>
            <w:shd w:val="clear" w:color="auto" w:fill="auto"/>
            <w:noWrap/>
            <w:vAlign w:val="center"/>
          </w:tcPr>
          <w:p w14:paraId="38E3799E" w14:textId="464F3233" w:rsidR="00457D38" w:rsidRPr="007F014B" w:rsidRDefault="00457D38" w:rsidP="00457D38">
            <w:pPr>
              <w:tabs>
                <w:tab w:val="decimal" w:pos="547"/>
              </w:tabs>
              <w:jc w:val="left"/>
              <w:rPr>
                <w:color w:val="000000"/>
                <w:sz w:val="16"/>
                <w:szCs w:val="16"/>
              </w:rPr>
            </w:pPr>
            <w:r>
              <w:rPr>
                <w:color w:val="000000"/>
                <w:sz w:val="16"/>
                <w:szCs w:val="16"/>
              </w:rPr>
              <w:t>6.4</w:t>
            </w:r>
          </w:p>
        </w:tc>
      </w:tr>
      <w:tr w:rsidR="00457D38" w:rsidRPr="007F014B" w14:paraId="4E5561B3"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457D38" w:rsidRPr="007F014B" w:rsidRDefault="00457D38" w:rsidP="00457D38">
            <w:pPr>
              <w:spacing w:before="20" w:after="20"/>
              <w:ind w:left="97"/>
              <w:jc w:val="left"/>
              <w:rPr>
                <w:bCs/>
                <w:sz w:val="16"/>
                <w:szCs w:val="16"/>
              </w:rPr>
            </w:pPr>
            <w:r w:rsidRPr="007F014B">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3F576A16" w:rsidR="00457D38" w:rsidRPr="00110A4A" w:rsidRDefault="00457D38" w:rsidP="00457D38">
            <w:pPr>
              <w:tabs>
                <w:tab w:val="decimal" w:pos="547"/>
              </w:tabs>
              <w:jc w:val="left"/>
              <w:rPr>
                <w:color w:val="000000"/>
                <w:sz w:val="16"/>
                <w:szCs w:val="16"/>
              </w:rPr>
            </w:pPr>
            <w:r>
              <w:rPr>
                <w:color w:val="000000"/>
                <w:sz w:val="16"/>
                <w:szCs w:val="16"/>
              </w:rPr>
              <w:t>37.9</w:t>
            </w:r>
          </w:p>
        </w:tc>
        <w:tc>
          <w:tcPr>
            <w:tcW w:w="942" w:type="dxa"/>
            <w:tcBorders>
              <w:top w:val="nil"/>
              <w:left w:val="nil"/>
              <w:bottom w:val="nil"/>
              <w:right w:val="nil"/>
            </w:tcBorders>
            <w:shd w:val="clear" w:color="auto" w:fill="auto"/>
            <w:noWrap/>
            <w:vAlign w:val="center"/>
          </w:tcPr>
          <w:p w14:paraId="1CDC2048" w14:textId="713AD73A"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1.8</w:t>
            </w:r>
          </w:p>
        </w:tc>
        <w:tc>
          <w:tcPr>
            <w:tcW w:w="1042" w:type="dxa"/>
            <w:tcBorders>
              <w:top w:val="nil"/>
              <w:left w:val="nil"/>
              <w:bottom w:val="nil"/>
              <w:right w:val="single" w:sz="6" w:space="0" w:color="404040"/>
            </w:tcBorders>
            <w:shd w:val="clear" w:color="auto" w:fill="auto"/>
            <w:noWrap/>
            <w:vAlign w:val="center"/>
          </w:tcPr>
          <w:p w14:paraId="43CF2892" w14:textId="388D023A" w:rsidR="00457D38" w:rsidRPr="007F014B" w:rsidRDefault="00457D38" w:rsidP="00457D38">
            <w:pPr>
              <w:tabs>
                <w:tab w:val="decimal" w:pos="508"/>
              </w:tabs>
              <w:jc w:val="left"/>
              <w:rPr>
                <w:color w:val="000000"/>
                <w:sz w:val="16"/>
                <w:szCs w:val="16"/>
              </w:rPr>
            </w:pPr>
            <w:r>
              <w:rPr>
                <w:color w:val="000000"/>
                <w:sz w:val="16"/>
                <w:szCs w:val="16"/>
              </w:rPr>
              <w:t>23.4</w:t>
            </w:r>
          </w:p>
        </w:tc>
        <w:tc>
          <w:tcPr>
            <w:tcW w:w="991" w:type="dxa"/>
            <w:tcBorders>
              <w:top w:val="nil"/>
              <w:left w:val="single" w:sz="6" w:space="0" w:color="404040"/>
              <w:bottom w:val="nil"/>
              <w:right w:val="nil"/>
            </w:tcBorders>
            <w:shd w:val="clear" w:color="auto" w:fill="auto"/>
            <w:noWrap/>
            <w:vAlign w:val="center"/>
          </w:tcPr>
          <w:p w14:paraId="7D544EA3" w14:textId="75B51730" w:rsidR="00457D38" w:rsidRPr="007F014B" w:rsidRDefault="00457D38" w:rsidP="00457D38">
            <w:pPr>
              <w:tabs>
                <w:tab w:val="decimal" w:pos="508"/>
              </w:tabs>
              <w:jc w:val="left"/>
              <w:rPr>
                <w:color w:val="000000"/>
                <w:sz w:val="16"/>
                <w:szCs w:val="16"/>
              </w:rPr>
            </w:pPr>
            <w:r>
              <w:rPr>
                <w:color w:val="000000"/>
                <w:sz w:val="16"/>
                <w:szCs w:val="16"/>
              </w:rPr>
              <w:t>21.5</w:t>
            </w:r>
          </w:p>
        </w:tc>
        <w:tc>
          <w:tcPr>
            <w:tcW w:w="934" w:type="dxa"/>
            <w:tcBorders>
              <w:top w:val="nil"/>
              <w:left w:val="nil"/>
              <w:bottom w:val="nil"/>
              <w:right w:val="nil"/>
            </w:tcBorders>
            <w:shd w:val="clear" w:color="auto" w:fill="auto"/>
            <w:noWrap/>
            <w:vAlign w:val="center"/>
          </w:tcPr>
          <w:p w14:paraId="2659CF1C" w14:textId="378F19E1" w:rsidR="00457D38" w:rsidRPr="007F014B" w:rsidRDefault="00457D38" w:rsidP="00457D38">
            <w:pPr>
              <w:tabs>
                <w:tab w:val="decimal" w:pos="547"/>
              </w:tabs>
              <w:jc w:val="left"/>
              <w:rPr>
                <w:color w:val="000000"/>
                <w:sz w:val="16"/>
                <w:szCs w:val="16"/>
              </w:rPr>
            </w:pPr>
            <w:r>
              <w:rPr>
                <w:color w:val="000000"/>
                <w:sz w:val="16"/>
                <w:szCs w:val="16"/>
              </w:rPr>
              <w:t>3.0</w:t>
            </w:r>
          </w:p>
        </w:tc>
        <w:tc>
          <w:tcPr>
            <w:tcW w:w="1050" w:type="dxa"/>
            <w:tcBorders>
              <w:top w:val="nil"/>
              <w:left w:val="nil"/>
              <w:bottom w:val="nil"/>
              <w:right w:val="single" w:sz="8" w:space="0" w:color="404040"/>
            </w:tcBorders>
            <w:shd w:val="clear" w:color="auto" w:fill="auto"/>
            <w:noWrap/>
            <w:vAlign w:val="center"/>
          </w:tcPr>
          <w:p w14:paraId="5E6B1D71" w14:textId="4F9CF65C" w:rsidR="00457D38" w:rsidRPr="007F014B" w:rsidRDefault="00457D38" w:rsidP="00457D38">
            <w:pPr>
              <w:tabs>
                <w:tab w:val="decimal" w:pos="547"/>
              </w:tabs>
              <w:jc w:val="left"/>
              <w:rPr>
                <w:color w:val="000000"/>
                <w:sz w:val="16"/>
                <w:szCs w:val="16"/>
              </w:rPr>
            </w:pPr>
            <w:r>
              <w:rPr>
                <w:color w:val="000000"/>
                <w:sz w:val="16"/>
                <w:szCs w:val="16"/>
              </w:rPr>
              <w:t>5.4</w:t>
            </w:r>
          </w:p>
        </w:tc>
      </w:tr>
      <w:tr w:rsidR="00457D38" w:rsidRPr="007F014B" w14:paraId="4C801674"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457D38" w:rsidRPr="007F014B" w:rsidRDefault="00457D38" w:rsidP="00457D38">
            <w:pPr>
              <w:spacing w:before="20" w:after="20"/>
              <w:ind w:left="97"/>
              <w:jc w:val="left"/>
              <w:rPr>
                <w:bCs/>
                <w:sz w:val="16"/>
                <w:szCs w:val="16"/>
              </w:rPr>
            </w:pPr>
            <w:r w:rsidRPr="007F014B">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22312185" w:rsidR="00457D38" w:rsidRPr="00110A4A" w:rsidRDefault="00457D38" w:rsidP="00457D38">
            <w:pPr>
              <w:tabs>
                <w:tab w:val="decimal" w:pos="547"/>
              </w:tabs>
              <w:jc w:val="left"/>
              <w:rPr>
                <w:color w:val="000000"/>
                <w:sz w:val="16"/>
                <w:szCs w:val="16"/>
              </w:rPr>
            </w:pPr>
            <w:r>
              <w:rPr>
                <w:color w:val="000000"/>
                <w:sz w:val="16"/>
                <w:szCs w:val="16"/>
              </w:rPr>
              <w:t>18.0</w:t>
            </w:r>
          </w:p>
        </w:tc>
        <w:tc>
          <w:tcPr>
            <w:tcW w:w="942" w:type="dxa"/>
            <w:tcBorders>
              <w:top w:val="nil"/>
              <w:left w:val="nil"/>
              <w:bottom w:val="nil"/>
              <w:right w:val="nil"/>
            </w:tcBorders>
            <w:shd w:val="clear" w:color="auto" w:fill="auto"/>
            <w:noWrap/>
            <w:vAlign w:val="center"/>
          </w:tcPr>
          <w:p w14:paraId="6CA40FD6" w14:textId="681BAE8E"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12.1</w:t>
            </w:r>
          </w:p>
        </w:tc>
        <w:tc>
          <w:tcPr>
            <w:tcW w:w="1042" w:type="dxa"/>
            <w:tcBorders>
              <w:top w:val="nil"/>
              <w:left w:val="nil"/>
              <w:bottom w:val="nil"/>
              <w:right w:val="single" w:sz="6" w:space="0" w:color="404040"/>
            </w:tcBorders>
            <w:shd w:val="clear" w:color="auto" w:fill="auto"/>
            <w:noWrap/>
            <w:vAlign w:val="center"/>
          </w:tcPr>
          <w:p w14:paraId="6D0068B2" w14:textId="0A831545" w:rsidR="00457D38" w:rsidRPr="007F014B" w:rsidRDefault="00457D38" w:rsidP="00457D38">
            <w:pPr>
              <w:tabs>
                <w:tab w:val="left" w:pos="87"/>
                <w:tab w:val="decimal" w:pos="508"/>
              </w:tabs>
              <w:jc w:val="left"/>
              <w:rPr>
                <w:color w:val="000000"/>
                <w:sz w:val="16"/>
                <w:szCs w:val="16"/>
              </w:rPr>
            </w:pPr>
            <w:r>
              <w:rPr>
                <w:color w:val="000000"/>
                <w:sz w:val="16"/>
                <w:szCs w:val="16"/>
              </w:rPr>
              <w:tab/>
              <w:t>(-)</w:t>
            </w:r>
            <w:r>
              <w:rPr>
                <w:color w:val="000000"/>
                <w:sz w:val="16"/>
                <w:szCs w:val="16"/>
              </w:rPr>
              <w:tab/>
              <w:t>13.1</w:t>
            </w:r>
          </w:p>
        </w:tc>
        <w:tc>
          <w:tcPr>
            <w:tcW w:w="991" w:type="dxa"/>
            <w:tcBorders>
              <w:top w:val="nil"/>
              <w:left w:val="single" w:sz="6" w:space="0" w:color="404040"/>
              <w:bottom w:val="nil"/>
              <w:right w:val="nil"/>
            </w:tcBorders>
            <w:shd w:val="clear" w:color="auto" w:fill="auto"/>
            <w:noWrap/>
            <w:vAlign w:val="center"/>
          </w:tcPr>
          <w:p w14:paraId="43BD5A7E" w14:textId="581E7E80" w:rsidR="00457D38" w:rsidRPr="007F014B" w:rsidRDefault="00457D38" w:rsidP="00457D38">
            <w:pPr>
              <w:tabs>
                <w:tab w:val="decimal" w:pos="508"/>
              </w:tabs>
              <w:jc w:val="left"/>
              <w:rPr>
                <w:color w:val="000000"/>
                <w:sz w:val="16"/>
                <w:szCs w:val="16"/>
              </w:rPr>
            </w:pPr>
            <w:r>
              <w:rPr>
                <w:color w:val="000000"/>
                <w:sz w:val="16"/>
                <w:szCs w:val="16"/>
              </w:rPr>
              <w:t>12.9</w:t>
            </w:r>
          </w:p>
        </w:tc>
        <w:tc>
          <w:tcPr>
            <w:tcW w:w="934" w:type="dxa"/>
            <w:tcBorders>
              <w:top w:val="nil"/>
              <w:left w:val="nil"/>
              <w:bottom w:val="nil"/>
              <w:right w:val="nil"/>
            </w:tcBorders>
            <w:shd w:val="clear" w:color="auto" w:fill="auto"/>
            <w:noWrap/>
            <w:vAlign w:val="center"/>
          </w:tcPr>
          <w:p w14:paraId="524567EB" w14:textId="0E241F4C" w:rsidR="00457D38" w:rsidRPr="007F014B"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1.0</w:t>
            </w:r>
          </w:p>
        </w:tc>
        <w:tc>
          <w:tcPr>
            <w:tcW w:w="1050" w:type="dxa"/>
            <w:tcBorders>
              <w:top w:val="nil"/>
              <w:left w:val="nil"/>
              <w:bottom w:val="nil"/>
              <w:right w:val="single" w:sz="8" w:space="0" w:color="404040"/>
            </w:tcBorders>
            <w:shd w:val="clear" w:color="auto" w:fill="auto"/>
            <w:noWrap/>
            <w:vAlign w:val="center"/>
          </w:tcPr>
          <w:p w14:paraId="4BB07B89" w14:textId="158BE7DB" w:rsidR="00457D38" w:rsidRPr="007F014B" w:rsidRDefault="00457D38" w:rsidP="00457D38">
            <w:pPr>
              <w:tabs>
                <w:tab w:val="decimal" w:pos="547"/>
              </w:tabs>
              <w:jc w:val="left"/>
              <w:rPr>
                <w:color w:val="000000"/>
                <w:sz w:val="16"/>
                <w:szCs w:val="16"/>
              </w:rPr>
            </w:pPr>
            <w:r>
              <w:rPr>
                <w:color w:val="000000"/>
                <w:sz w:val="16"/>
                <w:szCs w:val="16"/>
              </w:rPr>
              <w:t>7.9</w:t>
            </w:r>
          </w:p>
        </w:tc>
      </w:tr>
      <w:tr w:rsidR="00457D38" w:rsidRPr="007F014B" w14:paraId="3C648981" w14:textId="77777777" w:rsidTr="00457D38">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457D38" w:rsidRPr="007F014B" w:rsidRDefault="00457D38" w:rsidP="00457D38">
            <w:pPr>
              <w:spacing w:before="20" w:after="20"/>
              <w:ind w:left="97"/>
              <w:jc w:val="left"/>
              <w:rPr>
                <w:bCs/>
                <w:sz w:val="16"/>
                <w:szCs w:val="16"/>
              </w:rPr>
            </w:pPr>
            <w:r w:rsidRPr="007F014B">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3B4BE4BF" w:rsidR="00457D38" w:rsidRPr="00110A4A" w:rsidRDefault="00457D38" w:rsidP="00457D38">
            <w:pPr>
              <w:tabs>
                <w:tab w:val="decimal" w:pos="547"/>
              </w:tabs>
              <w:jc w:val="left"/>
              <w:rPr>
                <w:color w:val="000000"/>
                <w:sz w:val="16"/>
                <w:szCs w:val="16"/>
              </w:rPr>
            </w:pPr>
            <w:r>
              <w:rPr>
                <w:color w:val="000000"/>
                <w:sz w:val="16"/>
                <w:szCs w:val="16"/>
              </w:rPr>
              <w:t>28.9</w:t>
            </w:r>
          </w:p>
        </w:tc>
        <w:tc>
          <w:tcPr>
            <w:tcW w:w="942" w:type="dxa"/>
            <w:tcBorders>
              <w:top w:val="nil"/>
              <w:left w:val="nil"/>
              <w:bottom w:val="nil"/>
              <w:right w:val="nil"/>
            </w:tcBorders>
            <w:shd w:val="clear" w:color="auto" w:fill="auto"/>
            <w:noWrap/>
            <w:vAlign w:val="center"/>
          </w:tcPr>
          <w:p w14:paraId="637BDE76" w14:textId="6AADE45B" w:rsidR="00457D38" w:rsidRPr="00775A59" w:rsidRDefault="00457D38" w:rsidP="00457D38">
            <w:pPr>
              <w:tabs>
                <w:tab w:val="left" w:pos="225"/>
                <w:tab w:val="decimal" w:pos="547"/>
              </w:tabs>
              <w:jc w:val="left"/>
              <w:rPr>
                <w:color w:val="000000"/>
                <w:sz w:val="16"/>
                <w:szCs w:val="16"/>
              </w:rPr>
            </w:pPr>
            <w:r>
              <w:rPr>
                <w:color w:val="000000"/>
                <w:sz w:val="16"/>
                <w:szCs w:val="16"/>
              </w:rPr>
              <w:tab/>
              <w:t>(-)</w:t>
            </w:r>
            <w:r>
              <w:rPr>
                <w:color w:val="000000"/>
                <w:sz w:val="16"/>
                <w:szCs w:val="16"/>
              </w:rPr>
              <w:tab/>
              <w:t>1.4</w:t>
            </w:r>
          </w:p>
        </w:tc>
        <w:tc>
          <w:tcPr>
            <w:tcW w:w="1042" w:type="dxa"/>
            <w:tcBorders>
              <w:top w:val="nil"/>
              <w:left w:val="nil"/>
              <w:bottom w:val="nil"/>
              <w:right w:val="single" w:sz="6" w:space="0" w:color="404040"/>
            </w:tcBorders>
            <w:shd w:val="clear" w:color="auto" w:fill="auto"/>
            <w:noWrap/>
            <w:vAlign w:val="center"/>
          </w:tcPr>
          <w:p w14:paraId="221240FE" w14:textId="4CA004D4" w:rsidR="00457D38" w:rsidRPr="007F014B" w:rsidRDefault="00457D38" w:rsidP="00457D38">
            <w:pPr>
              <w:tabs>
                <w:tab w:val="decimal" w:pos="508"/>
              </w:tabs>
              <w:jc w:val="left"/>
              <w:rPr>
                <w:color w:val="000000"/>
                <w:sz w:val="16"/>
                <w:szCs w:val="16"/>
              </w:rPr>
            </w:pPr>
            <w:r>
              <w:rPr>
                <w:color w:val="000000"/>
                <w:sz w:val="16"/>
                <w:szCs w:val="16"/>
              </w:rPr>
              <w:t>16.5</w:t>
            </w:r>
          </w:p>
        </w:tc>
        <w:tc>
          <w:tcPr>
            <w:tcW w:w="991" w:type="dxa"/>
            <w:tcBorders>
              <w:top w:val="nil"/>
              <w:left w:val="single" w:sz="6" w:space="0" w:color="404040"/>
              <w:bottom w:val="nil"/>
              <w:right w:val="nil"/>
            </w:tcBorders>
            <w:shd w:val="clear" w:color="auto" w:fill="auto"/>
            <w:noWrap/>
            <w:vAlign w:val="center"/>
          </w:tcPr>
          <w:p w14:paraId="315407DF" w14:textId="4AD56E23" w:rsidR="00457D38" w:rsidRPr="007F014B" w:rsidRDefault="00457D38" w:rsidP="00457D38">
            <w:pPr>
              <w:tabs>
                <w:tab w:val="decimal" w:pos="508"/>
              </w:tabs>
              <w:jc w:val="left"/>
              <w:rPr>
                <w:color w:val="000000"/>
                <w:sz w:val="16"/>
                <w:szCs w:val="16"/>
              </w:rPr>
            </w:pPr>
            <w:r>
              <w:rPr>
                <w:color w:val="000000"/>
                <w:sz w:val="16"/>
                <w:szCs w:val="16"/>
              </w:rPr>
              <w:t>16.6</w:t>
            </w:r>
          </w:p>
        </w:tc>
        <w:tc>
          <w:tcPr>
            <w:tcW w:w="934" w:type="dxa"/>
            <w:tcBorders>
              <w:top w:val="nil"/>
              <w:left w:val="nil"/>
              <w:bottom w:val="nil"/>
              <w:right w:val="nil"/>
            </w:tcBorders>
            <w:shd w:val="clear" w:color="auto" w:fill="auto"/>
            <w:noWrap/>
            <w:vAlign w:val="center"/>
          </w:tcPr>
          <w:p w14:paraId="7FBEC74E" w14:textId="081677DB" w:rsidR="00457D38" w:rsidRPr="007F014B" w:rsidRDefault="00457D38" w:rsidP="00457D38">
            <w:pPr>
              <w:tabs>
                <w:tab w:val="decimal" w:pos="547"/>
              </w:tabs>
              <w:jc w:val="left"/>
              <w:rPr>
                <w:color w:val="000000"/>
                <w:sz w:val="16"/>
                <w:szCs w:val="16"/>
              </w:rPr>
            </w:pPr>
            <w:r>
              <w:rPr>
                <w:color w:val="000000"/>
                <w:sz w:val="16"/>
                <w:szCs w:val="16"/>
              </w:rPr>
              <w:t>0.5</w:t>
            </w:r>
          </w:p>
        </w:tc>
        <w:tc>
          <w:tcPr>
            <w:tcW w:w="1050" w:type="dxa"/>
            <w:tcBorders>
              <w:top w:val="nil"/>
              <w:left w:val="nil"/>
              <w:bottom w:val="nil"/>
              <w:right w:val="single" w:sz="8" w:space="0" w:color="404040"/>
            </w:tcBorders>
            <w:shd w:val="clear" w:color="auto" w:fill="auto"/>
            <w:noWrap/>
            <w:vAlign w:val="center"/>
          </w:tcPr>
          <w:p w14:paraId="54F0FE9C" w14:textId="723908F1" w:rsidR="00457D38" w:rsidRPr="007F014B" w:rsidRDefault="00457D38" w:rsidP="00457D38">
            <w:pPr>
              <w:tabs>
                <w:tab w:val="decimal" w:pos="547"/>
              </w:tabs>
              <w:jc w:val="left"/>
              <w:rPr>
                <w:color w:val="000000"/>
                <w:sz w:val="16"/>
                <w:szCs w:val="16"/>
              </w:rPr>
            </w:pPr>
            <w:r>
              <w:rPr>
                <w:color w:val="000000"/>
                <w:sz w:val="16"/>
                <w:szCs w:val="16"/>
              </w:rPr>
              <w:t>3.2</w:t>
            </w:r>
          </w:p>
        </w:tc>
      </w:tr>
      <w:tr w:rsidR="00457D38" w:rsidRPr="007F014B" w14:paraId="742B1974" w14:textId="77777777" w:rsidTr="00457D38">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457D38" w:rsidRPr="007F014B" w:rsidRDefault="00457D38" w:rsidP="00457D38">
            <w:pPr>
              <w:spacing w:before="20" w:after="20"/>
              <w:ind w:left="97"/>
              <w:jc w:val="left"/>
              <w:rPr>
                <w:bCs/>
                <w:sz w:val="16"/>
                <w:szCs w:val="16"/>
              </w:rPr>
            </w:pPr>
            <w:r w:rsidRPr="007F014B">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64D8316C" w:rsidR="00457D38" w:rsidRPr="00110A4A" w:rsidRDefault="00457D38" w:rsidP="00457D38">
            <w:pPr>
              <w:tabs>
                <w:tab w:val="decimal" w:pos="547"/>
              </w:tabs>
              <w:jc w:val="left"/>
              <w:rPr>
                <w:color w:val="000000"/>
                <w:sz w:val="16"/>
                <w:szCs w:val="16"/>
              </w:rPr>
            </w:pPr>
            <w:r>
              <w:rPr>
                <w:color w:val="000000"/>
                <w:sz w:val="16"/>
                <w:szCs w:val="16"/>
              </w:rPr>
              <w:t>3.6</w:t>
            </w:r>
          </w:p>
        </w:tc>
        <w:tc>
          <w:tcPr>
            <w:tcW w:w="942" w:type="dxa"/>
            <w:tcBorders>
              <w:top w:val="nil"/>
              <w:left w:val="nil"/>
              <w:bottom w:val="single" w:sz="8" w:space="0" w:color="404040"/>
              <w:right w:val="nil"/>
            </w:tcBorders>
            <w:shd w:val="clear" w:color="auto" w:fill="auto"/>
            <w:noWrap/>
            <w:vAlign w:val="center"/>
          </w:tcPr>
          <w:p w14:paraId="2448AE91" w14:textId="21FF0D79" w:rsidR="00457D38" w:rsidRPr="00775A59" w:rsidRDefault="00457D38" w:rsidP="00457D38">
            <w:pPr>
              <w:tabs>
                <w:tab w:val="decimal" w:pos="547"/>
              </w:tabs>
              <w:jc w:val="left"/>
              <w:rPr>
                <w:color w:val="000000"/>
                <w:sz w:val="16"/>
                <w:szCs w:val="16"/>
              </w:rPr>
            </w:pPr>
            <w:r>
              <w:rPr>
                <w:color w:val="000000"/>
                <w:sz w:val="16"/>
                <w:szCs w:val="16"/>
              </w:rPr>
              <w:t>5.7</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3EF06EA3" w:rsidR="00457D38" w:rsidRPr="007F014B" w:rsidRDefault="00457D38" w:rsidP="00457D38">
            <w:pPr>
              <w:tabs>
                <w:tab w:val="decimal" w:pos="508"/>
              </w:tabs>
              <w:jc w:val="left"/>
              <w:rPr>
                <w:color w:val="000000"/>
                <w:sz w:val="16"/>
                <w:szCs w:val="16"/>
              </w:rPr>
            </w:pPr>
            <w:r>
              <w:rPr>
                <w:color w:val="000000"/>
                <w:sz w:val="16"/>
                <w:szCs w:val="16"/>
              </w:rPr>
              <w:t>2.3</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077A54D0" w:rsidR="00457D38" w:rsidRPr="007F014B" w:rsidRDefault="00457D38" w:rsidP="00457D38">
            <w:pPr>
              <w:tabs>
                <w:tab w:val="decimal" w:pos="508"/>
              </w:tabs>
              <w:jc w:val="left"/>
              <w:rPr>
                <w:color w:val="000000"/>
                <w:sz w:val="16"/>
                <w:szCs w:val="16"/>
              </w:rPr>
            </w:pPr>
            <w:r>
              <w:rPr>
                <w:color w:val="000000"/>
                <w:sz w:val="16"/>
                <w:szCs w:val="16"/>
              </w:rPr>
              <w:t>26.6</w:t>
            </w:r>
          </w:p>
        </w:tc>
        <w:tc>
          <w:tcPr>
            <w:tcW w:w="934" w:type="dxa"/>
            <w:tcBorders>
              <w:top w:val="nil"/>
              <w:left w:val="nil"/>
              <w:bottom w:val="single" w:sz="8" w:space="0" w:color="404040"/>
              <w:right w:val="nil"/>
            </w:tcBorders>
            <w:shd w:val="clear" w:color="auto" w:fill="auto"/>
            <w:noWrap/>
            <w:vAlign w:val="center"/>
          </w:tcPr>
          <w:p w14:paraId="172367C7" w14:textId="58CC20EF" w:rsidR="00457D38" w:rsidRPr="007F014B" w:rsidRDefault="00457D38" w:rsidP="00457D38">
            <w:pPr>
              <w:tabs>
                <w:tab w:val="decimal" w:pos="547"/>
              </w:tabs>
              <w:jc w:val="left"/>
              <w:rPr>
                <w:color w:val="000000"/>
                <w:sz w:val="16"/>
                <w:szCs w:val="16"/>
              </w:rPr>
            </w:pPr>
            <w:r>
              <w:rPr>
                <w:color w:val="000000"/>
                <w:sz w:val="16"/>
                <w:szCs w:val="16"/>
              </w:rPr>
              <w:t>2.6</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0031B63A" w:rsidR="00457D38" w:rsidRPr="007F014B" w:rsidRDefault="00457D38" w:rsidP="00457D38">
            <w:pPr>
              <w:tabs>
                <w:tab w:val="decimal" w:pos="547"/>
              </w:tabs>
              <w:jc w:val="left"/>
              <w:rPr>
                <w:color w:val="000000"/>
                <w:sz w:val="16"/>
                <w:szCs w:val="16"/>
              </w:rPr>
            </w:pPr>
            <w:r>
              <w:rPr>
                <w:color w:val="000000"/>
                <w:sz w:val="16"/>
                <w:szCs w:val="16"/>
              </w:rPr>
              <w:t>8.1</w:t>
            </w:r>
          </w:p>
        </w:tc>
      </w:tr>
    </w:tbl>
    <w:p w14:paraId="347C75D8" w14:textId="77777777" w:rsidR="00467BD1" w:rsidRPr="007F014B" w:rsidRDefault="00467BD1" w:rsidP="009D4C7B">
      <w:pPr>
        <w:pStyle w:val="Textoindependiente"/>
        <w:widowControl w:val="0"/>
        <w:tabs>
          <w:tab w:val="left" w:pos="798"/>
        </w:tabs>
        <w:spacing w:before="0"/>
        <w:ind w:left="350" w:firstLine="266"/>
        <w:rPr>
          <w:color w:val="auto"/>
          <w:sz w:val="16"/>
          <w:szCs w:val="16"/>
        </w:rPr>
      </w:pPr>
      <w:r w:rsidRPr="007F014B">
        <w:rPr>
          <w:color w:val="auto"/>
          <w:sz w:val="18"/>
          <w:szCs w:val="18"/>
          <w:vertAlign w:val="superscript"/>
        </w:rPr>
        <w:t>p/</w:t>
      </w:r>
      <w:r w:rsidR="009D4C7B" w:rsidRPr="007F014B">
        <w:rPr>
          <w:color w:val="auto"/>
          <w:sz w:val="18"/>
          <w:szCs w:val="18"/>
          <w:vertAlign w:val="superscript"/>
        </w:rPr>
        <w:tab/>
      </w:r>
      <w:r w:rsidRPr="007F014B">
        <w:rPr>
          <w:color w:val="auto"/>
          <w:sz w:val="16"/>
          <w:szCs w:val="16"/>
        </w:rPr>
        <w:t>Cifras preliminares.</w:t>
      </w:r>
    </w:p>
    <w:p w14:paraId="25C1BF4E" w14:textId="77777777" w:rsidR="00F00159" w:rsidRPr="007F014B" w:rsidRDefault="00F00159" w:rsidP="009D4C7B">
      <w:pPr>
        <w:pStyle w:val="Textoindependiente"/>
        <w:widowControl w:val="0"/>
        <w:tabs>
          <w:tab w:val="left" w:pos="798"/>
        </w:tabs>
        <w:spacing w:before="0"/>
        <w:ind w:left="350" w:firstLine="266"/>
        <w:rPr>
          <w:color w:val="auto"/>
          <w:sz w:val="16"/>
          <w:szCs w:val="16"/>
        </w:rPr>
      </w:pPr>
      <w:r w:rsidRPr="007F014B">
        <w:rPr>
          <w:color w:val="auto"/>
          <w:sz w:val="16"/>
          <w:szCs w:val="16"/>
        </w:rPr>
        <w:t>*</w:t>
      </w:r>
      <w:r w:rsidR="009D4C7B" w:rsidRPr="007F014B">
        <w:rPr>
          <w:color w:val="auto"/>
          <w:sz w:val="16"/>
          <w:szCs w:val="16"/>
        </w:rPr>
        <w:tab/>
      </w:r>
      <w:r w:rsidRPr="007F014B">
        <w:rPr>
          <w:color w:val="auto"/>
          <w:sz w:val="16"/>
          <w:szCs w:val="16"/>
        </w:rPr>
        <w:t>En términos reales</w:t>
      </w:r>
      <w:r w:rsidR="00A2246F" w:rsidRPr="007F014B">
        <w:rPr>
          <w:color w:val="auto"/>
          <w:sz w:val="16"/>
          <w:szCs w:val="16"/>
        </w:rPr>
        <w:t>.</w:t>
      </w:r>
    </w:p>
    <w:p w14:paraId="5EE5EFD1" w14:textId="6DE7DE0F" w:rsidR="002F1CE6" w:rsidRPr="007F014B" w:rsidRDefault="00467BD1" w:rsidP="00EA7C32">
      <w:pPr>
        <w:pStyle w:val="Textoindependiente"/>
        <w:widowControl w:val="0"/>
        <w:tabs>
          <w:tab w:val="left" w:pos="1232"/>
        </w:tabs>
        <w:spacing w:before="0"/>
        <w:ind w:left="350" w:firstLine="266"/>
        <w:rPr>
          <w:color w:val="auto"/>
          <w:sz w:val="16"/>
          <w:szCs w:val="16"/>
        </w:rPr>
      </w:pPr>
      <w:r w:rsidRPr="007F014B">
        <w:rPr>
          <w:color w:val="auto"/>
          <w:sz w:val="16"/>
          <w:szCs w:val="16"/>
        </w:rPr>
        <w:t>Fuente:</w:t>
      </w:r>
      <w:r w:rsidR="00A82501">
        <w:rPr>
          <w:color w:val="auto"/>
          <w:sz w:val="16"/>
          <w:szCs w:val="16"/>
        </w:rPr>
        <w:tab/>
      </w:r>
      <w:r w:rsidRPr="007F014B">
        <w:rPr>
          <w:color w:val="auto"/>
          <w:sz w:val="16"/>
          <w:szCs w:val="16"/>
        </w:rPr>
        <w:t>INEGI.</w:t>
      </w:r>
    </w:p>
    <w:p w14:paraId="5F99723E" w14:textId="77777777" w:rsidR="00901366" w:rsidRPr="007F014B" w:rsidRDefault="00901366" w:rsidP="003D3889">
      <w:pPr>
        <w:pStyle w:val="p0"/>
        <w:keepNext/>
        <w:spacing w:before="600"/>
        <w:jc w:val="left"/>
        <w:rPr>
          <w:rFonts w:ascii="Arial" w:hAnsi="Arial"/>
          <w:b/>
          <w:i/>
          <w:color w:val="auto"/>
        </w:rPr>
      </w:pPr>
      <w:r w:rsidRPr="007F014B">
        <w:rPr>
          <w:rFonts w:ascii="Arial" w:hAnsi="Arial"/>
          <w:b/>
          <w:i/>
          <w:color w:val="auto"/>
        </w:rPr>
        <w:lastRenderedPageBreak/>
        <w:t>Nota al usuario</w:t>
      </w:r>
    </w:p>
    <w:p w14:paraId="7966DB9F" w14:textId="6C10473C" w:rsidR="0026680B" w:rsidRPr="0026680B" w:rsidRDefault="006C5B70" w:rsidP="003D3889">
      <w:pPr>
        <w:pStyle w:val="p0"/>
        <w:keepNext/>
        <w:rPr>
          <w:rFonts w:ascii="Arial" w:hAnsi="Arial"/>
          <w:color w:val="auto"/>
        </w:rPr>
      </w:pPr>
      <w:r w:rsidRPr="006C5B70">
        <w:rPr>
          <w:rFonts w:ascii="Arial" w:hAnsi="Arial"/>
          <w:color w:val="auto"/>
          <w:lang w:val="es-MX"/>
        </w:rPr>
        <w:t xml:space="preserve">La </w:t>
      </w:r>
      <w:r w:rsidR="00A82501">
        <w:rPr>
          <w:rFonts w:ascii="Arial" w:hAnsi="Arial"/>
          <w:color w:val="auto"/>
          <w:lang w:val="es-MX"/>
        </w:rPr>
        <w:t>T</w:t>
      </w:r>
      <w:r w:rsidRPr="006C5B70">
        <w:rPr>
          <w:rFonts w:ascii="Arial" w:hAnsi="Arial"/>
          <w:color w:val="auto"/>
          <w:lang w:val="es-MX"/>
        </w:rPr>
        <w:t xml:space="preserve">asa de </w:t>
      </w:r>
      <w:r w:rsidR="00A82501">
        <w:rPr>
          <w:rFonts w:ascii="Arial" w:hAnsi="Arial"/>
          <w:color w:val="auto"/>
          <w:lang w:val="es-MX"/>
        </w:rPr>
        <w:t>N</w:t>
      </w:r>
      <w:r w:rsidRPr="006C5B70">
        <w:rPr>
          <w:rFonts w:ascii="Arial" w:hAnsi="Arial"/>
          <w:color w:val="auto"/>
          <w:lang w:val="es-MX"/>
        </w:rPr>
        <w:t xml:space="preserve">o </w:t>
      </w:r>
      <w:r w:rsidR="00A82501">
        <w:rPr>
          <w:rFonts w:ascii="Arial" w:hAnsi="Arial"/>
          <w:color w:val="auto"/>
          <w:lang w:val="es-MX"/>
        </w:rPr>
        <w:t>R</w:t>
      </w:r>
      <w:r w:rsidRPr="006C5B70">
        <w:rPr>
          <w:rFonts w:ascii="Arial" w:hAnsi="Arial"/>
          <w:color w:val="auto"/>
          <w:lang w:val="es-MX"/>
        </w:rPr>
        <w:t xml:space="preserve">espuesta de la Encuesta Mensual sobre Empresas Comerciales, correspondiente a </w:t>
      </w:r>
      <w:r w:rsidR="00457D38">
        <w:rPr>
          <w:rFonts w:ascii="Arial" w:hAnsi="Arial"/>
          <w:color w:val="auto"/>
          <w:lang w:val="es-MX"/>
        </w:rPr>
        <w:t>juni</w:t>
      </w:r>
      <w:r w:rsidR="00775A59">
        <w:rPr>
          <w:rFonts w:ascii="Arial" w:hAnsi="Arial"/>
          <w:color w:val="auto"/>
          <w:lang w:val="es-MX"/>
        </w:rPr>
        <w:t>o</w:t>
      </w:r>
      <w:r w:rsidRPr="006C5B70">
        <w:rPr>
          <w:rFonts w:ascii="Arial" w:hAnsi="Arial"/>
          <w:color w:val="auto"/>
          <w:lang w:val="es-MX"/>
        </w:rPr>
        <w:t xml:space="preserve"> de 2021, registró porcentajes apropiados conforme al diseño estadístico de la </w:t>
      </w:r>
      <w:r w:rsidR="002042DC">
        <w:rPr>
          <w:rFonts w:ascii="Arial" w:hAnsi="Arial"/>
          <w:color w:val="auto"/>
          <w:lang w:val="es-MX"/>
        </w:rPr>
        <w:t>e</w:t>
      </w:r>
      <w:r w:rsidRPr="006C5B70">
        <w:rPr>
          <w:rFonts w:ascii="Arial" w:hAnsi="Arial"/>
          <w:color w:val="auto"/>
          <w:lang w:val="es-MX"/>
        </w:rPr>
        <w:t>ncuesta, lo que permitió la generación de estadísticas con niveles altos de precisión</w:t>
      </w:r>
      <w:r w:rsidR="0026680B" w:rsidRPr="0026680B">
        <w:rPr>
          <w:rFonts w:ascii="Arial" w:hAnsi="Arial"/>
          <w:color w:val="auto"/>
        </w:rPr>
        <w:t xml:space="preserve">. </w:t>
      </w:r>
    </w:p>
    <w:p w14:paraId="5FFF3AFA" w14:textId="37F9728A" w:rsidR="00A45043" w:rsidRPr="007F014B" w:rsidRDefault="0026680B" w:rsidP="0026680B">
      <w:pPr>
        <w:pStyle w:val="p0"/>
        <w:keepLines w:val="0"/>
        <w:widowControl/>
        <w:rPr>
          <w:rFonts w:ascii="Arial" w:hAnsi="Arial"/>
          <w:b/>
          <w:i/>
          <w:color w:val="auto"/>
        </w:rPr>
      </w:pPr>
      <w:r w:rsidRPr="0026680B">
        <w:rPr>
          <w:rFonts w:ascii="Arial" w:hAnsi="Arial"/>
          <w:color w:val="auto"/>
          <w:lang w:val="es-MX"/>
        </w:rPr>
        <w:t>Por otra parte, se informa que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26680B">
        <w:rPr>
          <w:rFonts w:ascii="Arial" w:hAnsi="Arial"/>
          <w:i/>
          <w:color w:val="auto"/>
          <w:lang w:val="es-MX"/>
        </w:rPr>
        <w:t>outliers</w:t>
      </w:r>
      <w:proofErr w:type="spellEnd"/>
      <w:r w:rsidRPr="0026680B">
        <w:rPr>
          <w:rFonts w:ascii="Arial" w:hAnsi="Arial"/>
          <w:color w:val="auto"/>
          <w:lang w:val="es-MX"/>
        </w:rPr>
        <w:t>) en los modelos de ajuste estacional para los meses de la contingencia. Lo anterior con el objetivo de que los grandes cambios en las cifras originales no influyan de manera desproporcionada en los factores estacionales utilizados</w:t>
      </w:r>
      <w:r w:rsidR="00A45043" w:rsidRPr="007F014B">
        <w:rPr>
          <w:rFonts w:ascii="Arial" w:hAnsi="Arial"/>
          <w:color w:val="auto"/>
          <w:lang w:val="es-MX"/>
        </w:rPr>
        <w:t>.</w:t>
      </w:r>
    </w:p>
    <w:p w14:paraId="6B4487FE" w14:textId="54F95215" w:rsidR="008A48D7" w:rsidRPr="007F014B" w:rsidRDefault="00467BD1" w:rsidP="00EA274B">
      <w:pPr>
        <w:pStyle w:val="p0"/>
        <w:keepLines w:val="0"/>
        <w:widowControl/>
        <w:spacing w:before="360"/>
        <w:rPr>
          <w:rFonts w:ascii="Arial" w:hAnsi="Arial"/>
          <w:b/>
          <w:i/>
          <w:color w:val="auto"/>
        </w:rPr>
      </w:pPr>
      <w:r w:rsidRPr="007F014B">
        <w:rPr>
          <w:rFonts w:ascii="Arial" w:hAnsi="Arial"/>
          <w:b/>
          <w:i/>
          <w:color w:val="auto"/>
        </w:rPr>
        <w:t>Nota metodológica</w:t>
      </w:r>
    </w:p>
    <w:p w14:paraId="0A629C88" w14:textId="745843A3" w:rsidR="0026680B" w:rsidRPr="0026680B" w:rsidRDefault="0026680B" w:rsidP="0026680B">
      <w:pPr>
        <w:pStyle w:val="p0"/>
        <w:spacing w:before="280"/>
        <w:rPr>
          <w:rFonts w:ascii="Arial" w:hAnsi="Arial"/>
          <w:color w:val="auto"/>
        </w:rPr>
      </w:pPr>
      <w:r w:rsidRPr="0026680B">
        <w:rPr>
          <w:rFonts w:ascii="Arial" w:hAnsi="Arial"/>
          <w:color w:val="auto"/>
        </w:rPr>
        <w:t xml:space="preserve">Con las variables captadas por la Encuesta Mensual sobre Empresas Comerciales (EMEC), se generan índices y tasas de variación de: </w:t>
      </w:r>
      <w:r w:rsidR="00724F45" w:rsidRPr="0026680B">
        <w:rPr>
          <w:rFonts w:ascii="Arial" w:hAnsi="Arial"/>
          <w:color w:val="auto"/>
        </w:rPr>
        <w:t xml:space="preserve">ingresos totales por suministro de bienes y servicios, gastos totales por </w:t>
      </w:r>
      <w:r w:rsidR="008A1558">
        <w:rPr>
          <w:rFonts w:ascii="Arial" w:hAnsi="Arial"/>
          <w:color w:val="auto"/>
        </w:rPr>
        <w:t>consumo</w:t>
      </w:r>
      <w:r w:rsidR="00724F45" w:rsidRPr="0026680B">
        <w:rPr>
          <w:rFonts w:ascii="Arial" w:hAnsi="Arial"/>
          <w:color w:val="auto"/>
        </w:rPr>
        <w:t xml:space="preserve"> de bienes y servicios</w:t>
      </w:r>
      <w:r w:rsidR="00724F45">
        <w:rPr>
          <w:rFonts w:ascii="Arial" w:hAnsi="Arial"/>
          <w:color w:val="auto"/>
        </w:rPr>
        <w:t>,</w:t>
      </w:r>
      <w:r w:rsidR="00724F45" w:rsidRPr="0026680B">
        <w:rPr>
          <w:rFonts w:ascii="Arial" w:hAnsi="Arial"/>
          <w:color w:val="auto"/>
        </w:rPr>
        <w:t xml:space="preserve"> </w:t>
      </w:r>
      <w:r w:rsidRPr="0026680B">
        <w:rPr>
          <w:rFonts w:ascii="Arial" w:hAnsi="Arial"/>
          <w:color w:val="auto"/>
        </w:rPr>
        <w:t>personal ocupado total, remuneraciones totales, remuneraci</w:t>
      </w:r>
      <w:r w:rsidR="008A1558">
        <w:rPr>
          <w:rFonts w:ascii="Arial" w:hAnsi="Arial"/>
          <w:color w:val="auto"/>
        </w:rPr>
        <w:t>ones</w:t>
      </w:r>
      <w:r w:rsidRPr="0026680B">
        <w:rPr>
          <w:rFonts w:ascii="Arial" w:hAnsi="Arial"/>
          <w:color w:val="auto"/>
        </w:rPr>
        <w:t xml:space="preserve"> </w:t>
      </w:r>
      <w:r w:rsidR="008A1558">
        <w:rPr>
          <w:rFonts w:ascii="Arial" w:hAnsi="Arial"/>
          <w:color w:val="auto"/>
        </w:rPr>
        <w:t>medias por</w:t>
      </w:r>
      <w:r w:rsidR="004A32E9">
        <w:rPr>
          <w:rFonts w:ascii="Arial" w:hAnsi="Arial"/>
          <w:color w:val="auto"/>
        </w:rPr>
        <w:t xml:space="preserve"> persona ocupad</w:t>
      </w:r>
      <w:r w:rsidR="008A1558">
        <w:rPr>
          <w:rFonts w:ascii="Arial" w:hAnsi="Arial"/>
          <w:color w:val="auto"/>
        </w:rPr>
        <w:t>a</w:t>
      </w:r>
      <w:r w:rsidRPr="0026680B">
        <w:rPr>
          <w:rFonts w:ascii="Arial" w:hAnsi="Arial"/>
          <w:color w:val="auto"/>
        </w:rPr>
        <w:t xml:space="preserve"> (nacional) y, mercancías compradas para su reventa (entidad). El año base para la generación de cada uno de los índices que presenta la EMEC es 2013; la elección de este periodo se debe a que dicho año es el referente de la información de los Censos Económicos 2014, al igual que el del Sistema de Cuentas Nacionales de México</w:t>
      </w:r>
      <w:r w:rsidR="008A1558">
        <w:rPr>
          <w:rFonts w:ascii="Arial" w:hAnsi="Arial"/>
          <w:color w:val="auto"/>
        </w:rPr>
        <w:t xml:space="preserve"> (SCNM)</w:t>
      </w:r>
      <w:r w:rsidRPr="0026680B">
        <w:rPr>
          <w:rFonts w:ascii="Arial" w:hAnsi="Arial"/>
          <w:color w:val="auto"/>
        </w:rPr>
        <w:t>.</w:t>
      </w:r>
    </w:p>
    <w:p w14:paraId="041BC7B4" w14:textId="0246D94A" w:rsidR="0026680B" w:rsidRPr="0026680B" w:rsidRDefault="0026680B" w:rsidP="0026680B">
      <w:pPr>
        <w:pStyle w:val="p0"/>
        <w:rPr>
          <w:rFonts w:ascii="Arial" w:hAnsi="Arial"/>
          <w:color w:val="auto"/>
        </w:rPr>
      </w:pPr>
      <w:r w:rsidRPr="0026680B">
        <w:rPr>
          <w:rFonts w:ascii="Arial" w:hAnsi="Arial"/>
          <w:color w:val="auto"/>
        </w:rPr>
        <w:t xml:space="preserve">Para deflactar los ingresos por suministro de bienes y servicios, gastos por consumo de bienes y servicios, y </w:t>
      </w:r>
      <w:r w:rsidR="008A1558">
        <w:rPr>
          <w:rFonts w:ascii="Arial" w:hAnsi="Arial"/>
          <w:color w:val="auto"/>
        </w:rPr>
        <w:t xml:space="preserve">las </w:t>
      </w:r>
      <w:r w:rsidRPr="0026680B">
        <w:rPr>
          <w:rFonts w:ascii="Arial" w:hAnsi="Arial"/>
          <w:color w:val="auto"/>
        </w:rPr>
        <w:t>remuneraciones, la EMEC utiliza los índices de precios publicados por el INEGI, de acuerdo con las características de las variables y</w:t>
      </w:r>
      <w:r w:rsidR="008A1558">
        <w:rPr>
          <w:rFonts w:ascii="Arial" w:hAnsi="Arial"/>
          <w:color w:val="auto"/>
        </w:rPr>
        <w:t xml:space="preserve"> se</w:t>
      </w:r>
      <w:r w:rsidRPr="0026680B">
        <w:rPr>
          <w:rFonts w:ascii="Arial" w:hAnsi="Arial"/>
          <w:color w:val="auto"/>
        </w:rPr>
        <w:t xml:space="preserve"> utilizan los deflactores disponibles según el área geográfica correspondiente.</w:t>
      </w:r>
    </w:p>
    <w:p w14:paraId="72D55D50" w14:textId="0BAB939D" w:rsidR="00467BD1" w:rsidRPr="007F014B" w:rsidRDefault="0026680B" w:rsidP="0026680B">
      <w:pPr>
        <w:pStyle w:val="p0"/>
        <w:keepLines w:val="0"/>
        <w:widowControl/>
        <w:spacing w:before="280"/>
        <w:rPr>
          <w:rFonts w:ascii="Arial" w:hAnsi="Arial"/>
          <w:color w:val="auto"/>
        </w:rPr>
      </w:pPr>
      <w:r w:rsidRPr="0026680B">
        <w:rPr>
          <w:rFonts w:ascii="Arial" w:hAnsi="Arial"/>
          <w:color w:val="auto"/>
        </w:rPr>
        <w:t xml:space="preserve">Es importante </w:t>
      </w:r>
      <w:r w:rsidR="008A1558">
        <w:rPr>
          <w:rFonts w:ascii="Arial" w:hAnsi="Arial"/>
          <w:color w:val="auto"/>
        </w:rPr>
        <w:t>destacar que la mayoría de</w:t>
      </w:r>
      <w:r w:rsidRPr="0026680B">
        <w:rPr>
          <w:rFonts w:ascii="Arial" w:hAnsi="Arial"/>
          <w:color w:val="auto"/>
        </w:rPr>
        <w:t xml:space="preserv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w:t>
      </w:r>
      <w:r w:rsidR="00452EA0">
        <w:rPr>
          <w:rFonts w:ascii="Arial" w:hAnsi="Arial"/>
          <w:color w:val="auto"/>
        </w:rPr>
        <w:t xml:space="preserve">por </w:t>
      </w:r>
      <w:r w:rsidRPr="0026680B">
        <w:rPr>
          <w:rFonts w:ascii="Arial" w:hAnsi="Arial"/>
          <w:color w:val="auto"/>
        </w:rPr>
        <w:t>ejemplo, la elevada adquisición de juguetes en los meses previos a la Navidad provocada por la expectativa de mayores ventas en diciembre</w:t>
      </w:r>
      <w:r w:rsidR="00467BD1" w:rsidRPr="007F014B">
        <w:rPr>
          <w:rFonts w:ascii="Arial" w:hAnsi="Arial"/>
          <w:color w:val="auto"/>
        </w:rPr>
        <w:t>.</w:t>
      </w:r>
    </w:p>
    <w:p w14:paraId="70F2C7EE" w14:textId="77777777" w:rsidR="00675B92" w:rsidRDefault="0026680B" w:rsidP="00452EA0">
      <w:pPr>
        <w:pStyle w:val="p0"/>
        <w:rPr>
          <w:rFonts w:ascii="Arial" w:hAnsi="Arial"/>
          <w:color w:val="auto"/>
        </w:rPr>
      </w:pPr>
      <w:r w:rsidRPr="0026680B">
        <w:rPr>
          <w:rFonts w:ascii="Arial" w:hAnsi="Arial"/>
          <w:color w:val="auto"/>
        </w:rPr>
        <w:t xml:space="preserve">En este sentido, la desestacionalización o ajuste estacional de series económicas consiste en remover estas influencias </w:t>
      </w:r>
      <w:proofErr w:type="spellStart"/>
      <w:r w:rsidRPr="0026680B">
        <w:rPr>
          <w:rFonts w:ascii="Arial" w:hAnsi="Arial"/>
          <w:color w:val="auto"/>
        </w:rPr>
        <w:t>intra-anuales</w:t>
      </w:r>
      <w:proofErr w:type="spellEnd"/>
      <w:r w:rsidRPr="0026680B">
        <w:rPr>
          <w:rFonts w:ascii="Arial" w:hAnsi="Arial"/>
          <w:color w:val="auto"/>
        </w:rPr>
        <w:t xml:space="preserve"> periódicas, debido a que su presencia dificulta diagnosticar o describir el comportamiento de una serie económica al no poder comparar adecuadamente un determinado mes con el inmediato anterior.  </w:t>
      </w:r>
    </w:p>
    <w:p w14:paraId="39E08AE8" w14:textId="0FD0348D" w:rsidR="0026680B" w:rsidRPr="0026680B" w:rsidRDefault="0026680B" w:rsidP="0026680B">
      <w:pPr>
        <w:pStyle w:val="p0"/>
        <w:keepLines w:val="0"/>
        <w:rPr>
          <w:rFonts w:ascii="Arial" w:hAnsi="Arial"/>
          <w:color w:val="auto"/>
        </w:rPr>
      </w:pPr>
      <w:r w:rsidRPr="0026680B">
        <w:rPr>
          <w:rFonts w:ascii="Arial" w:hAnsi="Arial"/>
          <w:color w:val="auto"/>
        </w:rPr>
        <w:lastRenderedPageBreak/>
        <w:t xml:space="preserve">Analizar la serie desestacionalizada ayuda a realizar un mejor diagnóstico y pronóstico de </w:t>
      </w:r>
      <w:r w:rsidR="00675B92">
        <w:rPr>
          <w:rFonts w:ascii="Arial" w:hAnsi="Arial"/>
          <w:color w:val="auto"/>
        </w:rPr>
        <w:t xml:space="preserve">su </w:t>
      </w:r>
      <w:r w:rsidRPr="0026680B">
        <w:rPr>
          <w:rFonts w:ascii="Arial" w:hAnsi="Arial"/>
          <w:color w:val="auto"/>
        </w:rPr>
        <w:t xml:space="preserve">evolución ya que </w:t>
      </w:r>
      <w:r w:rsidR="00452EA0">
        <w:rPr>
          <w:rFonts w:ascii="Arial" w:hAnsi="Arial"/>
          <w:color w:val="auto"/>
        </w:rPr>
        <w:t xml:space="preserve">permite </w:t>
      </w:r>
      <w:r w:rsidRPr="0026680B">
        <w:rPr>
          <w:rFonts w:ascii="Arial" w:hAnsi="Arial"/>
          <w:color w:val="auto"/>
        </w:rPr>
        <w:t>identifica</w:t>
      </w:r>
      <w:r w:rsidR="00452EA0">
        <w:rPr>
          <w:rFonts w:ascii="Arial" w:hAnsi="Arial"/>
          <w:color w:val="auto"/>
        </w:rPr>
        <w:t>r</w:t>
      </w:r>
      <w:r w:rsidRPr="0026680B">
        <w:rPr>
          <w:rFonts w:ascii="Arial" w:hAnsi="Arial"/>
          <w:color w:val="auto"/>
        </w:rPr>
        <w:t xml:space="preserve"> de la posible dirección de los movimientos que pudiera tener la variable en cuestión, en el corto plazo. </w:t>
      </w:r>
    </w:p>
    <w:p w14:paraId="3BB9C6EF" w14:textId="189057A8" w:rsidR="00770BFA" w:rsidRPr="007F014B" w:rsidRDefault="0026680B" w:rsidP="0026680B">
      <w:pPr>
        <w:pStyle w:val="p0"/>
        <w:keepLines w:val="0"/>
        <w:rPr>
          <w:rFonts w:ascii="Arial" w:hAnsi="Arial"/>
          <w:color w:val="auto"/>
        </w:rPr>
      </w:pPr>
      <w:r w:rsidRPr="0026680B">
        <w:rPr>
          <w:rFonts w:ascii="Arial" w:hAnsi="Arial"/>
          <w:color w:val="auto"/>
        </w:rPr>
        <w:t>Cabe señalar que, al agrega</w:t>
      </w:r>
      <w:r w:rsidR="00452EA0">
        <w:rPr>
          <w:rFonts w:ascii="Arial" w:hAnsi="Arial"/>
          <w:color w:val="auto"/>
        </w:rPr>
        <w:t>rse</w:t>
      </w:r>
      <w:r w:rsidRPr="0026680B">
        <w:rPr>
          <w:rFonts w:ascii="Arial" w:hAnsi="Arial"/>
          <w:color w:val="auto"/>
        </w:rPr>
        <w:t xml:space="preserve"> la información de noviembre de los últimos años, el efecto del “Buen Fin” se ha incorporado </w:t>
      </w:r>
      <w:r w:rsidR="00452EA0">
        <w:rPr>
          <w:rFonts w:ascii="Arial" w:hAnsi="Arial"/>
          <w:color w:val="auto"/>
        </w:rPr>
        <w:t xml:space="preserve">de forma </w:t>
      </w:r>
      <w:r w:rsidRPr="0026680B">
        <w:rPr>
          <w:rFonts w:ascii="Arial" w:hAnsi="Arial"/>
          <w:color w:val="auto"/>
        </w:rPr>
        <w:t>gradual en el ajuste estacional de las ventas al por menor</w:t>
      </w:r>
      <w:r w:rsidR="00770BFA" w:rsidRPr="007F014B">
        <w:rPr>
          <w:rFonts w:ascii="Arial" w:hAnsi="Arial"/>
          <w:color w:val="000000" w:themeColor="text1"/>
        </w:rPr>
        <w:t>.</w:t>
      </w:r>
    </w:p>
    <w:p w14:paraId="6A7A7ABB" w14:textId="4B82D1C5" w:rsidR="0026680B" w:rsidRPr="001B6595" w:rsidRDefault="0026680B" w:rsidP="0026680B">
      <w:pPr>
        <w:spacing w:before="240"/>
        <w:rPr>
          <w:szCs w:val="20"/>
        </w:rPr>
      </w:pPr>
      <w:r w:rsidRPr="001B6595">
        <w:rPr>
          <w:szCs w:val="20"/>
        </w:rPr>
        <w:t xml:space="preserve">Las series originales se ajustan </w:t>
      </w:r>
      <w:r w:rsidR="00452EA0">
        <w:rPr>
          <w:szCs w:val="20"/>
        </w:rPr>
        <w:t xml:space="preserve">de manera </w:t>
      </w:r>
      <w:r w:rsidRPr="001B6595">
        <w:rPr>
          <w:szCs w:val="20"/>
        </w:rPr>
        <w:t>estacional mediante el paquete estadístico X</w:t>
      </w:r>
      <w:r w:rsidRPr="001B6595">
        <w:rPr>
          <w:szCs w:val="20"/>
        </w:rPr>
        <w:noBreakHyphen/>
        <w:t>13ARIMA</w:t>
      </w:r>
      <w:r w:rsidRPr="001B6595">
        <w:rPr>
          <w:szCs w:val="20"/>
        </w:rPr>
        <w:noBreakHyphen/>
        <w:t>SEATS. Para conocer la metodología se sugiere consultar la siguiente liga:</w:t>
      </w:r>
    </w:p>
    <w:p w14:paraId="77C3591B" w14:textId="77777777" w:rsidR="0026680B" w:rsidRPr="001B6595" w:rsidRDefault="00454299" w:rsidP="0026680B">
      <w:pPr>
        <w:pStyle w:val="parrafo1"/>
        <w:widowControl w:val="0"/>
        <w:spacing w:before="120"/>
        <w:ind w:left="0" w:right="0"/>
        <w:rPr>
          <w:rStyle w:val="Hipervnculo"/>
          <w:rFonts w:cs="Arial"/>
          <w:lang w:eastAsia="en-US"/>
        </w:rPr>
      </w:pPr>
      <w:hyperlink r:id="rId29" w:history="1">
        <w:r w:rsidR="0026680B" w:rsidRPr="001B6595">
          <w:rPr>
            <w:rStyle w:val="Hipervnculo"/>
            <w:rFonts w:cs="Arial"/>
            <w:lang w:eastAsia="en-US"/>
          </w:rPr>
          <w:t>https://www.inegi.org.mx/app/biblioteca/ficha.html?upc=702825099060</w:t>
        </w:r>
      </w:hyperlink>
    </w:p>
    <w:p w14:paraId="00185C0C" w14:textId="1C3E66B5" w:rsidR="00770BFA" w:rsidRPr="007F014B" w:rsidRDefault="0026680B" w:rsidP="0026680B">
      <w:pPr>
        <w:pStyle w:val="p0"/>
        <w:rPr>
          <w:rFonts w:ascii="Arial" w:hAnsi="Arial"/>
          <w:color w:val="auto"/>
        </w:rPr>
      </w:pPr>
      <w:r w:rsidRPr="001B6595">
        <w:rPr>
          <w:rFonts w:ascii="Arial" w:hAnsi="Arial"/>
          <w:noProof/>
          <w:color w:val="auto"/>
          <w:lang w:val="es-MX" w:eastAsia="es-MX"/>
        </w:rPr>
        <w:drawing>
          <wp:anchor distT="0" distB="0" distL="114300" distR="114300" simplePos="0" relativeHeight="251659264" behindDoc="0" locked="0" layoutInCell="1" allowOverlap="1" wp14:anchorId="20F6F803" wp14:editId="3D953ECA">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1B6595">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1B6595">
        <w:rPr>
          <w:rFonts w:ascii="Arial" w:hAnsi="Arial"/>
          <w:color w:val="auto"/>
        </w:rPr>
        <w:noBreakHyphen/>
        <w:t>ciclo” de las Empresas Comerciales</w:t>
      </w:r>
      <w:r w:rsidR="00770BFA" w:rsidRPr="007F014B">
        <w:rPr>
          <w:rFonts w:ascii="Arial" w:hAnsi="Arial"/>
          <w:color w:val="auto"/>
        </w:rPr>
        <w:t>.</w:t>
      </w:r>
    </w:p>
    <w:p w14:paraId="2B3A25F7" w14:textId="213688FF" w:rsidR="0026680B" w:rsidRPr="001B6595" w:rsidRDefault="0026680B" w:rsidP="0026680B">
      <w:pPr>
        <w:pStyle w:val="p0"/>
        <w:rPr>
          <w:rFonts w:ascii="Arial" w:hAnsi="Arial"/>
          <w:color w:val="auto"/>
        </w:rPr>
      </w:pPr>
      <w:r w:rsidRPr="001B6595">
        <w:rPr>
          <w:rFonts w:ascii="Arial" w:hAnsi="Arial"/>
          <w:color w:val="auto"/>
        </w:rPr>
        <w:t xml:space="preserve">El objetivo de la EMEC es generar información estadística de coyuntura de forma oportuna, para conocer la dinámica y </w:t>
      </w:r>
      <w:r w:rsidR="00452EA0">
        <w:rPr>
          <w:rFonts w:ascii="Arial" w:hAnsi="Arial"/>
          <w:color w:val="auto"/>
        </w:rPr>
        <w:t xml:space="preserve">las </w:t>
      </w:r>
      <w:r w:rsidRPr="001B6595">
        <w:rPr>
          <w:rFonts w:ascii="Arial" w:hAnsi="Arial"/>
          <w:color w:val="auto"/>
        </w:rPr>
        <w:t>tendencias de la actividad comercial del país; los alcances a nivel nacional son por rama de actividad para los dos sectores comerciales; Comercio al por Mayor y Comercio al por Menor.</w:t>
      </w:r>
    </w:p>
    <w:p w14:paraId="46212767" w14:textId="3DEF9B83" w:rsidR="00770BFA" w:rsidRPr="007F014B" w:rsidRDefault="0026680B" w:rsidP="0026680B">
      <w:pPr>
        <w:pStyle w:val="p0"/>
        <w:rPr>
          <w:rFonts w:ascii="Arial" w:hAnsi="Arial"/>
          <w:color w:val="auto"/>
        </w:rPr>
      </w:pPr>
      <w:r w:rsidRPr="001B6595">
        <w:rPr>
          <w:rFonts w:ascii="Arial" w:hAnsi="Arial"/>
          <w:color w:val="auto"/>
        </w:rPr>
        <w:t>El diseño estadístico de la EMEC define un esquema de muestreo mixto</w:t>
      </w:r>
      <w:r w:rsidR="00452EA0">
        <w:rPr>
          <w:rFonts w:ascii="Arial" w:hAnsi="Arial"/>
          <w:color w:val="auto"/>
        </w:rPr>
        <w:t>,</w:t>
      </w:r>
      <w:r w:rsidRPr="001B6595">
        <w:rPr>
          <w:rFonts w:ascii="Arial" w:hAnsi="Arial"/>
          <w:color w:val="auto"/>
        </w:rPr>
        <w:t xml:space="preserve"> probabilístico para cada una de las 22 ramas de actividad del Comercio al por Menor y no probabilístico para las 18 ramas de actividad del Comercio al por Mayor; considera todas las unidades económicas comerciales, </w:t>
      </w:r>
      <w:r w:rsidR="00452EA0">
        <w:rPr>
          <w:rFonts w:ascii="Arial" w:hAnsi="Arial"/>
          <w:color w:val="auto"/>
        </w:rPr>
        <w:t>de todos los</w:t>
      </w:r>
      <w:r w:rsidRPr="001B6595">
        <w:rPr>
          <w:rFonts w:ascii="Arial" w:hAnsi="Arial"/>
          <w:color w:val="auto"/>
        </w:rPr>
        <w:t xml:space="preserve"> tamaño</w:t>
      </w:r>
      <w:r w:rsidR="00452EA0">
        <w:rPr>
          <w:rFonts w:ascii="Arial" w:hAnsi="Arial"/>
          <w:color w:val="auto"/>
        </w:rPr>
        <w:t>s</w:t>
      </w:r>
      <w:r w:rsidRPr="001B6595">
        <w:rPr>
          <w:rFonts w:ascii="Arial" w:hAnsi="Arial"/>
          <w:color w:val="auto"/>
        </w:rPr>
        <w:t xml:space="preserve">, </w:t>
      </w:r>
      <w:r w:rsidR="00452EA0">
        <w:rPr>
          <w:rFonts w:ascii="Arial" w:hAnsi="Arial"/>
          <w:color w:val="auto"/>
        </w:rPr>
        <w:t xml:space="preserve">para </w:t>
      </w:r>
      <w:r w:rsidRPr="001B6595">
        <w:rPr>
          <w:rFonts w:ascii="Arial" w:hAnsi="Arial"/>
          <w:color w:val="auto"/>
        </w:rPr>
        <w:t>obten</w:t>
      </w:r>
      <w:r w:rsidR="00452EA0">
        <w:rPr>
          <w:rFonts w:ascii="Arial" w:hAnsi="Arial"/>
          <w:color w:val="auto"/>
        </w:rPr>
        <w:t>er</w:t>
      </w:r>
      <w:r w:rsidRPr="001B6595">
        <w:rPr>
          <w:rFonts w:ascii="Arial" w:hAnsi="Arial"/>
          <w:color w:val="auto"/>
        </w:rPr>
        <w:t xml:space="preserve"> así una cobertura del 74% en el Comercio al por Mayor y una estimación del 100% en el Comercio al por Menor. En ambos sectores respecto al total de los ingresos por suministro de bienes y servicios a nivel nacional</w:t>
      </w:r>
      <w:r w:rsidR="00770BFA" w:rsidRPr="007F014B">
        <w:rPr>
          <w:rFonts w:ascii="Arial" w:hAnsi="Arial"/>
          <w:color w:val="auto"/>
        </w:rPr>
        <w:t>.</w:t>
      </w:r>
    </w:p>
    <w:p w14:paraId="00F176CF" w14:textId="17562CAA" w:rsidR="00906168" w:rsidRDefault="00770BFA" w:rsidP="003866DC">
      <w:pPr>
        <w:pStyle w:val="p0"/>
        <w:keepLines w:val="0"/>
        <w:spacing w:after="240"/>
        <w:rPr>
          <w:rFonts w:ascii="Arial" w:hAnsi="Arial"/>
          <w:color w:val="auto"/>
        </w:rPr>
      </w:pPr>
      <w:r w:rsidRPr="007F014B">
        <w:rPr>
          <w:rFonts w:ascii="Arial" w:hAnsi="Arial"/>
          <w:color w:val="auto"/>
        </w:rPr>
        <w:t>Los resultados se presentan según el Sistema de Clasificación Industrial de América del Norte 2013 (SCIAN)</w:t>
      </w:r>
      <w:r w:rsidR="00452EA0">
        <w:rPr>
          <w:rFonts w:ascii="Arial" w:hAnsi="Arial"/>
          <w:color w:val="auto"/>
        </w:rPr>
        <w:t>,</w:t>
      </w:r>
      <w:r w:rsidRPr="007F014B">
        <w:rPr>
          <w:rFonts w:ascii="Arial" w:hAnsi="Arial"/>
          <w:color w:val="auto"/>
        </w:rPr>
        <w:t xml:space="preserve"> a nivel de sector, subsector y por rama de actividad comercial.</w:t>
      </w:r>
      <w:r w:rsidR="00467BD1" w:rsidRPr="007F014B">
        <w:rPr>
          <w:rFonts w:ascii="Arial" w:hAnsi="Arial"/>
          <w:color w:val="auto"/>
        </w:rPr>
        <w:t xml:space="preserve"> </w:t>
      </w:r>
    </w:p>
    <w:p w14:paraId="5FFC343F" w14:textId="77777777" w:rsidR="00906168" w:rsidRDefault="00906168">
      <w:pPr>
        <w:jc w:val="left"/>
        <w:rPr>
          <w:snapToGrid w:val="0"/>
        </w:rPr>
      </w:pPr>
      <w: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7F014B"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7777777" w:rsidR="0026680B" w:rsidRPr="007F014B" w:rsidRDefault="0026680B" w:rsidP="00D23712">
            <w:pPr>
              <w:widowControl w:val="0"/>
              <w:spacing w:before="60" w:after="60"/>
              <w:rPr>
                <w:snapToGrid w:val="0"/>
                <w:sz w:val="20"/>
                <w:szCs w:val="20"/>
              </w:rPr>
            </w:pPr>
            <w:r w:rsidRPr="007F014B">
              <w:rPr>
                <w:snapToGrid w:val="0"/>
                <w:sz w:val="20"/>
                <w:szCs w:val="20"/>
              </w:rPr>
              <w:lastRenderedPageBreak/>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77777777" w:rsidR="0026680B" w:rsidRPr="007F014B" w:rsidRDefault="0026680B" w:rsidP="00D23712">
            <w:pPr>
              <w:widowControl w:val="0"/>
              <w:spacing w:before="60" w:after="60"/>
              <w:ind w:hanging="15"/>
              <w:jc w:val="center"/>
              <w:rPr>
                <w:snapToGrid w:val="0"/>
                <w:sz w:val="20"/>
                <w:szCs w:val="20"/>
              </w:rPr>
            </w:pPr>
            <w:r w:rsidRPr="007F014B">
              <w:rPr>
                <w:snapToGrid w:val="0"/>
                <w:sz w:val="20"/>
                <w:szCs w:val="20"/>
              </w:rPr>
              <w:t>Subsectores del Comercio al por Menor</w:t>
            </w:r>
          </w:p>
        </w:tc>
      </w:tr>
      <w:tr w:rsidR="0026680B" w:rsidRPr="007F014B"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Abarrotes, alimentos, bebidas, hielo y tabaco.</w:t>
            </w:r>
          </w:p>
          <w:p w14:paraId="61D7686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Productos textiles y calzado.</w:t>
            </w:r>
          </w:p>
          <w:p w14:paraId="1FCC450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Productos farmacéuticos, de perfumería, artículos para el esparcimiento y electrodomésticos menores y aparatos de línea blanca.</w:t>
            </w:r>
          </w:p>
          <w:p w14:paraId="7A80033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Materias primas agropecuarias y forestales, para la industria, y materiales de desecho.</w:t>
            </w:r>
          </w:p>
          <w:p w14:paraId="1C0741C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Maquinaria, equipo y mobiliario para actividades agropecuarias, industriales, de servicios y comerciales, y de otra maquinaria y equipo de uso general.</w:t>
            </w:r>
          </w:p>
          <w:p w14:paraId="5D721939"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Camiones y de partes y refacciones nuevas para automóviles, camionetas y camiones.</w:t>
            </w:r>
          </w:p>
          <w:p w14:paraId="7D3E7B9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Abarrotes, alimentos, bebidas, hielo y tabaco.</w:t>
            </w:r>
          </w:p>
          <w:p w14:paraId="587F82EB" w14:textId="77777777" w:rsidR="0026680B" w:rsidRPr="007F014B"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7F014B">
              <w:rPr>
                <w:snapToGrid w:val="0"/>
                <w:sz w:val="20"/>
                <w:szCs w:val="20"/>
              </w:rPr>
              <w:t>Tiendas de autoservicio y departamentales.</w:t>
            </w:r>
          </w:p>
          <w:p w14:paraId="2ECE50AE"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Productos textiles, bisutería, accesorios de vestir y calzado.</w:t>
            </w:r>
          </w:p>
          <w:p w14:paraId="3BF9FED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para el cuidado de la salud.</w:t>
            </w:r>
          </w:p>
          <w:p w14:paraId="00B2AA4B"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papelería, para el esparcimiento y otros artículos de uso personal.</w:t>
            </w:r>
          </w:p>
          <w:p w14:paraId="613BC274"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Enseres domésticos, computadoras, artículos para la decoración de interiores y artículos usados.</w:t>
            </w:r>
          </w:p>
          <w:p w14:paraId="4C9FD9B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ferretería, tlapalería y vidrios.</w:t>
            </w:r>
          </w:p>
          <w:p w14:paraId="2B705DA2"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Vehículos de motor, refacciones, combustibles y lubricantes.</w:t>
            </w:r>
          </w:p>
          <w:p w14:paraId="10C4D803"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Comercio al por menor exclusivamente a través de Internet, y catálogos impresos, televisión y similares.</w:t>
            </w:r>
          </w:p>
        </w:tc>
      </w:tr>
    </w:tbl>
    <w:p w14:paraId="4BFEF9DB" w14:textId="4812C649" w:rsidR="0026680B" w:rsidRPr="007F014B" w:rsidRDefault="0026680B" w:rsidP="00B15975">
      <w:pPr>
        <w:pStyle w:val="p0"/>
        <w:keepLines w:val="0"/>
        <w:spacing w:before="200"/>
        <w:rPr>
          <w:rFonts w:ascii="Arial" w:hAnsi="Arial"/>
          <w:color w:val="auto"/>
        </w:rPr>
      </w:pPr>
      <w:r w:rsidRPr="007F014B">
        <w:rPr>
          <w:rFonts w:ascii="Arial" w:hAnsi="Arial"/>
          <w:color w:val="auto"/>
        </w:rPr>
        <w:t>La cobertura geográfica es a nivel nacional</w:t>
      </w:r>
      <w:r w:rsidR="00452EA0">
        <w:rPr>
          <w:rFonts w:ascii="Arial" w:hAnsi="Arial"/>
          <w:color w:val="auto"/>
        </w:rPr>
        <w:t>,</w:t>
      </w:r>
      <w:r w:rsidRPr="007F014B">
        <w:rPr>
          <w:rFonts w:ascii="Arial" w:hAnsi="Arial"/>
          <w:color w:val="auto"/>
        </w:rPr>
        <w:t xml:space="preserve"> por entidad federativa se dispone de información con datos indicativos (muestrales) por sector de actividad; 43 Comercio al por Mayor y 46 Comercio al por Menor.</w:t>
      </w:r>
    </w:p>
    <w:p w14:paraId="0FC4201A" w14:textId="1D5AD3E9" w:rsidR="0026680B" w:rsidRPr="007F014B" w:rsidRDefault="003866DC" w:rsidP="00B15975">
      <w:pPr>
        <w:pStyle w:val="p0"/>
        <w:keepLines w:val="0"/>
        <w:spacing w:before="200"/>
        <w:rPr>
          <w:rFonts w:ascii="Arial" w:hAnsi="Arial"/>
          <w:color w:val="auto"/>
        </w:rPr>
      </w:pPr>
      <w:r>
        <w:rPr>
          <w:rFonts w:ascii="Arial" w:hAnsi="Arial"/>
          <w:color w:val="auto"/>
        </w:rPr>
        <w:t>La</w:t>
      </w:r>
      <w:r w:rsidR="0026680B" w:rsidRPr="007F014B">
        <w:rPr>
          <w:rFonts w:ascii="Arial" w:hAnsi="Arial"/>
          <w:color w:val="auto"/>
        </w:rPr>
        <w:t xml:space="preserve"> información por entidad federativa deberá considerarse con reserva al tratarse de datos muestrales. Esto implica que, los resultados por entidad federativa no son aditivos en el caso del Comercio al por Menor. </w:t>
      </w:r>
    </w:p>
    <w:p w14:paraId="72103B3E" w14:textId="77777777" w:rsidR="0026680B" w:rsidRPr="007F014B" w:rsidRDefault="0026680B" w:rsidP="00B15975">
      <w:pPr>
        <w:pStyle w:val="p0"/>
        <w:keepLines w:val="0"/>
        <w:spacing w:before="200"/>
        <w:rPr>
          <w:rFonts w:ascii="Arial" w:hAnsi="Arial"/>
          <w:color w:val="auto"/>
        </w:rPr>
      </w:pPr>
      <w:r w:rsidRPr="007F014B">
        <w:rPr>
          <w:rFonts w:ascii="Arial" w:hAnsi="Arial"/>
          <w:color w:val="auto"/>
        </w:rPr>
        <w:t>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252778E2" w:rsidR="0026680B" w:rsidRPr="007F014B" w:rsidRDefault="0026680B" w:rsidP="00B15975">
      <w:pPr>
        <w:pStyle w:val="p0"/>
        <w:keepLines w:val="0"/>
        <w:spacing w:before="200"/>
        <w:rPr>
          <w:rFonts w:ascii="Arial" w:hAnsi="Arial"/>
          <w:color w:val="auto"/>
        </w:rPr>
      </w:pPr>
      <w:r w:rsidRPr="007F014B">
        <w:rPr>
          <w:rFonts w:ascii="Arial" w:hAnsi="Arial"/>
          <w:color w:val="auto"/>
        </w:rPr>
        <w:t>Es importante señalar que los resultados</w:t>
      </w:r>
      <w:r w:rsidR="003866DC">
        <w:rPr>
          <w:rFonts w:ascii="Arial" w:hAnsi="Arial"/>
          <w:color w:val="auto"/>
        </w:rPr>
        <w:t xml:space="preserve"> que se </w:t>
      </w:r>
      <w:r w:rsidRPr="007F014B">
        <w:rPr>
          <w:rFonts w:ascii="Arial" w:hAnsi="Arial"/>
          <w:color w:val="auto"/>
        </w:rPr>
        <w:t>presenta</w:t>
      </w:r>
      <w:r w:rsidR="003866DC">
        <w:rPr>
          <w:rFonts w:ascii="Arial" w:hAnsi="Arial"/>
          <w:color w:val="auto"/>
        </w:rPr>
        <w:t>n</w:t>
      </w:r>
      <w:r w:rsidRPr="007F014B">
        <w:rPr>
          <w:rFonts w:ascii="Arial" w:hAnsi="Arial"/>
          <w:color w:val="auto"/>
        </w:rPr>
        <w:t xml:space="preserve"> en las series se deberán considerar como preliminares y </w:t>
      </w:r>
      <w:r w:rsidR="003866DC">
        <w:rPr>
          <w:rFonts w:ascii="Arial" w:hAnsi="Arial"/>
          <w:color w:val="auto"/>
        </w:rPr>
        <w:t xml:space="preserve">se revisan </w:t>
      </w:r>
      <w:r w:rsidRPr="007F014B">
        <w:rPr>
          <w:rFonts w:ascii="Arial" w:hAnsi="Arial"/>
          <w:color w:val="auto"/>
        </w:rPr>
        <w:t>y actualiza</w:t>
      </w:r>
      <w:r w:rsidR="003866DC">
        <w:rPr>
          <w:rFonts w:ascii="Arial" w:hAnsi="Arial"/>
          <w:color w:val="auto"/>
        </w:rPr>
        <w:t>n de manera continua</w:t>
      </w:r>
      <w:r w:rsidRPr="007F014B">
        <w:rPr>
          <w:rFonts w:ascii="Arial" w:hAnsi="Arial"/>
          <w:color w:val="auto"/>
        </w:rPr>
        <w:t xml:space="preserve">, </w:t>
      </w:r>
      <w:r w:rsidR="003866DC">
        <w:rPr>
          <w:rFonts w:ascii="Arial" w:hAnsi="Arial"/>
          <w:color w:val="auto"/>
        </w:rPr>
        <w:t xml:space="preserve">con base en </w:t>
      </w:r>
      <w:r w:rsidRPr="007F014B">
        <w:rPr>
          <w:rFonts w:ascii="Arial" w:hAnsi="Arial"/>
          <w:color w:val="auto"/>
        </w:rPr>
        <w:t>la investigación constante de las categorías que componen las actividades en estudio.</w:t>
      </w:r>
    </w:p>
    <w:p w14:paraId="3BD1CEF6" w14:textId="1C3333DD" w:rsidR="00770BFA" w:rsidRPr="007F014B" w:rsidRDefault="0026680B" w:rsidP="00B15975">
      <w:pPr>
        <w:pStyle w:val="p0"/>
        <w:spacing w:before="200"/>
        <w:rPr>
          <w:rFonts w:ascii="Arial" w:hAnsi="Arial"/>
          <w:color w:val="auto"/>
        </w:rPr>
      </w:pPr>
      <w:r w:rsidRPr="007F014B">
        <w:rPr>
          <w:rFonts w:ascii="Arial" w:hAnsi="Arial"/>
          <w:color w:val="auto"/>
        </w:rPr>
        <w:t xml:space="preserve">La información contenida en este documento es generada por el INEGI a través de la </w:t>
      </w:r>
      <w:r w:rsidR="003866DC">
        <w:rPr>
          <w:rFonts w:ascii="Arial" w:hAnsi="Arial"/>
          <w:color w:val="auto"/>
        </w:rPr>
        <w:t>EMEC</w:t>
      </w:r>
      <w:r w:rsidRPr="007F014B">
        <w:rPr>
          <w:rFonts w:ascii="Arial" w:hAnsi="Arial"/>
          <w:color w:val="auto"/>
        </w:rPr>
        <w:t xml:space="preserve"> y se da a conocer en la fecha establecida en el Calendario de difusión de información estadística y geográfica y de Interés Nacional</w:t>
      </w:r>
      <w:r w:rsidR="00770BFA" w:rsidRPr="007F014B">
        <w:rPr>
          <w:rFonts w:ascii="Arial" w:hAnsi="Arial"/>
          <w:color w:val="auto"/>
        </w:rPr>
        <w:t>.</w:t>
      </w:r>
    </w:p>
    <w:p w14:paraId="28551BEB" w14:textId="21923981" w:rsidR="0026680B" w:rsidRPr="007F014B" w:rsidRDefault="0026680B" w:rsidP="00B15975">
      <w:pPr>
        <w:pStyle w:val="p0"/>
        <w:keepLines w:val="0"/>
        <w:spacing w:before="200"/>
        <w:rPr>
          <w:rFonts w:ascii="Arial" w:hAnsi="Arial"/>
          <w:color w:val="auto"/>
        </w:rPr>
      </w:pPr>
      <w:r w:rsidRPr="007F014B">
        <w:rPr>
          <w:rFonts w:ascii="Arial" w:hAnsi="Arial"/>
          <w:color w:val="auto"/>
        </w:rPr>
        <w:t>Las cifras aquí mencionadas podrán ser consultadas en la página del INEGI en Internet.</w:t>
      </w:r>
    </w:p>
    <w:p w14:paraId="641CC083" w14:textId="77777777" w:rsidR="0026680B" w:rsidRPr="007F014B" w:rsidRDefault="0026680B" w:rsidP="00B15975">
      <w:pPr>
        <w:pStyle w:val="Textocomentario"/>
        <w:spacing w:before="200"/>
        <w:rPr>
          <w:rFonts w:ascii="Arial" w:hAnsi="Arial" w:cs="Arial"/>
          <w:sz w:val="24"/>
          <w:szCs w:val="24"/>
        </w:rPr>
      </w:pPr>
      <w:r w:rsidRPr="007F014B">
        <w:rPr>
          <w:rFonts w:ascii="Arial" w:hAnsi="Arial" w:cs="Arial"/>
          <w:sz w:val="24"/>
          <w:szCs w:val="24"/>
        </w:rPr>
        <w:t xml:space="preserve">Tema: </w:t>
      </w:r>
      <w:hyperlink r:id="rId31" w:history="1">
        <w:r w:rsidRPr="007F014B">
          <w:rPr>
            <w:rStyle w:val="Hipervnculo"/>
            <w:rFonts w:ascii="Arial" w:hAnsi="Arial" w:cs="Arial"/>
            <w:sz w:val="24"/>
            <w:szCs w:val="24"/>
          </w:rPr>
          <w:t>https://www.inegi.org.mx/temas/comercioemp/</w:t>
        </w:r>
      </w:hyperlink>
    </w:p>
    <w:p w14:paraId="3E125FFF" w14:textId="77777777" w:rsidR="0026680B" w:rsidRPr="007F014B" w:rsidRDefault="0026680B" w:rsidP="0026680B">
      <w:pPr>
        <w:pStyle w:val="Textocomentario"/>
        <w:rPr>
          <w:rFonts w:ascii="Arial" w:hAnsi="Arial" w:cs="Arial"/>
          <w:sz w:val="24"/>
          <w:szCs w:val="24"/>
        </w:rPr>
      </w:pPr>
      <w:r w:rsidRPr="007F014B">
        <w:rPr>
          <w:rFonts w:ascii="Arial" w:hAnsi="Arial" w:cs="Arial"/>
          <w:sz w:val="24"/>
          <w:szCs w:val="24"/>
        </w:rPr>
        <w:t xml:space="preserve">Programa: </w:t>
      </w:r>
      <w:hyperlink r:id="rId32" w:history="1">
        <w:r w:rsidRPr="007F014B">
          <w:rPr>
            <w:rStyle w:val="Hipervnculo"/>
            <w:rFonts w:ascii="Arial" w:hAnsi="Arial" w:cs="Arial"/>
            <w:sz w:val="24"/>
            <w:szCs w:val="24"/>
          </w:rPr>
          <w:t>https://www.inegi.org.mx/programas/emec/2013/</w:t>
        </w:r>
      </w:hyperlink>
    </w:p>
    <w:p w14:paraId="61F97D85" w14:textId="77777777" w:rsidR="0026680B" w:rsidRPr="007F014B" w:rsidRDefault="0026680B" w:rsidP="0026680B">
      <w:pPr>
        <w:pStyle w:val="Textocomentario"/>
        <w:rPr>
          <w:rFonts w:ascii="Arial" w:hAnsi="Arial" w:cs="Arial"/>
          <w:snapToGrid w:val="0"/>
          <w:sz w:val="24"/>
          <w:szCs w:val="24"/>
        </w:rPr>
      </w:pPr>
      <w:r w:rsidRPr="007F014B">
        <w:rPr>
          <w:rFonts w:ascii="Arial" w:hAnsi="Arial" w:cs="Arial"/>
          <w:sz w:val="24"/>
          <w:szCs w:val="24"/>
        </w:rPr>
        <w:t xml:space="preserve">Banco de Información Económica: </w:t>
      </w:r>
      <w:hyperlink r:id="rId33" w:history="1">
        <w:r w:rsidRPr="007F014B">
          <w:rPr>
            <w:rStyle w:val="Hipervnculo"/>
            <w:rFonts w:ascii="Arial" w:hAnsi="Arial" w:cs="Arial"/>
            <w:sz w:val="24"/>
            <w:szCs w:val="24"/>
          </w:rPr>
          <w:t>https://www.inegi.org.mx/sistemas/bie/</w:t>
        </w:r>
      </w:hyperlink>
    </w:p>
    <w:sectPr w:rsidR="0026680B" w:rsidRPr="007F014B" w:rsidSect="005D0D51">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5947" w14:textId="77777777" w:rsidR="00454299" w:rsidRDefault="00454299">
      <w:r>
        <w:separator/>
      </w:r>
    </w:p>
  </w:endnote>
  <w:endnote w:type="continuationSeparator" w:id="0">
    <w:p w14:paraId="720C11B5" w14:textId="77777777" w:rsidR="00454299" w:rsidRDefault="0045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1980" w14:textId="77777777" w:rsidR="003B76B4" w:rsidRPr="00773DD9" w:rsidRDefault="003B76B4" w:rsidP="00EC0FA7">
    <w:pPr>
      <w:pStyle w:val="Piedepgina"/>
      <w:contextualSpacing/>
      <w:jc w:val="center"/>
      <w:rPr>
        <w:color w:val="002060"/>
        <w:sz w:val="20"/>
        <w:szCs w:val="20"/>
      </w:rPr>
    </w:pPr>
    <w:r w:rsidRPr="00773DD9">
      <w:rPr>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AEE6" w14:textId="77777777" w:rsidR="001C5154" w:rsidRPr="00773DD9" w:rsidRDefault="001C5154" w:rsidP="003076C4">
    <w:pPr>
      <w:pStyle w:val="Piedepgina"/>
      <w:jc w:val="center"/>
      <w:rPr>
        <w:b/>
        <w:color w:val="002060"/>
        <w:sz w:val="20"/>
        <w:szCs w:val="20"/>
        <w:lang w:val="es-MX"/>
      </w:rPr>
    </w:pPr>
    <w:r w:rsidRPr="00773DD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64C8" w14:textId="77777777" w:rsidR="00454299" w:rsidRDefault="00454299">
      <w:r>
        <w:separator/>
      </w:r>
    </w:p>
  </w:footnote>
  <w:footnote w:type="continuationSeparator" w:id="0">
    <w:p w14:paraId="13CD0D51" w14:textId="77777777" w:rsidR="00454299" w:rsidRDefault="00454299">
      <w:r>
        <w:continuationSeparator/>
      </w:r>
    </w:p>
  </w:footnote>
  <w:footnote w:id="1">
    <w:p w14:paraId="3554C1AF" w14:textId="77777777" w:rsidR="003B76B4" w:rsidRPr="00914A0F" w:rsidRDefault="003B76B4" w:rsidP="003B76B4">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footnote>
  <w:footnote w:id="2">
    <w:p w14:paraId="0F97222E" w14:textId="77777777" w:rsidR="003B76B4" w:rsidRDefault="003B76B4" w:rsidP="003B76B4">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3406FCC1" w14:textId="77777777" w:rsidR="003B76B4" w:rsidRDefault="003B76B4" w:rsidP="003B76B4">
      <w:pPr>
        <w:pStyle w:val="Textonotapie"/>
        <w:ind w:left="168" w:right="-547" w:hanging="168"/>
      </w:pPr>
    </w:p>
    <w:p w14:paraId="0B1B3AE1" w14:textId="77777777" w:rsidR="003B76B4" w:rsidRDefault="003B76B4" w:rsidP="003B76B4">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7725" w14:textId="77629419" w:rsidR="003B76B4" w:rsidRPr="00265B8C" w:rsidRDefault="003B76B4" w:rsidP="00773DD9">
    <w:pPr>
      <w:pStyle w:val="Encabezado"/>
      <w:framePr w:w="5413" w:hSpace="141" w:wrap="auto" w:vAnchor="text" w:hAnchor="page" w:x="5680" w:y="31"/>
      <w:ind w:left="567" w:hanging="11"/>
      <w:jc w:val="right"/>
      <w:rPr>
        <w:b/>
        <w:color w:val="002060"/>
      </w:rPr>
    </w:pPr>
    <w:r w:rsidRPr="00265B8C">
      <w:rPr>
        <w:b/>
        <w:color w:val="002060"/>
      </w:rPr>
      <w:t xml:space="preserve">COMUNICADO DE PRENSA NÚM. </w:t>
    </w:r>
    <w:r w:rsidR="00773DD9">
      <w:rPr>
        <w:b/>
        <w:color w:val="002060"/>
      </w:rPr>
      <w:t>490</w:t>
    </w:r>
    <w:r w:rsidRPr="00265B8C">
      <w:rPr>
        <w:b/>
        <w:color w:val="002060"/>
      </w:rPr>
      <w:t>/</w:t>
    </w:r>
    <w:r>
      <w:rPr>
        <w:b/>
        <w:color w:val="002060"/>
      </w:rPr>
      <w:t>21</w:t>
    </w:r>
  </w:p>
  <w:p w14:paraId="761DA320" w14:textId="77777777" w:rsidR="003B76B4" w:rsidRPr="00265B8C" w:rsidRDefault="003B76B4" w:rsidP="00773DD9">
    <w:pPr>
      <w:pStyle w:val="Encabezado"/>
      <w:framePr w:w="5413" w:hSpace="141" w:wrap="auto" w:vAnchor="text" w:hAnchor="page" w:x="5680" w:y="31"/>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AGOSTO DE</w:t>
    </w:r>
    <w:r w:rsidRPr="00265B8C">
      <w:rPr>
        <w:b/>
        <w:color w:val="002060"/>
        <w:lang w:val="pt-BR"/>
      </w:rPr>
      <w:t xml:space="preserve"> 20</w:t>
    </w:r>
    <w:r>
      <w:rPr>
        <w:b/>
        <w:color w:val="002060"/>
        <w:lang w:val="pt-BR"/>
      </w:rPr>
      <w:t>21</w:t>
    </w:r>
  </w:p>
  <w:p w14:paraId="6A07F6E9" w14:textId="77777777" w:rsidR="003B76B4" w:rsidRPr="00265B8C" w:rsidRDefault="003B76B4" w:rsidP="00773DD9">
    <w:pPr>
      <w:pStyle w:val="Encabezado"/>
      <w:framePr w:w="5413" w:hSpace="141" w:wrap="auto" w:vAnchor="text" w:hAnchor="page" w:x="568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4E984540" w14:textId="77777777" w:rsidR="003B76B4" w:rsidRDefault="003B76B4" w:rsidP="00773DD9">
    <w:pPr>
      <w:pStyle w:val="Encabezado"/>
      <w:ind w:left="-993" w:firstLine="851"/>
    </w:pPr>
    <w:r>
      <w:rPr>
        <w:noProof/>
      </w:rPr>
      <w:drawing>
        <wp:inline distT="0" distB="0" distL="0" distR="0" wp14:anchorId="316EB526" wp14:editId="4AAF16D8">
          <wp:extent cx="857250" cy="890454"/>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373" cy="9186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5C07" w14:textId="25ABA7F5" w:rsidR="001C5154" w:rsidRDefault="001C5154" w:rsidP="003B76B4">
    <w:pPr>
      <w:pStyle w:val="Encabezado"/>
      <w:tabs>
        <w:tab w:val="clear" w:pos="4320"/>
        <w:tab w:val="clear" w:pos="8640"/>
      </w:tabs>
      <w:jc w:val="center"/>
    </w:pPr>
    <w:r>
      <w:rPr>
        <w:noProof/>
        <w:lang w:val="es-MX" w:eastAsia="es-MX"/>
      </w:rPr>
      <w:drawing>
        <wp:inline distT="0" distB="0" distL="0" distR="0" wp14:anchorId="536F8885" wp14:editId="566D89D5">
          <wp:extent cx="828675" cy="885825"/>
          <wp:effectExtent l="0" t="0" r="9525" b="952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9061" cy="886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31F6"/>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1869"/>
    <w:rsid w:val="0013222E"/>
    <w:rsid w:val="001323BB"/>
    <w:rsid w:val="00132A32"/>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2F7"/>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2954"/>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BDD"/>
    <w:rsid w:val="001C3E2D"/>
    <w:rsid w:val="001C48C7"/>
    <w:rsid w:val="001C4A9E"/>
    <w:rsid w:val="001C5154"/>
    <w:rsid w:val="001C5BD0"/>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65A4"/>
    <w:rsid w:val="001F65E0"/>
    <w:rsid w:val="001F6EE3"/>
    <w:rsid w:val="001F702F"/>
    <w:rsid w:val="001F7362"/>
    <w:rsid w:val="001F7AE9"/>
    <w:rsid w:val="001F7CFD"/>
    <w:rsid w:val="002009DA"/>
    <w:rsid w:val="002011D5"/>
    <w:rsid w:val="00201C2D"/>
    <w:rsid w:val="00203367"/>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161"/>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3F81"/>
    <w:rsid w:val="00294A06"/>
    <w:rsid w:val="00294FFB"/>
    <w:rsid w:val="00295357"/>
    <w:rsid w:val="002954FD"/>
    <w:rsid w:val="00296242"/>
    <w:rsid w:val="00296CE6"/>
    <w:rsid w:val="002973DF"/>
    <w:rsid w:val="002978A2"/>
    <w:rsid w:val="00297D6A"/>
    <w:rsid w:val="002A0190"/>
    <w:rsid w:val="002A0983"/>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D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6B4"/>
    <w:rsid w:val="003B7B4D"/>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E1F"/>
    <w:rsid w:val="003D1182"/>
    <w:rsid w:val="003D1AE0"/>
    <w:rsid w:val="003D22DA"/>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5F0A"/>
    <w:rsid w:val="003F6DF4"/>
    <w:rsid w:val="003F7022"/>
    <w:rsid w:val="003F7263"/>
    <w:rsid w:val="003F7A2D"/>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4FC1"/>
    <w:rsid w:val="00405C30"/>
    <w:rsid w:val="00406E64"/>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299"/>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AEB"/>
    <w:rsid w:val="00564775"/>
    <w:rsid w:val="00565300"/>
    <w:rsid w:val="00565664"/>
    <w:rsid w:val="00566C28"/>
    <w:rsid w:val="00566EBC"/>
    <w:rsid w:val="005672F8"/>
    <w:rsid w:val="00567500"/>
    <w:rsid w:val="0056753D"/>
    <w:rsid w:val="00567811"/>
    <w:rsid w:val="00567CDA"/>
    <w:rsid w:val="00570163"/>
    <w:rsid w:val="005701B3"/>
    <w:rsid w:val="005702BD"/>
    <w:rsid w:val="005704B1"/>
    <w:rsid w:val="00572356"/>
    <w:rsid w:val="00572582"/>
    <w:rsid w:val="00572749"/>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3E88"/>
    <w:rsid w:val="005A403A"/>
    <w:rsid w:val="005A43BE"/>
    <w:rsid w:val="005A4624"/>
    <w:rsid w:val="005A5011"/>
    <w:rsid w:val="005A508D"/>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52E"/>
    <w:rsid w:val="005C3964"/>
    <w:rsid w:val="005C428A"/>
    <w:rsid w:val="005C4330"/>
    <w:rsid w:val="005C4787"/>
    <w:rsid w:val="005C50D1"/>
    <w:rsid w:val="005C5113"/>
    <w:rsid w:val="005C54B8"/>
    <w:rsid w:val="005C557C"/>
    <w:rsid w:val="005C56B7"/>
    <w:rsid w:val="005C5CDF"/>
    <w:rsid w:val="005C5EA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376"/>
    <w:rsid w:val="0067388B"/>
    <w:rsid w:val="00673BA4"/>
    <w:rsid w:val="00674C5D"/>
    <w:rsid w:val="00674ED8"/>
    <w:rsid w:val="00675793"/>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4A"/>
    <w:rsid w:val="006A7C9D"/>
    <w:rsid w:val="006B0264"/>
    <w:rsid w:val="006B1D4D"/>
    <w:rsid w:val="006B1D76"/>
    <w:rsid w:val="006B1E59"/>
    <w:rsid w:val="006B2636"/>
    <w:rsid w:val="006B2995"/>
    <w:rsid w:val="006B2F13"/>
    <w:rsid w:val="006B3EFD"/>
    <w:rsid w:val="006B40C8"/>
    <w:rsid w:val="006B472A"/>
    <w:rsid w:val="006B542B"/>
    <w:rsid w:val="006B549F"/>
    <w:rsid w:val="006B64B8"/>
    <w:rsid w:val="006B65CB"/>
    <w:rsid w:val="006B73DF"/>
    <w:rsid w:val="006B765D"/>
    <w:rsid w:val="006C0867"/>
    <w:rsid w:val="006C0986"/>
    <w:rsid w:val="006C12F3"/>
    <w:rsid w:val="006C1C0D"/>
    <w:rsid w:val="006C215A"/>
    <w:rsid w:val="006C24C7"/>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1B1"/>
    <w:rsid w:val="0070263D"/>
    <w:rsid w:val="00702723"/>
    <w:rsid w:val="0070303A"/>
    <w:rsid w:val="0070328F"/>
    <w:rsid w:val="00704346"/>
    <w:rsid w:val="007043D3"/>
    <w:rsid w:val="00704464"/>
    <w:rsid w:val="00704527"/>
    <w:rsid w:val="0070522E"/>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DD9"/>
    <w:rsid w:val="00773E65"/>
    <w:rsid w:val="007741B0"/>
    <w:rsid w:val="007745D3"/>
    <w:rsid w:val="007746DC"/>
    <w:rsid w:val="0077558B"/>
    <w:rsid w:val="00775601"/>
    <w:rsid w:val="007756E4"/>
    <w:rsid w:val="00775A59"/>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6703"/>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2AB"/>
    <w:rsid w:val="00810368"/>
    <w:rsid w:val="008108B5"/>
    <w:rsid w:val="00810BE7"/>
    <w:rsid w:val="00811336"/>
    <w:rsid w:val="0081165D"/>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768"/>
    <w:rsid w:val="008658AB"/>
    <w:rsid w:val="00865B18"/>
    <w:rsid w:val="0086672E"/>
    <w:rsid w:val="00866CF2"/>
    <w:rsid w:val="008675EC"/>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60E"/>
    <w:rsid w:val="008921B1"/>
    <w:rsid w:val="00892687"/>
    <w:rsid w:val="008928B8"/>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3DEB"/>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5CE"/>
    <w:rsid w:val="008D6A6E"/>
    <w:rsid w:val="008D781F"/>
    <w:rsid w:val="008D7DBE"/>
    <w:rsid w:val="008E02B7"/>
    <w:rsid w:val="008E20BE"/>
    <w:rsid w:val="008E241B"/>
    <w:rsid w:val="008E264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7B"/>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874"/>
    <w:rsid w:val="00971B65"/>
    <w:rsid w:val="00971F83"/>
    <w:rsid w:val="00972061"/>
    <w:rsid w:val="0097245C"/>
    <w:rsid w:val="009725FE"/>
    <w:rsid w:val="0097282B"/>
    <w:rsid w:val="00972DAC"/>
    <w:rsid w:val="009738A3"/>
    <w:rsid w:val="00973A35"/>
    <w:rsid w:val="009740EA"/>
    <w:rsid w:val="00974690"/>
    <w:rsid w:val="00974A1E"/>
    <w:rsid w:val="00974B8A"/>
    <w:rsid w:val="0097559A"/>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C1"/>
    <w:rsid w:val="009B08B3"/>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D57"/>
    <w:rsid w:val="009C1EB2"/>
    <w:rsid w:val="009C2675"/>
    <w:rsid w:val="009C2839"/>
    <w:rsid w:val="009C2DC4"/>
    <w:rsid w:val="009C3042"/>
    <w:rsid w:val="009C386A"/>
    <w:rsid w:val="009C3B12"/>
    <w:rsid w:val="009C3E9C"/>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59BF"/>
    <w:rsid w:val="009F59D1"/>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1B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06E"/>
    <w:rsid w:val="00A33CCF"/>
    <w:rsid w:val="00A35D65"/>
    <w:rsid w:val="00A35FDD"/>
    <w:rsid w:val="00A36CF6"/>
    <w:rsid w:val="00A36EC5"/>
    <w:rsid w:val="00A374F3"/>
    <w:rsid w:val="00A3759D"/>
    <w:rsid w:val="00A37EDA"/>
    <w:rsid w:val="00A4035D"/>
    <w:rsid w:val="00A413A3"/>
    <w:rsid w:val="00A415C5"/>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7CD"/>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128"/>
    <w:rsid w:val="00AA1A7C"/>
    <w:rsid w:val="00AA1ADA"/>
    <w:rsid w:val="00AA20B3"/>
    <w:rsid w:val="00AA2115"/>
    <w:rsid w:val="00AA2A7D"/>
    <w:rsid w:val="00AA2A95"/>
    <w:rsid w:val="00AA2E63"/>
    <w:rsid w:val="00AA2E95"/>
    <w:rsid w:val="00AA2ECC"/>
    <w:rsid w:val="00AA38B3"/>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38B2"/>
    <w:rsid w:val="00AB49C3"/>
    <w:rsid w:val="00AB55F8"/>
    <w:rsid w:val="00AB5964"/>
    <w:rsid w:val="00AB5DF2"/>
    <w:rsid w:val="00AB6164"/>
    <w:rsid w:val="00AB6C4D"/>
    <w:rsid w:val="00AB7866"/>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5EAA"/>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2A99"/>
    <w:rsid w:val="00AF3074"/>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5ACD"/>
    <w:rsid w:val="00B06495"/>
    <w:rsid w:val="00B064F1"/>
    <w:rsid w:val="00B06DA3"/>
    <w:rsid w:val="00B07372"/>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78C"/>
    <w:rsid w:val="00B36D9E"/>
    <w:rsid w:val="00B37311"/>
    <w:rsid w:val="00B373FB"/>
    <w:rsid w:val="00B37975"/>
    <w:rsid w:val="00B4106F"/>
    <w:rsid w:val="00B418AC"/>
    <w:rsid w:val="00B41BE7"/>
    <w:rsid w:val="00B424F7"/>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141"/>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B9C"/>
    <w:rsid w:val="00B92E6B"/>
    <w:rsid w:val="00B93043"/>
    <w:rsid w:val="00B93431"/>
    <w:rsid w:val="00B93500"/>
    <w:rsid w:val="00B93D97"/>
    <w:rsid w:val="00B94392"/>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2F"/>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30CC"/>
    <w:rsid w:val="00C74A66"/>
    <w:rsid w:val="00C7532A"/>
    <w:rsid w:val="00C753D4"/>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6F8A"/>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E7A"/>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F34"/>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6C2"/>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6C22"/>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423"/>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1266"/>
    <w:rsid w:val="00EA1514"/>
    <w:rsid w:val="00EA16E1"/>
    <w:rsid w:val="00EA1767"/>
    <w:rsid w:val="00EA1D3A"/>
    <w:rsid w:val="00EA1F8E"/>
    <w:rsid w:val="00EA2360"/>
    <w:rsid w:val="00EA272B"/>
    <w:rsid w:val="00EA274B"/>
    <w:rsid w:val="00EA2AA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D52"/>
    <w:rsid w:val="00F22EE2"/>
    <w:rsid w:val="00F2305F"/>
    <w:rsid w:val="00F232DA"/>
    <w:rsid w:val="00F23613"/>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1D9C"/>
    <w:rsid w:val="00FD2965"/>
    <w:rsid w:val="00FD2A64"/>
    <w:rsid w:val="00FD2CC3"/>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3B76B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Datos!$C$102:$C$173</c:f>
              <c:numCache>
                <c:formatCode>0.0_)</c:formatCode>
                <c:ptCount val="66"/>
                <c:pt idx="0">
                  <c:v>104.42216266297601</c:v>
                </c:pt>
                <c:pt idx="1">
                  <c:v>104.180579543737</c:v>
                </c:pt>
                <c:pt idx="2">
                  <c:v>104.402879257221</c:v>
                </c:pt>
                <c:pt idx="3">
                  <c:v>105.350847668976</c:v>
                </c:pt>
                <c:pt idx="4">
                  <c:v>106.370398151025</c:v>
                </c:pt>
                <c:pt idx="5">
                  <c:v>106.066236882296</c:v>
                </c:pt>
                <c:pt idx="6">
                  <c:v>105.959766162051</c:v>
                </c:pt>
                <c:pt idx="7">
                  <c:v>106.132505673921</c:v>
                </c:pt>
                <c:pt idx="8">
                  <c:v>106.848948683375</c:v>
                </c:pt>
                <c:pt idx="9">
                  <c:v>106.20740984596399</c:v>
                </c:pt>
                <c:pt idx="10">
                  <c:v>104.816421351606</c:v>
                </c:pt>
                <c:pt idx="11">
                  <c:v>107.30967893121</c:v>
                </c:pt>
                <c:pt idx="12">
                  <c:v>108.03816973239999</c:v>
                </c:pt>
                <c:pt idx="13">
                  <c:v>107.537362001113</c:v>
                </c:pt>
                <c:pt idx="14">
                  <c:v>107.040126861386</c:v>
                </c:pt>
                <c:pt idx="15">
                  <c:v>107.250622157541</c:v>
                </c:pt>
                <c:pt idx="16">
                  <c:v>106.460859996205</c:v>
                </c:pt>
                <c:pt idx="17">
                  <c:v>106.74994613832899</c:v>
                </c:pt>
                <c:pt idx="18">
                  <c:v>107.61838838394399</c:v>
                </c:pt>
                <c:pt idx="19">
                  <c:v>107.958200398907</c:v>
                </c:pt>
                <c:pt idx="20">
                  <c:v>107.31361813825001</c:v>
                </c:pt>
                <c:pt idx="21">
                  <c:v>107.658019550803</c:v>
                </c:pt>
                <c:pt idx="22">
                  <c:v>107.743645531147</c:v>
                </c:pt>
                <c:pt idx="23">
                  <c:v>108.684551713405</c:v>
                </c:pt>
                <c:pt idx="24">
                  <c:v>108.329240516444</c:v>
                </c:pt>
                <c:pt idx="25">
                  <c:v>109.136617718564</c:v>
                </c:pt>
                <c:pt idx="26">
                  <c:v>111.70626940533499</c:v>
                </c:pt>
                <c:pt idx="27">
                  <c:v>110.252367048671</c:v>
                </c:pt>
                <c:pt idx="28">
                  <c:v>111.42375336097599</c:v>
                </c:pt>
                <c:pt idx="29">
                  <c:v>111.41957116322899</c:v>
                </c:pt>
                <c:pt idx="30">
                  <c:v>110.228593598652</c:v>
                </c:pt>
                <c:pt idx="31">
                  <c:v>110.046291642307</c:v>
                </c:pt>
                <c:pt idx="32">
                  <c:v>110.477940256571</c:v>
                </c:pt>
                <c:pt idx="33">
                  <c:v>112.677356416194</c:v>
                </c:pt>
                <c:pt idx="34">
                  <c:v>109.520604697934</c:v>
                </c:pt>
                <c:pt idx="35">
                  <c:v>106.693023533798</c:v>
                </c:pt>
                <c:pt idx="36">
                  <c:v>108.376049689917</c:v>
                </c:pt>
                <c:pt idx="37">
                  <c:v>108.288543589203</c:v>
                </c:pt>
                <c:pt idx="38">
                  <c:v>108.139629857979</c:v>
                </c:pt>
                <c:pt idx="39">
                  <c:v>108.222321316026</c:v>
                </c:pt>
                <c:pt idx="40">
                  <c:v>107.355860002917</c:v>
                </c:pt>
                <c:pt idx="41">
                  <c:v>107.995987369269</c:v>
                </c:pt>
                <c:pt idx="42">
                  <c:v>108.03129667566</c:v>
                </c:pt>
                <c:pt idx="43">
                  <c:v>107.550715150814</c:v>
                </c:pt>
                <c:pt idx="44">
                  <c:v>107.09347337264199</c:v>
                </c:pt>
                <c:pt idx="45">
                  <c:v>105.93239897871899</c:v>
                </c:pt>
                <c:pt idx="46">
                  <c:v>105.877507024991</c:v>
                </c:pt>
                <c:pt idx="47">
                  <c:v>105.624041795415</c:v>
                </c:pt>
                <c:pt idx="48">
                  <c:v>106.120914822278</c:v>
                </c:pt>
                <c:pt idx="49">
                  <c:v>105.312205206554</c:v>
                </c:pt>
                <c:pt idx="50">
                  <c:v>104.656428431911</c:v>
                </c:pt>
                <c:pt idx="51">
                  <c:v>85.762729507781103</c:v>
                </c:pt>
                <c:pt idx="52">
                  <c:v>81.495894789116306</c:v>
                </c:pt>
                <c:pt idx="53">
                  <c:v>91.093964455886393</c:v>
                </c:pt>
                <c:pt idx="54">
                  <c:v>95.792042976470398</c:v>
                </c:pt>
                <c:pt idx="55">
                  <c:v>97.279803555954004</c:v>
                </c:pt>
                <c:pt idx="56">
                  <c:v>98.683953320284203</c:v>
                </c:pt>
                <c:pt idx="57">
                  <c:v>100.219595153954</c:v>
                </c:pt>
                <c:pt idx="58">
                  <c:v>102.139809782659</c:v>
                </c:pt>
                <c:pt idx="59">
                  <c:v>103.240876956525</c:v>
                </c:pt>
                <c:pt idx="60">
                  <c:v>104.335779641843</c:v>
                </c:pt>
                <c:pt idx="61">
                  <c:v>106.084187482045</c:v>
                </c:pt>
                <c:pt idx="62">
                  <c:v>108.86854774467299</c:v>
                </c:pt>
                <c:pt idx="63">
                  <c:v>108.692127699444</c:v>
                </c:pt>
                <c:pt idx="64">
                  <c:v>110.026411937418</c:v>
                </c:pt>
                <c:pt idx="65">
                  <c:v>109.919286096253</c:v>
                </c:pt>
              </c:numCache>
            </c:numRef>
          </c:val>
          <c:extLst>
            <c:ext xmlns:c16="http://schemas.microsoft.com/office/drawing/2014/chart" uri="{C3380CC4-5D6E-409C-BE32-E72D297353CC}">
              <c16:uniqueId val="{00000000-5360-4FA1-AC8F-0B828044DC16}"/>
            </c:ext>
          </c:extLst>
        </c:ser>
        <c:dLbls>
          <c:showLegendKey val="0"/>
          <c:showVal val="0"/>
          <c:showCatName val="0"/>
          <c:showSerName val="0"/>
          <c:showPercent val="0"/>
          <c:showBubbleSize val="0"/>
        </c:dLbls>
        <c:gapWidth val="55"/>
        <c:axId val="257993880"/>
        <c:axId val="25799427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Datos!$D$102:$D$173</c:f>
              <c:numCache>
                <c:formatCode>0.0_)</c:formatCode>
                <c:ptCount val="66"/>
                <c:pt idx="0">
                  <c:v>104.33703957817499</c:v>
                </c:pt>
                <c:pt idx="1">
                  <c:v>104.49005515314499</c:v>
                </c:pt>
                <c:pt idx="2">
                  <c:v>104.796702141986</c:v>
                </c:pt>
                <c:pt idx="3">
                  <c:v>105.20152135042299</c:v>
                </c:pt>
                <c:pt idx="4">
                  <c:v>105.618600921989</c:v>
                </c:pt>
                <c:pt idx="5">
                  <c:v>105.94862496974901</c:v>
                </c:pt>
                <c:pt idx="6">
                  <c:v>106.161707844749</c:v>
                </c:pt>
                <c:pt idx="7">
                  <c:v>106.31223859218601</c:v>
                </c:pt>
                <c:pt idx="8">
                  <c:v>106.485159573909</c:v>
                </c:pt>
                <c:pt idx="9">
                  <c:v>106.730488793478</c:v>
                </c:pt>
                <c:pt idx="10">
                  <c:v>107.03606665070301</c:v>
                </c:pt>
                <c:pt idx="11">
                  <c:v>107.305718951294</c:v>
                </c:pt>
                <c:pt idx="12">
                  <c:v>107.431431467984</c:v>
                </c:pt>
                <c:pt idx="13">
                  <c:v>107.38925066343501</c:v>
                </c:pt>
                <c:pt idx="14">
                  <c:v>107.249191273308</c:v>
                </c:pt>
                <c:pt idx="15">
                  <c:v>107.099613122241</c:v>
                </c:pt>
                <c:pt idx="16">
                  <c:v>107.023203584196</c:v>
                </c:pt>
                <c:pt idx="17">
                  <c:v>107.064811195681</c:v>
                </c:pt>
                <c:pt idx="18">
                  <c:v>107.206069938502</c:v>
                </c:pt>
                <c:pt idx="19">
                  <c:v>107.397510079433</c:v>
                </c:pt>
                <c:pt idx="20">
                  <c:v>107.57941060352501</c:v>
                </c:pt>
                <c:pt idx="21">
                  <c:v>107.771606836011</c:v>
                </c:pt>
                <c:pt idx="22">
                  <c:v>108.003423320446</c:v>
                </c:pt>
                <c:pt idx="23">
                  <c:v>108.32694117467901</c:v>
                </c:pt>
                <c:pt idx="24">
                  <c:v>108.817040691838</c:v>
                </c:pt>
                <c:pt idx="25">
                  <c:v>109.432814654735</c:v>
                </c:pt>
                <c:pt idx="26">
                  <c:v>110.035286379468</c:v>
                </c:pt>
                <c:pt idx="27">
                  <c:v>110.510194099616</c:v>
                </c:pt>
                <c:pt idx="28">
                  <c:v>110.80064868263899</c:v>
                </c:pt>
                <c:pt idx="29">
                  <c:v>110.879675978932</c:v>
                </c:pt>
                <c:pt idx="30">
                  <c:v>110.77398381813001</c:v>
                </c:pt>
                <c:pt idx="31">
                  <c:v>110.52242078843599</c:v>
                </c:pt>
                <c:pt idx="32">
                  <c:v>110.19227900865</c:v>
                </c:pt>
                <c:pt idx="33">
                  <c:v>109.820230510454</c:v>
                </c:pt>
                <c:pt idx="34">
                  <c:v>109.442324786905</c:v>
                </c:pt>
                <c:pt idx="35">
                  <c:v>109.06328093709401</c:v>
                </c:pt>
                <c:pt idx="36">
                  <c:v>108.672526375438</c:v>
                </c:pt>
                <c:pt idx="37">
                  <c:v>108.327981583447</c:v>
                </c:pt>
                <c:pt idx="38">
                  <c:v>108.100311643545</c:v>
                </c:pt>
                <c:pt idx="39">
                  <c:v>107.995369445536</c:v>
                </c:pt>
                <c:pt idx="40">
                  <c:v>107.942119076347</c:v>
                </c:pt>
                <c:pt idx="41">
                  <c:v>107.857790730164</c:v>
                </c:pt>
                <c:pt idx="42">
                  <c:v>107.65764113404801</c:v>
                </c:pt>
                <c:pt idx="43">
                  <c:v>107.33398132745801</c:v>
                </c:pt>
                <c:pt idx="44">
                  <c:v>106.939778053853</c:v>
                </c:pt>
                <c:pt idx="45">
                  <c:v>106.522928395064</c:v>
                </c:pt>
                <c:pt idx="46">
                  <c:v>106.119298832325</c:v>
                </c:pt>
                <c:pt idx="47">
                  <c:v>105.756113614722</c:v>
                </c:pt>
                <c:pt idx="48">
                  <c:v>105.45165892314</c:v>
                </c:pt>
                <c:pt idx="49">
                  <c:v>105.161241472789</c:v>
                </c:pt>
                <c:pt idx="50">
                  <c:v>104.88626618668999</c:v>
                </c:pt>
                <c:pt idx="51">
                  <c:v>95.140686723635397</c:v>
                </c:pt>
                <c:pt idx="52">
                  <c:v>95.163503038064505</c:v>
                </c:pt>
                <c:pt idx="53">
                  <c:v>95.509108300127494</c:v>
                </c:pt>
                <c:pt idx="54">
                  <c:v>96.245073614385007</c:v>
                </c:pt>
                <c:pt idx="55">
                  <c:v>97.335911093251099</c:v>
                </c:pt>
                <c:pt idx="56">
                  <c:v>98.673674828155896</c:v>
                </c:pt>
                <c:pt idx="57">
                  <c:v>100.162307891376</c:v>
                </c:pt>
                <c:pt idx="58">
                  <c:v>101.702856763456</c:v>
                </c:pt>
                <c:pt idx="59">
                  <c:v>103.239500254078</c:v>
                </c:pt>
                <c:pt idx="60">
                  <c:v>104.734992796127</c:v>
                </c:pt>
                <c:pt idx="61">
                  <c:v>106.164994608906</c:v>
                </c:pt>
                <c:pt idx="62">
                  <c:v>107.483031382383</c:v>
                </c:pt>
                <c:pt idx="63">
                  <c:v>108.597728783433</c:v>
                </c:pt>
                <c:pt idx="64">
                  <c:v>109.466339634213</c:v>
                </c:pt>
                <c:pt idx="65">
                  <c:v>110.081271611472</c:v>
                </c:pt>
              </c:numCache>
            </c:numRef>
          </c:val>
          <c:smooth val="0"/>
          <c:extLst>
            <c:ext xmlns:c16="http://schemas.microsoft.com/office/drawing/2014/chart" uri="{C3380CC4-5D6E-409C-BE32-E72D297353CC}">
              <c16:uniqueId val="{00000001-5360-4FA1-AC8F-0B828044DC16}"/>
            </c:ext>
          </c:extLst>
        </c:ser>
        <c:dLbls>
          <c:showLegendKey val="0"/>
          <c:showVal val="0"/>
          <c:showCatName val="0"/>
          <c:showSerName val="0"/>
          <c:showPercent val="0"/>
          <c:showBubbleSize val="0"/>
        </c:dLbls>
        <c:marker val="1"/>
        <c:smooth val="0"/>
        <c:axId val="257993880"/>
        <c:axId val="257994272"/>
      </c:lineChart>
      <c:catAx>
        <c:axId val="2579938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4272"/>
        <c:crosses val="autoZero"/>
        <c:auto val="1"/>
        <c:lblAlgn val="ctr"/>
        <c:lblOffset val="100"/>
        <c:tickLblSkip val="1"/>
        <c:tickMarkSkip val="12"/>
        <c:noMultiLvlLbl val="1"/>
      </c:catAx>
      <c:valAx>
        <c:axId val="25799427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3880"/>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Datos!$E$102:$E$173</c:f>
              <c:numCache>
                <c:formatCode>0.0_)</c:formatCode>
                <c:ptCount val="66"/>
                <c:pt idx="0">
                  <c:v>109.32736892182299</c:v>
                </c:pt>
                <c:pt idx="1">
                  <c:v>108.559804307023</c:v>
                </c:pt>
                <c:pt idx="2">
                  <c:v>109.332634898485</c:v>
                </c:pt>
                <c:pt idx="3">
                  <c:v>110.053324047939</c:v>
                </c:pt>
                <c:pt idx="4">
                  <c:v>110.304711868046</c:v>
                </c:pt>
                <c:pt idx="5">
                  <c:v>111.959891667802</c:v>
                </c:pt>
                <c:pt idx="6">
                  <c:v>111.40060711168201</c:v>
                </c:pt>
                <c:pt idx="7">
                  <c:v>112.30503548121401</c:v>
                </c:pt>
                <c:pt idx="8">
                  <c:v>112.759415073393</c:v>
                </c:pt>
                <c:pt idx="9">
                  <c:v>114.406292515109</c:v>
                </c:pt>
                <c:pt idx="10">
                  <c:v>113.216359805045</c:v>
                </c:pt>
                <c:pt idx="11">
                  <c:v>113.39599191727</c:v>
                </c:pt>
                <c:pt idx="12">
                  <c:v>112.37650857628999</c:v>
                </c:pt>
                <c:pt idx="13">
                  <c:v>112.15716096776799</c:v>
                </c:pt>
                <c:pt idx="14">
                  <c:v>111.330365767568</c:v>
                </c:pt>
                <c:pt idx="15">
                  <c:v>111.787709035297</c:v>
                </c:pt>
                <c:pt idx="16">
                  <c:v>111.47372795402001</c:v>
                </c:pt>
                <c:pt idx="17">
                  <c:v>111.408842080562</c:v>
                </c:pt>
                <c:pt idx="18">
                  <c:v>111.559965383426</c:v>
                </c:pt>
                <c:pt idx="19">
                  <c:v>111.124979166161</c:v>
                </c:pt>
                <c:pt idx="20">
                  <c:v>110.34555595122499</c:v>
                </c:pt>
                <c:pt idx="21">
                  <c:v>111.81145114775801</c:v>
                </c:pt>
                <c:pt idx="22">
                  <c:v>110.811442215631</c:v>
                </c:pt>
                <c:pt idx="23">
                  <c:v>112.179719089093</c:v>
                </c:pt>
                <c:pt idx="24">
                  <c:v>111.758014020424</c:v>
                </c:pt>
                <c:pt idx="25">
                  <c:v>112.132113453489</c:v>
                </c:pt>
                <c:pt idx="26">
                  <c:v>113.605605027015</c:v>
                </c:pt>
                <c:pt idx="27">
                  <c:v>112.942617689435</c:v>
                </c:pt>
                <c:pt idx="28">
                  <c:v>113.192293157291</c:v>
                </c:pt>
                <c:pt idx="29">
                  <c:v>114.074696403308</c:v>
                </c:pt>
                <c:pt idx="30">
                  <c:v>114.03636416518999</c:v>
                </c:pt>
                <c:pt idx="31">
                  <c:v>113.46721217723</c:v>
                </c:pt>
                <c:pt idx="32">
                  <c:v>113.83427906767901</c:v>
                </c:pt>
                <c:pt idx="33">
                  <c:v>114.239799638988</c:v>
                </c:pt>
                <c:pt idx="34">
                  <c:v>114.19378141138201</c:v>
                </c:pt>
                <c:pt idx="35">
                  <c:v>111.702367328606</c:v>
                </c:pt>
                <c:pt idx="36">
                  <c:v>114.345598499543</c:v>
                </c:pt>
                <c:pt idx="37">
                  <c:v>115.821561479341</c:v>
                </c:pt>
                <c:pt idx="38">
                  <c:v>114.99018695247101</c:v>
                </c:pt>
                <c:pt idx="39">
                  <c:v>115.345842562531</c:v>
                </c:pt>
                <c:pt idx="40">
                  <c:v>116.022037471383</c:v>
                </c:pt>
                <c:pt idx="41">
                  <c:v>116.385128966804</c:v>
                </c:pt>
                <c:pt idx="42">
                  <c:v>116.019948830495</c:v>
                </c:pt>
                <c:pt idx="43">
                  <c:v>116.26361764377501</c:v>
                </c:pt>
                <c:pt idx="44">
                  <c:v>116.161006999284</c:v>
                </c:pt>
                <c:pt idx="45">
                  <c:v>114.884696680437</c:v>
                </c:pt>
                <c:pt idx="46">
                  <c:v>116.225316184455</c:v>
                </c:pt>
                <c:pt idx="47">
                  <c:v>115.353281548948</c:v>
                </c:pt>
                <c:pt idx="48">
                  <c:v>115.999575265285</c:v>
                </c:pt>
                <c:pt idx="49">
                  <c:v>114.367247198961</c:v>
                </c:pt>
                <c:pt idx="50">
                  <c:v>112.565081572279</c:v>
                </c:pt>
                <c:pt idx="51">
                  <c:v>87.968905083543405</c:v>
                </c:pt>
                <c:pt idx="52">
                  <c:v>88.635184506470594</c:v>
                </c:pt>
                <c:pt idx="53">
                  <c:v>96.498133307129095</c:v>
                </c:pt>
                <c:pt idx="54">
                  <c:v>101.677602036216</c:v>
                </c:pt>
                <c:pt idx="55">
                  <c:v>104.57814781437</c:v>
                </c:pt>
                <c:pt idx="56">
                  <c:v>106.991994758076</c:v>
                </c:pt>
                <c:pt idx="57">
                  <c:v>106.73766924459299</c:v>
                </c:pt>
                <c:pt idx="58">
                  <c:v>110.789280556694</c:v>
                </c:pt>
                <c:pt idx="59">
                  <c:v>108.158205214769</c:v>
                </c:pt>
                <c:pt idx="60">
                  <c:v>107.83939883818699</c:v>
                </c:pt>
                <c:pt idx="61">
                  <c:v>110.70661209488399</c:v>
                </c:pt>
                <c:pt idx="62">
                  <c:v>114.638708219734</c:v>
                </c:pt>
                <c:pt idx="63">
                  <c:v>114.13979462330001</c:v>
                </c:pt>
                <c:pt idx="64">
                  <c:v>114.73806184986999</c:v>
                </c:pt>
                <c:pt idx="65">
                  <c:v>114.012446999956</c:v>
                </c:pt>
              </c:numCache>
            </c:numRef>
          </c:val>
          <c:extLst>
            <c:ext xmlns:c16="http://schemas.microsoft.com/office/drawing/2014/chart" uri="{C3380CC4-5D6E-409C-BE32-E72D297353CC}">
              <c16:uniqueId val="{00000000-3443-4C55-B261-59904147C915}"/>
            </c:ext>
          </c:extLst>
        </c:ser>
        <c:dLbls>
          <c:showLegendKey val="0"/>
          <c:showVal val="0"/>
          <c:showCatName val="0"/>
          <c:showSerName val="0"/>
          <c:showPercent val="0"/>
          <c:showBubbleSize val="0"/>
        </c:dLbls>
        <c:gapWidth val="55"/>
        <c:axId val="257996232"/>
        <c:axId val="257998584"/>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Datos!$F$102:$F$173</c:f>
              <c:numCache>
                <c:formatCode>0.0_)</c:formatCode>
                <c:ptCount val="66"/>
                <c:pt idx="0">
                  <c:v>108.264736830559</c:v>
                </c:pt>
                <c:pt idx="1">
                  <c:v>108.818294186985</c:v>
                </c:pt>
                <c:pt idx="2">
                  <c:v>109.40303072097799</c:v>
                </c:pt>
                <c:pt idx="3">
                  <c:v>109.979312441527</c:v>
                </c:pt>
                <c:pt idx="4">
                  <c:v>110.562625777378</c:v>
                </c:pt>
                <c:pt idx="5">
                  <c:v>111.16736478471201</c:v>
                </c:pt>
                <c:pt idx="6">
                  <c:v>111.79585096261999</c:v>
                </c:pt>
                <c:pt idx="7">
                  <c:v>112.386468193475</c:v>
                </c:pt>
                <c:pt idx="8">
                  <c:v>112.86230590815001</c:v>
                </c:pt>
                <c:pt idx="9">
                  <c:v>113.148700882665</c:v>
                </c:pt>
                <c:pt idx="10">
                  <c:v>113.18806584208301</c:v>
                </c:pt>
                <c:pt idx="11">
                  <c:v>112.989269076778</c:v>
                </c:pt>
                <c:pt idx="12">
                  <c:v>112.622103376168</c:v>
                </c:pt>
                <c:pt idx="13">
                  <c:v>112.19665112159601</c:v>
                </c:pt>
                <c:pt idx="14">
                  <c:v>111.85487111895399</c:v>
                </c:pt>
                <c:pt idx="15">
                  <c:v>111.608805851721</c:v>
                </c:pt>
                <c:pt idx="16">
                  <c:v>111.456743264026</c:v>
                </c:pt>
                <c:pt idx="17">
                  <c:v>111.33279041249</c:v>
                </c:pt>
                <c:pt idx="18">
                  <c:v>111.225275324013</c:v>
                </c:pt>
                <c:pt idx="19">
                  <c:v>111.14053043021801</c:v>
                </c:pt>
                <c:pt idx="20">
                  <c:v>111.09980685922</c:v>
                </c:pt>
                <c:pt idx="21">
                  <c:v>111.160955301142</c:v>
                </c:pt>
                <c:pt idx="22">
                  <c:v>111.366748551182</c:v>
                </c:pt>
                <c:pt idx="23">
                  <c:v>111.67745371635</c:v>
                </c:pt>
                <c:pt idx="24">
                  <c:v>112.05527042511901</c:v>
                </c:pt>
                <c:pt idx="25">
                  <c:v>112.466618191336</c:v>
                </c:pt>
                <c:pt idx="26">
                  <c:v>112.863739230039</c:v>
                </c:pt>
                <c:pt idx="27">
                  <c:v>113.210995732363</c:v>
                </c:pt>
                <c:pt idx="28">
                  <c:v>113.487482510422</c:v>
                </c:pt>
                <c:pt idx="29">
                  <c:v>113.672719467745</c:v>
                </c:pt>
                <c:pt idx="30">
                  <c:v>113.800610113339</c:v>
                </c:pt>
                <c:pt idx="31">
                  <c:v>113.858179508465</c:v>
                </c:pt>
                <c:pt idx="32">
                  <c:v>113.915167570081</c:v>
                </c:pt>
                <c:pt idx="33">
                  <c:v>114.00835083357499</c:v>
                </c:pt>
                <c:pt idx="34">
                  <c:v>114.140418430458</c:v>
                </c:pt>
                <c:pt idx="35">
                  <c:v>114.34173603554299</c:v>
                </c:pt>
                <c:pt idx="36">
                  <c:v>114.613332788175</c:v>
                </c:pt>
                <c:pt idx="37">
                  <c:v>114.923643921088</c:v>
                </c:pt>
                <c:pt idx="38">
                  <c:v>115.257333118514</c:v>
                </c:pt>
                <c:pt idx="39">
                  <c:v>115.61295073287199</c:v>
                </c:pt>
                <c:pt idx="40">
                  <c:v>115.9018879771</c:v>
                </c:pt>
                <c:pt idx="41">
                  <c:v>116.07817426327701</c:v>
                </c:pt>
                <c:pt idx="42">
                  <c:v>116.13414088520101</c:v>
                </c:pt>
                <c:pt idx="43">
                  <c:v>116.108313442305</c:v>
                </c:pt>
                <c:pt idx="44">
                  <c:v>116.02618425813399</c:v>
                </c:pt>
                <c:pt idx="45">
                  <c:v>115.877143813385</c:v>
                </c:pt>
                <c:pt idx="46">
                  <c:v>115.65481450997601</c:v>
                </c:pt>
                <c:pt idx="47">
                  <c:v>115.331670425214</c:v>
                </c:pt>
                <c:pt idx="48">
                  <c:v>114.90299721049399</c:v>
                </c:pt>
                <c:pt idx="49">
                  <c:v>114.426086805545</c:v>
                </c:pt>
                <c:pt idx="50">
                  <c:v>114.00482730517101</c:v>
                </c:pt>
                <c:pt idx="51">
                  <c:v>102.395223310381</c:v>
                </c:pt>
                <c:pt idx="52">
                  <c:v>102.506819373867</c:v>
                </c:pt>
                <c:pt idx="53">
                  <c:v>102.993807878204</c:v>
                </c:pt>
                <c:pt idx="54">
                  <c:v>103.76441004677901</c:v>
                </c:pt>
                <c:pt idx="55">
                  <c:v>104.71631555245401</c:v>
                </c:pt>
                <c:pt idx="56">
                  <c:v>105.719614666662</c:v>
                </c:pt>
                <c:pt idx="57">
                  <c:v>106.71008886441599</c:v>
                </c:pt>
                <c:pt idx="58">
                  <c:v>107.701517574836</c:v>
                </c:pt>
                <c:pt idx="59">
                  <c:v>108.771022853369</c:v>
                </c:pt>
                <c:pt idx="60">
                  <c:v>109.94863446493299</c:v>
                </c:pt>
                <c:pt idx="61">
                  <c:v>111.18386763954901</c:v>
                </c:pt>
                <c:pt idx="62">
                  <c:v>112.349760286522</c:v>
                </c:pt>
                <c:pt idx="63">
                  <c:v>113.33933602506799</c:v>
                </c:pt>
                <c:pt idx="64">
                  <c:v>114.083119934566</c:v>
                </c:pt>
                <c:pt idx="65">
                  <c:v>114.627659858578</c:v>
                </c:pt>
              </c:numCache>
            </c:numRef>
          </c:val>
          <c:smooth val="0"/>
          <c:extLst>
            <c:ext xmlns:c16="http://schemas.microsoft.com/office/drawing/2014/chart" uri="{C3380CC4-5D6E-409C-BE32-E72D297353CC}">
              <c16:uniqueId val="{00000001-3443-4C55-B261-59904147C915}"/>
            </c:ext>
          </c:extLst>
        </c:ser>
        <c:dLbls>
          <c:showLegendKey val="0"/>
          <c:showVal val="0"/>
          <c:showCatName val="0"/>
          <c:showSerName val="0"/>
          <c:showPercent val="0"/>
          <c:showBubbleSize val="0"/>
        </c:dLbls>
        <c:marker val="1"/>
        <c:smooth val="0"/>
        <c:axId val="257996232"/>
        <c:axId val="257998584"/>
      </c:lineChart>
      <c:catAx>
        <c:axId val="25799623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57998584"/>
        <c:crosses val="autoZero"/>
        <c:auto val="1"/>
        <c:lblAlgn val="ctr"/>
        <c:lblOffset val="100"/>
        <c:tickLblSkip val="1"/>
        <c:tickMarkSkip val="12"/>
        <c:noMultiLvlLbl val="1"/>
      </c:catAx>
      <c:valAx>
        <c:axId val="257998584"/>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57996232"/>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Datos!$C$102:$C$173</c:f>
              <c:numCache>
                <c:formatCode>0.0_)</c:formatCode>
                <c:ptCount val="66"/>
                <c:pt idx="0">
                  <c:v>104.42216266297601</c:v>
                </c:pt>
                <c:pt idx="1">
                  <c:v>104.180579543737</c:v>
                </c:pt>
                <c:pt idx="2">
                  <c:v>104.402879257221</c:v>
                </c:pt>
                <c:pt idx="3">
                  <c:v>105.350847668976</c:v>
                </c:pt>
                <c:pt idx="4">
                  <c:v>106.370398151025</c:v>
                </c:pt>
                <c:pt idx="5">
                  <c:v>106.066236882296</c:v>
                </c:pt>
                <c:pt idx="6">
                  <c:v>105.959766162051</c:v>
                </c:pt>
                <c:pt idx="7">
                  <c:v>106.132505673921</c:v>
                </c:pt>
                <c:pt idx="8">
                  <c:v>106.848948683375</c:v>
                </c:pt>
                <c:pt idx="9">
                  <c:v>106.20740984596399</c:v>
                </c:pt>
                <c:pt idx="10">
                  <c:v>104.816421351606</c:v>
                </c:pt>
                <c:pt idx="11">
                  <c:v>107.30967893121</c:v>
                </c:pt>
                <c:pt idx="12">
                  <c:v>108.03816973239999</c:v>
                </c:pt>
                <c:pt idx="13">
                  <c:v>107.537362001113</c:v>
                </c:pt>
                <c:pt idx="14">
                  <c:v>107.040126861386</c:v>
                </c:pt>
                <c:pt idx="15">
                  <c:v>107.250622157541</c:v>
                </c:pt>
                <c:pt idx="16">
                  <c:v>106.460859996205</c:v>
                </c:pt>
                <c:pt idx="17">
                  <c:v>106.74994613832899</c:v>
                </c:pt>
                <c:pt idx="18">
                  <c:v>107.61838838394399</c:v>
                </c:pt>
                <c:pt idx="19">
                  <c:v>107.958200398907</c:v>
                </c:pt>
                <c:pt idx="20">
                  <c:v>107.31361813825001</c:v>
                </c:pt>
                <c:pt idx="21">
                  <c:v>107.658019550803</c:v>
                </c:pt>
                <c:pt idx="22">
                  <c:v>107.743645531147</c:v>
                </c:pt>
                <c:pt idx="23">
                  <c:v>108.684551713405</c:v>
                </c:pt>
                <c:pt idx="24">
                  <c:v>108.329240516444</c:v>
                </c:pt>
                <c:pt idx="25">
                  <c:v>109.136617718564</c:v>
                </c:pt>
                <c:pt idx="26">
                  <c:v>111.70626940533499</c:v>
                </c:pt>
                <c:pt idx="27">
                  <c:v>110.252367048671</c:v>
                </c:pt>
                <c:pt idx="28">
                  <c:v>111.42375336097599</c:v>
                </c:pt>
                <c:pt idx="29">
                  <c:v>111.41957116322899</c:v>
                </c:pt>
                <c:pt idx="30">
                  <c:v>110.228593598652</c:v>
                </c:pt>
                <c:pt idx="31">
                  <c:v>110.046291642307</c:v>
                </c:pt>
                <c:pt idx="32">
                  <c:v>110.477940256571</c:v>
                </c:pt>
                <c:pt idx="33">
                  <c:v>112.677356416194</c:v>
                </c:pt>
                <c:pt idx="34">
                  <c:v>109.520604697934</c:v>
                </c:pt>
                <c:pt idx="35">
                  <c:v>106.693023533798</c:v>
                </c:pt>
                <c:pt idx="36">
                  <c:v>108.376049689917</c:v>
                </c:pt>
                <c:pt idx="37">
                  <c:v>108.288543589203</c:v>
                </c:pt>
                <c:pt idx="38">
                  <c:v>108.139629857979</c:v>
                </c:pt>
                <c:pt idx="39">
                  <c:v>108.222321316026</c:v>
                </c:pt>
                <c:pt idx="40">
                  <c:v>107.355860002917</c:v>
                </c:pt>
                <c:pt idx="41">
                  <c:v>107.995987369269</c:v>
                </c:pt>
                <c:pt idx="42">
                  <c:v>108.03129667566</c:v>
                </c:pt>
                <c:pt idx="43">
                  <c:v>107.550715150814</c:v>
                </c:pt>
                <c:pt idx="44">
                  <c:v>107.09347337264199</c:v>
                </c:pt>
                <c:pt idx="45">
                  <c:v>105.93239897871899</c:v>
                </c:pt>
                <c:pt idx="46">
                  <c:v>105.877507024991</c:v>
                </c:pt>
                <c:pt idx="47">
                  <c:v>105.624041795415</c:v>
                </c:pt>
                <c:pt idx="48">
                  <c:v>106.120914822278</c:v>
                </c:pt>
                <c:pt idx="49">
                  <c:v>105.312205206554</c:v>
                </c:pt>
                <c:pt idx="50">
                  <c:v>104.656428431911</c:v>
                </c:pt>
                <c:pt idx="51">
                  <c:v>85.762729507781103</c:v>
                </c:pt>
                <c:pt idx="52">
                  <c:v>81.495894789116306</c:v>
                </c:pt>
                <c:pt idx="53">
                  <c:v>91.093964455886393</c:v>
                </c:pt>
                <c:pt idx="54">
                  <c:v>95.792042976470398</c:v>
                </c:pt>
                <c:pt idx="55">
                  <c:v>97.279803555954004</c:v>
                </c:pt>
                <c:pt idx="56">
                  <c:v>98.683953320284203</c:v>
                </c:pt>
                <c:pt idx="57">
                  <c:v>100.219595153954</c:v>
                </c:pt>
                <c:pt idx="58">
                  <c:v>102.139809782659</c:v>
                </c:pt>
                <c:pt idx="59">
                  <c:v>103.240876956525</c:v>
                </c:pt>
                <c:pt idx="60">
                  <c:v>104.335779641843</c:v>
                </c:pt>
                <c:pt idx="61">
                  <c:v>106.084187482045</c:v>
                </c:pt>
                <c:pt idx="62">
                  <c:v>108.86854774467299</c:v>
                </c:pt>
                <c:pt idx="63">
                  <c:v>108.692127699444</c:v>
                </c:pt>
                <c:pt idx="64">
                  <c:v>110.026411937418</c:v>
                </c:pt>
                <c:pt idx="65">
                  <c:v>109.919286096253</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257993880"/>
        <c:axId val="25799427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Datos!$D$102:$D$173</c:f>
              <c:numCache>
                <c:formatCode>0.0_)</c:formatCode>
                <c:ptCount val="66"/>
                <c:pt idx="0">
                  <c:v>104.33703957817499</c:v>
                </c:pt>
                <c:pt idx="1">
                  <c:v>104.49005515314499</c:v>
                </c:pt>
                <c:pt idx="2">
                  <c:v>104.796702141986</c:v>
                </c:pt>
                <c:pt idx="3">
                  <c:v>105.20152135042299</c:v>
                </c:pt>
                <c:pt idx="4">
                  <c:v>105.618600921989</c:v>
                </c:pt>
                <c:pt idx="5">
                  <c:v>105.94862496974901</c:v>
                </c:pt>
                <c:pt idx="6">
                  <c:v>106.161707844749</c:v>
                </c:pt>
                <c:pt idx="7">
                  <c:v>106.31223859218601</c:v>
                </c:pt>
                <c:pt idx="8">
                  <c:v>106.485159573909</c:v>
                </c:pt>
                <c:pt idx="9">
                  <c:v>106.730488793478</c:v>
                </c:pt>
                <c:pt idx="10">
                  <c:v>107.03606665070301</c:v>
                </c:pt>
                <c:pt idx="11">
                  <c:v>107.305718951294</c:v>
                </c:pt>
                <c:pt idx="12">
                  <c:v>107.431431467984</c:v>
                </c:pt>
                <c:pt idx="13">
                  <c:v>107.38925066343501</c:v>
                </c:pt>
                <c:pt idx="14">
                  <c:v>107.249191273308</c:v>
                </c:pt>
                <c:pt idx="15">
                  <c:v>107.099613122241</c:v>
                </c:pt>
                <c:pt idx="16">
                  <c:v>107.023203584196</c:v>
                </c:pt>
                <c:pt idx="17">
                  <c:v>107.064811195681</c:v>
                </c:pt>
                <c:pt idx="18">
                  <c:v>107.206069938502</c:v>
                </c:pt>
                <c:pt idx="19">
                  <c:v>107.397510079433</c:v>
                </c:pt>
                <c:pt idx="20">
                  <c:v>107.57941060352501</c:v>
                </c:pt>
                <c:pt idx="21">
                  <c:v>107.771606836011</c:v>
                </c:pt>
                <c:pt idx="22">
                  <c:v>108.003423320446</c:v>
                </c:pt>
                <c:pt idx="23">
                  <c:v>108.32694117467901</c:v>
                </c:pt>
                <c:pt idx="24">
                  <c:v>108.817040691838</c:v>
                </c:pt>
                <c:pt idx="25">
                  <c:v>109.432814654735</c:v>
                </c:pt>
                <c:pt idx="26">
                  <c:v>110.035286379468</c:v>
                </c:pt>
                <c:pt idx="27">
                  <c:v>110.510194099616</c:v>
                </c:pt>
                <c:pt idx="28">
                  <c:v>110.80064868263899</c:v>
                </c:pt>
                <c:pt idx="29">
                  <c:v>110.879675978932</c:v>
                </c:pt>
                <c:pt idx="30">
                  <c:v>110.77398381813001</c:v>
                </c:pt>
                <c:pt idx="31">
                  <c:v>110.52242078843599</c:v>
                </c:pt>
                <c:pt idx="32">
                  <c:v>110.19227900865</c:v>
                </c:pt>
                <c:pt idx="33">
                  <c:v>109.820230510454</c:v>
                </c:pt>
                <c:pt idx="34">
                  <c:v>109.442324786905</c:v>
                </c:pt>
                <c:pt idx="35">
                  <c:v>109.06328093709401</c:v>
                </c:pt>
                <c:pt idx="36">
                  <c:v>108.672526375438</c:v>
                </c:pt>
                <c:pt idx="37">
                  <c:v>108.327981583447</c:v>
                </c:pt>
                <c:pt idx="38">
                  <c:v>108.100311643545</c:v>
                </c:pt>
                <c:pt idx="39">
                  <c:v>107.995369445536</c:v>
                </c:pt>
                <c:pt idx="40">
                  <c:v>107.942119076347</c:v>
                </c:pt>
                <c:pt idx="41">
                  <c:v>107.857790730164</c:v>
                </c:pt>
                <c:pt idx="42">
                  <c:v>107.65764113404801</c:v>
                </c:pt>
                <c:pt idx="43">
                  <c:v>107.33398132745801</c:v>
                </c:pt>
                <c:pt idx="44">
                  <c:v>106.939778053853</c:v>
                </c:pt>
                <c:pt idx="45">
                  <c:v>106.522928395064</c:v>
                </c:pt>
                <c:pt idx="46">
                  <c:v>106.119298832325</c:v>
                </c:pt>
                <c:pt idx="47">
                  <c:v>105.756113614722</c:v>
                </c:pt>
                <c:pt idx="48">
                  <c:v>105.45165892314</c:v>
                </c:pt>
                <c:pt idx="49">
                  <c:v>105.161241472789</c:v>
                </c:pt>
                <c:pt idx="50">
                  <c:v>104.88626618668999</c:v>
                </c:pt>
                <c:pt idx="51">
                  <c:v>95.140686723635397</c:v>
                </c:pt>
                <c:pt idx="52">
                  <c:v>95.163503038064505</c:v>
                </c:pt>
                <c:pt idx="53">
                  <c:v>95.509108300127494</c:v>
                </c:pt>
                <c:pt idx="54">
                  <c:v>96.245073614385007</c:v>
                </c:pt>
                <c:pt idx="55">
                  <c:v>97.335911093251099</c:v>
                </c:pt>
                <c:pt idx="56">
                  <c:v>98.673674828155896</c:v>
                </c:pt>
                <c:pt idx="57">
                  <c:v>100.162307891376</c:v>
                </c:pt>
                <c:pt idx="58">
                  <c:v>101.702856763456</c:v>
                </c:pt>
                <c:pt idx="59">
                  <c:v>103.239500254078</c:v>
                </c:pt>
                <c:pt idx="60">
                  <c:v>104.734992796127</c:v>
                </c:pt>
                <c:pt idx="61">
                  <c:v>106.164994608906</c:v>
                </c:pt>
                <c:pt idx="62">
                  <c:v>107.483031382383</c:v>
                </c:pt>
                <c:pt idx="63">
                  <c:v>108.597728783433</c:v>
                </c:pt>
                <c:pt idx="64">
                  <c:v>109.466339634213</c:v>
                </c:pt>
                <c:pt idx="65">
                  <c:v>110.081271611472</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257993880"/>
        <c:axId val="257994272"/>
      </c:lineChart>
      <c:catAx>
        <c:axId val="2579938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4272"/>
        <c:crosses val="autoZero"/>
        <c:auto val="1"/>
        <c:lblAlgn val="ctr"/>
        <c:lblOffset val="100"/>
        <c:tickLblSkip val="1"/>
        <c:tickMarkSkip val="12"/>
        <c:noMultiLvlLbl val="1"/>
      </c:catAx>
      <c:valAx>
        <c:axId val="25799427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3880"/>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Datos!$G$102:$G$173</c:f>
              <c:numCache>
                <c:formatCode>0.0_)</c:formatCode>
                <c:ptCount val="66"/>
                <c:pt idx="0">
                  <c:v>104.676345697122</c:v>
                </c:pt>
                <c:pt idx="1">
                  <c:v>104.928614666184</c:v>
                </c:pt>
                <c:pt idx="2">
                  <c:v>105.539425755934</c:v>
                </c:pt>
                <c:pt idx="3">
                  <c:v>105.943512050371</c:v>
                </c:pt>
                <c:pt idx="4">
                  <c:v>106.104636267557</c:v>
                </c:pt>
                <c:pt idx="5">
                  <c:v>106.438464181467</c:v>
                </c:pt>
                <c:pt idx="6">
                  <c:v>106.43030339575</c:v>
                </c:pt>
                <c:pt idx="7">
                  <c:v>107.032865225845</c:v>
                </c:pt>
                <c:pt idx="8">
                  <c:v>107.517668930106</c:v>
                </c:pt>
                <c:pt idx="9">
                  <c:v>107.737674727876</c:v>
                </c:pt>
                <c:pt idx="10">
                  <c:v>108.291202090125</c:v>
                </c:pt>
                <c:pt idx="11">
                  <c:v>108.27183554864099</c:v>
                </c:pt>
                <c:pt idx="12">
                  <c:v>108.97196909446799</c:v>
                </c:pt>
                <c:pt idx="13">
                  <c:v>107.877829059928</c:v>
                </c:pt>
                <c:pt idx="14">
                  <c:v>108.05640983091401</c:v>
                </c:pt>
                <c:pt idx="15">
                  <c:v>108.01858559928</c:v>
                </c:pt>
                <c:pt idx="16">
                  <c:v>108.39455127673401</c:v>
                </c:pt>
                <c:pt idx="17">
                  <c:v>108.741897558197</c:v>
                </c:pt>
                <c:pt idx="18">
                  <c:v>110.938116637297</c:v>
                </c:pt>
                <c:pt idx="19">
                  <c:v>111.18073939481501</c:v>
                </c:pt>
                <c:pt idx="20">
                  <c:v>111.53452149482401</c:v>
                </c:pt>
                <c:pt idx="21">
                  <c:v>111.567440474839</c:v>
                </c:pt>
                <c:pt idx="22">
                  <c:v>111.85701044232</c:v>
                </c:pt>
                <c:pt idx="23">
                  <c:v>112.03639428967701</c:v>
                </c:pt>
                <c:pt idx="24">
                  <c:v>112.445234396348</c:v>
                </c:pt>
                <c:pt idx="25">
                  <c:v>112.94873223651101</c:v>
                </c:pt>
                <c:pt idx="26">
                  <c:v>113.196047021395</c:v>
                </c:pt>
                <c:pt idx="27">
                  <c:v>113.681050096742</c:v>
                </c:pt>
                <c:pt idx="28">
                  <c:v>114.583284861877</c:v>
                </c:pt>
                <c:pt idx="29">
                  <c:v>114.244059761193</c:v>
                </c:pt>
                <c:pt idx="30">
                  <c:v>114.777926874016</c:v>
                </c:pt>
                <c:pt idx="31">
                  <c:v>114.92707699073</c:v>
                </c:pt>
                <c:pt idx="32">
                  <c:v>114.755261184274</c:v>
                </c:pt>
                <c:pt idx="33">
                  <c:v>115.29486376135</c:v>
                </c:pt>
                <c:pt idx="34">
                  <c:v>115.500220890078</c:v>
                </c:pt>
                <c:pt idx="35">
                  <c:v>115.86154683694301</c:v>
                </c:pt>
                <c:pt idx="36">
                  <c:v>116.060527256615</c:v>
                </c:pt>
                <c:pt idx="37">
                  <c:v>116.206977411785</c:v>
                </c:pt>
                <c:pt idx="38">
                  <c:v>116.614021518125</c:v>
                </c:pt>
                <c:pt idx="39">
                  <c:v>116.82546534188801</c:v>
                </c:pt>
                <c:pt idx="40">
                  <c:v>117.138372780965</c:v>
                </c:pt>
                <c:pt idx="41">
                  <c:v>117.446224387079</c:v>
                </c:pt>
                <c:pt idx="42">
                  <c:v>117.416332087163</c:v>
                </c:pt>
                <c:pt idx="43">
                  <c:v>117.112776255867</c:v>
                </c:pt>
                <c:pt idx="44">
                  <c:v>117.095832419217</c:v>
                </c:pt>
                <c:pt idx="45">
                  <c:v>117.21884201429501</c:v>
                </c:pt>
                <c:pt idx="46">
                  <c:v>117.340007817746</c:v>
                </c:pt>
                <c:pt idx="47">
                  <c:v>117.41992418240299</c:v>
                </c:pt>
                <c:pt idx="48">
                  <c:v>117.504389881462</c:v>
                </c:pt>
                <c:pt idx="49">
                  <c:v>117.4867106702</c:v>
                </c:pt>
                <c:pt idx="50">
                  <c:v>117.274521479776</c:v>
                </c:pt>
                <c:pt idx="51">
                  <c:v>115.171160221515</c:v>
                </c:pt>
                <c:pt idx="52">
                  <c:v>111.232299288032</c:v>
                </c:pt>
                <c:pt idx="53">
                  <c:v>114.38144331643601</c:v>
                </c:pt>
                <c:pt idx="54">
                  <c:v>114.266765418177</c:v>
                </c:pt>
                <c:pt idx="55">
                  <c:v>114.25780690484601</c:v>
                </c:pt>
                <c:pt idx="56">
                  <c:v>114.482157384324</c:v>
                </c:pt>
                <c:pt idx="57">
                  <c:v>114.68654865725</c:v>
                </c:pt>
                <c:pt idx="58">
                  <c:v>114.532913189217</c:v>
                </c:pt>
                <c:pt idx="59">
                  <c:v>114.697807243859</c:v>
                </c:pt>
                <c:pt idx="60">
                  <c:v>114.86029302175901</c:v>
                </c:pt>
                <c:pt idx="61">
                  <c:v>115.080160952019</c:v>
                </c:pt>
                <c:pt idx="62">
                  <c:v>115.89334681997801</c:v>
                </c:pt>
                <c:pt idx="63">
                  <c:v>115.671892891345</c:v>
                </c:pt>
                <c:pt idx="64">
                  <c:v>115.967873757501</c:v>
                </c:pt>
                <c:pt idx="65">
                  <c:v>116.253700844767</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257997800"/>
        <c:axId val="257995448"/>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Datos!$H$102:$H$173</c:f>
              <c:numCache>
                <c:formatCode>0.0_)</c:formatCode>
                <c:ptCount val="66"/>
                <c:pt idx="0">
                  <c:v>104.66670409794401</c:v>
                </c:pt>
                <c:pt idx="1">
                  <c:v>105.05495690692</c:v>
                </c:pt>
                <c:pt idx="2">
                  <c:v>105.47221672634799</c:v>
                </c:pt>
                <c:pt idx="3">
                  <c:v>105.84359852683799</c:v>
                </c:pt>
                <c:pt idx="4">
                  <c:v>106.134266916237</c:v>
                </c:pt>
                <c:pt idx="5">
                  <c:v>106.385924789192</c:v>
                </c:pt>
                <c:pt idx="6">
                  <c:v>106.660623873989</c:v>
                </c:pt>
                <c:pt idx="7">
                  <c:v>107.02524307219799</c:v>
                </c:pt>
                <c:pt idx="8">
                  <c:v>107.446313748595</c:v>
                </c:pt>
                <c:pt idx="9">
                  <c:v>107.846449612526</c:v>
                </c:pt>
                <c:pt idx="10">
                  <c:v>108.147485322254</c:v>
                </c:pt>
                <c:pt idx="11">
                  <c:v>108.29294336759401</c:v>
                </c:pt>
                <c:pt idx="12">
                  <c:v>108.285066776183</c:v>
                </c:pt>
                <c:pt idx="13">
                  <c:v>108.15556339490399</c:v>
                </c:pt>
                <c:pt idx="14">
                  <c:v>108.046223992029</c:v>
                </c:pt>
                <c:pt idx="15">
                  <c:v>108.14847931911901</c:v>
                </c:pt>
                <c:pt idx="16">
                  <c:v>108.58200573547199</c:v>
                </c:pt>
                <c:pt idx="17">
                  <c:v>109.342076811486</c:v>
                </c:pt>
                <c:pt idx="18">
                  <c:v>110.217552950098</c:v>
                </c:pt>
                <c:pt idx="19">
                  <c:v>110.960769718892</c:v>
                </c:pt>
                <c:pt idx="20">
                  <c:v>111.43350278829701</c:v>
                </c:pt>
                <c:pt idx="21">
                  <c:v>111.67984461</c:v>
                </c:pt>
                <c:pt idx="22">
                  <c:v>111.866192066221</c:v>
                </c:pt>
                <c:pt idx="23">
                  <c:v>112.112799639315</c:v>
                </c:pt>
                <c:pt idx="24">
                  <c:v>112.454225126878</c:v>
                </c:pt>
                <c:pt idx="25">
                  <c:v>112.861626631609</c:v>
                </c:pt>
                <c:pt idx="26">
                  <c:v>113.273610342338</c:v>
                </c:pt>
                <c:pt idx="27">
                  <c:v>113.671904830759</c:v>
                </c:pt>
                <c:pt idx="28">
                  <c:v>114.05312431734799</c:v>
                </c:pt>
                <c:pt idx="29">
                  <c:v>114.38731530689699</c:v>
                </c:pt>
                <c:pt idx="30">
                  <c:v>114.650433117533</c:v>
                </c:pt>
                <c:pt idx="31">
                  <c:v>114.84702934976301</c:v>
                </c:pt>
                <c:pt idx="32">
                  <c:v>115.03668386949199</c:v>
                </c:pt>
                <c:pt idx="33">
                  <c:v>115.26058675664299</c:v>
                </c:pt>
                <c:pt idx="34">
                  <c:v>115.515129177256</c:v>
                </c:pt>
                <c:pt idx="35">
                  <c:v>115.793315135995</c:v>
                </c:pt>
                <c:pt idx="36">
                  <c:v>116.050699183072</c:v>
                </c:pt>
                <c:pt idx="37">
                  <c:v>116.29324967306501</c:v>
                </c:pt>
                <c:pt idx="38">
                  <c:v>116.570328335323</c:v>
                </c:pt>
                <c:pt idx="39">
                  <c:v>116.88205290566199</c:v>
                </c:pt>
                <c:pt idx="40">
                  <c:v>117.16290957443</c:v>
                </c:pt>
                <c:pt idx="41">
                  <c:v>117.314553825019</c:v>
                </c:pt>
                <c:pt idx="42">
                  <c:v>117.316050416967</c:v>
                </c:pt>
                <c:pt idx="43">
                  <c:v>117.23793990638799</c:v>
                </c:pt>
                <c:pt idx="44">
                  <c:v>117.17500557791</c:v>
                </c:pt>
                <c:pt idx="45">
                  <c:v>117.204669734004</c:v>
                </c:pt>
                <c:pt idx="46">
                  <c:v>117.31991304894601</c:v>
                </c:pt>
                <c:pt idx="47">
                  <c:v>117.438876677026</c:v>
                </c:pt>
                <c:pt idx="48">
                  <c:v>117.492300199517</c:v>
                </c:pt>
                <c:pt idx="49">
                  <c:v>117.444206945285</c:v>
                </c:pt>
                <c:pt idx="50">
                  <c:v>117.261410961827</c:v>
                </c:pt>
                <c:pt idx="51">
                  <c:v>115.112541691066</c:v>
                </c:pt>
                <c:pt idx="52">
                  <c:v>114.755774584504</c:v>
                </c:pt>
                <c:pt idx="53">
                  <c:v>114.452043017976</c:v>
                </c:pt>
                <c:pt idx="54">
                  <c:v>114.306036474851</c:v>
                </c:pt>
                <c:pt idx="55">
                  <c:v>114.32279096634301</c:v>
                </c:pt>
                <c:pt idx="56">
                  <c:v>114.430068203099</c:v>
                </c:pt>
                <c:pt idx="57">
                  <c:v>114.540479658755</c:v>
                </c:pt>
                <c:pt idx="58">
                  <c:v>114.623125221243</c:v>
                </c:pt>
                <c:pt idx="59">
                  <c:v>114.71450109032899</c:v>
                </c:pt>
                <c:pt idx="60">
                  <c:v>114.865631419967</c:v>
                </c:pt>
                <c:pt idx="61">
                  <c:v>115.09849696584099</c:v>
                </c:pt>
                <c:pt idx="62">
                  <c:v>115.38788216771999</c:v>
                </c:pt>
                <c:pt idx="63">
                  <c:v>115.679656069244</c:v>
                </c:pt>
                <c:pt idx="64">
                  <c:v>115.952585210881</c:v>
                </c:pt>
                <c:pt idx="65">
                  <c:v>116.210837030362</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257997800"/>
        <c:axId val="257995448"/>
      </c:lineChart>
      <c:catAx>
        <c:axId val="25799780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5448"/>
        <c:crosses val="autoZero"/>
        <c:auto val="1"/>
        <c:lblAlgn val="ctr"/>
        <c:lblOffset val="100"/>
        <c:tickLblSkip val="1"/>
        <c:tickMarkSkip val="12"/>
        <c:noMultiLvlLbl val="1"/>
      </c:catAx>
      <c:valAx>
        <c:axId val="257995448"/>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7800"/>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Datos!$K$102:$K$173</c:f>
              <c:numCache>
                <c:formatCode>0.0</c:formatCode>
                <c:ptCount val="66"/>
                <c:pt idx="0">
                  <c:v>103.566983325583</c:v>
                </c:pt>
                <c:pt idx="1">
                  <c:v>104.321274042745</c:v>
                </c:pt>
                <c:pt idx="2">
                  <c:v>105.366778768139</c:v>
                </c:pt>
                <c:pt idx="3">
                  <c:v>104.742907713715</c:v>
                </c:pt>
                <c:pt idx="4">
                  <c:v>105.637824097283</c:v>
                </c:pt>
                <c:pt idx="5">
                  <c:v>105.780684275136</c:v>
                </c:pt>
                <c:pt idx="6">
                  <c:v>106.910209193127</c:v>
                </c:pt>
                <c:pt idx="7">
                  <c:v>106.520339193452</c:v>
                </c:pt>
                <c:pt idx="8">
                  <c:v>105.34493978028399</c:v>
                </c:pt>
                <c:pt idx="9">
                  <c:v>105.75315682525</c:v>
                </c:pt>
                <c:pt idx="10">
                  <c:v>102.540084602075</c:v>
                </c:pt>
                <c:pt idx="11">
                  <c:v>105.27332643048901</c:v>
                </c:pt>
                <c:pt idx="12">
                  <c:v>105.36561234014999</c:v>
                </c:pt>
                <c:pt idx="13">
                  <c:v>105.31541729976099</c:v>
                </c:pt>
                <c:pt idx="14">
                  <c:v>105.751978800899</c:v>
                </c:pt>
                <c:pt idx="15">
                  <c:v>107.641302366939</c:v>
                </c:pt>
                <c:pt idx="16">
                  <c:v>106.04346287238199</c:v>
                </c:pt>
                <c:pt idx="17">
                  <c:v>106.28787418556</c:v>
                </c:pt>
                <c:pt idx="18">
                  <c:v>106.15093576165199</c:v>
                </c:pt>
                <c:pt idx="19">
                  <c:v>104.08542109182901</c:v>
                </c:pt>
                <c:pt idx="20">
                  <c:v>105.45856327706301</c:v>
                </c:pt>
                <c:pt idx="21">
                  <c:v>105.06680120556901</c:v>
                </c:pt>
                <c:pt idx="22">
                  <c:v>104.40673946726599</c:v>
                </c:pt>
                <c:pt idx="23">
                  <c:v>106.380961299202</c:v>
                </c:pt>
                <c:pt idx="24">
                  <c:v>105.490660127884</c:v>
                </c:pt>
                <c:pt idx="25">
                  <c:v>104.122911116092</c:v>
                </c:pt>
                <c:pt idx="26">
                  <c:v>106.094808939237</c:v>
                </c:pt>
                <c:pt idx="27">
                  <c:v>106.710919817914</c:v>
                </c:pt>
                <c:pt idx="28">
                  <c:v>106.874314943843</c:v>
                </c:pt>
                <c:pt idx="29">
                  <c:v>107.601432155434</c:v>
                </c:pt>
                <c:pt idx="30">
                  <c:v>107.04623503421</c:v>
                </c:pt>
                <c:pt idx="31">
                  <c:v>106.948488915732</c:v>
                </c:pt>
                <c:pt idx="32">
                  <c:v>107.11742032231901</c:v>
                </c:pt>
                <c:pt idx="33">
                  <c:v>106.84335545495701</c:v>
                </c:pt>
                <c:pt idx="34">
                  <c:v>110.493039469479</c:v>
                </c:pt>
                <c:pt idx="35">
                  <c:v>106.512550981986</c:v>
                </c:pt>
                <c:pt idx="36">
                  <c:v>105.810253129801</c:v>
                </c:pt>
                <c:pt idx="37">
                  <c:v>105.54568857138401</c:v>
                </c:pt>
                <c:pt idx="38">
                  <c:v>103.832210336557</c:v>
                </c:pt>
                <c:pt idx="39">
                  <c:v>103.677633319066</c:v>
                </c:pt>
                <c:pt idx="40">
                  <c:v>105.192592135509</c:v>
                </c:pt>
                <c:pt idx="41">
                  <c:v>103.325436935418</c:v>
                </c:pt>
                <c:pt idx="42">
                  <c:v>104.076772439001</c:v>
                </c:pt>
                <c:pt idx="43">
                  <c:v>105.13232748144</c:v>
                </c:pt>
                <c:pt idx="44">
                  <c:v>103.468406069303</c:v>
                </c:pt>
                <c:pt idx="45">
                  <c:v>106.39500247762599</c:v>
                </c:pt>
                <c:pt idx="46">
                  <c:v>104.71956984303699</c:v>
                </c:pt>
                <c:pt idx="47">
                  <c:v>102.978936413756</c:v>
                </c:pt>
                <c:pt idx="48">
                  <c:v>102.441005231414</c:v>
                </c:pt>
                <c:pt idx="49">
                  <c:v>102.39853974632901</c:v>
                </c:pt>
                <c:pt idx="50">
                  <c:v>102.770603153</c:v>
                </c:pt>
                <c:pt idx="51">
                  <c:v>107.134583688188</c:v>
                </c:pt>
                <c:pt idx="52">
                  <c:v>101.391351457694</c:v>
                </c:pt>
                <c:pt idx="53">
                  <c:v>101.401556111228</c:v>
                </c:pt>
                <c:pt idx="54">
                  <c:v>101.85422956001899</c:v>
                </c:pt>
                <c:pt idx="55">
                  <c:v>102.286111483261</c:v>
                </c:pt>
                <c:pt idx="56">
                  <c:v>103.73067728139701</c:v>
                </c:pt>
                <c:pt idx="57">
                  <c:v>103.186394104521</c:v>
                </c:pt>
                <c:pt idx="58">
                  <c:v>104.57762206096901</c:v>
                </c:pt>
                <c:pt idx="59">
                  <c:v>104.775580138639</c:v>
                </c:pt>
                <c:pt idx="60">
                  <c:v>105.423634064936</c:v>
                </c:pt>
                <c:pt idx="61">
                  <c:v>105.551046324311</c:v>
                </c:pt>
                <c:pt idx="62">
                  <c:v>106.351362648554</c:v>
                </c:pt>
                <c:pt idx="63">
                  <c:v>107.582282953492</c:v>
                </c:pt>
                <c:pt idx="64">
                  <c:v>108.459556698402</c:v>
                </c:pt>
                <c:pt idx="65">
                  <c:v>110.88788441723899</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258000152"/>
        <c:axId val="258001328"/>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Datos!$L$102:$L$173</c:f>
              <c:numCache>
                <c:formatCode>0.0</c:formatCode>
                <c:ptCount val="66"/>
                <c:pt idx="0">
                  <c:v>103.44355763060599</c:v>
                </c:pt>
                <c:pt idx="1">
                  <c:v>104.111204976216</c:v>
                </c:pt>
                <c:pt idx="2">
                  <c:v>104.768466047994</c:v>
                </c:pt>
                <c:pt idx="3">
                  <c:v>105.33767368541901</c:v>
                </c:pt>
                <c:pt idx="4">
                  <c:v>105.75897805725199</c:v>
                </c:pt>
                <c:pt idx="5">
                  <c:v>106.02695785704699</c:v>
                </c:pt>
                <c:pt idx="6">
                  <c:v>106.156494046369</c:v>
                </c:pt>
                <c:pt idx="7">
                  <c:v>106.13272114836199</c:v>
                </c:pt>
                <c:pt idx="8">
                  <c:v>105.97107831811</c:v>
                </c:pt>
                <c:pt idx="9">
                  <c:v>105.71171138460301</c:v>
                </c:pt>
                <c:pt idx="10">
                  <c:v>105.468235070444</c:v>
                </c:pt>
                <c:pt idx="11">
                  <c:v>105.36276658957701</c:v>
                </c:pt>
                <c:pt idx="12">
                  <c:v>105.424121720998</c:v>
                </c:pt>
                <c:pt idx="13">
                  <c:v>105.636682796665</c:v>
                </c:pt>
                <c:pt idx="14">
                  <c:v>105.884952751276</c:v>
                </c:pt>
                <c:pt idx="15">
                  <c:v>106.08281785667199</c:v>
                </c:pt>
                <c:pt idx="16">
                  <c:v>106.17831710806399</c:v>
                </c:pt>
                <c:pt idx="17">
                  <c:v>106.092291484839</c:v>
                </c:pt>
                <c:pt idx="18">
                  <c:v>105.83948435508</c:v>
                </c:pt>
                <c:pt idx="19">
                  <c:v>105.510682837765</c:v>
                </c:pt>
                <c:pt idx="20">
                  <c:v>105.21268368095799</c:v>
                </c:pt>
                <c:pt idx="21">
                  <c:v>105.030670206294</c:v>
                </c:pt>
                <c:pt idx="22">
                  <c:v>105.004247467</c:v>
                </c:pt>
                <c:pt idx="23">
                  <c:v>105.12247844767801</c:v>
                </c:pt>
                <c:pt idx="24">
                  <c:v>105.39213559899601</c:v>
                </c:pt>
                <c:pt idx="25">
                  <c:v>105.769029741552</c:v>
                </c:pt>
                <c:pt idx="26">
                  <c:v>106.189858519691</c:v>
                </c:pt>
                <c:pt idx="27">
                  <c:v>106.597519766861</c:v>
                </c:pt>
                <c:pt idx="28">
                  <c:v>106.911585779861</c:v>
                </c:pt>
                <c:pt idx="29">
                  <c:v>107.110701449842</c:v>
                </c:pt>
                <c:pt idx="30">
                  <c:v>107.204900374342</c:v>
                </c:pt>
                <c:pt idx="31">
                  <c:v>107.185328154758</c:v>
                </c:pt>
                <c:pt idx="32">
                  <c:v>107.104187765932</c:v>
                </c:pt>
                <c:pt idx="33">
                  <c:v>106.964283246303</c:v>
                </c:pt>
                <c:pt idx="34">
                  <c:v>106.69707768465101</c:v>
                </c:pt>
                <c:pt idx="35">
                  <c:v>106.287222970535</c:v>
                </c:pt>
                <c:pt idx="36">
                  <c:v>105.74200146411501</c:v>
                </c:pt>
                <c:pt idx="37">
                  <c:v>105.101028650911</c:v>
                </c:pt>
                <c:pt idx="38">
                  <c:v>104.528207681777</c:v>
                </c:pt>
                <c:pt idx="39">
                  <c:v>104.12825602853</c:v>
                </c:pt>
                <c:pt idx="40">
                  <c:v>103.927056366394</c:v>
                </c:pt>
                <c:pt idx="41">
                  <c:v>103.93346416016399</c:v>
                </c:pt>
                <c:pt idx="42">
                  <c:v>104.073520649393</c:v>
                </c:pt>
                <c:pt idx="43">
                  <c:v>104.214143798698</c:v>
                </c:pt>
                <c:pt idx="44">
                  <c:v>104.220097641553</c:v>
                </c:pt>
                <c:pt idx="45">
                  <c:v>104.048192648023</c:v>
                </c:pt>
                <c:pt idx="46">
                  <c:v>103.753142111339</c:v>
                </c:pt>
                <c:pt idx="47">
                  <c:v>103.372756564024</c:v>
                </c:pt>
                <c:pt idx="48">
                  <c:v>102.94149365477</c:v>
                </c:pt>
                <c:pt idx="49">
                  <c:v>102.526992035934</c:v>
                </c:pt>
                <c:pt idx="50">
                  <c:v>102.132928664403</c:v>
                </c:pt>
                <c:pt idx="51">
                  <c:v>101.82987469620601</c:v>
                </c:pt>
                <c:pt idx="52">
                  <c:v>101.694119610244</c:v>
                </c:pt>
                <c:pt idx="53">
                  <c:v>101.73745354732399</c:v>
                </c:pt>
                <c:pt idx="54">
                  <c:v>101.972056917693</c:v>
                </c:pt>
                <c:pt idx="55">
                  <c:v>102.425292716329</c:v>
                </c:pt>
                <c:pt idx="56">
                  <c:v>103.028811002254</c:v>
                </c:pt>
                <c:pt idx="57">
                  <c:v>103.65699128368399</c:v>
                </c:pt>
                <c:pt idx="58">
                  <c:v>104.223006597837</c:v>
                </c:pt>
                <c:pt idx="59">
                  <c:v>104.736063896635</c:v>
                </c:pt>
                <c:pt idx="60">
                  <c:v>105.279536254679</c:v>
                </c:pt>
                <c:pt idx="61">
                  <c:v>105.92659892566</c:v>
                </c:pt>
                <c:pt idx="62">
                  <c:v>106.689156733972</c:v>
                </c:pt>
                <c:pt idx="63">
                  <c:v>107.515449525783</c:v>
                </c:pt>
                <c:pt idx="64">
                  <c:v>108.324227988366</c:v>
                </c:pt>
                <c:pt idx="65">
                  <c:v>109.060063699577</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258000152"/>
        <c:axId val="258001328"/>
      </c:lineChart>
      <c:catAx>
        <c:axId val="2580001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8001328"/>
        <c:crosses val="autoZero"/>
        <c:auto val="1"/>
        <c:lblAlgn val="ctr"/>
        <c:lblOffset val="100"/>
        <c:tickLblSkip val="1"/>
        <c:tickMarkSkip val="12"/>
        <c:noMultiLvlLbl val="1"/>
      </c:catAx>
      <c:valAx>
        <c:axId val="258001328"/>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8000152"/>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Datos!$E$102:$E$173</c:f>
              <c:numCache>
                <c:formatCode>0.0_)</c:formatCode>
                <c:ptCount val="66"/>
                <c:pt idx="0">
                  <c:v>109.32736892182299</c:v>
                </c:pt>
                <c:pt idx="1">
                  <c:v>108.559804307023</c:v>
                </c:pt>
                <c:pt idx="2">
                  <c:v>109.332634898485</c:v>
                </c:pt>
                <c:pt idx="3">
                  <c:v>110.053324047939</c:v>
                </c:pt>
                <c:pt idx="4">
                  <c:v>110.304711868046</c:v>
                </c:pt>
                <c:pt idx="5">
                  <c:v>111.959891667802</c:v>
                </c:pt>
                <c:pt idx="6">
                  <c:v>111.40060711168201</c:v>
                </c:pt>
                <c:pt idx="7">
                  <c:v>112.30503548121401</c:v>
                </c:pt>
                <c:pt idx="8">
                  <c:v>112.759415073393</c:v>
                </c:pt>
                <c:pt idx="9">
                  <c:v>114.406292515109</c:v>
                </c:pt>
                <c:pt idx="10">
                  <c:v>113.216359805045</c:v>
                </c:pt>
                <c:pt idx="11">
                  <c:v>113.39599191727</c:v>
                </c:pt>
                <c:pt idx="12">
                  <c:v>112.37650857628999</c:v>
                </c:pt>
                <c:pt idx="13">
                  <c:v>112.15716096776799</c:v>
                </c:pt>
                <c:pt idx="14">
                  <c:v>111.330365767568</c:v>
                </c:pt>
                <c:pt idx="15">
                  <c:v>111.787709035297</c:v>
                </c:pt>
                <c:pt idx="16">
                  <c:v>111.47372795402001</c:v>
                </c:pt>
                <c:pt idx="17">
                  <c:v>111.408842080562</c:v>
                </c:pt>
                <c:pt idx="18">
                  <c:v>111.559965383426</c:v>
                </c:pt>
                <c:pt idx="19">
                  <c:v>111.124979166161</c:v>
                </c:pt>
                <c:pt idx="20">
                  <c:v>110.34555595122499</c:v>
                </c:pt>
                <c:pt idx="21">
                  <c:v>111.81145114775801</c:v>
                </c:pt>
                <c:pt idx="22">
                  <c:v>110.811442215631</c:v>
                </c:pt>
                <c:pt idx="23">
                  <c:v>112.179719089093</c:v>
                </c:pt>
                <c:pt idx="24">
                  <c:v>111.758014020424</c:v>
                </c:pt>
                <c:pt idx="25">
                  <c:v>112.132113453489</c:v>
                </c:pt>
                <c:pt idx="26">
                  <c:v>113.605605027015</c:v>
                </c:pt>
                <c:pt idx="27">
                  <c:v>112.942617689435</c:v>
                </c:pt>
                <c:pt idx="28">
                  <c:v>113.192293157291</c:v>
                </c:pt>
                <c:pt idx="29">
                  <c:v>114.074696403308</c:v>
                </c:pt>
                <c:pt idx="30">
                  <c:v>114.03636416518999</c:v>
                </c:pt>
                <c:pt idx="31">
                  <c:v>113.46721217723</c:v>
                </c:pt>
                <c:pt idx="32">
                  <c:v>113.83427906767901</c:v>
                </c:pt>
                <c:pt idx="33">
                  <c:v>114.239799638988</c:v>
                </c:pt>
                <c:pt idx="34">
                  <c:v>114.19378141138201</c:v>
                </c:pt>
                <c:pt idx="35">
                  <c:v>111.702367328606</c:v>
                </c:pt>
                <c:pt idx="36">
                  <c:v>114.345598499543</c:v>
                </c:pt>
                <c:pt idx="37">
                  <c:v>115.821561479341</c:v>
                </c:pt>
                <c:pt idx="38">
                  <c:v>114.99018695247101</c:v>
                </c:pt>
                <c:pt idx="39">
                  <c:v>115.345842562531</c:v>
                </c:pt>
                <c:pt idx="40">
                  <c:v>116.022037471383</c:v>
                </c:pt>
                <c:pt idx="41">
                  <c:v>116.385128966804</c:v>
                </c:pt>
                <c:pt idx="42">
                  <c:v>116.019948830495</c:v>
                </c:pt>
                <c:pt idx="43">
                  <c:v>116.26361764377501</c:v>
                </c:pt>
                <c:pt idx="44">
                  <c:v>116.161006999284</c:v>
                </c:pt>
                <c:pt idx="45">
                  <c:v>114.884696680437</c:v>
                </c:pt>
                <c:pt idx="46">
                  <c:v>116.225316184455</c:v>
                </c:pt>
                <c:pt idx="47">
                  <c:v>115.353281548948</c:v>
                </c:pt>
                <c:pt idx="48">
                  <c:v>115.999575265285</c:v>
                </c:pt>
                <c:pt idx="49">
                  <c:v>114.367247198961</c:v>
                </c:pt>
                <c:pt idx="50">
                  <c:v>112.565081572279</c:v>
                </c:pt>
                <c:pt idx="51">
                  <c:v>87.968905083543405</c:v>
                </c:pt>
                <c:pt idx="52">
                  <c:v>88.635184506470594</c:v>
                </c:pt>
                <c:pt idx="53">
                  <c:v>96.498133307129095</c:v>
                </c:pt>
                <c:pt idx="54">
                  <c:v>101.677602036216</c:v>
                </c:pt>
                <c:pt idx="55">
                  <c:v>104.57814781437</c:v>
                </c:pt>
                <c:pt idx="56">
                  <c:v>106.991994758076</c:v>
                </c:pt>
                <c:pt idx="57">
                  <c:v>106.73766924459299</c:v>
                </c:pt>
                <c:pt idx="58">
                  <c:v>110.789280556694</c:v>
                </c:pt>
                <c:pt idx="59">
                  <c:v>108.158205214769</c:v>
                </c:pt>
                <c:pt idx="60">
                  <c:v>107.83939883818699</c:v>
                </c:pt>
                <c:pt idx="61">
                  <c:v>110.70661209488399</c:v>
                </c:pt>
                <c:pt idx="62">
                  <c:v>114.638708219734</c:v>
                </c:pt>
                <c:pt idx="63">
                  <c:v>114.13979462330001</c:v>
                </c:pt>
                <c:pt idx="64">
                  <c:v>114.73806184986999</c:v>
                </c:pt>
                <c:pt idx="65">
                  <c:v>114.012446999956</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257996232"/>
        <c:axId val="257998584"/>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Datos!$F$102:$F$173</c:f>
              <c:numCache>
                <c:formatCode>0.0_)</c:formatCode>
                <c:ptCount val="66"/>
                <c:pt idx="0">
                  <c:v>108.264736830559</c:v>
                </c:pt>
                <c:pt idx="1">
                  <c:v>108.818294186985</c:v>
                </c:pt>
                <c:pt idx="2">
                  <c:v>109.40303072097799</c:v>
                </c:pt>
                <c:pt idx="3">
                  <c:v>109.979312441527</c:v>
                </c:pt>
                <c:pt idx="4">
                  <c:v>110.562625777378</c:v>
                </c:pt>
                <c:pt idx="5">
                  <c:v>111.16736478471201</c:v>
                </c:pt>
                <c:pt idx="6">
                  <c:v>111.79585096261999</c:v>
                </c:pt>
                <c:pt idx="7">
                  <c:v>112.386468193475</c:v>
                </c:pt>
                <c:pt idx="8">
                  <c:v>112.86230590815001</c:v>
                </c:pt>
                <c:pt idx="9">
                  <c:v>113.148700882665</c:v>
                </c:pt>
                <c:pt idx="10">
                  <c:v>113.18806584208301</c:v>
                </c:pt>
                <c:pt idx="11">
                  <c:v>112.989269076778</c:v>
                </c:pt>
                <c:pt idx="12">
                  <c:v>112.622103376168</c:v>
                </c:pt>
                <c:pt idx="13">
                  <c:v>112.19665112159601</c:v>
                </c:pt>
                <c:pt idx="14">
                  <c:v>111.85487111895399</c:v>
                </c:pt>
                <c:pt idx="15">
                  <c:v>111.608805851721</c:v>
                </c:pt>
                <c:pt idx="16">
                  <c:v>111.456743264026</c:v>
                </c:pt>
                <c:pt idx="17">
                  <c:v>111.33279041249</c:v>
                </c:pt>
                <c:pt idx="18">
                  <c:v>111.225275324013</c:v>
                </c:pt>
                <c:pt idx="19">
                  <c:v>111.14053043021801</c:v>
                </c:pt>
                <c:pt idx="20">
                  <c:v>111.09980685922</c:v>
                </c:pt>
                <c:pt idx="21">
                  <c:v>111.160955301142</c:v>
                </c:pt>
                <c:pt idx="22">
                  <c:v>111.366748551182</c:v>
                </c:pt>
                <c:pt idx="23">
                  <c:v>111.67745371635</c:v>
                </c:pt>
                <c:pt idx="24">
                  <c:v>112.05527042511901</c:v>
                </c:pt>
                <c:pt idx="25">
                  <c:v>112.466618191336</c:v>
                </c:pt>
                <c:pt idx="26">
                  <c:v>112.863739230039</c:v>
                </c:pt>
                <c:pt idx="27">
                  <c:v>113.210995732363</c:v>
                </c:pt>
                <c:pt idx="28">
                  <c:v>113.487482510422</c:v>
                </c:pt>
                <c:pt idx="29">
                  <c:v>113.672719467745</c:v>
                </c:pt>
                <c:pt idx="30">
                  <c:v>113.800610113339</c:v>
                </c:pt>
                <c:pt idx="31">
                  <c:v>113.858179508465</c:v>
                </c:pt>
                <c:pt idx="32">
                  <c:v>113.915167570081</c:v>
                </c:pt>
                <c:pt idx="33">
                  <c:v>114.00835083357499</c:v>
                </c:pt>
                <c:pt idx="34">
                  <c:v>114.140418430458</c:v>
                </c:pt>
                <c:pt idx="35">
                  <c:v>114.34173603554299</c:v>
                </c:pt>
                <c:pt idx="36">
                  <c:v>114.613332788175</c:v>
                </c:pt>
                <c:pt idx="37">
                  <c:v>114.923643921088</c:v>
                </c:pt>
                <c:pt idx="38">
                  <c:v>115.257333118514</c:v>
                </c:pt>
                <c:pt idx="39">
                  <c:v>115.61295073287199</c:v>
                </c:pt>
                <c:pt idx="40">
                  <c:v>115.9018879771</c:v>
                </c:pt>
                <c:pt idx="41">
                  <c:v>116.07817426327701</c:v>
                </c:pt>
                <c:pt idx="42">
                  <c:v>116.13414088520101</c:v>
                </c:pt>
                <c:pt idx="43">
                  <c:v>116.108313442305</c:v>
                </c:pt>
                <c:pt idx="44">
                  <c:v>116.02618425813399</c:v>
                </c:pt>
                <c:pt idx="45">
                  <c:v>115.877143813385</c:v>
                </c:pt>
                <c:pt idx="46">
                  <c:v>115.65481450997601</c:v>
                </c:pt>
                <c:pt idx="47">
                  <c:v>115.331670425214</c:v>
                </c:pt>
                <c:pt idx="48">
                  <c:v>114.90299721049399</c:v>
                </c:pt>
                <c:pt idx="49">
                  <c:v>114.426086805545</c:v>
                </c:pt>
                <c:pt idx="50">
                  <c:v>114.00482730517101</c:v>
                </c:pt>
                <c:pt idx="51">
                  <c:v>102.395223310381</c:v>
                </c:pt>
                <c:pt idx="52">
                  <c:v>102.506819373867</c:v>
                </c:pt>
                <c:pt idx="53">
                  <c:v>102.993807878204</c:v>
                </c:pt>
                <c:pt idx="54">
                  <c:v>103.76441004677901</c:v>
                </c:pt>
                <c:pt idx="55">
                  <c:v>104.71631555245401</c:v>
                </c:pt>
                <c:pt idx="56">
                  <c:v>105.719614666662</c:v>
                </c:pt>
                <c:pt idx="57">
                  <c:v>106.71008886441599</c:v>
                </c:pt>
                <c:pt idx="58">
                  <c:v>107.701517574836</c:v>
                </c:pt>
                <c:pt idx="59">
                  <c:v>108.771022853369</c:v>
                </c:pt>
                <c:pt idx="60">
                  <c:v>109.94863446493299</c:v>
                </c:pt>
                <c:pt idx="61">
                  <c:v>111.18386763954901</c:v>
                </c:pt>
                <c:pt idx="62">
                  <c:v>112.349760286522</c:v>
                </c:pt>
                <c:pt idx="63">
                  <c:v>113.33933602506799</c:v>
                </c:pt>
                <c:pt idx="64">
                  <c:v>114.083119934566</c:v>
                </c:pt>
                <c:pt idx="65">
                  <c:v>114.627659858578</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257996232"/>
        <c:axId val="257998584"/>
      </c:lineChart>
      <c:catAx>
        <c:axId val="25799623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57998584"/>
        <c:crosses val="autoZero"/>
        <c:auto val="1"/>
        <c:lblAlgn val="ctr"/>
        <c:lblOffset val="100"/>
        <c:tickLblSkip val="1"/>
        <c:tickMarkSkip val="12"/>
        <c:noMultiLvlLbl val="1"/>
      </c:catAx>
      <c:valAx>
        <c:axId val="257998584"/>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57996232"/>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Datos!$I$102:$I$173</c:f>
              <c:numCache>
                <c:formatCode>0.0_)</c:formatCode>
                <c:ptCount val="66"/>
                <c:pt idx="0">
                  <c:v>101.662634382166</c:v>
                </c:pt>
                <c:pt idx="1">
                  <c:v>101.758648641451</c:v>
                </c:pt>
                <c:pt idx="2">
                  <c:v>102.232878332185</c:v>
                </c:pt>
                <c:pt idx="3">
                  <c:v>102.291533067521</c:v>
                </c:pt>
                <c:pt idx="4">
                  <c:v>102.571780142021</c:v>
                </c:pt>
                <c:pt idx="5">
                  <c:v>102.44804562215199</c:v>
                </c:pt>
                <c:pt idx="6">
                  <c:v>102.53866619614099</c:v>
                </c:pt>
                <c:pt idx="7">
                  <c:v>102.34957807390001</c:v>
                </c:pt>
                <c:pt idx="8">
                  <c:v>102.295830036721</c:v>
                </c:pt>
                <c:pt idx="9">
                  <c:v>103.100972678769</c:v>
                </c:pt>
                <c:pt idx="10">
                  <c:v>102.562416125312</c:v>
                </c:pt>
                <c:pt idx="11">
                  <c:v>102.68470758665499</c:v>
                </c:pt>
                <c:pt idx="12">
                  <c:v>102.982457824544</c:v>
                </c:pt>
                <c:pt idx="13">
                  <c:v>102.839924500661</c:v>
                </c:pt>
                <c:pt idx="14">
                  <c:v>102.796692179286</c:v>
                </c:pt>
                <c:pt idx="15">
                  <c:v>102.885363973887</c:v>
                </c:pt>
                <c:pt idx="16">
                  <c:v>103.09825189339401</c:v>
                </c:pt>
                <c:pt idx="17">
                  <c:v>103.512096495572</c:v>
                </c:pt>
                <c:pt idx="18">
                  <c:v>103.688705746165</c:v>
                </c:pt>
                <c:pt idx="19">
                  <c:v>103.884565330166</c:v>
                </c:pt>
                <c:pt idx="20">
                  <c:v>104.23175966737701</c:v>
                </c:pt>
                <c:pt idx="21">
                  <c:v>104.43953694449399</c:v>
                </c:pt>
                <c:pt idx="22">
                  <c:v>104.24013304562401</c:v>
                </c:pt>
                <c:pt idx="23">
                  <c:v>103.444044852587</c:v>
                </c:pt>
                <c:pt idx="24">
                  <c:v>104.393344312233</c:v>
                </c:pt>
                <c:pt idx="25">
                  <c:v>104.182414825009</c:v>
                </c:pt>
                <c:pt idx="26">
                  <c:v>105.70302702577099</c:v>
                </c:pt>
                <c:pt idx="27">
                  <c:v>105.684224807071</c:v>
                </c:pt>
                <c:pt idx="28">
                  <c:v>105.268164582189</c:v>
                </c:pt>
                <c:pt idx="29">
                  <c:v>105.199561714589</c:v>
                </c:pt>
                <c:pt idx="30">
                  <c:v>105.112880266096</c:v>
                </c:pt>
                <c:pt idx="31">
                  <c:v>105.125547850865</c:v>
                </c:pt>
                <c:pt idx="32">
                  <c:v>104.389111247795</c:v>
                </c:pt>
                <c:pt idx="33">
                  <c:v>104.349102890615</c:v>
                </c:pt>
                <c:pt idx="34">
                  <c:v>104.673299139462</c:v>
                </c:pt>
                <c:pt idx="35">
                  <c:v>104.66406001578601</c:v>
                </c:pt>
                <c:pt idx="36">
                  <c:v>104.304459060783</c:v>
                </c:pt>
                <c:pt idx="37">
                  <c:v>104.46337750634</c:v>
                </c:pt>
                <c:pt idx="38">
                  <c:v>104.169325466415</c:v>
                </c:pt>
                <c:pt idx="39">
                  <c:v>104.55980233438299</c:v>
                </c:pt>
                <c:pt idx="40">
                  <c:v>105.013760997395</c:v>
                </c:pt>
                <c:pt idx="41">
                  <c:v>105.177984078318</c:v>
                </c:pt>
                <c:pt idx="42">
                  <c:v>105.08907711459401</c:v>
                </c:pt>
                <c:pt idx="43">
                  <c:v>105.215374131557</c:v>
                </c:pt>
                <c:pt idx="44">
                  <c:v>105.073020234583</c:v>
                </c:pt>
                <c:pt idx="45">
                  <c:v>104.573447558764</c:v>
                </c:pt>
                <c:pt idx="46">
                  <c:v>104.449229544857</c:v>
                </c:pt>
                <c:pt idx="47">
                  <c:v>104.67318220380599</c:v>
                </c:pt>
                <c:pt idx="48">
                  <c:v>104.23734756593301</c:v>
                </c:pt>
                <c:pt idx="49">
                  <c:v>104.24090770945899</c:v>
                </c:pt>
                <c:pt idx="50">
                  <c:v>104.018630803279</c:v>
                </c:pt>
                <c:pt idx="51">
                  <c:v>94.818183325091695</c:v>
                </c:pt>
                <c:pt idx="52">
                  <c:v>95.890646752501894</c:v>
                </c:pt>
                <c:pt idx="53">
                  <c:v>96.198340942710502</c:v>
                </c:pt>
                <c:pt idx="54">
                  <c:v>97.426186634634504</c:v>
                </c:pt>
                <c:pt idx="55">
                  <c:v>98.094427817890406</c:v>
                </c:pt>
                <c:pt idx="56">
                  <c:v>99.612120926545899</c:v>
                </c:pt>
                <c:pt idx="57">
                  <c:v>99.858638055068795</c:v>
                </c:pt>
                <c:pt idx="58">
                  <c:v>99.474213354944595</c:v>
                </c:pt>
                <c:pt idx="59">
                  <c:v>98.883257341947598</c:v>
                </c:pt>
                <c:pt idx="60">
                  <c:v>100.057454518927</c:v>
                </c:pt>
                <c:pt idx="61">
                  <c:v>100.164891813879</c:v>
                </c:pt>
                <c:pt idx="62">
                  <c:v>100.118546535926</c:v>
                </c:pt>
                <c:pt idx="63">
                  <c:v>99.8422602844918</c:v>
                </c:pt>
                <c:pt idx="64">
                  <c:v>99.850070953195399</c:v>
                </c:pt>
                <c:pt idx="65">
                  <c:v>99.841869044965705</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257996624"/>
        <c:axId val="257999368"/>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Datos!$J$102:$J$173</c:f>
              <c:numCache>
                <c:formatCode>0.0_)</c:formatCode>
                <c:ptCount val="66"/>
                <c:pt idx="0">
                  <c:v>101.622508141151</c:v>
                </c:pt>
                <c:pt idx="1">
                  <c:v>101.86166516275</c:v>
                </c:pt>
                <c:pt idx="2">
                  <c:v>102.105782048219</c:v>
                </c:pt>
                <c:pt idx="3">
                  <c:v>102.300677772038</c:v>
                </c:pt>
                <c:pt idx="4">
                  <c:v>102.41716126078499</c:v>
                </c:pt>
                <c:pt idx="5">
                  <c:v>102.469768916595</c:v>
                </c:pt>
                <c:pt idx="6">
                  <c:v>102.47767582298999</c:v>
                </c:pt>
                <c:pt idx="7">
                  <c:v>102.482063888139</c:v>
                </c:pt>
                <c:pt idx="8">
                  <c:v>102.51191453197001</c:v>
                </c:pt>
                <c:pt idx="9">
                  <c:v>102.57777982242</c:v>
                </c:pt>
                <c:pt idx="10">
                  <c:v>102.659550029955</c:v>
                </c:pt>
                <c:pt idx="11">
                  <c:v>102.73169775827699</c:v>
                </c:pt>
                <c:pt idx="12">
                  <c:v>102.78121571432899</c:v>
                </c:pt>
                <c:pt idx="13">
                  <c:v>102.824560501349</c:v>
                </c:pt>
                <c:pt idx="14">
                  <c:v>102.88657588538</c:v>
                </c:pt>
                <c:pt idx="15">
                  <c:v>102.998819378383</c:v>
                </c:pt>
                <c:pt idx="16">
                  <c:v>103.180896230203</c:v>
                </c:pt>
                <c:pt idx="17">
                  <c:v>103.418659625635</c:v>
                </c:pt>
                <c:pt idx="18">
                  <c:v>103.6881406161</c:v>
                </c:pt>
                <c:pt idx="19">
                  <c:v>103.93404526946701</c:v>
                </c:pt>
                <c:pt idx="20">
                  <c:v>104.114525725926</c:v>
                </c:pt>
                <c:pt idx="21">
                  <c:v>104.228885533754</c:v>
                </c:pt>
                <c:pt idx="22">
                  <c:v>104.323248431689</c:v>
                </c:pt>
                <c:pt idx="23">
                  <c:v>104.448261336911</c:v>
                </c:pt>
                <c:pt idx="24">
                  <c:v>104.627379953557</c:v>
                </c:pt>
                <c:pt idx="25">
                  <c:v>104.844225399389</c:v>
                </c:pt>
                <c:pt idx="26">
                  <c:v>105.073004575772</c:v>
                </c:pt>
                <c:pt idx="27">
                  <c:v>105.255548736967</c:v>
                </c:pt>
                <c:pt idx="28">
                  <c:v>105.321366075499</c:v>
                </c:pt>
                <c:pt idx="29">
                  <c:v>105.248184119096</c:v>
                </c:pt>
                <c:pt idx="30">
                  <c:v>105.08209913684</c:v>
                </c:pt>
                <c:pt idx="31">
                  <c:v>104.88318641866201</c:v>
                </c:pt>
                <c:pt idx="32">
                  <c:v>104.708959942698</c:v>
                </c:pt>
                <c:pt idx="33">
                  <c:v>104.58110386072001</c:v>
                </c:pt>
                <c:pt idx="34">
                  <c:v>104.491874542255</c:v>
                </c:pt>
                <c:pt idx="35">
                  <c:v>104.43241487544</c:v>
                </c:pt>
                <c:pt idx="36">
                  <c:v>104.41953177983299</c:v>
                </c:pt>
                <c:pt idx="37">
                  <c:v>104.457707160227</c:v>
                </c:pt>
                <c:pt idx="38">
                  <c:v>104.548396682172</c:v>
                </c:pt>
                <c:pt idx="39">
                  <c:v>104.695156050498</c:v>
                </c:pt>
                <c:pt idx="40">
                  <c:v>104.882901432216</c:v>
                </c:pt>
                <c:pt idx="41">
                  <c:v>105.042692426492</c:v>
                </c:pt>
                <c:pt idx="42">
                  <c:v>105.115036180972</c:v>
                </c:pt>
                <c:pt idx="43">
                  <c:v>105.078841226405</c:v>
                </c:pt>
                <c:pt idx="44">
                  <c:v>104.95684733649099</c:v>
                </c:pt>
                <c:pt idx="45">
                  <c:v>104.782198290431</c:v>
                </c:pt>
                <c:pt idx="46">
                  <c:v>104.598315127185</c:v>
                </c:pt>
                <c:pt idx="47">
                  <c:v>104.43158617610401</c:v>
                </c:pt>
                <c:pt idx="48">
                  <c:v>104.286401261837</c:v>
                </c:pt>
                <c:pt idx="49">
                  <c:v>104.173653979164</c:v>
                </c:pt>
                <c:pt idx="50">
                  <c:v>104.097589938694</c:v>
                </c:pt>
                <c:pt idx="51">
                  <c:v>97.501248514400501</c:v>
                </c:pt>
                <c:pt idx="52">
                  <c:v>97.545124791110197</c:v>
                </c:pt>
                <c:pt idx="53">
                  <c:v>97.692197915466707</c:v>
                </c:pt>
                <c:pt idx="54">
                  <c:v>97.940539542871207</c:v>
                </c:pt>
                <c:pt idx="55">
                  <c:v>98.268960874769405</c:v>
                </c:pt>
                <c:pt idx="56">
                  <c:v>98.654945760346806</c:v>
                </c:pt>
                <c:pt idx="57">
                  <c:v>99.062244350029999</c:v>
                </c:pt>
                <c:pt idx="58">
                  <c:v>99.4444330988388</c:v>
                </c:pt>
                <c:pt idx="59">
                  <c:v>99.750938895483003</c:v>
                </c:pt>
                <c:pt idx="60">
                  <c:v>99.952205371193898</c:v>
                </c:pt>
                <c:pt idx="61">
                  <c:v>100.040348335519</c:v>
                </c:pt>
                <c:pt idx="62">
                  <c:v>100.028506862782</c:v>
                </c:pt>
                <c:pt idx="63">
                  <c:v>99.960955744242398</c:v>
                </c:pt>
                <c:pt idx="64">
                  <c:v>99.892963271074606</c:v>
                </c:pt>
                <c:pt idx="65">
                  <c:v>99.880489160684306</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257996624"/>
        <c:axId val="257999368"/>
      </c:lineChart>
      <c:catAx>
        <c:axId val="25799662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9368"/>
        <c:crosses val="autoZero"/>
        <c:auto val="1"/>
        <c:lblAlgn val="ctr"/>
        <c:lblOffset val="100"/>
        <c:tickLblSkip val="1"/>
        <c:tickMarkSkip val="12"/>
        <c:noMultiLvlLbl val="1"/>
      </c:catAx>
      <c:valAx>
        <c:axId val="257999368"/>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57996624"/>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Datos!$M$102:$M$173</c:f>
              <c:numCache>
                <c:formatCode>0.0</c:formatCode>
                <c:ptCount val="66"/>
                <c:pt idx="0">
                  <c:v>106.06486815430399</c:v>
                </c:pt>
                <c:pt idx="1">
                  <c:v>106.282318762255</c:v>
                </c:pt>
                <c:pt idx="2">
                  <c:v>106.56352788400299</c:v>
                </c:pt>
                <c:pt idx="3">
                  <c:v>106.474913608146</c:v>
                </c:pt>
                <c:pt idx="4">
                  <c:v>107.625572652725</c:v>
                </c:pt>
                <c:pt idx="5">
                  <c:v>107.57266636664301</c:v>
                </c:pt>
                <c:pt idx="6">
                  <c:v>109.576274783927</c:v>
                </c:pt>
                <c:pt idx="7">
                  <c:v>109.136513219446</c:v>
                </c:pt>
                <c:pt idx="8">
                  <c:v>109.282659366628</c:v>
                </c:pt>
                <c:pt idx="9">
                  <c:v>108.852926145346</c:v>
                </c:pt>
                <c:pt idx="10">
                  <c:v>109.419754661062</c:v>
                </c:pt>
                <c:pt idx="11">
                  <c:v>108.896554728849</c:v>
                </c:pt>
                <c:pt idx="12">
                  <c:v>108.27376347307001</c:v>
                </c:pt>
                <c:pt idx="13">
                  <c:v>107.106425886105</c:v>
                </c:pt>
                <c:pt idx="14">
                  <c:v>109.302272340326</c:v>
                </c:pt>
                <c:pt idx="15">
                  <c:v>108.11480489091301</c:v>
                </c:pt>
                <c:pt idx="16">
                  <c:v>108.25161188160899</c:v>
                </c:pt>
                <c:pt idx="17">
                  <c:v>108.835137466272</c:v>
                </c:pt>
                <c:pt idx="18">
                  <c:v>108.10097356981299</c:v>
                </c:pt>
                <c:pt idx="19">
                  <c:v>108.670385214444</c:v>
                </c:pt>
                <c:pt idx="20">
                  <c:v>108.10901474719201</c:v>
                </c:pt>
                <c:pt idx="21">
                  <c:v>108.71106679349199</c:v>
                </c:pt>
                <c:pt idx="22">
                  <c:v>108.097950508664</c:v>
                </c:pt>
                <c:pt idx="23">
                  <c:v>109.15480910919</c:v>
                </c:pt>
                <c:pt idx="24">
                  <c:v>108.843794269425</c:v>
                </c:pt>
                <c:pt idx="25">
                  <c:v>109.170114734607</c:v>
                </c:pt>
                <c:pt idx="26">
                  <c:v>109.20542771906</c:v>
                </c:pt>
                <c:pt idx="27">
                  <c:v>109.903132644775</c:v>
                </c:pt>
                <c:pt idx="28">
                  <c:v>109.195427682657</c:v>
                </c:pt>
                <c:pt idx="29">
                  <c:v>109.88280738178</c:v>
                </c:pt>
                <c:pt idx="30">
                  <c:v>110.035821794882</c:v>
                </c:pt>
                <c:pt idx="31">
                  <c:v>109.607924542977</c:v>
                </c:pt>
                <c:pt idx="32">
                  <c:v>110.60262310224</c:v>
                </c:pt>
                <c:pt idx="33">
                  <c:v>110.05648039612799</c:v>
                </c:pt>
                <c:pt idx="34">
                  <c:v>110.42139929271499</c:v>
                </c:pt>
                <c:pt idx="35">
                  <c:v>108.84567708186</c:v>
                </c:pt>
                <c:pt idx="36">
                  <c:v>111.99190663481301</c:v>
                </c:pt>
                <c:pt idx="37">
                  <c:v>113.017326113555</c:v>
                </c:pt>
                <c:pt idx="38">
                  <c:v>113.35217456700001</c:v>
                </c:pt>
                <c:pt idx="39">
                  <c:v>113.70946165824699</c:v>
                </c:pt>
                <c:pt idx="40">
                  <c:v>113.701060098995</c:v>
                </c:pt>
                <c:pt idx="41">
                  <c:v>113.78200575368299</c:v>
                </c:pt>
                <c:pt idx="42">
                  <c:v>113.761793218535</c:v>
                </c:pt>
                <c:pt idx="43">
                  <c:v>114.516316135482</c:v>
                </c:pt>
                <c:pt idx="44">
                  <c:v>115.13286256184701</c:v>
                </c:pt>
                <c:pt idx="45">
                  <c:v>115.27531353591399</c:v>
                </c:pt>
                <c:pt idx="46">
                  <c:v>115.93173130764799</c:v>
                </c:pt>
                <c:pt idx="47">
                  <c:v>113.439378302351</c:v>
                </c:pt>
                <c:pt idx="48">
                  <c:v>116.048423448767</c:v>
                </c:pt>
                <c:pt idx="49">
                  <c:v>115.596873488805</c:v>
                </c:pt>
                <c:pt idx="50">
                  <c:v>115.71040370544399</c:v>
                </c:pt>
                <c:pt idx="51">
                  <c:v>114.77360748066501</c:v>
                </c:pt>
                <c:pt idx="52">
                  <c:v>113.47472261973699</c:v>
                </c:pt>
                <c:pt idx="53">
                  <c:v>113.61572519529901</c:v>
                </c:pt>
                <c:pt idx="54">
                  <c:v>113.825531471725</c:v>
                </c:pt>
                <c:pt idx="55">
                  <c:v>113.56208079997199</c:v>
                </c:pt>
                <c:pt idx="56">
                  <c:v>113.09752982896801</c:v>
                </c:pt>
                <c:pt idx="57">
                  <c:v>113.98982357498301</c:v>
                </c:pt>
                <c:pt idx="58">
                  <c:v>114.922818361962</c:v>
                </c:pt>
                <c:pt idx="59">
                  <c:v>115.046062428287</c:v>
                </c:pt>
                <c:pt idx="60">
                  <c:v>113.294717567582</c:v>
                </c:pt>
                <c:pt idx="61">
                  <c:v>112.664184476757</c:v>
                </c:pt>
                <c:pt idx="62">
                  <c:v>113.67390781647499</c:v>
                </c:pt>
                <c:pt idx="63">
                  <c:v>114.473837603118</c:v>
                </c:pt>
                <c:pt idx="64">
                  <c:v>122.1350490918</c:v>
                </c:pt>
                <c:pt idx="65">
                  <c:v>115.318696011227</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258000544"/>
        <c:axId val="254194864"/>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Datos!$A$102:$B$173</c:f>
              <c:multiLvlStrCache>
                <c:ptCount val="66"/>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Datos!$N$102:$N$173</c:f>
              <c:numCache>
                <c:formatCode>0.0</c:formatCode>
                <c:ptCount val="66"/>
                <c:pt idx="0">
                  <c:v>105.96059998198101</c:v>
                </c:pt>
                <c:pt idx="1">
                  <c:v>106.20496081844399</c:v>
                </c:pt>
                <c:pt idx="2">
                  <c:v>106.50067324364301</c:v>
                </c:pt>
                <c:pt idx="3">
                  <c:v>106.899860624711</c:v>
                </c:pt>
                <c:pt idx="4">
                  <c:v>107.37903091048</c:v>
                </c:pt>
                <c:pt idx="5">
                  <c:v>107.897437443817</c:v>
                </c:pt>
                <c:pt idx="6">
                  <c:v>108.413861281227</c:v>
                </c:pt>
                <c:pt idx="7">
                  <c:v>108.83862299915801</c:v>
                </c:pt>
                <c:pt idx="8">
                  <c:v>109.08514297491</c:v>
                </c:pt>
                <c:pt idx="9">
                  <c:v>109.147751362132</c:v>
                </c:pt>
                <c:pt idx="10">
                  <c:v>109.065917773995</c:v>
                </c:pt>
                <c:pt idx="11">
                  <c:v>108.893697906686</c:v>
                </c:pt>
                <c:pt idx="12">
                  <c:v>108.70320141082399</c:v>
                </c:pt>
                <c:pt idx="13">
                  <c:v>108.552769966318</c:v>
                </c:pt>
                <c:pt idx="14">
                  <c:v>108.462924141922</c:v>
                </c:pt>
                <c:pt idx="15">
                  <c:v>108.41545504170099</c:v>
                </c:pt>
                <c:pt idx="16">
                  <c:v>108.40756701828001</c:v>
                </c:pt>
                <c:pt idx="17">
                  <c:v>108.403815243143</c:v>
                </c:pt>
                <c:pt idx="18">
                  <c:v>108.385356949346</c:v>
                </c:pt>
                <c:pt idx="19">
                  <c:v>108.376720023576</c:v>
                </c:pt>
                <c:pt idx="20">
                  <c:v>108.406534629061</c:v>
                </c:pt>
                <c:pt idx="21">
                  <c:v>108.46624032950599</c:v>
                </c:pt>
                <c:pt idx="22">
                  <c:v>108.58008119137401</c:v>
                </c:pt>
                <c:pt idx="23">
                  <c:v>108.753645788433</c:v>
                </c:pt>
                <c:pt idx="24">
                  <c:v>108.95165707306199</c:v>
                </c:pt>
                <c:pt idx="25">
                  <c:v>109.151583082112</c:v>
                </c:pt>
                <c:pt idx="26">
                  <c:v>109.33042732519399</c:v>
                </c:pt>
                <c:pt idx="27">
                  <c:v>109.481111508227</c:v>
                </c:pt>
                <c:pt idx="28">
                  <c:v>109.619767330941</c:v>
                </c:pt>
                <c:pt idx="29">
                  <c:v>109.73858993307201</c:v>
                </c:pt>
                <c:pt idx="30">
                  <c:v>109.844165119823</c:v>
                </c:pt>
                <c:pt idx="31">
                  <c:v>109.932991757376</c:v>
                </c:pt>
                <c:pt idx="32">
                  <c:v>110.071679204389</c:v>
                </c:pt>
                <c:pt idx="33">
                  <c:v>110.324928355547</c:v>
                </c:pt>
                <c:pt idx="34">
                  <c:v>110.74083051356099</c:v>
                </c:pt>
                <c:pt idx="35">
                  <c:v>111.311161718696</c:v>
                </c:pt>
                <c:pt idx="36">
                  <c:v>111.989107073984</c:v>
                </c:pt>
                <c:pt idx="37">
                  <c:v>112.642700205902</c:v>
                </c:pt>
                <c:pt idx="38">
                  <c:v>113.16481162945</c:v>
                </c:pt>
                <c:pt idx="39">
                  <c:v>113.523063993682</c:v>
                </c:pt>
                <c:pt idx="40">
                  <c:v>113.73609281756499</c:v>
                </c:pt>
                <c:pt idx="41">
                  <c:v>113.92513848090699</c:v>
                </c:pt>
                <c:pt idx="42">
                  <c:v>114.17573934518499</c:v>
                </c:pt>
                <c:pt idx="43">
                  <c:v>114.52752968055199</c:v>
                </c:pt>
                <c:pt idx="44">
                  <c:v>114.94004325295001</c:v>
                </c:pt>
                <c:pt idx="45">
                  <c:v>115.346934254858</c:v>
                </c:pt>
                <c:pt idx="46">
                  <c:v>115.690857711273</c:v>
                </c:pt>
                <c:pt idx="47">
                  <c:v>115.883141914991</c:v>
                </c:pt>
                <c:pt idx="48">
                  <c:v>115.855331685206</c:v>
                </c:pt>
                <c:pt idx="49">
                  <c:v>115.604851719691</c:v>
                </c:pt>
                <c:pt idx="50">
                  <c:v>115.195927986114</c:v>
                </c:pt>
                <c:pt idx="51">
                  <c:v>114.68797978777199</c:v>
                </c:pt>
                <c:pt idx="52">
                  <c:v>114.160825663323</c:v>
                </c:pt>
                <c:pt idx="53">
                  <c:v>113.743695873554</c:v>
                </c:pt>
                <c:pt idx="54">
                  <c:v>113.54506877844899</c:v>
                </c:pt>
                <c:pt idx="55">
                  <c:v>113.573063832304</c:v>
                </c:pt>
                <c:pt idx="56">
                  <c:v>113.734810098916</c:v>
                </c:pt>
                <c:pt idx="57">
                  <c:v>113.89761678375299</c:v>
                </c:pt>
                <c:pt idx="58">
                  <c:v>113.94003097272601</c:v>
                </c:pt>
                <c:pt idx="59">
                  <c:v>113.881050987398</c:v>
                </c:pt>
                <c:pt idx="60">
                  <c:v>113.83339735521901</c:v>
                </c:pt>
                <c:pt idx="61">
                  <c:v>113.913493158409</c:v>
                </c:pt>
                <c:pt idx="62">
                  <c:v>114.219312437757</c:v>
                </c:pt>
                <c:pt idx="63">
                  <c:v>114.773687908611</c:v>
                </c:pt>
                <c:pt idx="64">
                  <c:v>115.499497859146</c:v>
                </c:pt>
                <c:pt idx="65">
                  <c:v>116.201140063344</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258000544"/>
        <c:axId val="254194864"/>
      </c:lineChart>
      <c:catAx>
        <c:axId val="2580005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54194864"/>
        <c:crosses val="autoZero"/>
        <c:auto val="1"/>
        <c:lblAlgn val="ctr"/>
        <c:lblOffset val="100"/>
        <c:tickLblSkip val="1"/>
        <c:tickMarkSkip val="12"/>
        <c:noMultiLvlLbl val="1"/>
      </c:catAx>
      <c:valAx>
        <c:axId val="254194864"/>
        <c:scaling>
          <c:orientation val="minMax"/>
          <c:max val="124"/>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58000544"/>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33B7-BD31-4BEC-BB28-38897C5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0</TotalTime>
  <Pages>11</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MORONES RUIZ FABIOLA CRISTINA</cp:lastModifiedBy>
  <cp:revision>2</cp:revision>
  <cp:lastPrinted>2021-06-21T19:49:00Z</cp:lastPrinted>
  <dcterms:created xsi:type="dcterms:W3CDTF">2021-08-21T01:48:00Z</dcterms:created>
  <dcterms:modified xsi:type="dcterms:W3CDTF">2021-08-21T01:48:00Z</dcterms:modified>
  <cp:category>Encuesta Nacional de Ocupación y Empleo</cp:category>
  <cp:version>1</cp:version>
</cp:coreProperties>
</file>