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C2E2C" w14:textId="77777777" w:rsidR="00C073DC" w:rsidRDefault="00C073DC" w:rsidP="00C073DC">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43DDBBC" wp14:editId="1423A2ED">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C89633F" w14:textId="77777777" w:rsidR="00493709" w:rsidRPr="00265B8C" w:rsidRDefault="00493709" w:rsidP="00C073D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22 de </w:t>
                            </w:r>
                            <w:proofErr w:type="spellStart"/>
                            <w:r>
                              <w:rPr>
                                <w:b/>
                                <w:color w:val="FFFFFF" w:themeColor="background1"/>
                                <w:shd w:val="clear" w:color="auto" w:fill="365F91" w:themeFill="accent1" w:themeFillShade="BF"/>
                                <w:lang w:val="pt-BR"/>
                              </w:rPr>
                              <w:t>junio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DDBBC"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C89633F" w14:textId="77777777" w:rsidR="00493709" w:rsidRPr="00265B8C" w:rsidRDefault="00493709" w:rsidP="00C073D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22 de </w:t>
                      </w:r>
                      <w:proofErr w:type="spellStart"/>
                      <w:r>
                        <w:rPr>
                          <w:b/>
                          <w:color w:val="FFFFFF" w:themeColor="background1"/>
                          <w:shd w:val="clear" w:color="auto" w:fill="365F91" w:themeFill="accent1" w:themeFillShade="BF"/>
                          <w:lang w:val="pt-BR"/>
                        </w:rPr>
                        <w:t>junio</w:t>
                      </w:r>
                      <w:proofErr w:type="spellEnd"/>
                    </w:p>
                  </w:txbxContent>
                </v:textbox>
                <w10:wrap type="square"/>
              </v:shape>
            </w:pict>
          </mc:Fallback>
        </mc:AlternateContent>
      </w:r>
    </w:p>
    <w:p w14:paraId="33840ECC" w14:textId="77777777" w:rsidR="00C073DC" w:rsidRPr="00B2474A" w:rsidRDefault="00C073DC" w:rsidP="00C073DC">
      <w:pPr>
        <w:widowControl w:val="0"/>
        <w:spacing w:before="240"/>
        <w:contextualSpacing/>
        <w:jc w:val="center"/>
        <w:rPr>
          <w:b/>
          <w:caps/>
          <w:sz w:val="16"/>
          <w:szCs w:val="16"/>
        </w:rPr>
      </w:pPr>
    </w:p>
    <w:p w14:paraId="6C388684" w14:textId="77777777" w:rsidR="00C073DC" w:rsidRPr="00232B31" w:rsidRDefault="00C073DC" w:rsidP="00C073DC">
      <w:pPr>
        <w:widowControl w:val="0"/>
        <w:spacing w:before="100" w:beforeAutospacing="1" w:after="120"/>
        <w:contextualSpacing/>
        <w:jc w:val="center"/>
        <w:rPr>
          <w:b/>
          <w:caps/>
          <w:sz w:val="8"/>
          <w:szCs w:val="8"/>
        </w:rPr>
      </w:pPr>
    </w:p>
    <w:p w14:paraId="4F8D710F" w14:textId="77777777" w:rsidR="00C073DC" w:rsidRDefault="00C073DC" w:rsidP="00C073DC">
      <w:pPr>
        <w:widowControl w:val="0"/>
        <w:spacing w:before="120"/>
        <w:jc w:val="center"/>
        <w:rPr>
          <w:b/>
          <w:caps/>
          <w:sz w:val="28"/>
          <w:szCs w:val="28"/>
        </w:rPr>
      </w:pPr>
    </w:p>
    <w:p w14:paraId="00373714" w14:textId="77777777" w:rsidR="00C073DC" w:rsidRPr="00CE1047" w:rsidRDefault="00C073DC" w:rsidP="00C073DC">
      <w:pPr>
        <w:widowControl w:val="0"/>
        <w:jc w:val="center"/>
        <w:rPr>
          <w:b/>
          <w:caps/>
        </w:rPr>
      </w:pPr>
      <w:r w:rsidRPr="00CE1047">
        <w:rPr>
          <w:b/>
          <w:caps/>
        </w:rPr>
        <w:t>INDICADORES de empresas Constructoras</w:t>
      </w:r>
    </w:p>
    <w:p w14:paraId="61489995" w14:textId="77777777" w:rsidR="00C073DC" w:rsidRPr="00CE1047" w:rsidRDefault="00C073DC" w:rsidP="00C073DC">
      <w:pPr>
        <w:widowControl w:val="0"/>
        <w:jc w:val="center"/>
        <w:rPr>
          <w:b/>
        </w:rPr>
      </w:pPr>
      <w:r w:rsidRPr="00CE1047">
        <w:rPr>
          <w:b/>
        </w:rPr>
        <w:t>CIFRAS DURANTE MARZO DE 2021</w:t>
      </w:r>
    </w:p>
    <w:p w14:paraId="3938E67C" w14:textId="77777777" w:rsidR="00C073DC" w:rsidRPr="00CE1047" w:rsidRDefault="00C073DC" w:rsidP="00C073DC">
      <w:pPr>
        <w:tabs>
          <w:tab w:val="center" w:pos="4703"/>
          <w:tab w:val="left" w:pos="6985"/>
        </w:tabs>
        <w:jc w:val="center"/>
        <w:rPr>
          <w:b/>
          <w:i/>
        </w:rPr>
      </w:pPr>
      <w:r w:rsidRPr="00CE1047">
        <w:rPr>
          <w:b/>
          <w:i/>
        </w:rPr>
        <w:t>(Cifras desestacionalizadas)</w:t>
      </w:r>
    </w:p>
    <w:p w14:paraId="56EF06DA" w14:textId="77777777" w:rsidR="00C073DC" w:rsidRPr="00226E66" w:rsidRDefault="00C073DC" w:rsidP="00C073DC">
      <w:pPr>
        <w:pStyle w:val="bullet"/>
        <w:keepLines w:val="0"/>
        <w:widowControl w:val="0"/>
        <w:spacing w:after="0"/>
        <w:ind w:left="-709" w:right="-547" w:firstLine="0"/>
        <w:rPr>
          <w:b w:val="0"/>
          <w:color w:val="auto"/>
          <w:spacing w:val="8"/>
          <w:szCs w:val="24"/>
        </w:rPr>
      </w:pPr>
      <w:r w:rsidRPr="00226E66">
        <w:rPr>
          <w:b w:val="0"/>
          <w:color w:val="auto"/>
          <w:spacing w:val="8"/>
          <w:szCs w:val="24"/>
        </w:rPr>
        <w:t>El Instituto Nacional de Estadística y Geografía</w:t>
      </w:r>
      <w:r w:rsidRPr="00226E66">
        <w:rPr>
          <w:b w:val="0"/>
          <w:color w:val="auto"/>
          <w:spacing w:val="8"/>
          <w:szCs w:val="24"/>
          <w:lang w:val="es-ES_tradnl"/>
        </w:rPr>
        <w:t xml:space="preserve"> (INEGI) informa sobre los principales resultados de la Encuesta Nacional de Empresas Constructoras (ENEC). Durante el tercer mes del año en curso </w:t>
      </w:r>
      <w:r w:rsidRPr="00226E66">
        <w:rPr>
          <w:b w:val="0"/>
          <w:color w:val="auto"/>
          <w:spacing w:val="8"/>
          <w:szCs w:val="24"/>
        </w:rPr>
        <w:t>el valor de la producción</w:t>
      </w:r>
      <w:r w:rsidRPr="00226E66">
        <w:rPr>
          <w:b w:val="0"/>
          <w:color w:val="auto"/>
          <w:spacing w:val="8"/>
          <w:szCs w:val="24"/>
          <w:vertAlign w:val="superscript"/>
        </w:rPr>
        <w:footnoteReference w:id="1"/>
      </w:r>
      <w:r w:rsidRPr="00226E66">
        <w:rPr>
          <w:b w:val="0"/>
          <w:color w:val="auto"/>
          <w:spacing w:val="8"/>
          <w:szCs w:val="24"/>
        </w:rPr>
        <w:t xml:space="preserve"> generado por las empresas constructoras aumentó 4.7% en términos reales</w:t>
      </w:r>
      <w:r w:rsidRPr="00226E66">
        <w:rPr>
          <w:b w:val="0"/>
          <w:color w:val="auto"/>
          <w:spacing w:val="8"/>
          <w:szCs w:val="24"/>
          <w:lang w:val="es-ES_tradnl"/>
        </w:rPr>
        <w:t xml:space="preserve"> </w:t>
      </w:r>
      <w:r w:rsidRPr="00226E66">
        <w:rPr>
          <w:b w:val="0"/>
          <w:color w:val="auto"/>
          <w:spacing w:val="8"/>
          <w:szCs w:val="24"/>
        </w:rPr>
        <w:t>respecto al mes precedente, con base en cifras desestacionalizadas</w:t>
      </w:r>
      <w:r w:rsidRPr="00226E66">
        <w:rPr>
          <w:b w:val="0"/>
          <w:color w:val="auto"/>
          <w:spacing w:val="8"/>
          <w:szCs w:val="24"/>
          <w:vertAlign w:val="superscript"/>
        </w:rPr>
        <w:footnoteReference w:id="2"/>
      </w:r>
      <w:r w:rsidRPr="00226E66">
        <w:rPr>
          <w:b w:val="0"/>
          <w:color w:val="auto"/>
          <w:spacing w:val="8"/>
          <w:szCs w:val="24"/>
        </w:rPr>
        <w:t>.</w:t>
      </w:r>
    </w:p>
    <w:p w14:paraId="2AE6B0F0" w14:textId="77777777" w:rsidR="00C073DC" w:rsidRDefault="00C073DC" w:rsidP="00C073DC">
      <w:pPr>
        <w:pStyle w:val="p0"/>
        <w:keepNext/>
        <w:spacing w:before="0"/>
        <w:jc w:val="center"/>
        <w:rPr>
          <w:rFonts w:ascii="Arial" w:hAnsi="Arial"/>
          <w:b/>
          <w:smallCaps/>
          <w:color w:val="auto"/>
          <w:sz w:val="22"/>
          <w:lang w:val="es-MX"/>
        </w:rPr>
      </w:pPr>
    </w:p>
    <w:p w14:paraId="6F1EB58F" w14:textId="77777777" w:rsidR="00C073DC" w:rsidRDefault="00C073DC" w:rsidP="004F09BC">
      <w:pPr>
        <w:pStyle w:val="p0"/>
        <w:keepNext/>
        <w:spacing w:before="12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marzo de 2021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8282F01" w14:textId="77777777" w:rsidR="00C073DC" w:rsidRPr="009B2DC2" w:rsidRDefault="00C073DC" w:rsidP="00C073DC">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089FFD2D" w14:textId="77777777" w:rsidR="00C073DC" w:rsidRPr="00567E8C" w:rsidRDefault="00C073DC" w:rsidP="00C073DC">
      <w:pPr>
        <w:pStyle w:val="p0"/>
        <w:keepLines w:val="0"/>
        <w:spacing w:before="0"/>
        <w:jc w:val="center"/>
        <w:rPr>
          <w:rFonts w:ascii="Arial" w:hAnsi="Arial"/>
          <w:color w:val="auto"/>
          <w:sz w:val="16"/>
          <w:szCs w:val="16"/>
        </w:rPr>
      </w:pPr>
      <w:r>
        <w:rPr>
          <w:noProof/>
          <w:lang w:val="es-MX" w:eastAsia="es-MX"/>
        </w:rPr>
        <w:drawing>
          <wp:inline distT="0" distB="0" distL="0" distR="0" wp14:anchorId="362E1997" wp14:editId="2198983D">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C06995" w14:textId="77777777" w:rsidR="00C073DC" w:rsidRPr="00276684" w:rsidRDefault="00C073DC" w:rsidP="00C073DC">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7C9F68D8" w14:textId="77777777" w:rsidR="00C073DC" w:rsidRDefault="00C073DC" w:rsidP="00C073DC">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0A862015" w14:textId="77777777" w:rsidR="00C073DC" w:rsidRDefault="00C073DC" w:rsidP="00C073DC">
      <w:pPr>
        <w:jc w:val="left"/>
        <w:rPr>
          <w:b/>
          <w:i/>
          <w:snapToGrid w:val="0"/>
        </w:rPr>
      </w:pPr>
      <w:r>
        <w:rPr>
          <w:b/>
          <w:i/>
        </w:rPr>
        <w:br w:type="page"/>
      </w:r>
    </w:p>
    <w:p w14:paraId="5689719C" w14:textId="77777777" w:rsidR="00C073DC" w:rsidRDefault="00C073DC" w:rsidP="00C073DC">
      <w:pPr>
        <w:pStyle w:val="bullet"/>
        <w:keepLines w:val="0"/>
        <w:widowControl w:val="0"/>
        <w:spacing w:before="360" w:after="0"/>
        <w:ind w:left="-709" w:right="-547" w:firstLine="0"/>
        <w:rPr>
          <w:b w:val="0"/>
          <w:color w:val="auto"/>
          <w:spacing w:val="8"/>
          <w:szCs w:val="24"/>
        </w:rPr>
      </w:pPr>
    </w:p>
    <w:p w14:paraId="71D85F69" w14:textId="77777777" w:rsidR="00C073DC" w:rsidRPr="00493709" w:rsidRDefault="00C073DC" w:rsidP="00C073DC">
      <w:pPr>
        <w:pStyle w:val="bullet"/>
        <w:keepLines w:val="0"/>
        <w:widowControl w:val="0"/>
        <w:spacing w:before="360" w:after="0"/>
        <w:ind w:left="-709" w:right="-547" w:firstLine="0"/>
        <w:rPr>
          <w:b w:val="0"/>
          <w:color w:val="auto"/>
          <w:spacing w:val="8"/>
          <w:szCs w:val="24"/>
        </w:rPr>
      </w:pPr>
      <w:r w:rsidRPr="00493709">
        <w:rPr>
          <w:b w:val="0"/>
          <w:color w:val="auto"/>
          <w:spacing w:val="8"/>
          <w:szCs w:val="24"/>
        </w:rPr>
        <w:t>El personal ocupado total registró un incremento de 1.2% y las horas trabajadas avanzaron 2.9%, mientras que las remuneraciones medias reales descendieron 1.4% en marzo de 2021 con relación a febrero pasado, con series ajustadas por estacionalidad.</w:t>
      </w:r>
    </w:p>
    <w:p w14:paraId="14D13502" w14:textId="77777777" w:rsidR="00C073DC" w:rsidRPr="00493709" w:rsidRDefault="00C073DC" w:rsidP="00C073DC">
      <w:pPr>
        <w:pStyle w:val="Ttulo4"/>
        <w:spacing w:before="0"/>
        <w:ind w:right="0"/>
        <w:rPr>
          <w:sz w:val="24"/>
          <w:szCs w:val="24"/>
        </w:rPr>
      </w:pPr>
    </w:p>
    <w:p w14:paraId="38EB5CED" w14:textId="77777777" w:rsidR="00C073DC" w:rsidRDefault="00C073DC" w:rsidP="00C073DC">
      <w:pPr>
        <w:pStyle w:val="Ttulo4"/>
        <w:spacing w:before="0"/>
        <w:ind w:right="0"/>
      </w:pPr>
    </w:p>
    <w:p w14:paraId="3858C9B6" w14:textId="77777777" w:rsidR="00C073DC" w:rsidRPr="00637AFA" w:rsidRDefault="00C073DC" w:rsidP="00C073DC">
      <w:pPr>
        <w:pStyle w:val="Ttulo4"/>
        <w:spacing w:before="0"/>
        <w:ind w:right="0"/>
        <w:rPr>
          <w:rFonts w:cs="Arial"/>
        </w:rPr>
      </w:pPr>
      <w:r w:rsidRPr="00D53C68">
        <w:t xml:space="preserve">Principales indicadores de empresas constructoras </w:t>
      </w:r>
      <w:r w:rsidRPr="00D53C68">
        <w:br/>
      </w:r>
      <w:r>
        <w:rPr>
          <w:rFonts w:cs="Arial"/>
          <w:szCs w:val="22"/>
        </w:rPr>
        <w:t xml:space="preserve">por tipo de contratación </w:t>
      </w:r>
      <w:r w:rsidRPr="00637AFA">
        <w:rPr>
          <w:rFonts w:cs="Arial"/>
        </w:rPr>
        <w:t xml:space="preserve">durante </w:t>
      </w:r>
      <w:r>
        <w:rPr>
          <w:rFonts w:cs="Arial"/>
        </w:rPr>
        <w:t>marzo</w:t>
      </w:r>
      <w:r w:rsidRPr="00637AFA">
        <w:rPr>
          <w:rFonts w:cs="Arial"/>
        </w:rPr>
        <w:t xml:space="preserve"> de </w:t>
      </w:r>
      <w:r>
        <w:rPr>
          <w:rFonts w:cs="Arial"/>
        </w:rPr>
        <w:t>2021</w:t>
      </w:r>
    </w:p>
    <w:p w14:paraId="413F2E3F" w14:textId="77777777" w:rsidR="00C073DC" w:rsidRPr="00BF4A44" w:rsidRDefault="00C073DC" w:rsidP="00C073DC">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C073DC" w:rsidRPr="00BF4A44" w14:paraId="7C2E3586" w14:textId="77777777" w:rsidTr="007E1A4F">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FDE0CA4" w14:textId="77777777" w:rsidR="00C073DC" w:rsidRPr="00BF4A44" w:rsidRDefault="00C073DC" w:rsidP="007E1A4F">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7497BCAD" w14:textId="77777777" w:rsidR="00C073DC" w:rsidRPr="00991112" w:rsidRDefault="00C073DC" w:rsidP="007E1A4F">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C073DC" w:rsidRPr="00BF4A44" w14:paraId="31E3FCDC" w14:textId="77777777" w:rsidTr="007E1A4F">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13C85F7A" w14:textId="77777777" w:rsidR="00C073DC" w:rsidRPr="00BF4A44" w:rsidRDefault="00C073DC" w:rsidP="007E1A4F">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903804C" w14:textId="77777777" w:rsidR="00C073DC" w:rsidRPr="00991112" w:rsidRDefault="00C073DC" w:rsidP="007E1A4F">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665DA731" w14:textId="77777777" w:rsidR="00C073DC" w:rsidRPr="00991112" w:rsidRDefault="00C073DC" w:rsidP="007E1A4F">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C073DC" w:rsidRPr="00BF4A44" w14:paraId="71CB2D41" w14:textId="77777777" w:rsidTr="007E1A4F">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26859A5" w14:textId="77777777" w:rsidR="00C073DC" w:rsidRPr="004B13A8" w:rsidRDefault="00C073DC" w:rsidP="007E1A4F">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843BAA0" w14:textId="77777777" w:rsidR="00C073DC" w:rsidRDefault="00C073DC" w:rsidP="007E1A4F">
            <w:pPr>
              <w:tabs>
                <w:tab w:val="decimal" w:pos="701"/>
              </w:tabs>
              <w:jc w:val="left"/>
              <w:rPr>
                <w:b/>
                <w:bCs/>
                <w:sz w:val="18"/>
                <w:szCs w:val="18"/>
                <w:lang w:val="es-MX" w:eastAsia="es-MX"/>
              </w:rPr>
            </w:pPr>
            <w:r>
              <w:rPr>
                <w:b/>
                <w:bCs/>
                <w:sz w:val="18"/>
                <w:szCs w:val="18"/>
              </w:rPr>
              <w:t>4.7</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95B61FE" w14:textId="77777777" w:rsidR="00C073DC" w:rsidRDefault="00C073DC" w:rsidP="007E1A4F">
            <w:pPr>
              <w:tabs>
                <w:tab w:val="left" w:pos="298"/>
                <w:tab w:val="decimal" w:pos="743"/>
              </w:tabs>
              <w:jc w:val="left"/>
              <w:rPr>
                <w:b/>
                <w:bCs/>
                <w:sz w:val="18"/>
                <w:szCs w:val="18"/>
              </w:rPr>
            </w:pPr>
            <w:r>
              <w:rPr>
                <w:b/>
                <w:bCs/>
                <w:sz w:val="18"/>
                <w:szCs w:val="18"/>
              </w:rPr>
              <w:tab/>
              <w:t>(</w:t>
            </w:r>
            <w:r>
              <w:rPr>
                <w:b/>
                <w:bCs/>
                <w:sz w:val="18"/>
                <w:szCs w:val="18"/>
              </w:rPr>
              <w:noBreakHyphen/>
              <w:t>)</w:t>
            </w:r>
            <w:r>
              <w:rPr>
                <w:b/>
                <w:bCs/>
                <w:sz w:val="18"/>
                <w:szCs w:val="18"/>
              </w:rPr>
              <w:tab/>
              <w:t>10.0</w:t>
            </w:r>
          </w:p>
        </w:tc>
      </w:tr>
      <w:tr w:rsidR="00C073DC" w:rsidRPr="00BF4A44" w14:paraId="0D90E4A2"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A940A9B" w14:textId="77777777" w:rsidR="00C073DC" w:rsidRPr="004B13A8" w:rsidRDefault="00C073DC" w:rsidP="007E1A4F">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3C6796AE" w14:textId="77777777" w:rsidR="00C073DC" w:rsidRPr="00884E22" w:rsidRDefault="00C073DC" w:rsidP="007E1A4F">
            <w:pPr>
              <w:tabs>
                <w:tab w:val="decimal" w:pos="701"/>
              </w:tabs>
              <w:jc w:val="left"/>
              <w:rPr>
                <w:b/>
                <w:bCs/>
                <w:sz w:val="18"/>
                <w:szCs w:val="18"/>
                <w:lang w:val="es-MX" w:eastAsia="es-MX"/>
              </w:rPr>
            </w:pPr>
            <w:r>
              <w:rPr>
                <w:b/>
                <w:bCs/>
                <w:sz w:val="18"/>
                <w:szCs w:val="18"/>
              </w:rPr>
              <w:t>1.2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D0C57CA" w14:textId="77777777" w:rsidR="00C073DC" w:rsidRDefault="00C073DC" w:rsidP="007E1A4F">
            <w:pPr>
              <w:tabs>
                <w:tab w:val="left" w:pos="298"/>
                <w:tab w:val="decimal" w:pos="743"/>
              </w:tabs>
              <w:jc w:val="left"/>
              <w:rPr>
                <w:b/>
                <w:bCs/>
                <w:sz w:val="18"/>
                <w:szCs w:val="18"/>
              </w:rPr>
            </w:pPr>
            <w:r>
              <w:rPr>
                <w:b/>
                <w:bCs/>
                <w:sz w:val="18"/>
                <w:szCs w:val="18"/>
              </w:rPr>
              <w:tab/>
              <w:t>(</w:t>
            </w:r>
            <w:r>
              <w:rPr>
                <w:b/>
                <w:bCs/>
                <w:sz w:val="18"/>
                <w:szCs w:val="18"/>
              </w:rPr>
              <w:noBreakHyphen/>
              <w:t>)</w:t>
            </w:r>
            <w:r>
              <w:rPr>
                <w:b/>
                <w:bCs/>
                <w:sz w:val="18"/>
                <w:szCs w:val="18"/>
              </w:rPr>
              <w:tab/>
              <w:t>5.9</w:t>
            </w:r>
          </w:p>
        </w:tc>
      </w:tr>
      <w:tr w:rsidR="00C073DC" w:rsidRPr="00BF4A44" w14:paraId="54F1C149"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A9FE542" w14:textId="77777777" w:rsidR="00C073DC" w:rsidRPr="004B5668" w:rsidRDefault="00C073DC" w:rsidP="007E1A4F">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32AD69D" w14:textId="77777777" w:rsidR="00C073DC" w:rsidRPr="00745C74" w:rsidRDefault="00C073DC" w:rsidP="007E1A4F">
            <w:pPr>
              <w:tabs>
                <w:tab w:val="decimal" w:pos="701"/>
              </w:tabs>
              <w:jc w:val="left"/>
              <w:rPr>
                <w:bCs/>
                <w:sz w:val="18"/>
                <w:szCs w:val="18"/>
                <w:lang w:val="es-MX" w:eastAsia="es-MX"/>
              </w:rPr>
            </w:pPr>
            <w:r>
              <w:rPr>
                <w:sz w:val="18"/>
                <w:szCs w:val="18"/>
              </w:rPr>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D782360" w14:textId="77777777" w:rsidR="00C073DC" w:rsidRPr="00745C74" w:rsidRDefault="00C073DC" w:rsidP="007E1A4F">
            <w:pPr>
              <w:tabs>
                <w:tab w:val="left" w:pos="298"/>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4.8</w:t>
            </w:r>
          </w:p>
        </w:tc>
      </w:tr>
      <w:tr w:rsidR="00C073DC" w:rsidRPr="00BF4A44" w14:paraId="6074B8C4"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990FC30" w14:textId="77777777" w:rsidR="00C073DC" w:rsidRPr="004B13A8" w:rsidRDefault="00C073DC" w:rsidP="007E1A4F">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A27A225" w14:textId="77777777" w:rsidR="00C073DC" w:rsidRPr="00745C74" w:rsidRDefault="00C073DC" w:rsidP="007E1A4F">
            <w:pPr>
              <w:tabs>
                <w:tab w:val="decimal" w:pos="701"/>
              </w:tabs>
              <w:jc w:val="left"/>
              <w:rPr>
                <w:bCs/>
                <w:sz w:val="18"/>
                <w:szCs w:val="18"/>
                <w:lang w:val="es-MX" w:eastAsia="es-MX"/>
              </w:rPr>
            </w:pPr>
            <w:r>
              <w:rPr>
                <w:sz w:val="18"/>
                <w:szCs w:val="18"/>
              </w:rPr>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D841DB6" w14:textId="77777777" w:rsidR="00C073DC" w:rsidRPr="00745C74" w:rsidRDefault="00C073DC" w:rsidP="007E1A4F">
            <w:pPr>
              <w:tabs>
                <w:tab w:val="left" w:pos="298"/>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7.1</w:t>
            </w:r>
          </w:p>
        </w:tc>
      </w:tr>
      <w:tr w:rsidR="00C073DC" w:rsidRPr="00BF4A44" w14:paraId="573E54A6"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8E11563" w14:textId="77777777" w:rsidR="00C073DC" w:rsidRPr="004B13A8" w:rsidRDefault="00C073DC" w:rsidP="007E1A4F">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DFE5D2A" w14:textId="77777777" w:rsidR="00C073DC" w:rsidRPr="004A1C20" w:rsidRDefault="00C073DC" w:rsidP="007E1A4F">
            <w:pPr>
              <w:tabs>
                <w:tab w:val="decimal" w:pos="701"/>
              </w:tabs>
              <w:jc w:val="left"/>
              <w:rPr>
                <w:sz w:val="18"/>
                <w:szCs w:val="18"/>
              </w:rPr>
            </w:pPr>
            <w:r>
              <w:rPr>
                <w:sz w:val="18"/>
                <w:szCs w:val="18"/>
              </w:rPr>
              <w:t>2.2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2490B2B" w14:textId="77777777" w:rsidR="00C073DC" w:rsidRPr="00745C74" w:rsidRDefault="00C073DC" w:rsidP="007E1A4F">
            <w:pPr>
              <w:tabs>
                <w:tab w:val="decimal" w:pos="743"/>
              </w:tabs>
              <w:jc w:val="left"/>
              <w:rPr>
                <w:bCs/>
                <w:sz w:val="18"/>
                <w:szCs w:val="18"/>
              </w:rPr>
            </w:pPr>
            <w:r>
              <w:rPr>
                <w:sz w:val="18"/>
                <w:szCs w:val="18"/>
              </w:rPr>
              <w:t>3.2</w:t>
            </w:r>
          </w:p>
        </w:tc>
      </w:tr>
      <w:tr w:rsidR="00C073DC" w:rsidRPr="00BF4A44" w14:paraId="0956FD39"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4250F4" w14:textId="77777777" w:rsidR="00C073DC" w:rsidRPr="004B13A8" w:rsidRDefault="00C073DC" w:rsidP="007E1A4F">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42862A7" w14:textId="77777777" w:rsidR="00C073DC" w:rsidRPr="004A1C20" w:rsidRDefault="00C073DC" w:rsidP="007E1A4F">
            <w:pPr>
              <w:tabs>
                <w:tab w:val="decimal" w:pos="701"/>
              </w:tabs>
              <w:jc w:val="left"/>
              <w:rPr>
                <w:sz w:val="18"/>
                <w:szCs w:val="18"/>
              </w:rPr>
            </w:pPr>
            <w:r>
              <w:rPr>
                <w:sz w:val="18"/>
                <w:szCs w:val="18"/>
              </w:rPr>
              <w:t>2.1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C5D7B7B" w14:textId="77777777" w:rsidR="00C073DC" w:rsidRPr="00745C74" w:rsidRDefault="00C073DC" w:rsidP="007E1A4F">
            <w:pPr>
              <w:tabs>
                <w:tab w:val="decimal" w:pos="743"/>
              </w:tabs>
              <w:jc w:val="left"/>
              <w:rPr>
                <w:bCs/>
                <w:sz w:val="18"/>
                <w:szCs w:val="18"/>
              </w:rPr>
            </w:pPr>
            <w:r>
              <w:rPr>
                <w:sz w:val="18"/>
                <w:szCs w:val="18"/>
              </w:rPr>
              <w:t>2.4</w:t>
            </w:r>
          </w:p>
        </w:tc>
      </w:tr>
      <w:tr w:rsidR="00C073DC" w:rsidRPr="00BF4A44" w14:paraId="796B3D23"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93D1785" w14:textId="77777777" w:rsidR="00C073DC" w:rsidRPr="004B5668" w:rsidRDefault="00C073DC" w:rsidP="007E1A4F">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7BC42C6" w14:textId="77777777" w:rsidR="00C073DC" w:rsidRPr="00302B37" w:rsidRDefault="00C073DC" w:rsidP="007E1A4F">
            <w:pPr>
              <w:tabs>
                <w:tab w:val="decimal" w:pos="701"/>
              </w:tabs>
              <w:jc w:val="left"/>
              <w:rPr>
                <w:sz w:val="18"/>
                <w:szCs w:val="18"/>
              </w:rPr>
            </w:pPr>
            <w:r>
              <w:rPr>
                <w:sz w:val="18"/>
                <w:szCs w:val="18"/>
              </w:rPr>
              <w:t>2.0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C5A90A1" w14:textId="77777777" w:rsidR="00C073DC" w:rsidRPr="00745C74" w:rsidRDefault="00C073DC" w:rsidP="007E1A4F">
            <w:pPr>
              <w:tabs>
                <w:tab w:val="left" w:pos="298"/>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11.6</w:t>
            </w:r>
          </w:p>
        </w:tc>
      </w:tr>
      <w:tr w:rsidR="00C073DC" w:rsidRPr="00BF4A44" w14:paraId="0E4C8C1E"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21560F3" w14:textId="77777777" w:rsidR="00C073DC" w:rsidRPr="004B13A8" w:rsidRDefault="00C073DC" w:rsidP="007E1A4F">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29352039" w14:textId="77777777" w:rsidR="00C073DC" w:rsidRPr="00884E22" w:rsidRDefault="00C073DC" w:rsidP="007E1A4F">
            <w:pPr>
              <w:tabs>
                <w:tab w:val="decimal" w:pos="701"/>
              </w:tabs>
              <w:jc w:val="left"/>
              <w:rPr>
                <w:b/>
                <w:bCs/>
                <w:sz w:val="18"/>
                <w:szCs w:val="18"/>
                <w:lang w:val="es-MX" w:eastAsia="es-MX"/>
              </w:rPr>
            </w:pPr>
            <w:r>
              <w:rPr>
                <w:b/>
                <w:bCs/>
                <w:sz w:val="18"/>
                <w:szCs w:val="18"/>
              </w:rPr>
              <w:t>2.9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7621EB4B" w14:textId="77777777" w:rsidR="00C073DC" w:rsidRDefault="00C073DC" w:rsidP="007E1A4F">
            <w:pPr>
              <w:tabs>
                <w:tab w:val="left" w:pos="298"/>
                <w:tab w:val="decimal" w:pos="743"/>
              </w:tabs>
              <w:jc w:val="left"/>
              <w:rPr>
                <w:b/>
                <w:bCs/>
                <w:sz w:val="18"/>
                <w:szCs w:val="18"/>
              </w:rPr>
            </w:pPr>
            <w:r>
              <w:rPr>
                <w:b/>
                <w:bCs/>
                <w:sz w:val="18"/>
                <w:szCs w:val="18"/>
              </w:rPr>
              <w:tab/>
              <w:t>(</w:t>
            </w:r>
            <w:r>
              <w:rPr>
                <w:b/>
                <w:bCs/>
                <w:sz w:val="18"/>
                <w:szCs w:val="18"/>
              </w:rPr>
              <w:noBreakHyphen/>
              <w:t>)</w:t>
            </w:r>
            <w:r>
              <w:rPr>
                <w:b/>
                <w:bCs/>
                <w:sz w:val="18"/>
                <w:szCs w:val="18"/>
              </w:rPr>
              <w:tab/>
              <w:t>2.7</w:t>
            </w:r>
          </w:p>
        </w:tc>
      </w:tr>
      <w:tr w:rsidR="00C073DC" w:rsidRPr="00BF4A44" w14:paraId="0E07375A"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9A815B8" w14:textId="77777777" w:rsidR="00C073DC" w:rsidRPr="004B5668" w:rsidRDefault="00C073DC" w:rsidP="007E1A4F">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055FDE0" w14:textId="77777777" w:rsidR="00C073DC" w:rsidRPr="00745C74" w:rsidRDefault="00C073DC" w:rsidP="007E1A4F">
            <w:pPr>
              <w:tabs>
                <w:tab w:val="decimal" w:pos="701"/>
              </w:tabs>
              <w:jc w:val="left"/>
              <w:rPr>
                <w:bCs/>
                <w:sz w:val="18"/>
                <w:szCs w:val="18"/>
                <w:lang w:val="es-MX" w:eastAsia="es-MX"/>
              </w:rPr>
            </w:pPr>
            <w:r>
              <w:rPr>
                <w:sz w:val="18"/>
                <w:szCs w:val="18"/>
              </w:rPr>
              <w:t>2.8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DF93F88" w14:textId="77777777" w:rsidR="00C073DC" w:rsidRPr="00745C74" w:rsidRDefault="00C073DC" w:rsidP="007E1A4F">
            <w:pPr>
              <w:tabs>
                <w:tab w:val="left" w:pos="298"/>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1.9</w:t>
            </w:r>
          </w:p>
        </w:tc>
      </w:tr>
      <w:tr w:rsidR="00C073DC" w:rsidRPr="00BF4A44" w14:paraId="73C1CE26"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5E31D62" w14:textId="77777777" w:rsidR="00C073DC" w:rsidRPr="004B13A8" w:rsidRDefault="00C073DC" w:rsidP="007E1A4F">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4EB2074" w14:textId="77777777" w:rsidR="00C073DC" w:rsidRPr="00745C74" w:rsidRDefault="00C073DC" w:rsidP="007E1A4F">
            <w:pPr>
              <w:tabs>
                <w:tab w:val="decimal" w:pos="701"/>
              </w:tabs>
              <w:jc w:val="left"/>
              <w:rPr>
                <w:bCs/>
                <w:sz w:val="18"/>
                <w:szCs w:val="18"/>
                <w:lang w:val="es-MX" w:eastAsia="es-MX"/>
              </w:rPr>
            </w:pPr>
            <w:r>
              <w:rPr>
                <w:sz w:val="18"/>
                <w:szCs w:val="18"/>
              </w:rPr>
              <w:t>1.9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B48D28A" w14:textId="77777777" w:rsidR="00C073DC" w:rsidRPr="00745C74" w:rsidRDefault="00C073DC" w:rsidP="007E1A4F">
            <w:pPr>
              <w:tabs>
                <w:tab w:val="left" w:pos="298"/>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4.1</w:t>
            </w:r>
          </w:p>
        </w:tc>
      </w:tr>
      <w:tr w:rsidR="00C073DC" w:rsidRPr="00BF4A44" w14:paraId="4CEA4BED"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D0E75B9" w14:textId="77777777" w:rsidR="00C073DC" w:rsidRPr="004B13A8" w:rsidRDefault="00C073DC" w:rsidP="007E1A4F">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EC72607" w14:textId="77777777" w:rsidR="00C073DC" w:rsidRPr="00745C74" w:rsidRDefault="00C073DC" w:rsidP="007E1A4F">
            <w:pPr>
              <w:tabs>
                <w:tab w:val="decimal" w:pos="701"/>
              </w:tabs>
              <w:jc w:val="left"/>
              <w:rPr>
                <w:bCs/>
                <w:sz w:val="18"/>
                <w:szCs w:val="18"/>
                <w:lang w:val="es-MX" w:eastAsia="es-MX"/>
              </w:rPr>
            </w:pPr>
            <w:r>
              <w:rPr>
                <w:sz w:val="18"/>
                <w:szCs w:val="18"/>
              </w:rPr>
              <w:t>2.9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90AC312" w14:textId="77777777" w:rsidR="00C073DC" w:rsidRPr="00745C74" w:rsidRDefault="00C073DC" w:rsidP="007E1A4F">
            <w:pPr>
              <w:tabs>
                <w:tab w:val="decimal" w:pos="743"/>
              </w:tabs>
              <w:jc w:val="left"/>
              <w:rPr>
                <w:bCs/>
                <w:sz w:val="18"/>
                <w:szCs w:val="18"/>
              </w:rPr>
            </w:pPr>
            <w:r>
              <w:rPr>
                <w:sz w:val="18"/>
                <w:szCs w:val="18"/>
              </w:rPr>
              <w:t>5.4</w:t>
            </w:r>
          </w:p>
        </w:tc>
      </w:tr>
      <w:tr w:rsidR="00C073DC" w:rsidRPr="00BF4A44" w14:paraId="53A42578"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6F9A63" w14:textId="77777777" w:rsidR="00C073DC" w:rsidRPr="004B13A8" w:rsidRDefault="00C073DC" w:rsidP="007E1A4F">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B82B941" w14:textId="77777777" w:rsidR="00C073DC" w:rsidRPr="00745C74" w:rsidRDefault="00C073DC" w:rsidP="007E1A4F">
            <w:pPr>
              <w:tabs>
                <w:tab w:val="decimal" w:pos="701"/>
              </w:tabs>
              <w:jc w:val="left"/>
              <w:rPr>
                <w:bCs/>
                <w:sz w:val="18"/>
                <w:szCs w:val="18"/>
                <w:lang w:val="es-MX" w:eastAsia="es-MX"/>
              </w:rPr>
            </w:pPr>
            <w:r>
              <w:rPr>
                <w:sz w:val="18"/>
                <w:szCs w:val="18"/>
              </w:rPr>
              <w:t>3.2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109E507" w14:textId="77777777" w:rsidR="00C073DC" w:rsidRPr="00745C74" w:rsidRDefault="00C073DC" w:rsidP="007E1A4F">
            <w:pPr>
              <w:tabs>
                <w:tab w:val="decimal" w:pos="743"/>
              </w:tabs>
              <w:jc w:val="left"/>
              <w:rPr>
                <w:bCs/>
                <w:sz w:val="18"/>
                <w:szCs w:val="18"/>
              </w:rPr>
            </w:pPr>
            <w:r>
              <w:rPr>
                <w:sz w:val="18"/>
                <w:szCs w:val="18"/>
              </w:rPr>
              <w:t>11.1</w:t>
            </w:r>
          </w:p>
        </w:tc>
      </w:tr>
      <w:tr w:rsidR="00C073DC" w:rsidRPr="00BF4A44" w14:paraId="1A11FD14"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B3E43F5" w14:textId="77777777" w:rsidR="00C073DC" w:rsidRPr="004B5668" w:rsidRDefault="00C073DC" w:rsidP="007E1A4F">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EC20643" w14:textId="77777777" w:rsidR="00C073DC" w:rsidRPr="00745C74" w:rsidRDefault="00C073DC" w:rsidP="007E1A4F">
            <w:pPr>
              <w:tabs>
                <w:tab w:val="decimal" w:pos="701"/>
              </w:tabs>
              <w:jc w:val="left"/>
              <w:rPr>
                <w:bCs/>
                <w:sz w:val="18"/>
                <w:szCs w:val="18"/>
                <w:lang w:val="es-MX" w:eastAsia="es-MX"/>
              </w:rPr>
            </w:pPr>
            <w:r>
              <w:rPr>
                <w:sz w:val="18"/>
                <w:szCs w:val="18"/>
              </w:rPr>
              <w:t>6.4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47726A2" w14:textId="77777777" w:rsidR="00C073DC" w:rsidRPr="00745C74" w:rsidRDefault="00C073DC" w:rsidP="007E1A4F">
            <w:pPr>
              <w:tabs>
                <w:tab w:val="left" w:pos="298"/>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6.6</w:t>
            </w:r>
          </w:p>
        </w:tc>
      </w:tr>
      <w:tr w:rsidR="00C073DC" w:rsidRPr="00BF4A44" w14:paraId="628F3B40"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F26B538" w14:textId="77777777" w:rsidR="00C073DC" w:rsidRPr="004B13A8" w:rsidRDefault="00C073DC" w:rsidP="007E1A4F">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B02EDB9" w14:textId="77777777" w:rsidR="00C073DC" w:rsidRPr="00884E22" w:rsidRDefault="00C073DC" w:rsidP="007E1A4F">
            <w:pPr>
              <w:tabs>
                <w:tab w:val="left" w:pos="298"/>
                <w:tab w:val="decimal" w:pos="701"/>
              </w:tabs>
              <w:jc w:val="left"/>
              <w:rPr>
                <w:b/>
                <w:bCs/>
                <w:sz w:val="18"/>
                <w:szCs w:val="18"/>
                <w:lang w:val="es-MX" w:eastAsia="es-MX"/>
              </w:rPr>
            </w:pPr>
            <w:r>
              <w:rPr>
                <w:b/>
                <w:bCs/>
                <w:sz w:val="18"/>
                <w:szCs w:val="18"/>
              </w:rPr>
              <w:tab/>
              <w:t>(</w:t>
            </w:r>
            <w:r>
              <w:rPr>
                <w:b/>
                <w:bCs/>
                <w:sz w:val="18"/>
                <w:szCs w:val="18"/>
              </w:rPr>
              <w:noBreakHyphen/>
              <w:t>)</w:t>
            </w:r>
            <w:r>
              <w:rPr>
                <w:b/>
                <w:bCs/>
                <w:sz w:val="18"/>
                <w:szCs w:val="18"/>
              </w:rPr>
              <w:tab/>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4A66BDE1" w14:textId="77777777" w:rsidR="00C073DC" w:rsidRDefault="00C073DC" w:rsidP="007E1A4F">
            <w:pPr>
              <w:tabs>
                <w:tab w:val="decimal" w:pos="743"/>
              </w:tabs>
              <w:jc w:val="left"/>
              <w:rPr>
                <w:b/>
                <w:bCs/>
                <w:sz w:val="18"/>
                <w:szCs w:val="18"/>
              </w:rPr>
            </w:pPr>
            <w:r>
              <w:rPr>
                <w:b/>
                <w:bCs/>
                <w:sz w:val="18"/>
                <w:szCs w:val="18"/>
              </w:rPr>
              <w:t>1.4</w:t>
            </w:r>
          </w:p>
        </w:tc>
      </w:tr>
      <w:tr w:rsidR="00C073DC" w:rsidRPr="00BF4A44" w14:paraId="6FFC3FEB" w14:textId="77777777" w:rsidTr="007E1A4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BE0F046" w14:textId="77777777" w:rsidR="00C073DC" w:rsidRPr="004B13A8" w:rsidRDefault="00C073DC" w:rsidP="007E1A4F">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F6E8817" w14:textId="77777777" w:rsidR="00C073DC" w:rsidRPr="00745C74" w:rsidRDefault="00C073DC" w:rsidP="007E1A4F">
            <w:pPr>
              <w:tabs>
                <w:tab w:val="left" w:pos="298"/>
                <w:tab w:val="decimal" w:pos="701"/>
              </w:tabs>
              <w:jc w:val="left"/>
              <w:rPr>
                <w:bCs/>
                <w:sz w:val="18"/>
                <w:szCs w:val="18"/>
                <w:lang w:val="es-MX" w:eastAsia="es-MX"/>
              </w:rPr>
            </w:pPr>
            <w:r>
              <w:rPr>
                <w:sz w:val="18"/>
                <w:szCs w:val="18"/>
              </w:rPr>
              <w:tab/>
              <w:t>(</w:t>
            </w:r>
            <w:r>
              <w:rPr>
                <w:b/>
                <w:bCs/>
                <w:sz w:val="18"/>
                <w:szCs w:val="18"/>
              </w:rPr>
              <w:noBreakHyphen/>
            </w:r>
            <w:r>
              <w:rPr>
                <w:sz w:val="18"/>
                <w:szCs w:val="18"/>
              </w:rPr>
              <w:t>)</w:t>
            </w:r>
            <w:r>
              <w:rPr>
                <w:sz w:val="18"/>
                <w:szCs w:val="18"/>
              </w:rPr>
              <w:tab/>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E67D250" w14:textId="77777777" w:rsidR="00C073DC" w:rsidRPr="00745C74" w:rsidRDefault="00C073DC" w:rsidP="007E1A4F">
            <w:pPr>
              <w:tabs>
                <w:tab w:val="decimal" w:pos="743"/>
              </w:tabs>
              <w:jc w:val="left"/>
              <w:rPr>
                <w:bCs/>
                <w:sz w:val="18"/>
                <w:szCs w:val="18"/>
              </w:rPr>
            </w:pPr>
            <w:r>
              <w:rPr>
                <w:sz w:val="18"/>
                <w:szCs w:val="18"/>
              </w:rPr>
              <w:t>2.5</w:t>
            </w:r>
          </w:p>
        </w:tc>
      </w:tr>
      <w:tr w:rsidR="00C073DC" w:rsidRPr="00BF4A44" w14:paraId="60772125" w14:textId="77777777" w:rsidTr="007E1A4F">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3B2D1A20" w14:textId="77777777" w:rsidR="00C073DC" w:rsidRPr="004B13A8" w:rsidRDefault="00C073DC" w:rsidP="007E1A4F">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4C500BED" w14:textId="77777777" w:rsidR="00C073DC" w:rsidRPr="00745C74" w:rsidRDefault="00C073DC" w:rsidP="007E1A4F">
            <w:pPr>
              <w:tabs>
                <w:tab w:val="left" w:pos="298"/>
                <w:tab w:val="decimal" w:pos="701"/>
              </w:tabs>
              <w:jc w:val="left"/>
              <w:rPr>
                <w:bCs/>
                <w:sz w:val="18"/>
                <w:szCs w:val="18"/>
                <w:lang w:val="es-MX" w:eastAsia="es-MX"/>
              </w:rPr>
            </w:pPr>
            <w:r>
              <w:rPr>
                <w:sz w:val="18"/>
                <w:szCs w:val="18"/>
              </w:rPr>
              <w:tab/>
              <w:t>(</w:t>
            </w:r>
            <w:r>
              <w:rPr>
                <w:b/>
                <w:bCs/>
                <w:sz w:val="18"/>
                <w:szCs w:val="18"/>
              </w:rPr>
              <w:noBreakHyphen/>
            </w:r>
            <w:r>
              <w:rPr>
                <w:sz w:val="18"/>
                <w:szCs w:val="18"/>
              </w:rPr>
              <w:t>)</w:t>
            </w:r>
            <w:r>
              <w:rPr>
                <w:sz w:val="18"/>
                <w:szCs w:val="18"/>
              </w:rPr>
              <w:tab/>
              <w:t>5.5</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35E655D2" w14:textId="77777777" w:rsidR="00C073DC" w:rsidRPr="00745C74" w:rsidRDefault="00C073DC" w:rsidP="007E1A4F">
            <w:pPr>
              <w:tabs>
                <w:tab w:val="left" w:pos="298"/>
                <w:tab w:val="decimal" w:pos="743"/>
              </w:tabs>
              <w:jc w:val="left"/>
              <w:rPr>
                <w:bCs/>
                <w:sz w:val="18"/>
                <w:szCs w:val="18"/>
              </w:rPr>
            </w:pPr>
            <w:r>
              <w:rPr>
                <w:sz w:val="18"/>
                <w:szCs w:val="18"/>
              </w:rPr>
              <w:tab/>
              <w:t>(</w:t>
            </w:r>
            <w:r>
              <w:rPr>
                <w:b/>
                <w:bCs/>
                <w:sz w:val="18"/>
                <w:szCs w:val="18"/>
              </w:rPr>
              <w:noBreakHyphen/>
            </w:r>
            <w:r>
              <w:rPr>
                <w:sz w:val="18"/>
                <w:szCs w:val="18"/>
              </w:rPr>
              <w:t>)</w:t>
            </w:r>
            <w:r>
              <w:rPr>
                <w:sz w:val="18"/>
                <w:szCs w:val="18"/>
              </w:rPr>
              <w:tab/>
              <w:t>4.8</w:t>
            </w:r>
          </w:p>
        </w:tc>
      </w:tr>
    </w:tbl>
    <w:p w14:paraId="553F69B3" w14:textId="77777777" w:rsidR="00C073DC" w:rsidRPr="00F94670" w:rsidRDefault="00C073DC" w:rsidP="00C073DC">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7CC6C905" w14:textId="77777777" w:rsidR="00C073DC" w:rsidRPr="00850235" w:rsidRDefault="00C073DC" w:rsidP="00C073DC">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711AD294" w14:textId="77777777" w:rsidR="00C073DC" w:rsidRPr="00850235" w:rsidRDefault="00C073DC" w:rsidP="00C073DC">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 no incluye al personal no dependiente. Resultan de dividir las remuneraciones reales totales entre el personal ocupado.</w:t>
      </w:r>
    </w:p>
    <w:p w14:paraId="2D0D6B15" w14:textId="77777777" w:rsidR="00C073DC" w:rsidRPr="00850235" w:rsidRDefault="00C073DC" w:rsidP="00C073DC">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76D1CD15" w14:textId="77777777" w:rsidR="00C073DC" w:rsidRDefault="00C073DC" w:rsidP="00C073DC">
      <w:pPr>
        <w:pStyle w:val="Ttulo4"/>
        <w:spacing w:before="0"/>
        <w:ind w:right="0"/>
      </w:pPr>
    </w:p>
    <w:p w14:paraId="69B59144" w14:textId="77777777" w:rsidR="00C073DC" w:rsidRPr="00226E66" w:rsidRDefault="00C073DC" w:rsidP="00C073DC">
      <w:pPr>
        <w:pStyle w:val="bullet"/>
        <w:keepLines w:val="0"/>
        <w:widowControl w:val="0"/>
        <w:spacing w:before="360" w:after="0"/>
        <w:ind w:left="-709" w:right="-547" w:firstLine="0"/>
        <w:rPr>
          <w:b w:val="0"/>
          <w:color w:val="auto"/>
          <w:spacing w:val="8"/>
          <w:szCs w:val="24"/>
        </w:rPr>
      </w:pPr>
      <w:r w:rsidRPr="00226E66">
        <w:rPr>
          <w:b w:val="0"/>
          <w:color w:val="auto"/>
          <w:spacing w:val="8"/>
          <w:szCs w:val="24"/>
        </w:rPr>
        <w:t>En su comparación anual</w:t>
      </w:r>
      <w:r w:rsidRPr="00226E66">
        <w:rPr>
          <w:b w:val="0"/>
          <w:color w:val="auto"/>
          <w:spacing w:val="8"/>
          <w:szCs w:val="24"/>
          <w:vertAlign w:val="superscript"/>
        </w:rPr>
        <w:footnoteReference w:id="3"/>
      </w:r>
      <w:r w:rsidRPr="00226E66">
        <w:rPr>
          <w:b w:val="0"/>
          <w:color w:val="auto"/>
          <w:spacing w:val="8"/>
          <w:szCs w:val="24"/>
        </w:rPr>
        <w:t>, el valor real de la producción de las empresas constructoras mostró una caída de 10%, el personal ocupado total disminuyó 5.9% y las horas trabajadas se redujeron 2.7%, en tanto que las remuneraciones medias reales fueron mayores en 1.4%, en marzo de este año frente a igual mes de 2020.</w:t>
      </w:r>
    </w:p>
    <w:p w14:paraId="37F6DCFE" w14:textId="42FAB642" w:rsidR="00953E90" w:rsidRDefault="00953E90">
      <w:pPr>
        <w:jc w:val="left"/>
        <w:rPr>
          <w:rFonts w:cs="Times New Roman"/>
          <w:spacing w:val="8"/>
          <w:lang w:val="es-MX"/>
        </w:rPr>
      </w:pPr>
      <w:r>
        <w:rPr>
          <w:rFonts w:cs="Times New Roman"/>
          <w:spacing w:val="8"/>
          <w:lang w:val="es-MX"/>
        </w:rPr>
        <w:br w:type="page"/>
      </w:r>
    </w:p>
    <w:p w14:paraId="272ED90C" w14:textId="77777777" w:rsidR="00C073DC" w:rsidRDefault="00C073DC" w:rsidP="00C073DC">
      <w:pPr>
        <w:pStyle w:val="p0"/>
        <w:keepLines w:val="0"/>
        <w:spacing w:before="600"/>
        <w:ind w:left="-709" w:right="-547"/>
        <w:jc w:val="left"/>
        <w:rPr>
          <w:rFonts w:ascii="Arial" w:hAnsi="Arial"/>
          <w:b/>
          <w:i/>
          <w:color w:val="auto"/>
        </w:rPr>
      </w:pPr>
    </w:p>
    <w:p w14:paraId="1488C7F4" w14:textId="77777777" w:rsidR="00C073DC" w:rsidRPr="00B9521D" w:rsidRDefault="00C073DC" w:rsidP="00C073DC">
      <w:pPr>
        <w:pStyle w:val="p0"/>
        <w:keepLines w:val="0"/>
        <w:spacing w:before="600"/>
        <w:ind w:left="-709" w:right="-547"/>
        <w:jc w:val="left"/>
        <w:rPr>
          <w:rFonts w:ascii="Arial" w:hAnsi="Arial"/>
          <w:b/>
          <w:i/>
          <w:color w:val="auto"/>
        </w:rPr>
      </w:pPr>
      <w:r w:rsidRPr="00B9521D">
        <w:rPr>
          <w:rFonts w:ascii="Arial" w:hAnsi="Arial"/>
          <w:b/>
          <w:i/>
          <w:color w:val="auto"/>
        </w:rPr>
        <w:t>Nota al usuario</w:t>
      </w:r>
    </w:p>
    <w:p w14:paraId="5E6BA0A6" w14:textId="77777777" w:rsidR="00C073DC" w:rsidRDefault="00C073DC" w:rsidP="00C073DC">
      <w:pPr>
        <w:pStyle w:val="p0"/>
        <w:ind w:left="-709" w:right="-547"/>
        <w:rPr>
          <w:rFonts w:ascii="Arial" w:hAnsi="Arial"/>
          <w:color w:val="auto"/>
          <w:lang w:val="es-MX"/>
        </w:rPr>
      </w:pPr>
      <w:r w:rsidRPr="00551821">
        <w:rPr>
          <w:rFonts w:ascii="Arial" w:hAnsi="Arial"/>
          <w:snapToGrid/>
          <w:color w:val="auto"/>
          <w:lang w:val="es-MX" w:eastAsia="es-MX"/>
        </w:rPr>
        <w:t xml:space="preserve">La Tasa de </w:t>
      </w:r>
      <w:r w:rsidRPr="00097563">
        <w:rPr>
          <w:rFonts w:ascii="Arial" w:hAnsi="Arial"/>
          <w:snapToGrid/>
          <w:color w:val="auto"/>
          <w:lang w:val="es-MX" w:eastAsia="es-MX"/>
        </w:rPr>
        <w:t xml:space="preserve">No Respuesta de la Encuesta Nacional de Empresas Constructoras, correspondiente a </w:t>
      </w:r>
      <w:r>
        <w:rPr>
          <w:rFonts w:ascii="Arial" w:hAnsi="Arial"/>
          <w:snapToGrid/>
          <w:color w:val="auto"/>
          <w:lang w:val="es-MX" w:eastAsia="es-MX"/>
        </w:rPr>
        <w:t>marz</w:t>
      </w:r>
      <w:r w:rsidRPr="00097563">
        <w:rPr>
          <w:rFonts w:ascii="Arial" w:hAnsi="Arial"/>
          <w:snapToGrid/>
          <w:color w:val="auto"/>
          <w:lang w:val="es-MX" w:eastAsia="es-MX"/>
        </w:rPr>
        <w:t>o de 2021</w:t>
      </w:r>
      <w:r>
        <w:rPr>
          <w:rFonts w:ascii="Arial" w:hAnsi="Arial"/>
          <w:snapToGrid/>
          <w:color w:val="auto"/>
          <w:lang w:val="es-MX" w:eastAsia="es-MX"/>
        </w:rPr>
        <w:t>,</w:t>
      </w:r>
      <w:r w:rsidRPr="00097563">
        <w:rPr>
          <w:rFonts w:ascii="Arial" w:hAnsi="Arial"/>
          <w:snapToGrid/>
          <w:color w:val="auto"/>
          <w:lang w:val="es-MX" w:eastAsia="es-MX"/>
        </w:rPr>
        <w:t xml:space="preserve"> registró porcentajes apropiados conforme al diseño estadístico de la encuesta, </w:t>
      </w:r>
      <w:r w:rsidRPr="00551821">
        <w:rPr>
          <w:rFonts w:ascii="Arial" w:hAnsi="Arial"/>
          <w:snapToGrid/>
          <w:color w:val="auto"/>
          <w:lang w:val="es-MX" w:eastAsia="es-MX"/>
        </w:rPr>
        <w:t xml:space="preserve">lo que permitió la generación de estadísticas con niveles altos de precisión, </w:t>
      </w:r>
      <w:r w:rsidRPr="00716B93">
        <w:rPr>
          <w:rFonts w:ascii="Arial" w:hAnsi="Arial"/>
          <w:snapToGrid/>
          <w:color w:val="auto"/>
          <w:lang w:val="es-MX" w:eastAsia="es-MX"/>
        </w:rPr>
        <w:t xml:space="preserve">salvo en la entidad de </w:t>
      </w:r>
      <w:r>
        <w:rPr>
          <w:rFonts w:ascii="Arial" w:hAnsi="Arial"/>
          <w:snapToGrid/>
          <w:color w:val="auto"/>
          <w:lang w:val="es-MX" w:eastAsia="es-MX"/>
        </w:rPr>
        <w:t>Chihuahua</w:t>
      </w:r>
      <w:r w:rsidRPr="00716B93">
        <w:rPr>
          <w:rFonts w:ascii="Arial" w:hAnsi="Arial"/>
          <w:snapToGrid/>
          <w:color w:val="auto"/>
          <w:lang w:val="es-MX" w:eastAsia="es-MX"/>
        </w:rPr>
        <w:t xml:space="preserve">, que representa el </w:t>
      </w:r>
      <w:r>
        <w:rPr>
          <w:rFonts w:ascii="Arial" w:hAnsi="Arial"/>
          <w:snapToGrid/>
          <w:color w:val="auto"/>
          <w:lang w:val="es-MX" w:eastAsia="es-MX"/>
        </w:rPr>
        <w:t>3.6</w:t>
      </w:r>
      <w:r w:rsidRPr="00716B93">
        <w:rPr>
          <w:rFonts w:ascii="Arial" w:hAnsi="Arial"/>
          <w:snapToGrid/>
          <w:color w:val="auto"/>
          <w:lang w:val="es-MX" w:eastAsia="es-MX"/>
        </w:rPr>
        <w:t>% con relación a la variable de valor de producción de las Empresas Constructoras,</w:t>
      </w:r>
      <w:r w:rsidRPr="00551821">
        <w:rPr>
          <w:rFonts w:ascii="Arial" w:hAnsi="Arial"/>
          <w:snapToGrid/>
          <w:color w:val="auto"/>
          <w:lang w:val="es-MX" w:eastAsia="es-MX"/>
        </w:rPr>
        <w:t xml:space="preserve"> para la que se recomienda el uso con reserva de las estimaciones</w:t>
      </w:r>
      <w:r w:rsidRPr="003508D5">
        <w:rPr>
          <w:rFonts w:ascii="Arial" w:hAnsi="Arial"/>
          <w:color w:val="auto"/>
          <w:lang w:val="es-MX"/>
        </w:rPr>
        <w:t>.</w:t>
      </w:r>
    </w:p>
    <w:p w14:paraId="1791C6A3" w14:textId="77777777" w:rsidR="00C073DC" w:rsidRDefault="00C073DC" w:rsidP="00C073DC">
      <w:pPr>
        <w:pStyle w:val="p01"/>
        <w:keepLines w:val="0"/>
        <w:tabs>
          <w:tab w:val="left" w:pos="3261"/>
        </w:tabs>
        <w:spacing w:before="0"/>
        <w:ind w:left="1560"/>
        <w:outlineLvl w:val="0"/>
        <w:rPr>
          <w:rFonts w:ascii="Arial" w:hAnsi="Arial" w:cs="Arial"/>
          <w:b/>
          <w:color w:val="000000"/>
          <w:szCs w:val="24"/>
        </w:rPr>
      </w:pPr>
    </w:p>
    <w:p w14:paraId="4E7E1489" w14:textId="77777777" w:rsidR="00C073DC" w:rsidRDefault="00C073DC" w:rsidP="00C073DC">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1F5240E2" w14:textId="77777777" w:rsidR="00EB1B78" w:rsidRDefault="00C073DC" w:rsidP="00C073DC">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75007117" w14:textId="77777777" w:rsidR="00EB1B78" w:rsidRDefault="00EB1B78" w:rsidP="00C073DC">
      <w:pPr>
        <w:pStyle w:val="p01"/>
        <w:keepLines w:val="0"/>
        <w:tabs>
          <w:tab w:val="left" w:pos="3261"/>
        </w:tabs>
        <w:spacing w:before="0"/>
        <w:ind w:left="1560"/>
        <w:outlineLvl w:val="0"/>
        <w:rPr>
          <w:rFonts w:ascii="Arial" w:hAnsi="Arial" w:cs="Arial"/>
          <w:b/>
          <w:color w:val="000000"/>
          <w:szCs w:val="24"/>
        </w:rPr>
      </w:pPr>
    </w:p>
    <w:p w14:paraId="55E6A3E2" w14:textId="2CFF7A04" w:rsidR="00C073DC" w:rsidRDefault="00EB1B78" w:rsidP="00C073DC">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00C073DC" w:rsidRPr="00232B31">
        <w:rPr>
          <w:rFonts w:ascii="Arial" w:hAnsi="Arial" w:cs="Arial"/>
          <w:b/>
          <w:color w:val="000000"/>
          <w:szCs w:val="24"/>
        </w:rPr>
        <w:t>Se anexa Nota Técnica</w:t>
      </w:r>
    </w:p>
    <w:p w14:paraId="0C2A0652" w14:textId="77777777" w:rsidR="00C073DC" w:rsidRDefault="00C073DC" w:rsidP="00C073DC">
      <w:pPr>
        <w:pStyle w:val="p0"/>
      </w:pPr>
    </w:p>
    <w:p w14:paraId="43413CE0" w14:textId="77777777" w:rsidR="00C073DC" w:rsidRDefault="00C073DC" w:rsidP="00C073DC">
      <w:pPr>
        <w:pStyle w:val="p0"/>
      </w:pPr>
    </w:p>
    <w:p w14:paraId="38C922FC" w14:textId="77777777" w:rsidR="00C073DC" w:rsidRDefault="00C073DC" w:rsidP="00C073DC">
      <w:pPr>
        <w:pStyle w:val="p0"/>
      </w:pPr>
    </w:p>
    <w:p w14:paraId="174FED93" w14:textId="73796184" w:rsidR="00C073DC" w:rsidRDefault="00C073DC" w:rsidP="00C073DC">
      <w:pPr>
        <w:pStyle w:val="p0"/>
      </w:pPr>
    </w:p>
    <w:p w14:paraId="129EEE9B" w14:textId="76346847" w:rsidR="00EB1B78" w:rsidRDefault="00EB1B78" w:rsidP="00C073DC">
      <w:pPr>
        <w:pStyle w:val="p0"/>
      </w:pPr>
    </w:p>
    <w:p w14:paraId="53915FEE" w14:textId="0B1A1C49" w:rsidR="00EB1B78" w:rsidRDefault="00EB1B78" w:rsidP="00C073DC">
      <w:pPr>
        <w:pStyle w:val="p0"/>
      </w:pPr>
    </w:p>
    <w:p w14:paraId="03BBC270" w14:textId="77777777" w:rsidR="00EB1B78" w:rsidRDefault="00EB1B78" w:rsidP="00C073DC">
      <w:pPr>
        <w:pStyle w:val="p0"/>
      </w:pPr>
    </w:p>
    <w:p w14:paraId="7059D393" w14:textId="77777777" w:rsidR="00C073DC" w:rsidRDefault="00C073DC" w:rsidP="00C073DC">
      <w:pPr>
        <w:pStyle w:val="p0"/>
      </w:pPr>
    </w:p>
    <w:p w14:paraId="1E8E5E20" w14:textId="77777777" w:rsidR="00C073DC" w:rsidRDefault="00C073DC" w:rsidP="00C073DC">
      <w:pPr>
        <w:pStyle w:val="p0"/>
      </w:pPr>
    </w:p>
    <w:p w14:paraId="56BDA5ED" w14:textId="77777777" w:rsidR="00C073DC" w:rsidRDefault="00C073DC" w:rsidP="00C073DC">
      <w:pPr>
        <w:pStyle w:val="NormalWeb"/>
        <w:spacing w:before="0" w:beforeAutospacing="0" w:after="0" w:afterAutospacing="0"/>
        <w:ind w:left="-426" w:right="-518"/>
        <w:contextualSpacing/>
        <w:jc w:val="center"/>
        <w:rPr>
          <w:rFonts w:ascii="Arial" w:hAnsi="Arial" w:cs="Arial"/>
          <w:sz w:val="20"/>
          <w:szCs w:val="20"/>
        </w:rPr>
      </w:pPr>
    </w:p>
    <w:p w14:paraId="449346B2" w14:textId="77777777" w:rsidR="00C073DC" w:rsidRDefault="00C073DC" w:rsidP="00C073DC">
      <w:pPr>
        <w:pStyle w:val="NormalWeb"/>
        <w:spacing w:before="120" w:beforeAutospacing="0" w:after="0" w:afterAutospacing="0"/>
        <w:ind w:left="-426" w:right="-518"/>
        <w:contextualSpacing/>
        <w:jc w:val="center"/>
        <w:rPr>
          <w:rFonts w:ascii="Arial" w:hAnsi="Arial" w:cs="Arial"/>
          <w:sz w:val="20"/>
          <w:szCs w:val="20"/>
        </w:rPr>
      </w:pPr>
    </w:p>
    <w:p w14:paraId="610BED15" w14:textId="77777777" w:rsidR="00C073DC" w:rsidRPr="00A77CF5" w:rsidRDefault="00C073DC" w:rsidP="00C073DC">
      <w:pPr>
        <w:pStyle w:val="NormalWeb"/>
        <w:spacing w:before="120" w:beforeAutospacing="0" w:after="0" w:afterAutospacing="0"/>
        <w:ind w:left="-426" w:right="-518"/>
        <w:contextualSpacing/>
        <w:jc w:val="center"/>
        <w:rPr>
          <w:rFonts w:ascii="Arial" w:hAnsi="Arial" w:cs="Arial"/>
          <w:sz w:val="22"/>
          <w:szCs w:val="22"/>
        </w:rPr>
      </w:pPr>
      <w:r w:rsidRPr="00A77CF5">
        <w:rPr>
          <w:rFonts w:ascii="Arial" w:hAnsi="Arial" w:cs="Arial"/>
          <w:sz w:val="22"/>
          <w:szCs w:val="22"/>
        </w:rPr>
        <w:t xml:space="preserve">Para consultas de medios y periodistas, contactar a: </w:t>
      </w:r>
      <w:hyperlink r:id="rId9" w:history="1">
        <w:r w:rsidRPr="00A77CF5">
          <w:rPr>
            <w:rStyle w:val="Hipervnculo"/>
            <w:rFonts w:ascii="Arial" w:hAnsi="Arial" w:cs="Arial"/>
            <w:sz w:val="22"/>
            <w:szCs w:val="22"/>
          </w:rPr>
          <w:t>comunicacionsocial@inegi.org.mx</w:t>
        </w:r>
      </w:hyperlink>
      <w:r w:rsidRPr="00A77CF5">
        <w:rPr>
          <w:rFonts w:ascii="Arial" w:hAnsi="Arial" w:cs="Arial"/>
          <w:sz w:val="22"/>
          <w:szCs w:val="22"/>
        </w:rPr>
        <w:t xml:space="preserve"> </w:t>
      </w:r>
    </w:p>
    <w:p w14:paraId="21933757" w14:textId="77777777" w:rsidR="00C073DC" w:rsidRPr="00A77CF5" w:rsidRDefault="00C073DC" w:rsidP="00C073DC">
      <w:pPr>
        <w:pStyle w:val="NormalWeb"/>
        <w:spacing w:before="0" w:beforeAutospacing="0" w:after="0" w:afterAutospacing="0"/>
        <w:ind w:left="-426" w:right="-518"/>
        <w:contextualSpacing/>
        <w:jc w:val="center"/>
        <w:rPr>
          <w:rFonts w:ascii="Arial" w:hAnsi="Arial" w:cs="Arial"/>
          <w:sz w:val="22"/>
          <w:szCs w:val="22"/>
        </w:rPr>
      </w:pPr>
      <w:r w:rsidRPr="00A77CF5">
        <w:rPr>
          <w:rFonts w:ascii="Arial" w:hAnsi="Arial" w:cs="Arial"/>
          <w:sz w:val="22"/>
          <w:szCs w:val="22"/>
        </w:rPr>
        <w:t xml:space="preserve">o llamar al teléfono (55) 52-78-10-00, </w:t>
      </w:r>
      <w:proofErr w:type="spellStart"/>
      <w:r w:rsidRPr="00A77CF5">
        <w:rPr>
          <w:rFonts w:ascii="Arial" w:hAnsi="Arial" w:cs="Arial"/>
          <w:sz w:val="22"/>
          <w:szCs w:val="22"/>
        </w:rPr>
        <w:t>exts</w:t>
      </w:r>
      <w:proofErr w:type="spellEnd"/>
      <w:r w:rsidRPr="00A77CF5">
        <w:rPr>
          <w:rFonts w:ascii="Arial" w:hAnsi="Arial" w:cs="Arial"/>
          <w:sz w:val="22"/>
          <w:szCs w:val="22"/>
        </w:rPr>
        <w:t>. 1134, 1260 y 1241.</w:t>
      </w:r>
    </w:p>
    <w:p w14:paraId="27BECFFC" w14:textId="77777777" w:rsidR="00C073DC" w:rsidRPr="00A77CF5" w:rsidRDefault="00C073DC" w:rsidP="00C073DC">
      <w:pPr>
        <w:ind w:left="-426" w:right="-518"/>
        <w:contextualSpacing/>
        <w:jc w:val="center"/>
        <w:rPr>
          <w:sz w:val="22"/>
          <w:szCs w:val="22"/>
        </w:rPr>
      </w:pPr>
    </w:p>
    <w:p w14:paraId="5E3DC60B" w14:textId="77777777" w:rsidR="00C073DC" w:rsidRPr="00A77CF5" w:rsidRDefault="00C073DC" w:rsidP="00C073DC">
      <w:pPr>
        <w:ind w:left="-426" w:right="-518"/>
        <w:contextualSpacing/>
        <w:jc w:val="center"/>
        <w:rPr>
          <w:sz w:val="22"/>
          <w:szCs w:val="22"/>
        </w:rPr>
      </w:pPr>
      <w:r w:rsidRPr="00A77CF5">
        <w:rPr>
          <w:sz w:val="22"/>
          <w:szCs w:val="22"/>
        </w:rPr>
        <w:t xml:space="preserve">Dirección de Atención a Medios / Dirección General Adjunta de Comunicación </w:t>
      </w:r>
    </w:p>
    <w:p w14:paraId="02E3897D" w14:textId="77777777" w:rsidR="00C073DC" w:rsidRPr="002F7CA8" w:rsidRDefault="00C073DC" w:rsidP="00C073DC">
      <w:pPr>
        <w:ind w:left="-426" w:right="-518"/>
        <w:contextualSpacing/>
        <w:jc w:val="center"/>
        <w:rPr>
          <w:sz w:val="20"/>
          <w:szCs w:val="20"/>
        </w:rPr>
      </w:pPr>
    </w:p>
    <w:p w14:paraId="6E1E2CB1" w14:textId="77777777" w:rsidR="00C073DC" w:rsidRPr="003E0341" w:rsidRDefault="00C073DC" w:rsidP="00C073DC">
      <w:pPr>
        <w:ind w:left="-425" w:right="-516"/>
        <w:contextualSpacing/>
        <w:jc w:val="center"/>
        <w:rPr>
          <w:strike/>
          <w:sz w:val="22"/>
          <w:szCs w:val="22"/>
        </w:rPr>
      </w:pPr>
      <w:r w:rsidRPr="003E0341">
        <w:rPr>
          <w:noProof/>
          <w:sz w:val="22"/>
          <w:szCs w:val="22"/>
          <w:lang w:val="es-MX" w:eastAsia="es-MX"/>
        </w:rPr>
        <w:drawing>
          <wp:inline distT="0" distB="0" distL="0" distR="0" wp14:anchorId="76152297" wp14:editId="23DCF12B">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6E1CD144" wp14:editId="629504F4">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09EBEA2C" wp14:editId="3A83522E">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AF49164" wp14:editId="737A8BA2">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3F4BABAE" wp14:editId="5506065B">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6A5698F" w14:textId="77777777" w:rsidR="00C073DC" w:rsidRPr="00157C43" w:rsidRDefault="00C073DC" w:rsidP="00C073DC">
      <w:pPr>
        <w:pStyle w:val="bullet"/>
        <w:tabs>
          <w:tab w:val="left" w:pos="8789"/>
        </w:tabs>
        <w:spacing w:before="0"/>
        <w:ind w:left="0" w:right="51" w:firstLine="0"/>
        <w:jc w:val="center"/>
        <w:rPr>
          <w:rFonts w:cs="Arial"/>
          <w:szCs w:val="24"/>
        </w:rPr>
        <w:sectPr w:rsidR="00C073DC" w:rsidRPr="00157C43" w:rsidSect="007E1A4F">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62CF42AD" w14:textId="1AD55398" w:rsidR="00C073DC" w:rsidRPr="00CE1047" w:rsidRDefault="00C073DC" w:rsidP="00C073DC">
      <w:pPr>
        <w:tabs>
          <w:tab w:val="left" w:pos="8789"/>
        </w:tabs>
        <w:ind w:right="51"/>
        <w:contextualSpacing/>
        <w:jc w:val="center"/>
        <w:rPr>
          <w:b/>
        </w:rPr>
      </w:pPr>
      <w:r w:rsidRPr="00CE1047">
        <w:rPr>
          <w:b/>
        </w:rPr>
        <w:lastRenderedPageBreak/>
        <w:t xml:space="preserve"> NOTA TÉCNICA</w:t>
      </w:r>
    </w:p>
    <w:p w14:paraId="04F4BCF9" w14:textId="77777777" w:rsidR="004F09BC" w:rsidRPr="00CE1047" w:rsidRDefault="004F09BC" w:rsidP="00C073DC">
      <w:pPr>
        <w:tabs>
          <w:tab w:val="left" w:pos="8789"/>
        </w:tabs>
        <w:ind w:right="51"/>
        <w:contextualSpacing/>
        <w:jc w:val="center"/>
        <w:rPr>
          <w:b/>
        </w:rPr>
      </w:pPr>
    </w:p>
    <w:p w14:paraId="361D0845" w14:textId="77777777" w:rsidR="008E5C37" w:rsidRPr="00CE1047" w:rsidRDefault="008E5C37" w:rsidP="006A576E">
      <w:pPr>
        <w:widowControl w:val="0"/>
        <w:jc w:val="center"/>
        <w:rPr>
          <w:b/>
          <w:caps/>
        </w:rPr>
      </w:pPr>
      <w:r w:rsidRPr="00CE1047">
        <w:rPr>
          <w:b/>
          <w:caps/>
        </w:rPr>
        <w:t>INDICADORES de empresas Constructoras</w:t>
      </w:r>
    </w:p>
    <w:p w14:paraId="12D30C65" w14:textId="52331E73" w:rsidR="008E5C37" w:rsidRPr="00CE1047" w:rsidRDefault="008E5C37" w:rsidP="004F09BC">
      <w:pPr>
        <w:widowControl w:val="0"/>
        <w:jc w:val="center"/>
        <w:rPr>
          <w:b/>
        </w:rPr>
      </w:pPr>
      <w:r w:rsidRPr="00CE1047">
        <w:rPr>
          <w:b/>
        </w:rPr>
        <w:t xml:space="preserve">CIFRAS DURANTE </w:t>
      </w:r>
      <w:r w:rsidR="000D1525" w:rsidRPr="00CE1047">
        <w:rPr>
          <w:b/>
        </w:rPr>
        <w:t>MARZ</w:t>
      </w:r>
      <w:r w:rsidR="008C584A" w:rsidRPr="00CE1047">
        <w:rPr>
          <w:b/>
        </w:rPr>
        <w:t>O</w:t>
      </w:r>
      <w:r w:rsidR="00DA3EB5" w:rsidRPr="00CE1047">
        <w:rPr>
          <w:b/>
        </w:rPr>
        <w:t xml:space="preserve"> </w:t>
      </w:r>
      <w:r w:rsidRPr="00CE1047">
        <w:rPr>
          <w:b/>
        </w:rPr>
        <w:t xml:space="preserve">DE </w:t>
      </w:r>
      <w:r w:rsidR="00E04AA8" w:rsidRPr="00CE1047">
        <w:rPr>
          <w:b/>
        </w:rPr>
        <w:t>20</w:t>
      </w:r>
      <w:r w:rsidR="00B55254" w:rsidRPr="00CE1047">
        <w:rPr>
          <w:b/>
        </w:rPr>
        <w:t>2</w:t>
      </w:r>
      <w:r w:rsidR="008C584A" w:rsidRPr="00CE1047">
        <w:rPr>
          <w:b/>
        </w:rPr>
        <w:t>1</w:t>
      </w:r>
    </w:p>
    <w:p w14:paraId="458F438D" w14:textId="77777777" w:rsidR="008E5C37" w:rsidRPr="00CE1047" w:rsidRDefault="008E5C37" w:rsidP="00DD62E5">
      <w:pPr>
        <w:tabs>
          <w:tab w:val="center" w:pos="4703"/>
          <w:tab w:val="left" w:pos="6985"/>
        </w:tabs>
        <w:jc w:val="center"/>
        <w:rPr>
          <w:b/>
          <w:i/>
        </w:rPr>
      </w:pPr>
      <w:r w:rsidRPr="00CE1047">
        <w:rPr>
          <w:b/>
          <w:i/>
        </w:rPr>
        <w:t>(Cifras desestacionalizadas)</w:t>
      </w:r>
    </w:p>
    <w:p w14:paraId="557BB89C" w14:textId="77777777" w:rsidR="004F09BC" w:rsidRDefault="00C1372B" w:rsidP="004F09BC">
      <w:pPr>
        <w:pStyle w:val="Textoindependiente"/>
        <w:keepNext/>
        <w:keepLines/>
        <w:rPr>
          <w:color w:val="auto"/>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8476BF">
        <w:rPr>
          <w:color w:val="auto"/>
        </w:rPr>
        <w:t>para</w:t>
      </w:r>
      <w:r w:rsidR="00DB47D8">
        <w:rPr>
          <w:color w:val="auto"/>
        </w:rPr>
        <w:t xml:space="preserve"> </w:t>
      </w:r>
      <w:r w:rsidR="000D1525">
        <w:rPr>
          <w:color w:val="auto"/>
        </w:rPr>
        <w:t>marz</w:t>
      </w:r>
      <w:r w:rsidR="008C584A">
        <w:rPr>
          <w:color w:val="auto"/>
        </w:rPr>
        <w:t>o</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8C584A">
        <w:rPr>
          <w:color w:val="auto"/>
        </w:rPr>
        <w:t>1</w:t>
      </w:r>
      <w:r w:rsidR="00F4275C">
        <w:rPr>
          <w:color w:val="auto"/>
        </w:rPr>
        <w:t>.</w:t>
      </w:r>
    </w:p>
    <w:p w14:paraId="06845934" w14:textId="77777777" w:rsidR="004F09BC" w:rsidRDefault="004F09BC" w:rsidP="004F09BC">
      <w:pPr>
        <w:pStyle w:val="Textoindependiente"/>
        <w:keepNext/>
        <w:keepLines/>
        <w:rPr>
          <w:b/>
          <w:i/>
          <w:color w:val="000000" w:themeColor="text1"/>
        </w:rPr>
      </w:pPr>
    </w:p>
    <w:p w14:paraId="28F898FF" w14:textId="2177A868" w:rsidR="00C1372B" w:rsidRPr="004F09BC" w:rsidRDefault="00C1372B" w:rsidP="004F09BC">
      <w:pPr>
        <w:pStyle w:val="Textoindependiente"/>
        <w:keepNext/>
        <w:keepLines/>
        <w:rPr>
          <w:b/>
          <w:i/>
          <w:color w:val="000000" w:themeColor="text1"/>
        </w:rPr>
      </w:pPr>
      <w:r w:rsidRPr="004F09BC">
        <w:rPr>
          <w:b/>
          <w:i/>
          <w:color w:val="000000" w:themeColor="text1"/>
        </w:rPr>
        <w:t>Valor de producción de las empresas constructoras</w:t>
      </w:r>
    </w:p>
    <w:p w14:paraId="64122508" w14:textId="783ADEF9"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B70025">
        <w:rPr>
          <w:color w:val="auto"/>
        </w:rPr>
        <w:t>re</w:t>
      </w:r>
      <w:r w:rsidR="00EA313D">
        <w:rPr>
          <w:color w:val="auto"/>
        </w:rPr>
        <w:t>port</w:t>
      </w:r>
      <w:r w:rsidR="006A5E80">
        <w:rPr>
          <w:color w:val="auto"/>
        </w:rPr>
        <w:t>ó un</w:t>
      </w:r>
      <w:r w:rsidR="0074399B">
        <w:rPr>
          <w:color w:val="auto"/>
        </w:rPr>
        <w:t xml:space="preserve"> </w:t>
      </w:r>
      <w:r w:rsidR="00472006">
        <w:rPr>
          <w:color w:val="auto"/>
        </w:rPr>
        <w:t>alza</w:t>
      </w:r>
      <w:r w:rsidR="00F51BC3">
        <w:rPr>
          <w:color w:val="auto"/>
        </w:rPr>
        <w:t xml:space="preserve"> </w:t>
      </w:r>
      <w:r w:rsidR="006A5E80">
        <w:rPr>
          <w:color w:val="auto"/>
        </w:rPr>
        <w:t>de</w:t>
      </w:r>
      <w:r w:rsidR="00C03DF1">
        <w:rPr>
          <w:color w:val="auto"/>
        </w:rPr>
        <w:t xml:space="preserve"> </w:t>
      </w:r>
      <w:r w:rsidR="00472006">
        <w:rPr>
          <w:color w:val="auto"/>
        </w:rPr>
        <w:t>4.7</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w:t>
      </w:r>
      <w:r w:rsidR="000D1525">
        <w:rPr>
          <w:color w:val="auto"/>
        </w:rPr>
        <w:t xml:space="preserve">el </w:t>
      </w:r>
      <w:r w:rsidR="00472006">
        <w:rPr>
          <w:color w:val="auto"/>
        </w:rPr>
        <w:t>tercer</w:t>
      </w:r>
      <w:r w:rsidR="000D1525">
        <w:rPr>
          <w:color w:val="auto"/>
        </w:rPr>
        <w:t xml:space="preserve"> mes de 2021</w:t>
      </w:r>
      <w:r w:rsidR="0066074F">
        <w:rPr>
          <w:color w:val="auto"/>
        </w:rPr>
        <w:t xml:space="preserve"> </w:t>
      </w:r>
      <w:r w:rsidR="000D1525">
        <w:rPr>
          <w:color w:val="auto"/>
        </w:rPr>
        <w:t>con relación al mes inmediato anterior</w:t>
      </w:r>
      <w:r w:rsidR="008F0E04">
        <w:rPr>
          <w:color w:val="auto"/>
        </w:rPr>
        <w:t>,</w:t>
      </w:r>
      <w:r w:rsidR="00291D6E">
        <w:rPr>
          <w:color w:val="auto"/>
        </w:rPr>
        <w:t xml:space="preserve">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6FC521A9"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B70025">
        <w:rPr>
          <w:rFonts w:ascii="Arial" w:hAnsi="Arial"/>
          <w:b/>
          <w:smallCaps/>
          <w:color w:val="auto"/>
          <w:sz w:val="22"/>
          <w:lang w:val="es-MX"/>
        </w:rPr>
        <w:t xml:space="preserve"> </w:t>
      </w:r>
      <w:r w:rsidR="00472006">
        <w:rPr>
          <w:rFonts w:ascii="Arial" w:hAnsi="Arial"/>
          <w:b/>
          <w:smallCaps/>
          <w:color w:val="auto"/>
          <w:sz w:val="22"/>
          <w:lang w:val="es-MX"/>
        </w:rPr>
        <w:t>marz</w:t>
      </w:r>
      <w:r w:rsidR="008C584A">
        <w:rPr>
          <w:rFonts w:ascii="Arial" w:hAnsi="Arial"/>
          <w:b/>
          <w:smallCaps/>
          <w:color w:val="auto"/>
          <w:sz w:val="22"/>
          <w:lang w:val="es-MX"/>
        </w:rPr>
        <w:t>o</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B55254">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D2053F4" w14:textId="77777777" w:rsidR="009B2DC2" w:rsidRPr="009B2DC2" w:rsidRDefault="00C1372B" w:rsidP="00BA7A2D">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07C92E5B" w:rsidR="00C1372B" w:rsidRPr="00567E8C" w:rsidRDefault="00472006" w:rsidP="00BA7A2D">
      <w:pPr>
        <w:pStyle w:val="p0"/>
        <w:keepLines w:val="0"/>
        <w:spacing w:before="0"/>
        <w:jc w:val="center"/>
        <w:rPr>
          <w:rFonts w:ascii="Arial" w:hAnsi="Arial"/>
          <w:color w:val="auto"/>
          <w:sz w:val="16"/>
          <w:szCs w:val="16"/>
        </w:rPr>
      </w:pPr>
      <w:r>
        <w:rPr>
          <w:noProof/>
          <w:lang w:val="es-MX" w:eastAsia="es-MX"/>
        </w:rPr>
        <w:drawing>
          <wp:inline distT="0" distB="0" distL="0" distR="0" wp14:anchorId="6D2FC580" wp14:editId="477947E5">
            <wp:extent cx="5040000" cy="3240000"/>
            <wp:effectExtent l="0" t="0" r="27305" b="3683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3E11737D" w:rsidR="00C1372B" w:rsidRDefault="008C584A" w:rsidP="00573E16">
      <w:pPr>
        <w:pStyle w:val="texto0"/>
        <w:keepLines w:val="0"/>
        <w:widowControl w:val="0"/>
        <w:spacing w:before="480"/>
        <w:rPr>
          <w:color w:val="auto"/>
        </w:rPr>
      </w:pPr>
      <w:r>
        <w:rPr>
          <w:color w:val="auto"/>
        </w:rPr>
        <w:t>Durante</w:t>
      </w:r>
      <w:r w:rsidR="0066074F">
        <w:rPr>
          <w:color w:val="auto"/>
        </w:rPr>
        <w:t xml:space="preserve"> </w:t>
      </w:r>
      <w:r w:rsidR="000D1525">
        <w:rPr>
          <w:color w:val="auto"/>
        </w:rPr>
        <w:t>marzo de este año</w:t>
      </w:r>
      <w:r w:rsidR="008E5DC7">
        <w:rPr>
          <w:color w:val="auto"/>
        </w:rPr>
        <w:t xml:space="preserve"> </w:t>
      </w:r>
      <w:r w:rsidR="005271DE">
        <w:rPr>
          <w:color w:val="auto"/>
        </w:rPr>
        <w:t xml:space="preserve">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472006">
        <w:rPr>
          <w:color w:val="auto"/>
        </w:rPr>
        <w:t>aument</w:t>
      </w:r>
      <w:r w:rsidR="00EA313D">
        <w:rPr>
          <w:color w:val="auto"/>
        </w:rPr>
        <w:t xml:space="preserve">ó </w:t>
      </w:r>
      <w:r w:rsidR="00472006">
        <w:rPr>
          <w:color w:val="auto"/>
        </w:rPr>
        <w:t>1.2</w:t>
      </w:r>
      <w:r w:rsidR="00B70025">
        <w:rPr>
          <w:color w:val="auto"/>
        </w:rPr>
        <w:t>%</w:t>
      </w:r>
      <w:r w:rsidR="005271DE">
        <w:rPr>
          <w:color w:val="auto"/>
        </w:rPr>
        <w:t xml:space="preserve"> </w:t>
      </w:r>
      <w:r w:rsidR="000D1525">
        <w:rPr>
          <w:color w:val="auto"/>
        </w:rPr>
        <w:t>respecto al mes que le precede</w:t>
      </w:r>
      <w:r w:rsidR="00C1372B">
        <w:rPr>
          <w:color w:val="auto"/>
        </w:rPr>
        <w:t xml:space="preserve">, </w:t>
      </w:r>
      <w:r w:rsidR="007F5BF7">
        <w:rPr>
          <w:color w:val="auto"/>
        </w:rPr>
        <w:t xml:space="preserve">con </w:t>
      </w:r>
      <w:r w:rsidR="00C1372B">
        <w:rPr>
          <w:color w:val="auto"/>
        </w:rPr>
        <w:t xml:space="preserve">datos ajustados por estacionalidad. </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472006">
        <w:rPr>
          <w:color w:val="auto"/>
        </w:rPr>
        <w:t xml:space="preserve">el personal no dependiente de la razón social </w:t>
      </w:r>
      <w:r w:rsidR="0075514C">
        <w:rPr>
          <w:color w:val="auto"/>
        </w:rPr>
        <w:t xml:space="preserve">se incrementó </w:t>
      </w:r>
      <w:r w:rsidR="00472006">
        <w:rPr>
          <w:color w:val="auto"/>
        </w:rPr>
        <w:t xml:space="preserve">2% y </w:t>
      </w:r>
      <w:r w:rsidR="008C2B88">
        <w:rPr>
          <w:color w:val="auto"/>
        </w:rPr>
        <w:t xml:space="preserve">el </w:t>
      </w:r>
      <w:r w:rsidR="0074399B">
        <w:rPr>
          <w:color w:val="auto"/>
        </w:rPr>
        <w:t xml:space="preserve">personal </w:t>
      </w:r>
      <w:r w:rsidR="00A35441">
        <w:rPr>
          <w:color w:val="auto"/>
        </w:rPr>
        <w:t>dependiente de la razón social</w:t>
      </w:r>
      <w:r w:rsidR="0074399B">
        <w:rPr>
          <w:color w:val="auto"/>
        </w:rPr>
        <w:t xml:space="preserve"> </w:t>
      </w:r>
      <w:r w:rsidR="00472006">
        <w:rPr>
          <w:color w:val="auto"/>
        </w:rPr>
        <w:t>0.7</w:t>
      </w:r>
      <w:r w:rsidR="009A7EC5">
        <w:rPr>
          <w:color w:val="auto"/>
        </w:rPr>
        <w:t>%</w:t>
      </w:r>
      <w:r w:rsidR="0074399B">
        <w:rPr>
          <w:color w:val="auto"/>
        </w:rPr>
        <w:t xml:space="preserve"> </w:t>
      </w:r>
      <w:r w:rsidR="0074399B" w:rsidRPr="00CC0F49">
        <w:rPr>
          <w:color w:val="auto"/>
        </w:rPr>
        <w:t xml:space="preserve">(el número de </w:t>
      </w:r>
      <w:r w:rsidR="0074399B">
        <w:rPr>
          <w:color w:val="auto"/>
        </w:rPr>
        <w:t>obrer</w:t>
      </w:r>
      <w:r w:rsidR="0074399B" w:rsidRPr="00CC0F49">
        <w:rPr>
          <w:color w:val="auto"/>
        </w:rPr>
        <w:t>os</w:t>
      </w:r>
      <w:r w:rsidR="0074399B">
        <w:rPr>
          <w:color w:val="auto"/>
        </w:rPr>
        <w:t xml:space="preserve"> </w:t>
      </w:r>
      <w:r w:rsidR="009A7EC5">
        <w:rPr>
          <w:color w:val="auto"/>
        </w:rPr>
        <w:t xml:space="preserve">fue </w:t>
      </w:r>
      <w:r w:rsidR="00472006">
        <w:rPr>
          <w:color w:val="auto"/>
        </w:rPr>
        <w:t>superi</w:t>
      </w:r>
      <w:r w:rsidR="009A7EC5">
        <w:rPr>
          <w:color w:val="auto"/>
        </w:rPr>
        <w:t xml:space="preserve">or en </w:t>
      </w:r>
      <w:r w:rsidR="0074399B">
        <w:rPr>
          <w:color w:val="auto"/>
        </w:rPr>
        <w:t>0.</w:t>
      </w:r>
      <w:r w:rsidR="00472006">
        <w:rPr>
          <w:color w:val="auto"/>
        </w:rPr>
        <w:t>6</w:t>
      </w:r>
      <w:r w:rsidR="0074399B">
        <w:rPr>
          <w:color w:val="auto"/>
        </w:rPr>
        <w:t>%, e</w:t>
      </w:r>
      <w:r w:rsidR="0074399B" w:rsidRPr="00CC0F49">
        <w:rPr>
          <w:color w:val="auto"/>
        </w:rPr>
        <w:t>l de</w:t>
      </w:r>
      <w:r w:rsidR="0074399B" w:rsidRPr="004B5668">
        <w:rPr>
          <w:color w:val="auto"/>
        </w:rPr>
        <w:t xml:space="preserve"> </w:t>
      </w:r>
      <w:r w:rsidR="0074399B">
        <w:rPr>
          <w:color w:val="auto"/>
        </w:rPr>
        <w:t xml:space="preserve">los empleados </w:t>
      </w:r>
      <w:r w:rsidR="009A7EC5">
        <w:rPr>
          <w:color w:val="auto"/>
        </w:rPr>
        <w:t xml:space="preserve">en </w:t>
      </w:r>
      <w:r w:rsidR="00472006">
        <w:rPr>
          <w:color w:val="auto"/>
        </w:rPr>
        <w:t>2.2</w:t>
      </w:r>
      <w:r w:rsidR="0074399B">
        <w:rPr>
          <w:color w:val="auto"/>
        </w:rPr>
        <w:t xml:space="preserve">% y el grupo de otros </w:t>
      </w:r>
      <w:r w:rsidR="0074399B" w:rsidRPr="00CC0F49">
        <w:rPr>
          <w:color w:val="auto"/>
        </w:rPr>
        <w:t xml:space="preserve">–que incluye a propietarios, familiares y otros trabajadores </w:t>
      </w:r>
      <w:r w:rsidR="0074399B">
        <w:rPr>
          <w:color w:val="auto"/>
        </w:rPr>
        <w:t xml:space="preserve">sin </w:t>
      </w:r>
      <w:r w:rsidR="0074399B" w:rsidRPr="00CC0F49">
        <w:rPr>
          <w:color w:val="auto"/>
        </w:rPr>
        <w:t>remunera</w:t>
      </w:r>
      <w:r w:rsidR="0074399B">
        <w:rPr>
          <w:color w:val="auto"/>
        </w:rPr>
        <w:t>ción</w:t>
      </w:r>
      <w:r w:rsidR="0074399B" w:rsidRPr="00CC0F49">
        <w:rPr>
          <w:color w:val="auto"/>
        </w:rPr>
        <w:t>–</w:t>
      </w:r>
      <w:r w:rsidR="009A7EC5">
        <w:rPr>
          <w:color w:val="auto"/>
        </w:rPr>
        <w:t xml:space="preserve"> </w:t>
      </w:r>
      <w:r w:rsidR="004E1A7E">
        <w:rPr>
          <w:color w:val="auto"/>
        </w:rPr>
        <w:t>en</w:t>
      </w:r>
      <w:r w:rsidR="00275F35">
        <w:rPr>
          <w:color w:val="auto"/>
        </w:rPr>
        <w:t xml:space="preserve"> </w:t>
      </w:r>
      <w:r w:rsidR="00472006">
        <w:rPr>
          <w:color w:val="auto"/>
        </w:rPr>
        <w:t>2.1</w:t>
      </w:r>
      <w:r w:rsidR="009A7EC5">
        <w:rPr>
          <w:color w:val="auto"/>
        </w:rPr>
        <w:t>%</w:t>
      </w:r>
      <w:r w:rsidR="0074399B" w:rsidRPr="00CC0F49">
        <w:rPr>
          <w:color w:val="auto"/>
        </w:rPr>
        <w:t>)</w:t>
      </w:r>
      <w:r w:rsidR="00796D97">
        <w:rPr>
          <w:color w:val="auto"/>
        </w:rPr>
        <w:t>, a tasa mensual</w:t>
      </w:r>
      <w:r w:rsidR="00792957">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34597F7A"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54447C">
        <w:rPr>
          <w:rFonts w:ascii="Arial" w:hAnsi="Arial"/>
          <w:b/>
          <w:smallCaps/>
          <w:color w:val="auto"/>
          <w:sz w:val="22"/>
          <w:lang w:val="es-MX"/>
        </w:rPr>
        <w:t xml:space="preserve"> </w:t>
      </w:r>
      <w:r w:rsidR="000D1525">
        <w:rPr>
          <w:rFonts w:ascii="Arial" w:hAnsi="Arial"/>
          <w:b/>
          <w:smallCaps/>
          <w:color w:val="auto"/>
          <w:sz w:val="22"/>
          <w:lang w:val="es-MX"/>
        </w:rPr>
        <w:t>marz</w:t>
      </w:r>
      <w:r w:rsidR="008C584A">
        <w:rPr>
          <w:rFonts w:ascii="Arial" w:hAnsi="Arial"/>
          <w:b/>
          <w:smallCaps/>
          <w:color w:val="auto"/>
          <w:sz w:val="22"/>
          <w:lang w:val="es-MX"/>
        </w:rPr>
        <w:t>o</w:t>
      </w:r>
      <w:r>
        <w:rPr>
          <w:rFonts w:ascii="Arial" w:hAnsi="Arial"/>
          <w:b/>
          <w:smallCaps/>
          <w:color w:val="auto"/>
          <w:sz w:val="22"/>
          <w:lang w:val="es-MX"/>
        </w:rPr>
        <w:t xml:space="preserve"> 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254D8A1D" w:rsidR="00C1372B" w:rsidRDefault="00FA1155" w:rsidP="00573E16">
      <w:pPr>
        <w:pStyle w:val="p0"/>
        <w:keepLines w:val="0"/>
        <w:spacing w:before="0"/>
        <w:jc w:val="center"/>
        <w:rPr>
          <w:color w:val="auto"/>
        </w:rPr>
      </w:pPr>
      <w:r>
        <w:rPr>
          <w:noProof/>
          <w:lang w:val="es-MX" w:eastAsia="es-MX"/>
        </w:rPr>
        <w:drawing>
          <wp:inline distT="0" distB="0" distL="0" distR="0" wp14:anchorId="6FCDFDEB" wp14:editId="4D77C866">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291D722A"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C20ADC">
        <w:rPr>
          <w:color w:val="auto"/>
        </w:rPr>
        <w:t>crecieron</w:t>
      </w:r>
      <w:r w:rsidR="00EA289C">
        <w:rPr>
          <w:color w:val="auto"/>
        </w:rPr>
        <w:t xml:space="preserve"> </w:t>
      </w:r>
      <w:r w:rsidR="00FA1155">
        <w:rPr>
          <w:color w:val="auto"/>
        </w:rPr>
        <w:t>2.9</w:t>
      </w:r>
      <w:r w:rsidR="00D6544A">
        <w:rPr>
          <w:color w:val="auto"/>
        </w:rPr>
        <w:t>%</w:t>
      </w:r>
      <w:r w:rsidR="00FD06E2">
        <w:rPr>
          <w:color w:val="auto"/>
        </w:rPr>
        <w:t xml:space="preserve"> </w:t>
      </w:r>
      <w:r w:rsidR="00292249">
        <w:rPr>
          <w:color w:val="auto"/>
        </w:rPr>
        <w:t xml:space="preserve">en </w:t>
      </w:r>
      <w:r w:rsidR="000D1525">
        <w:rPr>
          <w:color w:val="auto"/>
        </w:rPr>
        <w:t>marz</w:t>
      </w:r>
      <w:r w:rsidR="008F0E04">
        <w:rPr>
          <w:color w:val="auto"/>
        </w:rPr>
        <w:t>o</w:t>
      </w:r>
      <w:r w:rsidR="00292249">
        <w:rPr>
          <w:color w:val="auto"/>
        </w:rPr>
        <w:t xml:space="preserve"> de 202</w:t>
      </w:r>
      <w:r w:rsidR="008C584A">
        <w:rPr>
          <w:color w:val="auto"/>
        </w:rPr>
        <w:t>1</w:t>
      </w:r>
      <w:r w:rsidR="00A851DD">
        <w:rPr>
          <w:color w:val="auto"/>
        </w:rPr>
        <w:t xml:space="preserve"> </w:t>
      </w:r>
      <w:r w:rsidR="0070626A">
        <w:rPr>
          <w:color w:val="auto"/>
        </w:rPr>
        <w:t xml:space="preserve">frente </w:t>
      </w:r>
      <w:r w:rsidR="00B5267C">
        <w:rPr>
          <w:color w:val="auto"/>
        </w:rPr>
        <w:t>a</w:t>
      </w:r>
      <w:r w:rsidR="0070626A">
        <w:rPr>
          <w:color w:val="auto"/>
        </w:rPr>
        <w:t xml:space="preserve"> </w:t>
      </w:r>
      <w:r w:rsidR="00D53C68">
        <w:rPr>
          <w:color w:val="auto"/>
        </w:rPr>
        <w:t>las de</w:t>
      </w:r>
      <w:r w:rsidR="005A1433">
        <w:rPr>
          <w:color w:val="auto"/>
        </w:rPr>
        <w:t xml:space="preserve"> </w:t>
      </w:r>
      <w:r w:rsidR="000D1525">
        <w:rPr>
          <w:color w:val="auto"/>
        </w:rPr>
        <w:t>febr</w:t>
      </w:r>
      <w:r w:rsidR="00D51083">
        <w:rPr>
          <w:color w:val="auto"/>
        </w:rPr>
        <w:t>e</w:t>
      </w:r>
      <w:r w:rsidR="008F0E04">
        <w:rPr>
          <w:color w:val="auto"/>
        </w:rPr>
        <w:t>ro</w:t>
      </w:r>
      <w:r w:rsidR="00292249">
        <w:rPr>
          <w:color w:val="auto"/>
        </w:rPr>
        <w:t xml:space="preserve"> </w:t>
      </w:r>
      <w:r w:rsidR="008C584A">
        <w:rPr>
          <w:color w:val="auto"/>
        </w:rPr>
        <w:t>pasado</w:t>
      </w:r>
      <w:r w:rsidR="003D1268">
        <w:rPr>
          <w:color w:val="auto"/>
        </w:rPr>
        <w:t xml:space="preserve">. </w:t>
      </w:r>
      <w:r>
        <w:rPr>
          <w:color w:val="auto"/>
        </w:rPr>
        <w:t xml:space="preserve"> </w:t>
      </w:r>
      <w:r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FA1155">
        <w:rPr>
          <w:color w:val="auto"/>
        </w:rPr>
        <w:t xml:space="preserve">personal no </w:t>
      </w:r>
      <w:r w:rsidR="00FA1155" w:rsidRPr="00632869">
        <w:rPr>
          <w:color w:val="auto"/>
        </w:rPr>
        <w:t>d</w:t>
      </w:r>
      <w:r w:rsidR="00FA1155" w:rsidRPr="00364F5C">
        <w:rPr>
          <w:color w:val="auto"/>
        </w:rPr>
        <w:t>ependiente</w:t>
      </w:r>
      <w:r w:rsidR="00FA1155">
        <w:rPr>
          <w:color w:val="auto"/>
        </w:rPr>
        <w:t xml:space="preserve"> </w:t>
      </w:r>
      <w:r w:rsidR="00FA1155" w:rsidRPr="00364F5C">
        <w:rPr>
          <w:color w:val="auto"/>
        </w:rPr>
        <w:t xml:space="preserve">de la </w:t>
      </w:r>
      <w:r w:rsidR="00FA1155">
        <w:rPr>
          <w:color w:val="auto"/>
        </w:rPr>
        <w:t>razón social sub</w:t>
      </w:r>
      <w:r w:rsidR="004E1A7E">
        <w:rPr>
          <w:color w:val="auto"/>
        </w:rPr>
        <w:t xml:space="preserve">ieron </w:t>
      </w:r>
      <w:r w:rsidR="00FA1155">
        <w:rPr>
          <w:color w:val="auto"/>
        </w:rPr>
        <w:t>6.4</w:t>
      </w:r>
      <w:r w:rsidR="009E33AF">
        <w:rPr>
          <w:color w:val="auto"/>
        </w:rPr>
        <w:t>% y</w:t>
      </w:r>
      <w:r w:rsidR="004E1A7E">
        <w:rPr>
          <w:color w:val="auto"/>
        </w:rPr>
        <w:t xml:space="preserve"> las correspondientes al </w:t>
      </w:r>
      <w:r w:rsidR="00FA1155">
        <w:rPr>
          <w:color w:val="auto"/>
        </w:rPr>
        <w:t xml:space="preserve">personal dependiente de la empresa </w:t>
      </w:r>
      <w:r w:rsidR="00C20ADC">
        <w:rPr>
          <w:color w:val="auto"/>
        </w:rPr>
        <w:t xml:space="preserve">lo hicieron en </w:t>
      </w:r>
      <w:r w:rsidR="00FA1155">
        <w:rPr>
          <w:color w:val="auto"/>
        </w:rPr>
        <w:t>2.8%</w:t>
      </w:r>
      <w:r w:rsidR="008A66FA">
        <w:rPr>
          <w:color w:val="auto"/>
        </w:rPr>
        <w:t xml:space="preserve"> a</w:t>
      </w:r>
      <w:r w:rsidR="00C72254">
        <w:rPr>
          <w:color w:val="auto"/>
        </w:rPr>
        <w:t xml:space="preserve"> </w:t>
      </w:r>
      <w:r w:rsidR="008A66FA">
        <w:rPr>
          <w:color w:val="auto"/>
        </w:rPr>
        <w:t>tasa</w:t>
      </w:r>
      <w:r w:rsidR="00C72254">
        <w:rPr>
          <w:color w:val="auto"/>
        </w:rPr>
        <w:t xml:space="preserve"> </w:t>
      </w:r>
      <w:r w:rsidR="007930FA">
        <w:rPr>
          <w:color w:val="auto"/>
        </w:rPr>
        <w:t>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3510E8E7"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54447C">
        <w:rPr>
          <w:rFonts w:ascii="Arial" w:hAnsi="Arial"/>
          <w:b/>
          <w:smallCaps/>
          <w:color w:val="auto"/>
          <w:sz w:val="22"/>
          <w:lang w:val="es-MX"/>
        </w:rPr>
        <w:t xml:space="preserve"> </w:t>
      </w:r>
      <w:r w:rsidR="000D1525">
        <w:rPr>
          <w:rFonts w:ascii="Arial" w:hAnsi="Arial"/>
          <w:b/>
          <w:smallCaps/>
          <w:color w:val="auto"/>
          <w:sz w:val="22"/>
          <w:lang w:val="es-MX"/>
        </w:rPr>
        <w:t>marz</w:t>
      </w:r>
      <w:r w:rsidR="008C584A">
        <w:rPr>
          <w:rFonts w:ascii="Arial" w:hAnsi="Arial"/>
          <w:b/>
          <w:smallCaps/>
          <w:color w:val="auto"/>
          <w:sz w:val="22"/>
          <w:lang w:val="es-MX"/>
        </w:rPr>
        <w:t>o</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Default="00C1372B" w:rsidP="00573E16">
      <w:pPr>
        <w:pStyle w:val="p0"/>
        <w:keepLines w:val="0"/>
        <w:spacing w:before="0"/>
        <w:jc w:val="center"/>
        <w:rPr>
          <w:rFonts w:ascii="Arial" w:hAnsi="Arial"/>
          <w:smallCaps/>
          <w:color w:val="auto"/>
          <w:sz w:val="22"/>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71D06A56" w:rsidR="00C1372B" w:rsidRDefault="00FA1155"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0A6CA68C" wp14:editId="64530D58">
            <wp:extent cx="5040000" cy="3240000"/>
            <wp:effectExtent l="0" t="0" r="27305" b="3683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69D22E51" w:rsidR="00C1372B" w:rsidRDefault="00BA1F14" w:rsidP="00573E16">
      <w:pPr>
        <w:pStyle w:val="texto0"/>
        <w:keepLines w:val="0"/>
        <w:widowControl w:val="0"/>
        <w:spacing w:before="480"/>
        <w:rPr>
          <w:color w:val="auto"/>
        </w:rPr>
      </w:pPr>
      <w:r>
        <w:rPr>
          <w:color w:val="auto"/>
        </w:rPr>
        <w:t>En</w:t>
      </w:r>
      <w:r w:rsidR="00773772">
        <w:rPr>
          <w:color w:val="auto"/>
        </w:rPr>
        <w:t xml:space="preserve"> </w:t>
      </w:r>
      <w:r w:rsidR="00292249">
        <w:rPr>
          <w:color w:val="auto"/>
        </w:rPr>
        <w:t xml:space="preserve">el </w:t>
      </w:r>
      <w:r w:rsidR="000D1525">
        <w:rPr>
          <w:color w:val="auto"/>
        </w:rPr>
        <w:t>tercer</w:t>
      </w:r>
      <w:r w:rsidR="008F0E04">
        <w:rPr>
          <w:color w:val="auto"/>
        </w:rPr>
        <w:t xml:space="preserve"> </w:t>
      </w:r>
      <w:r w:rsidR="0026274D">
        <w:rPr>
          <w:color w:val="auto"/>
        </w:rPr>
        <w:t>mes de</w:t>
      </w:r>
      <w:r w:rsidR="00C20ADC">
        <w:rPr>
          <w:color w:val="auto"/>
        </w:rPr>
        <w:t xml:space="preserve"> este </w:t>
      </w:r>
      <w:r w:rsidR="008F0E04">
        <w:rPr>
          <w:color w:val="auto"/>
        </w:rPr>
        <w:t>año</w:t>
      </w:r>
      <w:r w:rsidR="005A1433" w:rsidRPr="00BF1843">
        <w:rPr>
          <w:color w:val="auto"/>
        </w:rPr>
        <w:t>,</w:t>
      </w:r>
      <w:r w:rsidR="004E5FAB" w:rsidRPr="00BF1843">
        <w:rPr>
          <w:color w:val="auto"/>
        </w:rPr>
        <w:t xml:space="preserve"> </w:t>
      </w:r>
      <w:r w:rsidR="00C1372B" w:rsidRPr="00BF1843">
        <w:rPr>
          <w:color w:val="auto"/>
        </w:rPr>
        <w:t>las</w:t>
      </w:r>
      <w:r w:rsidR="00C1372B" w:rsidRPr="00364F5C">
        <w:rPr>
          <w:color w:val="auto"/>
        </w:rPr>
        <w:t xml:space="preserve"> remuneraciones medias reales pagadas</w:t>
      </w:r>
      <w:r w:rsidR="00C1372B" w:rsidRPr="00364F5C">
        <w:rPr>
          <w:rStyle w:val="Refdenotaalpie"/>
          <w:color w:val="auto"/>
        </w:rPr>
        <w:footnoteReference w:id="4"/>
      </w:r>
      <w:r w:rsidR="00C1372B" w:rsidRPr="00364F5C">
        <w:rPr>
          <w:color w:val="auto"/>
        </w:rPr>
        <w:t xml:space="preserve"> </w:t>
      </w:r>
      <w:r w:rsidR="00FA1155">
        <w:rPr>
          <w:color w:val="auto"/>
        </w:rPr>
        <w:t>mostraron una caída de 1.4%</w:t>
      </w:r>
      <w:r w:rsidR="009E33AF">
        <w:rPr>
          <w:color w:val="auto"/>
        </w:rPr>
        <w:t xml:space="preserve"> </w:t>
      </w:r>
      <w:r w:rsidR="00BC4DF2">
        <w:rPr>
          <w:color w:val="auto"/>
        </w:rPr>
        <w:t xml:space="preserve">en comparación </w:t>
      </w:r>
      <w:r w:rsidR="00A3323E">
        <w:rPr>
          <w:color w:val="auto"/>
        </w:rPr>
        <w:t>con</w:t>
      </w:r>
      <w:r w:rsidR="00276684">
        <w:rPr>
          <w:color w:val="auto"/>
        </w:rPr>
        <w:t xml:space="preserve"> </w:t>
      </w:r>
      <w:r w:rsidR="00924C46">
        <w:rPr>
          <w:color w:val="auto"/>
        </w:rPr>
        <w:t>las de</w:t>
      </w:r>
      <w:r w:rsidR="008F0E04">
        <w:rPr>
          <w:color w:val="auto"/>
        </w:rPr>
        <w:t>l mes precedente</w:t>
      </w:r>
      <w:r w:rsidR="005A1433">
        <w:rPr>
          <w:color w:val="auto"/>
        </w:rPr>
        <w:t>,</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FA1155">
        <w:rPr>
          <w:rFonts w:cs="Arial"/>
          <w:color w:val="auto"/>
          <w:szCs w:val="24"/>
        </w:rPr>
        <w:t xml:space="preserve">los </w:t>
      </w:r>
      <w:r w:rsidR="00FA1155" w:rsidRPr="00364F5C">
        <w:rPr>
          <w:color w:val="auto"/>
        </w:rPr>
        <w:t>sueldos pagados a empleados</w:t>
      </w:r>
      <w:r w:rsidR="00FA1155">
        <w:rPr>
          <w:color w:val="auto"/>
        </w:rPr>
        <w:t xml:space="preserve"> descendieron </w:t>
      </w:r>
      <w:r w:rsidR="00BC4DF2">
        <w:rPr>
          <w:color w:val="auto"/>
        </w:rPr>
        <w:t>5.5</w:t>
      </w:r>
      <w:r w:rsidR="00FA1155">
        <w:rPr>
          <w:color w:val="auto"/>
        </w:rPr>
        <w:t>%</w:t>
      </w:r>
      <w:r w:rsidR="00BC4DF2">
        <w:rPr>
          <w:color w:val="auto"/>
        </w:rPr>
        <w:t xml:space="preserve"> y </w:t>
      </w:r>
      <w:r w:rsidR="009E33AF">
        <w:rPr>
          <w:rFonts w:cs="Arial"/>
          <w:color w:val="auto"/>
          <w:szCs w:val="24"/>
        </w:rPr>
        <w:t xml:space="preserve">los </w:t>
      </w:r>
      <w:r w:rsidR="009E33AF" w:rsidRPr="00364F5C">
        <w:rPr>
          <w:color w:val="auto"/>
        </w:rPr>
        <w:t>salarios pagados a obreros</w:t>
      </w:r>
      <w:r w:rsidR="009E33AF">
        <w:rPr>
          <w:rFonts w:cs="Arial"/>
          <w:color w:val="auto"/>
          <w:szCs w:val="24"/>
        </w:rPr>
        <w:t xml:space="preserve"> </w:t>
      </w:r>
      <w:r w:rsidR="00BC4DF2">
        <w:rPr>
          <w:rFonts w:cs="Arial"/>
          <w:color w:val="auto"/>
          <w:szCs w:val="24"/>
        </w:rPr>
        <w:t>0.3%</w:t>
      </w:r>
      <w:r w:rsidR="009E33AF">
        <w:rPr>
          <w:color w:val="auto"/>
        </w:rPr>
        <w:t>,</w:t>
      </w:r>
      <w:r w:rsidR="00D25D54">
        <w:rPr>
          <w:color w:val="auto"/>
        </w:rPr>
        <w:t xml:space="preserve"> respecto a </w:t>
      </w:r>
      <w:r w:rsidR="008F0E04">
        <w:rPr>
          <w:color w:val="auto"/>
        </w:rPr>
        <w:t>un mes antes</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5FC47AD3"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2464E7">
        <w:rPr>
          <w:rFonts w:ascii="Arial" w:hAnsi="Arial"/>
          <w:b/>
          <w:smallCaps/>
          <w:color w:val="auto"/>
          <w:sz w:val="22"/>
          <w:lang w:val="es-MX"/>
        </w:rPr>
        <w:t xml:space="preserve"> </w:t>
      </w:r>
      <w:r w:rsidR="000D1525">
        <w:rPr>
          <w:rFonts w:ascii="Arial" w:hAnsi="Arial"/>
          <w:b/>
          <w:smallCaps/>
          <w:color w:val="auto"/>
          <w:sz w:val="22"/>
          <w:lang w:val="es-MX"/>
        </w:rPr>
        <w:t>marz</w:t>
      </w:r>
      <w:r w:rsidR="008C584A">
        <w:rPr>
          <w:rFonts w:ascii="Arial" w:hAnsi="Arial"/>
          <w:b/>
          <w:smallCaps/>
          <w:color w:val="auto"/>
          <w:sz w:val="22"/>
          <w:lang w:val="es-MX"/>
        </w:rPr>
        <w:t>o</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11DEC317" w:rsidR="00C1372B" w:rsidRPr="00567E8C" w:rsidRDefault="00BC4DF2" w:rsidP="00573E16">
      <w:pPr>
        <w:widowControl w:val="0"/>
        <w:jc w:val="center"/>
        <w:rPr>
          <w:sz w:val="20"/>
        </w:rPr>
      </w:pPr>
      <w:r>
        <w:rPr>
          <w:noProof/>
          <w:lang w:val="es-MX" w:eastAsia="es-MX"/>
        </w:rPr>
        <w:drawing>
          <wp:inline distT="0" distB="0" distL="0" distR="0" wp14:anchorId="3EF97426" wp14:editId="32394678">
            <wp:extent cx="5040000" cy="3240000"/>
            <wp:effectExtent l="0" t="0" r="27305" b="3683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050FD9E4" w:rsidR="00C1372B" w:rsidRDefault="00C1372B" w:rsidP="00573E16">
      <w:pPr>
        <w:pStyle w:val="texto0"/>
        <w:keepLines w:val="0"/>
        <w:widowControl w:val="0"/>
        <w:spacing w:before="480"/>
        <w:rPr>
          <w:b/>
          <w:i/>
          <w:color w:val="auto"/>
        </w:rPr>
      </w:pPr>
      <w:r w:rsidRPr="001A217F">
        <w:rPr>
          <w:color w:val="auto"/>
        </w:rPr>
        <w:t>En su comparación anual</w:t>
      </w:r>
      <w:r>
        <w:rPr>
          <w:color w:val="auto"/>
        </w:rPr>
        <w:t>,</w:t>
      </w:r>
      <w:r w:rsidRPr="001A217F">
        <w:rPr>
          <w:color w:val="auto"/>
        </w:rPr>
        <w:t xml:space="preserve"> </w:t>
      </w:r>
      <w:r>
        <w:rPr>
          <w:color w:val="auto"/>
        </w:rPr>
        <w:t xml:space="preserve">con cifras ajustadas por estacionalidad, </w:t>
      </w:r>
      <w:r w:rsidRPr="001A217F">
        <w:rPr>
          <w:color w:val="auto"/>
        </w:rPr>
        <w:t>el valor</w:t>
      </w:r>
      <w:r w:rsidR="00D93F68">
        <w:rPr>
          <w:color w:val="auto"/>
        </w:rPr>
        <w:t xml:space="preserve"> real</w:t>
      </w:r>
      <w:r w:rsidRPr="001A217F">
        <w:rPr>
          <w:color w:val="auto"/>
        </w:rPr>
        <w:t xml:space="preserve"> de</w:t>
      </w:r>
      <w:r w:rsidR="00D93F68">
        <w:rPr>
          <w:color w:val="auto"/>
        </w:rPr>
        <w:t xml:space="preserve"> la</w:t>
      </w:r>
      <w:r w:rsidRPr="001A217F">
        <w:rPr>
          <w:color w:val="auto"/>
        </w:rPr>
        <w:t xml:space="preserve"> producción </w:t>
      </w:r>
      <w:r w:rsidR="00524318">
        <w:rPr>
          <w:color w:val="auto"/>
        </w:rPr>
        <w:t xml:space="preserve">en </w:t>
      </w:r>
      <w:r w:rsidR="00524318" w:rsidRPr="001A217F">
        <w:rPr>
          <w:color w:val="auto"/>
        </w:rPr>
        <w:t>las empresas constructoras</w:t>
      </w:r>
      <w:r w:rsidR="00524318">
        <w:rPr>
          <w:color w:val="auto"/>
        </w:rPr>
        <w:t xml:space="preserve"> </w:t>
      </w:r>
      <w:r w:rsidR="009E33AF">
        <w:rPr>
          <w:color w:val="auto"/>
        </w:rPr>
        <w:t>present</w:t>
      </w:r>
      <w:r w:rsidR="00B46944">
        <w:rPr>
          <w:color w:val="auto"/>
        </w:rPr>
        <w:t>ó</w:t>
      </w:r>
      <w:r w:rsidR="00F73F48">
        <w:rPr>
          <w:color w:val="auto"/>
        </w:rPr>
        <w:t xml:space="preserve"> </w:t>
      </w:r>
      <w:r w:rsidR="00193A49">
        <w:rPr>
          <w:color w:val="auto"/>
        </w:rPr>
        <w:t>un</w:t>
      </w:r>
      <w:r w:rsidR="006C2D14">
        <w:rPr>
          <w:color w:val="auto"/>
        </w:rPr>
        <w:t>a</w:t>
      </w:r>
      <w:r w:rsidR="00193A49">
        <w:rPr>
          <w:color w:val="auto"/>
        </w:rPr>
        <w:t xml:space="preserve"> </w:t>
      </w:r>
      <w:r w:rsidR="00BC4DF2">
        <w:rPr>
          <w:color w:val="auto"/>
        </w:rPr>
        <w:t>varia</w:t>
      </w:r>
      <w:r w:rsidR="009E33AF">
        <w:rPr>
          <w:color w:val="auto"/>
        </w:rPr>
        <w:t>ción</w:t>
      </w:r>
      <w:r w:rsidR="00F73F48">
        <w:rPr>
          <w:color w:val="auto"/>
        </w:rPr>
        <w:t xml:space="preserve"> de</w:t>
      </w:r>
      <w:r w:rsidR="001441B7">
        <w:rPr>
          <w:color w:val="auto"/>
        </w:rPr>
        <w:t xml:space="preserve"> </w:t>
      </w:r>
      <w:r w:rsidR="00BC4DF2">
        <w:rPr>
          <w:color w:val="auto"/>
        </w:rPr>
        <w:t>(</w:t>
      </w:r>
      <w:r w:rsidR="00BC4DF2">
        <w:rPr>
          <w:color w:val="auto"/>
        </w:rPr>
        <w:noBreakHyphen/>
        <w:t>)</w:t>
      </w:r>
      <w:r w:rsidR="00254157">
        <w:rPr>
          <w:color w:val="auto"/>
        </w:rPr>
        <w:t>1</w:t>
      </w:r>
      <w:r w:rsidR="00BC4DF2">
        <w:rPr>
          <w:color w:val="auto"/>
        </w:rPr>
        <w:t>0</w:t>
      </w:r>
      <w:r w:rsidR="001441B7">
        <w:rPr>
          <w:color w:val="auto"/>
        </w:rPr>
        <w:t>%</w:t>
      </w:r>
      <w:r w:rsidR="009F7796">
        <w:rPr>
          <w:color w:val="auto"/>
        </w:rPr>
        <w:t>,</w:t>
      </w:r>
      <w:r w:rsidR="0040034C">
        <w:rPr>
          <w:color w:val="auto"/>
        </w:rPr>
        <w:t xml:space="preserve"> </w:t>
      </w:r>
      <w:r w:rsidR="007930CB">
        <w:rPr>
          <w:color w:val="auto"/>
        </w:rPr>
        <w:t xml:space="preserve">el personal ocupado total </w:t>
      </w:r>
      <w:r w:rsidR="009E33AF">
        <w:rPr>
          <w:color w:val="auto"/>
        </w:rPr>
        <w:t>de</w:t>
      </w:r>
      <w:r w:rsidR="00BC4DF2">
        <w:rPr>
          <w:color w:val="auto"/>
        </w:rPr>
        <w:t xml:space="preserve"> (</w:t>
      </w:r>
      <w:r w:rsidR="00BC4DF2">
        <w:rPr>
          <w:color w:val="auto"/>
        </w:rPr>
        <w:noBreakHyphen/>
        <w:t>)5.</w:t>
      </w:r>
      <w:r w:rsidR="009E33AF">
        <w:rPr>
          <w:color w:val="auto"/>
        </w:rPr>
        <w:t>9</w:t>
      </w:r>
      <w:r w:rsidR="007930CB">
        <w:rPr>
          <w:color w:val="auto"/>
        </w:rPr>
        <w:t xml:space="preserve">% y </w:t>
      </w:r>
      <w:r w:rsidR="001441B7">
        <w:rPr>
          <w:color w:val="auto"/>
        </w:rPr>
        <w:t xml:space="preserve">las </w:t>
      </w:r>
      <w:r w:rsidR="001441B7" w:rsidRPr="001A217F">
        <w:rPr>
          <w:color w:val="auto"/>
        </w:rPr>
        <w:t xml:space="preserve">horas trabajadas </w:t>
      </w:r>
      <w:r w:rsidR="00BC4DF2">
        <w:rPr>
          <w:color w:val="auto"/>
        </w:rPr>
        <w:t>de (</w:t>
      </w:r>
      <w:r w:rsidR="00BC4DF2">
        <w:rPr>
          <w:color w:val="auto"/>
        </w:rPr>
        <w:noBreakHyphen/>
        <w:t>)2.7</w:t>
      </w:r>
      <w:r w:rsidR="001441B7">
        <w:rPr>
          <w:color w:val="auto"/>
        </w:rPr>
        <w:t>%</w:t>
      </w:r>
      <w:r w:rsidR="00D25D54">
        <w:rPr>
          <w:color w:val="auto"/>
        </w:rPr>
        <w:t xml:space="preserve">, mientras que </w:t>
      </w:r>
      <w:r w:rsidR="00531031" w:rsidRPr="00364F5C">
        <w:rPr>
          <w:color w:val="auto"/>
        </w:rPr>
        <w:t>las remuneraciones medias reales pagadas</w:t>
      </w:r>
      <w:r w:rsidR="00531031">
        <w:rPr>
          <w:color w:val="auto"/>
        </w:rPr>
        <w:t xml:space="preserve"> </w:t>
      </w:r>
      <w:r w:rsidR="00A154FC">
        <w:rPr>
          <w:color w:val="auto"/>
        </w:rPr>
        <w:t>se incrementaron</w:t>
      </w:r>
      <w:r w:rsidR="00BC4DF2">
        <w:rPr>
          <w:color w:val="auto"/>
        </w:rPr>
        <w:t xml:space="preserve"> 1.4</w:t>
      </w:r>
      <w:r w:rsidR="00531031">
        <w:rPr>
          <w:color w:val="auto"/>
        </w:rPr>
        <w:t>%</w:t>
      </w:r>
      <w:r w:rsidR="001441B7">
        <w:rPr>
          <w:color w:val="auto"/>
        </w:rPr>
        <w:t xml:space="preserve"> </w:t>
      </w:r>
      <w:r w:rsidR="00292249">
        <w:rPr>
          <w:color w:val="auto"/>
        </w:rPr>
        <w:t xml:space="preserve">en </w:t>
      </w:r>
      <w:r w:rsidR="000D1525">
        <w:rPr>
          <w:color w:val="auto"/>
        </w:rPr>
        <w:t>marz</w:t>
      </w:r>
      <w:r w:rsidR="00A86128">
        <w:rPr>
          <w:color w:val="auto"/>
        </w:rPr>
        <w:t>o de este año</w:t>
      </w:r>
      <w:r w:rsidR="000C2383">
        <w:rPr>
          <w:color w:val="auto"/>
        </w:rPr>
        <w:t xml:space="preserve"> </w:t>
      </w:r>
      <w:r w:rsidR="0070626A">
        <w:rPr>
          <w:color w:val="auto"/>
        </w:rPr>
        <w:t xml:space="preserve">con relación </w:t>
      </w:r>
      <w:r w:rsidR="00162FF5">
        <w:rPr>
          <w:color w:val="auto"/>
        </w:rPr>
        <w:t>a</w:t>
      </w:r>
      <w:r w:rsidR="00D25D54">
        <w:rPr>
          <w:color w:val="auto"/>
        </w:rPr>
        <w:t xml:space="preserve"> igual </w:t>
      </w:r>
      <w:r w:rsidR="00CC5030">
        <w:rPr>
          <w:color w:val="auto"/>
        </w:rPr>
        <w:t xml:space="preserve">mes de </w:t>
      </w:r>
      <w:r w:rsidR="008E5DC7">
        <w:rPr>
          <w:color w:val="auto"/>
        </w:rPr>
        <w:t>20</w:t>
      </w:r>
      <w:r w:rsidR="008C584A">
        <w:rPr>
          <w:color w:val="auto"/>
        </w:rPr>
        <w:t>20</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57BE7860"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0D1525">
        <w:rPr>
          <w:rFonts w:cs="Arial"/>
        </w:rPr>
        <w:t>marz</w:t>
      </w:r>
      <w:r w:rsidR="008C584A">
        <w:rPr>
          <w:rFonts w:cs="Arial"/>
        </w:rPr>
        <w:t>o</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w:t>
      </w:r>
      <w:r w:rsidR="00A02BD8">
        <w:rPr>
          <w:rFonts w:cs="Arial"/>
        </w:rPr>
        <w:t>2</w:t>
      </w:r>
      <w:r w:rsidR="008C584A">
        <w:rPr>
          <w:rFonts w:cs="Arial"/>
        </w:rPr>
        <w:t>1</w:t>
      </w:r>
    </w:p>
    <w:p w14:paraId="32E48EF9" w14:textId="6724405F" w:rsidR="00C1372B" w:rsidRPr="00DA22F9" w:rsidRDefault="00C1372B" w:rsidP="00C1372B">
      <w:pPr>
        <w:jc w:val="center"/>
        <w:rPr>
          <w:sz w:val="18"/>
        </w:rPr>
      </w:pPr>
      <w:r>
        <w:rPr>
          <w:sz w:val="18"/>
          <w:szCs w:val="18"/>
        </w:rPr>
        <w:t xml:space="preserve">(Variación porcentual anual con relación a igual </w:t>
      </w:r>
      <w:r w:rsidR="003829B9">
        <w:rPr>
          <w:sz w:val="18"/>
          <w:szCs w:val="18"/>
        </w:rPr>
        <w:t xml:space="preserve">periodo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A86128" w:rsidRPr="008004C2" w14:paraId="597B93B2" w14:textId="77777777" w:rsidTr="00831B5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3736661" w14:textId="77777777" w:rsidR="00A86128" w:rsidRPr="00236FAD" w:rsidRDefault="00A86128" w:rsidP="00831B5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D2B8430" w14:textId="095B8AB1" w:rsidR="00A86128" w:rsidRDefault="000D1525" w:rsidP="00A86128">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Marz</w:t>
            </w:r>
            <w:r w:rsidR="00A86128">
              <w:rPr>
                <w:b w:val="0"/>
                <w:color w:val="auto"/>
                <w:spacing w:val="0"/>
                <w:sz w:val="18"/>
                <w:szCs w:val="18"/>
              </w:rPr>
              <w:t>o</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97ADCF5" w14:textId="2F14ADCB" w:rsidR="00A86128" w:rsidRPr="008004C2" w:rsidRDefault="00A86128" w:rsidP="000D1525">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0D1525">
              <w:rPr>
                <w:rFonts w:cs="Arial"/>
                <w:b w:val="0"/>
                <w:color w:val="auto"/>
                <w:spacing w:val="0"/>
                <w:sz w:val="18"/>
                <w:szCs w:val="18"/>
              </w:rPr>
              <w:t>Mar</w:t>
            </w:r>
          </w:p>
        </w:tc>
      </w:tr>
      <w:tr w:rsidR="000D1525" w:rsidRPr="008004C2" w14:paraId="0A067A55" w14:textId="77777777" w:rsidTr="000D1525">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DDF4B1" w14:textId="77777777" w:rsidR="000D1525" w:rsidRPr="00850235" w:rsidRDefault="000D1525" w:rsidP="000D1525">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2013320" w14:textId="680E14C2" w:rsidR="000D1525" w:rsidRPr="001A5745" w:rsidRDefault="000D1525" w:rsidP="000D1525">
            <w:pPr>
              <w:tabs>
                <w:tab w:val="left" w:pos="220"/>
                <w:tab w:val="decimal" w:pos="682"/>
              </w:tabs>
              <w:jc w:val="left"/>
              <w:rPr>
                <w:b/>
                <w:bCs/>
                <w:color w:val="000000"/>
                <w:sz w:val="18"/>
                <w:szCs w:val="18"/>
                <w:lang w:val="es-MX" w:eastAsia="es-MX"/>
              </w:rPr>
            </w:pPr>
            <w:r w:rsidRPr="001A5745">
              <w:rPr>
                <w:b/>
                <w:sz w:val="18"/>
                <w:szCs w:val="18"/>
              </w:rPr>
              <w:tab/>
              <w:t>(-)</w:t>
            </w:r>
            <w:r w:rsidRPr="001A5745">
              <w:rPr>
                <w:b/>
                <w:sz w:val="18"/>
                <w:szCs w:val="18"/>
              </w:rPr>
              <w:tab/>
              <w:t>9.1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312F9D1" w14:textId="38F924E5" w:rsidR="000D1525" w:rsidRPr="001A5745" w:rsidRDefault="000D1525" w:rsidP="000D1525">
            <w:pPr>
              <w:tabs>
                <w:tab w:val="left" w:pos="221"/>
                <w:tab w:val="decimal" w:pos="683"/>
              </w:tabs>
              <w:jc w:val="left"/>
              <w:rPr>
                <w:b/>
                <w:bCs/>
                <w:color w:val="000000"/>
                <w:sz w:val="18"/>
                <w:szCs w:val="18"/>
              </w:rPr>
            </w:pPr>
            <w:r w:rsidRPr="001A5745">
              <w:rPr>
                <w:b/>
                <w:sz w:val="18"/>
                <w:szCs w:val="18"/>
              </w:rPr>
              <w:tab/>
              <w:t>(-)</w:t>
            </w:r>
            <w:r w:rsidRPr="001A5745">
              <w:rPr>
                <w:b/>
                <w:sz w:val="18"/>
                <w:szCs w:val="18"/>
              </w:rPr>
              <w:tab/>
              <w:t>14.7</w:t>
            </w:r>
          </w:p>
        </w:tc>
      </w:tr>
      <w:tr w:rsidR="000D1525" w:rsidRPr="008004C2" w14:paraId="1FCFEE4F"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8FCA38" w14:textId="77777777" w:rsidR="000D1525" w:rsidRPr="00850235" w:rsidRDefault="000D1525" w:rsidP="000D1525">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4D9329" w14:textId="0428578C"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13.9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3138B34" w14:textId="69288FE6"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18.8</w:t>
            </w:r>
          </w:p>
        </w:tc>
      </w:tr>
      <w:tr w:rsidR="000D1525" w:rsidRPr="008004C2" w14:paraId="7CFADDB4"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F60AD2" w14:textId="77777777" w:rsidR="000D1525" w:rsidRPr="00850235" w:rsidRDefault="000D1525" w:rsidP="000D1525">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09D4A9" w14:textId="362D97CF"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2.6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301DFB" w14:textId="59BD9387"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9.9</w:t>
            </w:r>
          </w:p>
        </w:tc>
      </w:tr>
      <w:tr w:rsidR="000D1525" w:rsidRPr="008004C2" w14:paraId="5E406E98"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F183315" w14:textId="77777777" w:rsidR="000D1525" w:rsidRPr="00850235" w:rsidRDefault="000D1525" w:rsidP="000D1525">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6C8DAA" w14:textId="76DDE688"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11.2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5836EDA" w14:textId="28706AED"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12.5</w:t>
            </w:r>
          </w:p>
        </w:tc>
      </w:tr>
      <w:tr w:rsidR="000D1525" w:rsidRPr="008004C2" w14:paraId="75CDB8CA"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DFAF68" w14:textId="77777777" w:rsidR="000D1525" w:rsidRPr="00850235" w:rsidRDefault="000D1525" w:rsidP="000D1525">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592217" w14:textId="7A3058BB" w:rsidR="000D1525" w:rsidRPr="001A5745" w:rsidRDefault="000D1525" w:rsidP="000D1525">
            <w:pPr>
              <w:tabs>
                <w:tab w:val="left" w:pos="220"/>
                <w:tab w:val="decimal" w:pos="682"/>
              </w:tabs>
              <w:jc w:val="left"/>
              <w:rPr>
                <w:b/>
                <w:sz w:val="18"/>
                <w:szCs w:val="18"/>
              </w:rPr>
            </w:pPr>
            <w:r w:rsidRPr="001A5745">
              <w:rPr>
                <w:b/>
                <w:sz w:val="18"/>
                <w:szCs w:val="18"/>
              </w:rPr>
              <w:tab/>
              <w:t>(-)</w:t>
            </w:r>
            <w:r w:rsidRPr="001A5745">
              <w:rPr>
                <w:b/>
                <w:sz w:val="18"/>
                <w:szCs w:val="18"/>
              </w:rPr>
              <w:tab/>
              <w:t>5.8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E7DA91E" w14:textId="5A5144DF" w:rsidR="000D1525" w:rsidRPr="001A5745" w:rsidRDefault="000D1525" w:rsidP="000D1525">
            <w:pPr>
              <w:tabs>
                <w:tab w:val="left" w:pos="221"/>
                <w:tab w:val="decimal" w:pos="683"/>
              </w:tabs>
              <w:jc w:val="left"/>
              <w:rPr>
                <w:b/>
                <w:sz w:val="18"/>
                <w:szCs w:val="18"/>
              </w:rPr>
            </w:pPr>
            <w:r w:rsidRPr="001A5745">
              <w:rPr>
                <w:b/>
                <w:sz w:val="18"/>
                <w:szCs w:val="18"/>
              </w:rPr>
              <w:tab/>
              <w:t>(-)</w:t>
            </w:r>
            <w:r w:rsidRPr="001A5745">
              <w:rPr>
                <w:b/>
                <w:sz w:val="18"/>
                <w:szCs w:val="18"/>
              </w:rPr>
              <w:tab/>
              <w:t>8.7</w:t>
            </w:r>
          </w:p>
        </w:tc>
      </w:tr>
      <w:tr w:rsidR="000D1525" w:rsidRPr="008004C2" w14:paraId="2D4E9A84"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3715DD" w14:textId="77777777" w:rsidR="000D1525" w:rsidRPr="00850235" w:rsidRDefault="000D1525" w:rsidP="000D1525">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4EC27D" w14:textId="014F8FC1"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11.4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487EAFC" w14:textId="1CD231ED"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14.5</w:t>
            </w:r>
          </w:p>
        </w:tc>
      </w:tr>
      <w:tr w:rsidR="000D1525" w:rsidRPr="008004C2" w14:paraId="76AE9489"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8A930B" w14:textId="77777777" w:rsidR="000D1525" w:rsidRPr="00850235" w:rsidRDefault="000D1525" w:rsidP="000D1525">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37E5B6" w14:textId="3D7DC6B8" w:rsidR="000D1525" w:rsidRDefault="000D1525" w:rsidP="000D1525">
            <w:pPr>
              <w:tabs>
                <w:tab w:val="decimal" w:pos="682"/>
              </w:tabs>
              <w:jc w:val="left"/>
              <w:rPr>
                <w:color w:val="000000"/>
                <w:sz w:val="18"/>
                <w:szCs w:val="18"/>
              </w:rPr>
            </w:pPr>
            <w:r>
              <w:rPr>
                <w:sz w:val="18"/>
                <w:szCs w:val="18"/>
              </w:rPr>
              <w:t>3.5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174535A" w14:textId="52F85DD6" w:rsidR="000D1525" w:rsidRDefault="000D1525" w:rsidP="000D1525">
            <w:pPr>
              <w:tabs>
                <w:tab w:val="decimal" w:pos="683"/>
              </w:tabs>
              <w:jc w:val="left"/>
              <w:rPr>
                <w:color w:val="000000"/>
                <w:sz w:val="18"/>
                <w:szCs w:val="18"/>
              </w:rPr>
            </w:pPr>
            <w:r>
              <w:rPr>
                <w:sz w:val="18"/>
                <w:szCs w:val="18"/>
              </w:rPr>
              <w:t>1.8</w:t>
            </w:r>
          </w:p>
        </w:tc>
      </w:tr>
      <w:tr w:rsidR="000D1525" w:rsidRPr="008004C2" w14:paraId="68139AB7"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853ABE" w14:textId="77777777" w:rsidR="000D1525" w:rsidRPr="00850235" w:rsidRDefault="000D1525" w:rsidP="000D1525">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2B3EF2" w14:textId="04C68D65"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11.9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21AC565" w14:textId="1D0BEC27"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16.8</w:t>
            </w:r>
          </w:p>
        </w:tc>
      </w:tr>
      <w:tr w:rsidR="000D1525" w:rsidRPr="008004C2" w14:paraId="39D0A3AC"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235551" w14:textId="77777777" w:rsidR="000D1525" w:rsidRPr="00850235" w:rsidRDefault="000D1525" w:rsidP="000D1525">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8CE16A" w14:textId="61EE2D2C"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4.7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0B062F1" w14:textId="2317487F"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7.8</w:t>
            </w:r>
          </w:p>
        </w:tc>
      </w:tr>
      <w:tr w:rsidR="000D1525" w:rsidRPr="008004C2" w14:paraId="5133D393"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23DB86" w14:textId="77777777" w:rsidR="000D1525" w:rsidRPr="00850235" w:rsidRDefault="000D1525" w:rsidP="000D1525">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A95595" w14:textId="2599D922"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7.2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1450DEC" w14:textId="1A8B8B3D"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9.4</w:t>
            </w:r>
          </w:p>
        </w:tc>
      </w:tr>
      <w:tr w:rsidR="000D1525" w:rsidRPr="008004C2" w14:paraId="5856912E"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489B20" w14:textId="77777777" w:rsidR="000D1525" w:rsidRPr="00850235" w:rsidRDefault="000D1525" w:rsidP="000D1525">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73EF12" w14:textId="59579318" w:rsidR="000D1525" w:rsidRDefault="000D1525" w:rsidP="000D1525">
            <w:pPr>
              <w:tabs>
                <w:tab w:val="decimal" w:pos="682"/>
              </w:tabs>
              <w:jc w:val="left"/>
              <w:rPr>
                <w:color w:val="000000"/>
                <w:sz w:val="18"/>
                <w:szCs w:val="18"/>
              </w:rPr>
            </w:pPr>
            <w:r>
              <w:rPr>
                <w:sz w:val="18"/>
                <w:szCs w:val="18"/>
              </w:rPr>
              <w:t>3.2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2A75437" w14:textId="419243DF"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2.9</w:t>
            </w:r>
          </w:p>
        </w:tc>
      </w:tr>
      <w:tr w:rsidR="000D1525" w:rsidRPr="008004C2" w14:paraId="7DC38CBE"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0C6B54" w14:textId="77777777" w:rsidR="000D1525" w:rsidRPr="00850235" w:rsidRDefault="000D1525" w:rsidP="000D1525">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7E3248" w14:textId="44DAB855" w:rsidR="000D1525" w:rsidRDefault="000D1525" w:rsidP="000D1525">
            <w:pPr>
              <w:tabs>
                <w:tab w:val="decimal" w:pos="682"/>
              </w:tabs>
              <w:jc w:val="left"/>
              <w:rPr>
                <w:color w:val="000000"/>
                <w:sz w:val="18"/>
                <w:szCs w:val="18"/>
              </w:rPr>
            </w:pPr>
            <w:r>
              <w:rPr>
                <w:sz w:val="18"/>
                <w:szCs w:val="18"/>
              </w:rPr>
              <w:t>2.3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5BD9E9" w14:textId="4C2B59D5"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2.8</w:t>
            </w:r>
          </w:p>
        </w:tc>
      </w:tr>
      <w:tr w:rsidR="000D1525" w:rsidRPr="008004C2" w14:paraId="26767C34"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FB51B4" w14:textId="77777777" w:rsidR="000D1525" w:rsidRPr="00850235" w:rsidRDefault="000D1525" w:rsidP="000D1525">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7A49D2" w14:textId="58B8C0F5"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11.2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6ED88D" w14:textId="29821BEE"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13.7</w:t>
            </w:r>
          </w:p>
        </w:tc>
      </w:tr>
      <w:tr w:rsidR="000D1525" w:rsidRPr="008004C2" w14:paraId="41FA51C7"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A87AEB5" w14:textId="77777777" w:rsidR="000D1525" w:rsidRPr="00850235" w:rsidRDefault="000D1525" w:rsidP="000D1525">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62B19" w14:textId="78E24897" w:rsidR="000D1525" w:rsidRPr="001A5745" w:rsidRDefault="000D1525" w:rsidP="000D1525">
            <w:pPr>
              <w:tabs>
                <w:tab w:val="left" w:pos="220"/>
                <w:tab w:val="decimal" w:pos="682"/>
              </w:tabs>
              <w:jc w:val="left"/>
              <w:rPr>
                <w:b/>
                <w:sz w:val="18"/>
                <w:szCs w:val="18"/>
              </w:rPr>
            </w:pPr>
            <w:r w:rsidRPr="001A5745">
              <w:rPr>
                <w:b/>
                <w:sz w:val="18"/>
                <w:szCs w:val="18"/>
              </w:rPr>
              <w:tab/>
              <w:t>(-)</w:t>
            </w:r>
            <w:r w:rsidRPr="001A5745">
              <w:rPr>
                <w:b/>
                <w:sz w:val="18"/>
                <w:szCs w:val="18"/>
              </w:rPr>
              <w:tab/>
              <w:t>1.3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F033A6" w14:textId="71519AD9" w:rsidR="000D1525" w:rsidRPr="001A5745" w:rsidRDefault="000D1525" w:rsidP="000D1525">
            <w:pPr>
              <w:tabs>
                <w:tab w:val="left" w:pos="221"/>
                <w:tab w:val="decimal" w:pos="683"/>
              </w:tabs>
              <w:jc w:val="left"/>
              <w:rPr>
                <w:b/>
                <w:sz w:val="18"/>
                <w:szCs w:val="18"/>
              </w:rPr>
            </w:pPr>
            <w:r w:rsidRPr="001A5745">
              <w:rPr>
                <w:b/>
                <w:sz w:val="18"/>
                <w:szCs w:val="18"/>
              </w:rPr>
              <w:tab/>
              <w:t>(-)</w:t>
            </w:r>
            <w:r w:rsidRPr="001A5745">
              <w:rPr>
                <w:b/>
                <w:sz w:val="18"/>
                <w:szCs w:val="18"/>
              </w:rPr>
              <w:tab/>
              <w:t>8.0</w:t>
            </w:r>
          </w:p>
        </w:tc>
      </w:tr>
      <w:tr w:rsidR="000D1525" w:rsidRPr="008004C2" w14:paraId="1C7424D3"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1D67" w14:textId="77777777" w:rsidR="000D1525" w:rsidRPr="00850235" w:rsidRDefault="000D1525" w:rsidP="000D1525">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14D7A7" w14:textId="5A5003A2"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8.6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CA1F656" w14:textId="34365E69"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15.1</w:t>
            </w:r>
          </w:p>
        </w:tc>
      </w:tr>
      <w:tr w:rsidR="000D1525" w:rsidRPr="008004C2" w14:paraId="581D8C04"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EB57591" w14:textId="77777777" w:rsidR="000D1525" w:rsidRPr="00850235" w:rsidRDefault="000D1525" w:rsidP="000D1525">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BF706" w14:textId="5D947BB5" w:rsidR="000D1525" w:rsidRDefault="000D1525" w:rsidP="000D1525">
            <w:pPr>
              <w:tabs>
                <w:tab w:val="decimal" w:pos="682"/>
              </w:tabs>
              <w:jc w:val="left"/>
              <w:rPr>
                <w:color w:val="000000"/>
                <w:sz w:val="18"/>
                <w:szCs w:val="18"/>
              </w:rPr>
            </w:pPr>
            <w:r>
              <w:rPr>
                <w:sz w:val="18"/>
                <w:szCs w:val="18"/>
              </w:rPr>
              <w:t>10.1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F04F44" w14:textId="45FF9583" w:rsidR="000D1525" w:rsidRDefault="000D1525" w:rsidP="000D1525">
            <w:pPr>
              <w:tabs>
                <w:tab w:val="decimal" w:pos="683"/>
              </w:tabs>
              <w:jc w:val="left"/>
              <w:rPr>
                <w:color w:val="000000"/>
                <w:sz w:val="18"/>
                <w:szCs w:val="18"/>
              </w:rPr>
            </w:pPr>
            <w:r>
              <w:rPr>
                <w:sz w:val="18"/>
                <w:szCs w:val="18"/>
              </w:rPr>
              <w:t>4.7</w:t>
            </w:r>
          </w:p>
        </w:tc>
      </w:tr>
      <w:tr w:rsidR="000D1525" w:rsidRPr="008004C2" w14:paraId="6115241E"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915BA8" w14:textId="77777777" w:rsidR="000D1525" w:rsidRPr="00850235" w:rsidRDefault="000D1525" w:rsidP="000D1525">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75DE92" w14:textId="76416A4B"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8.5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E87D21" w14:textId="46CF0E24"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18.3</w:t>
            </w:r>
          </w:p>
        </w:tc>
      </w:tr>
      <w:tr w:rsidR="000D1525" w:rsidRPr="008004C2" w14:paraId="094A377F"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177788" w14:textId="77777777" w:rsidR="000D1525" w:rsidRPr="00850235" w:rsidRDefault="000D1525" w:rsidP="000D1525">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6514DB6" w14:textId="0FB5987C"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0.5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1F0686" w14:textId="68734C6D"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7.3</w:t>
            </w:r>
          </w:p>
        </w:tc>
      </w:tr>
      <w:tr w:rsidR="000D1525" w:rsidRPr="008004C2" w14:paraId="24A0D6FE"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3FBD6D" w14:textId="77777777" w:rsidR="000D1525" w:rsidRPr="00850235" w:rsidRDefault="000D1525" w:rsidP="000D1525">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B530AF0" w14:textId="254AB4B0"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3.0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D77B45" w14:textId="051E1076"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8.5</w:t>
            </w:r>
          </w:p>
        </w:tc>
      </w:tr>
      <w:tr w:rsidR="000D1525" w:rsidRPr="008004C2" w14:paraId="5DFD5631"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9648858" w14:textId="77777777" w:rsidR="000D1525" w:rsidRPr="00850235" w:rsidRDefault="000D1525" w:rsidP="000D1525">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CF690B" w14:textId="42DF19DF" w:rsidR="000D1525" w:rsidRDefault="000D1525" w:rsidP="000D1525">
            <w:pPr>
              <w:tabs>
                <w:tab w:val="decimal" w:pos="682"/>
              </w:tabs>
              <w:jc w:val="left"/>
              <w:rPr>
                <w:color w:val="000000"/>
                <w:sz w:val="18"/>
                <w:szCs w:val="18"/>
              </w:rPr>
            </w:pPr>
            <w:r>
              <w:rPr>
                <w:sz w:val="18"/>
                <w:szCs w:val="18"/>
              </w:rPr>
              <w:t>7.7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FD9301" w14:textId="1D765304"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3.3</w:t>
            </w:r>
          </w:p>
        </w:tc>
      </w:tr>
      <w:tr w:rsidR="000D1525" w:rsidRPr="008004C2" w14:paraId="509C8377"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E084EB" w14:textId="77777777" w:rsidR="000D1525" w:rsidRPr="00850235" w:rsidRDefault="000D1525" w:rsidP="000D1525">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581385" w14:textId="44062A00" w:rsidR="000D1525" w:rsidRDefault="000D1525" w:rsidP="000D1525">
            <w:pPr>
              <w:tabs>
                <w:tab w:val="decimal" w:pos="682"/>
              </w:tabs>
              <w:jc w:val="left"/>
              <w:rPr>
                <w:color w:val="000000"/>
                <w:sz w:val="18"/>
                <w:szCs w:val="18"/>
              </w:rPr>
            </w:pPr>
            <w:r>
              <w:rPr>
                <w:sz w:val="18"/>
                <w:szCs w:val="18"/>
              </w:rPr>
              <w:t>9.8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7F1C197" w14:textId="5321FBA2"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4.0</w:t>
            </w:r>
          </w:p>
        </w:tc>
      </w:tr>
      <w:tr w:rsidR="000D1525" w:rsidRPr="008004C2" w14:paraId="72D19F63"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6C3C42" w14:textId="77777777" w:rsidR="000D1525" w:rsidRPr="00850235" w:rsidRDefault="000D1525" w:rsidP="000D1525">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506328" w14:textId="19FC9B03"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5.8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4F8AB55" w14:textId="6F1838E9"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12.2</w:t>
            </w:r>
          </w:p>
        </w:tc>
      </w:tr>
      <w:tr w:rsidR="000D1525" w:rsidRPr="008004C2" w14:paraId="596EDDD3"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DC8C0D" w14:textId="77777777" w:rsidR="000D1525" w:rsidRPr="00850235" w:rsidRDefault="000D1525" w:rsidP="000D1525">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F5CEED" w14:textId="7B5E7338" w:rsidR="000D1525" w:rsidRPr="001A5745" w:rsidRDefault="000D1525" w:rsidP="000D1525">
            <w:pPr>
              <w:tabs>
                <w:tab w:val="decimal" w:pos="682"/>
              </w:tabs>
              <w:jc w:val="left"/>
              <w:rPr>
                <w:b/>
                <w:sz w:val="18"/>
                <w:szCs w:val="18"/>
              </w:rPr>
            </w:pPr>
            <w:r w:rsidRPr="001A5745">
              <w:rPr>
                <w:b/>
                <w:sz w:val="18"/>
                <w:szCs w:val="18"/>
              </w:rPr>
              <w:t>1.0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A102BD7" w14:textId="049D624C" w:rsidR="000D1525" w:rsidRPr="001A5745" w:rsidRDefault="000D1525" w:rsidP="000D1525">
            <w:pPr>
              <w:tabs>
                <w:tab w:val="decimal" w:pos="683"/>
              </w:tabs>
              <w:jc w:val="left"/>
              <w:rPr>
                <w:b/>
                <w:sz w:val="18"/>
                <w:szCs w:val="18"/>
              </w:rPr>
            </w:pPr>
            <w:r w:rsidRPr="001A5745">
              <w:rPr>
                <w:b/>
                <w:sz w:val="18"/>
                <w:szCs w:val="18"/>
              </w:rPr>
              <w:t>3.2</w:t>
            </w:r>
          </w:p>
        </w:tc>
      </w:tr>
      <w:tr w:rsidR="000D1525" w:rsidRPr="008004C2" w14:paraId="7D14B0B3"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40D846" w14:textId="77777777" w:rsidR="000D1525" w:rsidRPr="00850235" w:rsidRDefault="000D1525" w:rsidP="000D1525">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B5A922" w14:textId="77AA4DB1" w:rsidR="000D1525" w:rsidRDefault="000D1525" w:rsidP="000D1525">
            <w:pPr>
              <w:tabs>
                <w:tab w:val="decimal" w:pos="682"/>
              </w:tabs>
              <w:jc w:val="left"/>
              <w:rPr>
                <w:color w:val="000000"/>
                <w:sz w:val="18"/>
                <w:szCs w:val="18"/>
              </w:rPr>
            </w:pPr>
            <w:r>
              <w:rPr>
                <w:sz w:val="18"/>
                <w:szCs w:val="18"/>
              </w:rPr>
              <w:t>0.3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3263D90" w14:textId="78820E85" w:rsidR="000D1525" w:rsidRDefault="000D1525" w:rsidP="000D1525">
            <w:pPr>
              <w:tabs>
                <w:tab w:val="decimal" w:pos="683"/>
              </w:tabs>
              <w:jc w:val="left"/>
              <w:rPr>
                <w:color w:val="000000"/>
                <w:sz w:val="18"/>
                <w:szCs w:val="18"/>
              </w:rPr>
            </w:pPr>
            <w:r>
              <w:rPr>
                <w:sz w:val="18"/>
                <w:szCs w:val="18"/>
              </w:rPr>
              <w:t>2.5</w:t>
            </w:r>
          </w:p>
        </w:tc>
      </w:tr>
      <w:tr w:rsidR="000D1525" w:rsidRPr="008004C2" w14:paraId="69D9B141"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CBB8BE" w14:textId="77777777" w:rsidR="000D1525" w:rsidRPr="00850235" w:rsidRDefault="000D1525" w:rsidP="000D1525">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7B124A" w14:textId="6F51034D" w:rsidR="000D1525" w:rsidRDefault="000D1525" w:rsidP="000D1525">
            <w:pPr>
              <w:tabs>
                <w:tab w:val="decimal" w:pos="682"/>
              </w:tabs>
              <w:jc w:val="left"/>
              <w:rPr>
                <w:color w:val="000000"/>
                <w:sz w:val="18"/>
                <w:szCs w:val="18"/>
              </w:rPr>
            </w:pPr>
            <w:r>
              <w:rPr>
                <w:sz w:val="18"/>
                <w:szCs w:val="18"/>
              </w:rPr>
              <w:t>0.7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795C61" w14:textId="0B0CA482" w:rsidR="000D1525" w:rsidRDefault="000D1525" w:rsidP="000D1525">
            <w:pPr>
              <w:tabs>
                <w:tab w:val="decimal" w:pos="683"/>
              </w:tabs>
              <w:jc w:val="left"/>
              <w:rPr>
                <w:color w:val="000000"/>
                <w:sz w:val="18"/>
                <w:szCs w:val="18"/>
              </w:rPr>
            </w:pPr>
            <w:r>
              <w:rPr>
                <w:sz w:val="18"/>
                <w:szCs w:val="18"/>
              </w:rPr>
              <w:t>2.6</w:t>
            </w:r>
          </w:p>
        </w:tc>
      </w:tr>
      <w:tr w:rsidR="000D1525" w:rsidRPr="008004C2" w14:paraId="2BE8952B"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71F768" w14:textId="77777777" w:rsidR="000D1525" w:rsidRPr="00850235" w:rsidRDefault="000D1525" w:rsidP="000D1525">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2D4718" w14:textId="7BC44F8A"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1.4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E0D364B" w14:textId="10844902" w:rsidR="000D1525" w:rsidRDefault="000D1525" w:rsidP="000D1525">
            <w:pPr>
              <w:tabs>
                <w:tab w:val="decimal" w:pos="683"/>
              </w:tabs>
              <w:jc w:val="left"/>
              <w:rPr>
                <w:color w:val="000000"/>
                <w:sz w:val="18"/>
                <w:szCs w:val="18"/>
              </w:rPr>
            </w:pPr>
            <w:r>
              <w:rPr>
                <w:sz w:val="18"/>
                <w:szCs w:val="18"/>
              </w:rPr>
              <w:t>0.2</w:t>
            </w:r>
          </w:p>
        </w:tc>
      </w:tr>
      <w:tr w:rsidR="000D1525" w:rsidRPr="008004C2" w14:paraId="50459C77" w14:textId="77777777" w:rsidTr="000D1525">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AF55C3" w14:textId="77777777" w:rsidR="000D1525" w:rsidRPr="00850235" w:rsidRDefault="000D1525" w:rsidP="000D1525">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79C3BA" w14:textId="77225B74" w:rsidR="000D1525" w:rsidRDefault="000D1525" w:rsidP="000D1525">
            <w:pPr>
              <w:tabs>
                <w:tab w:val="decimal" w:pos="682"/>
              </w:tabs>
              <w:jc w:val="left"/>
              <w:rPr>
                <w:color w:val="000000"/>
                <w:sz w:val="18"/>
                <w:szCs w:val="18"/>
              </w:rPr>
            </w:pPr>
            <w:r>
              <w:rPr>
                <w:sz w:val="18"/>
                <w:szCs w:val="18"/>
              </w:rPr>
              <w:t>2.7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567EA7" w14:textId="438D5214" w:rsidR="000D1525" w:rsidRDefault="000D1525" w:rsidP="000D1525">
            <w:pPr>
              <w:tabs>
                <w:tab w:val="decimal" w:pos="683"/>
              </w:tabs>
              <w:jc w:val="left"/>
              <w:rPr>
                <w:color w:val="000000"/>
                <w:sz w:val="18"/>
                <w:szCs w:val="18"/>
              </w:rPr>
            </w:pPr>
            <w:r>
              <w:rPr>
                <w:sz w:val="18"/>
                <w:szCs w:val="18"/>
              </w:rPr>
              <w:t>4.9</w:t>
            </w:r>
          </w:p>
        </w:tc>
      </w:tr>
      <w:tr w:rsidR="000D1525" w:rsidRPr="008004C2" w14:paraId="783ED162" w14:textId="77777777" w:rsidTr="000D1525">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9906C3B" w14:textId="77777777" w:rsidR="000D1525" w:rsidRPr="00850235" w:rsidRDefault="000D1525" w:rsidP="000D1525">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494D598" w14:textId="0467FD81" w:rsidR="000D1525" w:rsidRDefault="000D1525" w:rsidP="000D1525">
            <w:pPr>
              <w:tabs>
                <w:tab w:val="left" w:pos="220"/>
                <w:tab w:val="decimal" w:pos="682"/>
              </w:tabs>
              <w:jc w:val="left"/>
              <w:rPr>
                <w:color w:val="000000"/>
                <w:sz w:val="18"/>
                <w:szCs w:val="18"/>
              </w:rPr>
            </w:pPr>
            <w:r>
              <w:rPr>
                <w:sz w:val="18"/>
                <w:szCs w:val="18"/>
              </w:rPr>
              <w:tab/>
              <w:t>(-)</w:t>
            </w:r>
            <w:r>
              <w:rPr>
                <w:sz w:val="18"/>
                <w:szCs w:val="18"/>
              </w:rPr>
              <w:tab/>
              <w:t>5.6</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6CD310F7" w14:textId="36EAF64D" w:rsidR="000D1525" w:rsidRDefault="000D1525" w:rsidP="000D1525">
            <w:pPr>
              <w:tabs>
                <w:tab w:val="left" w:pos="221"/>
                <w:tab w:val="decimal" w:pos="683"/>
              </w:tabs>
              <w:jc w:val="left"/>
              <w:rPr>
                <w:color w:val="000000"/>
                <w:sz w:val="18"/>
                <w:szCs w:val="18"/>
              </w:rPr>
            </w:pPr>
            <w:r>
              <w:rPr>
                <w:sz w:val="18"/>
                <w:szCs w:val="18"/>
              </w:rPr>
              <w:tab/>
              <w:t>(-)</w:t>
            </w:r>
            <w:r>
              <w:rPr>
                <w:sz w:val="18"/>
                <w:szCs w:val="18"/>
              </w:rPr>
              <w:tab/>
              <w:t>2.3</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77777777"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58858709"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124D50">
        <w:rPr>
          <w:b/>
          <w:smallCaps/>
          <w:color w:val="auto"/>
          <w:sz w:val="22"/>
        </w:rPr>
        <w:t>marz</w:t>
      </w:r>
      <w:r w:rsidR="00302294">
        <w:rPr>
          <w:b/>
          <w:smallCaps/>
          <w:color w:val="auto"/>
          <w:sz w:val="22"/>
        </w:rPr>
        <w:t>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302294">
        <w:rPr>
          <w:b/>
          <w:smallCaps/>
          <w:color w:val="auto"/>
          <w:sz w:val="22"/>
        </w:rPr>
        <w:t>1</w:t>
      </w:r>
    </w:p>
    <w:p w14:paraId="393A9A5C" w14:textId="7381E29B"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102066" w:rsidRPr="00AB6324" w14:paraId="77572E6A" w14:textId="77777777" w:rsidTr="00C44937">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102066" w:rsidRPr="00237133" w:rsidRDefault="00102066" w:rsidP="00102066">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102066" w:rsidRPr="00187827" w:rsidRDefault="00102066" w:rsidP="00C44937">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8D6CE9A" w14:textId="3739493F" w:rsidR="00102066" w:rsidRPr="00187827" w:rsidRDefault="00302294" w:rsidP="00124D50">
            <w:pPr>
              <w:tabs>
                <w:tab w:val="decimal" w:pos="504"/>
              </w:tabs>
              <w:jc w:val="left"/>
              <w:rPr>
                <w:b/>
                <w:bCs/>
                <w:color w:val="000000"/>
                <w:sz w:val="18"/>
                <w:szCs w:val="18"/>
                <w:lang w:val="es-MX" w:eastAsia="es-MX"/>
              </w:rPr>
            </w:pPr>
            <w:r>
              <w:rPr>
                <w:b/>
                <w:bCs/>
                <w:color w:val="000000"/>
                <w:sz w:val="18"/>
                <w:szCs w:val="18"/>
              </w:rPr>
              <w:t>4</w:t>
            </w:r>
            <w:r w:rsidR="00124D50">
              <w:rPr>
                <w:b/>
                <w:bCs/>
                <w:color w:val="000000"/>
                <w:sz w:val="18"/>
                <w:szCs w:val="18"/>
              </w:rPr>
              <w:t>2.4</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14:paraId="63C0D278" w14:textId="05E68E04" w:rsidR="00102066" w:rsidRPr="00187827" w:rsidRDefault="00302294" w:rsidP="00124D50">
            <w:pPr>
              <w:tabs>
                <w:tab w:val="decimal" w:pos="504"/>
              </w:tabs>
              <w:jc w:val="left"/>
              <w:rPr>
                <w:b/>
                <w:bCs/>
                <w:color w:val="000000"/>
                <w:sz w:val="18"/>
                <w:szCs w:val="18"/>
              </w:rPr>
            </w:pPr>
            <w:r>
              <w:rPr>
                <w:b/>
                <w:bCs/>
                <w:color w:val="000000"/>
                <w:sz w:val="18"/>
                <w:szCs w:val="18"/>
              </w:rPr>
              <w:t>5</w:t>
            </w:r>
            <w:r w:rsidR="00124D50">
              <w:rPr>
                <w:b/>
                <w:bCs/>
                <w:color w:val="000000"/>
                <w:sz w:val="18"/>
                <w:szCs w:val="18"/>
              </w:rPr>
              <w:t>7.6</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124D50" w:rsidRPr="00AB6324" w14:paraId="1E5B2419"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89B0AD6" w14:textId="715D3712" w:rsidR="00124D50" w:rsidRPr="008919AD" w:rsidRDefault="00124D50" w:rsidP="00124D50">
            <w:pPr>
              <w:tabs>
                <w:tab w:val="decimal" w:pos="504"/>
              </w:tabs>
              <w:jc w:val="left"/>
              <w:rPr>
                <w:color w:val="000000"/>
                <w:sz w:val="18"/>
                <w:szCs w:val="18"/>
              </w:rPr>
            </w:pPr>
            <w:r>
              <w:rPr>
                <w:color w:val="000000"/>
                <w:sz w:val="18"/>
                <w:szCs w:val="18"/>
              </w:rPr>
              <w:t>47.5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FB894F" w14:textId="1D6DEDE1" w:rsidR="00124D50" w:rsidRPr="008919AD" w:rsidRDefault="00124D50" w:rsidP="00124D50">
            <w:pPr>
              <w:tabs>
                <w:tab w:val="decimal" w:pos="504"/>
              </w:tabs>
              <w:jc w:val="left"/>
              <w:rPr>
                <w:color w:val="000000"/>
                <w:sz w:val="18"/>
                <w:szCs w:val="18"/>
              </w:rPr>
            </w:pPr>
            <w:r>
              <w:rPr>
                <w:color w:val="000000"/>
                <w:sz w:val="18"/>
                <w:szCs w:val="18"/>
              </w:rPr>
              <w:t>15.0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2CF862B" w14:textId="76A01231" w:rsidR="00124D50" w:rsidRPr="008919AD" w:rsidRDefault="00124D50" w:rsidP="00124D50">
            <w:pPr>
              <w:tabs>
                <w:tab w:val="decimal" w:pos="504"/>
              </w:tabs>
              <w:jc w:val="left"/>
              <w:rPr>
                <w:color w:val="000000"/>
                <w:sz w:val="18"/>
                <w:szCs w:val="18"/>
              </w:rPr>
            </w:pPr>
            <w:r>
              <w:rPr>
                <w:color w:val="000000"/>
                <w:sz w:val="18"/>
                <w:szCs w:val="18"/>
              </w:rPr>
              <w:t>71.5</w:t>
            </w:r>
          </w:p>
        </w:tc>
      </w:tr>
      <w:tr w:rsidR="00124D50" w:rsidRPr="00AB6324" w14:paraId="36464503"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CF9E44F" w14:textId="3285140D" w:rsidR="00124D50" w:rsidRPr="00A25D78" w:rsidRDefault="00124D50" w:rsidP="00124D50">
            <w:pPr>
              <w:tabs>
                <w:tab w:val="decimal" w:pos="504"/>
              </w:tabs>
              <w:jc w:val="left"/>
              <w:rPr>
                <w:color w:val="000000"/>
                <w:sz w:val="18"/>
                <w:szCs w:val="18"/>
              </w:rPr>
            </w:pPr>
            <w:r>
              <w:rPr>
                <w:color w:val="000000"/>
                <w:sz w:val="18"/>
                <w:szCs w:val="18"/>
              </w:rPr>
              <w:t>43.4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B88E47" w14:textId="73AFE829" w:rsidR="00124D50" w:rsidRPr="00A25D78" w:rsidRDefault="00124D50" w:rsidP="00124D50">
            <w:pPr>
              <w:tabs>
                <w:tab w:val="decimal" w:pos="504"/>
              </w:tabs>
              <w:jc w:val="left"/>
              <w:rPr>
                <w:color w:val="000000"/>
                <w:sz w:val="18"/>
                <w:szCs w:val="18"/>
              </w:rPr>
            </w:pPr>
            <w:r>
              <w:rPr>
                <w:color w:val="000000"/>
                <w:sz w:val="18"/>
                <w:szCs w:val="18"/>
              </w:rPr>
              <w:t>80.9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83722FE" w14:textId="11FF7FD1" w:rsidR="00124D50" w:rsidRPr="00AF2D89" w:rsidRDefault="00124D50" w:rsidP="00124D50">
            <w:pPr>
              <w:tabs>
                <w:tab w:val="decimal" w:pos="504"/>
              </w:tabs>
              <w:jc w:val="left"/>
              <w:rPr>
                <w:color w:val="000000"/>
                <w:sz w:val="18"/>
                <w:szCs w:val="18"/>
              </w:rPr>
            </w:pPr>
            <w:r>
              <w:rPr>
                <w:color w:val="000000"/>
                <w:sz w:val="18"/>
                <w:szCs w:val="18"/>
              </w:rPr>
              <w:t>15.7</w:t>
            </w:r>
          </w:p>
        </w:tc>
      </w:tr>
      <w:tr w:rsidR="00124D50" w:rsidRPr="00AB6324" w14:paraId="43EF72CE"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1396754" w14:textId="08B10C83" w:rsidR="00124D50" w:rsidRPr="00A25D78" w:rsidRDefault="00124D50" w:rsidP="00124D50">
            <w:pPr>
              <w:tabs>
                <w:tab w:val="decimal" w:pos="504"/>
              </w:tabs>
              <w:jc w:val="left"/>
              <w:rPr>
                <w:color w:val="000000"/>
                <w:sz w:val="18"/>
                <w:szCs w:val="18"/>
              </w:rPr>
            </w:pPr>
            <w:r>
              <w:rPr>
                <w:color w:val="000000"/>
                <w:sz w:val="18"/>
                <w:szCs w:val="18"/>
              </w:rPr>
              <w:t>9.1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23DFA99" w14:textId="40B7BA6C" w:rsidR="00124D50" w:rsidRPr="00A25D78" w:rsidRDefault="00124D50" w:rsidP="00124D50">
            <w:pPr>
              <w:tabs>
                <w:tab w:val="decimal" w:pos="504"/>
              </w:tabs>
              <w:jc w:val="left"/>
              <w:rPr>
                <w:color w:val="000000"/>
                <w:sz w:val="18"/>
                <w:szCs w:val="18"/>
              </w:rPr>
            </w:pPr>
            <w:r>
              <w:rPr>
                <w:color w:val="000000"/>
                <w:sz w:val="18"/>
                <w:szCs w:val="18"/>
              </w:rPr>
              <w:t>4.1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EC3ADCD" w14:textId="0081C2B0" w:rsidR="00124D50" w:rsidRPr="00AF2D89" w:rsidRDefault="00124D50" w:rsidP="00124D50">
            <w:pPr>
              <w:tabs>
                <w:tab w:val="decimal" w:pos="504"/>
              </w:tabs>
              <w:jc w:val="left"/>
              <w:rPr>
                <w:color w:val="000000"/>
                <w:sz w:val="18"/>
                <w:szCs w:val="18"/>
              </w:rPr>
            </w:pPr>
            <w:r>
              <w:rPr>
                <w:color w:val="000000"/>
                <w:sz w:val="18"/>
                <w:szCs w:val="18"/>
              </w:rPr>
              <w:t>12.8</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124D50" w:rsidRPr="00AB6324" w14:paraId="34420344"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124D50" w:rsidRPr="00AB6324" w:rsidRDefault="00124D50" w:rsidP="00124D50">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D13748" w14:textId="5AC92558" w:rsidR="00124D50" w:rsidRPr="008919AD" w:rsidRDefault="00124D50" w:rsidP="00124D50">
            <w:pPr>
              <w:tabs>
                <w:tab w:val="decimal" w:pos="504"/>
              </w:tabs>
              <w:jc w:val="left"/>
              <w:rPr>
                <w:b/>
                <w:color w:val="000000"/>
                <w:sz w:val="18"/>
                <w:szCs w:val="18"/>
              </w:rPr>
            </w:pPr>
            <w:r>
              <w:rPr>
                <w:b/>
                <w:bCs/>
                <w:color w:val="000000"/>
                <w:sz w:val="18"/>
                <w:szCs w:val="18"/>
              </w:rPr>
              <w:t>42.0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D428585" w14:textId="38243B9C" w:rsidR="00124D50" w:rsidRPr="008919AD" w:rsidRDefault="00124D50" w:rsidP="00124D50">
            <w:pPr>
              <w:tabs>
                <w:tab w:val="decimal" w:pos="504"/>
              </w:tabs>
              <w:jc w:val="left"/>
              <w:rPr>
                <w:b/>
                <w:color w:val="000000"/>
                <w:sz w:val="18"/>
                <w:szCs w:val="18"/>
              </w:rPr>
            </w:pPr>
            <w:r>
              <w:rPr>
                <w:b/>
                <w:bCs/>
                <w:color w:val="000000"/>
                <w:sz w:val="18"/>
                <w:szCs w:val="18"/>
              </w:rPr>
              <w:t>9.6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C091A47" w14:textId="2D66009D" w:rsidR="00124D50" w:rsidRPr="008919AD" w:rsidRDefault="00124D50" w:rsidP="00124D50">
            <w:pPr>
              <w:tabs>
                <w:tab w:val="decimal" w:pos="504"/>
              </w:tabs>
              <w:jc w:val="left"/>
              <w:rPr>
                <w:b/>
                <w:bCs/>
                <w:color w:val="000000"/>
                <w:sz w:val="18"/>
                <w:szCs w:val="18"/>
              </w:rPr>
            </w:pPr>
            <w:r>
              <w:rPr>
                <w:b/>
                <w:bCs/>
                <w:color w:val="000000"/>
                <w:sz w:val="18"/>
                <w:szCs w:val="18"/>
              </w:rPr>
              <w:t>65.8</w:t>
            </w:r>
          </w:p>
        </w:tc>
      </w:tr>
      <w:tr w:rsidR="00124D50" w:rsidRPr="0050326B" w14:paraId="4BC716D6"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758C4B" w14:textId="4DE123E5" w:rsidR="00124D50" w:rsidRPr="00A25D78" w:rsidRDefault="00124D50" w:rsidP="00124D50">
            <w:pPr>
              <w:tabs>
                <w:tab w:val="decimal" w:pos="504"/>
              </w:tabs>
              <w:jc w:val="left"/>
              <w:rPr>
                <w:color w:val="000000"/>
                <w:sz w:val="18"/>
                <w:szCs w:val="18"/>
              </w:rPr>
            </w:pPr>
            <w:r>
              <w:rPr>
                <w:color w:val="000000"/>
                <w:sz w:val="18"/>
                <w:szCs w:val="18"/>
              </w:rPr>
              <w:t>18.1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93F8C8" w14:textId="76C08C78" w:rsidR="00124D50" w:rsidRPr="00A25D78" w:rsidRDefault="00124D50" w:rsidP="00124D50">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BBDAD7" w14:textId="66EDC237" w:rsidR="00124D50" w:rsidRPr="00A25D78" w:rsidRDefault="00124D50" w:rsidP="00124D50">
            <w:pPr>
              <w:tabs>
                <w:tab w:val="decimal" w:pos="504"/>
              </w:tabs>
              <w:jc w:val="left"/>
              <w:rPr>
                <w:bCs/>
                <w:color w:val="000000"/>
                <w:sz w:val="18"/>
                <w:szCs w:val="18"/>
              </w:rPr>
            </w:pPr>
            <w:r>
              <w:rPr>
                <w:color w:val="000000"/>
                <w:sz w:val="18"/>
                <w:szCs w:val="18"/>
              </w:rPr>
              <w:t>31.3</w:t>
            </w:r>
          </w:p>
        </w:tc>
      </w:tr>
      <w:tr w:rsidR="00124D50" w:rsidRPr="00AB6324" w14:paraId="3ABE3E5E"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C6B8DB5" w14:textId="2FB01734" w:rsidR="00124D50" w:rsidRPr="008919AD" w:rsidRDefault="00124D50" w:rsidP="00124D50">
            <w:pPr>
              <w:tabs>
                <w:tab w:val="decimal" w:pos="504"/>
              </w:tabs>
              <w:jc w:val="left"/>
              <w:rPr>
                <w:color w:val="000000"/>
                <w:sz w:val="18"/>
                <w:szCs w:val="18"/>
              </w:rPr>
            </w:pPr>
            <w:r>
              <w:rPr>
                <w:color w:val="000000"/>
                <w:sz w:val="18"/>
                <w:szCs w:val="18"/>
              </w:rPr>
              <w:t>19.6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80544" w14:textId="1D6898AB" w:rsidR="00124D50" w:rsidRPr="008919AD" w:rsidRDefault="00124D50" w:rsidP="00124D50">
            <w:pPr>
              <w:tabs>
                <w:tab w:val="decimal" w:pos="504"/>
              </w:tabs>
              <w:jc w:val="left"/>
              <w:rPr>
                <w:color w:val="000000"/>
                <w:sz w:val="18"/>
                <w:szCs w:val="18"/>
              </w:rPr>
            </w:pPr>
            <w:r>
              <w:rPr>
                <w:color w:val="000000"/>
                <w:sz w:val="18"/>
                <w:szCs w:val="18"/>
              </w:rPr>
              <w:t>3.0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B5EB122" w14:textId="61E4054B" w:rsidR="00124D50" w:rsidRPr="008919AD" w:rsidRDefault="00124D50" w:rsidP="00124D50">
            <w:pPr>
              <w:tabs>
                <w:tab w:val="decimal" w:pos="504"/>
              </w:tabs>
              <w:jc w:val="left"/>
              <w:rPr>
                <w:bCs/>
                <w:color w:val="000000"/>
                <w:sz w:val="18"/>
                <w:szCs w:val="18"/>
              </w:rPr>
            </w:pPr>
            <w:r>
              <w:rPr>
                <w:color w:val="000000"/>
                <w:sz w:val="18"/>
                <w:szCs w:val="18"/>
              </w:rPr>
              <w:t>31.8</w:t>
            </w:r>
          </w:p>
        </w:tc>
      </w:tr>
      <w:tr w:rsidR="00124D50" w:rsidRPr="00AB6324" w14:paraId="3DCD9166"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763CA8D" w14:textId="766BF4B8" w:rsidR="00124D50" w:rsidRPr="008919AD" w:rsidRDefault="00124D50" w:rsidP="00124D50">
            <w:pPr>
              <w:tabs>
                <w:tab w:val="decimal" w:pos="504"/>
              </w:tabs>
              <w:jc w:val="left"/>
              <w:rPr>
                <w:color w:val="000000"/>
                <w:sz w:val="18"/>
                <w:szCs w:val="18"/>
              </w:rPr>
            </w:pPr>
            <w:r>
              <w:rPr>
                <w:color w:val="000000"/>
                <w:sz w:val="18"/>
                <w:szCs w:val="18"/>
              </w:rPr>
              <w:t>2.2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E4D53" w14:textId="3808FE98" w:rsidR="00124D50" w:rsidRPr="008919AD" w:rsidRDefault="00124D50" w:rsidP="00124D50">
            <w:pPr>
              <w:tabs>
                <w:tab w:val="decimal" w:pos="504"/>
              </w:tabs>
              <w:jc w:val="left"/>
              <w:rPr>
                <w:color w:val="000000"/>
                <w:sz w:val="18"/>
                <w:szCs w:val="18"/>
              </w:rPr>
            </w:pPr>
            <w:r>
              <w:rPr>
                <w:color w:val="000000"/>
                <w:sz w:val="18"/>
                <w:szCs w:val="18"/>
              </w:rPr>
              <w:t>3.1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EC95BA4" w14:textId="633A361D" w:rsidR="00124D50" w:rsidRPr="008919AD" w:rsidRDefault="00124D50" w:rsidP="00124D50">
            <w:pPr>
              <w:tabs>
                <w:tab w:val="decimal" w:pos="504"/>
              </w:tabs>
              <w:jc w:val="left"/>
              <w:rPr>
                <w:bCs/>
                <w:color w:val="000000"/>
                <w:sz w:val="18"/>
                <w:szCs w:val="18"/>
              </w:rPr>
            </w:pPr>
            <w:r>
              <w:rPr>
                <w:color w:val="000000"/>
                <w:sz w:val="18"/>
                <w:szCs w:val="18"/>
              </w:rPr>
              <w:t>1.6</w:t>
            </w:r>
          </w:p>
        </w:tc>
      </w:tr>
      <w:tr w:rsidR="00124D50" w:rsidRPr="00AB6324" w14:paraId="6E2ABD3C"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E1ED25" w14:textId="2DAE7E23" w:rsidR="00124D50" w:rsidRPr="00A25D78" w:rsidRDefault="00124D50" w:rsidP="00124D50">
            <w:pPr>
              <w:tabs>
                <w:tab w:val="decimal" w:pos="504"/>
              </w:tabs>
              <w:jc w:val="left"/>
              <w:rPr>
                <w:color w:val="000000"/>
                <w:sz w:val="18"/>
                <w:szCs w:val="18"/>
              </w:rPr>
            </w:pPr>
            <w:r>
              <w:rPr>
                <w:color w:val="000000"/>
                <w:sz w:val="18"/>
                <w:szCs w:val="18"/>
              </w:rPr>
              <w:t>1.6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53645B" w14:textId="53C759B2" w:rsidR="00124D50" w:rsidRPr="00A25D78" w:rsidRDefault="00124D50" w:rsidP="00124D50">
            <w:pPr>
              <w:tabs>
                <w:tab w:val="decimal" w:pos="504"/>
              </w:tabs>
              <w:jc w:val="left"/>
              <w:rPr>
                <w:color w:val="000000"/>
                <w:sz w:val="18"/>
                <w:szCs w:val="18"/>
              </w:rPr>
            </w:pPr>
            <w:r>
              <w:rPr>
                <w:color w:val="000000"/>
                <w:sz w:val="18"/>
                <w:szCs w:val="18"/>
              </w:rPr>
              <w:t>3.3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03DCE93" w14:textId="33B8FD18" w:rsidR="00124D50" w:rsidRPr="00A25D78" w:rsidRDefault="00124D50" w:rsidP="00124D50">
            <w:pPr>
              <w:tabs>
                <w:tab w:val="decimal" w:pos="504"/>
              </w:tabs>
              <w:jc w:val="left"/>
              <w:rPr>
                <w:bCs/>
                <w:color w:val="000000"/>
                <w:sz w:val="18"/>
                <w:szCs w:val="18"/>
              </w:rPr>
            </w:pPr>
            <w:r>
              <w:rPr>
                <w:color w:val="000000"/>
                <w:sz w:val="18"/>
                <w:szCs w:val="18"/>
              </w:rPr>
              <w:t>0.3</w:t>
            </w:r>
          </w:p>
        </w:tc>
      </w:tr>
      <w:tr w:rsidR="00124D50" w:rsidRPr="00AB6324" w14:paraId="18711438"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1EA49F5" w14:textId="51408371" w:rsidR="00124D50" w:rsidRPr="00A25D78" w:rsidRDefault="00124D50" w:rsidP="00124D50">
            <w:pPr>
              <w:tabs>
                <w:tab w:val="decimal" w:pos="504"/>
              </w:tabs>
              <w:jc w:val="left"/>
              <w:rPr>
                <w:color w:val="000000"/>
                <w:sz w:val="18"/>
                <w:szCs w:val="18"/>
              </w:rPr>
            </w:pPr>
            <w:r>
              <w:rPr>
                <w:color w:val="000000"/>
                <w:sz w:val="18"/>
                <w:szCs w:val="18"/>
              </w:rPr>
              <w:t>0.5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4240FD9" w14:textId="0BAF4CC0" w:rsidR="00124D50" w:rsidRPr="00A25D78" w:rsidRDefault="00124D50" w:rsidP="00124D5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680DB7E" w14:textId="6F39A874" w:rsidR="00124D50" w:rsidRPr="00A25D78" w:rsidRDefault="00124D50" w:rsidP="00124D50">
            <w:pPr>
              <w:tabs>
                <w:tab w:val="decimal" w:pos="504"/>
              </w:tabs>
              <w:jc w:val="left"/>
              <w:rPr>
                <w:bCs/>
                <w:color w:val="000000"/>
                <w:sz w:val="18"/>
                <w:szCs w:val="18"/>
              </w:rPr>
            </w:pPr>
            <w:r>
              <w:rPr>
                <w:color w:val="000000"/>
                <w:sz w:val="18"/>
                <w:szCs w:val="18"/>
              </w:rPr>
              <w:t>0.9</w:t>
            </w:r>
          </w:p>
        </w:tc>
      </w:tr>
      <w:tr w:rsidR="00124D50" w:rsidRPr="00ED0E0D" w14:paraId="72BD9646"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124D50" w:rsidRPr="00AB6324" w:rsidRDefault="00124D50" w:rsidP="00124D50">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B50BE86" w14:textId="31171085" w:rsidR="00124D50" w:rsidRPr="00A25D78" w:rsidRDefault="00124D50" w:rsidP="00124D50">
            <w:pPr>
              <w:tabs>
                <w:tab w:val="decimal" w:pos="504"/>
              </w:tabs>
              <w:jc w:val="left"/>
              <w:rPr>
                <w:b/>
                <w:color w:val="000000"/>
                <w:sz w:val="18"/>
                <w:szCs w:val="18"/>
              </w:rPr>
            </w:pPr>
            <w:r>
              <w:rPr>
                <w:b/>
                <w:bCs/>
                <w:color w:val="000000"/>
                <w:sz w:val="18"/>
                <w:szCs w:val="18"/>
              </w:rPr>
              <w:t>3.5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9E575" w14:textId="515B58F5" w:rsidR="00124D50" w:rsidRPr="00A25D78" w:rsidRDefault="00124D50" w:rsidP="00124D50">
            <w:pPr>
              <w:tabs>
                <w:tab w:val="decimal" w:pos="504"/>
              </w:tabs>
              <w:jc w:val="left"/>
              <w:rPr>
                <w:b/>
                <w:color w:val="000000"/>
                <w:sz w:val="18"/>
                <w:szCs w:val="18"/>
              </w:rPr>
            </w:pPr>
            <w:r>
              <w:rPr>
                <w:b/>
                <w:bCs/>
                <w:color w:val="000000"/>
                <w:sz w:val="18"/>
                <w:szCs w:val="18"/>
              </w:rPr>
              <w:t>6.6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7D49DFC" w14:textId="530A57F0" w:rsidR="00124D50" w:rsidRPr="00A25D78" w:rsidRDefault="00124D50" w:rsidP="00124D50">
            <w:pPr>
              <w:tabs>
                <w:tab w:val="decimal" w:pos="504"/>
              </w:tabs>
              <w:jc w:val="left"/>
              <w:rPr>
                <w:b/>
                <w:bCs/>
                <w:color w:val="000000"/>
                <w:sz w:val="18"/>
                <w:szCs w:val="18"/>
              </w:rPr>
            </w:pPr>
            <w:r>
              <w:rPr>
                <w:b/>
                <w:bCs/>
                <w:color w:val="000000"/>
                <w:sz w:val="18"/>
                <w:szCs w:val="18"/>
              </w:rPr>
              <w:t>1.2</w:t>
            </w:r>
          </w:p>
        </w:tc>
      </w:tr>
      <w:tr w:rsidR="00124D50" w:rsidRPr="00AB6324" w14:paraId="3B1A3BDE"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64D592F" w14:textId="7A8AAA4E" w:rsidR="00124D50" w:rsidRPr="00A25D78" w:rsidRDefault="00124D50" w:rsidP="00124D50">
            <w:pPr>
              <w:tabs>
                <w:tab w:val="decimal" w:pos="504"/>
              </w:tabs>
              <w:jc w:val="left"/>
              <w:rPr>
                <w:color w:val="000000"/>
                <w:sz w:val="18"/>
                <w:szCs w:val="18"/>
              </w:rPr>
            </w:pPr>
            <w:r>
              <w:rPr>
                <w:color w:val="000000"/>
                <w:sz w:val="18"/>
                <w:szCs w:val="18"/>
              </w:rPr>
              <w:t>2.5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6357E3" w14:textId="085058AE" w:rsidR="00124D50" w:rsidRPr="00A25D78" w:rsidRDefault="00124D50" w:rsidP="00124D50">
            <w:pPr>
              <w:tabs>
                <w:tab w:val="decimal" w:pos="504"/>
              </w:tabs>
              <w:jc w:val="left"/>
              <w:rPr>
                <w:color w:val="000000"/>
                <w:sz w:val="18"/>
                <w:szCs w:val="18"/>
              </w:rPr>
            </w:pPr>
            <w:r>
              <w:rPr>
                <w:color w:val="000000"/>
                <w:sz w:val="18"/>
                <w:szCs w:val="18"/>
              </w:rPr>
              <w:t>4.5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E2F63F3" w14:textId="3BA540FA" w:rsidR="00124D50" w:rsidRPr="00A25D78" w:rsidRDefault="00124D50" w:rsidP="00124D50">
            <w:pPr>
              <w:tabs>
                <w:tab w:val="decimal" w:pos="504"/>
              </w:tabs>
              <w:jc w:val="left"/>
              <w:rPr>
                <w:bCs/>
                <w:color w:val="000000"/>
                <w:sz w:val="18"/>
                <w:szCs w:val="18"/>
              </w:rPr>
            </w:pPr>
            <w:r>
              <w:rPr>
                <w:color w:val="000000"/>
                <w:sz w:val="18"/>
                <w:szCs w:val="18"/>
              </w:rPr>
              <w:t>1.1</w:t>
            </w:r>
          </w:p>
        </w:tc>
      </w:tr>
      <w:tr w:rsidR="00124D50" w:rsidRPr="00AB6324" w14:paraId="66B7BEBB"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B344056" w14:textId="0A634886" w:rsidR="00124D50" w:rsidRPr="00A25D78" w:rsidRDefault="00124D50" w:rsidP="00124D50">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94F54A" w14:textId="030B7A93" w:rsidR="00124D50" w:rsidRPr="00A25D78" w:rsidRDefault="00124D50" w:rsidP="00124D50">
            <w:pPr>
              <w:tabs>
                <w:tab w:val="decimal" w:pos="504"/>
              </w:tabs>
              <w:jc w:val="left"/>
              <w:rPr>
                <w:color w:val="000000"/>
                <w:sz w:val="18"/>
                <w:szCs w:val="18"/>
              </w:rPr>
            </w:pPr>
            <w:r>
              <w:rPr>
                <w:color w:val="000000"/>
                <w:sz w:val="18"/>
                <w:szCs w:val="18"/>
              </w:rPr>
              <w:t>1.9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392EDBF" w14:textId="7FED5763" w:rsidR="00124D50" w:rsidRPr="00A25D78" w:rsidRDefault="00124D50" w:rsidP="00124D50">
            <w:pPr>
              <w:tabs>
                <w:tab w:val="decimal" w:pos="504"/>
              </w:tabs>
              <w:jc w:val="left"/>
              <w:rPr>
                <w:bCs/>
                <w:color w:val="000000"/>
                <w:sz w:val="18"/>
                <w:szCs w:val="18"/>
              </w:rPr>
            </w:pPr>
            <w:r>
              <w:rPr>
                <w:color w:val="000000"/>
                <w:sz w:val="18"/>
                <w:szCs w:val="18"/>
              </w:rPr>
              <w:t>0.1</w:t>
            </w:r>
          </w:p>
        </w:tc>
      </w:tr>
      <w:tr w:rsidR="00124D50" w:rsidRPr="00AB6324" w14:paraId="6605027E"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D95C157" w14:textId="26C5302F" w:rsidR="00124D50" w:rsidRPr="00A25D78" w:rsidRDefault="00124D50" w:rsidP="00124D50">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6E912" w14:textId="38316173" w:rsidR="00124D50" w:rsidRPr="00A25D78" w:rsidRDefault="00124D50" w:rsidP="00124D50">
            <w:pPr>
              <w:tabs>
                <w:tab w:val="decimal" w:pos="504"/>
              </w:tabs>
              <w:jc w:val="left"/>
              <w:rPr>
                <w:color w:val="000000"/>
                <w:sz w:val="18"/>
                <w:szCs w:val="18"/>
              </w:rPr>
            </w:pPr>
            <w:r>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0C80F70" w14:textId="5FDFBA11" w:rsidR="00124D50" w:rsidRPr="00A25D78" w:rsidRDefault="00124D50" w:rsidP="00124D50">
            <w:pPr>
              <w:tabs>
                <w:tab w:val="decimal" w:pos="504"/>
              </w:tabs>
              <w:jc w:val="left"/>
              <w:rPr>
                <w:bCs/>
                <w:color w:val="000000"/>
                <w:sz w:val="18"/>
                <w:szCs w:val="18"/>
              </w:rPr>
            </w:pPr>
            <w:r>
              <w:rPr>
                <w:color w:val="000000"/>
                <w:sz w:val="18"/>
                <w:szCs w:val="18"/>
              </w:rPr>
              <w:t>0.0</w:t>
            </w:r>
          </w:p>
        </w:tc>
      </w:tr>
      <w:tr w:rsidR="00124D50" w:rsidRPr="00D05BAD" w14:paraId="1F31647E"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124D50" w:rsidRPr="00AB6324" w:rsidRDefault="00124D50" w:rsidP="00124D50">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9930EA3" w14:textId="74CCA034" w:rsidR="00124D50" w:rsidRPr="00A25D78" w:rsidRDefault="00124D50" w:rsidP="00124D50">
            <w:pPr>
              <w:tabs>
                <w:tab w:val="decimal" w:pos="504"/>
              </w:tabs>
              <w:jc w:val="left"/>
              <w:rPr>
                <w:b/>
                <w:color w:val="000000"/>
                <w:sz w:val="18"/>
                <w:szCs w:val="18"/>
              </w:rPr>
            </w:pPr>
            <w:r>
              <w:rPr>
                <w:b/>
                <w:bCs/>
                <w:color w:val="000000"/>
                <w:sz w:val="18"/>
                <w:szCs w:val="18"/>
              </w:rPr>
              <w:t>3.8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A58BBD" w14:textId="2E72CA80" w:rsidR="00124D50" w:rsidRPr="00A25D78" w:rsidRDefault="00124D50" w:rsidP="00124D50">
            <w:pPr>
              <w:tabs>
                <w:tab w:val="decimal" w:pos="504"/>
              </w:tabs>
              <w:jc w:val="left"/>
              <w:rPr>
                <w:b/>
                <w:color w:val="000000"/>
                <w:sz w:val="18"/>
                <w:szCs w:val="18"/>
              </w:rPr>
            </w:pPr>
            <w:r>
              <w:rPr>
                <w:b/>
                <w:bCs/>
                <w:color w:val="000000"/>
                <w:sz w:val="18"/>
                <w:szCs w:val="18"/>
              </w:rPr>
              <w:t>1.8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EEE8356" w14:textId="245A7B57" w:rsidR="00124D50" w:rsidRPr="00A25D78" w:rsidRDefault="00124D50" w:rsidP="00124D50">
            <w:pPr>
              <w:tabs>
                <w:tab w:val="decimal" w:pos="504"/>
              </w:tabs>
              <w:jc w:val="left"/>
              <w:rPr>
                <w:b/>
                <w:bCs/>
                <w:color w:val="000000"/>
                <w:sz w:val="18"/>
                <w:szCs w:val="18"/>
              </w:rPr>
            </w:pPr>
            <w:r>
              <w:rPr>
                <w:b/>
                <w:bCs/>
                <w:color w:val="000000"/>
                <w:sz w:val="18"/>
                <w:szCs w:val="18"/>
              </w:rPr>
              <w:t>5.3</w:t>
            </w:r>
          </w:p>
        </w:tc>
      </w:tr>
      <w:tr w:rsidR="00124D50" w:rsidRPr="00AB6324" w14:paraId="6FC923B1"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906829" w14:textId="647BFA57" w:rsidR="00124D50" w:rsidRPr="00A25D78" w:rsidRDefault="00124D50" w:rsidP="00124D50">
            <w:pPr>
              <w:tabs>
                <w:tab w:val="decimal" w:pos="504"/>
              </w:tabs>
              <w:jc w:val="left"/>
              <w:rPr>
                <w:color w:val="000000"/>
                <w:sz w:val="18"/>
                <w:szCs w:val="18"/>
              </w:rPr>
            </w:pPr>
            <w:r>
              <w:rPr>
                <w:color w:val="000000"/>
                <w:sz w:val="18"/>
                <w:szCs w:val="18"/>
              </w:rPr>
              <w:t>2.3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F8B832" w14:textId="3F993725" w:rsidR="00124D50" w:rsidRPr="00A25D78" w:rsidRDefault="00124D50" w:rsidP="00124D50">
            <w:pPr>
              <w:tabs>
                <w:tab w:val="decimal" w:pos="504"/>
              </w:tabs>
              <w:jc w:val="left"/>
              <w:rPr>
                <w:color w:val="000000"/>
                <w:sz w:val="18"/>
                <w:szCs w:val="18"/>
              </w:rPr>
            </w:pPr>
            <w:r>
              <w:rPr>
                <w:color w:val="000000"/>
                <w:sz w:val="18"/>
                <w:szCs w:val="18"/>
              </w:rPr>
              <w:t>1.8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7BF450F" w14:textId="412FF864" w:rsidR="00124D50" w:rsidRPr="00A25D78" w:rsidRDefault="00124D50" w:rsidP="00124D50">
            <w:pPr>
              <w:tabs>
                <w:tab w:val="decimal" w:pos="504"/>
              </w:tabs>
              <w:jc w:val="left"/>
              <w:rPr>
                <w:bCs/>
                <w:color w:val="000000"/>
                <w:sz w:val="18"/>
                <w:szCs w:val="18"/>
              </w:rPr>
            </w:pPr>
            <w:r>
              <w:rPr>
                <w:color w:val="000000"/>
                <w:sz w:val="18"/>
                <w:szCs w:val="18"/>
              </w:rPr>
              <w:t>2.6</w:t>
            </w:r>
          </w:p>
        </w:tc>
      </w:tr>
      <w:tr w:rsidR="00124D50" w:rsidRPr="00AB6324" w14:paraId="41641427"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00FCBF" w14:textId="38DDA077" w:rsidR="00124D50" w:rsidRPr="00A25D78" w:rsidRDefault="00124D50" w:rsidP="00124D50">
            <w:pPr>
              <w:tabs>
                <w:tab w:val="decimal" w:pos="504"/>
              </w:tabs>
              <w:jc w:val="left"/>
              <w:rPr>
                <w:color w:val="000000"/>
                <w:sz w:val="18"/>
                <w:szCs w:val="18"/>
              </w:rPr>
            </w:pPr>
            <w:r>
              <w:rPr>
                <w:color w:val="000000"/>
                <w:sz w:val="18"/>
                <w:szCs w:val="18"/>
              </w:rPr>
              <w:t>1.6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ED0CF1" w14:textId="24A8A160" w:rsidR="00124D50" w:rsidRPr="00A25D78" w:rsidRDefault="00124D50" w:rsidP="00124D5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716666C" w14:textId="5F8434D9" w:rsidR="00124D50" w:rsidRPr="00A25D78" w:rsidRDefault="00124D50" w:rsidP="00124D50">
            <w:pPr>
              <w:tabs>
                <w:tab w:val="decimal" w:pos="504"/>
              </w:tabs>
              <w:jc w:val="left"/>
              <w:rPr>
                <w:bCs/>
                <w:color w:val="000000"/>
                <w:sz w:val="18"/>
                <w:szCs w:val="18"/>
              </w:rPr>
            </w:pPr>
            <w:r>
              <w:rPr>
                <w:color w:val="000000"/>
                <w:sz w:val="18"/>
                <w:szCs w:val="18"/>
              </w:rPr>
              <w:t>2.7</w:t>
            </w:r>
          </w:p>
        </w:tc>
      </w:tr>
      <w:tr w:rsidR="00124D50" w:rsidRPr="00AB6324" w14:paraId="624D143E"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E6900E" w14:textId="1F026CEA" w:rsidR="00124D50" w:rsidRPr="00A25D78" w:rsidRDefault="00124D50" w:rsidP="00124D50">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314F10" w14:textId="4984E319" w:rsidR="00124D50" w:rsidRPr="00A25D78" w:rsidRDefault="00124D50" w:rsidP="00124D5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9B2FAD1" w14:textId="1897E3B4" w:rsidR="00124D50" w:rsidRPr="00A25D78" w:rsidRDefault="00124D50" w:rsidP="00124D50">
            <w:pPr>
              <w:tabs>
                <w:tab w:val="decimal" w:pos="504"/>
              </w:tabs>
              <w:jc w:val="left"/>
              <w:rPr>
                <w:bCs/>
                <w:color w:val="000000"/>
                <w:sz w:val="18"/>
                <w:szCs w:val="18"/>
              </w:rPr>
            </w:pPr>
            <w:r>
              <w:rPr>
                <w:color w:val="000000"/>
                <w:sz w:val="18"/>
                <w:szCs w:val="18"/>
              </w:rPr>
              <w:t>0.0</w:t>
            </w:r>
          </w:p>
        </w:tc>
      </w:tr>
      <w:tr w:rsidR="00124D50" w:rsidRPr="00AB6324" w14:paraId="06AE12C3"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124D50" w:rsidRPr="00AB6324" w:rsidRDefault="00124D50" w:rsidP="00124D50">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6476D6" w14:textId="2B53C92F" w:rsidR="00124D50" w:rsidRPr="008919AD" w:rsidRDefault="00124D50" w:rsidP="00124D50">
            <w:pPr>
              <w:tabs>
                <w:tab w:val="decimal" w:pos="504"/>
              </w:tabs>
              <w:jc w:val="left"/>
              <w:rPr>
                <w:b/>
                <w:color w:val="000000"/>
                <w:sz w:val="18"/>
                <w:szCs w:val="18"/>
              </w:rPr>
            </w:pPr>
            <w:r>
              <w:rPr>
                <w:b/>
                <w:bCs/>
                <w:color w:val="000000"/>
                <w:sz w:val="18"/>
                <w:szCs w:val="18"/>
              </w:rPr>
              <w:t>29.9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2FB727" w14:textId="39DA656D" w:rsidR="00124D50" w:rsidRPr="008919AD" w:rsidRDefault="00124D50" w:rsidP="00124D50">
            <w:pPr>
              <w:tabs>
                <w:tab w:val="decimal" w:pos="504"/>
              </w:tabs>
              <w:jc w:val="left"/>
              <w:rPr>
                <w:b/>
                <w:color w:val="000000"/>
                <w:sz w:val="18"/>
                <w:szCs w:val="18"/>
              </w:rPr>
            </w:pPr>
            <w:r>
              <w:rPr>
                <w:b/>
                <w:bCs/>
                <w:color w:val="000000"/>
                <w:sz w:val="18"/>
                <w:szCs w:val="18"/>
              </w:rPr>
              <w:t>61.2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D920A9E" w14:textId="4BFB8E89" w:rsidR="00124D50" w:rsidRPr="008919AD" w:rsidRDefault="00124D50" w:rsidP="00124D50">
            <w:pPr>
              <w:tabs>
                <w:tab w:val="decimal" w:pos="504"/>
              </w:tabs>
              <w:jc w:val="left"/>
              <w:rPr>
                <w:b/>
                <w:bCs/>
                <w:color w:val="000000"/>
                <w:sz w:val="18"/>
                <w:szCs w:val="18"/>
              </w:rPr>
            </w:pPr>
            <w:r>
              <w:rPr>
                <w:b/>
                <w:bCs/>
                <w:color w:val="000000"/>
                <w:sz w:val="18"/>
                <w:szCs w:val="18"/>
              </w:rPr>
              <w:t>6.9</w:t>
            </w:r>
          </w:p>
        </w:tc>
      </w:tr>
      <w:tr w:rsidR="00124D50" w:rsidRPr="00AB6324" w14:paraId="1F80868C"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403DF91" w14:textId="3B8D3E28" w:rsidR="00124D50" w:rsidRPr="00A25D78" w:rsidRDefault="00124D50" w:rsidP="00124D50">
            <w:pPr>
              <w:tabs>
                <w:tab w:val="decimal" w:pos="504"/>
              </w:tabs>
              <w:jc w:val="left"/>
              <w:rPr>
                <w:color w:val="000000"/>
                <w:sz w:val="18"/>
                <w:szCs w:val="18"/>
              </w:rPr>
            </w:pPr>
            <w:r>
              <w:rPr>
                <w:color w:val="000000"/>
                <w:sz w:val="18"/>
                <w:szCs w:val="18"/>
              </w:rPr>
              <w:t>4.5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3A4B4F7" w14:textId="076A374B" w:rsidR="00124D50" w:rsidRPr="00A25D78" w:rsidRDefault="00124D50" w:rsidP="00124D50">
            <w:pPr>
              <w:tabs>
                <w:tab w:val="decimal" w:pos="504"/>
              </w:tabs>
              <w:jc w:val="left"/>
              <w:rPr>
                <w:color w:val="000000"/>
                <w:sz w:val="18"/>
                <w:szCs w:val="18"/>
              </w:rPr>
            </w:pPr>
            <w:r>
              <w:rPr>
                <w:color w:val="000000"/>
                <w:sz w:val="18"/>
                <w:szCs w:val="18"/>
              </w:rPr>
              <w:t>6.3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0BF21CC" w14:textId="43FCC697" w:rsidR="00124D50" w:rsidRPr="00A25D78" w:rsidRDefault="00124D50" w:rsidP="00124D50">
            <w:pPr>
              <w:tabs>
                <w:tab w:val="decimal" w:pos="504"/>
              </w:tabs>
              <w:jc w:val="left"/>
              <w:rPr>
                <w:bCs/>
                <w:color w:val="000000"/>
                <w:sz w:val="18"/>
                <w:szCs w:val="18"/>
              </w:rPr>
            </w:pPr>
            <w:r>
              <w:rPr>
                <w:color w:val="000000"/>
                <w:sz w:val="18"/>
                <w:szCs w:val="18"/>
              </w:rPr>
              <w:t>3.3</w:t>
            </w:r>
          </w:p>
        </w:tc>
      </w:tr>
      <w:tr w:rsidR="00124D50" w:rsidRPr="00AB6324" w14:paraId="1242CE04"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214BD7B" w14:textId="73DAD132" w:rsidR="00124D50" w:rsidRPr="008919AD" w:rsidRDefault="00124D50" w:rsidP="00124D50">
            <w:pPr>
              <w:tabs>
                <w:tab w:val="decimal" w:pos="504"/>
              </w:tabs>
              <w:jc w:val="left"/>
              <w:rPr>
                <w:color w:val="000000"/>
                <w:sz w:val="18"/>
                <w:szCs w:val="18"/>
              </w:rPr>
            </w:pPr>
            <w:r>
              <w:rPr>
                <w:color w:val="000000"/>
                <w:sz w:val="18"/>
                <w:szCs w:val="18"/>
              </w:rPr>
              <w:t>16.3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B5E070" w14:textId="6E6D061E" w:rsidR="00124D50" w:rsidRPr="008919AD" w:rsidRDefault="00124D50" w:rsidP="00124D50">
            <w:pPr>
              <w:tabs>
                <w:tab w:val="decimal" w:pos="504"/>
              </w:tabs>
              <w:jc w:val="left"/>
              <w:rPr>
                <w:color w:val="000000"/>
                <w:sz w:val="18"/>
                <w:szCs w:val="18"/>
              </w:rPr>
            </w:pPr>
            <w:r>
              <w:rPr>
                <w:color w:val="000000"/>
                <w:sz w:val="18"/>
                <w:szCs w:val="18"/>
              </w:rPr>
              <w:t>34.0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C7010D7" w14:textId="31930F8B" w:rsidR="00124D50" w:rsidRPr="008919AD" w:rsidRDefault="00124D50" w:rsidP="00124D50">
            <w:pPr>
              <w:tabs>
                <w:tab w:val="decimal" w:pos="504"/>
              </w:tabs>
              <w:jc w:val="left"/>
              <w:rPr>
                <w:bCs/>
                <w:color w:val="000000"/>
                <w:sz w:val="18"/>
                <w:szCs w:val="18"/>
              </w:rPr>
            </w:pPr>
            <w:r>
              <w:rPr>
                <w:color w:val="000000"/>
                <w:sz w:val="18"/>
                <w:szCs w:val="18"/>
              </w:rPr>
              <w:t>3.4</w:t>
            </w:r>
          </w:p>
        </w:tc>
      </w:tr>
      <w:tr w:rsidR="00124D50" w:rsidRPr="00AB6324" w14:paraId="0F8C69A6"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124D50" w:rsidRPr="00AB6324" w:rsidRDefault="00124D50" w:rsidP="00124D50">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263ACBD6" w:rsidR="00124D50" w:rsidRDefault="00124D50" w:rsidP="00124D50">
            <w:pPr>
              <w:tabs>
                <w:tab w:val="decimal" w:pos="504"/>
              </w:tabs>
              <w:jc w:val="left"/>
              <w:rPr>
                <w:color w:val="000000"/>
                <w:sz w:val="18"/>
                <w:szCs w:val="18"/>
              </w:rPr>
            </w:pPr>
            <w:r>
              <w:rPr>
                <w:color w:val="000000"/>
                <w:sz w:val="18"/>
                <w:szCs w:val="18"/>
              </w:rPr>
              <w:t>7.5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0608ABAF" w:rsidR="00124D50" w:rsidRDefault="00124D50" w:rsidP="00124D50">
            <w:pPr>
              <w:tabs>
                <w:tab w:val="decimal" w:pos="504"/>
              </w:tabs>
              <w:jc w:val="left"/>
              <w:rPr>
                <w:color w:val="000000"/>
                <w:sz w:val="18"/>
                <w:szCs w:val="18"/>
              </w:rPr>
            </w:pPr>
            <w:r>
              <w:rPr>
                <w:color w:val="000000"/>
                <w:sz w:val="18"/>
                <w:szCs w:val="18"/>
              </w:rPr>
              <w:t>17.8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78A4926D" w:rsidR="00124D50" w:rsidRDefault="00124D50" w:rsidP="00124D50">
            <w:pPr>
              <w:tabs>
                <w:tab w:val="decimal" w:pos="504"/>
              </w:tabs>
              <w:jc w:val="left"/>
              <w:rPr>
                <w:color w:val="000000"/>
                <w:sz w:val="18"/>
                <w:szCs w:val="18"/>
              </w:rPr>
            </w:pPr>
            <w:r>
              <w:rPr>
                <w:color w:val="000000"/>
                <w:sz w:val="18"/>
                <w:szCs w:val="18"/>
              </w:rPr>
              <w:t>0.0</w:t>
            </w:r>
          </w:p>
        </w:tc>
      </w:tr>
      <w:tr w:rsidR="00124D50" w:rsidRPr="00AB6324" w14:paraId="2D6F54EF"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58B96F7" w14:textId="72EB75D3" w:rsidR="00124D50" w:rsidRPr="00A25D78" w:rsidRDefault="00124D50" w:rsidP="00124D50">
            <w:pPr>
              <w:tabs>
                <w:tab w:val="decimal" w:pos="504"/>
              </w:tabs>
              <w:jc w:val="left"/>
              <w:rPr>
                <w:color w:val="000000"/>
                <w:sz w:val="18"/>
                <w:szCs w:val="18"/>
              </w:rPr>
            </w:pPr>
            <w:r>
              <w:rPr>
                <w:color w:val="000000"/>
                <w:sz w:val="18"/>
                <w:szCs w:val="18"/>
              </w:rPr>
              <w:t>1.1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72B5F65" w14:textId="74844CD3" w:rsidR="00124D50" w:rsidRPr="00A25D78" w:rsidRDefault="00124D50" w:rsidP="00124D50">
            <w:pPr>
              <w:tabs>
                <w:tab w:val="decimal" w:pos="504"/>
              </w:tabs>
              <w:jc w:val="left"/>
              <w:rPr>
                <w:color w:val="000000"/>
                <w:sz w:val="18"/>
                <w:szCs w:val="18"/>
              </w:rPr>
            </w:pPr>
            <w:r>
              <w:rPr>
                <w:color w:val="000000"/>
                <w:sz w:val="18"/>
                <w:szCs w:val="18"/>
              </w:rPr>
              <w:t>2.3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5F75B1D" w14:textId="72C1F8AF" w:rsidR="00124D50" w:rsidRPr="00A25D78" w:rsidRDefault="00124D50" w:rsidP="00124D50">
            <w:pPr>
              <w:tabs>
                <w:tab w:val="decimal" w:pos="504"/>
              </w:tabs>
              <w:jc w:val="left"/>
              <w:rPr>
                <w:bCs/>
                <w:color w:val="000000"/>
                <w:sz w:val="18"/>
                <w:szCs w:val="18"/>
              </w:rPr>
            </w:pPr>
            <w:r>
              <w:rPr>
                <w:color w:val="000000"/>
                <w:sz w:val="18"/>
                <w:szCs w:val="18"/>
              </w:rPr>
              <w:t>0.1</w:t>
            </w:r>
          </w:p>
        </w:tc>
      </w:tr>
      <w:tr w:rsidR="00124D50" w:rsidRPr="00AB6324" w14:paraId="40E03176"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DCB6B6" w14:textId="1F69C675" w:rsidR="00124D50" w:rsidRPr="00A25D78" w:rsidRDefault="00124D50" w:rsidP="00124D50">
            <w:pPr>
              <w:tabs>
                <w:tab w:val="decimal" w:pos="504"/>
              </w:tabs>
              <w:jc w:val="left"/>
              <w:rPr>
                <w:color w:val="000000"/>
                <w:sz w:val="18"/>
                <w:szCs w:val="18"/>
              </w:rPr>
            </w:pPr>
            <w:r>
              <w:rPr>
                <w:color w:val="000000"/>
                <w:sz w:val="18"/>
                <w:szCs w:val="18"/>
              </w:rPr>
              <w:t>0.3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5A4765" w14:textId="6D9A6ECF" w:rsidR="00124D50" w:rsidRPr="00A25D78" w:rsidRDefault="00124D50" w:rsidP="00124D50">
            <w:pPr>
              <w:tabs>
                <w:tab w:val="decimal" w:pos="504"/>
              </w:tabs>
              <w:jc w:val="left"/>
              <w:rPr>
                <w:color w:val="000000"/>
                <w:sz w:val="18"/>
                <w:szCs w:val="18"/>
              </w:rPr>
            </w:pPr>
            <w:r>
              <w:rPr>
                <w:color w:val="000000"/>
                <w:sz w:val="18"/>
                <w:szCs w:val="18"/>
              </w:rPr>
              <w:t>0.8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971E162" w14:textId="25265D6A" w:rsidR="00124D50" w:rsidRPr="00A25D78" w:rsidRDefault="00124D50" w:rsidP="00124D50">
            <w:pPr>
              <w:tabs>
                <w:tab w:val="decimal" w:pos="504"/>
              </w:tabs>
              <w:jc w:val="left"/>
              <w:rPr>
                <w:bCs/>
                <w:color w:val="000000"/>
                <w:sz w:val="18"/>
                <w:szCs w:val="18"/>
              </w:rPr>
            </w:pPr>
            <w:r>
              <w:rPr>
                <w:color w:val="000000"/>
                <w:sz w:val="18"/>
                <w:szCs w:val="18"/>
              </w:rPr>
              <w:t>0.0</w:t>
            </w:r>
          </w:p>
        </w:tc>
      </w:tr>
      <w:tr w:rsidR="00124D50" w:rsidRPr="00AB6324" w14:paraId="70F37212"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0387737" w14:textId="13C857BB" w:rsidR="00124D50" w:rsidRPr="00A25D78" w:rsidRDefault="00124D50" w:rsidP="00124D50">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422B1C" w14:textId="5E666BFF" w:rsidR="00124D50" w:rsidRPr="00A25D78" w:rsidRDefault="00124D50" w:rsidP="00124D5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7C9882" w14:textId="225802C7" w:rsidR="00124D50" w:rsidRPr="00A25D78" w:rsidRDefault="00124D50" w:rsidP="00124D50">
            <w:pPr>
              <w:tabs>
                <w:tab w:val="decimal" w:pos="504"/>
              </w:tabs>
              <w:jc w:val="left"/>
              <w:rPr>
                <w:bCs/>
                <w:color w:val="000000"/>
                <w:sz w:val="18"/>
                <w:szCs w:val="18"/>
              </w:rPr>
            </w:pPr>
            <w:r>
              <w:rPr>
                <w:color w:val="000000"/>
                <w:sz w:val="18"/>
                <w:szCs w:val="18"/>
              </w:rPr>
              <w:t>0.1</w:t>
            </w:r>
          </w:p>
        </w:tc>
      </w:tr>
      <w:tr w:rsidR="00124D50" w:rsidRPr="00AB6324" w14:paraId="2008E8BF"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124D50" w:rsidRPr="00AB6324" w:rsidRDefault="00124D50" w:rsidP="00124D50">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A4D1127" w14:textId="3AD0F901" w:rsidR="00124D50" w:rsidRPr="00A25D78" w:rsidRDefault="00124D50" w:rsidP="00124D50">
            <w:pPr>
              <w:tabs>
                <w:tab w:val="decimal" w:pos="504"/>
              </w:tabs>
              <w:jc w:val="left"/>
              <w:rPr>
                <w:b/>
                <w:color w:val="000000"/>
                <w:sz w:val="18"/>
                <w:szCs w:val="18"/>
              </w:rPr>
            </w:pPr>
            <w:r>
              <w:rPr>
                <w:b/>
                <w:bCs/>
                <w:color w:val="000000"/>
                <w:sz w:val="18"/>
                <w:szCs w:val="18"/>
              </w:rPr>
              <w:t>7.6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997E23B" w14:textId="1626E690" w:rsidR="00124D50" w:rsidRPr="00A25D78" w:rsidRDefault="00124D50" w:rsidP="00124D50">
            <w:pPr>
              <w:tabs>
                <w:tab w:val="decimal" w:pos="504"/>
              </w:tabs>
              <w:jc w:val="left"/>
              <w:rPr>
                <w:b/>
                <w:color w:val="000000"/>
                <w:sz w:val="18"/>
                <w:szCs w:val="18"/>
              </w:rPr>
            </w:pPr>
            <w:r>
              <w:rPr>
                <w:b/>
                <w:bCs/>
                <w:color w:val="000000"/>
                <w:sz w:val="18"/>
                <w:szCs w:val="18"/>
              </w:rPr>
              <w:t>18.0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EBBD7" w14:textId="43C0B536" w:rsidR="00124D50" w:rsidRPr="00A25D78" w:rsidRDefault="00124D50" w:rsidP="00124D50">
            <w:pPr>
              <w:tabs>
                <w:tab w:val="decimal" w:pos="504"/>
              </w:tabs>
              <w:jc w:val="left"/>
              <w:rPr>
                <w:b/>
                <w:bCs/>
                <w:color w:val="000000"/>
                <w:sz w:val="18"/>
                <w:szCs w:val="18"/>
              </w:rPr>
            </w:pPr>
            <w:r>
              <w:rPr>
                <w:b/>
                <w:bCs/>
                <w:color w:val="000000"/>
                <w:sz w:val="18"/>
                <w:szCs w:val="18"/>
              </w:rPr>
              <w:t>0.0</w:t>
            </w:r>
          </w:p>
        </w:tc>
      </w:tr>
      <w:tr w:rsidR="00124D50" w:rsidRPr="00AB6324" w14:paraId="5FDC0235"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E4F5A32" w14:textId="0E471D02" w:rsidR="00124D50" w:rsidRPr="00A25D78" w:rsidRDefault="00124D50" w:rsidP="00124D50">
            <w:pPr>
              <w:tabs>
                <w:tab w:val="decimal" w:pos="504"/>
              </w:tabs>
              <w:jc w:val="left"/>
              <w:rPr>
                <w:color w:val="000000"/>
                <w:sz w:val="18"/>
                <w:szCs w:val="18"/>
              </w:rPr>
            </w:pPr>
            <w:r>
              <w:rPr>
                <w:color w:val="000000"/>
                <w:sz w:val="18"/>
                <w:szCs w:val="18"/>
              </w:rPr>
              <w:t>6.6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5441ED5" w14:textId="3992F8F4" w:rsidR="00124D50" w:rsidRPr="00A25D78" w:rsidRDefault="00124D50" w:rsidP="00124D50">
            <w:pPr>
              <w:tabs>
                <w:tab w:val="decimal" w:pos="504"/>
              </w:tabs>
              <w:jc w:val="left"/>
              <w:rPr>
                <w:color w:val="000000"/>
                <w:sz w:val="18"/>
                <w:szCs w:val="18"/>
              </w:rPr>
            </w:pPr>
            <w:r>
              <w:rPr>
                <w:color w:val="000000"/>
                <w:sz w:val="18"/>
                <w:szCs w:val="18"/>
              </w:rPr>
              <w:t>15.5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5FB628" w14:textId="10C6E94A" w:rsidR="00124D50" w:rsidRPr="00A25D78" w:rsidRDefault="00124D50" w:rsidP="00124D50">
            <w:pPr>
              <w:tabs>
                <w:tab w:val="decimal" w:pos="504"/>
              </w:tabs>
              <w:jc w:val="left"/>
              <w:rPr>
                <w:bCs/>
                <w:color w:val="000000"/>
                <w:sz w:val="18"/>
                <w:szCs w:val="18"/>
              </w:rPr>
            </w:pPr>
            <w:r>
              <w:rPr>
                <w:color w:val="000000"/>
                <w:sz w:val="18"/>
                <w:szCs w:val="18"/>
              </w:rPr>
              <w:t>0.0</w:t>
            </w:r>
          </w:p>
        </w:tc>
      </w:tr>
      <w:tr w:rsidR="00124D50" w:rsidRPr="00AB6324" w14:paraId="679C1A2B"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C37B30" w14:textId="56D33AC4" w:rsidR="00124D50" w:rsidRPr="00A25D78" w:rsidRDefault="00124D50" w:rsidP="00124D50">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B59C37F" w14:textId="247C9487" w:rsidR="00124D50" w:rsidRPr="00A25D78" w:rsidRDefault="00124D50" w:rsidP="00124D50">
            <w:pPr>
              <w:tabs>
                <w:tab w:val="decimal" w:pos="504"/>
              </w:tabs>
              <w:jc w:val="left"/>
              <w:rPr>
                <w:color w:val="000000"/>
                <w:sz w:val="18"/>
                <w:szCs w:val="18"/>
              </w:rPr>
            </w:pPr>
            <w:r>
              <w:rPr>
                <w:color w:val="000000"/>
                <w:sz w:val="18"/>
                <w:szCs w:val="18"/>
              </w:rPr>
              <w:t>2.2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DAD978E" w14:textId="681D0BD8" w:rsidR="00124D50" w:rsidRPr="00A25D78" w:rsidRDefault="00124D50" w:rsidP="00124D50">
            <w:pPr>
              <w:tabs>
                <w:tab w:val="decimal" w:pos="504"/>
              </w:tabs>
              <w:jc w:val="left"/>
              <w:rPr>
                <w:bCs/>
                <w:color w:val="000000"/>
                <w:sz w:val="18"/>
                <w:szCs w:val="18"/>
              </w:rPr>
            </w:pPr>
            <w:r>
              <w:rPr>
                <w:color w:val="000000"/>
                <w:sz w:val="18"/>
                <w:szCs w:val="18"/>
              </w:rPr>
              <w:t>0.0</w:t>
            </w:r>
          </w:p>
        </w:tc>
      </w:tr>
      <w:tr w:rsidR="00124D50" w:rsidRPr="00AB6324" w14:paraId="5BD073C6"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22F6E0C" w14:textId="1A3D8FC6" w:rsidR="00124D50" w:rsidRPr="00A25D78" w:rsidRDefault="00124D50" w:rsidP="00124D50">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9DB23B" w14:textId="023E090D" w:rsidR="00124D50" w:rsidRPr="00A25D78" w:rsidRDefault="00124D50" w:rsidP="00124D50">
            <w:pPr>
              <w:tabs>
                <w:tab w:val="decimal" w:pos="504"/>
              </w:tabs>
              <w:jc w:val="left"/>
              <w:rPr>
                <w:color w:val="000000"/>
                <w:sz w:val="18"/>
                <w:szCs w:val="18"/>
              </w:rPr>
            </w:pPr>
            <w:r>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CB3C2E" w14:textId="626D74D0" w:rsidR="00124D50" w:rsidRPr="00A25D78" w:rsidRDefault="00124D50" w:rsidP="00124D50">
            <w:pPr>
              <w:tabs>
                <w:tab w:val="decimal" w:pos="504"/>
              </w:tabs>
              <w:jc w:val="left"/>
              <w:rPr>
                <w:bCs/>
                <w:color w:val="000000"/>
                <w:sz w:val="18"/>
                <w:szCs w:val="18"/>
              </w:rPr>
            </w:pPr>
            <w:r>
              <w:rPr>
                <w:color w:val="000000"/>
                <w:sz w:val="18"/>
                <w:szCs w:val="18"/>
              </w:rPr>
              <w:t>0.0</w:t>
            </w:r>
          </w:p>
        </w:tc>
      </w:tr>
      <w:tr w:rsidR="00124D50" w:rsidRPr="00A25D78" w14:paraId="78B3096F"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124D50" w:rsidRPr="00AB6324" w:rsidRDefault="00124D50" w:rsidP="00124D50">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1287C09" w14:textId="26F31481" w:rsidR="00124D50" w:rsidRPr="008919AD" w:rsidRDefault="00124D50" w:rsidP="00124D50">
            <w:pPr>
              <w:tabs>
                <w:tab w:val="decimal" w:pos="504"/>
              </w:tabs>
              <w:jc w:val="left"/>
              <w:rPr>
                <w:b/>
                <w:color w:val="000000"/>
                <w:sz w:val="18"/>
                <w:szCs w:val="18"/>
              </w:rPr>
            </w:pPr>
            <w:r>
              <w:rPr>
                <w:b/>
                <w:bCs/>
                <w:color w:val="000000"/>
                <w:sz w:val="18"/>
                <w:szCs w:val="18"/>
              </w:rPr>
              <w:t>13.2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2B23FC" w14:textId="2FB91E30" w:rsidR="00124D50" w:rsidRPr="008919AD" w:rsidRDefault="00124D50" w:rsidP="00124D50">
            <w:pPr>
              <w:tabs>
                <w:tab w:val="decimal" w:pos="504"/>
              </w:tabs>
              <w:jc w:val="left"/>
              <w:rPr>
                <w:b/>
                <w:color w:val="000000"/>
                <w:sz w:val="18"/>
                <w:szCs w:val="18"/>
              </w:rPr>
            </w:pPr>
            <w:r>
              <w:rPr>
                <w:b/>
                <w:bCs/>
                <w:color w:val="000000"/>
                <w:sz w:val="18"/>
                <w:szCs w:val="18"/>
              </w:rPr>
              <w:t>2.8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1055A8" w14:textId="715A78A2" w:rsidR="00124D50" w:rsidRPr="008919AD" w:rsidRDefault="00124D50" w:rsidP="00124D50">
            <w:pPr>
              <w:tabs>
                <w:tab w:val="decimal" w:pos="504"/>
              </w:tabs>
              <w:jc w:val="left"/>
              <w:rPr>
                <w:b/>
                <w:bCs/>
                <w:color w:val="000000"/>
                <w:sz w:val="18"/>
                <w:szCs w:val="18"/>
              </w:rPr>
            </w:pPr>
            <w:r>
              <w:rPr>
                <w:b/>
                <w:bCs/>
                <w:color w:val="000000"/>
                <w:sz w:val="18"/>
                <w:szCs w:val="18"/>
              </w:rPr>
              <w:t>20.8</w:t>
            </w:r>
          </w:p>
        </w:tc>
      </w:tr>
      <w:tr w:rsidR="00124D50" w:rsidRPr="00AB6324" w14:paraId="6F6418F1"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168D22" w14:textId="51C6F936" w:rsidR="00124D50" w:rsidRPr="008919AD" w:rsidRDefault="00124D50" w:rsidP="00124D50">
            <w:pPr>
              <w:tabs>
                <w:tab w:val="decimal" w:pos="504"/>
              </w:tabs>
              <w:jc w:val="left"/>
              <w:rPr>
                <w:color w:val="000000"/>
                <w:sz w:val="18"/>
                <w:szCs w:val="18"/>
              </w:rPr>
            </w:pPr>
            <w:r>
              <w:rPr>
                <w:color w:val="000000"/>
                <w:sz w:val="18"/>
                <w:szCs w:val="18"/>
              </w:rPr>
              <w:t>5.3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311589" w14:textId="73235EEB" w:rsidR="00124D50" w:rsidRPr="008919AD" w:rsidRDefault="00124D50" w:rsidP="00124D50">
            <w:pPr>
              <w:tabs>
                <w:tab w:val="decimal" w:pos="504"/>
              </w:tabs>
              <w:jc w:val="left"/>
              <w:rPr>
                <w:color w:val="000000"/>
                <w:sz w:val="18"/>
                <w:szCs w:val="18"/>
              </w:rPr>
            </w:pPr>
            <w:r>
              <w:rPr>
                <w:color w:val="000000"/>
                <w:sz w:val="18"/>
                <w:szCs w:val="18"/>
              </w:rPr>
              <w:t>1.2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F140DD8" w14:textId="47609491" w:rsidR="00124D50" w:rsidRPr="008919AD" w:rsidRDefault="00124D50" w:rsidP="00124D50">
            <w:pPr>
              <w:tabs>
                <w:tab w:val="decimal" w:pos="504"/>
              </w:tabs>
              <w:jc w:val="left"/>
              <w:rPr>
                <w:bCs/>
                <w:color w:val="000000"/>
                <w:sz w:val="18"/>
                <w:szCs w:val="18"/>
              </w:rPr>
            </w:pPr>
            <w:r>
              <w:rPr>
                <w:color w:val="000000"/>
                <w:sz w:val="18"/>
                <w:szCs w:val="18"/>
              </w:rPr>
              <w:t>8.3</w:t>
            </w:r>
          </w:p>
        </w:tc>
      </w:tr>
      <w:tr w:rsidR="00124D50" w:rsidRPr="00AB6324" w14:paraId="01AD5ABF" w14:textId="77777777" w:rsidTr="00124D50">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E62724" w14:textId="5EC31A79" w:rsidR="00124D50" w:rsidRPr="00A25D78" w:rsidRDefault="00124D50" w:rsidP="00124D50">
            <w:pPr>
              <w:tabs>
                <w:tab w:val="decimal" w:pos="504"/>
              </w:tabs>
              <w:jc w:val="left"/>
              <w:rPr>
                <w:color w:val="000000"/>
                <w:sz w:val="18"/>
                <w:szCs w:val="18"/>
              </w:rPr>
            </w:pPr>
            <w:r>
              <w:rPr>
                <w:color w:val="000000"/>
                <w:sz w:val="18"/>
                <w:szCs w:val="18"/>
              </w:rPr>
              <w:t>2.0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8455B" w14:textId="6A6E2A79" w:rsidR="00124D50" w:rsidRPr="00A25D78" w:rsidRDefault="00124D50" w:rsidP="00124D50">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1096D28" w14:textId="4B5A7F55" w:rsidR="00124D50" w:rsidRPr="00A25D78" w:rsidRDefault="00124D50" w:rsidP="00124D50">
            <w:pPr>
              <w:tabs>
                <w:tab w:val="decimal" w:pos="504"/>
              </w:tabs>
              <w:jc w:val="left"/>
              <w:rPr>
                <w:bCs/>
                <w:color w:val="000000"/>
                <w:sz w:val="18"/>
                <w:szCs w:val="18"/>
              </w:rPr>
            </w:pPr>
            <w:r>
              <w:rPr>
                <w:color w:val="000000"/>
                <w:sz w:val="18"/>
                <w:szCs w:val="18"/>
              </w:rPr>
              <w:t>3.3</w:t>
            </w:r>
          </w:p>
        </w:tc>
      </w:tr>
      <w:tr w:rsidR="00124D50" w:rsidRPr="00AB6324" w14:paraId="7E2414E0" w14:textId="77777777" w:rsidTr="00124D5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F3F04A3" w14:textId="797A65AB" w:rsidR="00124D50" w:rsidRPr="00A25D78" w:rsidRDefault="00124D50" w:rsidP="00124D50">
            <w:pPr>
              <w:tabs>
                <w:tab w:val="decimal" w:pos="504"/>
              </w:tabs>
              <w:jc w:val="left"/>
              <w:rPr>
                <w:color w:val="000000"/>
                <w:sz w:val="18"/>
                <w:szCs w:val="18"/>
              </w:rPr>
            </w:pPr>
            <w:r>
              <w:rPr>
                <w:color w:val="000000"/>
                <w:sz w:val="18"/>
                <w:szCs w:val="18"/>
              </w:rPr>
              <w:t>1.6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A1A279" w14:textId="4D0A2935" w:rsidR="00124D50" w:rsidRPr="00A25D78" w:rsidRDefault="00124D50" w:rsidP="00124D50">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6E3042C" w14:textId="1E8BDD09" w:rsidR="00124D50" w:rsidRPr="00A25D78" w:rsidRDefault="00124D50" w:rsidP="00124D50">
            <w:pPr>
              <w:tabs>
                <w:tab w:val="decimal" w:pos="504"/>
              </w:tabs>
              <w:jc w:val="left"/>
              <w:rPr>
                <w:bCs/>
                <w:color w:val="000000"/>
                <w:sz w:val="18"/>
                <w:szCs w:val="18"/>
              </w:rPr>
            </w:pPr>
            <w:r>
              <w:rPr>
                <w:color w:val="000000"/>
                <w:sz w:val="18"/>
                <w:szCs w:val="18"/>
              </w:rPr>
              <w:t>2.7</w:t>
            </w:r>
          </w:p>
        </w:tc>
      </w:tr>
      <w:tr w:rsidR="00124D50" w:rsidRPr="00AB6324" w14:paraId="6E97B5E6" w14:textId="77777777" w:rsidTr="00124D50">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124D50" w:rsidRPr="00AB6324" w:rsidRDefault="00124D50" w:rsidP="00124D50">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7CDC69D2" w14:textId="297D8A19" w:rsidR="00124D50" w:rsidRPr="00A25D78" w:rsidRDefault="00124D50" w:rsidP="00124D50">
            <w:pPr>
              <w:tabs>
                <w:tab w:val="decimal" w:pos="504"/>
              </w:tabs>
              <w:jc w:val="left"/>
              <w:rPr>
                <w:color w:val="000000"/>
                <w:sz w:val="18"/>
                <w:szCs w:val="18"/>
              </w:rPr>
            </w:pPr>
            <w:r>
              <w:rPr>
                <w:color w:val="000000"/>
                <w:sz w:val="18"/>
                <w:szCs w:val="18"/>
              </w:rPr>
              <w:t>4.3</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2ED499D2" w14:textId="1E0FCEDC" w:rsidR="00124D50" w:rsidRPr="00A25D78" w:rsidRDefault="00124D50" w:rsidP="00124D50">
            <w:pPr>
              <w:tabs>
                <w:tab w:val="decimal" w:pos="504"/>
              </w:tabs>
              <w:jc w:val="left"/>
              <w:rPr>
                <w:color w:val="000000"/>
                <w:sz w:val="18"/>
                <w:szCs w:val="18"/>
              </w:rPr>
            </w:pPr>
            <w:r>
              <w:rPr>
                <w:color w:val="000000"/>
                <w:sz w:val="18"/>
                <w:szCs w:val="18"/>
              </w:rPr>
              <w:t>1.4</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2D1DE2EF" w14:textId="3A7FAD1F" w:rsidR="00124D50" w:rsidRPr="00A25D78" w:rsidRDefault="00124D50" w:rsidP="00124D50">
            <w:pPr>
              <w:tabs>
                <w:tab w:val="decimal" w:pos="504"/>
              </w:tabs>
              <w:jc w:val="left"/>
              <w:rPr>
                <w:bCs/>
                <w:color w:val="000000"/>
                <w:sz w:val="18"/>
                <w:szCs w:val="18"/>
              </w:rPr>
            </w:pPr>
            <w:r>
              <w:rPr>
                <w:color w:val="000000"/>
                <w:sz w:val="18"/>
                <w:szCs w:val="18"/>
              </w:rPr>
              <w:t>6.5</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4E462338"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124D50">
        <w:rPr>
          <w:b/>
          <w:smallCaps/>
          <w:color w:val="auto"/>
          <w:sz w:val="22"/>
        </w:rPr>
        <w:t>marz</w:t>
      </w:r>
      <w:r w:rsidR="00302294">
        <w:rPr>
          <w:b/>
          <w:smallCaps/>
          <w:color w:val="auto"/>
          <w:sz w:val="22"/>
        </w:rPr>
        <w:t>o</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302294">
        <w:rPr>
          <w:b/>
          <w:smallCaps/>
          <w:color w:val="auto"/>
          <w:sz w:val="22"/>
        </w:rPr>
        <w:t>1</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124D50" w:rsidRPr="00DB4A8C" w14:paraId="2662609A"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D9969" w14:textId="03DA582A" w:rsidR="00124D50" w:rsidRPr="00421933" w:rsidRDefault="00124D50" w:rsidP="00124D50">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3285C" w14:textId="221693E5" w:rsidR="00124D50" w:rsidRPr="00421933" w:rsidRDefault="00124D50" w:rsidP="00124D50">
            <w:pPr>
              <w:tabs>
                <w:tab w:val="decimal" w:pos="515"/>
              </w:tabs>
              <w:jc w:val="left"/>
              <w:rPr>
                <w:bCs/>
                <w:sz w:val="18"/>
                <w:szCs w:val="18"/>
              </w:rPr>
            </w:pPr>
            <w:r>
              <w:rPr>
                <w:color w:val="000000"/>
                <w:sz w:val="18"/>
                <w:szCs w:val="18"/>
              </w:rPr>
              <w:t>3.0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803BBF" w14:textId="1606F7C3" w:rsidR="00124D50" w:rsidRPr="00421933" w:rsidRDefault="00124D50" w:rsidP="00124D50">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80DEA2" w14:textId="6EB8175C" w:rsidR="00124D50" w:rsidRPr="00421933" w:rsidRDefault="00124D50" w:rsidP="00124D50">
            <w:pPr>
              <w:tabs>
                <w:tab w:val="decimal" w:pos="503"/>
              </w:tabs>
              <w:jc w:val="left"/>
              <w:rPr>
                <w:bCs/>
                <w:sz w:val="18"/>
                <w:szCs w:val="18"/>
              </w:rPr>
            </w:pPr>
            <w:r>
              <w:rPr>
                <w:color w:val="000000"/>
                <w:sz w:val="18"/>
                <w:szCs w:val="18"/>
              </w:rPr>
              <w:t>1.6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E9DB4C" w14:textId="6958780D" w:rsidR="00124D50" w:rsidRPr="00421933" w:rsidRDefault="00124D50" w:rsidP="00124D50">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8EC28F" w14:textId="34F7AA86"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CABA85" w14:textId="1BE0C3D5" w:rsidR="00124D50" w:rsidRPr="00421933" w:rsidRDefault="00124D50" w:rsidP="00124D50">
            <w:pPr>
              <w:tabs>
                <w:tab w:val="decimal" w:pos="452"/>
              </w:tabs>
              <w:jc w:val="left"/>
              <w:rPr>
                <w:bCs/>
                <w:sz w:val="18"/>
                <w:szCs w:val="18"/>
              </w:rPr>
            </w:pPr>
            <w:r>
              <w:rPr>
                <w:color w:val="000000"/>
                <w:sz w:val="18"/>
                <w:szCs w:val="18"/>
              </w:rPr>
              <w:t>3.9</w:t>
            </w:r>
          </w:p>
        </w:tc>
      </w:tr>
      <w:tr w:rsidR="00124D50" w:rsidRPr="00DB4A8C" w14:paraId="433ACB18"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D1C70E1" w14:textId="6E57B569" w:rsidR="00124D50" w:rsidRPr="00421933" w:rsidRDefault="00124D50" w:rsidP="00124D50">
            <w:pPr>
              <w:tabs>
                <w:tab w:val="decimal" w:pos="356"/>
              </w:tabs>
              <w:jc w:val="left"/>
              <w:rPr>
                <w:b/>
                <w:bCs/>
                <w:sz w:val="18"/>
                <w:szCs w:val="18"/>
                <w:lang w:val="es-MX" w:eastAsia="es-MX"/>
              </w:rPr>
            </w:pPr>
            <w:r>
              <w:rPr>
                <w:b/>
                <w:bCs/>
                <w:color w:val="000000"/>
                <w:sz w:val="18"/>
                <w:szCs w:val="18"/>
              </w:rPr>
              <w:t>3.6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232FD2" w14:textId="27860A5B" w:rsidR="00124D50" w:rsidRPr="00421933" w:rsidRDefault="00124D50" w:rsidP="00124D50">
            <w:pPr>
              <w:tabs>
                <w:tab w:val="decimal" w:pos="515"/>
              </w:tabs>
              <w:jc w:val="left"/>
              <w:rPr>
                <w:bCs/>
                <w:sz w:val="18"/>
                <w:szCs w:val="18"/>
              </w:rPr>
            </w:pPr>
            <w:r>
              <w:rPr>
                <w:color w:val="000000"/>
                <w:sz w:val="18"/>
                <w:szCs w:val="18"/>
              </w:rPr>
              <w:t>4.8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EE5B16" w14:textId="5371EAC6" w:rsidR="00124D50" w:rsidRPr="00421933" w:rsidRDefault="00124D50" w:rsidP="00124D50">
            <w:pPr>
              <w:tabs>
                <w:tab w:val="decimal" w:pos="503"/>
              </w:tabs>
              <w:jc w:val="left"/>
              <w:rPr>
                <w:bCs/>
                <w:sz w:val="18"/>
                <w:szCs w:val="18"/>
              </w:rPr>
            </w:pPr>
            <w:r>
              <w:rPr>
                <w:color w:val="000000"/>
                <w:sz w:val="18"/>
                <w:szCs w:val="18"/>
              </w:rPr>
              <w:t>1.4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2945FD" w14:textId="7CCCCAE6" w:rsidR="00124D50" w:rsidRPr="00421933" w:rsidRDefault="00124D50" w:rsidP="00124D50">
            <w:pPr>
              <w:tabs>
                <w:tab w:val="decimal" w:pos="503"/>
              </w:tabs>
              <w:jc w:val="left"/>
              <w:rPr>
                <w:bCs/>
                <w:sz w:val="18"/>
                <w:szCs w:val="18"/>
              </w:rPr>
            </w:pPr>
            <w:r>
              <w:rPr>
                <w:color w:val="000000"/>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46EE36F" w14:textId="6C0FCD03" w:rsidR="00124D50" w:rsidRPr="00421933" w:rsidRDefault="00124D50" w:rsidP="00124D50">
            <w:pPr>
              <w:tabs>
                <w:tab w:val="decimal" w:pos="531"/>
              </w:tabs>
              <w:jc w:val="left"/>
              <w:rPr>
                <w:bCs/>
                <w:sz w:val="18"/>
                <w:szCs w:val="18"/>
              </w:rPr>
            </w:pPr>
            <w:r>
              <w:rPr>
                <w:color w:val="000000"/>
                <w:sz w:val="18"/>
                <w:szCs w:val="18"/>
              </w:rPr>
              <w:t>2.2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180214" w14:textId="5EE5A395" w:rsidR="00124D50" w:rsidRPr="00421933" w:rsidRDefault="00124D50" w:rsidP="00124D50">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146A31" w14:textId="59FD5C3C" w:rsidR="00124D50" w:rsidRPr="00421933" w:rsidRDefault="00124D50" w:rsidP="00124D50">
            <w:pPr>
              <w:tabs>
                <w:tab w:val="decimal" w:pos="452"/>
              </w:tabs>
              <w:jc w:val="left"/>
              <w:rPr>
                <w:bCs/>
                <w:sz w:val="18"/>
                <w:szCs w:val="18"/>
              </w:rPr>
            </w:pPr>
            <w:r>
              <w:rPr>
                <w:color w:val="000000"/>
                <w:sz w:val="18"/>
                <w:szCs w:val="18"/>
              </w:rPr>
              <w:t>5.9</w:t>
            </w:r>
          </w:p>
        </w:tc>
      </w:tr>
      <w:tr w:rsidR="00124D50" w:rsidRPr="00DB4A8C" w14:paraId="07CA2037"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4FF246C" w14:textId="0D414311" w:rsidR="00124D50" w:rsidRPr="00421933" w:rsidRDefault="00124D50" w:rsidP="00124D50">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24ED45" w14:textId="456E0579" w:rsidR="00124D50" w:rsidRPr="00421933" w:rsidRDefault="00124D50" w:rsidP="00124D50">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AF4615" w14:textId="0434FD24" w:rsidR="00124D50" w:rsidRPr="00421933" w:rsidRDefault="00124D50" w:rsidP="00124D5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20818C" w14:textId="51CD7D8E" w:rsidR="00124D50" w:rsidRPr="00421933" w:rsidRDefault="00124D50" w:rsidP="00124D50">
            <w:pPr>
              <w:tabs>
                <w:tab w:val="decimal" w:pos="503"/>
              </w:tabs>
              <w:jc w:val="left"/>
              <w:rPr>
                <w:bCs/>
                <w:sz w:val="18"/>
                <w:szCs w:val="18"/>
              </w:rPr>
            </w:pPr>
            <w:r>
              <w:rPr>
                <w:color w:val="000000"/>
                <w:sz w:val="18"/>
                <w:szCs w:val="18"/>
              </w:rPr>
              <w:t>10.7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16C39B" w14:textId="3CC0E9F9" w:rsidR="00124D50" w:rsidRPr="00421933" w:rsidRDefault="00124D50" w:rsidP="00124D50">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5AF2F0" w14:textId="64FDE8CC"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726D51A" w14:textId="45E36746" w:rsidR="00124D50" w:rsidRPr="00421933" w:rsidRDefault="00124D50" w:rsidP="00124D50">
            <w:pPr>
              <w:tabs>
                <w:tab w:val="decimal" w:pos="452"/>
              </w:tabs>
              <w:jc w:val="left"/>
              <w:rPr>
                <w:bCs/>
                <w:sz w:val="18"/>
                <w:szCs w:val="18"/>
              </w:rPr>
            </w:pPr>
            <w:r>
              <w:rPr>
                <w:color w:val="000000"/>
                <w:sz w:val="18"/>
                <w:szCs w:val="18"/>
              </w:rPr>
              <w:t>0.2</w:t>
            </w:r>
          </w:p>
        </w:tc>
      </w:tr>
      <w:tr w:rsidR="00124D50" w:rsidRPr="00DB4A8C" w14:paraId="43445295"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28E614D" w14:textId="0512A2BE" w:rsidR="00124D50" w:rsidRPr="00421933" w:rsidRDefault="00124D50" w:rsidP="00124D50">
            <w:pPr>
              <w:tabs>
                <w:tab w:val="decimal" w:pos="356"/>
              </w:tabs>
              <w:jc w:val="left"/>
              <w:rPr>
                <w:b/>
                <w:bCs/>
                <w:sz w:val="18"/>
                <w:szCs w:val="18"/>
                <w:lang w:val="es-MX" w:eastAsia="es-MX"/>
              </w:rPr>
            </w:pPr>
            <w:r>
              <w:rPr>
                <w:b/>
                <w:bCs/>
                <w:color w:val="000000"/>
                <w:sz w:val="18"/>
                <w:szCs w:val="18"/>
              </w:rPr>
              <w:t>2.8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3794D2" w14:textId="30C6EEF3" w:rsidR="00124D50" w:rsidRPr="00421933" w:rsidRDefault="00124D50" w:rsidP="00124D50">
            <w:pPr>
              <w:tabs>
                <w:tab w:val="decimal" w:pos="515"/>
              </w:tabs>
              <w:jc w:val="left"/>
              <w:rPr>
                <w:bCs/>
                <w:sz w:val="18"/>
                <w:szCs w:val="18"/>
              </w:rPr>
            </w:pPr>
            <w:r>
              <w:rPr>
                <w:color w:val="000000"/>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E5531ED" w14:textId="05D97AE3" w:rsidR="00124D50" w:rsidRPr="00421933" w:rsidRDefault="00124D50" w:rsidP="00124D5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6931D5" w14:textId="18346812" w:rsidR="00124D50" w:rsidRPr="00421933" w:rsidRDefault="00124D50" w:rsidP="00124D50">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FA97EF7" w14:textId="02163F60" w:rsidR="00124D50" w:rsidRPr="00421933" w:rsidRDefault="00124D50" w:rsidP="00124D50">
            <w:pPr>
              <w:tabs>
                <w:tab w:val="decimal" w:pos="531"/>
              </w:tabs>
              <w:jc w:val="left"/>
              <w:rPr>
                <w:bCs/>
                <w:sz w:val="18"/>
                <w:szCs w:val="18"/>
              </w:rPr>
            </w:pPr>
            <w:r>
              <w:rPr>
                <w:color w:val="000000"/>
                <w:sz w:val="18"/>
                <w:szCs w:val="18"/>
              </w:rPr>
              <w:t>0.0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4788141" w14:textId="08D9B2C3" w:rsidR="00124D50" w:rsidRPr="00421933" w:rsidRDefault="00124D50" w:rsidP="00124D50">
            <w:pPr>
              <w:tabs>
                <w:tab w:val="decimal" w:pos="503"/>
              </w:tabs>
              <w:jc w:val="left"/>
              <w:rPr>
                <w:bCs/>
                <w:sz w:val="18"/>
                <w:szCs w:val="18"/>
              </w:rPr>
            </w:pPr>
            <w:r>
              <w:rPr>
                <w:color w:val="000000"/>
                <w:sz w:val="18"/>
                <w:szCs w:val="18"/>
              </w:rPr>
              <w:t>35.0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E0364F1" w14:textId="2DD49A87" w:rsidR="00124D50" w:rsidRPr="00421933" w:rsidRDefault="00124D50" w:rsidP="00124D50">
            <w:pPr>
              <w:tabs>
                <w:tab w:val="decimal" w:pos="452"/>
              </w:tabs>
              <w:jc w:val="left"/>
              <w:rPr>
                <w:bCs/>
                <w:sz w:val="18"/>
                <w:szCs w:val="18"/>
              </w:rPr>
            </w:pPr>
            <w:r>
              <w:rPr>
                <w:color w:val="000000"/>
                <w:sz w:val="18"/>
                <w:szCs w:val="18"/>
              </w:rPr>
              <w:t>0.3</w:t>
            </w:r>
          </w:p>
        </w:tc>
      </w:tr>
      <w:tr w:rsidR="00124D50" w:rsidRPr="00DB4A8C" w14:paraId="2B31BAA6"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02047E5" w14:textId="345CF9B5" w:rsidR="00124D50" w:rsidRPr="00421933" w:rsidRDefault="00124D50" w:rsidP="00124D50">
            <w:pPr>
              <w:tabs>
                <w:tab w:val="decimal" w:pos="356"/>
              </w:tabs>
              <w:jc w:val="left"/>
              <w:rPr>
                <w:b/>
                <w:bCs/>
                <w:sz w:val="18"/>
                <w:szCs w:val="18"/>
                <w:lang w:val="es-MX" w:eastAsia="es-MX"/>
              </w:rPr>
            </w:pPr>
            <w:r>
              <w:rPr>
                <w:b/>
                <w:bCs/>
                <w:color w:val="000000"/>
                <w:sz w:val="18"/>
                <w:szCs w:val="18"/>
              </w:rPr>
              <w:t>4.0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72E806" w14:textId="708D4237" w:rsidR="00124D50" w:rsidRPr="00421933" w:rsidRDefault="00124D50" w:rsidP="00124D50">
            <w:pPr>
              <w:tabs>
                <w:tab w:val="decimal" w:pos="515"/>
              </w:tabs>
              <w:jc w:val="left"/>
              <w:rPr>
                <w:bCs/>
                <w:sz w:val="18"/>
                <w:szCs w:val="18"/>
              </w:rPr>
            </w:pPr>
            <w:r>
              <w:rPr>
                <w:color w:val="000000"/>
                <w:sz w:val="18"/>
                <w:szCs w:val="18"/>
              </w:rPr>
              <w:t>7.1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3BDAC4" w14:textId="7C88D883" w:rsidR="00124D50" w:rsidRPr="00421933" w:rsidRDefault="00124D50" w:rsidP="00124D50">
            <w:pPr>
              <w:tabs>
                <w:tab w:val="decimal" w:pos="503"/>
              </w:tabs>
              <w:jc w:val="left"/>
              <w:rPr>
                <w:bCs/>
                <w:sz w:val="18"/>
                <w:szCs w:val="18"/>
              </w:rPr>
            </w:pPr>
            <w:r>
              <w:rPr>
                <w:color w:val="000000"/>
                <w:sz w:val="18"/>
                <w:szCs w:val="18"/>
              </w:rPr>
              <w:t>5.0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44479B" w14:textId="43CCDE64" w:rsidR="00124D50" w:rsidRPr="00421933" w:rsidRDefault="00124D50" w:rsidP="00124D50">
            <w:pPr>
              <w:tabs>
                <w:tab w:val="decimal" w:pos="503"/>
              </w:tabs>
              <w:jc w:val="left"/>
              <w:rPr>
                <w:bCs/>
                <w:sz w:val="18"/>
                <w:szCs w:val="18"/>
              </w:rPr>
            </w:pPr>
            <w:r>
              <w:rPr>
                <w:color w:val="000000"/>
                <w:sz w:val="18"/>
                <w:szCs w:val="18"/>
              </w:rPr>
              <w:t>2.2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7BB3D7" w14:textId="3401EBCD" w:rsidR="00124D50" w:rsidRPr="00421933" w:rsidRDefault="00124D50" w:rsidP="00124D50">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AF1F98" w14:textId="071AB5EB" w:rsidR="00124D50" w:rsidRPr="00421933" w:rsidRDefault="00124D50" w:rsidP="00124D50">
            <w:pPr>
              <w:tabs>
                <w:tab w:val="decimal" w:pos="503"/>
              </w:tabs>
              <w:jc w:val="left"/>
              <w:rPr>
                <w:bCs/>
                <w:sz w:val="18"/>
                <w:szCs w:val="18"/>
              </w:rPr>
            </w:pPr>
            <w:r>
              <w:rPr>
                <w:color w:val="000000"/>
                <w:sz w:val="18"/>
                <w:szCs w:val="18"/>
              </w:rPr>
              <w:t>0.5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25BEA20" w14:textId="6FCD8B49" w:rsidR="00124D50" w:rsidRPr="00421933" w:rsidRDefault="00124D50" w:rsidP="00124D50">
            <w:pPr>
              <w:tabs>
                <w:tab w:val="decimal" w:pos="452"/>
              </w:tabs>
              <w:jc w:val="left"/>
              <w:rPr>
                <w:bCs/>
                <w:sz w:val="18"/>
                <w:szCs w:val="18"/>
              </w:rPr>
            </w:pPr>
            <w:r>
              <w:rPr>
                <w:color w:val="000000"/>
                <w:sz w:val="18"/>
                <w:szCs w:val="18"/>
              </w:rPr>
              <w:t>3.3</w:t>
            </w:r>
          </w:p>
        </w:tc>
      </w:tr>
      <w:tr w:rsidR="00124D50" w:rsidRPr="00DB4A8C" w14:paraId="66F53B7C"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3A6C850" w14:textId="3A9EDEDC" w:rsidR="00124D50" w:rsidRPr="00421933" w:rsidRDefault="00124D50" w:rsidP="00124D50">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05FACD5" w14:textId="36E80E82" w:rsidR="00124D50" w:rsidRPr="00421933" w:rsidRDefault="00124D50" w:rsidP="00124D50">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764650" w14:textId="23347A01" w:rsidR="00124D50" w:rsidRPr="00421933" w:rsidRDefault="00124D50" w:rsidP="00124D50">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744A39" w14:textId="42EB7F65" w:rsidR="00124D50" w:rsidRPr="00421933" w:rsidRDefault="00124D50" w:rsidP="00124D50">
            <w:pPr>
              <w:tabs>
                <w:tab w:val="decimal" w:pos="503"/>
              </w:tabs>
              <w:jc w:val="left"/>
              <w:rPr>
                <w:bCs/>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503A69" w14:textId="42244FAF" w:rsidR="00124D50" w:rsidRPr="00421933" w:rsidRDefault="00124D50" w:rsidP="00124D50">
            <w:pPr>
              <w:tabs>
                <w:tab w:val="decimal" w:pos="531"/>
              </w:tabs>
              <w:jc w:val="left"/>
              <w:rPr>
                <w:bCs/>
                <w:sz w:val="18"/>
                <w:szCs w:val="18"/>
              </w:rPr>
            </w:pPr>
            <w:r>
              <w:rPr>
                <w:color w:val="000000"/>
                <w:sz w:val="18"/>
                <w:szCs w:val="18"/>
              </w:rPr>
              <w:t>2.3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DD8F7C" w14:textId="7471111B"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D64A81" w14:textId="0C404684" w:rsidR="00124D50" w:rsidRPr="00421933" w:rsidRDefault="00124D50" w:rsidP="00124D50">
            <w:pPr>
              <w:tabs>
                <w:tab w:val="decimal" w:pos="452"/>
              </w:tabs>
              <w:jc w:val="left"/>
              <w:rPr>
                <w:bCs/>
                <w:sz w:val="18"/>
                <w:szCs w:val="18"/>
              </w:rPr>
            </w:pPr>
            <w:r>
              <w:rPr>
                <w:color w:val="000000"/>
                <w:sz w:val="18"/>
                <w:szCs w:val="18"/>
              </w:rPr>
              <w:t>1.3</w:t>
            </w:r>
          </w:p>
        </w:tc>
      </w:tr>
      <w:tr w:rsidR="00124D50" w:rsidRPr="00DB4A8C" w14:paraId="74693B9E"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AF37D84" w14:textId="129366AE" w:rsidR="00124D50" w:rsidRPr="00421933" w:rsidRDefault="00124D50" w:rsidP="00124D50">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A22E6AD" w14:textId="3F562B52" w:rsidR="00124D50" w:rsidRPr="00421933" w:rsidRDefault="00124D50" w:rsidP="00124D50">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F85DC0" w14:textId="1B135558" w:rsidR="00124D50" w:rsidRPr="00421933" w:rsidRDefault="00124D50" w:rsidP="00124D50">
            <w:pPr>
              <w:tabs>
                <w:tab w:val="decimal" w:pos="503"/>
              </w:tabs>
              <w:jc w:val="left"/>
              <w:rPr>
                <w:bCs/>
                <w:sz w:val="18"/>
                <w:szCs w:val="18"/>
              </w:rPr>
            </w:pPr>
            <w:r>
              <w:rPr>
                <w:color w:val="000000"/>
                <w:sz w:val="18"/>
                <w:szCs w:val="18"/>
              </w:rPr>
              <w:t>1.5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3185F6" w14:textId="41AF9259" w:rsidR="00124D50" w:rsidRPr="00421933" w:rsidRDefault="00124D50" w:rsidP="00124D50">
            <w:pPr>
              <w:tabs>
                <w:tab w:val="decimal" w:pos="503"/>
              </w:tabs>
              <w:jc w:val="left"/>
              <w:rPr>
                <w:bCs/>
                <w:sz w:val="18"/>
                <w:szCs w:val="18"/>
              </w:rPr>
            </w:pPr>
            <w:r>
              <w:rPr>
                <w:color w:val="000000"/>
                <w:sz w:val="18"/>
                <w:szCs w:val="18"/>
              </w:rPr>
              <w:t>2.1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ED07D6" w14:textId="7737D1B2" w:rsidR="00124D50" w:rsidRPr="00421933" w:rsidRDefault="00124D50" w:rsidP="00124D50">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C524B92" w14:textId="199EDE3A"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C2A0E08" w14:textId="27F71351" w:rsidR="00124D50" w:rsidRPr="00421933" w:rsidRDefault="00124D50" w:rsidP="00124D50">
            <w:pPr>
              <w:tabs>
                <w:tab w:val="decimal" w:pos="452"/>
              </w:tabs>
              <w:jc w:val="left"/>
              <w:rPr>
                <w:bCs/>
                <w:sz w:val="18"/>
                <w:szCs w:val="18"/>
              </w:rPr>
            </w:pPr>
            <w:r>
              <w:rPr>
                <w:color w:val="000000"/>
                <w:sz w:val="18"/>
                <w:szCs w:val="18"/>
              </w:rPr>
              <w:t>1.4</w:t>
            </w:r>
          </w:p>
        </w:tc>
      </w:tr>
      <w:tr w:rsidR="00124D50" w:rsidRPr="00DB4A8C" w14:paraId="6B04747E"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DD0B7D" w14:textId="1F8A18B5" w:rsidR="00124D50" w:rsidRPr="00421933" w:rsidRDefault="00124D50" w:rsidP="00124D50">
            <w:pPr>
              <w:tabs>
                <w:tab w:val="decimal" w:pos="356"/>
              </w:tabs>
              <w:jc w:val="left"/>
              <w:rPr>
                <w:b/>
                <w:bCs/>
                <w:sz w:val="18"/>
                <w:szCs w:val="18"/>
                <w:lang w:val="es-MX" w:eastAsia="es-MX"/>
              </w:rPr>
            </w:pPr>
            <w:r>
              <w:rPr>
                <w:b/>
                <w:bCs/>
                <w:color w:val="000000"/>
                <w:sz w:val="18"/>
                <w:szCs w:val="18"/>
              </w:rPr>
              <w:t>2.7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0E6E6A" w14:textId="00912D48" w:rsidR="00124D50" w:rsidRPr="00421933" w:rsidRDefault="00124D50" w:rsidP="00124D50">
            <w:pPr>
              <w:tabs>
                <w:tab w:val="decimal" w:pos="515"/>
              </w:tabs>
              <w:jc w:val="left"/>
              <w:rPr>
                <w:bCs/>
                <w:sz w:val="18"/>
                <w:szCs w:val="18"/>
              </w:rPr>
            </w:pPr>
            <w:r>
              <w:rPr>
                <w:color w:val="000000"/>
                <w:sz w:val="18"/>
                <w:szCs w:val="18"/>
              </w:rPr>
              <w:t>3.7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0AE8E3C" w14:textId="241483A5" w:rsidR="00124D50" w:rsidRPr="00421933" w:rsidRDefault="00124D50" w:rsidP="00124D50">
            <w:pPr>
              <w:tabs>
                <w:tab w:val="decimal" w:pos="503"/>
              </w:tabs>
              <w:jc w:val="left"/>
              <w:rPr>
                <w:bCs/>
                <w:sz w:val="18"/>
                <w:szCs w:val="18"/>
              </w:rPr>
            </w:pPr>
            <w:r>
              <w:rPr>
                <w:color w:val="000000"/>
                <w:sz w:val="18"/>
                <w:szCs w:val="18"/>
              </w:rPr>
              <w:t>8.6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935056" w14:textId="3F2D8695" w:rsidR="00124D50" w:rsidRPr="00421933" w:rsidRDefault="00124D50" w:rsidP="00124D50">
            <w:pPr>
              <w:tabs>
                <w:tab w:val="decimal" w:pos="503"/>
              </w:tabs>
              <w:jc w:val="left"/>
              <w:rPr>
                <w:bCs/>
                <w:sz w:val="18"/>
                <w:szCs w:val="18"/>
              </w:rPr>
            </w:pPr>
            <w:r>
              <w:rPr>
                <w:color w:val="000000"/>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7DEA74" w14:textId="5F25B858" w:rsidR="00124D50" w:rsidRPr="00421933" w:rsidRDefault="00124D50" w:rsidP="00124D50">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983D9A" w14:textId="27F66228" w:rsidR="00124D50" w:rsidRPr="00421933" w:rsidRDefault="00124D50" w:rsidP="00124D50">
            <w:pPr>
              <w:tabs>
                <w:tab w:val="decimal" w:pos="503"/>
              </w:tabs>
              <w:jc w:val="left"/>
              <w:rPr>
                <w:bCs/>
                <w:sz w:val="18"/>
                <w:szCs w:val="18"/>
              </w:rPr>
            </w:pPr>
            <w:r>
              <w:rPr>
                <w:color w:val="000000"/>
                <w:sz w:val="18"/>
                <w:szCs w:val="18"/>
              </w:rPr>
              <w:t>0.6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803880" w14:textId="1DA0486D" w:rsidR="00124D50" w:rsidRPr="00421933" w:rsidRDefault="00124D50" w:rsidP="00124D50">
            <w:pPr>
              <w:tabs>
                <w:tab w:val="decimal" w:pos="452"/>
              </w:tabs>
              <w:jc w:val="left"/>
              <w:rPr>
                <w:bCs/>
                <w:sz w:val="18"/>
                <w:szCs w:val="18"/>
              </w:rPr>
            </w:pPr>
            <w:r>
              <w:rPr>
                <w:color w:val="000000"/>
                <w:sz w:val="18"/>
                <w:szCs w:val="18"/>
              </w:rPr>
              <w:t>2.8</w:t>
            </w:r>
          </w:p>
        </w:tc>
      </w:tr>
      <w:tr w:rsidR="00124D50" w:rsidRPr="00DB4A8C" w14:paraId="45778FF7"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124D50" w:rsidRPr="000F7BB1" w:rsidRDefault="00124D50" w:rsidP="00124D50">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4AB0D9" w14:textId="1445D3D4" w:rsidR="00124D50" w:rsidRPr="00421933" w:rsidRDefault="00124D50" w:rsidP="00124D50">
            <w:pPr>
              <w:tabs>
                <w:tab w:val="decimal" w:pos="356"/>
              </w:tabs>
              <w:jc w:val="left"/>
              <w:rPr>
                <w:b/>
                <w:bCs/>
                <w:sz w:val="18"/>
                <w:szCs w:val="18"/>
                <w:lang w:val="es-MX" w:eastAsia="es-MX"/>
              </w:rPr>
            </w:pPr>
            <w:r>
              <w:rPr>
                <w:b/>
                <w:bCs/>
                <w:color w:val="000000"/>
                <w:sz w:val="18"/>
                <w:szCs w:val="18"/>
              </w:rPr>
              <w:t>6.2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6F3BB7" w14:textId="77F61ED9" w:rsidR="00124D50" w:rsidRPr="00421933" w:rsidRDefault="00124D50" w:rsidP="00124D50">
            <w:pPr>
              <w:tabs>
                <w:tab w:val="decimal" w:pos="515"/>
              </w:tabs>
              <w:jc w:val="left"/>
              <w:rPr>
                <w:bCs/>
                <w:sz w:val="18"/>
                <w:szCs w:val="18"/>
              </w:rPr>
            </w:pPr>
            <w:r>
              <w:rPr>
                <w:color w:val="000000"/>
                <w:sz w:val="18"/>
                <w:szCs w:val="18"/>
              </w:rPr>
              <w:t>5.3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52AEE1" w14:textId="028DEBE3" w:rsidR="00124D50" w:rsidRPr="00421933" w:rsidRDefault="00124D50" w:rsidP="00124D50">
            <w:pPr>
              <w:tabs>
                <w:tab w:val="decimal" w:pos="503"/>
              </w:tabs>
              <w:jc w:val="left"/>
              <w:rPr>
                <w:bCs/>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0BA795" w14:textId="04F2A7BE" w:rsidR="00124D50" w:rsidRPr="00421933" w:rsidRDefault="00124D50" w:rsidP="00124D50">
            <w:pPr>
              <w:tabs>
                <w:tab w:val="decimal" w:pos="503"/>
              </w:tabs>
              <w:jc w:val="left"/>
              <w:rPr>
                <w:bCs/>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28E1A8" w14:textId="342E350A" w:rsidR="00124D50" w:rsidRPr="00421933" w:rsidRDefault="00124D50" w:rsidP="00124D50">
            <w:pPr>
              <w:tabs>
                <w:tab w:val="decimal" w:pos="531"/>
              </w:tabs>
              <w:jc w:val="left"/>
              <w:rPr>
                <w:bCs/>
                <w:sz w:val="18"/>
                <w:szCs w:val="18"/>
              </w:rPr>
            </w:pPr>
            <w:r>
              <w:rPr>
                <w:color w:val="000000"/>
                <w:sz w:val="18"/>
                <w:szCs w:val="18"/>
              </w:rPr>
              <w:t>6.7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65E4C4" w14:textId="2DF1884A"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905FAEA" w14:textId="5B44915D" w:rsidR="00124D50" w:rsidRPr="00421933" w:rsidRDefault="00124D50" w:rsidP="00124D50">
            <w:pPr>
              <w:tabs>
                <w:tab w:val="decimal" w:pos="452"/>
              </w:tabs>
              <w:jc w:val="left"/>
              <w:rPr>
                <w:bCs/>
                <w:sz w:val="18"/>
                <w:szCs w:val="18"/>
              </w:rPr>
            </w:pPr>
            <w:r>
              <w:rPr>
                <w:color w:val="000000"/>
                <w:sz w:val="18"/>
                <w:szCs w:val="18"/>
              </w:rPr>
              <w:t>14.2</w:t>
            </w:r>
          </w:p>
        </w:tc>
      </w:tr>
      <w:tr w:rsidR="00124D50" w:rsidRPr="00DB4A8C" w14:paraId="5B7DF1DC"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36943BE" w14:textId="64B56880" w:rsidR="00124D50" w:rsidRPr="00421933" w:rsidRDefault="00124D50" w:rsidP="00124D50">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58CA61" w14:textId="5464AEC0" w:rsidR="00124D50" w:rsidRPr="00421933" w:rsidRDefault="00124D50" w:rsidP="00124D50">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158DCD4" w14:textId="147AE432" w:rsidR="00124D50" w:rsidRPr="00421933" w:rsidRDefault="00124D50" w:rsidP="00124D50">
            <w:pPr>
              <w:tabs>
                <w:tab w:val="decimal" w:pos="503"/>
              </w:tabs>
              <w:jc w:val="left"/>
              <w:rPr>
                <w:bCs/>
                <w:sz w:val="18"/>
                <w:szCs w:val="18"/>
              </w:rPr>
            </w:pPr>
            <w:r>
              <w:rPr>
                <w:color w:val="000000"/>
                <w:sz w:val="18"/>
                <w:szCs w:val="18"/>
              </w:rPr>
              <w:t>5.5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91C98F1" w14:textId="5F6F09C3" w:rsidR="00124D50" w:rsidRPr="00421933" w:rsidRDefault="00124D50" w:rsidP="00124D50">
            <w:pPr>
              <w:tabs>
                <w:tab w:val="decimal" w:pos="503"/>
              </w:tabs>
              <w:jc w:val="left"/>
              <w:rPr>
                <w:bCs/>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242CEB" w14:textId="57223D8E" w:rsidR="00124D50" w:rsidRPr="00421933" w:rsidRDefault="00124D50" w:rsidP="00124D50">
            <w:pPr>
              <w:tabs>
                <w:tab w:val="decimal" w:pos="531"/>
              </w:tabs>
              <w:jc w:val="left"/>
              <w:rPr>
                <w:bCs/>
                <w:sz w:val="18"/>
                <w:szCs w:val="18"/>
              </w:rPr>
            </w:pPr>
            <w:r>
              <w:rPr>
                <w:color w:val="000000"/>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DC0545" w14:textId="3BA485A6"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2F000" w14:textId="16A39D69" w:rsidR="00124D50" w:rsidRPr="00421933" w:rsidRDefault="00124D50" w:rsidP="00124D50">
            <w:pPr>
              <w:tabs>
                <w:tab w:val="decimal" w:pos="452"/>
              </w:tabs>
              <w:jc w:val="left"/>
              <w:rPr>
                <w:bCs/>
                <w:sz w:val="18"/>
                <w:szCs w:val="18"/>
              </w:rPr>
            </w:pPr>
            <w:r>
              <w:rPr>
                <w:color w:val="000000"/>
                <w:sz w:val="18"/>
                <w:szCs w:val="18"/>
              </w:rPr>
              <w:t>0.5</w:t>
            </w:r>
          </w:p>
        </w:tc>
      </w:tr>
      <w:tr w:rsidR="00124D50" w:rsidRPr="00DB4A8C" w14:paraId="0A3E3287"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B72A4AB" w14:textId="61AE394B" w:rsidR="00124D50" w:rsidRPr="00421933" w:rsidRDefault="00124D50" w:rsidP="00124D50">
            <w:pPr>
              <w:tabs>
                <w:tab w:val="decimal" w:pos="356"/>
              </w:tabs>
              <w:jc w:val="left"/>
              <w:rPr>
                <w:b/>
                <w:bCs/>
                <w:sz w:val="18"/>
                <w:szCs w:val="18"/>
                <w:lang w:val="es-MX" w:eastAsia="es-MX"/>
              </w:rPr>
            </w:pPr>
            <w:r>
              <w:rPr>
                <w:b/>
                <w:bCs/>
                <w:color w:val="000000"/>
                <w:sz w:val="18"/>
                <w:szCs w:val="18"/>
              </w:rPr>
              <w:t>6.4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2423EA" w14:textId="6244D531" w:rsidR="00124D50" w:rsidRPr="00421933" w:rsidRDefault="00124D50" w:rsidP="00124D50">
            <w:pPr>
              <w:tabs>
                <w:tab w:val="decimal" w:pos="515"/>
              </w:tabs>
              <w:jc w:val="left"/>
              <w:rPr>
                <w:bCs/>
                <w:sz w:val="18"/>
                <w:szCs w:val="18"/>
              </w:rPr>
            </w:pPr>
            <w:r>
              <w:rPr>
                <w:color w:val="000000"/>
                <w:sz w:val="18"/>
                <w:szCs w:val="18"/>
              </w:rPr>
              <w:t>4.4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82A226" w14:textId="590CC135" w:rsidR="00124D50" w:rsidRPr="00421933" w:rsidRDefault="00124D50" w:rsidP="00124D50">
            <w:pPr>
              <w:tabs>
                <w:tab w:val="decimal" w:pos="503"/>
              </w:tabs>
              <w:jc w:val="left"/>
              <w:rPr>
                <w:bCs/>
                <w:sz w:val="18"/>
                <w:szCs w:val="18"/>
              </w:rPr>
            </w:pPr>
            <w:r>
              <w:rPr>
                <w:color w:val="000000"/>
                <w:sz w:val="18"/>
                <w:szCs w:val="18"/>
              </w:rPr>
              <w:t>15.5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9352FC" w14:textId="608AC0FD" w:rsidR="00124D50" w:rsidRPr="00421933" w:rsidRDefault="00124D50" w:rsidP="00124D50">
            <w:pPr>
              <w:tabs>
                <w:tab w:val="decimal" w:pos="503"/>
              </w:tabs>
              <w:jc w:val="left"/>
              <w:rPr>
                <w:bCs/>
                <w:sz w:val="18"/>
                <w:szCs w:val="18"/>
              </w:rPr>
            </w:pPr>
            <w:r>
              <w:rPr>
                <w:color w:val="000000"/>
                <w:sz w:val="18"/>
                <w:szCs w:val="18"/>
              </w:rPr>
              <w:t>6.4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E37CD1" w14:textId="01F83188" w:rsidR="00124D50" w:rsidRPr="00421933" w:rsidRDefault="00124D50" w:rsidP="00124D50">
            <w:pPr>
              <w:tabs>
                <w:tab w:val="decimal" w:pos="531"/>
              </w:tabs>
              <w:jc w:val="left"/>
              <w:rPr>
                <w:bCs/>
                <w:sz w:val="18"/>
                <w:szCs w:val="18"/>
              </w:rPr>
            </w:pPr>
            <w:r>
              <w:rPr>
                <w:color w:val="000000"/>
                <w:sz w:val="18"/>
                <w:szCs w:val="18"/>
              </w:rPr>
              <w:t>9.6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382DA6" w14:textId="33B8497D" w:rsidR="00124D50" w:rsidRPr="00421933" w:rsidRDefault="00124D50" w:rsidP="00124D50">
            <w:pPr>
              <w:tabs>
                <w:tab w:val="decimal" w:pos="503"/>
              </w:tabs>
              <w:jc w:val="left"/>
              <w:rPr>
                <w:bCs/>
                <w:sz w:val="18"/>
                <w:szCs w:val="18"/>
              </w:rPr>
            </w:pPr>
            <w:r>
              <w:rPr>
                <w:color w:val="000000"/>
                <w:sz w:val="18"/>
                <w:szCs w:val="18"/>
              </w:rPr>
              <w:t>5.3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3C1D55" w14:textId="4305204C" w:rsidR="00124D50" w:rsidRPr="00421933" w:rsidRDefault="00124D50" w:rsidP="00124D50">
            <w:pPr>
              <w:tabs>
                <w:tab w:val="decimal" w:pos="452"/>
              </w:tabs>
              <w:jc w:val="left"/>
              <w:rPr>
                <w:bCs/>
                <w:sz w:val="18"/>
                <w:szCs w:val="18"/>
              </w:rPr>
            </w:pPr>
            <w:r>
              <w:rPr>
                <w:color w:val="000000"/>
                <w:sz w:val="18"/>
                <w:szCs w:val="18"/>
              </w:rPr>
              <w:t>3.7</w:t>
            </w:r>
          </w:p>
        </w:tc>
      </w:tr>
      <w:tr w:rsidR="00124D50" w:rsidRPr="00DB4A8C" w14:paraId="58B56CB8"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F581EE7" w14:textId="53D13440" w:rsidR="00124D50" w:rsidRPr="00421933" w:rsidRDefault="00124D50" w:rsidP="00124D50">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A63D17" w14:textId="5691BA4B" w:rsidR="00124D50" w:rsidRPr="00421933" w:rsidRDefault="00124D50" w:rsidP="00124D50">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E82658A" w14:textId="5B61DDE1" w:rsidR="00124D50" w:rsidRPr="00421933" w:rsidRDefault="00124D50" w:rsidP="00124D50">
            <w:pPr>
              <w:tabs>
                <w:tab w:val="decimal" w:pos="503"/>
              </w:tabs>
              <w:jc w:val="left"/>
              <w:rPr>
                <w:bCs/>
                <w:sz w:val="18"/>
                <w:szCs w:val="18"/>
              </w:rPr>
            </w:pPr>
            <w:r>
              <w:rPr>
                <w:color w:val="000000"/>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B7E0BDE" w14:textId="47A75088" w:rsidR="00124D50" w:rsidRPr="00421933" w:rsidRDefault="00124D50" w:rsidP="00124D50">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A07FB" w14:textId="5EB451E9" w:rsidR="00124D50" w:rsidRPr="00421933" w:rsidRDefault="00124D50" w:rsidP="00124D50">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311B33" w14:textId="7CE6B43C"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ED4678" w14:textId="626CD249" w:rsidR="00124D50" w:rsidRPr="00421933" w:rsidRDefault="00124D50" w:rsidP="00124D50">
            <w:pPr>
              <w:tabs>
                <w:tab w:val="decimal" w:pos="452"/>
              </w:tabs>
              <w:jc w:val="left"/>
              <w:rPr>
                <w:bCs/>
                <w:sz w:val="18"/>
                <w:szCs w:val="18"/>
              </w:rPr>
            </w:pPr>
            <w:r>
              <w:rPr>
                <w:color w:val="000000"/>
                <w:sz w:val="18"/>
                <w:szCs w:val="18"/>
              </w:rPr>
              <w:t>1.0</w:t>
            </w:r>
          </w:p>
        </w:tc>
      </w:tr>
      <w:tr w:rsidR="00124D50" w:rsidRPr="00DB4A8C" w14:paraId="2F374B92"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3541B86" w14:textId="48413311" w:rsidR="00124D50" w:rsidRPr="00421933" w:rsidRDefault="00124D50" w:rsidP="00124D50">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CB0B845" w14:textId="239EA442" w:rsidR="00124D50" w:rsidRPr="00421933" w:rsidRDefault="00124D50" w:rsidP="00124D50">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29A320A" w14:textId="3FECAC7A" w:rsidR="00124D50" w:rsidRPr="00421933" w:rsidRDefault="00124D50" w:rsidP="00124D50">
            <w:pPr>
              <w:tabs>
                <w:tab w:val="decimal" w:pos="503"/>
              </w:tabs>
              <w:jc w:val="left"/>
              <w:rPr>
                <w:bCs/>
                <w:sz w:val="18"/>
                <w:szCs w:val="18"/>
              </w:rPr>
            </w:pPr>
            <w:r>
              <w:rPr>
                <w:color w:val="000000"/>
                <w:sz w:val="18"/>
                <w:szCs w:val="18"/>
              </w:rPr>
              <w:t>3.6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E96F5" w14:textId="52A80ECD" w:rsidR="00124D50" w:rsidRPr="00421933" w:rsidRDefault="00124D50" w:rsidP="00124D50">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71E902" w14:textId="5CAB0DAE" w:rsidR="00124D50" w:rsidRPr="00421933" w:rsidRDefault="00124D50" w:rsidP="00124D50">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4A774" w14:textId="7FF8F35A" w:rsidR="00124D50" w:rsidRPr="00421933" w:rsidRDefault="00124D50" w:rsidP="00124D50">
            <w:pPr>
              <w:tabs>
                <w:tab w:val="decimal" w:pos="503"/>
              </w:tabs>
              <w:jc w:val="left"/>
              <w:rPr>
                <w:bCs/>
                <w:sz w:val="18"/>
                <w:szCs w:val="18"/>
              </w:rPr>
            </w:pPr>
            <w:r>
              <w:rPr>
                <w:color w:val="000000"/>
                <w:sz w:val="18"/>
                <w:szCs w:val="18"/>
              </w:rPr>
              <w:t>1.0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198D530" w14:textId="7644D297" w:rsidR="00124D50" w:rsidRPr="00421933" w:rsidRDefault="00124D50" w:rsidP="00124D50">
            <w:pPr>
              <w:tabs>
                <w:tab w:val="decimal" w:pos="452"/>
              </w:tabs>
              <w:jc w:val="left"/>
              <w:rPr>
                <w:bCs/>
                <w:sz w:val="18"/>
                <w:szCs w:val="18"/>
              </w:rPr>
            </w:pPr>
            <w:r>
              <w:rPr>
                <w:color w:val="000000"/>
                <w:sz w:val="18"/>
                <w:szCs w:val="18"/>
              </w:rPr>
              <w:t>0.1</w:t>
            </w:r>
          </w:p>
        </w:tc>
      </w:tr>
      <w:tr w:rsidR="00124D50" w:rsidRPr="00DB4A8C" w14:paraId="05C60158"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8326E58" w14:textId="18BA5E7B" w:rsidR="00124D50" w:rsidRPr="00421933" w:rsidRDefault="00124D50" w:rsidP="00124D50">
            <w:pPr>
              <w:tabs>
                <w:tab w:val="decimal" w:pos="356"/>
              </w:tabs>
              <w:jc w:val="left"/>
              <w:rPr>
                <w:b/>
                <w:bCs/>
                <w:sz w:val="18"/>
                <w:szCs w:val="18"/>
                <w:lang w:val="es-MX" w:eastAsia="es-MX"/>
              </w:rPr>
            </w:pPr>
            <w:r>
              <w:rPr>
                <w:b/>
                <w:bCs/>
                <w:color w:val="000000"/>
                <w:sz w:val="18"/>
                <w:szCs w:val="18"/>
              </w:rPr>
              <w:t>6.6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C01098" w14:textId="37A6C463" w:rsidR="00124D50" w:rsidRPr="00421933" w:rsidRDefault="00124D50" w:rsidP="00124D50">
            <w:pPr>
              <w:tabs>
                <w:tab w:val="decimal" w:pos="515"/>
              </w:tabs>
              <w:jc w:val="left"/>
              <w:rPr>
                <w:bCs/>
                <w:sz w:val="18"/>
                <w:szCs w:val="18"/>
              </w:rPr>
            </w:pPr>
            <w:r>
              <w:rPr>
                <w:color w:val="000000"/>
                <w:sz w:val="18"/>
                <w:szCs w:val="18"/>
              </w:rPr>
              <w:t>9.2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95CFB" w14:textId="1BD29347" w:rsidR="00124D50" w:rsidRPr="00421933" w:rsidRDefault="00124D50" w:rsidP="00124D50">
            <w:pPr>
              <w:tabs>
                <w:tab w:val="decimal" w:pos="503"/>
              </w:tabs>
              <w:jc w:val="left"/>
              <w:rPr>
                <w:bCs/>
                <w:sz w:val="18"/>
                <w:szCs w:val="18"/>
              </w:rPr>
            </w:pPr>
            <w:r>
              <w:rPr>
                <w:color w:val="000000"/>
                <w:sz w:val="18"/>
                <w:szCs w:val="18"/>
              </w:rPr>
              <w:t>4.2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80C0C8" w14:textId="69BC1C2B" w:rsidR="00124D50" w:rsidRPr="00421933" w:rsidRDefault="00124D50" w:rsidP="00124D50">
            <w:pPr>
              <w:tabs>
                <w:tab w:val="decimal" w:pos="503"/>
              </w:tabs>
              <w:jc w:val="left"/>
              <w:rPr>
                <w:bCs/>
                <w:sz w:val="18"/>
                <w:szCs w:val="18"/>
              </w:rPr>
            </w:pPr>
            <w:r>
              <w:rPr>
                <w:color w:val="000000"/>
                <w:sz w:val="18"/>
                <w:szCs w:val="18"/>
              </w:rPr>
              <w:t>11.3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B7089F4" w14:textId="1D4F3A1A" w:rsidR="00124D50" w:rsidRPr="00421933" w:rsidRDefault="00124D50" w:rsidP="00124D50">
            <w:pPr>
              <w:tabs>
                <w:tab w:val="decimal" w:pos="531"/>
              </w:tabs>
              <w:jc w:val="left"/>
              <w:rPr>
                <w:bCs/>
                <w:sz w:val="18"/>
                <w:szCs w:val="18"/>
              </w:rPr>
            </w:pPr>
            <w:r>
              <w:rPr>
                <w:color w:val="000000"/>
                <w:sz w:val="18"/>
                <w:szCs w:val="18"/>
              </w:rPr>
              <w:t>5.3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76940EC" w14:textId="31714781"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BEC5D5A" w14:textId="2A1673E8" w:rsidR="00124D50" w:rsidRPr="00421933" w:rsidRDefault="00124D50" w:rsidP="00124D50">
            <w:pPr>
              <w:tabs>
                <w:tab w:val="decimal" w:pos="452"/>
              </w:tabs>
              <w:jc w:val="left"/>
              <w:rPr>
                <w:bCs/>
                <w:sz w:val="18"/>
                <w:szCs w:val="18"/>
              </w:rPr>
            </w:pPr>
            <w:r>
              <w:rPr>
                <w:color w:val="000000"/>
                <w:sz w:val="18"/>
                <w:szCs w:val="18"/>
              </w:rPr>
              <w:t>4.7</w:t>
            </w:r>
          </w:p>
        </w:tc>
      </w:tr>
      <w:tr w:rsidR="00124D50" w:rsidRPr="00DB4A8C" w14:paraId="0EC219C3"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09C281" w14:textId="77B82F2C" w:rsidR="00124D50" w:rsidRPr="00421933" w:rsidRDefault="00124D50" w:rsidP="00124D50">
            <w:pPr>
              <w:tabs>
                <w:tab w:val="decimal" w:pos="356"/>
              </w:tabs>
              <w:jc w:val="left"/>
              <w:rPr>
                <w:b/>
                <w:bCs/>
                <w:sz w:val="18"/>
                <w:szCs w:val="18"/>
                <w:lang w:val="es-MX" w:eastAsia="es-MX"/>
              </w:rPr>
            </w:pPr>
            <w:r>
              <w:rPr>
                <w:b/>
                <w:bCs/>
                <w:color w:val="000000"/>
                <w:sz w:val="18"/>
                <w:szCs w:val="18"/>
              </w:rPr>
              <w:t>12.7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779F8F" w14:textId="6517E1EC" w:rsidR="00124D50" w:rsidRPr="00421933" w:rsidRDefault="00124D50" w:rsidP="00124D50">
            <w:pPr>
              <w:tabs>
                <w:tab w:val="decimal" w:pos="515"/>
              </w:tabs>
              <w:jc w:val="left"/>
              <w:rPr>
                <w:bCs/>
                <w:sz w:val="18"/>
                <w:szCs w:val="18"/>
              </w:rPr>
            </w:pPr>
            <w:r>
              <w:rPr>
                <w:color w:val="000000"/>
                <w:sz w:val="18"/>
                <w:szCs w:val="18"/>
              </w:rPr>
              <w:t>5.8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C3122D7" w14:textId="092DFDB5" w:rsidR="00124D50" w:rsidRPr="00421933" w:rsidRDefault="00124D50" w:rsidP="00124D50">
            <w:pPr>
              <w:tabs>
                <w:tab w:val="decimal" w:pos="503"/>
              </w:tabs>
              <w:jc w:val="left"/>
              <w:rPr>
                <w:bCs/>
                <w:sz w:val="18"/>
                <w:szCs w:val="18"/>
              </w:rPr>
            </w:pPr>
            <w:r>
              <w:rPr>
                <w:color w:val="000000"/>
                <w:sz w:val="18"/>
                <w:szCs w:val="18"/>
              </w:rPr>
              <w:t>4.3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126F8A" w14:textId="4FC95DD3" w:rsidR="00124D50" w:rsidRPr="00421933" w:rsidRDefault="00124D50" w:rsidP="00124D50">
            <w:pPr>
              <w:tabs>
                <w:tab w:val="decimal" w:pos="503"/>
              </w:tabs>
              <w:jc w:val="left"/>
              <w:rPr>
                <w:bCs/>
                <w:sz w:val="18"/>
                <w:szCs w:val="18"/>
              </w:rPr>
            </w:pPr>
            <w:r>
              <w:rPr>
                <w:color w:val="000000"/>
                <w:sz w:val="18"/>
                <w:szCs w:val="18"/>
              </w:rPr>
              <w:t>3.8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4DEE62" w14:textId="499A6540" w:rsidR="00124D50" w:rsidRPr="00421933" w:rsidRDefault="00124D50" w:rsidP="00124D50">
            <w:pPr>
              <w:tabs>
                <w:tab w:val="decimal" w:pos="531"/>
              </w:tabs>
              <w:jc w:val="left"/>
              <w:rPr>
                <w:bCs/>
                <w:sz w:val="18"/>
                <w:szCs w:val="18"/>
              </w:rPr>
            </w:pPr>
            <w:r>
              <w:rPr>
                <w:color w:val="000000"/>
                <w:sz w:val="18"/>
                <w:szCs w:val="18"/>
              </w:rPr>
              <w:t>31.8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BED2CA" w14:textId="696896C8"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A930CD" w14:textId="3E4D6968" w:rsidR="00124D50" w:rsidRPr="00421933" w:rsidRDefault="00124D50" w:rsidP="00124D50">
            <w:pPr>
              <w:tabs>
                <w:tab w:val="decimal" w:pos="452"/>
              </w:tabs>
              <w:jc w:val="left"/>
              <w:rPr>
                <w:bCs/>
                <w:sz w:val="18"/>
                <w:szCs w:val="18"/>
              </w:rPr>
            </w:pPr>
            <w:r>
              <w:rPr>
                <w:color w:val="000000"/>
                <w:sz w:val="18"/>
                <w:szCs w:val="18"/>
              </w:rPr>
              <w:t>3.6</w:t>
            </w:r>
          </w:p>
        </w:tc>
      </w:tr>
      <w:tr w:rsidR="00124D50" w:rsidRPr="00DB4A8C" w14:paraId="53509A45"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EC5B49D" w14:textId="12540B10" w:rsidR="00124D50" w:rsidRPr="00421933" w:rsidRDefault="00124D50" w:rsidP="00124D50">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AEB18B" w14:textId="51ECE5FC" w:rsidR="00124D50" w:rsidRPr="00421933" w:rsidRDefault="00124D50" w:rsidP="00124D50">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DDF869" w14:textId="15BD5C88" w:rsidR="00124D50" w:rsidRPr="00421933" w:rsidRDefault="00124D50" w:rsidP="00124D50">
            <w:pPr>
              <w:tabs>
                <w:tab w:val="decimal" w:pos="503"/>
              </w:tabs>
              <w:jc w:val="left"/>
              <w:rPr>
                <w:bCs/>
                <w:sz w:val="18"/>
                <w:szCs w:val="18"/>
              </w:rPr>
            </w:pPr>
            <w:r>
              <w:rPr>
                <w:color w:val="000000"/>
                <w:sz w:val="18"/>
                <w:szCs w:val="18"/>
              </w:rPr>
              <w:t>5.1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F8FC8F6" w14:textId="6492CF71" w:rsidR="00124D50" w:rsidRPr="00421933" w:rsidRDefault="00124D50" w:rsidP="00124D50">
            <w:pPr>
              <w:tabs>
                <w:tab w:val="decimal" w:pos="503"/>
              </w:tabs>
              <w:jc w:val="left"/>
              <w:rPr>
                <w:bCs/>
                <w:sz w:val="18"/>
                <w:szCs w:val="18"/>
              </w:rPr>
            </w:pPr>
            <w:r>
              <w:rPr>
                <w:color w:val="000000"/>
                <w:sz w:val="18"/>
                <w:szCs w:val="18"/>
              </w:rPr>
              <w:t>10.4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A1D3FAA" w14:textId="2C8BA2B5" w:rsidR="00124D50" w:rsidRPr="00421933" w:rsidRDefault="00124D50" w:rsidP="00124D50">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201C5F" w14:textId="540F5495"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ED4A85" w14:textId="2DB6FD21" w:rsidR="00124D50" w:rsidRPr="00421933" w:rsidRDefault="00124D50" w:rsidP="00124D50">
            <w:pPr>
              <w:tabs>
                <w:tab w:val="decimal" w:pos="452"/>
              </w:tabs>
              <w:jc w:val="left"/>
              <w:rPr>
                <w:bCs/>
                <w:sz w:val="18"/>
                <w:szCs w:val="18"/>
              </w:rPr>
            </w:pPr>
            <w:r>
              <w:rPr>
                <w:color w:val="000000"/>
                <w:sz w:val="18"/>
                <w:szCs w:val="18"/>
              </w:rPr>
              <w:t>0.8</w:t>
            </w:r>
          </w:p>
        </w:tc>
      </w:tr>
      <w:tr w:rsidR="00124D50" w:rsidRPr="00DB4A8C" w14:paraId="653BD56B"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751FD76" w14:textId="5152A7B1" w:rsidR="00124D50" w:rsidRPr="00421933" w:rsidRDefault="00124D50" w:rsidP="00124D50">
            <w:pPr>
              <w:tabs>
                <w:tab w:val="decimal" w:pos="356"/>
              </w:tabs>
              <w:jc w:val="left"/>
              <w:rPr>
                <w:b/>
                <w:bCs/>
                <w:sz w:val="18"/>
                <w:szCs w:val="18"/>
                <w:lang w:val="es-MX" w:eastAsia="es-MX"/>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F756365" w14:textId="4AF25D2D" w:rsidR="00124D50" w:rsidRPr="00421933" w:rsidRDefault="00124D50" w:rsidP="00124D50">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72F721" w14:textId="070919D5" w:rsidR="00124D50" w:rsidRPr="00421933" w:rsidRDefault="00124D50" w:rsidP="00124D5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67F73E0" w14:textId="7F8A5D8E" w:rsidR="00124D50" w:rsidRPr="00421933" w:rsidRDefault="00124D50" w:rsidP="00124D50">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28D0568" w14:textId="375BA1C1" w:rsidR="00124D50" w:rsidRPr="00421933" w:rsidRDefault="00124D50" w:rsidP="00124D50">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1546FD" w14:textId="64FAC3E2"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6513A71" w14:textId="571E4C51" w:rsidR="00124D50" w:rsidRPr="00421933" w:rsidRDefault="00124D50" w:rsidP="00124D50">
            <w:pPr>
              <w:tabs>
                <w:tab w:val="decimal" w:pos="452"/>
              </w:tabs>
              <w:jc w:val="left"/>
              <w:rPr>
                <w:bCs/>
                <w:sz w:val="18"/>
                <w:szCs w:val="18"/>
              </w:rPr>
            </w:pPr>
            <w:r>
              <w:rPr>
                <w:color w:val="000000"/>
                <w:sz w:val="18"/>
                <w:szCs w:val="18"/>
              </w:rPr>
              <w:t>0.3</w:t>
            </w:r>
          </w:p>
        </w:tc>
      </w:tr>
      <w:tr w:rsidR="00124D50" w:rsidRPr="00DB4A8C" w14:paraId="436E54F0"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4758BDF" w14:textId="25C63E88" w:rsidR="00124D50" w:rsidRPr="00421933" w:rsidRDefault="00124D50" w:rsidP="00124D50">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C83C340" w14:textId="25A04163" w:rsidR="00124D50" w:rsidRPr="00421933" w:rsidRDefault="00124D50" w:rsidP="00124D50">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E654E7" w14:textId="6818C29F" w:rsidR="00124D50" w:rsidRPr="00421933" w:rsidRDefault="00124D50" w:rsidP="00124D50">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53F5EA" w14:textId="2BDD18F4" w:rsidR="00124D50" w:rsidRPr="00421933" w:rsidRDefault="00124D50" w:rsidP="00124D50">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0DDD3D" w14:textId="6144A6B6" w:rsidR="00124D50" w:rsidRPr="00421933" w:rsidRDefault="00124D50" w:rsidP="00124D50">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ED2EB9" w14:textId="599E8A74"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C264693" w14:textId="51FB8FF7" w:rsidR="00124D50" w:rsidRPr="00421933" w:rsidRDefault="00124D50" w:rsidP="00124D50">
            <w:pPr>
              <w:tabs>
                <w:tab w:val="decimal" w:pos="452"/>
              </w:tabs>
              <w:jc w:val="left"/>
              <w:rPr>
                <w:bCs/>
                <w:sz w:val="18"/>
                <w:szCs w:val="18"/>
              </w:rPr>
            </w:pPr>
            <w:r>
              <w:rPr>
                <w:color w:val="000000"/>
                <w:sz w:val="18"/>
                <w:szCs w:val="18"/>
              </w:rPr>
              <w:t>0.6</w:t>
            </w:r>
          </w:p>
        </w:tc>
      </w:tr>
      <w:tr w:rsidR="00124D50" w:rsidRPr="00DB4A8C" w14:paraId="5E87613D"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A1AFA3E" w14:textId="2DA545DF" w:rsidR="00124D50" w:rsidRPr="00421933" w:rsidRDefault="00124D50" w:rsidP="00124D50">
            <w:pPr>
              <w:tabs>
                <w:tab w:val="decimal" w:pos="356"/>
              </w:tabs>
              <w:jc w:val="left"/>
              <w:rPr>
                <w:b/>
                <w:bCs/>
                <w:sz w:val="18"/>
                <w:szCs w:val="18"/>
                <w:lang w:val="es-MX" w:eastAsia="es-MX"/>
              </w:rPr>
            </w:pPr>
            <w:r>
              <w:rPr>
                <w:b/>
                <w:bCs/>
                <w:color w:val="000000"/>
                <w:sz w:val="18"/>
                <w:szCs w:val="18"/>
              </w:rPr>
              <w:t>11.9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FF074D" w14:textId="2EF93BAC" w:rsidR="00124D50" w:rsidRPr="00421933" w:rsidRDefault="00124D50" w:rsidP="00124D50">
            <w:pPr>
              <w:tabs>
                <w:tab w:val="decimal" w:pos="515"/>
              </w:tabs>
              <w:jc w:val="left"/>
              <w:rPr>
                <w:bCs/>
                <w:sz w:val="18"/>
                <w:szCs w:val="18"/>
              </w:rPr>
            </w:pPr>
            <w:r>
              <w:rPr>
                <w:color w:val="000000"/>
                <w:sz w:val="18"/>
                <w:szCs w:val="18"/>
              </w:rPr>
              <w:t>20.1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DC7C23A" w14:textId="164E8C4F" w:rsidR="00124D50" w:rsidRPr="00421933" w:rsidRDefault="00124D50" w:rsidP="00124D50">
            <w:pPr>
              <w:tabs>
                <w:tab w:val="decimal" w:pos="503"/>
              </w:tabs>
              <w:jc w:val="left"/>
              <w:rPr>
                <w:bCs/>
                <w:sz w:val="18"/>
                <w:szCs w:val="18"/>
              </w:rPr>
            </w:pPr>
            <w:r>
              <w:rPr>
                <w:color w:val="000000"/>
                <w:sz w:val="18"/>
                <w:szCs w:val="18"/>
              </w:rPr>
              <w:t>8.8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73202F" w14:textId="0CEBF93D" w:rsidR="00124D50" w:rsidRPr="00421933" w:rsidRDefault="00124D50" w:rsidP="00124D50">
            <w:pPr>
              <w:tabs>
                <w:tab w:val="decimal" w:pos="503"/>
              </w:tabs>
              <w:jc w:val="left"/>
              <w:rPr>
                <w:bCs/>
                <w:sz w:val="18"/>
                <w:szCs w:val="18"/>
              </w:rPr>
            </w:pPr>
            <w:r>
              <w:rPr>
                <w:color w:val="000000"/>
                <w:sz w:val="18"/>
                <w:szCs w:val="18"/>
              </w:rPr>
              <w:t>18.1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6813F" w14:textId="532DF9FB" w:rsidR="00124D50" w:rsidRPr="00421933" w:rsidRDefault="00124D50" w:rsidP="00124D50">
            <w:pPr>
              <w:tabs>
                <w:tab w:val="decimal" w:pos="531"/>
              </w:tabs>
              <w:jc w:val="left"/>
              <w:rPr>
                <w:bCs/>
                <w:sz w:val="18"/>
                <w:szCs w:val="18"/>
              </w:rPr>
            </w:pPr>
            <w:r>
              <w:rPr>
                <w:color w:val="000000"/>
                <w:sz w:val="18"/>
                <w:szCs w:val="18"/>
              </w:rPr>
              <w:t>4.9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8B8FD04" w14:textId="02564435"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CF65F5" w14:textId="43E17041" w:rsidR="00124D50" w:rsidRPr="00421933" w:rsidRDefault="00124D50" w:rsidP="00124D50">
            <w:pPr>
              <w:tabs>
                <w:tab w:val="decimal" w:pos="452"/>
              </w:tabs>
              <w:jc w:val="left"/>
              <w:rPr>
                <w:bCs/>
                <w:sz w:val="18"/>
                <w:szCs w:val="18"/>
              </w:rPr>
            </w:pPr>
            <w:r>
              <w:rPr>
                <w:color w:val="000000"/>
                <w:sz w:val="18"/>
                <w:szCs w:val="18"/>
              </w:rPr>
              <w:t>7.3</w:t>
            </w:r>
          </w:p>
        </w:tc>
      </w:tr>
      <w:tr w:rsidR="00124D50" w:rsidRPr="00DB4A8C" w14:paraId="49876030"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0C766" w14:textId="1925F68A" w:rsidR="00124D50" w:rsidRPr="00421933" w:rsidRDefault="00124D50" w:rsidP="00124D50">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1BE5D90" w14:textId="3ABD4DD8" w:rsidR="00124D50" w:rsidRPr="00421933" w:rsidRDefault="00124D50" w:rsidP="00124D50">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18180E" w14:textId="02EC0569" w:rsidR="00124D50" w:rsidRPr="00421933" w:rsidRDefault="00124D50" w:rsidP="00124D5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FBA83" w14:textId="74BA1100" w:rsidR="00124D50" w:rsidRPr="00421933" w:rsidRDefault="00124D50" w:rsidP="00124D50">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8313E0" w14:textId="0E3BAF31" w:rsidR="00124D50" w:rsidRPr="00421933" w:rsidRDefault="00124D50" w:rsidP="00124D50">
            <w:pPr>
              <w:tabs>
                <w:tab w:val="decimal" w:pos="531"/>
              </w:tabs>
              <w:jc w:val="left"/>
              <w:rPr>
                <w:bCs/>
                <w:sz w:val="18"/>
                <w:szCs w:val="18"/>
              </w:rPr>
            </w:pPr>
            <w:r>
              <w:rPr>
                <w:color w:val="000000"/>
                <w:sz w:val="18"/>
                <w:szCs w:val="18"/>
              </w:rPr>
              <w:t>2.5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09E3B83" w14:textId="3C04D974"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15DE0D7" w14:textId="0B6F3051" w:rsidR="00124D50" w:rsidRPr="00421933" w:rsidRDefault="00124D50" w:rsidP="00124D50">
            <w:pPr>
              <w:tabs>
                <w:tab w:val="decimal" w:pos="452"/>
              </w:tabs>
              <w:jc w:val="left"/>
              <w:rPr>
                <w:bCs/>
                <w:sz w:val="18"/>
                <w:szCs w:val="18"/>
              </w:rPr>
            </w:pPr>
            <w:r>
              <w:rPr>
                <w:color w:val="000000"/>
                <w:sz w:val="18"/>
                <w:szCs w:val="18"/>
              </w:rPr>
              <w:t>0.5</w:t>
            </w:r>
          </w:p>
        </w:tc>
      </w:tr>
      <w:tr w:rsidR="00124D50" w:rsidRPr="00DB4A8C" w14:paraId="0E9EAB73"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AAA5CC" w14:textId="06875D22" w:rsidR="00124D50" w:rsidRPr="00421933" w:rsidRDefault="00124D50" w:rsidP="00124D50">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A74545" w14:textId="07DBB903" w:rsidR="00124D50" w:rsidRPr="00421933" w:rsidRDefault="00124D50" w:rsidP="00124D50">
            <w:pPr>
              <w:tabs>
                <w:tab w:val="decimal" w:pos="515"/>
              </w:tabs>
              <w:jc w:val="left"/>
              <w:rPr>
                <w:bCs/>
                <w:sz w:val="18"/>
                <w:szCs w:val="18"/>
              </w:rPr>
            </w:pPr>
            <w:r>
              <w:rPr>
                <w:color w:val="000000"/>
                <w:sz w:val="18"/>
                <w:szCs w:val="18"/>
              </w:rPr>
              <w:t>1.6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1950D0" w14:textId="4A4DD660" w:rsidR="00124D50" w:rsidRPr="00421933" w:rsidRDefault="00124D50" w:rsidP="00124D5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53E3938" w14:textId="7996D30D" w:rsidR="00124D50" w:rsidRPr="00421933" w:rsidRDefault="00124D50" w:rsidP="00124D50">
            <w:pPr>
              <w:tabs>
                <w:tab w:val="decimal" w:pos="503"/>
              </w:tabs>
              <w:jc w:val="left"/>
              <w:rPr>
                <w:bCs/>
                <w:sz w:val="18"/>
                <w:szCs w:val="18"/>
              </w:rPr>
            </w:pPr>
            <w:r>
              <w:rPr>
                <w:color w:val="000000"/>
                <w:sz w:val="18"/>
                <w:szCs w:val="18"/>
              </w:rPr>
              <w:t>5.8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25E458" w14:textId="64B196F2" w:rsidR="00124D50" w:rsidRPr="00421933" w:rsidRDefault="00124D50" w:rsidP="00124D50">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B5FD5A" w14:textId="5D731627"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FC5496D" w14:textId="78F4E1DA" w:rsidR="00124D50" w:rsidRPr="00421933" w:rsidRDefault="00124D50" w:rsidP="00124D50">
            <w:pPr>
              <w:tabs>
                <w:tab w:val="decimal" w:pos="452"/>
              </w:tabs>
              <w:jc w:val="left"/>
              <w:rPr>
                <w:bCs/>
                <w:sz w:val="18"/>
                <w:szCs w:val="18"/>
              </w:rPr>
            </w:pPr>
            <w:r>
              <w:rPr>
                <w:color w:val="000000"/>
                <w:sz w:val="18"/>
                <w:szCs w:val="18"/>
              </w:rPr>
              <w:t>2.7</w:t>
            </w:r>
          </w:p>
        </w:tc>
      </w:tr>
      <w:tr w:rsidR="00124D50" w:rsidRPr="00DB4A8C" w14:paraId="3D9BD678"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A3545EF" w14:textId="60FB9F75" w:rsidR="00124D50" w:rsidRPr="00421933" w:rsidRDefault="00124D50" w:rsidP="00124D50">
            <w:pPr>
              <w:tabs>
                <w:tab w:val="decimal" w:pos="356"/>
              </w:tabs>
              <w:jc w:val="left"/>
              <w:rPr>
                <w:b/>
                <w:bCs/>
                <w:sz w:val="18"/>
                <w:szCs w:val="18"/>
                <w:lang w:val="es-MX" w:eastAsia="es-MX"/>
              </w:rPr>
            </w:pPr>
            <w:r>
              <w:rPr>
                <w:b/>
                <w:bCs/>
                <w:color w:val="000000"/>
                <w:sz w:val="18"/>
                <w:szCs w:val="18"/>
              </w:rPr>
              <w:t>2.6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8C8A989" w14:textId="03298C91" w:rsidR="00124D50" w:rsidRPr="00421933" w:rsidRDefault="00124D50" w:rsidP="00124D50">
            <w:pPr>
              <w:tabs>
                <w:tab w:val="decimal" w:pos="515"/>
              </w:tabs>
              <w:jc w:val="left"/>
              <w:rPr>
                <w:bCs/>
                <w:sz w:val="18"/>
                <w:szCs w:val="18"/>
              </w:rPr>
            </w:pPr>
            <w:r>
              <w:rPr>
                <w:color w:val="000000"/>
                <w:sz w:val="18"/>
                <w:szCs w:val="18"/>
              </w:rPr>
              <w:t>3.5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1C99BB" w14:textId="2E8A6FDA" w:rsidR="00124D50" w:rsidRPr="00421933" w:rsidRDefault="00124D50" w:rsidP="00124D50">
            <w:pPr>
              <w:tabs>
                <w:tab w:val="decimal" w:pos="503"/>
              </w:tabs>
              <w:jc w:val="left"/>
              <w:rPr>
                <w:bCs/>
                <w:sz w:val="18"/>
                <w:szCs w:val="18"/>
              </w:rPr>
            </w:pPr>
            <w:r>
              <w:rPr>
                <w:color w:val="000000"/>
                <w:sz w:val="18"/>
                <w:szCs w:val="18"/>
              </w:rPr>
              <w:t>4.2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424DD0" w14:textId="4B80E85F" w:rsidR="00124D50" w:rsidRPr="00421933" w:rsidRDefault="00124D50" w:rsidP="00124D50">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AFE4DA" w14:textId="07935343" w:rsidR="00124D50" w:rsidRPr="00421933" w:rsidRDefault="00124D50" w:rsidP="00124D50">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EB5332" w14:textId="793E9743"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FE34A08" w14:textId="6F5F4E72" w:rsidR="00124D50" w:rsidRPr="00421933" w:rsidRDefault="00124D50" w:rsidP="00124D50">
            <w:pPr>
              <w:tabs>
                <w:tab w:val="decimal" w:pos="452"/>
              </w:tabs>
              <w:jc w:val="left"/>
              <w:rPr>
                <w:bCs/>
                <w:sz w:val="18"/>
                <w:szCs w:val="18"/>
              </w:rPr>
            </w:pPr>
            <w:r>
              <w:rPr>
                <w:color w:val="000000"/>
                <w:sz w:val="18"/>
                <w:szCs w:val="18"/>
              </w:rPr>
              <w:t>2.7</w:t>
            </w:r>
          </w:p>
        </w:tc>
      </w:tr>
      <w:tr w:rsidR="00124D50" w:rsidRPr="00DB4A8C" w14:paraId="55EA5D46"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EE8FF44" w14:textId="6BD6E6F0" w:rsidR="00124D50" w:rsidRPr="00421933" w:rsidRDefault="00124D50" w:rsidP="00124D50">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959BA2" w14:textId="2B12E1F1" w:rsidR="00124D50" w:rsidRPr="00421933" w:rsidRDefault="00124D50" w:rsidP="00124D50">
            <w:pPr>
              <w:tabs>
                <w:tab w:val="decimal" w:pos="515"/>
              </w:tabs>
              <w:jc w:val="left"/>
              <w:rPr>
                <w:bCs/>
                <w:sz w:val="18"/>
                <w:szCs w:val="18"/>
              </w:rPr>
            </w:pPr>
            <w:r>
              <w:rPr>
                <w:color w:val="000000"/>
                <w:sz w:val="18"/>
                <w:szCs w:val="18"/>
              </w:rPr>
              <w:t>3.3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807E13" w14:textId="5D2C83CA" w:rsidR="00124D50" w:rsidRPr="00421933" w:rsidRDefault="00124D50" w:rsidP="00124D50">
            <w:pPr>
              <w:tabs>
                <w:tab w:val="decimal" w:pos="503"/>
              </w:tabs>
              <w:jc w:val="left"/>
              <w:rPr>
                <w:bCs/>
                <w:sz w:val="18"/>
                <w:szCs w:val="18"/>
              </w:rPr>
            </w:pPr>
            <w:r>
              <w:rPr>
                <w:color w:val="000000"/>
                <w:sz w:val="18"/>
                <w:szCs w:val="18"/>
              </w:rPr>
              <w:t>3.5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719238" w14:textId="2400437D" w:rsidR="00124D50" w:rsidRPr="00421933" w:rsidRDefault="00124D50" w:rsidP="00124D50">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0336B9" w14:textId="1833C69B" w:rsidR="00124D50" w:rsidRPr="00421933" w:rsidRDefault="00124D50" w:rsidP="00124D50">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5742E0" w14:textId="4270C637"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DAD8C41" w14:textId="38F94679" w:rsidR="00124D50" w:rsidRPr="00421933" w:rsidRDefault="00124D50" w:rsidP="00124D50">
            <w:pPr>
              <w:tabs>
                <w:tab w:val="decimal" w:pos="452"/>
              </w:tabs>
              <w:jc w:val="left"/>
              <w:rPr>
                <w:bCs/>
                <w:sz w:val="18"/>
                <w:szCs w:val="18"/>
              </w:rPr>
            </w:pPr>
            <w:r>
              <w:rPr>
                <w:color w:val="000000"/>
                <w:sz w:val="18"/>
                <w:szCs w:val="18"/>
              </w:rPr>
              <w:t>2.1</w:t>
            </w:r>
          </w:p>
        </w:tc>
      </w:tr>
      <w:tr w:rsidR="00124D50" w:rsidRPr="00DB4A8C" w14:paraId="4AEA4F2B"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8476751" w14:textId="0A7F6688" w:rsidR="00124D50" w:rsidRPr="00421933" w:rsidRDefault="00124D50" w:rsidP="00124D50">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65360D8" w14:textId="43BF9DF3" w:rsidR="00124D50" w:rsidRPr="00421933" w:rsidRDefault="00124D50" w:rsidP="00124D50">
            <w:pPr>
              <w:tabs>
                <w:tab w:val="decimal" w:pos="515"/>
              </w:tabs>
              <w:jc w:val="left"/>
              <w:rPr>
                <w:bCs/>
                <w:sz w:val="18"/>
                <w:szCs w:val="18"/>
              </w:rPr>
            </w:pPr>
            <w:r>
              <w:rPr>
                <w:color w:val="000000"/>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7B7372D" w14:textId="15F49A63" w:rsidR="00124D50" w:rsidRPr="00421933" w:rsidRDefault="00124D50" w:rsidP="00124D50">
            <w:pPr>
              <w:tabs>
                <w:tab w:val="decimal" w:pos="503"/>
              </w:tabs>
              <w:jc w:val="left"/>
              <w:rPr>
                <w:bCs/>
                <w:sz w:val="18"/>
                <w:szCs w:val="18"/>
              </w:rPr>
            </w:pPr>
            <w:r>
              <w:rPr>
                <w:color w:val="000000"/>
                <w:sz w:val="18"/>
                <w:szCs w:val="18"/>
              </w:rPr>
              <w:t>1.4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CCAB2A" w14:textId="42EE72D4" w:rsidR="00124D50" w:rsidRPr="00421933" w:rsidRDefault="00124D50" w:rsidP="00124D50">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CF40CD" w14:textId="3CBA67F1" w:rsidR="00124D50" w:rsidRPr="00421933" w:rsidRDefault="00124D50" w:rsidP="00124D50">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F5CA72" w14:textId="6503F2DD"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644650" w14:textId="1568F686" w:rsidR="00124D50" w:rsidRPr="00421933" w:rsidRDefault="00124D50" w:rsidP="00124D50">
            <w:pPr>
              <w:tabs>
                <w:tab w:val="decimal" w:pos="452"/>
              </w:tabs>
              <w:jc w:val="left"/>
              <w:rPr>
                <w:bCs/>
                <w:sz w:val="18"/>
                <w:szCs w:val="18"/>
              </w:rPr>
            </w:pPr>
            <w:r>
              <w:rPr>
                <w:color w:val="000000"/>
                <w:sz w:val="18"/>
                <w:szCs w:val="18"/>
              </w:rPr>
              <w:t>1.2</w:t>
            </w:r>
          </w:p>
        </w:tc>
      </w:tr>
      <w:tr w:rsidR="00124D50" w:rsidRPr="00DB4A8C" w14:paraId="7AC56261"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AADC45" w14:textId="2CAC8771" w:rsidR="00124D50" w:rsidRPr="00421933" w:rsidRDefault="00124D50" w:rsidP="00124D50">
            <w:pPr>
              <w:tabs>
                <w:tab w:val="decimal" w:pos="356"/>
              </w:tabs>
              <w:jc w:val="left"/>
              <w:rPr>
                <w:b/>
                <w:bCs/>
                <w:sz w:val="18"/>
                <w:szCs w:val="18"/>
                <w:lang w:val="es-MX" w:eastAsia="es-MX"/>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4D0F7E4" w14:textId="0D501DD0" w:rsidR="00124D50" w:rsidRPr="00421933" w:rsidRDefault="00124D50" w:rsidP="00124D50">
            <w:pPr>
              <w:tabs>
                <w:tab w:val="decimal" w:pos="515"/>
              </w:tabs>
              <w:jc w:val="left"/>
              <w:rPr>
                <w:bCs/>
                <w:sz w:val="18"/>
                <w:szCs w:val="18"/>
              </w:rPr>
            </w:pPr>
            <w:r>
              <w:rPr>
                <w:color w:val="000000"/>
                <w:sz w:val="18"/>
                <w:szCs w:val="18"/>
              </w:rPr>
              <w:t>2.8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C2C1D7" w14:textId="3AEF07B8" w:rsidR="00124D50" w:rsidRPr="00421933" w:rsidRDefault="00124D50" w:rsidP="00124D50">
            <w:pPr>
              <w:tabs>
                <w:tab w:val="decimal" w:pos="503"/>
              </w:tabs>
              <w:jc w:val="left"/>
              <w:rPr>
                <w:bCs/>
                <w:sz w:val="18"/>
                <w:szCs w:val="18"/>
              </w:rPr>
            </w:pPr>
            <w:r>
              <w:rPr>
                <w:color w:val="000000"/>
                <w:sz w:val="18"/>
                <w:szCs w:val="18"/>
              </w:rPr>
              <w:t>12.5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D93310A" w14:textId="6C23AF5F" w:rsidR="00124D50" w:rsidRPr="00421933" w:rsidRDefault="00124D50" w:rsidP="00124D50">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D47F8" w14:textId="4B47299D" w:rsidR="00124D50" w:rsidRPr="00421933" w:rsidRDefault="00124D50" w:rsidP="00124D50">
            <w:pPr>
              <w:tabs>
                <w:tab w:val="decimal" w:pos="531"/>
              </w:tabs>
              <w:jc w:val="left"/>
              <w:rPr>
                <w:bCs/>
                <w:sz w:val="18"/>
                <w:szCs w:val="18"/>
              </w:rPr>
            </w:pPr>
            <w:r>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4EA7F8" w14:textId="18D213A9"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C8EBBBF" w14:textId="62AE8995" w:rsidR="00124D50" w:rsidRPr="00421933" w:rsidRDefault="00124D50" w:rsidP="00124D50">
            <w:pPr>
              <w:tabs>
                <w:tab w:val="decimal" w:pos="452"/>
              </w:tabs>
              <w:jc w:val="left"/>
              <w:rPr>
                <w:bCs/>
                <w:sz w:val="18"/>
                <w:szCs w:val="18"/>
              </w:rPr>
            </w:pPr>
            <w:r>
              <w:rPr>
                <w:color w:val="000000"/>
                <w:sz w:val="18"/>
                <w:szCs w:val="18"/>
              </w:rPr>
              <w:t>2.4</w:t>
            </w:r>
          </w:p>
        </w:tc>
      </w:tr>
      <w:tr w:rsidR="00124D50" w:rsidRPr="00DB4A8C" w14:paraId="41FAD0E6"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497F0F1" w14:textId="3EE3EE19" w:rsidR="00124D50" w:rsidRPr="00421933" w:rsidRDefault="00124D50" w:rsidP="00124D50">
            <w:pPr>
              <w:tabs>
                <w:tab w:val="decimal" w:pos="356"/>
              </w:tabs>
              <w:jc w:val="left"/>
              <w:rPr>
                <w:b/>
                <w:bCs/>
                <w:sz w:val="18"/>
                <w:szCs w:val="18"/>
                <w:lang w:val="es-MX" w:eastAsia="es-MX"/>
              </w:rPr>
            </w:pPr>
            <w:r>
              <w:rPr>
                <w:b/>
                <w:bCs/>
                <w:color w:val="000000"/>
                <w:sz w:val="18"/>
                <w:szCs w:val="18"/>
              </w:rPr>
              <w:t>3.9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324EC" w14:textId="22590F8D" w:rsidR="00124D50" w:rsidRPr="00421933" w:rsidRDefault="00124D50" w:rsidP="00124D50">
            <w:pPr>
              <w:tabs>
                <w:tab w:val="decimal" w:pos="515"/>
              </w:tabs>
              <w:jc w:val="left"/>
              <w:rPr>
                <w:bCs/>
                <w:sz w:val="18"/>
                <w:szCs w:val="18"/>
              </w:rPr>
            </w:pPr>
            <w:r>
              <w:rPr>
                <w:color w:val="000000"/>
                <w:sz w:val="18"/>
                <w:szCs w:val="18"/>
              </w:rPr>
              <w:t>3.3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AC28BB" w14:textId="69B4D87A" w:rsidR="00124D50" w:rsidRPr="00421933" w:rsidRDefault="00124D50" w:rsidP="00124D50">
            <w:pPr>
              <w:tabs>
                <w:tab w:val="decimal" w:pos="503"/>
              </w:tabs>
              <w:jc w:val="left"/>
              <w:rPr>
                <w:bCs/>
                <w:sz w:val="18"/>
                <w:szCs w:val="18"/>
              </w:rPr>
            </w:pPr>
            <w:r>
              <w:rPr>
                <w:color w:val="000000"/>
                <w:sz w:val="18"/>
                <w:szCs w:val="18"/>
              </w:rPr>
              <w:t>9.8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37437" w14:textId="3F9340AE" w:rsidR="00124D50" w:rsidRPr="00421933" w:rsidRDefault="00124D50" w:rsidP="00124D50">
            <w:pPr>
              <w:tabs>
                <w:tab w:val="decimal" w:pos="503"/>
              </w:tabs>
              <w:jc w:val="left"/>
              <w:rPr>
                <w:bCs/>
                <w:sz w:val="18"/>
                <w:szCs w:val="18"/>
              </w:rPr>
            </w:pPr>
            <w:r>
              <w:rPr>
                <w:color w:val="000000"/>
                <w:sz w:val="18"/>
                <w:szCs w:val="18"/>
              </w:rPr>
              <w:t>3.6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E1322" w14:textId="1CFF62C6" w:rsidR="00124D50" w:rsidRPr="00421933" w:rsidRDefault="00124D50" w:rsidP="00124D50">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20DF30" w14:textId="31A9BA41"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01F0B22" w14:textId="6040AE14" w:rsidR="00124D50" w:rsidRPr="00421933" w:rsidRDefault="00124D50" w:rsidP="00124D50">
            <w:pPr>
              <w:tabs>
                <w:tab w:val="decimal" w:pos="452"/>
              </w:tabs>
              <w:jc w:val="left"/>
              <w:rPr>
                <w:bCs/>
                <w:sz w:val="18"/>
                <w:szCs w:val="18"/>
              </w:rPr>
            </w:pPr>
            <w:r>
              <w:rPr>
                <w:color w:val="000000"/>
                <w:sz w:val="18"/>
                <w:szCs w:val="18"/>
              </w:rPr>
              <w:t>11.1</w:t>
            </w:r>
          </w:p>
        </w:tc>
      </w:tr>
      <w:tr w:rsidR="00124D50" w:rsidRPr="00DB4A8C" w14:paraId="7C6AA1EF"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7EFE0DC" w14:textId="6FB1ABB1" w:rsidR="00124D50" w:rsidRPr="00421933" w:rsidRDefault="00124D50" w:rsidP="00124D50">
            <w:pPr>
              <w:tabs>
                <w:tab w:val="decimal" w:pos="356"/>
              </w:tabs>
              <w:jc w:val="left"/>
              <w:rPr>
                <w:b/>
                <w:bCs/>
                <w:sz w:val="18"/>
                <w:szCs w:val="18"/>
                <w:lang w:val="es-MX" w:eastAsia="es-MX"/>
              </w:rPr>
            </w:pPr>
            <w:r>
              <w:rPr>
                <w:b/>
                <w:bCs/>
                <w:color w:val="000000"/>
                <w:sz w:val="18"/>
                <w:szCs w:val="18"/>
              </w:rPr>
              <w:t>7.2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8921956" w14:textId="493236C8" w:rsidR="00124D50" w:rsidRPr="00421933" w:rsidRDefault="00124D50" w:rsidP="00124D50">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E2C1AC" w14:textId="26D74452" w:rsidR="00124D50" w:rsidRPr="00421933" w:rsidRDefault="00124D50" w:rsidP="00124D5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2CBDA0" w14:textId="56BF6C83" w:rsidR="00124D50" w:rsidRPr="00421933" w:rsidRDefault="00124D50" w:rsidP="00124D50">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C736A4F" w14:textId="4DCBCAC2" w:rsidR="00124D50" w:rsidRPr="00421933" w:rsidRDefault="00124D50" w:rsidP="00124D50">
            <w:pPr>
              <w:tabs>
                <w:tab w:val="decimal" w:pos="531"/>
              </w:tabs>
              <w:jc w:val="left"/>
              <w:rPr>
                <w:bCs/>
                <w:sz w:val="18"/>
                <w:szCs w:val="18"/>
              </w:rPr>
            </w:pPr>
            <w:r>
              <w:rPr>
                <w:color w:val="000000"/>
                <w:sz w:val="18"/>
                <w:szCs w:val="18"/>
              </w:rPr>
              <w:t>7.1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2219C" w14:textId="727F1F96" w:rsidR="00124D50" w:rsidRPr="00421933" w:rsidRDefault="00124D50" w:rsidP="00124D50">
            <w:pPr>
              <w:tabs>
                <w:tab w:val="decimal" w:pos="503"/>
              </w:tabs>
              <w:jc w:val="left"/>
              <w:rPr>
                <w:bCs/>
                <w:sz w:val="18"/>
                <w:szCs w:val="18"/>
              </w:rPr>
            </w:pPr>
            <w:r>
              <w:rPr>
                <w:color w:val="000000"/>
                <w:sz w:val="18"/>
                <w:szCs w:val="18"/>
              </w:rPr>
              <w:t>54.3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900708" w14:textId="188EED62" w:rsidR="00124D50" w:rsidRPr="00421933" w:rsidRDefault="00124D50" w:rsidP="00124D50">
            <w:pPr>
              <w:tabs>
                <w:tab w:val="decimal" w:pos="452"/>
              </w:tabs>
              <w:jc w:val="left"/>
              <w:rPr>
                <w:bCs/>
                <w:sz w:val="18"/>
                <w:szCs w:val="18"/>
              </w:rPr>
            </w:pPr>
            <w:r>
              <w:rPr>
                <w:color w:val="000000"/>
                <w:sz w:val="18"/>
                <w:szCs w:val="18"/>
              </w:rPr>
              <w:t>5.7</w:t>
            </w:r>
          </w:p>
        </w:tc>
      </w:tr>
      <w:tr w:rsidR="00124D50" w:rsidRPr="00DB4A8C" w14:paraId="24E33955"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76F61E" w14:textId="23E60873" w:rsidR="00124D50" w:rsidRPr="00421933" w:rsidRDefault="00124D50" w:rsidP="00124D50">
            <w:pPr>
              <w:tabs>
                <w:tab w:val="decimal" w:pos="356"/>
              </w:tabs>
              <w:jc w:val="left"/>
              <w:rPr>
                <w:b/>
                <w:bCs/>
                <w:sz w:val="18"/>
                <w:szCs w:val="18"/>
                <w:lang w:val="es-MX" w:eastAsia="es-MX"/>
              </w:rPr>
            </w:pPr>
            <w:r>
              <w:rPr>
                <w:b/>
                <w:bCs/>
                <w:color w:val="000000"/>
                <w:sz w:val="18"/>
                <w:szCs w:val="18"/>
              </w:rPr>
              <w:t>4.1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CCC5A6" w14:textId="651C65F1" w:rsidR="00124D50" w:rsidRPr="00421933" w:rsidRDefault="00124D50" w:rsidP="00124D50">
            <w:pPr>
              <w:tabs>
                <w:tab w:val="decimal" w:pos="515"/>
              </w:tabs>
              <w:jc w:val="left"/>
              <w:rPr>
                <w:bCs/>
                <w:sz w:val="18"/>
                <w:szCs w:val="18"/>
              </w:rPr>
            </w:pPr>
            <w:r>
              <w:rPr>
                <w:color w:val="000000"/>
                <w:sz w:val="18"/>
                <w:szCs w:val="18"/>
              </w:rPr>
              <w:t>2.8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C74899" w14:textId="7A0940D8" w:rsidR="00124D50" w:rsidRPr="00421933" w:rsidRDefault="00124D50" w:rsidP="00124D5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38E082" w14:textId="1B2A68E5" w:rsidR="00124D50" w:rsidRPr="00421933" w:rsidRDefault="00124D50" w:rsidP="00124D50">
            <w:pPr>
              <w:tabs>
                <w:tab w:val="decimal" w:pos="503"/>
              </w:tabs>
              <w:jc w:val="left"/>
              <w:rPr>
                <w:bCs/>
                <w:sz w:val="18"/>
                <w:szCs w:val="18"/>
              </w:rPr>
            </w:pPr>
            <w:r>
              <w:rPr>
                <w:color w:val="000000"/>
                <w:sz w:val="18"/>
                <w:szCs w:val="18"/>
              </w:rPr>
              <w:t>1.5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09CDA4" w14:textId="3059B422" w:rsidR="00124D50" w:rsidRPr="00421933" w:rsidRDefault="00124D50" w:rsidP="00124D50">
            <w:pPr>
              <w:tabs>
                <w:tab w:val="decimal" w:pos="531"/>
              </w:tabs>
              <w:jc w:val="left"/>
              <w:rPr>
                <w:bCs/>
                <w:sz w:val="18"/>
                <w:szCs w:val="18"/>
              </w:rPr>
            </w:pPr>
            <w:r>
              <w:rPr>
                <w:color w:val="000000"/>
                <w:sz w:val="18"/>
                <w:szCs w:val="18"/>
              </w:rPr>
              <w:t>4.9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22F481" w14:textId="128A7902" w:rsidR="00124D50" w:rsidRPr="00421933" w:rsidRDefault="00124D50" w:rsidP="00124D50">
            <w:pPr>
              <w:tabs>
                <w:tab w:val="decimal" w:pos="503"/>
              </w:tabs>
              <w:jc w:val="left"/>
              <w:rPr>
                <w:bCs/>
                <w:sz w:val="18"/>
                <w:szCs w:val="18"/>
              </w:rPr>
            </w:pPr>
            <w:r>
              <w:rPr>
                <w:color w:val="000000"/>
                <w:sz w:val="18"/>
                <w:szCs w:val="18"/>
              </w:rPr>
              <w:t>1.1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0AD03A" w14:textId="6E9F14C4" w:rsidR="00124D50" w:rsidRPr="00421933" w:rsidRDefault="00124D50" w:rsidP="00124D50">
            <w:pPr>
              <w:tabs>
                <w:tab w:val="decimal" w:pos="452"/>
              </w:tabs>
              <w:jc w:val="left"/>
              <w:rPr>
                <w:bCs/>
                <w:sz w:val="18"/>
                <w:szCs w:val="18"/>
              </w:rPr>
            </w:pPr>
            <w:r>
              <w:rPr>
                <w:color w:val="000000"/>
                <w:sz w:val="18"/>
                <w:szCs w:val="18"/>
              </w:rPr>
              <w:t>10.1</w:t>
            </w:r>
          </w:p>
        </w:tc>
      </w:tr>
      <w:tr w:rsidR="00124D50" w:rsidRPr="00DB4A8C" w14:paraId="3022B647"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B85A26C" w14:textId="7A73F37A" w:rsidR="00124D50" w:rsidRPr="00421933" w:rsidRDefault="00124D50" w:rsidP="00124D50">
            <w:pPr>
              <w:tabs>
                <w:tab w:val="decimal" w:pos="356"/>
              </w:tabs>
              <w:jc w:val="left"/>
              <w:rPr>
                <w:b/>
                <w:bCs/>
                <w:sz w:val="18"/>
                <w:szCs w:val="18"/>
                <w:lang w:val="es-MX" w:eastAsia="es-MX"/>
              </w:rPr>
            </w:pPr>
            <w:r>
              <w:rPr>
                <w:b/>
                <w:bCs/>
                <w:color w:val="000000"/>
                <w:sz w:val="18"/>
                <w:szCs w:val="18"/>
              </w:rPr>
              <w:t>0.1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B4FC79" w14:textId="242955AD" w:rsidR="00124D50" w:rsidRPr="00421933" w:rsidRDefault="00124D50" w:rsidP="00124D50">
            <w:pPr>
              <w:tabs>
                <w:tab w:val="decimal" w:pos="515"/>
              </w:tabs>
              <w:jc w:val="left"/>
              <w:rPr>
                <w:bCs/>
                <w:sz w:val="18"/>
                <w:szCs w:val="18"/>
              </w:rPr>
            </w:pPr>
            <w:r>
              <w:rPr>
                <w:color w:val="000000"/>
                <w:sz w:val="18"/>
                <w:szCs w:val="18"/>
              </w:rPr>
              <w:t>0.0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4695E2" w14:textId="0A0A1CD1" w:rsidR="00124D50" w:rsidRPr="00421933" w:rsidRDefault="00124D50" w:rsidP="00124D5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F0D679" w14:textId="3DEFFF8D" w:rsidR="00124D50" w:rsidRPr="00421933" w:rsidRDefault="00124D50" w:rsidP="00124D50">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608B7F" w14:textId="106D5F3E" w:rsidR="00124D50" w:rsidRPr="00421933" w:rsidRDefault="00124D50" w:rsidP="00124D50">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D428B4" w14:textId="3BE60CFE"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699F" w14:textId="5B6ED33C" w:rsidR="00124D50" w:rsidRPr="00421933" w:rsidRDefault="00124D50" w:rsidP="00124D50">
            <w:pPr>
              <w:tabs>
                <w:tab w:val="decimal" w:pos="452"/>
              </w:tabs>
              <w:jc w:val="left"/>
              <w:rPr>
                <w:bCs/>
                <w:sz w:val="18"/>
                <w:szCs w:val="18"/>
              </w:rPr>
            </w:pPr>
            <w:r>
              <w:rPr>
                <w:color w:val="000000"/>
                <w:sz w:val="18"/>
                <w:szCs w:val="18"/>
              </w:rPr>
              <w:t>0.0</w:t>
            </w:r>
          </w:p>
        </w:tc>
      </w:tr>
      <w:tr w:rsidR="00124D50" w:rsidRPr="00DB4A8C" w14:paraId="3AD574C2"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595561F" w14:textId="3B4FC7CA" w:rsidR="00124D50" w:rsidRPr="00421933" w:rsidRDefault="00124D50" w:rsidP="00124D50">
            <w:pPr>
              <w:tabs>
                <w:tab w:val="decimal" w:pos="356"/>
              </w:tabs>
              <w:jc w:val="left"/>
              <w:rPr>
                <w:b/>
                <w:bCs/>
                <w:sz w:val="18"/>
                <w:szCs w:val="18"/>
                <w:lang w:val="es-MX" w:eastAsia="es-MX"/>
              </w:rPr>
            </w:pPr>
            <w:r>
              <w:rPr>
                <w:b/>
                <w:bCs/>
                <w:color w:val="000000"/>
                <w:sz w:val="18"/>
                <w:szCs w:val="18"/>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15B442" w14:textId="4FDC8A68" w:rsidR="00124D50" w:rsidRPr="00421933" w:rsidRDefault="00124D50" w:rsidP="00124D50">
            <w:pPr>
              <w:tabs>
                <w:tab w:val="decimal" w:pos="515"/>
              </w:tabs>
              <w:jc w:val="left"/>
              <w:rPr>
                <w:bCs/>
                <w:sz w:val="18"/>
                <w:szCs w:val="18"/>
              </w:rPr>
            </w:pPr>
            <w:r>
              <w:rPr>
                <w:color w:val="000000"/>
                <w:sz w:val="18"/>
                <w:szCs w:val="18"/>
              </w:rPr>
              <w:t>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B12F60" w14:textId="28E093BB" w:rsidR="00124D50" w:rsidRPr="00421933" w:rsidRDefault="00124D50" w:rsidP="00124D50">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736930" w14:textId="169429AE" w:rsidR="00124D50" w:rsidRPr="00421933" w:rsidRDefault="00124D50" w:rsidP="00124D50">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974543" w14:textId="7064EC23" w:rsidR="00124D50" w:rsidRPr="00421933" w:rsidRDefault="00124D50" w:rsidP="00124D50">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8C142" w14:textId="79BD6F4A" w:rsidR="00124D50" w:rsidRPr="00421933" w:rsidRDefault="00124D50" w:rsidP="00124D50">
            <w:pPr>
              <w:tabs>
                <w:tab w:val="decimal" w:pos="503"/>
              </w:tabs>
              <w:jc w:val="left"/>
              <w:rPr>
                <w:bCs/>
                <w:sz w:val="18"/>
                <w:szCs w:val="18"/>
              </w:rPr>
            </w:pPr>
            <w:r>
              <w:rPr>
                <w:color w:val="000000"/>
                <w:sz w:val="18"/>
                <w:szCs w:val="18"/>
              </w:rPr>
              <w:t>1.7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B103" w14:textId="477F4499" w:rsidR="00124D50" w:rsidRPr="00421933" w:rsidRDefault="00124D50" w:rsidP="00124D50">
            <w:pPr>
              <w:tabs>
                <w:tab w:val="decimal" w:pos="452"/>
              </w:tabs>
              <w:jc w:val="left"/>
              <w:rPr>
                <w:bCs/>
                <w:sz w:val="18"/>
                <w:szCs w:val="18"/>
              </w:rPr>
            </w:pPr>
            <w:r>
              <w:rPr>
                <w:color w:val="000000"/>
                <w:sz w:val="18"/>
                <w:szCs w:val="18"/>
              </w:rPr>
              <w:t>3.5</w:t>
            </w:r>
          </w:p>
        </w:tc>
      </w:tr>
      <w:tr w:rsidR="00124D50" w:rsidRPr="00DB4A8C" w14:paraId="7E54BD09" w14:textId="77777777" w:rsidTr="00124D5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24CF44" w14:textId="1CA99A2F" w:rsidR="00124D50" w:rsidRPr="00421933" w:rsidRDefault="00124D50" w:rsidP="00124D50">
            <w:pPr>
              <w:tabs>
                <w:tab w:val="decimal" w:pos="356"/>
              </w:tabs>
              <w:jc w:val="left"/>
              <w:rPr>
                <w:b/>
                <w:bCs/>
                <w:sz w:val="18"/>
                <w:szCs w:val="18"/>
                <w:lang w:val="es-MX" w:eastAsia="es-MX"/>
              </w:rPr>
            </w:pPr>
            <w:r>
              <w:rPr>
                <w:b/>
                <w:bCs/>
                <w:color w:val="000000"/>
                <w:sz w:val="18"/>
                <w:szCs w:val="18"/>
              </w:rPr>
              <w:t>2.7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301F93" w14:textId="7D0D6683" w:rsidR="00124D50" w:rsidRPr="00421933" w:rsidRDefault="00124D50" w:rsidP="00124D50">
            <w:pPr>
              <w:tabs>
                <w:tab w:val="decimal" w:pos="515"/>
              </w:tabs>
              <w:jc w:val="left"/>
              <w:rPr>
                <w:bCs/>
                <w:sz w:val="18"/>
                <w:szCs w:val="18"/>
              </w:rPr>
            </w:pPr>
            <w:r>
              <w:rPr>
                <w:color w:val="000000"/>
                <w:sz w:val="18"/>
                <w:szCs w:val="18"/>
              </w:rPr>
              <w:t>4.4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C3802E6" w14:textId="7BB910C0" w:rsidR="00124D50" w:rsidRPr="00421933" w:rsidRDefault="00124D50" w:rsidP="00124D50">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D409BE" w14:textId="5E300C0C" w:rsidR="00124D50" w:rsidRPr="00421933" w:rsidRDefault="00124D50" w:rsidP="00124D50">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86B635" w14:textId="01601980" w:rsidR="00124D50" w:rsidRPr="00421933" w:rsidRDefault="00124D50" w:rsidP="00124D50">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08F695" w14:textId="5C80843D" w:rsidR="00124D50" w:rsidRPr="00421933" w:rsidRDefault="00124D50" w:rsidP="00124D50">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1E8781C" w14:textId="34111C10" w:rsidR="00124D50" w:rsidRPr="00421933" w:rsidRDefault="00124D50" w:rsidP="00124D50">
            <w:pPr>
              <w:tabs>
                <w:tab w:val="decimal" w:pos="452"/>
              </w:tabs>
              <w:jc w:val="left"/>
              <w:rPr>
                <w:bCs/>
                <w:sz w:val="18"/>
                <w:szCs w:val="18"/>
              </w:rPr>
            </w:pPr>
            <w:r>
              <w:rPr>
                <w:color w:val="000000"/>
                <w:sz w:val="18"/>
                <w:szCs w:val="18"/>
              </w:rPr>
              <w:t>1.6</w:t>
            </w:r>
          </w:p>
        </w:tc>
      </w:tr>
      <w:tr w:rsidR="00124D50" w:rsidRPr="00DB4A8C" w14:paraId="0B076305" w14:textId="77777777" w:rsidTr="00124D50">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124D50" w:rsidRPr="000F7BB1" w:rsidRDefault="00124D50" w:rsidP="00124D50">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507D91A8" w14:textId="162E04FF" w:rsidR="00124D50" w:rsidRPr="00421933" w:rsidRDefault="00124D50" w:rsidP="00124D50">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C49B524" w14:textId="69DA3648" w:rsidR="00124D50" w:rsidRPr="00421933" w:rsidRDefault="00124D50" w:rsidP="00124D50">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2B7217C" w14:textId="7B26E081" w:rsidR="00124D50" w:rsidRPr="00421933" w:rsidRDefault="00124D50" w:rsidP="00124D50">
            <w:pPr>
              <w:tabs>
                <w:tab w:val="decimal" w:pos="503"/>
              </w:tabs>
              <w:jc w:val="left"/>
              <w:rPr>
                <w:bCs/>
                <w:sz w:val="18"/>
                <w:szCs w:val="18"/>
              </w:rPr>
            </w:pPr>
            <w:r>
              <w:rPr>
                <w:color w:val="000000"/>
                <w:sz w:val="18"/>
                <w:szCs w:val="18"/>
              </w:rPr>
              <w:t>0.6</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68C722E" w14:textId="466C2945" w:rsidR="00124D50" w:rsidRPr="00421933" w:rsidRDefault="00124D50" w:rsidP="00124D50">
            <w:pPr>
              <w:tabs>
                <w:tab w:val="decimal" w:pos="503"/>
              </w:tabs>
              <w:jc w:val="left"/>
              <w:rPr>
                <w:bCs/>
                <w:sz w:val="18"/>
                <w:szCs w:val="18"/>
              </w:rPr>
            </w:pPr>
            <w:r>
              <w:rPr>
                <w:color w:val="000000"/>
                <w:sz w:val="18"/>
                <w:szCs w:val="18"/>
              </w:rPr>
              <w:t>3.3</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45052A46" w14:textId="1E91669B" w:rsidR="00124D50" w:rsidRPr="00421933" w:rsidRDefault="00124D50" w:rsidP="00124D50">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23397EB" w14:textId="3EC90099" w:rsidR="00124D50" w:rsidRPr="00421933" w:rsidRDefault="00124D50" w:rsidP="00124D5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40580011" w14:textId="75F8FD1B" w:rsidR="00124D50" w:rsidRPr="00421933" w:rsidRDefault="00124D50" w:rsidP="00124D50">
            <w:pPr>
              <w:tabs>
                <w:tab w:val="decimal" w:pos="452"/>
              </w:tabs>
              <w:jc w:val="left"/>
              <w:rPr>
                <w:bCs/>
                <w:sz w:val="18"/>
                <w:szCs w:val="18"/>
              </w:rPr>
            </w:pPr>
            <w:r>
              <w:rPr>
                <w:color w:val="000000"/>
                <w:sz w:val="18"/>
                <w:szCs w:val="18"/>
              </w:rPr>
              <w:t>0.8</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610EB6F" w14:textId="77777777" w:rsidR="00DE0E3F" w:rsidRDefault="00DE0E3F" w:rsidP="00DE0E3F">
      <w:pPr>
        <w:pStyle w:val="p0"/>
        <w:rPr>
          <w:rFonts w:ascii="Arial" w:hAnsi="Arial"/>
          <w:color w:val="auto"/>
          <w:lang w:val="es-MX"/>
        </w:rPr>
      </w:pPr>
      <w:bookmarkStart w:id="2" w:name="_Hlk69983536"/>
      <w:r w:rsidRPr="00551821">
        <w:rPr>
          <w:rFonts w:ascii="Arial" w:hAnsi="Arial"/>
          <w:snapToGrid/>
          <w:color w:val="auto"/>
          <w:lang w:val="es-MX" w:eastAsia="es-MX"/>
        </w:rPr>
        <w:t xml:space="preserve">La Tasa de </w:t>
      </w:r>
      <w:r w:rsidRPr="00097563">
        <w:rPr>
          <w:rFonts w:ascii="Arial" w:hAnsi="Arial"/>
          <w:snapToGrid/>
          <w:color w:val="auto"/>
          <w:lang w:val="es-MX" w:eastAsia="es-MX"/>
        </w:rPr>
        <w:t xml:space="preserve">No Respuesta de la Encuesta Nacional de Empresas Constructoras, correspondiente a </w:t>
      </w:r>
      <w:r>
        <w:rPr>
          <w:rFonts w:ascii="Arial" w:hAnsi="Arial"/>
          <w:snapToGrid/>
          <w:color w:val="auto"/>
          <w:lang w:val="es-MX" w:eastAsia="es-MX"/>
        </w:rPr>
        <w:t>marz</w:t>
      </w:r>
      <w:r w:rsidRPr="00097563">
        <w:rPr>
          <w:rFonts w:ascii="Arial" w:hAnsi="Arial"/>
          <w:snapToGrid/>
          <w:color w:val="auto"/>
          <w:lang w:val="es-MX" w:eastAsia="es-MX"/>
        </w:rPr>
        <w:t>o de 2021</w:t>
      </w:r>
      <w:r>
        <w:rPr>
          <w:rFonts w:ascii="Arial" w:hAnsi="Arial"/>
          <w:snapToGrid/>
          <w:color w:val="auto"/>
          <w:lang w:val="es-MX" w:eastAsia="es-MX"/>
        </w:rPr>
        <w:t>,</w:t>
      </w:r>
      <w:r w:rsidRPr="00097563">
        <w:rPr>
          <w:rFonts w:ascii="Arial" w:hAnsi="Arial"/>
          <w:snapToGrid/>
          <w:color w:val="auto"/>
          <w:lang w:val="es-MX" w:eastAsia="es-MX"/>
        </w:rPr>
        <w:t xml:space="preserve"> registró porcentajes apropiados conforme al diseño estadístico de la encuesta, </w:t>
      </w:r>
      <w:r w:rsidRPr="00551821">
        <w:rPr>
          <w:rFonts w:ascii="Arial" w:hAnsi="Arial"/>
          <w:snapToGrid/>
          <w:color w:val="auto"/>
          <w:lang w:val="es-MX" w:eastAsia="es-MX"/>
        </w:rPr>
        <w:t xml:space="preserve">lo que permitió la generación de estadísticas con niveles altos de precisión, </w:t>
      </w:r>
      <w:r w:rsidRPr="00716B93">
        <w:rPr>
          <w:rFonts w:ascii="Arial" w:hAnsi="Arial"/>
          <w:snapToGrid/>
          <w:color w:val="auto"/>
          <w:lang w:val="es-MX" w:eastAsia="es-MX"/>
        </w:rPr>
        <w:t xml:space="preserve">salvo en la entidad de </w:t>
      </w:r>
      <w:r>
        <w:rPr>
          <w:rFonts w:ascii="Arial" w:hAnsi="Arial"/>
          <w:snapToGrid/>
          <w:color w:val="auto"/>
          <w:lang w:val="es-MX" w:eastAsia="es-MX"/>
        </w:rPr>
        <w:t>Chihuahua</w:t>
      </w:r>
      <w:r w:rsidRPr="00716B93">
        <w:rPr>
          <w:rFonts w:ascii="Arial" w:hAnsi="Arial"/>
          <w:snapToGrid/>
          <w:color w:val="auto"/>
          <w:lang w:val="es-MX" w:eastAsia="es-MX"/>
        </w:rPr>
        <w:t xml:space="preserve">, que representa el </w:t>
      </w:r>
      <w:r>
        <w:rPr>
          <w:rFonts w:ascii="Arial" w:hAnsi="Arial"/>
          <w:snapToGrid/>
          <w:color w:val="auto"/>
          <w:lang w:val="es-MX" w:eastAsia="es-MX"/>
        </w:rPr>
        <w:t>3.6</w:t>
      </w:r>
      <w:r w:rsidRPr="00716B93">
        <w:rPr>
          <w:rFonts w:ascii="Arial" w:hAnsi="Arial"/>
          <w:snapToGrid/>
          <w:color w:val="auto"/>
          <w:lang w:val="es-MX" w:eastAsia="es-MX"/>
        </w:rPr>
        <w:t>% con relación a la variable de valor de producción de las Empresas Constructoras,</w:t>
      </w:r>
      <w:r w:rsidRPr="00551821">
        <w:rPr>
          <w:rFonts w:ascii="Arial" w:hAnsi="Arial"/>
          <w:snapToGrid/>
          <w:color w:val="auto"/>
          <w:lang w:val="es-MX" w:eastAsia="es-MX"/>
        </w:rPr>
        <w:t xml:space="preserve"> para la que se recomienda el uso con reserva de las estimaciones</w:t>
      </w:r>
      <w:r w:rsidRPr="003508D5">
        <w:rPr>
          <w:rFonts w:ascii="Arial" w:hAnsi="Arial"/>
          <w:color w:val="auto"/>
          <w:lang w:val="es-MX"/>
        </w:rPr>
        <w:t>.</w:t>
      </w:r>
    </w:p>
    <w:p w14:paraId="2224CD14" w14:textId="77777777" w:rsidR="00DE0E3F" w:rsidRPr="00EE61FE" w:rsidRDefault="00DE0E3F" w:rsidP="00DE0E3F">
      <w:pPr>
        <w:pStyle w:val="p0"/>
        <w:keepLines w:val="0"/>
        <w:widowControl/>
        <w:rPr>
          <w:rFonts w:ascii="Arial" w:hAnsi="Arial"/>
          <w:color w:val="auto"/>
        </w:rPr>
      </w:pPr>
      <w:r w:rsidRPr="00B9521D">
        <w:rPr>
          <w:rFonts w:ascii="Arial" w:hAnsi="Arial"/>
          <w:color w:val="auto"/>
          <w:lang w:val="es-MX"/>
        </w:rPr>
        <w:t xml:space="preserve">Por otra parte, se informa que las cifras desestacionalizadas y de tendencia-ciclo pueden estar sujetas a revisiones debido al impacto inusual derivado de la emergencia sanitaria del COVID-19. La estrategia seguida por el INEGI ha sido revisar de manera particular cada serie de tiempo y analizar la necesidad de incluir algún tratamiento especial </w:t>
      </w:r>
      <w:r w:rsidRPr="00B66060">
        <w:rPr>
          <w:rFonts w:ascii="Arial" w:hAnsi="Arial"/>
          <w:i/>
          <w:color w:val="auto"/>
          <w:lang w:val="es-MX"/>
        </w:rPr>
        <w:t>(</w:t>
      </w:r>
      <w:proofErr w:type="spellStart"/>
      <w:r w:rsidRPr="00B66060">
        <w:rPr>
          <w:rFonts w:ascii="Arial" w:hAnsi="Arial"/>
          <w:i/>
          <w:color w:val="auto"/>
          <w:lang w:val="es-MX"/>
        </w:rPr>
        <w:t>outliers</w:t>
      </w:r>
      <w:proofErr w:type="spellEnd"/>
      <w:r w:rsidRPr="00B66060">
        <w:rPr>
          <w:rFonts w:ascii="Arial" w:hAnsi="Arial"/>
          <w:i/>
          <w:color w:val="auto"/>
          <w:lang w:val="es-MX"/>
        </w:rPr>
        <w:t>)</w:t>
      </w:r>
      <w:r w:rsidRPr="00B9521D">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8DC443D" w14:textId="77777777" w:rsidR="00DE0E3F" w:rsidRPr="00DA3EB5" w:rsidRDefault="00DE0E3F" w:rsidP="00DE0E3F">
      <w:pPr>
        <w:pStyle w:val="texto0"/>
        <w:keepLines w:val="0"/>
        <w:spacing w:before="360"/>
        <w:rPr>
          <w:rFonts w:cs="Arial"/>
          <w:b/>
          <w:i/>
          <w:color w:val="auto"/>
          <w:szCs w:val="24"/>
        </w:rPr>
      </w:pPr>
      <w:r w:rsidRPr="00DA3EB5">
        <w:rPr>
          <w:rFonts w:cs="Arial"/>
          <w:b/>
          <w:i/>
          <w:color w:val="auto"/>
          <w:szCs w:val="24"/>
        </w:rPr>
        <w:t>Nota metodológica</w:t>
      </w:r>
    </w:p>
    <w:p w14:paraId="3532DF68" w14:textId="77777777" w:rsidR="00DE0E3F" w:rsidRDefault="00DE0E3F" w:rsidP="00DE0E3F">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BB16D5F" w14:textId="77777777" w:rsidR="00DE0E3F" w:rsidRPr="00B043BE" w:rsidRDefault="00DE0E3F" w:rsidP="00DE0E3F">
      <w:pPr>
        <w:pStyle w:val="texto0"/>
        <w:keepLines w:val="0"/>
        <w:rPr>
          <w:color w:val="auto"/>
        </w:rPr>
      </w:pPr>
      <w:r>
        <w:rPr>
          <w:color w:val="auto"/>
        </w:rPr>
        <w:t xml:space="preserve">Es importante destacar </w:t>
      </w:r>
      <w:r w:rsidRPr="00B043BE">
        <w:rPr>
          <w:color w:val="auto"/>
        </w:rPr>
        <w:t xml:space="preserve">que </w:t>
      </w:r>
      <w:r>
        <w:rPr>
          <w:color w:val="auto"/>
        </w:rPr>
        <w:t xml:space="preserve">la mayoría de </w:t>
      </w:r>
      <w:r w:rsidRPr="00B043BE">
        <w:rPr>
          <w:color w:val="auto"/>
        </w:rPr>
        <w:t>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Pr>
          <w:color w:val="auto"/>
        </w:rPr>
        <w:t>.</w:t>
      </w:r>
    </w:p>
    <w:p w14:paraId="60BDD87C" w14:textId="77777777" w:rsidR="00DE0E3F" w:rsidRDefault="00DE0E3F" w:rsidP="00DE0E3F">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w:t>
      </w:r>
      <w:r>
        <w:rPr>
          <w:color w:val="auto"/>
        </w:rPr>
        <w:t>,</w:t>
      </w:r>
      <w:r w:rsidRPr="00B043BE">
        <w:rPr>
          <w:color w:val="auto"/>
        </w:rPr>
        <w:t xml:space="preserve"> adecuadamente</w:t>
      </w:r>
      <w:r>
        <w:rPr>
          <w:color w:val="auto"/>
        </w:rPr>
        <w:t xml:space="preserve">, </w:t>
      </w:r>
      <w:r w:rsidRPr="00B043BE">
        <w:rPr>
          <w:color w:val="auto"/>
        </w:rPr>
        <w:t xml:space="preserve">un determinado mes con el inmediato anterior.  </w:t>
      </w:r>
    </w:p>
    <w:p w14:paraId="6E26FA5D" w14:textId="77777777" w:rsidR="00DE0E3F" w:rsidRPr="00B043BE" w:rsidRDefault="00DE0E3F" w:rsidP="00DE0E3F">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Pr="00B043BE">
        <w:rPr>
          <w:color w:val="auto"/>
        </w:rPr>
        <w:t xml:space="preserve"> evolución, ya que </w:t>
      </w:r>
      <w:r>
        <w:rPr>
          <w:color w:val="auto"/>
        </w:rPr>
        <w:t xml:space="preserve">permite </w:t>
      </w:r>
      <w:r w:rsidRPr="00B043BE">
        <w:rPr>
          <w:color w:val="auto"/>
        </w:rPr>
        <w:t>identifica</w:t>
      </w:r>
      <w:r>
        <w:rPr>
          <w:color w:val="auto"/>
        </w:rPr>
        <w:t>r</w:t>
      </w:r>
      <w:r w:rsidRPr="00B043BE">
        <w:rPr>
          <w:color w:val="auto"/>
        </w:rPr>
        <w:t xml:space="preserve"> la posible dirección de los movimientos que pudiera tener la variable en cuestión, en el corto plazo.  </w:t>
      </w:r>
    </w:p>
    <w:p w14:paraId="685FC283" w14:textId="77777777" w:rsidR="00DE0E3F" w:rsidRPr="00B043BE" w:rsidRDefault="00DE0E3F" w:rsidP="00DE0E3F">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CB5F7D4" w14:textId="77777777" w:rsidR="00DE0E3F" w:rsidRPr="00D53C68" w:rsidRDefault="00D87E5A" w:rsidP="00DE0E3F">
      <w:pPr>
        <w:spacing w:before="120"/>
        <w:rPr>
          <w:rStyle w:val="Hipervnculo"/>
        </w:rPr>
      </w:pPr>
      <w:hyperlink r:id="rId30" w:history="1">
        <w:r w:rsidR="00DE0E3F" w:rsidRPr="00D53C68">
          <w:rPr>
            <w:rStyle w:val="Hipervnculo"/>
          </w:rPr>
          <w:t>https://www.inegi.org.mx/app/biblioteca/ficha.html?upc=702825099060</w:t>
        </w:r>
      </w:hyperlink>
    </w:p>
    <w:p w14:paraId="51ED70DC" w14:textId="77777777" w:rsidR="00DE0E3F" w:rsidRDefault="00DE0E3F" w:rsidP="00DE0E3F">
      <w:pPr>
        <w:pStyle w:val="texto0"/>
        <w:rPr>
          <w:color w:val="auto"/>
        </w:rPr>
      </w:pPr>
      <w:r w:rsidRPr="00B043BE">
        <w:rPr>
          <w:noProof/>
          <w:color w:val="auto"/>
          <w:lang w:eastAsia="es-MX"/>
        </w:rPr>
        <w:lastRenderedPageBreak/>
        <w:drawing>
          <wp:anchor distT="0" distB="0" distL="114300" distR="114300" simplePos="0" relativeHeight="251659264" behindDoc="1" locked="0" layoutInCell="1" allowOverlap="1" wp14:anchorId="2760B311" wp14:editId="43C26DFD">
            <wp:simplePos x="0" y="0"/>
            <wp:positionH relativeFrom="column">
              <wp:posOffset>906145</wp:posOffset>
            </wp:positionH>
            <wp:positionV relativeFrom="paragraph">
              <wp:posOffset>361315</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1D0F76C0" w14:textId="77777777" w:rsidR="00DE0E3F" w:rsidRPr="003A54B4" w:rsidRDefault="00DE0E3F" w:rsidP="00DE0E3F">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54B5A85" w14:textId="77777777"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también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77777777" w:rsidR="00DE0E3F" w:rsidRPr="00080F5F" w:rsidRDefault="00DE0E3F" w:rsidP="00DE0E3F">
      <w:pPr>
        <w:pStyle w:val="Pa8"/>
        <w:keepLines/>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37C20EC1" w14:textId="77777777"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2ABCC866" w:rsidR="003169F3" w:rsidRPr="00AF302E" w:rsidRDefault="00DE0E3F" w:rsidP="00DE0E3F">
      <w:pPr>
        <w:pStyle w:val="Textoindependiente"/>
        <w:keepLines/>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10F98D91"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57E23019" w:rsidR="003169F3" w:rsidRPr="00AF302E" w:rsidRDefault="00DE0E3F" w:rsidP="003169F3">
      <w:pPr>
        <w:pStyle w:val="Textoindependiente"/>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Pr>
          <w:color w:val="auto"/>
        </w:rPr>
        <w:t xml:space="preserve">. Este subsector </w:t>
      </w:r>
      <w:r w:rsidRPr="00AF302E">
        <w:rPr>
          <w:color w:val="auto"/>
        </w:rPr>
        <w:t>se denomina “Construcción de obras de ingeniería civil”</w:t>
      </w:r>
      <w:r w:rsidR="003169F3" w:rsidRPr="00AF302E">
        <w:rPr>
          <w:color w:val="auto"/>
        </w:rPr>
        <w:t xml:space="preserve">. </w:t>
      </w:r>
    </w:p>
    <w:p w14:paraId="6A453C37" w14:textId="58D5B1B1" w:rsidR="003169F3" w:rsidRPr="00597AF1" w:rsidRDefault="00DE0E3F" w:rsidP="003169F3">
      <w:pPr>
        <w:pStyle w:val="Textoindependiente"/>
        <w:widowControl w:val="0"/>
        <w:numPr>
          <w:ilvl w:val="0"/>
          <w:numId w:val="25"/>
        </w:numPr>
        <w:ind w:left="323" w:hanging="323"/>
        <w:rPr>
          <w:color w:val="auto"/>
        </w:rPr>
      </w:pPr>
      <w:r w:rsidRPr="00AF302E">
        <w:rPr>
          <w:color w:val="auto"/>
        </w:rPr>
        <w:t>Por último, se encuentra el subsector “Trabajos especializados para la construcción”</w:t>
      </w:r>
      <w:r>
        <w:rPr>
          <w:color w:val="auto"/>
        </w:rPr>
        <w:t>. E</w:t>
      </w:r>
      <w:r w:rsidRPr="00AF302E">
        <w:rPr>
          <w:color w:val="auto"/>
        </w:rPr>
        <w:t xml:space="preserve">n éste se encuentran las unidades económicas dedicadas a los trabajos especializados, que se caracterizan por ser suministrados antes, durante y después </w:t>
      </w:r>
      <w:r w:rsidRPr="00AF302E">
        <w:rPr>
          <w:color w:val="auto"/>
        </w:rPr>
        <w:lastRenderedPageBreak/>
        <w:t>de la construcción de la obra, como cimentaciones, montaje de estructuras prefabricadas y trabajos de albañilería, entre otros</w:t>
      </w:r>
      <w:r w:rsidR="003169F3" w:rsidRPr="00AF302E">
        <w:rPr>
          <w:color w:val="auto"/>
        </w:rPr>
        <w:t>.</w:t>
      </w:r>
    </w:p>
    <w:p w14:paraId="31EDF278" w14:textId="77777777"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DE0E3F">
      <w:pPr>
        <w:keepLines/>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77777777" w:rsidR="00DE0E3F" w:rsidRPr="00AF302E" w:rsidRDefault="00DE0E3F" w:rsidP="00DE0E3F">
      <w:pPr>
        <w:widowControl w:val="0"/>
        <w:spacing w:before="240"/>
      </w:pPr>
      <w:r w:rsidRPr="00AF302E">
        <w:t xml:space="preserve">Por tipo de obra, la ENEC incluye 6 grandes tipos: Edificación; Agua, </w:t>
      </w:r>
      <w:r>
        <w:t>r</w:t>
      </w:r>
      <w:r w:rsidRPr="00AF302E">
        <w:t xml:space="preserve">iego y </w:t>
      </w:r>
      <w:r>
        <w:t>s</w:t>
      </w:r>
      <w:r w:rsidRPr="00AF302E">
        <w:t xml:space="preserve">aneamiento; Electricidad y </w:t>
      </w:r>
      <w:r>
        <w:t>telec</w:t>
      </w:r>
      <w:r w:rsidRPr="00AF302E">
        <w:t>omunicaciones; Transporte</w:t>
      </w:r>
      <w:r>
        <w:t xml:space="preserve"> y urbanización</w:t>
      </w:r>
      <w:r w:rsidRPr="00AF302E">
        <w:t xml:space="preserve">; Petróleo y </w:t>
      </w:r>
      <w:r>
        <w:t>p</w:t>
      </w:r>
      <w:r w:rsidRPr="00AF302E">
        <w:t xml:space="preserve">etroquímica, y Otras </w:t>
      </w:r>
      <w:r>
        <w:t>c</w:t>
      </w:r>
      <w:r w:rsidRPr="00AF302E">
        <w:t>onstrucciones.</w:t>
      </w:r>
    </w:p>
    <w:p w14:paraId="4983DF7B" w14:textId="77777777" w:rsidR="00DE0E3F" w:rsidRPr="00AF302E" w:rsidRDefault="00DE0E3F" w:rsidP="00DE0E3F">
      <w:pPr>
        <w:keepLines/>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632141EE" w14:textId="77777777" w:rsidR="00DE0E3F" w:rsidRPr="00612DD9" w:rsidRDefault="00DE0E3F" w:rsidP="00DE0E3F">
      <w:pPr>
        <w:widowControl w:val="0"/>
        <w:spacing w:before="240"/>
      </w:pPr>
      <w:r w:rsidRPr="001B2BB8">
        <w:t xml:space="preserve">Asimismo, la información por tipo y tipo específico de obra se clasifica de acuerdo con el sector contratante: </w:t>
      </w:r>
      <w:r>
        <w:t>s</w:t>
      </w:r>
      <w:r w:rsidRPr="001B2BB8">
        <w:t xml:space="preserve">ector </w:t>
      </w:r>
      <w:r>
        <w:t>p</w:t>
      </w:r>
      <w:r w:rsidRPr="001B2BB8">
        <w:t xml:space="preserve">úblico y </w:t>
      </w:r>
      <w:r>
        <w:t>s</w:t>
      </w:r>
      <w:r w:rsidRPr="001B2BB8">
        <w:t xml:space="preserve">ector </w:t>
      </w:r>
      <w:r>
        <w:t>p</w:t>
      </w:r>
      <w:r w:rsidRPr="001B2BB8">
        <w:t>rivado. En este sentido, se reagruparon los tipos específicos de obra según su afinidad, destino y proceso productivo que generan las empresas constructoras.</w:t>
      </w:r>
    </w:p>
    <w:p w14:paraId="0DEB35E9" w14:textId="77777777" w:rsidR="00DE0E3F" w:rsidRPr="003D2E03" w:rsidRDefault="00DE0E3F" w:rsidP="00DE0E3F">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137FD515" w14:textId="77777777"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41B7E2E" w14:textId="2A1E4B44" w:rsidR="003169F3" w:rsidRDefault="00DE0E3F" w:rsidP="00DE0E3F">
      <w:pPr>
        <w:pStyle w:val="Textoindependiente"/>
        <w:rPr>
          <w:color w:val="auto"/>
        </w:rPr>
      </w:pPr>
      <w:r w:rsidRPr="003D2E03">
        <w:rPr>
          <w:color w:val="auto"/>
        </w:rPr>
        <w:t>Para el cálculo de tamaño de muestra se utilizó un nivel de confianza del 95%, error relativo del 12% y una tasa de no respuesta esperada del 20 por ciento</w:t>
      </w:r>
      <w:r w:rsidR="003169F3" w:rsidRPr="003D2E03">
        <w:rPr>
          <w:color w:val="auto"/>
        </w:rPr>
        <w:t>.</w:t>
      </w:r>
    </w:p>
    <w:p w14:paraId="283F2632" w14:textId="77777777" w:rsidR="00B66060" w:rsidRDefault="00B66060">
      <w:pPr>
        <w:jc w:val="left"/>
        <w:rPr>
          <w:sz w:val="22"/>
        </w:rPr>
      </w:pPr>
      <w:r>
        <w:rPr>
          <w:sz w:val="22"/>
        </w:rPr>
        <w:br w:type="page"/>
      </w:r>
    </w:p>
    <w:p w14:paraId="1DC476FE" w14:textId="3966650B" w:rsidR="003169F3" w:rsidRPr="00B8318C" w:rsidRDefault="003169F3" w:rsidP="001A6C9F">
      <w:pPr>
        <w:pStyle w:val="Textoindependiente"/>
        <w:spacing w:before="360"/>
        <w:jc w:val="center"/>
        <w:rPr>
          <w:color w:val="auto"/>
          <w:sz w:val="22"/>
        </w:rPr>
      </w:pPr>
      <w:r w:rsidRPr="00B8318C">
        <w:rPr>
          <w:color w:val="auto"/>
          <w:sz w:val="22"/>
        </w:rPr>
        <w:lastRenderedPageBreak/>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525202B0"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25938854" w14:textId="77777777" w:rsidR="00DE0E3F" w:rsidRDefault="00DE0E3F" w:rsidP="00DE0E3F">
      <w:pPr>
        <w:pStyle w:val="Textoindependiente"/>
        <w:spacing w:before="360"/>
        <w:rPr>
          <w:color w:val="auto"/>
        </w:rPr>
      </w:pPr>
      <w:r>
        <w:rPr>
          <w:color w:val="auto"/>
        </w:rPr>
        <w:t>De acuerdo con el esquema de muestreo, las empresas del primer estrato tienen posibilidad igual a uno, mientras que para las empresas de los estratos menores los datos son expandidos con base en el número de empresas existentes en la población.</w:t>
      </w:r>
    </w:p>
    <w:p w14:paraId="27E1D5E2" w14:textId="77777777" w:rsidR="00DE0E3F" w:rsidRDefault="00DE0E3F" w:rsidP="00DE0E3F">
      <w:pPr>
        <w:pStyle w:val="Textoindependiente"/>
        <w:rPr>
          <w:color w:val="auto"/>
        </w:rPr>
      </w:pPr>
      <w:r w:rsidRPr="003D2E03">
        <w:rPr>
          <w:color w:val="auto"/>
        </w:rPr>
        <w:t xml:space="preserve">El tamaño de muestra total es de 3,492 empresas, considerando a las empresas incluidas con certeza. </w:t>
      </w:r>
    </w:p>
    <w:p w14:paraId="633AC7EE" w14:textId="5EB3F4EE" w:rsidR="003169F3" w:rsidRPr="00567E8C" w:rsidRDefault="00DE0E3F" w:rsidP="00DE0E3F">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estos últimos, en el caso de las remuneraciones se </w:t>
      </w:r>
      <w:r w:rsidRPr="00567E8C">
        <w:rPr>
          <w:color w:val="auto"/>
          <w:lang w:val="es-MX"/>
        </w:rPr>
        <w:t xml:space="preserve">utiliza el Índice Nacional de Precios al Consumidor base segunda quincena de julio de 2018 = 100; para el resto de las variables monetarias en valores constantes se aplica el Índice Nacional de Precios Productor base julio de 2019 = 100; ambos </w:t>
      </w:r>
      <w:proofErr w:type="spellStart"/>
      <w:r w:rsidRPr="00567E8C">
        <w:rPr>
          <w:color w:val="auto"/>
          <w:lang w:val="es-MX"/>
        </w:rPr>
        <w:t>rebasificados</w:t>
      </w:r>
      <w:proofErr w:type="spellEnd"/>
      <w:r w:rsidRPr="00567E8C">
        <w:rPr>
          <w:color w:val="auto"/>
          <w:lang w:val="es-MX"/>
        </w:rPr>
        <w:t xml:space="preserve"> al año 2013</w:t>
      </w:r>
      <w:r>
        <w:rPr>
          <w:color w:val="auto"/>
          <w:lang w:val="es-MX"/>
        </w:rPr>
        <w:t>.</w:t>
      </w:r>
    </w:p>
    <w:p w14:paraId="1E45541D" w14:textId="77777777" w:rsidR="00DE0E3F" w:rsidRPr="003D2E03" w:rsidRDefault="00DE0E3F" w:rsidP="00DE0E3F">
      <w:pPr>
        <w:pStyle w:val="Textoindependiente"/>
        <w:keepLines/>
        <w:rPr>
          <w:color w:val="auto"/>
        </w:rPr>
      </w:pPr>
      <w:r w:rsidRPr="00567E8C">
        <w:rPr>
          <w:color w:val="auto"/>
        </w:rPr>
        <w:lastRenderedPageBreak/>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64B8975A" w14:textId="77777777" w:rsidR="00DE0E3F" w:rsidRDefault="00DE0E3F" w:rsidP="00DE0E3F">
      <w:pPr>
        <w:keepLines/>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32" w:history="1">
        <w:r w:rsidRPr="003C548C">
          <w:rPr>
            <w:rStyle w:val="Hipervnculo"/>
            <w:lang w:val="es-MX"/>
          </w:rPr>
          <w:t>https://www.inegi.org.mx/programas/enec/2013/</w:t>
        </w:r>
      </w:hyperlink>
    </w:p>
    <w:bookmarkEnd w:id="2"/>
    <w:p w14:paraId="1D550C63" w14:textId="77777777" w:rsidR="00DE0E3F" w:rsidRPr="003806EC" w:rsidRDefault="00DE0E3F" w:rsidP="00DE0E3F">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2C8F792" w14:textId="77777777" w:rsidR="00DE0E3F" w:rsidRDefault="00DE0E3F" w:rsidP="00DE0E3F">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52CE926D" w14:textId="77777777" w:rsidR="00DE0E3F" w:rsidRPr="00C749C6" w:rsidRDefault="00DE0E3F" w:rsidP="00DE0E3F">
      <w:pPr>
        <w:pStyle w:val="texto0"/>
        <w:keepLines w:val="0"/>
        <w:widowControl w:val="0"/>
        <w:spacing w:before="280"/>
        <w:rPr>
          <w:color w:val="auto"/>
        </w:rPr>
      </w:pPr>
      <w:r w:rsidRPr="00C10870">
        <w:rPr>
          <w:color w:val="auto"/>
        </w:rPr>
        <w:t xml:space="preserve">Tema: </w:t>
      </w:r>
      <w:hyperlink r:id="rId33" w:history="1">
        <w:r w:rsidRPr="00C749C6">
          <w:rPr>
            <w:rStyle w:val="Hipervnculo"/>
          </w:rPr>
          <w:t>https://www.inegi.org.mx/temas/construccion/</w:t>
        </w:r>
      </w:hyperlink>
    </w:p>
    <w:p w14:paraId="59D43923" w14:textId="77777777" w:rsidR="00DE0E3F" w:rsidRPr="00C10870" w:rsidRDefault="00DE0E3F" w:rsidP="00DE0E3F">
      <w:pPr>
        <w:pStyle w:val="Default"/>
        <w:widowControl w:val="0"/>
        <w:jc w:val="both"/>
        <w:rPr>
          <w:color w:val="auto"/>
        </w:rPr>
      </w:pPr>
      <w:r>
        <w:rPr>
          <w:color w:val="auto"/>
        </w:rPr>
        <w:t xml:space="preserve">Programa: </w:t>
      </w:r>
      <w:hyperlink r:id="rId34" w:history="1">
        <w:r w:rsidRPr="00C749C6">
          <w:rPr>
            <w:rStyle w:val="Hipervnculo"/>
          </w:rPr>
          <w:t>https://www.inegi.org.mx/programas/enec/2013/</w:t>
        </w:r>
      </w:hyperlink>
    </w:p>
    <w:p w14:paraId="5B21690C" w14:textId="3666B5B1" w:rsidR="003169F3" w:rsidRPr="00C10870" w:rsidRDefault="003169F3" w:rsidP="00DE0E3F">
      <w:pPr>
        <w:widowControl w:val="0"/>
        <w:spacing w:before="280"/>
      </w:pPr>
    </w:p>
    <w:sectPr w:rsidR="003169F3" w:rsidRPr="00C10870" w:rsidSect="00C7593D">
      <w:headerReference w:type="default" r:id="rId35"/>
      <w:footerReference w:type="default" r:id="rId36"/>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52FD4" w14:textId="77777777" w:rsidR="00D87E5A" w:rsidRDefault="00D87E5A">
      <w:r>
        <w:separator/>
      </w:r>
    </w:p>
  </w:endnote>
  <w:endnote w:type="continuationSeparator" w:id="0">
    <w:p w14:paraId="113293ED" w14:textId="77777777" w:rsidR="00D87E5A" w:rsidRDefault="00D8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92191" w14:textId="77777777" w:rsidR="00F60660" w:rsidRDefault="00F606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5056" w14:textId="77777777" w:rsidR="00493709" w:rsidRPr="007B361B" w:rsidRDefault="00493709" w:rsidP="007E1A4F">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1ED7" w14:textId="77777777" w:rsidR="00F60660" w:rsidRDefault="00F6066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493709" w:rsidRPr="00F60660" w:rsidRDefault="00493709" w:rsidP="003076C4">
    <w:pPr>
      <w:pStyle w:val="Piedepgina"/>
      <w:jc w:val="center"/>
      <w:rPr>
        <w:b/>
        <w:color w:val="002060"/>
        <w:sz w:val="20"/>
        <w:szCs w:val="20"/>
        <w:lang w:val="es-MX"/>
      </w:rPr>
    </w:pPr>
    <w:r w:rsidRPr="00F6066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7163" w14:textId="77777777" w:rsidR="00D87E5A" w:rsidRDefault="00D87E5A">
      <w:r>
        <w:separator/>
      </w:r>
    </w:p>
  </w:footnote>
  <w:footnote w:type="continuationSeparator" w:id="0">
    <w:p w14:paraId="0BA01872" w14:textId="77777777" w:rsidR="00D87E5A" w:rsidRDefault="00D87E5A">
      <w:r>
        <w:continuationSeparator/>
      </w:r>
    </w:p>
  </w:footnote>
  <w:footnote w:id="1">
    <w:p w14:paraId="632EAA39" w14:textId="77777777" w:rsidR="00493709" w:rsidRPr="00630ED7" w:rsidRDefault="00493709" w:rsidP="00C073DC">
      <w:pPr>
        <w:pStyle w:val="Textonotapie"/>
        <w:widowControl w:val="0"/>
        <w:ind w:left="170" w:right="-547" w:hanging="170"/>
        <w:rPr>
          <w:sz w:val="16"/>
          <w:szCs w:val="10"/>
          <w:lang w:val="es-MX"/>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w:t>
      </w:r>
      <w:r>
        <w:rPr>
          <w:sz w:val="16"/>
          <w:szCs w:val="16"/>
        </w:rPr>
        <w:t>Nacional de</w:t>
      </w:r>
      <w:r w:rsidRPr="00640658">
        <w:rPr>
          <w:sz w:val="16"/>
          <w:szCs w:val="16"/>
        </w:rPr>
        <w:t xml:space="preserve"> Precios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footnote>
  <w:footnote w:id="2">
    <w:p w14:paraId="10452C65" w14:textId="77777777" w:rsidR="00493709" w:rsidRDefault="00493709" w:rsidP="00C073DC">
      <w:pPr>
        <w:pStyle w:val="Textonotapie"/>
        <w:widowControl w:val="0"/>
        <w:ind w:left="170" w:right="-547" w:hanging="170"/>
        <w:rPr>
          <w:sz w:val="16"/>
          <w:szCs w:val="16"/>
        </w:rPr>
      </w:pPr>
      <w:r w:rsidRPr="000F7BB1">
        <w:rPr>
          <w:rStyle w:val="Refdenotaalpie"/>
          <w:sz w:val="18"/>
          <w:szCs w:val="18"/>
        </w:rPr>
        <w:footnoteRef/>
      </w:r>
      <w:r>
        <w:rPr>
          <w:sz w:val="16"/>
          <w:szCs w:val="16"/>
        </w:rPr>
        <w:tab/>
        <w:t>L</w:t>
      </w:r>
      <w:r w:rsidRPr="002B7F1F">
        <w:rPr>
          <w:sz w:val="16"/>
          <w:szCs w:val="16"/>
        </w:rPr>
        <w:t>a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48C4D072" w14:textId="77777777" w:rsidR="00493709" w:rsidRDefault="00493709" w:rsidP="00C073DC">
      <w:pPr>
        <w:pStyle w:val="Textonotapie"/>
        <w:widowControl w:val="0"/>
        <w:ind w:left="170" w:right="-547" w:hanging="170"/>
        <w:rPr>
          <w:sz w:val="16"/>
          <w:szCs w:val="16"/>
        </w:rPr>
      </w:pPr>
    </w:p>
    <w:p w14:paraId="417D7045" w14:textId="77777777" w:rsidR="00493709" w:rsidRPr="00B46944" w:rsidRDefault="00493709" w:rsidP="00C073DC">
      <w:pPr>
        <w:pStyle w:val="Textonotapie"/>
        <w:widowControl w:val="0"/>
        <w:ind w:left="170" w:hanging="170"/>
        <w:rPr>
          <w:sz w:val="16"/>
          <w:szCs w:val="16"/>
          <w:lang w:val="es-MX"/>
        </w:rPr>
      </w:pPr>
    </w:p>
  </w:footnote>
  <w:footnote w:id="3">
    <w:p w14:paraId="0448CC27" w14:textId="77777777" w:rsidR="00493709" w:rsidRDefault="00493709" w:rsidP="00C073DC">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77CCB9C6" w14:textId="77777777" w:rsidR="00493709" w:rsidRDefault="00493709" w:rsidP="00C073DC">
      <w:pPr>
        <w:pStyle w:val="Textonotapie"/>
        <w:ind w:left="170" w:hanging="170"/>
        <w:rPr>
          <w:sz w:val="16"/>
          <w:szCs w:val="16"/>
        </w:rPr>
      </w:pPr>
    </w:p>
    <w:p w14:paraId="03FFD752" w14:textId="77777777" w:rsidR="00493709" w:rsidRPr="00BF4A44" w:rsidRDefault="00493709" w:rsidP="00C073DC">
      <w:pPr>
        <w:pStyle w:val="Textonotapie"/>
        <w:ind w:left="170" w:hanging="170"/>
        <w:rPr>
          <w:sz w:val="16"/>
          <w:szCs w:val="16"/>
        </w:rPr>
      </w:pPr>
    </w:p>
  </w:footnote>
  <w:footnote w:id="4">
    <w:p w14:paraId="0C14DAD5" w14:textId="77777777" w:rsidR="00493709" w:rsidRPr="00A75030" w:rsidRDefault="00493709"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C1D7" w14:textId="77777777" w:rsidR="00F60660" w:rsidRDefault="00F606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17F8" w14:textId="73169BD5" w:rsidR="00493709" w:rsidRPr="00265B8C" w:rsidRDefault="00493709" w:rsidP="00374805">
    <w:pPr>
      <w:pStyle w:val="Encabezado"/>
      <w:framePr w:w="5398" w:hSpace="141" w:wrap="auto" w:vAnchor="text" w:hAnchor="page" w:x="5695" w:y="31"/>
      <w:ind w:left="567" w:hanging="11"/>
      <w:jc w:val="right"/>
      <w:rPr>
        <w:b/>
        <w:color w:val="002060"/>
      </w:rPr>
    </w:pPr>
    <w:r w:rsidRPr="00265B8C">
      <w:rPr>
        <w:b/>
        <w:color w:val="002060"/>
      </w:rPr>
      <w:t xml:space="preserve">COMUNICADO DE PRENSA NÚM. </w:t>
    </w:r>
    <w:r w:rsidR="00374805">
      <w:rPr>
        <w:b/>
        <w:color w:val="002060"/>
      </w:rPr>
      <w:t>32</w:t>
    </w:r>
    <w:r w:rsidR="00C61B53">
      <w:rPr>
        <w:b/>
        <w:color w:val="002060"/>
      </w:rPr>
      <w:t>0</w:t>
    </w:r>
    <w:bookmarkStart w:id="0" w:name="_GoBack"/>
    <w:bookmarkEnd w:id="0"/>
    <w:r w:rsidRPr="00265B8C">
      <w:rPr>
        <w:b/>
        <w:color w:val="002060"/>
      </w:rPr>
      <w:t>/</w:t>
    </w:r>
    <w:r>
      <w:rPr>
        <w:b/>
        <w:color w:val="002060"/>
      </w:rPr>
      <w:t>21</w:t>
    </w:r>
  </w:p>
  <w:p w14:paraId="17483AE5" w14:textId="77777777" w:rsidR="00493709" w:rsidRPr="00265B8C" w:rsidRDefault="00493709" w:rsidP="00374805">
    <w:pPr>
      <w:pStyle w:val="Encabezado"/>
      <w:framePr w:w="5398" w:hSpace="141" w:wrap="auto" w:vAnchor="text" w:hAnchor="page" w:x="5695" w:y="31"/>
      <w:ind w:left="567" w:hanging="11"/>
      <w:jc w:val="right"/>
      <w:rPr>
        <w:b/>
        <w:color w:val="002060"/>
        <w:lang w:val="pt-BR"/>
      </w:rPr>
    </w:pPr>
    <w:r>
      <w:rPr>
        <w:b/>
        <w:color w:val="002060"/>
        <w:lang w:val="pt-BR"/>
      </w:rPr>
      <w:t>25 D</w:t>
    </w:r>
    <w:r w:rsidRPr="00265B8C">
      <w:rPr>
        <w:b/>
        <w:color w:val="002060"/>
        <w:lang w:val="pt-BR"/>
      </w:rPr>
      <w:t>E</w:t>
    </w:r>
    <w:r>
      <w:rPr>
        <w:b/>
        <w:color w:val="002060"/>
        <w:lang w:val="pt-BR"/>
      </w:rPr>
      <w:t xml:space="preserve"> MAYO </w:t>
    </w:r>
    <w:r w:rsidRPr="00265B8C">
      <w:rPr>
        <w:b/>
        <w:color w:val="002060"/>
        <w:lang w:val="pt-BR"/>
      </w:rPr>
      <w:t>DE 20</w:t>
    </w:r>
    <w:r>
      <w:rPr>
        <w:b/>
        <w:color w:val="002060"/>
        <w:lang w:val="pt-BR"/>
      </w:rPr>
      <w:t>21</w:t>
    </w:r>
  </w:p>
  <w:p w14:paraId="490826B4" w14:textId="77777777" w:rsidR="00493709" w:rsidRPr="00265B8C" w:rsidRDefault="00493709" w:rsidP="00374805">
    <w:pPr>
      <w:pStyle w:val="Encabezado"/>
      <w:framePr w:w="5398" w:hSpace="141" w:wrap="auto" w:vAnchor="text" w:hAnchor="page" w:x="569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58C1941E" w14:textId="77777777" w:rsidR="00493709" w:rsidRDefault="00493709" w:rsidP="005356B2">
    <w:pPr>
      <w:pStyle w:val="Encabezado"/>
      <w:ind w:left="-567"/>
    </w:pPr>
    <w:r>
      <w:rPr>
        <w:noProof/>
      </w:rPr>
      <w:drawing>
        <wp:inline distT="0" distB="0" distL="0" distR="0" wp14:anchorId="4334734B" wp14:editId="48E2666B">
          <wp:extent cx="755650" cy="784919"/>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62" cy="8119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F3EF" w14:textId="77777777" w:rsidR="00F60660" w:rsidRDefault="00F6066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3B3456B1" w:rsidR="00493709" w:rsidRDefault="00493709" w:rsidP="004F09BC">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58A"/>
    <w:rsid w:val="000050C6"/>
    <w:rsid w:val="0000590D"/>
    <w:rsid w:val="00005940"/>
    <w:rsid w:val="000063E3"/>
    <w:rsid w:val="00006702"/>
    <w:rsid w:val="00006B5A"/>
    <w:rsid w:val="00006E63"/>
    <w:rsid w:val="000078B1"/>
    <w:rsid w:val="00007A1A"/>
    <w:rsid w:val="00010A59"/>
    <w:rsid w:val="00010CC2"/>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432"/>
    <w:rsid w:val="00021492"/>
    <w:rsid w:val="000216A3"/>
    <w:rsid w:val="00022402"/>
    <w:rsid w:val="000228C4"/>
    <w:rsid w:val="00022CA3"/>
    <w:rsid w:val="00025DAF"/>
    <w:rsid w:val="000260EE"/>
    <w:rsid w:val="00026884"/>
    <w:rsid w:val="00026B3C"/>
    <w:rsid w:val="00026B52"/>
    <w:rsid w:val="000279B7"/>
    <w:rsid w:val="00030480"/>
    <w:rsid w:val="00030566"/>
    <w:rsid w:val="0003065F"/>
    <w:rsid w:val="00030D10"/>
    <w:rsid w:val="00031231"/>
    <w:rsid w:val="000314C6"/>
    <w:rsid w:val="000314D3"/>
    <w:rsid w:val="0003167F"/>
    <w:rsid w:val="00031BCF"/>
    <w:rsid w:val="00032B16"/>
    <w:rsid w:val="00033603"/>
    <w:rsid w:val="00033A14"/>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13E"/>
    <w:rsid w:val="0008027F"/>
    <w:rsid w:val="0008084D"/>
    <w:rsid w:val="00080F5F"/>
    <w:rsid w:val="000813DC"/>
    <w:rsid w:val="000814ED"/>
    <w:rsid w:val="0008175A"/>
    <w:rsid w:val="0008195B"/>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46D4"/>
    <w:rsid w:val="000950E7"/>
    <w:rsid w:val="00095360"/>
    <w:rsid w:val="000955AA"/>
    <w:rsid w:val="000957BC"/>
    <w:rsid w:val="00096737"/>
    <w:rsid w:val="00097563"/>
    <w:rsid w:val="000976C6"/>
    <w:rsid w:val="000976CD"/>
    <w:rsid w:val="00097C0A"/>
    <w:rsid w:val="000A0344"/>
    <w:rsid w:val="000A0823"/>
    <w:rsid w:val="000A0CF3"/>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0608"/>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44C6"/>
    <w:rsid w:val="000E5331"/>
    <w:rsid w:val="000E5526"/>
    <w:rsid w:val="000E5A7E"/>
    <w:rsid w:val="000E5D6B"/>
    <w:rsid w:val="000E5FB5"/>
    <w:rsid w:val="000E5FE0"/>
    <w:rsid w:val="000E6356"/>
    <w:rsid w:val="000E6D5D"/>
    <w:rsid w:val="000E7434"/>
    <w:rsid w:val="000E7E21"/>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748"/>
    <w:rsid w:val="00103847"/>
    <w:rsid w:val="00103913"/>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A1"/>
    <w:rsid w:val="00120ECE"/>
    <w:rsid w:val="0012181E"/>
    <w:rsid w:val="00122048"/>
    <w:rsid w:val="00122597"/>
    <w:rsid w:val="001228A0"/>
    <w:rsid w:val="001238BD"/>
    <w:rsid w:val="00123EFF"/>
    <w:rsid w:val="001241F7"/>
    <w:rsid w:val="00124D1A"/>
    <w:rsid w:val="00124D50"/>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4A8"/>
    <w:rsid w:val="00185D40"/>
    <w:rsid w:val="00186105"/>
    <w:rsid w:val="00186C17"/>
    <w:rsid w:val="00187827"/>
    <w:rsid w:val="00190180"/>
    <w:rsid w:val="00190A43"/>
    <w:rsid w:val="00190D0B"/>
    <w:rsid w:val="001912FB"/>
    <w:rsid w:val="00191608"/>
    <w:rsid w:val="00191664"/>
    <w:rsid w:val="00192065"/>
    <w:rsid w:val="00193A49"/>
    <w:rsid w:val="001941AA"/>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B7749"/>
    <w:rsid w:val="001C0136"/>
    <w:rsid w:val="001C043C"/>
    <w:rsid w:val="001C0A6E"/>
    <w:rsid w:val="001C0AD1"/>
    <w:rsid w:val="001C0BCC"/>
    <w:rsid w:val="001C117D"/>
    <w:rsid w:val="001C131B"/>
    <w:rsid w:val="001C13E5"/>
    <w:rsid w:val="001C1F9C"/>
    <w:rsid w:val="001C226A"/>
    <w:rsid w:val="001C236E"/>
    <w:rsid w:val="001C29E7"/>
    <w:rsid w:val="001C321E"/>
    <w:rsid w:val="001C32C6"/>
    <w:rsid w:val="001C3E2D"/>
    <w:rsid w:val="001C4617"/>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C83"/>
    <w:rsid w:val="00207C9E"/>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6A4"/>
    <w:rsid w:val="00227843"/>
    <w:rsid w:val="00227A99"/>
    <w:rsid w:val="00227C8B"/>
    <w:rsid w:val="00227EF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428E"/>
    <w:rsid w:val="002A454D"/>
    <w:rsid w:val="002A46FA"/>
    <w:rsid w:val="002A5227"/>
    <w:rsid w:val="002A57BC"/>
    <w:rsid w:val="002A581C"/>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7E4"/>
    <w:rsid w:val="002B3A06"/>
    <w:rsid w:val="002B4552"/>
    <w:rsid w:val="002B4C84"/>
    <w:rsid w:val="002B5746"/>
    <w:rsid w:val="002B5A3D"/>
    <w:rsid w:val="002B63B6"/>
    <w:rsid w:val="002B63D3"/>
    <w:rsid w:val="002B66D7"/>
    <w:rsid w:val="002B6815"/>
    <w:rsid w:val="002B6AB1"/>
    <w:rsid w:val="002B71D1"/>
    <w:rsid w:val="002B7DAB"/>
    <w:rsid w:val="002C0144"/>
    <w:rsid w:val="002C0CAC"/>
    <w:rsid w:val="002C1F28"/>
    <w:rsid w:val="002C2414"/>
    <w:rsid w:val="002C254B"/>
    <w:rsid w:val="002C25DE"/>
    <w:rsid w:val="002C27E8"/>
    <w:rsid w:val="002C2ACB"/>
    <w:rsid w:val="002C2F60"/>
    <w:rsid w:val="002C3853"/>
    <w:rsid w:val="002C38A5"/>
    <w:rsid w:val="002C41CB"/>
    <w:rsid w:val="002C47FB"/>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5F9"/>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5F53"/>
    <w:rsid w:val="003060F3"/>
    <w:rsid w:val="0030612A"/>
    <w:rsid w:val="003061B1"/>
    <w:rsid w:val="003068EC"/>
    <w:rsid w:val="00306C01"/>
    <w:rsid w:val="00307260"/>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302CF"/>
    <w:rsid w:val="00330544"/>
    <w:rsid w:val="0033055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805"/>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AD"/>
    <w:rsid w:val="00390EAF"/>
    <w:rsid w:val="003914F8"/>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2E3"/>
    <w:rsid w:val="003E581F"/>
    <w:rsid w:val="003E5F16"/>
    <w:rsid w:val="003E634D"/>
    <w:rsid w:val="003E64BB"/>
    <w:rsid w:val="003E6AC1"/>
    <w:rsid w:val="003E79D2"/>
    <w:rsid w:val="003E7EEA"/>
    <w:rsid w:val="003F01E7"/>
    <w:rsid w:val="003F10C6"/>
    <w:rsid w:val="003F1124"/>
    <w:rsid w:val="003F166A"/>
    <w:rsid w:val="003F18CF"/>
    <w:rsid w:val="003F1E69"/>
    <w:rsid w:val="003F226B"/>
    <w:rsid w:val="003F2BFE"/>
    <w:rsid w:val="003F3A44"/>
    <w:rsid w:val="003F3EC7"/>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F09"/>
    <w:rsid w:val="00435F6F"/>
    <w:rsid w:val="00436548"/>
    <w:rsid w:val="00436C20"/>
    <w:rsid w:val="004373A1"/>
    <w:rsid w:val="00437705"/>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1183"/>
    <w:rsid w:val="0047123C"/>
    <w:rsid w:val="004714F6"/>
    <w:rsid w:val="00472006"/>
    <w:rsid w:val="0047289C"/>
    <w:rsid w:val="00472E22"/>
    <w:rsid w:val="00472F67"/>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709"/>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830"/>
    <w:rsid w:val="004E169C"/>
    <w:rsid w:val="004E1A7E"/>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09B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8BA"/>
    <w:rsid w:val="00505F08"/>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674"/>
    <w:rsid w:val="0051477F"/>
    <w:rsid w:val="00514C46"/>
    <w:rsid w:val="00515767"/>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56B2"/>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33"/>
    <w:rsid w:val="005510E3"/>
    <w:rsid w:val="0055173F"/>
    <w:rsid w:val="00551821"/>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433"/>
    <w:rsid w:val="005A1473"/>
    <w:rsid w:val="005A19FF"/>
    <w:rsid w:val="005A2074"/>
    <w:rsid w:val="005A24AE"/>
    <w:rsid w:val="005A3394"/>
    <w:rsid w:val="005A403A"/>
    <w:rsid w:val="005A4095"/>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219C"/>
    <w:rsid w:val="00602A78"/>
    <w:rsid w:val="00602BCA"/>
    <w:rsid w:val="0060305F"/>
    <w:rsid w:val="006031F2"/>
    <w:rsid w:val="006034C7"/>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BD0"/>
    <w:rsid w:val="00655F61"/>
    <w:rsid w:val="006562F3"/>
    <w:rsid w:val="006565D3"/>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98B"/>
    <w:rsid w:val="00663F53"/>
    <w:rsid w:val="006647E4"/>
    <w:rsid w:val="0066486A"/>
    <w:rsid w:val="0066527F"/>
    <w:rsid w:val="00666754"/>
    <w:rsid w:val="00666AEA"/>
    <w:rsid w:val="00667FB2"/>
    <w:rsid w:val="00670C52"/>
    <w:rsid w:val="00670D2E"/>
    <w:rsid w:val="006714D6"/>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B8"/>
    <w:rsid w:val="00694706"/>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76E"/>
    <w:rsid w:val="006A5E80"/>
    <w:rsid w:val="006A75C5"/>
    <w:rsid w:val="006A7657"/>
    <w:rsid w:val="006A777A"/>
    <w:rsid w:val="006A79A3"/>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34E7"/>
    <w:rsid w:val="006D381C"/>
    <w:rsid w:val="006D39EA"/>
    <w:rsid w:val="006D3CE0"/>
    <w:rsid w:val="006D4801"/>
    <w:rsid w:val="006D487E"/>
    <w:rsid w:val="006D4A33"/>
    <w:rsid w:val="006D53DF"/>
    <w:rsid w:val="006D54F7"/>
    <w:rsid w:val="006D5604"/>
    <w:rsid w:val="006D565E"/>
    <w:rsid w:val="006D5CDA"/>
    <w:rsid w:val="006D6207"/>
    <w:rsid w:val="006D64E9"/>
    <w:rsid w:val="006D7665"/>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4246"/>
    <w:rsid w:val="006F5847"/>
    <w:rsid w:val="006F5B1A"/>
    <w:rsid w:val="006F5F76"/>
    <w:rsid w:val="006F6790"/>
    <w:rsid w:val="006F67DF"/>
    <w:rsid w:val="006F7666"/>
    <w:rsid w:val="006F7D0A"/>
    <w:rsid w:val="00700733"/>
    <w:rsid w:val="00700821"/>
    <w:rsid w:val="007010A7"/>
    <w:rsid w:val="007011D1"/>
    <w:rsid w:val="007011D8"/>
    <w:rsid w:val="007020DC"/>
    <w:rsid w:val="00702723"/>
    <w:rsid w:val="0070303A"/>
    <w:rsid w:val="0070328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A17"/>
    <w:rsid w:val="00756B41"/>
    <w:rsid w:val="007576EC"/>
    <w:rsid w:val="00757957"/>
    <w:rsid w:val="00760978"/>
    <w:rsid w:val="00760D42"/>
    <w:rsid w:val="00761014"/>
    <w:rsid w:val="00761522"/>
    <w:rsid w:val="00761C4C"/>
    <w:rsid w:val="007623B0"/>
    <w:rsid w:val="00762A7D"/>
    <w:rsid w:val="00763818"/>
    <w:rsid w:val="00763B9E"/>
    <w:rsid w:val="00763CB2"/>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012"/>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2957"/>
    <w:rsid w:val="007930CB"/>
    <w:rsid w:val="007930FA"/>
    <w:rsid w:val="00793181"/>
    <w:rsid w:val="007936BD"/>
    <w:rsid w:val="007936C1"/>
    <w:rsid w:val="00793D45"/>
    <w:rsid w:val="00794E59"/>
    <w:rsid w:val="00795E20"/>
    <w:rsid w:val="00796787"/>
    <w:rsid w:val="00796CB7"/>
    <w:rsid w:val="00796D97"/>
    <w:rsid w:val="00796DB5"/>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9C4"/>
    <w:rsid w:val="007B4D74"/>
    <w:rsid w:val="007B4DC6"/>
    <w:rsid w:val="007B5132"/>
    <w:rsid w:val="007B5F47"/>
    <w:rsid w:val="007B64C0"/>
    <w:rsid w:val="007B69E8"/>
    <w:rsid w:val="007B6C17"/>
    <w:rsid w:val="007B743C"/>
    <w:rsid w:val="007B7EB0"/>
    <w:rsid w:val="007C0165"/>
    <w:rsid w:val="007C048B"/>
    <w:rsid w:val="007C0508"/>
    <w:rsid w:val="007C057E"/>
    <w:rsid w:val="007C1541"/>
    <w:rsid w:val="007C19DF"/>
    <w:rsid w:val="007C25F8"/>
    <w:rsid w:val="007C35F9"/>
    <w:rsid w:val="007C44DC"/>
    <w:rsid w:val="007C4545"/>
    <w:rsid w:val="007C45E4"/>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1A4F"/>
    <w:rsid w:val="007E21D9"/>
    <w:rsid w:val="007E2605"/>
    <w:rsid w:val="007E2BDD"/>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437A"/>
    <w:rsid w:val="0081450B"/>
    <w:rsid w:val="0081467F"/>
    <w:rsid w:val="00815339"/>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A0C"/>
    <w:rsid w:val="00830B33"/>
    <w:rsid w:val="0083118A"/>
    <w:rsid w:val="00831784"/>
    <w:rsid w:val="00831B59"/>
    <w:rsid w:val="00832727"/>
    <w:rsid w:val="008337C1"/>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5253"/>
    <w:rsid w:val="008B53D8"/>
    <w:rsid w:val="008B63BE"/>
    <w:rsid w:val="008B640E"/>
    <w:rsid w:val="008B6505"/>
    <w:rsid w:val="008B688D"/>
    <w:rsid w:val="008B70EE"/>
    <w:rsid w:val="008B715C"/>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F75"/>
    <w:rsid w:val="008C7C18"/>
    <w:rsid w:val="008C7CC4"/>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E04"/>
    <w:rsid w:val="008F0E69"/>
    <w:rsid w:val="008F12FF"/>
    <w:rsid w:val="008F19E8"/>
    <w:rsid w:val="008F1DEC"/>
    <w:rsid w:val="008F3D3E"/>
    <w:rsid w:val="008F3F31"/>
    <w:rsid w:val="008F4655"/>
    <w:rsid w:val="008F4779"/>
    <w:rsid w:val="008F50BA"/>
    <w:rsid w:val="008F542B"/>
    <w:rsid w:val="008F5670"/>
    <w:rsid w:val="008F599F"/>
    <w:rsid w:val="008F63DF"/>
    <w:rsid w:val="008F64E5"/>
    <w:rsid w:val="008F677E"/>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501"/>
    <w:rsid w:val="009366AD"/>
    <w:rsid w:val="00936E65"/>
    <w:rsid w:val="009377A1"/>
    <w:rsid w:val="009407D0"/>
    <w:rsid w:val="00940850"/>
    <w:rsid w:val="00940B1D"/>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E90"/>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A6B"/>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EC5"/>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6B9"/>
    <w:rsid w:val="009D671F"/>
    <w:rsid w:val="009D6B77"/>
    <w:rsid w:val="009D6CE1"/>
    <w:rsid w:val="009D7657"/>
    <w:rsid w:val="009E109D"/>
    <w:rsid w:val="009E14B2"/>
    <w:rsid w:val="009E1D15"/>
    <w:rsid w:val="009E1DFA"/>
    <w:rsid w:val="009E2170"/>
    <w:rsid w:val="009E21BD"/>
    <w:rsid w:val="009E23ED"/>
    <w:rsid w:val="009E26BC"/>
    <w:rsid w:val="009E2CD7"/>
    <w:rsid w:val="009E2F42"/>
    <w:rsid w:val="009E322C"/>
    <w:rsid w:val="009E3352"/>
    <w:rsid w:val="009E33AF"/>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1861"/>
    <w:rsid w:val="009F231C"/>
    <w:rsid w:val="009F2512"/>
    <w:rsid w:val="009F2C7D"/>
    <w:rsid w:val="009F347D"/>
    <w:rsid w:val="009F3B48"/>
    <w:rsid w:val="009F3EA4"/>
    <w:rsid w:val="009F40CE"/>
    <w:rsid w:val="009F48FF"/>
    <w:rsid w:val="009F4CDA"/>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23E"/>
    <w:rsid w:val="00A33CCF"/>
    <w:rsid w:val="00A3537B"/>
    <w:rsid w:val="00A35441"/>
    <w:rsid w:val="00A35D65"/>
    <w:rsid w:val="00A36CF6"/>
    <w:rsid w:val="00A36EC5"/>
    <w:rsid w:val="00A37EDA"/>
    <w:rsid w:val="00A4007D"/>
    <w:rsid w:val="00A4035D"/>
    <w:rsid w:val="00A404A3"/>
    <w:rsid w:val="00A408D8"/>
    <w:rsid w:val="00A413A3"/>
    <w:rsid w:val="00A43270"/>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5064"/>
    <w:rsid w:val="00A660A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AFD"/>
    <w:rsid w:val="00AA65CF"/>
    <w:rsid w:val="00AA6A88"/>
    <w:rsid w:val="00AA7AAE"/>
    <w:rsid w:val="00AB02DD"/>
    <w:rsid w:val="00AB045C"/>
    <w:rsid w:val="00AB05BB"/>
    <w:rsid w:val="00AB0852"/>
    <w:rsid w:val="00AB090C"/>
    <w:rsid w:val="00AB096C"/>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B53"/>
    <w:rsid w:val="00B15CE3"/>
    <w:rsid w:val="00B15DB9"/>
    <w:rsid w:val="00B16BB8"/>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4BD8"/>
    <w:rsid w:val="00B55254"/>
    <w:rsid w:val="00B5596C"/>
    <w:rsid w:val="00B55FC8"/>
    <w:rsid w:val="00B56554"/>
    <w:rsid w:val="00B569B2"/>
    <w:rsid w:val="00B56FBD"/>
    <w:rsid w:val="00B5715A"/>
    <w:rsid w:val="00B57327"/>
    <w:rsid w:val="00B6002D"/>
    <w:rsid w:val="00B6010B"/>
    <w:rsid w:val="00B60C53"/>
    <w:rsid w:val="00B60D28"/>
    <w:rsid w:val="00B61262"/>
    <w:rsid w:val="00B6210A"/>
    <w:rsid w:val="00B6220A"/>
    <w:rsid w:val="00B629F3"/>
    <w:rsid w:val="00B6355D"/>
    <w:rsid w:val="00B640CF"/>
    <w:rsid w:val="00B643F2"/>
    <w:rsid w:val="00B65828"/>
    <w:rsid w:val="00B65E01"/>
    <w:rsid w:val="00B66060"/>
    <w:rsid w:val="00B665BB"/>
    <w:rsid w:val="00B66800"/>
    <w:rsid w:val="00B66809"/>
    <w:rsid w:val="00B668CA"/>
    <w:rsid w:val="00B66AB0"/>
    <w:rsid w:val="00B67675"/>
    <w:rsid w:val="00B677D7"/>
    <w:rsid w:val="00B70025"/>
    <w:rsid w:val="00B7095E"/>
    <w:rsid w:val="00B70C27"/>
    <w:rsid w:val="00B70ED8"/>
    <w:rsid w:val="00B710E0"/>
    <w:rsid w:val="00B7162D"/>
    <w:rsid w:val="00B71E56"/>
    <w:rsid w:val="00B727DF"/>
    <w:rsid w:val="00B72CF9"/>
    <w:rsid w:val="00B72EE9"/>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80744"/>
    <w:rsid w:val="00B80979"/>
    <w:rsid w:val="00B818AA"/>
    <w:rsid w:val="00B81B66"/>
    <w:rsid w:val="00B81BC2"/>
    <w:rsid w:val="00B81C75"/>
    <w:rsid w:val="00B81D8F"/>
    <w:rsid w:val="00B81EEF"/>
    <w:rsid w:val="00B81F26"/>
    <w:rsid w:val="00B81FD2"/>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521D"/>
    <w:rsid w:val="00B955F5"/>
    <w:rsid w:val="00B95663"/>
    <w:rsid w:val="00B95A36"/>
    <w:rsid w:val="00B95CCC"/>
    <w:rsid w:val="00B95CE9"/>
    <w:rsid w:val="00B95F44"/>
    <w:rsid w:val="00B964D0"/>
    <w:rsid w:val="00B96D3C"/>
    <w:rsid w:val="00B97577"/>
    <w:rsid w:val="00BA0FE9"/>
    <w:rsid w:val="00BA139F"/>
    <w:rsid w:val="00BA1A0B"/>
    <w:rsid w:val="00BA1E03"/>
    <w:rsid w:val="00BA1E85"/>
    <w:rsid w:val="00BA1EE2"/>
    <w:rsid w:val="00BA1F14"/>
    <w:rsid w:val="00BA2273"/>
    <w:rsid w:val="00BA359B"/>
    <w:rsid w:val="00BA37CF"/>
    <w:rsid w:val="00BA3A93"/>
    <w:rsid w:val="00BA4D05"/>
    <w:rsid w:val="00BA5165"/>
    <w:rsid w:val="00BA522D"/>
    <w:rsid w:val="00BA5599"/>
    <w:rsid w:val="00BA5A40"/>
    <w:rsid w:val="00BA5FD5"/>
    <w:rsid w:val="00BA62AB"/>
    <w:rsid w:val="00BA63B9"/>
    <w:rsid w:val="00BA6870"/>
    <w:rsid w:val="00BA7A2D"/>
    <w:rsid w:val="00BA7E0B"/>
    <w:rsid w:val="00BB0DE3"/>
    <w:rsid w:val="00BB0EA0"/>
    <w:rsid w:val="00BB10CD"/>
    <w:rsid w:val="00BB10F0"/>
    <w:rsid w:val="00BB122E"/>
    <w:rsid w:val="00BB16A5"/>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4DF2"/>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76ED"/>
    <w:rsid w:val="00C00156"/>
    <w:rsid w:val="00C003C3"/>
    <w:rsid w:val="00C006F6"/>
    <w:rsid w:val="00C00838"/>
    <w:rsid w:val="00C008C6"/>
    <w:rsid w:val="00C009FE"/>
    <w:rsid w:val="00C00BE6"/>
    <w:rsid w:val="00C00F8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3DC"/>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2EA"/>
    <w:rsid w:val="00C14399"/>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45E"/>
    <w:rsid w:val="00C44846"/>
    <w:rsid w:val="00C44937"/>
    <w:rsid w:val="00C45A51"/>
    <w:rsid w:val="00C469E3"/>
    <w:rsid w:val="00C47155"/>
    <w:rsid w:val="00C47987"/>
    <w:rsid w:val="00C47CD2"/>
    <w:rsid w:val="00C47D56"/>
    <w:rsid w:val="00C503BD"/>
    <w:rsid w:val="00C510DE"/>
    <w:rsid w:val="00C515A9"/>
    <w:rsid w:val="00C51727"/>
    <w:rsid w:val="00C536E4"/>
    <w:rsid w:val="00C538AE"/>
    <w:rsid w:val="00C53C32"/>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1B53"/>
    <w:rsid w:val="00C62981"/>
    <w:rsid w:val="00C63A38"/>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363"/>
    <w:rsid w:val="00C92C58"/>
    <w:rsid w:val="00C93188"/>
    <w:rsid w:val="00C94EF3"/>
    <w:rsid w:val="00C952A9"/>
    <w:rsid w:val="00C9534F"/>
    <w:rsid w:val="00C95E98"/>
    <w:rsid w:val="00C95F67"/>
    <w:rsid w:val="00C961C0"/>
    <w:rsid w:val="00C965E4"/>
    <w:rsid w:val="00C9739A"/>
    <w:rsid w:val="00C97627"/>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B16"/>
    <w:rsid w:val="00CD6B5E"/>
    <w:rsid w:val="00CD7422"/>
    <w:rsid w:val="00CD780C"/>
    <w:rsid w:val="00CE0950"/>
    <w:rsid w:val="00CE0FC5"/>
    <w:rsid w:val="00CE1047"/>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91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FA"/>
    <w:rsid w:val="00D14873"/>
    <w:rsid w:val="00D14C06"/>
    <w:rsid w:val="00D14C3E"/>
    <w:rsid w:val="00D14DAF"/>
    <w:rsid w:val="00D1564A"/>
    <w:rsid w:val="00D156E5"/>
    <w:rsid w:val="00D15AF0"/>
    <w:rsid w:val="00D16429"/>
    <w:rsid w:val="00D16747"/>
    <w:rsid w:val="00D175C7"/>
    <w:rsid w:val="00D17E09"/>
    <w:rsid w:val="00D20886"/>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B96"/>
    <w:rsid w:val="00D4061B"/>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228C"/>
    <w:rsid w:val="00D52421"/>
    <w:rsid w:val="00D52E06"/>
    <w:rsid w:val="00D53650"/>
    <w:rsid w:val="00D53C32"/>
    <w:rsid w:val="00D53C68"/>
    <w:rsid w:val="00D553C7"/>
    <w:rsid w:val="00D5648F"/>
    <w:rsid w:val="00D5651D"/>
    <w:rsid w:val="00D57B21"/>
    <w:rsid w:val="00D57B9A"/>
    <w:rsid w:val="00D60190"/>
    <w:rsid w:val="00D602D3"/>
    <w:rsid w:val="00D605A5"/>
    <w:rsid w:val="00D606A0"/>
    <w:rsid w:val="00D60A2F"/>
    <w:rsid w:val="00D60DAB"/>
    <w:rsid w:val="00D6170B"/>
    <w:rsid w:val="00D61A8A"/>
    <w:rsid w:val="00D62369"/>
    <w:rsid w:val="00D623AA"/>
    <w:rsid w:val="00D62A24"/>
    <w:rsid w:val="00D62FAC"/>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87E5A"/>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708D"/>
    <w:rsid w:val="00DF7D82"/>
    <w:rsid w:val="00DF7EB8"/>
    <w:rsid w:val="00E0031E"/>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2C2"/>
    <w:rsid w:val="00E60842"/>
    <w:rsid w:val="00E60DE1"/>
    <w:rsid w:val="00E61076"/>
    <w:rsid w:val="00E61160"/>
    <w:rsid w:val="00E61812"/>
    <w:rsid w:val="00E61ABD"/>
    <w:rsid w:val="00E62098"/>
    <w:rsid w:val="00E62CF0"/>
    <w:rsid w:val="00E62E5D"/>
    <w:rsid w:val="00E65073"/>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957"/>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BDF"/>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A68"/>
    <w:rsid w:val="00EB0E6A"/>
    <w:rsid w:val="00EB0FE6"/>
    <w:rsid w:val="00EB16EB"/>
    <w:rsid w:val="00EB182C"/>
    <w:rsid w:val="00EB19D9"/>
    <w:rsid w:val="00EB1B78"/>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D6EAA"/>
    <w:rsid w:val="00EE0174"/>
    <w:rsid w:val="00EE01D1"/>
    <w:rsid w:val="00EE083C"/>
    <w:rsid w:val="00EE0C45"/>
    <w:rsid w:val="00EE0D6A"/>
    <w:rsid w:val="00EE12E9"/>
    <w:rsid w:val="00EE13A7"/>
    <w:rsid w:val="00EE1FD2"/>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809"/>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3B9"/>
    <w:rsid w:val="00F02DE5"/>
    <w:rsid w:val="00F0324F"/>
    <w:rsid w:val="00F03AA2"/>
    <w:rsid w:val="00F043F9"/>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C88"/>
    <w:rsid w:val="00F56E9D"/>
    <w:rsid w:val="00F57BDA"/>
    <w:rsid w:val="00F57F43"/>
    <w:rsid w:val="00F60058"/>
    <w:rsid w:val="00F60660"/>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2698"/>
    <w:rsid w:val="00F728AA"/>
    <w:rsid w:val="00F72AD3"/>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576"/>
    <w:rsid w:val="00FC2A8A"/>
    <w:rsid w:val="00FC2C44"/>
    <w:rsid w:val="00FC2E45"/>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6229"/>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C073DC"/>
    <w:rPr>
      <w:rFonts w:ascii="Arial" w:hAnsi="Arial" w:cs="Arial"/>
      <w:sz w:val="24"/>
      <w:szCs w:val="24"/>
      <w:lang w:val="es-ES_tradnl" w:eastAsia="es-ES"/>
    </w:rPr>
  </w:style>
  <w:style w:type="paragraph" w:customStyle="1" w:styleId="p01">
    <w:name w:val="p01"/>
    <w:basedOn w:val="Normal"/>
    <w:next w:val="p0"/>
    <w:rsid w:val="00C073DC"/>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s://www.inegi.org.mx/programas/enec/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temas/construcc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programas/enec/201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https://www.inegi.org.mx/app/biblioteca/ficha.html?upc=702825099060" TargetMode="Externa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Datos!$C$125:$C$196</c:f>
              <c:numCache>
                <c:formatCode>#,##0_)</c:formatCode>
                <c:ptCount val="63"/>
                <c:pt idx="0">
                  <c:v>33604743.171542898</c:v>
                </c:pt>
                <c:pt idx="1">
                  <c:v>33599480.182126798</c:v>
                </c:pt>
                <c:pt idx="2">
                  <c:v>33364232.619107701</c:v>
                </c:pt>
                <c:pt idx="3">
                  <c:v>32802352.524631102</c:v>
                </c:pt>
                <c:pt idx="4">
                  <c:v>33080032.3134824</c:v>
                </c:pt>
                <c:pt idx="5">
                  <c:v>33076676.1461506</c:v>
                </c:pt>
                <c:pt idx="6">
                  <c:v>32696759.338514701</c:v>
                </c:pt>
                <c:pt idx="7">
                  <c:v>32571020.450497001</c:v>
                </c:pt>
                <c:pt idx="8">
                  <c:v>32821724.919710901</c:v>
                </c:pt>
                <c:pt idx="9">
                  <c:v>33164484.0428975</c:v>
                </c:pt>
                <c:pt idx="10">
                  <c:v>33802273.398718901</c:v>
                </c:pt>
                <c:pt idx="11">
                  <c:v>34534683.093946896</c:v>
                </c:pt>
                <c:pt idx="12">
                  <c:v>33378847.609108299</c:v>
                </c:pt>
                <c:pt idx="13">
                  <c:v>33306667.563414101</c:v>
                </c:pt>
                <c:pt idx="14">
                  <c:v>32465098.611120701</c:v>
                </c:pt>
                <c:pt idx="15">
                  <c:v>33162135.7282423</c:v>
                </c:pt>
                <c:pt idx="16">
                  <c:v>32391307.413852502</c:v>
                </c:pt>
                <c:pt idx="17">
                  <c:v>31940507.592856999</c:v>
                </c:pt>
                <c:pt idx="18">
                  <c:v>32294990.828288302</c:v>
                </c:pt>
                <c:pt idx="19">
                  <c:v>32561898.731018402</c:v>
                </c:pt>
                <c:pt idx="20">
                  <c:v>32629373.133349899</c:v>
                </c:pt>
                <c:pt idx="21">
                  <c:v>33124156.940824199</c:v>
                </c:pt>
                <c:pt idx="22">
                  <c:v>32936962.0120514</c:v>
                </c:pt>
                <c:pt idx="23">
                  <c:v>33731317.002206497</c:v>
                </c:pt>
                <c:pt idx="24">
                  <c:v>32567744.897651602</c:v>
                </c:pt>
                <c:pt idx="25">
                  <c:v>31731226.995739501</c:v>
                </c:pt>
                <c:pt idx="26">
                  <c:v>32688974.900404401</c:v>
                </c:pt>
                <c:pt idx="27">
                  <c:v>32189487.3704473</c:v>
                </c:pt>
                <c:pt idx="28">
                  <c:v>33536102.292917099</c:v>
                </c:pt>
                <c:pt idx="29">
                  <c:v>32345539.632911999</c:v>
                </c:pt>
                <c:pt idx="30">
                  <c:v>31953652.722975899</c:v>
                </c:pt>
                <c:pt idx="31">
                  <c:v>31747565.057240099</c:v>
                </c:pt>
                <c:pt idx="32">
                  <c:v>31418044.067381799</c:v>
                </c:pt>
                <c:pt idx="33">
                  <c:v>30886722.918733999</c:v>
                </c:pt>
                <c:pt idx="34">
                  <c:v>30558706.449661799</c:v>
                </c:pt>
                <c:pt idx="35">
                  <c:v>30807084.2613355</c:v>
                </c:pt>
                <c:pt idx="36">
                  <c:v>31887874.026020698</c:v>
                </c:pt>
                <c:pt idx="37">
                  <c:v>30767042.528390799</c:v>
                </c:pt>
                <c:pt idx="38">
                  <c:v>30591961.216084599</c:v>
                </c:pt>
                <c:pt idx="39">
                  <c:v>30226196.041532699</c:v>
                </c:pt>
                <c:pt idx="40">
                  <c:v>29791279.525501199</c:v>
                </c:pt>
                <c:pt idx="41">
                  <c:v>29894357.960701302</c:v>
                </c:pt>
                <c:pt idx="42">
                  <c:v>29255289.639193401</c:v>
                </c:pt>
                <c:pt idx="43">
                  <c:v>28618099.2788302</c:v>
                </c:pt>
                <c:pt idx="44">
                  <c:v>28219466.907492999</c:v>
                </c:pt>
                <c:pt idx="45">
                  <c:v>27397525.868065499</c:v>
                </c:pt>
                <c:pt idx="46">
                  <c:v>27910436.494581401</c:v>
                </c:pt>
                <c:pt idx="47">
                  <c:v>27533404.302565102</c:v>
                </c:pt>
                <c:pt idx="48">
                  <c:v>27304777.174727298</c:v>
                </c:pt>
                <c:pt idx="49">
                  <c:v>26760590.1335526</c:v>
                </c:pt>
                <c:pt idx="50">
                  <c:v>26121619.262654901</c:v>
                </c:pt>
                <c:pt idx="51">
                  <c:v>22895757.2020813</c:v>
                </c:pt>
                <c:pt idx="52">
                  <c:v>21387936.272218499</c:v>
                </c:pt>
                <c:pt idx="53">
                  <c:v>21665267.120354299</c:v>
                </c:pt>
                <c:pt idx="54">
                  <c:v>22204012.038639002</c:v>
                </c:pt>
                <c:pt idx="55">
                  <c:v>22436825.0818667</c:v>
                </c:pt>
                <c:pt idx="56">
                  <c:v>22490667.239208601</c:v>
                </c:pt>
                <c:pt idx="57">
                  <c:v>22668092.286235999</c:v>
                </c:pt>
                <c:pt idx="58">
                  <c:v>22172053.417908698</c:v>
                </c:pt>
                <c:pt idx="59">
                  <c:v>22024670.800463598</c:v>
                </c:pt>
                <c:pt idx="60">
                  <c:v>22266635.781026602</c:v>
                </c:pt>
                <c:pt idx="61">
                  <c:v>22457028.776157599</c:v>
                </c:pt>
                <c:pt idx="62">
                  <c:v>23503003.196161199</c:v>
                </c:pt>
              </c:numCache>
            </c:numRef>
          </c:val>
          <c:extLst>
            <c:ext xmlns:c16="http://schemas.microsoft.com/office/drawing/2014/chart" uri="{C3380CC4-5D6E-409C-BE32-E72D297353CC}">
              <c16:uniqueId val="{00000000-8D94-457C-9DAB-E1850FD9DDB2}"/>
            </c:ext>
          </c:extLst>
        </c:ser>
        <c:dLbls>
          <c:showLegendKey val="0"/>
          <c:showVal val="1"/>
          <c:showCatName val="0"/>
          <c:showSerName val="0"/>
          <c:showPercent val="0"/>
          <c:showBubbleSize val="0"/>
        </c:dLbls>
        <c:gapWidth val="50"/>
        <c:axId val="411310576"/>
        <c:axId val="411307832"/>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Datos!$D$125:$D$196</c:f>
              <c:numCache>
                <c:formatCode>#,##0_)</c:formatCode>
                <c:ptCount val="63"/>
                <c:pt idx="0">
                  <c:v>33573308.138925403</c:v>
                </c:pt>
                <c:pt idx="1">
                  <c:v>33446124.461180001</c:v>
                </c:pt>
                <c:pt idx="2">
                  <c:v>33301787.9563164</c:v>
                </c:pt>
                <c:pt idx="3">
                  <c:v>33133853.5611232</c:v>
                </c:pt>
                <c:pt idx="4">
                  <c:v>32958409.6700981</c:v>
                </c:pt>
                <c:pt idx="5">
                  <c:v>32830061.625185501</c:v>
                </c:pt>
                <c:pt idx="6">
                  <c:v>32787120.9914717</c:v>
                </c:pt>
                <c:pt idx="7">
                  <c:v>32842101.0357132</c:v>
                </c:pt>
                <c:pt idx="8">
                  <c:v>32992013.460996602</c:v>
                </c:pt>
                <c:pt idx="9">
                  <c:v>33172020.981904801</c:v>
                </c:pt>
                <c:pt idx="10">
                  <c:v>33325343.204278901</c:v>
                </c:pt>
                <c:pt idx="11">
                  <c:v>33405099.931877099</c:v>
                </c:pt>
                <c:pt idx="12">
                  <c:v>33353404.478901099</c:v>
                </c:pt>
                <c:pt idx="13">
                  <c:v>33164656.355778798</c:v>
                </c:pt>
                <c:pt idx="14">
                  <c:v>32897917.6974301</c:v>
                </c:pt>
                <c:pt idx="15">
                  <c:v>32625989.408867002</c:v>
                </c:pt>
                <c:pt idx="16">
                  <c:v>32423325.943768699</c:v>
                </c:pt>
                <c:pt idx="17">
                  <c:v>32337651.7341117</c:v>
                </c:pt>
                <c:pt idx="18">
                  <c:v>32376867.483267099</c:v>
                </c:pt>
                <c:pt idx="19">
                  <c:v>32514330.038605198</c:v>
                </c:pt>
                <c:pt idx="20">
                  <c:v>32678037.5370843</c:v>
                </c:pt>
                <c:pt idx="21">
                  <c:v>32809611.650616702</c:v>
                </c:pt>
                <c:pt idx="22">
                  <c:v>32863642.495552499</c:v>
                </c:pt>
                <c:pt idx="23">
                  <c:v>32814061.0042831</c:v>
                </c:pt>
                <c:pt idx="24">
                  <c:v>32710448.961088199</c:v>
                </c:pt>
                <c:pt idx="25">
                  <c:v>32603388.932173699</c:v>
                </c:pt>
                <c:pt idx="26">
                  <c:v>32512317.2594443</c:v>
                </c:pt>
                <c:pt idx="27">
                  <c:v>32437621.5259423</c:v>
                </c:pt>
                <c:pt idx="28">
                  <c:v>32351708.683581602</c:v>
                </c:pt>
                <c:pt idx="29">
                  <c:v>32199077.2305144</c:v>
                </c:pt>
                <c:pt idx="30">
                  <c:v>31961639.2838975</c:v>
                </c:pt>
                <c:pt idx="31">
                  <c:v>31656744.867375702</c:v>
                </c:pt>
                <c:pt idx="32">
                  <c:v>31335854.0961316</c:v>
                </c:pt>
                <c:pt idx="33">
                  <c:v>31058185.9357991</c:v>
                </c:pt>
                <c:pt idx="34">
                  <c:v>30865458.8688282</c:v>
                </c:pt>
                <c:pt idx="35">
                  <c:v>30756396.9210421</c:v>
                </c:pt>
                <c:pt idx="36">
                  <c:v>30689368.517925799</c:v>
                </c:pt>
                <c:pt idx="37">
                  <c:v>30619887.088167101</c:v>
                </c:pt>
                <c:pt idx="38">
                  <c:v>30500662.509286899</c:v>
                </c:pt>
                <c:pt idx="39">
                  <c:v>30291938.3344451</c:v>
                </c:pt>
                <c:pt idx="40">
                  <c:v>29979382.538224202</c:v>
                </c:pt>
                <c:pt idx="41">
                  <c:v>29591737.906291801</c:v>
                </c:pt>
                <c:pt idx="42">
                  <c:v>29169822.086320799</c:v>
                </c:pt>
                <c:pt idx="43">
                  <c:v>28753810.328498099</c:v>
                </c:pt>
                <c:pt idx="44">
                  <c:v>28381731.494777098</c:v>
                </c:pt>
                <c:pt idx="45">
                  <c:v>28055637.464127202</c:v>
                </c:pt>
                <c:pt idx="46">
                  <c:v>27760050.4820459</c:v>
                </c:pt>
                <c:pt idx="47">
                  <c:v>27462643.996465102</c:v>
                </c:pt>
                <c:pt idx="48">
                  <c:v>27124000.344760101</c:v>
                </c:pt>
                <c:pt idx="49">
                  <c:v>26715046.038102102</c:v>
                </c:pt>
                <c:pt idx="50">
                  <c:v>26269119.575269401</c:v>
                </c:pt>
                <c:pt idx="51">
                  <c:v>22830995.612109799</c:v>
                </c:pt>
                <c:pt idx="52">
                  <c:v>22554888.1084412</c:v>
                </c:pt>
                <c:pt idx="53">
                  <c:v>22403598.6453453</c:v>
                </c:pt>
                <c:pt idx="54">
                  <c:v>22350871.099272899</c:v>
                </c:pt>
                <c:pt idx="55">
                  <c:v>22346825.8773291</c:v>
                </c:pt>
                <c:pt idx="56">
                  <c:v>22342681.7565252</c:v>
                </c:pt>
                <c:pt idx="57">
                  <c:v>22317652.635527998</c:v>
                </c:pt>
                <c:pt idx="58">
                  <c:v>22286011.707774598</c:v>
                </c:pt>
                <c:pt idx="59">
                  <c:v>22286952.2861082</c:v>
                </c:pt>
                <c:pt idx="60">
                  <c:v>22345163.0965201</c:v>
                </c:pt>
                <c:pt idx="61">
                  <c:v>22450712.874383099</c:v>
                </c:pt>
                <c:pt idx="62">
                  <c:v>22561766.489167199</c:v>
                </c:pt>
              </c:numCache>
            </c:numRef>
          </c:val>
          <c:smooth val="0"/>
          <c:extLst>
            <c:ext xmlns:c16="http://schemas.microsoft.com/office/drawing/2014/chart" uri="{C3380CC4-5D6E-409C-BE32-E72D297353CC}">
              <c16:uniqueId val="{00000001-8D94-457C-9DAB-E1850FD9DDB2}"/>
            </c:ext>
          </c:extLst>
        </c:ser>
        <c:dLbls>
          <c:showLegendKey val="0"/>
          <c:showVal val="1"/>
          <c:showCatName val="0"/>
          <c:showSerName val="0"/>
          <c:showPercent val="0"/>
          <c:showBubbleSize val="0"/>
        </c:dLbls>
        <c:marker val="1"/>
        <c:smooth val="0"/>
        <c:axId val="411310576"/>
        <c:axId val="411307832"/>
      </c:lineChart>
      <c:catAx>
        <c:axId val="41131057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11307832"/>
        <c:crosses val="autoZero"/>
        <c:auto val="1"/>
        <c:lblAlgn val="ctr"/>
        <c:lblOffset val="100"/>
        <c:tickLblSkip val="1"/>
        <c:tickMarkSkip val="12"/>
        <c:noMultiLvlLbl val="1"/>
      </c:catAx>
      <c:valAx>
        <c:axId val="411307832"/>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11310576"/>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Datos!$C$125:$C$196</c:f>
              <c:numCache>
                <c:formatCode>#,##0_)</c:formatCode>
                <c:ptCount val="63"/>
                <c:pt idx="0">
                  <c:v>33604743.171542898</c:v>
                </c:pt>
                <c:pt idx="1">
                  <c:v>33599480.182126798</c:v>
                </c:pt>
                <c:pt idx="2">
                  <c:v>33364232.619107701</c:v>
                </c:pt>
                <c:pt idx="3">
                  <c:v>32802352.524631102</c:v>
                </c:pt>
                <c:pt idx="4">
                  <c:v>33080032.3134824</c:v>
                </c:pt>
                <c:pt idx="5">
                  <c:v>33076676.1461506</c:v>
                </c:pt>
                <c:pt idx="6">
                  <c:v>32696759.338514701</c:v>
                </c:pt>
                <c:pt idx="7">
                  <c:v>32571020.450497001</c:v>
                </c:pt>
                <c:pt idx="8">
                  <c:v>32821724.919710901</c:v>
                </c:pt>
                <c:pt idx="9">
                  <c:v>33164484.0428975</c:v>
                </c:pt>
                <c:pt idx="10">
                  <c:v>33802273.398718901</c:v>
                </c:pt>
                <c:pt idx="11">
                  <c:v>34534683.093946896</c:v>
                </c:pt>
                <c:pt idx="12">
                  <c:v>33378847.609108299</c:v>
                </c:pt>
                <c:pt idx="13">
                  <c:v>33306667.563414101</c:v>
                </c:pt>
                <c:pt idx="14">
                  <c:v>32465098.611120701</c:v>
                </c:pt>
                <c:pt idx="15">
                  <c:v>33162135.7282423</c:v>
                </c:pt>
                <c:pt idx="16">
                  <c:v>32391307.413852502</c:v>
                </c:pt>
                <c:pt idx="17">
                  <c:v>31940507.592856999</c:v>
                </c:pt>
                <c:pt idx="18">
                  <c:v>32294990.828288302</c:v>
                </c:pt>
                <c:pt idx="19">
                  <c:v>32561898.731018402</c:v>
                </c:pt>
                <c:pt idx="20">
                  <c:v>32629373.133349899</c:v>
                </c:pt>
                <c:pt idx="21">
                  <c:v>33124156.940824199</c:v>
                </c:pt>
                <c:pt idx="22">
                  <c:v>32936962.0120514</c:v>
                </c:pt>
                <c:pt idx="23">
                  <c:v>33731317.002206497</c:v>
                </c:pt>
                <c:pt idx="24">
                  <c:v>32567744.897651602</c:v>
                </c:pt>
                <c:pt idx="25">
                  <c:v>31731226.995739501</c:v>
                </c:pt>
                <c:pt idx="26">
                  <c:v>32688974.900404401</c:v>
                </c:pt>
                <c:pt idx="27">
                  <c:v>32189487.3704473</c:v>
                </c:pt>
                <c:pt idx="28">
                  <c:v>33536102.292917099</c:v>
                </c:pt>
                <c:pt idx="29">
                  <c:v>32345539.632911999</c:v>
                </c:pt>
                <c:pt idx="30">
                  <c:v>31953652.722975899</c:v>
                </c:pt>
                <c:pt idx="31">
                  <c:v>31747565.057240099</c:v>
                </c:pt>
                <c:pt idx="32">
                  <c:v>31418044.067381799</c:v>
                </c:pt>
                <c:pt idx="33">
                  <c:v>30886722.918733999</c:v>
                </c:pt>
                <c:pt idx="34">
                  <c:v>30558706.449661799</c:v>
                </c:pt>
                <c:pt idx="35">
                  <c:v>30807084.2613355</c:v>
                </c:pt>
                <c:pt idx="36">
                  <c:v>31887874.026020698</c:v>
                </c:pt>
                <c:pt idx="37">
                  <c:v>30767042.528390799</c:v>
                </c:pt>
                <c:pt idx="38">
                  <c:v>30591961.216084599</c:v>
                </c:pt>
                <c:pt idx="39">
                  <c:v>30226196.041532699</c:v>
                </c:pt>
                <c:pt idx="40">
                  <c:v>29791279.525501199</c:v>
                </c:pt>
                <c:pt idx="41">
                  <c:v>29894357.960701302</c:v>
                </c:pt>
                <c:pt idx="42">
                  <c:v>29255289.639193401</c:v>
                </c:pt>
                <c:pt idx="43">
                  <c:v>28618099.2788302</c:v>
                </c:pt>
                <c:pt idx="44">
                  <c:v>28219466.907492999</c:v>
                </c:pt>
                <c:pt idx="45">
                  <c:v>27397525.868065499</c:v>
                </c:pt>
                <c:pt idx="46">
                  <c:v>27910436.494581401</c:v>
                </c:pt>
                <c:pt idx="47">
                  <c:v>27533404.302565102</c:v>
                </c:pt>
                <c:pt idx="48">
                  <c:v>27304777.174727298</c:v>
                </c:pt>
                <c:pt idx="49">
                  <c:v>26760590.1335526</c:v>
                </c:pt>
                <c:pt idx="50">
                  <c:v>26121619.262654901</c:v>
                </c:pt>
                <c:pt idx="51">
                  <c:v>22895757.2020813</c:v>
                </c:pt>
                <c:pt idx="52">
                  <c:v>21387936.272218499</c:v>
                </c:pt>
                <c:pt idx="53">
                  <c:v>21665267.120354299</c:v>
                </c:pt>
                <c:pt idx="54">
                  <c:v>22204012.038639002</c:v>
                </c:pt>
                <c:pt idx="55">
                  <c:v>22436825.0818667</c:v>
                </c:pt>
                <c:pt idx="56">
                  <c:v>22490667.239208601</c:v>
                </c:pt>
                <c:pt idx="57">
                  <c:v>22668092.286235999</c:v>
                </c:pt>
                <c:pt idx="58">
                  <c:v>22172053.417908698</c:v>
                </c:pt>
                <c:pt idx="59">
                  <c:v>22024670.800463598</c:v>
                </c:pt>
                <c:pt idx="60">
                  <c:v>22266635.781026602</c:v>
                </c:pt>
                <c:pt idx="61">
                  <c:v>22457028.776157599</c:v>
                </c:pt>
                <c:pt idx="62">
                  <c:v>23503003.196161199</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411310576"/>
        <c:axId val="411307832"/>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Datos!$D$125:$D$196</c:f>
              <c:numCache>
                <c:formatCode>#,##0_)</c:formatCode>
                <c:ptCount val="63"/>
                <c:pt idx="0">
                  <c:v>33573308.138925403</c:v>
                </c:pt>
                <c:pt idx="1">
                  <c:v>33446124.461180001</c:v>
                </c:pt>
                <c:pt idx="2">
                  <c:v>33301787.9563164</c:v>
                </c:pt>
                <c:pt idx="3">
                  <c:v>33133853.5611232</c:v>
                </c:pt>
                <c:pt idx="4">
                  <c:v>32958409.6700981</c:v>
                </c:pt>
                <c:pt idx="5">
                  <c:v>32830061.625185501</c:v>
                </c:pt>
                <c:pt idx="6">
                  <c:v>32787120.9914717</c:v>
                </c:pt>
                <c:pt idx="7">
                  <c:v>32842101.0357132</c:v>
                </c:pt>
                <c:pt idx="8">
                  <c:v>32992013.460996602</c:v>
                </c:pt>
                <c:pt idx="9">
                  <c:v>33172020.981904801</c:v>
                </c:pt>
                <c:pt idx="10">
                  <c:v>33325343.204278901</c:v>
                </c:pt>
                <c:pt idx="11">
                  <c:v>33405099.931877099</c:v>
                </c:pt>
                <c:pt idx="12">
                  <c:v>33353404.478901099</c:v>
                </c:pt>
                <c:pt idx="13">
                  <c:v>33164656.355778798</c:v>
                </c:pt>
                <c:pt idx="14">
                  <c:v>32897917.6974301</c:v>
                </c:pt>
                <c:pt idx="15">
                  <c:v>32625989.408867002</c:v>
                </c:pt>
                <c:pt idx="16">
                  <c:v>32423325.943768699</c:v>
                </c:pt>
                <c:pt idx="17">
                  <c:v>32337651.7341117</c:v>
                </c:pt>
                <c:pt idx="18">
                  <c:v>32376867.483267099</c:v>
                </c:pt>
                <c:pt idx="19">
                  <c:v>32514330.038605198</c:v>
                </c:pt>
                <c:pt idx="20">
                  <c:v>32678037.5370843</c:v>
                </c:pt>
                <c:pt idx="21">
                  <c:v>32809611.650616702</c:v>
                </c:pt>
                <c:pt idx="22">
                  <c:v>32863642.495552499</c:v>
                </c:pt>
                <c:pt idx="23">
                  <c:v>32814061.0042831</c:v>
                </c:pt>
                <c:pt idx="24">
                  <c:v>32710448.961088199</c:v>
                </c:pt>
                <c:pt idx="25">
                  <c:v>32603388.932173699</c:v>
                </c:pt>
                <c:pt idx="26">
                  <c:v>32512317.2594443</c:v>
                </c:pt>
                <c:pt idx="27">
                  <c:v>32437621.5259423</c:v>
                </c:pt>
                <c:pt idx="28">
                  <c:v>32351708.683581602</c:v>
                </c:pt>
                <c:pt idx="29">
                  <c:v>32199077.2305144</c:v>
                </c:pt>
                <c:pt idx="30">
                  <c:v>31961639.2838975</c:v>
                </c:pt>
                <c:pt idx="31">
                  <c:v>31656744.867375702</c:v>
                </c:pt>
                <c:pt idx="32">
                  <c:v>31335854.0961316</c:v>
                </c:pt>
                <c:pt idx="33">
                  <c:v>31058185.9357991</c:v>
                </c:pt>
                <c:pt idx="34">
                  <c:v>30865458.8688282</c:v>
                </c:pt>
                <c:pt idx="35">
                  <c:v>30756396.9210421</c:v>
                </c:pt>
                <c:pt idx="36">
                  <c:v>30689368.517925799</c:v>
                </c:pt>
                <c:pt idx="37">
                  <c:v>30619887.088167101</c:v>
                </c:pt>
                <c:pt idx="38">
                  <c:v>30500662.509286899</c:v>
                </c:pt>
                <c:pt idx="39">
                  <c:v>30291938.3344451</c:v>
                </c:pt>
                <c:pt idx="40">
                  <c:v>29979382.538224202</c:v>
                </c:pt>
                <c:pt idx="41">
                  <c:v>29591737.906291801</c:v>
                </c:pt>
                <c:pt idx="42">
                  <c:v>29169822.086320799</c:v>
                </c:pt>
                <c:pt idx="43">
                  <c:v>28753810.328498099</c:v>
                </c:pt>
                <c:pt idx="44">
                  <c:v>28381731.494777098</c:v>
                </c:pt>
                <c:pt idx="45">
                  <c:v>28055637.464127202</c:v>
                </c:pt>
                <c:pt idx="46">
                  <c:v>27760050.4820459</c:v>
                </c:pt>
                <c:pt idx="47">
                  <c:v>27462643.996465102</c:v>
                </c:pt>
                <c:pt idx="48">
                  <c:v>27124000.344760101</c:v>
                </c:pt>
                <c:pt idx="49">
                  <c:v>26715046.038102102</c:v>
                </c:pt>
                <c:pt idx="50">
                  <c:v>26269119.575269401</c:v>
                </c:pt>
                <c:pt idx="51">
                  <c:v>22830995.612109799</c:v>
                </c:pt>
                <c:pt idx="52">
                  <c:v>22554888.1084412</c:v>
                </c:pt>
                <c:pt idx="53">
                  <c:v>22403598.6453453</c:v>
                </c:pt>
                <c:pt idx="54">
                  <c:v>22350871.099272899</c:v>
                </c:pt>
                <c:pt idx="55">
                  <c:v>22346825.8773291</c:v>
                </c:pt>
                <c:pt idx="56">
                  <c:v>22342681.7565252</c:v>
                </c:pt>
                <c:pt idx="57">
                  <c:v>22317652.635527998</c:v>
                </c:pt>
                <c:pt idx="58">
                  <c:v>22286011.707774598</c:v>
                </c:pt>
                <c:pt idx="59">
                  <c:v>22286952.2861082</c:v>
                </c:pt>
                <c:pt idx="60">
                  <c:v>22345163.0965201</c:v>
                </c:pt>
                <c:pt idx="61">
                  <c:v>22450712.874383099</c:v>
                </c:pt>
                <c:pt idx="62">
                  <c:v>22561766.489167199</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411310576"/>
        <c:axId val="411307832"/>
      </c:lineChart>
      <c:catAx>
        <c:axId val="41131057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11307832"/>
        <c:crosses val="autoZero"/>
        <c:auto val="1"/>
        <c:lblAlgn val="ctr"/>
        <c:lblOffset val="100"/>
        <c:tickLblSkip val="1"/>
        <c:tickMarkSkip val="12"/>
        <c:noMultiLvlLbl val="1"/>
      </c:catAx>
      <c:valAx>
        <c:axId val="411307832"/>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11310576"/>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Datos!$E$125:$E$196</c:f>
              <c:numCache>
                <c:formatCode>#,##0_)</c:formatCode>
                <c:ptCount val="63"/>
                <c:pt idx="0">
                  <c:v>571244.71736407594</c:v>
                </c:pt>
                <c:pt idx="1">
                  <c:v>533915.45838542795</c:v>
                </c:pt>
                <c:pt idx="2">
                  <c:v>540962.51011404698</c:v>
                </c:pt>
                <c:pt idx="3">
                  <c:v>531400.62390528701</c:v>
                </c:pt>
                <c:pt idx="4">
                  <c:v>522604.23838139599</c:v>
                </c:pt>
                <c:pt idx="5">
                  <c:v>522802.59212781099</c:v>
                </c:pt>
                <c:pt idx="6">
                  <c:v>517578.92753423098</c:v>
                </c:pt>
                <c:pt idx="7">
                  <c:v>521458.47178577702</c:v>
                </c:pt>
                <c:pt idx="8">
                  <c:v>543494.54091054399</c:v>
                </c:pt>
                <c:pt idx="9">
                  <c:v>513136.72035623598</c:v>
                </c:pt>
                <c:pt idx="10">
                  <c:v>541215.02313146996</c:v>
                </c:pt>
                <c:pt idx="11">
                  <c:v>532967.89426191698</c:v>
                </c:pt>
                <c:pt idx="12">
                  <c:v>533348.71692375001</c:v>
                </c:pt>
                <c:pt idx="13">
                  <c:v>536312.22971665696</c:v>
                </c:pt>
                <c:pt idx="14">
                  <c:v>538354.69849944499</c:v>
                </c:pt>
                <c:pt idx="15">
                  <c:v>525888.14362078998</c:v>
                </c:pt>
                <c:pt idx="16">
                  <c:v>528735.19878197298</c:v>
                </c:pt>
                <c:pt idx="17">
                  <c:v>524819.329088873</c:v>
                </c:pt>
                <c:pt idx="18">
                  <c:v>516732.91535211401</c:v>
                </c:pt>
                <c:pt idx="19">
                  <c:v>527172.92133163102</c:v>
                </c:pt>
                <c:pt idx="20">
                  <c:v>524218.76599183399</c:v>
                </c:pt>
                <c:pt idx="21">
                  <c:v>531069.00336028705</c:v>
                </c:pt>
                <c:pt idx="22">
                  <c:v>526152.97169934399</c:v>
                </c:pt>
                <c:pt idx="23">
                  <c:v>529831.51132059295</c:v>
                </c:pt>
                <c:pt idx="24">
                  <c:v>548429.49882034794</c:v>
                </c:pt>
                <c:pt idx="25">
                  <c:v>533009.86106165498</c:v>
                </c:pt>
                <c:pt idx="26">
                  <c:v>533361.75798335206</c:v>
                </c:pt>
                <c:pt idx="27">
                  <c:v>532207.27897457697</c:v>
                </c:pt>
                <c:pt idx="28">
                  <c:v>534287.41605698201</c:v>
                </c:pt>
                <c:pt idx="29">
                  <c:v>534519.50518281595</c:v>
                </c:pt>
                <c:pt idx="30">
                  <c:v>530396.96777473099</c:v>
                </c:pt>
                <c:pt idx="31">
                  <c:v>524717.23853194597</c:v>
                </c:pt>
                <c:pt idx="32">
                  <c:v>516652.42360418802</c:v>
                </c:pt>
                <c:pt idx="33">
                  <c:v>508679.14077021601</c:v>
                </c:pt>
                <c:pt idx="34">
                  <c:v>500139.90201212402</c:v>
                </c:pt>
                <c:pt idx="35">
                  <c:v>506777.45308744902</c:v>
                </c:pt>
                <c:pt idx="36">
                  <c:v>529831.50459427305</c:v>
                </c:pt>
                <c:pt idx="37">
                  <c:v>520428.35820765502</c:v>
                </c:pt>
                <c:pt idx="38">
                  <c:v>510285.54201389098</c:v>
                </c:pt>
                <c:pt idx="39">
                  <c:v>507552.241443715</c:v>
                </c:pt>
                <c:pt idx="40">
                  <c:v>509845.54753076099</c:v>
                </c:pt>
                <c:pt idx="41">
                  <c:v>507022.764167307</c:v>
                </c:pt>
                <c:pt idx="42">
                  <c:v>504822.55376546801</c:v>
                </c:pt>
                <c:pt idx="43">
                  <c:v>502279.89092800103</c:v>
                </c:pt>
                <c:pt idx="44">
                  <c:v>503236.06425539003</c:v>
                </c:pt>
                <c:pt idx="45">
                  <c:v>500838.66679381602</c:v>
                </c:pt>
                <c:pt idx="46">
                  <c:v>496107.484285118</c:v>
                </c:pt>
                <c:pt idx="47">
                  <c:v>497510.28202590602</c:v>
                </c:pt>
                <c:pt idx="48">
                  <c:v>482208.44339573599</c:v>
                </c:pt>
                <c:pt idx="49">
                  <c:v>476141.19743154402</c:v>
                </c:pt>
                <c:pt idx="50">
                  <c:v>466085.62525243399</c:v>
                </c:pt>
                <c:pt idx="51">
                  <c:v>423458.15041881701</c:v>
                </c:pt>
                <c:pt idx="52">
                  <c:v>415551.29588435701</c:v>
                </c:pt>
                <c:pt idx="53">
                  <c:v>417989.23049489502</c:v>
                </c:pt>
                <c:pt idx="54">
                  <c:v>423573.14592267497</c:v>
                </c:pt>
                <c:pt idx="55">
                  <c:v>425049.65869910398</c:v>
                </c:pt>
                <c:pt idx="56">
                  <c:v>426847.36656593799</c:v>
                </c:pt>
                <c:pt idx="57">
                  <c:v>428401.03253638401</c:v>
                </c:pt>
                <c:pt idx="58">
                  <c:v>429354.295329749</c:v>
                </c:pt>
                <c:pt idx="59">
                  <c:v>433211.10431886802</c:v>
                </c:pt>
                <c:pt idx="60">
                  <c:v>429824.651769966</c:v>
                </c:pt>
                <c:pt idx="61">
                  <c:v>433254.88239001698</c:v>
                </c:pt>
                <c:pt idx="62">
                  <c:v>438536.480805128</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411315672"/>
        <c:axId val="411316064"/>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Datos!$F$125:$F$196</c:f>
              <c:numCache>
                <c:formatCode>#,##0_)</c:formatCode>
                <c:ptCount val="63"/>
                <c:pt idx="0">
                  <c:v>537530.727975616</c:v>
                </c:pt>
                <c:pt idx="1">
                  <c:v>535300.72142454505</c:v>
                </c:pt>
                <c:pt idx="2">
                  <c:v>532343.56666951301</c:v>
                </c:pt>
                <c:pt idx="3">
                  <c:v>528736.345259664</c:v>
                </c:pt>
                <c:pt idx="4">
                  <c:v>525087.167027744</c:v>
                </c:pt>
                <c:pt idx="5">
                  <c:v>522490.90065618599</c:v>
                </c:pt>
                <c:pt idx="6">
                  <c:v>521739.61718237901</c:v>
                </c:pt>
                <c:pt idx="7">
                  <c:v>522882.39325081598</c:v>
                </c:pt>
                <c:pt idx="8">
                  <c:v>525398.79346347298</c:v>
                </c:pt>
                <c:pt idx="9">
                  <c:v>528752.24177717301</c:v>
                </c:pt>
                <c:pt idx="10">
                  <c:v>531871.64840768499</c:v>
                </c:pt>
                <c:pt idx="11">
                  <c:v>534005.85132964002</c:v>
                </c:pt>
                <c:pt idx="12">
                  <c:v>534832.45215644303</c:v>
                </c:pt>
                <c:pt idx="13">
                  <c:v>534201.61306762998</c:v>
                </c:pt>
                <c:pt idx="14">
                  <c:v>532553.69637901406</c:v>
                </c:pt>
                <c:pt idx="15">
                  <c:v>530219.59584157704</c:v>
                </c:pt>
                <c:pt idx="16">
                  <c:v>527864.897008923</c:v>
                </c:pt>
                <c:pt idx="17">
                  <c:v>526074.95552654099</c:v>
                </c:pt>
                <c:pt idx="18">
                  <c:v>525175.16205838299</c:v>
                </c:pt>
                <c:pt idx="19">
                  <c:v>525285.62118551799</c:v>
                </c:pt>
                <c:pt idx="20">
                  <c:v>526171.55239138799</c:v>
                </c:pt>
                <c:pt idx="21">
                  <c:v>527435.480527048</c:v>
                </c:pt>
                <c:pt idx="22">
                  <c:v>528769.55382514303</c:v>
                </c:pt>
                <c:pt idx="23">
                  <c:v>530114.95167690294</c:v>
                </c:pt>
                <c:pt idx="24">
                  <c:v>531339.84463458299</c:v>
                </c:pt>
                <c:pt idx="25">
                  <c:v>532538.38580859196</c:v>
                </c:pt>
                <c:pt idx="26">
                  <c:v>533645.14018980402</c:v>
                </c:pt>
                <c:pt idx="27">
                  <c:v>534316.12219016498</c:v>
                </c:pt>
                <c:pt idx="28">
                  <c:v>533925.36685788503</c:v>
                </c:pt>
                <c:pt idx="29">
                  <c:v>531916.33166847005</c:v>
                </c:pt>
                <c:pt idx="30">
                  <c:v>528225.46031450701</c:v>
                </c:pt>
                <c:pt idx="31">
                  <c:v>523191.88873239502</c:v>
                </c:pt>
                <c:pt idx="32">
                  <c:v>517806.11042758799</c:v>
                </c:pt>
                <c:pt idx="33">
                  <c:v>513287.16997098201</c:v>
                </c:pt>
                <c:pt idx="34">
                  <c:v>510400.081984271</c:v>
                </c:pt>
                <c:pt idx="35">
                  <c:v>509303.00152585801</c:v>
                </c:pt>
                <c:pt idx="36">
                  <c:v>509446.530971175</c:v>
                </c:pt>
                <c:pt idx="37">
                  <c:v>509982.98518656398</c:v>
                </c:pt>
                <c:pt idx="38">
                  <c:v>510115.09631474502</c:v>
                </c:pt>
                <c:pt idx="39">
                  <c:v>509499.06043881702</c:v>
                </c:pt>
                <c:pt idx="40">
                  <c:v>508339.12858191098</c:v>
                </c:pt>
                <c:pt idx="41">
                  <c:v>507024.53099138697</c:v>
                </c:pt>
                <c:pt idx="42">
                  <c:v>505694.84576209501</c:v>
                </c:pt>
                <c:pt idx="43">
                  <c:v>504252.18726081098</c:v>
                </c:pt>
                <c:pt idx="44">
                  <c:v>502261.35417279199</c:v>
                </c:pt>
                <c:pt idx="45">
                  <c:v>499070.244348476</c:v>
                </c:pt>
                <c:pt idx="46">
                  <c:v>494573.631973196</c:v>
                </c:pt>
                <c:pt idx="47">
                  <c:v>488904.59050025401</c:v>
                </c:pt>
                <c:pt idx="48">
                  <c:v>482411.35681711498</c:v>
                </c:pt>
                <c:pt idx="49">
                  <c:v>476027.434020588</c:v>
                </c:pt>
                <c:pt idx="50">
                  <c:v>470833.05256921699</c:v>
                </c:pt>
                <c:pt idx="51">
                  <c:v>419906.04710553202</c:v>
                </c:pt>
                <c:pt idx="52">
                  <c:v>418978.574908529</c:v>
                </c:pt>
                <c:pt idx="53">
                  <c:v>419701.99417377199</c:v>
                </c:pt>
                <c:pt idx="54">
                  <c:v>421618.72470637999</c:v>
                </c:pt>
                <c:pt idx="55">
                  <c:v>424062.69184540102</c:v>
                </c:pt>
                <c:pt idx="56">
                  <c:v>426362.06356023799</c:v>
                </c:pt>
                <c:pt idx="57">
                  <c:v>428258.36404461903</c:v>
                </c:pt>
                <c:pt idx="58">
                  <c:v>429820.07986382401</c:v>
                </c:pt>
                <c:pt idx="59">
                  <c:v>431254.61553611199</c:v>
                </c:pt>
                <c:pt idx="60">
                  <c:v>432941.72765319498</c:v>
                </c:pt>
                <c:pt idx="61">
                  <c:v>434700.77891346603</c:v>
                </c:pt>
                <c:pt idx="62">
                  <c:v>436113.23670494999</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411315672"/>
        <c:axId val="411316064"/>
      </c:lineChart>
      <c:catAx>
        <c:axId val="41131567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11316064"/>
        <c:crosses val="autoZero"/>
        <c:auto val="1"/>
        <c:lblAlgn val="ctr"/>
        <c:lblOffset val="100"/>
        <c:tickLblSkip val="1"/>
        <c:tickMarkSkip val="12"/>
        <c:noMultiLvlLbl val="1"/>
      </c:catAx>
      <c:valAx>
        <c:axId val="411316064"/>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11315672"/>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Datos!$G$125:$G$196</c:f>
              <c:numCache>
                <c:formatCode>#,##0_)</c:formatCode>
                <c:ptCount val="63"/>
                <c:pt idx="0">
                  <c:v>111567.370384257</c:v>
                </c:pt>
                <c:pt idx="1">
                  <c:v>112201.318602322</c:v>
                </c:pt>
                <c:pt idx="2">
                  <c:v>110850.786670072</c:v>
                </c:pt>
                <c:pt idx="3">
                  <c:v>112691.618154261</c:v>
                </c:pt>
                <c:pt idx="4">
                  <c:v>108837.70139108</c:v>
                </c:pt>
                <c:pt idx="5">
                  <c:v>107742.643454876</c:v>
                </c:pt>
                <c:pt idx="6">
                  <c:v>108516.258353807</c:v>
                </c:pt>
                <c:pt idx="7">
                  <c:v>108156.964259003</c:v>
                </c:pt>
                <c:pt idx="8">
                  <c:v>108179.474023777</c:v>
                </c:pt>
                <c:pt idx="9">
                  <c:v>107617.29525629101</c:v>
                </c:pt>
                <c:pt idx="10">
                  <c:v>109904.949766705</c:v>
                </c:pt>
                <c:pt idx="11">
                  <c:v>109240.34332110699</c:v>
                </c:pt>
                <c:pt idx="12">
                  <c:v>109864.721009564</c:v>
                </c:pt>
                <c:pt idx="13">
                  <c:v>109437.277087508</c:v>
                </c:pt>
                <c:pt idx="14">
                  <c:v>111985.518479516</c:v>
                </c:pt>
                <c:pt idx="15">
                  <c:v>109139.91431232</c:v>
                </c:pt>
                <c:pt idx="16">
                  <c:v>109284.716863347</c:v>
                </c:pt>
                <c:pt idx="17">
                  <c:v>109336.828770022</c:v>
                </c:pt>
                <c:pt idx="18">
                  <c:v>108485.45713113601</c:v>
                </c:pt>
                <c:pt idx="19">
                  <c:v>110183.590347983</c:v>
                </c:pt>
                <c:pt idx="20">
                  <c:v>109045.33927192399</c:v>
                </c:pt>
                <c:pt idx="21">
                  <c:v>109927.629358634</c:v>
                </c:pt>
                <c:pt idx="22">
                  <c:v>107915.35470529</c:v>
                </c:pt>
                <c:pt idx="23">
                  <c:v>107800.822458398</c:v>
                </c:pt>
                <c:pt idx="24">
                  <c:v>109284.036801615</c:v>
                </c:pt>
                <c:pt idx="25">
                  <c:v>107613.332382141</c:v>
                </c:pt>
                <c:pt idx="26">
                  <c:v>108226.287044079</c:v>
                </c:pt>
                <c:pt idx="27">
                  <c:v>111637.278425807</c:v>
                </c:pt>
                <c:pt idx="28">
                  <c:v>108180.788669984</c:v>
                </c:pt>
                <c:pt idx="29">
                  <c:v>108367.14216826799</c:v>
                </c:pt>
                <c:pt idx="30">
                  <c:v>106564.188330205</c:v>
                </c:pt>
                <c:pt idx="31">
                  <c:v>104515.689227674</c:v>
                </c:pt>
                <c:pt idx="32">
                  <c:v>104493.847908011</c:v>
                </c:pt>
                <c:pt idx="33">
                  <c:v>103013.066208644</c:v>
                </c:pt>
                <c:pt idx="34">
                  <c:v>100068.460987755</c:v>
                </c:pt>
                <c:pt idx="35">
                  <c:v>100523.27418237099</c:v>
                </c:pt>
                <c:pt idx="36">
                  <c:v>106882.204225396</c:v>
                </c:pt>
                <c:pt idx="37">
                  <c:v>106554.15996231401</c:v>
                </c:pt>
                <c:pt idx="38">
                  <c:v>103984.109057369</c:v>
                </c:pt>
                <c:pt idx="39">
                  <c:v>102919.708467857</c:v>
                </c:pt>
                <c:pt idx="40">
                  <c:v>102422.35388188199</c:v>
                </c:pt>
                <c:pt idx="41">
                  <c:v>101312.97706910101</c:v>
                </c:pt>
                <c:pt idx="42">
                  <c:v>100525.723530741</c:v>
                </c:pt>
                <c:pt idx="43">
                  <c:v>100694.093701429</c:v>
                </c:pt>
                <c:pt idx="44">
                  <c:v>101163.797886113</c:v>
                </c:pt>
                <c:pt idx="45">
                  <c:v>100181.41286877</c:v>
                </c:pt>
                <c:pt idx="46">
                  <c:v>98774.625887090893</c:v>
                </c:pt>
                <c:pt idx="47">
                  <c:v>98596.080725501</c:v>
                </c:pt>
                <c:pt idx="48">
                  <c:v>96618.977421949196</c:v>
                </c:pt>
                <c:pt idx="49">
                  <c:v>97194.020899052193</c:v>
                </c:pt>
                <c:pt idx="50">
                  <c:v>92305.424301080697</c:v>
                </c:pt>
                <c:pt idx="51">
                  <c:v>82721.606403695201</c:v>
                </c:pt>
                <c:pt idx="52">
                  <c:v>78277.009222570006</c:v>
                </c:pt>
                <c:pt idx="53">
                  <c:v>83482.924515270293</c:v>
                </c:pt>
                <c:pt idx="54">
                  <c:v>85634.555702556303</c:v>
                </c:pt>
                <c:pt idx="55">
                  <c:v>85802.754440900695</c:v>
                </c:pt>
                <c:pt idx="56">
                  <c:v>85691.7421513437</c:v>
                </c:pt>
                <c:pt idx="57">
                  <c:v>86770.687835193297</c:v>
                </c:pt>
                <c:pt idx="58">
                  <c:v>87579.697100117293</c:v>
                </c:pt>
                <c:pt idx="59">
                  <c:v>87282.026749451703</c:v>
                </c:pt>
                <c:pt idx="60">
                  <c:v>86585.319603535507</c:v>
                </c:pt>
                <c:pt idx="61">
                  <c:v>87308.493461134305</c:v>
                </c:pt>
                <c:pt idx="62">
                  <c:v>89816.881984262698</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523846472"/>
        <c:axId val="523848040"/>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Datos!$H$125:$H$196</c:f>
              <c:numCache>
                <c:formatCode>#,##0_)</c:formatCode>
                <c:ptCount val="63"/>
                <c:pt idx="0">
                  <c:v>112071.38351094601</c:v>
                </c:pt>
                <c:pt idx="1">
                  <c:v>111501.418833114</c:v>
                </c:pt>
                <c:pt idx="2">
                  <c:v>110727.150779654</c:v>
                </c:pt>
                <c:pt idx="3">
                  <c:v>109882.27173513699</c:v>
                </c:pt>
                <c:pt idx="4">
                  <c:v>109077.205405637</c:v>
                </c:pt>
                <c:pt idx="5">
                  <c:v>108451.324046168</c:v>
                </c:pt>
                <c:pt idx="6">
                  <c:v>108095.34847066</c:v>
                </c:pt>
                <c:pt idx="7">
                  <c:v>108031.60751619699</c:v>
                </c:pt>
                <c:pt idx="8">
                  <c:v>108242.462615144</c:v>
                </c:pt>
                <c:pt idx="9">
                  <c:v>108598.350807672</c:v>
                </c:pt>
                <c:pt idx="10">
                  <c:v>108981.095591744</c:v>
                </c:pt>
                <c:pt idx="11">
                  <c:v>109286.66184366601</c:v>
                </c:pt>
                <c:pt idx="12">
                  <c:v>109481.749819381</c:v>
                </c:pt>
                <c:pt idx="13">
                  <c:v>109518.214526522</c:v>
                </c:pt>
                <c:pt idx="14">
                  <c:v>109422.38398968401</c:v>
                </c:pt>
                <c:pt idx="15">
                  <c:v>109277.28737947901</c:v>
                </c:pt>
                <c:pt idx="16">
                  <c:v>109215.346318016</c:v>
                </c:pt>
                <c:pt idx="17">
                  <c:v>109273.630808523</c:v>
                </c:pt>
                <c:pt idx="18">
                  <c:v>109319.9143888</c:v>
                </c:pt>
                <c:pt idx="19">
                  <c:v>109319.72062047799</c:v>
                </c:pt>
                <c:pt idx="20">
                  <c:v>109215.26032550901</c:v>
                </c:pt>
                <c:pt idx="21">
                  <c:v>109005.396428432</c:v>
                </c:pt>
                <c:pt idx="22">
                  <c:v>108734.819827595</c:v>
                </c:pt>
                <c:pt idx="23">
                  <c:v>108468.07580633899</c:v>
                </c:pt>
                <c:pt idx="24">
                  <c:v>108302.154967738</c:v>
                </c:pt>
                <c:pt idx="25">
                  <c:v>108300.251087682</c:v>
                </c:pt>
                <c:pt idx="26">
                  <c:v>108371.266537377</c:v>
                </c:pt>
                <c:pt idx="27">
                  <c:v>108325.50028966099</c:v>
                </c:pt>
                <c:pt idx="28">
                  <c:v>108009.73375283901</c:v>
                </c:pt>
                <c:pt idx="29">
                  <c:v>107335.876638024</c:v>
                </c:pt>
                <c:pt idx="30">
                  <c:v>106391.451250632</c:v>
                </c:pt>
                <c:pt idx="31">
                  <c:v>105325.61798317</c:v>
                </c:pt>
                <c:pt idx="32">
                  <c:v>104336.99998686</c:v>
                </c:pt>
                <c:pt idx="33">
                  <c:v>103675.94475517599</c:v>
                </c:pt>
                <c:pt idx="34">
                  <c:v>103409.004393205</c:v>
                </c:pt>
                <c:pt idx="35">
                  <c:v>103457.176512897</c:v>
                </c:pt>
                <c:pt idx="36">
                  <c:v>103619.027742593</c:v>
                </c:pt>
                <c:pt idx="37">
                  <c:v>103650.426770452</c:v>
                </c:pt>
                <c:pt idx="38">
                  <c:v>103415.47780283701</c:v>
                </c:pt>
                <c:pt idx="39">
                  <c:v>102929.957165215</c:v>
                </c:pt>
                <c:pt idx="40">
                  <c:v>102310.775304041</c:v>
                </c:pt>
                <c:pt idx="41">
                  <c:v>101706.90476843</c:v>
                </c:pt>
                <c:pt idx="42">
                  <c:v>101212.24065425</c:v>
                </c:pt>
                <c:pt idx="43">
                  <c:v>100790.53346347201</c:v>
                </c:pt>
                <c:pt idx="44">
                  <c:v>100381.802798943</c:v>
                </c:pt>
                <c:pt idx="45">
                  <c:v>99877.181041987002</c:v>
                </c:pt>
                <c:pt idx="46">
                  <c:v>99160.056253814502</c:v>
                </c:pt>
                <c:pt idx="47">
                  <c:v>98216.413657180601</c:v>
                </c:pt>
                <c:pt idx="48">
                  <c:v>97100.539984003495</c:v>
                </c:pt>
                <c:pt idx="49">
                  <c:v>96025.531626418495</c:v>
                </c:pt>
                <c:pt idx="50">
                  <c:v>95248.292894721002</c:v>
                </c:pt>
                <c:pt idx="51">
                  <c:v>83356.740696010893</c:v>
                </c:pt>
                <c:pt idx="52">
                  <c:v>83459.916998338696</c:v>
                </c:pt>
                <c:pt idx="53">
                  <c:v>83939.997591159496</c:v>
                </c:pt>
                <c:pt idx="54">
                  <c:v>84687.765075416304</c:v>
                </c:pt>
                <c:pt idx="55">
                  <c:v>85507.955673118297</c:v>
                </c:pt>
                <c:pt idx="56">
                  <c:v>86189.825540302394</c:v>
                </c:pt>
                <c:pt idx="57">
                  <c:v>86628.937816310194</c:v>
                </c:pt>
                <c:pt idx="58">
                  <c:v>86936.288968974201</c:v>
                </c:pt>
                <c:pt idx="59">
                  <c:v>87251.030971376502</c:v>
                </c:pt>
                <c:pt idx="60">
                  <c:v>87686.314098299699</c:v>
                </c:pt>
                <c:pt idx="61">
                  <c:v>88255.780836055696</c:v>
                </c:pt>
                <c:pt idx="62">
                  <c:v>88863.688166159394</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523846472"/>
        <c:axId val="523848040"/>
      </c:lineChart>
      <c:catAx>
        <c:axId val="52384647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23848040"/>
        <c:crosses val="autoZero"/>
        <c:auto val="1"/>
        <c:lblAlgn val="ctr"/>
        <c:lblOffset val="100"/>
        <c:tickLblSkip val="1"/>
        <c:tickMarkSkip val="12"/>
        <c:noMultiLvlLbl val="1"/>
      </c:catAx>
      <c:valAx>
        <c:axId val="523848040"/>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23846472"/>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Datos!$I$125:$I$196</c:f>
              <c:numCache>
                <c:formatCode>#,##0_)</c:formatCode>
                <c:ptCount val="63"/>
                <c:pt idx="0">
                  <c:v>7597.8255294340697</c:v>
                </c:pt>
                <c:pt idx="1">
                  <c:v>7778.4722365173702</c:v>
                </c:pt>
                <c:pt idx="2">
                  <c:v>7773.09049552951</c:v>
                </c:pt>
                <c:pt idx="3">
                  <c:v>7913.3313904302704</c:v>
                </c:pt>
                <c:pt idx="4">
                  <c:v>8034.9538359837998</c:v>
                </c:pt>
                <c:pt idx="5">
                  <c:v>8073.3473122492496</c:v>
                </c:pt>
                <c:pt idx="6">
                  <c:v>8085.7254536259397</c:v>
                </c:pt>
                <c:pt idx="7">
                  <c:v>8063.7403164508696</c:v>
                </c:pt>
                <c:pt idx="8">
                  <c:v>7971.6133681894598</c:v>
                </c:pt>
                <c:pt idx="9">
                  <c:v>8112.2239654637096</c:v>
                </c:pt>
                <c:pt idx="10">
                  <c:v>7910.1858062705996</c:v>
                </c:pt>
                <c:pt idx="11">
                  <c:v>7944.97299484835</c:v>
                </c:pt>
                <c:pt idx="12">
                  <c:v>7947.7425044691799</c:v>
                </c:pt>
                <c:pt idx="13">
                  <c:v>7861.7358169653398</c:v>
                </c:pt>
                <c:pt idx="14">
                  <c:v>7987.2517115076998</c:v>
                </c:pt>
                <c:pt idx="15">
                  <c:v>7986.5706069364096</c:v>
                </c:pt>
                <c:pt idx="16">
                  <c:v>8080.9304029651603</c:v>
                </c:pt>
                <c:pt idx="17">
                  <c:v>7912.9196891363399</c:v>
                </c:pt>
                <c:pt idx="18">
                  <c:v>8016.2333161958204</c:v>
                </c:pt>
                <c:pt idx="19">
                  <c:v>8065.3090791999102</c:v>
                </c:pt>
                <c:pt idx="20">
                  <c:v>8171.1677291550604</c:v>
                </c:pt>
                <c:pt idx="21">
                  <c:v>8049.1398943309196</c:v>
                </c:pt>
                <c:pt idx="22">
                  <c:v>8134.5116825339801</c:v>
                </c:pt>
                <c:pt idx="23">
                  <c:v>8135.95537916585</c:v>
                </c:pt>
                <c:pt idx="24">
                  <c:v>7977.5246443063998</c:v>
                </c:pt>
                <c:pt idx="25">
                  <c:v>7664.2292187749599</c:v>
                </c:pt>
                <c:pt idx="26">
                  <c:v>8055.9186330395796</c:v>
                </c:pt>
                <c:pt idx="27">
                  <c:v>8033.9327828637097</c:v>
                </c:pt>
                <c:pt idx="28">
                  <c:v>8009.9693691521497</c:v>
                </c:pt>
                <c:pt idx="29">
                  <c:v>8013.0208306922596</c:v>
                </c:pt>
                <c:pt idx="30">
                  <c:v>8046.6873554136</c:v>
                </c:pt>
                <c:pt idx="31">
                  <c:v>7973.3589772446703</c:v>
                </c:pt>
                <c:pt idx="32">
                  <c:v>8038.4029555439402</c:v>
                </c:pt>
                <c:pt idx="33">
                  <c:v>7814.3217986038599</c:v>
                </c:pt>
                <c:pt idx="34">
                  <c:v>8178.6854621919902</c:v>
                </c:pt>
                <c:pt idx="35">
                  <c:v>8145.6983930809502</c:v>
                </c:pt>
                <c:pt idx="36">
                  <c:v>7879.8750199084598</c:v>
                </c:pt>
                <c:pt idx="37">
                  <c:v>7644.5454166684804</c:v>
                </c:pt>
                <c:pt idx="38">
                  <c:v>7907.7509634008002</c:v>
                </c:pt>
                <c:pt idx="39">
                  <c:v>7853.2999118336702</c:v>
                </c:pt>
                <c:pt idx="40">
                  <c:v>7846.6816004132097</c:v>
                </c:pt>
                <c:pt idx="41">
                  <c:v>7871.36274364363</c:v>
                </c:pt>
                <c:pt idx="42">
                  <c:v>7807.1471410231197</c:v>
                </c:pt>
                <c:pt idx="43">
                  <c:v>7746.8254572425203</c:v>
                </c:pt>
                <c:pt idx="44">
                  <c:v>7820.5584927350701</c:v>
                </c:pt>
                <c:pt idx="45">
                  <c:v>7898.9174819463296</c:v>
                </c:pt>
                <c:pt idx="46">
                  <c:v>7905.0639159251295</c:v>
                </c:pt>
                <c:pt idx="47">
                  <c:v>7930.9135631310301</c:v>
                </c:pt>
                <c:pt idx="48">
                  <c:v>8455.2767515678206</c:v>
                </c:pt>
                <c:pt idx="49">
                  <c:v>8102.2902398138904</c:v>
                </c:pt>
                <c:pt idx="50">
                  <c:v>8264.2291113679894</c:v>
                </c:pt>
                <c:pt idx="51">
                  <c:v>8081.4901621950403</c:v>
                </c:pt>
                <c:pt idx="52">
                  <c:v>8074.1478143657996</c:v>
                </c:pt>
                <c:pt idx="53">
                  <c:v>8103.4928442269802</c:v>
                </c:pt>
                <c:pt idx="54">
                  <c:v>8152.3125287796702</c:v>
                </c:pt>
                <c:pt idx="55">
                  <c:v>8213.0955472974692</c:v>
                </c:pt>
                <c:pt idx="56">
                  <c:v>8157.3554324694196</c:v>
                </c:pt>
                <c:pt idx="57">
                  <c:v>8221.8485357810405</c:v>
                </c:pt>
                <c:pt idx="58">
                  <c:v>8250.7468046335507</c:v>
                </c:pt>
                <c:pt idx="59">
                  <c:v>8333.8681290543409</c:v>
                </c:pt>
                <c:pt idx="60">
                  <c:v>8575.9309014645096</c:v>
                </c:pt>
                <c:pt idx="61">
                  <c:v>8498.9789695702893</c:v>
                </c:pt>
                <c:pt idx="62">
                  <c:v>8383.4528860695791</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456319824"/>
        <c:axId val="456314728"/>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Datos!$J$125:$J$196</c:f>
              <c:numCache>
                <c:formatCode>#,##0_)</c:formatCode>
                <c:ptCount val="63"/>
                <c:pt idx="0">
                  <c:v>8084.4544774484302</c:v>
                </c:pt>
                <c:pt idx="1">
                  <c:v>8080.5818583299297</c:v>
                </c:pt>
                <c:pt idx="2">
                  <c:v>8087.6104256819299</c:v>
                </c:pt>
                <c:pt idx="3">
                  <c:v>8102.5858041178099</c:v>
                </c:pt>
                <c:pt idx="4">
                  <c:v>8119.5656248123196</c:v>
                </c:pt>
                <c:pt idx="5">
                  <c:v>8128.4251688729801</c:v>
                </c:pt>
                <c:pt idx="6">
                  <c:v>8119.7715149302603</c:v>
                </c:pt>
                <c:pt idx="7">
                  <c:v>8094.6973927540403</c:v>
                </c:pt>
                <c:pt idx="8">
                  <c:v>8054.9556343648701</c:v>
                </c:pt>
                <c:pt idx="9">
                  <c:v>8009.1086287591797</c:v>
                </c:pt>
                <c:pt idx="10">
                  <c:v>7968.7486314264797</c:v>
                </c:pt>
                <c:pt idx="11">
                  <c:v>7944.1163359053598</c:v>
                </c:pt>
                <c:pt idx="12">
                  <c:v>7937.2082622656299</c:v>
                </c:pt>
                <c:pt idx="13">
                  <c:v>7944.4416474344898</c:v>
                </c:pt>
                <c:pt idx="14">
                  <c:v>7958.4283221777396</c:v>
                </c:pt>
                <c:pt idx="15">
                  <c:v>7978.0848087484401</c:v>
                </c:pt>
                <c:pt idx="16">
                  <c:v>8000.5595484230698</c:v>
                </c:pt>
                <c:pt idx="17">
                  <c:v>8022.0035808104803</c:v>
                </c:pt>
                <c:pt idx="18">
                  <c:v>8047.0955524231504</c:v>
                </c:pt>
                <c:pt idx="19">
                  <c:v>8072.36406083155</c:v>
                </c:pt>
                <c:pt idx="20">
                  <c:v>8092.2526733833101</c:v>
                </c:pt>
                <c:pt idx="21">
                  <c:v>8102.6136048875196</c:v>
                </c:pt>
                <c:pt idx="22">
                  <c:v>8098.5753440315502</c:v>
                </c:pt>
                <c:pt idx="23">
                  <c:v>8082.0002557140297</c:v>
                </c:pt>
                <c:pt idx="24">
                  <c:v>8058.23734860684</c:v>
                </c:pt>
                <c:pt idx="25">
                  <c:v>8039.7261348580796</c:v>
                </c:pt>
                <c:pt idx="26">
                  <c:v>8028.2736259640096</c:v>
                </c:pt>
                <c:pt idx="27">
                  <c:v>8023.0520510553197</c:v>
                </c:pt>
                <c:pt idx="28">
                  <c:v>8021.2407696828895</c:v>
                </c:pt>
                <c:pt idx="29">
                  <c:v>8022.0126918014803</c:v>
                </c:pt>
                <c:pt idx="30">
                  <c:v>8020.9951923345598</c:v>
                </c:pt>
                <c:pt idx="31">
                  <c:v>8016.43040900909</c:v>
                </c:pt>
                <c:pt idx="32">
                  <c:v>8007.6628123213204</c:v>
                </c:pt>
                <c:pt idx="33">
                  <c:v>7991.8983616370797</c:v>
                </c:pt>
                <c:pt idx="34">
                  <c:v>7969.0283417097698</c:v>
                </c:pt>
                <c:pt idx="35">
                  <c:v>7941.7883720585096</c:v>
                </c:pt>
                <c:pt idx="36">
                  <c:v>7915.6581538008104</c:v>
                </c:pt>
                <c:pt idx="37">
                  <c:v>7895.0115551039498</c:v>
                </c:pt>
                <c:pt idx="38">
                  <c:v>7878.4007397272098</c:v>
                </c:pt>
                <c:pt idx="39">
                  <c:v>7862.3899917634799</c:v>
                </c:pt>
                <c:pt idx="40">
                  <c:v>7844.0293903992797</c:v>
                </c:pt>
                <c:pt idx="41">
                  <c:v>7826.4730679009999</c:v>
                </c:pt>
                <c:pt idx="42">
                  <c:v>7813.2222864971</c:v>
                </c:pt>
                <c:pt idx="43">
                  <c:v>7813.26085761595</c:v>
                </c:pt>
                <c:pt idx="44">
                  <c:v>7830.4657845905704</c:v>
                </c:pt>
                <c:pt idx="45">
                  <c:v>7863.2609818526598</c:v>
                </c:pt>
                <c:pt idx="46">
                  <c:v>7906.6277108149297</c:v>
                </c:pt>
                <c:pt idx="47">
                  <c:v>7953.62609971043</c:v>
                </c:pt>
                <c:pt idx="48">
                  <c:v>7995.31669639137</c:v>
                </c:pt>
                <c:pt idx="49">
                  <c:v>8026.4725768400403</c:v>
                </c:pt>
                <c:pt idx="50">
                  <c:v>8051.8789681623002</c:v>
                </c:pt>
                <c:pt idx="51">
                  <c:v>8075.6121565538697</c:v>
                </c:pt>
                <c:pt idx="52">
                  <c:v>8098.1852113564501</c:v>
                </c:pt>
                <c:pt idx="53">
                  <c:v>8119.4163679609101</c:v>
                </c:pt>
                <c:pt idx="54">
                  <c:v>8141.4585470872598</c:v>
                </c:pt>
                <c:pt idx="55">
                  <c:v>8164.5550155808896</c:v>
                </c:pt>
                <c:pt idx="56">
                  <c:v>8193.7437063460002</c:v>
                </c:pt>
                <c:pt idx="57">
                  <c:v>8234.0092081569692</c:v>
                </c:pt>
                <c:pt idx="58">
                  <c:v>8281.4602313128107</c:v>
                </c:pt>
                <c:pt idx="59">
                  <c:v>8330.5546272274605</c:v>
                </c:pt>
                <c:pt idx="60">
                  <c:v>8373.2468110637492</c:v>
                </c:pt>
                <c:pt idx="61">
                  <c:v>8402.1989131288701</c:v>
                </c:pt>
                <c:pt idx="62">
                  <c:v>8416.5255339654304</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456319824"/>
        <c:axId val="456314728"/>
      </c:lineChart>
      <c:catAx>
        <c:axId val="45631982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56314728"/>
        <c:crosses val="autoZero"/>
        <c:auto val="1"/>
        <c:lblAlgn val="ctr"/>
        <c:lblOffset val="100"/>
        <c:tickLblSkip val="1"/>
        <c:tickMarkSkip val="12"/>
        <c:noMultiLvlLbl val="1"/>
      </c:catAx>
      <c:valAx>
        <c:axId val="456314728"/>
        <c:scaling>
          <c:orientation val="minMax"/>
          <c:max val="88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56319824"/>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3CAD-A894-4322-87A2-011C3BC3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31</TotalTime>
  <Pages>15</Pages>
  <Words>3651</Words>
  <Characters>20086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15</cp:revision>
  <cp:lastPrinted>2021-03-19T21:03:00Z</cp:lastPrinted>
  <dcterms:created xsi:type="dcterms:W3CDTF">2021-05-24T14:49:00Z</dcterms:created>
  <dcterms:modified xsi:type="dcterms:W3CDTF">2021-05-24T23:11:00Z</dcterms:modified>
  <cp:category>Encuesta Nacional de Ocupación y Empleo</cp:category>
  <cp:version>1</cp:version>
</cp:coreProperties>
</file>