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FFC0" w14:textId="77777777" w:rsidR="00F0678E" w:rsidRDefault="00F0678E" w:rsidP="00F0678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77A8522" wp14:editId="5252261E">
                <wp:simplePos x="0" y="0"/>
                <wp:positionH relativeFrom="column">
                  <wp:posOffset>3028950</wp:posOffset>
                </wp:positionH>
                <wp:positionV relativeFrom="paragraph">
                  <wp:posOffset>635</wp:posOffset>
                </wp:positionV>
                <wp:extent cx="311277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44056A3" w14:textId="77777777" w:rsidR="0026245A" w:rsidRPr="00265B8C" w:rsidRDefault="0026245A" w:rsidP="00F0678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852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44056A3" w14:textId="77777777" w:rsidR="0026245A" w:rsidRPr="00265B8C" w:rsidRDefault="0026245A" w:rsidP="00F0678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enero</w:t>
                      </w:r>
                    </w:p>
                  </w:txbxContent>
                </v:textbox>
                <w10:wrap type="square"/>
              </v:shape>
            </w:pict>
          </mc:Fallback>
        </mc:AlternateContent>
      </w:r>
    </w:p>
    <w:p w14:paraId="6F124822" w14:textId="77777777" w:rsidR="00F0678E" w:rsidRPr="00B2474A" w:rsidRDefault="00F0678E" w:rsidP="00F0678E">
      <w:pPr>
        <w:widowControl w:val="0"/>
        <w:spacing w:before="240"/>
        <w:contextualSpacing/>
        <w:jc w:val="center"/>
        <w:rPr>
          <w:b/>
          <w:caps/>
          <w:sz w:val="16"/>
          <w:szCs w:val="16"/>
        </w:rPr>
      </w:pPr>
    </w:p>
    <w:p w14:paraId="2B6622F5" w14:textId="77777777" w:rsidR="00F0678E" w:rsidRPr="00232B31" w:rsidRDefault="00F0678E" w:rsidP="00F0678E">
      <w:pPr>
        <w:widowControl w:val="0"/>
        <w:spacing w:before="100" w:beforeAutospacing="1" w:after="120"/>
        <w:contextualSpacing/>
        <w:jc w:val="center"/>
        <w:rPr>
          <w:b/>
          <w:caps/>
          <w:sz w:val="8"/>
          <w:szCs w:val="8"/>
        </w:rPr>
      </w:pPr>
    </w:p>
    <w:p w14:paraId="0857EC58" w14:textId="77777777" w:rsidR="00F0678E" w:rsidRDefault="00F0678E" w:rsidP="00F0678E">
      <w:pPr>
        <w:widowControl w:val="0"/>
        <w:spacing w:before="120"/>
        <w:jc w:val="center"/>
        <w:rPr>
          <w:b/>
          <w:caps/>
          <w:sz w:val="28"/>
          <w:szCs w:val="28"/>
        </w:rPr>
      </w:pPr>
    </w:p>
    <w:p w14:paraId="3012AF8E" w14:textId="4D3A6185" w:rsidR="00F0678E" w:rsidRPr="003E0D83" w:rsidRDefault="00F0678E" w:rsidP="00F0678E">
      <w:pPr>
        <w:widowControl w:val="0"/>
        <w:jc w:val="center"/>
        <w:rPr>
          <w:b/>
          <w:caps/>
        </w:rPr>
      </w:pPr>
      <w:bookmarkStart w:id="0" w:name="_GoBack"/>
      <w:bookmarkEnd w:id="0"/>
      <w:r w:rsidRPr="003E0D83">
        <w:rPr>
          <w:b/>
          <w:caps/>
        </w:rPr>
        <w:t>INDICADORES de empresas Constructoras</w:t>
      </w:r>
    </w:p>
    <w:p w14:paraId="57E5AE48" w14:textId="77777777" w:rsidR="00F0678E" w:rsidRPr="003E0D83" w:rsidRDefault="00F0678E" w:rsidP="00F0678E">
      <w:pPr>
        <w:widowControl w:val="0"/>
        <w:spacing w:before="60"/>
        <w:jc w:val="center"/>
        <w:rPr>
          <w:b/>
        </w:rPr>
      </w:pPr>
      <w:r w:rsidRPr="003E0D83">
        <w:rPr>
          <w:b/>
        </w:rPr>
        <w:t>CIFRAS DURANTE OCTUBRE DE 2021</w:t>
      </w:r>
    </w:p>
    <w:p w14:paraId="215BD5E0" w14:textId="77777777" w:rsidR="00F0678E" w:rsidRPr="003E0D83" w:rsidRDefault="00F0678E" w:rsidP="00F0678E">
      <w:pPr>
        <w:tabs>
          <w:tab w:val="center" w:pos="4703"/>
          <w:tab w:val="left" w:pos="6985"/>
        </w:tabs>
        <w:jc w:val="center"/>
        <w:rPr>
          <w:b/>
          <w:i/>
        </w:rPr>
      </w:pPr>
      <w:r w:rsidRPr="003E0D83">
        <w:rPr>
          <w:b/>
          <w:i/>
        </w:rPr>
        <w:t>(Cifras desestacionalizadas)</w:t>
      </w:r>
    </w:p>
    <w:p w14:paraId="5B28C46C" w14:textId="77777777" w:rsidR="00F0678E" w:rsidRPr="00F22B60" w:rsidRDefault="00F0678E" w:rsidP="00F0678E">
      <w:pPr>
        <w:pStyle w:val="bullet"/>
        <w:keepLines w:val="0"/>
        <w:widowControl w:val="0"/>
        <w:spacing w:after="0"/>
        <w:ind w:left="-709" w:right="-547" w:firstLine="0"/>
        <w:rPr>
          <w:b w:val="0"/>
          <w:color w:val="auto"/>
          <w:spacing w:val="8"/>
          <w:szCs w:val="24"/>
        </w:rPr>
      </w:pPr>
      <w:r w:rsidRPr="00F22B60">
        <w:rPr>
          <w:b w:val="0"/>
          <w:color w:val="auto"/>
          <w:spacing w:val="8"/>
          <w:szCs w:val="24"/>
        </w:rPr>
        <w:t>El Instituto Nacional de Estadística y Geografía</w:t>
      </w:r>
      <w:r w:rsidRPr="00F22B60">
        <w:rPr>
          <w:b w:val="0"/>
          <w:color w:val="auto"/>
          <w:spacing w:val="8"/>
          <w:szCs w:val="24"/>
          <w:lang w:val="es-ES_tradnl"/>
        </w:rPr>
        <w:t xml:space="preserve"> (INEGI) informa sobre los principales resultados de la Encuesta Nacional de Empresas Constructoras (ENEC). Durante el décimo mes de 2021 </w:t>
      </w:r>
      <w:r w:rsidRPr="00F22B60">
        <w:rPr>
          <w:b w:val="0"/>
          <w:color w:val="auto"/>
          <w:spacing w:val="8"/>
          <w:szCs w:val="24"/>
        </w:rPr>
        <w:t>el valor de la producción</w:t>
      </w:r>
      <w:r w:rsidRPr="00F22B60">
        <w:rPr>
          <w:b w:val="0"/>
          <w:color w:val="auto"/>
          <w:spacing w:val="8"/>
          <w:szCs w:val="24"/>
          <w:vertAlign w:val="superscript"/>
        </w:rPr>
        <w:footnoteReference w:id="1"/>
      </w:r>
      <w:r w:rsidRPr="00F22B60">
        <w:rPr>
          <w:b w:val="0"/>
          <w:color w:val="auto"/>
          <w:spacing w:val="8"/>
          <w:szCs w:val="24"/>
        </w:rPr>
        <w:t xml:space="preserve"> generado por las empresas constructoras descendió 2.2% en términos reales</w:t>
      </w:r>
      <w:r w:rsidRPr="00F22B60">
        <w:rPr>
          <w:b w:val="0"/>
          <w:color w:val="auto"/>
          <w:spacing w:val="8"/>
          <w:szCs w:val="24"/>
          <w:lang w:val="es-ES_tradnl"/>
        </w:rPr>
        <w:t xml:space="preserve"> </w:t>
      </w:r>
      <w:r w:rsidRPr="00F22B60">
        <w:rPr>
          <w:b w:val="0"/>
          <w:color w:val="auto"/>
          <w:spacing w:val="8"/>
          <w:szCs w:val="24"/>
        </w:rPr>
        <w:t>respecto al mes precedente, con base en cifras desestacionalizadas</w:t>
      </w:r>
      <w:r w:rsidRPr="00F22B60">
        <w:rPr>
          <w:b w:val="0"/>
          <w:color w:val="auto"/>
          <w:spacing w:val="8"/>
          <w:szCs w:val="24"/>
          <w:vertAlign w:val="superscript"/>
        </w:rPr>
        <w:footnoteReference w:id="2"/>
      </w:r>
      <w:r w:rsidRPr="00F22B60">
        <w:rPr>
          <w:b w:val="0"/>
          <w:color w:val="auto"/>
          <w:spacing w:val="8"/>
          <w:szCs w:val="24"/>
        </w:rPr>
        <w:t>.</w:t>
      </w:r>
    </w:p>
    <w:p w14:paraId="4604391A" w14:textId="77777777" w:rsidR="00F0678E" w:rsidRDefault="00F0678E" w:rsidP="00F0678E">
      <w:pPr>
        <w:pStyle w:val="p0"/>
        <w:keepNext/>
        <w:spacing w:before="0"/>
        <w:jc w:val="center"/>
        <w:rPr>
          <w:rFonts w:ascii="Arial" w:hAnsi="Arial"/>
          <w:b/>
          <w:smallCaps/>
          <w:color w:val="auto"/>
          <w:sz w:val="22"/>
          <w:lang w:val="es-MX"/>
        </w:rPr>
      </w:pPr>
    </w:p>
    <w:p w14:paraId="2B0F7A6E" w14:textId="77777777" w:rsidR="00F0678E" w:rsidRDefault="00F0678E" w:rsidP="00F0678E">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octubre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BD89B97" w14:textId="77777777" w:rsidR="00F0678E" w:rsidRPr="009B2DC2" w:rsidRDefault="00F0678E" w:rsidP="00F0678E">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0FD5AA3A" w14:textId="77777777" w:rsidR="00F0678E" w:rsidRPr="00567E8C" w:rsidRDefault="00F0678E" w:rsidP="00F0678E">
      <w:pPr>
        <w:pStyle w:val="p0"/>
        <w:keepLines w:val="0"/>
        <w:spacing w:before="0"/>
        <w:jc w:val="center"/>
        <w:rPr>
          <w:rFonts w:ascii="Arial" w:hAnsi="Arial"/>
          <w:color w:val="auto"/>
          <w:sz w:val="16"/>
          <w:szCs w:val="16"/>
        </w:rPr>
      </w:pPr>
      <w:r>
        <w:rPr>
          <w:noProof/>
          <w:lang w:val="es-MX" w:eastAsia="es-MX"/>
        </w:rPr>
        <w:drawing>
          <wp:inline distT="0" distB="0" distL="0" distR="0" wp14:anchorId="348D32A7" wp14:editId="27DCFDC5">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F039A8" w14:textId="77777777" w:rsidR="00F0678E" w:rsidRPr="00276684" w:rsidRDefault="00F0678E" w:rsidP="00F0678E">
      <w:pPr>
        <w:pStyle w:val="p0"/>
        <w:keepLines w:val="0"/>
        <w:tabs>
          <w:tab w:val="left" w:pos="1484"/>
        </w:tabs>
        <w:spacing w:before="0"/>
        <w:ind w:left="1276" w:hanging="567"/>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24E0998E" w14:textId="64126070" w:rsidR="00F0678E" w:rsidRDefault="00F0678E" w:rsidP="00F0678E">
      <w:pPr>
        <w:pStyle w:val="p0"/>
        <w:keepLines w:val="0"/>
        <w:tabs>
          <w:tab w:val="left" w:pos="1484"/>
        </w:tabs>
        <w:spacing w:before="0"/>
        <w:ind w:left="1276" w:hanging="567"/>
        <w:jc w:val="left"/>
        <w:rPr>
          <w:rFonts w:ascii="Arial" w:hAnsi="Arial"/>
          <w:color w:val="auto"/>
          <w:sz w:val="16"/>
          <w:szCs w:val="16"/>
          <w:lang w:val="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576FA6EA" w14:textId="1F6EF902" w:rsidR="0060172E" w:rsidRDefault="0060172E">
      <w:pPr>
        <w:jc w:val="left"/>
        <w:rPr>
          <w:rFonts w:ascii="Helvetica" w:hAnsi="Helvetica"/>
          <w:noProof/>
          <w:snapToGrid w:val="0"/>
          <w:sz w:val="16"/>
          <w:szCs w:val="16"/>
          <w:lang w:val="es-MX" w:eastAsia="es-MX"/>
        </w:rPr>
      </w:pPr>
      <w:r>
        <w:rPr>
          <w:rFonts w:ascii="Helvetica" w:hAnsi="Helvetica"/>
          <w:b/>
          <w:noProof/>
          <w:snapToGrid w:val="0"/>
          <w:sz w:val="16"/>
          <w:szCs w:val="16"/>
          <w:lang w:eastAsia="es-MX"/>
        </w:rPr>
        <w:br w:type="page"/>
      </w:r>
    </w:p>
    <w:p w14:paraId="7F538C47" w14:textId="77777777" w:rsidR="00F0678E" w:rsidRDefault="00F0678E" w:rsidP="00F0678E">
      <w:pPr>
        <w:pStyle w:val="bullet"/>
        <w:keepLines w:val="0"/>
        <w:widowControl w:val="0"/>
        <w:spacing w:before="360" w:after="0"/>
        <w:ind w:left="-709" w:right="-547" w:hanging="1281"/>
        <w:rPr>
          <w:b w:val="0"/>
          <w:color w:val="auto"/>
          <w:spacing w:val="8"/>
          <w:szCs w:val="24"/>
        </w:rPr>
      </w:pPr>
    </w:p>
    <w:p w14:paraId="7163400A" w14:textId="77777777" w:rsidR="00F0678E" w:rsidRDefault="00F0678E" w:rsidP="00F0678E">
      <w:pPr>
        <w:pStyle w:val="bullet"/>
        <w:keepLines w:val="0"/>
        <w:widowControl w:val="0"/>
        <w:spacing w:after="0"/>
        <w:ind w:left="-709" w:right="-547" w:firstLine="0"/>
        <w:rPr>
          <w:b w:val="0"/>
          <w:color w:val="auto"/>
          <w:spacing w:val="8"/>
          <w:szCs w:val="24"/>
        </w:rPr>
      </w:pPr>
    </w:p>
    <w:p w14:paraId="079CA218" w14:textId="77777777" w:rsidR="00F0678E" w:rsidRPr="00BB7113" w:rsidRDefault="00F0678E" w:rsidP="00F0678E">
      <w:pPr>
        <w:pStyle w:val="bullet"/>
        <w:keepLines w:val="0"/>
        <w:widowControl w:val="0"/>
        <w:spacing w:after="0"/>
        <w:ind w:left="-709" w:right="-547" w:firstLine="0"/>
        <w:rPr>
          <w:b w:val="0"/>
          <w:color w:val="auto"/>
          <w:spacing w:val="8"/>
          <w:szCs w:val="24"/>
        </w:rPr>
      </w:pPr>
      <w:r w:rsidRPr="00BB7113">
        <w:rPr>
          <w:b w:val="0"/>
          <w:color w:val="auto"/>
          <w:spacing w:val="8"/>
          <w:szCs w:val="24"/>
        </w:rPr>
        <w:t>El personal ocupado total disminuyó 0.3% y las horas trabajadas fueron menores en 0.4%; por su parte, las remuneraciones medias reales se mantuvieron sin cambio durante octubre del año en curso frente al mes inmediato anterior, con series ajustadas por estacionalidad.</w:t>
      </w:r>
    </w:p>
    <w:p w14:paraId="1F0319E9" w14:textId="77777777" w:rsidR="00F0678E" w:rsidRDefault="00F0678E" w:rsidP="00F0678E">
      <w:pPr>
        <w:pStyle w:val="Ttulo4"/>
        <w:spacing w:before="0"/>
        <w:ind w:right="0"/>
      </w:pPr>
    </w:p>
    <w:p w14:paraId="5505B30B" w14:textId="77777777" w:rsidR="00F0678E" w:rsidRPr="00637AFA" w:rsidRDefault="00F0678E" w:rsidP="00F0678E">
      <w:pPr>
        <w:pStyle w:val="Ttulo4"/>
        <w:spacing w:before="12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octubre</w:t>
      </w:r>
      <w:r w:rsidRPr="00637AFA">
        <w:rPr>
          <w:rFonts w:cs="Arial"/>
        </w:rPr>
        <w:t xml:space="preserve"> de </w:t>
      </w:r>
      <w:r>
        <w:rPr>
          <w:rFonts w:cs="Arial"/>
        </w:rPr>
        <w:t>2021</w:t>
      </w:r>
    </w:p>
    <w:p w14:paraId="56B29E10" w14:textId="77777777" w:rsidR="00F0678E" w:rsidRPr="00BF4A44" w:rsidRDefault="00F0678E" w:rsidP="00F0678E">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F0678E" w:rsidRPr="00BF4A44" w14:paraId="29CC2CA4" w14:textId="77777777" w:rsidTr="0026245A">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D66A953" w14:textId="77777777" w:rsidR="00F0678E" w:rsidRPr="00BF4A44" w:rsidRDefault="00F0678E" w:rsidP="0026245A">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67AA302" w14:textId="77777777" w:rsidR="00F0678E" w:rsidRPr="00991112" w:rsidRDefault="00F0678E" w:rsidP="0026245A">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F0678E" w:rsidRPr="00BF4A44" w14:paraId="242CAD20" w14:textId="77777777" w:rsidTr="0026245A">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18D949CD" w14:textId="77777777" w:rsidR="00F0678E" w:rsidRPr="00BF4A44" w:rsidRDefault="00F0678E" w:rsidP="0026245A">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2F0F61E" w14:textId="77777777" w:rsidR="00F0678E" w:rsidRPr="00991112" w:rsidRDefault="00F0678E" w:rsidP="0026245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11EC306" w14:textId="77777777" w:rsidR="00F0678E" w:rsidRPr="00991112" w:rsidRDefault="00F0678E" w:rsidP="0026245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F0678E" w:rsidRPr="00BF4A44" w14:paraId="17F6CAA3" w14:textId="77777777" w:rsidTr="0026245A">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0FA6656" w14:textId="77777777" w:rsidR="00F0678E" w:rsidRPr="004B13A8" w:rsidRDefault="00F0678E" w:rsidP="0026245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134D68D" w14:textId="77777777" w:rsidR="00F0678E" w:rsidRDefault="00F0678E" w:rsidP="0026245A">
            <w:pPr>
              <w:tabs>
                <w:tab w:val="left" w:pos="253"/>
                <w:tab w:val="decimal" w:pos="701"/>
              </w:tabs>
              <w:jc w:val="left"/>
              <w:rPr>
                <w:b/>
                <w:bCs/>
                <w:sz w:val="18"/>
                <w:szCs w:val="18"/>
                <w:lang w:val="es-MX" w:eastAsia="es-MX"/>
              </w:rPr>
            </w:pPr>
            <w:r>
              <w:rPr>
                <w:b/>
                <w:bCs/>
                <w:sz w:val="18"/>
                <w:szCs w:val="18"/>
              </w:rPr>
              <w:tab/>
              <w:t>(-)</w:t>
            </w:r>
            <w:r>
              <w:rPr>
                <w:b/>
                <w:bCs/>
                <w:sz w:val="18"/>
                <w:szCs w:val="18"/>
              </w:rPr>
              <w:tab/>
              <w:t>2.2</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3178283" w14:textId="77777777" w:rsidR="00F0678E" w:rsidRDefault="00F0678E" w:rsidP="0026245A">
            <w:pPr>
              <w:tabs>
                <w:tab w:val="decimal" w:pos="648"/>
              </w:tabs>
              <w:jc w:val="left"/>
              <w:rPr>
                <w:b/>
                <w:bCs/>
                <w:sz w:val="18"/>
                <w:szCs w:val="18"/>
              </w:rPr>
            </w:pPr>
            <w:r>
              <w:rPr>
                <w:b/>
                <w:bCs/>
                <w:sz w:val="18"/>
                <w:szCs w:val="18"/>
              </w:rPr>
              <w:t>5.1</w:t>
            </w:r>
          </w:p>
        </w:tc>
      </w:tr>
      <w:tr w:rsidR="00F0678E" w:rsidRPr="00BF4A44" w14:paraId="74EA93D2"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1C8957F" w14:textId="77777777" w:rsidR="00F0678E" w:rsidRPr="004B13A8" w:rsidRDefault="00F0678E" w:rsidP="0026245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71C1183" w14:textId="77777777" w:rsidR="00F0678E" w:rsidRPr="00884E22" w:rsidRDefault="00F0678E" w:rsidP="0026245A">
            <w:pPr>
              <w:tabs>
                <w:tab w:val="left" w:pos="253"/>
                <w:tab w:val="decimal" w:pos="701"/>
              </w:tabs>
              <w:jc w:val="left"/>
              <w:rPr>
                <w:b/>
                <w:bCs/>
                <w:sz w:val="18"/>
                <w:szCs w:val="18"/>
                <w:lang w:val="es-MX" w:eastAsia="es-MX"/>
              </w:rPr>
            </w:pPr>
            <w:r>
              <w:rPr>
                <w:b/>
                <w:bCs/>
                <w:sz w:val="18"/>
                <w:szCs w:val="18"/>
              </w:rPr>
              <w:tab/>
              <w:t>(-)</w:t>
            </w:r>
            <w:r>
              <w:rPr>
                <w:b/>
                <w:bCs/>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AD8A97A" w14:textId="77777777" w:rsidR="00F0678E" w:rsidRDefault="00F0678E" w:rsidP="0026245A">
            <w:pPr>
              <w:tabs>
                <w:tab w:val="decimal" w:pos="648"/>
              </w:tabs>
              <w:jc w:val="left"/>
              <w:rPr>
                <w:b/>
                <w:bCs/>
                <w:sz w:val="18"/>
                <w:szCs w:val="18"/>
              </w:rPr>
            </w:pPr>
            <w:r>
              <w:rPr>
                <w:b/>
                <w:bCs/>
                <w:sz w:val="18"/>
                <w:szCs w:val="18"/>
              </w:rPr>
              <w:t>4.5</w:t>
            </w:r>
          </w:p>
        </w:tc>
      </w:tr>
      <w:tr w:rsidR="00F0678E" w:rsidRPr="00BF4A44" w14:paraId="1042BD6D"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635CBB5" w14:textId="77777777" w:rsidR="00F0678E" w:rsidRPr="004B5668" w:rsidRDefault="00F0678E" w:rsidP="0026245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8D4D8AA" w14:textId="77777777" w:rsidR="00F0678E" w:rsidRPr="00745C74" w:rsidRDefault="00F0678E" w:rsidP="0026245A">
            <w:pPr>
              <w:tabs>
                <w:tab w:val="left" w:pos="253"/>
                <w:tab w:val="decimal" w:pos="701"/>
              </w:tabs>
              <w:jc w:val="left"/>
              <w:rPr>
                <w:bCs/>
                <w:sz w:val="18"/>
                <w:szCs w:val="18"/>
                <w:lang w:val="es-MX" w:eastAsia="es-MX"/>
              </w:rPr>
            </w:pPr>
            <w:r>
              <w:rPr>
                <w:sz w:val="18"/>
                <w:szCs w:val="18"/>
              </w:rPr>
              <w:tab/>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888B98A" w14:textId="77777777" w:rsidR="00F0678E" w:rsidRPr="00745C74" w:rsidRDefault="00F0678E" w:rsidP="0026245A">
            <w:pPr>
              <w:tabs>
                <w:tab w:val="decimal" w:pos="648"/>
              </w:tabs>
              <w:jc w:val="left"/>
              <w:rPr>
                <w:bCs/>
                <w:sz w:val="18"/>
                <w:szCs w:val="18"/>
              </w:rPr>
            </w:pPr>
            <w:r>
              <w:rPr>
                <w:sz w:val="18"/>
                <w:szCs w:val="18"/>
              </w:rPr>
              <w:t>13.4</w:t>
            </w:r>
          </w:p>
        </w:tc>
      </w:tr>
      <w:tr w:rsidR="00F0678E" w:rsidRPr="00BF4A44" w14:paraId="5C40B111"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B69AD5A"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02C3CB9" w14:textId="77777777" w:rsidR="00F0678E" w:rsidRPr="00745C74" w:rsidRDefault="00F0678E" w:rsidP="0026245A">
            <w:pPr>
              <w:tabs>
                <w:tab w:val="left" w:pos="253"/>
                <w:tab w:val="decimal" w:pos="701"/>
              </w:tabs>
              <w:jc w:val="left"/>
              <w:rPr>
                <w:bCs/>
                <w:sz w:val="18"/>
                <w:szCs w:val="18"/>
                <w:lang w:val="es-MX" w:eastAsia="es-MX"/>
              </w:rPr>
            </w:pPr>
            <w:r>
              <w:rPr>
                <w:sz w:val="18"/>
                <w:szCs w:val="18"/>
              </w:rPr>
              <w:tab/>
              <w:t>(-)</w:t>
            </w:r>
            <w:r>
              <w:rPr>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C2255C1" w14:textId="77777777" w:rsidR="00F0678E" w:rsidRPr="00745C74" w:rsidRDefault="00F0678E" w:rsidP="0026245A">
            <w:pPr>
              <w:tabs>
                <w:tab w:val="decimal" w:pos="648"/>
              </w:tabs>
              <w:jc w:val="left"/>
              <w:rPr>
                <w:bCs/>
                <w:sz w:val="18"/>
                <w:szCs w:val="18"/>
              </w:rPr>
            </w:pPr>
            <w:r>
              <w:rPr>
                <w:sz w:val="18"/>
                <w:szCs w:val="18"/>
              </w:rPr>
              <w:t>14.5</w:t>
            </w:r>
          </w:p>
        </w:tc>
      </w:tr>
      <w:tr w:rsidR="00F0678E" w:rsidRPr="00BF4A44" w14:paraId="2B9A5ACB"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D5BEDB"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079DB0" w14:textId="77777777" w:rsidR="00F0678E" w:rsidRPr="004A1C20" w:rsidRDefault="00F0678E" w:rsidP="0026245A">
            <w:pPr>
              <w:tabs>
                <w:tab w:val="left" w:pos="253"/>
                <w:tab w:val="decimal" w:pos="701"/>
              </w:tabs>
              <w:jc w:val="left"/>
              <w:rPr>
                <w:sz w:val="18"/>
                <w:szCs w:val="18"/>
              </w:rPr>
            </w:pPr>
            <w:r>
              <w:rPr>
                <w:sz w:val="18"/>
                <w:szCs w:val="18"/>
              </w:rPr>
              <w:tab/>
              <w:t>(-)</w:t>
            </w:r>
            <w:r>
              <w:rPr>
                <w:sz w:val="18"/>
                <w:szCs w:val="18"/>
              </w:rPr>
              <w:tab/>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E3969BD" w14:textId="77777777" w:rsidR="00F0678E" w:rsidRPr="00745C74" w:rsidRDefault="00F0678E" w:rsidP="0026245A">
            <w:pPr>
              <w:tabs>
                <w:tab w:val="decimal" w:pos="648"/>
              </w:tabs>
              <w:jc w:val="left"/>
              <w:rPr>
                <w:bCs/>
                <w:sz w:val="18"/>
                <w:szCs w:val="18"/>
              </w:rPr>
            </w:pPr>
            <w:r>
              <w:rPr>
                <w:sz w:val="18"/>
                <w:szCs w:val="18"/>
              </w:rPr>
              <w:t>11.1</w:t>
            </w:r>
          </w:p>
        </w:tc>
      </w:tr>
      <w:tr w:rsidR="00F0678E" w:rsidRPr="00BF4A44" w14:paraId="794FFA27"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B99DD36" w14:textId="77777777" w:rsidR="00F0678E" w:rsidRPr="004B13A8" w:rsidRDefault="00F0678E" w:rsidP="0026245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8C834B0" w14:textId="77777777" w:rsidR="00F0678E" w:rsidRPr="004A1C20" w:rsidRDefault="00F0678E" w:rsidP="0026245A">
            <w:pPr>
              <w:tabs>
                <w:tab w:val="left" w:pos="253"/>
                <w:tab w:val="decimal" w:pos="701"/>
              </w:tabs>
              <w:jc w:val="left"/>
              <w:rPr>
                <w:sz w:val="18"/>
                <w:szCs w:val="18"/>
              </w:rPr>
            </w:pPr>
            <w:r>
              <w:rPr>
                <w:sz w:val="18"/>
                <w:szCs w:val="18"/>
              </w:rPr>
              <w:tab/>
              <w:t>(-)</w:t>
            </w:r>
            <w:r>
              <w:rPr>
                <w:sz w:val="18"/>
                <w:szCs w:val="18"/>
              </w:rPr>
              <w:tab/>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39A1622" w14:textId="77777777" w:rsidR="00F0678E" w:rsidRPr="00745C74" w:rsidRDefault="00F0678E" w:rsidP="0026245A">
            <w:pPr>
              <w:tabs>
                <w:tab w:val="decimal" w:pos="648"/>
              </w:tabs>
              <w:jc w:val="left"/>
              <w:rPr>
                <w:bCs/>
                <w:sz w:val="18"/>
                <w:szCs w:val="18"/>
              </w:rPr>
            </w:pPr>
            <w:r>
              <w:rPr>
                <w:sz w:val="18"/>
                <w:szCs w:val="18"/>
              </w:rPr>
              <w:t>1.1</w:t>
            </w:r>
          </w:p>
        </w:tc>
      </w:tr>
      <w:tr w:rsidR="00F0678E" w:rsidRPr="00BF4A44" w14:paraId="6AB16BAB"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3CA847" w14:textId="77777777" w:rsidR="00F0678E" w:rsidRPr="004B5668" w:rsidRDefault="00F0678E" w:rsidP="0026245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E1053E2" w14:textId="77777777" w:rsidR="00F0678E" w:rsidRPr="00302B37" w:rsidRDefault="00F0678E" w:rsidP="0026245A">
            <w:pPr>
              <w:tabs>
                <w:tab w:val="left" w:pos="253"/>
                <w:tab w:val="decimal" w:pos="701"/>
              </w:tabs>
              <w:jc w:val="left"/>
              <w:rPr>
                <w:sz w:val="18"/>
                <w:szCs w:val="18"/>
              </w:rPr>
            </w:pPr>
            <w:r>
              <w:rPr>
                <w:sz w:val="18"/>
                <w:szCs w:val="18"/>
              </w:rPr>
              <w:tab/>
              <w:t>(-)</w:t>
            </w:r>
            <w:r>
              <w:rPr>
                <w:sz w:val="18"/>
                <w:szCs w:val="18"/>
              </w:rPr>
              <w:tab/>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36EBF66" w14:textId="77777777" w:rsidR="00F0678E" w:rsidRPr="00745C74" w:rsidRDefault="00F0678E" w:rsidP="0026245A">
            <w:pPr>
              <w:tabs>
                <w:tab w:val="left" w:pos="200"/>
                <w:tab w:val="decimal" w:pos="648"/>
              </w:tabs>
              <w:jc w:val="left"/>
              <w:rPr>
                <w:bCs/>
                <w:sz w:val="18"/>
                <w:szCs w:val="18"/>
              </w:rPr>
            </w:pPr>
            <w:r>
              <w:rPr>
                <w:sz w:val="18"/>
                <w:szCs w:val="18"/>
              </w:rPr>
              <w:tab/>
              <w:t>(-)</w:t>
            </w:r>
            <w:r>
              <w:rPr>
                <w:sz w:val="18"/>
                <w:szCs w:val="18"/>
              </w:rPr>
              <w:tab/>
              <w:t>46.0</w:t>
            </w:r>
          </w:p>
        </w:tc>
      </w:tr>
      <w:tr w:rsidR="00F0678E" w:rsidRPr="00BF4A44" w14:paraId="3F5B4E82"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37C6121" w14:textId="77777777" w:rsidR="00F0678E" w:rsidRPr="004B13A8" w:rsidRDefault="00F0678E" w:rsidP="0026245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5A6F8F1" w14:textId="77777777" w:rsidR="00F0678E" w:rsidRPr="00884E22" w:rsidRDefault="00F0678E" w:rsidP="0026245A">
            <w:pPr>
              <w:tabs>
                <w:tab w:val="left" w:pos="253"/>
                <w:tab w:val="decimal" w:pos="701"/>
              </w:tabs>
              <w:jc w:val="left"/>
              <w:rPr>
                <w:b/>
                <w:bCs/>
                <w:sz w:val="18"/>
                <w:szCs w:val="18"/>
                <w:lang w:val="es-MX" w:eastAsia="es-MX"/>
              </w:rPr>
            </w:pPr>
            <w:r>
              <w:rPr>
                <w:b/>
                <w:bCs/>
                <w:sz w:val="18"/>
                <w:szCs w:val="18"/>
              </w:rPr>
              <w:tab/>
              <w:t>(-)</w:t>
            </w:r>
            <w:r>
              <w:rPr>
                <w:b/>
                <w:bCs/>
                <w:sz w:val="18"/>
                <w:szCs w:val="18"/>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1A91A1B" w14:textId="77777777" w:rsidR="00F0678E" w:rsidRDefault="00F0678E" w:rsidP="0026245A">
            <w:pPr>
              <w:tabs>
                <w:tab w:val="decimal" w:pos="648"/>
              </w:tabs>
              <w:jc w:val="left"/>
              <w:rPr>
                <w:b/>
                <w:bCs/>
                <w:sz w:val="18"/>
                <w:szCs w:val="18"/>
              </w:rPr>
            </w:pPr>
            <w:r>
              <w:rPr>
                <w:b/>
                <w:bCs/>
                <w:sz w:val="18"/>
                <w:szCs w:val="18"/>
              </w:rPr>
              <w:t>5.9</w:t>
            </w:r>
          </w:p>
        </w:tc>
      </w:tr>
      <w:tr w:rsidR="00F0678E" w:rsidRPr="00BF4A44" w14:paraId="49440434"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CDF9CC1" w14:textId="77777777" w:rsidR="00F0678E" w:rsidRPr="004B5668" w:rsidRDefault="00F0678E" w:rsidP="0026245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98D758D" w14:textId="77777777" w:rsidR="00F0678E" w:rsidRPr="00745C74" w:rsidRDefault="00F0678E" w:rsidP="0026245A">
            <w:pPr>
              <w:tabs>
                <w:tab w:val="left" w:pos="253"/>
                <w:tab w:val="decimal" w:pos="701"/>
              </w:tabs>
              <w:jc w:val="left"/>
              <w:rPr>
                <w:bCs/>
                <w:sz w:val="18"/>
                <w:szCs w:val="18"/>
                <w:lang w:val="es-MX" w:eastAsia="es-MX"/>
              </w:rPr>
            </w:pPr>
            <w:r>
              <w:rPr>
                <w:sz w:val="18"/>
                <w:szCs w:val="18"/>
              </w:rPr>
              <w:tab/>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2E3691A" w14:textId="77777777" w:rsidR="00F0678E" w:rsidRPr="00745C74" w:rsidRDefault="00F0678E" w:rsidP="0026245A">
            <w:pPr>
              <w:tabs>
                <w:tab w:val="decimal" w:pos="648"/>
              </w:tabs>
              <w:jc w:val="left"/>
              <w:rPr>
                <w:bCs/>
                <w:sz w:val="18"/>
                <w:szCs w:val="18"/>
              </w:rPr>
            </w:pPr>
            <w:r>
              <w:rPr>
                <w:sz w:val="18"/>
                <w:szCs w:val="18"/>
              </w:rPr>
              <w:t>15.7</w:t>
            </w:r>
          </w:p>
        </w:tc>
      </w:tr>
      <w:tr w:rsidR="00F0678E" w:rsidRPr="00BF4A44" w14:paraId="4EE1707D"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621F19"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C4FE49D" w14:textId="77777777" w:rsidR="00F0678E" w:rsidRPr="00745C74" w:rsidRDefault="00F0678E" w:rsidP="0026245A">
            <w:pPr>
              <w:tabs>
                <w:tab w:val="decimal" w:pos="701"/>
              </w:tabs>
              <w:jc w:val="left"/>
              <w:rPr>
                <w:bCs/>
                <w:sz w:val="18"/>
                <w:szCs w:val="18"/>
                <w:lang w:val="es-MX" w:eastAsia="es-MX"/>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0022F67" w14:textId="77777777" w:rsidR="00F0678E" w:rsidRPr="00745C74" w:rsidRDefault="00F0678E" w:rsidP="0026245A">
            <w:pPr>
              <w:tabs>
                <w:tab w:val="decimal" w:pos="648"/>
              </w:tabs>
              <w:jc w:val="left"/>
              <w:rPr>
                <w:bCs/>
                <w:sz w:val="18"/>
                <w:szCs w:val="18"/>
              </w:rPr>
            </w:pPr>
            <w:r>
              <w:rPr>
                <w:sz w:val="18"/>
                <w:szCs w:val="18"/>
              </w:rPr>
              <w:t>16.5</w:t>
            </w:r>
          </w:p>
        </w:tc>
      </w:tr>
      <w:tr w:rsidR="00F0678E" w:rsidRPr="00BF4A44" w14:paraId="09525437"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9A53EBB"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364652D" w14:textId="77777777" w:rsidR="00F0678E" w:rsidRPr="00745C74" w:rsidRDefault="00F0678E" w:rsidP="0026245A">
            <w:pPr>
              <w:tabs>
                <w:tab w:val="left" w:pos="253"/>
                <w:tab w:val="decimal" w:pos="701"/>
              </w:tabs>
              <w:jc w:val="left"/>
              <w:rPr>
                <w:bCs/>
                <w:sz w:val="18"/>
                <w:szCs w:val="18"/>
                <w:lang w:val="es-MX" w:eastAsia="es-MX"/>
              </w:rPr>
            </w:pPr>
            <w:r>
              <w:rPr>
                <w:sz w:val="18"/>
                <w:szCs w:val="18"/>
              </w:rPr>
              <w:tab/>
              <w:t>(-)</w:t>
            </w:r>
            <w:r>
              <w:rPr>
                <w:sz w:val="18"/>
                <w:szCs w:val="18"/>
              </w:rPr>
              <w:tab/>
              <w:t>1.2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D8A2FA4" w14:textId="77777777" w:rsidR="00F0678E" w:rsidRPr="00745C74" w:rsidRDefault="00F0678E" w:rsidP="0026245A">
            <w:pPr>
              <w:tabs>
                <w:tab w:val="decimal" w:pos="648"/>
              </w:tabs>
              <w:jc w:val="left"/>
              <w:rPr>
                <w:bCs/>
                <w:sz w:val="18"/>
                <w:szCs w:val="18"/>
              </w:rPr>
            </w:pPr>
            <w:r>
              <w:rPr>
                <w:sz w:val="18"/>
                <w:szCs w:val="18"/>
              </w:rPr>
              <w:t>14.8</w:t>
            </w:r>
          </w:p>
        </w:tc>
      </w:tr>
      <w:tr w:rsidR="00F0678E" w:rsidRPr="00BF4A44" w14:paraId="7289D758"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67566D9" w14:textId="77777777" w:rsidR="00F0678E" w:rsidRPr="004B13A8" w:rsidRDefault="00F0678E" w:rsidP="0026245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0F75465" w14:textId="77777777" w:rsidR="00F0678E" w:rsidRPr="002B766B" w:rsidRDefault="00F0678E" w:rsidP="0026245A">
            <w:pPr>
              <w:tabs>
                <w:tab w:val="left" w:pos="253"/>
                <w:tab w:val="decimal" w:pos="701"/>
              </w:tabs>
              <w:jc w:val="left"/>
              <w:rPr>
                <w:sz w:val="18"/>
                <w:szCs w:val="18"/>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B6D7E0F" w14:textId="77777777" w:rsidR="00F0678E" w:rsidRPr="00745C74" w:rsidRDefault="00F0678E" w:rsidP="0026245A">
            <w:pPr>
              <w:tabs>
                <w:tab w:val="decimal" w:pos="648"/>
              </w:tabs>
              <w:jc w:val="left"/>
              <w:rPr>
                <w:bCs/>
                <w:sz w:val="18"/>
                <w:szCs w:val="18"/>
              </w:rPr>
            </w:pPr>
            <w:r>
              <w:rPr>
                <w:sz w:val="18"/>
                <w:szCs w:val="18"/>
              </w:rPr>
              <w:t>3.5</w:t>
            </w:r>
          </w:p>
        </w:tc>
      </w:tr>
      <w:tr w:rsidR="00F0678E" w:rsidRPr="00BF4A44" w14:paraId="5B613326"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173944" w14:textId="77777777" w:rsidR="00F0678E" w:rsidRPr="004B5668" w:rsidRDefault="00F0678E" w:rsidP="0026245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EFCA790" w14:textId="77777777" w:rsidR="00F0678E" w:rsidRPr="002B766B" w:rsidRDefault="00F0678E" w:rsidP="0026245A">
            <w:pPr>
              <w:tabs>
                <w:tab w:val="left" w:pos="253"/>
                <w:tab w:val="decimal" w:pos="701"/>
              </w:tabs>
              <w:jc w:val="left"/>
              <w:rPr>
                <w:sz w:val="18"/>
                <w:szCs w:val="18"/>
              </w:rPr>
            </w:pPr>
            <w:r>
              <w:rPr>
                <w:sz w:val="18"/>
                <w:szCs w:val="18"/>
              </w:rPr>
              <w:tab/>
              <w:t>(-)</w:t>
            </w:r>
            <w:r>
              <w:rPr>
                <w:sz w:val="18"/>
                <w:szCs w:val="18"/>
              </w:rPr>
              <w:tab/>
              <w:t>5.4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DB5328D" w14:textId="77777777" w:rsidR="00F0678E" w:rsidRPr="00745C74" w:rsidRDefault="00F0678E" w:rsidP="0026245A">
            <w:pPr>
              <w:tabs>
                <w:tab w:val="left" w:pos="200"/>
                <w:tab w:val="decimal" w:pos="648"/>
              </w:tabs>
              <w:jc w:val="left"/>
              <w:rPr>
                <w:bCs/>
                <w:sz w:val="18"/>
                <w:szCs w:val="18"/>
              </w:rPr>
            </w:pPr>
            <w:r>
              <w:rPr>
                <w:sz w:val="18"/>
                <w:szCs w:val="18"/>
              </w:rPr>
              <w:tab/>
              <w:t>(-)</w:t>
            </w:r>
            <w:r>
              <w:rPr>
                <w:sz w:val="18"/>
                <w:szCs w:val="18"/>
              </w:rPr>
              <w:tab/>
              <w:t>48.9</w:t>
            </w:r>
          </w:p>
        </w:tc>
      </w:tr>
      <w:tr w:rsidR="00F0678E" w:rsidRPr="00BF4A44" w14:paraId="5BF77A55"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AF4103F" w14:textId="77777777" w:rsidR="00F0678E" w:rsidRPr="004B13A8" w:rsidRDefault="00F0678E" w:rsidP="0026245A">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02019C1" w14:textId="77777777" w:rsidR="00F0678E" w:rsidRPr="00884E22" w:rsidRDefault="00F0678E" w:rsidP="0026245A">
            <w:pPr>
              <w:tabs>
                <w:tab w:val="decimal" w:pos="701"/>
              </w:tabs>
              <w:jc w:val="left"/>
              <w:rPr>
                <w:b/>
                <w:bCs/>
                <w:sz w:val="18"/>
                <w:szCs w:val="18"/>
                <w:lang w:val="es-MX" w:eastAsia="es-MX"/>
              </w:rPr>
            </w:pPr>
            <w:r>
              <w:rPr>
                <w:b/>
                <w:bCs/>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A88C4ED" w14:textId="77777777" w:rsidR="00F0678E" w:rsidRDefault="00F0678E" w:rsidP="0026245A">
            <w:pPr>
              <w:tabs>
                <w:tab w:val="decimal" w:pos="648"/>
              </w:tabs>
              <w:jc w:val="left"/>
              <w:rPr>
                <w:b/>
                <w:bCs/>
                <w:sz w:val="18"/>
                <w:szCs w:val="18"/>
              </w:rPr>
            </w:pPr>
            <w:r>
              <w:rPr>
                <w:b/>
                <w:bCs/>
                <w:sz w:val="18"/>
                <w:szCs w:val="18"/>
              </w:rPr>
              <w:t>5.0</w:t>
            </w:r>
          </w:p>
        </w:tc>
      </w:tr>
      <w:tr w:rsidR="00F0678E" w:rsidRPr="00BF4A44" w14:paraId="5F410266" w14:textId="77777777" w:rsidTr="0026245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01CFE99"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36006C1" w14:textId="77777777" w:rsidR="00F0678E" w:rsidRPr="00745C74" w:rsidRDefault="00F0678E" w:rsidP="0026245A">
            <w:pPr>
              <w:tabs>
                <w:tab w:val="decimal" w:pos="701"/>
              </w:tabs>
              <w:jc w:val="left"/>
              <w:rPr>
                <w:bCs/>
                <w:sz w:val="18"/>
                <w:szCs w:val="18"/>
                <w:lang w:val="es-MX" w:eastAsia="es-MX"/>
              </w:rPr>
            </w:pPr>
            <w:r>
              <w:rPr>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5EFE56C" w14:textId="77777777" w:rsidR="00F0678E" w:rsidRPr="00745C74" w:rsidRDefault="00F0678E" w:rsidP="0026245A">
            <w:pPr>
              <w:tabs>
                <w:tab w:val="decimal" w:pos="648"/>
              </w:tabs>
              <w:jc w:val="left"/>
              <w:rPr>
                <w:bCs/>
                <w:sz w:val="18"/>
                <w:szCs w:val="18"/>
              </w:rPr>
            </w:pPr>
            <w:r>
              <w:rPr>
                <w:sz w:val="18"/>
                <w:szCs w:val="18"/>
              </w:rPr>
              <w:t>5.4</w:t>
            </w:r>
          </w:p>
        </w:tc>
      </w:tr>
      <w:tr w:rsidR="00F0678E" w:rsidRPr="00BF4A44" w14:paraId="7A014A1E" w14:textId="77777777" w:rsidTr="0026245A">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5C05FCA9" w14:textId="77777777" w:rsidR="00F0678E" w:rsidRPr="004B13A8" w:rsidRDefault="00F0678E" w:rsidP="0026245A">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6CBAD807" w14:textId="77777777" w:rsidR="00F0678E" w:rsidRPr="00745C74" w:rsidRDefault="00F0678E" w:rsidP="0026245A">
            <w:pPr>
              <w:tabs>
                <w:tab w:val="left" w:pos="253"/>
                <w:tab w:val="decimal" w:pos="701"/>
              </w:tabs>
              <w:jc w:val="left"/>
              <w:rPr>
                <w:bCs/>
                <w:sz w:val="18"/>
                <w:szCs w:val="18"/>
                <w:lang w:val="es-MX" w:eastAsia="es-MX"/>
              </w:rPr>
            </w:pPr>
            <w:r>
              <w:rPr>
                <w:sz w:val="18"/>
                <w:szCs w:val="18"/>
              </w:rPr>
              <w:tab/>
              <w:t>(-)</w:t>
            </w:r>
            <w:r>
              <w:rPr>
                <w:sz w:val="18"/>
                <w:szCs w:val="18"/>
              </w:rPr>
              <w:tab/>
              <w:t>1.1</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56FE6F51" w14:textId="77777777" w:rsidR="00F0678E" w:rsidRPr="00745C74" w:rsidRDefault="00F0678E" w:rsidP="0026245A">
            <w:pPr>
              <w:tabs>
                <w:tab w:val="decimal" w:pos="648"/>
              </w:tabs>
              <w:jc w:val="left"/>
              <w:rPr>
                <w:bCs/>
                <w:sz w:val="18"/>
                <w:szCs w:val="18"/>
              </w:rPr>
            </w:pPr>
            <w:r>
              <w:rPr>
                <w:sz w:val="18"/>
                <w:szCs w:val="18"/>
              </w:rPr>
              <w:t>5.0</w:t>
            </w:r>
          </w:p>
        </w:tc>
      </w:tr>
    </w:tbl>
    <w:p w14:paraId="1E855CFB" w14:textId="77777777" w:rsidR="00F0678E" w:rsidRPr="00F94670" w:rsidRDefault="00F0678E" w:rsidP="0026245A">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D4CDB3A" w14:textId="77777777" w:rsidR="00F0678E" w:rsidRPr="00850235" w:rsidRDefault="00F0678E" w:rsidP="0026245A">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08833C4E" w14:textId="77777777" w:rsidR="00F0678E" w:rsidRPr="00850235" w:rsidRDefault="00F0678E" w:rsidP="0026245A">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2DAD361B" w14:textId="77777777" w:rsidR="00F0678E" w:rsidRPr="00850235" w:rsidRDefault="00F0678E" w:rsidP="0026245A">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6901855E" w14:textId="77777777" w:rsidR="00F0678E" w:rsidRDefault="00F0678E" w:rsidP="00F0678E">
      <w:pPr>
        <w:pStyle w:val="Ttulo4"/>
        <w:spacing w:before="0"/>
        <w:ind w:right="0"/>
      </w:pPr>
    </w:p>
    <w:p w14:paraId="7A666600" w14:textId="77777777" w:rsidR="00F0678E" w:rsidRPr="00090A07" w:rsidRDefault="00F0678E" w:rsidP="00F0678E">
      <w:pPr>
        <w:pStyle w:val="bullet"/>
        <w:keepLines w:val="0"/>
        <w:widowControl w:val="0"/>
        <w:spacing w:before="360" w:after="0"/>
        <w:ind w:left="-709" w:right="-547" w:firstLine="0"/>
        <w:rPr>
          <w:b w:val="0"/>
          <w:color w:val="auto"/>
          <w:spacing w:val="8"/>
          <w:szCs w:val="24"/>
        </w:rPr>
      </w:pPr>
      <w:r w:rsidRPr="00090A07">
        <w:rPr>
          <w:b w:val="0"/>
          <w:color w:val="auto"/>
          <w:spacing w:val="8"/>
          <w:szCs w:val="24"/>
        </w:rPr>
        <w:t>En su comparación anual</w:t>
      </w:r>
      <w:r w:rsidRPr="00090A07">
        <w:rPr>
          <w:b w:val="0"/>
          <w:color w:val="auto"/>
          <w:spacing w:val="8"/>
          <w:szCs w:val="24"/>
          <w:vertAlign w:val="superscript"/>
        </w:rPr>
        <w:footnoteReference w:id="3"/>
      </w:r>
      <w:r w:rsidRPr="00090A07">
        <w:rPr>
          <w:b w:val="0"/>
          <w:color w:val="auto"/>
          <w:spacing w:val="8"/>
          <w:szCs w:val="24"/>
        </w:rPr>
        <w:t>, el valor real de la producción de las empresas constructoras registró un aumento de 5.1%, las horas trabajadas subieron 5.9%, las remuneraciones medias reales 5% y el personal ocupado total se incrementó 4.5% en el mes de referencia con relación a octubre de 2020.</w:t>
      </w:r>
    </w:p>
    <w:p w14:paraId="27BBB282" w14:textId="433975BB" w:rsidR="0060172E" w:rsidRDefault="0060172E">
      <w:pPr>
        <w:jc w:val="left"/>
        <w:rPr>
          <w:rFonts w:cs="Times New Roman"/>
          <w:spacing w:val="8"/>
          <w:lang w:val="es-MX"/>
        </w:rPr>
      </w:pPr>
      <w:r>
        <w:rPr>
          <w:b/>
          <w:spacing w:val="8"/>
        </w:rPr>
        <w:br w:type="page"/>
      </w:r>
    </w:p>
    <w:p w14:paraId="0E665D2E" w14:textId="77777777" w:rsidR="00F0678E" w:rsidRDefault="00F0678E" w:rsidP="00F0678E">
      <w:pPr>
        <w:pStyle w:val="bullet"/>
        <w:keepLines w:val="0"/>
        <w:widowControl w:val="0"/>
        <w:spacing w:before="360" w:after="0"/>
        <w:ind w:left="-709" w:right="-405" w:firstLine="0"/>
        <w:rPr>
          <w:b w:val="0"/>
          <w:color w:val="auto"/>
          <w:spacing w:val="8"/>
          <w:szCs w:val="24"/>
        </w:rPr>
      </w:pPr>
    </w:p>
    <w:p w14:paraId="5274C088" w14:textId="77777777" w:rsidR="00F0678E" w:rsidRPr="00B9521D" w:rsidRDefault="00F0678E" w:rsidP="00F0678E">
      <w:pPr>
        <w:pStyle w:val="p0"/>
        <w:keepLines w:val="0"/>
        <w:spacing w:before="600"/>
        <w:ind w:left="-709" w:right="-547"/>
        <w:jc w:val="left"/>
        <w:rPr>
          <w:rFonts w:ascii="Arial" w:hAnsi="Arial"/>
          <w:b/>
          <w:i/>
          <w:color w:val="auto"/>
        </w:rPr>
      </w:pPr>
      <w:r w:rsidRPr="00B9521D">
        <w:rPr>
          <w:rFonts w:ascii="Arial" w:hAnsi="Arial"/>
          <w:b/>
          <w:i/>
          <w:color w:val="auto"/>
        </w:rPr>
        <w:t>Nota al usuario</w:t>
      </w:r>
    </w:p>
    <w:p w14:paraId="640B0702" w14:textId="77777777" w:rsidR="00F0678E" w:rsidRDefault="00F0678E" w:rsidP="00AC08D0">
      <w:pPr>
        <w:pStyle w:val="p0"/>
        <w:spacing w:before="36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octubre </w:t>
      </w:r>
      <w:r w:rsidRPr="00097563">
        <w:rPr>
          <w:rFonts w:ascii="Arial" w:hAnsi="Arial"/>
          <w:snapToGrid/>
          <w:color w:val="auto"/>
          <w:lang w:val="es-MX" w:eastAsia="es-MX"/>
        </w:rPr>
        <w:t xml:space="preserve">de 2021 </w:t>
      </w:r>
      <w:r w:rsidRPr="00F718DE">
        <w:rPr>
          <w:rFonts w:ascii="Arial" w:hAnsi="Arial"/>
          <w:snapToGrid/>
          <w:color w:val="auto"/>
          <w:lang w:val="es-MX" w:eastAsia="es-MX"/>
        </w:rPr>
        <w:t>registró porcentajes apropiados conforme al diseño estadístico de la encuesta, la cual no se concentró en algún dominio de estudio en particular y permitió la generación de estadísticas con niveles adecuados de cobertura y precisión</w:t>
      </w:r>
      <w:r w:rsidRPr="003508D5">
        <w:rPr>
          <w:rFonts w:ascii="Arial" w:hAnsi="Arial"/>
          <w:color w:val="auto"/>
          <w:lang w:val="es-MX"/>
        </w:rPr>
        <w:t>.</w:t>
      </w:r>
    </w:p>
    <w:p w14:paraId="1618BD42" w14:textId="77777777" w:rsidR="00F0678E" w:rsidRDefault="00F0678E" w:rsidP="00F0678E">
      <w:pPr>
        <w:pStyle w:val="p01"/>
        <w:keepLines w:val="0"/>
        <w:tabs>
          <w:tab w:val="left" w:pos="3261"/>
        </w:tabs>
        <w:spacing w:before="0"/>
        <w:ind w:left="1560" w:right="-547"/>
        <w:outlineLvl w:val="0"/>
        <w:rPr>
          <w:rFonts w:ascii="Arial" w:hAnsi="Arial" w:cs="Arial"/>
          <w:b/>
          <w:color w:val="000000"/>
          <w:szCs w:val="24"/>
        </w:rPr>
      </w:pPr>
    </w:p>
    <w:p w14:paraId="4E21452C" w14:textId="77777777" w:rsidR="00F0678E" w:rsidRDefault="00F0678E" w:rsidP="00F0678E">
      <w:pPr>
        <w:pStyle w:val="p01"/>
        <w:keepLines w:val="0"/>
        <w:tabs>
          <w:tab w:val="left" w:pos="3261"/>
        </w:tabs>
        <w:spacing w:before="0"/>
        <w:ind w:left="1560"/>
        <w:outlineLvl w:val="0"/>
        <w:rPr>
          <w:rFonts w:ascii="Arial" w:hAnsi="Arial" w:cs="Arial"/>
          <w:b/>
          <w:color w:val="000000"/>
          <w:szCs w:val="24"/>
        </w:rPr>
      </w:pPr>
    </w:p>
    <w:p w14:paraId="6D678BAA" w14:textId="77777777" w:rsidR="00F0678E" w:rsidRDefault="00F0678E" w:rsidP="00F0678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3865DB11" w14:textId="77777777" w:rsidR="00F0678E" w:rsidRDefault="00F0678E" w:rsidP="00F0678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3691DAA4" w14:textId="77777777" w:rsidR="00F0678E" w:rsidRDefault="00F0678E" w:rsidP="00F0678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147D99A7" w14:textId="77777777" w:rsidR="00F0678E" w:rsidRDefault="00F0678E" w:rsidP="00F0678E">
      <w:pPr>
        <w:pStyle w:val="p0"/>
      </w:pPr>
    </w:p>
    <w:p w14:paraId="317C4781" w14:textId="77777777" w:rsidR="00F0678E" w:rsidRDefault="00F0678E" w:rsidP="00F0678E">
      <w:pPr>
        <w:pStyle w:val="p0"/>
      </w:pPr>
    </w:p>
    <w:p w14:paraId="07CFDD4F" w14:textId="77777777" w:rsidR="00F0678E" w:rsidRDefault="00F0678E" w:rsidP="00F0678E">
      <w:pPr>
        <w:pStyle w:val="p0"/>
      </w:pPr>
    </w:p>
    <w:p w14:paraId="4C69D114" w14:textId="77777777" w:rsidR="00F0678E" w:rsidRDefault="00F0678E" w:rsidP="00F0678E">
      <w:pPr>
        <w:pStyle w:val="p0"/>
      </w:pPr>
    </w:p>
    <w:p w14:paraId="1286BAA5" w14:textId="77777777" w:rsidR="00F0678E" w:rsidRDefault="00F0678E" w:rsidP="00F0678E">
      <w:pPr>
        <w:pStyle w:val="p0"/>
      </w:pPr>
    </w:p>
    <w:p w14:paraId="55B2FF44" w14:textId="77777777" w:rsidR="00F0678E" w:rsidRDefault="00F0678E" w:rsidP="00F0678E">
      <w:pPr>
        <w:pStyle w:val="p0"/>
      </w:pPr>
    </w:p>
    <w:p w14:paraId="4EF7BDCD" w14:textId="77777777" w:rsidR="00F0678E" w:rsidRDefault="00F0678E" w:rsidP="00F0678E">
      <w:pPr>
        <w:pStyle w:val="p0"/>
      </w:pPr>
    </w:p>
    <w:p w14:paraId="1139431B" w14:textId="77777777" w:rsidR="00F0678E" w:rsidRDefault="00F0678E" w:rsidP="00F0678E">
      <w:pPr>
        <w:pStyle w:val="p0"/>
      </w:pPr>
    </w:p>
    <w:p w14:paraId="5CD03048" w14:textId="77777777" w:rsidR="00F0678E" w:rsidRDefault="00F0678E" w:rsidP="00F0678E">
      <w:pPr>
        <w:pStyle w:val="p0"/>
      </w:pPr>
    </w:p>
    <w:p w14:paraId="39D93351" w14:textId="77777777" w:rsidR="00F0678E" w:rsidRPr="00BB44FE" w:rsidRDefault="00F0678E" w:rsidP="00F0678E">
      <w:pPr>
        <w:pStyle w:val="NormalWeb"/>
        <w:spacing w:before="120" w:beforeAutospacing="0" w:after="0" w:afterAutospacing="0"/>
        <w:ind w:left="-426" w:right="-518"/>
        <w:contextualSpacing/>
        <w:jc w:val="center"/>
        <w:rPr>
          <w:rFonts w:ascii="Arial" w:hAnsi="Arial" w:cs="Arial"/>
          <w:sz w:val="22"/>
          <w:szCs w:val="22"/>
        </w:rPr>
      </w:pPr>
    </w:p>
    <w:p w14:paraId="5C927940" w14:textId="77777777" w:rsidR="00F0678E" w:rsidRPr="00BB44FE" w:rsidRDefault="00F0678E" w:rsidP="00F0678E">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7A426962" w14:textId="77777777" w:rsidR="00F0678E" w:rsidRPr="00BB44FE" w:rsidRDefault="00F0678E" w:rsidP="00F0678E">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60D1CC56" w14:textId="77777777" w:rsidR="00F0678E" w:rsidRPr="00BB44FE" w:rsidRDefault="00F0678E" w:rsidP="00F0678E">
      <w:pPr>
        <w:ind w:left="-426" w:right="-518"/>
        <w:contextualSpacing/>
        <w:jc w:val="center"/>
        <w:rPr>
          <w:sz w:val="22"/>
          <w:szCs w:val="22"/>
        </w:rPr>
      </w:pPr>
    </w:p>
    <w:p w14:paraId="6B98E345" w14:textId="77777777" w:rsidR="00F0678E" w:rsidRPr="00BB44FE" w:rsidRDefault="00F0678E" w:rsidP="00F0678E">
      <w:pPr>
        <w:ind w:left="-426" w:right="-518"/>
        <w:contextualSpacing/>
        <w:jc w:val="center"/>
        <w:rPr>
          <w:sz w:val="22"/>
          <w:szCs w:val="22"/>
        </w:rPr>
      </w:pPr>
      <w:r w:rsidRPr="00BB44FE">
        <w:rPr>
          <w:sz w:val="22"/>
          <w:szCs w:val="22"/>
        </w:rPr>
        <w:t xml:space="preserve">Dirección de Atención a Medios / Dirección General Adjunta de Comunicación </w:t>
      </w:r>
    </w:p>
    <w:p w14:paraId="6353BAB6" w14:textId="77777777" w:rsidR="00F0678E" w:rsidRPr="002F7CA8" w:rsidRDefault="00F0678E" w:rsidP="00F0678E">
      <w:pPr>
        <w:ind w:left="-426" w:right="-518"/>
        <w:contextualSpacing/>
        <w:jc w:val="center"/>
        <w:rPr>
          <w:sz w:val="20"/>
          <w:szCs w:val="20"/>
        </w:rPr>
      </w:pPr>
    </w:p>
    <w:p w14:paraId="1E2EC0A5" w14:textId="77777777" w:rsidR="00F0678E" w:rsidRPr="003E0341" w:rsidRDefault="00F0678E" w:rsidP="00F0678E">
      <w:pPr>
        <w:ind w:left="-425" w:right="-516"/>
        <w:contextualSpacing/>
        <w:jc w:val="center"/>
        <w:rPr>
          <w:strike/>
          <w:sz w:val="22"/>
          <w:szCs w:val="22"/>
        </w:rPr>
      </w:pPr>
      <w:r w:rsidRPr="003E0341">
        <w:rPr>
          <w:noProof/>
          <w:sz w:val="22"/>
          <w:szCs w:val="22"/>
          <w:lang w:val="es-MX" w:eastAsia="es-MX"/>
        </w:rPr>
        <w:drawing>
          <wp:inline distT="0" distB="0" distL="0" distR="0" wp14:anchorId="640044E2" wp14:editId="795F7587">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E2CBDAB" wp14:editId="75752C4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2B2F7901" wp14:editId="5741E89D">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685B34B" wp14:editId="223BF913">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1CF038C" wp14:editId="2DC81429">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A13C55" w14:textId="77777777" w:rsidR="00F0678E" w:rsidRPr="00157C43" w:rsidRDefault="00F0678E" w:rsidP="00F0678E">
      <w:pPr>
        <w:pStyle w:val="bullet"/>
        <w:tabs>
          <w:tab w:val="left" w:pos="8789"/>
        </w:tabs>
        <w:spacing w:before="0"/>
        <w:ind w:left="0" w:right="51" w:firstLine="0"/>
        <w:jc w:val="center"/>
        <w:rPr>
          <w:rFonts w:cs="Arial"/>
          <w:szCs w:val="24"/>
        </w:rPr>
        <w:sectPr w:rsidR="00F0678E" w:rsidRPr="00157C43" w:rsidSect="0026245A">
          <w:headerReference w:type="default" r:id="rId20"/>
          <w:footerReference w:type="default" r:id="rId21"/>
          <w:pgSz w:w="12240" w:h="15840" w:code="1"/>
          <w:pgMar w:top="1" w:right="1701" w:bottom="0" w:left="1588" w:header="510" w:footer="510" w:gutter="0"/>
          <w:cols w:space="720"/>
          <w:docGrid w:linePitch="272"/>
        </w:sectPr>
      </w:pPr>
    </w:p>
    <w:p w14:paraId="7E9439CE" w14:textId="50BCC48D" w:rsidR="00F0678E" w:rsidRPr="009F6E2D" w:rsidRDefault="00F0678E" w:rsidP="00F0678E">
      <w:pPr>
        <w:tabs>
          <w:tab w:val="left" w:pos="8789"/>
        </w:tabs>
        <w:ind w:right="51"/>
        <w:contextualSpacing/>
        <w:jc w:val="center"/>
        <w:rPr>
          <w:b/>
        </w:rPr>
      </w:pPr>
      <w:r w:rsidRPr="009F6E2D">
        <w:rPr>
          <w:b/>
        </w:rPr>
        <w:lastRenderedPageBreak/>
        <w:t>NOTA TÉCNICA</w:t>
      </w:r>
    </w:p>
    <w:p w14:paraId="562D4F2B" w14:textId="77777777" w:rsidR="00F0678E" w:rsidRPr="009F6E2D" w:rsidRDefault="00F0678E" w:rsidP="00F0678E">
      <w:pPr>
        <w:tabs>
          <w:tab w:val="left" w:pos="8789"/>
        </w:tabs>
        <w:ind w:right="51"/>
        <w:contextualSpacing/>
        <w:jc w:val="center"/>
        <w:rPr>
          <w:b/>
        </w:rPr>
      </w:pPr>
    </w:p>
    <w:p w14:paraId="361D0845" w14:textId="77777777" w:rsidR="008E5C37" w:rsidRPr="009F6E2D" w:rsidRDefault="008E5C37" w:rsidP="006A576E">
      <w:pPr>
        <w:widowControl w:val="0"/>
        <w:jc w:val="center"/>
        <w:rPr>
          <w:b/>
          <w:caps/>
        </w:rPr>
      </w:pPr>
      <w:r w:rsidRPr="009F6E2D">
        <w:rPr>
          <w:b/>
          <w:caps/>
        </w:rPr>
        <w:t>INDICADORES de empresas Constructoras</w:t>
      </w:r>
    </w:p>
    <w:p w14:paraId="12D30C65" w14:textId="5503AE2E" w:rsidR="008E5C37" w:rsidRPr="009F6E2D" w:rsidRDefault="008E5C37" w:rsidP="000B2FCD">
      <w:pPr>
        <w:widowControl w:val="0"/>
        <w:spacing w:before="60"/>
        <w:jc w:val="center"/>
        <w:rPr>
          <w:b/>
        </w:rPr>
      </w:pPr>
      <w:r w:rsidRPr="009F6E2D">
        <w:rPr>
          <w:b/>
        </w:rPr>
        <w:t xml:space="preserve">CIFRAS DURANTE </w:t>
      </w:r>
      <w:r w:rsidR="00646F64" w:rsidRPr="009F6E2D">
        <w:rPr>
          <w:b/>
        </w:rPr>
        <w:t>OCTU</w:t>
      </w:r>
      <w:r w:rsidR="009E4212" w:rsidRPr="009F6E2D">
        <w:rPr>
          <w:b/>
        </w:rPr>
        <w:t>BRE</w:t>
      </w:r>
      <w:r w:rsidR="00DA3EB5" w:rsidRPr="009F6E2D">
        <w:rPr>
          <w:b/>
        </w:rPr>
        <w:t xml:space="preserve"> </w:t>
      </w:r>
      <w:r w:rsidRPr="009F6E2D">
        <w:rPr>
          <w:b/>
        </w:rPr>
        <w:t xml:space="preserve">DE </w:t>
      </w:r>
      <w:r w:rsidR="00E04AA8" w:rsidRPr="009F6E2D">
        <w:rPr>
          <w:b/>
        </w:rPr>
        <w:t>20</w:t>
      </w:r>
      <w:r w:rsidR="00B55254" w:rsidRPr="009F6E2D">
        <w:rPr>
          <w:b/>
        </w:rPr>
        <w:t>2</w:t>
      </w:r>
      <w:r w:rsidR="008C584A" w:rsidRPr="009F6E2D">
        <w:rPr>
          <w:b/>
        </w:rPr>
        <w:t>1</w:t>
      </w:r>
    </w:p>
    <w:p w14:paraId="458F438D" w14:textId="77777777" w:rsidR="008E5C37" w:rsidRPr="009F6E2D" w:rsidRDefault="008E5C37" w:rsidP="00DD62E5">
      <w:pPr>
        <w:tabs>
          <w:tab w:val="center" w:pos="4703"/>
          <w:tab w:val="left" w:pos="6985"/>
        </w:tabs>
        <w:jc w:val="center"/>
        <w:rPr>
          <w:b/>
          <w:i/>
        </w:rPr>
      </w:pPr>
      <w:r w:rsidRPr="009F6E2D">
        <w:rPr>
          <w:b/>
          <w:i/>
        </w:rPr>
        <w:t>(Cifras desestacionalizadas)</w:t>
      </w:r>
    </w:p>
    <w:p w14:paraId="61028A8E" w14:textId="5DE78972" w:rsidR="00703058" w:rsidRPr="00F0678E" w:rsidRDefault="00703058">
      <w:pPr>
        <w:jc w:val="left"/>
        <w:rPr>
          <w:snapToGrid w:val="0"/>
          <w:lang w:val="es-MX"/>
        </w:rPr>
      </w:pPr>
    </w:p>
    <w:p w14:paraId="4FD94207" w14:textId="77777777" w:rsidR="00F0678E" w:rsidRDefault="00C1372B" w:rsidP="000A25AA">
      <w:pPr>
        <w:pStyle w:val="Textoindependiente"/>
        <w:keepNext/>
        <w:keepLines/>
        <w:spacing w:before="12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646F64">
        <w:rPr>
          <w:color w:val="auto"/>
        </w:rPr>
        <w:t>octu</w:t>
      </w:r>
      <w:r w:rsidR="002B766B">
        <w:rPr>
          <w:color w:val="auto"/>
        </w:rPr>
        <w:t>bre</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538C7E61" w:rsidR="00C1372B" w:rsidRDefault="00C1372B" w:rsidP="00F0678E">
      <w:pPr>
        <w:pStyle w:val="Textoindependiente"/>
        <w:keepNext/>
        <w:keepLines/>
        <w:spacing w:before="600"/>
        <w:rPr>
          <w:b/>
          <w:i/>
          <w:color w:val="auto"/>
        </w:rPr>
      </w:pPr>
      <w:r>
        <w:rPr>
          <w:b/>
          <w:i/>
          <w:color w:val="auto"/>
        </w:rPr>
        <w:t>Valor de producción de las empresas constructoras</w:t>
      </w:r>
    </w:p>
    <w:p w14:paraId="64122508" w14:textId="1279E8B1"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D408F6">
        <w:rPr>
          <w:color w:val="auto"/>
        </w:rPr>
        <w:t>report</w:t>
      </w:r>
      <w:r w:rsidR="006A5E80">
        <w:rPr>
          <w:color w:val="auto"/>
        </w:rPr>
        <w:t>ó un</w:t>
      </w:r>
      <w:r w:rsidR="00187022">
        <w:rPr>
          <w:color w:val="auto"/>
        </w:rPr>
        <w:t>a caída de 2.2</w:t>
      </w:r>
      <w:r w:rsidR="00AE5D31">
        <w:rPr>
          <w:color w:val="auto"/>
        </w:rPr>
        <w:t xml:space="preserve">% </w:t>
      </w:r>
      <w:r w:rsidR="00357FE7">
        <w:rPr>
          <w:color w:val="auto"/>
        </w:rPr>
        <w:t>en términos reales</w:t>
      </w:r>
      <w:r w:rsidR="00357FE7" w:rsidRPr="00047258">
        <w:rPr>
          <w:color w:val="auto"/>
        </w:rPr>
        <w:t xml:space="preserve"> </w:t>
      </w:r>
      <w:r w:rsidR="00D408F6">
        <w:rPr>
          <w:color w:val="auto"/>
        </w:rPr>
        <w:t xml:space="preserve">en el </w:t>
      </w:r>
      <w:r w:rsidR="00646F64">
        <w:rPr>
          <w:color w:val="auto"/>
        </w:rPr>
        <w:t>décim</w:t>
      </w:r>
      <w:r w:rsidR="00D408F6">
        <w:rPr>
          <w:color w:val="auto"/>
        </w:rPr>
        <w:t>o mes</w:t>
      </w:r>
      <w:r w:rsidR="00A4458D">
        <w:rPr>
          <w:color w:val="auto"/>
        </w:rPr>
        <w:t xml:space="preserve"> de</w:t>
      </w:r>
      <w:r w:rsidR="001853C6">
        <w:rPr>
          <w:color w:val="auto"/>
        </w:rPr>
        <w:t xml:space="preserve"> 2021</w:t>
      </w:r>
      <w:r w:rsidR="00646F64">
        <w:rPr>
          <w:color w:val="auto"/>
        </w:rPr>
        <w:t xml:space="preserve"> frente</w:t>
      </w:r>
      <w:r w:rsidR="000D1525">
        <w:rPr>
          <w:color w:val="auto"/>
        </w:rPr>
        <w:t xml:space="preserve"> al mes </w:t>
      </w:r>
      <w:r w:rsidR="00646F64">
        <w:rPr>
          <w:color w:val="auto"/>
        </w:rPr>
        <w:t>precedente</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089038B9"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D408F6">
        <w:rPr>
          <w:rFonts w:ascii="Arial" w:hAnsi="Arial"/>
          <w:b/>
          <w:smallCaps/>
          <w:color w:val="auto"/>
          <w:sz w:val="22"/>
          <w:lang w:val="es-MX"/>
        </w:rPr>
        <w:t xml:space="preserve"> </w:t>
      </w:r>
      <w:r w:rsidR="00646F64">
        <w:rPr>
          <w:rFonts w:ascii="Arial" w:hAnsi="Arial"/>
          <w:b/>
          <w:smallCaps/>
          <w:color w:val="auto"/>
          <w:sz w:val="22"/>
          <w:lang w:val="es-MX"/>
        </w:rPr>
        <w:t>octu</w:t>
      </w:r>
      <w:r w:rsidR="00D408F6">
        <w:rPr>
          <w:rFonts w:ascii="Arial" w:hAnsi="Arial"/>
          <w:b/>
          <w:smallCaps/>
          <w:color w:val="auto"/>
          <w:sz w:val="22"/>
          <w:lang w:val="es-MX"/>
        </w:rPr>
        <w:t>bre</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70C9172B" w:rsidR="00C1372B" w:rsidRPr="00567E8C" w:rsidRDefault="00187022"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178A4EED" wp14:editId="701A3FCD">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48A7AD3F" w:rsidR="00C1372B" w:rsidRDefault="00A4458D" w:rsidP="00573E16">
      <w:pPr>
        <w:pStyle w:val="texto0"/>
        <w:keepLines w:val="0"/>
        <w:widowControl w:val="0"/>
        <w:spacing w:before="480"/>
        <w:rPr>
          <w:color w:val="auto"/>
        </w:rPr>
      </w:pPr>
      <w:r>
        <w:rPr>
          <w:color w:val="auto"/>
        </w:rPr>
        <w:t xml:space="preserve">En </w:t>
      </w:r>
      <w:r w:rsidR="00646F64">
        <w:rPr>
          <w:color w:val="auto"/>
        </w:rPr>
        <w:t>octubre</w:t>
      </w:r>
      <w:r w:rsidR="0066352B">
        <w:rPr>
          <w:color w:val="auto"/>
        </w:rPr>
        <w:t xml:space="preserve"> de</w:t>
      </w:r>
      <w:r w:rsidR="000B72B8">
        <w:rPr>
          <w:color w:val="auto"/>
        </w:rPr>
        <w:t>l</w:t>
      </w:r>
      <w:r w:rsidR="00D408F6">
        <w:rPr>
          <w:color w:val="auto"/>
        </w:rPr>
        <w:t xml:space="preserve"> año</w:t>
      </w:r>
      <w:r w:rsidR="00587CC2">
        <w:rPr>
          <w:color w:val="auto"/>
        </w:rPr>
        <w:t xml:space="preserve"> </w:t>
      </w:r>
      <w:r w:rsidR="00646F64">
        <w:rPr>
          <w:color w:val="auto"/>
        </w:rPr>
        <w:t xml:space="preserve">en curso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D408F6">
        <w:rPr>
          <w:color w:val="auto"/>
        </w:rPr>
        <w:t xml:space="preserve">registró un </w:t>
      </w:r>
      <w:r w:rsidR="00187022">
        <w:rPr>
          <w:color w:val="auto"/>
        </w:rPr>
        <w:t>descenso</w:t>
      </w:r>
      <w:r w:rsidR="00D408F6">
        <w:rPr>
          <w:color w:val="auto"/>
        </w:rPr>
        <w:t xml:space="preserve"> de</w:t>
      </w:r>
      <w:r w:rsidR="00BA3CD7">
        <w:rPr>
          <w:color w:val="auto"/>
        </w:rPr>
        <w:t xml:space="preserve"> 0.</w:t>
      </w:r>
      <w:r w:rsidR="00187022">
        <w:rPr>
          <w:color w:val="auto"/>
        </w:rPr>
        <w:t>3</w:t>
      </w:r>
      <w:r w:rsidR="00BA3CD7">
        <w:rPr>
          <w:color w:val="auto"/>
        </w:rPr>
        <w:t>%</w:t>
      </w:r>
      <w:r w:rsidR="005271DE">
        <w:rPr>
          <w:color w:val="auto"/>
        </w:rPr>
        <w:t xml:space="preserve"> </w:t>
      </w:r>
      <w:r w:rsidR="00646F64">
        <w:rPr>
          <w:color w:val="auto"/>
        </w:rPr>
        <w:t>respecto</w:t>
      </w:r>
      <w:r w:rsidR="000D1525">
        <w:rPr>
          <w:color w:val="auto"/>
        </w:rPr>
        <w:t xml:space="preserve"> a</w:t>
      </w:r>
      <w:r w:rsidR="00646F64">
        <w:rPr>
          <w:color w:val="auto"/>
        </w:rPr>
        <w:t xml:space="preserve"> un</w:t>
      </w:r>
      <w:r w:rsidR="00D408F6">
        <w:rPr>
          <w:color w:val="auto"/>
        </w:rPr>
        <w:t xml:space="preserve"> mes </w:t>
      </w:r>
      <w:r w:rsidR="00646F64">
        <w:rPr>
          <w:color w:val="auto"/>
        </w:rPr>
        <w:t>antes</w:t>
      </w:r>
      <w:r w:rsidR="0066352B">
        <w:rPr>
          <w:color w:val="auto"/>
        </w:rPr>
        <w:t>,</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8F1C12">
        <w:rPr>
          <w:color w:val="auto"/>
        </w:rPr>
        <w:t xml:space="preserve">el personal no dependiente de la razón social disminuyó 1.9% y </w:t>
      </w:r>
      <w:r w:rsidR="00472006">
        <w:rPr>
          <w:color w:val="auto"/>
        </w:rPr>
        <w:t xml:space="preserve">el </w:t>
      </w:r>
      <w:r w:rsidR="005A2E03">
        <w:rPr>
          <w:color w:val="auto"/>
        </w:rPr>
        <w:t xml:space="preserve">personal dependiente </w:t>
      </w:r>
      <w:r w:rsidR="00083BB4">
        <w:rPr>
          <w:color w:val="auto"/>
        </w:rPr>
        <w:t>se redujo</w:t>
      </w:r>
      <w:r w:rsidR="008F1C12">
        <w:rPr>
          <w:color w:val="auto"/>
        </w:rPr>
        <w:t xml:space="preserve"> 0.3</w:t>
      </w:r>
      <w:r w:rsidR="005A2E03">
        <w:rPr>
          <w:color w:val="auto"/>
        </w:rPr>
        <w:t xml:space="preserve">% </w:t>
      </w:r>
      <w:r w:rsidR="005A2E03" w:rsidRPr="00CC0F49">
        <w:rPr>
          <w:color w:val="auto"/>
        </w:rPr>
        <w:t xml:space="preserve">(el número de </w:t>
      </w:r>
      <w:r w:rsidR="005A2E03">
        <w:rPr>
          <w:color w:val="auto"/>
        </w:rPr>
        <w:t>obrer</w:t>
      </w:r>
      <w:r w:rsidR="005A2E03" w:rsidRPr="00CC0F49">
        <w:rPr>
          <w:color w:val="auto"/>
        </w:rPr>
        <w:t>os</w:t>
      </w:r>
      <w:r w:rsidR="005A2E03">
        <w:rPr>
          <w:color w:val="auto"/>
        </w:rPr>
        <w:t xml:space="preserve"> </w:t>
      </w:r>
      <w:r w:rsidR="00D408F6">
        <w:rPr>
          <w:color w:val="auto"/>
        </w:rPr>
        <w:t>fue m</w:t>
      </w:r>
      <w:r w:rsidR="008F1C12">
        <w:rPr>
          <w:color w:val="auto"/>
        </w:rPr>
        <w:t>en</w:t>
      </w:r>
      <w:r w:rsidR="00D408F6">
        <w:rPr>
          <w:color w:val="auto"/>
        </w:rPr>
        <w:t>or en</w:t>
      </w:r>
      <w:r w:rsidR="00BA3CD7">
        <w:rPr>
          <w:color w:val="auto"/>
        </w:rPr>
        <w:t xml:space="preserve"> </w:t>
      </w:r>
      <w:r w:rsidR="008F1C12">
        <w:rPr>
          <w:color w:val="auto"/>
        </w:rPr>
        <w:t>0.1</w:t>
      </w:r>
      <w:r w:rsidR="00BA3CD7">
        <w:rPr>
          <w:color w:val="auto"/>
        </w:rPr>
        <w:t>%</w:t>
      </w:r>
      <w:r w:rsidR="008F1C12">
        <w:rPr>
          <w:color w:val="auto"/>
        </w:rPr>
        <w:t xml:space="preserve"> y tanto</w:t>
      </w:r>
      <w:r w:rsidR="00BA3CD7">
        <w:rPr>
          <w:color w:val="auto"/>
        </w:rPr>
        <w:t xml:space="preserve"> e</w:t>
      </w:r>
      <w:r w:rsidR="005A2E03">
        <w:rPr>
          <w:color w:val="auto"/>
        </w:rPr>
        <w:t>l de los</w:t>
      </w:r>
      <w:r w:rsidR="005A2E03" w:rsidRPr="00120E15">
        <w:rPr>
          <w:color w:val="auto"/>
        </w:rPr>
        <w:t xml:space="preserve"> empleados </w:t>
      </w:r>
      <w:r w:rsidR="008F1C12">
        <w:rPr>
          <w:color w:val="auto"/>
        </w:rPr>
        <w:t>como</w:t>
      </w:r>
      <w:r w:rsidR="00BC388F">
        <w:rPr>
          <w:color w:val="auto"/>
        </w:rPr>
        <w:t xml:space="preserve"> </w:t>
      </w:r>
      <w:r w:rsidR="005A2E03">
        <w:rPr>
          <w:color w:val="auto"/>
        </w:rPr>
        <w:t>el</w:t>
      </w:r>
      <w:r w:rsidR="005A2E03" w:rsidRPr="00120E15">
        <w:rPr>
          <w:color w:val="auto"/>
        </w:rPr>
        <w:t xml:space="preserve"> grupo de otros –que incluye a propietarios, familiares y otros trabajadores sin remuneración–</w:t>
      </w:r>
      <w:r w:rsidR="005A2E03">
        <w:rPr>
          <w:color w:val="auto"/>
        </w:rPr>
        <w:t xml:space="preserve"> </w:t>
      </w:r>
      <w:r w:rsidR="001853C6">
        <w:rPr>
          <w:color w:val="auto"/>
        </w:rPr>
        <w:t>retrocedió</w:t>
      </w:r>
      <w:r w:rsidR="008F1C12">
        <w:rPr>
          <w:color w:val="auto"/>
        </w:rPr>
        <w:t xml:space="preserve"> </w:t>
      </w:r>
      <w:r w:rsidR="00BA3CD7">
        <w:rPr>
          <w:color w:val="auto"/>
        </w:rPr>
        <w:t>0.</w:t>
      </w:r>
      <w:r w:rsidR="008F1C12">
        <w:rPr>
          <w:color w:val="auto"/>
        </w:rPr>
        <w:t>9</w:t>
      </w:r>
      <w:r w:rsidR="005A2E03" w:rsidRPr="00120E15">
        <w:rPr>
          <w:color w:val="auto"/>
        </w:rPr>
        <w:t>%</w:t>
      </w:r>
      <w:r w:rsidR="005A2E03">
        <w:rPr>
          <w:color w:val="auto"/>
        </w:rPr>
        <w:t xml:space="preserve">) </w:t>
      </w:r>
      <w:r w:rsidR="00DA0405" w:rsidRPr="00120E15">
        <w:rPr>
          <w:color w:val="auto"/>
        </w:rPr>
        <w:t>a tasa mensual</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1F2D4716"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442383">
        <w:rPr>
          <w:rFonts w:ascii="Arial" w:hAnsi="Arial"/>
          <w:b/>
          <w:smallCaps/>
          <w:color w:val="auto"/>
          <w:sz w:val="22"/>
          <w:lang w:val="es-MX"/>
        </w:rPr>
        <w:t xml:space="preserve"> </w:t>
      </w:r>
      <w:r w:rsidR="00646F64">
        <w:rPr>
          <w:rFonts w:ascii="Arial" w:hAnsi="Arial"/>
          <w:b/>
          <w:smallCaps/>
          <w:color w:val="auto"/>
          <w:sz w:val="22"/>
          <w:lang w:val="es-MX"/>
        </w:rPr>
        <w:t>octu</w:t>
      </w:r>
      <w:r w:rsidR="00442383">
        <w:rPr>
          <w:rFonts w:ascii="Arial" w:hAnsi="Arial"/>
          <w:b/>
          <w:smallCaps/>
          <w:color w:val="auto"/>
          <w:sz w:val="22"/>
          <w:lang w:val="es-MX"/>
        </w:rPr>
        <w:t>bre</w:t>
      </w:r>
      <w:r w:rsidR="00C6464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14CC36BE" w:rsidR="00C1372B" w:rsidRDefault="008F1C12" w:rsidP="00573E16">
      <w:pPr>
        <w:pStyle w:val="p0"/>
        <w:keepLines w:val="0"/>
        <w:spacing w:before="0"/>
        <w:jc w:val="center"/>
        <w:rPr>
          <w:color w:val="auto"/>
        </w:rPr>
      </w:pPr>
      <w:r>
        <w:rPr>
          <w:noProof/>
          <w:lang w:val="es-MX" w:eastAsia="es-MX"/>
        </w:rPr>
        <w:drawing>
          <wp:inline distT="0" distB="0" distL="0" distR="0" wp14:anchorId="51CBDA63" wp14:editId="19E1D77B">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50D7C452"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A52602">
        <w:rPr>
          <w:color w:val="auto"/>
        </w:rPr>
        <w:t xml:space="preserve">mostraron una variación de </w:t>
      </w:r>
      <w:r w:rsidR="002B5E40">
        <w:rPr>
          <w:color w:val="auto"/>
        </w:rPr>
        <w:t>(-)</w:t>
      </w:r>
      <w:r w:rsidR="008511C0">
        <w:rPr>
          <w:color w:val="auto"/>
        </w:rPr>
        <w:t>0.</w:t>
      </w:r>
      <w:r w:rsidR="008F1C12">
        <w:rPr>
          <w:color w:val="auto"/>
        </w:rPr>
        <w:t>4</w:t>
      </w:r>
      <w:r w:rsidR="00D6544A">
        <w:rPr>
          <w:color w:val="auto"/>
        </w:rPr>
        <w:t>%</w:t>
      </w:r>
      <w:r w:rsidR="00FD06E2">
        <w:rPr>
          <w:color w:val="auto"/>
        </w:rPr>
        <w:t xml:space="preserve"> </w:t>
      </w:r>
      <w:r w:rsidR="00292249">
        <w:rPr>
          <w:color w:val="auto"/>
        </w:rPr>
        <w:t xml:space="preserve">en </w:t>
      </w:r>
      <w:r w:rsidR="00646F64">
        <w:rPr>
          <w:color w:val="auto"/>
        </w:rPr>
        <w:t>octu</w:t>
      </w:r>
      <w:r w:rsidR="00442383">
        <w:rPr>
          <w:color w:val="auto"/>
        </w:rPr>
        <w:t>bre</w:t>
      </w:r>
      <w:r w:rsidR="00DF6EE7">
        <w:rPr>
          <w:color w:val="auto"/>
        </w:rPr>
        <w:t xml:space="preserve"> de </w:t>
      </w:r>
      <w:r w:rsidR="00442383">
        <w:rPr>
          <w:color w:val="auto"/>
        </w:rPr>
        <w:t>2021</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442383">
        <w:rPr>
          <w:color w:val="auto"/>
        </w:rPr>
        <w:t xml:space="preserve"> </w:t>
      </w:r>
      <w:r w:rsidR="00646F64">
        <w:rPr>
          <w:color w:val="auto"/>
        </w:rPr>
        <w:t>septiembre</w:t>
      </w:r>
      <w:r w:rsidR="00442383">
        <w:rPr>
          <w:color w:val="auto"/>
        </w:rPr>
        <w:t xml:space="preserve"> 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8F1C12">
        <w:rPr>
          <w:color w:val="auto"/>
        </w:rPr>
        <w:t xml:space="preserve">no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2B5E40">
        <w:rPr>
          <w:color w:val="auto"/>
        </w:rPr>
        <w:t xml:space="preserve">fueron inferiores en </w:t>
      </w:r>
      <w:r w:rsidR="002E35AD">
        <w:rPr>
          <w:color w:val="auto"/>
        </w:rPr>
        <w:t>5.4</w:t>
      </w:r>
      <w:r w:rsidR="009E33AF">
        <w:rPr>
          <w:color w:val="auto"/>
        </w:rPr>
        <w:t>%</w:t>
      </w:r>
      <w:r w:rsidR="002E35AD">
        <w:rPr>
          <w:color w:val="auto"/>
        </w:rPr>
        <w:t xml:space="preserve"> y</w:t>
      </w:r>
      <w:r w:rsidR="00172E1D">
        <w:rPr>
          <w:color w:val="auto"/>
        </w:rPr>
        <w:t xml:space="preserve"> </w:t>
      </w:r>
      <w:r w:rsidR="004E1A7E">
        <w:rPr>
          <w:color w:val="auto"/>
        </w:rPr>
        <w:t xml:space="preserve">las correspondientes al </w:t>
      </w:r>
      <w:r w:rsidR="00FA1155">
        <w:rPr>
          <w:color w:val="auto"/>
        </w:rPr>
        <w:t xml:space="preserve">personal dependiente de la empresa </w:t>
      </w:r>
      <w:r w:rsidR="002B5E40">
        <w:rPr>
          <w:color w:val="auto"/>
        </w:rPr>
        <w:t xml:space="preserve">en </w:t>
      </w:r>
      <w:r w:rsidR="002E35AD">
        <w:rPr>
          <w:color w:val="auto"/>
        </w:rPr>
        <w:t>0.3</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2BA7CBC1"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42383">
        <w:rPr>
          <w:rFonts w:ascii="Arial" w:hAnsi="Arial"/>
          <w:b/>
          <w:smallCaps/>
          <w:color w:val="auto"/>
          <w:sz w:val="22"/>
          <w:lang w:val="es-MX"/>
        </w:rPr>
        <w:t xml:space="preserve"> </w:t>
      </w:r>
      <w:r w:rsidR="00646F64">
        <w:rPr>
          <w:rFonts w:ascii="Arial" w:hAnsi="Arial"/>
          <w:b/>
          <w:smallCaps/>
          <w:color w:val="auto"/>
          <w:sz w:val="22"/>
          <w:lang w:val="es-MX"/>
        </w:rPr>
        <w:t>octu</w:t>
      </w:r>
      <w:r w:rsidR="00442383">
        <w:rPr>
          <w:rFonts w:ascii="Arial" w:hAnsi="Arial"/>
          <w:b/>
          <w:smallCaps/>
          <w:color w:val="auto"/>
          <w:sz w:val="22"/>
          <w:lang w:val="es-MX"/>
        </w:rPr>
        <w:t>bre</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193D1BEF" w:rsidR="00C1372B" w:rsidRDefault="002E35AD"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2BDF66F2" wp14:editId="6A214F44">
            <wp:extent cx="5040000" cy="3240000"/>
            <wp:effectExtent l="0" t="0" r="27305" b="1778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F4D3CB3"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66352B">
        <w:rPr>
          <w:color w:val="auto"/>
        </w:rPr>
        <w:t>el mes de referencia</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2E35AD">
        <w:rPr>
          <w:color w:val="auto"/>
        </w:rPr>
        <w:t>se mantuvieron sin cambio</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C6464D">
        <w:rPr>
          <w:color w:val="auto"/>
        </w:rPr>
        <w:t>inmediato anterior</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442383">
        <w:rPr>
          <w:color w:val="auto"/>
        </w:rPr>
        <w:t xml:space="preserve">los </w:t>
      </w:r>
      <w:r w:rsidR="00442383" w:rsidRPr="00364F5C">
        <w:rPr>
          <w:color w:val="auto"/>
        </w:rPr>
        <w:t>salarios pagados a obreros</w:t>
      </w:r>
      <w:r w:rsidR="00442383">
        <w:rPr>
          <w:rFonts w:cs="Arial"/>
          <w:color w:val="auto"/>
          <w:szCs w:val="24"/>
        </w:rPr>
        <w:t xml:space="preserve"> </w:t>
      </w:r>
      <w:r w:rsidR="002E35AD">
        <w:rPr>
          <w:color w:val="auto"/>
        </w:rPr>
        <w:t>crecie</w:t>
      </w:r>
      <w:r w:rsidR="00442383">
        <w:rPr>
          <w:color w:val="auto"/>
        </w:rPr>
        <w:t>ron 0.</w:t>
      </w:r>
      <w:r w:rsidR="002E35AD">
        <w:rPr>
          <w:color w:val="auto"/>
        </w:rPr>
        <w:t>8</w:t>
      </w:r>
      <w:r w:rsidR="00442383">
        <w:rPr>
          <w:color w:val="auto"/>
        </w:rPr>
        <w:t xml:space="preserve">%, en tanto que </w:t>
      </w:r>
      <w:r w:rsidR="007035FF">
        <w:rPr>
          <w:rFonts w:cs="Arial"/>
          <w:color w:val="auto"/>
          <w:szCs w:val="24"/>
        </w:rPr>
        <w:t xml:space="preserve">los </w:t>
      </w:r>
      <w:r w:rsidR="00330AE9" w:rsidRPr="00364F5C">
        <w:rPr>
          <w:color w:val="auto"/>
        </w:rPr>
        <w:t>sueldos pagados a empleados</w:t>
      </w:r>
      <w:r w:rsidR="00330AE9">
        <w:rPr>
          <w:rFonts w:cs="Arial"/>
          <w:color w:val="auto"/>
          <w:szCs w:val="24"/>
        </w:rPr>
        <w:t xml:space="preserve"> </w:t>
      </w:r>
      <w:r w:rsidR="00442383">
        <w:rPr>
          <w:rFonts w:cs="Arial"/>
          <w:color w:val="auto"/>
          <w:szCs w:val="24"/>
        </w:rPr>
        <w:t>cayeron</w:t>
      </w:r>
      <w:r w:rsidR="00BA3CD7">
        <w:rPr>
          <w:rFonts w:cs="Arial"/>
          <w:color w:val="auto"/>
          <w:szCs w:val="24"/>
        </w:rPr>
        <w:t xml:space="preserve"> </w:t>
      </w:r>
      <w:r w:rsidR="00442383">
        <w:rPr>
          <w:color w:val="auto"/>
        </w:rPr>
        <w:t>1</w:t>
      </w:r>
      <w:r w:rsidR="002E35AD">
        <w:rPr>
          <w:color w:val="auto"/>
        </w:rPr>
        <w:t>.1</w:t>
      </w:r>
      <w:r w:rsidR="00330AE9">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7D028349"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42383">
        <w:rPr>
          <w:rFonts w:ascii="Arial" w:hAnsi="Arial"/>
          <w:b/>
          <w:smallCaps/>
          <w:color w:val="auto"/>
          <w:sz w:val="22"/>
          <w:lang w:val="es-MX"/>
        </w:rPr>
        <w:t xml:space="preserve"> </w:t>
      </w:r>
      <w:r w:rsidR="008F76FA">
        <w:rPr>
          <w:rFonts w:ascii="Arial" w:hAnsi="Arial"/>
          <w:b/>
          <w:smallCaps/>
          <w:color w:val="auto"/>
          <w:sz w:val="22"/>
          <w:lang w:val="es-MX"/>
        </w:rPr>
        <w:t>octu</w:t>
      </w:r>
      <w:r w:rsidR="00442383">
        <w:rPr>
          <w:rFonts w:ascii="Arial" w:hAnsi="Arial"/>
          <w:b/>
          <w:smallCaps/>
          <w:color w:val="auto"/>
          <w:sz w:val="22"/>
          <w:lang w:val="es-MX"/>
        </w:rPr>
        <w:t>bre</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70778E41" w:rsidR="00C1372B" w:rsidRPr="00567E8C" w:rsidRDefault="002E35AD" w:rsidP="00573E16">
      <w:pPr>
        <w:widowControl w:val="0"/>
        <w:jc w:val="center"/>
        <w:rPr>
          <w:sz w:val="20"/>
        </w:rPr>
      </w:pPr>
      <w:r>
        <w:rPr>
          <w:noProof/>
          <w:lang w:val="es-MX" w:eastAsia="es-MX"/>
        </w:rPr>
        <w:drawing>
          <wp:inline distT="0" distB="0" distL="0" distR="0" wp14:anchorId="773F9DBD" wp14:editId="7E14CC25">
            <wp:extent cx="5039146" cy="3240000"/>
            <wp:effectExtent l="0" t="0" r="28575" b="3683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17D3A85F" w:rsidR="00C1372B" w:rsidRDefault="003F4956" w:rsidP="00573E16">
      <w:pPr>
        <w:pStyle w:val="texto0"/>
        <w:keepLines w:val="0"/>
        <w:widowControl w:val="0"/>
        <w:spacing w:before="480"/>
        <w:rPr>
          <w:b/>
          <w:i/>
          <w:color w:val="auto"/>
        </w:rPr>
      </w:pPr>
      <w:r>
        <w:rPr>
          <w:color w:val="auto"/>
        </w:rPr>
        <w:t>A tasa</w:t>
      </w:r>
      <w:r w:rsidR="00C1372B" w:rsidRPr="001A217F">
        <w:rPr>
          <w:color w:val="auto"/>
        </w:rPr>
        <w:t xml:space="preserve"> anual</w:t>
      </w:r>
      <w:r w:rsidR="00C1372B">
        <w:rPr>
          <w:color w:val="auto"/>
        </w:rPr>
        <w:t>,</w:t>
      </w:r>
      <w:r w:rsidR="00C1372B" w:rsidRPr="001A217F">
        <w:rPr>
          <w:color w:val="auto"/>
        </w:rPr>
        <w:t xml:space="preserve"> </w:t>
      </w:r>
      <w:r w:rsidR="00C1372B">
        <w:rPr>
          <w:color w:val="auto"/>
        </w:rPr>
        <w:t xml:space="preserve">con cifras ajustadas por estacionalidad, </w:t>
      </w:r>
      <w:r w:rsidR="00C1372B" w:rsidRPr="001A217F">
        <w:rPr>
          <w:color w:val="auto"/>
        </w:rPr>
        <w:t>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0044CB">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CC08CA">
        <w:rPr>
          <w:color w:val="auto"/>
        </w:rPr>
        <w:t xml:space="preserve"> </w:t>
      </w:r>
      <w:r w:rsidR="002E35AD">
        <w:rPr>
          <w:color w:val="auto"/>
        </w:rPr>
        <w:t>increm</w:t>
      </w:r>
      <w:r w:rsidR="00CC08CA">
        <w:rPr>
          <w:color w:val="auto"/>
        </w:rPr>
        <w:t xml:space="preserve">ento </w:t>
      </w:r>
      <w:r w:rsidR="00442383">
        <w:rPr>
          <w:color w:val="auto"/>
        </w:rPr>
        <w:t xml:space="preserve">de </w:t>
      </w:r>
      <w:r w:rsidR="002E35AD">
        <w:rPr>
          <w:color w:val="auto"/>
        </w:rPr>
        <w:t>5.1</w:t>
      </w:r>
      <w:r w:rsidR="001441B7" w:rsidRPr="00B732F8">
        <w:rPr>
          <w:color w:val="auto"/>
        </w:rPr>
        <w:t>%</w:t>
      </w:r>
      <w:r w:rsidR="00DB2031">
        <w:rPr>
          <w:color w:val="auto"/>
        </w:rPr>
        <w:t>,</w:t>
      </w:r>
      <w:r w:rsidR="0040034C" w:rsidRPr="00B732F8">
        <w:rPr>
          <w:color w:val="auto"/>
        </w:rPr>
        <w:t xml:space="preserve"> </w:t>
      </w:r>
      <w:r w:rsidR="00CD7D02" w:rsidRPr="00B732F8">
        <w:rPr>
          <w:color w:val="auto"/>
        </w:rPr>
        <w:t xml:space="preserve">las horas trabajadas </w:t>
      </w:r>
      <w:r w:rsidR="002E35AD">
        <w:rPr>
          <w:color w:val="auto"/>
        </w:rPr>
        <w:t>fueron superiores en</w:t>
      </w:r>
      <w:r w:rsidR="00123BC2">
        <w:rPr>
          <w:color w:val="auto"/>
        </w:rPr>
        <w:t xml:space="preserve"> </w:t>
      </w:r>
      <w:r w:rsidR="002E35AD">
        <w:rPr>
          <w:color w:val="auto"/>
        </w:rPr>
        <w:t>5.9</w:t>
      </w:r>
      <w:r w:rsidR="00CD7D02" w:rsidRPr="00B732F8">
        <w:rPr>
          <w:color w:val="auto"/>
        </w:rPr>
        <w:t>%</w:t>
      </w:r>
      <w:r w:rsidR="00442383">
        <w:rPr>
          <w:color w:val="auto"/>
        </w:rPr>
        <w:t xml:space="preserve">, </w:t>
      </w:r>
      <w:r w:rsidR="00442383" w:rsidRPr="00364F5C">
        <w:rPr>
          <w:color w:val="auto"/>
        </w:rPr>
        <w:t>las remuneraciones medias reales pagadas</w:t>
      </w:r>
      <w:r w:rsidR="00442383">
        <w:rPr>
          <w:color w:val="auto"/>
        </w:rPr>
        <w:t xml:space="preserve"> </w:t>
      </w:r>
      <w:r w:rsidR="002E35AD">
        <w:rPr>
          <w:color w:val="auto"/>
        </w:rPr>
        <w:t>en</w:t>
      </w:r>
      <w:r w:rsidR="00442383">
        <w:rPr>
          <w:color w:val="auto"/>
        </w:rPr>
        <w:t xml:space="preserve"> </w:t>
      </w:r>
      <w:r w:rsidR="002E35AD">
        <w:rPr>
          <w:color w:val="auto"/>
        </w:rPr>
        <w:t>5</w:t>
      </w:r>
      <w:r w:rsidR="00442383" w:rsidRPr="00B732F8">
        <w:rPr>
          <w:color w:val="auto"/>
        </w:rPr>
        <w:t>%</w:t>
      </w:r>
      <w:r w:rsidR="00DB2031">
        <w:rPr>
          <w:color w:val="auto"/>
        </w:rPr>
        <w:t xml:space="preserve"> y </w:t>
      </w:r>
      <w:r w:rsidR="007930CB" w:rsidRPr="00B732F8">
        <w:rPr>
          <w:color w:val="auto"/>
        </w:rPr>
        <w:t xml:space="preserve">el personal ocupado total </w:t>
      </w:r>
      <w:r w:rsidR="002B5E40">
        <w:rPr>
          <w:color w:val="auto"/>
        </w:rPr>
        <w:t xml:space="preserve">aumentó </w:t>
      </w:r>
      <w:r w:rsidR="002E35AD">
        <w:rPr>
          <w:color w:val="auto"/>
        </w:rPr>
        <w:t>4.5</w:t>
      </w:r>
      <w:r w:rsidR="005923D6">
        <w:rPr>
          <w:color w:val="auto"/>
        </w:rPr>
        <w:t>%</w:t>
      </w:r>
      <w:r w:rsidR="00DB2031">
        <w:rPr>
          <w:color w:val="auto"/>
        </w:rPr>
        <w:t xml:space="preserve"> </w:t>
      </w:r>
      <w:r w:rsidR="005923D6">
        <w:rPr>
          <w:color w:val="auto"/>
        </w:rPr>
        <w:t xml:space="preserve">durante </w:t>
      </w:r>
      <w:r w:rsidR="008F76FA">
        <w:rPr>
          <w:color w:val="auto"/>
        </w:rPr>
        <w:t>octu</w:t>
      </w:r>
      <w:r w:rsidR="00CC08CA">
        <w:rPr>
          <w:color w:val="auto"/>
        </w:rPr>
        <w:t xml:space="preserve">bre </w:t>
      </w:r>
      <w:r w:rsidR="00A86128">
        <w:rPr>
          <w:color w:val="auto"/>
        </w:rPr>
        <w:t xml:space="preserve">de </w:t>
      </w:r>
      <w:r w:rsidR="00D34AFF">
        <w:rPr>
          <w:color w:val="auto"/>
        </w:rPr>
        <w:t>2021</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mes de</w:t>
      </w:r>
      <w:r w:rsidR="00D34AFF">
        <w:rPr>
          <w:color w:val="auto"/>
        </w:rPr>
        <w:t>l año anterior</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51783B94"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8F76FA">
        <w:rPr>
          <w:rFonts w:cs="Arial"/>
        </w:rPr>
        <w:t>octu</w:t>
      </w:r>
      <w:r w:rsidR="009E4212">
        <w:rPr>
          <w:rFonts w:cs="Arial"/>
        </w:rPr>
        <w:t>bre</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6CBFA8BE" w:rsidR="00A86128" w:rsidRDefault="008F76FA" w:rsidP="008B4F8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Octu</w:t>
            </w:r>
            <w:r w:rsidR="009E4212">
              <w:rPr>
                <w:b w:val="0"/>
                <w:color w:val="auto"/>
                <w:spacing w:val="0"/>
                <w:sz w:val="18"/>
                <w:szCs w:val="18"/>
              </w:rPr>
              <w:t>bre</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571028E3" w:rsidR="00A86128" w:rsidRPr="008004C2" w:rsidRDefault="00A86128" w:rsidP="008F76FA">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8F76FA">
              <w:rPr>
                <w:rFonts w:cs="Arial"/>
                <w:b w:val="0"/>
                <w:color w:val="auto"/>
                <w:spacing w:val="0"/>
                <w:sz w:val="18"/>
                <w:szCs w:val="18"/>
              </w:rPr>
              <w:t>Oct</w:t>
            </w:r>
          </w:p>
        </w:tc>
      </w:tr>
      <w:tr w:rsidR="008F76FA" w:rsidRPr="008004C2" w14:paraId="0A067A55" w14:textId="77777777" w:rsidTr="008F76FA">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8F76FA" w:rsidRPr="00850235" w:rsidRDefault="008F76FA" w:rsidP="008F76FA">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71F7F8CC" w:rsidR="008F76FA" w:rsidRPr="008F76FA" w:rsidRDefault="008F76FA" w:rsidP="008F76FA">
            <w:pPr>
              <w:tabs>
                <w:tab w:val="decimal" w:pos="682"/>
              </w:tabs>
              <w:jc w:val="left"/>
              <w:rPr>
                <w:b/>
                <w:bCs/>
                <w:color w:val="000000"/>
                <w:sz w:val="18"/>
                <w:szCs w:val="18"/>
                <w:lang w:val="es-MX" w:eastAsia="es-MX"/>
              </w:rPr>
            </w:pPr>
            <w:r w:rsidRPr="008F76FA">
              <w:rPr>
                <w:b/>
                <w:sz w:val="18"/>
                <w:szCs w:val="18"/>
              </w:rPr>
              <w:t>4.9</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728D8A3D" w:rsidR="008F76FA" w:rsidRPr="008F76FA" w:rsidRDefault="008F76FA" w:rsidP="008F76FA">
            <w:pPr>
              <w:tabs>
                <w:tab w:val="left" w:pos="221"/>
                <w:tab w:val="decimal" w:pos="683"/>
              </w:tabs>
              <w:jc w:val="left"/>
              <w:rPr>
                <w:b/>
                <w:bCs/>
                <w:color w:val="000000"/>
                <w:sz w:val="18"/>
                <w:szCs w:val="18"/>
              </w:rPr>
            </w:pPr>
            <w:r w:rsidRPr="008F76FA">
              <w:rPr>
                <w:b/>
                <w:sz w:val="18"/>
                <w:szCs w:val="18"/>
              </w:rPr>
              <w:tab/>
              <w:t>(-)</w:t>
            </w:r>
            <w:r w:rsidRPr="008F76FA">
              <w:rPr>
                <w:b/>
                <w:sz w:val="18"/>
                <w:szCs w:val="18"/>
              </w:rPr>
              <w:tab/>
              <w:t>1.3</w:t>
            </w:r>
          </w:p>
        </w:tc>
      </w:tr>
      <w:tr w:rsidR="008F76FA" w:rsidRPr="008004C2" w14:paraId="1FCFEE4F"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8F76FA" w:rsidRPr="00850235" w:rsidRDefault="008F76FA" w:rsidP="008F76FA">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64BDD37A" w:rsidR="008F76FA" w:rsidRDefault="008F76FA" w:rsidP="008F76FA">
            <w:pPr>
              <w:tabs>
                <w:tab w:val="decimal" w:pos="682"/>
              </w:tabs>
              <w:jc w:val="left"/>
              <w:rPr>
                <w:color w:val="000000"/>
                <w:sz w:val="18"/>
                <w:szCs w:val="18"/>
              </w:rPr>
            </w:pPr>
            <w:r>
              <w:rPr>
                <w:sz w:val="18"/>
                <w:szCs w:val="18"/>
              </w:rPr>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21A96DB9"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2.7</w:t>
            </w:r>
          </w:p>
        </w:tc>
      </w:tr>
      <w:tr w:rsidR="008F76FA" w:rsidRPr="008004C2" w14:paraId="7CFADDB4"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8F76FA" w:rsidRPr="00850235" w:rsidRDefault="008F76FA" w:rsidP="008F76FA">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4CDBE958" w:rsidR="008F76FA" w:rsidRDefault="008F76FA" w:rsidP="008F76FA">
            <w:pPr>
              <w:tabs>
                <w:tab w:val="decimal" w:pos="682"/>
              </w:tabs>
              <w:jc w:val="left"/>
              <w:rPr>
                <w:color w:val="000000"/>
                <w:sz w:val="18"/>
                <w:szCs w:val="18"/>
              </w:rPr>
            </w:pPr>
            <w:r>
              <w:rPr>
                <w:sz w:val="18"/>
                <w:szCs w:val="18"/>
              </w:rPr>
              <w:t>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53321025"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2.3</w:t>
            </w:r>
          </w:p>
        </w:tc>
      </w:tr>
      <w:tr w:rsidR="008F76FA" w:rsidRPr="008004C2" w14:paraId="5E406E98"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8F76FA" w:rsidRPr="00850235" w:rsidRDefault="008F76FA" w:rsidP="008F76FA">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7B4EB6D2" w:rsidR="008F76FA" w:rsidRDefault="008F76FA" w:rsidP="008F76FA">
            <w:pPr>
              <w:tabs>
                <w:tab w:val="decimal" w:pos="682"/>
              </w:tabs>
              <w:jc w:val="left"/>
              <w:rPr>
                <w:color w:val="000000"/>
                <w:sz w:val="18"/>
                <w:szCs w:val="18"/>
              </w:rPr>
            </w:pPr>
            <w:r>
              <w:rPr>
                <w:sz w:val="18"/>
                <w:szCs w:val="18"/>
              </w:rPr>
              <w:t>17.4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49CC8255" w:rsidR="008F76FA" w:rsidRDefault="008F76FA" w:rsidP="008F76FA">
            <w:pPr>
              <w:tabs>
                <w:tab w:val="decimal" w:pos="683"/>
              </w:tabs>
              <w:jc w:val="left"/>
              <w:rPr>
                <w:color w:val="000000"/>
                <w:sz w:val="18"/>
                <w:szCs w:val="18"/>
              </w:rPr>
            </w:pPr>
            <w:r>
              <w:rPr>
                <w:sz w:val="18"/>
                <w:szCs w:val="18"/>
              </w:rPr>
              <w:t>10.9</w:t>
            </w:r>
          </w:p>
        </w:tc>
      </w:tr>
      <w:tr w:rsidR="008F76FA" w:rsidRPr="008004C2" w14:paraId="75CDB8CA"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8F76FA" w:rsidRPr="00850235" w:rsidRDefault="008F76FA" w:rsidP="008F76FA">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2C0A4B98" w:rsidR="008F76FA" w:rsidRPr="008F76FA" w:rsidRDefault="008F76FA" w:rsidP="008F76FA">
            <w:pPr>
              <w:tabs>
                <w:tab w:val="decimal" w:pos="682"/>
              </w:tabs>
              <w:jc w:val="left"/>
              <w:rPr>
                <w:b/>
                <w:sz w:val="18"/>
                <w:szCs w:val="18"/>
              </w:rPr>
            </w:pPr>
            <w:r w:rsidRPr="008F76FA">
              <w:rPr>
                <w:b/>
                <w:sz w:val="18"/>
                <w:szCs w:val="18"/>
              </w:rPr>
              <w:t>4.6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60EAAD2F" w:rsidR="008F76FA" w:rsidRPr="008F76FA" w:rsidRDefault="008F76FA" w:rsidP="008F76FA">
            <w:pPr>
              <w:tabs>
                <w:tab w:val="decimal" w:pos="683"/>
              </w:tabs>
              <w:jc w:val="left"/>
              <w:rPr>
                <w:b/>
                <w:sz w:val="18"/>
                <w:szCs w:val="18"/>
              </w:rPr>
            </w:pPr>
            <w:r w:rsidRPr="008F76FA">
              <w:rPr>
                <w:b/>
                <w:sz w:val="18"/>
                <w:szCs w:val="18"/>
              </w:rPr>
              <w:t>1.0</w:t>
            </w:r>
          </w:p>
        </w:tc>
      </w:tr>
      <w:tr w:rsidR="008F76FA" w:rsidRPr="008004C2" w14:paraId="2D4E9A84"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8F76FA" w:rsidRPr="00850235" w:rsidRDefault="008F76FA" w:rsidP="008F76FA">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53F457E4" w:rsidR="008F76FA" w:rsidRDefault="008F76FA" w:rsidP="008F76FA">
            <w:pPr>
              <w:tabs>
                <w:tab w:val="decimal" w:pos="682"/>
              </w:tabs>
              <w:jc w:val="left"/>
              <w:rPr>
                <w:color w:val="000000"/>
                <w:sz w:val="18"/>
                <w:szCs w:val="18"/>
              </w:rPr>
            </w:pPr>
            <w:r>
              <w:rPr>
                <w:sz w:val="18"/>
                <w:szCs w:val="18"/>
              </w:rPr>
              <w:t>3.7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65F3C508"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2.5</w:t>
            </w:r>
          </w:p>
        </w:tc>
      </w:tr>
      <w:tr w:rsidR="008F76FA" w:rsidRPr="008004C2" w14:paraId="76AE9489"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8F76FA" w:rsidRPr="00850235" w:rsidRDefault="008F76FA" w:rsidP="008F76FA">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55879B52" w:rsidR="008F76FA" w:rsidRDefault="008F76FA" w:rsidP="008F76FA">
            <w:pPr>
              <w:tabs>
                <w:tab w:val="decimal" w:pos="682"/>
              </w:tabs>
              <w:jc w:val="left"/>
              <w:rPr>
                <w:color w:val="000000"/>
                <w:sz w:val="18"/>
                <w:szCs w:val="18"/>
              </w:rPr>
            </w:pPr>
            <w:r>
              <w:rPr>
                <w:sz w:val="18"/>
                <w:szCs w:val="18"/>
              </w:rPr>
              <w:t>7.6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1C2350D7" w:rsidR="008F76FA" w:rsidRDefault="008F76FA" w:rsidP="008F76FA">
            <w:pPr>
              <w:tabs>
                <w:tab w:val="decimal" w:pos="683"/>
              </w:tabs>
              <w:jc w:val="left"/>
              <w:rPr>
                <w:color w:val="000000"/>
                <w:sz w:val="18"/>
                <w:szCs w:val="18"/>
              </w:rPr>
            </w:pPr>
            <w:r>
              <w:rPr>
                <w:sz w:val="18"/>
                <w:szCs w:val="18"/>
              </w:rPr>
              <w:t>7.1</w:t>
            </w:r>
          </w:p>
        </w:tc>
      </w:tr>
      <w:tr w:rsidR="008F76FA" w:rsidRPr="008004C2" w14:paraId="68139AB7"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8F76FA" w:rsidRPr="00850235" w:rsidRDefault="008F76FA" w:rsidP="008F76FA">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062A2B52" w:rsidR="008F76FA" w:rsidRDefault="008F76FA" w:rsidP="008F76FA">
            <w:pPr>
              <w:tabs>
                <w:tab w:val="left" w:pos="220"/>
                <w:tab w:val="decimal" w:pos="682"/>
              </w:tabs>
              <w:jc w:val="left"/>
              <w:rPr>
                <w:color w:val="000000"/>
                <w:sz w:val="18"/>
                <w:szCs w:val="18"/>
              </w:rPr>
            </w:pPr>
            <w:r>
              <w:rPr>
                <w:sz w:val="18"/>
                <w:szCs w:val="18"/>
              </w:rPr>
              <w:tab/>
              <w:t>(-)</w:t>
            </w:r>
            <w:r>
              <w:rPr>
                <w:sz w:val="18"/>
                <w:szCs w:val="18"/>
              </w:rPr>
              <w:tab/>
              <w:t>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35183F72"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4.5</w:t>
            </w:r>
          </w:p>
        </w:tc>
      </w:tr>
      <w:tr w:rsidR="008F76FA" w:rsidRPr="008004C2" w14:paraId="39D0A3AC"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8F76FA" w:rsidRPr="00850235" w:rsidRDefault="008F76FA" w:rsidP="008F76FA">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1C9F60A3" w:rsidR="008F76FA" w:rsidRDefault="008F76FA" w:rsidP="008F76FA">
            <w:pPr>
              <w:tabs>
                <w:tab w:val="decimal" w:pos="682"/>
              </w:tabs>
              <w:jc w:val="left"/>
              <w:rPr>
                <w:color w:val="000000"/>
                <w:sz w:val="18"/>
                <w:szCs w:val="18"/>
              </w:rPr>
            </w:pPr>
            <w:r>
              <w:rPr>
                <w:sz w:val="18"/>
                <w:szCs w:val="18"/>
              </w:rPr>
              <w:t>13.5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3EDC0729" w:rsidR="008F76FA" w:rsidRDefault="008F76FA" w:rsidP="008F76FA">
            <w:pPr>
              <w:tabs>
                <w:tab w:val="decimal" w:pos="683"/>
              </w:tabs>
              <w:jc w:val="left"/>
              <w:rPr>
                <w:color w:val="000000"/>
                <w:sz w:val="18"/>
                <w:szCs w:val="18"/>
              </w:rPr>
            </w:pPr>
            <w:r>
              <w:rPr>
                <w:sz w:val="18"/>
                <w:szCs w:val="18"/>
              </w:rPr>
              <w:t>3.6</w:t>
            </w:r>
          </w:p>
        </w:tc>
      </w:tr>
      <w:tr w:rsidR="008F76FA" w:rsidRPr="008004C2" w14:paraId="5133D393"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47D2416B" w:rsidR="008F76FA" w:rsidRDefault="008F76FA" w:rsidP="008F76FA">
            <w:pPr>
              <w:tabs>
                <w:tab w:val="decimal" w:pos="682"/>
              </w:tabs>
              <w:jc w:val="left"/>
              <w:rPr>
                <w:color w:val="000000"/>
                <w:sz w:val="18"/>
                <w:szCs w:val="18"/>
              </w:rPr>
            </w:pPr>
            <w:r>
              <w:rPr>
                <w:sz w:val="18"/>
                <w:szCs w:val="18"/>
              </w:rPr>
              <w:t>14.7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59898EB4" w:rsidR="008F76FA" w:rsidRDefault="008F76FA" w:rsidP="008F76FA">
            <w:pPr>
              <w:tabs>
                <w:tab w:val="decimal" w:pos="683"/>
              </w:tabs>
              <w:jc w:val="left"/>
              <w:rPr>
                <w:color w:val="000000"/>
                <w:sz w:val="18"/>
                <w:szCs w:val="18"/>
              </w:rPr>
            </w:pPr>
            <w:r>
              <w:rPr>
                <w:sz w:val="18"/>
                <w:szCs w:val="18"/>
              </w:rPr>
              <w:t>3.7</w:t>
            </w:r>
          </w:p>
        </w:tc>
      </w:tr>
      <w:tr w:rsidR="008F76FA" w:rsidRPr="008004C2" w14:paraId="5856912E"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31C3AAEE" w:rsidR="008F76FA" w:rsidRDefault="008F76FA" w:rsidP="008F76FA">
            <w:pPr>
              <w:tabs>
                <w:tab w:val="decimal" w:pos="682"/>
              </w:tabs>
              <w:jc w:val="left"/>
              <w:rPr>
                <w:color w:val="000000"/>
                <w:sz w:val="18"/>
                <w:szCs w:val="18"/>
              </w:rPr>
            </w:pPr>
            <w:r>
              <w:rPr>
                <w:sz w:val="18"/>
                <w:szCs w:val="18"/>
              </w:rPr>
              <w:t>11.2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0B1F98E9" w:rsidR="008F76FA" w:rsidRDefault="008F76FA" w:rsidP="008F76FA">
            <w:pPr>
              <w:tabs>
                <w:tab w:val="decimal" w:pos="683"/>
              </w:tabs>
              <w:jc w:val="left"/>
              <w:rPr>
                <w:color w:val="000000"/>
                <w:sz w:val="18"/>
                <w:szCs w:val="18"/>
              </w:rPr>
            </w:pPr>
            <w:r>
              <w:rPr>
                <w:sz w:val="18"/>
                <w:szCs w:val="18"/>
              </w:rPr>
              <w:t>3.8</w:t>
            </w:r>
          </w:p>
        </w:tc>
      </w:tr>
      <w:tr w:rsidR="008F76FA" w:rsidRPr="008004C2" w14:paraId="7DC38CBE"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01E9CB2F" w:rsidR="008F76FA" w:rsidRDefault="008F76FA" w:rsidP="008F76FA">
            <w:pPr>
              <w:tabs>
                <w:tab w:val="decimal" w:pos="682"/>
              </w:tabs>
              <w:jc w:val="left"/>
              <w:rPr>
                <w:color w:val="000000"/>
                <w:sz w:val="18"/>
                <w:szCs w:val="18"/>
              </w:rPr>
            </w:pPr>
            <w:r>
              <w:rPr>
                <w:sz w:val="18"/>
                <w:szCs w:val="18"/>
              </w:rPr>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6CDDBF54" w:rsidR="008F76FA" w:rsidRDefault="008F76FA" w:rsidP="008F76FA">
            <w:pPr>
              <w:tabs>
                <w:tab w:val="decimal" w:pos="683"/>
              </w:tabs>
              <w:jc w:val="left"/>
              <w:rPr>
                <w:color w:val="000000"/>
                <w:sz w:val="18"/>
                <w:szCs w:val="18"/>
              </w:rPr>
            </w:pPr>
            <w:r>
              <w:rPr>
                <w:sz w:val="18"/>
                <w:szCs w:val="18"/>
              </w:rPr>
              <w:t>0.8</w:t>
            </w:r>
          </w:p>
        </w:tc>
      </w:tr>
      <w:tr w:rsidR="008F76FA" w:rsidRPr="008004C2" w14:paraId="26767C34"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8F76FA" w:rsidRPr="00850235" w:rsidRDefault="008F76FA" w:rsidP="008F76FA">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7EF40E29" w:rsidR="008F76FA" w:rsidRDefault="008F76FA" w:rsidP="008F76FA">
            <w:pPr>
              <w:tabs>
                <w:tab w:val="left" w:pos="220"/>
                <w:tab w:val="decimal" w:pos="682"/>
              </w:tabs>
              <w:jc w:val="left"/>
              <w:rPr>
                <w:color w:val="000000"/>
                <w:sz w:val="18"/>
                <w:szCs w:val="18"/>
              </w:rPr>
            </w:pPr>
            <w:r>
              <w:rPr>
                <w:sz w:val="18"/>
                <w:szCs w:val="18"/>
              </w:rPr>
              <w:tab/>
              <w:t>(-)</w:t>
            </w:r>
            <w:r>
              <w:rPr>
                <w:sz w:val="18"/>
                <w:szCs w:val="18"/>
              </w:rPr>
              <w:tab/>
              <w:t>46.3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15081063"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13.5</w:t>
            </w:r>
          </w:p>
        </w:tc>
      </w:tr>
      <w:tr w:rsidR="008F76FA" w:rsidRPr="008004C2" w14:paraId="41FA51C7"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8F76FA" w:rsidRPr="00850235" w:rsidRDefault="008F76FA" w:rsidP="008F76FA">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13508B74" w:rsidR="008F76FA" w:rsidRPr="008F76FA" w:rsidRDefault="008F76FA" w:rsidP="008F76FA">
            <w:pPr>
              <w:tabs>
                <w:tab w:val="decimal" w:pos="682"/>
              </w:tabs>
              <w:jc w:val="left"/>
              <w:rPr>
                <w:b/>
                <w:sz w:val="18"/>
                <w:szCs w:val="18"/>
              </w:rPr>
            </w:pPr>
            <w:r w:rsidRPr="008F76FA">
              <w:rPr>
                <w:b/>
                <w:sz w:val="18"/>
                <w:szCs w:val="18"/>
              </w:rPr>
              <w:t>4.8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43009814" w:rsidR="008F76FA" w:rsidRPr="008F76FA" w:rsidRDefault="008F76FA" w:rsidP="008F76FA">
            <w:pPr>
              <w:tabs>
                <w:tab w:val="decimal" w:pos="683"/>
              </w:tabs>
              <w:jc w:val="left"/>
              <w:rPr>
                <w:b/>
                <w:sz w:val="18"/>
                <w:szCs w:val="18"/>
              </w:rPr>
            </w:pPr>
            <w:r w:rsidRPr="008F76FA">
              <w:rPr>
                <w:b/>
                <w:sz w:val="18"/>
                <w:szCs w:val="18"/>
              </w:rPr>
              <w:t>3.6</w:t>
            </w:r>
          </w:p>
        </w:tc>
      </w:tr>
      <w:tr w:rsidR="008F76FA" w:rsidRPr="008004C2" w14:paraId="1C7424D3"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8F76FA" w:rsidRPr="00850235" w:rsidRDefault="008F76FA" w:rsidP="008F76FA">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3CE633EC" w:rsidR="008F76FA" w:rsidRDefault="008F76FA" w:rsidP="008F76FA">
            <w:pPr>
              <w:tabs>
                <w:tab w:val="decimal" w:pos="682"/>
              </w:tabs>
              <w:jc w:val="left"/>
              <w:rPr>
                <w:color w:val="000000"/>
                <w:sz w:val="18"/>
                <w:szCs w:val="18"/>
              </w:rPr>
            </w:pPr>
            <w:r>
              <w:rPr>
                <w:sz w:val="18"/>
                <w:szCs w:val="18"/>
              </w:rPr>
              <w:t>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71261AE5"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0.3</w:t>
            </w:r>
          </w:p>
        </w:tc>
      </w:tr>
      <w:tr w:rsidR="008F76FA" w:rsidRPr="008004C2" w14:paraId="581D8C04"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8F76FA" w:rsidRPr="00850235" w:rsidRDefault="008F76FA" w:rsidP="008F76FA">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53378AFB" w:rsidR="008F76FA" w:rsidRDefault="008F76FA" w:rsidP="008F76FA">
            <w:pPr>
              <w:tabs>
                <w:tab w:val="decimal" w:pos="682"/>
              </w:tabs>
              <w:jc w:val="left"/>
              <w:rPr>
                <w:color w:val="000000"/>
                <w:sz w:val="18"/>
                <w:szCs w:val="18"/>
              </w:rPr>
            </w:pPr>
            <w:r>
              <w:rPr>
                <w:sz w:val="18"/>
                <w:szCs w:val="18"/>
              </w:rPr>
              <w:t>9.3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47706E04" w:rsidR="008F76FA" w:rsidRDefault="008F76FA" w:rsidP="008F76FA">
            <w:pPr>
              <w:tabs>
                <w:tab w:val="decimal" w:pos="683"/>
              </w:tabs>
              <w:jc w:val="left"/>
              <w:rPr>
                <w:color w:val="000000"/>
                <w:sz w:val="18"/>
                <w:szCs w:val="18"/>
              </w:rPr>
            </w:pPr>
            <w:r>
              <w:rPr>
                <w:sz w:val="18"/>
                <w:szCs w:val="18"/>
              </w:rPr>
              <w:t>10.3</w:t>
            </w:r>
          </w:p>
        </w:tc>
      </w:tr>
      <w:tr w:rsidR="008F76FA" w:rsidRPr="008004C2" w14:paraId="6115241E"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8F76FA" w:rsidRPr="00850235" w:rsidRDefault="008F76FA" w:rsidP="008F76FA">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5B587A83" w:rsidR="008F76FA" w:rsidRDefault="008F76FA" w:rsidP="008F76FA">
            <w:pPr>
              <w:tabs>
                <w:tab w:val="left" w:pos="220"/>
                <w:tab w:val="decimal" w:pos="682"/>
              </w:tabs>
              <w:jc w:val="left"/>
              <w:rPr>
                <w:color w:val="000000"/>
                <w:sz w:val="18"/>
                <w:szCs w:val="18"/>
              </w:rPr>
            </w:pPr>
            <w:r>
              <w:rPr>
                <w:sz w:val="18"/>
                <w:szCs w:val="18"/>
              </w:rPr>
              <w:tab/>
              <w:t>(-)</w:t>
            </w:r>
            <w:r>
              <w:rPr>
                <w:sz w:val="18"/>
                <w:szCs w:val="18"/>
              </w:rPr>
              <w:tab/>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5A4554A8"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2.7</w:t>
            </w:r>
          </w:p>
        </w:tc>
      </w:tr>
      <w:tr w:rsidR="008F76FA" w:rsidRPr="008004C2" w14:paraId="094A377F"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8F76FA" w:rsidRPr="00850235" w:rsidRDefault="008F76FA" w:rsidP="008F76FA">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29A2608A" w:rsidR="008F76FA" w:rsidRDefault="008F76FA" w:rsidP="008F76FA">
            <w:pPr>
              <w:tabs>
                <w:tab w:val="decimal" w:pos="682"/>
              </w:tabs>
              <w:jc w:val="left"/>
              <w:rPr>
                <w:color w:val="000000"/>
                <w:sz w:val="18"/>
                <w:szCs w:val="18"/>
              </w:rPr>
            </w:pPr>
            <w:r>
              <w:rPr>
                <w:sz w:val="18"/>
                <w:szCs w:val="18"/>
              </w:rPr>
              <w:t>14.4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1CCE266C" w:rsidR="008F76FA" w:rsidRDefault="008F76FA" w:rsidP="008F76FA">
            <w:pPr>
              <w:tabs>
                <w:tab w:val="decimal" w:pos="683"/>
              </w:tabs>
              <w:jc w:val="left"/>
              <w:rPr>
                <w:color w:val="000000"/>
                <w:sz w:val="18"/>
                <w:szCs w:val="18"/>
              </w:rPr>
            </w:pPr>
            <w:r>
              <w:rPr>
                <w:sz w:val="18"/>
                <w:szCs w:val="18"/>
              </w:rPr>
              <w:t>6.4</w:t>
            </w:r>
          </w:p>
        </w:tc>
      </w:tr>
      <w:tr w:rsidR="008F76FA" w:rsidRPr="008004C2" w14:paraId="24A0D6FE"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6B6C01A3" w:rsidR="008F76FA" w:rsidRDefault="008F76FA" w:rsidP="008F76FA">
            <w:pPr>
              <w:tabs>
                <w:tab w:val="decimal" w:pos="682"/>
              </w:tabs>
              <w:jc w:val="left"/>
              <w:rPr>
                <w:color w:val="000000"/>
                <w:sz w:val="18"/>
                <w:szCs w:val="18"/>
              </w:rPr>
            </w:pPr>
            <w:r>
              <w:rPr>
                <w:sz w:val="18"/>
                <w:szCs w:val="18"/>
              </w:rPr>
              <w:t>15.4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55654AF8" w:rsidR="008F76FA" w:rsidRDefault="008F76FA" w:rsidP="008F76FA">
            <w:pPr>
              <w:tabs>
                <w:tab w:val="decimal" w:pos="683"/>
              </w:tabs>
              <w:jc w:val="left"/>
              <w:rPr>
                <w:color w:val="000000"/>
                <w:sz w:val="18"/>
                <w:szCs w:val="18"/>
              </w:rPr>
            </w:pPr>
            <w:r>
              <w:rPr>
                <w:sz w:val="18"/>
                <w:szCs w:val="18"/>
              </w:rPr>
              <w:t>6.2</w:t>
            </w:r>
          </w:p>
        </w:tc>
      </w:tr>
      <w:tr w:rsidR="008F76FA" w:rsidRPr="008004C2" w14:paraId="5DFD5631"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76244EE5" w:rsidR="008F76FA" w:rsidRDefault="008F76FA" w:rsidP="008F76FA">
            <w:pPr>
              <w:tabs>
                <w:tab w:val="decimal" w:pos="682"/>
              </w:tabs>
              <w:jc w:val="left"/>
              <w:rPr>
                <w:color w:val="000000"/>
                <w:sz w:val="18"/>
                <w:szCs w:val="18"/>
              </w:rPr>
            </w:pPr>
            <w:r>
              <w:rPr>
                <w:sz w:val="18"/>
                <w:szCs w:val="18"/>
              </w:rPr>
              <w:t>12.5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410B1AA7" w:rsidR="008F76FA" w:rsidRDefault="008F76FA" w:rsidP="008F76FA">
            <w:pPr>
              <w:tabs>
                <w:tab w:val="decimal" w:pos="683"/>
              </w:tabs>
              <w:jc w:val="left"/>
              <w:rPr>
                <w:color w:val="000000"/>
                <w:sz w:val="18"/>
                <w:szCs w:val="18"/>
              </w:rPr>
            </w:pPr>
            <w:r>
              <w:rPr>
                <w:sz w:val="18"/>
                <w:szCs w:val="18"/>
              </w:rPr>
              <w:t>7.3</w:t>
            </w:r>
          </w:p>
        </w:tc>
      </w:tr>
      <w:tr w:rsidR="008F76FA" w:rsidRPr="008004C2" w14:paraId="509C8377"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8F76FA" w:rsidRPr="00850235" w:rsidRDefault="008F76FA" w:rsidP="008F76FA">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3F0F4DCA" w:rsidR="008F76FA" w:rsidRDefault="008F76FA" w:rsidP="008F76FA">
            <w:pPr>
              <w:tabs>
                <w:tab w:val="decimal" w:pos="682"/>
              </w:tabs>
              <w:jc w:val="left"/>
              <w:rPr>
                <w:color w:val="000000"/>
                <w:sz w:val="18"/>
                <w:szCs w:val="18"/>
              </w:rPr>
            </w:pPr>
            <w:r>
              <w:rPr>
                <w:sz w:val="18"/>
                <w:szCs w:val="18"/>
              </w:rPr>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2238F440" w:rsidR="008F76FA" w:rsidRDefault="008F76FA" w:rsidP="008F76FA">
            <w:pPr>
              <w:tabs>
                <w:tab w:val="decimal" w:pos="683"/>
              </w:tabs>
              <w:jc w:val="left"/>
              <w:rPr>
                <w:color w:val="000000"/>
                <w:sz w:val="18"/>
                <w:szCs w:val="18"/>
              </w:rPr>
            </w:pPr>
            <w:r>
              <w:rPr>
                <w:sz w:val="18"/>
                <w:szCs w:val="18"/>
              </w:rPr>
              <w:t>4.1</w:t>
            </w:r>
          </w:p>
        </w:tc>
      </w:tr>
      <w:tr w:rsidR="008F76FA" w:rsidRPr="008004C2" w14:paraId="72D19F63"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8F76FA" w:rsidRPr="00850235" w:rsidRDefault="008F76FA" w:rsidP="008F76FA">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58AB9ACD" w:rsidR="008F76FA" w:rsidRDefault="008F76FA" w:rsidP="008F76FA">
            <w:pPr>
              <w:tabs>
                <w:tab w:val="left" w:pos="220"/>
                <w:tab w:val="decimal" w:pos="682"/>
              </w:tabs>
              <w:jc w:val="left"/>
              <w:rPr>
                <w:color w:val="000000"/>
                <w:sz w:val="18"/>
                <w:szCs w:val="18"/>
              </w:rPr>
            </w:pPr>
            <w:r>
              <w:rPr>
                <w:sz w:val="18"/>
                <w:szCs w:val="18"/>
              </w:rPr>
              <w:tab/>
              <w:t>(-)</w:t>
            </w:r>
            <w:r>
              <w:rPr>
                <w:sz w:val="18"/>
                <w:szCs w:val="18"/>
              </w:rPr>
              <w:tab/>
              <w:t>49.4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2B6D900A" w:rsidR="008F76FA" w:rsidRDefault="008F76FA" w:rsidP="008F76FA">
            <w:pPr>
              <w:tabs>
                <w:tab w:val="left" w:pos="221"/>
                <w:tab w:val="decimal" w:pos="683"/>
              </w:tabs>
              <w:jc w:val="left"/>
              <w:rPr>
                <w:color w:val="000000"/>
                <w:sz w:val="18"/>
                <w:szCs w:val="18"/>
              </w:rPr>
            </w:pPr>
            <w:r>
              <w:rPr>
                <w:sz w:val="18"/>
                <w:szCs w:val="18"/>
              </w:rPr>
              <w:tab/>
              <w:t>(-)</w:t>
            </w:r>
            <w:r>
              <w:rPr>
                <w:sz w:val="18"/>
                <w:szCs w:val="18"/>
              </w:rPr>
              <w:tab/>
              <w:t>11.5</w:t>
            </w:r>
          </w:p>
        </w:tc>
      </w:tr>
      <w:tr w:rsidR="008F76FA" w:rsidRPr="008004C2" w14:paraId="596EDDD3"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8F76FA" w:rsidRPr="00850235" w:rsidRDefault="008F76FA" w:rsidP="008F76FA">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458FBE35" w:rsidR="008F76FA" w:rsidRPr="008F76FA" w:rsidRDefault="008F76FA" w:rsidP="008F76FA">
            <w:pPr>
              <w:tabs>
                <w:tab w:val="decimal" w:pos="682"/>
              </w:tabs>
              <w:jc w:val="left"/>
              <w:rPr>
                <w:b/>
                <w:sz w:val="18"/>
                <w:szCs w:val="18"/>
              </w:rPr>
            </w:pPr>
            <w:r w:rsidRPr="008F76FA">
              <w:rPr>
                <w:b/>
                <w:sz w:val="18"/>
                <w:szCs w:val="18"/>
              </w:rPr>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07890FE5" w:rsidR="008F76FA" w:rsidRPr="008F76FA" w:rsidRDefault="008F76FA" w:rsidP="008F76FA">
            <w:pPr>
              <w:tabs>
                <w:tab w:val="decimal" w:pos="683"/>
              </w:tabs>
              <w:jc w:val="left"/>
              <w:rPr>
                <w:b/>
                <w:sz w:val="18"/>
                <w:szCs w:val="18"/>
              </w:rPr>
            </w:pPr>
            <w:r w:rsidRPr="008F76FA">
              <w:rPr>
                <w:b/>
                <w:sz w:val="18"/>
                <w:szCs w:val="18"/>
              </w:rPr>
              <w:t>3.9</w:t>
            </w:r>
          </w:p>
        </w:tc>
      </w:tr>
      <w:tr w:rsidR="008F76FA" w:rsidRPr="008004C2" w14:paraId="7D14B0B3"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8F76FA" w:rsidRPr="00850235" w:rsidRDefault="008F76FA" w:rsidP="008F76FA">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401E3CD4" w:rsidR="008F76FA" w:rsidRDefault="008F76FA" w:rsidP="008F76FA">
            <w:pPr>
              <w:tabs>
                <w:tab w:val="decimal" w:pos="682"/>
              </w:tabs>
              <w:jc w:val="left"/>
              <w:rPr>
                <w:color w:val="000000"/>
                <w:sz w:val="18"/>
                <w:szCs w:val="18"/>
              </w:rPr>
            </w:pPr>
            <w:r>
              <w:rPr>
                <w:sz w:val="18"/>
                <w:szCs w:val="18"/>
              </w:rPr>
              <w:t>0.9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09A650CD" w:rsidR="008F76FA" w:rsidRDefault="008F76FA" w:rsidP="008F76FA">
            <w:pPr>
              <w:tabs>
                <w:tab w:val="decimal" w:pos="683"/>
              </w:tabs>
              <w:jc w:val="left"/>
              <w:rPr>
                <w:color w:val="000000"/>
                <w:sz w:val="18"/>
                <w:szCs w:val="18"/>
              </w:rPr>
            </w:pPr>
            <w:r>
              <w:rPr>
                <w:sz w:val="18"/>
                <w:szCs w:val="18"/>
              </w:rPr>
              <w:t>1.7</w:t>
            </w:r>
          </w:p>
        </w:tc>
      </w:tr>
      <w:tr w:rsidR="008F76FA" w:rsidRPr="008004C2" w14:paraId="69D9B141"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8F76FA" w:rsidRPr="00850235" w:rsidRDefault="008F76FA" w:rsidP="008F76FA">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7894E9E9" w:rsidR="008F76FA" w:rsidRDefault="008F76FA" w:rsidP="008F76FA">
            <w:pPr>
              <w:tabs>
                <w:tab w:val="decimal" w:pos="682"/>
              </w:tabs>
              <w:jc w:val="left"/>
              <w:rPr>
                <w:color w:val="000000"/>
                <w:sz w:val="18"/>
                <w:szCs w:val="18"/>
              </w:rPr>
            </w:pPr>
            <w:r>
              <w:rPr>
                <w:sz w:val="18"/>
                <w:szCs w:val="18"/>
              </w:rPr>
              <w:t>8.7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0CFF010C" w:rsidR="008F76FA" w:rsidRDefault="008F76FA" w:rsidP="008F76FA">
            <w:pPr>
              <w:tabs>
                <w:tab w:val="decimal" w:pos="683"/>
              </w:tabs>
              <w:jc w:val="left"/>
              <w:rPr>
                <w:color w:val="000000"/>
                <w:sz w:val="18"/>
                <w:szCs w:val="18"/>
              </w:rPr>
            </w:pPr>
            <w:r>
              <w:rPr>
                <w:sz w:val="18"/>
                <w:szCs w:val="18"/>
              </w:rPr>
              <w:t>5.3</w:t>
            </w:r>
          </w:p>
        </w:tc>
      </w:tr>
      <w:tr w:rsidR="008F76FA" w:rsidRPr="008004C2" w14:paraId="2BE8952B"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8F76FA" w:rsidRPr="00850235" w:rsidRDefault="008F76FA" w:rsidP="008F76FA">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4DB5AA1C" w:rsidR="008F76FA" w:rsidRDefault="008F76FA" w:rsidP="008F76FA">
            <w:pPr>
              <w:tabs>
                <w:tab w:val="decimal" w:pos="682"/>
              </w:tabs>
              <w:jc w:val="left"/>
              <w:rPr>
                <w:color w:val="000000"/>
                <w:sz w:val="18"/>
                <w:szCs w:val="18"/>
              </w:rPr>
            </w:pPr>
            <w:r>
              <w:rPr>
                <w:sz w:val="18"/>
                <w:szCs w:val="18"/>
              </w:rPr>
              <w:t>0.2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73869417" w:rsidR="008F76FA" w:rsidRDefault="008F76FA" w:rsidP="008F76FA">
            <w:pPr>
              <w:tabs>
                <w:tab w:val="decimal" w:pos="683"/>
              </w:tabs>
              <w:jc w:val="left"/>
              <w:rPr>
                <w:color w:val="000000"/>
                <w:sz w:val="18"/>
                <w:szCs w:val="18"/>
              </w:rPr>
            </w:pPr>
            <w:r>
              <w:rPr>
                <w:sz w:val="18"/>
                <w:szCs w:val="18"/>
              </w:rPr>
              <w:t>1.3</w:t>
            </w:r>
          </w:p>
        </w:tc>
      </w:tr>
      <w:tr w:rsidR="008F76FA" w:rsidRPr="008004C2" w14:paraId="50459C77" w14:textId="77777777" w:rsidTr="008F76FA">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8F76FA" w:rsidRPr="00850235" w:rsidRDefault="008F76FA" w:rsidP="008F76FA">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5C354649" w:rsidR="008F76FA" w:rsidRDefault="008F76FA" w:rsidP="008F76FA">
            <w:pPr>
              <w:tabs>
                <w:tab w:val="decimal" w:pos="682"/>
              </w:tabs>
              <w:jc w:val="left"/>
              <w:rPr>
                <w:color w:val="000000"/>
                <w:sz w:val="18"/>
                <w:szCs w:val="18"/>
              </w:rPr>
            </w:pPr>
            <w:r>
              <w:rPr>
                <w:sz w:val="18"/>
                <w:szCs w:val="18"/>
              </w:rPr>
              <w:t>5.7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704E06CE" w:rsidR="008F76FA" w:rsidRDefault="008F76FA" w:rsidP="008F76FA">
            <w:pPr>
              <w:tabs>
                <w:tab w:val="decimal" w:pos="683"/>
              </w:tabs>
              <w:jc w:val="left"/>
              <w:rPr>
                <w:color w:val="000000"/>
                <w:sz w:val="18"/>
                <w:szCs w:val="18"/>
              </w:rPr>
            </w:pPr>
            <w:r>
              <w:rPr>
                <w:sz w:val="18"/>
                <w:szCs w:val="18"/>
              </w:rPr>
              <w:t>5.5</w:t>
            </w:r>
          </w:p>
        </w:tc>
      </w:tr>
      <w:tr w:rsidR="008F76FA" w:rsidRPr="008004C2" w14:paraId="783ED162" w14:textId="77777777" w:rsidTr="008F76FA">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8F76FA" w:rsidRPr="00850235" w:rsidRDefault="008F76FA" w:rsidP="008F76FA">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3D8A0FBD" w:rsidR="008F76FA" w:rsidRDefault="008F76FA" w:rsidP="008F76FA">
            <w:pPr>
              <w:tabs>
                <w:tab w:val="decimal" w:pos="682"/>
              </w:tabs>
              <w:jc w:val="left"/>
              <w:rPr>
                <w:color w:val="000000"/>
                <w:sz w:val="18"/>
                <w:szCs w:val="18"/>
              </w:rPr>
            </w:pPr>
            <w:r>
              <w:rPr>
                <w:sz w:val="18"/>
                <w:szCs w:val="18"/>
              </w:rPr>
              <w:t>4.2</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0446CC7D" w:rsidR="008F76FA" w:rsidRDefault="008F76FA" w:rsidP="008F76FA">
            <w:pPr>
              <w:tabs>
                <w:tab w:val="decimal" w:pos="683"/>
              </w:tabs>
              <w:jc w:val="left"/>
              <w:rPr>
                <w:color w:val="000000"/>
                <w:sz w:val="18"/>
                <w:szCs w:val="18"/>
              </w:rPr>
            </w:pPr>
            <w:r>
              <w:rPr>
                <w:sz w:val="18"/>
                <w:szCs w:val="18"/>
              </w:rPr>
              <w:t>1.0</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3E38078E"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0E6BA9">
        <w:rPr>
          <w:b w:val="0"/>
          <w:color w:val="auto"/>
          <w:spacing w:val="0"/>
          <w:sz w:val="16"/>
          <w:szCs w:val="16"/>
        </w:rPr>
        <w:t>;</w:t>
      </w:r>
      <w:r w:rsidRPr="00A81E0D">
        <w:rPr>
          <w:b w:val="0"/>
          <w:color w:val="auto"/>
          <w:spacing w:val="0"/>
          <w:sz w:val="16"/>
          <w:szCs w:val="16"/>
        </w:rPr>
        <w:t xml:space="preserve">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74CCEBB6"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8F76FA">
        <w:rPr>
          <w:b/>
          <w:smallCaps/>
          <w:color w:val="auto"/>
          <w:sz w:val="22"/>
        </w:rPr>
        <w:t>octu</w:t>
      </w:r>
      <w:r w:rsidR="009E4212">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34AF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23860D0A" w:rsidR="00DF6EE7" w:rsidRPr="00DF6EE7" w:rsidRDefault="00560599" w:rsidP="008F76FA">
            <w:pPr>
              <w:tabs>
                <w:tab w:val="decimal" w:pos="504"/>
              </w:tabs>
              <w:jc w:val="left"/>
              <w:rPr>
                <w:b/>
                <w:bCs/>
                <w:color w:val="000000"/>
                <w:sz w:val="18"/>
                <w:szCs w:val="18"/>
                <w:lang w:val="es-MX" w:eastAsia="es-MX"/>
              </w:rPr>
            </w:pPr>
            <w:r>
              <w:rPr>
                <w:b/>
                <w:bCs/>
                <w:color w:val="000000"/>
                <w:sz w:val="18"/>
                <w:szCs w:val="18"/>
                <w:lang w:val="es-MX" w:eastAsia="es-MX"/>
              </w:rPr>
              <w:t>4</w:t>
            </w:r>
            <w:r w:rsidR="009E4212">
              <w:rPr>
                <w:b/>
                <w:bCs/>
                <w:color w:val="000000"/>
                <w:sz w:val="18"/>
                <w:szCs w:val="18"/>
                <w:lang w:val="es-MX" w:eastAsia="es-MX"/>
              </w:rPr>
              <w:t>6</w:t>
            </w:r>
            <w:r w:rsidR="008F76FA">
              <w:rPr>
                <w:b/>
                <w:bCs/>
                <w:color w:val="000000"/>
                <w:sz w:val="18"/>
                <w:szCs w:val="18"/>
                <w:lang w:val="es-MX" w:eastAsia="es-MX"/>
              </w:rPr>
              <w:t>.3</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225771C1" w:rsidR="00DF6EE7" w:rsidRPr="00DF6EE7" w:rsidRDefault="00560599" w:rsidP="008F76FA">
            <w:pPr>
              <w:tabs>
                <w:tab w:val="decimal" w:pos="504"/>
              </w:tabs>
              <w:jc w:val="left"/>
              <w:rPr>
                <w:b/>
                <w:bCs/>
                <w:color w:val="000000"/>
                <w:sz w:val="18"/>
                <w:szCs w:val="18"/>
              </w:rPr>
            </w:pPr>
            <w:r>
              <w:rPr>
                <w:b/>
                <w:bCs/>
                <w:color w:val="000000"/>
                <w:sz w:val="18"/>
                <w:szCs w:val="18"/>
              </w:rPr>
              <w:t>5</w:t>
            </w:r>
            <w:r w:rsidR="008F76FA">
              <w:rPr>
                <w:b/>
                <w:bCs/>
                <w:color w:val="000000"/>
                <w:sz w:val="18"/>
                <w:szCs w:val="18"/>
              </w:rPr>
              <w:t>3.7</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8F76FA" w:rsidRPr="00AB6324" w14:paraId="1E5B2419" w14:textId="77777777" w:rsidTr="008F7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8F76FA" w:rsidRPr="00AB6324" w:rsidRDefault="008F76FA" w:rsidP="008F76FA">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3511774F" w:rsidR="008F76FA" w:rsidRPr="008919AD" w:rsidRDefault="008F76FA" w:rsidP="008F76FA">
            <w:pPr>
              <w:tabs>
                <w:tab w:val="decimal" w:pos="504"/>
              </w:tabs>
              <w:jc w:val="left"/>
              <w:rPr>
                <w:color w:val="000000"/>
                <w:sz w:val="18"/>
                <w:szCs w:val="18"/>
              </w:rPr>
            </w:pPr>
            <w:r>
              <w:rPr>
                <w:color w:val="000000"/>
                <w:sz w:val="18"/>
                <w:szCs w:val="18"/>
              </w:rPr>
              <w:t>45.0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74860D6A" w:rsidR="008F76FA" w:rsidRPr="008919AD" w:rsidRDefault="008F76FA" w:rsidP="008F76FA">
            <w:pPr>
              <w:tabs>
                <w:tab w:val="decimal" w:pos="504"/>
              </w:tabs>
              <w:jc w:val="left"/>
              <w:rPr>
                <w:color w:val="000000"/>
                <w:sz w:val="18"/>
                <w:szCs w:val="18"/>
              </w:rPr>
            </w:pPr>
            <w:r>
              <w:rPr>
                <w:color w:val="000000"/>
                <w:sz w:val="18"/>
                <w:szCs w:val="18"/>
              </w:rPr>
              <w:t>18.1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66C91E54" w:rsidR="008F76FA" w:rsidRPr="008919AD" w:rsidRDefault="008F76FA" w:rsidP="008F76FA">
            <w:pPr>
              <w:tabs>
                <w:tab w:val="decimal" w:pos="504"/>
              </w:tabs>
              <w:jc w:val="left"/>
              <w:rPr>
                <w:color w:val="000000"/>
                <w:sz w:val="18"/>
                <w:szCs w:val="18"/>
              </w:rPr>
            </w:pPr>
            <w:r>
              <w:rPr>
                <w:color w:val="000000"/>
                <w:sz w:val="18"/>
                <w:szCs w:val="18"/>
              </w:rPr>
              <w:t>68.0</w:t>
            </w:r>
          </w:p>
        </w:tc>
      </w:tr>
      <w:tr w:rsidR="008F76FA" w:rsidRPr="00AB6324" w14:paraId="36464503" w14:textId="77777777" w:rsidTr="008F7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8F76FA" w:rsidRPr="00AB6324" w:rsidRDefault="008F76FA" w:rsidP="008F76FA">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4B7C8D6D" w:rsidR="008F76FA" w:rsidRPr="00A25D78" w:rsidRDefault="008F76FA" w:rsidP="008F76FA">
            <w:pPr>
              <w:tabs>
                <w:tab w:val="decimal" w:pos="504"/>
              </w:tabs>
              <w:jc w:val="left"/>
              <w:rPr>
                <w:color w:val="000000"/>
                <w:sz w:val="18"/>
                <w:szCs w:val="18"/>
              </w:rPr>
            </w:pPr>
            <w:r>
              <w:rPr>
                <w:color w:val="000000"/>
                <w:sz w:val="18"/>
                <w:szCs w:val="18"/>
              </w:rPr>
              <w:t>45.9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38F0DBB1" w:rsidR="008F76FA" w:rsidRPr="00A25D78" w:rsidRDefault="008F76FA" w:rsidP="008F76FA">
            <w:pPr>
              <w:tabs>
                <w:tab w:val="decimal" w:pos="504"/>
              </w:tabs>
              <w:jc w:val="left"/>
              <w:rPr>
                <w:color w:val="000000"/>
                <w:sz w:val="18"/>
                <w:szCs w:val="18"/>
              </w:rPr>
            </w:pPr>
            <w:r>
              <w:rPr>
                <w:color w:val="000000"/>
                <w:sz w:val="18"/>
                <w:szCs w:val="18"/>
              </w:rPr>
              <w:t>78.2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3BAA726A" w:rsidR="008F76FA" w:rsidRPr="00AF2D89" w:rsidRDefault="008F76FA" w:rsidP="008F76FA">
            <w:pPr>
              <w:tabs>
                <w:tab w:val="decimal" w:pos="504"/>
              </w:tabs>
              <w:jc w:val="left"/>
              <w:rPr>
                <w:color w:val="000000"/>
                <w:sz w:val="18"/>
                <w:szCs w:val="18"/>
              </w:rPr>
            </w:pPr>
            <w:r>
              <w:rPr>
                <w:color w:val="000000"/>
                <w:sz w:val="18"/>
                <w:szCs w:val="18"/>
              </w:rPr>
              <w:t>18.1</w:t>
            </w:r>
          </w:p>
        </w:tc>
      </w:tr>
      <w:tr w:rsidR="008F76FA" w:rsidRPr="00AB6324" w14:paraId="43EF72CE" w14:textId="77777777" w:rsidTr="008F7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8F76FA" w:rsidRPr="00AB6324" w:rsidRDefault="008F76FA" w:rsidP="008F76FA">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768109B7" w:rsidR="008F76FA" w:rsidRPr="00A25D78" w:rsidRDefault="008F76FA" w:rsidP="008F76FA">
            <w:pPr>
              <w:tabs>
                <w:tab w:val="decimal" w:pos="504"/>
              </w:tabs>
              <w:jc w:val="left"/>
              <w:rPr>
                <w:color w:val="000000"/>
                <w:sz w:val="18"/>
                <w:szCs w:val="18"/>
              </w:rPr>
            </w:pPr>
            <w:r>
              <w:rPr>
                <w:color w:val="000000"/>
                <w:sz w:val="18"/>
                <w:szCs w:val="18"/>
              </w:rPr>
              <w:t>9.1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7D944699" w:rsidR="008F76FA" w:rsidRPr="00A25D78" w:rsidRDefault="008F76FA" w:rsidP="008F76FA">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16FDA5AA" w:rsidR="008F76FA" w:rsidRPr="00AF2D89" w:rsidRDefault="008F76FA" w:rsidP="008F76FA">
            <w:pPr>
              <w:tabs>
                <w:tab w:val="decimal" w:pos="504"/>
              </w:tabs>
              <w:jc w:val="left"/>
              <w:rPr>
                <w:color w:val="000000"/>
                <w:sz w:val="18"/>
                <w:szCs w:val="18"/>
              </w:rPr>
            </w:pPr>
            <w:r>
              <w:rPr>
                <w:color w:val="000000"/>
                <w:sz w:val="18"/>
                <w:szCs w:val="18"/>
              </w:rPr>
              <w:t>13.8</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915FB0" w:rsidRPr="00AB6324" w14:paraId="34420344"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1629B24F" w:rsidR="00915FB0" w:rsidRPr="009E4212" w:rsidRDefault="00915FB0" w:rsidP="00915FB0">
            <w:pPr>
              <w:tabs>
                <w:tab w:val="decimal" w:pos="504"/>
              </w:tabs>
              <w:jc w:val="left"/>
              <w:rPr>
                <w:b/>
                <w:color w:val="000000"/>
                <w:sz w:val="18"/>
                <w:szCs w:val="18"/>
              </w:rPr>
            </w:pPr>
            <w:r>
              <w:rPr>
                <w:b/>
                <w:bCs/>
                <w:color w:val="000000"/>
                <w:sz w:val="18"/>
                <w:szCs w:val="18"/>
              </w:rPr>
              <w:t>39.7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184F499A" w:rsidR="00915FB0" w:rsidRPr="009E4212" w:rsidRDefault="00915FB0" w:rsidP="00915FB0">
            <w:pPr>
              <w:tabs>
                <w:tab w:val="decimal" w:pos="504"/>
              </w:tabs>
              <w:jc w:val="left"/>
              <w:rPr>
                <w:b/>
                <w:color w:val="000000"/>
                <w:sz w:val="18"/>
                <w:szCs w:val="18"/>
              </w:rPr>
            </w:pPr>
            <w:r>
              <w:rPr>
                <w:b/>
                <w:bCs/>
                <w:color w:val="000000"/>
                <w:sz w:val="18"/>
                <w:szCs w:val="18"/>
              </w:rPr>
              <w:t>9.9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61212AFC" w:rsidR="00915FB0" w:rsidRPr="009E4212" w:rsidRDefault="00915FB0" w:rsidP="00915FB0">
            <w:pPr>
              <w:tabs>
                <w:tab w:val="decimal" w:pos="504"/>
              </w:tabs>
              <w:jc w:val="left"/>
              <w:rPr>
                <w:b/>
                <w:bCs/>
                <w:color w:val="000000"/>
                <w:sz w:val="18"/>
                <w:szCs w:val="18"/>
              </w:rPr>
            </w:pPr>
            <w:r>
              <w:rPr>
                <w:b/>
                <w:bCs/>
                <w:color w:val="000000"/>
                <w:sz w:val="18"/>
                <w:szCs w:val="18"/>
              </w:rPr>
              <w:t>65.4</w:t>
            </w:r>
          </w:p>
        </w:tc>
      </w:tr>
      <w:tr w:rsidR="00915FB0" w:rsidRPr="0050326B" w14:paraId="4BC716D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17DB07FB" w:rsidR="00915FB0" w:rsidRPr="009E4212" w:rsidRDefault="00915FB0" w:rsidP="00915FB0">
            <w:pPr>
              <w:tabs>
                <w:tab w:val="decimal" w:pos="504"/>
              </w:tabs>
              <w:jc w:val="left"/>
              <w:rPr>
                <w:color w:val="000000"/>
                <w:sz w:val="18"/>
                <w:szCs w:val="18"/>
              </w:rPr>
            </w:pPr>
            <w:r>
              <w:rPr>
                <w:color w:val="000000"/>
                <w:sz w:val="18"/>
                <w:szCs w:val="18"/>
              </w:rPr>
              <w:t>16.9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1D95E6E1" w:rsidR="00915FB0" w:rsidRPr="009E4212" w:rsidRDefault="00915FB0" w:rsidP="00915FB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5E818295" w:rsidR="00915FB0" w:rsidRPr="009E4212" w:rsidRDefault="00915FB0" w:rsidP="00915FB0">
            <w:pPr>
              <w:tabs>
                <w:tab w:val="decimal" w:pos="504"/>
              </w:tabs>
              <w:jc w:val="left"/>
              <w:rPr>
                <w:bCs/>
                <w:color w:val="000000"/>
                <w:sz w:val="18"/>
                <w:szCs w:val="18"/>
              </w:rPr>
            </w:pPr>
            <w:r>
              <w:rPr>
                <w:color w:val="000000"/>
                <w:sz w:val="18"/>
                <w:szCs w:val="18"/>
              </w:rPr>
              <w:t>31.5</w:t>
            </w:r>
          </w:p>
        </w:tc>
      </w:tr>
      <w:tr w:rsidR="00915FB0" w:rsidRPr="00AB6324" w14:paraId="3ABE3E5E"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7FDD14EA" w:rsidR="00915FB0" w:rsidRPr="009E4212" w:rsidRDefault="00915FB0" w:rsidP="00915FB0">
            <w:pPr>
              <w:tabs>
                <w:tab w:val="decimal" w:pos="504"/>
              </w:tabs>
              <w:jc w:val="left"/>
              <w:rPr>
                <w:color w:val="000000"/>
                <w:sz w:val="18"/>
                <w:szCs w:val="18"/>
              </w:rPr>
            </w:pPr>
            <w:r>
              <w:rPr>
                <w:color w:val="000000"/>
                <w:sz w:val="18"/>
                <w:szCs w:val="18"/>
              </w:rPr>
              <w:t>19.3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275B3F81" w:rsidR="00915FB0" w:rsidRPr="009E4212" w:rsidRDefault="00915FB0" w:rsidP="00915FB0">
            <w:pPr>
              <w:tabs>
                <w:tab w:val="decimal" w:pos="504"/>
              </w:tabs>
              <w:jc w:val="left"/>
              <w:rPr>
                <w:color w:val="000000"/>
                <w:sz w:val="18"/>
                <w:szCs w:val="18"/>
              </w:rPr>
            </w:pPr>
            <w:r>
              <w:rPr>
                <w:color w:val="000000"/>
                <w:sz w:val="18"/>
                <w:szCs w:val="18"/>
              </w:rPr>
              <w:t>5.9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7CEBD093" w:rsidR="00915FB0" w:rsidRPr="009E4212" w:rsidRDefault="00915FB0" w:rsidP="00915FB0">
            <w:pPr>
              <w:tabs>
                <w:tab w:val="decimal" w:pos="504"/>
              </w:tabs>
              <w:jc w:val="left"/>
              <w:rPr>
                <w:bCs/>
                <w:color w:val="000000"/>
                <w:sz w:val="18"/>
                <w:szCs w:val="18"/>
              </w:rPr>
            </w:pPr>
            <w:r>
              <w:rPr>
                <w:color w:val="000000"/>
                <w:sz w:val="18"/>
                <w:szCs w:val="18"/>
              </w:rPr>
              <w:t>30.8</w:t>
            </w:r>
          </w:p>
        </w:tc>
      </w:tr>
      <w:tr w:rsidR="00915FB0" w:rsidRPr="00AB6324" w14:paraId="3DCD916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073C2B75" w:rsidR="00915FB0" w:rsidRPr="009E4212" w:rsidRDefault="00915FB0" w:rsidP="00915FB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1FE9EC7F" w:rsidR="00915FB0" w:rsidRPr="009E4212" w:rsidRDefault="00915FB0" w:rsidP="00915FB0">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05196842" w:rsidR="00915FB0" w:rsidRPr="009E4212" w:rsidRDefault="00915FB0" w:rsidP="00915FB0">
            <w:pPr>
              <w:tabs>
                <w:tab w:val="decimal" w:pos="504"/>
              </w:tabs>
              <w:jc w:val="left"/>
              <w:rPr>
                <w:bCs/>
                <w:color w:val="000000"/>
                <w:sz w:val="18"/>
                <w:szCs w:val="18"/>
              </w:rPr>
            </w:pPr>
            <w:r>
              <w:rPr>
                <w:color w:val="000000"/>
                <w:sz w:val="18"/>
                <w:szCs w:val="18"/>
              </w:rPr>
              <w:t>0.8</w:t>
            </w:r>
          </w:p>
        </w:tc>
      </w:tr>
      <w:tr w:rsidR="00915FB0" w:rsidRPr="00AB6324" w14:paraId="6E2ABD3C"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26E23D8A" w:rsidR="00915FB0" w:rsidRPr="009E4212" w:rsidRDefault="00915FB0" w:rsidP="00915FB0">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7FA26E51" w:rsidR="00915FB0" w:rsidRPr="009E4212" w:rsidRDefault="00915FB0" w:rsidP="00915FB0">
            <w:pPr>
              <w:tabs>
                <w:tab w:val="decimal" w:pos="504"/>
              </w:tabs>
              <w:jc w:val="left"/>
              <w:rPr>
                <w:color w:val="000000"/>
                <w:sz w:val="18"/>
                <w:szCs w:val="18"/>
              </w:rPr>
            </w:pPr>
            <w:r>
              <w:rPr>
                <w:color w:val="000000"/>
                <w:sz w:val="18"/>
                <w:szCs w:val="18"/>
              </w:rPr>
              <w:t>1.2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648CEC55" w:rsidR="00915FB0" w:rsidRPr="009E4212" w:rsidRDefault="00915FB0" w:rsidP="00915FB0">
            <w:pPr>
              <w:tabs>
                <w:tab w:val="decimal" w:pos="504"/>
              </w:tabs>
              <w:jc w:val="left"/>
              <w:rPr>
                <w:bCs/>
                <w:color w:val="000000"/>
                <w:sz w:val="18"/>
                <w:szCs w:val="18"/>
              </w:rPr>
            </w:pPr>
            <w:r>
              <w:rPr>
                <w:color w:val="000000"/>
                <w:sz w:val="18"/>
                <w:szCs w:val="18"/>
              </w:rPr>
              <w:t>1.0</w:t>
            </w:r>
          </w:p>
        </w:tc>
      </w:tr>
      <w:tr w:rsidR="00915FB0" w:rsidRPr="00AB6324" w14:paraId="18711438"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555917CF" w:rsidR="00915FB0" w:rsidRPr="009E4212" w:rsidRDefault="00915FB0" w:rsidP="00915FB0">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722E1EF6" w:rsidR="00915FB0" w:rsidRPr="009E4212" w:rsidRDefault="00915FB0" w:rsidP="00915FB0">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764736EB" w:rsidR="00915FB0" w:rsidRPr="009E4212" w:rsidRDefault="00915FB0" w:rsidP="00915FB0">
            <w:pPr>
              <w:tabs>
                <w:tab w:val="decimal" w:pos="504"/>
              </w:tabs>
              <w:jc w:val="left"/>
              <w:rPr>
                <w:bCs/>
                <w:color w:val="000000"/>
                <w:sz w:val="18"/>
                <w:szCs w:val="18"/>
              </w:rPr>
            </w:pPr>
            <w:r>
              <w:rPr>
                <w:color w:val="000000"/>
                <w:sz w:val="18"/>
                <w:szCs w:val="18"/>
              </w:rPr>
              <w:t>1.3</w:t>
            </w:r>
          </w:p>
        </w:tc>
      </w:tr>
      <w:tr w:rsidR="00915FB0" w:rsidRPr="00ED0E0D" w14:paraId="72BD964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5FC32CB3" w:rsidR="00915FB0" w:rsidRPr="009E4212" w:rsidRDefault="00915FB0" w:rsidP="00915FB0">
            <w:pPr>
              <w:tabs>
                <w:tab w:val="decimal" w:pos="504"/>
              </w:tabs>
              <w:jc w:val="left"/>
              <w:rPr>
                <w:b/>
                <w:color w:val="000000"/>
                <w:sz w:val="18"/>
                <w:szCs w:val="18"/>
              </w:rPr>
            </w:pPr>
            <w:r>
              <w:rPr>
                <w:b/>
                <w:bCs/>
                <w:color w:val="000000"/>
                <w:sz w:val="18"/>
                <w:szCs w:val="18"/>
              </w:rPr>
              <w:t>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77D63E72" w:rsidR="00915FB0" w:rsidRPr="009E4212" w:rsidRDefault="00915FB0" w:rsidP="00915FB0">
            <w:pPr>
              <w:tabs>
                <w:tab w:val="decimal" w:pos="504"/>
              </w:tabs>
              <w:jc w:val="left"/>
              <w:rPr>
                <w:b/>
                <w:color w:val="000000"/>
                <w:sz w:val="18"/>
                <w:szCs w:val="18"/>
              </w:rPr>
            </w:pPr>
            <w:r>
              <w:rPr>
                <w:b/>
                <w:bCs/>
                <w:color w:val="000000"/>
                <w:sz w:val="18"/>
                <w:szCs w:val="18"/>
              </w:rPr>
              <w:t>5.5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71B9A7BB" w:rsidR="00915FB0" w:rsidRPr="009E4212" w:rsidRDefault="00915FB0" w:rsidP="00915FB0">
            <w:pPr>
              <w:tabs>
                <w:tab w:val="decimal" w:pos="504"/>
              </w:tabs>
              <w:jc w:val="left"/>
              <w:rPr>
                <w:b/>
                <w:bCs/>
                <w:color w:val="000000"/>
                <w:sz w:val="18"/>
                <w:szCs w:val="18"/>
              </w:rPr>
            </w:pPr>
            <w:r>
              <w:rPr>
                <w:b/>
                <w:bCs/>
                <w:color w:val="000000"/>
                <w:sz w:val="18"/>
                <w:szCs w:val="18"/>
              </w:rPr>
              <w:t>1.0</w:t>
            </w:r>
          </w:p>
        </w:tc>
      </w:tr>
      <w:tr w:rsidR="00915FB0" w:rsidRPr="00AB6324" w14:paraId="3B1A3BDE"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0259EF92" w:rsidR="00915FB0" w:rsidRPr="009E4212" w:rsidRDefault="00915FB0" w:rsidP="00915FB0">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28EE76A9" w:rsidR="00915FB0" w:rsidRPr="009E4212" w:rsidRDefault="00915FB0" w:rsidP="00915FB0">
            <w:pPr>
              <w:tabs>
                <w:tab w:val="decimal" w:pos="504"/>
              </w:tabs>
              <w:jc w:val="left"/>
              <w:rPr>
                <w:color w:val="000000"/>
                <w:sz w:val="18"/>
                <w:szCs w:val="18"/>
              </w:rPr>
            </w:pPr>
            <w:r>
              <w:rPr>
                <w:color w:val="000000"/>
                <w:sz w:val="18"/>
                <w:szCs w:val="18"/>
              </w:rPr>
              <w:t>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5CE6AF5F" w:rsidR="00915FB0" w:rsidRPr="009E4212" w:rsidRDefault="00915FB0" w:rsidP="00915FB0">
            <w:pPr>
              <w:tabs>
                <w:tab w:val="decimal" w:pos="504"/>
              </w:tabs>
              <w:jc w:val="left"/>
              <w:rPr>
                <w:bCs/>
                <w:color w:val="000000"/>
                <w:sz w:val="18"/>
                <w:szCs w:val="18"/>
              </w:rPr>
            </w:pPr>
            <w:r>
              <w:rPr>
                <w:color w:val="000000"/>
                <w:sz w:val="18"/>
                <w:szCs w:val="18"/>
              </w:rPr>
              <w:t>0.8</w:t>
            </w:r>
          </w:p>
        </w:tc>
      </w:tr>
      <w:tr w:rsidR="00915FB0" w:rsidRPr="00AB6324" w14:paraId="66B7BEBB"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4EC9225A" w:rsidR="00915FB0" w:rsidRPr="009E4212" w:rsidRDefault="00915FB0" w:rsidP="00915FB0">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16119736" w:rsidR="00915FB0" w:rsidRPr="009E4212" w:rsidRDefault="00915FB0" w:rsidP="00915FB0">
            <w:pPr>
              <w:tabs>
                <w:tab w:val="decimal" w:pos="504"/>
              </w:tabs>
              <w:jc w:val="left"/>
              <w:rPr>
                <w:color w:val="000000"/>
                <w:sz w:val="18"/>
                <w:szCs w:val="18"/>
              </w:rPr>
            </w:pPr>
            <w:r>
              <w:rPr>
                <w:color w:val="000000"/>
                <w:sz w:val="18"/>
                <w:szCs w:val="18"/>
              </w:rPr>
              <w:t>1.5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0021E2DF" w:rsidR="00915FB0" w:rsidRPr="009E4212" w:rsidRDefault="00915FB0" w:rsidP="00915FB0">
            <w:pPr>
              <w:tabs>
                <w:tab w:val="decimal" w:pos="504"/>
              </w:tabs>
              <w:jc w:val="left"/>
              <w:rPr>
                <w:bCs/>
                <w:color w:val="000000"/>
                <w:sz w:val="18"/>
                <w:szCs w:val="18"/>
              </w:rPr>
            </w:pPr>
            <w:r>
              <w:rPr>
                <w:color w:val="000000"/>
                <w:sz w:val="18"/>
                <w:szCs w:val="18"/>
              </w:rPr>
              <w:t>0.2</w:t>
            </w:r>
          </w:p>
        </w:tc>
      </w:tr>
      <w:tr w:rsidR="00915FB0" w:rsidRPr="00AB6324" w14:paraId="6605027E"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0DFFD9A6" w:rsidR="00915FB0" w:rsidRPr="009E4212" w:rsidRDefault="00915FB0" w:rsidP="00915FB0">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564614F8" w:rsidR="00915FB0" w:rsidRPr="009E4212" w:rsidRDefault="00915FB0" w:rsidP="00915FB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520FA589" w:rsidR="00915FB0" w:rsidRPr="009E4212" w:rsidRDefault="00915FB0" w:rsidP="00915FB0">
            <w:pPr>
              <w:tabs>
                <w:tab w:val="decimal" w:pos="504"/>
              </w:tabs>
              <w:jc w:val="left"/>
              <w:rPr>
                <w:bCs/>
                <w:color w:val="000000"/>
                <w:sz w:val="18"/>
                <w:szCs w:val="18"/>
              </w:rPr>
            </w:pPr>
            <w:r>
              <w:rPr>
                <w:color w:val="000000"/>
                <w:sz w:val="18"/>
                <w:szCs w:val="18"/>
              </w:rPr>
              <w:t>0.0</w:t>
            </w:r>
          </w:p>
        </w:tc>
      </w:tr>
      <w:tr w:rsidR="00915FB0" w:rsidRPr="00D05BAD" w14:paraId="1F31647E"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7F9629EB" w:rsidR="00915FB0" w:rsidRPr="009E4212" w:rsidRDefault="00915FB0" w:rsidP="00915FB0">
            <w:pPr>
              <w:tabs>
                <w:tab w:val="decimal" w:pos="504"/>
              </w:tabs>
              <w:jc w:val="left"/>
              <w:rPr>
                <w:b/>
                <w:color w:val="000000"/>
                <w:sz w:val="18"/>
                <w:szCs w:val="18"/>
              </w:rPr>
            </w:pPr>
            <w:r>
              <w:rPr>
                <w:b/>
                <w:bCs/>
                <w:color w:val="000000"/>
                <w:sz w:val="18"/>
                <w:szCs w:val="18"/>
              </w:rPr>
              <w:t>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4585D35B" w:rsidR="00915FB0" w:rsidRPr="009E4212" w:rsidRDefault="00915FB0" w:rsidP="00915FB0">
            <w:pPr>
              <w:tabs>
                <w:tab w:val="decimal" w:pos="504"/>
              </w:tabs>
              <w:jc w:val="left"/>
              <w:rPr>
                <w:b/>
                <w:color w:val="000000"/>
                <w:sz w:val="18"/>
                <w:szCs w:val="18"/>
              </w:rPr>
            </w:pPr>
            <w:r>
              <w:rPr>
                <w:b/>
                <w:bCs/>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339F8E40" w:rsidR="00915FB0" w:rsidRPr="009E4212" w:rsidRDefault="00915FB0" w:rsidP="00915FB0">
            <w:pPr>
              <w:tabs>
                <w:tab w:val="decimal" w:pos="504"/>
              </w:tabs>
              <w:jc w:val="left"/>
              <w:rPr>
                <w:b/>
                <w:bCs/>
                <w:color w:val="000000"/>
                <w:sz w:val="18"/>
                <w:szCs w:val="18"/>
              </w:rPr>
            </w:pPr>
            <w:r>
              <w:rPr>
                <w:b/>
                <w:bCs/>
                <w:color w:val="000000"/>
                <w:sz w:val="18"/>
                <w:szCs w:val="18"/>
              </w:rPr>
              <w:t>5.6</w:t>
            </w:r>
          </w:p>
        </w:tc>
      </w:tr>
      <w:tr w:rsidR="00915FB0" w:rsidRPr="00AB6324" w14:paraId="6FC923B1"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0D6D2B48" w:rsidR="00915FB0" w:rsidRPr="009E4212" w:rsidRDefault="00915FB0" w:rsidP="00915FB0">
            <w:pPr>
              <w:tabs>
                <w:tab w:val="decimal" w:pos="504"/>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26F66CEE" w:rsidR="00915FB0" w:rsidRPr="009E4212" w:rsidRDefault="00915FB0" w:rsidP="00915FB0">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485BFD96" w:rsidR="00915FB0" w:rsidRPr="009E4212" w:rsidRDefault="00915FB0" w:rsidP="00915FB0">
            <w:pPr>
              <w:tabs>
                <w:tab w:val="decimal" w:pos="504"/>
              </w:tabs>
              <w:jc w:val="left"/>
              <w:rPr>
                <w:bCs/>
                <w:color w:val="000000"/>
                <w:sz w:val="18"/>
                <w:szCs w:val="18"/>
              </w:rPr>
            </w:pPr>
            <w:r>
              <w:rPr>
                <w:color w:val="000000"/>
                <w:sz w:val="18"/>
                <w:szCs w:val="18"/>
              </w:rPr>
              <w:t>2.6</w:t>
            </w:r>
          </w:p>
        </w:tc>
      </w:tr>
      <w:tr w:rsidR="00915FB0" w:rsidRPr="00AB6324" w14:paraId="41641427"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301C7210" w:rsidR="00915FB0" w:rsidRPr="009E4212" w:rsidRDefault="00915FB0" w:rsidP="00915FB0">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07979CB2" w:rsidR="00915FB0" w:rsidRPr="009E4212" w:rsidRDefault="00915FB0" w:rsidP="00915FB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1B6D94E1" w:rsidR="00915FB0" w:rsidRPr="009E4212" w:rsidRDefault="00915FB0" w:rsidP="00915FB0">
            <w:pPr>
              <w:tabs>
                <w:tab w:val="decimal" w:pos="504"/>
              </w:tabs>
              <w:jc w:val="left"/>
              <w:rPr>
                <w:bCs/>
                <w:color w:val="000000"/>
                <w:sz w:val="18"/>
                <w:szCs w:val="18"/>
              </w:rPr>
            </w:pPr>
            <w:r>
              <w:rPr>
                <w:color w:val="000000"/>
                <w:sz w:val="18"/>
                <w:szCs w:val="18"/>
              </w:rPr>
              <w:t>2.7</w:t>
            </w:r>
          </w:p>
        </w:tc>
      </w:tr>
      <w:tr w:rsidR="00915FB0" w:rsidRPr="00AB6324" w14:paraId="624D143E"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3B20F725" w:rsidR="00915FB0" w:rsidRPr="009E4212" w:rsidRDefault="00915FB0" w:rsidP="00915FB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34B701B9" w:rsidR="00915FB0" w:rsidRPr="009E4212" w:rsidRDefault="00915FB0" w:rsidP="00915FB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39F73178" w:rsidR="00915FB0" w:rsidRPr="009E4212" w:rsidRDefault="00915FB0" w:rsidP="00915FB0">
            <w:pPr>
              <w:tabs>
                <w:tab w:val="decimal" w:pos="504"/>
              </w:tabs>
              <w:jc w:val="left"/>
              <w:rPr>
                <w:bCs/>
                <w:color w:val="000000"/>
                <w:sz w:val="18"/>
                <w:szCs w:val="18"/>
              </w:rPr>
            </w:pPr>
            <w:r>
              <w:rPr>
                <w:color w:val="000000"/>
                <w:sz w:val="18"/>
                <w:szCs w:val="18"/>
              </w:rPr>
              <w:t>0.2</w:t>
            </w:r>
          </w:p>
        </w:tc>
      </w:tr>
      <w:tr w:rsidR="00915FB0" w:rsidRPr="00AB6324" w14:paraId="06AE12C3"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16DE7448" w:rsidR="00915FB0" w:rsidRPr="009E4212" w:rsidRDefault="00915FB0" w:rsidP="00915FB0">
            <w:pPr>
              <w:tabs>
                <w:tab w:val="decimal" w:pos="504"/>
              </w:tabs>
              <w:jc w:val="left"/>
              <w:rPr>
                <w:b/>
                <w:color w:val="000000"/>
                <w:sz w:val="18"/>
                <w:szCs w:val="18"/>
              </w:rPr>
            </w:pPr>
            <w:r>
              <w:rPr>
                <w:b/>
                <w:bCs/>
                <w:color w:val="000000"/>
                <w:sz w:val="18"/>
                <w:szCs w:val="18"/>
              </w:rPr>
              <w:t>28.2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2A4C63C0" w:rsidR="00915FB0" w:rsidRPr="009E4212" w:rsidRDefault="00915FB0" w:rsidP="00915FB0">
            <w:pPr>
              <w:tabs>
                <w:tab w:val="decimal" w:pos="504"/>
              </w:tabs>
              <w:jc w:val="left"/>
              <w:rPr>
                <w:b/>
                <w:color w:val="000000"/>
                <w:sz w:val="18"/>
                <w:szCs w:val="18"/>
              </w:rPr>
            </w:pPr>
            <w:r>
              <w:rPr>
                <w:b/>
                <w:bCs/>
                <w:color w:val="000000"/>
                <w:sz w:val="18"/>
                <w:szCs w:val="18"/>
              </w:rPr>
              <w:t>53.6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1DCD7D76" w:rsidR="00915FB0" w:rsidRPr="009E4212" w:rsidRDefault="00915FB0" w:rsidP="00915FB0">
            <w:pPr>
              <w:tabs>
                <w:tab w:val="decimal" w:pos="504"/>
              </w:tabs>
              <w:jc w:val="left"/>
              <w:rPr>
                <w:b/>
                <w:bCs/>
                <w:color w:val="000000"/>
                <w:sz w:val="18"/>
                <w:szCs w:val="18"/>
              </w:rPr>
            </w:pPr>
            <w:r>
              <w:rPr>
                <w:b/>
                <w:bCs/>
                <w:color w:val="000000"/>
                <w:sz w:val="18"/>
                <w:szCs w:val="18"/>
              </w:rPr>
              <w:t>6.4</w:t>
            </w:r>
          </w:p>
        </w:tc>
      </w:tr>
      <w:tr w:rsidR="00915FB0" w:rsidRPr="00AB6324" w14:paraId="1F80868C"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5A82D045" w:rsidR="00915FB0" w:rsidRPr="009E4212" w:rsidRDefault="00915FB0" w:rsidP="00915FB0">
            <w:pPr>
              <w:tabs>
                <w:tab w:val="decimal" w:pos="504"/>
              </w:tabs>
              <w:jc w:val="left"/>
              <w:rPr>
                <w:color w:val="000000"/>
                <w:sz w:val="18"/>
                <w:szCs w:val="18"/>
              </w:rPr>
            </w:pPr>
            <w:r>
              <w:rPr>
                <w:color w:val="000000"/>
                <w:sz w:val="18"/>
                <w:szCs w:val="18"/>
              </w:rPr>
              <w:t>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3CAD2027" w:rsidR="00915FB0" w:rsidRPr="009E4212" w:rsidRDefault="00915FB0" w:rsidP="00915FB0">
            <w:pPr>
              <w:tabs>
                <w:tab w:val="decimal" w:pos="504"/>
              </w:tabs>
              <w:jc w:val="left"/>
              <w:rPr>
                <w:color w:val="000000"/>
                <w:sz w:val="18"/>
                <w:szCs w:val="18"/>
              </w:rPr>
            </w:pPr>
            <w:r>
              <w:rPr>
                <w:color w:val="000000"/>
                <w:sz w:val="18"/>
                <w:szCs w:val="18"/>
              </w:rPr>
              <w:t>4.3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0D8C947C" w:rsidR="00915FB0" w:rsidRPr="009E4212" w:rsidRDefault="00915FB0" w:rsidP="00915FB0">
            <w:pPr>
              <w:tabs>
                <w:tab w:val="decimal" w:pos="504"/>
              </w:tabs>
              <w:jc w:val="left"/>
              <w:rPr>
                <w:bCs/>
                <w:color w:val="000000"/>
                <w:sz w:val="18"/>
                <w:szCs w:val="18"/>
              </w:rPr>
            </w:pPr>
            <w:r>
              <w:rPr>
                <w:color w:val="000000"/>
                <w:sz w:val="18"/>
                <w:szCs w:val="18"/>
              </w:rPr>
              <w:t>3.3</w:t>
            </w:r>
          </w:p>
        </w:tc>
      </w:tr>
      <w:tr w:rsidR="00915FB0" w:rsidRPr="00AB6324" w14:paraId="1242CE04"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7561A4DD" w:rsidR="00915FB0" w:rsidRPr="009E4212" w:rsidRDefault="00915FB0" w:rsidP="00915FB0">
            <w:pPr>
              <w:tabs>
                <w:tab w:val="decimal" w:pos="504"/>
              </w:tabs>
              <w:jc w:val="left"/>
              <w:rPr>
                <w:color w:val="000000"/>
                <w:sz w:val="18"/>
                <w:szCs w:val="18"/>
              </w:rPr>
            </w:pPr>
            <w:r>
              <w:rPr>
                <w:color w:val="000000"/>
                <w:sz w:val="18"/>
                <w:szCs w:val="18"/>
              </w:rPr>
              <w:t>14.1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6C2C9885" w:rsidR="00915FB0" w:rsidRPr="009E4212" w:rsidRDefault="00915FB0" w:rsidP="00915FB0">
            <w:pPr>
              <w:tabs>
                <w:tab w:val="decimal" w:pos="504"/>
              </w:tabs>
              <w:jc w:val="left"/>
              <w:rPr>
                <w:color w:val="000000"/>
                <w:sz w:val="18"/>
                <w:szCs w:val="18"/>
              </w:rPr>
            </w:pPr>
            <w:r>
              <w:rPr>
                <w:color w:val="000000"/>
                <w:sz w:val="18"/>
                <w:szCs w:val="18"/>
              </w:rPr>
              <w:t>27.1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1BFCF59F" w:rsidR="00915FB0" w:rsidRPr="009E4212" w:rsidRDefault="00915FB0" w:rsidP="00915FB0">
            <w:pPr>
              <w:tabs>
                <w:tab w:val="decimal" w:pos="504"/>
              </w:tabs>
              <w:jc w:val="left"/>
              <w:rPr>
                <w:bCs/>
                <w:color w:val="000000"/>
                <w:sz w:val="18"/>
                <w:szCs w:val="18"/>
              </w:rPr>
            </w:pPr>
            <w:r>
              <w:rPr>
                <w:color w:val="000000"/>
                <w:sz w:val="18"/>
                <w:szCs w:val="18"/>
              </w:rPr>
              <w:t>2.9</w:t>
            </w:r>
          </w:p>
        </w:tc>
      </w:tr>
      <w:tr w:rsidR="00915FB0" w:rsidRPr="00AB6324" w14:paraId="0F8C69A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915FB0" w:rsidRPr="00AB6324" w:rsidRDefault="00915FB0" w:rsidP="00915FB0">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6AC2683B" w:rsidR="00915FB0" w:rsidRPr="009E4212" w:rsidRDefault="00915FB0" w:rsidP="00915FB0">
            <w:pPr>
              <w:tabs>
                <w:tab w:val="decimal" w:pos="504"/>
              </w:tabs>
              <w:jc w:val="left"/>
              <w:rPr>
                <w:color w:val="000000"/>
                <w:sz w:val="18"/>
                <w:szCs w:val="18"/>
              </w:rPr>
            </w:pPr>
            <w:r>
              <w:rPr>
                <w:color w:val="000000"/>
                <w:sz w:val="18"/>
                <w:szCs w:val="18"/>
              </w:rPr>
              <w:t>8.3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21B1DEA8" w:rsidR="00915FB0" w:rsidRPr="009E4212" w:rsidRDefault="00915FB0" w:rsidP="00915FB0">
            <w:pPr>
              <w:tabs>
                <w:tab w:val="decimal" w:pos="504"/>
              </w:tabs>
              <w:jc w:val="left"/>
              <w:rPr>
                <w:color w:val="000000"/>
                <w:sz w:val="18"/>
                <w:szCs w:val="18"/>
              </w:rPr>
            </w:pPr>
            <w:r>
              <w:rPr>
                <w:color w:val="000000"/>
                <w:sz w:val="18"/>
                <w:szCs w:val="18"/>
              </w:rPr>
              <w:t>17.9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006D86DB" w:rsidR="00915FB0" w:rsidRPr="009E4212" w:rsidRDefault="00915FB0" w:rsidP="00915FB0">
            <w:pPr>
              <w:tabs>
                <w:tab w:val="decimal" w:pos="504"/>
              </w:tabs>
              <w:jc w:val="left"/>
              <w:rPr>
                <w:color w:val="000000"/>
                <w:sz w:val="18"/>
                <w:szCs w:val="18"/>
              </w:rPr>
            </w:pPr>
            <w:r>
              <w:rPr>
                <w:color w:val="000000"/>
                <w:sz w:val="18"/>
                <w:szCs w:val="18"/>
              </w:rPr>
              <w:t>0.0</w:t>
            </w:r>
          </w:p>
        </w:tc>
      </w:tr>
      <w:tr w:rsidR="00915FB0" w:rsidRPr="00AB6324" w14:paraId="2D6F54EF"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6A32FB91" w:rsidR="00915FB0" w:rsidRPr="009E4212" w:rsidRDefault="00915FB0" w:rsidP="00915FB0">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670A8408" w:rsidR="00915FB0" w:rsidRPr="009E4212" w:rsidRDefault="00915FB0" w:rsidP="00915FB0">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30815A5B" w:rsidR="00915FB0" w:rsidRPr="009E4212" w:rsidRDefault="00915FB0" w:rsidP="00915FB0">
            <w:pPr>
              <w:tabs>
                <w:tab w:val="decimal" w:pos="504"/>
              </w:tabs>
              <w:jc w:val="left"/>
              <w:rPr>
                <w:bCs/>
                <w:color w:val="000000"/>
                <w:sz w:val="18"/>
                <w:szCs w:val="18"/>
              </w:rPr>
            </w:pPr>
            <w:r>
              <w:rPr>
                <w:color w:val="000000"/>
                <w:sz w:val="18"/>
                <w:szCs w:val="18"/>
              </w:rPr>
              <w:t>0.1</w:t>
            </w:r>
          </w:p>
        </w:tc>
      </w:tr>
      <w:tr w:rsidR="00915FB0" w:rsidRPr="00AB6324" w14:paraId="40E0317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1A9FFD1A" w:rsidR="00915FB0" w:rsidRPr="009E4212" w:rsidRDefault="00915FB0" w:rsidP="00915FB0">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33CE5720" w:rsidR="00915FB0" w:rsidRPr="009E4212" w:rsidRDefault="00915FB0" w:rsidP="00915FB0">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79B638BF" w:rsidR="00915FB0" w:rsidRPr="009E4212" w:rsidRDefault="00915FB0" w:rsidP="00915FB0">
            <w:pPr>
              <w:tabs>
                <w:tab w:val="decimal" w:pos="504"/>
              </w:tabs>
              <w:jc w:val="left"/>
              <w:rPr>
                <w:bCs/>
                <w:color w:val="000000"/>
                <w:sz w:val="18"/>
                <w:szCs w:val="18"/>
              </w:rPr>
            </w:pPr>
            <w:r>
              <w:rPr>
                <w:color w:val="000000"/>
                <w:sz w:val="18"/>
                <w:szCs w:val="18"/>
              </w:rPr>
              <w:t>0.0</w:t>
            </w:r>
          </w:p>
        </w:tc>
      </w:tr>
      <w:tr w:rsidR="00915FB0" w:rsidRPr="00AB6324" w14:paraId="70F37212"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05323A05" w:rsidR="00915FB0" w:rsidRPr="009E4212" w:rsidRDefault="00915FB0" w:rsidP="00915FB0">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60145FF9" w:rsidR="00915FB0" w:rsidRPr="009E4212" w:rsidRDefault="00915FB0" w:rsidP="00915FB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4C4FB005" w:rsidR="00915FB0" w:rsidRPr="009E4212" w:rsidRDefault="00915FB0" w:rsidP="00915FB0">
            <w:pPr>
              <w:tabs>
                <w:tab w:val="decimal" w:pos="504"/>
              </w:tabs>
              <w:jc w:val="left"/>
              <w:rPr>
                <w:bCs/>
                <w:color w:val="000000"/>
                <w:sz w:val="18"/>
                <w:szCs w:val="18"/>
              </w:rPr>
            </w:pPr>
            <w:r>
              <w:rPr>
                <w:color w:val="000000"/>
                <w:sz w:val="18"/>
                <w:szCs w:val="18"/>
              </w:rPr>
              <w:t>0.2</w:t>
            </w:r>
          </w:p>
        </w:tc>
      </w:tr>
      <w:tr w:rsidR="00915FB0" w:rsidRPr="00AB6324" w14:paraId="2008E8BF"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02734D89" w:rsidR="00915FB0" w:rsidRPr="009E4212" w:rsidRDefault="00915FB0" w:rsidP="00915FB0">
            <w:pPr>
              <w:tabs>
                <w:tab w:val="decimal" w:pos="504"/>
              </w:tabs>
              <w:jc w:val="left"/>
              <w:rPr>
                <w:b/>
                <w:color w:val="000000"/>
                <w:sz w:val="18"/>
                <w:szCs w:val="18"/>
              </w:rPr>
            </w:pPr>
            <w:r>
              <w:rPr>
                <w:b/>
                <w:bCs/>
                <w:color w:val="000000"/>
                <w:sz w:val="18"/>
                <w:szCs w:val="18"/>
              </w:rPr>
              <w:t>12.5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652B5C79" w:rsidR="00915FB0" w:rsidRPr="009E4212" w:rsidRDefault="00915FB0" w:rsidP="00915FB0">
            <w:pPr>
              <w:tabs>
                <w:tab w:val="decimal" w:pos="504"/>
              </w:tabs>
              <w:jc w:val="left"/>
              <w:rPr>
                <w:b/>
                <w:color w:val="000000"/>
                <w:sz w:val="18"/>
                <w:szCs w:val="18"/>
              </w:rPr>
            </w:pPr>
            <w:r>
              <w:rPr>
                <w:b/>
                <w:bCs/>
                <w:color w:val="000000"/>
                <w:sz w:val="18"/>
                <w:szCs w:val="18"/>
              </w:rPr>
              <w:t>26.9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25D960F2" w:rsidR="00915FB0" w:rsidRPr="009E4212" w:rsidRDefault="00915FB0" w:rsidP="00915FB0">
            <w:pPr>
              <w:tabs>
                <w:tab w:val="decimal" w:pos="504"/>
              </w:tabs>
              <w:jc w:val="left"/>
              <w:rPr>
                <w:b/>
                <w:bCs/>
                <w:color w:val="000000"/>
                <w:sz w:val="18"/>
                <w:szCs w:val="18"/>
              </w:rPr>
            </w:pPr>
            <w:r>
              <w:rPr>
                <w:b/>
                <w:bCs/>
                <w:color w:val="000000"/>
                <w:sz w:val="18"/>
                <w:szCs w:val="18"/>
              </w:rPr>
              <w:t>0.0</w:t>
            </w:r>
          </w:p>
        </w:tc>
      </w:tr>
      <w:tr w:rsidR="00915FB0" w:rsidRPr="00AB6324" w14:paraId="5FDC0235"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16F32849" w:rsidR="00915FB0" w:rsidRPr="009E4212" w:rsidRDefault="00915FB0" w:rsidP="00915FB0">
            <w:pPr>
              <w:tabs>
                <w:tab w:val="decimal" w:pos="504"/>
              </w:tabs>
              <w:jc w:val="left"/>
              <w:rPr>
                <w:color w:val="000000"/>
                <w:sz w:val="18"/>
                <w:szCs w:val="18"/>
              </w:rPr>
            </w:pPr>
            <w:r>
              <w:rPr>
                <w:color w:val="000000"/>
                <w:sz w:val="18"/>
                <w:szCs w:val="18"/>
              </w:rPr>
              <w:t>11.5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5556D3DA" w:rsidR="00915FB0" w:rsidRPr="009E4212" w:rsidRDefault="00915FB0" w:rsidP="00915FB0">
            <w:pPr>
              <w:tabs>
                <w:tab w:val="decimal" w:pos="504"/>
              </w:tabs>
              <w:jc w:val="left"/>
              <w:rPr>
                <w:color w:val="000000"/>
                <w:sz w:val="18"/>
                <w:szCs w:val="18"/>
              </w:rPr>
            </w:pPr>
            <w:r>
              <w:rPr>
                <w:color w:val="000000"/>
                <w:sz w:val="18"/>
                <w:szCs w:val="18"/>
              </w:rPr>
              <w:t>24.8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46A0EBEA" w:rsidR="00915FB0" w:rsidRPr="009E4212" w:rsidRDefault="00915FB0" w:rsidP="00915FB0">
            <w:pPr>
              <w:tabs>
                <w:tab w:val="decimal" w:pos="504"/>
              </w:tabs>
              <w:jc w:val="left"/>
              <w:rPr>
                <w:bCs/>
                <w:color w:val="000000"/>
                <w:sz w:val="18"/>
                <w:szCs w:val="18"/>
              </w:rPr>
            </w:pPr>
            <w:r>
              <w:rPr>
                <w:color w:val="000000"/>
                <w:sz w:val="18"/>
                <w:szCs w:val="18"/>
              </w:rPr>
              <w:t>0.0</w:t>
            </w:r>
          </w:p>
        </w:tc>
      </w:tr>
      <w:tr w:rsidR="00915FB0" w:rsidRPr="00AB6324" w14:paraId="679C1A2B"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2C827A07" w:rsidR="00915FB0" w:rsidRPr="009E4212" w:rsidRDefault="00915FB0" w:rsidP="00915FB0">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480444FC" w:rsidR="00915FB0" w:rsidRPr="009E4212" w:rsidRDefault="00915FB0" w:rsidP="00915FB0">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6F0F00FA" w:rsidR="00915FB0" w:rsidRPr="009E4212" w:rsidRDefault="00915FB0" w:rsidP="00915FB0">
            <w:pPr>
              <w:tabs>
                <w:tab w:val="decimal" w:pos="504"/>
              </w:tabs>
              <w:jc w:val="left"/>
              <w:rPr>
                <w:bCs/>
                <w:color w:val="000000"/>
                <w:sz w:val="18"/>
                <w:szCs w:val="18"/>
              </w:rPr>
            </w:pPr>
            <w:r>
              <w:rPr>
                <w:color w:val="000000"/>
                <w:sz w:val="18"/>
                <w:szCs w:val="18"/>
              </w:rPr>
              <w:t>0.0</w:t>
            </w:r>
          </w:p>
        </w:tc>
      </w:tr>
      <w:tr w:rsidR="00915FB0" w:rsidRPr="00AB6324" w14:paraId="5BD073C6"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3DDFC96E" w:rsidR="00915FB0" w:rsidRPr="009E4212" w:rsidRDefault="00915FB0" w:rsidP="00915FB0">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11BF2554" w:rsidR="00915FB0" w:rsidRPr="009E4212" w:rsidRDefault="00915FB0" w:rsidP="00915FB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6026EB35" w:rsidR="00915FB0" w:rsidRPr="009E4212" w:rsidRDefault="00915FB0" w:rsidP="00915FB0">
            <w:pPr>
              <w:tabs>
                <w:tab w:val="decimal" w:pos="504"/>
              </w:tabs>
              <w:jc w:val="left"/>
              <w:rPr>
                <w:bCs/>
                <w:color w:val="000000"/>
                <w:sz w:val="18"/>
                <w:szCs w:val="18"/>
              </w:rPr>
            </w:pPr>
            <w:r>
              <w:rPr>
                <w:color w:val="000000"/>
                <w:sz w:val="18"/>
                <w:szCs w:val="18"/>
              </w:rPr>
              <w:t>0.0</w:t>
            </w:r>
          </w:p>
        </w:tc>
      </w:tr>
      <w:tr w:rsidR="00915FB0" w:rsidRPr="00A25D78" w14:paraId="78B3096F"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915FB0" w:rsidRPr="00AB6324" w:rsidRDefault="00915FB0" w:rsidP="00915FB0">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17ADE24E" w:rsidR="00915FB0" w:rsidRPr="009E4212" w:rsidRDefault="00915FB0" w:rsidP="00915FB0">
            <w:pPr>
              <w:tabs>
                <w:tab w:val="decimal" w:pos="504"/>
              </w:tabs>
              <w:jc w:val="left"/>
              <w:rPr>
                <w:b/>
                <w:color w:val="000000"/>
                <w:sz w:val="18"/>
                <w:szCs w:val="18"/>
              </w:rPr>
            </w:pPr>
            <w:r>
              <w:rPr>
                <w:b/>
                <w:bCs/>
                <w:color w:val="000000"/>
                <w:sz w:val="18"/>
                <w:szCs w:val="18"/>
              </w:rPr>
              <w:t>12.4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2A9B3DE3" w:rsidR="00915FB0" w:rsidRPr="009E4212" w:rsidRDefault="00915FB0" w:rsidP="00915FB0">
            <w:pPr>
              <w:tabs>
                <w:tab w:val="decimal" w:pos="504"/>
              </w:tabs>
              <w:jc w:val="left"/>
              <w:rPr>
                <w:b/>
                <w:color w:val="000000"/>
                <w:sz w:val="18"/>
                <w:szCs w:val="18"/>
              </w:rPr>
            </w:pPr>
            <w:r>
              <w:rPr>
                <w:b/>
                <w:bCs/>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7FF6EFEC" w:rsidR="00915FB0" w:rsidRPr="009E4212" w:rsidRDefault="00915FB0" w:rsidP="00915FB0">
            <w:pPr>
              <w:tabs>
                <w:tab w:val="decimal" w:pos="504"/>
              </w:tabs>
              <w:jc w:val="left"/>
              <w:rPr>
                <w:b/>
                <w:bCs/>
                <w:color w:val="000000"/>
                <w:sz w:val="18"/>
                <w:szCs w:val="18"/>
              </w:rPr>
            </w:pPr>
            <w:r>
              <w:rPr>
                <w:b/>
                <w:bCs/>
                <w:color w:val="000000"/>
                <w:sz w:val="18"/>
                <w:szCs w:val="18"/>
              </w:rPr>
              <w:t>21.6</w:t>
            </w:r>
          </w:p>
        </w:tc>
      </w:tr>
      <w:tr w:rsidR="00915FB0" w:rsidRPr="00AB6324" w14:paraId="6F6418F1"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41D9B974" w:rsidR="00915FB0" w:rsidRPr="009E4212" w:rsidRDefault="00915FB0" w:rsidP="00915FB0">
            <w:pPr>
              <w:tabs>
                <w:tab w:val="decimal" w:pos="504"/>
              </w:tabs>
              <w:jc w:val="left"/>
              <w:rPr>
                <w:color w:val="000000"/>
                <w:sz w:val="18"/>
                <w:szCs w:val="18"/>
              </w:rPr>
            </w:pPr>
            <w:r>
              <w:rPr>
                <w:color w:val="000000"/>
                <w:sz w:val="18"/>
                <w:szCs w:val="18"/>
              </w:rPr>
              <w:t>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6829D95D" w:rsidR="00915FB0" w:rsidRPr="009E4212" w:rsidRDefault="00915FB0" w:rsidP="00915FB0">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08944EF0" w:rsidR="00915FB0" w:rsidRPr="009E4212" w:rsidRDefault="00915FB0" w:rsidP="00915FB0">
            <w:pPr>
              <w:tabs>
                <w:tab w:val="decimal" w:pos="504"/>
              </w:tabs>
              <w:jc w:val="left"/>
              <w:rPr>
                <w:bCs/>
                <w:color w:val="000000"/>
                <w:sz w:val="18"/>
                <w:szCs w:val="18"/>
              </w:rPr>
            </w:pPr>
            <w:r>
              <w:rPr>
                <w:color w:val="000000"/>
                <w:sz w:val="18"/>
                <w:szCs w:val="18"/>
              </w:rPr>
              <w:t>8.1</w:t>
            </w:r>
          </w:p>
        </w:tc>
      </w:tr>
      <w:tr w:rsidR="00915FB0" w:rsidRPr="00AB6324" w14:paraId="01AD5ABF" w14:textId="77777777" w:rsidTr="00915FB0">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23AF4D8F" w:rsidR="00915FB0" w:rsidRPr="009E4212" w:rsidRDefault="00915FB0" w:rsidP="00915FB0">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6BE56DC2" w:rsidR="00915FB0" w:rsidRPr="009E4212" w:rsidRDefault="00915FB0" w:rsidP="00915FB0">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206CC9ED" w:rsidR="00915FB0" w:rsidRPr="009E4212" w:rsidRDefault="00915FB0" w:rsidP="00915FB0">
            <w:pPr>
              <w:tabs>
                <w:tab w:val="decimal" w:pos="504"/>
              </w:tabs>
              <w:jc w:val="left"/>
              <w:rPr>
                <w:bCs/>
                <w:color w:val="000000"/>
                <w:sz w:val="18"/>
                <w:szCs w:val="18"/>
              </w:rPr>
            </w:pPr>
            <w:r>
              <w:rPr>
                <w:color w:val="000000"/>
                <w:sz w:val="18"/>
                <w:szCs w:val="18"/>
              </w:rPr>
              <w:t>2.1</w:t>
            </w:r>
          </w:p>
        </w:tc>
      </w:tr>
      <w:tr w:rsidR="00915FB0" w:rsidRPr="00AB6324" w14:paraId="7E2414E0" w14:textId="77777777" w:rsidTr="00915FB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655F8E5E" w:rsidR="00915FB0" w:rsidRPr="009E4212" w:rsidRDefault="00915FB0" w:rsidP="00915FB0">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0C79C83F" w:rsidR="00915FB0" w:rsidRPr="009E4212" w:rsidRDefault="00915FB0" w:rsidP="00915FB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26A18A85" w:rsidR="00915FB0" w:rsidRPr="009E4212" w:rsidRDefault="00915FB0" w:rsidP="00915FB0">
            <w:pPr>
              <w:tabs>
                <w:tab w:val="decimal" w:pos="504"/>
              </w:tabs>
              <w:jc w:val="left"/>
              <w:rPr>
                <w:bCs/>
                <w:color w:val="000000"/>
                <w:sz w:val="18"/>
                <w:szCs w:val="18"/>
              </w:rPr>
            </w:pPr>
            <w:r>
              <w:rPr>
                <w:color w:val="000000"/>
                <w:sz w:val="18"/>
                <w:szCs w:val="18"/>
              </w:rPr>
              <w:t>3.1</w:t>
            </w:r>
          </w:p>
        </w:tc>
      </w:tr>
      <w:tr w:rsidR="00915FB0" w:rsidRPr="00AB6324" w14:paraId="6E97B5E6" w14:textId="77777777" w:rsidTr="00915FB0">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915FB0" w:rsidRPr="00AB6324" w:rsidRDefault="00915FB0" w:rsidP="00915FB0">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60743CEF" w:rsidR="00915FB0" w:rsidRPr="009E4212" w:rsidRDefault="00915FB0" w:rsidP="00915FB0">
            <w:pPr>
              <w:tabs>
                <w:tab w:val="decimal" w:pos="504"/>
              </w:tabs>
              <w:jc w:val="left"/>
              <w:rPr>
                <w:color w:val="000000"/>
                <w:sz w:val="18"/>
                <w:szCs w:val="18"/>
              </w:rPr>
            </w:pPr>
            <w:r>
              <w:rPr>
                <w:color w:val="000000"/>
                <w:sz w:val="18"/>
                <w:szCs w:val="18"/>
              </w:rPr>
              <w:t>4.8</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09D20D8E" w:rsidR="00915FB0" w:rsidRPr="009E4212" w:rsidRDefault="00915FB0" w:rsidP="00915FB0">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7FA16ACC" w:rsidR="00915FB0" w:rsidRPr="009E4212" w:rsidRDefault="00915FB0" w:rsidP="00915FB0">
            <w:pPr>
              <w:tabs>
                <w:tab w:val="decimal" w:pos="504"/>
              </w:tabs>
              <w:jc w:val="left"/>
              <w:rPr>
                <w:bCs/>
                <w:color w:val="000000"/>
                <w:sz w:val="18"/>
                <w:szCs w:val="18"/>
              </w:rPr>
            </w:pPr>
            <w:r>
              <w:rPr>
                <w:color w:val="000000"/>
                <w:sz w:val="18"/>
                <w:szCs w:val="18"/>
              </w:rPr>
              <w:t>8.2</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957AA38"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915FB0">
        <w:rPr>
          <w:b/>
          <w:smallCaps/>
          <w:color w:val="auto"/>
          <w:sz w:val="22"/>
        </w:rPr>
        <w:t>octu</w:t>
      </w:r>
      <w:r w:rsidR="009E4212">
        <w:rPr>
          <w:b/>
          <w:smallCaps/>
          <w:color w:val="auto"/>
          <w:sz w:val="22"/>
        </w:rPr>
        <w:t>bre</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915FB0" w:rsidRPr="00DB4A8C" w14:paraId="2662609A"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5C8201BE" w:rsidR="00915FB0" w:rsidRPr="00560599" w:rsidRDefault="00915FB0" w:rsidP="00915FB0">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7682EA96" w:rsidR="00915FB0" w:rsidRPr="00560599" w:rsidRDefault="00915FB0" w:rsidP="00915FB0">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00D2EE09" w:rsidR="00915FB0" w:rsidRPr="00560599" w:rsidRDefault="00915FB0" w:rsidP="00915FB0">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76560B72" w:rsidR="00915FB0" w:rsidRPr="00560599" w:rsidRDefault="00915FB0" w:rsidP="00915FB0">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0E9EDD04" w:rsidR="00915FB0" w:rsidRPr="00560599" w:rsidRDefault="00915FB0" w:rsidP="00915FB0">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0D34D407"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0490853C" w:rsidR="00915FB0" w:rsidRPr="00560599" w:rsidRDefault="00915FB0" w:rsidP="00915FB0">
            <w:pPr>
              <w:tabs>
                <w:tab w:val="decimal" w:pos="452"/>
              </w:tabs>
              <w:jc w:val="left"/>
              <w:rPr>
                <w:bCs/>
                <w:sz w:val="18"/>
                <w:szCs w:val="18"/>
              </w:rPr>
            </w:pPr>
            <w:r>
              <w:rPr>
                <w:color w:val="000000"/>
                <w:sz w:val="18"/>
                <w:szCs w:val="18"/>
              </w:rPr>
              <w:t>1.7</w:t>
            </w:r>
          </w:p>
        </w:tc>
      </w:tr>
      <w:tr w:rsidR="00915FB0" w:rsidRPr="00DB4A8C" w14:paraId="433ACB18"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2B9A981B" w:rsidR="00915FB0" w:rsidRPr="00560599" w:rsidRDefault="00915FB0" w:rsidP="00915FB0">
            <w:pPr>
              <w:tabs>
                <w:tab w:val="decimal" w:pos="356"/>
              </w:tabs>
              <w:jc w:val="left"/>
              <w:rPr>
                <w:b/>
                <w:bCs/>
                <w:sz w:val="18"/>
                <w:szCs w:val="18"/>
                <w:lang w:val="es-MX" w:eastAsia="es-MX"/>
              </w:rPr>
            </w:pPr>
            <w:r>
              <w:rPr>
                <w:b/>
                <w:bCs/>
                <w:color w:val="000000"/>
                <w:sz w:val="18"/>
                <w:szCs w:val="18"/>
              </w:rPr>
              <w:t>4.3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35B59F73" w:rsidR="00915FB0" w:rsidRPr="00560599" w:rsidRDefault="00915FB0" w:rsidP="00915FB0">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4B0B26A9" w:rsidR="00915FB0" w:rsidRPr="00560599" w:rsidRDefault="00915FB0" w:rsidP="00915FB0">
            <w:pPr>
              <w:tabs>
                <w:tab w:val="decimal" w:pos="503"/>
              </w:tabs>
              <w:jc w:val="left"/>
              <w:rPr>
                <w:bCs/>
                <w:sz w:val="18"/>
                <w:szCs w:val="18"/>
              </w:rPr>
            </w:pPr>
            <w:r>
              <w:rPr>
                <w:color w:val="000000"/>
                <w:sz w:val="18"/>
                <w:szCs w:val="18"/>
              </w:rPr>
              <w:t>3.7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266D9C12" w:rsidR="00915FB0" w:rsidRPr="00560599" w:rsidRDefault="00915FB0" w:rsidP="00915FB0">
            <w:pPr>
              <w:tabs>
                <w:tab w:val="decimal" w:pos="503"/>
              </w:tabs>
              <w:jc w:val="left"/>
              <w:rPr>
                <w:bCs/>
                <w:sz w:val="18"/>
                <w:szCs w:val="18"/>
              </w:rPr>
            </w:pPr>
            <w:r>
              <w:rPr>
                <w:color w:val="000000"/>
                <w:sz w:val="18"/>
                <w:szCs w:val="18"/>
              </w:rPr>
              <w:t>6.0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376659B5" w:rsidR="00915FB0" w:rsidRPr="00560599" w:rsidRDefault="00915FB0" w:rsidP="00915FB0">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5EEC20AA"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6463FADF" w:rsidR="00915FB0" w:rsidRPr="00560599" w:rsidRDefault="00915FB0" w:rsidP="00915FB0">
            <w:pPr>
              <w:tabs>
                <w:tab w:val="decimal" w:pos="452"/>
              </w:tabs>
              <w:jc w:val="left"/>
              <w:rPr>
                <w:bCs/>
                <w:sz w:val="18"/>
                <w:szCs w:val="18"/>
              </w:rPr>
            </w:pPr>
            <w:r>
              <w:rPr>
                <w:color w:val="000000"/>
                <w:sz w:val="18"/>
                <w:szCs w:val="18"/>
              </w:rPr>
              <w:t>4.5</w:t>
            </w:r>
          </w:p>
        </w:tc>
      </w:tr>
      <w:tr w:rsidR="00915FB0" w:rsidRPr="00DB4A8C" w14:paraId="07CA2037"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04391770" w:rsidR="00915FB0" w:rsidRPr="00560599" w:rsidRDefault="00915FB0" w:rsidP="00915FB0">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726FD56A" w:rsidR="00915FB0" w:rsidRPr="00560599" w:rsidRDefault="00915FB0" w:rsidP="00915FB0">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1044D145"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5FD8D21C" w:rsidR="00915FB0" w:rsidRPr="00560599" w:rsidRDefault="00915FB0" w:rsidP="00915FB0">
            <w:pPr>
              <w:tabs>
                <w:tab w:val="decimal" w:pos="503"/>
              </w:tabs>
              <w:jc w:val="left"/>
              <w:rPr>
                <w:bCs/>
                <w:sz w:val="18"/>
                <w:szCs w:val="18"/>
              </w:rPr>
            </w:pPr>
            <w:r>
              <w:rPr>
                <w:color w:val="000000"/>
                <w:sz w:val="18"/>
                <w:szCs w:val="18"/>
              </w:rPr>
              <w:t>13.2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7AA69EC0" w:rsidR="00915FB0" w:rsidRPr="00560599" w:rsidRDefault="00915FB0" w:rsidP="00915FB0">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5C1CF7F1"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432EE3E2" w:rsidR="00915FB0" w:rsidRPr="00560599" w:rsidRDefault="00915FB0" w:rsidP="00915FB0">
            <w:pPr>
              <w:tabs>
                <w:tab w:val="decimal" w:pos="452"/>
              </w:tabs>
              <w:jc w:val="left"/>
              <w:rPr>
                <w:bCs/>
                <w:sz w:val="18"/>
                <w:szCs w:val="18"/>
              </w:rPr>
            </w:pPr>
            <w:r>
              <w:rPr>
                <w:color w:val="000000"/>
                <w:sz w:val="18"/>
                <w:szCs w:val="18"/>
              </w:rPr>
              <w:t>0.4</w:t>
            </w:r>
          </w:p>
        </w:tc>
      </w:tr>
      <w:tr w:rsidR="00915FB0" w:rsidRPr="00DB4A8C" w14:paraId="43445295"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22FD1945" w:rsidR="00915FB0" w:rsidRPr="00560599" w:rsidRDefault="00915FB0" w:rsidP="00915FB0">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5CD8BEBF" w:rsidR="00915FB0" w:rsidRPr="00560599" w:rsidRDefault="00915FB0" w:rsidP="00915FB0">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51E533D2"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21F60D02" w:rsidR="00915FB0" w:rsidRPr="00560599" w:rsidRDefault="00915FB0" w:rsidP="00915FB0">
            <w:pPr>
              <w:tabs>
                <w:tab w:val="decimal" w:pos="503"/>
              </w:tabs>
              <w:jc w:val="left"/>
              <w:rPr>
                <w:bCs/>
                <w:sz w:val="18"/>
                <w:szCs w:val="18"/>
              </w:rPr>
            </w:pPr>
            <w:r>
              <w:rPr>
                <w:color w:val="000000"/>
                <w:sz w:val="18"/>
                <w:szCs w:val="18"/>
              </w:rPr>
              <w:t>4.8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61603405" w:rsidR="00915FB0" w:rsidRPr="00560599" w:rsidRDefault="00915FB0" w:rsidP="00915FB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3AE765A2" w:rsidR="00915FB0" w:rsidRPr="00560599" w:rsidRDefault="00915FB0" w:rsidP="00915FB0">
            <w:pPr>
              <w:tabs>
                <w:tab w:val="decimal" w:pos="503"/>
              </w:tabs>
              <w:jc w:val="left"/>
              <w:rPr>
                <w:bCs/>
                <w:sz w:val="18"/>
                <w:szCs w:val="18"/>
              </w:rPr>
            </w:pPr>
            <w:r>
              <w:rPr>
                <w:color w:val="000000"/>
                <w:sz w:val="18"/>
                <w:szCs w:val="18"/>
              </w:rPr>
              <w:t>23.9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6C2FF320" w:rsidR="00915FB0" w:rsidRPr="00560599" w:rsidRDefault="00915FB0" w:rsidP="00915FB0">
            <w:pPr>
              <w:tabs>
                <w:tab w:val="decimal" w:pos="452"/>
              </w:tabs>
              <w:jc w:val="left"/>
              <w:rPr>
                <w:bCs/>
                <w:sz w:val="18"/>
                <w:szCs w:val="18"/>
              </w:rPr>
            </w:pPr>
            <w:r>
              <w:rPr>
                <w:color w:val="000000"/>
                <w:sz w:val="18"/>
                <w:szCs w:val="18"/>
              </w:rPr>
              <w:t>0.2</w:t>
            </w:r>
          </w:p>
        </w:tc>
      </w:tr>
      <w:tr w:rsidR="00915FB0" w:rsidRPr="00DB4A8C" w14:paraId="2B31BAA6"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3503D81D" w:rsidR="00915FB0" w:rsidRPr="00560599" w:rsidRDefault="00915FB0" w:rsidP="00915FB0">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1D1A8CDA" w:rsidR="00915FB0" w:rsidRPr="00560599" w:rsidRDefault="00915FB0" w:rsidP="00915FB0">
            <w:pPr>
              <w:tabs>
                <w:tab w:val="decimal" w:pos="515"/>
              </w:tabs>
              <w:jc w:val="left"/>
              <w:rPr>
                <w:bCs/>
                <w:sz w:val="18"/>
                <w:szCs w:val="18"/>
              </w:rPr>
            </w:pPr>
            <w:r>
              <w:rPr>
                <w:color w:val="000000"/>
                <w:sz w:val="18"/>
                <w:szCs w:val="18"/>
              </w:rPr>
              <w:t>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1D67EE8E" w:rsidR="00915FB0" w:rsidRPr="00560599" w:rsidRDefault="00915FB0" w:rsidP="00915FB0">
            <w:pPr>
              <w:tabs>
                <w:tab w:val="decimal" w:pos="503"/>
              </w:tabs>
              <w:jc w:val="left"/>
              <w:rPr>
                <w:bCs/>
                <w:sz w:val="18"/>
                <w:szCs w:val="18"/>
              </w:rPr>
            </w:pPr>
            <w:r>
              <w:rPr>
                <w:color w:val="000000"/>
                <w:sz w:val="18"/>
                <w:szCs w:val="18"/>
              </w:rPr>
              <w:t>7.8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68A81A10" w:rsidR="00915FB0" w:rsidRPr="00560599" w:rsidRDefault="00915FB0" w:rsidP="00915FB0">
            <w:pPr>
              <w:tabs>
                <w:tab w:val="decimal" w:pos="503"/>
              </w:tabs>
              <w:jc w:val="left"/>
              <w:rPr>
                <w:bCs/>
                <w:sz w:val="18"/>
                <w:szCs w:val="18"/>
              </w:rPr>
            </w:pPr>
            <w:r>
              <w:rPr>
                <w:color w:val="000000"/>
                <w:sz w:val="18"/>
                <w:szCs w:val="18"/>
              </w:rPr>
              <w:t>4.1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648DB36B" w:rsidR="00915FB0" w:rsidRPr="00560599" w:rsidRDefault="00915FB0" w:rsidP="00915FB0">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5E9D1A21" w:rsidR="00915FB0" w:rsidRPr="00560599" w:rsidRDefault="00915FB0" w:rsidP="00915FB0">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4175F27F" w:rsidR="00915FB0" w:rsidRPr="00560599" w:rsidRDefault="00915FB0" w:rsidP="00915FB0">
            <w:pPr>
              <w:tabs>
                <w:tab w:val="decimal" w:pos="452"/>
              </w:tabs>
              <w:jc w:val="left"/>
              <w:rPr>
                <w:bCs/>
                <w:sz w:val="18"/>
                <w:szCs w:val="18"/>
              </w:rPr>
            </w:pPr>
            <w:r>
              <w:rPr>
                <w:color w:val="000000"/>
                <w:sz w:val="18"/>
                <w:szCs w:val="18"/>
              </w:rPr>
              <w:t>2.8</w:t>
            </w:r>
          </w:p>
        </w:tc>
      </w:tr>
      <w:tr w:rsidR="00915FB0" w:rsidRPr="00DB4A8C" w14:paraId="66F53B7C"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38A0056C" w:rsidR="00915FB0" w:rsidRPr="00560599" w:rsidRDefault="00915FB0" w:rsidP="00915FB0">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19D38ABB" w:rsidR="00915FB0" w:rsidRPr="00560599" w:rsidRDefault="00915FB0" w:rsidP="00915FB0">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6F4891F3" w:rsidR="00915FB0" w:rsidRPr="00560599" w:rsidRDefault="00915FB0" w:rsidP="00915FB0">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73A1DDC1" w:rsidR="00915FB0" w:rsidRPr="00560599" w:rsidRDefault="00915FB0" w:rsidP="00915FB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60338F3E" w:rsidR="00915FB0" w:rsidRPr="00560599" w:rsidRDefault="00915FB0" w:rsidP="00915FB0">
            <w:pPr>
              <w:tabs>
                <w:tab w:val="decimal" w:pos="531"/>
              </w:tabs>
              <w:jc w:val="left"/>
              <w:rPr>
                <w:bCs/>
                <w:sz w:val="18"/>
                <w:szCs w:val="18"/>
              </w:rPr>
            </w:pPr>
            <w:r>
              <w:rPr>
                <w:color w:val="000000"/>
                <w:sz w:val="18"/>
                <w:szCs w:val="18"/>
              </w:rPr>
              <w:t>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073E28EF"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194FA709" w:rsidR="00915FB0" w:rsidRPr="00560599" w:rsidRDefault="00915FB0" w:rsidP="00915FB0">
            <w:pPr>
              <w:tabs>
                <w:tab w:val="decimal" w:pos="452"/>
              </w:tabs>
              <w:jc w:val="left"/>
              <w:rPr>
                <w:bCs/>
                <w:sz w:val="18"/>
                <w:szCs w:val="18"/>
              </w:rPr>
            </w:pPr>
            <w:r>
              <w:rPr>
                <w:color w:val="000000"/>
                <w:sz w:val="18"/>
                <w:szCs w:val="18"/>
              </w:rPr>
              <w:t>1.6</w:t>
            </w:r>
          </w:p>
        </w:tc>
      </w:tr>
      <w:tr w:rsidR="00915FB0" w:rsidRPr="00DB4A8C" w14:paraId="74693B9E"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505338D8" w:rsidR="00915FB0" w:rsidRPr="00560599" w:rsidRDefault="00915FB0" w:rsidP="00915FB0">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7D1A1A9F" w:rsidR="00915FB0" w:rsidRPr="00560599" w:rsidRDefault="00915FB0" w:rsidP="00915FB0">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5532D3DA"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180EF863" w:rsidR="00915FB0" w:rsidRPr="00560599" w:rsidRDefault="00915FB0" w:rsidP="00915FB0">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051EE8C7" w:rsidR="00915FB0" w:rsidRPr="00560599" w:rsidRDefault="00915FB0" w:rsidP="00915FB0">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35856BA8" w:rsidR="00915FB0" w:rsidRPr="00560599" w:rsidRDefault="00915FB0" w:rsidP="00915FB0">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7643BD75" w:rsidR="00915FB0" w:rsidRPr="00560599" w:rsidRDefault="00915FB0" w:rsidP="00915FB0">
            <w:pPr>
              <w:tabs>
                <w:tab w:val="decimal" w:pos="452"/>
              </w:tabs>
              <w:jc w:val="left"/>
              <w:rPr>
                <w:bCs/>
                <w:sz w:val="18"/>
                <w:szCs w:val="18"/>
              </w:rPr>
            </w:pPr>
            <w:r>
              <w:rPr>
                <w:color w:val="000000"/>
                <w:sz w:val="18"/>
                <w:szCs w:val="18"/>
              </w:rPr>
              <w:t>1.3</w:t>
            </w:r>
          </w:p>
        </w:tc>
      </w:tr>
      <w:tr w:rsidR="00915FB0" w:rsidRPr="00DB4A8C" w14:paraId="6B04747E"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5EB1B84B" w:rsidR="00915FB0" w:rsidRPr="00560599" w:rsidRDefault="00915FB0" w:rsidP="00915FB0">
            <w:pPr>
              <w:tabs>
                <w:tab w:val="decimal" w:pos="356"/>
              </w:tabs>
              <w:jc w:val="left"/>
              <w:rPr>
                <w:b/>
                <w:bCs/>
                <w:sz w:val="18"/>
                <w:szCs w:val="18"/>
                <w:lang w:val="es-MX" w:eastAsia="es-MX"/>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5CB00FC2" w:rsidR="00915FB0" w:rsidRPr="00560599" w:rsidRDefault="00915FB0" w:rsidP="00915FB0">
            <w:pPr>
              <w:tabs>
                <w:tab w:val="decimal" w:pos="515"/>
              </w:tabs>
              <w:jc w:val="left"/>
              <w:rPr>
                <w:bCs/>
                <w:sz w:val="18"/>
                <w:szCs w:val="18"/>
              </w:rPr>
            </w:pPr>
            <w:r>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26064873" w:rsidR="00915FB0" w:rsidRPr="00560599" w:rsidRDefault="00915FB0" w:rsidP="00915FB0">
            <w:pPr>
              <w:tabs>
                <w:tab w:val="decimal" w:pos="503"/>
              </w:tabs>
              <w:jc w:val="left"/>
              <w:rPr>
                <w:bCs/>
                <w:sz w:val="18"/>
                <w:szCs w:val="18"/>
              </w:rPr>
            </w:pPr>
            <w:r>
              <w:rPr>
                <w:color w:val="000000"/>
                <w:sz w:val="18"/>
                <w:szCs w:val="18"/>
              </w:rPr>
              <w:t>6.5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223848B8" w:rsidR="00915FB0" w:rsidRPr="00560599" w:rsidRDefault="00915FB0" w:rsidP="00915FB0">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197C4EAD" w:rsidR="00915FB0" w:rsidRPr="00560599" w:rsidRDefault="00915FB0" w:rsidP="00915FB0">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2E97B9BF"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40789CC0" w:rsidR="00915FB0" w:rsidRPr="00560599" w:rsidRDefault="00915FB0" w:rsidP="00915FB0">
            <w:pPr>
              <w:tabs>
                <w:tab w:val="decimal" w:pos="452"/>
              </w:tabs>
              <w:jc w:val="left"/>
              <w:rPr>
                <w:bCs/>
                <w:sz w:val="18"/>
                <w:szCs w:val="18"/>
              </w:rPr>
            </w:pPr>
            <w:r>
              <w:rPr>
                <w:color w:val="000000"/>
                <w:sz w:val="18"/>
                <w:szCs w:val="18"/>
              </w:rPr>
              <w:t>4.0</w:t>
            </w:r>
          </w:p>
        </w:tc>
      </w:tr>
      <w:tr w:rsidR="00915FB0" w:rsidRPr="00DB4A8C" w14:paraId="45778FF7"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915FB0" w:rsidRPr="000F7BB1" w:rsidRDefault="00915FB0" w:rsidP="00915FB0">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368F3C73" w:rsidR="00915FB0" w:rsidRPr="00560599" w:rsidRDefault="00915FB0" w:rsidP="00915FB0">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42F59E79" w:rsidR="00915FB0" w:rsidRPr="00560599" w:rsidRDefault="00915FB0" w:rsidP="00915FB0">
            <w:pPr>
              <w:tabs>
                <w:tab w:val="decimal" w:pos="515"/>
              </w:tabs>
              <w:jc w:val="left"/>
              <w:rPr>
                <w:bCs/>
                <w:sz w:val="18"/>
                <w:szCs w:val="18"/>
              </w:rPr>
            </w:pPr>
            <w:r>
              <w:rPr>
                <w:color w:val="000000"/>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56A9BDC0" w:rsidR="00915FB0" w:rsidRPr="00560599" w:rsidRDefault="00915FB0" w:rsidP="00915FB0">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05F5572B" w:rsidR="00915FB0" w:rsidRPr="00560599" w:rsidRDefault="00915FB0" w:rsidP="00915FB0">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017EC3D3" w:rsidR="00915FB0" w:rsidRPr="00560599" w:rsidRDefault="00915FB0" w:rsidP="00915FB0">
            <w:pPr>
              <w:tabs>
                <w:tab w:val="decimal" w:pos="531"/>
              </w:tabs>
              <w:jc w:val="left"/>
              <w:rPr>
                <w:bCs/>
                <w:sz w:val="18"/>
                <w:szCs w:val="18"/>
              </w:rPr>
            </w:pPr>
            <w:r>
              <w:rPr>
                <w:color w:val="000000"/>
                <w:sz w:val="18"/>
                <w:szCs w:val="18"/>
              </w:rPr>
              <w:t>5.0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4F3FD85E"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75A3F6E0" w:rsidR="00915FB0" w:rsidRPr="00560599" w:rsidRDefault="00915FB0" w:rsidP="00915FB0">
            <w:pPr>
              <w:tabs>
                <w:tab w:val="decimal" w:pos="452"/>
              </w:tabs>
              <w:jc w:val="left"/>
              <w:rPr>
                <w:bCs/>
                <w:sz w:val="18"/>
                <w:szCs w:val="18"/>
              </w:rPr>
            </w:pPr>
            <w:r>
              <w:rPr>
                <w:color w:val="000000"/>
                <w:sz w:val="18"/>
                <w:szCs w:val="18"/>
              </w:rPr>
              <w:t>10.4</w:t>
            </w:r>
          </w:p>
        </w:tc>
      </w:tr>
      <w:tr w:rsidR="00915FB0" w:rsidRPr="00DB4A8C" w14:paraId="5B7DF1DC"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56307211" w:rsidR="00915FB0" w:rsidRPr="00560599" w:rsidRDefault="00915FB0" w:rsidP="00915FB0">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392D81E8" w:rsidR="00915FB0" w:rsidRPr="00560599" w:rsidRDefault="00915FB0" w:rsidP="00915FB0">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49058338" w:rsidR="00915FB0" w:rsidRPr="00560599" w:rsidRDefault="00915FB0" w:rsidP="00915FB0">
            <w:pPr>
              <w:tabs>
                <w:tab w:val="decimal" w:pos="503"/>
              </w:tabs>
              <w:jc w:val="left"/>
              <w:rPr>
                <w:bCs/>
                <w:sz w:val="18"/>
                <w:szCs w:val="18"/>
              </w:rPr>
            </w:pPr>
            <w:r>
              <w:rPr>
                <w:color w:val="000000"/>
                <w:sz w:val="18"/>
                <w:szCs w:val="18"/>
              </w:rPr>
              <w:t>8.6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3B806F77" w:rsidR="00915FB0" w:rsidRPr="00560599" w:rsidRDefault="00915FB0" w:rsidP="00915FB0">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5C4A119C" w:rsidR="00915FB0" w:rsidRPr="00560599" w:rsidRDefault="00915FB0" w:rsidP="00915FB0">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2C2F578A"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7A60E3B3" w:rsidR="00915FB0" w:rsidRPr="00560599" w:rsidRDefault="00915FB0" w:rsidP="00915FB0">
            <w:pPr>
              <w:tabs>
                <w:tab w:val="decimal" w:pos="452"/>
              </w:tabs>
              <w:jc w:val="left"/>
              <w:rPr>
                <w:bCs/>
                <w:sz w:val="18"/>
                <w:szCs w:val="18"/>
              </w:rPr>
            </w:pPr>
            <w:r>
              <w:rPr>
                <w:color w:val="000000"/>
                <w:sz w:val="18"/>
                <w:szCs w:val="18"/>
              </w:rPr>
              <w:t>0.8</w:t>
            </w:r>
          </w:p>
        </w:tc>
      </w:tr>
      <w:tr w:rsidR="00915FB0" w:rsidRPr="00DB4A8C" w14:paraId="0A3E3287"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5BB9947E" w:rsidR="00915FB0" w:rsidRPr="00560599" w:rsidRDefault="00915FB0" w:rsidP="00915FB0">
            <w:pPr>
              <w:tabs>
                <w:tab w:val="decimal" w:pos="356"/>
              </w:tabs>
              <w:jc w:val="left"/>
              <w:rPr>
                <w:b/>
                <w:bCs/>
                <w:sz w:val="18"/>
                <w:szCs w:val="18"/>
                <w:lang w:val="es-MX" w:eastAsia="es-MX"/>
              </w:rPr>
            </w:pPr>
            <w:r>
              <w:rPr>
                <w:b/>
                <w:bCs/>
                <w:color w:val="000000"/>
                <w:sz w:val="18"/>
                <w:szCs w:val="18"/>
              </w:rPr>
              <w:t>4.7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1DDC81EB" w:rsidR="00915FB0" w:rsidRPr="00560599" w:rsidRDefault="00915FB0" w:rsidP="00915FB0">
            <w:pPr>
              <w:tabs>
                <w:tab w:val="decimal" w:pos="515"/>
              </w:tabs>
              <w:jc w:val="left"/>
              <w:rPr>
                <w:bCs/>
                <w:sz w:val="18"/>
                <w:szCs w:val="18"/>
              </w:rPr>
            </w:pPr>
            <w:r>
              <w:rPr>
                <w:color w:val="000000"/>
                <w:sz w:val="18"/>
                <w:szCs w:val="18"/>
              </w:rPr>
              <w:t>5.9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158A17AE" w:rsidR="00915FB0" w:rsidRPr="00560599" w:rsidRDefault="00915FB0" w:rsidP="00915FB0">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3E057A40" w:rsidR="00915FB0" w:rsidRPr="00560599" w:rsidRDefault="00915FB0" w:rsidP="00915FB0">
            <w:pPr>
              <w:tabs>
                <w:tab w:val="decimal" w:pos="503"/>
              </w:tabs>
              <w:jc w:val="left"/>
              <w:rPr>
                <w:bCs/>
                <w:sz w:val="18"/>
                <w:szCs w:val="18"/>
              </w:rPr>
            </w:pPr>
            <w:r>
              <w:rPr>
                <w:color w:val="000000"/>
                <w:sz w:val="18"/>
                <w:szCs w:val="18"/>
              </w:rPr>
              <w:t>6.0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086231CB" w:rsidR="00915FB0" w:rsidRPr="00560599" w:rsidRDefault="00915FB0" w:rsidP="00915FB0">
            <w:pPr>
              <w:tabs>
                <w:tab w:val="decimal" w:pos="531"/>
              </w:tabs>
              <w:jc w:val="left"/>
              <w:rPr>
                <w:bCs/>
                <w:sz w:val="18"/>
                <w:szCs w:val="18"/>
              </w:rPr>
            </w:pPr>
            <w:r>
              <w:rPr>
                <w:color w:val="000000"/>
                <w:sz w:val="18"/>
                <w:szCs w:val="18"/>
              </w:rPr>
              <w:t>4.6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02099F1C" w:rsidR="00915FB0" w:rsidRPr="00560599" w:rsidRDefault="00915FB0" w:rsidP="00915FB0">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44C5162C" w:rsidR="00915FB0" w:rsidRPr="00560599" w:rsidRDefault="00915FB0" w:rsidP="00915FB0">
            <w:pPr>
              <w:tabs>
                <w:tab w:val="decimal" w:pos="452"/>
              </w:tabs>
              <w:jc w:val="left"/>
              <w:rPr>
                <w:bCs/>
                <w:sz w:val="18"/>
                <w:szCs w:val="18"/>
              </w:rPr>
            </w:pPr>
            <w:r>
              <w:rPr>
                <w:color w:val="000000"/>
                <w:sz w:val="18"/>
                <w:szCs w:val="18"/>
              </w:rPr>
              <w:t>5.4</w:t>
            </w:r>
          </w:p>
        </w:tc>
      </w:tr>
      <w:tr w:rsidR="00915FB0" w:rsidRPr="00DB4A8C" w14:paraId="58B56CB8"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3E0762F0" w:rsidR="00915FB0" w:rsidRPr="00560599" w:rsidRDefault="00915FB0" w:rsidP="00915FB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7E0A3353" w:rsidR="00915FB0" w:rsidRPr="00560599" w:rsidRDefault="00915FB0" w:rsidP="00915FB0">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46AF3837" w:rsidR="00915FB0" w:rsidRPr="00560599" w:rsidRDefault="00915FB0" w:rsidP="00915FB0">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35675144" w:rsidR="00915FB0" w:rsidRPr="00560599" w:rsidRDefault="00915FB0" w:rsidP="00915FB0">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01104ADF" w:rsidR="00915FB0" w:rsidRPr="00560599" w:rsidRDefault="00915FB0" w:rsidP="00915FB0">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6602AA1B"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5C91E6EB" w:rsidR="00915FB0" w:rsidRPr="00560599" w:rsidRDefault="00915FB0" w:rsidP="00915FB0">
            <w:pPr>
              <w:tabs>
                <w:tab w:val="decimal" w:pos="452"/>
              </w:tabs>
              <w:jc w:val="left"/>
              <w:rPr>
                <w:bCs/>
                <w:sz w:val="18"/>
                <w:szCs w:val="18"/>
              </w:rPr>
            </w:pPr>
            <w:r>
              <w:rPr>
                <w:color w:val="000000"/>
                <w:sz w:val="18"/>
                <w:szCs w:val="18"/>
              </w:rPr>
              <w:t>0.4</w:t>
            </w:r>
          </w:p>
        </w:tc>
      </w:tr>
      <w:tr w:rsidR="00915FB0" w:rsidRPr="00DB4A8C" w14:paraId="2F374B92"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1DEB269A" w:rsidR="00915FB0" w:rsidRPr="00560599" w:rsidRDefault="00915FB0" w:rsidP="00915FB0">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3AD65094" w:rsidR="00915FB0" w:rsidRPr="00560599" w:rsidRDefault="00915FB0" w:rsidP="00915FB0">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42E681E1" w:rsidR="00915FB0" w:rsidRPr="00560599" w:rsidRDefault="00915FB0" w:rsidP="00915FB0">
            <w:pPr>
              <w:tabs>
                <w:tab w:val="decimal" w:pos="503"/>
              </w:tabs>
              <w:jc w:val="left"/>
              <w:rPr>
                <w:bCs/>
                <w:sz w:val="18"/>
                <w:szCs w:val="18"/>
              </w:rPr>
            </w:pPr>
            <w:r>
              <w:rPr>
                <w:color w:val="000000"/>
                <w:sz w:val="18"/>
                <w:szCs w:val="18"/>
              </w:rPr>
              <w:t>5.5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59B49F73" w:rsidR="00915FB0" w:rsidRPr="00560599" w:rsidRDefault="00915FB0" w:rsidP="00915FB0">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599146F6" w:rsidR="00915FB0" w:rsidRPr="00560599" w:rsidRDefault="00915FB0" w:rsidP="00915FB0">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2B347D95" w:rsidR="00915FB0" w:rsidRPr="00560599" w:rsidRDefault="00915FB0" w:rsidP="00915FB0">
            <w:pPr>
              <w:tabs>
                <w:tab w:val="decimal" w:pos="503"/>
              </w:tabs>
              <w:jc w:val="left"/>
              <w:rPr>
                <w:bCs/>
                <w:sz w:val="18"/>
                <w:szCs w:val="18"/>
              </w:rPr>
            </w:pPr>
            <w:r>
              <w:rPr>
                <w:color w:val="000000"/>
                <w:sz w:val="18"/>
                <w:szCs w:val="18"/>
              </w:rPr>
              <w:t>1.2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1AFC09C0" w:rsidR="00915FB0" w:rsidRPr="00560599" w:rsidRDefault="00915FB0" w:rsidP="00915FB0">
            <w:pPr>
              <w:tabs>
                <w:tab w:val="decimal" w:pos="452"/>
              </w:tabs>
              <w:jc w:val="left"/>
              <w:rPr>
                <w:bCs/>
                <w:sz w:val="18"/>
                <w:szCs w:val="18"/>
              </w:rPr>
            </w:pPr>
            <w:r>
              <w:rPr>
                <w:color w:val="000000"/>
                <w:sz w:val="18"/>
                <w:szCs w:val="18"/>
              </w:rPr>
              <w:t>0.3</w:t>
            </w:r>
          </w:p>
        </w:tc>
      </w:tr>
      <w:tr w:rsidR="00915FB0" w:rsidRPr="00DB4A8C" w14:paraId="05C60158"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19BBB338" w:rsidR="00915FB0" w:rsidRPr="00560599" w:rsidRDefault="00915FB0" w:rsidP="00915FB0">
            <w:pPr>
              <w:tabs>
                <w:tab w:val="decimal" w:pos="356"/>
              </w:tabs>
              <w:jc w:val="left"/>
              <w:rPr>
                <w:b/>
                <w:bCs/>
                <w:sz w:val="18"/>
                <w:szCs w:val="18"/>
                <w:lang w:val="es-MX" w:eastAsia="es-MX"/>
              </w:rPr>
            </w:pPr>
            <w:r>
              <w:rPr>
                <w:b/>
                <w:bCs/>
                <w:color w:val="000000"/>
                <w:sz w:val="18"/>
                <w:szCs w:val="18"/>
              </w:rPr>
              <w:t>6.5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6BBCE24E" w:rsidR="00915FB0" w:rsidRPr="00560599" w:rsidRDefault="00915FB0" w:rsidP="00915FB0">
            <w:pPr>
              <w:tabs>
                <w:tab w:val="decimal" w:pos="515"/>
              </w:tabs>
              <w:jc w:val="left"/>
              <w:rPr>
                <w:bCs/>
                <w:sz w:val="18"/>
                <w:szCs w:val="18"/>
              </w:rPr>
            </w:pPr>
            <w:r>
              <w:rPr>
                <w:color w:val="000000"/>
                <w:sz w:val="18"/>
                <w:szCs w:val="18"/>
              </w:rPr>
              <w:t>12.2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45C57D6E" w:rsidR="00915FB0" w:rsidRPr="00560599" w:rsidRDefault="00915FB0" w:rsidP="00915FB0">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2570CB2D" w:rsidR="00915FB0" w:rsidRPr="00560599" w:rsidRDefault="00915FB0" w:rsidP="00915FB0">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76F7A339" w:rsidR="00915FB0" w:rsidRPr="00560599" w:rsidRDefault="00915FB0" w:rsidP="00915FB0">
            <w:pPr>
              <w:tabs>
                <w:tab w:val="decimal" w:pos="531"/>
              </w:tabs>
              <w:jc w:val="left"/>
              <w:rPr>
                <w:bCs/>
                <w:sz w:val="18"/>
                <w:szCs w:val="18"/>
              </w:rPr>
            </w:pPr>
            <w:r>
              <w:rPr>
                <w:color w:val="000000"/>
                <w:sz w:val="18"/>
                <w:szCs w:val="18"/>
              </w:rPr>
              <w:t>3.2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7C3C6549"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7DC4A489" w:rsidR="00915FB0" w:rsidRPr="00560599" w:rsidRDefault="00915FB0" w:rsidP="00915FB0">
            <w:pPr>
              <w:tabs>
                <w:tab w:val="decimal" w:pos="452"/>
              </w:tabs>
              <w:jc w:val="left"/>
              <w:rPr>
                <w:bCs/>
                <w:sz w:val="18"/>
                <w:szCs w:val="18"/>
              </w:rPr>
            </w:pPr>
            <w:r>
              <w:rPr>
                <w:color w:val="000000"/>
                <w:sz w:val="18"/>
                <w:szCs w:val="18"/>
              </w:rPr>
              <w:t>4.2</w:t>
            </w:r>
          </w:p>
        </w:tc>
      </w:tr>
      <w:tr w:rsidR="00915FB0" w:rsidRPr="00DB4A8C" w14:paraId="0EC219C3"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35BB359F" w:rsidR="00915FB0" w:rsidRPr="00560599" w:rsidRDefault="00915FB0" w:rsidP="00915FB0">
            <w:pPr>
              <w:tabs>
                <w:tab w:val="decimal" w:pos="356"/>
              </w:tabs>
              <w:jc w:val="left"/>
              <w:rPr>
                <w:b/>
                <w:bCs/>
                <w:sz w:val="18"/>
                <w:szCs w:val="18"/>
                <w:lang w:val="es-MX" w:eastAsia="es-MX"/>
              </w:rPr>
            </w:pPr>
            <w:r>
              <w:rPr>
                <w:b/>
                <w:bCs/>
                <w:color w:val="000000"/>
                <w:sz w:val="18"/>
                <w:szCs w:val="18"/>
              </w:rPr>
              <w:t>14.5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579BFA23" w:rsidR="00915FB0" w:rsidRPr="00560599" w:rsidRDefault="00915FB0" w:rsidP="00915FB0">
            <w:pPr>
              <w:tabs>
                <w:tab w:val="decimal" w:pos="515"/>
              </w:tabs>
              <w:jc w:val="left"/>
              <w:rPr>
                <w:bCs/>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194244C2" w:rsidR="00915FB0" w:rsidRPr="00560599" w:rsidRDefault="00915FB0" w:rsidP="00915FB0">
            <w:pPr>
              <w:tabs>
                <w:tab w:val="decimal" w:pos="503"/>
              </w:tabs>
              <w:jc w:val="left"/>
              <w:rPr>
                <w:bCs/>
                <w:sz w:val="18"/>
                <w:szCs w:val="18"/>
              </w:rPr>
            </w:pPr>
            <w:r>
              <w:rPr>
                <w:color w:val="000000"/>
                <w:sz w:val="18"/>
                <w:szCs w:val="18"/>
              </w:rPr>
              <w:t>3.8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2B8C43A8" w:rsidR="00915FB0" w:rsidRPr="00560599" w:rsidRDefault="00915FB0" w:rsidP="00915FB0">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5685DC2F" w:rsidR="00915FB0" w:rsidRPr="00560599" w:rsidRDefault="00915FB0" w:rsidP="00915FB0">
            <w:pPr>
              <w:tabs>
                <w:tab w:val="decimal" w:pos="531"/>
              </w:tabs>
              <w:jc w:val="left"/>
              <w:rPr>
                <w:bCs/>
                <w:sz w:val="18"/>
                <w:szCs w:val="18"/>
              </w:rPr>
            </w:pPr>
            <w:r>
              <w:rPr>
                <w:color w:val="000000"/>
                <w:sz w:val="18"/>
                <w:szCs w:val="18"/>
              </w:rPr>
              <w:t>42.3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4FAFC5AC"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07CF26BD" w:rsidR="00915FB0" w:rsidRPr="00560599" w:rsidRDefault="00915FB0" w:rsidP="00915FB0">
            <w:pPr>
              <w:tabs>
                <w:tab w:val="decimal" w:pos="452"/>
              </w:tabs>
              <w:jc w:val="left"/>
              <w:rPr>
                <w:bCs/>
                <w:sz w:val="18"/>
                <w:szCs w:val="18"/>
              </w:rPr>
            </w:pPr>
            <w:r>
              <w:rPr>
                <w:color w:val="000000"/>
                <w:sz w:val="18"/>
                <w:szCs w:val="18"/>
              </w:rPr>
              <w:t>3.4</w:t>
            </w:r>
          </w:p>
        </w:tc>
      </w:tr>
      <w:tr w:rsidR="00915FB0" w:rsidRPr="00DB4A8C" w14:paraId="53509A45"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78C42913" w:rsidR="00915FB0" w:rsidRPr="00560599" w:rsidRDefault="00915FB0" w:rsidP="00915FB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065497EB" w:rsidR="00915FB0" w:rsidRPr="00560599" w:rsidRDefault="00915FB0" w:rsidP="00915FB0">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3019A645" w:rsidR="00915FB0" w:rsidRPr="00560599" w:rsidRDefault="00915FB0" w:rsidP="00915FB0">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6DE104D1" w:rsidR="00915FB0" w:rsidRPr="00560599" w:rsidRDefault="00915FB0" w:rsidP="00915FB0">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6F95F621" w:rsidR="00915FB0" w:rsidRPr="00560599" w:rsidRDefault="00915FB0" w:rsidP="00915FB0">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76DE852F"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41FA4C33" w:rsidR="00915FB0" w:rsidRPr="00560599" w:rsidRDefault="00915FB0" w:rsidP="00915FB0">
            <w:pPr>
              <w:tabs>
                <w:tab w:val="decimal" w:pos="452"/>
              </w:tabs>
              <w:jc w:val="left"/>
              <w:rPr>
                <w:bCs/>
                <w:sz w:val="18"/>
                <w:szCs w:val="18"/>
              </w:rPr>
            </w:pPr>
            <w:r>
              <w:rPr>
                <w:color w:val="000000"/>
                <w:sz w:val="18"/>
                <w:szCs w:val="18"/>
              </w:rPr>
              <w:t>0.8</w:t>
            </w:r>
          </w:p>
        </w:tc>
      </w:tr>
      <w:tr w:rsidR="00915FB0" w:rsidRPr="00DB4A8C" w14:paraId="653BD56B"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47558028" w:rsidR="00915FB0" w:rsidRPr="00560599" w:rsidRDefault="00915FB0" w:rsidP="00915FB0">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6017D580" w:rsidR="00915FB0" w:rsidRPr="00560599" w:rsidRDefault="00915FB0" w:rsidP="00915FB0">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2DA4979D"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5F273FE2" w:rsidR="00915FB0" w:rsidRPr="00560599" w:rsidRDefault="00915FB0" w:rsidP="00915FB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1D6CE148" w:rsidR="00915FB0" w:rsidRPr="00560599" w:rsidRDefault="00915FB0" w:rsidP="00915FB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4D75CC43"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547B4036" w:rsidR="00915FB0" w:rsidRPr="00560599" w:rsidRDefault="00915FB0" w:rsidP="00915FB0">
            <w:pPr>
              <w:tabs>
                <w:tab w:val="decimal" w:pos="452"/>
              </w:tabs>
              <w:jc w:val="left"/>
              <w:rPr>
                <w:bCs/>
                <w:sz w:val="18"/>
                <w:szCs w:val="18"/>
              </w:rPr>
            </w:pPr>
            <w:r>
              <w:rPr>
                <w:color w:val="000000"/>
                <w:sz w:val="18"/>
                <w:szCs w:val="18"/>
              </w:rPr>
              <w:t>0.2</w:t>
            </w:r>
          </w:p>
        </w:tc>
      </w:tr>
      <w:tr w:rsidR="00915FB0" w:rsidRPr="00DB4A8C" w14:paraId="436E54F0"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21655D17" w:rsidR="00915FB0" w:rsidRPr="00560599" w:rsidRDefault="00915FB0" w:rsidP="00915FB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4A480AB3" w:rsidR="00915FB0" w:rsidRPr="00560599" w:rsidRDefault="00915FB0" w:rsidP="00915FB0">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56C90D06" w:rsidR="00915FB0" w:rsidRPr="00560599" w:rsidRDefault="00915FB0" w:rsidP="00915FB0">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3EF50702" w:rsidR="00915FB0" w:rsidRPr="00560599" w:rsidRDefault="00915FB0" w:rsidP="00915FB0">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6CC7FFA0" w:rsidR="00915FB0" w:rsidRPr="00560599" w:rsidRDefault="00915FB0" w:rsidP="00915FB0">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44B23F7D"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2F0FE1D4" w:rsidR="00915FB0" w:rsidRPr="00560599" w:rsidRDefault="00915FB0" w:rsidP="00915FB0">
            <w:pPr>
              <w:tabs>
                <w:tab w:val="decimal" w:pos="452"/>
              </w:tabs>
              <w:jc w:val="left"/>
              <w:rPr>
                <w:bCs/>
                <w:sz w:val="18"/>
                <w:szCs w:val="18"/>
              </w:rPr>
            </w:pPr>
            <w:r>
              <w:rPr>
                <w:color w:val="000000"/>
                <w:sz w:val="18"/>
                <w:szCs w:val="18"/>
              </w:rPr>
              <w:t>0.5</w:t>
            </w:r>
          </w:p>
        </w:tc>
      </w:tr>
      <w:tr w:rsidR="00915FB0" w:rsidRPr="00DB4A8C" w14:paraId="5E87613D"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23ED636F" w:rsidR="00915FB0" w:rsidRPr="00560599" w:rsidRDefault="00915FB0" w:rsidP="00915FB0">
            <w:pPr>
              <w:tabs>
                <w:tab w:val="decimal" w:pos="356"/>
              </w:tabs>
              <w:jc w:val="left"/>
              <w:rPr>
                <w:b/>
                <w:bCs/>
                <w:sz w:val="18"/>
                <w:szCs w:val="18"/>
                <w:lang w:val="es-MX" w:eastAsia="es-MX"/>
              </w:rPr>
            </w:pPr>
            <w:r>
              <w:rPr>
                <w:b/>
                <w:bCs/>
                <w:color w:val="000000"/>
                <w:sz w:val="18"/>
                <w:szCs w:val="18"/>
              </w:rPr>
              <w:t>10.8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258073E9" w:rsidR="00915FB0" w:rsidRPr="00560599" w:rsidRDefault="00915FB0" w:rsidP="00915FB0">
            <w:pPr>
              <w:tabs>
                <w:tab w:val="decimal" w:pos="515"/>
              </w:tabs>
              <w:jc w:val="left"/>
              <w:rPr>
                <w:bCs/>
                <w:sz w:val="18"/>
                <w:szCs w:val="18"/>
              </w:rPr>
            </w:pPr>
            <w:r>
              <w:rPr>
                <w:color w:val="000000"/>
                <w:sz w:val="18"/>
                <w:szCs w:val="18"/>
              </w:rPr>
              <w:t>20.5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256A1032" w:rsidR="00915FB0" w:rsidRPr="00560599" w:rsidRDefault="00915FB0" w:rsidP="00915FB0">
            <w:pPr>
              <w:tabs>
                <w:tab w:val="decimal" w:pos="503"/>
              </w:tabs>
              <w:jc w:val="left"/>
              <w:rPr>
                <w:bCs/>
                <w:sz w:val="18"/>
                <w:szCs w:val="18"/>
              </w:rPr>
            </w:pPr>
            <w:r>
              <w:rPr>
                <w:color w:val="000000"/>
                <w:sz w:val="18"/>
                <w:szCs w:val="18"/>
              </w:rPr>
              <w:t>5.6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12CE749A" w:rsidR="00915FB0" w:rsidRPr="00560599" w:rsidRDefault="00915FB0" w:rsidP="00915FB0">
            <w:pPr>
              <w:tabs>
                <w:tab w:val="decimal" w:pos="503"/>
              </w:tabs>
              <w:jc w:val="left"/>
              <w:rPr>
                <w:bCs/>
                <w:sz w:val="18"/>
                <w:szCs w:val="18"/>
              </w:rPr>
            </w:pPr>
            <w:r>
              <w:rPr>
                <w:color w:val="000000"/>
                <w:sz w:val="18"/>
                <w:szCs w:val="18"/>
              </w:rPr>
              <w:t>15.0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02CADB41" w:rsidR="00915FB0" w:rsidRPr="00560599" w:rsidRDefault="00915FB0" w:rsidP="00915FB0">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21A47C03"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459418EB" w:rsidR="00915FB0" w:rsidRPr="00560599" w:rsidRDefault="00915FB0" w:rsidP="00915FB0">
            <w:pPr>
              <w:tabs>
                <w:tab w:val="decimal" w:pos="452"/>
              </w:tabs>
              <w:jc w:val="left"/>
              <w:rPr>
                <w:bCs/>
                <w:sz w:val="18"/>
                <w:szCs w:val="18"/>
              </w:rPr>
            </w:pPr>
            <w:r>
              <w:rPr>
                <w:color w:val="000000"/>
                <w:sz w:val="18"/>
                <w:szCs w:val="18"/>
              </w:rPr>
              <w:t>9.0</w:t>
            </w:r>
          </w:p>
        </w:tc>
      </w:tr>
      <w:tr w:rsidR="00915FB0" w:rsidRPr="00DB4A8C" w14:paraId="49876030"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7CD950BE" w:rsidR="00915FB0" w:rsidRPr="00560599" w:rsidRDefault="00915FB0" w:rsidP="00915FB0">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47F765F4" w:rsidR="00915FB0" w:rsidRPr="00560599" w:rsidRDefault="00915FB0" w:rsidP="00915FB0">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521FC08E"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34AF11E8" w:rsidR="00915FB0" w:rsidRPr="00560599" w:rsidRDefault="00915FB0" w:rsidP="00915FB0">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574C4785" w:rsidR="00915FB0" w:rsidRPr="00560599" w:rsidRDefault="00915FB0" w:rsidP="00915FB0">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2B69CFA2"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1A37396E" w:rsidR="00915FB0" w:rsidRPr="00560599" w:rsidRDefault="00915FB0" w:rsidP="00915FB0">
            <w:pPr>
              <w:tabs>
                <w:tab w:val="decimal" w:pos="452"/>
              </w:tabs>
              <w:jc w:val="left"/>
              <w:rPr>
                <w:bCs/>
                <w:sz w:val="18"/>
                <w:szCs w:val="18"/>
              </w:rPr>
            </w:pPr>
            <w:r>
              <w:rPr>
                <w:color w:val="000000"/>
                <w:sz w:val="18"/>
                <w:szCs w:val="18"/>
              </w:rPr>
              <w:t>0.3</w:t>
            </w:r>
          </w:p>
        </w:tc>
      </w:tr>
      <w:tr w:rsidR="00915FB0" w:rsidRPr="00DB4A8C" w14:paraId="0E9EAB73"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2E418A68" w:rsidR="00915FB0" w:rsidRPr="00560599" w:rsidRDefault="00915FB0" w:rsidP="00915FB0">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58024A28" w:rsidR="00915FB0" w:rsidRPr="00560599" w:rsidRDefault="00915FB0" w:rsidP="00915FB0">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3E1858AF" w:rsidR="00915FB0" w:rsidRPr="00560599" w:rsidRDefault="00915FB0" w:rsidP="00915FB0">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25D14338" w:rsidR="00915FB0" w:rsidRPr="00560599" w:rsidRDefault="00915FB0" w:rsidP="00915FB0">
            <w:pPr>
              <w:tabs>
                <w:tab w:val="decimal" w:pos="503"/>
              </w:tabs>
              <w:jc w:val="left"/>
              <w:rPr>
                <w:bCs/>
                <w:sz w:val="18"/>
                <w:szCs w:val="18"/>
              </w:rPr>
            </w:pPr>
            <w:r>
              <w:rPr>
                <w:color w:val="000000"/>
                <w:sz w:val="18"/>
                <w:szCs w:val="18"/>
              </w:rPr>
              <w:t>10.0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41CA6B87" w:rsidR="00915FB0" w:rsidRPr="00560599" w:rsidRDefault="00915FB0" w:rsidP="00915FB0">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4D2EF5BD"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261A10A3" w:rsidR="00915FB0" w:rsidRPr="00560599" w:rsidRDefault="00915FB0" w:rsidP="00915FB0">
            <w:pPr>
              <w:tabs>
                <w:tab w:val="decimal" w:pos="452"/>
              </w:tabs>
              <w:jc w:val="left"/>
              <w:rPr>
                <w:bCs/>
                <w:sz w:val="18"/>
                <w:szCs w:val="18"/>
              </w:rPr>
            </w:pPr>
            <w:r>
              <w:rPr>
                <w:color w:val="000000"/>
                <w:sz w:val="18"/>
                <w:szCs w:val="18"/>
              </w:rPr>
              <w:t>1.8</w:t>
            </w:r>
          </w:p>
        </w:tc>
      </w:tr>
      <w:tr w:rsidR="00915FB0" w:rsidRPr="00DB4A8C" w14:paraId="3D9BD678"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17D4CC7C" w:rsidR="00915FB0" w:rsidRPr="00560599" w:rsidRDefault="00915FB0" w:rsidP="00915FB0">
            <w:pPr>
              <w:tabs>
                <w:tab w:val="decimal" w:pos="356"/>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222B5455" w:rsidR="00915FB0" w:rsidRPr="00560599" w:rsidRDefault="00915FB0" w:rsidP="00915FB0">
            <w:pPr>
              <w:tabs>
                <w:tab w:val="decimal" w:pos="515"/>
              </w:tabs>
              <w:jc w:val="left"/>
              <w:rPr>
                <w:bCs/>
                <w:sz w:val="18"/>
                <w:szCs w:val="18"/>
              </w:rPr>
            </w:pPr>
            <w:r>
              <w:rPr>
                <w:color w:val="000000"/>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3956FDD5" w:rsidR="00915FB0" w:rsidRPr="00560599" w:rsidRDefault="00915FB0" w:rsidP="00915FB0">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1EA7034C" w:rsidR="00915FB0" w:rsidRPr="00560599" w:rsidRDefault="00915FB0" w:rsidP="00915FB0">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236FFE33" w:rsidR="00915FB0" w:rsidRPr="00560599" w:rsidRDefault="00915FB0" w:rsidP="00915FB0">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7ADB53B0"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1CA029EB" w:rsidR="00915FB0" w:rsidRPr="00560599" w:rsidRDefault="00915FB0" w:rsidP="00915FB0">
            <w:pPr>
              <w:tabs>
                <w:tab w:val="decimal" w:pos="452"/>
              </w:tabs>
              <w:jc w:val="left"/>
              <w:rPr>
                <w:bCs/>
                <w:sz w:val="18"/>
                <w:szCs w:val="18"/>
              </w:rPr>
            </w:pPr>
            <w:r>
              <w:rPr>
                <w:color w:val="000000"/>
                <w:sz w:val="18"/>
                <w:szCs w:val="18"/>
              </w:rPr>
              <w:t>3.1</w:t>
            </w:r>
          </w:p>
        </w:tc>
      </w:tr>
      <w:tr w:rsidR="00915FB0" w:rsidRPr="00DB4A8C" w14:paraId="55EA5D46"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6A0B4A56" w:rsidR="00915FB0" w:rsidRPr="00560599" w:rsidRDefault="00915FB0" w:rsidP="00915FB0">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148953B5" w:rsidR="00915FB0" w:rsidRPr="00560599" w:rsidRDefault="00915FB0" w:rsidP="00915FB0">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53E6B95A" w:rsidR="00915FB0" w:rsidRPr="00560599" w:rsidRDefault="00915FB0" w:rsidP="00915FB0">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19EDDB8C" w:rsidR="00915FB0" w:rsidRPr="00560599" w:rsidRDefault="00915FB0" w:rsidP="00915FB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54DB7869" w:rsidR="00915FB0" w:rsidRPr="00560599" w:rsidRDefault="00915FB0" w:rsidP="00915FB0">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61AA7915"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2107C77F" w:rsidR="00915FB0" w:rsidRPr="00560599" w:rsidRDefault="00915FB0" w:rsidP="00915FB0">
            <w:pPr>
              <w:tabs>
                <w:tab w:val="decimal" w:pos="452"/>
              </w:tabs>
              <w:jc w:val="left"/>
              <w:rPr>
                <w:bCs/>
                <w:sz w:val="18"/>
                <w:szCs w:val="18"/>
              </w:rPr>
            </w:pPr>
            <w:r>
              <w:rPr>
                <w:color w:val="000000"/>
                <w:sz w:val="18"/>
                <w:szCs w:val="18"/>
              </w:rPr>
              <w:t>3.1</w:t>
            </w:r>
          </w:p>
        </w:tc>
      </w:tr>
      <w:tr w:rsidR="00915FB0" w:rsidRPr="00DB4A8C" w14:paraId="4AEA4F2B"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52119F98" w:rsidR="00915FB0" w:rsidRPr="00560599" w:rsidRDefault="00915FB0" w:rsidP="00915FB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54953FD1" w:rsidR="00915FB0" w:rsidRPr="00560599" w:rsidRDefault="00915FB0" w:rsidP="00915FB0">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25A4C035" w:rsidR="00915FB0" w:rsidRPr="00560599" w:rsidRDefault="00915FB0" w:rsidP="00915FB0">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771D31EC" w:rsidR="00915FB0" w:rsidRPr="00560599" w:rsidRDefault="00915FB0" w:rsidP="00915FB0">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4C1C05C3" w:rsidR="00915FB0" w:rsidRPr="00560599" w:rsidRDefault="00915FB0" w:rsidP="00915FB0">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64118449" w:rsidR="00915FB0" w:rsidRPr="00560599" w:rsidRDefault="00915FB0" w:rsidP="00915FB0">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7C8440D1" w:rsidR="00915FB0" w:rsidRPr="00560599" w:rsidRDefault="00915FB0" w:rsidP="00915FB0">
            <w:pPr>
              <w:tabs>
                <w:tab w:val="decimal" w:pos="452"/>
              </w:tabs>
              <w:jc w:val="left"/>
              <w:rPr>
                <w:bCs/>
                <w:sz w:val="18"/>
                <w:szCs w:val="18"/>
              </w:rPr>
            </w:pPr>
            <w:r>
              <w:rPr>
                <w:color w:val="000000"/>
                <w:sz w:val="18"/>
                <w:szCs w:val="18"/>
              </w:rPr>
              <w:t>1.7</w:t>
            </w:r>
          </w:p>
        </w:tc>
      </w:tr>
      <w:tr w:rsidR="00915FB0" w:rsidRPr="00DB4A8C" w14:paraId="7AC56261"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33208853" w:rsidR="00915FB0" w:rsidRPr="00560599" w:rsidRDefault="00915FB0" w:rsidP="00915FB0">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51935854" w:rsidR="00915FB0" w:rsidRPr="00560599" w:rsidRDefault="00915FB0" w:rsidP="00915FB0">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38B6FBAE" w:rsidR="00915FB0" w:rsidRPr="00560599" w:rsidRDefault="00915FB0" w:rsidP="00915FB0">
            <w:pPr>
              <w:tabs>
                <w:tab w:val="decimal" w:pos="503"/>
              </w:tabs>
              <w:jc w:val="left"/>
              <w:rPr>
                <w:bCs/>
                <w:sz w:val="18"/>
                <w:szCs w:val="18"/>
              </w:rPr>
            </w:pPr>
            <w:r>
              <w:rPr>
                <w:color w:val="000000"/>
                <w:sz w:val="18"/>
                <w:szCs w:val="18"/>
              </w:rPr>
              <w:t>12.3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220A9F87" w:rsidR="00915FB0" w:rsidRPr="00560599" w:rsidRDefault="00915FB0" w:rsidP="00915FB0">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0F584822" w:rsidR="00915FB0" w:rsidRPr="00560599" w:rsidRDefault="00915FB0" w:rsidP="00915FB0">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0862E4FD"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367A7578" w:rsidR="00915FB0" w:rsidRPr="00560599" w:rsidRDefault="00915FB0" w:rsidP="00915FB0">
            <w:pPr>
              <w:tabs>
                <w:tab w:val="decimal" w:pos="452"/>
              </w:tabs>
              <w:jc w:val="left"/>
              <w:rPr>
                <w:bCs/>
                <w:sz w:val="18"/>
                <w:szCs w:val="18"/>
              </w:rPr>
            </w:pPr>
            <w:r>
              <w:rPr>
                <w:color w:val="000000"/>
                <w:sz w:val="18"/>
                <w:szCs w:val="18"/>
              </w:rPr>
              <w:t>1.7</w:t>
            </w:r>
          </w:p>
        </w:tc>
      </w:tr>
      <w:tr w:rsidR="00915FB0" w:rsidRPr="00DB4A8C" w14:paraId="41FAD0E6"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03084B68" w:rsidR="00915FB0" w:rsidRPr="00560599" w:rsidRDefault="00915FB0" w:rsidP="00915FB0">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1A439E1D" w:rsidR="00915FB0" w:rsidRPr="00560599" w:rsidRDefault="00915FB0" w:rsidP="00915FB0">
            <w:pPr>
              <w:tabs>
                <w:tab w:val="decimal" w:pos="515"/>
              </w:tabs>
              <w:jc w:val="left"/>
              <w:rPr>
                <w:bCs/>
                <w:sz w:val="18"/>
                <w:szCs w:val="18"/>
              </w:rPr>
            </w:pPr>
            <w:r>
              <w:rPr>
                <w:color w:val="000000"/>
                <w:sz w:val="18"/>
                <w:szCs w:val="18"/>
              </w:rPr>
              <w:t>4.5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67EE4A4A" w:rsidR="00915FB0" w:rsidRPr="00560599" w:rsidRDefault="00915FB0" w:rsidP="00915FB0">
            <w:pPr>
              <w:tabs>
                <w:tab w:val="decimal" w:pos="503"/>
              </w:tabs>
              <w:jc w:val="left"/>
              <w:rPr>
                <w:bCs/>
                <w:sz w:val="18"/>
                <w:szCs w:val="18"/>
              </w:rPr>
            </w:pPr>
            <w:r>
              <w:rPr>
                <w:color w:val="000000"/>
                <w:sz w:val="18"/>
                <w:szCs w:val="18"/>
              </w:rPr>
              <w:t>20.6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413426D7" w:rsidR="00915FB0" w:rsidRPr="00560599" w:rsidRDefault="00915FB0" w:rsidP="00915FB0">
            <w:pPr>
              <w:tabs>
                <w:tab w:val="decimal" w:pos="503"/>
              </w:tabs>
              <w:jc w:val="left"/>
              <w:rPr>
                <w:bCs/>
                <w:sz w:val="18"/>
                <w:szCs w:val="18"/>
              </w:rPr>
            </w:pPr>
            <w:r>
              <w:rPr>
                <w:color w:val="000000"/>
                <w:sz w:val="18"/>
                <w:szCs w:val="18"/>
              </w:rPr>
              <w:t>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35A06966" w:rsidR="00915FB0" w:rsidRPr="00560599" w:rsidRDefault="00915FB0" w:rsidP="00915FB0">
            <w:pPr>
              <w:tabs>
                <w:tab w:val="decimal" w:pos="531"/>
              </w:tabs>
              <w:jc w:val="left"/>
              <w:rPr>
                <w:bCs/>
                <w:sz w:val="18"/>
                <w:szCs w:val="18"/>
              </w:rPr>
            </w:pPr>
            <w:r>
              <w:rPr>
                <w:color w:val="000000"/>
                <w:sz w:val="18"/>
                <w:szCs w:val="18"/>
              </w:rPr>
              <w:t>4.6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00A5F0F9" w:rsidR="00915FB0" w:rsidRPr="00560599" w:rsidRDefault="00915FB0" w:rsidP="00915FB0">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7AC90634" w:rsidR="00915FB0" w:rsidRPr="00560599" w:rsidRDefault="00915FB0" w:rsidP="00915FB0">
            <w:pPr>
              <w:tabs>
                <w:tab w:val="decimal" w:pos="452"/>
              </w:tabs>
              <w:jc w:val="left"/>
              <w:rPr>
                <w:bCs/>
                <w:sz w:val="18"/>
                <w:szCs w:val="18"/>
              </w:rPr>
            </w:pPr>
            <w:r>
              <w:rPr>
                <w:color w:val="000000"/>
                <w:sz w:val="18"/>
                <w:szCs w:val="18"/>
              </w:rPr>
              <w:t>12.0</w:t>
            </w:r>
          </w:p>
        </w:tc>
      </w:tr>
      <w:tr w:rsidR="00915FB0" w:rsidRPr="00DB4A8C" w14:paraId="7C6AA1EF"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53CD1669" w:rsidR="00915FB0" w:rsidRPr="00560599" w:rsidRDefault="00915FB0" w:rsidP="00915FB0">
            <w:pPr>
              <w:tabs>
                <w:tab w:val="decimal" w:pos="356"/>
              </w:tabs>
              <w:jc w:val="left"/>
              <w:rPr>
                <w:b/>
                <w:bCs/>
                <w:sz w:val="18"/>
                <w:szCs w:val="18"/>
                <w:lang w:val="es-MX" w:eastAsia="es-MX"/>
              </w:rPr>
            </w:pPr>
            <w:r>
              <w:rPr>
                <w:b/>
                <w:bCs/>
                <w:color w:val="000000"/>
                <w:sz w:val="18"/>
                <w:szCs w:val="18"/>
              </w:rPr>
              <w:t>9.8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55B43127" w:rsidR="00915FB0" w:rsidRPr="00560599" w:rsidRDefault="00915FB0" w:rsidP="00915FB0">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1A2D32EB" w:rsidR="00915FB0" w:rsidRPr="00560599" w:rsidRDefault="00915FB0" w:rsidP="00915FB0">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517E1D17" w:rsidR="00915FB0" w:rsidRPr="00560599" w:rsidRDefault="00915FB0" w:rsidP="00915FB0">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167EE7C9" w:rsidR="00915FB0" w:rsidRPr="00560599" w:rsidRDefault="00915FB0" w:rsidP="00915FB0">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0ABA63C6" w:rsidR="00915FB0" w:rsidRPr="00560599" w:rsidRDefault="00915FB0" w:rsidP="00915FB0">
            <w:pPr>
              <w:tabs>
                <w:tab w:val="decimal" w:pos="503"/>
              </w:tabs>
              <w:jc w:val="left"/>
              <w:rPr>
                <w:bCs/>
                <w:sz w:val="18"/>
                <w:szCs w:val="18"/>
              </w:rPr>
            </w:pPr>
            <w:r>
              <w:rPr>
                <w:color w:val="000000"/>
                <w:sz w:val="18"/>
                <w:szCs w:val="18"/>
              </w:rPr>
              <w:t>62.7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293A57BF" w:rsidR="00915FB0" w:rsidRPr="00560599" w:rsidRDefault="00915FB0" w:rsidP="00915FB0">
            <w:pPr>
              <w:tabs>
                <w:tab w:val="decimal" w:pos="452"/>
              </w:tabs>
              <w:jc w:val="left"/>
              <w:rPr>
                <w:bCs/>
                <w:sz w:val="18"/>
                <w:szCs w:val="18"/>
              </w:rPr>
            </w:pPr>
            <w:r>
              <w:rPr>
                <w:color w:val="000000"/>
                <w:sz w:val="18"/>
                <w:szCs w:val="18"/>
              </w:rPr>
              <w:t>3.4</w:t>
            </w:r>
          </w:p>
        </w:tc>
      </w:tr>
      <w:tr w:rsidR="00915FB0" w:rsidRPr="00DB4A8C" w14:paraId="24E33955"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78DB611F" w:rsidR="00915FB0" w:rsidRPr="00560599" w:rsidRDefault="00915FB0" w:rsidP="00915FB0">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48520771" w:rsidR="00915FB0" w:rsidRPr="00560599" w:rsidRDefault="00915FB0" w:rsidP="00915FB0">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745F5FAD" w:rsidR="00915FB0" w:rsidRPr="00560599" w:rsidRDefault="00915FB0" w:rsidP="00915FB0">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63FBC75E" w:rsidR="00915FB0" w:rsidRPr="00560599" w:rsidRDefault="00915FB0" w:rsidP="00915FB0">
            <w:pPr>
              <w:tabs>
                <w:tab w:val="decimal" w:pos="503"/>
              </w:tabs>
              <w:jc w:val="left"/>
              <w:rPr>
                <w:bCs/>
                <w:sz w:val="18"/>
                <w:szCs w:val="18"/>
              </w:rPr>
            </w:pPr>
            <w:r>
              <w:rPr>
                <w:color w:val="000000"/>
                <w:sz w:val="18"/>
                <w:szCs w:val="18"/>
              </w:rPr>
              <w:t>4.7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525447F3" w:rsidR="00915FB0" w:rsidRPr="00560599" w:rsidRDefault="00915FB0" w:rsidP="00915FB0">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2016358D" w:rsidR="00915FB0" w:rsidRPr="00560599" w:rsidRDefault="00915FB0" w:rsidP="00915FB0">
            <w:pPr>
              <w:tabs>
                <w:tab w:val="decimal" w:pos="503"/>
              </w:tabs>
              <w:jc w:val="left"/>
              <w:rPr>
                <w:bCs/>
                <w:sz w:val="18"/>
                <w:szCs w:val="18"/>
              </w:rPr>
            </w:pPr>
            <w:r>
              <w:rPr>
                <w:color w:val="000000"/>
                <w:sz w:val="18"/>
                <w:szCs w:val="18"/>
              </w:rPr>
              <w:t>8.9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1D046B01" w:rsidR="00915FB0" w:rsidRPr="00560599" w:rsidRDefault="00915FB0" w:rsidP="00915FB0">
            <w:pPr>
              <w:tabs>
                <w:tab w:val="decimal" w:pos="452"/>
              </w:tabs>
              <w:jc w:val="left"/>
              <w:rPr>
                <w:bCs/>
                <w:sz w:val="18"/>
                <w:szCs w:val="18"/>
              </w:rPr>
            </w:pPr>
            <w:r>
              <w:rPr>
                <w:color w:val="000000"/>
                <w:sz w:val="18"/>
                <w:szCs w:val="18"/>
              </w:rPr>
              <w:t>3.4</w:t>
            </w:r>
          </w:p>
        </w:tc>
      </w:tr>
      <w:tr w:rsidR="00915FB0" w:rsidRPr="00DB4A8C" w14:paraId="3022B647"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39C6A7C9" w:rsidR="00915FB0" w:rsidRPr="00560599" w:rsidRDefault="00915FB0" w:rsidP="00915FB0">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7665C88D" w:rsidR="00915FB0" w:rsidRPr="00560599" w:rsidRDefault="00915FB0" w:rsidP="00915FB0">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5B06803E" w:rsidR="00915FB0" w:rsidRPr="00560599" w:rsidRDefault="00915FB0" w:rsidP="00915F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00157597" w:rsidR="00915FB0" w:rsidRPr="00560599" w:rsidRDefault="00915FB0" w:rsidP="00915FB0">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692DC937" w:rsidR="00915FB0" w:rsidRPr="00560599" w:rsidRDefault="00915FB0" w:rsidP="00915FB0">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6D0D50A8"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43C1B42A" w:rsidR="00915FB0" w:rsidRPr="00560599" w:rsidRDefault="00915FB0" w:rsidP="00915FB0">
            <w:pPr>
              <w:tabs>
                <w:tab w:val="decimal" w:pos="452"/>
              </w:tabs>
              <w:jc w:val="left"/>
              <w:rPr>
                <w:bCs/>
                <w:sz w:val="18"/>
                <w:szCs w:val="18"/>
              </w:rPr>
            </w:pPr>
            <w:r>
              <w:rPr>
                <w:color w:val="000000"/>
                <w:sz w:val="18"/>
                <w:szCs w:val="18"/>
              </w:rPr>
              <w:t>0.0</w:t>
            </w:r>
          </w:p>
        </w:tc>
      </w:tr>
      <w:tr w:rsidR="00915FB0" w:rsidRPr="00DB4A8C" w14:paraId="3AD574C2"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4AD3665D" w:rsidR="00915FB0" w:rsidRPr="00560599" w:rsidRDefault="00915FB0" w:rsidP="00915FB0">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5B2F9916" w:rsidR="00915FB0" w:rsidRPr="00560599" w:rsidRDefault="00915FB0" w:rsidP="00915FB0">
            <w:pPr>
              <w:tabs>
                <w:tab w:val="decimal" w:pos="515"/>
              </w:tabs>
              <w:jc w:val="left"/>
              <w:rPr>
                <w:bCs/>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3C51A738" w:rsidR="00915FB0" w:rsidRPr="00560599" w:rsidRDefault="00915FB0" w:rsidP="00915FB0">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55D6C836" w:rsidR="00915FB0" w:rsidRPr="00560599" w:rsidRDefault="00915FB0" w:rsidP="00915FB0">
            <w:pPr>
              <w:tabs>
                <w:tab w:val="decimal" w:pos="503"/>
              </w:tabs>
              <w:jc w:val="left"/>
              <w:rPr>
                <w:bCs/>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3EDBD761" w:rsidR="00915FB0" w:rsidRPr="00560599" w:rsidRDefault="00915FB0" w:rsidP="00915FB0">
            <w:pPr>
              <w:tabs>
                <w:tab w:val="decimal" w:pos="531"/>
              </w:tabs>
              <w:jc w:val="left"/>
              <w:rPr>
                <w:bCs/>
                <w:sz w:val="18"/>
                <w:szCs w:val="18"/>
              </w:rPr>
            </w:pPr>
            <w:r>
              <w:rPr>
                <w:color w:val="000000"/>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17534832" w:rsidR="00915FB0" w:rsidRPr="00560599" w:rsidRDefault="00915FB0" w:rsidP="00915FB0">
            <w:pPr>
              <w:tabs>
                <w:tab w:val="decimal" w:pos="503"/>
              </w:tabs>
              <w:jc w:val="left"/>
              <w:rPr>
                <w:bCs/>
                <w:sz w:val="18"/>
                <w:szCs w:val="18"/>
              </w:rPr>
            </w:pPr>
            <w:r>
              <w:rPr>
                <w:color w:val="000000"/>
                <w:sz w:val="18"/>
                <w:szCs w:val="18"/>
              </w:rPr>
              <w:t>1.9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7991091A" w:rsidR="00915FB0" w:rsidRPr="00560599" w:rsidRDefault="00915FB0" w:rsidP="00915FB0">
            <w:pPr>
              <w:tabs>
                <w:tab w:val="decimal" w:pos="452"/>
              </w:tabs>
              <w:jc w:val="left"/>
              <w:rPr>
                <w:bCs/>
                <w:sz w:val="18"/>
                <w:szCs w:val="18"/>
              </w:rPr>
            </w:pPr>
            <w:r>
              <w:rPr>
                <w:color w:val="000000"/>
                <w:sz w:val="18"/>
                <w:szCs w:val="18"/>
              </w:rPr>
              <w:t>9.4</w:t>
            </w:r>
          </w:p>
        </w:tc>
      </w:tr>
      <w:tr w:rsidR="00915FB0" w:rsidRPr="00DB4A8C" w14:paraId="7E54BD09" w14:textId="77777777" w:rsidTr="00915F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30C8E8AC" w:rsidR="00915FB0" w:rsidRPr="00560599" w:rsidRDefault="00915FB0" w:rsidP="00915FB0">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6B46BC93" w:rsidR="00915FB0" w:rsidRPr="00560599" w:rsidRDefault="00915FB0" w:rsidP="00915FB0">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5EBC2FD2" w:rsidR="00915FB0" w:rsidRPr="00560599" w:rsidRDefault="00915FB0" w:rsidP="00915FB0">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6F781868" w:rsidR="00915FB0" w:rsidRPr="00560599" w:rsidRDefault="00915FB0" w:rsidP="00915FB0">
            <w:pPr>
              <w:tabs>
                <w:tab w:val="decimal" w:pos="503"/>
              </w:tabs>
              <w:jc w:val="left"/>
              <w:rPr>
                <w:bCs/>
                <w:sz w:val="18"/>
                <w:szCs w:val="18"/>
              </w:rPr>
            </w:pPr>
            <w:r>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4A50C74F" w:rsidR="00915FB0" w:rsidRPr="00560599" w:rsidRDefault="00915FB0" w:rsidP="00915FB0">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14B2D63C"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1FF97BD3" w:rsidR="00915FB0" w:rsidRPr="00560599" w:rsidRDefault="00915FB0" w:rsidP="00915FB0">
            <w:pPr>
              <w:tabs>
                <w:tab w:val="decimal" w:pos="452"/>
              </w:tabs>
              <w:jc w:val="left"/>
              <w:rPr>
                <w:bCs/>
                <w:sz w:val="18"/>
                <w:szCs w:val="18"/>
              </w:rPr>
            </w:pPr>
            <w:r>
              <w:rPr>
                <w:color w:val="000000"/>
                <w:sz w:val="18"/>
                <w:szCs w:val="18"/>
              </w:rPr>
              <w:t>2.2</w:t>
            </w:r>
          </w:p>
        </w:tc>
      </w:tr>
      <w:tr w:rsidR="00915FB0" w:rsidRPr="00DB4A8C" w14:paraId="0B076305" w14:textId="77777777" w:rsidTr="00915FB0">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915FB0" w:rsidRPr="000F7BB1" w:rsidRDefault="00915FB0" w:rsidP="00915FB0">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1F21D3FD" w:rsidR="00915FB0" w:rsidRPr="00560599" w:rsidRDefault="00915FB0" w:rsidP="00915FB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59C8BD1D" w:rsidR="00915FB0" w:rsidRPr="00560599" w:rsidRDefault="00915FB0" w:rsidP="00915FB0">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369A9921" w:rsidR="00915FB0" w:rsidRPr="00560599" w:rsidRDefault="00915FB0" w:rsidP="00915FB0">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3CB246FC" w:rsidR="00915FB0" w:rsidRPr="00560599" w:rsidRDefault="00915FB0" w:rsidP="00915FB0">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7CB64630" w:rsidR="00915FB0" w:rsidRPr="00560599" w:rsidRDefault="00915FB0" w:rsidP="00915FB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28B15B23" w:rsidR="00915FB0" w:rsidRPr="00560599" w:rsidRDefault="00915FB0" w:rsidP="00915F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6430B83F" w:rsidR="00915FB0" w:rsidRPr="00560599" w:rsidRDefault="00915FB0" w:rsidP="00915FB0">
            <w:pPr>
              <w:tabs>
                <w:tab w:val="decimal" w:pos="452"/>
              </w:tabs>
              <w:jc w:val="left"/>
              <w:rPr>
                <w:bCs/>
                <w:sz w:val="18"/>
                <w:szCs w:val="18"/>
              </w:rPr>
            </w:pPr>
            <w:r>
              <w:rPr>
                <w:color w:val="000000"/>
                <w:sz w:val="18"/>
                <w:szCs w:val="18"/>
              </w:rPr>
              <w:t>5.9</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7154E41D"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 </w:t>
      </w:r>
      <w:r w:rsidR="00915FB0">
        <w:rPr>
          <w:rFonts w:ascii="Arial" w:hAnsi="Arial"/>
          <w:snapToGrid/>
          <w:color w:val="auto"/>
          <w:lang w:val="es-MX" w:eastAsia="es-MX"/>
        </w:rPr>
        <w:t>octu</w:t>
      </w:r>
      <w:r w:rsidR="009E4212">
        <w:rPr>
          <w:rFonts w:ascii="Arial" w:hAnsi="Arial"/>
          <w:snapToGrid/>
          <w:color w:val="auto"/>
          <w:lang w:val="es-MX" w:eastAsia="es-MX"/>
        </w:rPr>
        <w:t xml:space="preserve">bre </w:t>
      </w:r>
      <w:r w:rsidRPr="00097563">
        <w:rPr>
          <w:rFonts w:ascii="Arial" w:hAnsi="Arial"/>
          <w:snapToGrid/>
          <w:color w:val="auto"/>
          <w:lang w:val="es-MX" w:eastAsia="es-MX"/>
        </w:rPr>
        <w:t xml:space="preserve">de 2021 </w:t>
      </w:r>
      <w:r w:rsidR="00F718DE" w:rsidRPr="00F718DE">
        <w:rPr>
          <w:rFonts w:ascii="Arial" w:hAnsi="Arial"/>
          <w:snapToGrid/>
          <w:color w:val="auto"/>
          <w:lang w:val="es-MX" w:eastAsia="es-MX"/>
        </w:rPr>
        <w:t>registró porcentajes apropiados conforme al diseño estadístico de la encuesta, la cual no se concentró en algún dominio de estudio en particular y permitió la generación de estadísticas con niveles adecuados de cobertura y precisión</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D03BCA" w:rsidP="00DE0E3F">
      <w:pPr>
        <w:spacing w:before="120"/>
        <w:rPr>
          <w:rStyle w:val="Hipervnculo"/>
        </w:rPr>
      </w:pPr>
      <w:hyperlink r:id="rId26"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7DFA0663">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32D0D652"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78C8435" w14:textId="77777777" w:rsidR="00E136DE" w:rsidRDefault="00E136DE">
      <w:pPr>
        <w:jc w:val="left"/>
      </w:pPr>
      <w:r>
        <w:br w:type="page"/>
      </w:r>
    </w:p>
    <w:p w14:paraId="5207914B" w14:textId="35AC8C3B" w:rsidR="00E0053A" w:rsidRDefault="00DE0E3F" w:rsidP="00E0053A">
      <w:pPr>
        <w:pStyle w:val="Textoindependiente"/>
        <w:rPr>
          <w:color w:val="auto"/>
        </w:rPr>
      </w:pPr>
      <w:r w:rsidRPr="003D2E03">
        <w:rPr>
          <w:color w:val="auto"/>
        </w:rPr>
        <w:lastRenderedPageBreak/>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7F79CF81"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7D12" w14:textId="77777777" w:rsidR="00D03BCA" w:rsidRDefault="00D03BCA">
      <w:r>
        <w:separator/>
      </w:r>
    </w:p>
  </w:endnote>
  <w:endnote w:type="continuationSeparator" w:id="0">
    <w:p w14:paraId="693804F6" w14:textId="77777777" w:rsidR="00D03BCA" w:rsidRDefault="00D0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A64F" w14:textId="77777777" w:rsidR="0026245A" w:rsidRPr="007B361B" w:rsidRDefault="0026245A" w:rsidP="0026245A">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26245A" w:rsidRPr="0031542A" w:rsidRDefault="0026245A" w:rsidP="003076C4">
    <w:pPr>
      <w:pStyle w:val="Piedepgina"/>
      <w:jc w:val="center"/>
      <w:rPr>
        <w:b/>
        <w:color w:val="002060"/>
        <w:sz w:val="20"/>
        <w:lang w:val="es-MX"/>
      </w:rPr>
    </w:pPr>
    <w:r w:rsidRPr="0031542A">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4AD9" w14:textId="77777777" w:rsidR="00D03BCA" w:rsidRDefault="00D03BCA">
      <w:r>
        <w:separator/>
      </w:r>
    </w:p>
  </w:footnote>
  <w:footnote w:type="continuationSeparator" w:id="0">
    <w:p w14:paraId="6A89A26E" w14:textId="77777777" w:rsidR="00D03BCA" w:rsidRDefault="00D03BCA">
      <w:r>
        <w:continuationSeparator/>
      </w:r>
    </w:p>
  </w:footnote>
  <w:footnote w:id="1">
    <w:p w14:paraId="6FBA3DF0" w14:textId="77777777" w:rsidR="0026245A" w:rsidRPr="00630ED7" w:rsidRDefault="0026245A" w:rsidP="00F0678E">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56E7003F" w14:textId="77777777" w:rsidR="0026245A" w:rsidRDefault="0026245A" w:rsidP="00F0678E">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770145A1" w14:textId="77777777" w:rsidR="0026245A" w:rsidRDefault="0026245A" w:rsidP="00F0678E">
      <w:pPr>
        <w:pStyle w:val="Textonotapie"/>
        <w:widowControl w:val="0"/>
        <w:ind w:left="170" w:right="-547" w:hanging="170"/>
        <w:rPr>
          <w:sz w:val="16"/>
          <w:szCs w:val="16"/>
          <w:lang w:val="es-MX"/>
        </w:rPr>
      </w:pPr>
    </w:p>
    <w:p w14:paraId="06D91C0A" w14:textId="77777777" w:rsidR="0026245A" w:rsidRPr="00B46944" w:rsidRDefault="0026245A" w:rsidP="00F0678E">
      <w:pPr>
        <w:pStyle w:val="Textonotapie"/>
        <w:widowControl w:val="0"/>
        <w:ind w:left="170" w:hanging="170"/>
        <w:rPr>
          <w:sz w:val="16"/>
          <w:szCs w:val="16"/>
          <w:lang w:val="es-MX"/>
        </w:rPr>
      </w:pPr>
    </w:p>
  </w:footnote>
  <w:footnote w:id="3">
    <w:p w14:paraId="52156A7F" w14:textId="77777777" w:rsidR="0026245A" w:rsidRDefault="0026245A" w:rsidP="00F0678E">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1AA37330" w14:textId="77777777" w:rsidR="0026245A" w:rsidRDefault="0026245A" w:rsidP="00F0678E">
      <w:pPr>
        <w:pStyle w:val="Textonotapie"/>
        <w:ind w:left="170" w:hanging="170"/>
        <w:rPr>
          <w:sz w:val="16"/>
          <w:szCs w:val="16"/>
        </w:rPr>
      </w:pPr>
    </w:p>
    <w:p w14:paraId="0B86C53E" w14:textId="77777777" w:rsidR="0026245A" w:rsidRPr="00BF4A44" w:rsidRDefault="0026245A" w:rsidP="00F0678E">
      <w:pPr>
        <w:pStyle w:val="Textonotapie"/>
        <w:ind w:left="170" w:hanging="170"/>
        <w:rPr>
          <w:sz w:val="16"/>
          <w:szCs w:val="16"/>
        </w:rPr>
      </w:pPr>
    </w:p>
  </w:footnote>
  <w:footnote w:id="4">
    <w:p w14:paraId="0C14DAD5" w14:textId="52011789" w:rsidR="0026245A" w:rsidRPr="00A75030" w:rsidRDefault="0026245A"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95F8" w14:textId="7C6AAC70" w:rsidR="0026245A" w:rsidRPr="00265B8C" w:rsidRDefault="0026245A" w:rsidP="009B2F46">
    <w:pPr>
      <w:pStyle w:val="Encabezado"/>
      <w:framePr w:w="5418" w:hSpace="141" w:wrap="auto" w:vAnchor="text" w:hAnchor="page" w:x="5688" w:y="34"/>
      <w:ind w:left="567" w:hanging="11"/>
      <w:jc w:val="right"/>
      <w:rPr>
        <w:b/>
        <w:color w:val="002060"/>
      </w:rPr>
    </w:pPr>
    <w:r w:rsidRPr="00265B8C">
      <w:rPr>
        <w:b/>
        <w:color w:val="002060"/>
      </w:rPr>
      <w:t xml:space="preserve">COMUNICADO DE PRENSA NÚM. </w:t>
    </w:r>
    <w:r w:rsidR="009B2F46">
      <w:rPr>
        <w:b/>
        <w:color w:val="002060"/>
      </w:rPr>
      <w:t>783</w:t>
    </w:r>
    <w:r w:rsidRPr="00265B8C">
      <w:rPr>
        <w:b/>
        <w:color w:val="002060"/>
      </w:rPr>
      <w:t>/</w:t>
    </w:r>
    <w:r>
      <w:rPr>
        <w:b/>
        <w:color w:val="002060"/>
      </w:rPr>
      <w:t>21</w:t>
    </w:r>
  </w:p>
  <w:p w14:paraId="3E0B18A5" w14:textId="77777777" w:rsidR="0026245A" w:rsidRPr="00265B8C" w:rsidRDefault="0026245A" w:rsidP="009B2F46">
    <w:pPr>
      <w:pStyle w:val="Encabezado"/>
      <w:framePr w:w="5418" w:hSpace="141" w:wrap="auto" w:vAnchor="text" w:hAnchor="page" w:x="5688" w:y="34"/>
      <w:ind w:left="567" w:hanging="11"/>
      <w:jc w:val="right"/>
      <w:rPr>
        <w:b/>
        <w:color w:val="002060"/>
        <w:lang w:val="pt-BR"/>
      </w:rPr>
    </w:pPr>
    <w:r>
      <w:rPr>
        <w:b/>
        <w:color w:val="002060"/>
        <w:lang w:val="pt-BR"/>
      </w:rPr>
      <w:t>17 D</w:t>
    </w:r>
    <w:r w:rsidRPr="00265B8C">
      <w:rPr>
        <w:b/>
        <w:color w:val="002060"/>
        <w:lang w:val="pt-BR"/>
      </w:rPr>
      <w:t>E</w:t>
    </w:r>
    <w:r>
      <w:rPr>
        <w:b/>
        <w:color w:val="002060"/>
        <w:lang w:val="pt-BR"/>
      </w:rPr>
      <w:t xml:space="preserve"> DICIEMBRE </w:t>
    </w:r>
    <w:r w:rsidRPr="00265B8C">
      <w:rPr>
        <w:b/>
        <w:color w:val="002060"/>
        <w:lang w:val="pt-BR"/>
      </w:rPr>
      <w:t>DE 20</w:t>
    </w:r>
    <w:r>
      <w:rPr>
        <w:b/>
        <w:color w:val="002060"/>
        <w:lang w:val="pt-BR"/>
      </w:rPr>
      <w:t>21</w:t>
    </w:r>
  </w:p>
  <w:p w14:paraId="4ABD4BB5" w14:textId="77777777" w:rsidR="0026245A" w:rsidRPr="00265B8C" w:rsidRDefault="0026245A" w:rsidP="009B2F46">
    <w:pPr>
      <w:pStyle w:val="Encabezado"/>
      <w:framePr w:w="5418" w:hSpace="141" w:wrap="auto" w:vAnchor="text" w:hAnchor="page" w:x="5688"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B0E2975" w14:textId="77777777" w:rsidR="0026245A" w:rsidRDefault="0026245A" w:rsidP="003E0D83">
    <w:pPr>
      <w:pStyle w:val="Encabezado"/>
      <w:ind w:left="-567"/>
    </w:pPr>
    <w:r>
      <w:rPr>
        <w:noProof/>
      </w:rPr>
      <w:drawing>
        <wp:inline distT="0" distB="0" distL="0" distR="0" wp14:anchorId="13CBBA42" wp14:editId="178609EE">
          <wp:extent cx="817062" cy="848710"/>
          <wp:effectExtent l="0" t="0" r="254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870" cy="8765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7E0103B3" w:rsidR="0026245A" w:rsidRDefault="0026245A" w:rsidP="00F0678E">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235"/>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5AA"/>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B72B8"/>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C9A"/>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443"/>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45A"/>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66B"/>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5AD"/>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2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3AC"/>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D83"/>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72E"/>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71B"/>
    <w:rsid w:val="006E2B1E"/>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63DF"/>
    <w:rsid w:val="008F64E5"/>
    <w:rsid w:val="008F677E"/>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DD2"/>
    <w:rsid w:val="009A7EC5"/>
    <w:rsid w:val="009B1F3A"/>
    <w:rsid w:val="009B2766"/>
    <w:rsid w:val="009B2A1E"/>
    <w:rsid w:val="009B2DC2"/>
    <w:rsid w:val="009B2F46"/>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6E2D"/>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0D53"/>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08D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9A1"/>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346"/>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BC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78E"/>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 w:val="00FF7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F0678E"/>
    <w:rPr>
      <w:rFonts w:ascii="Arial" w:hAnsi="Arial" w:cs="Arial"/>
      <w:sz w:val="24"/>
      <w:szCs w:val="24"/>
      <w:lang w:val="es-ES_tradnl" w:eastAsia="es-ES"/>
    </w:rPr>
  </w:style>
  <w:style w:type="paragraph" w:customStyle="1" w:styleId="p01">
    <w:name w:val="p01"/>
    <w:basedOn w:val="Normal"/>
    <w:next w:val="p0"/>
    <w:rsid w:val="00F0678E"/>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Datos!$C$125:$C$196</c:f>
              <c:numCache>
                <c:formatCode>#,##0_)</c:formatCode>
                <c:ptCount val="70"/>
                <c:pt idx="0">
                  <c:v>33596464.367775999</c:v>
                </c:pt>
                <c:pt idx="1">
                  <c:v>33595156.115955703</c:v>
                </c:pt>
                <c:pt idx="2">
                  <c:v>33368294.036119699</c:v>
                </c:pt>
                <c:pt idx="3">
                  <c:v>32784271.258992199</c:v>
                </c:pt>
                <c:pt idx="4">
                  <c:v>33089728.0087194</c:v>
                </c:pt>
                <c:pt idx="5">
                  <c:v>33091474.433628701</c:v>
                </c:pt>
                <c:pt idx="6">
                  <c:v>32704700.153790299</c:v>
                </c:pt>
                <c:pt idx="7">
                  <c:v>32582645.3286926</c:v>
                </c:pt>
                <c:pt idx="8">
                  <c:v>32828872.925667401</c:v>
                </c:pt>
                <c:pt idx="9">
                  <c:v>33160987.263182901</c:v>
                </c:pt>
                <c:pt idx="10">
                  <c:v>33804794.612845398</c:v>
                </c:pt>
                <c:pt idx="11">
                  <c:v>34507290.1521606</c:v>
                </c:pt>
                <c:pt idx="12">
                  <c:v>33363968.180586498</c:v>
                </c:pt>
                <c:pt idx="13">
                  <c:v>33292578.387600299</c:v>
                </c:pt>
                <c:pt idx="14">
                  <c:v>32479136.812861402</c:v>
                </c:pt>
                <c:pt idx="15">
                  <c:v>33114927.489154302</c:v>
                </c:pt>
                <c:pt idx="16">
                  <c:v>32403121.472038299</c:v>
                </c:pt>
                <c:pt idx="17">
                  <c:v>32057649.658726901</c:v>
                </c:pt>
                <c:pt idx="18">
                  <c:v>32290148.879860699</c:v>
                </c:pt>
                <c:pt idx="19">
                  <c:v>32553479.5200237</c:v>
                </c:pt>
                <c:pt idx="20">
                  <c:v>32611726.896799002</c:v>
                </c:pt>
                <c:pt idx="21">
                  <c:v>33119615.0145339</c:v>
                </c:pt>
                <c:pt idx="22">
                  <c:v>32920403.293094099</c:v>
                </c:pt>
                <c:pt idx="23">
                  <c:v>33683895.156190798</c:v>
                </c:pt>
                <c:pt idx="24">
                  <c:v>32546109.721276801</c:v>
                </c:pt>
                <c:pt idx="25">
                  <c:v>31717671.1989934</c:v>
                </c:pt>
                <c:pt idx="26">
                  <c:v>32694305.0513364</c:v>
                </c:pt>
                <c:pt idx="27">
                  <c:v>32156358.041314401</c:v>
                </c:pt>
                <c:pt idx="28">
                  <c:v>33563419.1370259</c:v>
                </c:pt>
                <c:pt idx="29">
                  <c:v>32646317.804904599</c:v>
                </c:pt>
                <c:pt idx="30">
                  <c:v>31905539.618301</c:v>
                </c:pt>
                <c:pt idx="31">
                  <c:v>31688115.776772499</c:v>
                </c:pt>
                <c:pt idx="32">
                  <c:v>31341298.675911698</c:v>
                </c:pt>
                <c:pt idx="33">
                  <c:v>30864075.487687901</c:v>
                </c:pt>
                <c:pt idx="34">
                  <c:v>30505764.719238199</c:v>
                </c:pt>
                <c:pt idx="35">
                  <c:v>30743101.507298399</c:v>
                </c:pt>
                <c:pt idx="36">
                  <c:v>31865462.400421001</c:v>
                </c:pt>
                <c:pt idx="37">
                  <c:v>30775353.5980676</c:v>
                </c:pt>
                <c:pt idx="38">
                  <c:v>30624677.6370431</c:v>
                </c:pt>
                <c:pt idx="39">
                  <c:v>30189350.486195602</c:v>
                </c:pt>
                <c:pt idx="40">
                  <c:v>29922876.8855276</c:v>
                </c:pt>
                <c:pt idx="41">
                  <c:v>30401338.869270999</c:v>
                </c:pt>
                <c:pt idx="42">
                  <c:v>29124717.536971301</c:v>
                </c:pt>
                <c:pt idx="43">
                  <c:v>28458659.335233301</c:v>
                </c:pt>
                <c:pt idx="44">
                  <c:v>28021893.767796699</c:v>
                </c:pt>
                <c:pt idx="45">
                  <c:v>27331358.8129909</c:v>
                </c:pt>
                <c:pt idx="46">
                  <c:v>27826036.291301198</c:v>
                </c:pt>
                <c:pt idx="47">
                  <c:v>27483703.750129402</c:v>
                </c:pt>
                <c:pt idx="48">
                  <c:v>27353864.342912398</c:v>
                </c:pt>
                <c:pt idx="49">
                  <c:v>26847824.965540301</c:v>
                </c:pt>
                <c:pt idx="50">
                  <c:v>26243729.806010701</c:v>
                </c:pt>
                <c:pt idx="51">
                  <c:v>22953062.294667199</c:v>
                </c:pt>
                <c:pt idx="52">
                  <c:v>21755213.591151301</c:v>
                </c:pt>
                <c:pt idx="53">
                  <c:v>22172617.422573399</c:v>
                </c:pt>
                <c:pt idx="54">
                  <c:v>22136049.1255969</c:v>
                </c:pt>
                <c:pt idx="55">
                  <c:v>22273984.164993402</c:v>
                </c:pt>
                <c:pt idx="56">
                  <c:v>22238751.327157199</c:v>
                </c:pt>
                <c:pt idx="57">
                  <c:v>22579762.7199395</c:v>
                </c:pt>
                <c:pt idx="58">
                  <c:v>22134667.663821101</c:v>
                </c:pt>
                <c:pt idx="59">
                  <c:v>22072304.704596501</c:v>
                </c:pt>
                <c:pt idx="60">
                  <c:v>22320694.2103706</c:v>
                </c:pt>
                <c:pt idx="61">
                  <c:v>22532179.660329498</c:v>
                </c:pt>
                <c:pt idx="62">
                  <c:v>23597801.365592301</c:v>
                </c:pt>
                <c:pt idx="63">
                  <c:v>23185281.229305401</c:v>
                </c:pt>
                <c:pt idx="64">
                  <c:v>23029238.819215301</c:v>
                </c:pt>
                <c:pt idx="65">
                  <c:v>23177304.298313301</c:v>
                </c:pt>
                <c:pt idx="66">
                  <c:v>23546669.623147599</c:v>
                </c:pt>
                <c:pt idx="67">
                  <c:v>23710775.159066301</c:v>
                </c:pt>
                <c:pt idx="68">
                  <c:v>24255279.3283448</c:v>
                </c:pt>
                <c:pt idx="69">
                  <c:v>23730222.943382099</c:v>
                </c:pt>
              </c:numCache>
            </c:numRef>
          </c:val>
          <c:extLst>
            <c:ext xmlns:c16="http://schemas.microsoft.com/office/drawing/2014/chart" uri="{C3380CC4-5D6E-409C-BE32-E72D297353CC}">
              <c16:uniqueId val="{00000000-6EC7-4C69-B6CE-AC63CE0FED7F}"/>
            </c:ext>
          </c:extLst>
        </c:ser>
        <c:dLbls>
          <c:showLegendKey val="0"/>
          <c:showVal val="1"/>
          <c:showCatName val="0"/>
          <c:showSerName val="0"/>
          <c:showPercent val="0"/>
          <c:showBubbleSize val="0"/>
        </c:dLbls>
        <c:gapWidth val="50"/>
        <c:axId val="261874792"/>
        <c:axId val="26187557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Datos!$D$125:$D$196</c:f>
              <c:numCache>
                <c:formatCode>#,##0_)</c:formatCode>
                <c:ptCount val="70"/>
                <c:pt idx="0">
                  <c:v>33567090.0524887</c:v>
                </c:pt>
                <c:pt idx="1">
                  <c:v>33440141.745388702</c:v>
                </c:pt>
                <c:pt idx="2">
                  <c:v>33297874.105503999</c:v>
                </c:pt>
                <c:pt idx="3">
                  <c:v>33133780.619318999</c:v>
                </c:pt>
                <c:pt idx="4">
                  <c:v>32962816.197301898</c:v>
                </c:pt>
                <c:pt idx="5">
                  <c:v>32838043.2405545</c:v>
                </c:pt>
                <c:pt idx="6">
                  <c:v>32796605.550405201</c:v>
                </c:pt>
                <c:pt idx="7">
                  <c:v>32850527.432645898</c:v>
                </c:pt>
                <c:pt idx="8">
                  <c:v>32996933.283312701</c:v>
                </c:pt>
                <c:pt idx="9">
                  <c:v>33169952.2594954</c:v>
                </c:pt>
                <c:pt idx="10">
                  <c:v>33316275.128141999</c:v>
                </c:pt>
                <c:pt idx="11">
                  <c:v>33391362.373985801</c:v>
                </c:pt>
                <c:pt idx="12">
                  <c:v>33341568.9516831</c:v>
                </c:pt>
                <c:pt idx="13">
                  <c:v>33162844.616082001</c:v>
                </c:pt>
                <c:pt idx="14">
                  <c:v>32911518.575355802</c:v>
                </c:pt>
                <c:pt idx="15">
                  <c:v>32654069.285450201</c:v>
                </c:pt>
                <c:pt idx="16">
                  <c:v>32459351.943335298</c:v>
                </c:pt>
                <c:pt idx="17">
                  <c:v>32371765.695214499</c:v>
                </c:pt>
                <c:pt idx="18">
                  <c:v>32400565.774011601</c:v>
                </c:pt>
                <c:pt idx="19">
                  <c:v>32523226.829508401</c:v>
                </c:pt>
                <c:pt idx="20">
                  <c:v>32673258.3076116</c:v>
                </c:pt>
                <c:pt idx="21">
                  <c:v>32797550.689560499</c:v>
                </c:pt>
                <c:pt idx="22">
                  <c:v>32850676.61575</c:v>
                </c:pt>
                <c:pt idx="23">
                  <c:v>32796993.502551001</c:v>
                </c:pt>
                <c:pt idx="24">
                  <c:v>32694119.276163202</c:v>
                </c:pt>
                <c:pt idx="25">
                  <c:v>32597208.234746002</c:v>
                </c:pt>
                <c:pt idx="26">
                  <c:v>32526987.959737301</c:v>
                </c:pt>
                <c:pt idx="27">
                  <c:v>32474417.9545261</c:v>
                </c:pt>
                <c:pt idx="28">
                  <c:v>32401896.777389999</c:v>
                </c:pt>
                <c:pt idx="29">
                  <c:v>32247116.119411401</c:v>
                </c:pt>
                <c:pt idx="30">
                  <c:v>31990427.842215501</c:v>
                </c:pt>
                <c:pt idx="31">
                  <c:v>31653988.018198699</c:v>
                </c:pt>
                <c:pt idx="32">
                  <c:v>31300406.8749233</c:v>
                </c:pt>
                <c:pt idx="33">
                  <c:v>31002418.995412301</c:v>
                </c:pt>
                <c:pt idx="34">
                  <c:v>30806189.077196401</c:v>
                </c:pt>
                <c:pt idx="35">
                  <c:v>30719326.0543046</c:v>
                </c:pt>
                <c:pt idx="36">
                  <c:v>30681221.081214201</c:v>
                </c:pt>
                <c:pt idx="37">
                  <c:v>30624366.135694399</c:v>
                </c:pt>
                <c:pt idx="38">
                  <c:v>30498894.785140801</c:v>
                </c:pt>
                <c:pt idx="39">
                  <c:v>30262735.9860566</c:v>
                </c:pt>
                <c:pt idx="40">
                  <c:v>29904321.499880701</c:v>
                </c:pt>
                <c:pt idx="41">
                  <c:v>29462975.930672001</c:v>
                </c:pt>
                <c:pt idx="42">
                  <c:v>28995688.662385602</c:v>
                </c:pt>
                <c:pt idx="43">
                  <c:v>28557399.265924498</c:v>
                </c:pt>
                <c:pt idx="44">
                  <c:v>28193148.884081699</c:v>
                </c:pt>
                <c:pt idx="45">
                  <c:v>27901746.397567201</c:v>
                </c:pt>
                <c:pt idx="46">
                  <c:v>27658167.216563299</c:v>
                </c:pt>
                <c:pt idx="47">
                  <c:v>27426021.062598199</c:v>
                </c:pt>
                <c:pt idx="48">
                  <c:v>27155775.603712499</c:v>
                </c:pt>
                <c:pt idx="49">
                  <c:v>26815508.308879301</c:v>
                </c:pt>
                <c:pt idx="50">
                  <c:v>26418443.931944098</c:v>
                </c:pt>
                <c:pt idx="51">
                  <c:v>22849916.886926401</c:v>
                </c:pt>
                <c:pt idx="52">
                  <c:v>22554778.294996299</c:v>
                </c:pt>
                <c:pt idx="53">
                  <c:v>22357198.446600601</c:v>
                </c:pt>
                <c:pt idx="54">
                  <c:v>22249482.995671902</c:v>
                </c:pt>
                <c:pt idx="55">
                  <c:v>22205520.6367607</c:v>
                </c:pt>
                <c:pt idx="56">
                  <c:v>22191603.749876302</c:v>
                </c:pt>
                <c:pt idx="57">
                  <c:v>22189724.714821499</c:v>
                </c:pt>
                <c:pt idx="58">
                  <c:v>22210394.305993799</c:v>
                </c:pt>
                <c:pt idx="59">
                  <c:v>22267361.748307198</c:v>
                </c:pt>
                <c:pt idx="60">
                  <c:v>22374574.531955902</c:v>
                </c:pt>
                <c:pt idx="61">
                  <c:v>22535877.957541101</c:v>
                </c:pt>
                <c:pt idx="62">
                  <c:v>22734562.613414001</c:v>
                </c:pt>
                <c:pt idx="63">
                  <c:v>22948401.544970099</c:v>
                </c:pt>
                <c:pt idx="64">
                  <c:v>23158555.911341202</c:v>
                </c:pt>
                <c:pt idx="65">
                  <c:v>23348032.499995101</c:v>
                </c:pt>
                <c:pt idx="66">
                  <c:v>23513999.6142193</c:v>
                </c:pt>
                <c:pt idx="67">
                  <c:v>23641623.777548902</c:v>
                </c:pt>
                <c:pt idx="68">
                  <c:v>23703258.165864099</c:v>
                </c:pt>
                <c:pt idx="69">
                  <c:v>23695574.0635603</c:v>
                </c:pt>
              </c:numCache>
            </c:numRef>
          </c:val>
          <c:smooth val="0"/>
          <c:extLst>
            <c:ext xmlns:c16="http://schemas.microsoft.com/office/drawing/2014/chart" uri="{C3380CC4-5D6E-409C-BE32-E72D297353CC}">
              <c16:uniqueId val="{00000001-6EC7-4C69-B6CE-AC63CE0FED7F}"/>
            </c:ext>
          </c:extLst>
        </c:ser>
        <c:dLbls>
          <c:showLegendKey val="0"/>
          <c:showVal val="1"/>
          <c:showCatName val="0"/>
          <c:showSerName val="0"/>
          <c:showPercent val="0"/>
          <c:showBubbleSize val="0"/>
        </c:dLbls>
        <c:marker val="1"/>
        <c:smooth val="0"/>
        <c:axId val="261874792"/>
        <c:axId val="261875576"/>
      </c:lineChart>
      <c:catAx>
        <c:axId val="2618747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61875576"/>
        <c:crosses val="autoZero"/>
        <c:auto val="1"/>
        <c:lblAlgn val="ctr"/>
        <c:lblOffset val="100"/>
        <c:tickLblSkip val="1"/>
        <c:tickMarkSkip val="12"/>
        <c:noMultiLvlLbl val="1"/>
      </c:catAx>
      <c:valAx>
        <c:axId val="26187557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1874792"/>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Datos!$C$125:$C$196</c:f>
              <c:numCache>
                <c:formatCode>#,##0_)</c:formatCode>
                <c:ptCount val="70"/>
                <c:pt idx="0">
                  <c:v>33596464.367775999</c:v>
                </c:pt>
                <c:pt idx="1">
                  <c:v>33595156.115955703</c:v>
                </c:pt>
                <c:pt idx="2">
                  <c:v>33368294.036119699</c:v>
                </c:pt>
                <c:pt idx="3">
                  <c:v>32784271.258992199</c:v>
                </c:pt>
                <c:pt idx="4">
                  <c:v>33089728.0087194</c:v>
                </c:pt>
                <c:pt idx="5">
                  <c:v>33091474.433628701</c:v>
                </c:pt>
                <c:pt idx="6">
                  <c:v>32704700.153790299</c:v>
                </c:pt>
                <c:pt idx="7">
                  <c:v>32582645.3286926</c:v>
                </c:pt>
                <c:pt idx="8">
                  <c:v>32828872.925667401</c:v>
                </c:pt>
                <c:pt idx="9">
                  <c:v>33160987.263182901</c:v>
                </c:pt>
                <c:pt idx="10">
                  <c:v>33804794.612845398</c:v>
                </c:pt>
                <c:pt idx="11">
                  <c:v>34507290.1521606</c:v>
                </c:pt>
                <c:pt idx="12">
                  <c:v>33363968.180586498</c:v>
                </c:pt>
                <c:pt idx="13">
                  <c:v>33292578.387600299</c:v>
                </c:pt>
                <c:pt idx="14">
                  <c:v>32479136.812861402</c:v>
                </c:pt>
                <c:pt idx="15">
                  <c:v>33114927.489154302</c:v>
                </c:pt>
                <c:pt idx="16">
                  <c:v>32403121.472038299</c:v>
                </c:pt>
                <c:pt idx="17">
                  <c:v>32057649.658726901</c:v>
                </c:pt>
                <c:pt idx="18">
                  <c:v>32290148.879860699</c:v>
                </c:pt>
                <c:pt idx="19">
                  <c:v>32553479.5200237</c:v>
                </c:pt>
                <c:pt idx="20">
                  <c:v>32611726.896799002</c:v>
                </c:pt>
                <c:pt idx="21">
                  <c:v>33119615.0145339</c:v>
                </c:pt>
                <c:pt idx="22">
                  <c:v>32920403.293094099</c:v>
                </c:pt>
                <c:pt idx="23">
                  <c:v>33683895.156190798</c:v>
                </c:pt>
                <c:pt idx="24">
                  <c:v>32546109.721276801</c:v>
                </c:pt>
                <c:pt idx="25">
                  <c:v>31717671.1989934</c:v>
                </c:pt>
                <c:pt idx="26">
                  <c:v>32694305.0513364</c:v>
                </c:pt>
                <c:pt idx="27">
                  <c:v>32156358.041314401</c:v>
                </c:pt>
                <c:pt idx="28">
                  <c:v>33563419.1370259</c:v>
                </c:pt>
                <c:pt idx="29">
                  <c:v>32646317.804904599</c:v>
                </c:pt>
                <c:pt idx="30">
                  <c:v>31905539.618301</c:v>
                </c:pt>
                <c:pt idx="31">
                  <c:v>31688115.776772499</c:v>
                </c:pt>
                <c:pt idx="32">
                  <c:v>31341298.675911698</c:v>
                </c:pt>
                <c:pt idx="33">
                  <c:v>30864075.487687901</c:v>
                </c:pt>
                <c:pt idx="34">
                  <c:v>30505764.719238199</c:v>
                </c:pt>
                <c:pt idx="35">
                  <c:v>30743101.507298399</c:v>
                </c:pt>
                <c:pt idx="36">
                  <c:v>31865462.400421001</c:v>
                </c:pt>
                <c:pt idx="37">
                  <c:v>30775353.5980676</c:v>
                </c:pt>
                <c:pt idx="38">
                  <c:v>30624677.6370431</c:v>
                </c:pt>
                <c:pt idx="39">
                  <c:v>30189350.486195602</c:v>
                </c:pt>
                <c:pt idx="40">
                  <c:v>29922876.8855276</c:v>
                </c:pt>
                <c:pt idx="41">
                  <c:v>30401338.869270999</c:v>
                </c:pt>
                <c:pt idx="42">
                  <c:v>29124717.536971301</c:v>
                </c:pt>
                <c:pt idx="43">
                  <c:v>28458659.335233301</c:v>
                </c:pt>
                <c:pt idx="44">
                  <c:v>28021893.767796699</c:v>
                </c:pt>
                <c:pt idx="45">
                  <c:v>27331358.8129909</c:v>
                </c:pt>
                <c:pt idx="46">
                  <c:v>27826036.291301198</c:v>
                </c:pt>
                <c:pt idx="47">
                  <c:v>27483703.750129402</c:v>
                </c:pt>
                <c:pt idx="48">
                  <c:v>27353864.342912398</c:v>
                </c:pt>
                <c:pt idx="49">
                  <c:v>26847824.965540301</c:v>
                </c:pt>
                <c:pt idx="50">
                  <c:v>26243729.806010701</c:v>
                </c:pt>
                <c:pt idx="51">
                  <c:v>22953062.294667199</c:v>
                </c:pt>
                <c:pt idx="52">
                  <c:v>21755213.591151301</c:v>
                </c:pt>
                <c:pt idx="53">
                  <c:v>22172617.422573399</c:v>
                </c:pt>
                <c:pt idx="54">
                  <c:v>22136049.1255969</c:v>
                </c:pt>
                <c:pt idx="55">
                  <c:v>22273984.164993402</c:v>
                </c:pt>
                <c:pt idx="56">
                  <c:v>22238751.327157199</c:v>
                </c:pt>
                <c:pt idx="57">
                  <c:v>22579762.7199395</c:v>
                </c:pt>
                <c:pt idx="58">
                  <c:v>22134667.663821101</c:v>
                </c:pt>
                <c:pt idx="59">
                  <c:v>22072304.704596501</c:v>
                </c:pt>
                <c:pt idx="60">
                  <c:v>22320694.2103706</c:v>
                </c:pt>
                <c:pt idx="61">
                  <c:v>22532179.660329498</c:v>
                </c:pt>
                <c:pt idx="62">
                  <c:v>23597801.365592301</c:v>
                </c:pt>
                <c:pt idx="63">
                  <c:v>23185281.229305401</c:v>
                </c:pt>
                <c:pt idx="64">
                  <c:v>23029238.819215301</c:v>
                </c:pt>
                <c:pt idx="65">
                  <c:v>23177304.298313301</c:v>
                </c:pt>
                <c:pt idx="66">
                  <c:v>23546669.623147599</c:v>
                </c:pt>
                <c:pt idx="67">
                  <c:v>23710775.159066301</c:v>
                </c:pt>
                <c:pt idx="68">
                  <c:v>24255279.3283448</c:v>
                </c:pt>
                <c:pt idx="69">
                  <c:v>23730222.943382099</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261874792"/>
        <c:axId val="26187557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Datos!$D$125:$D$196</c:f>
              <c:numCache>
                <c:formatCode>#,##0_)</c:formatCode>
                <c:ptCount val="70"/>
                <c:pt idx="0">
                  <c:v>33567090.0524887</c:v>
                </c:pt>
                <c:pt idx="1">
                  <c:v>33440141.745388702</c:v>
                </c:pt>
                <c:pt idx="2">
                  <c:v>33297874.105503999</c:v>
                </c:pt>
                <c:pt idx="3">
                  <c:v>33133780.619318999</c:v>
                </c:pt>
                <c:pt idx="4">
                  <c:v>32962816.197301898</c:v>
                </c:pt>
                <c:pt idx="5">
                  <c:v>32838043.2405545</c:v>
                </c:pt>
                <c:pt idx="6">
                  <c:v>32796605.550405201</c:v>
                </c:pt>
                <c:pt idx="7">
                  <c:v>32850527.432645898</c:v>
                </c:pt>
                <c:pt idx="8">
                  <c:v>32996933.283312701</c:v>
                </c:pt>
                <c:pt idx="9">
                  <c:v>33169952.2594954</c:v>
                </c:pt>
                <c:pt idx="10">
                  <c:v>33316275.128141999</c:v>
                </c:pt>
                <c:pt idx="11">
                  <c:v>33391362.373985801</c:v>
                </c:pt>
                <c:pt idx="12">
                  <c:v>33341568.9516831</c:v>
                </c:pt>
                <c:pt idx="13">
                  <c:v>33162844.616082001</c:v>
                </c:pt>
                <c:pt idx="14">
                  <c:v>32911518.575355802</c:v>
                </c:pt>
                <c:pt idx="15">
                  <c:v>32654069.285450201</c:v>
                </c:pt>
                <c:pt idx="16">
                  <c:v>32459351.943335298</c:v>
                </c:pt>
                <c:pt idx="17">
                  <c:v>32371765.695214499</c:v>
                </c:pt>
                <c:pt idx="18">
                  <c:v>32400565.774011601</c:v>
                </c:pt>
                <c:pt idx="19">
                  <c:v>32523226.829508401</c:v>
                </c:pt>
                <c:pt idx="20">
                  <c:v>32673258.3076116</c:v>
                </c:pt>
                <c:pt idx="21">
                  <c:v>32797550.689560499</c:v>
                </c:pt>
                <c:pt idx="22">
                  <c:v>32850676.61575</c:v>
                </c:pt>
                <c:pt idx="23">
                  <c:v>32796993.502551001</c:v>
                </c:pt>
                <c:pt idx="24">
                  <c:v>32694119.276163202</c:v>
                </c:pt>
                <c:pt idx="25">
                  <c:v>32597208.234746002</c:v>
                </c:pt>
                <c:pt idx="26">
                  <c:v>32526987.959737301</c:v>
                </c:pt>
                <c:pt idx="27">
                  <c:v>32474417.9545261</c:v>
                </c:pt>
                <c:pt idx="28">
                  <c:v>32401896.777389999</c:v>
                </c:pt>
                <c:pt idx="29">
                  <c:v>32247116.119411401</c:v>
                </c:pt>
                <c:pt idx="30">
                  <c:v>31990427.842215501</c:v>
                </c:pt>
                <c:pt idx="31">
                  <c:v>31653988.018198699</c:v>
                </c:pt>
                <c:pt idx="32">
                  <c:v>31300406.8749233</c:v>
                </c:pt>
                <c:pt idx="33">
                  <c:v>31002418.995412301</c:v>
                </c:pt>
                <c:pt idx="34">
                  <c:v>30806189.077196401</c:v>
                </c:pt>
                <c:pt idx="35">
                  <c:v>30719326.0543046</c:v>
                </c:pt>
                <c:pt idx="36">
                  <c:v>30681221.081214201</c:v>
                </c:pt>
                <c:pt idx="37">
                  <c:v>30624366.135694399</c:v>
                </c:pt>
                <c:pt idx="38">
                  <c:v>30498894.785140801</c:v>
                </c:pt>
                <c:pt idx="39">
                  <c:v>30262735.9860566</c:v>
                </c:pt>
                <c:pt idx="40">
                  <c:v>29904321.499880701</c:v>
                </c:pt>
                <c:pt idx="41">
                  <c:v>29462975.930672001</c:v>
                </c:pt>
                <c:pt idx="42">
                  <c:v>28995688.662385602</c:v>
                </c:pt>
                <c:pt idx="43">
                  <c:v>28557399.265924498</c:v>
                </c:pt>
                <c:pt idx="44">
                  <c:v>28193148.884081699</c:v>
                </c:pt>
                <c:pt idx="45">
                  <c:v>27901746.397567201</c:v>
                </c:pt>
                <c:pt idx="46">
                  <c:v>27658167.216563299</c:v>
                </c:pt>
                <c:pt idx="47">
                  <c:v>27426021.062598199</c:v>
                </c:pt>
                <c:pt idx="48">
                  <c:v>27155775.603712499</c:v>
                </c:pt>
                <c:pt idx="49">
                  <c:v>26815508.308879301</c:v>
                </c:pt>
                <c:pt idx="50">
                  <c:v>26418443.931944098</c:v>
                </c:pt>
                <c:pt idx="51">
                  <c:v>22849916.886926401</c:v>
                </c:pt>
                <c:pt idx="52">
                  <c:v>22554778.294996299</c:v>
                </c:pt>
                <c:pt idx="53">
                  <c:v>22357198.446600601</c:v>
                </c:pt>
                <c:pt idx="54">
                  <c:v>22249482.995671902</c:v>
                </c:pt>
                <c:pt idx="55">
                  <c:v>22205520.6367607</c:v>
                </c:pt>
                <c:pt idx="56">
                  <c:v>22191603.749876302</c:v>
                </c:pt>
                <c:pt idx="57">
                  <c:v>22189724.714821499</c:v>
                </c:pt>
                <c:pt idx="58">
                  <c:v>22210394.305993799</c:v>
                </c:pt>
                <c:pt idx="59">
                  <c:v>22267361.748307198</c:v>
                </c:pt>
                <c:pt idx="60">
                  <c:v>22374574.531955902</c:v>
                </c:pt>
                <c:pt idx="61">
                  <c:v>22535877.957541101</c:v>
                </c:pt>
                <c:pt idx="62">
                  <c:v>22734562.613414001</c:v>
                </c:pt>
                <c:pt idx="63">
                  <c:v>22948401.544970099</c:v>
                </c:pt>
                <c:pt idx="64">
                  <c:v>23158555.911341202</c:v>
                </c:pt>
                <c:pt idx="65">
                  <c:v>23348032.499995101</c:v>
                </c:pt>
                <c:pt idx="66">
                  <c:v>23513999.6142193</c:v>
                </c:pt>
                <c:pt idx="67">
                  <c:v>23641623.777548902</c:v>
                </c:pt>
                <c:pt idx="68">
                  <c:v>23703258.165864099</c:v>
                </c:pt>
                <c:pt idx="69">
                  <c:v>23695574.0635603</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261874792"/>
        <c:axId val="261875576"/>
      </c:lineChart>
      <c:catAx>
        <c:axId val="2618747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61875576"/>
        <c:crosses val="autoZero"/>
        <c:auto val="1"/>
        <c:lblAlgn val="ctr"/>
        <c:lblOffset val="100"/>
        <c:tickLblSkip val="1"/>
        <c:tickMarkSkip val="12"/>
        <c:noMultiLvlLbl val="1"/>
      </c:catAx>
      <c:valAx>
        <c:axId val="26187557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1874792"/>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Datos!$E$125:$E$196</c:f>
              <c:numCache>
                <c:formatCode>#,##0_)</c:formatCode>
                <c:ptCount val="70"/>
                <c:pt idx="0">
                  <c:v>571219.59642557905</c:v>
                </c:pt>
                <c:pt idx="1">
                  <c:v>533996.56323161698</c:v>
                </c:pt>
                <c:pt idx="2">
                  <c:v>541244.82829067705</c:v>
                </c:pt>
                <c:pt idx="3">
                  <c:v>531482.10216978705</c:v>
                </c:pt>
                <c:pt idx="4">
                  <c:v>522685.89557960699</c:v>
                </c:pt>
                <c:pt idx="5">
                  <c:v>522810.689826869</c:v>
                </c:pt>
                <c:pt idx="6">
                  <c:v>517090.60879924102</c:v>
                </c:pt>
                <c:pt idx="7">
                  <c:v>521447.285975768</c:v>
                </c:pt>
                <c:pt idx="8">
                  <c:v>543372.03101242695</c:v>
                </c:pt>
                <c:pt idx="9">
                  <c:v>513046.260895574</c:v>
                </c:pt>
                <c:pt idx="10">
                  <c:v>541091.79149050801</c:v>
                </c:pt>
                <c:pt idx="11">
                  <c:v>532960.27894770599</c:v>
                </c:pt>
                <c:pt idx="12">
                  <c:v>533703.16672146996</c:v>
                </c:pt>
                <c:pt idx="13">
                  <c:v>536478.11016797705</c:v>
                </c:pt>
                <c:pt idx="14">
                  <c:v>538692.94380966004</c:v>
                </c:pt>
                <c:pt idx="15">
                  <c:v>526298.36454417999</c:v>
                </c:pt>
                <c:pt idx="16">
                  <c:v>528778.62572242296</c:v>
                </c:pt>
                <c:pt idx="17">
                  <c:v>524639.830446837</c:v>
                </c:pt>
                <c:pt idx="18">
                  <c:v>515880.08081158198</c:v>
                </c:pt>
                <c:pt idx="19">
                  <c:v>527030.15878223395</c:v>
                </c:pt>
                <c:pt idx="20">
                  <c:v>523996.959727849</c:v>
                </c:pt>
                <c:pt idx="21">
                  <c:v>530912.40316713299</c:v>
                </c:pt>
                <c:pt idx="22">
                  <c:v>526134.73579203698</c:v>
                </c:pt>
                <c:pt idx="23">
                  <c:v>529712.74183706299</c:v>
                </c:pt>
                <c:pt idx="24">
                  <c:v>549271.39510706195</c:v>
                </c:pt>
                <c:pt idx="25">
                  <c:v>533435.07525477698</c:v>
                </c:pt>
                <c:pt idx="26">
                  <c:v>533938.27323708998</c:v>
                </c:pt>
                <c:pt idx="27">
                  <c:v>533069.41121619602</c:v>
                </c:pt>
                <c:pt idx="28">
                  <c:v>533578.38327589503</c:v>
                </c:pt>
                <c:pt idx="29">
                  <c:v>534022.463388092</c:v>
                </c:pt>
                <c:pt idx="30">
                  <c:v>529543.242299921</c:v>
                </c:pt>
                <c:pt idx="31">
                  <c:v>524295.87404226896</c:v>
                </c:pt>
                <c:pt idx="32">
                  <c:v>516229.25384218403</c:v>
                </c:pt>
                <c:pt idx="33">
                  <c:v>508410.32110846398</c:v>
                </c:pt>
                <c:pt idx="34">
                  <c:v>500141.52063988202</c:v>
                </c:pt>
                <c:pt idx="35">
                  <c:v>506614.96186554502</c:v>
                </c:pt>
                <c:pt idx="36">
                  <c:v>531121.07761488506</c:v>
                </c:pt>
                <c:pt idx="37">
                  <c:v>521362.67856737901</c:v>
                </c:pt>
                <c:pt idx="38">
                  <c:v>511485.41833079199</c:v>
                </c:pt>
                <c:pt idx="39">
                  <c:v>508866.75690078398</c:v>
                </c:pt>
                <c:pt idx="40">
                  <c:v>508159.58490094601</c:v>
                </c:pt>
                <c:pt idx="41">
                  <c:v>506205.95266132802</c:v>
                </c:pt>
                <c:pt idx="42">
                  <c:v>503921.54428182601</c:v>
                </c:pt>
                <c:pt idx="43">
                  <c:v>501487.41822123801</c:v>
                </c:pt>
                <c:pt idx="44">
                  <c:v>502456.89150416001</c:v>
                </c:pt>
                <c:pt idx="45">
                  <c:v>500495.907732216</c:v>
                </c:pt>
                <c:pt idx="46">
                  <c:v>496070.11248595797</c:v>
                </c:pt>
                <c:pt idx="47">
                  <c:v>497433.81934770499</c:v>
                </c:pt>
                <c:pt idx="48">
                  <c:v>483298.188583137</c:v>
                </c:pt>
                <c:pt idx="49">
                  <c:v>478232.98795030802</c:v>
                </c:pt>
                <c:pt idx="50">
                  <c:v>468226.01700481802</c:v>
                </c:pt>
                <c:pt idx="51">
                  <c:v>426748.77709681302</c:v>
                </c:pt>
                <c:pt idx="52">
                  <c:v>413029.50724978</c:v>
                </c:pt>
                <c:pt idx="53">
                  <c:v>418467.78044920397</c:v>
                </c:pt>
                <c:pt idx="54">
                  <c:v>423502.08216678601</c:v>
                </c:pt>
                <c:pt idx="55">
                  <c:v>424982.10178793001</c:v>
                </c:pt>
                <c:pt idx="56">
                  <c:v>426087.05391591898</c:v>
                </c:pt>
                <c:pt idx="57">
                  <c:v>429153.83201573999</c:v>
                </c:pt>
                <c:pt idx="58">
                  <c:v>430669.56181211601</c:v>
                </c:pt>
                <c:pt idx="59">
                  <c:v>434094.24824010098</c:v>
                </c:pt>
                <c:pt idx="60">
                  <c:v>431480.66234672302</c:v>
                </c:pt>
                <c:pt idx="61">
                  <c:v>435208.755423436</c:v>
                </c:pt>
                <c:pt idx="62">
                  <c:v>441398.47146172699</c:v>
                </c:pt>
                <c:pt idx="63">
                  <c:v>443227.508988705</c:v>
                </c:pt>
                <c:pt idx="64">
                  <c:v>445254.72947507701</c:v>
                </c:pt>
                <c:pt idx="65">
                  <c:v>446515.06091269897</c:v>
                </c:pt>
                <c:pt idx="66">
                  <c:v>446600.26474080898</c:v>
                </c:pt>
                <c:pt idx="67">
                  <c:v>448321.34468710702</c:v>
                </c:pt>
                <c:pt idx="68">
                  <c:v>449862.77802386601</c:v>
                </c:pt>
                <c:pt idx="69">
                  <c:v>448422.78889965301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261876752"/>
        <c:axId val="39304139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Datos!$F$125:$F$196</c:f>
              <c:numCache>
                <c:formatCode>#,##0_)</c:formatCode>
                <c:ptCount val="70"/>
                <c:pt idx="0">
                  <c:v>537534.526520591</c:v>
                </c:pt>
                <c:pt idx="1">
                  <c:v>535331.64919431903</c:v>
                </c:pt>
                <c:pt idx="2">
                  <c:v>532383.81433267798</c:v>
                </c:pt>
                <c:pt idx="3">
                  <c:v>528755.74176743196</c:v>
                </c:pt>
                <c:pt idx="4">
                  <c:v>525061.93709332496</c:v>
                </c:pt>
                <c:pt idx="5">
                  <c:v>522420.80564945802</c:v>
                </c:pt>
                <c:pt idx="6">
                  <c:v>521641.14797846798</c:v>
                </c:pt>
                <c:pt idx="7">
                  <c:v>522790.354796322</c:v>
                </c:pt>
                <c:pt idx="8">
                  <c:v>525361.92241281597</c:v>
                </c:pt>
                <c:pt idx="9">
                  <c:v>528787.01890044496</c:v>
                </c:pt>
                <c:pt idx="10">
                  <c:v>531972.88309537701</c:v>
                </c:pt>
                <c:pt idx="11">
                  <c:v>534154.205025565</c:v>
                </c:pt>
                <c:pt idx="12">
                  <c:v>534968.08307321195</c:v>
                </c:pt>
                <c:pt idx="13">
                  <c:v>534316.43723871501</c:v>
                </c:pt>
                <c:pt idx="14">
                  <c:v>532690.95179414505</c:v>
                </c:pt>
                <c:pt idx="15">
                  <c:v>530414.71388999606</c:v>
                </c:pt>
                <c:pt idx="16">
                  <c:v>528123.00431187195</c:v>
                </c:pt>
                <c:pt idx="17">
                  <c:v>526367.71081088204</c:v>
                </c:pt>
                <c:pt idx="18">
                  <c:v>525442.51373780204</c:v>
                </c:pt>
                <c:pt idx="19">
                  <c:v>525463.53268506203</c:v>
                </c:pt>
                <c:pt idx="20">
                  <c:v>526220.21491293004</c:v>
                </c:pt>
                <c:pt idx="21">
                  <c:v>527375.06173486996</c:v>
                </c:pt>
                <c:pt idx="22">
                  <c:v>528711.65603133501</c:v>
                </c:pt>
                <c:pt idx="23">
                  <c:v>530174.247107754</c:v>
                </c:pt>
                <c:pt idx="24">
                  <c:v>531581.59551591706</c:v>
                </c:pt>
                <c:pt idx="25">
                  <c:v>532904.39336080104</c:v>
                </c:pt>
                <c:pt idx="26">
                  <c:v>533969.065160039</c:v>
                </c:pt>
                <c:pt idx="27">
                  <c:v>534460.19434088096</c:v>
                </c:pt>
                <c:pt idx="28">
                  <c:v>533809.78102350899</c:v>
                </c:pt>
                <c:pt idx="29">
                  <c:v>531545.98042296595</c:v>
                </c:pt>
                <c:pt idx="30">
                  <c:v>527676.08680700394</c:v>
                </c:pt>
                <c:pt idx="31">
                  <c:v>522592.79557015002</c:v>
                </c:pt>
                <c:pt idx="32">
                  <c:v>517273.12609077099</c:v>
                </c:pt>
                <c:pt idx="33">
                  <c:v>512899.879688802</c:v>
                </c:pt>
                <c:pt idx="34">
                  <c:v>510264.54576805403</c:v>
                </c:pt>
                <c:pt idx="35">
                  <c:v>509467.90022317902</c:v>
                </c:pt>
                <c:pt idx="36">
                  <c:v>509882.21770468802</c:v>
                </c:pt>
                <c:pt idx="37">
                  <c:v>510540.32791476499</c:v>
                </c:pt>
                <c:pt idx="38">
                  <c:v>510583.60236701497</c:v>
                </c:pt>
                <c:pt idx="39">
                  <c:v>509665.46237545297</c:v>
                </c:pt>
                <c:pt idx="40">
                  <c:v>508081.56344564701</c:v>
                </c:pt>
                <c:pt idx="41">
                  <c:v>506328.21494907199</c:v>
                </c:pt>
                <c:pt idx="42">
                  <c:v>504732.31214263203</c:v>
                </c:pt>
                <c:pt idx="43">
                  <c:v>503305.62266527402</c:v>
                </c:pt>
                <c:pt idx="44">
                  <c:v>501627.60876777599</c:v>
                </c:pt>
                <c:pt idx="45">
                  <c:v>499023.652278697</c:v>
                </c:pt>
                <c:pt idx="46">
                  <c:v>495091.36590248102</c:v>
                </c:pt>
                <c:pt idx="47">
                  <c:v>489852.306084743</c:v>
                </c:pt>
                <c:pt idx="48">
                  <c:v>483690.41551370302</c:v>
                </c:pt>
                <c:pt idx="49">
                  <c:v>477522.48047216202</c:v>
                </c:pt>
                <c:pt idx="50">
                  <c:v>472465.25258653698</c:v>
                </c:pt>
                <c:pt idx="51">
                  <c:v>420215.863728581</c:v>
                </c:pt>
                <c:pt idx="52">
                  <c:v>419265.71824217302</c:v>
                </c:pt>
                <c:pt idx="53">
                  <c:v>419937.951398896</c:v>
                </c:pt>
                <c:pt idx="54">
                  <c:v>421801.53145458299</c:v>
                </c:pt>
                <c:pt idx="55">
                  <c:v>424207.13154226402</c:v>
                </c:pt>
                <c:pt idx="56">
                  <c:v>426548.73502450302</c:v>
                </c:pt>
                <c:pt idx="57">
                  <c:v>428563.22155310301</c:v>
                </c:pt>
                <c:pt idx="58">
                  <c:v>430395.313053074</c:v>
                </c:pt>
                <c:pt idx="59">
                  <c:v>432236.40666898497</c:v>
                </c:pt>
                <c:pt idx="60">
                  <c:v>434422.76532147598</c:v>
                </c:pt>
                <c:pt idx="61">
                  <c:v>436995.31840314303</c:v>
                </c:pt>
                <c:pt idx="62">
                  <c:v>439708.11178655998</c:v>
                </c:pt>
                <c:pt idx="63">
                  <c:v>442361.20314375003</c:v>
                </c:pt>
                <c:pt idx="64">
                  <c:v>444712.75230584998</c:v>
                </c:pt>
                <c:pt idx="65">
                  <c:v>446507.15225578297</c:v>
                </c:pt>
                <c:pt idx="66">
                  <c:v>447610.08856384503</c:v>
                </c:pt>
                <c:pt idx="67">
                  <c:v>448098.86006066902</c:v>
                </c:pt>
                <c:pt idx="68">
                  <c:v>448284.40387533302</c:v>
                </c:pt>
                <c:pt idx="69">
                  <c:v>448437.009495801</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261876752"/>
        <c:axId val="393041392"/>
      </c:lineChart>
      <c:catAx>
        <c:axId val="26187675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3041392"/>
        <c:crosses val="autoZero"/>
        <c:auto val="1"/>
        <c:lblAlgn val="ctr"/>
        <c:lblOffset val="100"/>
        <c:tickLblSkip val="1"/>
        <c:tickMarkSkip val="12"/>
        <c:noMultiLvlLbl val="1"/>
      </c:catAx>
      <c:valAx>
        <c:axId val="393041392"/>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1876752"/>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Datos!$G$125:$G$196</c:f>
              <c:numCache>
                <c:formatCode>#,##0_)</c:formatCode>
                <c:ptCount val="70"/>
                <c:pt idx="0">
                  <c:v>111643.34286217899</c:v>
                </c:pt>
                <c:pt idx="1">
                  <c:v>112288.38624886901</c:v>
                </c:pt>
                <c:pt idx="2">
                  <c:v>110915.77852671299</c:v>
                </c:pt>
                <c:pt idx="3">
                  <c:v>112182.66711984501</c:v>
                </c:pt>
                <c:pt idx="4">
                  <c:v>108812.807890246</c:v>
                </c:pt>
                <c:pt idx="5">
                  <c:v>107812.580737342</c:v>
                </c:pt>
                <c:pt idx="6">
                  <c:v>108545.02329979499</c:v>
                </c:pt>
                <c:pt idx="7">
                  <c:v>108260.158197183</c:v>
                </c:pt>
                <c:pt idx="8">
                  <c:v>108083.348448912</c:v>
                </c:pt>
                <c:pt idx="9">
                  <c:v>107719.150770251</c:v>
                </c:pt>
                <c:pt idx="10">
                  <c:v>110028.245109774</c:v>
                </c:pt>
                <c:pt idx="11">
                  <c:v>109247.627126312</c:v>
                </c:pt>
                <c:pt idx="12">
                  <c:v>109875.99610898001</c:v>
                </c:pt>
                <c:pt idx="13">
                  <c:v>109503.978477764</c:v>
                </c:pt>
                <c:pt idx="14">
                  <c:v>112184.51604805799</c:v>
                </c:pt>
                <c:pt idx="15">
                  <c:v>108520.411833376</c:v>
                </c:pt>
                <c:pt idx="16">
                  <c:v>109414.642014577</c:v>
                </c:pt>
                <c:pt idx="17">
                  <c:v>109245.523554952</c:v>
                </c:pt>
                <c:pt idx="18">
                  <c:v>108537.01502665</c:v>
                </c:pt>
                <c:pt idx="19">
                  <c:v>110104.72439853</c:v>
                </c:pt>
                <c:pt idx="20">
                  <c:v>109108.66025618699</c:v>
                </c:pt>
                <c:pt idx="21">
                  <c:v>109909.204058599</c:v>
                </c:pt>
                <c:pt idx="22">
                  <c:v>107974.903360724</c:v>
                </c:pt>
                <c:pt idx="23">
                  <c:v>107998.12169803301</c:v>
                </c:pt>
                <c:pt idx="24">
                  <c:v>109518.79271231699</c:v>
                </c:pt>
                <c:pt idx="25">
                  <c:v>107824.343519595</c:v>
                </c:pt>
                <c:pt idx="26">
                  <c:v>108258.143626737</c:v>
                </c:pt>
                <c:pt idx="27">
                  <c:v>110813.041463431</c:v>
                </c:pt>
                <c:pt idx="28">
                  <c:v>108145.313883931</c:v>
                </c:pt>
                <c:pt idx="29">
                  <c:v>108420.398294012</c:v>
                </c:pt>
                <c:pt idx="30">
                  <c:v>106443.177889846</c:v>
                </c:pt>
                <c:pt idx="31">
                  <c:v>104558.907332979</c:v>
                </c:pt>
                <c:pt idx="32">
                  <c:v>104484.258836126</c:v>
                </c:pt>
                <c:pt idx="33">
                  <c:v>103156.89407066201</c:v>
                </c:pt>
                <c:pt idx="34">
                  <c:v>100044.07930652201</c:v>
                </c:pt>
                <c:pt idx="35">
                  <c:v>100890.960996122</c:v>
                </c:pt>
                <c:pt idx="36">
                  <c:v>106898.354773036</c:v>
                </c:pt>
                <c:pt idx="37">
                  <c:v>106802.220351921</c:v>
                </c:pt>
                <c:pt idx="38">
                  <c:v>104166.528350676</c:v>
                </c:pt>
                <c:pt idx="39">
                  <c:v>101930.95808714601</c:v>
                </c:pt>
                <c:pt idx="40">
                  <c:v>102567.739114532</c:v>
                </c:pt>
                <c:pt idx="41">
                  <c:v>101321.748250497</c:v>
                </c:pt>
                <c:pt idx="42">
                  <c:v>100444.98874133101</c:v>
                </c:pt>
                <c:pt idx="43">
                  <c:v>100580.98400076</c:v>
                </c:pt>
                <c:pt idx="44">
                  <c:v>101065.103766646</c:v>
                </c:pt>
                <c:pt idx="45">
                  <c:v>100180.7450769</c:v>
                </c:pt>
                <c:pt idx="46">
                  <c:v>99001.028318608296</c:v>
                </c:pt>
                <c:pt idx="47">
                  <c:v>98969.957023978001</c:v>
                </c:pt>
                <c:pt idx="48">
                  <c:v>96802.644305726906</c:v>
                </c:pt>
                <c:pt idx="49">
                  <c:v>97549.835107068197</c:v>
                </c:pt>
                <c:pt idx="50">
                  <c:v>92900.060328305306</c:v>
                </c:pt>
                <c:pt idx="51">
                  <c:v>82356.709315464905</c:v>
                </c:pt>
                <c:pt idx="52">
                  <c:v>79351.758594881394</c:v>
                </c:pt>
                <c:pt idx="53">
                  <c:v>83506.157405182093</c:v>
                </c:pt>
                <c:pt idx="54">
                  <c:v>85578.586743184103</c:v>
                </c:pt>
                <c:pt idx="55">
                  <c:v>85701.645611128697</c:v>
                </c:pt>
                <c:pt idx="56">
                  <c:v>85767.516920155598</c:v>
                </c:pt>
                <c:pt idx="57">
                  <c:v>87108.459527480198</c:v>
                </c:pt>
                <c:pt idx="58">
                  <c:v>87910.411219739603</c:v>
                </c:pt>
                <c:pt idx="59">
                  <c:v>87665.727424562996</c:v>
                </c:pt>
                <c:pt idx="60">
                  <c:v>86694.9139714419</c:v>
                </c:pt>
                <c:pt idx="61">
                  <c:v>87514.675128595904</c:v>
                </c:pt>
                <c:pt idx="62">
                  <c:v>90475.349861241193</c:v>
                </c:pt>
                <c:pt idx="63">
                  <c:v>92083.298842284494</c:v>
                </c:pt>
                <c:pt idx="64">
                  <c:v>91482.054622747397</c:v>
                </c:pt>
                <c:pt idx="65">
                  <c:v>92031.071868757994</c:v>
                </c:pt>
                <c:pt idx="66">
                  <c:v>92354.7449388237</c:v>
                </c:pt>
                <c:pt idx="67">
                  <c:v>92530.972907109695</c:v>
                </c:pt>
                <c:pt idx="68">
                  <c:v>92624.839043678003</c:v>
                </c:pt>
                <c:pt idx="69">
                  <c:v>92263.1793534233</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93043744"/>
        <c:axId val="39304335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Datos!$H$125:$H$196</c:f>
              <c:numCache>
                <c:formatCode>#,##0_)</c:formatCode>
                <c:ptCount val="70"/>
                <c:pt idx="0">
                  <c:v>112148.230368351</c:v>
                </c:pt>
                <c:pt idx="1">
                  <c:v>111607.62247493899</c:v>
                </c:pt>
                <c:pt idx="2">
                  <c:v>110856.49628748601</c:v>
                </c:pt>
                <c:pt idx="3">
                  <c:v>110015.42887343399</c:v>
                </c:pt>
                <c:pt idx="4">
                  <c:v>109191.657467725</c:v>
                </c:pt>
                <c:pt idx="5">
                  <c:v>108536.19739951599</c:v>
                </c:pt>
                <c:pt idx="6">
                  <c:v>108150.17284564801</c:v>
                </c:pt>
                <c:pt idx="7">
                  <c:v>108068.600908671</c:v>
                </c:pt>
                <c:pt idx="8">
                  <c:v>108278.653581491</c:v>
                </c:pt>
                <c:pt idx="9">
                  <c:v>108655.542404751</c:v>
                </c:pt>
                <c:pt idx="10">
                  <c:v>109045.99018166801</c:v>
                </c:pt>
                <c:pt idx="11">
                  <c:v>109324.49766564601</c:v>
                </c:pt>
                <c:pt idx="12">
                  <c:v>109466.292124919</c:v>
                </c:pt>
                <c:pt idx="13">
                  <c:v>109439.924444041</c:v>
                </c:pt>
                <c:pt idx="14">
                  <c:v>109292.47409294</c:v>
                </c:pt>
                <c:pt idx="15">
                  <c:v>109126.234993437</c:v>
                </c:pt>
                <c:pt idx="16">
                  <c:v>109081.35336732899</c:v>
                </c:pt>
                <c:pt idx="17">
                  <c:v>109178.626242492</c:v>
                </c:pt>
                <c:pt idx="18">
                  <c:v>109270.39762872701</c:v>
                </c:pt>
                <c:pt idx="19">
                  <c:v>109312.837366892</c:v>
                </c:pt>
                <c:pt idx="20">
                  <c:v>109245.841570823</c:v>
                </c:pt>
                <c:pt idx="21">
                  <c:v>109052.44930491</c:v>
                </c:pt>
                <c:pt idx="22">
                  <c:v>108814.048158316</c:v>
                </c:pt>
                <c:pt idx="23">
                  <c:v>108613.419418052</c:v>
                </c:pt>
                <c:pt idx="24">
                  <c:v>108523.10327135</c:v>
                </c:pt>
                <c:pt idx="25">
                  <c:v>108582.202505712</c:v>
                </c:pt>
                <c:pt idx="26">
                  <c:v>108673.57410259701</c:v>
                </c:pt>
                <c:pt idx="27">
                  <c:v>108597.332275961</c:v>
                </c:pt>
                <c:pt idx="28">
                  <c:v>108209.329034674</c:v>
                </c:pt>
                <c:pt idx="29">
                  <c:v>107450.852524701</c:v>
                </c:pt>
                <c:pt idx="30">
                  <c:v>106439.549733982</c:v>
                </c:pt>
                <c:pt idx="31">
                  <c:v>105340.496683224</c:v>
                </c:pt>
                <c:pt idx="32">
                  <c:v>104346.79175577599</c:v>
                </c:pt>
                <c:pt idx="33">
                  <c:v>103714.16656689301</c:v>
                </c:pt>
                <c:pt idx="34">
                  <c:v>103461.774626104</c:v>
                </c:pt>
                <c:pt idx="35">
                  <c:v>103471.551541598</c:v>
                </c:pt>
                <c:pt idx="36">
                  <c:v>103572.594914645</c:v>
                </c:pt>
                <c:pt idx="37">
                  <c:v>103543.797397505</c:v>
                </c:pt>
                <c:pt idx="38">
                  <c:v>103272.706560359</c:v>
                </c:pt>
                <c:pt idx="39">
                  <c:v>102778.525984212</c:v>
                </c:pt>
                <c:pt idx="40">
                  <c:v>102170.139642277</c:v>
                </c:pt>
                <c:pt idx="41">
                  <c:v>101583.288585104</c:v>
                </c:pt>
                <c:pt idx="42">
                  <c:v>101116.488652189</c:v>
                </c:pt>
                <c:pt idx="43">
                  <c:v>100741.567822617</c:v>
                </c:pt>
                <c:pt idx="44">
                  <c:v>100379.815518317</c:v>
                </c:pt>
                <c:pt idx="45">
                  <c:v>99925.687084521094</c:v>
                </c:pt>
                <c:pt idx="46">
                  <c:v>99270.407721155105</c:v>
                </c:pt>
                <c:pt idx="47">
                  <c:v>98419.0999571828</c:v>
                </c:pt>
                <c:pt idx="48">
                  <c:v>97404.867704210803</c:v>
                </c:pt>
                <c:pt idx="49">
                  <c:v>96439.663595298305</c:v>
                </c:pt>
                <c:pt idx="50">
                  <c:v>95769.722711416005</c:v>
                </c:pt>
                <c:pt idx="51">
                  <c:v>83219.046914788894</c:v>
                </c:pt>
                <c:pt idx="52">
                  <c:v>83378.932473683395</c:v>
                </c:pt>
                <c:pt idx="53">
                  <c:v>83897.367159099304</c:v>
                </c:pt>
                <c:pt idx="54">
                  <c:v>84659.222910174794</c:v>
                </c:pt>
                <c:pt idx="55">
                  <c:v>85491.033812128706</c:v>
                </c:pt>
                <c:pt idx="56">
                  <c:v>86254.720655177895</c:v>
                </c:pt>
                <c:pt idx="57">
                  <c:v>86856.755416373606</c:v>
                </c:pt>
                <c:pt idx="58">
                  <c:v>87402.591860468703</c:v>
                </c:pt>
                <c:pt idx="59">
                  <c:v>88011.956338135205</c:v>
                </c:pt>
                <c:pt idx="60">
                  <c:v>88735.251973741601</c:v>
                </c:pt>
                <c:pt idx="61">
                  <c:v>89553.190758455399</c:v>
                </c:pt>
                <c:pt idx="62">
                  <c:v>90373.122267232393</c:v>
                </c:pt>
                <c:pt idx="63">
                  <c:v>91134.807505253193</c:v>
                </c:pt>
                <c:pt idx="64">
                  <c:v>91760.111353233602</c:v>
                </c:pt>
                <c:pt idx="65">
                  <c:v>92167.739778437201</c:v>
                </c:pt>
                <c:pt idx="66">
                  <c:v>92359.081359887699</c:v>
                </c:pt>
                <c:pt idx="67">
                  <c:v>92421.786326273999</c:v>
                </c:pt>
                <c:pt idx="68">
                  <c:v>92439.694730388903</c:v>
                </c:pt>
                <c:pt idx="69">
                  <c:v>92465.269439994605</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93043744"/>
        <c:axId val="393043352"/>
      </c:lineChart>
      <c:catAx>
        <c:axId val="3930437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3043352"/>
        <c:crosses val="autoZero"/>
        <c:auto val="1"/>
        <c:lblAlgn val="ctr"/>
        <c:lblOffset val="100"/>
        <c:tickLblSkip val="1"/>
        <c:tickMarkSkip val="12"/>
        <c:noMultiLvlLbl val="1"/>
      </c:catAx>
      <c:valAx>
        <c:axId val="393043352"/>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3043744"/>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Datos!$I$125:$I$196</c:f>
              <c:numCache>
                <c:formatCode>#,##0_)</c:formatCode>
                <c:ptCount val="70"/>
                <c:pt idx="0">
                  <c:v>7597.5425191453396</c:v>
                </c:pt>
                <c:pt idx="1">
                  <c:v>7775.3507415891099</c:v>
                </c:pt>
                <c:pt idx="2">
                  <c:v>7768.7203629416999</c:v>
                </c:pt>
                <c:pt idx="3">
                  <c:v>7911.7472577420103</c:v>
                </c:pt>
                <c:pt idx="4">
                  <c:v>8033.99522902838</c:v>
                </c:pt>
                <c:pt idx="5">
                  <c:v>8079.6148901290799</c:v>
                </c:pt>
                <c:pt idx="6">
                  <c:v>8086.4826722569896</c:v>
                </c:pt>
                <c:pt idx="7">
                  <c:v>8065.5533984182402</c:v>
                </c:pt>
                <c:pt idx="8">
                  <c:v>7975.0046347325297</c:v>
                </c:pt>
                <c:pt idx="9">
                  <c:v>8117.4962469669299</c:v>
                </c:pt>
                <c:pt idx="10">
                  <c:v>7911.6279275010902</c:v>
                </c:pt>
                <c:pt idx="11">
                  <c:v>7939.4489400933198</c:v>
                </c:pt>
                <c:pt idx="12">
                  <c:v>7945.00144811677</c:v>
                </c:pt>
                <c:pt idx="13">
                  <c:v>7851.1825376486104</c:v>
                </c:pt>
                <c:pt idx="14">
                  <c:v>7982.4052095372999</c:v>
                </c:pt>
                <c:pt idx="15">
                  <c:v>7985.3293154267503</c:v>
                </c:pt>
                <c:pt idx="16">
                  <c:v>8081.2961280237396</c:v>
                </c:pt>
                <c:pt idx="17">
                  <c:v>7924.43120627588</c:v>
                </c:pt>
                <c:pt idx="18">
                  <c:v>8020.0692273491504</c:v>
                </c:pt>
                <c:pt idx="19">
                  <c:v>8070.4878073457203</c:v>
                </c:pt>
                <c:pt idx="20">
                  <c:v>8176.9743550370304</c:v>
                </c:pt>
                <c:pt idx="21">
                  <c:v>8055.50402041503</c:v>
                </c:pt>
                <c:pt idx="22">
                  <c:v>8139.1056925698404</c:v>
                </c:pt>
                <c:pt idx="23">
                  <c:v>8125.6173431778898</c:v>
                </c:pt>
                <c:pt idx="24">
                  <c:v>7965.7602128124199</c:v>
                </c:pt>
                <c:pt idx="25">
                  <c:v>7637.8213116097404</c:v>
                </c:pt>
                <c:pt idx="26">
                  <c:v>8041.6336138203296</c:v>
                </c:pt>
                <c:pt idx="27">
                  <c:v>8044.9352901570101</c:v>
                </c:pt>
                <c:pt idx="28">
                  <c:v>8020.9323385099897</c:v>
                </c:pt>
                <c:pt idx="29">
                  <c:v>8029.3053593029899</c:v>
                </c:pt>
                <c:pt idx="30">
                  <c:v>8058.0050544939304</c:v>
                </c:pt>
                <c:pt idx="31">
                  <c:v>7983.2607418322796</c:v>
                </c:pt>
                <c:pt idx="32">
                  <c:v>8052.3460734399196</c:v>
                </c:pt>
                <c:pt idx="33">
                  <c:v>7814.4164599952701</c:v>
                </c:pt>
                <c:pt idx="34">
                  <c:v>8187.1899975618198</c:v>
                </c:pt>
                <c:pt idx="35">
                  <c:v>8126.14101351727</c:v>
                </c:pt>
                <c:pt idx="36">
                  <c:v>7836.5952452481197</c:v>
                </c:pt>
                <c:pt idx="37">
                  <c:v>7603.9611087626899</c:v>
                </c:pt>
                <c:pt idx="38">
                  <c:v>7879.97919645006</c:v>
                </c:pt>
                <c:pt idx="39">
                  <c:v>7902.6934266193302</c:v>
                </c:pt>
                <c:pt idx="40">
                  <c:v>7864.4009158549397</c:v>
                </c:pt>
                <c:pt idx="41">
                  <c:v>7902.2601563979397</c:v>
                </c:pt>
                <c:pt idx="42">
                  <c:v>7834.9930922384501</c:v>
                </c:pt>
                <c:pt idx="43">
                  <c:v>7750.6766916665201</c:v>
                </c:pt>
                <c:pt idx="44">
                  <c:v>7835.0915779746902</c:v>
                </c:pt>
                <c:pt idx="45">
                  <c:v>7889.6805318944798</c:v>
                </c:pt>
                <c:pt idx="46">
                  <c:v>7914.0540903431202</c:v>
                </c:pt>
                <c:pt idx="47">
                  <c:v>7902.8632746176399</c:v>
                </c:pt>
                <c:pt idx="48">
                  <c:v>8377.3294226815106</c:v>
                </c:pt>
                <c:pt idx="49">
                  <c:v>8043.0076348357998</c:v>
                </c:pt>
                <c:pt idx="50">
                  <c:v>8170.1946696457999</c:v>
                </c:pt>
                <c:pt idx="51">
                  <c:v>8142.67801807263</c:v>
                </c:pt>
                <c:pt idx="52">
                  <c:v>8056.4553174945504</c:v>
                </c:pt>
                <c:pt idx="53">
                  <c:v>8136.93647757494</c:v>
                </c:pt>
                <c:pt idx="54">
                  <c:v>8179.2508425763299</c:v>
                </c:pt>
                <c:pt idx="55">
                  <c:v>8184.1280381862498</c:v>
                </c:pt>
                <c:pt idx="56">
                  <c:v>8115.9848026909103</c:v>
                </c:pt>
                <c:pt idx="57">
                  <c:v>8252.1310045636401</c:v>
                </c:pt>
                <c:pt idx="58">
                  <c:v>8232.1352558043309</c:v>
                </c:pt>
                <c:pt idx="59">
                  <c:v>8309.5338450426698</c:v>
                </c:pt>
                <c:pt idx="60">
                  <c:v>8449.9240725171694</c:v>
                </c:pt>
                <c:pt idx="61">
                  <c:v>8428.3168886129206</c:v>
                </c:pt>
                <c:pt idx="62">
                  <c:v>8309.1643368368896</c:v>
                </c:pt>
                <c:pt idx="63">
                  <c:v>8296.4992934348793</c:v>
                </c:pt>
                <c:pt idx="64">
                  <c:v>8424.2952506989004</c:v>
                </c:pt>
                <c:pt idx="65">
                  <c:v>8418.5259762982005</c:v>
                </c:pt>
                <c:pt idx="66">
                  <c:v>8492.0921882326602</c:v>
                </c:pt>
                <c:pt idx="67">
                  <c:v>8636.5181514142805</c:v>
                </c:pt>
                <c:pt idx="68">
                  <c:v>8665.2775199767402</c:v>
                </c:pt>
                <c:pt idx="69">
                  <c:v>8666.6528191120997</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551202416"/>
        <c:axId val="551203592"/>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Datos!$J$125:$J$196</c:f>
              <c:numCache>
                <c:formatCode>#,##0_)</c:formatCode>
                <c:ptCount val="70"/>
                <c:pt idx="0">
                  <c:v>8081.7892113437001</c:v>
                </c:pt>
                <c:pt idx="1">
                  <c:v>8077.6521295079901</c:v>
                </c:pt>
                <c:pt idx="2">
                  <c:v>8085.2480276152901</c:v>
                </c:pt>
                <c:pt idx="3">
                  <c:v>8101.5610236393404</c:v>
                </c:pt>
                <c:pt idx="4">
                  <c:v>8119.9183762401299</c:v>
                </c:pt>
                <c:pt idx="5">
                  <c:v>8129.7255206775399</c:v>
                </c:pt>
                <c:pt idx="6">
                  <c:v>8121.2794452918897</c:v>
                </c:pt>
                <c:pt idx="7">
                  <c:v>8095.7871371763604</c:v>
                </c:pt>
                <c:pt idx="8">
                  <c:v>8055.1017283377296</c:v>
                </c:pt>
                <c:pt idx="9">
                  <c:v>8007.8090699915001</c:v>
                </c:pt>
                <c:pt idx="10">
                  <c:v>7965.6608998393804</c:v>
                </c:pt>
                <c:pt idx="11">
                  <c:v>7939.9036082153498</c:v>
                </c:pt>
                <c:pt idx="12">
                  <c:v>7932.3283574544603</c:v>
                </c:pt>
                <c:pt idx="13">
                  <c:v>7939.0219755901198</c:v>
                </c:pt>
                <c:pt idx="14">
                  <c:v>7952.7547882108402</c:v>
                </c:pt>
                <c:pt idx="15">
                  <c:v>7972.6262029831996</c:v>
                </c:pt>
                <c:pt idx="16">
                  <c:v>7996.0782197845801</c:v>
                </c:pt>
                <c:pt idx="17">
                  <c:v>8019.7078741146797</c:v>
                </c:pt>
                <c:pt idx="18">
                  <c:v>8047.5804459148903</c:v>
                </c:pt>
                <c:pt idx="19">
                  <c:v>8075.2396019109801</c:v>
                </c:pt>
                <c:pt idx="20">
                  <c:v>8096.1859105693402</c:v>
                </c:pt>
                <c:pt idx="21">
                  <c:v>8105.2878081032504</c:v>
                </c:pt>
                <c:pt idx="22">
                  <c:v>8097.73397615672</c:v>
                </c:pt>
                <c:pt idx="23">
                  <c:v>8076.8388686974804</c:v>
                </c:pt>
                <c:pt idx="24">
                  <c:v>8050.37688311284</c:v>
                </c:pt>
                <c:pt idx="25">
                  <c:v>8032.6557414063</c:v>
                </c:pt>
                <c:pt idx="26">
                  <c:v>8025.0004762667004</c:v>
                </c:pt>
                <c:pt idx="27">
                  <c:v>8025.56643213811</c:v>
                </c:pt>
                <c:pt idx="28">
                  <c:v>8029.7716341005498</c:v>
                </c:pt>
                <c:pt idx="29">
                  <c:v>8034.3379724717397</c:v>
                </c:pt>
                <c:pt idx="30">
                  <c:v>8034.78817131287</c:v>
                </c:pt>
                <c:pt idx="31">
                  <c:v>8028.9577849977804</c:v>
                </c:pt>
                <c:pt idx="32">
                  <c:v>8016.3578120665597</c:v>
                </c:pt>
                <c:pt idx="33">
                  <c:v>7993.3563446122598</c:v>
                </c:pt>
                <c:pt idx="34">
                  <c:v>7962.1922725167797</c:v>
                </c:pt>
                <c:pt idx="35">
                  <c:v>7928.2879933180902</c:v>
                </c:pt>
                <c:pt idx="36">
                  <c:v>7900.1684993569297</c:v>
                </c:pt>
                <c:pt idx="37">
                  <c:v>7884.0548801396098</c:v>
                </c:pt>
                <c:pt idx="38">
                  <c:v>7877.3163089055897</c:v>
                </c:pt>
                <c:pt idx="39">
                  <c:v>7873.4241489054602</c:v>
                </c:pt>
                <c:pt idx="40">
                  <c:v>7864.7556129355198</c:v>
                </c:pt>
                <c:pt idx="41">
                  <c:v>7851.5548539892097</c:v>
                </c:pt>
                <c:pt idx="42">
                  <c:v>7836.0711368661496</c:v>
                </c:pt>
                <c:pt idx="43">
                  <c:v>7827.7571213917599</c:v>
                </c:pt>
                <c:pt idx="44">
                  <c:v>7835.45078899484</c:v>
                </c:pt>
                <c:pt idx="45">
                  <c:v>7862.9217100583301</c:v>
                </c:pt>
                <c:pt idx="46">
                  <c:v>7910.4671452218099</c:v>
                </c:pt>
                <c:pt idx="47">
                  <c:v>7968.5562883278099</c:v>
                </c:pt>
                <c:pt idx="48">
                  <c:v>8024.4010448156896</c:v>
                </c:pt>
                <c:pt idx="49">
                  <c:v>8068.1742620184395</c:v>
                </c:pt>
                <c:pt idx="50">
                  <c:v>8100.5620226003402</c:v>
                </c:pt>
                <c:pt idx="51">
                  <c:v>8121.4013622626799</c:v>
                </c:pt>
                <c:pt idx="52">
                  <c:v>8132.1423919942099</c:v>
                </c:pt>
                <c:pt idx="53">
                  <c:v>8137.6656959967604</c:v>
                </c:pt>
                <c:pt idx="54">
                  <c:v>8143.7925531724204</c:v>
                </c:pt>
                <c:pt idx="55">
                  <c:v>8158.2260158409899</c:v>
                </c:pt>
                <c:pt idx="56">
                  <c:v>8186.5916254663198</c:v>
                </c:pt>
                <c:pt idx="57">
                  <c:v>8229.1880174806101</c:v>
                </c:pt>
                <c:pt idx="58">
                  <c:v>8274.1596451047608</c:v>
                </c:pt>
                <c:pt idx="59">
                  <c:v>8314.0590459498308</c:v>
                </c:pt>
                <c:pt idx="60">
                  <c:v>8343.2422015426091</c:v>
                </c:pt>
                <c:pt idx="61">
                  <c:v>8356.1204599940702</c:v>
                </c:pt>
                <c:pt idx="62">
                  <c:v>8359.0942647341799</c:v>
                </c:pt>
                <c:pt idx="63">
                  <c:v>8367.8650026242794</c:v>
                </c:pt>
                <c:pt idx="64">
                  <c:v>8396.6066455856708</c:v>
                </c:pt>
                <c:pt idx="65">
                  <c:v>8446.6631436279404</c:v>
                </c:pt>
                <c:pt idx="66">
                  <c:v>8511.7775263346193</c:v>
                </c:pt>
                <c:pt idx="67">
                  <c:v>8578.5419125974495</c:v>
                </c:pt>
                <c:pt idx="68">
                  <c:v>8636.9538868524196</c:v>
                </c:pt>
                <c:pt idx="69">
                  <c:v>8684.7153797844494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551202416"/>
        <c:axId val="551203592"/>
      </c:lineChart>
      <c:catAx>
        <c:axId val="5512024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51203592"/>
        <c:crosses val="autoZero"/>
        <c:auto val="1"/>
        <c:lblAlgn val="ctr"/>
        <c:lblOffset val="100"/>
        <c:tickLblSkip val="1"/>
        <c:tickMarkSkip val="12"/>
        <c:noMultiLvlLbl val="1"/>
      </c:catAx>
      <c:valAx>
        <c:axId val="551203592"/>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51202416"/>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3D89-AF11-4B2C-98A4-D94EECC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19</TotalTime>
  <Pages>15</Pages>
  <Words>3602</Words>
  <Characters>19816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25</cp:revision>
  <cp:lastPrinted>2021-07-22T20:53:00Z</cp:lastPrinted>
  <dcterms:created xsi:type="dcterms:W3CDTF">2021-12-15T22:33:00Z</dcterms:created>
  <dcterms:modified xsi:type="dcterms:W3CDTF">2021-12-16T23:46:00Z</dcterms:modified>
  <cp:category>Encuesta Nacional de Ocupación y Empleo</cp:category>
  <cp:version>1</cp:version>
</cp:coreProperties>
</file>