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69BA" w14:textId="77777777" w:rsidR="00465563" w:rsidRDefault="00465563" w:rsidP="0046556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42600AB" wp14:editId="00F4877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4F7F5BD" w14:textId="77777777" w:rsidR="00494BF8" w:rsidRPr="00265B8C" w:rsidRDefault="00494BF8" w:rsidP="0046556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600A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4F7F5BD" w14:textId="77777777" w:rsidR="00494BF8" w:rsidRPr="00265B8C" w:rsidRDefault="00494BF8" w:rsidP="0046556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1E8DD485" w14:textId="77777777" w:rsidR="00465563" w:rsidRDefault="00465563" w:rsidP="00465563">
      <w:pPr>
        <w:jc w:val="center"/>
        <w:outlineLvl w:val="0"/>
        <w:rPr>
          <w:b/>
          <w:sz w:val="28"/>
          <w:szCs w:val="28"/>
        </w:rPr>
      </w:pPr>
    </w:p>
    <w:p w14:paraId="421EC4E3" w14:textId="77777777" w:rsidR="00465563" w:rsidRPr="00FC3175" w:rsidRDefault="00465563" w:rsidP="00465563">
      <w:pPr>
        <w:jc w:val="center"/>
        <w:outlineLvl w:val="0"/>
        <w:rPr>
          <w:b/>
        </w:rPr>
      </w:pPr>
      <w:r w:rsidRPr="00FC3175">
        <w:rPr>
          <w:b/>
        </w:rPr>
        <w:t>INDICADORES DE CONFIANZA EMPRESARIAL</w:t>
      </w:r>
    </w:p>
    <w:p w14:paraId="317418C0" w14:textId="77777777" w:rsidR="00465563" w:rsidRPr="00FC3175" w:rsidRDefault="00465563" w:rsidP="00465563">
      <w:pPr>
        <w:jc w:val="center"/>
        <w:outlineLvl w:val="0"/>
        <w:rPr>
          <w:b/>
        </w:rPr>
      </w:pPr>
      <w:r w:rsidRPr="00FC3175">
        <w:rPr>
          <w:b/>
        </w:rPr>
        <w:t>CIFRAS DURANTE ABRIL DE 2021</w:t>
      </w:r>
    </w:p>
    <w:p w14:paraId="4DE640E3" w14:textId="77777777" w:rsidR="00465563" w:rsidRPr="00FC3175" w:rsidRDefault="00465563" w:rsidP="00465563">
      <w:pPr>
        <w:jc w:val="center"/>
        <w:outlineLvl w:val="0"/>
        <w:rPr>
          <w:b/>
          <w:i/>
        </w:rPr>
      </w:pPr>
      <w:r w:rsidRPr="00FC3175">
        <w:rPr>
          <w:b/>
          <w:i/>
        </w:rPr>
        <w:t>(Cifras desestacionalizadas)</w:t>
      </w:r>
    </w:p>
    <w:p w14:paraId="155414B7" w14:textId="77777777" w:rsidR="00465563" w:rsidRPr="003D4362" w:rsidRDefault="00465563" w:rsidP="00465563">
      <w:pPr>
        <w:spacing w:before="120"/>
        <w:ind w:left="-284" w:right="-567"/>
      </w:pPr>
      <w:r w:rsidRPr="003D4362">
        <w:t>El INEGI da a conocer los Indicadores de Confianza Empresarial (ICE) correspondientes al mes de abril del año en curso.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3D4362">
        <w:rPr>
          <w:rStyle w:val="Refdenotaalpie"/>
        </w:rPr>
        <w:footnoteReference w:id="1"/>
      </w:r>
      <w:r w:rsidRPr="003D4362">
        <w:t xml:space="preserve"> sobre la situación económica que se presenta tanto en el país como en sus empresas.</w:t>
      </w:r>
    </w:p>
    <w:p w14:paraId="55AB788F" w14:textId="77777777" w:rsidR="00465563" w:rsidRPr="003D4362" w:rsidRDefault="00465563" w:rsidP="00465563">
      <w:pPr>
        <w:spacing w:before="240"/>
        <w:ind w:left="-284" w:right="-567"/>
      </w:pPr>
      <w:r w:rsidRPr="003D4362">
        <w:t>A nivel de sector, el Indicador de Confianza Empresarial de las Manufacturas registró un alza de 3 puntos en el cuarto mes de 2021 frente al mes inmediato anterior, con cifras desestacionalizadas</w:t>
      </w:r>
      <w:r w:rsidRPr="003D4362">
        <w:rPr>
          <w:vertAlign w:val="superscript"/>
        </w:rPr>
        <w:footnoteReference w:id="2"/>
      </w:r>
      <w:r w:rsidRPr="003D4362">
        <w:t>, el ICE del Comercio</w:t>
      </w:r>
      <w:r w:rsidRPr="003D4362">
        <w:rPr>
          <w:vertAlign w:val="superscript"/>
        </w:rPr>
        <w:footnoteReference w:id="3"/>
      </w:r>
      <w:r w:rsidRPr="003D4362">
        <w:t xml:space="preserve"> se incrementó 2.1 puntos y el de la Construcción 0.8 puntos en igual periodo.</w:t>
      </w:r>
    </w:p>
    <w:p w14:paraId="2E3CFC1D" w14:textId="77777777" w:rsidR="00465563" w:rsidRDefault="00465563" w:rsidP="00465563">
      <w:pPr>
        <w:spacing w:before="240"/>
        <w:jc w:val="center"/>
        <w:rPr>
          <w:b/>
          <w:smallCaps/>
          <w:sz w:val="22"/>
        </w:rPr>
      </w:pPr>
      <w:r w:rsidRPr="00443B05">
        <w:rPr>
          <w:b/>
          <w:smallCaps/>
          <w:sz w:val="22"/>
        </w:rPr>
        <w:t>Indicador de confianza empresarial manufacturero</w:t>
      </w:r>
      <w:r>
        <w:rPr>
          <w:b/>
          <w:smallCaps/>
          <w:sz w:val="22"/>
        </w:rPr>
        <w:br/>
        <w:t xml:space="preserve">al mes de abril </w:t>
      </w:r>
      <w:r w:rsidRPr="00443B05">
        <w:rPr>
          <w:b/>
          <w:smallCaps/>
          <w:sz w:val="22"/>
        </w:rPr>
        <w:t xml:space="preserve">de </w:t>
      </w:r>
      <w:r>
        <w:rPr>
          <w:b/>
          <w:smallCaps/>
          <w:sz w:val="22"/>
        </w:rPr>
        <w:t>2021</w:t>
      </w:r>
      <w:r w:rsidRPr="00443B05">
        <w:rPr>
          <w:b/>
          <w:smallCaps/>
          <w:sz w:val="22"/>
        </w:rPr>
        <w:br/>
        <w:t>Series desestacionalizada y de tendencia-ciclo</w:t>
      </w:r>
    </w:p>
    <w:p w14:paraId="74A0A92B" w14:textId="77777777" w:rsidR="00465563" w:rsidRPr="00443B05" w:rsidRDefault="00465563" w:rsidP="00465563">
      <w:pPr>
        <w:jc w:val="center"/>
        <w:rPr>
          <w:b/>
          <w:smallCaps/>
          <w:sz w:val="22"/>
        </w:rPr>
      </w:pPr>
      <w:r>
        <w:rPr>
          <w:noProof/>
          <w:lang w:val="es-MX" w:eastAsia="es-MX"/>
        </w:rPr>
        <w:drawing>
          <wp:inline distT="0" distB="0" distL="0" distR="0" wp14:anchorId="3FFD0CC3" wp14:editId="69DF6157">
            <wp:extent cx="4343027" cy="2526629"/>
            <wp:effectExtent l="0" t="0" r="19685" b="2667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86BF25" w14:textId="77777777" w:rsidR="00465563" w:rsidRPr="00443B05" w:rsidRDefault="00465563" w:rsidP="00465563">
      <w:pPr>
        <w:spacing w:before="20"/>
        <w:ind w:left="1412"/>
        <w:rPr>
          <w:sz w:val="14"/>
          <w:szCs w:val="14"/>
        </w:rPr>
      </w:pPr>
      <w:r w:rsidRPr="00443B05">
        <w:rPr>
          <w:sz w:val="14"/>
          <w:szCs w:val="14"/>
        </w:rPr>
        <w:t xml:space="preserve">Fuente: </w:t>
      </w:r>
      <w:r w:rsidRPr="00443B05">
        <w:rPr>
          <w:smallCaps/>
          <w:sz w:val="14"/>
          <w:szCs w:val="14"/>
        </w:rPr>
        <w:t>INEGI.</w:t>
      </w:r>
    </w:p>
    <w:p w14:paraId="75D229F6" w14:textId="03CFE329" w:rsidR="00FC3175" w:rsidRDefault="00FC3175">
      <w:pPr>
        <w:jc w:val="left"/>
        <w:rPr>
          <w:bCs/>
        </w:rPr>
      </w:pPr>
      <w:r>
        <w:rPr>
          <w:bCs/>
        </w:rPr>
        <w:br w:type="page"/>
      </w:r>
    </w:p>
    <w:p w14:paraId="594A3D89" w14:textId="77777777" w:rsidR="00465563" w:rsidRDefault="00465563" w:rsidP="00465563">
      <w:pPr>
        <w:spacing w:before="240"/>
        <w:ind w:left="-284" w:right="-567"/>
      </w:pPr>
    </w:p>
    <w:p w14:paraId="1AA0AF8A" w14:textId="77777777" w:rsidR="00465563" w:rsidRPr="00A00660" w:rsidRDefault="00465563" w:rsidP="00465563">
      <w:pPr>
        <w:spacing w:before="240"/>
        <w:ind w:left="-284" w:right="-567"/>
      </w:pPr>
      <w:r w:rsidRPr="00A00660">
        <w:t>En su comparación anual, el Indicador de Confianza Empresarial por sector de actividad mostró el siguiente comportamiento: el ICE de las Manufacturas avanzó 11.8 puntos, el del Comercio creció 10.4 puntos y el de la Construcción fue superior en 7.5 puntos durante abril de este año.</w:t>
      </w:r>
    </w:p>
    <w:p w14:paraId="217B0DA3" w14:textId="77777777" w:rsidR="00465563" w:rsidRPr="006B18A9" w:rsidRDefault="00465563" w:rsidP="00465563">
      <w:pPr>
        <w:ind w:left="-567" w:right="-567"/>
        <w:jc w:val="left"/>
        <w:rPr>
          <w:bCs/>
        </w:rPr>
      </w:pPr>
    </w:p>
    <w:p w14:paraId="08C6EB27" w14:textId="77777777" w:rsidR="00465563" w:rsidRPr="00443B05" w:rsidRDefault="00465563" w:rsidP="00465563">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5237EED7" w14:textId="77777777" w:rsidR="00465563" w:rsidRPr="00443B05" w:rsidRDefault="00465563" w:rsidP="00465563">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465563" w:rsidRPr="0036480B" w14:paraId="42F5FE98" w14:textId="77777777" w:rsidTr="00494BF8">
        <w:tc>
          <w:tcPr>
            <w:tcW w:w="2592" w:type="pct"/>
            <w:vMerge w:val="restart"/>
            <w:tcBorders>
              <w:top w:val="single" w:sz="4" w:space="0" w:color="404040"/>
              <w:left w:val="single" w:sz="4" w:space="0" w:color="404040"/>
              <w:right w:val="single" w:sz="4" w:space="0" w:color="404040"/>
            </w:tcBorders>
            <w:shd w:val="clear" w:color="auto" w:fill="CCCCFF"/>
            <w:vAlign w:val="center"/>
          </w:tcPr>
          <w:p w14:paraId="46D2865F" w14:textId="77777777" w:rsidR="00465563" w:rsidRPr="00443B05" w:rsidRDefault="00465563" w:rsidP="00494BF8">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1579C34E" w14:textId="77777777" w:rsidR="00465563" w:rsidRPr="007E490A" w:rsidRDefault="00465563" w:rsidP="00494BF8">
            <w:pPr>
              <w:keepNext/>
              <w:keepLines/>
              <w:spacing w:before="20" w:after="20"/>
              <w:ind w:left="-104" w:right="-97"/>
              <w:jc w:val="center"/>
              <w:rPr>
                <w:spacing w:val="-4"/>
                <w:sz w:val="18"/>
                <w:szCs w:val="18"/>
              </w:rPr>
            </w:pPr>
            <w:r>
              <w:rPr>
                <w:spacing w:val="-4"/>
                <w:sz w:val="18"/>
                <w:szCs w:val="18"/>
              </w:rPr>
              <w:t xml:space="preserve">Abril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B46442D" w14:textId="77777777" w:rsidR="00465563" w:rsidRPr="007E490A" w:rsidRDefault="00465563" w:rsidP="00494BF8">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51B25F11" w14:textId="77777777" w:rsidR="00465563" w:rsidRPr="007E490A" w:rsidRDefault="00465563" w:rsidP="00494BF8">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65563" w:rsidRPr="0036480B" w14:paraId="2B28F037" w14:textId="77777777" w:rsidTr="00494BF8">
        <w:tc>
          <w:tcPr>
            <w:tcW w:w="2592" w:type="pct"/>
            <w:vMerge/>
            <w:tcBorders>
              <w:left w:val="single" w:sz="4" w:space="0" w:color="404040"/>
              <w:bottom w:val="single" w:sz="4" w:space="0" w:color="404040"/>
              <w:right w:val="single" w:sz="4" w:space="0" w:color="404040"/>
            </w:tcBorders>
            <w:shd w:val="clear" w:color="auto" w:fill="CCCCFF"/>
            <w:vAlign w:val="center"/>
          </w:tcPr>
          <w:p w14:paraId="7234EAE0" w14:textId="77777777" w:rsidR="00465563" w:rsidRPr="00443B05" w:rsidRDefault="00465563" w:rsidP="00494BF8">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73239586" w14:textId="77777777" w:rsidR="00465563" w:rsidRDefault="00465563" w:rsidP="00494BF8">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72C2327" w14:textId="77777777" w:rsidR="00465563" w:rsidRPr="007E490A" w:rsidRDefault="00465563" w:rsidP="00494BF8">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334D512E" w14:textId="77777777" w:rsidR="00465563" w:rsidRPr="007E490A" w:rsidRDefault="00465563" w:rsidP="00494BF8">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38302C86" w14:textId="77777777" w:rsidR="00465563" w:rsidRPr="00443B05" w:rsidRDefault="00465563" w:rsidP="00494BF8">
            <w:pPr>
              <w:keepNext/>
              <w:keepLines/>
              <w:tabs>
                <w:tab w:val="center" w:pos="3348"/>
              </w:tabs>
              <w:spacing w:before="60" w:after="60"/>
              <w:ind w:left="-93" w:right="-80"/>
              <w:jc w:val="center"/>
              <w:rPr>
                <w:sz w:val="18"/>
                <w:szCs w:val="18"/>
              </w:rPr>
            </w:pPr>
          </w:p>
        </w:tc>
      </w:tr>
      <w:tr w:rsidR="00465563" w:rsidRPr="0036480B" w14:paraId="5CD1CB78" w14:textId="77777777" w:rsidTr="00494BF8">
        <w:trPr>
          <w:trHeight w:val="226"/>
        </w:trPr>
        <w:tc>
          <w:tcPr>
            <w:tcW w:w="2592" w:type="pct"/>
            <w:tcBorders>
              <w:top w:val="nil"/>
              <w:left w:val="single" w:sz="4" w:space="0" w:color="404040"/>
              <w:bottom w:val="nil"/>
              <w:right w:val="single" w:sz="4" w:space="0" w:color="404040"/>
            </w:tcBorders>
            <w:shd w:val="clear" w:color="auto" w:fill="auto"/>
            <w:vAlign w:val="center"/>
          </w:tcPr>
          <w:p w14:paraId="5C943828" w14:textId="77777777" w:rsidR="00465563" w:rsidRPr="00443B05" w:rsidRDefault="00465563" w:rsidP="00494BF8">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3D3B4FFE" w14:textId="77777777" w:rsidR="00465563" w:rsidRPr="00DF6F19" w:rsidRDefault="00465563" w:rsidP="00494BF8">
            <w:pPr>
              <w:tabs>
                <w:tab w:val="decimal" w:pos="365"/>
              </w:tabs>
              <w:jc w:val="left"/>
              <w:rPr>
                <w:b/>
                <w:bCs/>
                <w:sz w:val="18"/>
                <w:szCs w:val="18"/>
                <w:lang w:val="es-MX" w:eastAsia="es-MX"/>
              </w:rPr>
            </w:pPr>
            <w:r>
              <w:rPr>
                <w:b/>
                <w:bCs/>
                <w:color w:val="000000"/>
                <w:sz w:val="18"/>
                <w:szCs w:val="18"/>
              </w:rPr>
              <w:t>48.7</w:t>
            </w:r>
          </w:p>
        </w:tc>
        <w:tc>
          <w:tcPr>
            <w:tcW w:w="489" w:type="pct"/>
            <w:tcBorders>
              <w:top w:val="nil"/>
              <w:left w:val="single" w:sz="4" w:space="0" w:color="404040"/>
              <w:bottom w:val="nil"/>
              <w:right w:val="single" w:sz="4" w:space="0" w:color="404040"/>
            </w:tcBorders>
            <w:vAlign w:val="center"/>
          </w:tcPr>
          <w:p w14:paraId="2778879C" w14:textId="77777777" w:rsidR="00465563" w:rsidRPr="00A33257" w:rsidRDefault="00465563" w:rsidP="00494BF8">
            <w:pPr>
              <w:tabs>
                <w:tab w:val="decimal" w:pos="348"/>
              </w:tabs>
              <w:jc w:val="left"/>
              <w:rPr>
                <w:b/>
                <w:bCs/>
                <w:color w:val="000000"/>
                <w:sz w:val="18"/>
                <w:szCs w:val="18"/>
              </w:rPr>
            </w:pPr>
            <w:r>
              <w:rPr>
                <w:b/>
                <w:bCs/>
                <w:color w:val="000000"/>
                <w:sz w:val="18"/>
                <w:szCs w:val="18"/>
              </w:rPr>
              <w:t>3.0</w:t>
            </w:r>
          </w:p>
        </w:tc>
        <w:tc>
          <w:tcPr>
            <w:tcW w:w="427" w:type="pct"/>
            <w:tcBorders>
              <w:top w:val="nil"/>
              <w:left w:val="single" w:sz="4" w:space="0" w:color="404040"/>
              <w:bottom w:val="nil"/>
              <w:right w:val="single" w:sz="4" w:space="0" w:color="404040"/>
            </w:tcBorders>
            <w:shd w:val="clear" w:color="auto" w:fill="auto"/>
            <w:vAlign w:val="center"/>
          </w:tcPr>
          <w:p w14:paraId="55F73853" w14:textId="77777777" w:rsidR="00465563" w:rsidRPr="00DF6F19" w:rsidRDefault="00465563" w:rsidP="00494BF8">
            <w:pPr>
              <w:tabs>
                <w:tab w:val="decimal" w:pos="351"/>
              </w:tabs>
              <w:jc w:val="left"/>
              <w:rPr>
                <w:b/>
                <w:bCs/>
                <w:sz w:val="18"/>
                <w:szCs w:val="18"/>
              </w:rPr>
            </w:pPr>
            <w:r>
              <w:rPr>
                <w:b/>
                <w:bCs/>
                <w:color w:val="000000"/>
                <w:sz w:val="18"/>
                <w:szCs w:val="18"/>
              </w:rPr>
              <w:t>11.8</w:t>
            </w:r>
          </w:p>
        </w:tc>
        <w:tc>
          <w:tcPr>
            <w:tcW w:w="337" w:type="pct"/>
            <w:tcBorders>
              <w:top w:val="nil"/>
              <w:left w:val="single" w:sz="4" w:space="0" w:color="404040"/>
              <w:bottom w:val="nil"/>
              <w:right w:val="nil"/>
            </w:tcBorders>
            <w:shd w:val="clear" w:color="auto" w:fill="auto"/>
            <w:vAlign w:val="center"/>
          </w:tcPr>
          <w:p w14:paraId="08389B07" w14:textId="77777777" w:rsidR="00465563" w:rsidRPr="00DF6F19" w:rsidRDefault="00465563" w:rsidP="00494BF8">
            <w:pPr>
              <w:jc w:val="right"/>
              <w:rPr>
                <w:b/>
                <w:bCs/>
                <w:sz w:val="18"/>
                <w:szCs w:val="18"/>
                <w:lang w:val="es-MX" w:eastAsia="es-MX"/>
              </w:rPr>
            </w:pPr>
            <w:r>
              <w:rPr>
                <w:b/>
                <w:bCs/>
                <w:color w:val="000000"/>
                <w:sz w:val="18"/>
                <w:szCs w:val="18"/>
              </w:rPr>
              <w:t>19</w:t>
            </w:r>
          </w:p>
        </w:tc>
        <w:tc>
          <w:tcPr>
            <w:tcW w:w="661" w:type="pct"/>
            <w:tcBorders>
              <w:top w:val="nil"/>
              <w:left w:val="nil"/>
              <w:bottom w:val="nil"/>
              <w:right w:val="single" w:sz="4" w:space="0" w:color="404040"/>
            </w:tcBorders>
            <w:shd w:val="clear" w:color="auto" w:fill="auto"/>
            <w:vAlign w:val="center"/>
          </w:tcPr>
          <w:p w14:paraId="7EA00AF8" w14:textId="77777777" w:rsidR="00465563" w:rsidRPr="00863F6A" w:rsidRDefault="00465563" w:rsidP="00494BF8">
            <w:pPr>
              <w:jc w:val="left"/>
              <w:rPr>
                <w:b/>
                <w:bCs/>
                <w:sz w:val="18"/>
                <w:szCs w:val="18"/>
                <w:lang w:val="es-MX" w:eastAsia="es-MX"/>
              </w:rPr>
            </w:pPr>
            <w:r w:rsidRPr="00863F6A">
              <w:rPr>
                <w:b/>
                <w:bCs/>
                <w:sz w:val="18"/>
                <w:szCs w:val="18"/>
              </w:rPr>
              <w:t>Por debajo</w:t>
            </w:r>
          </w:p>
        </w:tc>
      </w:tr>
      <w:tr w:rsidR="00465563" w:rsidRPr="0036480B" w14:paraId="5AC6A439" w14:textId="77777777" w:rsidTr="00494BF8">
        <w:trPr>
          <w:trHeight w:val="237"/>
        </w:trPr>
        <w:tc>
          <w:tcPr>
            <w:tcW w:w="2592" w:type="pct"/>
            <w:tcBorders>
              <w:top w:val="nil"/>
              <w:left w:val="single" w:sz="4" w:space="0" w:color="404040"/>
              <w:bottom w:val="nil"/>
              <w:right w:val="single" w:sz="4" w:space="0" w:color="404040"/>
            </w:tcBorders>
            <w:shd w:val="clear" w:color="auto" w:fill="auto"/>
            <w:vAlign w:val="center"/>
          </w:tcPr>
          <w:p w14:paraId="7777B2B3" w14:textId="418E89F2" w:rsidR="00465563" w:rsidRPr="00443B05" w:rsidRDefault="00F449B0" w:rsidP="00F449B0">
            <w:pPr>
              <w:spacing w:before="20"/>
              <w:ind w:left="55"/>
              <w:jc w:val="left"/>
              <w:rPr>
                <w:spacing w:val="4"/>
                <w:sz w:val="18"/>
                <w:szCs w:val="18"/>
              </w:rPr>
            </w:pPr>
            <w:r>
              <w:rPr>
                <w:sz w:val="18"/>
                <w:szCs w:val="18"/>
                <w:lang w:val="es-MX"/>
              </w:rPr>
              <w:t xml:space="preserve">a)  </w:t>
            </w:r>
            <w:r w:rsidR="00465563"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460F83C0" w14:textId="77777777" w:rsidR="00465563" w:rsidRPr="00DF6F19" w:rsidRDefault="00465563" w:rsidP="00494BF8">
            <w:pPr>
              <w:tabs>
                <w:tab w:val="decimal" w:pos="365"/>
              </w:tabs>
              <w:jc w:val="left"/>
              <w:rPr>
                <w:bCs/>
                <w:sz w:val="18"/>
                <w:szCs w:val="18"/>
                <w:lang w:val="es-MX" w:eastAsia="es-MX"/>
              </w:rPr>
            </w:pPr>
            <w:r>
              <w:rPr>
                <w:color w:val="000000"/>
                <w:sz w:val="18"/>
                <w:szCs w:val="18"/>
              </w:rPr>
              <w:t>31.9</w:t>
            </w:r>
          </w:p>
        </w:tc>
        <w:tc>
          <w:tcPr>
            <w:tcW w:w="489" w:type="pct"/>
            <w:tcBorders>
              <w:top w:val="nil"/>
              <w:left w:val="single" w:sz="4" w:space="0" w:color="404040"/>
              <w:bottom w:val="nil"/>
              <w:right w:val="single" w:sz="4" w:space="0" w:color="404040"/>
            </w:tcBorders>
            <w:shd w:val="clear" w:color="auto" w:fill="auto"/>
            <w:vAlign w:val="center"/>
          </w:tcPr>
          <w:p w14:paraId="5C3E2701" w14:textId="77777777" w:rsidR="00465563" w:rsidRPr="00A33257" w:rsidRDefault="00465563" w:rsidP="00494BF8">
            <w:pPr>
              <w:tabs>
                <w:tab w:val="decimal" w:pos="348"/>
              </w:tabs>
              <w:jc w:val="left"/>
              <w:rPr>
                <w:bCs/>
                <w:color w:val="000000"/>
                <w:sz w:val="18"/>
                <w:szCs w:val="18"/>
              </w:rPr>
            </w:pPr>
            <w:r>
              <w:rPr>
                <w:color w:val="000000"/>
                <w:sz w:val="18"/>
                <w:szCs w:val="18"/>
              </w:rPr>
              <w:t>3.1</w:t>
            </w:r>
          </w:p>
        </w:tc>
        <w:tc>
          <w:tcPr>
            <w:tcW w:w="427" w:type="pct"/>
            <w:tcBorders>
              <w:top w:val="nil"/>
              <w:left w:val="single" w:sz="4" w:space="0" w:color="404040"/>
              <w:bottom w:val="nil"/>
              <w:right w:val="single" w:sz="4" w:space="0" w:color="404040"/>
            </w:tcBorders>
            <w:shd w:val="clear" w:color="auto" w:fill="auto"/>
            <w:vAlign w:val="center"/>
          </w:tcPr>
          <w:p w14:paraId="576B2B6D" w14:textId="77777777" w:rsidR="00465563" w:rsidRPr="00DF6F19" w:rsidRDefault="00465563" w:rsidP="00494BF8">
            <w:pPr>
              <w:tabs>
                <w:tab w:val="decimal" w:pos="351"/>
              </w:tabs>
              <w:jc w:val="left"/>
              <w:rPr>
                <w:bCs/>
                <w:sz w:val="18"/>
                <w:szCs w:val="18"/>
              </w:rPr>
            </w:pPr>
            <w:r>
              <w:rPr>
                <w:color w:val="000000"/>
                <w:sz w:val="18"/>
                <w:szCs w:val="18"/>
              </w:rPr>
              <w:t>13.7</w:t>
            </w:r>
          </w:p>
        </w:tc>
        <w:tc>
          <w:tcPr>
            <w:tcW w:w="337" w:type="pct"/>
            <w:tcBorders>
              <w:top w:val="nil"/>
              <w:left w:val="single" w:sz="4" w:space="0" w:color="404040"/>
              <w:bottom w:val="nil"/>
              <w:right w:val="nil"/>
            </w:tcBorders>
            <w:shd w:val="clear" w:color="auto" w:fill="auto"/>
            <w:vAlign w:val="center"/>
          </w:tcPr>
          <w:p w14:paraId="456DDB2D" w14:textId="77777777" w:rsidR="00465563" w:rsidRPr="00DF6F19" w:rsidRDefault="00465563" w:rsidP="00494BF8">
            <w:pPr>
              <w:jc w:val="right"/>
              <w:rPr>
                <w:sz w:val="18"/>
                <w:szCs w:val="18"/>
              </w:rPr>
            </w:pPr>
            <w:r>
              <w:rPr>
                <w:color w:val="000000"/>
                <w:sz w:val="18"/>
                <w:szCs w:val="18"/>
              </w:rPr>
              <w:t>93</w:t>
            </w:r>
          </w:p>
        </w:tc>
        <w:tc>
          <w:tcPr>
            <w:tcW w:w="661" w:type="pct"/>
            <w:tcBorders>
              <w:top w:val="nil"/>
              <w:left w:val="nil"/>
              <w:bottom w:val="nil"/>
              <w:right w:val="single" w:sz="4" w:space="0" w:color="404040"/>
            </w:tcBorders>
            <w:shd w:val="clear" w:color="auto" w:fill="auto"/>
            <w:vAlign w:val="center"/>
          </w:tcPr>
          <w:p w14:paraId="227E1A60" w14:textId="77777777" w:rsidR="00465563" w:rsidRPr="00863F6A" w:rsidRDefault="00465563" w:rsidP="00494BF8">
            <w:pPr>
              <w:jc w:val="left"/>
              <w:rPr>
                <w:sz w:val="18"/>
                <w:szCs w:val="18"/>
              </w:rPr>
            </w:pPr>
            <w:r w:rsidRPr="00863F6A">
              <w:rPr>
                <w:sz w:val="18"/>
                <w:szCs w:val="18"/>
              </w:rPr>
              <w:t>Por debajo</w:t>
            </w:r>
          </w:p>
        </w:tc>
      </w:tr>
      <w:tr w:rsidR="00465563" w:rsidRPr="0036480B" w14:paraId="3A146A42" w14:textId="77777777" w:rsidTr="00494BF8">
        <w:trPr>
          <w:trHeight w:val="226"/>
        </w:trPr>
        <w:tc>
          <w:tcPr>
            <w:tcW w:w="2592" w:type="pct"/>
            <w:tcBorders>
              <w:top w:val="nil"/>
              <w:left w:val="single" w:sz="4" w:space="0" w:color="404040"/>
              <w:bottom w:val="nil"/>
              <w:right w:val="single" w:sz="4" w:space="0" w:color="404040"/>
            </w:tcBorders>
            <w:shd w:val="clear" w:color="auto" w:fill="auto"/>
            <w:vAlign w:val="center"/>
          </w:tcPr>
          <w:p w14:paraId="11970643" w14:textId="55558258" w:rsidR="00465563" w:rsidRPr="00443B05" w:rsidRDefault="00F449B0" w:rsidP="00F449B0">
            <w:pPr>
              <w:spacing w:before="20"/>
              <w:ind w:left="55"/>
              <w:jc w:val="left"/>
              <w:rPr>
                <w:sz w:val="18"/>
                <w:szCs w:val="18"/>
                <w:lang w:val="es-MX"/>
              </w:rPr>
            </w:pPr>
            <w:r>
              <w:rPr>
                <w:sz w:val="18"/>
                <w:szCs w:val="18"/>
                <w:lang w:val="es-MX"/>
              </w:rPr>
              <w:t xml:space="preserve">b)  </w:t>
            </w:r>
            <w:r w:rsidR="00465563"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69D7ECDD" w14:textId="77777777" w:rsidR="00465563" w:rsidRPr="00DF6F19" w:rsidRDefault="00465563" w:rsidP="00494BF8">
            <w:pPr>
              <w:tabs>
                <w:tab w:val="decimal" w:pos="365"/>
              </w:tabs>
              <w:jc w:val="left"/>
              <w:rPr>
                <w:bCs/>
                <w:sz w:val="18"/>
                <w:szCs w:val="18"/>
                <w:lang w:val="es-MX" w:eastAsia="es-MX"/>
              </w:rPr>
            </w:pPr>
            <w:r>
              <w:rPr>
                <w:color w:val="000000"/>
                <w:sz w:val="18"/>
                <w:szCs w:val="18"/>
              </w:rPr>
              <w:t>44.5</w:t>
            </w:r>
          </w:p>
        </w:tc>
        <w:tc>
          <w:tcPr>
            <w:tcW w:w="489" w:type="pct"/>
            <w:tcBorders>
              <w:top w:val="nil"/>
              <w:left w:val="single" w:sz="4" w:space="0" w:color="404040"/>
              <w:bottom w:val="nil"/>
              <w:right w:val="single" w:sz="4" w:space="0" w:color="404040"/>
            </w:tcBorders>
            <w:shd w:val="clear" w:color="auto" w:fill="auto"/>
            <w:vAlign w:val="center"/>
          </w:tcPr>
          <w:p w14:paraId="1BA6C0CA" w14:textId="77777777" w:rsidR="00465563" w:rsidRPr="00A33257" w:rsidRDefault="00465563" w:rsidP="00494BF8">
            <w:pPr>
              <w:tabs>
                <w:tab w:val="decimal" w:pos="348"/>
              </w:tabs>
              <w:jc w:val="left"/>
              <w:rPr>
                <w:bCs/>
                <w:color w:val="000000"/>
                <w:sz w:val="18"/>
                <w:szCs w:val="18"/>
              </w:rPr>
            </w:pPr>
            <w:r>
              <w:rPr>
                <w:color w:val="000000"/>
                <w:sz w:val="18"/>
                <w:szCs w:val="18"/>
              </w:rPr>
              <w:t>4.5</w:t>
            </w:r>
          </w:p>
        </w:tc>
        <w:tc>
          <w:tcPr>
            <w:tcW w:w="427" w:type="pct"/>
            <w:tcBorders>
              <w:top w:val="nil"/>
              <w:left w:val="single" w:sz="4" w:space="0" w:color="404040"/>
              <w:bottom w:val="nil"/>
              <w:right w:val="single" w:sz="4" w:space="0" w:color="404040"/>
            </w:tcBorders>
            <w:shd w:val="clear" w:color="auto" w:fill="auto"/>
            <w:vAlign w:val="center"/>
          </w:tcPr>
          <w:p w14:paraId="673ECB70" w14:textId="77777777" w:rsidR="00465563" w:rsidRPr="00DF6F19" w:rsidRDefault="00465563" w:rsidP="00494BF8">
            <w:pPr>
              <w:tabs>
                <w:tab w:val="decimal" w:pos="351"/>
              </w:tabs>
              <w:jc w:val="left"/>
              <w:rPr>
                <w:bCs/>
                <w:sz w:val="18"/>
                <w:szCs w:val="18"/>
              </w:rPr>
            </w:pPr>
            <w:r>
              <w:rPr>
                <w:color w:val="000000"/>
                <w:sz w:val="18"/>
                <w:szCs w:val="18"/>
              </w:rPr>
              <w:t>13.4</w:t>
            </w:r>
          </w:p>
        </w:tc>
        <w:tc>
          <w:tcPr>
            <w:tcW w:w="337" w:type="pct"/>
            <w:tcBorders>
              <w:top w:val="nil"/>
              <w:left w:val="single" w:sz="4" w:space="0" w:color="404040"/>
              <w:bottom w:val="nil"/>
              <w:right w:val="nil"/>
            </w:tcBorders>
            <w:shd w:val="clear" w:color="auto" w:fill="auto"/>
            <w:vAlign w:val="center"/>
          </w:tcPr>
          <w:p w14:paraId="6F0F8185" w14:textId="77777777" w:rsidR="00465563" w:rsidRPr="00DF6F19" w:rsidRDefault="00465563" w:rsidP="00494BF8">
            <w:pPr>
              <w:jc w:val="right"/>
              <w:rPr>
                <w:sz w:val="18"/>
                <w:szCs w:val="18"/>
              </w:rPr>
            </w:pPr>
            <w:r>
              <w:rPr>
                <w:color w:val="000000"/>
                <w:sz w:val="18"/>
                <w:szCs w:val="18"/>
              </w:rPr>
              <w:t>92</w:t>
            </w:r>
          </w:p>
        </w:tc>
        <w:tc>
          <w:tcPr>
            <w:tcW w:w="661" w:type="pct"/>
            <w:tcBorders>
              <w:top w:val="nil"/>
              <w:left w:val="nil"/>
              <w:bottom w:val="nil"/>
              <w:right w:val="single" w:sz="4" w:space="0" w:color="404040"/>
            </w:tcBorders>
            <w:shd w:val="clear" w:color="auto" w:fill="auto"/>
            <w:vAlign w:val="center"/>
          </w:tcPr>
          <w:p w14:paraId="40E8B27E" w14:textId="77777777" w:rsidR="00465563" w:rsidRPr="00863F6A" w:rsidRDefault="00465563" w:rsidP="00494BF8">
            <w:pPr>
              <w:jc w:val="left"/>
              <w:rPr>
                <w:sz w:val="18"/>
                <w:szCs w:val="18"/>
              </w:rPr>
            </w:pPr>
            <w:r w:rsidRPr="00863F6A">
              <w:rPr>
                <w:sz w:val="18"/>
                <w:szCs w:val="18"/>
              </w:rPr>
              <w:t>Por debajo</w:t>
            </w:r>
          </w:p>
        </w:tc>
      </w:tr>
      <w:tr w:rsidR="00465563" w:rsidRPr="0036480B" w14:paraId="0A43D785" w14:textId="77777777" w:rsidTr="00494BF8">
        <w:trPr>
          <w:trHeight w:val="237"/>
        </w:trPr>
        <w:tc>
          <w:tcPr>
            <w:tcW w:w="2592" w:type="pct"/>
            <w:tcBorders>
              <w:top w:val="nil"/>
              <w:left w:val="single" w:sz="4" w:space="0" w:color="404040"/>
              <w:bottom w:val="nil"/>
              <w:right w:val="single" w:sz="4" w:space="0" w:color="404040"/>
            </w:tcBorders>
            <w:shd w:val="clear" w:color="auto" w:fill="auto"/>
            <w:vAlign w:val="center"/>
          </w:tcPr>
          <w:p w14:paraId="3C3D41B0" w14:textId="4983FD01" w:rsidR="00465563" w:rsidRPr="00443B05" w:rsidRDefault="00F449B0" w:rsidP="00F449B0">
            <w:pPr>
              <w:spacing w:before="20"/>
              <w:ind w:left="55"/>
              <w:jc w:val="left"/>
              <w:rPr>
                <w:sz w:val="18"/>
                <w:szCs w:val="18"/>
                <w:lang w:val="es-MX"/>
              </w:rPr>
            </w:pPr>
            <w:r>
              <w:rPr>
                <w:sz w:val="18"/>
                <w:szCs w:val="18"/>
                <w:lang w:val="es-MX"/>
              </w:rPr>
              <w:t xml:space="preserve">c)  </w:t>
            </w:r>
            <w:r w:rsidR="00465563" w:rsidRPr="00443B05">
              <w:rPr>
                <w:sz w:val="18"/>
                <w:szCs w:val="18"/>
                <w:lang w:val="es-MX"/>
              </w:rPr>
              <w:t>Situación económica futura del país</w:t>
            </w:r>
            <w:r w:rsidR="00465563"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150DE35E" w14:textId="77777777" w:rsidR="00465563" w:rsidRPr="00DF6F19" w:rsidRDefault="00465563" w:rsidP="00494BF8">
            <w:pPr>
              <w:tabs>
                <w:tab w:val="decimal" w:pos="365"/>
              </w:tabs>
              <w:jc w:val="left"/>
              <w:rPr>
                <w:bCs/>
                <w:sz w:val="18"/>
                <w:szCs w:val="18"/>
                <w:lang w:val="es-MX" w:eastAsia="es-MX"/>
              </w:rPr>
            </w:pPr>
            <w:r>
              <w:rPr>
                <w:color w:val="000000"/>
                <w:sz w:val="18"/>
                <w:szCs w:val="18"/>
              </w:rPr>
              <w:t>54.2</w:t>
            </w:r>
          </w:p>
        </w:tc>
        <w:tc>
          <w:tcPr>
            <w:tcW w:w="489" w:type="pct"/>
            <w:tcBorders>
              <w:top w:val="nil"/>
              <w:left w:val="single" w:sz="4" w:space="0" w:color="404040"/>
              <w:bottom w:val="nil"/>
              <w:right w:val="single" w:sz="4" w:space="0" w:color="404040"/>
            </w:tcBorders>
            <w:shd w:val="clear" w:color="auto" w:fill="auto"/>
            <w:vAlign w:val="center"/>
          </w:tcPr>
          <w:p w14:paraId="50D84C3D" w14:textId="77777777" w:rsidR="00465563" w:rsidRPr="00A33257" w:rsidRDefault="00465563" w:rsidP="00494BF8">
            <w:pPr>
              <w:tabs>
                <w:tab w:val="decimal" w:pos="348"/>
              </w:tabs>
              <w:jc w:val="left"/>
              <w:rPr>
                <w:bCs/>
                <w:color w:val="000000"/>
                <w:sz w:val="18"/>
                <w:szCs w:val="18"/>
              </w:rPr>
            </w:pPr>
            <w:r>
              <w:rPr>
                <w:color w:val="000000"/>
                <w:sz w:val="18"/>
                <w:szCs w:val="18"/>
              </w:rPr>
              <w:t>0.5</w:t>
            </w:r>
          </w:p>
        </w:tc>
        <w:tc>
          <w:tcPr>
            <w:tcW w:w="427" w:type="pct"/>
            <w:tcBorders>
              <w:top w:val="nil"/>
              <w:left w:val="single" w:sz="4" w:space="0" w:color="404040"/>
              <w:bottom w:val="nil"/>
              <w:right w:val="single" w:sz="4" w:space="0" w:color="404040"/>
            </w:tcBorders>
            <w:shd w:val="clear" w:color="auto" w:fill="auto"/>
            <w:vAlign w:val="center"/>
          </w:tcPr>
          <w:p w14:paraId="14F197C1" w14:textId="77777777" w:rsidR="00465563" w:rsidRPr="00DF6F19" w:rsidRDefault="00465563" w:rsidP="00494BF8">
            <w:pPr>
              <w:tabs>
                <w:tab w:val="decimal" w:pos="351"/>
              </w:tabs>
              <w:jc w:val="left"/>
              <w:rPr>
                <w:bCs/>
                <w:sz w:val="18"/>
                <w:szCs w:val="18"/>
              </w:rPr>
            </w:pPr>
            <w:r>
              <w:rPr>
                <w:color w:val="000000"/>
                <w:sz w:val="18"/>
                <w:szCs w:val="18"/>
              </w:rPr>
              <w:t>11.5</w:t>
            </w:r>
          </w:p>
        </w:tc>
        <w:tc>
          <w:tcPr>
            <w:tcW w:w="337" w:type="pct"/>
            <w:tcBorders>
              <w:top w:val="nil"/>
              <w:left w:val="single" w:sz="4" w:space="0" w:color="404040"/>
              <w:bottom w:val="nil"/>
              <w:right w:val="nil"/>
            </w:tcBorders>
            <w:shd w:val="clear" w:color="auto" w:fill="auto"/>
            <w:vAlign w:val="center"/>
          </w:tcPr>
          <w:p w14:paraId="1357878E" w14:textId="77777777" w:rsidR="00465563" w:rsidRPr="00DF6F19" w:rsidRDefault="00465563" w:rsidP="00494BF8">
            <w:pPr>
              <w:jc w:val="right"/>
              <w:rPr>
                <w:sz w:val="18"/>
                <w:szCs w:val="18"/>
              </w:rPr>
            </w:pPr>
            <w:r>
              <w:rPr>
                <w:color w:val="000000"/>
                <w:sz w:val="18"/>
                <w:szCs w:val="18"/>
              </w:rPr>
              <w:t>8</w:t>
            </w:r>
          </w:p>
        </w:tc>
        <w:tc>
          <w:tcPr>
            <w:tcW w:w="661" w:type="pct"/>
            <w:tcBorders>
              <w:top w:val="nil"/>
              <w:left w:val="nil"/>
              <w:bottom w:val="nil"/>
              <w:right w:val="single" w:sz="4" w:space="0" w:color="404040"/>
            </w:tcBorders>
            <w:shd w:val="clear" w:color="auto" w:fill="auto"/>
            <w:vAlign w:val="center"/>
          </w:tcPr>
          <w:p w14:paraId="1FF80E28" w14:textId="77777777" w:rsidR="00465563" w:rsidRPr="00863F6A" w:rsidRDefault="00465563" w:rsidP="00494BF8">
            <w:pPr>
              <w:jc w:val="left"/>
              <w:rPr>
                <w:sz w:val="18"/>
                <w:szCs w:val="18"/>
              </w:rPr>
            </w:pPr>
            <w:r w:rsidRPr="00863F6A">
              <w:rPr>
                <w:sz w:val="18"/>
                <w:szCs w:val="18"/>
              </w:rPr>
              <w:t>Por arriba</w:t>
            </w:r>
          </w:p>
        </w:tc>
      </w:tr>
      <w:tr w:rsidR="00465563" w:rsidRPr="0036480B" w14:paraId="20E506A8" w14:textId="77777777" w:rsidTr="00494BF8">
        <w:trPr>
          <w:trHeight w:val="247"/>
        </w:trPr>
        <w:tc>
          <w:tcPr>
            <w:tcW w:w="2592" w:type="pct"/>
            <w:tcBorders>
              <w:top w:val="nil"/>
              <w:left w:val="single" w:sz="4" w:space="0" w:color="404040"/>
              <w:bottom w:val="nil"/>
              <w:right w:val="single" w:sz="4" w:space="0" w:color="404040"/>
            </w:tcBorders>
            <w:shd w:val="clear" w:color="auto" w:fill="auto"/>
            <w:vAlign w:val="center"/>
          </w:tcPr>
          <w:p w14:paraId="67AFCBA0" w14:textId="6B5002B3" w:rsidR="00465563" w:rsidRPr="00443B05" w:rsidRDefault="00F449B0" w:rsidP="00F449B0">
            <w:pPr>
              <w:spacing w:before="20"/>
              <w:ind w:left="55"/>
              <w:jc w:val="left"/>
              <w:rPr>
                <w:sz w:val="18"/>
                <w:szCs w:val="18"/>
                <w:lang w:val="es-MX"/>
              </w:rPr>
            </w:pPr>
            <w:r>
              <w:rPr>
                <w:sz w:val="18"/>
                <w:szCs w:val="18"/>
                <w:lang w:val="es-MX"/>
              </w:rPr>
              <w:t xml:space="preserve">d)  </w:t>
            </w:r>
            <w:r w:rsidR="00465563" w:rsidRPr="00443B05">
              <w:rPr>
                <w:sz w:val="18"/>
                <w:szCs w:val="18"/>
                <w:lang w:val="es-MX"/>
              </w:rPr>
              <w:t>Situación económica presente de la empresa</w:t>
            </w:r>
            <w:r w:rsidR="00465563">
              <w:rPr>
                <w:sz w:val="20"/>
                <w:szCs w:val="20"/>
                <w:vertAlign w:val="superscript"/>
                <w:lang w:val="es-MX"/>
              </w:rPr>
              <w:t>2</w:t>
            </w:r>
            <w:r w:rsidR="00465563"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5E23AFCF" w14:textId="77777777" w:rsidR="00465563" w:rsidRPr="00DF6F19" w:rsidRDefault="00465563" w:rsidP="00494BF8">
            <w:pPr>
              <w:tabs>
                <w:tab w:val="decimal" w:pos="365"/>
              </w:tabs>
              <w:jc w:val="left"/>
              <w:rPr>
                <w:bCs/>
                <w:sz w:val="18"/>
                <w:szCs w:val="18"/>
                <w:lang w:val="es-MX" w:eastAsia="es-MX"/>
              </w:rPr>
            </w:pPr>
            <w:r>
              <w:rPr>
                <w:color w:val="000000"/>
                <w:sz w:val="18"/>
                <w:szCs w:val="18"/>
              </w:rPr>
              <w:t>51.9</w:t>
            </w:r>
          </w:p>
        </w:tc>
        <w:tc>
          <w:tcPr>
            <w:tcW w:w="489" w:type="pct"/>
            <w:tcBorders>
              <w:top w:val="nil"/>
              <w:left w:val="single" w:sz="4" w:space="0" w:color="404040"/>
              <w:bottom w:val="nil"/>
              <w:right w:val="single" w:sz="4" w:space="0" w:color="404040"/>
            </w:tcBorders>
            <w:vAlign w:val="center"/>
          </w:tcPr>
          <w:p w14:paraId="1A1C8D9D" w14:textId="77777777" w:rsidR="00465563" w:rsidRPr="00A33257" w:rsidRDefault="00465563" w:rsidP="00494BF8">
            <w:pPr>
              <w:tabs>
                <w:tab w:val="decimal" w:pos="348"/>
              </w:tabs>
              <w:jc w:val="left"/>
              <w:rPr>
                <w:bCs/>
                <w:color w:val="000000"/>
                <w:sz w:val="18"/>
                <w:szCs w:val="18"/>
              </w:rPr>
            </w:pPr>
            <w:r>
              <w:rPr>
                <w:color w:val="000000"/>
                <w:sz w:val="18"/>
                <w:szCs w:val="18"/>
              </w:rPr>
              <w:t>4.7</w:t>
            </w:r>
          </w:p>
        </w:tc>
        <w:tc>
          <w:tcPr>
            <w:tcW w:w="427" w:type="pct"/>
            <w:tcBorders>
              <w:top w:val="nil"/>
              <w:left w:val="single" w:sz="4" w:space="0" w:color="404040"/>
              <w:bottom w:val="nil"/>
              <w:right w:val="single" w:sz="4" w:space="0" w:color="404040"/>
            </w:tcBorders>
            <w:shd w:val="clear" w:color="auto" w:fill="auto"/>
            <w:vAlign w:val="center"/>
          </w:tcPr>
          <w:p w14:paraId="54718BB6" w14:textId="77777777" w:rsidR="00465563" w:rsidRPr="00DF6F19" w:rsidRDefault="00465563" w:rsidP="00494BF8">
            <w:pPr>
              <w:tabs>
                <w:tab w:val="decimal" w:pos="351"/>
              </w:tabs>
              <w:jc w:val="left"/>
              <w:rPr>
                <w:bCs/>
                <w:sz w:val="18"/>
                <w:szCs w:val="18"/>
              </w:rPr>
            </w:pPr>
            <w:r>
              <w:rPr>
                <w:color w:val="000000"/>
                <w:sz w:val="18"/>
                <w:szCs w:val="18"/>
              </w:rPr>
              <w:t>11.1</w:t>
            </w:r>
          </w:p>
        </w:tc>
        <w:tc>
          <w:tcPr>
            <w:tcW w:w="337" w:type="pct"/>
            <w:tcBorders>
              <w:top w:val="nil"/>
              <w:left w:val="single" w:sz="4" w:space="0" w:color="404040"/>
              <w:bottom w:val="nil"/>
              <w:right w:val="nil"/>
            </w:tcBorders>
            <w:shd w:val="clear" w:color="auto" w:fill="auto"/>
            <w:vAlign w:val="center"/>
          </w:tcPr>
          <w:p w14:paraId="2309B07E" w14:textId="77777777" w:rsidR="00465563" w:rsidRPr="00DF6F19" w:rsidRDefault="00465563" w:rsidP="00494BF8">
            <w:pPr>
              <w:jc w:val="right"/>
              <w:rPr>
                <w:sz w:val="18"/>
                <w:szCs w:val="18"/>
              </w:rPr>
            </w:pPr>
            <w:r>
              <w:rPr>
                <w:color w:val="000000"/>
                <w:sz w:val="18"/>
                <w:szCs w:val="18"/>
              </w:rPr>
              <w:t>1</w:t>
            </w:r>
          </w:p>
        </w:tc>
        <w:tc>
          <w:tcPr>
            <w:tcW w:w="661" w:type="pct"/>
            <w:tcBorders>
              <w:top w:val="nil"/>
              <w:left w:val="nil"/>
              <w:bottom w:val="nil"/>
              <w:right w:val="single" w:sz="4" w:space="0" w:color="404040"/>
            </w:tcBorders>
            <w:shd w:val="clear" w:color="auto" w:fill="auto"/>
            <w:vAlign w:val="center"/>
          </w:tcPr>
          <w:p w14:paraId="45C4906A" w14:textId="77777777" w:rsidR="00465563" w:rsidRPr="00863F6A" w:rsidRDefault="00465563" w:rsidP="00494BF8">
            <w:pPr>
              <w:jc w:val="left"/>
              <w:rPr>
                <w:sz w:val="18"/>
                <w:szCs w:val="18"/>
              </w:rPr>
            </w:pPr>
            <w:r w:rsidRPr="00863F6A">
              <w:rPr>
                <w:sz w:val="18"/>
                <w:szCs w:val="18"/>
              </w:rPr>
              <w:t xml:space="preserve">Por </w:t>
            </w:r>
            <w:r>
              <w:rPr>
                <w:sz w:val="18"/>
                <w:szCs w:val="18"/>
              </w:rPr>
              <w:t>arriba</w:t>
            </w:r>
          </w:p>
        </w:tc>
      </w:tr>
      <w:tr w:rsidR="00465563" w:rsidRPr="0036480B" w14:paraId="6062518D" w14:textId="77777777" w:rsidTr="00494BF8">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0D3D0DD6" w14:textId="4C2FBA03" w:rsidR="00465563" w:rsidRPr="00443B05" w:rsidRDefault="00F449B0" w:rsidP="00F449B0">
            <w:pPr>
              <w:spacing w:before="20"/>
              <w:ind w:left="55"/>
              <w:jc w:val="left"/>
              <w:rPr>
                <w:sz w:val="18"/>
                <w:szCs w:val="18"/>
                <w:lang w:val="es-MX"/>
              </w:rPr>
            </w:pPr>
            <w:r>
              <w:rPr>
                <w:sz w:val="18"/>
                <w:szCs w:val="18"/>
                <w:lang w:val="es-MX"/>
              </w:rPr>
              <w:t xml:space="preserve">e)  </w:t>
            </w:r>
            <w:r w:rsidR="00465563" w:rsidRPr="00443B05">
              <w:rPr>
                <w:sz w:val="18"/>
                <w:szCs w:val="18"/>
                <w:lang w:val="es-MX"/>
              </w:rPr>
              <w:t>Situación económica futura de la empresa</w:t>
            </w:r>
            <w:r w:rsidR="00465563">
              <w:rPr>
                <w:sz w:val="20"/>
                <w:szCs w:val="20"/>
                <w:vertAlign w:val="superscript"/>
                <w:lang w:val="es-MX"/>
              </w:rPr>
              <w:t>2</w:t>
            </w:r>
            <w:r w:rsidR="00465563"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7A48840F" w14:textId="77777777" w:rsidR="00465563" w:rsidRPr="00DF6F19" w:rsidRDefault="00465563" w:rsidP="00494BF8">
            <w:pPr>
              <w:tabs>
                <w:tab w:val="decimal" w:pos="365"/>
              </w:tabs>
              <w:jc w:val="left"/>
              <w:rPr>
                <w:bCs/>
                <w:sz w:val="18"/>
                <w:szCs w:val="18"/>
                <w:lang w:val="es-MX" w:eastAsia="es-MX"/>
              </w:rPr>
            </w:pPr>
            <w:r>
              <w:rPr>
                <w:color w:val="000000"/>
                <w:sz w:val="18"/>
                <w:szCs w:val="18"/>
              </w:rPr>
              <w:t>60.2</w:t>
            </w:r>
          </w:p>
        </w:tc>
        <w:tc>
          <w:tcPr>
            <w:tcW w:w="489" w:type="pct"/>
            <w:tcBorders>
              <w:top w:val="nil"/>
              <w:left w:val="single" w:sz="4" w:space="0" w:color="404040"/>
              <w:bottom w:val="single" w:sz="4" w:space="0" w:color="404040"/>
              <w:right w:val="single" w:sz="4" w:space="0" w:color="404040"/>
            </w:tcBorders>
            <w:vAlign w:val="center"/>
          </w:tcPr>
          <w:p w14:paraId="4AFF31EE" w14:textId="77777777" w:rsidR="00465563" w:rsidRPr="00A33257" w:rsidRDefault="00465563" w:rsidP="00494BF8">
            <w:pPr>
              <w:tabs>
                <w:tab w:val="decimal" w:pos="348"/>
              </w:tabs>
              <w:jc w:val="left"/>
              <w:rPr>
                <w:bCs/>
                <w:color w:val="000000"/>
                <w:sz w:val="18"/>
                <w:szCs w:val="18"/>
              </w:rPr>
            </w:pPr>
            <w:r>
              <w:rPr>
                <w:color w:val="000000"/>
                <w:sz w:val="18"/>
                <w:szCs w:val="18"/>
              </w:rPr>
              <w:t>1.5</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3B2B4251" w14:textId="77777777" w:rsidR="00465563" w:rsidRPr="00DF6F19" w:rsidRDefault="00465563" w:rsidP="00494BF8">
            <w:pPr>
              <w:tabs>
                <w:tab w:val="decimal" w:pos="351"/>
              </w:tabs>
              <w:jc w:val="left"/>
              <w:rPr>
                <w:bCs/>
                <w:sz w:val="18"/>
                <w:szCs w:val="18"/>
              </w:rPr>
            </w:pPr>
            <w:r>
              <w:rPr>
                <w:color w:val="000000"/>
                <w:sz w:val="18"/>
                <w:szCs w:val="18"/>
              </w:rPr>
              <w:t>9.2</w:t>
            </w:r>
          </w:p>
        </w:tc>
        <w:tc>
          <w:tcPr>
            <w:tcW w:w="337" w:type="pct"/>
            <w:tcBorders>
              <w:top w:val="nil"/>
              <w:left w:val="single" w:sz="4" w:space="0" w:color="404040"/>
              <w:bottom w:val="single" w:sz="4" w:space="0" w:color="404040"/>
              <w:right w:val="nil"/>
            </w:tcBorders>
            <w:shd w:val="clear" w:color="auto" w:fill="auto"/>
            <w:vAlign w:val="center"/>
          </w:tcPr>
          <w:p w14:paraId="059BE283" w14:textId="77777777" w:rsidR="00465563" w:rsidRPr="00DF6F19" w:rsidRDefault="00465563" w:rsidP="00494BF8">
            <w:pPr>
              <w:jc w:val="right"/>
              <w:rPr>
                <w:sz w:val="18"/>
                <w:szCs w:val="18"/>
              </w:rPr>
            </w:pPr>
            <w:r>
              <w:rPr>
                <w:color w:val="000000"/>
                <w:sz w:val="18"/>
                <w:szCs w:val="18"/>
              </w:rPr>
              <w:t>208</w:t>
            </w:r>
          </w:p>
        </w:tc>
        <w:tc>
          <w:tcPr>
            <w:tcW w:w="661" w:type="pct"/>
            <w:tcBorders>
              <w:top w:val="nil"/>
              <w:left w:val="nil"/>
              <w:bottom w:val="single" w:sz="4" w:space="0" w:color="404040"/>
              <w:right w:val="single" w:sz="4" w:space="0" w:color="404040"/>
            </w:tcBorders>
            <w:shd w:val="clear" w:color="auto" w:fill="auto"/>
            <w:vAlign w:val="center"/>
          </w:tcPr>
          <w:p w14:paraId="484D8133" w14:textId="77777777" w:rsidR="00465563" w:rsidRPr="00863F6A" w:rsidRDefault="00465563" w:rsidP="00494BF8">
            <w:pPr>
              <w:jc w:val="left"/>
              <w:rPr>
                <w:sz w:val="18"/>
                <w:szCs w:val="18"/>
              </w:rPr>
            </w:pPr>
            <w:r w:rsidRPr="00863F6A">
              <w:rPr>
                <w:sz w:val="18"/>
                <w:szCs w:val="18"/>
              </w:rPr>
              <w:t>Por arriba</w:t>
            </w:r>
          </w:p>
        </w:tc>
      </w:tr>
    </w:tbl>
    <w:p w14:paraId="36DF67C3" w14:textId="77777777" w:rsidR="00465563" w:rsidRPr="00443B05" w:rsidRDefault="00465563" w:rsidP="00465563">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339C8001" w14:textId="77777777" w:rsidR="00465563" w:rsidRPr="00443B05" w:rsidRDefault="00465563" w:rsidP="00465563">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15E769E0" w14:textId="77777777" w:rsidR="00465563" w:rsidRPr="00443B05" w:rsidRDefault="00465563" w:rsidP="00465563">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69D58319" w14:textId="77777777" w:rsidR="00465563" w:rsidRPr="00443B05" w:rsidRDefault="00465563" w:rsidP="00465563">
      <w:pPr>
        <w:spacing w:before="20"/>
        <w:ind w:left="426" w:right="39" w:hanging="568"/>
        <w:outlineLvl w:val="0"/>
        <w:rPr>
          <w:sz w:val="14"/>
          <w:szCs w:val="14"/>
        </w:rPr>
      </w:pPr>
      <w:r w:rsidRPr="00443B05">
        <w:rPr>
          <w:sz w:val="14"/>
          <w:szCs w:val="14"/>
        </w:rPr>
        <w:t>Fuente:</w:t>
      </w:r>
      <w:r w:rsidRPr="00443B05">
        <w:rPr>
          <w:sz w:val="14"/>
          <w:szCs w:val="14"/>
        </w:rPr>
        <w:tab/>
        <w:t>INEGI.</w:t>
      </w:r>
    </w:p>
    <w:p w14:paraId="3F135649" w14:textId="77777777" w:rsidR="00465563" w:rsidRDefault="00465563" w:rsidP="00465563">
      <w:pPr>
        <w:tabs>
          <w:tab w:val="left" w:pos="708"/>
          <w:tab w:val="center" w:pos="3348"/>
        </w:tabs>
        <w:spacing w:before="360"/>
        <w:jc w:val="center"/>
        <w:rPr>
          <w:b/>
          <w:smallCaps/>
          <w:spacing w:val="4"/>
          <w:sz w:val="22"/>
          <w:szCs w:val="22"/>
        </w:rPr>
      </w:pPr>
    </w:p>
    <w:p w14:paraId="63E20031" w14:textId="77777777" w:rsidR="00465563" w:rsidRPr="00443B05" w:rsidRDefault="00465563" w:rsidP="00465563">
      <w:pPr>
        <w:tabs>
          <w:tab w:val="left" w:pos="708"/>
          <w:tab w:val="center" w:pos="3348"/>
        </w:tabs>
        <w:spacing w:before="48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80" w:type="pct"/>
        <w:tblInd w:w="-431" w:type="dxa"/>
        <w:tblLayout w:type="fixed"/>
        <w:tblLook w:val="04A0" w:firstRow="1" w:lastRow="0" w:firstColumn="1" w:lastColumn="0" w:noHBand="0" w:noVBand="1"/>
      </w:tblPr>
      <w:tblGrid>
        <w:gridCol w:w="4789"/>
        <w:gridCol w:w="803"/>
        <w:gridCol w:w="814"/>
        <w:gridCol w:w="881"/>
        <w:gridCol w:w="517"/>
        <w:gridCol w:w="1260"/>
      </w:tblGrid>
      <w:tr w:rsidR="00465563" w:rsidRPr="00443B05" w14:paraId="0ABEC561" w14:textId="77777777" w:rsidTr="00494BF8">
        <w:tc>
          <w:tcPr>
            <w:tcW w:w="2642" w:type="pct"/>
            <w:vMerge w:val="restart"/>
            <w:tcBorders>
              <w:top w:val="single" w:sz="4" w:space="0" w:color="404040"/>
              <w:left w:val="single" w:sz="4" w:space="0" w:color="404040"/>
              <w:right w:val="single" w:sz="4" w:space="0" w:color="404040"/>
            </w:tcBorders>
            <w:shd w:val="clear" w:color="auto" w:fill="CCCCFF"/>
            <w:vAlign w:val="center"/>
          </w:tcPr>
          <w:p w14:paraId="702E3130" w14:textId="77777777" w:rsidR="00465563" w:rsidRPr="00443B05" w:rsidRDefault="00465563" w:rsidP="00494BF8">
            <w:pPr>
              <w:spacing w:before="20" w:after="20"/>
              <w:ind w:left="176"/>
              <w:rPr>
                <w:spacing w:val="4"/>
                <w:sz w:val="18"/>
                <w:szCs w:val="18"/>
              </w:rPr>
            </w:pPr>
            <w:r w:rsidRPr="00443B05">
              <w:rPr>
                <w:sz w:val="18"/>
                <w:szCs w:val="18"/>
              </w:rPr>
              <w:t>Indicador</w:t>
            </w:r>
          </w:p>
        </w:tc>
        <w:tc>
          <w:tcPr>
            <w:tcW w:w="443" w:type="pct"/>
            <w:vMerge w:val="restart"/>
            <w:tcBorders>
              <w:top w:val="single" w:sz="4" w:space="0" w:color="404040"/>
              <w:left w:val="single" w:sz="4" w:space="0" w:color="404040"/>
              <w:right w:val="single" w:sz="4" w:space="0" w:color="404040"/>
            </w:tcBorders>
            <w:shd w:val="clear" w:color="auto" w:fill="CCCCFF"/>
            <w:vAlign w:val="center"/>
          </w:tcPr>
          <w:p w14:paraId="3721F307" w14:textId="77777777" w:rsidR="00465563" w:rsidRPr="007E490A" w:rsidRDefault="00465563" w:rsidP="00494BF8">
            <w:pPr>
              <w:spacing w:before="20" w:afterLines="20" w:after="48"/>
              <w:ind w:left="-135" w:right="-108"/>
              <w:jc w:val="center"/>
              <w:rPr>
                <w:spacing w:val="-4"/>
                <w:sz w:val="18"/>
                <w:szCs w:val="18"/>
              </w:rPr>
            </w:pPr>
            <w:r>
              <w:rPr>
                <w:spacing w:val="-4"/>
                <w:sz w:val="18"/>
                <w:szCs w:val="18"/>
              </w:rPr>
              <w:t xml:space="preserve">Abril </w:t>
            </w:r>
            <w:r w:rsidRPr="007E490A">
              <w:rPr>
                <w:spacing w:val="-4"/>
                <w:sz w:val="18"/>
                <w:szCs w:val="18"/>
              </w:rPr>
              <w:br/>
              <w:t xml:space="preserve">de </w:t>
            </w:r>
            <w:r>
              <w:rPr>
                <w:spacing w:val="-4"/>
                <w:sz w:val="18"/>
                <w:szCs w:val="18"/>
              </w:rPr>
              <w:t>2021</w:t>
            </w:r>
          </w:p>
        </w:tc>
        <w:tc>
          <w:tcPr>
            <w:tcW w:w="93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C751F4C" w14:textId="77777777" w:rsidR="00465563" w:rsidRPr="007E490A" w:rsidRDefault="00465563" w:rsidP="00494BF8">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980" w:type="pct"/>
            <w:gridSpan w:val="2"/>
            <w:vMerge w:val="restart"/>
            <w:tcBorders>
              <w:top w:val="single" w:sz="4" w:space="0" w:color="404040"/>
              <w:left w:val="single" w:sz="4" w:space="0" w:color="404040"/>
              <w:right w:val="single" w:sz="4" w:space="0" w:color="404040"/>
            </w:tcBorders>
            <w:shd w:val="clear" w:color="auto" w:fill="CCCCFF"/>
            <w:vAlign w:val="center"/>
          </w:tcPr>
          <w:p w14:paraId="243E7297" w14:textId="77777777" w:rsidR="00465563" w:rsidRPr="007E490A" w:rsidRDefault="00465563" w:rsidP="00494BF8">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65563" w:rsidRPr="00443B05" w14:paraId="02E03D12" w14:textId="77777777" w:rsidTr="00494BF8">
        <w:trPr>
          <w:trHeight w:val="294"/>
        </w:trPr>
        <w:tc>
          <w:tcPr>
            <w:tcW w:w="2642" w:type="pct"/>
            <w:vMerge/>
            <w:tcBorders>
              <w:left w:val="single" w:sz="4" w:space="0" w:color="404040"/>
              <w:bottom w:val="single" w:sz="4" w:space="0" w:color="404040"/>
              <w:right w:val="single" w:sz="4" w:space="0" w:color="404040"/>
            </w:tcBorders>
            <w:shd w:val="clear" w:color="auto" w:fill="CCCCFF"/>
            <w:vAlign w:val="center"/>
          </w:tcPr>
          <w:p w14:paraId="53A6C865" w14:textId="77777777" w:rsidR="00465563" w:rsidRPr="00443B05" w:rsidRDefault="00465563" w:rsidP="00494BF8">
            <w:pPr>
              <w:spacing w:before="20" w:after="20"/>
              <w:ind w:left="176"/>
              <w:rPr>
                <w:sz w:val="18"/>
                <w:szCs w:val="18"/>
              </w:rPr>
            </w:pPr>
          </w:p>
        </w:tc>
        <w:tc>
          <w:tcPr>
            <w:tcW w:w="443" w:type="pct"/>
            <w:vMerge/>
            <w:tcBorders>
              <w:left w:val="single" w:sz="4" w:space="0" w:color="404040"/>
              <w:bottom w:val="single" w:sz="4" w:space="0" w:color="404040"/>
              <w:right w:val="single" w:sz="4" w:space="0" w:color="404040"/>
            </w:tcBorders>
            <w:shd w:val="clear" w:color="auto" w:fill="CCCCFF"/>
            <w:vAlign w:val="center"/>
          </w:tcPr>
          <w:p w14:paraId="4062A056" w14:textId="77777777" w:rsidR="00465563" w:rsidRDefault="00465563" w:rsidP="00494BF8">
            <w:pPr>
              <w:spacing w:before="20" w:afterLines="20" w:after="48"/>
              <w:ind w:left="-135" w:right="-108"/>
              <w:jc w:val="center"/>
              <w:rPr>
                <w:sz w:val="18"/>
                <w:szCs w:val="18"/>
              </w:rPr>
            </w:pPr>
          </w:p>
        </w:tc>
        <w:tc>
          <w:tcPr>
            <w:tcW w:w="44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2ADCE53" w14:textId="77777777" w:rsidR="00465563" w:rsidRPr="007E490A" w:rsidRDefault="00465563" w:rsidP="00494BF8">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86" w:type="pct"/>
            <w:tcBorders>
              <w:left w:val="single" w:sz="4" w:space="0" w:color="404040"/>
              <w:bottom w:val="single" w:sz="4" w:space="0" w:color="404040"/>
              <w:right w:val="single" w:sz="4" w:space="0" w:color="404040"/>
            </w:tcBorders>
            <w:shd w:val="clear" w:color="auto" w:fill="CCCCFF"/>
            <w:vAlign w:val="center"/>
          </w:tcPr>
          <w:p w14:paraId="00D0F9C8" w14:textId="77777777" w:rsidR="00465563" w:rsidRPr="007E490A" w:rsidRDefault="00465563" w:rsidP="00494BF8">
            <w:pPr>
              <w:spacing w:before="20" w:after="20"/>
              <w:ind w:left="-136" w:right="-108"/>
              <w:jc w:val="center"/>
              <w:rPr>
                <w:spacing w:val="-4"/>
                <w:sz w:val="18"/>
                <w:szCs w:val="18"/>
              </w:rPr>
            </w:pPr>
            <w:r w:rsidRPr="007E490A">
              <w:rPr>
                <w:spacing w:val="-4"/>
                <w:sz w:val="18"/>
                <w:szCs w:val="18"/>
              </w:rPr>
              <w:t>Mismo mes del año anterior</w:t>
            </w:r>
          </w:p>
        </w:tc>
        <w:tc>
          <w:tcPr>
            <w:tcW w:w="980" w:type="pct"/>
            <w:gridSpan w:val="2"/>
            <w:vMerge/>
            <w:tcBorders>
              <w:left w:val="single" w:sz="4" w:space="0" w:color="404040"/>
              <w:bottom w:val="single" w:sz="4" w:space="0" w:color="404040"/>
              <w:right w:val="single" w:sz="4" w:space="0" w:color="404040"/>
            </w:tcBorders>
            <w:shd w:val="clear" w:color="auto" w:fill="CCCCFF"/>
            <w:vAlign w:val="center"/>
          </w:tcPr>
          <w:p w14:paraId="6C0B26E6" w14:textId="77777777" w:rsidR="00465563" w:rsidRPr="00443B05" w:rsidRDefault="00465563" w:rsidP="00494BF8">
            <w:pPr>
              <w:tabs>
                <w:tab w:val="center" w:pos="3348"/>
              </w:tabs>
              <w:spacing w:before="60" w:after="60"/>
              <w:ind w:left="-93" w:right="-80"/>
              <w:jc w:val="center"/>
              <w:rPr>
                <w:sz w:val="18"/>
                <w:szCs w:val="18"/>
              </w:rPr>
            </w:pPr>
          </w:p>
        </w:tc>
      </w:tr>
      <w:tr w:rsidR="00465563" w:rsidRPr="00443B05" w14:paraId="1762BE14" w14:textId="77777777" w:rsidTr="00494BF8">
        <w:trPr>
          <w:trHeight w:val="226"/>
        </w:trPr>
        <w:tc>
          <w:tcPr>
            <w:tcW w:w="2642" w:type="pct"/>
            <w:tcBorders>
              <w:top w:val="nil"/>
              <w:left w:val="single" w:sz="4" w:space="0" w:color="404040"/>
              <w:bottom w:val="nil"/>
              <w:right w:val="single" w:sz="4" w:space="0" w:color="404040"/>
            </w:tcBorders>
            <w:shd w:val="clear" w:color="auto" w:fill="auto"/>
            <w:vAlign w:val="center"/>
          </w:tcPr>
          <w:p w14:paraId="6F938FC3" w14:textId="77777777" w:rsidR="00465563" w:rsidRPr="00443B05" w:rsidRDefault="00465563" w:rsidP="00494BF8">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43" w:type="pct"/>
            <w:tcBorders>
              <w:top w:val="nil"/>
              <w:left w:val="single" w:sz="4" w:space="0" w:color="404040"/>
              <w:bottom w:val="nil"/>
              <w:right w:val="single" w:sz="4" w:space="0" w:color="404040"/>
            </w:tcBorders>
            <w:vAlign w:val="center"/>
          </w:tcPr>
          <w:p w14:paraId="0AFF1CD6" w14:textId="77777777" w:rsidR="00465563" w:rsidRPr="00A45B3E" w:rsidRDefault="00465563" w:rsidP="00494BF8">
            <w:pPr>
              <w:tabs>
                <w:tab w:val="decimal" w:pos="324"/>
              </w:tabs>
              <w:jc w:val="left"/>
              <w:rPr>
                <w:b/>
                <w:bCs/>
                <w:sz w:val="18"/>
                <w:szCs w:val="18"/>
                <w:lang w:val="es-MX" w:eastAsia="es-MX"/>
              </w:rPr>
            </w:pPr>
            <w:r>
              <w:rPr>
                <w:b/>
                <w:bCs/>
                <w:color w:val="000000"/>
                <w:sz w:val="18"/>
                <w:szCs w:val="18"/>
              </w:rPr>
              <w:t>49.0</w:t>
            </w:r>
          </w:p>
        </w:tc>
        <w:tc>
          <w:tcPr>
            <w:tcW w:w="449" w:type="pct"/>
            <w:tcBorders>
              <w:top w:val="nil"/>
              <w:left w:val="single" w:sz="4" w:space="0" w:color="404040"/>
              <w:bottom w:val="nil"/>
              <w:right w:val="single" w:sz="4" w:space="0" w:color="404040"/>
            </w:tcBorders>
            <w:vAlign w:val="center"/>
          </w:tcPr>
          <w:p w14:paraId="780204FF" w14:textId="77777777" w:rsidR="00465563" w:rsidRPr="00A45B3E" w:rsidRDefault="00465563" w:rsidP="00494BF8">
            <w:pPr>
              <w:tabs>
                <w:tab w:val="decimal" w:pos="290"/>
              </w:tabs>
              <w:jc w:val="left"/>
              <w:rPr>
                <w:b/>
                <w:bCs/>
                <w:sz w:val="18"/>
                <w:szCs w:val="18"/>
              </w:rPr>
            </w:pPr>
            <w:r>
              <w:rPr>
                <w:b/>
                <w:bCs/>
                <w:color w:val="000000"/>
                <w:sz w:val="18"/>
                <w:szCs w:val="18"/>
              </w:rPr>
              <w:t>2.1</w:t>
            </w:r>
          </w:p>
        </w:tc>
        <w:tc>
          <w:tcPr>
            <w:tcW w:w="486" w:type="pct"/>
            <w:tcBorders>
              <w:top w:val="nil"/>
              <w:left w:val="single" w:sz="4" w:space="0" w:color="404040"/>
              <w:bottom w:val="nil"/>
              <w:right w:val="single" w:sz="4" w:space="0" w:color="404040"/>
            </w:tcBorders>
            <w:shd w:val="clear" w:color="auto" w:fill="auto"/>
            <w:vAlign w:val="center"/>
          </w:tcPr>
          <w:p w14:paraId="0086A0E1" w14:textId="77777777" w:rsidR="00465563" w:rsidRPr="00A45B3E" w:rsidRDefault="00465563" w:rsidP="00494BF8">
            <w:pPr>
              <w:tabs>
                <w:tab w:val="decimal" w:pos="379"/>
              </w:tabs>
              <w:jc w:val="left"/>
              <w:rPr>
                <w:b/>
                <w:bCs/>
                <w:sz w:val="18"/>
                <w:szCs w:val="18"/>
              </w:rPr>
            </w:pPr>
            <w:r>
              <w:rPr>
                <w:b/>
                <w:bCs/>
                <w:color w:val="000000"/>
                <w:sz w:val="18"/>
                <w:szCs w:val="18"/>
              </w:rPr>
              <w:t>10.4</w:t>
            </w:r>
          </w:p>
        </w:tc>
        <w:tc>
          <w:tcPr>
            <w:tcW w:w="285" w:type="pct"/>
            <w:tcBorders>
              <w:top w:val="nil"/>
              <w:left w:val="single" w:sz="4" w:space="0" w:color="404040"/>
              <w:bottom w:val="nil"/>
              <w:right w:val="nil"/>
            </w:tcBorders>
            <w:shd w:val="clear" w:color="auto" w:fill="auto"/>
            <w:vAlign w:val="center"/>
          </w:tcPr>
          <w:p w14:paraId="47D67D21" w14:textId="77777777" w:rsidR="00465563" w:rsidRPr="00A45B3E" w:rsidRDefault="00465563" w:rsidP="00494BF8">
            <w:pPr>
              <w:jc w:val="right"/>
              <w:rPr>
                <w:b/>
                <w:bCs/>
                <w:sz w:val="18"/>
                <w:szCs w:val="18"/>
              </w:rPr>
            </w:pPr>
            <w:r>
              <w:rPr>
                <w:b/>
                <w:bCs/>
                <w:color w:val="000000"/>
                <w:sz w:val="18"/>
                <w:szCs w:val="18"/>
              </w:rPr>
              <w:t>18</w:t>
            </w:r>
          </w:p>
        </w:tc>
        <w:tc>
          <w:tcPr>
            <w:tcW w:w="696" w:type="pct"/>
            <w:tcBorders>
              <w:top w:val="nil"/>
              <w:left w:val="nil"/>
              <w:bottom w:val="nil"/>
              <w:right w:val="single" w:sz="4" w:space="0" w:color="404040"/>
            </w:tcBorders>
            <w:shd w:val="clear" w:color="auto" w:fill="auto"/>
            <w:vAlign w:val="center"/>
          </w:tcPr>
          <w:p w14:paraId="0A8B26F8" w14:textId="77777777" w:rsidR="00465563" w:rsidRPr="00F74453" w:rsidRDefault="00465563" w:rsidP="00494BF8">
            <w:pPr>
              <w:jc w:val="left"/>
              <w:rPr>
                <w:b/>
                <w:bCs/>
                <w:sz w:val="18"/>
                <w:szCs w:val="18"/>
              </w:rPr>
            </w:pPr>
            <w:r w:rsidRPr="00F74453">
              <w:rPr>
                <w:b/>
                <w:bCs/>
                <w:sz w:val="18"/>
                <w:szCs w:val="18"/>
              </w:rPr>
              <w:t>Por debajo</w:t>
            </w:r>
          </w:p>
        </w:tc>
      </w:tr>
      <w:tr w:rsidR="00465563" w:rsidRPr="00D21E22" w14:paraId="4F1A2663" w14:textId="77777777" w:rsidTr="00494BF8">
        <w:trPr>
          <w:trHeight w:val="237"/>
        </w:trPr>
        <w:tc>
          <w:tcPr>
            <w:tcW w:w="2642" w:type="pct"/>
            <w:tcBorders>
              <w:top w:val="nil"/>
              <w:left w:val="single" w:sz="4" w:space="0" w:color="404040"/>
              <w:bottom w:val="nil"/>
              <w:right w:val="single" w:sz="4" w:space="0" w:color="404040"/>
            </w:tcBorders>
            <w:shd w:val="clear" w:color="auto" w:fill="auto"/>
            <w:vAlign w:val="center"/>
          </w:tcPr>
          <w:p w14:paraId="4222D1C5" w14:textId="2655C5E9" w:rsidR="00465563" w:rsidRPr="00D21E22" w:rsidRDefault="00E91DC1" w:rsidP="00E91DC1">
            <w:pPr>
              <w:spacing w:before="20"/>
              <w:ind w:left="55"/>
              <w:jc w:val="left"/>
              <w:rPr>
                <w:spacing w:val="4"/>
                <w:sz w:val="18"/>
                <w:szCs w:val="18"/>
              </w:rPr>
            </w:pPr>
            <w:r>
              <w:rPr>
                <w:sz w:val="18"/>
                <w:szCs w:val="18"/>
                <w:lang w:val="es-MX"/>
              </w:rPr>
              <w:t xml:space="preserve">a)  </w:t>
            </w:r>
            <w:r w:rsidR="00465563" w:rsidRPr="00D21E22">
              <w:rPr>
                <w:sz w:val="18"/>
                <w:szCs w:val="18"/>
                <w:lang w:val="es-MX"/>
              </w:rPr>
              <w:t>Momento adecuado para invertir</w:t>
            </w:r>
          </w:p>
        </w:tc>
        <w:tc>
          <w:tcPr>
            <w:tcW w:w="443" w:type="pct"/>
            <w:tcBorders>
              <w:top w:val="nil"/>
              <w:left w:val="single" w:sz="4" w:space="0" w:color="404040"/>
              <w:bottom w:val="nil"/>
              <w:right w:val="single" w:sz="4" w:space="0" w:color="404040"/>
            </w:tcBorders>
            <w:shd w:val="clear" w:color="auto" w:fill="auto"/>
            <w:vAlign w:val="center"/>
          </w:tcPr>
          <w:p w14:paraId="4CD63780" w14:textId="77777777" w:rsidR="00465563" w:rsidRPr="00DF6F19" w:rsidRDefault="00465563" w:rsidP="00494BF8">
            <w:pPr>
              <w:tabs>
                <w:tab w:val="decimal" w:pos="324"/>
              </w:tabs>
              <w:jc w:val="left"/>
              <w:rPr>
                <w:sz w:val="18"/>
                <w:szCs w:val="18"/>
              </w:rPr>
            </w:pPr>
            <w:r>
              <w:rPr>
                <w:color w:val="000000"/>
                <w:sz w:val="18"/>
                <w:szCs w:val="18"/>
              </w:rPr>
              <w:t>22.8</w:t>
            </w:r>
          </w:p>
        </w:tc>
        <w:tc>
          <w:tcPr>
            <w:tcW w:w="449" w:type="pct"/>
            <w:tcBorders>
              <w:top w:val="nil"/>
              <w:left w:val="single" w:sz="4" w:space="0" w:color="404040"/>
              <w:bottom w:val="nil"/>
              <w:right w:val="single" w:sz="4" w:space="0" w:color="404040"/>
            </w:tcBorders>
            <w:shd w:val="clear" w:color="auto" w:fill="auto"/>
            <w:vAlign w:val="center"/>
          </w:tcPr>
          <w:p w14:paraId="511C0789" w14:textId="77777777" w:rsidR="00465563" w:rsidRPr="00DF6F19" w:rsidRDefault="00465563" w:rsidP="00494BF8">
            <w:pPr>
              <w:tabs>
                <w:tab w:val="decimal" w:pos="290"/>
              </w:tabs>
              <w:jc w:val="left"/>
              <w:rPr>
                <w:bCs/>
                <w:sz w:val="18"/>
                <w:szCs w:val="18"/>
              </w:rPr>
            </w:pPr>
            <w:r>
              <w:rPr>
                <w:color w:val="000000"/>
                <w:sz w:val="18"/>
                <w:szCs w:val="18"/>
              </w:rPr>
              <w:t>2.1</w:t>
            </w:r>
          </w:p>
        </w:tc>
        <w:tc>
          <w:tcPr>
            <w:tcW w:w="486" w:type="pct"/>
            <w:tcBorders>
              <w:top w:val="nil"/>
              <w:left w:val="single" w:sz="4" w:space="0" w:color="404040"/>
              <w:bottom w:val="nil"/>
              <w:right w:val="single" w:sz="4" w:space="0" w:color="404040"/>
            </w:tcBorders>
            <w:shd w:val="clear" w:color="auto" w:fill="auto"/>
            <w:vAlign w:val="center"/>
          </w:tcPr>
          <w:p w14:paraId="3B59EB09" w14:textId="77777777" w:rsidR="00465563" w:rsidRPr="00DF6F19" w:rsidRDefault="00465563" w:rsidP="00494BF8">
            <w:pPr>
              <w:tabs>
                <w:tab w:val="decimal" w:pos="379"/>
              </w:tabs>
              <w:jc w:val="left"/>
              <w:rPr>
                <w:bCs/>
                <w:sz w:val="18"/>
                <w:szCs w:val="18"/>
              </w:rPr>
            </w:pPr>
            <w:r>
              <w:rPr>
                <w:color w:val="000000"/>
                <w:sz w:val="18"/>
                <w:szCs w:val="18"/>
              </w:rPr>
              <w:t>14.9</w:t>
            </w:r>
          </w:p>
        </w:tc>
        <w:tc>
          <w:tcPr>
            <w:tcW w:w="285" w:type="pct"/>
            <w:tcBorders>
              <w:top w:val="nil"/>
              <w:left w:val="single" w:sz="4" w:space="0" w:color="404040"/>
              <w:bottom w:val="nil"/>
              <w:right w:val="nil"/>
            </w:tcBorders>
            <w:shd w:val="clear" w:color="auto" w:fill="auto"/>
            <w:vAlign w:val="center"/>
          </w:tcPr>
          <w:p w14:paraId="039A9110" w14:textId="77777777" w:rsidR="00465563" w:rsidRPr="00DF6F19" w:rsidRDefault="00465563" w:rsidP="00494BF8">
            <w:pPr>
              <w:jc w:val="right"/>
              <w:rPr>
                <w:sz w:val="18"/>
                <w:szCs w:val="18"/>
              </w:rPr>
            </w:pPr>
            <w:r>
              <w:rPr>
                <w:color w:val="000000"/>
                <w:sz w:val="18"/>
                <w:szCs w:val="18"/>
              </w:rPr>
              <w:t>91</w:t>
            </w:r>
          </w:p>
        </w:tc>
        <w:tc>
          <w:tcPr>
            <w:tcW w:w="696" w:type="pct"/>
            <w:tcBorders>
              <w:top w:val="nil"/>
              <w:left w:val="nil"/>
              <w:bottom w:val="nil"/>
              <w:right w:val="single" w:sz="4" w:space="0" w:color="404040"/>
            </w:tcBorders>
            <w:shd w:val="clear" w:color="auto" w:fill="auto"/>
            <w:vAlign w:val="center"/>
          </w:tcPr>
          <w:p w14:paraId="5BBBCFA7" w14:textId="77777777" w:rsidR="00465563" w:rsidRPr="00F74453" w:rsidRDefault="00465563" w:rsidP="00494BF8">
            <w:pPr>
              <w:jc w:val="left"/>
              <w:rPr>
                <w:sz w:val="18"/>
                <w:szCs w:val="18"/>
              </w:rPr>
            </w:pPr>
            <w:r w:rsidRPr="00F74453">
              <w:rPr>
                <w:sz w:val="18"/>
                <w:szCs w:val="18"/>
              </w:rPr>
              <w:t>Por debajo</w:t>
            </w:r>
          </w:p>
        </w:tc>
      </w:tr>
      <w:tr w:rsidR="00465563" w:rsidRPr="00D21E22" w14:paraId="59871DB1" w14:textId="77777777" w:rsidTr="00494BF8">
        <w:trPr>
          <w:trHeight w:val="226"/>
        </w:trPr>
        <w:tc>
          <w:tcPr>
            <w:tcW w:w="2642" w:type="pct"/>
            <w:tcBorders>
              <w:top w:val="nil"/>
              <w:left w:val="single" w:sz="4" w:space="0" w:color="404040"/>
              <w:bottom w:val="nil"/>
              <w:right w:val="single" w:sz="4" w:space="0" w:color="404040"/>
            </w:tcBorders>
            <w:shd w:val="clear" w:color="auto" w:fill="auto"/>
            <w:vAlign w:val="center"/>
          </w:tcPr>
          <w:p w14:paraId="393F934F" w14:textId="0E9C9B44" w:rsidR="00465563" w:rsidRPr="00D21E22" w:rsidRDefault="00E91DC1" w:rsidP="00E91DC1">
            <w:pPr>
              <w:spacing w:before="20"/>
              <w:ind w:left="55"/>
              <w:jc w:val="left"/>
              <w:rPr>
                <w:sz w:val="18"/>
                <w:szCs w:val="18"/>
                <w:lang w:val="es-MX"/>
              </w:rPr>
            </w:pPr>
            <w:r>
              <w:rPr>
                <w:sz w:val="18"/>
                <w:szCs w:val="18"/>
                <w:lang w:val="es-MX"/>
              </w:rPr>
              <w:t xml:space="preserve">b)  </w:t>
            </w:r>
            <w:r w:rsidR="00465563" w:rsidRPr="00D21E22">
              <w:rPr>
                <w:sz w:val="18"/>
                <w:szCs w:val="18"/>
                <w:lang w:val="es-MX"/>
              </w:rPr>
              <w:t>Situación económica presente del país</w:t>
            </w:r>
          </w:p>
        </w:tc>
        <w:tc>
          <w:tcPr>
            <w:tcW w:w="443" w:type="pct"/>
            <w:tcBorders>
              <w:top w:val="nil"/>
              <w:left w:val="single" w:sz="4" w:space="0" w:color="404040"/>
              <w:bottom w:val="nil"/>
              <w:right w:val="single" w:sz="4" w:space="0" w:color="404040"/>
            </w:tcBorders>
            <w:shd w:val="clear" w:color="auto" w:fill="auto"/>
            <w:vAlign w:val="center"/>
          </w:tcPr>
          <w:p w14:paraId="57031464" w14:textId="77777777" w:rsidR="00465563" w:rsidRPr="00DF6F19" w:rsidRDefault="00465563" w:rsidP="00494BF8">
            <w:pPr>
              <w:tabs>
                <w:tab w:val="decimal" w:pos="324"/>
              </w:tabs>
              <w:jc w:val="left"/>
              <w:rPr>
                <w:sz w:val="18"/>
                <w:szCs w:val="18"/>
              </w:rPr>
            </w:pPr>
            <w:r>
              <w:rPr>
                <w:color w:val="000000"/>
                <w:sz w:val="18"/>
                <w:szCs w:val="18"/>
              </w:rPr>
              <w:t>40.3</w:t>
            </w:r>
          </w:p>
        </w:tc>
        <w:tc>
          <w:tcPr>
            <w:tcW w:w="449" w:type="pct"/>
            <w:tcBorders>
              <w:top w:val="nil"/>
              <w:left w:val="single" w:sz="4" w:space="0" w:color="404040"/>
              <w:bottom w:val="nil"/>
              <w:right w:val="single" w:sz="4" w:space="0" w:color="404040"/>
            </w:tcBorders>
            <w:shd w:val="clear" w:color="auto" w:fill="auto"/>
            <w:vAlign w:val="center"/>
          </w:tcPr>
          <w:p w14:paraId="2C32203D" w14:textId="77777777" w:rsidR="00465563" w:rsidRPr="00DF6F19" w:rsidRDefault="00465563" w:rsidP="00494BF8">
            <w:pPr>
              <w:tabs>
                <w:tab w:val="decimal" w:pos="290"/>
              </w:tabs>
              <w:jc w:val="left"/>
              <w:rPr>
                <w:bCs/>
                <w:sz w:val="18"/>
                <w:szCs w:val="18"/>
              </w:rPr>
            </w:pPr>
            <w:r>
              <w:rPr>
                <w:color w:val="000000"/>
                <w:sz w:val="18"/>
                <w:szCs w:val="18"/>
              </w:rPr>
              <w:t>3.2</w:t>
            </w:r>
          </w:p>
        </w:tc>
        <w:tc>
          <w:tcPr>
            <w:tcW w:w="486" w:type="pct"/>
            <w:tcBorders>
              <w:top w:val="nil"/>
              <w:left w:val="single" w:sz="4" w:space="0" w:color="404040"/>
              <w:bottom w:val="nil"/>
              <w:right w:val="single" w:sz="4" w:space="0" w:color="404040"/>
            </w:tcBorders>
            <w:shd w:val="clear" w:color="auto" w:fill="auto"/>
            <w:vAlign w:val="center"/>
          </w:tcPr>
          <w:p w14:paraId="1A0B8AD2" w14:textId="77777777" w:rsidR="00465563" w:rsidRPr="00DF6F19" w:rsidRDefault="00465563" w:rsidP="00494BF8">
            <w:pPr>
              <w:tabs>
                <w:tab w:val="decimal" w:pos="379"/>
              </w:tabs>
              <w:jc w:val="left"/>
              <w:rPr>
                <w:bCs/>
                <w:sz w:val="18"/>
                <w:szCs w:val="18"/>
              </w:rPr>
            </w:pPr>
            <w:r>
              <w:rPr>
                <w:color w:val="000000"/>
                <w:sz w:val="18"/>
                <w:szCs w:val="18"/>
              </w:rPr>
              <w:t>13.2</w:t>
            </w:r>
          </w:p>
        </w:tc>
        <w:tc>
          <w:tcPr>
            <w:tcW w:w="285" w:type="pct"/>
            <w:tcBorders>
              <w:top w:val="nil"/>
              <w:left w:val="single" w:sz="4" w:space="0" w:color="404040"/>
              <w:bottom w:val="nil"/>
              <w:right w:val="nil"/>
            </w:tcBorders>
            <w:shd w:val="clear" w:color="auto" w:fill="auto"/>
            <w:vAlign w:val="center"/>
          </w:tcPr>
          <w:p w14:paraId="47D958C7" w14:textId="77777777" w:rsidR="00465563" w:rsidRPr="00DF6F19" w:rsidRDefault="00465563" w:rsidP="00494BF8">
            <w:pPr>
              <w:jc w:val="right"/>
              <w:rPr>
                <w:sz w:val="18"/>
                <w:szCs w:val="18"/>
              </w:rPr>
            </w:pPr>
            <w:r>
              <w:rPr>
                <w:color w:val="000000"/>
                <w:sz w:val="18"/>
                <w:szCs w:val="18"/>
              </w:rPr>
              <w:t>25</w:t>
            </w:r>
          </w:p>
        </w:tc>
        <w:tc>
          <w:tcPr>
            <w:tcW w:w="696" w:type="pct"/>
            <w:tcBorders>
              <w:top w:val="nil"/>
              <w:left w:val="nil"/>
              <w:bottom w:val="nil"/>
              <w:right w:val="single" w:sz="4" w:space="0" w:color="404040"/>
            </w:tcBorders>
            <w:shd w:val="clear" w:color="auto" w:fill="auto"/>
            <w:vAlign w:val="center"/>
          </w:tcPr>
          <w:p w14:paraId="782FB6DC" w14:textId="77777777" w:rsidR="00465563" w:rsidRPr="00F74453" w:rsidRDefault="00465563" w:rsidP="00494BF8">
            <w:pPr>
              <w:jc w:val="left"/>
              <w:rPr>
                <w:sz w:val="18"/>
                <w:szCs w:val="18"/>
              </w:rPr>
            </w:pPr>
            <w:r w:rsidRPr="00F74453">
              <w:rPr>
                <w:sz w:val="18"/>
                <w:szCs w:val="18"/>
              </w:rPr>
              <w:t>Por debajo</w:t>
            </w:r>
          </w:p>
        </w:tc>
      </w:tr>
      <w:tr w:rsidR="00465563" w:rsidRPr="00D21E22" w14:paraId="32547E79" w14:textId="77777777" w:rsidTr="00494BF8">
        <w:trPr>
          <w:trHeight w:val="237"/>
        </w:trPr>
        <w:tc>
          <w:tcPr>
            <w:tcW w:w="2642" w:type="pct"/>
            <w:tcBorders>
              <w:top w:val="nil"/>
              <w:left w:val="single" w:sz="4" w:space="0" w:color="404040"/>
              <w:bottom w:val="nil"/>
              <w:right w:val="single" w:sz="4" w:space="0" w:color="404040"/>
            </w:tcBorders>
            <w:shd w:val="clear" w:color="auto" w:fill="auto"/>
            <w:vAlign w:val="center"/>
          </w:tcPr>
          <w:p w14:paraId="2F8AEE3C" w14:textId="44ACFAE9" w:rsidR="00465563" w:rsidRPr="00D21E22" w:rsidRDefault="00E91DC1" w:rsidP="00E91DC1">
            <w:pPr>
              <w:spacing w:before="20"/>
              <w:ind w:left="55"/>
              <w:jc w:val="left"/>
              <w:rPr>
                <w:sz w:val="18"/>
                <w:szCs w:val="18"/>
                <w:lang w:val="es-MX"/>
              </w:rPr>
            </w:pPr>
            <w:r>
              <w:rPr>
                <w:sz w:val="18"/>
                <w:szCs w:val="18"/>
                <w:lang w:val="es-MX"/>
              </w:rPr>
              <w:t xml:space="preserve">c)  </w:t>
            </w:r>
            <w:r w:rsidR="00465563" w:rsidRPr="00D21E22">
              <w:rPr>
                <w:sz w:val="18"/>
                <w:szCs w:val="18"/>
                <w:lang w:val="es-MX"/>
              </w:rPr>
              <w:t>Situación económica futura del país</w:t>
            </w:r>
          </w:p>
        </w:tc>
        <w:tc>
          <w:tcPr>
            <w:tcW w:w="443" w:type="pct"/>
            <w:tcBorders>
              <w:top w:val="nil"/>
              <w:left w:val="single" w:sz="4" w:space="0" w:color="404040"/>
              <w:bottom w:val="nil"/>
              <w:right w:val="single" w:sz="4" w:space="0" w:color="404040"/>
            </w:tcBorders>
            <w:shd w:val="clear" w:color="auto" w:fill="auto"/>
            <w:vAlign w:val="center"/>
          </w:tcPr>
          <w:p w14:paraId="7FE252F4" w14:textId="77777777" w:rsidR="00465563" w:rsidRPr="00DF6F19" w:rsidRDefault="00465563" w:rsidP="00494BF8">
            <w:pPr>
              <w:tabs>
                <w:tab w:val="decimal" w:pos="324"/>
              </w:tabs>
              <w:jc w:val="left"/>
              <w:rPr>
                <w:sz w:val="18"/>
                <w:szCs w:val="18"/>
              </w:rPr>
            </w:pPr>
            <w:r>
              <w:rPr>
                <w:color w:val="000000"/>
                <w:sz w:val="18"/>
                <w:szCs w:val="18"/>
              </w:rPr>
              <w:t>65.0</w:t>
            </w:r>
          </w:p>
        </w:tc>
        <w:tc>
          <w:tcPr>
            <w:tcW w:w="449" w:type="pct"/>
            <w:tcBorders>
              <w:top w:val="nil"/>
              <w:left w:val="single" w:sz="4" w:space="0" w:color="404040"/>
              <w:bottom w:val="nil"/>
              <w:right w:val="single" w:sz="4" w:space="0" w:color="404040"/>
            </w:tcBorders>
            <w:shd w:val="clear" w:color="auto" w:fill="auto"/>
            <w:vAlign w:val="center"/>
          </w:tcPr>
          <w:p w14:paraId="28954EB5" w14:textId="77777777" w:rsidR="00465563" w:rsidRPr="00DF6F19" w:rsidRDefault="00465563" w:rsidP="00494BF8">
            <w:pPr>
              <w:tabs>
                <w:tab w:val="decimal" w:pos="290"/>
              </w:tabs>
              <w:jc w:val="left"/>
              <w:rPr>
                <w:sz w:val="18"/>
                <w:szCs w:val="18"/>
              </w:rPr>
            </w:pPr>
            <w:r>
              <w:rPr>
                <w:color w:val="000000"/>
                <w:sz w:val="18"/>
                <w:szCs w:val="18"/>
              </w:rPr>
              <w:t>1.8</w:t>
            </w:r>
          </w:p>
        </w:tc>
        <w:tc>
          <w:tcPr>
            <w:tcW w:w="486" w:type="pct"/>
            <w:tcBorders>
              <w:top w:val="nil"/>
              <w:left w:val="single" w:sz="4" w:space="0" w:color="404040"/>
              <w:bottom w:val="nil"/>
              <w:right w:val="single" w:sz="4" w:space="0" w:color="404040"/>
            </w:tcBorders>
            <w:shd w:val="clear" w:color="auto" w:fill="auto"/>
            <w:vAlign w:val="center"/>
          </w:tcPr>
          <w:p w14:paraId="02F9372C" w14:textId="77777777" w:rsidR="00465563" w:rsidRPr="00DF6F19" w:rsidRDefault="00465563" w:rsidP="00494BF8">
            <w:pPr>
              <w:tabs>
                <w:tab w:val="decimal" w:pos="379"/>
              </w:tabs>
              <w:jc w:val="left"/>
              <w:rPr>
                <w:bCs/>
                <w:sz w:val="18"/>
                <w:szCs w:val="18"/>
              </w:rPr>
            </w:pPr>
            <w:r>
              <w:rPr>
                <w:color w:val="000000"/>
                <w:sz w:val="18"/>
                <w:szCs w:val="18"/>
              </w:rPr>
              <w:t>11.1</w:t>
            </w:r>
          </w:p>
        </w:tc>
        <w:tc>
          <w:tcPr>
            <w:tcW w:w="285" w:type="pct"/>
            <w:tcBorders>
              <w:top w:val="nil"/>
              <w:left w:val="single" w:sz="4" w:space="0" w:color="404040"/>
              <w:bottom w:val="nil"/>
              <w:right w:val="nil"/>
            </w:tcBorders>
            <w:shd w:val="clear" w:color="auto" w:fill="auto"/>
            <w:vAlign w:val="center"/>
          </w:tcPr>
          <w:p w14:paraId="2DC6360D" w14:textId="77777777" w:rsidR="00465563" w:rsidRPr="00DF6F19" w:rsidRDefault="00465563" w:rsidP="00494BF8">
            <w:pPr>
              <w:jc w:val="right"/>
              <w:rPr>
                <w:sz w:val="18"/>
                <w:szCs w:val="18"/>
              </w:rPr>
            </w:pPr>
            <w:r>
              <w:rPr>
                <w:color w:val="000000"/>
                <w:sz w:val="18"/>
                <w:szCs w:val="18"/>
              </w:rPr>
              <w:t>50</w:t>
            </w:r>
          </w:p>
        </w:tc>
        <w:tc>
          <w:tcPr>
            <w:tcW w:w="696" w:type="pct"/>
            <w:tcBorders>
              <w:top w:val="nil"/>
              <w:left w:val="nil"/>
              <w:bottom w:val="nil"/>
              <w:right w:val="single" w:sz="4" w:space="0" w:color="404040"/>
            </w:tcBorders>
            <w:shd w:val="clear" w:color="auto" w:fill="auto"/>
            <w:vAlign w:val="center"/>
          </w:tcPr>
          <w:p w14:paraId="28146ADE" w14:textId="77777777" w:rsidR="00465563" w:rsidRPr="00F74453" w:rsidRDefault="00465563" w:rsidP="00494BF8">
            <w:pPr>
              <w:jc w:val="left"/>
              <w:rPr>
                <w:sz w:val="18"/>
                <w:szCs w:val="18"/>
              </w:rPr>
            </w:pPr>
            <w:r w:rsidRPr="00F74453">
              <w:rPr>
                <w:sz w:val="18"/>
                <w:szCs w:val="18"/>
              </w:rPr>
              <w:t>Por arriba</w:t>
            </w:r>
          </w:p>
        </w:tc>
      </w:tr>
      <w:tr w:rsidR="00465563" w:rsidRPr="00D21E22" w14:paraId="48086738" w14:textId="77777777" w:rsidTr="00494BF8">
        <w:trPr>
          <w:trHeight w:val="247"/>
        </w:trPr>
        <w:tc>
          <w:tcPr>
            <w:tcW w:w="2642" w:type="pct"/>
            <w:tcBorders>
              <w:top w:val="nil"/>
              <w:left w:val="single" w:sz="4" w:space="0" w:color="404040"/>
              <w:bottom w:val="nil"/>
              <w:right w:val="single" w:sz="4" w:space="0" w:color="404040"/>
            </w:tcBorders>
            <w:shd w:val="clear" w:color="auto" w:fill="auto"/>
            <w:vAlign w:val="center"/>
          </w:tcPr>
          <w:p w14:paraId="6E84A7CB" w14:textId="1727E857" w:rsidR="00465563" w:rsidRPr="00D21E22" w:rsidRDefault="00E91DC1" w:rsidP="00E91DC1">
            <w:pPr>
              <w:spacing w:before="20"/>
              <w:ind w:left="55"/>
              <w:jc w:val="left"/>
              <w:rPr>
                <w:sz w:val="18"/>
                <w:szCs w:val="18"/>
                <w:lang w:val="es-MX"/>
              </w:rPr>
            </w:pPr>
            <w:r>
              <w:rPr>
                <w:sz w:val="18"/>
                <w:szCs w:val="18"/>
                <w:lang w:val="es-MX"/>
              </w:rPr>
              <w:t xml:space="preserve">d)  </w:t>
            </w:r>
            <w:r w:rsidR="00465563" w:rsidRPr="00D21E22">
              <w:rPr>
                <w:sz w:val="18"/>
                <w:szCs w:val="18"/>
                <w:lang w:val="es-MX"/>
              </w:rPr>
              <w:t>Situación económica presente de la empresa</w:t>
            </w:r>
          </w:p>
        </w:tc>
        <w:tc>
          <w:tcPr>
            <w:tcW w:w="443" w:type="pct"/>
            <w:tcBorders>
              <w:top w:val="nil"/>
              <w:left w:val="single" w:sz="4" w:space="0" w:color="404040"/>
              <w:bottom w:val="nil"/>
              <w:right w:val="single" w:sz="4" w:space="0" w:color="404040"/>
            </w:tcBorders>
            <w:vAlign w:val="center"/>
          </w:tcPr>
          <w:p w14:paraId="72260DA8" w14:textId="77777777" w:rsidR="00465563" w:rsidRPr="00DF6F19" w:rsidRDefault="00465563" w:rsidP="00494BF8">
            <w:pPr>
              <w:tabs>
                <w:tab w:val="decimal" w:pos="324"/>
              </w:tabs>
              <w:jc w:val="left"/>
              <w:rPr>
                <w:sz w:val="18"/>
                <w:szCs w:val="18"/>
              </w:rPr>
            </w:pPr>
            <w:r>
              <w:rPr>
                <w:color w:val="000000"/>
                <w:sz w:val="18"/>
                <w:szCs w:val="18"/>
              </w:rPr>
              <w:t>49.6</w:t>
            </w:r>
          </w:p>
        </w:tc>
        <w:tc>
          <w:tcPr>
            <w:tcW w:w="449" w:type="pct"/>
            <w:tcBorders>
              <w:top w:val="nil"/>
              <w:left w:val="single" w:sz="4" w:space="0" w:color="404040"/>
              <w:bottom w:val="nil"/>
              <w:right w:val="single" w:sz="4" w:space="0" w:color="404040"/>
            </w:tcBorders>
            <w:vAlign w:val="center"/>
          </w:tcPr>
          <w:p w14:paraId="38E6CA10" w14:textId="77777777" w:rsidR="00465563" w:rsidRPr="00DF6F19" w:rsidRDefault="00465563" w:rsidP="00494BF8">
            <w:pPr>
              <w:tabs>
                <w:tab w:val="decimal" w:pos="290"/>
              </w:tabs>
              <w:jc w:val="left"/>
              <w:rPr>
                <w:bCs/>
                <w:sz w:val="18"/>
                <w:szCs w:val="18"/>
              </w:rPr>
            </w:pPr>
            <w:r>
              <w:rPr>
                <w:color w:val="000000"/>
                <w:sz w:val="18"/>
                <w:szCs w:val="18"/>
              </w:rPr>
              <w:t>2.0</w:t>
            </w:r>
          </w:p>
        </w:tc>
        <w:tc>
          <w:tcPr>
            <w:tcW w:w="486" w:type="pct"/>
            <w:tcBorders>
              <w:top w:val="nil"/>
              <w:left w:val="single" w:sz="4" w:space="0" w:color="404040"/>
              <w:bottom w:val="nil"/>
              <w:right w:val="single" w:sz="4" w:space="0" w:color="404040"/>
            </w:tcBorders>
            <w:shd w:val="clear" w:color="auto" w:fill="auto"/>
            <w:vAlign w:val="center"/>
          </w:tcPr>
          <w:p w14:paraId="08E28E2D" w14:textId="77777777" w:rsidR="00465563" w:rsidRPr="00DF6F19" w:rsidRDefault="00465563" w:rsidP="00494BF8">
            <w:pPr>
              <w:tabs>
                <w:tab w:val="decimal" w:pos="379"/>
              </w:tabs>
              <w:jc w:val="left"/>
              <w:rPr>
                <w:bCs/>
                <w:sz w:val="18"/>
                <w:szCs w:val="18"/>
              </w:rPr>
            </w:pPr>
            <w:r>
              <w:rPr>
                <w:color w:val="000000"/>
                <w:sz w:val="18"/>
                <w:szCs w:val="18"/>
              </w:rPr>
              <w:t>6.2</w:t>
            </w:r>
          </w:p>
        </w:tc>
        <w:tc>
          <w:tcPr>
            <w:tcW w:w="285" w:type="pct"/>
            <w:tcBorders>
              <w:top w:val="nil"/>
              <w:left w:val="single" w:sz="4" w:space="0" w:color="404040"/>
              <w:bottom w:val="nil"/>
              <w:right w:val="nil"/>
            </w:tcBorders>
            <w:shd w:val="clear" w:color="auto" w:fill="auto"/>
            <w:vAlign w:val="center"/>
          </w:tcPr>
          <w:p w14:paraId="7674F6F6" w14:textId="77777777" w:rsidR="00465563" w:rsidRPr="00DF6F19" w:rsidRDefault="00465563" w:rsidP="00494BF8">
            <w:pPr>
              <w:jc w:val="right"/>
              <w:rPr>
                <w:sz w:val="18"/>
                <w:szCs w:val="18"/>
              </w:rPr>
            </w:pPr>
            <w:r>
              <w:rPr>
                <w:color w:val="000000"/>
                <w:sz w:val="18"/>
                <w:szCs w:val="18"/>
              </w:rPr>
              <w:t>14</w:t>
            </w:r>
          </w:p>
        </w:tc>
        <w:tc>
          <w:tcPr>
            <w:tcW w:w="696" w:type="pct"/>
            <w:tcBorders>
              <w:top w:val="nil"/>
              <w:left w:val="nil"/>
              <w:bottom w:val="nil"/>
              <w:right w:val="single" w:sz="4" w:space="0" w:color="404040"/>
            </w:tcBorders>
            <w:shd w:val="clear" w:color="auto" w:fill="auto"/>
            <w:vAlign w:val="center"/>
          </w:tcPr>
          <w:p w14:paraId="0033386D" w14:textId="77777777" w:rsidR="00465563" w:rsidRPr="00F74453" w:rsidRDefault="00465563" w:rsidP="00494BF8">
            <w:pPr>
              <w:jc w:val="left"/>
              <w:rPr>
                <w:sz w:val="18"/>
                <w:szCs w:val="18"/>
              </w:rPr>
            </w:pPr>
            <w:r w:rsidRPr="00F74453">
              <w:rPr>
                <w:sz w:val="18"/>
                <w:szCs w:val="18"/>
              </w:rPr>
              <w:t>Por debajo</w:t>
            </w:r>
          </w:p>
        </w:tc>
      </w:tr>
      <w:tr w:rsidR="00465563" w:rsidRPr="00D21E22" w14:paraId="44CC92B2" w14:textId="77777777" w:rsidTr="00494BF8">
        <w:trPr>
          <w:trHeight w:val="132"/>
        </w:trPr>
        <w:tc>
          <w:tcPr>
            <w:tcW w:w="2642" w:type="pct"/>
            <w:tcBorders>
              <w:top w:val="nil"/>
              <w:left w:val="single" w:sz="4" w:space="0" w:color="404040"/>
              <w:bottom w:val="single" w:sz="4" w:space="0" w:color="404040"/>
              <w:right w:val="single" w:sz="4" w:space="0" w:color="404040"/>
            </w:tcBorders>
            <w:shd w:val="clear" w:color="auto" w:fill="auto"/>
            <w:vAlign w:val="center"/>
          </w:tcPr>
          <w:p w14:paraId="056C9CFA" w14:textId="5F75A6DA" w:rsidR="00465563" w:rsidRPr="00D21E22" w:rsidRDefault="00E91DC1" w:rsidP="00E91DC1">
            <w:pPr>
              <w:spacing w:before="20"/>
              <w:ind w:left="55"/>
              <w:jc w:val="left"/>
              <w:rPr>
                <w:sz w:val="18"/>
                <w:szCs w:val="18"/>
                <w:lang w:val="es-MX"/>
              </w:rPr>
            </w:pPr>
            <w:r>
              <w:rPr>
                <w:sz w:val="18"/>
                <w:szCs w:val="18"/>
                <w:lang w:val="es-MX"/>
              </w:rPr>
              <w:t xml:space="preserve">e)  </w:t>
            </w:r>
            <w:r w:rsidR="00465563" w:rsidRPr="00D21E22">
              <w:rPr>
                <w:sz w:val="18"/>
                <w:szCs w:val="18"/>
                <w:lang w:val="es-MX"/>
              </w:rPr>
              <w:t>Situación económica futura de la empresa</w:t>
            </w:r>
          </w:p>
        </w:tc>
        <w:tc>
          <w:tcPr>
            <w:tcW w:w="443" w:type="pct"/>
            <w:tcBorders>
              <w:top w:val="nil"/>
              <w:left w:val="single" w:sz="4" w:space="0" w:color="404040"/>
              <w:bottom w:val="single" w:sz="4" w:space="0" w:color="404040"/>
              <w:right w:val="single" w:sz="4" w:space="0" w:color="404040"/>
            </w:tcBorders>
            <w:vAlign w:val="center"/>
          </w:tcPr>
          <w:p w14:paraId="32CEC537" w14:textId="77777777" w:rsidR="00465563" w:rsidRPr="00DF6F19" w:rsidRDefault="00465563" w:rsidP="00494BF8">
            <w:pPr>
              <w:tabs>
                <w:tab w:val="decimal" w:pos="324"/>
              </w:tabs>
              <w:jc w:val="left"/>
              <w:rPr>
                <w:sz w:val="18"/>
                <w:szCs w:val="18"/>
              </w:rPr>
            </w:pPr>
            <w:r>
              <w:rPr>
                <w:color w:val="000000"/>
                <w:sz w:val="18"/>
                <w:szCs w:val="18"/>
              </w:rPr>
              <w:t>67.3</w:t>
            </w:r>
          </w:p>
        </w:tc>
        <w:tc>
          <w:tcPr>
            <w:tcW w:w="449" w:type="pct"/>
            <w:tcBorders>
              <w:top w:val="nil"/>
              <w:left w:val="single" w:sz="4" w:space="0" w:color="404040"/>
              <w:bottom w:val="single" w:sz="4" w:space="0" w:color="404040"/>
              <w:right w:val="single" w:sz="4" w:space="0" w:color="404040"/>
            </w:tcBorders>
            <w:vAlign w:val="center"/>
          </w:tcPr>
          <w:p w14:paraId="417090C5" w14:textId="77777777" w:rsidR="00465563" w:rsidRPr="00DF6F19" w:rsidRDefault="00465563" w:rsidP="00494BF8">
            <w:pPr>
              <w:tabs>
                <w:tab w:val="decimal" w:pos="290"/>
              </w:tabs>
              <w:jc w:val="left"/>
              <w:rPr>
                <w:bCs/>
                <w:sz w:val="18"/>
                <w:szCs w:val="18"/>
              </w:rPr>
            </w:pPr>
            <w:r>
              <w:rPr>
                <w:color w:val="000000"/>
                <w:sz w:val="18"/>
                <w:szCs w:val="18"/>
              </w:rPr>
              <w:t>1.6</w:t>
            </w:r>
          </w:p>
        </w:tc>
        <w:tc>
          <w:tcPr>
            <w:tcW w:w="486" w:type="pct"/>
            <w:tcBorders>
              <w:top w:val="nil"/>
              <w:left w:val="single" w:sz="4" w:space="0" w:color="404040"/>
              <w:bottom w:val="single" w:sz="4" w:space="0" w:color="404040"/>
              <w:right w:val="single" w:sz="4" w:space="0" w:color="404040"/>
            </w:tcBorders>
            <w:shd w:val="clear" w:color="auto" w:fill="auto"/>
            <w:vAlign w:val="center"/>
          </w:tcPr>
          <w:p w14:paraId="166E9B7A" w14:textId="77777777" w:rsidR="00465563" w:rsidRPr="00DF6F19" w:rsidRDefault="00465563" w:rsidP="00494BF8">
            <w:pPr>
              <w:tabs>
                <w:tab w:val="decimal" w:pos="379"/>
              </w:tabs>
              <w:jc w:val="left"/>
              <w:rPr>
                <w:bCs/>
                <w:sz w:val="18"/>
                <w:szCs w:val="18"/>
              </w:rPr>
            </w:pPr>
            <w:r>
              <w:rPr>
                <w:color w:val="000000"/>
                <w:sz w:val="18"/>
                <w:szCs w:val="18"/>
              </w:rPr>
              <w:t>6.9</w:t>
            </w:r>
          </w:p>
        </w:tc>
        <w:tc>
          <w:tcPr>
            <w:tcW w:w="285" w:type="pct"/>
            <w:tcBorders>
              <w:top w:val="nil"/>
              <w:left w:val="single" w:sz="4" w:space="0" w:color="404040"/>
              <w:bottom w:val="single" w:sz="4" w:space="0" w:color="404040"/>
              <w:right w:val="nil"/>
            </w:tcBorders>
            <w:shd w:val="clear" w:color="auto" w:fill="auto"/>
            <w:vAlign w:val="center"/>
          </w:tcPr>
          <w:p w14:paraId="2C4F5CDB" w14:textId="77777777" w:rsidR="00465563" w:rsidRPr="00DF6F19" w:rsidRDefault="00465563" w:rsidP="00494BF8">
            <w:pPr>
              <w:jc w:val="right"/>
              <w:rPr>
                <w:sz w:val="18"/>
                <w:szCs w:val="18"/>
              </w:rPr>
            </w:pPr>
            <w:r>
              <w:rPr>
                <w:color w:val="000000"/>
                <w:sz w:val="18"/>
                <w:szCs w:val="18"/>
              </w:rPr>
              <w:t>119</w:t>
            </w:r>
          </w:p>
        </w:tc>
        <w:tc>
          <w:tcPr>
            <w:tcW w:w="696" w:type="pct"/>
            <w:tcBorders>
              <w:top w:val="nil"/>
              <w:left w:val="nil"/>
              <w:bottom w:val="single" w:sz="4" w:space="0" w:color="404040"/>
              <w:right w:val="single" w:sz="4" w:space="0" w:color="404040"/>
            </w:tcBorders>
            <w:shd w:val="clear" w:color="auto" w:fill="auto"/>
            <w:vAlign w:val="center"/>
          </w:tcPr>
          <w:p w14:paraId="7BAA069C" w14:textId="77777777" w:rsidR="00465563" w:rsidRPr="00F74453" w:rsidRDefault="00465563" w:rsidP="00494BF8">
            <w:pPr>
              <w:jc w:val="left"/>
              <w:rPr>
                <w:sz w:val="18"/>
                <w:szCs w:val="18"/>
              </w:rPr>
            </w:pPr>
            <w:r w:rsidRPr="00F74453">
              <w:rPr>
                <w:sz w:val="18"/>
                <w:szCs w:val="18"/>
              </w:rPr>
              <w:t>Por arriba</w:t>
            </w:r>
          </w:p>
        </w:tc>
      </w:tr>
    </w:tbl>
    <w:p w14:paraId="77249299" w14:textId="77777777" w:rsidR="00465563" w:rsidRPr="00D21E22" w:rsidRDefault="00465563" w:rsidP="00465563">
      <w:pPr>
        <w:spacing w:before="20"/>
        <w:ind w:left="284"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5118F2EA" w14:textId="77777777" w:rsidR="00465563" w:rsidRPr="00D21E22" w:rsidRDefault="00465563" w:rsidP="00465563">
      <w:pPr>
        <w:spacing w:before="20"/>
        <w:ind w:left="284"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452BD43F" w14:textId="77777777" w:rsidR="00465563" w:rsidRPr="00D21E22" w:rsidRDefault="00465563" w:rsidP="00465563">
      <w:pPr>
        <w:spacing w:before="20"/>
        <w:ind w:left="284" w:right="40" w:hanging="568"/>
        <w:outlineLvl w:val="0"/>
        <w:rPr>
          <w:sz w:val="14"/>
          <w:szCs w:val="14"/>
        </w:rPr>
      </w:pPr>
      <w:r w:rsidRPr="00D21E22">
        <w:rPr>
          <w:sz w:val="14"/>
          <w:szCs w:val="14"/>
        </w:rPr>
        <w:t>Fuente:</w:t>
      </w:r>
      <w:r w:rsidRPr="00D21E22">
        <w:rPr>
          <w:sz w:val="14"/>
          <w:szCs w:val="14"/>
        </w:rPr>
        <w:tab/>
        <w:t>INEGI.</w:t>
      </w:r>
    </w:p>
    <w:p w14:paraId="6659A7E7" w14:textId="10279FF7" w:rsidR="00FC3175" w:rsidRDefault="00FC3175">
      <w:pPr>
        <w:jc w:val="left"/>
        <w:rPr>
          <w:b/>
          <w:smallCaps/>
          <w:spacing w:val="4"/>
          <w:sz w:val="22"/>
          <w:szCs w:val="22"/>
        </w:rPr>
      </w:pPr>
      <w:r>
        <w:rPr>
          <w:b/>
          <w:smallCaps/>
          <w:spacing w:val="4"/>
          <w:sz w:val="22"/>
          <w:szCs w:val="22"/>
        </w:rPr>
        <w:br w:type="page"/>
      </w:r>
    </w:p>
    <w:p w14:paraId="5B308F7C" w14:textId="77777777" w:rsidR="00465563" w:rsidRDefault="00465563" w:rsidP="00465563">
      <w:pPr>
        <w:tabs>
          <w:tab w:val="left" w:pos="708"/>
          <w:tab w:val="center" w:pos="3348"/>
        </w:tabs>
        <w:spacing w:before="480"/>
        <w:jc w:val="center"/>
        <w:rPr>
          <w:b/>
          <w:smallCaps/>
          <w:spacing w:val="4"/>
          <w:sz w:val="22"/>
          <w:szCs w:val="22"/>
        </w:rPr>
      </w:pPr>
    </w:p>
    <w:p w14:paraId="188B46BA" w14:textId="77777777" w:rsidR="00465563" w:rsidRPr="00443B05" w:rsidRDefault="00465563" w:rsidP="00465563">
      <w:pPr>
        <w:keepNext/>
        <w:keepLines/>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465563" w:rsidRPr="00443B05" w14:paraId="654B0DC5" w14:textId="77777777" w:rsidTr="00494BF8">
        <w:tc>
          <w:tcPr>
            <w:tcW w:w="2643" w:type="pct"/>
            <w:vMerge w:val="restart"/>
            <w:tcBorders>
              <w:top w:val="single" w:sz="4" w:space="0" w:color="404040"/>
              <w:left w:val="single" w:sz="4" w:space="0" w:color="404040"/>
              <w:right w:val="single" w:sz="4" w:space="0" w:color="404040"/>
            </w:tcBorders>
            <w:shd w:val="clear" w:color="auto" w:fill="CCCCFF"/>
            <w:vAlign w:val="center"/>
          </w:tcPr>
          <w:p w14:paraId="32250013" w14:textId="77777777" w:rsidR="00465563" w:rsidRPr="00443B05" w:rsidRDefault="00465563" w:rsidP="00494BF8">
            <w:pPr>
              <w:spacing w:before="20" w:after="20"/>
              <w:ind w:left="176"/>
              <w:rPr>
                <w:spacing w:val="4"/>
                <w:sz w:val="18"/>
                <w:szCs w:val="18"/>
              </w:rPr>
            </w:pPr>
            <w:r w:rsidRPr="00443B05">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50809CB6" w14:textId="77777777" w:rsidR="00465563" w:rsidRPr="007E490A" w:rsidRDefault="00465563" w:rsidP="00494BF8">
            <w:pPr>
              <w:spacing w:before="20" w:after="20"/>
              <w:ind w:left="-135" w:right="-108"/>
              <w:jc w:val="center"/>
              <w:rPr>
                <w:spacing w:val="-4"/>
                <w:sz w:val="18"/>
                <w:szCs w:val="18"/>
              </w:rPr>
            </w:pPr>
            <w:r>
              <w:rPr>
                <w:spacing w:val="-4"/>
                <w:sz w:val="18"/>
                <w:szCs w:val="18"/>
              </w:rPr>
              <w:t xml:space="preserve">Abril </w:t>
            </w:r>
            <w:r w:rsidRPr="007E490A">
              <w:rPr>
                <w:spacing w:val="-4"/>
                <w:sz w:val="18"/>
                <w:szCs w:val="18"/>
              </w:rPr>
              <w:br/>
              <w:t xml:space="preserve">de </w:t>
            </w:r>
            <w:r>
              <w:rPr>
                <w:spacing w:val="-4"/>
                <w:sz w:val="18"/>
                <w:szCs w:val="18"/>
              </w:rPr>
              <w:t>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108DAB7" w14:textId="77777777" w:rsidR="00465563" w:rsidRPr="007E490A" w:rsidRDefault="00465563" w:rsidP="00494BF8">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7BBB8E32" w14:textId="77777777" w:rsidR="00465563" w:rsidRPr="007E490A" w:rsidRDefault="00465563" w:rsidP="00494BF8">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65563" w:rsidRPr="00D808D9" w14:paraId="7517E47F" w14:textId="77777777" w:rsidTr="00494BF8">
        <w:tc>
          <w:tcPr>
            <w:tcW w:w="2643" w:type="pct"/>
            <w:vMerge/>
            <w:tcBorders>
              <w:left w:val="single" w:sz="4" w:space="0" w:color="404040"/>
              <w:bottom w:val="single" w:sz="4" w:space="0" w:color="404040"/>
              <w:right w:val="single" w:sz="4" w:space="0" w:color="404040"/>
            </w:tcBorders>
            <w:shd w:val="clear" w:color="auto" w:fill="CCCCFF"/>
            <w:vAlign w:val="center"/>
          </w:tcPr>
          <w:p w14:paraId="0B5C3748" w14:textId="77777777" w:rsidR="00465563" w:rsidRPr="00443B05" w:rsidRDefault="00465563" w:rsidP="00494BF8">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6BC16A2B" w14:textId="77777777" w:rsidR="00465563" w:rsidRDefault="00465563" w:rsidP="00494BF8">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612E97B" w14:textId="77777777" w:rsidR="00465563" w:rsidRPr="007E490A" w:rsidRDefault="00465563" w:rsidP="00494BF8">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4E94093F" w14:textId="77777777" w:rsidR="00465563" w:rsidRPr="007E490A" w:rsidRDefault="00465563" w:rsidP="00494BF8">
            <w:pPr>
              <w:spacing w:before="20" w:after="20"/>
              <w:ind w:left="-135" w:right="-108"/>
              <w:jc w:val="center"/>
              <w:rPr>
                <w:spacing w:val="-4"/>
                <w:sz w:val="18"/>
                <w:szCs w:val="18"/>
              </w:rPr>
            </w:pPr>
            <w:r w:rsidRPr="007E490A">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20338F94" w14:textId="77777777" w:rsidR="00465563" w:rsidRPr="00D808D9" w:rsidRDefault="00465563" w:rsidP="00494BF8">
            <w:pPr>
              <w:tabs>
                <w:tab w:val="center" w:pos="3348"/>
              </w:tabs>
              <w:spacing w:before="60" w:after="60"/>
              <w:ind w:left="-93" w:right="-80"/>
              <w:jc w:val="center"/>
              <w:rPr>
                <w:b/>
                <w:sz w:val="18"/>
                <w:szCs w:val="18"/>
              </w:rPr>
            </w:pPr>
          </w:p>
        </w:tc>
      </w:tr>
      <w:tr w:rsidR="00465563" w:rsidRPr="00D808D9" w14:paraId="45138FB6" w14:textId="77777777" w:rsidTr="00494BF8">
        <w:trPr>
          <w:trHeight w:val="226"/>
        </w:trPr>
        <w:tc>
          <w:tcPr>
            <w:tcW w:w="2643" w:type="pct"/>
            <w:tcBorders>
              <w:top w:val="nil"/>
              <w:left w:val="single" w:sz="4" w:space="0" w:color="404040"/>
              <w:bottom w:val="nil"/>
              <w:right w:val="single" w:sz="4" w:space="0" w:color="404040"/>
            </w:tcBorders>
            <w:shd w:val="clear" w:color="auto" w:fill="auto"/>
            <w:vAlign w:val="center"/>
          </w:tcPr>
          <w:p w14:paraId="30A5E422" w14:textId="77777777" w:rsidR="00465563" w:rsidRPr="007E490A" w:rsidRDefault="00465563" w:rsidP="00494BF8">
            <w:pPr>
              <w:spacing w:before="20"/>
              <w:ind w:right="-116"/>
              <w:jc w:val="left"/>
              <w:rPr>
                <w:b/>
                <w:spacing w:val="-4"/>
                <w:sz w:val="18"/>
                <w:szCs w:val="18"/>
              </w:rPr>
            </w:pPr>
            <w:r w:rsidRPr="007E490A">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672DB9E6" w14:textId="77777777" w:rsidR="00465563" w:rsidRPr="00DF6F19" w:rsidRDefault="00465563" w:rsidP="00494BF8">
            <w:pPr>
              <w:tabs>
                <w:tab w:val="decimal" w:pos="386"/>
              </w:tabs>
              <w:jc w:val="left"/>
              <w:rPr>
                <w:b/>
                <w:bCs/>
                <w:sz w:val="18"/>
                <w:szCs w:val="18"/>
                <w:lang w:val="es-MX" w:eastAsia="es-MX"/>
              </w:rPr>
            </w:pPr>
            <w:r>
              <w:rPr>
                <w:b/>
                <w:bCs/>
                <w:color w:val="000000"/>
                <w:sz w:val="18"/>
                <w:szCs w:val="18"/>
              </w:rPr>
              <w:t>46.1</w:t>
            </w:r>
          </w:p>
        </w:tc>
        <w:tc>
          <w:tcPr>
            <w:tcW w:w="484" w:type="pct"/>
            <w:tcBorders>
              <w:top w:val="nil"/>
              <w:left w:val="single" w:sz="4" w:space="0" w:color="404040"/>
              <w:bottom w:val="nil"/>
              <w:right w:val="single" w:sz="4" w:space="0" w:color="404040"/>
            </w:tcBorders>
            <w:vAlign w:val="center"/>
          </w:tcPr>
          <w:p w14:paraId="6041ACAE" w14:textId="77777777" w:rsidR="00465563" w:rsidRPr="00DF6F19" w:rsidRDefault="00465563" w:rsidP="00494BF8">
            <w:pPr>
              <w:tabs>
                <w:tab w:val="decimal" w:pos="309"/>
              </w:tabs>
              <w:jc w:val="left"/>
              <w:rPr>
                <w:b/>
                <w:bCs/>
                <w:sz w:val="18"/>
                <w:szCs w:val="18"/>
              </w:rPr>
            </w:pPr>
            <w:r>
              <w:rPr>
                <w:b/>
                <w:bCs/>
                <w:color w:val="000000"/>
                <w:sz w:val="18"/>
                <w:szCs w:val="18"/>
              </w:rPr>
              <w:t>0.8</w:t>
            </w:r>
          </w:p>
        </w:tc>
        <w:tc>
          <w:tcPr>
            <w:tcW w:w="453" w:type="pct"/>
            <w:tcBorders>
              <w:top w:val="nil"/>
              <w:left w:val="single" w:sz="4" w:space="0" w:color="404040"/>
              <w:bottom w:val="nil"/>
              <w:right w:val="single" w:sz="4" w:space="0" w:color="404040"/>
            </w:tcBorders>
            <w:shd w:val="clear" w:color="auto" w:fill="auto"/>
            <w:vAlign w:val="center"/>
          </w:tcPr>
          <w:p w14:paraId="528A8047" w14:textId="77777777" w:rsidR="00465563" w:rsidRPr="00DF6F19" w:rsidRDefault="00465563" w:rsidP="00494BF8">
            <w:pPr>
              <w:tabs>
                <w:tab w:val="decimal" w:pos="328"/>
              </w:tabs>
              <w:jc w:val="left"/>
              <w:rPr>
                <w:b/>
                <w:bCs/>
                <w:sz w:val="18"/>
                <w:szCs w:val="18"/>
              </w:rPr>
            </w:pPr>
            <w:r>
              <w:rPr>
                <w:b/>
                <w:bCs/>
                <w:color w:val="000000"/>
                <w:sz w:val="18"/>
                <w:szCs w:val="18"/>
              </w:rPr>
              <w:t>7.5</w:t>
            </w:r>
          </w:p>
        </w:tc>
        <w:tc>
          <w:tcPr>
            <w:tcW w:w="295" w:type="pct"/>
            <w:tcBorders>
              <w:top w:val="nil"/>
              <w:left w:val="single" w:sz="4" w:space="0" w:color="404040"/>
              <w:bottom w:val="nil"/>
              <w:right w:val="nil"/>
            </w:tcBorders>
            <w:shd w:val="clear" w:color="auto" w:fill="auto"/>
            <w:vAlign w:val="center"/>
          </w:tcPr>
          <w:p w14:paraId="2668014E" w14:textId="77777777" w:rsidR="00465563" w:rsidRPr="00DF6F19" w:rsidRDefault="00465563" w:rsidP="00494BF8">
            <w:pPr>
              <w:jc w:val="right"/>
              <w:rPr>
                <w:b/>
                <w:bCs/>
                <w:sz w:val="18"/>
                <w:szCs w:val="18"/>
                <w:lang w:val="es-MX" w:eastAsia="es-MX"/>
              </w:rPr>
            </w:pPr>
            <w:r>
              <w:rPr>
                <w:b/>
                <w:bCs/>
                <w:color w:val="000000"/>
                <w:sz w:val="18"/>
                <w:szCs w:val="18"/>
              </w:rPr>
              <w:t>30</w:t>
            </w:r>
          </w:p>
        </w:tc>
        <w:tc>
          <w:tcPr>
            <w:tcW w:w="653" w:type="pct"/>
            <w:tcBorders>
              <w:top w:val="nil"/>
              <w:left w:val="nil"/>
              <w:bottom w:val="nil"/>
              <w:right w:val="single" w:sz="4" w:space="0" w:color="404040"/>
            </w:tcBorders>
            <w:shd w:val="clear" w:color="auto" w:fill="auto"/>
            <w:vAlign w:val="center"/>
          </w:tcPr>
          <w:p w14:paraId="7F06DB2F" w14:textId="77777777" w:rsidR="00465563" w:rsidRPr="006819A3" w:rsidRDefault="00465563" w:rsidP="00494BF8">
            <w:pPr>
              <w:jc w:val="left"/>
              <w:rPr>
                <w:b/>
                <w:bCs/>
                <w:sz w:val="18"/>
                <w:szCs w:val="18"/>
              </w:rPr>
            </w:pPr>
            <w:r w:rsidRPr="006819A3">
              <w:rPr>
                <w:b/>
                <w:bCs/>
                <w:sz w:val="18"/>
                <w:szCs w:val="18"/>
              </w:rPr>
              <w:t>Por debajo</w:t>
            </w:r>
          </w:p>
        </w:tc>
      </w:tr>
      <w:tr w:rsidR="00465563" w:rsidRPr="00443B05" w14:paraId="322F0062" w14:textId="77777777" w:rsidTr="00494BF8">
        <w:trPr>
          <w:trHeight w:val="237"/>
        </w:trPr>
        <w:tc>
          <w:tcPr>
            <w:tcW w:w="2643" w:type="pct"/>
            <w:tcBorders>
              <w:top w:val="nil"/>
              <w:left w:val="single" w:sz="4" w:space="0" w:color="404040"/>
              <w:bottom w:val="nil"/>
              <w:right w:val="single" w:sz="4" w:space="0" w:color="404040"/>
            </w:tcBorders>
            <w:shd w:val="clear" w:color="auto" w:fill="auto"/>
            <w:vAlign w:val="center"/>
          </w:tcPr>
          <w:p w14:paraId="1A7D19DA" w14:textId="33C5F895" w:rsidR="00465563" w:rsidRPr="00443B05" w:rsidRDefault="00494BF8" w:rsidP="00494BF8">
            <w:pPr>
              <w:spacing w:before="20"/>
              <w:ind w:left="55"/>
              <w:jc w:val="left"/>
              <w:rPr>
                <w:spacing w:val="4"/>
                <w:sz w:val="18"/>
                <w:szCs w:val="18"/>
              </w:rPr>
            </w:pPr>
            <w:r>
              <w:rPr>
                <w:sz w:val="18"/>
                <w:szCs w:val="18"/>
                <w:lang w:val="es-MX"/>
              </w:rPr>
              <w:t xml:space="preserve">a)  </w:t>
            </w:r>
            <w:r w:rsidR="00465563" w:rsidRPr="00443B05">
              <w:rPr>
                <w:sz w:val="18"/>
                <w:szCs w:val="18"/>
                <w:lang w:val="es-MX"/>
              </w:rPr>
              <w:t xml:space="preserve">Momento adecuado para </w:t>
            </w:r>
            <w:r w:rsidR="00465563" w:rsidRPr="00D21E22">
              <w:rPr>
                <w:sz w:val="18"/>
                <w:szCs w:val="18"/>
                <w:lang w:val="es-MX"/>
              </w:rPr>
              <w:t>invertir</w:t>
            </w:r>
            <w:r w:rsidR="00465563" w:rsidRPr="00D21E2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4C5586C7" w14:textId="77777777" w:rsidR="00465563" w:rsidRPr="00DF6F19" w:rsidRDefault="00465563" w:rsidP="00494BF8">
            <w:pPr>
              <w:tabs>
                <w:tab w:val="decimal" w:pos="386"/>
              </w:tabs>
              <w:jc w:val="left"/>
              <w:rPr>
                <w:sz w:val="18"/>
                <w:szCs w:val="18"/>
              </w:rPr>
            </w:pPr>
            <w:r>
              <w:rPr>
                <w:color w:val="000000"/>
                <w:sz w:val="18"/>
                <w:szCs w:val="18"/>
              </w:rPr>
              <w:t>26.3</w:t>
            </w:r>
          </w:p>
        </w:tc>
        <w:tc>
          <w:tcPr>
            <w:tcW w:w="484" w:type="pct"/>
            <w:tcBorders>
              <w:top w:val="nil"/>
              <w:left w:val="single" w:sz="4" w:space="0" w:color="404040"/>
              <w:bottom w:val="nil"/>
              <w:right w:val="single" w:sz="4" w:space="0" w:color="404040"/>
            </w:tcBorders>
            <w:shd w:val="clear" w:color="auto" w:fill="auto"/>
            <w:vAlign w:val="center"/>
          </w:tcPr>
          <w:p w14:paraId="08205E2F" w14:textId="77777777" w:rsidR="00465563" w:rsidRPr="00DF6F19" w:rsidRDefault="00465563" w:rsidP="00494BF8">
            <w:pPr>
              <w:tabs>
                <w:tab w:val="decimal" w:pos="309"/>
              </w:tabs>
              <w:jc w:val="left"/>
              <w:rPr>
                <w:bCs/>
                <w:sz w:val="18"/>
                <w:szCs w:val="18"/>
              </w:rPr>
            </w:pPr>
            <w:r>
              <w:rPr>
                <w:color w:val="000000"/>
                <w:sz w:val="18"/>
                <w:szCs w:val="18"/>
              </w:rPr>
              <w:t>1.1</w:t>
            </w:r>
          </w:p>
        </w:tc>
        <w:tc>
          <w:tcPr>
            <w:tcW w:w="453" w:type="pct"/>
            <w:tcBorders>
              <w:top w:val="nil"/>
              <w:left w:val="single" w:sz="4" w:space="0" w:color="404040"/>
              <w:bottom w:val="nil"/>
              <w:right w:val="single" w:sz="4" w:space="0" w:color="404040"/>
            </w:tcBorders>
            <w:shd w:val="clear" w:color="auto" w:fill="auto"/>
            <w:vAlign w:val="center"/>
          </w:tcPr>
          <w:p w14:paraId="5CC9D50A" w14:textId="77777777" w:rsidR="00465563" w:rsidRPr="00DF6F19" w:rsidRDefault="00465563" w:rsidP="00494BF8">
            <w:pPr>
              <w:tabs>
                <w:tab w:val="decimal" w:pos="328"/>
              </w:tabs>
              <w:jc w:val="left"/>
              <w:rPr>
                <w:bCs/>
                <w:sz w:val="18"/>
                <w:szCs w:val="18"/>
              </w:rPr>
            </w:pPr>
            <w:r>
              <w:rPr>
                <w:color w:val="000000"/>
                <w:sz w:val="18"/>
                <w:szCs w:val="18"/>
              </w:rPr>
              <w:t>17.2</w:t>
            </w:r>
          </w:p>
        </w:tc>
        <w:tc>
          <w:tcPr>
            <w:tcW w:w="295" w:type="pct"/>
            <w:tcBorders>
              <w:top w:val="nil"/>
              <w:left w:val="single" w:sz="4" w:space="0" w:color="404040"/>
              <w:bottom w:val="nil"/>
              <w:right w:val="nil"/>
            </w:tcBorders>
            <w:shd w:val="clear" w:color="auto" w:fill="auto"/>
            <w:vAlign w:val="center"/>
          </w:tcPr>
          <w:p w14:paraId="45FEC1AA" w14:textId="77777777" w:rsidR="00465563" w:rsidRPr="00DF6F19" w:rsidRDefault="00465563" w:rsidP="00494BF8">
            <w:pPr>
              <w:jc w:val="right"/>
              <w:rPr>
                <w:sz w:val="18"/>
                <w:szCs w:val="18"/>
              </w:rPr>
            </w:pPr>
            <w:r>
              <w:rPr>
                <w:color w:val="000000"/>
                <w:sz w:val="18"/>
                <w:szCs w:val="18"/>
              </w:rPr>
              <w:t>93</w:t>
            </w:r>
          </w:p>
        </w:tc>
        <w:tc>
          <w:tcPr>
            <w:tcW w:w="653" w:type="pct"/>
            <w:tcBorders>
              <w:top w:val="nil"/>
              <w:left w:val="nil"/>
              <w:bottom w:val="nil"/>
              <w:right w:val="single" w:sz="4" w:space="0" w:color="404040"/>
            </w:tcBorders>
            <w:shd w:val="clear" w:color="auto" w:fill="auto"/>
            <w:vAlign w:val="center"/>
          </w:tcPr>
          <w:p w14:paraId="59587936" w14:textId="77777777" w:rsidR="00465563" w:rsidRPr="006819A3" w:rsidRDefault="00465563" w:rsidP="00494BF8">
            <w:pPr>
              <w:jc w:val="left"/>
              <w:rPr>
                <w:sz w:val="18"/>
                <w:szCs w:val="18"/>
              </w:rPr>
            </w:pPr>
            <w:r w:rsidRPr="006819A3">
              <w:rPr>
                <w:sz w:val="18"/>
                <w:szCs w:val="18"/>
              </w:rPr>
              <w:t>Por debajo</w:t>
            </w:r>
          </w:p>
        </w:tc>
      </w:tr>
      <w:tr w:rsidR="00465563" w:rsidRPr="00443B05" w14:paraId="5B96E779" w14:textId="77777777" w:rsidTr="00494BF8">
        <w:trPr>
          <w:trHeight w:val="226"/>
        </w:trPr>
        <w:tc>
          <w:tcPr>
            <w:tcW w:w="2643" w:type="pct"/>
            <w:tcBorders>
              <w:top w:val="nil"/>
              <w:left w:val="single" w:sz="4" w:space="0" w:color="404040"/>
              <w:bottom w:val="nil"/>
              <w:right w:val="single" w:sz="4" w:space="0" w:color="404040"/>
            </w:tcBorders>
            <w:shd w:val="clear" w:color="auto" w:fill="auto"/>
            <w:vAlign w:val="center"/>
          </w:tcPr>
          <w:p w14:paraId="502E7B6E" w14:textId="796ED493" w:rsidR="00465563" w:rsidRPr="00443B05" w:rsidRDefault="00494BF8" w:rsidP="00494BF8">
            <w:pPr>
              <w:spacing w:before="20"/>
              <w:ind w:left="55"/>
              <w:jc w:val="left"/>
              <w:rPr>
                <w:sz w:val="18"/>
                <w:szCs w:val="18"/>
                <w:lang w:val="es-MX"/>
              </w:rPr>
            </w:pPr>
            <w:r>
              <w:rPr>
                <w:sz w:val="18"/>
                <w:szCs w:val="18"/>
                <w:lang w:val="es-MX"/>
              </w:rPr>
              <w:t xml:space="preserve">b)  </w:t>
            </w:r>
            <w:r w:rsidR="00465563" w:rsidRPr="00443B05">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2241FDE9" w14:textId="77777777" w:rsidR="00465563" w:rsidRPr="00DF6F19" w:rsidRDefault="00465563" w:rsidP="00494BF8">
            <w:pPr>
              <w:tabs>
                <w:tab w:val="decimal" w:pos="386"/>
              </w:tabs>
              <w:jc w:val="left"/>
              <w:rPr>
                <w:sz w:val="18"/>
                <w:szCs w:val="18"/>
              </w:rPr>
            </w:pPr>
            <w:r>
              <w:rPr>
                <w:color w:val="000000"/>
                <w:sz w:val="18"/>
                <w:szCs w:val="18"/>
              </w:rPr>
              <w:t>33.4</w:t>
            </w:r>
          </w:p>
        </w:tc>
        <w:tc>
          <w:tcPr>
            <w:tcW w:w="484" w:type="pct"/>
            <w:tcBorders>
              <w:top w:val="nil"/>
              <w:left w:val="single" w:sz="4" w:space="0" w:color="404040"/>
              <w:bottom w:val="nil"/>
              <w:right w:val="single" w:sz="4" w:space="0" w:color="404040"/>
            </w:tcBorders>
            <w:shd w:val="clear" w:color="auto" w:fill="auto"/>
            <w:vAlign w:val="center"/>
          </w:tcPr>
          <w:p w14:paraId="58B68A0B" w14:textId="77777777" w:rsidR="00465563" w:rsidRPr="00DF6F19" w:rsidRDefault="00465563" w:rsidP="00494BF8">
            <w:pPr>
              <w:tabs>
                <w:tab w:val="decimal" w:pos="309"/>
              </w:tabs>
              <w:jc w:val="left"/>
              <w:rPr>
                <w:sz w:val="18"/>
                <w:szCs w:val="18"/>
              </w:rPr>
            </w:pPr>
            <w:r>
              <w:rPr>
                <w:color w:val="000000"/>
                <w:sz w:val="18"/>
                <w:szCs w:val="18"/>
              </w:rPr>
              <w:t>1.3</w:t>
            </w:r>
          </w:p>
        </w:tc>
        <w:tc>
          <w:tcPr>
            <w:tcW w:w="453" w:type="pct"/>
            <w:tcBorders>
              <w:top w:val="nil"/>
              <w:left w:val="single" w:sz="4" w:space="0" w:color="404040"/>
              <w:bottom w:val="nil"/>
              <w:right w:val="single" w:sz="4" w:space="0" w:color="404040"/>
            </w:tcBorders>
            <w:shd w:val="clear" w:color="auto" w:fill="auto"/>
            <w:vAlign w:val="center"/>
          </w:tcPr>
          <w:p w14:paraId="6DDA9CE3" w14:textId="77777777" w:rsidR="00465563" w:rsidRPr="00DF6F19" w:rsidRDefault="00465563" w:rsidP="00494BF8">
            <w:pPr>
              <w:tabs>
                <w:tab w:val="decimal" w:pos="328"/>
              </w:tabs>
              <w:jc w:val="left"/>
              <w:rPr>
                <w:bCs/>
                <w:sz w:val="18"/>
                <w:szCs w:val="18"/>
              </w:rPr>
            </w:pPr>
            <w:r>
              <w:rPr>
                <w:color w:val="000000"/>
                <w:sz w:val="18"/>
                <w:szCs w:val="18"/>
              </w:rPr>
              <w:t>3.3</w:t>
            </w:r>
          </w:p>
        </w:tc>
        <w:tc>
          <w:tcPr>
            <w:tcW w:w="295" w:type="pct"/>
            <w:tcBorders>
              <w:top w:val="nil"/>
              <w:left w:val="single" w:sz="4" w:space="0" w:color="404040"/>
              <w:bottom w:val="nil"/>
              <w:right w:val="nil"/>
            </w:tcBorders>
            <w:shd w:val="clear" w:color="auto" w:fill="auto"/>
            <w:vAlign w:val="center"/>
          </w:tcPr>
          <w:p w14:paraId="76C1A8F2" w14:textId="77777777" w:rsidR="00465563" w:rsidRPr="00DF6F19" w:rsidRDefault="00465563" w:rsidP="00494BF8">
            <w:pPr>
              <w:jc w:val="right"/>
              <w:rPr>
                <w:sz w:val="18"/>
                <w:szCs w:val="18"/>
              </w:rPr>
            </w:pPr>
            <w:r>
              <w:rPr>
                <w:color w:val="000000"/>
                <w:sz w:val="18"/>
                <w:szCs w:val="18"/>
              </w:rPr>
              <w:t>106</w:t>
            </w:r>
          </w:p>
        </w:tc>
        <w:tc>
          <w:tcPr>
            <w:tcW w:w="653" w:type="pct"/>
            <w:tcBorders>
              <w:top w:val="nil"/>
              <w:left w:val="nil"/>
              <w:bottom w:val="nil"/>
              <w:right w:val="single" w:sz="4" w:space="0" w:color="404040"/>
            </w:tcBorders>
            <w:shd w:val="clear" w:color="auto" w:fill="auto"/>
            <w:vAlign w:val="center"/>
          </w:tcPr>
          <w:p w14:paraId="7E7B4F1C" w14:textId="77777777" w:rsidR="00465563" w:rsidRPr="006819A3" w:rsidRDefault="00465563" w:rsidP="00494BF8">
            <w:pPr>
              <w:jc w:val="left"/>
              <w:rPr>
                <w:sz w:val="18"/>
                <w:szCs w:val="18"/>
              </w:rPr>
            </w:pPr>
            <w:r w:rsidRPr="006819A3">
              <w:rPr>
                <w:sz w:val="18"/>
                <w:szCs w:val="18"/>
              </w:rPr>
              <w:t>Por debajo</w:t>
            </w:r>
          </w:p>
        </w:tc>
      </w:tr>
      <w:tr w:rsidR="00465563" w:rsidRPr="00443B05" w14:paraId="2EE54849" w14:textId="77777777" w:rsidTr="00494BF8">
        <w:trPr>
          <w:trHeight w:val="237"/>
        </w:trPr>
        <w:tc>
          <w:tcPr>
            <w:tcW w:w="2643" w:type="pct"/>
            <w:tcBorders>
              <w:top w:val="nil"/>
              <w:left w:val="single" w:sz="4" w:space="0" w:color="404040"/>
              <w:bottom w:val="nil"/>
              <w:right w:val="single" w:sz="4" w:space="0" w:color="404040"/>
            </w:tcBorders>
            <w:shd w:val="clear" w:color="auto" w:fill="auto"/>
            <w:vAlign w:val="center"/>
          </w:tcPr>
          <w:p w14:paraId="473AE200" w14:textId="006DA77A" w:rsidR="00465563" w:rsidRPr="00443B05" w:rsidRDefault="00495890" w:rsidP="00495890">
            <w:pPr>
              <w:spacing w:before="20"/>
              <w:ind w:left="55"/>
              <w:jc w:val="left"/>
              <w:rPr>
                <w:sz w:val="18"/>
                <w:szCs w:val="18"/>
                <w:lang w:val="es-MX"/>
              </w:rPr>
            </w:pPr>
            <w:r>
              <w:rPr>
                <w:sz w:val="18"/>
                <w:szCs w:val="18"/>
                <w:lang w:val="es-MX"/>
              </w:rPr>
              <w:t xml:space="preserve">c)  </w:t>
            </w:r>
            <w:r w:rsidR="00465563" w:rsidRPr="00443B05">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38FCFA0F" w14:textId="77777777" w:rsidR="00465563" w:rsidRPr="00DF6F19" w:rsidRDefault="00465563" w:rsidP="00494BF8">
            <w:pPr>
              <w:tabs>
                <w:tab w:val="decimal" w:pos="386"/>
              </w:tabs>
              <w:jc w:val="left"/>
              <w:rPr>
                <w:sz w:val="18"/>
                <w:szCs w:val="18"/>
              </w:rPr>
            </w:pPr>
            <w:r>
              <w:rPr>
                <w:color w:val="000000"/>
                <w:sz w:val="18"/>
                <w:szCs w:val="18"/>
              </w:rPr>
              <w:t>60.5</w:t>
            </w:r>
          </w:p>
        </w:tc>
        <w:tc>
          <w:tcPr>
            <w:tcW w:w="484" w:type="pct"/>
            <w:tcBorders>
              <w:top w:val="nil"/>
              <w:left w:val="single" w:sz="4" w:space="0" w:color="404040"/>
              <w:bottom w:val="nil"/>
              <w:right w:val="single" w:sz="4" w:space="0" w:color="404040"/>
            </w:tcBorders>
            <w:shd w:val="clear" w:color="auto" w:fill="auto"/>
            <w:vAlign w:val="center"/>
          </w:tcPr>
          <w:p w14:paraId="5C11E60B" w14:textId="77777777" w:rsidR="00465563" w:rsidRPr="00DF6F19" w:rsidRDefault="00465563" w:rsidP="00494BF8">
            <w:pPr>
              <w:tabs>
                <w:tab w:val="decimal" w:pos="309"/>
              </w:tabs>
              <w:jc w:val="left"/>
              <w:rPr>
                <w:sz w:val="18"/>
                <w:szCs w:val="18"/>
              </w:rPr>
            </w:pPr>
            <w:r>
              <w:rPr>
                <w:color w:val="000000"/>
                <w:sz w:val="18"/>
                <w:szCs w:val="18"/>
              </w:rPr>
              <w:t>0.8</w:t>
            </w:r>
          </w:p>
        </w:tc>
        <w:tc>
          <w:tcPr>
            <w:tcW w:w="453" w:type="pct"/>
            <w:tcBorders>
              <w:top w:val="nil"/>
              <w:left w:val="single" w:sz="4" w:space="0" w:color="404040"/>
              <w:bottom w:val="nil"/>
              <w:right w:val="single" w:sz="4" w:space="0" w:color="404040"/>
            </w:tcBorders>
            <w:shd w:val="clear" w:color="auto" w:fill="auto"/>
            <w:vAlign w:val="center"/>
          </w:tcPr>
          <w:p w14:paraId="35B3109C" w14:textId="77777777" w:rsidR="00465563" w:rsidRPr="00DF6F19" w:rsidRDefault="00465563" w:rsidP="00494BF8">
            <w:pPr>
              <w:tabs>
                <w:tab w:val="decimal" w:pos="328"/>
              </w:tabs>
              <w:jc w:val="left"/>
              <w:rPr>
                <w:bCs/>
                <w:sz w:val="18"/>
                <w:szCs w:val="18"/>
              </w:rPr>
            </w:pPr>
            <w:r>
              <w:rPr>
                <w:color w:val="000000"/>
                <w:sz w:val="18"/>
                <w:szCs w:val="18"/>
              </w:rPr>
              <w:t>8.7</w:t>
            </w:r>
          </w:p>
        </w:tc>
        <w:tc>
          <w:tcPr>
            <w:tcW w:w="295" w:type="pct"/>
            <w:tcBorders>
              <w:top w:val="nil"/>
              <w:left w:val="single" w:sz="4" w:space="0" w:color="404040"/>
              <w:bottom w:val="nil"/>
              <w:right w:val="nil"/>
            </w:tcBorders>
            <w:shd w:val="clear" w:color="auto" w:fill="auto"/>
            <w:vAlign w:val="center"/>
          </w:tcPr>
          <w:p w14:paraId="3190F7A1" w14:textId="77777777" w:rsidR="00465563" w:rsidRPr="00DF6F19" w:rsidRDefault="00465563" w:rsidP="00494BF8">
            <w:pPr>
              <w:jc w:val="right"/>
              <w:rPr>
                <w:sz w:val="18"/>
                <w:szCs w:val="18"/>
              </w:rPr>
            </w:pPr>
            <w:r>
              <w:rPr>
                <w:color w:val="000000"/>
                <w:sz w:val="18"/>
                <w:szCs w:val="18"/>
              </w:rPr>
              <w:t>10</w:t>
            </w:r>
          </w:p>
        </w:tc>
        <w:tc>
          <w:tcPr>
            <w:tcW w:w="653" w:type="pct"/>
            <w:tcBorders>
              <w:top w:val="nil"/>
              <w:left w:val="nil"/>
              <w:bottom w:val="nil"/>
              <w:right w:val="single" w:sz="4" w:space="0" w:color="404040"/>
            </w:tcBorders>
            <w:shd w:val="clear" w:color="auto" w:fill="auto"/>
            <w:vAlign w:val="center"/>
          </w:tcPr>
          <w:p w14:paraId="2178B5DB" w14:textId="77777777" w:rsidR="00465563" w:rsidRPr="006819A3" w:rsidRDefault="00465563" w:rsidP="00494BF8">
            <w:pPr>
              <w:jc w:val="left"/>
              <w:rPr>
                <w:sz w:val="18"/>
                <w:szCs w:val="18"/>
              </w:rPr>
            </w:pPr>
            <w:r w:rsidRPr="006819A3">
              <w:rPr>
                <w:sz w:val="18"/>
                <w:szCs w:val="18"/>
              </w:rPr>
              <w:t>Por arriba</w:t>
            </w:r>
          </w:p>
        </w:tc>
      </w:tr>
      <w:tr w:rsidR="00465563" w:rsidRPr="00443B05" w14:paraId="34B1F6D7" w14:textId="77777777" w:rsidTr="00494BF8">
        <w:trPr>
          <w:trHeight w:val="247"/>
        </w:trPr>
        <w:tc>
          <w:tcPr>
            <w:tcW w:w="2643" w:type="pct"/>
            <w:tcBorders>
              <w:top w:val="nil"/>
              <w:left w:val="single" w:sz="4" w:space="0" w:color="404040"/>
              <w:bottom w:val="nil"/>
              <w:right w:val="single" w:sz="4" w:space="0" w:color="404040"/>
            </w:tcBorders>
            <w:shd w:val="clear" w:color="auto" w:fill="auto"/>
            <w:vAlign w:val="center"/>
          </w:tcPr>
          <w:p w14:paraId="2D12D510" w14:textId="256E03E4" w:rsidR="00465563" w:rsidRPr="00443B05" w:rsidRDefault="00495890" w:rsidP="00495890">
            <w:pPr>
              <w:spacing w:before="20"/>
              <w:ind w:left="55"/>
              <w:jc w:val="left"/>
              <w:rPr>
                <w:sz w:val="18"/>
                <w:szCs w:val="18"/>
                <w:lang w:val="es-MX"/>
              </w:rPr>
            </w:pPr>
            <w:r>
              <w:rPr>
                <w:sz w:val="18"/>
                <w:szCs w:val="18"/>
                <w:lang w:val="es-MX"/>
              </w:rPr>
              <w:t xml:space="preserve">d)  </w:t>
            </w:r>
            <w:r w:rsidR="00465563" w:rsidRPr="00443B05">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468497A9" w14:textId="77777777" w:rsidR="00465563" w:rsidRPr="00DF6F19" w:rsidRDefault="00465563" w:rsidP="00494BF8">
            <w:pPr>
              <w:tabs>
                <w:tab w:val="decimal" w:pos="386"/>
              </w:tabs>
              <w:jc w:val="left"/>
              <w:rPr>
                <w:sz w:val="18"/>
                <w:szCs w:val="18"/>
              </w:rPr>
            </w:pPr>
            <w:r>
              <w:rPr>
                <w:color w:val="000000"/>
                <w:sz w:val="18"/>
                <w:szCs w:val="18"/>
              </w:rPr>
              <w:t>45.5</w:t>
            </w:r>
          </w:p>
        </w:tc>
        <w:tc>
          <w:tcPr>
            <w:tcW w:w="484" w:type="pct"/>
            <w:tcBorders>
              <w:top w:val="nil"/>
              <w:left w:val="single" w:sz="4" w:space="0" w:color="404040"/>
              <w:bottom w:val="nil"/>
              <w:right w:val="single" w:sz="4" w:space="0" w:color="404040"/>
            </w:tcBorders>
            <w:vAlign w:val="center"/>
          </w:tcPr>
          <w:p w14:paraId="67BB07DB" w14:textId="77777777" w:rsidR="00465563" w:rsidRPr="00DF6F19" w:rsidRDefault="00465563" w:rsidP="00494BF8">
            <w:pPr>
              <w:tabs>
                <w:tab w:val="decimal" w:pos="309"/>
              </w:tabs>
              <w:jc w:val="left"/>
              <w:rPr>
                <w:sz w:val="18"/>
                <w:szCs w:val="18"/>
              </w:rPr>
            </w:pPr>
            <w:r>
              <w:rPr>
                <w:color w:val="000000"/>
                <w:sz w:val="18"/>
                <w:szCs w:val="18"/>
              </w:rPr>
              <w:t>0.4</w:t>
            </w:r>
          </w:p>
        </w:tc>
        <w:tc>
          <w:tcPr>
            <w:tcW w:w="453" w:type="pct"/>
            <w:tcBorders>
              <w:top w:val="nil"/>
              <w:left w:val="single" w:sz="4" w:space="0" w:color="404040"/>
              <w:bottom w:val="nil"/>
              <w:right w:val="single" w:sz="4" w:space="0" w:color="404040"/>
            </w:tcBorders>
            <w:shd w:val="clear" w:color="auto" w:fill="auto"/>
            <w:vAlign w:val="center"/>
          </w:tcPr>
          <w:p w14:paraId="0D29581E" w14:textId="77777777" w:rsidR="00465563" w:rsidRPr="00DF6F19" w:rsidRDefault="00465563" w:rsidP="00494BF8">
            <w:pPr>
              <w:tabs>
                <w:tab w:val="decimal" w:pos="328"/>
              </w:tabs>
              <w:jc w:val="left"/>
              <w:rPr>
                <w:bCs/>
                <w:sz w:val="18"/>
                <w:szCs w:val="18"/>
              </w:rPr>
            </w:pPr>
            <w:r>
              <w:rPr>
                <w:color w:val="000000"/>
                <w:sz w:val="18"/>
                <w:szCs w:val="18"/>
              </w:rPr>
              <w:t>2.4</w:t>
            </w:r>
          </w:p>
        </w:tc>
        <w:tc>
          <w:tcPr>
            <w:tcW w:w="295" w:type="pct"/>
            <w:tcBorders>
              <w:top w:val="nil"/>
              <w:left w:val="single" w:sz="4" w:space="0" w:color="404040"/>
              <w:bottom w:val="nil"/>
              <w:right w:val="nil"/>
            </w:tcBorders>
            <w:shd w:val="clear" w:color="auto" w:fill="auto"/>
            <w:vAlign w:val="center"/>
          </w:tcPr>
          <w:p w14:paraId="06263E89" w14:textId="77777777" w:rsidR="00465563" w:rsidRPr="00DF6F19" w:rsidRDefault="00465563" w:rsidP="00494BF8">
            <w:pPr>
              <w:jc w:val="right"/>
              <w:rPr>
                <w:sz w:val="18"/>
                <w:szCs w:val="18"/>
              </w:rPr>
            </w:pPr>
            <w:r>
              <w:rPr>
                <w:color w:val="000000"/>
                <w:sz w:val="18"/>
                <w:szCs w:val="18"/>
              </w:rPr>
              <w:t>21</w:t>
            </w:r>
          </w:p>
        </w:tc>
        <w:tc>
          <w:tcPr>
            <w:tcW w:w="653" w:type="pct"/>
            <w:tcBorders>
              <w:top w:val="nil"/>
              <w:left w:val="nil"/>
              <w:bottom w:val="nil"/>
              <w:right w:val="single" w:sz="4" w:space="0" w:color="404040"/>
            </w:tcBorders>
            <w:shd w:val="clear" w:color="auto" w:fill="auto"/>
            <w:vAlign w:val="center"/>
          </w:tcPr>
          <w:p w14:paraId="0439B3C3" w14:textId="77777777" w:rsidR="00465563" w:rsidRPr="006819A3" w:rsidRDefault="00465563" w:rsidP="00494BF8">
            <w:pPr>
              <w:jc w:val="left"/>
              <w:rPr>
                <w:sz w:val="18"/>
                <w:szCs w:val="18"/>
              </w:rPr>
            </w:pPr>
            <w:r w:rsidRPr="006819A3">
              <w:rPr>
                <w:sz w:val="18"/>
                <w:szCs w:val="18"/>
              </w:rPr>
              <w:t>Por debajo</w:t>
            </w:r>
          </w:p>
        </w:tc>
      </w:tr>
      <w:tr w:rsidR="00465563" w:rsidRPr="00443B05" w14:paraId="034C31A5" w14:textId="77777777" w:rsidTr="00494BF8">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2A575605" w14:textId="428D4C6C" w:rsidR="00465563" w:rsidRPr="00443B05" w:rsidRDefault="00495890" w:rsidP="00495890">
            <w:pPr>
              <w:spacing w:before="20"/>
              <w:ind w:left="55"/>
              <w:jc w:val="left"/>
              <w:rPr>
                <w:sz w:val="18"/>
                <w:szCs w:val="18"/>
                <w:lang w:val="es-MX"/>
              </w:rPr>
            </w:pPr>
            <w:r>
              <w:rPr>
                <w:sz w:val="18"/>
                <w:szCs w:val="18"/>
                <w:lang w:val="es-MX"/>
              </w:rPr>
              <w:t xml:space="preserve">e)  </w:t>
            </w:r>
            <w:r w:rsidR="00465563" w:rsidRPr="00443B05">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738BD554" w14:textId="77777777" w:rsidR="00465563" w:rsidRPr="00DF6F19" w:rsidRDefault="00465563" w:rsidP="00494BF8">
            <w:pPr>
              <w:tabs>
                <w:tab w:val="decimal" w:pos="386"/>
              </w:tabs>
              <w:jc w:val="left"/>
              <w:rPr>
                <w:sz w:val="18"/>
                <w:szCs w:val="18"/>
              </w:rPr>
            </w:pPr>
            <w:r>
              <w:rPr>
                <w:color w:val="000000"/>
                <w:sz w:val="18"/>
                <w:szCs w:val="18"/>
              </w:rPr>
              <w:t>65.6</w:t>
            </w:r>
          </w:p>
        </w:tc>
        <w:tc>
          <w:tcPr>
            <w:tcW w:w="484" w:type="pct"/>
            <w:tcBorders>
              <w:top w:val="nil"/>
              <w:left w:val="single" w:sz="4" w:space="0" w:color="404040"/>
              <w:bottom w:val="single" w:sz="4" w:space="0" w:color="404040"/>
              <w:right w:val="single" w:sz="4" w:space="0" w:color="404040"/>
            </w:tcBorders>
            <w:vAlign w:val="center"/>
          </w:tcPr>
          <w:p w14:paraId="5683FDB6" w14:textId="77777777" w:rsidR="00465563" w:rsidRPr="00DF6F19" w:rsidRDefault="00465563" w:rsidP="00494BF8">
            <w:pPr>
              <w:tabs>
                <w:tab w:val="decimal" w:pos="309"/>
              </w:tabs>
              <w:jc w:val="left"/>
              <w:rPr>
                <w:sz w:val="18"/>
                <w:szCs w:val="18"/>
              </w:rPr>
            </w:pPr>
            <w:r>
              <w:rPr>
                <w:color w:val="000000"/>
                <w:sz w:val="18"/>
                <w:szCs w:val="18"/>
              </w:rPr>
              <w:t>0.6</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20A9153F" w14:textId="77777777" w:rsidR="00465563" w:rsidRPr="00DF6F19" w:rsidRDefault="00465563" w:rsidP="00494BF8">
            <w:pPr>
              <w:tabs>
                <w:tab w:val="decimal" w:pos="328"/>
              </w:tabs>
              <w:jc w:val="left"/>
              <w:rPr>
                <w:bCs/>
                <w:sz w:val="18"/>
                <w:szCs w:val="18"/>
              </w:rPr>
            </w:pPr>
            <w:r>
              <w:rPr>
                <w:color w:val="000000"/>
                <w:sz w:val="18"/>
                <w:szCs w:val="18"/>
              </w:rPr>
              <w:t>6.5</w:t>
            </w:r>
          </w:p>
        </w:tc>
        <w:tc>
          <w:tcPr>
            <w:tcW w:w="295" w:type="pct"/>
            <w:tcBorders>
              <w:top w:val="nil"/>
              <w:left w:val="single" w:sz="4" w:space="0" w:color="404040"/>
              <w:bottom w:val="single" w:sz="4" w:space="0" w:color="404040"/>
              <w:right w:val="nil"/>
            </w:tcBorders>
            <w:shd w:val="clear" w:color="auto" w:fill="auto"/>
            <w:vAlign w:val="center"/>
          </w:tcPr>
          <w:p w14:paraId="11A0DB78" w14:textId="77777777" w:rsidR="00465563" w:rsidRPr="00DF6F19" w:rsidRDefault="00465563" w:rsidP="00494BF8">
            <w:pPr>
              <w:jc w:val="right"/>
              <w:rPr>
                <w:sz w:val="18"/>
                <w:szCs w:val="18"/>
              </w:rPr>
            </w:pPr>
            <w:r>
              <w:rPr>
                <w:color w:val="000000"/>
                <w:sz w:val="18"/>
                <w:szCs w:val="18"/>
              </w:rPr>
              <w:t>119</w:t>
            </w:r>
          </w:p>
        </w:tc>
        <w:tc>
          <w:tcPr>
            <w:tcW w:w="653" w:type="pct"/>
            <w:tcBorders>
              <w:top w:val="nil"/>
              <w:left w:val="nil"/>
              <w:bottom w:val="single" w:sz="4" w:space="0" w:color="404040"/>
              <w:right w:val="single" w:sz="4" w:space="0" w:color="404040"/>
            </w:tcBorders>
            <w:shd w:val="clear" w:color="auto" w:fill="auto"/>
            <w:vAlign w:val="center"/>
          </w:tcPr>
          <w:p w14:paraId="63104C4E" w14:textId="77777777" w:rsidR="00465563" w:rsidRPr="006819A3" w:rsidRDefault="00465563" w:rsidP="00494BF8">
            <w:pPr>
              <w:jc w:val="left"/>
              <w:rPr>
                <w:sz w:val="18"/>
                <w:szCs w:val="18"/>
              </w:rPr>
            </w:pPr>
            <w:r w:rsidRPr="006819A3">
              <w:rPr>
                <w:sz w:val="18"/>
                <w:szCs w:val="18"/>
              </w:rPr>
              <w:t>Por arriba</w:t>
            </w:r>
          </w:p>
        </w:tc>
      </w:tr>
    </w:tbl>
    <w:p w14:paraId="1D192A3C" w14:textId="77777777" w:rsidR="00465563" w:rsidRPr="00443B05" w:rsidRDefault="00465563" w:rsidP="00465563">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6976087A" w14:textId="77777777" w:rsidR="00465563" w:rsidRPr="00D21E22" w:rsidRDefault="00465563" w:rsidP="00465563">
      <w:pPr>
        <w:spacing w:before="20"/>
        <w:ind w:left="284"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70302881" w14:textId="77777777" w:rsidR="00465563" w:rsidRPr="00443B05" w:rsidRDefault="00465563" w:rsidP="00465563">
      <w:pPr>
        <w:spacing w:before="20"/>
        <w:ind w:left="284"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028EC432" w14:textId="77777777" w:rsidR="00465563" w:rsidRPr="00443B05" w:rsidRDefault="00465563" w:rsidP="00465563">
      <w:pPr>
        <w:spacing w:before="20"/>
        <w:ind w:left="284" w:right="39" w:hanging="568"/>
        <w:outlineLvl w:val="0"/>
        <w:rPr>
          <w:sz w:val="14"/>
          <w:szCs w:val="14"/>
        </w:rPr>
      </w:pPr>
      <w:r w:rsidRPr="00443B05">
        <w:rPr>
          <w:sz w:val="14"/>
          <w:szCs w:val="14"/>
        </w:rPr>
        <w:t>Fuente:</w:t>
      </w:r>
      <w:r w:rsidRPr="00443B05">
        <w:rPr>
          <w:sz w:val="14"/>
          <w:szCs w:val="14"/>
        </w:rPr>
        <w:tab/>
        <w:t>INEGI.</w:t>
      </w:r>
    </w:p>
    <w:p w14:paraId="3A0951DC" w14:textId="77777777" w:rsidR="00465563" w:rsidRDefault="00465563" w:rsidP="00465563">
      <w:pPr>
        <w:pStyle w:val="p01"/>
        <w:keepLines w:val="0"/>
        <w:tabs>
          <w:tab w:val="left" w:pos="3261"/>
        </w:tabs>
        <w:spacing w:before="0"/>
        <w:ind w:left="1418"/>
        <w:mirrorIndents/>
        <w:jc w:val="left"/>
        <w:outlineLvl w:val="0"/>
        <w:rPr>
          <w:rFonts w:ascii="Arial" w:hAnsi="Arial" w:cs="Arial"/>
          <w:b/>
          <w:color w:val="000000"/>
          <w:szCs w:val="24"/>
        </w:rPr>
      </w:pPr>
    </w:p>
    <w:p w14:paraId="12963866" w14:textId="77777777" w:rsidR="00465563" w:rsidRDefault="00465563" w:rsidP="00465563">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27FE5282" w14:textId="77777777" w:rsidR="00465563" w:rsidRPr="007E0097" w:rsidRDefault="00465563" w:rsidP="00465563">
      <w:pPr>
        <w:ind w:left="-284" w:right="-567"/>
      </w:pPr>
      <w:r w:rsidRPr="007E0097">
        <w:t>El Indicador Global de Opinión Empresarial de Confianza</w:t>
      </w:r>
      <w:r w:rsidRPr="007E0097">
        <w:rPr>
          <w:rStyle w:val="Refdenotaalpie"/>
        </w:rPr>
        <w:footnoteReference w:id="4"/>
      </w:r>
      <w:r w:rsidRPr="007E0097">
        <w:t xml:space="preserve"> (IGOEC), que es el promedio ponderado de los indicadores de los cuatro sectores que lo integran, se ubicó en 47.7 puntos y significó un aumento de 11.2 puntos en abril de 2021 respecto al mismo mes de un año antes, con cifras originales.</w:t>
      </w:r>
    </w:p>
    <w:p w14:paraId="62B01A91" w14:textId="77777777" w:rsidR="00465563" w:rsidRPr="00E81F7F" w:rsidRDefault="00465563" w:rsidP="00465563">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18F8289C" w14:textId="77777777" w:rsidR="00465563" w:rsidRPr="006514BE" w:rsidRDefault="00465563" w:rsidP="00465563">
      <w:pPr>
        <w:widowControl w:val="0"/>
        <w:tabs>
          <w:tab w:val="left" w:pos="9432"/>
        </w:tabs>
        <w:spacing w:before="240"/>
        <w:ind w:left="-284" w:right="-567"/>
        <w:rPr>
          <w:b/>
          <w:i/>
        </w:rPr>
      </w:pPr>
      <w:r w:rsidRPr="006514BE">
        <w:rPr>
          <w:b/>
          <w:i/>
        </w:rPr>
        <w:t>Nota al usuario</w:t>
      </w:r>
    </w:p>
    <w:p w14:paraId="033AACC9" w14:textId="77777777" w:rsidR="00465563" w:rsidRPr="00643B7C" w:rsidRDefault="00465563" w:rsidP="00465563">
      <w:pPr>
        <w:spacing w:before="240"/>
        <w:ind w:left="-284" w:right="-567"/>
      </w:pPr>
      <w:r>
        <w:t>L</w:t>
      </w:r>
      <w:r w:rsidRPr="00CB1B75">
        <w:t xml:space="preserve">a Tasa de No Respuesta </w:t>
      </w:r>
      <w:r>
        <w:t xml:space="preserve">de la </w:t>
      </w:r>
      <w:r w:rsidRPr="006D24F7">
        <w:t>Encuesta Mensual de Opinión Empresarial (EMOE)</w:t>
      </w:r>
      <w:r>
        <w:t>,</w:t>
      </w:r>
      <w:r w:rsidRPr="006D24F7">
        <w:t xml:space="preserve"> </w:t>
      </w:r>
      <w:r>
        <w:t xml:space="preserve">correspondiente al mes de abril de 2021, </w:t>
      </w:r>
      <w:r w:rsidRPr="00CB1B75">
        <w:t xml:space="preserve">registró porcentajes </w:t>
      </w:r>
      <w:r>
        <w:t>apropiados</w:t>
      </w:r>
      <w:r w:rsidRPr="00CB1B75">
        <w:t xml:space="preserve"> conforme al diseño estadístico</w:t>
      </w:r>
      <w:r>
        <w:t xml:space="preserve"> de la encuesta</w:t>
      </w:r>
      <w:r w:rsidRPr="00CB1B75">
        <w:t xml:space="preserve">, lo que permitió la generación de estadísticas con niveles </w:t>
      </w:r>
      <w:r>
        <w:t>adecuados</w:t>
      </w:r>
      <w:r w:rsidRPr="00CB1B75">
        <w:t xml:space="preserve"> de precisión, salvo en </w:t>
      </w:r>
      <w:r>
        <w:t xml:space="preserve">el dominio de </w:t>
      </w:r>
      <w:r w:rsidRPr="00465517">
        <w:t>Servicios profesionales, científicos y técnicos</w:t>
      </w:r>
      <w:r>
        <w:rPr>
          <w:iCs/>
        </w:rPr>
        <w:t>,</w:t>
      </w:r>
      <w:r w:rsidRPr="00465517">
        <w:rPr>
          <w:iCs/>
        </w:rPr>
        <w:t xml:space="preserve"> </w:t>
      </w:r>
      <w:r>
        <w:rPr>
          <w:iCs/>
        </w:rPr>
        <w:t xml:space="preserve">que tiene una participación de </w:t>
      </w:r>
      <w:r w:rsidRPr="00CC3451">
        <w:rPr>
          <w:iCs/>
        </w:rPr>
        <w:t xml:space="preserve">5% de los ingresos de los Servicios privados no financieros, para </w:t>
      </w:r>
      <w:r>
        <w:rPr>
          <w:iCs/>
        </w:rPr>
        <w:t>e</w:t>
      </w:r>
      <w:r w:rsidRPr="00CC3451">
        <w:rPr>
          <w:iCs/>
        </w:rPr>
        <w:t xml:space="preserve">l que se recomienda </w:t>
      </w:r>
      <w:r w:rsidRPr="00CC3451">
        <w:t>el uso con reserva de la</w:t>
      </w:r>
      <w:r>
        <w:t>s</w:t>
      </w:r>
      <w:r w:rsidRPr="00CC3451">
        <w:t xml:space="preserve"> estimaci</w:t>
      </w:r>
      <w:r>
        <w:t>ones</w:t>
      </w:r>
      <w:r w:rsidRPr="003D675B">
        <w:t>.</w:t>
      </w:r>
    </w:p>
    <w:p w14:paraId="7D0352C3" w14:textId="77777777" w:rsidR="00465563" w:rsidRDefault="00465563" w:rsidP="00465563">
      <w:pPr>
        <w:pStyle w:val="p01"/>
        <w:keepLines w:val="0"/>
        <w:tabs>
          <w:tab w:val="left" w:pos="3261"/>
        </w:tabs>
        <w:spacing w:before="0"/>
        <w:ind w:left="1418"/>
        <w:mirrorIndents/>
        <w:jc w:val="left"/>
        <w:outlineLvl w:val="0"/>
        <w:rPr>
          <w:rFonts w:ascii="Arial" w:hAnsi="Arial" w:cs="Arial"/>
          <w:b/>
          <w:color w:val="000000"/>
          <w:szCs w:val="24"/>
        </w:rPr>
      </w:pPr>
    </w:p>
    <w:p w14:paraId="038B0871" w14:textId="77777777" w:rsidR="00465563" w:rsidRDefault="00465563" w:rsidP="00465563">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07CF9C5D" w14:textId="77777777" w:rsidR="00465563" w:rsidRDefault="00465563" w:rsidP="00465563">
      <w:pPr>
        <w:pStyle w:val="p0"/>
        <w:rPr>
          <w:sz w:val="22"/>
          <w:szCs w:val="22"/>
        </w:rPr>
      </w:pPr>
    </w:p>
    <w:p w14:paraId="42AE4FEF" w14:textId="77777777" w:rsidR="00465563" w:rsidRDefault="00465563" w:rsidP="00465563">
      <w:pPr>
        <w:pStyle w:val="p0"/>
        <w:spacing w:before="120"/>
        <w:rPr>
          <w:sz w:val="22"/>
          <w:szCs w:val="22"/>
        </w:rPr>
      </w:pPr>
    </w:p>
    <w:p w14:paraId="343D6DD9" w14:textId="77777777" w:rsidR="00465563" w:rsidRPr="00E81F7F" w:rsidRDefault="00465563" w:rsidP="00465563">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33ABF87F" w14:textId="77777777" w:rsidR="00465563" w:rsidRPr="00E81F7F" w:rsidRDefault="00465563" w:rsidP="00465563">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6768F1BB" w14:textId="77777777" w:rsidR="00465563" w:rsidRPr="00E81F7F" w:rsidRDefault="00465563" w:rsidP="00465563">
      <w:pPr>
        <w:ind w:left="-426" w:right="-518"/>
        <w:contextualSpacing/>
        <w:jc w:val="center"/>
        <w:rPr>
          <w:sz w:val="22"/>
          <w:szCs w:val="22"/>
        </w:rPr>
      </w:pPr>
    </w:p>
    <w:p w14:paraId="400E8BB8" w14:textId="77777777" w:rsidR="00465563" w:rsidRPr="00E81F7F" w:rsidRDefault="00465563" w:rsidP="00465563">
      <w:pPr>
        <w:ind w:left="-426" w:right="-518"/>
        <w:contextualSpacing/>
        <w:jc w:val="center"/>
        <w:rPr>
          <w:sz w:val="22"/>
          <w:szCs w:val="22"/>
        </w:rPr>
      </w:pPr>
      <w:r w:rsidRPr="00E81F7F">
        <w:rPr>
          <w:sz w:val="22"/>
          <w:szCs w:val="22"/>
        </w:rPr>
        <w:t xml:space="preserve">Dirección de Atención a Medios / Dirección General Adjunta de Comunicación </w:t>
      </w:r>
    </w:p>
    <w:p w14:paraId="0912E432" w14:textId="77777777" w:rsidR="00465563" w:rsidRPr="00745AC1" w:rsidRDefault="00465563" w:rsidP="00465563">
      <w:pPr>
        <w:ind w:left="-426" w:right="-518"/>
        <w:contextualSpacing/>
        <w:jc w:val="center"/>
        <w:rPr>
          <w:sz w:val="22"/>
          <w:szCs w:val="22"/>
        </w:rPr>
      </w:pPr>
    </w:p>
    <w:p w14:paraId="34C8F72E" w14:textId="77777777" w:rsidR="00465563" w:rsidRDefault="00465563" w:rsidP="00465563">
      <w:pPr>
        <w:ind w:left="-425" w:right="-516"/>
        <w:contextualSpacing/>
        <w:jc w:val="center"/>
      </w:pPr>
      <w:r w:rsidRPr="00FF1218">
        <w:rPr>
          <w:noProof/>
          <w:lang w:val="es-MX" w:eastAsia="es-MX"/>
        </w:rPr>
        <w:drawing>
          <wp:inline distT="0" distB="0" distL="0" distR="0" wp14:anchorId="39A63D5E" wp14:editId="398D152B">
            <wp:extent cx="274320" cy="365760"/>
            <wp:effectExtent l="0" t="0" r="0" b="0"/>
            <wp:docPr id="13" name="Imagen 1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71DA2D" wp14:editId="4ECBDC18">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C76659" wp14:editId="65AE582B">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C7962ED" wp14:editId="07D5213A">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6685CC1" wp14:editId="3CBB11CF">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CBF6F36" w14:textId="77777777" w:rsidR="00465563" w:rsidRPr="00A269BD" w:rsidRDefault="00465563" w:rsidP="00465563">
      <w:pPr>
        <w:rPr>
          <w:sz w:val="18"/>
          <w:szCs w:val="18"/>
        </w:rPr>
        <w:sectPr w:rsidR="00465563" w:rsidRPr="00A269BD" w:rsidSect="00494BF8">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771A39BD" w14:textId="77777777" w:rsidR="00465563" w:rsidRPr="00FC3175" w:rsidRDefault="00465563" w:rsidP="00465563">
      <w:pPr>
        <w:spacing w:before="100" w:beforeAutospacing="1"/>
        <w:ind w:right="192"/>
        <w:jc w:val="center"/>
        <w:outlineLvl w:val="0"/>
        <w:rPr>
          <w:rStyle w:val="Hipervnculo"/>
          <w:rFonts w:eastAsiaTheme="minorHAnsi"/>
          <w:b/>
          <w:color w:val="000000" w:themeColor="text1"/>
          <w:u w:val="none"/>
          <w:lang w:eastAsia="en-US"/>
        </w:rPr>
      </w:pPr>
      <w:r w:rsidRPr="00FC3175">
        <w:rPr>
          <w:rStyle w:val="Hipervnculo"/>
          <w:rFonts w:eastAsiaTheme="minorHAnsi"/>
          <w:b/>
          <w:color w:val="000000" w:themeColor="text1"/>
          <w:u w:val="none"/>
          <w:lang w:eastAsia="en-US"/>
        </w:rPr>
        <w:lastRenderedPageBreak/>
        <w:t>NOTA TÉCNICA</w:t>
      </w:r>
    </w:p>
    <w:p w14:paraId="609BBF26" w14:textId="6DC14814" w:rsidR="00331F49" w:rsidRPr="00FC3175" w:rsidRDefault="00800A5E" w:rsidP="00EE38DA">
      <w:pPr>
        <w:jc w:val="center"/>
        <w:outlineLvl w:val="0"/>
        <w:rPr>
          <w:b/>
        </w:rPr>
      </w:pPr>
      <w:r w:rsidRPr="00FC3175">
        <w:rPr>
          <w:b/>
        </w:rPr>
        <w:t>INDICADORES</w:t>
      </w:r>
      <w:r w:rsidR="005813B0" w:rsidRPr="00FC3175">
        <w:rPr>
          <w:b/>
        </w:rPr>
        <w:t xml:space="preserve"> DE CONFIANZA</w:t>
      </w:r>
      <w:r w:rsidRPr="00FC3175">
        <w:rPr>
          <w:b/>
        </w:rPr>
        <w:t xml:space="preserve"> EMPRESARIAL</w:t>
      </w:r>
    </w:p>
    <w:p w14:paraId="520106B2" w14:textId="6B598FEE" w:rsidR="0077710E" w:rsidRPr="00FC3175" w:rsidRDefault="00331F49" w:rsidP="00465563">
      <w:pPr>
        <w:jc w:val="center"/>
        <w:outlineLvl w:val="0"/>
        <w:rPr>
          <w:b/>
        </w:rPr>
      </w:pPr>
      <w:r w:rsidRPr="00FC3175">
        <w:rPr>
          <w:b/>
        </w:rPr>
        <w:t xml:space="preserve">CIFRAS DURANTE </w:t>
      </w:r>
      <w:r w:rsidR="003475A1" w:rsidRPr="00FC3175">
        <w:rPr>
          <w:b/>
        </w:rPr>
        <w:t>ABRIL</w:t>
      </w:r>
      <w:r w:rsidR="00B70AE6" w:rsidRPr="00FC3175">
        <w:rPr>
          <w:b/>
        </w:rPr>
        <w:t xml:space="preserve"> </w:t>
      </w:r>
      <w:r w:rsidRPr="00FC3175">
        <w:rPr>
          <w:b/>
        </w:rPr>
        <w:t xml:space="preserve">DE </w:t>
      </w:r>
      <w:r w:rsidR="008A154C" w:rsidRPr="00FC3175">
        <w:rPr>
          <w:b/>
        </w:rPr>
        <w:t>2021</w:t>
      </w:r>
    </w:p>
    <w:p w14:paraId="0C6AB81A" w14:textId="77777777" w:rsidR="0077710E" w:rsidRPr="00FC3175" w:rsidRDefault="0077710E" w:rsidP="0077710E">
      <w:pPr>
        <w:jc w:val="center"/>
        <w:outlineLvl w:val="0"/>
        <w:rPr>
          <w:b/>
          <w:i/>
        </w:rPr>
      </w:pPr>
      <w:r w:rsidRPr="00FC3175">
        <w:rPr>
          <w:b/>
          <w:i/>
        </w:rPr>
        <w:t>(Cifras desestacionalizadas)</w:t>
      </w:r>
    </w:p>
    <w:p w14:paraId="2AD4C1D5" w14:textId="13B15743" w:rsidR="0004099F" w:rsidRDefault="0004099F" w:rsidP="004A0AD6">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491428B8"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F2188F">
        <w:t>ubic</w:t>
      </w:r>
      <w:r w:rsidR="00B32D36">
        <w:t>ó</w:t>
      </w:r>
      <w:r w:rsidR="00C24F3E">
        <w:t xml:space="preserve"> </w:t>
      </w:r>
      <w:r w:rsidR="00331F49" w:rsidRPr="00443B05">
        <w:t xml:space="preserve">en </w:t>
      </w:r>
      <w:r w:rsidR="00AD1C15">
        <w:t>4</w:t>
      </w:r>
      <w:r w:rsidR="003475A1">
        <w:t>8.7</w:t>
      </w:r>
      <w:r w:rsidR="00475EAF">
        <w:t xml:space="preserve"> </w:t>
      </w:r>
      <w:r w:rsidR="00331F49" w:rsidRPr="00443B05">
        <w:t xml:space="preserve">puntos </w:t>
      </w:r>
      <w:r w:rsidR="0057398D">
        <w:t xml:space="preserve">en </w:t>
      </w:r>
      <w:r w:rsidR="003475A1">
        <w:t xml:space="preserve">el </w:t>
      </w:r>
      <w:r w:rsidR="003475A1" w:rsidRPr="00153F2A">
        <w:t>cuarto mes</w:t>
      </w:r>
      <w:r w:rsidR="00B70AE6">
        <w:t xml:space="preserve"> </w:t>
      </w:r>
      <w:r w:rsidR="00A77C4F">
        <w:t xml:space="preserve">de </w:t>
      </w:r>
      <w:r w:rsidR="008A154C">
        <w:t>2021</w:t>
      </w:r>
      <w:r w:rsidR="00331F49" w:rsidRPr="00443B05">
        <w:t xml:space="preserve">, </w:t>
      </w:r>
      <w:r w:rsidR="00F56CB1">
        <w:t xml:space="preserve">nivel </w:t>
      </w:r>
      <w:r w:rsidR="003475A1">
        <w:t>may</w:t>
      </w:r>
      <w:r w:rsidR="007773F0">
        <w:t>or</w:t>
      </w:r>
      <w:r w:rsidR="00AD1C15">
        <w:t xml:space="preserve"> en </w:t>
      </w:r>
      <w:r w:rsidR="003475A1">
        <w:t>3</w:t>
      </w:r>
      <w:r w:rsidR="00650C86">
        <w:t xml:space="preserve"> </w:t>
      </w:r>
      <w:r w:rsidR="00A33257">
        <w:t>punto</w:t>
      </w:r>
      <w:r w:rsidR="003475A1">
        <w:t>s</w:t>
      </w:r>
      <w:r w:rsidR="009A0E79">
        <w:t xml:space="preserve"> </w:t>
      </w:r>
      <w:r w:rsidR="00A33257">
        <w:t>respecto al</w:t>
      </w:r>
      <w:r w:rsidR="001253B8">
        <w:t xml:space="preserve"> </w:t>
      </w:r>
      <w:r w:rsidR="00B973CC">
        <w:t>de</w:t>
      </w:r>
      <w:r w:rsidR="003475A1">
        <w:t xml:space="preserve"> marzo pasado</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E124E1">
        <w:t>mantiene</w:t>
      </w:r>
      <w:r w:rsidR="007F14F2">
        <w:t xml:space="preserve"> </w:t>
      </w:r>
      <w:r w:rsidR="009A0E79">
        <w:t xml:space="preserve">por </w:t>
      </w:r>
      <w:r w:rsidR="001E2986">
        <w:t>1</w:t>
      </w:r>
      <w:r w:rsidR="003475A1">
        <w:t>9</w:t>
      </w:r>
      <w:r w:rsidR="001E2986">
        <w:t xml:space="preserve"> </w:t>
      </w:r>
      <w:r w:rsidR="009A0E79">
        <w:t>mes</w:t>
      </w:r>
      <w:r w:rsidR="001E2986">
        <w:t>es</w:t>
      </w:r>
      <w:r w:rsidR="009A0E79">
        <w:t xml:space="preserve"> consecutivo</w:t>
      </w:r>
      <w:r w:rsidR="005A5E71">
        <w:t>s</w:t>
      </w:r>
      <w:r w:rsidR="006A1F39">
        <w:t xml:space="preserve"> por debajo</w:t>
      </w:r>
      <w:r w:rsidR="007F14F2">
        <w:t xml:space="preserve"> del umbral de los 50 puntos.</w:t>
      </w:r>
    </w:p>
    <w:p w14:paraId="4F760EAA" w14:textId="01C34B1F"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780A20">
        <w:rPr>
          <w:b/>
          <w:smallCaps/>
          <w:sz w:val="22"/>
        </w:rPr>
        <w:t>l mes de abril</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2D325C4F" w:rsidR="009A7D39" w:rsidRPr="00443B05" w:rsidRDefault="00780A20" w:rsidP="009A7D39">
      <w:pPr>
        <w:jc w:val="center"/>
        <w:rPr>
          <w:b/>
          <w:smallCaps/>
          <w:sz w:val="22"/>
        </w:rPr>
      </w:pPr>
      <w:r>
        <w:rPr>
          <w:noProof/>
          <w:lang w:val="es-MX" w:eastAsia="es-MX"/>
        </w:rPr>
        <w:drawing>
          <wp:inline distT="0" distB="0" distL="0" distR="0" wp14:anchorId="041BDC87" wp14:editId="4965095F">
            <wp:extent cx="4343027" cy="2526629"/>
            <wp:effectExtent l="0" t="0" r="19685" b="266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18D76CE5"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A665E0" w:rsidRPr="00153F2A">
        <w:t>abril</w:t>
      </w:r>
      <w:r w:rsidR="00A665E0">
        <w:t xml:space="preserve"> </w:t>
      </w:r>
      <w:r w:rsidR="007773F0">
        <w:t>de</w:t>
      </w:r>
      <w:r w:rsidR="00675347">
        <w:t xml:space="preserve"> este</w:t>
      </w:r>
      <w:r w:rsidR="00A33257">
        <w:t xml:space="preserve"> año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45142FBD" w:rsidR="00923FD3" w:rsidRPr="007E490A" w:rsidRDefault="00780A20" w:rsidP="00B80CDD">
            <w:pPr>
              <w:keepNext/>
              <w:keepLines/>
              <w:spacing w:before="20" w:after="20"/>
              <w:ind w:left="-104" w:right="-97"/>
              <w:jc w:val="center"/>
              <w:rPr>
                <w:spacing w:val="-4"/>
                <w:sz w:val="18"/>
                <w:szCs w:val="18"/>
              </w:rPr>
            </w:pPr>
            <w:r>
              <w:rPr>
                <w:spacing w:val="-4"/>
                <w:sz w:val="18"/>
                <w:szCs w:val="18"/>
              </w:rPr>
              <w:t>Abril</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780A20" w:rsidRPr="0036480B" w14:paraId="73ED2FB1" w14:textId="77777777" w:rsidTr="00780A20">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780A20" w:rsidRPr="00443B05" w:rsidRDefault="00780A20" w:rsidP="00780A2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35D29331" w:rsidR="00780A20" w:rsidRPr="00DF6F19" w:rsidRDefault="00780A20" w:rsidP="00780A20">
            <w:pPr>
              <w:tabs>
                <w:tab w:val="decimal" w:pos="365"/>
              </w:tabs>
              <w:jc w:val="left"/>
              <w:rPr>
                <w:b/>
                <w:bCs/>
                <w:sz w:val="18"/>
                <w:szCs w:val="18"/>
                <w:lang w:val="es-MX" w:eastAsia="es-MX"/>
              </w:rPr>
            </w:pPr>
            <w:r>
              <w:rPr>
                <w:b/>
                <w:bCs/>
                <w:color w:val="000000"/>
                <w:sz w:val="18"/>
                <w:szCs w:val="18"/>
              </w:rPr>
              <w:t>48.7</w:t>
            </w:r>
          </w:p>
        </w:tc>
        <w:tc>
          <w:tcPr>
            <w:tcW w:w="505" w:type="pct"/>
            <w:tcBorders>
              <w:top w:val="nil"/>
              <w:left w:val="single" w:sz="4" w:space="0" w:color="404040"/>
              <w:bottom w:val="nil"/>
              <w:right w:val="single" w:sz="4" w:space="0" w:color="404040"/>
            </w:tcBorders>
            <w:vAlign w:val="center"/>
          </w:tcPr>
          <w:p w14:paraId="1E21E0B1" w14:textId="55C32714" w:rsidR="00780A20" w:rsidRPr="00A33257" w:rsidRDefault="00780A20" w:rsidP="00780A20">
            <w:pPr>
              <w:tabs>
                <w:tab w:val="decimal" w:pos="348"/>
              </w:tabs>
              <w:jc w:val="left"/>
              <w:rPr>
                <w:b/>
                <w:bCs/>
                <w:color w:val="000000"/>
                <w:sz w:val="18"/>
                <w:szCs w:val="18"/>
              </w:rPr>
            </w:pPr>
            <w:r>
              <w:rPr>
                <w:b/>
                <w:bCs/>
                <w:color w:val="000000"/>
                <w:sz w:val="18"/>
                <w:szCs w:val="18"/>
              </w:rPr>
              <w:t>3.0</w:t>
            </w:r>
          </w:p>
        </w:tc>
        <w:tc>
          <w:tcPr>
            <w:tcW w:w="505" w:type="pct"/>
            <w:tcBorders>
              <w:top w:val="nil"/>
              <w:left w:val="single" w:sz="4" w:space="0" w:color="404040"/>
              <w:bottom w:val="nil"/>
              <w:right w:val="single" w:sz="4" w:space="0" w:color="404040"/>
            </w:tcBorders>
            <w:shd w:val="clear" w:color="auto" w:fill="auto"/>
            <w:vAlign w:val="center"/>
          </w:tcPr>
          <w:p w14:paraId="14B5AFA9" w14:textId="4DED8764" w:rsidR="00780A20" w:rsidRPr="00DF6F19" w:rsidRDefault="00780A20" w:rsidP="00780A20">
            <w:pPr>
              <w:tabs>
                <w:tab w:val="decimal" w:pos="351"/>
              </w:tabs>
              <w:jc w:val="left"/>
              <w:rPr>
                <w:b/>
                <w:bCs/>
                <w:sz w:val="18"/>
                <w:szCs w:val="18"/>
              </w:rPr>
            </w:pPr>
            <w:r>
              <w:rPr>
                <w:b/>
                <w:bCs/>
                <w:color w:val="000000"/>
                <w:sz w:val="18"/>
                <w:szCs w:val="18"/>
              </w:rPr>
              <w:t>11.8</w:t>
            </w:r>
          </w:p>
        </w:tc>
        <w:tc>
          <w:tcPr>
            <w:tcW w:w="283" w:type="pct"/>
            <w:tcBorders>
              <w:top w:val="nil"/>
              <w:left w:val="single" w:sz="4" w:space="0" w:color="404040"/>
              <w:bottom w:val="nil"/>
              <w:right w:val="nil"/>
            </w:tcBorders>
            <w:shd w:val="clear" w:color="auto" w:fill="auto"/>
            <w:vAlign w:val="center"/>
          </w:tcPr>
          <w:p w14:paraId="19209334" w14:textId="66C7AB2E" w:rsidR="00780A20" w:rsidRPr="00DF6F19" w:rsidRDefault="00780A20" w:rsidP="00780A20">
            <w:pPr>
              <w:jc w:val="right"/>
              <w:rPr>
                <w:b/>
                <w:bCs/>
                <w:sz w:val="18"/>
                <w:szCs w:val="18"/>
                <w:lang w:val="es-MX" w:eastAsia="es-MX"/>
              </w:rPr>
            </w:pPr>
            <w:r>
              <w:rPr>
                <w:b/>
                <w:bCs/>
                <w:color w:val="000000"/>
                <w:sz w:val="18"/>
                <w:szCs w:val="18"/>
              </w:rPr>
              <w:t>19</w:t>
            </w:r>
          </w:p>
        </w:tc>
        <w:tc>
          <w:tcPr>
            <w:tcW w:w="682" w:type="pct"/>
            <w:tcBorders>
              <w:top w:val="nil"/>
              <w:left w:val="nil"/>
              <w:bottom w:val="nil"/>
              <w:right w:val="single" w:sz="4" w:space="0" w:color="404040"/>
            </w:tcBorders>
            <w:shd w:val="clear" w:color="auto" w:fill="auto"/>
            <w:vAlign w:val="center"/>
          </w:tcPr>
          <w:p w14:paraId="11BBFD32" w14:textId="38D67382" w:rsidR="00780A20" w:rsidRPr="00863F6A" w:rsidRDefault="00780A20" w:rsidP="00780A20">
            <w:pPr>
              <w:jc w:val="left"/>
              <w:rPr>
                <w:b/>
                <w:bCs/>
                <w:sz w:val="18"/>
                <w:szCs w:val="18"/>
                <w:lang w:val="es-MX" w:eastAsia="es-MX"/>
              </w:rPr>
            </w:pPr>
            <w:r w:rsidRPr="00863F6A">
              <w:rPr>
                <w:b/>
                <w:bCs/>
                <w:sz w:val="18"/>
                <w:szCs w:val="18"/>
              </w:rPr>
              <w:t>Por debajo</w:t>
            </w:r>
          </w:p>
        </w:tc>
      </w:tr>
      <w:tr w:rsidR="00780A20" w:rsidRPr="0036480B" w14:paraId="50D7E287" w14:textId="77777777" w:rsidTr="00780A20">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041BF767" w:rsidR="00780A20" w:rsidRPr="00443B05" w:rsidRDefault="00465563" w:rsidP="00465563">
            <w:pPr>
              <w:spacing w:before="20"/>
              <w:ind w:left="55"/>
              <w:jc w:val="left"/>
              <w:rPr>
                <w:spacing w:val="4"/>
                <w:sz w:val="18"/>
                <w:szCs w:val="18"/>
              </w:rPr>
            </w:pPr>
            <w:r>
              <w:rPr>
                <w:sz w:val="18"/>
                <w:szCs w:val="18"/>
                <w:lang w:val="es-MX"/>
              </w:rPr>
              <w:t xml:space="preserve">a)  </w:t>
            </w:r>
            <w:r w:rsidR="00780A20"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5E9ED7F1" w:rsidR="00780A20" w:rsidRPr="00DF6F19" w:rsidRDefault="00780A20" w:rsidP="00780A20">
            <w:pPr>
              <w:tabs>
                <w:tab w:val="decimal" w:pos="365"/>
              </w:tabs>
              <w:jc w:val="left"/>
              <w:rPr>
                <w:bCs/>
                <w:sz w:val="18"/>
                <w:szCs w:val="18"/>
                <w:lang w:val="es-MX" w:eastAsia="es-MX"/>
              </w:rPr>
            </w:pPr>
            <w:r>
              <w:rPr>
                <w:color w:val="000000"/>
                <w:sz w:val="18"/>
                <w:szCs w:val="18"/>
              </w:rPr>
              <w:t>31.9</w:t>
            </w:r>
          </w:p>
        </w:tc>
        <w:tc>
          <w:tcPr>
            <w:tcW w:w="505" w:type="pct"/>
            <w:tcBorders>
              <w:top w:val="nil"/>
              <w:left w:val="single" w:sz="4" w:space="0" w:color="404040"/>
              <w:bottom w:val="nil"/>
              <w:right w:val="single" w:sz="4" w:space="0" w:color="404040"/>
            </w:tcBorders>
            <w:shd w:val="clear" w:color="auto" w:fill="auto"/>
            <w:vAlign w:val="center"/>
          </w:tcPr>
          <w:p w14:paraId="1A91C9BB" w14:textId="3BB8F8B4" w:rsidR="00780A20" w:rsidRPr="00A33257" w:rsidRDefault="00780A20" w:rsidP="00780A20">
            <w:pPr>
              <w:tabs>
                <w:tab w:val="decimal" w:pos="348"/>
              </w:tabs>
              <w:jc w:val="left"/>
              <w:rPr>
                <w:bCs/>
                <w:color w:val="000000"/>
                <w:sz w:val="18"/>
                <w:szCs w:val="18"/>
              </w:rPr>
            </w:pPr>
            <w:r>
              <w:rPr>
                <w:color w:val="000000"/>
                <w:sz w:val="18"/>
                <w:szCs w:val="18"/>
              </w:rPr>
              <w:t>3.1</w:t>
            </w:r>
          </w:p>
        </w:tc>
        <w:tc>
          <w:tcPr>
            <w:tcW w:w="505" w:type="pct"/>
            <w:tcBorders>
              <w:top w:val="nil"/>
              <w:left w:val="single" w:sz="4" w:space="0" w:color="404040"/>
              <w:bottom w:val="nil"/>
              <w:right w:val="single" w:sz="4" w:space="0" w:color="404040"/>
            </w:tcBorders>
            <w:shd w:val="clear" w:color="auto" w:fill="auto"/>
            <w:vAlign w:val="center"/>
          </w:tcPr>
          <w:p w14:paraId="65F4BB09" w14:textId="5D26889F" w:rsidR="00780A20" w:rsidRPr="00DF6F19" w:rsidRDefault="00780A20" w:rsidP="00780A20">
            <w:pPr>
              <w:tabs>
                <w:tab w:val="decimal" w:pos="351"/>
              </w:tabs>
              <w:jc w:val="left"/>
              <w:rPr>
                <w:bCs/>
                <w:sz w:val="18"/>
                <w:szCs w:val="18"/>
              </w:rPr>
            </w:pPr>
            <w:r>
              <w:rPr>
                <w:color w:val="000000"/>
                <w:sz w:val="18"/>
                <w:szCs w:val="18"/>
              </w:rPr>
              <w:t>13.7</w:t>
            </w:r>
          </w:p>
        </w:tc>
        <w:tc>
          <w:tcPr>
            <w:tcW w:w="283" w:type="pct"/>
            <w:tcBorders>
              <w:top w:val="nil"/>
              <w:left w:val="single" w:sz="4" w:space="0" w:color="404040"/>
              <w:bottom w:val="nil"/>
              <w:right w:val="nil"/>
            </w:tcBorders>
            <w:shd w:val="clear" w:color="auto" w:fill="auto"/>
            <w:vAlign w:val="center"/>
          </w:tcPr>
          <w:p w14:paraId="78B839A2" w14:textId="13E774F8" w:rsidR="00780A20" w:rsidRPr="00DF6F19" w:rsidRDefault="00780A20" w:rsidP="00780A20">
            <w:pPr>
              <w:jc w:val="right"/>
              <w:rPr>
                <w:sz w:val="18"/>
                <w:szCs w:val="18"/>
              </w:rPr>
            </w:pPr>
            <w:r>
              <w:rPr>
                <w:color w:val="000000"/>
                <w:sz w:val="18"/>
                <w:szCs w:val="18"/>
              </w:rPr>
              <w:t>93</w:t>
            </w:r>
          </w:p>
        </w:tc>
        <w:tc>
          <w:tcPr>
            <w:tcW w:w="682" w:type="pct"/>
            <w:tcBorders>
              <w:top w:val="nil"/>
              <w:left w:val="nil"/>
              <w:bottom w:val="nil"/>
              <w:right w:val="single" w:sz="4" w:space="0" w:color="404040"/>
            </w:tcBorders>
            <w:shd w:val="clear" w:color="auto" w:fill="auto"/>
            <w:vAlign w:val="center"/>
          </w:tcPr>
          <w:p w14:paraId="4E87F53C" w14:textId="76F431CA" w:rsidR="00780A20" w:rsidRPr="00863F6A" w:rsidRDefault="00780A20" w:rsidP="00780A20">
            <w:pPr>
              <w:jc w:val="left"/>
              <w:rPr>
                <w:sz w:val="18"/>
                <w:szCs w:val="18"/>
              </w:rPr>
            </w:pPr>
            <w:r w:rsidRPr="00863F6A">
              <w:rPr>
                <w:sz w:val="18"/>
                <w:szCs w:val="18"/>
              </w:rPr>
              <w:t>Por debajo</w:t>
            </w:r>
          </w:p>
        </w:tc>
      </w:tr>
      <w:tr w:rsidR="00780A20" w:rsidRPr="0036480B" w14:paraId="265AD385" w14:textId="77777777" w:rsidTr="00780A20">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DFCC45E" w:rsidR="00780A20" w:rsidRPr="00443B05" w:rsidRDefault="00465563" w:rsidP="00465563">
            <w:pPr>
              <w:spacing w:before="20"/>
              <w:ind w:left="55"/>
              <w:jc w:val="left"/>
              <w:rPr>
                <w:sz w:val="18"/>
                <w:szCs w:val="18"/>
                <w:lang w:val="es-MX"/>
              </w:rPr>
            </w:pPr>
            <w:r>
              <w:rPr>
                <w:sz w:val="18"/>
                <w:szCs w:val="18"/>
                <w:lang w:val="es-MX"/>
              </w:rPr>
              <w:t xml:space="preserve">b)  </w:t>
            </w:r>
            <w:r w:rsidR="00780A20"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7934AAF0" w:rsidR="00780A20" w:rsidRPr="00DF6F19" w:rsidRDefault="00780A20" w:rsidP="00780A20">
            <w:pPr>
              <w:tabs>
                <w:tab w:val="decimal" w:pos="365"/>
              </w:tabs>
              <w:jc w:val="left"/>
              <w:rPr>
                <w:bCs/>
                <w:sz w:val="18"/>
                <w:szCs w:val="18"/>
                <w:lang w:val="es-MX" w:eastAsia="es-MX"/>
              </w:rPr>
            </w:pPr>
            <w:r>
              <w:rPr>
                <w:color w:val="000000"/>
                <w:sz w:val="18"/>
                <w:szCs w:val="18"/>
              </w:rPr>
              <w:t>44.5</w:t>
            </w:r>
          </w:p>
        </w:tc>
        <w:tc>
          <w:tcPr>
            <w:tcW w:w="505" w:type="pct"/>
            <w:tcBorders>
              <w:top w:val="nil"/>
              <w:left w:val="single" w:sz="4" w:space="0" w:color="404040"/>
              <w:bottom w:val="nil"/>
              <w:right w:val="single" w:sz="4" w:space="0" w:color="404040"/>
            </w:tcBorders>
            <w:shd w:val="clear" w:color="auto" w:fill="auto"/>
            <w:vAlign w:val="center"/>
          </w:tcPr>
          <w:p w14:paraId="7156298C" w14:textId="226B0314" w:rsidR="00780A20" w:rsidRPr="00A33257" w:rsidRDefault="00780A20" w:rsidP="00780A20">
            <w:pPr>
              <w:tabs>
                <w:tab w:val="decimal" w:pos="348"/>
              </w:tabs>
              <w:jc w:val="left"/>
              <w:rPr>
                <w:bCs/>
                <w:color w:val="000000"/>
                <w:sz w:val="18"/>
                <w:szCs w:val="18"/>
              </w:rPr>
            </w:pPr>
            <w:r>
              <w:rPr>
                <w:color w:val="000000"/>
                <w:sz w:val="18"/>
                <w:szCs w:val="18"/>
              </w:rPr>
              <w:t>4.5</w:t>
            </w:r>
          </w:p>
        </w:tc>
        <w:tc>
          <w:tcPr>
            <w:tcW w:w="505" w:type="pct"/>
            <w:tcBorders>
              <w:top w:val="nil"/>
              <w:left w:val="single" w:sz="4" w:space="0" w:color="404040"/>
              <w:bottom w:val="nil"/>
              <w:right w:val="single" w:sz="4" w:space="0" w:color="404040"/>
            </w:tcBorders>
            <w:shd w:val="clear" w:color="auto" w:fill="auto"/>
            <w:vAlign w:val="center"/>
          </w:tcPr>
          <w:p w14:paraId="1184CD7C" w14:textId="09824451" w:rsidR="00780A20" w:rsidRPr="00DF6F19" w:rsidRDefault="00780A20" w:rsidP="00780A20">
            <w:pPr>
              <w:tabs>
                <w:tab w:val="decimal" w:pos="351"/>
              </w:tabs>
              <w:jc w:val="left"/>
              <w:rPr>
                <w:bCs/>
                <w:sz w:val="18"/>
                <w:szCs w:val="18"/>
              </w:rPr>
            </w:pPr>
            <w:r>
              <w:rPr>
                <w:color w:val="000000"/>
                <w:sz w:val="18"/>
                <w:szCs w:val="18"/>
              </w:rPr>
              <w:t>13.4</w:t>
            </w:r>
          </w:p>
        </w:tc>
        <w:tc>
          <w:tcPr>
            <w:tcW w:w="283" w:type="pct"/>
            <w:tcBorders>
              <w:top w:val="nil"/>
              <w:left w:val="single" w:sz="4" w:space="0" w:color="404040"/>
              <w:bottom w:val="nil"/>
              <w:right w:val="nil"/>
            </w:tcBorders>
            <w:shd w:val="clear" w:color="auto" w:fill="auto"/>
            <w:vAlign w:val="center"/>
          </w:tcPr>
          <w:p w14:paraId="2ECBB7A2" w14:textId="742F0462" w:rsidR="00780A20" w:rsidRPr="00DF6F19" w:rsidRDefault="00780A20" w:rsidP="00780A20">
            <w:pPr>
              <w:jc w:val="right"/>
              <w:rPr>
                <w:sz w:val="18"/>
                <w:szCs w:val="18"/>
              </w:rPr>
            </w:pPr>
            <w:r>
              <w:rPr>
                <w:color w:val="000000"/>
                <w:sz w:val="18"/>
                <w:szCs w:val="18"/>
              </w:rPr>
              <w:t>92</w:t>
            </w:r>
          </w:p>
        </w:tc>
        <w:tc>
          <w:tcPr>
            <w:tcW w:w="682" w:type="pct"/>
            <w:tcBorders>
              <w:top w:val="nil"/>
              <w:left w:val="nil"/>
              <w:bottom w:val="nil"/>
              <w:right w:val="single" w:sz="4" w:space="0" w:color="404040"/>
            </w:tcBorders>
            <w:shd w:val="clear" w:color="auto" w:fill="auto"/>
            <w:vAlign w:val="center"/>
          </w:tcPr>
          <w:p w14:paraId="5850946C" w14:textId="24813C7D" w:rsidR="00780A20" w:rsidRPr="00863F6A" w:rsidRDefault="00780A20" w:rsidP="00780A20">
            <w:pPr>
              <w:jc w:val="left"/>
              <w:rPr>
                <w:sz w:val="18"/>
                <w:szCs w:val="18"/>
              </w:rPr>
            </w:pPr>
            <w:r w:rsidRPr="00863F6A">
              <w:rPr>
                <w:sz w:val="18"/>
                <w:szCs w:val="18"/>
              </w:rPr>
              <w:t>Por debajo</w:t>
            </w:r>
          </w:p>
        </w:tc>
      </w:tr>
      <w:tr w:rsidR="00780A20" w:rsidRPr="0036480B" w14:paraId="506FF45A" w14:textId="77777777" w:rsidTr="00780A20">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4DFF8334" w:rsidR="00780A20" w:rsidRPr="00443B05" w:rsidRDefault="00465563" w:rsidP="00465563">
            <w:pPr>
              <w:spacing w:before="20"/>
              <w:ind w:left="55"/>
              <w:jc w:val="left"/>
              <w:rPr>
                <w:sz w:val="18"/>
                <w:szCs w:val="18"/>
                <w:lang w:val="es-MX"/>
              </w:rPr>
            </w:pPr>
            <w:r>
              <w:rPr>
                <w:sz w:val="18"/>
                <w:szCs w:val="18"/>
                <w:lang w:val="es-MX"/>
              </w:rPr>
              <w:t xml:space="preserve">c)  </w:t>
            </w:r>
            <w:r w:rsidR="00780A20" w:rsidRPr="00443B05">
              <w:rPr>
                <w:sz w:val="18"/>
                <w:szCs w:val="18"/>
                <w:lang w:val="es-MX"/>
              </w:rPr>
              <w:t>Situación económica futura del país</w:t>
            </w:r>
            <w:r w:rsidR="00780A20"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058DEDE6" w:rsidR="00780A20" w:rsidRPr="00DF6F19" w:rsidRDefault="00780A20" w:rsidP="00780A20">
            <w:pPr>
              <w:tabs>
                <w:tab w:val="decimal" w:pos="365"/>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shd w:val="clear" w:color="auto" w:fill="auto"/>
            <w:vAlign w:val="center"/>
          </w:tcPr>
          <w:p w14:paraId="0C76066A" w14:textId="74EEE213" w:rsidR="00780A20" w:rsidRPr="00A33257" w:rsidRDefault="00780A20" w:rsidP="00780A20">
            <w:pPr>
              <w:tabs>
                <w:tab w:val="decimal" w:pos="348"/>
              </w:tabs>
              <w:jc w:val="left"/>
              <w:rPr>
                <w:bCs/>
                <w:color w:val="000000"/>
                <w:sz w:val="18"/>
                <w:szCs w:val="18"/>
              </w:rPr>
            </w:pPr>
            <w:r>
              <w:rPr>
                <w:color w:val="000000"/>
                <w:sz w:val="18"/>
                <w:szCs w:val="18"/>
              </w:rPr>
              <w:t>0.5</w:t>
            </w:r>
          </w:p>
        </w:tc>
        <w:tc>
          <w:tcPr>
            <w:tcW w:w="505" w:type="pct"/>
            <w:tcBorders>
              <w:top w:val="nil"/>
              <w:left w:val="single" w:sz="4" w:space="0" w:color="404040"/>
              <w:bottom w:val="nil"/>
              <w:right w:val="single" w:sz="4" w:space="0" w:color="404040"/>
            </w:tcBorders>
            <w:shd w:val="clear" w:color="auto" w:fill="auto"/>
            <w:vAlign w:val="center"/>
          </w:tcPr>
          <w:p w14:paraId="26E0B9F2" w14:textId="1067531E" w:rsidR="00780A20" w:rsidRPr="00DF6F19" w:rsidRDefault="00780A20" w:rsidP="00780A20">
            <w:pPr>
              <w:tabs>
                <w:tab w:val="decimal" w:pos="351"/>
              </w:tabs>
              <w:jc w:val="left"/>
              <w:rPr>
                <w:bCs/>
                <w:sz w:val="18"/>
                <w:szCs w:val="18"/>
              </w:rPr>
            </w:pPr>
            <w:r>
              <w:rPr>
                <w:color w:val="000000"/>
                <w:sz w:val="18"/>
                <w:szCs w:val="18"/>
              </w:rPr>
              <w:t>11.5</w:t>
            </w:r>
          </w:p>
        </w:tc>
        <w:tc>
          <w:tcPr>
            <w:tcW w:w="283" w:type="pct"/>
            <w:tcBorders>
              <w:top w:val="nil"/>
              <w:left w:val="single" w:sz="4" w:space="0" w:color="404040"/>
              <w:bottom w:val="nil"/>
              <w:right w:val="nil"/>
            </w:tcBorders>
            <w:shd w:val="clear" w:color="auto" w:fill="auto"/>
            <w:vAlign w:val="center"/>
          </w:tcPr>
          <w:p w14:paraId="164A3D8D" w14:textId="7B154760" w:rsidR="00780A20" w:rsidRPr="00DF6F19" w:rsidRDefault="00780A20" w:rsidP="00780A20">
            <w:pPr>
              <w:jc w:val="right"/>
              <w:rPr>
                <w:sz w:val="18"/>
                <w:szCs w:val="18"/>
              </w:rPr>
            </w:pPr>
            <w:r>
              <w:rPr>
                <w:color w:val="000000"/>
                <w:sz w:val="18"/>
                <w:szCs w:val="18"/>
              </w:rPr>
              <w:t>8</w:t>
            </w:r>
          </w:p>
        </w:tc>
        <w:tc>
          <w:tcPr>
            <w:tcW w:w="682" w:type="pct"/>
            <w:tcBorders>
              <w:top w:val="nil"/>
              <w:left w:val="nil"/>
              <w:bottom w:val="nil"/>
              <w:right w:val="single" w:sz="4" w:space="0" w:color="404040"/>
            </w:tcBorders>
            <w:shd w:val="clear" w:color="auto" w:fill="auto"/>
            <w:vAlign w:val="center"/>
          </w:tcPr>
          <w:p w14:paraId="39280C63" w14:textId="6F452F4F" w:rsidR="00780A20" w:rsidRPr="00863F6A" w:rsidRDefault="00780A20" w:rsidP="00780A20">
            <w:pPr>
              <w:jc w:val="left"/>
              <w:rPr>
                <w:sz w:val="18"/>
                <w:szCs w:val="18"/>
              </w:rPr>
            </w:pPr>
            <w:r w:rsidRPr="00863F6A">
              <w:rPr>
                <w:sz w:val="18"/>
                <w:szCs w:val="18"/>
              </w:rPr>
              <w:t>Por arriba</w:t>
            </w:r>
          </w:p>
        </w:tc>
      </w:tr>
      <w:tr w:rsidR="00780A20" w:rsidRPr="0036480B" w14:paraId="259E2A52" w14:textId="77777777" w:rsidTr="00780A20">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2E51431A" w:rsidR="00780A20" w:rsidRPr="00443B05" w:rsidRDefault="00465563" w:rsidP="00465563">
            <w:pPr>
              <w:spacing w:before="20"/>
              <w:ind w:left="55"/>
              <w:jc w:val="left"/>
              <w:rPr>
                <w:sz w:val="18"/>
                <w:szCs w:val="18"/>
                <w:lang w:val="es-MX"/>
              </w:rPr>
            </w:pPr>
            <w:r>
              <w:rPr>
                <w:sz w:val="18"/>
                <w:szCs w:val="18"/>
                <w:lang w:val="es-MX"/>
              </w:rPr>
              <w:t xml:space="preserve">d)  </w:t>
            </w:r>
            <w:r w:rsidR="00780A20" w:rsidRPr="00443B05">
              <w:rPr>
                <w:sz w:val="18"/>
                <w:szCs w:val="18"/>
                <w:lang w:val="es-MX"/>
              </w:rPr>
              <w:t>Situación económica presente de la empresa</w:t>
            </w:r>
            <w:r w:rsidR="00780A20">
              <w:rPr>
                <w:sz w:val="20"/>
                <w:szCs w:val="20"/>
                <w:vertAlign w:val="superscript"/>
                <w:lang w:val="es-MX"/>
              </w:rPr>
              <w:t>2</w:t>
            </w:r>
            <w:r w:rsidR="00780A20"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1344B406" w:rsidR="00780A20" w:rsidRPr="00DF6F19" w:rsidRDefault="00780A20" w:rsidP="00780A20">
            <w:pPr>
              <w:tabs>
                <w:tab w:val="decimal" w:pos="365"/>
              </w:tabs>
              <w:jc w:val="left"/>
              <w:rPr>
                <w:bCs/>
                <w:sz w:val="18"/>
                <w:szCs w:val="18"/>
                <w:lang w:val="es-MX" w:eastAsia="es-MX"/>
              </w:rPr>
            </w:pPr>
            <w:r>
              <w:rPr>
                <w:color w:val="000000"/>
                <w:sz w:val="18"/>
                <w:szCs w:val="18"/>
              </w:rPr>
              <w:t>51.9</w:t>
            </w:r>
          </w:p>
        </w:tc>
        <w:tc>
          <w:tcPr>
            <w:tcW w:w="505" w:type="pct"/>
            <w:tcBorders>
              <w:top w:val="nil"/>
              <w:left w:val="single" w:sz="4" w:space="0" w:color="404040"/>
              <w:bottom w:val="nil"/>
              <w:right w:val="single" w:sz="4" w:space="0" w:color="404040"/>
            </w:tcBorders>
            <w:vAlign w:val="center"/>
          </w:tcPr>
          <w:p w14:paraId="4C125728" w14:textId="1D989A0E" w:rsidR="00780A20" w:rsidRPr="00A33257" w:rsidRDefault="00780A20" w:rsidP="00780A20">
            <w:pPr>
              <w:tabs>
                <w:tab w:val="decimal" w:pos="348"/>
              </w:tabs>
              <w:jc w:val="left"/>
              <w:rPr>
                <w:bCs/>
                <w:color w:val="000000"/>
                <w:sz w:val="18"/>
                <w:szCs w:val="18"/>
              </w:rPr>
            </w:pPr>
            <w:r>
              <w:rPr>
                <w:color w:val="000000"/>
                <w:sz w:val="18"/>
                <w:szCs w:val="18"/>
              </w:rPr>
              <w:t>4.7</w:t>
            </w:r>
          </w:p>
        </w:tc>
        <w:tc>
          <w:tcPr>
            <w:tcW w:w="505" w:type="pct"/>
            <w:tcBorders>
              <w:top w:val="nil"/>
              <w:left w:val="single" w:sz="4" w:space="0" w:color="404040"/>
              <w:bottom w:val="nil"/>
              <w:right w:val="single" w:sz="4" w:space="0" w:color="404040"/>
            </w:tcBorders>
            <w:shd w:val="clear" w:color="auto" w:fill="auto"/>
            <w:vAlign w:val="center"/>
          </w:tcPr>
          <w:p w14:paraId="76A68161" w14:textId="6EB20775" w:rsidR="00780A20" w:rsidRPr="00DF6F19" w:rsidRDefault="00780A20" w:rsidP="00780A20">
            <w:pPr>
              <w:tabs>
                <w:tab w:val="decimal" w:pos="351"/>
              </w:tabs>
              <w:jc w:val="left"/>
              <w:rPr>
                <w:bCs/>
                <w:sz w:val="18"/>
                <w:szCs w:val="18"/>
              </w:rPr>
            </w:pPr>
            <w:r>
              <w:rPr>
                <w:color w:val="000000"/>
                <w:sz w:val="18"/>
                <w:szCs w:val="18"/>
              </w:rPr>
              <w:t>11.1</w:t>
            </w:r>
          </w:p>
        </w:tc>
        <w:tc>
          <w:tcPr>
            <w:tcW w:w="283" w:type="pct"/>
            <w:tcBorders>
              <w:top w:val="nil"/>
              <w:left w:val="single" w:sz="4" w:space="0" w:color="404040"/>
              <w:bottom w:val="nil"/>
              <w:right w:val="nil"/>
            </w:tcBorders>
            <w:shd w:val="clear" w:color="auto" w:fill="auto"/>
            <w:vAlign w:val="center"/>
          </w:tcPr>
          <w:p w14:paraId="6CBE5CFF" w14:textId="7A602981" w:rsidR="00780A20" w:rsidRPr="00DF6F19" w:rsidRDefault="00780A20" w:rsidP="00780A20">
            <w:pPr>
              <w:jc w:val="right"/>
              <w:rPr>
                <w:sz w:val="18"/>
                <w:szCs w:val="18"/>
              </w:rPr>
            </w:pPr>
            <w:r>
              <w:rPr>
                <w:color w:val="000000"/>
                <w:sz w:val="18"/>
                <w:szCs w:val="18"/>
              </w:rPr>
              <w:t>1</w:t>
            </w:r>
          </w:p>
        </w:tc>
        <w:tc>
          <w:tcPr>
            <w:tcW w:w="682" w:type="pct"/>
            <w:tcBorders>
              <w:top w:val="nil"/>
              <w:left w:val="nil"/>
              <w:bottom w:val="nil"/>
              <w:right w:val="single" w:sz="4" w:space="0" w:color="404040"/>
            </w:tcBorders>
            <w:shd w:val="clear" w:color="auto" w:fill="auto"/>
            <w:vAlign w:val="center"/>
          </w:tcPr>
          <w:p w14:paraId="5E029F17" w14:textId="486FB1F7" w:rsidR="00780A20" w:rsidRPr="00863F6A" w:rsidRDefault="00780A20" w:rsidP="00780A20">
            <w:pPr>
              <w:jc w:val="left"/>
              <w:rPr>
                <w:sz w:val="18"/>
                <w:szCs w:val="18"/>
              </w:rPr>
            </w:pPr>
            <w:r w:rsidRPr="00863F6A">
              <w:rPr>
                <w:sz w:val="18"/>
                <w:szCs w:val="18"/>
              </w:rPr>
              <w:t xml:space="preserve">Por </w:t>
            </w:r>
            <w:r>
              <w:rPr>
                <w:sz w:val="18"/>
                <w:szCs w:val="18"/>
              </w:rPr>
              <w:t>arriba</w:t>
            </w:r>
          </w:p>
        </w:tc>
      </w:tr>
      <w:tr w:rsidR="00780A20" w:rsidRPr="0036480B" w14:paraId="75C260AB" w14:textId="77777777" w:rsidTr="00780A2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50D581D8" w:rsidR="00780A20" w:rsidRPr="00443B05" w:rsidRDefault="00465563" w:rsidP="00465563">
            <w:pPr>
              <w:spacing w:before="20"/>
              <w:ind w:left="55"/>
              <w:jc w:val="left"/>
              <w:rPr>
                <w:sz w:val="18"/>
                <w:szCs w:val="18"/>
                <w:lang w:val="es-MX"/>
              </w:rPr>
            </w:pPr>
            <w:r>
              <w:rPr>
                <w:sz w:val="18"/>
                <w:szCs w:val="18"/>
                <w:lang w:val="es-MX"/>
              </w:rPr>
              <w:t xml:space="preserve">e)  </w:t>
            </w:r>
            <w:r w:rsidR="00780A20" w:rsidRPr="00443B05">
              <w:rPr>
                <w:sz w:val="18"/>
                <w:szCs w:val="18"/>
                <w:lang w:val="es-MX"/>
              </w:rPr>
              <w:t>Situación económica futura de la empresa</w:t>
            </w:r>
            <w:r w:rsidR="00780A20">
              <w:rPr>
                <w:sz w:val="20"/>
                <w:szCs w:val="20"/>
                <w:vertAlign w:val="superscript"/>
                <w:lang w:val="es-MX"/>
              </w:rPr>
              <w:t>2</w:t>
            </w:r>
            <w:r w:rsidR="00780A20"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0AF28297" w:rsidR="00780A20" w:rsidRPr="00DF6F19" w:rsidRDefault="00780A20" w:rsidP="00780A20">
            <w:pPr>
              <w:tabs>
                <w:tab w:val="decimal" w:pos="365"/>
              </w:tabs>
              <w:jc w:val="left"/>
              <w:rPr>
                <w:bCs/>
                <w:sz w:val="18"/>
                <w:szCs w:val="18"/>
                <w:lang w:val="es-MX" w:eastAsia="es-MX"/>
              </w:rPr>
            </w:pPr>
            <w:r>
              <w:rPr>
                <w:color w:val="000000"/>
                <w:sz w:val="18"/>
                <w:szCs w:val="18"/>
              </w:rPr>
              <w:t>60.2</w:t>
            </w:r>
          </w:p>
        </w:tc>
        <w:tc>
          <w:tcPr>
            <w:tcW w:w="505" w:type="pct"/>
            <w:tcBorders>
              <w:top w:val="nil"/>
              <w:left w:val="single" w:sz="4" w:space="0" w:color="404040"/>
              <w:bottom w:val="single" w:sz="4" w:space="0" w:color="404040"/>
              <w:right w:val="single" w:sz="4" w:space="0" w:color="404040"/>
            </w:tcBorders>
            <w:vAlign w:val="center"/>
          </w:tcPr>
          <w:p w14:paraId="164200FB" w14:textId="57E2AC5E" w:rsidR="00780A20" w:rsidRPr="00A33257" w:rsidRDefault="00780A20" w:rsidP="00780A20">
            <w:pPr>
              <w:tabs>
                <w:tab w:val="decimal" w:pos="348"/>
              </w:tabs>
              <w:jc w:val="left"/>
              <w:rPr>
                <w:bCs/>
                <w:color w:val="000000"/>
                <w:sz w:val="18"/>
                <w:szCs w:val="18"/>
              </w:rPr>
            </w:pPr>
            <w:r>
              <w:rPr>
                <w:color w:val="000000"/>
                <w:sz w:val="18"/>
                <w:szCs w:val="18"/>
              </w:rPr>
              <w:t>1.5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20D8012E" w:rsidR="00780A20" w:rsidRPr="00DF6F19" w:rsidRDefault="00780A20" w:rsidP="00780A20">
            <w:pPr>
              <w:tabs>
                <w:tab w:val="decimal" w:pos="351"/>
              </w:tabs>
              <w:jc w:val="left"/>
              <w:rPr>
                <w:bCs/>
                <w:sz w:val="18"/>
                <w:szCs w:val="18"/>
              </w:rPr>
            </w:pPr>
            <w:r>
              <w:rPr>
                <w:color w:val="000000"/>
                <w:sz w:val="18"/>
                <w:szCs w:val="18"/>
              </w:rPr>
              <w:t>9.2</w:t>
            </w:r>
          </w:p>
        </w:tc>
        <w:tc>
          <w:tcPr>
            <w:tcW w:w="283" w:type="pct"/>
            <w:tcBorders>
              <w:top w:val="nil"/>
              <w:left w:val="single" w:sz="4" w:space="0" w:color="404040"/>
              <w:bottom w:val="single" w:sz="4" w:space="0" w:color="404040"/>
              <w:right w:val="nil"/>
            </w:tcBorders>
            <w:shd w:val="clear" w:color="auto" w:fill="auto"/>
            <w:vAlign w:val="center"/>
          </w:tcPr>
          <w:p w14:paraId="2A6F5A6D" w14:textId="6B88030F" w:rsidR="00780A20" w:rsidRPr="00DF6F19" w:rsidRDefault="00780A20" w:rsidP="00780A20">
            <w:pPr>
              <w:jc w:val="right"/>
              <w:rPr>
                <w:sz w:val="18"/>
                <w:szCs w:val="18"/>
              </w:rPr>
            </w:pPr>
            <w:r>
              <w:rPr>
                <w:color w:val="000000"/>
                <w:sz w:val="18"/>
                <w:szCs w:val="18"/>
              </w:rPr>
              <w:t>208</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780A20" w:rsidRPr="00863F6A" w:rsidRDefault="00780A20" w:rsidP="00780A20">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03B7BB67"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3B2DC6">
        <w:t>4</w:t>
      </w:r>
      <w:r w:rsidR="00675347">
        <w:t>6.1</w:t>
      </w:r>
      <w:r w:rsidR="00B24F60">
        <w:t xml:space="preserve"> </w:t>
      </w:r>
      <w:r w:rsidRPr="00443B05">
        <w:t xml:space="preserve">puntos </w:t>
      </w:r>
      <w:r w:rsidR="00702411">
        <w:t xml:space="preserve">en </w:t>
      </w:r>
      <w:r w:rsidR="00675347">
        <w:t>abril</w:t>
      </w:r>
      <w:r w:rsidR="00702411">
        <w:t xml:space="preserve"> de</w:t>
      </w:r>
      <w:r w:rsidR="006428B1">
        <w:t xml:space="preserve">l </w:t>
      </w:r>
      <w:r w:rsidR="00675347">
        <w:t>año en curso</w:t>
      </w:r>
      <w:r w:rsidR="00BE70CC">
        <w:t xml:space="preserve"> </w:t>
      </w:r>
      <w:r w:rsidR="00EE6579">
        <w:t>y significó un</w:t>
      </w:r>
      <w:r w:rsidR="0003564E">
        <w:t xml:space="preserve"> </w:t>
      </w:r>
      <w:r w:rsidR="00675347">
        <w:t>incre</w:t>
      </w:r>
      <w:r w:rsidR="0003564E">
        <w:t>mento</w:t>
      </w:r>
      <w:r w:rsidR="00864EAA">
        <w:t xml:space="preserve"> de 0.</w:t>
      </w:r>
      <w:r w:rsidR="0003564E">
        <w:t>8</w:t>
      </w:r>
      <w:r w:rsidR="000B346B">
        <w:t xml:space="preserve"> punto</w:t>
      </w:r>
      <w:r w:rsidR="00F2188F">
        <w:t>s</w:t>
      </w:r>
      <w:r w:rsidR="000B346B">
        <w:t xml:space="preserve"> </w:t>
      </w:r>
      <w:r w:rsidR="00E658D6">
        <w:t>respecto al</w:t>
      </w:r>
      <w:r w:rsidR="003527D1">
        <w:t xml:space="preserve"> de</w:t>
      </w:r>
      <w:r w:rsidR="00675347">
        <w:t>l mes precedente</w:t>
      </w:r>
      <w:r>
        <w:t>.</w:t>
      </w:r>
      <w:r w:rsidRPr="00443B05">
        <w:t xml:space="preserve"> </w:t>
      </w:r>
      <w:r w:rsidR="00CF5FF8">
        <w:t xml:space="preserve">Con este dato el ICE de la Construcción se </w:t>
      </w:r>
      <w:r w:rsidR="006819A3">
        <w:t>sitúa</w:t>
      </w:r>
      <w:r w:rsidR="009E5A98">
        <w:t xml:space="preserve"> durante </w:t>
      </w:r>
      <w:r w:rsidR="00675347">
        <w:t>30</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7F688151"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B826CA">
        <w:rPr>
          <w:b/>
          <w:smallCaps/>
          <w:sz w:val="22"/>
        </w:rPr>
        <w:t>a</w:t>
      </w:r>
      <w:r w:rsidR="00485570">
        <w:rPr>
          <w:b/>
          <w:smallCaps/>
          <w:sz w:val="22"/>
        </w:rPr>
        <w:t>l mes de abril</w:t>
      </w:r>
      <w:r w:rsidR="00B70AE6">
        <w:rPr>
          <w:b/>
          <w:smallCaps/>
          <w:sz w:val="22"/>
        </w:rPr>
        <w:t xml:space="preserve"> </w:t>
      </w:r>
      <w:r w:rsidRPr="00443B05">
        <w:rPr>
          <w:b/>
          <w:smallCaps/>
          <w:sz w:val="22"/>
        </w:rPr>
        <w:t xml:space="preserve">de </w:t>
      </w:r>
      <w:r w:rsidR="008A154C">
        <w:rPr>
          <w:b/>
          <w:smallCaps/>
          <w:sz w:val="22"/>
        </w:rPr>
        <w:t>2021</w:t>
      </w:r>
    </w:p>
    <w:p w14:paraId="4B70AD53" w14:textId="7E866899" w:rsidR="00D20964" w:rsidRDefault="00675347" w:rsidP="0062649E">
      <w:pPr>
        <w:spacing w:before="10"/>
        <w:jc w:val="center"/>
        <w:rPr>
          <w:b/>
          <w:smallCaps/>
          <w:sz w:val="22"/>
        </w:rPr>
      </w:pPr>
      <w:r>
        <w:rPr>
          <w:noProof/>
          <w:lang w:val="es-MX" w:eastAsia="es-MX"/>
        </w:rPr>
        <w:drawing>
          <wp:inline distT="0" distB="0" distL="0" distR="0" wp14:anchorId="63E30628" wp14:editId="2B8C9BAB">
            <wp:extent cx="4320000" cy="2520000"/>
            <wp:effectExtent l="0" t="0" r="23495" b="3302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639B3630" w:rsidR="00D20964" w:rsidRDefault="000B346B" w:rsidP="00B87FEB">
      <w:pPr>
        <w:keepNext/>
        <w:keepLines/>
        <w:widowControl w:val="0"/>
        <w:spacing w:before="120"/>
      </w:pPr>
      <w:r>
        <w:lastRenderedPageBreak/>
        <w:t>E</w:t>
      </w:r>
      <w:r w:rsidR="00D20964" w:rsidRPr="00443B05">
        <w:t xml:space="preserve">l </w:t>
      </w:r>
      <w:r w:rsidR="0003564E">
        <w:t>crecimiento</w:t>
      </w:r>
      <w:r w:rsidR="00D20964" w:rsidRPr="00443B05">
        <w:t xml:space="preserve"> mensual del Indicador </w:t>
      </w:r>
      <w:r w:rsidR="00440D1C">
        <w:t xml:space="preserve">se derivó </w:t>
      </w:r>
      <w:r>
        <w:t>de</w:t>
      </w:r>
      <w:r w:rsidR="00912F94">
        <w:t xml:space="preserve"> </w:t>
      </w:r>
      <w:r w:rsidR="00485570">
        <w:t>alza</w:t>
      </w:r>
      <w:r w:rsidR="00E658D6">
        <w:t>s</w:t>
      </w:r>
      <w:r w:rsidR="003B2DC6">
        <w:t xml:space="preserve"> </w:t>
      </w:r>
      <w:r w:rsidR="009E5A98">
        <w:t>en</w:t>
      </w:r>
      <w:r w:rsidR="00AB08A4">
        <w:t xml:space="preserve">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B87FEB">
      <w:pPr>
        <w:keepNext/>
        <w:keepLines/>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1F63BF69" w:rsidR="001F6B34" w:rsidRPr="007E490A" w:rsidRDefault="00485570" w:rsidP="0036406A">
            <w:pPr>
              <w:spacing w:before="20" w:after="20"/>
              <w:ind w:left="-135" w:right="-108"/>
              <w:jc w:val="center"/>
              <w:rPr>
                <w:spacing w:val="-4"/>
                <w:sz w:val="18"/>
                <w:szCs w:val="18"/>
              </w:rPr>
            </w:pPr>
            <w:r>
              <w:rPr>
                <w:spacing w:val="-4"/>
                <w:sz w:val="18"/>
                <w:szCs w:val="18"/>
              </w:rPr>
              <w:t>Abril</w:t>
            </w:r>
            <w:r w:rsidR="00B70AE6">
              <w:rPr>
                <w:spacing w:val="-4"/>
                <w:sz w:val="18"/>
                <w:szCs w:val="18"/>
              </w:rPr>
              <w:t xml:space="preserve"> </w:t>
            </w:r>
            <w:r w:rsidR="001F6B34" w:rsidRPr="007E490A">
              <w:rPr>
                <w:spacing w:val="-4"/>
                <w:sz w:val="18"/>
                <w:szCs w:val="18"/>
              </w:rPr>
              <w:br/>
              <w:t xml:space="preserve">de </w:t>
            </w:r>
            <w:r w:rsidR="008A154C">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485570" w:rsidRPr="00D808D9" w14:paraId="04C40F6C" w14:textId="77777777" w:rsidTr="00485570">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485570" w:rsidRPr="007E490A" w:rsidRDefault="00485570" w:rsidP="00485570">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1604238C" w:rsidR="00485570" w:rsidRPr="00DF6F19" w:rsidRDefault="00485570" w:rsidP="00485570">
            <w:pPr>
              <w:tabs>
                <w:tab w:val="decimal" w:pos="386"/>
              </w:tabs>
              <w:jc w:val="left"/>
              <w:rPr>
                <w:b/>
                <w:bCs/>
                <w:sz w:val="18"/>
                <w:szCs w:val="18"/>
                <w:lang w:val="es-MX" w:eastAsia="es-MX"/>
              </w:rPr>
            </w:pPr>
            <w:r>
              <w:rPr>
                <w:b/>
                <w:bCs/>
                <w:color w:val="000000"/>
                <w:sz w:val="18"/>
                <w:szCs w:val="18"/>
              </w:rPr>
              <w:t>46.1</w:t>
            </w:r>
          </w:p>
        </w:tc>
        <w:tc>
          <w:tcPr>
            <w:tcW w:w="507" w:type="pct"/>
            <w:tcBorders>
              <w:top w:val="nil"/>
              <w:left w:val="single" w:sz="4" w:space="0" w:color="404040"/>
              <w:bottom w:val="nil"/>
              <w:right w:val="single" w:sz="4" w:space="0" w:color="404040"/>
            </w:tcBorders>
            <w:vAlign w:val="center"/>
          </w:tcPr>
          <w:p w14:paraId="26415D46" w14:textId="69ADCC82" w:rsidR="00485570" w:rsidRPr="00DF6F19" w:rsidRDefault="00485570" w:rsidP="00485570">
            <w:pPr>
              <w:tabs>
                <w:tab w:val="decimal" w:pos="309"/>
              </w:tabs>
              <w:jc w:val="left"/>
              <w:rPr>
                <w:b/>
                <w:bCs/>
                <w:sz w:val="18"/>
                <w:szCs w:val="18"/>
              </w:rPr>
            </w:pPr>
            <w:r>
              <w:rPr>
                <w:b/>
                <w:bCs/>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34A40C7D" w14:textId="422C6BF0" w:rsidR="00485570" w:rsidRPr="00DF6F19" w:rsidRDefault="00485570" w:rsidP="00485570">
            <w:pPr>
              <w:tabs>
                <w:tab w:val="decimal" w:pos="328"/>
              </w:tabs>
              <w:jc w:val="left"/>
              <w:rPr>
                <w:b/>
                <w:bCs/>
                <w:sz w:val="18"/>
                <w:szCs w:val="18"/>
              </w:rPr>
            </w:pPr>
            <w:r>
              <w:rPr>
                <w:b/>
                <w:bCs/>
                <w:color w:val="000000"/>
                <w:sz w:val="18"/>
                <w:szCs w:val="18"/>
              </w:rPr>
              <w:t>7.5</w:t>
            </w:r>
          </w:p>
        </w:tc>
        <w:tc>
          <w:tcPr>
            <w:tcW w:w="277" w:type="pct"/>
            <w:tcBorders>
              <w:top w:val="nil"/>
              <w:left w:val="single" w:sz="4" w:space="0" w:color="404040"/>
              <w:bottom w:val="nil"/>
              <w:right w:val="nil"/>
            </w:tcBorders>
            <w:shd w:val="clear" w:color="auto" w:fill="auto"/>
            <w:vAlign w:val="center"/>
          </w:tcPr>
          <w:p w14:paraId="147FEAE2" w14:textId="1CBAA707" w:rsidR="00485570" w:rsidRPr="00DF6F19" w:rsidRDefault="00485570" w:rsidP="00485570">
            <w:pPr>
              <w:jc w:val="right"/>
              <w:rPr>
                <w:b/>
                <w:bCs/>
                <w:sz w:val="18"/>
                <w:szCs w:val="18"/>
                <w:lang w:val="es-MX" w:eastAsia="es-MX"/>
              </w:rPr>
            </w:pPr>
            <w:r>
              <w:rPr>
                <w:b/>
                <w:bCs/>
                <w:color w:val="000000"/>
                <w:sz w:val="18"/>
                <w:szCs w:val="18"/>
              </w:rPr>
              <w:t>30</w:t>
            </w:r>
          </w:p>
        </w:tc>
        <w:tc>
          <w:tcPr>
            <w:tcW w:w="684" w:type="pct"/>
            <w:tcBorders>
              <w:top w:val="nil"/>
              <w:left w:val="nil"/>
              <w:bottom w:val="nil"/>
              <w:right w:val="single" w:sz="4" w:space="0" w:color="404040"/>
            </w:tcBorders>
            <w:shd w:val="clear" w:color="auto" w:fill="auto"/>
            <w:vAlign w:val="center"/>
          </w:tcPr>
          <w:p w14:paraId="0A62A0EB" w14:textId="2D871833" w:rsidR="00485570" w:rsidRPr="006819A3" w:rsidRDefault="00485570" w:rsidP="00485570">
            <w:pPr>
              <w:jc w:val="left"/>
              <w:rPr>
                <w:b/>
                <w:bCs/>
                <w:sz w:val="18"/>
                <w:szCs w:val="18"/>
              </w:rPr>
            </w:pPr>
            <w:r w:rsidRPr="006819A3">
              <w:rPr>
                <w:b/>
                <w:bCs/>
                <w:sz w:val="18"/>
                <w:szCs w:val="18"/>
              </w:rPr>
              <w:t>Por debajo</w:t>
            </w:r>
          </w:p>
        </w:tc>
      </w:tr>
      <w:tr w:rsidR="00485570" w:rsidRPr="00443B05" w14:paraId="4C6EA559" w14:textId="77777777" w:rsidTr="00485570">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52F01419" w:rsidR="00485570" w:rsidRPr="00443B05" w:rsidRDefault="002F3055" w:rsidP="002F3055">
            <w:pPr>
              <w:spacing w:before="20"/>
              <w:ind w:left="55"/>
              <w:jc w:val="left"/>
              <w:rPr>
                <w:spacing w:val="4"/>
                <w:sz w:val="18"/>
                <w:szCs w:val="18"/>
              </w:rPr>
            </w:pPr>
            <w:r>
              <w:rPr>
                <w:sz w:val="18"/>
                <w:szCs w:val="18"/>
                <w:lang w:val="es-MX"/>
              </w:rPr>
              <w:t xml:space="preserve">a)  </w:t>
            </w:r>
            <w:r w:rsidR="00485570" w:rsidRPr="00443B05">
              <w:rPr>
                <w:sz w:val="18"/>
                <w:szCs w:val="18"/>
                <w:lang w:val="es-MX"/>
              </w:rPr>
              <w:t xml:space="preserve">Momento adecuado para </w:t>
            </w:r>
            <w:r w:rsidR="00485570" w:rsidRPr="00D21E22">
              <w:rPr>
                <w:sz w:val="18"/>
                <w:szCs w:val="18"/>
                <w:lang w:val="es-MX"/>
              </w:rPr>
              <w:t>invertir</w:t>
            </w:r>
            <w:r w:rsidR="00485570"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517D9965" w:rsidR="00485570" w:rsidRPr="00DF6F19" w:rsidRDefault="00485570" w:rsidP="00485570">
            <w:pPr>
              <w:tabs>
                <w:tab w:val="decimal" w:pos="386"/>
              </w:tabs>
              <w:jc w:val="left"/>
              <w:rPr>
                <w:sz w:val="18"/>
                <w:szCs w:val="18"/>
              </w:rPr>
            </w:pPr>
            <w:r>
              <w:rPr>
                <w:color w:val="000000"/>
                <w:sz w:val="18"/>
                <w:szCs w:val="18"/>
              </w:rPr>
              <w:t>26.3</w:t>
            </w:r>
          </w:p>
        </w:tc>
        <w:tc>
          <w:tcPr>
            <w:tcW w:w="507" w:type="pct"/>
            <w:tcBorders>
              <w:top w:val="nil"/>
              <w:left w:val="single" w:sz="4" w:space="0" w:color="404040"/>
              <w:bottom w:val="nil"/>
              <w:right w:val="single" w:sz="4" w:space="0" w:color="404040"/>
            </w:tcBorders>
            <w:shd w:val="clear" w:color="auto" w:fill="auto"/>
            <w:vAlign w:val="center"/>
          </w:tcPr>
          <w:p w14:paraId="7C85165B" w14:textId="76829461" w:rsidR="00485570" w:rsidRPr="00DF6F19" w:rsidRDefault="00485570" w:rsidP="00485570">
            <w:pPr>
              <w:tabs>
                <w:tab w:val="decimal" w:pos="309"/>
              </w:tabs>
              <w:jc w:val="left"/>
              <w:rPr>
                <w:bCs/>
                <w:sz w:val="18"/>
                <w:szCs w:val="18"/>
              </w:rPr>
            </w:pPr>
            <w:r>
              <w:rPr>
                <w:color w:val="000000"/>
                <w:sz w:val="18"/>
                <w:szCs w:val="18"/>
              </w:rPr>
              <w:t>1.1</w:t>
            </w:r>
          </w:p>
        </w:tc>
        <w:tc>
          <w:tcPr>
            <w:tcW w:w="508" w:type="pct"/>
            <w:tcBorders>
              <w:top w:val="nil"/>
              <w:left w:val="single" w:sz="4" w:space="0" w:color="404040"/>
              <w:bottom w:val="nil"/>
              <w:right w:val="single" w:sz="4" w:space="0" w:color="404040"/>
            </w:tcBorders>
            <w:shd w:val="clear" w:color="auto" w:fill="auto"/>
            <w:vAlign w:val="center"/>
          </w:tcPr>
          <w:p w14:paraId="18B78A30" w14:textId="6967236B" w:rsidR="00485570" w:rsidRPr="00DF6F19" w:rsidRDefault="00485570" w:rsidP="00485570">
            <w:pPr>
              <w:tabs>
                <w:tab w:val="decimal" w:pos="328"/>
              </w:tabs>
              <w:jc w:val="left"/>
              <w:rPr>
                <w:bCs/>
                <w:sz w:val="18"/>
                <w:szCs w:val="18"/>
              </w:rPr>
            </w:pPr>
            <w:r>
              <w:rPr>
                <w:color w:val="000000"/>
                <w:sz w:val="18"/>
                <w:szCs w:val="18"/>
              </w:rPr>
              <w:t>17.2</w:t>
            </w:r>
          </w:p>
        </w:tc>
        <w:tc>
          <w:tcPr>
            <w:tcW w:w="277" w:type="pct"/>
            <w:tcBorders>
              <w:top w:val="nil"/>
              <w:left w:val="single" w:sz="4" w:space="0" w:color="404040"/>
              <w:bottom w:val="nil"/>
              <w:right w:val="nil"/>
            </w:tcBorders>
            <w:shd w:val="clear" w:color="auto" w:fill="auto"/>
            <w:vAlign w:val="center"/>
          </w:tcPr>
          <w:p w14:paraId="543D00EB" w14:textId="728EE081" w:rsidR="00485570" w:rsidRPr="00DF6F19" w:rsidRDefault="00485570" w:rsidP="00485570">
            <w:pPr>
              <w:jc w:val="right"/>
              <w:rPr>
                <w:sz w:val="18"/>
                <w:szCs w:val="18"/>
              </w:rPr>
            </w:pPr>
            <w:r>
              <w:rPr>
                <w:color w:val="000000"/>
                <w:sz w:val="18"/>
                <w:szCs w:val="18"/>
              </w:rPr>
              <w:t>93</w:t>
            </w:r>
          </w:p>
        </w:tc>
        <w:tc>
          <w:tcPr>
            <w:tcW w:w="684" w:type="pct"/>
            <w:tcBorders>
              <w:top w:val="nil"/>
              <w:left w:val="nil"/>
              <w:bottom w:val="nil"/>
              <w:right w:val="single" w:sz="4" w:space="0" w:color="404040"/>
            </w:tcBorders>
            <w:shd w:val="clear" w:color="auto" w:fill="auto"/>
            <w:vAlign w:val="center"/>
          </w:tcPr>
          <w:p w14:paraId="43591B07" w14:textId="1A4EAC39" w:rsidR="00485570" w:rsidRPr="006819A3" w:rsidRDefault="00485570" w:rsidP="00485570">
            <w:pPr>
              <w:jc w:val="left"/>
              <w:rPr>
                <w:sz w:val="18"/>
                <w:szCs w:val="18"/>
              </w:rPr>
            </w:pPr>
            <w:r w:rsidRPr="006819A3">
              <w:rPr>
                <w:sz w:val="18"/>
                <w:szCs w:val="18"/>
              </w:rPr>
              <w:t>Por debajo</w:t>
            </w:r>
          </w:p>
        </w:tc>
      </w:tr>
      <w:tr w:rsidR="00485570" w:rsidRPr="00443B05" w14:paraId="6CE3BEE6" w14:textId="77777777" w:rsidTr="00485570">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1827EE1" w:rsidR="00485570" w:rsidRPr="00443B05" w:rsidRDefault="002F3055" w:rsidP="002F3055">
            <w:pPr>
              <w:spacing w:before="20"/>
              <w:ind w:left="55"/>
              <w:jc w:val="left"/>
              <w:rPr>
                <w:sz w:val="18"/>
                <w:szCs w:val="18"/>
                <w:lang w:val="es-MX"/>
              </w:rPr>
            </w:pPr>
            <w:r>
              <w:rPr>
                <w:sz w:val="18"/>
                <w:szCs w:val="18"/>
                <w:lang w:val="es-MX"/>
              </w:rPr>
              <w:t xml:space="preserve">b)  </w:t>
            </w:r>
            <w:r w:rsidR="00485570"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48058799" w:rsidR="00485570" w:rsidRPr="00DF6F19" w:rsidRDefault="00485570" w:rsidP="00485570">
            <w:pPr>
              <w:tabs>
                <w:tab w:val="decimal" w:pos="386"/>
              </w:tabs>
              <w:jc w:val="left"/>
              <w:rPr>
                <w:sz w:val="18"/>
                <w:szCs w:val="18"/>
              </w:rPr>
            </w:pPr>
            <w:r>
              <w:rPr>
                <w:color w:val="000000"/>
                <w:sz w:val="18"/>
                <w:szCs w:val="18"/>
              </w:rPr>
              <w:t>33.4</w:t>
            </w:r>
          </w:p>
        </w:tc>
        <w:tc>
          <w:tcPr>
            <w:tcW w:w="507" w:type="pct"/>
            <w:tcBorders>
              <w:top w:val="nil"/>
              <w:left w:val="single" w:sz="4" w:space="0" w:color="404040"/>
              <w:bottom w:val="nil"/>
              <w:right w:val="single" w:sz="4" w:space="0" w:color="404040"/>
            </w:tcBorders>
            <w:shd w:val="clear" w:color="auto" w:fill="auto"/>
            <w:vAlign w:val="center"/>
          </w:tcPr>
          <w:p w14:paraId="28064B20" w14:textId="23A208A3" w:rsidR="00485570" w:rsidRPr="00DF6F19" w:rsidRDefault="00485570" w:rsidP="00485570">
            <w:pPr>
              <w:tabs>
                <w:tab w:val="decimal" w:pos="309"/>
              </w:tabs>
              <w:jc w:val="left"/>
              <w:rPr>
                <w:sz w:val="18"/>
                <w:szCs w:val="18"/>
              </w:rPr>
            </w:pPr>
            <w:r>
              <w:rPr>
                <w:color w:val="000000"/>
                <w:sz w:val="18"/>
                <w:szCs w:val="18"/>
              </w:rPr>
              <w:t>1.3</w:t>
            </w:r>
          </w:p>
        </w:tc>
        <w:tc>
          <w:tcPr>
            <w:tcW w:w="508" w:type="pct"/>
            <w:tcBorders>
              <w:top w:val="nil"/>
              <w:left w:val="single" w:sz="4" w:space="0" w:color="404040"/>
              <w:bottom w:val="nil"/>
              <w:right w:val="single" w:sz="4" w:space="0" w:color="404040"/>
            </w:tcBorders>
            <w:shd w:val="clear" w:color="auto" w:fill="auto"/>
            <w:vAlign w:val="center"/>
          </w:tcPr>
          <w:p w14:paraId="147CC8BE" w14:textId="0F83BD72" w:rsidR="00485570" w:rsidRPr="00DF6F19" w:rsidRDefault="00485570" w:rsidP="00485570">
            <w:pPr>
              <w:tabs>
                <w:tab w:val="decimal" w:pos="328"/>
              </w:tabs>
              <w:jc w:val="left"/>
              <w:rPr>
                <w:bCs/>
                <w:sz w:val="18"/>
                <w:szCs w:val="18"/>
              </w:rPr>
            </w:pPr>
            <w:r>
              <w:rPr>
                <w:color w:val="000000"/>
                <w:sz w:val="18"/>
                <w:szCs w:val="18"/>
              </w:rPr>
              <w:t>3.3</w:t>
            </w:r>
          </w:p>
        </w:tc>
        <w:tc>
          <w:tcPr>
            <w:tcW w:w="277" w:type="pct"/>
            <w:tcBorders>
              <w:top w:val="nil"/>
              <w:left w:val="single" w:sz="4" w:space="0" w:color="404040"/>
              <w:bottom w:val="nil"/>
              <w:right w:val="nil"/>
            </w:tcBorders>
            <w:shd w:val="clear" w:color="auto" w:fill="auto"/>
            <w:vAlign w:val="center"/>
          </w:tcPr>
          <w:p w14:paraId="122DEAC2" w14:textId="50C075EC" w:rsidR="00485570" w:rsidRPr="00DF6F19" w:rsidRDefault="00485570" w:rsidP="00485570">
            <w:pPr>
              <w:jc w:val="right"/>
              <w:rPr>
                <w:sz w:val="18"/>
                <w:szCs w:val="18"/>
              </w:rPr>
            </w:pPr>
            <w:r>
              <w:rPr>
                <w:color w:val="000000"/>
                <w:sz w:val="18"/>
                <w:szCs w:val="18"/>
              </w:rPr>
              <w:t>106</w:t>
            </w:r>
          </w:p>
        </w:tc>
        <w:tc>
          <w:tcPr>
            <w:tcW w:w="684" w:type="pct"/>
            <w:tcBorders>
              <w:top w:val="nil"/>
              <w:left w:val="nil"/>
              <w:bottom w:val="nil"/>
              <w:right w:val="single" w:sz="4" w:space="0" w:color="404040"/>
            </w:tcBorders>
            <w:shd w:val="clear" w:color="auto" w:fill="auto"/>
            <w:vAlign w:val="center"/>
          </w:tcPr>
          <w:p w14:paraId="0693BDC4" w14:textId="4B0E85E9" w:rsidR="00485570" w:rsidRPr="006819A3" w:rsidRDefault="00485570" w:rsidP="00485570">
            <w:pPr>
              <w:jc w:val="left"/>
              <w:rPr>
                <w:sz w:val="18"/>
                <w:szCs w:val="18"/>
              </w:rPr>
            </w:pPr>
            <w:r w:rsidRPr="006819A3">
              <w:rPr>
                <w:sz w:val="18"/>
                <w:szCs w:val="18"/>
              </w:rPr>
              <w:t>Por debajo</w:t>
            </w:r>
          </w:p>
        </w:tc>
      </w:tr>
      <w:tr w:rsidR="00485570" w:rsidRPr="00443B05" w14:paraId="2F326AA6" w14:textId="77777777" w:rsidTr="00485570">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215F7666" w:rsidR="00485570" w:rsidRPr="00443B05" w:rsidRDefault="002F3055" w:rsidP="002F3055">
            <w:pPr>
              <w:spacing w:before="20"/>
              <w:ind w:left="55"/>
              <w:jc w:val="left"/>
              <w:rPr>
                <w:sz w:val="18"/>
                <w:szCs w:val="18"/>
                <w:lang w:val="es-MX"/>
              </w:rPr>
            </w:pPr>
            <w:r>
              <w:rPr>
                <w:sz w:val="18"/>
                <w:szCs w:val="18"/>
                <w:lang w:val="es-MX"/>
              </w:rPr>
              <w:t xml:space="preserve">c)  </w:t>
            </w:r>
            <w:r w:rsidR="00485570"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566C5532" w:rsidR="00485570" w:rsidRPr="00DF6F19" w:rsidRDefault="00485570" w:rsidP="00485570">
            <w:pPr>
              <w:tabs>
                <w:tab w:val="decimal" w:pos="386"/>
              </w:tabs>
              <w:jc w:val="left"/>
              <w:rPr>
                <w:sz w:val="18"/>
                <w:szCs w:val="18"/>
              </w:rPr>
            </w:pPr>
            <w:r>
              <w:rPr>
                <w:color w:val="000000"/>
                <w:sz w:val="18"/>
                <w:szCs w:val="18"/>
              </w:rPr>
              <w:t>60.5</w:t>
            </w:r>
          </w:p>
        </w:tc>
        <w:tc>
          <w:tcPr>
            <w:tcW w:w="507" w:type="pct"/>
            <w:tcBorders>
              <w:top w:val="nil"/>
              <w:left w:val="single" w:sz="4" w:space="0" w:color="404040"/>
              <w:bottom w:val="nil"/>
              <w:right w:val="single" w:sz="4" w:space="0" w:color="404040"/>
            </w:tcBorders>
            <w:shd w:val="clear" w:color="auto" w:fill="auto"/>
            <w:vAlign w:val="center"/>
          </w:tcPr>
          <w:p w14:paraId="477E2EAA" w14:textId="3805C4E3" w:rsidR="00485570" w:rsidRPr="00DF6F19" w:rsidRDefault="00485570" w:rsidP="00485570">
            <w:pPr>
              <w:tabs>
                <w:tab w:val="decimal" w:pos="309"/>
              </w:tabs>
              <w:jc w:val="left"/>
              <w:rPr>
                <w:sz w:val="18"/>
                <w:szCs w:val="18"/>
              </w:rPr>
            </w:pPr>
            <w:r>
              <w:rPr>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4ED10061" w14:textId="6B92DD64" w:rsidR="00485570" w:rsidRPr="00DF6F19" w:rsidRDefault="00485570" w:rsidP="00485570">
            <w:pPr>
              <w:tabs>
                <w:tab w:val="decimal" w:pos="328"/>
              </w:tabs>
              <w:jc w:val="left"/>
              <w:rPr>
                <w:bCs/>
                <w:sz w:val="18"/>
                <w:szCs w:val="18"/>
              </w:rPr>
            </w:pPr>
            <w:r>
              <w:rPr>
                <w:color w:val="000000"/>
                <w:sz w:val="18"/>
                <w:szCs w:val="18"/>
              </w:rPr>
              <w:t>8.7</w:t>
            </w:r>
          </w:p>
        </w:tc>
        <w:tc>
          <w:tcPr>
            <w:tcW w:w="277" w:type="pct"/>
            <w:tcBorders>
              <w:top w:val="nil"/>
              <w:left w:val="single" w:sz="4" w:space="0" w:color="404040"/>
              <w:bottom w:val="nil"/>
              <w:right w:val="nil"/>
            </w:tcBorders>
            <w:shd w:val="clear" w:color="auto" w:fill="auto"/>
            <w:vAlign w:val="center"/>
          </w:tcPr>
          <w:p w14:paraId="43087429" w14:textId="6FA08ACB" w:rsidR="00485570" w:rsidRPr="00DF6F19" w:rsidRDefault="00485570" w:rsidP="00485570">
            <w:pPr>
              <w:jc w:val="right"/>
              <w:rPr>
                <w:sz w:val="18"/>
                <w:szCs w:val="18"/>
              </w:rPr>
            </w:pPr>
            <w:r>
              <w:rPr>
                <w:color w:val="000000"/>
                <w:sz w:val="18"/>
                <w:szCs w:val="18"/>
              </w:rPr>
              <w:t>10</w:t>
            </w:r>
          </w:p>
        </w:tc>
        <w:tc>
          <w:tcPr>
            <w:tcW w:w="684" w:type="pct"/>
            <w:tcBorders>
              <w:top w:val="nil"/>
              <w:left w:val="nil"/>
              <w:bottom w:val="nil"/>
              <w:right w:val="single" w:sz="4" w:space="0" w:color="404040"/>
            </w:tcBorders>
            <w:shd w:val="clear" w:color="auto" w:fill="auto"/>
            <w:vAlign w:val="center"/>
          </w:tcPr>
          <w:p w14:paraId="365D2A74" w14:textId="3264A084" w:rsidR="00485570" w:rsidRPr="006819A3" w:rsidRDefault="00485570" w:rsidP="00485570">
            <w:pPr>
              <w:jc w:val="left"/>
              <w:rPr>
                <w:sz w:val="18"/>
                <w:szCs w:val="18"/>
              </w:rPr>
            </w:pPr>
            <w:r w:rsidRPr="006819A3">
              <w:rPr>
                <w:sz w:val="18"/>
                <w:szCs w:val="18"/>
              </w:rPr>
              <w:t>Por arriba</w:t>
            </w:r>
          </w:p>
        </w:tc>
      </w:tr>
      <w:tr w:rsidR="00485570" w:rsidRPr="00443B05" w14:paraId="4D87BC21" w14:textId="77777777" w:rsidTr="00485570">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258E1706" w:rsidR="00485570" w:rsidRPr="00443B05" w:rsidRDefault="002F3055" w:rsidP="002F3055">
            <w:pPr>
              <w:spacing w:before="20"/>
              <w:ind w:left="55"/>
              <w:jc w:val="left"/>
              <w:rPr>
                <w:sz w:val="18"/>
                <w:szCs w:val="18"/>
                <w:lang w:val="es-MX"/>
              </w:rPr>
            </w:pPr>
            <w:r>
              <w:rPr>
                <w:sz w:val="18"/>
                <w:szCs w:val="18"/>
                <w:lang w:val="es-MX"/>
              </w:rPr>
              <w:t xml:space="preserve">d)  </w:t>
            </w:r>
            <w:r w:rsidR="00485570"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614EEE2F" w:rsidR="00485570" w:rsidRPr="00DF6F19" w:rsidRDefault="00485570" w:rsidP="00485570">
            <w:pPr>
              <w:tabs>
                <w:tab w:val="decimal" w:pos="386"/>
              </w:tabs>
              <w:jc w:val="left"/>
              <w:rPr>
                <w:sz w:val="18"/>
                <w:szCs w:val="18"/>
              </w:rPr>
            </w:pPr>
            <w:r>
              <w:rPr>
                <w:color w:val="000000"/>
                <w:sz w:val="18"/>
                <w:szCs w:val="18"/>
              </w:rPr>
              <w:t>45.5</w:t>
            </w:r>
          </w:p>
        </w:tc>
        <w:tc>
          <w:tcPr>
            <w:tcW w:w="507" w:type="pct"/>
            <w:tcBorders>
              <w:top w:val="nil"/>
              <w:left w:val="single" w:sz="4" w:space="0" w:color="404040"/>
              <w:bottom w:val="nil"/>
              <w:right w:val="single" w:sz="4" w:space="0" w:color="404040"/>
            </w:tcBorders>
            <w:vAlign w:val="center"/>
          </w:tcPr>
          <w:p w14:paraId="7B8DF52F" w14:textId="27886B4C" w:rsidR="00485570" w:rsidRPr="00DF6F19" w:rsidRDefault="00485570" w:rsidP="00485570">
            <w:pPr>
              <w:tabs>
                <w:tab w:val="decimal" w:pos="309"/>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10041891" w14:textId="1FDC130F" w:rsidR="00485570" w:rsidRPr="00DF6F19" w:rsidRDefault="00485570" w:rsidP="00485570">
            <w:pPr>
              <w:tabs>
                <w:tab w:val="decimal" w:pos="328"/>
              </w:tabs>
              <w:jc w:val="left"/>
              <w:rPr>
                <w:bCs/>
                <w:sz w:val="18"/>
                <w:szCs w:val="18"/>
              </w:rPr>
            </w:pPr>
            <w:r>
              <w:rPr>
                <w:color w:val="000000"/>
                <w:sz w:val="18"/>
                <w:szCs w:val="18"/>
              </w:rPr>
              <w:t>2.4</w:t>
            </w:r>
          </w:p>
        </w:tc>
        <w:tc>
          <w:tcPr>
            <w:tcW w:w="277" w:type="pct"/>
            <w:tcBorders>
              <w:top w:val="nil"/>
              <w:left w:val="single" w:sz="4" w:space="0" w:color="404040"/>
              <w:bottom w:val="nil"/>
              <w:right w:val="nil"/>
            </w:tcBorders>
            <w:shd w:val="clear" w:color="auto" w:fill="auto"/>
            <w:vAlign w:val="center"/>
          </w:tcPr>
          <w:p w14:paraId="082F3C56" w14:textId="0821817F" w:rsidR="00485570" w:rsidRPr="00DF6F19" w:rsidRDefault="00485570" w:rsidP="00485570">
            <w:pPr>
              <w:jc w:val="right"/>
              <w:rPr>
                <w:sz w:val="18"/>
                <w:szCs w:val="18"/>
              </w:rPr>
            </w:pPr>
            <w:r>
              <w:rPr>
                <w:color w:val="000000"/>
                <w:sz w:val="18"/>
                <w:szCs w:val="18"/>
              </w:rPr>
              <w:t>21</w:t>
            </w:r>
          </w:p>
        </w:tc>
        <w:tc>
          <w:tcPr>
            <w:tcW w:w="684" w:type="pct"/>
            <w:tcBorders>
              <w:top w:val="nil"/>
              <w:left w:val="nil"/>
              <w:bottom w:val="nil"/>
              <w:right w:val="single" w:sz="4" w:space="0" w:color="404040"/>
            </w:tcBorders>
            <w:shd w:val="clear" w:color="auto" w:fill="auto"/>
            <w:vAlign w:val="center"/>
          </w:tcPr>
          <w:p w14:paraId="172A5190" w14:textId="3FA5098D" w:rsidR="00485570" w:rsidRPr="006819A3" w:rsidRDefault="00485570" w:rsidP="00485570">
            <w:pPr>
              <w:jc w:val="left"/>
              <w:rPr>
                <w:sz w:val="18"/>
                <w:szCs w:val="18"/>
              </w:rPr>
            </w:pPr>
            <w:r w:rsidRPr="006819A3">
              <w:rPr>
                <w:sz w:val="18"/>
                <w:szCs w:val="18"/>
              </w:rPr>
              <w:t>Por debajo</w:t>
            </w:r>
          </w:p>
        </w:tc>
      </w:tr>
      <w:tr w:rsidR="00485570" w:rsidRPr="00443B05" w14:paraId="1BCF71C2" w14:textId="77777777" w:rsidTr="00485570">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2521D0BA" w:rsidR="00485570" w:rsidRPr="00443B05" w:rsidRDefault="002F3055" w:rsidP="002F3055">
            <w:pPr>
              <w:spacing w:before="20"/>
              <w:ind w:left="55"/>
              <w:jc w:val="left"/>
              <w:rPr>
                <w:sz w:val="18"/>
                <w:szCs w:val="18"/>
                <w:lang w:val="es-MX"/>
              </w:rPr>
            </w:pPr>
            <w:r>
              <w:rPr>
                <w:sz w:val="18"/>
                <w:szCs w:val="18"/>
                <w:lang w:val="es-MX"/>
              </w:rPr>
              <w:t xml:space="preserve">e)  </w:t>
            </w:r>
            <w:r w:rsidR="00485570"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53D799B3" w:rsidR="00485570" w:rsidRPr="00DF6F19" w:rsidRDefault="00485570" w:rsidP="00485570">
            <w:pPr>
              <w:tabs>
                <w:tab w:val="decimal" w:pos="386"/>
              </w:tabs>
              <w:jc w:val="left"/>
              <w:rPr>
                <w:sz w:val="18"/>
                <w:szCs w:val="18"/>
              </w:rPr>
            </w:pPr>
            <w:r>
              <w:rPr>
                <w:color w:val="000000"/>
                <w:sz w:val="18"/>
                <w:szCs w:val="18"/>
              </w:rPr>
              <w:t>65.6</w:t>
            </w:r>
          </w:p>
        </w:tc>
        <w:tc>
          <w:tcPr>
            <w:tcW w:w="507" w:type="pct"/>
            <w:tcBorders>
              <w:top w:val="nil"/>
              <w:left w:val="single" w:sz="4" w:space="0" w:color="404040"/>
              <w:bottom w:val="single" w:sz="4" w:space="0" w:color="404040"/>
              <w:right w:val="single" w:sz="4" w:space="0" w:color="404040"/>
            </w:tcBorders>
            <w:vAlign w:val="center"/>
          </w:tcPr>
          <w:p w14:paraId="1CC6477E" w14:textId="02420000" w:rsidR="00485570" w:rsidRPr="00DF6F19" w:rsidRDefault="00485570" w:rsidP="00485570">
            <w:pPr>
              <w:tabs>
                <w:tab w:val="decimal" w:pos="309"/>
              </w:tabs>
              <w:jc w:val="left"/>
              <w:rPr>
                <w:sz w:val="18"/>
                <w:szCs w:val="18"/>
              </w:rPr>
            </w:pPr>
            <w:r>
              <w:rPr>
                <w:color w:val="000000"/>
                <w:sz w:val="18"/>
                <w:szCs w:val="18"/>
              </w:rPr>
              <w:t>0.6</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4E574111" w:rsidR="00485570" w:rsidRPr="00DF6F19" w:rsidRDefault="00485570" w:rsidP="00485570">
            <w:pPr>
              <w:tabs>
                <w:tab w:val="decimal" w:pos="328"/>
              </w:tabs>
              <w:jc w:val="left"/>
              <w:rPr>
                <w:bCs/>
                <w:sz w:val="18"/>
                <w:szCs w:val="18"/>
              </w:rPr>
            </w:pPr>
            <w:r>
              <w:rPr>
                <w:color w:val="000000"/>
                <w:sz w:val="18"/>
                <w:szCs w:val="18"/>
              </w:rPr>
              <w:t>6.5</w:t>
            </w:r>
          </w:p>
        </w:tc>
        <w:tc>
          <w:tcPr>
            <w:tcW w:w="277" w:type="pct"/>
            <w:tcBorders>
              <w:top w:val="nil"/>
              <w:left w:val="single" w:sz="4" w:space="0" w:color="404040"/>
              <w:bottom w:val="single" w:sz="4" w:space="0" w:color="404040"/>
              <w:right w:val="nil"/>
            </w:tcBorders>
            <w:shd w:val="clear" w:color="auto" w:fill="auto"/>
            <w:vAlign w:val="center"/>
          </w:tcPr>
          <w:p w14:paraId="1D7D929C" w14:textId="0A4601B5" w:rsidR="00485570" w:rsidRPr="00DF6F19" w:rsidRDefault="00485570" w:rsidP="00485570">
            <w:pPr>
              <w:jc w:val="right"/>
              <w:rPr>
                <w:sz w:val="18"/>
                <w:szCs w:val="18"/>
              </w:rPr>
            </w:pPr>
            <w:r>
              <w:rPr>
                <w:color w:val="000000"/>
                <w:sz w:val="18"/>
                <w:szCs w:val="18"/>
              </w:rPr>
              <w:t>119</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485570" w:rsidRPr="006819A3" w:rsidRDefault="00485570" w:rsidP="00485570">
            <w:pPr>
              <w:jc w:val="left"/>
              <w:rPr>
                <w:sz w:val="18"/>
                <w:szCs w:val="18"/>
              </w:rPr>
            </w:pPr>
            <w:r w:rsidRPr="006819A3">
              <w:rPr>
                <w:sz w:val="18"/>
                <w:szCs w:val="18"/>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61FA9B76" w:rsidR="00D20964" w:rsidRPr="00443B05" w:rsidRDefault="00F00B3E" w:rsidP="00EB018A">
      <w:pPr>
        <w:spacing w:before="360"/>
      </w:pPr>
      <w:r>
        <w:t>E</w:t>
      </w:r>
      <w:r w:rsidR="00E97919">
        <w:t>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t xml:space="preserve"> </w:t>
      </w:r>
      <w:r w:rsidR="009441F2">
        <w:t>re</w:t>
      </w:r>
      <w:r w:rsidR="004C79BF">
        <w:t>portó</w:t>
      </w:r>
      <w:r w:rsidR="0025676E">
        <w:t xml:space="preserve"> </w:t>
      </w:r>
      <w:r w:rsidR="00C64FB9">
        <w:t>un</w:t>
      </w:r>
      <w:r w:rsidR="003527D1">
        <w:t xml:space="preserve"> </w:t>
      </w:r>
      <w:r w:rsidR="00485570">
        <w:t>aument</w:t>
      </w:r>
      <w:r w:rsidR="004C79BF">
        <w:t>o</w:t>
      </w:r>
      <w:r w:rsidR="00F74453">
        <w:t xml:space="preserve"> </w:t>
      </w:r>
      <w:r w:rsidR="00864EAA">
        <w:t>d</w:t>
      </w:r>
      <w:r w:rsidR="009E5A98">
        <w:t xml:space="preserve">e </w:t>
      </w:r>
      <w:r w:rsidR="00485570">
        <w:t>2.1</w:t>
      </w:r>
      <w:r w:rsidR="00EE6579">
        <w:t xml:space="preserve"> </w:t>
      </w:r>
      <w:r w:rsidR="00E97919">
        <w:t>punto</w:t>
      </w:r>
      <w:r w:rsidR="00D669EA">
        <w:t>s</w:t>
      </w:r>
      <w:r w:rsidR="00E97919">
        <w:t xml:space="preserve"> </w:t>
      </w:r>
      <w:r w:rsidR="004C79BF">
        <w:t xml:space="preserve">durante </w:t>
      </w:r>
      <w:r w:rsidR="00485570">
        <w:t>el cuarto mes</w:t>
      </w:r>
      <w:r w:rsidR="004C79BF">
        <w:t xml:space="preserve"> de</w:t>
      </w:r>
      <w:r w:rsidR="00E300B6">
        <w:t xml:space="preserve"> 2021 </w:t>
      </w:r>
      <w:r w:rsidR="00EB018A">
        <w:t>f</w:t>
      </w:r>
      <w:r w:rsidR="009441F2">
        <w:t>rente a</w:t>
      </w:r>
      <w:r w:rsidR="00F2188F">
        <w:t xml:space="preserve">l mes </w:t>
      </w:r>
      <w:r w:rsidR="00485570">
        <w:t>inmediato anterior</w:t>
      </w:r>
      <w:r w:rsidR="00E97919">
        <w:t xml:space="preserve">, al </w:t>
      </w:r>
      <w:r w:rsidR="00866F5F">
        <w:t>obtener</w:t>
      </w:r>
      <w:r w:rsidR="00A77C4F">
        <w:t xml:space="preserve"> </w:t>
      </w:r>
      <w:r w:rsidR="00DE2D99">
        <w:t>4</w:t>
      </w:r>
      <w:r w:rsidR="00485570">
        <w:t>9</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023EF1">
        <w:t>1</w:t>
      </w:r>
      <w:r w:rsidR="00485570">
        <w:t>8</w:t>
      </w:r>
      <w:r w:rsidR="00EE6579">
        <w:t xml:space="preserve"> </w:t>
      </w:r>
      <w:r w:rsidR="008402C4">
        <w:t>mes</w:t>
      </w:r>
      <w:r w:rsidR="00023EF1">
        <w:t>es</w:t>
      </w:r>
      <w:r w:rsidR="008402C4">
        <w:t xml:space="preserve"> </w:t>
      </w:r>
      <w:r w:rsidR="00EB018A">
        <w:t>consecutivo</w:t>
      </w:r>
      <w:r w:rsidR="00EB0A52">
        <w:t>s</w:t>
      </w:r>
      <w:r w:rsidR="00EB018A">
        <w:t xml:space="preserve"> </w:t>
      </w:r>
      <w:r w:rsidR="008402C4">
        <w:t xml:space="preserve">por </w:t>
      </w:r>
      <w:r w:rsidR="004756F1">
        <w:t>debajo del umbral de los 50 puntos.</w:t>
      </w:r>
    </w:p>
    <w:p w14:paraId="103D8029" w14:textId="6B202A70"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B826CA">
        <w:rPr>
          <w:b/>
          <w:smallCaps/>
          <w:sz w:val="22"/>
        </w:rPr>
        <w:t>a</w:t>
      </w:r>
      <w:r w:rsidR="00485570">
        <w:rPr>
          <w:b/>
          <w:smallCaps/>
          <w:sz w:val="22"/>
        </w:rPr>
        <w:t>l mes de abril</w:t>
      </w:r>
      <w:r w:rsidR="00B70AE6">
        <w:rPr>
          <w:b/>
          <w:smallCaps/>
          <w:sz w:val="22"/>
        </w:rPr>
        <w:t xml:space="preserve"> </w:t>
      </w:r>
      <w:r w:rsidRPr="00443B05">
        <w:rPr>
          <w:b/>
          <w:smallCaps/>
          <w:sz w:val="22"/>
        </w:rPr>
        <w:t xml:space="preserve">de </w:t>
      </w:r>
      <w:r w:rsidR="008A154C">
        <w:rPr>
          <w:b/>
          <w:smallCaps/>
          <w:sz w:val="22"/>
        </w:rPr>
        <w:t>2021</w:t>
      </w:r>
    </w:p>
    <w:p w14:paraId="226A65B6" w14:textId="30E91D20" w:rsidR="00D20964" w:rsidRDefault="00485570" w:rsidP="0062649E">
      <w:pPr>
        <w:spacing w:before="10"/>
        <w:jc w:val="center"/>
        <w:rPr>
          <w:b/>
          <w:smallCaps/>
          <w:sz w:val="22"/>
        </w:rPr>
      </w:pPr>
      <w:r>
        <w:rPr>
          <w:noProof/>
          <w:lang w:val="es-MX" w:eastAsia="es-MX"/>
        </w:rPr>
        <w:drawing>
          <wp:inline distT="0" distB="0" distL="0" distR="0" wp14:anchorId="38E0203D" wp14:editId="6BFA945B">
            <wp:extent cx="4320000" cy="2520000"/>
            <wp:effectExtent l="0" t="0" r="23495" b="1397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1F8FFAF2" w:rsidR="00A26512" w:rsidRPr="007E490A" w:rsidRDefault="00485570" w:rsidP="003D72B6">
            <w:pPr>
              <w:spacing w:before="20" w:afterLines="20" w:after="48"/>
              <w:ind w:left="-135" w:right="-108"/>
              <w:jc w:val="center"/>
              <w:rPr>
                <w:spacing w:val="-4"/>
                <w:sz w:val="18"/>
                <w:szCs w:val="18"/>
              </w:rPr>
            </w:pPr>
            <w:r>
              <w:rPr>
                <w:spacing w:val="-4"/>
                <w:sz w:val="18"/>
                <w:szCs w:val="18"/>
              </w:rPr>
              <w:t>Abril</w:t>
            </w:r>
            <w:r w:rsidR="00B70AE6">
              <w:rPr>
                <w:spacing w:val="-4"/>
                <w:sz w:val="18"/>
                <w:szCs w:val="18"/>
              </w:rPr>
              <w:t xml:space="preserve"> </w:t>
            </w:r>
            <w:r w:rsidR="00A26512" w:rsidRPr="007E490A">
              <w:rPr>
                <w:spacing w:val="-4"/>
                <w:sz w:val="18"/>
                <w:szCs w:val="18"/>
              </w:rPr>
              <w:br/>
              <w:t xml:space="preserve">de </w:t>
            </w:r>
            <w:r w:rsidR="008A154C">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485570" w:rsidRPr="00443B05" w14:paraId="7B9BCC66" w14:textId="77777777" w:rsidTr="00485570">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485570" w:rsidRPr="00443B05" w:rsidRDefault="00485570" w:rsidP="00485570">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7CD203C2" w:rsidR="00485570" w:rsidRPr="00A45B3E" w:rsidRDefault="00485570" w:rsidP="00485570">
            <w:pPr>
              <w:tabs>
                <w:tab w:val="decimal" w:pos="324"/>
              </w:tabs>
              <w:jc w:val="left"/>
              <w:rPr>
                <w:b/>
                <w:bCs/>
                <w:sz w:val="18"/>
                <w:szCs w:val="18"/>
                <w:lang w:val="es-MX" w:eastAsia="es-MX"/>
              </w:rPr>
            </w:pPr>
            <w:r>
              <w:rPr>
                <w:b/>
                <w:bCs/>
                <w:color w:val="000000"/>
                <w:sz w:val="18"/>
                <w:szCs w:val="18"/>
              </w:rPr>
              <w:t>49.0</w:t>
            </w:r>
          </w:p>
        </w:tc>
        <w:tc>
          <w:tcPr>
            <w:tcW w:w="471" w:type="pct"/>
            <w:tcBorders>
              <w:top w:val="nil"/>
              <w:left w:val="single" w:sz="4" w:space="0" w:color="404040"/>
              <w:bottom w:val="nil"/>
              <w:right w:val="single" w:sz="4" w:space="0" w:color="404040"/>
            </w:tcBorders>
            <w:vAlign w:val="center"/>
          </w:tcPr>
          <w:p w14:paraId="1F8C8A2F" w14:textId="7F59CADB" w:rsidR="00485570" w:rsidRPr="00A45B3E" w:rsidRDefault="00485570" w:rsidP="00485570">
            <w:pPr>
              <w:tabs>
                <w:tab w:val="decimal" w:pos="290"/>
              </w:tabs>
              <w:jc w:val="left"/>
              <w:rPr>
                <w:b/>
                <w:bCs/>
                <w:sz w:val="18"/>
                <w:szCs w:val="18"/>
              </w:rPr>
            </w:pPr>
            <w:r>
              <w:rPr>
                <w:b/>
                <w:bCs/>
                <w:color w:val="000000"/>
                <w:sz w:val="18"/>
                <w:szCs w:val="18"/>
              </w:rPr>
              <w:t>2.1</w:t>
            </w:r>
          </w:p>
        </w:tc>
        <w:tc>
          <w:tcPr>
            <w:tcW w:w="510" w:type="pct"/>
            <w:tcBorders>
              <w:top w:val="nil"/>
              <w:left w:val="single" w:sz="4" w:space="0" w:color="404040"/>
              <w:bottom w:val="nil"/>
              <w:right w:val="single" w:sz="4" w:space="0" w:color="404040"/>
            </w:tcBorders>
            <w:shd w:val="clear" w:color="auto" w:fill="auto"/>
            <w:vAlign w:val="center"/>
          </w:tcPr>
          <w:p w14:paraId="6D9E0064" w14:textId="47A71871" w:rsidR="00485570" w:rsidRPr="00A45B3E" w:rsidRDefault="00485570" w:rsidP="00485570">
            <w:pPr>
              <w:tabs>
                <w:tab w:val="decimal" w:pos="379"/>
              </w:tabs>
              <w:jc w:val="left"/>
              <w:rPr>
                <w:b/>
                <w:bCs/>
                <w:sz w:val="18"/>
                <w:szCs w:val="18"/>
              </w:rPr>
            </w:pPr>
            <w:r>
              <w:rPr>
                <w:b/>
                <w:bCs/>
                <w:color w:val="000000"/>
                <w:sz w:val="18"/>
                <w:szCs w:val="18"/>
              </w:rPr>
              <w:t>10.4</w:t>
            </w:r>
          </w:p>
        </w:tc>
        <w:tc>
          <w:tcPr>
            <w:tcW w:w="298" w:type="pct"/>
            <w:tcBorders>
              <w:top w:val="nil"/>
              <w:left w:val="single" w:sz="4" w:space="0" w:color="404040"/>
              <w:bottom w:val="nil"/>
              <w:right w:val="nil"/>
            </w:tcBorders>
            <w:shd w:val="clear" w:color="auto" w:fill="auto"/>
            <w:vAlign w:val="center"/>
          </w:tcPr>
          <w:p w14:paraId="6181FBEE" w14:textId="59B0AD08" w:rsidR="00485570" w:rsidRPr="00A45B3E" w:rsidRDefault="00485570" w:rsidP="00485570">
            <w:pPr>
              <w:jc w:val="right"/>
              <w:rPr>
                <w:b/>
                <w:bCs/>
                <w:sz w:val="18"/>
                <w:szCs w:val="18"/>
              </w:rPr>
            </w:pPr>
            <w:r>
              <w:rPr>
                <w:b/>
                <w:bCs/>
                <w:color w:val="000000"/>
                <w:sz w:val="18"/>
                <w:szCs w:val="18"/>
              </w:rPr>
              <w:t>18</w:t>
            </w:r>
          </w:p>
        </w:tc>
        <w:tc>
          <w:tcPr>
            <w:tcW w:w="731" w:type="pct"/>
            <w:tcBorders>
              <w:top w:val="nil"/>
              <w:left w:val="nil"/>
              <w:bottom w:val="nil"/>
              <w:right w:val="single" w:sz="4" w:space="0" w:color="404040"/>
            </w:tcBorders>
            <w:shd w:val="clear" w:color="auto" w:fill="auto"/>
            <w:vAlign w:val="center"/>
          </w:tcPr>
          <w:p w14:paraId="52AAC030" w14:textId="1EF3C16C" w:rsidR="00485570" w:rsidRPr="00F74453" w:rsidRDefault="00485570" w:rsidP="00485570">
            <w:pPr>
              <w:jc w:val="left"/>
              <w:rPr>
                <w:b/>
                <w:bCs/>
                <w:sz w:val="18"/>
                <w:szCs w:val="18"/>
              </w:rPr>
            </w:pPr>
            <w:r w:rsidRPr="00F74453">
              <w:rPr>
                <w:b/>
                <w:bCs/>
                <w:sz w:val="18"/>
                <w:szCs w:val="18"/>
              </w:rPr>
              <w:t>Por debajo</w:t>
            </w:r>
          </w:p>
        </w:tc>
      </w:tr>
      <w:tr w:rsidR="00485570" w:rsidRPr="00D21E22" w14:paraId="424427FC" w14:textId="77777777" w:rsidTr="00485570">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67913873" w:rsidR="00485570" w:rsidRPr="00D21E22" w:rsidRDefault="00CC4D44" w:rsidP="00CC4D44">
            <w:pPr>
              <w:spacing w:before="20"/>
              <w:ind w:left="55"/>
              <w:jc w:val="left"/>
              <w:rPr>
                <w:spacing w:val="4"/>
                <w:sz w:val="18"/>
                <w:szCs w:val="18"/>
              </w:rPr>
            </w:pPr>
            <w:r>
              <w:rPr>
                <w:sz w:val="18"/>
                <w:szCs w:val="18"/>
                <w:lang w:val="es-MX"/>
              </w:rPr>
              <w:t xml:space="preserve">a)  </w:t>
            </w:r>
            <w:r w:rsidR="00485570"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69ED81BA" w:rsidR="00485570" w:rsidRPr="00DF6F19" w:rsidRDefault="00485570" w:rsidP="00485570">
            <w:pPr>
              <w:tabs>
                <w:tab w:val="decimal" w:pos="324"/>
              </w:tabs>
              <w:jc w:val="left"/>
              <w:rPr>
                <w:sz w:val="18"/>
                <w:szCs w:val="18"/>
              </w:rPr>
            </w:pPr>
            <w:r>
              <w:rPr>
                <w:color w:val="000000"/>
                <w:sz w:val="18"/>
                <w:szCs w:val="18"/>
              </w:rPr>
              <w:t>22.8</w:t>
            </w:r>
          </w:p>
        </w:tc>
        <w:tc>
          <w:tcPr>
            <w:tcW w:w="471" w:type="pct"/>
            <w:tcBorders>
              <w:top w:val="nil"/>
              <w:left w:val="single" w:sz="4" w:space="0" w:color="404040"/>
              <w:bottom w:val="nil"/>
              <w:right w:val="single" w:sz="4" w:space="0" w:color="404040"/>
            </w:tcBorders>
            <w:shd w:val="clear" w:color="auto" w:fill="auto"/>
            <w:vAlign w:val="center"/>
          </w:tcPr>
          <w:p w14:paraId="08083EE7" w14:textId="4B6A99E5" w:rsidR="00485570" w:rsidRPr="00DF6F19" w:rsidRDefault="00485570" w:rsidP="00485570">
            <w:pPr>
              <w:tabs>
                <w:tab w:val="decimal" w:pos="290"/>
              </w:tabs>
              <w:jc w:val="left"/>
              <w:rPr>
                <w:bCs/>
                <w:sz w:val="18"/>
                <w:szCs w:val="18"/>
              </w:rPr>
            </w:pPr>
            <w:r>
              <w:rPr>
                <w:color w:val="000000"/>
                <w:sz w:val="18"/>
                <w:szCs w:val="18"/>
              </w:rPr>
              <w:t>2.1</w:t>
            </w:r>
          </w:p>
        </w:tc>
        <w:tc>
          <w:tcPr>
            <w:tcW w:w="510" w:type="pct"/>
            <w:tcBorders>
              <w:top w:val="nil"/>
              <w:left w:val="single" w:sz="4" w:space="0" w:color="404040"/>
              <w:bottom w:val="nil"/>
              <w:right w:val="single" w:sz="4" w:space="0" w:color="404040"/>
            </w:tcBorders>
            <w:shd w:val="clear" w:color="auto" w:fill="auto"/>
            <w:vAlign w:val="center"/>
          </w:tcPr>
          <w:p w14:paraId="3F61DD17" w14:textId="0F3C21EC" w:rsidR="00485570" w:rsidRPr="00DF6F19" w:rsidRDefault="00485570" w:rsidP="00485570">
            <w:pPr>
              <w:tabs>
                <w:tab w:val="decimal" w:pos="379"/>
              </w:tabs>
              <w:jc w:val="left"/>
              <w:rPr>
                <w:bCs/>
                <w:sz w:val="18"/>
                <w:szCs w:val="18"/>
              </w:rPr>
            </w:pPr>
            <w:r>
              <w:rPr>
                <w:color w:val="000000"/>
                <w:sz w:val="18"/>
                <w:szCs w:val="18"/>
              </w:rPr>
              <w:t>14.9</w:t>
            </w:r>
          </w:p>
        </w:tc>
        <w:tc>
          <w:tcPr>
            <w:tcW w:w="298" w:type="pct"/>
            <w:tcBorders>
              <w:top w:val="nil"/>
              <w:left w:val="single" w:sz="4" w:space="0" w:color="404040"/>
              <w:bottom w:val="nil"/>
              <w:right w:val="nil"/>
            </w:tcBorders>
            <w:shd w:val="clear" w:color="auto" w:fill="auto"/>
            <w:vAlign w:val="center"/>
          </w:tcPr>
          <w:p w14:paraId="286B8589" w14:textId="76793FA8" w:rsidR="00485570" w:rsidRPr="00DF6F19" w:rsidRDefault="00485570" w:rsidP="00485570">
            <w:pPr>
              <w:jc w:val="right"/>
              <w:rPr>
                <w:sz w:val="18"/>
                <w:szCs w:val="18"/>
              </w:rPr>
            </w:pPr>
            <w:r>
              <w:rPr>
                <w:color w:val="000000"/>
                <w:sz w:val="18"/>
                <w:szCs w:val="18"/>
              </w:rPr>
              <w:t>91</w:t>
            </w:r>
          </w:p>
        </w:tc>
        <w:tc>
          <w:tcPr>
            <w:tcW w:w="731" w:type="pct"/>
            <w:tcBorders>
              <w:top w:val="nil"/>
              <w:left w:val="nil"/>
              <w:bottom w:val="nil"/>
              <w:right w:val="single" w:sz="4" w:space="0" w:color="404040"/>
            </w:tcBorders>
            <w:shd w:val="clear" w:color="auto" w:fill="auto"/>
            <w:vAlign w:val="center"/>
          </w:tcPr>
          <w:p w14:paraId="3FEEABDE" w14:textId="7FD72E0C" w:rsidR="00485570" w:rsidRPr="00F74453" w:rsidRDefault="00485570" w:rsidP="00485570">
            <w:pPr>
              <w:jc w:val="left"/>
              <w:rPr>
                <w:sz w:val="18"/>
                <w:szCs w:val="18"/>
              </w:rPr>
            </w:pPr>
            <w:r w:rsidRPr="00F74453">
              <w:rPr>
                <w:sz w:val="18"/>
                <w:szCs w:val="18"/>
              </w:rPr>
              <w:t>Por debajo</w:t>
            </w:r>
          </w:p>
        </w:tc>
      </w:tr>
      <w:tr w:rsidR="00485570" w:rsidRPr="00D21E22" w14:paraId="78BC3EEE" w14:textId="77777777" w:rsidTr="00485570">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5E0793C7" w:rsidR="00485570" w:rsidRPr="00D21E22" w:rsidRDefault="00CC4D44" w:rsidP="00CC4D44">
            <w:pPr>
              <w:spacing w:before="20"/>
              <w:ind w:left="55"/>
              <w:jc w:val="left"/>
              <w:rPr>
                <w:sz w:val="18"/>
                <w:szCs w:val="18"/>
                <w:lang w:val="es-MX"/>
              </w:rPr>
            </w:pPr>
            <w:r>
              <w:rPr>
                <w:sz w:val="18"/>
                <w:szCs w:val="18"/>
                <w:lang w:val="es-MX"/>
              </w:rPr>
              <w:t xml:space="preserve">b)  </w:t>
            </w:r>
            <w:r w:rsidR="00485570"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18C9321A" w:rsidR="00485570" w:rsidRPr="00DF6F19" w:rsidRDefault="00485570" w:rsidP="00485570">
            <w:pPr>
              <w:tabs>
                <w:tab w:val="decimal" w:pos="324"/>
              </w:tabs>
              <w:jc w:val="left"/>
              <w:rPr>
                <w:sz w:val="18"/>
                <w:szCs w:val="18"/>
              </w:rPr>
            </w:pPr>
            <w:r>
              <w:rPr>
                <w:color w:val="000000"/>
                <w:sz w:val="18"/>
                <w:szCs w:val="18"/>
              </w:rPr>
              <w:t>40.3</w:t>
            </w:r>
          </w:p>
        </w:tc>
        <w:tc>
          <w:tcPr>
            <w:tcW w:w="471" w:type="pct"/>
            <w:tcBorders>
              <w:top w:val="nil"/>
              <w:left w:val="single" w:sz="4" w:space="0" w:color="404040"/>
              <w:bottom w:val="nil"/>
              <w:right w:val="single" w:sz="4" w:space="0" w:color="404040"/>
            </w:tcBorders>
            <w:shd w:val="clear" w:color="auto" w:fill="auto"/>
            <w:vAlign w:val="center"/>
          </w:tcPr>
          <w:p w14:paraId="49052CD9" w14:textId="34D7A757" w:rsidR="00485570" w:rsidRPr="00DF6F19" w:rsidRDefault="00485570" w:rsidP="00485570">
            <w:pPr>
              <w:tabs>
                <w:tab w:val="decimal" w:pos="290"/>
              </w:tabs>
              <w:jc w:val="left"/>
              <w:rPr>
                <w:bCs/>
                <w:sz w:val="18"/>
                <w:szCs w:val="18"/>
              </w:rPr>
            </w:pPr>
            <w:r>
              <w:rPr>
                <w:color w:val="000000"/>
                <w:sz w:val="18"/>
                <w:szCs w:val="18"/>
              </w:rPr>
              <w:t>3.2</w:t>
            </w:r>
          </w:p>
        </w:tc>
        <w:tc>
          <w:tcPr>
            <w:tcW w:w="510" w:type="pct"/>
            <w:tcBorders>
              <w:top w:val="nil"/>
              <w:left w:val="single" w:sz="4" w:space="0" w:color="404040"/>
              <w:bottom w:val="nil"/>
              <w:right w:val="single" w:sz="4" w:space="0" w:color="404040"/>
            </w:tcBorders>
            <w:shd w:val="clear" w:color="auto" w:fill="auto"/>
            <w:vAlign w:val="center"/>
          </w:tcPr>
          <w:p w14:paraId="669659EB" w14:textId="13A72D33" w:rsidR="00485570" w:rsidRPr="00DF6F19" w:rsidRDefault="00485570" w:rsidP="00485570">
            <w:pPr>
              <w:tabs>
                <w:tab w:val="decimal" w:pos="379"/>
              </w:tabs>
              <w:jc w:val="left"/>
              <w:rPr>
                <w:bCs/>
                <w:sz w:val="18"/>
                <w:szCs w:val="18"/>
              </w:rPr>
            </w:pPr>
            <w:r>
              <w:rPr>
                <w:color w:val="000000"/>
                <w:sz w:val="18"/>
                <w:szCs w:val="18"/>
              </w:rPr>
              <w:t>13.2</w:t>
            </w:r>
          </w:p>
        </w:tc>
        <w:tc>
          <w:tcPr>
            <w:tcW w:w="298" w:type="pct"/>
            <w:tcBorders>
              <w:top w:val="nil"/>
              <w:left w:val="single" w:sz="4" w:space="0" w:color="404040"/>
              <w:bottom w:val="nil"/>
              <w:right w:val="nil"/>
            </w:tcBorders>
            <w:shd w:val="clear" w:color="auto" w:fill="auto"/>
            <w:vAlign w:val="center"/>
          </w:tcPr>
          <w:p w14:paraId="31048B73" w14:textId="28F94658" w:rsidR="00485570" w:rsidRPr="00DF6F19" w:rsidRDefault="00485570" w:rsidP="00485570">
            <w:pPr>
              <w:jc w:val="right"/>
              <w:rPr>
                <w:sz w:val="18"/>
                <w:szCs w:val="18"/>
              </w:rPr>
            </w:pPr>
            <w:r>
              <w:rPr>
                <w:color w:val="000000"/>
                <w:sz w:val="18"/>
                <w:szCs w:val="18"/>
              </w:rPr>
              <w:t>25</w:t>
            </w:r>
          </w:p>
        </w:tc>
        <w:tc>
          <w:tcPr>
            <w:tcW w:w="731" w:type="pct"/>
            <w:tcBorders>
              <w:top w:val="nil"/>
              <w:left w:val="nil"/>
              <w:bottom w:val="nil"/>
              <w:right w:val="single" w:sz="4" w:space="0" w:color="404040"/>
            </w:tcBorders>
            <w:shd w:val="clear" w:color="auto" w:fill="auto"/>
            <w:vAlign w:val="center"/>
          </w:tcPr>
          <w:p w14:paraId="16669704" w14:textId="17117263" w:rsidR="00485570" w:rsidRPr="00F74453" w:rsidRDefault="00485570" w:rsidP="00485570">
            <w:pPr>
              <w:jc w:val="left"/>
              <w:rPr>
                <w:sz w:val="18"/>
                <w:szCs w:val="18"/>
              </w:rPr>
            </w:pPr>
            <w:r w:rsidRPr="00F74453">
              <w:rPr>
                <w:sz w:val="18"/>
                <w:szCs w:val="18"/>
              </w:rPr>
              <w:t>Por debajo</w:t>
            </w:r>
          </w:p>
        </w:tc>
      </w:tr>
      <w:tr w:rsidR="00485570" w:rsidRPr="00D21E22" w14:paraId="32E4883B" w14:textId="77777777" w:rsidTr="00485570">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4B8E29AE" w:rsidR="00485570" w:rsidRPr="00D21E22" w:rsidRDefault="00CC4D44" w:rsidP="00CC4D44">
            <w:pPr>
              <w:spacing w:before="20"/>
              <w:ind w:left="55"/>
              <w:jc w:val="left"/>
              <w:rPr>
                <w:sz w:val="18"/>
                <w:szCs w:val="18"/>
                <w:lang w:val="es-MX"/>
              </w:rPr>
            </w:pPr>
            <w:r>
              <w:rPr>
                <w:sz w:val="18"/>
                <w:szCs w:val="18"/>
                <w:lang w:val="es-MX"/>
              </w:rPr>
              <w:t xml:space="preserve">c)  </w:t>
            </w:r>
            <w:r w:rsidR="00485570"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63B18865" w:rsidR="00485570" w:rsidRPr="00DF6F19" w:rsidRDefault="00485570" w:rsidP="00485570">
            <w:pPr>
              <w:tabs>
                <w:tab w:val="decimal" w:pos="324"/>
              </w:tabs>
              <w:jc w:val="left"/>
              <w:rPr>
                <w:sz w:val="18"/>
                <w:szCs w:val="18"/>
              </w:rPr>
            </w:pPr>
            <w:r>
              <w:rPr>
                <w:color w:val="000000"/>
                <w:sz w:val="18"/>
                <w:szCs w:val="18"/>
              </w:rPr>
              <w:t>65.0</w:t>
            </w:r>
          </w:p>
        </w:tc>
        <w:tc>
          <w:tcPr>
            <w:tcW w:w="471" w:type="pct"/>
            <w:tcBorders>
              <w:top w:val="nil"/>
              <w:left w:val="single" w:sz="4" w:space="0" w:color="404040"/>
              <w:bottom w:val="nil"/>
              <w:right w:val="single" w:sz="4" w:space="0" w:color="404040"/>
            </w:tcBorders>
            <w:shd w:val="clear" w:color="auto" w:fill="auto"/>
            <w:vAlign w:val="center"/>
          </w:tcPr>
          <w:p w14:paraId="36BD015F" w14:textId="6FFD5358" w:rsidR="00485570" w:rsidRPr="00DF6F19" w:rsidRDefault="00485570" w:rsidP="00485570">
            <w:pPr>
              <w:tabs>
                <w:tab w:val="decimal" w:pos="290"/>
              </w:tabs>
              <w:jc w:val="left"/>
              <w:rPr>
                <w:sz w:val="18"/>
                <w:szCs w:val="18"/>
              </w:rPr>
            </w:pPr>
            <w:r>
              <w:rPr>
                <w:color w:val="000000"/>
                <w:sz w:val="18"/>
                <w:szCs w:val="18"/>
              </w:rPr>
              <w:t>1.8</w:t>
            </w:r>
          </w:p>
        </w:tc>
        <w:tc>
          <w:tcPr>
            <w:tcW w:w="510" w:type="pct"/>
            <w:tcBorders>
              <w:top w:val="nil"/>
              <w:left w:val="single" w:sz="4" w:space="0" w:color="404040"/>
              <w:bottom w:val="nil"/>
              <w:right w:val="single" w:sz="4" w:space="0" w:color="404040"/>
            </w:tcBorders>
            <w:shd w:val="clear" w:color="auto" w:fill="auto"/>
            <w:vAlign w:val="center"/>
          </w:tcPr>
          <w:p w14:paraId="0BEA5A2E" w14:textId="3800C370" w:rsidR="00485570" w:rsidRPr="00DF6F19" w:rsidRDefault="00485570" w:rsidP="00485570">
            <w:pPr>
              <w:tabs>
                <w:tab w:val="decimal" w:pos="379"/>
              </w:tabs>
              <w:jc w:val="left"/>
              <w:rPr>
                <w:bCs/>
                <w:sz w:val="18"/>
                <w:szCs w:val="18"/>
              </w:rPr>
            </w:pPr>
            <w:r>
              <w:rPr>
                <w:color w:val="000000"/>
                <w:sz w:val="18"/>
                <w:szCs w:val="18"/>
              </w:rPr>
              <w:t>11.1</w:t>
            </w:r>
          </w:p>
        </w:tc>
        <w:tc>
          <w:tcPr>
            <w:tcW w:w="298" w:type="pct"/>
            <w:tcBorders>
              <w:top w:val="nil"/>
              <w:left w:val="single" w:sz="4" w:space="0" w:color="404040"/>
              <w:bottom w:val="nil"/>
              <w:right w:val="nil"/>
            </w:tcBorders>
            <w:shd w:val="clear" w:color="auto" w:fill="auto"/>
            <w:vAlign w:val="center"/>
          </w:tcPr>
          <w:p w14:paraId="389240D2" w14:textId="3BE4D9D5" w:rsidR="00485570" w:rsidRPr="00DF6F19" w:rsidRDefault="00485570" w:rsidP="00485570">
            <w:pPr>
              <w:jc w:val="right"/>
              <w:rPr>
                <w:sz w:val="18"/>
                <w:szCs w:val="18"/>
              </w:rPr>
            </w:pPr>
            <w:r>
              <w:rPr>
                <w:color w:val="000000"/>
                <w:sz w:val="18"/>
                <w:szCs w:val="18"/>
              </w:rPr>
              <w:t>50</w:t>
            </w:r>
          </w:p>
        </w:tc>
        <w:tc>
          <w:tcPr>
            <w:tcW w:w="731" w:type="pct"/>
            <w:tcBorders>
              <w:top w:val="nil"/>
              <w:left w:val="nil"/>
              <w:bottom w:val="nil"/>
              <w:right w:val="single" w:sz="4" w:space="0" w:color="404040"/>
            </w:tcBorders>
            <w:shd w:val="clear" w:color="auto" w:fill="auto"/>
            <w:vAlign w:val="center"/>
          </w:tcPr>
          <w:p w14:paraId="5DCD9546" w14:textId="0C3E99E3" w:rsidR="00485570" w:rsidRPr="00F74453" w:rsidRDefault="00485570" w:rsidP="00485570">
            <w:pPr>
              <w:jc w:val="left"/>
              <w:rPr>
                <w:sz w:val="18"/>
                <w:szCs w:val="18"/>
              </w:rPr>
            </w:pPr>
            <w:r w:rsidRPr="00F74453">
              <w:rPr>
                <w:sz w:val="18"/>
                <w:szCs w:val="18"/>
              </w:rPr>
              <w:t>Por arriba</w:t>
            </w:r>
          </w:p>
        </w:tc>
      </w:tr>
      <w:tr w:rsidR="00485570" w:rsidRPr="00D21E22" w14:paraId="2B5636B0" w14:textId="77777777" w:rsidTr="00485570">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5F898FA9" w:rsidR="00485570" w:rsidRPr="00D21E22" w:rsidRDefault="00CC4D44" w:rsidP="00CC4D44">
            <w:pPr>
              <w:spacing w:before="20"/>
              <w:ind w:left="55"/>
              <w:jc w:val="left"/>
              <w:rPr>
                <w:sz w:val="18"/>
                <w:szCs w:val="18"/>
                <w:lang w:val="es-MX"/>
              </w:rPr>
            </w:pPr>
            <w:r>
              <w:rPr>
                <w:sz w:val="18"/>
                <w:szCs w:val="18"/>
                <w:lang w:val="es-MX"/>
              </w:rPr>
              <w:t xml:space="preserve">d)  </w:t>
            </w:r>
            <w:r w:rsidR="00485570"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610DDB60" w:rsidR="00485570" w:rsidRPr="00DF6F19" w:rsidRDefault="00485570" w:rsidP="00485570">
            <w:pPr>
              <w:tabs>
                <w:tab w:val="decimal" w:pos="324"/>
              </w:tabs>
              <w:jc w:val="left"/>
              <w:rPr>
                <w:sz w:val="18"/>
                <w:szCs w:val="18"/>
              </w:rPr>
            </w:pPr>
            <w:r>
              <w:rPr>
                <w:color w:val="000000"/>
                <w:sz w:val="18"/>
                <w:szCs w:val="18"/>
              </w:rPr>
              <w:t>49.6</w:t>
            </w:r>
          </w:p>
        </w:tc>
        <w:tc>
          <w:tcPr>
            <w:tcW w:w="471" w:type="pct"/>
            <w:tcBorders>
              <w:top w:val="nil"/>
              <w:left w:val="single" w:sz="4" w:space="0" w:color="404040"/>
              <w:bottom w:val="nil"/>
              <w:right w:val="single" w:sz="4" w:space="0" w:color="404040"/>
            </w:tcBorders>
            <w:vAlign w:val="center"/>
          </w:tcPr>
          <w:p w14:paraId="6DF73822" w14:textId="56AF6D2C" w:rsidR="00485570" w:rsidRPr="00DF6F19" w:rsidRDefault="00485570" w:rsidP="00485570">
            <w:pPr>
              <w:tabs>
                <w:tab w:val="decimal" w:pos="290"/>
              </w:tabs>
              <w:jc w:val="left"/>
              <w:rPr>
                <w:bCs/>
                <w:sz w:val="18"/>
                <w:szCs w:val="18"/>
              </w:rPr>
            </w:pPr>
            <w:r>
              <w:rPr>
                <w:color w:val="000000"/>
                <w:sz w:val="18"/>
                <w:szCs w:val="18"/>
              </w:rPr>
              <w:t>2.0</w:t>
            </w:r>
          </w:p>
        </w:tc>
        <w:tc>
          <w:tcPr>
            <w:tcW w:w="510" w:type="pct"/>
            <w:tcBorders>
              <w:top w:val="nil"/>
              <w:left w:val="single" w:sz="4" w:space="0" w:color="404040"/>
              <w:bottom w:val="nil"/>
              <w:right w:val="single" w:sz="4" w:space="0" w:color="404040"/>
            </w:tcBorders>
            <w:shd w:val="clear" w:color="auto" w:fill="auto"/>
            <w:vAlign w:val="center"/>
          </w:tcPr>
          <w:p w14:paraId="403173A0" w14:textId="3B014946" w:rsidR="00485570" w:rsidRPr="00DF6F19" w:rsidRDefault="00485570" w:rsidP="00485570">
            <w:pPr>
              <w:tabs>
                <w:tab w:val="decimal" w:pos="379"/>
              </w:tabs>
              <w:jc w:val="left"/>
              <w:rPr>
                <w:bCs/>
                <w:sz w:val="18"/>
                <w:szCs w:val="18"/>
              </w:rPr>
            </w:pPr>
            <w:r>
              <w:rPr>
                <w:color w:val="000000"/>
                <w:sz w:val="18"/>
                <w:szCs w:val="18"/>
              </w:rPr>
              <w:t>6.2</w:t>
            </w:r>
          </w:p>
        </w:tc>
        <w:tc>
          <w:tcPr>
            <w:tcW w:w="298" w:type="pct"/>
            <w:tcBorders>
              <w:top w:val="nil"/>
              <w:left w:val="single" w:sz="4" w:space="0" w:color="404040"/>
              <w:bottom w:val="nil"/>
              <w:right w:val="nil"/>
            </w:tcBorders>
            <w:shd w:val="clear" w:color="auto" w:fill="auto"/>
            <w:vAlign w:val="center"/>
          </w:tcPr>
          <w:p w14:paraId="442DA3F5" w14:textId="02885BDD" w:rsidR="00485570" w:rsidRPr="00DF6F19" w:rsidRDefault="00485570" w:rsidP="00485570">
            <w:pPr>
              <w:jc w:val="right"/>
              <w:rPr>
                <w:sz w:val="18"/>
                <w:szCs w:val="18"/>
              </w:rPr>
            </w:pPr>
            <w:r>
              <w:rPr>
                <w:color w:val="000000"/>
                <w:sz w:val="18"/>
                <w:szCs w:val="18"/>
              </w:rPr>
              <w:t>14</w:t>
            </w:r>
          </w:p>
        </w:tc>
        <w:tc>
          <w:tcPr>
            <w:tcW w:w="731" w:type="pct"/>
            <w:tcBorders>
              <w:top w:val="nil"/>
              <w:left w:val="nil"/>
              <w:bottom w:val="nil"/>
              <w:right w:val="single" w:sz="4" w:space="0" w:color="404040"/>
            </w:tcBorders>
            <w:shd w:val="clear" w:color="auto" w:fill="auto"/>
            <w:vAlign w:val="center"/>
          </w:tcPr>
          <w:p w14:paraId="25F7B7E3" w14:textId="1CF0B17E" w:rsidR="00485570" w:rsidRPr="00F74453" w:rsidRDefault="00485570" w:rsidP="00485570">
            <w:pPr>
              <w:jc w:val="left"/>
              <w:rPr>
                <w:sz w:val="18"/>
                <w:szCs w:val="18"/>
              </w:rPr>
            </w:pPr>
            <w:r w:rsidRPr="00F74453">
              <w:rPr>
                <w:sz w:val="18"/>
                <w:szCs w:val="18"/>
              </w:rPr>
              <w:t>Por debajo</w:t>
            </w:r>
          </w:p>
        </w:tc>
      </w:tr>
      <w:tr w:rsidR="00485570" w:rsidRPr="00D21E22" w14:paraId="2A90EA39" w14:textId="77777777" w:rsidTr="00485570">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647F22DA" w:rsidR="00485570" w:rsidRPr="00D21E22" w:rsidRDefault="00CC4D44" w:rsidP="00CC4D44">
            <w:pPr>
              <w:spacing w:before="20"/>
              <w:ind w:left="55"/>
              <w:jc w:val="left"/>
              <w:rPr>
                <w:sz w:val="18"/>
                <w:szCs w:val="18"/>
                <w:lang w:val="es-MX"/>
              </w:rPr>
            </w:pPr>
            <w:r>
              <w:rPr>
                <w:sz w:val="18"/>
                <w:szCs w:val="18"/>
                <w:lang w:val="es-MX"/>
              </w:rPr>
              <w:t xml:space="preserve">e)  </w:t>
            </w:r>
            <w:r w:rsidR="00485570"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245537EB" w:rsidR="00485570" w:rsidRPr="00DF6F19" w:rsidRDefault="00485570" w:rsidP="00485570">
            <w:pPr>
              <w:tabs>
                <w:tab w:val="decimal" w:pos="324"/>
              </w:tabs>
              <w:jc w:val="left"/>
              <w:rPr>
                <w:sz w:val="18"/>
                <w:szCs w:val="18"/>
              </w:rPr>
            </w:pPr>
            <w:r>
              <w:rPr>
                <w:color w:val="000000"/>
                <w:sz w:val="18"/>
                <w:szCs w:val="18"/>
              </w:rPr>
              <w:t>67.3</w:t>
            </w:r>
          </w:p>
        </w:tc>
        <w:tc>
          <w:tcPr>
            <w:tcW w:w="471" w:type="pct"/>
            <w:tcBorders>
              <w:top w:val="nil"/>
              <w:left w:val="single" w:sz="4" w:space="0" w:color="404040"/>
              <w:bottom w:val="single" w:sz="4" w:space="0" w:color="404040"/>
              <w:right w:val="single" w:sz="4" w:space="0" w:color="404040"/>
            </w:tcBorders>
            <w:vAlign w:val="center"/>
          </w:tcPr>
          <w:p w14:paraId="74332C71" w14:textId="130539CC" w:rsidR="00485570" w:rsidRPr="00DF6F19" w:rsidRDefault="00485570" w:rsidP="00485570">
            <w:pPr>
              <w:tabs>
                <w:tab w:val="decimal" w:pos="290"/>
              </w:tabs>
              <w:jc w:val="left"/>
              <w:rPr>
                <w:bCs/>
                <w:sz w:val="18"/>
                <w:szCs w:val="18"/>
              </w:rPr>
            </w:pPr>
            <w:r>
              <w:rPr>
                <w:color w:val="000000"/>
                <w:sz w:val="18"/>
                <w:szCs w:val="18"/>
              </w:rPr>
              <w:t>1.6</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3ABD7655" w:rsidR="00485570" w:rsidRPr="00DF6F19" w:rsidRDefault="00485570" w:rsidP="00485570">
            <w:pPr>
              <w:tabs>
                <w:tab w:val="decimal" w:pos="379"/>
              </w:tabs>
              <w:jc w:val="left"/>
              <w:rPr>
                <w:bCs/>
                <w:sz w:val="18"/>
                <w:szCs w:val="18"/>
              </w:rPr>
            </w:pPr>
            <w:r>
              <w:rPr>
                <w:color w:val="000000"/>
                <w:sz w:val="18"/>
                <w:szCs w:val="18"/>
              </w:rPr>
              <w:t>6.9</w:t>
            </w:r>
          </w:p>
        </w:tc>
        <w:tc>
          <w:tcPr>
            <w:tcW w:w="298" w:type="pct"/>
            <w:tcBorders>
              <w:top w:val="nil"/>
              <w:left w:val="single" w:sz="4" w:space="0" w:color="404040"/>
              <w:bottom w:val="single" w:sz="4" w:space="0" w:color="404040"/>
              <w:right w:val="nil"/>
            </w:tcBorders>
            <w:shd w:val="clear" w:color="auto" w:fill="auto"/>
            <w:vAlign w:val="center"/>
          </w:tcPr>
          <w:p w14:paraId="3E592B84" w14:textId="547271C1" w:rsidR="00485570" w:rsidRPr="00DF6F19" w:rsidRDefault="00485570" w:rsidP="00485570">
            <w:pPr>
              <w:jc w:val="right"/>
              <w:rPr>
                <w:sz w:val="18"/>
                <w:szCs w:val="18"/>
              </w:rPr>
            </w:pPr>
            <w:r>
              <w:rPr>
                <w:color w:val="000000"/>
                <w:sz w:val="18"/>
                <w:szCs w:val="18"/>
              </w:rPr>
              <w:t>119</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485570" w:rsidRPr="00F74453" w:rsidRDefault="00485570" w:rsidP="00485570">
            <w:pPr>
              <w:jc w:val="left"/>
              <w:rPr>
                <w:sz w:val="18"/>
                <w:szCs w:val="18"/>
              </w:rPr>
            </w:pPr>
            <w:r w:rsidRPr="00F74453">
              <w:rPr>
                <w:sz w:val="18"/>
                <w:szCs w:val="18"/>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3C1DD27A"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59CFD1CD"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B826CA">
        <w:rPr>
          <w:b/>
          <w:smallCaps/>
          <w:spacing w:val="-4"/>
          <w:sz w:val="22"/>
          <w:szCs w:val="21"/>
          <w:lang w:val="es-MX"/>
        </w:rPr>
        <w:t>a</w:t>
      </w:r>
      <w:r w:rsidR="00485570">
        <w:rPr>
          <w:b/>
          <w:smallCaps/>
          <w:spacing w:val="-4"/>
          <w:sz w:val="22"/>
          <w:szCs w:val="21"/>
          <w:lang w:val="es-MX"/>
        </w:rPr>
        <w:t>l mes de abril</w:t>
      </w:r>
      <w:r w:rsidR="00B70AE6">
        <w:rPr>
          <w:b/>
          <w:smallCaps/>
          <w:spacing w:val="-4"/>
          <w:sz w:val="22"/>
          <w:szCs w:val="21"/>
          <w:lang w:val="es-MX"/>
        </w:rPr>
        <w:t xml:space="preserve"> </w:t>
      </w:r>
      <w:r w:rsidR="00443B05" w:rsidRPr="00224F12">
        <w:rPr>
          <w:b/>
          <w:smallCaps/>
          <w:spacing w:val="-4"/>
          <w:sz w:val="22"/>
          <w:szCs w:val="21"/>
          <w:lang w:val="es-MX"/>
        </w:rPr>
        <w:t xml:space="preserve">de </w:t>
      </w:r>
      <w:r w:rsidR="008A154C">
        <w:rPr>
          <w:b/>
          <w:smallCaps/>
          <w:spacing w:val="-4"/>
          <w:sz w:val="22"/>
          <w:szCs w:val="21"/>
          <w:lang w:val="es-MX"/>
        </w:rPr>
        <w:t>2021</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485570">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63C4B607" w:rsidR="00443B05" w:rsidRPr="00443B05" w:rsidRDefault="00485570" w:rsidP="005331E1">
            <w:pPr>
              <w:pStyle w:val="p0"/>
              <w:keepNext/>
              <w:spacing w:before="20"/>
              <w:jc w:val="center"/>
              <w:rPr>
                <w:rFonts w:ascii="Arial" w:hAnsi="Arial"/>
                <w:color w:val="auto"/>
              </w:rPr>
            </w:pPr>
            <w:r>
              <w:rPr>
                <w:noProof/>
                <w:lang w:val="es-MX" w:eastAsia="es-MX"/>
              </w:rPr>
              <w:drawing>
                <wp:inline distT="0" distB="0" distL="0" distR="0" wp14:anchorId="3AC29E91" wp14:editId="4AF5F4CC">
                  <wp:extent cx="3132000" cy="2052000"/>
                  <wp:effectExtent l="0" t="0" r="0" b="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4DA56AFF" w:rsidR="008E4142" w:rsidRPr="00443B05" w:rsidRDefault="00485570" w:rsidP="005331E1">
            <w:pPr>
              <w:pStyle w:val="p0"/>
              <w:keepNext/>
              <w:spacing w:before="20"/>
              <w:jc w:val="center"/>
              <w:rPr>
                <w:rFonts w:ascii="Arial" w:hAnsi="Arial"/>
                <w:color w:val="auto"/>
              </w:rPr>
            </w:pPr>
            <w:r>
              <w:rPr>
                <w:noProof/>
                <w:lang w:val="es-MX" w:eastAsia="es-MX"/>
              </w:rPr>
              <w:drawing>
                <wp:inline distT="0" distB="0" distL="0" distR="0" wp14:anchorId="5547AA67" wp14:editId="5E221915">
                  <wp:extent cx="3132000" cy="2052000"/>
                  <wp:effectExtent l="0" t="0" r="0" b="0"/>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485570">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6F9DF15F" w:rsidR="00443B05" w:rsidRPr="00443B05" w:rsidRDefault="00485570"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071A0ECC" wp14:editId="1161C195">
                  <wp:extent cx="3132000" cy="2052000"/>
                  <wp:effectExtent l="0" t="0" r="0" b="5715"/>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1832C5EC" w:rsidR="00443B05" w:rsidRPr="00443B05" w:rsidRDefault="00485570" w:rsidP="005331E1">
            <w:pPr>
              <w:pStyle w:val="p0"/>
              <w:keepNext/>
              <w:spacing w:before="20"/>
              <w:jc w:val="center"/>
              <w:rPr>
                <w:rFonts w:ascii="Arial" w:hAnsi="Arial"/>
                <w:color w:val="auto"/>
              </w:rPr>
            </w:pPr>
            <w:r>
              <w:rPr>
                <w:noProof/>
                <w:lang w:val="es-MX" w:eastAsia="es-MX"/>
              </w:rPr>
              <w:drawing>
                <wp:inline distT="0" distB="0" distL="0" distR="0" wp14:anchorId="6547C80E" wp14:editId="4721CB18">
                  <wp:extent cx="3132000" cy="2052000"/>
                  <wp:effectExtent l="0" t="0" r="0" b="5715"/>
                  <wp:docPr id="12" name="Gráfico 1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485570">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1BDAE98B" w:rsidR="008434C8" w:rsidRPr="00443B05" w:rsidRDefault="00485570" w:rsidP="005331E1">
            <w:pPr>
              <w:pStyle w:val="p0"/>
              <w:keepNext/>
              <w:spacing w:before="20"/>
              <w:jc w:val="center"/>
              <w:rPr>
                <w:rFonts w:ascii="Arial" w:hAnsi="Arial"/>
                <w:color w:val="auto"/>
              </w:rPr>
            </w:pPr>
            <w:r>
              <w:rPr>
                <w:noProof/>
                <w:lang w:val="es-MX" w:eastAsia="es-MX"/>
              </w:rPr>
              <w:drawing>
                <wp:inline distT="0" distB="0" distL="0" distR="0" wp14:anchorId="5A493D7D" wp14:editId="65429086">
                  <wp:extent cx="3132000" cy="2052000"/>
                  <wp:effectExtent l="0" t="0" r="0" b="5715"/>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4AC2D981" w:rsidR="008434C8" w:rsidRPr="00443B05" w:rsidRDefault="00485570" w:rsidP="005331E1">
            <w:pPr>
              <w:pStyle w:val="p0"/>
              <w:keepNext/>
              <w:spacing w:before="20"/>
              <w:jc w:val="center"/>
              <w:rPr>
                <w:rFonts w:ascii="Arial" w:hAnsi="Arial"/>
                <w:color w:val="auto"/>
              </w:rPr>
            </w:pPr>
            <w:r>
              <w:rPr>
                <w:noProof/>
                <w:lang w:val="es-MX" w:eastAsia="es-MX"/>
              </w:rPr>
              <w:drawing>
                <wp:inline distT="0" distB="0" distL="0" distR="0" wp14:anchorId="1FC82B50" wp14:editId="0575301E">
                  <wp:extent cx="3132000" cy="2052000"/>
                  <wp:effectExtent l="0" t="0" r="0" b="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62A95D88" w:rsidR="008911AF" w:rsidRPr="00651DFE" w:rsidRDefault="008911AF" w:rsidP="008911AF">
      <w:pPr>
        <w:pStyle w:val="Prrafodelista"/>
        <w:keepLines/>
        <w:widowControl w:val="0"/>
        <w:spacing w:before="240" w:after="60"/>
        <w:ind w:left="0"/>
      </w:pPr>
      <w:r w:rsidRPr="00651DFE">
        <w:t xml:space="preserve">En </w:t>
      </w:r>
      <w:r w:rsidR="008E6805">
        <w:t>abril</w:t>
      </w:r>
      <w:r w:rsidRPr="00651DFE">
        <w:t xml:space="preserve"> de 2021 el </w:t>
      </w:r>
      <w:r w:rsidR="006C0961" w:rsidRPr="00651DFE">
        <w:t xml:space="preserve">Indicador </w:t>
      </w:r>
      <w:r w:rsidRPr="00651DFE">
        <w:t>Global de Opinión Empresarial de Confianza (IGOEC) registró un nivel de 4</w:t>
      </w:r>
      <w:r w:rsidR="00780A20">
        <w:t>7.7</w:t>
      </w:r>
      <w:r w:rsidRPr="00651DFE">
        <w:t xml:space="preserve"> puntos con cifras originales y significó un</w:t>
      </w:r>
      <w:r w:rsidR="00397462">
        <w:t xml:space="preserve"> </w:t>
      </w:r>
      <w:r w:rsidR="00780A20">
        <w:t>alza</w:t>
      </w:r>
      <w:r w:rsidR="00E50CBB" w:rsidRPr="00651DFE">
        <w:t xml:space="preserve"> </w:t>
      </w:r>
      <w:r w:rsidRPr="00651DFE">
        <w:t xml:space="preserve">de </w:t>
      </w:r>
      <w:r w:rsidR="00780A20">
        <w:t>11.2</w:t>
      </w:r>
      <w:r w:rsidRPr="00651DFE">
        <w:t xml:space="preserve"> puntos respecto al </w:t>
      </w:r>
      <w:r w:rsidR="00D034D3" w:rsidRPr="00651DFE">
        <w:t>mismo mes del año anterior.</w:t>
      </w:r>
      <w:r w:rsidRPr="00651DFE">
        <w:t xml:space="preserve"> </w:t>
      </w:r>
    </w:p>
    <w:p w14:paraId="2846B9DB" w14:textId="167611F6"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E6805">
        <w:rPr>
          <w:b/>
          <w:smallCaps/>
          <w:sz w:val="22"/>
        </w:rPr>
        <w:br/>
      </w:r>
      <w:r w:rsidR="008911AF" w:rsidRPr="00651DFE">
        <w:rPr>
          <w:b/>
          <w:smallCaps/>
          <w:sz w:val="22"/>
        </w:rPr>
        <w:t>a</w:t>
      </w:r>
      <w:r w:rsidR="00780A20">
        <w:rPr>
          <w:b/>
          <w:smallCaps/>
          <w:sz w:val="22"/>
        </w:rPr>
        <w:t>l mes de abril</w:t>
      </w:r>
      <w:r w:rsidR="008911AF" w:rsidRPr="00651DFE">
        <w:rPr>
          <w:b/>
          <w:smallCaps/>
          <w:sz w:val="22"/>
        </w:rPr>
        <w:t xml:space="preserve"> de 2021</w:t>
      </w:r>
      <w:r w:rsidR="008911AF" w:rsidRPr="00651DFE">
        <w:rPr>
          <w:b/>
          <w:smallCaps/>
          <w:sz w:val="22"/>
        </w:rPr>
        <w:br/>
        <w:t>Serie original</w:t>
      </w:r>
    </w:p>
    <w:p w14:paraId="3C54D250" w14:textId="73703617" w:rsidR="008911AF" w:rsidRPr="004C4E00" w:rsidRDefault="00780A20" w:rsidP="008911AF">
      <w:pPr>
        <w:jc w:val="center"/>
        <w:rPr>
          <w:b/>
          <w:smallCaps/>
          <w:sz w:val="22"/>
          <w:highlight w:val="yellow"/>
        </w:rPr>
      </w:pPr>
      <w:r>
        <w:rPr>
          <w:noProof/>
          <w:lang w:val="es-MX" w:eastAsia="es-MX"/>
        </w:rPr>
        <w:drawing>
          <wp:inline distT="0" distB="0" distL="0" distR="0" wp14:anchorId="1E3948CF" wp14:editId="083D8BDE">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684CB1E7" w:rsidR="00EF19D6" w:rsidRPr="00443B05" w:rsidRDefault="00780A20" w:rsidP="0055268F">
            <w:pPr>
              <w:widowControl w:val="0"/>
              <w:spacing w:before="20" w:after="20"/>
              <w:jc w:val="center"/>
              <w:rPr>
                <w:sz w:val="18"/>
                <w:szCs w:val="18"/>
              </w:rPr>
            </w:pPr>
            <w:r>
              <w:rPr>
                <w:sz w:val="18"/>
                <w:szCs w:val="18"/>
              </w:rPr>
              <w:t>Abril</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780A20" w:rsidRPr="007B6478" w14:paraId="6B98ACF5" w14:textId="77777777" w:rsidTr="00780A20">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780A20" w:rsidRPr="002443AC" w:rsidRDefault="00780A20" w:rsidP="00780A20">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3D011A7C" w:rsidR="00780A20" w:rsidRPr="002443AC" w:rsidRDefault="00780A20" w:rsidP="00780A20">
            <w:pPr>
              <w:tabs>
                <w:tab w:val="decimal" w:pos="567"/>
              </w:tabs>
              <w:jc w:val="left"/>
              <w:rPr>
                <w:b/>
                <w:bCs/>
                <w:color w:val="000000"/>
                <w:sz w:val="18"/>
                <w:szCs w:val="18"/>
              </w:rPr>
            </w:pPr>
            <w:r>
              <w:rPr>
                <w:b/>
                <w:bCs/>
                <w:color w:val="000000"/>
                <w:sz w:val="18"/>
                <w:szCs w:val="18"/>
              </w:rPr>
              <w:t>36.5</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3B6A9CBC" w:rsidR="00780A20" w:rsidRPr="002443AC" w:rsidRDefault="00780A20" w:rsidP="00780A20">
            <w:pPr>
              <w:tabs>
                <w:tab w:val="decimal" w:pos="539"/>
              </w:tabs>
              <w:jc w:val="left"/>
              <w:rPr>
                <w:b/>
                <w:bCs/>
                <w:color w:val="000000"/>
                <w:sz w:val="18"/>
                <w:szCs w:val="18"/>
              </w:rPr>
            </w:pPr>
            <w:r>
              <w:rPr>
                <w:b/>
                <w:bCs/>
                <w:color w:val="000000"/>
                <w:sz w:val="18"/>
                <w:szCs w:val="18"/>
              </w:rPr>
              <w:t>47.7</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4CAFDD90" w:rsidR="00780A20" w:rsidRPr="002443AC" w:rsidRDefault="00780A20" w:rsidP="008470F4">
            <w:pPr>
              <w:tabs>
                <w:tab w:val="decimal" w:pos="625"/>
              </w:tabs>
              <w:jc w:val="left"/>
              <w:rPr>
                <w:b/>
                <w:bCs/>
                <w:color w:val="000000"/>
                <w:sz w:val="18"/>
                <w:szCs w:val="18"/>
              </w:rPr>
            </w:pPr>
            <w:r>
              <w:rPr>
                <w:b/>
                <w:bCs/>
                <w:color w:val="000000"/>
                <w:sz w:val="18"/>
                <w:szCs w:val="18"/>
              </w:rPr>
              <w:t>11.2</w:t>
            </w:r>
          </w:p>
        </w:tc>
      </w:tr>
      <w:tr w:rsidR="008A5222" w:rsidRPr="008A5222" w14:paraId="2D52AF7F" w14:textId="77777777" w:rsidTr="00A55957">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A55957">
            <w:pPr>
              <w:tabs>
                <w:tab w:val="decimal" w:pos="567"/>
              </w:tabs>
              <w:jc w:val="center"/>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A55957">
            <w:pPr>
              <w:tabs>
                <w:tab w:val="decimal" w:pos="539"/>
              </w:tabs>
              <w:jc w:val="center"/>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8470F4">
            <w:pPr>
              <w:tabs>
                <w:tab w:val="left" w:pos="238"/>
                <w:tab w:val="decimal" w:pos="625"/>
              </w:tabs>
              <w:jc w:val="center"/>
              <w:rPr>
                <w:b/>
                <w:bCs/>
                <w:color w:val="000000"/>
                <w:sz w:val="12"/>
                <w:szCs w:val="12"/>
              </w:rPr>
            </w:pPr>
          </w:p>
        </w:tc>
      </w:tr>
      <w:tr w:rsidR="00780A20" w:rsidRPr="00C413B3" w14:paraId="28409E51" w14:textId="77777777" w:rsidTr="00CB1F9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780A20" w:rsidRPr="00443B05" w:rsidRDefault="00780A20" w:rsidP="00780A20">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7FA4AE20" w:rsidR="00780A20" w:rsidRPr="005F426F" w:rsidRDefault="00780A20" w:rsidP="00CB1F9B">
            <w:pPr>
              <w:tabs>
                <w:tab w:val="decimal" w:pos="567"/>
              </w:tabs>
              <w:jc w:val="left"/>
              <w:rPr>
                <w:b/>
                <w:bCs/>
                <w:sz w:val="18"/>
                <w:szCs w:val="18"/>
              </w:rPr>
            </w:pPr>
            <w:r>
              <w:rPr>
                <w:b/>
                <w:bCs/>
                <w:color w:val="000000"/>
                <w:sz w:val="18"/>
                <w:szCs w:val="18"/>
              </w:rPr>
              <w:t>37.0</w:t>
            </w:r>
          </w:p>
        </w:tc>
        <w:tc>
          <w:tcPr>
            <w:tcW w:w="1146" w:type="dxa"/>
            <w:tcBorders>
              <w:top w:val="single" w:sz="6" w:space="0" w:color="404040"/>
              <w:right w:val="single" w:sz="6" w:space="0" w:color="404040"/>
            </w:tcBorders>
            <w:shd w:val="clear" w:color="auto" w:fill="auto"/>
            <w:vAlign w:val="center"/>
          </w:tcPr>
          <w:p w14:paraId="4D952413" w14:textId="34E983EE" w:rsidR="00780A20" w:rsidRPr="005F426F" w:rsidRDefault="00780A20" w:rsidP="00CB1F9B">
            <w:pPr>
              <w:tabs>
                <w:tab w:val="decimal" w:pos="539"/>
              </w:tabs>
              <w:jc w:val="left"/>
              <w:rPr>
                <w:b/>
                <w:bCs/>
                <w:sz w:val="18"/>
                <w:szCs w:val="18"/>
              </w:rPr>
            </w:pPr>
            <w:r>
              <w:rPr>
                <w:b/>
                <w:bCs/>
                <w:color w:val="000000"/>
                <w:sz w:val="18"/>
                <w:szCs w:val="18"/>
              </w:rPr>
              <w:t>48.8</w:t>
            </w:r>
          </w:p>
        </w:tc>
        <w:tc>
          <w:tcPr>
            <w:tcW w:w="1147" w:type="dxa"/>
            <w:tcBorders>
              <w:top w:val="single" w:sz="6" w:space="0" w:color="404040"/>
              <w:right w:val="single" w:sz="6" w:space="0" w:color="404040"/>
            </w:tcBorders>
            <w:shd w:val="clear" w:color="auto" w:fill="auto"/>
            <w:vAlign w:val="center"/>
          </w:tcPr>
          <w:p w14:paraId="6D95D606" w14:textId="5E2E2155" w:rsidR="00780A20" w:rsidRPr="005F426F" w:rsidRDefault="00780A20" w:rsidP="00CB1F9B">
            <w:pPr>
              <w:tabs>
                <w:tab w:val="decimal" w:pos="625"/>
              </w:tabs>
              <w:jc w:val="left"/>
              <w:rPr>
                <w:b/>
                <w:bCs/>
                <w:sz w:val="18"/>
                <w:szCs w:val="18"/>
              </w:rPr>
            </w:pPr>
            <w:r>
              <w:rPr>
                <w:b/>
                <w:bCs/>
                <w:color w:val="000000"/>
                <w:sz w:val="18"/>
                <w:szCs w:val="18"/>
              </w:rPr>
              <w:t>11.8</w:t>
            </w:r>
          </w:p>
        </w:tc>
      </w:tr>
      <w:tr w:rsidR="00780A20" w:rsidRPr="00C413B3" w14:paraId="5B6E9F0C"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780A20" w:rsidRPr="00443B05" w:rsidRDefault="00780A20" w:rsidP="00780A20">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60C83A71" w:rsidR="00780A20" w:rsidRPr="005F426F" w:rsidRDefault="00780A20" w:rsidP="00CB1F9B">
            <w:pPr>
              <w:tabs>
                <w:tab w:val="decimal" w:pos="567"/>
              </w:tabs>
              <w:jc w:val="left"/>
              <w:rPr>
                <w:bCs/>
                <w:sz w:val="18"/>
                <w:szCs w:val="18"/>
              </w:rPr>
            </w:pPr>
            <w:r>
              <w:rPr>
                <w:color w:val="000000"/>
                <w:sz w:val="18"/>
                <w:szCs w:val="18"/>
              </w:rPr>
              <w:t>19.3</w:t>
            </w:r>
          </w:p>
        </w:tc>
        <w:tc>
          <w:tcPr>
            <w:tcW w:w="1146" w:type="dxa"/>
            <w:tcBorders>
              <w:right w:val="single" w:sz="6" w:space="0" w:color="404040"/>
            </w:tcBorders>
            <w:shd w:val="clear" w:color="auto" w:fill="auto"/>
            <w:vAlign w:val="center"/>
          </w:tcPr>
          <w:p w14:paraId="060A74E0" w14:textId="7B5E38F5" w:rsidR="00780A20" w:rsidRPr="005F426F" w:rsidRDefault="00780A20" w:rsidP="00CB1F9B">
            <w:pPr>
              <w:tabs>
                <w:tab w:val="decimal" w:pos="539"/>
              </w:tabs>
              <w:jc w:val="left"/>
              <w:rPr>
                <w:bCs/>
                <w:sz w:val="18"/>
                <w:szCs w:val="18"/>
              </w:rPr>
            </w:pPr>
            <w:r>
              <w:rPr>
                <w:color w:val="000000"/>
                <w:sz w:val="18"/>
                <w:szCs w:val="18"/>
              </w:rPr>
              <w:t>33.0</w:t>
            </w:r>
          </w:p>
        </w:tc>
        <w:tc>
          <w:tcPr>
            <w:tcW w:w="1147" w:type="dxa"/>
            <w:tcBorders>
              <w:right w:val="single" w:sz="6" w:space="0" w:color="404040"/>
            </w:tcBorders>
            <w:shd w:val="clear" w:color="auto" w:fill="auto"/>
            <w:vAlign w:val="center"/>
          </w:tcPr>
          <w:p w14:paraId="5A326C39" w14:textId="0ED75614" w:rsidR="00780A20" w:rsidRPr="005F426F" w:rsidRDefault="00780A20" w:rsidP="00CB1F9B">
            <w:pPr>
              <w:tabs>
                <w:tab w:val="decimal" w:pos="625"/>
              </w:tabs>
              <w:jc w:val="left"/>
              <w:rPr>
                <w:sz w:val="18"/>
                <w:szCs w:val="18"/>
              </w:rPr>
            </w:pPr>
            <w:r>
              <w:rPr>
                <w:color w:val="000000"/>
                <w:sz w:val="18"/>
                <w:szCs w:val="18"/>
              </w:rPr>
              <w:t>13.8</w:t>
            </w:r>
          </w:p>
        </w:tc>
      </w:tr>
      <w:tr w:rsidR="00780A20" w:rsidRPr="00C413B3" w14:paraId="43D82C7C"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780A20" w:rsidRPr="00443B05" w:rsidRDefault="00780A20" w:rsidP="00780A2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0EC2A73E" w:rsidR="00780A20" w:rsidRPr="005F426F" w:rsidRDefault="00780A20" w:rsidP="00CB1F9B">
            <w:pPr>
              <w:tabs>
                <w:tab w:val="decimal" w:pos="567"/>
              </w:tabs>
              <w:jc w:val="left"/>
              <w:rPr>
                <w:bCs/>
                <w:sz w:val="18"/>
                <w:szCs w:val="18"/>
              </w:rPr>
            </w:pPr>
            <w:r>
              <w:rPr>
                <w:color w:val="000000"/>
                <w:sz w:val="18"/>
                <w:szCs w:val="18"/>
              </w:rPr>
              <w:t>31.3</w:t>
            </w:r>
          </w:p>
        </w:tc>
        <w:tc>
          <w:tcPr>
            <w:tcW w:w="1146" w:type="dxa"/>
            <w:tcBorders>
              <w:right w:val="single" w:sz="6" w:space="0" w:color="404040"/>
            </w:tcBorders>
            <w:shd w:val="clear" w:color="auto" w:fill="auto"/>
            <w:vAlign w:val="center"/>
          </w:tcPr>
          <w:p w14:paraId="2E317A48" w14:textId="1D39DB84" w:rsidR="00780A20" w:rsidRPr="005F426F" w:rsidRDefault="00780A20" w:rsidP="00CB1F9B">
            <w:pPr>
              <w:tabs>
                <w:tab w:val="decimal" w:pos="539"/>
              </w:tabs>
              <w:jc w:val="left"/>
              <w:rPr>
                <w:bCs/>
                <w:sz w:val="18"/>
                <w:szCs w:val="18"/>
              </w:rPr>
            </w:pPr>
            <w:r>
              <w:rPr>
                <w:color w:val="000000"/>
                <w:sz w:val="18"/>
                <w:szCs w:val="18"/>
              </w:rPr>
              <w:t>44.7</w:t>
            </w:r>
          </w:p>
        </w:tc>
        <w:tc>
          <w:tcPr>
            <w:tcW w:w="1147" w:type="dxa"/>
            <w:tcBorders>
              <w:right w:val="single" w:sz="6" w:space="0" w:color="404040"/>
            </w:tcBorders>
            <w:shd w:val="clear" w:color="auto" w:fill="auto"/>
            <w:vAlign w:val="center"/>
          </w:tcPr>
          <w:p w14:paraId="3B2CE19E" w14:textId="58C0532E" w:rsidR="00780A20" w:rsidRPr="005F426F" w:rsidRDefault="00780A20" w:rsidP="00CB1F9B">
            <w:pPr>
              <w:tabs>
                <w:tab w:val="decimal" w:pos="625"/>
              </w:tabs>
              <w:jc w:val="left"/>
              <w:rPr>
                <w:sz w:val="18"/>
                <w:szCs w:val="18"/>
              </w:rPr>
            </w:pPr>
            <w:r>
              <w:rPr>
                <w:color w:val="000000"/>
                <w:sz w:val="18"/>
                <w:szCs w:val="18"/>
              </w:rPr>
              <w:t>13.4</w:t>
            </w:r>
          </w:p>
        </w:tc>
      </w:tr>
      <w:tr w:rsidR="00780A20" w:rsidRPr="00C413B3" w14:paraId="36851423"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780A20" w:rsidRPr="00443B05" w:rsidRDefault="00780A20" w:rsidP="00780A20">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7AD54C5B" w:rsidR="00780A20" w:rsidRPr="005F426F" w:rsidRDefault="00780A20" w:rsidP="00CB1F9B">
            <w:pPr>
              <w:tabs>
                <w:tab w:val="decimal" w:pos="567"/>
              </w:tabs>
              <w:jc w:val="left"/>
              <w:rPr>
                <w:bCs/>
                <w:sz w:val="18"/>
                <w:szCs w:val="18"/>
              </w:rPr>
            </w:pPr>
            <w:r>
              <w:rPr>
                <w:color w:val="000000"/>
                <w:sz w:val="18"/>
                <w:szCs w:val="18"/>
              </w:rPr>
              <w:t>42.7</w:t>
            </w:r>
          </w:p>
        </w:tc>
        <w:tc>
          <w:tcPr>
            <w:tcW w:w="1146" w:type="dxa"/>
            <w:tcBorders>
              <w:right w:val="single" w:sz="6" w:space="0" w:color="404040"/>
            </w:tcBorders>
            <w:shd w:val="clear" w:color="auto" w:fill="auto"/>
            <w:vAlign w:val="center"/>
          </w:tcPr>
          <w:p w14:paraId="237DE884" w14:textId="034EE456" w:rsidR="00780A20" w:rsidRPr="005F426F" w:rsidRDefault="00780A20" w:rsidP="00CB1F9B">
            <w:pPr>
              <w:tabs>
                <w:tab w:val="decimal" w:pos="539"/>
              </w:tabs>
              <w:jc w:val="left"/>
              <w:rPr>
                <w:bCs/>
                <w:sz w:val="18"/>
                <w:szCs w:val="18"/>
              </w:rPr>
            </w:pPr>
            <w:r>
              <w:rPr>
                <w:color w:val="000000"/>
                <w:sz w:val="18"/>
                <w:szCs w:val="18"/>
              </w:rPr>
              <w:t>54.2</w:t>
            </w:r>
          </w:p>
        </w:tc>
        <w:tc>
          <w:tcPr>
            <w:tcW w:w="1147" w:type="dxa"/>
            <w:tcBorders>
              <w:right w:val="single" w:sz="6" w:space="0" w:color="404040"/>
            </w:tcBorders>
            <w:shd w:val="clear" w:color="auto" w:fill="auto"/>
            <w:vAlign w:val="center"/>
          </w:tcPr>
          <w:p w14:paraId="304DDF87" w14:textId="339AFF68" w:rsidR="00780A20" w:rsidRPr="005F426F" w:rsidRDefault="00780A20" w:rsidP="00CB1F9B">
            <w:pPr>
              <w:tabs>
                <w:tab w:val="decimal" w:pos="625"/>
              </w:tabs>
              <w:jc w:val="left"/>
              <w:rPr>
                <w:sz w:val="18"/>
                <w:szCs w:val="18"/>
              </w:rPr>
            </w:pPr>
            <w:r>
              <w:rPr>
                <w:color w:val="000000"/>
                <w:sz w:val="18"/>
                <w:szCs w:val="18"/>
              </w:rPr>
              <w:t>11.5</w:t>
            </w:r>
          </w:p>
        </w:tc>
      </w:tr>
      <w:tr w:rsidR="00780A20" w:rsidRPr="00C413B3" w14:paraId="0DBFF7EA"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780A20" w:rsidRPr="00443B05" w:rsidRDefault="00780A20" w:rsidP="00780A20">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5F1068AB" w:rsidR="00780A20" w:rsidRPr="005F426F" w:rsidRDefault="00780A20" w:rsidP="00CB1F9B">
            <w:pPr>
              <w:tabs>
                <w:tab w:val="decimal" w:pos="567"/>
              </w:tabs>
              <w:jc w:val="left"/>
              <w:rPr>
                <w:bCs/>
                <w:sz w:val="18"/>
                <w:szCs w:val="18"/>
              </w:rPr>
            </w:pPr>
            <w:r>
              <w:rPr>
                <w:color w:val="000000"/>
                <w:sz w:val="18"/>
                <w:szCs w:val="18"/>
              </w:rPr>
              <w:t>40.8</w:t>
            </w:r>
          </w:p>
        </w:tc>
        <w:tc>
          <w:tcPr>
            <w:tcW w:w="1146" w:type="dxa"/>
            <w:tcBorders>
              <w:right w:val="single" w:sz="6" w:space="0" w:color="404040"/>
            </w:tcBorders>
            <w:shd w:val="clear" w:color="auto" w:fill="auto"/>
            <w:vAlign w:val="center"/>
          </w:tcPr>
          <w:p w14:paraId="03CD98E1" w14:textId="079D229A" w:rsidR="00780A20" w:rsidRPr="005F426F" w:rsidRDefault="00780A20" w:rsidP="00CB1F9B">
            <w:pPr>
              <w:tabs>
                <w:tab w:val="decimal" w:pos="539"/>
              </w:tabs>
              <w:jc w:val="left"/>
              <w:rPr>
                <w:bCs/>
                <w:sz w:val="18"/>
                <w:szCs w:val="18"/>
              </w:rPr>
            </w:pPr>
            <w:r>
              <w:rPr>
                <w:color w:val="000000"/>
                <w:sz w:val="18"/>
                <w:szCs w:val="18"/>
              </w:rPr>
              <w:t>51.9</w:t>
            </w:r>
          </w:p>
        </w:tc>
        <w:tc>
          <w:tcPr>
            <w:tcW w:w="1147" w:type="dxa"/>
            <w:tcBorders>
              <w:right w:val="single" w:sz="6" w:space="0" w:color="404040"/>
            </w:tcBorders>
            <w:shd w:val="clear" w:color="auto" w:fill="auto"/>
            <w:vAlign w:val="center"/>
          </w:tcPr>
          <w:p w14:paraId="016EABC3" w14:textId="21F79435" w:rsidR="00780A20" w:rsidRPr="005F426F" w:rsidRDefault="00780A20" w:rsidP="00CB1F9B">
            <w:pPr>
              <w:tabs>
                <w:tab w:val="decimal" w:pos="625"/>
              </w:tabs>
              <w:jc w:val="left"/>
              <w:rPr>
                <w:sz w:val="18"/>
                <w:szCs w:val="18"/>
              </w:rPr>
            </w:pPr>
            <w:r>
              <w:rPr>
                <w:color w:val="000000"/>
                <w:sz w:val="18"/>
                <w:szCs w:val="18"/>
              </w:rPr>
              <w:t>11.1</w:t>
            </w:r>
          </w:p>
        </w:tc>
      </w:tr>
      <w:tr w:rsidR="00780A20" w:rsidRPr="00C413B3" w14:paraId="5D51C16F" w14:textId="77777777" w:rsidTr="00CB1F9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780A20" w:rsidRPr="00443B05" w:rsidRDefault="00780A20" w:rsidP="00780A2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6702C1EA" w:rsidR="00780A20" w:rsidRPr="005F426F" w:rsidRDefault="00780A20" w:rsidP="00CB1F9B">
            <w:pPr>
              <w:tabs>
                <w:tab w:val="decimal" w:pos="567"/>
              </w:tabs>
              <w:jc w:val="left"/>
              <w:rPr>
                <w:bCs/>
                <w:sz w:val="18"/>
                <w:szCs w:val="18"/>
              </w:rPr>
            </w:pPr>
            <w:r>
              <w:rPr>
                <w:color w:val="000000"/>
                <w:sz w:val="18"/>
                <w:szCs w:val="18"/>
              </w:rPr>
              <w:t>51.0</w:t>
            </w:r>
          </w:p>
        </w:tc>
        <w:tc>
          <w:tcPr>
            <w:tcW w:w="1146" w:type="dxa"/>
            <w:tcBorders>
              <w:bottom w:val="single" w:sz="6" w:space="0" w:color="404040"/>
              <w:right w:val="single" w:sz="6" w:space="0" w:color="404040"/>
            </w:tcBorders>
            <w:shd w:val="clear" w:color="auto" w:fill="auto"/>
            <w:vAlign w:val="center"/>
          </w:tcPr>
          <w:p w14:paraId="6F0BD3D0" w14:textId="0544CFFA" w:rsidR="00780A20" w:rsidRPr="005F426F" w:rsidRDefault="00780A20" w:rsidP="00CB1F9B">
            <w:pPr>
              <w:tabs>
                <w:tab w:val="decimal" w:pos="539"/>
              </w:tabs>
              <w:jc w:val="left"/>
              <w:rPr>
                <w:bCs/>
                <w:sz w:val="18"/>
                <w:szCs w:val="18"/>
              </w:rPr>
            </w:pPr>
            <w:r>
              <w:rPr>
                <w:color w:val="000000"/>
                <w:sz w:val="18"/>
                <w:szCs w:val="18"/>
              </w:rPr>
              <w:t>60.2</w:t>
            </w:r>
          </w:p>
        </w:tc>
        <w:tc>
          <w:tcPr>
            <w:tcW w:w="1147" w:type="dxa"/>
            <w:tcBorders>
              <w:bottom w:val="single" w:sz="6" w:space="0" w:color="404040"/>
              <w:right w:val="single" w:sz="6" w:space="0" w:color="404040"/>
            </w:tcBorders>
            <w:shd w:val="clear" w:color="auto" w:fill="auto"/>
            <w:vAlign w:val="center"/>
          </w:tcPr>
          <w:p w14:paraId="33C9BC83" w14:textId="4E86C85E" w:rsidR="00780A20" w:rsidRPr="005F426F" w:rsidRDefault="00780A20" w:rsidP="00CB1F9B">
            <w:pPr>
              <w:tabs>
                <w:tab w:val="decimal" w:pos="625"/>
              </w:tabs>
              <w:jc w:val="left"/>
              <w:rPr>
                <w:sz w:val="18"/>
                <w:szCs w:val="18"/>
              </w:rPr>
            </w:pPr>
            <w:r>
              <w:rPr>
                <w:color w:val="000000"/>
                <w:sz w:val="18"/>
                <w:szCs w:val="18"/>
              </w:rPr>
              <w:t>9.2</w:t>
            </w:r>
          </w:p>
        </w:tc>
      </w:tr>
      <w:tr w:rsidR="00AB63CF" w:rsidRPr="00C413B3" w14:paraId="2B557554"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CB1F9B">
            <w:pPr>
              <w:tabs>
                <w:tab w:val="left" w:pos="315"/>
                <w:tab w:val="decimal" w:pos="625"/>
              </w:tabs>
              <w:jc w:val="left"/>
              <w:rPr>
                <w:bCs/>
                <w:sz w:val="18"/>
                <w:szCs w:val="18"/>
              </w:rPr>
            </w:pPr>
          </w:p>
        </w:tc>
      </w:tr>
      <w:tr w:rsidR="00780A20" w:rsidRPr="00C413B3" w14:paraId="0EBFB077" w14:textId="77777777" w:rsidTr="00CB1F9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780A20" w:rsidRPr="00AB63CF" w:rsidRDefault="00780A20" w:rsidP="00780A2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47B6D6BE" w:rsidR="00780A20" w:rsidRPr="005F426F" w:rsidRDefault="00780A20" w:rsidP="00CB1F9B">
            <w:pPr>
              <w:tabs>
                <w:tab w:val="decimal" w:pos="567"/>
              </w:tabs>
              <w:jc w:val="left"/>
              <w:rPr>
                <w:b/>
                <w:bCs/>
                <w:sz w:val="18"/>
                <w:szCs w:val="18"/>
                <w:lang w:val="es-MX" w:eastAsia="es-MX"/>
              </w:rPr>
            </w:pPr>
            <w:r>
              <w:rPr>
                <w:b/>
                <w:bCs/>
                <w:color w:val="000000"/>
                <w:sz w:val="18"/>
                <w:szCs w:val="18"/>
              </w:rPr>
              <w:t>38.6</w:t>
            </w:r>
          </w:p>
        </w:tc>
        <w:tc>
          <w:tcPr>
            <w:tcW w:w="1146" w:type="dxa"/>
            <w:tcBorders>
              <w:top w:val="single" w:sz="6" w:space="0" w:color="404040"/>
              <w:right w:val="single" w:sz="6" w:space="0" w:color="404040"/>
            </w:tcBorders>
            <w:shd w:val="clear" w:color="auto" w:fill="auto"/>
            <w:vAlign w:val="center"/>
          </w:tcPr>
          <w:p w14:paraId="28F430C8" w14:textId="0F2DE85E" w:rsidR="00780A20" w:rsidRPr="005F426F" w:rsidRDefault="00780A20" w:rsidP="00CB1F9B">
            <w:pPr>
              <w:tabs>
                <w:tab w:val="decimal" w:pos="539"/>
              </w:tabs>
              <w:jc w:val="left"/>
              <w:rPr>
                <w:b/>
                <w:bCs/>
                <w:sz w:val="18"/>
                <w:szCs w:val="18"/>
              </w:rPr>
            </w:pPr>
            <w:r>
              <w:rPr>
                <w:b/>
                <w:bCs/>
                <w:color w:val="000000"/>
                <w:sz w:val="18"/>
                <w:szCs w:val="18"/>
              </w:rPr>
              <w:t>46.1</w:t>
            </w:r>
          </w:p>
        </w:tc>
        <w:tc>
          <w:tcPr>
            <w:tcW w:w="1147" w:type="dxa"/>
            <w:tcBorders>
              <w:top w:val="single" w:sz="6" w:space="0" w:color="404040"/>
              <w:right w:val="single" w:sz="6" w:space="0" w:color="404040"/>
            </w:tcBorders>
            <w:shd w:val="clear" w:color="auto" w:fill="auto"/>
            <w:vAlign w:val="center"/>
          </w:tcPr>
          <w:p w14:paraId="3B001F5B" w14:textId="54DDDABC" w:rsidR="00780A20" w:rsidRPr="005F426F" w:rsidRDefault="00780A20" w:rsidP="00CB1F9B">
            <w:pPr>
              <w:tabs>
                <w:tab w:val="decimal" w:pos="625"/>
              </w:tabs>
              <w:jc w:val="left"/>
              <w:rPr>
                <w:b/>
                <w:bCs/>
                <w:sz w:val="18"/>
                <w:szCs w:val="18"/>
              </w:rPr>
            </w:pPr>
            <w:r>
              <w:rPr>
                <w:b/>
                <w:bCs/>
                <w:color w:val="000000"/>
                <w:sz w:val="18"/>
                <w:szCs w:val="18"/>
              </w:rPr>
              <w:t>7.5</w:t>
            </w:r>
          </w:p>
        </w:tc>
      </w:tr>
      <w:tr w:rsidR="00780A20" w:rsidRPr="00C413B3" w14:paraId="561E1819"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780A20" w:rsidRPr="00443B05" w:rsidRDefault="00780A20" w:rsidP="00780A20">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2574C08E" w:rsidR="00780A20" w:rsidRPr="005F426F" w:rsidRDefault="00780A20" w:rsidP="00CB1F9B">
            <w:pPr>
              <w:tabs>
                <w:tab w:val="decimal" w:pos="567"/>
              </w:tabs>
              <w:jc w:val="left"/>
              <w:rPr>
                <w:sz w:val="18"/>
                <w:szCs w:val="18"/>
              </w:rPr>
            </w:pPr>
            <w:r>
              <w:rPr>
                <w:color w:val="000000"/>
                <w:sz w:val="18"/>
                <w:szCs w:val="18"/>
              </w:rPr>
              <w:t>8.9</w:t>
            </w:r>
          </w:p>
        </w:tc>
        <w:tc>
          <w:tcPr>
            <w:tcW w:w="1146" w:type="dxa"/>
            <w:tcBorders>
              <w:right w:val="single" w:sz="6" w:space="0" w:color="404040"/>
            </w:tcBorders>
            <w:shd w:val="clear" w:color="auto" w:fill="auto"/>
            <w:vAlign w:val="center"/>
          </w:tcPr>
          <w:p w14:paraId="39012166" w14:textId="61442ABC" w:rsidR="00780A20" w:rsidRPr="005F426F" w:rsidRDefault="00780A20" w:rsidP="00CB1F9B">
            <w:pPr>
              <w:tabs>
                <w:tab w:val="decimal" w:pos="539"/>
              </w:tabs>
              <w:jc w:val="left"/>
              <w:rPr>
                <w:bCs/>
                <w:sz w:val="18"/>
                <w:szCs w:val="18"/>
              </w:rPr>
            </w:pPr>
            <w:r>
              <w:rPr>
                <w:color w:val="000000"/>
                <w:sz w:val="18"/>
                <w:szCs w:val="18"/>
              </w:rPr>
              <w:t>25.6</w:t>
            </w:r>
          </w:p>
        </w:tc>
        <w:tc>
          <w:tcPr>
            <w:tcW w:w="1147" w:type="dxa"/>
            <w:tcBorders>
              <w:right w:val="single" w:sz="6" w:space="0" w:color="404040"/>
            </w:tcBorders>
            <w:shd w:val="clear" w:color="auto" w:fill="auto"/>
            <w:vAlign w:val="center"/>
          </w:tcPr>
          <w:p w14:paraId="7B6B1553" w14:textId="19752098" w:rsidR="00780A20" w:rsidRPr="005F426F" w:rsidRDefault="00780A20" w:rsidP="00CB1F9B">
            <w:pPr>
              <w:tabs>
                <w:tab w:val="decimal" w:pos="625"/>
              </w:tabs>
              <w:jc w:val="left"/>
              <w:rPr>
                <w:sz w:val="18"/>
                <w:szCs w:val="18"/>
              </w:rPr>
            </w:pPr>
            <w:r>
              <w:rPr>
                <w:color w:val="000000"/>
                <w:sz w:val="18"/>
                <w:szCs w:val="18"/>
              </w:rPr>
              <w:t>16.7</w:t>
            </w:r>
          </w:p>
        </w:tc>
      </w:tr>
      <w:tr w:rsidR="00780A20" w:rsidRPr="00C413B3" w14:paraId="0D5F3734"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780A20" w:rsidRPr="00443B05" w:rsidRDefault="00780A20" w:rsidP="00780A2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1204A199" w:rsidR="00780A20" w:rsidRPr="005F426F" w:rsidRDefault="00780A20" w:rsidP="00CB1F9B">
            <w:pPr>
              <w:tabs>
                <w:tab w:val="decimal" w:pos="567"/>
              </w:tabs>
              <w:jc w:val="left"/>
              <w:rPr>
                <w:sz w:val="18"/>
                <w:szCs w:val="18"/>
              </w:rPr>
            </w:pPr>
            <w:r>
              <w:rPr>
                <w:color w:val="000000"/>
                <w:sz w:val="18"/>
                <w:szCs w:val="18"/>
              </w:rPr>
              <w:t>30.1</w:t>
            </w:r>
          </w:p>
        </w:tc>
        <w:tc>
          <w:tcPr>
            <w:tcW w:w="1146" w:type="dxa"/>
            <w:tcBorders>
              <w:right w:val="single" w:sz="6" w:space="0" w:color="404040"/>
            </w:tcBorders>
            <w:shd w:val="clear" w:color="auto" w:fill="auto"/>
            <w:vAlign w:val="center"/>
          </w:tcPr>
          <w:p w14:paraId="2B6E4685" w14:textId="6EEA8831" w:rsidR="00780A20" w:rsidRPr="005F426F" w:rsidRDefault="00780A20" w:rsidP="00CB1F9B">
            <w:pPr>
              <w:tabs>
                <w:tab w:val="decimal" w:pos="539"/>
              </w:tabs>
              <w:jc w:val="left"/>
              <w:rPr>
                <w:bCs/>
                <w:sz w:val="18"/>
                <w:szCs w:val="18"/>
              </w:rPr>
            </w:pPr>
            <w:r>
              <w:rPr>
                <w:color w:val="000000"/>
                <w:sz w:val="18"/>
                <w:szCs w:val="18"/>
              </w:rPr>
              <w:t>33.4</w:t>
            </w:r>
          </w:p>
        </w:tc>
        <w:tc>
          <w:tcPr>
            <w:tcW w:w="1147" w:type="dxa"/>
            <w:tcBorders>
              <w:right w:val="single" w:sz="6" w:space="0" w:color="404040"/>
            </w:tcBorders>
            <w:shd w:val="clear" w:color="auto" w:fill="auto"/>
            <w:vAlign w:val="center"/>
          </w:tcPr>
          <w:p w14:paraId="40941E67" w14:textId="26452F34" w:rsidR="00780A20" w:rsidRPr="005F426F" w:rsidRDefault="00780A20" w:rsidP="00CB1F9B">
            <w:pPr>
              <w:tabs>
                <w:tab w:val="decimal" w:pos="625"/>
              </w:tabs>
              <w:jc w:val="left"/>
              <w:rPr>
                <w:sz w:val="18"/>
                <w:szCs w:val="18"/>
              </w:rPr>
            </w:pPr>
            <w:r>
              <w:rPr>
                <w:color w:val="000000"/>
                <w:sz w:val="18"/>
                <w:szCs w:val="18"/>
              </w:rPr>
              <w:t>3.3</w:t>
            </w:r>
          </w:p>
        </w:tc>
      </w:tr>
      <w:tr w:rsidR="00780A20" w:rsidRPr="00C413B3" w14:paraId="0062E131"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780A20" w:rsidRPr="00443B05" w:rsidRDefault="00780A20" w:rsidP="00780A20">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32A0B722" w:rsidR="00780A20" w:rsidRPr="005F426F" w:rsidRDefault="00780A20" w:rsidP="00CB1F9B">
            <w:pPr>
              <w:tabs>
                <w:tab w:val="decimal" w:pos="567"/>
              </w:tabs>
              <w:jc w:val="left"/>
              <w:rPr>
                <w:sz w:val="18"/>
                <w:szCs w:val="18"/>
              </w:rPr>
            </w:pPr>
            <w:r>
              <w:rPr>
                <w:color w:val="000000"/>
                <w:sz w:val="18"/>
                <w:szCs w:val="18"/>
              </w:rPr>
              <w:t>51.8</w:t>
            </w:r>
          </w:p>
        </w:tc>
        <w:tc>
          <w:tcPr>
            <w:tcW w:w="1146" w:type="dxa"/>
            <w:tcBorders>
              <w:right w:val="single" w:sz="6" w:space="0" w:color="404040"/>
            </w:tcBorders>
            <w:shd w:val="clear" w:color="auto" w:fill="auto"/>
            <w:vAlign w:val="center"/>
          </w:tcPr>
          <w:p w14:paraId="5EF3ED62" w14:textId="095CF329" w:rsidR="00780A20" w:rsidRPr="005F426F" w:rsidRDefault="00780A20" w:rsidP="00CB1F9B">
            <w:pPr>
              <w:tabs>
                <w:tab w:val="decimal" w:pos="539"/>
              </w:tabs>
              <w:jc w:val="left"/>
              <w:rPr>
                <w:bCs/>
                <w:sz w:val="18"/>
                <w:szCs w:val="18"/>
              </w:rPr>
            </w:pPr>
            <w:r>
              <w:rPr>
                <w:color w:val="000000"/>
                <w:sz w:val="18"/>
                <w:szCs w:val="18"/>
              </w:rPr>
              <w:t>60.5</w:t>
            </w:r>
          </w:p>
        </w:tc>
        <w:tc>
          <w:tcPr>
            <w:tcW w:w="1147" w:type="dxa"/>
            <w:tcBorders>
              <w:right w:val="single" w:sz="6" w:space="0" w:color="404040"/>
            </w:tcBorders>
            <w:shd w:val="clear" w:color="auto" w:fill="auto"/>
            <w:vAlign w:val="center"/>
          </w:tcPr>
          <w:p w14:paraId="4EE69EB2" w14:textId="02823B68" w:rsidR="00780A20" w:rsidRPr="005F426F" w:rsidRDefault="00780A20" w:rsidP="00CB1F9B">
            <w:pPr>
              <w:tabs>
                <w:tab w:val="decimal" w:pos="625"/>
              </w:tabs>
              <w:jc w:val="left"/>
              <w:rPr>
                <w:sz w:val="18"/>
                <w:szCs w:val="18"/>
              </w:rPr>
            </w:pPr>
            <w:r>
              <w:rPr>
                <w:color w:val="000000"/>
                <w:sz w:val="18"/>
                <w:szCs w:val="18"/>
              </w:rPr>
              <w:t>8.7</w:t>
            </w:r>
          </w:p>
        </w:tc>
      </w:tr>
      <w:tr w:rsidR="00780A20" w:rsidRPr="00C413B3" w14:paraId="5FCB9890"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780A20" w:rsidRPr="00443B05" w:rsidRDefault="00780A20" w:rsidP="00780A20">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46FD5070" w:rsidR="00780A20" w:rsidRPr="005F426F" w:rsidRDefault="00780A20" w:rsidP="00CB1F9B">
            <w:pPr>
              <w:tabs>
                <w:tab w:val="decimal" w:pos="567"/>
              </w:tabs>
              <w:jc w:val="left"/>
              <w:rPr>
                <w:sz w:val="18"/>
                <w:szCs w:val="18"/>
              </w:rPr>
            </w:pPr>
            <w:r>
              <w:rPr>
                <w:color w:val="000000"/>
                <w:sz w:val="18"/>
                <w:szCs w:val="18"/>
              </w:rPr>
              <w:t>43.1</w:t>
            </w:r>
          </w:p>
        </w:tc>
        <w:tc>
          <w:tcPr>
            <w:tcW w:w="1146" w:type="dxa"/>
            <w:tcBorders>
              <w:right w:val="single" w:sz="6" w:space="0" w:color="404040"/>
            </w:tcBorders>
            <w:shd w:val="clear" w:color="auto" w:fill="auto"/>
            <w:vAlign w:val="center"/>
          </w:tcPr>
          <w:p w14:paraId="293061E4" w14:textId="4EAD96A4" w:rsidR="00780A20" w:rsidRPr="005F426F" w:rsidRDefault="00780A20" w:rsidP="00CB1F9B">
            <w:pPr>
              <w:tabs>
                <w:tab w:val="decimal" w:pos="539"/>
              </w:tabs>
              <w:jc w:val="left"/>
              <w:rPr>
                <w:bCs/>
                <w:sz w:val="18"/>
                <w:szCs w:val="18"/>
              </w:rPr>
            </w:pPr>
            <w:r>
              <w:rPr>
                <w:color w:val="000000"/>
                <w:sz w:val="18"/>
                <w:szCs w:val="18"/>
              </w:rPr>
              <w:t>45.5</w:t>
            </w:r>
          </w:p>
        </w:tc>
        <w:tc>
          <w:tcPr>
            <w:tcW w:w="1147" w:type="dxa"/>
            <w:tcBorders>
              <w:right w:val="single" w:sz="6" w:space="0" w:color="404040"/>
            </w:tcBorders>
            <w:shd w:val="clear" w:color="auto" w:fill="auto"/>
            <w:vAlign w:val="center"/>
          </w:tcPr>
          <w:p w14:paraId="40282977" w14:textId="5FF1A243" w:rsidR="00780A20" w:rsidRPr="005F426F" w:rsidRDefault="00780A20" w:rsidP="00CB1F9B">
            <w:pPr>
              <w:tabs>
                <w:tab w:val="decimal" w:pos="625"/>
              </w:tabs>
              <w:jc w:val="left"/>
              <w:rPr>
                <w:sz w:val="18"/>
                <w:szCs w:val="18"/>
              </w:rPr>
            </w:pPr>
            <w:r>
              <w:rPr>
                <w:color w:val="000000"/>
                <w:sz w:val="18"/>
                <w:szCs w:val="18"/>
              </w:rPr>
              <w:t>2.4</w:t>
            </w:r>
          </w:p>
        </w:tc>
      </w:tr>
      <w:tr w:rsidR="00780A20" w:rsidRPr="00C413B3" w14:paraId="3BC4F00E" w14:textId="77777777" w:rsidTr="00CB1F9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780A20" w:rsidRPr="00443B05" w:rsidRDefault="00780A20" w:rsidP="00780A2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735490ED" w:rsidR="00780A20" w:rsidRPr="005F426F" w:rsidRDefault="00780A20" w:rsidP="00CB1F9B">
            <w:pPr>
              <w:tabs>
                <w:tab w:val="decimal" w:pos="567"/>
              </w:tabs>
              <w:jc w:val="left"/>
              <w:rPr>
                <w:sz w:val="18"/>
                <w:szCs w:val="18"/>
              </w:rPr>
            </w:pPr>
            <w:r>
              <w:rPr>
                <w:color w:val="000000"/>
                <w:sz w:val="18"/>
                <w:szCs w:val="18"/>
              </w:rPr>
              <w:t>59.0</w:t>
            </w:r>
          </w:p>
        </w:tc>
        <w:tc>
          <w:tcPr>
            <w:tcW w:w="1146" w:type="dxa"/>
            <w:tcBorders>
              <w:bottom w:val="single" w:sz="6" w:space="0" w:color="404040"/>
              <w:right w:val="single" w:sz="6" w:space="0" w:color="404040"/>
            </w:tcBorders>
            <w:shd w:val="clear" w:color="auto" w:fill="auto"/>
            <w:vAlign w:val="center"/>
          </w:tcPr>
          <w:p w14:paraId="698DFC1E" w14:textId="1A6A26B5" w:rsidR="00780A20" w:rsidRPr="005F426F" w:rsidRDefault="00780A20" w:rsidP="00CB1F9B">
            <w:pPr>
              <w:tabs>
                <w:tab w:val="decimal" w:pos="539"/>
              </w:tabs>
              <w:jc w:val="left"/>
              <w:rPr>
                <w:bCs/>
                <w:sz w:val="18"/>
                <w:szCs w:val="18"/>
              </w:rPr>
            </w:pPr>
            <w:r>
              <w:rPr>
                <w:color w:val="000000"/>
                <w:sz w:val="18"/>
                <w:szCs w:val="18"/>
              </w:rPr>
              <w:t>65.6</w:t>
            </w:r>
          </w:p>
        </w:tc>
        <w:tc>
          <w:tcPr>
            <w:tcW w:w="1147" w:type="dxa"/>
            <w:tcBorders>
              <w:bottom w:val="single" w:sz="6" w:space="0" w:color="404040"/>
              <w:right w:val="single" w:sz="6" w:space="0" w:color="404040"/>
            </w:tcBorders>
            <w:shd w:val="clear" w:color="auto" w:fill="auto"/>
            <w:vAlign w:val="center"/>
          </w:tcPr>
          <w:p w14:paraId="070DE989" w14:textId="571A080B" w:rsidR="00780A20" w:rsidRPr="005F426F" w:rsidRDefault="00780A20" w:rsidP="00CB1F9B">
            <w:pPr>
              <w:tabs>
                <w:tab w:val="decimal" w:pos="625"/>
              </w:tabs>
              <w:jc w:val="left"/>
              <w:rPr>
                <w:sz w:val="18"/>
                <w:szCs w:val="18"/>
              </w:rPr>
            </w:pPr>
            <w:r>
              <w:rPr>
                <w:color w:val="000000"/>
                <w:sz w:val="18"/>
                <w:szCs w:val="18"/>
              </w:rPr>
              <w:t>6.5</w:t>
            </w:r>
          </w:p>
        </w:tc>
      </w:tr>
      <w:tr w:rsidR="00AB63CF" w:rsidRPr="00C413B3" w14:paraId="5D68F896" w14:textId="77777777" w:rsidTr="00CB1F9B">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CB1F9B">
            <w:pPr>
              <w:tabs>
                <w:tab w:val="left" w:pos="315"/>
                <w:tab w:val="decimal" w:pos="625"/>
              </w:tabs>
              <w:jc w:val="left"/>
              <w:rPr>
                <w:bCs/>
                <w:sz w:val="18"/>
                <w:szCs w:val="18"/>
              </w:rPr>
            </w:pPr>
          </w:p>
        </w:tc>
      </w:tr>
      <w:tr w:rsidR="00780A20" w:rsidRPr="00C413B3" w14:paraId="3EF96DF9" w14:textId="77777777" w:rsidTr="00CB1F9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780A20" w:rsidRPr="00AB63CF" w:rsidRDefault="00780A20" w:rsidP="00780A2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411111B0" w:rsidR="00780A20" w:rsidRPr="005F426F" w:rsidRDefault="00780A20" w:rsidP="00CB1F9B">
            <w:pPr>
              <w:tabs>
                <w:tab w:val="decimal" w:pos="567"/>
              </w:tabs>
              <w:jc w:val="left"/>
              <w:rPr>
                <w:b/>
                <w:bCs/>
                <w:sz w:val="18"/>
                <w:szCs w:val="18"/>
                <w:lang w:val="es-MX" w:eastAsia="es-MX"/>
              </w:rPr>
            </w:pPr>
            <w:r>
              <w:rPr>
                <w:b/>
                <w:bCs/>
                <w:color w:val="000000"/>
                <w:sz w:val="18"/>
                <w:szCs w:val="18"/>
              </w:rPr>
              <w:t>38.5</w:t>
            </w:r>
          </w:p>
        </w:tc>
        <w:tc>
          <w:tcPr>
            <w:tcW w:w="1146" w:type="dxa"/>
            <w:tcBorders>
              <w:top w:val="single" w:sz="6" w:space="0" w:color="404040"/>
              <w:right w:val="single" w:sz="6" w:space="0" w:color="404040"/>
            </w:tcBorders>
            <w:shd w:val="clear" w:color="auto" w:fill="auto"/>
            <w:vAlign w:val="center"/>
          </w:tcPr>
          <w:p w14:paraId="4D895B63" w14:textId="2807C6A9" w:rsidR="00780A20" w:rsidRPr="005F426F" w:rsidRDefault="00780A20" w:rsidP="00CB1F9B">
            <w:pPr>
              <w:tabs>
                <w:tab w:val="decimal" w:pos="539"/>
              </w:tabs>
              <w:jc w:val="left"/>
              <w:rPr>
                <w:b/>
                <w:bCs/>
                <w:sz w:val="18"/>
                <w:szCs w:val="18"/>
              </w:rPr>
            </w:pPr>
            <w:r>
              <w:rPr>
                <w:b/>
                <w:bCs/>
                <w:color w:val="000000"/>
                <w:sz w:val="18"/>
                <w:szCs w:val="18"/>
              </w:rPr>
              <w:t>49.0</w:t>
            </w:r>
          </w:p>
        </w:tc>
        <w:tc>
          <w:tcPr>
            <w:tcW w:w="1147" w:type="dxa"/>
            <w:tcBorders>
              <w:top w:val="single" w:sz="6" w:space="0" w:color="404040"/>
              <w:right w:val="single" w:sz="6" w:space="0" w:color="404040"/>
            </w:tcBorders>
            <w:shd w:val="clear" w:color="auto" w:fill="auto"/>
            <w:vAlign w:val="center"/>
          </w:tcPr>
          <w:p w14:paraId="2983C3C0" w14:textId="032D950C" w:rsidR="00780A20" w:rsidRPr="005F426F" w:rsidRDefault="00780A20" w:rsidP="00CB1F9B">
            <w:pPr>
              <w:tabs>
                <w:tab w:val="decimal" w:pos="625"/>
              </w:tabs>
              <w:jc w:val="left"/>
              <w:rPr>
                <w:b/>
                <w:bCs/>
                <w:sz w:val="18"/>
                <w:szCs w:val="18"/>
              </w:rPr>
            </w:pPr>
            <w:r>
              <w:rPr>
                <w:b/>
                <w:bCs/>
                <w:color w:val="000000"/>
                <w:sz w:val="18"/>
                <w:szCs w:val="18"/>
              </w:rPr>
              <w:t>10.4</w:t>
            </w:r>
          </w:p>
        </w:tc>
      </w:tr>
      <w:tr w:rsidR="00780A20" w:rsidRPr="00C413B3" w14:paraId="4C8A0CDA"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780A20" w:rsidRPr="00443B05" w:rsidRDefault="00780A20" w:rsidP="00780A20">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68ED6E34" w:rsidR="00780A20" w:rsidRPr="005F426F" w:rsidRDefault="00780A20" w:rsidP="00CB1F9B">
            <w:pPr>
              <w:tabs>
                <w:tab w:val="decimal" w:pos="567"/>
              </w:tabs>
              <w:jc w:val="left"/>
              <w:rPr>
                <w:sz w:val="18"/>
                <w:szCs w:val="18"/>
              </w:rPr>
            </w:pPr>
            <w:r>
              <w:rPr>
                <w:color w:val="000000"/>
                <w:sz w:val="18"/>
                <w:szCs w:val="18"/>
              </w:rPr>
              <w:t>7.9</w:t>
            </w:r>
          </w:p>
        </w:tc>
        <w:tc>
          <w:tcPr>
            <w:tcW w:w="1146" w:type="dxa"/>
            <w:tcBorders>
              <w:right w:val="single" w:sz="6" w:space="0" w:color="404040"/>
            </w:tcBorders>
            <w:shd w:val="clear" w:color="auto" w:fill="auto"/>
            <w:vAlign w:val="center"/>
          </w:tcPr>
          <w:p w14:paraId="4CDF7D3C" w14:textId="46360D52" w:rsidR="00780A20" w:rsidRPr="005F426F" w:rsidRDefault="00780A20" w:rsidP="00CB1F9B">
            <w:pPr>
              <w:tabs>
                <w:tab w:val="decimal" w:pos="539"/>
              </w:tabs>
              <w:jc w:val="left"/>
              <w:rPr>
                <w:bCs/>
                <w:sz w:val="18"/>
                <w:szCs w:val="18"/>
              </w:rPr>
            </w:pPr>
            <w:r>
              <w:rPr>
                <w:color w:val="000000"/>
                <w:sz w:val="18"/>
                <w:szCs w:val="18"/>
              </w:rPr>
              <w:t>22.8</w:t>
            </w:r>
          </w:p>
        </w:tc>
        <w:tc>
          <w:tcPr>
            <w:tcW w:w="1147" w:type="dxa"/>
            <w:tcBorders>
              <w:right w:val="single" w:sz="6" w:space="0" w:color="404040"/>
            </w:tcBorders>
            <w:shd w:val="clear" w:color="auto" w:fill="auto"/>
            <w:vAlign w:val="center"/>
          </w:tcPr>
          <w:p w14:paraId="34D4388B" w14:textId="66E6FC29" w:rsidR="00780A20" w:rsidRPr="005F426F" w:rsidRDefault="00780A20" w:rsidP="00CB1F9B">
            <w:pPr>
              <w:tabs>
                <w:tab w:val="decimal" w:pos="625"/>
              </w:tabs>
              <w:jc w:val="left"/>
              <w:rPr>
                <w:sz w:val="18"/>
                <w:szCs w:val="18"/>
              </w:rPr>
            </w:pPr>
            <w:r>
              <w:rPr>
                <w:color w:val="000000"/>
                <w:sz w:val="18"/>
                <w:szCs w:val="18"/>
              </w:rPr>
              <w:t>14.9</w:t>
            </w:r>
          </w:p>
        </w:tc>
      </w:tr>
      <w:tr w:rsidR="00780A20" w:rsidRPr="00C413B3" w14:paraId="54FFB77B"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780A20" w:rsidRPr="00443B05" w:rsidRDefault="00780A20" w:rsidP="00780A2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1F66A3B5" w:rsidR="00780A20" w:rsidRPr="005F426F" w:rsidRDefault="00780A20" w:rsidP="00CB1F9B">
            <w:pPr>
              <w:tabs>
                <w:tab w:val="decimal" w:pos="567"/>
              </w:tabs>
              <w:jc w:val="left"/>
              <w:rPr>
                <w:sz w:val="18"/>
                <w:szCs w:val="18"/>
              </w:rPr>
            </w:pPr>
            <w:r>
              <w:rPr>
                <w:color w:val="000000"/>
                <w:sz w:val="18"/>
                <w:szCs w:val="18"/>
              </w:rPr>
              <w:t>27.1</w:t>
            </w:r>
          </w:p>
        </w:tc>
        <w:tc>
          <w:tcPr>
            <w:tcW w:w="1146" w:type="dxa"/>
            <w:tcBorders>
              <w:right w:val="single" w:sz="6" w:space="0" w:color="404040"/>
            </w:tcBorders>
            <w:shd w:val="clear" w:color="auto" w:fill="auto"/>
            <w:vAlign w:val="center"/>
          </w:tcPr>
          <w:p w14:paraId="09A3CCED" w14:textId="6C64CFC2" w:rsidR="00780A20" w:rsidRPr="005F426F" w:rsidRDefault="00780A20" w:rsidP="00CB1F9B">
            <w:pPr>
              <w:tabs>
                <w:tab w:val="decimal" w:pos="539"/>
              </w:tabs>
              <w:jc w:val="left"/>
              <w:rPr>
                <w:bCs/>
                <w:sz w:val="18"/>
                <w:szCs w:val="18"/>
              </w:rPr>
            </w:pPr>
            <w:r>
              <w:rPr>
                <w:color w:val="000000"/>
                <w:sz w:val="18"/>
                <w:szCs w:val="18"/>
              </w:rPr>
              <w:t>40.3</w:t>
            </w:r>
          </w:p>
        </w:tc>
        <w:tc>
          <w:tcPr>
            <w:tcW w:w="1147" w:type="dxa"/>
            <w:tcBorders>
              <w:right w:val="single" w:sz="6" w:space="0" w:color="404040"/>
            </w:tcBorders>
            <w:shd w:val="clear" w:color="auto" w:fill="auto"/>
            <w:vAlign w:val="center"/>
          </w:tcPr>
          <w:p w14:paraId="6BF94602" w14:textId="30403F87" w:rsidR="00780A20" w:rsidRPr="005F426F" w:rsidRDefault="00780A20" w:rsidP="00CB1F9B">
            <w:pPr>
              <w:tabs>
                <w:tab w:val="decimal" w:pos="625"/>
              </w:tabs>
              <w:jc w:val="left"/>
              <w:rPr>
                <w:sz w:val="18"/>
                <w:szCs w:val="18"/>
              </w:rPr>
            </w:pPr>
            <w:r>
              <w:rPr>
                <w:color w:val="000000"/>
                <w:sz w:val="18"/>
                <w:szCs w:val="18"/>
              </w:rPr>
              <w:t>13.2</w:t>
            </w:r>
          </w:p>
        </w:tc>
      </w:tr>
      <w:tr w:rsidR="00780A20" w:rsidRPr="00C413B3" w14:paraId="5B679D03"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780A20" w:rsidRPr="00443B05" w:rsidRDefault="00780A20" w:rsidP="00780A20">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31D1A2C2" w:rsidR="00780A20" w:rsidRPr="005F426F" w:rsidRDefault="00780A20" w:rsidP="00CB1F9B">
            <w:pPr>
              <w:tabs>
                <w:tab w:val="decimal" w:pos="567"/>
              </w:tabs>
              <w:jc w:val="left"/>
              <w:rPr>
                <w:sz w:val="18"/>
                <w:szCs w:val="18"/>
              </w:rPr>
            </w:pPr>
            <w:r>
              <w:rPr>
                <w:color w:val="000000"/>
                <w:sz w:val="18"/>
                <w:szCs w:val="18"/>
              </w:rPr>
              <w:t>53.9</w:t>
            </w:r>
          </w:p>
        </w:tc>
        <w:tc>
          <w:tcPr>
            <w:tcW w:w="1146" w:type="dxa"/>
            <w:tcBorders>
              <w:right w:val="single" w:sz="6" w:space="0" w:color="404040"/>
            </w:tcBorders>
            <w:shd w:val="clear" w:color="auto" w:fill="auto"/>
            <w:vAlign w:val="center"/>
          </w:tcPr>
          <w:p w14:paraId="59EFD2D0" w14:textId="6EB10F95" w:rsidR="00780A20" w:rsidRPr="005F426F" w:rsidRDefault="00780A20" w:rsidP="00CB1F9B">
            <w:pPr>
              <w:tabs>
                <w:tab w:val="decimal" w:pos="539"/>
              </w:tabs>
              <w:jc w:val="left"/>
              <w:rPr>
                <w:bCs/>
                <w:sz w:val="18"/>
                <w:szCs w:val="18"/>
              </w:rPr>
            </w:pPr>
            <w:r>
              <w:rPr>
                <w:color w:val="000000"/>
                <w:sz w:val="18"/>
                <w:szCs w:val="18"/>
              </w:rPr>
              <w:t>65.0</w:t>
            </w:r>
          </w:p>
        </w:tc>
        <w:tc>
          <w:tcPr>
            <w:tcW w:w="1147" w:type="dxa"/>
            <w:tcBorders>
              <w:right w:val="single" w:sz="6" w:space="0" w:color="404040"/>
            </w:tcBorders>
            <w:shd w:val="clear" w:color="auto" w:fill="auto"/>
            <w:vAlign w:val="center"/>
          </w:tcPr>
          <w:p w14:paraId="60774A3B" w14:textId="07289D82" w:rsidR="00780A20" w:rsidRPr="005F426F" w:rsidRDefault="00780A20" w:rsidP="00CB1F9B">
            <w:pPr>
              <w:tabs>
                <w:tab w:val="decimal" w:pos="625"/>
              </w:tabs>
              <w:jc w:val="left"/>
              <w:rPr>
                <w:sz w:val="18"/>
                <w:szCs w:val="18"/>
              </w:rPr>
            </w:pPr>
            <w:r>
              <w:rPr>
                <w:color w:val="000000"/>
                <w:sz w:val="18"/>
                <w:szCs w:val="18"/>
              </w:rPr>
              <w:t>11.1</w:t>
            </w:r>
          </w:p>
        </w:tc>
      </w:tr>
      <w:tr w:rsidR="00780A20" w:rsidRPr="00C413B3" w14:paraId="2FE8AEA6"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780A20" w:rsidRPr="00443B05" w:rsidRDefault="00780A20" w:rsidP="00780A20">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7CBA8C11" w:rsidR="00780A20" w:rsidRPr="005F426F" w:rsidRDefault="00780A20" w:rsidP="00CB1F9B">
            <w:pPr>
              <w:tabs>
                <w:tab w:val="decimal" w:pos="567"/>
              </w:tabs>
              <w:jc w:val="left"/>
              <w:rPr>
                <w:sz w:val="18"/>
                <w:szCs w:val="18"/>
              </w:rPr>
            </w:pPr>
            <w:r>
              <w:rPr>
                <w:color w:val="000000"/>
                <w:sz w:val="18"/>
                <w:szCs w:val="18"/>
              </w:rPr>
              <w:t>43.4</w:t>
            </w:r>
          </w:p>
        </w:tc>
        <w:tc>
          <w:tcPr>
            <w:tcW w:w="1146" w:type="dxa"/>
            <w:tcBorders>
              <w:right w:val="single" w:sz="6" w:space="0" w:color="404040"/>
            </w:tcBorders>
            <w:shd w:val="clear" w:color="auto" w:fill="auto"/>
            <w:vAlign w:val="center"/>
          </w:tcPr>
          <w:p w14:paraId="61B48653" w14:textId="56E4EB05" w:rsidR="00780A20" w:rsidRPr="005F426F" w:rsidRDefault="00780A20" w:rsidP="00CB1F9B">
            <w:pPr>
              <w:tabs>
                <w:tab w:val="decimal" w:pos="539"/>
              </w:tabs>
              <w:jc w:val="left"/>
              <w:rPr>
                <w:bCs/>
                <w:sz w:val="18"/>
                <w:szCs w:val="18"/>
              </w:rPr>
            </w:pPr>
            <w:r>
              <w:rPr>
                <w:color w:val="000000"/>
                <w:sz w:val="18"/>
                <w:szCs w:val="18"/>
              </w:rPr>
              <w:t>49.6</w:t>
            </w:r>
          </w:p>
        </w:tc>
        <w:tc>
          <w:tcPr>
            <w:tcW w:w="1147" w:type="dxa"/>
            <w:tcBorders>
              <w:right w:val="single" w:sz="6" w:space="0" w:color="404040"/>
            </w:tcBorders>
            <w:shd w:val="clear" w:color="auto" w:fill="auto"/>
            <w:vAlign w:val="center"/>
          </w:tcPr>
          <w:p w14:paraId="659212D0" w14:textId="072A12A0" w:rsidR="00780A20" w:rsidRPr="005F426F" w:rsidRDefault="00780A20" w:rsidP="00CB1F9B">
            <w:pPr>
              <w:tabs>
                <w:tab w:val="decimal" w:pos="625"/>
              </w:tabs>
              <w:jc w:val="left"/>
              <w:rPr>
                <w:sz w:val="18"/>
                <w:szCs w:val="18"/>
              </w:rPr>
            </w:pPr>
            <w:r>
              <w:rPr>
                <w:color w:val="000000"/>
                <w:sz w:val="18"/>
                <w:szCs w:val="18"/>
              </w:rPr>
              <w:t>6.2</w:t>
            </w:r>
          </w:p>
        </w:tc>
      </w:tr>
      <w:tr w:rsidR="00780A20" w:rsidRPr="00C413B3" w14:paraId="0E8D5759" w14:textId="77777777" w:rsidTr="00CB1F9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780A20" w:rsidRPr="00443B05" w:rsidRDefault="00780A20" w:rsidP="00780A2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0690BF75" w:rsidR="00780A20" w:rsidRPr="005F426F" w:rsidRDefault="00780A20" w:rsidP="00CB1F9B">
            <w:pPr>
              <w:tabs>
                <w:tab w:val="decimal" w:pos="567"/>
              </w:tabs>
              <w:jc w:val="left"/>
              <w:rPr>
                <w:sz w:val="18"/>
                <w:szCs w:val="18"/>
              </w:rPr>
            </w:pPr>
            <w:r>
              <w:rPr>
                <w:color w:val="000000"/>
                <w:sz w:val="18"/>
                <w:szCs w:val="18"/>
              </w:rPr>
              <w:t>60.4</w:t>
            </w:r>
          </w:p>
        </w:tc>
        <w:tc>
          <w:tcPr>
            <w:tcW w:w="1146" w:type="dxa"/>
            <w:tcBorders>
              <w:bottom w:val="single" w:sz="6" w:space="0" w:color="404040"/>
              <w:right w:val="single" w:sz="6" w:space="0" w:color="404040"/>
            </w:tcBorders>
            <w:shd w:val="clear" w:color="auto" w:fill="auto"/>
            <w:vAlign w:val="center"/>
          </w:tcPr>
          <w:p w14:paraId="5AF4252A" w14:textId="77BB534D" w:rsidR="00780A20" w:rsidRPr="005F426F" w:rsidRDefault="00780A20" w:rsidP="00CB1F9B">
            <w:pPr>
              <w:tabs>
                <w:tab w:val="decimal" w:pos="539"/>
              </w:tabs>
              <w:jc w:val="left"/>
              <w:rPr>
                <w:bCs/>
                <w:sz w:val="18"/>
                <w:szCs w:val="18"/>
              </w:rPr>
            </w:pPr>
            <w:r>
              <w:rPr>
                <w:color w:val="000000"/>
                <w:sz w:val="18"/>
                <w:szCs w:val="18"/>
              </w:rPr>
              <w:t>67.3</w:t>
            </w:r>
          </w:p>
        </w:tc>
        <w:tc>
          <w:tcPr>
            <w:tcW w:w="1147" w:type="dxa"/>
            <w:tcBorders>
              <w:bottom w:val="single" w:sz="6" w:space="0" w:color="404040"/>
              <w:right w:val="single" w:sz="6" w:space="0" w:color="404040"/>
            </w:tcBorders>
            <w:shd w:val="clear" w:color="auto" w:fill="auto"/>
            <w:vAlign w:val="center"/>
          </w:tcPr>
          <w:p w14:paraId="6342A3A8" w14:textId="511FF0C0" w:rsidR="00780A20" w:rsidRPr="005F426F" w:rsidRDefault="00780A20" w:rsidP="00CB1F9B">
            <w:pPr>
              <w:tabs>
                <w:tab w:val="decimal" w:pos="625"/>
              </w:tabs>
              <w:jc w:val="left"/>
              <w:rPr>
                <w:sz w:val="18"/>
                <w:szCs w:val="18"/>
              </w:rPr>
            </w:pPr>
            <w:r>
              <w:rPr>
                <w:color w:val="000000"/>
                <w:sz w:val="18"/>
                <w:szCs w:val="18"/>
              </w:rPr>
              <w:t>6.9</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780A20" w:rsidRPr="00C413B3" w14:paraId="6E88CAAA" w14:textId="77777777" w:rsidTr="00CB1F9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780A20" w:rsidRPr="00312A9E" w:rsidRDefault="00780A20" w:rsidP="00780A20">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C03A003" w:rsidR="00780A20" w:rsidRPr="005F426F" w:rsidRDefault="00780A20" w:rsidP="00CB1F9B">
            <w:pPr>
              <w:tabs>
                <w:tab w:val="decimal" w:pos="567"/>
              </w:tabs>
              <w:jc w:val="left"/>
              <w:rPr>
                <w:b/>
                <w:bCs/>
                <w:sz w:val="18"/>
                <w:szCs w:val="18"/>
                <w:lang w:val="es-MX" w:eastAsia="es-MX"/>
              </w:rPr>
            </w:pPr>
            <w:r>
              <w:rPr>
                <w:b/>
                <w:bCs/>
                <w:color w:val="000000"/>
                <w:sz w:val="18"/>
                <w:szCs w:val="18"/>
              </w:rPr>
              <w:t>35.0</w:t>
            </w:r>
          </w:p>
        </w:tc>
        <w:tc>
          <w:tcPr>
            <w:tcW w:w="1146" w:type="dxa"/>
            <w:tcBorders>
              <w:top w:val="single" w:sz="6" w:space="0" w:color="404040"/>
              <w:right w:val="single" w:sz="6" w:space="0" w:color="404040"/>
            </w:tcBorders>
            <w:shd w:val="clear" w:color="auto" w:fill="auto"/>
            <w:vAlign w:val="center"/>
          </w:tcPr>
          <w:p w14:paraId="147F372F" w14:textId="38E322FB" w:rsidR="00780A20" w:rsidRPr="005F426F" w:rsidRDefault="00780A20" w:rsidP="00CB1F9B">
            <w:pPr>
              <w:tabs>
                <w:tab w:val="decimal" w:pos="539"/>
              </w:tabs>
              <w:jc w:val="left"/>
              <w:rPr>
                <w:b/>
                <w:bCs/>
                <w:sz w:val="18"/>
                <w:szCs w:val="18"/>
              </w:rPr>
            </w:pPr>
            <w:r>
              <w:rPr>
                <w:b/>
                <w:bCs/>
                <w:color w:val="000000"/>
                <w:sz w:val="18"/>
                <w:szCs w:val="18"/>
              </w:rPr>
              <w:t>46.9</w:t>
            </w:r>
          </w:p>
        </w:tc>
        <w:tc>
          <w:tcPr>
            <w:tcW w:w="1147" w:type="dxa"/>
            <w:tcBorders>
              <w:top w:val="single" w:sz="6" w:space="0" w:color="404040"/>
              <w:right w:val="single" w:sz="6" w:space="0" w:color="404040"/>
            </w:tcBorders>
            <w:shd w:val="clear" w:color="auto" w:fill="auto"/>
            <w:vAlign w:val="center"/>
          </w:tcPr>
          <w:p w14:paraId="6F74CA7B" w14:textId="318E0F96" w:rsidR="00780A20" w:rsidRPr="005F426F" w:rsidRDefault="00780A20" w:rsidP="00CB1F9B">
            <w:pPr>
              <w:tabs>
                <w:tab w:val="decimal" w:pos="625"/>
              </w:tabs>
              <w:jc w:val="left"/>
              <w:rPr>
                <w:b/>
                <w:bCs/>
                <w:sz w:val="18"/>
                <w:szCs w:val="18"/>
              </w:rPr>
            </w:pPr>
            <w:r>
              <w:rPr>
                <w:b/>
                <w:bCs/>
                <w:color w:val="000000"/>
                <w:sz w:val="18"/>
                <w:szCs w:val="18"/>
              </w:rPr>
              <w:t>12.0</w:t>
            </w:r>
          </w:p>
        </w:tc>
      </w:tr>
      <w:tr w:rsidR="00780A20" w:rsidRPr="00C413B3" w14:paraId="52DAAA20"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780A20" w:rsidRPr="00312A9E" w:rsidRDefault="00780A20" w:rsidP="00780A2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2F79DFC2" w:rsidR="00780A20" w:rsidRPr="005F426F" w:rsidRDefault="00780A20" w:rsidP="00CB1F9B">
            <w:pPr>
              <w:tabs>
                <w:tab w:val="decimal" w:pos="567"/>
              </w:tabs>
              <w:jc w:val="left"/>
              <w:rPr>
                <w:sz w:val="18"/>
                <w:szCs w:val="18"/>
              </w:rPr>
            </w:pPr>
            <w:r>
              <w:rPr>
                <w:color w:val="000000"/>
                <w:sz w:val="18"/>
                <w:szCs w:val="18"/>
              </w:rPr>
              <w:t>7.2</w:t>
            </w:r>
          </w:p>
        </w:tc>
        <w:tc>
          <w:tcPr>
            <w:tcW w:w="1146" w:type="dxa"/>
            <w:tcBorders>
              <w:right w:val="single" w:sz="6" w:space="0" w:color="404040"/>
            </w:tcBorders>
            <w:shd w:val="clear" w:color="auto" w:fill="auto"/>
            <w:vAlign w:val="center"/>
          </w:tcPr>
          <w:p w14:paraId="1F688714" w14:textId="54837E87" w:rsidR="00780A20" w:rsidRPr="005F426F" w:rsidRDefault="00780A20" w:rsidP="00CB1F9B">
            <w:pPr>
              <w:tabs>
                <w:tab w:val="decimal" w:pos="539"/>
              </w:tabs>
              <w:jc w:val="left"/>
              <w:rPr>
                <w:bCs/>
                <w:sz w:val="18"/>
                <w:szCs w:val="18"/>
              </w:rPr>
            </w:pPr>
            <w:r>
              <w:rPr>
                <w:color w:val="000000"/>
                <w:sz w:val="18"/>
                <w:szCs w:val="18"/>
              </w:rPr>
              <w:t>19.4</w:t>
            </w:r>
          </w:p>
        </w:tc>
        <w:tc>
          <w:tcPr>
            <w:tcW w:w="1147" w:type="dxa"/>
            <w:tcBorders>
              <w:right w:val="single" w:sz="6" w:space="0" w:color="404040"/>
            </w:tcBorders>
            <w:shd w:val="clear" w:color="auto" w:fill="auto"/>
            <w:vAlign w:val="center"/>
          </w:tcPr>
          <w:p w14:paraId="0812C34A" w14:textId="50A85F30" w:rsidR="00780A20" w:rsidRPr="005F426F" w:rsidRDefault="00780A20" w:rsidP="00CB1F9B">
            <w:pPr>
              <w:tabs>
                <w:tab w:val="decimal" w:pos="625"/>
              </w:tabs>
              <w:jc w:val="left"/>
              <w:rPr>
                <w:sz w:val="18"/>
                <w:szCs w:val="18"/>
              </w:rPr>
            </w:pPr>
            <w:r>
              <w:rPr>
                <w:color w:val="000000"/>
                <w:sz w:val="18"/>
                <w:szCs w:val="18"/>
              </w:rPr>
              <w:t>12.2</w:t>
            </w:r>
          </w:p>
        </w:tc>
      </w:tr>
      <w:tr w:rsidR="00780A20" w:rsidRPr="00C413B3" w14:paraId="3F877B3B"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780A20" w:rsidRPr="00312A9E" w:rsidRDefault="00780A20" w:rsidP="00780A2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6D6B5611" w:rsidR="00780A20" w:rsidRPr="005F426F" w:rsidRDefault="00780A20" w:rsidP="00CB1F9B">
            <w:pPr>
              <w:tabs>
                <w:tab w:val="decimal" w:pos="567"/>
              </w:tabs>
              <w:jc w:val="left"/>
              <w:rPr>
                <w:sz w:val="18"/>
                <w:szCs w:val="18"/>
              </w:rPr>
            </w:pPr>
            <w:r>
              <w:rPr>
                <w:color w:val="000000"/>
                <w:sz w:val="18"/>
                <w:szCs w:val="18"/>
              </w:rPr>
              <w:t>25.6</w:t>
            </w:r>
          </w:p>
        </w:tc>
        <w:tc>
          <w:tcPr>
            <w:tcW w:w="1146" w:type="dxa"/>
            <w:tcBorders>
              <w:right w:val="single" w:sz="6" w:space="0" w:color="404040"/>
            </w:tcBorders>
            <w:shd w:val="clear" w:color="auto" w:fill="auto"/>
            <w:vAlign w:val="center"/>
          </w:tcPr>
          <w:p w14:paraId="1336EA20" w14:textId="0F22CA70" w:rsidR="00780A20" w:rsidRPr="005F426F" w:rsidRDefault="00780A20" w:rsidP="00CB1F9B">
            <w:pPr>
              <w:tabs>
                <w:tab w:val="decimal" w:pos="539"/>
              </w:tabs>
              <w:jc w:val="left"/>
              <w:rPr>
                <w:bCs/>
                <w:sz w:val="18"/>
                <w:szCs w:val="18"/>
              </w:rPr>
            </w:pPr>
            <w:r>
              <w:rPr>
                <w:color w:val="000000"/>
                <w:sz w:val="18"/>
                <w:szCs w:val="18"/>
              </w:rPr>
              <w:t>39.6</w:t>
            </w:r>
          </w:p>
        </w:tc>
        <w:tc>
          <w:tcPr>
            <w:tcW w:w="1147" w:type="dxa"/>
            <w:tcBorders>
              <w:right w:val="single" w:sz="6" w:space="0" w:color="404040"/>
            </w:tcBorders>
            <w:shd w:val="clear" w:color="auto" w:fill="auto"/>
            <w:vAlign w:val="center"/>
          </w:tcPr>
          <w:p w14:paraId="3CC07CFB" w14:textId="1E9ACC4D" w:rsidR="00780A20" w:rsidRPr="005F426F" w:rsidRDefault="00780A20" w:rsidP="00CB1F9B">
            <w:pPr>
              <w:tabs>
                <w:tab w:val="decimal" w:pos="625"/>
              </w:tabs>
              <w:jc w:val="left"/>
              <w:rPr>
                <w:sz w:val="18"/>
                <w:szCs w:val="18"/>
              </w:rPr>
            </w:pPr>
            <w:r>
              <w:rPr>
                <w:color w:val="000000"/>
                <w:sz w:val="18"/>
                <w:szCs w:val="18"/>
              </w:rPr>
              <w:t>13.9</w:t>
            </w:r>
          </w:p>
        </w:tc>
      </w:tr>
      <w:tr w:rsidR="00780A20" w:rsidRPr="00C413B3" w14:paraId="5C917B4A"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780A20" w:rsidRPr="00312A9E" w:rsidRDefault="00780A20" w:rsidP="00780A20">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113735E8" w:rsidR="00780A20" w:rsidRPr="005F426F" w:rsidRDefault="00780A20" w:rsidP="00CB1F9B">
            <w:pPr>
              <w:tabs>
                <w:tab w:val="decimal" w:pos="567"/>
              </w:tabs>
              <w:jc w:val="left"/>
              <w:rPr>
                <w:sz w:val="18"/>
                <w:szCs w:val="18"/>
              </w:rPr>
            </w:pPr>
            <w:r>
              <w:rPr>
                <w:color w:val="000000"/>
                <w:sz w:val="18"/>
                <w:szCs w:val="18"/>
              </w:rPr>
              <w:t>49.8</w:t>
            </w:r>
          </w:p>
        </w:tc>
        <w:tc>
          <w:tcPr>
            <w:tcW w:w="1146" w:type="dxa"/>
            <w:tcBorders>
              <w:right w:val="single" w:sz="6" w:space="0" w:color="404040"/>
            </w:tcBorders>
            <w:shd w:val="clear" w:color="auto" w:fill="auto"/>
            <w:vAlign w:val="center"/>
          </w:tcPr>
          <w:p w14:paraId="6120E5A1" w14:textId="5BD03683" w:rsidR="00780A20" w:rsidRPr="005F426F" w:rsidRDefault="00780A20" w:rsidP="00CB1F9B">
            <w:pPr>
              <w:tabs>
                <w:tab w:val="decimal" w:pos="539"/>
              </w:tabs>
              <w:jc w:val="left"/>
              <w:rPr>
                <w:bCs/>
                <w:sz w:val="18"/>
                <w:szCs w:val="18"/>
              </w:rPr>
            </w:pPr>
            <w:r>
              <w:rPr>
                <w:color w:val="000000"/>
                <w:sz w:val="18"/>
                <w:szCs w:val="18"/>
              </w:rPr>
              <w:t>63.2</w:t>
            </w:r>
          </w:p>
        </w:tc>
        <w:tc>
          <w:tcPr>
            <w:tcW w:w="1147" w:type="dxa"/>
            <w:tcBorders>
              <w:right w:val="single" w:sz="6" w:space="0" w:color="404040"/>
            </w:tcBorders>
            <w:shd w:val="clear" w:color="auto" w:fill="auto"/>
            <w:vAlign w:val="center"/>
          </w:tcPr>
          <w:p w14:paraId="46163238" w14:textId="64B49264" w:rsidR="00780A20" w:rsidRPr="005F426F" w:rsidRDefault="00780A20" w:rsidP="00CB1F9B">
            <w:pPr>
              <w:tabs>
                <w:tab w:val="decimal" w:pos="625"/>
              </w:tabs>
              <w:jc w:val="left"/>
              <w:rPr>
                <w:sz w:val="18"/>
                <w:szCs w:val="18"/>
              </w:rPr>
            </w:pPr>
            <w:r>
              <w:rPr>
                <w:color w:val="000000"/>
                <w:sz w:val="18"/>
                <w:szCs w:val="18"/>
              </w:rPr>
              <w:t>13.5</w:t>
            </w:r>
          </w:p>
        </w:tc>
      </w:tr>
      <w:tr w:rsidR="00780A20" w:rsidRPr="00C413B3" w14:paraId="354A91A9" w14:textId="77777777" w:rsidTr="00CB1F9B">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780A20" w:rsidRPr="00312A9E" w:rsidRDefault="00780A20" w:rsidP="00780A2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6ACE8661" w:rsidR="00780A20" w:rsidRPr="005F426F" w:rsidRDefault="00780A20" w:rsidP="00CB1F9B">
            <w:pPr>
              <w:tabs>
                <w:tab w:val="decimal" w:pos="567"/>
              </w:tabs>
              <w:jc w:val="left"/>
              <w:rPr>
                <w:sz w:val="18"/>
                <w:szCs w:val="18"/>
              </w:rPr>
            </w:pPr>
            <w:r>
              <w:rPr>
                <w:color w:val="000000"/>
                <w:sz w:val="18"/>
                <w:szCs w:val="18"/>
              </w:rPr>
              <w:t>34.4</w:t>
            </w:r>
          </w:p>
        </w:tc>
        <w:tc>
          <w:tcPr>
            <w:tcW w:w="1146" w:type="dxa"/>
            <w:tcBorders>
              <w:right w:val="single" w:sz="6" w:space="0" w:color="404040"/>
            </w:tcBorders>
            <w:shd w:val="clear" w:color="auto" w:fill="auto"/>
            <w:vAlign w:val="center"/>
          </w:tcPr>
          <w:p w14:paraId="1A29E03A" w14:textId="560EA3E3" w:rsidR="00780A20" w:rsidRPr="005F426F" w:rsidRDefault="00780A20" w:rsidP="00CB1F9B">
            <w:pPr>
              <w:tabs>
                <w:tab w:val="decimal" w:pos="539"/>
              </w:tabs>
              <w:jc w:val="left"/>
              <w:rPr>
                <w:bCs/>
                <w:sz w:val="18"/>
                <w:szCs w:val="18"/>
              </w:rPr>
            </w:pPr>
            <w:r>
              <w:rPr>
                <w:color w:val="000000"/>
                <w:sz w:val="18"/>
                <w:szCs w:val="18"/>
              </w:rPr>
              <w:t>45.8</w:t>
            </w:r>
          </w:p>
        </w:tc>
        <w:tc>
          <w:tcPr>
            <w:tcW w:w="1147" w:type="dxa"/>
            <w:tcBorders>
              <w:right w:val="single" w:sz="6" w:space="0" w:color="404040"/>
            </w:tcBorders>
            <w:shd w:val="clear" w:color="auto" w:fill="auto"/>
            <w:vAlign w:val="center"/>
          </w:tcPr>
          <w:p w14:paraId="538BCD29" w14:textId="6F9CE3D6" w:rsidR="00780A20" w:rsidRPr="005F426F" w:rsidRDefault="00780A20" w:rsidP="00CB1F9B">
            <w:pPr>
              <w:tabs>
                <w:tab w:val="decimal" w:pos="625"/>
              </w:tabs>
              <w:jc w:val="left"/>
              <w:rPr>
                <w:sz w:val="18"/>
                <w:szCs w:val="18"/>
              </w:rPr>
            </w:pPr>
            <w:r>
              <w:rPr>
                <w:color w:val="000000"/>
                <w:sz w:val="18"/>
                <w:szCs w:val="18"/>
              </w:rPr>
              <w:t>11.4</w:t>
            </w:r>
          </w:p>
        </w:tc>
      </w:tr>
      <w:tr w:rsidR="00780A20" w:rsidRPr="00C413B3" w14:paraId="5B394BAE" w14:textId="77777777" w:rsidTr="00CB1F9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780A20" w:rsidRPr="00312A9E" w:rsidRDefault="00780A20" w:rsidP="00780A2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7E6E1723" w:rsidR="00780A20" w:rsidRPr="005F426F" w:rsidRDefault="00780A20" w:rsidP="00CB1F9B">
            <w:pPr>
              <w:tabs>
                <w:tab w:val="decimal" w:pos="567"/>
              </w:tabs>
              <w:jc w:val="left"/>
              <w:rPr>
                <w:sz w:val="18"/>
                <w:szCs w:val="18"/>
              </w:rPr>
            </w:pPr>
            <w:r>
              <w:rPr>
                <w:color w:val="000000"/>
                <w:sz w:val="18"/>
                <w:szCs w:val="18"/>
              </w:rPr>
              <w:t>57.7</w:t>
            </w:r>
          </w:p>
        </w:tc>
        <w:tc>
          <w:tcPr>
            <w:tcW w:w="1146" w:type="dxa"/>
            <w:tcBorders>
              <w:bottom w:val="single" w:sz="6" w:space="0" w:color="404040"/>
              <w:right w:val="single" w:sz="6" w:space="0" w:color="404040"/>
            </w:tcBorders>
            <w:shd w:val="clear" w:color="auto" w:fill="auto"/>
            <w:vAlign w:val="center"/>
          </w:tcPr>
          <w:p w14:paraId="0344D86F" w14:textId="59B7A665" w:rsidR="00780A20" w:rsidRPr="005F426F" w:rsidRDefault="00780A20" w:rsidP="00CB1F9B">
            <w:pPr>
              <w:tabs>
                <w:tab w:val="decimal" w:pos="539"/>
              </w:tabs>
              <w:jc w:val="left"/>
              <w:rPr>
                <w:bCs/>
                <w:sz w:val="18"/>
                <w:szCs w:val="18"/>
              </w:rPr>
            </w:pPr>
            <w:r>
              <w:rPr>
                <w:color w:val="000000"/>
                <w:sz w:val="18"/>
                <w:szCs w:val="18"/>
              </w:rPr>
              <w:t>66.7</w:t>
            </w:r>
          </w:p>
        </w:tc>
        <w:tc>
          <w:tcPr>
            <w:tcW w:w="1147" w:type="dxa"/>
            <w:tcBorders>
              <w:bottom w:val="single" w:sz="6" w:space="0" w:color="404040"/>
              <w:right w:val="single" w:sz="6" w:space="0" w:color="404040"/>
            </w:tcBorders>
            <w:shd w:val="clear" w:color="auto" w:fill="auto"/>
            <w:vAlign w:val="center"/>
          </w:tcPr>
          <w:p w14:paraId="032FC8DC" w14:textId="7CB5321A" w:rsidR="00780A20" w:rsidRPr="005F426F" w:rsidRDefault="00780A20" w:rsidP="00CB1F9B">
            <w:pPr>
              <w:tabs>
                <w:tab w:val="decimal" w:pos="625"/>
              </w:tabs>
              <w:jc w:val="left"/>
              <w:rPr>
                <w:sz w:val="18"/>
                <w:szCs w:val="18"/>
              </w:rPr>
            </w:pPr>
            <w:r>
              <w:rPr>
                <w:color w:val="000000"/>
                <w:sz w:val="18"/>
                <w:szCs w:val="18"/>
              </w:rPr>
              <w:t>8.9</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016A23A6" w:rsidR="00482ABB" w:rsidRPr="00443B05" w:rsidRDefault="005301A4" w:rsidP="00F74EB5">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B61928" w:rsidRPr="00C413B3" w14:paraId="475C1375" w14:textId="77777777" w:rsidTr="00B61928">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B61928" w:rsidRPr="00443B05" w:rsidRDefault="00B61928" w:rsidP="00B61928">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7AB4F024" w:rsidR="00B61928" w:rsidRPr="00B42486" w:rsidRDefault="00B61928" w:rsidP="00B61928">
            <w:pPr>
              <w:tabs>
                <w:tab w:val="decimal" w:pos="503"/>
              </w:tabs>
              <w:jc w:val="left"/>
              <w:rPr>
                <w:b/>
                <w:bCs/>
                <w:sz w:val="18"/>
                <w:szCs w:val="18"/>
                <w:lang w:val="es-MX" w:eastAsia="es-MX"/>
              </w:rPr>
            </w:pPr>
            <w:r>
              <w:rPr>
                <w:b/>
                <w:bCs/>
                <w:color w:val="000000"/>
                <w:sz w:val="18"/>
                <w:szCs w:val="18"/>
              </w:rPr>
              <w:t>37.0</w:t>
            </w:r>
          </w:p>
        </w:tc>
        <w:tc>
          <w:tcPr>
            <w:tcW w:w="991" w:type="dxa"/>
            <w:tcBorders>
              <w:top w:val="single" w:sz="6" w:space="0" w:color="404040"/>
              <w:right w:val="single" w:sz="6" w:space="0" w:color="404040"/>
            </w:tcBorders>
            <w:vAlign w:val="center"/>
          </w:tcPr>
          <w:p w14:paraId="61170B9B" w14:textId="2ACAE879" w:rsidR="00B61928" w:rsidRPr="00B42486" w:rsidRDefault="00B61928" w:rsidP="00B61928">
            <w:pPr>
              <w:tabs>
                <w:tab w:val="decimal" w:pos="519"/>
              </w:tabs>
              <w:jc w:val="left"/>
              <w:rPr>
                <w:b/>
                <w:bCs/>
                <w:sz w:val="18"/>
                <w:szCs w:val="18"/>
              </w:rPr>
            </w:pPr>
            <w:r>
              <w:rPr>
                <w:b/>
                <w:bCs/>
                <w:color w:val="000000"/>
                <w:sz w:val="18"/>
                <w:szCs w:val="18"/>
              </w:rPr>
              <w:t>48.8</w:t>
            </w:r>
          </w:p>
        </w:tc>
        <w:tc>
          <w:tcPr>
            <w:tcW w:w="991" w:type="dxa"/>
            <w:tcBorders>
              <w:top w:val="single" w:sz="6" w:space="0" w:color="404040"/>
              <w:left w:val="single" w:sz="6" w:space="0" w:color="404040"/>
              <w:right w:val="single" w:sz="6" w:space="0" w:color="404040"/>
            </w:tcBorders>
            <w:vAlign w:val="center"/>
          </w:tcPr>
          <w:p w14:paraId="4C25207C" w14:textId="08A94FF0" w:rsidR="00B61928" w:rsidRPr="00B42486" w:rsidRDefault="00B61928" w:rsidP="00B61928">
            <w:pPr>
              <w:tabs>
                <w:tab w:val="decimal" w:pos="454"/>
              </w:tabs>
              <w:jc w:val="left"/>
              <w:rPr>
                <w:b/>
                <w:bCs/>
                <w:sz w:val="18"/>
                <w:szCs w:val="18"/>
              </w:rPr>
            </w:pPr>
            <w:r>
              <w:rPr>
                <w:b/>
                <w:bCs/>
                <w:color w:val="000000"/>
                <w:sz w:val="18"/>
                <w:szCs w:val="18"/>
              </w:rPr>
              <w:t>11.8</w:t>
            </w:r>
          </w:p>
        </w:tc>
      </w:tr>
      <w:tr w:rsidR="00B61928" w:rsidRPr="00C413B3" w14:paraId="0A2C6274" w14:textId="77777777" w:rsidTr="00B61928">
        <w:trPr>
          <w:cantSplit/>
          <w:trHeight w:val="20"/>
          <w:jc w:val="center"/>
        </w:trPr>
        <w:tc>
          <w:tcPr>
            <w:tcW w:w="6418" w:type="dxa"/>
            <w:tcBorders>
              <w:left w:val="single" w:sz="6" w:space="0" w:color="404040"/>
              <w:right w:val="single" w:sz="6" w:space="0" w:color="404040"/>
            </w:tcBorders>
            <w:vAlign w:val="center"/>
          </w:tcPr>
          <w:p w14:paraId="32634440" w14:textId="77777777" w:rsidR="00B61928" w:rsidRPr="00443B05" w:rsidRDefault="00B61928" w:rsidP="00B61928">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731E2B3F" w:rsidR="00B61928" w:rsidRPr="00B42486" w:rsidRDefault="00B61928" w:rsidP="00B61928">
            <w:pPr>
              <w:tabs>
                <w:tab w:val="decimal" w:pos="503"/>
              </w:tabs>
              <w:jc w:val="left"/>
              <w:rPr>
                <w:bCs/>
                <w:sz w:val="18"/>
                <w:szCs w:val="18"/>
                <w:lang w:val="es-MX" w:eastAsia="es-MX"/>
              </w:rPr>
            </w:pPr>
            <w:r>
              <w:rPr>
                <w:color w:val="000000"/>
                <w:sz w:val="18"/>
                <w:szCs w:val="18"/>
              </w:rPr>
              <w:t>38.3</w:t>
            </w:r>
          </w:p>
        </w:tc>
        <w:tc>
          <w:tcPr>
            <w:tcW w:w="991" w:type="dxa"/>
            <w:tcBorders>
              <w:right w:val="single" w:sz="6" w:space="0" w:color="404040"/>
            </w:tcBorders>
            <w:vAlign w:val="center"/>
          </w:tcPr>
          <w:p w14:paraId="58E2FA67" w14:textId="00C01E52" w:rsidR="00B61928" w:rsidRPr="00B42486" w:rsidRDefault="00B61928" w:rsidP="00B61928">
            <w:pPr>
              <w:tabs>
                <w:tab w:val="decimal" w:pos="519"/>
              </w:tabs>
              <w:jc w:val="left"/>
              <w:rPr>
                <w:sz w:val="18"/>
                <w:szCs w:val="18"/>
              </w:rPr>
            </w:pPr>
            <w:r>
              <w:rPr>
                <w:color w:val="000000"/>
                <w:sz w:val="18"/>
                <w:szCs w:val="18"/>
              </w:rPr>
              <w:t>47.7</w:t>
            </w:r>
          </w:p>
        </w:tc>
        <w:tc>
          <w:tcPr>
            <w:tcW w:w="991" w:type="dxa"/>
            <w:tcBorders>
              <w:left w:val="single" w:sz="6" w:space="0" w:color="404040"/>
              <w:right w:val="single" w:sz="6" w:space="0" w:color="404040"/>
            </w:tcBorders>
            <w:vAlign w:val="center"/>
          </w:tcPr>
          <w:p w14:paraId="16AD1C89" w14:textId="786011BE" w:rsidR="00B61928" w:rsidRPr="00B42486" w:rsidRDefault="00B61928" w:rsidP="00B61928">
            <w:pPr>
              <w:tabs>
                <w:tab w:val="decimal" w:pos="454"/>
              </w:tabs>
              <w:jc w:val="left"/>
              <w:rPr>
                <w:bCs/>
                <w:sz w:val="18"/>
                <w:szCs w:val="18"/>
              </w:rPr>
            </w:pPr>
            <w:r>
              <w:rPr>
                <w:color w:val="000000"/>
                <w:sz w:val="18"/>
                <w:szCs w:val="18"/>
              </w:rPr>
              <w:t>9.4</w:t>
            </w:r>
          </w:p>
        </w:tc>
      </w:tr>
      <w:tr w:rsidR="00B61928" w:rsidRPr="00C413B3" w14:paraId="768B1463" w14:textId="77777777" w:rsidTr="00B61928">
        <w:trPr>
          <w:cantSplit/>
          <w:trHeight w:val="20"/>
          <w:jc w:val="center"/>
        </w:trPr>
        <w:tc>
          <w:tcPr>
            <w:tcW w:w="6418" w:type="dxa"/>
            <w:tcBorders>
              <w:left w:val="single" w:sz="6" w:space="0" w:color="404040"/>
              <w:right w:val="single" w:sz="6" w:space="0" w:color="404040"/>
            </w:tcBorders>
            <w:vAlign w:val="center"/>
          </w:tcPr>
          <w:p w14:paraId="63C9B5D5" w14:textId="77777777" w:rsidR="00B61928" w:rsidRPr="00443B05" w:rsidRDefault="00B61928" w:rsidP="00B61928">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3FCC142E" w:rsidR="00B61928" w:rsidRPr="00B42486" w:rsidRDefault="00B61928" w:rsidP="00B61928">
            <w:pPr>
              <w:tabs>
                <w:tab w:val="decimal" w:pos="503"/>
              </w:tabs>
              <w:jc w:val="left"/>
              <w:rPr>
                <w:bCs/>
                <w:sz w:val="18"/>
                <w:szCs w:val="18"/>
                <w:lang w:val="es-MX" w:eastAsia="es-MX"/>
              </w:rPr>
            </w:pPr>
            <w:r>
              <w:rPr>
                <w:color w:val="000000"/>
                <w:sz w:val="18"/>
                <w:szCs w:val="18"/>
              </w:rPr>
              <w:t>39.8</w:t>
            </w:r>
          </w:p>
        </w:tc>
        <w:tc>
          <w:tcPr>
            <w:tcW w:w="991" w:type="dxa"/>
            <w:tcBorders>
              <w:right w:val="single" w:sz="6" w:space="0" w:color="404040"/>
            </w:tcBorders>
            <w:vAlign w:val="center"/>
          </w:tcPr>
          <w:p w14:paraId="738D6ADA" w14:textId="0D4B0F5B" w:rsidR="00B61928" w:rsidRPr="00B42486" w:rsidRDefault="00B61928" w:rsidP="00B61928">
            <w:pPr>
              <w:tabs>
                <w:tab w:val="decimal" w:pos="519"/>
              </w:tabs>
              <w:jc w:val="left"/>
              <w:rPr>
                <w:sz w:val="18"/>
                <w:szCs w:val="18"/>
              </w:rPr>
            </w:pPr>
            <w:r>
              <w:rPr>
                <w:color w:val="000000"/>
                <w:sz w:val="18"/>
                <w:szCs w:val="18"/>
              </w:rPr>
              <w:t>50.9</w:t>
            </w:r>
          </w:p>
        </w:tc>
        <w:tc>
          <w:tcPr>
            <w:tcW w:w="991" w:type="dxa"/>
            <w:tcBorders>
              <w:left w:val="single" w:sz="6" w:space="0" w:color="404040"/>
              <w:right w:val="single" w:sz="6" w:space="0" w:color="404040"/>
            </w:tcBorders>
            <w:vAlign w:val="center"/>
          </w:tcPr>
          <w:p w14:paraId="13491A85" w14:textId="67A37C80" w:rsidR="00B61928" w:rsidRPr="00B42486" w:rsidRDefault="00B61928" w:rsidP="00B61928">
            <w:pPr>
              <w:tabs>
                <w:tab w:val="decimal" w:pos="454"/>
              </w:tabs>
              <w:jc w:val="left"/>
              <w:rPr>
                <w:bCs/>
                <w:sz w:val="18"/>
                <w:szCs w:val="18"/>
              </w:rPr>
            </w:pPr>
            <w:r>
              <w:rPr>
                <w:color w:val="000000"/>
                <w:sz w:val="18"/>
                <w:szCs w:val="18"/>
              </w:rPr>
              <w:t>11.1</w:t>
            </w:r>
          </w:p>
        </w:tc>
      </w:tr>
      <w:tr w:rsidR="00B61928" w:rsidRPr="00C413B3" w14:paraId="076B1399" w14:textId="77777777" w:rsidTr="00B61928">
        <w:trPr>
          <w:cantSplit/>
          <w:trHeight w:val="20"/>
          <w:jc w:val="center"/>
        </w:trPr>
        <w:tc>
          <w:tcPr>
            <w:tcW w:w="6418" w:type="dxa"/>
            <w:tcBorders>
              <w:left w:val="single" w:sz="6" w:space="0" w:color="404040"/>
              <w:right w:val="single" w:sz="6" w:space="0" w:color="404040"/>
            </w:tcBorders>
            <w:vAlign w:val="center"/>
          </w:tcPr>
          <w:p w14:paraId="509A2362" w14:textId="77777777" w:rsidR="00B61928" w:rsidRPr="00443B05" w:rsidRDefault="00B61928" w:rsidP="00B61928">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4EFFE651" w:rsidR="00B61928" w:rsidRPr="00B42486" w:rsidRDefault="00B61928" w:rsidP="00B61928">
            <w:pPr>
              <w:tabs>
                <w:tab w:val="decimal" w:pos="503"/>
              </w:tabs>
              <w:jc w:val="left"/>
              <w:rPr>
                <w:bCs/>
                <w:sz w:val="18"/>
                <w:szCs w:val="18"/>
                <w:lang w:val="es-MX" w:eastAsia="es-MX"/>
              </w:rPr>
            </w:pPr>
            <w:r>
              <w:rPr>
                <w:color w:val="000000"/>
                <w:sz w:val="18"/>
                <w:szCs w:val="18"/>
              </w:rPr>
              <w:t>35.0</w:t>
            </w:r>
          </w:p>
        </w:tc>
        <w:tc>
          <w:tcPr>
            <w:tcW w:w="991" w:type="dxa"/>
            <w:tcBorders>
              <w:right w:val="single" w:sz="6" w:space="0" w:color="404040"/>
            </w:tcBorders>
            <w:vAlign w:val="center"/>
          </w:tcPr>
          <w:p w14:paraId="3D1477EE" w14:textId="37EB106F" w:rsidR="00B61928" w:rsidRPr="00B42486" w:rsidRDefault="00B61928" w:rsidP="00B61928">
            <w:pPr>
              <w:tabs>
                <w:tab w:val="decimal" w:pos="519"/>
              </w:tabs>
              <w:jc w:val="left"/>
              <w:rPr>
                <w:sz w:val="18"/>
                <w:szCs w:val="18"/>
              </w:rPr>
            </w:pPr>
            <w:r>
              <w:rPr>
                <w:color w:val="000000"/>
                <w:sz w:val="18"/>
                <w:szCs w:val="18"/>
              </w:rPr>
              <w:t>48.3</w:t>
            </w:r>
          </w:p>
        </w:tc>
        <w:tc>
          <w:tcPr>
            <w:tcW w:w="991" w:type="dxa"/>
            <w:tcBorders>
              <w:left w:val="single" w:sz="6" w:space="0" w:color="404040"/>
              <w:right w:val="single" w:sz="6" w:space="0" w:color="404040"/>
            </w:tcBorders>
            <w:vAlign w:val="center"/>
          </w:tcPr>
          <w:p w14:paraId="5549B329" w14:textId="37151E7E" w:rsidR="00B61928" w:rsidRPr="00B42486" w:rsidRDefault="00B61928" w:rsidP="00B61928">
            <w:pPr>
              <w:tabs>
                <w:tab w:val="decimal" w:pos="454"/>
              </w:tabs>
              <w:jc w:val="left"/>
              <w:rPr>
                <w:bCs/>
                <w:sz w:val="18"/>
                <w:szCs w:val="18"/>
              </w:rPr>
            </w:pPr>
            <w:r>
              <w:rPr>
                <w:color w:val="000000"/>
                <w:sz w:val="18"/>
                <w:szCs w:val="18"/>
              </w:rPr>
              <w:t>13.3</w:t>
            </w:r>
          </w:p>
        </w:tc>
      </w:tr>
      <w:tr w:rsidR="00B61928" w:rsidRPr="00C413B3" w14:paraId="4754ADBE" w14:textId="77777777" w:rsidTr="00B61928">
        <w:trPr>
          <w:cantSplit/>
          <w:trHeight w:val="20"/>
          <w:jc w:val="center"/>
        </w:trPr>
        <w:tc>
          <w:tcPr>
            <w:tcW w:w="6418" w:type="dxa"/>
            <w:tcBorders>
              <w:left w:val="single" w:sz="6" w:space="0" w:color="404040"/>
              <w:right w:val="single" w:sz="6" w:space="0" w:color="404040"/>
            </w:tcBorders>
            <w:vAlign w:val="center"/>
          </w:tcPr>
          <w:p w14:paraId="31DB970B" w14:textId="77777777" w:rsidR="00B61928" w:rsidRPr="00443B05" w:rsidRDefault="00B61928" w:rsidP="00B61928">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61E60FB3" w:rsidR="00B61928" w:rsidRPr="00B42486" w:rsidRDefault="00B61928" w:rsidP="00B61928">
            <w:pPr>
              <w:tabs>
                <w:tab w:val="decimal" w:pos="503"/>
              </w:tabs>
              <w:jc w:val="left"/>
              <w:rPr>
                <w:bCs/>
                <w:sz w:val="18"/>
                <w:szCs w:val="18"/>
                <w:lang w:val="es-MX" w:eastAsia="es-MX"/>
              </w:rPr>
            </w:pPr>
            <w:r>
              <w:rPr>
                <w:color w:val="000000"/>
                <w:sz w:val="18"/>
                <w:szCs w:val="18"/>
              </w:rPr>
              <w:t>39.9</w:t>
            </w:r>
          </w:p>
        </w:tc>
        <w:tc>
          <w:tcPr>
            <w:tcW w:w="991" w:type="dxa"/>
            <w:tcBorders>
              <w:right w:val="single" w:sz="6" w:space="0" w:color="404040"/>
            </w:tcBorders>
            <w:vAlign w:val="center"/>
          </w:tcPr>
          <w:p w14:paraId="03D92DCA" w14:textId="472A12E9" w:rsidR="00B61928" w:rsidRPr="00B42486" w:rsidRDefault="00B61928" w:rsidP="00B61928">
            <w:pPr>
              <w:tabs>
                <w:tab w:val="decimal" w:pos="519"/>
              </w:tabs>
              <w:jc w:val="left"/>
              <w:rPr>
                <w:sz w:val="18"/>
                <w:szCs w:val="18"/>
              </w:rPr>
            </w:pPr>
            <w:r>
              <w:rPr>
                <w:color w:val="000000"/>
                <w:sz w:val="18"/>
                <w:szCs w:val="18"/>
              </w:rPr>
              <w:t>49.8</w:t>
            </w:r>
          </w:p>
        </w:tc>
        <w:tc>
          <w:tcPr>
            <w:tcW w:w="991" w:type="dxa"/>
            <w:tcBorders>
              <w:left w:val="single" w:sz="6" w:space="0" w:color="404040"/>
              <w:right w:val="single" w:sz="6" w:space="0" w:color="404040"/>
            </w:tcBorders>
            <w:vAlign w:val="center"/>
          </w:tcPr>
          <w:p w14:paraId="3DBE4472" w14:textId="705F5728" w:rsidR="00B61928" w:rsidRPr="00B42486" w:rsidRDefault="00B61928" w:rsidP="00B61928">
            <w:pPr>
              <w:tabs>
                <w:tab w:val="decimal" w:pos="454"/>
              </w:tabs>
              <w:jc w:val="left"/>
              <w:rPr>
                <w:bCs/>
                <w:sz w:val="18"/>
                <w:szCs w:val="18"/>
              </w:rPr>
            </w:pPr>
            <w:r>
              <w:rPr>
                <w:color w:val="000000"/>
                <w:sz w:val="18"/>
                <w:szCs w:val="18"/>
              </w:rPr>
              <w:t>9.9</w:t>
            </w:r>
          </w:p>
        </w:tc>
      </w:tr>
      <w:tr w:rsidR="00B61928" w:rsidRPr="00C413B3" w14:paraId="1DB56B16" w14:textId="77777777" w:rsidTr="00B61928">
        <w:trPr>
          <w:cantSplit/>
          <w:trHeight w:val="20"/>
          <w:jc w:val="center"/>
        </w:trPr>
        <w:tc>
          <w:tcPr>
            <w:tcW w:w="6418" w:type="dxa"/>
            <w:tcBorders>
              <w:left w:val="single" w:sz="6" w:space="0" w:color="404040"/>
              <w:right w:val="single" w:sz="6" w:space="0" w:color="404040"/>
            </w:tcBorders>
            <w:vAlign w:val="center"/>
          </w:tcPr>
          <w:p w14:paraId="169A342F" w14:textId="77777777" w:rsidR="00B61928" w:rsidRPr="00443B05" w:rsidRDefault="00B61928" w:rsidP="00B61928">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46391CBE" w:rsidR="00B61928" w:rsidRPr="00B42486" w:rsidRDefault="00B61928" w:rsidP="00B61928">
            <w:pPr>
              <w:tabs>
                <w:tab w:val="decimal" w:pos="503"/>
              </w:tabs>
              <w:jc w:val="left"/>
              <w:rPr>
                <w:bCs/>
                <w:sz w:val="18"/>
                <w:szCs w:val="18"/>
                <w:lang w:val="es-MX" w:eastAsia="es-MX"/>
              </w:rPr>
            </w:pPr>
            <w:r>
              <w:rPr>
                <w:color w:val="000000"/>
                <w:sz w:val="18"/>
                <w:szCs w:val="18"/>
              </w:rPr>
              <w:t>33.8</w:t>
            </w:r>
          </w:p>
        </w:tc>
        <w:tc>
          <w:tcPr>
            <w:tcW w:w="991" w:type="dxa"/>
            <w:tcBorders>
              <w:right w:val="single" w:sz="6" w:space="0" w:color="404040"/>
            </w:tcBorders>
            <w:vAlign w:val="center"/>
          </w:tcPr>
          <w:p w14:paraId="42AE1042" w14:textId="4A10EAC7" w:rsidR="00B61928" w:rsidRPr="00B42486" w:rsidRDefault="00B61928" w:rsidP="00B61928">
            <w:pPr>
              <w:tabs>
                <w:tab w:val="decimal" w:pos="519"/>
              </w:tabs>
              <w:jc w:val="left"/>
              <w:rPr>
                <w:sz w:val="18"/>
                <w:szCs w:val="18"/>
              </w:rPr>
            </w:pPr>
            <w:r>
              <w:rPr>
                <w:color w:val="000000"/>
                <w:sz w:val="18"/>
                <w:szCs w:val="18"/>
              </w:rPr>
              <w:t>48.9</w:t>
            </w:r>
          </w:p>
        </w:tc>
        <w:tc>
          <w:tcPr>
            <w:tcW w:w="991" w:type="dxa"/>
            <w:tcBorders>
              <w:left w:val="single" w:sz="6" w:space="0" w:color="404040"/>
              <w:right w:val="single" w:sz="6" w:space="0" w:color="404040"/>
            </w:tcBorders>
            <w:vAlign w:val="center"/>
          </w:tcPr>
          <w:p w14:paraId="2AB2856D" w14:textId="0AC4ED46" w:rsidR="00B61928" w:rsidRPr="00B42486" w:rsidRDefault="00B61928" w:rsidP="00B61928">
            <w:pPr>
              <w:tabs>
                <w:tab w:val="decimal" w:pos="454"/>
              </w:tabs>
              <w:jc w:val="left"/>
              <w:rPr>
                <w:bCs/>
                <w:sz w:val="18"/>
                <w:szCs w:val="18"/>
              </w:rPr>
            </w:pPr>
            <w:r>
              <w:rPr>
                <w:color w:val="000000"/>
                <w:sz w:val="18"/>
                <w:szCs w:val="18"/>
              </w:rPr>
              <w:t>15.0</w:t>
            </w:r>
          </w:p>
        </w:tc>
      </w:tr>
      <w:tr w:rsidR="00B61928" w:rsidRPr="00C413B3" w14:paraId="4AFDA05B" w14:textId="77777777" w:rsidTr="00B61928">
        <w:trPr>
          <w:cantSplit/>
          <w:trHeight w:val="20"/>
          <w:jc w:val="center"/>
        </w:trPr>
        <w:tc>
          <w:tcPr>
            <w:tcW w:w="6418" w:type="dxa"/>
            <w:tcBorders>
              <w:left w:val="single" w:sz="6" w:space="0" w:color="404040"/>
              <w:right w:val="single" w:sz="6" w:space="0" w:color="404040"/>
            </w:tcBorders>
            <w:vAlign w:val="center"/>
          </w:tcPr>
          <w:p w14:paraId="53D9DF37" w14:textId="77777777" w:rsidR="00B61928" w:rsidRPr="00443B05" w:rsidRDefault="00B61928" w:rsidP="00B61928">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10B19FAB" w:rsidR="00B61928" w:rsidRPr="00B42486" w:rsidRDefault="00B61928" w:rsidP="00B61928">
            <w:pPr>
              <w:tabs>
                <w:tab w:val="decimal" w:pos="503"/>
              </w:tabs>
              <w:jc w:val="left"/>
              <w:rPr>
                <w:bCs/>
                <w:sz w:val="18"/>
                <w:szCs w:val="18"/>
                <w:lang w:val="es-MX" w:eastAsia="es-MX"/>
              </w:rPr>
            </w:pPr>
            <w:r>
              <w:rPr>
                <w:color w:val="000000"/>
                <w:sz w:val="18"/>
                <w:szCs w:val="18"/>
              </w:rPr>
              <w:t>34.3</w:t>
            </w:r>
          </w:p>
        </w:tc>
        <w:tc>
          <w:tcPr>
            <w:tcW w:w="991" w:type="dxa"/>
            <w:tcBorders>
              <w:right w:val="single" w:sz="6" w:space="0" w:color="404040"/>
            </w:tcBorders>
            <w:vAlign w:val="center"/>
          </w:tcPr>
          <w:p w14:paraId="276AF400" w14:textId="091507EB" w:rsidR="00B61928" w:rsidRPr="00B42486" w:rsidRDefault="00B61928" w:rsidP="00B61928">
            <w:pPr>
              <w:tabs>
                <w:tab w:val="decimal" w:pos="519"/>
              </w:tabs>
              <w:jc w:val="left"/>
              <w:rPr>
                <w:sz w:val="18"/>
                <w:szCs w:val="18"/>
              </w:rPr>
            </w:pPr>
            <w:r>
              <w:rPr>
                <w:color w:val="000000"/>
                <w:sz w:val="18"/>
                <w:szCs w:val="18"/>
              </w:rPr>
              <w:t>47.4</w:t>
            </w:r>
          </w:p>
        </w:tc>
        <w:tc>
          <w:tcPr>
            <w:tcW w:w="991" w:type="dxa"/>
            <w:tcBorders>
              <w:left w:val="single" w:sz="6" w:space="0" w:color="404040"/>
              <w:right w:val="single" w:sz="6" w:space="0" w:color="404040"/>
            </w:tcBorders>
            <w:vAlign w:val="center"/>
          </w:tcPr>
          <w:p w14:paraId="4D1F75F9" w14:textId="7A82E60B" w:rsidR="00B61928" w:rsidRPr="00B42486" w:rsidRDefault="00B61928" w:rsidP="00B61928">
            <w:pPr>
              <w:tabs>
                <w:tab w:val="decimal" w:pos="454"/>
              </w:tabs>
              <w:jc w:val="left"/>
              <w:rPr>
                <w:bCs/>
                <w:sz w:val="18"/>
                <w:szCs w:val="18"/>
              </w:rPr>
            </w:pPr>
            <w:r>
              <w:rPr>
                <w:color w:val="000000"/>
                <w:sz w:val="18"/>
                <w:szCs w:val="18"/>
              </w:rPr>
              <w:t>13.1</w:t>
            </w:r>
          </w:p>
        </w:tc>
      </w:tr>
      <w:tr w:rsidR="00B61928" w:rsidRPr="00C413B3" w14:paraId="719B9BE9" w14:textId="77777777" w:rsidTr="00B61928">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B61928" w:rsidRPr="00443B05" w:rsidRDefault="00B61928" w:rsidP="00B61928">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07AB5C37" w:rsidR="00B61928" w:rsidRPr="00B42486" w:rsidRDefault="00B61928" w:rsidP="00B61928">
            <w:pPr>
              <w:tabs>
                <w:tab w:val="decimal" w:pos="503"/>
              </w:tabs>
              <w:jc w:val="left"/>
              <w:rPr>
                <w:bCs/>
                <w:sz w:val="18"/>
                <w:szCs w:val="18"/>
                <w:lang w:val="es-MX" w:eastAsia="es-MX"/>
              </w:rPr>
            </w:pPr>
            <w:r>
              <w:rPr>
                <w:color w:val="000000"/>
                <w:sz w:val="18"/>
                <w:szCs w:val="18"/>
              </w:rPr>
              <w:t>32.7</w:t>
            </w:r>
          </w:p>
        </w:tc>
        <w:tc>
          <w:tcPr>
            <w:tcW w:w="991" w:type="dxa"/>
            <w:tcBorders>
              <w:bottom w:val="single" w:sz="6" w:space="0" w:color="404040"/>
              <w:right w:val="single" w:sz="6" w:space="0" w:color="404040"/>
            </w:tcBorders>
            <w:vAlign w:val="center"/>
          </w:tcPr>
          <w:p w14:paraId="5913368E" w14:textId="3B58B345" w:rsidR="00B61928" w:rsidRPr="00B42486" w:rsidRDefault="00B61928" w:rsidP="00B61928">
            <w:pPr>
              <w:tabs>
                <w:tab w:val="decimal" w:pos="519"/>
              </w:tabs>
              <w:jc w:val="left"/>
              <w:rPr>
                <w:sz w:val="18"/>
                <w:szCs w:val="18"/>
              </w:rPr>
            </w:pPr>
            <w:r>
              <w:rPr>
                <w:color w:val="000000"/>
                <w:sz w:val="18"/>
                <w:szCs w:val="18"/>
              </w:rPr>
              <w:t>42.5</w:t>
            </w:r>
          </w:p>
        </w:tc>
        <w:tc>
          <w:tcPr>
            <w:tcW w:w="991" w:type="dxa"/>
            <w:tcBorders>
              <w:left w:val="single" w:sz="6" w:space="0" w:color="404040"/>
              <w:bottom w:val="single" w:sz="6" w:space="0" w:color="404040"/>
              <w:right w:val="single" w:sz="6" w:space="0" w:color="404040"/>
            </w:tcBorders>
            <w:vAlign w:val="center"/>
          </w:tcPr>
          <w:p w14:paraId="5120C7BE" w14:textId="043CFFD4" w:rsidR="00B61928" w:rsidRPr="00B42486" w:rsidRDefault="00B61928" w:rsidP="00B61928">
            <w:pPr>
              <w:tabs>
                <w:tab w:val="decimal" w:pos="454"/>
              </w:tabs>
              <w:jc w:val="left"/>
              <w:rPr>
                <w:bCs/>
                <w:sz w:val="18"/>
                <w:szCs w:val="18"/>
              </w:rPr>
            </w:pPr>
            <w:r>
              <w:rPr>
                <w:color w:val="000000"/>
                <w:sz w:val="18"/>
                <w:szCs w:val="18"/>
              </w:rPr>
              <w:t>9.8</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23469FF2" w:rsidR="00044DA6" w:rsidRPr="00443B05" w:rsidRDefault="005301A4" w:rsidP="00044DA6">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B61928" w:rsidRPr="00433822" w14:paraId="6F3EA357" w14:textId="77777777" w:rsidTr="00B61928">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B61928" w:rsidRPr="00393E6B" w:rsidRDefault="00B61928" w:rsidP="00B61928">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3D62879C" w:rsidR="00B61928" w:rsidRPr="00B42486" w:rsidRDefault="00B61928" w:rsidP="00B61928">
            <w:pPr>
              <w:tabs>
                <w:tab w:val="decimal" w:pos="521"/>
              </w:tabs>
              <w:jc w:val="left"/>
              <w:rPr>
                <w:b/>
                <w:bCs/>
                <w:sz w:val="18"/>
                <w:szCs w:val="18"/>
                <w:lang w:val="es-MX" w:eastAsia="es-MX"/>
              </w:rPr>
            </w:pPr>
            <w:r>
              <w:rPr>
                <w:b/>
                <w:bCs/>
                <w:color w:val="000000"/>
                <w:sz w:val="18"/>
                <w:szCs w:val="18"/>
              </w:rPr>
              <w:t>35.0</w:t>
            </w:r>
          </w:p>
        </w:tc>
        <w:tc>
          <w:tcPr>
            <w:tcW w:w="991" w:type="dxa"/>
            <w:tcBorders>
              <w:top w:val="single" w:sz="6" w:space="0" w:color="404040"/>
              <w:right w:val="single" w:sz="6" w:space="0" w:color="404040"/>
            </w:tcBorders>
            <w:vAlign w:val="center"/>
          </w:tcPr>
          <w:p w14:paraId="1E190DEB" w14:textId="0000CEDF" w:rsidR="00B61928" w:rsidRPr="00B42486" w:rsidRDefault="00B61928" w:rsidP="00B61928">
            <w:pPr>
              <w:tabs>
                <w:tab w:val="decimal" w:pos="504"/>
              </w:tabs>
              <w:jc w:val="left"/>
              <w:rPr>
                <w:b/>
                <w:bCs/>
                <w:sz w:val="18"/>
                <w:szCs w:val="18"/>
              </w:rPr>
            </w:pPr>
            <w:r>
              <w:rPr>
                <w:b/>
                <w:bCs/>
                <w:color w:val="000000"/>
                <w:sz w:val="18"/>
                <w:szCs w:val="18"/>
              </w:rPr>
              <w:t>46.9</w:t>
            </w:r>
          </w:p>
        </w:tc>
        <w:tc>
          <w:tcPr>
            <w:tcW w:w="991" w:type="dxa"/>
            <w:tcBorders>
              <w:top w:val="single" w:sz="6" w:space="0" w:color="404040"/>
              <w:left w:val="single" w:sz="6" w:space="0" w:color="404040"/>
              <w:right w:val="single" w:sz="6" w:space="0" w:color="404040"/>
            </w:tcBorders>
            <w:vAlign w:val="center"/>
          </w:tcPr>
          <w:p w14:paraId="4237BC46" w14:textId="1CE13E89" w:rsidR="00B61928" w:rsidRPr="00B42486" w:rsidRDefault="00B61928" w:rsidP="00B61928">
            <w:pPr>
              <w:tabs>
                <w:tab w:val="decimal" w:pos="468"/>
              </w:tabs>
              <w:jc w:val="left"/>
              <w:rPr>
                <w:b/>
                <w:bCs/>
                <w:sz w:val="18"/>
                <w:szCs w:val="18"/>
              </w:rPr>
            </w:pPr>
            <w:r>
              <w:rPr>
                <w:b/>
                <w:bCs/>
                <w:color w:val="000000"/>
                <w:sz w:val="18"/>
                <w:szCs w:val="18"/>
              </w:rPr>
              <w:t>12.0</w:t>
            </w:r>
          </w:p>
        </w:tc>
      </w:tr>
      <w:tr w:rsidR="00B61928" w:rsidRPr="00433822" w14:paraId="23D85AFF" w14:textId="77777777" w:rsidTr="00B61928">
        <w:trPr>
          <w:cantSplit/>
          <w:trHeight w:val="20"/>
          <w:jc w:val="center"/>
        </w:trPr>
        <w:tc>
          <w:tcPr>
            <w:tcW w:w="6418" w:type="dxa"/>
            <w:tcBorders>
              <w:left w:val="single" w:sz="6" w:space="0" w:color="404040"/>
              <w:right w:val="single" w:sz="6" w:space="0" w:color="404040"/>
            </w:tcBorders>
            <w:vAlign w:val="center"/>
          </w:tcPr>
          <w:p w14:paraId="510D3F9C" w14:textId="77777777" w:rsidR="00B61928" w:rsidRPr="00312A9E" w:rsidRDefault="00B61928" w:rsidP="00B61928">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2186FD29" w:rsidR="00B61928" w:rsidRPr="00B42486" w:rsidRDefault="00B61928" w:rsidP="00B61928">
            <w:pPr>
              <w:tabs>
                <w:tab w:val="decimal" w:pos="521"/>
              </w:tabs>
              <w:jc w:val="left"/>
              <w:rPr>
                <w:bCs/>
                <w:sz w:val="18"/>
                <w:szCs w:val="18"/>
                <w:lang w:val="es-MX" w:eastAsia="es-MX"/>
              </w:rPr>
            </w:pPr>
            <w:r>
              <w:rPr>
                <w:color w:val="000000"/>
                <w:sz w:val="18"/>
                <w:szCs w:val="18"/>
              </w:rPr>
              <w:t>36.4</w:t>
            </w:r>
          </w:p>
        </w:tc>
        <w:tc>
          <w:tcPr>
            <w:tcW w:w="991" w:type="dxa"/>
            <w:tcBorders>
              <w:right w:val="single" w:sz="6" w:space="0" w:color="404040"/>
            </w:tcBorders>
            <w:vAlign w:val="center"/>
          </w:tcPr>
          <w:p w14:paraId="43228405" w14:textId="7E2A8FC3" w:rsidR="00B61928" w:rsidRPr="00B42486" w:rsidRDefault="00B61928" w:rsidP="00B61928">
            <w:pPr>
              <w:tabs>
                <w:tab w:val="decimal" w:pos="504"/>
              </w:tabs>
              <w:jc w:val="left"/>
              <w:rPr>
                <w:bCs/>
                <w:sz w:val="18"/>
                <w:szCs w:val="18"/>
              </w:rPr>
            </w:pPr>
            <w:r>
              <w:rPr>
                <w:color w:val="000000"/>
                <w:sz w:val="18"/>
                <w:szCs w:val="18"/>
              </w:rPr>
              <w:t>48.1</w:t>
            </w:r>
          </w:p>
        </w:tc>
        <w:tc>
          <w:tcPr>
            <w:tcW w:w="991" w:type="dxa"/>
            <w:tcBorders>
              <w:left w:val="single" w:sz="6" w:space="0" w:color="404040"/>
              <w:right w:val="single" w:sz="6" w:space="0" w:color="404040"/>
            </w:tcBorders>
            <w:vAlign w:val="center"/>
          </w:tcPr>
          <w:p w14:paraId="1E2F9E4B" w14:textId="6B14A584" w:rsidR="00B61928" w:rsidRPr="00B42486" w:rsidRDefault="00B61928" w:rsidP="00B61928">
            <w:pPr>
              <w:tabs>
                <w:tab w:val="decimal" w:pos="468"/>
              </w:tabs>
              <w:jc w:val="left"/>
              <w:rPr>
                <w:sz w:val="18"/>
                <w:szCs w:val="18"/>
              </w:rPr>
            </w:pPr>
            <w:r>
              <w:rPr>
                <w:color w:val="000000"/>
                <w:sz w:val="18"/>
                <w:szCs w:val="18"/>
              </w:rPr>
              <w:t>11.6</w:t>
            </w:r>
          </w:p>
        </w:tc>
      </w:tr>
      <w:tr w:rsidR="00B61928" w:rsidRPr="00433822" w14:paraId="75D6FFF0" w14:textId="77777777" w:rsidTr="00B61928">
        <w:trPr>
          <w:cantSplit/>
          <w:trHeight w:val="20"/>
          <w:jc w:val="center"/>
        </w:trPr>
        <w:tc>
          <w:tcPr>
            <w:tcW w:w="6418" w:type="dxa"/>
            <w:tcBorders>
              <w:left w:val="single" w:sz="6" w:space="0" w:color="404040"/>
              <w:right w:val="single" w:sz="6" w:space="0" w:color="404040"/>
            </w:tcBorders>
            <w:vAlign w:val="center"/>
          </w:tcPr>
          <w:p w14:paraId="3E27A182" w14:textId="77777777" w:rsidR="00B61928" w:rsidRPr="00312A9E" w:rsidRDefault="00B61928" w:rsidP="00B61928">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3BFA9003" w:rsidR="00B61928" w:rsidRPr="00B42486" w:rsidRDefault="00B61928" w:rsidP="00B61928">
            <w:pPr>
              <w:tabs>
                <w:tab w:val="decimal" w:pos="521"/>
              </w:tabs>
              <w:jc w:val="left"/>
              <w:rPr>
                <w:bCs/>
                <w:sz w:val="18"/>
                <w:szCs w:val="18"/>
                <w:lang w:val="es-MX" w:eastAsia="es-MX"/>
              </w:rPr>
            </w:pPr>
            <w:r>
              <w:rPr>
                <w:color w:val="000000"/>
                <w:sz w:val="18"/>
                <w:szCs w:val="18"/>
              </w:rPr>
              <w:t>35.8</w:t>
            </w:r>
          </w:p>
        </w:tc>
        <w:tc>
          <w:tcPr>
            <w:tcW w:w="991" w:type="dxa"/>
            <w:tcBorders>
              <w:right w:val="single" w:sz="6" w:space="0" w:color="404040"/>
            </w:tcBorders>
            <w:vAlign w:val="center"/>
          </w:tcPr>
          <w:p w14:paraId="6FA050C5" w14:textId="69BA6643" w:rsidR="00B61928" w:rsidRPr="00B42486" w:rsidRDefault="00B61928" w:rsidP="00B61928">
            <w:pPr>
              <w:tabs>
                <w:tab w:val="decimal" w:pos="504"/>
              </w:tabs>
              <w:jc w:val="left"/>
              <w:rPr>
                <w:bCs/>
                <w:sz w:val="18"/>
                <w:szCs w:val="18"/>
              </w:rPr>
            </w:pPr>
            <w:r>
              <w:rPr>
                <w:color w:val="000000"/>
                <w:sz w:val="18"/>
                <w:szCs w:val="18"/>
              </w:rPr>
              <w:t>46.7</w:t>
            </w:r>
          </w:p>
        </w:tc>
        <w:tc>
          <w:tcPr>
            <w:tcW w:w="991" w:type="dxa"/>
            <w:tcBorders>
              <w:left w:val="single" w:sz="6" w:space="0" w:color="404040"/>
              <w:right w:val="single" w:sz="6" w:space="0" w:color="404040"/>
            </w:tcBorders>
            <w:vAlign w:val="center"/>
          </w:tcPr>
          <w:p w14:paraId="74477EC3" w14:textId="18BE3D02" w:rsidR="00B61928" w:rsidRPr="00B42486" w:rsidRDefault="00B61928" w:rsidP="00B61928">
            <w:pPr>
              <w:tabs>
                <w:tab w:val="decimal" w:pos="468"/>
              </w:tabs>
              <w:jc w:val="left"/>
              <w:rPr>
                <w:sz w:val="18"/>
                <w:szCs w:val="18"/>
              </w:rPr>
            </w:pPr>
            <w:r>
              <w:rPr>
                <w:color w:val="000000"/>
                <w:sz w:val="18"/>
                <w:szCs w:val="18"/>
              </w:rPr>
              <w:t>10.8</w:t>
            </w:r>
          </w:p>
        </w:tc>
      </w:tr>
      <w:tr w:rsidR="00B61928" w:rsidRPr="00433822" w14:paraId="6BE470A3" w14:textId="77777777" w:rsidTr="00B61928">
        <w:trPr>
          <w:cantSplit/>
          <w:trHeight w:val="20"/>
          <w:jc w:val="center"/>
        </w:trPr>
        <w:tc>
          <w:tcPr>
            <w:tcW w:w="6418" w:type="dxa"/>
            <w:tcBorders>
              <w:left w:val="single" w:sz="6" w:space="0" w:color="404040"/>
              <w:right w:val="single" w:sz="6" w:space="0" w:color="404040"/>
            </w:tcBorders>
            <w:vAlign w:val="center"/>
          </w:tcPr>
          <w:p w14:paraId="54259931" w14:textId="77777777" w:rsidR="00B61928" w:rsidRPr="00312A9E" w:rsidRDefault="00B61928" w:rsidP="00B61928">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40542024" w:rsidR="00B61928" w:rsidRPr="00B42486" w:rsidRDefault="00B61928" w:rsidP="00B61928">
            <w:pPr>
              <w:tabs>
                <w:tab w:val="decimal" w:pos="521"/>
              </w:tabs>
              <w:jc w:val="left"/>
              <w:rPr>
                <w:bCs/>
                <w:sz w:val="18"/>
                <w:szCs w:val="18"/>
                <w:lang w:val="es-MX" w:eastAsia="es-MX"/>
              </w:rPr>
            </w:pPr>
            <w:r>
              <w:rPr>
                <w:color w:val="000000"/>
                <w:sz w:val="18"/>
                <w:szCs w:val="18"/>
              </w:rPr>
              <w:t>31.0</w:t>
            </w:r>
          </w:p>
        </w:tc>
        <w:tc>
          <w:tcPr>
            <w:tcW w:w="991" w:type="dxa"/>
            <w:tcBorders>
              <w:right w:val="single" w:sz="6" w:space="0" w:color="404040"/>
            </w:tcBorders>
            <w:vAlign w:val="center"/>
          </w:tcPr>
          <w:p w14:paraId="6A8EDB02" w14:textId="22951BD9" w:rsidR="00B61928" w:rsidRPr="00B42486" w:rsidRDefault="00B61928" w:rsidP="00B61928">
            <w:pPr>
              <w:tabs>
                <w:tab w:val="decimal" w:pos="504"/>
              </w:tabs>
              <w:jc w:val="left"/>
              <w:rPr>
                <w:bCs/>
                <w:sz w:val="18"/>
                <w:szCs w:val="18"/>
              </w:rPr>
            </w:pPr>
            <w:r>
              <w:rPr>
                <w:color w:val="000000"/>
                <w:sz w:val="18"/>
                <w:szCs w:val="18"/>
              </w:rPr>
              <w:t>45.2</w:t>
            </w:r>
          </w:p>
        </w:tc>
        <w:tc>
          <w:tcPr>
            <w:tcW w:w="991" w:type="dxa"/>
            <w:tcBorders>
              <w:left w:val="single" w:sz="6" w:space="0" w:color="404040"/>
              <w:right w:val="single" w:sz="6" w:space="0" w:color="404040"/>
            </w:tcBorders>
            <w:vAlign w:val="center"/>
          </w:tcPr>
          <w:p w14:paraId="0574C634" w14:textId="156F09FD" w:rsidR="00B61928" w:rsidRPr="00B42486" w:rsidRDefault="00B61928" w:rsidP="00B61928">
            <w:pPr>
              <w:tabs>
                <w:tab w:val="decimal" w:pos="468"/>
              </w:tabs>
              <w:jc w:val="left"/>
              <w:rPr>
                <w:sz w:val="18"/>
                <w:szCs w:val="18"/>
              </w:rPr>
            </w:pPr>
            <w:r>
              <w:rPr>
                <w:color w:val="000000"/>
                <w:sz w:val="18"/>
                <w:szCs w:val="18"/>
              </w:rPr>
              <w:t>14.1</w:t>
            </w:r>
          </w:p>
        </w:tc>
      </w:tr>
      <w:tr w:rsidR="00B61928" w:rsidRPr="00433822" w14:paraId="276445A4" w14:textId="77777777" w:rsidTr="00B61928">
        <w:trPr>
          <w:cantSplit/>
          <w:trHeight w:val="20"/>
          <w:jc w:val="center"/>
        </w:trPr>
        <w:tc>
          <w:tcPr>
            <w:tcW w:w="6418" w:type="dxa"/>
            <w:tcBorders>
              <w:left w:val="single" w:sz="6" w:space="0" w:color="404040"/>
              <w:right w:val="single" w:sz="6" w:space="0" w:color="404040"/>
            </w:tcBorders>
            <w:vAlign w:val="center"/>
          </w:tcPr>
          <w:p w14:paraId="35C1FC73" w14:textId="77777777" w:rsidR="00B61928" w:rsidRPr="00312A9E" w:rsidRDefault="00B61928" w:rsidP="00B61928">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08265908" w:rsidR="00B61928" w:rsidRPr="00B42486" w:rsidRDefault="00B61928" w:rsidP="00B61928">
            <w:pPr>
              <w:tabs>
                <w:tab w:val="decimal" w:pos="521"/>
              </w:tabs>
              <w:jc w:val="left"/>
              <w:rPr>
                <w:bCs/>
                <w:sz w:val="18"/>
                <w:szCs w:val="18"/>
                <w:lang w:val="es-MX" w:eastAsia="es-MX"/>
              </w:rPr>
            </w:pPr>
            <w:r>
              <w:rPr>
                <w:color w:val="000000"/>
                <w:sz w:val="18"/>
                <w:szCs w:val="18"/>
              </w:rPr>
              <w:t>35.1</w:t>
            </w:r>
          </w:p>
        </w:tc>
        <w:tc>
          <w:tcPr>
            <w:tcW w:w="991" w:type="dxa"/>
            <w:tcBorders>
              <w:right w:val="single" w:sz="6" w:space="0" w:color="404040"/>
            </w:tcBorders>
            <w:vAlign w:val="center"/>
          </w:tcPr>
          <w:p w14:paraId="5BC784DD" w14:textId="1D985F34" w:rsidR="00B61928" w:rsidRPr="00B42486" w:rsidRDefault="00B61928" w:rsidP="00B61928">
            <w:pPr>
              <w:tabs>
                <w:tab w:val="decimal" w:pos="504"/>
              </w:tabs>
              <w:jc w:val="left"/>
              <w:rPr>
                <w:bCs/>
                <w:sz w:val="18"/>
                <w:szCs w:val="18"/>
              </w:rPr>
            </w:pPr>
            <w:r>
              <w:rPr>
                <w:color w:val="000000"/>
                <w:sz w:val="18"/>
                <w:szCs w:val="18"/>
              </w:rPr>
              <w:t>44.9</w:t>
            </w:r>
          </w:p>
        </w:tc>
        <w:tc>
          <w:tcPr>
            <w:tcW w:w="991" w:type="dxa"/>
            <w:tcBorders>
              <w:left w:val="single" w:sz="6" w:space="0" w:color="404040"/>
              <w:right w:val="single" w:sz="6" w:space="0" w:color="404040"/>
            </w:tcBorders>
            <w:vAlign w:val="center"/>
          </w:tcPr>
          <w:p w14:paraId="1040F784" w14:textId="1CAC4F48" w:rsidR="00B61928" w:rsidRPr="00B42486" w:rsidRDefault="00B61928" w:rsidP="00B61928">
            <w:pPr>
              <w:tabs>
                <w:tab w:val="decimal" w:pos="468"/>
              </w:tabs>
              <w:jc w:val="left"/>
              <w:rPr>
                <w:sz w:val="18"/>
                <w:szCs w:val="18"/>
              </w:rPr>
            </w:pPr>
            <w:r>
              <w:rPr>
                <w:color w:val="000000"/>
                <w:sz w:val="18"/>
                <w:szCs w:val="18"/>
              </w:rPr>
              <w:t>9.7</w:t>
            </w:r>
          </w:p>
        </w:tc>
      </w:tr>
      <w:tr w:rsidR="00B61928" w:rsidRPr="00433822" w14:paraId="42F90EB8" w14:textId="77777777" w:rsidTr="00B61928">
        <w:trPr>
          <w:cantSplit/>
          <w:trHeight w:val="20"/>
          <w:jc w:val="center"/>
        </w:trPr>
        <w:tc>
          <w:tcPr>
            <w:tcW w:w="6418" w:type="dxa"/>
            <w:tcBorders>
              <w:left w:val="single" w:sz="6" w:space="0" w:color="404040"/>
              <w:right w:val="single" w:sz="6" w:space="0" w:color="404040"/>
            </w:tcBorders>
            <w:vAlign w:val="center"/>
          </w:tcPr>
          <w:p w14:paraId="4CD07161" w14:textId="77777777" w:rsidR="00B61928" w:rsidRPr="00312A9E" w:rsidRDefault="00B61928" w:rsidP="00B61928">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1CCF6662" w:rsidR="00B61928" w:rsidRPr="00B42486" w:rsidRDefault="00B61928" w:rsidP="00B61928">
            <w:pPr>
              <w:tabs>
                <w:tab w:val="decimal" w:pos="521"/>
              </w:tabs>
              <w:jc w:val="left"/>
              <w:rPr>
                <w:bCs/>
                <w:sz w:val="18"/>
                <w:szCs w:val="18"/>
                <w:lang w:val="es-MX" w:eastAsia="es-MX"/>
              </w:rPr>
            </w:pPr>
            <w:r>
              <w:rPr>
                <w:color w:val="000000"/>
                <w:sz w:val="18"/>
                <w:szCs w:val="18"/>
              </w:rPr>
              <w:t>33.4</w:t>
            </w:r>
          </w:p>
        </w:tc>
        <w:tc>
          <w:tcPr>
            <w:tcW w:w="991" w:type="dxa"/>
            <w:tcBorders>
              <w:right w:val="single" w:sz="6" w:space="0" w:color="404040"/>
            </w:tcBorders>
            <w:vAlign w:val="center"/>
          </w:tcPr>
          <w:p w14:paraId="07D5D4EA" w14:textId="5F77744B" w:rsidR="00B61928" w:rsidRPr="00B42486" w:rsidRDefault="00B61928" w:rsidP="00B61928">
            <w:pPr>
              <w:tabs>
                <w:tab w:val="decimal" w:pos="504"/>
              </w:tabs>
              <w:jc w:val="left"/>
              <w:rPr>
                <w:bCs/>
                <w:sz w:val="18"/>
                <w:szCs w:val="18"/>
              </w:rPr>
            </w:pPr>
            <w:r>
              <w:rPr>
                <w:color w:val="000000"/>
                <w:sz w:val="18"/>
                <w:szCs w:val="18"/>
              </w:rPr>
              <w:t>50.9</w:t>
            </w:r>
          </w:p>
        </w:tc>
        <w:tc>
          <w:tcPr>
            <w:tcW w:w="991" w:type="dxa"/>
            <w:tcBorders>
              <w:left w:val="single" w:sz="6" w:space="0" w:color="404040"/>
              <w:right w:val="single" w:sz="6" w:space="0" w:color="404040"/>
            </w:tcBorders>
            <w:vAlign w:val="center"/>
          </w:tcPr>
          <w:p w14:paraId="3155C87C" w14:textId="39F2F248" w:rsidR="00B61928" w:rsidRPr="00B42486" w:rsidRDefault="00B61928" w:rsidP="00B61928">
            <w:pPr>
              <w:tabs>
                <w:tab w:val="decimal" w:pos="468"/>
              </w:tabs>
              <w:jc w:val="left"/>
              <w:rPr>
                <w:sz w:val="18"/>
                <w:szCs w:val="18"/>
              </w:rPr>
            </w:pPr>
            <w:r>
              <w:rPr>
                <w:color w:val="000000"/>
                <w:sz w:val="18"/>
                <w:szCs w:val="18"/>
              </w:rPr>
              <w:t>17.5</w:t>
            </w:r>
          </w:p>
        </w:tc>
      </w:tr>
      <w:tr w:rsidR="00B61928" w:rsidRPr="00433822" w14:paraId="28845C5B" w14:textId="77777777" w:rsidTr="00B61928">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B61928" w:rsidRPr="00312A9E" w:rsidRDefault="00B61928" w:rsidP="00B61928">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5FD27C64" w:rsidR="00B61928" w:rsidRPr="00B42486" w:rsidRDefault="00B61928" w:rsidP="00B61928">
            <w:pPr>
              <w:tabs>
                <w:tab w:val="decimal" w:pos="521"/>
              </w:tabs>
              <w:jc w:val="left"/>
              <w:rPr>
                <w:bCs/>
                <w:sz w:val="18"/>
                <w:szCs w:val="18"/>
                <w:lang w:val="es-MX" w:eastAsia="es-MX"/>
              </w:rPr>
            </w:pPr>
            <w:r>
              <w:rPr>
                <w:color w:val="000000"/>
                <w:sz w:val="18"/>
                <w:szCs w:val="18"/>
              </w:rPr>
              <w:t>32.6</w:t>
            </w:r>
          </w:p>
        </w:tc>
        <w:tc>
          <w:tcPr>
            <w:tcW w:w="991" w:type="dxa"/>
            <w:tcBorders>
              <w:bottom w:val="single" w:sz="6" w:space="0" w:color="404040"/>
              <w:right w:val="single" w:sz="6" w:space="0" w:color="404040"/>
            </w:tcBorders>
            <w:vAlign w:val="center"/>
          </w:tcPr>
          <w:p w14:paraId="5886DFEE" w14:textId="40F92149" w:rsidR="00B61928" w:rsidRPr="00B42486" w:rsidRDefault="00B61928" w:rsidP="00B61928">
            <w:pPr>
              <w:tabs>
                <w:tab w:val="decimal" w:pos="504"/>
              </w:tabs>
              <w:jc w:val="left"/>
              <w:rPr>
                <w:bCs/>
                <w:sz w:val="18"/>
                <w:szCs w:val="18"/>
              </w:rPr>
            </w:pPr>
            <w:r>
              <w:rPr>
                <w:color w:val="000000"/>
                <w:sz w:val="18"/>
                <w:szCs w:val="18"/>
              </w:rPr>
              <w:t>46.5</w:t>
            </w:r>
          </w:p>
        </w:tc>
        <w:tc>
          <w:tcPr>
            <w:tcW w:w="991" w:type="dxa"/>
            <w:tcBorders>
              <w:left w:val="single" w:sz="6" w:space="0" w:color="404040"/>
              <w:bottom w:val="single" w:sz="6" w:space="0" w:color="404040"/>
              <w:right w:val="single" w:sz="6" w:space="0" w:color="404040"/>
            </w:tcBorders>
            <w:vAlign w:val="center"/>
          </w:tcPr>
          <w:p w14:paraId="49499FCD" w14:textId="0B879C87" w:rsidR="00B61928" w:rsidRPr="00B42486" w:rsidRDefault="00B61928" w:rsidP="00B61928">
            <w:pPr>
              <w:tabs>
                <w:tab w:val="decimal" w:pos="468"/>
              </w:tabs>
              <w:jc w:val="left"/>
              <w:rPr>
                <w:sz w:val="18"/>
                <w:szCs w:val="18"/>
              </w:rPr>
            </w:pPr>
            <w:r>
              <w:rPr>
                <w:color w:val="000000"/>
                <w:sz w:val="18"/>
                <w:szCs w:val="18"/>
              </w:rPr>
              <w:t>13.9</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51A495AE"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 (EMOE)</w:t>
      </w:r>
      <w:r>
        <w:t>,</w:t>
      </w:r>
      <w:r w:rsidRPr="006D24F7">
        <w:t xml:space="preserve"> </w:t>
      </w:r>
      <w:r>
        <w:t xml:space="preserve">correspondiente al mes de </w:t>
      </w:r>
      <w:r w:rsidR="005301A4">
        <w:t>abril</w:t>
      </w:r>
      <w:r>
        <w:t xml:space="preserve"> de 2021, </w:t>
      </w:r>
      <w:r w:rsidRPr="00CB1B75">
        <w:t xml:space="preserve">registró porcentajes </w:t>
      </w:r>
      <w:r>
        <w:t>apropiados</w:t>
      </w:r>
      <w:r w:rsidRPr="00CB1B75">
        <w:t xml:space="preserve"> conforme al diseño estadístico</w:t>
      </w:r>
      <w:r>
        <w:t xml:space="preserve"> de la encuesta</w:t>
      </w:r>
      <w:r w:rsidRPr="00CB1B75">
        <w:t xml:space="preserve">, lo que permitió la generación de estadísticas con niveles </w:t>
      </w:r>
      <w:r>
        <w:t>adecuados</w:t>
      </w:r>
      <w:r w:rsidRPr="00CB1B75">
        <w:t xml:space="preserve"> de precisión, salvo en </w:t>
      </w:r>
      <w:r>
        <w:t xml:space="preserve">el dominio de </w:t>
      </w:r>
      <w:r w:rsidRPr="00465517">
        <w:t>Servicios profesionales, científicos y técnicos</w:t>
      </w:r>
      <w:r>
        <w:rPr>
          <w:iCs/>
        </w:rPr>
        <w:t>,</w:t>
      </w:r>
      <w:r w:rsidRPr="00465517">
        <w:rPr>
          <w:iCs/>
        </w:rPr>
        <w:t xml:space="preserve"> </w:t>
      </w:r>
      <w:r>
        <w:rPr>
          <w:iCs/>
        </w:rPr>
        <w:t xml:space="preserve">que tiene una participación de </w:t>
      </w:r>
      <w:r w:rsidRPr="00CC3451">
        <w:rPr>
          <w:iCs/>
        </w:rPr>
        <w:t xml:space="preserve">5% de los ingresos de los Servicios privados no financieros, para </w:t>
      </w:r>
      <w:r>
        <w:rPr>
          <w:iCs/>
        </w:rPr>
        <w:t>e</w:t>
      </w:r>
      <w:r w:rsidRPr="00CC3451">
        <w:rPr>
          <w:iCs/>
        </w:rPr>
        <w:t xml:space="preserve">l que se recomienda </w:t>
      </w:r>
      <w:r w:rsidRPr="00CC3451">
        <w:t>el uso con reserva de la</w:t>
      </w:r>
      <w:r>
        <w:t>s</w:t>
      </w:r>
      <w:r w:rsidRPr="00CC3451">
        <w:t xml:space="preserve"> estimaci</w:t>
      </w:r>
      <w:r>
        <w:t>ones</w:t>
      </w:r>
      <w:r w:rsidR="003D675B" w:rsidRPr="003D675B">
        <w:t>.</w:t>
      </w:r>
    </w:p>
    <w:bookmarkEnd w:id="1"/>
    <w:p w14:paraId="00126EA5" w14:textId="77777777" w:rsidR="00995E9F" w:rsidRDefault="00995E9F" w:rsidP="00995E9F">
      <w:pPr>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w:t>
      </w:r>
      <w:r w:rsidRPr="00412AF8">
        <w:rPr>
          <w:lang w:val="es-ES_tradnl" w:eastAsia="es-MX"/>
        </w:rPr>
        <w:lastRenderedPageBreak/>
        <w:t>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5710EC" w:rsidP="00F524E1">
      <w:pPr>
        <w:pStyle w:val="Default"/>
        <w:widowControl w:val="0"/>
        <w:spacing w:before="120"/>
        <w:jc w:val="both"/>
        <w:rPr>
          <w:color w:val="auto"/>
        </w:rPr>
      </w:pPr>
      <w:hyperlink r:id="rId36" w:history="1">
        <w:r w:rsidR="009D4D64" w:rsidRPr="00F93660">
          <w:rPr>
            <w:rStyle w:val="Hipervnculo"/>
          </w:rPr>
          <w:t>https://www.inegi.org.mx/programas/emoe/2013/</w:t>
        </w:r>
      </w:hyperlink>
    </w:p>
    <w:bookmarkEnd w:id="5"/>
    <w:p w14:paraId="3A0893E5" w14:textId="3D9CACD7" w:rsidR="0022536A" w:rsidRPr="00443B05" w:rsidRDefault="0022536A" w:rsidP="0022536A">
      <w:pPr>
        <w:pStyle w:val="Default"/>
        <w:keepLines/>
        <w:spacing w:before="240"/>
        <w:jc w:val="both"/>
        <w:rPr>
          <w:color w:val="auto"/>
        </w:rPr>
      </w:pPr>
      <w:r w:rsidRPr="00443B05">
        <w:rPr>
          <w:color w:val="auto"/>
        </w:rPr>
        <w:lastRenderedPageBreak/>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rsidR="00153F2A">
        <w:rPr>
          <w:color w:val="auto"/>
        </w:rPr>
        <w:t>,</w:t>
      </w:r>
      <w:r w:rsidRPr="00443B05">
        <w:rPr>
          <w:color w:val="auto"/>
        </w:rPr>
        <w:t xml:space="preserve">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5710EC" w:rsidP="0022536A">
      <w:pPr>
        <w:spacing w:before="120"/>
        <w:rPr>
          <w:rStyle w:val="Hipervnculo"/>
        </w:rPr>
      </w:pPr>
      <w:hyperlink r:id="rId37"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9"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40"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1" w:history="1">
        <w:r w:rsidR="00F9370C" w:rsidRPr="00403458">
          <w:rPr>
            <w:rStyle w:val="Hipervnculo"/>
          </w:rPr>
          <w:t>www.inegi.org.mx/sistemas/bie/</w:t>
        </w:r>
      </w:hyperlink>
      <w:bookmarkEnd w:id="6"/>
    </w:p>
    <w:sectPr w:rsidR="009E64F3" w:rsidRPr="00945CEA" w:rsidSect="004A0AD6">
      <w:headerReference w:type="default" r:id="rId42"/>
      <w:footerReference w:type="default" r:id="rId4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EC69" w14:textId="77777777" w:rsidR="005710EC" w:rsidRDefault="005710EC">
      <w:r>
        <w:separator/>
      </w:r>
    </w:p>
  </w:endnote>
  <w:endnote w:type="continuationSeparator" w:id="0">
    <w:p w14:paraId="22792488" w14:textId="77777777" w:rsidR="005710EC" w:rsidRDefault="0057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243F" w14:textId="77777777" w:rsidR="00FC3175" w:rsidRDefault="00FC31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F78F" w14:textId="77777777" w:rsidR="00494BF8" w:rsidRPr="00854414" w:rsidRDefault="00494BF8" w:rsidP="00494BF8">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14C6" w14:textId="77777777" w:rsidR="00FC3175" w:rsidRDefault="00FC317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494BF8" w:rsidRPr="00C249BA" w:rsidRDefault="00494BF8" w:rsidP="003076C4">
    <w:pPr>
      <w:pStyle w:val="Piedepgina"/>
      <w:jc w:val="center"/>
      <w:rPr>
        <w:b/>
        <w:color w:val="002060"/>
        <w:sz w:val="20"/>
        <w:szCs w:val="20"/>
        <w:lang w:val="es-MX"/>
      </w:rPr>
    </w:pPr>
    <w:r w:rsidRPr="00C249B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0FD0" w14:textId="77777777" w:rsidR="005710EC" w:rsidRDefault="005710EC">
      <w:r>
        <w:separator/>
      </w:r>
    </w:p>
  </w:footnote>
  <w:footnote w:type="continuationSeparator" w:id="0">
    <w:p w14:paraId="2350AFA7" w14:textId="77777777" w:rsidR="005710EC" w:rsidRDefault="005710EC">
      <w:r>
        <w:continuationSeparator/>
      </w:r>
    </w:p>
  </w:footnote>
  <w:footnote w:id="1">
    <w:p w14:paraId="6FA706CA" w14:textId="77777777" w:rsidR="00494BF8" w:rsidRPr="00C96E02" w:rsidRDefault="00494BF8" w:rsidP="00465563">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75BC765B" w14:textId="77777777" w:rsidR="00494BF8" w:rsidRPr="00441D5A" w:rsidRDefault="00494BF8" w:rsidP="00465563">
      <w:pPr>
        <w:pStyle w:val="Textonotapie"/>
        <w:ind w:left="142" w:right="-567"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5A156E61" w14:textId="77777777" w:rsidR="00494BF8" w:rsidRPr="001F221E" w:rsidRDefault="00494BF8" w:rsidP="00465563">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033859AE" w14:textId="77777777" w:rsidR="00494BF8" w:rsidRPr="007B6478" w:rsidRDefault="00494BF8" w:rsidP="00465563">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494BF8" w:rsidRPr="00066F23" w:rsidRDefault="00494BF8"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494BF8" w:rsidRPr="008C5EDE" w:rsidRDefault="00494BF8"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494BF8" w:rsidRPr="00AB7AD0" w:rsidRDefault="00494BF8"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893E" w14:textId="77777777" w:rsidR="00FC3175" w:rsidRDefault="00FC31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319D" w14:textId="075A7E89" w:rsidR="00494BF8" w:rsidRPr="00E0416A" w:rsidRDefault="005710EC" w:rsidP="008A12BC">
    <w:pPr>
      <w:pStyle w:val="Encabezado"/>
      <w:framePr w:w="5383" w:hSpace="141" w:vSpace="141" w:wrap="auto" w:vAnchor="page" w:hAnchor="page" w:x="5890" w:y="708"/>
      <w:ind w:left="567" w:hanging="11"/>
      <w:jc w:val="right"/>
      <w:rPr>
        <w:b/>
        <w:color w:val="002060"/>
      </w:rPr>
    </w:pPr>
    <w:sdt>
      <w:sdtPr>
        <w:rPr>
          <w:b/>
          <w:color w:val="002060"/>
          <w:sz w:val="26"/>
        </w:rPr>
        <w:id w:val="-1530786598"/>
        <w:docPartObj>
          <w:docPartGallery w:val="Page Numbers (Margins)"/>
          <w:docPartUnique/>
        </w:docPartObj>
      </w:sdtPr>
      <w:sdtEndPr/>
      <w:sdtContent>
        <w:r w:rsidR="00494BF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1A4C55A8" wp14:editId="7D7ED06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D524E8" w14:textId="77777777" w:rsidR="00494BF8" w:rsidRDefault="00494BF8" w:rsidP="00494BF8">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C55A8" id="Elipse 4"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q+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73Lq+cwIAAPAEAAAOAAAAAAAAAAAAAAAA&#10;AC4CAABkcnMvZTJvRG9jLnhtbFBLAQItABQABgAIAAAAIQDssEif2AAAAAMBAAAPAAAAAAAAAAAA&#10;AAAAAM0EAABkcnMvZG93bnJldi54bWxQSwUGAAAAAAQABADzAAAA0gUAAAAA&#10;" o:allowincell="f" fillcolor="#9dbb61" stroked="f">
                  <v:textbox inset="0,,0">
                    <w:txbxContent>
                      <w:p w14:paraId="23D524E8" w14:textId="77777777" w:rsidR="00494BF8" w:rsidRDefault="00494BF8" w:rsidP="00494BF8">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494BF8">
      <w:rPr>
        <w:b/>
        <w:color w:val="002060"/>
      </w:rPr>
      <w:t>COMUNICADO DE</w:t>
    </w:r>
    <w:r w:rsidR="00494BF8" w:rsidRPr="00E0416A">
      <w:rPr>
        <w:b/>
        <w:color w:val="002060"/>
      </w:rPr>
      <w:t xml:space="preserve"> PRENSA NÚM. </w:t>
    </w:r>
    <w:r w:rsidR="00D412FD">
      <w:rPr>
        <w:b/>
        <w:color w:val="002060"/>
      </w:rPr>
      <w:t>263</w:t>
    </w:r>
    <w:r w:rsidR="00494BF8" w:rsidRPr="00E0416A">
      <w:rPr>
        <w:b/>
        <w:color w:val="002060"/>
      </w:rPr>
      <w:t>/</w:t>
    </w:r>
    <w:r w:rsidR="00494BF8">
      <w:rPr>
        <w:b/>
        <w:color w:val="002060"/>
      </w:rPr>
      <w:t>21</w:t>
    </w:r>
  </w:p>
  <w:p w14:paraId="32254747" w14:textId="77777777" w:rsidR="00494BF8" w:rsidRPr="00E0416A" w:rsidRDefault="00494BF8" w:rsidP="008A12BC">
    <w:pPr>
      <w:pStyle w:val="Encabezado"/>
      <w:framePr w:w="5383" w:hSpace="141" w:vSpace="141" w:wrap="auto" w:vAnchor="page" w:hAnchor="page" w:x="5890" w:y="708"/>
      <w:ind w:left="567" w:hanging="11"/>
      <w:jc w:val="right"/>
      <w:rPr>
        <w:b/>
        <w:color w:val="002060"/>
        <w:lang w:val="pt-BR"/>
      </w:rPr>
    </w:pPr>
    <w:r>
      <w:rPr>
        <w:b/>
        <w:color w:val="002060"/>
        <w:lang w:val="pt-BR"/>
      </w:rPr>
      <w:t xml:space="preserve">3 DE MAYO </w:t>
    </w:r>
    <w:r w:rsidRPr="00E0416A">
      <w:rPr>
        <w:b/>
        <w:color w:val="002060"/>
        <w:lang w:val="pt-BR"/>
      </w:rPr>
      <w:t>DE 20</w:t>
    </w:r>
    <w:r>
      <w:rPr>
        <w:b/>
        <w:color w:val="002060"/>
        <w:lang w:val="pt-BR"/>
      </w:rPr>
      <w:t>21</w:t>
    </w:r>
  </w:p>
  <w:p w14:paraId="0A6C55B7" w14:textId="5D5E04FD" w:rsidR="00494BF8" w:rsidRPr="008A12BC" w:rsidRDefault="00494BF8" w:rsidP="008A12BC">
    <w:pPr>
      <w:pStyle w:val="Encabezado"/>
      <w:framePr w:w="5383" w:hSpace="141" w:vSpace="141" w:wrap="auto" w:vAnchor="page" w:hAnchor="page" w:x="5890" w:y="708"/>
      <w:ind w:left="567" w:hanging="11"/>
      <w:jc w:val="right"/>
      <w:rPr>
        <w:b/>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792114A9" w14:textId="77777777" w:rsidR="00494BF8" w:rsidRDefault="00494BF8" w:rsidP="008A12BC">
    <w:pPr>
      <w:pStyle w:val="Encabezado"/>
      <w:tabs>
        <w:tab w:val="center" w:pos="4164"/>
        <w:tab w:val="center" w:pos="4537"/>
        <w:tab w:val="left" w:pos="7410"/>
      </w:tabs>
      <w:ind w:left="-142"/>
      <w:rPr>
        <w:b/>
        <w:color w:val="000000"/>
        <w:spacing w:val="5"/>
      </w:rPr>
    </w:pPr>
    <w:bookmarkStart w:id="0" w:name="_GoBack"/>
    <w:r>
      <w:rPr>
        <w:noProof/>
      </w:rPr>
      <w:drawing>
        <wp:inline distT="0" distB="0" distL="0" distR="0" wp14:anchorId="050E702B" wp14:editId="4862761B">
          <wp:extent cx="814957" cy="846523"/>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443" cy="87403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99FA" w14:textId="77777777" w:rsidR="00FC3175" w:rsidRDefault="00FC317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76EB492E" w:rsidR="00494BF8" w:rsidRDefault="00494BF8" w:rsidP="00465563">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FFF01E9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B352C6E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47BC51AC"/>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055"/>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63"/>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BF8"/>
    <w:rsid w:val="00494ED1"/>
    <w:rsid w:val="00494F6D"/>
    <w:rsid w:val="00495890"/>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0EC"/>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447D"/>
    <w:rsid w:val="00674989"/>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2BC"/>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685"/>
    <w:rsid w:val="008D0B4C"/>
    <w:rsid w:val="008D14C4"/>
    <w:rsid w:val="008D1964"/>
    <w:rsid w:val="008D221A"/>
    <w:rsid w:val="008D24D6"/>
    <w:rsid w:val="008D24E1"/>
    <w:rsid w:val="008D3659"/>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654A"/>
    <w:rsid w:val="00A665E0"/>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9BA"/>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4D4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12FD"/>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5FE"/>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1DC1"/>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49B0"/>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0FC"/>
    <w:rsid w:val="00FC2124"/>
    <w:rsid w:val="00FC2576"/>
    <w:rsid w:val="00FC2A0B"/>
    <w:rsid w:val="00FC2A8A"/>
    <w:rsid w:val="00FC2E45"/>
    <w:rsid w:val="00FC317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4E05"/>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465563"/>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465563"/>
    <w:rPr>
      <w:rFonts w:ascii="Arial" w:hAnsi="Arial" w:cs="Arial"/>
      <w:sz w:val="24"/>
      <w:szCs w:val="24"/>
      <w:lang w:val="es-ES_tradnl" w:eastAsia="es-ES"/>
    </w:rPr>
  </w:style>
  <w:style w:type="character" w:styleId="Nmerodepgina">
    <w:name w:val="page number"/>
    <w:basedOn w:val="Fuentedeprrafopredeter"/>
    <w:uiPriority w:val="99"/>
    <w:rsid w:val="0046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temas/opinion/"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s://www.inegi.org.mx/app/biblioteca/ficha.html?upc=702825099060" TargetMode="External"/><Relationship Id="rId40" Type="http://schemas.openxmlformats.org/officeDocument/2006/relationships/hyperlink" Target="http://www.inegi.org.mx/programas/emoe/2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image" Target="media/image7.png"/><Relationship Id="rId20" Type="http://schemas.openxmlformats.org/officeDocument/2006/relationships/header" Target="header1.xml"/><Relationship Id="rId41" Type="http://schemas.openxmlformats.org/officeDocument/2006/relationships/hyperlink" Target="http://www.inegi.org.mx/sistemas/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Datos!$C$151:$C$222</c:f>
              <c:numCache>
                <c:formatCode>0.0</c:formatCode>
                <c:ptCount val="64"/>
                <c:pt idx="0">
                  <c:v>49.0556185754482</c:v>
                </c:pt>
                <c:pt idx="1">
                  <c:v>48.033248845779802</c:v>
                </c:pt>
                <c:pt idx="2">
                  <c:v>48.088640013930998</c:v>
                </c:pt>
                <c:pt idx="3">
                  <c:v>49.573898123611201</c:v>
                </c:pt>
                <c:pt idx="4">
                  <c:v>49.886786702004699</c:v>
                </c:pt>
                <c:pt idx="5">
                  <c:v>49.791419774641298</c:v>
                </c:pt>
                <c:pt idx="6">
                  <c:v>49.060663490925698</c:v>
                </c:pt>
                <c:pt idx="7">
                  <c:v>49.1668492649667</c:v>
                </c:pt>
                <c:pt idx="8">
                  <c:v>48.858078297434098</c:v>
                </c:pt>
                <c:pt idx="9">
                  <c:v>48.311469362851398</c:v>
                </c:pt>
                <c:pt idx="10">
                  <c:v>47.882076696030403</c:v>
                </c:pt>
                <c:pt idx="11">
                  <c:v>47.8822439762126</c:v>
                </c:pt>
                <c:pt idx="12">
                  <c:v>43.628786985380103</c:v>
                </c:pt>
                <c:pt idx="13">
                  <c:v>43.443003801911303</c:v>
                </c:pt>
                <c:pt idx="14">
                  <c:v>46.5246570048186</c:v>
                </c:pt>
                <c:pt idx="15">
                  <c:v>47.517912074996502</c:v>
                </c:pt>
                <c:pt idx="16">
                  <c:v>48.484203460587601</c:v>
                </c:pt>
                <c:pt idx="17">
                  <c:v>49.357647775488999</c:v>
                </c:pt>
                <c:pt idx="18">
                  <c:v>49.942042334851301</c:v>
                </c:pt>
                <c:pt idx="19">
                  <c:v>50.098074697359898</c:v>
                </c:pt>
                <c:pt idx="20">
                  <c:v>49.967788780564597</c:v>
                </c:pt>
                <c:pt idx="21">
                  <c:v>49.5707857882512</c:v>
                </c:pt>
                <c:pt idx="22">
                  <c:v>49.972360008167101</c:v>
                </c:pt>
                <c:pt idx="23">
                  <c:v>50.038046772799099</c:v>
                </c:pt>
                <c:pt idx="24">
                  <c:v>49.8581252446006</c:v>
                </c:pt>
                <c:pt idx="25">
                  <c:v>50.378892584447399</c:v>
                </c:pt>
                <c:pt idx="26">
                  <c:v>51.325746341083303</c:v>
                </c:pt>
                <c:pt idx="27">
                  <c:v>51.371250318994001</c:v>
                </c:pt>
                <c:pt idx="28">
                  <c:v>50.602605291245702</c:v>
                </c:pt>
                <c:pt idx="29">
                  <c:v>49.536925021889203</c:v>
                </c:pt>
                <c:pt idx="30">
                  <c:v>51.991268501012897</c:v>
                </c:pt>
                <c:pt idx="31">
                  <c:v>53.131255771732498</c:v>
                </c:pt>
                <c:pt idx="32">
                  <c:v>51.945147098322998</c:v>
                </c:pt>
                <c:pt idx="33">
                  <c:v>51.5135340848108</c:v>
                </c:pt>
                <c:pt idx="34">
                  <c:v>50.893392872890999</c:v>
                </c:pt>
                <c:pt idx="35">
                  <c:v>50.555889289500101</c:v>
                </c:pt>
                <c:pt idx="36">
                  <c:v>52.156871351424002</c:v>
                </c:pt>
                <c:pt idx="37">
                  <c:v>52.903533883255697</c:v>
                </c:pt>
                <c:pt idx="38">
                  <c:v>52.939897856433603</c:v>
                </c:pt>
                <c:pt idx="39">
                  <c:v>52.565738360046197</c:v>
                </c:pt>
                <c:pt idx="40">
                  <c:v>52.784040370072297</c:v>
                </c:pt>
                <c:pt idx="41">
                  <c:v>51.401097108042798</c:v>
                </c:pt>
                <c:pt idx="42">
                  <c:v>49.574415038631699</c:v>
                </c:pt>
                <c:pt idx="43">
                  <c:v>50.174246109961302</c:v>
                </c:pt>
                <c:pt idx="44">
                  <c:v>50.131176777205603</c:v>
                </c:pt>
                <c:pt idx="45">
                  <c:v>49.592858686788801</c:v>
                </c:pt>
                <c:pt idx="46">
                  <c:v>49.2927016861425</c:v>
                </c:pt>
                <c:pt idx="47">
                  <c:v>48.776066219449497</c:v>
                </c:pt>
                <c:pt idx="48">
                  <c:v>47.607970761462703</c:v>
                </c:pt>
                <c:pt idx="49">
                  <c:v>47.266584492902503</c:v>
                </c:pt>
                <c:pt idx="50">
                  <c:v>44.233100327191501</c:v>
                </c:pt>
                <c:pt idx="51">
                  <c:v>36.915898782406899</c:v>
                </c:pt>
                <c:pt idx="52">
                  <c:v>35.081733318278999</c:v>
                </c:pt>
                <c:pt idx="53">
                  <c:v>38.146536949310999</c:v>
                </c:pt>
                <c:pt idx="54">
                  <c:v>38.8027252015453</c:v>
                </c:pt>
                <c:pt idx="55">
                  <c:v>39.128901445539697</c:v>
                </c:pt>
                <c:pt idx="56">
                  <c:v>40.7703999870578</c:v>
                </c:pt>
                <c:pt idx="57">
                  <c:v>41.736236413324001</c:v>
                </c:pt>
                <c:pt idx="58">
                  <c:v>42.503055685149</c:v>
                </c:pt>
                <c:pt idx="59">
                  <c:v>43.373274727376703</c:v>
                </c:pt>
                <c:pt idx="60">
                  <c:v>43.645391775943502</c:v>
                </c:pt>
                <c:pt idx="61">
                  <c:v>44.6406084551761</c:v>
                </c:pt>
                <c:pt idx="62">
                  <c:v>45.767545187805702</c:v>
                </c:pt>
                <c:pt idx="63">
                  <c:v>48.726446920162999</c:v>
                </c:pt>
              </c:numCache>
            </c:numRef>
          </c:val>
          <c:smooth val="0"/>
          <c:extLst>
            <c:ext xmlns:c16="http://schemas.microsoft.com/office/drawing/2014/chart" uri="{C3380CC4-5D6E-409C-BE32-E72D297353CC}">
              <c16:uniqueId val="{00000000-E879-4FFB-BF8B-DB3CF0F0D5B3}"/>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4"/>
                <c:pt idx="0">
                  <c:v>49.360010460521899</c:v>
                </c:pt>
                <c:pt idx="1">
                  <c:v>48.978998892802601</c:v>
                </c:pt>
                <c:pt idx="2">
                  <c:v>49.023213812736998</c:v>
                </c:pt>
                <c:pt idx="3">
                  <c:v>49.337435917577601</c:v>
                </c:pt>
                <c:pt idx="4">
                  <c:v>49.623395442743103</c:v>
                </c:pt>
                <c:pt idx="5">
                  <c:v>49.642583378495097</c:v>
                </c:pt>
                <c:pt idx="6">
                  <c:v>49.425873497482002</c:v>
                </c:pt>
                <c:pt idx="7">
                  <c:v>49.070209633614901</c:v>
                </c:pt>
                <c:pt idx="8">
                  <c:v>48.698832433277801</c:v>
                </c:pt>
                <c:pt idx="9">
                  <c:v>48.341429928306603</c:v>
                </c:pt>
                <c:pt idx="10">
                  <c:v>48.038395198957602</c:v>
                </c:pt>
                <c:pt idx="11">
                  <c:v>47.8830134826867</c:v>
                </c:pt>
                <c:pt idx="12">
                  <c:v>47.9082097503874</c:v>
                </c:pt>
                <c:pt idx="13">
                  <c:v>48.018341574299399</c:v>
                </c:pt>
                <c:pt idx="14">
                  <c:v>48.181192349478501</c:v>
                </c:pt>
                <c:pt idx="15">
                  <c:v>48.458504086301197</c:v>
                </c:pt>
                <c:pt idx="16">
                  <c:v>48.894619792047003</c:v>
                </c:pt>
                <c:pt idx="17">
                  <c:v>49.418158539064102</c:v>
                </c:pt>
                <c:pt idx="18">
                  <c:v>49.829196345143998</c:v>
                </c:pt>
                <c:pt idx="19">
                  <c:v>49.998447391029899</c:v>
                </c:pt>
                <c:pt idx="20">
                  <c:v>49.9652725731587</c:v>
                </c:pt>
                <c:pt idx="21">
                  <c:v>49.871094446691203</c:v>
                </c:pt>
                <c:pt idx="22">
                  <c:v>49.809756608581701</c:v>
                </c:pt>
                <c:pt idx="23">
                  <c:v>49.8889006471409</c:v>
                </c:pt>
                <c:pt idx="24">
                  <c:v>50.185437550185902</c:v>
                </c:pt>
                <c:pt idx="25">
                  <c:v>50.558345688325304</c:v>
                </c:pt>
                <c:pt idx="26">
                  <c:v>50.864863939085303</c:v>
                </c:pt>
                <c:pt idx="27">
                  <c:v>51.083018210066399</c:v>
                </c:pt>
                <c:pt idx="28">
                  <c:v>51.261578034778097</c:v>
                </c:pt>
                <c:pt idx="29">
                  <c:v>51.503025780239902</c:v>
                </c:pt>
                <c:pt idx="30">
                  <c:v>51.826866960957901</c:v>
                </c:pt>
                <c:pt idx="31">
                  <c:v>52.037403246832902</c:v>
                </c:pt>
                <c:pt idx="32">
                  <c:v>51.838749368598897</c:v>
                </c:pt>
                <c:pt idx="33">
                  <c:v>51.361783107751698</c:v>
                </c:pt>
                <c:pt idx="34">
                  <c:v>51.0823768496493</c:v>
                </c:pt>
                <c:pt idx="35">
                  <c:v>51.278771630136099</c:v>
                </c:pt>
                <c:pt idx="36">
                  <c:v>51.857623729639101</c:v>
                </c:pt>
                <c:pt idx="37">
                  <c:v>52.534871698981298</c:v>
                </c:pt>
                <c:pt idx="38">
                  <c:v>52.920685777692</c:v>
                </c:pt>
                <c:pt idx="39">
                  <c:v>52.824532222543397</c:v>
                </c:pt>
                <c:pt idx="40">
                  <c:v>52.321396994452599</c:v>
                </c:pt>
                <c:pt idx="41">
                  <c:v>51.662788650931802</c:v>
                </c:pt>
                <c:pt idx="42">
                  <c:v>50.981141947973299</c:v>
                </c:pt>
                <c:pt idx="43">
                  <c:v>50.399374941688997</c:v>
                </c:pt>
                <c:pt idx="44">
                  <c:v>49.997229696360399</c:v>
                </c:pt>
                <c:pt idx="45">
                  <c:v>49.751791366703301</c:v>
                </c:pt>
                <c:pt idx="46">
                  <c:v>49.3786507116221</c:v>
                </c:pt>
                <c:pt idx="47">
                  <c:v>48.584856193542102</c:v>
                </c:pt>
                <c:pt idx="48">
                  <c:v>47.102054682252998</c:v>
                </c:pt>
                <c:pt idx="49">
                  <c:v>44.963551433428599</c:v>
                </c:pt>
                <c:pt idx="50">
                  <c:v>42.493783150392296</c:v>
                </c:pt>
                <c:pt idx="51">
                  <c:v>40.311747231566102</c:v>
                </c:pt>
                <c:pt idx="52">
                  <c:v>38.8627325059689</c:v>
                </c:pt>
                <c:pt idx="53">
                  <c:v>38.320269451240499</c:v>
                </c:pt>
                <c:pt idx="54">
                  <c:v>38.590866415669801</c:v>
                </c:pt>
                <c:pt idx="55">
                  <c:v>39.430521189736602</c:v>
                </c:pt>
                <c:pt idx="56">
                  <c:v>40.531092744173002</c:v>
                </c:pt>
                <c:pt idx="57">
                  <c:v>41.606258380753502</c:v>
                </c:pt>
                <c:pt idx="58">
                  <c:v>42.484831011636103</c:v>
                </c:pt>
                <c:pt idx="59">
                  <c:v>43.125544127714498</c:v>
                </c:pt>
                <c:pt idx="60">
                  <c:v>43.797800074452702</c:v>
                </c:pt>
                <c:pt idx="61">
                  <c:v>44.878185321366502</c:v>
                </c:pt>
                <c:pt idx="62">
                  <c:v>46.460647754839798</c:v>
                </c:pt>
                <c:pt idx="63">
                  <c:v>48.242839725345199</c:v>
                </c:pt>
              </c:numCache>
            </c:numRef>
          </c:val>
          <c:smooth val="0"/>
          <c:extLst>
            <c:ext xmlns:c16="http://schemas.microsoft.com/office/drawing/2014/chart" uri="{C3380CC4-5D6E-409C-BE32-E72D297353CC}">
              <c16:uniqueId val="{00000001-E879-4FFB-BF8B-DB3CF0F0D5B3}"/>
            </c:ext>
          </c:extLst>
        </c:ser>
        <c:dLbls>
          <c:showLegendKey val="0"/>
          <c:showVal val="0"/>
          <c:showCatName val="0"/>
          <c:showSerName val="0"/>
          <c:showPercent val="0"/>
          <c:showBubbleSize val="0"/>
        </c:dLbls>
        <c:smooth val="0"/>
        <c:axId val="455902304"/>
        <c:axId val="455898776"/>
      </c:lineChart>
      <c:catAx>
        <c:axId val="455902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55898776"/>
        <c:crossesAt val="50"/>
        <c:auto val="1"/>
        <c:lblAlgn val="ctr"/>
        <c:lblOffset val="50"/>
        <c:tickLblSkip val="1"/>
        <c:tickMarkSkip val="12"/>
        <c:noMultiLvlLbl val="1"/>
      </c:catAx>
      <c:valAx>
        <c:axId val="4558987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5590230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Datos!$N$151:$N$222</c:f>
              <c:numCache>
                <c:formatCode>0.0</c:formatCode>
                <c:ptCount val="64"/>
                <c:pt idx="0">
                  <c:v>58.737218203408801</c:v>
                </c:pt>
                <c:pt idx="1">
                  <c:v>58.557086530162699</c:v>
                </c:pt>
                <c:pt idx="2">
                  <c:v>58.508465368387498</c:v>
                </c:pt>
                <c:pt idx="3">
                  <c:v>58.617318026956603</c:v>
                </c:pt>
                <c:pt idx="4">
                  <c:v>58.822340841955501</c:v>
                </c:pt>
                <c:pt idx="5">
                  <c:v>58.987491670108597</c:v>
                </c:pt>
                <c:pt idx="6">
                  <c:v>59.014322562013298</c:v>
                </c:pt>
                <c:pt idx="7">
                  <c:v>58.862860236002703</c:v>
                </c:pt>
                <c:pt idx="8">
                  <c:v>58.593136127026099</c:v>
                </c:pt>
                <c:pt idx="9">
                  <c:v>58.248244570049302</c:v>
                </c:pt>
                <c:pt idx="10">
                  <c:v>57.876445968019802</c:v>
                </c:pt>
                <c:pt idx="11">
                  <c:v>57.526597756298699</c:v>
                </c:pt>
                <c:pt idx="12">
                  <c:v>57.271352836565597</c:v>
                </c:pt>
                <c:pt idx="13">
                  <c:v>57.198398273671501</c:v>
                </c:pt>
                <c:pt idx="14">
                  <c:v>57.331294924032001</c:v>
                </c:pt>
                <c:pt idx="15">
                  <c:v>57.626747686165203</c:v>
                </c:pt>
                <c:pt idx="16">
                  <c:v>57.969313419187799</c:v>
                </c:pt>
                <c:pt idx="17">
                  <c:v>58.269256560417098</c:v>
                </c:pt>
                <c:pt idx="18">
                  <c:v>58.452766998443899</c:v>
                </c:pt>
                <c:pt idx="19">
                  <c:v>58.478987313737001</c:v>
                </c:pt>
                <c:pt idx="20">
                  <c:v>58.4082077875685</c:v>
                </c:pt>
                <c:pt idx="21">
                  <c:v>58.342815670397698</c:v>
                </c:pt>
                <c:pt idx="22">
                  <c:v>58.359780781138397</c:v>
                </c:pt>
                <c:pt idx="23">
                  <c:v>58.439080888999698</c:v>
                </c:pt>
                <c:pt idx="24">
                  <c:v>58.533824289161799</c:v>
                </c:pt>
                <c:pt idx="25">
                  <c:v>58.628649548762397</c:v>
                </c:pt>
                <c:pt idx="26">
                  <c:v>58.7324523123511</c:v>
                </c:pt>
                <c:pt idx="27">
                  <c:v>58.880129524647202</c:v>
                </c:pt>
                <c:pt idx="28">
                  <c:v>59.088066709103202</c:v>
                </c:pt>
                <c:pt idx="29">
                  <c:v>59.3099170201438</c:v>
                </c:pt>
                <c:pt idx="30">
                  <c:v>59.441732183019099</c:v>
                </c:pt>
                <c:pt idx="31">
                  <c:v>59.419428536439703</c:v>
                </c:pt>
                <c:pt idx="32">
                  <c:v>59.237440017137097</c:v>
                </c:pt>
                <c:pt idx="33">
                  <c:v>59.001451924082701</c:v>
                </c:pt>
                <c:pt idx="34">
                  <c:v>58.846157728787503</c:v>
                </c:pt>
                <c:pt idx="35">
                  <c:v>58.874743130009499</c:v>
                </c:pt>
                <c:pt idx="36">
                  <c:v>59.062432082773299</c:v>
                </c:pt>
                <c:pt idx="37">
                  <c:v>59.264592630448597</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57.207036486261401</c:v>
                </c:pt>
                <c:pt idx="58">
                  <c:v>57.786157848743898</c:v>
                </c:pt>
                <c:pt idx="59">
                  <c:v>58.236892489640503</c:v>
                </c:pt>
                <c:pt idx="60">
                  <c:v>58.624839808824198</c:v>
                </c:pt>
                <c:pt idx="61">
                  <c:v>59.000359141937302</c:v>
                </c:pt>
                <c:pt idx="62">
                  <c:v>59.372736752521</c:v>
                </c:pt>
                <c:pt idx="63">
                  <c:v>59.7106869291988</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Datos!$AA$151:$AA$222</c:f>
              <c:numCache>
                <c:formatCode>0.0</c:formatCode>
                <c:ptCount val="64"/>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64.146566627962699</c:v>
                </c:pt>
                <c:pt idx="10">
                  <c:v>63.717074341377298</c:v>
                </c:pt>
                <c:pt idx="11">
                  <c:v>63.487573441011001</c:v>
                </c:pt>
                <c:pt idx="12">
                  <c:v>63.556379178220702</c:v>
                </c:pt>
                <c:pt idx="13">
                  <c:v>63.888111344209797</c:v>
                </c:pt>
                <c:pt idx="14">
                  <c:v>64.381940352070401</c:v>
                </c:pt>
                <c:pt idx="15">
                  <c:v>64.888997758026093</c:v>
                </c:pt>
                <c:pt idx="16">
                  <c:v>65.278971528480994</c:v>
                </c:pt>
                <c:pt idx="17">
                  <c:v>65.442626347448396</c:v>
                </c:pt>
                <c:pt idx="18">
                  <c:v>65.344014240011603</c:v>
                </c:pt>
                <c:pt idx="19">
                  <c:v>64.996914696861296</c:v>
                </c:pt>
                <c:pt idx="20">
                  <c:v>64.492211119045095</c:v>
                </c:pt>
                <c:pt idx="21">
                  <c:v>63.918371031512102</c:v>
                </c:pt>
                <c:pt idx="22">
                  <c:v>63.340051764035401</c:v>
                </c:pt>
                <c:pt idx="23">
                  <c:v>62.863020180672798</c:v>
                </c:pt>
                <c:pt idx="24">
                  <c:v>62.5479788590306</c:v>
                </c:pt>
                <c:pt idx="25">
                  <c:v>62.461411585458997</c:v>
                </c:pt>
                <c:pt idx="26">
                  <c:v>62.643950339024201</c:v>
                </c:pt>
                <c:pt idx="27">
                  <c:v>63.1098698068229</c:v>
                </c:pt>
                <c:pt idx="28">
                  <c:v>63.817041126055798</c:v>
                </c:pt>
                <c:pt idx="29">
                  <c:v>64.619008776834605</c:v>
                </c:pt>
                <c:pt idx="30">
                  <c:v>65.317436284815997</c:v>
                </c:pt>
                <c:pt idx="31">
                  <c:v>65.810194743207404</c:v>
                </c:pt>
                <c:pt idx="32">
                  <c:v>66.013071244025198</c:v>
                </c:pt>
                <c:pt idx="33">
                  <c:v>65.934990250043001</c:v>
                </c:pt>
                <c:pt idx="34">
                  <c:v>65.743449259589298</c:v>
                </c:pt>
                <c:pt idx="35">
                  <c:v>65.613260995276605</c:v>
                </c:pt>
                <c:pt idx="36">
                  <c:v>65.599976034009799</c:v>
                </c:pt>
                <c:pt idx="37">
                  <c:v>65.669872019592901</c:v>
                </c:pt>
                <c:pt idx="38">
                  <c:v>65.631774371975098</c:v>
                </c:pt>
                <c:pt idx="39">
                  <c:v>65.400898626482601</c:v>
                </c:pt>
                <c:pt idx="40">
                  <c:v>65.076668539727606</c:v>
                </c:pt>
                <c:pt idx="41">
                  <c:v>64.750529534770607</c:v>
                </c:pt>
                <c:pt idx="42">
                  <c:v>64.470189450944403</c:v>
                </c:pt>
                <c:pt idx="43">
                  <c:v>64.253446773041205</c:v>
                </c:pt>
                <c:pt idx="44">
                  <c:v>64.051197844724996</c:v>
                </c:pt>
                <c:pt idx="45">
                  <c:v>63.816305906168097</c:v>
                </c:pt>
                <c:pt idx="46">
                  <c:v>63.408235889644303</c:v>
                </c:pt>
                <c:pt idx="47">
                  <c:v>62.761769292768797</c:v>
                </c:pt>
                <c:pt idx="48">
                  <c:v>61.900368684634799</c:v>
                </c:pt>
                <c:pt idx="49">
                  <c:v>60.935299719977998</c:v>
                </c:pt>
                <c:pt idx="50">
                  <c:v>60.022685414718602</c:v>
                </c:pt>
                <c:pt idx="51">
                  <c:v>59.333398242140397</c:v>
                </c:pt>
                <c:pt idx="52">
                  <c:v>58.993849892377703</c:v>
                </c:pt>
                <c:pt idx="53">
                  <c:v>59.124936822923097</c:v>
                </c:pt>
                <c:pt idx="54">
                  <c:v>59.732777936694603</c:v>
                </c:pt>
                <c:pt idx="55">
                  <c:v>60.634554777287498</c:v>
                </c:pt>
                <c:pt idx="56">
                  <c:v>61.630749829620299</c:v>
                </c:pt>
                <c:pt idx="57">
                  <c:v>62.5255400761978</c:v>
                </c:pt>
                <c:pt idx="58">
                  <c:v>63.230403623730297</c:v>
                </c:pt>
                <c:pt idx="59">
                  <c:v>63.766925246324497</c:v>
                </c:pt>
                <c:pt idx="60">
                  <c:v>64.197242488724896</c:v>
                </c:pt>
                <c:pt idx="61">
                  <c:v>64.5783110288789</c:v>
                </c:pt>
                <c:pt idx="62">
                  <c:v>64.914422197082899</c:v>
                </c:pt>
                <c:pt idx="63">
                  <c:v>65.185414770160705</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Datos!$AO$151:$AO$222</c:f>
              <c:numCache>
                <c:formatCode>0.0</c:formatCode>
                <c:ptCount val="64"/>
                <c:pt idx="0">
                  <c:v>65.808195641819495</c:v>
                </c:pt>
                <c:pt idx="1">
                  <c:v>65.754349607049306</c:v>
                </c:pt>
                <c:pt idx="2">
                  <c:v>65.742040128602</c:v>
                </c:pt>
                <c:pt idx="3">
                  <c:v>65.800127649440299</c:v>
                </c:pt>
                <c:pt idx="4">
                  <c:v>65.875407477970896</c:v>
                </c:pt>
                <c:pt idx="5">
                  <c:v>65.867466182424394</c:v>
                </c:pt>
                <c:pt idx="6">
                  <c:v>65.690693370130305</c:v>
                </c:pt>
                <c:pt idx="7">
                  <c:v>65.263119067137495</c:v>
                </c:pt>
                <c:pt idx="8">
                  <c:v>64.518923484328198</c:v>
                </c:pt>
                <c:pt idx="9">
                  <c:v>63.517820080023</c:v>
                </c:pt>
                <c:pt idx="10">
                  <c:v>62.463433617996898</c:v>
                </c:pt>
                <c:pt idx="11">
                  <c:v>61.658452455122699</c:v>
                </c:pt>
                <c:pt idx="12">
                  <c:v>61.385232993149003</c:v>
                </c:pt>
                <c:pt idx="13">
                  <c:v>61.666631876176801</c:v>
                </c:pt>
                <c:pt idx="14">
                  <c:v>62.349048299486199</c:v>
                </c:pt>
                <c:pt idx="15">
                  <c:v>63.225571065466397</c:v>
                </c:pt>
                <c:pt idx="16">
                  <c:v>64.128423849472796</c:v>
                </c:pt>
                <c:pt idx="17">
                  <c:v>64.902400098881103</c:v>
                </c:pt>
                <c:pt idx="18">
                  <c:v>65.457995425195193</c:v>
                </c:pt>
                <c:pt idx="19">
                  <c:v>65.7749370268902</c:v>
                </c:pt>
                <c:pt idx="20">
                  <c:v>65.919088272346698</c:v>
                </c:pt>
                <c:pt idx="21">
                  <c:v>65.934811011927707</c:v>
                </c:pt>
                <c:pt idx="22">
                  <c:v>65.860906562230795</c:v>
                </c:pt>
                <c:pt idx="23">
                  <c:v>65.765290063863205</c:v>
                </c:pt>
                <c:pt idx="24">
                  <c:v>65.735079056141004</c:v>
                </c:pt>
                <c:pt idx="25">
                  <c:v>65.871303799310496</c:v>
                </c:pt>
                <c:pt idx="26">
                  <c:v>66.227366042529198</c:v>
                </c:pt>
                <c:pt idx="27">
                  <c:v>66.729763812812607</c:v>
                </c:pt>
                <c:pt idx="28">
                  <c:v>67.271924476631398</c:v>
                </c:pt>
                <c:pt idx="29">
                  <c:v>67.726452820674098</c:v>
                </c:pt>
                <c:pt idx="30">
                  <c:v>68.063783232016903</c:v>
                </c:pt>
                <c:pt idx="31">
                  <c:v>68.216684616366294</c:v>
                </c:pt>
                <c:pt idx="32">
                  <c:v>68.187342834108605</c:v>
                </c:pt>
                <c:pt idx="33">
                  <c:v>68.0267051163368</c:v>
                </c:pt>
                <c:pt idx="34">
                  <c:v>67.914728357463801</c:v>
                </c:pt>
                <c:pt idx="35">
                  <c:v>67.896033144934705</c:v>
                </c:pt>
                <c:pt idx="36">
                  <c:v>67.982087143582703</c:v>
                </c:pt>
                <c:pt idx="37">
                  <c:v>68.079439327024701</c:v>
                </c:pt>
                <c:pt idx="38">
                  <c:v>68.022621340706095</c:v>
                </c:pt>
                <c:pt idx="39">
                  <c:v>67.764961010065804</c:v>
                </c:pt>
                <c:pt idx="40">
                  <c:v>67.408905360828598</c:v>
                </c:pt>
                <c:pt idx="41">
                  <c:v>67.017912064630707</c:v>
                </c:pt>
                <c:pt idx="42">
                  <c:v>66.6227154326414</c:v>
                </c:pt>
                <c:pt idx="43">
                  <c:v>66.223451433771899</c:v>
                </c:pt>
                <c:pt idx="44">
                  <c:v>65.781931862578205</c:v>
                </c:pt>
                <c:pt idx="45">
                  <c:v>65.265298404381994</c:v>
                </c:pt>
                <c:pt idx="46">
                  <c:v>64.641182044794206</c:v>
                </c:pt>
                <c:pt idx="47">
                  <c:v>63.870174096089201</c:v>
                </c:pt>
                <c:pt idx="48">
                  <c:v>63.015074728363302</c:v>
                </c:pt>
                <c:pt idx="49">
                  <c:v>62.1882536683448</c:v>
                </c:pt>
                <c:pt idx="50">
                  <c:v>61.629202547266203</c:v>
                </c:pt>
                <c:pt idx="51">
                  <c:v>61.516619505404101</c:v>
                </c:pt>
                <c:pt idx="52">
                  <c:v>61.907522160355299</c:v>
                </c:pt>
                <c:pt idx="53">
                  <c:v>62.767635627738798</c:v>
                </c:pt>
                <c:pt idx="54">
                  <c:v>63.965678415012697</c:v>
                </c:pt>
                <c:pt idx="55">
                  <c:v>65.178221369647005</c:v>
                </c:pt>
                <c:pt idx="56">
                  <c:v>66.101164567057197</c:v>
                </c:pt>
                <c:pt idx="57">
                  <c:v>66.525899370726805</c:v>
                </c:pt>
                <c:pt idx="58">
                  <c:v>66.492937050760801</c:v>
                </c:pt>
                <c:pt idx="59">
                  <c:v>66.250990874371396</c:v>
                </c:pt>
                <c:pt idx="60">
                  <c:v>66.033253744433196</c:v>
                </c:pt>
                <c:pt idx="61">
                  <c:v>65.989356642121905</c:v>
                </c:pt>
                <c:pt idx="62">
                  <c:v>66.120766346889397</c:v>
                </c:pt>
                <c:pt idx="63">
                  <c:v>66.353092351089003</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543752856"/>
        <c:axId val="563378744"/>
      </c:lineChart>
      <c:catAx>
        <c:axId val="543752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63378744"/>
        <c:crossesAt val="50"/>
        <c:auto val="1"/>
        <c:lblAlgn val="ctr"/>
        <c:lblOffset val="100"/>
        <c:tickLblSkip val="1"/>
        <c:tickMarkSkip val="12"/>
        <c:noMultiLvlLbl val="1"/>
      </c:catAx>
      <c:valAx>
        <c:axId val="56337874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2856"/>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Datos!$BB$163:$BB$222</c:f>
              <c:numCache>
                <c:formatCode>0.0</c:formatCode>
                <c:ptCount val="52"/>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47.697000000000003</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563377960"/>
        <c:axId val="563378352"/>
      </c:lineChart>
      <c:catAx>
        <c:axId val="5633779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63378352"/>
        <c:crossesAt val="50"/>
        <c:auto val="1"/>
        <c:lblAlgn val="ctr"/>
        <c:lblOffset val="50"/>
        <c:tickLblSkip val="1"/>
        <c:tickMarkSkip val="12"/>
        <c:noMultiLvlLbl val="1"/>
      </c:catAx>
      <c:valAx>
        <c:axId val="56337835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563377960"/>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Datos!$C$151:$C$222</c:f>
              <c:numCache>
                <c:formatCode>0.0</c:formatCode>
                <c:ptCount val="64"/>
                <c:pt idx="0">
                  <c:v>49.0556185754482</c:v>
                </c:pt>
                <c:pt idx="1">
                  <c:v>48.033248845779802</c:v>
                </c:pt>
                <c:pt idx="2">
                  <c:v>48.088640013930998</c:v>
                </c:pt>
                <c:pt idx="3">
                  <c:v>49.573898123611201</c:v>
                </c:pt>
                <c:pt idx="4">
                  <c:v>49.886786702004699</c:v>
                </c:pt>
                <c:pt idx="5">
                  <c:v>49.791419774641298</c:v>
                </c:pt>
                <c:pt idx="6">
                  <c:v>49.060663490925698</c:v>
                </c:pt>
                <c:pt idx="7">
                  <c:v>49.1668492649667</c:v>
                </c:pt>
                <c:pt idx="8">
                  <c:v>48.858078297434098</c:v>
                </c:pt>
                <c:pt idx="9">
                  <c:v>48.311469362851398</c:v>
                </c:pt>
                <c:pt idx="10">
                  <c:v>47.882076696030403</c:v>
                </c:pt>
                <c:pt idx="11">
                  <c:v>47.8822439762126</c:v>
                </c:pt>
                <c:pt idx="12">
                  <c:v>43.628786985380103</c:v>
                </c:pt>
                <c:pt idx="13">
                  <c:v>43.443003801911303</c:v>
                </c:pt>
                <c:pt idx="14">
                  <c:v>46.5246570048186</c:v>
                </c:pt>
                <c:pt idx="15">
                  <c:v>47.517912074996502</c:v>
                </c:pt>
                <c:pt idx="16">
                  <c:v>48.484203460587601</c:v>
                </c:pt>
                <c:pt idx="17">
                  <c:v>49.357647775488999</c:v>
                </c:pt>
                <c:pt idx="18">
                  <c:v>49.942042334851301</c:v>
                </c:pt>
                <c:pt idx="19">
                  <c:v>50.098074697359898</c:v>
                </c:pt>
                <c:pt idx="20">
                  <c:v>49.967788780564597</c:v>
                </c:pt>
                <c:pt idx="21">
                  <c:v>49.5707857882512</c:v>
                </c:pt>
                <c:pt idx="22">
                  <c:v>49.972360008167101</c:v>
                </c:pt>
                <c:pt idx="23">
                  <c:v>50.038046772799099</c:v>
                </c:pt>
                <c:pt idx="24">
                  <c:v>49.8581252446006</c:v>
                </c:pt>
                <c:pt idx="25">
                  <c:v>50.378892584447399</c:v>
                </c:pt>
                <c:pt idx="26">
                  <c:v>51.325746341083303</c:v>
                </c:pt>
                <c:pt idx="27">
                  <c:v>51.371250318994001</c:v>
                </c:pt>
                <c:pt idx="28">
                  <c:v>50.602605291245702</c:v>
                </c:pt>
                <c:pt idx="29">
                  <c:v>49.536925021889203</c:v>
                </c:pt>
                <c:pt idx="30">
                  <c:v>51.991268501012897</c:v>
                </c:pt>
                <c:pt idx="31">
                  <c:v>53.131255771732498</c:v>
                </c:pt>
                <c:pt idx="32">
                  <c:v>51.945147098322998</c:v>
                </c:pt>
                <c:pt idx="33">
                  <c:v>51.5135340848108</c:v>
                </c:pt>
                <c:pt idx="34">
                  <c:v>50.893392872890999</c:v>
                </c:pt>
                <c:pt idx="35">
                  <c:v>50.555889289500101</c:v>
                </c:pt>
                <c:pt idx="36">
                  <c:v>52.156871351424002</c:v>
                </c:pt>
                <c:pt idx="37">
                  <c:v>52.903533883255697</c:v>
                </c:pt>
                <c:pt idx="38">
                  <c:v>52.939897856433603</c:v>
                </c:pt>
                <c:pt idx="39">
                  <c:v>52.565738360046197</c:v>
                </c:pt>
                <c:pt idx="40">
                  <c:v>52.784040370072297</c:v>
                </c:pt>
                <c:pt idx="41">
                  <c:v>51.401097108042798</c:v>
                </c:pt>
                <c:pt idx="42">
                  <c:v>49.574415038631699</c:v>
                </c:pt>
                <c:pt idx="43">
                  <c:v>50.174246109961302</c:v>
                </c:pt>
                <c:pt idx="44">
                  <c:v>50.131176777205603</c:v>
                </c:pt>
                <c:pt idx="45">
                  <c:v>49.592858686788801</c:v>
                </c:pt>
                <c:pt idx="46">
                  <c:v>49.2927016861425</c:v>
                </c:pt>
                <c:pt idx="47">
                  <c:v>48.776066219449497</c:v>
                </c:pt>
                <c:pt idx="48">
                  <c:v>47.607970761462703</c:v>
                </c:pt>
                <c:pt idx="49">
                  <c:v>47.266584492902503</c:v>
                </c:pt>
                <c:pt idx="50">
                  <c:v>44.233100327191501</c:v>
                </c:pt>
                <c:pt idx="51">
                  <c:v>36.915898782406899</c:v>
                </c:pt>
                <c:pt idx="52">
                  <c:v>35.081733318278999</c:v>
                </c:pt>
                <c:pt idx="53">
                  <c:v>38.146536949310999</c:v>
                </c:pt>
                <c:pt idx="54">
                  <c:v>38.8027252015453</c:v>
                </c:pt>
                <c:pt idx="55">
                  <c:v>39.128901445539697</c:v>
                </c:pt>
                <c:pt idx="56">
                  <c:v>40.7703999870578</c:v>
                </c:pt>
                <c:pt idx="57">
                  <c:v>41.736236413324001</c:v>
                </c:pt>
                <c:pt idx="58">
                  <c:v>42.503055685149</c:v>
                </c:pt>
                <c:pt idx="59">
                  <c:v>43.373274727376703</c:v>
                </c:pt>
                <c:pt idx="60">
                  <c:v>43.645391775943502</c:v>
                </c:pt>
                <c:pt idx="61">
                  <c:v>44.6406084551761</c:v>
                </c:pt>
                <c:pt idx="62">
                  <c:v>45.767545187805702</c:v>
                </c:pt>
                <c:pt idx="63">
                  <c:v>48.726446920162999</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4"/>
                <c:pt idx="0">
                  <c:v>49.360010460521899</c:v>
                </c:pt>
                <c:pt idx="1">
                  <c:v>48.978998892802601</c:v>
                </c:pt>
                <c:pt idx="2">
                  <c:v>49.023213812736998</c:v>
                </c:pt>
                <c:pt idx="3">
                  <c:v>49.337435917577601</c:v>
                </c:pt>
                <c:pt idx="4">
                  <c:v>49.623395442743103</c:v>
                </c:pt>
                <c:pt idx="5">
                  <c:v>49.642583378495097</c:v>
                </c:pt>
                <c:pt idx="6">
                  <c:v>49.425873497482002</c:v>
                </c:pt>
                <c:pt idx="7">
                  <c:v>49.070209633614901</c:v>
                </c:pt>
                <c:pt idx="8">
                  <c:v>48.698832433277801</c:v>
                </c:pt>
                <c:pt idx="9">
                  <c:v>48.341429928306603</c:v>
                </c:pt>
                <c:pt idx="10">
                  <c:v>48.038395198957602</c:v>
                </c:pt>
                <c:pt idx="11">
                  <c:v>47.8830134826867</c:v>
                </c:pt>
                <c:pt idx="12">
                  <c:v>47.9082097503874</c:v>
                </c:pt>
                <c:pt idx="13">
                  <c:v>48.018341574299399</c:v>
                </c:pt>
                <c:pt idx="14">
                  <c:v>48.181192349478501</c:v>
                </c:pt>
                <c:pt idx="15">
                  <c:v>48.458504086301197</c:v>
                </c:pt>
                <c:pt idx="16">
                  <c:v>48.894619792047003</c:v>
                </c:pt>
                <c:pt idx="17">
                  <c:v>49.418158539064102</c:v>
                </c:pt>
                <c:pt idx="18">
                  <c:v>49.829196345143998</c:v>
                </c:pt>
                <c:pt idx="19">
                  <c:v>49.998447391029899</c:v>
                </c:pt>
                <c:pt idx="20">
                  <c:v>49.9652725731587</c:v>
                </c:pt>
                <c:pt idx="21">
                  <c:v>49.871094446691203</c:v>
                </c:pt>
                <c:pt idx="22">
                  <c:v>49.809756608581701</c:v>
                </c:pt>
                <c:pt idx="23">
                  <c:v>49.8889006471409</c:v>
                </c:pt>
                <c:pt idx="24">
                  <c:v>50.185437550185902</c:v>
                </c:pt>
                <c:pt idx="25">
                  <c:v>50.558345688325304</c:v>
                </c:pt>
                <c:pt idx="26">
                  <c:v>50.864863939085303</c:v>
                </c:pt>
                <c:pt idx="27">
                  <c:v>51.083018210066399</c:v>
                </c:pt>
                <c:pt idx="28">
                  <c:v>51.261578034778097</c:v>
                </c:pt>
                <c:pt idx="29">
                  <c:v>51.503025780239902</c:v>
                </c:pt>
                <c:pt idx="30">
                  <c:v>51.826866960957901</c:v>
                </c:pt>
                <c:pt idx="31">
                  <c:v>52.037403246832902</c:v>
                </c:pt>
                <c:pt idx="32">
                  <c:v>51.838749368598897</c:v>
                </c:pt>
                <c:pt idx="33">
                  <c:v>51.361783107751698</c:v>
                </c:pt>
                <c:pt idx="34">
                  <c:v>51.0823768496493</c:v>
                </c:pt>
                <c:pt idx="35">
                  <c:v>51.278771630136099</c:v>
                </c:pt>
                <c:pt idx="36">
                  <c:v>51.857623729639101</c:v>
                </c:pt>
                <c:pt idx="37">
                  <c:v>52.534871698981298</c:v>
                </c:pt>
                <c:pt idx="38">
                  <c:v>52.920685777692</c:v>
                </c:pt>
                <c:pt idx="39">
                  <c:v>52.824532222543397</c:v>
                </c:pt>
                <c:pt idx="40">
                  <c:v>52.321396994452599</c:v>
                </c:pt>
                <c:pt idx="41">
                  <c:v>51.662788650931802</c:v>
                </c:pt>
                <c:pt idx="42">
                  <c:v>50.981141947973299</c:v>
                </c:pt>
                <c:pt idx="43">
                  <c:v>50.399374941688997</c:v>
                </c:pt>
                <c:pt idx="44">
                  <c:v>49.997229696360399</c:v>
                </c:pt>
                <c:pt idx="45">
                  <c:v>49.751791366703301</c:v>
                </c:pt>
                <c:pt idx="46">
                  <c:v>49.3786507116221</c:v>
                </c:pt>
                <c:pt idx="47">
                  <c:v>48.584856193542102</c:v>
                </c:pt>
                <c:pt idx="48">
                  <c:v>47.102054682252998</c:v>
                </c:pt>
                <c:pt idx="49">
                  <c:v>44.963551433428599</c:v>
                </c:pt>
                <c:pt idx="50">
                  <c:v>42.493783150392296</c:v>
                </c:pt>
                <c:pt idx="51">
                  <c:v>40.311747231566102</c:v>
                </c:pt>
                <c:pt idx="52">
                  <c:v>38.8627325059689</c:v>
                </c:pt>
                <c:pt idx="53">
                  <c:v>38.320269451240499</c:v>
                </c:pt>
                <c:pt idx="54">
                  <c:v>38.590866415669801</c:v>
                </c:pt>
                <c:pt idx="55">
                  <c:v>39.430521189736602</c:v>
                </c:pt>
                <c:pt idx="56">
                  <c:v>40.531092744173002</c:v>
                </c:pt>
                <c:pt idx="57">
                  <c:v>41.606258380753502</c:v>
                </c:pt>
                <c:pt idx="58">
                  <c:v>42.484831011636103</c:v>
                </c:pt>
                <c:pt idx="59">
                  <c:v>43.125544127714498</c:v>
                </c:pt>
                <c:pt idx="60">
                  <c:v>43.797800074452702</c:v>
                </c:pt>
                <c:pt idx="61">
                  <c:v>44.878185321366502</c:v>
                </c:pt>
                <c:pt idx="62">
                  <c:v>46.460647754839798</c:v>
                </c:pt>
                <c:pt idx="63">
                  <c:v>48.242839725345199</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55902304"/>
        <c:axId val="455898776"/>
      </c:lineChart>
      <c:catAx>
        <c:axId val="455902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55898776"/>
        <c:crossesAt val="50"/>
        <c:auto val="1"/>
        <c:lblAlgn val="ctr"/>
        <c:lblOffset val="50"/>
        <c:tickLblSkip val="1"/>
        <c:tickMarkSkip val="12"/>
        <c:noMultiLvlLbl val="1"/>
      </c:catAx>
      <c:valAx>
        <c:axId val="4558987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5590230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Datos!$O$151:$O$222</c:f>
              <c:numCache>
                <c:formatCode>0.0</c:formatCode>
                <c:ptCount val="64"/>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46.103999999999999</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Datos!$P$151:$P$222</c:f>
              <c:numCache>
                <c:formatCode>0.0</c:formatCode>
                <c:ptCount val="64"/>
                <c:pt idx="0">
                  <c:v>50.037153288093698</c:v>
                </c:pt>
                <c:pt idx="1">
                  <c:v>50.037090467577997</c:v>
                </c:pt>
                <c:pt idx="2">
                  <c:v>49.923415204504799</c:v>
                </c:pt>
                <c:pt idx="3">
                  <c:v>49.734042450583502</c:v>
                </c:pt>
                <c:pt idx="4">
                  <c:v>49.473541965260402</c:v>
                </c:pt>
                <c:pt idx="5">
                  <c:v>49.116800508409497</c:v>
                </c:pt>
                <c:pt idx="6">
                  <c:v>48.630757877228802</c:v>
                </c:pt>
                <c:pt idx="7">
                  <c:v>48.035196147007497</c:v>
                </c:pt>
                <c:pt idx="8">
                  <c:v>47.379434848078603</c:v>
                </c:pt>
                <c:pt idx="9">
                  <c:v>46.7192253475258</c:v>
                </c:pt>
                <c:pt idx="10">
                  <c:v>46.126657039727398</c:v>
                </c:pt>
                <c:pt idx="11">
                  <c:v>45.7149914892887</c:v>
                </c:pt>
                <c:pt idx="12">
                  <c:v>45.570917961673999</c:v>
                </c:pt>
                <c:pt idx="13">
                  <c:v>45.747992886683299</c:v>
                </c:pt>
                <c:pt idx="14">
                  <c:v>46.252720347998803</c:v>
                </c:pt>
                <c:pt idx="15">
                  <c:v>47.015309795945001</c:v>
                </c:pt>
                <c:pt idx="16">
                  <c:v>47.9425230813928</c:v>
                </c:pt>
                <c:pt idx="17">
                  <c:v>48.841416432756603</c:v>
                </c:pt>
                <c:pt idx="18">
                  <c:v>49.536849813746997</c:v>
                </c:pt>
                <c:pt idx="19">
                  <c:v>49.881079053017203</c:v>
                </c:pt>
                <c:pt idx="20">
                  <c:v>49.799886827203899</c:v>
                </c:pt>
                <c:pt idx="21">
                  <c:v>49.331057872229302</c:v>
                </c:pt>
                <c:pt idx="22">
                  <c:v>48.6122377530017</c:v>
                </c:pt>
                <c:pt idx="23">
                  <c:v>47.8718137294331</c:v>
                </c:pt>
                <c:pt idx="24">
                  <c:v>47.349236686642797</c:v>
                </c:pt>
                <c:pt idx="25">
                  <c:v>47.150294346684902</c:v>
                </c:pt>
                <c:pt idx="26">
                  <c:v>47.2328006659883</c:v>
                </c:pt>
                <c:pt idx="27">
                  <c:v>47.522227813759997</c:v>
                </c:pt>
                <c:pt idx="28">
                  <c:v>47.995430980333602</c:v>
                </c:pt>
                <c:pt idx="29">
                  <c:v>48.560880099211502</c:v>
                </c:pt>
                <c:pt idx="30">
                  <c:v>49.1568601542835</c:v>
                </c:pt>
                <c:pt idx="31">
                  <c:v>49.653696198873298</c:v>
                </c:pt>
                <c:pt idx="32">
                  <c:v>49.970952370502097</c:v>
                </c:pt>
                <c:pt idx="33">
                  <c:v>50.042412572316501</c:v>
                </c:pt>
                <c:pt idx="34">
                  <c:v>49.885613317962999</c:v>
                </c:pt>
                <c:pt idx="35">
                  <c:v>49.624262422035002</c:v>
                </c:pt>
                <c:pt idx="36">
                  <c:v>49.431626418317698</c:v>
                </c:pt>
                <c:pt idx="37">
                  <c:v>49.402571301334099</c:v>
                </c:pt>
                <c:pt idx="38">
                  <c:v>49.461348710287801</c:v>
                </c:pt>
                <c:pt idx="39">
                  <c:v>49.485772743510402</c:v>
                </c:pt>
                <c:pt idx="40">
                  <c:v>49.411038984829297</c:v>
                </c:pt>
                <c:pt idx="41">
                  <c:v>49.211864930723799</c:v>
                </c:pt>
                <c:pt idx="42">
                  <c:v>48.980722017146903</c:v>
                </c:pt>
                <c:pt idx="43">
                  <c:v>48.779883760215498</c:v>
                </c:pt>
                <c:pt idx="44">
                  <c:v>48.662879872044797</c:v>
                </c:pt>
                <c:pt idx="45">
                  <c:v>48.596987575697497</c:v>
                </c:pt>
                <c:pt idx="46">
                  <c:v>48.438505745235403</c:v>
                </c:pt>
                <c:pt idx="47">
                  <c:v>47.985137276042401</c:v>
                </c:pt>
                <c:pt idx="48">
                  <c:v>47.089757646620697</c:v>
                </c:pt>
                <c:pt idx="49">
                  <c:v>45.762114367110001</c:v>
                </c:pt>
                <c:pt idx="50">
                  <c:v>44.138369472196899</c:v>
                </c:pt>
                <c:pt idx="51">
                  <c:v>42.464638608243099</c:v>
                </c:pt>
                <c:pt idx="52">
                  <c:v>41.049998887380703</c:v>
                </c:pt>
                <c:pt idx="53">
                  <c:v>40.185094979251197</c:v>
                </c:pt>
                <c:pt idx="54">
                  <c:v>39.985975588842301</c:v>
                </c:pt>
                <c:pt idx="55">
                  <c:v>40.3403349775636</c:v>
                </c:pt>
                <c:pt idx="56">
                  <c:v>41.045535213958203</c:v>
                </c:pt>
                <c:pt idx="57">
                  <c:v>41.859979334170198</c:v>
                </c:pt>
                <c:pt idx="58">
                  <c:v>42.642418441810101</c:v>
                </c:pt>
                <c:pt idx="59">
                  <c:v>43.368361261351801</c:v>
                </c:pt>
                <c:pt idx="60">
                  <c:v>44.039010151272898</c:v>
                </c:pt>
                <c:pt idx="61">
                  <c:v>44.665069064062898</c:v>
                </c:pt>
                <c:pt idx="62">
                  <c:v>45.231569361752797</c:v>
                </c:pt>
                <c:pt idx="63">
                  <c:v>45.703366634913102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455900344"/>
        <c:axId val="455897992"/>
      </c:lineChart>
      <c:catAx>
        <c:axId val="455900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55897992"/>
        <c:crossesAt val="50"/>
        <c:auto val="1"/>
        <c:lblAlgn val="ctr"/>
        <c:lblOffset val="50"/>
        <c:tickLblSkip val="1"/>
        <c:tickMarkSkip val="12"/>
        <c:noMultiLvlLbl val="1"/>
      </c:catAx>
      <c:valAx>
        <c:axId val="45589799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559003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Datos!$AB$151:$AB$222</c:f>
              <c:numCache>
                <c:formatCode>0.0</c:formatCode>
                <c:ptCount val="64"/>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48.988</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Datos!$AC$151:$AC$222</c:f>
              <c:numCache>
                <c:formatCode>0.0</c:formatCode>
                <c:ptCount val="64"/>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48.877236368184199</c:v>
                </c:pt>
                <c:pt idx="10">
                  <c:v>48.302931807297199</c:v>
                </c:pt>
                <c:pt idx="11">
                  <c:v>47.893500573344802</c:v>
                </c:pt>
                <c:pt idx="12">
                  <c:v>47.745440952328302</c:v>
                </c:pt>
                <c:pt idx="13">
                  <c:v>47.933265598385098</c:v>
                </c:pt>
                <c:pt idx="14">
                  <c:v>48.457496066173498</c:v>
                </c:pt>
                <c:pt idx="15">
                  <c:v>49.297805766455703</c:v>
                </c:pt>
                <c:pt idx="16">
                  <c:v>50.3385337350811</c:v>
                </c:pt>
                <c:pt idx="17">
                  <c:v>51.388247838486798</c:v>
                </c:pt>
                <c:pt idx="18">
                  <c:v>52.226964646126703</c:v>
                </c:pt>
                <c:pt idx="19">
                  <c:v>52.684157544612198</c:v>
                </c:pt>
                <c:pt idx="20">
                  <c:v>52.720713656682001</c:v>
                </c:pt>
                <c:pt idx="21">
                  <c:v>52.421180462015997</c:v>
                </c:pt>
                <c:pt idx="22">
                  <c:v>51.964299604901001</c:v>
                </c:pt>
                <c:pt idx="23">
                  <c:v>51.469836565738703</c:v>
                </c:pt>
                <c:pt idx="24">
                  <c:v>51.054754984210803</c:v>
                </c:pt>
                <c:pt idx="25">
                  <c:v>50.823094302644101</c:v>
                </c:pt>
                <c:pt idx="26">
                  <c:v>50.8279293738414</c:v>
                </c:pt>
                <c:pt idx="27">
                  <c:v>51.068488822630897</c:v>
                </c:pt>
                <c:pt idx="28">
                  <c:v>51.5374171624062</c:v>
                </c:pt>
                <c:pt idx="29">
                  <c:v>52.165605686355001</c:v>
                </c:pt>
                <c:pt idx="30">
                  <c:v>52.800279091010701</c:v>
                </c:pt>
                <c:pt idx="31">
                  <c:v>53.277796730074598</c:v>
                </c:pt>
                <c:pt idx="32">
                  <c:v>53.481144752341599</c:v>
                </c:pt>
                <c:pt idx="33">
                  <c:v>53.410071592709599</c:v>
                </c:pt>
                <c:pt idx="34">
                  <c:v>53.227265016941502</c:v>
                </c:pt>
                <c:pt idx="35">
                  <c:v>53.121290813533797</c:v>
                </c:pt>
                <c:pt idx="36">
                  <c:v>53.171043620753302</c:v>
                </c:pt>
                <c:pt idx="37">
                  <c:v>53.281297213622302</c:v>
                </c:pt>
                <c:pt idx="38">
                  <c:v>53.2733110859728</c:v>
                </c:pt>
                <c:pt idx="39">
                  <c:v>53.045536139557001</c:v>
                </c:pt>
                <c:pt idx="40">
                  <c:v>52.636591628959302</c:v>
                </c:pt>
                <c:pt idx="41">
                  <c:v>52.114719099785702</c:v>
                </c:pt>
                <c:pt idx="42">
                  <c:v>51.611503274589197</c:v>
                </c:pt>
                <c:pt idx="43">
                  <c:v>51.2116207183686</c:v>
                </c:pt>
                <c:pt idx="44">
                  <c:v>50.916912943762497</c:v>
                </c:pt>
                <c:pt idx="45">
                  <c:v>50.632930376799798</c:v>
                </c:pt>
                <c:pt idx="46">
                  <c:v>50.182020574075402</c:v>
                </c:pt>
                <c:pt idx="47">
                  <c:v>49.407581487750299</c:v>
                </c:pt>
                <c:pt idx="48">
                  <c:v>48.243113652226299</c:v>
                </c:pt>
                <c:pt idx="49">
                  <c:v>46.731490140741798</c:v>
                </c:pt>
                <c:pt idx="50">
                  <c:v>45.054907426282703</c:v>
                </c:pt>
                <c:pt idx="51">
                  <c:v>43.460305873019003</c:v>
                </c:pt>
                <c:pt idx="52">
                  <c:v>42.1865711236021</c:v>
                </c:pt>
                <c:pt idx="53">
                  <c:v>41.428516346284702</c:v>
                </c:pt>
                <c:pt idx="54">
                  <c:v>41.241897293327099</c:v>
                </c:pt>
                <c:pt idx="55">
                  <c:v>41.476099260878698</c:v>
                </c:pt>
                <c:pt idx="56">
                  <c:v>41.925502114954</c:v>
                </c:pt>
                <c:pt idx="57">
                  <c:v>42.445362336285903</c:v>
                </c:pt>
                <c:pt idx="58">
                  <c:v>43.012051088209397</c:v>
                </c:pt>
                <c:pt idx="59">
                  <c:v>43.7170592964655</c:v>
                </c:pt>
                <c:pt idx="60">
                  <c:v>44.619729108331299</c:v>
                </c:pt>
                <c:pt idx="61">
                  <c:v>45.701168631426199</c:v>
                </c:pt>
                <c:pt idx="62">
                  <c:v>46.836118904582001</c:v>
                </c:pt>
                <c:pt idx="63">
                  <c:v>47.859453599423802</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455898384"/>
        <c:axId val="455899168"/>
      </c:lineChart>
      <c:catAx>
        <c:axId val="4558983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55899168"/>
        <c:crossesAt val="50"/>
        <c:auto val="1"/>
        <c:lblAlgn val="ctr"/>
        <c:lblOffset val="50"/>
        <c:tickLblSkip val="1"/>
        <c:tickMarkSkip val="12"/>
        <c:noMultiLvlLbl val="1"/>
      </c:catAx>
      <c:valAx>
        <c:axId val="4558991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5589838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4"/>
                <c:pt idx="0">
                  <c:v>49.360010460521899</c:v>
                </c:pt>
                <c:pt idx="1">
                  <c:v>48.978998892802601</c:v>
                </c:pt>
                <c:pt idx="2">
                  <c:v>49.023213812736998</c:v>
                </c:pt>
                <c:pt idx="3">
                  <c:v>49.337435917577601</c:v>
                </c:pt>
                <c:pt idx="4">
                  <c:v>49.623395442743103</c:v>
                </c:pt>
                <c:pt idx="5">
                  <c:v>49.642583378495097</c:v>
                </c:pt>
                <c:pt idx="6">
                  <c:v>49.425873497482002</c:v>
                </c:pt>
                <c:pt idx="7">
                  <c:v>49.070209633614901</c:v>
                </c:pt>
                <c:pt idx="8">
                  <c:v>48.698832433277801</c:v>
                </c:pt>
                <c:pt idx="9">
                  <c:v>48.341429928306603</c:v>
                </c:pt>
                <c:pt idx="10">
                  <c:v>48.038395198957602</c:v>
                </c:pt>
                <c:pt idx="11">
                  <c:v>47.8830134826867</c:v>
                </c:pt>
                <c:pt idx="12">
                  <c:v>47.9082097503874</c:v>
                </c:pt>
                <c:pt idx="13">
                  <c:v>48.018341574299399</c:v>
                </c:pt>
                <c:pt idx="14">
                  <c:v>48.181192349478501</c:v>
                </c:pt>
                <c:pt idx="15">
                  <c:v>48.458504086301197</c:v>
                </c:pt>
                <c:pt idx="16">
                  <c:v>48.894619792047003</c:v>
                </c:pt>
                <c:pt idx="17">
                  <c:v>49.418158539064102</c:v>
                </c:pt>
                <c:pt idx="18">
                  <c:v>49.829196345143998</c:v>
                </c:pt>
                <c:pt idx="19">
                  <c:v>49.998447391029899</c:v>
                </c:pt>
                <c:pt idx="20">
                  <c:v>49.9652725731587</c:v>
                </c:pt>
                <c:pt idx="21">
                  <c:v>49.871094446691203</c:v>
                </c:pt>
                <c:pt idx="22">
                  <c:v>49.809756608581701</c:v>
                </c:pt>
                <c:pt idx="23">
                  <c:v>49.8889006471409</c:v>
                </c:pt>
                <c:pt idx="24">
                  <c:v>50.185437550185902</c:v>
                </c:pt>
                <c:pt idx="25">
                  <c:v>50.558345688325304</c:v>
                </c:pt>
                <c:pt idx="26">
                  <c:v>50.864863939085303</c:v>
                </c:pt>
                <c:pt idx="27">
                  <c:v>51.083018210066399</c:v>
                </c:pt>
                <c:pt idx="28">
                  <c:v>51.261578034778097</c:v>
                </c:pt>
                <c:pt idx="29">
                  <c:v>51.503025780239902</c:v>
                </c:pt>
                <c:pt idx="30">
                  <c:v>51.826866960957901</c:v>
                </c:pt>
                <c:pt idx="31">
                  <c:v>52.037403246832902</c:v>
                </c:pt>
                <c:pt idx="32">
                  <c:v>51.838749368598897</c:v>
                </c:pt>
                <c:pt idx="33">
                  <c:v>51.361783107751698</c:v>
                </c:pt>
                <c:pt idx="34">
                  <c:v>51.0823768496493</c:v>
                </c:pt>
                <c:pt idx="35">
                  <c:v>51.278771630136099</c:v>
                </c:pt>
                <c:pt idx="36">
                  <c:v>51.857623729639101</c:v>
                </c:pt>
                <c:pt idx="37">
                  <c:v>52.534871698981298</c:v>
                </c:pt>
                <c:pt idx="38">
                  <c:v>52.920685777692</c:v>
                </c:pt>
                <c:pt idx="39">
                  <c:v>52.824532222543397</c:v>
                </c:pt>
                <c:pt idx="40">
                  <c:v>52.321396994452599</c:v>
                </c:pt>
                <c:pt idx="41">
                  <c:v>51.662788650931802</c:v>
                </c:pt>
                <c:pt idx="42">
                  <c:v>50.981141947973299</c:v>
                </c:pt>
                <c:pt idx="43">
                  <c:v>50.399374941688997</c:v>
                </c:pt>
                <c:pt idx="44">
                  <c:v>49.997229696360399</c:v>
                </c:pt>
                <c:pt idx="45">
                  <c:v>49.751791366703301</c:v>
                </c:pt>
                <c:pt idx="46">
                  <c:v>49.3786507116221</c:v>
                </c:pt>
                <c:pt idx="47">
                  <c:v>48.584856193542102</c:v>
                </c:pt>
                <c:pt idx="48">
                  <c:v>47.102054682252998</c:v>
                </c:pt>
                <c:pt idx="49">
                  <c:v>44.963551433428599</c:v>
                </c:pt>
                <c:pt idx="50">
                  <c:v>42.493783150392296</c:v>
                </c:pt>
                <c:pt idx="51">
                  <c:v>40.311747231566102</c:v>
                </c:pt>
                <c:pt idx="52">
                  <c:v>38.8627325059689</c:v>
                </c:pt>
                <c:pt idx="53">
                  <c:v>38.320269451240499</c:v>
                </c:pt>
                <c:pt idx="54">
                  <c:v>38.590866415669801</c:v>
                </c:pt>
                <c:pt idx="55">
                  <c:v>39.430521189736602</c:v>
                </c:pt>
                <c:pt idx="56">
                  <c:v>40.531092744173002</c:v>
                </c:pt>
                <c:pt idx="57">
                  <c:v>41.606258380753502</c:v>
                </c:pt>
                <c:pt idx="58">
                  <c:v>42.484831011636103</c:v>
                </c:pt>
                <c:pt idx="59">
                  <c:v>43.125544127714498</c:v>
                </c:pt>
                <c:pt idx="60">
                  <c:v>43.797800074452702</c:v>
                </c:pt>
                <c:pt idx="61">
                  <c:v>44.878185321366502</c:v>
                </c:pt>
                <c:pt idx="62">
                  <c:v>46.460647754839798</c:v>
                </c:pt>
                <c:pt idx="63">
                  <c:v>48.242839725345199</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Datos!$P$151:$P$222</c:f>
              <c:numCache>
                <c:formatCode>0.0</c:formatCode>
                <c:ptCount val="64"/>
                <c:pt idx="0">
                  <c:v>50.037153288093698</c:v>
                </c:pt>
                <c:pt idx="1">
                  <c:v>50.037090467577997</c:v>
                </c:pt>
                <c:pt idx="2">
                  <c:v>49.923415204504799</c:v>
                </c:pt>
                <c:pt idx="3">
                  <c:v>49.734042450583502</c:v>
                </c:pt>
                <c:pt idx="4">
                  <c:v>49.473541965260402</c:v>
                </c:pt>
                <c:pt idx="5">
                  <c:v>49.116800508409497</c:v>
                </c:pt>
                <c:pt idx="6">
                  <c:v>48.630757877228802</c:v>
                </c:pt>
                <c:pt idx="7">
                  <c:v>48.035196147007497</c:v>
                </c:pt>
                <c:pt idx="8">
                  <c:v>47.379434848078603</c:v>
                </c:pt>
                <c:pt idx="9">
                  <c:v>46.7192253475258</c:v>
                </c:pt>
                <c:pt idx="10">
                  <c:v>46.126657039727398</c:v>
                </c:pt>
                <c:pt idx="11">
                  <c:v>45.7149914892887</c:v>
                </c:pt>
                <c:pt idx="12">
                  <c:v>45.570917961673999</c:v>
                </c:pt>
                <c:pt idx="13">
                  <c:v>45.747992886683299</c:v>
                </c:pt>
                <c:pt idx="14">
                  <c:v>46.252720347998803</c:v>
                </c:pt>
                <c:pt idx="15">
                  <c:v>47.015309795945001</c:v>
                </c:pt>
                <c:pt idx="16">
                  <c:v>47.9425230813928</c:v>
                </c:pt>
                <c:pt idx="17">
                  <c:v>48.841416432756603</c:v>
                </c:pt>
                <c:pt idx="18">
                  <c:v>49.536849813746997</c:v>
                </c:pt>
                <c:pt idx="19">
                  <c:v>49.881079053017203</c:v>
                </c:pt>
                <c:pt idx="20">
                  <c:v>49.799886827203899</c:v>
                </c:pt>
                <c:pt idx="21">
                  <c:v>49.331057872229302</c:v>
                </c:pt>
                <c:pt idx="22">
                  <c:v>48.6122377530017</c:v>
                </c:pt>
                <c:pt idx="23">
                  <c:v>47.8718137294331</c:v>
                </c:pt>
                <c:pt idx="24">
                  <c:v>47.349236686642797</c:v>
                </c:pt>
                <c:pt idx="25">
                  <c:v>47.150294346684902</c:v>
                </c:pt>
                <c:pt idx="26">
                  <c:v>47.2328006659883</c:v>
                </c:pt>
                <c:pt idx="27">
                  <c:v>47.522227813759997</c:v>
                </c:pt>
                <c:pt idx="28">
                  <c:v>47.995430980333602</c:v>
                </c:pt>
                <c:pt idx="29">
                  <c:v>48.560880099211502</c:v>
                </c:pt>
                <c:pt idx="30">
                  <c:v>49.1568601542835</c:v>
                </c:pt>
                <c:pt idx="31">
                  <c:v>49.653696198873298</c:v>
                </c:pt>
                <c:pt idx="32">
                  <c:v>49.970952370502097</c:v>
                </c:pt>
                <c:pt idx="33">
                  <c:v>50.042412572316501</c:v>
                </c:pt>
                <c:pt idx="34">
                  <c:v>49.885613317962999</c:v>
                </c:pt>
                <c:pt idx="35">
                  <c:v>49.624262422035002</c:v>
                </c:pt>
                <c:pt idx="36">
                  <c:v>49.431626418317698</c:v>
                </c:pt>
                <c:pt idx="37">
                  <c:v>49.402571301334099</c:v>
                </c:pt>
                <c:pt idx="38">
                  <c:v>49.461348710287801</c:v>
                </c:pt>
                <c:pt idx="39">
                  <c:v>49.485772743510402</c:v>
                </c:pt>
                <c:pt idx="40">
                  <c:v>49.411038984829297</c:v>
                </c:pt>
                <c:pt idx="41">
                  <c:v>49.211864930723799</c:v>
                </c:pt>
                <c:pt idx="42">
                  <c:v>48.980722017146903</c:v>
                </c:pt>
                <c:pt idx="43">
                  <c:v>48.779883760215498</c:v>
                </c:pt>
                <c:pt idx="44">
                  <c:v>48.662879872044797</c:v>
                </c:pt>
                <c:pt idx="45">
                  <c:v>48.596987575697497</c:v>
                </c:pt>
                <c:pt idx="46">
                  <c:v>48.438505745235403</c:v>
                </c:pt>
                <c:pt idx="47">
                  <c:v>47.985137276042401</c:v>
                </c:pt>
                <c:pt idx="48">
                  <c:v>47.089757646620697</c:v>
                </c:pt>
                <c:pt idx="49">
                  <c:v>45.762114367110001</c:v>
                </c:pt>
                <c:pt idx="50">
                  <c:v>44.138369472196899</c:v>
                </c:pt>
                <c:pt idx="51">
                  <c:v>42.464638608243099</c:v>
                </c:pt>
                <c:pt idx="52">
                  <c:v>41.049998887380703</c:v>
                </c:pt>
                <c:pt idx="53">
                  <c:v>40.185094979251197</c:v>
                </c:pt>
                <c:pt idx="54">
                  <c:v>39.985975588842301</c:v>
                </c:pt>
                <c:pt idx="55">
                  <c:v>40.3403349775636</c:v>
                </c:pt>
                <c:pt idx="56">
                  <c:v>41.045535213958203</c:v>
                </c:pt>
                <c:pt idx="57">
                  <c:v>41.859979334170198</c:v>
                </c:pt>
                <c:pt idx="58">
                  <c:v>42.642418441810101</c:v>
                </c:pt>
                <c:pt idx="59">
                  <c:v>43.368361261351801</c:v>
                </c:pt>
                <c:pt idx="60">
                  <c:v>44.039010151272898</c:v>
                </c:pt>
                <c:pt idx="61">
                  <c:v>44.665069064062898</c:v>
                </c:pt>
                <c:pt idx="62">
                  <c:v>45.231569361752797</c:v>
                </c:pt>
                <c:pt idx="63">
                  <c:v>45.703366634913102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Datos!$AC$151:$AC$222</c:f>
              <c:numCache>
                <c:formatCode>0.0</c:formatCode>
                <c:ptCount val="64"/>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48.877236368184199</c:v>
                </c:pt>
                <c:pt idx="10">
                  <c:v>48.302931807297199</c:v>
                </c:pt>
                <c:pt idx="11">
                  <c:v>47.893500573344802</c:v>
                </c:pt>
                <c:pt idx="12">
                  <c:v>47.745440952328302</c:v>
                </c:pt>
                <c:pt idx="13">
                  <c:v>47.933265598385098</c:v>
                </c:pt>
                <c:pt idx="14">
                  <c:v>48.457496066173498</c:v>
                </c:pt>
                <c:pt idx="15">
                  <c:v>49.297805766455703</c:v>
                </c:pt>
                <c:pt idx="16">
                  <c:v>50.3385337350811</c:v>
                </c:pt>
                <c:pt idx="17">
                  <c:v>51.388247838486798</c:v>
                </c:pt>
                <c:pt idx="18">
                  <c:v>52.226964646126703</c:v>
                </c:pt>
                <c:pt idx="19">
                  <c:v>52.684157544612198</c:v>
                </c:pt>
                <c:pt idx="20">
                  <c:v>52.720713656682001</c:v>
                </c:pt>
                <c:pt idx="21">
                  <c:v>52.421180462015997</c:v>
                </c:pt>
                <c:pt idx="22">
                  <c:v>51.964299604901001</c:v>
                </c:pt>
                <c:pt idx="23">
                  <c:v>51.469836565738703</c:v>
                </c:pt>
                <c:pt idx="24">
                  <c:v>51.054754984210803</c:v>
                </c:pt>
                <c:pt idx="25">
                  <c:v>50.823094302644101</c:v>
                </c:pt>
                <c:pt idx="26">
                  <c:v>50.8279293738414</c:v>
                </c:pt>
                <c:pt idx="27">
                  <c:v>51.068488822630897</c:v>
                </c:pt>
                <c:pt idx="28">
                  <c:v>51.5374171624062</c:v>
                </c:pt>
                <c:pt idx="29">
                  <c:v>52.165605686355001</c:v>
                </c:pt>
                <c:pt idx="30">
                  <c:v>52.800279091010701</c:v>
                </c:pt>
                <c:pt idx="31">
                  <c:v>53.277796730074598</c:v>
                </c:pt>
                <c:pt idx="32">
                  <c:v>53.481144752341599</c:v>
                </c:pt>
                <c:pt idx="33">
                  <c:v>53.410071592709599</c:v>
                </c:pt>
                <c:pt idx="34">
                  <c:v>53.227265016941502</c:v>
                </c:pt>
                <c:pt idx="35">
                  <c:v>53.121290813533797</c:v>
                </c:pt>
                <c:pt idx="36">
                  <c:v>53.171043620753302</c:v>
                </c:pt>
                <c:pt idx="37">
                  <c:v>53.281297213622302</c:v>
                </c:pt>
                <c:pt idx="38">
                  <c:v>53.2733110859728</c:v>
                </c:pt>
                <c:pt idx="39">
                  <c:v>53.045536139557001</c:v>
                </c:pt>
                <c:pt idx="40">
                  <c:v>52.636591628959302</c:v>
                </c:pt>
                <c:pt idx="41">
                  <c:v>52.114719099785702</c:v>
                </c:pt>
                <c:pt idx="42">
                  <c:v>51.611503274589197</c:v>
                </c:pt>
                <c:pt idx="43">
                  <c:v>51.2116207183686</c:v>
                </c:pt>
                <c:pt idx="44">
                  <c:v>50.916912943762497</c:v>
                </c:pt>
                <c:pt idx="45">
                  <c:v>50.632930376799798</c:v>
                </c:pt>
                <c:pt idx="46">
                  <c:v>50.182020574075402</c:v>
                </c:pt>
                <c:pt idx="47">
                  <c:v>49.407581487750299</c:v>
                </c:pt>
                <c:pt idx="48">
                  <c:v>48.243113652226299</c:v>
                </c:pt>
                <c:pt idx="49">
                  <c:v>46.731490140741798</c:v>
                </c:pt>
                <c:pt idx="50">
                  <c:v>45.054907426282703</c:v>
                </c:pt>
                <c:pt idx="51">
                  <c:v>43.460305873019003</c:v>
                </c:pt>
                <c:pt idx="52">
                  <c:v>42.1865711236021</c:v>
                </c:pt>
                <c:pt idx="53">
                  <c:v>41.428516346284702</c:v>
                </c:pt>
                <c:pt idx="54">
                  <c:v>41.241897293327099</c:v>
                </c:pt>
                <c:pt idx="55">
                  <c:v>41.476099260878698</c:v>
                </c:pt>
                <c:pt idx="56">
                  <c:v>41.925502114954</c:v>
                </c:pt>
                <c:pt idx="57">
                  <c:v>42.445362336285903</c:v>
                </c:pt>
                <c:pt idx="58">
                  <c:v>43.012051088209397</c:v>
                </c:pt>
                <c:pt idx="59">
                  <c:v>43.7170592964655</c:v>
                </c:pt>
                <c:pt idx="60">
                  <c:v>44.619729108331299</c:v>
                </c:pt>
                <c:pt idx="61">
                  <c:v>45.701168631426199</c:v>
                </c:pt>
                <c:pt idx="62">
                  <c:v>46.836118904582001</c:v>
                </c:pt>
                <c:pt idx="63">
                  <c:v>47.859453599423802</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543756384"/>
        <c:axId val="543756776"/>
      </c:lineChart>
      <c:catAx>
        <c:axId val="5437563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43756776"/>
        <c:crossesAt val="50"/>
        <c:auto val="1"/>
        <c:lblAlgn val="ctr"/>
        <c:lblOffset val="100"/>
        <c:tickLblSkip val="1"/>
        <c:tickMarkSkip val="12"/>
        <c:noMultiLvlLbl val="1"/>
      </c:catAx>
      <c:valAx>
        <c:axId val="5437567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6384"/>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Datos!$F$151:$F$222</c:f>
              <c:numCache>
                <c:formatCode>0.0</c:formatCode>
                <c:ptCount val="64"/>
                <c:pt idx="0">
                  <c:v>38.582615150435799</c:v>
                </c:pt>
                <c:pt idx="1">
                  <c:v>38.406334421376798</c:v>
                </c:pt>
                <c:pt idx="2">
                  <c:v>38.315179331419003</c:v>
                </c:pt>
                <c:pt idx="3">
                  <c:v>38.398920527190697</c:v>
                </c:pt>
                <c:pt idx="4">
                  <c:v>38.590975726971202</c:v>
                </c:pt>
                <c:pt idx="5">
                  <c:v>38.722597780518498</c:v>
                </c:pt>
                <c:pt idx="6">
                  <c:v>38.759310025184099</c:v>
                </c:pt>
                <c:pt idx="7">
                  <c:v>38.702967518696099</c:v>
                </c:pt>
                <c:pt idx="8">
                  <c:v>38.534789614128499</c:v>
                </c:pt>
                <c:pt idx="9">
                  <c:v>38.224376693566498</c:v>
                </c:pt>
                <c:pt idx="10">
                  <c:v>37.740291257199097</c:v>
                </c:pt>
                <c:pt idx="11">
                  <c:v>37.094146729463297</c:v>
                </c:pt>
                <c:pt idx="12">
                  <c:v>36.425680500993799</c:v>
                </c:pt>
                <c:pt idx="13">
                  <c:v>36.0372409780962</c:v>
                </c:pt>
                <c:pt idx="14">
                  <c:v>36.228140397029797</c:v>
                </c:pt>
                <c:pt idx="15">
                  <c:v>37.153078859467399</c:v>
                </c:pt>
                <c:pt idx="16">
                  <c:v>38.692661878907998</c:v>
                </c:pt>
                <c:pt idx="17">
                  <c:v>40.4651968151124</c:v>
                </c:pt>
                <c:pt idx="18">
                  <c:v>41.947129908180798</c:v>
                </c:pt>
                <c:pt idx="19">
                  <c:v>42.791725765807797</c:v>
                </c:pt>
                <c:pt idx="20">
                  <c:v>42.991180491652699</c:v>
                </c:pt>
                <c:pt idx="21">
                  <c:v>42.838041800094601</c:v>
                </c:pt>
                <c:pt idx="22">
                  <c:v>42.752661540668903</c:v>
                </c:pt>
                <c:pt idx="23">
                  <c:v>42.982859445365001</c:v>
                </c:pt>
                <c:pt idx="24">
                  <c:v>43.564220833706003</c:v>
                </c:pt>
                <c:pt idx="25">
                  <c:v>44.303868847868898</c:v>
                </c:pt>
                <c:pt idx="26">
                  <c:v>44.980556273563103</c:v>
                </c:pt>
                <c:pt idx="27">
                  <c:v>45.4205980482892</c:v>
                </c:pt>
                <c:pt idx="28">
                  <c:v>45.5469682474263</c:v>
                </c:pt>
                <c:pt idx="29">
                  <c:v>45.471958271814202</c:v>
                </c:pt>
                <c:pt idx="30">
                  <c:v>45.283675972886002</c:v>
                </c:pt>
                <c:pt idx="31">
                  <c:v>45.027510766355199</c:v>
                </c:pt>
                <c:pt idx="32">
                  <c:v>44.805876386263499</c:v>
                </c:pt>
                <c:pt idx="33">
                  <c:v>44.6936813577544</c:v>
                </c:pt>
                <c:pt idx="34">
                  <c:v>44.768308290905999</c:v>
                </c:pt>
                <c:pt idx="35">
                  <c:v>45.193415208476402</c:v>
                </c:pt>
                <c:pt idx="36">
                  <c:v>45.991620349095598</c:v>
                </c:pt>
                <c:pt idx="37">
                  <c:v>46.885420277770201</c:v>
                </c:pt>
                <c:pt idx="38">
                  <c:v>47.479167380009301</c:v>
                </c:pt>
                <c:pt idx="39">
                  <c:v>47.463123949755001</c:v>
                </c:pt>
                <c:pt idx="40">
                  <c:v>46.788625442833101</c:v>
                </c:pt>
                <c:pt idx="41">
                  <c:v>45.593366705492897</c:v>
                </c:pt>
                <c:pt idx="42">
                  <c:v>44.198400035899198</c:v>
                </c:pt>
                <c:pt idx="43">
                  <c:v>42.967169104119002</c:v>
                </c:pt>
                <c:pt idx="44">
                  <c:v>42.021752929916097</c:v>
                </c:pt>
                <c:pt idx="45">
                  <c:v>41.241720224069603</c:v>
                </c:pt>
                <c:pt idx="46">
                  <c:v>40.287149275132997</c:v>
                </c:pt>
                <c:pt idx="47">
                  <c:v>38.7018975323098</c:v>
                </c:pt>
                <c:pt idx="48">
                  <c:v>36.166770396721297</c:v>
                </c:pt>
                <c:pt idx="49">
                  <c:v>32.819081421085201</c:v>
                </c:pt>
                <c:pt idx="50">
                  <c:v>29.110397327223001</c:v>
                </c:pt>
                <c:pt idx="51">
                  <c:v>25.655161717067799</c:v>
                </c:pt>
                <c:pt idx="52">
                  <c:v>23.044991854801999</c:v>
                </c:pt>
                <c:pt idx="53">
                  <c:v>21.674023132255702</c:v>
                </c:pt>
                <c:pt idx="54">
                  <c:v>21.6006197442059</c:v>
                </c:pt>
                <c:pt idx="55">
                  <c:v>22.486925004303501</c:v>
                </c:pt>
                <c:pt idx="56">
                  <c:v>23.821286678147199</c:v>
                </c:pt>
                <c:pt idx="57">
                  <c:v>25.118079722335398</c:v>
                </c:pt>
                <c:pt idx="58">
                  <c:v>26.119490837997201</c:v>
                </c:pt>
                <c:pt idx="59">
                  <c:v>26.8561973649993</c:v>
                </c:pt>
                <c:pt idx="60">
                  <c:v>27.559524533256202</c:v>
                </c:pt>
                <c:pt idx="61">
                  <c:v>28.466476715464101</c:v>
                </c:pt>
                <c:pt idx="62">
                  <c:v>29.655493352195801</c:v>
                </c:pt>
                <c:pt idx="63">
                  <c:v>31.035694452289</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Datos!$S$151:$S$222</c:f>
              <c:numCache>
                <c:formatCode>0.0</c:formatCode>
                <c:ptCount val="64"/>
                <c:pt idx="0">
                  <c:v>38.719282412195099</c:v>
                </c:pt>
                <c:pt idx="1">
                  <c:v>38.67818016148</c:v>
                </c:pt>
                <c:pt idx="2">
                  <c:v>38.126405100676799</c:v>
                </c:pt>
                <c:pt idx="3">
                  <c:v>37.2639760837789</c:v>
                </c:pt>
                <c:pt idx="4">
                  <c:v>36.208042023619797</c:v>
                </c:pt>
                <c:pt idx="5">
                  <c:v>34.931772486409599</c:v>
                </c:pt>
                <c:pt idx="6">
                  <c:v>33.4363250735911</c:v>
                </c:pt>
                <c:pt idx="7">
                  <c:v>32.085980214176203</c:v>
                </c:pt>
                <c:pt idx="8">
                  <c:v>31.167722163728499</c:v>
                </c:pt>
                <c:pt idx="9">
                  <c:v>30.529570113929399</c:v>
                </c:pt>
                <c:pt idx="10">
                  <c:v>29.8066270729617</c:v>
                </c:pt>
                <c:pt idx="11">
                  <c:v>28.6693748127913</c:v>
                </c:pt>
                <c:pt idx="12">
                  <c:v>27.437241441640801</c:v>
                </c:pt>
                <c:pt idx="13">
                  <c:v>26.926944175628801</c:v>
                </c:pt>
                <c:pt idx="14">
                  <c:v>27.7100993180022</c:v>
                </c:pt>
                <c:pt idx="15">
                  <c:v>29.647124724491601</c:v>
                </c:pt>
                <c:pt idx="16">
                  <c:v>31.897148440478698</c:v>
                </c:pt>
                <c:pt idx="17">
                  <c:v>33.821531744271702</c:v>
                </c:pt>
                <c:pt idx="18">
                  <c:v>35.1338313404014</c:v>
                </c:pt>
                <c:pt idx="19">
                  <c:v>35.428465213995104</c:v>
                </c:pt>
                <c:pt idx="20">
                  <c:v>34.849577288798898</c:v>
                </c:pt>
                <c:pt idx="21">
                  <c:v>33.612611145722397</c:v>
                </c:pt>
                <c:pt idx="22">
                  <c:v>31.986203223406999</c:v>
                </c:pt>
                <c:pt idx="23">
                  <c:v>30.577241150844401</c:v>
                </c:pt>
                <c:pt idx="24">
                  <c:v>29.8840907657111</c:v>
                </c:pt>
                <c:pt idx="25">
                  <c:v>29.9001005448605</c:v>
                </c:pt>
                <c:pt idx="26">
                  <c:v>30.168283181478898</c:v>
                </c:pt>
                <c:pt idx="27">
                  <c:v>30.652901630475402</c:v>
                </c:pt>
                <c:pt idx="28">
                  <c:v>31.550941745392901</c:v>
                </c:pt>
                <c:pt idx="29">
                  <c:v>32.663061289955102</c:v>
                </c:pt>
                <c:pt idx="30">
                  <c:v>33.661539630543601</c:v>
                </c:pt>
                <c:pt idx="31">
                  <c:v>34.139102432650901</c:v>
                </c:pt>
                <c:pt idx="32">
                  <c:v>33.681000681749602</c:v>
                </c:pt>
                <c:pt idx="33">
                  <c:v>32.519504118477002</c:v>
                </c:pt>
                <c:pt idx="34">
                  <c:v>31.486094424237098</c:v>
                </c:pt>
                <c:pt idx="35">
                  <c:v>30.830368010383001</c:v>
                </c:pt>
                <c:pt idx="36">
                  <c:v>30.332651693204301</c:v>
                </c:pt>
                <c:pt idx="37">
                  <c:v>29.773421164105301</c:v>
                </c:pt>
                <c:pt idx="38">
                  <c:v>29.240834252785</c:v>
                </c:pt>
                <c:pt idx="39">
                  <c:v>28.602728736561801</c:v>
                </c:pt>
                <c:pt idx="40">
                  <c:v>27.6855647113731</c:v>
                </c:pt>
                <c:pt idx="41">
                  <c:v>26.649608288790201</c:v>
                </c:pt>
                <c:pt idx="42">
                  <c:v>25.691985145527301</c:v>
                </c:pt>
                <c:pt idx="43">
                  <c:v>25.071191604653698</c:v>
                </c:pt>
                <c:pt idx="44">
                  <c:v>25.093872135532099</c:v>
                </c:pt>
                <c:pt idx="45">
                  <c:v>25.515391880649201</c:v>
                </c:pt>
                <c:pt idx="46">
                  <c:v>25.876567036649401</c:v>
                </c:pt>
                <c:pt idx="47">
                  <c:v>25.681851087849601</c:v>
                </c:pt>
                <c:pt idx="48">
                  <c:v>24.667658967424</c:v>
                </c:pt>
                <c:pt idx="49">
                  <c:v>22.7418506368018</c:v>
                </c:pt>
                <c:pt idx="50">
                  <c:v>20.162213960494299</c:v>
                </c:pt>
                <c:pt idx="51">
                  <c:v>17.621918356208699</c:v>
                </c:pt>
                <c:pt idx="52">
                  <c:v>15.8107146824831</c:v>
                </c:pt>
                <c:pt idx="53">
                  <c:v>15.1065171805222</c:v>
                </c:pt>
                <c:pt idx="54">
                  <c:v>15.4882002795846</c:v>
                </c:pt>
                <c:pt idx="55">
                  <c:v>16.564685031586698</c:v>
                </c:pt>
                <c:pt idx="56">
                  <c:v>17.853155260536699</c:v>
                </c:pt>
                <c:pt idx="57">
                  <c:v>19.007340405573402</c:v>
                </c:pt>
                <c:pt idx="58">
                  <c:v>19.902125154326502</c:v>
                </c:pt>
                <c:pt idx="59">
                  <c:v>20.780774702072002</c:v>
                </c:pt>
                <c:pt idx="60">
                  <c:v>21.910360040685301</c:v>
                </c:pt>
                <c:pt idx="61">
                  <c:v>23.386043728285198</c:v>
                </c:pt>
                <c:pt idx="62">
                  <c:v>24.977097042630099</c:v>
                </c:pt>
                <c:pt idx="63">
                  <c:v>26.237910410009199</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Datos!$AF$151:$AF$222</c:f>
              <c:numCache>
                <c:formatCode>0.0</c:formatCode>
                <c:ptCount val="64"/>
                <c:pt idx="0">
                  <c:v>36.921903085716202</c:v>
                </c:pt>
                <c:pt idx="1">
                  <c:v>36.709376372091</c:v>
                </c:pt>
                <c:pt idx="2">
                  <c:v>36.631049595141697</c:v>
                </c:pt>
                <c:pt idx="3">
                  <c:v>36.589748035497699</c:v>
                </c:pt>
                <c:pt idx="4">
                  <c:v>36.400286108308599</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40.349280214392003</c:v>
                </c:pt>
                <c:pt idx="21">
                  <c:v>40.077856330824901</c:v>
                </c:pt>
                <c:pt idx="22">
                  <c:v>39.214153846153799</c:v>
                </c:pt>
                <c:pt idx="23">
                  <c:v>37.846976909973598</c:v>
                </c:pt>
                <c:pt idx="24">
                  <c:v>36.238863845366197</c:v>
                </c:pt>
                <c:pt idx="25">
                  <c:v>34.788934284710599</c:v>
                </c:pt>
                <c:pt idx="26">
                  <c:v>33.848227526432701</c:v>
                </c:pt>
                <c:pt idx="27">
                  <c:v>33.658573202911498</c:v>
                </c:pt>
                <c:pt idx="28">
                  <c:v>34.272244719570701</c:v>
                </c:pt>
                <c:pt idx="29">
                  <c:v>35.376946628199299</c:v>
                </c:pt>
                <c:pt idx="30">
                  <c:v>36.392785776006498</c:v>
                </c:pt>
                <c:pt idx="31">
                  <c:v>36.9478757514037</c:v>
                </c:pt>
                <c:pt idx="32">
                  <c:v>36.895000143348497</c:v>
                </c:pt>
                <c:pt idx="33">
                  <c:v>36.266004863573201</c:v>
                </c:pt>
                <c:pt idx="34">
                  <c:v>35.393793015533497</c:v>
                </c:pt>
                <c:pt idx="35">
                  <c:v>34.696011650480798</c:v>
                </c:pt>
                <c:pt idx="36">
                  <c:v>34.3790705491068</c:v>
                </c:pt>
                <c:pt idx="37">
                  <c:v>34.426295634397903</c:v>
                </c:pt>
                <c:pt idx="38">
                  <c:v>34.607130890017203</c:v>
                </c:pt>
                <c:pt idx="39">
                  <c:v>34.716722618398499</c:v>
                </c:pt>
                <c:pt idx="40">
                  <c:v>34.625437348205899</c:v>
                </c:pt>
                <c:pt idx="41">
                  <c:v>34.244797689926202</c:v>
                </c:pt>
                <c:pt idx="42">
                  <c:v>33.663082761312801</c:v>
                </c:pt>
                <c:pt idx="43">
                  <c:v>32.988934219706003</c:v>
                </c:pt>
                <c:pt idx="44">
                  <c:v>32.293154437369701</c:v>
                </c:pt>
                <c:pt idx="45">
                  <c:v>31.543203393814</c:v>
                </c:pt>
                <c:pt idx="46">
                  <c:v>30.507048330920799</c:v>
                </c:pt>
                <c:pt idx="47">
                  <c:v>28.922457693851602</c:v>
                </c:pt>
                <c:pt idx="48">
                  <c:v>26.653792825040298</c:v>
                </c:pt>
                <c:pt idx="49">
                  <c:v>23.7839707503041</c:v>
                </c:pt>
                <c:pt idx="50">
                  <c:v>20.6853709706355</c:v>
                </c:pt>
                <c:pt idx="51">
                  <c:v>17.906627697242101</c:v>
                </c:pt>
                <c:pt idx="52">
                  <c:v>15.9142952820429</c:v>
                </c:pt>
                <c:pt idx="53">
                  <c:v>14.9683259805996</c:v>
                </c:pt>
                <c:pt idx="54">
                  <c:v>15.007087197004701</c:v>
                </c:pt>
                <c:pt idx="55">
                  <c:v>15.6347200481834</c:v>
                </c:pt>
                <c:pt idx="56">
                  <c:v>16.4364257634799</c:v>
                </c:pt>
                <c:pt idx="57">
                  <c:v>17.162095171923301</c:v>
                </c:pt>
                <c:pt idx="58">
                  <c:v>17.7692633515863</c:v>
                </c:pt>
                <c:pt idx="59">
                  <c:v>18.386603917751501</c:v>
                </c:pt>
                <c:pt idx="60">
                  <c:v>19.1314536361763</c:v>
                </c:pt>
                <c:pt idx="61">
                  <c:v>20.043857085441399</c:v>
                </c:pt>
                <c:pt idx="62">
                  <c:v>21.003709755687201</c:v>
                </c:pt>
                <c:pt idx="63">
                  <c:v>21.791953488132901</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543753640"/>
        <c:axId val="543757168"/>
      </c:lineChart>
      <c:catAx>
        <c:axId val="543753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43757168"/>
        <c:crossesAt val="50"/>
        <c:auto val="1"/>
        <c:lblAlgn val="ctr"/>
        <c:lblOffset val="100"/>
        <c:tickLblSkip val="1"/>
        <c:tickMarkSkip val="12"/>
        <c:noMultiLvlLbl val="1"/>
      </c:catAx>
      <c:valAx>
        <c:axId val="543757168"/>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3640"/>
        <c:crosses val="autoZero"/>
        <c:crossBetween val="between"/>
        <c:majorUnit val="10"/>
        <c:minorUnit val="2"/>
      </c:valAx>
      <c:spPr>
        <a:noFill/>
      </c:spPr>
    </c:plotArea>
    <c:legend>
      <c:legendPos val="b"/>
      <c:legendEntry>
        <c:idx val="1"/>
        <c:txPr>
          <a:bodyPr/>
          <a:lstStyle/>
          <a:p>
            <a:pPr>
              <a:defRPr sz="4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Datos!$H$151:$H$222</c:f>
              <c:numCache>
                <c:formatCode>0.0</c:formatCode>
                <c:ptCount val="64"/>
                <c:pt idx="0">
                  <c:v>44.738797530957903</c:v>
                </c:pt>
                <c:pt idx="1">
                  <c:v>44.371854934344</c:v>
                </c:pt>
                <c:pt idx="2">
                  <c:v>44.427644019636503</c:v>
                </c:pt>
                <c:pt idx="3">
                  <c:v>44.775620806429899</c:v>
                </c:pt>
                <c:pt idx="4">
                  <c:v>45.069580991973403</c:v>
                </c:pt>
                <c:pt idx="5">
                  <c:v>45.006434122016699</c:v>
                </c:pt>
                <c:pt idx="6">
                  <c:v>44.578847339519697</c:v>
                </c:pt>
                <c:pt idx="7">
                  <c:v>43.960537084788903</c:v>
                </c:pt>
                <c:pt idx="8">
                  <c:v>43.405497004279603</c:v>
                </c:pt>
                <c:pt idx="9">
                  <c:v>42.969234533586103</c:v>
                </c:pt>
                <c:pt idx="10">
                  <c:v>42.663481866501797</c:v>
                </c:pt>
                <c:pt idx="11">
                  <c:v>42.620849375545902</c:v>
                </c:pt>
                <c:pt idx="12">
                  <c:v>42.849225747257002</c:v>
                </c:pt>
                <c:pt idx="13">
                  <c:v>43.2051032275605</c:v>
                </c:pt>
                <c:pt idx="14">
                  <c:v>43.540614358960603</c:v>
                </c:pt>
                <c:pt idx="15">
                  <c:v>43.934262447669397</c:v>
                </c:pt>
                <c:pt idx="16">
                  <c:v>44.504629234163502</c:v>
                </c:pt>
                <c:pt idx="17">
                  <c:v>45.118446643489101</c:v>
                </c:pt>
                <c:pt idx="18">
                  <c:v>45.473765204304897</c:v>
                </c:pt>
                <c:pt idx="19">
                  <c:v>45.477198765587303</c:v>
                </c:pt>
                <c:pt idx="20">
                  <c:v>45.349154604012199</c:v>
                </c:pt>
                <c:pt idx="21">
                  <c:v>45.324157242207598</c:v>
                </c:pt>
                <c:pt idx="22">
                  <c:v>45.3593662099601</c:v>
                </c:pt>
                <c:pt idx="23">
                  <c:v>45.358863835187996</c:v>
                </c:pt>
                <c:pt idx="24">
                  <c:v>45.2839958622003</c:v>
                </c:pt>
                <c:pt idx="25">
                  <c:v>45.198270323265099</c:v>
                </c:pt>
                <c:pt idx="26">
                  <c:v>45.2597594151582</c:v>
                </c:pt>
                <c:pt idx="27">
                  <c:v>45.517674408450297</c:v>
                </c:pt>
                <c:pt idx="28">
                  <c:v>45.9593472531011</c:v>
                </c:pt>
                <c:pt idx="29">
                  <c:v>46.5886077234208</c:v>
                </c:pt>
                <c:pt idx="30">
                  <c:v>47.342317336199599</c:v>
                </c:pt>
                <c:pt idx="31">
                  <c:v>47.896563742180803</c:v>
                </c:pt>
                <c:pt idx="32">
                  <c:v>47.855131675651101</c:v>
                </c:pt>
                <c:pt idx="33">
                  <c:v>47.399240081402901</c:v>
                </c:pt>
                <c:pt idx="34">
                  <c:v>47.091490174493302</c:v>
                </c:pt>
                <c:pt idx="35">
                  <c:v>47.295201246360499</c:v>
                </c:pt>
                <c:pt idx="36">
                  <c:v>47.975803708946302</c:v>
                </c:pt>
                <c:pt idx="37">
                  <c:v>48.6767339638319</c:v>
                </c:pt>
                <c:pt idx="38">
                  <c:v>49.010339824493499</c:v>
                </c:pt>
                <c:pt idx="39">
                  <c:v>48.765503766951198</c:v>
                </c:pt>
                <c:pt idx="40">
                  <c:v>48.124875542183098</c:v>
                </c:pt>
                <c:pt idx="41">
                  <c:v>47.428724472968398</c:v>
                </c:pt>
                <c:pt idx="42">
                  <c:v>46.840011596984603</c:v>
                </c:pt>
                <c:pt idx="43">
                  <c:v>46.410471737070303</c:v>
                </c:pt>
                <c:pt idx="44">
                  <c:v>46.137425940280103</c:v>
                </c:pt>
                <c:pt idx="45">
                  <c:v>45.993718737501098</c:v>
                </c:pt>
                <c:pt idx="46">
                  <c:v>45.735787360592703</c:v>
                </c:pt>
                <c:pt idx="47">
                  <c:v>44.947479300119497</c:v>
                </c:pt>
                <c:pt idx="48">
                  <c:v>43.318228402661198</c:v>
                </c:pt>
                <c:pt idx="49">
                  <c:v>40.712364473141101</c:v>
                </c:pt>
                <c:pt idx="50">
                  <c:v>37.3701041029856</c:v>
                </c:pt>
                <c:pt idx="51">
                  <c:v>34.072179515456099</c:v>
                </c:pt>
                <c:pt idx="52">
                  <c:v>31.4925431315644</c:v>
                </c:pt>
                <c:pt idx="53">
                  <c:v>30.0811055426778</c:v>
                </c:pt>
                <c:pt idx="54">
                  <c:v>29.893041282224701</c:v>
                </c:pt>
                <c:pt idx="55">
                  <c:v>30.656326200648799</c:v>
                </c:pt>
                <c:pt idx="56">
                  <c:v>31.8202871053462</c:v>
                </c:pt>
                <c:pt idx="57">
                  <c:v>32.913290617844901</c:v>
                </c:pt>
                <c:pt idx="58">
                  <c:v>33.7602322398469</c:v>
                </c:pt>
                <c:pt idx="59">
                  <c:v>34.562290794038397</c:v>
                </c:pt>
                <c:pt idx="60">
                  <c:v>35.6861509874891</c:v>
                </c:pt>
                <c:pt idx="61">
                  <c:v>37.618611480061801</c:v>
                </c:pt>
                <c:pt idx="62">
                  <c:v>40.2641384572917</c:v>
                </c:pt>
                <c:pt idx="63">
                  <c:v>43.083869696448801</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Datos!$U$151:$U$222</c:f>
              <c:numCache>
                <c:formatCode>0.0</c:formatCode>
                <c:ptCount val="64"/>
                <c:pt idx="0">
                  <c:v>37.916480033985401</c:v>
                </c:pt>
                <c:pt idx="1">
                  <c:v>38.096361295542501</c:v>
                </c:pt>
                <c:pt idx="2">
                  <c:v>38.272935424828098</c:v>
                </c:pt>
                <c:pt idx="3">
                  <c:v>38.413850204119903</c:v>
                </c:pt>
                <c:pt idx="4">
                  <c:v>38.404400258827998</c:v>
                </c:pt>
                <c:pt idx="5">
                  <c:v>38.099012572554898</c:v>
                </c:pt>
                <c:pt idx="6">
                  <c:v>37.395423424461399</c:v>
                </c:pt>
                <c:pt idx="7">
                  <c:v>36.389907520928297</c:v>
                </c:pt>
                <c:pt idx="8">
                  <c:v>35.297231399016702</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39.446240330851303</c:v>
                </c:pt>
                <c:pt idx="24">
                  <c:v>39.118089097198201</c:v>
                </c:pt>
                <c:pt idx="25">
                  <c:v>38.961662144515401</c:v>
                </c:pt>
                <c:pt idx="26">
                  <c:v>39.055180763703603</c:v>
                </c:pt>
                <c:pt idx="27">
                  <c:v>39.386155517897897</c:v>
                </c:pt>
                <c:pt idx="28">
                  <c:v>39.934895797257703</c:v>
                </c:pt>
                <c:pt idx="29">
                  <c:v>40.606370060280298</c:v>
                </c:pt>
                <c:pt idx="30">
                  <c:v>41.2465852033056</c:v>
                </c:pt>
                <c:pt idx="31">
                  <c:v>41.757554168167403</c:v>
                </c:pt>
                <c:pt idx="32">
                  <c:v>42.0690909810397</c:v>
                </c:pt>
                <c:pt idx="33">
                  <c:v>42.193244897168597</c:v>
                </c:pt>
                <c:pt idx="34">
                  <c:v>42.209879922786598</c:v>
                </c:pt>
                <c:pt idx="35">
                  <c:v>42.275111739248899</c:v>
                </c:pt>
                <c:pt idx="36">
                  <c:v>42.562637278523198</c:v>
                </c:pt>
                <c:pt idx="37">
                  <c:v>43.039361078135101</c:v>
                </c:pt>
                <c:pt idx="38">
                  <c:v>43.550731677699602</c:v>
                </c:pt>
                <c:pt idx="39">
                  <c:v>44.003518055914697</c:v>
                </c:pt>
                <c:pt idx="40">
                  <c:v>44.296072555995998</c:v>
                </c:pt>
                <c:pt idx="41">
                  <c:v>44.287804484793703</c:v>
                </c:pt>
                <c:pt idx="42">
                  <c:v>44.029905401463601</c:v>
                </c:pt>
                <c:pt idx="43">
                  <c:v>43.691450561888502</c:v>
                </c:pt>
                <c:pt idx="44">
                  <c:v>43.448051261462602</c:v>
                </c:pt>
                <c:pt idx="45">
                  <c:v>43.332996648339503</c:v>
                </c:pt>
                <c:pt idx="46">
                  <c:v>43.1898284004914</c:v>
                </c:pt>
                <c:pt idx="47">
                  <c:v>42.703343053970798</c:v>
                </c:pt>
                <c:pt idx="48">
                  <c:v>41.583429292713497</c:v>
                </c:pt>
                <c:pt idx="49">
                  <c:v>39.761451285034802</c:v>
                </c:pt>
                <c:pt idx="50">
                  <c:v>37.3483331779819</c:v>
                </c:pt>
                <c:pt idx="51">
                  <c:v>34.6274670252349</c:v>
                </c:pt>
                <c:pt idx="52">
                  <c:v>32.022277983503997</c:v>
                </c:pt>
                <c:pt idx="53">
                  <c:v>29.969261330033898</c:v>
                </c:pt>
                <c:pt idx="54">
                  <c:v>28.701030232998502</c:v>
                </c:pt>
                <c:pt idx="55">
                  <c:v>28.194012321774199</c:v>
                </c:pt>
                <c:pt idx="56">
                  <c:v>28.3036605258681</c:v>
                </c:pt>
                <c:pt idx="57">
                  <c:v>28.801995091130799</c:v>
                </c:pt>
                <c:pt idx="58">
                  <c:v>29.4703937651377</c:v>
                </c:pt>
                <c:pt idx="59">
                  <c:v>30.207237375993699</c:v>
                </c:pt>
                <c:pt idx="60">
                  <c:v>30.9545760300071</c:v>
                </c:pt>
                <c:pt idx="61">
                  <c:v>31.659273874732101</c:v>
                </c:pt>
                <c:pt idx="62">
                  <c:v>32.292697904262901</c:v>
                </c:pt>
                <c:pt idx="63">
                  <c:v>32.823076327697102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Datos!$AH$151:$AH$222</c:f>
              <c:numCache>
                <c:formatCode>0.0</c:formatCode>
                <c:ptCount val="64"/>
                <c:pt idx="0">
                  <c:v>41.260370463205803</c:v>
                </c:pt>
                <c:pt idx="1">
                  <c:v>41.193082156093901</c:v>
                </c:pt>
                <c:pt idx="2">
                  <c:v>40.9256602072915</c:v>
                </c:pt>
                <c:pt idx="3">
                  <c:v>40.423098416289598</c:v>
                </c:pt>
                <c:pt idx="4">
                  <c:v>39.642126350976397</c:v>
                </c:pt>
                <c:pt idx="5">
                  <c:v>38.575871934439803</c:v>
                </c:pt>
                <c:pt idx="6">
                  <c:v>37.405631094583597</c:v>
                </c:pt>
                <c:pt idx="7">
                  <c:v>36.479824460080302</c:v>
                </c:pt>
                <c:pt idx="8">
                  <c:v>36.0676397772488</c:v>
                </c:pt>
                <c:pt idx="9">
                  <c:v>36.155399987053102</c:v>
                </c:pt>
                <c:pt idx="10">
                  <c:v>36.549481777558</c:v>
                </c:pt>
                <c:pt idx="11">
                  <c:v>37.018214834313099</c:v>
                </c:pt>
                <c:pt idx="12">
                  <c:v>37.399004465664198</c:v>
                </c:pt>
                <c:pt idx="13">
                  <c:v>37.705719465906199</c:v>
                </c:pt>
                <c:pt idx="14">
                  <c:v>38.065035621415397</c:v>
                </c:pt>
                <c:pt idx="15">
                  <c:v>38.689214795743801</c:v>
                </c:pt>
                <c:pt idx="16">
                  <c:v>39.716227308059203</c:v>
                </c:pt>
                <c:pt idx="17">
                  <c:v>41.054572670666197</c:v>
                </c:pt>
                <c:pt idx="18">
                  <c:v>42.367781313652102</c:v>
                </c:pt>
                <c:pt idx="19">
                  <c:v>43.324715334799897</c:v>
                </c:pt>
                <c:pt idx="20">
                  <c:v>43.752221913523599</c:v>
                </c:pt>
                <c:pt idx="21">
                  <c:v>43.660834936795297</c:v>
                </c:pt>
                <c:pt idx="22">
                  <c:v>43.278948045825103</c:v>
                </c:pt>
                <c:pt idx="23">
                  <c:v>42.788764561371003</c:v>
                </c:pt>
                <c:pt idx="24">
                  <c:v>42.397497357868097</c:v>
                </c:pt>
                <c:pt idx="25">
                  <c:v>42.243466375630199</c:v>
                </c:pt>
                <c:pt idx="26">
                  <c:v>42.311398994861399</c:v>
                </c:pt>
                <c:pt idx="27">
                  <c:v>42.594710243956499</c:v>
                </c:pt>
                <c:pt idx="28">
                  <c:v>43.057825953000801</c:v>
                </c:pt>
                <c:pt idx="29">
                  <c:v>43.6540881570401</c:v>
                </c:pt>
                <c:pt idx="30">
                  <c:v>44.231229533495501</c:v>
                </c:pt>
                <c:pt idx="31">
                  <c:v>44.731471831913403</c:v>
                </c:pt>
                <c:pt idx="32">
                  <c:v>45.135350766165502</c:v>
                </c:pt>
                <c:pt idx="33">
                  <c:v>45.477598569648897</c:v>
                </c:pt>
                <c:pt idx="34">
                  <c:v>45.911306578043799</c:v>
                </c:pt>
                <c:pt idx="35">
                  <c:v>46.528267075661098</c:v>
                </c:pt>
                <c:pt idx="36">
                  <c:v>47.2283437847261</c:v>
                </c:pt>
                <c:pt idx="37">
                  <c:v>47.646974113599299</c:v>
                </c:pt>
                <c:pt idx="38">
                  <c:v>47.481750664292399</c:v>
                </c:pt>
                <c:pt idx="39">
                  <c:v>46.7157855568</c:v>
                </c:pt>
                <c:pt idx="40">
                  <c:v>45.624566337714903</c:v>
                </c:pt>
                <c:pt idx="41">
                  <c:v>44.6151730162806</c:v>
                </c:pt>
                <c:pt idx="42">
                  <c:v>44.008232972136199</c:v>
                </c:pt>
                <c:pt idx="43">
                  <c:v>43.909209510406498</c:v>
                </c:pt>
                <c:pt idx="44">
                  <c:v>44.1537355688194</c:v>
                </c:pt>
                <c:pt idx="45">
                  <c:v>44.477139024103202</c:v>
                </c:pt>
                <c:pt idx="46">
                  <c:v>44.4963789514034</c:v>
                </c:pt>
                <c:pt idx="47">
                  <c:v>43.8682592101799</c:v>
                </c:pt>
                <c:pt idx="48">
                  <c:v>42.447706982096904</c:v>
                </c:pt>
                <c:pt idx="49">
                  <c:v>40.242421748289203</c:v>
                </c:pt>
                <c:pt idx="50">
                  <c:v>37.388260085511099</c:v>
                </c:pt>
                <c:pt idx="51">
                  <c:v>34.1677764780218</c:v>
                </c:pt>
                <c:pt idx="52">
                  <c:v>30.9899102512098</c:v>
                </c:pt>
                <c:pt idx="53">
                  <c:v>28.292132946099301</c:v>
                </c:pt>
                <c:pt idx="54">
                  <c:v>26.368435855405298</c:v>
                </c:pt>
                <c:pt idx="55">
                  <c:v>25.329179171021998</c:v>
                </c:pt>
                <c:pt idx="56">
                  <c:v>25.152194012069799</c:v>
                </c:pt>
                <c:pt idx="57">
                  <c:v>25.774149650176899</c:v>
                </c:pt>
                <c:pt idx="58">
                  <c:v>27.131803749183799</c:v>
                </c:pt>
                <c:pt idx="59">
                  <c:v>29.1737221576658</c:v>
                </c:pt>
                <c:pt idx="60">
                  <c:v>31.705149249132901</c:v>
                </c:pt>
                <c:pt idx="61">
                  <c:v>34.373863793402002</c:v>
                </c:pt>
                <c:pt idx="62">
                  <c:v>36.805909287837402</c:v>
                </c:pt>
                <c:pt idx="63">
                  <c:v>38.705337166369297</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543750896"/>
        <c:axId val="543750504"/>
      </c:lineChart>
      <c:catAx>
        <c:axId val="5437508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43750504"/>
        <c:crossesAt val="50"/>
        <c:auto val="1"/>
        <c:lblAlgn val="ctr"/>
        <c:lblOffset val="100"/>
        <c:tickLblSkip val="1"/>
        <c:tickMarkSkip val="12"/>
        <c:noMultiLvlLbl val="1"/>
      </c:catAx>
      <c:valAx>
        <c:axId val="543750504"/>
        <c:scaling>
          <c:orientation val="minMax"/>
          <c:max val="5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0896"/>
        <c:crosses val="autoZero"/>
        <c:crossBetween val="between"/>
        <c:majorUnit val="5"/>
        <c:minorUnit val="2"/>
      </c:valAx>
      <c:spPr>
        <a:noFill/>
      </c:spPr>
    </c:plotArea>
    <c:legend>
      <c:legendPos val="b"/>
      <c:layout>
        <c:manualLayout>
          <c:xMode val="edge"/>
          <c:yMode val="edge"/>
          <c:x val="3.6781609195402297E-3"/>
          <c:y val="0.93799494949494977"/>
          <c:w val="0.99632172021652443"/>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Datos!$J$151:$J$222</c:f>
              <c:numCache>
                <c:formatCode>0.0</c:formatCode>
                <c:ptCount val="64"/>
                <c:pt idx="0">
                  <c:v>49.817874693976798</c:v>
                </c:pt>
                <c:pt idx="1">
                  <c:v>49.822456144933703</c:v>
                </c:pt>
                <c:pt idx="2">
                  <c:v>50.081330641523301</c:v>
                </c:pt>
                <c:pt idx="3">
                  <c:v>50.485000505535901</c:v>
                </c:pt>
                <c:pt idx="4">
                  <c:v>50.864888131371004</c:v>
                </c:pt>
                <c:pt idx="5">
                  <c:v>50.993342267326497</c:v>
                </c:pt>
                <c:pt idx="6">
                  <c:v>50.725013188060998</c:v>
                </c:pt>
                <c:pt idx="7">
                  <c:v>50.056261726111799</c:v>
                </c:pt>
                <c:pt idx="8">
                  <c:v>49.151491576277003</c:v>
                </c:pt>
                <c:pt idx="9">
                  <c:v>48.2242959965971</c:v>
                </c:pt>
                <c:pt idx="10">
                  <c:v>47.465954121504403</c:v>
                </c:pt>
                <c:pt idx="11">
                  <c:v>46.969937595118701</c:v>
                </c:pt>
                <c:pt idx="12">
                  <c:v>46.814606637719898</c:v>
                </c:pt>
                <c:pt idx="13">
                  <c:v>47.048813554458199</c:v>
                </c:pt>
                <c:pt idx="14">
                  <c:v>47.614179699751901</c:v>
                </c:pt>
                <c:pt idx="15">
                  <c:v>48.3440079258732</c:v>
                </c:pt>
                <c:pt idx="16">
                  <c:v>49.025268630470798</c:v>
                </c:pt>
                <c:pt idx="17">
                  <c:v>49.5565216868984</c:v>
                </c:pt>
                <c:pt idx="18">
                  <c:v>49.922409007558002</c:v>
                </c:pt>
                <c:pt idx="19">
                  <c:v>50.091368467159299</c:v>
                </c:pt>
                <c:pt idx="20">
                  <c:v>50.063597939985698</c:v>
                </c:pt>
                <c:pt idx="21">
                  <c:v>49.931471957608899</c:v>
                </c:pt>
                <c:pt idx="22">
                  <c:v>49.831940997856599</c:v>
                </c:pt>
                <c:pt idx="23">
                  <c:v>49.860170571801099</c:v>
                </c:pt>
                <c:pt idx="24">
                  <c:v>49.998231707849101</c:v>
                </c:pt>
                <c:pt idx="25">
                  <c:v>50.165790975948802</c:v>
                </c:pt>
                <c:pt idx="26">
                  <c:v>50.341696354007802</c:v>
                </c:pt>
                <c:pt idx="27">
                  <c:v>50.5973248178963</c:v>
                </c:pt>
                <c:pt idx="28">
                  <c:v>50.973276139963303</c:v>
                </c:pt>
                <c:pt idx="29">
                  <c:v>51.451373898634102</c:v>
                </c:pt>
                <c:pt idx="30">
                  <c:v>51.942389530431797</c:v>
                </c:pt>
                <c:pt idx="31">
                  <c:v>52.4064559596344</c:v>
                </c:pt>
                <c:pt idx="32">
                  <c:v>52.7677025990332</c:v>
                </c:pt>
                <c:pt idx="33">
                  <c:v>53.017412188505403</c:v>
                </c:pt>
                <c:pt idx="34">
                  <c:v>53.167364109102301</c:v>
                </c:pt>
                <c:pt idx="35">
                  <c:v>53.289546120026202</c:v>
                </c:pt>
                <c:pt idx="36">
                  <c:v>53.443831615340798</c:v>
                </c:pt>
                <c:pt idx="37">
                  <c:v>53.586502279296603</c:v>
                </c:pt>
                <c:pt idx="38">
                  <c:v>53.560383752974197</c:v>
                </c:pt>
                <c:pt idx="39">
                  <c:v>53.273151853740302</c:v>
                </c:pt>
                <c:pt idx="40">
                  <c:v>52.787869845442501</c:v>
                </c:pt>
                <c:pt idx="41">
                  <c:v>52.252590085688603</c:v>
                </c:pt>
                <c:pt idx="42">
                  <c:v>51.803837246849596</c:v>
                </c:pt>
                <c:pt idx="43">
                  <c:v>51.532692097282002</c:v>
                </c:pt>
                <c:pt idx="44">
                  <c:v>51.3837299175065</c:v>
                </c:pt>
                <c:pt idx="45">
                  <c:v>51.208618660749302</c:v>
                </c:pt>
                <c:pt idx="46">
                  <c:v>50.814643480727902</c:v>
                </c:pt>
                <c:pt idx="47">
                  <c:v>50.092308813198599</c:v>
                </c:pt>
                <c:pt idx="48">
                  <c:v>49.081629458226601</c:v>
                </c:pt>
                <c:pt idx="49">
                  <c:v>47.975469910080101</c:v>
                </c:pt>
                <c:pt idx="50">
                  <c:v>47.000658752198198</c:v>
                </c:pt>
                <c:pt idx="51">
                  <c:v>46.366695644666997</c:v>
                </c:pt>
                <c:pt idx="52">
                  <c:v>46.227998700022098</c:v>
                </c:pt>
                <c:pt idx="53">
                  <c:v>46.6037532334094</c:v>
                </c:pt>
                <c:pt idx="54">
                  <c:v>47.355800925613003</c:v>
                </c:pt>
                <c:pt idx="55">
                  <c:v>48.265806324643798</c:v>
                </c:pt>
                <c:pt idx="56">
                  <c:v>49.190306734927603</c:v>
                </c:pt>
                <c:pt idx="57">
                  <c:v>50.086260323744597</c:v>
                </c:pt>
                <c:pt idx="58">
                  <c:v>50.950537836893297</c:v>
                </c:pt>
                <c:pt idx="59">
                  <c:v>51.780941430187603</c:v>
                </c:pt>
                <c:pt idx="60">
                  <c:v>52.558472655527197</c:v>
                </c:pt>
                <c:pt idx="61">
                  <c:v>53.244011221064902</c:v>
                </c:pt>
                <c:pt idx="62">
                  <c:v>53.815114613062001</c:v>
                </c:pt>
                <c:pt idx="63">
                  <c:v>54.227703232052299</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Datos!$W$151:$W$222</c:f>
              <c:numCache>
                <c:formatCode>0.0</c:formatCode>
                <c:ptCount val="64"/>
                <c:pt idx="0">
                  <c:v>57.5188298574001</c:v>
                </c:pt>
                <c:pt idx="1">
                  <c:v>57.586573615495503</c:v>
                </c:pt>
                <c:pt idx="2">
                  <c:v>57.531437430760299</c:v>
                </c:pt>
                <c:pt idx="3">
                  <c:v>57.408832341033602</c:v>
                </c:pt>
                <c:pt idx="4">
                  <c:v>57.245609742972398</c:v>
                </c:pt>
                <c:pt idx="5">
                  <c:v>57.024445655172698</c:v>
                </c:pt>
                <c:pt idx="6">
                  <c:v>56.695874574319703</c:v>
                </c:pt>
                <c:pt idx="7">
                  <c:v>56.232755043590501</c:v>
                </c:pt>
                <c:pt idx="8">
                  <c:v>55.699641870039301</c:v>
                </c:pt>
                <c:pt idx="9">
                  <c:v>55.206344094084102</c:v>
                </c:pt>
                <c:pt idx="10">
                  <c:v>54.819785719304797</c:v>
                </c:pt>
                <c:pt idx="11">
                  <c:v>54.644315373640602</c:v>
                </c:pt>
                <c:pt idx="12">
                  <c:v>54.7696830980492</c:v>
                </c:pt>
                <c:pt idx="13">
                  <c:v>55.208560636910903</c:v>
                </c:pt>
                <c:pt idx="14">
                  <c:v>55.871345653445303</c:v>
                </c:pt>
                <c:pt idx="15">
                  <c:v>56.5318216215517</c:v>
                </c:pt>
                <c:pt idx="16">
                  <c:v>57.011805616852399</c:v>
                </c:pt>
                <c:pt idx="17">
                  <c:v>57.230311088567298</c:v>
                </c:pt>
                <c:pt idx="18">
                  <c:v>57.182275481989699</c:v>
                </c:pt>
                <c:pt idx="19">
                  <c:v>56.856331823921401</c:v>
                </c:pt>
                <c:pt idx="20">
                  <c:v>56.358736858342503</c:v>
                </c:pt>
                <c:pt idx="21">
                  <c:v>55.822879155803498</c:v>
                </c:pt>
                <c:pt idx="22">
                  <c:v>55.343419724801002</c:v>
                </c:pt>
                <c:pt idx="23">
                  <c:v>54.990562449062203</c:v>
                </c:pt>
                <c:pt idx="24">
                  <c:v>54.847417479659697</c:v>
                </c:pt>
                <c:pt idx="25">
                  <c:v>54.984719605651797</c:v>
                </c:pt>
                <c:pt idx="26">
                  <c:v>55.441164874776497</c:v>
                </c:pt>
                <c:pt idx="27">
                  <c:v>56.1406115603844</c:v>
                </c:pt>
                <c:pt idx="28">
                  <c:v>57.024955352532999</c:v>
                </c:pt>
                <c:pt idx="29">
                  <c:v>57.887174656034702</c:v>
                </c:pt>
                <c:pt idx="30">
                  <c:v>58.544254367128701</c:v>
                </c:pt>
                <c:pt idx="31">
                  <c:v>58.843870760272402</c:v>
                </c:pt>
                <c:pt idx="32">
                  <c:v>58.786162724076398</c:v>
                </c:pt>
                <c:pt idx="33">
                  <c:v>58.489640975757297</c:v>
                </c:pt>
                <c:pt idx="34">
                  <c:v>58.189791439957197</c:v>
                </c:pt>
                <c:pt idx="35">
                  <c:v>58.1157412795299</c:v>
                </c:pt>
                <c:pt idx="36">
                  <c:v>58.3911665746474</c:v>
                </c:pt>
                <c:pt idx="37">
                  <c:v>58.975084241486996</c:v>
                </c:pt>
                <c:pt idx="38">
                  <c:v>59.681124173726303</c:v>
                </c:pt>
                <c:pt idx="39">
                  <c:v>60.309109193759703</c:v>
                </c:pt>
                <c:pt idx="40">
                  <c:v>60.7667047075497</c:v>
                </c:pt>
                <c:pt idx="41">
                  <c:v>61.023475350012298</c:v>
                </c:pt>
                <c:pt idx="42">
                  <c:v>61.167967581699898</c:v>
                </c:pt>
                <c:pt idx="43">
                  <c:v>61.240427969894398</c:v>
                </c:pt>
                <c:pt idx="44">
                  <c:v>61.213379407343901</c:v>
                </c:pt>
                <c:pt idx="45">
                  <c:v>61.026818708720199</c:v>
                </c:pt>
                <c:pt idx="46">
                  <c:v>60.602850314847601</c:v>
                </c:pt>
                <c:pt idx="47">
                  <c:v>59.800511423688903</c:v>
                </c:pt>
                <c:pt idx="48">
                  <c:v>58.559695826005303</c:v>
                </c:pt>
                <c:pt idx="49">
                  <c:v>57.034285458978701</c:v>
                </c:pt>
                <c:pt idx="50">
                  <c:v>55.449867279885503</c:v>
                </c:pt>
                <c:pt idx="51">
                  <c:v>54.110759652669898</c:v>
                </c:pt>
                <c:pt idx="52">
                  <c:v>53.317471416773003</c:v>
                </c:pt>
                <c:pt idx="53">
                  <c:v>53.278067002741402</c:v>
                </c:pt>
                <c:pt idx="54">
                  <c:v>53.962092272139799</c:v>
                </c:pt>
                <c:pt idx="55">
                  <c:v>55.121948751140103</c:v>
                </c:pt>
                <c:pt idx="56">
                  <c:v>56.407914161790401</c:v>
                </c:pt>
                <c:pt idx="57">
                  <c:v>57.5238356317913</c:v>
                </c:pt>
                <c:pt idx="58">
                  <c:v>58.316393258520897</c:v>
                </c:pt>
                <c:pt idx="59">
                  <c:v>58.820712801178601</c:v>
                </c:pt>
                <c:pt idx="60">
                  <c:v>59.152023528766797</c:v>
                </c:pt>
                <c:pt idx="61">
                  <c:v>59.432820249416899</c:v>
                </c:pt>
                <c:pt idx="62">
                  <c:v>59.7404392725919</c:v>
                </c:pt>
                <c:pt idx="63">
                  <c:v>60.064929800924297</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Datos!$AK$151:$AK$222</c:f>
              <c:numCache>
                <c:formatCode>0.0</c:formatCode>
                <c:ptCount val="64"/>
                <c:pt idx="0">
                  <c:v>56.264390211955202</c:v>
                </c:pt>
                <c:pt idx="1">
                  <c:v>56.8653313871988</c:v>
                </c:pt>
                <c:pt idx="2">
                  <c:v>57.495689022328001</c:v>
                </c:pt>
                <c:pt idx="3">
                  <c:v>58.058650095260802</c:v>
                </c:pt>
                <c:pt idx="4">
                  <c:v>58.454481126458703</c:v>
                </c:pt>
                <c:pt idx="5">
                  <c:v>58.532754465348901</c:v>
                </c:pt>
                <c:pt idx="6">
                  <c:v>58.151392355322699</c:v>
                </c:pt>
                <c:pt idx="7">
                  <c:v>57.294886189991203</c:v>
                </c:pt>
                <c:pt idx="8">
                  <c:v>56.077030944325202</c:v>
                </c:pt>
                <c:pt idx="9">
                  <c:v>54.682823561081896</c:v>
                </c:pt>
                <c:pt idx="10">
                  <c:v>53.391943188860402</c:v>
                </c:pt>
                <c:pt idx="11">
                  <c:v>52.461695722546999</c:v>
                </c:pt>
                <c:pt idx="12">
                  <c:v>52.102576279900397</c:v>
                </c:pt>
                <c:pt idx="13">
                  <c:v>52.377782605444601</c:v>
                </c:pt>
                <c:pt idx="14">
                  <c:v>53.210509347475401</c:v>
                </c:pt>
                <c:pt idx="15">
                  <c:v>54.405248358209803</c:v>
                </c:pt>
                <c:pt idx="16">
                  <c:v>55.641888388711003</c:v>
                </c:pt>
                <c:pt idx="17">
                  <c:v>56.5772744739036</c:v>
                </c:pt>
                <c:pt idx="18">
                  <c:v>56.973042628669504</c:v>
                </c:pt>
                <c:pt idx="19">
                  <c:v>56.842859232274201</c:v>
                </c:pt>
                <c:pt idx="20">
                  <c:v>56.3550484823093</c:v>
                </c:pt>
                <c:pt idx="21">
                  <c:v>55.729683931516199</c:v>
                </c:pt>
                <c:pt idx="22">
                  <c:v>55.235790366754003</c:v>
                </c:pt>
                <c:pt idx="23">
                  <c:v>55.0552447011193</c:v>
                </c:pt>
                <c:pt idx="24">
                  <c:v>55.2370121351329</c:v>
                </c:pt>
                <c:pt idx="25">
                  <c:v>55.723830723805797</c:v>
                </c:pt>
                <c:pt idx="26">
                  <c:v>56.491148740407297</c:v>
                </c:pt>
                <c:pt idx="27">
                  <c:v>57.4702940665615</c:v>
                </c:pt>
                <c:pt idx="28">
                  <c:v>58.6189198694059</c:v>
                </c:pt>
                <c:pt idx="29">
                  <c:v>59.758335390796198</c:v>
                </c:pt>
                <c:pt idx="30">
                  <c:v>60.6770737886742</c:v>
                </c:pt>
                <c:pt idx="31">
                  <c:v>61.235532202546899</c:v>
                </c:pt>
                <c:pt idx="32">
                  <c:v>61.367506793121102</c:v>
                </c:pt>
                <c:pt idx="33">
                  <c:v>61.165146825611998</c:v>
                </c:pt>
                <c:pt idx="34">
                  <c:v>60.7596878010906</c:v>
                </c:pt>
                <c:pt idx="35">
                  <c:v>60.404844976377497</c:v>
                </c:pt>
                <c:pt idx="36">
                  <c:v>60.3318056719203</c:v>
                </c:pt>
                <c:pt idx="37">
                  <c:v>60.541128698130898</c:v>
                </c:pt>
                <c:pt idx="38">
                  <c:v>60.830124732079099</c:v>
                </c:pt>
                <c:pt idx="39">
                  <c:v>61.024111693260302</c:v>
                </c:pt>
                <c:pt idx="40">
                  <c:v>61.086172064777301</c:v>
                </c:pt>
                <c:pt idx="41">
                  <c:v>60.976038759228402</c:v>
                </c:pt>
                <c:pt idx="42">
                  <c:v>60.7330643010241</c:v>
                </c:pt>
                <c:pt idx="43">
                  <c:v>60.369573112645902</c:v>
                </c:pt>
                <c:pt idx="44">
                  <c:v>59.921784069158399</c:v>
                </c:pt>
                <c:pt idx="45">
                  <c:v>59.485190252913398</c:v>
                </c:pt>
                <c:pt idx="46">
                  <c:v>59.027207288658801</c:v>
                </c:pt>
                <c:pt idx="47">
                  <c:v>58.476547184952501</c:v>
                </c:pt>
                <c:pt idx="48">
                  <c:v>57.775588279369501</c:v>
                </c:pt>
                <c:pt idx="49">
                  <c:v>56.980343690805299</c:v>
                </c:pt>
                <c:pt idx="50">
                  <c:v>56.2641240915354</c:v>
                </c:pt>
                <c:pt idx="51">
                  <c:v>55.8281879276674</c:v>
                </c:pt>
                <c:pt idx="52">
                  <c:v>55.839309160666197</c:v>
                </c:pt>
                <c:pt idx="53">
                  <c:v>56.408541499188097</c:v>
                </c:pt>
                <c:pt idx="54">
                  <c:v>57.503630099656299</c:v>
                </c:pt>
                <c:pt idx="55">
                  <c:v>58.855428421951402</c:v>
                </c:pt>
                <c:pt idx="56">
                  <c:v>60.1141369684116</c:v>
                </c:pt>
                <c:pt idx="57">
                  <c:v>60.996379911939101</c:v>
                </c:pt>
                <c:pt idx="58">
                  <c:v>61.4920598311096</c:v>
                </c:pt>
                <c:pt idx="59">
                  <c:v>61.819214055879499</c:v>
                </c:pt>
                <c:pt idx="60">
                  <c:v>62.192347504804303</c:v>
                </c:pt>
                <c:pt idx="61">
                  <c:v>62.7415183972374</c:v>
                </c:pt>
                <c:pt idx="62">
                  <c:v>63.42499172422</c:v>
                </c:pt>
                <c:pt idx="63">
                  <c:v>64.110040426292002</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543755208"/>
        <c:axId val="543755600"/>
      </c:lineChart>
      <c:catAx>
        <c:axId val="543755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43755600"/>
        <c:crossesAt val="50"/>
        <c:auto val="1"/>
        <c:lblAlgn val="ctr"/>
        <c:lblOffset val="100"/>
        <c:tickLblSkip val="1"/>
        <c:tickMarkSkip val="12"/>
        <c:noMultiLvlLbl val="1"/>
      </c:catAx>
      <c:valAx>
        <c:axId val="543755600"/>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5208"/>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Datos!$L$151:$L$222</c:f>
              <c:numCache>
                <c:formatCode>0.0</c:formatCode>
                <c:ptCount val="64"/>
                <c:pt idx="0">
                  <c:v>53.922495711253497</c:v>
                </c:pt>
                <c:pt idx="1">
                  <c:v>53.789078599920899</c:v>
                </c:pt>
                <c:pt idx="2">
                  <c:v>53.809506024298699</c:v>
                </c:pt>
                <c:pt idx="3">
                  <c:v>53.972782031436097</c:v>
                </c:pt>
                <c:pt idx="4">
                  <c:v>54.190749413812398</c:v>
                </c:pt>
                <c:pt idx="5">
                  <c:v>54.334286733051201</c:v>
                </c:pt>
                <c:pt idx="6">
                  <c:v>54.330700467583</c:v>
                </c:pt>
                <c:pt idx="7">
                  <c:v>54.178440868259301</c:v>
                </c:pt>
                <c:pt idx="8">
                  <c:v>53.9190818444334</c:v>
                </c:pt>
                <c:pt idx="9">
                  <c:v>53.6213973327798</c:v>
                </c:pt>
                <c:pt idx="10">
                  <c:v>53.333135771965303</c:v>
                </c:pt>
                <c:pt idx="11">
                  <c:v>53.078729069873503</c:v>
                </c:pt>
                <c:pt idx="12">
                  <c:v>52.891102556094602</c:v>
                </c:pt>
                <c:pt idx="13">
                  <c:v>52.793645809994302</c:v>
                </c:pt>
                <c:pt idx="14">
                  <c:v>52.773203033640598</c:v>
                </c:pt>
                <c:pt idx="15">
                  <c:v>52.819990066655102</c:v>
                </c:pt>
                <c:pt idx="16">
                  <c:v>52.908305501678498</c:v>
                </c:pt>
                <c:pt idx="17">
                  <c:v>52.981561597407001</c:v>
                </c:pt>
                <c:pt idx="18">
                  <c:v>53.0101961817846</c:v>
                </c:pt>
                <c:pt idx="19">
                  <c:v>52.999809528495902</c:v>
                </c:pt>
                <c:pt idx="20">
                  <c:v>52.9657775235965</c:v>
                </c:pt>
                <c:pt idx="21">
                  <c:v>52.962656972763199</c:v>
                </c:pt>
                <c:pt idx="22">
                  <c:v>53.048261145856898</c:v>
                </c:pt>
                <c:pt idx="23">
                  <c:v>53.246516496923398</c:v>
                </c:pt>
                <c:pt idx="24">
                  <c:v>53.476930604484998</c:v>
                </c:pt>
                <c:pt idx="25">
                  <c:v>53.688889150581801</c:v>
                </c:pt>
                <c:pt idx="26">
                  <c:v>53.8458157459674</c:v>
                </c:pt>
                <c:pt idx="27">
                  <c:v>53.957884681335301</c:v>
                </c:pt>
                <c:pt idx="28">
                  <c:v>54.042521293348599</c:v>
                </c:pt>
                <c:pt idx="29">
                  <c:v>54.125316376353503</c:v>
                </c:pt>
                <c:pt idx="30">
                  <c:v>54.150529920391399</c:v>
                </c:pt>
                <c:pt idx="31">
                  <c:v>54.064527340864302</c:v>
                </c:pt>
                <c:pt idx="32">
                  <c:v>53.880749921818499</c:v>
                </c:pt>
                <c:pt idx="33">
                  <c:v>53.671131464321597</c:v>
                </c:pt>
                <c:pt idx="34">
                  <c:v>53.500198775297598</c:v>
                </c:pt>
                <c:pt idx="35">
                  <c:v>53.478519519645097</c:v>
                </c:pt>
                <c:pt idx="36">
                  <c:v>53.622938136507699</c:v>
                </c:pt>
                <c:pt idx="37">
                  <c:v>53.852305368915999</c:v>
                </c:pt>
                <c:pt idx="38">
                  <c:v>53.9828605019365</c:v>
                </c:pt>
                <c:pt idx="39">
                  <c:v>53.936717730186402</c:v>
                </c:pt>
                <c:pt idx="40">
                  <c:v>53.709213443586798</c:v>
                </c:pt>
                <c:pt idx="41">
                  <c:v>53.412410395296099</c:v>
                </c:pt>
                <c:pt idx="42">
                  <c:v>53.154460585839303</c:v>
                </c:pt>
                <c:pt idx="43">
                  <c:v>53.002752891908997</c:v>
                </c:pt>
                <c:pt idx="44">
                  <c:v>52.897334168571497</c:v>
                </c:pt>
                <c:pt idx="45">
                  <c:v>52.6942507115685</c:v>
                </c:pt>
                <c:pt idx="46">
                  <c:v>52.201230348341397</c:v>
                </c:pt>
                <c:pt idx="47">
                  <c:v>51.239740137840002</c:v>
                </c:pt>
                <c:pt idx="48">
                  <c:v>49.686329943495302</c:v>
                </c:pt>
                <c:pt idx="49">
                  <c:v>47.648660086244298</c:v>
                </c:pt>
                <c:pt idx="50">
                  <c:v>45.322518699349999</c:v>
                </c:pt>
                <c:pt idx="51">
                  <c:v>43.025828182463798</c:v>
                </c:pt>
                <c:pt idx="52">
                  <c:v>41.132171353331699</c:v>
                </c:pt>
                <c:pt idx="53">
                  <c:v>39.957124551500598</c:v>
                </c:pt>
                <c:pt idx="54">
                  <c:v>39.619721798256101</c:v>
                </c:pt>
                <c:pt idx="55">
                  <c:v>40.035657932241001</c:v>
                </c:pt>
                <c:pt idx="56">
                  <c:v>40.934771574017702</c:v>
                </c:pt>
                <c:pt idx="57">
                  <c:v>42.034909123194701</c:v>
                </c:pt>
                <c:pt idx="58">
                  <c:v>43.126103360475597</c:v>
                </c:pt>
                <c:pt idx="59">
                  <c:v>44.1879594482578</c:v>
                </c:pt>
                <c:pt idx="60">
                  <c:v>45.337797940167903</c:v>
                </c:pt>
                <c:pt idx="61">
                  <c:v>46.688993735362097</c:v>
                </c:pt>
                <c:pt idx="62">
                  <c:v>48.242471322006303</c:v>
                </c:pt>
                <c:pt idx="63">
                  <c:v>49.878039412572001</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Datos!$Y$151:$Y$222</c:f>
              <c:numCache>
                <c:formatCode>0.0</c:formatCode>
                <c:ptCount val="64"/>
                <c:pt idx="0">
                  <c:v>49.724634159488502</c:v>
                </c:pt>
                <c:pt idx="1">
                  <c:v>49.668636023582003</c:v>
                </c:pt>
                <c:pt idx="2">
                  <c:v>49.680651793391</c:v>
                </c:pt>
                <c:pt idx="3">
                  <c:v>49.750634696245399</c:v>
                </c:pt>
                <c:pt idx="4">
                  <c:v>49.806773392863697</c:v>
                </c:pt>
                <c:pt idx="5">
                  <c:v>49.752757645305699</c:v>
                </c:pt>
                <c:pt idx="6">
                  <c:v>49.530305474310303</c:v>
                </c:pt>
                <c:pt idx="7">
                  <c:v>49.141728875799402</c:v>
                </c:pt>
                <c:pt idx="8">
                  <c:v>48.6759800634429</c:v>
                </c:pt>
                <c:pt idx="9">
                  <c:v>48.233853518088203</c:v>
                </c:pt>
                <c:pt idx="10">
                  <c:v>47.919222001836502</c:v>
                </c:pt>
                <c:pt idx="11">
                  <c:v>47.787456335525299</c:v>
                </c:pt>
                <c:pt idx="12">
                  <c:v>47.906816857610998</c:v>
                </c:pt>
                <c:pt idx="13">
                  <c:v>48.301974747475199</c:v>
                </c:pt>
                <c:pt idx="14">
                  <c:v>48.953738719830298</c:v>
                </c:pt>
                <c:pt idx="15">
                  <c:v>49.735403211473603</c:v>
                </c:pt>
                <c:pt idx="16">
                  <c:v>50.487227360067003</c:v>
                </c:pt>
                <c:pt idx="17">
                  <c:v>51.096853292450803</c:v>
                </c:pt>
                <c:pt idx="18">
                  <c:v>51.5309673800813</c:v>
                </c:pt>
                <c:pt idx="19">
                  <c:v>51.825691272883802</c:v>
                </c:pt>
                <c:pt idx="20">
                  <c:v>52.035400645633402</c:v>
                </c:pt>
                <c:pt idx="21">
                  <c:v>52.130310158953499</c:v>
                </c:pt>
                <c:pt idx="22">
                  <c:v>52.120503038171897</c:v>
                </c:pt>
                <c:pt idx="23">
                  <c:v>52.009308299974101</c:v>
                </c:pt>
                <c:pt idx="24">
                  <c:v>51.774437682199398</c:v>
                </c:pt>
                <c:pt idx="25">
                  <c:v>51.450559319129503</c:v>
                </c:pt>
                <c:pt idx="26">
                  <c:v>51.132428317942498</c:v>
                </c:pt>
                <c:pt idx="27">
                  <c:v>50.954645667338198</c:v>
                </c:pt>
                <c:pt idx="28">
                  <c:v>51.0284827678651</c:v>
                </c:pt>
                <c:pt idx="29">
                  <c:v>51.261849526746197</c:v>
                </c:pt>
                <c:pt idx="30">
                  <c:v>51.474529958611299</c:v>
                </c:pt>
                <c:pt idx="31">
                  <c:v>51.531065605574199</c:v>
                </c:pt>
                <c:pt idx="32">
                  <c:v>51.396862814863702</c:v>
                </c:pt>
                <c:pt idx="33">
                  <c:v>51.126534563746503</c:v>
                </c:pt>
                <c:pt idx="34">
                  <c:v>50.842111761300899</c:v>
                </c:pt>
                <c:pt idx="35">
                  <c:v>50.643706484239999</c:v>
                </c:pt>
                <c:pt idx="36">
                  <c:v>50.6107951468545</c:v>
                </c:pt>
                <c:pt idx="37">
                  <c:v>50.711488718112001</c:v>
                </c:pt>
                <c:pt idx="38">
                  <c:v>50.814441184329603</c:v>
                </c:pt>
                <c:pt idx="39">
                  <c:v>50.807335188040099</c:v>
                </c:pt>
                <c:pt idx="40">
                  <c:v>50.601405606668699</c:v>
                </c:pt>
                <c:pt idx="41">
                  <c:v>50.185405919338002</c:v>
                </c:pt>
                <c:pt idx="42">
                  <c:v>49.601564937747803</c:v>
                </c:pt>
                <c:pt idx="43">
                  <c:v>48.948044484800498</c:v>
                </c:pt>
                <c:pt idx="44">
                  <c:v>48.381142655204002</c:v>
                </c:pt>
                <c:pt idx="45">
                  <c:v>48.013915427531202</c:v>
                </c:pt>
                <c:pt idx="46">
                  <c:v>47.8445739942401</c:v>
                </c:pt>
                <c:pt idx="47">
                  <c:v>47.720073306114301</c:v>
                </c:pt>
                <c:pt idx="48">
                  <c:v>47.414174647080799</c:v>
                </c:pt>
                <c:pt idx="49">
                  <c:v>46.695085314544698</c:v>
                </c:pt>
                <c:pt idx="50">
                  <c:v>45.496623177823302</c:v>
                </c:pt>
                <c:pt idx="51">
                  <c:v>43.9737459221625</c:v>
                </c:pt>
                <c:pt idx="52">
                  <c:v>42.416469565441503</c:v>
                </c:pt>
                <c:pt idx="53">
                  <c:v>41.120555895503998</c:v>
                </c:pt>
                <c:pt idx="54">
                  <c:v>40.307452271582001</c:v>
                </c:pt>
                <c:pt idx="55">
                  <c:v>40.044171457672299</c:v>
                </c:pt>
                <c:pt idx="56">
                  <c:v>40.254319368796899</c:v>
                </c:pt>
                <c:pt idx="57">
                  <c:v>40.821083633400299</c:v>
                </c:pt>
                <c:pt idx="58">
                  <c:v>41.632035029492997</c:v>
                </c:pt>
                <c:pt idx="59">
                  <c:v>42.544092342608899</c:v>
                </c:pt>
                <c:pt idx="60">
                  <c:v>43.436531259077903</c:v>
                </c:pt>
                <c:pt idx="61">
                  <c:v>44.211851978262303</c:v>
                </c:pt>
                <c:pt idx="62">
                  <c:v>44.802325200227301</c:v>
                </c:pt>
                <c:pt idx="63">
                  <c:v>45.169839862689699</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Datos!$AM$151:$AM$222</c:f>
              <c:numCache>
                <c:formatCode>0.0</c:formatCode>
                <c:ptCount val="64"/>
                <c:pt idx="0">
                  <c:v>56.530532273265798</c:v>
                </c:pt>
                <c:pt idx="1">
                  <c:v>56.3964872449952</c:v>
                </c:pt>
                <c:pt idx="2">
                  <c:v>56.3456314688734</c:v>
                </c:pt>
                <c:pt idx="3">
                  <c:v>56.454577090188003</c:v>
                </c:pt>
                <c:pt idx="4">
                  <c:v>56.762963135334303</c:v>
                </c:pt>
                <c:pt idx="5">
                  <c:v>57.126011522782001</c:v>
                </c:pt>
                <c:pt idx="6">
                  <c:v>57.3745658285928</c:v>
                </c:pt>
                <c:pt idx="7">
                  <c:v>57.438582920873301</c:v>
                </c:pt>
                <c:pt idx="8">
                  <c:v>57.280300159027803</c:v>
                </c:pt>
                <c:pt idx="9">
                  <c:v>56.9528108026906</c:v>
                </c:pt>
                <c:pt idx="10">
                  <c:v>56.553110713346598</c:v>
                </c:pt>
                <c:pt idx="11">
                  <c:v>56.199817001174097</c:v>
                </c:pt>
                <c:pt idx="12">
                  <c:v>55.974460883543699</c:v>
                </c:pt>
                <c:pt idx="13">
                  <c:v>55.9701392991511</c:v>
                </c:pt>
                <c:pt idx="14">
                  <c:v>56.196312507785699</c:v>
                </c:pt>
                <c:pt idx="15">
                  <c:v>56.508696446759103</c:v>
                </c:pt>
                <c:pt idx="16">
                  <c:v>56.759760441887202</c:v>
                </c:pt>
                <c:pt idx="17">
                  <c:v>56.8719457007331</c:v>
                </c:pt>
                <c:pt idx="18">
                  <c:v>56.795199277145102</c:v>
                </c:pt>
                <c:pt idx="19">
                  <c:v>56.519775428757001</c:v>
                </c:pt>
                <c:pt idx="20">
                  <c:v>56.176050541147703</c:v>
                </c:pt>
                <c:pt idx="21">
                  <c:v>55.8906369054192</c:v>
                </c:pt>
                <c:pt idx="22">
                  <c:v>55.662469344734099</c:v>
                </c:pt>
                <c:pt idx="23">
                  <c:v>55.423460367383797</c:v>
                </c:pt>
                <c:pt idx="24">
                  <c:v>55.126571734126102</c:v>
                </c:pt>
                <c:pt idx="25">
                  <c:v>54.776130508656898</c:v>
                </c:pt>
                <c:pt idx="26">
                  <c:v>54.411575966939402</c:v>
                </c:pt>
                <c:pt idx="27">
                  <c:v>54.139005398778501</c:v>
                </c:pt>
                <c:pt idx="28">
                  <c:v>54.038179709646499</c:v>
                </c:pt>
                <c:pt idx="29">
                  <c:v>54.188312276732603</c:v>
                </c:pt>
                <c:pt idx="30">
                  <c:v>54.635608406949103</c:v>
                </c:pt>
                <c:pt idx="31">
                  <c:v>55.237704095358403</c:v>
                </c:pt>
                <c:pt idx="32">
                  <c:v>55.774204989283199</c:v>
                </c:pt>
                <c:pt idx="33">
                  <c:v>56.0997873991261</c:v>
                </c:pt>
                <c:pt idx="34">
                  <c:v>56.221235042116199</c:v>
                </c:pt>
                <c:pt idx="35">
                  <c:v>56.168418458352697</c:v>
                </c:pt>
                <c:pt idx="36">
                  <c:v>55.984236608925997</c:v>
                </c:pt>
                <c:pt idx="37">
                  <c:v>55.692051850942804</c:v>
                </c:pt>
                <c:pt idx="38">
                  <c:v>55.2932246975978</c:v>
                </c:pt>
                <c:pt idx="39">
                  <c:v>54.823296961617501</c:v>
                </c:pt>
                <c:pt idx="40">
                  <c:v>54.3098176378302</c:v>
                </c:pt>
                <c:pt idx="41">
                  <c:v>53.742926620184797</c:v>
                </c:pt>
                <c:pt idx="42">
                  <c:v>53.159529320507197</c:v>
                </c:pt>
                <c:pt idx="43">
                  <c:v>52.703128141038299</c:v>
                </c:pt>
                <c:pt idx="44">
                  <c:v>52.4688646899086</c:v>
                </c:pt>
                <c:pt idx="45">
                  <c:v>52.402435636541803</c:v>
                </c:pt>
                <c:pt idx="46">
                  <c:v>52.3209824206509</c:v>
                </c:pt>
                <c:pt idx="47">
                  <c:v>51.975090255664199</c:v>
                </c:pt>
                <c:pt idx="48">
                  <c:v>51.162096988572301</c:v>
                </c:pt>
                <c:pt idx="49">
                  <c:v>49.787685974915902</c:v>
                </c:pt>
                <c:pt idx="50">
                  <c:v>47.946434203392798</c:v>
                </c:pt>
                <c:pt idx="51">
                  <c:v>45.890923981136503</c:v>
                </c:pt>
                <c:pt idx="52">
                  <c:v>43.952816439368902</c:v>
                </c:pt>
                <c:pt idx="53">
                  <c:v>42.464464655297903</c:v>
                </c:pt>
                <c:pt idx="54">
                  <c:v>41.592366864905301</c:v>
                </c:pt>
                <c:pt idx="55">
                  <c:v>41.273697386562397</c:v>
                </c:pt>
                <c:pt idx="56">
                  <c:v>41.382308435552602</c:v>
                </c:pt>
                <c:pt idx="57">
                  <c:v>41.818724932193398</c:v>
                </c:pt>
                <c:pt idx="58">
                  <c:v>42.511817084088797</c:v>
                </c:pt>
                <c:pt idx="59">
                  <c:v>43.466658544601799</c:v>
                </c:pt>
                <c:pt idx="60">
                  <c:v>44.655720775988698</c:v>
                </c:pt>
                <c:pt idx="61">
                  <c:v>45.982503988607299</c:v>
                </c:pt>
                <c:pt idx="62">
                  <c:v>47.277055723718199</c:v>
                </c:pt>
                <c:pt idx="63">
                  <c:v>48.3538236733229</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543752072"/>
        <c:axId val="543751680"/>
      </c:lineChart>
      <c:catAx>
        <c:axId val="543752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43751680"/>
        <c:crossesAt val="50"/>
        <c:auto val="1"/>
        <c:lblAlgn val="ctr"/>
        <c:lblOffset val="100"/>
        <c:tickLblSkip val="1"/>
        <c:tickMarkSkip val="12"/>
        <c:noMultiLvlLbl val="1"/>
      </c:catAx>
      <c:valAx>
        <c:axId val="54375168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43752072"/>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7C09-F7C1-4AEB-B4A3-8FE240DF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29</TotalTime>
  <Pages>16</Pages>
  <Words>4340</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14</cp:revision>
  <cp:lastPrinted>2021-03-30T01:44:00Z</cp:lastPrinted>
  <dcterms:created xsi:type="dcterms:W3CDTF">2021-04-30T00:00:00Z</dcterms:created>
  <dcterms:modified xsi:type="dcterms:W3CDTF">2021-05-01T00:16:00Z</dcterms:modified>
  <cp:category>Encuesta Mensual de Opinión Empresarial (EMOE)</cp:category>
  <cp:version>1</cp:version>
</cp:coreProperties>
</file>