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70F55" w14:textId="77777777" w:rsidR="001F3100" w:rsidRDefault="001F3100" w:rsidP="001F3100">
      <w:pPr>
        <w:tabs>
          <w:tab w:val="left" w:pos="1985"/>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0288" behindDoc="0" locked="0" layoutInCell="1" allowOverlap="1" wp14:anchorId="2EE9BB71" wp14:editId="57C89905">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276BB10F" w14:textId="77777777" w:rsidR="001F3100" w:rsidRPr="00265B8C" w:rsidRDefault="001F3100" w:rsidP="001F3100">
                            <w:pPr>
                              <w:jc w:val="right"/>
                            </w:pPr>
                            <w:r w:rsidRPr="00265B8C">
                              <w:rPr>
                                <w:b/>
                                <w:color w:val="FFFFFF" w:themeColor="background1"/>
                                <w:shd w:val="clear" w:color="auto" w:fill="2F5496" w:themeFill="accent1" w:themeFillShade="BF"/>
                                <w:lang w:val="pt-BR"/>
                              </w:rPr>
                              <w:t>Próxima publicación:</w:t>
                            </w:r>
                            <w:r>
                              <w:rPr>
                                <w:b/>
                                <w:color w:val="FFFFFF" w:themeColor="background1"/>
                                <w:shd w:val="clear" w:color="auto" w:fill="2F5496" w:themeFill="accent1" w:themeFillShade="BF"/>
                                <w:lang w:val="pt-BR"/>
                              </w:rPr>
                              <w:t xml:space="preserve">  27 </w:t>
                            </w:r>
                            <w:r w:rsidRPr="00265B8C">
                              <w:rPr>
                                <w:b/>
                                <w:color w:val="FFFFFF" w:themeColor="background1"/>
                                <w:shd w:val="clear" w:color="auto" w:fill="2F5496" w:themeFill="accent1" w:themeFillShade="BF"/>
                                <w:lang w:val="pt-BR"/>
                              </w:rPr>
                              <w:t>de</w:t>
                            </w:r>
                            <w:r>
                              <w:rPr>
                                <w:b/>
                                <w:color w:val="FFFFFF" w:themeColor="background1"/>
                                <w:shd w:val="clear" w:color="auto" w:fill="2F5496" w:themeFill="accent1" w:themeFillShade="BF"/>
                                <w:lang w:val="pt-BR"/>
                              </w:rPr>
                              <w:t xml:space="preserve"> agosto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E9BB71"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276BB10F" w14:textId="77777777" w:rsidR="001F3100" w:rsidRPr="00265B8C" w:rsidRDefault="001F3100" w:rsidP="001F3100">
                      <w:pPr>
                        <w:jc w:val="right"/>
                      </w:pPr>
                      <w:r w:rsidRPr="00265B8C">
                        <w:rPr>
                          <w:b/>
                          <w:color w:val="FFFFFF" w:themeColor="background1"/>
                          <w:shd w:val="clear" w:color="auto" w:fill="2F5496" w:themeFill="accent1" w:themeFillShade="BF"/>
                          <w:lang w:val="pt-BR"/>
                        </w:rPr>
                        <w:t>Próxima publicación:</w:t>
                      </w:r>
                      <w:r>
                        <w:rPr>
                          <w:b/>
                          <w:color w:val="FFFFFF" w:themeColor="background1"/>
                          <w:shd w:val="clear" w:color="auto" w:fill="2F5496" w:themeFill="accent1" w:themeFillShade="BF"/>
                          <w:lang w:val="pt-BR"/>
                        </w:rPr>
                        <w:t xml:space="preserve">  27 </w:t>
                      </w:r>
                      <w:r w:rsidRPr="00265B8C">
                        <w:rPr>
                          <w:b/>
                          <w:color w:val="FFFFFF" w:themeColor="background1"/>
                          <w:shd w:val="clear" w:color="auto" w:fill="2F5496" w:themeFill="accent1" w:themeFillShade="BF"/>
                          <w:lang w:val="pt-BR"/>
                        </w:rPr>
                        <w:t>de</w:t>
                      </w:r>
                      <w:r>
                        <w:rPr>
                          <w:b/>
                          <w:color w:val="FFFFFF" w:themeColor="background1"/>
                          <w:shd w:val="clear" w:color="auto" w:fill="2F5496" w:themeFill="accent1" w:themeFillShade="BF"/>
                          <w:lang w:val="pt-BR"/>
                        </w:rPr>
                        <w:t xml:space="preserve"> agosto</w:t>
                      </w:r>
                    </w:p>
                  </w:txbxContent>
                </v:textbox>
                <w10:wrap type="square"/>
              </v:shape>
            </w:pict>
          </mc:Fallback>
        </mc:AlternateContent>
      </w:r>
    </w:p>
    <w:p w14:paraId="3A33E8FA" w14:textId="77777777" w:rsidR="001F3100" w:rsidRDefault="001F3100" w:rsidP="001F3100">
      <w:pPr>
        <w:pStyle w:val="Profesin"/>
        <w:outlineLvl w:val="0"/>
        <w:rPr>
          <w:lang w:val="es-MX"/>
        </w:rPr>
      </w:pPr>
      <w:bookmarkStart w:id="0" w:name="_Hlk13233789"/>
      <w:bookmarkEnd w:id="0"/>
    </w:p>
    <w:p w14:paraId="747D8207" w14:textId="77777777" w:rsidR="001F3100" w:rsidRDefault="001F3100" w:rsidP="001F3100">
      <w:pPr>
        <w:pStyle w:val="Profesin"/>
        <w:outlineLvl w:val="0"/>
        <w:rPr>
          <w:spacing w:val="4"/>
          <w:szCs w:val="24"/>
        </w:rPr>
      </w:pPr>
    </w:p>
    <w:p w14:paraId="0DF24420" w14:textId="77777777" w:rsidR="001F3100" w:rsidRPr="00873AB5" w:rsidRDefault="001F3100" w:rsidP="001F3100">
      <w:pPr>
        <w:pStyle w:val="Profesin"/>
        <w:outlineLvl w:val="0"/>
      </w:pPr>
      <w:r w:rsidRPr="00873AB5">
        <w:rPr>
          <w:spacing w:val="4"/>
        </w:rPr>
        <w:t xml:space="preserve">ÍNDICES GLOBALES DE PERSONAL Y REMUNERACIONES </w:t>
      </w:r>
      <w:r w:rsidRPr="00873AB5">
        <w:rPr>
          <w:spacing w:val="4"/>
        </w:rPr>
        <w:br/>
        <w:t>DE LOS SECTORES ECONÓMICOS</w:t>
      </w:r>
    </w:p>
    <w:p w14:paraId="222C4396" w14:textId="77777777" w:rsidR="001F3100" w:rsidRDefault="001F3100" w:rsidP="001F3100">
      <w:pPr>
        <w:spacing w:before="60"/>
        <w:jc w:val="center"/>
        <w:rPr>
          <w:b/>
          <w:spacing w:val="25"/>
          <w:sz w:val="26"/>
        </w:rPr>
      </w:pPr>
      <w:r>
        <w:rPr>
          <w:b/>
          <w:spacing w:val="25"/>
          <w:sz w:val="26"/>
        </w:rPr>
        <w:t>C</w:t>
      </w:r>
      <w:r w:rsidRPr="00AD541E">
        <w:rPr>
          <w:b/>
          <w:spacing w:val="25"/>
          <w:sz w:val="26"/>
        </w:rPr>
        <w:t xml:space="preserve">IFRAS DURANTE </w:t>
      </w:r>
      <w:r>
        <w:rPr>
          <w:b/>
          <w:spacing w:val="25"/>
          <w:sz w:val="26"/>
        </w:rPr>
        <w:t>MAYO DE 2021</w:t>
      </w:r>
    </w:p>
    <w:p w14:paraId="1729A1AB" w14:textId="77777777" w:rsidR="001F3100" w:rsidRPr="00873AB5" w:rsidRDefault="001F3100" w:rsidP="001F3100">
      <w:pPr>
        <w:jc w:val="center"/>
        <w:rPr>
          <w:b/>
          <w:i/>
          <w:spacing w:val="25"/>
        </w:rPr>
      </w:pPr>
      <w:r w:rsidRPr="00873AB5">
        <w:rPr>
          <w:b/>
          <w:i/>
          <w:spacing w:val="25"/>
        </w:rPr>
        <w:t>(Cifras desestacionalizadas)</w:t>
      </w:r>
    </w:p>
    <w:p w14:paraId="332BDE3C" w14:textId="77777777" w:rsidR="001F3100" w:rsidRPr="00873AB5" w:rsidRDefault="001F3100" w:rsidP="001F3100">
      <w:pPr>
        <w:spacing w:before="240"/>
        <w:ind w:left="-142" w:right="-547"/>
        <w:rPr>
          <w:snapToGrid w:val="0"/>
          <w:spacing w:val="6"/>
        </w:rPr>
      </w:pPr>
      <w:r w:rsidRPr="00873AB5">
        <w:rPr>
          <w:snapToGrid w:val="0"/>
          <w:spacing w:val="6"/>
        </w:rPr>
        <w:t>El Instituto Nacional de Estadística y Geografía (INEGI) presenta los resultados del Índice Global de Personal Ocupado de los Sectores Económicos (IGPOSE), del Índice Global de Remuneraciones de los Sectores Económicos (IGRESE) y del Índice Global de Remuneraciones Medias Reales de los Sectores Económicos (IGREMSE),</w:t>
      </w:r>
      <w:r w:rsidRPr="00873AB5">
        <w:t xml:space="preserve"> </w:t>
      </w:r>
      <w:r w:rsidRPr="00873AB5">
        <w:rPr>
          <w:snapToGrid w:val="0"/>
          <w:spacing w:val="6"/>
        </w:rPr>
        <w:t>correspondientes a mayo de 2021.</w:t>
      </w:r>
    </w:p>
    <w:p w14:paraId="34F977B8" w14:textId="77777777" w:rsidR="001F3100" w:rsidRPr="00873AB5" w:rsidRDefault="001F3100" w:rsidP="001F3100">
      <w:pPr>
        <w:spacing w:before="240"/>
        <w:ind w:left="-142" w:right="-547"/>
        <w:rPr>
          <w:snapToGrid w:val="0"/>
          <w:spacing w:val="6"/>
        </w:rPr>
      </w:pPr>
      <w:r w:rsidRPr="00873AB5">
        <w:rPr>
          <w:snapToGrid w:val="0"/>
          <w:spacing w:val="6"/>
        </w:rPr>
        <w:t>Con cifras desestacionalizadas</w:t>
      </w:r>
      <w:r w:rsidRPr="00873AB5">
        <w:rPr>
          <w:rStyle w:val="Refdenotaalpie"/>
          <w:snapToGrid w:val="0"/>
          <w:spacing w:val="6"/>
        </w:rPr>
        <w:footnoteReference w:id="1"/>
      </w:r>
      <w:r w:rsidRPr="00873AB5">
        <w:rPr>
          <w:snapToGrid w:val="0"/>
          <w:spacing w:val="6"/>
        </w:rPr>
        <w:t>, el IGPOSE alcanzó un nivel de 106.5 puntos en el mes de referencia; esto representó un crecimiento de 0.1% respecto al mes de abril pasado.</w:t>
      </w:r>
    </w:p>
    <w:p w14:paraId="6172921A" w14:textId="77777777" w:rsidR="001F3100" w:rsidRPr="00873AB5" w:rsidRDefault="001F3100" w:rsidP="001F3100">
      <w:pPr>
        <w:spacing w:before="240"/>
        <w:ind w:left="-142" w:right="-547"/>
        <w:rPr>
          <w:snapToGrid w:val="0"/>
          <w:spacing w:val="6"/>
        </w:rPr>
      </w:pPr>
      <w:r w:rsidRPr="00873AB5">
        <w:rPr>
          <w:snapToGrid w:val="0"/>
          <w:spacing w:val="6"/>
        </w:rPr>
        <w:t>El IGRESE registró 112.8 puntos en el quinto mes de este año, cifra que significó una disminución real de 0.3% frente al mes previo, con datos ajustados por estacionalidad.</w:t>
      </w:r>
    </w:p>
    <w:p w14:paraId="035BDB7F" w14:textId="77777777" w:rsidR="001F3100" w:rsidRPr="00873AB5" w:rsidRDefault="001F3100" w:rsidP="001F3100">
      <w:pPr>
        <w:spacing w:before="240"/>
        <w:ind w:left="-142" w:right="-547"/>
        <w:rPr>
          <w:snapToGrid w:val="0"/>
          <w:spacing w:val="6"/>
        </w:rPr>
      </w:pPr>
      <w:r w:rsidRPr="00873AB5">
        <w:rPr>
          <w:snapToGrid w:val="0"/>
          <w:spacing w:val="6"/>
        </w:rPr>
        <w:t>En mayo de 2021 y con cifras desestacionalizadas, el IGREMSE se ubicó en un nivel de 106.5 puntos, con lo cual descendió en 0.3% con relación al mes inmediato anterior.</w:t>
      </w:r>
    </w:p>
    <w:p w14:paraId="760047C3" w14:textId="77777777" w:rsidR="001F3100" w:rsidRDefault="001F3100" w:rsidP="001F3100">
      <w:pPr>
        <w:jc w:val="center"/>
        <w:rPr>
          <w:b/>
          <w:smallCaps/>
          <w:sz w:val="22"/>
          <w:szCs w:val="20"/>
        </w:rPr>
      </w:pPr>
    </w:p>
    <w:p w14:paraId="03CDFFA0" w14:textId="77777777" w:rsidR="001F3100" w:rsidRPr="004E63BE" w:rsidRDefault="001F3100" w:rsidP="001F3100">
      <w:pPr>
        <w:spacing w:before="120"/>
        <w:jc w:val="center"/>
        <w:rPr>
          <w:b/>
          <w:smallCaps/>
          <w:sz w:val="20"/>
          <w:szCs w:val="20"/>
        </w:rPr>
      </w:pPr>
      <w:r w:rsidRPr="004E63BE">
        <w:rPr>
          <w:b/>
          <w:smallCaps/>
          <w:sz w:val="22"/>
          <w:szCs w:val="20"/>
        </w:rPr>
        <w:t xml:space="preserve">Índices Globales de Personal y Remuneraciones </w:t>
      </w:r>
      <w:r w:rsidRPr="004E63BE">
        <w:rPr>
          <w:b/>
          <w:smallCaps/>
          <w:sz w:val="22"/>
          <w:szCs w:val="20"/>
        </w:rPr>
        <w:br/>
        <w:t xml:space="preserve">de los Sectores Económicos durante </w:t>
      </w:r>
      <w:r>
        <w:rPr>
          <w:b/>
          <w:smallCaps/>
          <w:sz w:val="22"/>
          <w:szCs w:val="20"/>
        </w:rPr>
        <w:t xml:space="preserve">mayo </w:t>
      </w:r>
      <w:r w:rsidRPr="004E63BE">
        <w:rPr>
          <w:b/>
          <w:smallCaps/>
          <w:sz w:val="22"/>
          <w:szCs w:val="20"/>
        </w:rPr>
        <w:t>de 202</w:t>
      </w:r>
      <w:r>
        <w:rPr>
          <w:b/>
          <w:smallCaps/>
          <w:sz w:val="22"/>
          <w:szCs w:val="20"/>
        </w:rPr>
        <w:t>1</w:t>
      </w:r>
    </w:p>
    <w:p w14:paraId="10D4534D" w14:textId="77777777" w:rsidR="001F3100" w:rsidRPr="004E63BE" w:rsidRDefault="001F3100" w:rsidP="001F3100">
      <w:pPr>
        <w:jc w:val="center"/>
        <w:rPr>
          <w:b/>
          <w:smallCaps/>
          <w:sz w:val="22"/>
          <w:szCs w:val="20"/>
        </w:rPr>
      </w:pPr>
      <w:r w:rsidRPr="004E63BE">
        <w:rPr>
          <w:b/>
          <w:smallCaps/>
          <w:sz w:val="22"/>
          <w:szCs w:val="20"/>
        </w:rPr>
        <w:t>cifras desestacionalizadas</w:t>
      </w:r>
    </w:p>
    <w:tbl>
      <w:tblPr>
        <w:tblStyle w:val="Tablaconcuadrcula"/>
        <w:tblW w:w="6516" w:type="dxa"/>
        <w:jc w:val="center"/>
        <w:tblLayout w:type="fixed"/>
        <w:tblLook w:val="04A0" w:firstRow="1" w:lastRow="0" w:firstColumn="1" w:lastColumn="0" w:noHBand="0" w:noVBand="1"/>
      </w:tblPr>
      <w:tblGrid>
        <w:gridCol w:w="1696"/>
        <w:gridCol w:w="1654"/>
        <w:gridCol w:w="1583"/>
        <w:gridCol w:w="1583"/>
      </w:tblGrid>
      <w:tr w:rsidR="001F3100" w14:paraId="6E291434" w14:textId="77777777" w:rsidTr="006956A9">
        <w:trPr>
          <w:jc w:val="center"/>
        </w:trPr>
        <w:tc>
          <w:tcPr>
            <w:tcW w:w="1696" w:type="dxa"/>
            <w:vMerge w:val="restart"/>
            <w:shd w:val="clear" w:color="auto" w:fill="17365D"/>
            <w:vAlign w:val="center"/>
          </w:tcPr>
          <w:p w14:paraId="3C8C70F6" w14:textId="77777777" w:rsidR="001F3100" w:rsidRPr="000D6617" w:rsidRDefault="001F3100" w:rsidP="006956A9">
            <w:pPr>
              <w:spacing w:before="40" w:after="40"/>
              <w:jc w:val="center"/>
              <w:rPr>
                <w:sz w:val="18"/>
                <w:szCs w:val="20"/>
              </w:rPr>
            </w:pPr>
            <w:r w:rsidRPr="000D6617">
              <w:rPr>
                <w:sz w:val="18"/>
                <w:szCs w:val="20"/>
              </w:rPr>
              <w:t>Denominación</w:t>
            </w:r>
          </w:p>
        </w:tc>
        <w:tc>
          <w:tcPr>
            <w:tcW w:w="1654" w:type="dxa"/>
            <w:vMerge w:val="restart"/>
            <w:shd w:val="clear" w:color="auto" w:fill="17365D"/>
            <w:vAlign w:val="center"/>
          </w:tcPr>
          <w:p w14:paraId="72D66BD9" w14:textId="77777777" w:rsidR="001F3100" w:rsidRDefault="001F3100" w:rsidP="006956A9">
            <w:pPr>
              <w:spacing w:before="40" w:after="40"/>
              <w:jc w:val="center"/>
              <w:rPr>
                <w:sz w:val="18"/>
                <w:szCs w:val="20"/>
              </w:rPr>
            </w:pPr>
            <w:r w:rsidRPr="000D6617">
              <w:rPr>
                <w:sz w:val="18"/>
                <w:szCs w:val="20"/>
              </w:rPr>
              <w:t>Índice</w:t>
            </w:r>
          </w:p>
          <w:p w14:paraId="26F465E9" w14:textId="77777777" w:rsidR="001F3100" w:rsidRPr="000D6617" w:rsidRDefault="001F3100" w:rsidP="006956A9">
            <w:pPr>
              <w:ind w:left="-567" w:right="-518"/>
              <w:jc w:val="center"/>
              <w:rPr>
                <w:sz w:val="18"/>
                <w:szCs w:val="20"/>
              </w:rPr>
            </w:pPr>
            <w:r>
              <w:rPr>
                <w:sz w:val="18"/>
                <w:szCs w:val="20"/>
              </w:rPr>
              <w:t>(</w:t>
            </w:r>
            <w:r w:rsidRPr="00833016">
              <w:rPr>
                <w:sz w:val="18"/>
                <w:szCs w:val="20"/>
              </w:rPr>
              <w:t>Base 2013=100)</w:t>
            </w:r>
          </w:p>
        </w:tc>
        <w:tc>
          <w:tcPr>
            <w:tcW w:w="3166" w:type="dxa"/>
            <w:gridSpan w:val="2"/>
            <w:shd w:val="clear" w:color="auto" w:fill="17365D"/>
            <w:vAlign w:val="center"/>
          </w:tcPr>
          <w:p w14:paraId="08F65BB6" w14:textId="77777777" w:rsidR="001F3100" w:rsidRPr="000D6617" w:rsidRDefault="001F3100" w:rsidP="006956A9">
            <w:pPr>
              <w:spacing w:before="40" w:after="40"/>
              <w:jc w:val="center"/>
              <w:rPr>
                <w:sz w:val="18"/>
                <w:szCs w:val="20"/>
              </w:rPr>
            </w:pPr>
            <w:r w:rsidRPr="000D6617">
              <w:rPr>
                <w:sz w:val="18"/>
                <w:szCs w:val="20"/>
              </w:rPr>
              <w:t>Variación porcentual respecto al:</w:t>
            </w:r>
          </w:p>
        </w:tc>
      </w:tr>
      <w:tr w:rsidR="001F3100" w14:paraId="442F5C6D" w14:textId="77777777" w:rsidTr="006956A9">
        <w:trPr>
          <w:jc w:val="center"/>
        </w:trPr>
        <w:tc>
          <w:tcPr>
            <w:tcW w:w="1696" w:type="dxa"/>
            <w:vMerge/>
            <w:tcBorders>
              <w:bottom w:val="single" w:sz="4" w:space="0" w:color="auto"/>
            </w:tcBorders>
            <w:shd w:val="clear" w:color="auto" w:fill="17365D"/>
            <w:vAlign w:val="center"/>
          </w:tcPr>
          <w:p w14:paraId="38F90CD9" w14:textId="77777777" w:rsidR="001F3100" w:rsidRPr="000D6617" w:rsidRDefault="001F3100" w:rsidP="006956A9">
            <w:pPr>
              <w:spacing w:before="40" w:after="40"/>
              <w:jc w:val="center"/>
              <w:rPr>
                <w:sz w:val="18"/>
                <w:szCs w:val="20"/>
              </w:rPr>
            </w:pPr>
          </w:p>
        </w:tc>
        <w:tc>
          <w:tcPr>
            <w:tcW w:w="1654" w:type="dxa"/>
            <w:vMerge/>
            <w:tcBorders>
              <w:bottom w:val="single" w:sz="4" w:space="0" w:color="auto"/>
            </w:tcBorders>
            <w:shd w:val="clear" w:color="auto" w:fill="17365D"/>
            <w:vAlign w:val="center"/>
          </w:tcPr>
          <w:p w14:paraId="456EA158" w14:textId="77777777" w:rsidR="001F3100" w:rsidRPr="000D6617" w:rsidRDefault="001F3100" w:rsidP="006956A9">
            <w:pPr>
              <w:spacing w:before="40" w:after="40"/>
              <w:jc w:val="center"/>
              <w:rPr>
                <w:sz w:val="18"/>
                <w:szCs w:val="20"/>
              </w:rPr>
            </w:pPr>
          </w:p>
        </w:tc>
        <w:tc>
          <w:tcPr>
            <w:tcW w:w="1583" w:type="dxa"/>
            <w:tcBorders>
              <w:bottom w:val="single" w:sz="4" w:space="0" w:color="auto"/>
            </w:tcBorders>
            <w:shd w:val="clear" w:color="auto" w:fill="17365D"/>
            <w:vAlign w:val="center"/>
          </w:tcPr>
          <w:p w14:paraId="403095DE" w14:textId="77777777" w:rsidR="001F3100" w:rsidRPr="000D6617" w:rsidRDefault="001F3100" w:rsidP="006956A9">
            <w:pPr>
              <w:spacing w:before="40" w:after="40"/>
              <w:jc w:val="center"/>
              <w:rPr>
                <w:sz w:val="18"/>
                <w:szCs w:val="20"/>
              </w:rPr>
            </w:pPr>
            <w:r w:rsidRPr="000D6617">
              <w:rPr>
                <w:sz w:val="18"/>
                <w:szCs w:val="20"/>
              </w:rPr>
              <w:t>Mes previo</w:t>
            </w:r>
          </w:p>
        </w:tc>
        <w:tc>
          <w:tcPr>
            <w:tcW w:w="1583" w:type="dxa"/>
            <w:tcBorders>
              <w:bottom w:val="single" w:sz="4" w:space="0" w:color="auto"/>
            </w:tcBorders>
            <w:shd w:val="clear" w:color="auto" w:fill="17365D"/>
            <w:vAlign w:val="center"/>
          </w:tcPr>
          <w:p w14:paraId="22F24AE1" w14:textId="77777777" w:rsidR="001F3100" w:rsidRPr="000D6617" w:rsidRDefault="001F3100" w:rsidP="006956A9">
            <w:pPr>
              <w:spacing w:before="40" w:after="40"/>
              <w:jc w:val="center"/>
              <w:rPr>
                <w:sz w:val="18"/>
                <w:szCs w:val="20"/>
              </w:rPr>
            </w:pPr>
            <w:r w:rsidRPr="000D6617">
              <w:rPr>
                <w:sz w:val="18"/>
                <w:szCs w:val="20"/>
              </w:rPr>
              <w:t>Mismo mes del año anterior</w:t>
            </w:r>
          </w:p>
        </w:tc>
      </w:tr>
      <w:tr w:rsidR="001F3100" w14:paraId="1556C2E1" w14:textId="77777777" w:rsidTr="006956A9">
        <w:trPr>
          <w:trHeight w:val="284"/>
          <w:jc w:val="center"/>
        </w:trPr>
        <w:tc>
          <w:tcPr>
            <w:tcW w:w="1696" w:type="dxa"/>
            <w:tcBorders>
              <w:bottom w:val="nil"/>
              <w:right w:val="single" w:sz="4" w:space="0" w:color="auto"/>
            </w:tcBorders>
            <w:vAlign w:val="center"/>
          </w:tcPr>
          <w:p w14:paraId="67F98E66" w14:textId="77777777" w:rsidR="001F3100" w:rsidRPr="000D6617" w:rsidRDefault="001F3100" w:rsidP="006956A9">
            <w:pPr>
              <w:rPr>
                <w:sz w:val="18"/>
                <w:szCs w:val="20"/>
              </w:rPr>
            </w:pPr>
            <w:r w:rsidRPr="000D6617">
              <w:rPr>
                <w:sz w:val="18"/>
                <w:szCs w:val="20"/>
              </w:rPr>
              <w:t>IGPOSE</w:t>
            </w:r>
          </w:p>
        </w:tc>
        <w:tc>
          <w:tcPr>
            <w:tcW w:w="1654" w:type="dxa"/>
            <w:tcBorders>
              <w:left w:val="single" w:sz="4" w:space="0" w:color="auto"/>
              <w:bottom w:val="nil"/>
              <w:right w:val="single" w:sz="4" w:space="0" w:color="auto"/>
            </w:tcBorders>
            <w:vAlign w:val="center"/>
          </w:tcPr>
          <w:p w14:paraId="6BD8BFDC" w14:textId="77777777" w:rsidR="001F3100" w:rsidRDefault="001F3100" w:rsidP="006956A9">
            <w:pPr>
              <w:jc w:val="center"/>
              <w:rPr>
                <w:color w:val="000000"/>
                <w:sz w:val="18"/>
                <w:szCs w:val="18"/>
                <w:lang w:val="es-MX" w:eastAsia="es-MX"/>
              </w:rPr>
            </w:pPr>
            <w:r>
              <w:rPr>
                <w:color w:val="000000"/>
                <w:sz w:val="18"/>
                <w:szCs w:val="18"/>
              </w:rPr>
              <w:t>106.5</w:t>
            </w:r>
          </w:p>
        </w:tc>
        <w:tc>
          <w:tcPr>
            <w:tcW w:w="1583" w:type="dxa"/>
            <w:tcBorders>
              <w:left w:val="single" w:sz="4" w:space="0" w:color="auto"/>
              <w:bottom w:val="nil"/>
              <w:right w:val="single" w:sz="4" w:space="0" w:color="auto"/>
            </w:tcBorders>
            <w:vAlign w:val="center"/>
          </w:tcPr>
          <w:p w14:paraId="75454ED5" w14:textId="77777777" w:rsidR="001F3100" w:rsidRPr="00674065" w:rsidRDefault="001F3100" w:rsidP="006956A9">
            <w:pPr>
              <w:ind w:right="454"/>
              <w:jc w:val="right"/>
              <w:rPr>
                <w:color w:val="000000"/>
                <w:sz w:val="18"/>
                <w:szCs w:val="20"/>
              </w:rPr>
            </w:pPr>
            <w:r>
              <w:rPr>
                <w:sz w:val="18"/>
                <w:szCs w:val="18"/>
              </w:rPr>
              <w:t xml:space="preserve">0.1 </w:t>
            </w:r>
          </w:p>
        </w:tc>
        <w:tc>
          <w:tcPr>
            <w:tcW w:w="1583" w:type="dxa"/>
            <w:tcBorders>
              <w:left w:val="single" w:sz="4" w:space="0" w:color="auto"/>
              <w:bottom w:val="nil"/>
            </w:tcBorders>
            <w:vAlign w:val="center"/>
          </w:tcPr>
          <w:p w14:paraId="7EEE4194" w14:textId="77777777" w:rsidR="001F3100" w:rsidRPr="00674065" w:rsidRDefault="001F3100" w:rsidP="006956A9">
            <w:pPr>
              <w:ind w:right="454"/>
              <w:jc w:val="right"/>
              <w:rPr>
                <w:color w:val="000000"/>
                <w:sz w:val="18"/>
                <w:szCs w:val="20"/>
              </w:rPr>
            </w:pPr>
            <w:r>
              <w:rPr>
                <w:sz w:val="18"/>
                <w:szCs w:val="18"/>
              </w:rPr>
              <w:t xml:space="preserve">2.6 </w:t>
            </w:r>
          </w:p>
        </w:tc>
      </w:tr>
      <w:tr w:rsidR="001F3100" w14:paraId="43D379F1" w14:textId="77777777" w:rsidTr="006956A9">
        <w:trPr>
          <w:trHeight w:val="284"/>
          <w:jc w:val="center"/>
        </w:trPr>
        <w:tc>
          <w:tcPr>
            <w:tcW w:w="1696" w:type="dxa"/>
            <w:tcBorders>
              <w:top w:val="nil"/>
              <w:bottom w:val="nil"/>
              <w:right w:val="single" w:sz="4" w:space="0" w:color="auto"/>
            </w:tcBorders>
            <w:vAlign w:val="center"/>
          </w:tcPr>
          <w:p w14:paraId="3C7EEBCF" w14:textId="77777777" w:rsidR="001F3100" w:rsidRPr="000D6617" w:rsidRDefault="001F3100" w:rsidP="006956A9">
            <w:pPr>
              <w:rPr>
                <w:sz w:val="18"/>
                <w:szCs w:val="20"/>
              </w:rPr>
            </w:pPr>
            <w:r w:rsidRPr="000D6617">
              <w:rPr>
                <w:sz w:val="18"/>
                <w:szCs w:val="20"/>
              </w:rPr>
              <w:t>IGRESE</w:t>
            </w:r>
          </w:p>
        </w:tc>
        <w:tc>
          <w:tcPr>
            <w:tcW w:w="1654" w:type="dxa"/>
            <w:tcBorders>
              <w:top w:val="nil"/>
              <w:left w:val="single" w:sz="4" w:space="0" w:color="auto"/>
              <w:bottom w:val="nil"/>
              <w:right w:val="single" w:sz="4" w:space="0" w:color="auto"/>
            </w:tcBorders>
            <w:vAlign w:val="center"/>
          </w:tcPr>
          <w:p w14:paraId="6C293545" w14:textId="77777777" w:rsidR="001F3100" w:rsidRDefault="001F3100" w:rsidP="006956A9">
            <w:pPr>
              <w:jc w:val="center"/>
              <w:rPr>
                <w:color w:val="000000"/>
                <w:sz w:val="18"/>
                <w:szCs w:val="18"/>
              </w:rPr>
            </w:pPr>
            <w:r>
              <w:rPr>
                <w:color w:val="000000"/>
                <w:sz w:val="18"/>
                <w:szCs w:val="18"/>
              </w:rPr>
              <w:t>112.8</w:t>
            </w:r>
          </w:p>
        </w:tc>
        <w:tc>
          <w:tcPr>
            <w:tcW w:w="1583" w:type="dxa"/>
            <w:tcBorders>
              <w:top w:val="nil"/>
              <w:left w:val="single" w:sz="4" w:space="0" w:color="auto"/>
              <w:bottom w:val="nil"/>
              <w:right w:val="single" w:sz="4" w:space="0" w:color="auto"/>
            </w:tcBorders>
            <w:vAlign w:val="center"/>
          </w:tcPr>
          <w:p w14:paraId="03ED8671" w14:textId="77777777" w:rsidR="001F3100" w:rsidRPr="00674065" w:rsidRDefault="001F3100" w:rsidP="006956A9">
            <w:pPr>
              <w:ind w:right="454"/>
              <w:jc w:val="right"/>
              <w:rPr>
                <w:color w:val="000000"/>
                <w:sz w:val="18"/>
                <w:szCs w:val="20"/>
              </w:rPr>
            </w:pPr>
            <w:r>
              <w:rPr>
                <w:sz w:val="18"/>
                <w:szCs w:val="18"/>
              </w:rPr>
              <w:t xml:space="preserve">(-)   0.3 </w:t>
            </w:r>
          </w:p>
        </w:tc>
        <w:tc>
          <w:tcPr>
            <w:tcW w:w="1583" w:type="dxa"/>
            <w:tcBorders>
              <w:top w:val="nil"/>
              <w:left w:val="single" w:sz="4" w:space="0" w:color="auto"/>
              <w:bottom w:val="nil"/>
            </w:tcBorders>
            <w:vAlign w:val="center"/>
          </w:tcPr>
          <w:p w14:paraId="4A4B3F98" w14:textId="77777777" w:rsidR="001F3100" w:rsidRPr="00674065" w:rsidRDefault="001F3100" w:rsidP="006956A9">
            <w:pPr>
              <w:ind w:right="454"/>
              <w:jc w:val="right"/>
              <w:rPr>
                <w:color w:val="000000"/>
                <w:sz w:val="18"/>
                <w:szCs w:val="20"/>
              </w:rPr>
            </w:pPr>
            <w:r>
              <w:rPr>
                <w:sz w:val="18"/>
                <w:szCs w:val="18"/>
              </w:rPr>
              <w:t xml:space="preserve">5.5 </w:t>
            </w:r>
          </w:p>
        </w:tc>
      </w:tr>
      <w:tr w:rsidR="001F3100" w14:paraId="606CF285" w14:textId="77777777" w:rsidTr="006956A9">
        <w:trPr>
          <w:trHeight w:val="284"/>
          <w:jc w:val="center"/>
        </w:trPr>
        <w:tc>
          <w:tcPr>
            <w:tcW w:w="1696" w:type="dxa"/>
            <w:tcBorders>
              <w:top w:val="nil"/>
              <w:bottom w:val="single" w:sz="4" w:space="0" w:color="auto"/>
              <w:right w:val="single" w:sz="4" w:space="0" w:color="auto"/>
            </w:tcBorders>
            <w:vAlign w:val="center"/>
          </w:tcPr>
          <w:p w14:paraId="22F9F695" w14:textId="77777777" w:rsidR="001F3100" w:rsidRPr="000D6617" w:rsidRDefault="001F3100" w:rsidP="006956A9">
            <w:pPr>
              <w:rPr>
                <w:sz w:val="18"/>
                <w:szCs w:val="20"/>
              </w:rPr>
            </w:pPr>
            <w:r w:rsidRPr="000D6617">
              <w:rPr>
                <w:sz w:val="18"/>
                <w:szCs w:val="20"/>
              </w:rPr>
              <w:t>IGREMSE</w:t>
            </w:r>
          </w:p>
        </w:tc>
        <w:tc>
          <w:tcPr>
            <w:tcW w:w="1654" w:type="dxa"/>
            <w:tcBorders>
              <w:top w:val="nil"/>
              <w:left w:val="single" w:sz="4" w:space="0" w:color="auto"/>
              <w:bottom w:val="single" w:sz="4" w:space="0" w:color="auto"/>
              <w:right w:val="single" w:sz="4" w:space="0" w:color="auto"/>
            </w:tcBorders>
            <w:vAlign w:val="center"/>
          </w:tcPr>
          <w:p w14:paraId="6A757869" w14:textId="77777777" w:rsidR="001F3100" w:rsidRDefault="001F3100" w:rsidP="006956A9">
            <w:pPr>
              <w:jc w:val="center"/>
              <w:rPr>
                <w:color w:val="000000"/>
                <w:sz w:val="18"/>
                <w:szCs w:val="18"/>
              </w:rPr>
            </w:pPr>
            <w:r>
              <w:rPr>
                <w:color w:val="000000"/>
                <w:sz w:val="18"/>
                <w:szCs w:val="18"/>
              </w:rPr>
              <w:t>106.5</w:t>
            </w:r>
          </w:p>
        </w:tc>
        <w:tc>
          <w:tcPr>
            <w:tcW w:w="1583" w:type="dxa"/>
            <w:tcBorders>
              <w:top w:val="nil"/>
              <w:left w:val="single" w:sz="4" w:space="0" w:color="auto"/>
              <w:bottom w:val="single" w:sz="4" w:space="0" w:color="auto"/>
              <w:right w:val="single" w:sz="4" w:space="0" w:color="auto"/>
            </w:tcBorders>
            <w:vAlign w:val="center"/>
          </w:tcPr>
          <w:p w14:paraId="37993C85" w14:textId="77777777" w:rsidR="001F3100" w:rsidRPr="00674065" w:rsidRDefault="001F3100" w:rsidP="006956A9">
            <w:pPr>
              <w:ind w:right="454"/>
              <w:jc w:val="right"/>
              <w:rPr>
                <w:color w:val="000000"/>
                <w:sz w:val="18"/>
                <w:szCs w:val="20"/>
              </w:rPr>
            </w:pPr>
            <w:r>
              <w:rPr>
                <w:sz w:val="18"/>
                <w:szCs w:val="18"/>
              </w:rPr>
              <w:t xml:space="preserve">(-)   0.3 </w:t>
            </w:r>
          </w:p>
        </w:tc>
        <w:tc>
          <w:tcPr>
            <w:tcW w:w="1583" w:type="dxa"/>
            <w:tcBorders>
              <w:top w:val="nil"/>
              <w:left w:val="single" w:sz="4" w:space="0" w:color="auto"/>
              <w:bottom w:val="single" w:sz="4" w:space="0" w:color="auto"/>
            </w:tcBorders>
            <w:vAlign w:val="center"/>
          </w:tcPr>
          <w:p w14:paraId="0CB39522" w14:textId="77777777" w:rsidR="001F3100" w:rsidRPr="00674065" w:rsidRDefault="001F3100" w:rsidP="006956A9">
            <w:pPr>
              <w:ind w:right="454"/>
              <w:jc w:val="right"/>
              <w:rPr>
                <w:color w:val="000000"/>
                <w:sz w:val="18"/>
                <w:szCs w:val="20"/>
              </w:rPr>
            </w:pPr>
            <w:r>
              <w:rPr>
                <w:sz w:val="18"/>
                <w:szCs w:val="18"/>
              </w:rPr>
              <w:t xml:space="preserve">2.9 </w:t>
            </w:r>
          </w:p>
        </w:tc>
      </w:tr>
    </w:tbl>
    <w:p w14:paraId="4EA0C8DC" w14:textId="77777777" w:rsidR="001F3100" w:rsidRPr="000D6617" w:rsidRDefault="001F3100" w:rsidP="001F3100">
      <w:pPr>
        <w:ind w:left="1134" w:right="992"/>
      </w:pPr>
      <w:r>
        <w:rPr>
          <w:sz w:val="16"/>
        </w:rPr>
        <w:t xml:space="preserve"> </w:t>
      </w:r>
      <w:r w:rsidRPr="004E63BE">
        <w:rPr>
          <w:sz w:val="16"/>
        </w:rPr>
        <w:t>Fuente: INEGI.</w:t>
      </w:r>
    </w:p>
    <w:p w14:paraId="09467305" w14:textId="77777777" w:rsidR="001F3100" w:rsidRPr="008942FD" w:rsidRDefault="001F3100" w:rsidP="001F3100">
      <w:pPr>
        <w:spacing w:before="240"/>
        <w:ind w:left="-142" w:right="-547"/>
        <w:rPr>
          <w:snapToGrid w:val="0"/>
          <w:spacing w:val="6"/>
        </w:rPr>
      </w:pPr>
    </w:p>
    <w:p w14:paraId="6EB74B26" w14:textId="77777777" w:rsidR="001F3100" w:rsidRPr="00F042D1" w:rsidRDefault="001F3100" w:rsidP="001F3100">
      <w:pPr>
        <w:spacing w:before="240"/>
        <w:ind w:left="-142" w:right="-547"/>
        <w:rPr>
          <w:snapToGrid w:val="0"/>
          <w:spacing w:val="6"/>
        </w:rPr>
      </w:pPr>
      <w:r w:rsidRPr="00F042D1">
        <w:rPr>
          <w:snapToGrid w:val="0"/>
          <w:spacing w:val="6"/>
        </w:rPr>
        <w:t>A tasa anual</w:t>
      </w:r>
      <w:r w:rsidRPr="00F042D1">
        <w:rPr>
          <w:rStyle w:val="Refdenotaalpie"/>
          <w:snapToGrid w:val="0"/>
          <w:spacing w:val="6"/>
        </w:rPr>
        <w:footnoteReference w:id="2"/>
      </w:r>
      <w:r w:rsidRPr="00F042D1">
        <w:rPr>
          <w:snapToGrid w:val="0"/>
          <w:spacing w:val="6"/>
        </w:rPr>
        <w:t>, el IGPOSE reportó un aumento de 2.6%, el IGRESE lo hizo en 5.5% y el IGREMSE fue mayor en 2.9% en el mes de referencia.</w:t>
      </w:r>
    </w:p>
    <w:p w14:paraId="08CAE3D3" w14:textId="77777777" w:rsidR="001F3100" w:rsidRDefault="001F3100" w:rsidP="001F3100">
      <w:pPr>
        <w:jc w:val="center"/>
        <w:rPr>
          <w:b/>
          <w:smallCaps/>
          <w:sz w:val="22"/>
          <w:szCs w:val="20"/>
        </w:rPr>
      </w:pPr>
    </w:p>
    <w:p w14:paraId="6A92C23B" w14:textId="77777777" w:rsidR="001F3100" w:rsidRDefault="001F3100" w:rsidP="001F3100">
      <w:pPr>
        <w:jc w:val="center"/>
        <w:rPr>
          <w:b/>
          <w:smallCaps/>
          <w:sz w:val="22"/>
          <w:szCs w:val="20"/>
        </w:rPr>
      </w:pPr>
    </w:p>
    <w:p w14:paraId="1B325490" w14:textId="77777777" w:rsidR="001F3100" w:rsidRPr="00B87A82" w:rsidRDefault="001F3100" w:rsidP="001F3100">
      <w:pPr>
        <w:spacing w:before="240"/>
        <w:ind w:left="-284"/>
        <w:jc w:val="center"/>
        <w:rPr>
          <w:b/>
          <w:snapToGrid w:val="0"/>
          <w:spacing w:val="6"/>
          <w:sz w:val="22"/>
          <w:szCs w:val="22"/>
        </w:rPr>
      </w:pPr>
    </w:p>
    <w:p w14:paraId="74E2C6D7" w14:textId="77777777" w:rsidR="001F3100" w:rsidRDefault="001F3100" w:rsidP="001F3100">
      <w:pPr>
        <w:jc w:val="center"/>
        <w:rPr>
          <w:b/>
          <w:smallCaps/>
          <w:sz w:val="22"/>
          <w:szCs w:val="20"/>
        </w:rPr>
      </w:pPr>
    </w:p>
    <w:p w14:paraId="3AF31E97" w14:textId="77777777" w:rsidR="001F3100" w:rsidRPr="00233D30" w:rsidRDefault="001F3100" w:rsidP="001F3100">
      <w:pPr>
        <w:spacing w:before="240"/>
        <w:ind w:left="-142" w:right="-405"/>
        <w:jc w:val="left"/>
        <w:rPr>
          <w:b/>
          <w:i/>
        </w:rPr>
      </w:pPr>
      <w:r w:rsidRPr="00233D30">
        <w:rPr>
          <w:b/>
          <w:i/>
        </w:rPr>
        <w:t>Nota al usuario</w:t>
      </w:r>
    </w:p>
    <w:p w14:paraId="1BE963B2" w14:textId="77777777" w:rsidR="001F3100" w:rsidRPr="00233D30" w:rsidRDefault="001F3100" w:rsidP="001F3100">
      <w:pPr>
        <w:spacing w:before="240"/>
        <w:ind w:left="-142" w:right="-405"/>
      </w:pPr>
      <w:r w:rsidRPr="00233D30">
        <w:t>La Tasa de No Respuesta de las encuestas económicas que se consideran para la elaboración de los índices de personal y remuneraciones de los sectores económicos, correspondiente a mayo de 2021, registró porcentajes apropiados conforme al diseño estadístico de las encuestas, lo que permitió la generación de estadísticas con niveles altos de cobertura y precisión estadística para su integración en los índices globales del mes de referencia.</w:t>
      </w:r>
    </w:p>
    <w:p w14:paraId="63A25929" w14:textId="77777777" w:rsidR="001F3100" w:rsidRDefault="001F3100" w:rsidP="001F3100">
      <w:pPr>
        <w:jc w:val="center"/>
        <w:rPr>
          <w:b/>
          <w:color w:val="000000"/>
        </w:rPr>
      </w:pPr>
    </w:p>
    <w:p w14:paraId="66436E42" w14:textId="77777777" w:rsidR="001F3100" w:rsidRDefault="001F3100" w:rsidP="001F3100">
      <w:pPr>
        <w:jc w:val="center"/>
        <w:rPr>
          <w:b/>
          <w:color w:val="000000"/>
        </w:rPr>
      </w:pPr>
    </w:p>
    <w:p w14:paraId="43E9B730" w14:textId="77777777" w:rsidR="001F3100" w:rsidRDefault="001F3100" w:rsidP="001F3100">
      <w:pPr>
        <w:jc w:val="center"/>
        <w:rPr>
          <w:b/>
          <w:color w:val="000000"/>
        </w:rPr>
      </w:pPr>
    </w:p>
    <w:p w14:paraId="782584C6" w14:textId="77777777" w:rsidR="001F3100" w:rsidRDefault="001F3100" w:rsidP="001F3100">
      <w:pPr>
        <w:jc w:val="center"/>
        <w:rPr>
          <w:b/>
          <w:color w:val="000000"/>
        </w:rPr>
      </w:pPr>
    </w:p>
    <w:p w14:paraId="5263A60D" w14:textId="77777777" w:rsidR="001F3100" w:rsidRDefault="001F3100" w:rsidP="001F3100">
      <w:pPr>
        <w:ind w:firstLine="708"/>
        <w:jc w:val="center"/>
        <w:rPr>
          <w:b/>
          <w:color w:val="000000"/>
        </w:rPr>
      </w:pPr>
      <w:r w:rsidRPr="003B1ACA">
        <w:rPr>
          <w:b/>
          <w:color w:val="000000"/>
        </w:rPr>
        <w:t>Se anexa Nota Técnica</w:t>
      </w:r>
    </w:p>
    <w:p w14:paraId="53E61FF5" w14:textId="77777777" w:rsidR="001F3100" w:rsidRDefault="001F3100" w:rsidP="001F3100">
      <w:pPr>
        <w:pStyle w:val="p0"/>
        <w:jc w:val="center"/>
      </w:pPr>
    </w:p>
    <w:p w14:paraId="3E64CEAC" w14:textId="77777777" w:rsidR="001F3100" w:rsidRDefault="001F3100" w:rsidP="001F3100">
      <w:pPr>
        <w:pStyle w:val="NormalWeb"/>
        <w:spacing w:before="0" w:beforeAutospacing="0" w:after="0" w:afterAutospacing="0"/>
        <w:ind w:left="-426" w:right="-518"/>
        <w:contextualSpacing/>
        <w:jc w:val="center"/>
        <w:rPr>
          <w:rFonts w:ascii="Arial" w:hAnsi="Arial" w:cs="Arial"/>
          <w:sz w:val="22"/>
          <w:szCs w:val="22"/>
        </w:rPr>
      </w:pPr>
    </w:p>
    <w:p w14:paraId="3C598011" w14:textId="77777777" w:rsidR="001F3100" w:rsidRDefault="001F3100" w:rsidP="001F3100">
      <w:pPr>
        <w:pStyle w:val="NormalWeb"/>
        <w:spacing w:before="0" w:beforeAutospacing="0" w:after="0" w:afterAutospacing="0"/>
        <w:ind w:left="-426" w:right="-518"/>
        <w:contextualSpacing/>
        <w:jc w:val="center"/>
        <w:rPr>
          <w:rFonts w:ascii="Arial" w:hAnsi="Arial" w:cs="Arial"/>
          <w:sz w:val="22"/>
          <w:szCs w:val="22"/>
        </w:rPr>
      </w:pPr>
    </w:p>
    <w:p w14:paraId="5092CF03" w14:textId="77777777" w:rsidR="001F3100" w:rsidRDefault="001F3100" w:rsidP="001F3100">
      <w:pPr>
        <w:pStyle w:val="NormalWeb"/>
        <w:spacing w:before="0" w:beforeAutospacing="0" w:after="0" w:afterAutospacing="0"/>
        <w:ind w:left="-426" w:right="-518"/>
        <w:contextualSpacing/>
        <w:jc w:val="center"/>
        <w:rPr>
          <w:rFonts w:ascii="Arial" w:hAnsi="Arial" w:cs="Arial"/>
          <w:sz w:val="22"/>
          <w:szCs w:val="22"/>
        </w:rPr>
      </w:pPr>
    </w:p>
    <w:p w14:paraId="2B1C80D4" w14:textId="77777777" w:rsidR="001F3100" w:rsidRDefault="001F3100" w:rsidP="001F3100">
      <w:pPr>
        <w:pStyle w:val="NormalWeb"/>
        <w:spacing w:before="0" w:beforeAutospacing="0" w:after="0" w:afterAutospacing="0"/>
        <w:ind w:left="-426" w:right="-518"/>
        <w:contextualSpacing/>
        <w:jc w:val="center"/>
        <w:rPr>
          <w:rFonts w:ascii="Arial" w:hAnsi="Arial" w:cs="Arial"/>
          <w:sz w:val="22"/>
          <w:szCs w:val="22"/>
        </w:rPr>
      </w:pPr>
    </w:p>
    <w:p w14:paraId="7F871D94" w14:textId="77777777" w:rsidR="001F3100" w:rsidRDefault="001F3100" w:rsidP="001F3100">
      <w:pPr>
        <w:pStyle w:val="NormalWeb"/>
        <w:spacing w:before="0" w:beforeAutospacing="0" w:after="0" w:afterAutospacing="0"/>
        <w:ind w:left="-426" w:right="-518"/>
        <w:contextualSpacing/>
        <w:jc w:val="center"/>
        <w:rPr>
          <w:rFonts w:ascii="Arial" w:hAnsi="Arial" w:cs="Arial"/>
          <w:sz w:val="22"/>
          <w:szCs w:val="22"/>
        </w:rPr>
      </w:pPr>
    </w:p>
    <w:p w14:paraId="7D86AB6D" w14:textId="77777777" w:rsidR="001F3100" w:rsidRDefault="001F3100" w:rsidP="001F3100">
      <w:pPr>
        <w:pStyle w:val="NormalWeb"/>
        <w:spacing w:before="0" w:beforeAutospacing="0" w:after="0" w:afterAutospacing="0"/>
        <w:ind w:left="-426" w:right="-518"/>
        <w:contextualSpacing/>
        <w:jc w:val="center"/>
        <w:rPr>
          <w:rFonts w:ascii="Arial" w:hAnsi="Arial" w:cs="Arial"/>
          <w:sz w:val="22"/>
          <w:szCs w:val="22"/>
        </w:rPr>
      </w:pPr>
    </w:p>
    <w:p w14:paraId="326B6DC2" w14:textId="77777777" w:rsidR="001F3100" w:rsidRDefault="001F3100" w:rsidP="001F3100">
      <w:pPr>
        <w:pStyle w:val="NormalWeb"/>
        <w:spacing w:before="0" w:beforeAutospacing="0" w:after="0" w:afterAutospacing="0"/>
        <w:ind w:left="-426" w:right="-518"/>
        <w:contextualSpacing/>
        <w:jc w:val="center"/>
        <w:rPr>
          <w:rFonts w:ascii="Arial" w:hAnsi="Arial" w:cs="Arial"/>
          <w:sz w:val="22"/>
          <w:szCs w:val="22"/>
        </w:rPr>
      </w:pPr>
    </w:p>
    <w:p w14:paraId="5E5E7A60" w14:textId="77777777" w:rsidR="001F3100" w:rsidRDefault="001F3100" w:rsidP="001F3100">
      <w:pPr>
        <w:pStyle w:val="NormalWeb"/>
        <w:spacing w:before="0" w:beforeAutospacing="0" w:after="0" w:afterAutospacing="0"/>
        <w:ind w:left="-426" w:right="-518"/>
        <w:contextualSpacing/>
        <w:jc w:val="center"/>
        <w:rPr>
          <w:rFonts w:ascii="Arial" w:hAnsi="Arial" w:cs="Arial"/>
          <w:sz w:val="22"/>
          <w:szCs w:val="22"/>
        </w:rPr>
      </w:pPr>
    </w:p>
    <w:p w14:paraId="698998FA" w14:textId="77777777" w:rsidR="001F3100" w:rsidRDefault="001F3100" w:rsidP="001F3100">
      <w:pPr>
        <w:pStyle w:val="NormalWeb"/>
        <w:spacing w:before="0" w:beforeAutospacing="0" w:after="0" w:afterAutospacing="0"/>
        <w:ind w:left="-426" w:right="-518"/>
        <w:contextualSpacing/>
        <w:jc w:val="center"/>
        <w:rPr>
          <w:rFonts w:ascii="Arial" w:hAnsi="Arial" w:cs="Arial"/>
          <w:sz w:val="22"/>
          <w:szCs w:val="22"/>
        </w:rPr>
      </w:pPr>
    </w:p>
    <w:p w14:paraId="5EBEA26F" w14:textId="77777777" w:rsidR="001F3100" w:rsidRDefault="001F3100" w:rsidP="001F3100">
      <w:pPr>
        <w:pStyle w:val="NormalWeb"/>
        <w:spacing w:before="0" w:beforeAutospacing="0" w:after="0" w:afterAutospacing="0"/>
        <w:ind w:left="-426" w:right="-518"/>
        <w:contextualSpacing/>
        <w:jc w:val="center"/>
        <w:rPr>
          <w:rFonts w:ascii="Arial" w:hAnsi="Arial" w:cs="Arial"/>
          <w:sz w:val="22"/>
          <w:szCs w:val="22"/>
        </w:rPr>
      </w:pPr>
    </w:p>
    <w:p w14:paraId="526A6094" w14:textId="77777777" w:rsidR="001F3100" w:rsidRDefault="001F3100" w:rsidP="001F3100">
      <w:pPr>
        <w:pStyle w:val="NormalWeb"/>
        <w:spacing w:before="0" w:beforeAutospacing="0" w:after="0" w:afterAutospacing="0"/>
        <w:ind w:left="-426" w:right="-518"/>
        <w:contextualSpacing/>
        <w:jc w:val="center"/>
        <w:rPr>
          <w:rFonts w:ascii="Arial" w:hAnsi="Arial" w:cs="Arial"/>
          <w:sz w:val="22"/>
          <w:szCs w:val="22"/>
        </w:rPr>
      </w:pPr>
    </w:p>
    <w:p w14:paraId="5607E8F4" w14:textId="77777777" w:rsidR="001F3100" w:rsidRDefault="001F3100" w:rsidP="001F3100">
      <w:pPr>
        <w:pStyle w:val="NormalWeb"/>
        <w:spacing w:before="0" w:beforeAutospacing="0" w:after="0" w:afterAutospacing="0"/>
        <w:ind w:left="-426" w:right="-518"/>
        <w:contextualSpacing/>
        <w:jc w:val="center"/>
        <w:rPr>
          <w:rFonts w:ascii="Arial" w:hAnsi="Arial" w:cs="Arial"/>
          <w:sz w:val="22"/>
          <w:szCs w:val="22"/>
        </w:rPr>
      </w:pPr>
    </w:p>
    <w:p w14:paraId="0880B4A8" w14:textId="77777777" w:rsidR="001F3100" w:rsidRDefault="001F3100" w:rsidP="001F3100">
      <w:pPr>
        <w:pStyle w:val="NormalWeb"/>
        <w:spacing w:before="0" w:beforeAutospacing="0" w:after="0" w:afterAutospacing="0"/>
        <w:ind w:left="-426" w:right="-518"/>
        <w:contextualSpacing/>
        <w:jc w:val="center"/>
        <w:rPr>
          <w:rFonts w:ascii="Arial" w:hAnsi="Arial" w:cs="Arial"/>
          <w:sz w:val="22"/>
          <w:szCs w:val="22"/>
        </w:rPr>
      </w:pPr>
    </w:p>
    <w:p w14:paraId="4C9F469B" w14:textId="77777777" w:rsidR="001F3100" w:rsidRDefault="001F3100" w:rsidP="001F3100">
      <w:pPr>
        <w:pStyle w:val="NormalWeb"/>
        <w:spacing w:before="0" w:beforeAutospacing="0" w:after="0" w:afterAutospacing="0"/>
        <w:ind w:left="-426" w:right="-518"/>
        <w:contextualSpacing/>
        <w:jc w:val="center"/>
        <w:rPr>
          <w:rFonts w:ascii="Arial" w:hAnsi="Arial" w:cs="Arial"/>
          <w:sz w:val="22"/>
          <w:szCs w:val="22"/>
        </w:rPr>
      </w:pPr>
    </w:p>
    <w:p w14:paraId="15647D48" w14:textId="77777777" w:rsidR="001F3100" w:rsidRDefault="001F3100" w:rsidP="001F3100">
      <w:pPr>
        <w:pStyle w:val="NormalWeb"/>
        <w:spacing w:before="0" w:beforeAutospacing="0" w:after="0" w:afterAutospacing="0"/>
        <w:ind w:left="-426" w:right="-518"/>
        <w:contextualSpacing/>
        <w:jc w:val="center"/>
        <w:rPr>
          <w:rFonts w:ascii="Arial" w:hAnsi="Arial" w:cs="Arial"/>
          <w:sz w:val="22"/>
          <w:szCs w:val="22"/>
        </w:rPr>
      </w:pPr>
    </w:p>
    <w:p w14:paraId="4B26E5E2" w14:textId="77777777" w:rsidR="001F3100" w:rsidRPr="00A1215B" w:rsidRDefault="001F3100" w:rsidP="001F3100">
      <w:pPr>
        <w:pStyle w:val="NormalWeb"/>
        <w:spacing w:before="0" w:beforeAutospacing="0" w:after="0" w:afterAutospacing="0"/>
        <w:ind w:left="-426" w:right="-518"/>
        <w:contextualSpacing/>
        <w:jc w:val="center"/>
        <w:rPr>
          <w:rFonts w:ascii="Arial" w:hAnsi="Arial" w:cs="Arial"/>
          <w:sz w:val="22"/>
          <w:szCs w:val="22"/>
        </w:rPr>
      </w:pPr>
    </w:p>
    <w:p w14:paraId="2E4DE7D1" w14:textId="77777777" w:rsidR="001F3100" w:rsidRPr="0074296B" w:rsidRDefault="001F3100" w:rsidP="001F3100">
      <w:pPr>
        <w:pStyle w:val="NormalWeb"/>
        <w:spacing w:before="0" w:beforeAutospacing="0" w:after="0" w:afterAutospacing="0"/>
        <w:ind w:left="-426" w:right="-518"/>
        <w:contextualSpacing/>
        <w:jc w:val="center"/>
        <w:rPr>
          <w:rFonts w:ascii="Arial" w:hAnsi="Arial" w:cs="Arial"/>
          <w:sz w:val="22"/>
          <w:szCs w:val="22"/>
        </w:rPr>
      </w:pPr>
    </w:p>
    <w:p w14:paraId="7DC31929" w14:textId="77777777" w:rsidR="001F3100" w:rsidRPr="0074296B" w:rsidRDefault="001F3100" w:rsidP="001F3100">
      <w:pPr>
        <w:pStyle w:val="NormalWeb"/>
        <w:spacing w:before="0" w:beforeAutospacing="0" w:after="0" w:afterAutospacing="0"/>
        <w:ind w:left="-426" w:right="-518"/>
        <w:contextualSpacing/>
        <w:jc w:val="center"/>
        <w:rPr>
          <w:rFonts w:ascii="Arial" w:hAnsi="Arial" w:cs="Arial"/>
          <w:sz w:val="22"/>
          <w:szCs w:val="22"/>
        </w:rPr>
      </w:pPr>
      <w:r w:rsidRPr="0074296B">
        <w:rPr>
          <w:rFonts w:ascii="Arial" w:hAnsi="Arial" w:cs="Arial"/>
          <w:sz w:val="22"/>
          <w:szCs w:val="22"/>
        </w:rPr>
        <w:t xml:space="preserve">Para consultas de medios y periodistas, contactar a: </w:t>
      </w:r>
      <w:hyperlink r:id="rId8" w:history="1">
        <w:r w:rsidRPr="0074296B">
          <w:rPr>
            <w:rStyle w:val="Hipervnculo"/>
            <w:rFonts w:ascii="Arial" w:hAnsi="Arial" w:cs="Arial"/>
            <w:sz w:val="22"/>
            <w:szCs w:val="22"/>
          </w:rPr>
          <w:t>comunicacionsocial@inegi.org.mx</w:t>
        </w:r>
      </w:hyperlink>
      <w:r w:rsidRPr="0074296B">
        <w:rPr>
          <w:rFonts w:ascii="Arial" w:hAnsi="Arial" w:cs="Arial"/>
          <w:sz w:val="22"/>
          <w:szCs w:val="22"/>
        </w:rPr>
        <w:t xml:space="preserve"> </w:t>
      </w:r>
    </w:p>
    <w:p w14:paraId="40A92ABD" w14:textId="77777777" w:rsidR="001F3100" w:rsidRPr="0074296B" w:rsidRDefault="001F3100" w:rsidP="001F3100">
      <w:pPr>
        <w:pStyle w:val="NormalWeb"/>
        <w:spacing w:before="0" w:beforeAutospacing="0" w:after="0" w:afterAutospacing="0"/>
        <w:ind w:left="-426" w:right="-518"/>
        <w:contextualSpacing/>
        <w:jc w:val="center"/>
        <w:rPr>
          <w:rFonts w:ascii="Arial" w:hAnsi="Arial" w:cs="Arial"/>
          <w:sz w:val="22"/>
          <w:szCs w:val="22"/>
        </w:rPr>
      </w:pPr>
      <w:r w:rsidRPr="0074296B">
        <w:rPr>
          <w:rFonts w:ascii="Arial" w:hAnsi="Arial" w:cs="Arial"/>
          <w:sz w:val="22"/>
          <w:szCs w:val="22"/>
        </w:rPr>
        <w:t xml:space="preserve">o llamar al teléfono (55) 52-78-10-00, </w:t>
      </w:r>
      <w:proofErr w:type="spellStart"/>
      <w:r w:rsidRPr="0074296B">
        <w:rPr>
          <w:rFonts w:ascii="Arial" w:hAnsi="Arial" w:cs="Arial"/>
          <w:sz w:val="22"/>
          <w:szCs w:val="22"/>
        </w:rPr>
        <w:t>exts</w:t>
      </w:r>
      <w:proofErr w:type="spellEnd"/>
      <w:r w:rsidRPr="0074296B">
        <w:rPr>
          <w:rFonts w:ascii="Arial" w:hAnsi="Arial" w:cs="Arial"/>
          <w:sz w:val="22"/>
          <w:szCs w:val="22"/>
        </w:rPr>
        <w:t>. 1134, 1260 y 1241.</w:t>
      </w:r>
    </w:p>
    <w:p w14:paraId="34D95D6B" w14:textId="77777777" w:rsidR="001F3100" w:rsidRPr="0074296B" w:rsidRDefault="001F3100" w:rsidP="001F3100">
      <w:pPr>
        <w:ind w:left="-426" w:right="-518"/>
        <w:contextualSpacing/>
        <w:jc w:val="center"/>
        <w:rPr>
          <w:sz w:val="22"/>
          <w:szCs w:val="22"/>
        </w:rPr>
      </w:pPr>
    </w:p>
    <w:p w14:paraId="11E193A9" w14:textId="77777777" w:rsidR="001F3100" w:rsidRPr="0074296B" w:rsidRDefault="001F3100" w:rsidP="001F3100">
      <w:pPr>
        <w:ind w:left="-426" w:right="-518"/>
        <w:contextualSpacing/>
        <w:jc w:val="center"/>
        <w:rPr>
          <w:sz w:val="22"/>
          <w:szCs w:val="22"/>
        </w:rPr>
      </w:pPr>
      <w:r w:rsidRPr="0074296B">
        <w:rPr>
          <w:sz w:val="22"/>
          <w:szCs w:val="22"/>
        </w:rPr>
        <w:t xml:space="preserve">Dirección de Atención a Medios / Dirección General Adjunta de Comunicación </w:t>
      </w:r>
    </w:p>
    <w:p w14:paraId="15EA804E" w14:textId="77777777" w:rsidR="001F3100" w:rsidRPr="00AA36AB" w:rsidRDefault="001F3100" w:rsidP="001F3100">
      <w:pPr>
        <w:ind w:left="-426" w:right="-518"/>
        <w:contextualSpacing/>
        <w:jc w:val="center"/>
        <w:rPr>
          <w:sz w:val="22"/>
          <w:szCs w:val="22"/>
        </w:rPr>
      </w:pPr>
    </w:p>
    <w:p w14:paraId="6048F5DE" w14:textId="77777777" w:rsidR="001F3100" w:rsidRPr="003C537A" w:rsidRDefault="001F3100" w:rsidP="001F3100">
      <w:pPr>
        <w:ind w:left="-425" w:right="-516"/>
        <w:contextualSpacing/>
        <w:jc w:val="center"/>
        <w:rPr>
          <w:strike/>
          <w:sz w:val="8"/>
          <w:szCs w:val="8"/>
        </w:rPr>
      </w:pPr>
      <w:r w:rsidRPr="00FF1218">
        <w:rPr>
          <w:noProof/>
          <w:lang w:val="es-MX" w:eastAsia="es-MX"/>
        </w:rPr>
        <w:drawing>
          <wp:inline distT="0" distB="0" distL="0" distR="0" wp14:anchorId="45A32CC8" wp14:editId="1FF9D7F0">
            <wp:extent cx="274320" cy="365760"/>
            <wp:effectExtent l="0" t="0" r="0" b="0"/>
            <wp:docPr id="6" name="Imagen 6"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EDDDF83" wp14:editId="30D48FD0">
            <wp:extent cx="365760" cy="365760"/>
            <wp:effectExtent l="0" t="0" r="0" b="0"/>
            <wp:docPr id="3" name="Imagen 3"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59DF5A1" wp14:editId="77E4FDDF">
            <wp:extent cx="365760" cy="365760"/>
            <wp:effectExtent l="0" t="0" r="0" b="0"/>
            <wp:docPr id="11" name="Imagen 11"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6EC52CB" wp14:editId="5330F61C">
            <wp:extent cx="365760" cy="365760"/>
            <wp:effectExtent l="0" t="0" r="0" b="0"/>
            <wp:docPr id="12" name="Imagen 12"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185E6B23" wp14:editId="7940E4D2">
            <wp:extent cx="2286000" cy="274320"/>
            <wp:effectExtent l="0" t="0" r="0" b="0"/>
            <wp:docPr id="7" name="Imagen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A0D3511" w14:textId="77777777" w:rsidR="001F3100" w:rsidRDefault="001F3100" w:rsidP="001F3100">
      <w:pPr>
        <w:pStyle w:val="NormalWeb"/>
        <w:spacing w:before="0" w:beforeAutospacing="0" w:after="0" w:afterAutospacing="0"/>
        <w:ind w:left="-426" w:right="-518"/>
        <w:contextualSpacing/>
        <w:jc w:val="center"/>
        <w:rPr>
          <w:rFonts w:ascii="Arial" w:hAnsi="Arial" w:cs="Arial"/>
          <w:sz w:val="18"/>
          <w:szCs w:val="18"/>
        </w:rPr>
      </w:pPr>
    </w:p>
    <w:p w14:paraId="17B9AAD7" w14:textId="77777777" w:rsidR="001F3100" w:rsidRPr="00157C43" w:rsidRDefault="001F3100" w:rsidP="001F3100">
      <w:pPr>
        <w:pStyle w:val="bullet"/>
        <w:tabs>
          <w:tab w:val="left" w:pos="8789"/>
        </w:tabs>
        <w:spacing w:before="0"/>
        <w:ind w:left="0" w:right="51" w:firstLine="0"/>
        <w:jc w:val="center"/>
        <w:rPr>
          <w:rFonts w:cs="Arial"/>
          <w:szCs w:val="24"/>
        </w:rPr>
        <w:sectPr w:rsidR="001F3100" w:rsidRPr="00157C43" w:rsidSect="004C150C">
          <w:headerReference w:type="default" r:id="rId19"/>
          <w:footerReference w:type="default" r:id="rId20"/>
          <w:pgSz w:w="12240" w:h="15840" w:code="1"/>
          <w:pgMar w:top="1" w:right="1701" w:bottom="0" w:left="1588" w:header="510" w:footer="510" w:gutter="0"/>
          <w:cols w:space="720"/>
          <w:docGrid w:linePitch="272"/>
        </w:sectPr>
      </w:pPr>
    </w:p>
    <w:p w14:paraId="51329D13" w14:textId="77777777" w:rsidR="001F3100" w:rsidRDefault="001F3100" w:rsidP="001F3100">
      <w:pPr>
        <w:tabs>
          <w:tab w:val="left" w:pos="8789"/>
        </w:tabs>
        <w:ind w:right="51"/>
        <w:jc w:val="center"/>
      </w:pPr>
      <w:r>
        <w:lastRenderedPageBreak/>
        <w:t xml:space="preserve"> </w:t>
      </w:r>
    </w:p>
    <w:p w14:paraId="48DBAF87" w14:textId="73139471" w:rsidR="001F3100" w:rsidRDefault="001F3100" w:rsidP="001F3100">
      <w:pPr>
        <w:tabs>
          <w:tab w:val="left" w:pos="8789"/>
        </w:tabs>
        <w:ind w:right="51"/>
        <w:jc w:val="center"/>
        <w:rPr>
          <w:b/>
          <w:sz w:val="28"/>
          <w:szCs w:val="28"/>
        </w:rPr>
      </w:pPr>
      <w:r>
        <w:t xml:space="preserve"> </w:t>
      </w:r>
      <w:r w:rsidRPr="00B65F39">
        <w:rPr>
          <w:b/>
          <w:sz w:val="28"/>
          <w:szCs w:val="28"/>
        </w:rPr>
        <w:t>NOTA TÉCNICA</w:t>
      </w:r>
    </w:p>
    <w:p w14:paraId="40912D76" w14:textId="77777777" w:rsidR="001F3100" w:rsidRPr="001F3100" w:rsidRDefault="001F3100" w:rsidP="001F3100">
      <w:pPr>
        <w:tabs>
          <w:tab w:val="left" w:pos="8789"/>
        </w:tabs>
        <w:ind w:right="51"/>
        <w:jc w:val="center"/>
        <w:rPr>
          <w:b/>
          <w:sz w:val="16"/>
          <w:szCs w:val="16"/>
        </w:rPr>
      </w:pPr>
    </w:p>
    <w:p w14:paraId="6EE29F77" w14:textId="78EEB991" w:rsidR="00467BD1" w:rsidRPr="001F3100" w:rsidRDefault="009A170C" w:rsidP="003839CD">
      <w:pPr>
        <w:pStyle w:val="Profesin"/>
        <w:outlineLvl w:val="0"/>
      </w:pPr>
      <w:r w:rsidRPr="001F3100">
        <w:rPr>
          <w:spacing w:val="4"/>
        </w:rPr>
        <w:t xml:space="preserve">ÍNDICES GLOBALES DE PERSONAL Y REMUNERACIONES </w:t>
      </w:r>
      <w:r w:rsidRPr="001F3100">
        <w:rPr>
          <w:spacing w:val="4"/>
        </w:rPr>
        <w:br/>
        <w:t>DE LOS SECTORES ECONÓMICOS</w:t>
      </w:r>
    </w:p>
    <w:p w14:paraId="070C8F25" w14:textId="06667D7A" w:rsidR="00ED4D0D" w:rsidRDefault="00ED4D0D" w:rsidP="00670072">
      <w:pPr>
        <w:spacing w:before="60"/>
        <w:jc w:val="center"/>
        <w:rPr>
          <w:b/>
          <w:spacing w:val="25"/>
          <w:sz w:val="26"/>
        </w:rPr>
      </w:pPr>
      <w:r>
        <w:rPr>
          <w:b/>
          <w:spacing w:val="25"/>
          <w:sz w:val="26"/>
        </w:rPr>
        <w:t>C</w:t>
      </w:r>
      <w:r w:rsidRPr="00AD541E">
        <w:rPr>
          <w:b/>
          <w:spacing w:val="25"/>
          <w:sz w:val="26"/>
        </w:rPr>
        <w:t xml:space="preserve">IFRAS DURANTE </w:t>
      </w:r>
      <w:r w:rsidR="00521CF0">
        <w:rPr>
          <w:b/>
          <w:spacing w:val="25"/>
          <w:sz w:val="26"/>
        </w:rPr>
        <w:t>MAYO</w:t>
      </w:r>
      <w:r w:rsidR="00862018">
        <w:rPr>
          <w:b/>
          <w:spacing w:val="25"/>
          <w:sz w:val="26"/>
        </w:rPr>
        <w:t xml:space="preserve"> DE 2021</w:t>
      </w:r>
    </w:p>
    <w:p w14:paraId="07DC3C1C" w14:textId="77777777" w:rsidR="00ED4D0D" w:rsidRPr="001F3100" w:rsidRDefault="00ED4D0D" w:rsidP="009A170C">
      <w:pPr>
        <w:jc w:val="center"/>
        <w:rPr>
          <w:b/>
          <w:i/>
          <w:spacing w:val="25"/>
        </w:rPr>
      </w:pPr>
      <w:r w:rsidRPr="001F3100">
        <w:rPr>
          <w:b/>
          <w:i/>
          <w:spacing w:val="25"/>
        </w:rPr>
        <w:t>(Cifras desestacionalizadas)</w:t>
      </w:r>
    </w:p>
    <w:p w14:paraId="4A4AC225" w14:textId="7A375426" w:rsidR="002C5403" w:rsidRDefault="002C5403" w:rsidP="001F3100">
      <w:pPr>
        <w:spacing w:before="480"/>
      </w:pPr>
      <w:r w:rsidRPr="003E6257">
        <w:t xml:space="preserve">El Instituto Nacional de Estadística y Geografía (INEGI) difunde </w:t>
      </w:r>
      <w:r>
        <w:t xml:space="preserve">los resultados </w:t>
      </w:r>
      <w:r w:rsidR="00E251F3">
        <w:t xml:space="preserve">oportunos </w:t>
      </w:r>
      <w:r>
        <w:t>de</w:t>
      </w:r>
      <w:r w:rsidR="00E251F3">
        <w:t>l</w:t>
      </w:r>
      <w:r>
        <w:t xml:space="preserve"> </w:t>
      </w:r>
      <w:r w:rsidRPr="003E6257">
        <w:t>Índice Global de Personal Ocupado de los Sectores Económicos (IGPOSE),</w:t>
      </w:r>
      <w:r w:rsidR="00E251F3">
        <w:t xml:space="preserve"> así como</w:t>
      </w:r>
      <w:r w:rsidRPr="003E6257">
        <w:t xml:space="preserve"> </w:t>
      </w:r>
      <w:r w:rsidR="00E251F3">
        <w:t>d</w:t>
      </w:r>
      <w:r w:rsidR="00A7183D">
        <w:t xml:space="preserve">el </w:t>
      </w:r>
      <w:r w:rsidRPr="003E6257">
        <w:t>Índice Global de Remuneraciones de los S</w:t>
      </w:r>
      <w:r>
        <w:t xml:space="preserve">ectores Económicos (IGRESE) </w:t>
      </w:r>
      <w:r w:rsidR="00A7183D">
        <w:t xml:space="preserve">y </w:t>
      </w:r>
      <w:r w:rsidR="00E251F3">
        <w:t>d</w:t>
      </w:r>
      <w:r w:rsidR="00A7183D">
        <w:t>el</w:t>
      </w:r>
      <w:r w:rsidRPr="003E6257">
        <w:t xml:space="preserve"> Índice Global de Remuneraciones Medias Reales de los</w:t>
      </w:r>
      <w:r>
        <w:t xml:space="preserve"> Sectores Económicos (IGREMSE)</w:t>
      </w:r>
      <w:r w:rsidR="00A11BEC">
        <w:t>.</w:t>
      </w:r>
    </w:p>
    <w:p w14:paraId="3106D730" w14:textId="0D91D67D" w:rsidR="002C5403" w:rsidRDefault="006A52DF" w:rsidP="002C5403">
      <w:pPr>
        <w:spacing w:before="240"/>
      </w:pPr>
      <w:r>
        <w:t>Estos índices</w:t>
      </w:r>
      <w:r w:rsidR="002C5403" w:rsidRPr="007D639B">
        <w:t xml:space="preserve"> tienen como objetivo representar una aproximación </w:t>
      </w:r>
      <w:r w:rsidR="008F2C87">
        <w:t>de</w:t>
      </w:r>
      <w:r w:rsidR="002C5403" w:rsidRPr="007D639B">
        <w:t xml:space="preserve">l personal ocupado y </w:t>
      </w:r>
      <w:r w:rsidR="008F2C87">
        <w:t>de</w:t>
      </w:r>
      <w:r w:rsidR="002C5403" w:rsidRPr="007D639B">
        <w:t xml:space="preserve"> las remuneraciones que reportan las encuestas económicas para los sectores construcción, industrias manufactureras, comercio y servicios privados no financieros, fortaleciendo la </w:t>
      </w:r>
      <w:r w:rsidR="008F2C87">
        <w:t>oferta</w:t>
      </w:r>
      <w:r w:rsidR="002C5403" w:rsidRPr="007D639B">
        <w:t xml:space="preserve"> estadística sobre el tema del empleo, lo que coadyuva en el diseño, instrumentación y evaluación de políticas públicas enfocadas al mercado laboral de México.</w:t>
      </w:r>
    </w:p>
    <w:p w14:paraId="6E7A2CCB" w14:textId="77777777" w:rsidR="002C5403" w:rsidRDefault="002C5403" w:rsidP="002C5403">
      <w:pPr>
        <w:spacing w:before="240"/>
      </w:pPr>
      <w:r>
        <w:t>En este contexto, es relevante disponer de indicadores a partir del enfoque de la demanda, es decir, que muestren la evolución del personal ocupado y las remuneraciones que requieren las unidades económicas para efectuar sus procesos productivos.</w:t>
      </w:r>
    </w:p>
    <w:p w14:paraId="2DE6022F" w14:textId="5E6E9336" w:rsidR="00B96634" w:rsidRDefault="00B96634">
      <w:pPr>
        <w:jc w:val="left"/>
      </w:pPr>
      <w:r>
        <w:br w:type="page"/>
      </w:r>
    </w:p>
    <w:p w14:paraId="32872898" w14:textId="7E1F6775" w:rsidR="00833D0E" w:rsidRPr="00E46FDD" w:rsidRDefault="00833D0E" w:rsidP="00833D0E">
      <w:pPr>
        <w:spacing w:before="240"/>
        <w:rPr>
          <w:lang w:val="es-ES"/>
        </w:rPr>
      </w:pPr>
      <w:r w:rsidRPr="00E46FDD">
        <w:rPr>
          <w:lang w:val="es-ES"/>
        </w:rPr>
        <w:lastRenderedPageBreak/>
        <w:t xml:space="preserve">En </w:t>
      </w:r>
      <w:r w:rsidR="00521CF0">
        <w:rPr>
          <w:lang w:val="es-ES"/>
        </w:rPr>
        <w:t>mayo</w:t>
      </w:r>
      <w:r w:rsidRPr="00E46FDD">
        <w:rPr>
          <w:lang w:val="es-ES"/>
        </w:rPr>
        <w:t xml:space="preserve"> de 2021 y con cifras desestacionalizadas, el </w:t>
      </w:r>
      <w:r w:rsidRPr="00E46FDD">
        <w:rPr>
          <w:b/>
          <w:lang w:val="es-ES"/>
        </w:rPr>
        <w:t>Índice Global de Personal Ocupado de los Sectores Económicos</w:t>
      </w:r>
      <w:r w:rsidRPr="00E46FDD">
        <w:rPr>
          <w:lang w:val="es-ES"/>
        </w:rPr>
        <w:t xml:space="preserve"> </w:t>
      </w:r>
      <w:r w:rsidR="00B3781E">
        <w:rPr>
          <w:lang w:val="es-ES"/>
        </w:rPr>
        <w:t>presentó</w:t>
      </w:r>
      <w:r w:rsidRPr="00E46FDD">
        <w:rPr>
          <w:lang w:val="es-ES"/>
        </w:rPr>
        <w:t xml:space="preserve"> un nivel de 10</w:t>
      </w:r>
      <w:r>
        <w:rPr>
          <w:lang w:val="es-ES"/>
        </w:rPr>
        <w:t>6.5</w:t>
      </w:r>
      <w:r w:rsidR="00166F08">
        <w:rPr>
          <w:lang w:val="es-ES"/>
        </w:rPr>
        <w:t xml:space="preserve"> puntos</w:t>
      </w:r>
      <w:r w:rsidR="00C66697">
        <w:rPr>
          <w:lang w:val="es-ES"/>
        </w:rPr>
        <w:t>, lo que</w:t>
      </w:r>
      <w:r w:rsidR="008437C4">
        <w:rPr>
          <w:lang w:val="es-ES"/>
        </w:rPr>
        <w:t xml:space="preserve"> re</w:t>
      </w:r>
      <w:r w:rsidRPr="00E46FDD">
        <w:rPr>
          <w:snapToGrid w:val="0"/>
          <w:spacing w:val="6"/>
        </w:rPr>
        <w:t>presentó un crecimiento de 0.</w:t>
      </w:r>
      <w:r w:rsidR="000C5DB5">
        <w:rPr>
          <w:snapToGrid w:val="0"/>
          <w:spacing w:val="6"/>
        </w:rPr>
        <w:t>1</w:t>
      </w:r>
      <w:r w:rsidRPr="00E46FDD">
        <w:rPr>
          <w:snapToGrid w:val="0"/>
          <w:spacing w:val="6"/>
        </w:rPr>
        <w:t xml:space="preserve">% con relación al </w:t>
      </w:r>
      <w:r w:rsidRPr="00166F08">
        <w:rPr>
          <w:snapToGrid w:val="0"/>
          <w:spacing w:val="6"/>
        </w:rPr>
        <w:t xml:space="preserve">mes </w:t>
      </w:r>
      <w:r w:rsidR="00A6287A" w:rsidRPr="00166F08">
        <w:rPr>
          <w:snapToGrid w:val="0"/>
          <w:spacing w:val="6"/>
        </w:rPr>
        <w:t xml:space="preserve">inmediato </w:t>
      </w:r>
      <w:r w:rsidRPr="00166F08">
        <w:rPr>
          <w:snapToGrid w:val="0"/>
          <w:spacing w:val="6"/>
        </w:rPr>
        <w:t xml:space="preserve">anterior y un </w:t>
      </w:r>
      <w:r w:rsidR="000C5DB5">
        <w:rPr>
          <w:snapToGrid w:val="0"/>
          <w:spacing w:val="6"/>
        </w:rPr>
        <w:t>aumento</w:t>
      </w:r>
      <w:r w:rsidRPr="00166F08">
        <w:rPr>
          <w:snapToGrid w:val="0"/>
          <w:spacing w:val="6"/>
        </w:rPr>
        <w:t xml:space="preserve"> </w:t>
      </w:r>
      <w:r w:rsidR="00A6287A" w:rsidRPr="00166F08">
        <w:rPr>
          <w:snapToGrid w:val="0"/>
          <w:spacing w:val="6"/>
        </w:rPr>
        <w:t>de</w:t>
      </w:r>
      <w:r w:rsidRPr="00E46FDD">
        <w:rPr>
          <w:snapToGrid w:val="0"/>
          <w:spacing w:val="6"/>
        </w:rPr>
        <w:t xml:space="preserve"> </w:t>
      </w:r>
      <w:r w:rsidR="009C5D5E">
        <w:rPr>
          <w:snapToGrid w:val="0"/>
          <w:spacing w:val="6"/>
        </w:rPr>
        <w:t>2.6</w:t>
      </w:r>
      <w:r w:rsidRPr="00E46FDD">
        <w:rPr>
          <w:snapToGrid w:val="0"/>
          <w:spacing w:val="6"/>
        </w:rPr>
        <w:t xml:space="preserve">% </w:t>
      </w:r>
      <w:r w:rsidR="00C66697" w:rsidRPr="00166F08">
        <w:rPr>
          <w:snapToGrid w:val="0"/>
          <w:spacing w:val="6"/>
        </w:rPr>
        <w:t>frente</w:t>
      </w:r>
      <w:r w:rsidRPr="00A6287A">
        <w:rPr>
          <w:snapToGrid w:val="0"/>
          <w:color w:val="FF0000"/>
          <w:spacing w:val="6"/>
        </w:rPr>
        <w:t xml:space="preserve"> </w:t>
      </w:r>
      <w:r w:rsidRPr="00E46FDD">
        <w:rPr>
          <w:snapToGrid w:val="0"/>
          <w:spacing w:val="6"/>
        </w:rPr>
        <w:t>al mismo mes del año pasado.</w:t>
      </w:r>
    </w:p>
    <w:p w14:paraId="062D27F0" w14:textId="77777777" w:rsidR="00833D0E" w:rsidRPr="006D7AAD" w:rsidRDefault="00833D0E" w:rsidP="00833D0E">
      <w:pPr>
        <w:spacing w:before="1200"/>
        <w:jc w:val="center"/>
        <w:rPr>
          <w:szCs w:val="22"/>
          <w:lang w:val="es-ES"/>
        </w:rPr>
      </w:pPr>
      <w:r w:rsidRPr="001D5403">
        <w:rPr>
          <w:sz w:val="20"/>
        </w:rPr>
        <w:t>Gráfica 1</w:t>
      </w:r>
    </w:p>
    <w:p w14:paraId="0D61D810" w14:textId="582360CB" w:rsidR="00833D0E" w:rsidRPr="00CB2A42" w:rsidRDefault="00833D0E" w:rsidP="00833D0E">
      <w:pPr>
        <w:jc w:val="center"/>
        <w:rPr>
          <w:b/>
          <w:smallCaps/>
          <w:sz w:val="22"/>
          <w:szCs w:val="22"/>
        </w:rPr>
      </w:pPr>
      <w:r w:rsidRPr="00CB2A42">
        <w:rPr>
          <w:b/>
          <w:smallCaps/>
          <w:sz w:val="22"/>
          <w:szCs w:val="22"/>
        </w:rPr>
        <w:t>Índice Global de Personal Ocupado de los Sectores Económicos</w:t>
      </w:r>
      <w:r>
        <w:rPr>
          <w:b/>
          <w:smallCaps/>
          <w:sz w:val="22"/>
          <w:szCs w:val="22"/>
        </w:rPr>
        <w:t xml:space="preserve"> (IGPOSE)</w:t>
      </w:r>
      <w:r>
        <w:rPr>
          <w:b/>
          <w:smallCaps/>
          <w:sz w:val="22"/>
          <w:szCs w:val="22"/>
        </w:rPr>
        <w:br/>
      </w:r>
      <w:r w:rsidR="006B1DCE">
        <w:rPr>
          <w:b/>
          <w:smallCaps/>
          <w:sz w:val="22"/>
          <w:szCs w:val="22"/>
        </w:rPr>
        <w:t>a</w:t>
      </w:r>
      <w:r w:rsidR="00733466">
        <w:rPr>
          <w:b/>
          <w:smallCaps/>
          <w:sz w:val="22"/>
          <w:szCs w:val="22"/>
        </w:rPr>
        <w:t xml:space="preserve"> </w:t>
      </w:r>
      <w:r w:rsidR="00521CF0">
        <w:rPr>
          <w:b/>
          <w:smallCaps/>
          <w:sz w:val="22"/>
          <w:szCs w:val="22"/>
        </w:rPr>
        <w:t>mayo</w:t>
      </w:r>
      <w:r>
        <w:rPr>
          <w:b/>
          <w:smallCaps/>
          <w:sz w:val="22"/>
          <w:szCs w:val="22"/>
        </w:rPr>
        <w:t xml:space="preserve"> </w:t>
      </w:r>
      <w:r w:rsidRPr="00CB2A42">
        <w:rPr>
          <w:b/>
          <w:smallCaps/>
          <w:sz w:val="22"/>
          <w:szCs w:val="22"/>
        </w:rPr>
        <w:t>de 20</w:t>
      </w:r>
      <w:r>
        <w:rPr>
          <w:b/>
          <w:smallCaps/>
          <w:sz w:val="22"/>
          <w:szCs w:val="22"/>
        </w:rPr>
        <w:t>21</w:t>
      </w:r>
    </w:p>
    <w:p w14:paraId="7DAAA84A" w14:textId="140A6365" w:rsidR="00833D0E" w:rsidRDefault="00833D0E" w:rsidP="00833D0E">
      <w:pPr>
        <w:jc w:val="center"/>
        <w:rPr>
          <w:b/>
          <w:smallCaps/>
          <w:sz w:val="22"/>
          <w:szCs w:val="22"/>
        </w:rPr>
      </w:pPr>
      <w:r w:rsidRPr="00CB2A42">
        <w:rPr>
          <w:b/>
          <w:smallCaps/>
          <w:sz w:val="22"/>
          <w:szCs w:val="22"/>
        </w:rPr>
        <w:t>Serie</w:t>
      </w:r>
      <w:r w:rsidR="00A6287A">
        <w:rPr>
          <w:b/>
          <w:smallCaps/>
          <w:sz w:val="22"/>
          <w:szCs w:val="22"/>
        </w:rPr>
        <w:t>s</w:t>
      </w:r>
      <w:r w:rsidRPr="00CB2A42">
        <w:rPr>
          <w:b/>
          <w:smallCaps/>
          <w:sz w:val="22"/>
          <w:szCs w:val="22"/>
        </w:rPr>
        <w:t xml:space="preserve"> desestacionalizada y de tendencia-ciclo</w:t>
      </w:r>
    </w:p>
    <w:p w14:paraId="17070DDB" w14:textId="569AA1EC" w:rsidR="00833D0E" w:rsidRDefault="00833D0E" w:rsidP="00833D0E">
      <w:pPr>
        <w:jc w:val="center"/>
        <w:rPr>
          <w:bCs/>
          <w:color w:val="000000"/>
          <w:sz w:val="18"/>
          <w:szCs w:val="18"/>
          <w:lang w:eastAsia="es-MX"/>
        </w:rPr>
      </w:pPr>
      <w:r w:rsidRPr="00CB2A42">
        <w:rPr>
          <w:bCs/>
          <w:color w:val="000000"/>
          <w:sz w:val="18"/>
          <w:szCs w:val="18"/>
          <w:lang w:eastAsia="es-MX"/>
        </w:rPr>
        <w:t>(Índice base 2013=100)</w:t>
      </w:r>
    </w:p>
    <w:p w14:paraId="04AB3E7D" w14:textId="4349988C" w:rsidR="00833D0E" w:rsidRPr="00CB2A42" w:rsidRDefault="009C5D5E" w:rsidP="00432024">
      <w:pPr>
        <w:jc w:val="center"/>
        <w:rPr>
          <w:b/>
          <w:smallCaps/>
          <w:sz w:val="22"/>
          <w:szCs w:val="22"/>
        </w:rPr>
      </w:pPr>
      <w:r>
        <w:rPr>
          <w:noProof/>
        </w:rPr>
        <w:drawing>
          <wp:inline distT="0" distB="0" distL="0" distR="0" wp14:anchorId="796E0D85" wp14:editId="2118DBB4">
            <wp:extent cx="5040000" cy="2520000"/>
            <wp:effectExtent l="0" t="0" r="8255" b="13970"/>
            <wp:docPr id="2" name="Gráfico 2">
              <a:extLst xmlns:a="http://schemas.openxmlformats.org/drawingml/2006/main">
                <a:ext uri="{FF2B5EF4-FFF2-40B4-BE49-F238E27FC236}">
                  <a16:creationId xmlns:a16="http://schemas.microsoft.com/office/drawing/2014/main" id="{AB616BFF-2444-4C9E-A41D-F48B8E7958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888F02B" w14:textId="43DBC7C5" w:rsidR="00833D0E" w:rsidRPr="00990A78" w:rsidRDefault="00833D0E" w:rsidP="00432024">
      <w:pPr>
        <w:ind w:left="426"/>
        <w:rPr>
          <w:sz w:val="16"/>
        </w:rPr>
      </w:pPr>
      <w:r w:rsidRPr="00990A78">
        <w:rPr>
          <w:sz w:val="16"/>
        </w:rPr>
        <w:t>Fuente: INEGI.</w:t>
      </w:r>
    </w:p>
    <w:p w14:paraId="78726248" w14:textId="77777777" w:rsidR="00833D0E" w:rsidRDefault="00833D0E" w:rsidP="00833D0E">
      <w:pPr>
        <w:jc w:val="left"/>
        <w:rPr>
          <w:b/>
          <w:i/>
          <w:lang w:val="es-MX"/>
        </w:rPr>
      </w:pPr>
      <w:r>
        <w:rPr>
          <w:b/>
          <w:i/>
          <w:lang w:val="es-MX"/>
        </w:rPr>
        <w:br w:type="page"/>
      </w:r>
    </w:p>
    <w:p w14:paraId="799101AE" w14:textId="51987EB5" w:rsidR="00833D0E" w:rsidRPr="003C50D5" w:rsidRDefault="00833D0E" w:rsidP="00833D0E">
      <w:pPr>
        <w:spacing w:before="240"/>
        <w:ind w:right="51"/>
      </w:pPr>
      <w:r w:rsidRPr="003C50D5">
        <w:lastRenderedPageBreak/>
        <w:t xml:space="preserve">El </w:t>
      </w:r>
      <w:r w:rsidRPr="003C50D5">
        <w:rPr>
          <w:b/>
        </w:rPr>
        <w:t>Índice Global de Remuneraciones de los Sectores Económicos</w:t>
      </w:r>
      <w:r w:rsidR="00EC129D" w:rsidRPr="00EC129D">
        <w:rPr>
          <w:bCs/>
        </w:rPr>
        <w:t>,</w:t>
      </w:r>
      <w:r w:rsidR="00EC129D">
        <w:rPr>
          <w:b/>
        </w:rPr>
        <w:t xml:space="preserve"> </w:t>
      </w:r>
      <w:r w:rsidR="00EC129D" w:rsidRPr="00EC129D">
        <w:rPr>
          <w:bCs/>
        </w:rPr>
        <w:t>en términos reales</w:t>
      </w:r>
      <w:r w:rsidR="00EC129D">
        <w:rPr>
          <w:bCs/>
        </w:rPr>
        <w:t>,</w:t>
      </w:r>
      <w:r w:rsidRPr="003C50D5">
        <w:t xml:space="preserve"> alcanzó un nivel de 1</w:t>
      </w:r>
      <w:r w:rsidR="00CF5C84">
        <w:t>12.8</w:t>
      </w:r>
      <w:r w:rsidRPr="003C50D5">
        <w:t xml:space="preserve"> puntos en el mes de referencia</w:t>
      </w:r>
      <w:r w:rsidR="00166F08" w:rsidRPr="00166F08">
        <w:t>, registr</w:t>
      </w:r>
      <w:r w:rsidR="00DC66D3">
        <w:t>ando</w:t>
      </w:r>
      <w:r w:rsidRPr="00166F08">
        <w:t xml:space="preserve"> una disminución </w:t>
      </w:r>
      <w:r w:rsidRPr="003C50D5">
        <w:t xml:space="preserve">de </w:t>
      </w:r>
      <w:r>
        <w:t>0.</w:t>
      </w:r>
      <w:r w:rsidR="00C12227">
        <w:t>3</w:t>
      </w:r>
      <w:r w:rsidRPr="003C50D5">
        <w:t>% respecto a</w:t>
      </w:r>
      <w:r>
        <w:t>l mes previo</w:t>
      </w:r>
      <w:r w:rsidRPr="003C50D5">
        <w:t xml:space="preserve"> y un </w:t>
      </w:r>
      <w:r w:rsidR="00C12227">
        <w:t>incremento</w:t>
      </w:r>
      <w:r w:rsidRPr="003C50D5">
        <w:t xml:space="preserve"> de </w:t>
      </w:r>
      <w:r w:rsidR="00CF5C84">
        <w:t>5.</w:t>
      </w:r>
      <w:r w:rsidR="00C12227">
        <w:t>5</w:t>
      </w:r>
      <w:r w:rsidRPr="003C50D5">
        <w:t xml:space="preserve">% </w:t>
      </w:r>
      <w:r>
        <w:t>con relación a</w:t>
      </w:r>
      <w:r w:rsidR="0081551A">
        <w:t xml:space="preserve"> </w:t>
      </w:r>
      <w:r w:rsidR="00521CF0">
        <w:t>mayo</w:t>
      </w:r>
      <w:r w:rsidR="0081551A">
        <w:t xml:space="preserve"> </w:t>
      </w:r>
      <w:r w:rsidRPr="003C50D5">
        <w:t xml:space="preserve">del año </w:t>
      </w:r>
      <w:r>
        <w:t>anterior</w:t>
      </w:r>
      <w:r w:rsidR="0081551A" w:rsidRPr="003C50D5">
        <w:t>, con cifras desestacionalizadas</w:t>
      </w:r>
      <w:r w:rsidRPr="003C50D5">
        <w:t>.</w:t>
      </w:r>
    </w:p>
    <w:p w14:paraId="4AFA5789" w14:textId="77777777" w:rsidR="00833D0E" w:rsidRPr="006D7AAD" w:rsidRDefault="00833D0E" w:rsidP="00833D0E">
      <w:pPr>
        <w:spacing w:before="1200"/>
        <w:jc w:val="center"/>
        <w:rPr>
          <w:szCs w:val="22"/>
          <w:lang w:val="es-ES"/>
        </w:rPr>
      </w:pPr>
      <w:r w:rsidRPr="001D5403">
        <w:rPr>
          <w:sz w:val="20"/>
        </w:rPr>
        <w:t xml:space="preserve">Gráfica </w:t>
      </w:r>
      <w:r>
        <w:rPr>
          <w:sz w:val="20"/>
        </w:rPr>
        <w:t>2</w:t>
      </w:r>
    </w:p>
    <w:p w14:paraId="00FD0F32" w14:textId="6241C2F7" w:rsidR="00833D0E" w:rsidRPr="00CB2A42" w:rsidRDefault="00833D0E" w:rsidP="00833D0E">
      <w:pPr>
        <w:jc w:val="center"/>
        <w:rPr>
          <w:b/>
          <w:smallCaps/>
          <w:sz w:val="22"/>
          <w:szCs w:val="22"/>
        </w:rPr>
      </w:pPr>
      <w:r w:rsidRPr="00CB2A42">
        <w:rPr>
          <w:b/>
          <w:smallCaps/>
          <w:sz w:val="22"/>
          <w:szCs w:val="22"/>
        </w:rPr>
        <w:t xml:space="preserve">Índice Global de </w:t>
      </w:r>
      <w:r>
        <w:rPr>
          <w:b/>
          <w:smallCaps/>
          <w:sz w:val="22"/>
          <w:szCs w:val="22"/>
        </w:rPr>
        <w:t>Remuneraciones</w:t>
      </w:r>
      <w:r w:rsidRPr="00CB2A42">
        <w:rPr>
          <w:b/>
          <w:smallCaps/>
          <w:sz w:val="22"/>
          <w:szCs w:val="22"/>
        </w:rPr>
        <w:t xml:space="preserve"> de los Sectores Económicos</w:t>
      </w:r>
      <w:r>
        <w:rPr>
          <w:b/>
          <w:smallCaps/>
          <w:sz w:val="22"/>
          <w:szCs w:val="22"/>
        </w:rPr>
        <w:t xml:space="preserve"> (IGRESE)</w:t>
      </w:r>
      <w:r w:rsidR="00EC129D">
        <w:rPr>
          <w:b/>
          <w:smallCaps/>
          <w:sz w:val="22"/>
          <w:szCs w:val="22"/>
        </w:rPr>
        <w:t>*</w:t>
      </w:r>
      <w:r>
        <w:rPr>
          <w:b/>
          <w:smallCaps/>
          <w:sz w:val="22"/>
          <w:szCs w:val="22"/>
        </w:rPr>
        <w:br/>
      </w:r>
      <w:r w:rsidR="006B1DCE">
        <w:rPr>
          <w:b/>
          <w:smallCaps/>
          <w:sz w:val="22"/>
          <w:szCs w:val="22"/>
        </w:rPr>
        <w:t>a</w:t>
      </w:r>
      <w:r>
        <w:rPr>
          <w:b/>
          <w:smallCaps/>
          <w:sz w:val="22"/>
          <w:szCs w:val="22"/>
        </w:rPr>
        <w:t xml:space="preserve"> </w:t>
      </w:r>
      <w:r w:rsidR="00521CF0">
        <w:rPr>
          <w:b/>
          <w:smallCaps/>
          <w:sz w:val="22"/>
          <w:szCs w:val="22"/>
        </w:rPr>
        <w:t>mayo</w:t>
      </w:r>
      <w:r>
        <w:rPr>
          <w:b/>
          <w:smallCaps/>
          <w:sz w:val="22"/>
          <w:szCs w:val="22"/>
        </w:rPr>
        <w:t xml:space="preserve"> de </w:t>
      </w:r>
      <w:r w:rsidRPr="00CB2A42">
        <w:rPr>
          <w:b/>
          <w:smallCaps/>
          <w:sz w:val="22"/>
          <w:szCs w:val="22"/>
        </w:rPr>
        <w:t>20</w:t>
      </w:r>
      <w:r>
        <w:rPr>
          <w:b/>
          <w:smallCaps/>
          <w:sz w:val="22"/>
          <w:szCs w:val="22"/>
        </w:rPr>
        <w:t>21</w:t>
      </w:r>
    </w:p>
    <w:p w14:paraId="073C9E46" w14:textId="6D93DEC6" w:rsidR="00833D0E" w:rsidRDefault="00833D0E" w:rsidP="00833D0E">
      <w:pPr>
        <w:jc w:val="center"/>
        <w:rPr>
          <w:b/>
          <w:smallCaps/>
          <w:sz w:val="22"/>
          <w:szCs w:val="22"/>
        </w:rPr>
      </w:pPr>
      <w:r w:rsidRPr="00CB2A42">
        <w:rPr>
          <w:b/>
          <w:smallCaps/>
          <w:sz w:val="22"/>
          <w:szCs w:val="22"/>
        </w:rPr>
        <w:t>Serie</w:t>
      </w:r>
      <w:r w:rsidR="00A6287A">
        <w:rPr>
          <w:b/>
          <w:smallCaps/>
          <w:sz w:val="22"/>
          <w:szCs w:val="22"/>
        </w:rPr>
        <w:t>s</w:t>
      </w:r>
      <w:r w:rsidRPr="00CB2A42">
        <w:rPr>
          <w:b/>
          <w:smallCaps/>
          <w:sz w:val="22"/>
          <w:szCs w:val="22"/>
        </w:rPr>
        <w:t xml:space="preserve"> desestacionalizada y de tendencia-ciclo</w:t>
      </w:r>
    </w:p>
    <w:p w14:paraId="3B90A43F" w14:textId="77777777" w:rsidR="00833D0E" w:rsidRDefault="00833D0E" w:rsidP="00833D0E">
      <w:pPr>
        <w:jc w:val="center"/>
        <w:rPr>
          <w:bCs/>
          <w:color w:val="000000"/>
          <w:sz w:val="18"/>
          <w:szCs w:val="18"/>
          <w:lang w:eastAsia="es-MX"/>
        </w:rPr>
      </w:pPr>
      <w:r w:rsidRPr="00CB2A42">
        <w:rPr>
          <w:bCs/>
          <w:color w:val="000000"/>
          <w:sz w:val="18"/>
          <w:szCs w:val="18"/>
          <w:lang w:eastAsia="es-MX"/>
        </w:rPr>
        <w:t>(Índice base 2013=100)</w:t>
      </w:r>
    </w:p>
    <w:p w14:paraId="36F9C86F" w14:textId="020D9209" w:rsidR="00833D0E" w:rsidRDefault="00385F56" w:rsidP="005C1969">
      <w:pPr>
        <w:jc w:val="center"/>
        <w:rPr>
          <w:bCs/>
          <w:color w:val="000000"/>
          <w:sz w:val="18"/>
          <w:szCs w:val="18"/>
          <w:lang w:eastAsia="es-MX"/>
        </w:rPr>
      </w:pPr>
      <w:r>
        <w:rPr>
          <w:noProof/>
        </w:rPr>
        <w:drawing>
          <wp:inline distT="0" distB="0" distL="0" distR="0" wp14:anchorId="5DA804FC" wp14:editId="741A216A">
            <wp:extent cx="5040000" cy="2520000"/>
            <wp:effectExtent l="0" t="0" r="8255" b="13970"/>
            <wp:docPr id="1" name="Gráfico 1">
              <a:extLst xmlns:a="http://schemas.openxmlformats.org/drawingml/2006/main">
                <a:ext uri="{FF2B5EF4-FFF2-40B4-BE49-F238E27FC236}">
                  <a16:creationId xmlns:a16="http://schemas.microsoft.com/office/drawing/2014/main" id="{C5862403-931C-4BE8-B0A7-7F74A138B0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2AFD04C" w14:textId="2DF4B58E" w:rsidR="00EC129D" w:rsidRPr="00EC129D" w:rsidRDefault="00EC129D" w:rsidP="00EC129D">
      <w:pPr>
        <w:spacing w:before="20"/>
        <w:ind w:left="426"/>
        <w:rPr>
          <w:sz w:val="16"/>
        </w:rPr>
      </w:pPr>
      <w:r w:rsidRPr="00EC129D">
        <w:rPr>
          <w:sz w:val="16"/>
        </w:rPr>
        <w:t>*</w:t>
      </w:r>
      <w:r>
        <w:rPr>
          <w:sz w:val="16"/>
        </w:rPr>
        <w:t xml:space="preserve"> </w:t>
      </w:r>
      <w:r w:rsidRPr="00EC129D">
        <w:rPr>
          <w:sz w:val="16"/>
        </w:rPr>
        <w:t>En términos reales.</w:t>
      </w:r>
    </w:p>
    <w:p w14:paraId="278B2DAE" w14:textId="0FE15613" w:rsidR="00833D0E" w:rsidRPr="00990A78" w:rsidRDefault="00833D0E" w:rsidP="005C1969">
      <w:pPr>
        <w:spacing w:before="20"/>
        <w:ind w:left="426"/>
        <w:rPr>
          <w:sz w:val="16"/>
        </w:rPr>
      </w:pPr>
      <w:r w:rsidRPr="00990A78">
        <w:rPr>
          <w:sz w:val="16"/>
        </w:rPr>
        <w:t>Fuente: INEGI.</w:t>
      </w:r>
    </w:p>
    <w:p w14:paraId="21644082" w14:textId="77777777" w:rsidR="00833D0E" w:rsidRDefault="00833D0E" w:rsidP="00833D0E">
      <w:pPr>
        <w:spacing w:before="240"/>
        <w:ind w:right="51"/>
        <w:rPr>
          <w:b/>
          <w:i/>
          <w:lang w:val="es-MX"/>
        </w:rPr>
      </w:pPr>
      <w:r>
        <w:rPr>
          <w:b/>
          <w:i/>
          <w:lang w:val="es-MX"/>
        </w:rPr>
        <w:br w:type="page"/>
      </w:r>
    </w:p>
    <w:p w14:paraId="70986F89" w14:textId="589FCF79" w:rsidR="000F315D" w:rsidRPr="00E57BD1" w:rsidRDefault="000F315D" w:rsidP="000F315D">
      <w:pPr>
        <w:spacing w:before="240"/>
        <w:ind w:right="51"/>
      </w:pPr>
      <w:r w:rsidRPr="00E57BD1">
        <w:lastRenderedPageBreak/>
        <w:t xml:space="preserve">En cuanto al </w:t>
      </w:r>
      <w:r w:rsidRPr="00E57BD1">
        <w:rPr>
          <w:b/>
        </w:rPr>
        <w:t>Índice Global de Remuneraciones Medias Reales de los Sectores Económicos</w:t>
      </w:r>
      <w:r w:rsidRPr="004E0D34">
        <w:rPr>
          <w:bCs/>
        </w:rPr>
        <w:t xml:space="preserve">, </w:t>
      </w:r>
      <w:r w:rsidR="00426E2A">
        <w:rPr>
          <w:bCs/>
        </w:rPr>
        <w:t>é</w:t>
      </w:r>
      <w:r w:rsidRPr="00426E2A">
        <w:rPr>
          <w:bCs/>
        </w:rPr>
        <w:t>ste</w:t>
      </w:r>
      <w:r w:rsidRPr="00426E2A">
        <w:t xml:space="preserve"> </w:t>
      </w:r>
      <w:r w:rsidRPr="00E57BD1">
        <w:t xml:space="preserve">reportó una reducción </w:t>
      </w:r>
      <w:r>
        <w:t>de 0.</w:t>
      </w:r>
      <w:r w:rsidR="00E62E10">
        <w:t>3</w:t>
      </w:r>
      <w:r w:rsidRPr="00E57BD1">
        <w:t xml:space="preserve">% en </w:t>
      </w:r>
      <w:r w:rsidR="00521CF0">
        <w:t>mayo</w:t>
      </w:r>
      <w:r w:rsidRPr="00E57BD1">
        <w:t xml:space="preserve"> de 2021 </w:t>
      </w:r>
      <w:r w:rsidR="00733466">
        <w:rPr>
          <w:color w:val="000000" w:themeColor="text1"/>
        </w:rPr>
        <w:t>frente</w:t>
      </w:r>
      <w:r w:rsidR="0081551A" w:rsidRPr="0081551A">
        <w:rPr>
          <w:color w:val="000000" w:themeColor="text1"/>
        </w:rPr>
        <w:t xml:space="preserve"> </w:t>
      </w:r>
      <w:r w:rsidRPr="00E57BD1">
        <w:t>al mes que le precede</w:t>
      </w:r>
      <w:r>
        <w:t>,</w:t>
      </w:r>
      <w:r w:rsidRPr="00E57BD1">
        <w:t xml:space="preserve"> al ubicarse en 1</w:t>
      </w:r>
      <w:r w:rsidR="00E62E10">
        <w:t>06.5</w:t>
      </w:r>
      <w:r w:rsidRPr="00E57BD1">
        <w:t xml:space="preserve"> puntos con cifras ajustadas por estacionalidad. A tasa anual las remuneraciones medias reales </w:t>
      </w:r>
      <w:r>
        <w:t xml:space="preserve">aumentaron </w:t>
      </w:r>
      <w:r w:rsidR="00E62E10">
        <w:t>2.9</w:t>
      </w:r>
      <w:r w:rsidRPr="00E57BD1">
        <w:t xml:space="preserve"> por ciento.</w:t>
      </w:r>
    </w:p>
    <w:p w14:paraId="22FBDEDF" w14:textId="77777777" w:rsidR="000F315D" w:rsidRPr="006D7AAD" w:rsidRDefault="000F315D" w:rsidP="000F315D">
      <w:pPr>
        <w:spacing w:before="1200"/>
        <w:jc w:val="center"/>
        <w:rPr>
          <w:szCs w:val="22"/>
          <w:lang w:val="es-ES"/>
        </w:rPr>
      </w:pPr>
      <w:r w:rsidRPr="001D5403">
        <w:rPr>
          <w:sz w:val="20"/>
        </w:rPr>
        <w:t xml:space="preserve">Gráfica </w:t>
      </w:r>
      <w:r>
        <w:rPr>
          <w:sz w:val="20"/>
        </w:rPr>
        <w:t>3</w:t>
      </w:r>
    </w:p>
    <w:p w14:paraId="33A1CD7B" w14:textId="43F87C76" w:rsidR="000F315D" w:rsidRPr="00CB2A42" w:rsidRDefault="000F315D" w:rsidP="000F315D">
      <w:pPr>
        <w:jc w:val="center"/>
        <w:rPr>
          <w:b/>
          <w:smallCaps/>
          <w:sz w:val="22"/>
          <w:szCs w:val="22"/>
        </w:rPr>
      </w:pPr>
      <w:r w:rsidRPr="00CB2A42">
        <w:rPr>
          <w:b/>
          <w:smallCaps/>
          <w:sz w:val="22"/>
          <w:szCs w:val="22"/>
        </w:rPr>
        <w:t xml:space="preserve">Índice Global de </w:t>
      </w:r>
      <w:r>
        <w:rPr>
          <w:b/>
          <w:smallCaps/>
          <w:sz w:val="22"/>
          <w:szCs w:val="22"/>
        </w:rPr>
        <w:t>Remuneraciones</w:t>
      </w:r>
      <w:r w:rsidRPr="00CB2A42">
        <w:rPr>
          <w:b/>
          <w:smallCaps/>
          <w:sz w:val="22"/>
          <w:szCs w:val="22"/>
        </w:rPr>
        <w:t xml:space="preserve"> </w:t>
      </w:r>
      <w:r>
        <w:rPr>
          <w:b/>
          <w:smallCaps/>
          <w:sz w:val="22"/>
          <w:szCs w:val="22"/>
        </w:rPr>
        <w:t xml:space="preserve">Medias Reales </w:t>
      </w:r>
      <w:r>
        <w:rPr>
          <w:b/>
          <w:smallCaps/>
          <w:sz w:val="22"/>
          <w:szCs w:val="22"/>
        </w:rPr>
        <w:br/>
      </w:r>
      <w:r w:rsidRPr="00CB2A42">
        <w:rPr>
          <w:b/>
          <w:smallCaps/>
          <w:sz w:val="22"/>
          <w:szCs w:val="22"/>
        </w:rPr>
        <w:t>de los Sectores Económicos</w:t>
      </w:r>
      <w:r>
        <w:rPr>
          <w:b/>
          <w:smallCaps/>
          <w:sz w:val="22"/>
          <w:szCs w:val="22"/>
        </w:rPr>
        <w:t xml:space="preserve"> (IGREMSE) </w:t>
      </w:r>
      <w:r w:rsidR="006B1DCE">
        <w:rPr>
          <w:b/>
          <w:smallCaps/>
          <w:sz w:val="22"/>
          <w:szCs w:val="22"/>
        </w:rPr>
        <w:t>a</w:t>
      </w:r>
      <w:r>
        <w:rPr>
          <w:b/>
          <w:smallCaps/>
          <w:sz w:val="22"/>
          <w:szCs w:val="22"/>
        </w:rPr>
        <w:t xml:space="preserve"> </w:t>
      </w:r>
      <w:r w:rsidR="00521CF0">
        <w:rPr>
          <w:b/>
          <w:smallCaps/>
          <w:sz w:val="22"/>
          <w:szCs w:val="22"/>
        </w:rPr>
        <w:t>mayo</w:t>
      </w:r>
      <w:r>
        <w:rPr>
          <w:b/>
          <w:smallCaps/>
          <w:sz w:val="22"/>
          <w:szCs w:val="22"/>
        </w:rPr>
        <w:t xml:space="preserve"> </w:t>
      </w:r>
      <w:r w:rsidRPr="00CB2A42">
        <w:rPr>
          <w:b/>
          <w:smallCaps/>
          <w:sz w:val="22"/>
          <w:szCs w:val="22"/>
        </w:rPr>
        <w:t>de 20</w:t>
      </w:r>
      <w:r>
        <w:rPr>
          <w:b/>
          <w:smallCaps/>
          <w:sz w:val="22"/>
          <w:szCs w:val="22"/>
        </w:rPr>
        <w:t>21</w:t>
      </w:r>
    </w:p>
    <w:p w14:paraId="6154B190" w14:textId="5CD63DE6" w:rsidR="000F315D" w:rsidRDefault="000F315D" w:rsidP="000F315D">
      <w:pPr>
        <w:jc w:val="center"/>
        <w:rPr>
          <w:b/>
          <w:smallCaps/>
          <w:sz w:val="22"/>
          <w:szCs w:val="22"/>
        </w:rPr>
      </w:pPr>
      <w:r w:rsidRPr="00CB2A42">
        <w:rPr>
          <w:b/>
          <w:smallCaps/>
          <w:sz w:val="22"/>
          <w:szCs w:val="22"/>
        </w:rPr>
        <w:t>Serie</w:t>
      </w:r>
      <w:r w:rsidR="00A6287A">
        <w:rPr>
          <w:b/>
          <w:smallCaps/>
          <w:sz w:val="22"/>
          <w:szCs w:val="22"/>
        </w:rPr>
        <w:t>s</w:t>
      </w:r>
      <w:r w:rsidRPr="00CB2A42">
        <w:rPr>
          <w:b/>
          <w:smallCaps/>
          <w:sz w:val="22"/>
          <w:szCs w:val="22"/>
        </w:rPr>
        <w:t xml:space="preserve"> desestacionalizada y de tendencia-ciclo</w:t>
      </w:r>
    </w:p>
    <w:p w14:paraId="092CBEE7" w14:textId="77777777" w:rsidR="000F315D" w:rsidRDefault="000F315D" w:rsidP="000F315D">
      <w:pPr>
        <w:jc w:val="center"/>
        <w:rPr>
          <w:bCs/>
          <w:color w:val="000000"/>
          <w:sz w:val="18"/>
          <w:szCs w:val="18"/>
          <w:lang w:eastAsia="es-MX"/>
        </w:rPr>
      </w:pPr>
      <w:r w:rsidRPr="00CB2A42">
        <w:rPr>
          <w:bCs/>
          <w:color w:val="000000"/>
          <w:sz w:val="18"/>
          <w:szCs w:val="18"/>
          <w:lang w:eastAsia="es-MX"/>
        </w:rPr>
        <w:t>(Índice base 2013=100)</w:t>
      </w:r>
    </w:p>
    <w:p w14:paraId="14A45260" w14:textId="69210734" w:rsidR="000F315D" w:rsidRDefault="00E62E10" w:rsidP="005C1969">
      <w:pPr>
        <w:jc w:val="center"/>
        <w:rPr>
          <w:sz w:val="16"/>
        </w:rPr>
      </w:pPr>
      <w:r>
        <w:rPr>
          <w:noProof/>
        </w:rPr>
        <w:drawing>
          <wp:inline distT="0" distB="0" distL="0" distR="0" wp14:anchorId="331E3C18" wp14:editId="4706FE9C">
            <wp:extent cx="5040000" cy="2520000"/>
            <wp:effectExtent l="0" t="0" r="8255" b="13970"/>
            <wp:docPr id="4" name="Gráfico 4">
              <a:extLst xmlns:a="http://schemas.openxmlformats.org/drawingml/2006/main">
                <a:ext uri="{FF2B5EF4-FFF2-40B4-BE49-F238E27FC236}">
                  <a16:creationId xmlns:a16="http://schemas.microsoft.com/office/drawing/2014/main" id="{1AEAAF2D-E508-4385-B4B2-1529689D9C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EF8F806" w14:textId="47CFD589" w:rsidR="000F315D" w:rsidRPr="00990A78" w:rsidRDefault="000F315D" w:rsidP="005C1969">
      <w:pPr>
        <w:ind w:left="426"/>
        <w:jc w:val="left"/>
        <w:rPr>
          <w:bCs/>
          <w:color w:val="000000"/>
          <w:sz w:val="18"/>
          <w:szCs w:val="18"/>
          <w:lang w:eastAsia="es-MX"/>
        </w:rPr>
      </w:pPr>
      <w:r w:rsidRPr="00990A78">
        <w:rPr>
          <w:sz w:val="16"/>
        </w:rPr>
        <w:t>Fuente: INEGI.</w:t>
      </w:r>
    </w:p>
    <w:p w14:paraId="30500580" w14:textId="77777777" w:rsidR="000F315D" w:rsidRDefault="000F315D" w:rsidP="000F315D">
      <w:pPr>
        <w:spacing w:before="240"/>
        <w:ind w:right="51"/>
      </w:pPr>
      <w:r>
        <w:br w:type="page"/>
      </w:r>
    </w:p>
    <w:p w14:paraId="6E585EA1" w14:textId="77777777" w:rsidR="00016C98" w:rsidRPr="00016C98" w:rsidRDefault="00016C98" w:rsidP="00330A48">
      <w:pPr>
        <w:pStyle w:val="p01"/>
        <w:keepNext/>
        <w:outlineLvl w:val="0"/>
        <w:rPr>
          <w:rFonts w:ascii="Arial" w:hAnsi="Arial" w:cs="Arial"/>
          <w:b/>
          <w:i/>
          <w:color w:val="auto"/>
          <w:szCs w:val="24"/>
          <w:lang w:val="es-MX"/>
        </w:rPr>
      </w:pPr>
      <w:r w:rsidRPr="00016C98">
        <w:rPr>
          <w:rFonts w:ascii="Arial" w:hAnsi="Arial" w:cs="Arial"/>
          <w:b/>
          <w:i/>
          <w:color w:val="auto"/>
          <w:szCs w:val="24"/>
          <w:lang w:val="es-MX"/>
        </w:rPr>
        <w:lastRenderedPageBreak/>
        <w:t>Cifras originales</w:t>
      </w:r>
    </w:p>
    <w:p w14:paraId="4F333D8C" w14:textId="77777777" w:rsidR="00597C12" w:rsidRPr="00597C12" w:rsidRDefault="00597C12" w:rsidP="00427B92">
      <w:pPr>
        <w:keepLines/>
        <w:spacing w:before="480"/>
        <w:jc w:val="center"/>
        <w:rPr>
          <w:sz w:val="20"/>
          <w:szCs w:val="20"/>
        </w:rPr>
      </w:pPr>
      <w:r w:rsidRPr="00597C12">
        <w:rPr>
          <w:sz w:val="20"/>
          <w:szCs w:val="20"/>
        </w:rPr>
        <w:t>Cuadro</w:t>
      </w:r>
      <w:r w:rsidR="000B3B86">
        <w:rPr>
          <w:sz w:val="20"/>
          <w:szCs w:val="20"/>
        </w:rPr>
        <w:t xml:space="preserve"> 2</w:t>
      </w:r>
    </w:p>
    <w:p w14:paraId="7BCD15D2" w14:textId="2ECB8127" w:rsidR="00597C12" w:rsidRDefault="00597C12" w:rsidP="00597C12">
      <w:pPr>
        <w:jc w:val="center"/>
        <w:rPr>
          <w:b/>
          <w:smallCaps/>
          <w:sz w:val="22"/>
          <w:szCs w:val="22"/>
        </w:rPr>
      </w:pPr>
      <w:r w:rsidRPr="001633B5">
        <w:rPr>
          <w:b/>
          <w:smallCaps/>
          <w:sz w:val="22"/>
          <w:szCs w:val="22"/>
        </w:rPr>
        <w:t>Índice</w:t>
      </w:r>
      <w:r w:rsidR="00FC54FE">
        <w:rPr>
          <w:b/>
          <w:smallCaps/>
          <w:sz w:val="22"/>
          <w:szCs w:val="22"/>
        </w:rPr>
        <w:t>s</w:t>
      </w:r>
      <w:r w:rsidRPr="001633B5">
        <w:rPr>
          <w:b/>
          <w:smallCaps/>
          <w:sz w:val="22"/>
          <w:szCs w:val="22"/>
        </w:rPr>
        <w:t xml:space="preserve"> Global</w:t>
      </w:r>
      <w:r w:rsidR="00FC54FE">
        <w:rPr>
          <w:b/>
          <w:smallCaps/>
          <w:sz w:val="22"/>
          <w:szCs w:val="22"/>
        </w:rPr>
        <w:t>es</w:t>
      </w:r>
      <w:r w:rsidRPr="001633B5">
        <w:rPr>
          <w:b/>
          <w:smallCaps/>
          <w:sz w:val="22"/>
          <w:szCs w:val="22"/>
        </w:rPr>
        <w:t xml:space="preserve"> de Personal </w:t>
      </w:r>
      <w:r w:rsidR="00FC54FE">
        <w:rPr>
          <w:b/>
          <w:smallCaps/>
          <w:sz w:val="22"/>
          <w:szCs w:val="22"/>
        </w:rPr>
        <w:t xml:space="preserve">y Remuneraciones </w:t>
      </w:r>
      <w:r w:rsidR="0073595A">
        <w:rPr>
          <w:b/>
          <w:smallCaps/>
          <w:sz w:val="22"/>
          <w:szCs w:val="22"/>
        </w:rPr>
        <w:br/>
      </w:r>
      <w:r w:rsidRPr="001633B5">
        <w:rPr>
          <w:b/>
          <w:smallCaps/>
          <w:sz w:val="22"/>
          <w:szCs w:val="22"/>
        </w:rPr>
        <w:t>de los Sectores Económicos</w:t>
      </w:r>
      <w:r w:rsidR="0073595A">
        <w:rPr>
          <w:b/>
          <w:smallCaps/>
          <w:sz w:val="22"/>
          <w:szCs w:val="22"/>
        </w:rPr>
        <w:t xml:space="preserve"> </w:t>
      </w:r>
      <w:r w:rsidR="008B45A6">
        <w:rPr>
          <w:b/>
          <w:smallCaps/>
          <w:sz w:val="22"/>
          <w:szCs w:val="22"/>
        </w:rPr>
        <w:t xml:space="preserve">a </w:t>
      </w:r>
      <w:r w:rsidR="00521CF0">
        <w:rPr>
          <w:b/>
          <w:smallCaps/>
          <w:sz w:val="22"/>
          <w:szCs w:val="22"/>
        </w:rPr>
        <w:t>mayo</w:t>
      </w:r>
      <w:r w:rsidR="001936D4">
        <w:rPr>
          <w:b/>
          <w:smallCaps/>
          <w:sz w:val="22"/>
          <w:szCs w:val="22"/>
        </w:rPr>
        <w:t xml:space="preserve"> </w:t>
      </w:r>
      <w:r w:rsidRPr="001633B5">
        <w:rPr>
          <w:b/>
          <w:smallCaps/>
          <w:sz w:val="22"/>
          <w:szCs w:val="22"/>
        </w:rPr>
        <w:t>de 20</w:t>
      </w:r>
      <w:r w:rsidR="00FC54FE">
        <w:rPr>
          <w:b/>
          <w:smallCaps/>
          <w:sz w:val="22"/>
          <w:szCs w:val="22"/>
        </w:rPr>
        <w:t>2</w:t>
      </w:r>
      <w:r w:rsidR="001936D4">
        <w:rPr>
          <w:b/>
          <w:smallCaps/>
          <w:sz w:val="22"/>
          <w:szCs w:val="22"/>
        </w:rPr>
        <w:t>1</w:t>
      </w:r>
      <w:r w:rsidR="00990A78">
        <w:rPr>
          <w:b/>
          <w:smallCaps/>
          <w:sz w:val="22"/>
          <w:szCs w:val="22"/>
        </w:rPr>
        <w:t>*</w:t>
      </w:r>
    </w:p>
    <w:p w14:paraId="6A41DC71" w14:textId="437F357C" w:rsidR="002E6B13" w:rsidRPr="002E6B13" w:rsidRDefault="002E6B13" w:rsidP="002E6B13">
      <w:pPr>
        <w:jc w:val="center"/>
        <w:rPr>
          <w:bCs/>
          <w:color w:val="000000"/>
          <w:sz w:val="18"/>
          <w:szCs w:val="18"/>
          <w:lang w:eastAsia="es-MX"/>
        </w:rPr>
      </w:pPr>
      <w:r w:rsidRPr="00CB2A42">
        <w:rPr>
          <w:bCs/>
          <w:color w:val="000000"/>
          <w:sz w:val="18"/>
          <w:szCs w:val="18"/>
          <w:lang w:eastAsia="es-MX"/>
        </w:rPr>
        <w:t>(Índice base 2013=100)</w:t>
      </w:r>
    </w:p>
    <w:tbl>
      <w:tblPr>
        <w:tblW w:w="4572" w:type="pct"/>
        <w:tblInd w:w="274" w:type="dxa"/>
        <w:tblCellMar>
          <w:left w:w="70" w:type="dxa"/>
          <w:right w:w="70" w:type="dxa"/>
        </w:tblCellMar>
        <w:tblLook w:val="04A0" w:firstRow="1" w:lastRow="0" w:firstColumn="1" w:lastColumn="0" w:noHBand="0" w:noVBand="1"/>
      </w:tblPr>
      <w:tblGrid>
        <w:gridCol w:w="638"/>
        <w:gridCol w:w="593"/>
        <w:gridCol w:w="1194"/>
        <w:gridCol w:w="1082"/>
        <w:gridCol w:w="1197"/>
        <w:gridCol w:w="1082"/>
        <w:gridCol w:w="1197"/>
        <w:gridCol w:w="1082"/>
      </w:tblGrid>
      <w:tr w:rsidR="000F315D" w:rsidRPr="001936D4" w14:paraId="1EE2E52F" w14:textId="77777777" w:rsidTr="00D40CEE">
        <w:trPr>
          <w:trHeight w:val="1001"/>
        </w:trPr>
        <w:tc>
          <w:tcPr>
            <w:tcW w:w="763" w:type="pct"/>
            <w:gridSpan w:val="2"/>
            <w:tcBorders>
              <w:top w:val="single" w:sz="8" w:space="0" w:color="auto"/>
              <w:left w:val="single" w:sz="8" w:space="0" w:color="auto"/>
              <w:bottom w:val="nil"/>
              <w:right w:val="single" w:sz="4" w:space="0" w:color="auto"/>
            </w:tcBorders>
            <w:shd w:val="clear" w:color="auto" w:fill="17365D"/>
            <w:vAlign w:val="center"/>
            <w:hideMark/>
          </w:tcPr>
          <w:p w14:paraId="6AE929F6" w14:textId="77777777" w:rsidR="000F315D" w:rsidRPr="00330A48" w:rsidRDefault="000F315D" w:rsidP="00BB2445">
            <w:pPr>
              <w:ind w:left="-76"/>
              <w:jc w:val="center"/>
              <w:rPr>
                <w:b/>
                <w:bCs/>
                <w:color w:val="FFFFFF" w:themeColor="background1"/>
                <w:sz w:val="16"/>
                <w:szCs w:val="16"/>
                <w:lang w:val="es-MX" w:eastAsia="es-MX"/>
              </w:rPr>
            </w:pPr>
            <w:r w:rsidRPr="00330A48">
              <w:rPr>
                <w:rFonts w:eastAsia="SimSun"/>
                <w:b/>
                <w:bCs/>
                <w:color w:val="FFFFFF" w:themeColor="background1"/>
                <w:sz w:val="16"/>
                <w:szCs w:val="16"/>
                <w:lang w:eastAsia="es-MX"/>
              </w:rPr>
              <w:t>Periodo</w:t>
            </w:r>
          </w:p>
        </w:tc>
        <w:tc>
          <w:tcPr>
            <w:tcW w:w="1411" w:type="pct"/>
            <w:gridSpan w:val="2"/>
            <w:tcBorders>
              <w:top w:val="single" w:sz="8" w:space="0" w:color="auto"/>
              <w:left w:val="nil"/>
              <w:bottom w:val="nil"/>
              <w:right w:val="single" w:sz="4" w:space="0" w:color="auto"/>
            </w:tcBorders>
            <w:shd w:val="clear" w:color="auto" w:fill="17365D"/>
            <w:vAlign w:val="center"/>
            <w:hideMark/>
          </w:tcPr>
          <w:p w14:paraId="0DFBC39F" w14:textId="77777777" w:rsidR="000F315D" w:rsidRPr="00330A48" w:rsidRDefault="000F315D" w:rsidP="00BB2445">
            <w:pPr>
              <w:jc w:val="center"/>
              <w:rPr>
                <w:b/>
                <w:bCs/>
                <w:color w:val="FFFFFF" w:themeColor="background1"/>
                <w:sz w:val="16"/>
                <w:szCs w:val="16"/>
                <w:lang w:val="es-MX" w:eastAsia="es-MX"/>
              </w:rPr>
            </w:pPr>
            <w:r w:rsidRPr="00330A48">
              <w:rPr>
                <w:rFonts w:eastAsia="SimSun"/>
                <w:b/>
                <w:bCs/>
                <w:color w:val="FFFFFF" w:themeColor="background1"/>
                <w:sz w:val="16"/>
                <w:szCs w:val="16"/>
                <w:lang w:eastAsia="es-MX"/>
              </w:rPr>
              <w:t>Índice Global de Personal Ocupado de los Sectores Económicos</w:t>
            </w:r>
            <w:r w:rsidRPr="00330A48">
              <w:rPr>
                <w:rFonts w:eastAsia="SimSun"/>
                <w:b/>
                <w:bCs/>
                <w:color w:val="FFFFFF" w:themeColor="background1"/>
                <w:sz w:val="16"/>
                <w:szCs w:val="16"/>
                <w:lang w:eastAsia="es-MX"/>
              </w:rPr>
              <w:br/>
              <w:t>(IGPOSE)</w:t>
            </w:r>
          </w:p>
        </w:tc>
        <w:tc>
          <w:tcPr>
            <w:tcW w:w="1413" w:type="pct"/>
            <w:gridSpan w:val="2"/>
            <w:tcBorders>
              <w:top w:val="single" w:sz="8" w:space="0" w:color="auto"/>
              <w:left w:val="nil"/>
              <w:bottom w:val="nil"/>
              <w:right w:val="single" w:sz="4" w:space="0" w:color="auto"/>
            </w:tcBorders>
            <w:shd w:val="clear" w:color="auto" w:fill="17365D"/>
            <w:vAlign w:val="center"/>
            <w:hideMark/>
          </w:tcPr>
          <w:p w14:paraId="0E8C6AFB" w14:textId="77777777" w:rsidR="000F315D" w:rsidRPr="00330A48" w:rsidRDefault="000F315D" w:rsidP="00BB2445">
            <w:pPr>
              <w:jc w:val="center"/>
              <w:rPr>
                <w:b/>
                <w:bCs/>
                <w:color w:val="FFFFFF" w:themeColor="background1"/>
                <w:sz w:val="16"/>
                <w:szCs w:val="16"/>
                <w:lang w:val="es-MX" w:eastAsia="es-MX"/>
              </w:rPr>
            </w:pPr>
            <w:r w:rsidRPr="00330A48">
              <w:rPr>
                <w:rFonts w:eastAsia="SimSun"/>
                <w:b/>
                <w:bCs/>
                <w:color w:val="FFFFFF" w:themeColor="background1"/>
                <w:sz w:val="16"/>
                <w:szCs w:val="16"/>
                <w:lang w:eastAsia="es-MX"/>
              </w:rPr>
              <w:t xml:space="preserve">Índice Global de Remuneraciones de los Sectores Económicos </w:t>
            </w:r>
            <w:r w:rsidRPr="00330A48">
              <w:rPr>
                <w:rFonts w:eastAsia="SimSun"/>
                <w:b/>
                <w:bCs/>
                <w:color w:val="FFFFFF" w:themeColor="background1"/>
                <w:sz w:val="16"/>
                <w:szCs w:val="16"/>
                <w:lang w:eastAsia="es-MX"/>
              </w:rPr>
              <w:br/>
              <w:t>(IGRESE)</w:t>
            </w:r>
          </w:p>
        </w:tc>
        <w:tc>
          <w:tcPr>
            <w:tcW w:w="1413" w:type="pct"/>
            <w:gridSpan w:val="2"/>
            <w:tcBorders>
              <w:top w:val="single" w:sz="8" w:space="0" w:color="auto"/>
              <w:left w:val="nil"/>
              <w:bottom w:val="nil"/>
              <w:right w:val="single" w:sz="8" w:space="0" w:color="000000"/>
            </w:tcBorders>
            <w:shd w:val="clear" w:color="auto" w:fill="17365D"/>
            <w:vAlign w:val="center"/>
            <w:hideMark/>
          </w:tcPr>
          <w:p w14:paraId="3BF0C5D9" w14:textId="77777777" w:rsidR="000F315D" w:rsidRPr="00330A48" w:rsidRDefault="000F315D" w:rsidP="00BB2445">
            <w:pPr>
              <w:jc w:val="center"/>
              <w:rPr>
                <w:b/>
                <w:bCs/>
                <w:color w:val="FFFFFF" w:themeColor="background1"/>
                <w:sz w:val="16"/>
                <w:szCs w:val="16"/>
                <w:lang w:val="es-MX" w:eastAsia="es-MX"/>
              </w:rPr>
            </w:pPr>
            <w:r w:rsidRPr="00330A48">
              <w:rPr>
                <w:rFonts w:eastAsia="SimSun"/>
                <w:b/>
                <w:bCs/>
                <w:color w:val="FFFFFF" w:themeColor="background1"/>
                <w:sz w:val="16"/>
                <w:szCs w:val="16"/>
                <w:lang w:eastAsia="es-MX"/>
              </w:rPr>
              <w:t xml:space="preserve">Índice Global de las Remuneraciones Medias Reales de los Sectores Económicos </w:t>
            </w:r>
            <w:r w:rsidRPr="00330A48">
              <w:rPr>
                <w:rFonts w:eastAsia="SimSun"/>
                <w:b/>
                <w:bCs/>
                <w:color w:val="FFFFFF" w:themeColor="background1"/>
                <w:sz w:val="16"/>
                <w:szCs w:val="16"/>
                <w:lang w:eastAsia="es-MX"/>
              </w:rPr>
              <w:br/>
              <w:t>(IGREMSE)</w:t>
            </w:r>
          </w:p>
        </w:tc>
      </w:tr>
      <w:tr w:rsidR="000F315D" w:rsidRPr="001936D4" w14:paraId="4BEFE8B2" w14:textId="77777777" w:rsidTr="00C12227">
        <w:trPr>
          <w:trHeight w:val="240"/>
        </w:trPr>
        <w:tc>
          <w:tcPr>
            <w:tcW w:w="396"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017EFD44" w14:textId="77777777" w:rsidR="000F315D" w:rsidRPr="001936D4" w:rsidRDefault="000F315D" w:rsidP="00BB2445">
            <w:pPr>
              <w:jc w:val="left"/>
              <w:rPr>
                <w:b/>
                <w:bCs/>
                <w:color w:val="000000"/>
                <w:sz w:val="16"/>
                <w:szCs w:val="16"/>
                <w:lang w:val="es-MX" w:eastAsia="es-MX"/>
              </w:rPr>
            </w:pPr>
            <w:r>
              <w:rPr>
                <w:rFonts w:eastAsia="SimSun"/>
                <w:b/>
                <w:bCs/>
                <w:color w:val="000000"/>
                <w:sz w:val="16"/>
                <w:szCs w:val="16"/>
                <w:lang w:eastAsia="es-MX"/>
              </w:rPr>
              <w:t xml:space="preserve"> </w:t>
            </w:r>
            <w:r w:rsidRPr="001936D4">
              <w:rPr>
                <w:rFonts w:eastAsia="SimSun"/>
                <w:b/>
                <w:bCs/>
                <w:color w:val="000000"/>
                <w:sz w:val="16"/>
                <w:szCs w:val="16"/>
                <w:lang w:eastAsia="es-MX"/>
              </w:rPr>
              <w:t>Año</w:t>
            </w:r>
          </w:p>
        </w:tc>
        <w:tc>
          <w:tcPr>
            <w:tcW w:w="368" w:type="pct"/>
            <w:tcBorders>
              <w:top w:val="single" w:sz="8" w:space="0" w:color="auto"/>
              <w:left w:val="nil"/>
              <w:bottom w:val="single" w:sz="8" w:space="0" w:color="auto"/>
              <w:right w:val="single" w:sz="4" w:space="0" w:color="auto"/>
            </w:tcBorders>
            <w:shd w:val="clear" w:color="auto" w:fill="auto"/>
            <w:vAlign w:val="center"/>
            <w:hideMark/>
          </w:tcPr>
          <w:p w14:paraId="7FC6CE39" w14:textId="77777777" w:rsidR="000F315D" w:rsidRPr="001936D4" w:rsidRDefault="000F315D" w:rsidP="00BB2445">
            <w:pPr>
              <w:ind w:left="2"/>
              <w:jc w:val="center"/>
              <w:rPr>
                <w:b/>
                <w:bCs/>
                <w:color w:val="000000"/>
                <w:sz w:val="16"/>
                <w:szCs w:val="16"/>
                <w:lang w:val="es-MX" w:eastAsia="es-MX"/>
              </w:rPr>
            </w:pPr>
            <w:r w:rsidRPr="001936D4">
              <w:rPr>
                <w:rFonts w:eastAsia="SimSun"/>
                <w:b/>
                <w:bCs/>
                <w:color w:val="000000"/>
                <w:sz w:val="16"/>
                <w:szCs w:val="16"/>
                <w:lang w:eastAsia="es-MX"/>
              </w:rPr>
              <w:t>Mes</w:t>
            </w:r>
          </w:p>
        </w:tc>
        <w:tc>
          <w:tcPr>
            <w:tcW w:w="740" w:type="pct"/>
            <w:tcBorders>
              <w:top w:val="single" w:sz="8" w:space="0" w:color="auto"/>
              <w:left w:val="nil"/>
              <w:bottom w:val="single" w:sz="8" w:space="0" w:color="auto"/>
              <w:right w:val="single" w:sz="4" w:space="0" w:color="auto"/>
            </w:tcBorders>
            <w:shd w:val="clear" w:color="auto" w:fill="auto"/>
            <w:vAlign w:val="center"/>
            <w:hideMark/>
          </w:tcPr>
          <w:p w14:paraId="08E26D94" w14:textId="77777777" w:rsidR="000F315D" w:rsidRPr="001936D4" w:rsidRDefault="000F315D" w:rsidP="00BB2445">
            <w:pPr>
              <w:jc w:val="center"/>
              <w:rPr>
                <w:b/>
                <w:bCs/>
                <w:color w:val="000000"/>
                <w:sz w:val="16"/>
                <w:szCs w:val="16"/>
                <w:lang w:val="es-MX" w:eastAsia="es-MX"/>
              </w:rPr>
            </w:pPr>
            <w:r w:rsidRPr="001936D4">
              <w:rPr>
                <w:rFonts w:eastAsia="SimSun"/>
                <w:b/>
                <w:bCs/>
                <w:color w:val="000000"/>
                <w:sz w:val="16"/>
                <w:szCs w:val="16"/>
                <w:lang w:eastAsia="es-MX"/>
              </w:rPr>
              <w:t>Índice</w:t>
            </w:r>
          </w:p>
        </w:tc>
        <w:tc>
          <w:tcPr>
            <w:tcW w:w="671" w:type="pct"/>
            <w:tcBorders>
              <w:top w:val="single" w:sz="8" w:space="0" w:color="auto"/>
              <w:left w:val="nil"/>
              <w:bottom w:val="single" w:sz="8" w:space="0" w:color="auto"/>
              <w:right w:val="single" w:sz="4" w:space="0" w:color="auto"/>
            </w:tcBorders>
            <w:shd w:val="clear" w:color="auto" w:fill="auto"/>
            <w:vAlign w:val="center"/>
            <w:hideMark/>
          </w:tcPr>
          <w:p w14:paraId="719271FF" w14:textId="77777777" w:rsidR="000F315D" w:rsidRPr="001936D4" w:rsidRDefault="000F315D" w:rsidP="00BB2445">
            <w:pPr>
              <w:jc w:val="center"/>
              <w:rPr>
                <w:b/>
                <w:bCs/>
                <w:color w:val="000000"/>
                <w:sz w:val="16"/>
                <w:szCs w:val="16"/>
                <w:lang w:val="es-MX" w:eastAsia="es-MX"/>
              </w:rPr>
            </w:pPr>
            <w:r w:rsidRPr="001936D4">
              <w:rPr>
                <w:rFonts w:eastAsia="SimSun"/>
                <w:b/>
                <w:bCs/>
                <w:color w:val="000000"/>
                <w:sz w:val="16"/>
                <w:szCs w:val="16"/>
                <w:lang w:eastAsia="es-MX"/>
              </w:rPr>
              <w:t>Var. % anual</w:t>
            </w:r>
          </w:p>
        </w:tc>
        <w:tc>
          <w:tcPr>
            <w:tcW w:w="742" w:type="pct"/>
            <w:tcBorders>
              <w:top w:val="single" w:sz="8" w:space="0" w:color="auto"/>
              <w:left w:val="nil"/>
              <w:bottom w:val="single" w:sz="8" w:space="0" w:color="auto"/>
              <w:right w:val="single" w:sz="4" w:space="0" w:color="auto"/>
            </w:tcBorders>
            <w:shd w:val="clear" w:color="auto" w:fill="auto"/>
            <w:vAlign w:val="center"/>
            <w:hideMark/>
          </w:tcPr>
          <w:p w14:paraId="1A2C3C6C" w14:textId="77777777" w:rsidR="000F315D" w:rsidRPr="001936D4" w:rsidRDefault="000F315D" w:rsidP="00BB2445">
            <w:pPr>
              <w:jc w:val="center"/>
              <w:rPr>
                <w:b/>
                <w:bCs/>
                <w:color w:val="000000"/>
                <w:sz w:val="16"/>
                <w:szCs w:val="16"/>
                <w:lang w:val="es-MX" w:eastAsia="es-MX"/>
              </w:rPr>
            </w:pPr>
            <w:r w:rsidRPr="001936D4">
              <w:rPr>
                <w:rFonts w:eastAsia="SimSun"/>
                <w:b/>
                <w:bCs/>
                <w:color w:val="000000"/>
                <w:sz w:val="16"/>
                <w:szCs w:val="16"/>
                <w:lang w:eastAsia="es-MX"/>
              </w:rPr>
              <w:t>Índice</w:t>
            </w:r>
          </w:p>
        </w:tc>
        <w:tc>
          <w:tcPr>
            <w:tcW w:w="671" w:type="pct"/>
            <w:tcBorders>
              <w:top w:val="single" w:sz="8" w:space="0" w:color="auto"/>
              <w:left w:val="nil"/>
              <w:bottom w:val="single" w:sz="8" w:space="0" w:color="auto"/>
              <w:right w:val="single" w:sz="4" w:space="0" w:color="auto"/>
            </w:tcBorders>
            <w:shd w:val="clear" w:color="auto" w:fill="auto"/>
            <w:vAlign w:val="center"/>
            <w:hideMark/>
          </w:tcPr>
          <w:p w14:paraId="2E16CD95" w14:textId="77777777" w:rsidR="000F315D" w:rsidRPr="001936D4" w:rsidRDefault="000F315D" w:rsidP="00BB2445">
            <w:pPr>
              <w:jc w:val="center"/>
              <w:rPr>
                <w:b/>
                <w:bCs/>
                <w:color w:val="000000"/>
                <w:sz w:val="16"/>
                <w:szCs w:val="16"/>
                <w:lang w:val="es-MX" w:eastAsia="es-MX"/>
              </w:rPr>
            </w:pPr>
            <w:r w:rsidRPr="001936D4">
              <w:rPr>
                <w:rFonts w:eastAsia="SimSun"/>
                <w:b/>
                <w:bCs/>
                <w:color w:val="000000"/>
                <w:sz w:val="16"/>
                <w:szCs w:val="16"/>
                <w:lang w:eastAsia="es-MX"/>
              </w:rPr>
              <w:t>Var. % anual</w:t>
            </w:r>
          </w:p>
        </w:tc>
        <w:tc>
          <w:tcPr>
            <w:tcW w:w="742" w:type="pct"/>
            <w:tcBorders>
              <w:top w:val="single" w:sz="8" w:space="0" w:color="auto"/>
              <w:left w:val="nil"/>
              <w:bottom w:val="single" w:sz="8" w:space="0" w:color="auto"/>
              <w:right w:val="single" w:sz="4" w:space="0" w:color="auto"/>
            </w:tcBorders>
            <w:shd w:val="clear" w:color="auto" w:fill="auto"/>
            <w:vAlign w:val="center"/>
            <w:hideMark/>
          </w:tcPr>
          <w:p w14:paraId="3BD99882" w14:textId="77777777" w:rsidR="000F315D" w:rsidRPr="001936D4" w:rsidRDefault="000F315D" w:rsidP="00BB2445">
            <w:pPr>
              <w:jc w:val="center"/>
              <w:rPr>
                <w:b/>
                <w:bCs/>
                <w:color w:val="000000"/>
                <w:sz w:val="16"/>
                <w:szCs w:val="16"/>
                <w:lang w:val="es-MX" w:eastAsia="es-MX"/>
              </w:rPr>
            </w:pPr>
            <w:r w:rsidRPr="001936D4">
              <w:rPr>
                <w:rFonts w:eastAsia="SimSun"/>
                <w:b/>
                <w:bCs/>
                <w:color w:val="000000"/>
                <w:sz w:val="16"/>
                <w:szCs w:val="16"/>
                <w:lang w:eastAsia="es-MX"/>
              </w:rPr>
              <w:t>Índice</w:t>
            </w:r>
          </w:p>
        </w:tc>
        <w:tc>
          <w:tcPr>
            <w:tcW w:w="671" w:type="pct"/>
            <w:tcBorders>
              <w:top w:val="single" w:sz="8" w:space="0" w:color="auto"/>
              <w:left w:val="nil"/>
              <w:bottom w:val="single" w:sz="8" w:space="0" w:color="auto"/>
              <w:right w:val="single" w:sz="8" w:space="0" w:color="auto"/>
            </w:tcBorders>
            <w:shd w:val="clear" w:color="auto" w:fill="auto"/>
            <w:vAlign w:val="center"/>
            <w:hideMark/>
          </w:tcPr>
          <w:p w14:paraId="25BC82BA" w14:textId="77777777" w:rsidR="000F315D" w:rsidRPr="001936D4" w:rsidRDefault="000F315D" w:rsidP="00BB2445">
            <w:pPr>
              <w:jc w:val="center"/>
              <w:rPr>
                <w:b/>
                <w:bCs/>
                <w:color w:val="000000"/>
                <w:sz w:val="16"/>
                <w:szCs w:val="16"/>
                <w:lang w:val="es-MX" w:eastAsia="es-MX"/>
              </w:rPr>
            </w:pPr>
            <w:r w:rsidRPr="001936D4">
              <w:rPr>
                <w:rFonts w:eastAsia="SimSun"/>
                <w:b/>
                <w:bCs/>
                <w:color w:val="000000"/>
                <w:sz w:val="16"/>
                <w:szCs w:val="16"/>
                <w:lang w:eastAsia="es-MX"/>
              </w:rPr>
              <w:t>Var. % anual</w:t>
            </w:r>
          </w:p>
        </w:tc>
      </w:tr>
      <w:tr w:rsidR="00D40CEE" w:rsidRPr="001936D4" w14:paraId="1B9C5EE9" w14:textId="77777777" w:rsidTr="00C12227">
        <w:trPr>
          <w:trHeight w:val="228"/>
        </w:trPr>
        <w:tc>
          <w:tcPr>
            <w:tcW w:w="396" w:type="pct"/>
            <w:vMerge w:val="restart"/>
            <w:tcBorders>
              <w:top w:val="nil"/>
              <w:left w:val="single" w:sz="8" w:space="0" w:color="auto"/>
              <w:right w:val="single" w:sz="4" w:space="0" w:color="auto"/>
            </w:tcBorders>
            <w:shd w:val="clear" w:color="auto" w:fill="auto"/>
            <w:vAlign w:val="center"/>
            <w:hideMark/>
          </w:tcPr>
          <w:p w14:paraId="4DBEC74F" w14:textId="5F75B25F" w:rsidR="00D40CEE" w:rsidRPr="001936D4" w:rsidRDefault="00D40CEE" w:rsidP="00D40CEE">
            <w:pPr>
              <w:rPr>
                <w:b/>
                <w:bCs/>
                <w:color w:val="000000"/>
                <w:sz w:val="16"/>
                <w:szCs w:val="16"/>
                <w:lang w:val="es-MX" w:eastAsia="es-MX"/>
              </w:rPr>
            </w:pPr>
            <w:r>
              <w:rPr>
                <w:rFonts w:eastAsia="SimSun"/>
                <w:b/>
                <w:bCs/>
                <w:color w:val="000000"/>
                <w:sz w:val="16"/>
                <w:szCs w:val="16"/>
                <w:lang w:eastAsia="es-MX"/>
              </w:rPr>
              <w:t xml:space="preserve"> </w:t>
            </w:r>
            <w:r w:rsidRPr="001936D4">
              <w:rPr>
                <w:rFonts w:eastAsia="SimSun"/>
                <w:b/>
                <w:bCs/>
                <w:color w:val="000000"/>
                <w:sz w:val="16"/>
                <w:szCs w:val="16"/>
                <w:lang w:eastAsia="es-MX"/>
              </w:rPr>
              <w:t>2019</w:t>
            </w:r>
            <w:r w:rsidR="00B3781E" w:rsidRPr="00B3781E">
              <w:rPr>
                <w:rFonts w:eastAsia="SimSun"/>
                <w:b/>
                <w:bCs/>
                <w:color w:val="000000"/>
                <w:sz w:val="16"/>
                <w:szCs w:val="16"/>
                <w:vertAlign w:val="superscript"/>
                <w:lang w:eastAsia="es-MX"/>
              </w:rPr>
              <w:t>p/</w:t>
            </w:r>
          </w:p>
        </w:tc>
        <w:tc>
          <w:tcPr>
            <w:tcW w:w="368" w:type="pct"/>
            <w:tcBorders>
              <w:top w:val="nil"/>
              <w:left w:val="nil"/>
              <w:bottom w:val="single" w:sz="4" w:space="0" w:color="auto"/>
              <w:right w:val="single" w:sz="4" w:space="0" w:color="auto"/>
            </w:tcBorders>
            <w:shd w:val="clear" w:color="auto" w:fill="auto"/>
            <w:vAlign w:val="center"/>
            <w:hideMark/>
          </w:tcPr>
          <w:p w14:paraId="2AF108F4" w14:textId="77777777" w:rsidR="00D40CEE" w:rsidRPr="001936D4" w:rsidRDefault="00D40CEE" w:rsidP="00D40CE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Ene</w:t>
            </w:r>
          </w:p>
        </w:tc>
        <w:tc>
          <w:tcPr>
            <w:tcW w:w="740" w:type="pct"/>
            <w:tcBorders>
              <w:top w:val="nil"/>
              <w:left w:val="nil"/>
              <w:bottom w:val="single" w:sz="4" w:space="0" w:color="auto"/>
              <w:right w:val="single" w:sz="4" w:space="0" w:color="auto"/>
            </w:tcBorders>
            <w:shd w:val="clear" w:color="auto" w:fill="auto"/>
            <w:vAlign w:val="center"/>
          </w:tcPr>
          <w:p w14:paraId="7BF137A7" w14:textId="0E47092C" w:rsidR="00D40CEE" w:rsidRPr="00C12227" w:rsidRDefault="00D40CEE" w:rsidP="00D40CEE">
            <w:pPr>
              <w:jc w:val="center"/>
              <w:rPr>
                <w:sz w:val="16"/>
                <w:szCs w:val="16"/>
              </w:rPr>
            </w:pPr>
            <w:r>
              <w:rPr>
                <w:sz w:val="16"/>
                <w:szCs w:val="16"/>
              </w:rPr>
              <w:t xml:space="preserve">110.2 </w:t>
            </w:r>
          </w:p>
        </w:tc>
        <w:tc>
          <w:tcPr>
            <w:tcW w:w="671" w:type="pct"/>
            <w:tcBorders>
              <w:top w:val="nil"/>
              <w:left w:val="nil"/>
              <w:bottom w:val="single" w:sz="4" w:space="0" w:color="auto"/>
              <w:right w:val="single" w:sz="4" w:space="0" w:color="auto"/>
            </w:tcBorders>
            <w:shd w:val="clear" w:color="auto" w:fill="auto"/>
            <w:noWrap/>
            <w:vAlign w:val="center"/>
          </w:tcPr>
          <w:p w14:paraId="6FF0F8A7" w14:textId="2E8AFB13" w:rsidR="00D40CEE" w:rsidRPr="001936D4" w:rsidRDefault="00D40CEE" w:rsidP="00D40CEE">
            <w:pPr>
              <w:tabs>
                <w:tab w:val="left" w:pos="170"/>
                <w:tab w:val="left" w:pos="513"/>
              </w:tabs>
              <w:ind w:left="142" w:right="284"/>
              <w:jc w:val="right"/>
              <w:rPr>
                <w:sz w:val="16"/>
                <w:szCs w:val="16"/>
                <w:lang w:val="es-MX" w:eastAsia="es-MX"/>
              </w:rPr>
            </w:pPr>
            <w:r>
              <w:rPr>
                <w:sz w:val="16"/>
                <w:szCs w:val="16"/>
              </w:rPr>
              <w:t xml:space="preserve">1.1 </w:t>
            </w:r>
          </w:p>
        </w:tc>
        <w:tc>
          <w:tcPr>
            <w:tcW w:w="742" w:type="pct"/>
            <w:tcBorders>
              <w:top w:val="nil"/>
              <w:left w:val="nil"/>
              <w:bottom w:val="single" w:sz="4" w:space="0" w:color="auto"/>
              <w:right w:val="single" w:sz="4" w:space="0" w:color="auto"/>
            </w:tcBorders>
            <w:shd w:val="clear" w:color="auto" w:fill="auto"/>
            <w:vAlign w:val="center"/>
          </w:tcPr>
          <w:p w14:paraId="0A800998" w14:textId="2ADD3F91" w:rsidR="00D40CEE" w:rsidRPr="00C12227" w:rsidRDefault="00D40CEE" w:rsidP="00D40CEE">
            <w:pPr>
              <w:jc w:val="center"/>
              <w:rPr>
                <w:sz w:val="16"/>
                <w:szCs w:val="16"/>
              </w:rPr>
            </w:pPr>
            <w:r>
              <w:rPr>
                <w:sz w:val="16"/>
                <w:szCs w:val="16"/>
              </w:rPr>
              <w:t xml:space="preserve">111.8 </w:t>
            </w:r>
          </w:p>
        </w:tc>
        <w:tc>
          <w:tcPr>
            <w:tcW w:w="671" w:type="pct"/>
            <w:tcBorders>
              <w:top w:val="nil"/>
              <w:left w:val="nil"/>
              <w:bottom w:val="single" w:sz="4" w:space="0" w:color="auto"/>
              <w:right w:val="single" w:sz="4" w:space="0" w:color="auto"/>
            </w:tcBorders>
            <w:shd w:val="clear" w:color="auto" w:fill="auto"/>
            <w:noWrap/>
            <w:vAlign w:val="center"/>
          </w:tcPr>
          <w:p w14:paraId="6CFCC77C" w14:textId="1566BCB8" w:rsidR="00D40CEE" w:rsidRPr="001936D4" w:rsidRDefault="00D40CEE" w:rsidP="00D40CEE">
            <w:pPr>
              <w:ind w:left="142" w:right="284"/>
              <w:jc w:val="right"/>
              <w:rPr>
                <w:sz w:val="16"/>
                <w:szCs w:val="16"/>
                <w:lang w:val="es-MX" w:eastAsia="es-MX"/>
              </w:rPr>
            </w:pPr>
            <w:r>
              <w:rPr>
                <w:sz w:val="16"/>
                <w:szCs w:val="16"/>
              </w:rPr>
              <w:t xml:space="preserve">4.4 </w:t>
            </w:r>
          </w:p>
        </w:tc>
        <w:tc>
          <w:tcPr>
            <w:tcW w:w="742" w:type="pct"/>
            <w:tcBorders>
              <w:top w:val="nil"/>
              <w:left w:val="nil"/>
              <w:bottom w:val="single" w:sz="4" w:space="0" w:color="auto"/>
              <w:right w:val="single" w:sz="4" w:space="0" w:color="auto"/>
            </w:tcBorders>
            <w:shd w:val="clear" w:color="auto" w:fill="auto"/>
            <w:vAlign w:val="center"/>
          </w:tcPr>
          <w:p w14:paraId="387DD3E3" w14:textId="5F3D9252" w:rsidR="00D40CEE" w:rsidRPr="00C12227" w:rsidRDefault="00D40CEE" w:rsidP="00D40CEE">
            <w:pPr>
              <w:jc w:val="center"/>
              <w:rPr>
                <w:sz w:val="16"/>
                <w:szCs w:val="16"/>
              </w:rPr>
            </w:pPr>
            <w:r>
              <w:rPr>
                <w:sz w:val="16"/>
                <w:szCs w:val="16"/>
              </w:rPr>
              <w:t xml:space="preserve">101.4 </w:t>
            </w:r>
          </w:p>
        </w:tc>
        <w:tc>
          <w:tcPr>
            <w:tcW w:w="671" w:type="pct"/>
            <w:tcBorders>
              <w:top w:val="nil"/>
              <w:left w:val="nil"/>
              <w:bottom w:val="single" w:sz="4" w:space="0" w:color="auto"/>
              <w:right w:val="single" w:sz="8" w:space="0" w:color="auto"/>
            </w:tcBorders>
            <w:shd w:val="clear" w:color="auto" w:fill="auto"/>
            <w:noWrap/>
            <w:vAlign w:val="center"/>
          </w:tcPr>
          <w:p w14:paraId="4E367E69" w14:textId="591E8536" w:rsidR="00D40CEE" w:rsidRPr="001936D4" w:rsidRDefault="00D40CEE" w:rsidP="00D40CEE">
            <w:pPr>
              <w:ind w:left="142" w:right="284"/>
              <w:jc w:val="right"/>
              <w:rPr>
                <w:sz w:val="16"/>
                <w:szCs w:val="16"/>
                <w:lang w:val="es-MX" w:eastAsia="es-MX"/>
              </w:rPr>
            </w:pPr>
            <w:r>
              <w:rPr>
                <w:sz w:val="16"/>
                <w:szCs w:val="16"/>
              </w:rPr>
              <w:t xml:space="preserve">3.3 </w:t>
            </w:r>
          </w:p>
        </w:tc>
      </w:tr>
      <w:tr w:rsidR="00D40CEE" w:rsidRPr="001936D4" w14:paraId="03650545"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58F1BF2C" w14:textId="77777777" w:rsidR="00D40CEE" w:rsidRPr="001936D4" w:rsidRDefault="00D40CEE" w:rsidP="00D40CEE">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4D3FF378" w14:textId="77777777" w:rsidR="00D40CEE" w:rsidRPr="001936D4" w:rsidRDefault="00D40CEE" w:rsidP="00D40CE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Feb</w:t>
            </w:r>
          </w:p>
        </w:tc>
        <w:tc>
          <w:tcPr>
            <w:tcW w:w="740" w:type="pct"/>
            <w:tcBorders>
              <w:top w:val="nil"/>
              <w:left w:val="nil"/>
              <w:bottom w:val="single" w:sz="4" w:space="0" w:color="auto"/>
              <w:right w:val="single" w:sz="4" w:space="0" w:color="auto"/>
            </w:tcBorders>
            <w:shd w:val="clear" w:color="auto" w:fill="auto"/>
            <w:vAlign w:val="center"/>
          </w:tcPr>
          <w:p w14:paraId="296C1F6E" w14:textId="49EC5112" w:rsidR="00D40CEE" w:rsidRPr="00C12227" w:rsidRDefault="00D40CEE" w:rsidP="00D40CEE">
            <w:pPr>
              <w:jc w:val="center"/>
              <w:rPr>
                <w:sz w:val="16"/>
                <w:szCs w:val="16"/>
              </w:rPr>
            </w:pPr>
            <w:r>
              <w:rPr>
                <w:sz w:val="16"/>
                <w:szCs w:val="16"/>
              </w:rPr>
              <w:t xml:space="preserve">110.6 </w:t>
            </w:r>
          </w:p>
        </w:tc>
        <w:tc>
          <w:tcPr>
            <w:tcW w:w="671" w:type="pct"/>
            <w:tcBorders>
              <w:top w:val="nil"/>
              <w:left w:val="nil"/>
              <w:bottom w:val="single" w:sz="4" w:space="0" w:color="auto"/>
              <w:right w:val="single" w:sz="4" w:space="0" w:color="auto"/>
            </w:tcBorders>
            <w:shd w:val="clear" w:color="auto" w:fill="auto"/>
            <w:noWrap/>
            <w:vAlign w:val="center"/>
          </w:tcPr>
          <w:p w14:paraId="33FE9AD3" w14:textId="323D8BC1" w:rsidR="00D40CEE" w:rsidRPr="001936D4" w:rsidRDefault="00D40CEE" w:rsidP="00D40CEE">
            <w:pPr>
              <w:tabs>
                <w:tab w:val="left" w:pos="170"/>
                <w:tab w:val="left" w:pos="513"/>
              </w:tabs>
              <w:ind w:left="142" w:right="284"/>
              <w:jc w:val="right"/>
              <w:rPr>
                <w:sz w:val="16"/>
                <w:szCs w:val="16"/>
                <w:lang w:val="es-MX" w:eastAsia="es-MX"/>
              </w:rPr>
            </w:pPr>
            <w:r>
              <w:rPr>
                <w:sz w:val="16"/>
                <w:szCs w:val="16"/>
              </w:rPr>
              <w:t xml:space="preserve">1.2 </w:t>
            </w:r>
          </w:p>
        </w:tc>
        <w:tc>
          <w:tcPr>
            <w:tcW w:w="742" w:type="pct"/>
            <w:tcBorders>
              <w:top w:val="nil"/>
              <w:left w:val="nil"/>
              <w:bottom w:val="single" w:sz="4" w:space="0" w:color="auto"/>
              <w:right w:val="single" w:sz="4" w:space="0" w:color="auto"/>
            </w:tcBorders>
            <w:shd w:val="clear" w:color="auto" w:fill="auto"/>
            <w:vAlign w:val="center"/>
          </w:tcPr>
          <w:p w14:paraId="49865EA7" w14:textId="44A9A982" w:rsidR="00D40CEE" w:rsidRPr="00C12227" w:rsidRDefault="00D40CEE" w:rsidP="00D40CEE">
            <w:pPr>
              <w:jc w:val="center"/>
              <w:rPr>
                <w:sz w:val="16"/>
                <w:szCs w:val="16"/>
              </w:rPr>
            </w:pPr>
            <w:r>
              <w:rPr>
                <w:sz w:val="16"/>
                <w:szCs w:val="16"/>
              </w:rPr>
              <w:t xml:space="preserve">111.1 </w:t>
            </w:r>
          </w:p>
        </w:tc>
        <w:tc>
          <w:tcPr>
            <w:tcW w:w="671" w:type="pct"/>
            <w:tcBorders>
              <w:top w:val="nil"/>
              <w:left w:val="nil"/>
              <w:bottom w:val="single" w:sz="4" w:space="0" w:color="auto"/>
              <w:right w:val="single" w:sz="4" w:space="0" w:color="auto"/>
            </w:tcBorders>
            <w:shd w:val="clear" w:color="auto" w:fill="auto"/>
            <w:noWrap/>
            <w:vAlign w:val="center"/>
          </w:tcPr>
          <w:p w14:paraId="42EA09E1" w14:textId="06721850" w:rsidR="00D40CEE" w:rsidRPr="001936D4" w:rsidRDefault="00D40CEE" w:rsidP="00D40CEE">
            <w:pPr>
              <w:ind w:left="142" w:right="284"/>
              <w:jc w:val="right"/>
              <w:rPr>
                <w:sz w:val="16"/>
                <w:szCs w:val="16"/>
                <w:lang w:val="es-MX" w:eastAsia="es-MX"/>
              </w:rPr>
            </w:pPr>
            <w:r>
              <w:rPr>
                <w:sz w:val="16"/>
                <w:szCs w:val="16"/>
              </w:rPr>
              <w:t xml:space="preserve">3.8 </w:t>
            </w:r>
          </w:p>
        </w:tc>
        <w:tc>
          <w:tcPr>
            <w:tcW w:w="742" w:type="pct"/>
            <w:tcBorders>
              <w:top w:val="nil"/>
              <w:left w:val="nil"/>
              <w:bottom w:val="single" w:sz="4" w:space="0" w:color="auto"/>
              <w:right w:val="single" w:sz="4" w:space="0" w:color="auto"/>
            </w:tcBorders>
            <w:shd w:val="clear" w:color="auto" w:fill="auto"/>
            <w:vAlign w:val="center"/>
          </w:tcPr>
          <w:p w14:paraId="2789D515" w14:textId="530A2AD6" w:rsidR="00D40CEE" w:rsidRPr="00C12227" w:rsidRDefault="00D40CEE" w:rsidP="00D40CEE">
            <w:pPr>
              <w:jc w:val="center"/>
              <w:rPr>
                <w:sz w:val="16"/>
                <w:szCs w:val="16"/>
              </w:rPr>
            </w:pPr>
            <w:r>
              <w:rPr>
                <w:sz w:val="16"/>
                <w:szCs w:val="16"/>
              </w:rPr>
              <w:t xml:space="preserve">100.4 </w:t>
            </w:r>
          </w:p>
        </w:tc>
        <w:tc>
          <w:tcPr>
            <w:tcW w:w="671" w:type="pct"/>
            <w:tcBorders>
              <w:top w:val="nil"/>
              <w:left w:val="nil"/>
              <w:bottom w:val="single" w:sz="4" w:space="0" w:color="auto"/>
              <w:right w:val="single" w:sz="8" w:space="0" w:color="auto"/>
            </w:tcBorders>
            <w:shd w:val="clear" w:color="auto" w:fill="auto"/>
            <w:noWrap/>
            <w:vAlign w:val="center"/>
          </w:tcPr>
          <w:p w14:paraId="6DC04006" w14:textId="2EE643B7" w:rsidR="00D40CEE" w:rsidRPr="001936D4" w:rsidRDefault="00D40CEE" w:rsidP="00D40CEE">
            <w:pPr>
              <w:ind w:left="142" w:right="284"/>
              <w:jc w:val="right"/>
              <w:rPr>
                <w:sz w:val="16"/>
                <w:szCs w:val="16"/>
                <w:lang w:val="es-MX" w:eastAsia="es-MX"/>
              </w:rPr>
            </w:pPr>
            <w:r>
              <w:rPr>
                <w:sz w:val="16"/>
                <w:szCs w:val="16"/>
              </w:rPr>
              <w:t xml:space="preserve">2.7 </w:t>
            </w:r>
          </w:p>
        </w:tc>
      </w:tr>
      <w:tr w:rsidR="00D40CEE" w:rsidRPr="001936D4" w14:paraId="55E2FE10"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5587C882" w14:textId="77777777" w:rsidR="00D40CEE" w:rsidRPr="001936D4" w:rsidRDefault="00D40CEE" w:rsidP="00D40CEE">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55241604" w14:textId="77777777" w:rsidR="00D40CEE" w:rsidRPr="001936D4" w:rsidRDefault="00D40CEE" w:rsidP="00D40CE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Mar</w:t>
            </w:r>
          </w:p>
        </w:tc>
        <w:tc>
          <w:tcPr>
            <w:tcW w:w="740" w:type="pct"/>
            <w:tcBorders>
              <w:top w:val="nil"/>
              <w:left w:val="nil"/>
              <w:bottom w:val="single" w:sz="4" w:space="0" w:color="auto"/>
              <w:right w:val="single" w:sz="4" w:space="0" w:color="auto"/>
            </w:tcBorders>
            <w:shd w:val="clear" w:color="auto" w:fill="auto"/>
            <w:vAlign w:val="center"/>
          </w:tcPr>
          <w:p w14:paraId="646D7BC8" w14:textId="42C79FCE" w:rsidR="00D40CEE" w:rsidRPr="00C12227" w:rsidRDefault="00D40CEE" w:rsidP="00D40CEE">
            <w:pPr>
              <w:jc w:val="center"/>
              <w:rPr>
                <w:sz w:val="16"/>
                <w:szCs w:val="16"/>
              </w:rPr>
            </w:pPr>
            <w:r>
              <w:rPr>
                <w:sz w:val="16"/>
                <w:szCs w:val="16"/>
              </w:rPr>
              <w:t xml:space="preserve">110.5 </w:t>
            </w:r>
          </w:p>
        </w:tc>
        <w:tc>
          <w:tcPr>
            <w:tcW w:w="671" w:type="pct"/>
            <w:tcBorders>
              <w:top w:val="nil"/>
              <w:left w:val="nil"/>
              <w:bottom w:val="single" w:sz="4" w:space="0" w:color="auto"/>
              <w:right w:val="single" w:sz="4" w:space="0" w:color="auto"/>
            </w:tcBorders>
            <w:shd w:val="clear" w:color="auto" w:fill="auto"/>
            <w:noWrap/>
            <w:vAlign w:val="center"/>
          </w:tcPr>
          <w:p w14:paraId="573289D0" w14:textId="6829A580" w:rsidR="00D40CEE" w:rsidRPr="001936D4" w:rsidRDefault="00D40CEE" w:rsidP="00D40CEE">
            <w:pPr>
              <w:tabs>
                <w:tab w:val="left" w:pos="170"/>
                <w:tab w:val="left" w:pos="513"/>
              </w:tabs>
              <w:ind w:left="142" w:right="284"/>
              <w:jc w:val="right"/>
              <w:rPr>
                <w:sz w:val="16"/>
                <w:szCs w:val="16"/>
                <w:lang w:val="es-MX" w:eastAsia="es-MX"/>
              </w:rPr>
            </w:pPr>
            <w:r>
              <w:rPr>
                <w:sz w:val="16"/>
                <w:szCs w:val="16"/>
              </w:rPr>
              <w:t xml:space="preserve">0.7 </w:t>
            </w:r>
          </w:p>
        </w:tc>
        <w:tc>
          <w:tcPr>
            <w:tcW w:w="742" w:type="pct"/>
            <w:tcBorders>
              <w:top w:val="nil"/>
              <w:left w:val="nil"/>
              <w:bottom w:val="single" w:sz="4" w:space="0" w:color="auto"/>
              <w:right w:val="single" w:sz="4" w:space="0" w:color="auto"/>
            </w:tcBorders>
            <w:shd w:val="clear" w:color="auto" w:fill="auto"/>
            <w:vAlign w:val="center"/>
          </w:tcPr>
          <w:p w14:paraId="48DDC874" w14:textId="5B533A8D" w:rsidR="00D40CEE" w:rsidRPr="00C12227" w:rsidRDefault="00D40CEE" w:rsidP="00D40CEE">
            <w:pPr>
              <w:jc w:val="center"/>
              <w:rPr>
                <w:sz w:val="16"/>
                <w:szCs w:val="16"/>
              </w:rPr>
            </w:pPr>
            <w:r>
              <w:rPr>
                <w:sz w:val="16"/>
                <w:szCs w:val="16"/>
              </w:rPr>
              <w:t xml:space="preserve">116.5 </w:t>
            </w:r>
          </w:p>
        </w:tc>
        <w:tc>
          <w:tcPr>
            <w:tcW w:w="671" w:type="pct"/>
            <w:tcBorders>
              <w:top w:val="nil"/>
              <w:left w:val="nil"/>
              <w:bottom w:val="single" w:sz="4" w:space="0" w:color="auto"/>
              <w:right w:val="single" w:sz="4" w:space="0" w:color="auto"/>
            </w:tcBorders>
            <w:shd w:val="clear" w:color="auto" w:fill="auto"/>
            <w:noWrap/>
            <w:vAlign w:val="center"/>
          </w:tcPr>
          <w:p w14:paraId="7F5FE673" w14:textId="6D7DB45D" w:rsidR="00D40CEE" w:rsidRPr="001936D4" w:rsidRDefault="00D40CEE" w:rsidP="00D40CEE">
            <w:pPr>
              <w:ind w:left="142" w:right="284"/>
              <w:jc w:val="right"/>
              <w:rPr>
                <w:sz w:val="16"/>
                <w:szCs w:val="16"/>
                <w:lang w:val="es-MX" w:eastAsia="es-MX"/>
              </w:rPr>
            </w:pPr>
            <w:r>
              <w:rPr>
                <w:sz w:val="16"/>
                <w:szCs w:val="16"/>
              </w:rPr>
              <w:t xml:space="preserve">2.0 </w:t>
            </w:r>
          </w:p>
        </w:tc>
        <w:tc>
          <w:tcPr>
            <w:tcW w:w="742" w:type="pct"/>
            <w:tcBorders>
              <w:top w:val="nil"/>
              <w:left w:val="nil"/>
              <w:bottom w:val="single" w:sz="4" w:space="0" w:color="auto"/>
              <w:right w:val="single" w:sz="4" w:space="0" w:color="auto"/>
            </w:tcBorders>
            <w:shd w:val="clear" w:color="auto" w:fill="auto"/>
            <w:vAlign w:val="center"/>
          </w:tcPr>
          <w:p w14:paraId="1D18C197" w14:textId="008296E9" w:rsidR="00D40CEE" w:rsidRPr="00C12227" w:rsidRDefault="00D40CEE" w:rsidP="00D40CEE">
            <w:pPr>
              <w:jc w:val="center"/>
              <w:rPr>
                <w:sz w:val="16"/>
                <w:szCs w:val="16"/>
              </w:rPr>
            </w:pPr>
            <w:r>
              <w:rPr>
                <w:sz w:val="16"/>
                <w:szCs w:val="16"/>
              </w:rPr>
              <w:t xml:space="preserve">105.4 </w:t>
            </w:r>
          </w:p>
        </w:tc>
        <w:tc>
          <w:tcPr>
            <w:tcW w:w="671" w:type="pct"/>
            <w:tcBorders>
              <w:top w:val="nil"/>
              <w:left w:val="nil"/>
              <w:bottom w:val="single" w:sz="4" w:space="0" w:color="auto"/>
              <w:right w:val="single" w:sz="8" w:space="0" w:color="auto"/>
            </w:tcBorders>
            <w:shd w:val="clear" w:color="auto" w:fill="auto"/>
            <w:noWrap/>
            <w:vAlign w:val="center"/>
          </w:tcPr>
          <w:p w14:paraId="59C7826A" w14:textId="439C5F84" w:rsidR="00D40CEE" w:rsidRPr="001936D4" w:rsidRDefault="00D40CEE" w:rsidP="00D40CEE">
            <w:pPr>
              <w:ind w:left="142" w:right="284"/>
              <w:jc w:val="right"/>
              <w:rPr>
                <w:sz w:val="16"/>
                <w:szCs w:val="16"/>
                <w:lang w:val="es-MX" w:eastAsia="es-MX"/>
              </w:rPr>
            </w:pPr>
            <w:r>
              <w:rPr>
                <w:sz w:val="16"/>
                <w:szCs w:val="16"/>
              </w:rPr>
              <w:t xml:space="preserve">1.3 </w:t>
            </w:r>
          </w:p>
        </w:tc>
      </w:tr>
      <w:tr w:rsidR="00D40CEE" w:rsidRPr="001936D4" w14:paraId="43E9E923"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003998B0" w14:textId="77777777" w:rsidR="00D40CEE" w:rsidRPr="001936D4" w:rsidRDefault="00D40CEE" w:rsidP="00D40CEE">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3CA3487E" w14:textId="77777777" w:rsidR="00D40CEE" w:rsidRPr="001936D4" w:rsidRDefault="00D40CEE" w:rsidP="00D40CE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Abr</w:t>
            </w:r>
          </w:p>
        </w:tc>
        <w:tc>
          <w:tcPr>
            <w:tcW w:w="740" w:type="pct"/>
            <w:tcBorders>
              <w:top w:val="nil"/>
              <w:left w:val="nil"/>
              <w:bottom w:val="single" w:sz="4" w:space="0" w:color="auto"/>
              <w:right w:val="single" w:sz="4" w:space="0" w:color="auto"/>
            </w:tcBorders>
            <w:shd w:val="clear" w:color="auto" w:fill="auto"/>
            <w:vAlign w:val="center"/>
          </w:tcPr>
          <w:p w14:paraId="5F20D839" w14:textId="36FEFF82" w:rsidR="00D40CEE" w:rsidRPr="00C12227" w:rsidRDefault="00D40CEE" w:rsidP="00D40CEE">
            <w:pPr>
              <w:jc w:val="center"/>
              <w:rPr>
                <w:sz w:val="16"/>
                <w:szCs w:val="16"/>
              </w:rPr>
            </w:pPr>
            <w:r>
              <w:rPr>
                <w:sz w:val="16"/>
                <w:szCs w:val="16"/>
              </w:rPr>
              <w:t xml:space="preserve">110.5 </w:t>
            </w:r>
          </w:p>
        </w:tc>
        <w:tc>
          <w:tcPr>
            <w:tcW w:w="671" w:type="pct"/>
            <w:tcBorders>
              <w:top w:val="nil"/>
              <w:left w:val="nil"/>
              <w:bottom w:val="single" w:sz="4" w:space="0" w:color="auto"/>
              <w:right w:val="single" w:sz="4" w:space="0" w:color="auto"/>
            </w:tcBorders>
            <w:shd w:val="clear" w:color="auto" w:fill="auto"/>
            <w:noWrap/>
            <w:vAlign w:val="center"/>
          </w:tcPr>
          <w:p w14:paraId="0A13F1C1" w14:textId="7019E18F" w:rsidR="00D40CEE" w:rsidRPr="001936D4" w:rsidRDefault="00D40CEE" w:rsidP="00D40CEE">
            <w:pPr>
              <w:tabs>
                <w:tab w:val="left" w:pos="170"/>
                <w:tab w:val="left" w:pos="513"/>
              </w:tabs>
              <w:ind w:left="142" w:right="284"/>
              <w:jc w:val="right"/>
              <w:rPr>
                <w:sz w:val="16"/>
                <w:szCs w:val="16"/>
                <w:lang w:val="es-MX" w:eastAsia="es-MX"/>
              </w:rPr>
            </w:pPr>
            <w:r>
              <w:rPr>
                <w:sz w:val="16"/>
                <w:szCs w:val="16"/>
              </w:rPr>
              <w:t xml:space="preserve">0.0 </w:t>
            </w:r>
          </w:p>
        </w:tc>
        <w:tc>
          <w:tcPr>
            <w:tcW w:w="742" w:type="pct"/>
            <w:tcBorders>
              <w:top w:val="nil"/>
              <w:left w:val="nil"/>
              <w:bottom w:val="single" w:sz="4" w:space="0" w:color="auto"/>
              <w:right w:val="single" w:sz="4" w:space="0" w:color="auto"/>
            </w:tcBorders>
            <w:shd w:val="clear" w:color="auto" w:fill="auto"/>
            <w:vAlign w:val="center"/>
          </w:tcPr>
          <w:p w14:paraId="3A2E33EF" w14:textId="0D4C777A" w:rsidR="00D40CEE" w:rsidRPr="00C12227" w:rsidRDefault="00D40CEE" w:rsidP="00D40CEE">
            <w:pPr>
              <w:jc w:val="center"/>
              <w:rPr>
                <w:sz w:val="16"/>
                <w:szCs w:val="16"/>
              </w:rPr>
            </w:pPr>
            <w:r>
              <w:rPr>
                <w:sz w:val="16"/>
                <w:szCs w:val="16"/>
              </w:rPr>
              <w:t xml:space="preserve">115.4 </w:t>
            </w:r>
          </w:p>
        </w:tc>
        <w:tc>
          <w:tcPr>
            <w:tcW w:w="671" w:type="pct"/>
            <w:tcBorders>
              <w:top w:val="nil"/>
              <w:left w:val="nil"/>
              <w:bottom w:val="single" w:sz="4" w:space="0" w:color="auto"/>
              <w:right w:val="single" w:sz="4" w:space="0" w:color="auto"/>
            </w:tcBorders>
            <w:shd w:val="clear" w:color="auto" w:fill="auto"/>
            <w:noWrap/>
            <w:vAlign w:val="center"/>
          </w:tcPr>
          <w:p w14:paraId="198B21DB" w14:textId="3BAA2C42" w:rsidR="00D40CEE" w:rsidRPr="001936D4" w:rsidRDefault="00D40CEE" w:rsidP="00D40CEE">
            <w:pPr>
              <w:ind w:left="142" w:right="284"/>
              <w:jc w:val="right"/>
              <w:rPr>
                <w:sz w:val="16"/>
                <w:szCs w:val="16"/>
                <w:lang w:val="es-MX" w:eastAsia="es-MX"/>
              </w:rPr>
            </w:pPr>
            <w:r>
              <w:rPr>
                <w:sz w:val="16"/>
                <w:szCs w:val="16"/>
              </w:rPr>
              <w:t xml:space="preserve">3.1 </w:t>
            </w:r>
          </w:p>
        </w:tc>
        <w:tc>
          <w:tcPr>
            <w:tcW w:w="742" w:type="pct"/>
            <w:tcBorders>
              <w:top w:val="nil"/>
              <w:left w:val="nil"/>
              <w:bottom w:val="single" w:sz="4" w:space="0" w:color="auto"/>
              <w:right w:val="single" w:sz="4" w:space="0" w:color="auto"/>
            </w:tcBorders>
            <w:shd w:val="clear" w:color="auto" w:fill="auto"/>
            <w:vAlign w:val="center"/>
          </w:tcPr>
          <w:p w14:paraId="099E93B9" w14:textId="1FCC4D2A" w:rsidR="00D40CEE" w:rsidRPr="00C12227" w:rsidRDefault="00D40CEE" w:rsidP="00D40CEE">
            <w:pPr>
              <w:jc w:val="center"/>
              <w:rPr>
                <w:sz w:val="16"/>
                <w:szCs w:val="16"/>
              </w:rPr>
            </w:pPr>
            <w:r>
              <w:rPr>
                <w:sz w:val="16"/>
                <w:szCs w:val="16"/>
              </w:rPr>
              <w:t xml:space="preserve">104.4 </w:t>
            </w:r>
          </w:p>
        </w:tc>
        <w:tc>
          <w:tcPr>
            <w:tcW w:w="671" w:type="pct"/>
            <w:tcBorders>
              <w:top w:val="nil"/>
              <w:left w:val="nil"/>
              <w:bottom w:val="single" w:sz="4" w:space="0" w:color="auto"/>
              <w:right w:val="single" w:sz="8" w:space="0" w:color="auto"/>
            </w:tcBorders>
            <w:shd w:val="clear" w:color="auto" w:fill="auto"/>
            <w:noWrap/>
            <w:vAlign w:val="center"/>
          </w:tcPr>
          <w:p w14:paraId="2395C66C" w14:textId="02695472" w:rsidR="00D40CEE" w:rsidRPr="001936D4" w:rsidRDefault="00D40CEE" w:rsidP="00D40CEE">
            <w:pPr>
              <w:ind w:left="142" w:right="284"/>
              <w:jc w:val="right"/>
              <w:rPr>
                <w:sz w:val="16"/>
                <w:szCs w:val="16"/>
                <w:lang w:val="es-MX" w:eastAsia="es-MX"/>
              </w:rPr>
            </w:pPr>
            <w:r>
              <w:rPr>
                <w:sz w:val="16"/>
                <w:szCs w:val="16"/>
              </w:rPr>
              <w:t xml:space="preserve">3.0 </w:t>
            </w:r>
          </w:p>
        </w:tc>
      </w:tr>
      <w:tr w:rsidR="00D40CEE" w:rsidRPr="001936D4" w14:paraId="1EE8B397"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7FA1BDA0" w14:textId="77777777" w:rsidR="00D40CEE" w:rsidRPr="001936D4" w:rsidRDefault="00D40CEE" w:rsidP="00D40CEE">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7AF4A220" w14:textId="77777777" w:rsidR="00D40CEE" w:rsidRPr="001936D4" w:rsidRDefault="00D40CEE" w:rsidP="00D40CE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May</w:t>
            </w:r>
          </w:p>
        </w:tc>
        <w:tc>
          <w:tcPr>
            <w:tcW w:w="740" w:type="pct"/>
            <w:tcBorders>
              <w:top w:val="nil"/>
              <w:left w:val="nil"/>
              <w:bottom w:val="single" w:sz="4" w:space="0" w:color="auto"/>
              <w:right w:val="single" w:sz="4" w:space="0" w:color="auto"/>
            </w:tcBorders>
            <w:shd w:val="clear" w:color="auto" w:fill="auto"/>
            <w:vAlign w:val="center"/>
          </w:tcPr>
          <w:p w14:paraId="15FCA156" w14:textId="35BAC93E" w:rsidR="00D40CEE" w:rsidRPr="00C12227" w:rsidRDefault="00D40CEE" w:rsidP="00D40CEE">
            <w:pPr>
              <w:jc w:val="center"/>
              <w:rPr>
                <w:sz w:val="16"/>
                <w:szCs w:val="16"/>
              </w:rPr>
            </w:pPr>
            <w:r>
              <w:rPr>
                <w:sz w:val="16"/>
                <w:szCs w:val="16"/>
              </w:rPr>
              <w:t xml:space="preserve">111.2 </w:t>
            </w:r>
          </w:p>
        </w:tc>
        <w:tc>
          <w:tcPr>
            <w:tcW w:w="671" w:type="pct"/>
            <w:tcBorders>
              <w:top w:val="nil"/>
              <w:left w:val="nil"/>
              <w:bottom w:val="single" w:sz="4" w:space="0" w:color="auto"/>
              <w:right w:val="single" w:sz="4" w:space="0" w:color="auto"/>
            </w:tcBorders>
            <w:shd w:val="clear" w:color="auto" w:fill="auto"/>
            <w:noWrap/>
            <w:vAlign w:val="center"/>
          </w:tcPr>
          <w:p w14:paraId="17C60F86" w14:textId="48094C47" w:rsidR="00D40CEE" w:rsidRPr="001936D4" w:rsidRDefault="00D40CEE" w:rsidP="00D40CEE">
            <w:pPr>
              <w:tabs>
                <w:tab w:val="left" w:pos="170"/>
                <w:tab w:val="left" w:pos="513"/>
              </w:tabs>
              <w:ind w:left="142" w:right="284"/>
              <w:jc w:val="right"/>
              <w:rPr>
                <w:sz w:val="16"/>
                <w:szCs w:val="16"/>
                <w:lang w:val="es-MX" w:eastAsia="es-MX"/>
              </w:rPr>
            </w:pPr>
            <w:r>
              <w:rPr>
                <w:sz w:val="16"/>
                <w:szCs w:val="16"/>
              </w:rPr>
              <w:t xml:space="preserve">0.9 </w:t>
            </w:r>
          </w:p>
        </w:tc>
        <w:tc>
          <w:tcPr>
            <w:tcW w:w="742" w:type="pct"/>
            <w:tcBorders>
              <w:top w:val="nil"/>
              <w:left w:val="nil"/>
              <w:bottom w:val="single" w:sz="4" w:space="0" w:color="auto"/>
              <w:right w:val="single" w:sz="4" w:space="0" w:color="auto"/>
            </w:tcBorders>
            <w:shd w:val="clear" w:color="auto" w:fill="auto"/>
            <w:vAlign w:val="center"/>
          </w:tcPr>
          <w:p w14:paraId="244E52C3" w14:textId="0E9E994C" w:rsidR="00D40CEE" w:rsidRPr="00C12227" w:rsidRDefault="00D40CEE" w:rsidP="00D40CEE">
            <w:pPr>
              <w:jc w:val="center"/>
              <w:rPr>
                <w:sz w:val="16"/>
                <w:szCs w:val="16"/>
              </w:rPr>
            </w:pPr>
            <w:r>
              <w:rPr>
                <w:sz w:val="16"/>
                <w:szCs w:val="16"/>
              </w:rPr>
              <w:t xml:space="preserve">123.9 </w:t>
            </w:r>
          </w:p>
        </w:tc>
        <w:tc>
          <w:tcPr>
            <w:tcW w:w="671" w:type="pct"/>
            <w:tcBorders>
              <w:top w:val="nil"/>
              <w:left w:val="nil"/>
              <w:bottom w:val="single" w:sz="4" w:space="0" w:color="auto"/>
              <w:right w:val="single" w:sz="4" w:space="0" w:color="auto"/>
            </w:tcBorders>
            <w:shd w:val="clear" w:color="auto" w:fill="auto"/>
            <w:noWrap/>
            <w:vAlign w:val="center"/>
          </w:tcPr>
          <w:p w14:paraId="6BC9B677" w14:textId="3D59C950" w:rsidR="00D40CEE" w:rsidRPr="001936D4" w:rsidRDefault="00D40CEE" w:rsidP="00D40CEE">
            <w:pPr>
              <w:ind w:left="142" w:right="284"/>
              <w:jc w:val="right"/>
              <w:rPr>
                <w:sz w:val="16"/>
                <w:szCs w:val="16"/>
                <w:lang w:val="es-MX" w:eastAsia="es-MX"/>
              </w:rPr>
            </w:pPr>
            <w:r>
              <w:rPr>
                <w:sz w:val="16"/>
                <w:szCs w:val="16"/>
              </w:rPr>
              <w:t xml:space="preserve">2.9 </w:t>
            </w:r>
          </w:p>
        </w:tc>
        <w:tc>
          <w:tcPr>
            <w:tcW w:w="742" w:type="pct"/>
            <w:tcBorders>
              <w:top w:val="nil"/>
              <w:left w:val="nil"/>
              <w:bottom w:val="single" w:sz="4" w:space="0" w:color="auto"/>
              <w:right w:val="single" w:sz="4" w:space="0" w:color="auto"/>
            </w:tcBorders>
            <w:shd w:val="clear" w:color="auto" w:fill="auto"/>
            <w:vAlign w:val="center"/>
          </w:tcPr>
          <w:p w14:paraId="3469D2D7" w14:textId="0ECBBF5E" w:rsidR="00D40CEE" w:rsidRPr="00C12227" w:rsidRDefault="00D40CEE" w:rsidP="00D40CEE">
            <w:pPr>
              <w:jc w:val="center"/>
              <w:rPr>
                <w:sz w:val="16"/>
                <w:szCs w:val="16"/>
              </w:rPr>
            </w:pPr>
            <w:r>
              <w:rPr>
                <w:sz w:val="16"/>
                <w:szCs w:val="16"/>
              </w:rPr>
              <w:t xml:space="preserve">111.4 </w:t>
            </w:r>
          </w:p>
        </w:tc>
        <w:tc>
          <w:tcPr>
            <w:tcW w:w="671" w:type="pct"/>
            <w:tcBorders>
              <w:top w:val="nil"/>
              <w:left w:val="nil"/>
              <w:bottom w:val="single" w:sz="4" w:space="0" w:color="auto"/>
              <w:right w:val="single" w:sz="8" w:space="0" w:color="auto"/>
            </w:tcBorders>
            <w:shd w:val="clear" w:color="auto" w:fill="auto"/>
            <w:noWrap/>
            <w:vAlign w:val="center"/>
          </w:tcPr>
          <w:p w14:paraId="5ACA5340" w14:textId="7C551DE4" w:rsidR="00D40CEE" w:rsidRPr="001936D4" w:rsidRDefault="00D40CEE" w:rsidP="00D40CEE">
            <w:pPr>
              <w:ind w:left="142" w:right="284"/>
              <w:jc w:val="right"/>
              <w:rPr>
                <w:sz w:val="16"/>
                <w:szCs w:val="16"/>
                <w:lang w:val="es-MX" w:eastAsia="es-MX"/>
              </w:rPr>
            </w:pPr>
            <w:r>
              <w:rPr>
                <w:sz w:val="16"/>
                <w:szCs w:val="16"/>
              </w:rPr>
              <w:t xml:space="preserve">1.9 </w:t>
            </w:r>
          </w:p>
        </w:tc>
      </w:tr>
      <w:tr w:rsidR="00D40CEE" w:rsidRPr="001936D4" w14:paraId="01584255"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603E6C90" w14:textId="77777777" w:rsidR="00D40CEE" w:rsidRPr="001936D4" w:rsidRDefault="00D40CEE" w:rsidP="00D40CEE">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55D7BFCE" w14:textId="77777777" w:rsidR="00D40CEE" w:rsidRPr="001936D4" w:rsidRDefault="00D40CEE" w:rsidP="00D40CE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Jun</w:t>
            </w:r>
          </w:p>
        </w:tc>
        <w:tc>
          <w:tcPr>
            <w:tcW w:w="740" w:type="pct"/>
            <w:tcBorders>
              <w:top w:val="nil"/>
              <w:left w:val="nil"/>
              <w:bottom w:val="single" w:sz="4" w:space="0" w:color="auto"/>
              <w:right w:val="single" w:sz="4" w:space="0" w:color="auto"/>
            </w:tcBorders>
            <w:shd w:val="clear" w:color="auto" w:fill="auto"/>
            <w:vAlign w:val="center"/>
          </w:tcPr>
          <w:p w14:paraId="50E62677" w14:textId="14DD9C80" w:rsidR="00D40CEE" w:rsidRPr="00C12227" w:rsidRDefault="00D40CEE" w:rsidP="00D40CEE">
            <w:pPr>
              <w:jc w:val="center"/>
              <w:rPr>
                <w:sz w:val="16"/>
                <w:szCs w:val="16"/>
              </w:rPr>
            </w:pPr>
            <w:r>
              <w:rPr>
                <w:sz w:val="16"/>
                <w:szCs w:val="16"/>
              </w:rPr>
              <w:t xml:space="preserve">110.5 </w:t>
            </w:r>
          </w:p>
        </w:tc>
        <w:tc>
          <w:tcPr>
            <w:tcW w:w="671" w:type="pct"/>
            <w:tcBorders>
              <w:top w:val="nil"/>
              <w:left w:val="nil"/>
              <w:bottom w:val="single" w:sz="4" w:space="0" w:color="auto"/>
              <w:right w:val="single" w:sz="4" w:space="0" w:color="auto"/>
            </w:tcBorders>
            <w:shd w:val="clear" w:color="auto" w:fill="auto"/>
            <w:noWrap/>
            <w:vAlign w:val="center"/>
          </w:tcPr>
          <w:p w14:paraId="285E7AE6" w14:textId="13C2DCB6" w:rsidR="00D40CEE" w:rsidRPr="001936D4" w:rsidRDefault="00D40CEE" w:rsidP="00D40CEE">
            <w:pPr>
              <w:tabs>
                <w:tab w:val="left" w:pos="170"/>
                <w:tab w:val="left" w:pos="513"/>
              </w:tabs>
              <w:ind w:left="142" w:right="284"/>
              <w:jc w:val="right"/>
              <w:rPr>
                <w:sz w:val="16"/>
                <w:szCs w:val="16"/>
                <w:lang w:val="es-MX" w:eastAsia="es-MX"/>
              </w:rPr>
            </w:pPr>
            <w:r>
              <w:rPr>
                <w:sz w:val="16"/>
                <w:szCs w:val="16"/>
              </w:rPr>
              <w:t xml:space="preserve">0.6 </w:t>
            </w:r>
          </w:p>
        </w:tc>
        <w:tc>
          <w:tcPr>
            <w:tcW w:w="742" w:type="pct"/>
            <w:tcBorders>
              <w:top w:val="nil"/>
              <w:left w:val="nil"/>
              <w:bottom w:val="single" w:sz="4" w:space="0" w:color="auto"/>
              <w:right w:val="single" w:sz="4" w:space="0" w:color="auto"/>
            </w:tcBorders>
            <w:shd w:val="clear" w:color="auto" w:fill="auto"/>
            <w:vAlign w:val="center"/>
          </w:tcPr>
          <w:p w14:paraId="4B9D90F6" w14:textId="6C1DE8FC" w:rsidR="00D40CEE" w:rsidRPr="00C12227" w:rsidRDefault="00D40CEE" w:rsidP="00D40CEE">
            <w:pPr>
              <w:jc w:val="center"/>
              <w:rPr>
                <w:sz w:val="16"/>
                <w:szCs w:val="16"/>
              </w:rPr>
            </w:pPr>
            <w:r>
              <w:rPr>
                <w:sz w:val="16"/>
                <w:szCs w:val="16"/>
              </w:rPr>
              <w:t xml:space="preserve">115.2 </w:t>
            </w:r>
          </w:p>
        </w:tc>
        <w:tc>
          <w:tcPr>
            <w:tcW w:w="671" w:type="pct"/>
            <w:tcBorders>
              <w:top w:val="nil"/>
              <w:left w:val="nil"/>
              <w:bottom w:val="single" w:sz="4" w:space="0" w:color="auto"/>
              <w:right w:val="single" w:sz="4" w:space="0" w:color="auto"/>
            </w:tcBorders>
            <w:shd w:val="clear" w:color="auto" w:fill="auto"/>
            <w:noWrap/>
            <w:vAlign w:val="center"/>
          </w:tcPr>
          <w:p w14:paraId="76CF0B2D" w14:textId="10EBA8FE" w:rsidR="00D40CEE" w:rsidRPr="001936D4" w:rsidRDefault="00D40CEE" w:rsidP="00D40CEE">
            <w:pPr>
              <w:ind w:left="142" w:right="284"/>
              <w:jc w:val="right"/>
              <w:rPr>
                <w:sz w:val="16"/>
                <w:szCs w:val="16"/>
                <w:lang w:val="es-MX" w:eastAsia="es-MX"/>
              </w:rPr>
            </w:pPr>
            <w:r>
              <w:rPr>
                <w:sz w:val="16"/>
                <w:szCs w:val="16"/>
              </w:rPr>
              <w:t xml:space="preserve">1.1 </w:t>
            </w:r>
          </w:p>
        </w:tc>
        <w:tc>
          <w:tcPr>
            <w:tcW w:w="742" w:type="pct"/>
            <w:tcBorders>
              <w:top w:val="nil"/>
              <w:left w:val="nil"/>
              <w:bottom w:val="single" w:sz="4" w:space="0" w:color="auto"/>
              <w:right w:val="single" w:sz="4" w:space="0" w:color="auto"/>
            </w:tcBorders>
            <w:shd w:val="clear" w:color="auto" w:fill="auto"/>
            <w:vAlign w:val="center"/>
          </w:tcPr>
          <w:p w14:paraId="7FECA711" w14:textId="218CF712" w:rsidR="00D40CEE" w:rsidRPr="00C12227" w:rsidRDefault="00D40CEE" w:rsidP="00D40CEE">
            <w:pPr>
              <w:jc w:val="center"/>
              <w:rPr>
                <w:sz w:val="16"/>
                <w:szCs w:val="16"/>
              </w:rPr>
            </w:pPr>
            <w:r>
              <w:rPr>
                <w:sz w:val="16"/>
                <w:szCs w:val="16"/>
              </w:rPr>
              <w:t xml:space="preserve">104.3 </w:t>
            </w:r>
          </w:p>
        </w:tc>
        <w:tc>
          <w:tcPr>
            <w:tcW w:w="671" w:type="pct"/>
            <w:tcBorders>
              <w:top w:val="nil"/>
              <w:left w:val="nil"/>
              <w:bottom w:val="single" w:sz="4" w:space="0" w:color="auto"/>
              <w:right w:val="single" w:sz="8" w:space="0" w:color="auto"/>
            </w:tcBorders>
            <w:shd w:val="clear" w:color="auto" w:fill="auto"/>
            <w:noWrap/>
            <w:vAlign w:val="center"/>
          </w:tcPr>
          <w:p w14:paraId="34D242C5" w14:textId="6ED7A555" w:rsidR="00D40CEE" w:rsidRPr="001936D4" w:rsidRDefault="00D40CEE" w:rsidP="00D40CEE">
            <w:pPr>
              <w:ind w:left="142" w:right="284"/>
              <w:jc w:val="right"/>
              <w:rPr>
                <w:sz w:val="16"/>
                <w:szCs w:val="16"/>
                <w:lang w:val="es-MX" w:eastAsia="es-MX"/>
              </w:rPr>
            </w:pPr>
            <w:r>
              <w:rPr>
                <w:sz w:val="16"/>
                <w:szCs w:val="16"/>
              </w:rPr>
              <w:t xml:space="preserve">0.5 </w:t>
            </w:r>
          </w:p>
        </w:tc>
      </w:tr>
      <w:tr w:rsidR="00D40CEE" w:rsidRPr="001936D4" w14:paraId="0E8C8500"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31F56449" w14:textId="77777777" w:rsidR="00D40CEE" w:rsidRPr="001936D4" w:rsidRDefault="00D40CEE" w:rsidP="00D40CEE">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2E152135" w14:textId="77777777" w:rsidR="00D40CEE" w:rsidRPr="001936D4" w:rsidRDefault="00D40CEE" w:rsidP="00D40CE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Jul</w:t>
            </w:r>
          </w:p>
        </w:tc>
        <w:tc>
          <w:tcPr>
            <w:tcW w:w="740" w:type="pct"/>
            <w:tcBorders>
              <w:top w:val="nil"/>
              <w:left w:val="nil"/>
              <w:bottom w:val="single" w:sz="4" w:space="0" w:color="auto"/>
              <w:right w:val="single" w:sz="4" w:space="0" w:color="auto"/>
            </w:tcBorders>
            <w:shd w:val="clear" w:color="auto" w:fill="auto"/>
            <w:vAlign w:val="center"/>
          </w:tcPr>
          <w:p w14:paraId="7BA7C7AD" w14:textId="1D204760" w:rsidR="00D40CEE" w:rsidRPr="00C12227" w:rsidRDefault="00D40CEE" w:rsidP="00D40CEE">
            <w:pPr>
              <w:jc w:val="center"/>
              <w:rPr>
                <w:sz w:val="16"/>
                <w:szCs w:val="16"/>
              </w:rPr>
            </w:pPr>
            <w:r>
              <w:rPr>
                <w:sz w:val="16"/>
                <w:szCs w:val="16"/>
              </w:rPr>
              <w:t xml:space="preserve">110.3 </w:t>
            </w:r>
          </w:p>
        </w:tc>
        <w:tc>
          <w:tcPr>
            <w:tcW w:w="671" w:type="pct"/>
            <w:tcBorders>
              <w:top w:val="nil"/>
              <w:left w:val="nil"/>
              <w:bottom w:val="single" w:sz="4" w:space="0" w:color="auto"/>
              <w:right w:val="single" w:sz="4" w:space="0" w:color="auto"/>
            </w:tcBorders>
            <w:shd w:val="clear" w:color="auto" w:fill="auto"/>
            <w:noWrap/>
            <w:vAlign w:val="center"/>
          </w:tcPr>
          <w:p w14:paraId="6EA44319" w14:textId="26B59753" w:rsidR="00D40CEE" w:rsidRPr="001936D4" w:rsidRDefault="00D40CEE" w:rsidP="00D40CEE">
            <w:pPr>
              <w:tabs>
                <w:tab w:val="left" w:pos="170"/>
                <w:tab w:val="left" w:pos="513"/>
              </w:tabs>
              <w:ind w:left="142" w:right="284"/>
              <w:jc w:val="right"/>
              <w:rPr>
                <w:sz w:val="16"/>
                <w:szCs w:val="16"/>
                <w:lang w:val="es-MX" w:eastAsia="es-MX"/>
              </w:rPr>
            </w:pPr>
            <w:r>
              <w:rPr>
                <w:sz w:val="16"/>
                <w:szCs w:val="16"/>
              </w:rPr>
              <w:t xml:space="preserve">0.4 </w:t>
            </w:r>
          </w:p>
        </w:tc>
        <w:tc>
          <w:tcPr>
            <w:tcW w:w="742" w:type="pct"/>
            <w:tcBorders>
              <w:top w:val="nil"/>
              <w:left w:val="nil"/>
              <w:bottom w:val="single" w:sz="4" w:space="0" w:color="auto"/>
              <w:right w:val="single" w:sz="4" w:space="0" w:color="auto"/>
            </w:tcBorders>
            <w:shd w:val="clear" w:color="auto" w:fill="auto"/>
            <w:vAlign w:val="center"/>
          </w:tcPr>
          <w:p w14:paraId="2EAF196F" w14:textId="4E7B61A8" w:rsidR="00D40CEE" w:rsidRPr="00C12227" w:rsidRDefault="00D40CEE" w:rsidP="00D40CEE">
            <w:pPr>
              <w:jc w:val="center"/>
              <w:rPr>
                <w:sz w:val="16"/>
                <w:szCs w:val="16"/>
              </w:rPr>
            </w:pPr>
            <w:r>
              <w:rPr>
                <w:sz w:val="16"/>
                <w:szCs w:val="16"/>
              </w:rPr>
              <w:t xml:space="preserve">115.0 </w:t>
            </w:r>
          </w:p>
        </w:tc>
        <w:tc>
          <w:tcPr>
            <w:tcW w:w="671" w:type="pct"/>
            <w:tcBorders>
              <w:top w:val="nil"/>
              <w:left w:val="nil"/>
              <w:bottom w:val="single" w:sz="4" w:space="0" w:color="auto"/>
              <w:right w:val="single" w:sz="4" w:space="0" w:color="auto"/>
            </w:tcBorders>
            <w:shd w:val="clear" w:color="auto" w:fill="auto"/>
            <w:noWrap/>
            <w:vAlign w:val="center"/>
          </w:tcPr>
          <w:p w14:paraId="0E6F7AD7" w14:textId="33138007" w:rsidR="00D40CEE" w:rsidRPr="001936D4" w:rsidRDefault="00D40CEE" w:rsidP="00D40CEE">
            <w:pPr>
              <w:ind w:left="142" w:right="284"/>
              <w:jc w:val="right"/>
              <w:rPr>
                <w:sz w:val="16"/>
                <w:szCs w:val="16"/>
                <w:lang w:val="es-MX" w:eastAsia="es-MX"/>
              </w:rPr>
            </w:pPr>
            <w:r>
              <w:rPr>
                <w:sz w:val="16"/>
                <w:szCs w:val="16"/>
              </w:rPr>
              <w:t xml:space="preserve">2.3 </w:t>
            </w:r>
          </w:p>
        </w:tc>
        <w:tc>
          <w:tcPr>
            <w:tcW w:w="742" w:type="pct"/>
            <w:tcBorders>
              <w:top w:val="nil"/>
              <w:left w:val="nil"/>
              <w:bottom w:val="single" w:sz="4" w:space="0" w:color="auto"/>
              <w:right w:val="single" w:sz="4" w:space="0" w:color="auto"/>
            </w:tcBorders>
            <w:shd w:val="clear" w:color="auto" w:fill="auto"/>
            <w:vAlign w:val="center"/>
          </w:tcPr>
          <w:p w14:paraId="65C83077" w14:textId="7D2D2584" w:rsidR="00D40CEE" w:rsidRPr="00C12227" w:rsidRDefault="00D40CEE" w:rsidP="00D40CEE">
            <w:pPr>
              <w:jc w:val="center"/>
              <w:rPr>
                <w:sz w:val="16"/>
                <w:szCs w:val="16"/>
              </w:rPr>
            </w:pPr>
            <w:r>
              <w:rPr>
                <w:sz w:val="16"/>
                <w:szCs w:val="16"/>
              </w:rPr>
              <w:t xml:space="preserve">104.3 </w:t>
            </w:r>
          </w:p>
        </w:tc>
        <w:tc>
          <w:tcPr>
            <w:tcW w:w="671" w:type="pct"/>
            <w:tcBorders>
              <w:top w:val="nil"/>
              <w:left w:val="nil"/>
              <w:bottom w:val="single" w:sz="4" w:space="0" w:color="auto"/>
              <w:right w:val="single" w:sz="8" w:space="0" w:color="auto"/>
            </w:tcBorders>
            <w:shd w:val="clear" w:color="auto" w:fill="auto"/>
            <w:noWrap/>
            <w:vAlign w:val="center"/>
          </w:tcPr>
          <w:p w14:paraId="4BF8456F" w14:textId="085AE8B8" w:rsidR="00D40CEE" w:rsidRPr="001936D4" w:rsidRDefault="00D40CEE" w:rsidP="00D40CEE">
            <w:pPr>
              <w:ind w:left="142" w:right="284"/>
              <w:jc w:val="right"/>
              <w:rPr>
                <w:sz w:val="16"/>
                <w:szCs w:val="16"/>
                <w:lang w:val="es-MX" w:eastAsia="es-MX"/>
              </w:rPr>
            </w:pPr>
            <w:r>
              <w:rPr>
                <w:sz w:val="16"/>
                <w:szCs w:val="16"/>
              </w:rPr>
              <w:t xml:space="preserve">1.9 </w:t>
            </w:r>
          </w:p>
        </w:tc>
      </w:tr>
      <w:tr w:rsidR="00D40CEE" w:rsidRPr="001936D4" w14:paraId="4248225D"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3FD70407" w14:textId="77777777" w:rsidR="00D40CEE" w:rsidRPr="001936D4" w:rsidRDefault="00D40CEE" w:rsidP="00D40CEE">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36C24EC5" w14:textId="77777777" w:rsidR="00D40CEE" w:rsidRPr="001936D4" w:rsidRDefault="00D40CEE" w:rsidP="00D40CEE">
            <w:pPr>
              <w:ind w:left="2"/>
              <w:jc w:val="left"/>
              <w:rPr>
                <w:color w:val="000000"/>
                <w:sz w:val="16"/>
                <w:szCs w:val="16"/>
                <w:lang w:val="es-MX" w:eastAsia="es-MX"/>
              </w:rPr>
            </w:pPr>
            <w:r>
              <w:rPr>
                <w:color w:val="000000"/>
                <w:sz w:val="16"/>
                <w:szCs w:val="16"/>
                <w:lang w:val="es-MX" w:eastAsia="es-MX"/>
              </w:rPr>
              <w:t xml:space="preserve"> </w:t>
            </w:r>
            <w:proofErr w:type="spellStart"/>
            <w:r w:rsidRPr="001936D4">
              <w:rPr>
                <w:color w:val="000000"/>
                <w:sz w:val="16"/>
                <w:szCs w:val="16"/>
                <w:lang w:val="es-MX" w:eastAsia="es-MX"/>
              </w:rPr>
              <w:t>Ago</w:t>
            </w:r>
            <w:proofErr w:type="spellEnd"/>
          </w:p>
        </w:tc>
        <w:tc>
          <w:tcPr>
            <w:tcW w:w="740" w:type="pct"/>
            <w:tcBorders>
              <w:top w:val="nil"/>
              <w:left w:val="nil"/>
              <w:bottom w:val="single" w:sz="4" w:space="0" w:color="auto"/>
              <w:right w:val="single" w:sz="4" w:space="0" w:color="auto"/>
            </w:tcBorders>
            <w:shd w:val="clear" w:color="auto" w:fill="auto"/>
            <w:vAlign w:val="center"/>
          </w:tcPr>
          <w:p w14:paraId="5754A751" w14:textId="357F2BB7" w:rsidR="00D40CEE" w:rsidRPr="00C12227" w:rsidRDefault="00D40CEE" w:rsidP="00D40CEE">
            <w:pPr>
              <w:jc w:val="center"/>
              <w:rPr>
                <w:sz w:val="16"/>
                <w:szCs w:val="16"/>
              </w:rPr>
            </w:pPr>
            <w:r>
              <w:rPr>
                <w:sz w:val="16"/>
                <w:szCs w:val="16"/>
              </w:rPr>
              <w:t xml:space="preserve">110.6 </w:t>
            </w:r>
          </w:p>
        </w:tc>
        <w:tc>
          <w:tcPr>
            <w:tcW w:w="671" w:type="pct"/>
            <w:tcBorders>
              <w:top w:val="nil"/>
              <w:left w:val="nil"/>
              <w:bottom w:val="single" w:sz="4" w:space="0" w:color="auto"/>
              <w:right w:val="single" w:sz="4" w:space="0" w:color="auto"/>
            </w:tcBorders>
            <w:shd w:val="clear" w:color="auto" w:fill="auto"/>
            <w:noWrap/>
            <w:vAlign w:val="center"/>
          </w:tcPr>
          <w:p w14:paraId="65A3C0C4" w14:textId="6A887A0A" w:rsidR="00D40CEE" w:rsidRPr="001936D4" w:rsidRDefault="00D40CEE" w:rsidP="00D40CEE">
            <w:pPr>
              <w:tabs>
                <w:tab w:val="left" w:pos="170"/>
                <w:tab w:val="left" w:pos="513"/>
              </w:tabs>
              <w:ind w:left="142" w:right="284"/>
              <w:jc w:val="right"/>
              <w:rPr>
                <w:sz w:val="16"/>
                <w:szCs w:val="16"/>
                <w:lang w:val="es-MX" w:eastAsia="es-MX"/>
              </w:rPr>
            </w:pPr>
            <w:r>
              <w:rPr>
                <w:sz w:val="16"/>
                <w:szCs w:val="16"/>
              </w:rPr>
              <w:t xml:space="preserve">0.5 </w:t>
            </w:r>
          </w:p>
        </w:tc>
        <w:tc>
          <w:tcPr>
            <w:tcW w:w="742" w:type="pct"/>
            <w:tcBorders>
              <w:top w:val="nil"/>
              <w:left w:val="nil"/>
              <w:bottom w:val="single" w:sz="4" w:space="0" w:color="auto"/>
              <w:right w:val="single" w:sz="4" w:space="0" w:color="auto"/>
            </w:tcBorders>
            <w:shd w:val="clear" w:color="auto" w:fill="auto"/>
            <w:vAlign w:val="center"/>
          </w:tcPr>
          <w:p w14:paraId="56270016" w14:textId="7F4EE0E8" w:rsidR="00D40CEE" w:rsidRPr="00C12227" w:rsidRDefault="00D40CEE" w:rsidP="00D40CEE">
            <w:pPr>
              <w:jc w:val="center"/>
              <w:rPr>
                <w:sz w:val="16"/>
                <w:szCs w:val="16"/>
              </w:rPr>
            </w:pPr>
            <w:r>
              <w:rPr>
                <w:sz w:val="16"/>
                <w:szCs w:val="16"/>
              </w:rPr>
              <w:t xml:space="preserve">117.8 </w:t>
            </w:r>
          </w:p>
        </w:tc>
        <w:tc>
          <w:tcPr>
            <w:tcW w:w="671" w:type="pct"/>
            <w:tcBorders>
              <w:top w:val="nil"/>
              <w:left w:val="nil"/>
              <w:bottom w:val="single" w:sz="4" w:space="0" w:color="auto"/>
              <w:right w:val="single" w:sz="4" w:space="0" w:color="auto"/>
            </w:tcBorders>
            <w:shd w:val="clear" w:color="auto" w:fill="auto"/>
            <w:noWrap/>
            <w:vAlign w:val="center"/>
          </w:tcPr>
          <w:p w14:paraId="313B2083" w14:textId="646F08E4" w:rsidR="00D40CEE" w:rsidRPr="001936D4" w:rsidRDefault="00D40CEE" w:rsidP="00D40CEE">
            <w:pPr>
              <w:ind w:left="142" w:right="284"/>
              <w:jc w:val="right"/>
              <w:rPr>
                <w:sz w:val="16"/>
                <w:szCs w:val="16"/>
                <w:lang w:val="es-MX" w:eastAsia="es-MX"/>
              </w:rPr>
            </w:pPr>
            <w:r>
              <w:rPr>
                <w:sz w:val="16"/>
                <w:szCs w:val="16"/>
              </w:rPr>
              <w:t xml:space="preserve">2.1 </w:t>
            </w:r>
          </w:p>
        </w:tc>
        <w:tc>
          <w:tcPr>
            <w:tcW w:w="742" w:type="pct"/>
            <w:tcBorders>
              <w:top w:val="nil"/>
              <w:left w:val="nil"/>
              <w:bottom w:val="single" w:sz="4" w:space="0" w:color="auto"/>
              <w:right w:val="single" w:sz="4" w:space="0" w:color="auto"/>
            </w:tcBorders>
            <w:shd w:val="clear" w:color="auto" w:fill="auto"/>
            <w:vAlign w:val="center"/>
          </w:tcPr>
          <w:p w14:paraId="445B173C" w14:textId="445231FD" w:rsidR="00D40CEE" w:rsidRPr="00C12227" w:rsidRDefault="00D40CEE" w:rsidP="00D40CEE">
            <w:pPr>
              <w:jc w:val="center"/>
              <w:rPr>
                <w:sz w:val="16"/>
                <w:szCs w:val="16"/>
              </w:rPr>
            </w:pPr>
            <w:r>
              <w:rPr>
                <w:sz w:val="16"/>
                <w:szCs w:val="16"/>
              </w:rPr>
              <w:t xml:space="preserve">106.5 </w:t>
            </w:r>
          </w:p>
        </w:tc>
        <w:tc>
          <w:tcPr>
            <w:tcW w:w="671" w:type="pct"/>
            <w:tcBorders>
              <w:top w:val="nil"/>
              <w:left w:val="nil"/>
              <w:bottom w:val="single" w:sz="4" w:space="0" w:color="auto"/>
              <w:right w:val="single" w:sz="8" w:space="0" w:color="auto"/>
            </w:tcBorders>
            <w:shd w:val="clear" w:color="auto" w:fill="auto"/>
            <w:noWrap/>
            <w:vAlign w:val="center"/>
          </w:tcPr>
          <w:p w14:paraId="759723DF" w14:textId="66A3CE88" w:rsidR="00D40CEE" w:rsidRPr="001936D4" w:rsidRDefault="00D40CEE" w:rsidP="00D40CEE">
            <w:pPr>
              <w:ind w:left="142" w:right="284"/>
              <w:jc w:val="right"/>
              <w:rPr>
                <w:sz w:val="16"/>
                <w:szCs w:val="16"/>
                <w:lang w:val="es-MX" w:eastAsia="es-MX"/>
              </w:rPr>
            </w:pPr>
            <w:r>
              <w:rPr>
                <w:sz w:val="16"/>
                <w:szCs w:val="16"/>
              </w:rPr>
              <w:t xml:space="preserve">1.6 </w:t>
            </w:r>
          </w:p>
        </w:tc>
      </w:tr>
      <w:tr w:rsidR="00D40CEE" w:rsidRPr="001936D4" w14:paraId="23CBA894"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645B2977" w14:textId="77777777" w:rsidR="00D40CEE" w:rsidRPr="001936D4" w:rsidRDefault="00D40CEE" w:rsidP="00D40CEE">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1852B8B6" w14:textId="77777777" w:rsidR="00D40CEE" w:rsidRPr="001936D4" w:rsidRDefault="00D40CEE" w:rsidP="00D40CEE">
            <w:pPr>
              <w:ind w:left="2"/>
              <w:jc w:val="left"/>
              <w:rPr>
                <w:color w:val="000000"/>
                <w:sz w:val="16"/>
                <w:szCs w:val="16"/>
                <w:lang w:val="es-MX" w:eastAsia="es-MX"/>
              </w:rPr>
            </w:pPr>
            <w:r>
              <w:rPr>
                <w:color w:val="000000"/>
                <w:sz w:val="16"/>
                <w:szCs w:val="16"/>
                <w:lang w:val="es-MX" w:eastAsia="es-MX"/>
              </w:rPr>
              <w:t xml:space="preserve"> </w:t>
            </w:r>
            <w:proofErr w:type="spellStart"/>
            <w:r w:rsidRPr="001936D4">
              <w:rPr>
                <w:color w:val="000000"/>
                <w:sz w:val="16"/>
                <w:szCs w:val="16"/>
                <w:lang w:val="es-MX" w:eastAsia="es-MX"/>
              </w:rPr>
              <w:t>Sep</w:t>
            </w:r>
            <w:proofErr w:type="spellEnd"/>
          </w:p>
        </w:tc>
        <w:tc>
          <w:tcPr>
            <w:tcW w:w="740" w:type="pct"/>
            <w:tcBorders>
              <w:top w:val="nil"/>
              <w:left w:val="nil"/>
              <w:bottom w:val="single" w:sz="4" w:space="0" w:color="auto"/>
              <w:right w:val="single" w:sz="4" w:space="0" w:color="auto"/>
            </w:tcBorders>
            <w:shd w:val="clear" w:color="auto" w:fill="auto"/>
            <w:vAlign w:val="center"/>
          </w:tcPr>
          <w:p w14:paraId="3884E8F9" w14:textId="21C4D433" w:rsidR="00D40CEE" w:rsidRPr="00C12227" w:rsidRDefault="00D40CEE" w:rsidP="00D40CEE">
            <w:pPr>
              <w:jc w:val="center"/>
              <w:rPr>
                <w:sz w:val="16"/>
                <w:szCs w:val="16"/>
              </w:rPr>
            </w:pPr>
            <w:r>
              <w:rPr>
                <w:sz w:val="16"/>
                <w:szCs w:val="16"/>
              </w:rPr>
              <w:t xml:space="preserve">110.1 </w:t>
            </w:r>
          </w:p>
        </w:tc>
        <w:tc>
          <w:tcPr>
            <w:tcW w:w="671" w:type="pct"/>
            <w:tcBorders>
              <w:top w:val="nil"/>
              <w:left w:val="nil"/>
              <w:bottom w:val="single" w:sz="4" w:space="0" w:color="auto"/>
              <w:right w:val="single" w:sz="4" w:space="0" w:color="auto"/>
            </w:tcBorders>
            <w:shd w:val="clear" w:color="auto" w:fill="auto"/>
            <w:noWrap/>
            <w:vAlign w:val="center"/>
          </w:tcPr>
          <w:p w14:paraId="5DEA5D8A" w14:textId="7A7A96E6" w:rsidR="00D40CEE" w:rsidRPr="001936D4" w:rsidRDefault="00D40CEE" w:rsidP="00D40CEE">
            <w:pPr>
              <w:tabs>
                <w:tab w:val="left" w:pos="170"/>
                <w:tab w:val="left" w:pos="513"/>
              </w:tabs>
              <w:ind w:left="142" w:right="284"/>
              <w:jc w:val="right"/>
              <w:rPr>
                <w:sz w:val="16"/>
                <w:szCs w:val="16"/>
                <w:lang w:val="es-MX" w:eastAsia="es-MX"/>
              </w:rPr>
            </w:pPr>
            <w:r>
              <w:rPr>
                <w:sz w:val="16"/>
                <w:szCs w:val="16"/>
              </w:rPr>
              <w:t xml:space="preserve">0.2 </w:t>
            </w:r>
          </w:p>
        </w:tc>
        <w:tc>
          <w:tcPr>
            <w:tcW w:w="742" w:type="pct"/>
            <w:tcBorders>
              <w:top w:val="nil"/>
              <w:left w:val="nil"/>
              <w:bottom w:val="single" w:sz="4" w:space="0" w:color="auto"/>
              <w:right w:val="single" w:sz="4" w:space="0" w:color="auto"/>
            </w:tcBorders>
            <w:shd w:val="clear" w:color="auto" w:fill="auto"/>
            <w:vAlign w:val="center"/>
          </w:tcPr>
          <w:p w14:paraId="0313631C" w14:textId="192D268A" w:rsidR="00D40CEE" w:rsidRPr="00C12227" w:rsidRDefault="00D40CEE" w:rsidP="00D40CEE">
            <w:pPr>
              <w:jc w:val="center"/>
              <w:rPr>
                <w:sz w:val="16"/>
                <w:szCs w:val="16"/>
              </w:rPr>
            </w:pPr>
            <w:r>
              <w:rPr>
                <w:sz w:val="16"/>
                <w:szCs w:val="16"/>
              </w:rPr>
              <w:t xml:space="preserve">114.8 </w:t>
            </w:r>
          </w:p>
        </w:tc>
        <w:tc>
          <w:tcPr>
            <w:tcW w:w="671" w:type="pct"/>
            <w:tcBorders>
              <w:top w:val="nil"/>
              <w:left w:val="nil"/>
              <w:bottom w:val="single" w:sz="4" w:space="0" w:color="auto"/>
              <w:right w:val="single" w:sz="4" w:space="0" w:color="auto"/>
            </w:tcBorders>
            <w:shd w:val="clear" w:color="auto" w:fill="auto"/>
            <w:noWrap/>
            <w:vAlign w:val="center"/>
          </w:tcPr>
          <w:p w14:paraId="19CDD2D6" w14:textId="5DEEE80F" w:rsidR="00D40CEE" w:rsidRPr="001936D4" w:rsidRDefault="00D40CEE" w:rsidP="00D40CEE">
            <w:pPr>
              <w:ind w:left="142" w:right="284"/>
              <w:jc w:val="right"/>
              <w:rPr>
                <w:sz w:val="16"/>
                <w:szCs w:val="16"/>
                <w:lang w:val="es-MX" w:eastAsia="es-MX"/>
              </w:rPr>
            </w:pPr>
            <w:r>
              <w:rPr>
                <w:sz w:val="16"/>
                <w:szCs w:val="16"/>
              </w:rPr>
              <w:t xml:space="preserve">3.5 </w:t>
            </w:r>
          </w:p>
        </w:tc>
        <w:tc>
          <w:tcPr>
            <w:tcW w:w="742" w:type="pct"/>
            <w:tcBorders>
              <w:top w:val="nil"/>
              <w:left w:val="nil"/>
              <w:bottom w:val="single" w:sz="4" w:space="0" w:color="auto"/>
              <w:right w:val="single" w:sz="4" w:space="0" w:color="auto"/>
            </w:tcBorders>
            <w:shd w:val="clear" w:color="auto" w:fill="auto"/>
            <w:vAlign w:val="center"/>
          </w:tcPr>
          <w:p w14:paraId="081E0EED" w14:textId="68905542" w:rsidR="00D40CEE" w:rsidRPr="00C12227" w:rsidRDefault="00D40CEE" w:rsidP="00D40CEE">
            <w:pPr>
              <w:jc w:val="center"/>
              <w:rPr>
                <w:sz w:val="16"/>
                <w:szCs w:val="16"/>
              </w:rPr>
            </w:pPr>
            <w:r>
              <w:rPr>
                <w:sz w:val="16"/>
                <w:szCs w:val="16"/>
              </w:rPr>
              <w:t xml:space="preserve">104.3 </w:t>
            </w:r>
          </w:p>
        </w:tc>
        <w:tc>
          <w:tcPr>
            <w:tcW w:w="671" w:type="pct"/>
            <w:tcBorders>
              <w:top w:val="nil"/>
              <w:left w:val="nil"/>
              <w:bottom w:val="single" w:sz="4" w:space="0" w:color="auto"/>
              <w:right w:val="single" w:sz="8" w:space="0" w:color="auto"/>
            </w:tcBorders>
            <w:shd w:val="clear" w:color="auto" w:fill="auto"/>
            <w:noWrap/>
            <w:vAlign w:val="center"/>
          </w:tcPr>
          <w:p w14:paraId="042F408A" w14:textId="682B6B98" w:rsidR="00D40CEE" w:rsidRPr="001936D4" w:rsidRDefault="00D40CEE" w:rsidP="00D40CEE">
            <w:pPr>
              <w:ind w:left="142" w:right="284"/>
              <w:jc w:val="right"/>
              <w:rPr>
                <w:sz w:val="16"/>
                <w:szCs w:val="16"/>
                <w:lang w:val="es-MX" w:eastAsia="es-MX"/>
              </w:rPr>
            </w:pPr>
            <w:r>
              <w:rPr>
                <w:sz w:val="16"/>
                <w:szCs w:val="16"/>
              </w:rPr>
              <w:t xml:space="preserve">3.2 </w:t>
            </w:r>
          </w:p>
        </w:tc>
      </w:tr>
      <w:tr w:rsidR="00D40CEE" w:rsidRPr="001936D4" w14:paraId="427468F8"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570F0351" w14:textId="77777777" w:rsidR="00D40CEE" w:rsidRPr="001936D4" w:rsidRDefault="00D40CEE" w:rsidP="00D40CEE">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75FF1430" w14:textId="77777777" w:rsidR="00D40CEE" w:rsidRPr="001936D4" w:rsidRDefault="00D40CEE" w:rsidP="00D40CE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Oct</w:t>
            </w:r>
          </w:p>
        </w:tc>
        <w:tc>
          <w:tcPr>
            <w:tcW w:w="740" w:type="pct"/>
            <w:tcBorders>
              <w:top w:val="nil"/>
              <w:left w:val="nil"/>
              <w:bottom w:val="single" w:sz="4" w:space="0" w:color="auto"/>
              <w:right w:val="single" w:sz="4" w:space="0" w:color="auto"/>
            </w:tcBorders>
            <w:shd w:val="clear" w:color="auto" w:fill="auto"/>
            <w:vAlign w:val="center"/>
          </w:tcPr>
          <w:p w14:paraId="55B66681" w14:textId="6E5E4CB9" w:rsidR="00D40CEE" w:rsidRPr="00C12227" w:rsidRDefault="00D40CEE" w:rsidP="00D40CEE">
            <w:pPr>
              <w:jc w:val="center"/>
              <w:rPr>
                <w:sz w:val="16"/>
                <w:szCs w:val="16"/>
              </w:rPr>
            </w:pPr>
            <w:r>
              <w:rPr>
                <w:sz w:val="16"/>
                <w:szCs w:val="16"/>
              </w:rPr>
              <w:t xml:space="preserve">110.3 </w:t>
            </w:r>
          </w:p>
        </w:tc>
        <w:tc>
          <w:tcPr>
            <w:tcW w:w="671" w:type="pct"/>
            <w:tcBorders>
              <w:top w:val="nil"/>
              <w:left w:val="nil"/>
              <w:bottom w:val="single" w:sz="4" w:space="0" w:color="auto"/>
              <w:right w:val="single" w:sz="4" w:space="0" w:color="auto"/>
            </w:tcBorders>
            <w:shd w:val="clear" w:color="auto" w:fill="auto"/>
            <w:noWrap/>
            <w:vAlign w:val="center"/>
          </w:tcPr>
          <w:p w14:paraId="51874073" w14:textId="7AB21ADC" w:rsidR="00D40CEE" w:rsidRPr="001936D4" w:rsidRDefault="00D40CEE" w:rsidP="00D40CEE">
            <w:pPr>
              <w:tabs>
                <w:tab w:val="left" w:pos="170"/>
                <w:tab w:val="left" w:pos="513"/>
              </w:tabs>
              <w:ind w:left="142" w:right="284"/>
              <w:jc w:val="right"/>
              <w:rPr>
                <w:sz w:val="16"/>
                <w:szCs w:val="16"/>
                <w:lang w:val="es-MX" w:eastAsia="es-MX"/>
              </w:rPr>
            </w:pPr>
            <w:r>
              <w:rPr>
                <w:sz w:val="16"/>
                <w:szCs w:val="16"/>
              </w:rPr>
              <w:t xml:space="preserve">0.2 </w:t>
            </w:r>
          </w:p>
        </w:tc>
        <w:tc>
          <w:tcPr>
            <w:tcW w:w="742" w:type="pct"/>
            <w:tcBorders>
              <w:top w:val="nil"/>
              <w:left w:val="nil"/>
              <w:bottom w:val="single" w:sz="4" w:space="0" w:color="auto"/>
              <w:right w:val="single" w:sz="4" w:space="0" w:color="auto"/>
            </w:tcBorders>
            <w:shd w:val="clear" w:color="auto" w:fill="auto"/>
            <w:vAlign w:val="center"/>
          </w:tcPr>
          <w:p w14:paraId="4CC05099" w14:textId="04D9D3C1" w:rsidR="00D40CEE" w:rsidRPr="00C12227" w:rsidRDefault="00D40CEE" w:rsidP="00D40CEE">
            <w:pPr>
              <w:jc w:val="center"/>
              <w:rPr>
                <w:sz w:val="16"/>
                <w:szCs w:val="16"/>
              </w:rPr>
            </w:pPr>
            <w:r>
              <w:rPr>
                <w:sz w:val="16"/>
                <w:szCs w:val="16"/>
              </w:rPr>
              <w:t xml:space="preserve">117.3 </w:t>
            </w:r>
          </w:p>
        </w:tc>
        <w:tc>
          <w:tcPr>
            <w:tcW w:w="671" w:type="pct"/>
            <w:tcBorders>
              <w:top w:val="nil"/>
              <w:left w:val="nil"/>
              <w:bottom w:val="single" w:sz="4" w:space="0" w:color="auto"/>
              <w:right w:val="single" w:sz="4" w:space="0" w:color="auto"/>
            </w:tcBorders>
            <w:shd w:val="clear" w:color="auto" w:fill="auto"/>
            <w:noWrap/>
            <w:vAlign w:val="center"/>
          </w:tcPr>
          <w:p w14:paraId="08E0C8BD" w14:textId="34E8F22C" w:rsidR="00D40CEE" w:rsidRPr="001936D4" w:rsidRDefault="00D40CEE" w:rsidP="00D40CEE">
            <w:pPr>
              <w:ind w:left="142" w:right="284"/>
              <w:jc w:val="right"/>
              <w:rPr>
                <w:sz w:val="16"/>
                <w:szCs w:val="16"/>
                <w:lang w:val="es-MX" w:eastAsia="es-MX"/>
              </w:rPr>
            </w:pPr>
            <w:r>
              <w:rPr>
                <w:sz w:val="16"/>
                <w:szCs w:val="16"/>
              </w:rPr>
              <w:t xml:space="preserve">3.7 </w:t>
            </w:r>
          </w:p>
        </w:tc>
        <w:tc>
          <w:tcPr>
            <w:tcW w:w="742" w:type="pct"/>
            <w:tcBorders>
              <w:top w:val="nil"/>
              <w:left w:val="nil"/>
              <w:bottom w:val="single" w:sz="4" w:space="0" w:color="auto"/>
              <w:right w:val="single" w:sz="4" w:space="0" w:color="auto"/>
            </w:tcBorders>
            <w:shd w:val="clear" w:color="auto" w:fill="auto"/>
            <w:vAlign w:val="center"/>
          </w:tcPr>
          <w:p w14:paraId="3281B541" w14:textId="67F15B0E" w:rsidR="00D40CEE" w:rsidRPr="00C12227" w:rsidRDefault="00D40CEE" w:rsidP="00D40CEE">
            <w:pPr>
              <w:jc w:val="center"/>
              <w:rPr>
                <w:sz w:val="16"/>
                <w:szCs w:val="16"/>
              </w:rPr>
            </w:pPr>
            <w:r>
              <w:rPr>
                <w:sz w:val="16"/>
                <w:szCs w:val="16"/>
              </w:rPr>
              <w:t xml:space="preserve">106.3 </w:t>
            </w:r>
          </w:p>
        </w:tc>
        <w:tc>
          <w:tcPr>
            <w:tcW w:w="671" w:type="pct"/>
            <w:tcBorders>
              <w:top w:val="nil"/>
              <w:left w:val="nil"/>
              <w:bottom w:val="single" w:sz="4" w:space="0" w:color="auto"/>
              <w:right w:val="single" w:sz="8" w:space="0" w:color="auto"/>
            </w:tcBorders>
            <w:shd w:val="clear" w:color="auto" w:fill="auto"/>
            <w:noWrap/>
            <w:vAlign w:val="center"/>
          </w:tcPr>
          <w:p w14:paraId="35135A1A" w14:textId="5BC63569" w:rsidR="00D40CEE" w:rsidRPr="001936D4" w:rsidRDefault="00D40CEE" w:rsidP="00D40CEE">
            <w:pPr>
              <w:ind w:left="142" w:right="284"/>
              <w:jc w:val="right"/>
              <w:rPr>
                <w:sz w:val="16"/>
                <w:szCs w:val="16"/>
                <w:lang w:val="es-MX" w:eastAsia="es-MX"/>
              </w:rPr>
            </w:pPr>
            <w:r>
              <w:rPr>
                <w:sz w:val="16"/>
                <w:szCs w:val="16"/>
              </w:rPr>
              <w:t xml:space="preserve">3.5 </w:t>
            </w:r>
          </w:p>
        </w:tc>
      </w:tr>
      <w:tr w:rsidR="00D40CEE" w:rsidRPr="001936D4" w14:paraId="6D0F2292"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06EBBD8D" w14:textId="77777777" w:rsidR="00D40CEE" w:rsidRPr="001936D4" w:rsidRDefault="00D40CEE" w:rsidP="00D40CEE">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1CD37A54" w14:textId="77777777" w:rsidR="00D40CEE" w:rsidRPr="001936D4" w:rsidRDefault="00D40CEE" w:rsidP="00D40CE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Nov</w:t>
            </w:r>
          </w:p>
        </w:tc>
        <w:tc>
          <w:tcPr>
            <w:tcW w:w="740" w:type="pct"/>
            <w:tcBorders>
              <w:top w:val="nil"/>
              <w:left w:val="nil"/>
              <w:bottom w:val="single" w:sz="4" w:space="0" w:color="auto"/>
              <w:right w:val="single" w:sz="4" w:space="0" w:color="auto"/>
            </w:tcBorders>
            <w:shd w:val="clear" w:color="auto" w:fill="auto"/>
            <w:vAlign w:val="center"/>
          </w:tcPr>
          <w:p w14:paraId="7808B384" w14:textId="24EB8B42" w:rsidR="00D40CEE" w:rsidRPr="00C12227" w:rsidRDefault="00D40CEE" w:rsidP="00D40CEE">
            <w:pPr>
              <w:jc w:val="center"/>
              <w:rPr>
                <w:sz w:val="16"/>
                <w:szCs w:val="16"/>
              </w:rPr>
            </w:pPr>
            <w:r>
              <w:rPr>
                <w:sz w:val="16"/>
                <w:szCs w:val="16"/>
              </w:rPr>
              <w:t xml:space="preserve">110.6 </w:t>
            </w:r>
          </w:p>
        </w:tc>
        <w:tc>
          <w:tcPr>
            <w:tcW w:w="671" w:type="pct"/>
            <w:tcBorders>
              <w:top w:val="nil"/>
              <w:left w:val="nil"/>
              <w:bottom w:val="single" w:sz="4" w:space="0" w:color="auto"/>
              <w:right w:val="single" w:sz="4" w:space="0" w:color="auto"/>
            </w:tcBorders>
            <w:shd w:val="clear" w:color="auto" w:fill="auto"/>
            <w:noWrap/>
            <w:vAlign w:val="center"/>
          </w:tcPr>
          <w:p w14:paraId="00DBC857" w14:textId="68DE1D2D" w:rsidR="00D40CEE" w:rsidRPr="001936D4" w:rsidRDefault="00D40CEE" w:rsidP="00D40CEE">
            <w:pPr>
              <w:tabs>
                <w:tab w:val="left" w:pos="170"/>
                <w:tab w:val="left" w:pos="513"/>
              </w:tabs>
              <w:ind w:left="142" w:right="284"/>
              <w:jc w:val="right"/>
              <w:rPr>
                <w:sz w:val="16"/>
                <w:szCs w:val="16"/>
                <w:lang w:val="es-MX" w:eastAsia="es-MX"/>
              </w:rPr>
            </w:pPr>
            <w:r>
              <w:rPr>
                <w:sz w:val="16"/>
                <w:szCs w:val="16"/>
              </w:rPr>
              <w:t xml:space="preserve">0.1 </w:t>
            </w:r>
          </w:p>
        </w:tc>
        <w:tc>
          <w:tcPr>
            <w:tcW w:w="742" w:type="pct"/>
            <w:tcBorders>
              <w:top w:val="nil"/>
              <w:left w:val="nil"/>
              <w:bottom w:val="single" w:sz="4" w:space="0" w:color="auto"/>
              <w:right w:val="single" w:sz="4" w:space="0" w:color="auto"/>
            </w:tcBorders>
            <w:shd w:val="clear" w:color="auto" w:fill="auto"/>
            <w:vAlign w:val="center"/>
          </w:tcPr>
          <w:p w14:paraId="0AA16EFA" w14:textId="501CAE43" w:rsidR="00D40CEE" w:rsidRPr="00C12227" w:rsidRDefault="00D40CEE" w:rsidP="00D40CEE">
            <w:pPr>
              <w:jc w:val="center"/>
              <w:rPr>
                <w:sz w:val="16"/>
                <w:szCs w:val="16"/>
              </w:rPr>
            </w:pPr>
            <w:r>
              <w:rPr>
                <w:sz w:val="16"/>
                <w:szCs w:val="16"/>
              </w:rPr>
              <w:t xml:space="preserve">116.4 </w:t>
            </w:r>
          </w:p>
        </w:tc>
        <w:tc>
          <w:tcPr>
            <w:tcW w:w="671" w:type="pct"/>
            <w:tcBorders>
              <w:top w:val="nil"/>
              <w:left w:val="nil"/>
              <w:bottom w:val="single" w:sz="4" w:space="0" w:color="auto"/>
              <w:right w:val="single" w:sz="4" w:space="0" w:color="auto"/>
            </w:tcBorders>
            <w:shd w:val="clear" w:color="auto" w:fill="auto"/>
            <w:noWrap/>
            <w:vAlign w:val="center"/>
          </w:tcPr>
          <w:p w14:paraId="6E2B173A" w14:textId="3E289D85" w:rsidR="00D40CEE" w:rsidRPr="001936D4" w:rsidRDefault="00D40CEE" w:rsidP="00D40CEE">
            <w:pPr>
              <w:ind w:left="142" w:right="284"/>
              <w:jc w:val="right"/>
              <w:rPr>
                <w:sz w:val="16"/>
                <w:szCs w:val="16"/>
                <w:lang w:val="es-MX" w:eastAsia="es-MX"/>
              </w:rPr>
            </w:pPr>
            <w:r>
              <w:rPr>
                <w:sz w:val="16"/>
                <w:szCs w:val="16"/>
              </w:rPr>
              <w:t xml:space="preserve">1.0 </w:t>
            </w:r>
          </w:p>
        </w:tc>
        <w:tc>
          <w:tcPr>
            <w:tcW w:w="742" w:type="pct"/>
            <w:tcBorders>
              <w:top w:val="nil"/>
              <w:left w:val="nil"/>
              <w:bottom w:val="single" w:sz="4" w:space="0" w:color="auto"/>
              <w:right w:val="single" w:sz="4" w:space="0" w:color="auto"/>
            </w:tcBorders>
            <w:shd w:val="clear" w:color="auto" w:fill="auto"/>
            <w:vAlign w:val="center"/>
          </w:tcPr>
          <w:p w14:paraId="0627106F" w14:textId="4049BF46" w:rsidR="00D40CEE" w:rsidRPr="00C12227" w:rsidRDefault="00D40CEE" w:rsidP="00D40CEE">
            <w:pPr>
              <w:jc w:val="center"/>
              <w:rPr>
                <w:sz w:val="16"/>
                <w:szCs w:val="16"/>
              </w:rPr>
            </w:pPr>
            <w:r>
              <w:rPr>
                <w:sz w:val="16"/>
                <w:szCs w:val="16"/>
              </w:rPr>
              <w:t xml:space="preserve">105.2 </w:t>
            </w:r>
          </w:p>
        </w:tc>
        <w:tc>
          <w:tcPr>
            <w:tcW w:w="671" w:type="pct"/>
            <w:tcBorders>
              <w:top w:val="nil"/>
              <w:left w:val="nil"/>
              <w:bottom w:val="single" w:sz="4" w:space="0" w:color="auto"/>
              <w:right w:val="single" w:sz="8" w:space="0" w:color="auto"/>
            </w:tcBorders>
            <w:shd w:val="clear" w:color="auto" w:fill="auto"/>
            <w:noWrap/>
            <w:vAlign w:val="center"/>
          </w:tcPr>
          <w:p w14:paraId="23AE340A" w14:textId="54B68E23" w:rsidR="00D40CEE" w:rsidRPr="001936D4" w:rsidRDefault="00D40CEE" w:rsidP="00D40CEE">
            <w:pPr>
              <w:ind w:left="142" w:right="284"/>
              <w:jc w:val="right"/>
              <w:rPr>
                <w:sz w:val="16"/>
                <w:szCs w:val="16"/>
                <w:lang w:val="es-MX" w:eastAsia="es-MX"/>
              </w:rPr>
            </w:pPr>
            <w:r>
              <w:rPr>
                <w:sz w:val="16"/>
                <w:szCs w:val="16"/>
              </w:rPr>
              <w:t xml:space="preserve">1.0 </w:t>
            </w:r>
          </w:p>
        </w:tc>
      </w:tr>
      <w:tr w:rsidR="00D40CEE" w:rsidRPr="001936D4" w14:paraId="27EDBF09" w14:textId="77777777" w:rsidTr="00C12227">
        <w:trPr>
          <w:trHeight w:val="240"/>
        </w:trPr>
        <w:tc>
          <w:tcPr>
            <w:tcW w:w="396" w:type="pct"/>
            <w:vMerge/>
            <w:tcBorders>
              <w:left w:val="single" w:sz="8" w:space="0" w:color="auto"/>
              <w:bottom w:val="single" w:sz="8" w:space="0" w:color="auto"/>
              <w:right w:val="single" w:sz="4" w:space="0" w:color="auto"/>
            </w:tcBorders>
            <w:shd w:val="clear" w:color="auto" w:fill="auto"/>
            <w:vAlign w:val="center"/>
            <w:hideMark/>
          </w:tcPr>
          <w:p w14:paraId="78AE2B0E" w14:textId="77777777" w:rsidR="00D40CEE" w:rsidRPr="001936D4" w:rsidRDefault="00D40CEE" w:rsidP="00D40CEE">
            <w:pPr>
              <w:jc w:val="center"/>
              <w:rPr>
                <w:b/>
                <w:bCs/>
                <w:color w:val="000000"/>
                <w:sz w:val="16"/>
                <w:szCs w:val="16"/>
                <w:lang w:val="es-MX" w:eastAsia="es-MX"/>
              </w:rPr>
            </w:pPr>
          </w:p>
        </w:tc>
        <w:tc>
          <w:tcPr>
            <w:tcW w:w="368" w:type="pct"/>
            <w:tcBorders>
              <w:top w:val="nil"/>
              <w:left w:val="nil"/>
              <w:bottom w:val="single" w:sz="8" w:space="0" w:color="auto"/>
              <w:right w:val="single" w:sz="4" w:space="0" w:color="auto"/>
            </w:tcBorders>
            <w:shd w:val="clear" w:color="auto" w:fill="auto"/>
            <w:vAlign w:val="center"/>
            <w:hideMark/>
          </w:tcPr>
          <w:p w14:paraId="4CB6A734" w14:textId="77777777" w:rsidR="00D40CEE" w:rsidRPr="001936D4" w:rsidRDefault="00D40CEE" w:rsidP="00D40CE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Dic</w:t>
            </w:r>
          </w:p>
        </w:tc>
        <w:tc>
          <w:tcPr>
            <w:tcW w:w="740" w:type="pct"/>
            <w:tcBorders>
              <w:top w:val="nil"/>
              <w:left w:val="nil"/>
              <w:bottom w:val="single" w:sz="8" w:space="0" w:color="auto"/>
              <w:right w:val="single" w:sz="4" w:space="0" w:color="auto"/>
            </w:tcBorders>
            <w:shd w:val="clear" w:color="auto" w:fill="auto"/>
            <w:vAlign w:val="center"/>
          </w:tcPr>
          <w:p w14:paraId="16395E1E" w14:textId="5D05C888" w:rsidR="00D40CEE" w:rsidRPr="00C12227" w:rsidRDefault="00D40CEE" w:rsidP="00D40CEE">
            <w:pPr>
              <w:jc w:val="center"/>
              <w:rPr>
                <w:sz w:val="16"/>
                <w:szCs w:val="16"/>
              </w:rPr>
            </w:pPr>
            <w:r>
              <w:rPr>
                <w:sz w:val="16"/>
                <w:szCs w:val="16"/>
              </w:rPr>
              <w:t xml:space="preserve">110.2 </w:t>
            </w:r>
          </w:p>
        </w:tc>
        <w:tc>
          <w:tcPr>
            <w:tcW w:w="671" w:type="pct"/>
            <w:tcBorders>
              <w:top w:val="nil"/>
              <w:left w:val="nil"/>
              <w:bottom w:val="single" w:sz="8" w:space="0" w:color="auto"/>
              <w:right w:val="single" w:sz="4" w:space="0" w:color="auto"/>
            </w:tcBorders>
            <w:shd w:val="clear" w:color="auto" w:fill="auto"/>
            <w:noWrap/>
            <w:vAlign w:val="center"/>
          </w:tcPr>
          <w:p w14:paraId="31DC71C7" w14:textId="6D729EA8" w:rsidR="00D40CEE" w:rsidRPr="001936D4" w:rsidRDefault="00D40CEE" w:rsidP="00D40CEE">
            <w:pPr>
              <w:tabs>
                <w:tab w:val="left" w:pos="170"/>
                <w:tab w:val="left" w:pos="513"/>
              </w:tabs>
              <w:ind w:left="142" w:right="284"/>
              <w:jc w:val="right"/>
              <w:rPr>
                <w:sz w:val="16"/>
                <w:szCs w:val="16"/>
                <w:lang w:val="es-MX" w:eastAsia="es-MX"/>
              </w:rPr>
            </w:pPr>
            <w:r>
              <w:rPr>
                <w:sz w:val="16"/>
                <w:szCs w:val="16"/>
              </w:rPr>
              <w:t xml:space="preserve">(-)   0.4 </w:t>
            </w:r>
          </w:p>
        </w:tc>
        <w:tc>
          <w:tcPr>
            <w:tcW w:w="742" w:type="pct"/>
            <w:tcBorders>
              <w:top w:val="nil"/>
              <w:left w:val="nil"/>
              <w:bottom w:val="single" w:sz="8" w:space="0" w:color="auto"/>
              <w:right w:val="single" w:sz="4" w:space="0" w:color="auto"/>
            </w:tcBorders>
            <w:shd w:val="clear" w:color="auto" w:fill="auto"/>
            <w:vAlign w:val="center"/>
          </w:tcPr>
          <w:p w14:paraId="7105A0B4" w14:textId="103B0E16" w:rsidR="00D40CEE" w:rsidRPr="00C12227" w:rsidRDefault="00D40CEE" w:rsidP="00D40CEE">
            <w:pPr>
              <w:jc w:val="center"/>
              <w:rPr>
                <w:sz w:val="16"/>
                <w:szCs w:val="16"/>
              </w:rPr>
            </w:pPr>
            <w:r>
              <w:rPr>
                <w:sz w:val="16"/>
                <w:szCs w:val="16"/>
              </w:rPr>
              <w:t xml:space="preserve">140.3 </w:t>
            </w:r>
          </w:p>
        </w:tc>
        <w:tc>
          <w:tcPr>
            <w:tcW w:w="671" w:type="pct"/>
            <w:tcBorders>
              <w:top w:val="nil"/>
              <w:left w:val="nil"/>
              <w:bottom w:val="single" w:sz="8" w:space="0" w:color="auto"/>
              <w:right w:val="single" w:sz="4" w:space="0" w:color="auto"/>
            </w:tcBorders>
            <w:shd w:val="clear" w:color="auto" w:fill="auto"/>
            <w:noWrap/>
            <w:vAlign w:val="center"/>
          </w:tcPr>
          <w:p w14:paraId="7FF3092E" w14:textId="17E160C3" w:rsidR="00D40CEE" w:rsidRPr="001936D4" w:rsidRDefault="00D40CEE" w:rsidP="00D40CEE">
            <w:pPr>
              <w:ind w:left="142" w:right="284"/>
              <w:jc w:val="right"/>
              <w:rPr>
                <w:sz w:val="16"/>
                <w:szCs w:val="16"/>
                <w:lang w:val="es-MX" w:eastAsia="es-MX"/>
              </w:rPr>
            </w:pPr>
            <w:r>
              <w:rPr>
                <w:sz w:val="16"/>
                <w:szCs w:val="16"/>
              </w:rPr>
              <w:t xml:space="preserve">3.4 </w:t>
            </w:r>
          </w:p>
        </w:tc>
        <w:tc>
          <w:tcPr>
            <w:tcW w:w="742" w:type="pct"/>
            <w:tcBorders>
              <w:top w:val="nil"/>
              <w:left w:val="nil"/>
              <w:bottom w:val="single" w:sz="8" w:space="0" w:color="auto"/>
              <w:right w:val="single" w:sz="4" w:space="0" w:color="auto"/>
            </w:tcBorders>
            <w:shd w:val="clear" w:color="auto" w:fill="auto"/>
            <w:vAlign w:val="center"/>
          </w:tcPr>
          <w:p w14:paraId="29B42A37" w14:textId="783299F2" w:rsidR="00D40CEE" w:rsidRPr="00C12227" w:rsidRDefault="00D40CEE" w:rsidP="00D40CEE">
            <w:pPr>
              <w:jc w:val="center"/>
              <w:rPr>
                <w:sz w:val="16"/>
                <w:szCs w:val="16"/>
              </w:rPr>
            </w:pPr>
            <w:r>
              <w:rPr>
                <w:sz w:val="16"/>
                <w:szCs w:val="16"/>
              </w:rPr>
              <w:t xml:space="preserve">127.4 </w:t>
            </w:r>
          </w:p>
        </w:tc>
        <w:tc>
          <w:tcPr>
            <w:tcW w:w="671" w:type="pct"/>
            <w:tcBorders>
              <w:top w:val="nil"/>
              <w:left w:val="nil"/>
              <w:bottom w:val="single" w:sz="8" w:space="0" w:color="auto"/>
              <w:right w:val="single" w:sz="8" w:space="0" w:color="auto"/>
            </w:tcBorders>
            <w:shd w:val="clear" w:color="auto" w:fill="auto"/>
            <w:noWrap/>
            <w:vAlign w:val="center"/>
          </w:tcPr>
          <w:p w14:paraId="7FC4473C" w14:textId="2C5C957B" w:rsidR="00D40CEE" w:rsidRPr="001936D4" w:rsidRDefault="00D40CEE" w:rsidP="00D40CEE">
            <w:pPr>
              <w:ind w:left="142" w:right="284"/>
              <w:jc w:val="right"/>
              <w:rPr>
                <w:sz w:val="16"/>
                <w:szCs w:val="16"/>
                <w:lang w:val="es-MX" w:eastAsia="es-MX"/>
              </w:rPr>
            </w:pPr>
            <w:r>
              <w:rPr>
                <w:sz w:val="16"/>
                <w:szCs w:val="16"/>
              </w:rPr>
              <w:t xml:space="preserve">3.8 </w:t>
            </w:r>
          </w:p>
        </w:tc>
      </w:tr>
      <w:tr w:rsidR="00D40CEE" w:rsidRPr="001936D4" w14:paraId="528C826A" w14:textId="77777777" w:rsidTr="00C12227">
        <w:trPr>
          <w:trHeight w:val="228"/>
        </w:trPr>
        <w:tc>
          <w:tcPr>
            <w:tcW w:w="396" w:type="pct"/>
            <w:vMerge w:val="restart"/>
            <w:tcBorders>
              <w:top w:val="nil"/>
              <w:left w:val="single" w:sz="8" w:space="0" w:color="auto"/>
              <w:right w:val="single" w:sz="4" w:space="0" w:color="auto"/>
            </w:tcBorders>
            <w:shd w:val="clear" w:color="auto" w:fill="auto"/>
            <w:vAlign w:val="center"/>
            <w:hideMark/>
          </w:tcPr>
          <w:p w14:paraId="66C68805" w14:textId="77777777" w:rsidR="00D40CEE" w:rsidRPr="001936D4" w:rsidRDefault="00D40CEE" w:rsidP="00D40CEE">
            <w:pPr>
              <w:rPr>
                <w:b/>
                <w:bCs/>
                <w:color w:val="000000"/>
                <w:sz w:val="16"/>
                <w:szCs w:val="16"/>
                <w:lang w:val="es-MX" w:eastAsia="es-MX"/>
              </w:rPr>
            </w:pPr>
            <w:r>
              <w:rPr>
                <w:rFonts w:eastAsia="SimSun"/>
                <w:b/>
                <w:bCs/>
                <w:color w:val="000000"/>
                <w:sz w:val="16"/>
                <w:szCs w:val="16"/>
                <w:lang w:eastAsia="es-MX"/>
              </w:rPr>
              <w:t xml:space="preserve"> </w:t>
            </w:r>
            <w:r w:rsidRPr="001936D4">
              <w:rPr>
                <w:rFonts w:eastAsia="SimSun"/>
                <w:b/>
                <w:bCs/>
                <w:color w:val="000000"/>
                <w:sz w:val="16"/>
                <w:szCs w:val="16"/>
                <w:lang w:eastAsia="es-MX"/>
              </w:rPr>
              <w:t>2020</w:t>
            </w:r>
          </w:p>
        </w:tc>
        <w:tc>
          <w:tcPr>
            <w:tcW w:w="368" w:type="pct"/>
            <w:tcBorders>
              <w:top w:val="nil"/>
              <w:left w:val="nil"/>
              <w:bottom w:val="single" w:sz="4" w:space="0" w:color="auto"/>
              <w:right w:val="single" w:sz="4" w:space="0" w:color="auto"/>
            </w:tcBorders>
            <w:shd w:val="clear" w:color="auto" w:fill="auto"/>
            <w:vAlign w:val="center"/>
            <w:hideMark/>
          </w:tcPr>
          <w:p w14:paraId="695D1A28" w14:textId="77777777" w:rsidR="00D40CEE" w:rsidRPr="001936D4" w:rsidRDefault="00D40CEE" w:rsidP="00D40CE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Ene</w:t>
            </w:r>
          </w:p>
        </w:tc>
        <w:tc>
          <w:tcPr>
            <w:tcW w:w="740" w:type="pct"/>
            <w:tcBorders>
              <w:top w:val="nil"/>
              <w:left w:val="nil"/>
              <w:bottom w:val="single" w:sz="4" w:space="0" w:color="auto"/>
              <w:right w:val="single" w:sz="4" w:space="0" w:color="auto"/>
            </w:tcBorders>
            <w:shd w:val="clear" w:color="auto" w:fill="auto"/>
            <w:vAlign w:val="center"/>
          </w:tcPr>
          <w:p w14:paraId="33C1516A" w14:textId="6F48603E" w:rsidR="00D40CEE" w:rsidRPr="00C12227" w:rsidRDefault="00D40CEE" w:rsidP="00D40CEE">
            <w:pPr>
              <w:jc w:val="center"/>
              <w:rPr>
                <w:sz w:val="16"/>
                <w:szCs w:val="16"/>
              </w:rPr>
            </w:pPr>
            <w:r>
              <w:rPr>
                <w:sz w:val="16"/>
                <w:szCs w:val="16"/>
              </w:rPr>
              <w:t xml:space="preserve">109.7 </w:t>
            </w:r>
          </w:p>
        </w:tc>
        <w:tc>
          <w:tcPr>
            <w:tcW w:w="671" w:type="pct"/>
            <w:tcBorders>
              <w:top w:val="nil"/>
              <w:left w:val="nil"/>
              <w:bottom w:val="single" w:sz="4" w:space="0" w:color="auto"/>
              <w:right w:val="single" w:sz="4" w:space="0" w:color="auto"/>
            </w:tcBorders>
            <w:shd w:val="clear" w:color="auto" w:fill="auto"/>
            <w:noWrap/>
            <w:vAlign w:val="center"/>
          </w:tcPr>
          <w:p w14:paraId="1A5D2408" w14:textId="2F83B83C" w:rsidR="00D40CEE" w:rsidRPr="001936D4" w:rsidRDefault="00D40CEE" w:rsidP="00D40CEE">
            <w:pPr>
              <w:tabs>
                <w:tab w:val="left" w:pos="170"/>
                <w:tab w:val="left" w:pos="513"/>
              </w:tabs>
              <w:ind w:left="142" w:right="284"/>
              <w:jc w:val="right"/>
              <w:rPr>
                <w:sz w:val="16"/>
                <w:szCs w:val="16"/>
                <w:lang w:val="es-MX" w:eastAsia="es-MX"/>
              </w:rPr>
            </w:pPr>
            <w:r>
              <w:rPr>
                <w:sz w:val="16"/>
                <w:szCs w:val="16"/>
              </w:rPr>
              <w:t xml:space="preserve">(-)   0.4 </w:t>
            </w:r>
          </w:p>
        </w:tc>
        <w:tc>
          <w:tcPr>
            <w:tcW w:w="742" w:type="pct"/>
            <w:tcBorders>
              <w:top w:val="nil"/>
              <w:left w:val="nil"/>
              <w:bottom w:val="single" w:sz="4" w:space="0" w:color="auto"/>
              <w:right w:val="single" w:sz="4" w:space="0" w:color="auto"/>
            </w:tcBorders>
            <w:shd w:val="clear" w:color="auto" w:fill="auto"/>
            <w:vAlign w:val="center"/>
          </w:tcPr>
          <w:p w14:paraId="023BF631" w14:textId="00F4E36C" w:rsidR="00D40CEE" w:rsidRPr="00C12227" w:rsidRDefault="00D40CEE" w:rsidP="00D40CEE">
            <w:pPr>
              <w:jc w:val="center"/>
              <w:rPr>
                <w:sz w:val="16"/>
                <w:szCs w:val="16"/>
              </w:rPr>
            </w:pPr>
            <w:r>
              <w:rPr>
                <w:sz w:val="16"/>
                <w:szCs w:val="16"/>
              </w:rPr>
              <w:t xml:space="preserve">116.1 </w:t>
            </w:r>
          </w:p>
        </w:tc>
        <w:tc>
          <w:tcPr>
            <w:tcW w:w="671" w:type="pct"/>
            <w:tcBorders>
              <w:top w:val="nil"/>
              <w:left w:val="nil"/>
              <w:bottom w:val="single" w:sz="4" w:space="0" w:color="auto"/>
              <w:right w:val="single" w:sz="4" w:space="0" w:color="auto"/>
            </w:tcBorders>
            <w:shd w:val="clear" w:color="auto" w:fill="auto"/>
            <w:noWrap/>
            <w:vAlign w:val="center"/>
          </w:tcPr>
          <w:p w14:paraId="51605A84" w14:textId="27D2E3FF" w:rsidR="00D40CEE" w:rsidRPr="001936D4" w:rsidRDefault="00D40CEE" w:rsidP="00D40CEE">
            <w:pPr>
              <w:ind w:left="142" w:right="284"/>
              <w:jc w:val="right"/>
              <w:rPr>
                <w:sz w:val="16"/>
                <w:szCs w:val="16"/>
                <w:lang w:val="es-MX" w:eastAsia="es-MX"/>
              </w:rPr>
            </w:pPr>
            <w:r>
              <w:rPr>
                <w:sz w:val="16"/>
                <w:szCs w:val="16"/>
              </w:rPr>
              <w:t xml:space="preserve">3.9 </w:t>
            </w:r>
          </w:p>
        </w:tc>
        <w:tc>
          <w:tcPr>
            <w:tcW w:w="742" w:type="pct"/>
            <w:tcBorders>
              <w:top w:val="nil"/>
              <w:left w:val="nil"/>
              <w:bottom w:val="single" w:sz="4" w:space="0" w:color="auto"/>
              <w:right w:val="single" w:sz="4" w:space="0" w:color="auto"/>
            </w:tcBorders>
            <w:shd w:val="clear" w:color="auto" w:fill="auto"/>
            <w:vAlign w:val="center"/>
          </w:tcPr>
          <w:p w14:paraId="787D53F1" w14:textId="641D4627" w:rsidR="00D40CEE" w:rsidRPr="00C12227" w:rsidRDefault="00D40CEE" w:rsidP="00D40CEE">
            <w:pPr>
              <w:jc w:val="center"/>
              <w:rPr>
                <w:sz w:val="16"/>
                <w:szCs w:val="16"/>
              </w:rPr>
            </w:pPr>
            <w:r>
              <w:rPr>
                <w:sz w:val="16"/>
                <w:szCs w:val="16"/>
              </w:rPr>
              <w:t xml:space="preserve">105.8 </w:t>
            </w:r>
          </w:p>
        </w:tc>
        <w:tc>
          <w:tcPr>
            <w:tcW w:w="671" w:type="pct"/>
            <w:tcBorders>
              <w:top w:val="nil"/>
              <w:left w:val="nil"/>
              <w:bottom w:val="single" w:sz="4" w:space="0" w:color="auto"/>
              <w:right w:val="single" w:sz="8" w:space="0" w:color="auto"/>
            </w:tcBorders>
            <w:shd w:val="clear" w:color="auto" w:fill="auto"/>
            <w:noWrap/>
            <w:vAlign w:val="center"/>
          </w:tcPr>
          <w:p w14:paraId="7B0A3B29" w14:textId="2E6B5F29" w:rsidR="00D40CEE" w:rsidRPr="001936D4" w:rsidRDefault="00D40CEE" w:rsidP="00D40CEE">
            <w:pPr>
              <w:ind w:left="142" w:right="284"/>
              <w:jc w:val="right"/>
              <w:rPr>
                <w:sz w:val="16"/>
                <w:szCs w:val="16"/>
                <w:lang w:val="es-MX" w:eastAsia="es-MX"/>
              </w:rPr>
            </w:pPr>
            <w:r>
              <w:rPr>
                <w:sz w:val="16"/>
                <w:szCs w:val="16"/>
              </w:rPr>
              <w:t xml:space="preserve">4.3 </w:t>
            </w:r>
          </w:p>
        </w:tc>
      </w:tr>
      <w:tr w:rsidR="00D40CEE" w:rsidRPr="001936D4" w14:paraId="756A62CA"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7373F359" w14:textId="77777777" w:rsidR="00D40CEE" w:rsidRPr="001936D4" w:rsidRDefault="00D40CEE" w:rsidP="00D40CEE">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424B8B2D" w14:textId="77777777" w:rsidR="00D40CEE" w:rsidRPr="001936D4" w:rsidRDefault="00D40CEE" w:rsidP="00D40CE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Feb</w:t>
            </w:r>
          </w:p>
        </w:tc>
        <w:tc>
          <w:tcPr>
            <w:tcW w:w="740" w:type="pct"/>
            <w:tcBorders>
              <w:top w:val="nil"/>
              <w:left w:val="nil"/>
              <w:bottom w:val="single" w:sz="4" w:space="0" w:color="auto"/>
              <w:right w:val="single" w:sz="4" w:space="0" w:color="auto"/>
            </w:tcBorders>
            <w:shd w:val="clear" w:color="auto" w:fill="auto"/>
            <w:vAlign w:val="center"/>
          </w:tcPr>
          <w:p w14:paraId="67272246" w14:textId="58179ECA" w:rsidR="00D40CEE" w:rsidRPr="00C12227" w:rsidRDefault="00D40CEE" w:rsidP="00D40CEE">
            <w:pPr>
              <w:jc w:val="center"/>
              <w:rPr>
                <w:sz w:val="16"/>
                <w:szCs w:val="16"/>
              </w:rPr>
            </w:pPr>
            <w:r>
              <w:rPr>
                <w:sz w:val="16"/>
                <w:szCs w:val="16"/>
              </w:rPr>
              <w:t xml:space="preserve">109.8 </w:t>
            </w:r>
          </w:p>
        </w:tc>
        <w:tc>
          <w:tcPr>
            <w:tcW w:w="671" w:type="pct"/>
            <w:tcBorders>
              <w:top w:val="nil"/>
              <w:left w:val="nil"/>
              <w:bottom w:val="single" w:sz="4" w:space="0" w:color="auto"/>
              <w:right w:val="single" w:sz="4" w:space="0" w:color="auto"/>
            </w:tcBorders>
            <w:shd w:val="clear" w:color="auto" w:fill="auto"/>
            <w:noWrap/>
            <w:vAlign w:val="center"/>
          </w:tcPr>
          <w:p w14:paraId="635ACAF8" w14:textId="60D1DC1B" w:rsidR="00D40CEE" w:rsidRPr="001936D4" w:rsidRDefault="00D40CEE" w:rsidP="00D40CEE">
            <w:pPr>
              <w:tabs>
                <w:tab w:val="left" w:pos="170"/>
                <w:tab w:val="left" w:pos="513"/>
              </w:tabs>
              <w:ind w:left="142" w:right="284"/>
              <w:jc w:val="right"/>
              <w:rPr>
                <w:sz w:val="16"/>
                <w:szCs w:val="16"/>
                <w:lang w:val="es-MX" w:eastAsia="es-MX"/>
              </w:rPr>
            </w:pPr>
            <w:r>
              <w:rPr>
                <w:sz w:val="16"/>
                <w:szCs w:val="16"/>
              </w:rPr>
              <w:t xml:space="preserve">(-)   0.8 </w:t>
            </w:r>
          </w:p>
        </w:tc>
        <w:tc>
          <w:tcPr>
            <w:tcW w:w="742" w:type="pct"/>
            <w:tcBorders>
              <w:top w:val="nil"/>
              <w:left w:val="nil"/>
              <w:bottom w:val="single" w:sz="4" w:space="0" w:color="auto"/>
              <w:right w:val="single" w:sz="4" w:space="0" w:color="auto"/>
            </w:tcBorders>
            <w:shd w:val="clear" w:color="auto" w:fill="auto"/>
            <w:vAlign w:val="center"/>
          </w:tcPr>
          <w:p w14:paraId="2D296962" w14:textId="0AD1BAF9" w:rsidR="00D40CEE" w:rsidRPr="00C12227" w:rsidRDefault="00D40CEE" w:rsidP="00D40CEE">
            <w:pPr>
              <w:jc w:val="center"/>
              <w:rPr>
                <w:sz w:val="16"/>
                <w:szCs w:val="16"/>
              </w:rPr>
            </w:pPr>
            <w:r>
              <w:rPr>
                <w:sz w:val="16"/>
                <w:szCs w:val="16"/>
              </w:rPr>
              <w:t xml:space="preserve">113.3 </w:t>
            </w:r>
          </w:p>
        </w:tc>
        <w:tc>
          <w:tcPr>
            <w:tcW w:w="671" w:type="pct"/>
            <w:tcBorders>
              <w:top w:val="nil"/>
              <w:left w:val="nil"/>
              <w:bottom w:val="single" w:sz="4" w:space="0" w:color="auto"/>
              <w:right w:val="single" w:sz="4" w:space="0" w:color="auto"/>
            </w:tcBorders>
            <w:shd w:val="clear" w:color="auto" w:fill="auto"/>
            <w:noWrap/>
            <w:vAlign w:val="center"/>
          </w:tcPr>
          <w:p w14:paraId="28BC8D8C" w14:textId="01D69A01" w:rsidR="00D40CEE" w:rsidRPr="001936D4" w:rsidRDefault="00D40CEE" w:rsidP="00D40CEE">
            <w:pPr>
              <w:ind w:left="142" w:right="284"/>
              <w:jc w:val="right"/>
              <w:rPr>
                <w:sz w:val="16"/>
                <w:szCs w:val="16"/>
                <w:lang w:val="es-MX" w:eastAsia="es-MX"/>
              </w:rPr>
            </w:pPr>
            <w:r>
              <w:rPr>
                <w:sz w:val="16"/>
                <w:szCs w:val="16"/>
              </w:rPr>
              <w:t xml:space="preserve">2.0 </w:t>
            </w:r>
          </w:p>
        </w:tc>
        <w:tc>
          <w:tcPr>
            <w:tcW w:w="742" w:type="pct"/>
            <w:tcBorders>
              <w:top w:val="nil"/>
              <w:left w:val="nil"/>
              <w:bottom w:val="single" w:sz="4" w:space="0" w:color="auto"/>
              <w:right w:val="single" w:sz="4" w:space="0" w:color="auto"/>
            </w:tcBorders>
            <w:shd w:val="clear" w:color="auto" w:fill="auto"/>
            <w:vAlign w:val="center"/>
          </w:tcPr>
          <w:p w14:paraId="648F0F7F" w14:textId="1C675DFE" w:rsidR="00D40CEE" w:rsidRPr="00C12227" w:rsidRDefault="00D40CEE" w:rsidP="00D40CEE">
            <w:pPr>
              <w:jc w:val="center"/>
              <w:rPr>
                <w:sz w:val="16"/>
                <w:szCs w:val="16"/>
              </w:rPr>
            </w:pPr>
            <w:r>
              <w:rPr>
                <w:sz w:val="16"/>
                <w:szCs w:val="16"/>
              </w:rPr>
              <w:t xml:space="preserve">103.3 </w:t>
            </w:r>
          </w:p>
        </w:tc>
        <w:tc>
          <w:tcPr>
            <w:tcW w:w="671" w:type="pct"/>
            <w:tcBorders>
              <w:top w:val="nil"/>
              <w:left w:val="nil"/>
              <w:bottom w:val="single" w:sz="4" w:space="0" w:color="auto"/>
              <w:right w:val="single" w:sz="8" w:space="0" w:color="auto"/>
            </w:tcBorders>
            <w:shd w:val="clear" w:color="auto" w:fill="auto"/>
            <w:noWrap/>
            <w:vAlign w:val="center"/>
          </w:tcPr>
          <w:p w14:paraId="5F525A98" w14:textId="068B45D9" w:rsidR="00D40CEE" w:rsidRPr="001936D4" w:rsidRDefault="00D40CEE" w:rsidP="00D40CEE">
            <w:pPr>
              <w:ind w:left="142" w:right="284"/>
              <w:jc w:val="right"/>
              <w:rPr>
                <w:sz w:val="16"/>
                <w:szCs w:val="16"/>
                <w:lang w:val="es-MX" w:eastAsia="es-MX"/>
              </w:rPr>
            </w:pPr>
            <w:r>
              <w:rPr>
                <w:sz w:val="16"/>
                <w:szCs w:val="16"/>
              </w:rPr>
              <w:t xml:space="preserve">2.8 </w:t>
            </w:r>
          </w:p>
        </w:tc>
      </w:tr>
      <w:tr w:rsidR="00D40CEE" w:rsidRPr="001936D4" w14:paraId="428C86D6"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0D5CDCF7" w14:textId="77777777" w:rsidR="00D40CEE" w:rsidRPr="001936D4" w:rsidRDefault="00D40CEE" w:rsidP="00D40CEE">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3E95B3B1" w14:textId="77777777" w:rsidR="00D40CEE" w:rsidRPr="001936D4" w:rsidRDefault="00D40CEE" w:rsidP="00D40CE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Mar</w:t>
            </w:r>
          </w:p>
        </w:tc>
        <w:tc>
          <w:tcPr>
            <w:tcW w:w="740" w:type="pct"/>
            <w:tcBorders>
              <w:top w:val="nil"/>
              <w:left w:val="nil"/>
              <w:bottom w:val="single" w:sz="4" w:space="0" w:color="auto"/>
              <w:right w:val="single" w:sz="4" w:space="0" w:color="auto"/>
            </w:tcBorders>
            <w:shd w:val="clear" w:color="auto" w:fill="auto"/>
            <w:vAlign w:val="center"/>
          </w:tcPr>
          <w:p w14:paraId="101B5D7A" w14:textId="1F73E0A5" w:rsidR="00D40CEE" w:rsidRPr="00C12227" w:rsidRDefault="00D40CEE" w:rsidP="00D40CEE">
            <w:pPr>
              <w:jc w:val="center"/>
              <w:rPr>
                <w:sz w:val="16"/>
                <w:szCs w:val="16"/>
              </w:rPr>
            </w:pPr>
            <w:r>
              <w:rPr>
                <w:sz w:val="16"/>
                <w:szCs w:val="16"/>
              </w:rPr>
              <w:t xml:space="preserve">109.2 </w:t>
            </w:r>
          </w:p>
        </w:tc>
        <w:tc>
          <w:tcPr>
            <w:tcW w:w="671" w:type="pct"/>
            <w:tcBorders>
              <w:top w:val="nil"/>
              <w:left w:val="nil"/>
              <w:bottom w:val="single" w:sz="4" w:space="0" w:color="auto"/>
              <w:right w:val="single" w:sz="4" w:space="0" w:color="auto"/>
            </w:tcBorders>
            <w:shd w:val="clear" w:color="auto" w:fill="auto"/>
            <w:noWrap/>
            <w:vAlign w:val="center"/>
          </w:tcPr>
          <w:p w14:paraId="04DDD270" w14:textId="6435B3EE" w:rsidR="00D40CEE" w:rsidRPr="001936D4" w:rsidRDefault="00D40CEE" w:rsidP="00D40CEE">
            <w:pPr>
              <w:tabs>
                <w:tab w:val="left" w:pos="170"/>
                <w:tab w:val="left" w:pos="513"/>
              </w:tabs>
              <w:ind w:left="142" w:right="284"/>
              <w:jc w:val="right"/>
              <w:rPr>
                <w:sz w:val="16"/>
                <w:szCs w:val="16"/>
                <w:lang w:val="es-MX" w:eastAsia="es-MX"/>
              </w:rPr>
            </w:pPr>
            <w:r>
              <w:rPr>
                <w:sz w:val="16"/>
                <w:szCs w:val="16"/>
              </w:rPr>
              <w:t xml:space="preserve">(-)   1.2 </w:t>
            </w:r>
          </w:p>
        </w:tc>
        <w:tc>
          <w:tcPr>
            <w:tcW w:w="742" w:type="pct"/>
            <w:tcBorders>
              <w:top w:val="nil"/>
              <w:left w:val="nil"/>
              <w:bottom w:val="single" w:sz="4" w:space="0" w:color="auto"/>
              <w:right w:val="single" w:sz="4" w:space="0" w:color="auto"/>
            </w:tcBorders>
            <w:shd w:val="clear" w:color="auto" w:fill="auto"/>
            <w:vAlign w:val="center"/>
          </w:tcPr>
          <w:p w14:paraId="4CDEC03E" w14:textId="1169E616" w:rsidR="00D40CEE" w:rsidRPr="00C12227" w:rsidRDefault="00D40CEE" w:rsidP="00D40CEE">
            <w:pPr>
              <w:jc w:val="center"/>
              <w:rPr>
                <w:sz w:val="16"/>
                <w:szCs w:val="16"/>
              </w:rPr>
            </w:pPr>
            <w:r>
              <w:rPr>
                <w:sz w:val="16"/>
                <w:szCs w:val="16"/>
              </w:rPr>
              <w:t xml:space="preserve">115.2 </w:t>
            </w:r>
          </w:p>
        </w:tc>
        <w:tc>
          <w:tcPr>
            <w:tcW w:w="671" w:type="pct"/>
            <w:tcBorders>
              <w:top w:val="nil"/>
              <w:left w:val="nil"/>
              <w:bottom w:val="single" w:sz="4" w:space="0" w:color="auto"/>
              <w:right w:val="single" w:sz="4" w:space="0" w:color="auto"/>
            </w:tcBorders>
            <w:shd w:val="clear" w:color="auto" w:fill="auto"/>
            <w:noWrap/>
            <w:vAlign w:val="center"/>
          </w:tcPr>
          <w:p w14:paraId="1881F526" w14:textId="4437CC37" w:rsidR="00D40CEE" w:rsidRPr="001936D4" w:rsidRDefault="00D40CEE" w:rsidP="00D40CEE">
            <w:pPr>
              <w:ind w:left="142" w:right="284"/>
              <w:jc w:val="right"/>
              <w:rPr>
                <w:sz w:val="16"/>
                <w:szCs w:val="16"/>
                <w:lang w:val="es-MX" w:eastAsia="es-MX"/>
              </w:rPr>
            </w:pPr>
            <w:r>
              <w:rPr>
                <w:sz w:val="16"/>
                <w:szCs w:val="16"/>
              </w:rPr>
              <w:t xml:space="preserve">(-)   1.1 </w:t>
            </w:r>
          </w:p>
        </w:tc>
        <w:tc>
          <w:tcPr>
            <w:tcW w:w="742" w:type="pct"/>
            <w:tcBorders>
              <w:top w:val="nil"/>
              <w:left w:val="nil"/>
              <w:bottom w:val="single" w:sz="4" w:space="0" w:color="auto"/>
              <w:right w:val="single" w:sz="4" w:space="0" w:color="auto"/>
            </w:tcBorders>
            <w:shd w:val="clear" w:color="auto" w:fill="auto"/>
            <w:vAlign w:val="center"/>
          </w:tcPr>
          <w:p w14:paraId="4CA6787D" w14:textId="0843559F" w:rsidR="00D40CEE" w:rsidRPr="00C12227" w:rsidRDefault="00D40CEE" w:rsidP="00D40CEE">
            <w:pPr>
              <w:jc w:val="center"/>
              <w:rPr>
                <w:sz w:val="16"/>
                <w:szCs w:val="16"/>
              </w:rPr>
            </w:pPr>
            <w:r>
              <w:rPr>
                <w:sz w:val="16"/>
                <w:szCs w:val="16"/>
              </w:rPr>
              <w:t xml:space="preserve">105.5 </w:t>
            </w:r>
          </w:p>
        </w:tc>
        <w:tc>
          <w:tcPr>
            <w:tcW w:w="671" w:type="pct"/>
            <w:tcBorders>
              <w:top w:val="nil"/>
              <w:left w:val="nil"/>
              <w:bottom w:val="single" w:sz="4" w:space="0" w:color="auto"/>
              <w:right w:val="single" w:sz="8" w:space="0" w:color="auto"/>
            </w:tcBorders>
            <w:shd w:val="clear" w:color="auto" w:fill="auto"/>
            <w:noWrap/>
            <w:vAlign w:val="center"/>
          </w:tcPr>
          <w:p w14:paraId="29692A67" w14:textId="002F0768" w:rsidR="00D40CEE" w:rsidRPr="001936D4" w:rsidRDefault="00D40CEE" w:rsidP="00D40CEE">
            <w:pPr>
              <w:ind w:left="142" w:right="284"/>
              <w:jc w:val="right"/>
              <w:rPr>
                <w:sz w:val="16"/>
                <w:szCs w:val="16"/>
                <w:lang w:val="es-MX" w:eastAsia="es-MX"/>
              </w:rPr>
            </w:pPr>
            <w:r>
              <w:rPr>
                <w:sz w:val="16"/>
                <w:szCs w:val="16"/>
              </w:rPr>
              <w:t xml:space="preserve">0.1 </w:t>
            </w:r>
          </w:p>
        </w:tc>
      </w:tr>
      <w:tr w:rsidR="00D40CEE" w:rsidRPr="001936D4" w14:paraId="7B1E43B8"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241D9C48" w14:textId="77777777" w:rsidR="00D40CEE" w:rsidRPr="001936D4" w:rsidRDefault="00D40CEE" w:rsidP="00D40CEE">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1F013626" w14:textId="77777777" w:rsidR="00D40CEE" w:rsidRPr="001936D4" w:rsidRDefault="00D40CEE" w:rsidP="00D40CE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Abr</w:t>
            </w:r>
          </w:p>
        </w:tc>
        <w:tc>
          <w:tcPr>
            <w:tcW w:w="740" w:type="pct"/>
            <w:tcBorders>
              <w:top w:val="nil"/>
              <w:left w:val="nil"/>
              <w:bottom w:val="single" w:sz="4" w:space="0" w:color="auto"/>
              <w:right w:val="single" w:sz="4" w:space="0" w:color="auto"/>
            </w:tcBorders>
            <w:shd w:val="clear" w:color="auto" w:fill="auto"/>
            <w:vAlign w:val="center"/>
          </w:tcPr>
          <w:p w14:paraId="0C8707EE" w14:textId="3CEEBDCA" w:rsidR="00D40CEE" w:rsidRPr="00C12227" w:rsidRDefault="00D40CEE" w:rsidP="00D40CEE">
            <w:pPr>
              <w:jc w:val="center"/>
              <w:rPr>
                <w:sz w:val="16"/>
                <w:szCs w:val="16"/>
              </w:rPr>
            </w:pPr>
            <w:r>
              <w:rPr>
                <w:sz w:val="16"/>
                <w:szCs w:val="16"/>
              </w:rPr>
              <w:t xml:space="preserve">105.4 </w:t>
            </w:r>
          </w:p>
        </w:tc>
        <w:tc>
          <w:tcPr>
            <w:tcW w:w="671" w:type="pct"/>
            <w:tcBorders>
              <w:top w:val="nil"/>
              <w:left w:val="nil"/>
              <w:bottom w:val="single" w:sz="4" w:space="0" w:color="auto"/>
              <w:right w:val="single" w:sz="4" w:space="0" w:color="auto"/>
            </w:tcBorders>
            <w:shd w:val="clear" w:color="auto" w:fill="auto"/>
            <w:noWrap/>
            <w:vAlign w:val="center"/>
          </w:tcPr>
          <w:p w14:paraId="3347EAD0" w14:textId="7B2FD191" w:rsidR="00D40CEE" w:rsidRPr="001936D4" w:rsidRDefault="00D40CEE" w:rsidP="00D40CEE">
            <w:pPr>
              <w:tabs>
                <w:tab w:val="left" w:pos="170"/>
                <w:tab w:val="left" w:pos="513"/>
              </w:tabs>
              <w:ind w:left="142" w:right="284"/>
              <w:jc w:val="right"/>
              <w:rPr>
                <w:sz w:val="16"/>
                <w:szCs w:val="16"/>
                <w:lang w:val="es-MX" w:eastAsia="es-MX"/>
              </w:rPr>
            </w:pPr>
            <w:r>
              <w:rPr>
                <w:sz w:val="16"/>
                <w:szCs w:val="16"/>
              </w:rPr>
              <w:t xml:space="preserve">(-)   4.6 </w:t>
            </w:r>
          </w:p>
        </w:tc>
        <w:tc>
          <w:tcPr>
            <w:tcW w:w="742" w:type="pct"/>
            <w:tcBorders>
              <w:top w:val="nil"/>
              <w:left w:val="nil"/>
              <w:bottom w:val="single" w:sz="4" w:space="0" w:color="auto"/>
              <w:right w:val="single" w:sz="4" w:space="0" w:color="auto"/>
            </w:tcBorders>
            <w:shd w:val="clear" w:color="auto" w:fill="auto"/>
            <w:vAlign w:val="center"/>
          </w:tcPr>
          <w:p w14:paraId="6907EDA0" w14:textId="12EFB81C" w:rsidR="00D40CEE" w:rsidRPr="00C12227" w:rsidRDefault="00D40CEE" w:rsidP="00D40CEE">
            <w:pPr>
              <w:jc w:val="center"/>
              <w:rPr>
                <w:sz w:val="16"/>
                <w:szCs w:val="16"/>
              </w:rPr>
            </w:pPr>
            <w:r>
              <w:rPr>
                <w:sz w:val="16"/>
                <w:szCs w:val="16"/>
              </w:rPr>
              <w:t xml:space="preserve">110.8 </w:t>
            </w:r>
          </w:p>
        </w:tc>
        <w:tc>
          <w:tcPr>
            <w:tcW w:w="671" w:type="pct"/>
            <w:tcBorders>
              <w:top w:val="nil"/>
              <w:left w:val="nil"/>
              <w:bottom w:val="single" w:sz="4" w:space="0" w:color="auto"/>
              <w:right w:val="single" w:sz="4" w:space="0" w:color="auto"/>
            </w:tcBorders>
            <w:shd w:val="clear" w:color="auto" w:fill="auto"/>
            <w:noWrap/>
            <w:vAlign w:val="center"/>
          </w:tcPr>
          <w:p w14:paraId="7033F893" w14:textId="145ECF15" w:rsidR="00D40CEE" w:rsidRPr="001936D4" w:rsidRDefault="00D40CEE" w:rsidP="00D40CEE">
            <w:pPr>
              <w:ind w:left="142" w:right="284"/>
              <w:jc w:val="right"/>
              <w:rPr>
                <w:sz w:val="16"/>
                <w:szCs w:val="16"/>
                <w:lang w:val="es-MX" w:eastAsia="es-MX"/>
              </w:rPr>
            </w:pPr>
            <w:r>
              <w:rPr>
                <w:sz w:val="16"/>
                <w:szCs w:val="16"/>
              </w:rPr>
              <w:t xml:space="preserve">(-)   3.9 </w:t>
            </w:r>
          </w:p>
        </w:tc>
        <w:tc>
          <w:tcPr>
            <w:tcW w:w="742" w:type="pct"/>
            <w:tcBorders>
              <w:top w:val="nil"/>
              <w:left w:val="nil"/>
              <w:bottom w:val="single" w:sz="4" w:space="0" w:color="auto"/>
              <w:right w:val="single" w:sz="4" w:space="0" w:color="auto"/>
            </w:tcBorders>
            <w:shd w:val="clear" w:color="auto" w:fill="auto"/>
            <w:vAlign w:val="center"/>
          </w:tcPr>
          <w:p w14:paraId="14D41D5C" w14:textId="38E7727F" w:rsidR="00D40CEE" w:rsidRPr="00C12227" w:rsidRDefault="00D40CEE" w:rsidP="00D40CEE">
            <w:pPr>
              <w:jc w:val="center"/>
              <w:rPr>
                <w:sz w:val="16"/>
                <w:szCs w:val="16"/>
              </w:rPr>
            </w:pPr>
            <w:r>
              <w:rPr>
                <w:sz w:val="16"/>
                <w:szCs w:val="16"/>
              </w:rPr>
              <w:t xml:space="preserve">105.2 </w:t>
            </w:r>
          </w:p>
        </w:tc>
        <w:tc>
          <w:tcPr>
            <w:tcW w:w="671" w:type="pct"/>
            <w:tcBorders>
              <w:top w:val="nil"/>
              <w:left w:val="nil"/>
              <w:bottom w:val="single" w:sz="4" w:space="0" w:color="auto"/>
              <w:right w:val="single" w:sz="8" w:space="0" w:color="auto"/>
            </w:tcBorders>
            <w:shd w:val="clear" w:color="auto" w:fill="auto"/>
            <w:noWrap/>
            <w:vAlign w:val="center"/>
          </w:tcPr>
          <w:p w14:paraId="287712F0" w14:textId="4D237B14" w:rsidR="00D40CEE" w:rsidRPr="001936D4" w:rsidRDefault="00D40CEE" w:rsidP="00D40CEE">
            <w:pPr>
              <w:ind w:left="142" w:right="284"/>
              <w:jc w:val="right"/>
              <w:rPr>
                <w:sz w:val="16"/>
                <w:szCs w:val="16"/>
                <w:lang w:val="es-MX" w:eastAsia="es-MX"/>
              </w:rPr>
            </w:pPr>
            <w:r>
              <w:rPr>
                <w:sz w:val="16"/>
                <w:szCs w:val="16"/>
              </w:rPr>
              <w:t xml:space="preserve">0.7 </w:t>
            </w:r>
          </w:p>
        </w:tc>
      </w:tr>
      <w:tr w:rsidR="00D40CEE" w:rsidRPr="001936D4" w14:paraId="5B60B9FA"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5318F56F" w14:textId="77777777" w:rsidR="00D40CEE" w:rsidRPr="001936D4" w:rsidRDefault="00D40CEE" w:rsidP="00D40CEE">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7F8C8C72" w14:textId="77777777" w:rsidR="00D40CEE" w:rsidRPr="001936D4" w:rsidRDefault="00D40CEE" w:rsidP="00D40CE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May</w:t>
            </w:r>
          </w:p>
        </w:tc>
        <w:tc>
          <w:tcPr>
            <w:tcW w:w="740" w:type="pct"/>
            <w:tcBorders>
              <w:top w:val="nil"/>
              <w:left w:val="nil"/>
              <w:bottom w:val="single" w:sz="4" w:space="0" w:color="auto"/>
              <w:right w:val="single" w:sz="4" w:space="0" w:color="auto"/>
            </w:tcBorders>
            <w:shd w:val="clear" w:color="auto" w:fill="auto"/>
            <w:vAlign w:val="center"/>
          </w:tcPr>
          <w:p w14:paraId="4DF4EB8C" w14:textId="4FD61AF3" w:rsidR="00D40CEE" w:rsidRPr="00C12227" w:rsidRDefault="00D40CEE" w:rsidP="00D40CEE">
            <w:pPr>
              <w:jc w:val="center"/>
              <w:rPr>
                <w:sz w:val="16"/>
                <w:szCs w:val="16"/>
              </w:rPr>
            </w:pPr>
            <w:r>
              <w:rPr>
                <w:sz w:val="16"/>
                <w:szCs w:val="16"/>
              </w:rPr>
              <w:t xml:space="preserve">103.8 </w:t>
            </w:r>
          </w:p>
        </w:tc>
        <w:tc>
          <w:tcPr>
            <w:tcW w:w="671" w:type="pct"/>
            <w:tcBorders>
              <w:top w:val="nil"/>
              <w:left w:val="nil"/>
              <w:bottom w:val="single" w:sz="4" w:space="0" w:color="auto"/>
              <w:right w:val="single" w:sz="4" w:space="0" w:color="auto"/>
            </w:tcBorders>
            <w:shd w:val="clear" w:color="auto" w:fill="auto"/>
            <w:noWrap/>
            <w:vAlign w:val="center"/>
          </w:tcPr>
          <w:p w14:paraId="47FD36B2" w14:textId="7152FA77" w:rsidR="00D40CEE" w:rsidRPr="001936D4" w:rsidRDefault="00D40CEE" w:rsidP="00D40CEE">
            <w:pPr>
              <w:tabs>
                <w:tab w:val="left" w:pos="170"/>
                <w:tab w:val="left" w:pos="513"/>
              </w:tabs>
              <w:ind w:left="142" w:right="284"/>
              <w:jc w:val="right"/>
              <w:rPr>
                <w:sz w:val="16"/>
                <w:szCs w:val="16"/>
                <w:lang w:val="es-MX" w:eastAsia="es-MX"/>
              </w:rPr>
            </w:pPr>
            <w:r>
              <w:rPr>
                <w:sz w:val="16"/>
                <w:szCs w:val="16"/>
              </w:rPr>
              <w:t xml:space="preserve">(-)   6.6 </w:t>
            </w:r>
          </w:p>
        </w:tc>
        <w:tc>
          <w:tcPr>
            <w:tcW w:w="742" w:type="pct"/>
            <w:tcBorders>
              <w:top w:val="nil"/>
              <w:left w:val="nil"/>
              <w:bottom w:val="single" w:sz="4" w:space="0" w:color="auto"/>
              <w:right w:val="single" w:sz="4" w:space="0" w:color="auto"/>
            </w:tcBorders>
            <w:shd w:val="clear" w:color="auto" w:fill="auto"/>
            <w:vAlign w:val="center"/>
          </w:tcPr>
          <w:p w14:paraId="58282686" w14:textId="4AE9679B" w:rsidR="00D40CEE" w:rsidRPr="00C12227" w:rsidRDefault="00D40CEE" w:rsidP="00D40CEE">
            <w:pPr>
              <w:jc w:val="center"/>
              <w:rPr>
                <w:sz w:val="16"/>
                <w:szCs w:val="16"/>
              </w:rPr>
            </w:pPr>
            <w:r>
              <w:rPr>
                <w:sz w:val="16"/>
                <w:szCs w:val="16"/>
              </w:rPr>
              <w:t xml:space="preserve">110.0 </w:t>
            </w:r>
          </w:p>
        </w:tc>
        <w:tc>
          <w:tcPr>
            <w:tcW w:w="671" w:type="pct"/>
            <w:tcBorders>
              <w:top w:val="nil"/>
              <w:left w:val="nil"/>
              <w:bottom w:val="single" w:sz="4" w:space="0" w:color="auto"/>
              <w:right w:val="single" w:sz="4" w:space="0" w:color="auto"/>
            </w:tcBorders>
            <w:shd w:val="clear" w:color="auto" w:fill="auto"/>
            <w:noWrap/>
            <w:vAlign w:val="center"/>
          </w:tcPr>
          <w:p w14:paraId="175AD70C" w14:textId="4EF0F547" w:rsidR="00D40CEE" w:rsidRPr="001936D4" w:rsidRDefault="00D40CEE" w:rsidP="00D40CEE">
            <w:pPr>
              <w:ind w:left="142" w:right="284"/>
              <w:jc w:val="right"/>
              <w:rPr>
                <w:sz w:val="16"/>
                <w:szCs w:val="16"/>
                <w:lang w:val="es-MX" w:eastAsia="es-MX"/>
              </w:rPr>
            </w:pPr>
            <w:r>
              <w:rPr>
                <w:sz w:val="16"/>
                <w:szCs w:val="16"/>
              </w:rPr>
              <w:t xml:space="preserve">(-) 11.2 </w:t>
            </w:r>
          </w:p>
        </w:tc>
        <w:tc>
          <w:tcPr>
            <w:tcW w:w="742" w:type="pct"/>
            <w:tcBorders>
              <w:top w:val="nil"/>
              <w:left w:val="nil"/>
              <w:bottom w:val="single" w:sz="4" w:space="0" w:color="auto"/>
              <w:right w:val="single" w:sz="4" w:space="0" w:color="auto"/>
            </w:tcBorders>
            <w:shd w:val="clear" w:color="auto" w:fill="auto"/>
            <w:vAlign w:val="center"/>
          </w:tcPr>
          <w:p w14:paraId="12F89E36" w14:textId="1897F22F" w:rsidR="00D40CEE" w:rsidRPr="00C12227" w:rsidRDefault="00D40CEE" w:rsidP="00D40CEE">
            <w:pPr>
              <w:jc w:val="center"/>
              <w:rPr>
                <w:sz w:val="16"/>
                <w:szCs w:val="16"/>
              </w:rPr>
            </w:pPr>
            <w:r>
              <w:rPr>
                <w:sz w:val="16"/>
                <w:szCs w:val="16"/>
              </w:rPr>
              <w:t xml:space="preserve">105.9 </w:t>
            </w:r>
          </w:p>
        </w:tc>
        <w:tc>
          <w:tcPr>
            <w:tcW w:w="671" w:type="pct"/>
            <w:tcBorders>
              <w:top w:val="nil"/>
              <w:left w:val="nil"/>
              <w:bottom w:val="single" w:sz="4" w:space="0" w:color="auto"/>
              <w:right w:val="single" w:sz="8" w:space="0" w:color="auto"/>
            </w:tcBorders>
            <w:shd w:val="clear" w:color="auto" w:fill="auto"/>
            <w:noWrap/>
            <w:vAlign w:val="center"/>
          </w:tcPr>
          <w:p w14:paraId="66DA2F98" w14:textId="6C4AA5F1" w:rsidR="00D40CEE" w:rsidRPr="001936D4" w:rsidRDefault="00D40CEE" w:rsidP="00D40CEE">
            <w:pPr>
              <w:ind w:left="142" w:right="284"/>
              <w:jc w:val="right"/>
              <w:rPr>
                <w:sz w:val="16"/>
                <w:szCs w:val="16"/>
                <w:lang w:val="es-MX" w:eastAsia="es-MX"/>
              </w:rPr>
            </w:pPr>
            <w:r>
              <w:rPr>
                <w:sz w:val="16"/>
                <w:szCs w:val="16"/>
              </w:rPr>
              <w:t xml:space="preserve">(-)   4.9 </w:t>
            </w:r>
          </w:p>
        </w:tc>
      </w:tr>
      <w:tr w:rsidR="00D40CEE" w:rsidRPr="001936D4" w14:paraId="6A6AB9DA"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28CB8AE8" w14:textId="77777777" w:rsidR="00D40CEE" w:rsidRPr="001936D4" w:rsidRDefault="00D40CEE" w:rsidP="00D40CEE">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239CAD04" w14:textId="77777777" w:rsidR="00D40CEE" w:rsidRPr="001936D4" w:rsidRDefault="00D40CEE" w:rsidP="00D40CE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Jun</w:t>
            </w:r>
          </w:p>
        </w:tc>
        <w:tc>
          <w:tcPr>
            <w:tcW w:w="740" w:type="pct"/>
            <w:tcBorders>
              <w:top w:val="nil"/>
              <w:left w:val="nil"/>
              <w:bottom w:val="single" w:sz="4" w:space="0" w:color="auto"/>
              <w:right w:val="single" w:sz="4" w:space="0" w:color="auto"/>
            </w:tcBorders>
            <w:shd w:val="clear" w:color="auto" w:fill="auto"/>
            <w:vAlign w:val="center"/>
          </w:tcPr>
          <w:p w14:paraId="4CA637E9" w14:textId="015A6F48" w:rsidR="00D40CEE" w:rsidRPr="00C12227" w:rsidRDefault="00D40CEE" w:rsidP="00D40CEE">
            <w:pPr>
              <w:jc w:val="center"/>
              <w:rPr>
                <w:sz w:val="16"/>
                <w:szCs w:val="16"/>
              </w:rPr>
            </w:pPr>
            <w:r>
              <w:rPr>
                <w:sz w:val="16"/>
                <w:szCs w:val="16"/>
              </w:rPr>
              <w:t xml:space="preserve">103.5 </w:t>
            </w:r>
          </w:p>
        </w:tc>
        <w:tc>
          <w:tcPr>
            <w:tcW w:w="671" w:type="pct"/>
            <w:tcBorders>
              <w:top w:val="nil"/>
              <w:left w:val="nil"/>
              <w:bottom w:val="single" w:sz="4" w:space="0" w:color="auto"/>
              <w:right w:val="single" w:sz="4" w:space="0" w:color="auto"/>
            </w:tcBorders>
            <w:shd w:val="clear" w:color="auto" w:fill="auto"/>
            <w:noWrap/>
            <w:vAlign w:val="center"/>
          </w:tcPr>
          <w:p w14:paraId="1FBBCE19" w14:textId="13DC4C47" w:rsidR="00D40CEE" w:rsidRPr="001936D4" w:rsidRDefault="00D40CEE" w:rsidP="00D40CEE">
            <w:pPr>
              <w:tabs>
                <w:tab w:val="left" w:pos="170"/>
                <w:tab w:val="left" w:pos="513"/>
              </w:tabs>
              <w:ind w:left="142" w:right="284"/>
              <w:jc w:val="right"/>
              <w:rPr>
                <w:sz w:val="16"/>
                <w:szCs w:val="16"/>
                <w:lang w:val="es-MX" w:eastAsia="es-MX"/>
              </w:rPr>
            </w:pPr>
            <w:r>
              <w:rPr>
                <w:sz w:val="16"/>
                <w:szCs w:val="16"/>
              </w:rPr>
              <w:t xml:space="preserve">(-)   6.3 </w:t>
            </w:r>
          </w:p>
        </w:tc>
        <w:tc>
          <w:tcPr>
            <w:tcW w:w="742" w:type="pct"/>
            <w:tcBorders>
              <w:top w:val="nil"/>
              <w:left w:val="nil"/>
              <w:bottom w:val="single" w:sz="4" w:space="0" w:color="auto"/>
              <w:right w:val="single" w:sz="4" w:space="0" w:color="auto"/>
            </w:tcBorders>
            <w:shd w:val="clear" w:color="auto" w:fill="auto"/>
            <w:vAlign w:val="center"/>
          </w:tcPr>
          <w:p w14:paraId="02DE5081" w14:textId="5BE0D70B" w:rsidR="00D40CEE" w:rsidRPr="00C12227" w:rsidRDefault="00D40CEE" w:rsidP="00D40CEE">
            <w:pPr>
              <w:jc w:val="center"/>
              <w:rPr>
                <w:sz w:val="16"/>
                <w:szCs w:val="16"/>
              </w:rPr>
            </w:pPr>
            <w:r>
              <w:rPr>
                <w:sz w:val="16"/>
                <w:szCs w:val="16"/>
              </w:rPr>
              <w:t xml:space="preserve">105.7 </w:t>
            </w:r>
          </w:p>
        </w:tc>
        <w:tc>
          <w:tcPr>
            <w:tcW w:w="671" w:type="pct"/>
            <w:tcBorders>
              <w:top w:val="nil"/>
              <w:left w:val="nil"/>
              <w:bottom w:val="single" w:sz="4" w:space="0" w:color="auto"/>
              <w:right w:val="single" w:sz="4" w:space="0" w:color="auto"/>
            </w:tcBorders>
            <w:shd w:val="clear" w:color="auto" w:fill="auto"/>
            <w:noWrap/>
            <w:vAlign w:val="center"/>
          </w:tcPr>
          <w:p w14:paraId="25C319EA" w14:textId="24DB3772" w:rsidR="00D40CEE" w:rsidRPr="001936D4" w:rsidRDefault="00D40CEE" w:rsidP="00D40CEE">
            <w:pPr>
              <w:ind w:left="142" w:right="284"/>
              <w:jc w:val="right"/>
              <w:rPr>
                <w:sz w:val="16"/>
                <w:szCs w:val="16"/>
                <w:lang w:val="es-MX" w:eastAsia="es-MX"/>
              </w:rPr>
            </w:pPr>
            <w:r>
              <w:rPr>
                <w:sz w:val="16"/>
                <w:szCs w:val="16"/>
              </w:rPr>
              <w:t xml:space="preserve">(-)   8.2 </w:t>
            </w:r>
          </w:p>
        </w:tc>
        <w:tc>
          <w:tcPr>
            <w:tcW w:w="742" w:type="pct"/>
            <w:tcBorders>
              <w:top w:val="nil"/>
              <w:left w:val="nil"/>
              <w:bottom w:val="single" w:sz="4" w:space="0" w:color="auto"/>
              <w:right w:val="single" w:sz="4" w:space="0" w:color="auto"/>
            </w:tcBorders>
            <w:shd w:val="clear" w:color="auto" w:fill="auto"/>
            <w:vAlign w:val="center"/>
          </w:tcPr>
          <w:p w14:paraId="48C5F090" w14:textId="342A13D1" w:rsidR="00D40CEE" w:rsidRPr="00C12227" w:rsidRDefault="00D40CEE" w:rsidP="00D40CEE">
            <w:pPr>
              <w:jc w:val="center"/>
              <w:rPr>
                <w:sz w:val="16"/>
                <w:szCs w:val="16"/>
              </w:rPr>
            </w:pPr>
            <w:r>
              <w:rPr>
                <w:sz w:val="16"/>
                <w:szCs w:val="16"/>
              </w:rPr>
              <w:t xml:space="preserve">102.1 </w:t>
            </w:r>
          </w:p>
        </w:tc>
        <w:tc>
          <w:tcPr>
            <w:tcW w:w="671" w:type="pct"/>
            <w:tcBorders>
              <w:top w:val="nil"/>
              <w:left w:val="nil"/>
              <w:bottom w:val="single" w:sz="4" w:space="0" w:color="auto"/>
              <w:right w:val="single" w:sz="8" w:space="0" w:color="auto"/>
            </w:tcBorders>
            <w:shd w:val="clear" w:color="auto" w:fill="auto"/>
            <w:noWrap/>
            <w:vAlign w:val="center"/>
          </w:tcPr>
          <w:p w14:paraId="6CAAAAE3" w14:textId="38C1F0BB" w:rsidR="00D40CEE" w:rsidRPr="001936D4" w:rsidRDefault="00D40CEE" w:rsidP="00D40CEE">
            <w:pPr>
              <w:ind w:left="142" w:right="284"/>
              <w:jc w:val="right"/>
              <w:rPr>
                <w:sz w:val="16"/>
                <w:szCs w:val="16"/>
                <w:lang w:val="es-MX" w:eastAsia="es-MX"/>
              </w:rPr>
            </w:pPr>
            <w:r>
              <w:rPr>
                <w:sz w:val="16"/>
                <w:szCs w:val="16"/>
              </w:rPr>
              <w:t xml:space="preserve">(-)   2.1 </w:t>
            </w:r>
          </w:p>
        </w:tc>
      </w:tr>
      <w:tr w:rsidR="00D40CEE" w:rsidRPr="001936D4" w14:paraId="32FE48E1"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1B68D5E9" w14:textId="77777777" w:rsidR="00D40CEE" w:rsidRPr="001936D4" w:rsidRDefault="00D40CEE" w:rsidP="00D40CEE">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1FE30CD6" w14:textId="77777777" w:rsidR="00D40CEE" w:rsidRPr="001936D4" w:rsidRDefault="00D40CEE" w:rsidP="00D40CE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Jul</w:t>
            </w:r>
          </w:p>
        </w:tc>
        <w:tc>
          <w:tcPr>
            <w:tcW w:w="740" w:type="pct"/>
            <w:tcBorders>
              <w:top w:val="nil"/>
              <w:left w:val="nil"/>
              <w:bottom w:val="single" w:sz="4" w:space="0" w:color="auto"/>
              <w:right w:val="single" w:sz="4" w:space="0" w:color="auto"/>
            </w:tcBorders>
            <w:shd w:val="clear" w:color="auto" w:fill="auto"/>
            <w:vAlign w:val="center"/>
          </w:tcPr>
          <w:p w14:paraId="64702244" w14:textId="5964C729" w:rsidR="00D40CEE" w:rsidRPr="00C12227" w:rsidRDefault="00D40CEE" w:rsidP="00D40CEE">
            <w:pPr>
              <w:jc w:val="center"/>
              <w:rPr>
                <w:sz w:val="16"/>
                <w:szCs w:val="16"/>
              </w:rPr>
            </w:pPr>
            <w:r>
              <w:rPr>
                <w:sz w:val="16"/>
                <w:szCs w:val="16"/>
              </w:rPr>
              <w:t xml:space="preserve">103.7 </w:t>
            </w:r>
          </w:p>
        </w:tc>
        <w:tc>
          <w:tcPr>
            <w:tcW w:w="671" w:type="pct"/>
            <w:tcBorders>
              <w:top w:val="nil"/>
              <w:left w:val="nil"/>
              <w:bottom w:val="single" w:sz="4" w:space="0" w:color="auto"/>
              <w:right w:val="single" w:sz="4" w:space="0" w:color="auto"/>
            </w:tcBorders>
            <w:shd w:val="clear" w:color="auto" w:fill="auto"/>
            <w:noWrap/>
            <w:vAlign w:val="center"/>
          </w:tcPr>
          <w:p w14:paraId="3CDF7135" w14:textId="53A63045" w:rsidR="00D40CEE" w:rsidRPr="001936D4" w:rsidRDefault="00D40CEE" w:rsidP="00D40CEE">
            <w:pPr>
              <w:tabs>
                <w:tab w:val="left" w:pos="170"/>
                <w:tab w:val="left" w:pos="513"/>
              </w:tabs>
              <w:ind w:left="142" w:right="284"/>
              <w:jc w:val="right"/>
              <w:rPr>
                <w:sz w:val="16"/>
                <w:szCs w:val="16"/>
                <w:lang w:val="es-MX" w:eastAsia="es-MX"/>
              </w:rPr>
            </w:pPr>
            <w:r>
              <w:rPr>
                <w:sz w:val="16"/>
                <w:szCs w:val="16"/>
              </w:rPr>
              <w:t xml:space="preserve">(-)   5.9 </w:t>
            </w:r>
          </w:p>
        </w:tc>
        <w:tc>
          <w:tcPr>
            <w:tcW w:w="742" w:type="pct"/>
            <w:tcBorders>
              <w:top w:val="nil"/>
              <w:left w:val="nil"/>
              <w:bottom w:val="single" w:sz="4" w:space="0" w:color="auto"/>
              <w:right w:val="single" w:sz="4" w:space="0" w:color="auto"/>
            </w:tcBorders>
            <w:shd w:val="clear" w:color="auto" w:fill="auto"/>
            <w:vAlign w:val="center"/>
          </w:tcPr>
          <w:p w14:paraId="6306C44F" w14:textId="16A707EA" w:rsidR="00D40CEE" w:rsidRPr="00C12227" w:rsidRDefault="00D40CEE" w:rsidP="00D40CEE">
            <w:pPr>
              <w:jc w:val="center"/>
              <w:rPr>
                <w:sz w:val="16"/>
                <w:szCs w:val="16"/>
              </w:rPr>
            </w:pPr>
            <w:r>
              <w:rPr>
                <w:sz w:val="16"/>
                <w:szCs w:val="16"/>
              </w:rPr>
              <w:t xml:space="preserve">109.0 </w:t>
            </w:r>
          </w:p>
        </w:tc>
        <w:tc>
          <w:tcPr>
            <w:tcW w:w="671" w:type="pct"/>
            <w:tcBorders>
              <w:top w:val="nil"/>
              <w:left w:val="nil"/>
              <w:bottom w:val="single" w:sz="4" w:space="0" w:color="auto"/>
              <w:right w:val="single" w:sz="4" w:space="0" w:color="auto"/>
            </w:tcBorders>
            <w:shd w:val="clear" w:color="auto" w:fill="auto"/>
            <w:noWrap/>
            <w:vAlign w:val="center"/>
          </w:tcPr>
          <w:p w14:paraId="15A60489" w14:textId="692B2850" w:rsidR="00D40CEE" w:rsidRPr="001936D4" w:rsidRDefault="00D40CEE" w:rsidP="00D40CEE">
            <w:pPr>
              <w:ind w:left="142" w:right="284"/>
              <w:jc w:val="right"/>
              <w:rPr>
                <w:sz w:val="16"/>
                <w:szCs w:val="16"/>
                <w:lang w:val="es-MX" w:eastAsia="es-MX"/>
              </w:rPr>
            </w:pPr>
            <w:r>
              <w:rPr>
                <w:sz w:val="16"/>
                <w:szCs w:val="16"/>
              </w:rPr>
              <w:t xml:space="preserve">(-)   5.2 </w:t>
            </w:r>
          </w:p>
        </w:tc>
        <w:tc>
          <w:tcPr>
            <w:tcW w:w="742" w:type="pct"/>
            <w:tcBorders>
              <w:top w:val="nil"/>
              <w:left w:val="nil"/>
              <w:bottom w:val="single" w:sz="4" w:space="0" w:color="auto"/>
              <w:right w:val="single" w:sz="4" w:space="0" w:color="auto"/>
            </w:tcBorders>
            <w:shd w:val="clear" w:color="auto" w:fill="auto"/>
            <w:vAlign w:val="center"/>
          </w:tcPr>
          <w:p w14:paraId="1D08BC96" w14:textId="6FDE567A" w:rsidR="00D40CEE" w:rsidRPr="00C12227" w:rsidRDefault="00D40CEE" w:rsidP="00D40CEE">
            <w:pPr>
              <w:jc w:val="center"/>
              <w:rPr>
                <w:sz w:val="16"/>
                <w:szCs w:val="16"/>
              </w:rPr>
            </w:pPr>
            <w:r>
              <w:rPr>
                <w:sz w:val="16"/>
                <w:szCs w:val="16"/>
              </w:rPr>
              <w:t xml:space="preserve">105.1 </w:t>
            </w:r>
          </w:p>
        </w:tc>
        <w:tc>
          <w:tcPr>
            <w:tcW w:w="671" w:type="pct"/>
            <w:tcBorders>
              <w:top w:val="nil"/>
              <w:left w:val="nil"/>
              <w:bottom w:val="single" w:sz="4" w:space="0" w:color="auto"/>
              <w:right w:val="single" w:sz="8" w:space="0" w:color="auto"/>
            </w:tcBorders>
            <w:shd w:val="clear" w:color="auto" w:fill="auto"/>
            <w:noWrap/>
            <w:vAlign w:val="center"/>
          </w:tcPr>
          <w:p w14:paraId="73377E89" w14:textId="3CBF7123" w:rsidR="00D40CEE" w:rsidRPr="001936D4" w:rsidRDefault="00D40CEE" w:rsidP="00D40CEE">
            <w:pPr>
              <w:ind w:left="142" w:right="284"/>
              <w:jc w:val="right"/>
              <w:rPr>
                <w:sz w:val="16"/>
                <w:szCs w:val="16"/>
                <w:lang w:val="es-MX" w:eastAsia="es-MX"/>
              </w:rPr>
            </w:pPr>
            <w:r>
              <w:rPr>
                <w:sz w:val="16"/>
                <w:szCs w:val="16"/>
              </w:rPr>
              <w:t xml:space="preserve">0.7 </w:t>
            </w:r>
          </w:p>
        </w:tc>
      </w:tr>
      <w:tr w:rsidR="00D40CEE" w:rsidRPr="001936D4" w14:paraId="633FFBA8"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603EA3FF" w14:textId="77777777" w:rsidR="00D40CEE" w:rsidRPr="001936D4" w:rsidRDefault="00D40CEE" w:rsidP="00D40CEE">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5E2659AF" w14:textId="77777777" w:rsidR="00D40CEE" w:rsidRPr="001936D4" w:rsidRDefault="00D40CEE" w:rsidP="00D40CEE">
            <w:pPr>
              <w:ind w:left="2"/>
              <w:jc w:val="left"/>
              <w:rPr>
                <w:color w:val="000000"/>
                <w:sz w:val="16"/>
                <w:szCs w:val="16"/>
                <w:lang w:val="es-MX" w:eastAsia="es-MX"/>
              </w:rPr>
            </w:pPr>
            <w:r>
              <w:rPr>
                <w:color w:val="000000"/>
                <w:sz w:val="16"/>
                <w:szCs w:val="16"/>
                <w:lang w:val="es-MX" w:eastAsia="es-MX"/>
              </w:rPr>
              <w:t xml:space="preserve"> </w:t>
            </w:r>
            <w:proofErr w:type="spellStart"/>
            <w:r w:rsidRPr="001936D4">
              <w:rPr>
                <w:color w:val="000000"/>
                <w:sz w:val="16"/>
                <w:szCs w:val="16"/>
                <w:lang w:val="es-MX" w:eastAsia="es-MX"/>
              </w:rPr>
              <w:t>Ago</w:t>
            </w:r>
            <w:proofErr w:type="spellEnd"/>
          </w:p>
        </w:tc>
        <w:tc>
          <w:tcPr>
            <w:tcW w:w="740" w:type="pct"/>
            <w:tcBorders>
              <w:top w:val="nil"/>
              <w:left w:val="nil"/>
              <w:bottom w:val="single" w:sz="4" w:space="0" w:color="auto"/>
              <w:right w:val="single" w:sz="4" w:space="0" w:color="auto"/>
            </w:tcBorders>
            <w:shd w:val="clear" w:color="auto" w:fill="auto"/>
            <w:vAlign w:val="center"/>
          </w:tcPr>
          <w:p w14:paraId="004B6592" w14:textId="781B6917" w:rsidR="00D40CEE" w:rsidRPr="00C12227" w:rsidRDefault="00D40CEE" w:rsidP="00D40CEE">
            <w:pPr>
              <w:jc w:val="center"/>
              <w:rPr>
                <w:sz w:val="16"/>
                <w:szCs w:val="16"/>
              </w:rPr>
            </w:pPr>
            <w:r>
              <w:rPr>
                <w:sz w:val="16"/>
                <w:szCs w:val="16"/>
              </w:rPr>
              <w:t xml:space="preserve">104.7 </w:t>
            </w:r>
          </w:p>
        </w:tc>
        <w:tc>
          <w:tcPr>
            <w:tcW w:w="671" w:type="pct"/>
            <w:tcBorders>
              <w:top w:val="nil"/>
              <w:left w:val="nil"/>
              <w:bottom w:val="single" w:sz="4" w:space="0" w:color="auto"/>
              <w:right w:val="single" w:sz="4" w:space="0" w:color="auto"/>
            </w:tcBorders>
            <w:shd w:val="clear" w:color="auto" w:fill="auto"/>
            <w:noWrap/>
            <w:vAlign w:val="center"/>
          </w:tcPr>
          <w:p w14:paraId="67844118" w14:textId="4231B959" w:rsidR="00D40CEE" w:rsidRPr="001936D4" w:rsidRDefault="00D40CEE" w:rsidP="00D40CEE">
            <w:pPr>
              <w:tabs>
                <w:tab w:val="left" w:pos="170"/>
                <w:tab w:val="left" w:pos="513"/>
              </w:tabs>
              <w:ind w:left="142" w:right="284"/>
              <w:jc w:val="right"/>
              <w:rPr>
                <w:sz w:val="16"/>
                <w:szCs w:val="16"/>
                <w:lang w:val="es-MX" w:eastAsia="es-MX"/>
              </w:rPr>
            </w:pPr>
            <w:r>
              <w:rPr>
                <w:sz w:val="16"/>
                <w:szCs w:val="16"/>
              </w:rPr>
              <w:t xml:space="preserve">(-)   5.3 </w:t>
            </w:r>
          </w:p>
        </w:tc>
        <w:tc>
          <w:tcPr>
            <w:tcW w:w="742" w:type="pct"/>
            <w:tcBorders>
              <w:top w:val="nil"/>
              <w:left w:val="nil"/>
              <w:bottom w:val="single" w:sz="4" w:space="0" w:color="auto"/>
              <w:right w:val="single" w:sz="4" w:space="0" w:color="auto"/>
            </w:tcBorders>
            <w:shd w:val="clear" w:color="auto" w:fill="auto"/>
            <w:vAlign w:val="center"/>
          </w:tcPr>
          <w:p w14:paraId="57C21241" w14:textId="0D502F69" w:rsidR="00D40CEE" w:rsidRPr="00C12227" w:rsidRDefault="00D40CEE" w:rsidP="00D40CEE">
            <w:pPr>
              <w:jc w:val="center"/>
              <w:rPr>
                <w:sz w:val="16"/>
                <w:szCs w:val="16"/>
              </w:rPr>
            </w:pPr>
            <w:r>
              <w:rPr>
                <w:sz w:val="16"/>
                <w:szCs w:val="16"/>
              </w:rPr>
              <w:t xml:space="preserve">107.8 </w:t>
            </w:r>
          </w:p>
        </w:tc>
        <w:tc>
          <w:tcPr>
            <w:tcW w:w="671" w:type="pct"/>
            <w:tcBorders>
              <w:top w:val="nil"/>
              <w:left w:val="nil"/>
              <w:bottom w:val="single" w:sz="4" w:space="0" w:color="auto"/>
              <w:right w:val="single" w:sz="4" w:space="0" w:color="auto"/>
            </w:tcBorders>
            <w:shd w:val="clear" w:color="auto" w:fill="auto"/>
            <w:noWrap/>
            <w:vAlign w:val="center"/>
          </w:tcPr>
          <w:p w14:paraId="4B433C5A" w14:textId="628CD719" w:rsidR="00D40CEE" w:rsidRPr="001936D4" w:rsidRDefault="00D40CEE" w:rsidP="00D40CEE">
            <w:pPr>
              <w:ind w:left="142" w:right="284"/>
              <w:jc w:val="right"/>
              <w:rPr>
                <w:sz w:val="16"/>
                <w:szCs w:val="16"/>
                <w:lang w:val="es-MX" w:eastAsia="es-MX"/>
              </w:rPr>
            </w:pPr>
            <w:r>
              <w:rPr>
                <w:sz w:val="16"/>
                <w:szCs w:val="16"/>
              </w:rPr>
              <w:t xml:space="preserve">(-)   8.5 </w:t>
            </w:r>
          </w:p>
        </w:tc>
        <w:tc>
          <w:tcPr>
            <w:tcW w:w="742" w:type="pct"/>
            <w:tcBorders>
              <w:top w:val="nil"/>
              <w:left w:val="nil"/>
              <w:bottom w:val="single" w:sz="4" w:space="0" w:color="auto"/>
              <w:right w:val="single" w:sz="4" w:space="0" w:color="auto"/>
            </w:tcBorders>
            <w:shd w:val="clear" w:color="auto" w:fill="auto"/>
            <w:vAlign w:val="center"/>
          </w:tcPr>
          <w:p w14:paraId="6D6F2262" w14:textId="2ECEAB9A" w:rsidR="00D40CEE" w:rsidRPr="00C12227" w:rsidRDefault="00D40CEE" w:rsidP="00D40CEE">
            <w:pPr>
              <w:jc w:val="center"/>
              <w:rPr>
                <w:sz w:val="16"/>
                <w:szCs w:val="16"/>
              </w:rPr>
            </w:pPr>
            <w:r>
              <w:rPr>
                <w:sz w:val="16"/>
                <w:szCs w:val="16"/>
              </w:rPr>
              <w:t xml:space="preserve">102.9 </w:t>
            </w:r>
          </w:p>
        </w:tc>
        <w:tc>
          <w:tcPr>
            <w:tcW w:w="671" w:type="pct"/>
            <w:tcBorders>
              <w:top w:val="nil"/>
              <w:left w:val="nil"/>
              <w:bottom w:val="single" w:sz="4" w:space="0" w:color="auto"/>
              <w:right w:val="single" w:sz="8" w:space="0" w:color="auto"/>
            </w:tcBorders>
            <w:shd w:val="clear" w:color="auto" w:fill="auto"/>
            <w:noWrap/>
            <w:vAlign w:val="center"/>
          </w:tcPr>
          <w:p w14:paraId="5B86F3B3" w14:textId="32A4D254" w:rsidR="00D40CEE" w:rsidRPr="001936D4" w:rsidRDefault="00D40CEE" w:rsidP="00D40CEE">
            <w:pPr>
              <w:ind w:left="142" w:right="284"/>
              <w:jc w:val="right"/>
              <w:rPr>
                <w:sz w:val="16"/>
                <w:szCs w:val="16"/>
                <w:lang w:val="es-MX" w:eastAsia="es-MX"/>
              </w:rPr>
            </w:pPr>
            <w:r>
              <w:rPr>
                <w:sz w:val="16"/>
                <w:szCs w:val="16"/>
              </w:rPr>
              <w:t xml:space="preserve">(-)   3.3 </w:t>
            </w:r>
          </w:p>
        </w:tc>
      </w:tr>
      <w:tr w:rsidR="00D40CEE" w:rsidRPr="001936D4" w14:paraId="041D00C3"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28A64FDF" w14:textId="77777777" w:rsidR="00D40CEE" w:rsidRPr="001936D4" w:rsidRDefault="00D40CEE" w:rsidP="00D40CEE">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0F52F0D0" w14:textId="77777777" w:rsidR="00D40CEE" w:rsidRPr="001936D4" w:rsidRDefault="00D40CEE" w:rsidP="00D40CEE">
            <w:pPr>
              <w:ind w:left="2"/>
              <w:jc w:val="left"/>
              <w:rPr>
                <w:color w:val="000000"/>
                <w:sz w:val="16"/>
                <w:szCs w:val="16"/>
                <w:lang w:val="es-MX" w:eastAsia="es-MX"/>
              </w:rPr>
            </w:pPr>
            <w:r>
              <w:rPr>
                <w:color w:val="000000"/>
                <w:sz w:val="16"/>
                <w:szCs w:val="16"/>
                <w:lang w:val="es-MX" w:eastAsia="es-MX"/>
              </w:rPr>
              <w:t xml:space="preserve"> </w:t>
            </w:r>
            <w:proofErr w:type="spellStart"/>
            <w:r w:rsidRPr="001936D4">
              <w:rPr>
                <w:color w:val="000000"/>
                <w:sz w:val="16"/>
                <w:szCs w:val="16"/>
                <w:lang w:val="es-MX" w:eastAsia="es-MX"/>
              </w:rPr>
              <w:t>Sep</w:t>
            </w:r>
            <w:proofErr w:type="spellEnd"/>
          </w:p>
        </w:tc>
        <w:tc>
          <w:tcPr>
            <w:tcW w:w="740" w:type="pct"/>
            <w:tcBorders>
              <w:top w:val="nil"/>
              <w:left w:val="nil"/>
              <w:bottom w:val="single" w:sz="4" w:space="0" w:color="auto"/>
              <w:right w:val="single" w:sz="4" w:space="0" w:color="auto"/>
            </w:tcBorders>
            <w:shd w:val="clear" w:color="auto" w:fill="auto"/>
            <w:vAlign w:val="center"/>
          </w:tcPr>
          <w:p w14:paraId="7BED0405" w14:textId="56185885" w:rsidR="00D40CEE" w:rsidRPr="00C12227" w:rsidRDefault="00D40CEE" w:rsidP="00D40CEE">
            <w:pPr>
              <w:jc w:val="center"/>
              <w:rPr>
                <w:sz w:val="16"/>
                <w:szCs w:val="16"/>
              </w:rPr>
            </w:pPr>
            <w:r>
              <w:rPr>
                <w:sz w:val="16"/>
                <w:szCs w:val="16"/>
              </w:rPr>
              <w:t xml:space="preserve">104.9 </w:t>
            </w:r>
          </w:p>
        </w:tc>
        <w:tc>
          <w:tcPr>
            <w:tcW w:w="671" w:type="pct"/>
            <w:tcBorders>
              <w:top w:val="nil"/>
              <w:left w:val="nil"/>
              <w:bottom w:val="single" w:sz="4" w:space="0" w:color="auto"/>
              <w:right w:val="single" w:sz="4" w:space="0" w:color="auto"/>
            </w:tcBorders>
            <w:shd w:val="clear" w:color="auto" w:fill="auto"/>
            <w:noWrap/>
            <w:vAlign w:val="center"/>
          </w:tcPr>
          <w:p w14:paraId="4EC03751" w14:textId="0FC03930" w:rsidR="00D40CEE" w:rsidRPr="001936D4" w:rsidRDefault="00D40CEE" w:rsidP="00D40CEE">
            <w:pPr>
              <w:tabs>
                <w:tab w:val="left" w:pos="170"/>
                <w:tab w:val="left" w:pos="513"/>
              </w:tabs>
              <w:ind w:left="142" w:right="284"/>
              <w:jc w:val="right"/>
              <w:rPr>
                <w:sz w:val="16"/>
                <w:szCs w:val="16"/>
                <w:lang w:val="es-MX" w:eastAsia="es-MX"/>
              </w:rPr>
            </w:pPr>
            <w:r>
              <w:rPr>
                <w:sz w:val="16"/>
                <w:szCs w:val="16"/>
              </w:rPr>
              <w:t xml:space="preserve">(-)   4.8 </w:t>
            </w:r>
          </w:p>
        </w:tc>
        <w:tc>
          <w:tcPr>
            <w:tcW w:w="742" w:type="pct"/>
            <w:tcBorders>
              <w:top w:val="nil"/>
              <w:left w:val="nil"/>
              <w:bottom w:val="single" w:sz="4" w:space="0" w:color="auto"/>
              <w:right w:val="single" w:sz="4" w:space="0" w:color="auto"/>
            </w:tcBorders>
            <w:shd w:val="clear" w:color="auto" w:fill="auto"/>
            <w:vAlign w:val="center"/>
          </w:tcPr>
          <w:p w14:paraId="3F16EFE0" w14:textId="3380007A" w:rsidR="00D40CEE" w:rsidRPr="00C12227" w:rsidRDefault="00D40CEE" w:rsidP="00D40CEE">
            <w:pPr>
              <w:jc w:val="center"/>
              <w:rPr>
                <w:sz w:val="16"/>
                <w:szCs w:val="16"/>
              </w:rPr>
            </w:pPr>
            <w:r>
              <w:rPr>
                <w:sz w:val="16"/>
                <w:szCs w:val="16"/>
              </w:rPr>
              <w:t xml:space="preserve">108.2 </w:t>
            </w:r>
          </w:p>
        </w:tc>
        <w:tc>
          <w:tcPr>
            <w:tcW w:w="671" w:type="pct"/>
            <w:tcBorders>
              <w:top w:val="nil"/>
              <w:left w:val="nil"/>
              <w:bottom w:val="single" w:sz="4" w:space="0" w:color="auto"/>
              <w:right w:val="single" w:sz="4" w:space="0" w:color="auto"/>
            </w:tcBorders>
            <w:shd w:val="clear" w:color="auto" w:fill="auto"/>
            <w:noWrap/>
            <w:vAlign w:val="center"/>
          </w:tcPr>
          <w:p w14:paraId="6DFD28DB" w14:textId="7FDDBF61" w:rsidR="00D40CEE" w:rsidRPr="001936D4" w:rsidRDefault="00D40CEE" w:rsidP="00D40CEE">
            <w:pPr>
              <w:ind w:left="142" w:right="284"/>
              <w:jc w:val="right"/>
              <w:rPr>
                <w:sz w:val="16"/>
                <w:szCs w:val="16"/>
                <w:lang w:val="es-MX" w:eastAsia="es-MX"/>
              </w:rPr>
            </w:pPr>
            <w:r>
              <w:rPr>
                <w:sz w:val="16"/>
                <w:szCs w:val="16"/>
              </w:rPr>
              <w:t xml:space="preserve">(-)   5.8 </w:t>
            </w:r>
          </w:p>
        </w:tc>
        <w:tc>
          <w:tcPr>
            <w:tcW w:w="742" w:type="pct"/>
            <w:tcBorders>
              <w:top w:val="nil"/>
              <w:left w:val="nil"/>
              <w:bottom w:val="single" w:sz="4" w:space="0" w:color="auto"/>
              <w:right w:val="single" w:sz="4" w:space="0" w:color="auto"/>
            </w:tcBorders>
            <w:shd w:val="clear" w:color="auto" w:fill="auto"/>
            <w:vAlign w:val="center"/>
          </w:tcPr>
          <w:p w14:paraId="24155A83" w14:textId="25DA8514" w:rsidR="00D40CEE" w:rsidRPr="00C12227" w:rsidRDefault="00D40CEE" w:rsidP="00D40CEE">
            <w:pPr>
              <w:jc w:val="center"/>
              <w:rPr>
                <w:sz w:val="16"/>
                <w:szCs w:val="16"/>
              </w:rPr>
            </w:pPr>
            <w:r>
              <w:rPr>
                <w:sz w:val="16"/>
                <w:szCs w:val="16"/>
              </w:rPr>
              <w:t xml:space="preserve">103.2 </w:t>
            </w:r>
          </w:p>
        </w:tc>
        <w:tc>
          <w:tcPr>
            <w:tcW w:w="671" w:type="pct"/>
            <w:tcBorders>
              <w:top w:val="nil"/>
              <w:left w:val="nil"/>
              <w:bottom w:val="single" w:sz="4" w:space="0" w:color="auto"/>
              <w:right w:val="single" w:sz="8" w:space="0" w:color="auto"/>
            </w:tcBorders>
            <w:shd w:val="clear" w:color="auto" w:fill="auto"/>
            <w:noWrap/>
            <w:vAlign w:val="center"/>
          </w:tcPr>
          <w:p w14:paraId="623E1E4B" w14:textId="0C515E98" w:rsidR="00D40CEE" w:rsidRPr="001936D4" w:rsidRDefault="00D40CEE" w:rsidP="00D40CEE">
            <w:pPr>
              <w:ind w:left="142" w:right="284"/>
              <w:jc w:val="right"/>
              <w:rPr>
                <w:sz w:val="16"/>
                <w:szCs w:val="16"/>
                <w:lang w:val="es-MX" w:eastAsia="es-MX"/>
              </w:rPr>
            </w:pPr>
            <w:r>
              <w:rPr>
                <w:sz w:val="16"/>
                <w:szCs w:val="16"/>
              </w:rPr>
              <w:t xml:space="preserve">(-)   1.1 </w:t>
            </w:r>
          </w:p>
        </w:tc>
      </w:tr>
      <w:tr w:rsidR="00D40CEE" w:rsidRPr="001936D4" w14:paraId="369BEF7F"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67B2E053" w14:textId="77777777" w:rsidR="00D40CEE" w:rsidRPr="001936D4" w:rsidRDefault="00D40CEE" w:rsidP="00D40CEE">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5454C5CA" w14:textId="77777777" w:rsidR="00D40CEE" w:rsidRPr="001936D4" w:rsidRDefault="00D40CEE" w:rsidP="00D40CE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Oct</w:t>
            </w:r>
          </w:p>
        </w:tc>
        <w:tc>
          <w:tcPr>
            <w:tcW w:w="740" w:type="pct"/>
            <w:tcBorders>
              <w:top w:val="nil"/>
              <w:left w:val="nil"/>
              <w:bottom w:val="single" w:sz="4" w:space="0" w:color="auto"/>
              <w:right w:val="single" w:sz="4" w:space="0" w:color="auto"/>
            </w:tcBorders>
            <w:shd w:val="clear" w:color="auto" w:fill="auto"/>
            <w:vAlign w:val="center"/>
          </w:tcPr>
          <w:p w14:paraId="5334B6F7" w14:textId="1DCB432E" w:rsidR="00D40CEE" w:rsidRPr="00C12227" w:rsidRDefault="00D40CEE" w:rsidP="00D40CEE">
            <w:pPr>
              <w:jc w:val="center"/>
              <w:rPr>
                <w:sz w:val="16"/>
                <w:szCs w:val="16"/>
              </w:rPr>
            </w:pPr>
            <w:r>
              <w:rPr>
                <w:sz w:val="16"/>
                <w:szCs w:val="16"/>
              </w:rPr>
              <w:t xml:space="preserve">105.6 </w:t>
            </w:r>
          </w:p>
        </w:tc>
        <w:tc>
          <w:tcPr>
            <w:tcW w:w="671" w:type="pct"/>
            <w:tcBorders>
              <w:top w:val="nil"/>
              <w:left w:val="nil"/>
              <w:bottom w:val="single" w:sz="4" w:space="0" w:color="auto"/>
              <w:right w:val="single" w:sz="4" w:space="0" w:color="auto"/>
            </w:tcBorders>
            <w:shd w:val="clear" w:color="auto" w:fill="auto"/>
            <w:noWrap/>
            <w:vAlign w:val="center"/>
          </w:tcPr>
          <w:p w14:paraId="285C00BE" w14:textId="4E4939A8" w:rsidR="00D40CEE" w:rsidRPr="001936D4" w:rsidRDefault="00D40CEE" w:rsidP="00D40CEE">
            <w:pPr>
              <w:tabs>
                <w:tab w:val="left" w:pos="170"/>
                <w:tab w:val="left" w:pos="513"/>
              </w:tabs>
              <w:ind w:left="142" w:right="284"/>
              <w:jc w:val="right"/>
              <w:rPr>
                <w:sz w:val="16"/>
                <w:szCs w:val="16"/>
                <w:lang w:val="es-MX" w:eastAsia="es-MX"/>
              </w:rPr>
            </w:pPr>
            <w:r>
              <w:rPr>
                <w:sz w:val="16"/>
                <w:szCs w:val="16"/>
              </w:rPr>
              <w:t xml:space="preserve">(-)   4.3 </w:t>
            </w:r>
          </w:p>
        </w:tc>
        <w:tc>
          <w:tcPr>
            <w:tcW w:w="742" w:type="pct"/>
            <w:tcBorders>
              <w:top w:val="nil"/>
              <w:left w:val="nil"/>
              <w:bottom w:val="single" w:sz="4" w:space="0" w:color="auto"/>
              <w:right w:val="single" w:sz="4" w:space="0" w:color="auto"/>
            </w:tcBorders>
            <w:shd w:val="clear" w:color="auto" w:fill="auto"/>
            <w:vAlign w:val="center"/>
          </w:tcPr>
          <w:p w14:paraId="6C9538C9" w14:textId="2C805426" w:rsidR="00D40CEE" w:rsidRPr="00C12227" w:rsidRDefault="00D40CEE" w:rsidP="00D40CEE">
            <w:pPr>
              <w:jc w:val="center"/>
              <w:rPr>
                <w:sz w:val="16"/>
                <w:szCs w:val="16"/>
              </w:rPr>
            </w:pPr>
            <w:r>
              <w:rPr>
                <w:sz w:val="16"/>
                <w:szCs w:val="16"/>
              </w:rPr>
              <w:t xml:space="preserve">111.5 </w:t>
            </w:r>
          </w:p>
        </w:tc>
        <w:tc>
          <w:tcPr>
            <w:tcW w:w="671" w:type="pct"/>
            <w:tcBorders>
              <w:top w:val="nil"/>
              <w:left w:val="nil"/>
              <w:bottom w:val="single" w:sz="4" w:space="0" w:color="auto"/>
              <w:right w:val="single" w:sz="4" w:space="0" w:color="auto"/>
            </w:tcBorders>
            <w:shd w:val="clear" w:color="auto" w:fill="auto"/>
            <w:noWrap/>
            <w:vAlign w:val="center"/>
          </w:tcPr>
          <w:p w14:paraId="33B066F7" w14:textId="090E23DD" w:rsidR="00D40CEE" w:rsidRPr="001936D4" w:rsidRDefault="00D40CEE" w:rsidP="00D40CEE">
            <w:pPr>
              <w:ind w:left="142" w:right="284"/>
              <w:jc w:val="right"/>
              <w:rPr>
                <w:sz w:val="16"/>
                <w:szCs w:val="16"/>
                <w:lang w:val="es-MX" w:eastAsia="es-MX"/>
              </w:rPr>
            </w:pPr>
            <w:r>
              <w:rPr>
                <w:sz w:val="16"/>
                <w:szCs w:val="16"/>
              </w:rPr>
              <w:t xml:space="preserve">(-)   5.0 </w:t>
            </w:r>
          </w:p>
        </w:tc>
        <w:tc>
          <w:tcPr>
            <w:tcW w:w="742" w:type="pct"/>
            <w:tcBorders>
              <w:top w:val="nil"/>
              <w:left w:val="nil"/>
              <w:bottom w:val="single" w:sz="4" w:space="0" w:color="auto"/>
              <w:right w:val="single" w:sz="4" w:space="0" w:color="auto"/>
            </w:tcBorders>
            <w:shd w:val="clear" w:color="auto" w:fill="auto"/>
            <w:vAlign w:val="center"/>
          </w:tcPr>
          <w:p w14:paraId="116AD398" w14:textId="7058376C" w:rsidR="00D40CEE" w:rsidRPr="00C12227" w:rsidRDefault="00D40CEE" w:rsidP="00D40CEE">
            <w:pPr>
              <w:jc w:val="center"/>
              <w:rPr>
                <w:sz w:val="16"/>
                <w:szCs w:val="16"/>
              </w:rPr>
            </w:pPr>
            <w:r>
              <w:rPr>
                <w:sz w:val="16"/>
                <w:szCs w:val="16"/>
              </w:rPr>
              <w:t xml:space="preserve">105.5 </w:t>
            </w:r>
          </w:p>
        </w:tc>
        <w:tc>
          <w:tcPr>
            <w:tcW w:w="671" w:type="pct"/>
            <w:tcBorders>
              <w:top w:val="nil"/>
              <w:left w:val="nil"/>
              <w:bottom w:val="single" w:sz="4" w:space="0" w:color="auto"/>
              <w:right w:val="single" w:sz="8" w:space="0" w:color="auto"/>
            </w:tcBorders>
            <w:shd w:val="clear" w:color="auto" w:fill="auto"/>
            <w:noWrap/>
            <w:vAlign w:val="center"/>
          </w:tcPr>
          <w:p w14:paraId="4A443B18" w14:textId="28F757C8" w:rsidR="00D40CEE" w:rsidRPr="001936D4" w:rsidRDefault="00D40CEE" w:rsidP="00D40CEE">
            <w:pPr>
              <w:ind w:left="142" w:right="284"/>
              <w:jc w:val="right"/>
              <w:rPr>
                <w:sz w:val="16"/>
                <w:szCs w:val="16"/>
                <w:lang w:val="es-MX" w:eastAsia="es-MX"/>
              </w:rPr>
            </w:pPr>
            <w:r>
              <w:rPr>
                <w:sz w:val="16"/>
                <w:szCs w:val="16"/>
              </w:rPr>
              <w:t xml:space="preserve">(-)   0.7 </w:t>
            </w:r>
          </w:p>
        </w:tc>
      </w:tr>
      <w:tr w:rsidR="00D40CEE" w:rsidRPr="001936D4" w14:paraId="380C75BD" w14:textId="77777777" w:rsidTr="00C12227">
        <w:trPr>
          <w:trHeight w:val="228"/>
        </w:trPr>
        <w:tc>
          <w:tcPr>
            <w:tcW w:w="396" w:type="pct"/>
            <w:vMerge/>
            <w:tcBorders>
              <w:left w:val="single" w:sz="8" w:space="0" w:color="auto"/>
              <w:right w:val="single" w:sz="4" w:space="0" w:color="auto"/>
            </w:tcBorders>
            <w:shd w:val="clear" w:color="auto" w:fill="auto"/>
            <w:vAlign w:val="center"/>
            <w:hideMark/>
          </w:tcPr>
          <w:p w14:paraId="173FA492" w14:textId="77777777" w:rsidR="00D40CEE" w:rsidRPr="001936D4" w:rsidRDefault="00D40CEE" w:rsidP="00D40CEE">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7F9928D0" w14:textId="77777777" w:rsidR="00D40CEE" w:rsidRPr="001936D4" w:rsidRDefault="00D40CEE" w:rsidP="00D40CE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Nov</w:t>
            </w:r>
          </w:p>
        </w:tc>
        <w:tc>
          <w:tcPr>
            <w:tcW w:w="740" w:type="pct"/>
            <w:tcBorders>
              <w:top w:val="nil"/>
              <w:left w:val="nil"/>
              <w:bottom w:val="single" w:sz="4" w:space="0" w:color="auto"/>
              <w:right w:val="single" w:sz="4" w:space="0" w:color="auto"/>
            </w:tcBorders>
            <w:shd w:val="clear" w:color="auto" w:fill="auto"/>
            <w:vAlign w:val="center"/>
          </w:tcPr>
          <w:p w14:paraId="31BFA11C" w14:textId="7F4657FA" w:rsidR="00D40CEE" w:rsidRPr="00C12227" w:rsidRDefault="00D40CEE" w:rsidP="00D40CEE">
            <w:pPr>
              <w:jc w:val="center"/>
              <w:rPr>
                <w:sz w:val="16"/>
                <w:szCs w:val="16"/>
              </w:rPr>
            </w:pPr>
            <w:r>
              <w:rPr>
                <w:sz w:val="16"/>
                <w:szCs w:val="16"/>
              </w:rPr>
              <w:t xml:space="preserve">105.9 </w:t>
            </w:r>
          </w:p>
        </w:tc>
        <w:tc>
          <w:tcPr>
            <w:tcW w:w="671" w:type="pct"/>
            <w:tcBorders>
              <w:top w:val="nil"/>
              <w:left w:val="nil"/>
              <w:bottom w:val="single" w:sz="4" w:space="0" w:color="auto"/>
              <w:right w:val="single" w:sz="4" w:space="0" w:color="auto"/>
            </w:tcBorders>
            <w:shd w:val="clear" w:color="auto" w:fill="auto"/>
            <w:noWrap/>
            <w:vAlign w:val="center"/>
          </w:tcPr>
          <w:p w14:paraId="1F94783B" w14:textId="4017BB34" w:rsidR="00D40CEE" w:rsidRPr="001936D4" w:rsidRDefault="00D40CEE" w:rsidP="00D40CEE">
            <w:pPr>
              <w:tabs>
                <w:tab w:val="left" w:pos="170"/>
                <w:tab w:val="left" w:pos="513"/>
              </w:tabs>
              <w:ind w:left="142" w:right="284"/>
              <w:jc w:val="right"/>
              <w:rPr>
                <w:sz w:val="16"/>
                <w:szCs w:val="16"/>
                <w:lang w:val="es-MX" w:eastAsia="es-MX"/>
              </w:rPr>
            </w:pPr>
            <w:r>
              <w:rPr>
                <w:sz w:val="16"/>
                <w:szCs w:val="16"/>
              </w:rPr>
              <w:t xml:space="preserve">(-)   4.3 </w:t>
            </w:r>
          </w:p>
        </w:tc>
        <w:tc>
          <w:tcPr>
            <w:tcW w:w="742" w:type="pct"/>
            <w:tcBorders>
              <w:top w:val="nil"/>
              <w:left w:val="nil"/>
              <w:bottom w:val="single" w:sz="4" w:space="0" w:color="auto"/>
              <w:right w:val="single" w:sz="4" w:space="0" w:color="auto"/>
            </w:tcBorders>
            <w:shd w:val="clear" w:color="auto" w:fill="auto"/>
            <w:vAlign w:val="center"/>
          </w:tcPr>
          <w:p w14:paraId="1DD526BC" w14:textId="5C4CFA27" w:rsidR="00D40CEE" w:rsidRPr="00C12227" w:rsidRDefault="00D40CEE" w:rsidP="00D40CEE">
            <w:pPr>
              <w:jc w:val="center"/>
              <w:rPr>
                <w:sz w:val="16"/>
                <w:szCs w:val="16"/>
              </w:rPr>
            </w:pPr>
            <w:r>
              <w:rPr>
                <w:sz w:val="16"/>
                <w:szCs w:val="16"/>
              </w:rPr>
              <w:t xml:space="preserve">111.8 </w:t>
            </w:r>
          </w:p>
        </w:tc>
        <w:tc>
          <w:tcPr>
            <w:tcW w:w="671" w:type="pct"/>
            <w:tcBorders>
              <w:top w:val="nil"/>
              <w:left w:val="nil"/>
              <w:bottom w:val="single" w:sz="4" w:space="0" w:color="auto"/>
              <w:right w:val="single" w:sz="4" w:space="0" w:color="auto"/>
            </w:tcBorders>
            <w:shd w:val="clear" w:color="auto" w:fill="auto"/>
            <w:noWrap/>
            <w:vAlign w:val="center"/>
          </w:tcPr>
          <w:p w14:paraId="153BAFB9" w14:textId="09857B11" w:rsidR="00D40CEE" w:rsidRPr="001936D4" w:rsidRDefault="00D40CEE" w:rsidP="00D40CEE">
            <w:pPr>
              <w:ind w:left="142" w:right="284"/>
              <w:jc w:val="right"/>
              <w:rPr>
                <w:sz w:val="16"/>
                <w:szCs w:val="16"/>
                <w:lang w:val="es-MX" w:eastAsia="es-MX"/>
              </w:rPr>
            </w:pPr>
            <w:r>
              <w:rPr>
                <w:sz w:val="16"/>
                <w:szCs w:val="16"/>
              </w:rPr>
              <w:t xml:space="preserve">(-)   3.9 </w:t>
            </w:r>
          </w:p>
        </w:tc>
        <w:tc>
          <w:tcPr>
            <w:tcW w:w="742" w:type="pct"/>
            <w:tcBorders>
              <w:top w:val="nil"/>
              <w:left w:val="nil"/>
              <w:bottom w:val="single" w:sz="4" w:space="0" w:color="auto"/>
              <w:right w:val="single" w:sz="4" w:space="0" w:color="auto"/>
            </w:tcBorders>
            <w:shd w:val="clear" w:color="auto" w:fill="auto"/>
            <w:vAlign w:val="center"/>
          </w:tcPr>
          <w:p w14:paraId="2DD1133E" w14:textId="7EB7620D" w:rsidR="00D40CEE" w:rsidRPr="00C12227" w:rsidRDefault="00D40CEE" w:rsidP="00D40CEE">
            <w:pPr>
              <w:jc w:val="center"/>
              <w:rPr>
                <w:sz w:val="16"/>
                <w:szCs w:val="16"/>
              </w:rPr>
            </w:pPr>
            <w:r>
              <w:rPr>
                <w:sz w:val="16"/>
                <w:szCs w:val="16"/>
              </w:rPr>
              <w:t xml:space="preserve">105.6 </w:t>
            </w:r>
          </w:p>
        </w:tc>
        <w:tc>
          <w:tcPr>
            <w:tcW w:w="671" w:type="pct"/>
            <w:tcBorders>
              <w:top w:val="nil"/>
              <w:left w:val="nil"/>
              <w:bottom w:val="single" w:sz="4" w:space="0" w:color="auto"/>
              <w:right w:val="single" w:sz="8" w:space="0" w:color="auto"/>
            </w:tcBorders>
            <w:shd w:val="clear" w:color="auto" w:fill="auto"/>
            <w:noWrap/>
            <w:vAlign w:val="center"/>
          </w:tcPr>
          <w:p w14:paraId="48DBEC7E" w14:textId="25A12020" w:rsidR="00D40CEE" w:rsidRPr="001936D4" w:rsidRDefault="00D40CEE" w:rsidP="00D40CEE">
            <w:pPr>
              <w:ind w:left="142" w:right="284"/>
              <w:jc w:val="right"/>
              <w:rPr>
                <w:sz w:val="16"/>
                <w:szCs w:val="16"/>
                <w:lang w:val="es-MX" w:eastAsia="es-MX"/>
              </w:rPr>
            </w:pPr>
            <w:r>
              <w:rPr>
                <w:sz w:val="16"/>
                <w:szCs w:val="16"/>
              </w:rPr>
              <w:t xml:space="preserve">0.4 </w:t>
            </w:r>
          </w:p>
        </w:tc>
      </w:tr>
      <w:tr w:rsidR="00D40CEE" w:rsidRPr="001936D4" w14:paraId="42FB21B5" w14:textId="77777777" w:rsidTr="00C12227">
        <w:trPr>
          <w:trHeight w:val="240"/>
        </w:trPr>
        <w:tc>
          <w:tcPr>
            <w:tcW w:w="396" w:type="pct"/>
            <w:vMerge/>
            <w:tcBorders>
              <w:left w:val="single" w:sz="8" w:space="0" w:color="auto"/>
              <w:bottom w:val="single" w:sz="8" w:space="0" w:color="auto"/>
              <w:right w:val="single" w:sz="4" w:space="0" w:color="auto"/>
            </w:tcBorders>
            <w:shd w:val="clear" w:color="auto" w:fill="auto"/>
            <w:vAlign w:val="center"/>
            <w:hideMark/>
          </w:tcPr>
          <w:p w14:paraId="510DB6F0" w14:textId="77777777" w:rsidR="00D40CEE" w:rsidRPr="001936D4" w:rsidRDefault="00D40CEE" w:rsidP="00D40CEE">
            <w:pPr>
              <w:jc w:val="center"/>
              <w:rPr>
                <w:b/>
                <w:bCs/>
                <w:color w:val="000000"/>
                <w:sz w:val="16"/>
                <w:szCs w:val="16"/>
                <w:lang w:val="es-MX" w:eastAsia="es-MX"/>
              </w:rPr>
            </w:pPr>
          </w:p>
        </w:tc>
        <w:tc>
          <w:tcPr>
            <w:tcW w:w="368" w:type="pct"/>
            <w:tcBorders>
              <w:top w:val="nil"/>
              <w:left w:val="nil"/>
              <w:bottom w:val="single" w:sz="8" w:space="0" w:color="auto"/>
              <w:right w:val="single" w:sz="4" w:space="0" w:color="auto"/>
            </w:tcBorders>
            <w:shd w:val="clear" w:color="auto" w:fill="auto"/>
            <w:vAlign w:val="center"/>
            <w:hideMark/>
          </w:tcPr>
          <w:p w14:paraId="163008E1" w14:textId="77777777" w:rsidR="00D40CEE" w:rsidRPr="001936D4" w:rsidRDefault="00D40CEE" w:rsidP="00D40CE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Dic</w:t>
            </w:r>
          </w:p>
        </w:tc>
        <w:tc>
          <w:tcPr>
            <w:tcW w:w="740" w:type="pct"/>
            <w:tcBorders>
              <w:top w:val="nil"/>
              <w:left w:val="nil"/>
              <w:bottom w:val="single" w:sz="8" w:space="0" w:color="auto"/>
              <w:right w:val="single" w:sz="4" w:space="0" w:color="auto"/>
            </w:tcBorders>
            <w:shd w:val="clear" w:color="auto" w:fill="auto"/>
            <w:vAlign w:val="center"/>
          </w:tcPr>
          <w:p w14:paraId="4BD16499" w14:textId="6EA65DB8" w:rsidR="00D40CEE" w:rsidRPr="00C12227" w:rsidRDefault="00D40CEE" w:rsidP="00D40CEE">
            <w:pPr>
              <w:jc w:val="center"/>
              <w:rPr>
                <w:sz w:val="16"/>
                <w:szCs w:val="16"/>
              </w:rPr>
            </w:pPr>
            <w:r>
              <w:rPr>
                <w:sz w:val="16"/>
                <w:szCs w:val="16"/>
              </w:rPr>
              <w:t xml:space="preserve">105.5 </w:t>
            </w:r>
          </w:p>
        </w:tc>
        <w:tc>
          <w:tcPr>
            <w:tcW w:w="671" w:type="pct"/>
            <w:tcBorders>
              <w:top w:val="nil"/>
              <w:left w:val="nil"/>
              <w:bottom w:val="single" w:sz="8" w:space="0" w:color="auto"/>
              <w:right w:val="single" w:sz="4" w:space="0" w:color="auto"/>
            </w:tcBorders>
            <w:shd w:val="clear" w:color="auto" w:fill="auto"/>
            <w:noWrap/>
            <w:vAlign w:val="center"/>
          </w:tcPr>
          <w:p w14:paraId="3B0D18A6" w14:textId="13E075CE" w:rsidR="00D40CEE" w:rsidRPr="001936D4" w:rsidRDefault="00D40CEE" w:rsidP="00D40CEE">
            <w:pPr>
              <w:tabs>
                <w:tab w:val="left" w:pos="170"/>
                <w:tab w:val="left" w:pos="513"/>
              </w:tabs>
              <w:ind w:left="142" w:right="284"/>
              <w:jc w:val="right"/>
              <w:rPr>
                <w:sz w:val="16"/>
                <w:szCs w:val="16"/>
                <w:lang w:val="es-MX" w:eastAsia="es-MX"/>
              </w:rPr>
            </w:pPr>
            <w:r>
              <w:rPr>
                <w:sz w:val="16"/>
                <w:szCs w:val="16"/>
              </w:rPr>
              <w:t xml:space="preserve">(-)   4.2 </w:t>
            </w:r>
          </w:p>
        </w:tc>
        <w:tc>
          <w:tcPr>
            <w:tcW w:w="742" w:type="pct"/>
            <w:tcBorders>
              <w:top w:val="nil"/>
              <w:left w:val="nil"/>
              <w:bottom w:val="single" w:sz="8" w:space="0" w:color="auto"/>
              <w:right w:val="single" w:sz="4" w:space="0" w:color="auto"/>
            </w:tcBorders>
            <w:shd w:val="clear" w:color="auto" w:fill="auto"/>
            <w:vAlign w:val="center"/>
          </w:tcPr>
          <w:p w14:paraId="007774B2" w14:textId="0CDCC542" w:rsidR="00D40CEE" w:rsidRPr="00C12227" w:rsidRDefault="00D40CEE" w:rsidP="00D40CEE">
            <w:pPr>
              <w:jc w:val="center"/>
              <w:rPr>
                <w:sz w:val="16"/>
                <w:szCs w:val="16"/>
              </w:rPr>
            </w:pPr>
            <w:r>
              <w:rPr>
                <w:sz w:val="16"/>
                <w:szCs w:val="16"/>
              </w:rPr>
              <w:t xml:space="preserve">138.0 </w:t>
            </w:r>
          </w:p>
        </w:tc>
        <w:tc>
          <w:tcPr>
            <w:tcW w:w="671" w:type="pct"/>
            <w:tcBorders>
              <w:top w:val="nil"/>
              <w:left w:val="nil"/>
              <w:bottom w:val="single" w:sz="8" w:space="0" w:color="auto"/>
              <w:right w:val="single" w:sz="4" w:space="0" w:color="auto"/>
            </w:tcBorders>
            <w:shd w:val="clear" w:color="auto" w:fill="auto"/>
            <w:noWrap/>
            <w:vAlign w:val="center"/>
          </w:tcPr>
          <w:p w14:paraId="01C482B8" w14:textId="5DD283D4" w:rsidR="00D40CEE" w:rsidRPr="001936D4" w:rsidRDefault="00D40CEE" w:rsidP="00D40CEE">
            <w:pPr>
              <w:ind w:left="142" w:right="284"/>
              <w:jc w:val="right"/>
              <w:rPr>
                <w:sz w:val="16"/>
                <w:szCs w:val="16"/>
                <w:lang w:val="es-MX" w:eastAsia="es-MX"/>
              </w:rPr>
            </w:pPr>
            <w:r>
              <w:rPr>
                <w:sz w:val="16"/>
                <w:szCs w:val="16"/>
              </w:rPr>
              <w:t xml:space="preserve">(-)   1.7 </w:t>
            </w:r>
          </w:p>
        </w:tc>
        <w:tc>
          <w:tcPr>
            <w:tcW w:w="742" w:type="pct"/>
            <w:tcBorders>
              <w:top w:val="nil"/>
              <w:left w:val="nil"/>
              <w:bottom w:val="single" w:sz="8" w:space="0" w:color="auto"/>
              <w:right w:val="single" w:sz="4" w:space="0" w:color="auto"/>
            </w:tcBorders>
            <w:shd w:val="clear" w:color="auto" w:fill="auto"/>
            <w:vAlign w:val="center"/>
          </w:tcPr>
          <w:p w14:paraId="6AD78D35" w14:textId="6F91394B" w:rsidR="00D40CEE" w:rsidRPr="00C12227" w:rsidRDefault="00D40CEE" w:rsidP="00D40CEE">
            <w:pPr>
              <w:jc w:val="center"/>
              <w:rPr>
                <w:sz w:val="16"/>
                <w:szCs w:val="16"/>
              </w:rPr>
            </w:pPr>
            <w:r>
              <w:rPr>
                <w:sz w:val="16"/>
                <w:szCs w:val="16"/>
              </w:rPr>
              <w:t xml:space="preserve">130.8 </w:t>
            </w:r>
          </w:p>
        </w:tc>
        <w:tc>
          <w:tcPr>
            <w:tcW w:w="671" w:type="pct"/>
            <w:tcBorders>
              <w:top w:val="nil"/>
              <w:left w:val="nil"/>
              <w:bottom w:val="single" w:sz="8" w:space="0" w:color="auto"/>
              <w:right w:val="single" w:sz="8" w:space="0" w:color="auto"/>
            </w:tcBorders>
            <w:shd w:val="clear" w:color="auto" w:fill="auto"/>
            <w:noWrap/>
            <w:vAlign w:val="center"/>
          </w:tcPr>
          <w:p w14:paraId="6A5110B7" w14:textId="5F382403" w:rsidR="00D40CEE" w:rsidRPr="001936D4" w:rsidRDefault="00D40CEE" w:rsidP="00D40CEE">
            <w:pPr>
              <w:ind w:left="142" w:right="284"/>
              <w:jc w:val="right"/>
              <w:rPr>
                <w:sz w:val="16"/>
                <w:szCs w:val="16"/>
                <w:lang w:val="es-MX" w:eastAsia="es-MX"/>
              </w:rPr>
            </w:pPr>
            <w:r>
              <w:rPr>
                <w:sz w:val="16"/>
                <w:szCs w:val="16"/>
              </w:rPr>
              <w:t xml:space="preserve">2.7 </w:t>
            </w:r>
          </w:p>
        </w:tc>
      </w:tr>
      <w:tr w:rsidR="00D40CEE" w:rsidRPr="001936D4" w14:paraId="301C4200" w14:textId="77777777" w:rsidTr="00C12227">
        <w:trPr>
          <w:trHeight w:val="240"/>
        </w:trPr>
        <w:tc>
          <w:tcPr>
            <w:tcW w:w="396" w:type="pct"/>
            <w:vMerge w:val="restart"/>
            <w:tcBorders>
              <w:top w:val="nil"/>
              <w:left w:val="single" w:sz="8" w:space="0" w:color="auto"/>
              <w:right w:val="single" w:sz="4" w:space="0" w:color="auto"/>
            </w:tcBorders>
            <w:shd w:val="clear" w:color="auto" w:fill="auto"/>
            <w:vAlign w:val="center"/>
            <w:hideMark/>
          </w:tcPr>
          <w:p w14:paraId="374905CE" w14:textId="77777777" w:rsidR="00D40CEE" w:rsidRPr="001936D4" w:rsidRDefault="00D40CEE" w:rsidP="00D40CEE">
            <w:pPr>
              <w:rPr>
                <w:b/>
                <w:bCs/>
                <w:color w:val="000000"/>
                <w:sz w:val="16"/>
                <w:szCs w:val="16"/>
                <w:lang w:val="es-MX" w:eastAsia="es-MX"/>
              </w:rPr>
            </w:pPr>
            <w:r>
              <w:rPr>
                <w:rFonts w:eastAsia="SimSun"/>
                <w:b/>
                <w:bCs/>
                <w:color w:val="000000"/>
                <w:sz w:val="16"/>
                <w:szCs w:val="16"/>
                <w:lang w:eastAsia="es-MX"/>
              </w:rPr>
              <w:t xml:space="preserve"> </w:t>
            </w:r>
            <w:r w:rsidRPr="001936D4">
              <w:rPr>
                <w:rFonts w:eastAsia="SimSun"/>
                <w:b/>
                <w:bCs/>
                <w:color w:val="000000"/>
                <w:sz w:val="16"/>
                <w:szCs w:val="16"/>
                <w:lang w:eastAsia="es-MX"/>
              </w:rPr>
              <w:t>2021</w:t>
            </w:r>
          </w:p>
        </w:tc>
        <w:tc>
          <w:tcPr>
            <w:tcW w:w="368" w:type="pct"/>
            <w:tcBorders>
              <w:top w:val="single" w:sz="8" w:space="0" w:color="auto"/>
              <w:left w:val="nil"/>
              <w:bottom w:val="single" w:sz="4" w:space="0" w:color="auto"/>
              <w:right w:val="single" w:sz="4" w:space="0" w:color="auto"/>
            </w:tcBorders>
            <w:shd w:val="clear" w:color="auto" w:fill="auto"/>
            <w:vAlign w:val="center"/>
            <w:hideMark/>
          </w:tcPr>
          <w:p w14:paraId="07707CA4" w14:textId="3296537D" w:rsidR="00D40CEE" w:rsidRPr="001936D4" w:rsidRDefault="00D40CEE" w:rsidP="00D40CE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Ene</w:t>
            </w:r>
          </w:p>
        </w:tc>
        <w:tc>
          <w:tcPr>
            <w:tcW w:w="740" w:type="pct"/>
            <w:tcBorders>
              <w:top w:val="single" w:sz="8" w:space="0" w:color="auto"/>
              <w:left w:val="nil"/>
              <w:bottom w:val="single" w:sz="4" w:space="0" w:color="auto"/>
              <w:right w:val="single" w:sz="4" w:space="0" w:color="auto"/>
            </w:tcBorders>
            <w:shd w:val="clear" w:color="auto" w:fill="auto"/>
            <w:vAlign w:val="center"/>
          </w:tcPr>
          <w:p w14:paraId="016A5A07" w14:textId="7AAA73FB" w:rsidR="00D40CEE" w:rsidRPr="00C12227" w:rsidRDefault="00D40CEE" w:rsidP="00D40CEE">
            <w:pPr>
              <w:jc w:val="center"/>
              <w:rPr>
                <w:sz w:val="16"/>
                <w:szCs w:val="16"/>
              </w:rPr>
            </w:pPr>
            <w:r>
              <w:rPr>
                <w:sz w:val="16"/>
                <w:szCs w:val="16"/>
              </w:rPr>
              <w:t xml:space="preserve">105.6 </w:t>
            </w:r>
          </w:p>
        </w:tc>
        <w:tc>
          <w:tcPr>
            <w:tcW w:w="671" w:type="pct"/>
            <w:tcBorders>
              <w:top w:val="single" w:sz="8" w:space="0" w:color="auto"/>
              <w:left w:val="nil"/>
              <w:bottom w:val="single" w:sz="4" w:space="0" w:color="auto"/>
              <w:right w:val="single" w:sz="4" w:space="0" w:color="auto"/>
            </w:tcBorders>
            <w:shd w:val="clear" w:color="auto" w:fill="auto"/>
            <w:noWrap/>
            <w:vAlign w:val="center"/>
          </w:tcPr>
          <w:p w14:paraId="680C65BA" w14:textId="74CCCD05" w:rsidR="00D40CEE" w:rsidRPr="001936D4" w:rsidRDefault="00D40CEE" w:rsidP="00D40CEE">
            <w:pPr>
              <w:tabs>
                <w:tab w:val="left" w:pos="170"/>
                <w:tab w:val="left" w:pos="513"/>
              </w:tabs>
              <w:ind w:left="142" w:right="284"/>
              <w:jc w:val="right"/>
              <w:rPr>
                <w:sz w:val="16"/>
                <w:szCs w:val="16"/>
                <w:lang w:val="es-MX" w:eastAsia="es-MX"/>
              </w:rPr>
            </w:pPr>
            <w:r>
              <w:rPr>
                <w:sz w:val="16"/>
                <w:szCs w:val="16"/>
              </w:rPr>
              <w:t xml:space="preserve">(-)   3.7 </w:t>
            </w:r>
          </w:p>
        </w:tc>
        <w:tc>
          <w:tcPr>
            <w:tcW w:w="742" w:type="pct"/>
            <w:tcBorders>
              <w:top w:val="single" w:sz="8" w:space="0" w:color="auto"/>
              <w:left w:val="nil"/>
              <w:bottom w:val="single" w:sz="4" w:space="0" w:color="auto"/>
              <w:right w:val="single" w:sz="4" w:space="0" w:color="auto"/>
            </w:tcBorders>
            <w:shd w:val="clear" w:color="auto" w:fill="auto"/>
            <w:vAlign w:val="center"/>
          </w:tcPr>
          <w:p w14:paraId="3EA790B3" w14:textId="53D7D064" w:rsidR="00D40CEE" w:rsidRPr="00C12227" w:rsidRDefault="00D40CEE" w:rsidP="00D40CEE">
            <w:pPr>
              <w:jc w:val="center"/>
              <w:rPr>
                <w:sz w:val="16"/>
                <w:szCs w:val="16"/>
              </w:rPr>
            </w:pPr>
            <w:r>
              <w:rPr>
                <w:sz w:val="16"/>
                <w:szCs w:val="16"/>
              </w:rPr>
              <w:t xml:space="preserve">111.0 </w:t>
            </w:r>
          </w:p>
        </w:tc>
        <w:tc>
          <w:tcPr>
            <w:tcW w:w="671" w:type="pct"/>
            <w:tcBorders>
              <w:top w:val="single" w:sz="8" w:space="0" w:color="auto"/>
              <w:left w:val="nil"/>
              <w:bottom w:val="single" w:sz="4" w:space="0" w:color="auto"/>
              <w:right w:val="single" w:sz="4" w:space="0" w:color="auto"/>
            </w:tcBorders>
            <w:shd w:val="clear" w:color="auto" w:fill="auto"/>
            <w:noWrap/>
            <w:vAlign w:val="center"/>
          </w:tcPr>
          <w:p w14:paraId="3D66F932" w14:textId="70E4BB0C" w:rsidR="00D40CEE" w:rsidRPr="001936D4" w:rsidRDefault="00D40CEE" w:rsidP="00D40CEE">
            <w:pPr>
              <w:ind w:left="142" w:right="284"/>
              <w:jc w:val="right"/>
              <w:rPr>
                <w:sz w:val="16"/>
                <w:szCs w:val="16"/>
                <w:lang w:val="es-MX" w:eastAsia="es-MX"/>
              </w:rPr>
            </w:pPr>
            <w:r>
              <w:rPr>
                <w:sz w:val="16"/>
                <w:szCs w:val="16"/>
              </w:rPr>
              <w:t xml:space="preserve">(-)   4.4 </w:t>
            </w:r>
          </w:p>
        </w:tc>
        <w:tc>
          <w:tcPr>
            <w:tcW w:w="742" w:type="pct"/>
            <w:tcBorders>
              <w:top w:val="single" w:sz="8" w:space="0" w:color="auto"/>
              <w:left w:val="nil"/>
              <w:bottom w:val="single" w:sz="4" w:space="0" w:color="auto"/>
              <w:right w:val="single" w:sz="4" w:space="0" w:color="auto"/>
            </w:tcBorders>
            <w:shd w:val="clear" w:color="auto" w:fill="auto"/>
            <w:vAlign w:val="center"/>
          </w:tcPr>
          <w:p w14:paraId="3272C8A9" w14:textId="25A1B565" w:rsidR="00D40CEE" w:rsidRPr="00C12227" w:rsidRDefault="00D40CEE" w:rsidP="00D40CEE">
            <w:pPr>
              <w:jc w:val="center"/>
              <w:rPr>
                <w:sz w:val="16"/>
                <w:szCs w:val="16"/>
              </w:rPr>
            </w:pPr>
            <w:r>
              <w:rPr>
                <w:sz w:val="16"/>
                <w:szCs w:val="16"/>
              </w:rPr>
              <w:t xml:space="preserve">105.0 </w:t>
            </w:r>
          </w:p>
        </w:tc>
        <w:tc>
          <w:tcPr>
            <w:tcW w:w="671" w:type="pct"/>
            <w:tcBorders>
              <w:top w:val="single" w:sz="8" w:space="0" w:color="auto"/>
              <w:left w:val="nil"/>
              <w:bottom w:val="single" w:sz="4" w:space="0" w:color="auto"/>
              <w:right w:val="single" w:sz="8" w:space="0" w:color="auto"/>
            </w:tcBorders>
            <w:shd w:val="clear" w:color="auto" w:fill="auto"/>
            <w:noWrap/>
            <w:vAlign w:val="center"/>
          </w:tcPr>
          <w:p w14:paraId="7888B888" w14:textId="0FB17C9D" w:rsidR="00D40CEE" w:rsidRPr="001936D4" w:rsidRDefault="00D40CEE" w:rsidP="00D40CEE">
            <w:pPr>
              <w:ind w:left="142" w:right="284"/>
              <w:jc w:val="right"/>
              <w:rPr>
                <w:sz w:val="16"/>
                <w:szCs w:val="16"/>
                <w:lang w:val="es-MX" w:eastAsia="es-MX"/>
              </w:rPr>
            </w:pPr>
            <w:r>
              <w:rPr>
                <w:sz w:val="16"/>
                <w:szCs w:val="16"/>
              </w:rPr>
              <w:t xml:space="preserve">(-)   0.7 </w:t>
            </w:r>
          </w:p>
        </w:tc>
      </w:tr>
      <w:tr w:rsidR="00D40CEE" w:rsidRPr="001936D4" w14:paraId="215570E5" w14:textId="77777777" w:rsidTr="00C12227">
        <w:trPr>
          <w:trHeight w:val="240"/>
        </w:trPr>
        <w:tc>
          <w:tcPr>
            <w:tcW w:w="396" w:type="pct"/>
            <w:vMerge/>
            <w:tcBorders>
              <w:left w:val="single" w:sz="8" w:space="0" w:color="auto"/>
              <w:right w:val="single" w:sz="4" w:space="0" w:color="auto"/>
            </w:tcBorders>
            <w:shd w:val="clear" w:color="auto" w:fill="auto"/>
            <w:vAlign w:val="center"/>
          </w:tcPr>
          <w:p w14:paraId="471CD8EF" w14:textId="77777777" w:rsidR="00D40CEE" w:rsidRPr="001936D4" w:rsidRDefault="00D40CEE" w:rsidP="00D40CEE">
            <w:pPr>
              <w:ind w:left="142"/>
              <w:jc w:val="center"/>
              <w:rPr>
                <w:rFonts w:eastAsia="SimSun"/>
                <w:b/>
                <w:bCs/>
                <w:color w:val="000000"/>
                <w:sz w:val="16"/>
                <w:szCs w:val="16"/>
                <w:lang w:eastAsia="es-MX"/>
              </w:rPr>
            </w:pPr>
          </w:p>
        </w:tc>
        <w:tc>
          <w:tcPr>
            <w:tcW w:w="368" w:type="pct"/>
            <w:tcBorders>
              <w:top w:val="single" w:sz="4" w:space="0" w:color="auto"/>
              <w:left w:val="nil"/>
              <w:bottom w:val="single" w:sz="4" w:space="0" w:color="auto"/>
              <w:right w:val="single" w:sz="4" w:space="0" w:color="auto"/>
            </w:tcBorders>
            <w:shd w:val="clear" w:color="auto" w:fill="auto"/>
            <w:vAlign w:val="center"/>
          </w:tcPr>
          <w:p w14:paraId="38BB27FC" w14:textId="43C28E87" w:rsidR="00D40CEE" w:rsidRPr="001936D4" w:rsidRDefault="00D40CEE" w:rsidP="00D40CE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Feb</w:t>
            </w:r>
          </w:p>
        </w:tc>
        <w:tc>
          <w:tcPr>
            <w:tcW w:w="740" w:type="pct"/>
            <w:tcBorders>
              <w:top w:val="single" w:sz="4" w:space="0" w:color="auto"/>
              <w:left w:val="nil"/>
              <w:bottom w:val="single" w:sz="4" w:space="0" w:color="auto"/>
              <w:right w:val="single" w:sz="4" w:space="0" w:color="auto"/>
            </w:tcBorders>
            <w:shd w:val="clear" w:color="auto" w:fill="auto"/>
            <w:vAlign w:val="center"/>
          </w:tcPr>
          <w:p w14:paraId="7EF9BC3E" w14:textId="3A32DA14" w:rsidR="00D40CEE" w:rsidRPr="00C12227" w:rsidRDefault="00D40CEE" w:rsidP="00D40CEE">
            <w:pPr>
              <w:jc w:val="center"/>
              <w:rPr>
                <w:sz w:val="16"/>
                <w:szCs w:val="16"/>
              </w:rPr>
            </w:pPr>
            <w:r>
              <w:rPr>
                <w:sz w:val="16"/>
                <w:szCs w:val="16"/>
              </w:rPr>
              <w:t xml:space="preserve">106.0 </w:t>
            </w:r>
          </w:p>
        </w:tc>
        <w:tc>
          <w:tcPr>
            <w:tcW w:w="671" w:type="pct"/>
            <w:tcBorders>
              <w:top w:val="single" w:sz="4" w:space="0" w:color="auto"/>
              <w:left w:val="nil"/>
              <w:bottom w:val="single" w:sz="4" w:space="0" w:color="auto"/>
              <w:right w:val="single" w:sz="4" w:space="0" w:color="auto"/>
            </w:tcBorders>
            <w:shd w:val="clear" w:color="auto" w:fill="auto"/>
            <w:noWrap/>
            <w:vAlign w:val="center"/>
          </w:tcPr>
          <w:p w14:paraId="4DB7A496" w14:textId="29AEE199" w:rsidR="00D40CEE" w:rsidRPr="001936D4" w:rsidRDefault="00D40CEE" w:rsidP="00D40CEE">
            <w:pPr>
              <w:tabs>
                <w:tab w:val="left" w:pos="170"/>
                <w:tab w:val="left" w:pos="513"/>
              </w:tabs>
              <w:ind w:left="142" w:right="284"/>
              <w:jc w:val="right"/>
              <w:rPr>
                <w:rFonts w:eastAsia="SimSun"/>
                <w:sz w:val="16"/>
                <w:szCs w:val="16"/>
                <w:lang w:eastAsia="es-MX"/>
              </w:rPr>
            </w:pPr>
            <w:r>
              <w:rPr>
                <w:sz w:val="16"/>
                <w:szCs w:val="16"/>
              </w:rPr>
              <w:t xml:space="preserve">(-)   3.4 </w:t>
            </w:r>
          </w:p>
        </w:tc>
        <w:tc>
          <w:tcPr>
            <w:tcW w:w="742" w:type="pct"/>
            <w:tcBorders>
              <w:top w:val="single" w:sz="4" w:space="0" w:color="auto"/>
              <w:left w:val="nil"/>
              <w:bottom w:val="single" w:sz="4" w:space="0" w:color="auto"/>
              <w:right w:val="single" w:sz="4" w:space="0" w:color="auto"/>
            </w:tcBorders>
            <w:shd w:val="clear" w:color="auto" w:fill="auto"/>
            <w:vAlign w:val="center"/>
          </w:tcPr>
          <w:p w14:paraId="1931F752" w14:textId="7B06A0EE" w:rsidR="00D40CEE" w:rsidRPr="00C12227" w:rsidRDefault="00D40CEE" w:rsidP="00D40CEE">
            <w:pPr>
              <w:jc w:val="center"/>
              <w:rPr>
                <w:sz w:val="16"/>
                <w:szCs w:val="16"/>
              </w:rPr>
            </w:pPr>
            <w:r>
              <w:rPr>
                <w:sz w:val="16"/>
                <w:szCs w:val="16"/>
              </w:rPr>
              <w:t xml:space="preserve">108.5 </w:t>
            </w:r>
          </w:p>
        </w:tc>
        <w:tc>
          <w:tcPr>
            <w:tcW w:w="671" w:type="pct"/>
            <w:tcBorders>
              <w:top w:val="single" w:sz="4" w:space="0" w:color="auto"/>
              <w:left w:val="nil"/>
              <w:bottom w:val="single" w:sz="4" w:space="0" w:color="auto"/>
              <w:right w:val="single" w:sz="4" w:space="0" w:color="auto"/>
            </w:tcBorders>
            <w:shd w:val="clear" w:color="auto" w:fill="auto"/>
            <w:noWrap/>
            <w:vAlign w:val="center"/>
          </w:tcPr>
          <w:p w14:paraId="2CE9BCB0" w14:textId="11440EDB" w:rsidR="00D40CEE" w:rsidRPr="001936D4" w:rsidRDefault="00D40CEE" w:rsidP="00D40CEE">
            <w:pPr>
              <w:ind w:left="142" w:right="284"/>
              <w:jc w:val="right"/>
              <w:rPr>
                <w:rFonts w:eastAsia="SimSun"/>
                <w:sz w:val="16"/>
                <w:szCs w:val="16"/>
                <w:lang w:eastAsia="es-MX"/>
              </w:rPr>
            </w:pPr>
            <w:r>
              <w:rPr>
                <w:sz w:val="16"/>
                <w:szCs w:val="16"/>
              </w:rPr>
              <w:t xml:space="preserve">(-)   4.3 </w:t>
            </w:r>
          </w:p>
        </w:tc>
        <w:tc>
          <w:tcPr>
            <w:tcW w:w="742" w:type="pct"/>
            <w:tcBorders>
              <w:top w:val="single" w:sz="4" w:space="0" w:color="auto"/>
              <w:left w:val="nil"/>
              <w:bottom w:val="single" w:sz="4" w:space="0" w:color="auto"/>
              <w:right w:val="single" w:sz="4" w:space="0" w:color="auto"/>
            </w:tcBorders>
            <w:shd w:val="clear" w:color="auto" w:fill="auto"/>
            <w:vAlign w:val="center"/>
          </w:tcPr>
          <w:p w14:paraId="1DF872BF" w14:textId="7C148EB0" w:rsidR="00D40CEE" w:rsidRPr="00C12227" w:rsidRDefault="00D40CEE" w:rsidP="00D40CEE">
            <w:pPr>
              <w:jc w:val="center"/>
              <w:rPr>
                <w:sz w:val="16"/>
                <w:szCs w:val="16"/>
              </w:rPr>
            </w:pPr>
            <w:r>
              <w:rPr>
                <w:sz w:val="16"/>
                <w:szCs w:val="16"/>
              </w:rPr>
              <w:t xml:space="preserve">102.3 </w:t>
            </w:r>
          </w:p>
        </w:tc>
        <w:tc>
          <w:tcPr>
            <w:tcW w:w="671" w:type="pct"/>
            <w:tcBorders>
              <w:top w:val="single" w:sz="4" w:space="0" w:color="auto"/>
              <w:left w:val="nil"/>
              <w:bottom w:val="single" w:sz="4" w:space="0" w:color="auto"/>
              <w:right w:val="single" w:sz="8" w:space="0" w:color="auto"/>
            </w:tcBorders>
            <w:shd w:val="clear" w:color="auto" w:fill="auto"/>
            <w:noWrap/>
            <w:vAlign w:val="center"/>
          </w:tcPr>
          <w:p w14:paraId="5F56D5D0" w14:textId="598E6C5C" w:rsidR="00D40CEE" w:rsidRPr="001936D4" w:rsidRDefault="00D40CEE" w:rsidP="00D40CEE">
            <w:pPr>
              <w:ind w:left="142" w:right="284"/>
              <w:jc w:val="right"/>
              <w:rPr>
                <w:rFonts w:eastAsia="SimSun"/>
                <w:sz w:val="16"/>
                <w:szCs w:val="16"/>
                <w:lang w:eastAsia="es-MX"/>
              </w:rPr>
            </w:pPr>
            <w:r>
              <w:rPr>
                <w:sz w:val="16"/>
                <w:szCs w:val="16"/>
              </w:rPr>
              <w:t xml:space="preserve">(-)   0.9 </w:t>
            </w:r>
          </w:p>
        </w:tc>
      </w:tr>
      <w:tr w:rsidR="00D40CEE" w:rsidRPr="001936D4" w14:paraId="6F17EFEE" w14:textId="77777777" w:rsidTr="00C12227">
        <w:trPr>
          <w:trHeight w:val="240"/>
        </w:trPr>
        <w:tc>
          <w:tcPr>
            <w:tcW w:w="396" w:type="pct"/>
            <w:vMerge/>
            <w:tcBorders>
              <w:left w:val="single" w:sz="8" w:space="0" w:color="auto"/>
              <w:right w:val="single" w:sz="4" w:space="0" w:color="auto"/>
            </w:tcBorders>
            <w:shd w:val="clear" w:color="auto" w:fill="auto"/>
            <w:vAlign w:val="center"/>
          </w:tcPr>
          <w:p w14:paraId="65D8BCFB" w14:textId="77777777" w:rsidR="00D40CEE" w:rsidRPr="001936D4" w:rsidRDefault="00D40CEE" w:rsidP="00D40CEE">
            <w:pPr>
              <w:ind w:left="142"/>
              <w:jc w:val="center"/>
              <w:rPr>
                <w:rFonts w:eastAsia="SimSun"/>
                <w:b/>
                <w:bCs/>
                <w:color w:val="000000"/>
                <w:sz w:val="16"/>
                <w:szCs w:val="16"/>
                <w:lang w:eastAsia="es-MX"/>
              </w:rPr>
            </w:pPr>
          </w:p>
        </w:tc>
        <w:tc>
          <w:tcPr>
            <w:tcW w:w="368" w:type="pct"/>
            <w:tcBorders>
              <w:top w:val="single" w:sz="4" w:space="0" w:color="auto"/>
              <w:left w:val="nil"/>
              <w:bottom w:val="single" w:sz="4" w:space="0" w:color="auto"/>
              <w:right w:val="single" w:sz="4" w:space="0" w:color="auto"/>
            </w:tcBorders>
            <w:shd w:val="clear" w:color="auto" w:fill="auto"/>
            <w:vAlign w:val="center"/>
          </w:tcPr>
          <w:p w14:paraId="46D6E770" w14:textId="293DE0B4" w:rsidR="00D40CEE" w:rsidRDefault="00D40CEE" w:rsidP="00D40CE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Mar</w:t>
            </w:r>
          </w:p>
        </w:tc>
        <w:tc>
          <w:tcPr>
            <w:tcW w:w="740" w:type="pct"/>
            <w:tcBorders>
              <w:top w:val="single" w:sz="4" w:space="0" w:color="auto"/>
              <w:left w:val="nil"/>
              <w:bottom w:val="single" w:sz="4" w:space="0" w:color="auto"/>
              <w:right w:val="single" w:sz="4" w:space="0" w:color="auto"/>
            </w:tcBorders>
            <w:shd w:val="clear" w:color="auto" w:fill="auto"/>
            <w:vAlign w:val="center"/>
          </w:tcPr>
          <w:p w14:paraId="3D799000" w14:textId="76A98F4A" w:rsidR="00D40CEE" w:rsidRPr="00C12227" w:rsidRDefault="00D40CEE" w:rsidP="00D40CEE">
            <w:pPr>
              <w:jc w:val="center"/>
              <w:rPr>
                <w:sz w:val="16"/>
                <w:szCs w:val="16"/>
              </w:rPr>
            </w:pPr>
            <w:r>
              <w:rPr>
                <w:sz w:val="16"/>
                <w:szCs w:val="16"/>
              </w:rPr>
              <w:t xml:space="preserve">106.3 </w:t>
            </w:r>
          </w:p>
        </w:tc>
        <w:tc>
          <w:tcPr>
            <w:tcW w:w="671" w:type="pct"/>
            <w:tcBorders>
              <w:top w:val="single" w:sz="4" w:space="0" w:color="auto"/>
              <w:left w:val="nil"/>
              <w:bottom w:val="single" w:sz="4" w:space="0" w:color="auto"/>
              <w:right w:val="single" w:sz="4" w:space="0" w:color="auto"/>
            </w:tcBorders>
            <w:shd w:val="clear" w:color="auto" w:fill="auto"/>
            <w:noWrap/>
            <w:vAlign w:val="center"/>
          </w:tcPr>
          <w:p w14:paraId="7B962172" w14:textId="0D318AE2" w:rsidR="00D40CEE" w:rsidRPr="00E55D01" w:rsidRDefault="00D40CEE" w:rsidP="00D40CEE">
            <w:pPr>
              <w:tabs>
                <w:tab w:val="left" w:pos="170"/>
                <w:tab w:val="left" w:pos="513"/>
              </w:tabs>
              <w:ind w:left="142" w:right="284"/>
              <w:jc w:val="right"/>
              <w:rPr>
                <w:sz w:val="16"/>
                <w:szCs w:val="16"/>
                <w:lang w:eastAsia="es-MX"/>
              </w:rPr>
            </w:pPr>
            <w:r>
              <w:rPr>
                <w:sz w:val="16"/>
                <w:szCs w:val="16"/>
              </w:rPr>
              <w:t xml:space="preserve">(-)   2.6 </w:t>
            </w:r>
          </w:p>
        </w:tc>
        <w:tc>
          <w:tcPr>
            <w:tcW w:w="742" w:type="pct"/>
            <w:tcBorders>
              <w:top w:val="single" w:sz="4" w:space="0" w:color="auto"/>
              <w:left w:val="nil"/>
              <w:bottom w:val="single" w:sz="4" w:space="0" w:color="auto"/>
              <w:right w:val="single" w:sz="4" w:space="0" w:color="auto"/>
            </w:tcBorders>
            <w:shd w:val="clear" w:color="auto" w:fill="auto"/>
            <w:vAlign w:val="center"/>
          </w:tcPr>
          <w:p w14:paraId="498DFD43" w14:textId="4A101E4A" w:rsidR="00D40CEE" w:rsidRPr="00C12227" w:rsidRDefault="00D40CEE" w:rsidP="00D40CEE">
            <w:pPr>
              <w:jc w:val="center"/>
              <w:rPr>
                <w:sz w:val="16"/>
                <w:szCs w:val="16"/>
              </w:rPr>
            </w:pPr>
            <w:r>
              <w:rPr>
                <w:sz w:val="16"/>
                <w:szCs w:val="16"/>
              </w:rPr>
              <w:t xml:space="preserve">113.5 </w:t>
            </w:r>
          </w:p>
        </w:tc>
        <w:tc>
          <w:tcPr>
            <w:tcW w:w="671" w:type="pct"/>
            <w:tcBorders>
              <w:top w:val="single" w:sz="4" w:space="0" w:color="auto"/>
              <w:left w:val="nil"/>
              <w:bottom w:val="single" w:sz="4" w:space="0" w:color="auto"/>
              <w:right w:val="single" w:sz="4" w:space="0" w:color="auto"/>
            </w:tcBorders>
            <w:shd w:val="clear" w:color="auto" w:fill="auto"/>
            <w:noWrap/>
            <w:vAlign w:val="center"/>
          </w:tcPr>
          <w:p w14:paraId="6739CE13" w14:textId="708D1A43" w:rsidR="00D40CEE" w:rsidRPr="00E55D01" w:rsidRDefault="00D40CEE" w:rsidP="00D40CEE">
            <w:pPr>
              <w:ind w:left="142" w:right="284"/>
              <w:jc w:val="right"/>
              <w:rPr>
                <w:sz w:val="16"/>
                <w:szCs w:val="16"/>
                <w:lang w:eastAsia="es-MX"/>
              </w:rPr>
            </w:pPr>
            <w:r>
              <w:rPr>
                <w:sz w:val="16"/>
                <w:szCs w:val="16"/>
              </w:rPr>
              <w:t xml:space="preserve">(-)   1.5 </w:t>
            </w:r>
          </w:p>
        </w:tc>
        <w:tc>
          <w:tcPr>
            <w:tcW w:w="742" w:type="pct"/>
            <w:tcBorders>
              <w:top w:val="single" w:sz="4" w:space="0" w:color="auto"/>
              <w:left w:val="nil"/>
              <w:bottom w:val="single" w:sz="4" w:space="0" w:color="auto"/>
              <w:right w:val="single" w:sz="4" w:space="0" w:color="auto"/>
            </w:tcBorders>
            <w:shd w:val="clear" w:color="auto" w:fill="auto"/>
            <w:vAlign w:val="center"/>
          </w:tcPr>
          <w:p w14:paraId="2FA3ADD5" w14:textId="4E1A5C46" w:rsidR="00D40CEE" w:rsidRPr="00C12227" w:rsidRDefault="00D40CEE" w:rsidP="00D40CEE">
            <w:pPr>
              <w:jc w:val="center"/>
              <w:rPr>
                <w:sz w:val="16"/>
                <w:szCs w:val="16"/>
              </w:rPr>
            </w:pPr>
            <w:r>
              <w:rPr>
                <w:sz w:val="16"/>
                <w:szCs w:val="16"/>
              </w:rPr>
              <w:t xml:space="preserve">106.7 </w:t>
            </w:r>
          </w:p>
        </w:tc>
        <w:tc>
          <w:tcPr>
            <w:tcW w:w="671" w:type="pct"/>
            <w:tcBorders>
              <w:top w:val="single" w:sz="4" w:space="0" w:color="auto"/>
              <w:left w:val="nil"/>
              <w:bottom w:val="single" w:sz="4" w:space="0" w:color="auto"/>
              <w:right w:val="single" w:sz="8" w:space="0" w:color="auto"/>
            </w:tcBorders>
            <w:shd w:val="clear" w:color="auto" w:fill="auto"/>
            <w:noWrap/>
            <w:vAlign w:val="center"/>
          </w:tcPr>
          <w:p w14:paraId="355092AE" w14:textId="59B1D65A" w:rsidR="00D40CEE" w:rsidRPr="00E55D01" w:rsidRDefault="00D40CEE" w:rsidP="00D40CEE">
            <w:pPr>
              <w:ind w:left="142" w:right="284"/>
              <w:jc w:val="right"/>
              <w:rPr>
                <w:sz w:val="16"/>
                <w:szCs w:val="16"/>
                <w:lang w:eastAsia="es-MX"/>
              </w:rPr>
            </w:pPr>
            <w:r>
              <w:rPr>
                <w:sz w:val="16"/>
                <w:szCs w:val="16"/>
              </w:rPr>
              <w:t xml:space="preserve">1.1 </w:t>
            </w:r>
          </w:p>
        </w:tc>
      </w:tr>
      <w:tr w:rsidR="00D40CEE" w:rsidRPr="001936D4" w14:paraId="64C0A3DF" w14:textId="77777777" w:rsidTr="006D0D13">
        <w:trPr>
          <w:trHeight w:val="240"/>
        </w:trPr>
        <w:tc>
          <w:tcPr>
            <w:tcW w:w="396" w:type="pct"/>
            <w:vMerge/>
            <w:tcBorders>
              <w:left w:val="single" w:sz="8" w:space="0" w:color="auto"/>
              <w:right w:val="single" w:sz="4" w:space="0" w:color="auto"/>
            </w:tcBorders>
            <w:shd w:val="clear" w:color="auto" w:fill="auto"/>
            <w:vAlign w:val="center"/>
          </w:tcPr>
          <w:p w14:paraId="04258AB0" w14:textId="77777777" w:rsidR="00D40CEE" w:rsidRPr="001936D4" w:rsidRDefault="00D40CEE" w:rsidP="00D40CEE">
            <w:pPr>
              <w:ind w:left="142"/>
              <w:jc w:val="center"/>
              <w:rPr>
                <w:rFonts w:eastAsia="SimSun"/>
                <w:b/>
                <w:bCs/>
                <w:color w:val="000000"/>
                <w:sz w:val="16"/>
                <w:szCs w:val="16"/>
                <w:lang w:eastAsia="es-MX"/>
              </w:rPr>
            </w:pPr>
          </w:p>
        </w:tc>
        <w:tc>
          <w:tcPr>
            <w:tcW w:w="368" w:type="pct"/>
            <w:tcBorders>
              <w:top w:val="single" w:sz="4" w:space="0" w:color="auto"/>
              <w:left w:val="nil"/>
              <w:bottom w:val="single" w:sz="4" w:space="0" w:color="auto"/>
              <w:right w:val="single" w:sz="4" w:space="0" w:color="auto"/>
            </w:tcBorders>
            <w:shd w:val="clear" w:color="auto" w:fill="auto"/>
            <w:vAlign w:val="center"/>
          </w:tcPr>
          <w:p w14:paraId="2F463890" w14:textId="10BA7CC8" w:rsidR="00D40CEE" w:rsidRDefault="00D40CEE" w:rsidP="00D40CE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Abr</w:t>
            </w:r>
          </w:p>
        </w:tc>
        <w:tc>
          <w:tcPr>
            <w:tcW w:w="740" w:type="pct"/>
            <w:tcBorders>
              <w:top w:val="single" w:sz="4" w:space="0" w:color="auto"/>
              <w:left w:val="nil"/>
              <w:bottom w:val="single" w:sz="4" w:space="0" w:color="auto"/>
              <w:right w:val="single" w:sz="4" w:space="0" w:color="auto"/>
            </w:tcBorders>
            <w:shd w:val="clear" w:color="auto" w:fill="auto"/>
            <w:vAlign w:val="center"/>
          </w:tcPr>
          <w:p w14:paraId="33F4AFC0" w14:textId="419C34D5" w:rsidR="00D40CEE" w:rsidRDefault="00D40CEE" w:rsidP="00D40CEE">
            <w:pPr>
              <w:jc w:val="center"/>
              <w:rPr>
                <w:sz w:val="16"/>
                <w:szCs w:val="16"/>
              </w:rPr>
            </w:pPr>
            <w:r>
              <w:rPr>
                <w:sz w:val="16"/>
                <w:szCs w:val="16"/>
              </w:rPr>
              <w:t xml:space="preserve">106.3 </w:t>
            </w:r>
          </w:p>
        </w:tc>
        <w:tc>
          <w:tcPr>
            <w:tcW w:w="671" w:type="pct"/>
            <w:tcBorders>
              <w:top w:val="single" w:sz="4" w:space="0" w:color="auto"/>
              <w:left w:val="nil"/>
              <w:bottom w:val="single" w:sz="4" w:space="0" w:color="auto"/>
              <w:right w:val="single" w:sz="4" w:space="0" w:color="auto"/>
            </w:tcBorders>
            <w:shd w:val="clear" w:color="auto" w:fill="auto"/>
            <w:noWrap/>
            <w:vAlign w:val="center"/>
          </w:tcPr>
          <w:p w14:paraId="4D071E82" w14:textId="431B09F2" w:rsidR="00D40CEE" w:rsidRDefault="00D40CEE" w:rsidP="00D40CEE">
            <w:pPr>
              <w:tabs>
                <w:tab w:val="left" w:pos="170"/>
                <w:tab w:val="left" w:pos="513"/>
              </w:tabs>
              <w:ind w:left="142" w:right="284"/>
              <w:jc w:val="right"/>
              <w:rPr>
                <w:sz w:val="16"/>
                <w:szCs w:val="16"/>
              </w:rPr>
            </w:pPr>
            <w:r>
              <w:rPr>
                <w:sz w:val="16"/>
                <w:szCs w:val="16"/>
              </w:rPr>
              <w:t xml:space="preserve">0.9 </w:t>
            </w:r>
          </w:p>
        </w:tc>
        <w:tc>
          <w:tcPr>
            <w:tcW w:w="742" w:type="pct"/>
            <w:tcBorders>
              <w:top w:val="single" w:sz="4" w:space="0" w:color="auto"/>
              <w:left w:val="nil"/>
              <w:bottom w:val="single" w:sz="4" w:space="0" w:color="auto"/>
              <w:right w:val="single" w:sz="4" w:space="0" w:color="auto"/>
            </w:tcBorders>
            <w:shd w:val="clear" w:color="auto" w:fill="auto"/>
            <w:vAlign w:val="center"/>
          </w:tcPr>
          <w:p w14:paraId="252A3F30" w14:textId="2214A476" w:rsidR="00D40CEE" w:rsidRDefault="00D40CEE" w:rsidP="00D40CEE">
            <w:pPr>
              <w:jc w:val="center"/>
              <w:rPr>
                <w:sz w:val="16"/>
                <w:szCs w:val="16"/>
              </w:rPr>
            </w:pPr>
            <w:r>
              <w:rPr>
                <w:sz w:val="16"/>
                <w:szCs w:val="16"/>
              </w:rPr>
              <w:t xml:space="preserve">112.7 </w:t>
            </w:r>
          </w:p>
        </w:tc>
        <w:tc>
          <w:tcPr>
            <w:tcW w:w="671" w:type="pct"/>
            <w:tcBorders>
              <w:top w:val="single" w:sz="4" w:space="0" w:color="auto"/>
              <w:left w:val="nil"/>
              <w:bottom w:val="single" w:sz="4" w:space="0" w:color="auto"/>
              <w:right w:val="single" w:sz="4" w:space="0" w:color="auto"/>
            </w:tcBorders>
            <w:shd w:val="clear" w:color="auto" w:fill="auto"/>
            <w:noWrap/>
            <w:vAlign w:val="center"/>
          </w:tcPr>
          <w:p w14:paraId="60C6E5BC" w14:textId="55EF3D7F" w:rsidR="00D40CEE" w:rsidRDefault="00D40CEE" w:rsidP="00D40CEE">
            <w:pPr>
              <w:ind w:left="142" w:right="284"/>
              <w:jc w:val="right"/>
              <w:rPr>
                <w:sz w:val="16"/>
                <w:szCs w:val="16"/>
              </w:rPr>
            </w:pPr>
            <w:r>
              <w:rPr>
                <w:sz w:val="16"/>
                <w:szCs w:val="16"/>
              </w:rPr>
              <w:t xml:space="preserve">1.7 </w:t>
            </w:r>
          </w:p>
        </w:tc>
        <w:tc>
          <w:tcPr>
            <w:tcW w:w="742" w:type="pct"/>
            <w:tcBorders>
              <w:top w:val="single" w:sz="4" w:space="0" w:color="auto"/>
              <w:left w:val="nil"/>
              <w:bottom w:val="single" w:sz="4" w:space="0" w:color="auto"/>
              <w:right w:val="single" w:sz="4" w:space="0" w:color="auto"/>
            </w:tcBorders>
            <w:shd w:val="clear" w:color="auto" w:fill="auto"/>
            <w:vAlign w:val="center"/>
          </w:tcPr>
          <w:p w14:paraId="49683A35" w14:textId="50AA80D9" w:rsidR="00D40CEE" w:rsidRDefault="00D40CEE" w:rsidP="00D40CEE">
            <w:pPr>
              <w:jc w:val="center"/>
              <w:rPr>
                <w:sz w:val="16"/>
                <w:szCs w:val="16"/>
              </w:rPr>
            </w:pPr>
            <w:r>
              <w:rPr>
                <w:sz w:val="16"/>
                <w:szCs w:val="16"/>
              </w:rPr>
              <w:t xml:space="preserve">106.0 </w:t>
            </w:r>
          </w:p>
        </w:tc>
        <w:tc>
          <w:tcPr>
            <w:tcW w:w="671" w:type="pct"/>
            <w:tcBorders>
              <w:top w:val="single" w:sz="4" w:space="0" w:color="auto"/>
              <w:left w:val="nil"/>
              <w:bottom w:val="single" w:sz="4" w:space="0" w:color="auto"/>
              <w:right w:val="single" w:sz="8" w:space="0" w:color="auto"/>
            </w:tcBorders>
            <w:shd w:val="clear" w:color="auto" w:fill="auto"/>
            <w:noWrap/>
            <w:vAlign w:val="center"/>
          </w:tcPr>
          <w:p w14:paraId="3E8DE616" w14:textId="6F3EA3C5" w:rsidR="00D40CEE" w:rsidRDefault="00D40CEE" w:rsidP="00D40CEE">
            <w:pPr>
              <w:ind w:left="142" w:right="284"/>
              <w:jc w:val="right"/>
              <w:rPr>
                <w:sz w:val="16"/>
                <w:szCs w:val="16"/>
              </w:rPr>
            </w:pPr>
            <w:r>
              <w:rPr>
                <w:sz w:val="16"/>
                <w:szCs w:val="16"/>
              </w:rPr>
              <w:t xml:space="preserve">0.8 </w:t>
            </w:r>
          </w:p>
        </w:tc>
      </w:tr>
      <w:tr w:rsidR="00D40CEE" w:rsidRPr="001936D4" w14:paraId="2B703FB4" w14:textId="77777777" w:rsidTr="00C12227">
        <w:trPr>
          <w:trHeight w:val="240"/>
        </w:trPr>
        <w:tc>
          <w:tcPr>
            <w:tcW w:w="396" w:type="pct"/>
            <w:vMerge/>
            <w:tcBorders>
              <w:left w:val="single" w:sz="8" w:space="0" w:color="auto"/>
              <w:bottom w:val="single" w:sz="8" w:space="0" w:color="auto"/>
              <w:right w:val="single" w:sz="4" w:space="0" w:color="auto"/>
            </w:tcBorders>
            <w:shd w:val="clear" w:color="auto" w:fill="auto"/>
            <w:vAlign w:val="center"/>
          </w:tcPr>
          <w:p w14:paraId="1DDC7D1F" w14:textId="77777777" w:rsidR="00D40CEE" w:rsidRPr="001936D4" w:rsidRDefault="00D40CEE" w:rsidP="00D40CEE">
            <w:pPr>
              <w:ind w:left="142"/>
              <w:jc w:val="center"/>
              <w:rPr>
                <w:rFonts w:eastAsia="SimSun"/>
                <w:b/>
                <w:bCs/>
                <w:color w:val="000000"/>
                <w:sz w:val="16"/>
                <w:szCs w:val="16"/>
                <w:lang w:eastAsia="es-MX"/>
              </w:rPr>
            </w:pPr>
          </w:p>
        </w:tc>
        <w:tc>
          <w:tcPr>
            <w:tcW w:w="368" w:type="pct"/>
            <w:tcBorders>
              <w:top w:val="single" w:sz="4" w:space="0" w:color="auto"/>
              <w:left w:val="nil"/>
              <w:bottom w:val="single" w:sz="8" w:space="0" w:color="auto"/>
              <w:right w:val="single" w:sz="4" w:space="0" w:color="auto"/>
            </w:tcBorders>
            <w:shd w:val="clear" w:color="auto" w:fill="auto"/>
            <w:vAlign w:val="center"/>
          </w:tcPr>
          <w:p w14:paraId="2EB8C111" w14:textId="5D51CBE9" w:rsidR="00D40CEE" w:rsidRDefault="00D40CEE" w:rsidP="00D40CE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May</w:t>
            </w:r>
          </w:p>
        </w:tc>
        <w:tc>
          <w:tcPr>
            <w:tcW w:w="740" w:type="pct"/>
            <w:tcBorders>
              <w:top w:val="single" w:sz="4" w:space="0" w:color="auto"/>
              <w:left w:val="nil"/>
              <w:bottom w:val="single" w:sz="8" w:space="0" w:color="auto"/>
              <w:right w:val="single" w:sz="4" w:space="0" w:color="auto"/>
            </w:tcBorders>
            <w:shd w:val="clear" w:color="auto" w:fill="auto"/>
            <w:vAlign w:val="center"/>
          </w:tcPr>
          <w:p w14:paraId="00D36280" w14:textId="511DBF9E" w:rsidR="00D40CEE" w:rsidRPr="00C12227" w:rsidRDefault="00D40CEE" w:rsidP="00D40CEE">
            <w:pPr>
              <w:jc w:val="center"/>
              <w:rPr>
                <w:sz w:val="16"/>
                <w:szCs w:val="16"/>
              </w:rPr>
            </w:pPr>
            <w:r>
              <w:rPr>
                <w:sz w:val="16"/>
                <w:szCs w:val="16"/>
              </w:rPr>
              <w:t xml:space="preserve">106.5 </w:t>
            </w:r>
          </w:p>
        </w:tc>
        <w:tc>
          <w:tcPr>
            <w:tcW w:w="671" w:type="pct"/>
            <w:tcBorders>
              <w:top w:val="single" w:sz="4" w:space="0" w:color="auto"/>
              <w:left w:val="nil"/>
              <w:bottom w:val="single" w:sz="8" w:space="0" w:color="auto"/>
              <w:right w:val="single" w:sz="4" w:space="0" w:color="auto"/>
            </w:tcBorders>
            <w:shd w:val="clear" w:color="auto" w:fill="auto"/>
            <w:noWrap/>
            <w:vAlign w:val="center"/>
          </w:tcPr>
          <w:p w14:paraId="48767A41" w14:textId="7D4CDE65" w:rsidR="00D40CEE" w:rsidRDefault="00D40CEE" w:rsidP="00D40CEE">
            <w:pPr>
              <w:tabs>
                <w:tab w:val="left" w:pos="170"/>
                <w:tab w:val="left" w:pos="513"/>
              </w:tabs>
              <w:ind w:left="142" w:right="284"/>
              <w:jc w:val="right"/>
              <w:rPr>
                <w:sz w:val="16"/>
                <w:szCs w:val="16"/>
              </w:rPr>
            </w:pPr>
            <w:r>
              <w:rPr>
                <w:sz w:val="16"/>
                <w:szCs w:val="16"/>
              </w:rPr>
              <w:t xml:space="preserve">2.6 </w:t>
            </w:r>
          </w:p>
        </w:tc>
        <w:tc>
          <w:tcPr>
            <w:tcW w:w="742" w:type="pct"/>
            <w:tcBorders>
              <w:top w:val="single" w:sz="4" w:space="0" w:color="auto"/>
              <w:left w:val="nil"/>
              <w:bottom w:val="single" w:sz="8" w:space="0" w:color="auto"/>
              <w:right w:val="single" w:sz="4" w:space="0" w:color="auto"/>
            </w:tcBorders>
            <w:shd w:val="clear" w:color="auto" w:fill="auto"/>
            <w:vAlign w:val="center"/>
          </w:tcPr>
          <w:p w14:paraId="043CDA79" w14:textId="08FCCC45" w:rsidR="00D40CEE" w:rsidRPr="00C12227" w:rsidRDefault="00D40CEE" w:rsidP="00D40CEE">
            <w:pPr>
              <w:jc w:val="center"/>
              <w:rPr>
                <w:sz w:val="16"/>
                <w:szCs w:val="16"/>
              </w:rPr>
            </w:pPr>
            <w:r>
              <w:rPr>
                <w:sz w:val="16"/>
                <w:szCs w:val="16"/>
              </w:rPr>
              <w:t xml:space="preserve">115.2 </w:t>
            </w:r>
          </w:p>
        </w:tc>
        <w:tc>
          <w:tcPr>
            <w:tcW w:w="671" w:type="pct"/>
            <w:tcBorders>
              <w:top w:val="single" w:sz="4" w:space="0" w:color="auto"/>
              <w:left w:val="nil"/>
              <w:bottom w:val="single" w:sz="8" w:space="0" w:color="auto"/>
              <w:right w:val="single" w:sz="4" w:space="0" w:color="auto"/>
            </w:tcBorders>
            <w:shd w:val="clear" w:color="auto" w:fill="auto"/>
            <w:noWrap/>
            <w:vAlign w:val="center"/>
          </w:tcPr>
          <w:p w14:paraId="2D95FE25" w14:textId="6535250B" w:rsidR="00D40CEE" w:rsidRDefault="00D40CEE" w:rsidP="00D40CEE">
            <w:pPr>
              <w:ind w:left="142" w:right="284"/>
              <w:jc w:val="right"/>
              <w:rPr>
                <w:sz w:val="16"/>
                <w:szCs w:val="16"/>
              </w:rPr>
            </w:pPr>
            <w:r>
              <w:rPr>
                <w:sz w:val="16"/>
                <w:szCs w:val="16"/>
              </w:rPr>
              <w:t xml:space="preserve">4.7 </w:t>
            </w:r>
          </w:p>
        </w:tc>
        <w:tc>
          <w:tcPr>
            <w:tcW w:w="742" w:type="pct"/>
            <w:tcBorders>
              <w:top w:val="single" w:sz="4" w:space="0" w:color="auto"/>
              <w:left w:val="nil"/>
              <w:bottom w:val="single" w:sz="8" w:space="0" w:color="auto"/>
              <w:right w:val="single" w:sz="4" w:space="0" w:color="auto"/>
            </w:tcBorders>
            <w:shd w:val="clear" w:color="auto" w:fill="auto"/>
            <w:vAlign w:val="center"/>
          </w:tcPr>
          <w:p w14:paraId="6E438F08" w14:textId="42DAF6C1" w:rsidR="00D40CEE" w:rsidRPr="00C12227" w:rsidRDefault="00D40CEE" w:rsidP="00D40CEE">
            <w:pPr>
              <w:jc w:val="center"/>
              <w:rPr>
                <w:sz w:val="16"/>
                <w:szCs w:val="16"/>
              </w:rPr>
            </w:pPr>
            <w:r>
              <w:rPr>
                <w:sz w:val="16"/>
                <w:szCs w:val="16"/>
              </w:rPr>
              <w:t xml:space="preserve">108.2 </w:t>
            </w:r>
          </w:p>
        </w:tc>
        <w:tc>
          <w:tcPr>
            <w:tcW w:w="671" w:type="pct"/>
            <w:tcBorders>
              <w:top w:val="single" w:sz="4" w:space="0" w:color="auto"/>
              <w:left w:val="nil"/>
              <w:bottom w:val="single" w:sz="8" w:space="0" w:color="auto"/>
              <w:right w:val="single" w:sz="8" w:space="0" w:color="auto"/>
            </w:tcBorders>
            <w:shd w:val="clear" w:color="auto" w:fill="auto"/>
            <w:noWrap/>
            <w:vAlign w:val="center"/>
          </w:tcPr>
          <w:p w14:paraId="30D30B96" w14:textId="65392932" w:rsidR="00D40CEE" w:rsidRDefault="00D40CEE" w:rsidP="00D40CEE">
            <w:pPr>
              <w:ind w:left="142" w:right="284"/>
              <w:jc w:val="right"/>
              <w:rPr>
                <w:sz w:val="16"/>
                <w:szCs w:val="16"/>
              </w:rPr>
            </w:pPr>
            <w:r>
              <w:rPr>
                <w:sz w:val="16"/>
                <w:szCs w:val="16"/>
              </w:rPr>
              <w:t xml:space="preserve">2.1 </w:t>
            </w:r>
          </w:p>
        </w:tc>
      </w:tr>
    </w:tbl>
    <w:p w14:paraId="52C201CD" w14:textId="4176F869" w:rsidR="00990A78" w:rsidRPr="00990A78" w:rsidRDefault="00CB4E2D" w:rsidP="00CB4E2D">
      <w:pPr>
        <w:ind w:left="426" w:right="476" w:hanging="142"/>
        <w:rPr>
          <w:sz w:val="16"/>
        </w:rPr>
      </w:pPr>
      <w:r>
        <w:rPr>
          <w:sz w:val="16"/>
        </w:rPr>
        <w:t xml:space="preserve"> </w:t>
      </w:r>
      <w:r w:rsidR="00990A78" w:rsidRPr="00990A78">
        <w:rPr>
          <w:sz w:val="16"/>
        </w:rPr>
        <w:t xml:space="preserve">*La </w:t>
      </w:r>
      <w:r w:rsidR="00990A78">
        <w:rPr>
          <w:sz w:val="16"/>
        </w:rPr>
        <w:t xml:space="preserve">información de estas series </w:t>
      </w:r>
      <w:r w:rsidR="00990A78" w:rsidRPr="00990A78">
        <w:rPr>
          <w:sz w:val="16"/>
        </w:rPr>
        <w:t>desde</w:t>
      </w:r>
      <w:r w:rsidR="00990A78">
        <w:rPr>
          <w:sz w:val="16"/>
        </w:rPr>
        <w:t xml:space="preserve"> 2008 puede ser consultada en el Banco de Información Económica (BIE)</w:t>
      </w:r>
      <w:r w:rsidR="000468E0">
        <w:rPr>
          <w:sz w:val="16"/>
        </w:rPr>
        <w:t xml:space="preserve"> del INEGI en el siguiente enlace</w:t>
      </w:r>
      <w:r w:rsidR="00990A78">
        <w:rPr>
          <w:sz w:val="16"/>
        </w:rPr>
        <w:t xml:space="preserve"> (</w:t>
      </w:r>
      <w:hyperlink r:id="rId24" w:history="1">
        <w:r w:rsidR="00990A78" w:rsidRPr="00A93AF6">
          <w:rPr>
            <w:rStyle w:val="Hipervnculo"/>
            <w:sz w:val="16"/>
          </w:rPr>
          <w:t>https://www.inegi.org.mx/app/indicadores/?tm=0</w:t>
        </w:r>
      </w:hyperlink>
      <w:r w:rsidR="00990A78">
        <w:rPr>
          <w:sz w:val="16"/>
        </w:rPr>
        <w:t>).</w:t>
      </w:r>
    </w:p>
    <w:p w14:paraId="208EFCC8" w14:textId="49542A10" w:rsidR="00B3781E" w:rsidRDefault="00B3781E" w:rsidP="00034E2B">
      <w:pPr>
        <w:ind w:left="284"/>
        <w:rPr>
          <w:sz w:val="16"/>
        </w:rPr>
      </w:pPr>
      <w:r>
        <w:rPr>
          <w:sz w:val="16"/>
        </w:rPr>
        <w:t xml:space="preserve"> p/ Cifras preliminares a partir del año que se indica.</w:t>
      </w:r>
    </w:p>
    <w:p w14:paraId="06A9AE2D" w14:textId="4148CA8B" w:rsidR="001633B5" w:rsidRPr="00990A78" w:rsidRDefault="00CB4E2D" w:rsidP="00034E2B">
      <w:pPr>
        <w:ind w:left="284"/>
        <w:rPr>
          <w:sz w:val="16"/>
        </w:rPr>
      </w:pPr>
      <w:r>
        <w:rPr>
          <w:sz w:val="16"/>
        </w:rPr>
        <w:t xml:space="preserve"> </w:t>
      </w:r>
      <w:r w:rsidR="001633B5" w:rsidRPr="00990A78">
        <w:rPr>
          <w:sz w:val="16"/>
        </w:rPr>
        <w:t>Fuente: INEGI.</w:t>
      </w:r>
    </w:p>
    <w:p w14:paraId="2D017D66" w14:textId="77777777" w:rsidR="00A24486" w:rsidRDefault="00A24486" w:rsidP="00427B92">
      <w:pPr>
        <w:spacing w:before="600"/>
        <w:jc w:val="left"/>
        <w:rPr>
          <w:b/>
          <w:i/>
        </w:rPr>
      </w:pPr>
    </w:p>
    <w:p w14:paraId="299D79B3" w14:textId="1BBFED5B" w:rsidR="00055F37" w:rsidRDefault="00112955" w:rsidP="00427B92">
      <w:pPr>
        <w:spacing w:before="600"/>
        <w:jc w:val="left"/>
        <w:rPr>
          <w:b/>
          <w:i/>
        </w:rPr>
      </w:pPr>
      <w:r w:rsidRPr="00112955">
        <w:rPr>
          <w:b/>
          <w:i/>
        </w:rPr>
        <w:lastRenderedPageBreak/>
        <w:t>N</w:t>
      </w:r>
      <w:r w:rsidR="00055F37">
        <w:rPr>
          <w:b/>
          <w:i/>
        </w:rPr>
        <w:t>ota al usuario</w:t>
      </w:r>
    </w:p>
    <w:p w14:paraId="1952A41E" w14:textId="572BB8D7" w:rsidR="00AB68A6" w:rsidRDefault="00670072" w:rsidP="00670072">
      <w:pPr>
        <w:spacing w:before="240"/>
      </w:pPr>
      <w:r w:rsidRPr="00516620">
        <w:t xml:space="preserve">La Tasa de No Respuesta de </w:t>
      </w:r>
      <w:r w:rsidRPr="00166F08">
        <w:t xml:space="preserve">las </w:t>
      </w:r>
      <w:r w:rsidR="00A6287A" w:rsidRPr="00166F08">
        <w:t>e</w:t>
      </w:r>
      <w:r w:rsidRPr="00166F08">
        <w:t xml:space="preserve">ncuestas </w:t>
      </w:r>
      <w:r w:rsidR="00A6287A" w:rsidRPr="00166F08">
        <w:t>e</w:t>
      </w:r>
      <w:r w:rsidRPr="00166F08">
        <w:t xml:space="preserve">conómicas que </w:t>
      </w:r>
      <w:r w:rsidRPr="00516620">
        <w:t xml:space="preserve">se consideran para la </w:t>
      </w:r>
      <w:r w:rsidR="001A584B" w:rsidRPr="006A52DF">
        <w:t>elaboración</w:t>
      </w:r>
      <w:r w:rsidR="001A584B">
        <w:t xml:space="preserve"> </w:t>
      </w:r>
      <w:r w:rsidRPr="00516620">
        <w:t xml:space="preserve">de los </w:t>
      </w:r>
      <w:r w:rsidR="001A584B" w:rsidRPr="00516620">
        <w:t>índices de personal y remuneraciones de los sectores económicos</w:t>
      </w:r>
      <w:r w:rsidRPr="00516620">
        <w:t xml:space="preserve">, correspondiente a </w:t>
      </w:r>
      <w:r w:rsidR="00521CF0">
        <w:t>mayo</w:t>
      </w:r>
      <w:r w:rsidR="00F775A6">
        <w:t xml:space="preserve"> </w:t>
      </w:r>
      <w:r w:rsidRPr="00516620">
        <w:t>de 202</w:t>
      </w:r>
      <w:r w:rsidR="00F775A6">
        <w:t>1</w:t>
      </w:r>
      <w:r w:rsidRPr="00516620">
        <w:t xml:space="preserve">, registró porcentajes apropiados conforme al diseño estadístico de las encuestas, lo que permitió la generación de estadísticas con niveles altos de cobertura y precisión estadística </w:t>
      </w:r>
      <w:r w:rsidRPr="00A6287A">
        <w:t>para su integración en los índices globales del mes de referencia.</w:t>
      </w:r>
    </w:p>
    <w:p w14:paraId="23D8C57B" w14:textId="6F9238F4" w:rsidR="0081551A" w:rsidRDefault="0081551A" w:rsidP="0081551A">
      <w:pPr>
        <w:spacing w:before="240"/>
      </w:pPr>
      <w:r w:rsidRPr="0081551A">
        <w:t>Por otra parte, se informa que las cifras desestacionalizadas y de tendencia-ciclo pueden estar sujetas a revisiones debido al impacto derivado de la emergencia sanitaria del COVID-19. La estrategia seguida por el INEGI ha sido revisar de manera particular cada serie de tiempo y analizar la necesidad de incluir algún tratamiento especial (</w:t>
      </w:r>
      <w:proofErr w:type="spellStart"/>
      <w:r w:rsidRPr="00733466">
        <w:rPr>
          <w:i/>
          <w:iCs/>
        </w:rPr>
        <w:t>outliers</w:t>
      </w:r>
      <w:proofErr w:type="spellEnd"/>
      <w:r w:rsidRPr="0081551A">
        <w:t>) en los modelos de ajuste estacional para los meses de la contingencia. Lo anterior con el objetivo de que los grandes cambios en las cifras originales no influyan de manera desproporcionada en los factores estacionales utilizados</w:t>
      </w:r>
      <w:r>
        <w:t>.</w:t>
      </w:r>
    </w:p>
    <w:p w14:paraId="126ECF72" w14:textId="2961B13A" w:rsidR="00AB68A6" w:rsidRPr="00AB68A6" w:rsidRDefault="00AB68A6" w:rsidP="00B3781E">
      <w:pPr>
        <w:spacing w:before="360"/>
        <w:rPr>
          <w:b/>
          <w:i/>
        </w:rPr>
      </w:pPr>
      <w:r w:rsidRPr="00AB68A6">
        <w:rPr>
          <w:b/>
          <w:i/>
        </w:rPr>
        <w:t>Nota metodológica</w:t>
      </w:r>
    </w:p>
    <w:p w14:paraId="1013291C" w14:textId="0EFC2F96" w:rsidR="0081551A" w:rsidRDefault="0081551A" w:rsidP="00B3781E">
      <w:pPr>
        <w:spacing w:before="360"/>
      </w:pPr>
      <w:r w:rsidRPr="00426E2A">
        <w:t>El Índice Global de Personal Ocupado de los Sectores Económicos (IGPOSE), así como el Índice Global de Remuneraciones de los Sectores Económicos (IGRESE) y el Índice Global de Remuneraciones Medias Reales de los Sectores Económicos (IGREMSE)</w:t>
      </w:r>
      <w:r w:rsidR="00482E70" w:rsidRPr="00426E2A">
        <w:t xml:space="preserve">, </w:t>
      </w:r>
      <w:r w:rsidR="00426E2A" w:rsidRPr="00426E2A">
        <w:t xml:space="preserve">se calculan </w:t>
      </w:r>
      <w:r w:rsidR="00166F08" w:rsidRPr="00426E2A">
        <w:t xml:space="preserve">con el propósito de </w:t>
      </w:r>
      <w:r w:rsidR="00426E2A" w:rsidRPr="00426E2A">
        <w:t>obtener</w:t>
      </w:r>
      <w:r w:rsidR="00166F08" w:rsidRPr="00426E2A">
        <w:t xml:space="preserve"> una aproximación del personal ocupado y de las remuneraciones </w:t>
      </w:r>
      <w:r w:rsidR="00426E2A" w:rsidRPr="00426E2A">
        <w:t xml:space="preserve">totales </w:t>
      </w:r>
      <w:r w:rsidR="00166F08" w:rsidRPr="00426E2A">
        <w:t>que reportan las encuestas económicas</w:t>
      </w:r>
      <w:r w:rsidR="00426E2A" w:rsidRPr="00426E2A">
        <w:t xml:space="preserve"> involucradas.</w:t>
      </w:r>
    </w:p>
    <w:p w14:paraId="352DBB8F" w14:textId="64844AF0" w:rsidR="00AB68A6" w:rsidRDefault="00AB68A6" w:rsidP="00B3781E">
      <w:pPr>
        <w:spacing w:before="160"/>
      </w:pPr>
      <w:r>
        <w:t xml:space="preserve">Los Censos Económicos </w:t>
      </w:r>
      <w:r w:rsidR="000F315D">
        <w:t xml:space="preserve">de </w:t>
      </w:r>
      <w:r>
        <w:t xml:space="preserve">2014 </w:t>
      </w:r>
      <w:r w:rsidRPr="002E388B">
        <w:t>reporta</w:t>
      </w:r>
      <w:r w:rsidR="000F315D">
        <w:t>ro</w:t>
      </w:r>
      <w:r w:rsidRPr="002E388B">
        <w:t xml:space="preserve">n un total de 21.6 millones de personas ocupadas en nuestro país, de las cuales aproximadamente 89% se </w:t>
      </w:r>
      <w:r w:rsidR="000F315D">
        <w:t>encontraban</w:t>
      </w:r>
      <w:r w:rsidRPr="002E388B">
        <w:t xml:space="preserve"> laborando en los cinco sectores económicos contemplados en el cálculo del IGPOSE (empresas constructoras, industrias manufactureras, comercio al por mayor y al por menor y los servicios privados no financieros).</w:t>
      </w:r>
    </w:p>
    <w:p w14:paraId="36813A50" w14:textId="7EF47E5C" w:rsidR="00AB68A6" w:rsidRDefault="00AB68A6" w:rsidP="00B3781E">
      <w:pPr>
        <w:keepLines/>
        <w:spacing w:before="160"/>
      </w:pPr>
      <w:r w:rsidRPr="002E388B">
        <w:t xml:space="preserve">En concordancia con lo anterior, nueve de cada diez personas ocupadas </w:t>
      </w:r>
      <w:r w:rsidR="000F315D">
        <w:t>fueron</w:t>
      </w:r>
      <w:r w:rsidRPr="002E388B">
        <w:t xml:space="preserve"> reportadas por unidades económicas de los cinco sectores señalados, lo que representa un poco más de 19 millones de personas en todo el país de acuerdo con los datos de los Censos Económicos</w:t>
      </w:r>
      <w:r>
        <w:t xml:space="preserve"> </w:t>
      </w:r>
      <w:r w:rsidR="000F315D">
        <w:t xml:space="preserve">de </w:t>
      </w:r>
      <w:r>
        <w:t>2014</w:t>
      </w:r>
      <w:r w:rsidRPr="002E388B">
        <w:t>.</w:t>
      </w:r>
      <w:r>
        <w:t xml:space="preserve"> </w:t>
      </w:r>
    </w:p>
    <w:p w14:paraId="16A6CEFB" w14:textId="6ACAC2FB" w:rsidR="00AB68A6" w:rsidRDefault="00AB68A6" w:rsidP="00B3781E">
      <w:pPr>
        <w:spacing w:before="160"/>
      </w:pPr>
      <w:r w:rsidRPr="002E388B">
        <w:t xml:space="preserve">Por su parte, la masa salarial total compuesta por las remuneraciones pagadas al personal dependiente de la razón y los pagos al personal no dependiente de la razón social de los mismos sectores implicados en el cálculo del IGRESE representan el 82% del total que reportaron los Censos Económicos </w:t>
      </w:r>
      <w:r w:rsidR="000F315D">
        <w:t xml:space="preserve">de </w:t>
      </w:r>
      <w:r w:rsidRPr="002E388B">
        <w:t>2014.</w:t>
      </w:r>
    </w:p>
    <w:p w14:paraId="185F2457" w14:textId="051A75BF" w:rsidR="00AB68A6" w:rsidRDefault="00AB68A6" w:rsidP="00B3781E">
      <w:pPr>
        <w:spacing w:before="160"/>
      </w:pPr>
      <w:r>
        <w:t>De acuerdo con</w:t>
      </w:r>
      <w:r w:rsidRPr="005236CD">
        <w:t xml:space="preserve"> los alcances </w:t>
      </w:r>
      <w:r>
        <w:t xml:space="preserve">que tienen los diseños estadísticos </w:t>
      </w:r>
      <w:r w:rsidRPr="005236CD">
        <w:t xml:space="preserve">de las encuestas económicas (Encuesta Nacional de Empresas Constructoras, Encuesta Mensual de </w:t>
      </w:r>
      <w:r w:rsidRPr="005236CD">
        <w:lastRenderedPageBreak/>
        <w:t>la Industria Manufacturera, Encuesta Mensual sobre Empresas Comerciales y Encuesta Mensual de Servicios)</w:t>
      </w:r>
      <w:r>
        <w:t>,</w:t>
      </w:r>
      <w:r w:rsidRPr="005236CD">
        <w:t xml:space="preserve"> </w:t>
      </w:r>
      <w:r>
        <w:t xml:space="preserve">que representan la </w:t>
      </w:r>
      <w:r w:rsidRPr="005236CD">
        <w:t>fuente</w:t>
      </w:r>
      <w:r>
        <w:t xml:space="preserve"> de información primordial para el cálculo de los índices globales, se tiene una cobertura del 80% </w:t>
      </w:r>
      <w:r w:rsidR="00144FBD">
        <w:t xml:space="preserve">con </w:t>
      </w:r>
      <w:r>
        <w:t xml:space="preserve">relación </w:t>
      </w:r>
      <w:r w:rsidR="00144FBD">
        <w:t>al</w:t>
      </w:r>
      <w:r>
        <w:t xml:space="preserve"> total de personas ocupadas y del 91%</w:t>
      </w:r>
      <w:r w:rsidR="009D0252">
        <w:t xml:space="preserve"> </w:t>
      </w:r>
      <w:r w:rsidR="00144FBD">
        <w:t xml:space="preserve">respecto a </w:t>
      </w:r>
      <w:r>
        <w:t>la masa salarial que reportan los C</w:t>
      </w:r>
      <w:r w:rsidRPr="007F130F">
        <w:t xml:space="preserve">ensos Económicos </w:t>
      </w:r>
      <w:r>
        <w:t xml:space="preserve">para tales sectores. </w:t>
      </w:r>
    </w:p>
    <w:p w14:paraId="1501D714" w14:textId="2444B447" w:rsidR="00AB68A6" w:rsidRPr="00796A52" w:rsidRDefault="00AB68A6" w:rsidP="00B3781E">
      <w:pPr>
        <w:spacing w:before="160"/>
        <w:rPr>
          <w:b/>
        </w:rPr>
      </w:pPr>
      <w:r w:rsidRPr="00796A52">
        <w:rPr>
          <w:b/>
        </w:rPr>
        <w:t xml:space="preserve">Fuentes de </w:t>
      </w:r>
      <w:r w:rsidR="007B2CB5">
        <w:rPr>
          <w:b/>
        </w:rPr>
        <w:t>i</w:t>
      </w:r>
      <w:r w:rsidRPr="00796A52">
        <w:rPr>
          <w:b/>
        </w:rPr>
        <w:t>nformación</w:t>
      </w:r>
    </w:p>
    <w:p w14:paraId="02A4D9F5" w14:textId="1F6D30AC" w:rsidR="00AB68A6" w:rsidRDefault="00AB68A6" w:rsidP="00B3781E">
      <w:pPr>
        <w:spacing w:before="160"/>
      </w:pPr>
      <w:bookmarkStart w:id="1" w:name="_Hlk54728407"/>
      <w:r w:rsidRPr="00B5030C">
        <w:t xml:space="preserve">El IGPOSE e IGRESE utilizan como insumo principal, para su generación, la información proveniente de las </w:t>
      </w:r>
      <w:r w:rsidR="00482E70">
        <w:t>e</w:t>
      </w:r>
      <w:r w:rsidRPr="00B5030C">
        <w:t xml:space="preserve">ncuestas </w:t>
      </w:r>
      <w:r w:rsidR="00482E70">
        <w:t>e</w:t>
      </w:r>
      <w:r w:rsidRPr="00B5030C">
        <w:t>conómicas</w:t>
      </w:r>
      <w:r>
        <w:t>.</w:t>
      </w:r>
    </w:p>
    <w:bookmarkEnd w:id="1"/>
    <w:p w14:paraId="094A4E9E" w14:textId="77777777" w:rsidR="00AB68A6" w:rsidRDefault="00AB68A6" w:rsidP="00B3781E">
      <w:pPr>
        <w:spacing w:before="160"/>
      </w:pPr>
      <w:r>
        <w:t>A continuación, se describen los aspectos generales de cada una de las fuentes de información.</w:t>
      </w:r>
    </w:p>
    <w:p w14:paraId="02B6C93D" w14:textId="7ECEA30A" w:rsidR="00AB68A6" w:rsidRDefault="00AB68A6" w:rsidP="00B3781E">
      <w:pPr>
        <w:spacing w:before="160"/>
      </w:pPr>
      <w:r w:rsidRPr="00FF4233">
        <w:rPr>
          <w:b/>
        </w:rPr>
        <w:t>Encuesta Nacional de Empresas Constructoras (ENEC)</w:t>
      </w:r>
      <w:r>
        <w:rPr>
          <w:b/>
        </w:rPr>
        <w:t xml:space="preserve">. </w:t>
      </w:r>
      <w:r w:rsidRPr="00B54E0F">
        <w:t>Tiene como objetivo principal la generación de estadísticas básicas que muestren el comportamiento económico de coyuntura de las principales variables</w:t>
      </w:r>
      <w:r w:rsidRPr="00206AFE">
        <w:t xml:space="preserve"> de</w:t>
      </w:r>
      <w:r>
        <w:t>l sector construcción del país.</w:t>
      </w:r>
    </w:p>
    <w:p w14:paraId="3952D85B" w14:textId="77777777" w:rsidR="00AB68A6" w:rsidRDefault="00AB68A6" w:rsidP="00B3781E">
      <w:pPr>
        <w:autoSpaceDE w:val="0"/>
        <w:autoSpaceDN w:val="0"/>
        <w:adjustRightInd w:val="0"/>
        <w:spacing w:before="160"/>
      </w:pPr>
      <w:r>
        <w:t>La ENEC tiene un diseño probabilístico y estratificado. C</w:t>
      </w:r>
      <w:r w:rsidRPr="004B67D4">
        <w:t>ontempla cinco estratos o tamaños de</w:t>
      </w:r>
      <w:r>
        <w:t xml:space="preserve"> </w:t>
      </w:r>
      <w:r w:rsidRPr="004B67D4">
        <w:t>empresa, de los cuales el primero es considerado de certeza, ya que incorpora a todas las</w:t>
      </w:r>
      <w:r>
        <w:t xml:space="preserve"> </w:t>
      </w:r>
      <w:r w:rsidRPr="004B67D4">
        <w:t>empresas más grandes.</w:t>
      </w:r>
    </w:p>
    <w:p w14:paraId="3A42F647" w14:textId="77777777" w:rsidR="00AB68A6" w:rsidRDefault="00AB68A6" w:rsidP="00B3781E">
      <w:pPr>
        <w:spacing w:before="160"/>
      </w:pPr>
      <w:r w:rsidRPr="00FF4233">
        <w:rPr>
          <w:b/>
        </w:rPr>
        <w:t>Encuesta Mensual de la Industria Manufacturera (EMIM)</w:t>
      </w:r>
      <w:r>
        <w:rPr>
          <w:b/>
        </w:rPr>
        <w:t xml:space="preserve">. </w:t>
      </w:r>
      <w:r w:rsidRPr="00B54E0F">
        <w:t>Tien</w:t>
      </w:r>
      <w:r w:rsidRPr="00D13213">
        <w:t>e como objetivo principal generar información básica que muestre el comportamiento económico de coyuntura del</w:t>
      </w:r>
      <w:r>
        <w:t xml:space="preserve"> sector manufacturero en México.</w:t>
      </w:r>
    </w:p>
    <w:p w14:paraId="35EED5DD" w14:textId="126AAE0A" w:rsidR="00AB68A6" w:rsidRDefault="00AB68A6" w:rsidP="00B3781E">
      <w:pPr>
        <w:spacing w:before="160"/>
      </w:pPr>
      <w:r>
        <w:t>Se consideran 239</w:t>
      </w:r>
      <w:r w:rsidRPr="007A4031">
        <w:t xml:space="preserve"> clases de actividad de las más de 290 pertenecientes al Sector 31-33 Industrias Manufactureras medidas por el Censo Económico por la importancia y/o representatividad que t</w:t>
      </w:r>
      <w:r>
        <w:t>ienen éstas en el valor de los i</w:t>
      </w:r>
      <w:r w:rsidRPr="007A4031">
        <w:t xml:space="preserve">ngresos </w:t>
      </w:r>
      <w:r>
        <w:t>t</w:t>
      </w:r>
      <w:r w:rsidRPr="007A4031">
        <w:t xml:space="preserve">otales del </w:t>
      </w:r>
      <w:r>
        <w:t>s</w:t>
      </w:r>
      <w:r w:rsidRPr="007A4031">
        <w:t>ector, lo que permite alcanzar una cobertura de más del 89</w:t>
      </w:r>
      <w:r>
        <w:t>% por parte de la EMIM.</w:t>
      </w:r>
    </w:p>
    <w:p w14:paraId="268F517C" w14:textId="509BC082" w:rsidR="00AB68A6" w:rsidRDefault="00AB68A6" w:rsidP="00B3781E">
      <w:pPr>
        <w:spacing w:before="160"/>
      </w:pPr>
      <w:r w:rsidRPr="00FF4233">
        <w:rPr>
          <w:b/>
        </w:rPr>
        <w:t>Encuesta Mensual sobre Empresas Comerciales (EMEC).</w:t>
      </w:r>
      <w:r w:rsidRPr="00D13213">
        <w:t xml:space="preserve"> </w:t>
      </w:r>
      <w:r>
        <w:t xml:space="preserve">Su </w:t>
      </w:r>
      <w:r w:rsidRPr="00D13213">
        <w:t>objetivo principal</w:t>
      </w:r>
      <w:r>
        <w:t xml:space="preserve"> es</w:t>
      </w:r>
      <w:r w:rsidR="00A168D7">
        <w:t xml:space="preserve"> </w:t>
      </w:r>
      <w:r w:rsidRPr="007F130F">
        <w:t>proporcionar información que muestre el comportamiento económico de coyuntura de las principales variables</w:t>
      </w:r>
      <w:r>
        <w:t xml:space="preserve"> del comercio interior del país.</w:t>
      </w:r>
    </w:p>
    <w:p w14:paraId="6335BF7C" w14:textId="05955EBE" w:rsidR="00AB68A6" w:rsidRDefault="00AB68A6" w:rsidP="00B3781E">
      <w:pPr>
        <w:spacing w:before="160"/>
      </w:pPr>
      <w:r w:rsidRPr="00FF0E70">
        <w:t>En virtud de las características muy particulares de cada dominio</w:t>
      </w:r>
      <w:r>
        <w:t xml:space="preserve"> de estudio</w:t>
      </w:r>
      <w:r w:rsidRPr="00FF0E70">
        <w:t>, se tomaron diferentes criterios para la</w:t>
      </w:r>
      <w:r>
        <w:t xml:space="preserve"> </w:t>
      </w:r>
      <w:r w:rsidRPr="00FF0E70">
        <w:t>definición del esquema de muestreo</w:t>
      </w:r>
      <w:r>
        <w:t xml:space="preserve">. </w:t>
      </w:r>
      <w:r w:rsidRPr="00FF0E70">
        <w:t xml:space="preserve">No probabilístico para </w:t>
      </w:r>
      <w:r>
        <w:t>dieciocho</w:t>
      </w:r>
      <w:r w:rsidRPr="00FF0E70">
        <w:t xml:space="preserve"> ramas, en </w:t>
      </w:r>
      <w:r>
        <w:t>siete</w:t>
      </w:r>
      <w:r w:rsidRPr="00FF0E70">
        <w:t xml:space="preserve"> dominios de estudio con</w:t>
      </w:r>
      <w:r>
        <w:t xml:space="preserve"> </w:t>
      </w:r>
      <w:r w:rsidRPr="00FF0E70">
        <w:t xml:space="preserve">cobertura </w:t>
      </w:r>
      <w:r>
        <w:t>mayor o igual al 80% de los ingresos y</w:t>
      </w:r>
      <w:r w:rsidRPr="00FF0E70">
        <w:t xml:space="preserve"> </w:t>
      </w:r>
      <w:r>
        <w:t>once</w:t>
      </w:r>
      <w:r w:rsidRPr="00FF0E70">
        <w:t xml:space="preserve"> dominios más con cobertura mayor</w:t>
      </w:r>
      <w:r>
        <w:t xml:space="preserve"> o igual al 60</w:t>
      </w:r>
      <w:r w:rsidRPr="00FF0E70">
        <w:t>%</w:t>
      </w:r>
      <w:r>
        <w:t xml:space="preserve"> y menor al 80%</w:t>
      </w:r>
      <w:r w:rsidRPr="00FF0E70">
        <w:t xml:space="preserve"> de los ingresos</w:t>
      </w:r>
      <w:r>
        <w:t xml:space="preserve"> del Censo Económico </w:t>
      </w:r>
      <w:r w:rsidR="007B2CB5">
        <w:t xml:space="preserve">de </w:t>
      </w:r>
      <w:r>
        <w:t>2014</w:t>
      </w:r>
      <w:r w:rsidRPr="00FF0E70">
        <w:t xml:space="preserve"> y con esquema </w:t>
      </w:r>
      <w:r>
        <w:t>probabilístico en veintidós</w:t>
      </w:r>
      <w:r w:rsidRPr="00FF0E70">
        <w:t xml:space="preserve"> dominios de estudio.</w:t>
      </w:r>
    </w:p>
    <w:p w14:paraId="1FFFF627" w14:textId="77777777" w:rsidR="00AB68A6" w:rsidRDefault="00AB68A6" w:rsidP="00B3781E">
      <w:pPr>
        <w:spacing w:before="160"/>
      </w:pPr>
      <w:r w:rsidRPr="009036FA">
        <w:rPr>
          <w:b/>
        </w:rPr>
        <w:t>Encuesta Mensual de Servicios (EMS).</w:t>
      </w:r>
      <w:r>
        <w:rPr>
          <w:b/>
        </w:rPr>
        <w:t xml:space="preserve"> </w:t>
      </w:r>
      <w:r>
        <w:t>T</w:t>
      </w:r>
      <w:r w:rsidRPr="007F130F">
        <w:t>iene como objetivo proporcionar información que muestre el comportamiento económico de coyuntura de las principales actividades de los Servicios P</w:t>
      </w:r>
      <w:r>
        <w:t>rivados no Financieros del país.</w:t>
      </w:r>
    </w:p>
    <w:p w14:paraId="3993048B" w14:textId="77777777" w:rsidR="00AB68A6" w:rsidRDefault="00AB68A6" w:rsidP="00B3781E">
      <w:pPr>
        <w:spacing w:before="160"/>
      </w:pPr>
      <w:r w:rsidRPr="00A3700E">
        <w:lastRenderedPageBreak/>
        <w:t xml:space="preserve">El diseño muestral se caracterizó por ser no probabilístico para 61 dominios de </w:t>
      </w:r>
      <w:r>
        <w:t>estudio y probabilístico para 48</w:t>
      </w:r>
      <w:r w:rsidRPr="00A3700E">
        <w:t xml:space="preserve"> dominios. En conjunto se alcanza una cobertura del 9</w:t>
      </w:r>
      <w:r>
        <w:t>4</w:t>
      </w:r>
      <w:r w:rsidRPr="00A3700E">
        <w:t xml:space="preserve">% de los ingresos del sector. </w:t>
      </w:r>
    </w:p>
    <w:p w14:paraId="5822222F" w14:textId="7E5E161C" w:rsidR="00AB68A6" w:rsidRDefault="00AB68A6" w:rsidP="00B3781E">
      <w:pPr>
        <w:spacing w:before="160"/>
      </w:pPr>
      <w:r w:rsidRPr="009036FA">
        <w:rPr>
          <w:b/>
        </w:rPr>
        <w:t>Estadísticas de la Industria Manufacturera, Maquiladora y de Servicios de Exportación (IMMEX).</w:t>
      </w:r>
      <w:r>
        <w:rPr>
          <w:b/>
        </w:rPr>
        <w:t xml:space="preserve"> </w:t>
      </w:r>
      <w:r w:rsidRPr="00B54E0F">
        <w:t>Su objetivo es ofrecer estadística de corto plazo que muestre las características y evolución de las actividades económicas en el contexto del propio programa</w:t>
      </w:r>
      <w:r>
        <w:t>.</w:t>
      </w:r>
    </w:p>
    <w:p w14:paraId="30864F2D" w14:textId="7AC4DD48" w:rsidR="00AB68A6" w:rsidRDefault="00AB68A6" w:rsidP="00B3781E">
      <w:pPr>
        <w:spacing w:before="160"/>
        <w:rPr>
          <w:b/>
        </w:rPr>
      </w:pPr>
      <w:r w:rsidRPr="004E1C76">
        <w:rPr>
          <w:b/>
        </w:rPr>
        <w:t>Cálculo de los Índices Globales de Personal y Remuneraciones de los Sectores Económicos</w:t>
      </w:r>
    </w:p>
    <w:p w14:paraId="2B982C9E" w14:textId="6EF2B42A" w:rsidR="00AB68A6" w:rsidRDefault="00AB68A6" w:rsidP="00B3781E">
      <w:pPr>
        <w:spacing w:before="160"/>
      </w:pPr>
      <w:r>
        <w:t xml:space="preserve">Para el cálculo de los índices </w:t>
      </w:r>
      <w:r w:rsidR="001A584B">
        <w:t xml:space="preserve">globales </w:t>
      </w:r>
      <w:r w:rsidRPr="00A33DDF">
        <w:t>se utiliza el personal ocupado total con sus respectivas remuneraciones o pagos</w:t>
      </w:r>
      <w:r>
        <w:t>.</w:t>
      </w:r>
    </w:p>
    <w:p w14:paraId="07F476E1" w14:textId="4E60478F" w:rsidR="00AB68A6" w:rsidRDefault="00AB68A6" w:rsidP="00B3781E">
      <w:pPr>
        <w:spacing w:before="160"/>
      </w:pPr>
      <w:r w:rsidRPr="002616F6">
        <w:t xml:space="preserve">Una vez que se cuenta con el personal ocupado </w:t>
      </w:r>
      <w:r>
        <w:t xml:space="preserve">y la masa salarial </w:t>
      </w:r>
      <w:r w:rsidRPr="002616F6">
        <w:t>reportado</w:t>
      </w:r>
      <w:r w:rsidR="007B2CB5">
        <w:t>s</w:t>
      </w:r>
      <w:r w:rsidRPr="002616F6">
        <w:t xml:space="preserve"> mensual</w:t>
      </w:r>
      <w:r>
        <w:t>mente</w:t>
      </w:r>
      <w:r w:rsidRPr="002616F6">
        <w:t xml:space="preserve"> </w:t>
      </w:r>
      <w:r>
        <w:t xml:space="preserve">por cada encuesta, así como la información proveniente de </w:t>
      </w:r>
      <w:r w:rsidRPr="002616F6">
        <w:t xml:space="preserve">los establecimientos con programa IMMEX, se </w:t>
      </w:r>
      <w:r>
        <w:t>realiza el proceso de integración de las fuentes, para así contar con el insumo principal requerido en la generación de los índices.</w:t>
      </w:r>
    </w:p>
    <w:p w14:paraId="4881422C" w14:textId="3C7D1A7F" w:rsidR="00AB68A6" w:rsidRPr="007F130F" w:rsidRDefault="00AB68A6" w:rsidP="00B3781E">
      <w:pPr>
        <w:spacing w:before="160"/>
      </w:pPr>
      <w:r>
        <w:t>P</w:t>
      </w:r>
      <w:r w:rsidRPr="007F130F">
        <w:t xml:space="preserve">ara calcular </w:t>
      </w:r>
      <w:r>
        <w:t xml:space="preserve">el ponderador que será aplicado en cada sector, </w:t>
      </w:r>
      <w:r w:rsidRPr="007F130F">
        <w:t xml:space="preserve">se tomó la representatividad de cada uno </w:t>
      </w:r>
      <w:r>
        <w:t xml:space="preserve">de ellos </w:t>
      </w:r>
      <w:r w:rsidRPr="007F130F">
        <w:t xml:space="preserve">en el total del </w:t>
      </w:r>
      <w:r>
        <w:t>V</w:t>
      </w:r>
      <w:r w:rsidRPr="007F130F">
        <w:t xml:space="preserve">alor </w:t>
      </w:r>
      <w:r>
        <w:t>Agregado C</w:t>
      </w:r>
      <w:r w:rsidRPr="007F130F">
        <w:t xml:space="preserve">ensal </w:t>
      </w:r>
      <w:r>
        <w:t>B</w:t>
      </w:r>
      <w:r w:rsidRPr="007F130F">
        <w:t>ruto</w:t>
      </w:r>
      <w:r>
        <w:t xml:space="preserve"> de los Censos Económicos </w:t>
      </w:r>
      <w:r w:rsidR="007B2CB5">
        <w:t xml:space="preserve">de </w:t>
      </w:r>
      <w:r>
        <w:t>2014.</w:t>
      </w:r>
      <w:r w:rsidRPr="007F130F">
        <w:t xml:space="preserve"> </w:t>
      </w:r>
    </w:p>
    <w:p w14:paraId="21D460D0" w14:textId="6A71C18E" w:rsidR="00AB68A6" w:rsidRDefault="00AB68A6" w:rsidP="00B3781E">
      <w:pPr>
        <w:spacing w:before="160"/>
      </w:pPr>
      <w:r>
        <w:t>Para el IGPOSE e IGRESE se calculan índices simples de los sectores económicos</w:t>
      </w:r>
      <w:r w:rsidR="00406645">
        <w:t>;</w:t>
      </w:r>
      <w:r>
        <w:t xml:space="preserve"> después se realiza una ponderación en función </w:t>
      </w:r>
      <w:r w:rsidR="00406645">
        <w:t xml:space="preserve">de </w:t>
      </w:r>
      <w:r>
        <w:t xml:space="preserve">su representatividad </w:t>
      </w:r>
      <w:r w:rsidR="00406645">
        <w:t xml:space="preserve">en </w:t>
      </w:r>
      <w:r>
        <w:t>el Valor Agregado Censal Bruto y finalmente los índices globales se obtienen por sumatoria.</w:t>
      </w:r>
    </w:p>
    <w:p w14:paraId="6B92C255" w14:textId="594E788B" w:rsidR="00AB68A6" w:rsidRDefault="00AB68A6" w:rsidP="00B3781E">
      <w:pPr>
        <w:keepLines/>
        <w:spacing w:before="160"/>
      </w:pPr>
      <w:r>
        <w:t>Por otra parte, el IGREMSE se calcula</w:t>
      </w:r>
      <w:r w:rsidRPr="004A1A27">
        <w:t xml:space="preserve"> mediante el cociente </w:t>
      </w:r>
      <w:r w:rsidR="00406645">
        <w:t xml:space="preserve">entre </w:t>
      </w:r>
      <w:r w:rsidRPr="004A1A27">
        <w:t xml:space="preserve">el IGRESE </w:t>
      </w:r>
      <w:r w:rsidR="00406645">
        <w:t xml:space="preserve">y </w:t>
      </w:r>
      <w:r w:rsidRPr="004A1A27">
        <w:t>e</w:t>
      </w:r>
      <w:r w:rsidR="00406645">
        <w:t>l</w:t>
      </w:r>
      <w:r w:rsidRPr="004A1A27">
        <w:t xml:space="preserve"> IGPOSE</w:t>
      </w:r>
      <w:r>
        <w:t>.</w:t>
      </w:r>
    </w:p>
    <w:p w14:paraId="78362E9C" w14:textId="0CAB1AAC" w:rsidR="00AB68A6" w:rsidRDefault="00AB68A6" w:rsidP="00B3781E">
      <w:pPr>
        <w:spacing w:before="160"/>
      </w:pPr>
      <w:r>
        <w:t>Para más detalles sobre el cálculo de los indicadores</w:t>
      </w:r>
      <w:r w:rsidR="007B2CB5">
        <w:t xml:space="preserve"> se puede consultar </w:t>
      </w:r>
      <w:r w:rsidR="00AA7CAF">
        <w:t xml:space="preserve">la </w:t>
      </w:r>
      <w:r w:rsidRPr="004A1A27">
        <w:rPr>
          <w:i/>
        </w:rPr>
        <w:t>Síntesis Metodológica de los Índices Globales de Personal y Remuneraciones de los Sectores Económicos. Año Base 2013</w:t>
      </w:r>
      <w:r>
        <w:rPr>
          <w:i/>
        </w:rPr>
        <w:t>,</w:t>
      </w:r>
      <w:r>
        <w:t xml:space="preserve"> en la página del INEGI (</w:t>
      </w:r>
      <w:r w:rsidR="00482E70" w:rsidRPr="00482E70">
        <w:rPr>
          <w:rStyle w:val="Hipervnculo"/>
        </w:rPr>
        <w:t>https://</w:t>
      </w:r>
      <w:hyperlink r:id="rId25" w:history="1">
        <w:r w:rsidR="00482E70" w:rsidRPr="00ED6849">
          <w:rPr>
            <w:rStyle w:val="Hipervnculo"/>
          </w:rPr>
          <w:t>www.inegi.org.mx</w:t>
        </w:r>
      </w:hyperlink>
      <w:r>
        <w:t xml:space="preserve">). </w:t>
      </w:r>
    </w:p>
    <w:p w14:paraId="1B7801F6" w14:textId="77777777" w:rsidR="00A26E2D" w:rsidRPr="008A1D3C" w:rsidRDefault="00A26E2D" w:rsidP="00B3781E">
      <w:pPr>
        <w:pStyle w:val="p0"/>
        <w:spacing w:before="160"/>
        <w:rPr>
          <w:rFonts w:ascii="Arial" w:hAnsi="Arial"/>
          <w:color w:val="auto"/>
        </w:rPr>
      </w:pPr>
      <w:r w:rsidRPr="008A1D3C">
        <w:rPr>
          <w:rFonts w:ascii="Arial" w:hAnsi="Arial"/>
          <w:color w:val="auto"/>
        </w:rPr>
        <w:t>Es 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 por ejemplo, la elevada producción de juguetes en los meses previos a la Navidad, provocada por la expectativa de mayores ventas en diciembre.</w:t>
      </w:r>
    </w:p>
    <w:p w14:paraId="65EFEF7D" w14:textId="77777777" w:rsidR="00A26E2D" w:rsidRPr="008A1D3C" w:rsidRDefault="00A26E2D" w:rsidP="00B3781E">
      <w:pPr>
        <w:pStyle w:val="p0"/>
        <w:spacing w:before="160"/>
        <w:rPr>
          <w:rFonts w:ascii="Arial" w:hAnsi="Arial"/>
          <w:color w:val="auto"/>
        </w:rPr>
      </w:pPr>
      <w:r w:rsidRPr="008A1D3C">
        <w:rPr>
          <w:rFonts w:ascii="Arial" w:hAnsi="Arial"/>
          <w:color w:val="auto"/>
        </w:rPr>
        <w:lastRenderedPageBreak/>
        <w:t xml:space="preserve">En este sentido, la desestacionalización o ajuste estacional de series económicas consiste en remover estas influencias </w:t>
      </w:r>
      <w:proofErr w:type="spellStart"/>
      <w:r w:rsidRPr="008A1D3C">
        <w:rPr>
          <w:rFonts w:ascii="Arial" w:hAnsi="Arial"/>
          <w:color w:val="auto"/>
        </w:rPr>
        <w:t>intra-anuales</w:t>
      </w:r>
      <w:proofErr w:type="spellEnd"/>
      <w:r w:rsidRPr="008A1D3C">
        <w:rPr>
          <w:rFonts w:ascii="Arial" w:hAnsi="Arial"/>
          <w:color w:val="auto"/>
        </w:rPr>
        <w:t xml:space="preserve"> periódicas, debido a que su presencia dificulta diagnosticar o describir el comportamiento de una serie económica al no poder comparar, adecuadamente, un determinado mes con el inmediato anterior.</w:t>
      </w:r>
    </w:p>
    <w:p w14:paraId="40C3864C" w14:textId="77777777" w:rsidR="00A26E2D" w:rsidRPr="008A1D3C" w:rsidRDefault="00A26E2D" w:rsidP="00B3781E">
      <w:pPr>
        <w:pStyle w:val="p0"/>
        <w:spacing w:before="160"/>
        <w:rPr>
          <w:rFonts w:ascii="Arial" w:hAnsi="Arial"/>
          <w:color w:val="auto"/>
        </w:rPr>
      </w:pPr>
      <w:r w:rsidRPr="008A1D3C">
        <w:rPr>
          <w:rFonts w:ascii="Arial" w:hAnsi="Arial"/>
          <w:color w:val="auto"/>
        </w:rPr>
        <w:t xml:space="preserve">Analizar la serie desestacionalizada ayuda a realizar un mejor diagnóstico y pronóstico de su evolución ya que permite identificar la posible dirección de los movimientos que pudiera tener la variable en cuestión, en el corto plazo. </w:t>
      </w:r>
    </w:p>
    <w:p w14:paraId="2803DD10" w14:textId="77777777" w:rsidR="00A26E2D" w:rsidRPr="008A1D3C" w:rsidRDefault="00A26E2D" w:rsidP="00B3781E">
      <w:pPr>
        <w:spacing w:before="160"/>
        <w:rPr>
          <w:szCs w:val="20"/>
          <w:lang w:val="es-MX"/>
        </w:rPr>
      </w:pPr>
      <w:r w:rsidRPr="008A1D3C">
        <w:rPr>
          <w:szCs w:val="20"/>
          <w:lang w:val="es-MX"/>
        </w:rPr>
        <w:t>Las series originales se ajustan estacionalmente mediante el paquete estadístico X</w:t>
      </w:r>
      <w:r w:rsidRPr="008A1D3C">
        <w:rPr>
          <w:szCs w:val="20"/>
          <w:lang w:val="es-MX"/>
        </w:rPr>
        <w:noBreakHyphen/>
        <w:t>13ARIMA-SEATS. Para conocer la metodología se sugiere consultar la siguiente liga:</w:t>
      </w:r>
    </w:p>
    <w:p w14:paraId="01C0B372" w14:textId="77777777" w:rsidR="00F6789D" w:rsidRPr="008A1D3C" w:rsidRDefault="004974E7" w:rsidP="00B3781E">
      <w:pPr>
        <w:spacing w:before="160"/>
        <w:rPr>
          <w:color w:val="1F497D"/>
          <w:sz w:val="20"/>
          <w:lang w:eastAsia="en-US"/>
        </w:rPr>
      </w:pPr>
      <w:hyperlink r:id="rId26" w:history="1">
        <w:r w:rsidR="00F6789D" w:rsidRPr="008A1D3C">
          <w:rPr>
            <w:rStyle w:val="Hipervnculo"/>
            <w:sz w:val="22"/>
            <w:lang w:eastAsia="en-US"/>
          </w:rPr>
          <w:t>https://www.inegi.org.mx/app/biblioteca/ficha.html?upc=702825099060</w:t>
        </w:r>
      </w:hyperlink>
    </w:p>
    <w:p w14:paraId="58B0D5F5" w14:textId="6CCF4727" w:rsidR="00F6789D" w:rsidRPr="008A1D3C" w:rsidRDefault="00397A45" w:rsidP="00B3781E">
      <w:pPr>
        <w:spacing w:before="160"/>
      </w:pPr>
      <w:r w:rsidRPr="008A1D3C">
        <w:rPr>
          <w:noProof/>
          <w:lang w:val="es-MX" w:eastAsia="es-MX"/>
        </w:rPr>
        <w:drawing>
          <wp:anchor distT="0" distB="0" distL="114300" distR="114300" simplePos="0" relativeHeight="251658240" behindDoc="1" locked="0" layoutInCell="1" allowOverlap="1" wp14:anchorId="3C9C1D72" wp14:editId="31460704">
            <wp:simplePos x="0" y="0"/>
            <wp:positionH relativeFrom="column">
              <wp:posOffset>1807185</wp:posOffset>
            </wp:positionH>
            <wp:positionV relativeFrom="paragraph">
              <wp:posOffset>507670</wp:posOffset>
            </wp:positionV>
            <wp:extent cx="151130" cy="151130"/>
            <wp:effectExtent l="0" t="0" r="1270" b="1270"/>
            <wp:wrapTight wrapText="bothSides">
              <wp:wrapPolygon edited="0">
                <wp:start x="0" y="0"/>
                <wp:lineTo x="0" y="19059"/>
                <wp:lineTo x="19059" y="19059"/>
                <wp:lineTo x="19059" y="0"/>
                <wp:lineTo x="0" y="0"/>
              </wp:wrapPolygon>
            </wp:wrapTight>
            <wp:docPr id="5" name="Imagen 5"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preferRelativeResize="0">
                      <a:picLocks noChangeAspect="1" noChangeArrowheads="1"/>
                    </pic:cNvPicPr>
                  </pic:nvPicPr>
                  <pic:blipFill rotWithShape="1">
                    <a:blip r:embed="rId27">
                      <a:extLst>
                        <a:ext uri="{28A0092B-C50C-407E-A947-70E740481C1C}">
                          <a14:useLocalDpi xmlns:a14="http://schemas.microsoft.com/office/drawing/2010/main" val="0"/>
                        </a:ext>
                      </a:extLst>
                    </a:blip>
                    <a:srcRect/>
                    <a:stretch/>
                  </pic:blipFill>
                  <pic:spPr bwMode="auto">
                    <a:xfrm>
                      <a:off x="0" y="0"/>
                      <a:ext cx="151130" cy="151130"/>
                    </a:xfrm>
                    <a:prstGeom prst="rect">
                      <a:avLst/>
                    </a:prstGeom>
                    <a:noFill/>
                    <a:ln>
                      <a:noFill/>
                    </a:ln>
                    <a:extLst>
                      <a:ext uri="{53640926-AAD7-44D8-BBD7-CCE9431645EC}">
                        <a14:shadowObscured xmlns:a14="http://schemas.microsoft.com/office/drawing/2010/main"/>
                      </a:ext>
                    </a:extLst>
                  </pic:spPr>
                </pic:pic>
              </a:graphicData>
            </a:graphic>
          </wp:anchor>
        </w:drawing>
      </w:r>
      <w:r w:rsidR="00F6789D" w:rsidRPr="008A1D3C">
        <w:t>Asimismo, las especificaciones de los modelos utilizados para realizar el ajuste estacional están disponibles en el Banco de Información Económica, seleccionando el icono de información</w:t>
      </w:r>
      <w:r w:rsidRPr="008A1D3C">
        <w:t xml:space="preserve"> </w:t>
      </w:r>
      <w:r w:rsidR="00F6789D" w:rsidRPr="008A1D3C">
        <w:t xml:space="preserve">correspondiente a las “series desestacionalizadas y de tendencia-ciclo” de </w:t>
      </w:r>
      <w:r w:rsidR="001A584B" w:rsidRPr="008A1D3C">
        <w:t xml:space="preserve">cada uno de </w:t>
      </w:r>
      <w:r w:rsidR="00F6789D" w:rsidRPr="008A1D3C">
        <w:t xml:space="preserve">los </w:t>
      </w:r>
      <w:r w:rsidR="001A584B" w:rsidRPr="008A1D3C">
        <w:t>índices de personal y remuneraciones de los sectores económicos</w:t>
      </w:r>
      <w:r w:rsidR="00F6789D" w:rsidRPr="008A1D3C">
        <w:t>.</w:t>
      </w:r>
    </w:p>
    <w:p w14:paraId="130D0508" w14:textId="77777777" w:rsidR="00F6789D" w:rsidRDefault="00F6789D" w:rsidP="00B3781E">
      <w:pPr>
        <w:spacing w:before="160"/>
      </w:pPr>
      <w:r>
        <w:t xml:space="preserve">La publicación de los </w:t>
      </w:r>
      <w:r w:rsidRPr="001A584B">
        <w:rPr>
          <w:i/>
          <w:iCs/>
        </w:rPr>
        <w:t>Índices Globales de Personal y Remuneraciones de los Sectores Económicos</w:t>
      </w:r>
      <w:r>
        <w:t xml:space="preserve"> se realiza en apego a las fechas que se encuentran publicadas en el Calendario de difusión de información estadística, geográfica y de Interés Nacional del INEGI.</w:t>
      </w:r>
    </w:p>
    <w:p w14:paraId="7586B309" w14:textId="58472CE4" w:rsidR="00F6789D" w:rsidRPr="002657D3" w:rsidRDefault="00F6789D" w:rsidP="00B3781E">
      <w:pPr>
        <w:spacing w:before="160"/>
      </w:pPr>
      <w:r w:rsidRPr="002657D3">
        <w:t xml:space="preserve">La difusión de los </w:t>
      </w:r>
      <w:r w:rsidRPr="001A584B">
        <w:rPr>
          <w:i/>
          <w:iCs/>
        </w:rPr>
        <w:t>Índices Globales de Personal y Remuneraciones de los Sectores Económicos</w:t>
      </w:r>
      <w:r w:rsidRPr="002657D3">
        <w:t xml:space="preserve"> se realiza a través de la página del INEGI (</w:t>
      </w:r>
      <w:r w:rsidR="00482E70" w:rsidRPr="00871AB4">
        <w:rPr>
          <w:rStyle w:val="Hipervnculo"/>
        </w:rPr>
        <w:t>htt</w:t>
      </w:r>
      <w:r w:rsidR="00482E70" w:rsidRPr="00482E70">
        <w:rPr>
          <w:rStyle w:val="Hipervnculo"/>
        </w:rPr>
        <w:t>ps://</w:t>
      </w:r>
      <w:hyperlink r:id="rId28" w:history="1">
        <w:r w:rsidR="00482E70" w:rsidRPr="00ED6849">
          <w:rPr>
            <w:rStyle w:val="Hipervnculo"/>
          </w:rPr>
          <w:t>www.inegi.org.mx</w:t>
        </w:r>
      </w:hyperlink>
      <w:r w:rsidRPr="002657D3">
        <w:t>), en las secciones siguientes:</w:t>
      </w:r>
    </w:p>
    <w:p w14:paraId="4B8F43C6" w14:textId="77777777" w:rsidR="00F6789D" w:rsidRPr="002657D3" w:rsidRDefault="00F6789D" w:rsidP="00B3781E">
      <w:pPr>
        <w:spacing w:before="360"/>
      </w:pPr>
      <w:r w:rsidRPr="002657D3">
        <w:t>Tema:</w:t>
      </w:r>
    </w:p>
    <w:p w14:paraId="5227E529" w14:textId="5B5B4A43" w:rsidR="00F6789D" w:rsidRPr="006333AA" w:rsidRDefault="00F6789D" w:rsidP="00A64909">
      <w:pPr>
        <w:ind w:left="308"/>
      </w:pPr>
      <w:r w:rsidRPr="006333AA">
        <w:t xml:space="preserve">IGPOSE: </w:t>
      </w:r>
      <w:r w:rsidR="00871AB4" w:rsidRPr="00871AB4">
        <w:rPr>
          <w:rStyle w:val="Hipervnculo"/>
        </w:rPr>
        <w:t>https://</w:t>
      </w:r>
      <w:hyperlink r:id="rId29" w:history="1">
        <w:r w:rsidR="00871AB4" w:rsidRPr="00ED6849">
          <w:rPr>
            <w:rStyle w:val="Hipervnculo"/>
          </w:rPr>
          <w:t>www.inegi.org.mx/temas/personalo/</w:t>
        </w:r>
      </w:hyperlink>
    </w:p>
    <w:p w14:paraId="5F8F34C1" w14:textId="77C3A29E" w:rsidR="00F6789D" w:rsidRPr="002657D3" w:rsidRDefault="00F6789D" w:rsidP="00A64909">
      <w:pPr>
        <w:ind w:left="308"/>
      </w:pPr>
      <w:r w:rsidRPr="002657D3">
        <w:t xml:space="preserve">IGRESE: </w:t>
      </w:r>
      <w:r w:rsidR="00871AB4" w:rsidRPr="00871AB4">
        <w:rPr>
          <w:rStyle w:val="Hipervnculo"/>
        </w:rPr>
        <w:t>https://</w:t>
      </w:r>
      <w:hyperlink r:id="rId30" w:history="1">
        <w:r w:rsidRPr="00444A76">
          <w:rPr>
            <w:rStyle w:val="Hipervnculo"/>
          </w:rPr>
          <w:t>www.inegi.org.mx/temas/remuneraciones/</w:t>
        </w:r>
      </w:hyperlink>
    </w:p>
    <w:p w14:paraId="13E7A84F" w14:textId="27427731" w:rsidR="00F6789D" w:rsidRPr="004E2EA6" w:rsidRDefault="00F6789D" w:rsidP="00A64909">
      <w:pPr>
        <w:ind w:left="306"/>
      </w:pPr>
      <w:r w:rsidRPr="004E2EA6">
        <w:t xml:space="preserve">IGREMSE: </w:t>
      </w:r>
      <w:r w:rsidR="00871AB4" w:rsidRPr="00871AB4">
        <w:rPr>
          <w:rStyle w:val="Hipervnculo"/>
        </w:rPr>
        <w:t>https://</w:t>
      </w:r>
      <w:hyperlink r:id="rId31" w:history="1">
        <w:r w:rsidRPr="00444A76">
          <w:rPr>
            <w:rStyle w:val="Hipervnculo"/>
          </w:rPr>
          <w:t>www.inegi.org.mx/temas/remuneracionesmr/</w:t>
        </w:r>
      </w:hyperlink>
    </w:p>
    <w:p w14:paraId="39308A29" w14:textId="77777777" w:rsidR="00F6789D" w:rsidRPr="002657D3" w:rsidRDefault="00F6789D" w:rsidP="00B3781E">
      <w:pPr>
        <w:spacing w:before="360"/>
      </w:pPr>
      <w:r w:rsidRPr="002657D3">
        <w:t>Programa:</w:t>
      </w:r>
    </w:p>
    <w:p w14:paraId="163107DC" w14:textId="3BE36CF1" w:rsidR="00F6789D" w:rsidRPr="00590A2C" w:rsidRDefault="00F6789D" w:rsidP="00A64909">
      <w:pPr>
        <w:ind w:left="306"/>
      </w:pPr>
      <w:r w:rsidRPr="00590A2C">
        <w:t xml:space="preserve">IGPOSE: </w:t>
      </w:r>
      <w:r w:rsidR="00871AB4" w:rsidRPr="00871AB4">
        <w:rPr>
          <w:rStyle w:val="Hipervnculo"/>
        </w:rPr>
        <w:t>https://</w:t>
      </w:r>
      <w:hyperlink r:id="rId32" w:history="1">
        <w:r w:rsidRPr="00F6789D">
          <w:rPr>
            <w:rStyle w:val="Hipervnculo"/>
          </w:rPr>
          <w:t>www.inegi.org.mx/programas/igpose/2013/</w:t>
        </w:r>
      </w:hyperlink>
    </w:p>
    <w:p w14:paraId="720748E7" w14:textId="1ED720BC" w:rsidR="00F6789D" w:rsidRPr="002657D3" w:rsidRDefault="00F6789D" w:rsidP="00A64909">
      <w:pPr>
        <w:ind w:left="306"/>
      </w:pPr>
      <w:r w:rsidRPr="002657D3">
        <w:t xml:space="preserve">IGRESE: </w:t>
      </w:r>
      <w:r w:rsidR="00871AB4" w:rsidRPr="00871AB4">
        <w:rPr>
          <w:rStyle w:val="Hipervnculo"/>
        </w:rPr>
        <w:t>https://</w:t>
      </w:r>
      <w:hyperlink r:id="rId33" w:history="1">
        <w:r w:rsidRPr="00F6789D">
          <w:rPr>
            <w:rStyle w:val="Hipervnculo"/>
          </w:rPr>
          <w:t>www.inegi.org.mx/programas/igrese/2013/</w:t>
        </w:r>
      </w:hyperlink>
    </w:p>
    <w:p w14:paraId="1C84B8C9" w14:textId="3E0F9534" w:rsidR="00F6789D" w:rsidRPr="00F348E5" w:rsidRDefault="00F6789D" w:rsidP="00A64909">
      <w:pPr>
        <w:ind w:left="306"/>
      </w:pPr>
      <w:r w:rsidRPr="00F348E5">
        <w:t xml:space="preserve">IGREMSE: </w:t>
      </w:r>
      <w:r w:rsidR="00871AB4" w:rsidRPr="00871AB4">
        <w:rPr>
          <w:rStyle w:val="Hipervnculo"/>
        </w:rPr>
        <w:t>https://</w:t>
      </w:r>
      <w:hyperlink r:id="rId34" w:history="1">
        <w:r w:rsidRPr="004121CB">
          <w:rPr>
            <w:rStyle w:val="Hipervnculo"/>
          </w:rPr>
          <w:t>www.inegi.org.mx/programas/igremse/2013/</w:t>
        </w:r>
      </w:hyperlink>
    </w:p>
    <w:p w14:paraId="1D5806B7" w14:textId="77754E60" w:rsidR="00562D7E" w:rsidRDefault="00F6789D" w:rsidP="00B3781E">
      <w:pPr>
        <w:spacing w:before="360"/>
      </w:pPr>
      <w:r w:rsidRPr="00562D7E">
        <w:t xml:space="preserve">Banco de Información Económica (BIE): </w:t>
      </w:r>
    </w:p>
    <w:p w14:paraId="2AB1BC08" w14:textId="42595095" w:rsidR="00AB68A6" w:rsidRDefault="004974E7" w:rsidP="00F6789D">
      <w:pPr>
        <w:rPr>
          <w:b/>
        </w:rPr>
      </w:pPr>
      <w:hyperlink r:id="rId35" w:history="1">
        <w:r w:rsidR="00562D7E" w:rsidRPr="00740770">
          <w:rPr>
            <w:rStyle w:val="Hipervnculo"/>
          </w:rPr>
          <w:t>https://www.inegi.org.mx/app/indicadores/bie.html</w:t>
        </w:r>
      </w:hyperlink>
      <w:r w:rsidR="00562D7E">
        <w:t xml:space="preserve"> </w:t>
      </w:r>
    </w:p>
    <w:sectPr w:rsidR="00AB68A6" w:rsidSect="00CD4B94">
      <w:headerReference w:type="default" r:id="rId36"/>
      <w:footerReference w:type="default" r:id="rId37"/>
      <w:pgSz w:w="12242" w:h="15842" w:code="119"/>
      <w:pgMar w:top="2268" w:right="1701" w:bottom="1134" w:left="1701" w:header="567" w:footer="567"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92F87" w14:textId="77777777" w:rsidR="004974E7" w:rsidRDefault="004974E7">
      <w:r>
        <w:separator/>
      </w:r>
    </w:p>
  </w:endnote>
  <w:endnote w:type="continuationSeparator" w:id="0">
    <w:p w14:paraId="2976381E" w14:textId="77777777" w:rsidR="004974E7" w:rsidRDefault="0049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B544" w14:textId="77777777" w:rsidR="001F3100" w:rsidRPr="00B824C9" w:rsidRDefault="001F3100" w:rsidP="004C150C">
    <w:pPr>
      <w:pStyle w:val="Piedepgina"/>
      <w:contextualSpacing/>
      <w:jc w:val="center"/>
      <w:rPr>
        <w:color w:val="002060"/>
        <w:sz w:val="18"/>
        <w:szCs w:val="18"/>
      </w:rPr>
    </w:pPr>
    <w:r w:rsidRPr="00B824C9">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7B52" w14:textId="77777777" w:rsidR="00144FBD" w:rsidRDefault="00144FBD"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38BEA" w14:textId="77777777" w:rsidR="004974E7" w:rsidRDefault="004974E7">
      <w:r>
        <w:separator/>
      </w:r>
    </w:p>
  </w:footnote>
  <w:footnote w:type="continuationSeparator" w:id="0">
    <w:p w14:paraId="44A7934D" w14:textId="77777777" w:rsidR="004974E7" w:rsidRDefault="004974E7">
      <w:r>
        <w:continuationSeparator/>
      </w:r>
    </w:p>
  </w:footnote>
  <w:footnote w:id="1">
    <w:p w14:paraId="49973497" w14:textId="77777777" w:rsidR="001F3100" w:rsidRPr="00A6287A" w:rsidRDefault="001F3100" w:rsidP="001F3100">
      <w:pPr>
        <w:pStyle w:val="Textonotapie"/>
        <w:ind w:left="142" w:right="-547" w:hanging="142"/>
        <w:rPr>
          <w:lang w:val="es-MX"/>
        </w:rPr>
      </w:pPr>
      <w:r w:rsidRPr="00A6287A">
        <w:rPr>
          <w:rStyle w:val="Refdenotaalpie"/>
          <w:sz w:val="18"/>
          <w:szCs w:val="18"/>
        </w:rPr>
        <w:footnoteRef/>
      </w:r>
      <w:r>
        <w:tab/>
      </w:r>
      <w:r w:rsidRPr="00A6287A">
        <w:rPr>
          <w:sz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2">
    <w:p w14:paraId="48C958B3" w14:textId="77777777" w:rsidR="001F3100" w:rsidRDefault="001F3100" w:rsidP="001F3100">
      <w:pPr>
        <w:pStyle w:val="Textonotapie"/>
        <w:ind w:right="-547"/>
        <w:rPr>
          <w:sz w:val="16"/>
        </w:rPr>
      </w:pPr>
      <w:r w:rsidRPr="00DC66D3">
        <w:rPr>
          <w:rStyle w:val="Refdenotaalpie"/>
          <w:sz w:val="18"/>
          <w:szCs w:val="18"/>
        </w:rPr>
        <w:footnoteRef/>
      </w:r>
      <w:r>
        <w:t xml:space="preserve"> </w:t>
      </w:r>
      <w:r>
        <w:rPr>
          <w:sz w:val="16"/>
        </w:rPr>
        <w:t>Variación anual de las cifras desestacionalizadas.</w:t>
      </w:r>
    </w:p>
    <w:p w14:paraId="6F5CAEAE" w14:textId="77777777" w:rsidR="001F3100" w:rsidRDefault="001F3100" w:rsidP="001F3100">
      <w:pPr>
        <w:pStyle w:val="Textonotapie"/>
        <w:rPr>
          <w:lang w:val="es-MX"/>
        </w:rPr>
      </w:pPr>
    </w:p>
    <w:p w14:paraId="51A63961" w14:textId="77777777" w:rsidR="001F3100" w:rsidRPr="00DC66D3" w:rsidRDefault="001F3100" w:rsidP="001F3100">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14ED" w14:textId="00F4D3D6" w:rsidR="001F3100" w:rsidRPr="00265B8C" w:rsidRDefault="001F3100" w:rsidP="004E117C">
    <w:pPr>
      <w:pStyle w:val="Encabezado"/>
      <w:framePr w:w="5278" w:hSpace="141" w:wrap="auto" w:vAnchor="text" w:hAnchor="page" w:x="5815" w:y="31"/>
      <w:ind w:left="567" w:hanging="11"/>
      <w:jc w:val="right"/>
      <w:rPr>
        <w:b/>
        <w:color w:val="002060"/>
      </w:rPr>
    </w:pPr>
    <w:r w:rsidRPr="00265B8C">
      <w:rPr>
        <w:b/>
        <w:color w:val="002060"/>
      </w:rPr>
      <w:t xml:space="preserve">COMUNICADO DE PRENSA NÚM. </w:t>
    </w:r>
    <w:r w:rsidR="004E117C">
      <w:rPr>
        <w:b/>
        <w:color w:val="002060"/>
      </w:rPr>
      <w:t>399</w:t>
    </w:r>
    <w:r w:rsidRPr="00265B8C">
      <w:rPr>
        <w:b/>
        <w:color w:val="002060"/>
      </w:rPr>
      <w:t>/</w:t>
    </w:r>
    <w:r>
      <w:rPr>
        <w:b/>
        <w:color w:val="002060"/>
      </w:rPr>
      <w:t>21</w:t>
    </w:r>
  </w:p>
  <w:p w14:paraId="5ED3CE5E" w14:textId="77777777" w:rsidR="001F3100" w:rsidRPr="00265B8C" w:rsidRDefault="001F3100" w:rsidP="004E117C">
    <w:pPr>
      <w:pStyle w:val="Encabezado"/>
      <w:framePr w:w="5278" w:hSpace="141" w:wrap="auto" w:vAnchor="text" w:hAnchor="page" w:x="5815" w:y="31"/>
      <w:ind w:left="567" w:hanging="11"/>
      <w:jc w:val="right"/>
      <w:rPr>
        <w:b/>
        <w:color w:val="002060"/>
        <w:lang w:val="pt-BR"/>
      </w:rPr>
    </w:pPr>
    <w:r>
      <w:rPr>
        <w:b/>
        <w:color w:val="002060"/>
        <w:lang w:val="pt-BR"/>
      </w:rPr>
      <w:t xml:space="preserve">28 DE JULIO </w:t>
    </w:r>
    <w:r w:rsidRPr="00265B8C">
      <w:rPr>
        <w:b/>
        <w:color w:val="002060"/>
        <w:lang w:val="pt-BR"/>
      </w:rPr>
      <w:t>DE 20</w:t>
    </w:r>
    <w:r>
      <w:rPr>
        <w:b/>
        <w:color w:val="002060"/>
        <w:lang w:val="pt-BR"/>
      </w:rPr>
      <w:t>21</w:t>
    </w:r>
  </w:p>
  <w:p w14:paraId="7EA0D92A" w14:textId="77777777" w:rsidR="001F3100" w:rsidRPr="00265B8C" w:rsidRDefault="001F3100" w:rsidP="004E117C">
    <w:pPr>
      <w:pStyle w:val="Encabezado"/>
      <w:framePr w:w="5278" w:hSpace="141" w:wrap="auto" w:vAnchor="text" w:hAnchor="page" w:x="5815" w:y="31"/>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p w14:paraId="7BB82B79" w14:textId="77777777" w:rsidR="001F3100" w:rsidRDefault="001F3100" w:rsidP="004C150C">
    <w:pPr>
      <w:pStyle w:val="Encabezado"/>
      <w:ind w:left="-993"/>
    </w:pPr>
    <w:r>
      <w:rPr>
        <w:noProof/>
      </w:rPr>
      <w:drawing>
        <wp:inline distT="0" distB="0" distL="0" distR="0" wp14:anchorId="53B0FE92" wp14:editId="4823146F">
          <wp:extent cx="927615" cy="963545"/>
          <wp:effectExtent l="0" t="0" r="635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4E42C" w14:textId="23E4A116" w:rsidR="00144FBD" w:rsidRDefault="00144FBD" w:rsidP="001F3100">
    <w:pPr>
      <w:pStyle w:val="Encabezado"/>
      <w:tabs>
        <w:tab w:val="clear" w:pos="4320"/>
        <w:tab w:val="clear" w:pos="8640"/>
      </w:tabs>
      <w:spacing w:after="360"/>
      <w:jc w:val="center"/>
    </w:pPr>
    <w:r>
      <w:rPr>
        <w:noProof/>
        <w:lang w:val="es-MX" w:eastAsia="es-MX"/>
      </w:rPr>
      <w:drawing>
        <wp:inline distT="0" distB="0" distL="0" distR="0" wp14:anchorId="158FEA64" wp14:editId="4D1FC07D">
          <wp:extent cx="928800" cy="964800"/>
          <wp:effectExtent l="0" t="0" r="5080" b="6985"/>
          <wp:docPr id="10" name="Imagen 10"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E386850"/>
    <w:multiLevelType w:val="hybridMultilevel"/>
    <w:tmpl w:val="03D8D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E718A3"/>
    <w:multiLevelType w:val="singleLevel"/>
    <w:tmpl w:val="3148E2B4"/>
    <w:lvl w:ilvl="0">
      <w:start w:val="1"/>
      <w:numFmt w:val="bullet"/>
      <w:lvlText w:val=""/>
      <w:lvlJc w:val="left"/>
      <w:pPr>
        <w:tabs>
          <w:tab w:val="num" w:pos="720"/>
        </w:tabs>
        <w:ind w:left="720" w:hanging="360"/>
      </w:pPr>
      <w:rPr>
        <w:rFonts w:ascii="Symbol" w:hAnsi="Symbol" w:hint="default"/>
        <w:lang w:val="es-ES_tradnl"/>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6" w15:restartNumberingAfterBreak="0">
    <w:nsid w:val="78AD5396"/>
    <w:multiLevelType w:val="hybridMultilevel"/>
    <w:tmpl w:val="BDD079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7"/>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5"/>
  </w:num>
  <w:num w:numId="12">
    <w:abstractNumId w:val="17"/>
  </w:num>
  <w:num w:numId="13">
    <w:abstractNumId w:val="18"/>
  </w:num>
  <w:num w:numId="14">
    <w:abstractNumId w:val="11"/>
  </w:num>
  <w:num w:numId="15">
    <w:abstractNumId w:val="8"/>
  </w:num>
  <w:num w:numId="16">
    <w:abstractNumId w:val="13"/>
  </w:num>
  <w:num w:numId="17">
    <w:abstractNumId w:val="10"/>
  </w:num>
  <w:num w:numId="18">
    <w:abstractNumId w:val="12"/>
  </w:num>
  <w:num w:numId="19">
    <w:abstractNumId w:val="4"/>
  </w:num>
  <w:num w:numId="20">
    <w:abstractNumId w:val="9"/>
  </w:num>
  <w:num w:numId="21">
    <w:abstractNumId w:val="6"/>
  </w:num>
  <w:num w:numId="22">
    <w:abstractNumId w:val="16"/>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style="mso-position-horizontal-relative:margin;mso-position-vertical-relative:margin" o:allowincell="f" fillcolor="none [1311]" stroke="f">
      <v:fill color="none [1311]" opacity=".5" color2="none [1311]" o:opacity2=".5" type="pattern"/>
      <v:stroke on="f"/>
      <o:colormru v:ext="edit" colors="#8db3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BD1"/>
    <w:rsid w:val="0000043F"/>
    <w:rsid w:val="00000A97"/>
    <w:rsid w:val="00000BEA"/>
    <w:rsid w:val="0000180F"/>
    <w:rsid w:val="00001DBF"/>
    <w:rsid w:val="00002466"/>
    <w:rsid w:val="00002665"/>
    <w:rsid w:val="000027BD"/>
    <w:rsid w:val="00002B26"/>
    <w:rsid w:val="00003C25"/>
    <w:rsid w:val="00003C68"/>
    <w:rsid w:val="00004291"/>
    <w:rsid w:val="0000458A"/>
    <w:rsid w:val="000050C6"/>
    <w:rsid w:val="00005940"/>
    <w:rsid w:val="00006B5A"/>
    <w:rsid w:val="00006D26"/>
    <w:rsid w:val="00006E5F"/>
    <w:rsid w:val="000078B1"/>
    <w:rsid w:val="00007972"/>
    <w:rsid w:val="00007A1A"/>
    <w:rsid w:val="0001038F"/>
    <w:rsid w:val="00010A59"/>
    <w:rsid w:val="000112A7"/>
    <w:rsid w:val="0001151F"/>
    <w:rsid w:val="00011840"/>
    <w:rsid w:val="00011AC0"/>
    <w:rsid w:val="00011BD3"/>
    <w:rsid w:val="00012278"/>
    <w:rsid w:val="00012A27"/>
    <w:rsid w:val="00012E16"/>
    <w:rsid w:val="0001302A"/>
    <w:rsid w:val="000132A4"/>
    <w:rsid w:val="00013319"/>
    <w:rsid w:val="00013E55"/>
    <w:rsid w:val="00013F6E"/>
    <w:rsid w:val="0001447E"/>
    <w:rsid w:val="000144ED"/>
    <w:rsid w:val="00014FBD"/>
    <w:rsid w:val="00015302"/>
    <w:rsid w:val="00016590"/>
    <w:rsid w:val="00016B4E"/>
    <w:rsid w:val="00016C98"/>
    <w:rsid w:val="00016D3A"/>
    <w:rsid w:val="0001718D"/>
    <w:rsid w:val="000176AC"/>
    <w:rsid w:val="00021432"/>
    <w:rsid w:val="00021492"/>
    <w:rsid w:val="000216A3"/>
    <w:rsid w:val="000228C4"/>
    <w:rsid w:val="00022CA3"/>
    <w:rsid w:val="000260EE"/>
    <w:rsid w:val="00026B3C"/>
    <w:rsid w:val="00026B52"/>
    <w:rsid w:val="00027692"/>
    <w:rsid w:val="00027C7B"/>
    <w:rsid w:val="00030480"/>
    <w:rsid w:val="0003065F"/>
    <w:rsid w:val="00030D10"/>
    <w:rsid w:val="00031231"/>
    <w:rsid w:val="000314D3"/>
    <w:rsid w:val="00031BCF"/>
    <w:rsid w:val="00032B16"/>
    <w:rsid w:val="00033603"/>
    <w:rsid w:val="0003363D"/>
    <w:rsid w:val="00033A14"/>
    <w:rsid w:val="0003447A"/>
    <w:rsid w:val="00034BC3"/>
    <w:rsid w:val="00034E2B"/>
    <w:rsid w:val="000353F3"/>
    <w:rsid w:val="00035600"/>
    <w:rsid w:val="00035B2D"/>
    <w:rsid w:val="00035DA7"/>
    <w:rsid w:val="00036869"/>
    <w:rsid w:val="00036D72"/>
    <w:rsid w:val="00037089"/>
    <w:rsid w:val="00037177"/>
    <w:rsid w:val="00037CC4"/>
    <w:rsid w:val="00040337"/>
    <w:rsid w:val="0004066E"/>
    <w:rsid w:val="00040F75"/>
    <w:rsid w:val="00041FF7"/>
    <w:rsid w:val="0004225C"/>
    <w:rsid w:val="00043535"/>
    <w:rsid w:val="00043B32"/>
    <w:rsid w:val="00043E2B"/>
    <w:rsid w:val="00044296"/>
    <w:rsid w:val="000442BB"/>
    <w:rsid w:val="00044699"/>
    <w:rsid w:val="00044700"/>
    <w:rsid w:val="00044C5E"/>
    <w:rsid w:val="0004596A"/>
    <w:rsid w:val="00045AF1"/>
    <w:rsid w:val="00045E9B"/>
    <w:rsid w:val="00046139"/>
    <w:rsid w:val="000465BF"/>
    <w:rsid w:val="00046822"/>
    <w:rsid w:val="000468E0"/>
    <w:rsid w:val="00046AB6"/>
    <w:rsid w:val="00046D06"/>
    <w:rsid w:val="000471CD"/>
    <w:rsid w:val="0004735D"/>
    <w:rsid w:val="0004777C"/>
    <w:rsid w:val="000501E0"/>
    <w:rsid w:val="00050934"/>
    <w:rsid w:val="00050FB5"/>
    <w:rsid w:val="00051C72"/>
    <w:rsid w:val="00051D1C"/>
    <w:rsid w:val="00051D9E"/>
    <w:rsid w:val="00052F04"/>
    <w:rsid w:val="00052F1E"/>
    <w:rsid w:val="000536D2"/>
    <w:rsid w:val="00053B2C"/>
    <w:rsid w:val="00053EB7"/>
    <w:rsid w:val="00053EC5"/>
    <w:rsid w:val="00054A4F"/>
    <w:rsid w:val="00055047"/>
    <w:rsid w:val="00055332"/>
    <w:rsid w:val="00055B54"/>
    <w:rsid w:val="00055F37"/>
    <w:rsid w:val="00056F51"/>
    <w:rsid w:val="00057258"/>
    <w:rsid w:val="000573F5"/>
    <w:rsid w:val="00057F37"/>
    <w:rsid w:val="000602B0"/>
    <w:rsid w:val="0006056C"/>
    <w:rsid w:val="00061DEB"/>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7F0"/>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C0B"/>
    <w:rsid w:val="00077C46"/>
    <w:rsid w:val="0008027F"/>
    <w:rsid w:val="0008084D"/>
    <w:rsid w:val="000814ED"/>
    <w:rsid w:val="0008175A"/>
    <w:rsid w:val="0008195B"/>
    <w:rsid w:val="000826F7"/>
    <w:rsid w:val="00082F11"/>
    <w:rsid w:val="000830D4"/>
    <w:rsid w:val="0008325D"/>
    <w:rsid w:val="00083351"/>
    <w:rsid w:val="000834DD"/>
    <w:rsid w:val="00084687"/>
    <w:rsid w:val="00084A57"/>
    <w:rsid w:val="00084BED"/>
    <w:rsid w:val="00084EDB"/>
    <w:rsid w:val="00084FF2"/>
    <w:rsid w:val="0008524D"/>
    <w:rsid w:val="00085572"/>
    <w:rsid w:val="000856E9"/>
    <w:rsid w:val="00086295"/>
    <w:rsid w:val="00086737"/>
    <w:rsid w:val="0008756B"/>
    <w:rsid w:val="00087DB7"/>
    <w:rsid w:val="00087ECE"/>
    <w:rsid w:val="0009025D"/>
    <w:rsid w:val="00090B42"/>
    <w:rsid w:val="00090B9C"/>
    <w:rsid w:val="00090D7B"/>
    <w:rsid w:val="00091474"/>
    <w:rsid w:val="000915F7"/>
    <w:rsid w:val="00092764"/>
    <w:rsid w:val="000928E7"/>
    <w:rsid w:val="0009292F"/>
    <w:rsid w:val="00092F4C"/>
    <w:rsid w:val="00094496"/>
    <w:rsid w:val="000950E7"/>
    <w:rsid w:val="00095360"/>
    <w:rsid w:val="000955AA"/>
    <w:rsid w:val="000957BC"/>
    <w:rsid w:val="00096737"/>
    <w:rsid w:val="00096967"/>
    <w:rsid w:val="00097C0A"/>
    <w:rsid w:val="000A0344"/>
    <w:rsid w:val="000A0823"/>
    <w:rsid w:val="000A21D6"/>
    <w:rsid w:val="000A2BBE"/>
    <w:rsid w:val="000A2F4F"/>
    <w:rsid w:val="000A31EF"/>
    <w:rsid w:val="000A3354"/>
    <w:rsid w:val="000A3733"/>
    <w:rsid w:val="000A43B0"/>
    <w:rsid w:val="000A53E6"/>
    <w:rsid w:val="000A574B"/>
    <w:rsid w:val="000A5B04"/>
    <w:rsid w:val="000A5E2A"/>
    <w:rsid w:val="000A643B"/>
    <w:rsid w:val="000A707A"/>
    <w:rsid w:val="000A78BA"/>
    <w:rsid w:val="000B0710"/>
    <w:rsid w:val="000B1C11"/>
    <w:rsid w:val="000B1D13"/>
    <w:rsid w:val="000B29B8"/>
    <w:rsid w:val="000B2A27"/>
    <w:rsid w:val="000B3B86"/>
    <w:rsid w:val="000B4A6A"/>
    <w:rsid w:val="000B50FB"/>
    <w:rsid w:val="000B515D"/>
    <w:rsid w:val="000B531F"/>
    <w:rsid w:val="000B5A74"/>
    <w:rsid w:val="000B5FA3"/>
    <w:rsid w:val="000B6AF6"/>
    <w:rsid w:val="000B6CEC"/>
    <w:rsid w:val="000B6E8A"/>
    <w:rsid w:val="000C1051"/>
    <w:rsid w:val="000C1098"/>
    <w:rsid w:val="000C1F04"/>
    <w:rsid w:val="000C2892"/>
    <w:rsid w:val="000C2B3C"/>
    <w:rsid w:val="000C30D7"/>
    <w:rsid w:val="000C3105"/>
    <w:rsid w:val="000C34DD"/>
    <w:rsid w:val="000C37BC"/>
    <w:rsid w:val="000C4185"/>
    <w:rsid w:val="000C482F"/>
    <w:rsid w:val="000C4992"/>
    <w:rsid w:val="000C4DA6"/>
    <w:rsid w:val="000C5299"/>
    <w:rsid w:val="000C5468"/>
    <w:rsid w:val="000C55CC"/>
    <w:rsid w:val="000C5852"/>
    <w:rsid w:val="000C5D0E"/>
    <w:rsid w:val="000C5DB5"/>
    <w:rsid w:val="000C6A4A"/>
    <w:rsid w:val="000C6AFD"/>
    <w:rsid w:val="000D06FA"/>
    <w:rsid w:val="000D0DDA"/>
    <w:rsid w:val="000D0ED5"/>
    <w:rsid w:val="000D113E"/>
    <w:rsid w:val="000D1169"/>
    <w:rsid w:val="000D15C5"/>
    <w:rsid w:val="000D28A5"/>
    <w:rsid w:val="000D31C1"/>
    <w:rsid w:val="000D36B2"/>
    <w:rsid w:val="000D39FD"/>
    <w:rsid w:val="000D4833"/>
    <w:rsid w:val="000D4970"/>
    <w:rsid w:val="000D49D2"/>
    <w:rsid w:val="000D4A88"/>
    <w:rsid w:val="000D4BBC"/>
    <w:rsid w:val="000D4D90"/>
    <w:rsid w:val="000D4E26"/>
    <w:rsid w:val="000D5176"/>
    <w:rsid w:val="000D5EDB"/>
    <w:rsid w:val="000D6617"/>
    <w:rsid w:val="000D6746"/>
    <w:rsid w:val="000D6C0F"/>
    <w:rsid w:val="000D6F1E"/>
    <w:rsid w:val="000D7A95"/>
    <w:rsid w:val="000D7BBD"/>
    <w:rsid w:val="000E03C0"/>
    <w:rsid w:val="000E0654"/>
    <w:rsid w:val="000E19B3"/>
    <w:rsid w:val="000E1FDA"/>
    <w:rsid w:val="000E2970"/>
    <w:rsid w:val="000E2F5B"/>
    <w:rsid w:val="000E378F"/>
    <w:rsid w:val="000E3CC1"/>
    <w:rsid w:val="000E5331"/>
    <w:rsid w:val="000E5526"/>
    <w:rsid w:val="000E5D6B"/>
    <w:rsid w:val="000E5FE0"/>
    <w:rsid w:val="000E6D5D"/>
    <w:rsid w:val="000F04B7"/>
    <w:rsid w:val="000F05D5"/>
    <w:rsid w:val="000F1DEB"/>
    <w:rsid w:val="000F315D"/>
    <w:rsid w:val="000F3491"/>
    <w:rsid w:val="000F3DE6"/>
    <w:rsid w:val="000F44E7"/>
    <w:rsid w:val="000F49F1"/>
    <w:rsid w:val="000F4C41"/>
    <w:rsid w:val="000F4FA7"/>
    <w:rsid w:val="000F536A"/>
    <w:rsid w:val="000F541D"/>
    <w:rsid w:val="000F5AD1"/>
    <w:rsid w:val="000F69FA"/>
    <w:rsid w:val="000F7577"/>
    <w:rsid w:val="000F7974"/>
    <w:rsid w:val="000F7ECD"/>
    <w:rsid w:val="000F7FB5"/>
    <w:rsid w:val="00100317"/>
    <w:rsid w:val="001011EC"/>
    <w:rsid w:val="001017C1"/>
    <w:rsid w:val="00101E92"/>
    <w:rsid w:val="00101F40"/>
    <w:rsid w:val="00103847"/>
    <w:rsid w:val="00103913"/>
    <w:rsid w:val="00105234"/>
    <w:rsid w:val="00105AA0"/>
    <w:rsid w:val="00105E2B"/>
    <w:rsid w:val="0010619C"/>
    <w:rsid w:val="0010664D"/>
    <w:rsid w:val="00110510"/>
    <w:rsid w:val="0011076D"/>
    <w:rsid w:val="00110DB1"/>
    <w:rsid w:val="00110DF0"/>
    <w:rsid w:val="001114D0"/>
    <w:rsid w:val="00111703"/>
    <w:rsid w:val="00111AA3"/>
    <w:rsid w:val="00111EB2"/>
    <w:rsid w:val="00111F29"/>
    <w:rsid w:val="00112955"/>
    <w:rsid w:val="00113348"/>
    <w:rsid w:val="00113404"/>
    <w:rsid w:val="001134B4"/>
    <w:rsid w:val="00113DE8"/>
    <w:rsid w:val="0011424C"/>
    <w:rsid w:val="0011478A"/>
    <w:rsid w:val="00114B56"/>
    <w:rsid w:val="00114B96"/>
    <w:rsid w:val="00114E47"/>
    <w:rsid w:val="00115A20"/>
    <w:rsid w:val="00115D0B"/>
    <w:rsid w:val="00116647"/>
    <w:rsid w:val="00116F84"/>
    <w:rsid w:val="00117D7A"/>
    <w:rsid w:val="00120112"/>
    <w:rsid w:val="00120DCB"/>
    <w:rsid w:val="00120EA1"/>
    <w:rsid w:val="0012181E"/>
    <w:rsid w:val="00122048"/>
    <w:rsid w:val="001228A0"/>
    <w:rsid w:val="00123408"/>
    <w:rsid w:val="00123EFF"/>
    <w:rsid w:val="001241F7"/>
    <w:rsid w:val="00124D1A"/>
    <w:rsid w:val="001251AF"/>
    <w:rsid w:val="00125654"/>
    <w:rsid w:val="00125A52"/>
    <w:rsid w:val="00125D0D"/>
    <w:rsid w:val="00125D9D"/>
    <w:rsid w:val="001263E8"/>
    <w:rsid w:val="0012667D"/>
    <w:rsid w:val="00126B6E"/>
    <w:rsid w:val="00127810"/>
    <w:rsid w:val="001301E6"/>
    <w:rsid w:val="001304F2"/>
    <w:rsid w:val="00130C4C"/>
    <w:rsid w:val="001313EB"/>
    <w:rsid w:val="0013222E"/>
    <w:rsid w:val="00132C31"/>
    <w:rsid w:val="001345AB"/>
    <w:rsid w:val="00134904"/>
    <w:rsid w:val="001349AB"/>
    <w:rsid w:val="00134F4E"/>
    <w:rsid w:val="00134FB0"/>
    <w:rsid w:val="00134FBC"/>
    <w:rsid w:val="001350AC"/>
    <w:rsid w:val="001352EC"/>
    <w:rsid w:val="00135E0B"/>
    <w:rsid w:val="001361A8"/>
    <w:rsid w:val="00136501"/>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4829"/>
    <w:rsid w:val="00144FBD"/>
    <w:rsid w:val="00145C2D"/>
    <w:rsid w:val="00145F65"/>
    <w:rsid w:val="001460E0"/>
    <w:rsid w:val="001462E7"/>
    <w:rsid w:val="00146902"/>
    <w:rsid w:val="00146DFA"/>
    <w:rsid w:val="00147278"/>
    <w:rsid w:val="0015018D"/>
    <w:rsid w:val="00150228"/>
    <w:rsid w:val="001502C3"/>
    <w:rsid w:val="001504E8"/>
    <w:rsid w:val="00150536"/>
    <w:rsid w:val="00150D69"/>
    <w:rsid w:val="001533B2"/>
    <w:rsid w:val="001534CA"/>
    <w:rsid w:val="0015369A"/>
    <w:rsid w:val="0015386A"/>
    <w:rsid w:val="001540F9"/>
    <w:rsid w:val="00154E90"/>
    <w:rsid w:val="001557A9"/>
    <w:rsid w:val="00155878"/>
    <w:rsid w:val="0015599D"/>
    <w:rsid w:val="00155A36"/>
    <w:rsid w:val="00156BEF"/>
    <w:rsid w:val="0015755C"/>
    <w:rsid w:val="001600C9"/>
    <w:rsid w:val="00160308"/>
    <w:rsid w:val="0016052B"/>
    <w:rsid w:val="00160957"/>
    <w:rsid w:val="00160B56"/>
    <w:rsid w:val="0016159C"/>
    <w:rsid w:val="00161833"/>
    <w:rsid w:val="00161E62"/>
    <w:rsid w:val="00162793"/>
    <w:rsid w:val="00162797"/>
    <w:rsid w:val="00162A20"/>
    <w:rsid w:val="00162C58"/>
    <w:rsid w:val="001633B5"/>
    <w:rsid w:val="00164A84"/>
    <w:rsid w:val="00164CD1"/>
    <w:rsid w:val="001655BD"/>
    <w:rsid w:val="00165810"/>
    <w:rsid w:val="00165E36"/>
    <w:rsid w:val="0016614B"/>
    <w:rsid w:val="001665FD"/>
    <w:rsid w:val="00166F08"/>
    <w:rsid w:val="00167A72"/>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80887"/>
    <w:rsid w:val="00180A83"/>
    <w:rsid w:val="001813AB"/>
    <w:rsid w:val="001819C6"/>
    <w:rsid w:val="00181B78"/>
    <w:rsid w:val="0018211C"/>
    <w:rsid w:val="001821F8"/>
    <w:rsid w:val="001829C8"/>
    <w:rsid w:val="00182CBE"/>
    <w:rsid w:val="001831B3"/>
    <w:rsid w:val="001845FA"/>
    <w:rsid w:val="0018522B"/>
    <w:rsid w:val="001854A8"/>
    <w:rsid w:val="00185D40"/>
    <w:rsid w:val="00186C17"/>
    <w:rsid w:val="00190180"/>
    <w:rsid w:val="00190A43"/>
    <w:rsid w:val="00190D0B"/>
    <w:rsid w:val="001911C9"/>
    <w:rsid w:val="001912FB"/>
    <w:rsid w:val="00191608"/>
    <w:rsid w:val="00191664"/>
    <w:rsid w:val="00192065"/>
    <w:rsid w:val="0019247C"/>
    <w:rsid w:val="001936D4"/>
    <w:rsid w:val="001941AA"/>
    <w:rsid w:val="00194F73"/>
    <w:rsid w:val="00194F86"/>
    <w:rsid w:val="00195EC2"/>
    <w:rsid w:val="00195F99"/>
    <w:rsid w:val="00196B54"/>
    <w:rsid w:val="001A016C"/>
    <w:rsid w:val="001A0422"/>
    <w:rsid w:val="001A0556"/>
    <w:rsid w:val="001A102F"/>
    <w:rsid w:val="001A1A27"/>
    <w:rsid w:val="001A1ED0"/>
    <w:rsid w:val="001A35A6"/>
    <w:rsid w:val="001A368A"/>
    <w:rsid w:val="001A3963"/>
    <w:rsid w:val="001A41DF"/>
    <w:rsid w:val="001A43F5"/>
    <w:rsid w:val="001A4E0E"/>
    <w:rsid w:val="001A4E8C"/>
    <w:rsid w:val="001A4EF7"/>
    <w:rsid w:val="001A4F6E"/>
    <w:rsid w:val="001A5283"/>
    <w:rsid w:val="001A584B"/>
    <w:rsid w:val="001A5ABD"/>
    <w:rsid w:val="001A5CE0"/>
    <w:rsid w:val="001A60E2"/>
    <w:rsid w:val="001A69F0"/>
    <w:rsid w:val="001A79AA"/>
    <w:rsid w:val="001A7F95"/>
    <w:rsid w:val="001B07B0"/>
    <w:rsid w:val="001B0992"/>
    <w:rsid w:val="001B0AC4"/>
    <w:rsid w:val="001B1120"/>
    <w:rsid w:val="001B15E2"/>
    <w:rsid w:val="001B163A"/>
    <w:rsid w:val="001B1B68"/>
    <w:rsid w:val="001B253D"/>
    <w:rsid w:val="001B277C"/>
    <w:rsid w:val="001B2C6A"/>
    <w:rsid w:val="001B2F19"/>
    <w:rsid w:val="001B35ED"/>
    <w:rsid w:val="001B369D"/>
    <w:rsid w:val="001B41BE"/>
    <w:rsid w:val="001B450E"/>
    <w:rsid w:val="001B46DB"/>
    <w:rsid w:val="001B4F75"/>
    <w:rsid w:val="001B5DDB"/>
    <w:rsid w:val="001B62D3"/>
    <w:rsid w:val="001B6C4E"/>
    <w:rsid w:val="001B74F4"/>
    <w:rsid w:val="001B75DC"/>
    <w:rsid w:val="001C0136"/>
    <w:rsid w:val="001C0A6E"/>
    <w:rsid w:val="001C0AD1"/>
    <w:rsid w:val="001C0BCC"/>
    <w:rsid w:val="001C117D"/>
    <w:rsid w:val="001C1F9C"/>
    <w:rsid w:val="001C226A"/>
    <w:rsid w:val="001C236E"/>
    <w:rsid w:val="001C29E7"/>
    <w:rsid w:val="001C32C6"/>
    <w:rsid w:val="001C3E2D"/>
    <w:rsid w:val="001C48C7"/>
    <w:rsid w:val="001C4A9E"/>
    <w:rsid w:val="001C6CAB"/>
    <w:rsid w:val="001C6CC1"/>
    <w:rsid w:val="001C7130"/>
    <w:rsid w:val="001C7E70"/>
    <w:rsid w:val="001D0068"/>
    <w:rsid w:val="001D01C6"/>
    <w:rsid w:val="001D092F"/>
    <w:rsid w:val="001D1AEF"/>
    <w:rsid w:val="001D244E"/>
    <w:rsid w:val="001D24F1"/>
    <w:rsid w:val="001D2524"/>
    <w:rsid w:val="001D2BBD"/>
    <w:rsid w:val="001D3AD1"/>
    <w:rsid w:val="001D478B"/>
    <w:rsid w:val="001D4970"/>
    <w:rsid w:val="001D5403"/>
    <w:rsid w:val="001D5F02"/>
    <w:rsid w:val="001D6186"/>
    <w:rsid w:val="001D62AF"/>
    <w:rsid w:val="001D637E"/>
    <w:rsid w:val="001D6652"/>
    <w:rsid w:val="001D69E5"/>
    <w:rsid w:val="001D6B3D"/>
    <w:rsid w:val="001D7104"/>
    <w:rsid w:val="001E016D"/>
    <w:rsid w:val="001E075F"/>
    <w:rsid w:val="001E0933"/>
    <w:rsid w:val="001E14E8"/>
    <w:rsid w:val="001E1627"/>
    <w:rsid w:val="001E18BD"/>
    <w:rsid w:val="001E1DBA"/>
    <w:rsid w:val="001E1EF2"/>
    <w:rsid w:val="001E290B"/>
    <w:rsid w:val="001E385F"/>
    <w:rsid w:val="001E39E4"/>
    <w:rsid w:val="001E3B8B"/>
    <w:rsid w:val="001E43F7"/>
    <w:rsid w:val="001E490C"/>
    <w:rsid w:val="001E4C68"/>
    <w:rsid w:val="001E50FD"/>
    <w:rsid w:val="001E5310"/>
    <w:rsid w:val="001E59DC"/>
    <w:rsid w:val="001E5DD7"/>
    <w:rsid w:val="001E5EEE"/>
    <w:rsid w:val="001E7358"/>
    <w:rsid w:val="001E7777"/>
    <w:rsid w:val="001E7C72"/>
    <w:rsid w:val="001E7EDD"/>
    <w:rsid w:val="001F02CD"/>
    <w:rsid w:val="001F0B7F"/>
    <w:rsid w:val="001F0CD0"/>
    <w:rsid w:val="001F0F71"/>
    <w:rsid w:val="001F19D1"/>
    <w:rsid w:val="001F1B69"/>
    <w:rsid w:val="001F1D9A"/>
    <w:rsid w:val="001F2740"/>
    <w:rsid w:val="001F2C3A"/>
    <w:rsid w:val="001F3100"/>
    <w:rsid w:val="001F3531"/>
    <w:rsid w:val="001F3696"/>
    <w:rsid w:val="001F42FF"/>
    <w:rsid w:val="001F44B4"/>
    <w:rsid w:val="001F44D3"/>
    <w:rsid w:val="001F4510"/>
    <w:rsid w:val="001F4C58"/>
    <w:rsid w:val="001F58D3"/>
    <w:rsid w:val="001F65A4"/>
    <w:rsid w:val="001F65E0"/>
    <w:rsid w:val="001F6EE3"/>
    <w:rsid w:val="001F7362"/>
    <w:rsid w:val="001F7AE9"/>
    <w:rsid w:val="001F7CFD"/>
    <w:rsid w:val="002011D5"/>
    <w:rsid w:val="00201C2D"/>
    <w:rsid w:val="00203367"/>
    <w:rsid w:val="00204438"/>
    <w:rsid w:val="00204A44"/>
    <w:rsid w:val="00206147"/>
    <w:rsid w:val="002064F3"/>
    <w:rsid w:val="002069A8"/>
    <w:rsid w:val="00206EE7"/>
    <w:rsid w:val="0020789A"/>
    <w:rsid w:val="00207C83"/>
    <w:rsid w:val="00210869"/>
    <w:rsid w:val="002116AD"/>
    <w:rsid w:val="00211999"/>
    <w:rsid w:val="002123A4"/>
    <w:rsid w:val="002126CD"/>
    <w:rsid w:val="00213773"/>
    <w:rsid w:val="00213B0E"/>
    <w:rsid w:val="00213CBC"/>
    <w:rsid w:val="002141FB"/>
    <w:rsid w:val="002146CA"/>
    <w:rsid w:val="002147D6"/>
    <w:rsid w:val="0021575B"/>
    <w:rsid w:val="00215783"/>
    <w:rsid w:val="0021669B"/>
    <w:rsid w:val="00216876"/>
    <w:rsid w:val="0022018A"/>
    <w:rsid w:val="00220ADA"/>
    <w:rsid w:val="00220B7B"/>
    <w:rsid w:val="0022180E"/>
    <w:rsid w:val="002220BA"/>
    <w:rsid w:val="002227B3"/>
    <w:rsid w:val="00222CE3"/>
    <w:rsid w:val="0022334C"/>
    <w:rsid w:val="002235D7"/>
    <w:rsid w:val="0022390E"/>
    <w:rsid w:val="002239C4"/>
    <w:rsid w:val="00224617"/>
    <w:rsid w:val="00225591"/>
    <w:rsid w:val="00225690"/>
    <w:rsid w:val="0022574F"/>
    <w:rsid w:val="0022593A"/>
    <w:rsid w:val="00225B52"/>
    <w:rsid w:val="00225C9C"/>
    <w:rsid w:val="00225CE3"/>
    <w:rsid w:val="002260D7"/>
    <w:rsid w:val="00226B17"/>
    <w:rsid w:val="0022712B"/>
    <w:rsid w:val="002276A4"/>
    <w:rsid w:val="002276E6"/>
    <w:rsid w:val="00227843"/>
    <w:rsid w:val="00227A99"/>
    <w:rsid w:val="00227C2B"/>
    <w:rsid w:val="00227C8B"/>
    <w:rsid w:val="00230A44"/>
    <w:rsid w:val="00230A52"/>
    <w:rsid w:val="00230FA5"/>
    <w:rsid w:val="00231131"/>
    <w:rsid w:val="0023170E"/>
    <w:rsid w:val="00231839"/>
    <w:rsid w:val="0023262B"/>
    <w:rsid w:val="00232A4E"/>
    <w:rsid w:val="00233A7D"/>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5DA"/>
    <w:rsid w:val="00241857"/>
    <w:rsid w:val="0024285E"/>
    <w:rsid w:val="00242F79"/>
    <w:rsid w:val="00242FA8"/>
    <w:rsid w:val="0024310E"/>
    <w:rsid w:val="00243204"/>
    <w:rsid w:val="00243AC5"/>
    <w:rsid w:val="00243B5C"/>
    <w:rsid w:val="0024405D"/>
    <w:rsid w:val="00244301"/>
    <w:rsid w:val="00244330"/>
    <w:rsid w:val="00244516"/>
    <w:rsid w:val="00244CF8"/>
    <w:rsid w:val="002454F0"/>
    <w:rsid w:val="00245B9E"/>
    <w:rsid w:val="002465AC"/>
    <w:rsid w:val="002465EC"/>
    <w:rsid w:val="00246614"/>
    <w:rsid w:val="00246907"/>
    <w:rsid w:val="00246C0E"/>
    <w:rsid w:val="00246C46"/>
    <w:rsid w:val="00246EC9"/>
    <w:rsid w:val="00246FE9"/>
    <w:rsid w:val="00247130"/>
    <w:rsid w:val="0024723E"/>
    <w:rsid w:val="00247760"/>
    <w:rsid w:val="00247E6F"/>
    <w:rsid w:val="00247FD9"/>
    <w:rsid w:val="0025003A"/>
    <w:rsid w:val="00250260"/>
    <w:rsid w:val="00250FD5"/>
    <w:rsid w:val="00251167"/>
    <w:rsid w:val="002511BA"/>
    <w:rsid w:val="002526B9"/>
    <w:rsid w:val="00252DD3"/>
    <w:rsid w:val="0025394F"/>
    <w:rsid w:val="00253B97"/>
    <w:rsid w:val="002544CB"/>
    <w:rsid w:val="00254724"/>
    <w:rsid w:val="00254FB7"/>
    <w:rsid w:val="00255D8E"/>
    <w:rsid w:val="00256584"/>
    <w:rsid w:val="00256B78"/>
    <w:rsid w:val="00256C48"/>
    <w:rsid w:val="00256EF8"/>
    <w:rsid w:val="002570D5"/>
    <w:rsid w:val="00257177"/>
    <w:rsid w:val="00257730"/>
    <w:rsid w:val="00257803"/>
    <w:rsid w:val="00257B74"/>
    <w:rsid w:val="00257CD8"/>
    <w:rsid w:val="002610D8"/>
    <w:rsid w:val="00261A6C"/>
    <w:rsid w:val="002629E2"/>
    <w:rsid w:val="00262BA8"/>
    <w:rsid w:val="00262BC8"/>
    <w:rsid w:val="00262C2C"/>
    <w:rsid w:val="002641D9"/>
    <w:rsid w:val="002643C5"/>
    <w:rsid w:val="00264917"/>
    <w:rsid w:val="002651EC"/>
    <w:rsid w:val="00265DC2"/>
    <w:rsid w:val="00266227"/>
    <w:rsid w:val="0026638C"/>
    <w:rsid w:val="00266F00"/>
    <w:rsid w:val="002670EF"/>
    <w:rsid w:val="002671A2"/>
    <w:rsid w:val="002677D0"/>
    <w:rsid w:val="00267A38"/>
    <w:rsid w:val="00267F5F"/>
    <w:rsid w:val="00270867"/>
    <w:rsid w:val="00270965"/>
    <w:rsid w:val="00271B57"/>
    <w:rsid w:val="00271E5D"/>
    <w:rsid w:val="00272082"/>
    <w:rsid w:val="0027349D"/>
    <w:rsid w:val="00273516"/>
    <w:rsid w:val="00273985"/>
    <w:rsid w:val="00273B82"/>
    <w:rsid w:val="00273B8A"/>
    <w:rsid w:val="00273E7A"/>
    <w:rsid w:val="00274372"/>
    <w:rsid w:val="0027475A"/>
    <w:rsid w:val="00275F56"/>
    <w:rsid w:val="002765B7"/>
    <w:rsid w:val="00276EAA"/>
    <w:rsid w:val="00277713"/>
    <w:rsid w:val="00277DBC"/>
    <w:rsid w:val="00277F64"/>
    <w:rsid w:val="00280550"/>
    <w:rsid w:val="00281063"/>
    <w:rsid w:val="00281676"/>
    <w:rsid w:val="00281C15"/>
    <w:rsid w:val="00281E32"/>
    <w:rsid w:val="00282479"/>
    <w:rsid w:val="0028276E"/>
    <w:rsid w:val="002827F3"/>
    <w:rsid w:val="002829BD"/>
    <w:rsid w:val="00282B3E"/>
    <w:rsid w:val="00282C1F"/>
    <w:rsid w:val="00282C6C"/>
    <w:rsid w:val="00283B7F"/>
    <w:rsid w:val="00283CA2"/>
    <w:rsid w:val="0028468D"/>
    <w:rsid w:val="0028470C"/>
    <w:rsid w:val="00284B5F"/>
    <w:rsid w:val="0028596B"/>
    <w:rsid w:val="00285FB9"/>
    <w:rsid w:val="00286219"/>
    <w:rsid w:val="00286A03"/>
    <w:rsid w:val="00287514"/>
    <w:rsid w:val="0028791B"/>
    <w:rsid w:val="00287E44"/>
    <w:rsid w:val="00287F79"/>
    <w:rsid w:val="002900A9"/>
    <w:rsid w:val="00290C43"/>
    <w:rsid w:val="00290C90"/>
    <w:rsid w:val="002916DB"/>
    <w:rsid w:val="0029190A"/>
    <w:rsid w:val="0029282B"/>
    <w:rsid w:val="00293271"/>
    <w:rsid w:val="00293587"/>
    <w:rsid w:val="00293896"/>
    <w:rsid w:val="00293ED1"/>
    <w:rsid w:val="00294A06"/>
    <w:rsid w:val="00294FFB"/>
    <w:rsid w:val="002954FD"/>
    <w:rsid w:val="00296242"/>
    <w:rsid w:val="002966FF"/>
    <w:rsid w:val="00296CE6"/>
    <w:rsid w:val="002973DF"/>
    <w:rsid w:val="00297888"/>
    <w:rsid w:val="00297D6A"/>
    <w:rsid w:val="002A0190"/>
    <w:rsid w:val="002A0983"/>
    <w:rsid w:val="002A0BF5"/>
    <w:rsid w:val="002A0F2E"/>
    <w:rsid w:val="002A1128"/>
    <w:rsid w:val="002A158C"/>
    <w:rsid w:val="002A1765"/>
    <w:rsid w:val="002A24EB"/>
    <w:rsid w:val="002A2C5E"/>
    <w:rsid w:val="002A2D66"/>
    <w:rsid w:val="002A37FC"/>
    <w:rsid w:val="002A428E"/>
    <w:rsid w:val="002A46FA"/>
    <w:rsid w:val="002A5227"/>
    <w:rsid w:val="002A52F0"/>
    <w:rsid w:val="002A5493"/>
    <w:rsid w:val="002A57BC"/>
    <w:rsid w:val="002A581C"/>
    <w:rsid w:val="002A7CC5"/>
    <w:rsid w:val="002B00FE"/>
    <w:rsid w:val="002B0E27"/>
    <w:rsid w:val="002B0E4C"/>
    <w:rsid w:val="002B10B6"/>
    <w:rsid w:val="002B10D3"/>
    <w:rsid w:val="002B1113"/>
    <w:rsid w:val="002B1867"/>
    <w:rsid w:val="002B1EA3"/>
    <w:rsid w:val="002B2A55"/>
    <w:rsid w:val="002B2DA9"/>
    <w:rsid w:val="002B30C8"/>
    <w:rsid w:val="002B31FA"/>
    <w:rsid w:val="002B33D5"/>
    <w:rsid w:val="002B3A06"/>
    <w:rsid w:val="002B4251"/>
    <w:rsid w:val="002B4552"/>
    <w:rsid w:val="002B4C84"/>
    <w:rsid w:val="002B5746"/>
    <w:rsid w:val="002B63D3"/>
    <w:rsid w:val="002B6815"/>
    <w:rsid w:val="002B6AB1"/>
    <w:rsid w:val="002B71D1"/>
    <w:rsid w:val="002B781E"/>
    <w:rsid w:val="002C0144"/>
    <w:rsid w:val="002C0CAC"/>
    <w:rsid w:val="002C1F28"/>
    <w:rsid w:val="002C254B"/>
    <w:rsid w:val="002C25DE"/>
    <w:rsid w:val="002C27E8"/>
    <w:rsid w:val="002C2ACB"/>
    <w:rsid w:val="002C2F60"/>
    <w:rsid w:val="002C41CB"/>
    <w:rsid w:val="002C5403"/>
    <w:rsid w:val="002C5811"/>
    <w:rsid w:val="002C58F1"/>
    <w:rsid w:val="002C5A8C"/>
    <w:rsid w:val="002C5C58"/>
    <w:rsid w:val="002C6A1A"/>
    <w:rsid w:val="002C6B67"/>
    <w:rsid w:val="002C73EE"/>
    <w:rsid w:val="002C7660"/>
    <w:rsid w:val="002C7718"/>
    <w:rsid w:val="002C77DB"/>
    <w:rsid w:val="002C77F7"/>
    <w:rsid w:val="002C7CD4"/>
    <w:rsid w:val="002D0321"/>
    <w:rsid w:val="002D0E7A"/>
    <w:rsid w:val="002D0EFA"/>
    <w:rsid w:val="002D155B"/>
    <w:rsid w:val="002D1AD3"/>
    <w:rsid w:val="002D40A5"/>
    <w:rsid w:val="002D48E1"/>
    <w:rsid w:val="002D61C8"/>
    <w:rsid w:val="002D629E"/>
    <w:rsid w:val="002D6E9A"/>
    <w:rsid w:val="002D726B"/>
    <w:rsid w:val="002D75DB"/>
    <w:rsid w:val="002E0067"/>
    <w:rsid w:val="002E02D0"/>
    <w:rsid w:val="002E0489"/>
    <w:rsid w:val="002E04C0"/>
    <w:rsid w:val="002E0544"/>
    <w:rsid w:val="002E1DF4"/>
    <w:rsid w:val="002E2C3B"/>
    <w:rsid w:val="002E3C37"/>
    <w:rsid w:val="002E4BA7"/>
    <w:rsid w:val="002E4D3D"/>
    <w:rsid w:val="002E5CA7"/>
    <w:rsid w:val="002E668B"/>
    <w:rsid w:val="002E6B13"/>
    <w:rsid w:val="002E7235"/>
    <w:rsid w:val="002E7DEA"/>
    <w:rsid w:val="002F0276"/>
    <w:rsid w:val="002F10E7"/>
    <w:rsid w:val="002F11F9"/>
    <w:rsid w:val="002F1274"/>
    <w:rsid w:val="002F13E0"/>
    <w:rsid w:val="002F16CB"/>
    <w:rsid w:val="002F1742"/>
    <w:rsid w:val="002F189D"/>
    <w:rsid w:val="002F1AB0"/>
    <w:rsid w:val="002F2321"/>
    <w:rsid w:val="002F3C64"/>
    <w:rsid w:val="002F4431"/>
    <w:rsid w:val="002F47E7"/>
    <w:rsid w:val="002F510D"/>
    <w:rsid w:val="002F55DA"/>
    <w:rsid w:val="002F5F61"/>
    <w:rsid w:val="00300081"/>
    <w:rsid w:val="0030023E"/>
    <w:rsid w:val="0030059B"/>
    <w:rsid w:val="00300FC5"/>
    <w:rsid w:val="00301277"/>
    <w:rsid w:val="003012FA"/>
    <w:rsid w:val="00301837"/>
    <w:rsid w:val="003019CD"/>
    <w:rsid w:val="00303038"/>
    <w:rsid w:val="0030341B"/>
    <w:rsid w:val="003034D2"/>
    <w:rsid w:val="0030373E"/>
    <w:rsid w:val="00303A1B"/>
    <w:rsid w:val="00303D47"/>
    <w:rsid w:val="003045BE"/>
    <w:rsid w:val="00305F53"/>
    <w:rsid w:val="003060F3"/>
    <w:rsid w:val="0030612A"/>
    <w:rsid w:val="003068EC"/>
    <w:rsid w:val="00306C01"/>
    <w:rsid w:val="0030759B"/>
    <w:rsid w:val="003076C4"/>
    <w:rsid w:val="003079A6"/>
    <w:rsid w:val="003106C8"/>
    <w:rsid w:val="00310A57"/>
    <w:rsid w:val="00310E3F"/>
    <w:rsid w:val="00311270"/>
    <w:rsid w:val="0031175D"/>
    <w:rsid w:val="003119DD"/>
    <w:rsid w:val="00312297"/>
    <w:rsid w:val="00313367"/>
    <w:rsid w:val="0031354F"/>
    <w:rsid w:val="00314614"/>
    <w:rsid w:val="00314739"/>
    <w:rsid w:val="00314773"/>
    <w:rsid w:val="00314F8A"/>
    <w:rsid w:val="003151F3"/>
    <w:rsid w:val="003152FA"/>
    <w:rsid w:val="003154DB"/>
    <w:rsid w:val="003156DB"/>
    <w:rsid w:val="00316779"/>
    <w:rsid w:val="00316BCD"/>
    <w:rsid w:val="00317242"/>
    <w:rsid w:val="003173FA"/>
    <w:rsid w:val="00317DA5"/>
    <w:rsid w:val="003201C8"/>
    <w:rsid w:val="003201D0"/>
    <w:rsid w:val="003205E0"/>
    <w:rsid w:val="00321386"/>
    <w:rsid w:val="00321788"/>
    <w:rsid w:val="00321848"/>
    <w:rsid w:val="00321CB3"/>
    <w:rsid w:val="00322341"/>
    <w:rsid w:val="0032345B"/>
    <w:rsid w:val="003235FE"/>
    <w:rsid w:val="00324FF5"/>
    <w:rsid w:val="003256A0"/>
    <w:rsid w:val="00325F84"/>
    <w:rsid w:val="003265DE"/>
    <w:rsid w:val="00326A08"/>
    <w:rsid w:val="003275D6"/>
    <w:rsid w:val="0032767E"/>
    <w:rsid w:val="003277C6"/>
    <w:rsid w:val="00327845"/>
    <w:rsid w:val="00327B0E"/>
    <w:rsid w:val="003302CF"/>
    <w:rsid w:val="00330559"/>
    <w:rsid w:val="00330751"/>
    <w:rsid w:val="00330A48"/>
    <w:rsid w:val="00330A9B"/>
    <w:rsid w:val="00330B86"/>
    <w:rsid w:val="00330DB5"/>
    <w:rsid w:val="00331306"/>
    <w:rsid w:val="00331659"/>
    <w:rsid w:val="003319C5"/>
    <w:rsid w:val="00331A58"/>
    <w:rsid w:val="003320F9"/>
    <w:rsid w:val="003327BD"/>
    <w:rsid w:val="003338EB"/>
    <w:rsid w:val="00334446"/>
    <w:rsid w:val="0033444C"/>
    <w:rsid w:val="00334725"/>
    <w:rsid w:val="00334A38"/>
    <w:rsid w:val="00334AF1"/>
    <w:rsid w:val="003353D5"/>
    <w:rsid w:val="00335A53"/>
    <w:rsid w:val="00336FA8"/>
    <w:rsid w:val="003376EC"/>
    <w:rsid w:val="003379A4"/>
    <w:rsid w:val="00337BB0"/>
    <w:rsid w:val="00337CB6"/>
    <w:rsid w:val="003403AE"/>
    <w:rsid w:val="003409BD"/>
    <w:rsid w:val="0034111B"/>
    <w:rsid w:val="00342559"/>
    <w:rsid w:val="00342D1A"/>
    <w:rsid w:val="0034339B"/>
    <w:rsid w:val="00343860"/>
    <w:rsid w:val="00343AB5"/>
    <w:rsid w:val="00344CEF"/>
    <w:rsid w:val="00344F44"/>
    <w:rsid w:val="0034511C"/>
    <w:rsid w:val="00345191"/>
    <w:rsid w:val="0034550A"/>
    <w:rsid w:val="00345512"/>
    <w:rsid w:val="00345B7B"/>
    <w:rsid w:val="0034620C"/>
    <w:rsid w:val="00346343"/>
    <w:rsid w:val="00346579"/>
    <w:rsid w:val="00346583"/>
    <w:rsid w:val="00346C50"/>
    <w:rsid w:val="003474B3"/>
    <w:rsid w:val="00347683"/>
    <w:rsid w:val="00347A1B"/>
    <w:rsid w:val="00347CA3"/>
    <w:rsid w:val="00347F9F"/>
    <w:rsid w:val="003509A4"/>
    <w:rsid w:val="00351032"/>
    <w:rsid w:val="0035149A"/>
    <w:rsid w:val="00351668"/>
    <w:rsid w:val="003516F2"/>
    <w:rsid w:val="00352775"/>
    <w:rsid w:val="00352F14"/>
    <w:rsid w:val="003530B3"/>
    <w:rsid w:val="0035546F"/>
    <w:rsid w:val="003554BD"/>
    <w:rsid w:val="003554CE"/>
    <w:rsid w:val="003559AD"/>
    <w:rsid w:val="00356586"/>
    <w:rsid w:val="00356792"/>
    <w:rsid w:val="003571E2"/>
    <w:rsid w:val="0036034B"/>
    <w:rsid w:val="00360A82"/>
    <w:rsid w:val="00361062"/>
    <w:rsid w:val="003610F5"/>
    <w:rsid w:val="003616F4"/>
    <w:rsid w:val="00361BC8"/>
    <w:rsid w:val="00362B5E"/>
    <w:rsid w:val="003638E9"/>
    <w:rsid w:val="003643A5"/>
    <w:rsid w:val="0036484D"/>
    <w:rsid w:val="00364D97"/>
    <w:rsid w:val="0036533F"/>
    <w:rsid w:val="00365370"/>
    <w:rsid w:val="00365D24"/>
    <w:rsid w:val="003661C9"/>
    <w:rsid w:val="0036693A"/>
    <w:rsid w:val="00366AFA"/>
    <w:rsid w:val="00366C31"/>
    <w:rsid w:val="00366E4E"/>
    <w:rsid w:val="003676E5"/>
    <w:rsid w:val="003676EA"/>
    <w:rsid w:val="00367886"/>
    <w:rsid w:val="003679BD"/>
    <w:rsid w:val="00367AD9"/>
    <w:rsid w:val="00367CC7"/>
    <w:rsid w:val="00370219"/>
    <w:rsid w:val="0037051E"/>
    <w:rsid w:val="00370859"/>
    <w:rsid w:val="00371208"/>
    <w:rsid w:val="003718D9"/>
    <w:rsid w:val="0037207D"/>
    <w:rsid w:val="00372389"/>
    <w:rsid w:val="00372564"/>
    <w:rsid w:val="00372644"/>
    <w:rsid w:val="0037275C"/>
    <w:rsid w:val="0037334A"/>
    <w:rsid w:val="003734B3"/>
    <w:rsid w:val="0037443B"/>
    <w:rsid w:val="00374D3E"/>
    <w:rsid w:val="00375820"/>
    <w:rsid w:val="00375907"/>
    <w:rsid w:val="00375B14"/>
    <w:rsid w:val="00375D85"/>
    <w:rsid w:val="00375FDA"/>
    <w:rsid w:val="003760FD"/>
    <w:rsid w:val="003769D5"/>
    <w:rsid w:val="00377475"/>
    <w:rsid w:val="00377A8C"/>
    <w:rsid w:val="0038054C"/>
    <w:rsid w:val="0038061C"/>
    <w:rsid w:val="00381168"/>
    <w:rsid w:val="00381591"/>
    <w:rsid w:val="00381E3D"/>
    <w:rsid w:val="003825F4"/>
    <w:rsid w:val="00382985"/>
    <w:rsid w:val="00382CDA"/>
    <w:rsid w:val="00383181"/>
    <w:rsid w:val="003831C2"/>
    <w:rsid w:val="00383338"/>
    <w:rsid w:val="0038339B"/>
    <w:rsid w:val="00383701"/>
    <w:rsid w:val="003839CD"/>
    <w:rsid w:val="003840B4"/>
    <w:rsid w:val="00384187"/>
    <w:rsid w:val="0038458A"/>
    <w:rsid w:val="00384744"/>
    <w:rsid w:val="00384900"/>
    <w:rsid w:val="00384D8F"/>
    <w:rsid w:val="00384DCE"/>
    <w:rsid w:val="00384EF8"/>
    <w:rsid w:val="00385F56"/>
    <w:rsid w:val="00386458"/>
    <w:rsid w:val="00386891"/>
    <w:rsid w:val="00386A21"/>
    <w:rsid w:val="0038735C"/>
    <w:rsid w:val="003874B4"/>
    <w:rsid w:val="00387631"/>
    <w:rsid w:val="00387823"/>
    <w:rsid w:val="00390044"/>
    <w:rsid w:val="003903FB"/>
    <w:rsid w:val="00390644"/>
    <w:rsid w:val="0039066F"/>
    <w:rsid w:val="00390D50"/>
    <w:rsid w:val="00390EAD"/>
    <w:rsid w:val="00390EAF"/>
    <w:rsid w:val="00391CBB"/>
    <w:rsid w:val="00391D90"/>
    <w:rsid w:val="00391DDE"/>
    <w:rsid w:val="0039208E"/>
    <w:rsid w:val="003923A6"/>
    <w:rsid w:val="0039257A"/>
    <w:rsid w:val="00393231"/>
    <w:rsid w:val="0039372B"/>
    <w:rsid w:val="0039383D"/>
    <w:rsid w:val="00393AD3"/>
    <w:rsid w:val="00394FE8"/>
    <w:rsid w:val="00395069"/>
    <w:rsid w:val="00395241"/>
    <w:rsid w:val="003955AD"/>
    <w:rsid w:val="00395A0A"/>
    <w:rsid w:val="003966D8"/>
    <w:rsid w:val="00396C46"/>
    <w:rsid w:val="00397A45"/>
    <w:rsid w:val="00397BF1"/>
    <w:rsid w:val="003A03C5"/>
    <w:rsid w:val="003A0A67"/>
    <w:rsid w:val="003A1273"/>
    <w:rsid w:val="003A1596"/>
    <w:rsid w:val="003A1FEA"/>
    <w:rsid w:val="003A344A"/>
    <w:rsid w:val="003A3622"/>
    <w:rsid w:val="003A36D4"/>
    <w:rsid w:val="003A3868"/>
    <w:rsid w:val="003A4139"/>
    <w:rsid w:val="003A495B"/>
    <w:rsid w:val="003A4B2F"/>
    <w:rsid w:val="003A4C4A"/>
    <w:rsid w:val="003A4F9E"/>
    <w:rsid w:val="003A5033"/>
    <w:rsid w:val="003A53AA"/>
    <w:rsid w:val="003A5EEB"/>
    <w:rsid w:val="003A5EF6"/>
    <w:rsid w:val="003A6BF6"/>
    <w:rsid w:val="003A701E"/>
    <w:rsid w:val="003A7161"/>
    <w:rsid w:val="003A7200"/>
    <w:rsid w:val="003A75C6"/>
    <w:rsid w:val="003A79FF"/>
    <w:rsid w:val="003A7DFF"/>
    <w:rsid w:val="003B00E9"/>
    <w:rsid w:val="003B02DF"/>
    <w:rsid w:val="003B0A8B"/>
    <w:rsid w:val="003B1083"/>
    <w:rsid w:val="003B12DB"/>
    <w:rsid w:val="003B1B8E"/>
    <w:rsid w:val="003B1C5D"/>
    <w:rsid w:val="003B1EAD"/>
    <w:rsid w:val="003B1F1C"/>
    <w:rsid w:val="003B23A8"/>
    <w:rsid w:val="003B2ED6"/>
    <w:rsid w:val="003B3822"/>
    <w:rsid w:val="003B3886"/>
    <w:rsid w:val="003B3BAD"/>
    <w:rsid w:val="003B3F02"/>
    <w:rsid w:val="003B3F64"/>
    <w:rsid w:val="003B4644"/>
    <w:rsid w:val="003B4B26"/>
    <w:rsid w:val="003B4E29"/>
    <w:rsid w:val="003B5306"/>
    <w:rsid w:val="003B5757"/>
    <w:rsid w:val="003B5E89"/>
    <w:rsid w:val="003B6179"/>
    <w:rsid w:val="003B67BA"/>
    <w:rsid w:val="003B69D0"/>
    <w:rsid w:val="003B72B4"/>
    <w:rsid w:val="003B7B4D"/>
    <w:rsid w:val="003C0125"/>
    <w:rsid w:val="003C03F7"/>
    <w:rsid w:val="003C05CD"/>
    <w:rsid w:val="003C0FE5"/>
    <w:rsid w:val="003C1CAF"/>
    <w:rsid w:val="003C22D4"/>
    <w:rsid w:val="003C2703"/>
    <w:rsid w:val="003C29AF"/>
    <w:rsid w:val="003C3F73"/>
    <w:rsid w:val="003C40A2"/>
    <w:rsid w:val="003C50D5"/>
    <w:rsid w:val="003C5519"/>
    <w:rsid w:val="003C5A97"/>
    <w:rsid w:val="003C616B"/>
    <w:rsid w:val="003C681D"/>
    <w:rsid w:val="003C6BED"/>
    <w:rsid w:val="003C7965"/>
    <w:rsid w:val="003C7D06"/>
    <w:rsid w:val="003C7EF7"/>
    <w:rsid w:val="003D0E1F"/>
    <w:rsid w:val="003D1182"/>
    <w:rsid w:val="003D1AE0"/>
    <w:rsid w:val="003D22DA"/>
    <w:rsid w:val="003D3779"/>
    <w:rsid w:val="003D425A"/>
    <w:rsid w:val="003D4866"/>
    <w:rsid w:val="003D507A"/>
    <w:rsid w:val="003D5729"/>
    <w:rsid w:val="003D6280"/>
    <w:rsid w:val="003D66CB"/>
    <w:rsid w:val="003D687A"/>
    <w:rsid w:val="003D6E45"/>
    <w:rsid w:val="003D6ED5"/>
    <w:rsid w:val="003D7882"/>
    <w:rsid w:val="003D7A2D"/>
    <w:rsid w:val="003D7C91"/>
    <w:rsid w:val="003E043F"/>
    <w:rsid w:val="003E07F1"/>
    <w:rsid w:val="003E0E8C"/>
    <w:rsid w:val="003E113F"/>
    <w:rsid w:val="003E1418"/>
    <w:rsid w:val="003E4979"/>
    <w:rsid w:val="003E4B79"/>
    <w:rsid w:val="003E4B85"/>
    <w:rsid w:val="003E581F"/>
    <w:rsid w:val="003E5F16"/>
    <w:rsid w:val="003E634D"/>
    <w:rsid w:val="003E64BB"/>
    <w:rsid w:val="003E6AC1"/>
    <w:rsid w:val="003E7D70"/>
    <w:rsid w:val="003E7EEA"/>
    <w:rsid w:val="003F01E7"/>
    <w:rsid w:val="003F18CF"/>
    <w:rsid w:val="003F2BFE"/>
    <w:rsid w:val="003F3A44"/>
    <w:rsid w:val="003F5F0A"/>
    <w:rsid w:val="003F6DF4"/>
    <w:rsid w:val="003F7022"/>
    <w:rsid w:val="003F7263"/>
    <w:rsid w:val="003F79D8"/>
    <w:rsid w:val="003F7D77"/>
    <w:rsid w:val="00400A5E"/>
    <w:rsid w:val="00401423"/>
    <w:rsid w:val="004015B0"/>
    <w:rsid w:val="004016AD"/>
    <w:rsid w:val="00401A15"/>
    <w:rsid w:val="00401C5B"/>
    <w:rsid w:val="00401DB1"/>
    <w:rsid w:val="004020FB"/>
    <w:rsid w:val="0040230D"/>
    <w:rsid w:val="004028D0"/>
    <w:rsid w:val="00402940"/>
    <w:rsid w:val="00403226"/>
    <w:rsid w:val="00403827"/>
    <w:rsid w:val="004040E3"/>
    <w:rsid w:val="00404D4D"/>
    <w:rsid w:val="00406645"/>
    <w:rsid w:val="0040712E"/>
    <w:rsid w:val="00407CDA"/>
    <w:rsid w:val="004100FD"/>
    <w:rsid w:val="0041029D"/>
    <w:rsid w:val="00410347"/>
    <w:rsid w:val="004104BF"/>
    <w:rsid w:val="0041068A"/>
    <w:rsid w:val="00410DEC"/>
    <w:rsid w:val="0041138F"/>
    <w:rsid w:val="004118D5"/>
    <w:rsid w:val="00412EF3"/>
    <w:rsid w:val="004133CD"/>
    <w:rsid w:val="00413549"/>
    <w:rsid w:val="00414538"/>
    <w:rsid w:val="0041479C"/>
    <w:rsid w:val="00414D50"/>
    <w:rsid w:val="00416787"/>
    <w:rsid w:val="004201F5"/>
    <w:rsid w:val="004203CA"/>
    <w:rsid w:val="004208D7"/>
    <w:rsid w:val="00420CA2"/>
    <w:rsid w:val="00420F52"/>
    <w:rsid w:val="00421878"/>
    <w:rsid w:val="004228EE"/>
    <w:rsid w:val="00422BB1"/>
    <w:rsid w:val="00422D87"/>
    <w:rsid w:val="0042325A"/>
    <w:rsid w:val="0042336F"/>
    <w:rsid w:val="004234EF"/>
    <w:rsid w:val="004242F2"/>
    <w:rsid w:val="004249DB"/>
    <w:rsid w:val="00424C76"/>
    <w:rsid w:val="00425554"/>
    <w:rsid w:val="0042556A"/>
    <w:rsid w:val="00425B68"/>
    <w:rsid w:val="00425C9F"/>
    <w:rsid w:val="004262E5"/>
    <w:rsid w:val="004268A5"/>
    <w:rsid w:val="00426E2A"/>
    <w:rsid w:val="00427A53"/>
    <w:rsid w:val="00427B92"/>
    <w:rsid w:val="00427F6A"/>
    <w:rsid w:val="004300E1"/>
    <w:rsid w:val="00430294"/>
    <w:rsid w:val="004309CF"/>
    <w:rsid w:val="00430B44"/>
    <w:rsid w:val="00430F27"/>
    <w:rsid w:val="0043104B"/>
    <w:rsid w:val="004310E9"/>
    <w:rsid w:val="0043179B"/>
    <w:rsid w:val="0043181D"/>
    <w:rsid w:val="00432024"/>
    <w:rsid w:val="004328E4"/>
    <w:rsid w:val="00432937"/>
    <w:rsid w:val="00433166"/>
    <w:rsid w:val="00433460"/>
    <w:rsid w:val="00433D87"/>
    <w:rsid w:val="00433ECE"/>
    <w:rsid w:val="0043428A"/>
    <w:rsid w:val="004347A7"/>
    <w:rsid w:val="00434800"/>
    <w:rsid w:val="00434F9C"/>
    <w:rsid w:val="00435F09"/>
    <w:rsid w:val="00435F6F"/>
    <w:rsid w:val="0043650E"/>
    <w:rsid w:val="00436548"/>
    <w:rsid w:val="00436C20"/>
    <w:rsid w:val="004373A1"/>
    <w:rsid w:val="004401C8"/>
    <w:rsid w:val="00440392"/>
    <w:rsid w:val="00440502"/>
    <w:rsid w:val="004412E5"/>
    <w:rsid w:val="004415FC"/>
    <w:rsid w:val="00441989"/>
    <w:rsid w:val="00442112"/>
    <w:rsid w:val="00442822"/>
    <w:rsid w:val="004437F3"/>
    <w:rsid w:val="00443A3A"/>
    <w:rsid w:val="00443AE0"/>
    <w:rsid w:val="00443D1A"/>
    <w:rsid w:val="004442B1"/>
    <w:rsid w:val="004443FB"/>
    <w:rsid w:val="0044476D"/>
    <w:rsid w:val="00445064"/>
    <w:rsid w:val="00445172"/>
    <w:rsid w:val="00446B6A"/>
    <w:rsid w:val="00447603"/>
    <w:rsid w:val="00447999"/>
    <w:rsid w:val="00447AC5"/>
    <w:rsid w:val="00447EAD"/>
    <w:rsid w:val="004504A7"/>
    <w:rsid w:val="00450899"/>
    <w:rsid w:val="004508B7"/>
    <w:rsid w:val="00450ECF"/>
    <w:rsid w:val="00450FE9"/>
    <w:rsid w:val="00451A7B"/>
    <w:rsid w:val="004522A6"/>
    <w:rsid w:val="004529D7"/>
    <w:rsid w:val="00452A11"/>
    <w:rsid w:val="00453BF4"/>
    <w:rsid w:val="00454571"/>
    <w:rsid w:val="00455667"/>
    <w:rsid w:val="00455AFA"/>
    <w:rsid w:val="00456308"/>
    <w:rsid w:val="004566BE"/>
    <w:rsid w:val="0045682E"/>
    <w:rsid w:val="004568B4"/>
    <w:rsid w:val="00457142"/>
    <w:rsid w:val="004573A4"/>
    <w:rsid w:val="00457493"/>
    <w:rsid w:val="00457958"/>
    <w:rsid w:val="00457A06"/>
    <w:rsid w:val="0046115F"/>
    <w:rsid w:val="0046148D"/>
    <w:rsid w:val="00461535"/>
    <w:rsid w:val="00462301"/>
    <w:rsid w:val="004627CF"/>
    <w:rsid w:val="004628FF"/>
    <w:rsid w:val="00462977"/>
    <w:rsid w:val="00462DBA"/>
    <w:rsid w:val="004635B7"/>
    <w:rsid w:val="00464027"/>
    <w:rsid w:val="004641CB"/>
    <w:rsid w:val="0046443B"/>
    <w:rsid w:val="00464BC7"/>
    <w:rsid w:val="004651B8"/>
    <w:rsid w:val="00465580"/>
    <w:rsid w:val="00465972"/>
    <w:rsid w:val="00465E7E"/>
    <w:rsid w:val="00466BB5"/>
    <w:rsid w:val="004672E8"/>
    <w:rsid w:val="004677E9"/>
    <w:rsid w:val="00467BD1"/>
    <w:rsid w:val="00470535"/>
    <w:rsid w:val="00471183"/>
    <w:rsid w:val="0047123C"/>
    <w:rsid w:val="004714F6"/>
    <w:rsid w:val="0047289C"/>
    <w:rsid w:val="004728F1"/>
    <w:rsid w:val="00472E22"/>
    <w:rsid w:val="00472F67"/>
    <w:rsid w:val="004739A1"/>
    <w:rsid w:val="004742D0"/>
    <w:rsid w:val="0047430D"/>
    <w:rsid w:val="00474371"/>
    <w:rsid w:val="00474FDF"/>
    <w:rsid w:val="00475688"/>
    <w:rsid w:val="004758F6"/>
    <w:rsid w:val="004759E3"/>
    <w:rsid w:val="00475C51"/>
    <w:rsid w:val="00476161"/>
    <w:rsid w:val="00476658"/>
    <w:rsid w:val="00476E34"/>
    <w:rsid w:val="00476EE1"/>
    <w:rsid w:val="00477163"/>
    <w:rsid w:val="00477B0E"/>
    <w:rsid w:val="00481688"/>
    <w:rsid w:val="004820E0"/>
    <w:rsid w:val="004822CA"/>
    <w:rsid w:val="00482979"/>
    <w:rsid w:val="00482E70"/>
    <w:rsid w:val="00483F95"/>
    <w:rsid w:val="00484D20"/>
    <w:rsid w:val="004850C1"/>
    <w:rsid w:val="004852DC"/>
    <w:rsid w:val="00486F54"/>
    <w:rsid w:val="004871B4"/>
    <w:rsid w:val="004876DD"/>
    <w:rsid w:val="0049178A"/>
    <w:rsid w:val="00491C1D"/>
    <w:rsid w:val="00491DF1"/>
    <w:rsid w:val="00492535"/>
    <w:rsid w:val="00493435"/>
    <w:rsid w:val="00494B28"/>
    <w:rsid w:val="00495B9B"/>
    <w:rsid w:val="00495FFF"/>
    <w:rsid w:val="00496A9F"/>
    <w:rsid w:val="00497358"/>
    <w:rsid w:val="004974E7"/>
    <w:rsid w:val="00497C98"/>
    <w:rsid w:val="00497FA5"/>
    <w:rsid w:val="004A03B3"/>
    <w:rsid w:val="004A04D5"/>
    <w:rsid w:val="004A1B07"/>
    <w:rsid w:val="004A2265"/>
    <w:rsid w:val="004A2E04"/>
    <w:rsid w:val="004A3226"/>
    <w:rsid w:val="004A399F"/>
    <w:rsid w:val="004A4096"/>
    <w:rsid w:val="004A4692"/>
    <w:rsid w:val="004A669F"/>
    <w:rsid w:val="004A6842"/>
    <w:rsid w:val="004A6A98"/>
    <w:rsid w:val="004A6BC3"/>
    <w:rsid w:val="004A718C"/>
    <w:rsid w:val="004A7DBE"/>
    <w:rsid w:val="004A7F94"/>
    <w:rsid w:val="004B08AC"/>
    <w:rsid w:val="004B0D88"/>
    <w:rsid w:val="004B206E"/>
    <w:rsid w:val="004B229E"/>
    <w:rsid w:val="004B29C2"/>
    <w:rsid w:val="004B29E1"/>
    <w:rsid w:val="004B2C52"/>
    <w:rsid w:val="004B2F46"/>
    <w:rsid w:val="004B395D"/>
    <w:rsid w:val="004B4194"/>
    <w:rsid w:val="004B457E"/>
    <w:rsid w:val="004B55F0"/>
    <w:rsid w:val="004B56C3"/>
    <w:rsid w:val="004B6928"/>
    <w:rsid w:val="004B79FA"/>
    <w:rsid w:val="004B7D94"/>
    <w:rsid w:val="004C0FB7"/>
    <w:rsid w:val="004C104B"/>
    <w:rsid w:val="004C1094"/>
    <w:rsid w:val="004C164A"/>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755"/>
    <w:rsid w:val="004C6A0D"/>
    <w:rsid w:val="004D1000"/>
    <w:rsid w:val="004D1D27"/>
    <w:rsid w:val="004D2EC3"/>
    <w:rsid w:val="004D2FF6"/>
    <w:rsid w:val="004D3FD6"/>
    <w:rsid w:val="004D405F"/>
    <w:rsid w:val="004D55CA"/>
    <w:rsid w:val="004D5A27"/>
    <w:rsid w:val="004D5F0E"/>
    <w:rsid w:val="004D6626"/>
    <w:rsid w:val="004D6758"/>
    <w:rsid w:val="004D707E"/>
    <w:rsid w:val="004D7B1A"/>
    <w:rsid w:val="004E0830"/>
    <w:rsid w:val="004E0D34"/>
    <w:rsid w:val="004E117C"/>
    <w:rsid w:val="004E169C"/>
    <w:rsid w:val="004E1BF0"/>
    <w:rsid w:val="004E1E6A"/>
    <w:rsid w:val="004E22A9"/>
    <w:rsid w:val="004E28E1"/>
    <w:rsid w:val="004E2B01"/>
    <w:rsid w:val="004E34C7"/>
    <w:rsid w:val="004E356A"/>
    <w:rsid w:val="004E375D"/>
    <w:rsid w:val="004E3850"/>
    <w:rsid w:val="004E3FC1"/>
    <w:rsid w:val="004E44CE"/>
    <w:rsid w:val="004E58EA"/>
    <w:rsid w:val="004E5F65"/>
    <w:rsid w:val="004E63BE"/>
    <w:rsid w:val="004E6C7A"/>
    <w:rsid w:val="004E7615"/>
    <w:rsid w:val="004E7CDF"/>
    <w:rsid w:val="004F036E"/>
    <w:rsid w:val="004F078C"/>
    <w:rsid w:val="004F1324"/>
    <w:rsid w:val="004F1C7D"/>
    <w:rsid w:val="004F1D24"/>
    <w:rsid w:val="004F21D2"/>
    <w:rsid w:val="004F2641"/>
    <w:rsid w:val="004F27F3"/>
    <w:rsid w:val="004F29B9"/>
    <w:rsid w:val="004F2B8E"/>
    <w:rsid w:val="004F2C85"/>
    <w:rsid w:val="004F32BF"/>
    <w:rsid w:val="004F3E6A"/>
    <w:rsid w:val="004F469D"/>
    <w:rsid w:val="004F5346"/>
    <w:rsid w:val="004F5C09"/>
    <w:rsid w:val="004F5E4E"/>
    <w:rsid w:val="004F63CC"/>
    <w:rsid w:val="004F64CA"/>
    <w:rsid w:val="004F6678"/>
    <w:rsid w:val="004F6B28"/>
    <w:rsid w:val="004F6C65"/>
    <w:rsid w:val="004F6D2E"/>
    <w:rsid w:val="004F7706"/>
    <w:rsid w:val="004F7F0F"/>
    <w:rsid w:val="004F7FBC"/>
    <w:rsid w:val="005001AE"/>
    <w:rsid w:val="005007E7"/>
    <w:rsid w:val="005012FC"/>
    <w:rsid w:val="00501EBE"/>
    <w:rsid w:val="00503551"/>
    <w:rsid w:val="00503F38"/>
    <w:rsid w:val="00504134"/>
    <w:rsid w:val="005043FC"/>
    <w:rsid w:val="00504A55"/>
    <w:rsid w:val="00505F08"/>
    <w:rsid w:val="0050671D"/>
    <w:rsid w:val="0050672C"/>
    <w:rsid w:val="00506C4C"/>
    <w:rsid w:val="0050700E"/>
    <w:rsid w:val="005079D7"/>
    <w:rsid w:val="00507B2A"/>
    <w:rsid w:val="00510A22"/>
    <w:rsid w:val="00510D8A"/>
    <w:rsid w:val="00511EBC"/>
    <w:rsid w:val="005125D5"/>
    <w:rsid w:val="00512D51"/>
    <w:rsid w:val="00512E95"/>
    <w:rsid w:val="00514674"/>
    <w:rsid w:val="00514676"/>
    <w:rsid w:val="0051477F"/>
    <w:rsid w:val="00514C46"/>
    <w:rsid w:val="00515BCF"/>
    <w:rsid w:val="00516083"/>
    <w:rsid w:val="0051635A"/>
    <w:rsid w:val="0051646E"/>
    <w:rsid w:val="005166C3"/>
    <w:rsid w:val="00516EA5"/>
    <w:rsid w:val="005179DA"/>
    <w:rsid w:val="00517E2A"/>
    <w:rsid w:val="00520C1C"/>
    <w:rsid w:val="00520CFD"/>
    <w:rsid w:val="00521439"/>
    <w:rsid w:val="00521CF0"/>
    <w:rsid w:val="00522133"/>
    <w:rsid w:val="005226D1"/>
    <w:rsid w:val="0052292E"/>
    <w:rsid w:val="005232E0"/>
    <w:rsid w:val="0052373B"/>
    <w:rsid w:val="00523E00"/>
    <w:rsid w:val="0052439F"/>
    <w:rsid w:val="005243EB"/>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A84"/>
    <w:rsid w:val="00533EE8"/>
    <w:rsid w:val="0053417D"/>
    <w:rsid w:val="0053490C"/>
    <w:rsid w:val="00535585"/>
    <w:rsid w:val="00536A58"/>
    <w:rsid w:val="00536AB4"/>
    <w:rsid w:val="00537127"/>
    <w:rsid w:val="00537326"/>
    <w:rsid w:val="0053764B"/>
    <w:rsid w:val="0054069F"/>
    <w:rsid w:val="00541307"/>
    <w:rsid w:val="00541B60"/>
    <w:rsid w:val="00541DB8"/>
    <w:rsid w:val="00541F9A"/>
    <w:rsid w:val="00542599"/>
    <w:rsid w:val="00542EB4"/>
    <w:rsid w:val="005448B9"/>
    <w:rsid w:val="00545136"/>
    <w:rsid w:val="005452C1"/>
    <w:rsid w:val="00545869"/>
    <w:rsid w:val="00545B42"/>
    <w:rsid w:val="0054612B"/>
    <w:rsid w:val="00546339"/>
    <w:rsid w:val="00547753"/>
    <w:rsid w:val="005479F5"/>
    <w:rsid w:val="00547D90"/>
    <w:rsid w:val="005506AB"/>
    <w:rsid w:val="005508EF"/>
    <w:rsid w:val="005510E3"/>
    <w:rsid w:val="005511AF"/>
    <w:rsid w:val="0055173F"/>
    <w:rsid w:val="00551938"/>
    <w:rsid w:val="00551AE8"/>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7401"/>
    <w:rsid w:val="0055747C"/>
    <w:rsid w:val="00557D41"/>
    <w:rsid w:val="00557F5B"/>
    <w:rsid w:val="00557FE2"/>
    <w:rsid w:val="00560729"/>
    <w:rsid w:val="00560A86"/>
    <w:rsid w:val="00561C64"/>
    <w:rsid w:val="0056218D"/>
    <w:rsid w:val="00562D7E"/>
    <w:rsid w:val="00562EAD"/>
    <w:rsid w:val="00563222"/>
    <w:rsid w:val="0056387C"/>
    <w:rsid w:val="00563AEB"/>
    <w:rsid w:val="00564775"/>
    <w:rsid w:val="00566C28"/>
    <w:rsid w:val="00566EBC"/>
    <w:rsid w:val="005672F8"/>
    <w:rsid w:val="00567500"/>
    <w:rsid w:val="0056753D"/>
    <w:rsid w:val="00567811"/>
    <w:rsid w:val="00567CDA"/>
    <w:rsid w:val="00570163"/>
    <w:rsid w:val="005701B3"/>
    <w:rsid w:val="005702BD"/>
    <w:rsid w:val="005704B1"/>
    <w:rsid w:val="00572749"/>
    <w:rsid w:val="005730DD"/>
    <w:rsid w:val="005739F4"/>
    <w:rsid w:val="00573A7F"/>
    <w:rsid w:val="00573EE1"/>
    <w:rsid w:val="0057406C"/>
    <w:rsid w:val="00575051"/>
    <w:rsid w:val="005758E3"/>
    <w:rsid w:val="00576D35"/>
    <w:rsid w:val="005777C8"/>
    <w:rsid w:val="00577AD5"/>
    <w:rsid w:val="00577F23"/>
    <w:rsid w:val="00580A72"/>
    <w:rsid w:val="0058107B"/>
    <w:rsid w:val="0058149F"/>
    <w:rsid w:val="0058161B"/>
    <w:rsid w:val="005817A5"/>
    <w:rsid w:val="00581DF3"/>
    <w:rsid w:val="0058266D"/>
    <w:rsid w:val="00582853"/>
    <w:rsid w:val="00582893"/>
    <w:rsid w:val="00582C76"/>
    <w:rsid w:val="00583A87"/>
    <w:rsid w:val="0058403B"/>
    <w:rsid w:val="005842BA"/>
    <w:rsid w:val="005843E6"/>
    <w:rsid w:val="005845FA"/>
    <w:rsid w:val="00584AC0"/>
    <w:rsid w:val="00584BA2"/>
    <w:rsid w:val="00585C21"/>
    <w:rsid w:val="005871D0"/>
    <w:rsid w:val="005874CD"/>
    <w:rsid w:val="00587597"/>
    <w:rsid w:val="00590D18"/>
    <w:rsid w:val="00590EDD"/>
    <w:rsid w:val="00591988"/>
    <w:rsid w:val="005921C8"/>
    <w:rsid w:val="005922A3"/>
    <w:rsid w:val="0059239E"/>
    <w:rsid w:val="005924DB"/>
    <w:rsid w:val="005929E8"/>
    <w:rsid w:val="00592A2E"/>
    <w:rsid w:val="00593155"/>
    <w:rsid w:val="0059353B"/>
    <w:rsid w:val="005938DB"/>
    <w:rsid w:val="00594487"/>
    <w:rsid w:val="005949FB"/>
    <w:rsid w:val="00594C1A"/>
    <w:rsid w:val="00595106"/>
    <w:rsid w:val="00595692"/>
    <w:rsid w:val="00595B7B"/>
    <w:rsid w:val="00596020"/>
    <w:rsid w:val="0059619E"/>
    <w:rsid w:val="0059632F"/>
    <w:rsid w:val="00597799"/>
    <w:rsid w:val="005977F9"/>
    <w:rsid w:val="00597BA8"/>
    <w:rsid w:val="00597C12"/>
    <w:rsid w:val="00597FB2"/>
    <w:rsid w:val="005A01E7"/>
    <w:rsid w:val="005A02C8"/>
    <w:rsid w:val="005A09E5"/>
    <w:rsid w:val="005A1473"/>
    <w:rsid w:val="005A14D6"/>
    <w:rsid w:val="005A19FF"/>
    <w:rsid w:val="005A2074"/>
    <w:rsid w:val="005A24AE"/>
    <w:rsid w:val="005A3394"/>
    <w:rsid w:val="005A3CD8"/>
    <w:rsid w:val="005A403A"/>
    <w:rsid w:val="005A43BE"/>
    <w:rsid w:val="005A4624"/>
    <w:rsid w:val="005A5011"/>
    <w:rsid w:val="005A508D"/>
    <w:rsid w:val="005A60BA"/>
    <w:rsid w:val="005A761B"/>
    <w:rsid w:val="005A7814"/>
    <w:rsid w:val="005B096F"/>
    <w:rsid w:val="005B0987"/>
    <w:rsid w:val="005B0FB5"/>
    <w:rsid w:val="005B1191"/>
    <w:rsid w:val="005B1205"/>
    <w:rsid w:val="005B1D3B"/>
    <w:rsid w:val="005B2088"/>
    <w:rsid w:val="005B22CB"/>
    <w:rsid w:val="005B2466"/>
    <w:rsid w:val="005B2BBB"/>
    <w:rsid w:val="005B2BF5"/>
    <w:rsid w:val="005B2C2E"/>
    <w:rsid w:val="005B2FD3"/>
    <w:rsid w:val="005B41B3"/>
    <w:rsid w:val="005B4289"/>
    <w:rsid w:val="005B5926"/>
    <w:rsid w:val="005B5A74"/>
    <w:rsid w:val="005B5DBE"/>
    <w:rsid w:val="005B5F7D"/>
    <w:rsid w:val="005B66DA"/>
    <w:rsid w:val="005B6927"/>
    <w:rsid w:val="005B698D"/>
    <w:rsid w:val="005B6B33"/>
    <w:rsid w:val="005B6B72"/>
    <w:rsid w:val="005B6BFD"/>
    <w:rsid w:val="005B7331"/>
    <w:rsid w:val="005B75B6"/>
    <w:rsid w:val="005B7F6E"/>
    <w:rsid w:val="005C0592"/>
    <w:rsid w:val="005C12AC"/>
    <w:rsid w:val="005C1969"/>
    <w:rsid w:val="005C1AA4"/>
    <w:rsid w:val="005C1C90"/>
    <w:rsid w:val="005C1CEF"/>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D00B6"/>
    <w:rsid w:val="005D101F"/>
    <w:rsid w:val="005D1247"/>
    <w:rsid w:val="005D1D60"/>
    <w:rsid w:val="005D205D"/>
    <w:rsid w:val="005D2AAB"/>
    <w:rsid w:val="005D2F54"/>
    <w:rsid w:val="005D33D2"/>
    <w:rsid w:val="005D353D"/>
    <w:rsid w:val="005D3FD5"/>
    <w:rsid w:val="005D477F"/>
    <w:rsid w:val="005D593D"/>
    <w:rsid w:val="005D5DF5"/>
    <w:rsid w:val="005D63A5"/>
    <w:rsid w:val="005D69A4"/>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28"/>
    <w:rsid w:val="005E40C8"/>
    <w:rsid w:val="005E43DF"/>
    <w:rsid w:val="005E48DE"/>
    <w:rsid w:val="005E566F"/>
    <w:rsid w:val="005E6393"/>
    <w:rsid w:val="005E64AF"/>
    <w:rsid w:val="005E6BE9"/>
    <w:rsid w:val="005E71A5"/>
    <w:rsid w:val="005E777B"/>
    <w:rsid w:val="005E7B96"/>
    <w:rsid w:val="005F03D5"/>
    <w:rsid w:val="005F0860"/>
    <w:rsid w:val="005F14A7"/>
    <w:rsid w:val="005F1B20"/>
    <w:rsid w:val="005F1E18"/>
    <w:rsid w:val="005F2307"/>
    <w:rsid w:val="005F27E0"/>
    <w:rsid w:val="005F29C0"/>
    <w:rsid w:val="005F2A66"/>
    <w:rsid w:val="005F2B32"/>
    <w:rsid w:val="005F3176"/>
    <w:rsid w:val="005F3549"/>
    <w:rsid w:val="005F3D8C"/>
    <w:rsid w:val="005F4CB9"/>
    <w:rsid w:val="005F54B4"/>
    <w:rsid w:val="005F5576"/>
    <w:rsid w:val="005F5A4E"/>
    <w:rsid w:val="005F5A6F"/>
    <w:rsid w:val="005F5C6D"/>
    <w:rsid w:val="005F5E8E"/>
    <w:rsid w:val="005F60E6"/>
    <w:rsid w:val="005F61DD"/>
    <w:rsid w:val="005F764A"/>
    <w:rsid w:val="0060008E"/>
    <w:rsid w:val="006005C1"/>
    <w:rsid w:val="00600ED9"/>
    <w:rsid w:val="006011A0"/>
    <w:rsid w:val="00601378"/>
    <w:rsid w:val="00602808"/>
    <w:rsid w:val="00602A78"/>
    <w:rsid w:val="00602BCA"/>
    <w:rsid w:val="0060305F"/>
    <w:rsid w:val="006034C7"/>
    <w:rsid w:val="00603D08"/>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8FD"/>
    <w:rsid w:val="00607C10"/>
    <w:rsid w:val="00610A0E"/>
    <w:rsid w:val="00611BA6"/>
    <w:rsid w:val="00612497"/>
    <w:rsid w:val="00612D19"/>
    <w:rsid w:val="0061330F"/>
    <w:rsid w:val="00613641"/>
    <w:rsid w:val="00614139"/>
    <w:rsid w:val="00614483"/>
    <w:rsid w:val="0061478C"/>
    <w:rsid w:val="0061516E"/>
    <w:rsid w:val="006151BC"/>
    <w:rsid w:val="00615204"/>
    <w:rsid w:val="006154F0"/>
    <w:rsid w:val="006158D9"/>
    <w:rsid w:val="00615E77"/>
    <w:rsid w:val="006162A3"/>
    <w:rsid w:val="00616543"/>
    <w:rsid w:val="00616C7D"/>
    <w:rsid w:val="0061735F"/>
    <w:rsid w:val="00620082"/>
    <w:rsid w:val="006205E1"/>
    <w:rsid w:val="006208EE"/>
    <w:rsid w:val="0062091D"/>
    <w:rsid w:val="0062099F"/>
    <w:rsid w:val="00620C44"/>
    <w:rsid w:val="0062100E"/>
    <w:rsid w:val="006211A5"/>
    <w:rsid w:val="006219BC"/>
    <w:rsid w:val="00621DD8"/>
    <w:rsid w:val="00622722"/>
    <w:rsid w:val="00622789"/>
    <w:rsid w:val="006233C1"/>
    <w:rsid w:val="00624649"/>
    <w:rsid w:val="006249A7"/>
    <w:rsid w:val="006249D1"/>
    <w:rsid w:val="00624D4F"/>
    <w:rsid w:val="00625713"/>
    <w:rsid w:val="00625B22"/>
    <w:rsid w:val="00625C53"/>
    <w:rsid w:val="006261E8"/>
    <w:rsid w:val="00626415"/>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F74"/>
    <w:rsid w:val="00635AEB"/>
    <w:rsid w:val="00636EF8"/>
    <w:rsid w:val="00636FEF"/>
    <w:rsid w:val="0063715F"/>
    <w:rsid w:val="006377DB"/>
    <w:rsid w:val="006405A2"/>
    <w:rsid w:val="00640699"/>
    <w:rsid w:val="0064096C"/>
    <w:rsid w:val="00640F0E"/>
    <w:rsid w:val="006417E0"/>
    <w:rsid w:val="006418D2"/>
    <w:rsid w:val="006419D4"/>
    <w:rsid w:val="00641E1E"/>
    <w:rsid w:val="00642453"/>
    <w:rsid w:val="006443B2"/>
    <w:rsid w:val="00645210"/>
    <w:rsid w:val="00645933"/>
    <w:rsid w:val="006459B3"/>
    <w:rsid w:val="00645D57"/>
    <w:rsid w:val="00646970"/>
    <w:rsid w:val="00646FDD"/>
    <w:rsid w:val="00647C38"/>
    <w:rsid w:val="00647D39"/>
    <w:rsid w:val="006500A2"/>
    <w:rsid w:val="0065058D"/>
    <w:rsid w:val="00650C5E"/>
    <w:rsid w:val="00651147"/>
    <w:rsid w:val="0065131D"/>
    <w:rsid w:val="0065154C"/>
    <w:rsid w:val="00651DC1"/>
    <w:rsid w:val="00651FD6"/>
    <w:rsid w:val="0065234B"/>
    <w:rsid w:val="0065252C"/>
    <w:rsid w:val="00653AC4"/>
    <w:rsid w:val="00653C52"/>
    <w:rsid w:val="00653F6A"/>
    <w:rsid w:val="006540C1"/>
    <w:rsid w:val="00654642"/>
    <w:rsid w:val="00654851"/>
    <w:rsid w:val="00654AF4"/>
    <w:rsid w:val="00654CB8"/>
    <w:rsid w:val="0065561D"/>
    <w:rsid w:val="00655F61"/>
    <w:rsid w:val="006562F3"/>
    <w:rsid w:val="006565D3"/>
    <w:rsid w:val="00656F87"/>
    <w:rsid w:val="00656FC3"/>
    <w:rsid w:val="00657533"/>
    <w:rsid w:val="00657693"/>
    <w:rsid w:val="00657861"/>
    <w:rsid w:val="00657B97"/>
    <w:rsid w:val="00660010"/>
    <w:rsid w:val="00660083"/>
    <w:rsid w:val="00660680"/>
    <w:rsid w:val="00660BFB"/>
    <w:rsid w:val="00660E23"/>
    <w:rsid w:val="006628CE"/>
    <w:rsid w:val="00662A70"/>
    <w:rsid w:val="00662AF9"/>
    <w:rsid w:val="00662C14"/>
    <w:rsid w:val="00662C97"/>
    <w:rsid w:val="00662CBB"/>
    <w:rsid w:val="00662F3E"/>
    <w:rsid w:val="0066398B"/>
    <w:rsid w:val="00663F53"/>
    <w:rsid w:val="0066486A"/>
    <w:rsid w:val="0066500B"/>
    <w:rsid w:val="0066527F"/>
    <w:rsid w:val="00666754"/>
    <w:rsid w:val="00666AEA"/>
    <w:rsid w:val="00667FB2"/>
    <w:rsid w:val="00670072"/>
    <w:rsid w:val="006707B6"/>
    <w:rsid w:val="00670D2E"/>
    <w:rsid w:val="0067269F"/>
    <w:rsid w:val="006726CB"/>
    <w:rsid w:val="0067272F"/>
    <w:rsid w:val="00672F30"/>
    <w:rsid w:val="0067388B"/>
    <w:rsid w:val="00673BA4"/>
    <w:rsid w:val="00674065"/>
    <w:rsid w:val="00674C5D"/>
    <w:rsid w:val="00674ED8"/>
    <w:rsid w:val="00675793"/>
    <w:rsid w:val="00675C5E"/>
    <w:rsid w:val="00676F0B"/>
    <w:rsid w:val="006772AB"/>
    <w:rsid w:val="006773D1"/>
    <w:rsid w:val="006773EC"/>
    <w:rsid w:val="006801BB"/>
    <w:rsid w:val="006802E3"/>
    <w:rsid w:val="00680CC6"/>
    <w:rsid w:val="0068241B"/>
    <w:rsid w:val="00683889"/>
    <w:rsid w:val="006842A2"/>
    <w:rsid w:val="006844F1"/>
    <w:rsid w:val="006848BB"/>
    <w:rsid w:val="00684B65"/>
    <w:rsid w:val="00685075"/>
    <w:rsid w:val="00685339"/>
    <w:rsid w:val="00685597"/>
    <w:rsid w:val="00686338"/>
    <w:rsid w:val="0068644A"/>
    <w:rsid w:val="0068731C"/>
    <w:rsid w:val="006904AD"/>
    <w:rsid w:val="006905F1"/>
    <w:rsid w:val="006909F9"/>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7D"/>
    <w:rsid w:val="00696A8E"/>
    <w:rsid w:val="0069703E"/>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290"/>
    <w:rsid w:val="006A52DF"/>
    <w:rsid w:val="006A55BF"/>
    <w:rsid w:val="006A777A"/>
    <w:rsid w:val="006A7AE9"/>
    <w:rsid w:val="006A7C9D"/>
    <w:rsid w:val="006B0264"/>
    <w:rsid w:val="006B1D4D"/>
    <w:rsid w:val="006B1DCE"/>
    <w:rsid w:val="006B1E59"/>
    <w:rsid w:val="006B2636"/>
    <w:rsid w:val="006B2995"/>
    <w:rsid w:val="006B2F13"/>
    <w:rsid w:val="006B3EFD"/>
    <w:rsid w:val="006B40C8"/>
    <w:rsid w:val="006B472A"/>
    <w:rsid w:val="006B542B"/>
    <w:rsid w:val="006B549F"/>
    <w:rsid w:val="006B64B8"/>
    <w:rsid w:val="006B65CB"/>
    <w:rsid w:val="006B765D"/>
    <w:rsid w:val="006C0867"/>
    <w:rsid w:val="006C0986"/>
    <w:rsid w:val="006C12F3"/>
    <w:rsid w:val="006C215A"/>
    <w:rsid w:val="006C24C7"/>
    <w:rsid w:val="006C273C"/>
    <w:rsid w:val="006C374A"/>
    <w:rsid w:val="006C3A0F"/>
    <w:rsid w:val="006C479E"/>
    <w:rsid w:val="006C57FE"/>
    <w:rsid w:val="006C5AB5"/>
    <w:rsid w:val="006C6E36"/>
    <w:rsid w:val="006C704F"/>
    <w:rsid w:val="006C705E"/>
    <w:rsid w:val="006C7216"/>
    <w:rsid w:val="006C7266"/>
    <w:rsid w:val="006D045E"/>
    <w:rsid w:val="006D0B6D"/>
    <w:rsid w:val="006D1501"/>
    <w:rsid w:val="006D1549"/>
    <w:rsid w:val="006D1A5F"/>
    <w:rsid w:val="006D2182"/>
    <w:rsid w:val="006D381C"/>
    <w:rsid w:val="006D39EA"/>
    <w:rsid w:val="006D3CE0"/>
    <w:rsid w:val="006D406A"/>
    <w:rsid w:val="006D4801"/>
    <w:rsid w:val="006D487E"/>
    <w:rsid w:val="006D4A33"/>
    <w:rsid w:val="006D53DF"/>
    <w:rsid w:val="006D54F7"/>
    <w:rsid w:val="006D5604"/>
    <w:rsid w:val="006D5CDA"/>
    <w:rsid w:val="006D7902"/>
    <w:rsid w:val="006D7AAD"/>
    <w:rsid w:val="006D7C9D"/>
    <w:rsid w:val="006D7D85"/>
    <w:rsid w:val="006E045E"/>
    <w:rsid w:val="006E05AA"/>
    <w:rsid w:val="006E09E9"/>
    <w:rsid w:val="006E0A47"/>
    <w:rsid w:val="006E0B21"/>
    <w:rsid w:val="006E0E6E"/>
    <w:rsid w:val="006E135F"/>
    <w:rsid w:val="006E171B"/>
    <w:rsid w:val="006E2C6D"/>
    <w:rsid w:val="006E33D2"/>
    <w:rsid w:val="006E374B"/>
    <w:rsid w:val="006E37B5"/>
    <w:rsid w:val="006E3830"/>
    <w:rsid w:val="006E3B50"/>
    <w:rsid w:val="006E44D3"/>
    <w:rsid w:val="006E4705"/>
    <w:rsid w:val="006E470D"/>
    <w:rsid w:val="006E49DF"/>
    <w:rsid w:val="006E4E81"/>
    <w:rsid w:val="006E50A1"/>
    <w:rsid w:val="006E58CF"/>
    <w:rsid w:val="006E6051"/>
    <w:rsid w:val="006E6241"/>
    <w:rsid w:val="006E645F"/>
    <w:rsid w:val="006E6DB5"/>
    <w:rsid w:val="006E6F3D"/>
    <w:rsid w:val="006F03E6"/>
    <w:rsid w:val="006F117D"/>
    <w:rsid w:val="006F1195"/>
    <w:rsid w:val="006F13F3"/>
    <w:rsid w:val="006F1DBD"/>
    <w:rsid w:val="006F1E00"/>
    <w:rsid w:val="006F2313"/>
    <w:rsid w:val="006F243A"/>
    <w:rsid w:val="006F301F"/>
    <w:rsid w:val="006F3C96"/>
    <w:rsid w:val="006F5847"/>
    <w:rsid w:val="006F5B1A"/>
    <w:rsid w:val="006F5F76"/>
    <w:rsid w:val="006F6790"/>
    <w:rsid w:val="006F7909"/>
    <w:rsid w:val="00700821"/>
    <w:rsid w:val="007010A7"/>
    <w:rsid w:val="007011D1"/>
    <w:rsid w:val="007011D8"/>
    <w:rsid w:val="00702723"/>
    <w:rsid w:val="0070303A"/>
    <w:rsid w:val="0070328F"/>
    <w:rsid w:val="00703FE2"/>
    <w:rsid w:val="00704346"/>
    <w:rsid w:val="00704464"/>
    <w:rsid w:val="00704527"/>
    <w:rsid w:val="0070522E"/>
    <w:rsid w:val="00705BD7"/>
    <w:rsid w:val="007061EC"/>
    <w:rsid w:val="00706461"/>
    <w:rsid w:val="007068C5"/>
    <w:rsid w:val="00706995"/>
    <w:rsid w:val="00706C3A"/>
    <w:rsid w:val="00706E1E"/>
    <w:rsid w:val="007071D4"/>
    <w:rsid w:val="007071EE"/>
    <w:rsid w:val="00707C37"/>
    <w:rsid w:val="00710164"/>
    <w:rsid w:val="00710167"/>
    <w:rsid w:val="00710595"/>
    <w:rsid w:val="00710870"/>
    <w:rsid w:val="007110B3"/>
    <w:rsid w:val="00712020"/>
    <w:rsid w:val="00712026"/>
    <w:rsid w:val="007121C0"/>
    <w:rsid w:val="00712638"/>
    <w:rsid w:val="0071276A"/>
    <w:rsid w:val="00712B22"/>
    <w:rsid w:val="00712D93"/>
    <w:rsid w:val="007139BF"/>
    <w:rsid w:val="00713C11"/>
    <w:rsid w:val="00714358"/>
    <w:rsid w:val="00714A38"/>
    <w:rsid w:val="00714B10"/>
    <w:rsid w:val="00714B64"/>
    <w:rsid w:val="00714BA7"/>
    <w:rsid w:val="00714F03"/>
    <w:rsid w:val="00715C06"/>
    <w:rsid w:val="00716D4E"/>
    <w:rsid w:val="0071717E"/>
    <w:rsid w:val="00720A2C"/>
    <w:rsid w:val="00720B85"/>
    <w:rsid w:val="00720C22"/>
    <w:rsid w:val="00720C6E"/>
    <w:rsid w:val="00720E58"/>
    <w:rsid w:val="00720E79"/>
    <w:rsid w:val="00722BE6"/>
    <w:rsid w:val="00722CD9"/>
    <w:rsid w:val="00722EF9"/>
    <w:rsid w:val="007232F1"/>
    <w:rsid w:val="00723529"/>
    <w:rsid w:val="00723F60"/>
    <w:rsid w:val="00724260"/>
    <w:rsid w:val="0072454A"/>
    <w:rsid w:val="007245B1"/>
    <w:rsid w:val="00724952"/>
    <w:rsid w:val="00724CD4"/>
    <w:rsid w:val="00725D1A"/>
    <w:rsid w:val="00725DF3"/>
    <w:rsid w:val="00726B7D"/>
    <w:rsid w:val="00727285"/>
    <w:rsid w:val="00727380"/>
    <w:rsid w:val="00727D91"/>
    <w:rsid w:val="00727E44"/>
    <w:rsid w:val="00730152"/>
    <w:rsid w:val="007301B7"/>
    <w:rsid w:val="0073071A"/>
    <w:rsid w:val="00730DD2"/>
    <w:rsid w:val="007310E4"/>
    <w:rsid w:val="00731129"/>
    <w:rsid w:val="00732732"/>
    <w:rsid w:val="00732A83"/>
    <w:rsid w:val="00733466"/>
    <w:rsid w:val="0073397C"/>
    <w:rsid w:val="00734051"/>
    <w:rsid w:val="00734519"/>
    <w:rsid w:val="0073458B"/>
    <w:rsid w:val="00734B84"/>
    <w:rsid w:val="007350DF"/>
    <w:rsid w:val="0073595A"/>
    <w:rsid w:val="00735EBF"/>
    <w:rsid w:val="007361C8"/>
    <w:rsid w:val="007365ED"/>
    <w:rsid w:val="00736927"/>
    <w:rsid w:val="00737A4B"/>
    <w:rsid w:val="00737EAA"/>
    <w:rsid w:val="00740008"/>
    <w:rsid w:val="00741355"/>
    <w:rsid w:val="00741C56"/>
    <w:rsid w:val="00741C83"/>
    <w:rsid w:val="00741E9A"/>
    <w:rsid w:val="00742891"/>
    <w:rsid w:val="00742C3D"/>
    <w:rsid w:val="00742DAD"/>
    <w:rsid w:val="00743455"/>
    <w:rsid w:val="007435B8"/>
    <w:rsid w:val="007444AE"/>
    <w:rsid w:val="007447C6"/>
    <w:rsid w:val="007449FE"/>
    <w:rsid w:val="00744CEC"/>
    <w:rsid w:val="00745A05"/>
    <w:rsid w:val="00745F8E"/>
    <w:rsid w:val="00746564"/>
    <w:rsid w:val="00746721"/>
    <w:rsid w:val="00747741"/>
    <w:rsid w:val="007505F4"/>
    <w:rsid w:val="00750979"/>
    <w:rsid w:val="00751313"/>
    <w:rsid w:val="007514AA"/>
    <w:rsid w:val="00751760"/>
    <w:rsid w:val="007518C9"/>
    <w:rsid w:val="0075218A"/>
    <w:rsid w:val="00752238"/>
    <w:rsid w:val="00752DE0"/>
    <w:rsid w:val="00752E14"/>
    <w:rsid w:val="00753DA5"/>
    <w:rsid w:val="00754E53"/>
    <w:rsid w:val="0075502B"/>
    <w:rsid w:val="00755633"/>
    <w:rsid w:val="00755B6F"/>
    <w:rsid w:val="00756A17"/>
    <w:rsid w:val="00756A1A"/>
    <w:rsid w:val="00756B41"/>
    <w:rsid w:val="00756C31"/>
    <w:rsid w:val="00756D1B"/>
    <w:rsid w:val="007576EC"/>
    <w:rsid w:val="00757957"/>
    <w:rsid w:val="00760978"/>
    <w:rsid w:val="00760D42"/>
    <w:rsid w:val="007623B0"/>
    <w:rsid w:val="00762A7D"/>
    <w:rsid w:val="00763B9E"/>
    <w:rsid w:val="00764588"/>
    <w:rsid w:val="007648FE"/>
    <w:rsid w:val="00764B39"/>
    <w:rsid w:val="007664EA"/>
    <w:rsid w:val="007667C4"/>
    <w:rsid w:val="007670FC"/>
    <w:rsid w:val="00767156"/>
    <w:rsid w:val="00767282"/>
    <w:rsid w:val="007678B9"/>
    <w:rsid w:val="00767DDD"/>
    <w:rsid w:val="00767F7F"/>
    <w:rsid w:val="007703EA"/>
    <w:rsid w:val="00770C49"/>
    <w:rsid w:val="0077130E"/>
    <w:rsid w:val="007713D7"/>
    <w:rsid w:val="00771BF6"/>
    <w:rsid w:val="0077249A"/>
    <w:rsid w:val="0077262C"/>
    <w:rsid w:val="00772A29"/>
    <w:rsid w:val="00773B3E"/>
    <w:rsid w:val="00773E65"/>
    <w:rsid w:val="007741B0"/>
    <w:rsid w:val="007745D3"/>
    <w:rsid w:val="007746DC"/>
    <w:rsid w:val="0077558B"/>
    <w:rsid w:val="00775601"/>
    <w:rsid w:val="007756E4"/>
    <w:rsid w:val="007760C6"/>
    <w:rsid w:val="00776874"/>
    <w:rsid w:val="0077726C"/>
    <w:rsid w:val="00777AAB"/>
    <w:rsid w:val="00780FF9"/>
    <w:rsid w:val="007815E8"/>
    <w:rsid w:val="0078285C"/>
    <w:rsid w:val="00782B30"/>
    <w:rsid w:val="0078352E"/>
    <w:rsid w:val="00783A36"/>
    <w:rsid w:val="00783B33"/>
    <w:rsid w:val="007841AF"/>
    <w:rsid w:val="00784469"/>
    <w:rsid w:val="007845D4"/>
    <w:rsid w:val="00784DF0"/>
    <w:rsid w:val="00785A38"/>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5037"/>
    <w:rsid w:val="00795E20"/>
    <w:rsid w:val="00796084"/>
    <w:rsid w:val="00796787"/>
    <w:rsid w:val="007975BD"/>
    <w:rsid w:val="00797B7E"/>
    <w:rsid w:val="007A05A2"/>
    <w:rsid w:val="007A10D6"/>
    <w:rsid w:val="007A12EE"/>
    <w:rsid w:val="007A138C"/>
    <w:rsid w:val="007A1834"/>
    <w:rsid w:val="007A1856"/>
    <w:rsid w:val="007A1E52"/>
    <w:rsid w:val="007A1ECC"/>
    <w:rsid w:val="007A2A4D"/>
    <w:rsid w:val="007A31B2"/>
    <w:rsid w:val="007A3629"/>
    <w:rsid w:val="007A385C"/>
    <w:rsid w:val="007A38F5"/>
    <w:rsid w:val="007A3D24"/>
    <w:rsid w:val="007A4860"/>
    <w:rsid w:val="007A4BDC"/>
    <w:rsid w:val="007A4CAF"/>
    <w:rsid w:val="007A4F7B"/>
    <w:rsid w:val="007A61E4"/>
    <w:rsid w:val="007A704A"/>
    <w:rsid w:val="007A7242"/>
    <w:rsid w:val="007B12B0"/>
    <w:rsid w:val="007B1392"/>
    <w:rsid w:val="007B1785"/>
    <w:rsid w:val="007B215A"/>
    <w:rsid w:val="007B22DC"/>
    <w:rsid w:val="007B24F0"/>
    <w:rsid w:val="007B2CB5"/>
    <w:rsid w:val="007B34DC"/>
    <w:rsid w:val="007B3A98"/>
    <w:rsid w:val="007B4008"/>
    <w:rsid w:val="007B49C4"/>
    <w:rsid w:val="007B4D74"/>
    <w:rsid w:val="007B4DC6"/>
    <w:rsid w:val="007B5132"/>
    <w:rsid w:val="007B69E8"/>
    <w:rsid w:val="007B6C17"/>
    <w:rsid w:val="007B743C"/>
    <w:rsid w:val="007C0165"/>
    <w:rsid w:val="007C048B"/>
    <w:rsid w:val="007C0508"/>
    <w:rsid w:val="007C057E"/>
    <w:rsid w:val="007C1541"/>
    <w:rsid w:val="007C19DF"/>
    <w:rsid w:val="007C1B9E"/>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5B9"/>
    <w:rsid w:val="007D2BE8"/>
    <w:rsid w:val="007D3066"/>
    <w:rsid w:val="007D421B"/>
    <w:rsid w:val="007D4490"/>
    <w:rsid w:val="007D4579"/>
    <w:rsid w:val="007D51EB"/>
    <w:rsid w:val="007D58BB"/>
    <w:rsid w:val="007D6835"/>
    <w:rsid w:val="007D6875"/>
    <w:rsid w:val="007D6A93"/>
    <w:rsid w:val="007D7CDE"/>
    <w:rsid w:val="007D7DC7"/>
    <w:rsid w:val="007E01AF"/>
    <w:rsid w:val="007E0772"/>
    <w:rsid w:val="007E0D31"/>
    <w:rsid w:val="007E0E04"/>
    <w:rsid w:val="007E0EF9"/>
    <w:rsid w:val="007E1D68"/>
    <w:rsid w:val="007E21D9"/>
    <w:rsid w:val="007E2BDD"/>
    <w:rsid w:val="007E440D"/>
    <w:rsid w:val="007E45CA"/>
    <w:rsid w:val="007E48C0"/>
    <w:rsid w:val="007E5885"/>
    <w:rsid w:val="007E61B7"/>
    <w:rsid w:val="007E64FF"/>
    <w:rsid w:val="007E6F62"/>
    <w:rsid w:val="007E6FEA"/>
    <w:rsid w:val="007E7C7B"/>
    <w:rsid w:val="007E7E0F"/>
    <w:rsid w:val="007E7F8F"/>
    <w:rsid w:val="007F015E"/>
    <w:rsid w:val="007F1160"/>
    <w:rsid w:val="007F21B0"/>
    <w:rsid w:val="007F2DE9"/>
    <w:rsid w:val="007F341B"/>
    <w:rsid w:val="007F3682"/>
    <w:rsid w:val="007F3AA2"/>
    <w:rsid w:val="007F3B45"/>
    <w:rsid w:val="007F3E3E"/>
    <w:rsid w:val="007F4356"/>
    <w:rsid w:val="007F4A9E"/>
    <w:rsid w:val="007F4ABC"/>
    <w:rsid w:val="007F4D45"/>
    <w:rsid w:val="007F510F"/>
    <w:rsid w:val="007F545B"/>
    <w:rsid w:val="007F59B2"/>
    <w:rsid w:val="007F6607"/>
    <w:rsid w:val="007F67AF"/>
    <w:rsid w:val="007F7865"/>
    <w:rsid w:val="007F7FB3"/>
    <w:rsid w:val="0080026A"/>
    <w:rsid w:val="00800340"/>
    <w:rsid w:val="00800953"/>
    <w:rsid w:val="00801255"/>
    <w:rsid w:val="0080197B"/>
    <w:rsid w:val="00801C1F"/>
    <w:rsid w:val="008021D3"/>
    <w:rsid w:val="00802849"/>
    <w:rsid w:val="00802971"/>
    <w:rsid w:val="00803098"/>
    <w:rsid w:val="008038E3"/>
    <w:rsid w:val="008038F6"/>
    <w:rsid w:val="00803D7F"/>
    <w:rsid w:val="00804558"/>
    <w:rsid w:val="008047AE"/>
    <w:rsid w:val="00804B21"/>
    <w:rsid w:val="00804D0F"/>
    <w:rsid w:val="00805483"/>
    <w:rsid w:val="0080585D"/>
    <w:rsid w:val="00806273"/>
    <w:rsid w:val="0080661F"/>
    <w:rsid w:val="00806EFD"/>
    <w:rsid w:val="00807074"/>
    <w:rsid w:val="00807E43"/>
    <w:rsid w:val="00807F69"/>
    <w:rsid w:val="00810368"/>
    <w:rsid w:val="008108B5"/>
    <w:rsid w:val="00810BE7"/>
    <w:rsid w:val="00811336"/>
    <w:rsid w:val="0081165D"/>
    <w:rsid w:val="00811B28"/>
    <w:rsid w:val="00812862"/>
    <w:rsid w:val="00812A7A"/>
    <w:rsid w:val="0081362B"/>
    <w:rsid w:val="0081450B"/>
    <w:rsid w:val="0081467F"/>
    <w:rsid w:val="00815339"/>
    <w:rsid w:val="008154F1"/>
    <w:rsid w:val="0081551A"/>
    <w:rsid w:val="0081591F"/>
    <w:rsid w:val="00815A99"/>
    <w:rsid w:val="00815E13"/>
    <w:rsid w:val="00815E5B"/>
    <w:rsid w:val="008160D1"/>
    <w:rsid w:val="008162B3"/>
    <w:rsid w:val="0081640D"/>
    <w:rsid w:val="0081687A"/>
    <w:rsid w:val="008169A1"/>
    <w:rsid w:val="00816BDC"/>
    <w:rsid w:val="00816CE8"/>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62BC"/>
    <w:rsid w:val="00826427"/>
    <w:rsid w:val="00826606"/>
    <w:rsid w:val="008266A2"/>
    <w:rsid w:val="008267AE"/>
    <w:rsid w:val="00827A74"/>
    <w:rsid w:val="00830B33"/>
    <w:rsid w:val="0083118A"/>
    <w:rsid w:val="00831784"/>
    <w:rsid w:val="00832727"/>
    <w:rsid w:val="00833016"/>
    <w:rsid w:val="00833196"/>
    <w:rsid w:val="00833718"/>
    <w:rsid w:val="008337C1"/>
    <w:rsid w:val="00833D0E"/>
    <w:rsid w:val="00834838"/>
    <w:rsid w:val="00834F23"/>
    <w:rsid w:val="008353B6"/>
    <w:rsid w:val="00835BDD"/>
    <w:rsid w:val="00836A67"/>
    <w:rsid w:val="00836CEB"/>
    <w:rsid w:val="00837EA3"/>
    <w:rsid w:val="00840EAF"/>
    <w:rsid w:val="008416BF"/>
    <w:rsid w:val="008416FD"/>
    <w:rsid w:val="0084188F"/>
    <w:rsid w:val="00842659"/>
    <w:rsid w:val="0084293A"/>
    <w:rsid w:val="0084354C"/>
    <w:rsid w:val="0084375D"/>
    <w:rsid w:val="008437C4"/>
    <w:rsid w:val="0084416F"/>
    <w:rsid w:val="00844462"/>
    <w:rsid w:val="008449FE"/>
    <w:rsid w:val="00845515"/>
    <w:rsid w:val="00845520"/>
    <w:rsid w:val="00845FC4"/>
    <w:rsid w:val="008461B0"/>
    <w:rsid w:val="00846AD6"/>
    <w:rsid w:val="00846C9F"/>
    <w:rsid w:val="00846D16"/>
    <w:rsid w:val="00846F4C"/>
    <w:rsid w:val="008474BA"/>
    <w:rsid w:val="0085044B"/>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018"/>
    <w:rsid w:val="00862330"/>
    <w:rsid w:val="0086264B"/>
    <w:rsid w:val="008626E9"/>
    <w:rsid w:val="008626EB"/>
    <w:rsid w:val="00862EFD"/>
    <w:rsid w:val="008638FB"/>
    <w:rsid w:val="0086444C"/>
    <w:rsid w:val="008644B1"/>
    <w:rsid w:val="00864768"/>
    <w:rsid w:val="008658AB"/>
    <w:rsid w:val="00865B18"/>
    <w:rsid w:val="0086672E"/>
    <w:rsid w:val="00866CF2"/>
    <w:rsid w:val="008675EC"/>
    <w:rsid w:val="008679CE"/>
    <w:rsid w:val="00867DA7"/>
    <w:rsid w:val="008705A8"/>
    <w:rsid w:val="00870828"/>
    <w:rsid w:val="008718FC"/>
    <w:rsid w:val="00871AB4"/>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F4F"/>
    <w:rsid w:val="008762D8"/>
    <w:rsid w:val="00876DC6"/>
    <w:rsid w:val="008770DA"/>
    <w:rsid w:val="008772D9"/>
    <w:rsid w:val="00877B29"/>
    <w:rsid w:val="008808B9"/>
    <w:rsid w:val="00880B30"/>
    <w:rsid w:val="00880F1D"/>
    <w:rsid w:val="0088172A"/>
    <w:rsid w:val="00881F90"/>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60E"/>
    <w:rsid w:val="008921B1"/>
    <w:rsid w:val="00892687"/>
    <w:rsid w:val="00893386"/>
    <w:rsid w:val="0089363C"/>
    <w:rsid w:val="00893657"/>
    <w:rsid w:val="0089365B"/>
    <w:rsid w:val="00893671"/>
    <w:rsid w:val="008941FB"/>
    <w:rsid w:val="00894565"/>
    <w:rsid w:val="008950D6"/>
    <w:rsid w:val="0089558F"/>
    <w:rsid w:val="00895B46"/>
    <w:rsid w:val="00896474"/>
    <w:rsid w:val="00896DBC"/>
    <w:rsid w:val="00897B59"/>
    <w:rsid w:val="00897C6C"/>
    <w:rsid w:val="00897D1A"/>
    <w:rsid w:val="008A0905"/>
    <w:rsid w:val="008A0B02"/>
    <w:rsid w:val="008A0E0D"/>
    <w:rsid w:val="008A155C"/>
    <w:rsid w:val="008A180E"/>
    <w:rsid w:val="008A197C"/>
    <w:rsid w:val="008A1D3C"/>
    <w:rsid w:val="008A2545"/>
    <w:rsid w:val="008A2636"/>
    <w:rsid w:val="008A35DB"/>
    <w:rsid w:val="008A3AF9"/>
    <w:rsid w:val="008A3FBE"/>
    <w:rsid w:val="008A4013"/>
    <w:rsid w:val="008A4C9C"/>
    <w:rsid w:val="008A5B6C"/>
    <w:rsid w:val="008A5DBC"/>
    <w:rsid w:val="008A6041"/>
    <w:rsid w:val="008A60F8"/>
    <w:rsid w:val="008A6863"/>
    <w:rsid w:val="008A69FE"/>
    <w:rsid w:val="008A6EC7"/>
    <w:rsid w:val="008A6F36"/>
    <w:rsid w:val="008A7286"/>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5A6"/>
    <w:rsid w:val="008B46D2"/>
    <w:rsid w:val="008B4EE6"/>
    <w:rsid w:val="008B5253"/>
    <w:rsid w:val="008B53D8"/>
    <w:rsid w:val="008B63BE"/>
    <w:rsid w:val="008B640E"/>
    <w:rsid w:val="008B6505"/>
    <w:rsid w:val="008B688D"/>
    <w:rsid w:val="008B70EE"/>
    <w:rsid w:val="008B715C"/>
    <w:rsid w:val="008B75B8"/>
    <w:rsid w:val="008C0EAD"/>
    <w:rsid w:val="008C1442"/>
    <w:rsid w:val="008C14C5"/>
    <w:rsid w:val="008C1693"/>
    <w:rsid w:val="008C19D9"/>
    <w:rsid w:val="008C1A5E"/>
    <w:rsid w:val="008C1A81"/>
    <w:rsid w:val="008C1DA5"/>
    <w:rsid w:val="008C29FE"/>
    <w:rsid w:val="008C32CA"/>
    <w:rsid w:val="008C3967"/>
    <w:rsid w:val="008C3969"/>
    <w:rsid w:val="008C431E"/>
    <w:rsid w:val="008C54BD"/>
    <w:rsid w:val="008C54C4"/>
    <w:rsid w:val="008C6056"/>
    <w:rsid w:val="008C6628"/>
    <w:rsid w:val="008C69C9"/>
    <w:rsid w:val="008C6E38"/>
    <w:rsid w:val="008C6F75"/>
    <w:rsid w:val="008C7C18"/>
    <w:rsid w:val="008C7CC4"/>
    <w:rsid w:val="008D047D"/>
    <w:rsid w:val="008D0B4C"/>
    <w:rsid w:val="008D0E0B"/>
    <w:rsid w:val="008D14C4"/>
    <w:rsid w:val="008D1964"/>
    <w:rsid w:val="008D221A"/>
    <w:rsid w:val="008D24D6"/>
    <w:rsid w:val="008D24E1"/>
    <w:rsid w:val="008D325D"/>
    <w:rsid w:val="008D3E6A"/>
    <w:rsid w:val="008D53E2"/>
    <w:rsid w:val="008D5908"/>
    <w:rsid w:val="008D5AF1"/>
    <w:rsid w:val="008D6A6E"/>
    <w:rsid w:val="008D781F"/>
    <w:rsid w:val="008D7DBE"/>
    <w:rsid w:val="008E02B7"/>
    <w:rsid w:val="008E20BE"/>
    <w:rsid w:val="008E241B"/>
    <w:rsid w:val="008E264E"/>
    <w:rsid w:val="008E3096"/>
    <w:rsid w:val="008E330C"/>
    <w:rsid w:val="008E332F"/>
    <w:rsid w:val="008E4114"/>
    <w:rsid w:val="008E45EA"/>
    <w:rsid w:val="008E4A1A"/>
    <w:rsid w:val="008E5E01"/>
    <w:rsid w:val="008E69A3"/>
    <w:rsid w:val="008E7CC9"/>
    <w:rsid w:val="008F0060"/>
    <w:rsid w:val="008F02A1"/>
    <w:rsid w:val="008F0E69"/>
    <w:rsid w:val="008F12FF"/>
    <w:rsid w:val="008F2C87"/>
    <w:rsid w:val="008F3D3E"/>
    <w:rsid w:val="008F3F31"/>
    <w:rsid w:val="008F464C"/>
    <w:rsid w:val="008F4655"/>
    <w:rsid w:val="008F4779"/>
    <w:rsid w:val="008F542B"/>
    <w:rsid w:val="008F5670"/>
    <w:rsid w:val="008F599F"/>
    <w:rsid w:val="008F6004"/>
    <w:rsid w:val="008F63DF"/>
    <w:rsid w:val="008F64E5"/>
    <w:rsid w:val="008F677E"/>
    <w:rsid w:val="008F7C28"/>
    <w:rsid w:val="009002A0"/>
    <w:rsid w:val="0090034D"/>
    <w:rsid w:val="00900EC7"/>
    <w:rsid w:val="00900FFC"/>
    <w:rsid w:val="009011F9"/>
    <w:rsid w:val="00901244"/>
    <w:rsid w:val="00901979"/>
    <w:rsid w:val="00902357"/>
    <w:rsid w:val="0090242A"/>
    <w:rsid w:val="00902C85"/>
    <w:rsid w:val="009030F7"/>
    <w:rsid w:val="009034D9"/>
    <w:rsid w:val="00904659"/>
    <w:rsid w:val="009046C9"/>
    <w:rsid w:val="009046F1"/>
    <w:rsid w:val="00904883"/>
    <w:rsid w:val="00904B0A"/>
    <w:rsid w:val="00904F84"/>
    <w:rsid w:val="009055DD"/>
    <w:rsid w:val="0090616A"/>
    <w:rsid w:val="00906527"/>
    <w:rsid w:val="00906BD9"/>
    <w:rsid w:val="00906EA0"/>
    <w:rsid w:val="00907F4C"/>
    <w:rsid w:val="0091006A"/>
    <w:rsid w:val="00910B57"/>
    <w:rsid w:val="00910BC4"/>
    <w:rsid w:val="009113D5"/>
    <w:rsid w:val="0091148A"/>
    <w:rsid w:val="009116EC"/>
    <w:rsid w:val="00912347"/>
    <w:rsid w:val="0091268D"/>
    <w:rsid w:val="009129C1"/>
    <w:rsid w:val="00913B74"/>
    <w:rsid w:val="00913EBB"/>
    <w:rsid w:val="009141BB"/>
    <w:rsid w:val="00914B55"/>
    <w:rsid w:val="00914DC4"/>
    <w:rsid w:val="00915329"/>
    <w:rsid w:val="0091588C"/>
    <w:rsid w:val="00915DB5"/>
    <w:rsid w:val="00915DF4"/>
    <w:rsid w:val="00916068"/>
    <w:rsid w:val="00916BF5"/>
    <w:rsid w:val="00916CCB"/>
    <w:rsid w:val="00917DB8"/>
    <w:rsid w:val="00920EC8"/>
    <w:rsid w:val="00921102"/>
    <w:rsid w:val="00921305"/>
    <w:rsid w:val="00921783"/>
    <w:rsid w:val="009217D9"/>
    <w:rsid w:val="00921AC8"/>
    <w:rsid w:val="0092206F"/>
    <w:rsid w:val="00922482"/>
    <w:rsid w:val="00922A2B"/>
    <w:rsid w:val="00922C7E"/>
    <w:rsid w:val="00924A6C"/>
    <w:rsid w:val="00924ED4"/>
    <w:rsid w:val="00924F63"/>
    <w:rsid w:val="009271AB"/>
    <w:rsid w:val="00927281"/>
    <w:rsid w:val="009273B8"/>
    <w:rsid w:val="00927A20"/>
    <w:rsid w:val="00930298"/>
    <w:rsid w:val="009302A6"/>
    <w:rsid w:val="00931325"/>
    <w:rsid w:val="009315F7"/>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501"/>
    <w:rsid w:val="009366AD"/>
    <w:rsid w:val="009377A1"/>
    <w:rsid w:val="00940850"/>
    <w:rsid w:val="00940B1D"/>
    <w:rsid w:val="00940DA0"/>
    <w:rsid w:val="00941693"/>
    <w:rsid w:val="0094243B"/>
    <w:rsid w:val="009425EB"/>
    <w:rsid w:val="009428A4"/>
    <w:rsid w:val="00943157"/>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83F"/>
    <w:rsid w:val="00950B18"/>
    <w:rsid w:val="00950C55"/>
    <w:rsid w:val="00950CB3"/>
    <w:rsid w:val="0095267E"/>
    <w:rsid w:val="00952EBB"/>
    <w:rsid w:val="00952F24"/>
    <w:rsid w:val="009533B7"/>
    <w:rsid w:val="0095370E"/>
    <w:rsid w:val="00953B5D"/>
    <w:rsid w:val="00953D3D"/>
    <w:rsid w:val="00953F68"/>
    <w:rsid w:val="009543D8"/>
    <w:rsid w:val="009545D6"/>
    <w:rsid w:val="00954F67"/>
    <w:rsid w:val="00955294"/>
    <w:rsid w:val="00955AA9"/>
    <w:rsid w:val="00955AB2"/>
    <w:rsid w:val="00955E60"/>
    <w:rsid w:val="00955EC8"/>
    <w:rsid w:val="0095699A"/>
    <w:rsid w:val="00956B34"/>
    <w:rsid w:val="0095702D"/>
    <w:rsid w:val="009571A6"/>
    <w:rsid w:val="0095752A"/>
    <w:rsid w:val="009577C1"/>
    <w:rsid w:val="009602BA"/>
    <w:rsid w:val="009615D7"/>
    <w:rsid w:val="00962D17"/>
    <w:rsid w:val="00963D17"/>
    <w:rsid w:val="00963D45"/>
    <w:rsid w:val="009640B5"/>
    <w:rsid w:val="00964459"/>
    <w:rsid w:val="009657D5"/>
    <w:rsid w:val="00965F9F"/>
    <w:rsid w:val="00965FB2"/>
    <w:rsid w:val="00966141"/>
    <w:rsid w:val="00966179"/>
    <w:rsid w:val="009662EC"/>
    <w:rsid w:val="00966611"/>
    <w:rsid w:val="009669CC"/>
    <w:rsid w:val="00967655"/>
    <w:rsid w:val="00970F12"/>
    <w:rsid w:val="009710BF"/>
    <w:rsid w:val="00971874"/>
    <w:rsid w:val="00971B65"/>
    <w:rsid w:val="00971F83"/>
    <w:rsid w:val="00972061"/>
    <w:rsid w:val="0097245C"/>
    <w:rsid w:val="009725FE"/>
    <w:rsid w:val="0097282B"/>
    <w:rsid w:val="00972DAC"/>
    <w:rsid w:val="00973A35"/>
    <w:rsid w:val="009747A6"/>
    <w:rsid w:val="00974A1E"/>
    <w:rsid w:val="00974F94"/>
    <w:rsid w:val="0097559A"/>
    <w:rsid w:val="00975D48"/>
    <w:rsid w:val="00976546"/>
    <w:rsid w:val="00976FCF"/>
    <w:rsid w:val="00977480"/>
    <w:rsid w:val="00980AD0"/>
    <w:rsid w:val="00980BAC"/>
    <w:rsid w:val="00980DF0"/>
    <w:rsid w:val="00980F3F"/>
    <w:rsid w:val="00981D1C"/>
    <w:rsid w:val="00982214"/>
    <w:rsid w:val="009823D4"/>
    <w:rsid w:val="00982474"/>
    <w:rsid w:val="00983285"/>
    <w:rsid w:val="00984672"/>
    <w:rsid w:val="00984F97"/>
    <w:rsid w:val="0098569D"/>
    <w:rsid w:val="00985A09"/>
    <w:rsid w:val="00986277"/>
    <w:rsid w:val="009866A3"/>
    <w:rsid w:val="0098693D"/>
    <w:rsid w:val="00990343"/>
    <w:rsid w:val="009905E1"/>
    <w:rsid w:val="0099064C"/>
    <w:rsid w:val="0099078A"/>
    <w:rsid w:val="0099097F"/>
    <w:rsid w:val="00990A78"/>
    <w:rsid w:val="00991903"/>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5C24"/>
    <w:rsid w:val="0099625A"/>
    <w:rsid w:val="009965BC"/>
    <w:rsid w:val="0099662E"/>
    <w:rsid w:val="00997258"/>
    <w:rsid w:val="00997C19"/>
    <w:rsid w:val="009A0415"/>
    <w:rsid w:val="009A04CD"/>
    <w:rsid w:val="009A170C"/>
    <w:rsid w:val="009A177E"/>
    <w:rsid w:val="009A1AE9"/>
    <w:rsid w:val="009A1D07"/>
    <w:rsid w:val="009A22E6"/>
    <w:rsid w:val="009A2486"/>
    <w:rsid w:val="009A2690"/>
    <w:rsid w:val="009A3307"/>
    <w:rsid w:val="009A3520"/>
    <w:rsid w:val="009A3547"/>
    <w:rsid w:val="009A39FF"/>
    <w:rsid w:val="009A3CB5"/>
    <w:rsid w:val="009A3EAF"/>
    <w:rsid w:val="009A3F33"/>
    <w:rsid w:val="009A5501"/>
    <w:rsid w:val="009A5AE0"/>
    <w:rsid w:val="009A64C0"/>
    <w:rsid w:val="009A6621"/>
    <w:rsid w:val="009A6AEA"/>
    <w:rsid w:val="009A6CC5"/>
    <w:rsid w:val="009B05C1"/>
    <w:rsid w:val="009B1F3A"/>
    <w:rsid w:val="009B2766"/>
    <w:rsid w:val="009B290B"/>
    <w:rsid w:val="009B32F0"/>
    <w:rsid w:val="009B3DE0"/>
    <w:rsid w:val="009B3EB4"/>
    <w:rsid w:val="009B3F21"/>
    <w:rsid w:val="009B42BE"/>
    <w:rsid w:val="009B5973"/>
    <w:rsid w:val="009B5B48"/>
    <w:rsid w:val="009B62E6"/>
    <w:rsid w:val="009B67C4"/>
    <w:rsid w:val="009B6A3F"/>
    <w:rsid w:val="009B6C5A"/>
    <w:rsid w:val="009B71E1"/>
    <w:rsid w:val="009C0448"/>
    <w:rsid w:val="009C0615"/>
    <w:rsid w:val="009C0CF8"/>
    <w:rsid w:val="009C125A"/>
    <w:rsid w:val="009C1EB2"/>
    <w:rsid w:val="009C2675"/>
    <w:rsid w:val="009C2839"/>
    <w:rsid w:val="009C2DC4"/>
    <w:rsid w:val="009C3042"/>
    <w:rsid w:val="009C386A"/>
    <w:rsid w:val="009C3B12"/>
    <w:rsid w:val="009C3E9C"/>
    <w:rsid w:val="009C4A32"/>
    <w:rsid w:val="009C4C9A"/>
    <w:rsid w:val="009C5D5E"/>
    <w:rsid w:val="009C63AB"/>
    <w:rsid w:val="009C69D0"/>
    <w:rsid w:val="009C69F4"/>
    <w:rsid w:val="009C6D92"/>
    <w:rsid w:val="009C7163"/>
    <w:rsid w:val="009C77A3"/>
    <w:rsid w:val="009D0252"/>
    <w:rsid w:val="009D1082"/>
    <w:rsid w:val="009D1C00"/>
    <w:rsid w:val="009D20AC"/>
    <w:rsid w:val="009D20C9"/>
    <w:rsid w:val="009D21C8"/>
    <w:rsid w:val="009D26D8"/>
    <w:rsid w:val="009D2C93"/>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5570"/>
    <w:rsid w:val="009D66B9"/>
    <w:rsid w:val="009D6B77"/>
    <w:rsid w:val="009D6CE1"/>
    <w:rsid w:val="009E14B2"/>
    <w:rsid w:val="009E1D15"/>
    <w:rsid w:val="009E1DFA"/>
    <w:rsid w:val="009E23ED"/>
    <w:rsid w:val="009E26BC"/>
    <w:rsid w:val="009E2BC4"/>
    <w:rsid w:val="009E2FC7"/>
    <w:rsid w:val="009E322C"/>
    <w:rsid w:val="009E3352"/>
    <w:rsid w:val="009E3479"/>
    <w:rsid w:val="009E387D"/>
    <w:rsid w:val="009E453D"/>
    <w:rsid w:val="009E5013"/>
    <w:rsid w:val="009E56B0"/>
    <w:rsid w:val="009E5917"/>
    <w:rsid w:val="009E6223"/>
    <w:rsid w:val="009E725F"/>
    <w:rsid w:val="009E7527"/>
    <w:rsid w:val="009E79CF"/>
    <w:rsid w:val="009E7F2E"/>
    <w:rsid w:val="009F009C"/>
    <w:rsid w:val="009F0345"/>
    <w:rsid w:val="009F04F2"/>
    <w:rsid w:val="009F0A8F"/>
    <w:rsid w:val="009F231C"/>
    <w:rsid w:val="009F237D"/>
    <w:rsid w:val="009F2512"/>
    <w:rsid w:val="009F2C7D"/>
    <w:rsid w:val="009F311F"/>
    <w:rsid w:val="009F40CE"/>
    <w:rsid w:val="009F4CDA"/>
    <w:rsid w:val="009F59BF"/>
    <w:rsid w:val="009F5F68"/>
    <w:rsid w:val="009F776E"/>
    <w:rsid w:val="00A00F42"/>
    <w:rsid w:val="00A01519"/>
    <w:rsid w:val="00A0195A"/>
    <w:rsid w:val="00A02D3C"/>
    <w:rsid w:val="00A032EA"/>
    <w:rsid w:val="00A038EA"/>
    <w:rsid w:val="00A0408F"/>
    <w:rsid w:val="00A04E68"/>
    <w:rsid w:val="00A05975"/>
    <w:rsid w:val="00A05EAA"/>
    <w:rsid w:val="00A0608D"/>
    <w:rsid w:val="00A060BE"/>
    <w:rsid w:val="00A0695E"/>
    <w:rsid w:val="00A06BEF"/>
    <w:rsid w:val="00A07D26"/>
    <w:rsid w:val="00A1036E"/>
    <w:rsid w:val="00A104A1"/>
    <w:rsid w:val="00A10D80"/>
    <w:rsid w:val="00A10FC7"/>
    <w:rsid w:val="00A11671"/>
    <w:rsid w:val="00A1187C"/>
    <w:rsid w:val="00A11BEC"/>
    <w:rsid w:val="00A12CCC"/>
    <w:rsid w:val="00A12D1A"/>
    <w:rsid w:val="00A12E07"/>
    <w:rsid w:val="00A12F3D"/>
    <w:rsid w:val="00A13A4E"/>
    <w:rsid w:val="00A13F8A"/>
    <w:rsid w:val="00A15566"/>
    <w:rsid w:val="00A15B2D"/>
    <w:rsid w:val="00A163CD"/>
    <w:rsid w:val="00A16778"/>
    <w:rsid w:val="00A168D7"/>
    <w:rsid w:val="00A16B57"/>
    <w:rsid w:val="00A20224"/>
    <w:rsid w:val="00A21424"/>
    <w:rsid w:val="00A21997"/>
    <w:rsid w:val="00A22110"/>
    <w:rsid w:val="00A2246F"/>
    <w:rsid w:val="00A23A98"/>
    <w:rsid w:val="00A24217"/>
    <w:rsid w:val="00A24486"/>
    <w:rsid w:val="00A244E9"/>
    <w:rsid w:val="00A24622"/>
    <w:rsid w:val="00A246A3"/>
    <w:rsid w:val="00A259A8"/>
    <w:rsid w:val="00A25ABB"/>
    <w:rsid w:val="00A25CF5"/>
    <w:rsid w:val="00A25E39"/>
    <w:rsid w:val="00A267CF"/>
    <w:rsid w:val="00A267F3"/>
    <w:rsid w:val="00A26827"/>
    <w:rsid w:val="00A26D47"/>
    <w:rsid w:val="00A26DA7"/>
    <w:rsid w:val="00A26E2D"/>
    <w:rsid w:val="00A26F41"/>
    <w:rsid w:val="00A26F88"/>
    <w:rsid w:val="00A275D1"/>
    <w:rsid w:val="00A27B57"/>
    <w:rsid w:val="00A313B3"/>
    <w:rsid w:val="00A31D00"/>
    <w:rsid w:val="00A32051"/>
    <w:rsid w:val="00A322FD"/>
    <w:rsid w:val="00A32AE0"/>
    <w:rsid w:val="00A32B77"/>
    <w:rsid w:val="00A32BB4"/>
    <w:rsid w:val="00A33CCF"/>
    <w:rsid w:val="00A35D65"/>
    <w:rsid w:val="00A36CF6"/>
    <w:rsid w:val="00A36EC5"/>
    <w:rsid w:val="00A37C64"/>
    <w:rsid w:val="00A37EDA"/>
    <w:rsid w:val="00A4035D"/>
    <w:rsid w:val="00A413A3"/>
    <w:rsid w:val="00A43270"/>
    <w:rsid w:val="00A45355"/>
    <w:rsid w:val="00A4539E"/>
    <w:rsid w:val="00A45BE3"/>
    <w:rsid w:val="00A46080"/>
    <w:rsid w:val="00A461CB"/>
    <w:rsid w:val="00A4636B"/>
    <w:rsid w:val="00A46BA0"/>
    <w:rsid w:val="00A46C6C"/>
    <w:rsid w:val="00A46EB1"/>
    <w:rsid w:val="00A475E7"/>
    <w:rsid w:val="00A47A54"/>
    <w:rsid w:val="00A47C59"/>
    <w:rsid w:val="00A50405"/>
    <w:rsid w:val="00A50FEC"/>
    <w:rsid w:val="00A51503"/>
    <w:rsid w:val="00A51FC3"/>
    <w:rsid w:val="00A532FC"/>
    <w:rsid w:val="00A53624"/>
    <w:rsid w:val="00A54F72"/>
    <w:rsid w:val="00A565B6"/>
    <w:rsid w:val="00A567E2"/>
    <w:rsid w:val="00A56806"/>
    <w:rsid w:val="00A57F15"/>
    <w:rsid w:val="00A60066"/>
    <w:rsid w:val="00A60179"/>
    <w:rsid w:val="00A616D3"/>
    <w:rsid w:val="00A61782"/>
    <w:rsid w:val="00A61FDA"/>
    <w:rsid w:val="00A6287A"/>
    <w:rsid w:val="00A63850"/>
    <w:rsid w:val="00A64787"/>
    <w:rsid w:val="00A648E9"/>
    <w:rsid w:val="00A64909"/>
    <w:rsid w:val="00A6654A"/>
    <w:rsid w:val="00A66C0D"/>
    <w:rsid w:val="00A6764D"/>
    <w:rsid w:val="00A67934"/>
    <w:rsid w:val="00A67D4A"/>
    <w:rsid w:val="00A703AE"/>
    <w:rsid w:val="00A70415"/>
    <w:rsid w:val="00A709AE"/>
    <w:rsid w:val="00A70DCB"/>
    <w:rsid w:val="00A70E5B"/>
    <w:rsid w:val="00A7183D"/>
    <w:rsid w:val="00A71FD1"/>
    <w:rsid w:val="00A720C2"/>
    <w:rsid w:val="00A7248F"/>
    <w:rsid w:val="00A72733"/>
    <w:rsid w:val="00A72958"/>
    <w:rsid w:val="00A72BC8"/>
    <w:rsid w:val="00A72C04"/>
    <w:rsid w:val="00A72C44"/>
    <w:rsid w:val="00A72FE2"/>
    <w:rsid w:val="00A73341"/>
    <w:rsid w:val="00A748ED"/>
    <w:rsid w:val="00A75386"/>
    <w:rsid w:val="00A755BE"/>
    <w:rsid w:val="00A7593A"/>
    <w:rsid w:val="00A7597F"/>
    <w:rsid w:val="00A75D3F"/>
    <w:rsid w:val="00A768C8"/>
    <w:rsid w:val="00A76C21"/>
    <w:rsid w:val="00A77727"/>
    <w:rsid w:val="00A80AF3"/>
    <w:rsid w:val="00A81176"/>
    <w:rsid w:val="00A8226A"/>
    <w:rsid w:val="00A82384"/>
    <w:rsid w:val="00A82941"/>
    <w:rsid w:val="00A834D6"/>
    <w:rsid w:val="00A83DBC"/>
    <w:rsid w:val="00A84746"/>
    <w:rsid w:val="00A847AE"/>
    <w:rsid w:val="00A84D2C"/>
    <w:rsid w:val="00A85084"/>
    <w:rsid w:val="00A855FE"/>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20B1"/>
    <w:rsid w:val="00A92564"/>
    <w:rsid w:val="00A92DB9"/>
    <w:rsid w:val="00A92F6C"/>
    <w:rsid w:val="00A93738"/>
    <w:rsid w:val="00A94084"/>
    <w:rsid w:val="00A9446E"/>
    <w:rsid w:val="00A96852"/>
    <w:rsid w:val="00A96C21"/>
    <w:rsid w:val="00A97034"/>
    <w:rsid w:val="00A9791D"/>
    <w:rsid w:val="00A97BF7"/>
    <w:rsid w:val="00A97D4A"/>
    <w:rsid w:val="00A97DB8"/>
    <w:rsid w:val="00AA0209"/>
    <w:rsid w:val="00AA03A6"/>
    <w:rsid w:val="00AA1128"/>
    <w:rsid w:val="00AA1A7C"/>
    <w:rsid w:val="00AA1ADA"/>
    <w:rsid w:val="00AA1EED"/>
    <w:rsid w:val="00AA20B3"/>
    <w:rsid w:val="00AA2115"/>
    <w:rsid w:val="00AA2A7D"/>
    <w:rsid w:val="00AA2A95"/>
    <w:rsid w:val="00AA2ECC"/>
    <w:rsid w:val="00AA3A3E"/>
    <w:rsid w:val="00AA3B94"/>
    <w:rsid w:val="00AA3C94"/>
    <w:rsid w:val="00AA41D4"/>
    <w:rsid w:val="00AA4203"/>
    <w:rsid w:val="00AA4775"/>
    <w:rsid w:val="00AA488F"/>
    <w:rsid w:val="00AA5515"/>
    <w:rsid w:val="00AA561A"/>
    <w:rsid w:val="00AA567F"/>
    <w:rsid w:val="00AA583C"/>
    <w:rsid w:val="00AA65CF"/>
    <w:rsid w:val="00AA6A88"/>
    <w:rsid w:val="00AA7322"/>
    <w:rsid w:val="00AA7CAF"/>
    <w:rsid w:val="00AB02DD"/>
    <w:rsid w:val="00AB045C"/>
    <w:rsid w:val="00AB05BB"/>
    <w:rsid w:val="00AB090C"/>
    <w:rsid w:val="00AB0F9A"/>
    <w:rsid w:val="00AB1160"/>
    <w:rsid w:val="00AB1411"/>
    <w:rsid w:val="00AB142E"/>
    <w:rsid w:val="00AB1C10"/>
    <w:rsid w:val="00AB212D"/>
    <w:rsid w:val="00AB2E44"/>
    <w:rsid w:val="00AB32C1"/>
    <w:rsid w:val="00AB3552"/>
    <w:rsid w:val="00AB3EA3"/>
    <w:rsid w:val="00AB49C3"/>
    <w:rsid w:val="00AB55F8"/>
    <w:rsid w:val="00AB5964"/>
    <w:rsid w:val="00AB5DF2"/>
    <w:rsid w:val="00AB68A6"/>
    <w:rsid w:val="00AB6C4D"/>
    <w:rsid w:val="00AB7866"/>
    <w:rsid w:val="00AC1D3B"/>
    <w:rsid w:val="00AC1E67"/>
    <w:rsid w:val="00AC226A"/>
    <w:rsid w:val="00AC246C"/>
    <w:rsid w:val="00AC2FB2"/>
    <w:rsid w:val="00AC32FB"/>
    <w:rsid w:val="00AC383B"/>
    <w:rsid w:val="00AC3ADE"/>
    <w:rsid w:val="00AC3F58"/>
    <w:rsid w:val="00AC4C92"/>
    <w:rsid w:val="00AC4E28"/>
    <w:rsid w:val="00AC4E71"/>
    <w:rsid w:val="00AC4F7E"/>
    <w:rsid w:val="00AC5700"/>
    <w:rsid w:val="00AC5A64"/>
    <w:rsid w:val="00AC7042"/>
    <w:rsid w:val="00AC752F"/>
    <w:rsid w:val="00AC766D"/>
    <w:rsid w:val="00AC7B8D"/>
    <w:rsid w:val="00AC7E49"/>
    <w:rsid w:val="00AD099F"/>
    <w:rsid w:val="00AD1C10"/>
    <w:rsid w:val="00AD2E7B"/>
    <w:rsid w:val="00AD2F8F"/>
    <w:rsid w:val="00AD3685"/>
    <w:rsid w:val="00AD3F4F"/>
    <w:rsid w:val="00AD403C"/>
    <w:rsid w:val="00AD4153"/>
    <w:rsid w:val="00AD44D5"/>
    <w:rsid w:val="00AD4838"/>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6D1"/>
    <w:rsid w:val="00AE3DDB"/>
    <w:rsid w:val="00AE4A64"/>
    <w:rsid w:val="00AE5771"/>
    <w:rsid w:val="00AE59FC"/>
    <w:rsid w:val="00AE63A1"/>
    <w:rsid w:val="00AE6AAF"/>
    <w:rsid w:val="00AE6E97"/>
    <w:rsid w:val="00AE758E"/>
    <w:rsid w:val="00AF059D"/>
    <w:rsid w:val="00AF077D"/>
    <w:rsid w:val="00AF0992"/>
    <w:rsid w:val="00AF0C7C"/>
    <w:rsid w:val="00AF0D62"/>
    <w:rsid w:val="00AF0EB3"/>
    <w:rsid w:val="00AF1281"/>
    <w:rsid w:val="00AF142C"/>
    <w:rsid w:val="00AF14C8"/>
    <w:rsid w:val="00AF23D9"/>
    <w:rsid w:val="00AF290E"/>
    <w:rsid w:val="00AF29FA"/>
    <w:rsid w:val="00AF37D5"/>
    <w:rsid w:val="00AF381B"/>
    <w:rsid w:val="00AF3F63"/>
    <w:rsid w:val="00AF4345"/>
    <w:rsid w:val="00AF463B"/>
    <w:rsid w:val="00AF4CC5"/>
    <w:rsid w:val="00AF5319"/>
    <w:rsid w:val="00AF53BB"/>
    <w:rsid w:val="00AF608B"/>
    <w:rsid w:val="00AF6A59"/>
    <w:rsid w:val="00AF70A9"/>
    <w:rsid w:val="00AF7450"/>
    <w:rsid w:val="00AF7BDD"/>
    <w:rsid w:val="00B00F8C"/>
    <w:rsid w:val="00B00FEC"/>
    <w:rsid w:val="00B02145"/>
    <w:rsid w:val="00B02C78"/>
    <w:rsid w:val="00B02F0C"/>
    <w:rsid w:val="00B03776"/>
    <w:rsid w:val="00B03ED8"/>
    <w:rsid w:val="00B0401D"/>
    <w:rsid w:val="00B042D2"/>
    <w:rsid w:val="00B04E8D"/>
    <w:rsid w:val="00B04F50"/>
    <w:rsid w:val="00B0542F"/>
    <w:rsid w:val="00B05531"/>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2E19"/>
    <w:rsid w:val="00B131C4"/>
    <w:rsid w:val="00B13D2B"/>
    <w:rsid w:val="00B13F2E"/>
    <w:rsid w:val="00B14011"/>
    <w:rsid w:val="00B14332"/>
    <w:rsid w:val="00B14793"/>
    <w:rsid w:val="00B15075"/>
    <w:rsid w:val="00B15774"/>
    <w:rsid w:val="00B15DB9"/>
    <w:rsid w:val="00B1780E"/>
    <w:rsid w:val="00B17B26"/>
    <w:rsid w:val="00B200D3"/>
    <w:rsid w:val="00B2060E"/>
    <w:rsid w:val="00B20DCF"/>
    <w:rsid w:val="00B20F8A"/>
    <w:rsid w:val="00B215EB"/>
    <w:rsid w:val="00B22522"/>
    <w:rsid w:val="00B2288A"/>
    <w:rsid w:val="00B23946"/>
    <w:rsid w:val="00B24D66"/>
    <w:rsid w:val="00B258AF"/>
    <w:rsid w:val="00B264B0"/>
    <w:rsid w:val="00B26CDB"/>
    <w:rsid w:val="00B26ECF"/>
    <w:rsid w:val="00B27444"/>
    <w:rsid w:val="00B27734"/>
    <w:rsid w:val="00B27771"/>
    <w:rsid w:val="00B27787"/>
    <w:rsid w:val="00B278D7"/>
    <w:rsid w:val="00B3091E"/>
    <w:rsid w:val="00B30AF3"/>
    <w:rsid w:val="00B31293"/>
    <w:rsid w:val="00B31602"/>
    <w:rsid w:val="00B318FE"/>
    <w:rsid w:val="00B319FE"/>
    <w:rsid w:val="00B3232C"/>
    <w:rsid w:val="00B331B8"/>
    <w:rsid w:val="00B33786"/>
    <w:rsid w:val="00B337A4"/>
    <w:rsid w:val="00B34506"/>
    <w:rsid w:val="00B34725"/>
    <w:rsid w:val="00B350AB"/>
    <w:rsid w:val="00B355F0"/>
    <w:rsid w:val="00B3578C"/>
    <w:rsid w:val="00B36D9E"/>
    <w:rsid w:val="00B37311"/>
    <w:rsid w:val="00B373FB"/>
    <w:rsid w:val="00B3781E"/>
    <w:rsid w:val="00B37975"/>
    <w:rsid w:val="00B4106F"/>
    <w:rsid w:val="00B41BE7"/>
    <w:rsid w:val="00B424F7"/>
    <w:rsid w:val="00B42568"/>
    <w:rsid w:val="00B428C5"/>
    <w:rsid w:val="00B4316E"/>
    <w:rsid w:val="00B4339F"/>
    <w:rsid w:val="00B4381B"/>
    <w:rsid w:val="00B4383C"/>
    <w:rsid w:val="00B4403D"/>
    <w:rsid w:val="00B45847"/>
    <w:rsid w:val="00B460A1"/>
    <w:rsid w:val="00B46275"/>
    <w:rsid w:val="00B464C7"/>
    <w:rsid w:val="00B4658A"/>
    <w:rsid w:val="00B4733F"/>
    <w:rsid w:val="00B4758E"/>
    <w:rsid w:val="00B47CBB"/>
    <w:rsid w:val="00B5083E"/>
    <w:rsid w:val="00B50ADB"/>
    <w:rsid w:val="00B50B1E"/>
    <w:rsid w:val="00B51604"/>
    <w:rsid w:val="00B51F64"/>
    <w:rsid w:val="00B53B4E"/>
    <w:rsid w:val="00B53C5F"/>
    <w:rsid w:val="00B54BD8"/>
    <w:rsid w:val="00B5596C"/>
    <w:rsid w:val="00B569B2"/>
    <w:rsid w:val="00B56CF7"/>
    <w:rsid w:val="00B56D51"/>
    <w:rsid w:val="00B56FBD"/>
    <w:rsid w:val="00B5715A"/>
    <w:rsid w:val="00B57327"/>
    <w:rsid w:val="00B57B33"/>
    <w:rsid w:val="00B6002D"/>
    <w:rsid w:val="00B6010B"/>
    <w:rsid w:val="00B61262"/>
    <w:rsid w:val="00B6210A"/>
    <w:rsid w:val="00B6220A"/>
    <w:rsid w:val="00B6264B"/>
    <w:rsid w:val="00B629F3"/>
    <w:rsid w:val="00B640CF"/>
    <w:rsid w:val="00B65828"/>
    <w:rsid w:val="00B65E01"/>
    <w:rsid w:val="00B662EB"/>
    <w:rsid w:val="00B665BB"/>
    <w:rsid w:val="00B66800"/>
    <w:rsid w:val="00B668CA"/>
    <w:rsid w:val="00B66AB0"/>
    <w:rsid w:val="00B677D7"/>
    <w:rsid w:val="00B701CC"/>
    <w:rsid w:val="00B7095E"/>
    <w:rsid w:val="00B70C27"/>
    <w:rsid w:val="00B70ED8"/>
    <w:rsid w:val="00B710E0"/>
    <w:rsid w:val="00B713C9"/>
    <w:rsid w:val="00B7162D"/>
    <w:rsid w:val="00B71E56"/>
    <w:rsid w:val="00B727DF"/>
    <w:rsid w:val="00B72CF9"/>
    <w:rsid w:val="00B72EE9"/>
    <w:rsid w:val="00B73637"/>
    <w:rsid w:val="00B73D34"/>
    <w:rsid w:val="00B742C1"/>
    <w:rsid w:val="00B74720"/>
    <w:rsid w:val="00B74C99"/>
    <w:rsid w:val="00B75032"/>
    <w:rsid w:val="00B750D5"/>
    <w:rsid w:val="00B755E7"/>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EF"/>
    <w:rsid w:val="00B81F26"/>
    <w:rsid w:val="00B840BB"/>
    <w:rsid w:val="00B84C9F"/>
    <w:rsid w:val="00B8515F"/>
    <w:rsid w:val="00B8525F"/>
    <w:rsid w:val="00B856E9"/>
    <w:rsid w:val="00B85774"/>
    <w:rsid w:val="00B86429"/>
    <w:rsid w:val="00B8648F"/>
    <w:rsid w:val="00B866C7"/>
    <w:rsid w:val="00B86EFB"/>
    <w:rsid w:val="00B87563"/>
    <w:rsid w:val="00B87EBC"/>
    <w:rsid w:val="00B87FF0"/>
    <w:rsid w:val="00B907AA"/>
    <w:rsid w:val="00B90825"/>
    <w:rsid w:val="00B9084F"/>
    <w:rsid w:val="00B90862"/>
    <w:rsid w:val="00B90DD5"/>
    <w:rsid w:val="00B912EC"/>
    <w:rsid w:val="00B917AC"/>
    <w:rsid w:val="00B91F77"/>
    <w:rsid w:val="00B926AC"/>
    <w:rsid w:val="00B92E6B"/>
    <w:rsid w:val="00B93043"/>
    <w:rsid w:val="00B93431"/>
    <w:rsid w:val="00B93500"/>
    <w:rsid w:val="00B93D97"/>
    <w:rsid w:val="00B94392"/>
    <w:rsid w:val="00B955F5"/>
    <w:rsid w:val="00B95663"/>
    <w:rsid w:val="00B95A36"/>
    <w:rsid w:val="00B95CCC"/>
    <w:rsid w:val="00B95F44"/>
    <w:rsid w:val="00B96634"/>
    <w:rsid w:val="00B96D3C"/>
    <w:rsid w:val="00B97577"/>
    <w:rsid w:val="00B9781E"/>
    <w:rsid w:val="00BA0FE9"/>
    <w:rsid w:val="00BA139F"/>
    <w:rsid w:val="00BA1A0B"/>
    <w:rsid w:val="00BA1E85"/>
    <w:rsid w:val="00BA359B"/>
    <w:rsid w:val="00BA3A93"/>
    <w:rsid w:val="00BA4D05"/>
    <w:rsid w:val="00BA5165"/>
    <w:rsid w:val="00BA5599"/>
    <w:rsid w:val="00BA5A40"/>
    <w:rsid w:val="00BA5FD5"/>
    <w:rsid w:val="00BA62AB"/>
    <w:rsid w:val="00BA77BD"/>
    <w:rsid w:val="00BA7E0B"/>
    <w:rsid w:val="00BB0DE3"/>
    <w:rsid w:val="00BB0EA0"/>
    <w:rsid w:val="00BB10CD"/>
    <w:rsid w:val="00BB10F0"/>
    <w:rsid w:val="00BB122E"/>
    <w:rsid w:val="00BB25BB"/>
    <w:rsid w:val="00BB4A6F"/>
    <w:rsid w:val="00BB56B1"/>
    <w:rsid w:val="00BB5759"/>
    <w:rsid w:val="00BB5A30"/>
    <w:rsid w:val="00BB5B98"/>
    <w:rsid w:val="00BB6B8B"/>
    <w:rsid w:val="00BB7BAC"/>
    <w:rsid w:val="00BC08D8"/>
    <w:rsid w:val="00BC08FC"/>
    <w:rsid w:val="00BC202D"/>
    <w:rsid w:val="00BC213B"/>
    <w:rsid w:val="00BC2964"/>
    <w:rsid w:val="00BC3112"/>
    <w:rsid w:val="00BC3776"/>
    <w:rsid w:val="00BC3D8E"/>
    <w:rsid w:val="00BC3E7F"/>
    <w:rsid w:val="00BC41B5"/>
    <w:rsid w:val="00BC4734"/>
    <w:rsid w:val="00BC4C63"/>
    <w:rsid w:val="00BC54D1"/>
    <w:rsid w:val="00BC6308"/>
    <w:rsid w:val="00BC63FE"/>
    <w:rsid w:val="00BC64F1"/>
    <w:rsid w:val="00BC666D"/>
    <w:rsid w:val="00BC67A4"/>
    <w:rsid w:val="00BC6B4D"/>
    <w:rsid w:val="00BC6C4F"/>
    <w:rsid w:val="00BC76AA"/>
    <w:rsid w:val="00BD1290"/>
    <w:rsid w:val="00BD1CFB"/>
    <w:rsid w:val="00BD2B8F"/>
    <w:rsid w:val="00BD35B9"/>
    <w:rsid w:val="00BD36EC"/>
    <w:rsid w:val="00BD46B9"/>
    <w:rsid w:val="00BD4A52"/>
    <w:rsid w:val="00BD51CA"/>
    <w:rsid w:val="00BD5CD2"/>
    <w:rsid w:val="00BD60A9"/>
    <w:rsid w:val="00BD6B64"/>
    <w:rsid w:val="00BD719F"/>
    <w:rsid w:val="00BD77DE"/>
    <w:rsid w:val="00BD79C2"/>
    <w:rsid w:val="00BD7FB5"/>
    <w:rsid w:val="00BE1B7D"/>
    <w:rsid w:val="00BE1F2E"/>
    <w:rsid w:val="00BE1FA7"/>
    <w:rsid w:val="00BE2AD7"/>
    <w:rsid w:val="00BE2BAA"/>
    <w:rsid w:val="00BE4F8D"/>
    <w:rsid w:val="00BE590A"/>
    <w:rsid w:val="00BE716B"/>
    <w:rsid w:val="00BE770F"/>
    <w:rsid w:val="00BE778C"/>
    <w:rsid w:val="00BE7F74"/>
    <w:rsid w:val="00BF01D4"/>
    <w:rsid w:val="00BF0F62"/>
    <w:rsid w:val="00BF20FB"/>
    <w:rsid w:val="00BF2997"/>
    <w:rsid w:val="00BF4C22"/>
    <w:rsid w:val="00BF4CD1"/>
    <w:rsid w:val="00BF4DD7"/>
    <w:rsid w:val="00BF51E4"/>
    <w:rsid w:val="00BF5ACF"/>
    <w:rsid w:val="00BF6043"/>
    <w:rsid w:val="00BF76ED"/>
    <w:rsid w:val="00C00156"/>
    <w:rsid w:val="00C003C3"/>
    <w:rsid w:val="00C006F6"/>
    <w:rsid w:val="00C00838"/>
    <w:rsid w:val="00C008C6"/>
    <w:rsid w:val="00C00BE6"/>
    <w:rsid w:val="00C00F80"/>
    <w:rsid w:val="00C01250"/>
    <w:rsid w:val="00C01619"/>
    <w:rsid w:val="00C02E25"/>
    <w:rsid w:val="00C03041"/>
    <w:rsid w:val="00C03815"/>
    <w:rsid w:val="00C041F4"/>
    <w:rsid w:val="00C04C59"/>
    <w:rsid w:val="00C0524E"/>
    <w:rsid w:val="00C05428"/>
    <w:rsid w:val="00C058A3"/>
    <w:rsid w:val="00C05E05"/>
    <w:rsid w:val="00C0711F"/>
    <w:rsid w:val="00C077E1"/>
    <w:rsid w:val="00C107BE"/>
    <w:rsid w:val="00C10BD0"/>
    <w:rsid w:val="00C10C03"/>
    <w:rsid w:val="00C112F7"/>
    <w:rsid w:val="00C1161D"/>
    <w:rsid w:val="00C12227"/>
    <w:rsid w:val="00C12CC4"/>
    <w:rsid w:val="00C12CE6"/>
    <w:rsid w:val="00C12D9C"/>
    <w:rsid w:val="00C13208"/>
    <w:rsid w:val="00C133F5"/>
    <w:rsid w:val="00C1360E"/>
    <w:rsid w:val="00C13819"/>
    <w:rsid w:val="00C13CCA"/>
    <w:rsid w:val="00C14130"/>
    <w:rsid w:val="00C142EA"/>
    <w:rsid w:val="00C14AD2"/>
    <w:rsid w:val="00C14CA5"/>
    <w:rsid w:val="00C15BE1"/>
    <w:rsid w:val="00C160D9"/>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3924"/>
    <w:rsid w:val="00C23BBD"/>
    <w:rsid w:val="00C2455C"/>
    <w:rsid w:val="00C24638"/>
    <w:rsid w:val="00C26495"/>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40CF"/>
    <w:rsid w:val="00C34101"/>
    <w:rsid w:val="00C348FE"/>
    <w:rsid w:val="00C34F9B"/>
    <w:rsid w:val="00C34FBC"/>
    <w:rsid w:val="00C35087"/>
    <w:rsid w:val="00C3523B"/>
    <w:rsid w:val="00C35947"/>
    <w:rsid w:val="00C36FFE"/>
    <w:rsid w:val="00C401DC"/>
    <w:rsid w:val="00C40A83"/>
    <w:rsid w:val="00C40D37"/>
    <w:rsid w:val="00C412E1"/>
    <w:rsid w:val="00C416FD"/>
    <w:rsid w:val="00C41E73"/>
    <w:rsid w:val="00C41FA0"/>
    <w:rsid w:val="00C4271F"/>
    <w:rsid w:val="00C42A6C"/>
    <w:rsid w:val="00C42B60"/>
    <w:rsid w:val="00C43E4A"/>
    <w:rsid w:val="00C43FD4"/>
    <w:rsid w:val="00C4445E"/>
    <w:rsid w:val="00C44846"/>
    <w:rsid w:val="00C45A51"/>
    <w:rsid w:val="00C45F8E"/>
    <w:rsid w:val="00C466C1"/>
    <w:rsid w:val="00C469E3"/>
    <w:rsid w:val="00C47155"/>
    <w:rsid w:val="00C4786E"/>
    <w:rsid w:val="00C47987"/>
    <w:rsid w:val="00C47CD2"/>
    <w:rsid w:val="00C47D56"/>
    <w:rsid w:val="00C50358"/>
    <w:rsid w:val="00C510DE"/>
    <w:rsid w:val="00C513B4"/>
    <w:rsid w:val="00C536E4"/>
    <w:rsid w:val="00C538AE"/>
    <w:rsid w:val="00C53C32"/>
    <w:rsid w:val="00C53E7A"/>
    <w:rsid w:val="00C54492"/>
    <w:rsid w:val="00C544B6"/>
    <w:rsid w:val="00C54601"/>
    <w:rsid w:val="00C54DF9"/>
    <w:rsid w:val="00C54E26"/>
    <w:rsid w:val="00C55BC9"/>
    <w:rsid w:val="00C56A84"/>
    <w:rsid w:val="00C57096"/>
    <w:rsid w:val="00C575E8"/>
    <w:rsid w:val="00C5777E"/>
    <w:rsid w:val="00C57EB0"/>
    <w:rsid w:val="00C60984"/>
    <w:rsid w:val="00C60E33"/>
    <w:rsid w:val="00C6111A"/>
    <w:rsid w:val="00C61801"/>
    <w:rsid w:val="00C618DF"/>
    <w:rsid w:val="00C63268"/>
    <w:rsid w:val="00C64813"/>
    <w:rsid w:val="00C65030"/>
    <w:rsid w:val="00C652A1"/>
    <w:rsid w:val="00C655E4"/>
    <w:rsid w:val="00C65738"/>
    <w:rsid w:val="00C6590A"/>
    <w:rsid w:val="00C65FFB"/>
    <w:rsid w:val="00C6610D"/>
    <w:rsid w:val="00C66663"/>
    <w:rsid w:val="00C66697"/>
    <w:rsid w:val="00C668D8"/>
    <w:rsid w:val="00C66BCD"/>
    <w:rsid w:val="00C66E74"/>
    <w:rsid w:val="00C67029"/>
    <w:rsid w:val="00C70B38"/>
    <w:rsid w:val="00C70B43"/>
    <w:rsid w:val="00C71A56"/>
    <w:rsid w:val="00C730CC"/>
    <w:rsid w:val="00C7532A"/>
    <w:rsid w:val="00C75721"/>
    <w:rsid w:val="00C760A6"/>
    <w:rsid w:val="00C762B7"/>
    <w:rsid w:val="00C76825"/>
    <w:rsid w:val="00C77C4B"/>
    <w:rsid w:val="00C77D50"/>
    <w:rsid w:val="00C80DC6"/>
    <w:rsid w:val="00C815E4"/>
    <w:rsid w:val="00C8290C"/>
    <w:rsid w:val="00C83C2C"/>
    <w:rsid w:val="00C847A9"/>
    <w:rsid w:val="00C84C5C"/>
    <w:rsid w:val="00C8512B"/>
    <w:rsid w:val="00C858C8"/>
    <w:rsid w:val="00C85A79"/>
    <w:rsid w:val="00C86242"/>
    <w:rsid w:val="00C86D64"/>
    <w:rsid w:val="00C87C36"/>
    <w:rsid w:val="00C87CDD"/>
    <w:rsid w:val="00C909EE"/>
    <w:rsid w:val="00C90E27"/>
    <w:rsid w:val="00C910ED"/>
    <w:rsid w:val="00C914C9"/>
    <w:rsid w:val="00C9156F"/>
    <w:rsid w:val="00C91E57"/>
    <w:rsid w:val="00C922E8"/>
    <w:rsid w:val="00C93188"/>
    <w:rsid w:val="00C94EF3"/>
    <w:rsid w:val="00C952A9"/>
    <w:rsid w:val="00C9534F"/>
    <w:rsid w:val="00C95E98"/>
    <w:rsid w:val="00C95F67"/>
    <w:rsid w:val="00C960E4"/>
    <w:rsid w:val="00C961C0"/>
    <w:rsid w:val="00C965E4"/>
    <w:rsid w:val="00C96BE8"/>
    <w:rsid w:val="00C9739A"/>
    <w:rsid w:val="00CA13BF"/>
    <w:rsid w:val="00CA13F7"/>
    <w:rsid w:val="00CA1463"/>
    <w:rsid w:val="00CA14DE"/>
    <w:rsid w:val="00CA1DC9"/>
    <w:rsid w:val="00CA2A57"/>
    <w:rsid w:val="00CA2C4B"/>
    <w:rsid w:val="00CA30A9"/>
    <w:rsid w:val="00CA35EC"/>
    <w:rsid w:val="00CA376C"/>
    <w:rsid w:val="00CA3D36"/>
    <w:rsid w:val="00CA3EC4"/>
    <w:rsid w:val="00CA4249"/>
    <w:rsid w:val="00CA4A1E"/>
    <w:rsid w:val="00CA4EF3"/>
    <w:rsid w:val="00CA575F"/>
    <w:rsid w:val="00CA6F7C"/>
    <w:rsid w:val="00CB0652"/>
    <w:rsid w:val="00CB0A8A"/>
    <w:rsid w:val="00CB138C"/>
    <w:rsid w:val="00CB1BD3"/>
    <w:rsid w:val="00CB21EF"/>
    <w:rsid w:val="00CB26B1"/>
    <w:rsid w:val="00CB2714"/>
    <w:rsid w:val="00CB2824"/>
    <w:rsid w:val="00CB2A42"/>
    <w:rsid w:val="00CB2C75"/>
    <w:rsid w:val="00CB2F95"/>
    <w:rsid w:val="00CB30E7"/>
    <w:rsid w:val="00CB3270"/>
    <w:rsid w:val="00CB4DA4"/>
    <w:rsid w:val="00CB4E2D"/>
    <w:rsid w:val="00CB557A"/>
    <w:rsid w:val="00CB6108"/>
    <w:rsid w:val="00CB644A"/>
    <w:rsid w:val="00CB7071"/>
    <w:rsid w:val="00CB75F9"/>
    <w:rsid w:val="00CB7D14"/>
    <w:rsid w:val="00CB7D9F"/>
    <w:rsid w:val="00CC07A1"/>
    <w:rsid w:val="00CC0824"/>
    <w:rsid w:val="00CC08D7"/>
    <w:rsid w:val="00CC0A9A"/>
    <w:rsid w:val="00CC0EA3"/>
    <w:rsid w:val="00CC156F"/>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81E"/>
    <w:rsid w:val="00CD2C45"/>
    <w:rsid w:val="00CD387C"/>
    <w:rsid w:val="00CD474C"/>
    <w:rsid w:val="00CD49B6"/>
    <w:rsid w:val="00CD4B94"/>
    <w:rsid w:val="00CD5589"/>
    <w:rsid w:val="00CD5CCC"/>
    <w:rsid w:val="00CD6B16"/>
    <w:rsid w:val="00CD6B5E"/>
    <w:rsid w:val="00CD7422"/>
    <w:rsid w:val="00CE0950"/>
    <w:rsid w:val="00CE0FC5"/>
    <w:rsid w:val="00CE11D8"/>
    <w:rsid w:val="00CE1648"/>
    <w:rsid w:val="00CE1A90"/>
    <w:rsid w:val="00CE1C5C"/>
    <w:rsid w:val="00CE1CA9"/>
    <w:rsid w:val="00CE1E07"/>
    <w:rsid w:val="00CE2567"/>
    <w:rsid w:val="00CE2A65"/>
    <w:rsid w:val="00CE3037"/>
    <w:rsid w:val="00CE32AD"/>
    <w:rsid w:val="00CE3361"/>
    <w:rsid w:val="00CE3F49"/>
    <w:rsid w:val="00CE421B"/>
    <w:rsid w:val="00CE49B0"/>
    <w:rsid w:val="00CE4EA8"/>
    <w:rsid w:val="00CE5261"/>
    <w:rsid w:val="00CE584B"/>
    <w:rsid w:val="00CE5A0A"/>
    <w:rsid w:val="00CE6C5C"/>
    <w:rsid w:val="00CE72F6"/>
    <w:rsid w:val="00CE7FF2"/>
    <w:rsid w:val="00CF0E8B"/>
    <w:rsid w:val="00CF1090"/>
    <w:rsid w:val="00CF1288"/>
    <w:rsid w:val="00CF12DA"/>
    <w:rsid w:val="00CF1AB9"/>
    <w:rsid w:val="00CF1B03"/>
    <w:rsid w:val="00CF1B1E"/>
    <w:rsid w:val="00CF1E58"/>
    <w:rsid w:val="00CF1F79"/>
    <w:rsid w:val="00CF2B1C"/>
    <w:rsid w:val="00CF2B8E"/>
    <w:rsid w:val="00CF39B2"/>
    <w:rsid w:val="00CF3E3D"/>
    <w:rsid w:val="00CF3F86"/>
    <w:rsid w:val="00CF4060"/>
    <w:rsid w:val="00CF52EB"/>
    <w:rsid w:val="00CF585D"/>
    <w:rsid w:val="00CF5C84"/>
    <w:rsid w:val="00CF5CA8"/>
    <w:rsid w:val="00CF72BD"/>
    <w:rsid w:val="00CF767E"/>
    <w:rsid w:val="00CF78C0"/>
    <w:rsid w:val="00D015A8"/>
    <w:rsid w:val="00D024F9"/>
    <w:rsid w:val="00D027F9"/>
    <w:rsid w:val="00D032AA"/>
    <w:rsid w:val="00D03A3E"/>
    <w:rsid w:val="00D03B1A"/>
    <w:rsid w:val="00D03E97"/>
    <w:rsid w:val="00D040BB"/>
    <w:rsid w:val="00D056E9"/>
    <w:rsid w:val="00D05CB6"/>
    <w:rsid w:val="00D06325"/>
    <w:rsid w:val="00D07684"/>
    <w:rsid w:val="00D076A6"/>
    <w:rsid w:val="00D07F59"/>
    <w:rsid w:val="00D104B2"/>
    <w:rsid w:val="00D10986"/>
    <w:rsid w:val="00D115FC"/>
    <w:rsid w:val="00D11BB2"/>
    <w:rsid w:val="00D1280B"/>
    <w:rsid w:val="00D12C8B"/>
    <w:rsid w:val="00D12F1F"/>
    <w:rsid w:val="00D13207"/>
    <w:rsid w:val="00D13358"/>
    <w:rsid w:val="00D1342C"/>
    <w:rsid w:val="00D142FA"/>
    <w:rsid w:val="00D14873"/>
    <w:rsid w:val="00D14C06"/>
    <w:rsid w:val="00D14DAF"/>
    <w:rsid w:val="00D1564A"/>
    <w:rsid w:val="00D156E5"/>
    <w:rsid w:val="00D15AF0"/>
    <w:rsid w:val="00D16747"/>
    <w:rsid w:val="00D175C7"/>
    <w:rsid w:val="00D17E09"/>
    <w:rsid w:val="00D20886"/>
    <w:rsid w:val="00D20F34"/>
    <w:rsid w:val="00D21396"/>
    <w:rsid w:val="00D216DC"/>
    <w:rsid w:val="00D22E00"/>
    <w:rsid w:val="00D251E6"/>
    <w:rsid w:val="00D259B0"/>
    <w:rsid w:val="00D26097"/>
    <w:rsid w:val="00D261C5"/>
    <w:rsid w:val="00D26391"/>
    <w:rsid w:val="00D2699D"/>
    <w:rsid w:val="00D27747"/>
    <w:rsid w:val="00D27BF7"/>
    <w:rsid w:val="00D27EE5"/>
    <w:rsid w:val="00D30729"/>
    <w:rsid w:val="00D30EAF"/>
    <w:rsid w:val="00D314F6"/>
    <w:rsid w:val="00D31A4F"/>
    <w:rsid w:val="00D31D6C"/>
    <w:rsid w:val="00D31D99"/>
    <w:rsid w:val="00D32CDD"/>
    <w:rsid w:val="00D32E0D"/>
    <w:rsid w:val="00D3326D"/>
    <w:rsid w:val="00D33977"/>
    <w:rsid w:val="00D34097"/>
    <w:rsid w:val="00D3544C"/>
    <w:rsid w:val="00D35B70"/>
    <w:rsid w:val="00D3719F"/>
    <w:rsid w:val="00D371C8"/>
    <w:rsid w:val="00D37742"/>
    <w:rsid w:val="00D4061B"/>
    <w:rsid w:val="00D406D5"/>
    <w:rsid w:val="00D40CEE"/>
    <w:rsid w:val="00D431DA"/>
    <w:rsid w:val="00D43450"/>
    <w:rsid w:val="00D43D75"/>
    <w:rsid w:val="00D43F48"/>
    <w:rsid w:val="00D43F90"/>
    <w:rsid w:val="00D44156"/>
    <w:rsid w:val="00D44198"/>
    <w:rsid w:val="00D445B3"/>
    <w:rsid w:val="00D446FF"/>
    <w:rsid w:val="00D453B5"/>
    <w:rsid w:val="00D45977"/>
    <w:rsid w:val="00D46DBF"/>
    <w:rsid w:val="00D46F26"/>
    <w:rsid w:val="00D47591"/>
    <w:rsid w:val="00D50F4A"/>
    <w:rsid w:val="00D51089"/>
    <w:rsid w:val="00D52173"/>
    <w:rsid w:val="00D5228C"/>
    <w:rsid w:val="00D52E06"/>
    <w:rsid w:val="00D53650"/>
    <w:rsid w:val="00D5459F"/>
    <w:rsid w:val="00D553C7"/>
    <w:rsid w:val="00D55B3A"/>
    <w:rsid w:val="00D5648F"/>
    <w:rsid w:val="00D5651D"/>
    <w:rsid w:val="00D57B21"/>
    <w:rsid w:val="00D57B9A"/>
    <w:rsid w:val="00D60190"/>
    <w:rsid w:val="00D602D3"/>
    <w:rsid w:val="00D605A5"/>
    <w:rsid w:val="00D606A0"/>
    <w:rsid w:val="00D607F6"/>
    <w:rsid w:val="00D60A2F"/>
    <w:rsid w:val="00D60DAB"/>
    <w:rsid w:val="00D61A8A"/>
    <w:rsid w:val="00D62369"/>
    <w:rsid w:val="00D623AA"/>
    <w:rsid w:val="00D62591"/>
    <w:rsid w:val="00D62A24"/>
    <w:rsid w:val="00D62FAC"/>
    <w:rsid w:val="00D635B0"/>
    <w:rsid w:val="00D637A9"/>
    <w:rsid w:val="00D63BE1"/>
    <w:rsid w:val="00D65280"/>
    <w:rsid w:val="00D6616F"/>
    <w:rsid w:val="00D6699B"/>
    <w:rsid w:val="00D7009E"/>
    <w:rsid w:val="00D70C63"/>
    <w:rsid w:val="00D710C5"/>
    <w:rsid w:val="00D71705"/>
    <w:rsid w:val="00D71888"/>
    <w:rsid w:val="00D71B45"/>
    <w:rsid w:val="00D722C1"/>
    <w:rsid w:val="00D72437"/>
    <w:rsid w:val="00D726A5"/>
    <w:rsid w:val="00D727AC"/>
    <w:rsid w:val="00D72AC2"/>
    <w:rsid w:val="00D72CAE"/>
    <w:rsid w:val="00D73EC5"/>
    <w:rsid w:val="00D74047"/>
    <w:rsid w:val="00D74660"/>
    <w:rsid w:val="00D74797"/>
    <w:rsid w:val="00D74968"/>
    <w:rsid w:val="00D749D2"/>
    <w:rsid w:val="00D74D9B"/>
    <w:rsid w:val="00D750A2"/>
    <w:rsid w:val="00D75650"/>
    <w:rsid w:val="00D756E8"/>
    <w:rsid w:val="00D75E97"/>
    <w:rsid w:val="00D8000D"/>
    <w:rsid w:val="00D801EB"/>
    <w:rsid w:val="00D80747"/>
    <w:rsid w:val="00D8099F"/>
    <w:rsid w:val="00D809FF"/>
    <w:rsid w:val="00D80E48"/>
    <w:rsid w:val="00D810F2"/>
    <w:rsid w:val="00D81285"/>
    <w:rsid w:val="00D81B9A"/>
    <w:rsid w:val="00D822C6"/>
    <w:rsid w:val="00D82890"/>
    <w:rsid w:val="00D843D6"/>
    <w:rsid w:val="00D85237"/>
    <w:rsid w:val="00D85475"/>
    <w:rsid w:val="00D85A2F"/>
    <w:rsid w:val="00D86605"/>
    <w:rsid w:val="00D87997"/>
    <w:rsid w:val="00D87BDC"/>
    <w:rsid w:val="00D90406"/>
    <w:rsid w:val="00D9096B"/>
    <w:rsid w:val="00D90D1C"/>
    <w:rsid w:val="00D90D5C"/>
    <w:rsid w:val="00D90ED4"/>
    <w:rsid w:val="00D90F6A"/>
    <w:rsid w:val="00D90FF0"/>
    <w:rsid w:val="00D91838"/>
    <w:rsid w:val="00D920E8"/>
    <w:rsid w:val="00D92722"/>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AD4"/>
    <w:rsid w:val="00DA1DA8"/>
    <w:rsid w:val="00DA22C1"/>
    <w:rsid w:val="00DA24B0"/>
    <w:rsid w:val="00DA2582"/>
    <w:rsid w:val="00DA2694"/>
    <w:rsid w:val="00DA3B5E"/>
    <w:rsid w:val="00DA3CF1"/>
    <w:rsid w:val="00DA42FD"/>
    <w:rsid w:val="00DA4B0E"/>
    <w:rsid w:val="00DA50E4"/>
    <w:rsid w:val="00DA5BEB"/>
    <w:rsid w:val="00DA6BFD"/>
    <w:rsid w:val="00DA7645"/>
    <w:rsid w:val="00DA7E15"/>
    <w:rsid w:val="00DA7FC8"/>
    <w:rsid w:val="00DB02FF"/>
    <w:rsid w:val="00DB10BD"/>
    <w:rsid w:val="00DB1433"/>
    <w:rsid w:val="00DB197C"/>
    <w:rsid w:val="00DB1AAF"/>
    <w:rsid w:val="00DB1DB6"/>
    <w:rsid w:val="00DB26B5"/>
    <w:rsid w:val="00DB3AA0"/>
    <w:rsid w:val="00DB3C49"/>
    <w:rsid w:val="00DB41B9"/>
    <w:rsid w:val="00DB42C2"/>
    <w:rsid w:val="00DB444B"/>
    <w:rsid w:val="00DB4628"/>
    <w:rsid w:val="00DB4714"/>
    <w:rsid w:val="00DB4788"/>
    <w:rsid w:val="00DB4B85"/>
    <w:rsid w:val="00DB4D04"/>
    <w:rsid w:val="00DB510A"/>
    <w:rsid w:val="00DB5178"/>
    <w:rsid w:val="00DB5386"/>
    <w:rsid w:val="00DB5ABE"/>
    <w:rsid w:val="00DB6292"/>
    <w:rsid w:val="00DB640A"/>
    <w:rsid w:val="00DB67E7"/>
    <w:rsid w:val="00DB68BB"/>
    <w:rsid w:val="00DB7F10"/>
    <w:rsid w:val="00DC1524"/>
    <w:rsid w:val="00DC1889"/>
    <w:rsid w:val="00DC1CA3"/>
    <w:rsid w:val="00DC2A33"/>
    <w:rsid w:val="00DC3214"/>
    <w:rsid w:val="00DC349A"/>
    <w:rsid w:val="00DC3579"/>
    <w:rsid w:val="00DC3CC2"/>
    <w:rsid w:val="00DC3E0F"/>
    <w:rsid w:val="00DC43AE"/>
    <w:rsid w:val="00DC466F"/>
    <w:rsid w:val="00DC4841"/>
    <w:rsid w:val="00DC4F97"/>
    <w:rsid w:val="00DC51EE"/>
    <w:rsid w:val="00DC5533"/>
    <w:rsid w:val="00DC5770"/>
    <w:rsid w:val="00DC59D7"/>
    <w:rsid w:val="00DC63D7"/>
    <w:rsid w:val="00DC65CE"/>
    <w:rsid w:val="00DC66D3"/>
    <w:rsid w:val="00DC6E13"/>
    <w:rsid w:val="00DC6E1B"/>
    <w:rsid w:val="00DC7EBE"/>
    <w:rsid w:val="00DD0020"/>
    <w:rsid w:val="00DD12EF"/>
    <w:rsid w:val="00DD158F"/>
    <w:rsid w:val="00DD16FB"/>
    <w:rsid w:val="00DD235A"/>
    <w:rsid w:val="00DD2381"/>
    <w:rsid w:val="00DD2B1D"/>
    <w:rsid w:val="00DD302D"/>
    <w:rsid w:val="00DD3821"/>
    <w:rsid w:val="00DD391B"/>
    <w:rsid w:val="00DD45D3"/>
    <w:rsid w:val="00DD48F3"/>
    <w:rsid w:val="00DD4E0C"/>
    <w:rsid w:val="00DD52C9"/>
    <w:rsid w:val="00DD5A2A"/>
    <w:rsid w:val="00DD662B"/>
    <w:rsid w:val="00DD6C92"/>
    <w:rsid w:val="00DE01AB"/>
    <w:rsid w:val="00DE0B85"/>
    <w:rsid w:val="00DE12BD"/>
    <w:rsid w:val="00DE1532"/>
    <w:rsid w:val="00DE179B"/>
    <w:rsid w:val="00DE292D"/>
    <w:rsid w:val="00DE2AA3"/>
    <w:rsid w:val="00DE30D1"/>
    <w:rsid w:val="00DE3B74"/>
    <w:rsid w:val="00DE40F7"/>
    <w:rsid w:val="00DE4104"/>
    <w:rsid w:val="00DE47DF"/>
    <w:rsid w:val="00DE4D21"/>
    <w:rsid w:val="00DE556C"/>
    <w:rsid w:val="00DE5EA6"/>
    <w:rsid w:val="00DE5F41"/>
    <w:rsid w:val="00DE61FB"/>
    <w:rsid w:val="00DE6B6A"/>
    <w:rsid w:val="00DE730F"/>
    <w:rsid w:val="00DE731D"/>
    <w:rsid w:val="00DE7A1D"/>
    <w:rsid w:val="00DF0A8D"/>
    <w:rsid w:val="00DF0E97"/>
    <w:rsid w:val="00DF11F0"/>
    <w:rsid w:val="00DF1956"/>
    <w:rsid w:val="00DF1AD2"/>
    <w:rsid w:val="00DF1D62"/>
    <w:rsid w:val="00DF2170"/>
    <w:rsid w:val="00DF2FC2"/>
    <w:rsid w:val="00DF3D62"/>
    <w:rsid w:val="00DF572E"/>
    <w:rsid w:val="00DF5743"/>
    <w:rsid w:val="00DF596A"/>
    <w:rsid w:val="00DF5B1B"/>
    <w:rsid w:val="00DF6DA6"/>
    <w:rsid w:val="00DF7065"/>
    <w:rsid w:val="00DF708D"/>
    <w:rsid w:val="00DF7EB8"/>
    <w:rsid w:val="00E0031E"/>
    <w:rsid w:val="00E00FD5"/>
    <w:rsid w:val="00E01956"/>
    <w:rsid w:val="00E02047"/>
    <w:rsid w:val="00E023E5"/>
    <w:rsid w:val="00E02837"/>
    <w:rsid w:val="00E0443C"/>
    <w:rsid w:val="00E04B4F"/>
    <w:rsid w:val="00E066E8"/>
    <w:rsid w:val="00E06FD6"/>
    <w:rsid w:val="00E074C1"/>
    <w:rsid w:val="00E07B79"/>
    <w:rsid w:val="00E07CDC"/>
    <w:rsid w:val="00E1006A"/>
    <w:rsid w:val="00E105B9"/>
    <w:rsid w:val="00E1079E"/>
    <w:rsid w:val="00E10F6A"/>
    <w:rsid w:val="00E112FA"/>
    <w:rsid w:val="00E12CED"/>
    <w:rsid w:val="00E13191"/>
    <w:rsid w:val="00E13D2C"/>
    <w:rsid w:val="00E13EE3"/>
    <w:rsid w:val="00E148CD"/>
    <w:rsid w:val="00E14E22"/>
    <w:rsid w:val="00E14FF5"/>
    <w:rsid w:val="00E15713"/>
    <w:rsid w:val="00E16682"/>
    <w:rsid w:val="00E1678A"/>
    <w:rsid w:val="00E1690D"/>
    <w:rsid w:val="00E17549"/>
    <w:rsid w:val="00E17BAE"/>
    <w:rsid w:val="00E17E85"/>
    <w:rsid w:val="00E17E99"/>
    <w:rsid w:val="00E2002A"/>
    <w:rsid w:val="00E2055A"/>
    <w:rsid w:val="00E21C45"/>
    <w:rsid w:val="00E21F2D"/>
    <w:rsid w:val="00E22A26"/>
    <w:rsid w:val="00E22DD9"/>
    <w:rsid w:val="00E2336E"/>
    <w:rsid w:val="00E23655"/>
    <w:rsid w:val="00E23AB9"/>
    <w:rsid w:val="00E23AC4"/>
    <w:rsid w:val="00E23ED2"/>
    <w:rsid w:val="00E251F3"/>
    <w:rsid w:val="00E256F7"/>
    <w:rsid w:val="00E25995"/>
    <w:rsid w:val="00E25D57"/>
    <w:rsid w:val="00E26257"/>
    <w:rsid w:val="00E264AD"/>
    <w:rsid w:val="00E27074"/>
    <w:rsid w:val="00E27E1C"/>
    <w:rsid w:val="00E300F2"/>
    <w:rsid w:val="00E30E1A"/>
    <w:rsid w:val="00E31966"/>
    <w:rsid w:val="00E3203D"/>
    <w:rsid w:val="00E32AE4"/>
    <w:rsid w:val="00E32D6A"/>
    <w:rsid w:val="00E33396"/>
    <w:rsid w:val="00E335C5"/>
    <w:rsid w:val="00E33D24"/>
    <w:rsid w:val="00E33E8E"/>
    <w:rsid w:val="00E34706"/>
    <w:rsid w:val="00E34ED4"/>
    <w:rsid w:val="00E350F2"/>
    <w:rsid w:val="00E351ED"/>
    <w:rsid w:val="00E35580"/>
    <w:rsid w:val="00E35F98"/>
    <w:rsid w:val="00E36630"/>
    <w:rsid w:val="00E36DD5"/>
    <w:rsid w:val="00E3751A"/>
    <w:rsid w:val="00E377A6"/>
    <w:rsid w:val="00E4005E"/>
    <w:rsid w:val="00E40A1E"/>
    <w:rsid w:val="00E41CF2"/>
    <w:rsid w:val="00E41D23"/>
    <w:rsid w:val="00E4297F"/>
    <w:rsid w:val="00E438F7"/>
    <w:rsid w:val="00E43E29"/>
    <w:rsid w:val="00E43EE5"/>
    <w:rsid w:val="00E44ACD"/>
    <w:rsid w:val="00E44CB9"/>
    <w:rsid w:val="00E45343"/>
    <w:rsid w:val="00E45B97"/>
    <w:rsid w:val="00E46852"/>
    <w:rsid w:val="00E46AB1"/>
    <w:rsid w:val="00E46FDD"/>
    <w:rsid w:val="00E479FF"/>
    <w:rsid w:val="00E51392"/>
    <w:rsid w:val="00E515B1"/>
    <w:rsid w:val="00E51662"/>
    <w:rsid w:val="00E51EC2"/>
    <w:rsid w:val="00E5269A"/>
    <w:rsid w:val="00E535D1"/>
    <w:rsid w:val="00E536FC"/>
    <w:rsid w:val="00E53AA6"/>
    <w:rsid w:val="00E53C6C"/>
    <w:rsid w:val="00E53CB2"/>
    <w:rsid w:val="00E53D6A"/>
    <w:rsid w:val="00E54898"/>
    <w:rsid w:val="00E55558"/>
    <w:rsid w:val="00E55680"/>
    <w:rsid w:val="00E55BB8"/>
    <w:rsid w:val="00E56344"/>
    <w:rsid w:val="00E571CF"/>
    <w:rsid w:val="00E5728D"/>
    <w:rsid w:val="00E57BD1"/>
    <w:rsid w:val="00E57E87"/>
    <w:rsid w:val="00E60DE1"/>
    <w:rsid w:val="00E61076"/>
    <w:rsid w:val="00E61812"/>
    <w:rsid w:val="00E62CF0"/>
    <w:rsid w:val="00E62E10"/>
    <w:rsid w:val="00E62E5D"/>
    <w:rsid w:val="00E65073"/>
    <w:rsid w:val="00E65E8C"/>
    <w:rsid w:val="00E66800"/>
    <w:rsid w:val="00E66D78"/>
    <w:rsid w:val="00E673C1"/>
    <w:rsid w:val="00E67C5C"/>
    <w:rsid w:val="00E67E55"/>
    <w:rsid w:val="00E70504"/>
    <w:rsid w:val="00E71198"/>
    <w:rsid w:val="00E71651"/>
    <w:rsid w:val="00E71E4F"/>
    <w:rsid w:val="00E72486"/>
    <w:rsid w:val="00E724EF"/>
    <w:rsid w:val="00E7264E"/>
    <w:rsid w:val="00E72651"/>
    <w:rsid w:val="00E73957"/>
    <w:rsid w:val="00E73C90"/>
    <w:rsid w:val="00E73D3A"/>
    <w:rsid w:val="00E7412C"/>
    <w:rsid w:val="00E743A1"/>
    <w:rsid w:val="00E74BC5"/>
    <w:rsid w:val="00E74F05"/>
    <w:rsid w:val="00E74F06"/>
    <w:rsid w:val="00E7518B"/>
    <w:rsid w:val="00E7593F"/>
    <w:rsid w:val="00E76497"/>
    <w:rsid w:val="00E76C33"/>
    <w:rsid w:val="00E8011B"/>
    <w:rsid w:val="00E801FE"/>
    <w:rsid w:val="00E80768"/>
    <w:rsid w:val="00E80E1E"/>
    <w:rsid w:val="00E80EB1"/>
    <w:rsid w:val="00E82135"/>
    <w:rsid w:val="00E82862"/>
    <w:rsid w:val="00E82CA0"/>
    <w:rsid w:val="00E82E17"/>
    <w:rsid w:val="00E84AD4"/>
    <w:rsid w:val="00E84E2F"/>
    <w:rsid w:val="00E8534F"/>
    <w:rsid w:val="00E854EA"/>
    <w:rsid w:val="00E85EC9"/>
    <w:rsid w:val="00E86BAE"/>
    <w:rsid w:val="00E876A3"/>
    <w:rsid w:val="00E87DC5"/>
    <w:rsid w:val="00E903A5"/>
    <w:rsid w:val="00E90A19"/>
    <w:rsid w:val="00E91460"/>
    <w:rsid w:val="00E915F1"/>
    <w:rsid w:val="00E91C42"/>
    <w:rsid w:val="00E92341"/>
    <w:rsid w:val="00E92519"/>
    <w:rsid w:val="00E93635"/>
    <w:rsid w:val="00E94F06"/>
    <w:rsid w:val="00E95243"/>
    <w:rsid w:val="00E956CB"/>
    <w:rsid w:val="00E95BE2"/>
    <w:rsid w:val="00E960B8"/>
    <w:rsid w:val="00E96AEE"/>
    <w:rsid w:val="00E96D1C"/>
    <w:rsid w:val="00E974F2"/>
    <w:rsid w:val="00E977CB"/>
    <w:rsid w:val="00E977CE"/>
    <w:rsid w:val="00E97990"/>
    <w:rsid w:val="00E97D2F"/>
    <w:rsid w:val="00E97EA7"/>
    <w:rsid w:val="00E97FB1"/>
    <w:rsid w:val="00EA1514"/>
    <w:rsid w:val="00EA16E1"/>
    <w:rsid w:val="00EA1767"/>
    <w:rsid w:val="00EA1F8E"/>
    <w:rsid w:val="00EA2360"/>
    <w:rsid w:val="00EA272B"/>
    <w:rsid w:val="00EA2AD3"/>
    <w:rsid w:val="00EA2F5D"/>
    <w:rsid w:val="00EA301E"/>
    <w:rsid w:val="00EA3BA1"/>
    <w:rsid w:val="00EA449C"/>
    <w:rsid w:val="00EA4F1E"/>
    <w:rsid w:val="00EA4F7D"/>
    <w:rsid w:val="00EA5F9C"/>
    <w:rsid w:val="00EA633B"/>
    <w:rsid w:val="00EA659C"/>
    <w:rsid w:val="00EA7206"/>
    <w:rsid w:val="00EA7C32"/>
    <w:rsid w:val="00EB0A68"/>
    <w:rsid w:val="00EB0E6A"/>
    <w:rsid w:val="00EB0FE6"/>
    <w:rsid w:val="00EB16EB"/>
    <w:rsid w:val="00EB182C"/>
    <w:rsid w:val="00EB19D9"/>
    <w:rsid w:val="00EB2287"/>
    <w:rsid w:val="00EB269D"/>
    <w:rsid w:val="00EB30E8"/>
    <w:rsid w:val="00EB344E"/>
    <w:rsid w:val="00EB45D7"/>
    <w:rsid w:val="00EB47B3"/>
    <w:rsid w:val="00EB4926"/>
    <w:rsid w:val="00EB4B58"/>
    <w:rsid w:val="00EB4E5F"/>
    <w:rsid w:val="00EB5197"/>
    <w:rsid w:val="00EB5629"/>
    <w:rsid w:val="00EB5734"/>
    <w:rsid w:val="00EB70D4"/>
    <w:rsid w:val="00EB75EB"/>
    <w:rsid w:val="00EB7605"/>
    <w:rsid w:val="00EB76CB"/>
    <w:rsid w:val="00EC089D"/>
    <w:rsid w:val="00EC0DD3"/>
    <w:rsid w:val="00EC101A"/>
    <w:rsid w:val="00EC101F"/>
    <w:rsid w:val="00EC129D"/>
    <w:rsid w:val="00EC1394"/>
    <w:rsid w:val="00EC20D7"/>
    <w:rsid w:val="00EC226A"/>
    <w:rsid w:val="00EC229B"/>
    <w:rsid w:val="00EC235C"/>
    <w:rsid w:val="00EC28DD"/>
    <w:rsid w:val="00EC2EE6"/>
    <w:rsid w:val="00EC3012"/>
    <w:rsid w:val="00EC3713"/>
    <w:rsid w:val="00EC37A0"/>
    <w:rsid w:val="00EC3FA5"/>
    <w:rsid w:val="00EC552D"/>
    <w:rsid w:val="00EC5B93"/>
    <w:rsid w:val="00EC774B"/>
    <w:rsid w:val="00ED13EB"/>
    <w:rsid w:val="00ED1462"/>
    <w:rsid w:val="00ED14A1"/>
    <w:rsid w:val="00ED17FA"/>
    <w:rsid w:val="00ED1856"/>
    <w:rsid w:val="00ED24B6"/>
    <w:rsid w:val="00ED25D2"/>
    <w:rsid w:val="00ED35C0"/>
    <w:rsid w:val="00ED3F38"/>
    <w:rsid w:val="00ED4124"/>
    <w:rsid w:val="00ED4D0D"/>
    <w:rsid w:val="00ED5030"/>
    <w:rsid w:val="00ED547D"/>
    <w:rsid w:val="00ED596C"/>
    <w:rsid w:val="00ED5ACF"/>
    <w:rsid w:val="00EE0174"/>
    <w:rsid w:val="00EE01D1"/>
    <w:rsid w:val="00EE083C"/>
    <w:rsid w:val="00EE0D6A"/>
    <w:rsid w:val="00EE12E9"/>
    <w:rsid w:val="00EE13A7"/>
    <w:rsid w:val="00EE2B55"/>
    <w:rsid w:val="00EE3341"/>
    <w:rsid w:val="00EE3445"/>
    <w:rsid w:val="00EE407D"/>
    <w:rsid w:val="00EE4436"/>
    <w:rsid w:val="00EE4BBE"/>
    <w:rsid w:val="00EE546C"/>
    <w:rsid w:val="00EE563D"/>
    <w:rsid w:val="00EE5DFC"/>
    <w:rsid w:val="00EE5E6F"/>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821"/>
    <w:rsid w:val="00EF1D2F"/>
    <w:rsid w:val="00EF1E10"/>
    <w:rsid w:val="00EF20C3"/>
    <w:rsid w:val="00EF231B"/>
    <w:rsid w:val="00EF2449"/>
    <w:rsid w:val="00EF2467"/>
    <w:rsid w:val="00EF256C"/>
    <w:rsid w:val="00EF2E41"/>
    <w:rsid w:val="00EF3393"/>
    <w:rsid w:val="00EF3C6A"/>
    <w:rsid w:val="00EF3F1A"/>
    <w:rsid w:val="00EF463E"/>
    <w:rsid w:val="00EF541D"/>
    <w:rsid w:val="00EF571F"/>
    <w:rsid w:val="00EF579C"/>
    <w:rsid w:val="00EF57BB"/>
    <w:rsid w:val="00EF585C"/>
    <w:rsid w:val="00EF5B95"/>
    <w:rsid w:val="00EF60B7"/>
    <w:rsid w:val="00EF613D"/>
    <w:rsid w:val="00EF7683"/>
    <w:rsid w:val="00F00159"/>
    <w:rsid w:val="00F008C1"/>
    <w:rsid w:val="00F00922"/>
    <w:rsid w:val="00F0102C"/>
    <w:rsid w:val="00F0106B"/>
    <w:rsid w:val="00F0137B"/>
    <w:rsid w:val="00F0139C"/>
    <w:rsid w:val="00F020E1"/>
    <w:rsid w:val="00F0221D"/>
    <w:rsid w:val="00F02DE5"/>
    <w:rsid w:val="00F0324F"/>
    <w:rsid w:val="00F03AA2"/>
    <w:rsid w:val="00F043F9"/>
    <w:rsid w:val="00F04E02"/>
    <w:rsid w:val="00F05558"/>
    <w:rsid w:val="00F058AD"/>
    <w:rsid w:val="00F0595E"/>
    <w:rsid w:val="00F05A7B"/>
    <w:rsid w:val="00F06033"/>
    <w:rsid w:val="00F06454"/>
    <w:rsid w:val="00F06CB2"/>
    <w:rsid w:val="00F06E72"/>
    <w:rsid w:val="00F07C8A"/>
    <w:rsid w:val="00F07D8B"/>
    <w:rsid w:val="00F104D0"/>
    <w:rsid w:val="00F10840"/>
    <w:rsid w:val="00F1163D"/>
    <w:rsid w:val="00F116E1"/>
    <w:rsid w:val="00F11E4F"/>
    <w:rsid w:val="00F1272B"/>
    <w:rsid w:val="00F12A01"/>
    <w:rsid w:val="00F13033"/>
    <w:rsid w:val="00F13232"/>
    <w:rsid w:val="00F132E7"/>
    <w:rsid w:val="00F13A85"/>
    <w:rsid w:val="00F13C6A"/>
    <w:rsid w:val="00F13C93"/>
    <w:rsid w:val="00F14212"/>
    <w:rsid w:val="00F14A1F"/>
    <w:rsid w:val="00F14D95"/>
    <w:rsid w:val="00F15D2C"/>
    <w:rsid w:val="00F16582"/>
    <w:rsid w:val="00F167CF"/>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05F"/>
    <w:rsid w:val="00F232DA"/>
    <w:rsid w:val="00F23613"/>
    <w:rsid w:val="00F24874"/>
    <w:rsid w:val="00F24980"/>
    <w:rsid w:val="00F24B20"/>
    <w:rsid w:val="00F24BEA"/>
    <w:rsid w:val="00F24EF6"/>
    <w:rsid w:val="00F25A7A"/>
    <w:rsid w:val="00F25C36"/>
    <w:rsid w:val="00F26145"/>
    <w:rsid w:val="00F26264"/>
    <w:rsid w:val="00F26345"/>
    <w:rsid w:val="00F2634C"/>
    <w:rsid w:val="00F26D6D"/>
    <w:rsid w:val="00F30616"/>
    <w:rsid w:val="00F319CF"/>
    <w:rsid w:val="00F319F9"/>
    <w:rsid w:val="00F32AF9"/>
    <w:rsid w:val="00F33B96"/>
    <w:rsid w:val="00F346B1"/>
    <w:rsid w:val="00F34753"/>
    <w:rsid w:val="00F3484E"/>
    <w:rsid w:val="00F34E84"/>
    <w:rsid w:val="00F34FB3"/>
    <w:rsid w:val="00F36323"/>
    <w:rsid w:val="00F36F16"/>
    <w:rsid w:val="00F37507"/>
    <w:rsid w:val="00F40042"/>
    <w:rsid w:val="00F401F3"/>
    <w:rsid w:val="00F415F2"/>
    <w:rsid w:val="00F42037"/>
    <w:rsid w:val="00F423F6"/>
    <w:rsid w:val="00F42415"/>
    <w:rsid w:val="00F424D3"/>
    <w:rsid w:val="00F4280E"/>
    <w:rsid w:val="00F4284C"/>
    <w:rsid w:val="00F443B0"/>
    <w:rsid w:val="00F444E7"/>
    <w:rsid w:val="00F447EA"/>
    <w:rsid w:val="00F44943"/>
    <w:rsid w:val="00F453DF"/>
    <w:rsid w:val="00F4588A"/>
    <w:rsid w:val="00F45CB5"/>
    <w:rsid w:val="00F4737E"/>
    <w:rsid w:val="00F47D5F"/>
    <w:rsid w:val="00F47E5F"/>
    <w:rsid w:val="00F50623"/>
    <w:rsid w:val="00F511EE"/>
    <w:rsid w:val="00F51D28"/>
    <w:rsid w:val="00F51E4D"/>
    <w:rsid w:val="00F531CA"/>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6F5"/>
    <w:rsid w:val="00F629DE"/>
    <w:rsid w:val="00F638B4"/>
    <w:rsid w:val="00F6394E"/>
    <w:rsid w:val="00F63A6E"/>
    <w:rsid w:val="00F643C2"/>
    <w:rsid w:val="00F64A0B"/>
    <w:rsid w:val="00F64CCB"/>
    <w:rsid w:val="00F6557B"/>
    <w:rsid w:val="00F666B5"/>
    <w:rsid w:val="00F67275"/>
    <w:rsid w:val="00F6784B"/>
    <w:rsid w:val="00F6789D"/>
    <w:rsid w:val="00F67EF9"/>
    <w:rsid w:val="00F713B8"/>
    <w:rsid w:val="00F713E2"/>
    <w:rsid w:val="00F7187B"/>
    <w:rsid w:val="00F718A4"/>
    <w:rsid w:val="00F71D8E"/>
    <w:rsid w:val="00F72698"/>
    <w:rsid w:val="00F72770"/>
    <w:rsid w:val="00F728AA"/>
    <w:rsid w:val="00F72AD3"/>
    <w:rsid w:val="00F72C8A"/>
    <w:rsid w:val="00F72CA8"/>
    <w:rsid w:val="00F72D90"/>
    <w:rsid w:val="00F741FA"/>
    <w:rsid w:val="00F7430B"/>
    <w:rsid w:val="00F745D9"/>
    <w:rsid w:val="00F7523E"/>
    <w:rsid w:val="00F759D4"/>
    <w:rsid w:val="00F759D7"/>
    <w:rsid w:val="00F7609A"/>
    <w:rsid w:val="00F76924"/>
    <w:rsid w:val="00F76C4F"/>
    <w:rsid w:val="00F76F6B"/>
    <w:rsid w:val="00F76FD6"/>
    <w:rsid w:val="00F77293"/>
    <w:rsid w:val="00F775A6"/>
    <w:rsid w:val="00F77C33"/>
    <w:rsid w:val="00F77D71"/>
    <w:rsid w:val="00F808F0"/>
    <w:rsid w:val="00F80927"/>
    <w:rsid w:val="00F819E1"/>
    <w:rsid w:val="00F81AFA"/>
    <w:rsid w:val="00F822A0"/>
    <w:rsid w:val="00F83914"/>
    <w:rsid w:val="00F83A8B"/>
    <w:rsid w:val="00F83B2E"/>
    <w:rsid w:val="00F84099"/>
    <w:rsid w:val="00F8412E"/>
    <w:rsid w:val="00F843F7"/>
    <w:rsid w:val="00F8476D"/>
    <w:rsid w:val="00F85501"/>
    <w:rsid w:val="00F856DE"/>
    <w:rsid w:val="00F85851"/>
    <w:rsid w:val="00F86769"/>
    <w:rsid w:val="00F8676D"/>
    <w:rsid w:val="00F86C16"/>
    <w:rsid w:val="00F8798B"/>
    <w:rsid w:val="00F9034D"/>
    <w:rsid w:val="00F90624"/>
    <w:rsid w:val="00F907AF"/>
    <w:rsid w:val="00F90E09"/>
    <w:rsid w:val="00F9194C"/>
    <w:rsid w:val="00F91CBC"/>
    <w:rsid w:val="00F91E36"/>
    <w:rsid w:val="00F922ED"/>
    <w:rsid w:val="00F93340"/>
    <w:rsid w:val="00F93A0A"/>
    <w:rsid w:val="00F94A71"/>
    <w:rsid w:val="00F94CCA"/>
    <w:rsid w:val="00F9535C"/>
    <w:rsid w:val="00F95780"/>
    <w:rsid w:val="00F95EFB"/>
    <w:rsid w:val="00F9624E"/>
    <w:rsid w:val="00F96923"/>
    <w:rsid w:val="00F96E26"/>
    <w:rsid w:val="00F970DB"/>
    <w:rsid w:val="00F9766C"/>
    <w:rsid w:val="00FA008C"/>
    <w:rsid w:val="00FA0431"/>
    <w:rsid w:val="00FA0577"/>
    <w:rsid w:val="00FA086C"/>
    <w:rsid w:val="00FA0870"/>
    <w:rsid w:val="00FA0FFB"/>
    <w:rsid w:val="00FA1414"/>
    <w:rsid w:val="00FA1441"/>
    <w:rsid w:val="00FA203F"/>
    <w:rsid w:val="00FA347B"/>
    <w:rsid w:val="00FA36B9"/>
    <w:rsid w:val="00FA38A1"/>
    <w:rsid w:val="00FA3C01"/>
    <w:rsid w:val="00FA3F41"/>
    <w:rsid w:val="00FA4A3B"/>
    <w:rsid w:val="00FA62C1"/>
    <w:rsid w:val="00FA6B17"/>
    <w:rsid w:val="00FA7860"/>
    <w:rsid w:val="00FB0060"/>
    <w:rsid w:val="00FB012F"/>
    <w:rsid w:val="00FB0A08"/>
    <w:rsid w:val="00FB0AD3"/>
    <w:rsid w:val="00FB0D58"/>
    <w:rsid w:val="00FB185F"/>
    <w:rsid w:val="00FB21EE"/>
    <w:rsid w:val="00FB2506"/>
    <w:rsid w:val="00FB2B43"/>
    <w:rsid w:val="00FB306B"/>
    <w:rsid w:val="00FB3784"/>
    <w:rsid w:val="00FB3DBD"/>
    <w:rsid w:val="00FB4F25"/>
    <w:rsid w:val="00FB50C2"/>
    <w:rsid w:val="00FB529D"/>
    <w:rsid w:val="00FB56C5"/>
    <w:rsid w:val="00FB57EF"/>
    <w:rsid w:val="00FB59E5"/>
    <w:rsid w:val="00FB5FB0"/>
    <w:rsid w:val="00FB6F0E"/>
    <w:rsid w:val="00FB74A4"/>
    <w:rsid w:val="00FC06BF"/>
    <w:rsid w:val="00FC0AE4"/>
    <w:rsid w:val="00FC0E21"/>
    <w:rsid w:val="00FC1694"/>
    <w:rsid w:val="00FC1CF2"/>
    <w:rsid w:val="00FC2124"/>
    <w:rsid w:val="00FC2576"/>
    <w:rsid w:val="00FC2A8A"/>
    <w:rsid w:val="00FC2E45"/>
    <w:rsid w:val="00FC351E"/>
    <w:rsid w:val="00FC35DE"/>
    <w:rsid w:val="00FC36A0"/>
    <w:rsid w:val="00FC4398"/>
    <w:rsid w:val="00FC4B62"/>
    <w:rsid w:val="00FC4BA2"/>
    <w:rsid w:val="00FC503B"/>
    <w:rsid w:val="00FC5301"/>
    <w:rsid w:val="00FC54FE"/>
    <w:rsid w:val="00FC588B"/>
    <w:rsid w:val="00FC5B26"/>
    <w:rsid w:val="00FC5F5C"/>
    <w:rsid w:val="00FC6028"/>
    <w:rsid w:val="00FC635D"/>
    <w:rsid w:val="00FC66B8"/>
    <w:rsid w:val="00FC6947"/>
    <w:rsid w:val="00FC6E6C"/>
    <w:rsid w:val="00FC6E74"/>
    <w:rsid w:val="00FC7186"/>
    <w:rsid w:val="00FC742F"/>
    <w:rsid w:val="00FC794C"/>
    <w:rsid w:val="00FC7C89"/>
    <w:rsid w:val="00FD0F61"/>
    <w:rsid w:val="00FD1215"/>
    <w:rsid w:val="00FD1280"/>
    <w:rsid w:val="00FD143C"/>
    <w:rsid w:val="00FD1946"/>
    <w:rsid w:val="00FD2965"/>
    <w:rsid w:val="00FD2A64"/>
    <w:rsid w:val="00FD2CC3"/>
    <w:rsid w:val="00FD3CF7"/>
    <w:rsid w:val="00FD3D61"/>
    <w:rsid w:val="00FD436D"/>
    <w:rsid w:val="00FD491D"/>
    <w:rsid w:val="00FD49DB"/>
    <w:rsid w:val="00FD5062"/>
    <w:rsid w:val="00FD54C1"/>
    <w:rsid w:val="00FD764D"/>
    <w:rsid w:val="00FD7AA3"/>
    <w:rsid w:val="00FD7B35"/>
    <w:rsid w:val="00FD7C6C"/>
    <w:rsid w:val="00FD7CDC"/>
    <w:rsid w:val="00FD7F20"/>
    <w:rsid w:val="00FE01A6"/>
    <w:rsid w:val="00FE02F8"/>
    <w:rsid w:val="00FE05BF"/>
    <w:rsid w:val="00FE0A7C"/>
    <w:rsid w:val="00FE0BA6"/>
    <w:rsid w:val="00FE1445"/>
    <w:rsid w:val="00FE153E"/>
    <w:rsid w:val="00FE18EF"/>
    <w:rsid w:val="00FE1CE2"/>
    <w:rsid w:val="00FE1DFC"/>
    <w:rsid w:val="00FE1E6A"/>
    <w:rsid w:val="00FE235B"/>
    <w:rsid w:val="00FE27FE"/>
    <w:rsid w:val="00FE2852"/>
    <w:rsid w:val="00FE2CBB"/>
    <w:rsid w:val="00FE2F5F"/>
    <w:rsid w:val="00FE393B"/>
    <w:rsid w:val="00FE4608"/>
    <w:rsid w:val="00FE4826"/>
    <w:rsid w:val="00FE5DD2"/>
    <w:rsid w:val="00FE66DF"/>
    <w:rsid w:val="00FE6845"/>
    <w:rsid w:val="00FE6AD1"/>
    <w:rsid w:val="00FE78FD"/>
    <w:rsid w:val="00FE7BA2"/>
    <w:rsid w:val="00FF0586"/>
    <w:rsid w:val="00FF09BD"/>
    <w:rsid w:val="00FF0BD6"/>
    <w:rsid w:val="00FF1744"/>
    <w:rsid w:val="00FF2265"/>
    <w:rsid w:val="00FF3496"/>
    <w:rsid w:val="00FF3CA1"/>
    <w:rsid w:val="00FF4177"/>
    <w:rsid w:val="00FF4675"/>
    <w:rsid w:val="00FF48C8"/>
    <w:rsid w:val="00FF5DF1"/>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o:allowincell="f" fillcolor="none [1311]" stroke="f">
      <v:fill color="none [1311]" opacity=".5" color2="none [1311]" o:opacity2=".5" type="pattern"/>
      <v:stroke on="f"/>
      <o:colormru v:ext="edit" colors="#8db3e2"/>
    </o:shapedefaults>
    <o:shapelayout v:ext="edit">
      <o:idmap v:ext="edit" data="1"/>
    </o:shapelayout>
  </w:shapeDefaults>
  <w:decimalSymbol w:val="."/>
  <w:listSeparator w:val=","/>
  <w14:docId w14:val="6C09E788"/>
  <w15:docId w15:val="{E8B2C93A-8812-4ADA-A620-A734D041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954F72"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
    <w:next w:val="p0"/>
    <w:rsid w:val="00467BD1"/>
    <w:pPr>
      <w:keepLines/>
      <w:spacing w:before="240"/>
    </w:pPr>
    <w:rPr>
      <w:rFonts w:ascii="Univers" w:hAnsi="Univers" w:cs="Times New Roman"/>
      <w:color w:val="0000FF"/>
      <w:szCs w:val="20"/>
    </w:rPr>
  </w:style>
  <w:style w:type="paragraph" w:customStyle="1" w:styleId="parrafo1">
    <w:name w:val="parrafo1"/>
    <w:basedOn w:val="p0"/>
    <w:rsid w:val="003A5EF6"/>
    <w:pPr>
      <w:keepLines w:val="0"/>
      <w:widowControl/>
      <w:spacing w:before="480"/>
      <w:ind w:left="426" w:right="443"/>
    </w:pPr>
    <w:rPr>
      <w:rFonts w:ascii="Arial" w:hAnsi="Arial" w:cs="Times New Roman"/>
      <w:snapToGrid/>
      <w:color w:val="auto"/>
      <w:szCs w:val="20"/>
    </w:rPr>
  </w:style>
  <w:style w:type="table" w:customStyle="1" w:styleId="Estilo1">
    <w:name w:val="Estilo1"/>
    <w:basedOn w:val="Tablanormal"/>
    <w:uiPriority w:val="99"/>
    <w:rsid w:val="00DA42FD"/>
    <w:tblPr>
      <w:tblBorders>
        <w:right w:val="single" w:sz="6" w:space="0" w:color="auto"/>
      </w:tblBorders>
    </w:tblPr>
  </w:style>
  <w:style w:type="character" w:styleId="Mencinsinresolver">
    <w:name w:val="Unresolved Mention"/>
    <w:basedOn w:val="Fuentedeprrafopredeter"/>
    <w:uiPriority w:val="99"/>
    <w:semiHidden/>
    <w:unhideWhenUsed/>
    <w:rsid w:val="009D2C93"/>
    <w:rPr>
      <w:color w:val="605E5C"/>
      <w:shd w:val="clear" w:color="auto" w:fill="E1DFDD"/>
    </w:rPr>
  </w:style>
  <w:style w:type="character" w:customStyle="1" w:styleId="PiedepginaCar">
    <w:name w:val="Pie de página Car"/>
    <w:basedOn w:val="Fuentedeprrafopredeter"/>
    <w:link w:val="Piedepgina"/>
    <w:uiPriority w:val="99"/>
    <w:rsid w:val="001F3100"/>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164333">
      <w:bodyDiv w:val="1"/>
      <w:marLeft w:val="0"/>
      <w:marRight w:val="0"/>
      <w:marTop w:val="0"/>
      <w:marBottom w:val="0"/>
      <w:divBdr>
        <w:top w:val="none" w:sz="0" w:space="0" w:color="auto"/>
        <w:left w:val="none" w:sz="0" w:space="0" w:color="auto"/>
        <w:bottom w:val="none" w:sz="0" w:space="0" w:color="auto"/>
        <w:right w:val="none" w:sz="0" w:space="0" w:color="auto"/>
      </w:divBdr>
    </w:div>
    <w:div w:id="44782059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82183759">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66157612">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hyperlink" Target="https://www.inegi.org.mx/app/biblioteca/ficha.html?upc=702825099060" TargetMode="External"/><Relationship Id="rId39" Type="http://schemas.openxmlformats.org/officeDocument/2006/relationships/theme" Target="theme/theme1.xml"/><Relationship Id="rId21" Type="http://schemas.openxmlformats.org/officeDocument/2006/relationships/chart" Target="charts/chart1.xml"/><Relationship Id="rId34" Type="http://schemas.openxmlformats.org/officeDocument/2006/relationships/hyperlink" Target="http://www.inegi.org.mx/programas/igremse/2013/"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hyperlink" Target="http://www.inegi.org.mx" TargetMode="External"/><Relationship Id="rId33" Type="http://schemas.openxmlformats.org/officeDocument/2006/relationships/hyperlink" Target="http://www.inegi.org.mx/programas/igrese/201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yperlink" Target="http://www.inegi.org.mx/temas/personal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hyperlink" Target="https://www.inegi.org.mx/app/indicadores/?tm=0" TargetMode="External"/><Relationship Id="rId32" Type="http://schemas.openxmlformats.org/officeDocument/2006/relationships/hyperlink" Target="http://www.inegi.org.mx/programas/igpose/2013/"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hyperlink" Target="http://www.inegi.org.mx" TargetMode="External"/><Relationship Id="rId36"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yperlink" Target="http://www.inegi.org.mx/temas/remuneracionesmr/"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image" Target="media/image7.gif"/><Relationship Id="rId30" Type="http://schemas.openxmlformats.org/officeDocument/2006/relationships/hyperlink" Target="http://www.inegi.org.mx/temas/remuneraciones/" TargetMode="External"/><Relationship Id="rId35" Type="http://schemas.openxmlformats.org/officeDocument/2006/relationships/hyperlink" Target="https://www.inegi.org.mx/app/indicadores/bie.html" TargetMode="External"/><Relationship Id="rId8" Type="http://schemas.openxmlformats.org/officeDocument/2006/relationships/hyperlink" Target="mailto:comunicacionsocial@inegi.org.mx"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KARINA_INEGI\NT_CONYUNTURA\IGPERSE\2%20COMUNICADOS\IGPERSE_MAY%202021%20(Publicado%20en%20jul%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KARINA_INEGI\NT_CONYUNTURA\IGPERSE\2%20COMUNICADOS\IGPERSE_MAY%202021%20(Publicado%20en%20jul%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KARINA_INEGI\NT_CONYUNTURA\IGPERSE\2%20COMUNICADOS\IGPERSE_MAY%202021%20(Publicado%20en%20jul%202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8.5792743842007774E-2"/>
          <c:y val="5.5443548387096774E-2"/>
          <c:w val="0.89058243113336422"/>
          <c:h val="0.71363347726695459"/>
        </c:manualLayout>
      </c:layout>
      <c:barChart>
        <c:barDir val="col"/>
        <c:grouping val="clustered"/>
        <c:varyColors val="0"/>
        <c:ser>
          <c:idx val="0"/>
          <c:order val="0"/>
          <c:tx>
            <c:strRef>
              <c:f>IGPOSE!$M$5</c:f>
              <c:strCache>
                <c:ptCount val="1"/>
                <c:pt idx="0">
                  <c:v>Serie Desestacionalizada</c:v>
                </c:pt>
              </c:strCache>
            </c:strRef>
          </c:tx>
          <c:spPr>
            <a:solidFill>
              <a:schemeClr val="accent1">
                <a:lumMod val="40000"/>
                <a:lumOff val="60000"/>
              </a:schemeClr>
            </a:solidFill>
            <a:ln w="6350" cap="flat" cmpd="sng" algn="ctr">
              <a:solidFill>
                <a:schemeClr val="accent1">
                  <a:lumMod val="75000"/>
                </a:schemeClr>
              </a:solidFill>
              <a:round/>
            </a:ln>
            <a:effectLst/>
          </c:spPr>
          <c:invertIfNegative val="0"/>
          <c:dPt>
            <c:idx val="60"/>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1-6081-4342-8CBE-3774E620B819}"/>
              </c:ext>
            </c:extLst>
          </c:dPt>
          <c:dPt>
            <c:idx val="61"/>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3-6081-4342-8CBE-3774E620B819}"/>
              </c:ext>
            </c:extLst>
          </c:dPt>
          <c:dPt>
            <c:idx val="62"/>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5-6081-4342-8CBE-3774E620B819}"/>
              </c:ext>
            </c:extLst>
          </c:dPt>
          <c:dPt>
            <c:idx val="72"/>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7-6081-4342-8CBE-3774E620B819}"/>
              </c:ext>
            </c:extLst>
          </c:dPt>
          <c:dPt>
            <c:idx val="73"/>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9-6081-4342-8CBE-3774E620B819}"/>
              </c:ext>
            </c:extLst>
          </c:dPt>
          <c:dPt>
            <c:idx val="74"/>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B-6081-4342-8CBE-3774E620B819}"/>
              </c:ext>
            </c:extLst>
          </c:dPt>
          <c:dLbls>
            <c:delete val="1"/>
          </c:dLbls>
          <c:cat>
            <c:multiLvlStrRef>
              <c:f>IGPOSE!$K$92:$L$168</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IGPOSE!$M$92:$M$168</c:f>
              <c:numCache>
                <c:formatCode>0.0</c:formatCode>
                <c:ptCount val="77"/>
                <c:pt idx="0">
                  <c:v>102.74093540134101</c:v>
                </c:pt>
                <c:pt idx="1">
                  <c:v>103.345848567075</c:v>
                </c:pt>
                <c:pt idx="2">
                  <c:v>103.094587482192</c:v>
                </c:pt>
                <c:pt idx="3">
                  <c:v>103.341485588392</c:v>
                </c:pt>
                <c:pt idx="4">
                  <c:v>103.267214062481</c:v>
                </c:pt>
                <c:pt idx="5">
                  <c:v>103.976484800055</c:v>
                </c:pt>
                <c:pt idx="6">
                  <c:v>104.00064751442901</c:v>
                </c:pt>
                <c:pt idx="7">
                  <c:v>103.84272444863301</c:v>
                </c:pt>
                <c:pt idx="8">
                  <c:v>104.324535046965</c:v>
                </c:pt>
                <c:pt idx="9">
                  <c:v>104.704997833075</c:v>
                </c:pt>
                <c:pt idx="10">
                  <c:v>104.65476086143801</c:v>
                </c:pt>
                <c:pt idx="11">
                  <c:v>104.863597525532</c:v>
                </c:pt>
                <c:pt idx="12">
                  <c:v>104.949719320057</c:v>
                </c:pt>
                <c:pt idx="13">
                  <c:v>104.92865718020499</c:v>
                </c:pt>
                <c:pt idx="14">
                  <c:v>105.119700113063</c:v>
                </c:pt>
                <c:pt idx="15">
                  <c:v>105.294076244279</c:v>
                </c:pt>
                <c:pt idx="16">
                  <c:v>105.442255637241</c:v>
                </c:pt>
                <c:pt idx="17">
                  <c:v>105.61678565413401</c:v>
                </c:pt>
                <c:pt idx="18">
                  <c:v>105.696409845958</c:v>
                </c:pt>
                <c:pt idx="19">
                  <c:v>105.90890803555</c:v>
                </c:pt>
                <c:pt idx="20">
                  <c:v>106.34225668932901</c:v>
                </c:pt>
                <c:pt idx="21">
                  <c:v>106.510891584966</c:v>
                </c:pt>
                <c:pt idx="22">
                  <c:v>106.73230278485801</c:v>
                </c:pt>
                <c:pt idx="23">
                  <c:v>106.734873759615</c:v>
                </c:pt>
                <c:pt idx="24">
                  <c:v>106.629746559083</c:v>
                </c:pt>
                <c:pt idx="25">
                  <c:v>107.098118380169</c:v>
                </c:pt>
                <c:pt idx="26">
                  <c:v>107.286538402128</c:v>
                </c:pt>
                <c:pt idx="27">
                  <c:v>107.291276048429</c:v>
                </c:pt>
                <c:pt idx="28">
                  <c:v>107.570822592814</c:v>
                </c:pt>
                <c:pt idx="29">
                  <c:v>107.91421067183801</c:v>
                </c:pt>
                <c:pt idx="30">
                  <c:v>108.28804136441001</c:v>
                </c:pt>
                <c:pt idx="31">
                  <c:v>108.587091092514</c:v>
                </c:pt>
                <c:pt idx="32">
                  <c:v>108.608878151716</c:v>
                </c:pt>
                <c:pt idx="33">
                  <c:v>108.663579260519</c:v>
                </c:pt>
                <c:pt idx="34">
                  <c:v>108.587992918998</c:v>
                </c:pt>
                <c:pt idx="35">
                  <c:v>109.03269833995201</c:v>
                </c:pt>
                <c:pt idx="36">
                  <c:v>109.322261273981</c:v>
                </c:pt>
                <c:pt idx="37">
                  <c:v>109.447786564891</c:v>
                </c:pt>
                <c:pt idx="38">
                  <c:v>109.77599168538001</c:v>
                </c:pt>
                <c:pt idx="39">
                  <c:v>110.524493259952</c:v>
                </c:pt>
                <c:pt idx="40">
                  <c:v>110.026860207388</c:v>
                </c:pt>
                <c:pt idx="41">
                  <c:v>109.96766052930499</c:v>
                </c:pt>
                <c:pt idx="42">
                  <c:v>110.00941794105501</c:v>
                </c:pt>
                <c:pt idx="43">
                  <c:v>109.92830384294901</c:v>
                </c:pt>
                <c:pt idx="44">
                  <c:v>109.967757571427</c:v>
                </c:pt>
                <c:pt idx="45">
                  <c:v>110.045240476405</c:v>
                </c:pt>
                <c:pt idx="46">
                  <c:v>110.14891482034901</c:v>
                </c:pt>
                <c:pt idx="47">
                  <c:v>110.46354644749999</c:v>
                </c:pt>
                <c:pt idx="48">
                  <c:v>110.42062664683</c:v>
                </c:pt>
                <c:pt idx="49">
                  <c:v>110.597192038999</c:v>
                </c:pt>
                <c:pt idx="50">
                  <c:v>110.52000841412701</c:v>
                </c:pt>
                <c:pt idx="51">
                  <c:v>110.59284755453299</c:v>
                </c:pt>
                <c:pt idx="52">
                  <c:v>111.08627315973401</c:v>
                </c:pt>
                <c:pt idx="53">
                  <c:v>110.749966743177</c:v>
                </c:pt>
                <c:pt idx="54">
                  <c:v>110.587759002086</c:v>
                </c:pt>
                <c:pt idx="55">
                  <c:v>110.43944169599401</c:v>
                </c:pt>
                <c:pt idx="56">
                  <c:v>110.233596231535</c:v>
                </c:pt>
                <c:pt idx="57">
                  <c:v>110.17522846919</c:v>
                </c:pt>
                <c:pt idx="58">
                  <c:v>110.162089790043</c:v>
                </c:pt>
                <c:pt idx="59">
                  <c:v>110.02983810681</c:v>
                </c:pt>
                <c:pt idx="60">
                  <c:v>109.86313581247801</c:v>
                </c:pt>
                <c:pt idx="61">
                  <c:v>109.70229672801899</c:v>
                </c:pt>
                <c:pt idx="62">
                  <c:v>109.237428485846</c:v>
                </c:pt>
                <c:pt idx="63">
                  <c:v>105.472127404015</c:v>
                </c:pt>
                <c:pt idx="64">
                  <c:v>103.77727442213499</c:v>
                </c:pt>
                <c:pt idx="65">
                  <c:v>103.852131889982</c:v>
                </c:pt>
                <c:pt idx="66">
                  <c:v>104.131516136253</c:v>
                </c:pt>
                <c:pt idx="67">
                  <c:v>104.587084671835</c:v>
                </c:pt>
                <c:pt idx="68">
                  <c:v>104.94517234362699</c:v>
                </c:pt>
                <c:pt idx="69">
                  <c:v>105.38584374594799</c:v>
                </c:pt>
                <c:pt idx="70">
                  <c:v>105.337492901356</c:v>
                </c:pt>
                <c:pt idx="71">
                  <c:v>105.391381763353</c:v>
                </c:pt>
                <c:pt idx="72">
                  <c:v>105.733875661653</c:v>
                </c:pt>
                <c:pt idx="73">
                  <c:v>105.965562267772</c:v>
                </c:pt>
                <c:pt idx="74">
                  <c:v>106.354033571229</c:v>
                </c:pt>
                <c:pt idx="75">
                  <c:v>106.42796106578101</c:v>
                </c:pt>
                <c:pt idx="76">
                  <c:v>106.48777982723</c:v>
                </c:pt>
              </c:numCache>
            </c:numRef>
          </c:val>
          <c:extLst>
            <c:ext xmlns:c16="http://schemas.microsoft.com/office/drawing/2014/chart" uri="{C3380CC4-5D6E-409C-BE32-E72D297353CC}">
              <c16:uniqueId val="{0000000C-6081-4342-8CBE-3774E620B819}"/>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IGPOSE!$N$5</c:f>
              <c:strCache>
                <c:ptCount val="1"/>
                <c:pt idx="0">
                  <c:v>Tendencia-Ciclo</c:v>
                </c:pt>
              </c:strCache>
            </c:strRef>
          </c:tx>
          <c:spPr>
            <a:ln w="12700" cap="rnd">
              <a:solidFill>
                <a:srgbClr val="C00000"/>
              </a:solidFill>
              <a:round/>
            </a:ln>
            <a:effectLst/>
          </c:spPr>
          <c:marker>
            <c:symbol val="none"/>
          </c:marker>
          <c:dLbls>
            <c:delete val="1"/>
          </c:dLbls>
          <c:cat>
            <c:multiLvlStrRef>
              <c:f>IGPOSE!$K$92:$L$168</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IGPOSE!$N$92:$N$168</c:f>
              <c:numCache>
                <c:formatCode>0.0</c:formatCode>
                <c:ptCount val="77"/>
                <c:pt idx="0">
                  <c:v>102.66752968711501</c:v>
                </c:pt>
                <c:pt idx="1">
                  <c:v>102.925992682049</c:v>
                </c:pt>
                <c:pt idx="2">
                  <c:v>103.128892258316</c:v>
                </c:pt>
                <c:pt idx="3">
                  <c:v>103.313718897532</c:v>
                </c:pt>
                <c:pt idx="4">
                  <c:v>103.507409468963</c:v>
                </c:pt>
                <c:pt idx="5">
                  <c:v>103.722569551386</c:v>
                </c:pt>
                <c:pt idx="6">
                  <c:v>103.95264590524199</c:v>
                </c:pt>
                <c:pt idx="7">
                  <c:v>104.17964416750701</c:v>
                </c:pt>
                <c:pt idx="8">
                  <c:v>104.389792283921</c:v>
                </c:pt>
                <c:pt idx="9">
                  <c:v>104.574993597055</c:v>
                </c:pt>
                <c:pt idx="10">
                  <c:v>104.726167911117</c:v>
                </c:pt>
                <c:pt idx="11">
                  <c:v>104.83232475411501</c:v>
                </c:pt>
                <c:pt idx="12">
                  <c:v>104.910886222706</c:v>
                </c:pt>
                <c:pt idx="13">
                  <c:v>105.000014143877</c:v>
                </c:pt>
                <c:pt idx="14">
                  <c:v>105.12640211494799</c:v>
                </c:pt>
                <c:pt idx="15">
                  <c:v>105.273953553517</c:v>
                </c:pt>
                <c:pt idx="16">
                  <c:v>105.425045979532</c:v>
                </c:pt>
                <c:pt idx="17">
                  <c:v>105.577221253094</c:v>
                </c:pt>
                <c:pt idx="18">
                  <c:v>105.755463378103</c:v>
                </c:pt>
                <c:pt idx="19">
                  <c:v>105.99236630021799</c:v>
                </c:pt>
                <c:pt idx="20">
                  <c:v>106.259636825561</c:v>
                </c:pt>
                <c:pt idx="21">
                  <c:v>106.497122305274</c:v>
                </c:pt>
                <c:pt idx="22">
                  <c:v>106.66878743289899</c:v>
                </c:pt>
                <c:pt idx="23">
                  <c:v>106.79742111401799</c:v>
                </c:pt>
                <c:pt idx="24">
                  <c:v>106.92178455040499</c:v>
                </c:pt>
                <c:pt idx="25">
                  <c:v>107.058318706908</c:v>
                </c:pt>
                <c:pt idx="26">
                  <c:v>107.20352487097099</c:v>
                </c:pt>
                <c:pt idx="27">
                  <c:v>107.37960207125499</c:v>
                </c:pt>
                <c:pt idx="28">
                  <c:v>107.61983003727801</c:v>
                </c:pt>
                <c:pt idx="29">
                  <c:v>107.930298275599</c:v>
                </c:pt>
                <c:pt idx="30">
                  <c:v>108.246625161228</c:v>
                </c:pt>
                <c:pt idx="31">
                  <c:v>108.484941637972</c:v>
                </c:pt>
                <c:pt idx="32">
                  <c:v>108.619904676684</c:v>
                </c:pt>
                <c:pt idx="33">
                  <c:v>108.71848359533899</c:v>
                </c:pt>
                <c:pt idx="34">
                  <c:v>108.846229070896</c:v>
                </c:pt>
                <c:pt idx="35">
                  <c:v>109.036901650567</c:v>
                </c:pt>
                <c:pt idx="36">
                  <c:v>109.280390714109</c:v>
                </c:pt>
                <c:pt idx="37">
                  <c:v>109.53749362191201</c:v>
                </c:pt>
                <c:pt idx="38">
                  <c:v>109.76333900157</c:v>
                </c:pt>
                <c:pt idx="39">
                  <c:v>109.925820704766</c:v>
                </c:pt>
                <c:pt idx="40">
                  <c:v>110.00575583127301</c:v>
                </c:pt>
                <c:pt idx="41">
                  <c:v>110.010708721469</c:v>
                </c:pt>
                <c:pt idx="42">
                  <c:v>109.97750457812499</c:v>
                </c:pt>
                <c:pt idx="43">
                  <c:v>109.951682106278</c:v>
                </c:pt>
                <c:pt idx="44">
                  <c:v>109.978548429952</c:v>
                </c:pt>
                <c:pt idx="45">
                  <c:v>110.065254505411</c:v>
                </c:pt>
                <c:pt idx="46">
                  <c:v>110.204195763718</c:v>
                </c:pt>
                <c:pt idx="47">
                  <c:v>110.355383773509</c:v>
                </c:pt>
                <c:pt idx="48">
                  <c:v>110.46741920550301</c:v>
                </c:pt>
                <c:pt idx="49">
                  <c:v>110.532783307605</c:v>
                </c:pt>
                <c:pt idx="50">
                  <c:v>110.581258982489</c:v>
                </c:pt>
                <c:pt idx="51">
                  <c:v>110.636794928981</c:v>
                </c:pt>
                <c:pt idx="52">
                  <c:v>110.687086933028</c:v>
                </c:pt>
                <c:pt idx="53">
                  <c:v>110.67741271701701</c:v>
                </c:pt>
                <c:pt idx="54">
                  <c:v>110.58798829301701</c:v>
                </c:pt>
                <c:pt idx="55">
                  <c:v>110.440103681664</c:v>
                </c:pt>
                <c:pt idx="56">
                  <c:v>110.299032185576</c:v>
                </c:pt>
                <c:pt idx="57">
                  <c:v>110.196223975191</c:v>
                </c:pt>
                <c:pt idx="58">
                  <c:v>110.11587024774499</c:v>
                </c:pt>
                <c:pt idx="59">
                  <c:v>110.00758045718101</c:v>
                </c:pt>
                <c:pt idx="60">
                  <c:v>109.85156927037499</c:v>
                </c:pt>
                <c:pt idx="61">
                  <c:v>109.678676547696</c:v>
                </c:pt>
                <c:pt idx="62">
                  <c:v>109.543866383631</c:v>
                </c:pt>
                <c:pt idx="63">
                  <c:v>105.45992931383201</c:v>
                </c:pt>
                <c:pt idx="64">
                  <c:v>103.74288022833299</c:v>
                </c:pt>
                <c:pt idx="65">
                  <c:v>103.913479414633</c:v>
                </c:pt>
                <c:pt idx="66">
                  <c:v>104.196055287774</c:v>
                </c:pt>
                <c:pt idx="67">
                  <c:v>104.542164561501</c:v>
                </c:pt>
                <c:pt idx="68">
                  <c:v>104.87158067625199</c:v>
                </c:pt>
                <c:pt idx="69">
                  <c:v>105.12544057893599</c:v>
                </c:pt>
                <c:pt idx="70">
                  <c:v>105.306631694494</c:v>
                </c:pt>
                <c:pt idx="71">
                  <c:v>105.491112569851</c:v>
                </c:pt>
                <c:pt idx="72">
                  <c:v>105.731351198241</c:v>
                </c:pt>
                <c:pt idx="73">
                  <c:v>106.004163556244</c:v>
                </c:pt>
                <c:pt idx="74">
                  <c:v>106.249571954221</c:v>
                </c:pt>
                <c:pt idx="75">
                  <c:v>106.42342468525</c:v>
                </c:pt>
                <c:pt idx="76">
                  <c:v>106.51862480094201</c:v>
                </c:pt>
              </c:numCache>
            </c:numRef>
          </c:val>
          <c:smooth val="0"/>
          <c:extLst>
            <c:ext xmlns:c16="http://schemas.microsoft.com/office/drawing/2014/chart" uri="{C3380CC4-5D6E-409C-BE32-E72D297353CC}">
              <c16:uniqueId val="{0000000D-6081-4342-8CBE-3774E620B819}"/>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1"/>
          <a:lstStyle/>
          <a:p>
            <a:pPr>
              <a:defRPr sz="700" b="0" i="0" u="none" strike="noStrike" kern="1200" baseline="0">
                <a:solidFill>
                  <a:sysClr val="windowText" lastClr="000000"/>
                </a:solidFill>
                <a:latin typeface="+mn-lt"/>
                <a:ea typeface="+mn-ea"/>
                <a:cs typeface="+mn-cs"/>
              </a:defRPr>
            </a:pPr>
            <a:endParaRPr lang="es-MX"/>
          </a:p>
        </c:txPr>
        <c:crossAx val="1764453263"/>
        <c:crosses val="autoZero"/>
        <c:auto val="0"/>
        <c:lblAlgn val="ctr"/>
        <c:lblOffset val="100"/>
        <c:tickLblSkip val="1"/>
        <c:tickMarkSkip val="12"/>
        <c:noMultiLvlLbl val="1"/>
      </c:catAx>
      <c:valAx>
        <c:axId val="1764453263"/>
        <c:scaling>
          <c:orientation val="minMax"/>
          <c:max val="112"/>
          <c:min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MX"/>
          </a:p>
        </c:txPr>
        <c:crossAx val="1671220271"/>
        <c:crosses val="autoZero"/>
        <c:crossBetween val="between"/>
        <c:majorUnit val="3"/>
      </c:valAx>
      <c:spPr>
        <a:noFill/>
        <a:ln>
          <a:noFill/>
        </a:ln>
        <a:effectLst/>
      </c:spPr>
    </c:plotArea>
    <c:legend>
      <c:legendPos val="b"/>
      <c:layout>
        <c:manualLayout>
          <c:xMode val="edge"/>
          <c:yMode val="edge"/>
          <c:x val="0.23148392857142858"/>
          <c:y val="0.86640218385093459"/>
          <c:w val="0.53703214285714285"/>
          <c:h val="0.10347736993955751"/>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noFill/>
    <a:ln w="9525" cap="flat" cmpd="sng" algn="ctr">
      <a:solidFill>
        <a:schemeClr val="tx1"/>
      </a:solidFill>
      <a:round/>
    </a:ln>
    <a:effectLst/>
  </c:spPr>
  <c:txPr>
    <a:bodyPr/>
    <a:lstStyle/>
    <a:p>
      <a:pPr>
        <a:defRPr sz="700">
          <a:solidFill>
            <a:sysClr val="windowText" lastClr="000000"/>
          </a:solidFill>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753056302635226E-2"/>
          <c:y val="5.5443548387096774E-2"/>
          <c:w val="0.8931022749030505"/>
          <c:h val="0.71479195770891546"/>
        </c:manualLayout>
      </c:layout>
      <c:barChart>
        <c:barDir val="col"/>
        <c:grouping val="clustered"/>
        <c:varyColors val="0"/>
        <c:ser>
          <c:idx val="0"/>
          <c:order val="0"/>
          <c:tx>
            <c:strRef>
              <c:f>IGRESE!$M$5</c:f>
              <c:strCache>
                <c:ptCount val="1"/>
                <c:pt idx="0">
                  <c:v>Serie Desestacionalizada</c:v>
                </c:pt>
              </c:strCache>
            </c:strRef>
          </c:tx>
          <c:spPr>
            <a:solidFill>
              <a:schemeClr val="accent2">
                <a:lumMod val="60000"/>
                <a:lumOff val="40000"/>
                <a:alpha val="60000"/>
              </a:schemeClr>
            </a:solidFill>
            <a:ln w="6350" cap="flat" cmpd="sng" algn="ctr">
              <a:solidFill>
                <a:schemeClr val="accent2">
                  <a:lumMod val="75000"/>
                </a:schemeClr>
              </a:solidFill>
              <a:round/>
            </a:ln>
            <a:effectLst/>
          </c:spPr>
          <c:invertIfNegative val="0"/>
          <c:dPt>
            <c:idx val="60"/>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1-7A29-4A95-9FE1-ADF1C88CB387}"/>
              </c:ext>
            </c:extLst>
          </c:dPt>
          <c:dPt>
            <c:idx val="61"/>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3-7A29-4A95-9FE1-ADF1C88CB387}"/>
              </c:ext>
            </c:extLst>
          </c:dPt>
          <c:dPt>
            <c:idx val="62"/>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5-7A29-4A95-9FE1-ADF1C88CB387}"/>
              </c:ext>
            </c:extLst>
          </c:dPt>
          <c:dPt>
            <c:idx val="72"/>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7-7A29-4A95-9FE1-ADF1C88CB387}"/>
              </c:ext>
            </c:extLst>
          </c:dPt>
          <c:dPt>
            <c:idx val="73"/>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9-7A29-4A95-9FE1-ADF1C88CB387}"/>
              </c:ext>
            </c:extLst>
          </c:dPt>
          <c:dPt>
            <c:idx val="74"/>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B-7A29-4A95-9FE1-ADF1C88CB387}"/>
              </c:ext>
            </c:extLst>
          </c:dPt>
          <c:dLbls>
            <c:delete val="1"/>
          </c:dLbls>
          <c:cat>
            <c:multiLvlStrRef>
              <c:f>IGRESE!$K$92:$L$168</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IGRESE!$M$92:$M$168</c:f>
              <c:numCache>
                <c:formatCode>0.0</c:formatCode>
                <c:ptCount val="77"/>
                <c:pt idx="0">
                  <c:v>103.233478075161</c:v>
                </c:pt>
                <c:pt idx="1">
                  <c:v>103.946165908571</c:v>
                </c:pt>
                <c:pt idx="2">
                  <c:v>104.072247147078</c:v>
                </c:pt>
                <c:pt idx="3">
                  <c:v>103.59818410241</c:v>
                </c:pt>
                <c:pt idx="4">
                  <c:v>105.77916499657699</c:v>
                </c:pt>
                <c:pt idx="5">
                  <c:v>104.999415542954</c:v>
                </c:pt>
                <c:pt idx="6">
                  <c:v>105.42905387488599</c:v>
                </c:pt>
                <c:pt idx="7">
                  <c:v>105.41925338960399</c:v>
                </c:pt>
                <c:pt idx="8">
                  <c:v>106.106835343531</c:v>
                </c:pt>
                <c:pt idx="9">
                  <c:v>106.818185111384</c:v>
                </c:pt>
                <c:pt idx="10">
                  <c:v>107.05704877403799</c:v>
                </c:pt>
                <c:pt idx="11">
                  <c:v>106.076301083613</c:v>
                </c:pt>
                <c:pt idx="12">
                  <c:v>107.41136127036</c:v>
                </c:pt>
                <c:pt idx="13">
                  <c:v>108.071323447861</c:v>
                </c:pt>
                <c:pt idx="14">
                  <c:v>108.473461851728</c:v>
                </c:pt>
                <c:pt idx="15">
                  <c:v>108.491035392924</c:v>
                </c:pt>
                <c:pt idx="16">
                  <c:v>109.458004164164</c:v>
                </c:pt>
                <c:pt idx="17">
                  <c:v>109.712240502157</c:v>
                </c:pt>
                <c:pt idx="18">
                  <c:v>110.205433310891</c:v>
                </c:pt>
                <c:pt idx="19">
                  <c:v>110.487796440011</c:v>
                </c:pt>
                <c:pt idx="20">
                  <c:v>111.584265846918</c:v>
                </c:pt>
                <c:pt idx="21">
                  <c:v>110.69965557658701</c:v>
                </c:pt>
                <c:pt idx="22">
                  <c:v>110.498027043851</c:v>
                </c:pt>
                <c:pt idx="23">
                  <c:v>111.159362705696</c:v>
                </c:pt>
                <c:pt idx="24">
                  <c:v>110.48859511812699</c:v>
                </c:pt>
                <c:pt idx="25">
                  <c:v>109.601994743201</c:v>
                </c:pt>
                <c:pt idx="26">
                  <c:v>110.630035881346</c:v>
                </c:pt>
                <c:pt idx="27">
                  <c:v>110.477745854993</c:v>
                </c:pt>
                <c:pt idx="28">
                  <c:v>111.009109410978</c:v>
                </c:pt>
                <c:pt idx="29">
                  <c:v>111.32584656237999</c:v>
                </c:pt>
                <c:pt idx="30">
                  <c:v>111.291177059624</c:v>
                </c:pt>
                <c:pt idx="31">
                  <c:v>111.77672185775999</c:v>
                </c:pt>
                <c:pt idx="32">
                  <c:v>112.131820786622</c:v>
                </c:pt>
                <c:pt idx="33">
                  <c:v>112.18649267671501</c:v>
                </c:pt>
                <c:pt idx="34">
                  <c:v>112.371205845725</c:v>
                </c:pt>
                <c:pt idx="35">
                  <c:v>112.220809342755</c:v>
                </c:pt>
                <c:pt idx="36">
                  <c:v>111.737333142804</c:v>
                </c:pt>
                <c:pt idx="37">
                  <c:v>112.834806261257</c:v>
                </c:pt>
                <c:pt idx="38">
                  <c:v>113.705311046807</c:v>
                </c:pt>
                <c:pt idx="39">
                  <c:v>114.427596998087</c:v>
                </c:pt>
                <c:pt idx="40">
                  <c:v>115.096718636468</c:v>
                </c:pt>
                <c:pt idx="41">
                  <c:v>115.433206209886</c:v>
                </c:pt>
                <c:pt idx="42">
                  <c:v>115.764029755046</c:v>
                </c:pt>
                <c:pt idx="43">
                  <c:v>115.92829997920801</c:v>
                </c:pt>
                <c:pt idx="44">
                  <c:v>115.508763977638</c:v>
                </c:pt>
                <c:pt idx="45">
                  <c:v>115.54981606957899</c:v>
                </c:pt>
                <c:pt idx="46">
                  <c:v>115.860344717876</c:v>
                </c:pt>
                <c:pt idx="47">
                  <c:v>115.590130304561</c:v>
                </c:pt>
                <c:pt idx="48">
                  <c:v>115.15353648606801</c:v>
                </c:pt>
                <c:pt idx="49">
                  <c:v>116.870325964366</c:v>
                </c:pt>
                <c:pt idx="50">
                  <c:v>117.094620639615</c:v>
                </c:pt>
                <c:pt idx="51">
                  <c:v>117.544291441816</c:v>
                </c:pt>
                <c:pt idx="52">
                  <c:v>117.97376097198099</c:v>
                </c:pt>
                <c:pt idx="53">
                  <c:v>118.156710751783</c:v>
                </c:pt>
                <c:pt idx="54">
                  <c:v>118.534806338908</c:v>
                </c:pt>
                <c:pt idx="55">
                  <c:v>119.35660159408501</c:v>
                </c:pt>
                <c:pt idx="56">
                  <c:v>119.234531960844</c:v>
                </c:pt>
                <c:pt idx="57">
                  <c:v>118.937992966205</c:v>
                </c:pt>
                <c:pt idx="58">
                  <c:v>118.156876355818</c:v>
                </c:pt>
                <c:pt idx="59">
                  <c:v>118.71031071016</c:v>
                </c:pt>
                <c:pt idx="60">
                  <c:v>118.20394067999899</c:v>
                </c:pt>
                <c:pt idx="61">
                  <c:v>119.568083261149</c:v>
                </c:pt>
                <c:pt idx="62">
                  <c:v>115.91478445254501</c:v>
                </c:pt>
                <c:pt idx="63">
                  <c:v>111.57360487095301</c:v>
                </c:pt>
                <c:pt idx="64">
                  <c:v>106.938956412783</c:v>
                </c:pt>
                <c:pt idx="65">
                  <c:v>108.165186768195</c:v>
                </c:pt>
                <c:pt idx="66">
                  <c:v>111.271122183375</c:v>
                </c:pt>
                <c:pt idx="67">
                  <c:v>111.383575609185</c:v>
                </c:pt>
                <c:pt idx="68">
                  <c:v>112.105889608959</c:v>
                </c:pt>
                <c:pt idx="69">
                  <c:v>112.86693198149899</c:v>
                </c:pt>
                <c:pt idx="70">
                  <c:v>113.675551679297</c:v>
                </c:pt>
                <c:pt idx="71">
                  <c:v>114.766518787416</c:v>
                </c:pt>
                <c:pt idx="72">
                  <c:v>114.430048611936</c:v>
                </c:pt>
                <c:pt idx="73">
                  <c:v>113.771394758573</c:v>
                </c:pt>
                <c:pt idx="74">
                  <c:v>113.466629101809</c:v>
                </c:pt>
                <c:pt idx="75">
                  <c:v>113.14838660952</c:v>
                </c:pt>
                <c:pt idx="76">
                  <c:v>112.785949571266</c:v>
                </c:pt>
              </c:numCache>
            </c:numRef>
          </c:val>
          <c:extLst>
            <c:ext xmlns:c16="http://schemas.microsoft.com/office/drawing/2014/chart" uri="{C3380CC4-5D6E-409C-BE32-E72D297353CC}">
              <c16:uniqueId val="{0000000C-7A29-4A95-9FE1-ADF1C88CB387}"/>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IGRESE!$N$5</c:f>
              <c:strCache>
                <c:ptCount val="1"/>
                <c:pt idx="0">
                  <c:v>Tendencia-Ciclo</c:v>
                </c:pt>
              </c:strCache>
            </c:strRef>
          </c:tx>
          <c:spPr>
            <a:ln w="12700" cap="rnd">
              <a:solidFill>
                <a:schemeClr val="accent1">
                  <a:lumMod val="50000"/>
                </a:schemeClr>
              </a:solidFill>
              <a:round/>
            </a:ln>
            <a:effectLst/>
          </c:spPr>
          <c:marker>
            <c:symbol val="none"/>
          </c:marker>
          <c:dLbls>
            <c:delete val="1"/>
          </c:dLbls>
          <c:cat>
            <c:multiLvlStrRef>
              <c:f>IGRESE!$K$92:$L$168</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IGRESE!$N$92:$N$168</c:f>
              <c:numCache>
                <c:formatCode>0.0</c:formatCode>
                <c:ptCount val="77"/>
                <c:pt idx="0">
                  <c:v>103.207489749182</c:v>
                </c:pt>
                <c:pt idx="1">
                  <c:v>103.686424244859</c:v>
                </c:pt>
                <c:pt idx="2">
                  <c:v>104.119462962078</c:v>
                </c:pt>
                <c:pt idx="3">
                  <c:v>104.480331651068</c:v>
                </c:pt>
                <c:pt idx="4">
                  <c:v>104.74073698775101</c:v>
                </c:pt>
                <c:pt idx="5">
                  <c:v>104.99891167159301</c:v>
                </c:pt>
                <c:pt idx="6">
                  <c:v>105.29838674964699</c:v>
                </c:pt>
                <c:pt idx="7">
                  <c:v>105.679010352945</c:v>
                </c:pt>
                <c:pt idx="8">
                  <c:v>106.14708551968801</c:v>
                </c:pt>
                <c:pt idx="9">
                  <c:v>106.604334519158</c:v>
                </c:pt>
                <c:pt idx="10">
                  <c:v>106.979480534917</c:v>
                </c:pt>
                <c:pt idx="11">
                  <c:v>107.299138137258</c:v>
                </c:pt>
                <c:pt idx="12">
                  <c:v>107.58358754218401</c:v>
                </c:pt>
                <c:pt idx="13">
                  <c:v>107.931326608861</c:v>
                </c:pt>
                <c:pt idx="14">
                  <c:v>108.34911515676799</c:v>
                </c:pt>
                <c:pt idx="15">
                  <c:v>108.803465847179</c:v>
                </c:pt>
                <c:pt idx="16">
                  <c:v>109.275372263278</c:v>
                </c:pt>
                <c:pt idx="17">
                  <c:v>109.752025588621</c:v>
                </c:pt>
                <c:pt idx="18">
                  <c:v>110.19241228919</c:v>
                </c:pt>
                <c:pt idx="19">
                  <c:v>110.471904881867</c:v>
                </c:pt>
                <c:pt idx="20">
                  <c:v>110.632134655282</c:v>
                </c:pt>
                <c:pt idx="21">
                  <c:v>110.729480305637</c:v>
                </c:pt>
                <c:pt idx="22">
                  <c:v>110.75832220768901</c:v>
                </c:pt>
                <c:pt idx="23">
                  <c:v>110.755996109511</c:v>
                </c:pt>
                <c:pt idx="24">
                  <c:v>110.699839164159</c:v>
                </c:pt>
                <c:pt idx="25">
                  <c:v>110.615195989855</c:v>
                </c:pt>
                <c:pt idx="26">
                  <c:v>110.593453495021</c:v>
                </c:pt>
                <c:pt idx="27">
                  <c:v>110.693922688706</c:v>
                </c:pt>
                <c:pt idx="28">
                  <c:v>110.91169532065101</c:v>
                </c:pt>
                <c:pt idx="29">
                  <c:v>111.175865306937</c:v>
                </c:pt>
                <c:pt idx="30">
                  <c:v>111.4781510121</c:v>
                </c:pt>
                <c:pt idx="31">
                  <c:v>111.773604635946</c:v>
                </c:pt>
                <c:pt idx="32">
                  <c:v>112.006742017679</c:v>
                </c:pt>
                <c:pt idx="33">
                  <c:v>112.188261497417</c:v>
                </c:pt>
                <c:pt idx="34">
                  <c:v>112.293389976325</c:v>
                </c:pt>
                <c:pt idx="35">
                  <c:v>112.39418162785</c:v>
                </c:pt>
                <c:pt idx="36">
                  <c:v>112.629771868847</c:v>
                </c:pt>
                <c:pt idx="37">
                  <c:v>113.072138425509</c:v>
                </c:pt>
                <c:pt idx="38">
                  <c:v>113.689603538941</c:v>
                </c:pt>
                <c:pt idx="39">
                  <c:v>114.37564771856999</c:v>
                </c:pt>
                <c:pt idx="40">
                  <c:v>115.013785824178</c:v>
                </c:pt>
                <c:pt idx="41">
                  <c:v>115.488596822205</c:v>
                </c:pt>
                <c:pt idx="42">
                  <c:v>115.705561958815</c:v>
                </c:pt>
                <c:pt idx="43">
                  <c:v>115.752956690687</c:v>
                </c:pt>
                <c:pt idx="44">
                  <c:v>115.69204537124899</c:v>
                </c:pt>
                <c:pt idx="45">
                  <c:v>115.61371080891099</c:v>
                </c:pt>
                <c:pt idx="46">
                  <c:v>115.647022773057</c:v>
                </c:pt>
                <c:pt idx="47">
                  <c:v>115.863930129441</c:v>
                </c:pt>
                <c:pt idx="48">
                  <c:v>116.23057827877</c:v>
                </c:pt>
                <c:pt idx="49">
                  <c:v>116.679801766724</c:v>
                </c:pt>
                <c:pt idx="50">
                  <c:v>117.14872057308899</c:v>
                </c:pt>
                <c:pt idx="51">
                  <c:v>117.540894998985</c:v>
                </c:pt>
                <c:pt idx="52">
                  <c:v>117.888539908365</c:v>
                </c:pt>
                <c:pt idx="53">
                  <c:v>118.298740325151</c:v>
                </c:pt>
                <c:pt idx="54">
                  <c:v>118.74002293657099</c:v>
                </c:pt>
                <c:pt idx="55">
                  <c:v>119.03662472167299</c:v>
                </c:pt>
                <c:pt idx="56">
                  <c:v>119.113712019948</c:v>
                </c:pt>
                <c:pt idx="57">
                  <c:v>118.983359796446</c:v>
                </c:pt>
                <c:pt idx="58">
                  <c:v>118.730847014939</c:v>
                </c:pt>
                <c:pt idx="59">
                  <c:v>118.454895383855</c:v>
                </c:pt>
                <c:pt idx="60">
                  <c:v>118.170548779711</c:v>
                </c:pt>
                <c:pt idx="61">
                  <c:v>117.79924338625101</c:v>
                </c:pt>
                <c:pt idx="62">
                  <c:v>117.362213597552</c:v>
                </c:pt>
                <c:pt idx="63">
                  <c:v>111.536202041691</c:v>
                </c:pt>
                <c:pt idx="64">
                  <c:v>111.27852944739</c:v>
                </c:pt>
                <c:pt idx="65">
                  <c:v>111.154927359346</c:v>
                </c:pt>
                <c:pt idx="66">
                  <c:v>111.229565421487</c:v>
                </c:pt>
                <c:pt idx="67">
                  <c:v>111.573167198025</c:v>
                </c:pt>
                <c:pt idx="68">
                  <c:v>112.15323870917599</c:v>
                </c:pt>
                <c:pt idx="69">
                  <c:v>112.85059125578501</c:v>
                </c:pt>
                <c:pt idx="70">
                  <c:v>113.483069370123</c:v>
                </c:pt>
                <c:pt idx="71">
                  <c:v>113.869348701546</c:v>
                </c:pt>
                <c:pt idx="72">
                  <c:v>113.951400710142</c:v>
                </c:pt>
                <c:pt idx="73">
                  <c:v>113.785094518216</c:v>
                </c:pt>
                <c:pt idx="74">
                  <c:v>113.472211917853</c:v>
                </c:pt>
                <c:pt idx="75">
                  <c:v>113.13960319310399</c:v>
                </c:pt>
                <c:pt idx="76">
                  <c:v>112.874575656663</c:v>
                </c:pt>
              </c:numCache>
            </c:numRef>
          </c:val>
          <c:smooth val="0"/>
          <c:extLst>
            <c:ext xmlns:c16="http://schemas.microsoft.com/office/drawing/2014/chart" uri="{C3380CC4-5D6E-409C-BE32-E72D297353CC}">
              <c16:uniqueId val="{0000000D-7A29-4A95-9FE1-ADF1C88CB387}"/>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1"/>
          <a:lstStyle/>
          <a:p>
            <a:pPr>
              <a:defRPr sz="700" b="0" i="0" u="none" strike="noStrike" kern="1200" baseline="0">
                <a:solidFill>
                  <a:sysClr val="windowText" lastClr="000000"/>
                </a:solidFill>
                <a:latin typeface="+mn-lt"/>
                <a:ea typeface="+mn-ea"/>
                <a:cs typeface="+mn-cs"/>
              </a:defRPr>
            </a:pPr>
            <a:endParaRPr lang="es-MX"/>
          </a:p>
        </c:txPr>
        <c:crossAx val="1764453263"/>
        <c:crosses val="autoZero"/>
        <c:auto val="1"/>
        <c:lblAlgn val="ctr"/>
        <c:lblOffset val="100"/>
        <c:tickLblSkip val="1"/>
        <c:tickMarkSkip val="12"/>
        <c:noMultiLvlLbl val="1"/>
      </c:catAx>
      <c:valAx>
        <c:axId val="1764453263"/>
        <c:scaling>
          <c:orientation val="minMax"/>
          <c:max val="121"/>
          <c:min val="100"/>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MX"/>
          </a:p>
        </c:txPr>
        <c:crossAx val="1671220271"/>
        <c:crosses val="autoZero"/>
        <c:crossBetween val="between"/>
        <c:majorUnit val="3"/>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noFill/>
    <a:ln w="9525" cap="flat" cmpd="sng" algn="ctr">
      <a:solidFill>
        <a:schemeClr val="tx1"/>
      </a:solidFill>
      <a:round/>
    </a:ln>
    <a:effectLst/>
  </c:spPr>
  <c:txPr>
    <a:bodyPr/>
    <a:lstStyle/>
    <a:p>
      <a:pPr>
        <a:defRPr sz="700">
          <a:solidFill>
            <a:sysClr val="windowText" lastClr="000000"/>
          </a:solidFill>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272900072321507E-2"/>
          <c:y val="5.5443548387096774E-2"/>
          <c:w val="0.8931022749030505"/>
          <c:h val="0.71479195770891546"/>
        </c:manualLayout>
      </c:layout>
      <c:barChart>
        <c:barDir val="col"/>
        <c:grouping val="clustered"/>
        <c:varyColors val="0"/>
        <c:ser>
          <c:idx val="0"/>
          <c:order val="0"/>
          <c:tx>
            <c:strRef>
              <c:f>IGREMSE!$M$5</c:f>
              <c:strCache>
                <c:ptCount val="1"/>
                <c:pt idx="0">
                  <c:v>Serie Desestacionalizada</c:v>
                </c:pt>
              </c:strCache>
            </c:strRef>
          </c:tx>
          <c:spPr>
            <a:solidFill>
              <a:schemeClr val="accent6">
                <a:lumMod val="60000"/>
                <a:lumOff val="40000"/>
              </a:schemeClr>
            </a:solidFill>
            <a:ln w="6350" cap="flat" cmpd="sng" algn="ctr">
              <a:solidFill>
                <a:schemeClr val="accent6">
                  <a:lumMod val="75000"/>
                </a:schemeClr>
              </a:solidFill>
              <a:round/>
            </a:ln>
            <a:effectLst/>
          </c:spPr>
          <c:invertIfNegative val="0"/>
          <c:dPt>
            <c:idx val="60"/>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1-444E-4254-8EA9-A8EDF61C199C}"/>
              </c:ext>
            </c:extLst>
          </c:dPt>
          <c:dPt>
            <c:idx val="61"/>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3-444E-4254-8EA9-A8EDF61C199C}"/>
              </c:ext>
            </c:extLst>
          </c:dPt>
          <c:dPt>
            <c:idx val="62"/>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5-444E-4254-8EA9-A8EDF61C199C}"/>
              </c:ext>
            </c:extLst>
          </c:dPt>
          <c:dPt>
            <c:idx val="72"/>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7-444E-4254-8EA9-A8EDF61C199C}"/>
              </c:ext>
            </c:extLst>
          </c:dPt>
          <c:dPt>
            <c:idx val="73"/>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9-444E-4254-8EA9-A8EDF61C199C}"/>
              </c:ext>
            </c:extLst>
          </c:dPt>
          <c:dPt>
            <c:idx val="74"/>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B-444E-4254-8EA9-A8EDF61C199C}"/>
              </c:ext>
            </c:extLst>
          </c:dPt>
          <c:dLbls>
            <c:delete val="1"/>
          </c:dLbls>
          <c:cat>
            <c:multiLvlStrRef>
              <c:f>IGREMSE!$K$92:$L$168</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IGREMSE!$M$92:$M$168</c:f>
              <c:numCache>
                <c:formatCode>0.0</c:formatCode>
                <c:ptCount val="77"/>
                <c:pt idx="0">
                  <c:v>100.599840077762</c:v>
                </c:pt>
                <c:pt idx="1">
                  <c:v>100.499006000367</c:v>
                </c:pt>
                <c:pt idx="2">
                  <c:v>100.70582313595</c:v>
                </c:pt>
                <c:pt idx="3">
                  <c:v>100.470393995771</c:v>
                </c:pt>
                <c:pt idx="4">
                  <c:v>102.558778708849</c:v>
                </c:pt>
                <c:pt idx="5">
                  <c:v>100.939013041273</c:v>
                </c:pt>
                <c:pt idx="6">
                  <c:v>101.390781141676</c:v>
                </c:pt>
                <c:pt idx="7">
                  <c:v>101.324722259803</c:v>
                </c:pt>
                <c:pt idx="8">
                  <c:v>101.674281025735</c:v>
                </c:pt>
                <c:pt idx="9">
                  <c:v>101.98340165728899</c:v>
                </c:pt>
                <c:pt idx="10">
                  <c:v>102.07562326082299</c:v>
                </c:pt>
                <c:pt idx="11">
                  <c:v>101.509371253409</c:v>
                </c:pt>
                <c:pt idx="12">
                  <c:v>102.24357108059699</c:v>
                </c:pt>
                <c:pt idx="13">
                  <c:v>102.964947758747</c:v>
                </c:pt>
                <c:pt idx="14">
                  <c:v>103.147883953288</c:v>
                </c:pt>
                <c:pt idx="15">
                  <c:v>103.26537829661299</c:v>
                </c:pt>
                <c:pt idx="16">
                  <c:v>103.771153778279</c:v>
                </c:pt>
                <c:pt idx="17">
                  <c:v>103.93336305676701</c:v>
                </c:pt>
                <c:pt idx="18">
                  <c:v>104.202126126761</c:v>
                </c:pt>
                <c:pt idx="19">
                  <c:v>104.15847610863401</c:v>
                </c:pt>
                <c:pt idx="20">
                  <c:v>104.829782056881</c:v>
                </c:pt>
                <c:pt idx="21">
                  <c:v>103.805921343547</c:v>
                </c:pt>
                <c:pt idx="22">
                  <c:v>103.380169849168</c:v>
                </c:pt>
                <c:pt idx="23">
                  <c:v>104.649190506157</c:v>
                </c:pt>
                <c:pt idx="24">
                  <c:v>103.34541954525599</c:v>
                </c:pt>
                <c:pt idx="25">
                  <c:v>102.35214330720299</c:v>
                </c:pt>
                <c:pt idx="26">
                  <c:v>103.10339695877001</c:v>
                </c:pt>
                <c:pt idx="27">
                  <c:v>103.144726112981</c:v>
                </c:pt>
                <c:pt idx="28">
                  <c:v>103.294300093519</c:v>
                </c:pt>
                <c:pt idx="29">
                  <c:v>103.113473275952</c:v>
                </c:pt>
                <c:pt idx="30">
                  <c:v>102.734440201954</c:v>
                </c:pt>
                <c:pt idx="31">
                  <c:v>102.83068470684699</c:v>
                </c:pt>
                <c:pt idx="32">
                  <c:v>103.225201046975</c:v>
                </c:pt>
                <c:pt idx="33">
                  <c:v>103.015504577695</c:v>
                </c:pt>
                <c:pt idx="34">
                  <c:v>103.310248452233</c:v>
                </c:pt>
                <c:pt idx="35">
                  <c:v>103.18572370590699</c:v>
                </c:pt>
                <c:pt idx="36">
                  <c:v>102.16612749895501</c:v>
                </c:pt>
                <c:pt idx="37">
                  <c:v>103.084327965876</c:v>
                </c:pt>
                <c:pt idx="38">
                  <c:v>103.65768108682499</c:v>
                </c:pt>
                <c:pt idx="39">
                  <c:v>103.709431939146</c:v>
                </c:pt>
                <c:pt idx="40">
                  <c:v>104.783781348153</c:v>
                </c:pt>
                <c:pt idx="41">
                  <c:v>105.018796761773</c:v>
                </c:pt>
                <c:pt idx="42">
                  <c:v>104.98681906678701</c:v>
                </c:pt>
                <c:pt idx="43">
                  <c:v>105.33909456411099</c:v>
                </c:pt>
                <c:pt idx="44">
                  <c:v>104.922869818929</c:v>
                </c:pt>
                <c:pt idx="45">
                  <c:v>104.937837691232</c:v>
                </c:pt>
                <c:pt idx="46">
                  <c:v>104.889639051834</c:v>
                </c:pt>
                <c:pt idx="47">
                  <c:v>104.798188782539</c:v>
                </c:pt>
                <c:pt idx="48">
                  <c:v>104.271048104082</c:v>
                </c:pt>
                <c:pt idx="49">
                  <c:v>105.65729328694199</c:v>
                </c:pt>
                <c:pt idx="50">
                  <c:v>105.990382133656</c:v>
                </c:pt>
                <c:pt idx="51">
                  <c:v>106.616223354683</c:v>
                </c:pt>
                <c:pt idx="52">
                  <c:v>106.57551829081</c:v>
                </c:pt>
                <c:pt idx="53">
                  <c:v>106.725124007381</c:v>
                </c:pt>
                <c:pt idx="54">
                  <c:v>106.92614042387601</c:v>
                </c:pt>
                <c:pt idx="55">
                  <c:v>107.93106870230901</c:v>
                </c:pt>
                <c:pt idx="56">
                  <c:v>107.90160700654</c:v>
                </c:pt>
                <c:pt idx="57">
                  <c:v>107.907620868709</c:v>
                </c:pt>
                <c:pt idx="58">
                  <c:v>106.98999489231799</c:v>
                </c:pt>
                <c:pt idx="59">
                  <c:v>107.835477187143</c:v>
                </c:pt>
                <c:pt idx="60">
                  <c:v>107.528477305713</c:v>
                </c:pt>
                <c:pt idx="61">
                  <c:v>109.109007561263</c:v>
                </c:pt>
                <c:pt idx="62">
                  <c:v>106.127415195355</c:v>
                </c:pt>
                <c:pt idx="63">
                  <c:v>106.385718906449</c:v>
                </c:pt>
                <c:pt idx="64">
                  <c:v>103.50666768034699</c:v>
                </c:pt>
                <c:pt idx="65">
                  <c:v>104.167158608561</c:v>
                </c:pt>
                <c:pt idx="66">
                  <c:v>106.41325054585501</c:v>
                </c:pt>
                <c:pt idx="67">
                  <c:v>106.16967533560801</c:v>
                </c:pt>
                <c:pt idx="68">
                  <c:v>106.67520908771201</c:v>
                </c:pt>
                <c:pt idx="69">
                  <c:v>107.082412514301</c:v>
                </c:pt>
                <c:pt idx="70">
                  <c:v>107.4470898405</c:v>
                </c:pt>
                <c:pt idx="71">
                  <c:v>109.091832572489</c:v>
                </c:pt>
                <c:pt idx="72">
                  <c:v>107.974130632141</c:v>
                </c:pt>
                <c:pt idx="73">
                  <c:v>107.415073002567</c:v>
                </c:pt>
                <c:pt idx="74">
                  <c:v>106.97102442258701</c:v>
                </c:pt>
                <c:pt idx="75">
                  <c:v>106.853792167579</c:v>
                </c:pt>
                <c:pt idx="76">
                  <c:v>106.514002285613</c:v>
                </c:pt>
              </c:numCache>
            </c:numRef>
          </c:val>
          <c:extLst>
            <c:ext xmlns:c16="http://schemas.microsoft.com/office/drawing/2014/chart" uri="{C3380CC4-5D6E-409C-BE32-E72D297353CC}">
              <c16:uniqueId val="{0000000C-444E-4254-8EA9-A8EDF61C199C}"/>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IGREMSE!$N$5</c:f>
              <c:strCache>
                <c:ptCount val="1"/>
                <c:pt idx="0">
                  <c:v>Tendencia-Ciclo</c:v>
                </c:pt>
              </c:strCache>
            </c:strRef>
          </c:tx>
          <c:spPr>
            <a:ln w="12700" cap="rnd">
              <a:solidFill>
                <a:schemeClr val="accent6">
                  <a:lumMod val="50000"/>
                </a:schemeClr>
              </a:solidFill>
              <a:round/>
            </a:ln>
            <a:effectLst/>
          </c:spPr>
          <c:marker>
            <c:symbol val="none"/>
          </c:marker>
          <c:dLbls>
            <c:delete val="1"/>
          </c:dLbls>
          <c:cat>
            <c:multiLvlStrRef>
              <c:f>IGREMSE!$K$92:$L$168</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IGREMSE!$N$92:$N$168</c:f>
              <c:numCache>
                <c:formatCode>0.0</c:formatCode>
                <c:ptCount val="77"/>
                <c:pt idx="0">
                  <c:v>100.45984625091199</c:v>
                </c:pt>
                <c:pt idx="1">
                  <c:v>100.509900216833</c:v>
                </c:pt>
                <c:pt idx="2">
                  <c:v>100.568066139518</c:v>
                </c:pt>
                <c:pt idx="3">
                  <c:v>100.660888832292</c:v>
                </c:pt>
                <c:pt idx="4">
                  <c:v>100.80071007364</c:v>
                </c:pt>
                <c:pt idx="5">
                  <c:v>100.983882363343</c:v>
                </c:pt>
                <c:pt idx="6">
                  <c:v>101.204961240988</c:v>
                </c:pt>
                <c:pt idx="7">
                  <c:v>101.44166211037199</c:v>
                </c:pt>
                <c:pt idx="8">
                  <c:v>101.66247201351401</c:v>
                </c:pt>
                <c:pt idx="9">
                  <c:v>101.86846760751899</c:v>
                </c:pt>
                <c:pt idx="10">
                  <c:v>102.06619169951</c:v>
                </c:pt>
                <c:pt idx="11">
                  <c:v>102.280589995597</c:v>
                </c:pt>
                <c:pt idx="12">
                  <c:v>102.52206581270799</c:v>
                </c:pt>
                <c:pt idx="13">
                  <c:v>102.79795281894501</c:v>
                </c:pt>
                <c:pt idx="14">
                  <c:v>103.104032322034</c:v>
                </c:pt>
                <c:pt idx="15">
                  <c:v>103.424942230692</c:v>
                </c:pt>
                <c:pt idx="16">
                  <c:v>103.722626839942</c:v>
                </c:pt>
                <c:pt idx="17">
                  <c:v>103.95091832068201</c:v>
                </c:pt>
                <c:pt idx="18">
                  <c:v>104.06780352474</c:v>
                </c:pt>
                <c:pt idx="19">
                  <c:v>104.058442498215</c:v>
                </c:pt>
                <c:pt idx="20">
                  <c:v>103.94278698535599</c:v>
                </c:pt>
                <c:pt idx="21">
                  <c:v>103.752039851836</c:v>
                </c:pt>
                <c:pt idx="22">
                  <c:v>103.54119405457899</c:v>
                </c:pt>
                <c:pt idx="23">
                  <c:v>103.36543502090601</c:v>
                </c:pt>
                <c:pt idx="24">
                  <c:v>103.256812360038</c:v>
                </c:pt>
                <c:pt idx="25">
                  <c:v>103.210067051892</c:v>
                </c:pt>
                <c:pt idx="26">
                  <c:v>103.181698893573</c:v>
                </c:pt>
                <c:pt idx="27">
                  <c:v>103.14520833326699</c:v>
                </c:pt>
                <c:pt idx="28">
                  <c:v>103.08783235033199</c:v>
                </c:pt>
                <c:pt idx="29">
                  <c:v>103.025685507726</c:v>
                </c:pt>
                <c:pt idx="30">
                  <c:v>102.990034985425</c:v>
                </c:pt>
                <c:pt idx="31">
                  <c:v>102.996286409322</c:v>
                </c:pt>
                <c:pt idx="32">
                  <c:v>103.026164888735</c:v>
                </c:pt>
                <c:pt idx="33">
                  <c:v>103.069326158908</c:v>
                </c:pt>
                <c:pt idx="34">
                  <c:v>103.102034163577</c:v>
                </c:pt>
                <c:pt idx="35">
                  <c:v>103.12906595915599</c:v>
                </c:pt>
                <c:pt idx="36">
                  <c:v>103.19564613484</c:v>
                </c:pt>
                <c:pt idx="37">
                  <c:v>103.355651380778</c:v>
                </c:pt>
                <c:pt idx="38">
                  <c:v>103.648016999912</c:v>
                </c:pt>
                <c:pt idx="39">
                  <c:v>104.042474187716</c:v>
                </c:pt>
                <c:pt idx="40">
                  <c:v>104.459629805284</c:v>
                </c:pt>
                <c:pt idx="41">
                  <c:v>104.816217255585</c:v>
                </c:pt>
                <c:pt idx="42">
                  <c:v>105.036426529973</c:v>
                </c:pt>
                <c:pt idx="43">
                  <c:v>105.095470311057</c:v>
                </c:pt>
                <c:pt idx="44">
                  <c:v>105.03510581204</c:v>
                </c:pt>
                <c:pt idx="45">
                  <c:v>104.937672691226</c:v>
                </c:pt>
                <c:pt idx="46">
                  <c:v>104.90185440834</c:v>
                </c:pt>
                <c:pt idx="47">
                  <c:v>105.002342982103</c:v>
                </c:pt>
                <c:pt idx="48">
                  <c:v>105.23926880846599</c:v>
                </c:pt>
                <c:pt idx="49">
                  <c:v>105.564977320295</c:v>
                </c:pt>
                <c:pt idx="50">
                  <c:v>105.926890676323</c:v>
                </c:pt>
                <c:pt idx="51">
                  <c:v>106.28361755276001</c:v>
                </c:pt>
                <c:pt idx="52">
                  <c:v>106.628155807616</c:v>
                </c:pt>
                <c:pt idx="53">
                  <c:v>106.951891423454</c:v>
                </c:pt>
                <c:pt idx="54">
                  <c:v>107.257360894348</c:v>
                </c:pt>
                <c:pt idx="55">
                  <c:v>107.538599740885</c:v>
                </c:pt>
                <c:pt idx="56">
                  <c:v>107.765013530142</c:v>
                </c:pt>
                <c:pt idx="57">
                  <c:v>107.895312706415</c:v>
                </c:pt>
                <c:pt idx="58">
                  <c:v>107.898147251803</c:v>
                </c:pt>
                <c:pt idx="59">
                  <c:v>107.758076420888</c:v>
                </c:pt>
                <c:pt idx="60">
                  <c:v>107.497310811866</c:v>
                </c:pt>
                <c:pt idx="61">
                  <c:v>107.17093541505599</c:v>
                </c:pt>
                <c:pt idx="62">
                  <c:v>106.82709524940501</c:v>
                </c:pt>
                <c:pt idx="63">
                  <c:v>106.504990629215</c:v>
                </c:pt>
                <c:pt idx="64">
                  <c:v>106.26624332909699</c:v>
                </c:pt>
                <c:pt idx="65">
                  <c:v>106.162292604741</c:v>
                </c:pt>
                <c:pt idx="66">
                  <c:v>106.215228404277</c:v>
                </c:pt>
                <c:pt idx="67">
                  <c:v>106.41771385673</c:v>
                </c:pt>
                <c:pt idx="68">
                  <c:v>106.731951069837</c:v>
                </c:pt>
                <c:pt idx="69">
                  <c:v>107.07810887458901</c:v>
                </c:pt>
                <c:pt idx="70">
                  <c:v>107.371192792522</c:v>
                </c:pt>
                <c:pt idx="71">
                  <c:v>107.539387326563</c:v>
                </c:pt>
                <c:pt idx="72">
                  <c:v>107.541244712471</c:v>
                </c:pt>
                <c:pt idx="73">
                  <c:v>107.39011919804901</c:v>
                </c:pt>
                <c:pt idx="74">
                  <c:v>107.14073822086399</c:v>
                </c:pt>
                <c:pt idx="75">
                  <c:v>106.877582117787</c:v>
                </c:pt>
                <c:pt idx="76">
                  <c:v>106.66356150367299</c:v>
                </c:pt>
              </c:numCache>
            </c:numRef>
          </c:val>
          <c:smooth val="0"/>
          <c:extLst>
            <c:ext xmlns:c16="http://schemas.microsoft.com/office/drawing/2014/chart" uri="{C3380CC4-5D6E-409C-BE32-E72D297353CC}">
              <c16:uniqueId val="{0000000D-444E-4254-8EA9-A8EDF61C199C}"/>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1"/>
          <a:lstStyle/>
          <a:p>
            <a:pPr>
              <a:defRPr sz="700" b="0" i="0" u="none" strike="noStrike" kern="1200" baseline="0">
                <a:solidFill>
                  <a:sysClr val="windowText" lastClr="000000"/>
                </a:solidFill>
                <a:latin typeface="+mn-lt"/>
                <a:ea typeface="+mn-ea"/>
                <a:cs typeface="+mn-cs"/>
              </a:defRPr>
            </a:pPr>
            <a:endParaRPr lang="es-MX"/>
          </a:p>
        </c:txPr>
        <c:crossAx val="1764453263"/>
        <c:crosses val="autoZero"/>
        <c:auto val="1"/>
        <c:lblAlgn val="ctr"/>
        <c:lblOffset val="100"/>
        <c:tickLblSkip val="1"/>
        <c:tickMarkSkip val="12"/>
        <c:noMultiLvlLbl val="1"/>
      </c:catAx>
      <c:valAx>
        <c:axId val="1764453263"/>
        <c:scaling>
          <c:orientation val="minMax"/>
          <c:max val="110"/>
          <c:min val="100"/>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MX"/>
          </a:p>
        </c:txPr>
        <c:crossAx val="1671220271"/>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noFill/>
    <a:ln w="9525" cap="flat" cmpd="sng" algn="ctr">
      <a:solidFill>
        <a:schemeClr val="tx1"/>
      </a:solidFill>
      <a:round/>
    </a:ln>
    <a:effectLst/>
  </c:spPr>
  <c:txPr>
    <a:bodyPr/>
    <a:lstStyle/>
    <a:p>
      <a:pPr>
        <a:defRPr sz="700">
          <a:solidFill>
            <a:sysClr val="windowText" lastClr="000000"/>
          </a:solidFill>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68517-32E8-4C05-91AB-1F05D373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1</TotalTime>
  <Pages>11</Pages>
  <Words>2644</Words>
  <Characters>14548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Comunicado de Prensa. Indicadores Estructurales de Ocupación y Empleo</vt:lpstr>
    </vt:vector>
  </TitlesOfParts>
  <Company>INEGI</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Índices Globales de Personal y Remuneraciones de los Sectores Económicos</dc:title>
  <dc:creator>INEGI</dc:creator>
  <cp:keywords>PEA Ocupación Desocupación Subocupación</cp:keywords>
  <cp:lastModifiedBy>MORONES RUIZ FABIOLA CRISTINA</cp:lastModifiedBy>
  <cp:revision>2</cp:revision>
  <cp:lastPrinted>2021-06-25T17:33:00Z</cp:lastPrinted>
  <dcterms:created xsi:type="dcterms:W3CDTF">2021-07-27T23:04:00Z</dcterms:created>
  <dcterms:modified xsi:type="dcterms:W3CDTF">2021-07-27T23:04:00Z</dcterms:modified>
  <cp:category>Encuesta Nacional de Ocupación y Empleo</cp:category>
  <cp:version>1</cp:version>
</cp:coreProperties>
</file>