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6380" w14:textId="7B408BD0" w:rsidR="00F23558" w:rsidRDefault="00F23558" w:rsidP="00D94381">
      <w:pPr>
        <w:pStyle w:val="Profesin"/>
      </w:pPr>
      <w:r>
        <w:rPr>
          <w:noProof/>
          <w:sz w:val="20"/>
          <w:lang w:val="es-MX" w:eastAsia="es-MX"/>
        </w:rPr>
        <mc:AlternateContent>
          <mc:Choice Requires="wps">
            <w:drawing>
              <wp:anchor distT="45720" distB="45720" distL="114300" distR="114300" simplePos="0" relativeHeight="251659264" behindDoc="0" locked="0" layoutInCell="1" allowOverlap="1" wp14:anchorId="7A5CBBC9" wp14:editId="58956D79">
                <wp:simplePos x="0" y="0"/>
                <wp:positionH relativeFrom="column">
                  <wp:posOffset>3185795</wp:posOffset>
                </wp:positionH>
                <wp:positionV relativeFrom="paragraph">
                  <wp:posOffset>0</wp:posOffset>
                </wp:positionV>
                <wp:extent cx="297942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66700"/>
                        </a:xfrm>
                        <a:prstGeom prst="rect">
                          <a:avLst/>
                        </a:prstGeom>
                        <a:solidFill>
                          <a:srgbClr val="FFFFFF"/>
                        </a:solidFill>
                        <a:ln w="9525">
                          <a:noFill/>
                          <a:miter lim="800000"/>
                          <a:headEnd/>
                          <a:tailEnd/>
                        </a:ln>
                      </wps:spPr>
                      <wps:txbx>
                        <w:txbxContent>
                          <w:p w14:paraId="0B33E7E2" w14:textId="46265A36" w:rsidR="00F23558" w:rsidRPr="00265B8C" w:rsidRDefault="00F23558" w:rsidP="00F2355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w:t>
                            </w:r>
                            <w:r w:rsidR="00E268A4">
                              <w:rPr>
                                <w:b/>
                                <w:color w:val="FFFFFF" w:themeColor="background1"/>
                                <w:shd w:val="clear" w:color="auto" w:fill="365F91" w:themeFill="accent1" w:themeFillShade="BF"/>
                                <w:lang w:val="pt-BR"/>
                              </w:rPr>
                              <w:t xml:space="preserve">9 de </w:t>
                            </w:r>
                            <w:proofErr w:type="spellStart"/>
                            <w:r w:rsidR="00E268A4">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CBBC9" id="_x0000_t202" coordsize="21600,21600" o:spt="202" path="m,l,21600r21600,l21600,xe">
                <v:stroke joinstyle="miter"/>
                <v:path gradientshapeok="t" o:connecttype="rect"/>
              </v:shapetype>
              <v:shape id="Cuadro de texto 217" o:spid="_x0000_s1026" type="#_x0000_t202" style="position:absolute;left:0;text-align:left;margin-left:250.85pt;margin-top:0;width:234.6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" stroked="f">
                <v:textbox>
                  <w:txbxContent>
                    <w:p w14:paraId="0B33E7E2" w14:textId="46265A36" w:rsidR="00F23558" w:rsidRPr="00265B8C" w:rsidRDefault="00F23558" w:rsidP="00F2355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w:t>
                      </w:r>
                      <w:r w:rsidR="00E268A4">
                        <w:rPr>
                          <w:b/>
                          <w:color w:val="FFFFFF" w:themeColor="background1"/>
                          <w:shd w:val="clear" w:color="auto" w:fill="365F91" w:themeFill="accent1" w:themeFillShade="BF"/>
                          <w:lang w:val="pt-BR"/>
                        </w:rPr>
                        <w:t xml:space="preserve">9 de </w:t>
                      </w:r>
                      <w:proofErr w:type="spellStart"/>
                      <w:r w:rsidR="00E268A4">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A4B2A4E" w14:textId="59F3DBB5" w:rsidR="00F23558" w:rsidRDefault="00F23558" w:rsidP="00D94381">
      <w:pPr>
        <w:pStyle w:val="Profesin"/>
      </w:pPr>
      <w:bookmarkStart w:id="0" w:name="_Hlk12021772"/>
      <w:bookmarkEnd w:id="0"/>
    </w:p>
    <w:p w14:paraId="55036B6E" w14:textId="15BEF860" w:rsidR="00B63B5D" w:rsidRPr="0075592F" w:rsidRDefault="00935393" w:rsidP="00D94381">
      <w:pPr>
        <w:pStyle w:val="Profesin"/>
        <w:rPr>
          <w:sz w:val="24"/>
          <w:szCs w:val="24"/>
        </w:rPr>
      </w:pPr>
      <w:r w:rsidRPr="0075592F">
        <w:rPr>
          <w:sz w:val="24"/>
          <w:szCs w:val="24"/>
        </w:rPr>
        <w:t>Í</w:t>
      </w:r>
      <w:r w:rsidR="00B63B5D" w:rsidRPr="0075592F">
        <w:rPr>
          <w:sz w:val="24"/>
          <w:szCs w:val="24"/>
        </w:rPr>
        <w:t>NDICE NACIONAL DE PRECIOS AL CONSUMIDOR</w:t>
      </w:r>
    </w:p>
    <w:p w14:paraId="7F3D4C40" w14:textId="120D8396" w:rsidR="00B63B5D" w:rsidRPr="0075592F" w:rsidRDefault="005E43F8" w:rsidP="00B63B5D">
      <w:pPr>
        <w:pStyle w:val="Profesin"/>
        <w:rPr>
          <w:caps w:val="0"/>
          <w:sz w:val="24"/>
          <w:szCs w:val="24"/>
        </w:rPr>
      </w:pPr>
      <w:r w:rsidRPr="0075592F">
        <w:rPr>
          <w:caps w:val="0"/>
          <w:sz w:val="24"/>
          <w:szCs w:val="24"/>
        </w:rPr>
        <w:t xml:space="preserve">ENERO </w:t>
      </w:r>
      <w:r w:rsidR="003110E0" w:rsidRPr="0075592F">
        <w:rPr>
          <w:caps w:val="0"/>
          <w:sz w:val="24"/>
          <w:szCs w:val="24"/>
        </w:rPr>
        <w:t>DE 20</w:t>
      </w:r>
      <w:r w:rsidR="008F2672" w:rsidRPr="0075592F">
        <w:rPr>
          <w:caps w:val="0"/>
          <w:sz w:val="24"/>
          <w:szCs w:val="24"/>
        </w:rPr>
        <w:t>2</w:t>
      </w:r>
      <w:r w:rsidRPr="0075592F">
        <w:rPr>
          <w:caps w:val="0"/>
          <w:sz w:val="24"/>
          <w:szCs w:val="24"/>
        </w:rPr>
        <w:t>1</w:t>
      </w:r>
    </w:p>
    <w:p w14:paraId="11E6BB5E" w14:textId="663974B6" w:rsidR="005E43F8" w:rsidRPr="00F23558" w:rsidRDefault="005E43F8" w:rsidP="007F3510">
      <w:pPr>
        <w:pStyle w:val="Prrafodelista"/>
        <w:spacing w:before="240"/>
        <w:ind w:left="-284"/>
        <w:rPr>
          <w:bCs/>
          <w:spacing w:val="-2"/>
        </w:rPr>
      </w:pPr>
      <w:r w:rsidRPr="00F23558">
        <w:rPr>
          <w:bCs/>
        </w:rPr>
        <w:t xml:space="preserve">El </w:t>
      </w:r>
      <w:r w:rsidRPr="00F23558">
        <w:rPr>
          <w:bCs/>
          <w:spacing w:val="-2"/>
        </w:rPr>
        <w:t>Instituto Nacional de Estadística y Geografía (INEGI) informa que en el primer mes de 2021 el Índice Nacional de Precios al Consumidor (INPC) registró un</w:t>
      </w:r>
      <w:r w:rsidR="00181BC9" w:rsidRPr="00F23558">
        <w:rPr>
          <w:bCs/>
          <w:spacing w:val="-2"/>
        </w:rPr>
        <w:t xml:space="preserve"> </w:t>
      </w:r>
      <w:r w:rsidRPr="00F23558">
        <w:rPr>
          <w:bCs/>
          <w:spacing w:val="-2"/>
        </w:rPr>
        <w:t>a</w:t>
      </w:r>
      <w:r w:rsidR="00181BC9" w:rsidRPr="00F23558">
        <w:rPr>
          <w:bCs/>
          <w:spacing w:val="-2"/>
        </w:rPr>
        <w:t xml:space="preserve">lza </w:t>
      </w:r>
      <w:r w:rsidRPr="00F23558">
        <w:rPr>
          <w:bCs/>
          <w:spacing w:val="-2"/>
        </w:rPr>
        <w:t xml:space="preserve">de 0.86 por ciento respecto al mes </w:t>
      </w:r>
      <w:r w:rsidR="00181BC9" w:rsidRPr="00F23558">
        <w:rPr>
          <w:bCs/>
          <w:spacing w:val="-2"/>
        </w:rPr>
        <w:t>inmediato</w:t>
      </w:r>
      <w:r w:rsidRPr="00F23558">
        <w:rPr>
          <w:bCs/>
          <w:spacing w:val="-2"/>
        </w:rPr>
        <w:t xml:space="preserve"> anterior, así como una inflación anual de 3.54 por ciento. En </w:t>
      </w:r>
      <w:r w:rsidR="00181BC9" w:rsidRPr="00F23558">
        <w:rPr>
          <w:bCs/>
          <w:spacing w:val="-2"/>
        </w:rPr>
        <w:t>igual</w:t>
      </w:r>
      <w:r w:rsidRPr="00F23558">
        <w:rPr>
          <w:bCs/>
          <w:spacing w:val="-2"/>
        </w:rPr>
        <w:t xml:space="preserve"> mes </w:t>
      </w:r>
      <w:r w:rsidR="00181BC9" w:rsidRPr="00F23558">
        <w:rPr>
          <w:bCs/>
          <w:spacing w:val="-2"/>
        </w:rPr>
        <w:t>de</w:t>
      </w:r>
      <w:r w:rsidRPr="00F23558">
        <w:rPr>
          <w:bCs/>
          <w:spacing w:val="-2"/>
        </w:rPr>
        <w:t xml:space="preserve"> 2020 las variaciones fueron </w:t>
      </w:r>
      <w:r w:rsidR="002C5199" w:rsidRPr="00F23558">
        <w:rPr>
          <w:bCs/>
          <w:spacing w:val="-2"/>
        </w:rPr>
        <w:t xml:space="preserve">de </w:t>
      </w:r>
      <w:r w:rsidRPr="00F23558">
        <w:rPr>
          <w:bCs/>
          <w:spacing w:val="-2"/>
        </w:rPr>
        <w:t xml:space="preserve">0.48 por ciento mensual y </w:t>
      </w:r>
      <w:r w:rsidR="002C5199" w:rsidRPr="00F23558">
        <w:rPr>
          <w:bCs/>
          <w:spacing w:val="-2"/>
        </w:rPr>
        <w:t xml:space="preserve">de </w:t>
      </w:r>
      <w:r w:rsidRPr="00F23558">
        <w:rPr>
          <w:bCs/>
          <w:spacing w:val="-2"/>
        </w:rPr>
        <w:t>3.24 por ciento anual.</w:t>
      </w:r>
    </w:p>
    <w:p w14:paraId="5BAEB9D2" w14:textId="41D019AB" w:rsidR="005E43F8" w:rsidRPr="00F23558" w:rsidRDefault="005E43F8" w:rsidP="007F3510">
      <w:pPr>
        <w:pStyle w:val="Prrafodelista"/>
        <w:spacing w:before="240"/>
        <w:ind w:left="-284"/>
        <w:rPr>
          <w:bCs/>
          <w:spacing w:val="-2"/>
        </w:rPr>
      </w:pPr>
      <w:r w:rsidRPr="00F23558">
        <w:rPr>
          <w:bCs/>
          <w:spacing w:val="-2"/>
        </w:rPr>
        <w:t>El índice de precios subyacente</w:t>
      </w:r>
      <w:r w:rsidRPr="00F23558">
        <w:rPr>
          <w:bCs/>
          <w:spacing w:val="-2"/>
          <w:vertAlign w:val="superscript"/>
        </w:rPr>
        <w:footnoteReference w:id="1"/>
      </w:r>
      <w:r w:rsidRPr="00F23558">
        <w:rPr>
          <w:bCs/>
          <w:spacing w:val="-2"/>
        </w:rPr>
        <w:t xml:space="preserve"> presentó un aumento mensual de 0.36 por ciento y anual de 3.84 por ciento</w:t>
      </w:r>
      <w:r w:rsidR="00AF5CA1" w:rsidRPr="00F23558">
        <w:rPr>
          <w:bCs/>
          <w:spacing w:val="-2"/>
        </w:rPr>
        <w:t>;</w:t>
      </w:r>
      <w:r w:rsidRPr="00F23558">
        <w:rPr>
          <w:bCs/>
          <w:spacing w:val="-2"/>
        </w:rPr>
        <w:t xml:space="preserve"> por su parte</w:t>
      </w:r>
      <w:r w:rsidR="00AF5CA1" w:rsidRPr="00F23558">
        <w:rPr>
          <w:bCs/>
          <w:spacing w:val="-2"/>
        </w:rPr>
        <w:t>,</w:t>
      </w:r>
      <w:r w:rsidRPr="00F23558">
        <w:rPr>
          <w:bCs/>
          <w:spacing w:val="-2"/>
        </w:rPr>
        <w:t xml:space="preserve"> el índice de precios no subyacente avanzó 2.40 por ciento mensual y 2.63 por ciento anual. </w:t>
      </w:r>
    </w:p>
    <w:p w14:paraId="141840C1" w14:textId="1051889C" w:rsidR="005E43F8" w:rsidRPr="00F23558" w:rsidRDefault="005E43F8" w:rsidP="007F3510">
      <w:pPr>
        <w:pStyle w:val="Prrafodelista"/>
        <w:spacing w:before="240"/>
        <w:ind w:left="-284"/>
        <w:rPr>
          <w:bCs/>
          <w:spacing w:val="-2"/>
        </w:rPr>
      </w:pPr>
      <w:r w:rsidRPr="00F23558">
        <w:rPr>
          <w:bCs/>
          <w:spacing w:val="-2"/>
        </w:rPr>
        <w:t xml:space="preserve">Dentro del índice de precios subyacente, los </w:t>
      </w:r>
      <w:r w:rsidR="00AF5CA1" w:rsidRPr="00F23558">
        <w:rPr>
          <w:bCs/>
          <w:spacing w:val="-2"/>
        </w:rPr>
        <w:t xml:space="preserve">precios de </w:t>
      </w:r>
      <w:r w:rsidRPr="00F23558">
        <w:rPr>
          <w:bCs/>
          <w:spacing w:val="-2"/>
        </w:rPr>
        <w:t xml:space="preserve">las mercancías </w:t>
      </w:r>
      <w:r w:rsidR="00AF5CA1" w:rsidRPr="00F23558">
        <w:rPr>
          <w:bCs/>
          <w:spacing w:val="-2"/>
        </w:rPr>
        <w:t xml:space="preserve">se incrementaron </w:t>
      </w:r>
      <w:r w:rsidRPr="00F23558">
        <w:rPr>
          <w:bCs/>
          <w:spacing w:val="-2"/>
        </w:rPr>
        <w:t xml:space="preserve">0.55 por ciento y </w:t>
      </w:r>
      <w:r w:rsidR="00AF5CA1" w:rsidRPr="00F23558">
        <w:rPr>
          <w:bCs/>
          <w:spacing w:val="-2"/>
        </w:rPr>
        <w:t>los de</w:t>
      </w:r>
      <w:r w:rsidRPr="00F23558">
        <w:rPr>
          <w:bCs/>
          <w:spacing w:val="-2"/>
        </w:rPr>
        <w:t xml:space="preserve"> los servicios 0.14 por ciento</w:t>
      </w:r>
      <w:r w:rsidR="00AF5CA1" w:rsidRPr="00F23558">
        <w:rPr>
          <w:bCs/>
          <w:spacing w:val="-2"/>
        </w:rPr>
        <w:t xml:space="preserve"> mensual</w:t>
      </w:r>
      <w:r w:rsidRPr="00F23558">
        <w:rPr>
          <w:bCs/>
          <w:spacing w:val="-2"/>
        </w:rPr>
        <w:t>.</w:t>
      </w:r>
    </w:p>
    <w:p w14:paraId="1D785EC8" w14:textId="545E6B96" w:rsidR="00077FCE" w:rsidRPr="00F23558" w:rsidRDefault="005E43F8" w:rsidP="007F3510">
      <w:pPr>
        <w:pStyle w:val="Prrafodelista"/>
        <w:spacing w:before="240"/>
        <w:ind w:left="-284"/>
        <w:rPr>
          <w:bCs/>
          <w:spacing w:val="-2"/>
        </w:rPr>
      </w:pPr>
      <w:r w:rsidRPr="00F23558">
        <w:rPr>
          <w:bCs/>
          <w:spacing w:val="-2"/>
        </w:rPr>
        <w:t>Al interior</w:t>
      </w:r>
      <w:r w:rsidRPr="00F23558">
        <w:rPr>
          <w:bCs/>
        </w:rPr>
        <w:t xml:space="preserve"> </w:t>
      </w:r>
      <w:r w:rsidRPr="00F23558">
        <w:rPr>
          <w:bCs/>
          <w:spacing w:val="-2"/>
        </w:rPr>
        <w:t xml:space="preserve">del índice de precios no subyacente, los </w:t>
      </w:r>
      <w:r w:rsidR="00AF5CA1" w:rsidRPr="00F23558">
        <w:rPr>
          <w:bCs/>
          <w:spacing w:val="-2"/>
        </w:rPr>
        <w:t xml:space="preserve">precios de los </w:t>
      </w:r>
      <w:r w:rsidRPr="00F23558">
        <w:rPr>
          <w:bCs/>
          <w:spacing w:val="-2"/>
        </w:rPr>
        <w:t xml:space="preserve">productos agropecuarios subieron 0.54 por ciento mensual, al mismo tiempo que los </w:t>
      </w:r>
      <w:r w:rsidR="00AF5CA1" w:rsidRPr="00F23558">
        <w:rPr>
          <w:bCs/>
          <w:spacing w:val="-2"/>
        </w:rPr>
        <w:t xml:space="preserve">de los </w:t>
      </w:r>
      <w:r w:rsidRPr="00F23558">
        <w:rPr>
          <w:bCs/>
          <w:spacing w:val="-2"/>
        </w:rPr>
        <w:t xml:space="preserve">energéticos y tarifas autorizadas por el gobierno </w:t>
      </w:r>
      <w:r w:rsidR="00AF5CA1" w:rsidRPr="00F23558">
        <w:rPr>
          <w:bCs/>
          <w:spacing w:val="-2"/>
        </w:rPr>
        <w:t>fueron mayores</w:t>
      </w:r>
      <w:r w:rsidRPr="00F23558">
        <w:rPr>
          <w:bCs/>
          <w:spacing w:val="-2"/>
        </w:rPr>
        <w:t xml:space="preserve"> en 3.81 por ciento</w:t>
      </w:r>
      <w:r w:rsidR="00AF5CA1" w:rsidRPr="00F23558">
        <w:rPr>
          <w:bCs/>
          <w:spacing w:val="-2"/>
        </w:rPr>
        <w:t>.</w:t>
      </w:r>
    </w:p>
    <w:p w14:paraId="3B9F8583" w14:textId="4BA32527" w:rsidR="00E268A4" w:rsidRDefault="007B01CF" w:rsidP="007F3510">
      <w:pPr>
        <w:pStyle w:val="Prrafodelista"/>
        <w:spacing w:before="240"/>
        <w:ind w:left="-284"/>
        <w:rPr>
          <w:bCs/>
        </w:rPr>
      </w:pPr>
      <w:bookmarkStart w:id="1" w:name="_Hlk52895914"/>
      <w:r w:rsidRPr="00F23558">
        <w:rPr>
          <w:bCs/>
          <w:spacing w:val="-2"/>
        </w:rPr>
        <w:t xml:space="preserve">Como se informó oportunamente, dadas las medidas extraordinarias adoptadas por el INEGI ante el estado de emergencia sanitaria originada por el COVID-19, a partir del mes de abril </w:t>
      </w:r>
      <w:r w:rsidR="00824DE6" w:rsidRPr="00F23558">
        <w:rPr>
          <w:bCs/>
          <w:spacing w:val="-2"/>
        </w:rPr>
        <w:t xml:space="preserve">de 2020 </w:t>
      </w:r>
      <w:r w:rsidRPr="00F23558">
        <w:rPr>
          <w:bCs/>
          <w:spacing w:val="-2"/>
        </w:rPr>
        <w:t>y mientras dure esta emergencia sanitaria, la medición del Índice Nacional de Precios al Consumidor seguirá utilizando medios electrónicos como el Internet, correo electrónico, teléfono y otras tecnologías de la información para obtener sus cotizaciones</w:t>
      </w:r>
      <w:r w:rsidR="00C84B30" w:rsidRPr="00F23558">
        <w:rPr>
          <w:bCs/>
          <w:spacing w:val="-2"/>
        </w:rPr>
        <w:t>, en tanto sea posible retomar la visita directa a los comercios.</w:t>
      </w:r>
      <w:r w:rsidRPr="00F23558">
        <w:rPr>
          <w:bCs/>
          <w:spacing w:val="-2"/>
        </w:rPr>
        <w:t xml:space="preserve"> Los resultados se continuarán dando a conocer de acuerdo con el Calendario de Difusión de Información Estadística y Geográfica y de Interés Nacional establecido por el Instituto</w:t>
      </w:r>
      <w:bookmarkEnd w:id="1"/>
      <w:r w:rsidR="00666ECC" w:rsidRPr="00F23558">
        <w:rPr>
          <w:rStyle w:val="Refdenotaalpie"/>
          <w:bCs/>
        </w:rPr>
        <w:footnoteReference w:id="2"/>
      </w:r>
      <w:r w:rsidRPr="00F23558">
        <w:rPr>
          <w:bCs/>
        </w:rPr>
        <w:t>.</w:t>
      </w:r>
    </w:p>
    <w:p w14:paraId="4CD51705" w14:textId="6B6071C1" w:rsidR="0075592F" w:rsidRDefault="0075592F" w:rsidP="0075592F">
      <w:pPr>
        <w:pStyle w:val="Prrafodelista"/>
        <w:spacing w:before="240"/>
        <w:ind w:left="0"/>
        <w:rPr>
          <w:bCs/>
        </w:rPr>
      </w:pPr>
    </w:p>
    <w:p w14:paraId="6DF8DEF0" w14:textId="7F8D97B1" w:rsidR="0075592F" w:rsidRDefault="0075592F" w:rsidP="0075592F">
      <w:pPr>
        <w:pStyle w:val="Prrafodelista"/>
        <w:spacing w:before="240"/>
        <w:ind w:left="0"/>
        <w:rPr>
          <w:bCs/>
        </w:rPr>
      </w:pPr>
    </w:p>
    <w:p w14:paraId="760160E7" w14:textId="2DEF64A5" w:rsidR="0075592F" w:rsidRDefault="0075592F" w:rsidP="0075592F">
      <w:pPr>
        <w:pStyle w:val="Prrafodelista"/>
        <w:spacing w:before="240"/>
        <w:ind w:left="0"/>
        <w:rPr>
          <w:bCs/>
        </w:rPr>
      </w:pPr>
    </w:p>
    <w:p w14:paraId="53F4E8FA" w14:textId="759AB342" w:rsidR="0075592F" w:rsidRDefault="0075592F" w:rsidP="0075592F">
      <w:pPr>
        <w:pStyle w:val="Prrafodelista"/>
        <w:spacing w:before="240"/>
        <w:ind w:left="0"/>
        <w:rPr>
          <w:bCs/>
        </w:rPr>
      </w:pPr>
    </w:p>
    <w:p w14:paraId="087C2C2B" w14:textId="54722FC5" w:rsidR="00F23558" w:rsidRPr="002239B6" w:rsidRDefault="00F23558" w:rsidP="00F23558">
      <w:pPr>
        <w:keepNext/>
        <w:keepLines/>
        <w:spacing w:before="240"/>
        <w:jc w:val="center"/>
        <w:rPr>
          <w:b/>
          <w:bCs/>
          <w:smallCaps/>
          <w:color w:val="000000" w:themeColor="text1"/>
          <w:sz w:val="22"/>
          <w:szCs w:val="22"/>
        </w:rPr>
      </w:pPr>
      <w:r w:rsidRPr="002239B6">
        <w:rPr>
          <w:b/>
          <w:bCs/>
          <w:smallCaps/>
          <w:color w:val="000000" w:themeColor="text1"/>
          <w:sz w:val="22"/>
          <w:szCs w:val="22"/>
        </w:rPr>
        <w:lastRenderedPageBreak/>
        <w:t xml:space="preserve">INPC, Subyacente </w:t>
      </w:r>
      <w:r>
        <w:rPr>
          <w:b/>
          <w:bCs/>
          <w:smallCaps/>
          <w:color w:val="000000" w:themeColor="text1"/>
          <w:sz w:val="22"/>
          <w:szCs w:val="22"/>
        </w:rPr>
        <w:t>y</w:t>
      </w:r>
      <w:r w:rsidRPr="002239B6">
        <w:rPr>
          <w:b/>
          <w:bCs/>
          <w:smallCaps/>
          <w:color w:val="000000" w:themeColor="text1"/>
          <w:sz w:val="22"/>
          <w:szCs w:val="22"/>
        </w:rPr>
        <w:t xml:space="preserve"> No Subyacente</w:t>
      </w:r>
    </w:p>
    <w:p w14:paraId="1EB73029" w14:textId="77777777" w:rsidR="00F23558" w:rsidRPr="00BF05FD" w:rsidRDefault="00F23558" w:rsidP="00F23558">
      <w:pPr>
        <w:keepNext/>
        <w:keepLines/>
        <w:autoSpaceDE w:val="0"/>
        <w:autoSpaceDN w:val="0"/>
        <w:adjustRightInd w:val="0"/>
        <w:jc w:val="center"/>
        <w:rPr>
          <w:sz w:val="18"/>
          <w:szCs w:val="18"/>
        </w:rPr>
      </w:pPr>
      <w:r w:rsidRPr="00BF05FD">
        <w:rPr>
          <w:sz w:val="18"/>
          <w:szCs w:val="18"/>
        </w:rPr>
        <w:t>Variación porcentual e incidencia durante enero en los años que se indican</w:t>
      </w:r>
    </w:p>
    <w:p w14:paraId="74BF53C2" w14:textId="77777777" w:rsidR="00F23558" w:rsidRPr="00BF05FD" w:rsidRDefault="00F23558" w:rsidP="00F23558">
      <w:pPr>
        <w:keepNext/>
        <w:keepLines/>
        <w:autoSpaceDE w:val="0"/>
        <w:autoSpaceDN w:val="0"/>
        <w:adjustRightInd w:val="0"/>
        <w:jc w:val="center"/>
        <w:rPr>
          <w:noProof/>
        </w:rPr>
      </w:pPr>
      <w:r w:rsidRPr="009163B7">
        <w:rPr>
          <w:noProof/>
        </w:rPr>
        <w:drawing>
          <wp:inline distT="0" distB="0" distL="0" distR="0" wp14:anchorId="2CC07D08" wp14:editId="6F895FF0">
            <wp:extent cx="6120765" cy="2568153"/>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68153"/>
                    </a:xfrm>
                    <a:prstGeom prst="rect">
                      <a:avLst/>
                    </a:prstGeom>
                    <a:noFill/>
                    <a:ln>
                      <a:noFill/>
                    </a:ln>
                  </pic:spPr>
                </pic:pic>
              </a:graphicData>
            </a:graphic>
          </wp:inline>
        </w:drawing>
      </w:r>
    </w:p>
    <w:p w14:paraId="6AFD2286" w14:textId="77777777" w:rsidR="00F23558" w:rsidRPr="00BF05FD" w:rsidRDefault="00F23558" w:rsidP="00F23558">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1/</w:t>
      </w:r>
      <w:r w:rsidRPr="00BF05FD">
        <w:rPr>
          <w:color w:val="006600"/>
          <w:sz w:val="18"/>
          <w:szCs w:val="16"/>
          <w:vertAlign w:val="superscript"/>
        </w:rPr>
        <w:tab/>
      </w:r>
      <w:r w:rsidRPr="00BF05FD">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C2261FF" w14:textId="77777777" w:rsidR="00F23558" w:rsidRPr="00BF05FD" w:rsidRDefault="00F23558" w:rsidP="00F23558">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2/</w:t>
      </w:r>
      <w:r w:rsidRPr="00BF05FD">
        <w:rPr>
          <w:color w:val="006600"/>
          <w:sz w:val="18"/>
          <w:szCs w:val="16"/>
          <w:vertAlign w:val="superscript"/>
        </w:rPr>
        <w:tab/>
      </w:r>
      <w:r w:rsidRPr="00BF05FD">
        <w:rPr>
          <w:color w:val="006600"/>
          <w:sz w:val="16"/>
          <w:szCs w:val="16"/>
        </w:rPr>
        <w:t>Incluye alimentos procesados, bebidas y tabaco, no incluye productos agropecuarios.</w:t>
      </w:r>
    </w:p>
    <w:p w14:paraId="1E163C18" w14:textId="77777777" w:rsidR="00F23558" w:rsidRPr="00BF05FD" w:rsidRDefault="00F23558" w:rsidP="00F23558">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3/</w:t>
      </w:r>
      <w:r w:rsidRPr="00BF05FD">
        <w:rPr>
          <w:color w:val="006600"/>
          <w:sz w:val="16"/>
          <w:szCs w:val="16"/>
        </w:rPr>
        <w:tab/>
        <w:t>Incluye vivienda propia, renta de vivienda, servicio doméstico y otros servicios para el hogar.</w:t>
      </w:r>
    </w:p>
    <w:p w14:paraId="785CCF61" w14:textId="287FFD02" w:rsidR="0075592F" w:rsidRPr="007F3510" w:rsidRDefault="00F23558" w:rsidP="007F3510">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BF05FD">
        <w:rPr>
          <w:color w:val="006600"/>
          <w:sz w:val="16"/>
          <w:szCs w:val="16"/>
        </w:rPr>
        <w:t>Incluye loncherías, fondas y taquerías, restaurantes y similares, servicio de telefonía móvil, mantenimiento de automóvil, consulta médica, servicios turísticos en paquete, entre otros.</w:t>
      </w:r>
    </w:p>
    <w:p w14:paraId="02B85946" w14:textId="77777777" w:rsidR="00881882" w:rsidRDefault="00881882" w:rsidP="007F3510">
      <w:pPr>
        <w:pStyle w:val="p01"/>
        <w:keepLines w:val="0"/>
        <w:tabs>
          <w:tab w:val="left" w:pos="3261"/>
        </w:tabs>
        <w:spacing w:before="0"/>
        <w:jc w:val="left"/>
        <w:outlineLvl w:val="0"/>
        <w:rPr>
          <w:rFonts w:ascii="Arial" w:hAnsi="Arial" w:cs="Arial"/>
          <w:b/>
          <w:color w:val="000000"/>
          <w:szCs w:val="24"/>
        </w:rPr>
      </w:pPr>
    </w:p>
    <w:p w14:paraId="3AF66424" w14:textId="084CBB41" w:rsidR="00E268A4" w:rsidRDefault="0075592F" w:rsidP="007F3510">
      <w:pPr>
        <w:pStyle w:val="p01"/>
        <w:keepLines w:val="0"/>
        <w:tabs>
          <w:tab w:val="left" w:pos="3261"/>
        </w:tabs>
        <w:spacing w:before="0"/>
        <w:jc w:val="left"/>
        <w:outlineLvl w:val="0"/>
        <w:rPr>
          <w:rFonts w:ascii="Arial" w:hAnsi="Arial" w:cs="Arial"/>
          <w:b/>
          <w:color w:val="000000"/>
          <w:szCs w:val="24"/>
        </w:rPr>
      </w:pPr>
      <w:bookmarkStart w:id="5" w:name="_GoBack"/>
      <w:bookmarkEnd w:id="5"/>
      <w:r>
        <w:rPr>
          <w:noProof/>
          <w:szCs w:val="24"/>
          <w:lang w:val="es-MX" w:eastAsia="es-MX"/>
        </w:rPr>
        <w:drawing>
          <wp:anchor distT="0" distB="0" distL="114300" distR="114300" simplePos="0" relativeHeight="251660288" behindDoc="0" locked="0" layoutInCell="1" allowOverlap="1" wp14:anchorId="2E34EFEC" wp14:editId="56E03AC1">
            <wp:simplePos x="0" y="0"/>
            <wp:positionH relativeFrom="margin">
              <wp:align>right</wp:align>
            </wp:positionH>
            <wp:positionV relativeFrom="paragraph">
              <wp:posOffset>237334</wp:posOffset>
            </wp:positionV>
            <wp:extent cx="3952771" cy="1427018"/>
            <wp:effectExtent l="0" t="0" r="0"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771" cy="1427018"/>
                    </a:xfrm>
                    <a:prstGeom prst="rect">
                      <a:avLst/>
                    </a:prstGeom>
                    <a:noFill/>
                  </pic:spPr>
                </pic:pic>
              </a:graphicData>
            </a:graphic>
          </wp:anchor>
        </w:drawing>
      </w:r>
      <w:r>
        <w:rPr>
          <w:rFonts w:ascii="Arial" w:hAnsi="Arial" w:cs="Arial"/>
          <w:b/>
          <w:color w:val="000000"/>
          <w:szCs w:val="24"/>
        </w:rPr>
        <w:br w:type="textWrapping" w:clear="all"/>
      </w:r>
    </w:p>
    <w:p w14:paraId="196C7DDD" w14:textId="77777777" w:rsidR="00E268A4" w:rsidRDefault="00E268A4" w:rsidP="00E268A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Pr>
          <w:rFonts w:ascii="Arial" w:hAnsi="Arial" w:cs="Arial"/>
          <w:b/>
          <w:color w:val="000000"/>
          <w:szCs w:val="24"/>
        </w:rPr>
        <w:tab/>
      </w:r>
    </w:p>
    <w:p w14:paraId="1D962B1D" w14:textId="00B23D46" w:rsidR="00E268A4" w:rsidRDefault="00E268A4" w:rsidP="007F3510">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50E55077" w14:textId="77777777" w:rsidR="00881882" w:rsidRPr="00881882" w:rsidRDefault="00881882" w:rsidP="00881882">
      <w:pPr>
        <w:pStyle w:val="p0"/>
      </w:pPr>
    </w:p>
    <w:p w14:paraId="2500A937" w14:textId="77777777" w:rsidR="00E268A4" w:rsidRDefault="00E268A4" w:rsidP="00E268A4">
      <w:pPr>
        <w:pStyle w:val="NormalWeb"/>
        <w:spacing w:before="0" w:beforeAutospacing="0" w:after="0" w:afterAutospacing="0"/>
        <w:ind w:left="-426" w:right="-518"/>
        <w:contextualSpacing/>
        <w:jc w:val="center"/>
        <w:rPr>
          <w:rFonts w:ascii="Arial" w:hAnsi="Arial" w:cs="Arial"/>
          <w:sz w:val="20"/>
          <w:szCs w:val="20"/>
        </w:rPr>
      </w:pPr>
    </w:p>
    <w:p w14:paraId="2579F04B" w14:textId="77777777" w:rsidR="00E268A4" w:rsidRPr="000177E8" w:rsidRDefault="00E268A4" w:rsidP="00E268A4">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Para consultas de medios y periodistas, contactar a: </w:t>
      </w:r>
      <w:hyperlink r:id="rId10" w:history="1">
        <w:r w:rsidRPr="000177E8">
          <w:rPr>
            <w:rStyle w:val="Hipervnculo"/>
            <w:rFonts w:ascii="Arial" w:hAnsi="Arial" w:cs="Arial"/>
            <w:sz w:val="22"/>
            <w:szCs w:val="22"/>
          </w:rPr>
          <w:t>comunicacionsocial@inegi.org.mx</w:t>
        </w:r>
      </w:hyperlink>
      <w:r w:rsidRPr="000177E8">
        <w:rPr>
          <w:rFonts w:ascii="Arial" w:hAnsi="Arial" w:cs="Arial"/>
          <w:sz w:val="22"/>
          <w:szCs w:val="22"/>
        </w:rPr>
        <w:t xml:space="preserve"> </w:t>
      </w:r>
    </w:p>
    <w:p w14:paraId="067327D6" w14:textId="11031709" w:rsidR="00E268A4" w:rsidRDefault="00E268A4" w:rsidP="007F3510">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o llamar al teléfono (55) 52-78-10-00, </w:t>
      </w:r>
      <w:proofErr w:type="spellStart"/>
      <w:r w:rsidRPr="000177E8">
        <w:rPr>
          <w:rFonts w:ascii="Arial" w:hAnsi="Arial" w:cs="Arial"/>
          <w:sz w:val="22"/>
          <w:szCs w:val="22"/>
        </w:rPr>
        <w:t>exts</w:t>
      </w:r>
      <w:proofErr w:type="spellEnd"/>
      <w:r w:rsidRPr="000177E8">
        <w:rPr>
          <w:rFonts w:ascii="Arial" w:hAnsi="Arial" w:cs="Arial"/>
          <w:sz w:val="22"/>
          <w:szCs w:val="22"/>
        </w:rPr>
        <w:t>. 1134, 1260 y 1241.</w:t>
      </w:r>
    </w:p>
    <w:p w14:paraId="3E9778E7" w14:textId="77777777" w:rsidR="00881882" w:rsidRPr="007F3510" w:rsidRDefault="00881882" w:rsidP="007F3510">
      <w:pPr>
        <w:pStyle w:val="NormalWeb"/>
        <w:spacing w:before="0" w:beforeAutospacing="0" w:after="0" w:afterAutospacing="0"/>
        <w:ind w:left="-426" w:right="-518"/>
        <w:contextualSpacing/>
        <w:jc w:val="center"/>
        <w:rPr>
          <w:rFonts w:ascii="Arial" w:hAnsi="Arial" w:cs="Arial"/>
          <w:sz w:val="22"/>
          <w:szCs w:val="22"/>
        </w:rPr>
      </w:pPr>
    </w:p>
    <w:p w14:paraId="2B999F4E" w14:textId="2552C905" w:rsidR="0075592F" w:rsidRDefault="00E268A4" w:rsidP="007F3510">
      <w:pPr>
        <w:ind w:left="-426" w:right="-518"/>
        <w:contextualSpacing/>
        <w:jc w:val="center"/>
        <w:rPr>
          <w:sz w:val="22"/>
          <w:szCs w:val="22"/>
        </w:rPr>
      </w:pPr>
      <w:r w:rsidRPr="000177E8">
        <w:rPr>
          <w:sz w:val="22"/>
          <w:szCs w:val="22"/>
        </w:rPr>
        <w:t xml:space="preserve">Dirección de Atención a Medios / Dirección General </w:t>
      </w:r>
      <w:r w:rsidR="0075592F" w:rsidRPr="000A2798">
        <w:rPr>
          <w:sz w:val="22"/>
          <w:szCs w:val="22"/>
        </w:rPr>
        <w:t>Adjunta de Comunicación</w:t>
      </w:r>
    </w:p>
    <w:p w14:paraId="73F685C7" w14:textId="77777777" w:rsidR="007F3510" w:rsidRPr="007F3510" w:rsidRDefault="007F3510" w:rsidP="007F3510">
      <w:pPr>
        <w:ind w:left="-426" w:right="-518"/>
        <w:contextualSpacing/>
        <w:jc w:val="center"/>
        <w:rPr>
          <w:sz w:val="22"/>
          <w:szCs w:val="22"/>
        </w:rPr>
      </w:pPr>
    </w:p>
    <w:p w14:paraId="60E78389" w14:textId="53770FA3" w:rsidR="00F23558" w:rsidRPr="007F3510" w:rsidRDefault="0075592F" w:rsidP="007F3510">
      <w:pPr>
        <w:ind w:left="-425" w:right="-516"/>
        <w:contextualSpacing/>
        <w:jc w:val="center"/>
        <w:rPr>
          <w:sz w:val="18"/>
          <w:szCs w:val="18"/>
        </w:rPr>
      </w:pPr>
      <w:r w:rsidRPr="00FF1218">
        <w:rPr>
          <w:noProof/>
          <w:lang w:val="es-MX" w:eastAsia="es-MX"/>
        </w:rPr>
        <w:drawing>
          <wp:inline distT="0" distB="0" distL="0" distR="0" wp14:anchorId="4FE1E9F1" wp14:editId="51EF14A1">
            <wp:extent cx="404816" cy="365620"/>
            <wp:effectExtent l="0" t="0" r="0" b="0"/>
            <wp:docPr id="17" name="Imagen 17"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247" cy="368719"/>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C0E7D7" wp14:editId="5E8AE916">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1CE3DC" wp14:editId="795E33DA">
            <wp:extent cx="365760" cy="365760"/>
            <wp:effectExtent l="0" t="0" r="0" b="0"/>
            <wp:docPr id="15" name="Imagen 15"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F83698" wp14:editId="26533D90">
            <wp:extent cx="365760" cy="365760"/>
            <wp:effectExtent l="0" t="0" r="0" b="0"/>
            <wp:docPr id="19" name="Imagen 19"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6D76B5" wp14:editId="1C6FDCD7">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9CABDCE" w14:textId="77777777" w:rsidR="00F23558" w:rsidRDefault="00F23558">
      <w:pPr>
        <w:jc w:val="left"/>
        <w:rPr>
          <w:bCs/>
        </w:rPr>
      </w:pPr>
    </w:p>
    <w:p w14:paraId="46031E67" w14:textId="77777777" w:rsidR="00881882" w:rsidRDefault="00881882">
      <w:pPr>
        <w:jc w:val="left"/>
        <w:rPr>
          <w:bCs/>
        </w:rPr>
      </w:pPr>
    </w:p>
    <w:p w14:paraId="2A43DD8B" w14:textId="51EE8221" w:rsidR="00881882" w:rsidRDefault="00881882">
      <w:pPr>
        <w:jc w:val="left"/>
        <w:rPr>
          <w:bCs/>
        </w:rPr>
        <w:sectPr w:rsidR="00881882" w:rsidSect="0075592F">
          <w:headerReference w:type="default" r:id="rId21"/>
          <w:footerReference w:type="default" r:id="rId22"/>
          <w:pgSz w:w="12242" w:h="15842" w:code="1"/>
          <w:pgMar w:top="1985" w:right="1185" w:bottom="1134" w:left="1418" w:header="567" w:footer="567" w:gutter="0"/>
          <w:paperSrc w:first="7" w:other="7"/>
          <w:pgNumType w:start="1"/>
          <w:cols w:space="720"/>
          <w:docGrid w:linePitch="360"/>
        </w:sectPr>
      </w:pPr>
    </w:p>
    <w:p w14:paraId="3D26EF62" w14:textId="77777777" w:rsidR="00F23558" w:rsidRPr="007F3510" w:rsidRDefault="00F23558" w:rsidP="00F23558">
      <w:pPr>
        <w:pStyle w:val="Profesin"/>
        <w:rPr>
          <w:sz w:val="24"/>
          <w:szCs w:val="24"/>
        </w:rPr>
      </w:pPr>
      <w:r w:rsidRPr="007F3510">
        <w:rPr>
          <w:bCs w:val="0"/>
          <w:sz w:val="24"/>
          <w:szCs w:val="24"/>
        </w:rPr>
        <w:lastRenderedPageBreak/>
        <w:t>NOTA TÉCNICA</w:t>
      </w:r>
      <w:r w:rsidRPr="007F3510">
        <w:rPr>
          <w:sz w:val="24"/>
          <w:szCs w:val="24"/>
        </w:rPr>
        <w:t xml:space="preserve"> </w:t>
      </w:r>
    </w:p>
    <w:p w14:paraId="1DFA86E8" w14:textId="77777777" w:rsidR="00F23558" w:rsidRPr="007F3510" w:rsidRDefault="00F23558" w:rsidP="00F23558">
      <w:pPr>
        <w:pStyle w:val="Profesin"/>
        <w:rPr>
          <w:sz w:val="24"/>
          <w:szCs w:val="24"/>
        </w:rPr>
      </w:pPr>
    </w:p>
    <w:p w14:paraId="35A99DF8" w14:textId="19BA5FD1" w:rsidR="00F23558" w:rsidRPr="007F3510" w:rsidRDefault="00F23558" w:rsidP="00F23558">
      <w:pPr>
        <w:pStyle w:val="Profesin"/>
        <w:rPr>
          <w:sz w:val="24"/>
          <w:szCs w:val="24"/>
        </w:rPr>
      </w:pPr>
      <w:r w:rsidRPr="007F3510">
        <w:rPr>
          <w:sz w:val="24"/>
          <w:szCs w:val="24"/>
        </w:rPr>
        <w:t>ÍNDICE NACIONAL DE PRECIOS AL CONSUMIDOR</w:t>
      </w:r>
    </w:p>
    <w:p w14:paraId="038E2EAE" w14:textId="471E0537" w:rsidR="00F23558" w:rsidRPr="007F3510" w:rsidRDefault="00F23558" w:rsidP="00F23558">
      <w:pPr>
        <w:jc w:val="center"/>
        <w:rPr>
          <w:b/>
          <w:bCs/>
        </w:rPr>
      </w:pPr>
      <w:r w:rsidRPr="007F3510">
        <w:rPr>
          <w:b/>
        </w:rPr>
        <w:t>ENERO DE 2021</w:t>
      </w:r>
    </w:p>
    <w:p w14:paraId="7DF24C6E" w14:textId="1342146C" w:rsidR="00E0429B" w:rsidRPr="00AD3792" w:rsidRDefault="00E0429B" w:rsidP="00A336F9">
      <w:pPr>
        <w:keepNext/>
        <w:keepLines/>
        <w:widowControl w:val="0"/>
        <w:spacing w:before="48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5EBF5085" w14:textId="0DF8C1BC" w:rsidR="005E43F8" w:rsidRPr="00D25428" w:rsidRDefault="002C5199" w:rsidP="005E43F8">
      <w:pPr>
        <w:keepNext/>
        <w:keepLines/>
        <w:widowControl w:val="0"/>
        <w:autoSpaceDE w:val="0"/>
        <w:autoSpaceDN w:val="0"/>
        <w:adjustRightInd w:val="0"/>
        <w:spacing w:before="360"/>
      </w:pPr>
      <w:r>
        <w:rPr>
          <w:color w:val="000000" w:themeColor="text1"/>
        </w:rPr>
        <w:t>Para</w:t>
      </w:r>
      <w:r w:rsidR="005E43F8">
        <w:rPr>
          <w:color w:val="000000" w:themeColor="text1"/>
        </w:rPr>
        <w:t xml:space="preserve"> enero de 2021 el </w:t>
      </w:r>
      <w:r w:rsidR="005E43F8" w:rsidRPr="00D25428">
        <w:rPr>
          <w:color w:val="000000" w:themeColor="text1"/>
        </w:rPr>
        <w:t xml:space="preserve">Índice Nacional de Precios al Consumidor (INPC) </w:t>
      </w:r>
      <w:r w:rsidR="005E43F8">
        <w:rPr>
          <w:color w:val="000000" w:themeColor="text1"/>
        </w:rPr>
        <w:t>aumentó</w:t>
      </w:r>
      <w:r w:rsidR="005E43F8" w:rsidRPr="00D25428">
        <w:rPr>
          <w:color w:val="000000" w:themeColor="text1"/>
        </w:rPr>
        <w:t xml:space="preserve"> </w:t>
      </w:r>
      <w:r w:rsidR="005E43F8">
        <w:rPr>
          <w:color w:val="000000" w:themeColor="text1"/>
        </w:rPr>
        <w:t xml:space="preserve">0.86 </w:t>
      </w:r>
      <w:r w:rsidR="005E43F8" w:rsidRPr="00D25428">
        <w:rPr>
          <w:color w:val="000000" w:themeColor="text1"/>
        </w:rPr>
        <w:t>por ciento</w:t>
      </w:r>
      <w:r w:rsidR="00AF5CA1">
        <w:rPr>
          <w:color w:val="000000" w:themeColor="text1"/>
        </w:rPr>
        <w:t xml:space="preserve"> frente al mes precedente</w:t>
      </w:r>
      <w:r w:rsidR="005E43F8">
        <w:rPr>
          <w:color w:val="000000" w:themeColor="text1"/>
        </w:rPr>
        <w:t>.</w:t>
      </w:r>
      <w:r w:rsidR="005E43F8" w:rsidRPr="00D25428">
        <w:rPr>
          <w:color w:val="000000" w:themeColor="text1"/>
        </w:rPr>
        <w:t xml:space="preserve"> </w:t>
      </w:r>
      <w:r w:rsidR="005E43F8">
        <w:rPr>
          <w:color w:val="000000" w:themeColor="text1"/>
        </w:rPr>
        <w:t xml:space="preserve">En el mismo </w:t>
      </w:r>
      <w:r w:rsidR="00AF5CA1">
        <w:rPr>
          <w:color w:val="000000" w:themeColor="text1"/>
        </w:rPr>
        <w:t xml:space="preserve">mes </w:t>
      </w:r>
      <w:r w:rsidR="005E43F8">
        <w:rPr>
          <w:color w:val="000000" w:themeColor="text1"/>
        </w:rPr>
        <w:t xml:space="preserve">de 2020 </w:t>
      </w:r>
      <w:r w:rsidR="00AF5CA1">
        <w:rPr>
          <w:color w:val="000000" w:themeColor="text1"/>
        </w:rPr>
        <w:t xml:space="preserve">registró un alza </w:t>
      </w:r>
      <w:r w:rsidR="00FB7D67">
        <w:rPr>
          <w:color w:val="000000" w:themeColor="text1"/>
        </w:rPr>
        <w:t xml:space="preserve">mensual </w:t>
      </w:r>
      <w:r w:rsidR="00AF5CA1">
        <w:rPr>
          <w:color w:val="000000" w:themeColor="text1"/>
        </w:rPr>
        <w:t xml:space="preserve">de </w:t>
      </w:r>
      <w:r w:rsidR="005E43F8">
        <w:rPr>
          <w:color w:val="000000" w:themeColor="text1"/>
        </w:rPr>
        <w:t>0.48 por ciento.</w:t>
      </w:r>
    </w:p>
    <w:p w14:paraId="46B85070" w14:textId="77777777" w:rsidR="005E43F8" w:rsidRPr="002239B6" w:rsidRDefault="005E43F8" w:rsidP="005E43F8">
      <w:pPr>
        <w:pStyle w:val="n01"/>
        <w:keepNext/>
        <w:spacing w:before="360"/>
        <w:ind w:left="0" w:firstLine="0"/>
        <w:jc w:val="center"/>
        <w:rPr>
          <w:rFonts w:ascii="Arial" w:hAnsi="Arial"/>
          <w:b/>
          <w:bCs/>
          <w:smallCaps/>
          <w:color w:val="000000" w:themeColor="text1"/>
          <w:sz w:val="22"/>
          <w:szCs w:val="22"/>
        </w:rPr>
      </w:pPr>
      <w:r w:rsidRPr="002239B6">
        <w:rPr>
          <w:rFonts w:ascii="Arial" w:hAnsi="Arial"/>
          <w:b/>
          <w:bCs/>
          <w:smallCaps/>
          <w:color w:val="000000" w:themeColor="text1"/>
          <w:sz w:val="22"/>
          <w:szCs w:val="22"/>
        </w:rPr>
        <w:t xml:space="preserve">Índice Nacional </w:t>
      </w:r>
      <w:r>
        <w:rPr>
          <w:rFonts w:ascii="Arial" w:hAnsi="Arial"/>
          <w:b/>
          <w:bCs/>
          <w:smallCaps/>
          <w:color w:val="000000" w:themeColor="text1"/>
          <w:sz w:val="22"/>
          <w:szCs w:val="22"/>
        </w:rPr>
        <w:t>d</w:t>
      </w:r>
      <w:r w:rsidRPr="002239B6">
        <w:rPr>
          <w:rFonts w:ascii="Arial" w:hAnsi="Arial"/>
          <w:b/>
          <w:bCs/>
          <w:smallCaps/>
          <w:color w:val="000000" w:themeColor="text1"/>
          <w:sz w:val="22"/>
          <w:szCs w:val="22"/>
        </w:rPr>
        <w:t xml:space="preserve">e Precios </w:t>
      </w:r>
      <w:r>
        <w:rPr>
          <w:rFonts w:ascii="Arial" w:hAnsi="Arial"/>
          <w:b/>
          <w:bCs/>
          <w:smallCaps/>
          <w:color w:val="000000" w:themeColor="text1"/>
          <w:sz w:val="22"/>
          <w:szCs w:val="22"/>
        </w:rPr>
        <w:t>a</w:t>
      </w:r>
      <w:r w:rsidRPr="002239B6">
        <w:rPr>
          <w:rFonts w:ascii="Arial" w:hAnsi="Arial"/>
          <w:b/>
          <w:bCs/>
          <w:smallCaps/>
          <w:color w:val="000000" w:themeColor="text1"/>
          <w:sz w:val="22"/>
          <w:szCs w:val="22"/>
        </w:rPr>
        <w:t>l Consumidor</w:t>
      </w:r>
    </w:p>
    <w:p w14:paraId="55FB46C7" w14:textId="392B7987" w:rsidR="005E43F8" w:rsidRPr="005E43F8" w:rsidRDefault="005E43F8" w:rsidP="005E43F8">
      <w:pPr>
        <w:widowControl w:val="0"/>
        <w:autoSpaceDE w:val="0"/>
        <w:autoSpaceDN w:val="0"/>
        <w:adjustRightInd w:val="0"/>
        <w:spacing w:before="3" w:line="225" w:lineRule="exact"/>
        <w:ind w:right="-20"/>
        <w:jc w:val="center"/>
        <w:rPr>
          <w:sz w:val="18"/>
          <w:szCs w:val="22"/>
        </w:rPr>
      </w:pPr>
      <w:r w:rsidRPr="005E43F8">
        <w:rPr>
          <w:sz w:val="18"/>
          <w:szCs w:val="22"/>
        </w:rPr>
        <w:t xml:space="preserve">Variación porcentual </w:t>
      </w:r>
      <w:r>
        <w:rPr>
          <w:sz w:val="18"/>
          <w:szCs w:val="22"/>
        </w:rPr>
        <w:t xml:space="preserve">mensual </w:t>
      </w:r>
      <w:r w:rsidRPr="005E43F8">
        <w:rPr>
          <w:sz w:val="18"/>
          <w:szCs w:val="22"/>
        </w:rPr>
        <w:t>en enero de los años que se indican</w:t>
      </w:r>
    </w:p>
    <w:p w14:paraId="0DEA1DD6" w14:textId="2BA51363" w:rsidR="005E43F8" w:rsidRDefault="00AF5CA1" w:rsidP="005E43F8">
      <w:pPr>
        <w:autoSpaceDE w:val="0"/>
        <w:autoSpaceDN w:val="0"/>
        <w:adjustRightInd w:val="0"/>
        <w:ind w:left="284"/>
        <w:jc w:val="center"/>
        <w:rPr>
          <w:color w:val="000000" w:themeColor="text1"/>
          <w:sz w:val="22"/>
          <w:szCs w:val="22"/>
        </w:rPr>
      </w:pPr>
      <w:r>
        <w:rPr>
          <w:noProof/>
        </w:rPr>
        <w:drawing>
          <wp:inline distT="0" distB="0" distL="0" distR="0" wp14:anchorId="76E57AA1" wp14:editId="2B15A908">
            <wp:extent cx="5040276"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F7D808" w14:textId="4A142E1D" w:rsidR="005E43F8" w:rsidRPr="00D25428" w:rsidRDefault="005E43F8" w:rsidP="005E43F8">
      <w:pPr>
        <w:autoSpaceDE w:val="0"/>
        <w:autoSpaceDN w:val="0"/>
        <w:adjustRightInd w:val="0"/>
        <w:spacing w:before="360"/>
        <w:rPr>
          <w:color w:val="000000" w:themeColor="text1"/>
        </w:rPr>
      </w:pPr>
      <w:r w:rsidRPr="00D25428">
        <w:rPr>
          <w:color w:val="000000" w:themeColor="text1"/>
        </w:rPr>
        <w:t xml:space="preserve">En el siguiente cuadro se presentan las variaciones e incidencias durante el </w:t>
      </w:r>
      <w:r w:rsidR="00AF5CA1">
        <w:rPr>
          <w:color w:val="000000" w:themeColor="text1"/>
        </w:rPr>
        <w:t xml:space="preserve">primer </w:t>
      </w:r>
      <w:r w:rsidRPr="00D25428">
        <w:rPr>
          <w:color w:val="000000" w:themeColor="text1"/>
        </w:rPr>
        <w:t xml:space="preserve">mes de </w:t>
      </w:r>
      <w:r w:rsidR="00AF5CA1">
        <w:rPr>
          <w:color w:val="000000" w:themeColor="text1"/>
        </w:rPr>
        <w:t xml:space="preserve">este año </w:t>
      </w:r>
      <w:r>
        <w:rPr>
          <w:color w:val="000000" w:themeColor="text1"/>
        </w:rPr>
        <w:t xml:space="preserve">en el INPC,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sidRPr="005E43F8">
        <w:rPr>
          <w:color w:val="000000" w:themeColor="text1"/>
        </w:rPr>
        <w:t>.</w:t>
      </w:r>
    </w:p>
    <w:p w14:paraId="280B3643" w14:textId="77777777" w:rsidR="00BF05FD" w:rsidRPr="002239B6" w:rsidRDefault="00BF05FD" w:rsidP="00BF05FD">
      <w:pPr>
        <w:keepNext/>
        <w:keepLines/>
        <w:spacing w:before="240"/>
        <w:jc w:val="center"/>
        <w:rPr>
          <w:b/>
          <w:bCs/>
          <w:smallCaps/>
          <w:color w:val="000000" w:themeColor="text1"/>
          <w:sz w:val="22"/>
          <w:szCs w:val="22"/>
        </w:rPr>
      </w:pPr>
      <w:r w:rsidRPr="002239B6">
        <w:rPr>
          <w:b/>
          <w:bCs/>
          <w:smallCaps/>
          <w:color w:val="000000" w:themeColor="text1"/>
          <w:sz w:val="22"/>
          <w:szCs w:val="22"/>
        </w:rPr>
        <w:lastRenderedPageBreak/>
        <w:t xml:space="preserve">INPC, Subyacente </w:t>
      </w:r>
      <w:r>
        <w:rPr>
          <w:b/>
          <w:bCs/>
          <w:smallCaps/>
          <w:color w:val="000000" w:themeColor="text1"/>
          <w:sz w:val="22"/>
          <w:szCs w:val="22"/>
        </w:rPr>
        <w:t>y</w:t>
      </w:r>
      <w:r w:rsidRPr="002239B6">
        <w:rPr>
          <w:b/>
          <w:bCs/>
          <w:smallCaps/>
          <w:color w:val="000000" w:themeColor="text1"/>
          <w:sz w:val="22"/>
          <w:szCs w:val="22"/>
        </w:rPr>
        <w:t xml:space="preserve"> No Subyacente</w:t>
      </w:r>
    </w:p>
    <w:p w14:paraId="36DEA424" w14:textId="77777777" w:rsidR="005E43F8" w:rsidRPr="00BF05FD" w:rsidRDefault="005E43F8" w:rsidP="00BF05FD">
      <w:pPr>
        <w:keepNext/>
        <w:keepLines/>
        <w:autoSpaceDE w:val="0"/>
        <w:autoSpaceDN w:val="0"/>
        <w:adjustRightInd w:val="0"/>
        <w:jc w:val="center"/>
        <w:rPr>
          <w:sz w:val="18"/>
          <w:szCs w:val="18"/>
        </w:rPr>
      </w:pPr>
      <w:r w:rsidRPr="00BF05FD">
        <w:rPr>
          <w:sz w:val="18"/>
          <w:szCs w:val="18"/>
        </w:rPr>
        <w:t>Variación porcentual e incidencia durante enero en los años que se indican</w:t>
      </w:r>
    </w:p>
    <w:p w14:paraId="762C4FF0" w14:textId="35CDDD3A" w:rsidR="005E43F8" w:rsidRPr="00BF05FD" w:rsidRDefault="009163B7" w:rsidP="00BF05FD">
      <w:pPr>
        <w:keepNext/>
        <w:keepLines/>
        <w:autoSpaceDE w:val="0"/>
        <w:autoSpaceDN w:val="0"/>
        <w:adjustRightInd w:val="0"/>
        <w:jc w:val="center"/>
        <w:rPr>
          <w:noProof/>
        </w:rPr>
      </w:pPr>
      <w:r w:rsidRPr="009163B7">
        <w:rPr>
          <w:noProof/>
        </w:rPr>
        <w:drawing>
          <wp:inline distT="0" distB="0" distL="0" distR="0" wp14:anchorId="57766A90" wp14:editId="07D6C856">
            <wp:extent cx="6120765" cy="2568153"/>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68153"/>
                    </a:xfrm>
                    <a:prstGeom prst="rect">
                      <a:avLst/>
                    </a:prstGeom>
                    <a:noFill/>
                    <a:ln>
                      <a:noFill/>
                    </a:ln>
                  </pic:spPr>
                </pic:pic>
              </a:graphicData>
            </a:graphic>
          </wp:inline>
        </w:drawing>
      </w:r>
    </w:p>
    <w:p w14:paraId="1D0393C4" w14:textId="77777777" w:rsidR="005E43F8" w:rsidRPr="00BF05FD" w:rsidRDefault="005E43F8" w:rsidP="00BF05FD">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1/</w:t>
      </w:r>
      <w:r w:rsidRPr="00BF05FD">
        <w:rPr>
          <w:color w:val="006600"/>
          <w:sz w:val="18"/>
          <w:szCs w:val="16"/>
          <w:vertAlign w:val="superscript"/>
        </w:rPr>
        <w:tab/>
      </w:r>
      <w:r w:rsidRPr="00BF05FD">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D487722" w14:textId="77777777" w:rsidR="005E43F8" w:rsidRPr="00BF05FD" w:rsidRDefault="005E43F8" w:rsidP="00BF05FD">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2/</w:t>
      </w:r>
      <w:r w:rsidRPr="00BF05FD">
        <w:rPr>
          <w:color w:val="006600"/>
          <w:sz w:val="18"/>
          <w:szCs w:val="16"/>
          <w:vertAlign w:val="superscript"/>
        </w:rPr>
        <w:tab/>
      </w:r>
      <w:r w:rsidRPr="00BF05FD">
        <w:rPr>
          <w:color w:val="006600"/>
          <w:sz w:val="16"/>
          <w:szCs w:val="16"/>
        </w:rPr>
        <w:t>Incluye alimentos procesados, bebidas y tabaco, no incluye productos agropecuarios.</w:t>
      </w:r>
    </w:p>
    <w:p w14:paraId="500F1E47" w14:textId="77777777" w:rsidR="005E43F8" w:rsidRPr="00BF05FD" w:rsidRDefault="005E43F8" w:rsidP="00BF05FD">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3/</w:t>
      </w:r>
      <w:r w:rsidRPr="00BF05FD">
        <w:rPr>
          <w:color w:val="006600"/>
          <w:sz w:val="16"/>
          <w:szCs w:val="16"/>
        </w:rPr>
        <w:tab/>
        <w:t>Incluye vivienda propia, renta de vivienda, servicio doméstico y otros servicios para el hogar.</w:t>
      </w:r>
    </w:p>
    <w:p w14:paraId="6F097C35" w14:textId="4E8CB8E6" w:rsidR="005E43F8" w:rsidRPr="00BF05FD" w:rsidRDefault="005E43F8" w:rsidP="00BF05FD">
      <w:pPr>
        <w:keepNext/>
        <w:keepLines/>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BF05FD">
        <w:rPr>
          <w:color w:val="006600"/>
          <w:sz w:val="16"/>
          <w:szCs w:val="16"/>
        </w:rPr>
        <w:t>Incluye loncherías, fondas y taquerías, restaurantes y similares, servicio de telefonía móvil, mantenimiento de automóvil, consulta médica, servicios turísticos en paquete, entre otros.</w:t>
      </w:r>
    </w:p>
    <w:p w14:paraId="7C20F16C" w14:textId="77777777" w:rsidR="005E43F8" w:rsidRPr="007F75D1" w:rsidRDefault="005E43F8" w:rsidP="00BF05FD">
      <w:pPr>
        <w:pStyle w:val="n01"/>
        <w:keepLines w:val="0"/>
        <w:spacing w:before="720"/>
        <w:ind w:left="0" w:firstLine="0"/>
        <w:rPr>
          <w:rFonts w:ascii="Arial" w:hAnsi="Arial"/>
          <w:b/>
          <w:i/>
          <w:color w:val="auto"/>
        </w:rPr>
      </w:pPr>
      <w:r w:rsidRPr="007F75D1">
        <w:rPr>
          <w:rFonts w:ascii="Arial" w:hAnsi="Arial"/>
          <w:b/>
          <w:i/>
          <w:color w:val="auto"/>
        </w:rPr>
        <w:t>Índices Subyacente y No Subyacente</w:t>
      </w:r>
    </w:p>
    <w:p w14:paraId="5E00A317" w14:textId="68D0F618" w:rsidR="005E43F8" w:rsidRPr="00AF5DD6" w:rsidRDefault="005E43F8" w:rsidP="00BF05FD">
      <w:pPr>
        <w:autoSpaceDE w:val="0"/>
        <w:autoSpaceDN w:val="0"/>
        <w:adjustRightInd w:val="0"/>
        <w:spacing w:before="240"/>
        <w:rPr>
          <w:szCs w:val="22"/>
        </w:rPr>
      </w:pPr>
      <w:r w:rsidRPr="00AF5DD6">
        <w:rPr>
          <w:szCs w:val="22"/>
        </w:rPr>
        <w:t xml:space="preserve">La variación mensual </w:t>
      </w:r>
      <w:r w:rsidR="00824DE6">
        <w:rPr>
          <w:szCs w:val="22"/>
        </w:rPr>
        <w:t>durante</w:t>
      </w:r>
      <w:r w:rsidRPr="00AF5DD6">
        <w:rPr>
          <w:szCs w:val="22"/>
        </w:rPr>
        <w:t xml:space="preserve"> </w:t>
      </w:r>
      <w:r>
        <w:rPr>
          <w:szCs w:val="22"/>
        </w:rPr>
        <w:t>enero</w:t>
      </w:r>
      <w:r w:rsidRPr="00AF5DD6">
        <w:rPr>
          <w:szCs w:val="22"/>
        </w:rPr>
        <w:t xml:space="preserve"> </w:t>
      </w:r>
      <w:r>
        <w:rPr>
          <w:szCs w:val="22"/>
        </w:rPr>
        <w:t>de</w:t>
      </w:r>
      <w:r w:rsidR="00824DE6">
        <w:rPr>
          <w:szCs w:val="22"/>
        </w:rPr>
        <w:t>l año en curso</w:t>
      </w:r>
      <w:r>
        <w:rPr>
          <w:szCs w:val="22"/>
        </w:rPr>
        <w:t xml:space="preserve"> </w:t>
      </w:r>
      <w:r w:rsidRPr="00AF5DD6">
        <w:rPr>
          <w:szCs w:val="22"/>
        </w:rPr>
        <w:t>de los índices subyacente y no subyacente fue de</w:t>
      </w:r>
      <w:r>
        <w:rPr>
          <w:szCs w:val="22"/>
        </w:rPr>
        <w:t xml:space="preserve"> </w:t>
      </w:r>
      <w:r w:rsidRPr="00AF5DD6">
        <w:rPr>
          <w:szCs w:val="22"/>
        </w:rPr>
        <w:t>0.</w:t>
      </w:r>
      <w:r>
        <w:rPr>
          <w:szCs w:val="22"/>
        </w:rPr>
        <w:t xml:space="preserve">36 y </w:t>
      </w:r>
      <w:r w:rsidR="00AF5CA1">
        <w:rPr>
          <w:szCs w:val="22"/>
        </w:rPr>
        <w:t xml:space="preserve">de </w:t>
      </w:r>
      <w:r>
        <w:rPr>
          <w:szCs w:val="22"/>
        </w:rPr>
        <w:t xml:space="preserve">2.40 </w:t>
      </w:r>
      <w:r w:rsidRPr="00AF5DD6">
        <w:rPr>
          <w:szCs w:val="22"/>
        </w:rPr>
        <w:t>por ciento</w:t>
      </w:r>
      <w:r w:rsidR="00AF5CA1">
        <w:rPr>
          <w:szCs w:val="22"/>
        </w:rPr>
        <w:t>,</w:t>
      </w:r>
      <w:r w:rsidRPr="00AF5DD6">
        <w:rPr>
          <w:szCs w:val="22"/>
        </w:rPr>
        <w:t xml:space="preserve"> respectivamente</w:t>
      </w:r>
      <w:r w:rsidR="00AF5CA1">
        <w:rPr>
          <w:szCs w:val="22"/>
        </w:rPr>
        <w:t>.</w:t>
      </w:r>
      <w:r w:rsidRPr="00AF5DD6">
        <w:rPr>
          <w:szCs w:val="22"/>
        </w:rPr>
        <w:t xml:space="preserve"> </w:t>
      </w:r>
      <w:r w:rsidR="00AF5CA1">
        <w:rPr>
          <w:szCs w:val="22"/>
        </w:rPr>
        <w:t xml:space="preserve">Los </w:t>
      </w:r>
      <w:r>
        <w:rPr>
          <w:szCs w:val="22"/>
        </w:rPr>
        <w:t>d</w:t>
      </w:r>
      <w:r w:rsidRPr="00AF5DD6">
        <w:rPr>
          <w:szCs w:val="22"/>
        </w:rPr>
        <w:t>atos compara</w:t>
      </w:r>
      <w:r w:rsidR="00AF5CA1">
        <w:rPr>
          <w:szCs w:val="22"/>
        </w:rPr>
        <w:t xml:space="preserve">bles para igual mes de un </w:t>
      </w:r>
      <w:r>
        <w:rPr>
          <w:szCs w:val="22"/>
        </w:rPr>
        <w:t>año</w:t>
      </w:r>
      <w:r w:rsidRPr="00AF5DD6">
        <w:rPr>
          <w:szCs w:val="22"/>
        </w:rPr>
        <w:t xml:space="preserve"> </w:t>
      </w:r>
      <w:r w:rsidR="00AF5CA1">
        <w:rPr>
          <w:szCs w:val="22"/>
        </w:rPr>
        <w:t xml:space="preserve">antes </w:t>
      </w:r>
      <w:r>
        <w:rPr>
          <w:szCs w:val="22"/>
        </w:rPr>
        <w:t>fuer</w:t>
      </w:r>
      <w:r w:rsidRPr="00AF5DD6">
        <w:rPr>
          <w:szCs w:val="22"/>
        </w:rPr>
        <w:t>on</w:t>
      </w:r>
      <w:r>
        <w:rPr>
          <w:szCs w:val="22"/>
        </w:rPr>
        <w:t xml:space="preserve"> </w:t>
      </w:r>
      <w:r w:rsidR="00AF5CA1">
        <w:rPr>
          <w:szCs w:val="22"/>
        </w:rPr>
        <w:t xml:space="preserve">de </w:t>
      </w:r>
      <w:r>
        <w:rPr>
          <w:szCs w:val="22"/>
        </w:rPr>
        <w:t>0</w:t>
      </w:r>
      <w:r w:rsidRPr="00AF5DD6">
        <w:rPr>
          <w:szCs w:val="22"/>
        </w:rPr>
        <w:t>.</w:t>
      </w:r>
      <w:r>
        <w:rPr>
          <w:szCs w:val="22"/>
        </w:rPr>
        <w:t>33</w:t>
      </w:r>
      <w:r w:rsidRPr="00AF5DD6">
        <w:rPr>
          <w:szCs w:val="22"/>
        </w:rPr>
        <w:t xml:space="preserve"> y </w:t>
      </w:r>
      <w:r w:rsidR="00AF5CA1">
        <w:rPr>
          <w:szCs w:val="22"/>
        </w:rPr>
        <w:t xml:space="preserve">de </w:t>
      </w:r>
      <w:r>
        <w:rPr>
          <w:szCs w:val="22"/>
        </w:rPr>
        <w:t>0.96 por ciento.</w:t>
      </w:r>
    </w:p>
    <w:p w14:paraId="6036EF92" w14:textId="77777777" w:rsidR="00BF05FD" w:rsidRPr="005C619F" w:rsidRDefault="00BF05FD" w:rsidP="00BF05FD">
      <w:pPr>
        <w:keepNext/>
        <w:keepLines/>
        <w:spacing w:before="240"/>
        <w:jc w:val="center"/>
        <w:rPr>
          <w:b/>
          <w:bCs/>
          <w:smallCaps/>
          <w:color w:val="000000" w:themeColor="text1"/>
          <w:sz w:val="22"/>
          <w:szCs w:val="22"/>
        </w:rPr>
      </w:pPr>
      <w:r w:rsidRPr="005C619F">
        <w:rPr>
          <w:b/>
          <w:bCs/>
          <w:smallCaps/>
          <w:color w:val="000000" w:themeColor="text1"/>
          <w:sz w:val="22"/>
          <w:szCs w:val="22"/>
        </w:rPr>
        <w:lastRenderedPageBreak/>
        <w:t>Índice</w:t>
      </w:r>
      <w:r>
        <w:rPr>
          <w:b/>
          <w:bCs/>
          <w:smallCaps/>
          <w:color w:val="000000" w:themeColor="text1"/>
          <w:sz w:val="22"/>
          <w:szCs w:val="22"/>
        </w:rPr>
        <w:t>s</w:t>
      </w:r>
      <w:r w:rsidRPr="005C619F">
        <w:rPr>
          <w:b/>
          <w:bCs/>
          <w:smallCaps/>
          <w:color w:val="000000" w:themeColor="text1"/>
          <w:sz w:val="22"/>
          <w:szCs w:val="22"/>
        </w:rPr>
        <w:t xml:space="preserve"> </w:t>
      </w:r>
      <w:r>
        <w:rPr>
          <w:b/>
          <w:bCs/>
          <w:smallCaps/>
          <w:color w:val="000000" w:themeColor="text1"/>
          <w:sz w:val="22"/>
          <w:szCs w:val="22"/>
        </w:rPr>
        <w:t>d</w:t>
      </w:r>
      <w:r w:rsidRPr="005C619F">
        <w:rPr>
          <w:b/>
          <w:bCs/>
          <w:smallCaps/>
          <w:color w:val="000000" w:themeColor="text1"/>
          <w:sz w:val="22"/>
          <w:szCs w:val="22"/>
        </w:rPr>
        <w:t xml:space="preserve">e Precios Subyacente </w:t>
      </w:r>
      <w:r>
        <w:rPr>
          <w:b/>
          <w:bCs/>
          <w:smallCaps/>
          <w:color w:val="000000" w:themeColor="text1"/>
          <w:sz w:val="22"/>
          <w:szCs w:val="22"/>
        </w:rPr>
        <w:t>y</w:t>
      </w:r>
      <w:r w:rsidRPr="005C619F">
        <w:rPr>
          <w:b/>
          <w:bCs/>
          <w:smallCaps/>
          <w:color w:val="000000" w:themeColor="text1"/>
          <w:sz w:val="22"/>
          <w:szCs w:val="22"/>
        </w:rPr>
        <w:t xml:space="preserve"> No Subyacente</w:t>
      </w:r>
    </w:p>
    <w:p w14:paraId="3691A0E9" w14:textId="31B6D255" w:rsidR="00BF05FD" w:rsidRPr="009C187D" w:rsidRDefault="00BF05FD" w:rsidP="00BF05FD">
      <w:pPr>
        <w:keepNext/>
        <w:keepLines/>
        <w:widowControl w:val="0"/>
        <w:autoSpaceDE w:val="0"/>
        <w:autoSpaceDN w:val="0"/>
        <w:adjustRightInd w:val="0"/>
        <w:jc w:val="center"/>
        <w:rPr>
          <w:sz w:val="18"/>
        </w:rPr>
      </w:pPr>
      <w:r w:rsidRPr="009C187D">
        <w:rPr>
          <w:sz w:val="18"/>
        </w:rPr>
        <w:t xml:space="preserve">Variación porcentual </w:t>
      </w:r>
      <w:r>
        <w:rPr>
          <w:sz w:val="18"/>
        </w:rPr>
        <w:t xml:space="preserve">mensual </w:t>
      </w:r>
      <w:r w:rsidRPr="009C187D">
        <w:rPr>
          <w:sz w:val="18"/>
        </w:rPr>
        <w:t xml:space="preserve">en </w:t>
      </w:r>
      <w:r>
        <w:rPr>
          <w:sz w:val="18"/>
        </w:rPr>
        <w:t xml:space="preserve">enero </w:t>
      </w:r>
      <w:r w:rsidRPr="009C187D">
        <w:rPr>
          <w:sz w:val="18"/>
        </w:rPr>
        <w:t>de los años que se indican</w:t>
      </w:r>
    </w:p>
    <w:p w14:paraId="7D76BF62" w14:textId="30E3F9F3" w:rsidR="005E43F8" w:rsidRPr="00BF05FD" w:rsidRDefault="00AF5CA1" w:rsidP="005E43F8">
      <w:pPr>
        <w:pStyle w:val="n01"/>
        <w:keepLines w:val="0"/>
        <w:spacing w:before="0"/>
        <w:ind w:left="0" w:firstLine="0"/>
        <w:jc w:val="center"/>
        <w:rPr>
          <w:noProof/>
        </w:rPr>
      </w:pPr>
      <w:r>
        <w:rPr>
          <w:noProof/>
        </w:rPr>
        <w:drawing>
          <wp:inline distT="0" distB="0" distL="0" distR="0" wp14:anchorId="34F8A4A9" wp14:editId="44C036DC">
            <wp:extent cx="5041872" cy="2880000"/>
            <wp:effectExtent l="0" t="0" r="26035" b="15875"/>
            <wp:docPr id="29" name="Gráfico 2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71033A" w14:textId="16D38FAC" w:rsidR="005E43F8" w:rsidRPr="00D25428" w:rsidRDefault="006E4766" w:rsidP="00BF05FD">
      <w:pPr>
        <w:autoSpaceDE w:val="0"/>
        <w:autoSpaceDN w:val="0"/>
        <w:adjustRightInd w:val="0"/>
        <w:spacing w:before="240"/>
        <w:rPr>
          <w:color w:val="000000" w:themeColor="text1"/>
        </w:rPr>
      </w:pPr>
      <w:r>
        <w:rPr>
          <w:color w:val="000000" w:themeColor="text1"/>
        </w:rPr>
        <w:t>El comportamiento</w:t>
      </w:r>
      <w:r w:rsidR="005E43F8" w:rsidRPr="00D25428">
        <w:rPr>
          <w:color w:val="000000" w:themeColor="text1"/>
        </w:rPr>
        <w:t xml:space="preserve"> anual del INPC </w:t>
      </w:r>
      <w:r w:rsidR="00824DE6">
        <w:rPr>
          <w:color w:val="000000" w:themeColor="text1"/>
        </w:rPr>
        <w:t>durante</w:t>
      </w:r>
      <w:r w:rsidR="005E43F8" w:rsidRPr="00D25428">
        <w:rPr>
          <w:color w:val="000000" w:themeColor="text1"/>
        </w:rPr>
        <w:t xml:space="preserve"> </w:t>
      </w:r>
      <w:r w:rsidR="005E43F8">
        <w:rPr>
          <w:color w:val="000000" w:themeColor="text1"/>
        </w:rPr>
        <w:t>enero d</w:t>
      </w:r>
      <w:r w:rsidR="005E43F8" w:rsidRPr="00D25428">
        <w:rPr>
          <w:color w:val="000000" w:themeColor="text1"/>
        </w:rPr>
        <w:t xml:space="preserve">e </w:t>
      </w:r>
      <w:r>
        <w:rPr>
          <w:color w:val="000000" w:themeColor="text1"/>
        </w:rPr>
        <w:t>este año</w:t>
      </w:r>
      <w:r w:rsidR="005E43F8" w:rsidRPr="00D25428">
        <w:rPr>
          <w:color w:val="000000" w:themeColor="text1"/>
        </w:rPr>
        <w:t xml:space="preserve"> fue de </w:t>
      </w:r>
      <w:r w:rsidR="00824DE6">
        <w:rPr>
          <w:color w:val="000000" w:themeColor="text1"/>
        </w:rPr>
        <w:t xml:space="preserve">un incremento de </w:t>
      </w:r>
      <w:r w:rsidR="005E43F8">
        <w:rPr>
          <w:color w:val="000000" w:themeColor="text1"/>
        </w:rPr>
        <w:t xml:space="preserve">3.54 </w:t>
      </w:r>
      <w:r w:rsidR="005E43F8" w:rsidRPr="00D25428">
        <w:rPr>
          <w:color w:val="000000" w:themeColor="text1"/>
        </w:rPr>
        <w:t>por ciento</w:t>
      </w:r>
      <w:r w:rsidR="0072433F">
        <w:rPr>
          <w:color w:val="000000" w:themeColor="text1"/>
        </w:rPr>
        <w:t>;</w:t>
      </w:r>
      <w:r w:rsidR="005E43F8" w:rsidRPr="00D25428">
        <w:rPr>
          <w:color w:val="000000" w:themeColor="text1"/>
        </w:rPr>
        <w:t xml:space="preserve"> </w:t>
      </w:r>
      <w:r w:rsidR="005E43F8">
        <w:rPr>
          <w:color w:val="000000" w:themeColor="text1"/>
        </w:rPr>
        <w:t>e</w:t>
      </w:r>
      <w:r w:rsidR="005E43F8" w:rsidRPr="00D25428">
        <w:rPr>
          <w:color w:val="000000" w:themeColor="text1"/>
        </w:rPr>
        <w:t xml:space="preserve">n el mismo mes del año anterior fue de </w:t>
      </w:r>
      <w:r w:rsidR="005E43F8">
        <w:rPr>
          <w:color w:val="000000" w:themeColor="text1"/>
        </w:rPr>
        <w:t>3.24</w:t>
      </w:r>
      <w:r w:rsidR="005E43F8" w:rsidRPr="00D25428">
        <w:rPr>
          <w:color w:val="000000" w:themeColor="text1"/>
        </w:rPr>
        <w:t xml:space="preserve"> por ciento</w:t>
      </w:r>
      <w:r w:rsidR="005E43F8">
        <w:rPr>
          <w:color w:val="000000" w:themeColor="text1"/>
        </w:rPr>
        <w:t>.</w:t>
      </w:r>
      <w:r w:rsidR="005E43F8" w:rsidRPr="00D25428">
        <w:rPr>
          <w:color w:val="000000" w:themeColor="text1"/>
        </w:rPr>
        <w:t xml:space="preserve"> </w:t>
      </w:r>
      <w:r w:rsidR="005E43F8">
        <w:rPr>
          <w:color w:val="000000" w:themeColor="text1"/>
        </w:rPr>
        <w:t>A su interior,</w:t>
      </w:r>
      <w:r w:rsidR="005E43F8" w:rsidRPr="00D25428">
        <w:rPr>
          <w:color w:val="000000" w:themeColor="text1"/>
        </w:rPr>
        <w:t xml:space="preserve"> la variación anual de los índices subyacente y no subyacente fue</w:t>
      </w:r>
      <w:r w:rsidR="005E43F8">
        <w:rPr>
          <w:color w:val="000000" w:themeColor="text1"/>
        </w:rPr>
        <w:t xml:space="preserve"> de</w:t>
      </w:r>
      <w:r w:rsidR="005E43F8" w:rsidRPr="00D25428">
        <w:rPr>
          <w:color w:val="000000" w:themeColor="text1"/>
        </w:rPr>
        <w:t xml:space="preserve"> </w:t>
      </w:r>
      <w:r w:rsidR="005E43F8">
        <w:rPr>
          <w:color w:val="000000" w:themeColor="text1"/>
        </w:rPr>
        <w:t>3.84</w:t>
      </w:r>
      <w:r w:rsidR="005E43F8" w:rsidRPr="00D25428">
        <w:rPr>
          <w:color w:val="000000" w:themeColor="text1"/>
        </w:rPr>
        <w:t xml:space="preserve"> y </w:t>
      </w:r>
      <w:r>
        <w:rPr>
          <w:color w:val="000000" w:themeColor="text1"/>
        </w:rPr>
        <w:t xml:space="preserve">de </w:t>
      </w:r>
      <w:r w:rsidR="005E43F8">
        <w:rPr>
          <w:color w:val="000000" w:themeColor="text1"/>
        </w:rPr>
        <w:t>2.63</w:t>
      </w:r>
      <w:r w:rsidR="005E43F8" w:rsidRPr="00D25428">
        <w:rPr>
          <w:color w:val="000000" w:themeColor="text1"/>
        </w:rPr>
        <w:t xml:space="preserve"> por ciento</w:t>
      </w:r>
      <w:r>
        <w:rPr>
          <w:color w:val="000000" w:themeColor="text1"/>
        </w:rPr>
        <w:t>, en ese orden</w:t>
      </w:r>
      <w:r w:rsidR="005E43F8">
        <w:rPr>
          <w:color w:val="000000" w:themeColor="text1"/>
        </w:rPr>
        <w:t>.</w:t>
      </w:r>
      <w:r w:rsidR="005E43F8" w:rsidRPr="00D25428">
        <w:rPr>
          <w:color w:val="000000" w:themeColor="text1"/>
        </w:rPr>
        <w:t xml:space="preserve"> </w:t>
      </w:r>
      <w:r w:rsidR="005E43F8">
        <w:rPr>
          <w:color w:val="000000" w:themeColor="text1"/>
        </w:rPr>
        <w:t>E</w:t>
      </w:r>
      <w:r w:rsidR="005E43F8" w:rsidRPr="00D25428">
        <w:rPr>
          <w:color w:val="000000" w:themeColor="text1"/>
        </w:rPr>
        <w:t xml:space="preserve">n </w:t>
      </w:r>
      <w:r>
        <w:rPr>
          <w:color w:val="000000" w:themeColor="text1"/>
        </w:rPr>
        <w:t xml:space="preserve">enero </w:t>
      </w:r>
      <w:r w:rsidR="005E43F8" w:rsidRPr="00D25428">
        <w:rPr>
          <w:color w:val="000000" w:themeColor="text1"/>
        </w:rPr>
        <w:t>de 20</w:t>
      </w:r>
      <w:r>
        <w:rPr>
          <w:color w:val="000000" w:themeColor="text1"/>
        </w:rPr>
        <w:t>20</w:t>
      </w:r>
      <w:r w:rsidR="005E43F8" w:rsidRPr="00D25428">
        <w:rPr>
          <w:color w:val="000000" w:themeColor="text1"/>
        </w:rPr>
        <w:t xml:space="preserve"> las cifras correspondientes fueron</w:t>
      </w:r>
      <w:r w:rsidR="005E43F8">
        <w:rPr>
          <w:color w:val="000000" w:themeColor="text1"/>
        </w:rPr>
        <w:t xml:space="preserve"> de</w:t>
      </w:r>
      <w:r w:rsidR="005E43F8" w:rsidRPr="00D25428">
        <w:rPr>
          <w:color w:val="000000" w:themeColor="text1"/>
        </w:rPr>
        <w:t xml:space="preserve"> </w:t>
      </w:r>
      <w:r w:rsidR="005E43F8">
        <w:rPr>
          <w:color w:val="000000" w:themeColor="text1"/>
        </w:rPr>
        <w:t>3.73</w:t>
      </w:r>
      <w:r w:rsidR="005E43F8" w:rsidRPr="00D25428">
        <w:rPr>
          <w:color w:val="000000" w:themeColor="text1"/>
        </w:rPr>
        <w:t xml:space="preserve"> y</w:t>
      </w:r>
      <w:r w:rsidR="005E43F8">
        <w:rPr>
          <w:color w:val="000000" w:themeColor="text1"/>
        </w:rPr>
        <w:t xml:space="preserve"> </w:t>
      </w:r>
      <w:r>
        <w:rPr>
          <w:color w:val="000000" w:themeColor="text1"/>
        </w:rPr>
        <w:t xml:space="preserve">de </w:t>
      </w:r>
      <w:r w:rsidR="005E43F8">
        <w:rPr>
          <w:color w:val="000000" w:themeColor="text1"/>
        </w:rPr>
        <w:t>1.81</w:t>
      </w:r>
      <w:r w:rsidR="005E43F8" w:rsidRPr="00D25428">
        <w:rPr>
          <w:color w:val="000000" w:themeColor="text1"/>
        </w:rPr>
        <w:t xml:space="preserve"> por ciento.</w:t>
      </w:r>
    </w:p>
    <w:p w14:paraId="33D651B8" w14:textId="77777777" w:rsidR="00BF05FD" w:rsidRPr="005C619F" w:rsidRDefault="00BF05FD" w:rsidP="00BF05FD">
      <w:pPr>
        <w:pStyle w:val="n01"/>
        <w:keepNext/>
        <w:ind w:left="0" w:firstLine="0"/>
        <w:jc w:val="center"/>
        <w:rPr>
          <w:rFonts w:ascii="Arial" w:hAnsi="Arial"/>
          <w:b/>
          <w:bCs/>
          <w:smallCaps/>
          <w:color w:val="000000" w:themeColor="text1"/>
          <w:sz w:val="22"/>
          <w:szCs w:val="22"/>
        </w:rPr>
      </w:pPr>
      <w:r w:rsidRPr="005C619F">
        <w:rPr>
          <w:rFonts w:ascii="Arial" w:hAnsi="Arial"/>
          <w:b/>
          <w:bCs/>
          <w:smallCaps/>
          <w:color w:val="000000" w:themeColor="text1"/>
          <w:sz w:val="22"/>
          <w:szCs w:val="22"/>
        </w:rPr>
        <w:t xml:space="preserve">INPC, Subyacente </w:t>
      </w:r>
      <w:r>
        <w:rPr>
          <w:rFonts w:ascii="Arial" w:hAnsi="Arial"/>
          <w:b/>
          <w:bCs/>
          <w:smallCaps/>
          <w:color w:val="000000" w:themeColor="text1"/>
          <w:sz w:val="22"/>
          <w:szCs w:val="22"/>
        </w:rPr>
        <w:t>y</w:t>
      </w:r>
      <w:r w:rsidRPr="005C619F">
        <w:rPr>
          <w:rFonts w:ascii="Arial" w:hAnsi="Arial"/>
          <w:b/>
          <w:bCs/>
          <w:smallCaps/>
          <w:color w:val="000000" w:themeColor="text1"/>
          <w:sz w:val="22"/>
          <w:szCs w:val="22"/>
        </w:rPr>
        <w:t xml:space="preserve"> No Subyacente</w:t>
      </w:r>
    </w:p>
    <w:p w14:paraId="6F85443D" w14:textId="77C0E762" w:rsidR="00BF05FD" w:rsidRPr="00467A82" w:rsidRDefault="00BF05FD" w:rsidP="00BF05FD">
      <w:pPr>
        <w:keepNext/>
        <w:keepLines/>
        <w:autoSpaceDE w:val="0"/>
        <w:autoSpaceDN w:val="0"/>
        <w:adjustRightInd w:val="0"/>
        <w:jc w:val="center"/>
        <w:rPr>
          <w:sz w:val="18"/>
        </w:rPr>
      </w:pPr>
      <w:r w:rsidRPr="00467A82">
        <w:rPr>
          <w:sz w:val="18"/>
        </w:rPr>
        <w:t>Variaci</w:t>
      </w:r>
      <w:r>
        <w:rPr>
          <w:sz w:val="18"/>
        </w:rPr>
        <w:t>ón</w:t>
      </w:r>
      <w:r w:rsidRPr="00467A82">
        <w:rPr>
          <w:sz w:val="18"/>
        </w:rPr>
        <w:t xml:space="preserve"> porcentual anual</w:t>
      </w:r>
      <w:r>
        <w:rPr>
          <w:sz w:val="18"/>
        </w:rPr>
        <w:t xml:space="preserve"> a enero de 2021</w:t>
      </w:r>
    </w:p>
    <w:p w14:paraId="1869E53C" w14:textId="0DEE18A1" w:rsidR="005E43F8" w:rsidRDefault="00AF5CA1" w:rsidP="005E43F8">
      <w:pPr>
        <w:pStyle w:val="n01"/>
        <w:spacing w:before="0"/>
        <w:ind w:left="284" w:right="-28" w:firstLine="0"/>
        <w:jc w:val="center"/>
        <w:rPr>
          <w:rFonts w:ascii="Arial" w:hAnsi="Arial"/>
          <w:color w:val="auto"/>
          <w:sz w:val="22"/>
          <w:szCs w:val="22"/>
        </w:rPr>
      </w:pPr>
      <w:r>
        <w:rPr>
          <w:noProof/>
        </w:rPr>
        <w:drawing>
          <wp:inline distT="0" distB="0" distL="0" distR="0" wp14:anchorId="02339290" wp14:editId="39F92CC2">
            <wp:extent cx="5040000" cy="2880000"/>
            <wp:effectExtent l="0" t="0" r="27305" b="34925"/>
            <wp:docPr id="30" name="Gráfico 3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3B0479" w14:textId="4689B9D6" w:rsidR="005E43F8" w:rsidRDefault="005E43F8" w:rsidP="005E43F8">
      <w:pPr>
        <w:autoSpaceDE w:val="0"/>
        <w:autoSpaceDN w:val="0"/>
        <w:adjustRightInd w:val="0"/>
        <w:spacing w:before="240"/>
      </w:pPr>
      <w:r w:rsidRPr="0004061B">
        <w:lastRenderedPageBreak/>
        <w:t xml:space="preserve">A continuación, se presentan los principales genéricos cuyas variaciones de precios al alza y a la baja destacaron por su incidencia sobre la inflación general. </w:t>
      </w:r>
    </w:p>
    <w:p w14:paraId="0A190367" w14:textId="77777777" w:rsidR="005E43F8" w:rsidRPr="00442560" w:rsidRDefault="005E43F8" w:rsidP="005E43F8">
      <w:pPr>
        <w:widowControl w:val="0"/>
        <w:tabs>
          <w:tab w:val="left" w:pos="1220"/>
        </w:tabs>
        <w:autoSpaceDE w:val="0"/>
        <w:autoSpaceDN w:val="0"/>
        <w:adjustRightInd w:val="0"/>
        <w:spacing w:before="240"/>
        <w:jc w:val="center"/>
        <w:rPr>
          <w:b/>
          <w:bCs/>
          <w:smallCaps/>
          <w:color w:val="000000" w:themeColor="text1"/>
          <w:spacing w:val="1"/>
          <w:sz w:val="22"/>
          <w:szCs w:val="22"/>
        </w:rPr>
      </w:pPr>
      <w:r w:rsidRPr="00442560">
        <w:rPr>
          <w:b/>
          <w:bCs/>
          <w:smallCaps/>
          <w:color w:val="000000" w:themeColor="text1"/>
          <w:spacing w:val="1"/>
          <w:sz w:val="22"/>
          <w:szCs w:val="22"/>
        </w:rPr>
        <w:t>Índice Nacional de Precios al Consumidor</w:t>
      </w:r>
    </w:p>
    <w:p w14:paraId="4BB69A69" w14:textId="77777777" w:rsidR="00BF05FD" w:rsidRPr="007311F0" w:rsidRDefault="00BF05FD" w:rsidP="00BF05FD">
      <w:pPr>
        <w:keepNext/>
        <w:keepLines/>
        <w:widowControl w:val="0"/>
        <w:tabs>
          <w:tab w:val="left" w:pos="1220"/>
        </w:tabs>
        <w:autoSpaceDE w:val="0"/>
        <w:autoSpaceDN w:val="0"/>
        <w:adjustRightInd w:val="0"/>
        <w:jc w:val="center"/>
        <w:rPr>
          <w:b/>
          <w:bCs/>
          <w:smallCaps/>
          <w:color w:val="000000" w:themeColor="text1"/>
          <w:spacing w:val="1"/>
          <w:sz w:val="22"/>
          <w:szCs w:val="22"/>
        </w:rPr>
      </w:pPr>
      <w:r w:rsidRPr="007311F0">
        <w:rPr>
          <w:b/>
          <w:bCs/>
          <w:smallCaps/>
          <w:color w:val="000000" w:themeColor="text1"/>
          <w:spacing w:val="1"/>
          <w:sz w:val="22"/>
          <w:szCs w:val="22"/>
        </w:rPr>
        <w:t>Genéricos con mayor y menor incidencia</w:t>
      </w:r>
    </w:p>
    <w:p w14:paraId="4395B4A1" w14:textId="77777777" w:rsidR="005E43F8" w:rsidRPr="00BF05FD" w:rsidRDefault="005E43F8" w:rsidP="00BF05FD">
      <w:pPr>
        <w:keepNext/>
        <w:keepLines/>
        <w:autoSpaceDE w:val="0"/>
        <w:autoSpaceDN w:val="0"/>
        <w:adjustRightInd w:val="0"/>
        <w:jc w:val="center"/>
        <w:rPr>
          <w:bCs/>
          <w:color w:val="000000" w:themeColor="text1"/>
          <w:spacing w:val="1"/>
          <w:sz w:val="18"/>
          <w:szCs w:val="22"/>
        </w:rPr>
      </w:pPr>
      <w:r w:rsidRPr="00BF05FD">
        <w:rPr>
          <w:bCs/>
          <w:color w:val="000000" w:themeColor="text1"/>
          <w:spacing w:val="1"/>
          <w:sz w:val="18"/>
          <w:szCs w:val="22"/>
        </w:rPr>
        <w:t>Enero de 2021</w:t>
      </w:r>
    </w:p>
    <w:p w14:paraId="613F6A04" w14:textId="2149C1C3" w:rsidR="005E43F8" w:rsidRDefault="009163B7" w:rsidP="005E43F8">
      <w:pPr>
        <w:autoSpaceDE w:val="0"/>
        <w:autoSpaceDN w:val="0"/>
        <w:adjustRightInd w:val="0"/>
        <w:jc w:val="center"/>
        <w:rPr>
          <w:noProof/>
        </w:rPr>
      </w:pPr>
      <w:r w:rsidRPr="009163B7">
        <w:rPr>
          <w:noProof/>
        </w:rPr>
        <w:drawing>
          <wp:inline distT="0" distB="0" distL="0" distR="0" wp14:anchorId="42858023" wp14:editId="26FBB8BF">
            <wp:extent cx="6120765" cy="1750111"/>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750111"/>
                    </a:xfrm>
                    <a:prstGeom prst="rect">
                      <a:avLst/>
                    </a:prstGeom>
                    <a:noFill/>
                    <a:ln>
                      <a:noFill/>
                    </a:ln>
                  </pic:spPr>
                </pic:pic>
              </a:graphicData>
            </a:graphic>
          </wp:inline>
        </w:drawing>
      </w:r>
    </w:p>
    <w:p w14:paraId="30CE27C6" w14:textId="115BA7B9" w:rsidR="005E43F8" w:rsidRPr="00BF05FD" w:rsidRDefault="005E43F8" w:rsidP="00BF05FD">
      <w:pPr>
        <w:autoSpaceDE w:val="0"/>
        <w:autoSpaceDN w:val="0"/>
        <w:adjustRightInd w:val="0"/>
        <w:ind w:left="283" w:right="113" w:hanging="170"/>
        <w:rPr>
          <w:color w:val="006600"/>
          <w:sz w:val="16"/>
          <w:szCs w:val="16"/>
        </w:rPr>
      </w:pPr>
      <w:r w:rsidRPr="00BF05FD">
        <w:rPr>
          <w:color w:val="006600"/>
          <w:sz w:val="18"/>
          <w:szCs w:val="16"/>
          <w:vertAlign w:val="superscript"/>
        </w:rPr>
        <w:t>1/</w:t>
      </w:r>
      <w:r w:rsidR="00BF05FD">
        <w:rPr>
          <w:color w:val="006600"/>
          <w:sz w:val="18"/>
          <w:szCs w:val="16"/>
          <w:vertAlign w:val="superscript"/>
        </w:rPr>
        <w:tab/>
      </w:r>
      <w:r w:rsidRPr="00BF05FD">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36E93ADC" w14:textId="3137BE06" w:rsidR="005E43F8" w:rsidRDefault="005E43F8" w:rsidP="005E43F8">
      <w:pPr>
        <w:keepNext/>
        <w:keepLines/>
        <w:autoSpaceDE w:val="0"/>
        <w:autoSpaceDN w:val="0"/>
        <w:adjustRightInd w:val="0"/>
        <w:spacing w:before="240"/>
      </w:pPr>
      <w:r>
        <w:t>En los siguientes cuadros se muestra</w:t>
      </w:r>
      <w:r w:rsidR="00824DE6">
        <w:t>n</w:t>
      </w:r>
      <w:r>
        <w:t xml:space="preserve"> las principales ciudades y entidades</w:t>
      </w:r>
      <w:r w:rsidR="00BF05FD">
        <w:t xml:space="preserve"> con la </w:t>
      </w:r>
      <w:r>
        <w:t>mayor y menor variaci</w:t>
      </w:r>
      <w:r w:rsidR="00BF05FD">
        <w:t>ón del INPC</w:t>
      </w:r>
      <w:r>
        <w:t xml:space="preserve"> en el mes de </w:t>
      </w:r>
      <w:r w:rsidR="00BF05FD">
        <w:t>referencia</w:t>
      </w:r>
      <w:r>
        <w:t>.</w:t>
      </w:r>
    </w:p>
    <w:p w14:paraId="52046A36" w14:textId="77777777" w:rsidR="00BF05FD" w:rsidRPr="00BD7D45" w:rsidRDefault="00BF05FD" w:rsidP="00BF05FD">
      <w:pPr>
        <w:keepNext/>
        <w:keepLines/>
        <w:autoSpaceDE w:val="0"/>
        <w:autoSpaceDN w:val="0"/>
        <w:adjustRightInd w:val="0"/>
        <w:spacing w:before="240"/>
        <w:jc w:val="center"/>
        <w:rPr>
          <w:b/>
          <w:bCs/>
          <w:smallCaps/>
          <w:color w:val="000000" w:themeColor="text1"/>
          <w:spacing w:val="1"/>
          <w:sz w:val="22"/>
        </w:rPr>
      </w:pPr>
      <w:r w:rsidRPr="00512118">
        <w:rPr>
          <w:b/>
          <w:bCs/>
          <w:smallCaps/>
          <w:color w:val="000000" w:themeColor="text1"/>
          <w:spacing w:val="1"/>
          <w:sz w:val="22"/>
        </w:rPr>
        <w:t xml:space="preserve">Índice Nacional </w:t>
      </w:r>
      <w:r>
        <w:rPr>
          <w:b/>
          <w:bCs/>
          <w:smallCaps/>
          <w:color w:val="000000" w:themeColor="text1"/>
          <w:spacing w:val="1"/>
          <w:sz w:val="22"/>
        </w:rPr>
        <w:t>d</w:t>
      </w:r>
      <w:r w:rsidRPr="00512118">
        <w:rPr>
          <w:b/>
          <w:bCs/>
          <w:smallCaps/>
          <w:color w:val="000000" w:themeColor="text1"/>
          <w:spacing w:val="1"/>
          <w:sz w:val="22"/>
        </w:rPr>
        <w:t xml:space="preserve">e Precios </w:t>
      </w:r>
      <w:r>
        <w:rPr>
          <w:b/>
          <w:bCs/>
          <w:smallCaps/>
          <w:color w:val="000000" w:themeColor="text1"/>
          <w:spacing w:val="1"/>
          <w:sz w:val="22"/>
        </w:rPr>
        <w:t>a</w:t>
      </w:r>
      <w:r w:rsidRPr="00512118">
        <w:rPr>
          <w:b/>
          <w:bCs/>
          <w:smallCaps/>
          <w:color w:val="000000" w:themeColor="text1"/>
          <w:spacing w:val="1"/>
          <w:sz w:val="22"/>
        </w:rPr>
        <w:t>l Consumidor</w:t>
      </w:r>
    </w:p>
    <w:p w14:paraId="0E6B82E5" w14:textId="77777777" w:rsidR="00BF05FD" w:rsidRPr="00866182" w:rsidRDefault="00BF05FD" w:rsidP="00BF05FD">
      <w:pPr>
        <w:keepNext/>
        <w:keepLines/>
        <w:autoSpaceDE w:val="0"/>
        <w:autoSpaceDN w:val="0"/>
        <w:adjustRightInd w:val="0"/>
        <w:jc w:val="center"/>
        <w:rPr>
          <w:b/>
          <w:bCs/>
          <w:smallCaps/>
          <w:color w:val="000000" w:themeColor="text1"/>
          <w:spacing w:val="1"/>
          <w:sz w:val="22"/>
        </w:rPr>
      </w:pPr>
      <w:r>
        <w:rPr>
          <w:b/>
          <w:bCs/>
          <w:smallCaps/>
          <w:color w:val="000000" w:themeColor="text1"/>
          <w:spacing w:val="1"/>
          <w:sz w:val="22"/>
        </w:rPr>
        <w:t>Ciudades</w:t>
      </w:r>
      <w:r w:rsidRPr="00866182">
        <w:rPr>
          <w:b/>
          <w:bCs/>
          <w:smallCaps/>
          <w:color w:val="000000" w:themeColor="text1"/>
          <w:spacing w:val="1"/>
          <w:sz w:val="22"/>
        </w:rPr>
        <w:t xml:space="preserve"> con mayor y menor variación</w:t>
      </w:r>
      <w:r>
        <w:rPr>
          <w:b/>
          <w:bCs/>
          <w:smallCaps/>
          <w:color w:val="000000" w:themeColor="text1"/>
          <w:spacing w:val="1"/>
          <w:sz w:val="22"/>
        </w:rPr>
        <w:t xml:space="preserve"> *</w:t>
      </w:r>
    </w:p>
    <w:p w14:paraId="668FCC03" w14:textId="59CC046F" w:rsidR="005E43F8" w:rsidRDefault="005E43F8" w:rsidP="005E43F8">
      <w:pPr>
        <w:widowControl w:val="0"/>
        <w:tabs>
          <w:tab w:val="left" w:pos="1220"/>
        </w:tabs>
        <w:autoSpaceDE w:val="0"/>
        <w:autoSpaceDN w:val="0"/>
        <w:adjustRightInd w:val="0"/>
        <w:ind w:left="104"/>
        <w:jc w:val="center"/>
        <w:rPr>
          <w:noProof/>
          <w:lang w:val="es-MX" w:eastAsia="es-MX"/>
        </w:rPr>
      </w:pPr>
      <w:r w:rsidRPr="00BF05FD">
        <w:rPr>
          <w:bCs/>
          <w:color w:val="000000" w:themeColor="text1"/>
          <w:spacing w:val="1"/>
          <w:sz w:val="18"/>
          <w:szCs w:val="22"/>
        </w:rPr>
        <w:t>Enero de 2021</w:t>
      </w:r>
    </w:p>
    <w:p w14:paraId="02D2F6E9" w14:textId="722EC18D" w:rsidR="009163B7" w:rsidRPr="00916CCB" w:rsidRDefault="009163B7" w:rsidP="005E43F8">
      <w:pPr>
        <w:widowControl w:val="0"/>
        <w:tabs>
          <w:tab w:val="left" w:pos="1220"/>
        </w:tabs>
        <w:autoSpaceDE w:val="0"/>
        <w:autoSpaceDN w:val="0"/>
        <w:adjustRightInd w:val="0"/>
        <w:ind w:left="104"/>
        <w:jc w:val="center"/>
        <w:rPr>
          <w:sz w:val="22"/>
          <w:szCs w:val="22"/>
        </w:rPr>
      </w:pPr>
      <w:r w:rsidRPr="009163B7">
        <w:rPr>
          <w:noProof/>
        </w:rPr>
        <w:drawing>
          <wp:inline distT="0" distB="0" distL="0" distR="0" wp14:anchorId="048A60A7" wp14:editId="55E66A09">
            <wp:extent cx="6120765" cy="1956207"/>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956207"/>
                    </a:xfrm>
                    <a:prstGeom prst="rect">
                      <a:avLst/>
                    </a:prstGeom>
                    <a:noFill/>
                    <a:ln>
                      <a:noFill/>
                    </a:ln>
                  </pic:spPr>
                </pic:pic>
              </a:graphicData>
            </a:graphic>
          </wp:inline>
        </w:drawing>
      </w:r>
    </w:p>
    <w:p w14:paraId="570BEE91" w14:textId="77777777" w:rsidR="00BF05FD" w:rsidRPr="000D632A" w:rsidRDefault="00BF05FD" w:rsidP="000D632A">
      <w:pPr>
        <w:autoSpaceDE w:val="0"/>
        <w:autoSpaceDN w:val="0"/>
        <w:adjustRightInd w:val="0"/>
        <w:ind w:left="283" w:right="113" w:hanging="170"/>
        <w:rPr>
          <w:color w:val="006600"/>
          <w:sz w:val="18"/>
          <w:szCs w:val="16"/>
        </w:rPr>
      </w:pPr>
      <w:r w:rsidRPr="00E45F62">
        <w:rPr>
          <w:color w:val="006600"/>
          <w:sz w:val="18"/>
          <w:szCs w:val="16"/>
        </w:rPr>
        <w:t>*</w:t>
      </w:r>
      <w:r w:rsidRPr="00E45F62">
        <w:rPr>
          <w:color w:val="006600"/>
          <w:sz w:val="18"/>
          <w:szCs w:val="16"/>
        </w:rPr>
        <w:tab/>
      </w:r>
      <w:r w:rsidRPr="000D632A">
        <w:rPr>
          <w:color w:val="006600"/>
          <w:sz w:val="18"/>
          <w:szCs w:val="16"/>
        </w:rPr>
        <w:t>Las desagregaciones del INPC solo tienen valor informativo.</w:t>
      </w:r>
    </w:p>
    <w:p w14:paraId="6EB989CD" w14:textId="77777777" w:rsidR="005E43F8" w:rsidRPr="00866182" w:rsidRDefault="005E43F8" w:rsidP="00BF05FD">
      <w:pPr>
        <w:keepNext/>
        <w:keepLines/>
        <w:widowControl w:val="0"/>
        <w:tabs>
          <w:tab w:val="left" w:pos="1220"/>
        </w:tabs>
        <w:autoSpaceDE w:val="0"/>
        <w:autoSpaceDN w:val="0"/>
        <w:adjustRightInd w:val="0"/>
        <w:spacing w:before="240"/>
        <w:jc w:val="center"/>
        <w:rPr>
          <w:b/>
          <w:bCs/>
          <w:smallCaps/>
          <w:color w:val="000000" w:themeColor="text1"/>
          <w:spacing w:val="1"/>
          <w:sz w:val="22"/>
        </w:rPr>
      </w:pPr>
      <w:r w:rsidRPr="00866182">
        <w:rPr>
          <w:b/>
          <w:bCs/>
          <w:smallCaps/>
          <w:color w:val="000000" w:themeColor="text1"/>
          <w:spacing w:val="1"/>
          <w:sz w:val="22"/>
        </w:rPr>
        <w:lastRenderedPageBreak/>
        <w:t>Índice Nacional de Precios al Consumidor</w:t>
      </w:r>
    </w:p>
    <w:p w14:paraId="5EE87F8C" w14:textId="09C43F7D" w:rsidR="005E43F8" w:rsidRPr="00866182" w:rsidRDefault="00BF05FD" w:rsidP="00BF05FD">
      <w:pPr>
        <w:keepNext/>
        <w:keepLines/>
        <w:widowControl w:val="0"/>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5E43F8" w:rsidRPr="00866182">
        <w:rPr>
          <w:b/>
          <w:bCs/>
          <w:smallCaps/>
          <w:color w:val="000000" w:themeColor="text1"/>
          <w:spacing w:val="1"/>
          <w:sz w:val="22"/>
        </w:rPr>
        <w:t>ntidades federativas</w:t>
      </w:r>
      <w:r w:rsidR="005E43F8">
        <w:rPr>
          <w:b/>
          <w:bCs/>
          <w:smallCaps/>
          <w:color w:val="000000" w:themeColor="text1"/>
          <w:spacing w:val="1"/>
          <w:sz w:val="22"/>
        </w:rPr>
        <w:t xml:space="preserve"> </w:t>
      </w:r>
      <w:r w:rsidR="005E43F8" w:rsidRPr="00866182">
        <w:rPr>
          <w:b/>
          <w:bCs/>
          <w:smallCaps/>
          <w:color w:val="000000" w:themeColor="text1"/>
          <w:spacing w:val="1"/>
          <w:sz w:val="22"/>
        </w:rPr>
        <w:t xml:space="preserve">con mayor y menor variación </w:t>
      </w:r>
      <w:r w:rsidR="005E43F8">
        <w:rPr>
          <w:b/>
          <w:bCs/>
          <w:smallCaps/>
          <w:color w:val="000000" w:themeColor="text1"/>
          <w:spacing w:val="1"/>
          <w:sz w:val="22"/>
        </w:rPr>
        <w:t>*</w:t>
      </w:r>
    </w:p>
    <w:p w14:paraId="1872044A" w14:textId="2DF4107C" w:rsidR="005E43F8" w:rsidRDefault="005E43F8" w:rsidP="00BF05FD">
      <w:pPr>
        <w:keepNext/>
        <w:keepLines/>
        <w:widowControl w:val="0"/>
        <w:tabs>
          <w:tab w:val="left" w:pos="1220"/>
        </w:tabs>
        <w:autoSpaceDE w:val="0"/>
        <w:autoSpaceDN w:val="0"/>
        <w:adjustRightInd w:val="0"/>
        <w:jc w:val="center"/>
        <w:rPr>
          <w:noProof/>
        </w:rPr>
      </w:pPr>
      <w:r w:rsidRPr="00BF05FD">
        <w:rPr>
          <w:bCs/>
          <w:color w:val="000000" w:themeColor="text1"/>
          <w:spacing w:val="1"/>
          <w:sz w:val="18"/>
          <w:szCs w:val="22"/>
        </w:rPr>
        <w:t>Enero de 2021</w:t>
      </w:r>
      <w:r w:rsidRPr="00017D7E">
        <w:rPr>
          <w:bCs/>
          <w:color w:val="000000" w:themeColor="text1"/>
          <w:spacing w:val="1"/>
          <w:sz w:val="22"/>
          <w:szCs w:val="22"/>
        </w:rPr>
        <w:t xml:space="preserve"> </w:t>
      </w:r>
    </w:p>
    <w:p w14:paraId="072931B4" w14:textId="71053793" w:rsidR="009163B7" w:rsidRPr="00BF05FD" w:rsidRDefault="009163B7" w:rsidP="00BF05FD">
      <w:pPr>
        <w:keepNext/>
        <w:keepLines/>
        <w:widowControl w:val="0"/>
        <w:tabs>
          <w:tab w:val="left" w:pos="1220"/>
        </w:tabs>
        <w:autoSpaceDE w:val="0"/>
        <w:autoSpaceDN w:val="0"/>
        <w:adjustRightInd w:val="0"/>
        <w:jc w:val="center"/>
        <w:rPr>
          <w:noProof/>
        </w:rPr>
      </w:pPr>
      <w:r w:rsidRPr="009163B7">
        <w:rPr>
          <w:noProof/>
        </w:rPr>
        <w:drawing>
          <wp:inline distT="0" distB="0" distL="0" distR="0" wp14:anchorId="57AFAB65" wp14:editId="3C75A725">
            <wp:extent cx="6120765" cy="1198895"/>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198895"/>
                    </a:xfrm>
                    <a:prstGeom prst="rect">
                      <a:avLst/>
                    </a:prstGeom>
                    <a:noFill/>
                    <a:ln>
                      <a:noFill/>
                    </a:ln>
                  </pic:spPr>
                </pic:pic>
              </a:graphicData>
            </a:graphic>
          </wp:inline>
        </w:drawing>
      </w:r>
    </w:p>
    <w:p w14:paraId="2508A0C2" w14:textId="77777777" w:rsidR="00BF05FD" w:rsidRPr="00D93DC5" w:rsidRDefault="00BF05FD" w:rsidP="00BF05FD">
      <w:pPr>
        <w:keepNext/>
        <w:keepLines/>
        <w:autoSpaceDE w:val="0"/>
        <w:autoSpaceDN w:val="0"/>
        <w:adjustRightInd w:val="0"/>
        <w:ind w:left="283" w:right="113" w:hanging="170"/>
        <w:rPr>
          <w:color w:val="006600"/>
          <w:sz w:val="16"/>
          <w:szCs w:val="14"/>
        </w:rPr>
      </w:pPr>
      <w:r w:rsidRPr="00E45F62">
        <w:rPr>
          <w:color w:val="006600"/>
          <w:sz w:val="18"/>
          <w:szCs w:val="16"/>
        </w:rPr>
        <w:t>*</w:t>
      </w:r>
      <w:r w:rsidRPr="00E45F62">
        <w:rPr>
          <w:color w:val="006600"/>
          <w:sz w:val="18"/>
          <w:szCs w:val="16"/>
        </w:rPr>
        <w:tab/>
      </w:r>
      <w:r w:rsidRPr="00D93DC5">
        <w:rPr>
          <w:color w:val="006600"/>
          <w:sz w:val="16"/>
          <w:szCs w:val="14"/>
        </w:rPr>
        <w:t>Las desagregaciones del INPC solo tienen valor informativo.</w:t>
      </w:r>
    </w:p>
    <w:p w14:paraId="10888C2A" w14:textId="68DBE958" w:rsidR="005E43F8" w:rsidRDefault="005E43F8" w:rsidP="005E43F8">
      <w:pPr>
        <w:widowControl w:val="0"/>
        <w:autoSpaceDE w:val="0"/>
        <w:autoSpaceDN w:val="0"/>
        <w:adjustRightInd w:val="0"/>
        <w:spacing w:before="240"/>
      </w:pPr>
      <w:r>
        <w:t>El comportamiento durante</w:t>
      </w:r>
      <w:r w:rsidRPr="0004061B">
        <w:t xml:space="preserve"> </w:t>
      </w:r>
      <w:r>
        <w:t>enero</w:t>
      </w:r>
      <w:r w:rsidRPr="0004061B">
        <w:t xml:space="preserve"> de 20</w:t>
      </w:r>
      <w:r>
        <w:t>21</w:t>
      </w:r>
      <w:r w:rsidRPr="0004061B">
        <w:t xml:space="preserve"> de los subíndices que integran al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3"/>
      </w:r>
      <w:r w:rsidRPr="0004061B">
        <w:t xml:space="preserve"> se </w:t>
      </w:r>
      <w:r>
        <w:t xml:space="preserve">muestra </w:t>
      </w:r>
      <w:r w:rsidRPr="0004061B">
        <w:t>a continuación:</w:t>
      </w:r>
    </w:p>
    <w:p w14:paraId="02FF5BF7" w14:textId="77777777" w:rsidR="000D632A" w:rsidRPr="00BD7D45" w:rsidRDefault="000D632A" w:rsidP="009163B7">
      <w:pPr>
        <w:keepNext/>
        <w:keepLines/>
        <w:autoSpaceDE w:val="0"/>
        <w:autoSpaceDN w:val="0"/>
        <w:adjustRightInd w:val="0"/>
        <w:spacing w:before="360"/>
        <w:jc w:val="center"/>
        <w:rPr>
          <w:b/>
          <w:bCs/>
          <w:smallCaps/>
          <w:color w:val="000000" w:themeColor="text1"/>
          <w:spacing w:val="1"/>
          <w:sz w:val="22"/>
          <w:szCs w:val="22"/>
        </w:rPr>
      </w:pPr>
      <w:r w:rsidRPr="00BD7D45">
        <w:rPr>
          <w:b/>
          <w:bCs/>
          <w:smallCaps/>
          <w:color w:val="000000" w:themeColor="text1"/>
          <w:spacing w:val="1"/>
          <w:sz w:val="22"/>
          <w:szCs w:val="22"/>
        </w:rPr>
        <w:t xml:space="preserve">Índice Nacional </w:t>
      </w:r>
      <w:r>
        <w:rPr>
          <w:b/>
          <w:bCs/>
          <w:smallCaps/>
          <w:color w:val="000000" w:themeColor="text1"/>
          <w:spacing w:val="1"/>
          <w:sz w:val="22"/>
          <w:szCs w:val="22"/>
        </w:rPr>
        <w:t>d</w:t>
      </w:r>
      <w:r w:rsidRPr="00BD7D45">
        <w:rPr>
          <w:b/>
          <w:bCs/>
          <w:smallCaps/>
          <w:color w:val="000000" w:themeColor="text1"/>
          <w:spacing w:val="1"/>
          <w:sz w:val="22"/>
          <w:szCs w:val="22"/>
        </w:rPr>
        <w:t xml:space="preserve">e Precios </w:t>
      </w:r>
      <w:r>
        <w:rPr>
          <w:b/>
          <w:bCs/>
          <w:smallCaps/>
          <w:color w:val="000000" w:themeColor="text1"/>
          <w:spacing w:val="1"/>
          <w:sz w:val="22"/>
          <w:szCs w:val="22"/>
        </w:rPr>
        <w:t>a</w:t>
      </w:r>
      <w:r w:rsidRPr="00BD7D45">
        <w:rPr>
          <w:b/>
          <w:bCs/>
          <w:smallCaps/>
          <w:color w:val="000000" w:themeColor="text1"/>
          <w:spacing w:val="1"/>
          <w:sz w:val="22"/>
          <w:szCs w:val="22"/>
        </w:rPr>
        <w:t>l Consumidor</w:t>
      </w:r>
    </w:p>
    <w:p w14:paraId="1977B99F" w14:textId="77777777" w:rsidR="000D632A" w:rsidRPr="00BD7D45" w:rsidRDefault="000D632A" w:rsidP="000D632A">
      <w:pPr>
        <w:autoSpaceDE w:val="0"/>
        <w:autoSpaceDN w:val="0"/>
        <w:adjustRightInd w:val="0"/>
        <w:jc w:val="center"/>
        <w:rPr>
          <w:smallCaps/>
          <w:sz w:val="22"/>
          <w:szCs w:val="22"/>
        </w:rPr>
      </w:pPr>
      <w:r>
        <w:rPr>
          <w:b/>
          <w:bCs/>
          <w:smallCaps/>
          <w:color w:val="000000"/>
          <w:spacing w:val="1"/>
          <w:sz w:val="22"/>
          <w:szCs w:val="22"/>
        </w:rPr>
        <w:t>C</w:t>
      </w:r>
      <w:r w:rsidRPr="00BD7D45">
        <w:rPr>
          <w:b/>
          <w:bCs/>
          <w:smallCaps/>
          <w:color w:val="000000"/>
          <w:spacing w:val="1"/>
          <w:sz w:val="22"/>
          <w:szCs w:val="22"/>
        </w:rPr>
        <w:t>lasificación del consumo individual por finalidades</w:t>
      </w:r>
      <w:r w:rsidRPr="00BD7D45">
        <w:rPr>
          <w:smallCaps/>
          <w:sz w:val="22"/>
          <w:szCs w:val="22"/>
        </w:rPr>
        <w:t xml:space="preserve"> </w:t>
      </w:r>
    </w:p>
    <w:p w14:paraId="1A78373F" w14:textId="77777777" w:rsidR="005E43F8" w:rsidRPr="000D632A" w:rsidRDefault="005E43F8" w:rsidP="000D632A">
      <w:pPr>
        <w:keepNext/>
        <w:keepLines/>
        <w:autoSpaceDE w:val="0"/>
        <w:autoSpaceDN w:val="0"/>
        <w:adjustRightInd w:val="0"/>
        <w:jc w:val="center"/>
        <w:rPr>
          <w:sz w:val="18"/>
          <w:szCs w:val="22"/>
        </w:rPr>
      </w:pPr>
      <w:r w:rsidRPr="000D632A">
        <w:rPr>
          <w:sz w:val="18"/>
          <w:szCs w:val="22"/>
        </w:rPr>
        <w:t>Variación porcentual</w:t>
      </w:r>
    </w:p>
    <w:p w14:paraId="10EC31B9" w14:textId="548C897C" w:rsidR="005E43F8" w:rsidRPr="000D632A" w:rsidRDefault="009163B7" w:rsidP="000D632A">
      <w:pPr>
        <w:pStyle w:val="Prrafodelista"/>
        <w:autoSpaceDE w:val="0"/>
        <w:autoSpaceDN w:val="0"/>
        <w:adjustRightInd w:val="0"/>
        <w:ind w:left="0"/>
        <w:jc w:val="center"/>
        <w:rPr>
          <w:noProof/>
        </w:rPr>
      </w:pPr>
      <w:r w:rsidRPr="009163B7">
        <w:rPr>
          <w:noProof/>
        </w:rPr>
        <w:drawing>
          <wp:inline distT="0" distB="0" distL="0" distR="0" wp14:anchorId="49D38392" wp14:editId="0C5CDDA8">
            <wp:extent cx="6120765" cy="274433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744339"/>
                    </a:xfrm>
                    <a:prstGeom prst="rect">
                      <a:avLst/>
                    </a:prstGeom>
                    <a:noFill/>
                    <a:ln>
                      <a:noFill/>
                    </a:ln>
                  </pic:spPr>
                </pic:pic>
              </a:graphicData>
            </a:graphic>
          </wp:inline>
        </w:drawing>
      </w:r>
    </w:p>
    <w:p w14:paraId="503C44C6" w14:textId="77777777" w:rsidR="005E43F8" w:rsidRPr="00E4402D" w:rsidRDefault="005E43F8" w:rsidP="005E43F8">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E4402D">
        <w:rPr>
          <w:color w:val="006600"/>
          <w:sz w:val="16"/>
          <w:szCs w:val="16"/>
          <w:vertAlign w:val="superscript"/>
        </w:rPr>
        <w:tab/>
      </w:r>
      <w:r w:rsidRPr="00E4402D">
        <w:rPr>
          <w:color w:val="006600"/>
          <w:sz w:val="16"/>
          <w:szCs w:val="16"/>
        </w:rPr>
        <w:t>Incluye productos y servicios de cuidado personal, relojes, maletas, seguro de automóvil, servicios funerarios y profesionales, entre otros.</w:t>
      </w:r>
    </w:p>
    <w:p w14:paraId="2711522F" w14:textId="65CC3FC9" w:rsidR="005E43F8" w:rsidRPr="00D25428" w:rsidRDefault="005E43F8" w:rsidP="000D632A">
      <w:pPr>
        <w:keepNext/>
        <w:autoSpaceDE w:val="0"/>
        <w:autoSpaceDN w:val="0"/>
        <w:adjustRightInd w:val="0"/>
        <w:spacing w:before="240"/>
        <w:rPr>
          <w:color w:val="000000" w:themeColor="text1"/>
        </w:rPr>
      </w:pPr>
      <w:bookmarkStart w:id="6" w:name="_Hlk63410103"/>
      <w:r w:rsidRPr="00D25428">
        <w:rPr>
          <w:color w:val="000000" w:themeColor="text1"/>
        </w:rPr>
        <w:lastRenderedPageBreak/>
        <w:t xml:space="preserve">En la segunda quincena de </w:t>
      </w:r>
      <w:r>
        <w:rPr>
          <w:color w:val="000000" w:themeColor="text1"/>
        </w:rPr>
        <w:t xml:space="preserve">enero </w:t>
      </w:r>
      <w:r w:rsidRPr="00D25428">
        <w:rPr>
          <w:color w:val="000000" w:themeColor="text1"/>
        </w:rPr>
        <w:t>de 20</w:t>
      </w:r>
      <w:r>
        <w:rPr>
          <w:color w:val="000000" w:themeColor="text1"/>
        </w:rPr>
        <w:t>21</w:t>
      </w:r>
      <w:r w:rsidRPr="00D25428">
        <w:rPr>
          <w:color w:val="000000" w:themeColor="text1"/>
        </w:rPr>
        <w:t xml:space="preserve"> el INPC </w:t>
      </w:r>
      <w:r>
        <w:rPr>
          <w:color w:val="000000" w:themeColor="text1"/>
        </w:rPr>
        <w:t>tuvo un</w:t>
      </w:r>
      <w:r w:rsidR="006E4766">
        <w:rPr>
          <w:color w:val="000000" w:themeColor="text1"/>
        </w:rPr>
        <w:t xml:space="preserve"> incremento </w:t>
      </w:r>
      <w:r>
        <w:rPr>
          <w:color w:val="000000" w:themeColor="text1"/>
        </w:rPr>
        <w:t>de 0.50 por ciento, como resultado de</w:t>
      </w:r>
      <w:r w:rsidR="006E4766">
        <w:rPr>
          <w:color w:val="000000" w:themeColor="text1"/>
        </w:rPr>
        <w:t xml:space="preserve"> </w:t>
      </w:r>
      <w:r>
        <w:rPr>
          <w:color w:val="000000" w:themeColor="text1"/>
        </w:rPr>
        <w:t>l</w:t>
      </w:r>
      <w:r w:rsidR="006E4766">
        <w:rPr>
          <w:color w:val="000000" w:themeColor="text1"/>
        </w:rPr>
        <w:t>os</w:t>
      </w:r>
      <w:r>
        <w:rPr>
          <w:color w:val="000000" w:themeColor="text1"/>
        </w:rPr>
        <w:t xml:space="preserve"> índice</w:t>
      </w:r>
      <w:r w:rsidR="006E4766">
        <w:rPr>
          <w:color w:val="000000" w:themeColor="text1"/>
        </w:rPr>
        <w:t>s</w:t>
      </w:r>
      <w:r>
        <w:rPr>
          <w:color w:val="000000" w:themeColor="text1"/>
        </w:rPr>
        <w:t xml:space="preserve"> de 110.484 </w:t>
      </w:r>
      <w:r w:rsidR="006E4766">
        <w:rPr>
          <w:color w:val="000000" w:themeColor="text1"/>
        </w:rPr>
        <w:t>y de 109.936 en</w:t>
      </w:r>
      <w:r>
        <w:rPr>
          <w:color w:val="000000" w:themeColor="text1"/>
        </w:rPr>
        <w:t xml:space="preserve"> la quincena inmediata anterior</w:t>
      </w:r>
      <w:r w:rsidRPr="00D25428">
        <w:rPr>
          <w:color w:val="000000" w:themeColor="text1"/>
        </w:rPr>
        <w:t>.</w:t>
      </w:r>
    </w:p>
    <w:p w14:paraId="06362D59" w14:textId="502268D0" w:rsidR="005E43F8" w:rsidRDefault="005E43F8" w:rsidP="000D632A">
      <w:pPr>
        <w:keepNext/>
        <w:autoSpaceDE w:val="0"/>
        <w:autoSpaceDN w:val="0"/>
        <w:adjustRightInd w:val="0"/>
        <w:spacing w:before="240"/>
        <w:rPr>
          <w:color w:val="000000" w:themeColor="text1"/>
        </w:rPr>
      </w:pPr>
      <w:r>
        <w:rPr>
          <w:color w:val="000000" w:themeColor="text1"/>
        </w:rPr>
        <w:t xml:space="preserve">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4"/>
      </w:r>
      <w:r w:rsidRPr="00AF5DD6">
        <w:rPr>
          <w:color w:val="000000" w:themeColor="text1"/>
        </w:rPr>
        <w:t xml:space="preserve"> </w:t>
      </w:r>
      <w:r>
        <w:rPr>
          <w:color w:val="000000" w:themeColor="text1"/>
        </w:rPr>
        <w:t>presentó</w:t>
      </w:r>
      <w:r w:rsidRPr="00AF5DD6">
        <w:rPr>
          <w:color w:val="000000" w:themeColor="text1"/>
        </w:rPr>
        <w:t xml:space="preserve"> un</w:t>
      </w:r>
      <w:r w:rsidR="006E4766">
        <w:rPr>
          <w:color w:val="000000" w:themeColor="text1"/>
        </w:rPr>
        <w:t xml:space="preserve"> </w:t>
      </w:r>
      <w:r>
        <w:rPr>
          <w:color w:val="000000" w:themeColor="text1"/>
        </w:rPr>
        <w:t>a</w:t>
      </w:r>
      <w:r w:rsidR="006E4766">
        <w:rPr>
          <w:color w:val="000000" w:themeColor="text1"/>
        </w:rPr>
        <w:t>umento</w:t>
      </w:r>
      <w:r>
        <w:rPr>
          <w:color w:val="000000" w:themeColor="text1"/>
        </w:rPr>
        <w:t xml:space="preserve"> de</w:t>
      </w:r>
      <w:r w:rsidRPr="00AF5DD6">
        <w:rPr>
          <w:color w:val="000000" w:themeColor="text1"/>
        </w:rPr>
        <w:t xml:space="preserve"> </w:t>
      </w:r>
      <w:r>
        <w:rPr>
          <w:color w:val="000000" w:themeColor="text1"/>
        </w:rPr>
        <w:t>1.17</w:t>
      </w:r>
      <w:r w:rsidRPr="00AF5DD6">
        <w:rPr>
          <w:color w:val="000000" w:themeColor="text1"/>
        </w:rPr>
        <w:t xml:space="preserve"> por ciento</w:t>
      </w:r>
      <w:r>
        <w:rPr>
          <w:color w:val="000000" w:themeColor="text1"/>
        </w:rPr>
        <w:t xml:space="preserve"> mensual y </w:t>
      </w:r>
      <w:r w:rsidR="006E4766">
        <w:rPr>
          <w:color w:val="000000" w:themeColor="text1"/>
        </w:rPr>
        <w:t xml:space="preserve">de </w:t>
      </w:r>
      <w:r>
        <w:rPr>
          <w:color w:val="000000" w:themeColor="text1"/>
        </w:rPr>
        <w:t>4.12 por ciento anual</w:t>
      </w:r>
      <w:r w:rsidR="00C472FB">
        <w:rPr>
          <w:color w:val="000000" w:themeColor="text1"/>
        </w:rPr>
        <w:t>;</w:t>
      </w:r>
      <w:r>
        <w:rPr>
          <w:color w:val="000000" w:themeColor="text1"/>
        </w:rPr>
        <w:t xml:space="preserve"> e</w:t>
      </w:r>
      <w:r w:rsidRPr="00AF5DD6">
        <w:rPr>
          <w:color w:val="000000" w:themeColor="text1"/>
        </w:rPr>
        <w:t>n el mismo mes de 20</w:t>
      </w:r>
      <w:r>
        <w:rPr>
          <w:color w:val="000000" w:themeColor="text1"/>
        </w:rPr>
        <w:t>20</w:t>
      </w:r>
      <w:r w:rsidRPr="00AF5DD6">
        <w:rPr>
          <w:color w:val="000000" w:themeColor="text1"/>
        </w:rPr>
        <w:t xml:space="preserve"> las cifras correspondientes fueron de </w:t>
      </w:r>
      <w:r>
        <w:rPr>
          <w:color w:val="000000" w:themeColor="text1"/>
        </w:rPr>
        <w:t>0.52</w:t>
      </w:r>
      <w:r w:rsidRPr="00AF5DD6">
        <w:rPr>
          <w:color w:val="000000" w:themeColor="text1"/>
        </w:rPr>
        <w:t xml:space="preserve"> y </w:t>
      </w:r>
      <w:r w:rsidR="006E4766">
        <w:rPr>
          <w:color w:val="000000" w:themeColor="text1"/>
        </w:rPr>
        <w:t xml:space="preserve">de </w:t>
      </w:r>
      <w:r>
        <w:rPr>
          <w:color w:val="000000" w:themeColor="text1"/>
        </w:rPr>
        <w:t xml:space="preserve">2.91 por ciento. </w:t>
      </w:r>
    </w:p>
    <w:p w14:paraId="2CE48207" w14:textId="6D811021" w:rsidR="00CB0EC8" w:rsidRPr="0098307F" w:rsidRDefault="00CB0EC8" w:rsidP="00CB0EC8">
      <w:pPr>
        <w:pStyle w:val="Textonotapie"/>
        <w:spacing w:before="240"/>
        <w:rPr>
          <w:sz w:val="24"/>
          <w:szCs w:val="24"/>
          <w:lang w:val="es-MX"/>
        </w:rPr>
      </w:pPr>
      <w:r w:rsidRPr="00CB0EC8">
        <w:rPr>
          <w:b/>
          <w:bCs/>
          <w:color w:val="000000" w:themeColor="text1"/>
          <w:sz w:val="24"/>
          <w:szCs w:val="24"/>
        </w:rPr>
        <w:t>Nota:</w:t>
      </w:r>
      <w:r>
        <w:rPr>
          <w:color w:val="000000" w:themeColor="text1"/>
        </w:rPr>
        <w:t xml:space="preserve">  </w:t>
      </w:r>
      <w:r>
        <w:rPr>
          <w:sz w:val="24"/>
          <w:szCs w:val="24"/>
          <w:lang w:val="es-MX"/>
        </w:rPr>
        <w:t>A</w:t>
      </w:r>
      <w:r w:rsidRPr="00C07D38">
        <w:rPr>
          <w:sz w:val="24"/>
          <w:szCs w:val="24"/>
          <w:lang w:val="es-MX"/>
        </w:rPr>
        <w:t xml:space="preserve"> partir de este mes</w:t>
      </w:r>
      <w:r w:rsidRPr="00CB0EC8">
        <w:rPr>
          <w:sz w:val="24"/>
          <w:szCs w:val="24"/>
          <w:lang w:val="es-MX"/>
        </w:rPr>
        <w:t>, con la difusión de la</w:t>
      </w:r>
      <w:r>
        <w:rPr>
          <w:sz w:val="24"/>
          <w:szCs w:val="24"/>
          <w:lang w:val="es-MX"/>
        </w:rPr>
        <w:t>s</w:t>
      </w:r>
      <w:r w:rsidRPr="00CB0EC8">
        <w:rPr>
          <w:sz w:val="24"/>
          <w:szCs w:val="24"/>
          <w:lang w:val="es-MX"/>
        </w:rPr>
        <w:t xml:space="preserve"> cifras de</w:t>
      </w:r>
      <w:r w:rsidRPr="00C07D38">
        <w:rPr>
          <w:sz w:val="24"/>
          <w:szCs w:val="24"/>
          <w:lang w:val="es-MX"/>
        </w:rPr>
        <w:t xml:space="preserve"> enero de 2021, el índice de la Canasta Básica no será presentado en el </w:t>
      </w:r>
      <w:r>
        <w:rPr>
          <w:sz w:val="24"/>
          <w:szCs w:val="24"/>
          <w:lang w:val="es-MX"/>
        </w:rPr>
        <w:t>comunicado de prensa y en la nota técnica</w:t>
      </w:r>
      <w:r w:rsidR="00C472FB">
        <w:rPr>
          <w:sz w:val="24"/>
          <w:szCs w:val="24"/>
          <w:lang w:val="es-MX"/>
        </w:rPr>
        <w:t>;</w:t>
      </w:r>
      <w:r w:rsidRPr="00C07D38">
        <w:rPr>
          <w:sz w:val="24"/>
          <w:szCs w:val="24"/>
          <w:lang w:val="es-MX"/>
        </w:rPr>
        <w:t xml:space="preserve"> sin embargo</w:t>
      </w:r>
      <w:r>
        <w:rPr>
          <w:sz w:val="24"/>
          <w:szCs w:val="24"/>
          <w:lang w:val="es-MX"/>
        </w:rPr>
        <w:t>,</w:t>
      </w:r>
      <w:r w:rsidRPr="00C07D38">
        <w:rPr>
          <w:sz w:val="24"/>
          <w:szCs w:val="24"/>
          <w:lang w:val="es-MX"/>
        </w:rPr>
        <w:t xml:space="preserve"> la serie actualizada de dicha agrupación de productos del INPC continuará publicándose en el sitio web del INEGI, en la liga: </w:t>
      </w:r>
      <w:hyperlink r:id="rId30" w:anchor="Tabulados" w:history="1">
        <w:r w:rsidRPr="0081179C">
          <w:rPr>
            <w:rStyle w:val="Hipervnculo"/>
            <w:sz w:val="24"/>
            <w:szCs w:val="24"/>
            <w:lang w:val="es-MX"/>
          </w:rPr>
          <w:t>https://inegi.org.mx/programas/inpc/2018/#Tabulados</w:t>
        </w:r>
      </w:hyperlink>
      <w:r>
        <w:rPr>
          <w:sz w:val="24"/>
          <w:szCs w:val="24"/>
          <w:lang w:val="es-MX"/>
        </w:rPr>
        <w:t xml:space="preserve"> </w:t>
      </w:r>
      <w:r w:rsidRPr="00C07D38">
        <w:rPr>
          <w:sz w:val="24"/>
          <w:szCs w:val="24"/>
          <w:lang w:val="es-MX"/>
        </w:rPr>
        <w:t>en la sección Otros tabulados.</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00189BBA"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oportunamente, dadas las medidas extraordinarias adoptadas por el INEGI ante el estado de emergencia sanitaria originada por el COVID-19, a partir del mes de abril </w:t>
      </w:r>
      <w:r w:rsidR="005C1586">
        <w:rPr>
          <w:lang w:val="es-MX"/>
        </w:rPr>
        <w:t xml:space="preserve">de 2020 </w:t>
      </w:r>
      <w:r w:rsidRPr="00D34F8F">
        <w:rPr>
          <w:lang w:val="es-MX"/>
        </w:rPr>
        <w:t>y mientras dure esta emergencia sanitaria, la medición del Índice Nacional de Precios al Consumidor (INPC) seguirá utilizando medios electrónicos como el Internet,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Los resultados se continuarán dando a conocer de acuerdo con el Calendario de Difusión de Información Estadística y Geográfica y de Interés Nacional establecido por el Instituto.</w:t>
      </w:r>
    </w:p>
    <w:p w14:paraId="626D3CB9" w14:textId="4DD1005C" w:rsidR="0098307F" w:rsidRDefault="00592DBA" w:rsidP="0098307F">
      <w:pPr>
        <w:pStyle w:val="Textonotapie"/>
        <w:spacing w:before="240"/>
        <w:rPr>
          <w:sz w:val="24"/>
          <w:szCs w:val="24"/>
        </w:rPr>
      </w:pPr>
      <w:r w:rsidRPr="0098307F">
        <w:rPr>
          <w:sz w:val="24"/>
          <w:szCs w:val="24"/>
          <w:lang w:val="es-MX"/>
        </w:rPr>
        <w:t xml:space="preserve">Desde el mes de abril </w:t>
      </w:r>
      <w:r w:rsidR="00692A8C">
        <w:rPr>
          <w:sz w:val="24"/>
          <w:szCs w:val="24"/>
          <w:lang w:val="es-MX"/>
        </w:rPr>
        <w:t xml:space="preserve">de 2020 </w:t>
      </w:r>
      <w:r w:rsidRPr="0098307F">
        <w:rPr>
          <w:sz w:val="24"/>
          <w:szCs w:val="24"/>
          <w:lang w:val="es-MX"/>
        </w:rPr>
        <w:t xml:space="preserve">y aún en la segunda quincena de </w:t>
      </w:r>
      <w:r w:rsidR="000D632A">
        <w:rPr>
          <w:sz w:val="24"/>
          <w:szCs w:val="24"/>
          <w:lang w:val="es-MX"/>
        </w:rPr>
        <w:t>enero</w:t>
      </w:r>
      <w:r w:rsidRPr="0098307F">
        <w:rPr>
          <w:sz w:val="24"/>
          <w:szCs w:val="24"/>
          <w:lang w:val="es-MX"/>
        </w:rPr>
        <w:t xml:space="preserve"> de 202</w:t>
      </w:r>
      <w:r w:rsidR="000D632A">
        <w:rPr>
          <w:sz w:val="24"/>
          <w:szCs w:val="24"/>
          <w:lang w:val="es-MX"/>
        </w:rPr>
        <w:t>1</w:t>
      </w:r>
      <w:r w:rsidRPr="0098307F">
        <w:rPr>
          <w:sz w:val="24"/>
          <w:szCs w:val="24"/>
          <w:lang w:val="es-MX"/>
        </w:rPr>
        <w:t xml:space="preserve">, </w:t>
      </w:r>
      <w:r w:rsidR="0098307F" w:rsidRPr="0098307F">
        <w:rPr>
          <w:sz w:val="24"/>
          <w:szCs w:val="24"/>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sólo afectó a aquellos que representan el 0.7% del ponderador del gasto total de la canasta nacional. Estas medidas están apegadas a las recomendaciones que han propuesto los organismos internacionales debido a esta contingencia. </w:t>
      </w:r>
    </w:p>
    <w:p w14:paraId="7865DF2F" w14:textId="77777777" w:rsidR="0068711D" w:rsidRDefault="0068711D">
      <w:pPr>
        <w:jc w:val="left"/>
        <w:rPr>
          <w:b/>
          <w:i/>
        </w:rPr>
      </w:pPr>
      <w:r>
        <w:rPr>
          <w:b/>
          <w:i/>
        </w:rPr>
        <w:br w:type="page"/>
      </w:r>
    </w:p>
    <w:p w14:paraId="7ED08BCA" w14:textId="51EC7C35" w:rsidR="00624F11" w:rsidRPr="00E45F62" w:rsidRDefault="00624F11" w:rsidP="00E45F62">
      <w:pPr>
        <w:widowControl w:val="0"/>
        <w:autoSpaceDE w:val="0"/>
        <w:autoSpaceDN w:val="0"/>
        <w:adjustRightInd w:val="0"/>
        <w:spacing w:before="480"/>
        <w:rPr>
          <w:b/>
          <w:i/>
        </w:rPr>
      </w:pPr>
      <w:r w:rsidRPr="00E45F62">
        <w:rPr>
          <w:b/>
          <w:i/>
        </w:rPr>
        <w:lastRenderedPageBreak/>
        <w:t>Nota metodológica</w:t>
      </w:r>
    </w:p>
    <w:bookmarkEnd w:id="6"/>
    <w:p w14:paraId="218FB959" w14:textId="77777777" w:rsidR="00624F11" w:rsidRPr="00E45F62" w:rsidRDefault="00624F11" w:rsidP="00E45F62">
      <w:pPr>
        <w:pStyle w:val="Prrafodelista"/>
        <w:autoSpaceDE w:val="0"/>
        <w:autoSpaceDN w:val="0"/>
        <w:adjustRightInd w:val="0"/>
        <w:spacing w:before="240"/>
        <w:ind w:left="0"/>
        <w:rPr>
          <w:lang w:val="es-MX"/>
        </w:rPr>
      </w:pPr>
      <w:r w:rsidRPr="00E45F62">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para la sociedad en su conjunto. La tasa de crecimiento del INPC de un periodo a otro permite medir el fenómeno económico conocido como 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t>Las características metodológicas del INPC son:</w:t>
      </w:r>
    </w:p>
    <w:p w14:paraId="508378EB"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Periodo de referencia</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7591AFEC"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alrededor de 120 mil productos y servicios específicos, agrupados en 299 genéricos</w:t>
      </w:r>
      <w:r w:rsidRPr="00E45F62">
        <w:rPr>
          <w:rStyle w:val="Refdenotaalpie"/>
          <w:sz w:val="24"/>
          <w:szCs w:val="24"/>
          <w:lang w:val="es-MX"/>
        </w:rPr>
        <w:footnoteReference w:id="5"/>
      </w:r>
      <w:r w:rsidRPr="00E45F62">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77777777"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Define la 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La estructura de las ponderaciones se construyó con información de la Engasto 2012 y 2013 y la ENIGH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77777777"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 xml:space="preserve">Los puntos de venta son las unidades económicas o establecimientos donde los investigadores de precios cotizan los precios de los productos específicos de la canasta del INPC. Para el INPC 2018 fueron seleccionados a través de un </w:t>
      </w:r>
      <w:r w:rsidRPr="00E45F62">
        <w:rPr>
          <w:sz w:val="24"/>
          <w:szCs w:val="24"/>
          <w:lang w:val="es-ES_tradnl"/>
        </w:rPr>
        <w:t xml:space="preserve">esquema de muestreo probabilístico, en el caso de 248 genéricos, y un muestreo no probabilístico para los 51 genéricos restantes. </w:t>
      </w:r>
      <w:r w:rsidRPr="00E45F62">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lastRenderedPageBreak/>
        <w:t>Cobertura geográfica de las cotizaciones</w:t>
      </w:r>
    </w:p>
    <w:p w14:paraId="1F05E3AB" w14:textId="22620229"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durante la quincena que se reporta; para el resto de los productos se obtienen 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77777777"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6390F55A" w14:textId="095355E5" w:rsidR="00624F11" w:rsidRPr="00E45F62" w:rsidRDefault="00624F11" w:rsidP="00E45F62">
      <w:pPr>
        <w:pStyle w:val="Texto"/>
        <w:autoSpaceDE w:val="0"/>
        <w:autoSpaceDN w:val="0"/>
        <w:adjustRightInd w:val="0"/>
        <w:spacing w:before="240" w:after="0" w:line="240" w:lineRule="auto"/>
        <w:ind w:firstLine="0"/>
        <w:rPr>
          <w:sz w:val="24"/>
          <w:szCs w:val="24"/>
        </w:rPr>
      </w:pPr>
      <w:r w:rsidRPr="00E45F62">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E45F62">
        <w:rPr>
          <w:sz w:val="24"/>
          <w:szCs w:val="24"/>
        </w:rPr>
        <w:t xml:space="preserve">: </w:t>
      </w:r>
      <w:hyperlink r:id="rId31" w:anchor="Herramientas" w:history="1">
        <w:r w:rsidRPr="00E45F62">
          <w:rPr>
            <w:rStyle w:val="Hipervnculo"/>
            <w:sz w:val="24"/>
            <w:szCs w:val="24"/>
          </w:rPr>
          <w:t>https://www.inegi.org.mx/programas/inpc/2018/default.html#Herramientas</w:t>
        </w:r>
      </w:hyperlink>
    </w:p>
    <w:p w14:paraId="54915E64" w14:textId="33EEE6E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1AA38E48" w14:textId="1B836C8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5B47102C"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Presenta en forma dinámica las variaciones anualizadas de los precios por ciudad, entidad y región, así como la participación o peso que tienen estos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lastRenderedPageBreak/>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77777777"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D3DDC7" w14:textId="154DBE25" w:rsidR="00E45F62" w:rsidRP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t>Para mayor detalle del diseño conceptual y metodológico del INPC consultar la página en Internet del INEGI:</w:t>
      </w:r>
      <w:r w:rsidRPr="00E45F62">
        <w:rPr>
          <w:sz w:val="24"/>
          <w:szCs w:val="24"/>
        </w:rPr>
        <w:t xml:space="preserve"> </w:t>
      </w:r>
      <w:hyperlink r:id="rId32" w:history="1">
        <w:r w:rsidRPr="00E45F62">
          <w:rPr>
            <w:rStyle w:val="Hipervnculo"/>
            <w:sz w:val="24"/>
            <w:szCs w:val="24"/>
          </w:rPr>
          <w:t>https://www.inegi.org.mx/programas/inpc/2018/</w:t>
        </w:r>
      </w:hyperlink>
      <w:r w:rsidRPr="00E45F62">
        <w:rPr>
          <w:rStyle w:val="Hipervnculo"/>
          <w:sz w:val="24"/>
          <w:szCs w:val="24"/>
        </w:rPr>
        <w:t>,</w:t>
      </w:r>
      <w:r w:rsidRPr="00E45F62">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Pr>
          <w:sz w:val="24"/>
          <w:szCs w:val="24"/>
        </w:rPr>
        <w:t>.</w:t>
      </w:r>
    </w:p>
    <w:p w14:paraId="0EB26E36" w14:textId="77777777" w:rsidR="00624F11" w:rsidRPr="00A71198" w:rsidRDefault="00624F11" w:rsidP="00A85732">
      <w:pPr>
        <w:pStyle w:val="Texto"/>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B1276AB" wp14:editId="5E5F2B14">
            <wp:extent cx="4686646" cy="1692000"/>
            <wp:effectExtent l="38100" t="0" r="38100" b="419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624F11" w:rsidRPr="00A71198" w:rsidSect="00F23558">
      <w:headerReference w:type="default" r:id="rId34"/>
      <w:type w:val="continuous"/>
      <w:pgSz w:w="12242" w:h="15842" w:code="1"/>
      <w:pgMar w:top="2268" w:right="1185" w:bottom="1134" w:left="1418" w:header="426"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CD89" w14:textId="77777777" w:rsidR="009C3549" w:rsidRDefault="009C3549">
      <w:r>
        <w:separator/>
      </w:r>
    </w:p>
  </w:endnote>
  <w:endnote w:type="continuationSeparator" w:id="0">
    <w:p w14:paraId="5B3ACBF9" w14:textId="77777777" w:rsidR="009C3549" w:rsidRDefault="009C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7F3510" w:rsidRDefault="003B5757" w:rsidP="003076C4">
    <w:pPr>
      <w:pStyle w:val="Piedepgina"/>
      <w:jc w:val="center"/>
      <w:rPr>
        <w:b/>
        <w:color w:val="002060"/>
        <w:sz w:val="20"/>
        <w:szCs w:val="20"/>
        <w:lang w:val="es-MX"/>
      </w:rPr>
    </w:pPr>
    <w:r w:rsidRPr="007F351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CDF0" w14:textId="77777777" w:rsidR="009C3549" w:rsidRDefault="009C3549">
      <w:r>
        <w:separator/>
      </w:r>
    </w:p>
  </w:footnote>
  <w:footnote w:type="continuationSeparator" w:id="0">
    <w:p w14:paraId="22456838" w14:textId="77777777" w:rsidR="009C3549" w:rsidRDefault="009C3549">
      <w:r>
        <w:continuationSeparator/>
      </w:r>
    </w:p>
  </w:footnote>
  <w:footnote w:id="1">
    <w:p w14:paraId="32511DD8" w14:textId="18300925" w:rsidR="005E43F8" w:rsidRPr="00D8168F" w:rsidRDefault="005E43F8" w:rsidP="007F3510">
      <w:pPr>
        <w:pStyle w:val="Textonotapie"/>
        <w:spacing w:before="60"/>
        <w:ind w:hanging="284"/>
        <w:rPr>
          <w:sz w:val="16"/>
          <w:szCs w:val="16"/>
          <w:lang w:val="es-MX"/>
        </w:rPr>
      </w:pPr>
      <w:r w:rsidRPr="00D8168F">
        <w:rPr>
          <w:rStyle w:val="Refdenotaalpie"/>
          <w:sz w:val="18"/>
          <w:szCs w:val="16"/>
        </w:rPr>
        <w:footnoteRef/>
      </w:r>
      <w:r w:rsidRPr="00D8168F">
        <w:rPr>
          <w:sz w:val="16"/>
          <w:szCs w:val="16"/>
        </w:rP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r>
        <w:rPr>
          <w:sz w:val="16"/>
          <w:szCs w:val="16"/>
        </w:rPr>
        <w:t xml:space="preserve"> </w:t>
      </w:r>
    </w:p>
  </w:footnote>
  <w:footnote w:id="2">
    <w:p w14:paraId="4823EBEE" w14:textId="45620210" w:rsidR="00666ECC" w:rsidRPr="00666ECC" w:rsidRDefault="00666ECC" w:rsidP="007F3510">
      <w:pPr>
        <w:pStyle w:val="Textonotapie"/>
        <w:spacing w:before="60"/>
        <w:ind w:hanging="284"/>
        <w:rPr>
          <w:sz w:val="16"/>
          <w:lang w:val="es-MX"/>
        </w:rPr>
      </w:pPr>
      <w:r w:rsidRPr="004E5966">
        <w:rPr>
          <w:rStyle w:val="Refdenotaalpie"/>
          <w:sz w:val="18"/>
        </w:rPr>
        <w:footnoteRef/>
      </w:r>
      <w:r>
        <w:tab/>
      </w:r>
      <w:bookmarkStart w:id="2" w:name="_Hlk52895928"/>
      <w:r w:rsidRPr="005E43F8">
        <w:rPr>
          <w:color w:val="000000" w:themeColor="text1"/>
          <w:sz w:val="16"/>
          <w:szCs w:val="16"/>
        </w:rPr>
        <w:t>D</w:t>
      </w:r>
      <w:r w:rsidR="00C2370B" w:rsidRPr="005E43F8">
        <w:rPr>
          <w:color w:val="000000" w:themeColor="text1"/>
          <w:sz w:val="16"/>
          <w:szCs w:val="16"/>
        </w:rPr>
        <w:t>esde</w:t>
      </w:r>
      <w:r w:rsidRPr="00C2370B">
        <w:rPr>
          <w:sz w:val="16"/>
        </w:rPr>
        <w:t xml:space="preserve"> el mes de abril</w:t>
      </w:r>
      <w:r w:rsidR="00C16B91">
        <w:rPr>
          <w:sz w:val="16"/>
        </w:rPr>
        <w:t xml:space="preserve"> </w:t>
      </w:r>
      <w:r w:rsidR="00692A8C">
        <w:rPr>
          <w:sz w:val="16"/>
        </w:rPr>
        <w:t xml:space="preserve">de 2020 </w:t>
      </w:r>
      <w:r w:rsidR="00C16B91">
        <w:rPr>
          <w:sz w:val="16"/>
        </w:rPr>
        <w:t xml:space="preserve">y aún en </w:t>
      </w:r>
      <w:r w:rsidR="008E4E8F">
        <w:rPr>
          <w:sz w:val="16"/>
        </w:rPr>
        <w:t xml:space="preserve">la </w:t>
      </w:r>
      <w:r w:rsidR="000461A9">
        <w:rPr>
          <w:sz w:val="16"/>
        </w:rPr>
        <w:t xml:space="preserve">segunda quincena de </w:t>
      </w:r>
      <w:r w:rsidR="005E43F8">
        <w:rPr>
          <w:sz w:val="16"/>
        </w:rPr>
        <w:t>enero</w:t>
      </w:r>
      <w:r w:rsidR="00E64937">
        <w:rPr>
          <w:sz w:val="16"/>
        </w:rPr>
        <w:t xml:space="preserve"> de 202</w:t>
      </w:r>
      <w:bookmarkStart w:id="3" w:name="_Hlk60727743"/>
      <w:r w:rsidR="005E43F8">
        <w:rPr>
          <w:sz w:val="16"/>
        </w:rPr>
        <w:t>1</w:t>
      </w:r>
      <w:r w:rsidR="00C2370B">
        <w:rPr>
          <w:sz w:val="16"/>
        </w:rPr>
        <w:t xml:space="preserve">, </w:t>
      </w:r>
      <w:r w:rsidRPr="00C2370B">
        <w:rPr>
          <w:sz w:val="16"/>
        </w:rPr>
        <w:t>la recopilación de precios enfrentó el cierre temporal o la limitación de actividades en los establecimientos donde el INEGI cotiza los productos del INPC de manera regular, utilizando para ello</w:t>
      </w:r>
      <w:r w:rsidR="004429EB" w:rsidRPr="00C2370B">
        <w:rPr>
          <w:sz w:val="16"/>
        </w:rPr>
        <w:t xml:space="preserve"> los</w:t>
      </w:r>
      <w:r w:rsidRPr="00C2370B">
        <w:rPr>
          <w:sz w:val="16"/>
        </w:rPr>
        <w:t xml:space="preserve"> medios electrónicos </w:t>
      </w:r>
      <w:r w:rsidR="004429EB" w:rsidRPr="00C2370B">
        <w:rPr>
          <w:sz w:val="16"/>
        </w:rPr>
        <w:t>mencionados</w:t>
      </w:r>
      <w:r w:rsidRPr="00C2370B">
        <w:rPr>
          <w:sz w:val="16"/>
        </w:rPr>
        <w:t xml:space="preserve">. Lo anterior da lugar a un </w:t>
      </w:r>
      <w:r w:rsidR="00C16B91">
        <w:rPr>
          <w:sz w:val="16"/>
        </w:rPr>
        <w:t>grupo</w:t>
      </w:r>
      <w:r w:rsidRPr="00C2370B">
        <w:rPr>
          <w:sz w:val="16"/>
        </w:rPr>
        <w:t xml:space="preserve"> de artículos sin acceso a su precio. El cierre de los establecimientos ocurre durante este periodo de contingencia porque: son actividades económicas no esenciales, por otras medidas sanitarias o por voluntad del propio negocio.</w:t>
      </w:r>
      <w:r w:rsidR="00CA7DAA">
        <w:rPr>
          <w:sz w:val="16"/>
        </w:rPr>
        <w:t xml:space="preserve"> </w:t>
      </w:r>
      <w:r w:rsidR="00C16B91">
        <w:rPr>
          <w:sz w:val="16"/>
        </w:rPr>
        <w:t>L</w:t>
      </w:r>
      <w:r w:rsidRPr="00C2370B">
        <w:rPr>
          <w:sz w:val="16"/>
        </w:rPr>
        <w:t>a falta de precios se distribuyó entre todos los genéricos y estadísticamente s</w:t>
      </w:r>
      <w:r w:rsidR="00BA72CE">
        <w:rPr>
          <w:sz w:val="16"/>
        </w:rPr>
        <w:t>ó</w:t>
      </w:r>
      <w:r w:rsidRPr="00C2370B">
        <w:rPr>
          <w:sz w:val="16"/>
        </w:rPr>
        <w:t xml:space="preserve">lo afectó a aquellos que representan </w:t>
      </w:r>
      <w:r w:rsidRPr="000C199E">
        <w:rPr>
          <w:sz w:val="16"/>
        </w:rPr>
        <w:t xml:space="preserve">el </w:t>
      </w:r>
      <w:bookmarkStart w:id="4" w:name="_Hlk39645181"/>
      <w:r w:rsidR="00D34F8F" w:rsidRPr="00D34F8F">
        <w:rPr>
          <w:sz w:val="16"/>
        </w:rPr>
        <w:t>0.7</w:t>
      </w:r>
      <w:r w:rsidRPr="00D34F8F">
        <w:rPr>
          <w:sz w:val="16"/>
        </w:rPr>
        <w:t>%</w:t>
      </w:r>
      <w:r w:rsidRPr="00C16B91">
        <w:rPr>
          <w:sz w:val="16"/>
        </w:rPr>
        <w:t xml:space="preserve"> del</w:t>
      </w:r>
      <w:r w:rsidRPr="00C2370B">
        <w:rPr>
          <w:sz w:val="16"/>
        </w:rPr>
        <w:t xml:space="preserve"> ponderador de</w:t>
      </w:r>
      <w:r w:rsidR="00023A01" w:rsidRPr="00C2370B">
        <w:rPr>
          <w:sz w:val="16"/>
        </w:rPr>
        <w:t>l</w:t>
      </w:r>
      <w:r w:rsidRPr="00C2370B">
        <w:rPr>
          <w:sz w:val="16"/>
        </w:rPr>
        <w:t xml:space="preserve"> gasto total de la canasta nacional. </w:t>
      </w:r>
      <w:bookmarkEnd w:id="4"/>
      <w:r w:rsidR="00D520D9" w:rsidRPr="00D473E9">
        <w:rPr>
          <w:sz w:val="16"/>
        </w:rPr>
        <w:t>Estas medidas están apegadas a las recomendaciones que han propuesto los organismos internacionales debido a esta contingencia</w:t>
      </w:r>
      <w:r w:rsidR="00D520D9" w:rsidRPr="00FA04B0">
        <w:rPr>
          <w:sz w:val="16"/>
        </w:rPr>
        <w:t>.</w:t>
      </w:r>
      <w:bookmarkEnd w:id="2"/>
      <w:bookmarkEnd w:id="3"/>
    </w:p>
  </w:footnote>
  <w:footnote w:id="3">
    <w:p w14:paraId="2B5F5A3D" w14:textId="77777777" w:rsidR="005E43F8" w:rsidRPr="00CA39BA" w:rsidRDefault="005E43F8" w:rsidP="005E43F8">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4">
    <w:p w14:paraId="0415B360" w14:textId="77777777" w:rsidR="005E43F8" w:rsidRPr="009C5908" w:rsidRDefault="005E43F8" w:rsidP="005E43F8">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5">
    <w:p w14:paraId="7AF479F2" w14:textId="395BE7E4"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Genérico.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7FBF" w14:textId="33902C01" w:rsidR="00F23558" w:rsidRPr="00265B8C" w:rsidRDefault="00F23558" w:rsidP="00F23558">
    <w:pPr>
      <w:pStyle w:val="Encabezado"/>
      <w:framePr w:w="5513" w:hSpace="141" w:wrap="auto" w:vAnchor="text" w:hAnchor="page" w:x="5593" w:y="1"/>
      <w:ind w:left="567" w:hanging="11"/>
      <w:jc w:val="right"/>
      <w:rPr>
        <w:b/>
        <w:color w:val="002060"/>
      </w:rPr>
    </w:pPr>
    <w:r w:rsidRPr="00265B8C">
      <w:rPr>
        <w:b/>
        <w:color w:val="002060"/>
      </w:rPr>
      <w:t xml:space="preserve">COMUNICADO DE PRENSA NÚM. </w:t>
    </w:r>
    <w:r w:rsidR="0075592F">
      <w:rPr>
        <w:b/>
        <w:color w:val="002060"/>
      </w:rPr>
      <w:t>110</w:t>
    </w:r>
    <w:r w:rsidRPr="00265B8C">
      <w:rPr>
        <w:b/>
        <w:color w:val="002060"/>
      </w:rPr>
      <w:t>/</w:t>
    </w:r>
    <w:r>
      <w:rPr>
        <w:b/>
        <w:color w:val="002060"/>
      </w:rPr>
      <w:t>21</w:t>
    </w:r>
  </w:p>
  <w:p w14:paraId="398DAF8F" w14:textId="33657C74" w:rsidR="00F23558" w:rsidRPr="00265B8C" w:rsidRDefault="00F23558" w:rsidP="00F23558">
    <w:pPr>
      <w:pStyle w:val="Encabezado"/>
      <w:framePr w:w="5513" w:hSpace="141" w:wrap="auto" w:vAnchor="text" w:hAnchor="page" w:x="5593" w:y="1"/>
      <w:ind w:left="567" w:hanging="11"/>
      <w:jc w:val="right"/>
      <w:rPr>
        <w:b/>
        <w:color w:val="002060"/>
        <w:lang w:val="pt-BR"/>
      </w:rPr>
    </w:pPr>
    <w:r>
      <w:rPr>
        <w:b/>
        <w:color w:val="002060"/>
        <w:lang w:val="pt-BR"/>
      </w:rPr>
      <w:t xml:space="preserve">9 </w:t>
    </w:r>
    <w:r w:rsidRPr="00265B8C">
      <w:rPr>
        <w:b/>
        <w:color w:val="002060"/>
        <w:lang w:val="pt-BR"/>
      </w:rPr>
      <w:t>D</w:t>
    </w:r>
    <w:r>
      <w:rPr>
        <w:b/>
        <w:color w:val="002060"/>
        <w:lang w:val="pt-BR"/>
      </w:rPr>
      <w:t>E FEBRERO D</w:t>
    </w:r>
    <w:r w:rsidRPr="00265B8C">
      <w:rPr>
        <w:b/>
        <w:color w:val="002060"/>
        <w:lang w:val="pt-BR"/>
      </w:rPr>
      <w:t>E 20</w:t>
    </w:r>
    <w:r>
      <w:rPr>
        <w:b/>
        <w:color w:val="002060"/>
        <w:lang w:val="pt-BR"/>
      </w:rPr>
      <w:t>21</w:t>
    </w:r>
  </w:p>
  <w:p w14:paraId="0B94CD61" w14:textId="77777777" w:rsidR="00F23558" w:rsidRPr="00265B8C" w:rsidRDefault="00F23558" w:rsidP="00F23558">
    <w:pPr>
      <w:pStyle w:val="Encabezado"/>
      <w:framePr w:w="5513" w:hSpace="141" w:wrap="auto" w:vAnchor="text" w:hAnchor="page" w:x="5593" w:y="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color w:val="002060"/>
      </w:rPr>
      <w:t>1</w:t>
    </w:r>
    <w:r w:rsidRPr="00265B8C">
      <w:rPr>
        <w:color w:val="002060"/>
      </w:rPr>
      <w:fldChar w:fldCharType="end"/>
    </w:r>
    <w:r w:rsidRPr="00265B8C">
      <w:rPr>
        <w:b/>
        <w:color w:val="002060"/>
        <w:lang w:val="pt-BR"/>
      </w:rPr>
      <w:t>/</w:t>
    </w:r>
    <w:r>
      <w:rPr>
        <w:b/>
        <w:color w:val="002060"/>
        <w:lang w:val="pt-BR"/>
      </w:rPr>
      <w:t>2</w:t>
    </w:r>
  </w:p>
  <w:p w14:paraId="11660772" w14:textId="22BE6731" w:rsidR="003B5757" w:rsidRDefault="00AD3792" w:rsidP="00F76440">
    <w:pPr>
      <w:pStyle w:val="Encabezado"/>
      <w:ind w:hanging="284"/>
    </w:pPr>
    <w:r>
      <w:rPr>
        <w:noProof/>
        <w:lang w:val="es-MX" w:eastAsia="es-MX"/>
      </w:rPr>
      <w:drawing>
        <wp:inline distT="0" distB="0" distL="0" distR="0" wp14:anchorId="5B8D5AF8" wp14:editId="3A8AFB4C">
          <wp:extent cx="809625" cy="841006"/>
          <wp:effectExtent l="0" t="0" r="0" b="0"/>
          <wp:docPr id="13" name="Imagen 1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2990" cy="8445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E885" w14:textId="77777777" w:rsidR="00F23558" w:rsidRDefault="00F23558" w:rsidP="00F23558">
    <w:pPr>
      <w:pStyle w:val="Encabezado"/>
      <w:jc w:val="center"/>
    </w:pPr>
    <w:r>
      <w:rPr>
        <w:noProof/>
        <w:lang w:val="es-MX" w:eastAsia="es-MX"/>
      </w:rPr>
      <w:drawing>
        <wp:inline distT="0" distB="0" distL="0" distR="0" wp14:anchorId="184422E4" wp14:editId="03A61A0C">
          <wp:extent cx="825262" cy="857250"/>
          <wp:effectExtent l="0" t="0" r="0" b="0"/>
          <wp:docPr id="4" name="Imagen 4"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135" cy="860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8"/>
  </w:num>
  <w:num w:numId="13">
    <w:abstractNumId w:val="29"/>
  </w:num>
  <w:num w:numId="14">
    <w:abstractNumId w:val="18"/>
  </w:num>
  <w:num w:numId="15">
    <w:abstractNumId w:val="14"/>
  </w:num>
  <w:num w:numId="16">
    <w:abstractNumId w:val="22"/>
  </w:num>
  <w:num w:numId="17">
    <w:abstractNumId w:val="16"/>
  </w:num>
  <w:num w:numId="18">
    <w:abstractNumId w:val="20"/>
  </w:num>
  <w:num w:numId="19">
    <w:abstractNumId w:val="8"/>
  </w:num>
  <w:num w:numId="20">
    <w:abstractNumId w:val="0"/>
  </w:num>
  <w:num w:numId="21">
    <w:abstractNumId w:val="3"/>
  </w:num>
  <w:num w:numId="22">
    <w:abstractNumId w:val="7"/>
  </w:num>
  <w:num w:numId="23">
    <w:abstractNumId w:val="11"/>
  </w:num>
  <w:num w:numId="24">
    <w:abstractNumId w:val="27"/>
  </w:num>
  <w:num w:numId="25">
    <w:abstractNumId w:val="21"/>
  </w:num>
  <w:num w:numId="26">
    <w:abstractNumId w:val="4"/>
  </w:num>
  <w:num w:numId="27">
    <w:abstractNumId w:val="15"/>
  </w:num>
  <w:num w:numId="28">
    <w:abstractNumId w:val="12"/>
  </w:num>
  <w:num w:numId="29">
    <w:abstractNumId w:val="10"/>
  </w:num>
  <w:num w:numId="30">
    <w:abstractNumId w:val="2"/>
  </w:num>
  <w:num w:numId="31">
    <w:abstractNumId w:val="24"/>
  </w:num>
  <w:num w:numId="32">
    <w:abstractNumId w:val="19"/>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2764"/>
    <w:rsid w:val="0009292F"/>
    <w:rsid w:val="00092F4C"/>
    <w:rsid w:val="0009425D"/>
    <w:rsid w:val="00094496"/>
    <w:rsid w:val="000950E7"/>
    <w:rsid w:val="00095360"/>
    <w:rsid w:val="000955AA"/>
    <w:rsid w:val="000957BC"/>
    <w:rsid w:val="00095D92"/>
    <w:rsid w:val="0009618D"/>
    <w:rsid w:val="00096737"/>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4A6A"/>
    <w:rsid w:val="000B50FB"/>
    <w:rsid w:val="000B515D"/>
    <w:rsid w:val="000B5A74"/>
    <w:rsid w:val="000B5FA3"/>
    <w:rsid w:val="000B6AF6"/>
    <w:rsid w:val="000B6B22"/>
    <w:rsid w:val="000C0403"/>
    <w:rsid w:val="000C1051"/>
    <w:rsid w:val="000C199E"/>
    <w:rsid w:val="000C1F04"/>
    <w:rsid w:val="000C26A5"/>
    <w:rsid w:val="000C2892"/>
    <w:rsid w:val="000C2B3C"/>
    <w:rsid w:val="000C30D7"/>
    <w:rsid w:val="000C3105"/>
    <w:rsid w:val="000C34DD"/>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BB9"/>
    <w:rsid w:val="00185D4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E8"/>
    <w:rsid w:val="001C48C7"/>
    <w:rsid w:val="001C4A9E"/>
    <w:rsid w:val="001C6CAB"/>
    <w:rsid w:val="001C6CC1"/>
    <w:rsid w:val="001C7130"/>
    <w:rsid w:val="001C7E70"/>
    <w:rsid w:val="001C7F09"/>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A55"/>
    <w:rsid w:val="002B2DA9"/>
    <w:rsid w:val="002B30C8"/>
    <w:rsid w:val="002B31FA"/>
    <w:rsid w:val="002B33D5"/>
    <w:rsid w:val="002B3830"/>
    <w:rsid w:val="002B3947"/>
    <w:rsid w:val="002B3A06"/>
    <w:rsid w:val="002B4552"/>
    <w:rsid w:val="002B4C84"/>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41CB"/>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7235"/>
    <w:rsid w:val="002E7DEA"/>
    <w:rsid w:val="002F0276"/>
    <w:rsid w:val="002F10E7"/>
    <w:rsid w:val="002F11F9"/>
    <w:rsid w:val="002F1274"/>
    <w:rsid w:val="002F13E0"/>
    <w:rsid w:val="002F16CB"/>
    <w:rsid w:val="002F1742"/>
    <w:rsid w:val="002F1AB0"/>
    <w:rsid w:val="002F1D0E"/>
    <w:rsid w:val="002F323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392"/>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7B6"/>
    <w:rsid w:val="003B4B26"/>
    <w:rsid w:val="003B4CE4"/>
    <w:rsid w:val="003B4E29"/>
    <w:rsid w:val="003B5306"/>
    <w:rsid w:val="003B5757"/>
    <w:rsid w:val="003B5DE6"/>
    <w:rsid w:val="003B6179"/>
    <w:rsid w:val="003B69D0"/>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03"/>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7D"/>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7B1"/>
    <w:rsid w:val="004A1B07"/>
    <w:rsid w:val="004A2E04"/>
    <w:rsid w:val="004A2F65"/>
    <w:rsid w:val="004A3226"/>
    <w:rsid w:val="004A399F"/>
    <w:rsid w:val="004A4096"/>
    <w:rsid w:val="004A4692"/>
    <w:rsid w:val="004A669F"/>
    <w:rsid w:val="004A6842"/>
    <w:rsid w:val="004A718C"/>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A12"/>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775"/>
    <w:rsid w:val="005647AB"/>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7DC"/>
    <w:rsid w:val="005B5926"/>
    <w:rsid w:val="005B5A74"/>
    <w:rsid w:val="005B5DBE"/>
    <w:rsid w:val="005B66DA"/>
    <w:rsid w:val="005B6927"/>
    <w:rsid w:val="005B698D"/>
    <w:rsid w:val="005B6B33"/>
    <w:rsid w:val="005B6B72"/>
    <w:rsid w:val="005B6BFD"/>
    <w:rsid w:val="005B7164"/>
    <w:rsid w:val="005B7331"/>
    <w:rsid w:val="005B75B6"/>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D00B6"/>
    <w:rsid w:val="005D101F"/>
    <w:rsid w:val="005D1247"/>
    <w:rsid w:val="005D1D1F"/>
    <w:rsid w:val="005D1D60"/>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EB4"/>
    <w:rsid w:val="005E40C8"/>
    <w:rsid w:val="005E43DF"/>
    <w:rsid w:val="005E43F8"/>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A4E"/>
    <w:rsid w:val="005F5A6F"/>
    <w:rsid w:val="005F5C6D"/>
    <w:rsid w:val="005F5E8E"/>
    <w:rsid w:val="005F60E6"/>
    <w:rsid w:val="005F61DD"/>
    <w:rsid w:val="005F61E9"/>
    <w:rsid w:val="005F764A"/>
    <w:rsid w:val="0060008E"/>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4F0"/>
    <w:rsid w:val="00615E77"/>
    <w:rsid w:val="00616128"/>
    <w:rsid w:val="00616221"/>
    <w:rsid w:val="006162A3"/>
    <w:rsid w:val="00616C7D"/>
    <w:rsid w:val="0061735F"/>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D2E"/>
    <w:rsid w:val="00670DE4"/>
    <w:rsid w:val="00672502"/>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101"/>
    <w:rsid w:val="00685339"/>
    <w:rsid w:val="00685597"/>
    <w:rsid w:val="00686338"/>
    <w:rsid w:val="0068711D"/>
    <w:rsid w:val="0068731C"/>
    <w:rsid w:val="00687F2E"/>
    <w:rsid w:val="006904AD"/>
    <w:rsid w:val="006905F1"/>
    <w:rsid w:val="006912E6"/>
    <w:rsid w:val="006914E9"/>
    <w:rsid w:val="00691815"/>
    <w:rsid w:val="00691E51"/>
    <w:rsid w:val="006920CA"/>
    <w:rsid w:val="006927F0"/>
    <w:rsid w:val="00692A8C"/>
    <w:rsid w:val="00692ACB"/>
    <w:rsid w:val="00692C4E"/>
    <w:rsid w:val="006936DB"/>
    <w:rsid w:val="00693801"/>
    <w:rsid w:val="00693C26"/>
    <w:rsid w:val="006944B8"/>
    <w:rsid w:val="00694706"/>
    <w:rsid w:val="00694BCE"/>
    <w:rsid w:val="00694DF8"/>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301F"/>
    <w:rsid w:val="006F4EDA"/>
    <w:rsid w:val="006F5847"/>
    <w:rsid w:val="006F5B1A"/>
    <w:rsid w:val="006F5F76"/>
    <w:rsid w:val="006F6790"/>
    <w:rsid w:val="00700821"/>
    <w:rsid w:val="00700E98"/>
    <w:rsid w:val="007010A7"/>
    <w:rsid w:val="007011D1"/>
    <w:rsid w:val="007011D8"/>
    <w:rsid w:val="00702723"/>
    <w:rsid w:val="00703026"/>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927"/>
    <w:rsid w:val="00737A4B"/>
    <w:rsid w:val="00740008"/>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2F"/>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106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DC4"/>
    <w:rsid w:val="007910C3"/>
    <w:rsid w:val="00791110"/>
    <w:rsid w:val="00791250"/>
    <w:rsid w:val="0079150D"/>
    <w:rsid w:val="00791DE1"/>
    <w:rsid w:val="00793181"/>
    <w:rsid w:val="007936BD"/>
    <w:rsid w:val="007936C1"/>
    <w:rsid w:val="00793D45"/>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510"/>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784"/>
    <w:rsid w:val="00831CBC"/>
    <w:rsid w:val="00832727"/>
    <w:rsid w:val="00832DD6"/>
    <w:rsid w:val="00833563"/>
    <w:rsid w:val="008337C1"/>
    <w:rsid w:val="00833C32"/>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41A"/>
    <w:rsid w:val="00874C66"/>
    <w:rsid w:val="00874F67"/>
    <w:rsid w:val="00875F4F"/>
    <w:rsid w:val="008762D8"/>
    <w:rsid w:val="00876989"/>
    <w:rsid w:val="008772D9"/>
    <w:rsid w:val="00877B29"/>
    <w:rsid w:val="00880143"/>
    <w:rsid w:val="008808B9"/>
    <w:rsid w:val="00880B30"/>
    <w:rsid w:val="00880E1C"/>
    <w:rsid w:val="00880F1D"/>
    <w:rsid w:val="0088172A"/>
    <w:rsid w:val="00881784"/>
    <w:rsid w:val="00881882"/>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3AA"/>
    <w:rsid w:val="00896474"/>
    <w:rsid w:val="00896DBC"/>
    <w:rsid w:val="0089778E"/>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C18"/>
    <w:rsid w:val="008C7CC4"/>
    <w:rsid w:val="008D047D"/>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20BE"/>
    <w:rsid w:val="008E241B"/>
    <w:rsid w:val="008E3096"/>
    <w:rsid w:val="008E330C"/>
    <w:rsid w:val="008E332F"/>
    <w:rsid w:val="008E3BB5"/>
    <w:rsid w:val="008E4114"/>
    <w:rsid w:val="008E45EA"/>
    <w:rsid w:val="008E4A1A"/>
    <w:rsid w:val="008E4E8F"/>
    <w:rsid w:val="008E5E01"/>
    <w:rsid w:val="008E69A3"/>
    <w:rsid w:val="008E7562"/>
    <w:rsid w:val="008E7CC9"/>
    <w:rsid w:val="008F02A1"/>
    <w:rsid w:val="008F0624"/>
    <w:rsid w:val="008F0E69"/>
    <w:rsid w:val="008F0F3B"/>
    <w:rsid w:val="008F12FF"/>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07F"/>
    <w:rsid w:val="00983285"/>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7C4"/>
    <w:rsid w:val="009B6A3F"/>
    <w:rsid w:val="009B6C5A"/>
    <w:rsid w:val="009B71E1"/>
    <w:rsid w:val="009B76C4"/>
    <w:rsid w:val="009B78BB"/>
    <w:rsid w:val="009B78E7"/>
    <w:rsid w:val="009C0448"/>
    <w:rsid w:val="009C0615"/>
    <w:rsid w:val="009C0CF8"/>
    <w:rsid w:val="009C0CF9"/>
    <w:rsid w:val="009C125A"/>
    <w:rsid w:val="009C187D"/>
    <w:rsid w:val="009C1EB2"/>
    <w:rsid w:val="009C24CA"/>
    <w:rsid w:val="009C2675"/>
    <w:rsid w:val="009C2839"/>
    <w:rsid w:val="009C2D9D"/>
    <w:rsid w:val="009C2DC4"/>
    <w:rsid w:val="009C3042"/>
    <w:rsid w:val="009C3549"/>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28"/>
    <w:rsid w:val="009F2B87"/>
    <w:rsid w:val="009F2C7D"/>
    <w:rsid w:val="009F3072"/>
    <w:rsid w:val="009F40CE"/>
    <w:rsid w:val="009F4CDA"/>
    <w:rsid w:val="009F59BF"/>
    <w:rsid w:val="009F5F68"/>
    <w:rsid w:val="009F776E"/>
    <w:rsid w:val="00A00F42"/>
    <w:rsid w:val="00A00FDC"/>
    <w:rsid w:val="00A01519"/>
    <w:rsid w:val="00A0195A"/>
    <w:rsid w:val="00A01FCE"/>
    <w:rsid w:val="00A020BD"/>
    <w:rsid w:val="00A02BD4"/>
    <w:rsid w:val="00A02D3C"/>
    <w:rsid w:val="00A030F0"/>
    <w:rsid w:val="00A032EA"/>
    <w:rsid w:val="00A0408F"/>
    <w:rsid w:val="00A04E68"/>
    <w:rsid w:val="00A05975"/>
    <w:rsid w:val="00A05EAA"/>
    <w:rsid w:val="00A0608D"/>
    <w:rsid w:val="00A060BE"/>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BA4"/>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23D9"/>
    <w:rsid w:val="00AF23F3"/>
    <w:rsid w:val="00AF290E"/>
    <w:rsid w:val="00AF29FA"/>
    <w:rsid w:val="00AF37D5"/>
    <w:rsid w:val="00AF381B"/>
    <w:rsid w:val="00AF3BD8"/>
    <w:rsid w:val="00AF3F63"/>
    <w:rsid w:val="00AF4345"/>
    <w:rsid w:val="00AF463B"/>
    <w:rsid w:val="00AF4CC5"/>
    <w:rsid w:val="00AF5319"/>
    <w:rsid w:val="00AF5CA1"/>
    <w:rsid w:val="00AF608B"/>
    <w:rsid w:val="00AF6576"/>
    <w:rsid w:val="00AF6A59"/>
    <w:rsid w:val="00AF7BDD"/>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83E"/>
    <w:rsid w:val="00B50ADB"/>
    <w:rsid w:val="00B51466"/>
    <w:rsid w:val="00B51604"/>
    <w:rsid w:val="00B517EE"/>
    <w:rsid w:val="00B51F64"/>
    <w:rsid w:val="00B52ACF"/>
    <w:rsid w:val="00B53B4E"/>
    <w:rsid w:val="00B53C5F"/>
    <w:rsid w:val="00B54BD8"/>
    <w:rsid w:val="00B54D2A"/>
    <w:rsid w:val="00B5596C"/>
    <w:rsid w:val="00B569B2"/>
    <w:rsid w:val="00B56FBD"/>
    <w:rsid w:val="00B5715A"/>
    <w:rsid w:val="00B57327"/>
    <w:rsid w:val="00B6002D"/>
    <w:rsid w:val="00B6010B"/>
    <w:rsid w:val="00B6107E"/>
    <w:rsid w:val="00B61262"/>
    <w:rsid w:val="00B6210A"/>
    <w:rsid w:val="00B6220A"/>
    <w:rsid w:val="00B62644"/>
    <w:rsid w:val="00B629F3"/>
    <w:rsid w:val="00B63434"/>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2A2"/>
    <w:rsid w:val="00BC2964"/>
    <w:rsid w:val="00BC2A99"/>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243"/>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0EC8"/>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807"/>
    <w:rsid w:val="00CB6A21"/>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8E5"/>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5A4"/>
    <w:rsid w:val="00D22B9C"/>
    <w:rsid w:val="00D22E00"/>
    <w:rsid w:val="00D251E6"/>
    <w:rsid w:val="00D259B0"/>
    <w:rsid w:val="00D25CCC"/>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316"/>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48"/>
    <w:rsid w:val="00D90FF0"/>
    <w:rsid w:val="00D91327"/>
    <w:rsid w:val="00D91838"/>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68A4"/>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E26"/>
    <w:rsid w:val="00E45F62"/>
    <w:rsid w:val="00E46852"/>
    <w:rsid w:val="00E46AB1"/>
    <w:rsid w:val="00E4775D"/>
    <w:rsid w:val="00E478A2"/>
    <w:rsid w:val="00E479FF"/>
    <w:rsid w:val="00E47B79"/>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4937"/>
    <w:rsid w:val="00E65073"/>
    <w:rsid w:val="00E65C86"/>
    <w:rsid w:val="00E65E8C"/>
    <w:rsid w:val="00E66800"/>
    <w:rsid w:val="00E66D78"/>
    <w:rsid w:val="00E67196"/>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532"/>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7E2"/>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20E1"/>
    <w:rsid w:val="00F0221D"/>
    <w:rsid w:val="00F02DE5"/>
    <w:rsid w:val="00F0324F"/>
    <w:rsid w:val="00F03AA2"/>
    <w:rsid w:val="00F03EBA"/>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558"/>
    <w:rsid w:val="00F23613"/>
    <w:rsid w:val="00F242C5"/>
    <w:rsid w:val="00F24874"/>
    <w:rsid w:val="00F24980"/>
    <w:rsid w:val="00F24B20"/>
    <w:rsid w:val="00F24EF6"/>
    <w:rsid w:val="00F257C8"/>
    <w:rsid w:val="00F25C36"/>
    <w:rsid w:val="00F26145"/>
    <w:rsid w:val="00F26345"/>
    <w:rsid w:val="00F2634C"/>
    <w:rsid w:val="00F26D6D"/>
    <w:rsid w:val="00F27ADF"/>
    <w:rsid w:val="00F27E08"/>
    <w:rsid w:val="00F30616"/>
    <w:rsid w:val="00F30B4A"/>
    <w:rsid w:val="00F30CBB"/>
    <w:rsid w:val="00F319F9"/>
    <w:rsid w:val="00F32AF9"/>
    <w:rsid w:val="00F33B96"/>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440"/>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88B"/>
    <w:rsid w:val="00FC5B26"/>
    <w:rsid w:val="00FC5F5C"/>
    <w:rsid w:val="00FC6028"/>
    <w:rsid w:val="00FC635D"/>
    <w:rsid w:val="00FC64BB"/>
    <w:rsid w:val="00FC66B8"/>
    <w:rsid w:val="00FC6947"/>
    <w:rsid w:val="00FC6E6C"/>
    <w:rsid w:val="00FC6E74"/>
    <w:rsid w:val="00FC7186"/>
    <w:rsid w:val="00FC742F"/>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445"/>
    <w:rsid w:val="00FE153E"/>
    <w:rsid w:val="00FE18EF"/>
    <w:rsid w:val="00FE1CE2"/>
    <w:rsid w:val="00FE1DFC"/>
    <w:rsid w:val="00FE1F56"/>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styleId="Mencinsinresolver">
    <w:name w:val="Unresolved Mention"/>
    <w:basedOn w:val="Fuentedeprrafopredeter"/>
    <w:uiPriority w:val="99"/>
    <w:semiHidden/>
    <w:unhideWhenUsed/>
    <w:rsid w:val="00C07D38"/>
    <w:rPr>
      <w:color w:val="605E5C"/>
      <w:shd w:val="clear" w:color="auto" w:fill="E1DFDD"/>
    </w:rPr>
  </w:style>
  <w:style w:type="paragraph" w:customStyle="1" w:styleId="p01">
    <w:name w:val="p01"/>
    <w:basedOn w:val="Normal"/>
    <w:next w:val="p0"/>
    <w:rsid w:val="00E268A4"/>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yperlink" Target="https://www.inegi.org.mx/programas/inpc/2018/"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defaul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inegi.org.mx/programas/inpc/2018/" TargetMode="Externa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2018'!$Q$202:$Z$202</c:f>
              <c:numCache>
                <c:formatCode>0.00</c:formatCode>
                <c:ptCount val="10"/>
                <c:pt idx="0">
                  <c:v>0.70786375795504064</c:v>
                </c:pt>
                <c:pt idx="1">
                  <c:v>0.40281222609701572</c:v>
                </c:pt>
                <c:pt idx="2">
                  <c:v>0.89410625246622022</c:v>
                </c:pt>
                <c:pt idx="3">
                  <c:v>-9.047122584203704E-2</c:v>
                </c:pt>
                <c:pt idx="4">
                  <c:v>0.38133162352780303</c:v>
                </c:pt>
                <c:pt idx="5">
                  <c:v>1.7001999755132058</c:v>
                </c:pt>
                <c:pt idx="6">
                  <c:v>0.53129276142280801</c:v>
                </c:pt>
                <c:pt idx="7">
                  <c:v>8.5420306736572194E-2</c:v>
                </c:pt>
                <c:pt idx="8">
                  <c:v>0.48426378688617433</c:v>
                </c:pt>
                <c:pt idx="9">
                  <c:v>0.85933138710179158</c:v>
                </c:pt>
              </c:numCache>
            </c:numRef>
          </c:val>
          <c:extLst>
            <c:ext xmlns:c16="http://schemas.microsoft.com/office/drawing/2014/chart" uri="{C3380CC4-5D6E-409C-BE32-E72D297353CC}">
              <c16:uniqueId val="{00000000-01FE-4D24-BAEE-4C6E6CDE3F0C}"/>
            </c:ext>
          </c:extLst>
        </c:ser>
        <c:dLbls>
          <c:dLblPos val="outEnd"/>
          <c:showLegendKey val="0"/>
          <c:showVal val="1"/>
          <c:showCatName val="0"/>
          <c:showSerName val="0"/>
          <c:showPercent val="0"/>
          <c:showBubbleSize val="0"/>
        </c:dLbls>
        <c:gapWidth val="40"/>
        <c:axId val="833571392"/>
        <c:axId val="833574136"/>
      </c:barChart>
      <c:catAx>
        <c:axId val="833571392"/>
        <c:scaling>
          <c:orientation val="minMax"/>
        </c:scaling>
        <c:delete val="0"/>
        <c:axPos val="b"/>
        <c:numFmt formatCode="General" sourceLinked="1"/>
        <c:majorTickMark val="cross"/>
        <c:minorTickMark val="none"/>
        <c:tickLblPos val="low"/>
        <c:spPr>
          <a:noFill/>
          <a:ln w="9525">
            <a:solidFill>
              <a:schemeClr val="tx1"/>
            </a:solidFill>
          </a:ln>
        </c:spPr>
        <c:crossAx val="833574136"/>
        <c:crosses val="autoZero"/>
        <c:auto val="1"/>
        <c:lblAlgn val="ctr"/>
        <c:lblOffset val="100"/>
        <c:noMultiLvlLbl val="0"/>
      </c:catAx>
      <c:valAx>
        <c:axId val="833574136"/>
        <c:scaling>
          <c:orientation val="minMax"/>
          <c:max val="1.8"/>
          <c:min val="-0.30000000000000004"/>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833571392"/>
        <c:crosses val="autoZero"/>
        <c:crossBetween val="between"/>
        <c:majorUnit val="0.30000000000000004"/>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2018'!$M$215</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2018'!$Q$217:$Z$217</c:f>
              <c:numCache>
                <c:formatCode>0.00</c:formatCode>
                <c:ptCount val="10"/>
                <c:pt idx="0">
                  <c:v>0.4480717903116993</c:v>
                </c:pt>
                <c:pt idx="1">
                  <c:v>0.42442127054125312</c:v>
                </c:pt>
                <c:pt idx="2">
                  <c:v>0.85245273992282655</c:v>
                </c:pt>
                <c:pt idx="3">
                  <c:v>-3.2961856346203078E-2</c:v>
                </c:pt>
                <c:pt idx="4">
                  <c:v>0.19297903446433562</c:v>
                </c:pt>
                <c:pt idx="5">
                  <c:v>0.57885547132727755</c:v>
                </c:pt>
                <c:pt idx="6">
                  <c:v>0.28375078234981199</c:v>
                </c:pt>
                <c:pt idx="7">
                  <c:v>0.19916879619303884</c:v>
                </c:pt>
                <c:pt idx="8">
                  <c:v>0.33</c:v>
                </c:pt>
                <c:pt idx="9">
                  <c:v>0.35885276966596269</c:v>
                </c:pt>
              </c:numCache>
            </c:numRef>
          </c:val>
          <c:extLst>
            <c:ext xmlns:c16="http://schemas.microsoft.com/office/drawing/2014/chart" uri="{C3380CC4-5D6E-409C-BE32-E72D297353CC}">
              <c16:uniqueId val="{00000000-69F4-489E-B7BE-4EE1EB0FB39A}"/>
            </c:ext>
          </c:extLst>
        </c:ser>
        <c:ser>
          <c:idx val="2"/>
          <c:order val="1"/>
          <c:tx>
            <c:strRef>
              <c:f>'Datos base 2q jul 2018'!$M$230</c:f>
              <c:strCache>
                <c:ptCount val="1"/>
                <c:pt idx="0">
                  <c:v>No Subyacente</c:v>
                </c:pt>
              </c:strCache>
            </c:strRef>
          </c:tx>
          <c:spPr>
            <a:pattFill prst="pct60">
              <a:fgClr>
                <a:srgbClr val="ABC674"/>
              </a:fgClr>
              <a:bgClr>
                <a:srgbClr val="FFFFFF"/>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2018'!$Q$232:$Z$232</c:f>
              <c:numCache>
                <c:formatCode>0.00</c:formatCode>
                <c:ptCount val="10"/>
                <c:pt idx="0">
                  <c:v>1.5524805171293732</c:v>
                </c:pt>
                <c:pt idx="1">
                  <c:v>0.33</c:v>
                </c:pt>
                <c:pt idx="2">
                  <c:v>1.0210643003625286</c:v>
                </c:pt>
                <c:pt idx="3">
                  <c:v>-0.26726213342299632</c:v>
                </c:pt>
                <c:pt idx="4">
                  <c:v>0.96</c:v>
                </c:pt>
                <c:pt idx="5">
                  <c:v>5.1428372813992596</c:v>
                </c:pt>
                <c:pt idx="6">
                  <c:v>1.2389929517832243</c:v>
                </c:pt>
                <c:pt idx="7">
                  <c:v>-0.24666804785034024</c:v>
                </c:pt>
                <c:pt idx="8">
                  <c:v>0.96</c:v>
                </c:pt>
                <c:pt idx="9">
                  <c:v>2.4036131910730729</c:v>
                </c:pt>
              </c:numCache>
            </c:numRef>
          </c:val>
          <c:extLst>
            <c:ext xmlns:c16="http://schemas.microsoft.com/office/drawing/2014/chart" uri="{C3380CC4-5D6E-409C-BE32-E72D297353CC}">
              <c16:uniqueId val="{00000001-69F4-489E-B7BE-4EE1EB0FB39A}"/>
            </c:ext>
          </c:extLst>
        </c:ser>
        <c:dLbls>
          <c:dLblPos val="outEnd"/>
          <c:showLegendKey val="0"/>
          <c:showVal val="1"/>
          <c:showCatName val="0"/>
          <c:showSerName val="0"/>
          <c:showPercent val="0"/>
          <c:showBubbleSize val="0"/>
        </c:dLbls>
        <c:gapWidth val="40"/>
        <c:overlap val="-10"/>
        <c:axId val="833574528"/>
        <c:axId val="833578840"/>
      </c:barChart>
      <c:catAx>
        <c:axId val="83357452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833578840"/>
        <c:crosses val="autoZero"/>
        <c:auto val="1"/>
        <c:lblAlgn val="ctr"/>
        <c:lblOffset val="100"/>
        <c:noMultiLvlLbl val="0"/>
      </c:catAx>
      <c:valAx>
        <c:axId val="833578840"/>
        <c:scaling>
          <c:orientation val="minMax"/>
          <c:max val="6"/>
          <c:min val="-1"/>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833574528"/>
        <c:crosses val="autoZero"/>
        <c:crossBetween val="between"/>
        <c:majorUnit val="1"/>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2.3319479861481215E-3"/>
                  <c:y val="3.8657140870650519E-3"/>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E4-4F4D-B4F5-531E079B9A2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2018'!$A$79:$B$187</c:f>
              <c:multiLvlStrCache>
                <c:ptCount val="109"/>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 </c:v>
                  </c:pt>
                  <c:pt idx="49">
                    <c:v>Feb</c:v>
                  </c:pt>
                  <c:pt idx="50">
                    <c:v>Mar</c:v>
                  </c:pt>
                  <c:pt idx="51">
                    <c:v>Abr</c:v>
                  </c:pt>
                  <c:pt idx="52">
                    <c:v>May</c:v>
                  </c:pt>
                  <c:pt idx="53">
                    <c:v>Jun</c:v>
                  </c:pt>
                  <c:pt idx="54">
                    <c:v>Jul</c:v>
                  </c:pt>
                  <c:pt idx="55">
                    <c:v>Ago</c:v>
                  </c:pt>
                  <c:pt idx="56">
                    <c:v>Sep</c:v>
                  </c:pt>
                  <c:pt idx="57">
                    <c:v>Oct</c:v>
                  </c:pt>
                  <c:pt idx="58">
                    <c:v>Nov</c:v>
                  </c:pt>
                  <c:pt idx="59">
                    <c:v>Dic</c:v>
                  </c:pt>
                  <c:pt idx="60">
                    <c:v>Ene </c:v>
                  </c:pt>
                  <c:pt idx="61">
                    <c:v>Feb</c:v>
                  </c:pt>
                  <c:pt idx="62">
                    <c:v>Mar</c:v>
                  </c:pt>
                  <c:pt idx="63">
                    <c:v>Abr</c:v>
                  </c:pt>
                  <c:pt idx="64">
                    <c:v>May</c:v>
                  </c:pt>
                  <c:pt idx="65">
                    <c:v>Jun</c:v>
                  </c:pt>
                  <c:pt idx="66">
                    <c:v>Jul</c:v>
                  </c:pt>
                  <c:pt idx="67">
                    <c:v>Ago</c:v>
                  </c:pt>
                  <c:pt idx="68">
                    <c:v>Sep</c:v>
                  </c:pt>
                  <c:pt idx="69">
                    <c:v>Oct</c:v>
                  </c:pt>
                  <c:pt idx="70">
                    <c:v>Nov</c:v>
                  </c:pt>
                  <c:pt idx="71">
                    <c:v>Dic</c:v>
                  </c:pt>
                  <c:pt idx="72">
                    <c:v>Ene </c:v>
                  </c:pt>
                  <c:pt idx="73">
                    <c:v>Feb</c:v>
                  </c:pt>
                  <c:pt idx="74">
                    <c:v>Mar</c:v>
                  </c:pt>
                  <c:pt idx="75">
                    <c:v>Abr</c:v>
                  </c:pt>
                  <c:pt idx="76">
                    <c:v>May</c:v>
                  </c:pt>
                  <c:pt idx="77">
                    <c:v>Jun</c:v>
                  </c:pt>
                  <c:pt idx="78">
                    <c:v>Jul</c:v>
                  </c:pt>
                  <c:pt idx="79">
                    <c:v>Ago</c:v>
                  </c:pt>
                  <c:pt idx="80">
                    <c:v>Sep</c:v>
                  </c:pt>
                  <c:pt idx="81">
                    <c:v>Oct</c:v>
                  </c:pt>
                  <c:pt idx="82">
                    <c:v>Nov</c:v>
                  </c:pt>
                  <c:pt idx="83">
                    <c:v>Dic</c:v>
                  </c:pt>
                  <c:pt idx="84">
                    <c:v>Ene </c:v>
                  </c:pt>
                  <c:pt idx="85">
                    <c:v>Feb</c:v>
                  </c:pt>
                  <c:pt idx="86">
                    <c:v>Mar</c:v>
                  </c:pt>
                  <c:pt idx="87">
                    <c:v>Abr</c:v>
                  </c:pt>
                  <c:pt idx="88">
                    <c:v>May</c:v>
                  </c:pt>
                  <c:pt idx="89">
                    <c:v>Jun</c:v>
                  </c:pt>
                  <c:pt idx="90">
                    <c:v>Jul</c:v>
                  </c:pt>
                  <c:pt idx="91">
                    <c:v>Ago</c:v>
                  </c:pt>
                  <c:pt idx="92">
                    <c:v>Sep</c:v>
                  </c:pt>
                  <c:pt idx="93">
                    <c:v>Oct</c:v>
                  </c:pt>
                  <c:pt idx="94">
                    <c:v>Nov</c:v>
                  </c:pt>
                  <c:pt idx="95">
                    <c:v>Dic</c:v>
                  </c:pt>
                  <c:pt idx="96">
                    <c:v>Ene </c:v>
                  </c:pt>
                  <c:pt idx="97">
                    <c:v>Feb</c:v>
                  </c:pt>
                  <c:pt idx="98">
                    <c:v>Mar</c:v>
                  </c:pt>
                  <c:pt idx="99">
                    <c:v>Abr</c:v>
                  </c:pt>
                  <c:pt idx="100">
                    <c:v>May</c:v>
                  </c:pt>
                  <c:pt idx="101">
                    <c:v>Jun</c:v>
                  </c:pt>
                  <c:pt idx="102">
                    <c:v>Jul</c:v>
                  </c:pt>
                  <c:pt idx="103">
                    <c:v>Ago</c:v>
                  </c:pt>
                  <c:pt idx="104">
                    <c:v>Sep</c:v>
                  </c:pt>
                  <c:pt idx="105">
                    <c:v>Oct</c:v>
                  </c:pt>
                  <c:pt idx="106">
                    <c:v>Nov</c:v>
                  </c:pt>
                  <c:pt idx="107">
                    <c:v>Dic</c:v>
                  </c:pt>
                  <c:pt idx="108">
                    <c:v>Ene </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2015</c:v>
                  </c:pt>
                  <c:pt idx="37">
                    <c:v>2015</c:v>
                  </c:pt>
                  <c:pt idx="38">
                    <c:v>2015</c:v>
                  </c:pt>
                  <c:pt idx="39">
                    <c:v>2015</c:v>
                  </c:pt>
                  <c:pt idx="40">
                    <c:v>2015</c:v>
                  </c:pt>
                  <c:pt idx="41">
                    <c:v>2015</c:v>
                  </c:pt>
                  <c:pt idx="42">
                    <c:v>2015</c:v>
                  </c:pt>
                  <c:pt idx="43">
                    <c:v>2015</c:v>
                  </c:pt>
                  <c:pt idx="44">
                    <c:v>2015</c:v>
                  </c:pt>
                  <c:pt idx="45">
                    <c:v>2015</c:v>
                  </c:pt>
                  <c:pt idx="46">
                    <c:v>2015</c:v>
                  </c:pt>
                  <c:pt idx="47">
                    <c:v>2015</c:v>
                  </c:pt>
                  <c:pt idx="48">
                    <c:v>2016</c:v>
                  </c:pt>
                  <c:pt idx="49">
                    <c:v>2016</c:v>
                  </c:pt>
                  <c:pt idx="50">
                    <c:v>2016</c:v>
                  </c:pt>
                  <c:pt idx="51">
                    <c:v>2016</c:v>
                  </c:pt>
                  <c:pt idx="52">
                    <c:v>2016</c:v>
                  </c:pt>
                  <c:pt idx="53">
                    <c:v>2016</c:v>
                  </c:pt>
                  <c:pt idx="54">
                    <c:v>2016</c:v>
                  </c:pt>
                  <c:pt idx="55">
                    <c:v>2016</c:v>
                  </c:pt>
                  <c:pt idx="56">
                    <c:v>2016</c:v>
                  </c:pt>
                  <c:pt idx="57">
                    <c:v>2016</c:v>
                  </c:pt>
                  <c:pt idx="58">
                    <c:v>2016</c:v>
                  </c:pt>
                  <c:pt idx="59">
                    <c:v>2016</c:v>
                  </c:pt>
                  <c:pt idx="60">
                    <c:v>2017</c:v>
                  </c:pt>
                  <c:pt idx="61">
                    <c:v>2017</c:v>
                  </c:pt>
                  <c:pt idx="62">
                    <c:v>2017</c:v>
                  </c:pt>
                  <c:pt idx="63">
                    <c:v>2017</c:v>
                  </c:pt>
                  <c:pt idx="64">
                    <c:v>2017</c:v>
                  </c:pt>
                  <c:pt idx="65">
                    <c:v>2017</c:v>
                  </c:pt>
                  <c:pt idx="66">
                    <c:v>2017</c:v>
                  </c:pt>
                  <c:pt idx="67">
                    <c:v>2017</c:v>
                  </c:pt>
                  <c:pt idx="68">
                    <c:v>2017</c:v>
                  </c:pt>
                  <c:pt idx="69">
                    <c:v>2017</c:v>
                  </c:pt>
                  <c:pt idx="70">
                    <c:v>2017</c:v>
                  </c:pt>
                  <c:pt idx="71">
                    <c:v>2017</c:v>
                  </c:pt>
                  <c:pt idx="72">
                    <c:v>2018</c:v>
                  </c:pt>
                  <c:pt idx="73">
                    <c:v>2018</c:v>
                  </c:pt>
                  <c:pt idx="74">
                    <c:v>2018</c:v>
                  </c:pt>
                  <c:pt idx="75">
                    <c:v>2018</c:v>
                  </c:pt>
                  <c:pt idx="76">
                    <c:v>2018</c:v>
                  </c:pt>
                  <c:pt idx="77">
                    <c:v>2018</c:v>
                  </c:pt>
                  <c:pt idx="78">
                    <c:v>2018</c:v>
                  </c:pt>
                  <c:pt idx="79">
                    <c:v>2018</c:v>
                  </c:pt>
                  <c:pt idx="80">
                    <c:v>2018</c:v>
                  </c:pt>
                  <c:pt idx="81">
                    <c:v>2018</c:v>
                  </c:pt>
                  <c:pt idx="82">
                    <c:v>2018</c:v>
                  </c:pt>
                  <c:pt idx="83">
                    <c:v>2018</c:v>
                  </c:pt>
                  <c:pt idx="84">
                    <c:v>2019</c:v>
                  </c:pt>
                  <c:pt idx="85">
                    <c:v>2019</c:v>
                  </c:pt>
                  <c:pt idx="86">
                    <c:v>2019</c:v>
                  </c:pt>
                  <c:pt idx="87">
                    <c:v>2019</c:v>
                  </c:pt>
                  <c:pt idx="88">
                    <c:v>2019</c:v>
                  </c:pt>
                  <c:pt idx="89">
                    <c:v>2019</c:v>
                  </c:pt>
                  <c:pt idx="90">
                    <c:v>2019</c:v>
                  </c:pt>
                  <c:pt idx="91">
                    <c:v>2019</c:v>
                  </c:pt>
                  <c:pt idx="92">
                    <c:v>2019</c:v>
                  </c:pt>
                  <c:pt idx="93">
                    <c:v>2019</c:v>
                  </c:pt>
                  <c:pt idx="94">
                    <c:v>2019</c:v>
                  </c:pt>
                  <c:pt idx="95">
                    <c:v>2019</c:v>
                  </c:pt>
                  <c:pt idx="96">
                    <c:v>2020</c:v>
                  </c:pt>
                  <c:pt idx="97">
                    <c:v>2020</c:v>
                  </c:pt>
                  <c:pt idx="98">
                    <c:v>2020</c:v>
                  </c:pt>
                  <c:pt idx="99">
                    <c:v>2020</c:v>
                  </c:pt>
                  <c:pt idx="100">
                    <c:v>2020</c:v>
                  </c:pt>
                  <c:pt idx="101">
                    <c:v>2020</c:v>
                  </c:pt>
                  <c:pt idx="102">
                    <c:v>2020</c:v>
                  </c:pt>
                  <c:pt idx="103">
                    <c:v>2020</c:v>
                  </c:pt>
                  <c:pt idx="104">
                    <c:v>2020</c:v>
                  </c:pt>
                  <c:pt idx="105">
                    <c:v>2020</c:v>
                  </c:pt>
                  <c:pt idx="106">
                    <c:v>2020</c:v>
                  </c:pt>
                  <c:pt idx="107">
                    <c:v>2020</c:v>
                  </c:pt>
                  <c:pt idx="108">
                    <c:v>2021</c:v>
                  </c:pt>
                </c:lvl>
              </c:multiLvlStrCache>
            </c:multiLvlStrRef>
          </c:cat>
          <c:val>
            <c:numRef>
              <c:f>'Datos base 2q jul 2018'!$I$79:$I$187</c:f>
              <c:numCache>
                <c:formatCode>0.00</c:formatCode>
                <c:ptCount val="109"/>
                <c:pt idx="0">
                  <c:v>4.0467733567466455</c:v>
                </c:pt>
                <c:pt idx="1">
                  <c:v>3.8686334539382132</c:v>
                </c:pt>
                <c:pt idx="2">
                  <c:v>3.7292776570731734</c:v>
                </c:pt>
                <c:pt idx="3">
                  <c:v>3.4120786990644083</c:v>
                </c:pt>
                <c:pt idx="4">
                  <c:v>3.8512284349199053</c:v>
                </c:pt>
                <c:pt idx="5">
                  <c:v>4.3352225587509281</c:v>
                </c:pt>
                <c:pt idx="6">
                  <c:v>4.4199719461605227</c:v>
                </c:pt>
                <c:pt idx="7">
                  <c:v>4.5679380214540846</c:v>
                </c:pt>
                <c:pt idx="8">
                  <c:v>4.7717657316674353</c:v>
                </c:pt>
                <c:pt idx="9">
                  <c:v>4.5960947956853309</c:v>
                </c:pt>
                <c:pt idx="10">
                  <c:v>4.1798514220062986</c:v>
                </c:pt>
                <c:pt idx="11">
                  <c:v>3.5682900213421407</c:v>
                </c:pt>
                <c:pt idx="12">
                  <c:v>3.2545740477925587</c:v>
                </c:pt>
                <c:pt idx="13">
                  <c:v>3.5522890828357059</c:v>
                </c:pt>
                <c:pt idx="14">
                  <c:v>4.2522667278778643</c:v>
                </c:pt>
                <c:pt idx="15">
                  <c:v>4.649422420079059</c:v>
                </c:pt>
                <c:pt idx="16">
                  <c:v>4.6314208991424595</c:v>
                </c:pt>
                <c:pt idx="17">
                  <c:v>4.0880262124202291</c:v>
                </c:pt>
                <c:pt idx="18">
                  <c:v>3.4726191837201417</c:v>
                </c:pt>
                <c:pt idx="19">
                  <c:v>3.4565297922662892</c:v>
                </c:pt>
                <c:pt idx="20">
                  <c:v>3.390295338698551</c:v>
                </c:pt>
                <c:pt idx="21">
                  <c:v>3.3591147744594587</c:v>
                </c:pt>
                <c:pt idx="22">
                  <c:v>3.6186915887850466</c:v>
                </c:pt>
                <c:pt idx="23">
                  <c:v>3.974040989873723</c:v>
                </c:pt>
                <c:pt idx="24">
                  <c:v>4.4828098590241172</c:v>
                </c:pt>
                <c:pt idx="25">
                  <c:v>4.2344373798610366</c:v>
                </c:pt>
                <c:pt idx="26">
                  <c:v>3.7586466303370716</c:v>
                </c:pt>
                <c:pt idx="27">
                  <c:v>3.4967086565084369</c:v>
                </c:pt>
                <c:pt idx="28">
                  <c:v>3.5102243563208941</c:v>
                </c:pt>
                <c:pt idx="29">
                  <c:v>3.7525887063371495</c:v>
                </c:pt>
                <c:pt idx="30">
                  <c:v>4.0724065224797199</c:v>
                </c:pt>
                <c:pt idx="31">
                  <c:v>4.1499109421766818</c:v>
                </c:pt>
                <c:pt idx="32">
                  <c:v>4.2175837845748534</c:v>
                </c:pt>
                <c:pt idx="33">
                  <c:v>4.2977569004442557</c:v>
                </c:pt>
                <c:pt idx="34">
                  <c:v>4.1678692546359812</c:v>
                </c:pt>
                <c:pt idx="35">
                  <c:v>4.0813215195322616</c:v>
                </c:pt>
                <c:pt idx="36">
                  <c:v>3.06564152704324</c:v>
                </c:pt>
                <c:pt idx="37">
                  <c:v>3.0002659810266707</c:v>
                </c:pt>
                <c:pt idx="38">
                  <c:v>3.1370745983607202</c:v>
                </c:pt>
                <c:pt idx="39">
                  <c:v>3.0623272624193829</c:v>
                </c:pt>
                <c:pt idx="40">
                  <c:v>2.8766429390279602</c:v>
                </c:pt>
                <c:pt idx="41">
                  <c:v>2.8707794396834565</c:v>
                </c:pt>
                <c:pt idx="42">
                  <c:v>2.7390473494231591</c:v>
                </c:pt>
                <c:pt idx="43">
                  <c:v>2.5873164195419496</c:v>
                </c:pt>
                <c:pt idx="44">
                  <c:v>2.5188916876574323</c:v>
                </c:pt>
                <c:pt idx="45">
                  <c:v>2.479728373294678</c:v>
                </c:pt>
                <c:pt idx="46">
                  <c:v>2.2148528482245649</c:v>
                </c:pt>
                <c:pt idx="47">
                  <c:v>2.1308127762603513</c:v>
                </c:pt>
                <c:pt idx="48">
                  <c:v>2.6131051968884234</c:v>
                </c:pt>
                <c:pt idx="49">
                  <c:v>2.8672508478661238</c:v>
                </c:pt>
                <c:pt idx="50">
                  <c:v>2.6010098845233833</c:v>
                </c:pt>
                <c:pt idx="51">
                  <c:v>2.5415789247496594</c:v>
                </c:pt>
                <c:pt idx="52">
                  <c:v>2.5966621747693539</c:v>
                </c:pt>
                <c:pt idx="53">
                  <c:v>2.5379878921678647</c:v>
                </c:pt>
                <c:pt idx="54">
                  <c:v>2.6548291540369364</c:v>
                </c:pt>
                <c:pt idx="55">
                  <c:v>2.7274367765718939</c:v>
                </c:pt>
                <c:pt idx="56">
                  <c:v>2.9689493104127496</c:v>
                </c:pt>
                <c:pt idx="57">
                  <c:v>3.0636232007495217</c:v>
                </c:pt>
                <c:pt idx="58">
                  <c:v>3.3053510770768644</c:v>
                </c:pt>
                <c:pt idx="59">
                  <c:v>3.3602740188303559</c:v>
                </c:pt>
                <c:pt idx="60">
                  <c:v>4.7182814496066863</c:v>
                </c:pt>
                <c:pt idx="61">
                  <c:v>4.864231622107857</c:v>
                </c:pt>
                <c:pt idx="62">
                  <c:v>5.3525622279225669</c:v>
                </c:pt>
                <c:pt idx="63">
                  <c:v>5.8171698714187592</c:v>
                </c:pt>
                <c:pt idx="64">
                  <c:v>6.1640144817714893</c:v>
                </c:pt>
                <c:pt idx="65">
                  <c:v>6.3136558986047531</c:v>
                </c:pt>
                <c:pt idx="66">
                  <c:v>6.4381642633649552</c:v>
                </c:pt>
                <c:pt idx="67">
                  <c:v>6.6634880005353336</c:v>
                </c:pt>
                <c:pt idx="68">
                  <c:v>6.3478470530525177</c:v>
                </c:pt>
                <c:pt idx="69">
                  <c:v>6.3715322254084645</c:v>
                </c:pt>
                <c:pt idx="70">
                  <c:v>6.6345231359622225</c:v>
                </c:pt>
                <c:pt idx="71">
                  <c:v>6.773048198179799</c:v>
                </c:pt>
                <c:pt idx="72">
                  <c:v>5.5458354066678268</c:v>
                </c:pt>
                <c:pt idx="73">
                  <c:v>5.3392170318709091</c:v>
                </c:pt>
                <c:pt idx="74">
                  <c:v>5.0354120567544696</c:v>
                </c:pt>
                <c:pt idx="75">
                  <c:v>4.5507834159788176</c:v>
                </c:pt>
                <c:pt idx="76">
                  <c:v>4.5062692817092405</c:v>
                </c:pt>
                <c:pt idx="77">
                  <c:v>4.6468577938105033</c:v>
                </c:pt>
                <c:pt idx="78">
                  <c:v>4.8114055136106577</c:v>
                </c:pt>
                <c:pt idx="79">
                  <c:v>4.9045281971250159</c:v>
                </c:pt>
                <c:pt idx="80">
                  <c:v>5.0195736443805039</c:v>
                </c:pt>
                <c:pt idx="81">
                  <c:v>4.9036357279923948</c:v>
                </c:pt>
                <c:pt idx="82">
                  <c:v>4.7165339115991411</c:v>
                </c:pt>
                <c:pt idx="83">
                  <c:v>4.830546199536756</c:v>
                </c:pt>
                <c:pt idx="84">
                  <c:v>4.3656058642820295</c:v>
                </c:pt>
                <c:pt idx="85">
                  <c:v>3.9402756478725154</c:v>
                </c:pt>
                <c:pt idx="86">
                  <c:v>4.0041779576550196</c:v>
                </c:pt>
                <c:pt idx="87">
                  <c:v>4.4134533855607172</c:v>
                </c:pt>
                <c:pt idx="88">
                  <c:v>4.28199324596088</c:v>
                </c:pt>
                <c:pt idx="89">
                  <c:v>3.9471469134122472</c:v>
                </c:pt>
                <c:pt idx="90">
                  <c:v>3.7813381657405332</c:v>
                </c:pt>
                <c:pt idx="91">
                  <c:v>3.1624407913067643</c:v>
                </c:pt>
                <c:pt idx="92">
                  <c:v>2.9975128075547142</c:v>
                </c:pt>
                <c:pt idx="93">
                  <c:v>3.0195189274447864</c:v>
                </c:pt>
                <c:pt idx="94">
                  <c:v>2.9744973265691144</c:v>
                </c:pt>
                <c:pt idx="95">
                  <c:v>2.8285769753445988</c:v>
                </c:pt>
                <c:pt idx="96">
                  <c:v>3.2383520192419635</c:v>
                </c:pt>
                <c:pt idx="97">
                  <c:v>3.6961941811620269</c:v>
                </c:pt>
                <c:pt idx="98">
                  <c:v>3.249062584560658</c:v>
                </c:pt>
                <c:pt idx="99">
                  <c:v>2.1481488636253765</c:v>
                </c:pt>
                <c:pt idx="100">
                  <c:v>2.8372710276752588</c:v>
                </c:pt>
                <c:pt idx="101">
                  <c:v>3.3340109778410065</c:v>
                </c:pt>
                <c:pt idx="102">
                  <c:v>3.6234050556000374</c:v>
                </c:pt>
                <c:pt idx="103">
                  <c:v>4.0484228802932343</c:v>
                </c:pt>
                <c:pt idx="104">
                  <c:v>4.0137769140482282</c:v>
                </c:pt>
                <c:pt idx="105">
                  <c:v>4.0869640106025562</c:v>
                </c:pt>
                <c:pt idx="106">
                  <c:v>3.3318778121618209</c:v>
                </c:pt>
                <c:pt idx="107">
                  <c:v>3.1500745747352177</c:v>
                </c:pt>
                <c:pt idx="108">
                  <c:v>3.5350925812845713</c:v>
                </c:pt>
              </c:numCache>
            </c:numRef>
          </c:val>
          <c:smooth val="0"/>
          <c:extLst>
            <c:ext xmlns:c16="http://schemas.microsoft.com/office/drawing/2014/chart" uri="{C3380CC4-5D6E-409C-BE32-E72D297353CC}">
              <c16:uniqueId val="{00000001-65E4-4F4D-B4F5-531E079B9A27}"/>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2.4647867688589249E-3"/>
                  <c:y val="-1.3029403235899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E4-4F4D-B4F5-531E079B9A2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2018'!$A$79:$B$187</c:f>
              <c:multiLvlStrCache>
                <c:ptCount val="109"/>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 </c:v>
                  </c:pt>
                  <c:pt idx="49">
                    <c:v>Feb</c:v>
                  </c:pt>
                  <c:pt idx="50">
                    <c:v>Mar</c:v>
                  </c:pt>
                  <c:pt idx="51">
                    <c:v>Abr</c:v>
                  </c:pt>
                  <c:pt idx="52">
                    <c:v>May</c:v>
                  </c:pt>
                  <c:pt idx="53">
                    <c:v>Jun</c:v>
                  </c:pt>
                  <c:pt idx="54">
                    <c:v>Jul</c:v>
                  </c:pt>
                  <c:pt idx="55">
                    <c:v>Ago</c:v>
                  </c:pt>
                  <c:pt idx="56">
                    <c:v>Sep</c:v>
                  </c:pt>
                  <c:pt idx="57">
                    <c:v>Oct</c:v>
                  </c:pt>
                  <c:pt idx="58">
                    <c:v>Nov</c:v>
                  </c:pt>
                  <c:pt idx="59">
                    <c:v>Dic</c:v>
                  </c:pt>
                  <c:pt idx="60">
                    <c:v>Ene </c:v>
                  </c:pt>
                  <c:pt idx="61">
                    <c:v>Feb</c:v>
                  </c:pt>
                  <c:pt idx="62">
                    <c:v>Mar</c:v>
                  </c:pt>
                  <c:pt idx="63">
                    <c:v>Abr</c:v>
                  </c:pt>
                  <c:pt idx="64">
                    <c:v>May</c:v>
                  </c:pt>
                  <c:pt idx="65">
                    <c:v>Jun</c:v>
                  </c:pt>
                  <c:pt idx="66">
                    <c:v>Jul</c:v>
                  </c:pt>
                  <c:pt idx="67">
                    <c:v>Ago</c:v>
                  </c:pt>
                  <c:pt idx="68">
                    <c:v>Sep</c:v>
                  </c:pt>
                  <c:pt idx="69">
                    <c:v>Oct</c:v>
                  </c:pt>
                  <c:pt idx="70">
                    <c:v>Nov</c:v>
                  </c:pt>
                  <c:pt idx="71">
                    <c:v>Dic</c:v>
                  </c:pt>
                  <c:pt idx="72">
                    <c:v>Ene </c:v>
                  </c:pt>
                  <c:pt idx="73">
                    <c:v>Feb</c:v>
                  </c:pt>
                  <c:pt idx="74">
                    <c:v>Mar</c:v>
                  </c:pt>
                  <c:pt idx="75">
                    <c:v>Abr</c:v>
                  </c:pt>
                  <c:pt idx="76">
                    <c:v>May</c:v>
                  </c:pt>
                  <c:pt idx="77">
                    <c:v>Jun</c:v>
                  </c:pt>
                  <c:pt idx="78">
                    <c:v>Jul</c:v>
                  </c:pt>
                  <c:pt idx="79">
                    <c:v>Ago</c:v>
                  </c:pt>
                  <c:pt idx="80">
                    <c:v>Sep</c:v>
                  </c:pt>
                  <c:pt idx="81">
                    <c:v>Oct</c:v>
                  </c:pt>
                  <c:pt idx="82">
                    <c:v>Nov</c:v>
                  </c:pt>
                  <c:pt idx="83">
                    <c:v>Dic</c:v>
                  </c:pt>
                  <c:pt idx="84">
                    <c:v>Ene </c:v>
                  </c:pt>
                  <c:pt idx="85">
                    <c:v>Feb</c:v>
                  </c:pt>
                  <c:pt idx="86">
                    <c:v>Mar</c:v>
                  </c:pt>
                  <c:pt idx="87">
                    <c:v>Abr</c:v>
                  </c:pt>
                  <c:pt idx="88">
                    <c:v>May</c:v>
                  </c:pt>
                  <c:pt idx="89">
                    <c:v>Jun</c:v>
                  </c:pt>
                  <c:pt idx="90">
                    <c:v>Jul</c:v>
                  </c:pt>
                  <c:pt idx="91">
                    <c:v>Ago</c:v>
                  </c:pt>
                  <c:pt idx="92">
                    <c:v>Sep</c:v>
                  </c:pt>
                  <c:pt idx="93">
                    <c:v>Oct</c:v>
                  </c:pt>
                  <c:pt idx="94">
                    <c:v>Nov</c:v>
                  </c:pt>
                  <c:pt idx="95">
                    <c:v>Dic</c:v>
                  </c:pt>
                  <c:pt idx="96">
                    <c:v>Ene </c:v>
                  </c:pt>
                  <c:pt idx="97">
                    <c:v>Feb</c:v>
                  </c:pt>
                  <c:pt idx="98">
                    <c:v>Mar</c:v>
                  </c:pt>
                  <c:pt idx="99">
                    <c:v>Abr</c:v>
                  </c:pt>
                  <c:pt idx="100">
                    <c:v>May</c:v>
                  </c:pt>
                  <c:pt idx="101">
                    <c:v>Jun</c:v>
                  </c:pt>
                  <c:pt idx="102">
                    <c:v>Jul</c:v>
                  </c:pt>
                  <c:pt idx="103">
                    <c:v>Ago</c:v>
                  </c:pt>
                  <c:pt idx="104">
                    <c:v>Sep</c:v>
                  </c:pt>
                  <c:pt idx="105">
                    <c:v>Oct</c:v>
                  </c:pt>
                  <c:pt idx="106">
                    <c:v>Nov</c:v>
                  </c:pt>
                  <c:pt idx="107">
                    <c:v>Dic</c:v>
                  </c:pt>
                  <c:pt idx="108">
                    <c:v>Ene </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2015</c:v>
                  </c:pt>
                  <c:pt idx="37">
                    <c:v>2015</c:v>
                  </c:pt>
                  <c:pt idx="38">
                    <c:v>2015</c:v>
                  </c:pt>
                  <c:pt idx="39">
                    <c:v>2015</c:v>
                  </c:pt>
                  <c:pt idx="40">
                    <c:v>2015</c:v>
                  </c:pt>
                  <c:pt idx="41">
                    <c:v>2015</c:v>
                  </c:pt>
                  <c:pt idx="42">
                    <c:v>2015</c:v>
                  </c:pt>
                  <c:pt idx="43">
                    <c:v>2015</c:v>
                  </c:pt>
                  <c:pt idx="44">
                    <c:v>2015</c:v>
                  </c:pt>
                  <c:pt idx="45">
                    <c:v>2015</c:v>
                  </c:pt>
                  <c:pt idx="46">
                    <c:v>2015</c:v>
                  </c:pt>
                  <c:pt idx="47">
                    <c:v>2015</c:v>
                  </c:pt>
                  <c:pt idx="48">
                    <c:v>2016</c:v>
                  </c:pt>
                  <c:pt idx="49">
                    <c:v>2016</c:v>
                  </c:pt>
                  <c:pt idx="50">
                    <c:v>2016</c:v>
                  </c:pt>
                  <c:pt idx="51">
                    <c:v>2016</c:v>
                  </c:pt>
                  <c:pt idx="52">
                    <c:v>2016</c:v>
                  </c:pt>
                  <c:pt idx="53">
                    <c:v>2016</c:v>
                  </c:pt>
                  <c:pt idx="54">
                    <c:v>2016</c:v>
                  </c:pt>
                  <c:pt idx="55">
                    <c:v>2016</c:v>
                  </c:pt>
                  <c:pt idx="56">
                    <c:v>2016</c:v>
                  </c:pt>
                  <c:pt idx="57">
                    <c:v>2016</c:v>
                  </c:pt>
                  <c:pt idx="58">
                    <c:v>2016</c:v>
                  </c:pt>
                  <c:pt idx="59">
                    <c:v>2016</c:v>
                  </c:pt>
                  <c:pt idx="60">
                    <c:v>2017</c:v>
                  </c:pt>
                  <c:pt idx="61">
                    <c:v>2017</c:v>
                  </c:pt>
                  <c:pt idx="62">
                    <c:v>2017</c:v>
                  </c:pt>
                  <c:pt idx="63">
                    <c:v>2017</c:v>
                  </c:pt>
                  <c:pt idx="64">
                    <c:v>2017</c:v>
                  </c:pt>
                  <c:pt idx="65">
                    <c:v>2017</c:v>
                  </c:pt>
                  <c:pt idx="66">
                    <c:v>2017</c:v>
                  </c:pt>
                  <c:pt idx="67">
                    <c:v>2017</c:v>
                  </c:pt>
                  <c:pt idx="68">
                    <c:v>2017</c:v>
                  </c:pt>
                  <c:pt idx="69">
                    <c:v>2017</c:v>
                  </c:pt>
                  <c:pt idx="70">
                    <c:v>2017</c:v>
                  </c:pt>
                  <c:pt idx="71">
                    <c:v>2017</c:v>
                  </c:pt>
                  <c:pt idx="72">
                    <c:v>2018</c:v>
                  </c:pt>
                  <c:pt idx="73">
                    <c:v>2018</c:v>
                  </c:pt>
                  <c:pt idx="74">
                    <c:v>2018</c:v>
                  </c:pt>
                  <c:pt idx="75">
                    <c:v>2018</c:v>
                  </c:pt>
                  <c:pt idx="76">
                    <c:v>2018</c:v>
                  </c:pt>
                  <c:pt idx="77">
                    <c:v>2018</c:v>
                  </c:pt>
                  <c:pt idx="78">
                    <c:v>2018</c:v>
                  </c:pt>
                  <c:pt idx="79">
                    <c:v>2018</c:v>
                  </c:pt>
                  <c:pt idx="80">
                    <c:v>2018</c:v>
                  </c:pt>
                  <c:pt idx="81">
                    <c:v>2018</c:v>
                  </c:pt>
                  <c:pt idx="82">
                    <c:v>2018</c:v>
                  </c:pt>
                  <c:pt idx="83">
                    <c:v>2018</c:v>
                  </c:pt>
                  <c:pt idx="84">
                    <c:v>2019</c:v>
                  </c:pt>
                  <c:pt idx="85">
                    <c:v>2019</c:v>
                  </c:pt>
                  <c:pt idx="86">
                    <c:v>2019</c:v>
                  </c:pt>
                  <c:pt idx="87">
                    <c:v>2019</c:v>
                  </c:pt>
                  <c:pt idx="88">
                    <c:v>2019</c:v>
                  </c:pt>
                  <c:pt idx="89">
                    <c:v>2019</c:v>
                  </c:pt>
                  <c:pt idx="90">
                    <c:v>2019</c:v>
                  </c:pt>
                  <c:pt idx="91">
                    <c:v>2019</c:v>
                  </c:pt>
                  <c:pt idx="92">
                    <c:v>2019</c:v>
                  </c:pt>
                  <c:pt idx="93">
                    <c:v>2019</c:v>
                  </c:pt>
                  <c:pt idx="94">
                    <c:v>2019</c:v>
                  </c:pt>
                  <c:pt idx="95">
                    <c:v>2019</c:v>
                  </c:pt>
                  <c:pt idx="96">
                    <c:v>2020</c:v>
                  </c:pt>
                  <c:pt idx="97">
                    <c:v>2020</c:v>
                  </c:pt>
                  <c:pt idx="98">
                    <c:v>2020</c:v>
                  </c:pt>
                  <c:pt idx="99">
                    <c:v>2020</c:v>
                  </c:pt>
                  <c:pt idx="100">
                    <c:v>2020</c:v>
                  </c:pt>
                  <c:pt idx="101">
                    <c:v>2020</c:v>
                  </c:pt>
                  <c:pt idx="102">
                    <c:v>2020</c:v>
                  </c:pt>
                  <c:pt idx="103">
                    <c:v>2020</c:v>
                  </c:pt>
                  <c:pt idx="104">
                    <c:v>2020</c:v>
                  </c:pt>
                  <c:pt idx="105">
                    <c:v>2020</c:v>
                  </c:pt>
                  <c:pt idx="106">
                    <c:v>2020</c:v>
                  </c:pt>
                  <c:pt idx="107">
                    <c:v>2020</c:v>
                  </c:pt>
                  <c:pt idx="108">
                    <c:v>2021</c:v>
                  </c:pt>
                </c:lvl>
              </c:multiLvlStrCache>
            </c:multiLvlStrRef>
          </c:cat>
          <c:val>
            <c:numRef>
              <c:f>'Datos base 2q jul 2018'!$J$79:$J$187</c:f>
              <c:numCache>
                <c:formatCode>0.00</c:formatCode>
                <c:ptCount val="109"/>
                <c:pt idx="0">
                  <c:v>3.3436930809268399</c:v>
                </c:pt>
                <c:pt idx="1">
                  <c:v>3.3671046021780144</c:v>
                </c:pt>
                <c:pt idx="2">
                  <c:v>3.3113498039227229</c:v>
                </c:pt>
                <c:pt idx="3">
                  <c:v>3.3889839670201529</c:v>
                </c:pt>
                <c:pt idx="4">
                  <c:v>3.4793422084359085</c:v>
                </c:pt>
                <c:pt idx="5">
                  <c:v>3.5024590654229684</c:v>
                </c:pt>
                <c:pt idx="6">
                  <c:v>3.5920821039862001</c:v>
                </c:pt>
                <c:pt idx="7">
                  <c:v>3.7002444070869589</c:v>
                </c:pt>
                <c:pt idx="8">
                  <c:v>3.6082675568587601</c:v>
                </c:pt>
                <c:pt idx="9">
                  <c:v>3.5757597306912232</c:v>
                </c:pt>
                <c:pt idx="10">
                  <c:v>3.2959752573821817</c:v>
                </c:pt>
                <c:pt idx="11">
                  <c:v>2.900125067472791</c:v>
                </c:pt>
                <c:pt idx="12">
                  <c:v>2.8758972112390766</c:v>
                </c:pt>
                <c:pt idx="13">
                  <c:v>2.9616309791473272</c:v>
                </c:pt>
                <c:pt idx="14">
                  <c:v>3.0196390513881881</c:v>
                </c:pt>
                <c:pt idx="15">
                  <c:v>2.9470356969381024</c:v>
                </c:pt>
                <c:pt idx="16">
                  <c:v>2.877045105571669</c:v>
                </c:pt>
                <c:pt idx="17">
                  <c:v>2.7872047408431238</c:v>
                </c:pt>
                <c:pt idx="18">
                  <c:v>2.5028703370876233</c:v>
                </c:pt>
                <c:pt idx="19">
                  <c:v>2.3658177804721046</c:v>
                </c:pt>
                <c:pt idx="20">
                  <c:v>2.515920717630256</c:v>
                </c:pt>
                <c:pt idx="21">
                  <c:v>2.4794464775631813</c:v>
                </c:pt>
                <c:pt idx="22">
                  <c:v>2.5649870805356052</c:v>
                </c:pt>
                <c:pt idx="23">
                  <c:v>2.7768966976377301</c:v>
                </c:pt>
                <c:pt idx="24">
                  <c:v>3.2149549463724112</c:v>
                </c:pt>
                <c:pt idx="25">
                  <c:v>2.9815992803587128</c:v>
                </c:pt>
                <c:pt idx="26">
                  <c:v>2.8932252163082919</c:v>
                </c:pt>
                <c:pt idx="27">
                  <c:v>3.1101473946244109</c:v>
                </c:pt>
                <c:pt idx="28">
                  <c:v>3.0035274507757586</c:v>
                </c:pt>
                <c:pt idx="29">
                  <c:v>3.0900897382228592</c:v>
                </c:pt>
                <c:pt idx="30">
                  <c:v>3.2487794255958073</c:v>
                </c:pt>
                <c:pt idx="31">
                  <c:v>3.3745783859321801</c:v>
                </c:pt>
                <c:pt idx="32">
                  <c:v>3.3426914882561221</c:v>
                </c:pt>
                <c:pt idx="33">
                  <c:v>3.3163350058599472</c:v>
                </c:pt>
                <c:pt idx="34">
                  <c:v>3.3433053168902909</c:v>
                </c:pt>
                <c:pt idx="35">
                  <c:v>3.2448177346399127</c:v>
                </c:pt>
                <c:pt idx="36">
                  <c:v>2.3383998327657349</c:v>
                </c:pt>
                <c:pt idx="37">
                  <c:v>2.3979106641053143</c:v>
                </c:pt>
                <c:pt idx="38">
                  <c:v>2.4463932612693524</c:v>
                </c:pt>
                <c:pt idx="39">
                  <c:v>2.3081554852986721</c:v>
                </c:pt>
                <c:pt idx="40">
                  <c:v>2.3305900684862193</c:v>
                </c:pt>
                <c:pt idx="41">
                  <c:v>2.3269537481242435</c:v>
                </c:pt>
                <c:pt idx="42">
                  <c:v>2.3112445832250934</c:v>
                </c:pt>
                <c:pt idx="43">
                  <c:v>2.2994746549221601</c:v>
                </c:pt>
                <c:pt idx="44">
                  <c:v>2.3789168680112285</c:v>
                </c:pt>
                <c:pt idx="45">
                  <c:v>2.4656820691800654</c:v>
                </c:pt>
                <c:pt idx="46">
                  <c:v>2.3365787531201514</c:v>
                </c:pt>
                <c:pt idx="47">
                  <c:v>2.4119558744003973</c:v>
                </c:pt>
                <c:pt idx="48">
                  <c:v>2.6434226555474014</c:v>
                </c:pt>
                <c:pt idx="49">
                  <c:v>2.6623814836084652</c:v>
                </c:pt>
                <c:pt idx="50">
                  <c:v>2.760648466857702</c:v>
                </c:pt>
                <c:pt idx="51">
                  <c:v>2.827165397588026</c:v>
                </c:pt>
                <c:pt idx="52">
                  <c:v>2.9277923611219818</c:v>
                </c:pt>
                <c:pt idx="53">
                  <c:v>2.9744353574629447</c:v>
                </c:pt>
                <c:pt idx="54">
                  <c:v>2.9725376004903468</c:v>
                </c:pt>
                <c:pt idx="55">
                  <c:v>2.9609191830223178</c:v>
                </c:pt>
                <c:pt idx="56">
                  <c:v>3.0690587086750285</c:v>
                </c:pt>
                <c:pt idx="57">
                  <c:v>3.0980049382589616</c:v>
                </c:pt>
                <c:pt idx="58">
                  <c:v>3.2930623557082486</c:v>
                </c:pt>
                <c:pt idx="59">
                  <c:v>3.4373659982048181</c:v>
                </c:pt>
                <c:pt idx="60">
                  <c:v>3.8357376467426549</c:v>
                </c:pt>
                <c:pt idx="61">
                  <c:v>4.2555046474677471</c:v>
                </c:pt>
                <c:pt idx="62">
                  <c:v>4.4783374612475164</c:v>
                </c:pt>
                <c:pt idx="63">
                  <c:v>4.7173262046135154</c:v>
                </c:pt>
                <c:pt idx="64">
                  <c:v>4.7815776448548775</c:v>
                </c:pt>
                <c:pt idx="65">
                  <c:v>4.8338438131124217</c:v>
                </c:pt>
                <c:pt idx="66">
                  <c:v>4.935516841380946</c:v>
                </c:pt>
                <c:pt idx="67">
                  <c:v>5.0029580594435865</c:v>
                </c:pt>
                <c:pt idx="68">
                  <c:v>4.8001484368885379</c:v>
                </c:pt>
                <c:pt idx="69">
                  <c:v>4.7718024040299234</c:v>
                </c:pt>
                <c:pt idx="70">
                  <c:v>4.8971034253443557</c:v>
                </c:pt>
                <c:pt idx="71">
                  <c:v>4.868778362354127</c:v>
                </c:pt>
                <c:pt idx="72">
                  <c:v>4.5610867697520128</c:v>
                </c:pt>
                <c:pt idx="73">
                  <c:v>4.2746628168778127</c:v>
                </c:pt>
                <c:pt idx="74">
                  <c:v>4.0228686863965315</c:v>
                </c:pt>
                <c:pt idx="75">
                  <c:v>3.7095644217896755</c:v>
                </c:pt>
                <c:pt idx="76">
                  <c:v>3.6906558377127872</c:v>
                </c:pt>
                <c:pt idx="77">
                  <c:v>3.6152923643841275</c:v>
                </c:pt>
                <c:pt idx="78">
                  <c:v>3.6349156535127221</c:v>
                </c:pt>
                <c:pt idx="79">
                  <c:v>3.6268947226102743</c:v>
                </c:pt>
                <c:pt idx="80">
                  <c:v>3.6697723796647042</c:v>
                </c:pt>
                <c:pt idx="81">
                  <c:v>3.7294081492161624</c:v>
                </c:pt>
                <c:pt idx="82">
                  <c:v>3.6336719347377811</c:v>
                </c:pt>
                <c:pt idx="83">
                  <c:v>3.6830818113137154</c:v>
                </c:pt>
                <c:pt idx="84">
                  <c:v>3.5956327388364739</c:v>
                </c:pt>
                <c:pt idx="85">
                  <c:v>3.5373492702235998</c:v>
                </c:pt>
                <c:pt idx="86">
                  <c:v>3.5522683456014059</c:v>
                </c:pt>
                <c:pt idx="87">
                  <c:v>3.8709212669734594</c:v>
                </c:pt>
                <c:pt idx="88">
                  <c:v>3.7745907093303721</c:v>
                </c:pt>
                <c:pt idx="89">
                  <c:v>3.8492317375587115</c:v>
                </c:pt>
                <c:pt idx="90">
                  <c:v>3.8210955621749809</c:v>
                </c:pt>
                <c:pt idx="91">
                  <c:v>3.7767203638696234</c:v>
                </c:pt>
                <c:pt idx="92">
                  <c:v>3.7497990358150046</c:v>
                </c:pt>
                <c:pt idx="93">
                  <c:v>3.6838383356078586</c:v>
                </c:pt>
                <c:pt idx="94">
                  <c:v>3.6529927423974762</c:v>
                </c:pt>
                <c:pt idx="95">
                  <c:v>3.5946407097393385</c:v>
                </c:pt>
                <c:pt idx="96">
                  <c:v>3.725708133157446</c:v>
                </c:pt>
                <c:pt idx="97">
                  <c:v>3.6555222096642526</c:v>
                </c:pt>
                <c:pt idx="98">
                  <c:v>3.6030403255272292</c:v>
                </c:pt>
                <c:pt idx="99">
                  <c:v>3.5040766537671963</c:v>
                </c:pt>
                <c:pt idx="100">
                  <c:v>3.6427379565861173</c:v>
                </c:pt>
                <c:pt idx="101">
                  <c:v>3.7096521911010427</c:v>
                </c:pt>
                <c:pt idx="102">
                  <c:v>3.8504915694710373</c:v>
                </c:pt>
                <c:pt idx="103">
                  <c:v>3.9676929388034798</c:v>
                </c:pt>
                <c:pt idx="104">
                  <c:v>3.9869625653070173</c:v>
                </c:pt>
                <c:pt idx="105">
                  <c:v>3.9790766170676672</c:v>
                </c:pt>
                <c:pt idx="106">
                  <c:v>3.6620739666424873</c:v>
                </c:pt>
                <c:pt idx="107">
                  <c:v>3.8039036813197313</c:v>
                </c:pt>
                <c:pt idx="108">
                  <c:v>3.8379571308144733</c:v>
                </c:pt>
              </c:numCache>
            </c:numRef>
          </c:val>
          <c:smooth val="0"/>
          <c:extLst>
            <c:ext xmlns:c16="http://schemas.microsoft.com/office/drawing/2014/chart" uri="{C3380CC4-5D6E-409C-BE32-E72D297353CC}">
              <c16:uniqueId val="{00000003-65E4-4F4D-B4F5-531E079B9A27}"/>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2.3319479861481215E-3"/>
                  <c:y val="3.8657140870650519E-3"/>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E4-4F4D-B4F5-531E079B9A2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2018'!$A$79:$B$187</c:f>
              <c:multiLvlStrCache>
                <c:ptCount val="109"/>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 </c:v>
                  </c:pt>
                  <c:pt idx="49">
                    <c:v>Feb</c:v>
                  </c:pt>
                  <c:pt idx="50">
                    <c:v>Mar</c:v>
                  </c:pt>
                  <c:pt idx="51">
                    <c:v>Abr</c:v>
                  </c:pt>
                  <c:pt idx="52">
                    <c:v>May</c:v>
                  </c:pt>
                  <c:pt idx="53">
                    <c:v>Jun</c:v>
                  </c:pt>
                  <c:pt idx="54">
                    <c:v>Jul</c:v>
                  </c:pt>
                  <c:pt idx="55">
                    <c:v>Ago</c:v>
                  </c:pt>
                  <c:pt idx="56">
                    <c:v>Sep</c:v>
                  </c:pt>
                  <c:pt idx="57">
                    <c:v>Oct</c:v>
                  </c:pt>
                  <c:pt idx="58">
                    <c:v>Nov</c:v>
                  </c:pt>
                  <c:pt idx="59">
                    <c:v>Dic</c:v>
                  </c:pt>
                  <c:pt idx="60">
                    <c:v>Ene </c:v>
                  </c:pt>
                  <c:pt idx="61">
                    <c:v>Feb</c:v>
                  </c:pt>
                  <c:pt idx="62">
                    <c:v>Mar</c:v>
                  </c:pt>
                  <c:pt idx="63">
                    <c:v>Abr</c:v>
                  </c:pt>
                  <c:pt idx="64">
                    <c:v>May</c:v>
                  </c:pt>
                  <c:pt idx="65">
                    <c:v>Jun</c:v>
                  </c:pt>
                  <c:pt idx="66">
                    <c:v>Jul</c:v>
                  </c:pt>
                  <c:pt idx="67">
                    <c:v>Ago</c:v>
                  </c:pt>
                  <c:pt idx="68">
                    <c:v>Sep</c:v>
                  </c:pt>
                  <c:pt idx="69">
                    <c:v>Oct</c:v>
                  </c:pt>
                  <c:pt idx="70">
                    <c:v>Nov</c:v>
                  </c:pt>
                  <c:pt idx="71">
                    <c:v>Dic</c:v>
                  </c:pt>
                  <c:pt idx="72">
                    <c:v>Ene </c:v>
                  </c:pt>
                  <c:pt idx="73">
                    <c:v>Feb</c:v>
                  </c:pt>
                  <c:pt idx="74">
                    <c:v>Mar</c:v>
                  </c:pt>
                  <c:pt idx="75">
                    <c:v>Abr</c:v>
                  </c:pt>
                  <c:pt idx="76">
                    <c:v>May</c:v>
                  </c:pt>
                  <c:pt idx="77">
                    <c:v>Jun</c:v>
                  </c:pt>
                  <c:pt idx="78">
                    <c:v>Jul</c:v>
                  </c:pt>
                  <c:pt idx="79">
                    <c:v>Ago</c:v>
                  </c:pt>
                  <c:pt idx="80">
                    <c:v>Sep</c:v>
                  </c:pt>
                  <c:pt idx="81">
                    <c:v>Oct</c:v>
                  </c:pt>
                  <c:pt idx="82">
                    <c:v>Nov</c:v>
                  </c:pt>
                  <c:pt idx="83">
                    <c:v>Dic</c:v>
                  </c:pt>
                  <c:pt idx="84">
                    <c:v>Ene </c:v>
                  </c:pt>
                  <c:pt idx="85">
                    <c:v>Feb</c:v>
                  </c:pt>
                  <c:pt idx="86">
                    <c:v>Mar</c:v>
                  </c:pt>
                  <c:pt idx="87">
                    <c:v>Abr</c:v>
                  </c:pt>
                  <c:pt idx="88">
                    <c:v>May</c:v>
                  </c:pt>
                  <c:pt idx="89">
                    <c:v>Jun</c:v>
                  </c:pt>
                  <c:pt idx="90">
                    <c:v>Jul</c:v>
                  </c:pt>
                  <c:pt idx="91">
                    <c:v>Ago</c:v>
                  </c:pt>
                  <c:pt idx="92">
                    <c:v>Sep</c:v>
                  </c:pt>
                  <c:pt idx="93">
                    <c:v>Oct</c:v>
                  </c:pt>
                  <c:pt idx="94">
                    <c:v>Nov</c:v>
                  </c:pt>
                  <c:pt idx="95">
                    <c:v>Dic</c:v>
                  </c:pt>
                  <c:pt idx="96">
                    <c:v>Ene </c:v>
                  </c:pt>
                  <c:pt idx="97">
                    <c:v>Feb</c:v>
                  </c:pt>
                  <c:pt idx="98">
                    <c:v>Mar</c:v>
                  </c:pt>
                  <c:pt idx="99">
                    <c:v>Abr</c:v>
                  </c:pt>
                  <c:pt idx="100">
                    <c:v>May</c:v>
                  </c:pt>
                  <c:pt idx="101">
                    <c:v>Jun</c:v>
                  </c:pt>
                  <c:pt idx="102">
                    <c:v>Jul</c:v>
                  </c:pt>
                  <c:pt idx="103">
                    <c:v>Ago</c:v>
                  </c:pt>
                  <c:pt idx="104">
                    <c:v>Sep</c:v>
                  </c:pt>
                  <c:pt idx="105">
                    <c:v>Oct</c:v>
                  </c:pt>
                  <c:pt idx="106">
                    <c:v>Nov</c:v>
                  </c:pt>
                  <c:pt idx="107">
                    <c:v>Dic</c:v>
                  </c:pt>
                  <c:pt idx="108">
                    <c:v>Ene </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2015</c:v>
                  </c:pt>
                  <c:pt idx="37">
                    <c:v>2015</c:v>
                  </c:pt>
                  <c:pt idx="38">
                    <c:v>2015</c:v>
                  </c:pt>
                  <c:pt idx="39">
                    <c:v>2015</c:v>
                  </c:pt>
                  <c:pt idx="40">
                    <c:v>2015</c:v>
                  </c:pt>
                  <c:pt idx="41">
                    <c:v>2015</c:v>
                  </c:pt>
                  <c:pt idx="42">
                    <c:v>2015</c:v>
                  </c:pt>
                  <c:pt idx="43">
                    <c:v>2015</c:v>
                  </c:pt>
                  <c:pt idx="44">
                    <c:v>2015</c:v>
                  </c:pt>
                  <c:pt idx="45">
                    <c:v>2015</c:v>
                  </c:pt>
                  <c:pt idx="46">
                    <c:v>2015</c:v>
                  </c:pt>
                  <c:pt idx="47">
                    <c:v>2015</c:v>
                  </c:pt>
                  <c:pt idx="48">
                    <c:v>2016</c:v>
                  </c:pt>
                  <c:pt idx="49">
                    <c:v>2016</c:v>
                  </c:pt>
                  <c:pt idx="50">
                    <c:v>2016</c:v>
                  </c:pt>
                  <c:pt idx="51">
                    <c:v>2016</c:v>
                  </c:pt>
                  <c:pt idx="52">
                    <c:v>2016</c:v>
                  </c:pt>
                  <c:pt idx="53">
                    <c:v>2016</c:v>
                  </c:pt>
                  <c:pt idx="54">
                    <c:v>2016</c:v>
                  </c:pt>
                  <c:pt idx="55">
                    <c:v>2016</c:v>
                  </c:pt>
                  <c:pt idx="56">
                    <c:v>2016</c:v>
                  </c:pt>
                  <c:pt idx="57">
                    <c:v>2016</c:v>
                  </c:pt>
                  <c:pt idx="58">
                    <c:v>2016</c:v>
                  </c:pt>
                  <c:pt idx="59">
                    <c:v>2016</c:v>
                  </c:pt>
                  <c:pt idx="60">
                    <c:v>2017</c:v>
                  </c:pt>
                  <c:pt idx="61">
                    <c:v>2017</c:v>
                  </c:pt>
                  <c:pt idx="62">
                    <c:v>2017</c:v>
                  </c:pt>
                  <c:pt idx="63">
                    <c:v>2017</c:v>
                  </c:pt>
                  <c:pt idx="64">
                    <c:v>2017</c:v>
                  </c:pt>
                  <c:pt idx="65">
                    <c:v>2017</c:v>
                  </c:pt>
                  <c:pt idx="66">
                    <c:v>2017</c:v>
                  </c:pt>
                  <c:pt idx="67">
                    <c:v>2017</c:v>
                  </c:pt>
                  <c:pt idx="68">
                    <c:v>2017</c:v>
                  </c:pt>
                  <c:pt idx="69">
                    <c:v>2017</c:v>
                  </c:pt>
                  <c:pt idx="70">
                    <c:v>2017</c:v>
                  </c:pt>
                  <c:pt idx="71">
                    <c:v>2017</c:v>
                  </c:pt>
                  <c:pt idx="72">
                    <c:v>2018</c:v>
                  </c:pt>
                  <c:pt idx="73">
                    <c:v>2018</c:v>
                  </c:pt>
                  <c:pt idx="74">
                    <c:v>2018</c:v>
                  </c:pt>
                  <c:pt idx="75">
                    <c:v>2018</c:v>
                  </c:pt>
                  <c:pt idx="76">
                    <c:v>2018</c:v>
                  </c:pt>
                  <c:pt idx="77">
                    <c:v>2018</c:v>
                  </c:pt>
                  <c:pt idx="78">
                    <c:v>2018</c:v>
                  </c:pt>
                  <c:pt idx="79">
                    <c:v>2018</c:v>
                  </c:pt>
                  <c:pt idx="80">
                    <c:v>2018</c:v>
                  </c:pt>
                  <c:pt idx="81">
                    <c:v>2018</c:v>
                  </c:pt>
                  <c:pt idx="82">
                    <c:v>2018</c:v>
                  </c:pt>
                  <c:pt idx="83">
                    <c:v>2018</c:v>
                  </c:pt>
                  <c:pt idx="84">
                    <c:v>2019</c:v>
                  </c:pt>
                  <c:pt idx="85">
                    <c:v>2019</c:v>
                  </c:pt>
                  <c:pt idx="86">
                    <c:v>2019</c:v>
                  </c:pt>
                  <c:pt idx="87">
                    <c:v>2019</c:v>
                  </c:pt>
                  <c:pt idx="88">
                    <c:v>2019</c:v>
                  </c:pt>
                  <c:pt idx="89">
                    <c:v>2019</c:v>
                  </c:pt>
                  <c:pt idx="90">
                    <c:v>2019</c:v>
                  </c:pt>
                  <c:pt idx="91">
                    <c:v>2019</c:v>
                  </c:pt>
                  <c:pt idx="92">
                    <c:v>2019</c:v>
                  </c:pt>
                  <c:pt idx="93">
                    <c:v>2019</c:v>
                  </c:pt>
                  <c:pt idx="94">
                    <c:v>2019</c:v>
                  </c:pt>
                  <c:pt idx="95">
                    <c:v>2019</c:v>
                  </c:pt>
                  <c:pt idx="96">
                    <c:v>2020</c:v>
                  </c:pt>
                  <c:pt idx="97">
                    <c:v>2020</c:v>
                  </c:pt>
                  <c:pt idx="98">
                    <c:v>2020</c:v>
                  </c:pt>
                  <c:pt idx="99">
                    <c:v>2020</c:v>
                  </c:pt>
                  <c:pt idx="100">
                    <c:v>2020</c:v>
                  </c:pt>
                  <c:pt idx="101">
                    <c:v>2020</c:v>
                  </c:pt>
                  <c:pt idx="102">
                    <c:v>2020</c:v>
                  </c:pt>
                  <c:pt idx="103">
                    <c:v>2020</c:v>
                  </c:pt>
                  <c:pt idx="104">
                    <c:v>2020</c:v>
                  </c:pt>
                  <c:pt idx="105">
                    <c:v>2020</c:v>
                  </c:pt>
                  <c:pt idx="106">
                    <c:v>2020</c:v>
                  </c:pt>
                  <c:pt idx="107">
                    <c:v>2020</c:v>
                  </c:pt>
                  <c:pt idx="108">
                    <c:v>2021</c:v>
                  </c:pt>
                </c:lvl>
              </c:multiLvlStrCache>
            </c:multiLvlStrRef>
          </c:cat>
          <c:val>
            <c:numRef>
              <c:f>'Datos base 2q jul 2018'!$K$79:$K$187</c:f>
              <c:numCache>
                <c:formatCode>0.00</c:formatCode>
                <c:ptCount val="109"/>
                <c:pt idx="0">
                  <c:v>6.3752939517453839</c:v>
                </c:pt>
                <c:pt idx="1">
                  <c:v>5.5308679142962145</c:v>
                </c:pt>
                <c:pt idx="2">
                  <c:v>5.1231830404691898</c:v>
                </c:pt>
                <c:pt idx="3">
                  <c:v>3.4856017350560009</c:v>
                </c:pt>
                <c:pt idx="4">
                  <c:v>5.1488014748264641</c:v>
                </c:pt>
                <c:pt idx="5">
                  <c:v>7.2616639973355168</c:v>
                </c:pt>
                <c:pt idx="6">
                  <c:v>7.2952114289320082</c:v>
                </c:pt>
                <c:pt idx="7">
                  <c:v>7.578300127544976</c:v>
                </c:pt>
                <c:pt idx="8">
                  <c:v>8.8128831721662895</c:v>
                </c:pt>
                <c:pt idx="9">
                  <c:v>8.0714067682061614</c:v>
                </c:pt>
                <c:pt idx="10">
                  <c:v>7.0935808610731188</c:v>
                </c:pt>
                <c:pt idx="11">
                  <c:v>5.7421467047290484</c:v>
                </c:pt>
                <c:pt idx="12">
                  <c:v>4.4719628150791753</c:v>
                </c:pt>
                <c:pt idx="13">
                  <c:v>5.474391917585435</c:v>
                </c:pt>
                <c:pt idx="14">
                  <c:v>8.291168551724736</c:v>
                </c:pt>
                <c:pt idx="15">
                  <c:v>10.3205668093381</c:v>
                </c:pt>
                <c:pt idx="16">
                  <c:v>10.556592713019041</c:v>
                </c:pt>
                <c:pt idx="17">
                  <c:v>8.3879525922339031</c:v>
                </c:pt>
                <c:pt idx="18">
                  <c:v>6.6047027563408358</c:v>
                </c:pt>
                <c:pt idx="19">
                  <c:v>7.0100062040655855</c:v>
                </c:pt>
                <c:pt idx="20">
                  <c:v>6.1951632005662605</c:v>
                </c:pt>
                <c:pt idx="21">
                  <c:v>6.1824504951925601</c:v>
                </c:pt>
                <c:pt idx="22">
                  <c:v>7.017016415926693</c:v>
                </c:pt>
                <c:pt idx="23">
                  <c:v>7.8424026575887362</c:v>
                </c:pt>
                <c:pt idx="24">
                  <c:v>8.582372700473222</c:v>
                </c:pt>
                <c:pt idx="25">
                  <c:v>8.2824424434665769</c:v>
                </c:pt>
                <c:pt idx="26">
                  <c:v>6.5354997126406733</c:v>
                </c:pt>
                <c:pt idx="27">
                  <c:v>4.7475792496286298</c:v>
                </c:pt>
                <c:pt idx="28">
                  <c:v>5.1863578239874082</c:v>
                </c:pt>
                <c:pt idx="29">
                  <c:v>5.9617265692740871</c:v>
                </c:pt>
                <c:pt idx="30">
                  <c:v>6.8271579641693165</c:v>
                </c:pt>
                <c:pt idx="31">
                  <c:v>6.7182708744115081</c:v>
                </c:pt>
                <c:pt idx="32">
                  <c:v>7.1119588300636041</c:v>
                </c:pt>
                <c:pt idx="33">
                  <c:v>7.5060565081171537</c:v>
                </c:pt>
                <c:pt idx="34">
                  <c:v>6.7763144885481852</c:v>
                </c:pt>
                <c:pt idx="35">
                  <c:v>6.6991037192450129</c:v>
                </c:pt>
                <c:pt idx="36">
                  <c:v>5.338364978916446</c:v>
                </c:pt>
                <c:pt idx="37">
                  <c:v>4.8839859296475376</c:v>
                </c:pt>
                <c:pt idx="38">
                  <c:v>5.2924328408390062</c:v>
                </c:pt>
                <c:pt idx="39">
                  <c:v>5.4633403420644067</c:v>
                </c:pt>
                <c:pt idx="40">
                  <c:v>4.6431485542286817</c:v>
                </c:pt>
                <c:pt idx="41">
                  <c:v>4.6336651275337841</c:v>
                </c:pt>
                <c:pt idx="42">
                  <c:v>4.1241442964936512</c:v>
                </c:pt>
                <c:pt idx="43">
                  <c:v>3.5125321367639772</c:v>
                </c:pt>
                <c:pt idx="44">
                  <c:v>2.963926777529815</c:v>
                </c:pt>
                <c:pt idx="45">
                  <c:v>2.5249797574191013</c:v>
                </c:pt>
                <c:pt idx="46">
                  <c:v>1.843026887014072</c:v>
                </c:pt>
                <c:pt idx="47">
                  <c:v>1.2762511606747</c:v>
                </c:pt>
                <c:pt idx="48">
                  <c:v>2.522246807825427</c:v>
                </c:pt>
                <c:pt idx="49">
                  <c:v>3.4938208536903983</c:v>
                </c:pt>
                <c:pt idx="50">
                  <c:v>2.1164916182627671</c:v>
                </c:pt>
                <c:pt idx="51">
                  <c:v>1.6595743619222199</c:v>
                </c:pt>
                <c:pt idx="52">
                  <c:v>1.5477448099930948</c:v>
                </c:pt>
                <c:pt idx="53">
                  <c:v>1.1555817183581019</c:v>
                </c:pt>
                <c:pt idx="54">
                  <c:v>1.6461385320237307</c:v>
                </c:pt>
                <c:pt idx="55">
                  <c:v>1.9876330916648821</c:v>
                </c:pt>
                <c:pt idx="56">
                  <c:v>2.6526253855259565</c:v>
                </c:pt>
                <c:pt idx="57">
                  <c:v>2.9532598018049154</c:v>
                </c:pt>
                <c:pt idx="58">
                  <c:v>3.3414816660668851</c:v>
                </c:pt>
                <c:pt idx="59">
                  <c:v>3.1263239622002197</c:v>
                </c:pt>
                <c:pt idx="60">
                  <c:v>7.399186009491145</c:v>
                </c:pt>
                <c:pt idx="61">
                  <c:v>6.7088696245197807</c:v>
                </c:pt>
                <c:pt idx="62">
                  <c:v>8.0239017559605941</c:v>
                </c:pt>
                <c:pt idx="63">
                  <c:v>9.2498471387532266</c:v>
                </c:pt>
                <c:pt idx="64">
                  <c:v>10.603551237535402</c:v>
                </c:pt>
                <c:pt idx="65">
                  <c:v>11.0921132755296</c:v>
                </c:pt>
                <c:pt idx="66">
                  <c:v>11.271739327633481</c:v>
                </c:pt>
                <c:pt idx="67">
                  <c:v>11.984296254130735</c:v>
                </c:pt>
                <c:pt idx="68">
                  <c:v>11.27940701705263</c:v>
                </c:pt>
                <c:pt idx="69">
                  <c:v>11.401788332337997</c:v>
                </c:pt>
                <c:pt idx="70">
                  <c:v>11.9730078319096</c:v>
                </c:pt>
                <c:pt idx="71">
                  <c:v>12.621131109032941</c:v>
                </c:pt>
                <c:pt idx="72">
                  <c:v>8.4396254977826892</c:v>
                </c:pt>
                <c:pt idx="73">
                  <c:v>8.491229033565558</c:v>
                </c:pt>
                <c:pt idx="74">
                  <c:v>8.0270896801162657</c:v>
                </c:pt>
                <c:pt idx="75">
                  <c:v>7.0713450732142382</c:v>
                </c:pt>
                <c:pt idx="76">
                  <c:v>6.9879395591619682</c:v>
                </c:pt>
                <c:pt idx="77">
                  <c:v>7.7916771163987235</c:v>
                </c:pt>
                <c:pt idx="78">
                  <c:v>8.381461263852346</c:v>
                </c:pt>
                <c:pt idx="79">
                  <c:v>8.8021172100991283</c:v>
                </c:pt>
                <c:pt idx="80">
                  <c:v>9.1504116117487211</c:v>
                </c:pt>
                <c:pt idx="81">
                  <c:v>8.4990813438131205</c:v>
                </c:pt>
                <c:pt idx="82">
                  <c:v>8.0727173955203568</c:v>
                </c:pt>
                <c:pt idx="83">
                  <c:v>8.3985017457426814</c:v>
                </c:pt>
                <c:pt idx="84">
                  <c:v>6.8077764553492903</c:v>
                </c:pt>
                <c:pt idx="85">
                  <c:v>5.2529539129089642</c:v>
                </c:pt>
                <c:pt idx="86">
                  <c:v>5.4665367537646503</c:v>
                </c:pt>
                <c:pt idx="87">
                  <c:v>6.0820526568256206</c:v>
                </c:pt>
                <c:pt idx="88">
                  <c:v>5.7798859220474119</c:v>
                </c:pt>
                <c:pt idx="89">
                  <c:v>4.1879028979615152</c:v>
                </c:pt>
                <c:pt idx="90">
                  <c:v>3.6443895185500175</c:v>
                </c:pt>
                <c:pt idx="91">
                  <c:v>1.2826704768500674</c:v>
                </c:pt>
                <c:pt idx="92">
                  <c:v>0.70609573204361009</c:v>
                </c:pt>
                <c:pt idx="93">
                  <c:v>1.0130453924242833</c:v>
                </c:pt>
                <c:pt idx="94">
                  <c:v>0.97682795762952246</c:v>
                </c:pt>
                <c:pt idx="95">
                  <c:v>0.58876764232136392</c:v>
                </c:pt>
                <c:pt idx="96">
                  <c:v>1.8057923017696931</c:v>
                </c:pt>
                <c:pt idx="97">
                  <c:v>3.8136885018296152</c:v>
                </c:pt>
                <c:pt idx="98">
                  <c:v>2.1913362911220702</c:v>
                </c:pt>
                <c:pt idx="99">
                  <c:v>-1.9643560542747407</c:v>
                </c:pt>
                <c:pt idx="100">
                  <c:v>0.35014034635030278</c:v>
                </c:pt>
                <c:pt idx="101">
                  <c:v>2.1609288294935469</c:v>
                </c:pt>
                <c:pt idx="102">
                  <c:v>2.9170722337170885</c:v>
                </c:pt>
                <c:pt idx="103">
                  <c:v>4.3012488266652937</c:v>
                </c:pt>
                <c:pt idx="104">
                  <c:v>4.1006333362519465</c:v>
                </c:pt>
                <c:pt idx="105">
                  <c:v>4.4203239013913098</c:v>
                </c:pt>
                <c:pt idx="106">
                  <c:v>2.3294058286536634</c:v>
                </c:pt>
                <c:pt idx="107">
                  <c:v>1.1841216685014366</c:v>
                </c:pt>
                <c:pt idx="108">
                  <c:v>2.6306867640994991</c:v>
                </c:pt>
              </c:numCache>
            </c:numRef>
          </c:val>
          <c:smooth val="0"/>
          <c:extLst>
            <c:ext xmlns:c16="http://schemas.microsoft.com/office/drawing/2014/chart" uri="{C3380CC4-5D6E-409C-BE32-E72D297353CC}">
              <c16:uniqueId val="{00000005-65E4-4F4D-B4F5-531E079B9A27}"/>
            </c:ext>
          </c:extLst>
        </c:ser>
        <c:dLbls>
          <c:showLegendKey val="0"/>
          <c:showVal val="0"/>
          <c:showCatName val="0"/>
          <c:showSerName val="0"/>
          <c:showPercent val="0"/>
          <c:showBubbleSize val="0"/>
        </c:dLbls>
        <c:smooth val="0"/>
        <c:axId val="833575312"/>
        <c:axId val="833576096"/>
      </c:lineChart>
      <c:catAx>
        <c:axId val="833575312"/>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6096"/>
        <c:crosses val="autoZero"/>
        <c:auto val="0"/>
        <c:lblAlgn val="ctr"/>
        <c:lblOffset val="100"/>
        <c:tickLblSkip val="12"/>
        <c:tickMarkSkip val="12"/>
        <c:noMultiLvlLbl val="1"/>
      </c:catAx>
      <c:valAx>
        <c:axId val="833576096"/>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5312"/>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CCB9-A3BD-4857-94AF-7965FAC7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11</TotalTime>
  <Pages>11</Pages>
  <Words>2326</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INDICE NACIONAL DE PRECIOS AL CONSUMIDOR</dc:title>
  <dc:creator>INEGI</dc:creator>
  <cp:keywords>INDICE DE PRECIOS AL CONSUMIDOR</cp:keywords>
  <cp:lastModifiedBy>COLLAZO GALLEGOS MARCOS DARIO</cp:lastModifiedBy>
  <cp:revision>7</cp:revision>
  <cp:lastPrinted>2020-11-05T17:54:00Z</cp:lastPrinted>
  <dcterms:created xsi:type="dcterms:W3CDTF">2021-02-09T00:13:00Z</dcterms:created>
  <dcterms:modified xsi:type="dcterms:W3CDTF">2021-02-09T02:27:00Z</dcterms:modified>
  <cp:category>ÍNDICES DE PRECIOS</cp:category>
  <cp:version>1</cp:version>
</cp:coreProperties>
</file>