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6C41" w14:textId="40B5F207" w:rsidR="0090408B" w:rsidRDefault="00D65AF2" w:rsidP="0090408B">
      <w:pPr>
        <w:tabs>
          <w:tab w:val="left" w:pos="8789"/>
        </w:tabs>
        <w:ind w:left="-284" w:right="51"/>
        <w:jc w:val="center"/>
        <w:rPr>
          <w:b/>
          <w:sz w:val="28"/>
        </w:rPr>
      </w:pPr>
      <w:bookmarkStart w:id="0" w:name="_Hlk13233789"/>
      <w:bookmarkEnd w:id="0"/>
      <w:r>
        <w:rPr>
          <w:noProof/>
          <w:sz w:val="20"/>
          <w:lang w:val="es-MX" w:eastAsia="es-MX"/>
        </w:rPr>
        <mc:AlternateContent>
          <mc:Choice Requires="wps">
            <w:drawing>
              <wp:anchor distT="45720" distB="45720" distL="114300" distR="114300" simplePos="0" relativeHeight="251659264" behindDoc="0" locked="0" layoutInCell="1" allowOverlap="1" wp14:anchorId="1F12D2B5" wp14:editId="42125DA5">
                <wp:simplePos x="0" y="0"/>
                <wp:positionH relativeFrom="column">
                  <wp:posOffset>3031524</wp:posOffset>
                </wp:positionH>
                <wp:positionV relativeFrom="paragraph">
                  <wp:posOffset>77830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1D558A2" w14:textId="77777777" w:rsidR="00D65AF2" w:rsidRPr="00D65AF2" w:rsidRDefault="00D65AF2" w:rsidP="00D65AF2">
                            <w:pPr>
                              <w:jc w:val="right"/>
                            </w:pPr>
                            <w:r w:rsidRPr="00D65AF2">
                              <w:rPr>
                                <w:b/>
                                <w:color w:val="FFFFFF" w:themeColor="background1"/>
                                <w:shd w:val="clear" w:color="auto" w:fill="365F91" w:themeFill="accent1" w:themeFillShade="BF"/>
                                <w:lang w:val="pt-BR"/>
                              </w:rPr>
                              <w:t xml:space="preserve">Próxima </w:t>
                            </w:r>
                            <w:proofErr w:type="spellStart"/>
                            <w:r w:rsidRPr="00D65AF2">
                              <w:rPr>
                                <w:b/>
                                <w:color w:val="FFFFFF" w:themeColor="background1"/>
                                <w:shd w:val="clear" w:color="auto" w:fill="365F91" w:themeFill="accent1" w:themeFillShade="BF"/>
                                <w:lang w:val="pt-BR"/>
                              </w:rPr>
                              <w:t>publicación</w:t>
                            </w:r>
                            <w:proofErr w:type="spellEnd"/>
                            <w:r w:rsidRPr="00D65AF2">
                              <w:rPr>
                                <w:b/>
                                <w:color w:val="FFFFFF" w:themeColor="background1"/>
                                <w:shd w:val="clear" w:color="auto" w:fill="365F91" w:themeFill="accent1" w:themeFillShade="BF"/>
                                <w:lang w:val="pt-BR"/>
                              </w:rPr>
                              <w:t xml:space="preserve">:  9 de </w:t>
                            </w:r>
                            <w:proofErr w:type="spellStart"/>
                            <w:r w:rsidRPr="00D65AF2">
                              <w:rPr>
                                <w:b/>
                                <w:color w:val="FFFFFF" w:themeColor="background1"/>
                                <w:shd w:val="clear" w:color="auto" w:fill="365F91" w:themeFill="accent1" w:themeFillShade="BF"/>
                                <w:lang w:val="pt-BR"/>
                              </w:rPr>
                              <w:t>diciembre</w:t>
                            </w:r>
                            <w:proofErr w:type="spellEnd"/>
                            <w:r w:rsidRPr="00D65AF2">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2D2B5" id="_x0000_t202" coordsize="21600,21600" o:spt="202" path="m,l,21600r21600,l21600,xe">
                <v:stroke joinstyle="miter"/>
                <v:path gradientshapeok="t" o:connecttype="rect"/>
              </v:shapetype>
              <v:shape id="Cuadro de texto 217" o:spid="_x0000_s1026" type="#_x0000_t202" style="position:absolute;left:0;text-align:left;margin-left:238.7pt;margin-top:6.1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" stroked="f">
                <v:textbox>
                  <w:txbxContent>
                    <w:p w14:paraId="11D558A2" w14:textId="77777777" w:rsidR="00D65AF2" w:rsidRPr="00D65AF2" w:rsidRDefault="00D65AF2" w:rsidP="00D65AF2">
                      <w:pPr>
                        <w:jc w:val="right"/>
                      </w:pPr>
                      <w:r w:rsidRPr="00D65AF2">
                        <w:rPr>
                          <w:b/>
                          <w:color w:val="FFFFFF" w:themeColor="background1"/>
                          <w:shd w:val="clear" w:color="auto" w:fill="365F91" w:themeFill="accent1" w:themeFillShade="BF"/>
                          <w:lang w:val="pt-BR"/>
                        </w:rPr>
                        <w:t xml:space="preserve">Próxima </w:t>
                      </w:r>
                      <w:proofErr w:type="spellStart"/>
                      <w:r w:rsidRPr="00D65AF2">
                        <w:rPr>
                          <w:b/>
                          <w:color w:val="FFFFFF" w:themeColor="background1"/>
                          <w:shd w:val="clear" w:color="auto" w:fill="365F91" w:themeFill="accent1" w:themeFillShade="BF"/>
                          <w:lang w:val="pt-BR"/>
                        </w:rPr>
                        <w:t>publicación</w:t>
                      </w:r>
                      <w:proofErr w:type="spellEnd"/>
                      <w:r w:rsidRPr="00D65AF2">
                        <w:rPr>
                          <w:b/>
                          <w:color w:val="FFFFFF" w:themeColor="background1"/>
                          <w:shd w:val="clear" w:color="auto" w:fill="365F91" w:themeFill="accent1" w:themeFillShade="BF"/>
                          <w:lang w:val="pt-BR"/>
                        </w:rPr>
                        <w:t xml:space="preserve">:  9 de </w:t>
                      </w:r>
                      <w:proofErr w:type="spellStart"/>
                      <w:r w:rsidRPr="00D65AF2">
                        <w:rPr>
                          <w:b/>
                          <w:color w:val="FFFFFF" w:themeColor="background1"/>
                          <w:shd w:val="clear" w:color="auto" w:fill="365F91" w:themeFill="accent1" w:themeFillShade="BF"/>
                          <w:lang w:val="pt-BR"/>
                        </w:rPr>
                        <w:t>diciembre</w:t>
                      </w:r>
                      <w:proofErr w:type="spellEnd"/>
                      <w:r w:rsidRPr="00D65AF2">
                        <w:rPr>
                          <w:b/>
                          <w:color w:val="FFFFFF" w:themeColor="background1"/>
                          <w:shd w:val="clear" w:color="auto" w:fill="365F91" w:themeFill="accent1" w:themeFillShade="BF"/>
                          <w:lang w:val="pt-BR"/>
                        </w:rPr>
                        <w:t xml:space="preserve">  </w:t>
                      </w:r>
                    </w:p>
                  </w:txbxContent>
                </v:textbox>
                <w10:wrap type="square"/>
              </v:shape>
            </w:pict>
          </mc:Fallback>
        </mc:AlternateContent>
      </w:r>
    </w:p>
    <w:p w14:paraId="1D1BC36C" w14:textId="77777777" w:rsidR="0090408B" w:rsidRDefault="0090408B" w:rsidP="0090408B">
      <w:pPr>
        <w:pStyle w:val="Profesin"/>
      </w:pPr>
      <w:r w:rsidRPr="009E234E">
        <w:t xml:space="preserve"> </w:t>
      </w:r>
      <w:r>
        <w:t xml:space="preserve">   </w:t>
      </w:r>
    </w:p>
    <w:p w14:paraId="4D24B67D" w14:textId="77777777" w:rsidR="0090408B" w:rsidRDefault="0090408B" w:rsidP="0090408B">
      <w:pPr>
        <w:pStyle w:val="Profesin"/>
      </w:pPr>
      <w:r w:rsidRPr="009E234E">
        <w:t xml:space="preserve"> </w:t>
      </w:r>
      <w:r>
        <w:t xml:space="preserve">   </w:t>
      </w:r>
    </w:p>
    <w:p w14:paraId="1479B25A" w14:textId="2365B7F3" w:rsidR="0090408B" w:rsidRPr="00F04CCE" w:rsidRDefault="0090408B" w:rsidP="004A4D08">
      <w:pPr>
        <w:pStyle w:val="Profesin"/>
        <w:rPr>
          <w:b w:val="0"/>
          <w:sz w:val="24"/>
          <w:szCs w:val="24"/>
        </w:rPr>
      </w:pPr>
      <w:bookmarkStart w:id="1" w:name="_Hlk68705909"/>
      <w:bookmarkStart w:id="2" w:name="_GoBack"/>
      <w:bookmarkEnd w:id="1"/>
      <w:bookmarkEnd w:id="2"/>
      <w:r w:rsidRPr="00F04CCE">
        <w:rPr>
          <w:sz w:val="24"/>
          <w:szCs w:val="24"/>
        </w:rPr>
        <w:t>ÍNDICE NACIONAL DE PRECIOS productor</w:t>
      </w:r>
    </w:p>
    <w:p w14:paraId="1BBBF17A" w14:textId="77777777" w:rsidR="0090408B" w:rsidRPr="00F04CCE" w:rsidRDefault="0090408B" w:rsidP="0090408B">
      <w:pPr>
        <w:pStyle w:val="Profesin"/>
        <w:rPr>
          <w:sz w:val="24"/>
          <w:szCs w:val="24"/>
        </w:rPr>
      </w:pPr>
      <w:r w:rsidRPr="00F04CCE">
        <w:rPr>
          <w:sz w:val="24"/>
          <w:szCs w:val="24"/>
        </w:rPr>
        <w:t>OCTUBRE DE 2021</w:t>
      </w:r>
    </w:p>
    <w:p w14:paraId="142B9370" w14:textId="77777777" w:rsidR="0090408B" w:rsidRPr="00FD7138" w:rsidRDefault="0090408B" w:rsidP="00D760B9">
      <w:pPr>
        <w:spacing w:before="240"/>
        <w:ind w:left="-426" w:right="-880"/>
        <w:rPr>
          <w:bCs/>
        </w:rPr>
      </w:pPr>
      <w:r w:rsidRPr="00FD7138">
        <w:rPr>
          <w:bCs/>
        </w:rPr>
        <w:t>El Instituto Nacional de Estadística y Geografía (INEGI) informa que en el décimo mes de 2021 el Índice Nacional de Precios Productor (INPP) Total, incluyendo petróleo, registró un incremento de 1.49% mensual y de 8.59% anual. En igual mes de 2020 aumentó 0.07% mensual y 4.40% a tasa anual.</w:t>
      </w:r>
    </w:p>
    <w:p w14:paraId="66C3F96A" w14:textId="77777777" w:rsidR="0090408B" w:rsidRPr="00FD7138" w:rsidRDefault="0090408B" w:rsidP="0090408B">
      <w:pPr>
        <w:spacing w:before="240"/>
        <w:ind w:left="-426" w:right="-880"/>
        <w:rPr>
          <w:bCs/>
        </w:rPr>
      </w:pPr>
      <w:r w:rsidRPr="00FD7138">
        <w:rPr>
          <w:bCs/>
        </w:rPr>
        <w:t>Por grupos de actividades económicas, los precios de las Actividades Primarias disminuyeron 0.82%, mientras que los de las Actividades Secundarias subieron 2.20% y los de las Actividades Terciarias 0.48% a tasa mensual.</w:t>
      </w:r>
    </w:p>
    <w:p w14:paraId="07444D86" w14:textId="77777777" w:rsidR="0090408B" w:rsidRPr="00FD7138" w:rsidRDefault="0090408B" w:rsidP="0090408B">
      <w:pPr>
        <w:spacing w:before="240"/>
        <w:ind w:left="-426" w:right="-880"/>
        <w:rPr>
          <w:bCs/>
        </w:rPr>
      </w:pPr>
      <w:r w:rsidRPr="00FD7138">
        <w:rPr>
          <w:bCs/>
        </w:rPr>
        <w:t>El Índice de Mercancías y Servicios de Uso Intermedio, incluyendo petróleo, mostró un alza mensual de 2.31% y anual de 12.63 por ciento.</w:t>
      </w:r>
    </w:p>
    <w:p w14:paraId="625EC460" w14:textId="77777777" w:rsidR="0090408B" w:rsidRPr="00FD7138" w:rsidRDefault="0090408B" w:rsidP="0090408B">
      <w:pPr>
        <w:spacing w:before="240"/>
        <w:ind w:left="-426" w:right="-880"/>
        <w:rPr>
          <w:bCs/>
        </w:rPr>
      </w:pPr>
      <w:r w:rsidRPr="00FD7138">
        <w:rPr>
          <w:bCs/>
        </w:rPr>
        <w:t>Por su parte, el Índice de Mercancías y Servicios Finales, incluyendo petróleo, presentó un crecimiento de 1.17% mensual y de 7.05% anual, en octubre de este año.</w:t>
      </w:r>
    </w:p>
    <w:p w14:paraId="68A087A4" w14:textId="77777777" w:rsidR="0090408B" w:rsidRPr="005324D0" w:rsidRDefault="0090408B" w:rsidP="0090408B">
      <w:pPr>
        <w:keepNext/>
        <w:keepLines/>
        <w:widowControl w:val="0"/>
        <w:autoSpaceDE w:val="0"/>
        <w:autoSpaceDN w:val="0"/>
        <w:adjustRightInd w:val="0"/>
        <w:jc w:val="center"/>
        <w:rPr>
          <w:snapToGrid w:val="0"/>
        </w:rPr>
      </w:pPr>
    </w:p>
    <w:p w14:paraId="71808693" w14:textId="77777777" w:rsidR="0090408B" w:rsidRPr="00171176" w:rsidRDefault="0090408B" w:rsidP="0090408B">
      <w:pPr>
        <w:spacing w:before="120"/>
        <w:jc w:val="center"/>
        <w:rPr>
          <w:snapToGrid w:val="0"/>
          <w:sz w:val="20"/>
          <w:szCs w:val="20"/>
        </w:rPr>
      </w:pPr>
      <w:r w:rsidRPr="00171176">
        <w:rPr>
          <w:snapToGrid w:val="0"/>
          <w:sz w:val="20"/>
          <w:szCs w:val="20"/>
        </w:rPr>
        <w:t>Cuadro 1</w:t>
      </w:r>
    </w:p>
    <w:p w14:paraId="6AB7BA19" w14:textId="77777777" w:rsidR="0090408B" w:rsidRPr="002D3D3F" w:rsidRDefault="0090408B" w:rsidP="0090408B">
      <w:pPr>
        <w:keepNext/>
        <w:keepLines/>
        <w:widowControl w:val="0"/>
        <w:autoSpaceDE w:val="0"/>
        <w:autoSpaceDN w:val="0"/>
        <w:adjustRightInd w:val="0"/>
        <w:jc w:val="center"/>
        <w:rPr>
          <w:snapToGrid w:val="0"/>
          <w:sz w:val="20"/>
          <w:szCs w:val="20"/>
        </w:rPr>
      </w:pPr>
      <w:r w:rsidRPr="002D3D3F">
        <w:rPr>
          <w:b/>
          <w:snapToGrid w:val="0"/>
          <w:sz w:val="22"/>
          <w:szCs w:val="22"/>
        </w:rPr>
        <w:t xml:space="preserve">ÍNDICE NACIONAL DE PRECIOS PRODUCTOR </w:t>
      </w:r>
    </w:p>
    <w:p w14:paraId="256B454C" w14:textId="77777777" w:rsidR="0090408B" w:rsidRPr="002D3D3F" w:rsidRDefault="0090408B" w:rsidP="0090408B">
      <w:pPr>
        <w:keepNext/>
        <w:keepLines/>
        <w:widowControl w:val="0"/>
        <w:autoSpaceDE w:val="0"/>
        <w:autoSpaceDN w:val="0"/>
        <w:adjustRightInd w:val="0"/>
        <w:jc w:val="center"/>
        <w:rPr>
          <w:b/>
          <w:snapToGrid w:val="0"/>
          <w:sz w:val="22"/>
          <w:szCs w:val="22"/>
        </w:rPr>
      </w:pPr>
      <w:r w:rsidRPr="002D3D3F">
        <w:rPr>
          <w:b/>
          <w:snapToGrid w:val="0"/>
          <w:sz w:val="22"/>
          <w:szCs w:val="22"/>
        </w:rPr>
        <w:t>MERCANCÍAS Y SERVICIOS INTERMEDIOS,</w:t>
      </w:r>
      <w:r>
        <w:rPr>
          <w:b/>
          <w:snapToGrid w:val="0"/>
          <w:sz w:val="22"/>
          <w:szCs w:val="22"/>
        </w:rPr>
        <w:t xml:space="preserve"> FINALES Y PRODUCCIÓN TOTAL, </w:t>
      </w:r>
      <w:r>
        <w:rPr>
          <w:b/>
          <w:snapToGrid w:val="0"/>
          <w:sz w:val="22"/>
          <w:szCs w:val="22"/>
        </w:rPr>
        <w:br/>
      </w:r>
      <w:r w:rsidRPr="00DC48FE">
        <w:rPr>
          <w:b/>
          <w:snapToGrid w:val="0"/>
          <w:sz w:val="22"/>
          <w:szCs w:val="22"/>
        </w:rPr>
        <w:t>INCLUYENDO PETRÓLEO</w:t>
      </w:r>
      <w:r w:rsidRPr="002D3D3F">
        <w:rPr>
          <w:b/>
          <w:snapToGrid w:val="0"/>
          <w:sz w:val="22"/>
          <w:szCs w:val="22"/>
        </w:rPr>
        <w:t xml:space="preserve">, DURANTE </w:t>
      </w:r>
      <w:r>
        <w:rPr>
          <w:b/>
          <w:snapToGrid w:val="0"/>
          <w:sz w:val="22"/>
          <w:szCs w:val="22"/>
        </w:rPr>
        <w:t>OCTUBRE</w:t>
      </w:r>
      <w:r w:rsidRPr="002D3D3F">
        <w:rPr>
          <w:b/>
          <w:snapToGrid w:val="0"/>
          <w:sz w:val="22"/>
          <w:szCs w:val="22"/>
        </w:rPr>
        <w:t xml:space="preserve"> DE 20</w:t>
      </w:r>
      <w:r>
        <w:rPr>
          <w:b/>
          <w:snapToGrid w:val="0"/>
          <w:sz w:val="22"/>
          <w:szCs w:val="22"/>
        </w:rPr>
        <w:t>21</w:t>
      </w:r>
    </w:p>
    <w:p w14:paraId="1F4E43E3" w14:textId="77777777" w:rsidR="0090408B" w:rsidRPr="00A2365B" w:rsidRDefault="0090408B" w:rsidP="0090408B">
      <w:pPr>
        <w:keepNext/>
        <w:keepLines/>
        <w:widowControl w:val="0"/>
        <w:autoSpaceDE w:val="0"/>
        <w:autoSpaceDN w:val="0"/>
        <w:adjustRightInd w:val="0"/>
        <w:jc w:val="center"/>
        <w:rPr>
          <w:snapToGrid w:val="0"/>
          <w:sz w:val="22"/>
          <w:szCs w:val="22"/>
        </w:rPr>
      </w:pPr>
      <w:r w:rsidRPr="00A2365B">
        <w:rPr>
          <w:snapToGrid w:val="0"/>
          <w:sz w:val="22"/>
          <w:szCs w:val="22"/>
        </w:rPr>
        <w:t>Clasificación por origen</w:t>
      </w:r>
    </w:p>
    <w:p w14:paraId="188F15B0" w14:textId="77777777" w:rsidR="0090408B" w:rsidRPr="00A2365B" w:rsidRDefault="0090408B" w:rsidP="0090408B">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90408B" w:rsidRPr="00A9663B" w14:paraId="7F4E2FA8" w14:textId="77777777" w:rsidTr="00D760B9">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443FB995" w14:textId="77777777" w:rsidR="0090408B" w:rsidRPr="00A9663B" w:rsidRDefault="0090408B" w:rsidP="00D760B9">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BBF6F41" w14:textId="77777777" w:rsidR="0090408B" w:rsidRPr="00A9663B" w:rsidRDefault="0090408B" w:rsidP="00D760B9">
            <w:pPr>
              <w:ind w:left="-57" w:right="-57"/>
              <w:jc w:val="center"/>
              <w:rPr>
                <w:bCs/>
                <w:color w:val="000000"/>
                <w:sz w:val="16"/>
                <w:szCs w:val="16"/>
                <w:lang w:eastAsia="es-MX"/>
              </w:rPr>
            </w:pPr>
            <w:r w:rsidRPr="00A9663B">
              <w:rPr>
                <w:bCs/>
                <w:color w:val="000000"/>
                <w:sz w:val="16"/>
                <w:szCs w:val="16"/>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A1C008E" w14:textId="77777777" w:rsidR="0090408B" w:rsidRPr="00A9663B" w:rsidRDefault="0090408B" w:rsidP="00D760B9">
            <w:pPr>
              <w:ind w:left="-57" w:right="-57"/>
              <w:jc w:val="center"/>
              <w:rPr>
                <w:bCs/>
                <w:color w:val="000000"/>
                <w:sz w:val="16"/>
                <w:szCs w:val="16"/>
                <w:lang w:eastAsia="es-MX"/>
              </w:rPr>
            </w:pPr>
            <w:r w:rsidRPr="00A9663B">
              <w:rPr>
                <w:bCs/>
                <w:color w:val="000000"/>
                <w:sz w:val="16"/>
                <w:szCs w:val="16"/>
                <w:lang w:eastAsia="es-MX"/>
              </w:rPr>
              <w:t>Variación anual</w:t>
            </w:r>
          </w:p>
        </w:tc>
      </w:tr>
      <w:tr w:rsidR="0090408B" w:rsidRPr="00A9663B" w14:paraId="203832E0" w14:textId="77777777" w:rsidTr="00D760B9">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75874BB2" w14:textId="77777777" w:rsidR="0090408B" w:rsidRPr="00A9663B" w:rsidRDefault="0090408B" w:rsidP="00D760B9">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626FDBAE" w14:textId="77777777" w:rsidR="0090408B" w:rsidRPr="00A9663B" w:rsidRDefault="0090408B" w:rsidP="00D760B9">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84B9154" w14:textId="77777777" w:rsidR="0090408B" w:rsidRPr="00A9663B" w:rsidRDefault="0090408B" w:rsidP="00D760B9">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6132BAB" w14:textId="77777777" w:rsidR="0090408B" w:rsidRPr="00A9663B" w:rsidRDefault="0090408B" w:rsidP="00D760B9">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87F052E" w14:textId="77777777" w:rsidR="0090408B" w:rsidRPr="00A9663B" w:rsidRDefault="0090408B" w:rsidP="00D760B9">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BF6892F" w14:textId="77777777" w:rsidR="0090408B" w:rsidRPr="00A9663B" w:rsidRDefault="0090408B" w:rsidP="00D760B9">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BF990E4" w14:textId="77777777" w:rsidR="0090408B" w:rsidRPr="00A9663B" w:rsidRDefault="0090408B" w:rsidP="00D760B9">
            <w:pPr>
              <w:ind w:left="-57" w:right="-57"/>
              <w:jc w:val="center"/>
              <w:rPr>
                <w:bCs/>
                <w:color w:val="000000"/>
                <w:sz w:val="16"/>
                <w:szCs w:val="16"/>
                <w:lang w:eastAsia="es-MX"/>
              </w:rPr>
            </w:pPr>
            <w:r w:rsidRPr="00A9663B">
              <w:rPr>
                <w:bCs/>
                <w:color w:val="000000"/>
                <w:sz w:val="16"/>
                <w:szCs w:val="16"/>
                <w:lang w:eastAsia="es-MX"/>
              </w:rPr>
              <w:t>Total</w:t>
            </w:r>
          </w:p>
        </w:tc>
      </w:tr>
      <w:tr w:rsidR="0090408B" w:rsidRPr="009F6415" w14:paraId="7B9F9CCA" w14:textId="77777777" w:rsidTr="00D760B9">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2704901F" w14:textId="77777777" w:rsidR="0090408B" w:rsidRPr="00841586" w:rsidRDefault="0090408B" w:rsidP="00D760B9">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7519B972" w14:textId="77777777" w:rsidR="0090408B" w:rsidRPr="00784EB8" w:rsidRDefault="0090408B" w:rsidP="00D760B9">
            <w:pPr>
              <w:ind w:right="227"/>
              <w:jc w:val="right"/>
              <w:rPr>
                <w:b/>
                <w:bCs/>
                <w:sz w:val="14"/>
                <w:szCs w:val="14"/>
              </w:rPr>
            </w:pPr>
            <w:r w:rsidRPr="00A4157F">
              <w:rPr>
                <w:b/>
                <w:bCs/>
                <w:sz w:val="14"/>
                <w:szCs w:val="14"/>
              </w:rPr>
              <w:t>2.31</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6EC2F7D" w14:textId="77777777" w:rsidR="0090408B" w:rsidRPr="00784EB8" w:rsidRDefault="0090408B" w:rsidP="00D760B9">
            <w:pPr>
              <w:ind w:right="227"/>
              <w:jc w:val="right"/>
              <w:rPr>
                <w:b/>
                <w:bCs/>
                <w:sz w:val="14"/>
                <w:szCs w:val="14"/>
              </w:rPr>
            </w:pPr>
            <w:r w:rsidRPr="00A4157F">
              <w:rPr>
                <w:b/>
                <w:bCs/>
                <w:sz w:val="14"/>
                <w:szCs w:val="14"/>
              </w:rPr>
              <w:t>1.17</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DE6CFF6" w14:textId="77777777" w:rsidR="0090408B" w:rsidRPr="00784EB8" w:rsidRDefault="0090408B" w:rsidP="00D760B9">
            <w:pPr>
              <w:ind w:right="227"/>
              <w:jc w:val="right"/>
              <w:rPr>
                <w:b/>
                <w:bCs/>
                <w:sz w:val="14"/>
                <w:szCs w:val="14"/>
              </w:rPr>
            </w:pPr>
            <w:r w:rsidRPr="00A4157F">
              <w:rPr>
                <w:b/>
                <w:bCs/>
                <w:sz w:val="14"/>
                <w:szCs w:val="14"/>
              </w:rPr>
              <w:t>1.49</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AC4EC73" w14:textId="77777777" w:rsidR="0090408B" w:rsidRPr="00784EB8" w:rsidRDefault="0090408B" w:rsidP="00D760B9">
            <w:pPr>
              <w:ind w:right="227"/>
              <w:jc w:val="right"/>
              <w:rPr>
                <w:b/>
                <w:bCs/>
                <w:sz w:val="14"/>
                <w:szCs w:val="14"/>
              </w:rPr>
            </w:pPr>
            <w:r w:rsidRPr="00A4157F">
              <w:rPr>
                <w:b/>
                <w:bCs/>
                <w:sz w:val="14"/>
                <w:szCs w:val="14"/>
              </w:rPr>
              <w:t>12.63</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FB0010B" w14:textId="77777777" w:rsidR="0090408B" w:rsidRPr="00784EB8" w:rsidRDefault="0090408B" w:rsidP="00D760B9">
            <w:pPr>
              <w:ind w:right="227"/>
              <w:jc w:val="right"/>
              <w:rPr>
                <w:b/>
                <w:bCs/>
                <w:sz w:val="14"/>
                <w:szCs w:val="14"/>
              </w:rPr>
            </w:pPr>
            <w:r w:rsidRPr="00A4157F">
              <w:rPr>
                <w:b/>
                <w:bCs/>
                <w:sz w:val="14"/>
                <w:szCs w:val="14"/>
              </w:rPr>
              <w:t>7.05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E24FA35" w14:textId="77777777" w:rsidR="0090408B" w:rsidRPr="00784EB8" w:rsidRDefault="0090408B" w:rsidP="00D760B9">
            <w:pPr>
              <w:ind w:right="227"/>
              <w:jc w:val="right"/>
              <w:rPr>
                <w:b/>
                <w:bCs/>
                <w:sz w:val="14"/>
                <w:szCs w:val="14"/>
              </w:rPr>
            </w:pPr>
            <w:r w:rsidRPr="00A4157F">
              <w:rPr>
                <w:b/>
                <w:bCs/>
                <w:sz w:val="14"/>
                <w:szCs w:val="14"/>
              </w:rPr>
              <w:t>8.59</w:t>
            </w:r>
          </w:p>
        </w:tc>
      </w:tr>
      <w:tr w:rsidR="0090408B" w:rsidRPr="00841586" w14:paraId="4A626CCC" w14:textId="77777777" w:rsidTr="00D760B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54EF3E9" w14:textId="77777777" w:rsidR="0090408B" w:rsidRPr="00841586" w:rsidRDefault="0090408B" w:rsidP="00D760B9">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0EFF54E" w14:textId="77777777" w:rsidR="0090408B" w:rsidRPr="00784EB8" w:rsidRDefault="0090408B" w:rsidP="00D760B9">
            <w:pPr>
              <w:ind w:right="227"/>
              <w:jc w:val="right"/>
              <w:rPr>
                <w:b/>
                <w:bCs/>
                <w:sz w:val="14"/>
                <w:szCs w:val="14"/>
              </w:rPr>
            </w:pPr>
            <w:r w:rsidRPr="00A4157F">
              <w:rPr>
                <w:b/>
                <w:bCs/>
                <w:sz w:val="14"/>
                <w:szCs w:val="14"/>
              </w:rPr>
              <w:t>-0.76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A28C01" w14:textId="77777777" w:rsidR="0090408B" w:rsidRPr="00784EB8" w:rsidRDefault="0090408B" w:rsidP="00D760B9">
            <w:pPr>
              <w:ind w:right="227"/>
              <w:jc w:val="right"/>
              <w:rPr>
                <w:b/>
                <w:bCs/>
                <w:sz w:val="14"/>
                <w:szCs w:val="14"/>
              </w:rPr>
            </w:pPr>
            <w:r w:rsidRPr="00A4157F">
              <w:rPr>
                <w:b/>
                <w:bCs/>
                <w:sz w:val="14"/>
                <w:szCs w:val="14"/>
              </w:rPr>
              <w:t>-0.88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E1AD98" w14:textId="77777777" w:rsidR="0090408B" w:rsidRPr="00784EB8" w:rsidRDefault="0090408B" w:rsidP="00D760B9">
            <w:pPr>
              <w:ind w:right="227"/>
              <w:jc w:val="right"/>
              <w:rPr>
                <w:b/>
                <w:bCs/>
                <w:sz w:val="14"/>
                <w:szCs w:val="14"/>
              </w:rPr>
            </w:pPr>
            <w:r w:rsidRPr="00A4157F">
              <w:rPr>
                <w:b/>
                <w:bCs/>
                <w:sz w:val="14"/>
                <w:szCs w:val="14"/>
              </w:rPr>
              <w:t>-0.82</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ACD9901" w14:textId="77777777" w:rsidR="0090408B" w:rsidRPr="00784EB8" w:rsidRDefault="0090408B" w:rsidP="00D760B9">
            <w:pPr>
              <w:ind w:right="227"/>
              <w:jc w:val="right"/>
              <w:rPr>
                <w:b/>
                <w:bCs/>
                <w:sz w:val="14"/>
                <w:szCs w:val="14"/>
              </w:rPr>
            </w:pPr>
            <w:r w:rsidRPr="00A4157F">
              <w:rPr>
                <w:b/>
                <w:bCs/>
                <w:sz w:val="14"/>
                <w:szCs w:val="14"/>
              </w:rPr>
              <w:t>10.27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C73993F" w14:textId="77777777" w:rsidR="0090408B" w:rsidRPr="00784EB8" w:rsidRDefault="0090408B" w:rsidP="00D760B9">
            <w:pPr>
              <w:ind w:right="227"/>
              <w:jc w:val="right"/>
              <w:rPr>
                <w:b/>
                <w:bCs/>
                <w:sz w:val="14"/>
                <w:szCs w:val="14"/>
              </w:rPr>
            </w:pPr>
            <w:r w:rsidRPr="00A4157F">
              <w:rPr>
                <w:b/>
                <w:bCs/>
                <w:sz w:val="14"/>
                <w:szCs w:val="14"/>
              </w:rPr>
              <w:t>10.95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9CAF695" w14:textId="77777777" w:rsidR="0090408B" w:rsidRPr="00784EB8" w:rsidRDefault="0090408B" w:rsidP="00D760B9">
            <w:pPr>
              <w:ind w:right="227"/>
              <w:jc w:val="right"/>
              <w:rPr>
                <w:b/>
                <w:bCs/>
                <w:sz w:val="14"/>
                <w:szCs w:val="14"/>
              </w:rPr>
            </w:pPr>
            <w:r w:rsidRPr="00A4157F">
              <w:rPr>
                <w:b/>
                <w:bCs/>
                <w:sz w:val="14"/>
                <w:szCs w:val="14"/>
              </w:rPr>
              <w:t>10.58</w:t>
            </w:r>
          </w:p>
        </w:tc>
      </w:tr>
      <w:tr w:rsidR="0090408B" w:rsidRPr="00841586" w14:paraId="52ED7347" w14:textId="77777777" w:rsidTr="00D760B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CF4B091" w14:textId="77777777" w:rsidR="0090408B" w:rsidRPr="00841586" w:rsidRDefault="0090408B" w:rsidP="00D760B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2267814" w14:textId="77777777" w:rsidR="0090408B" w:rsidRPr="00784EB8" w:rsidRDefault="0090408B" w:rsidP="00D760B9">
            <w:pPr>
              <w:ind w:right="227"/>
              <w:jc w:val="right"/>
              <w:rPr>
                <w:b/>
                <w:bCs/>
                <w:sz w:val="14"/>
                <w:szCs w:val="14"/>
              </w:rPr>
            </w:pPr>
            <w:r w:rsidRPr="00A4157F">
              <w:rPr>
                <w:b/>
                <w:bCs/>
                <w:sz w:val="14"/>
                <w:szCs w:val="14"/>
              </w:rPr>
              <w:t>3.90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8D96317" w14:textId="77777777" w:rsidR="0090408B" w:rsidRPr="00784EB8" w:rsidRDefault="0090408B" w:rsidP="00D760B9">
            <w:pPr>
              <w:ind w:right="227"/>
              <w:jc w:val="right"/>
              <w:rPr>
                <w:b/>
                <w:bCs/>
                <w:sz w:val="14"/>
                <w:szCs w:val="14"/>
              </w:rPr>
            </w:pPr>
            <w:r w:rsidRPr="00A4157F">
              <w:rPr>
                <w:b/>
                <w:bCs/>
                <w:sz w:val="14"/>
                <w:szCs w:val="14"/>
              </w:rPr>
              <w:t>1.59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BB62A9" w14:textId="77777777" w:rsidR="0090408B" w:rsidRPr="00784EB8" w:rsidRDefault="0090408B" w:rsidP="00D760B9">
            <w:pPr>
              <w:ind w:right="227"/>
              <w:jc w:val="right"/>
              <w:rPr>
                <w:b/>
                <w:bCs/>
                <w:sz w:val="14"/>
                <w:szCs w:val="14"/>
              </w:rPr>
            </w:pPr>
            <w:r w:rsidRPr="00A4157F">
              <w:rPr>
                <w:b/>
                <w:bCs/>
                <w:sz w:val="14"/>
                <w:szCs w:val="14"/>
              </w:rPr>
              <w:t>2.20</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DC4F086" w14:textId="77777777" w:rsidR="0090408B" w:rsidRPr="00784EB8" w:rsidRDefault="0090408B" w:rsidP="00D760B9">
            <w:pPr>
              <w:ind w:right="227"/>
              <w:jc w:val="right"/>
              <w:rPr>
                <w:b/>
                <w:bCs/>
                <w:sz w:val="14"/>
                <w:szCs w:val="14"/>
              </w:rPr>
            </w:pPr>
            <w:r w:rsidRPr="00A4157F">
              <w:rPr>
                <w:b/>
                <w:bCs/>
                <w:sz w:val="14"/>
                <w:szCs w:val="14"/>
              </w:rPr>
              <w:t>19.69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74BF35C" w14:textId="77777777" w:rsidR="0090408B" w:rsidRPr="00784EB8" w:rsidRDefault="0090408B" w:rsidP="00D760B9">
            <w:pPr>
              <w:ind w:right="227"/>
              <w:jc w:val="right"/>
              <w:rPr>
                <w:b/>
                <w:bCs/>
                <w:sz w:val="14"/>
                <w:szCs w:val="14"/>
              </w:rPr>
            </w:pPr>
            <w:r w:rsidRPr="00A4157F">
              <w:rPr>
                <w:b/>
                <w:bCs/>
                <w:sz w:val="14"/>
                <w:szCs w:val="14"/>
              </w:rPr>
              <w:t>8.80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C3F07C" w14:textId="77777777" w:rsidR="0090408B" w:rsidRPr="00784EB8" w:rsidRDefault="0090408B" w:rsidP="00D760B9">
            <w:pPr>
              <w:ind w:right="227"/>
              <w:jc w:val="right"/>
              <w:rPr>
                <w:b/>
                <w:bCs/>
                <w:sz w:val="14"/>
                <w:szCs w:val="14"/>
              </w:rPr>
            </w:pPr>
            <w:r w:rsidRPr="00A4157F">
              <w:rPr>
                <w:b/>
                <w:bCs/>
                <w:sz w:val="14"/>
                <w:szCs w:val="14"/>
              </w:rPr>
              <w:t>11.52</w:t>
            </w:r>
          </w:p>
        </w:tc>
      </w:tr>
      <w:tr w:rsidR="0090408B" w:rsidRPr="00841586" w14:paraId="20F077A6" w14:textId="77777777" w:rsidTr="00D760B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A6C4767"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6FC27BD" w14:textId="77777777" w:rsidR="0090408B" w:rsidRPr="00503F77" w:rsidRDefault="0090408B" w:rsidP="00D760B9">
            <w:pPr>
              <w:ind w:right="227"/>
              <w:jc w:val="right"/>
              <w:rPr>
                <w:bCs/>
                <w:sz w:val="14"/>
                <w:szCs w:val="14"/>
              </w:rPr>
            </w:pPr>
            <w:r w:rsidRPr="00503F77">
              <w:rPr>
                <w:bCs/>
                <w:sz w:val="14"/>
                <w:szCs w:val="14"/>
              </w:rPr>
              <w:t>11.86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28D581A" w14:textId="77777777" w:rsidR="0090408B" w:rsidRPr="00503F77" w:rsidRDefault="0090408B" w:rsidP="00D760B9">
            <w:pPr>
              <w:ind w:right="227"/>
              <w:jc w:val="right"/>
              <w:rPr>
                <w:bCs/>
                <w:sz w:val="14"/>
                <w:szCs w:val="14"/>
              </w:rPr>
            </w:pPr>
            <w:r w:rsidRPr="00503F77">
              <w:rPr>
                <w:bCs/>
                <w:sz w:val="14"/>
                <w:szCs w:val="14"/>
              </w:rPr>
              <w:t>12.52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3799A22" w14:textId="77777777" w:rsidR="0090408B" w:rsidRPr="00503F77" w:rsidRDefault="0090408B" w:rsidP="00D760B9">
            <w:pPr>
              <w:ind w:right="227"/>
              <w:jc w:val="right"/>
              <w:rPr>
                <w:bCs/>
                <w:sz w:val="14"/>
                <w:szCs w:val="14"/>
              </w:rPr>
            </w:pPr>
            <w:r w:rsidRPr="00503F77">
              <w:rPr>
                <w:bCs/>
                <w:sz w:val="14"/>
                <w:szCs w:val="14"/>
              </w:rPr>
              <w:t>12.17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B1B0F80" w14:textId="77777777" w:rsidR="0090408B" w:rsidRPr="00503F77" w:rsidRDefault="0090408B" w:rsidP="00D760B9">
            <w:pPr>
              <w:ind w:right="227"/>
              <w:jc w:val="right"/>
              <w:rPr>
                <w:bCs/>
                <w:sz w:val="14"/>
                <w:szCs w:val="14"/>
              </w:rPr>
            </w:pPr>
            <w:r w:rsidRPr="00503F77">
              <w:rPr>
                <w:bCs/>
                <w:sz w:val="14"/>
                <w:szCs w:val="14"/>
              </w:rPr>
              <w:t>43.56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82E72CB" w14:textId="77777777" w:rsidR="0090408B" w:rsidRPr="00503F77" w:rsidRDefault="0090408B" w:rsidP="00D760B9">
            <w:pPr>
              <w:ind w:right="227"/>
              <w:jc w:val="right"/>
              <w:rPr>
                <w:bCs/>
                <w:sz w:val="14"/>
                <w:szCs w:val="14"/>
              </w:rPr>
            </w:pPr>
            <w:r w:rsidRPr="00503F77">
              <w:rPr>
                <w:bCs/>
                <w:sz w:val="14"/>
                <w:szCs w:val="14"/>
              </w:rPr>
              <w:t>49.04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F6D906" w14:textId="77777777" w:rsidR="0090408B" w:rsidRPr="00503F77" w:rsidRDefault="0090408B" w:rsidP="00D760B9">
            <w:pPr>
              <w:ind w:right="227"/>
              <w:jc w:val="right"/>
              <w:rPr>
                <w:bCs/>
                <w:sz w:val="14"/>
                <w:szCs w:val="14"/>
              </w:rPr>
            </w:pPr>
            <w:r w:rsidRPr="00503F77">
              <w:rPr>
                <w:bCs/>
                <w:sz w:val="14"/>
                <w:szCs w:val="14"/>
              </w:rPr>
              <w:t>46.08</w:t>
            </w:r>
          </w:p>
        </w:tc>
      </w:tr>
      <w:tr w:rsidR="0090408B" w:rsidRPr="00841586" w14:paraId="41DE2406" w14:textId="77777777" w:rsidTr="00D760B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42AE52F"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CA719A9" w14:textId="77777777" w:rsidR="0090408B" w:rsidRPr="00503F77" w:rsidRDefault="0090408B" w:rsidP="00D760B9">
            <w:pPr>
              <w:ind w:right="227"/>
              <w:jc w:val="right"/>
              <w:rPr>
                <w:bCs/>
                <w:sz w:val="14"/>
                <w:szCs w:val="14"/>
              </w:rPr>
            </w:pPr>
            <w:r w:rsidRPr="00503F77">
              <w:rPr>
                <w:bCs/>
                <w:sz w:val="14"/>
                <w:szCs w:val="14"/>
              </w:rPr>
              <w:t>-0.05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903D36" w14:textId="77777777" w:rsidR="0090408B" w:rsidRPr="00503F77" w:rsidRDefault="0090408B" w:rsidP="00D760B9">
            <w:pPr>
              <w:ind w:right="227"/>
              <w:jc w:val="right"/>
              <w:rPr>
                <w:bCs/>
                <w:sz w:val="14"/>
                <w:szCs w:val="14"/>
              </w:rPr>
            </w:pPr>
            <w:r w:rsidRPr="00503F77">
              <w:rPr>
                <w:bCs/>
                <w:sz w:val="14"/>
                <w:szCs w:val="14"/>
              </w:rPr>
              <w:t>13.98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5893222" w14:textId="77777777" w:rsidR="0090408B" w:rsidRPr="00503F77" w:rsidRDefault="0090408B" w:rsidP="00D760B9">
            <w:pPr>
              <w:ind w:right="227"/>
              <w:jc w:val="right"/>
              <w:rPr>
                <w:bCs/>
                <w:sz w:val="14"/>
                <w:szCs w:val="14"/>
              </w:rPr>
            </w:pPr>
            <w:r w:rsidRPr="00503F77">
              <w:rPr>
                <w:bCs/>
                <w:sz w:val="14"/>
                <w:szCs w:val="14"/>
              </w:rPr>
              <w:t>1.98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552362" w14:textId="77777777" w:rsidR="0090408B" w:rsidRPr="00503F77" w:rsidRDefault="0090408B" w:rsidP="00D760B9">
            <w:pPr>
              <w:ind w:right="227"/>
              <w:jc w:val="right"/>
              <w:rPr>
                <w:bCs/>
                <w:sz w:val="14"/>
                <w:szCs w:val="14"/>
              </w:rPr>
            </w:pPr>
            <w:r w:rsidRPr="00503F77">
              <w:rPr>
                <w:bCs/>
                <w:sz w:val="14"/>
                <w:szCs w:val="14"/>
              </w:rPr>
              <w:t>3.64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C3B490F" w14:textId="77777777" w:rsidR="0090408B" w:rsidRPr="00503F77" w:rsidRDefault="0090408B" w:rsidP="00D760B9">
            <w:pPr>
              <w:ind w:right="227"/>
              <w:jc w:val="right"/>
              <w:rPr>
                <w:bCs/>
                <w:sz w:val="14"/>
                <w:szCs w:val="14"/>
              </w:rPr>
            </w:pPr>
            <w:r w:rsidRPr="00503F77">
              <w:rPr>
                <w:bCs/>
                <w:sz w:val="14"/>
                <w:szCs w:val="14"/>
              </w:rPr>
              <w:t>4.59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96E91DA" w14:textId="77777777" w:rsidR="0090408B" w:rsidRPr="00503F77" w:rsidRDefault="0090408B" w:rsidP="00D760B9">
            <w:pPr>
              <w:ind w:right="227"/>
              <w:jc w:val="right"/>
              <w:rPr>
                <w:bCs/>
                <w:sz w:val="14"/>
                <w:szCs w:val="14"/>
              </w:rPr>
            </w:pPr>
            <w:r w:rsidRPr="00503F77">
              <w:rPr>
                <w:bCs/>
                <w:sz w:val="14"/>
                <w:szCs w:val="14"/>
              </w:rPr>
              <w:t>3.79</w:t>
            </w:r>
          </w:p>
        </w:tc>
      </w:tr>
      <w:tr w:rsidR="0090408B" w:rsidRPr="00841586" w14:paraId="2968951F" w14:textId="77777777" w:rsidTr="00D760B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218CD21"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C822164" w14:textId="77777777" w:rsidR="0090408B" w:rsidRPr="00503F77" w:rsidRDefault="0090408B" w:rsidP="00D760B9">
            <w:pPr>
              <w:ind w:right="227"/>
              <w:jc w:val="right"/>
              <w:rPr>
                <w:bCs/>
                <w:sz w:val="14"/>
                <w:szCs w:val="14"/>
              </w:rPr>
            </w:pPr>
            <w:r w:rsidRPr="00503F77">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47A7DC" w14:textId="77777777" w:rsidR="0090408B" w:rsidRPr="00503F77" w:rsidRDefault="0090408B" w:rsidP="00D760B9">
            <w:pPr>
              <w:ind w:right="227"/>
              <w:jc w:val="right"/>
              <w:rPr>
                <w:bCs/>
                <w:sz w:val="14"/>
                <w:szCs w:val="14"/>
              </w:rPr>
            </w:pPr>
            <w:r w:rsidRPr="00503F77">
              <w:rPr>
                <w:bCs/>
                <w:sz w:val="14"/>
                <w:szCs w:val="14"/>
              </w:rPr>
              <w:t>0.34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FF8C0A" w14:textId="77777777" w:rsidR="0090408B" w:rsidRPr="00503F77" w:rsidRDefault="0090408B" w:rsidP="00D760B9">
            <w:pPr>
              <w:ind w:right="227"/>
              <w:jc w:val="right"/>
              <w:rPr>
                <w:bCs/>
                <w:sz w:val="14"/>
                <w:szCs w:val="14"/>
              </w:rPr>
            </w:pPr>
            <w:r w:rsidRPr="00503F77">
              <w:rPr>
                <w:bCs/>
                <w:sz w:val="14"/>
                <w:szCs w:val="14"/>
              </w:rPr>
              <w:t>0.34</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AC2031" w14:textId="77777777" w:rsidR="0090408B" w:rsidRPr="00503F77" w:rsidRDefault="0090408B" w:rsidP="00D760B9">
            <w:pPr>
              <w:ind w:right="227"/>
              <w:jc w:val="right"/>
              <w:rPr>
                <w:bCs/>
                <w:sz w:val="14"/>
                <w:szCs w:val="14"/>
              </w:rPr>
            </w:pPr>
            <w:r w:rsidRPr="00503F77">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5BD95C" w14:textId="77777777" w:rsidR="0090408B" w:rsidRPr="00503F77" w:rsidRDefault="0090408B" w:rsidP="00D760B9">
            <w:pPr>
              <w:ind w:right="227"/>
              <w:jc w:val="right"/>
              <w:rPr>
                <w:bCs/>
                <w:sz w:val="14"/>
                <w:szCs w:val="14"/>
              </w:rPr>
            </w:pPr>
            <w:r w:rsidRPr="00503F77">
              <w:rPr>
                <w:bCs/>
                <w:sz w:val="14"/>
                <w:szCs w:val="14"/>
              </w:rPr>
              <w:t>15.24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CAE6514" w14:textId="77777777" w:rsidR="0090408B" w:rsidRPr="00503F77" w:rsidRDefault="0090408B" w:rsidP="00D760B9">
            <w:pPr>
              <w:ind w:right="227"/>
              <w:jc w:val="right"/>
              <w:rPr>
                <w:bCs/>
                <w:sz w:val="14"/>
                <w:szCs w:val="14"/>
              </w:rPr>
            </w:pPr>
            <w:r w:rsidRPr="00503F77">
              <w:rPr>
                <w:bCs/>
                <w:sz w:val="14"/>
                <w:szCs w:val="14"/>
              </w:rPr>
              <w:t>15.24</w:t>
            </w:r>
          </w:p>
        </w:tc>
      </w:tr>
      <w:tr w:rsidR="0090408B" w:rsidRPr="00841586" w14:paraId="730B5BAF" w14:textId="77777777" w:rsidTr="00D760B9">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C2D8C79"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A72B900" w14:textId="77777777" w:rsidR="0090408B" w:rsidRPr="00503F77" w:rsidRDefault="0090408B" w:rsidP="00D760B9">
            <w:pPr>
              <w:ind w:right="227"/>
              <w:jc w:val="right"/>
              <w:rPr>
                <w:bCs/>
                <w:sz w:val="14"/>
                <w:szCs w:val="14"/>
              </w:rPr>
            </w:pPr>
            <w:r w:rsidRPr="00503F77">
              <w:rPr>
                <w:bCs/>
                <w:sz w:val="14"/>
                <w:szCs w:val="14"/>
              </w:rPr>
              <w:t>2.69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E3013EF" w14:textId="77777777" w:rsidR="0090408B" w:rsidRPr="00503F77" w:rsidRDefault="0090408B" w:rsidP="00D760B9">
            <w:pPr>
              <w:ind w:right="227"/>
              <w:jc w:val="right"/>
              <w:rPr>
                <w:bCs/>
                <w:sz w:val="14"/>
                <w:szCs w:val="14"/>
              </w:rPr>
            </w:pPr>
            <w:r w:rsidRPr="00503F77">
              <w:rPr>
                <w:bCs/>
                <w:sz w:val="14"/>
                <w:szCs w:val="14"/>
              </w:rPr>
              <w:t>1.05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7996FC" w14:textId="77777777" w:rsidR="0090408B" w:rsidRPr="00503F77" w:rsidRDefault="0090408B" w:rsidP="00D760B9">
            <w:pPr>
              <w:ind w:right="227"/>
              <w:jc w:val="right"/>
              <w:rPr>
                <w:bCs/>
                <w:sz w:val="14"/>
                <w:szCs w:val="14"/>
              </w:rPr>
            </w:pPr>
            <w:r w:rsidRPr="00503F77">
              <w:rPr>
                <w:bCs/>
                <w:sz w:val="14"/>
                <w:szCs w:val="14"/>
              </w:rPr>
              <w:t>1.48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4A20F3F" w14:textId="77777777" w:rsidR="0090408B" w:rsidRPr="00503F77" w:rsidRDefault="0090408B" w:rsidP="00D760B9">
            <w:pPr>
              <w:ind w:right="227"/>
              <w:jc w:val="right"/>
              <w:rPr>
                <w:bCs/>
                <w:sz w:val="14"/>
                <w:szCs w:val="14"/>
              </w:rPr>
            </w:pPr>
            <w:r w:rsidRPr="00503F77">
              <w:rPr>
                <w:bCs/>
                <w:sz w:val="14"/>
                <w:szCs w:val="14"/>
              </w:rPr>
              <w:t>17.59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2FCB97" w14:textId="77777777" w:rsidR="0090408B" w:rsidRPr="00503F77" w:rsidRDefault="0090408B" w:rsidP="00D760B9">
            <w:pPr>
              <w:ind w:right="227"/>
              <w:jc w:val="right"/>
              <w:rPr>
                <w:bCs/>
                <w:sz w:val="14"/>
                <w:szCs w:val="14"/>
              </w:rPr>
            </w:pPr>
            <w:r w:rsidRPr="00503F77">
              <w:rPr>
                <w:bCs/>
                <w:sz w:val="14"/>
                <w:szCs w:val="14"/>
              </w:rPr>
              <w:t>5.02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CA22250" w14:textId="77777777" w:rsidR="0090408B" w:rsidRPr="00503F77" w:rsidRDefault="0090408B" w:rsidP="00D760B9">
            <w:pPr>
              <w:ind w:right="227"/>
              <w:jc w:val="right"/>
              <w:rPr>
                <w:bCs/>
                <w:sz w:val="14"/>
                <w:szCs w:val="14"/>
              </w:rPr>
            </w:pPr>
            <w:r w:rsidRPr="00503F77">
              <w:rPr>
                <w:bCs/>
                <w:sz w:val="14"/>
                <w:szCs w:val="14"/>
              </w:rPr>
              <w:t>8.04</w:t>
            </w:r>
          </w:p>
        </w:tc>
      </w:tr>
      <w:tr w:rsidR="0090408B" w:rsidRPr="00841586" w14:paraId="1E813296" w14:textId="77777777" w:rsidTr="00D760B9">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5C935E6" w14:textId="77777777" w:rsidR="0090408B" w:rsidRPr="00841586" w:rsidRDefault="0090408B" w:rsidP="00D760B9">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63256CA1" w14:textId="77777777" w:rsidR="0090408B" w:rsidRPr="00784EB8" w:rsidRDefault="0090408B" w:rsidP="00D760B9">
            <w:pPr>
              <w:ind w:right="227"/>
              <w:jc w:val="right"/>
              <w:rPr>
                <w:b/>
                <w:bCs/>
                <w:sz w:val="14"/>
                <w:szCs w:val="14"/>
              </w:rPr>
            </w:pPr>
            <w:r w:rsidRPr="00A4157F">
              <w:rPr>
                <w:b/>
                <w:bCs/>
                <w:sz w:val="14"/>
                <w:szCs w:val="14"/>
              </w:rPr>
              <w:t>0.36</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DC53F8B" w14:textId="77777777" w:rsidR="0090408B" w:rsidRPr="00784EB8" w:rsidRDefault="0090408B" w:rsidP="00D760B9">
            <w:pPr>
              <w:ind w:right="227"/>
              <w:jc w:val="right"/>
              <w:rPr>
                <w:b/>
                <w:bCs/>
                <w:sz w:val="14"/>
                <w:szCs w:val="14"/>
              </w:rPr>
            </w:pPr>
            <w:r w:rsidRPr="00A4157F">
              <w:rPr>
                <w:b/>
                <w:bCs/>
                <w:sz w:val="14"/>
                <w:szCs w:val="14"/>
              </w:rPr>
              <w:t>0.53</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3239649" w14:textId="77777777" w:rsidR="0090408B" w:rsidRPr="00784EB8" w:rsidRDefault="0090408B" w:rsidP="00D760B9">
            <w:pPr>
              <w:ind w:right="227"/>
              <w:jc w:val="right"/>
              <w:rPr>
                <w:b/>
                <w:bCs/>
                <w:sz w:val="14"/>
                <w:szCs w:val="14"/>
              </w:rPr>
            </w:pPr>
            <w:r w:rsidRPr="00A4157F">
              <w:rPr>
                <w:b/>
                <w:bCs/>
                <w:sz w:val="14"/>
                <w:szCs w:val="14"/>
              </w:rPr>
              <w:t>0.48</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07491962" w14:textId="77777777" w:rsidR="0090408B" w:rsidRPr="00784EB8" w:rsidRDefault="0090408B" w:rsidP="00D760B9">
            <w:pPr>
              <w:ind w:right="227"/>
              <w:jc w:val="right"/>
              <w:rPr>
                <w:b/>
                <w:bCs/>
                <w:sz w:val="14"/>
                <w:szCs w:val="14"/>
              </w:rPr>
            </w:pPr>
            <w:r w:rsidRPr="00A4157F">
              <w:rPr>
                <w:b/>
                <w:bCs/>
                <w:sz w:val="14"/>
                <w:szCs w:val="14"/>
              </w:rPr>
              <w:t>1.91</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A5F7430" w14:textId="77777777" w:rsidR="0090408B" w:rsidRPr="00784EB8" w:rsidRDefault="0090408B" w:rsidP="00D760B9">
            <w:pPr>
              <w:ind w:right="227"/>
              <w:jc w:val="right"/>
              <w:rPr>
                <w:b/>
                <w:bCs/>
                <w:sz w:val="14"/>
                <w:szCs w:val="14"/>
              </w:rPr>
            </w:pPr>
            <w:r w:rsidRPr="00A4157F">
              <w:rPr>
                <w:b/>
                <w:bCs/>
                <w:sz w:val="14"/>
                <w:szCs w:val="14"/>
              </w:rPr>
              <w:t>3.26</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AF906A8" w14:textId="77777777" w:rsidR="0090408B" w:rsidRPr="00784EB8" w:rsidRDefault="0090408B" w:rsidP="00D760B9">
            <w:pPr>
              <w:ind w:right="227"/>
              <w:jc w:val="right"/>
              <w:rPr>
                <w:b/>
                <w:bCs/>
                <w:sz w:val="14"/>
                <w:szCs w:val="14"/>
              </w:rPr>
            </w:pPr>
            <w:r w:rsidRPr="00A4157F">
              <w:rPr>
                <w:b/>
                <w:bCs/>
                <w:sz w:val="14"/>
                <w:szCs w:val="14"/>
              </w:rPr>
              <w:t>2.87</w:t>
            </w:r>
          </w:p>
        </w:tc>
      </w:tr>
    </w:tbl>
    <w:p w14:paraId="5D7E74AA" w14:textId="77777777" w:rsidR="0090408B" w:rsidRDefault="0090408B" w:rsidP="0090408B">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574E853C" w14:textId="77777777" w:rsidR="0090408B" w:rsidRDefault="0090408B" w:rsidP="0090408B">
      <w:pPr>
        <w:jc w:val="center"/>
        <w:rPr>
          <w:snapToGrid w:val="0"/>
          <w:sz w:val="20"/>
          <w:szCs w:val="20"/>
        </w:rPr>
      </w:pPr>
    </w:p>
    <w:p w14:paraId="5D20B56C" w14:textId="3AAAC64B" w:rsidR="00F04CCE" w:rsidRDefault="00F04CCE">
      <w:pPr>
        <w:jc w:val="left"/>
        <w:rPr>
          <w:snapToGrid w:val="0"/>
          <w:sz w:val="20"/>
          <w:szCs w:val="20"/>
        </w:rPr>
      </w:pPr>
      <w:r>
        <w:rPr>
          <w:snapToGrid w:val="0"/>
          <w:sz w:val="20"/>
          <w:szCs w:val="20"/>
        </w:rPr>
        <w:br w:type="page"/>
      </w:r>
    </w:p>
    <w:p w14:paraId="448607B5" w14:textId="77777777" w:rsidR="0090408B" w:rsidRDefault="0090408B" w:rsidP="0090408B">
      <w:pPr>
        <w:jc w:val="center"/>
        <w:rPr>
          <w:snapToGrid w:val="0"/>
          <w:sz w:val="20"/>
          <w:szCs w:val="20"/>
        </w:rPr>
      </w:pPr>
    </w:p>
    <w:p w14:paraId="4ADCDD68" w14:textId="77777777" w:rsidR="0090408B" w:rsidRDefault="0090408B" w:rsidP="0090408B">
      <w:pPr>
        <w:widowControl w:val="0"/>
        <w:autoSpaceDE w:val="0"/>
        <w:autoSpaceDN w:val="0"/>
        <w:adjustRightInd w:val="0"/>
        <w:spacing w:before="600"/>
        <w:jc w:val="center"/>
        <w:rPr>
          <w:snapToGrid w:val="0"/>
          <w:sz w:val="20"/>
          <w:szCs w:val="20"/>
        </w:rPr>
      </w:pPr>
    </w:p>
    <w:p w14:paraId="1626AB36" w14:textId="77777777" w:rsidR="0090408B" w:rsidRPr="00A51DE4" w:rsidRDefault="0090408B" w:rsidP="0090408B">
      <w:pPr>
        <w:widowControl w:val="0"/>
        <w:autoSpaceDE w:val="0"/>
        <w:autoSpaceDN w:val="0"/>
        <w:adjustRightInd w:val="0"/>
        <w:spacing w:before="480"/>
        <w:jc w:val="center"/>
        <w:rPr>
          <w:snapToGrid w:val="0"/>
          <w:sz w:val="20"/>
          <w:szCs w:val="20"/>
        </w:rPr>
      </w:pPr>
      <w:r w:rsidRPr="00A51DE4">
        <w:rPr>
          <w:snapToGrid w:val="0"/>
          <w:sz w:val="20"/>
          <w:szCs w:val="20"/>
        </w:rPr>
        <w:t xml:space="preserve">Cuadro </w:t>
      </w:r>
      <w:r>
        <w:rPr>
          <w:snapToGrid w:val="0"/>
          <w:sz w:val="20"/>
          <w:szCs w:val="20"/>
        </w:rPr>
        <w:t>2</w:t>
      </w:r>
    </w:p>
    <w:p w14:paraId="6482F495" w14:textId="77777777" w:rsidR="0090408B" w:rsidRPr="00875DDC" w:rsidRDefault="0090408B" w:rsidP="0090408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EEDDA4A" w14:textId="77777777" w:rsidR="0090408B" w:rsidRPr="00875DDC" w:rsidRDefault="0090408B" w:rsidP="0090408B">
      <w:pPr>
        <w:widowControl w:val="0"/>
        <w:autoSpaceDE w:val="0"/>
        <w:autoSpaceDN w:val="0"/>
        <w:adjustRightInd w:val="0"/>
        <w:jc w:val="center"/>
        <w:rPr>
          <w:b/>
          <w:snapToGrid w:val="0"/>
          <w:sz w:val="22"/>
          <w:szCs w:val="22"/>
        </w:rPr>
      </w:pPr>
      <w:r w:rsidRPr="00875DDC">
        <w:rPr>
          <w:b/>
          <w:snapToGrid w:val="0"/>
          <w:sz w:val="22"/>
          <w:szCs w:val="22"/>
        </w:rPr>
        <w:t>PRODUCCIÓN TOTAL,</w:t>
      </w:r>
      <w:r>
        <w:rPr>
          <w:b/>
          <w:snapToGrid w:val="0"/>
          <w:sz w:val="22"/>
          <w:szCs w:val="22"/>
        </w:rPr>
        <w:t xml:space="preserve"> </w:t>
      </w:r>
      <w:r w:rsidRPr="00DC48FE">
        <w:rPr>
          <w:b/>
          <w:snapToGrid w:val="0"/>
          <w:sz w:val="22"/>
          <w:szCs w:val="22"/>
        </w:rPr>
        <w:t>INCLUYENDO PETRÓLEO</w:t>
      </w:r>
      <w:r w:rsidRPr="00162D45">
        <w:rPr>
          <w:b/>
          <w:snapToGrid w:val="0"/>
          <w:sz w:val="22"/>
          <w:szCs w:val="22"/>
        </w:rPr>
        <w:t>,</w:t>
      </w:r>
      <w:r w:rsidRPr="00875DDC">
        <w:rPr>
          <w:b/>
          <w:snapToGrid w:val="0"/>
          <w:sz w:val="22"/>
          <w:szCs w:val="22"/>
        </w:rPr>
        <w:t xml:space="preserve"> DURANTE </w:t>
      </w:r>
      <w:r>
        <w:rPr>
          <w:b/>
          <w:snapToGrid w:val="0"/>
          <w:sz w:val="22"/>
          <w:szCs w:val="22"/>
        </w:rPr>
        <w:t>OCTUBRE</w:t>
      </w:r>
    </w:p>
    <w:p w14:paraId="55DBFA69" w14:textId="77777777" w:rsidR="0090408B" w:rsidRDefault="0090408B" w:rsidP="0090408B">
      <w:pPr>
        <w:widowControl w:val="0"/>
        <w:autoSpaceDE w:val="0"/>
        <w:autoSpaceDN w:val="0"/>
        <w:adjustRightInd w:val="0"/>
        <w:jc w:val="center"/>
        <w:rPr>
          <w:snapToGrid w:val="0"/>
          <w:sz w:val="18"/>
          <w:szCs w:val="18"/>
        </w:rPr>
      </w:pPr>
      <w:r>
        <w:rPr>
          <w:snapToGrid w:val="0"/>
          <w:sz w:val="18"/>
          <w:szCs w:val="18"/>
        </w:rPr>
        <w:t xml:space="preserve">Variación porcentual durante octubre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90408B" w:rsidRPr="00A9663B" w14:paraId="68A35A15" w14:textId="77777777" w:rsidTr="00D760B9">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73226A74" w14:textId="77777777" w:rsidR="0090408B" w:rsidRPr="00A9663B" w:rsidRDefault="0090408B" w:rsidP="00D760B9">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0A5ADBF4" w14:textId="77777777" w:rsidR="0090408B" w:rsidRPr="00A9663B" w:rsidRDefault="0090408B" w:rsidP="00D760B9">
            <w:pPr>
              <w:jc w:val="center"/>
              <w:rPr>
                <w:bCs/>
                <w:color w:val="000000"/>
                <w:sz w:val="16"/>
                <w:szCs w:val="18"/>
                <w:lang w:eastAsia="es-MX"/>
              </w:rPr>
            </w:pPr>
            <w:r w:rsidRPr="00A9663B">
              <w:rPr>
                <w:bCs/>
                <w:color w:val="000000"/>
                <w:sz w:val="16"/>
                <w:szCs w:val="18"/>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AB4E433" w14:textId="77777777" w:rsidR="0090408B" w:rsidRPr="00A9663B" w:rsidRDefault="0090408B" w:rsidP="00D760B9">
            <w:pPr>
              <w:jc w:val="center"/>
              <w:rPr>
                <w:bCs/>
                <w:color w:val="000000"/>
                <w:sz w:val="16"/>
                <w:szCs w:val="18"/>
                <w:lang w:eastAsia="es-MX"/>
              </w:rPr>
            </w:pPr>
            <w:r w:rsidRPr="00A9663B">
              <w:rPr>
                <w:bCs/>
                <w:color w:val="000000"/>
                <w:sz w:val="16"/>
                <w:szCs w:val="18"/>
                <w:lang w:eastAsia="es-MX"/>
              </w:rPr>
              <w:t>Variación anual</w:t>
            </w:r>
          </w:p>
        </w:tc>
      </w:tr>
      <w:tr w:rsidR="0090408B" w:rsidRPr="00A9663B" w14:paraId="5C4F56B7" w14:textId="77777777" w:rsidTr="00D760B9">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DC3C480" w14:textId="77777777" w:rsidR="0090408B" w:rsidRPr="00A9663B" w:rsidRDefault="0090408B" w:rsidP="00D760B9">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3A56396B" w14:textId="77777777" w:rsidR="0090408B" w:rsidRPr="00FA5D21" w:rsidRDefault="0090408B" w:rsidP="00D760B9">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8E58C53" w14:textId="77777777" w:rsidR="0090408B" w:rsidRPr="00FA5D21" w:rsidRDefault="0090408B" w:rsidP="00D760B9">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9450673" w14:textId="77777777" w:rsidR="0090408B" w:rsidRPr="00FA5D21" w:rsidRDefault="0090408B" w:rsidP="00D760B9">
            <w:pPr>
              <w:jc w:val="center"/>
              <w:rPr>
                <w:bCs/>
                <w:color w:val="000000"/>
                <w:sz w:val="16"/>
                <w:szCs w:val="16"/>
              </w:rPr>
            </w:pPr>
            <w:r>
              <w:rPr>
                <w:bCs/>
                <w:color w:val="000000"/>
                <w:sz w:val="16"/>
                <w:szCs w:val="16"/>
              </w:rPr>
              <w:t>2021</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8152965" w14:textId="77777777" w:rsidR="0090408B" w:rsidRPr="00FA5D21" w:rsidRDefault="0090408B" w:rsidP="00D760B9">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EE1C355" w14:textId="77777777" w:rsidR="0090408B" w:rsidRPr="00FA5D21" w:rsidRDefault="0090408B" w:rsidP="00D760B9">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60F8432" w14:textId="77777777" w:rsidR="0090408B" w:rsidRPr="00FA5D21" w:rsidRDefault="0090408B" w:rsidP="00D760B9">
            <w:pPr>
              <w:jc w:val="center"/>
              <w:rPr>
                <w:bCs/>
                <w:color w:val="000000"/>
                <w:sz w:val="16"/>
                <w:szCs w:val="16"/>
              </w:rPr>
            </w:pPr>
            <w:r>
              <w:rPr>
                <w:bCs/>
                <w:color w:val="000000"/>
                <w:sz w:val="16"/>
                <w:szCs w:val="16"/>
              </w:rPr>
              <w:t>2021</w:t>
            </w:r>
          </w:p>
        </w:tc>
      </w:tr>
      <w:tr w:rsidR="0090408B" w:rsidRPr="00841586" w14:paraId="0B47C625" w14:textId="77777777" w:rsidTr="00D760B9">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6ABEA18A" w14:textId="77777777" w:rsidR="0090408B" w:rsidRPr="00841586" w:rsidRDefault="0090408B" w:rsidP="00D760B9">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2E481D06" w14:textId="77777777" w:rsidR="0090408B" w:rsidRPr="00784EB8" w:rsidRDefault="0090408B" w:rsidP="00D760B9">
            <w:pPr>
              <w:ind w:right="227"/>
              <w:jc w:val="right"/>
              <w:rPr>
                <w:b/>
                <w:bCs/>
                <w:sz w:val="14"/>
                <w:szCs w:val="14"/>
              </w:rPr>
            </w:pPr>
            <w:r w:rsidRPr="00503F77">
              <w:rPr>
                <w:b/>
                <w:bCs/>
                <w:sz w:val="14"/>
                <w:szCs w:val="14"/>
              </w:rPr>
              <w:t>-0.50</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F8E4C9E" w14:textId="77777777" w:rsidR="0090408B" w:rsidRPr="00784EB8" w:rsidRDefault="0090408B" w:rsidP="00D760B9">
            <w:pPr>
              <w:ind w:right="227"/>
              <w:jc w:val="right"/>
              <w:rPr>
                <w:b/>
                <w:bCs/>
                <w:sz w:val="14"/>
                <w:szCs w:val="14"/>
              </w:rPr>
            </w:pPr>
            <w:r w:rsidRPr="00503F77">
              <w:rPr>
                <w:b/>
                <w:bCs/>
                <w:sz w:val="14"/>
                <w:szCs w:val="14"/>
              </w:rPr>
              <w:t>0.07</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11E1048" w14:textId="77777777" w:rsidR="0090408B" w:rsidRPr="00784EB8" w:rsidRDefault="0090408B" w:rsidP="00D760B9">
            <w:pPr>
              <w:ind w:right="227"/>
              <w:jc w:val="right"/>
              <w:rPr>
                <w:b/>
                <w:bCs/>
                <w:sz w:val="14"/>
                <w:szCs w:val="14"/>
              </w:rPr>
            </w:pPr>
            <w:r w:rsidRPr="00503F77">
              <w:rPr>
                <w:b/>
                <w:bCs/>
                <w:sz w:val="14"/>
                <w:szCs w:val="14"/>
              </w:rPr>
              <w:t>1.49</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69636D8D" w14:textId="77777777" w:rsidR="0090408B" w:rsidRPr="00784EB8" w:rsidRDefault="0090408B" w:rsidP="00D760B9">
            <w:pPr>
              <w:ind w:right="227"/>
              <w:jc w:val="right"/>
              <w:rPr>
                <w:b/>
                <w:bCs/>
                <w:sz w:val="14"/>
                <w:szCs w:val="14"/>
              </w:rPr>
            </w:pPr>
            <w:r w:rsidRPr="00503F77">
              <w:rPr>
                <w:b/>
                <w:bCs/>
                <w:sz w:val="14"/>
                <w:szCs w:val="14"/>
              </w:rPr>
              <w:t>0.70</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66E9A6F" w14:textId="77777777" w:rsidR="0090408B" w:rsidRPr="00784EB8" w:rsidRDefault="0090408B" w:rsidP="00D760B9">
            <w:pPr>
              <w:ind w:right="227"/>
              <w:jc w:val="right"/>
              <w:rPr>
                <w:b/>
                <w:bCs/>
                <w:sz w:val="14"/>
                <w:szCs w:val="14"/>
              </w:rPr>
            </w:pPr>
            <w:r w:rsidRPr="00503F77">
              <w:rPr>
                <w:b/>
                <w:bCs/>
                <w:sz w:val="14"/>
                <w:szCs w:val="14"/>
              </w:rPr>
              <w:t>4.40</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C27507D" w14:textId="77777777" w:rsidR="0090408B" w:rsidRPr="00784EB8" w:rsidRDefault="0090408B" w:rsidP="00D760B9">
            <w:pPr>
              <w:ind w:right="227"/>
              <w:jc w:val="right"/>
              <w:rPr>
                <w:b/>
                <w:bCs/>
                <w:sz w:val="14"/>
                <w:szCs w:val="14"/>
              </w:rPr>
            </w:pPr>
            <w:r w:rsidRPr="00503F77">
              <w:rPr>
                <w:b/>
                <w:bCs/>
                <w:sz w:val="14"/>
                <w:szCs w:val="14"/>
              </w:rPr>
              <w:t>8.59</w:t>
            </w:r>
          </w:p>
        </w:tc>
      </w:tr>
      <w:tr w:rsidR="0090408B" w:rsidRPr="00031ACF" w14:paraId="0A351CD9" w14:textId="77777777" w:rsidTr="00D760B9">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89414C" w14:textId="77777777" w:rsidR="0090408B" w:rsidRPr="00841586" w:rsidRDefault="0090408B" w:rsidP="00D760B9">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B9AE1DE" w14:textId="77777777" w:rsidR="0090408B" w:rsidRPr="00784EB8" w:rsidRDefault="0090408B" w:rsidP="00D760B9">
            <w:pPr>
              <w:ind w:right="227"/>
              <w:jc w:val="right"/>
              <w:rPr>
                <w:b/>
                <w:bCs/>
                <w:sz w:val="14"/>
                <w:szCs w:val="14"/>
              </w:rPr>
            </w:pPr>
            <w:r w:rsidRPr="00503F77">
              <w:rPr>
                <w:b/>
                <w:bCs/>
                <w:sz w:val="14"/>
                <w:szCs w:val="14"/>
              </w:rPr>
              <w:t>-1.11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FD7D2A5" w14:textId="77777777" w:rsidR="0090408B" w:rsidRPr="00784EB8" w:rsidRDefault="0090408B" w:rsidP="00D760B9">
            <w:pPr>
              <w:ind w:right="227"/>
              <w:jc w:val="right"/>
              <w:rPr>
                <w:b/>
                <w:bCs/>
                <w:sz w:val="14"/>
                <w:szCs w:val="14"/>
              </w:rPr>
            </w:pPr>
            <w:r w:rsidRPr="00503F77">
              <w:rPr>
                <w:b/>
                <w:bCs/>
                <w:sz w:val="14"/>
                <w:szCs w:val="14"/>
              </w:rPr>
              <w:t>0.41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5B8EB57" w14:textId="77777777" w:rsidR="0090408B" w:rsidRPr="00784EB8" w:rsidRDefault="0090408B" w:rsidP="00D760B9">
            <w:pPr>
              <w:ind w:right="227"/>
              <w:jc w:val="right"/>
              <w:rPr>
                <w:b/>
                <w:bCs/>
                <w:sz w:val="14"/>
                <w:szCs w:val="14"/>
              </w:rPr>
            </w:pPr>
            <w:r w:rsidRPr="00503F77">
              <w:rPr>
                <w:b/>
                <w:bCs/>
                <w:sz w:val="14"/>
                <w:szCs w:val="14"/>
              </w:rPr>
              <w:t>-0.82</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2295BEC" w14:textId="77777777" w:rsidR="0090408B" w:rsidRPr="00784EB8" w:rsidRDefault="0090408B" w:rsidP="00D760B9">
            <w:pPr>
              <w:ind w:right="227"/>
              <w:jc w:val="right"/>
              <w:rPr>
                <w:b/>
                <w:bCs/>
                <w:sz w:val="14"/>
                <w:szCs w:val="14"/>
              </w:rPr>
            </w:pPr>
            <w:r w:rsidRPr="00503F77">
              <w:rPr>
                <w:b/>
                <w:bCs/>
                <w:sz w:val="14"/>
                <w:szCs w:val="14"/>
              </w:rPr>
              <w:t>-0.92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B8351D" w14:textId="77777777" w:rsidR="0090408B" w:rsidRPr="00784EB8" w:rsidRDefault="0090408B" w:rsidP="00D760B9">
            <w:pPr>
              <w:ind w:right="227"/>
              <w:jc w:val="right"/>
              <w:rPr>
                <w:b/>
                <w:bCs/>
                <w:sz w:val="14"/>
                <w:szCs w:val="14"/>
              </w:rPr>
            </w:pPr>
            <w:r w:rsidRPr="00503F77">
              <w:rPr>
                <w:b/>
                <w:bCs/>
                <w:sz w:val="14"/>
                <w:szCs w:val="14"/>
              </w:rPr>
              <w:t>8.37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0DA8534" w14:textId="77777777" w:rsidR="0090408B" w:rsidRPr="00784EB8" w:rsidRDefault="0090408B" w:rsidP="00D760B9">
            <w:pPr>
              <w:ind w:right="227"/>
              <w:jc w:val="right"/>
              <w:rPr>
                <w:b/>
                <w:bCs/>
                <w:sz w:val="14"/>
                <w:szCs w:val="14"/>
              </w:rPr>
            </w:pPr>
            <w:r w:rsidRPr="00503F77">
              <w:rPr>
                <w:b/>
                <w:bCs/>
                <w:sz w:val="14"/>
                <w:szCs w:val="14"/>
              </w:rPr>
              <w:t>10.58</w:t>
            </w:r>
          </w:p>
        </w:tc>
      </w:tr>
      <w:tr w:rsidR="0090408B" w:rsidRPr="00031ACF" w14:paraId="142E566C" w14:textId="77777777" w:rsidTr="00D760B9">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2A0552C" w14:textId="77777777" w:rsidR="0090408B" w:rsidRPr="00841586" w:rsidRDefault="0090408B" w:rsidP="00D760B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BF0567F" w14:textId="77777777" w:rsidR="0090408B" w:rsidRPr="00784EB8" w:rsidRDefault="0090408B" w:rsidP="00D760B9">
            <w:pPr>
              <w:ind w:right="227"/>
              <w:jc w:val="right"/>
              <w:rPr>
                <w:b/>
                <w:bCs/>
                <w:sz w:val="14"/>
                <w:szCs w:val="14"/>
              </w:rPr>
            </w:pPr>
            <w:r w:rsidRPr="00503F77">
              <w:rPr>
                <w:b/>
                <w:bCs/>
                <w:sz w:val="14"/>
                <w:szCs w:val="14"/>
              </w:rPr>
              <w:t>-0.76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E3313FC" w14:textId="77777777" w:rsidR="0090408B" w:rsidRPr="00784EB8" w:rsidRDefault="0090408B" w:rsidP="00D760B9">
            <w:pPr>
              <w:ind w:right="227"/>
              <w:jc w:val="right"/>
              <w:rPr>
                <w:b/>
                <w:bCs/>
                <w:sz w:val="14"/>
                <w:szCs w:val="14"/>
              </w:rPr>
            </w:pPr>
            <w:r w:rsidRPr="00503F77">
              <w:rPr>
                <w:b/>
                <w:bCs/>
                <w:sz w:val="14"/>
                <w:szCs w:val="14"/>
              </w:rPr>
              <w:t>-0.01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92A02F" w14:textId="77777777" w:rsidR="0090408B" w:rsidRPr="00784EB8" w:rsidRDefault="0090408B" w:rsidP="00D760B9">
            <w:pPr>
              <w:ind w:right="227"/>
              <w:jc w:val="right"/>
              <w:rPr>
                <w:b/>
                <w:bCs/>
                <w:sz w:val="14"/>
                <w:szCs w:val="14"/>
              </w:rPr>
            </w:pPr>
            <w:r w:rsidRPr="00503F77">
              <w:rPr>
                <w:b/>
                <w:bCs/>
                <w:sz w:val="14"/>
                <w:szCs w:val="14"/>
              </w:rPr>
              <w:t>2.20</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C180BA8" w14:textId="77777777" w:rsidR="0090408B" w:rsidRPr="00784EB8" w:rsidRDefault="0090408B" w:rsidP="00D760B9">
            <w:pPr>
              <w:ind w:right="227"/>
              <w:jc w:val="right"/>
              <w:rPr>
                <w:b/>
                <w:bCs/>
                <w:sz w:val="14"/>
                <w:szCs w:val="14"/>
              </w:rPr>
            </w:pPr>
            <w:r w:rsidRPr="00503F77">
              <w:rPr>
                <w:b/>
                <w:bCs/>
                <w:sz w:val="14"/>
                <w:szCs w:val="14"/>
              </w:rPr>
              <w:t>-0.44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840B0B" w14:textId="77777777" w:rsidR="0090408B" w:rsidRPr="00784EB8" w:rsidRDefault="0090408B" w:rsidP="00D760B9">
            <w:pPr>
              <w:ind w:right="227"/>
              <w:jc w:val="right"/>
              <w:rPr>
                <w:b/>
                <w:bCs/>
                <w:sz w:val="14"/>
                <w:szCs w:val="14"/>
              </w:rPr>
            </w:pPr>
            <w:r w:rsidRPr="00503F77">
              <w:rPr>
                <w:b/>
                <w:bCs/>
                <w:sz w:val="14"/>
                <w:szCs w:val="14"/>
              </w:rPr>
              <w:t>4.91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A864C2" w14:textId="77777777" w:rsidR="0090408B" w:rsidRPr="00784EB8" w:rsidRDefault="0090408B" w:rsidP="00D760B9">
            <w:pPr>
              <w:ind w:right="227"/>
              <w:jc w:val="right"/>
              <w:rPr>
                <w:b/>
                <w:bCs/>
                <w:sz w:val="14"/>
                <w:szCs w:val="14"/>
              </w:rPr>
            </w:pPr>
            <w:r w:rsidRPr="00503F77">
              <w:rPr>
                <w:b/>
                <w:bCs/>
                <w:sz w:val="14"/>
                <w:szCs w:val="14"/>
              </w:rPr>
              <w:t>11.52</w:t>
            </w:r>
          </w:p>
        </w:tc>
      </w:tr>
      <w:tr w:rsidR="0090408B" w:rsidRPr="00031ACF" w14:paraId="6D88855F" w14:textId="77777777" w:rsidTr="00D760B9">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0B62EF2"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833DF37" w14:textId="77777777" w:rsidR="0090408B" w:rsidRPr="00503F77" w:rsidRDefault="0090408B" w:rsidP="00D760B9">
            <w:pPr>
              <w:ind w:right="227"/>
              <w:jc w:val="right"/>
              <w:rPr>
                <w:bCs/>
                <w:sz w:val="14"/>
                <w:szCs w:val="14"/>
              </w:rPr>
            </w:pPr>
            <w:r w:rsidRPr="00503F77">
              <w:rPr>
                <w:bCs/>
                <w:sz w:val="14"/>
                <w:szCs w:val="14"/>
              </w:rPr>
              <w:t>-5.80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0730FF" w14:textId="77777777" w:rsidR="0090408B" w:rsidRPr="00503F77" w:rsidRDefault="0090408B" w:rsidP="00D760B9">
            <w:pPr>
              <w:ind w:right="227"/>
              <w:jc w:val="right"/>
              <w:rPr>
                <w:bCs/>
                <w:sz w:val="14"/>
                <w:szCs w:val="14"/>
              </w:rPr>
            </w:pPr>
            <w:r w:rsidRPr="00503F77">
              <w:rPr>
                <w:bCs/>
                <w:sz w:val="14"/>
                <w:szCs w:val="14"/>
              </w:rPr>
              <w:t>-0.61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3EF95C2" w14:textId="77777777" w:rsidR="0090408B" w:rsidRPr="00503F77" w:rsidRDefault="0090408B" w:rsidP="00D760B9">
            <w:pPr>
              <w:ind w:right="227"/>
              <w:jc w:val="right"/>
              <w:rPr>
                <w:bCs/>
                <w:sz w:val="14"/>
                <w:szCs w:val="14"/>
              </w:rPr>
            </w:pPr>
            <w:r w:rsidRPr="00503F77">
              <w:rPr>
                <w:bCs/>
                <w:sz w:val="14"/>
                <w:szCs w:val="14"/>
              </w:rPr>
              <w:t>12.17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50F557" w14:textId="77777777" w:rsidR="0090408B" w:rsidRPr="00503F77" w:rsidRDefault="0090408B" w:rsidP="00D760B9">
            <w:pPr>
              <w:ind w:right="227"/>
              <w:jc w:val="right"/>
              <w:rPr>
                <w:bCs/>
                <w:sz w:val="14"/>
                <w:szCs w:val="14"/>
              </w:rPr>
            </w:pPr>
            <w:r w:rsidRPr="00503F77">
              <w:rPr>
                <w:bCs/>
                <w:sz w:val="14"/>
                <w:szCs w:val="14"/>
              </w:rPr>
              <w:t>-17.38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E0D77B" w14:textId="77777777" w:rsidR="0090408B" w:rsidRPr="00503F77" w:rsidRDefault="0090408B" w:rsidP="00D760B9">
            <w:pPr>
              <w:ind w:right="227"/>
              <w:jc w:val="right"/>
              <w:rPr>
                <w:bCs/>
                <w:sz w:val="14"/>
                <w:szCs w:val="14"/>
              </w:rPr>
            </w:pPr>
            <w:r w:rsidRPr="00503F77">
              <w:rPr>
                <w:bCs/>
                <w:sz w:val="14"/>
                <w:szCs w:val="14"/>
              </w:rPr>
              <w:t>2.80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9B77175" w14:textId="77777777" w:rsidR="0090408B" w:rsidRPr="00503F77" w:rsidRDefault="0090408B" w:rsidP="00D760B9">
            <w:pPr>
              <w:ind w:right="227"/>
              <w:jc w:val="right"/>
              <w:rPr>
                <w:bCs/>
                <w:sz w:val="14"/>
                <w:szCs w:val="14"/>
              </w:rPr>
            </w:pPr>
            <w:r w:rsidRPr="00503F77">
              <w:rPr>
                <w:bCs/>
                <w:sz w:val="14"/>
                <w:szCs w:val="14"/>
              </w:rPr>
              <w:t>46.08</w:t>
            </w:r>
          </w:p>
        </w:tc>
      </w:tr>
      <w:tr w:rsidR="0090408B" w:rsidRPr="00031ACF" w14:paraId="5454A211" w14:textId="77777777" w:rsidTr="00D760B9">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9716E9F"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FAD8CD2" w14:textId="77777777" w:rsidR="0090408B" w:rsidRPr="00503F77" w:rsidRDefault="0090408B" w:rsidP="00D760B9">
            <w:pPr>
              <w:ind w:right="227"/>
              <w:jc w:val="right"/>
              <w:rPr>
                <w:bCs/>
                <w:sz w:val="14"/>
                <w:szCs w:val="14"/>
              </w:rPr>
            </w:pPr>
            <w:r w:rsidRPr="00503F77">
              <w:rPr>
                <w:bCs/>
                <w:sz w:val="14"/>
                <w:szCs w:val="14"/>
              </w:rPr>
              <w:t>1.61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00043EF" w14:textId="77777777" w:rsidR="0090408B" w:rsidRPr="00503F77" w:rsidRDefault="0090408B" w:rsidP="00D760B9">
            <w:pPr>
              <w:ind w:right="227"/>
              <w:jc w:val="right"/>
              <w:rPr>
                <w:bCs/>
                <w:sz w:val="14"/>
                <w:szCs w:val="14"/>
              </w:rPr>
            </w:pPr>
            <w:r w:rsidRPr="00503F77">
              <w:rPr>
                <w:bCs/>
                <w:sz w:val="14"/>
                <w:szCs w:val="14"/>
              </w:rPr>
              <w:t>2.01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3AF42D" w14:textId="77777777" w:rsidR="0090408B" w:rsidRPr="00503F77" w:rsidRDefault="0090408B" w:rsidP="00D760B9">
            <w:pPr>
              <w:ind w:right="227"/>
              <w:jc w:val="right"/>
              <w:rPr>
                <w:bCs/>
                <w:sz w:val="14"/>
                <w:szCs w:val="14"/>
              </w:rPr>
            </w:pPr>
            <w:r w:rsidRPr="00503F77">
              <w:rPr>
                <w:bCs/>
                <w:sz w:val="14"/>
                <w:szCs w:val="14"/>
              </w:rPr>
              <w:t>1.98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B63FB6" w14:textId="77777777" w:rsidR="0090408B" w:rsidRPr="00503F77" w:rsidRDefault="0090408B" w:rsidP="00D760B9">
            <w:pPr>
              <w:ind w:right="227"/>
              <w:jc w:val="right"/>
              <w:rPr>
                <w:bCs/>
                <w:sz w:val="14"/>
                <w:szCs w:val="14"/>
              </w:rPr>
            </w:pPr>
            <w:r w:rsidRPr="00503F77">
              <w:rPr>
                <w:bCs/>
                <w:sz w:val="14"/>
                <w:szCs w:val="14"/>
              </w:rPr>
              <w:t>-2.64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B6E907" w14:textId="77777777" w:rsidR="0090408B" w:rsidRPr="00503F77" w:rsidRDefault="0090408B" w:rsidP="00D760B9">
            <w:pPr>
              <w:ind w:right="227"/>
              <w:jc w:val="right"/>
              <w:rPr>
                <w:bCs/>
                <w:sz w:val="14"/>
                <w:szCs w:val="14"/>
              </w:rPr>
            </w:pPr>
            <w:r w:rsidRPr="00503F77">
              <w:rPr>
                <w:bCs/>
                <w:sz w:val="14"/>
                <w:szCs w:val="14"/>
              </w:rPr>
              <w:t>1.67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16AF6C" w14:textId="77777777" w:rsidR="0090408B" w:rsidRPr="00503F77" w:rsidRDefault="0090408B" w:rsidP="00D760B9">
            <w:pPr>
              <w:ind w:right="227"/>
              <w:jc w:val="right"/>
              <w:rPr>
                <w:bCs/>
                <w:sz w:val="14"/>
                <w:szCs w:val="14"/>
              </w:rPr>
            </w:pPr>
            <w:r w:rsidRPr="00503F77">
              <w:rPr>
                <w:bCs/>
                <w:sz w:val="14"/>
                <w:szCs w:val="14"/>
              </w:rPr>
              <w:t>3.79</w:t>
            </w:r>
          </w:p>
        </w:tc>
      </w:tr>
      <w:tr w:rsidR="0090408B" w:rsidRPr="00031ACF" w14:paraId="40E9DB04" w14:textId="77777777" w:rsidTr="00D760B9">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DDA4C4D"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AAE15EA" w14:textId="77777777" w:rsidR="0090408B" w:rsidRPr="00503F77" w:rsidRDefault="0090408B" w:rsidP="00D760B9">
            <w:pPr>
              <w:ind w:right="227"/>
              <w:jc w:val="right"/>
              <w:rPr>
                <w:bCs/>
                <w:sz w:val="14"/>
                <w:szCs w:val="14"/>
              </w:rPr>
            </w:pPr>
            <w:r w:rsidRPr="00503F77">
              <w:rPr>
                <w:bCs/>
                <w:sz w:val="14"/>
                <w:szCs w:val="14"/>
              </w:rPr>
              <w:t>-0.44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38B9A16" w14:textId="77777777" w:rsidR="0090408B" w:rsidRPr="00503F77" w:rsidRDefault="0090408B" w:rsidP="00D760B9">
            <w:pPr>
              <w:ind w:right="227"/>
              <w:jc w:val="right"/>
              <w:rPr>
                <w:bCs/>
                <w:sz w:val="14"/>
                <w:szCs w:val="14"/>
              </w:rPr>
            </w:pPr>
            <w:r w:rsidRPr="00503F77">
              <w:rPr>
                <w:bCs/>
                <w:sz w:val="14"/>
                <w:szCs w:val="14"/>
              </w:rPr>
              <w:t>0.70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A2FCEE" w14:textId="77777777" w:rsidR="0090408B" w:rsidRPr="00503F77" w:rsidRDefault="0090408B" w:rsidP="00D760B9">
            <w:pPr>
              <w:ind w:right="227"/>
              <w:jc w:val="right"/>
              <w:rPr>
                <w:bCs/>
                <w:sz w:val="14"/>
                <w:szCs w:val="14"/>
              </w:rPr>
            </w:pPr>
            <w:r w:rsidRPr="00503F77">
              <w:rPr>
                <w:bCs/>
                <w:sz w:val="14"/>
                <w:szCs w:val="14"/>
              </w:rPr>
              <w:t>0.34</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CE267B" w14:textId="77777777" w:rsidR="0090408B" w:rsidRPr="00503F77" w:rsidRDefault="0090408B" w:rsidP="00D760B9">
            <w:pPr>
              <w:ind w:right="227"/>
              <w:jc w:val="right"/>
              <w:rPr>
                <w:bCs/>
                <w:sz w:val="14"/>
                <w:szCs w:val="14"/>
              </w:rPr>
            </w:pPr>
            <w:r w:rsidRPr="00503F77">
              <w:rPr>
                <w:bCs/>
                <w:sz w:val="14"/>
                <w:szCs w:val="14"/>
              </w:rPr>
              <w:t>1.00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A70571" w14:textId="77777777" w:rsidR="0090408B" w:rsidRPr="00503F77" w:rsidRDefault="0090408B" w:rsidP="00D760B9">
            <w:pPr>
              <w:ind w:right="227"/>
              <w:jc w:val="right"/>
              <w:rPr>
                <w:bCs/>
                <w:sz w:val="14"/>
                <w:szCs w:val="14"/>
              </w:rPr>
            </w:pPr>
            <w:r w:rsidRPr="00503F77">
              <w:rPr>
                <w:bCs/>
                <w:sz w:val="14"/>
                <w:szCs w:val="14"/>
              </w:rPr>
              <w:t>3.50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8881D6" w14:textId="77777777" w:rsidR="0090408B" w:rsidRPr="00503F77" w:rsidRDefault="0090408B" w:rsidP="00D760B9">
            <w:pPr>
              <w:ind w:right="227"/>
              <w:jc w:val="right"/>
              <w:rPr>
                <w:bCs/>
                <w:sz w:val="14"/>
                <w:szCs w:val="14"/>
              </w:rPr>
            </w:pPr>
            <w:r w:rsidRPr="00503F77">
              <w:rPr>
                <w:bCs/>
                <w:sz w:val="14"/>
                <w:szCs w:val="14"/>
              </w:rPr>
              <w:t>15.24</w:t>
            </w:r>
          </w:p>
        </w:tc>
      </w:tr>
      <w:tr w:rsidR="0090408B" w:rsidRPr="00031ACF" w14:paraId="3FA32323" w14:textId="77777777" w:rsidTr="00D760B9">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683EDFC" w14:textId="77777777" w:rsidR="0090408B" w:rsidRPr="00841586" w:rsidRDefault="0090408B" w:rsidP="00D760B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E4DCBF6" w14:textId="77777777" w:rsidR="0090408B" w:rsidRPr="00503F77" w:rsidRDefault="0090408B" w:rsidP="00D760B9">
            <w:pPr>
              <w:ind w:right="227"/>
              <w:jc w:val="right"/>
              <w:rPr>
                <w:bCs/>
                <w:sz w:val="14"/>
                <w:szCs w:val="14"/>
              </w:rPr>
            </w:pPr>
            <w:r w:rsidRPr="00503F77">
              <w:rPr>
                <w:bCs/>
                <w:sz w:val="14"/>
                <w:szCs w:val="14"/>
              </w:rPr>
              <w:t>-0.44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96A064" w14:textId="77777777" w:rsidR="0090408B" w:rsidRPr="00503F77" w:rsidRDefault="0090408B" w:rsidP="00D760B9">
            <w:pPr>
              <w:ind w:right="227"/>
              <w:jc w:val="right"/>
              <w:rPr>
                <w:bCs/>
                <w:sz w:val="14"/>
                <w:szCs w:val="14"/>
              </w:rPr>
            </w:pPr>
            <w:r w:rsidRPr="00503F77">
              <w:rPr>
                <w:bCs/>
                <w:sz w:val="14"/>
                <w:szCs w:val="14"/>
              </w:rPr>
              <w:t>-0.18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293F843" w14:textId="77777777" w:rsidR="0090408B" w:rsidRPr="00503F77" w:rsidRDefault="0090408B" w:rsidP="00D760B9">
            <w:pPr>
              <w:ind w:right="227"/>
              <w:jc w:val="right"/>
              <w:rPr>
                <w:bCs/>
                <w:sz w:val="14"/>
                <w:szCs w:val="14"/>
              </w:rPr>
            </w:pPr>
            <w:r w:rsidRPr="00503F77">
              <w:rPr>
                <w:bCs/>
                <w:sz w:val="14"/>
                <w:szCs w:val="14"/>
              </w:rPr>
              <w:t>1.48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1A81DAC" w14:textId="77777777" w:rsidR="0090408B" w:rsidRPr="00503F77" w:rsidRDefault="0090408B" w:rsidP="00D760B9">
            <w:pPr>
              <w:ind w:right="227"/>
              <w:jc w:val="right"/>
              <w:rPr>
                <w:bCs/>
                <w:sz w:val="14"/>
                <w:szCs w:val="14"/>
              </w:rPr>
            </w:pPr>
            <w:r w:rsidRPr="00503F77">
              <w:rPr>
                <w:bCs/>
                <w:sz w:val="14"/>
                <w:szCs w:val="14"/>
              </w:rPr>
              <w:t>2.21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872894" w14:textId="77777777" w:rsidR="0090408B" w:rsidRPr="00503F77" w:rsidRDefault="0090408B" w:rsidP="00D760B9">
            <w:pPr>
              <w:ind w:right="227"/>
              <w:jc w:val="right"/>
              <w:rPr>
                <w:bCs/>
                <w:sz w:val="14"/>
                <w:szCs w:val="14"/>
              </w:rPr>
            </w:pPr>
            <w:r w:rsidRPr="00503F77">
              <w:rPr>
                <w:bCs/>
                <w:sz w:val="14"/>
                <w:szCs w:val="14"/>
              </w:rPr>
              <w:t>5.55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2C681F" w14:textId="77777777" w:rsidR="0090408B" w:rsidRPr="00503F77" w:rsidRDefault="0090408B" w:rsidP="00D760B9">
            <w:pPr>
              <w:ind w:right="227"/>
              <w:jc w:val="right"/>
              <w:rPr>
                <w:bCs/>
                <w:sz w:val="14"/>
                <w:szCs w:val="14"/>
              </w:rPr>
            </w:pPr>
            <w:r w:rsidRPr="00503F77">
              <w:rPr>
                <w:bCs/>
                <w:sz w:val="14"/>
                <w:szCs w:val="14"/>
              </w:rPr>
              <w:t>8.04</w:t>
            </w:r>
          </w:p>
        </w:tc>
      </w:tr>
      <w:tr w:rsidR="0090408B" w:rsidRPr="00031ACF" w14:paraId="2FF9CFCD" w14:textId="77777777" w:rsidTr="00D760B9">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7087C031" w14:textId="77777777" w:rsidR="0090408B" w:rsidRPr="00841586" w:rsidRDefault="0090408B" w:rsidP="00D760B9">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22E506C6" w14:textId="77777777" w:rsidR="0090408B" w:rsidRPr="00784EB8" w:rsidRDefault="0090408B" w:rsidP="00D760B9">
            <w:pPr>
              <w:ind w:right="227"/>
              <w:jc w:val="right"/>
              <w:rPr>
                <w:b/>
                <w:bCs/>
                <w:sz w:val="14"/>
                <w:szCs w:val="14"/>
              </w:rPr>
            </w:pPr>
            <w:r w:rsidRPr="00503F77">
              <w:rPr>
                <w:b/>
                <w:bCs/>
                <w:sz w:val="14"/>
                <w:szCs w:val="14"/>
              </w:rPr>
              <w:t>0.07</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7418DDB" w14:textId="77777777" w:rsidR="0090408B" w:rsidRPr="00784EB8" w:rsidRDefault="0090408B" w:rsidP="00D760B9">
            <w:pPr>
              <w:ind w:right="227"/>
              <w:jc w:val="right"/>
              <w:rPr>
                <w:b/>
                <w:bCs/>
                <w:sz w:val="14"/>
                <w:szCs w:val="14"/>
              </w:rPr>
            </w:pPr>
            <w:r w:rsidRPr="00503F77">
              <w:rPr>
                <w:b/>
                <w:bCs/>
                <w:sz w:val="14"/>
                <w:szCs w:val="14"/>
              </w:rPr>
              <w:t>0.17</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8EBDFAE" w14:textId="77777777" w:rsidR="0090408B" w:rsidRPr="00784EB8" w:rsidRDefault="0090408B" w:rsidP="00D760B9">
            <w:pPr>
              <w:ind w:right="227"/>
              <w:jc w:val="right"/>
              <w:rPr>
                <w:b/>
                <w:bCs/>
                <w:sz w:val="14"/>
                <w:szCs w:val="14"/>
              </w:rPr>
            </w:pPr>
            <w:r w:rsidRPr="00503F77">
              <w:rPr>
                <w:b/>
                <w:bCs/>
                <w:sz w:val="14"/>
                <w:szCs w:val="14"/>
              </w:rPr>
              <w:t>0.48</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BF0D6E0" w14:textId="77777777" w:rsidR="0090408B" w:rsidRPr="00784EB8" w:rsidRDefault="0090408B" w:rsidP="00D760B9">
            <w:pPr>
              <w:ind w:right="227"/>
              <w:jc w:val="right"/>
              <w:rPr>
                <w:b/>
                <w:bCs/>
                <w:sz w:val="14"/>
                <w:szCs w:val="14"/>
              </w:rPr>
            </w:pPr>
            <w:r w:rsidRPr="00503F77">
              <w:rPr>
                <w:b/>
                <w:bCs/>
                <w:sz w:val="14"/>
                <w:szCs w:val="14"/>
              </w:rPr>
              <w:t>3.19</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1701FD8" w14:textId="77777777" w:rsidR="0090408B" w:rsidRPr="00784EB8" w:rsidRDefault="0090408B" w:rsidP="00D760B9">
            <w:pPr>
              <w:ind w:right="227"/>
              <w:jc w:val="right"/>
              <w:rPr>
                <w:b/>
                <w:bCs/>
                <w:sz w:val="14"/>
                <w:szCs w:val="14"/>
              </w:rPr>
            </w:pPr>
            <w:r w:rsidRPr="00503F77">
              <w:rPr>
                <w:b/>
                <w:bCs/>
                <w:sz w:val="14"/>
                <w:szCs w:val="14"/>
              </w:rPr>
              <w:t>2.87</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582A4D1" w14:textId="77777777" w:rsidR="0090408B" w:rsidRPr="00784EB8" w:rsidRDefault="0090408B" w:rsidP="00D760B9">
            <w:pPr>
              <w:ind w:right="227"/>
              <w:jc w:val="right"/>
              <w:rPr>
                <w:b/>
                <w:bCs/>
                <w:sz w:val="14"/>
                <w:szCs w:val="14"/>
              </w:rPr>
            </w:pPr>
            <w:r w:rsidRPr="00503F77">
              <w:rPr>
                <w:b/>
                <w:bCs/>
                <w:sz w:val="14"/>
                <w:szCs w:val="14"/>
              </w:rPr>
              <w:t>2.87</w:t>
            </w:r>
          </w:p>
        </w:tc>
      </w:tr>
    </w:tbl>
    <w:p w14:paraId="1DA5B847" w14:textId="77777777" w:rsidR="0090408B" w:rsidRPr="008D68CA" w:rsidRDefault="0090408B" w:rsidP="0090408B">
      <w:pPr>
        <w:tabs>
          <w:tab w:val="left" w:pos="284"/>
        </w:tabs>
        <w:autoSpaceDE w:val="0"/>
        <w:autoSpaceDN w:val="0"/>
        <w:adjustRightInd w:val="0"/>
        <w:ind w:firstLine="126"/>
        <w:rPr>
          <w:sz w:val="14"/>
          <w:szCs w:val="14"/>
        </w:rPr>
      </w:pPr>
    </w:p>
    <w:p w14:paraId="799B363C" w14:textId="77777777" w:rsidR="0090408B" w:rsidRPr="008D68CA" w:rsidRDefault="0090408B" w:rsidP="0090408B">
      <w:pPr>
        <w:tabs>
          <w:tab w:val="left" w:pos="284"/>
        </w:tabs>
        <w:autoSpaceDE w:val="0"/>
        <w:autoSpaceDN w:val="0"/>
        <w:adjustRightInd w:val="0"/>
        <w:ind w:firstLine="126"/>
        <w:rPr>
          <w:sz w:val="14"/>
          <w:szCs w:val="14"/>
        </w:rPr>
      </w:pPr>
    </w:p>
    <w:p w14:paraId="527C8FB6" w14:textId="77777777" w:rsidR="0090408B" w:rsidRPr="008D68CA" w:rsidRDefault="0090408B" w:rsidP="0090408B">
      <w:pPr>
        <w:tabs>
          <w:tab w:val="left" w:pos="284"/>
        </w:tabs>
        <w:autoSpaceDE w:val="0"/>
        <w:autoSpaceDN w:val="0"/>
        <w:adjustRightInd w:val="0"/>
        <w:ind w:firstLine="126"/>
        <w:rPr>
          <w:sz w:val="14"/>
          <w:szCs w:val="14"/>
        </w:rPr>
      </w:pPr>
    </w:p>
    <w:p w14:paraId="0FA212F6" w14:textId="77777777" w:rsidR="0090408B" w:rsidRDefault="0090408B" w:rsidP="0090408B">
      <w:pPr>
        <w:widowControl w:val="0"/>
        <w:autoSpaceDE w:val="0"/>
        <w:autoSpaceDN w:val="0"/>
        <w:adjustRightInd w:val="0"/>
        <w:spacing w:before="480"/>
        <w:ind w:left="-426"/>
        <w:rPr>
          <w:b/>
          <w:i/>
        </w:rPr>
      </w:pPr>
    </w:p>
    <w:p w14:paraId="57BE12AD" w14:textId="77777777" w:rsidR="0090408B" w:rsidRDefault="0090408B" w:rsidP="0090408B">
      <w:pPr>
        <w:widowControl w:val="0"/>
        <w:autoSpaceDE w:val="0"/>
        <w:autoSpaceDN w:val="0"/>
        <w:adjustRightInd w:val="0"/>
        <w:spacing w:before="480"/>
        <w:ind w:left="-426"/>
        <w:rPr>
          <w:b/>
          <w:i/>
        </w:rPr>
      </w:pPr>
      <w:r w:rsidRPr="00E45F62">
        <w:rPr>
          <w:b/>
          <w:i/>
        </w:rPr>
        <w:t xml:space="preserve">Nota </w:t>
      </w:r>
      <w:r>
        <w:rPr>
          <w:b/>
          <w:i/>
        </w:rPr>
        <w:t>al usuario</w:t>
      </w:r>
    </w:p>
    <w:p w14:paraId="31DF503D" w14:textId="77777777" w:rsidR="0090408B" w:rsidRPr="00F649A9" w:rsidRDefault="0090408B" w:rsidP="0090408B">
      <w:pPr>
        <w:pStyle w:val="Prrafodelista"/>
        <w:autoSpaceDE w:val="0"/>
        <w:autoSpaceDN w:val="0"/>
        <w:adjustRightInd w:val="0"/>
        <w:spacing w:before="240"/>
        <w:ind w:left="-426" w:right="-880"/>
      </w:pPr>
      <w:r w:rsidRPr="004F0074">
        <w:t>Como se informó de manera 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Pr="00F649A9">
        <w:t>.</w:t>
      </w:r>
    </w:p>
    <w:p w14:paraId="0F135812" w14:textId="64E28A23" w:rsidR="00F04CCE" w:rsidRDefault="00F04CCE">
      <w:pPr>
        <w:jc w:val="left"/>
      </w:pPr>
      <w:r>
        <w:br w:type="page"/>
      </w:r>
    </w:p>
    <w:p w14:paraId="61DA4352" w14:textId="77777777" w:rsidR="0090408B" w:rsidRDefault="0090408B" w:rsidP="0090408B">
      <w:pPr>
        <w:pStyle w:val="Prrafodelista"/>
        <w:autoSpaceDE w:val="0"/>
        <w:autoSpaceDN w:val="0"/>
        <w:adjustRightInd w:val="0"/>
        <w:spacing w:before="240"/>
        <w:ind w:left="-426" w:right="-880"/>
      </w:pPr>
    </w:p>
    <w:p w14:paraId="74265A6A" w14:textId="77777777" w:rsidR="0090408B" w:rsidRDefault="0090408B" w:rsidP="0090408B">
      <w:pPr>
        <w:pStyle w:val="Prrafodelista"/>
        <w:autoSpaceDE w:val="0"/>
        <w:autoSpaceDN w:val="0"/>
        <w:adjustRightInd w:val="0"/>
        <w:spacing w:before="240"/>
        <w:ind w:left="-426" w:right="-880"/>
      </w:pPr>
    </w:p>
    <w:p w14:paraId="7E679754" w14:textId="77777777" w:rsidR="0090408B" w:rsidRPr="001D4F19" w:rsidRDefault="0090408B" w:rsidP="0090408B">
      <w:pPr>
        <w:pStyle w:val="Prrafodelista"/>
        <w:autoSpaceDE w:val="0"/>
        <w:autoSpaceDN w:val="0"/>
        <w:adjustRightInd w:val="0"/>
        <w:spacing w:before="240"/>
        <w:ind w:left="-426" w:right="-880"/>
      </w:pPr>
      <w:r w:rsidRPr="004F0074">
        <w:t xml:space="preserve">Desde abril de 2020 y aún en </w:t>
      </w:r>
      <w:r>
        <w:t>octu</w:t>
      </w:r>
      <w:r w:rsidRPr="004F0074">
        <w:t>bre de 2021, 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realizar actividades económicas no esenciales, otras medidas sanitarias o voluntad del dueño del negocio. La falta de precios se distribuyó entre todos los genéricos y estadísticamente sólo afectó a aquellos que representan el 0.4</w:t>
      </w:r>
      <w:r>
        <w:t>9</w:t>
      </w:r>
      <w:r w:rsidRPr="004F0074">
        <w:t xml:space="preserve">% de los genéricos del INPP.  Estas medidas están apegadas a las recomendaciones que han propuesto los organismos internacionales debido a esta </w:t>
      </w:r>
      <w:r w:rsidRPr="00F649A9">
        <w:t>contingencia</w:t>
      </w:r>
      <w:r>
        <w:t>.</w:t>
      </w:r>
      <w:r w:rsidRPr="003C1BBB">
        <w:t xml:space="preserve"> </w:t>
      </w:r>
    </w:p>
    <w:p w14:paraId="67257769" w14:textId="77777777" w:rsidR="0090408B" w:rsidRDefault="0090408B" w:rsidP="0090408B">
      <w:pPr>
        <w:pStyle w:val="Prrafodelista"/>
        <w:autoSpaceDE w:val="0"/>
        <w:autoSpaceDN w:val="0"/>
        <w:adjustRightInd w:val="0"/>
        <w:spacing w:before="480"/>
        <w:ind w:left="-284" w:right="-880"/>
        <w:jc w:val="right"/>
      </w:pPr>
      <w:r>
        <w:rPr>
          <w:rFonts w:ascii="Times New Roman" w:hAnsi="Times New Roman" w:cs="Times New Roman"/>
          <w:noProof/>
          <w:lang w:val="es-MX" w:eastAsia="es-MX"/>
        </w:rPr>
        <w:drawing>
          <wp:inline distT="0" distB="0" distL="0" distR="0" wp14:anchorId="6C459272" wp14:editId="441021B7">
            <wp:extent cx="4118964" cy="1921213"/>
            <wp:effectExtent l="0" t="0" r="0" b="3175"/>
            <wp:docPr id="10" name="Imagen 10"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570" cy="1936888"/>
                    </a:xfrm>
                    <a:prstGeom prst="rect">
                      <a:avLst/>
                    </a:prstGeom>
                    <a:noFill/>
                  </pic:spPr>
                </pic:pic>
              </a:graphicData>
            </a:graphic>
          </wp:inline>
        </w:drawing>
      </w:r>
    </w:p>
    <w:p w14:paraId="2362E7C4" w14:textId="77777777" w:rsidR="0090408B" w:rsidRDefault="0090408B" w:rsidP="0090408B">
      <w:pPr>
        <w:pStyle w:val="Prrafodelista"/>
        <w:autoSpaceDE w:val="0"/>
        <w:autoSpaceDN w:val="0"/>
        <w:adjustRightInd w:val="0"/>
        <w:spacing w:before="240"/>
        <w:ind w:left="-284" w:right="-880"/>
      </w:pPr>
    </w:p>
    <w:p w14:paraId="2461FDE8" w14:textId="77777777" w:rsidR="0090408B" w:rsidRDefault="0090408B" w:rsidP="0090408B">
      <w:pPr>
        <w:jc w:val="center"/>
        <w:rPr>
          <w:b/>
          <w:color w:val="000000"/>
          <w:sz w:val="22"/>
          <w:szCs w:val="22"/>
        </w:rPr>
      </w:pPr>
    </w:p>
    <w:p w14:paraId="5E566D7E" w14:textId="77777777" w:rsidR="0090408B" w:rsidRPr="00815FA4" w:rsidRDefault="0090408B" w:rsidP="0090408B">
      <w:pPr>
        <w:jc w:val="center"/>
        <w:rPr>
          <w:b/>
          <w:color w:val="000000"/>
        </w:rPr>
      </w:pPr>
      <w:r w:rsidRPr="00815FA4">
        <w:rPr>
          <w:b/>
          <w:color w:val="000000"/>
        </w:rPr>
        <w:t>Se anexa Nota Técnica</w:t>
      </w:r>
    </w:p>
    <w:p w14:paraId="34B36E2A" w14:textId="77777777" w:rsidR="0090408B" w:rsidRDefault="0090408B" w:rsidP="0090408B">
      <w:pPr>
        <w:jc w:val="center"/>
        <w:rPr>
          <w:b/>
          <w:color w:val="000000"/>
          <w:sz w:val="22"/>
          <w:szCs w:val="22"/>
        </w:rPr>
      </w:pPr>
    </w:p>
    <w:p w14:paraId="6296109B" w14:textId="77777777" w:rsidR="0090408B" w:rsidRPr="004B228E" w:rsidRDefault="0090408B" w:rsidP="0090408B">
      <w:pPr>
        <w:jc w:val="center"/>
        <w:rPr>
          <w:b/>
          <w:color w:val="000000"/>
          <w:sz w:val="4"/>
          <w:szCs w:val="4"/>
        </w:rPr>
      </w:pPr>
    </w:p>
    <w:p w14:paraId="3207F1DC"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75D65FCF"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3C266EB4"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2971B573"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0A4AD040"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7323E80F"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438A8C39" w14:textId="77777777" w:rsidR="0090408B" w:rsidRDefault="0090408B" w:rsidP="0090408B">
      <w:pPr>
        <w:pStyle w:val="NormalWeb"/>
        <w:spacing w:before="0" w:beforeAutospacing="0" w:after="0" w:afterAutospacing="0"/>
        <w:ind w:left="-426" w:right="-518"/>
        <w:contextualSpacing/>
        <w:jc w:val="center"/>
        <w:rPr>
          <w:rFonts w:ascii="Arial" w:hAnsi="Arial" w:cs="Arial"/>
          <w:sz w:val="20"/>
          <w:szCs w:val="20"/>
        </w:rPr>
      </w:pPr>
    </w:p>
    <w:p w14:paraId="35323B74" w14:textId="77777777" w:rsidR="0090408B" w:rsidRPr="00D70B7F" w:rsidRDefault="0090408B" w:rsidP="0090408B">
      <w:pPr>
        <w:pStyle w:val="NormalWeb"/>
        <w:spacing w:before="12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Para consultas de medios y periodistas, contactar a: </w:t>
      </w:r>
      <w:hyperlink r:id="rId9" w:history="1">
        <w:r w:rsidRPr="00D70B7F">
          <w:rPr>
            <w:rStyle w:val="Hipervnculo"/>
            <w:rFonts w:ascii="Arial" w:hAnsi="Arial" w:cs="Arial"/>
            <w:sz w:val="22"/>
            <w:szCs w:val="22"/>
          </w:rPr>
          <w:t>comunicacionsocial@inegi.org.mx</w:t>
        </w:r>
      </w:hyperlink>
      <w:r w:rsidRPr="00D70B7F">
        <w:rPr>
          <w:rFonts w:ascii="Arial" w:hAnsi="Arial" w:cs="Arial"/>
          <w:sz w:val="22"/>
          <w:szCs w:val="22"/>
        </w:rPr>
        <w:t xml:space="preserve"> </w:t>
      </w:r>
    </w:p>
    <w:p w14:paraId="631F9553" w14:textId="77777777" w:rsidR="0090408B" w:rsidRDefault="0090408B" w:rsidP="0090408B">
      <w:pPr>
        <w:pStyle w:val="NormalWeb"/>
        <w:spacing w:before="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o llamar al teléfono (55) 52-78-10-00, </w:t>
      </w:r>
      <w:proofErr w:type="spellStart"/>
      <w:r w:rsidRPr="00D70B7F">
        <w:rPr>
          <w:rFonts w:ascii="Arial" w:hAnsi="Arial" w:cs="Arial"/>
          <w:sz w:val="22"/>
          <w:szCs w:val="22"/>
        </w:rPr>
        <w:t>exts</w:t>
      </w:r>
      <w:proofErr w:type="spellEnd"/>
      <w:r w:rsidRPr="00D70B7F">
        <w:rPr>
          <w:rFonts w:ascii="Arial" w:hAnsi="Arial" w:cs="Arial"/>
          <w:sz w:val="22"/>
          <w:szCs w:val="22"/>
        </w:rPr>
        <w:t>. 1134, 1260 y 1241</w:t>
      </w:r>
    </w:p>
    <w:p w14:paraId="4DB0763B" w14:textId="77777777" w:rsidR="0090408B" w:rsidRPr="00D70B7F" w:rsidRDefault="0090408B" w:rsidP="0090408B">
      <w:pPr>
        <w:pStyle w:val="NormalWeb"/>
        <w:spacing w:before="0" w:beforeAutospacing="0" w:after="0" w:afterAutospacing="0"/>
        <w:ind w:left="-426" w:right="-518"/>
        <w:contextualSpacing/>
        <w:jc w:val="center"/>
        <w:rPr>
          <w:rFonts w:ascii="Arial" w:hAnsi="Arial" w:cs="Arial"/>
          <w:sz w:val="22"/>
          <w:szCs w:val="22"/>
        </w:rPr>
      </w:pPr>
    </w:p>
    <w:p w14:paraId="05B4908D" w14:textId="77777777" w:rsidR="0090408B" w:rsidRPr="00D70B7F" w:rsidRDefault="0090408B" w:rsidP="0090408B">
      <w:pPr>
        <w:ind w:left="-426" w:right="-518"/>
        <w:contextualSpacing/>
        <w:jc w:val="center"/>
        <w:rPr>
          <w:sz w:val="22"/>
          <w:szCs w:val="22"/>
        </w:rPr>
      </w:pPr>
      <w:r w:rsidRPr="00D70B7F">
        <w:rPr>
          <w:sz w:val="22"/>
          <w:szCs w:val="22"/>
        </w:rPr>
        <w:t>Dirección de Atención a Medios / Dirección General Adjunta de Comunicación</w:t>
      </w:r>
    </w:p>
    <w:p w14:paraId="7B1A1FE6" w14:textId="77777777" w:rsidR="0090408B" w:rsidRPr="005951BC" w:rsidRDefault="0090408B" w:rsidP="0090408B">
      <w:pPr>
        <w:ind w:left="-426" w:right="-518"/>
        <w:contextualSpacing/>
        <w:jc w:val="center"/>
        <w:rPr>
          <w:sz w:val="20"/>
          <w:szCs w:val="20"/>
        </w:rPr>
      </w:pPr>
    </w:p>
    <w:p w14:paraId="3446C0FA" w14:textId="77777777" w:rsidR="0090408B" w:rsidRPr="00412C31" w:rsidRDefault="0090408B" w:rsidP="0090408B">
      <w:pPr>
        <w:ind w:left="-425" w:right="-516"/>
        <w:contextualSpacing/>
        <w:jc w:val="center"/>
        <w:rPr>
          <w:rStyle w:val="Hipervnculo"/>
          <w:snapToGrid w:val="0"/>
        </w:rPr>
      </w:pPr>
      <w:r w:rsidRPr="00FF1218">
        <w:rPr>
          <w:noProof/>
          <w:lang w:val="es-MX" w:eastAsia="es-MX"/>
        </w:rPr>
        <w:drawing>
          <wp:inline distT="0" distB="0" distL="0" distR="0" wp14:anchorId="39EA3E86" wp14:editId="6A6D7ABC">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0A7942" wp14:editId="7DDA8F39">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B56B07" wp14:editId="7ED7C5FA">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6D3113D" wp14:editId="5A493018">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4C6E7E1" wp14:editId="1DBA7071">
            <wp:extent cx="2286000" cy="274320"/>
            <wp:effectExtent l="0" t="0" r="0" b="0"/>
            <wp:docPr id="4" name="Imagen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9660B91" w14:textId="77777777" w:rsidR="0090408B" w:rsidRPr="00AC7545" w:rsidRDefault="0090408B" w:rsidP="0090408B">
      <w:pPr>
        <w:pStyle w:val="bullet"/>
        <w:tabs>
          <w:tab w:val="left" w:pos="8789"/>
        </w:tabs>
        <w:spacing w:before="0"/>
        <w:ind w:left="0" w:right="51" w:firstLine="0"/>
        <w:jc w:val="center"/>
        <w:rPr>
          <w:rFonts w:cs="Arial"/>
          <w:sz w:val="18"/>
          <w:szCs w:val="18"/>
        </w:rPr>
        <w:sectPr w:rsidR="0090408B" w:rsidRPr="00AC7545" w:rsidSect="00D760B9">
          <w:headerReference w:type="default" r:id="rId20"/>
          <w:footerReference w:type="default" r:id="rId21"/>
          <w:pgSz w:w="12240" w:h="15840" w:code="1"/>
          <w:pgMar w:top="1" w:right="2034" w:bottom="0" w:left="1588" w:header="510" w:footer="510" w:gutter="0"/>
          <w:cols w:space="720"/>
          <w:docGrid w:linePitch="272"/>
        </w:sectPr>
      </w:pPr>
    </w:p>
    <w:p w14:paraId="7AD67DDB" w14:textId="70406B13" w:rsidR="0090408B" w:rsidRPr="001E72B3" w:rsidRDefault="0090408B" w:rsidP="0090408B">
      <w:pPr>
        <w:jc w:val="center"/>
        <w:rPr>
          <w:b/>
        </w:rPr>
      </w:pPr>
      <w:r w:rsidRPr="001E72B3">
        <w:rPr>
          <w:b/>
        </w:rPr>
        <w:lastRenderedPageBreak/>
        <w:t>NOTA TÉCNICA</w:t>
      </w:r>
    </w:p>
    <w:p w14:paraId="40185CAE" w14:textId="77777777" w:rsidR="00C6515A" w:rsidRPr="001E72B3" w:rsidRDefault="00C6515A" w:rsidP="00C5499E">
      <w:pPr>
        <w:pStyle w:val="Profesin"/>
        <w:spacing w:before="240"/>
        <w:rPr>
          <w:b w:val="0"/>
          <w:sz w:val="24"/>
          <w:szCs w:val="24"/>
        </w:rPr>
      </w:pPr>
      <w:r w:rsidRPr="001E72B3">
        <w:rPr>
          <w:sz w:val="24"/>
          <w:szCs w:val="24"/>
        </w:rPr>
        <w:t>ÍNDICE NACIONAL DE PRECIOS productor</w:t>
      </w:r>
    </w:p>
    <w:p w14:paraId="01A84DAA" w14:textId="2B03C1A8" w:rsidR="00C6515A" w:rsidRPr="001E72B3" w:rsidRDefault="0016518E" w:rsidP="00072FC4">
      <w:pPr>
        <w:pStyle w:val="Profesin"/>
        <w:rPr>
          <w:sz w:val="24"/>
          <w:szCs w:val="24"/>
        </w:rPr>
      </w:pPr>
      <w:r w:rsidRPr="001E72B3">
        <w:rPr>
          <w:sz w:val="24"/>
          <w:szCs w:val="24"/>
        </w:rPr>
        <w:t>OCTU</w:t>
      </w:r>
      <w:r w:rsidR="00BC37B6" w:rsidRPr="001E72B3">
        <w:rPr>
          <w:sz w:val="24"/>
          <w:szCs w:val="24"/>
        </w:rPr>
        <w:t>BRE</w:t>
      </w:r>
      <w:r w:rsidR="004D5C5B" w:rsidRPr="001E72B3">
        <w:rPr>
          <w:sz w:val="24"/>
          <w:szCs w:val="24"/>
        </w:rPr>
        <w:t xml:space="preserve"> </w:t>
      </w:r>
      <w:r w:rsidR="00593F5D" w:rsidRPr="001E72B3">
        <w:rPr>
          <w:sz w:val="24"/>
          <w:szCs w:val="24"/>
        </w:rPr>
        <w:t>DE 20</w:t>
      </w:r>
      <w:r w:rsidR="00E25CFC" w:rsidRPr="001E72B3">
        <w:rPr>
          <w:sz w:val="24"/>
          <w:szCs w:val="24"/>
        </w:rPr>
        <w:t>2</w:t>
      </w:r>
      <w:r w:rsidR="00045CF6" w:rsidRPr="001E72B3">
        <w:rPr>
          <w:sz w:val="24"/>
          <w:szCs w:val="24"/>
        </w:rPr>
        <w:t>1</w:t>
      </w:r>
    </w:p>
    <w:p w14:paraId="18366AD4" w14:textId="6738DF5D" w:rsidR="00C036CD" w:rsidRDefault="00C036CD">
      <w:pPr>
        <w:jc w:val="left"/>
        <w:rPr>
          <w:snapToGrid w:val="0"/>
          <w:sz w:val="18"/>
          <w:szCs w:val="18"/>
        </w:rPr>
      </w:pPr>
    </w:p>
    <w:p w14:paraId="0DC6344F" w14:textId="431265D9" w:rsidR="0098436A" w:rsidRPr="00302483" w:rsidRDefault="0098436A" w:rsidP="00C963A9">
      <w:pPr>
        <w:autoSpaceDE w:val="0"/>
        <w:autoSpaceDN w:val="0"/>
        <w:adjustRightInd w:val="0"/>
        <w:spacing w:before="480"/>
        <w:rPr>
          <w:b/>
          <w:snapToGrid w:val="0"/>
          <w:u w:val="single"/>
        </w:rPr>
      </w:pPr>
      <w:bookmarkStart w:id="3" w:name="_Hlk21329855"/>
      <w:r w:rsidRPr="00302483">
        <w:rPr>
          <w:b/>
          <w:snapToGrid w:val="0"/>
          <w:u w:val="single"/>
        </w:rPr>
        <w:t>PRODUCCIÓN TOTAL</w:t>
      </w:r>
    </w:p>
    <w:bookmarkEnd w:id="3"/>
    <w:p w14:paraId="6D660402" w14:textId="13552ACB" w:rsidR="004D5C5B" w:rsidRDefault="00F67FD0" w:rsidP="004D5C5B">
      <w:pPr>
        <w:pStyle w:val="n01"/>
        <w:keepLines w:val="0"/>
        <w:spacing w:before="360"/>
        <w:ind w:left="0" w:firstLine="0"/>
        <w:rPr>
          <w:rFonts w:ascii="Arial" w:hAnsi="Arial"/>
          <w:color w:val="auto"/>
        </w:rPr>
      </w:pPr>
      <w:r w:rsidRPr="00F67FD0">
        <w:rPr>
          <w:rFonts w:ascii="Arial" w:hAnsi="Arial"/>
          <w:color w:val="auto"/>
        </w:rPr>
        <w:t>El Índice Nacional de Precios Productor (INPP) Total, incluyendo petróleo, presentó un incremento mensual de 1.49% y anual de 8.59</w:t>
      </w:r>
      <w:r>
        <w:rPr>
          <w:rFonts w:ascii="Arial" w:hAnsi="Arial"/>
          <w:color w:val="auto"/>
        </w:rPr>
        <w:t>%</w:t>
      </w:r>
      <w:r w:rsidRPr="00F67FD0">
        <w:rPr>
          <w:rFonts w:ascii="Arial" w:hAnsi="Arial"/>
          <w:color w:val="auto"/>
        </w:rPr>
        <w:t xml:space="preserve"> durante octubre de 2021. En el mismo mes de 2020 registró un</w:t>
      </w:r>
      <w:r w:rsidR="004B03D1">
        <w:rPr>
          <w:rFonts w:ascii="Arial" w:hAnsi="Arial"/>
          <w:color w:val="auto"/>
        </w:rPr>
        <w:t xml:space="preserve"> </w:t>
      </w:r>
      <w:r w:rsidR="00D262A0" w:rsidRPr="00F67FD0">
        <w:rPr>
          <w:rFonts w:ascii="Arial" w:hAnsi="Arial"/>
          <w:color w:val="auto"/>
        </w:rPr>
        <w:t>crecimiento</w:t>
      </w:r>
      <w:r w:rsidR="00D262A0">
        <w:rPr>
          <w:rFonts w:ascii="Arial" w:hAnsi="Arial"/>
          <w:color w:val="auto"/>
        </w:rPr>
        <w:t xml:space="preserve"> </w:t>
      </w:r>
      <w:r w:rsidRPr="00F67FD0">
        <w:rPr>
          <w:rFonts w:ascii="Arial" w:hAnsi="Arial"/>
          <w:color w:val="auto"/>
        </w:rPr>
        <w:t>de 0.07% mensual y de 4.40%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1A519C86"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7EE802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 ACTIVIDADES PRIMARIAS, SECUNDARIAS Y TERCIARIAS,</w:t>
      </w:r>
    </w:p>
    <w:p w14:paraId="23B6DF83" w14:textId="4CA678F1" w:rsidR="004D5C5B" w:rsidRPr="00801B18"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Pr>
          <w:b/>
          <w:snapToGrid w:val="0"/>
          <w:sz w:val="22"/>
          <w:szCs w:val="22"/>
        </w:rPr>
        <w:t xml:space="preserve">, DURANTE </w:t>
      </w:r>
      <w:r w:rsidR="00F67FD0">
        <w:rPr>
          <w:b/>
          <w:snapToGrid w:val="0"/>
          <w:sz w:val="22"/>
          <w:szCs w:val="22"/>
        </w:rPr>
        <w:t>OCTU</w:t>
      </w:r>
      <w:r w:rsidR="006F35F3">
        <w:rPr>
          <w:b/>
          <w:snapToGrid w:val="0"/>
          <w:sz w:val="22"/>
          <w:szCs w:val="22"/>
        </w:rPr>
        <w:t>BRE</w:t>
      </w:r>
    </w:p>
    <w:p w14:paraId="39A976C9" w14:textId="5BEA775F"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F67FD0">
        <w:rPr>
          <w:snapToGrid w:val="0"/>
          <w:color w:val="000000"/>
          <w:sz w:val="18"/>
          <w:szCs w:val="18"/>
        </w:rPr>
        <w:t>octu</w:t>
      </w:r>
      <w:r w:rsidR="00BC37B6">
        <w:rPr>
          <w:snapToGrid w:val="0"/>
          <w:color w:val="000000"/>
          <w:sz w:val="18"/>
          <w:szCs w:val="18"/>
        </w:rPr>
        <w:t>bre</w:t>
      </w:r>
      <w:r w:rsidR="002E0F76">
        <w:rPr>
          <w:snapToGrid w:val="0"/>
          <w:color w:val="000000"/>
          <w:sz w:val="18"/>
          <w:szCs w:val="18"/>
        </w:rPr>
        <w:t xml:space="preserve"> </w:t>
      </w:r>
      <w:r w:rsidRPr="0092783E">
        <w:rPr>
          <w:snapToGrid w:val="0"/>
          <w:color w:val="000000"/>
          <w:sz w:val="18"/>
          <w:szCs w:val="18"/>
        </w:rPr>
        <w:t>de los años que se indican</w:t>
      </w:r>
    </w:p>
    <w:p w14:paraId="353EE0D3" w14:textId="3D4C739B" w:rsidR="004D5C5B" w:rsidRDefault="00F67FD0"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043DB1B9" wp14:editId="28924DB9">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4782D3" w14:textId="2AB8AE13" w:rsidR="00F67FD0" w:rsidRPr="00F67FD0" w:rsidRDefault="00F67FD0" w:rsidP="0090408B">
      <w:pPr>
        <w:spacing w:before="600"/>
        <w:rPr>
          <w:bCs/>
        </w:rPr>
      </w:pPr>
      <w:r w:rsidRPr="00F67FD0">
        <w:rPr>
          <w:bCs/>
        </w:rPr>
        <w:t>Por grupos de actividades económicas, los precios de las Actividades Primarias bajaron 0.82%, mientras que los de las Actividades Secundarias aumentaron 2.20% y los de las Actividades Terciarias 0.48% a tasa mensual.</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5780D7B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4E0D96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41022927" w14:textId="7A768678"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16518E">
        <w:rPr>
          <w:b/>
          <w:snapToGrid w:val="0"/>
          <w:sz w:val="22"/>
          <w:szCs w:val="22"/>
        </w:rPr>
        <w:t>OCTU</w:t>
      </w:r>
      <w:r w:rsidR="00BC37B6">
        <w:rPr>
          <w:b/>
          <w:snapToGrid w:val="0"/>
          <w:sz w:val="22"/>
          <w:szCs w:val="22"/>
        </w:rPr>
        <w:t>BRE</w:t>
      </w:r>
      <w:r w:rsidR="002E0F76">
        <w:rPr>
          <w:b/>
          <w:snapToGrid w:val="0"/>
          <w:sz w:val="22"/>
          <w:szCs w:val="22"/>
        </w:rPr>
        <w:t xml:space="preserve"> </w:t>
      </w:r>
      <w:r>
        <w:rPr>
          <w:b/>
          <w:snapToGrid w:val="0"/>
          <w:sz w:val="22"/>
          <w:szCs w:val="22"/>
        </w:rPr>
        <w:t>DE 20</w:t>
      </w:r>
      <w:r w:rsidR="00061B60">
        <w:rPr>
          <w:b/>
          <w:snapToGrid w:val="0"/>
          <w:sz w:val="22"/>
          <w:szCs w:val="22"/>
        </w:rPr>
        <w:t>2</w:t>
      </w:r>
      <w:r w:rsidR="009B6773">
        <w:rPr>
          <w:b/>
          <w:snapToGrid w:val="0"/>
          <w:sz w:val="22"/>
          <w:szCs w:val="22"/>
        </w:rPr>
        <w:t>1</w:t>
      </w:r>
    </w:p>
    <w:p w14:paraId="0AF18EFE" w14:textId="77777777" w:rsidR="004D5C5B" w:rsidRPr="00F86429" w:rsidRDefault="004D5C5B" w:rsidP="004D5C5B">
      <w:pPr>
        <w:widowControl w:val="0"/>
        <w:autoSpaceDE w:val="0"/>
        <w:autoSpaceDN w:val="0"/>
        <w:adjustRightInd w:val="0"/>
        <w:jc w:val="center"/>
        <w:rPr>
          <w:snapToGrid w:val="0"/>
          <w:sz w:val="22"/>
          <w:szCs w:val="22"/>
        </w:rPr>
      </w:pPr>
      <w:r w:rsidRPr="00F86429">
        <w:rPr>
          <w:snapToGrid w:val="0"/>
          <w:sz w:val="22"/>
          <w:szCs w:val="22"/>
        </w:rPr>
        <w:t>Clasificación por origen</w:t>
      </w:r>
    </w:p>
    <w:p w14:paraId="7007673C" w14:textId="77777777" w:rsidR="004D5C5B" w:rsidRPr="00F86429" w:rsidRDefault="004D5C5B" w:rsidP="004D5C5B">
      <w:pPr>
        <w:widowControl w:val="0"/>
        <w:autoSpaceDE w:val="0"/>
        <w:autoSpaceDN w:val="0"/>
        <w:adjustRightInd w:val="0"/>
        <w:jc w:val="center"/>
        <w:rPr>
          <w:snapToGrid w:val="0"/>
          <w:sz w:val="18"/>
          <w:szCs w:val="18"/>
        </w:rPr>
      </w:pPr>
      <w:r w:rsidRPr="00F86429">
        <w:rPr>
          <w:snapToGrid w:val="0"/>
          <w:sz w:val="18"/>
          <w:szCs w:val="18"/>
        </w:rPr>
        <w:t>Variación porcentual</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16518E" w:rsidRPr="00841586" w14:paraId="3A7989DB" w14:textId="77777777" w:rsidTr="00F67FD0">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3CD725E" w14:textId="77777777" w:rsidR="0016518E" w:rsidRPr="00841586" w:rsidRDefault="0016518E" w:rsidP="00F67FD0">
            <w:pPr>
              <w:autoSpaceDE w:val="0"/>
              <w:autoSpaceDN w:val="0"/>
              <w:adjustRightInd w:val="0"/>
              <w:ind w:left="227"/>
              <w:rPr>
                <w:bCs/>
                <w:color w:val="000000"/>
                <w:sz w:val="16"/>
                <w:szCs w:val="14"/>
                <w:lang w:eastAsia="es-MX"/>
              </w:rPr>
            </w:pPr>
            <w:bookmarkStart w:id="4"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BA92C47" w14:textId="77777777" w:rsidR="0016518E" w:rsidRPr="00841586" w:rsidRDefault="0016518E" w:rsidP="00F67FD0">
            <w:pPr>
              <w:jc w:val="center"/>
              <w:rPr>
                <w:bCs/>
                <w:color w:val="000000"/>
                <w:sz w:val="16"/>
                <w:szCs w:val="14"/>
                <w:lang w:eastAsia="es-MX"/>
              </w:rPr>
            </w:pPr>
            <w:r w:rsidRPr="00841586">
              <w:rPr>
                <w:bCs/>
                <w:color w:val="000000"/>
                <w:sz w:val="16"/>
                <w:szCs w:val="14"/>
                <w:lang w:eastAsia="es-MX"/>
              </w:rPr>
              <w:t>Variación 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4149F79" w14:textId="77777777" w:rsidR="0016518E" w:rsidRPr="00841586" w:rsidRDefault="0016518E" w:rsidP="00F67FD0">
            <w:pPr>
              <w:jc w:val="center"/>
              <w:rPr>
                <w:bCs/>
                <w:color w:val="000000"/>
                <w:sz w:val="16"/>
                <w:szCs w:val="14"/>
                <w:lang w:eastAsia="es-MX"/>
              </w:rPr>
            </w:pPr>
            <w:r w:rsidRPr="00841586">
              <w:rPr>
                <w:bCs/>
                <w:color w:val="000000"/>
                <w:sz w:val="16"/>
                <w:szCs w:val="14"/>
                <w:lang w:eastAsia="es-MX"/>
              </w:rPr>
              <w:t>Variación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636AC37" w14:textId="77777777" w:rsidR="0016518E" w:rsidRPr="00841586" w:rsidRDefault="0016518E" w:rsidP="00F67FD0">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16518E" w:rsidRPr="00841586" w14:paraId="181E366D" w14:textId="77777777" w:rsidTr="00F67FD0">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63AA6229" w14:textId="77777777" w:rsidR="0016518E" w:rsidRPr="00841586" w:rsidRDefault="0016518E" w:rsidP="00F67FD0">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A84A34D"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D7983BB"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9BF9711"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6134402"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Inter-medios</w:t>
            </w:r>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C2502F3"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2EF18CB"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996E887"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D637982"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C392A72" w14:textId="77777777" w:rsidR="0016518E" w:rsidRPr="00841586" w:rsidRDefault="0016518E" w:rsidP="00F67FD0">
            <w:pPr>
              <w:ind w:left="-57" w:right="-57"/>
              <w:jc w:val="center"/>
              <w:rPr>
                <w:bCs/>
                <w:color w:val="000000"/>
                <w:sz w:val="16"/>
                <w:szCs w:val="14"/>
                <w:lang w:eastAsia="es-MX"/>
              </w:rPr>
            </w:pPr>
            <w:r w:rsidRPr="00841586">
              <w:rPr>
                <w:bCs/>
                <w:color w:val="000000"/>
                <w:sz w:val="16"/>
                <w:szCs w:val="14"/>
                <w:lang w:eastAsia="es-MX"/>
              </w:rPr>
              <w:t>Total</w:t>
            </w:r>
          </w:p>
        </w:tc>
      </w:tr>
      <w:tr w:rsidR="0016518E" w:rsidRPr="00F53B02" w14:paraId="0355DFA4" w14:textId="77777777" w:rsidTr="00F67FD0">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5A1AB35C" w14:textId="77777777" w:rsidR="0016518E" w:rsidRPr="00841586" w:rsidRDefault="0016518E" w:rsidP="0016518E">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D5FC05D"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2.31</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D6397DC"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1.17</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0C5B83A"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1.49</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C3952B9"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12.63</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E277241"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7.05</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A56E26E"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8.59</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2239865B"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2.307</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13E41638"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1.169</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30352EEC"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1.493</w:t>
            </w:r>
          </w:p>
        </w:tc>
      </w:tr>
      <w:tr w:rsidR="0016518E" w:rsidRPr="00841586" w14:paraId="3AC857E2"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0714A22" w14:textId="77777777" w:rsidR="0016518E" w:rsidRPr="00841586" w:rsidRDefault="0016518E" w:rsidP="0016518E">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535ACA0"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-0.76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72C71C1"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-0.88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14EE13"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-0.82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FE3D7F"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10.27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48A0EDE"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10.95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6963C4"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10.58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9253FA1"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-0.077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06CCD7"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-0.031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ED4DA3"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-0.044</w:t>
            </w:r>
          </w:p>
        </w:tc>
      </w:tr>
      <w:tr w:rsidR="0016518E" w:rsidRPr="000556C8" w14:paraId="4E83D29F"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2E041A2" w14:textId="77777777" w:rsidR="0016518E" w:rsidRPr="000556C8" w:rsidRDefault="0016518E" w:rsidP="0016518E">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042B71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-0.76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770C5A"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-0.88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21C37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-0.82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54A64A"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10.27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07C3A9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10.95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E0F7F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10.58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96A13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-0.077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B3A1E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-0.031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58175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-0.044</w:t>
            </w:r>
          </w:p>
        </w:tc>
      </w:tr>
      <w:tr w:rsidR="0016518E" w:rsidRPr="00841586" w14:paraId="1FFCB38F"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2340730" w14:textId="77777777" w:rsidR="0016518E" w:rsidRPr="00841586" w:rsidRDefault="0016518E" w:rsidP="0016518E">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04941B"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3.90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B29736"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1.59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95FF6CB"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2.20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8B8D1C"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19.69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B129F7"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8.80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4A3A472"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11.52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4E8A0B3"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2.271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69D376"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1.030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E226F1"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1.383</w:t>
            </w:r>
          </w:p>
        </w:tc>
      </w:tr>
      <w:tr w:rsidR="0016518E" w:rsidRPr="00841586" w14:paraId="5D770DB3"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C813DC8"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52BEA6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11.86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0CCA64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12.52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614778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12.17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A39EED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43.56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B8CEA3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49.04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0376E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46.08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F5A494"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1.147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B7BD1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0.421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DE412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0.628</w:t>
            </w:r>
          </w:p>
        </w:tc>
      </w:tr>
      <w:tr w:rsidR="0016518E" w:rsidRPr="00841586" w14:paraId="1EFD2FFF"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B556844"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68DC32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785AAA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13.98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DF1AF6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1.98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E3B6C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3.64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E6A89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4.59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DF3FB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3.79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9D120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CA2EC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0.062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7148A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0.044</w:t>
            </w:r>
          </w:p>
        </w:tc>
      </w:tr>
      <w:tr w:rsidR="0016518E" w:rsidRPr="00D23FC5" w14:paraId="53A8BA57"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22710BE"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FBA315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03110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AFEA4A"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0.34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4BC090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CB40E5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15.24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96F88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15.24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4C9DDA3"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489AB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0.045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636864"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0.032</w:t>
            </w:r>
          </w:p>
        </w:tc>
      </w:tr>
      <w:tr w:rsidR="0016518E" w:rsidRPr="00841586" w14:paraId="23097B63"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B0178BF"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281E26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2.69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D7209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7095FB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1.48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AB130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17.59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704E76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5.02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2F275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8.04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604761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1.127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34242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0.501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F5BE26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0.679</w:t>
            </w:r>
          </w:p>
        </w:tc>
      </w:tr>
      <w:tr w:rsidR="0016518E" w:rsidRPr="00841586" w14:paraId="5135916B"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DCF4302" w14:textId="77777777" w:rsidR="0016518E" w:rsidRPr="00841586" w:rsidRDefault="0016518E" w:rsidP="0016518E">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4A667D"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0.36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84A9D2E"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0.53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17CCA67"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0.48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B6D78FA"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1.91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C70B6D"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3.26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0E3122"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2.87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77FCBB5"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0.113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B696E0"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0.170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3C6EB17" w14:textId="77777777" w:rsidR="0016518E" w:rsidRPr="008A0229" w:rsidRDefault="0016518E" w:rsidP="00F67FD0">
            <w:pPr>
              <w:widowControl w:val="0"/>
              <w:ind w:right="113"/>
              <w:contextualSpacing/>
              <w:jc w:val="right"/>
              <w:rPr>
                <w:b/>
                <w:bCs/>
                <w:color w:val="000000"/>
                <w:sz w:val="14"/>
                <w:szCs w:val="14"/>
              </w:rPr>
            </w:pPr>
            <w:r w:rsidRPr="002125C5">
              <w:rPr>
                <w:b/>
                <w:bCs/>
                <w:color w:val="000000"/>
                <w:sz w:val="14"/>
                <w:szCs w:val="14"/>
              </w:rPr>
              <w:t>0.154</w:t>
            </w:r>
          </w:p>
        </w:tc>
      </w:tr>
      <w:tr w:rsidR="0016518E" w:rsidRPr="00841586" w14:paraId="0846E271"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F189B54"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0B96B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0.87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A2DDD3"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1.19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24C99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1.11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56427B"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4.02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412AF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1B48F6"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CAD46B"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0.058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43D88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3D75E3B"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0.090</w:t>
            </w:r>
          </w:p>
        </w:tc>
      </w:tr>
      <w:tr w:rsidR="0016518E" w:rsidRPr="00841586" w14:paraId="25DF56E5"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269B6D6"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C97E28B"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DACE2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2492D3"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2199D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1.29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C18C51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1.92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4E15B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1.67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A2F75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F704B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C7BD67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0.003</w:t>
            </w:r>
          </w:p>
        </w:tc>
      </w:tr>
      <w:tr w:rsidR="0016518E" w:rsidRPr="00841586" w14:paraId="40019E69"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415437F"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CB0A5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E59B0F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E5932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0.21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F4BCA5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0.69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9F214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8CCBCB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1.76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70B876"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6143A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0.016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6C839B"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0.013</w:t>
            </w:r>
          </w:p>
        </w:tc>
      </w:tr>
      <w:tr w:rsidR="0016518E" w:rsidRPr="00841586" w14:paraId="2C49EBCD"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926F877"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716AA4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0.29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9000E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7E4DF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0.38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82E11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0.65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0204B3"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2.73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E7B1C9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1.05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04DDB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0.020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9B9AD7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41543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0.009</w:t>
            </w:r>
          </w:p>
        </w:tc>
      </w:tr>
      <w:tr w:rsidR="0016518E" w:rsidRPr="00841586" w14:paraId="03E97A58"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AE7D524"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AE88C5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65D8DC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3.00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15A5E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0.26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8B2E4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1.52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97AD73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5.80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A05EF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1.73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B68ADE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0.011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E383C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84255F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0.007</w:t>
            </w:r>
          </w:p>
        </w:tc>
      </w:tr>
      <w:tr w:rsidR="0016518E" w:rsidRPr="00841586" w14:paraId="03E359AF"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F07349F"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7A898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FA209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3C0E49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0E8DC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622771"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2.16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90089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2.16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A59FC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3F088B6"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B99704"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0.000</w:t>
            </w:r>
          </w:p>
        </w:tc>
      </w:tr>
      <w:tr w:rsidR="0016518E" w:rsidRPr="00841586" w14:paraId="5627A66C"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3F45156"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EE12404"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E2F63C6"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139738"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99D159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A51F7F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A22B0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4.21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95967C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EF655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103E0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0.005</w:t>
            </w:r>
          </w:p>
        </w:tc>
      </w:tr>
      <w:tr w:rsidR="0016518E" w:rsidRPr="00841586" w14:paraId="692AAB72"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A2852F4"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032CB1"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CD631C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0.64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0418BD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0.64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D9DC4FE"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9B059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0.76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E331A8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0.76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98C5865"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82807D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C275B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0.001</w:t>
            </w:r>
          </w:p>
        </w:tc>
      </w:tr>
      <w:tr w:rsidR="0016518E" w:rsidRPr="00841586" w14:paraId="04122DEC" w14:textId="77777777" w:rsidTr="00F67F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5001692"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6EB6E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1.27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6CA4C6"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0.81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FA116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0.87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797AB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5.01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65E5C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5.07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2D8DBC"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5.06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A36233"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0.014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FB36DD"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0.025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748B56"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0.022</w:t>
            </w:r>
          </w:p>
        </w:tc>
      </w:tr>
      <w:tr w:rsidR="0016518E" w:rsidRPr="00841586" w14:paraId="6523C89F" w14:textId="77777777" w:rsidTr="00F67FD0">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48787BBE"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1300D07"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0.16</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B7099B0"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0.31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9C4CE1A"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0.26</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E239B21"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2.84</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703191A"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4.14</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CE6EBA9"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3.72</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51EB9DEA"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0.002</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57160CF2"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0.004</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03FB922F" w14:textId="77777777" w:rsidR="0016518E" w:rsidRPr="002125C5" w:rsidRDefault="0016518E" w:rsidP="00F67FD0">
            <w:pPr>
              <w:widowControl w:val="0"/>
              <w:ind w:right="113"/>
              <w:contextualSpacing/>
              <w:jc w:val="right"/>
              <w:rPr>
                <w:bCs/>
                <w:color w:val="000000"/>
                <w:sz w:val="14"/>
                <w:szCs w:val="14"/>
              </w:rPr>
            </w:pPr>
            <w:r w:rsidRPr="002125C5">
              <w:rPr>
                <w:bCs/>
                <w:color w:val="000000"/>
                <w:sz w:val="14"/>
                <w:szCs w:val="14"/>
              </w:rPr>
              <w:t>0.003</w:t>
            </w:r>
          </w:p>
        </w:tc>
      </w:tr>
    </w:tbl>
    <w:bookmarkEnd w:id="4"/>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4A2F13D0" w:rsidR="00DF5B76" w:rsidRDefault="004B03D1" w:rsidP="0058559A">
      <w:pPr>
        <w:widowControl w:val="0"/>
        <w:autoSpaceDE w:val="0"/>
        <w:autoSpaceDN w:val="0"/>
        <w:adjustRightInd w:val="0"/>
        <w:spacing w:before="480"/>
      </w:pPr>
      <w:r w:rsidRPr="004B03D1">
        <w:t xml:space="preserve">Por tipo de bien, los precios de las Mercancías y Servicios de Uso Intermedio, incluyendo petróleo, mostraron un alza mensual de 2.31% y anual de 12.63 por ciento. Por su parte, los precios de las Mercancías y Servicios Finales </w:t>
      </w:r>
      <w:r>
        <w:t>se acrece</w:t>
      </w:r>
      <w:r w:rsidRPr="004B03D1">
        <w:t>ntaron 1.17% mensual y 7.05% a tasa anual durante octubre de este año (véase cuadro 3)</w:t>
      </w:r>
      <w:r w:rsidR="00BC37B6" w:rsidRPr="00BC37B6">
        <w:t>.</w:t>
      </w:r>
    </w:p>
    <w:p w14:paraId="39EB7481" w14:textId="77777777" w:rsidR="00C963A9" w:rsidRDefault="00C963A9">
      <w:pPr>
        <w:jc w:val="left"/>
        <w:rPr>
          <w:snapToGrid w:val="0"/>
          <w:sz w:val="20"/>
          <w:szCs w:val="20"/>
        </w:rPr>
      </w:pPr>
      <w:bookmarkStart w:id="5"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5858D830"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36A9BDA"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0BE9E20D" w14:textId="2AA808A4" w:rsidR="004D5C5B" w:rsidRPr="00875DDC" w:rsidRDefault="004D5C5B" w:rsidP="00EB5FF4">
      <w:pPr>
        <w:widowControl w:val="0"/>
        <w:autoSpaceDE w:val="0"/>
        <w:autoSpaceDN w:val="0"/>
        <w:adjustRightInd w:val="0"/>
        <w:jc w:val="center"/>
        <w:rPr>
          <w:b/>
          <w:snapToGrid w:val="0"/>
          <w:sz w:val="22"/>
          <w:szCs w:val="22"/>
        </w:rPr>
      </w:pPr>
      <w:r w:rsidRPr="005165A7">
        <w:rPr>
          <w:b/>
          <w:snapToGrid w:val="0"/>
          <w:sz w:val="22"/>
          <w:szCs w:val="22"/>
        </w:rPr>
        <w:t>INCLUYENDO PETRÓLEO</w:t>
      </w:r>
      <w:r w:rsidRPr="00875DDC">
        <w:rPr>
          <w:b/>
          <w:snapToGrid w:val="0"/>
          <w:sz w:val="22"/>
          <w:szCs w:val="22"/>
        </w:rPr>
        <w:t xml:space="preserve">, </w:t>
      </w:r>
      <w:r>
        <w:rPr>
          <w:b/>
          <w:snapToGrid w:val="0"/>
          <w:sz w:val="22"/>
          <w:szCs w:val="22"/>
        </w:rPr>
        <w:t>A</w:t>
      </w:r>
      <w:r w:rsidR="00BC37B6">
        <w:rPr>
          <w:b/>
          <w:snapToGrid w:val="0"/>
          <w:sz w:val="22"/>
          <w:szCs w:val="22"/>
        </w:rPr>
        <w:t xml:space="preserve"> </w:t>
      </w:r>
      <w:r w:rsidR="00F67FD0">
        <w:rPr>
          <w:b/>
          <w:snapToGrid w:val="0"/>
          <w:sz w:val="22"/>
          <w:szCs w:val="22"/>
        </w:rPr>
        <w:t>OCTU</w:t>
      </w:r>
      <w:r w:rsidR="00BC37B6">
        <w:rPr>
          <w:b/>
          <w:snapToGrid w:val="0"/>
          <w:sz w:val="22"/>
          <w:szCs w:val="22"/>
        </w:rPr>
        <w:t>BRE</w:t>
      </w:r>
      <w:r>
        <w:rPr>
          <w:b/>
          <w:snapToGrid w:val="0"/>
          <w:sz w:val="22"/>
          <w:szCs w:val="22"/>
        </w:rPr>
        <w:t xml:space="preserve"> DE 20</w:t>
      </w:r>
      <w:r w:rsidR="009B6773">
        <w:rPr>
          <w:b/>
          <w:snapToGrid w:val="0"/>
          <w:sz w:val="22"/>
          <w:szCs w:val="22"/>
        </w:rPr>
        <w:t>21</w:t>
      </w:r>
    </w:p>
    <w:p w14:paraId="2691B6C2" w14:textId="77777777" w:rsidR="004D5C5B" w:rsidRPr="00910135" w:rsidRDefault="004D5C5B" w:rsidP="00EB5FF4">
      <w:pPr>
        <w:widowControl w:val="0"/>
        <w:autoSpaceDE w:val="0"/>
        <w:autoSpaceDN w:val="0"/>
        <w:adjustRightInd w:val="0"/>
        <w:jc w:val="center"/>
        <w:rPr>
          <w:snapToGrid w:val="0"/>
          <w:sz w:val="22"/>
          <w:szCs w:val="22"/>
        </w:rPr>
      </w:pPr>
      <w:r w:rsidRPr="00910135">
        <w:rPr>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0EFB22BA" w:rsidR="004D5C5B" w:rsidRDefault="00F67FD0" w:rsidP="00EB5FF4">
      <w:pPr>
        <w:widowControl w:val="0"/>
        <w:autoSpaceDE w:val="0"/>
        <w:autoSpaceDN w:val="0"/>
        <w:adjustRightInd w:val="0"/>
        <w:jc w:val="center"/>
      </w:pPr>
      <w:r>
        <w:rPr>
          <w:noProof/>
          <w:lang w:val="es-MX" w:eastAsia="es-MX"/>
        </w:rPr>
        <w:drawing>
          <wp:inline distT="0" distB="0" distL="0" distR="0" wp14:anchorId="6BE42362" wp14:editId="07E80E53">
            <wp:extent cx="5040000" cy="2880000"/>
            <wp:effectExtent l="0" t="0" r="27305" b="349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6AF02E97" w:rsidR="00AC59C9" w:rsidRPr="0098397B" w:rsidRDefault="004B03D1" w:rsidP="00AC59C9">
      <w:pPr>
        <w:pStyle w:val="n01"/>
        <w:keepLines w:val="0"/>
        <w:ind w:left="0" w:firstLine="0"/>
        <w:rPr>
          <w:rFonts w:ascii="Arial" w:hAnsi="Arial"/>
          <w:color w:val="auto"/>
        </w:rPr>
      </w:pPr>
      <w:r w:rsidRPr="004B03D1">
        <w:rPr>
          <w:rFonts w:ascii="Arial" w:hAnsi="Arial"/>
          <w:color w:val="auto"/>
        </w:rPr>
        <w:t>Los precios de las Actividades Primarias registraron una baja mensual de 0.82% durante octubre del año en curso. El producto genérico con la contribución más significativa en el índice total de dichas actividades fue el de Aves, con un decremento mensual en el precio de 5.08 por ciento</w:t>
      </w:r>
      <w:r w:rsidR="00AC59C9" w:rsidRPr="004900F9">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5C9446E5" w:rsidR="009953A9" w:rsidRDefault="004B03D1" w:rsidP="004D5C5B">
      <w:pPr>
        <w:pStyle w:val="n01"/>
        <w:keepLines w:val="0"/>
        <w:ind w:left="0" w:firstLine="0"/>
        <w:rPr>
          <w:rFonts w:ascii="Arial" w:hAnsi="Arial"/>
          <w:color w:val="auto"/>
        </w:rPr>
      </w:pPr>
      <w:r w:rsidRPr="006F35F3">
        <w:rPr>
          <w:rFonts w:ascii="Arial" w:hAnsi="Arial"/>
          <w:color w:val="auto"/>
        </w:rPr>
        <w:t>Los precios de las Actividades Secundarias, incluyendo petróleo, observ</w:t>
      </w:r>
      <w:r>
        <w:rPr>
          <w:rFonts w:ascii="Arial" w:hAnsi="Arial"/>
          <w:color w:val="auto"/>
        </w:rPr>
        <w:t>aron un aumento mensual de 2.20% en el décimo</w:t>
      </w:r>
      <w:r w:rsidRPr="006F35F3">
        <w:rPr>
          <w:rFonts w:ascii="Arial" w:hAnsi="Arial"/>
          <w:color w:val="auto"/>
        </w:rPr>
        <w:t xml:space="preserve"> mes de 2021. Este resultado obedeció a los incrementos </w:t>
      </w:r>
      <w:r>
        <w:rPr>
          <w:rFonts w:ascii="Arial" w:hAnsi="Arial"/>
          <w:color w:val="auto"/>
        </w:rPr>
        <w:t>de</w:t>
      </w:r>
      <w:r w:rsidRPr="006F35F3">
        <w:rPr>
          <w:rFonts w:ascii="Arial" w:hAnsi="Arial"/>
          <w:color w:val="auto"/>
        </w:rPr>
        <w:t xml:space="preserve"> los precios </w:t>
      </w:r>
      <w:r>
        <w:rPr>
          <w:rFonts w:ascii="Arial" w:hAnsi="Arial"/>
          <w:color w:val="auto"/>
        </w:rPr>
        <w:t>en</w:t>
      </w:r>
      <w:r w:rsidRPr="006F35F3">
        <w:rPr>
          <w:rFonts w:ascii="Arial" w:hAnsi="Arial"/>
          <w:color w:val="auto"/>
        </w:rPr>
        <w:t xml:space="preserve"> la Mine</w:t>
      </w:r>
      <w:r>
        <w:rPr>
          <w:rFonts w:ascii="Arial" w:hAnsi="Arial"/>
          <w:color w:val="auto"/>
        </w:rPr>
        <w:t>ría de 12.17%</w:t>
      </w:r>
      <w:r w:rsidRPr="006F35F3">
        <w:rPr>
          <w:rFonts w:ascii="Arial" w:hAnsi="Arial"/>
          <w:color w:val="auto"/>
        </w:rPr>
        <w:t>,</w:t>
      </w:r>
      <w:r>
        <w:rPr>
          <w:rFonts w:ascii="Arial" w:hAnsi="Arial"/>
          <w:color w:val="auto"/>
        </w:rPr>
        <w:t xml:space="preserve"> en</w:t>
      </w:r>
      <w:r w:rsidRPr="006F35F3">
        <w:rPr>
          <w:rFonts w:ascii="Arial" w:hAnsi="Arial"/>
          <w:color w:val="auto"/>
        </w:rPr>
        <w:t xml:space="preserve"> la Generación, transmisión y distribución de energía eléctrica, suministro de agua y de gas por ductos al consumidor final </w:t>
      </w:r>
      <w:r>
        <w:rPr>
          <w:rFonts w:ascii="Arial" w:hAnsi="Arial"/>
          <w:color w:val="auto"/>
        </w:rPr>
        <w:t>de 1.98%, en la Construcción de 0.34%</w:t>
      </w:r>
      <w:r w:rsidRPr="006F35F3">
        <w:rPr>
          <w:rFonts w:ascii="Arial" w:hAnsi="Arial"/>
          <w:color w:val="auto"/>
        </w:rPr>
        <w:t xml:space="preserve"> y </w:t>
      </w:r>
      <w:r w:rsidR="00CE4F42">
        <w:rPr>
          <w:rFonts w:ascii="Arial" w:hAnsi="Arial"/>
          <w:color w:val="auto"/>
        </w:rPr>
        <w:t>en</w:t>
      </w:r>
      <w:r>
        <w:rPr>
          <w:rFonts w:ascii="Arial" w:hAnsi="Arial"/>
          <w:color w:val="auto"/>
        </w:rPr>
        <w:t xml:space="preserve"> </w:t>
      </w:r>
      <w:r w:rsidRPr="006F35F3">
        <w:rPr>
          <w:rFonts w:ascii="Arial" w:hAnsi="Arial"/>
          <w:color w:val="auto"/>
        </w:rPr>
        <w:t>las Ind</w:t>
      </w:r>
      <w:r>
        <w:rPr>
          <w:rFonts w:ascii="Arial" w:hAnsi="Arial"/>
          <w:color w:val="auto"/>
        </w:rPr>
        <w:t>ustrias manufactureras de 1.48 por ciento</w:t>
      </w:r>
      <w:r w:rsidR="00986118">
        <w:rPr>
          <w:rFonts w:ascii="Arial" w:hAnsi="Arial"/>
          <w:color w:val="auto"/>
        </w:rPr>
        <w:t>.</w:t>
      </w:r>
    </w:p>
    <w:p w14:paraId="01E22FDD" w14:textId="77777777" w:rsidR="009953A9" w:rsidRDefault="009953A9">
      <w:pPr>
        <w:jc w:val="left"/>
      </w:pPr>
      <w:r>
        <w:br w:type="page"/>
      </w:r>
    </w:p>
    <w:p w14:paraId="30BE8316" w14:textId="77777777" w:rsidR="004D5C5B" w:rsidRPr="00CD6E5C" w:rsidRDefault="004D5C5B" w:rsidP="004D5C5B">
      <w:pPr>
        <w:pStyle w:val="n01"/>
        <w:keepNext/>
        <w:keepLines w:val="0"/>
        <w:spacing w:before="360"/>
        <w:ind w:left="709" w:firstLine="0"/>
        <w:rPr>
          <w:rFonts w:ascii="Arial" w:hAnsi="Arial"/>
          <w:b/>
          <w:i/>
          <w:snapToGrid w:val="0"/>
          <w:color w:val="000000"/>
        </w:rPr>
      </w:pPr>
      <w:r w:rsidRPr="00CD6E5C">
        <w:rPr>
          <w:rFonts w:ascii="Arial" w:hAnsi="Arial"/>
          <w:b/>
          <w:i/>
          <w:snapToGrid w:val="0"/>
          <w:color w:val="000000"/>
        </w:rPr>
        <w:lastRenderedPageBreak/>
        <w:t>Industrias Manufactureras</w:t>
      </w:r>
    </w:p>
    <w:bookmarkEnd w:id="5"/>
    <w:p w14:paraId="17B7A16A" w14:textId="2AABD62E" w:rsidR="004D5C5B" w:rsidRPr="002D7AAD" w:rsidRDefault="004B03D1" w:rsidP="004D5C5B">
      <w:pPr>
        <w:pStyle w:val="p0"/>
        <w:keepNext/>
        <w:keepLines w:val="0"/>
        <w:widowControl/>
        <w:rPr>
          <w:rFonts w:ascii="Arial" w:hAnsi="Arial"/>
          <w:color w:val="auto"/>
        </w:rPr>
      </w:pPr>
      <w:r w:rsidRPr="004B03D1">
        <w:rPr>
          <w:rFonts w:ascii="Arial" w:hAnsi="Arial"/>
          <w:color w:val="auto"/>
        </w:rPr>
        <w:t xml:space="preserve">Los precios de las Industrias manufactureras crecieron 1.48% a tasa mensual y 8.04% a tasa anual. Los subsectores que destacaron por el alza mensual en sus precios fueron el de </w:t>
      </w:r>
      <w:r w:rsidR="009415C3">
        <w:rPr>
          <w:rFonts w:ascii="Arial" w:hAnsi="Arial"/>
          <w:color w:val="auto"/>
        </w:rPr>
        <w:t xml:space="preserve">las </w:t>
      </w:r>
      <w:r w:rsidRPr="004B03D1">
        <w:rPr>
          <w:rFonts w:ascii="Arial" w:hAnsi="Arial"/>
          <w:color w:val="auto"/>
        </w:rPr>
        <w:t>Industrias metálicas básicas con 7.18%, el de Fabricación de productos derivados del petróleo y del carbón con 3.27% y el de la Industria química con 2.24 por ciento</w:t>
      </w:r>
      <w:r w:rsidR="00DF5B76" w:rsidRPr="002D7AAD">
        <w:rPr>
          <w:rFonts w:ascii="Arial" w:hAnsi="Arial"/>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7F2FA621"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2053088" w14:textId="27431CA4" w:rsidR="004D5C5B" w:rsidRPr="0002523A"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Pr>
          <w:b/>
          <w:snapToGrid w:val="0"/>
          <w:sz w:val="22"/>
          <w:szCs w:val="22"/>
        </w:rPr>
        <w:t xml:space="preserve"> </w:t>
      </w:r>
      <w:r w:rsidR="0016518E">
        <w:rPr>
          <w:b/>
          <w:snapToGrid w:val="0"/>
          <w:sz w:val="22"/>
          <w:szCs w:val="22"/>
        </w:rPr>
        <w:t>OCTU</w:t>
      </w:r>
      <w:r w:rsidR="00B3564D">
        <w:rPr>
          <w:b/>
          <w:snapToGrid w:val="0"/>
          <w:sz w:val="22"/>
          <w:szCs w:val="22"/>
        </w:rPr>
        <w:t>BRE</w:t>
      </w:r>
      <w:r w:rsidR="008D4C3F">
        <w:rPr>
          <w:b/>
          <w:bCs/>
          <w:color w:val="000000"/>
          <w:spacing w:val="1"/>
          <w:sz w:val="22"/>
          <w:szCs w:val="22"/>
        </w:rPr>
        <w:t xml:space="preserve"> </w:t>
      </w:r>
      <w:r>
        <w:rPr>
          <w:b/>
          <w:bCs/>
          <w:color w:val="000000"/>
          <w:spacing w:val="1"/>
          <w:sz w:val="22"/>
          <w:szCs w:val="22"/>
        </w:rPr>
        <w:t>DE 20</w:t>
      </w:r>
      <w:r w:rsidR="00061B60">
        <w:rPr>
          <w:b/>
          <w:bCs/>
          <w:color w:val="000000"/>
          <w:spacing w:val="1"/>
          <w:sz w:val="22"/>
          <w:szCs w:val="22"/>
        </w:rPr>
        <w:t>2</w:t>
      </w:r>
      <w:r w:rsidR="004C59E9">
        <w:rPr>
          <w:b/>
          <w:bCs/>
          <w:color w:val="000000"/>
          <w:spacing w:val="1"/>
          <w:sz w:val="22"/>
          <w:szCs w:val="22"/>
        </w:rPr>
        <w:t>1</w:t>
      </w:r>
    </w:p>
    <w:p w14:paraId="7C23BB94"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16518E" w:rsidRPr="00A9663B" w14:paraId="2CF0481F" w14:textId="77777777" w:rsidTr="00F67FD0">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779FB63" w14:textId="77777777" w:rsidR="0016518E" w:rsidRPr="00A9663B" w:rsidRDefault="0016518E" w:rsidP="00F67FD0">
            <w:pPr>
              <w:autoSpaceDE w:val="0"/>
              <w:autoSpaceDN w:val="0"/>
              <w:adjustRightInd w:val="0"/>
              <w:ind w:left="227"/>
              <w:rPr>
                <w:bCs/>
                <w:color w:val="000000"/>
                <w:kern w:val="16"/>
                <w:sz w:val="16"/>
                <w:szCs w:val="16"/>
                <w:lang w:eastAsia="es-MX"/>
              </w:rPr>
            </w:pPr>
            <w:bookmarkStart w:id="6"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DADE600"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Variación mensual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35D4A19"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Variación anual</w:t>
            </w:r>
          </w:p>
        </w:tc>
      </w:tr>
      <w:tr w:rsidR="0016518E" w:rsidRPr="00A9663B" w14:paraId="4CD11A70" w14:textId="77777777" w:rsidTr="00F67FD0">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190B9918" w14:textId="77777777" w:rsidR="0016518E" w:rsidRPr="00A9663B" w:rsidRDefault="0016518E" w:rsidP="00F67FD0">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CFCDA4C"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Inter-medios</w:t>
            </w:r>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B4F98BC"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7A33956"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BDB9EAA"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Inter-medios</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362B480"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CB37D0C" w14:textId="77777777" w:rsidR="0016518E" w:rsidRPr="00A9663B" w:rsidRDefault="0016518E" w:rsidP="00F67FD0">
            <w:pPr>
              <w:jc w:val="center"/>
              <w:rPr>
                <w:bCs/>
                <w:color w:val="000000"/>
                <w:kern w:val="16"/>
                <w:sz w:val="16"/>
                <w:szCs w:val="16"/>
                <w:lang w:eastAsia="es-MX"/>
              </w:rPr>
            </w:pPr>
            <w:r w:rsidRPr="00A9663B">
              <w:rPr>
                <w:bCs/>
                <w:color w:val="000000"/>
                <w:kern w:val="16"/>
                <w:sz w:val="16"/>
                <w:szCs w:val="16"/>
                <w:lang w:eastAsia="es-MX"/>
              </w:rPr>
              <w:t>Total</w:t>
            </w:r>
          </w:p>
        </w:tc>
      </w:tr>
      <w:tr w:rsidR="0016518E" w:rsidRPr="00574002" w14:paraId="6BC3AFE9" w14:textId="77777777" w:rsidTr="00F67FD0">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0CF015CE" w14:textId="77777777" w:rsidR="0016518E" w:rsidRPr="00841586" w:rsidRDefault="0016518E" w:rsidP="0016518E">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1812E83"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2.31</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3E25E04"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1.17</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E3D6DD6"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1.49</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5AB6EEE"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12.63</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CCB5F2E"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7.05</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10F1C75"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8.59</w:t>
            </w:r>
          </w:p>
        </w:tc>
      </w:tr>
      <w:tr w:rsidR="0016518E" w:rsidRPr="00A47C46" w14:paraId="41701C46"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4D405DC7" w14:textId="77777777" w:rsidR="0016518E" w:rsidRPr="00841586" w:rsidRDefault="0016518E" w:rsidP="0016518E">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95A76EE"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2.69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9167EB"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1.05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4C8BF3"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1.48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A19A22"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17.59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CA2CE4F"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5.02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CD1A33C" w14:textId="77777777" w:rsidR="0016518E" w:rsidRPr="008A0229" w:rsidRDefault="0016518E" w:rsidP="00F67FD0">
            <w:pPr>
              <w:widowControl w:val="0"/>
              <w:ind w:right="227"/>
              <w:contextualSpacing/>
              <w:jc w:val="right"/>
              <w:rPr>
                <w:b/>
                <w:bCs/>
                <w:color w:val="000000"/>
                <w:sz w:val="14"/>
                <w:szCs w:val="14"/>
              </w:rPr>
            </w:pPr>
            <w:r w:rsidRPr="00233A61">
              <w:rPr>
                <w:b/>
                <w:bCs/>
                <w:color w:val="000000"/>
                <w:sz w:val="14"/>
                <w:szCs w:val="14"/>
              </w:rPr>
              <w:t>8.04</w:t>
            </w:r>
          </w:p>
        </w:tc>
      </w:tr>
      <w:tr w:rsidR="0016518E" w:rsidRPr="00A47C46" w14:paraId="19446470"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4F97D6E"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4D89D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AD4B9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0.38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39443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FA7E1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12.44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C52F12"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9.15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ABAE2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9.90</w:t>
            </w:r>
          </w:p>
        </w:tc>
      </w:tr>
      <w:tr w:rsidR="0016518E" w:rsidRPr="00A47C46" w14:paraId="08025B9C"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FCDC97E"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4B7D87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0.38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F72FA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0.27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EC1A3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B7B10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4.42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20F916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4.54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4A85F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4.53</w:t>
            </w:r>
          </w:p>
        </w:tc>
      </w:tr>
      <w:tr w:rsidR="0016518E" w:rsidRPr="00A47C46" w14:paraId="635B1A21"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D8111FD"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9BF81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0.59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897AB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36DCE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C5A33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3.11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A138D9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2.05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2C739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2.46</w:t>
            </w:r>
          </w:p>
        </w:tc>
      </w:tr>
      <w:tr w:rsidR="0016518E" w:rsidRPr="00A47C46" w14:paraId="0F25501F"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9065F9F"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48F255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0.12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99290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0.20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C75C3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0.17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28803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4.67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CAC11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4.11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5DD79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4.31</w:t>
            </w:r>
          </w:p>
        </w:tc>
      </w:tr>
      <w:tr w:rsidR="0016518E" w:rsidRPr="00A47C46" w14:paraId="3562C292"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57F5D93"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359F9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0.28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E38B08E"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FDA411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2FF821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2.36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F2EA6C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2.00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C1659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2.01</w:t>
            </w:r>
          </w:p>
        </w:tc>
      </w:tr>
      <w:tr w:rsidR="0016518E" w:rsidRPr="00A47C46" w14:paraId="680A0917"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8CF32C8"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DBF10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BA999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0.52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8A3465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0.55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ACD730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1.72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C3D3E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2.13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A5FDE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2.06</w:t>
            </w:r>
          </w:p>
        </w:tc>
      </w:tr>
      <w:tr w:rsidR="0016518E" w:rsidRPr="00A47C46" w14:paraId="6717EED7"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40B9B75"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C57CB1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0.74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F182227"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E30D5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0.72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84381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9.31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67E67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8.79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01AB5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9.20</w:t>
            </w:r>
          </w:p>
        </w:tc>
      </w:tr>
      <w:tr w:rsidR="0016518E" w:rsidRPr="00A47C46" w14:paraId="1A7F5629"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C32A937"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92672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8C9B5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1.12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300D5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0.93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7D311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7.41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D1929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5.07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BF1135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6.05</w:t>
            </w:r>
          </w:p>
        </w:tc>
      </w:tr>
      <w:tr w:rsidR="0016518E" w:rsidRPr="00A47C46" w14:paraId="32B9CCD0"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21911E0"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CF93F2"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6B6F0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8F174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7D511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3.46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9DC09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3.46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CF15E4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3.46</w:t>
            </w:r>
          </w:p>
        </w:tc>
      </w:tr>
      <w:tr w:rsidR="0016518E" w:rsidRPr="00A47C46" w14:paraId="78728EBF"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CF3224E"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77BC8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3.10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88C86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3.57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C7E1D0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D2D1D37"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32.90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C6A83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41.33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30FD4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35.76</w:t>
            </w:r>
          </w:p>
        </w:tc>
      </w:tr>
      <w:tr w:rsidR="0016518E" w:rsidRPr="00A47C46" w14:paraId="388C01A3"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DDB276D"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846C1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3.19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34ADD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0.86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FDDD0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2.24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146FA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20.94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0BBF3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4.15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B39C9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13.60</w:t>
            </w:r>
          </w:p>
        </w:tc>
      </w:tr>
      <w:tr w:rsidR="0016518E" w:rsidRPr="00A47C46" w14:paraId="4B7451E6"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E279271"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29FD2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0.95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E17DA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1.55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9DA02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1.21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16762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5.72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C06D0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6.90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2430E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6.24</w:t>
            </w:r>
          </w:p>
        </w:tc>
      </w:tr>
      <w:tr w:rsidR="0016518E" w:rsidRPr="00A47C46" w14:paraId="44173A0D"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76D1CD"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5B78D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0.06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38BCD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0.31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B2001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0.11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BA46C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4.91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3AF52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3.02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DB8202"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4.52</w:t>
            </w:r>
          </w:p>
        </w:tc>
      </w:tr>
      <w:tr w:rsidR="0016518E" w:rsidRPr="00A47C46" w14:paraId="311C7388"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A1AEED2"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48CFE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10.53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5D5E3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3.87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2F4106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7.18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26815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47.57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3C770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9.56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2AEA5D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26.25</w:t>
            </w:r>
          </w:p>
        </w:tc>
      </w:tr>
      <w:tr w:rsidR="0016518E" w:rsidRPr="00A47C46" w14:paraId="2C7EABC6"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B890731"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2E5B40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1.82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382020"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1352C3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1.60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EE037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19.67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08989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13.88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D3C6CE"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15.99</w:t>
            </w:r>
          </w:p>
        </w:tc>
      </w:tr>
      <w:tr w:rsidR="0016518E" w:rsidRPr="00A47C46" w14:paraId="2425B07C"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29083BA"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1A444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1.03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B9F2C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A3320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1.67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C314CF"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3.42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101E9A5"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-0.41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6D2B60"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-0.19</w:t>
            </w:r>
          </w:p>
        </w:tc>
      </w:tr>
      <w:tr w:rsidR="0016518E" w:rsidRPr="00A47C46" w14:paraId="3D79692B"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4F037C6"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987FA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1.32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65B92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1.54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7DE430"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1.53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A7F468"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2.54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6581400"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-0.88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03EBC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-0.74</w:t>
            </w:r>
          </w:p>
        </w:tc>
      </w:tr>
      <w:tr w:rsidR="0016518E" w:rsidRPr="00A47C46" w14:paraId="4BB7E0BE"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5C466DE"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AAB411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0.16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ED05A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FF43B2"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4D4BD9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3.74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79E6A0"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4.28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917EBD"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4.23</w:t>
            </w:r>
          </w:p>
        </w:tc>
      </w:tr>
      <w:tr w:rsidR="0016518E" w:rsidRPr="00A47C46" w14:paraId="08766036"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835A8D2"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D9A6B4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1.30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12B80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0.88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12B66D2"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0.91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914648C"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1.56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E623C07"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1.43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A5CB5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1.44</w:t>
            </w:r>
          </w:p>
        </w:tc>
      </w:tr>
      <w:tr w:rsidR="0016518E" w:rsidRPr="00A47C46" w14:paraId="008F98D8" w14:textId="77777777" w:rsidTr="00F67F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055B369"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2D09B09"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7D88496"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63199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0.63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CD90740"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7.32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F7FCD7"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5.59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0AB8EBB"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5.60</w:t>
            </w:r>
          </w:p>
        </w:tc>
      </w:tr>
      <w:tr w:rsidR="0016518E" w:rsidRPr="00A47C46" w14:paraId="3C07A24B" w14:textId="77777777" w:rsidTr="00F67FD0">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FE74227" w14:textId="77777777" w:rsidR="0016518E" w:rsidRPr="00841586" w:rsidRDefault="0016518E" w:rsidP="0016518E">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05E1A80A"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1.08</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3CF84CC1"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1.33</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1CA56464"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1.31</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10090B1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6.27</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45FA9AF7"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3.01</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3A17BF03" w14:textId="77777777" w:rsidR="0016518E" w:rsidRPr="00233A61" w:rsidRDefault="0016518E" w:rsidP="00F67FD0">
            <w:pPr>
              <w:widowControl w:val="0"/>
              <w:ind w:right="227"/>
              <w:contextualSpacing/>
              <w:jc w:val="right"/>
              <w:rPr>
                <w:bCs/>
                <w:color w:val="000000"/>
                <w:sz w:val="14"/>
                <w:szCs w:val="14"/>
              </w:rPr>
            </w:pPr>
            <w:r w:rsidRPr="00233A61">
              <w:rPr>
                <w:bCs/>
                <w:color w:val="000000"/>
                <w:sz w:val="14"/>
                <w:szCs w:val="14"/>
              </w:rPr>
              <w:t>3.24</w:t>
            </w:r>
          </w:p>
        </w:tc>
      </w:tr>
    </w:tbl>
    <w:bookmarkEnd w:id="6"/>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22E35943" w:rsidR="004D5C5B" w:rsidRDefault="004B03D1" w:rsidP="00A242B6">
      <w:pPr>
        <w:autoSpaceDE w:val="0"/>
        <w:autoSpaceDN w:val="0"/>
        <w:adjustRightInd w:val="0"/>
        <w:spacing w:before="280"/>
      </w:pPr>
      <w:r w:rsidRPr="00B3564D">
        <w:t xml:space="preserve">Los precios de las Actividades Terciarias tuvieron un </w:t>
      </w:r>
      <w:r w:rsidR="009415C3">
        <w:t xml:space="preserve">aumento </w:t>
      </w:r>
      <w:r>
        <w:t>mensual de 0.48% durante octubre</w:t>
      </w:r>
      <w:r w:rsidRPr="00B3564D">
        <w:t xml:space="preserve"> de 2021. Los sectores económicos que presentaron el mayor </w:t>
      </w:r>
      <w:r>
        <w:t>ascens</w:t>
      </w:r>
      <w:r w:rsidRPr="00B3564D">
        <w:t xml:space="preserve">o en los precios fueron el de </w:t>
      </w:r>
      <w:r w:rsidRPr="004C7C77">
        <w:t>Transportes, correos y almacenamiento</w:t>
      </w:r>
      <w:r>
        <w:t xml:space="preserve"> con 1.11%</w:t>
      </w:r>
      <w:r w:rsidRPr="00B3564D">
        <w:t xml:space="preserve"> y el de </w:t>
      </w:r>
      <w:r w:rsidRPr="004C7C77">
        <w:t>Servicios de alojamiento temporal y de preparación de alimentos y bebidas</w:t>
      </w:r>
      <w:r>
        <w:t xml:space="preserve"> con 0.87 por ciento</w:t>
      </w:r>
      <w:r w:rsidR="00420C77">
        <w:t>.</w:t>
      </w:r>
    </w:p>
    <w:p w14:paraId="7280C246" w14:textId="4B6F29F5" w:rsidR="004D5C5B" w:rsidRPr="00875DDC" w:rsidRDefault="004D5C5B" w:rsidP="00DE319E">
      <w:pPr>
        <w:keepNext/>
        <w:autoSpaceDE w:val="0"/>
        <w:autoSpaceDN w:val="0"/>
        <w:adjustRightInd w:val="0"/>
        <w:spacing w:before="240"/>
        <w:rPr>
          <w:b/>
          <w:snapToGrid w:val="0"/>
          <w:u w:val="single"/>
        </w:rPr>
      </w:pPr>
      <w:r w:rsidRPr="00875DDC">
        <w:rPr>
          <w:b/>
          <w:snapToGrid w:val="0"/>
          <w:u w:val="single"/>
        </w:rPr>
        <w:lastRenderedPageBreak/>
        <w:t>BIENES INTERMEDIOS</w:t>
      </w:r>
    </w:p>
    <w:p w14:paraId="7335B661" w14:textId="77777777" w:rsidR="00731569" w:rsidRPr="00731569" w:rsidRDefault="00731569" w:rsidP="00731569">
      <w:pPr>
        <w:autoSpaceDE w:val="0"/>
        <w:autoSpaceDN w:val="0"/>
        <w:adjustRightInd w:val="0"/>
        <w:spacing w:before="280"/>
        <w:rPr>
          <w:snapToGrid w:val="0"/>
        </w:rPr>
      </w:pPr>
      <w:r w:rsidRPr="00731569">
        <w:rPr>
          <w:snapToGrid w:val="0"/>
        </w:rPr>
        <w:t>El Índice de Mercancías y Servicios de Uso Intermedio, incluyendo petróleo, mostró un alza mensual de 2.31% y anual de 12.63% en el mes en cuestión.</w:t>
      </w:r>
    </w:p>
    <w:p w14:paraId="21D04792" w14:textId="65C51797" w:rsidR="004D5C5B" w:rsidRDefault="00731569" w:rsidP="00731569">
      <w:pPr>
        <w:autoSpaceDE w:val="0"/>
        <w:autoSpaceDN w:val="0"/>
        <w:adjustRightInd w:val="0"/>
        <w:spacing w:before="280"/>
        <w:rPr>
          <w:snapToGrid w:val="0"/>
        </w:rPr>
      </w:pPr>
      <w:r w:rsidRPr="00731569">
        <w:rPr>
          <w:snapToGrid w:val="0"/>
        </w:rPr>
        <w:t xml:space="preserve">Por grandes grupos de actividades económicas, los precios de las Actividades Primarias </w:t>
      </w:r>
      <w:r>
        <w:rPr>
          <w:snapToGrid w:val="0"/>
        </w:rPr>
        <w:t>descendier</w:t>
      </w:r>
      <w:r w:rsidRPr="00731569">
        <w:rPr>
          <w:snapToGrid w:val="0"/>
        </w:rPr>
        <w:t>on 0.76% a tasa mensual y subieron 10.27% a tasa anual; los de las Actividades Secundarias se elevaron 3.90% mensual y 19.69% anual, y los de las Actividades Terciarias fueron superiores en 0.36% mensual y en 1.91% anual</w:t>
      </w:r>
      <w:r w:rsidR="0070303F" w:rsidRPr="0070303F">
        <w:rPr>
          <w:snapToGrid w:val="0"/>
        </w:rPr>
        <w:t>.</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6647125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F9741C3"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DE USO INTERMEDIO,</w:t>
      </w:r>
    </w:p>
    <w:p w14:paraId="78C2AB7B" w14:textId="292C1D94"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16518E">
        <w:rPr>
          <w:b/>
          <w:bCs/>
          <w:color w:val="000000"/>
          <w:spacing w:val="1"/>
          <w:sz w:val="22"/>
          <w:szCs w:val="22"/>
        </w:rPr>
        <w:t>OCTU</w:t>
      </w:r>
      <w:r w:rsidR="00B3564D">
        <w:rPr>
          <w:b/>
          <w:bCs/>
          <w:color w:val="000000"/>
          <w:spacing w:val="1"/>
          <w:sz w:val="22"/>
          <w:szCs w:val="22"/>
        </w:rPr>
        <w:t>BRE</w:t>
      </w:r>
    </w:p>
    <w:p w14:paraId="5F397F20" w14:textId="112DDC26"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16518E">
        <w:rPr>
          <w:snapToGrid w:val="0"/>
          <w:sz w:val="18"/>
          <w:szCs w:val="18"/>
        </w:rPr>
        <w:t>octu</w:t>
      </w:r>
      <w:r w:rsidR="00B3564D">
        <w:rPr>
          <w:snapToGrid w:val="0"/>
          <w:sz w:val="18"/>
          <w:szCs w:val="18"/>
        </w:rPr>
        <w:t>bre</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16518E" w:rsidRPr="00A9663B" w14:paraId="6FB8278C" w14:textId="77777777" w:rsidTr="00F67FD0">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3EF0DF32" w14:textId="77777777" w:rsidR="0016518E" w:rsidRPr="00A9663B" w:rsidRDefault="0016518E" w:rsidP="00F67FD0">
            <w:pPr>
              <w:autoSpaceDE w:val="0"/>
              <w:autoSpaceDN w:val="0"/>
              <w:adjustRightInd w:val="0"/>
              <w:ind w:left="227"/>
              <w:rPr>
                <w:bCs/>
                <w:color w:val="000000"/>
                <w:sz w:val="16"/>
                <w:szCs w:val="16"/>
                <w:lang w:eastAsia="es-MX"/>
              </w:rPr>
            </w:pPr>
            <w:bookmarkStart w:id="7"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9AF5B14" w14:textId="77777777" w:rsidR="0016518E" w:rsidRPr="00A9663B" w:rsidRDefault="0016518E" w:rsidP="00F67FD0">
            <w:pPr>
              <w:jc w:val="center"/>
              <w:rPr>
                <w:bCs/>
                <w:color w:val="000000"/>
                <w:sz w:val="16"/>
                <w:szCs w:val="16"/>
                <w:lang w:eastAsia="es-MX"/>
              </w:rPr>
            </w:pPr>
            <w:r w:rsidRPr="00A9663B">
              <w:rPr>
                <w:bCs/>
                <w:color w:val="000000"/>
                <w:sz w:val="16"/>
                <w:szCs w:val="16"/>
                <w:lang w:eastAsia="es-MX"/>
              </w:rPr>
              <w:t>Variación mensual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745E6E9" w14:textId="77777777" w:rsidR="0016518E" w:rsidRPr="00A9663B" w:rsidRDefault="0016518E" w:rsidP="00F67FD0">
            <w:pPr>
              <w:jc w:val="center"/>
              <w:rPr>
                <w:bCs/>
                <w:color w:val="000000"/>
                <w:sz w:val="16"/>
                <w:szCs w:val="16"/>
                <w:lang w:eastAsia="es-MX"/>
              </w:rPr>
            </w:pPr>
            <w:r w:rsidRPr="00A9663B">
              <w:rPr>
                <w:bCs/>
                <w:color w:val="000000"/>
                <w:sz w:val="16"/>
                <w:szCs w:val="16"/>
                <w:lang w:eastAsia="es-MX"/>
              </w:rPr>
              <w:t>Variación anual</w:t>
            </w:r>
          </w:p>
        </w:tc>
      </w:tr>
      <w:tr w:rsidR="0016518E" w:rsidRPr="00A9663B" w14:paraId="5E1DFA9C" w14:textId="77777777" w:rsidTr="00F67FD0">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06D21AD4" w14:textId="77777777" w:rsidR="0016518E" w:rsidRPr="00A9663B" w:rsidRDefault="0016518E" w:rsidP="00F67FD0">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455BD8F5" w14:textId="77777777" w:rsidR="0016518E" w:rsidRPr="00A9663B" w:rsidRDefault="0016518E" w:rsidP="00F67FD0">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F9F13B4" w14:textId="77777777" w:rsidR="0016518E" w:rsidRPr="00A9663B" w:rsidRDefault="0016518E" w:rsidP="00F67FD0">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4C3E563" w14:textId="77777777" w:rsidR="0016518E" w:rsidRPr="00A9663B" w:rsidRDefault="0016518E" w:rsidP="00F67FD0">
            <w:pPr>
              <w:jc w:val="center"/>
              <w:rPr>
                <w:bCs/>
                <w:color w:val="000000"/>
                <w:sz w:val="16"/>
                <w:szCs w:val="16"/>
              </w:rPr>
            </w:pPr>
            <w:r>
              <w:rPr>
                <w:bCs/>
                <w:color w:val="000000"/>
                <w:sz w:val="16"/>
                <w:szCs w:val="16"/>
              </w:rPr>
              <w:t>2021</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A43F0B1" w14:textId="77777777" w:rsidR="0016518E" w:rsidRPr="00A9663B" w:rsidRDefault="0016518E" w:rsidP="00F67FD0">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B757518" w14:textId="77777777" w:rsidR="0016518E" w:rsidRPr="00A9663B" w:rsidRDefault="0016518E" w:rsidP="00F67FD0">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419D570" w14:textId="77777777" w:rsidR="0016518E" w:rsidRPr="00A9663B" w:rsidRDefault="0016518E" w:rsidP="00F67FD0">
            <w:pPr>
              <w:jc w:val="center"/>
              <w:rPr>
                <w:bCs/>
                <w:color w:val="000000"/>
                <w:sz w:val="16"/>
                <w:szCs w:val="16"/>
              </w:rPr>
            </w:pPr>
            <w:r>
              <w:rPr>
                <w:bCs/>
                <w:color w:val="000000"/>
                <w:sz w:val="16"/>
                <w:szCs w:val="16"/>
              </w:rPr>
              <w:t>2021</w:t>
            </w:r>
          </w:p>
        </w:tc>
      </w:tr>
      <w:tr w:rsidR="0016518E" w:rsidRPr="00841586" w14:paraId="31A51276" w14:textId="77777777" w:rsidTr="00F67FD0">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F24131B" w14:textId="77777777" w:rsidR="0016518E" w:rsidRPr="00841586" w:rsidRDefault="0016518E" w:rsidP="0016518E">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65FDC3E1" w14:textId="77777777" w:rsidR="0016518E" w:rsidRPr="00BF1A56" w:rsidRDefault="0016518E" w:rsidP="00F67FD0">
            <w:pPr>
              <w:ind w:right="227"/>
              <w:jc w:val="right"/>
              <w:rPr>
                <w:b/>
                <w:bCs/>
                <w:sz w:val="14"/>
                <w:szCs w:val="14"/>
              </w:rPr>
            </w:pPr>
            <w:r w:rsidRPr="00A04228">
              <w:rPr>
                <w:b/>
                <w:bCs/>
                <w:sz w:val="14"/>
                <w:szCs w:val="14"/>
              </w:rPr>
              <w:t>-0.99</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3507D1B" w14:textId="77777777" w:rsidR="0016518E" w:rsidRPr="00BF1A56" w:rsidRDefault="0016518E" w:rsidP="00F67FD0">
            <w:pPr>
              <w:ind w:right="227"/>
              <w:jc w:val="right"/>
              <w:rPr>
                <w:b/>
                <w:bCs/>
                <w:sz w:val="14"/>
                <w:szCs w:val="14"/>
              </w:rPr>
            </w:pPr>
            <w:r w:rsidRPr="00A04228">
              <w:rPr>
                <w:b/>
                <w:bCs/>
                <w:sz w:val="14"/>
                <w:szCs w:val="14"/>
              </w:rPr>
              <w:t>-0.07</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1DC6400" w14:textId="77777777" w:rsidR="0016518E" w:rsidRPr="00BF1A56" w:rsidRDefault="0016518E" w:rsidP="00F67FD0">
            <w:pPr>
              <w:ind w:right="227"/>
              <w:jc w:val="right"/>
              <w:rPr>
                <w:b/>
                <w:bCs/>
                <w:sz w:val="14"/>
                <w:szCs w:val="14"/>
              </w:rPr>
            </w:pPr>
            <w:r w:rsidRPr="00A04228">
              <w:rPr>
                <w:b/>
                <w:bCs/>
                <w:sz w:val="14"/>
                <w:szCs w:val="14"/>
              </w:rPr>
              <w:t>2.31</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EF5431F" w14:textId="77777777" w:rsidR="0016518E" w:rsidRPr="00BF1A56" w:rsidRDefault="0016518E" w:rsidP="00F67FD0">
            <w:pPr>
              <w:ind w:right="227"/>
              <w:jc w:val="right"/>
              <w:rPr>
                <w:b/>
                <w:bCs/>
                <w:sz w:val="14"/>
                <w:szCs w:val="14"/>
              </w:rPr>
            </w:pPr>
            <w:r w:rsidRPr="00A04228">
              <w:rPr>
                <w:b/>
                <w:bCs/>
                <w:sz w:val="14"/>
                <w:szCs w:val="14"/>
              </w:rPr>
              <w:t>-2.02</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21CBE0C" w14:textId="77777777" w:rsidR="0016518E" w:rsidRPr="00BF1A56" w:rsidRDefault="0016518E" w:rsidP="00F67FD0">
            <w:pPr>
              <w:ind w:right="227"/>
              <w:jc w:val="right"/>
              <w:rPr>
                <w:b/>
                <w:bCs/>
                <w:sz w:val="14"/>
                <w:szCs w:val="14"/>
              </w:rPr>
            </w:pPr>
            <w:r w:rsidRPr="00A04228">
              <w:rPr>
                <w:b/>
                <w:bCs/>
                <w:sz w:val="14"/>
                <w:szCs w:val="14"/>
              </w:rPr>
              <w:t>3.44</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3B3BEA1" w14:textId="77777777" w:rsidR="0016518E" w:rsidRPr="00BF1A56" w:rsidRDefault="0016518E" w:rsidP="00F67FD0">
            <w:pPr>
              <w:ind w:right="227"/>
              <w:jc w:val="right"/>
              <w:rPr>
                <w:b/>
                <w:bCs/>
                <w:sz w:val="14"/>
                <w:szCs w:val="14"/>
              </w:rPr>
            </w:pPr>
            <w:r w:rsidRPr="00A04228">
              <w:rPr>
                <w:b/>
                <w:bCs/>
                <w:sz w:val="14"/>
                <w:szCs w:val="14"/>
              </w:rPr>
              <w:t>12.63</w:t>
            </w:r>
          </w:p>
        </w:tc>
      </w:tr>
      <w:tr w:rsidR="0016518E" w:rsidRPr="00841586" w14:paraId="301EF433" w14:textId="77777777" w:rsidTr="00F67F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4C208E5" w14:textId="77777777" w:rsidR="0016518E" w:rsidRPr="00841586" w:rsidRDefault="0016518E" w:rsidP="0016518E">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2DBEC5E" w14:textId="77777777" w:rsidR="0016518E" w:rsidRPr="00BF1A56" w:rsidRDefault="0016518E" w:rsidP="00F67FD0">
            <w:pPr>
              <w:ind w:right="227"/>
              <w:jc w:val="right"/>
              <w:rPr>
                <w:b/>
                <w:bCs/>
                <w:sz w:val="14"/>
                <w:szCs w:val="14"/>
              </w:rPr>
            </w:pPr>
            <w:r w:rsidRPr="00A04228">
              <w:rPr>
                <w:b/>
                <w:bCs/>
                <w:sz w:val="14"/>
                <w:szCs w:val="14"/>
              </w:rPr>
              <w:t>-1.11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A07AE50" w14:textId="77777777" w:rsidR="0016518E" w:rsidRPr="00BF1A56" w:rsidRDefault="0016518E" w:rsidP="00F67FD0">
            <w:pPr>
              <w:ind w:right="227"/>
              <w:jc w:val="right"/>
              <w:rPr>
                <w:b/>
                <w:bCs/>
                <w:sz w:val="14"/>
                <w:szCs w:val="14"/>
              </w:rPr>
            </w:pPr>
            <w:r w:rsidRPr="00A04228">
              <w:rPr>
                <w:b/>
                <w:bCs/>
                <w:sz w:val="14"/>
                <w:szCs w:val="14"/>
              </w:rPr>
              <w:t>0.12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3B6F692" w14:textId="77777777" w:rsidR="0016518E" w:rsidRPr="00BF1A56" w:rsidRDefault="0016518E" w:rsidP="00F67FD0">
            <w:pPr>
              <w:ind w:right="227"/>
              <w:jc w:val="right"/>
              <w:rPr>
                <w:b/>
                <w:bCs/>
                <w:sz w:val="14"/>
                <w:szCs w:val="14"/>
              </w:rPr>
            </w:pPr>
            <w:r w:rsidRPr="00A04228">
              <w:rPr>
                <w:b/>
                <w:bCs/>
                <w:sz w:val="14"/>
                <w:szCs w:val="14"/>
              </w:rPr>
              <w:t>-0.76</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D1E3220" w14:textId="77777777" w:rsidR="0016518E" w:rsidRPr="00BF1A56" w:rsidRDefault="0016518E" w:rsidP="00F67FD0">
            <w:pPr>
              <w:ind w:right="227"/>
              <w:jc w:val="right"/>
              <w:rPr>
                <w:b/>
                <w:bCs/>
                <w:sz w:val="14"/>
                <w:szCs w:val="14"/>
              </w:rPr>
            </w:pPr>
            <w:r w:rsidRPr="00A04228">
              <w:rPr>
                <w:b/>
                <w:bCs/>
                <w:sz w:val="14"/>
                <w:szCs w:val="14"/>
              </w:rPr>
              <w:t>-1.29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A75F5D5" w14:textId="77777777" w:rsidR="0016518E" w:rsidRPr="00BF1A56" w:rsidRDefault="0016518E" w:rsidP="00F67FD0">
            <w:pPr>
              <w:ind w:right="227"/>
              <w:jc w:val="right"/>
              <w:rPr>
                <w:b/>
                <w:bCs/>
                <w:sz w:val="14"/>
                <w:szCs w:val="14"/>
              </w:rPr>
            </w:pPr>
            <w:r w:rsidRPr="00A04228">
              <w:rPr>
                <w:b/>
                <w:bCs/>
                <w:sz w:val="14"/>
                <w:szCs w:val="14"/>
              </w:rPr>
              <w:t>6.64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A6497C3" w14:textId="77777777" w:rsidR="0016518E" w:rsidRPr="00BF1A56" w:rsidRDefault="0016518E" w:rsidP="00F67FD0">
            <w:pPr>
              <w:ind w:right="227"/>
              <w:jc w:val="right"/>
              <w:rPr>
                <w:b/>
                <w:bCs/>
                <w:sz w:val="14"/>
                <w:szCs w:val="14"/>
              </w:rPr>
            </w:pPr>
            <w:r w:rsidRPr="00A04228">
              <w:rPr>
                <w:b/>
                <w:bCs/>
                <w:sz w:val="14"/>
                <w:szCs w:val="14"/>
              </w:rPr>
              <w:t>10.27</w:t>
            </w:r>
          </w:p>
        </w:tc>
      </w:tr>
      <w:tr w:rsidR="0016518E" w:rsidRPr="00841586" w14:paraId="3362711A" w14:textId="77777777" w:rsidTr="00F67F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E8B12A2" w14:textId="77777777" w:rsidR="0016518E" w:rsidRPr="00841586" w:rsidRDefault="0016518E" w:rsidP="0016518E">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28569CFB" w14:textId="77777777" w:rsidR="0016518E" w:rsidRPr="00BF1A56" w:rsidRDefault="0016518E" w:rsidP="00F67FD0">
            <w:pPr>
              <w:ind w:right="227"/>
              <w:jc w:val="right"/>
              <w:rPr>
                <w:b/>
                <w:bCs/>
                <w:sz w:val="14"/>
                <w:szCs w:val="14"/>
              </w:rPr>
            </w:pPr>
            <w:r w:rsidRPr="00A04228">
              <w:rPr>
                <w:b/>
                <w:bCs/>
                <w:sz w:val="14"/>
                <w:szCs w:val="14"/>
              </w:rPr>
              <w:t>-1.58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DD111A4" w14:textId="77777777" w:rsidR="0016518E" w:rsidRPr="00BF1A56" w:rsidRDefault="0016518E" w:rsidP="00F67FD0">
            <w:pPr>
              <w:ind w:right="227"/>
              <w:jc w:val="right"/>
              <w:rPr>
                <w:b/>
                <w:bCs/>
                <w:sz w:val="14"/>
                <w:szCs w:val="14"/>
              </w:rPr>
            </w:pPr>
            <w:r w:rsidRPr="00A04228">
              <w:rPr>
                <w:b/>
                <w:bCs/>
                <w:sz w:val="14"/>
                <w:szCs w:val="14"/>
              </w:rPr>
              <w:t>-0.17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9E8CDA" w14:textId="77777777" w:rsidR="0016518E" w:rsidRPr="00BF1A56" w:rsidRDefault="0016518E" w:rsidP="00F67FD0">
            <w:pPr>
              <w:ind w:right="227"/>
              <w:jc w:val="right"/>
              <w:rPr>
                <w:b/>
                <w:bCs/>
                <w:sz w:val="14"/>
                <w:szCs w:val="14"/>
              </w:rPr>
            </w:pPr>
            <w:r w:rsidRPr="00A04228">
              <w:rPr>
                <w:b/>
                <w:bCs/>
                <w:sz w:val="14"/>
                <w:szCs w:val="14"/>
              </w:rPr>
              <w:t>3.90</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8E83F3" w14:textId="77777777" w:rsidR="0016518E" w:rsidRPr="00BF1A56" w:rsidRDefault="0016518E" w:rsidP="00F67FD0">
            <w:pPr>
              <w:ind w:right="227"/>
              <w:jc w:val="right"/>
              <w:rPr>
                <w:b/>
                <w:bCs/>
                <w:sz w:val="14"/>
                <w:szCs w:val="14"/>
              </w:rPr>
            </w:pPr>
            <w:r w:rsidRPr="00A04228">
              <w:rPr>
                <w:b/>
                <w:bCs/>
                <w:sz w:val="14"/>
                <w:szCs w:val="14"/>
              </w:rPr>
              <w:t>-4.18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68EBBF" w14:textId="77777777" w:rsidR="0016518E" w:rsidRPr="00BF1A56" w:rsidRDefault="0016518E" w:rsidP="00F67FD0">
            <w:pPr>
              <w:ind w:right="227"/>
              <w:jc w:val="right"/>
              <w:rPr>
                <w:b/>
                <w:bCs/>
                <w:sz w:val="14"/>
                <w:szCs w:val="14"/>
              </w:rPr>
            </w:pPr>
            <w:r w:rsidRPr="00A04228">
              <w:rPr>
                <w:b/>
                <w:bCs/>
                <w:sz w:val="14"/>
                <w:szCs w:val="14"/>
              </w:rPr>
              <w:t>3.41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2902F0" w14:textId="77777777" w:rsidR="0016518E" w:rsidRPr="00BF1A56" w:rsidRDefault="0016518E" w:rsidP="00F67FD0">
            <w:pPr>
              <w:ind w:right="227"/>
              <w:jc w:val="right"/>
              <w:rPr>
                <w:b/>
                <w:bCs/>
                <w:sz w:val="14"/>
                <w:szCs w:val="14"/>
              </w:rPr>
            </w:pPr>
            <w:r w:rsidRPr="00A04228">
              <w:rPr>
                <w:b/>
                <w:bCs/>
                <w:sz w:val="14"/>
                <w:szCs w:val="14"/>
              </w:rPr>
              <w:t>19.69</w:t>
            </w:r>
          </w:p>
        </w:tc>
      </w:tr>
      <w:tr w:rsidR="0016518E" w:rsidRPr="00841586" w14:paraId="253285C8" w14:textId="77777777" w:rsidTr="00F67F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299C9F6"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0E5C233" w14:textId="77777777" w:rsidR="0016518E" w:rsidRPr="00A04228" w:rsidRDefault="0016518E" w:rsidP="00F67FD0">
            <w:pPr>
              <w:ind w:right="227"/>
              <w:jc w:val="right"/>
              <w:rPr>
                <w:bCs/>
                <w:sz w:val="14"/>
                <w:szCs w:val="14"/>
              </w:rPr>
            </w:pPr>
            <w:r w:rsidRPr="00A04228">
              <w:rPr>
                <w:bCs/>
                <w:sz w:val="14"/>
                <w:szCs w:val="14"/>
              </w:rPr>
              <w:t>-5.49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580494" w14:textId="77777777" w:rsidR="0016518E" w:rsidRPr="00A04228" w:rsidRDefault="0016518E" w:rsidP="00F67FD0">
            <w:pPr>
              <w:ind w:right="227"/>
              <w:jc w:val="right"/>
              <w:rPr>
                <w:bCs/>
                <w:sz w:val="14"/>
                <w:szCs w:val="14"/>
              </w:rPr>
            </w:pPr>
            <w:r w:rsidRPr="00A04228">
              <w:rPr>
                <w:bCs/>
                <w:sz w:val="14"/>
                <w:szCs w:val="14"/>
              </w:rPr>
              <w:t>-1.02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0B48ABD" w14:textId="77777777" w:rsidR="0016518E" w:rsidRPr="00A04228" w:rsidRDefault="0016518E" w:rsidP="00F67FD0">
            <w:pPr>
              <w:ind w:right="227"/>
              <w:jc w:val="right"/>
              <w:rPr>
                <w:bCs/>
                <w:sz w:val="14"/>
                <w:szCs w:val="14"/>
              </w:rPr>
            </w:pPr>
            <w:r w:rsidRPr="00A04228">
              <w:rPr>
                <w:bCs/>
                <w:sz w:val="14"/>
                <w:szCs w:val="14"/>
              </w:rPr>
              <w:t>11.86</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3B60DB" w14:textId="77777777" w:rsidR="0016518E" w:rsidRPr="00A04228" w:rsidRDefault="0016518E" w:rsidP="00F67FD0">
            <w:pPr>
              <w:ind w:right="227"/>
              <w:jc w:val="right"/>
              <w:rPr>
                <w:bCs/>
                <w:sz w:val="14"/>
                <w:szCs w:val="14"/>
              </w:rPr>
            </w:pPr>
            <w:r w:rsidRPr="00A04228">
              <w:rPr>
                <w:bCs/>
                <w:sz w:val="14"/>
                <w:szCs w:val="14"/>
              </w:rPr>
              <w:t>-16.09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FF967D" w14:textId="77777777" w:rsidR="0016518E" w:rsidRPr="00A04228" w:rsidRDefault="0016518E" w:rsidP="00F67FD0">
            <w:pPr>
              <w:ind w:right="227"/>
              <w:jc w:val="right"/>
              <w:rPr>
                <w:bCs/>
                <w:sz w:val="14"/>
                <w:szCs w:val="14"/>
              </w:rPr>
            </w:pPr>
            <w:r w:rsidRPr="00A04228">
              <w:rPr>
                <w:bCs/>
                <w:sz w:val="14"/>
                <w:szCs w:val="14"/>
              </w:rPr>
              <w:t>5.03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93D0697" w14:textId="77777777" w:rsidR="0016518E" w:rsidRPr="00A04228" w:rsidRDefault="0016518E" w:rsidP="00F67FD0">
            <w:pPr>
              <w:ind w:right="227"/>
              <w:jc w:val="right"/>
              <w:rPr>
                <w:bCs/>
                <w:sz w:val="14"/>
                <w:szCs w:val="14"/>
              </w:rPr>
            </w:pPr>
            <w:r w:rsidRPr="00A04228">
              <w:rPr>
                <w:bCs/>
                <w:sz w:val="14"/>
                <w:szCs w:val="14"/>
              </w:rPr>
              <w:t>43.56</w:t>
            </w:r>
          </w:p>
        </w:tc>
      </w:tr>
      <w:tr w:rsidR="0016518E" w:rsidRPr="00841586" w14:paraId="6C04BE94" w14:textId="77777777" w:rsidTr="00F67F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E43029B"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0BC7A996" w14:textId="77777777" w:rsidR="0016518E" w:rsidRPr="00A04228" w:rsidRDefault="0016518E" w:rsidP="00F67FD0">
            <w:pPr>
              <w:ind w:right="227"/>
              <w:jc w:val="right"/>
              <w:rPr>
                <w:bCs/>
                <w:sz w:val="14"/>
                <w:szCs w:val="14"/>
              </w:rPr>
            </w:pPr>
            <w:r w:rsidRPr="00A04228">
              <w:rPr>
                <w:bCs/>
                <w:sz w:val="14"/>
                <w:szCs w:val="14"/>
              </w:rPr>
              <w:t>-0.38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C19897" w14:textId="77777777" w:rsidR="0016518E" w:rsidRPr="00A04228" w:rsidRDefault="0016518E" w:rsidP="00F67FD0">
            <w:pPr>
              <w:ind w:right="227"/>
              <w:jc w:val="right"/>
              <w:rPr>
                <w:bCs/>
                <w:sz w:val="14"/>
                <w:szCs w:val="14"/>
              </w:rPr>
            </w:pPr>
            <w:r w:rsidRPr="00A04228">
              <w:rPr>
                <w:bCs/>
                <w:sz w:val="14"/>
                <w:szCs w:val="14"/>
              </w:rPr>
              <w:t>0.03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079C10" w14:textId="77777777" w:rsidR="0016518E" w:rsidRPr="00A04228" w:rsidRDefault="0016518E" w:rsidP="00F67FD0">
            <w:pPr>
              <w:ind w:right="227"/>
              <w:jc w:val="right"/>
              <w:rPr>
                <w:bCs/>
                <w:sz w:val="14"/>
                <w:szCs w:val="14"/>
              </w:rPr>
            </w:pPr>
            <w:r w:rsidRPr="00A04228">
              <w:rPr>
                <w:bCs/>
                <w:sz w:val="14"/>
                <w:szCs w:val="14"/>
              </w:rPr>
              <w:t>-0.05</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FB0F65" w14:textId="77777777" w:rsidR="0016518E" w:rsidRPr="00A04228" w:rsidRDefault="0016518E" w:rsidP="00F67FD0">
            <w:pPr>
              <w:ind w:right="227"/>
              <w:jc w:val="right"/>
              <w:rPr>
                <w:bCs/>
                <w:sz w:val="14"/>
                <w:szCs w:val="14"/>
              </w:rPr>
            </w:pPr>
            <w:r w:rsidRPr="00A04228">
              <w:rPr>
                <w:bCs/>
                <w:sz w:val="14"/>
                <w:szCs w:val="14"/>
              </w:rPr>
              <w:t>-3.44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8A59A6" w14:textId="77777777" w:rsidR="0016518E" w:rsidRPr="00A04228" w:rsidRDefault="0016518E" w:rsidP="00F67FD0">
            <w:pPr>
              <w:ind w:right="227"/>
              <w:jc w:val="right"/>
              <w:rPr>
                <w:bCs/>
                <w:sz w:val="14"/>
                <w:szCs w:val="14"/>
              </w:rPr>
            </w:pPr>
            <w:r w:rsidRPr="00A04228">
              <w:rPr>
                <w:bCs/>
                <w:sz w:val="14"/>
                <w:szCs w:val="14"/>
              </w:rPr>
              <w:t>1.36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19E2BD7" w14:textId="77777777" w:rsidR="0016518E" w:rsidRPr="00A04228" w:rsidRDefault="0016518E" w:rsidP="00F67FD0">
            <w:pPr>
              <w:ind w:right="227"/>
              <w:jc w:val="right"/>
              <w:rPr>
                <w:bCs/>
                <w:sz w:val="14"/>
                <w:szCs w:val="14"/>
              </w:rPr>
            </w:pPr>
            <w:r w:rsidRPr="00A04228">
              <w:rPr>
                <w:bCs/>
                <w:sz w:val="14"/>
                <w:szCs w:val="14"/>
              </w:rPr>
              <w:t>3.64</w:t>
            </w:r>
          </w:p>
        </w:tc>
      </w:tr>
      <w:tr w:rsidR="0016518E" w:rsidRPr="00841586" w14:paraId="767A7BB1" w14:textId="77777777" w:rsidTr="00F67F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102E0D"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40C36CFC" w14:textId="77777777" w:rsidR="0016518E" w:rsidRPr="00A04228" w:rsidRDefault="0016518E" w:rsidP="00F67FD0">
            <w:pPr>
              <w:ind w:right="227"/>
              <w:jc w:val="right"/>
              <w:rPr>
                <w:bCs/>
                <w:sz w:val="14"/>
                <w:szCs w:val="14"/>
              </w:rPr>
            </w:pPr>
            <w:r w:rsidRPr="00A04228">
              <w:rPr>
                <w:bCs/>
                <w:sz w:val="14"/>
                <w:szCs w:val="14"/>
              </w:rPr>
              <w:t>-0.97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38C53B" w14:textId="77777777" w:rsidR="0016518E" w:rsidRPr="00A04228" w:rsidRDefault="0016518E" w:rsidP="00F67FD0">
            <w:pPr>
              <w:ind w:right="227"/>
              <w:jc w:val="right"/>
              <w:rPr>
                <w:bCs/>
                <w:sz w:val="14"/>
                <w:szCs w:val="14"/>
              </w:rPr>
            </w:pPr>
            <w:r w:rsidRPr="00A04228">
              <w:rPr>
                <w:bCs/>
                <w:sz w:val="14"/>
                <w:szCs w:val="14"/>
              </w:rPr>
              <w:t>-0.02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F33F6D" w14:textId="77777777" w:rsidR="0016518E" w:rsidRPr="00A04228" w:rsidRDefault="0016518E" w:rsidP="00F67FD0">
            <w:pPr>
              <w:ind w:right="227"/>
              <w:jc w:val="right"/>
              <w:rPr>
                <w:bCs/>
                <w:sz w:val="14"/>
                <w:szCs w:val="14"/>
              </w:rPr>
            </w:pPr>
            <w:r w:rsidRPr="00A04228">
              <w:rPr>
                <w:bCs/>
                <w:sz w:val="14"/>
                <w:szCs w:val="14"/>
              </w:rPr>
              <w:t>2.69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ED50E03" w14:textId="77777777" w:rsidR="0016518E" w:rsidRPr="00A04228" w:rsidRDefault="0016518E" w:rsidP="00F67FD0">
            <w:pPr>
              <w:ind w:right="227"/>
              <w:jc w:val="right"/>
              <w:rPr>
                <w:bCs/>
                <w:sz w:val="14"/>
                <w:szCs w:val="14"/>
              </w:rPr>
            </w:pPr>
            <w:r w:rsidRPr="00A04228">
              <w:rPr>
                <w:bCs/>
                <w:sz w:val="14"/>
                <w:szCs w:val="14"/>
              </w:rPr>
              <w:t>-1.26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878BFD" w14:textId="77777777" w:rsidR="0016518E" w:rsidRPr="00A04228" w:rsidRDefault="0016518E" w:rsidP="00F67FD0">
            <w:pPr>
              <w:ind w:right="227"/>
              <w:jc w:val="right"/>
              <w:rPr>
                <w:bCs/>
                <w:sz w:val="14"/>
                <w:szCs w:val="14"/>
              </w:rPr>
            </w:pPr>
            <w:r w:rsidRPr="00A04228">
              <w:rPr>
                <w:bCs/>
                <w:sz w:val="14"/>
                <w:szCs w:val="14"/>
              </w:rPr>
              <w:t>3.45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1124F56" w14:textId="77777777" w:rsidR="0016518E" w:rsidRPr="00A04228" w:rsidRDefault="0016518E" w:rsidP="00F67FD0">
            <w:pPr>
              <w:ind w:right="227"/>
              <w:jc w:val="right"/>
              <w:rPr>
                <w:bCs/>
                <w:sz w:val="14"/>
                <w:szCs w:val="14"/>
              </w:rPr>
            </w:pPr>
            <w:r w:rsidRPr="00A04228">
              <w:rPr>
                <w:bCs/>
                <w:sz w:val="14"/>
                <w:szCs w:val="14"/>
              </w:rPr>
              <w:t>17.59</w:t>
            </w:r>
          </w:p>
        </w:tc>
      </w:tr>
      <w:tr w:rsidR="0016518E" w:rsidRPr="00841586" w14:paraId="7D3DDC72" w14:textId="77777777" w:rsidTr="00F67FD0">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53E83341" w14:textId="77777777" w:rsidR="0016518E" w:rsidRPr="00841586" w:rsidRDefault="0016518E" w:rsidP="0016518E">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0E032B7E" w14:textId="77777777" w:rsidR="0016518E" w:rsidRPr="00BF1A56" w:rsidRDefault="0016518E" w:rsidP="00F67FD0">
            <w:pPr>
              <w:ind w:right="227"/>
              <w:jc w:val="right"/>
              <w:rPr>
                <w:b/>
                <w:bCs/>
                <w:sz w:val="14"/>
                <w:szCs w:val="14"/>
              </w:rPr>
            </w:pPr>
            <w:r w:rsidRPr="00A04228">
              <w:rPr>
                <w:b/>
                <w:bCs/>
                <w:sz w:val="14"/>
                <w:szCs w:val="14"/>
              </w:rPr>
              <w:t>0.02</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AA84350" w14:textId="77777777" w:rsidR="0016518E" w:rsidRPr="00BF1A56" w:rsidRDefault="0016518E" w:rsidP="00F67FD0">
            <w:pPr>
              <w:ind w:right="227"/>
              <w:jc w:val="right"/>
              <w:rPr>
                <w:b/>
                <w:bCs/>
                <w:sz w:val="14"/>
                <w:szCs w:val="14"/>
              </w:rPr>
            </w:pPr>
            <w:r w:rsidRPr="00A04228">
              <w:rPr>
                <w:b/>
                <w:bCs/>
                <w:sz w:val="14"/>
                <w:szCs w:val="14"/>
              </w:rPr>
              <w:t>0.04</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42B12EE" w14:textId="77777777" w:rsidR="0016518E" w:rsidRPr="00BF1A56" w:rsidRDefault="0016518E" w:rsidP="00F67FD0">
            <w:pPr>
              <w:ind w:right="227"/>
              <w:jc w:val="right"/>
              <w:rPr>
                <w:b/>
                <w:bCs/>
                <w:sz w:val="14"/>
                <w:szCs w:val="14"/>
              </w:rPr>
            </w:pPr>
            <w:r w:rsidRPr="00A04228">
              <w:rPr>
                <w:b/>
                <w:bCs/>
                <w:sz w:val="14"/>
                <w:szCs w:val="14"/>
              </w:rPr>
              <w:t>0.36</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381F725" w14:textId="77777777" w:rsidR="0016518E" w:rsidRPr="00BF1A56" w:rsidRDefault="0016518E" w:rsidP="00F67FD0">
            <w:pPr>
              <w:ind w:right="227"/>
              <w:jc w:val="right"/>
              <w:rPr>
                <w:b/>
                <w:bCs/>
                <w:sz w:val="14"/>
                <w:szCs w:val="14"/>
              </w:rPr>
            </w:pPr>
            <w:r w:rsidRPr="00A04228">
              <w:rPr>
                <w:b/>
                <w:bCs/>
                <w:sz w:val="14"/>
                <w:szCs w:val="14"/>
              </w:rPr>
              <w:t>2.55</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BF3399B" w14:textId="77777777" w:rsidR="0016518E" w:rsidRPr="00BF1A56" w:rsidRDefault="0016518E" w:rsidP="00F67FD0">
            <w:pPr>
              <w:ind w:right="227"/>
              <w:jc w:val="right"/>
              <w:rPr>
                <w:b/>
                <w:bCs/>
                <w:sz w:val="14"/>
                <w:szCs w:val="14"/>
              </w:rPr>
            </w:pPr>
            <w:r w:rsidRPr="00A04228">
              <w:rPr>
                <w:b/>
                <w:bCs/>
                <w:sz w:val="14"/>
                <w:szCs w:val="14"/>
              </w:rPr>
              <w:t>2.57</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CF5D01D" w14:textId="77777777" w:rsidR="0016518E" w:rsidRPr="00BF1A56" w:rsidRDefault="0016518E" w:rsidP="00F67FD0">
            <w:pPr>
              <w:ind w:right="227"/>
              <w:jc w:val="right"/>
              <w:rPr>
                <w:b/>
                <w:bCs/>
                <w:sz w:val="14"/>
                <w:szCs w:val="14"/>
              </w:rPr>
            </w:pPr>
            <w:r w:rsidRPr="00A04228">
              <w:rPr>
                <w:b/>
                <w:bCs/>
                <w:sz w:val="14"/>
                <w:szCs w:val="14"/>
              </w:rPr>
              <w:t>1.91</w:t>
            </w:r>
          </w:p>
        </w:tc>
      </w:tr>
    </w:tbl>
    <w:bookmarkEnd w:id="7"/>
    <w:p w14:paraId="76454B67" w14:textId="369026F8" w:rsidR="004D5C5B" w:rsidRDefault="004D5C5B" w:rsidP="00D36239">
      <w:pPr>
        <w:widowControl w:val="0"/>
        <w:autoSpaceDE w:val="0"/>
        <w:autoSpaceDN w:val="0"/>
        <w:adjustRightInd w:val="0"/>
        <w:spacing w:before="600"/>
        <w:rPr>
          <w:b/>
          <w:snapToGrid w:val="0"/>
          <w:u w:val="single"/>
        </w:rPr>
      </w:pPr>
      <w:r w:rsidRPr="00875DDC">
        <w:rPr>
          <w:b/>
          <w:snapToGrid w:val="0"/>
          <w:u w:val="single"/>
        </w:rPr>
        <w:t>BIENES FINALES</w:t>
      </w:r>
    </w:p>
    <w:p w14:paraId="5B6A9285" w14:textId="2B1B901A" w:rsidR="004D5C5B" w:rsidRDefault="00731569" w:rsidP="00126792">
      <w:pPr>
        <w:widowControl w:val="0"/>
        <w:autoSpaceDE w:val="0"/>
        <w:autoSpaceDN w:val="0"/>
        <w:adjustRightInd w:val="0"/>
        <w:spacing w:before="240"/>
        <w:rPr>
          <w:snapToGrid w:val="0"/>
        </w:rPr>
      </w:pPr>
      <w:r w:rsidRPr="00B3564D">
        <w:rPr>
          <w:snapToGrid w:val="0"/>
        </w:rPr>
        <w:t>El Índice de Mercancías y Servicios Finales, incluyendo pe</w:t>
      </w:r>
      <w:r>
        <w:rPr>
          <w:snapToGrid w:val="0"/>
        </w:rPr>
        <w:t>tróleo se acrecentó 1.17% mensual y 7.05% a tasa anual durante el décimo</w:t>
      </w:r>
      <w:r w:rsidRPr="00B3564D">
        <w:rPr>
          <w:snapToGrid w:val="0"/>
        </w:rPr>
        <w:t xml:space="preserve"> mes de 2021</w:t>
      </w:r>
      <w:r w:rsidR="00A976E4">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72A81E96" w14:textId="57029D41" w:rsidR="00731569" w:rsidRPr="00B3564D" w:rsidRDefault="00731569" w:rsidP="00731569">
      <w:pPr>
        <w:widowControl w:val="0"/>
        <w:autoSpaceDE w:val="0"/>
        <w:autoSpaceDN w:val="0"/>
        <w:adjustRightInd w:val="0"/>
        <w:spacing w:before="240"/>
        <w:rPr>
          <w:snapToGrid w:val="0"/>
        </w:rPr>
      </w:pPr>
      <w:r w:rsidRPr="00B3564D">
        <w:rPr>
          <w:snapToGrid w:val="0"/>
        </w:rPr>
        <w:t>Por grandes grupos de actividades económicas, los precios de las Actividad</w:t>
      </w:r>
      <w:r>
        <w:rPr>
          <w:snapToGrid w:val="0"/>
        </w:rPr>
        <w:t xml:space="preserve">es Primarias tuvieron una baja mensual de 0.88%, mientras que </w:t>
      </w:r>
      <w:r w:rsidRPr="00B3564D">
        <w:rPr>
          <w:snapToGrid w:val="0"/>
        </w:rPr>
        <w:t>los de las Actividades Secundarias</w:t>
      </w:r>
      <w:r>
        <w:rPr>
          <w:snapToGrid w:val="0"/>
        </w:rPr>
        <w:t xml:space="preserve"> aumentaron 1.59%</w:t>
      </w:r>
      <w:r w:rsidRPr="00B3564D">
        <w:rPr>
          <w:snapToGrid w:val="0"/>
        </w:rPr>
        <w:t xml:space="preserve"> y lo</w:t>
      </w:r>
      <w:r>
        <w:rPr>
          <w:snapToGrid w:val="0"/>
        </w:rPr>
        <w:t>s de las Actividades Terciarias 0.53</w:t>
      </w:r>
      <w:r w:rsidRPr="00B3564D">
        <w:rPr>
          <w:snapToGrid w:val="0"/>
        </w:rPr>
        <w:t xml:space="preserve"> por ciento.</w:t>
      </w:r>
    </w:p>
    <w:p w14:paraId="6880E690" w14:textId="2B16ED98" w:rsidR="008D4C3F" w:rsidRDefault="00731569" w:rsidP="00731569">
      <w:pPr>
        <w:widowControl w:val="0"/>
        <w:autoSpaceDE w:val="0"/>
        <w:autoSpaceDN w:val="0"/>
        <w:adjustRightInd w:val="0"/>
        <w:spacing w:before="240"/>
        <w:rPr>
          <w:snapToGrid w:val="0"/>
        </w:rPr>
      </w:pPr>
      <w:r w:rsidRPr="00B3564D">
        <w:rPr>
          <w:snapToGrid w:val="0"/>
        </w:rPr>
        <w:t>En su comparación anual, los de las Actividades Primarias reg</w:t>
      </w:r>
      <w:r>
        <w:rPr>
          <w:snapToGrid w:val="0"/>
        </w:rPr>
        <w:t>istraron un incremento de 10.95%</w:t>
      </w:r>
      <w:r w:rsidRPr="00B3564D">
        <w:rPr>
          <w:snapToGrid w:val="0"/>
        </w:rPr>
        <w:t>,</w:t>
      </w:r>
      <w:r>
        <w:rPr>
          <w:snapToGrid w:val="0"/>
        </w:rPr>
        <w:t xml:space="preserve"> los de las Secundarias de 8.80%</w:t>
      </w:r>
      <w:r w:rsidRPr="00B3564D">
        <w:rPr>
          <w:snapToGrid w:val="0"/>
        </w:rPr>
        <w:t xml:space="preserve"> y los de la</w:t>
      </w:r>
      <w:r>
        <w:rPr>
          <w:snapToGrid w:val="0"/>
        </w:rPr>
        <w:t xml:space="preserve">s Actividades Terciarias de 3.26 </w:t>
      </w:r>
      <w:r w:rsidR="00C70501">
        <w:rPr>
          <w:snapToGrid w:val="0"/>
        </w:rPr>
        <w:br/>
      </w:r>
      <w:r>
        <w:rPr>
          <w:snapToGrid w:val="0"/>
        </w:rPr>
        <w:t>por ciento</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58A2604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854CBD9" w14:textId="77777777" w:rsidR="004D5C5B"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181D434A" w14:textId="2FE553A6" w:rsidR="004D5C5B"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w:t>
      </w:r>
      <w:r w:rsidRPr="00110149">
        <w:rPr>
          <w:b/>
          <w:snapToGrid w:val="0"/>
          <w:sz w:val="22"/>
          <w:szCs w:val="22"/>
        </w:rPr>
        <w:t xml:space="preserve"> </w:t>
      </w:r>
      <w:r w:rsidRPr="00875DDC">
        <w:rPr>
          <w:b/>
          <w:snapToGrid w:val="0"/>
          <w:sz w:val="22"/>
          <w:szCs w:val="22"/>
        </w:rPr>
        <w:t xml:space="preserve">DURANTE </w:t>
      </w:r>
      <w:r w:rsidR="0016518E">
        <w:rPr>
          <w:b/>
          <w:snapToGrid w:val="0"/>
          <w:sz w:val="22"/>
          <w:szCs w:val="22"/>
        </w:rPr>
        <w:t>OCTU</w:t>
      </w:r>
      <w:r w:rsidR="00B3564D">
        <w:rPr>
          <w:b/>
          <w:snapToGrid w:val="0"/>
          <w:sz w:val="22"/>
          <w:szCs w:val="22"/>
        </w:rPr>
        <w:t>BRE</w:t>
      </w:r>
    </w:p>
    <w:p w14:paraId="35AB203C" w14:textId="65AFD185"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16518E">
        <w:rPr>
          <w:snapToGrid w:val="0"/>
          <w:sz w:val="18"/>
          <w:szCs w:val="18"/>
        </w:rPr>
        <w:t>octu</w:t>
      </w:r>
      <w:r w:rsidR="00B3564D">
        <w:rPr>
          <w:snapToGrid w:val="0"/>
          <w:sz w:val="18"/>
          <w:szCs w:val="18"/>
        </w:rPr>
        <w:t>bre</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16518E" w:rsidRPr="00A9663B" w14:paraId="7D69BC59" w14:textId="77777777" w:rsidTr="00F67FD0">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6EC4E8F" w14:textId="77777777" w:rsidR="0016518E" w:rsidRPr="00A9663B" w:rsidRDefault="0016518E" w:rsidP="00F67FD0">
            <w:pPr>
              <w:autoSpaceDE w:val="0"/>
              <w:autoSpaceDN w:val="0"/>
              <w:adjustRightInd w:val="0"/>
              <w:ind w:left="227"/>
              <w:rPr>
                <w:bCs/>
                <w:color w:val="000000"/>
                <w:sz w:val="16"/>
                <w:szCs w:val="16"/>
                <w:lang w:eastAsia="es-MX"/>
              </w:rPr>
            </w:pPr>
            <w:bookmarkStart w:id="8"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28EA1FD" w14:textId="77777777" w:rsidR="0016518E" w:rsidRPr="00A9663B" w:rsidRDefault="0016518E" w:rsidP="00F67FD0">
            <w:pPr>
              <w:jc w:val="center"/>
              <w:rPr>
                <w:bCs/>
                <w:color w:val="000000"/>
                <w:sz w:val="16"/>
                <w:szCs w:val="16"/>
                <w:lang w:eastAsia="es-MX"/>
              </w:rPr>
            </w:pPr>
            <w:r w:rsidRPr="00A9663B">
              <w:rPr>
                <w:bCs/>
                <w:color w:val="000000"/>
                <w:sz w:val="16"/>
                <w:szCs w:val="16"/>
                <w:lang w:eastAsia="es-MX"/>
              </w:rPr>
              <w:t>Variación mensual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4E918D1" w14:textId="77777777" w:rsidR="0016518E" w:rsidRPr="00A9663B" w:rsidRDefault="0016518E" w:rsidP="00F67FD0">
            <w:pPr>
              <w:jc w:val="center"/>
              <w:rPr>
                <w:bCs/>
                <w:color w:val="000000"/>
                <w:sz w:val="16"/>
                <w:szCs w:val="16"/>
                <w:lang w:eastAsia="es-MX"/>
              </w:rPr>
            </w:pPr>
            <w:r w:rsidRPr="00A9663B">
              <w:rPr>
                <w:bCs/>
                <w:color w:val="000000"/>
                <w:sz w:val="16"/>
                <w:szCs w:val="16"/>
                <w:lang w:eastAsia="es-MX"/>
              </w:rPr>
              <w:t>Variación anual</w:t>
            </w:r>
          </w:p>
        </w:tc>
      </w:tr>
      <w:tr w:rsidR="0016518E" w:rsidRPr="00A9663B" w14:paraId="02143909" w14:textId="77777777" w:rsidTr="00F67FD0">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C6BABE6" w14:textId="77777777" w:rsidR="0016518E" w:rsidRPr="00A9663B" w:rsidRDefault="0016518E" w:rsidP="00F67FD0">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29AE8347" w14:textId="77777777" w:rsidR="0016518E" w:rsidRPr="00A9663B" w:rsidRDefault="0016518E" w:rsidP="00F67FD0">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6EF03C6" w14:textId="77777777" w:rsidR="0016518E" w:rsidRPr="00A9663B" w:rsidRDefault="0016518E" w:rsidP="00F67FD0">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A70999F" w14:textId="77777777" w:rsidR="0016518E" w:rsidRPr="00A9663B" w:rsidRDefault="0016518E" w:rsidP="00F67FD0">
            <w:pPr>
              <w:jc w:val="center"/>
              <w:rPr>
                <w:bCs/>
                <w:color w:val="000000"/>
                <w:sz w:val="16"/>
                <w:szCs w:val="16"/>
              </w:rPr>
            </w:pPr>
            <w:r>
              <w:rPr>
                <w:bCs/>
                <w:color w:val="000000"/>
                <w:sz w:val="16"/>
                <w:szCs w:val="16"/>
              </w:rPr>
              <w:t>2021</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CC248AC" w14:textId="77777777" w:rsidR="0016518E" w:rsidRPr="00A9663B" w:rsidRDefault="0016518E" w:rsidP="00F67FD0">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46AB525" w14:textId="77777777" w:rsidR="0016518E" w:rsidRPr="00A9663B" w:rsidRDefault="0016518E" w:rsidP="00F67FD0">
            <w:pPr>
              <w:jc w:val="center"/>
              <w:rPr>
                <w:bCs/>
                <w:color w:val="000000"/>
                <w:sz w:val="16"/>
                <w:szCs w:val="16"/>
              </w:rPr>
            </w:pPr>
            <w:r>
              <w:rPr>
                <w:bCs/>
                <w:color w:val="000000"/>
                <w:sz w:val="16"/>
                <w:szCs w:val="16"/>
              </w:rPr>
              <w:t>2020</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CB40AEE" w14:textId="77777777" w:rsidR="0016518E" w:rsidRPr="00A9663B" w:rsidRDefault="0016518E" w:rsidP="00F67FD0">
            <w:pPr>
              <w:jc w:val="center"/>
              <w:rPr>
                <w:bCs/>
                <w:color w:val="000000"/>
                <w:sz w:val="16"/>
                <w:szCs w:val="16"/>
              </w:rPr>
            </w:pPr>
            <w:r>
              <w:rPr>
                <w:bCs/>
                <w:color w:val="000000"/>
                <w:sz w:val="16"/>
                <w:szCs w:val="16"/>
              </w:rPr>
              <w:t>2021</w:t>
            </w:r>
          </w:p>
        </w:tc>
      </w:tr>
      <w:tr w:rsidR="0016518E" w:rsidRPr="00625A20" w14:paraId="7E277895" w14:textId="77777777" w:rsidTr="00F67FD0">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CDCC950" w14:textId="77777777" w:rsidR="0016518E" w:rsidRPr="00841586" w:rsidRDefault="0016518E" w:rsidP="0016518E">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1D23E100" w14:textId="77777777" w:rsidR="0016518E" w:rsidRPr="00A850F7" w:rsidRDefault="0016518E" w:rsidP="00F67FD0">
            <w:pPr>
              <w:ind w:right="227"/>
              <w:jc w:val="right"/>
              <w:rPr>
                <w:b/>
                <w:bCs/>
                <w:sz w:val="14"/>
                <w:szCs w:val="14"/>
              </w:rPr>
            </w:pPr>
            <w:r w:rsidRPr="00B87310">
              <w:rPr>
                <w:b/>
                <w:bCs/>
                <w:sz w:val="14"/>
                <w:szCs w:val="14"/>
              </w:rPr>
              <w:t>-0.30</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47B8CCD" w14:textId="77777777" w:rsidR="0016518E" w:rsidRPr="00A850F7" w:rsidRDefault="0016518E" w:rsidP="00F67FD0">
            <w:pPr>
              <w:ind w:right="227"/>
              <w:jc w:val="right"/>
              <w:rPr>
                <w:b/>
                <w:bCs/>
                <w:sz w:val="14"/>
                <w:szCs w:val="14"/>
              </w:rPr>
            </w:pPr>
            <w:r w:rsidRPr="00B87310">
              <w:rPr>
                <w:b/>
                <w:bCs/>
                <w:sz w:val="14"/>
                <w:szCs w:val="14"/>
              </w:rPr>
              <w:t>0.13</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2D5591C" w14:textId="77777777" w:rsidR="0016518E" w:rsidRPr="00A850F7" w:rsidRDefault="0016518E" w:rsidP="00F67FD0">
            <w:pPr>
              <w:ind w:right="227"/>
              <w:jc w:val="right"/>
              <w:rPr>
                <w:b/>
                <w:bCs/>
                <w:sz w:val="14"/>
                <w:szCs w:val="14"/>
              </w:rPr>
            </w:pPr>
            <w:r w:rsidRPr="00B87310">
              <w:rPr>
                <w:b/>
                <w:bCs/>
                <w:sz w:val="14"/>
                <w:szCs w:val="14"/>
              </w:rPr>
              <w:t>1.17</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DC84956" w14:textId="77777777" w:rsidR="0016518E" w:rsidRPr="00A850F7" w:rsidRDefault="0016518E" w:rsidP="00F67FD0">
            <w:pPr>
              <w:ind w:right="227"/>
              <w:jc w:val="right"/>
              <w:rPr>
                <w:b/>
                <w:bCs/>
                <w:sz w:val="14"/>
                <w:szCs w:val="14"/>
              </w:rPr>
            </w:pPr>
            <w:r w:rsidRPr="00B87310">
              <w:rPr>
                <w:b/>
                <w:bCs/>
                <w:sz w:val="14"/>
                <w:szCs w:val="14"/>
              </w:rPr>
              <w:t>1.86</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7B22AA1" w14:textId="77777777" w:rsidR="0016518E" w:rsidRPr="00A850F7" w:rsidRDefault="0016518E" w:rsidP="00F67FD0">
            <w:pPr>
              <w:ind w:right="227"/>
              <w:jc w:val="right"/>
              <w:rPr>
                <w:b/>
                <w:bCs/>
                <w:sz w:val="14"/>
                <w:szCs w:val="14"/>
              </w:rPr>
            </w:pPr>
            <w:r w:rsidRPr="00B87310">
              <w:rPr>
                <w:b/>
                <w:bCs/>
                <w:sz w:val="14"/>
                <w:szCs w:val="14"/>
              </w:rPr>
              <w:t>4.77</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91A39C7" w14:textId="77777777" w:rsidR="0016518E" w:rsidRPr="00A850F7" w:rsidRDefault="0016518E" w:rsidP="00F67FD0">
            <w:pPr>
              <w:ind w:right="227"/>
              <w:jc w:val="right"/>
              <w:rPr>
                <w:b/>
                <w:bCs/>
                <w:sz w:val="14"/>
                <w:szCs w:val="14"/>
              </w:rPr>
            </w:pPr>
            <w:r w:rsidRPr="00B87310">
              <w:rPr>
                <w:b/>
                <w:bCs/>
                <w:sz w:val="14"/>
                <w:szCs w:val="14"/>
              </w:rPr>
              <w:t>7.05</w:t>
            </w:r>
          </w:p>
        </w:tc>
      </w:tr>
      <w:tr w:rsidR="0016518E" w:rsidRPr="00841586" w14:paraId="3380F06C" w14:textId="77777777" w:rsidTr="00F67F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B49DE8B" w14:textId="77777777" w:rsidR="0016518E" w:rsidRPr="00841586" w:rsidRDefault="0016518E" w:rsidP="0016518E">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BEB626B" w14:textId="77777777" w:rsidR="0016518E" w:rsidRPr="00A850F7" w:rsidRDefault="0016518E" w:rsidP="00F67FD0">
            <w:pPr>
              <w:ind w:right="227"/>
              <w:jc w:val="right"/>
              <w:rPr>
                <w:b/>
                <w:bCs/>
                <w:sz w:val="14"/>
                <w:szCs w:val="14"/>
              </w:rPr>
            </w:pPr>
            <w:r w:rsidRPr="00B87310">
              <w:rPr>
                <w:b/>
                <w:bCs/>
                <w:sz w:val="14"/>
                <w:szCs w:val="14"/>
              </w:rPr>
              <w:t>-1.11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02BA09A" w14:textId="77777777" w:rsidR="0016518E" w:rsidRPr="00A850F7" w:rsidRDefault="0016518E" w:rsidP="00F67FD0">
            <w:pPr>
              <w:ind w:right="227"/>
              <w:jc w:val="right"/>
              <w:rPr>
                <w:b/>
                <w:bCs/>
                <w:sz w:val="14"/>
                <w:szCs w:val="14"/>
              </w:rPr>
            </w:pPr>
            <w:r w:rsidRPr="00B87310">
              <w:rPr>
                <w:b/>
                <w:bCs/>
                <w:sz w:val="14"/>
                <w:szCs w:val="14"/>
              </w:rPr>
              <w:t>0.74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4BD05FD" w14:textId="77777777" w:rsidR="0016518E" w:rsidRPr="00A850F7" w:rsidRDefault="0016518E" w:rsidP="00F67FD0">
            <w:pPr>
              <w:ind w:right="227"/>
              <w:jc w:val="right"/>
              <w:rPr>
                <w:b/>
                <w:bCs/>
                <w:sz w:val="14"/>
                <w:szCs w:val="14"/>
              </w:rPr>
            </w:pPr>
            <w:r w:rsidRPr="00B87310">
              <w:rPr>
                <w:b/>
                <w:bCs/>
                <w:sz w:val="14"/>
                <w:szCs w:val="14"/>
              </w:rPr>
              <w:t>-0.88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9BB724" w14:textId="77777777" w:rsidR="0016518E" w:rsidRPr="00A850F7" w:rsidRDefault="0016518E" w:rsidP="00F67FD0">
            <w:pPr>
              <w:ind w:right="227"/>
              <w:jc w:val="right"/>
              <w:rPr>
                <w:b/>
                <w:bCs/>
                <w:sz w:val="14"/>
                <w:szCs w:val="14"/>
              </w:rPr>
            </w:pPr>
            <w:r w:rsidRPr="00B87310">
              <w:rPr>
                <w:b/>
                <w:bCs/>
                <w:sz w:val="14"/>
                <w:szCs w:val="14"/>
              </w:rPr>
              <w:t>-0.54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CDC00F" w14:textId="77777777" w:rsidR="0016518E" w:rsidRPr="00A850F7" w:rsidRDefault="0016518E" w:rsidP="00F67FD0">
            <w:pPr>
              <w:ind w:right="227"/>
              <w:jc w:val="right"/>
              <w:rPr>
                <w:b/>
                <w:bCs/>
                <w:sz w:val="14"/>
                <w:szCs w:val="14"/>
              </w:rPr>
            </w:pPr>
            <w:r w:rsidRPr="00B87310">
              <w:rPr>
                <w:b/>
                <w:bCs/>
                <w:sz w:val="14"/>
                <w:szCs w:val="14"/>
              </w:rPr>
              <w:t>10.46</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4DF36F" w14:textId="77777777" w:rsidR="0016518E" w:rsidRPr="00A850F7" w:rsidRDefault="0016518E" w:rsidP="00F67FD0">
            <w:pPr>
              <w:ind w:right="227"/>
              <w:jc w:val="right"/>
              <w:rPr>
                <w:b/>
                <w:bCs/>
                <w:sz w:val="14"/>
                <w:szCs w:val="14"/>
              </w:rPr>
            </w:pPr>
            <w:r w:rsidRPr="00B87310">
              <w:rPr>
                <w:b/>
                <w:bCs/>
                <w:sz w:val="14"/>
                <w:szCs w:val="14"/>
              </w:rPr>
              <w:t>10.95</w:t>
            </w:r>
          </w:p>
        </w:tc>
      </w:tr>
      <w:tr w:rsidR="0016518E" w:rsidRPr="00841586" w14:paraId="47427A09" w14:textId="77777777" w:rsidTr="00F67F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49425E4" w14:textId="77777777" w:rsidR="0016518E" w:rsidRPr="00841586" w:rsidRDefault="0016518E" w:rsidP="0016518E">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727E80AE" w14:textId="77777777" w:rsidR="0016518E" w:rsidRPr="00A850F7" w:rsidRDefault="0016518E" w:rsidP="00F67FD0">
            <w:pPr>
              <w:ind w:right="227"/>
              <w:jc w:val="right"/>
              <w:rPr>
                <w:b/>
                <w:bCs/>
                <w:sz w:val="14"/>
                <w:szCs w:val="14"/>
              </w:rPr>
            </w:pPr>
            <w:r w:rsidRPr="00B87310">
              <w:rPr>
                <w:b/>
                <w:bCs/>
                <w:sz w:val="14"/>
                <w:szCs w:val="14"/>
              </w:rPr>
              <w:t>-0.47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1B7FEE" w14:textId="77777777" w:rsidR="0016518E" w:rsidRPr="00A850F7" w:rsidRDefault="0016518E" w:rsidP="00F67FD0">
            <w:pPr>
              <w:ind w:right="227"/>
              <w:jc w:val="right"/>
              <w:rPr>
                <w:b/>
                <w:bCs/>
                <w:sz w:val="14"/>
                <w:szCs w:val="14"/>
              </w:rPr>
            </w:pPr>
            <w:r w:rsidRPr="00B87310">
              <w:rPr>
                <w:b/>
                <w:bCs/>
                <w:sz w:val="14"/>
                <w:szCs w:val="14"/>
              </w:rPr>
              <w:t>0.04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07BCE2" w14:textId="77777777" w:rsidR="0016518E" w:rsidRPr="00A850F7" w:rsidRDefault="0016518E" w:rsidP="00F67FD0">
            <w:pPr>
              <w:ind w:right="227"/>
              <w:jc w:val="right"/>
              <w:rPr>
                <w:b/>
                <w:bCs/>
                <w:sz w:val="14"/>
                <w:szCs w:val="14"/>
              </w:rPr>
            </w:pPr>
            <w:r w:rsidRPr="00B87310">
              <w:rPr>
                <w:b/>
                <w:bCs/>
                <w:sz w:val="14"/>
                <w:szCs w:val="14"/>
              </w:rPr>
              <w:t>1.59</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E5E17A" w14:textId="77777777" w:rsidR="0016518E" w:rsidRPr="00A850F7" w:rsidRDefault="0016518E" w:rsidP="00F67FD0">
            <w:pPr>
              <w:ind w:right="227"/>
              <w:jc w:val="right"/>
              <w:rPr>
                <w:b/>
                <w:bCs/>
                <w:sz w:val="14"/>
                <w:szCs w:val="14"/>
              </w:rPr>
            </w:pPr>
            <w:r w:rsidRPr="00B87310">
              <w:rPr>
                <w:b/>
                <w:bCs/>
                <w:sz w:val="14"/>
                <w:szCs w:val="14"/>
              </w:rPr>
              <w:t>1.07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107C1B6" w14:textId="77777777" w:rsidR="0016518E" w:rsidRPr="00A850F7" w:rsidRDefault="0016518E" w:rsidP="00F67FD0">
            <w:pPr>
              <w:ind w:right="227"/>
              <w:jc w:val="right"/>
              <w:rPr>
                <w:b/>
                <w:bCs/>
                <w:sz w:val="14"/>
                <w:szCs w:val="14"/>
              </w:rPr>
            </w:pPr>
            <w:r w:rsidRPr="00B87310">
              <w:rPr>
                <w:b/>
                <w:bCs/>
                <w:sz w:val="14"/>
                <w:szCs w:val="14"/>
              </w:rPr>
              <w:t>5.42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9F4C65" w14:textId="77777777" w:rsidR="0016518E" w:rsidRPr="00A850F7" w:rsidRDefault="0016518E" w:rsidP="00F67FD0">
            <w:pPr>
              <w:ind w:right="227"/>
              <w:jc w:val="right"/>
              <w:rPr>
                <w:b/>
                <w:bCs/>
                <w:sz w:val="14"/>
                <w:szCs w:val="14"/>
              </w:rPr>
            </w:pPr>
            <w:r w:rsidRPr="00B87310">
              <w:rPr>
                <w:b/>
                <w:bCs/>
                <w:sz w:val="14"/>
                <w:szCs w:val="14"/>
              </w:rPr>
              <w:t>8.80</w:t>
            </w:r>
          </w:p>
        </w:tc>
      </w:tr>
      <w:tr w:rsidR="0016518E" w:rsidRPr="00841586" w14:paraId="33361A3E" w14:textId="77777777" w:rsidTr="00F67F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C507FB6"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17405E28" w14:textId="77777777" w:rsidR="0016518E" w:rsidRPr="00B87310" w:rsidRDefault="0016518E" w:rsidP="00F67FD0">
            <w:pPr>
              <w:ind w:right="227"/>
              <w:jc w:val="right"/>
              <w:rPr>
                <w:bCs/>
                <w:sz w:val="14"/>
                <w:szCs w:val="14"/>
              </w:rPr>
            </w:pPr>
            <w:r w:rsidRPr="00B87310">
              <w:rPr>
                <w:bCs/>
                <w:sz w:val="14"/>
                <w:szCs w:val="14"/>
              </w:rPr>
              <w:t>-6.14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68F3BC" w14:textId="77777777" w:rsidR="0016518E" w:rsidRPr="00B87310" w:rsidRDefault="0016518E" w:rsidP="00F67FD0">
            <w:pPr>
              <w:ind w:right="227"/>
              <w:jc w:val="right"/>
              <w:rPr>
                <w:bCs/>
                <w:sz w:val="14"/>
                <w:szCs w:val="14"/>
              </w:rPr>
            </w:pPr>
            <w:r w:rsidRPr="00B87310">
              <w:rPr>
                <w:bCs/>
                <w:sz w:val="14"/>
                <w:szCs w:val="14"/>
              </w:rPr>
              <w:t>-0.12</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45B268D" w14:textId="77777777" w:rsidR="0016518E" w:rsidRPr="00B87310" w:rsidRDefault="0016518E" w:rsidP="00F67FD0">
            <w:pPr>
              <w:ind w:right="227"/>
              <w:jc w:val="right"/>
              <w:rPr>
                <w:bCs/>
                <w:sz w:val="14"/>
                <w:szCs w:val="14"/>
              </w:rPr>
            </w:pPr>
            <w:r w:rsidRPr="00B87310">
              <w:rPr>
                <w:bCs/>
                <w:sz w:val="14"/>
                <w:szCs w:val="14"/>
              </w:rPr>
              <w:t>12.52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7E2ABFD" w14:textId="77777777" w:rsidR="0016518E" w:rsidRPr="00B87310" w:rsidRDefault="0016518E" w:rsidP="00F67FD0">
            <w:pPr>
              <w:ind w:right="227"/>
              <w:jc w:val="right"/>
              <w:rPr>
                <w:bCs/>
                <w:sz w:val="14"/>
                <w:szCs w:val="14"/>
              </w:rPr>
            </w:pPr>
            <w:r w:rsidRPr="00B87310">
              <w:rPr>
                <w:bCs/>
                <w:sz w:val="14"/>
                <w:szCs w:val="14"/>
              </w:rPr>
              <w:t>-18.77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DECEEAA" w14:textId="77777777" w:rsidR="0016518E" w:rsidRPr="00B87310" w:rsidRDefault="0016518E" w:rsidP="00F67FD0">
            <w:pPr>
              <w:ind w:right="227"/>
              <w:jc w:val="right"/>
              <w:rPr>
                <w:bCs/>
                <w:sz w:val="14"/>
                <w:szCs w:val="14"/>
              </w:rPr>
            </w:pPr>
            <w:r w:rsidRPr="00B87310">
              <w:rPr>
                <w:bCs/>
                <w:sz w:val="14"/>
                <w:szCs w:val="14"/>
              </w:rPr>
              <w:t>0.29</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58CBCDB" w14:textId="77777777" w:rsidR="0016518E" w:rsidRPr="00B87310" w:rsidRDefault="0016518E" w:rsidP="00F67FD0">
            <w:pPr>
              <w:ind w:right="227"/>
              <w:jc w:val="right"/>
              <w:rPr>
                <w:bCs/>
                <w:sz w:val="14"/>
                <w:szCs w:val="14"/>
              </w:rPr>
            </w:pPr>
            <w:r w:rsidRPr="00B87310">
              <w:rPr>
                <w:bCs/>
                <w:sz w:val="14"/>
                <w:szCs w:val="14"/>
              </w:rPr>
              <w:t>49.04</w:t>
            </w:r>
          </w:p>
        </w:tc>
      </w:tr>
      <w:tr w:rsidR="0016518E" w:rsidRPr="00841586" w14:paraId="48F2934E" w14:textId="77777777" w:rsidTr="00F67F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D997997"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43DA711E" w14:textId="77777777" w:rsidR="0016518E" w:rsidRPr="00B87310" w:rsidRDefault="0016518E" w:rsidP="00F67FD0">
            <w:pPr>
              <w:ind w:right="227"/>
              <w:jc w:val="right"/>
              <w:rPr>
                <w:bCs/>
                <w:sz w:val="14"/>
                <w:szCs w:val="14"/>
              </w:rPr>
            </w:pPr>
            <w:r w:rsidRPr="00B87310">
              <w:rPr>
                <w:bCs/>
                <w:sz w:val="14"/>
                <w:szCs w:val="14"/>
              </w:rPr>
              <w:t>13.73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E326EE1" w14:textId="77777777" w:rsidR="0016518E" w:rsidRPr="00B87310" w:rsidRDefault="0016518E" w:rsidP="00F67FD0">
            <w:pPr>
              <w:ind w:right="227"/>
              <w:jc w:val="right"/>
              <w:rPr>
                <w:bCs/>
                <w:sz w:val="14"/>
                <w:szCs w:val="14"/>
              </w:rPr>
            </w:pPr>
            <w:r w:rsidRPr="00B87310">
              <w:rPr>
                <w:bCs/>
                <w:sz w:val="14"/>
                <w:szCs w:val="14"/>
              </w:rPr>
              <w:t>13.84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D4858D" w14:textId="77777777" w:rsidR="0016518E" w:rsidRPr="00B87310" w:rsidRDefault="0016518E" w:rsidP="00F67FD0">
            <w:pPr>
              <w:ind w:right="227"/>
              <w:jc w:val="right"/>
              <w:rPr>
                <w:bCs/>
                <w:sz w:val="14"/>
                <w:szCs w:val="14"/>
              </w:rPr>
            </w:pPr>
            <w:r w:rsidRPr="00B87310">
              <w:rPr>
                <w:bCs/>
                <w:sz w:val="14"/>
                <w:szCs w:val="14"/>
              </w:rPr>
              <w:t>13.98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7146DED" w14:textId="77777777" w:rsidR="0016518E" w:rsidRPr="00B87310" w:rsidRDefault="0016518E" w:rsidP="00F67FD0">
            <w:pPr>
              <w:ind w:right="227"/>
              <w:jc w:val="right"/>
              <w:rPr>
                <w:bCs/>
                <w:sz w:val="14"/>
                <w:szCs w:val="14"/>
              </w:rPr>
            </w:pPr>
            <w:r w:rsidRPr="00B87310">
              <w:rPr>
                <w:bCs/>
                <w:sz w:val="14"/>
                <w:szCs w:val="14"/>
              </w:rPr>
              <w:t>4.59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5CA1907" w14:textId="77777777" w:rsidR="0016518E" w:rsidRPr="00B87310" w:rsidRDefault="0016518E" w:rsidP="00F67FD0">
            <w:pPr>
              <w:ind w:right="227"/>
              <w:jc w:val="right"/>
              <w:rPr>
                <w:bCs/>
                <w:sz w:val="14"/>
                <w:szCs w:val="14"/>
              </w:rPr>
            </w:pPr>
            <w:r w:rsidRPr="00B87310">
              <w:rPr>
                <w:bCs/>
                <w:sz w:val="14"/>
                <w:szCs w:val="14"/>
              </w:rPr>
              <w:t>3.35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52F0C2B" w14:textId="77777777" w:rsidR="0016518E" w:rsidRPr="00B87310" w:rsidRDefault="0016518E" w:rsidP="00F67FD0">
            <w:pPr>
              <w:ind w:right="227"/>
              <w:jc w:val="right"/>
              <w:rPr>
                <w:bCs/>
                <w:sz w:val="14"/>
                <w:szCs w:val="14"/>
              </w:rPr>
            </w:pPr>
            <w:r w:rsidRPr="00B87310">
              <w:rPr>
                <w:bCs/>
                <w:sz w:val="14"/>
                <w:szCs w:val="14"/>
              </w:rPr>
              <w:t>4.59</w:t>
            </w:r>
          </w:p>
        </w:tc>
      </w:tr>
      <w:tr w:rsidR="0016518E" w:rsidRPr="00841586" w14:paraId="7AF2CE6C" w14:textId="77777777" w:rsidTr="00F67F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1D09EE55"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2108E1F0" w14:textId="77777777" w:rsidR="0016518E" w:rsidRPr="00B87310" w:rsidRDefault="0016518E" w:rsidP="00F67FD0">
            <w:pPr>
              <w:ind w:right="227"/>
              <w:jc w:val="right"/>
              <w:rPr>
                <w:bCs/>
                <w:sz w:val="14"/>
                <w:szCs w:val="14"/>
              </w:rPr>
            </w:pPr>
            <w:r w:rsidRPr="00B87310">
              <w:rPr>
                <w:bCs/>
                <w:sz w:val="14"/>
                <w:szCs w:val="14"/>
              </w:rPr>
              <w:t>-0.44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D06A5C" w14:textId="77777777" w:rsidR="0016518E" w:rsidRPr="00B87310" w:rsidRDefault="0016518E" w:rsidP="00F67FD0">
            <w:pPr>
              <w:ind w:right="227"/>
              <w:jc w:val="right"/>
              <w:rPr>
                <w:bCs/>
                <w:sz w:val="14"/>
                <w:szCs w:val="14"/>
              </w:rPr>
            </w:pPr>
            <w:r w:rsidRPr="00B87310">
              <w:rPr>
                <w:bCs/>
                <w:sz w:val="14"/>
                <w:szCs w:val="14"/>
              </w:rPr>
              <w:t>0.70</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8D31C7" w14:textId="77777777" w:rsidR="0016518E" w:rsidRPr="00B87310" w:rsidRDefault="0016518E" w:rsidP="00F67FD0">
            <w:pPr>
              <w:ind w:right="227"/>
              <w:jc w:val="right"/>
              <w:rPr>
                <w:bCs/>
                <w:sz w:val="14"/>
                <w:szCs w:val="14"/>
              </w:rPr>
            </w:pPr>
            <w:r w:rsidRPr="00B87310">
              <w:rPr>
                <w:bCs/>
                <w:sz w:val="14"/>
                <w:szCs w:val="14"/>
              </w:rPr>
              <w:t>0.34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BB5790" w14:textId="77777777" w:rsidR="0016518E" w:rsidRPr="00B87310" w:rsidRDefault="0016518E" w:rsidP="00F67FD0">
            <w:pPr>
              <w:ind w:right="227"/>
              <w:jc w:val="right"/>
              <w:rPr>
                <w:bCs/>
                <w:sz w:val="14"/>
                <w:szCs w:val="14"/>
              </w:rPr>
            </w:pPr>
            <w:r w:rsidRPr="00B87310">
              <w:rPr>
                <w:bCs/>
                <w:sz w:val="14"/>
                <w:szCs w:val="14"/>
              </w:rPr>
              <w:t>1.00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1B18F7" w14:textId="77777777" w:rsidR="0016518E" w:rsidRPr="00B87310" w:rsidRDefault="0016518E" w:rsidP="00F67FD0">
            <w:pPr>
              <w:ind w:right="227"/>
              <w:jc w:val="right"/>
              <w:rPr>
                <w:bCs/>
                <w:sz w:val="14"/>
                <w:szCs w:val="14"/>
              </w:rPr>
            </w:pPr>
            <w:r w:rsidRPr="00B87310">
              <w:rPr>
                <w:bCs/>
                <w:sz w:val="14"/>
                <w:szCs w:val="14"/>
              </w:rPr>
              <w:t>3.50</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99738D" w14:textId="77777777" w:rsidR="0016518E" w:rsidRPr="00B87310" w:rsidRDefault="0016518E" w:rsidP="00F67FD0">
            <w:pPr>
              <w:ind w:right="227"/>
              <w:jc w:val="right"/>
              <w:rPr>
                <w:bCs/>
                <w:sz w:val="14"/>
                <w:szCs w:val="14"/>
              </w:rPr>
            </w:pPr>
            <w:r w:rsidRPr="00B87310">
              <w:rPr>
                <w:bCs/>
                <w:sz w:val="14"/>
                <w:szCs w:val="14"/>
              </w:rPr>
              <w:t>15.24</w:t>
            </w:r>
          </w:p>
        </w:tc>
      </w:tr>
      <w:tr w:rsidR="0016518E" w:rsidRPr="00841586" w14:paraId="2AF92D49" w14:textId="77777777" w:rsidTr="00F67F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FE5FC25" w14:textId="77777777" w:rsidR="0016518E" w:rsidRPr="00841586" w:rsidRDefault="0016518E" w:rsidP="0016518E">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4506FB78" w14:textId="77777777" w:rsidR="0016518E" w:rsidRPr="00B87310" w:rsidRDefault="0016518E" w:rsidP="00F67FD0">
            <w:pPr>
              <w:ind w:right="227"/>
              <w:jc w:val="right"/>
              <w:rPr>
                <w:bCs/>
                <w:sz w:val="14"/>
                <w:szCs w:val="14"/>
              </w:rPr>
            </w:pPr>
            <w:r w:rsidRPr="00B87310">
              <w:rPr>
                <w:bCs/>
                <w:sz w:val="14"/>
                <w:szCs w:val="14"/>
              </w:rPr>
              <w:t>-0.27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EA173E" w14:textId="77777777" w:rsidR="0016518E" w:rsidRPr="00B87310" w:rsidRDefault="0016518E" w:rsidP="00F67FD0">
            <w:pPr>
              <w:ind w:right="227"/>
              <w:jc w:val="right"/>
              <w:rPr>
                <w:bCs/>
                <w:sz w:val="14"/>
                <w:szCs w:val="14"/>
              </w:rPr>
            </w:pPr>
            <w:r w:rsidRPr="00B87310">
              <w:rPr>
                <w:bCs/>
                <w:sz w:val="14"/>
                <w:szCs w:val="14"/>
              </w:rPr>
              <w:t>-0.24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8A6789" w14:textId="77777777" w:rsidR="0016518E" w:rsidRPr="00B87310" w:rsidRDefault="0016518E" w:rsidP="00F67FD0">
            <w:pPr>
              <w:ind w:right="227"/>
              <w:jc w:val="right"/>
              <w:rPr>
                <w:bCs/>
                <w:sz w:val="14"/>
                <w:szCs w:val="14"/>
              </w:rPr>
            </w:pPr>
            <w:r w:rsidRPr="00B87310">
              <w:rPr>
                <w:bCs/>
                <w:sz w:val="14"/>
                <w:szCs w:val="14"/>
              </w:rPr>
              <w:t>1.05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AB2CD96" w14:textId="77777777" w:rsidR="0016518E" w:rsidRPr="00B87310" w:rsidRDefault="0016518E" w:rsidP="00F67FD0">
            <w:pPr>
              <w:ind w:right="227"/>
              <w:jc w:val="right"/>
              <w:rPr>
                <w:bCs/>
                <w:sz w:val="14"/>
                <w:szCs w:val="14"/>
              </w:rPr>
            </w:pPr>
            <w:r w:rsidRPr="00B87310">
              <w:rPr>
                <w:bCs/>
                <w:sz w:val="14"/>
                <w:szCs w:val="14"/>
              </w:rPr>
              <w:t>3.49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85ACA9" w14:textId="77777777" w:rsidR="0016518E" w:rsidRPr="00B87310" w:rsidRDefault="0016518E" w:rsidP="00F67FD0">
            <w:pPr>
              <w:ind w:right="227"/>
              <w:jc w:val="right"/>
              <w:rPr>
                <w:bCs/>
                <w:sz w:val="14"/>
                <w:szCs w:val="14"/>
              </w:rPr>
            </w:pPr>
            <w:r w:rsidRPr="00B87310">
              <w:rPr>
                <w:bCs/>
                <w:sz w:val="14"/>
                <w:szCs w:val="14"/>
              </w:rPr>
              <w:t>6.24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3DBFF0" w14:textId="77777777" w:rsidR="0016518E" w:rsidRPr="00B87310" w:rsidRDefault="0016518E" w:rsidP="00F67FD0">
            <w:pPr>
              <w:ind w:right="227"/>
              <w:jc w:val="right"/>
              <w:rPr>
                <w:bCs/>
                <w:sz w:val="14"/>
                <w:szCs w:val="14"/>
              </w:rPr>
            </w:pPr>
            <w:r w:rsidRPr="00B87310">
              <w:rPr>
                <w:bCs/>
                <w:sz w:val="14"/>
                <w:szCs w:val="14"/>
              </w:rPr>
              <w:t>5.02</w:t>
            </w:r>
          </w:p>
        </w:tc>
      </w:tr>
      <w:tr w:rsidR="0016518E" w:rsidRPr="00841586" w14:paraId="17709B06" w14:textId="77777777" w:rsidTr="00F67FD0">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44B0DDB" w14:textId="77777777" w:rsidR="0016518E" w:rsidRPr="00841586" w:rsidRDefault="0016518E" w:rsidP="0016518E">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3E5F5736" w14:textId="77777777" w:rsidR="0016518E" w:rsidRPr="00A850F7" w:rsidRDefault="0016518E" w:rsidP="00F67FD0">
            <w:pPr>
              <w:ind w:right="227"/>
              <w:jc w:val="right"/>
              <w:rPr>
                <w:b/>
                <w:bCs/>
                <w:sz w:val="14"/>
                <w:szCs w:val="14"/>
              </w:rPr>
            </w:pPr>
            <w:r w:rsidRPr="00B87310">
              <w:rPr>
                <w:b/>
                <w:bCs/>
                <w:sz w:val="14"/>
                <w:szCs w:val="14"/>
              </w:rPr>
              <w:t>0.10</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AA1857C" w14:textId="77777777" w:rsidR="0016518E" w:rsidRPr="00A850F7" w:rsidRDefault="0016518E" w:rsidP="00F67FD0">
            <w:pPr>
              <w:ind w:right="227"/>
              <w:jc w:val="right"/>
              <w:rPr>
                <w:b/>
                <w:bCs/>
                <w:sz w:val="14"/>
                <w:szCs w:val="14"/>
              </w:rPr>
            </w:pPr>
            <w:r w:rsidRPr="00B87310">
              <w:rPr>
                <w:b/>
                <w:bCs/>
                <w:sz w:val="14"/>
                <w:szCs w:val="14"/>
              </w:rPr>
              <w:t>0.22</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18AE234" w14:textId="77777777" w:rsidR="0016518E" w:rsidRPr="00A850F7" w:rsidRDefault="0016518E" w:rsidP="00F67FD0">
            <w:pPr>
              <w:ind w:right="227"/>
              <w:jc w:val="right"/>
              <w:rPr>
                <w:b/>
                <w:bCs/>
                <w:sz w:val="14"/>
                <w:szCs w:val="14"/>
              </w:rPr>
            </w:pPr>
            <w:r w:rsidRPr="00B87310">
              <w:rPr>
                <w:b/>
                <w:bCs/>
                <w:sz w:val="14"/>
                <w:szCs w:val="14"/>
              </w:rPr>
              <w:t>0.53</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814BDE7" w14:textId="77777777" w:rsidR="0016518E" w:rsidRPr="00A850F7" w:rsidRDefault="0016518E" w:rsidP="00F67FD0">
            <w:pPr>
              <w:ind w:right="227"/>
              <w:jc w:val="right"/>
              <w:rPr>
                <w:b/>
                <w:bCs/>
                <w:sz w:val="14"/>
                <w:szCs w:val="14"/>
              </w:rPr>
            </w:pPr>
            <w:r w:rsidRPr="00B87310">
              <w:rPr>
                <w:b/>
                <w:bCs/>
                <w:sz w:val="14"/>
                <w:szCs w:val="14"/>
              </w:rPr>
              <w:t>3.44</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EC63F08" w14:textId="77777777" w:rsidR="0016518E" w:rsidRPr="00A850F7" w:rsidRDefault="0016518E" w:rsidP="00F67FD0">
            <w:pPr>
              <w:ind w:right="227"/>
              <w:jc w:val="right"/>
              <w:rPr>
                <w:b/>
                <w:bCs/>
                <w:sz w:val="14"/>
                <w:szCs w:val="14"/>
              </w:rPr>
            </w:pPr>
            <w:r w:rsidRPr="00B87310">
              <w:rPr>
                <w:b/>
                <w:bCs/>
                <w:sz w:val="14"/>
                <w:szCs w:val="14"/>
              </w:rPr>
              <w:t>3.00</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66CCFE8" w14:textId="77777777" w:rsidR="0016518E" w:rsidRPr="00A850F7" w:rsidRDefault="0016518E" w:rsidP="00F67FD0">
            <w:pPr>
              <w:ind w:right="227"/>
              <w:jc w:val="right"/>
              <w:rPr>
                <w:b/>
                <w:bCs/>
                <w:sz w:val="14"/>
                <w:szCs w:val="14"/>
              </w:rPr>
            </w:pPr>
            <w:r w:rsidRPr="00B87310">
              <w:rPr>
                <w:b/>
                <w:bCs/>
                <w:sz w:val="14"/>
                <w:szCs w:val="14"/>
              </w:rPr>
              <w:t>3.26</w:t>
            </w:r>
          </w:p>
        </w:tc>
      </w:tr>
    </w:tbl>
    <w:bookmarkEnd w:id="8"/>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6F185EA3" w14:textId="76A181E7" w:rsidR="00731569" w:rsidRPr="00731569" w:rsidRDefault="00731569" w:rsidP="00731569">
      <w:pPr>
        <w:widowControl w:val="0"/>
        <w:autoSpaceDE w:val="0"/>
        <w:autoSpaceDN w:val="0"/>
        <w:adjustRightInd w:val="0"/>
        <w:spacing w:before="120"/>
        <w:rPr>
          <w:snapToGrid w:val="0"/>
        </w:rPr>
      </w:pPr>
      <w:r w:rsidRPr="00731569">
        <w:rPr>
          <w:snapToGrid w:val="0"/>
        </w:rPr>
        <w:t>Por destino de la producción, en octubre de 2021 los precios de los bienes finales de Demanda interna presentaron una variación mensual al alza de 0.64% y anual de 6.99 por ciento. A su interior, los precios de los bienes de Consumo subieron 0.61% mensual y 5.30%</w:t>
      </w:r>
      <w:r>
        <w:rPr>
          <w:snapToGrid w:val="0"/>
        </w:rPr>
        <w:t xml:space="preserve"> anual,</w:t>
      </w:r>
      <w:r w:rsidRPr="00731569">
        <w:rPr>
          <w:snapToGrid w:val="0"/>
        </w:rPr>
        <w:t xml:space="preserve"> y los destinados a la Formación de capital </w:t>
      </w:r>
      <w:r w:rsidR="00C70501">
        <w:rPr>
          <w:snapToGrid w:val="0"/>
        </w:rPr>
        <w:t xml:space="preserve">fueron mayores </w:t>
      </w:r>
      <w:r w:rsidRPr="00731569">
        <w:rPr>
          <w:snapToGrid w:val="0"/>
        </w:rPr>
        <w:t>en 0.71% mensual y en 11.30% anual.</w:t>
      </w:r>
    </w:p>
    <w:p w14:paraId="7E2581DF" w14:textId="2CFB60F7" w:rsidR="00C963A9" w:rsidRDefault="00731569" w:rsidP="00731569">
      <w:pPr>
        <w:widowControl w:val="0"/>
        <w:autoSpaceDE w:val="0"/>
        <w:autoSpaceDN w:val="0"/>
        <w:adjustRightInd w:val="0"/>
        <w:spacing w:before="120"/>
        <w:rPr>
          <w:snapToGrid w:val="0"/>
        </w:rPr>
      </w:pPr>
      <w:r w:rsidRPr="00731569">
        <w:rPr>
          <w:snapToGrid w:val="0"/>
        </w:rPr>
        <w:t xml:space="preserve">Por su parte, los precios de los bienes orientados a la Exportación mostraron un </w:t>
      </w:r>
      <w:r>
        <w:rPr>
          <w:snapToGrid w:val="0"/>
        </w:rPr>
        <w:t>ascens</w:t>
      </w:r>
      <w:r w:rsidRPr="00731569">
        <w:rPr>
          <w:snapToGrid w:val="0"/>
        </w:rPr>
        <w:t>o de 2.50% mensual y de 7.20%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4E9DB32A"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2EF4068"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7F86A0B5" w14:textId="2656FC28" w:rsidR="004D5C5B" w:rsidRDefault="004D5C5B" w:rsidP="004D5C5B">
      <w:pPr>
        <w:keepNext/>
        <w:keepLines/>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sidR="00B074FC">
        <w:rPr>
          <w:b/>
          <w:snapToGrid w:val="0"/>
          <w:sz w:val="22"/>
          <w:szCs w:val="22"/>
        </w:rPr>
        <w:t xml:space="preserve"> </w:t>
      </w:r>
      <w:r w:rsidR="0016518E">
        <w:rPr>
          <w:b/>
          <w:snapToGrid w:val="0"/>
          <w:sz w:val="22"/>
          <w:szCs w:val="22"/>
        </w:rPr>
        <w:t>OCTU</w:t>
      </w:r>
      <w:r w:rsidR="004F0074">
        <w:rPr>
          <w:b/>
          <w:snapToGrid w:val="0"/>
          <w:sz w:val="22"/>
          <w:szCs w:val="22"/>
        </w:rPr>
        <w:t>BRE</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6AD0322B" w14:textId="77777777" w:rsidR="004D5C5B" w:rsidRPr="00910135" w:rsidRDefault="004D5C5B" w:rsidP="004D5C5B">
      <w:pPr>
        <w:keepNext/>
        <w:keepLines/>
        <w:widowControl w:val="0"/>
        <w:autoSpaceDE w:val="0"/>
        <w:autoSpaceDN w:val="0"/>
        <w:adjustRightInd w:val="0"/>
        <w:jc w:val="center"/>
        <w:rPr>
          <w:snapToGrid w:val="0"/>
          <w:sz w:val="22"/>
          <w:szCs w:val="22"/>
        </w:rPr>
      </w:pPr>
      <w:r>
        <w:rPr>
          <w:snapToGrid w:val="0"/>
          <w:sz w:val="22"/>
          <w:szCs w:val="22"/>
        </w:rPr>
        <w:t>C</w:t>
      </w:r>
      <w:r w:rsidRPr="00910135">
        <w:rPr>
          <w:snapToGrid w:val="0"/>
          <w:sz w:val="22"/>
          <w:szCs w:val="22"/>
        </w:rPr>
        <w:t>lasificación por destino</w:t>
      </w:r>
    </w:p>
    <w:p w14:paraId="5021838C" w14:textId="77777777" w:rsidR="004D5C5B" w:rsidRDefault="004D5C5B" w:rsidP="004D5C5B">
      <w:pPr>
        <w:keepNext/>
        <w:keepLines/>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16518E" w:rsidRPr="00A9663B" w14:paraId="47C2083B" w14:textId="77777777" w:rsidTr="00F67FD0">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508DF6A5" w14:textId="77777777" w:rsidR="0016518E" w:rsidRPr="00A9663B" w:rsidRDefault="0016518E" w:rsidP="00F67FD0">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13BF334" w14:textId="77777777" w:rsidR="0016518E" w:rsidRPr="00A9663B" w:rsidRDefault="0016518E" w:rsidP="00F67FD0">
            <w:pPr>
              <w:autoSpaceDE w:val="0"/>
              <w:autoSpaceDN w:val="0"/>
              <w:adjustRightInd w:val="0"/>
              <w:jc w:val="center"/>
              <w:rPr>
                <w:bCs/>
                <w:color w:val="000000"/>
                <w:sz w:val="16"/>
                <w:szCs w:val="16"/>
              </w:rPr>
            </w:pPr>
            <w:r w:rsidRPr="00A9663B">
              <w:rPr>
                <w:bCs/>
                <w:color w:val="000000"/>
                <w:sz w:val="16"/>
                <w:szCs w:val="16"/>
              </w:rPr>
              <w:t>Variación 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23EDF4DF" w14:textId="77777777" w:rsidR="0016518E" w:rsidRPr="002B3CB0" w:rsidRDefault="0016518E" w:rsidP="00F67FD0">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AD7E6E6" w14:textId="77777777" w:rsidR="0016518E" w:rsidRPr="00A9663B" w:rsidRDefault="0016518E" w:rsidP="00F67FD0">
            <w:pPr>
              <w:autoSpaceDE w:val="0"/>
              <w:autoSpaceDN w:val="0"/>
              <w:adjustRightInd w:val="0"/>
              <w:jc w:val="center"/>
              <w:rPr>
                <w:bCs/>
                <w:color w:val="000000"/>
                <w:sz w:val="16"/>
                <w:szCs w:val="16"/>
              </w:rPr>
            </w:pPr>
            <w:r w:rsidRPr="00A9663B">
              <w:rPr>
                <w:bCs/>
                <w:color w:val="000000"/>
                <w:sz w:val="16"/>
                <w:szCs w:val="16"/>
              </w:rPr>
              <w:t>Variación anual</w:t>
            </w:r>
          </w:p>
        </w:tc>
      </w:tr>
      <w:tr w:rsidR="0016518E" w:rsidRPr="00A9663B" w14:paraId="439B3066" w14:textId="77777777" w:rsidTr="00F67FD0">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79C290E1" w14:textId="77777777" w:rsidR="0016518E" w:rsidRPr="00A9663B" w:rsidRDefault="0016518E" w:rsidP="00F67FD0">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383CF296" w14:textId="77777777" w:rsidR="0016518E" w:rsidRPr="00A9663B" w:rsidRDefault="0016518E" w:rsidP="00F67FD0">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5333F3C" w14:textId="77777777" w:rsidR="0016518E" w:rsidRPr="00A9663B" w:rsidRDefault="0016518E" w:rsidP="00F67FD0">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A0D92FF" w14:textId="77777777" w:rsidR="0016518E" w:rsidRPr="00A9663B" w:rsidRDefault="0016518E" w:rsidP="00F67FD0">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25CD354D" w14:textId="77777777" w:rsidR="0016518E" w:rsidRPr="00A9663B" w:rsidRDefault="0016518E" w:rsidP="00F67FD0">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C829DB1" w14:textId="77777777" w:rsidR="0016518E" w:rsidRPr="00A9663B" w:rsidRDefault="0016518E" w:rsidP="00F67FD0">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9E87D85" w14:textId="77777777" w:rsidR="0016518E" w:rsidRPr="00A9663B" w:rsidRDefault="0016518E" w:rsidP="00F67FD0">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7243892" w14:textId="77777777" w:rsidR="0016518E" w:rsidRPr="00A9663B" w:rsidRDefault="0016518E" w:rsidP="00F67FD0">
            <w:pPr>
              <w:jc w:val="center"/>
              <w:rPr>
                <w:bCs/>
                <w:color w:val="000000"/>
                <w:sz w:val="16"/>
                <w:szCs w:val="16"/>
              </w:rPr>
            </w:pPr>
            <w:r w:rsidRPr="00A9663B">
              <w:rPr>
                <w:bCs/>
                <w:color w:val="000000"/>
                <w:sz w:val="16"/>
                <w:szCs w:val="16"/>
              </w:rPr>
              <w:t>Total</w:t>
            </w:r>
          </w:p>
        </w:tc>
      </w:tr>
      <w:tr w:rsidR="0016518E" w:rsidRPr="00841586" w14:paraId="2B5E6C63" w14:textId="77777777" w:rsidTr="00F67FD0">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339CA088" w14:textId="77777777" w:rsidR="0016518E" w:rsidRPr="00841586" w:rsidRDefault="0016518E" w:rsidP="0016518E">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1AC75554"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1.49</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C213BC6"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0.56</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1FF06FA"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1.17</w:t>
            </w:r>
          </w:p>
        </w:tc>
        <w:tc>
          <w:tcPr>
            <w:tcW w:w="1004" w:type="dxa"/>
            <w:tcBorders>
              <w:top w:val="single" w:sz="8" w:space="0" w:color="595959"/>
              <w:left w:val="single" w:sz="8" w:space="0" w:color="595959"/>
              <w:bottom w:val="dotted" w:sz="4" w:space="0" w:color="595959"/>
              <w:right w:val="single" w:sz="8" w:space="0" w:color="595959"/>
            </w:tcBorders>
            <w:vAlign w:val="center"/>
          </w:tcPr>
          <w:p w14:paraId="3FBB7BF6"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1.169</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68F6FBA"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8.89</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7BDE081"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3.73</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A5A7599"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7.05</w:t>
            </w:r>
          </w:p>
        </w:tc>
      </w:tr>
      <w:tr w:rsidR="0016518E" w:rsidRPr="00FF7D68" w14:paraId="0BEB359C" w14:textId="77777777" w:rsidTr="00F67FD0">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6070EAD4" w14:textId="77777777" w:rsidR="0016518E" w:rsidRPr="00841586" w:rsidRDefault="0016518E" w:rsidP="0016518E">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66EDB130"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0.72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B3670A"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0.55</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884B3FD"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0.64</w:t>
            </w:r>
          </w:p>
        </w:tc>
        <w:tc>
          <w:tcPr>
            <w:tcW w:w="1004" w:type="dxa"/>
            <w:tcBorders>
              <w:top w:val="dotted" w:sz="4" w:space="0" w:color="595959"/>
              <w:left w:val="single" w:sz="8" w:space="0" w:color="595959"/>
              <w:bottom w:val="dotted" w:sz="4" w:space="0" w:color="595959"/>
              <w:right w:val="single" w:sz="8" w:space="0" w:color="595959"/>
            </w:tcBorders>
            <w:vAlign w:val="center"/>
          </w:tcPr>
          <w:p w14:paraId="25F9C415"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0.456</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9E424EE"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10.10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069AD5B"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3.71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2C4F4E"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6.99</w:t>
            </w:r>
          </w:p>
        </w:tc>
      </w:tr>
      <w:tr w:rsidR="0016518E" w:rsidRPr="00FF7D68" w14:paraId="0E453FA3" w14:textId="77777777" w:rsidTr="00F67FD0">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9746615" w14:textId="77777777" w:rsidR="0016518E" w:rsidRPr="00841586" w:rsidRDefault="0016518E" w:rsidP="0016518E">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617D073F"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0.74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8BF101"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0.52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7A9632B"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0.61</w:t>
            </w:r>
          </w:p>
        </w:tc>
        <w:tc>
          <w:tcPr>
            <w:tcW w:w="1004" w:type="dxa"/>
            <w:tcBorders>
              <w:top w:val="dotted" w:sz="4" w:space="0" w:color="595959"/>
              <w:left w:val="single" w:sz="8" w:space="0" w:color="595959"/>
              <w:bottom w:val="dotted" w:sz="4" w:space="0" w:color="595959"/>
              <w:right w:val="single" w:sz="8" w:space="0" w:color="595959"/>
            </w:tcBorders>
            <w:vAlign w:val="center"/>
          </w:tcPr>
          <w:p w14:paraId="184E3E1E"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0.309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CB1C20B"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8.52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6DDBDE"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3.22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988C26"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5.30</w:t>
            </w:r>
          </w:p>
        </w:tc>
      </w:tr>
      <w:tr w:rsidR="0016518E" w:rsidRPr="00FF7D68" w14:paraId="7BE6625F" w14:textId="77777777" w:rsidTr="00F67FD0">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1A6FBAD" w14:textId="77777777" w:rsidR="0016518E" w:rsidRPr="00841586" w:rsidRDefault="0016518E" w:rsidP="0016518E">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4E11DCCF"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0.69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50DD8C"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0.76</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F50105D"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0.71</w:t>
            </w:r>
          </w:p>
        </w:tc>
        <w:tc>
          <w:tcPr>
            <w:tcW w:w="1004" w:type="dxa"/>
            <w:tcBorders>
              <w:top w:val="dotted" w:sz="4" w:space="0" w:color="595959"/>
              <w:left w:val="single" w:sz="8" w:space="0" w:color="595959"/>
              <w:bottom w:val="dotted" w:sz="4" w:space="0" w:color="595959"/>
              <w:right w:val="single" w:sz="8" w:space="0" w:color="595959"/>
            </w:tcBorders>
            <w:vAlign w:val="center"/>
          </w:tcPr>
          <w:p w14:paraId="5D9084B8"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0.147</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C4064E2"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12.05</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D6AE402"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7.93</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B9D328" w14:textId="77777777" w:rsidR="0016518E" w:rsidRPr="003544B3" w:rsidRDefault="0016518E" w:rsidP="00F67FD0">
            <w:pPr>
              <w:autoSpaceDE w:val="0"/>
              <w:autoSpaceDN w:val="0"/>
              <w:adjustRightInd w:val="0"/>
              <w:ind w:right="283"/>
              <w:jc w:val="right"/>
              <w:rPr>
                <w:bCs/>
                <w:color w:val="000000"/>
                <w:sz w:val="14"/>
                <w:szCs w:val="14"/>
              </w:rPr>
            </w:pPr>
            <w:r w:rsidRPr="003544B3">
              <w:rPr>
                <w:bCs/>
                <w:color w:val="000000"/>
                <w:sz w:val="14"/>
                <w:szCs w:val="14"/>
              </w:rPr>
              <w:t>11.30</w:t>
            </w:r>
          </w:p>
        </w:tc>
      </w:tr>
      <w:tr w:rsidR="0016518E" w:rsidRPr="00FF7D68" w14:paraId="5DCEA538" w14:textId="77777777" w:rsidTr="00F67FD0">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5058C33B" w14:textId="77777777" w:rsidR="0016518E" w:rsidRPr="00841586" w:rsidRDefault="0016518E" w:rsidP="0016518E">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78469DD9"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2.55</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82291DB"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0.98</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1425A7E"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2.50</w:t>
            </w:r>
          </w:p>
        </w:tc>
        <w:tc>
          <w:tcPr>
            <w:tcW w:w="1004" w:type="dxa"/>
            <w:tcBorders>
              <w:top w:val="dotted" w:sz="4" w:space="0" w:color="595959"/>
              <w:left w:val="single" w:sz="8" w:space="0" w:color="595959"/>
              <w:bottom w:val="single" w:sz="8" w:space="0" w:color="595959"/>
              <w:right w:val="single" w:sz="8" w:space="0" w:color="595959"/>
            </w:tcBorders>
            <w:vAlign w:val="center"/>
          </w:tcPr>
          <w:p w14:paraId="19968F1C"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0.713</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FFCD80C"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7.30</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1F92B02"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4.38</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EF3E616" w14:textId="77777777" w:rsidR="0016518E" w:rsidRPr="008A0229" w:rsidRDefault="0016518E" w:rsidP="00F67FD0">
            <w:pPr>
              <w:autoSpaceDE w:val="0"/>
              <w:autoSpaceDN w:val="0"/>
              <w:adjustRightInd w:val="0"/>
              <w:ind w:right="283"/>
              <w:jc w:val="right"/>
              <w:rPr>
                <w:b/>
                <w:bCs/>
                <w:color w:val="000000"/>
                <w:sz w:val="14"/>
                <w:szCs w:val="14"/>
              </w:rPr>
            </w:pPr>
            <w:r w:rsidRPr="003544B3">
              <w:rPr>
                <w:b/>
                <w:bCs/>
                <w:color w:val="000000"/>
                <w:sz w:val="14"/>
                <w:szCs w:val="14"/>
              </w:rPr>
              <w:t>7.20</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7A5DAA1D"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79AADD19" w:rsidR="004D5C5B" w:rsidRPr="00875DDC" w:rsidRDefault="00731569" w:rsidP="004D5C5B">
      <w:pPr>
        <w:widowControl w:val="0"/>
        <w:autoSpaceDE w:val="0"/>
        <w:autoSpaceDN w:val="0"/>
        <w:adjustRightInd w:val="0"/>
        <w:spacing w:before="120"/>
        <w:rPr>
          <w:snapToGrid w:val="0"/>
        </w:rPr>
      </w:pPr>
      <w:r w:rsidRPr="00F649A9">
        <w:rPr>
          <w:snapToGrid w:val="0"/>
        </w:rPr>
        <w:t>Las variaciones de precios de los productos genéricos que destacaron por su contribución en el comportamiento mensual del INPP Tota</w:t>
      </w:r>
      <w:r>
        <w:rPr>
          <w:snapToGrid w:val="0"/>
        </w:rPr>
        <w:t>l, incluyendo petróleo, durante octubre</w:t>
      </w:r>
      <w:r w:rsidRPr="00F649A9">
        <w:rPr>
          <w:snapToGrid w:val="0"/>
        </w:rPr>
        <w:t xml:space="preserve"> del año en curso, se muestran en el cuadro siguiente</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43D806D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518BA147" w14:textId="5AE5BB18"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DURANTE</w:t>
      </w:r>
      <w:r w:rsidRPr="00875DDC">
        <w:rPr>
          <w:b/>
          <w:bCs/>
          <w:color w:val="000000"/>
          <w:spacing w:val="1"/>
          <w:sz w:val="22"/>
          <w:szCs w:val="22"/>
        </w:rPr>
        <w:t xml:space="preserve"> </w:t>
      </w:r>
      <w:r w:rsidR="0016518E">
        <w:rPr>
          <w:b/>
          <w:bCs/>
          <w:color w:val="000000"/>
          <w:spacing w:val="1"/>
          <w:sz w:val="22"/>
          <w:szCs w:val="22"/>
        </w:rPr>
        <w:t>OCTU</w:t>
      </w:r>
      <w:r w:rsidR="004F0074">
        <w:rPr>
          <w:b/>
          <w:bCs/>
          <w:color w:val="000000"/>
          <w:spacing w:val="1"/>
          <w:sz w:val="22"/>
          <w:szCs w:val="22"/>
        </w:rPr>
        <w:t>BRE</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74B6F097" w14:textId="5389EC87" w:rsidR="004D5C5B" w:rsidRPr="00C551EF" w:rsidRDefault="004D5C5B" w:rsidP="004D5C5B">
      <w:pPr>
        <w:widowControl w:val="0"/>
        <w:tabs>
          <w:tab w:val="left" w:pos="1220"/>
        </w:tabs>
        <w:autoSpaceDE w:val="0"/>
        <w:autoSpaceDN w:val="0"/>
        <w:adjustRightInd w:val="0"/>
        <w:jc w:val="center"/>
        <w:rPr>
          <w:bCs/>
          <w:color w:val="000000"/>
          <w:sz w:val="22"/>
          <w:szCs w:val="22"/>
        </w:rPr>
      </w:pPr>
      <w:r w:rsidRPr="00C551EF">
        <w:rPr>
          <w:bC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16518E" w:rsidRPr="00A9663B" w14:paraId="22801E03" w14:textId="77777777" w:rsidTr="00F67FD0">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AF88E7B" w14:textId="77777777" w:rsidR="0016518E" w:rsidRPr="00A9663B" w:rsidRDefault="0016518E" w:rsidP="00F67FD0">
            <w:pPr>
              <w:autoSpaceDE w:val="0"/>
              <w:autoSpaceDN w:val="0"/>
              <w:adjustRightInd w:val="0"/>
              <w:ind w:left="227"/>
              <w:rPr>
                <w:bCs/>
                <w:color w:val="000000"/>
                <w:sz w:val="16"/>
                <w:szCs w:val="16"/>
              </w:rPr>
            </w:pPr>
            <w:bookmarkStart w:id="9"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5C7EFEE4" w14:textId="77777777" w:rsidR="0016518E" w:rsidRPr="00A9663B" w:rsidRDefault="0016518E" w:rsidP="00F67FD0">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0F055490" w14:textId="77777777" w:rsidR="0016518E" w:rsidRPr="00A9663B" w:rsidRDefault="0016518E" w:rsidP="00F67FD0">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5A89C2B8" w14:textId="77777777" w:rsidR="0016518E" w:rsidRPr="00A9663B" w:rsidRDefault="0016518E" w:rsidP="00F67FD0">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720005B3" w14:textId="77777777" w:rsidR="0016518E" w:rsidRPr="00A9663B" w:rsidRDefault="0016518E" w:rsidP="00F67FD0">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05E7A3B6" w14:textId="77777777" w:rsidR="0016518E" w:rsidRPr="00A9663B" w:rsidRDefault="0016518E" w:rsidP="00F67FD0">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16518E" w:rsidRPr="00841586" w14:paraId="2A438D06" w14:textId="77777777" w:rsidTr="00F67FD0">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280C28F7" w14:textId="77777777" w:rsidR="0016518E" w:rsidRPr="008A0229" w:rsidRDefault="0016518E" w:rsidP="0016518E">
            <w:pPr>
              <w:ind w:left="57"/>
              <w:jc w:val="left"/>
              <w:rPr>
                <w:color w:val="000000"/>
                <w:sz w:val="14"/>
                <w:szCs w:val="14"/>
              </w:rPr>
            </w:pPr>
            <w:r w:rsidRPr="006567C4">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758C5755"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16.71</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23FF3C49"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0.477</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11B87F49" w14:textId="77777777" w:rsidR="0016518E" w:rsidRPr="008A0229" w:rsidRDefault="0016518E" w:rsidP="0016518E">
            <w:pPr>
              <w:ind w:left="57"/>
              <w:jc w:val="left"/>
              <w:rPr>
                <w:color w:val="000000"/>
                <w:sz w:val="14"/>
                <w:szCs w:val="14"/>
              </w:rPr>
            </w:pPr>
            <w:r w:rsidRPr="006567C4">
              <w:rPr>
                <w:color w:val="000000"/>
                <w:sz w:val="14"/>
                <w:szCs w:val="14"/>
              </w:rPr>
              <w:t>Aves</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6DF7C0EC"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-5.08</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54B120C8"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-0.049</w:t>
            </w:r>
          </w:p>
        </w:tc>
      </w:tr>
      <w:tr w:rsidR="0016518E" w:rsidRPr="00841586" w14:paraId="0A9BB8FA"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85D606" w14:textId="77777777" w:rsidR="0016518E" w:rsidRPr="008A0229" w:rsidRDefault="0016518E" w:rsidP="0016518E">
            <w:pPr>
              <w:ind w:left="57"/>
              <w:jc w:val="left"/>
              <w:rPr>
                <w:color w:val="000000"/>
                <w:sz w:val="14"/>
                <w:szCs w:val="14"/>
              </w:rPr>
            </w:pPr>
            <w:r w:rsidRPr="006567C4">
              <w:rPr>
                <w:color w:val="000000"/>
                <w:sz w:val="14"/>
                <w:szCs w:val="14"/>
              </w:rPr>
              <w:t>Lámina de acero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70A2E2"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21.21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2597EF"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0.137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4291E0" w14:textId="77777777" w:rsidR="0016518E" w:rsidRPr="008A0229" w:rsidRDefault="0016518E" w:rsidP="0016518E">
            <w:pPr>
              <w:ind w:left="57"/>
              <w:jc w:val="left"/>
              <w:rPr>
                <w:color w:val="000000"/>
                <w:sz w:val="14"/>
                <w:szCs w:val="14"/>
              </w:rPr>
            </w:pPr>
            <w:r w:rsidRPr="006567C4">
              <w:rPr>
                <w:color w:val="000000"/>
                <w:sz w:val="14"/>
                <w:szCs w:val="14"/>
              </w:rPr>
              <w:t>Aguacate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E3275A"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-7.85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696D86"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-0.014</w:t>
            </w:r>
          </w:p>
        </w:tc>
      </w:tr>
      <w:tr w:rsidR="0016518E" w:rsidRPr="00841586" w14:paraId="49CF37FF"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313F5B6" w14:textId="77777777" w:rsidR="0016518E" w:rsidRPr="008A0229" w:rsidRDefault="0016518E" w:rsidP="0016518E">
            <w:pPr>
              <w:ind w:left="57"/>
              <w:jc w:val="left"/>
              <w:rPr>
                <w:color w:val="000000"/>
                <w:sz w:val="14"/>
                <w:szCs w:val="14"/>
              </w:rPr>
            </w:pPr>
            <w:r w:rsidRPr="006567C4">
              <w:rPr>
                <w:color w:val="000000"/>
                <w:sz w:val="14"/>
                <w:szCs w:val="14"/>
              </w:rPr>
              <w:t>Gas natural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C60501"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24.28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BAF8E9"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0.069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EC0519" w14:textId="77777777" w:rsidR="0016518E" w:rsidRPr="008A0229" w:rsidRDefault="0016518E" w:rsidP="0016518E">
            <w:pPr>
              <w:ind w:left="57"/>
              <w:jc w:val="left"/>
              <w:rPr>
                <w:color w:val="000000"/>
                <w:sz w:val="14"/>
                <w:szCs w:val="14"/>
              </w:rPr>
            </w:pPr>
            <w:r w:rsidRPr="006567C4">
              <w:rPr>
                <w:color w:val="000000"/>
                <w:sz w:val="14"/>
                <w:szCs w:val="14"/>
              </w:rPr>
              <w:t>Naranja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8C4C9F"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-21.00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6466F8"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-0.011</w:t>
            </w:r>
          </w:p>
        </w:tc>
      </w:tr>
      <w:tr w:rsidR="0016518E" w:rsidRPr="00841586" w14:paraId="7E97C465"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A40DE0" w14:textId="77777777" w:rsidR="0016518E" w:rsidRPr="008A0229" w:rsidRDefault="0016518E" w:rsidP="0016518E">
            <w:pPr>
              <w:ind w:left="57"/>
              <w:jc w:val="left"/>
              <w:rPr>
                <w:color w:val="000000"/>
                <w:sz w:val="14"/>
                <w:szCs w:val="14"/>
              </w:rPr>
            </w:pPr>
            <w:r w:rsidRPr="006567C4">
              <w:rPr>
                <w:color w:val="000000"/>
                <w:sz w:val="14"/>
                <w:szCs w:val="14"/>
              </w:rPr>
              <w:t>Transporte aéreo de pasajeros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B514DB"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14.49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2EDDE2B"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0.067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70CB78" w14:textId="77777777" w:rsidR="0016518E" w:rsidRPr="008A0229" w:rsidRDefault="0016518E" w:rsidP="0016518E">
            <w:pPr>
              <w:ind w:left="57"/>
              <w:jc w:val="left"/>
              <w:rPr>
                <w:color w:val="000000"/>
                <w:sz w:val="14"/>
                <w:szCs w:val="14"/>
              </w:rPr>
            </w:pPr>
            <w:r w:rsidRPr="006567C4">
              <w:rPr>
                <w:color w:val="000000"/>
                <w:sz w:val="14"/>
                <w:szCs w:val="14"/>
              </w:rPr>
              <w:t>Jitomate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3AAF1C"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-4.76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5CA0F5"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-0.007</w:t>
            </w:r>
          </w:p>
        </w:tc>
      </w:tr>
      <w:tr w:rsidR="0016518E" w:rsidRPr="00841586" w14:paraId="5F55E6F6"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565E64" w14:textId="77777777" w:rsidR="0016518E" w:rsidRPr="008A0229" w:rsidRDefault="0016518E" w:rsidP="0016518E">
            <w:pPr>
              <w:ind w:left="57"/>
              <w:jc w:val="left"/>
              <w:rPr>
                <w:color w:val="000000"/>
                <w:sz w:val="14"/>
                <w:szCs w:val="14"/>
              </w:rPr>
            </w:pPr>
            <w:r w:rsidRPr="006567C4">
              <w:rPr>
                <w:color w:val="000000"/>
                <w:sz w:val="14"/>
                <w:szCs w:val="14"/>
              </w:rPr>
              <w:t>Electricidad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6FD401"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18.80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25149D"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0.045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994943D" w14:textId="77777777" w:rsidR="0016518E" w:rsidRPr="008A0229" w:rsidRDefault="0016518E" w:rsidP="0016518E">
            <w:pPr>
              <w:ind w:left="57"/>
              <w:jc w:val="left"/>
              <w:rPr>
                <w:color w:val="000000"/>
                <w:sz w:val="14"/>
                <w:szCs w:val="14"/>
              </w:rPr>
            </w:pPr>
            <w:r w:rsidRPr="006567C4">
              <w:rPr>
                <w:color w:val="000000"/>
                <w:sz w:val="14"/>
                <w:szCs w:val="14"/>
              </w:rPr>
              <w:t>Limón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07D3C2"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-11.70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B538D05"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-0.006</w:t>
            </w:r>
          </w:p>
        </w:tc>
      </w:tr>
      <w:tr w:rsidR="0016518E" w:rsidRPr="00841586" w14:paraId="59945B59"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8A45A7" w14:textId="77777777" w:rsidR="0016518E" w:rsidRPr="008A0229" w:rsidRDefault="0016518E" w:rsidP="0016518E">
            <w:pPr>
              <w:ind w:left="57"/>
              <w:jc w:val="left"/>
              <w:rPr>
                <w:color w:val="000000"/>
                <w:sz w:val="14"/>
                <w:szCs w:val="14"/>
              </w:rPr>
            </w:pPr>
            <w:r w:rsidRPr="006567C4">
              <w:rPr>
                <w:color w:val="000000"/>
                <w:sz w:val="14"/>
                <w:szCs w:val="14"/>
              </w:rPr>
              <w:t>Mineral de hierro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C9F1326"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44.80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AE7FD5"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0.043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A6ADEDA" w14:textId="77777777" w:rsidR="0016518E" w:rsidRPr="008A0229" w:rsidRDefault="0016518E" w:rsidP="0016518E">
            <w:pPr>
              <w:ind w:left="57"/>
              <w:jc w:val="left"/>
              <w:rPr>
                <w:color w:val="000000"/>
                <w:sz w:val="14"/>
                <w:szCs w:val="14"/>
              </w:rPr>
            </w:pPr>
            <w:r w:rsidRPr="006567C4">
              <w:rPr>
                <w:color w:val="000000"/>
                <w:sz w:val="14"/>
                <w:szCs w:val="14"/>
              </w:rPr>
              <w:t>Azúcar</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F42E2F"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-1.38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9C8482"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-0.004</w:t>
            </w:r>
          </w:p>
        </w:tc>
      </w:tr>
      <w:tr w:rsidR="0016518E" w:rsidRPr="00841586" w14:paraId="421CFBC7"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B81434B" w14:textId="77777777" w:rsidR="0016518E" w:rsidRPr="008A0229" w:rsidRDefault="0016518E" w:rsidP="0016518E">
            <w:pPr>
              <w:ind w:left="57"/>
              <w:jc w:val="left"/>
              <w:rPr>
                <w:color w:val="000000"/>
                <w:sz w:val="14"/>
                <w:szCs w:val="14"/>
              </w:rPr>
            </w:pPr>
            <w:r w:rsidRPr="006567C4">
              <w:rPr>
                <w:color w:val="000000"/>
                <w:sz w:val="14"/>
                <w:szCs w:val="14"/>
              </w:rPr>
              <w:t>Gas licuado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FF658C"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16.21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E76269"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0.029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B7129C" w14:textId="77777777" w:rsidR="0016518E" w:rsidRPr="008A0229" w:rsidRDefault="0016518E" w:rsidP="0016518E">
            <w:pPr>
              <w:ind w:left="57"/>
              <w:jc w:val="left"/>
              <w:rPr>
                <w:color w:val="000000"/>
                <w:sz w:val="14"/>
                <w:szCs w:val="14"/>
              </w:rPr>
            </w:pPr>
            <w:r w:rsidRPr="006567C4">
              <w:rPr>
                <w:color w:val="000000"/>
                <w:sz w:val="14"/>
                <w:szCs w:val="14"/>
              </w:rPr>
              <w:t>Leche sin pasteurizar</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D51DAEA"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-0.67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4820BE"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-0.002</w:t>
            </w:r>
          </w:p>
        </w:tc>
      </w:tr>
      <w:tr w:rsidR="0016518E" w:rsidRPr="00841586" w14:paraId="6D0BAE62"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6CF3EA91" w14:textId="77777777" w:rsidR="0016518E" w:rsidRPr="008A0229" w:rsidRDefault="0016518E" w:rsidP="0016518E">
            <w:pPr>
              <w:ind w:left="57"/>
              <w:jc w:val="left"/>
              <w:rPr>
                <w:color w:val="000000"/>
                <w:sz w:val="14"/>
                <w:szCs w:val="14"/>
              </w:rPr>
            </w:pPr>
            <w:r w:rsidRPr="006567C4">
              <w:rPr>
                <w:color w:val="000000"/>
                <w:sz w:val="14"/>
                <w:szCs w:val="14"/>
              </w:rPr>
              <w:t>Otros petrolíferos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7A9E61"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3.71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1AEA0C"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0.028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6919D08" w14:textId="77777777" w:rsidR="0016518E" w:rsidRPr="008A0229" w:rsidRDefault="0016518E" w:rsidP="0016518E">
            <w:pPr>
              <w:ind w:left="57"/>
              <w:jc w:val="left"/>
              <w:rPr>
                <w:color w:val="000000"/>
                <w:sz w:val="14"/>
                <w:szCs w:val="14"/>
              </w:rPr>
            </w:pPr>
            <w:r w:rsidRPr="006567C4">
              <w:rPr>
                <w:color w:val="000000"/>
                <w:sz w:val="14"/>
                <w:szCs w:val="14"/>
              </w:rPr>
              <w:t>Sorgo y Otros cultivos de leguminosas y cereales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423178"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-2.30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570A236"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-0.002</w:t>
            </w:r>
          </w:p>
        </w:tc>
      </w:tr>
      <w:tr w:rsidR="0016518E" w:rsidRPr="00841586" w14:paraId="3ADC4006"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42DCB5A" w14:textId="77777777" w:rsidR="0016518E" w:rsidRPr="008A0229" w:rsidRDefault="0016518E" w:rsidP="0016518E">
            <w:pPr>
              <w:ind w:left="57"/>
              <w:jc w:val="left"/>
              <w:rPr>
                <w:color w:val="000000"/>
                <w:sz w:val="14"/>
                <w:szCs w:val="14"/>
              </w:rPr>
            </w:pPr>
            <w:r w:rsidRPr="006567C4">
              <w:rPr>
                <w:color w:val="000000"/>
                <w:sz w:val="14"/>
                <w:szCs w:val="14"/>
              </w:rPr>
              <w:t>Computadoras y accesorios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DF2F50"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2.20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C26CE07"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0.023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BAC4B3" w14:textId="77777777" w:rsidR="0016518E" w:rsidRPr="008A0229" w:rsidRDefault="0016518E" w:rsidP="0016518E">
            <w:pPr>
              <w:ind w:left="57"/>
              <w:jc w:val="left"/>
              <w:rPr>
                <w:color w:val="000000"/>
                <w:sz w:val="14"/>
                <w:szCs w:val="14"/>
              </w:rPr>
            </w:pPr>
            <w:r w:rsidRPr="006567C4">
              <w:rPr>
                <w:color w:val="000000"/>
                <w:sz w:val="14"/>
                <w:szCs w:val="14"/>
              </w:rPr>
              <w:t>Camionetas para pasajeros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318DEEB"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-0.27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C2CB9AE"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-0.002</w:t>
            </w:r>
          </w:p>
        </w:tc>
      </w:tr>
      <w:tr w:rsidR="0016518E" w:rsidRPr="00841586" w14:paraId="007F2CB8"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90EAAA" w14:textId="77777777" w:rsidR="0016518E" w:rsidRPr="008A0229" w:rsidRDefault="0016518E" w:rsidP="0016518E">
            <w:pPr>
              <w:ind w:left="57"/>
              <w:jc w:val="left"/>
              <w:rPr>
                <w:color w:val="000000"/>
                <w:sz w:val="14"/>
                <w:szCs w:val="14"/>
              </w:rPr>
            </w:pPr>
            <w:r w:rsidRPr="006567C4">
              <w:rPr>
                <w:color w:val="000000"/>
                <w:sz w:val="14"/>
                <w:szCs w:val="14"/>
              </w:rPr>
              <w:t>Otros petroquímicos y butano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87565A"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4.03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B085EF6"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2FD9E9" w14:textId="77777777" w:rsidR="0016518E" w:rsidRPr="008A0229" w:rsidRDefault="0016518E" w:rsidP="0016518E">
            <w:pPr>
              <w:ind w:left="57"/>
              <w:jc w:val="left"/>
              <w:rPr>
                <w:color w:val="000000"/>
                <w:sz w:val="14"/>
                <w:szCs w:val="14"/>
              </w:rPr>
            </w:pPr>
            <w:r w:rsidRPr="006567C4">
              <w:rPr>
                <w:color w:val="000000"/>
                <w:sz w:val="14"/>
                <w:szCs w:val="14"/>
              </w:rPr>
              <w:t>Plátanos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C7919E"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-4.11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42A294D"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-0.002</w:t>
            </w:r>
          </w:p>
        </w:tc>
      </w:tr>
      <w:tr w:rsidR="0016518E" w:rsidRPr="00841586" w14:paraId="3230F680"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9E335BC" w14:textId="77777777" w:rsidR="0016518E" w:rsidRPr="008A0229" w:rsidRDefault="0016518E" w:rsidP="0016518E">
            <w:pPr>
              <w:ind w:left="57"/>
              <w:jc w:val="left"/>
              <w:rPr>
                <w:color w:val="000000"/>
                <w:sz w:val="14"/>
                <w:szCs w:val="14"/>
              </w:rPr>
            </w:pPr>
            <w:r w:rsidRPr="006567C4">
              <w:rPr>
                <w:color w:val="000000"/>
                <w:sz w:val="14"/>
                <w:szCs w:val="14"/>
              </w:rPr>
              <w:t>Lingote y plancha de acero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C912B31"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14.18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32B721"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A8314A" w14:textId="77777777" w:rsidR="0016518E" w:rsidRPr="008A0229" w:rsidRDefault="0016518E" w:rsidP="0016518E">
            <w:pPr>
              <w:ind w:left="57"/>
              <w:jc w:val="left"/>
              <w:rPr>
                <w:color w:val="000000"/>
                <w:sz w:val="14"/>
                <w:szCs w:val="14"/>
              </w:rPr>
            </w:pPr>
            <w:r w:rsidRPr="006567C4">
              <w:rPr>
                <w:color w:val="000000"/>
                <w:sz w:val="14"/>
                <w:szCs w:val="14"/>
              </w:rPr>
              <w:t>Frijol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7799D5"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-0.62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5551D4"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-0.002</w:t>
            </w:r>
          </w:p>
        </w:tc>
      </w:tr>
      <w:tr w:rsidR="0016518E" w:rsidRPr="00841586" w14:paraId="67380C11"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6D6717" w14:textId="77777777" w:rsidR="0016518E" w:rsidRPr="008A0229" w:rsidRDefault="0016518E" w:rsidP="0016518E">
            <w:pPr>
              <w:ind w:left="57"/>
              <w:jc w:val="left"/>
              <w:rPr>
                <w:color w:val="000000"/>
                <w:sz w:val="14"/>
                <w:szCs w:val="14"/>
              </w:rPr>
            </w:pPr>
            <w:r w:rsidRPr="006567C4">
              <w:rPr>
                <w:color w:val="000000"/>
                <w:sz w:val="14"/>
                <w:szCs w:val="14"/>
              </w:rPr>
              <w:t>Cobre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18A7FC"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7.07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F14516"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0.020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5F45553" w14:textId="77777777" w:rsidR="0016518E" w:rsidRPr="008A0229" w:rsidRDefault="0016518E" w:rsidP="0016518E">
            <w:pPr>
              <w:ind w:left="57"/>
              <w:jc w:val="left"/>
              <w:rPr>
                <w:color w:val="000000"/>
                <w:sz w:val="14"/>
                <w:szCs w:val="14"/>
              </w:rPr>
            </w:pPr>
            <w:r w:rsidRPr="006567C4">
              <w:rPr>
                <w:color w:val="000000"/>
                <w:sz w:val="14"/>
                <w:szCs w:val="14"/>
              </w:rPr>
              <w:t>Ganado porcino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7A4690"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-0.90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F1F45B"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-0.002</w:t>
            </w:r>
          </w:p>
        </w:tc>
      </w:tr>
      <w:tr w:rsidR="0016518E" w:rsidRPr="00841586" w14:paraId="704CE904"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C33CD2D" w14:textId="77777777" w:rsidR="0016518E" w:rsidRPr="008A0229" w:rsidRDefault="0016518E" w:rsidP="0016518E">
            <w:pPr>
              <w:ind w:left="57"/>
              <w:jc w:val="left"/>
              <w:rPr>
                <w:color w:val="000000"/>
                <w:sz w:val="14"/>
                <w:szCs w:val="14"/>
              </w:rPr>
            </w:pPr>
            <w:r w:rsidRPr="006567C4">
              <w:rPr>
                <w:color w:val="000000"/>
                <w:sz w:val="14"/>
                <w:szCs w:val="14"/>
              </w:rPr>
              <w:t>Hoteles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5331DC"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2.21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AC77CD"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0.018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7CB3C2" w14:textId="77777777" w:rsidR="0016518E" w:rsidRPr="008A0229" w:rsidRDefault="0016518E" w:rsidP="0016518E">
            <w:pPr>
              <w:ind w:left="57"/>
              <w:jc w:val="left"/>
              <w:rPr>
                <w:color w:val="000000"/>
                <w:sz w:val="14"/>
                <w:szCs w:val="14"/>
              </w:rPr>
            </w:pPr>
            <w:r w:rsidRPr="006567C4">
              <w:rPr>
                <w:color w:val="000000"/>
                <w:sz w:val="14"/>
                <w:szCs w:val="14"/>
              </w:rPr>
              <w:t>Gasolina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0913D6"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-0.26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4AC3F9"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-0.001</w:t>
            </w:r>
          </w:p>
        </w:tc>
      </w:tr>
      <w:tr w:rsidR="0016518E" w:rsidRPr="00841586" w14:paraId="369D6772" w14:textId="77777777" w:rsidTr="00F67F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1943C2F" w14:textId="77777777" w:rsidR="0016518E" w:rsidRPr="008A0229" w:rsidRDefault="0016518E" w:rsidP="0016518E">
            <w:pPr>
              <w:ind w:left="57"/>
              <w:jc w:val="left"/>
              <w:rPr>
                <w:color w:val="000000"/>
                <w:sz w:val="14"/>
                <w:szCs w:val="14"/>
              </w:rPr>
            </w:pPr>
            <w:r w:rsidRPr="006567C4">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D5A91F"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0.40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5C5E022"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0.017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3431F9" w14:textId="77777777" w:rsidR="0016518E" w:rsidRPr="008A0229" w:rsidRDefault="0016518E" w:rsidP="0016518E">
            <w:pPr>
              <w:ind w:left="57"/>
              <w:jc w:val="left"/>
              <w:rPr>
                <w:color w:val="000000"/>
                <w:sz w:val="14"/>
                <w:szCs w:val="14"/>
              </w:rPr>
            </w:pPr>
            <w:r w:rsidRPr="006567C4">
              <w:rPr>
                <w:color w:val="000000"/>
                <w:sz w:val="14"/>
                <w:szCs w:val="14"/>
              </w:rPr>
              <w:t>Alimento para ave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6DEB14"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-0.63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7E0655D"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-0.001</w:t>
            </w:r>
          </w:p>
        </w:tc>
      </w:tr>
      <w:tr w:rsidR="0016518E" w:rsidRPr="00841586" w14:paraId="4E05B037" w14:textId="77777777" w:rsidTr="00F67FD0">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4F963EE7" w14:textId="77777777" w:rsidR="0016518E" w:rsidRPr="008A0229" w:rsidRDefault="0016518E" w:rsidP="0016518E">
            <w:pPr>
              <w:ind w:left="57"/>
              <w:jc w:val="left"/>
              <w:rPr>
                <w:color w:val="000000"/>
                <w:sz w:val="14"/>
                <w:szCs w:val="14"/>
              </w:rPr>
            </w:pPr>
            <w:r w:rsidRPr="006567C4">
              <w:rPr>
                <w:color w:val="000000"/>
                <w:sz w:val="14"/>
                <w:szCs w:val="14"/>
              </w:rPr>
              <w:t>Láminas de acero galvanizado</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51F8107D"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9.30</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349D6CD1" w14:textId="77777777" w:rsidR="0016518E" w:rsidRPr="003C590F" w:rsidRDefault="0016518E" w:rsidP="00F67FD0">
            <w:pPr>
              <w:autoSpaceDE w:val="0"/>
              <w:autoSpaceDN w:val="0"/>
              <w:adjustRightInd w:val="0"/>
              <w:ind w:right="283"/>
              <w:jc w:val="right"/>
              <w:rPr>
                <w:color w:val="000000"/>
                <w:sz w:val="14"/>
                <w:szCs w:val="14"/>
              </w:rPr>
            </w:pPr>
            <w:r w:rsidRPr="006567C4">
              <w:rPr>
                <w:color w:val="000000"/>
                <w:sz w:val="14"/>
                <w:szCs w:val="14"/>
              </w:rPr>
              <w:t>0.016</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16646CDD" w14:textId="77777777" w:rsidR="0016518E" w:rsidRPr="008A0229" w:rsidRDefault="0016518E" w:rsidP="0016518E">
            <w:pPr>
              <w:ind w:left="57"/>
              <w:jc w:val="left"/>
              <w:rPr>
                <w:color w:val="000000"/>
                <w:sz w:val="14"/>
                <w:szCs w:val="14"/>
              </w:rPr>
            </w:pPr>
            <w:r w:rsidRPr="006567C4">
              <w:rPr>
                <w:color w:val="000000"/>
                <w:sz w:val="14"/>
                <w:szCs w:val="14"/>
              </w:rPr>
              <w:t>Alfalfa</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25B11315"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-1.38</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535DA55" w14:textId="77777777" w:rsidR="0016518E" w:rsidRPr="00A87A41" w:rsidRDefault="0016518E" w:rsidP="00F67FD0">
            <w:pPr>
              <w:autoSpaceDE w:val="0"/>
              <w:autoSpaceDN w:val="0"/>
              <w:adjustRightInd w:val="0"/>
              <w:ind w:right="283"/>
              <w:jc w:val="right"/>
              <w:rPr>
                <w:color w:val="000000"/>
                <w:sz w:val="14"/>
                <w:szCs w:val="14"/>
              </w:rPr>
            </w:pPr>
            <w:r w:rsidRPr="006567C4">
              <w:rPr>
                <w:color w:val="000000"/>
                <w:sz w:val="14"/>
                <w:szCs w:val="14"/>
              </w:rPr>
              <w:t>-0.001</w:t>
            </w:r>
          </w:p>
        </w:tc>
      </w:tr>
    </w:tbl>
    <w:bookmarkEnd w:id="9"/>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65197B40" w:rsidR="00F649A9" w:rsidRPr="00F649A9" w:rsidRDefault="004F0074" w:rsidP="00F649A9">
      <w:pPr>
        <w:pStyle w:val="Prrafodelista"/>
        <w:autoSpaceDE w:val="0"/>
        <w:autoSpaceDN w:val="0"/>
        <w:adjustRightInd w:val="0"/>
        <w:spacing w:before="240"/>
        <w:ind w:left="0"/>
      </w:pPr>
      <w:r w:rsidRPr="004F0074">
        <w:t>Como se informó de manera 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00F649A9" w:rsidRPr="00F649A9">
        <w:t>.</w:t>
      </w:r>
    </w:p>
    <w:p w14:paraId="439D98D1" w14:textId="0BB72084" w:rsidR="00D96BB5" w:rsidRPr="001D4F19" w:rsidRDefault="004F0074" w:rsidP="00F649A9">
      <w:pPr>
        <w:pStyle w:val="Prrafodelista"/>
        <w:autoSpaceDE w:val="0"/>
        <w:autoSpaceDN w:val="0"/>
        <w:adjustRightInd w:val="0"/>
        <w:spacing w:before="240"/>
        <w:ind w:left="0"/>
      </w:pPr>
      <w:r w:rsidRPr="004F0074">
        <w:t xml:space="preserve">Desde abril de 2020 y aún en </w:t>
      </w:r>
      <w:r w:rsidR="00731569">
        <w:t>octu</w:t>
      </w:r>
      <w:r w:rsidRPr="004F0074">
        <w:t xml:space="preserve">bre de 2021, 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realizar actividades económicas no esenciales, otras medidas sanitarias o voluntad del dueño del negocio. La falta de precios se distribuyó entre todos los genéricos y </w:t>
      </w:r>
      <w:r w:rsidRPr="004F0074">
        <w:lastRenderedPageBreak/>
        <w:t>estadísticamente sólo afectó a aquellos que representan el 0.4</w:t>
      </w:r>
      <w:r w:rsidR="00A1657E">
        <w:t>9</w:t>
      </w:r>
      <w:r w:rsidRPr="004F0074">
        <w:t xml:space="preserve">% de los genéricos del INPP.  Estas medidas están apegadas a las recomendaciones que han propuesto los organismos internacionales debido a esta </w:t>
      </w:r>
      <w:r w:rsidRPr="00F649A9">
        <w:t>contingencia</w:t>
      </w:r>
      <w:r>
        <w:t>.</w:t>
      </w:r>
      <w:r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12229693"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 estos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680FA75A" w:rsidR="00B074FC" w:rsidRPr="0041700C" w:rsidRDefault="003101BD" w:rsidP="006260AF">
      <w:pPr>
        <w:spacing w:before="60"/>
        <w:ind w:left="357"/>
        <w:rPr>
          <w:snapToGrid w:val="0"/>
          <w:lang w:val="es-MX"/>
        </w:rPr>
      </w:pPr>
      <w:r w:rsidRPr="0041700C">
        <w:rPr>
          <w:snapToGrid w:val="0"/>
          <w:lang w:val="es-MX"/>
        </w:rPr>
        <w:t xml:space="preserve">La canasta de bienes y servicios se integra </w:t>
      </w:r>
      <w:r>
        <w:rPr>
          <w:snapToGrid w:val="0"/>
          <w:lang w:val="es-MX"/>
        </w:rPr>
        <w:t>por</w:t>
      </w:r>
      <w:r w:rsidRPr="0041700C">
        <w:rPr>
          <w:snapToGrid w:val="0"/>
          <w:lang w:val="es-MX"/>
        </w:rPr>
        <w:t xml:space="preserve"> 560 </w:t>
      </w:r>
      <w:r>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de los cuales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al 0.005</w:t>
      </w:r>
      <w:r>
        <w:rPr>
          <w:snapToGrid w:val="0"/>
          <w:lang w:val="es-MX"/>
        </w:rPr>
        <w:t xml:space="preserve"> por ciento.</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4B99E71D"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lastRenderedPageBreak/>
        <w:t>Cobertura Sectorial del INPP</w:t>
      </w:r>
    </w:p>
    <w:p w14:paraId="2ED1C23E" w14:textId="41D0EA55"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 lo cual representa el 79.2 por ciento 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F9567C4"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5DE1C96B"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 la primera, que considera el cálculo de los índices elementales o índices de genéricos, los cuales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344E99D3" w:rsidR="00737A95" w:rsidRPr="00FA4ADD" w:rsidRDefault="00737A95" w:rsidP="00737A95">
      <w:pPr>
        <w:spacing w:before="60"/>
        <w:ind w:left="357"/>
      </w:pPr>
      <w:r w:rsidRPr="00FA4ADD">
        <w:t xml:space="preserve">El cálculo y divulgación del INPP es mensual; se publica los días 10 de cada mes en el Diario Oficial de la Federación, o el día hábil anterior en caso de que esta fecha sea sábado, domingo o día festivo. Por internet se difunde en la página del INEGI, un día antes de su publicación en el Diario Oficial, junto con un </w:t>
      </w:r>
      <w:r w:rsidR="007B3E59">
        <w:t>c</w:t>
      </w:r>
      <w:r w:rsidRPr="00FA4ADD">
        <w:t>omunicado de prensa.</w:t>
      </w:r>
    </w:p>
    <w:p w14:paraId="7368FE09" w14:textId="3AD8706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 xml:space="preserve">Debido a que algunas fuentes de información pueden actualizar sus cifras, los resultados del INPP son preliminares, susceptibles de actualización hasta </w:t>
      </w:r>
      <w:r>
        <w:rPr>
          <w:sz w:val="24"/>
          <w:szCs w:val="28"/>
        </w:rPr>
        <w:t>cinco</w:t>
      </w:r>
      <w:r w:rsidRPr="00FA4ADD">
        <w:rPr>
          <w:sz w:val="24"/>
          <w:szCs w:val="28"/>
        </w:rPr>
        <w:t xml:space="preserve"> meses </w:t>
      </w:r>
      <w:r>
        <w:rPr>
          <w:sz w:val="24"/>
          <w:szCs w:val="28"/>
        </w:rPr>
        <w:t>después de su publicación</w:t>
      </w:r>
      <w:r w:rsidRPr="009C4EA8">
        <w:rPr>
          <w:sz w:val="24"/>
          <w:szCs w:val="28"/>
        </w:rPr>
        <w:t xml:space="preserve"> </w:t>
      </w:r>
      <w:r w:rsidR="009C4EA8" w:rsidRPr="009C4EA8">
        <w:rPr>
          <w:sz w:val="24"/>
          <w:szCs w:val="28"/>
        </w:rPr>
        <w:t>(ejemplo de ello es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257C934" w:rsidR="00B074FC" w:rsidRPr="00B074FC" w:rsidRDefault="00737A95" w:rsidP="000C2F9E">
      <w:pPr>
        <w:keepNext/>
        <w:keepLines/>
        <w:spacing w:before="240"/>
        <w:rPr>
          <w:snapToGrid w:val="0"/>
        </w:rPr>
      </w:pPr>
      <w:r w:rsidRPr="00B074FC">
        <w:rPr>
          <w:snapToGrid w:val="0"/>
        </w:rPr>
        <w:lastRenderedPageBreak/>
        <w:t xml:space="preserve">Para mayor detalle del diseño conceptual y metodológico del INPP consultar la página en Internet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0F9B1450" w14:textId="10AB7CC4" w:rsidR="00A6567C" w:rsidRPr="00B074FC" w:rsidRDefault="00F649A9" w:rsidP="00CB19BE">
      <w:pPr>
        <w:keepNext/>
        <w:keepLines/>
        <w:spacing w:before="360"/>
        <w:jc w:val="center"/>
        <w:rPr>
          <w:b/>
          <w:snapToGrid w:val="0"/>
        </w:rPr>
      </w:pPr>
      <w:r>
        <w:rPr>
          <w:rFonts w:ascii="Times New Roman" w:hAnsi="Times New Roman" w:cs="Times New Roman"/>
          <w:noProof/>
          <w:lang w:val="es-MX" w:eastAsia="es-MX"/>
        </w:rPr>
        <w:drawing>
          <wp:inline distT="0" distB="0" distL="0" distR="0" wp14:anchorId="64896078" wp14:editId="4DAC5D47">
            <wp:extent cx="3513600" cy="1638000"/>
            <wp:effectExtent l="0" t="0" r="0" b="635"/>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8684" w14:textId="77777777" w:rsidR="007227A3" w:rsidRDefault="007227A3">
      <w:r>
        <w:separator/>
      </w:r>
    </w:p>
  </w:endnote>
  <w:endnote w:type="continuationSeparator" w:id="0">
    <w:p w14:paraId="6CD3C73D" w14:textId="77777777" w:rsidR="007227A3" w:rsidRDefault="0072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D9AD" w14:textId="77777777" w:rsidR="00D760B9" w:rsidRPr="002C0DF9" w:rsidRDefault="00D760B9" w:rsidP="00D760B9">
    <w:pPr>
      <w:pStyle w:val="Piedepgina"/>
      <w:contextualSpacing/>
      <w:jc w:val="center"/>
      <w:rPr>
        <w:color w:val="002060"/>
        <w:sz w:val="18"/>
        <w:szCs w:val="18"/>
      </w:rPr>
    </w:pPr>
    <w:r w:rsidRPr="002C0DF9">
      <w:rPr>
        <w:b/>
        <w:color w:val="002060"/>
        <w:sz w:val="18"/>
        <w:szCs w:val="18"/>
      </w:rPr>
      <w:t>COMUNICACIÓN SOCIAL</w:t>
    </w:r>
  </w:p>
  <w:p w14:paraId="54C2A401" w14:textId="77777777" w:rsidR="00D760B9" w:rsidRPr="00BA5C45" w:rsidRDefault="00D760B9" w:rsidP="00D760B9">
    <w:pPr>
      <w:pStyle w:val="Piedepgina"/>
      <w:spacing w:before="60"/>
      <w:contextualSpacing/>
      <w:jc w:val="center"/>
      <w:rPr>
        <w:color w:val="002060"/>
        <w:sz w:val="18"/>
        <w:szCs w:val="18"/>
      </w:rPr>
    </w:pPr>
  </w:p>
  <w:p w14:paraId="4A1A9241" w14:textId="77777777" w:rsidR="00D760B9" w:rsidRPr="00265B8C" w:rsidRDefault="00D760B9" w:rsidP="00D760B9">
    <w:pPr>
      <w:pStyle w:val="Piedepgina"/>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D760B9" w:rsidRPr="009B2825" w:rsidRDefault="00D760B9" w:rsidP="003076C4">
    <w:pPr>
      <w:pStyle w:val="Piedepgina"/>
      <w:jc w:val="center"/>
      <w:rPr>
        <w:b/>
        <w:color w:val="002060"/>
        <w:sz w:val="20"/>
        <w:szCs w:val="20"/>
        <w:lang w:val="es-MX"/>
      </w:rPr>
    </w:pPr>
    <w:r w:rsidRPr="009B282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8E5E" w14:textId="77777777" w:rsidR="007227A3" w:rsidRDefault="007227A3">
      <w:r>
        <w:separator/>
      </w:r>
    </w:p>
  </w:footnote>
  <w:footnote w:type="continuationSeparator" w:id="0">
    <w:p w14:paraId="6CF2350B" w14:textId="77777777" w:rsidR="007227A3" w:rsidRDefault="007227A3">
      <w:r>
        <w:continuationSeparator/>
      </w:r>
    </w:p>
  </w:footnote>
  <w:footnote w:id="1">
    <w:p w14:paraId="3B942068" w14:textId="77777777" w:rsidR="00D760B9" w:rsidRDefault="00D760B9" w:rsidP="003101BD">
      <w:pPr>
        <w:pStyle w:val="Textonotapie"/>
        <w:ind w:left="170" w:hanging="170"/>
      </w:pPr>
      <w:r>
        <w:rPr>
          <w:rStyle w:val="Refdenotaalpie"/>
        </w:rPr>
        <w:footnoteRef/>
      </w:r>
      <w:r>
        <w:tab/>
      </w:r>
      <w:r w:rsidRPr="006301B8">
        <w:rPr>
          <w:sz w:val="16"/>
          <w:szCs w:val="16"/>
        </w:rPr>
        <w:t xml:space="preserve">Producto Genérico. </w:t>
      </w:r>
      <w:r w:rsidRPr="006301B8">
        <w:rPr>
          <w:color w:val="000000"/>
          <w:sz w:val="16"/>
          <w:szCs w:val="16"/>
        </w:rPr>
        <w:t>Conjunto de bienes y servicios de la canasta del INP</w:t>
      </w:r>
      <w:r>
        <w:rPr>
          <w:color w:val="000000"/>
          <w:sz w:val="16"/>
          <w:szCs w:val="16"/>
        </w:rPr>
        <w:t>P</w:t>
      </w:r>
      <w:r w:rsidRPr="006301B8">
        <w:rPr>
          <w:color w:val="000000"/>
          <w:sz w:val="16"/>
          <w:szCs w:val="16"/>
        </w:rPr>
        <w:t xml:space="preserve"> que poseen alto grado de homogeneidad; se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6064" w14:textId="3DEEC36D" w:rsidR="00D760B9" w:rsidRPr="00265B8C" w:rsidRDefault="00D760B9" w:rsidP="00D428B3">
    <w:pPr>
      <w:pStyle w:val="Encabezado"/>
      <w:framePr w:w="5853" w:hSpace="141" w:wrap="auto" w:vAnchor="text" w:hAnchor="page" w:x="5253" w:y="34"/>
      <w:ind w:left="567" w:hanging="11"/>
      <w:jc w:val="right"/>
      <w:rPr>
        <w:b/>
        <w:color w:val="002060"/>
      </w:rPr>
    </w:pPr>
    <w:r w:rsidRPr="00265B8C">
      <w:rPr>
        <w:b/>
        <w:color w:val="002060"/>
      </w:rPr>
      <w:t xml:space="preserve">COMUNICADO DE PRENSA NÚM. </w:t>
    </w:r>
    <w:r w:rsidR="00D428B3">
      <w:rPr>
        <w:b/>
        <w:color w:val="002060"/>
      </w:rPr>
      <w:t>638</w:t>
    </w:r>
    <w:r w:rsidRPr="00265B8C">
      <w:rPr>
        <w:b/>
        <w:color w:val="002060"/>
      </w:rPr>
      <w:t>/</w:t>
    </w:r>
    <w:r>
      <w:rPr>
        <w:b/>
        <w:color w:val="002060"/>
      </w:rPr>
      <w:t>21</w:t>
    </w:r>
  </w:p>
  <w:p w14:paraId="69169ECA" w14:textId="77777777" w:rsidR="00D760B9" w:rsidRPr="00265B8C" w:rsidRDefault="00D760B9" w:rsidP="00D428B3">
    <w:pPr>
      <w:pStyle w:val="Encabezado"/>
      <w:framePr w:w="5853" w:hSpace="141" w:wrap="auto" w:vAnchor="text" w:hAnchor="page" w:x="5253" w:y="34"/>
      <w:ind w:left="567" w:hanging="11"/>
      <w:jc w:val="right"/>
      <w:rPr>
        <w:b/>
        <w:color w:val="002060"/>
        <w:lang w:val="pt-BR"/>
      </w:rPr>
    </w:pPr>
    <w:r>
      <w:rPr>
        <w:b/>
        <w:color w:val="002060"/>
        <w:lang w:val="pt-BR"/>
      </w:rPr>
      <w:t xml:space="preserve">9 </w:t>
    </w:r>
    <w:r w:rsidRPr="00265B8C">
      <w:rPr>
        <w:b/>
        <w:color w:val="002060"/>
        <w:lang w:val="pt-BR"/>
      </w:rPr>
      <w:t>DE</w:t>
    </w:r>
    <w:r>
      <w:rPr>
        <w:b/>
        <w:color w:val="002060"/>
        <w:lang w:val="pt-BR"/>
      </w:rPr>
      <w:t xml:space="preserve"> NOVIEMBRE DE 2021</w:t>
    </w:r>
  </w:p>
  <w:p w14:paraId="23D689A5" w14:textId="77777777" w:rsidR="00D760B9" w:rsidRPr="00265B8C" w:rsidRDefault="00D760B9" w:rsidP="00D428B3">
    <w:pPr>
      <w:pStyle w:val="Encabezado"/>
      <w:framePr w:w="5853" w:hSpace="141" w:wrap="auto" w:vAnchor="text" w:hAnchor="page" w:x="5253"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786B45BF" w14:textId="77777777" w:rsidR="00D760B9" w:rsidRDefault="00D760B9" w:rsidP="00C15A8C">
    <w:pPr>
      <w:pStyle w:val="Encabezado"/>
      <w:ind w:left="-284"/>
    </w:pPr>
    <w:r>
      <w:rPr>
        <w:noProof/>
      </w:rPr>
      <w:drawing>
        <wp:inline distT="0" distB="0" distL="0" distR="0" wp14:anchorId="07C28C8C" wp14:editId="69A7A860">
          <wp:extent cx="771213" cy="8010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496" cy="833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0CB741DB" w:rsidR="00D760B9" w:rsidRDefault="00D760B9" w:rsidP="0090408B">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65914156">
          <wp:extent cx="928800" cy="964800"/>
          <wp:effectExtent l="0" t="0" r="5080" b="6985"/>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4941"/>
    <w:rsid w:val="000050C6"/>
    <w:rsid w:val="00005940"/>
    <w:rsid w:val="000059E8"/>
    <w:rsid w:val="00006B5A"/>
    <w:rsid w:val="00006DFC"/>
    <w:rsid w:val="000070A5"/>
    <w:rsid w:val="000078B1"/>
    <w:rsid w:val="00007A1A"/>
    <w:rsid w:val="00010671"/>
    <w:rsid w:val="00010A59"/>
    <w:rsid w:val="000112A7"/>
    <w:rsid w:val="0001151F"/>
    <w:rsid w:val="00011840"/>
    <w:rsid w:val="00011AC0"/>
    <w:rsid w:val="00011BD3"/>
    <w:rsid w:val="00011BE7"/>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D3A"/>
    <w:rsid w:val="0001718D"/>
    <w:rsid w:val="000176AC"/>
    <w:rsid w:val="00021432"/>
    <w:rsid w:val="00021492"/>
    <w:rsid w:val="000216A3"/>
    <w:rsid w:val="00022562"/>
    <w:rsid w:val="000228C4"/>
    <w:rsid w:val="00022CA3"/>
    <w:rsid w:val="000243B5"/>
    <w:rsid w:val="000260EE"/>
    <w:rsid w:val="00026B3C"/>
    <w:rsid w:val="00026B52"/>
    <w:rsid w:val="00026C14"/>
    <w:rsid w:val="000301E7"/>
    <w:rsid w:val="00030480"/>
    <w:rsid w:val="0003065F"/>
    <w:rsid w:val="00030D10"/>
    <w:rsid w:val="00031231"/>
    <w:rsid w:val="000314D3"/>
    <w:rsid w:val="0003162E"/>
    <w:rsid w:val="00031BCF"/>
    <w:rsid w:val="00031CA9"/>
    <w:rsid w:val="000328B5"/>
    <w:rsid w:val="000328D5"/>
    <w:rsid w:val="00032B16"/>
    <w:rsid w:val="00033603"/>
    <w:rsid w:val="00033A14"/>
    <w:rsid w:val="0003447A"/>
    <w:rsid w:val="00034732"/>
    <w:rsid w:val="00034A2E"/>
    <w:rsid w:val="00034BC3"/>
    <w:rsid w:val="00034C1F"/>
    <w:rsid w:val="00034C7A"/>
    <w:rsid w:val="00034F9C"/>
    <w:rsid w:val="00034FEC"/>
    <w:rsid w:val="000353F3"/>
    <w:rsid w:val="00035600"/>
    <w:rsid w:val="00035B2D"/>
    <w:rsid w:val="00035DA7"/>
    <w:rsid w:val="0003619F"/>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F37"/>
    <w:rsid w:val="000602B0"/>
    <w:rsid w:val="000603F1"/>
    <w:rsid w:val="0006056C"/>
    <w:rsid w:val="00061B60"/>
    <w:rsid w:val="00061EE0"/>
    <w:rsid w:val="0006211B"/>
    <w:rsid w:val="0006228A"/>
    <w:rsid w:val="00062696"/>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2FC4"/>
    <w:rsid w:val="000730F3"/>
    <w:rsid w:val="00073491"/>
    <w:rsid w:val="000736DB"/>
    <w:rsid w:val="000739D2"/>
    <w:rsid w:val="00073EF4"/>
    <w:rsid w:val="000744A7"/>
    <w:rsid w:val="000753EC"/>
    <w:rsid w:val="0007567F"/>
    <w:rsid w:val="000756C1"/>
    <w:rsid w:val="00075B3A"/>
    <w:rsid w:val="00075DEC"/>
    <w:rsid w:val="00076234"/>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5EB"/>
    <w:rsid w:val="00090B9C"/>
    <w:rsid w:val="00090D7B"/>
    <w:rsid w:val="00090DDF"/>
    <w:rsid w:val="00091474"/>
    <w:rsid w:val="000915F7"/>
    <w:rsid w:val="00092764"/>
    <w:rsid w:val="0009292F"/>
    <w:rsid w:val="00092F4C"/>
    <w:rsid w:val="00093BF0"/>
    <w:rsid w:val="00094496"/>
    <w:rsid w:val="00094AE9"/>
    <w:rsid w:val="00094D88"/>
    <w:rsid w:val="000950E7"/>
    <w:rsid w:val="00095360"/>
    <w:rsid w:val="000955AA"/>
    <w:rsid w:val="000957BC"/>
    <w:rsid w:val="00096737"/>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6AB"/>
    <w:rsid w:val="000B29B8"/>
    <w:rsid w:val="000B2A27"/>
    <w:rsid w:val="000B42D9"/>
    <w:rsid w:val="000B45DD"/>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15F8"/>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4FE7"/>
    <w:rsid w:val="000E5331"/>
    <w:rsid w:val="000E5526"/>
    <w:rsid w:val="000E5D6B"/>
    <w:rsid w:val="000E5FE0"/>
    <w:rsid w:val="000E62E2"/>
    <w:rsid w:val="000E6D5D"/>
    <w:rsid w:val="000E75C3"/>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952"/>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F10"/>
    <w:rsid w:val="00127810"/>
    <w:rsid w:val="001301E6"/>
    <w:rsid w:val="001304F2"/>
    <w:rsid w:val="00130C4C"/>
    <w:rsid w:val="001313EB"/>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18E"/>
    <w:rsid w:val="001655BD"/>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309"/>
    <w:rsid w:val="0017357E"/>
    <w:rsid w:val="001735A8"/>
    <w:rsid w:val="00173881"/>
    <w:rsid w:val="00173896"/>
    <w:rsid w:val="00173B1E"/>
    <w:rsid w:val="001740E5"/>
    <w:rsid w:val="00174587"/>
    <w:rsid w:val="0017474C"/>
    <w:rsid w:val="00174783"/>
    <w:rsid w:val="00175CF4"/>
    <w:rsid w:val="001763FA"/>
    <w:rsid w:val="001763FC"/>
    <w:rsid w:val="0017655C"/>
    <w:rsid w:val="00176592"/>
    <w:rsid w:val="00176BCF"/>
    <w:rsid w:val="00176E7D"/>
    <w:rsid w:val="00177026"/>
    <w:rsid w:val="00177187"/>
    <w:rsid w:val="001773BC"/>
    <w:rsid w:val="00180887"/>
    <w:rsid w:val="00180A83"/>
    <w:rsid w:val="00180C81"/>
    <w:rsid w:val="001813AB"/>
    <w:rsid w:val="001819C6"/>
    <w:rsid w:val="00181B78"/>
    <w:rsid w:val="0018211C"/>
    <w:rsid w:val="001821F8"/>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6CAB"/>
    <w:rsid w:val="001C6CC1"/>
    <w:rsid w:val="001C7130"/>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5055"/>
    <w:rsid w:val="001E50FD"/>
    <w:rsid w:val="001E5310"/>
    <w:rsid w:val="001E59DC"/>
    <w:rsid w:val="001E5DD7"/>
    <w:rsid w:val="001E5EEE"/>
    <w:rsid w:val="001E72B3"/>
    <w:rsid w:val="001E7358"/>
    <w:rsid w:val="001E7C2A"/>
    <w:rsid w:val="001E7C72"/>
    <w:rsid w:val="001E7D14"/>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7362"/>
    <w:rsid w:val="001F75EA"/>
    <w:rsid w:val="001F7AE9"/>
    <w:rsid w:val="001F7CFD"/>
    <w:rsid w:val="001F7D5E"/>
    <w:rsid w:val="002011D5"/>
    <w:rsid w:val="00201203"/>
    <w:rsid w:val="00201C2D"/>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A44"/>
    <w:rsid w:val="00230A52"/>
    <w:rsid w:val="00230FA5"/>
    <w:rsid w:val="00231131"/>
    <w:rsid w:val="00231632"/>
    <w:rsid w:val="0023170E"/>
    <w:rsid w:val="00231839"/>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14"/>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B7960"/>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0A2"/>
    <w:rsid w:val="002E25D8"/>
    <w:rsid w:val="002E2C3B"/>
    <w:rsid w:val="002E3C37"/>
    <w:rsid w:val="002E4BA7"/>
    <w:rsid w:val="002E4D3D"/>
    <w:rsid w:val="002E5CA7"/>
    <w:rsid w:val="002E668B"/>
    <w:rsid w:val="002E6EA4"/>
    <w:rsid w:val="002E7235"/>
    <w:rsid w:val="002E7DA8"/>
    <w:rsid w:val="002E7DEA"/>
    <w:rsid w:val="002F0276"/>
    <w:rsid w:val="002F05DA"/>
    <w:rsid w:val="002F10E7"/>
    <w:rsid w:val="002F11F9"/>
    <w:rsid w:val="002F1274"/>
    <w:rsid w:val="002F12DE"/>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269"/>
    <w:rsid w:val="0030759B"/>
    <w:rsid w:val="003076C4"/>
    <w:rsid w:val="003079A6"/>
    <w:rsid w:val="003101BD"/>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317"/>
    <w:rsid w:val="0035546F"/>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443B"/>
    <w:rsid w:val="00374D3E"/>
    <w:rsid w:val="00375820"/>
    <w:rsid w:val="00375B14"/>
    <w:rsid w:val="00375D85"/>
    <w:rsid w:val="00375E72"/>
    <w:rsid w:val="003760FD"/>
    <w:rsid w:val="003769D5"/>
    <w:rsid w:val="00377475"/>
    <w:rsid w:val="00377A8C"/>
    <w:rsid w:val="00377F4C"/>
    <w:rsid w:val="0038054C"/>
    <w:rsid w:val="0038061C"/>
    <w:rsid w:val="0038090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36DC"/>
    <w:rsid w:val="003A4139"/>
    <w:rsid w:val="003A41B8"/>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7AC"/>
    <w:rsid w:val="003C29AF"/>
    <w:rsid w:val="003C3F73"/>
    <w:rsid w:val="003C40A2"/>
    <w:rsid w:val="003C4502"/>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8C7"/>
    <w:rsid w:val="003D2E9B"/>
    <w:rsid w:val="003D32E8"/>
    <w:rsid w:val="003D3779"/>
    <w:rsid w:val="003D425A"/>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D48"/>
    <w:rsid w:val="00450FE9"/>
    <w:rsid w:val="0045176B"/>
    <w:rsid w:val="00451A7B"/>
    <w:rsid w:val="00451AFF"/>
    <w:rsid w:val="004522A6"/>
    <w:rsid w:val="004529D7"/>
    <w:rsid w:val="00452A11"/>
    <w:rsid w:val="00453648"/>
    <w:rsid w:val="00453BF4"/>
    <w:rsid w:val="00454571"/>
    <w:rsid w:val="00455AFA"/>
    <w:rsid w:val="00456308"/>
    <w:rsid w:val="004566BE"/>
    <w:rsid w:val="0045682E"/>
    <w:rsid w:val="004568B4"/>
    <w:rsid w:val="0045698F"/>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4D08"/>
    <w:rsid w:val="004A5D5A"/>
    <w:rsid w:val="004A669F"/>
    <w:rsid w:val="004A6842"/>
    <w:rsid w:val="004A718C"/>
    <w:rsid w:val="004A71A2"/>
    <w:rsid w:val="004A76A2"/>
    <w:rsid w:val="004A7DBE"/>
    <w:rsid w:val="004A7F94"/>
    <w:rsid w:val="004B03D1"/>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074"/>
    <w:rsid w:val="004F078C"/>
    <w:rsid w:val="004F1324"/>
    <w:rsid w:val="004F1C7D"/>
    <w:rsid w:val="004F1D24"/>
    <w:rsid w:val="004F21D2"/>
    <w:rsid w:val="004F2621"/>
    <w:rsid w:val="004F2641"/>
    <w:rsid w:val="004F27F3"/>
    <w:rsid w:val="004F29B9"/>
    <w:rsid w:val="004F2B8E"/>
    <w:rsid w:val="004F2C85"/>
    <w:rsid w:val="004F32BF"/>
    <w:rsid w:val="004F3E6A"/>
    <w:rsid w:val="004F44F5"/>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181"/>
    <w:rsid w:val="0050261A"/>
    <w:rsid w:val="00503551"/>
    <w:rsid w:val="00503F38"/>
    <w:rsid w:val="005040B4"/>
    <w:rsid w:val="005043FC"/>
    <w:rsid w:val="00504A01"/>
    <w:rsid w:val="00504A55"/>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EA5"/>
    <w:rsid w:val="005179DA"/>
    <w:rsid w:val="00517E2A"/>
    <w:rsid w:val="00520C1C"/>
    <w:rsid w:val="00521439"/>
    <w:rsid w:val="00521B4F"/>
    <w:rsid w:val="00522133"/>
    <w:rsid w:val="0052291D"/>
    <w:rsid w:val="0052292E"/>
    <w:rsid w:val="00522DC6"/>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B42"/>
    <w:rsid w:val="00545DC2"/>
    <w:rsid w:val="0054612B"/>
    <w:rsid w:val="00546E7B"/>
    <w:rsid w:val="00547753"/>
    <w:rsid w:val="005479F5"/>
    <w:rsid w:val="00547D90"/>
    <w:rsid w:val="00547F76"/>
    <w:rsid w:val="005500F2"/>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7401"/>
    <w:rsid w:val="0055747C"/>
    <w:rsid w:val="00557D41"/>
    <w:rsid w:val="00557F5B"/>
    <w:rsid w:val="00557FE2"/>
    <w:rsid w:val="00560729"/>
    <w:rsid w:val="00560A6F"/>
    <w:rsid w:val="00560A86"/>
    <w:rsid w:val="00561AFD"/>
    <w:rsid w:val="00561BCC"/>
    <w:rsid w:val="00561C64"/>
    <w:rsid w:val="0056218D"/>
    <w:rsid w:val="005629D2"/>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15A"/>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6791"/>
    <w:rsid w:val="00596BD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E0"/>
    <w:rsid w:val="00606906"/>
    <w:rsid w:val="00606EE7"/>
    <w:rsid w:val="00606FAA"/>
    <w:rsid w:val="00607B3C"/>
    <w:rsid w:val="00607C10"/>
    <w:rsid w:val="00607F9D"/>
    <w:rsid w:val="006116E1"/>
    <w:rsid w:val="00611BA6"/>
    <w:rsid w:val="00612D19"/>
    <w:rsid w:val="0061316C"/>
    <w:rsid w:val="0061330F"/>
    <w:rsid w:val="00613641"/>
    <w:rsid w:val="00614139"/>
    <w:rsid w:val="00614483"/>
    <w:rsid w:val="0061478C"/>
    <w:rsid w:val="00614A16"/>
    <w:rsid w:val="00615030"/>
    <w:rsid w:val="0061516E"/>
    <w:rsid w:val="006151BC"/>
    <w:rsid w:val="00615204"/>
    <w:rsid w:val="006154F0"/>
    <w:rsid w:val="00615E77"/>
    <w:rsid w:val="006162A3"/>
    <w:rsid w:val="006165D6"/>
    <w:rsid w:val="00616C7D"/>
    <w:rsid w:val="0061735F"/>
    <w:rsid w:val="006205E1"/>
    <w:rsid w:val="006208EE"/>
    <w:rsid w:val="0062091D"/>
    <w:rsid w:val="00620C44"/>
    <w:rsid w:val="0062100E"/>
    <w:rsid w:val="006211A5"/>
    <w:rsid w:val="00621895"/>
    <w:rsid w:val="006219BC"/>
    <w:rsid w:val="00621DD8"/>
    <w:rsid w:val="00622789"/>
    <w:rsid w:val="006233C1"/>
    <w:rsid w:val="00624649"/>
    <w:rsid w:val="006249A7"/>
    <w:rsid w:val="006249D1"/>
    <w:rsid w:val="00624D4F"/>
    <w:rsid w:val="00625713"/>
    <w:rsid w:val="00625B22"/>
    <w:rsid w:val="00625C53"/>
    <w:rsid w:val="006260AF"/>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96C"/>
    <w:rsid w:val="006417E0"/>
    <w:rsid w:val="006418D2"/>
    <w:rsid w:val="006419D4"/>
    <w:rsid w:val="00641E1E"/>
    <w:rsid w:val="00642453"/>
    <w:rsid w:val="006429F7"/>
    <w:rsid w:val="006443B2"/>
    <w:rsid w:val="00644FE8"/>
    <w:rsid w:val="00645210"/>
    <w:rsid w:val="006455E0"/>
    <w:rsid w:val="00645933"/>
    <w:rsid w:val="006459B3"/>
    <w:rsid w:val="00645D57"/>
    <w:rsid w:val="00646321"/>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3889"/>
    <w:rsid w:val="00683CFF"/>
    <w:rsid w:val="00683F41"/>
    <w:rsid w:val="006842A2"/>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E6A"/>
    <w:rsid w:val="006A06E3"/>
    <w:rsid w:val="006A0B03"/>
    <w:rsid w:val="006A0B52"/>
    <w:rsid w:val="006A0ECA"/>
    <w:rsid w:val="006A11F4"/>
    <w:rsid w:val="006A14A8"/>
    <w:rsid w:val="006A182D"/>
    <w:rsid w:val="006A1ADF"/>
    <w:rsid w:val="006A23AC"/>
    <w:rsid w:val="006A2835"/>
    <w:rsid w:val="006A3A19"/>
    <w:rsid w:val="006A3B6E"/>
    <w:rsid w:val="006A3B9E"/>
    <w:rsid w:val="006A3D6D"/>
    <w:rsid w:val="006A3D73"/>
    <w:rsid w:val="006A43EA"/>
    <w:rsid w:val="006A471A"/>
    <w:rsid w:val="006A5290"/>
    <w:rsid w:val="006A704F"/>
    <w:rsid w:val="006A777A"/>
    <w:rsid w:val="006A77BF"/>
    <w:rsid w:val="006A7AE9"/>
    <w:rsid w:val="006A7C9D"/>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9A3"/>
    <w:rsid w:val="006C5AB5"/>
    <w:rsid w:val="006C621D"/>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E045E"/>
    <w:rsid w:val="006E09E9"/>
    <w:rsid w:val="006E0B21"/>
    <w:rsid w:val="006E171B"/>
    <w:rsid w:val="006E1971"/>
    <w:rsid w:val="006E2791"/>
    <w:rsid w:val="006E2C6D"/>
    <w:rsid w:val="006E33D2"/>
    <w:rsid w:val="006E374B"/>
    <w:rsid w:val="006E3B50"/>
    <w:rsid w:val="006E44D3"/>
    <w:rsid w:val="006E4705"/>
    <w:rsid w:val="006E470D"/>
    <w:rsid w:val="006E49DF"/>
    <w:rsid w:val="006E4E81"/>
    <w:rsid w:val="006E58CF"/>
    <w:rsid w:val="006E6241"/>
    <w:rsid w:val="006E645F"/>
    <w:rsid w:val="006E6F3D"/>
    <w:rsid w:val="006F020B"/>
    <w:rsid w:val="006F0C4E"/>
    <w:rsid w:val="006F117D"/>
    <w:rsid w:val="006F1195"/>
    <w:rsid w:val="006F13F3"/>
    <w:rsid w:val="006F1DBD"/>
    <w:rsid w:val="006F1E00"/>
    <w:rsid w:val="006F1FE4"/>
    <w:rsid w:val="006F2DA6"/>
    <w:rsid w:val="006F301F"/>
    <w:rsid w:val="006F35F3"/>
    <w:rsid w:val="006F3D30"/>
    <w:rsid w:val="006F5847"/>
    <w:rsid w:val="006F5B1A"/>
    <w:rsid w:val="006F5F76"/>
    <w:rsid w:val="006F6722"/>
    <w:rsid w:val="006F6790"/>
    <w:rsid w:val="00700821"/>
    <w:rsid w:val="007010A7"/>
    <w:rsid w:val="007011D1"/>
    <w:rsid w:val="007011D8"/>
    <w:rsid w:val="00702723"/>
    <w:rsid w:val="0070303A"/>
    <w:rsid w:val="0070303F"/>
    <w:rsid w:val="0070328F"/>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7A3"/>
    <w:rsid w:val="00722BE6"/>
    <w:rsid w:val="00722CD9"/>
    <w:rsid w:val="00722EF9"/>
    <w:rsid w:val="007232F1"/>
    <w:rsid w:val="0072349D"/>
    <w:rsid w:val="00723F60"/>
    <w:rsid w:val="0072454A"/>
    <w:rsid w:val="007245B1"/>
    <w:rsid w:val="00724952"/>
    <w:rsid w:val="00724CD4"/>
    <w:rsid w:val="00725D1A"/>
    <w:rsid w:val="00725DF3"/>
    <w:rsid w:val="007263DF"/>
    <w:rsid w:val="00726B7D"/>
    <w:rsid w:val="00727285"/>
    <w:rsid w:val="00727380"/>
    <w:rsid w:val="00727D91"/>
    <w:rsid w:val="00727E44"/>
    <w:rsid w:val="00730152"/>
    <w:rsid w:val="007301B7"/>
    <w:rsid w:val="0073071A"/>
    <w:rsid w:val="00730DD2"/>
    <w:rsid w:val="007310E4"/>
    <w:rsid w:val="00731129"/>
    <w:rsid w:val="0073156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DE0"/>
    <w:rsid w:val="00752E14"/>
    <w:rsid w:val="00753DA5"/>
    <w:rsid w:val="00754E53"/>
    <w:rsid w:val="0075502B"/>
    <w:rsid w:val="00755633"/>
    <w:rsid w:val="00755979"/>
    <w:rsid w:val="00755B6F"/>
    <w:rsid w:val="00756A17"/>
    <w:rsid w:val="00756B41"/>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D45"/>
    <w:rsid w:val="00793DD8"/>
    <w:rsid w:val="00795E20"/>
    <w:rsid w:val="00796787"/>
    <w:rsid w:val="007975BD"/>
    <w:rsid w:val="00797B7E"/>
    <w:rsid w:val="007A02A6"/>
    <w:rsid w:val="007A05A2"/>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4AD"/>
    <w:rsid w:val="007D25B9"/>
    <w:rsid w:val="007D2BE8"/>
    <w:rsid w:val="007D3066"/>
    <w:rsid w:val="007D421B"/>
    <w:rsid w:val="007D4490"/>
    <w:rsid w:val="007D4579"/>
    <w:rsid w:val="007D4CA5"/>
    <w:rsid w:val="007D4DA2"/>
    <w:rsid w:val="007D51EB"/>
    <w:rsid w:val="007D58BB"/>
    <w:rsid w:val="007D6835"/>
    <w:rsid w:val="007D685D"/>
    <w:rsid w:val="007D6A93"/>
    <w:rsid w:val="007D7CDE"/>
    <w:rsid w:val="007D7DC7"/>
    <w:rsid w:val="007E01AF"/>
    <w:rsid w:val="007E0772"/>
    <w:rsid w:val="007E0D31"/>
    <w:rsid w:val="007E0E04"/>
    <w:rsid w:val="007E0EF9"/>
    <w:rsid w:val="007E21D9"/>
    <w:rsid w:val="007E2BDD"/>
    <w:rsid w:val="007E45CA"/>
    <w:rsid w:val="007E48C0"/>
    <w:rsid w:val="007E5159"/>
    <w:rsid w:val="007E5885"/>
    <w:rsid w:val="007E61B7"/>
    <w:rsid w:val="007E64FF"/>
    <w:rsid w:val="007E6F62"/>
    <w:rsid w:val="007E6FEA"/>
    <w:rsid w:val="007E7C7B"/>
    <w:rsid w:val="007E7E0F"/>
    <w:rsid w:val="007E7F8F"/>
    <w:rsid w:val="007F015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6BF"/>
    <w:rsid w:val="008416FD"/>
    <w:rsid w:val="0084188F"/>
    <w:rsid w:val="00841B04"/>
    <w:rsid w:val="00842659"/>
    <w:rsid w:val="0084293A"/>
    <w:rsid w:val="0084354C"/>
    <w:rsid w:val="0084375D"/>
    <w:rsid w:val="0084416F"/>
    <w:rsid w:val="00844462"/>
    <w:rsid w:val="008449FE"/>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75EC"/>
    <w:rsid w:val="008679CE"/>
    <w:rsid w:val="00867DA7"/>
    <w:rsid w:val="0087019B"/>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2B8A"/>
    <w:rsid w:val="00893386"/>
    <w:rsid w:val="0089363C"/>
    <w:rsid w:val="00893657"/>
    <w:rsid w:val="00893671"/>
    <w:rsid w:val="008941FB"/>
    <w:rsid w:val="00894565"/>
    <w:rsid w:val="00894897"/>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286"/>
    <w:rsid w:val="008A7B50"/>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D49"/>
    <w:rsid w:val="008B5E8A"/>
    <w:rsid w:val="008B63BE"/>
    <w:rsid w:val="008B640E"/>
    <w:rsid w:val="008B6505"/>
    <w:rsid w:val="008B65A6"/>
    <w:rsid w:val="008B688D"/>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DBE"/>
    <w:rsid w:val="008E02B7"/>
    <w:rsid w:val="008E20BE"/>
    <w:rsid w:val="008E241B"/>
    <w:rsid w:val="008E3096"/>
    <w:rsid w:val="008E330C"/>
    <w:rsid w:val="008E332F"/>
    <w:rsid w:val="008E4114"/>
    <w:rsid w:val="008E45EA"/>
    <w:rsid w:val="008E4A1A"/>
    <w:rsid w:val="008E5084"/>
    <w:rsid w:val="008E5E01"/>
    <w:rsid w:val="008E69A3"/>
    <w:rsid w:val="008E7B3D"/>
    <w:rsid w:val="008E7CC9"/>
    <w:rsid w:val="008E7DED"/>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77E"/>
    <w:rsid w:val="008F72E7"/>
    <w:rsid w:val="008F7C28"/>
    <w:rsid w:val="0090010C"/>
    <w:rsid w:val="0090034D"/>
    <w:rsid w:val="009005A7"/>
    <w:rsid w:val="00900EC7"/>
    <w:rsid w:val="00900FFC"/>
    <w:rsid w:val="009011F9"/>
    <w:rsid w:val="00901244"/>
    <w:rsid w:val="009018CF"/>
    <w:rsid w:val="00901979"/>
    <w:rsid w:val="00901B32"/>
    <w:rsid w:val="00901D19"/>
    <w:rsid w:val="00902357"/>
    <w:rsid w:val="0090242A"/>
    <w:rsid w:val="00902C85"/>
    <w:rsid w:val="009030F7"/>
    <w:rsid w:val="009034D9"/>
    <w:rsid w:val="0090408B"/>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43E"/>
    <w:rsid w:val="0091268D"/>
    <w:rsid w:val="009129C1"/>
    <w:rsid w:val="009138F9"/>
    <w:rsid w:val="00913B74"/>
    <w:rsid w:val="00913EBB"/>
    <w:rsid w:val="009141BB"/>
    <w:rsid w:val="00914B55"/>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15C3"/>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6E6B"/>
    <w:rsid w:val="009472F6"/>
    <w:rsid w:val="0094783F"/>
    <w:rsid w:val="00950365"/>
    <w:rsid w:val="00950B18"/>
    <w:rsid w:val="00950C55"/>
    <w:rsid w:val="00950CB3"/>
    <w:rsid w:val="0095267E"/>
    <w:rsid w:val="00952EBB"/>
    <w:rsid w:val="00952F24"/>
    <w:rsid w:val="0095370E"/>
    <w:rsid w:val="0095378D"/>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118"/>
    <w:rsid w:val="00986277"/>
    <w:rsid w:val="009866A3"/>
    <w:rsid w:val="0098693D"/>
    <w:rsid w:val="0099003F"/>
    <w:rsid w:val="0099016D"/>
    <w:rsid w:val="00990343"/>
    <w:rsid w:val="009905E1"/>
    <w:rsid w:val="0099064C"/>
    <w:rsid w:val="0099078A"/>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825"/>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E9C"/>
    <w:rsid w:val="009C4A32"/>
    <w:rsid w:val="009C4EA8"/>
    <w:rsid w:val="009C5099"/>
    <w:rsid w:val="009C63AB"/>
    <w:rsid w:val="009C69D0"/>
    <w:rsid w:val="009C69F4"/>
    <w:rsid w:val="009C6E3A"/>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57E"/>
    <w:rsid w:val="00A16778"/>
    <w:rsid w:val="00A16B57"/>
    <w:rsid w:val="00A176A9"/>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FC3"/>
    <w:rsid w:val="00A52204"/>
    <w:rsid w:val="00A532FC"/>
    <w:rsid w:val="00A53624"/>
    <w:rsid w:val="00A54F72"/>
    <w:rsid w:val="00A55649"/>
    <w:rsid w:val="00A565B6"/>
    <w:rsid w:val="00A567E2"/>
    <w:rsid w:val="00A56806"/>
    <w:rsid w:val="00A57F15"/>
    <w:rsid w:val="00A60066"/>
    <w:rsid w:val="00A60179"/>
    <w:rsid w:val="00A60EE6"/>
    <w:rsid w:val="00A61782"/>
    <w:rsid w:val="00A61FDA"/>
    <w:rsid w:val="00A62B8D"/>
    <w:rsid w:val="00A62B94"/>
    <w:rsid w:val="00A63850"/>
    <w:rsid w:val="00A63C29"/>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226A"/>
    <w:rsid w:val="00A82941"/>
    <w:rsid w:val="00A82D0D"/>
    <w:rsid w:val="00A834D6"/>
    <w:rsid w:val="00A83DBC"/>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8CA"/>
    <w:rsid w:val="00AC3ADE"/>
    <w:rsid w:val="00AC3F58"/>
    <w:rsid w:val="00AC4C92"/>
    <w:rsid w:val="00AC4E28"/>
    <w:rsid w:val="00AC4E71"/>
    <w:rsid w:val="00AC4F7E"/>
    <w:rsid w:val="00AC5700"/>
    <w:rsid w:val="00AC59C9"/>
    <w:rsid w:val="00AC5A64"/>
    <w:rsid w:val="00AC613C"/>
    <w:rsid w:val="00AC617D"/>
    <w:rsid w:val="00AC63F7"/>
    <w:rsid w:val="00AC6D62"/>
    <w:rsid w:val="00AC7042"/>
    <w:rsid w:val="00AC752F"/>
    <w:rsid w:val="00AC7B8D"/>
    <w:rsid w:val="00AC7E49"/>
    <w:rsid w:val="00AD00D5"/>
    <w:rsid w:val="00AD099F"/>
    <w:rsid w:val="00AD1166"/>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44E"/>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64D"/>
    <w:rsid w:val="00B3578C"/>
    <w:rsid w:val="00B36D9E"/>
    <w:rsid w:val="00B37271"/>
    <w:rsid w:val="00B37311"/>
    <w:rsid w:val="00B373EA"/>
    <w:rsid w:val="00B373FB"/>
    <w:rsid w:val="00B37975"/>
    <w:rsid w:val="00B4106F"/>
    <w:rsid w:val="00B41BE7"/>
    <w:rsid w:val="00B424F7"/>
    <w:rsid w:val="00B42568"/>
    <w:rsid w:val="00B4316E"/>
    <w:rsid w:val="00B4339F"/>
    <w:rsid w:val="00B4381B"/>
    <w:rsid w:val="00B4383C"/>
    <w:rsid w:val="00B4403D"/>
    <w:rsid w:val="00B4423D"/>
    <w:rsid w:val="00B45847"/>
    <w:rsid w:val="00B460A1"/>
    <w:rsid w:val="00B46275"/>
    <w:rsid w:val="00B464C7"/>
    <w:rsid w:val="00B4658A"/>
    <w:rsid w:val="00B4733F"/>
    <w:rsid w:val="00B4758E"/>
    <w:rsid w:val="00B47CBB"/>
    <w:rsid w:val="00B503D0"/>
    <w:rsid w:val="00B5083E"/>
    <w:rsid w:val="00B50ADB"/>
    <w:rsid w:val="00B5124A"/>
    <w:rsid w:val="00B51519"/>
    <w:rsid w:val="00B51604"/>
    <w:rsid w:val="00B51F64"/>
    <w:rsid w:val="00B53B4E"/>
    <w:rsid w:val="00B53C5F"/>
    <w:rsid w:val="00B54BD8"/>
    <w:rsid w:val="00B55933"/>
    <w:rsid w:val="00B5596C"/>
    <w:rsid w:val="00B55CC5"/>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3CDE"/>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7BAC"/>
    <w:rsid w:val="00BC08D8"/>
    <w:rsid w:val="00BC08FC"/>
    <w:rsid w:val="00BC202D"/>
    <w:rsid w:val="00BC213B"/>
    <w:rsid w:val="00BC2964"/>
    <w:rsid w:val="00BC3112"/>
    <w:rsid w:val="00BC3776"/>
    <w:rsid w:val="00BC37B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0"/>
    <w:rsid w:val="00BE5EF9"/>
    <w:rsid w:val="00BE706D"/>
    <w:rsid w:val="00BE770F"/>
    <w:rsid w:val="00BE778C"/>
    <w:rsid w:val="00BF01D4"/>
    <w:rsid w:val="00BF077D"/>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2B03"/>
    <w:rsid w:val="00C03041"/>
    <w:rsid w:val="00C036CD"/>
    <w:rsid w:val="00C0379B"/>
    <w:rsid w:val="00C03815"/>
    <w:rsid w:val="00C041F4"/>
    <w:rsid w:val="00C049FA"/>
    <w:rsid w:val="00C04C59"/>
    <w:rsid w:val="00C0524E"/>
    <w:rsid w:val="00C05428"/>
    <w:rsid w:val="00C058A3"/>
    <w:rsid w:val="00C05E05"/>
    <w:rsid w:val="00C06C3E"/>
    <w:rsid w:val="00C06FB3"/>
    <w:rsid w:val="00C0711F"/>
    <w:rsid w:val="00C077E1"/>
    <w:rsid w:val="00C07E8E"/>
    <w:rsid w:val="00C10336"/>
    <w:rsid w:val="00C1077D"/>
    <w:rsid w:val="00C107BE"/>
    <w:rsid w:val="00C10BD0"/>
    <w:rsid w:val="00C10C03"/>
    <w:rsid w:val="00C112F7"/>
    <w:rsid w:val="00C1161D"/>
    <w:rsid w:val="00C12B5F"/>
    <w:rsid w:val="00C12C28"/>
    <w:rsid w:val="00C12CC4"/>
    <w:rsid w:val="00C12CE6"/>
    <w:rsid w:val="00C12D9C"/>
    <w:rsid w:val="00C13208"/>
    <w:rsid w:val="00C133F5"/>
    <w:rsid w:val="00C1360E"/>
    <w:rsid w:val="00C13819"/>
    <w:rsid w:val="00C139C8"/>
    <w:rsid w:val="00C13CCA"/>
    <w:rsid w:val="00C1427D"/>
    <w:rsid w:val="00C142EA"/>
    <w:rsid w:val="00C14AD2"/>
    <w:rsid w:val="00C14CA5"/>
    <w:rsid w:val="00C15A8C"/>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175"/>
    <w:rsid w:val="00C263EF"/>
    <w:rsid w:val="00C26495"/>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8FE"/>
    <w:rsid w:val="00C34FBC"/>
    <w:rsid w:val="00C35087"/>
    <w:rsid w:val="00C3523B"/>
    <w:rsid w:val="00C35947"/>
    <w:rsid w:val="00C36001"/>
    <w:rsid w:val="00C36FFE"/>
    <w:rsid w:val="00C375DD"/>
    <w:rsid w:val="00C37BF4"/>
    <w:rsid w:val="00C40885"/>
    <w:rsid w:val="00C40A83"/>
    <w:rsid w:val="00C40D37"/>
    <w:rsid w:val="00C412E1"/>
    <w:rsid w:val="00C416FD"/>
    <w:rsid w:val="00C41E73"/>
    <w:rsid w:val="00C41FA0"/>
    <w:rsid w:val="00C4271F"/>
    <w:rsid w:val="00C42A6C"/>
    <w:rsid w:val="00C42B60"/>
    <w:rsid w:val="00C43E4A"/>
    <w:rsid w:val="00C43FD4"/>
    <w:rsid w:val="00C4445E"/>
    <w:rsid w:val="00C44846"/>
    <w:rsid w:val="00C4530D"/>
    <w:rsid w:val="00C45A51"/>
    <w:rsid w:val="00C45BA9"/>
    <w:rsid w:val="00C469E3"/>
    <w:rsid w:val="00C47155"/>
    <w:rsid w:val="00C47987"/>
    <w:rsid w:val="00C47CD2"/>
    <w:rsid w:val="00C47D56"/>
    <w:rsid w:val="00C510DE"/>
    <w:rsid w:val="00C5143C"/>
    <w:rsid w:val="00C5228D"/>
    <w:rsid w:val="00C52A8F"/>
    <w:rsid w:val="00C536E4"/>
    <w:rsid w:val="00C538AE"/>
    <w:rsid w:val="00C53A7E"/>
    <w:rsid w:val="00C53C32"/>
    <w:rsid w:val="00C53E7A"/>
    <w:rsid w:val="00C54492"/>
    <w:rsid w:val="00C544B6"/>
    <w:rsid w:val="00C54601"/>
    <w:rsid w:val="00C5499E"/>
    <w:rsid w:val="00C54E26"/>
    <w:rsid w:val="00C551EF"/>
    <w:rsid w:val="00C5671C"/>
    <w:rsid w:val="00C56A2E"/>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01"/>
    <w:rsid w:val="00C705E5"/>
    <w:rsid w:val="00C70B38"/>
    <w:rsid w:val="00C70B43"/>
    <w:rsid w:val="00C70B6D"/>
    <w:rsid w:val="00C71A56"/>
    <w:rsid w:val="00C730CC"/>
    <w:rsid w:val="00C73EE2"/>
    <w:rsid w:val="00C74485"/>
    <w:rsid w:val="00C7532A"/>
    <w:rsid w:val="00C75721"/>
    <w:rsid w:val="00C759D9"/>
    <w:rsid w:val="00C760A6"/>
    <w:rsid w:val="00C762B7"/>
    <w:rsid w:val="00C76825"/>
    <w:rsid w:val="00C77C4B"/>
    <w:rsid w:val="00C77D50"/>
    <w:rsid w:val="00C80DC6"/>
    <w:rsid w:val="00C815E4"/>
    <w:rsid w:val="00C8177D"/>
    <w:rsid w:val="00C8290C"/>
    <w:rsid w:val="00C83BAE"/>
    <w:rsid w:val="00C83FA7"/>
    <w:rsid w:val="00C8512B"/>
    <w:rsid w:val="00C858C8"/>
    <w:rsid w:val="00C85A79"/>
    <w:rsid w:val="00C85AC8"/>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700"/>
    <w:rsid w:val="00CD28DC"/>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4F42"/>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EDB"/>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E00"/>
    <w:rsid w:val="00D23853"/>
    <w:rsid w:val="00D23A1E"/>
    <w:rsid w:val="00D24137"/>
    <w:rsid w:val="00D24426"/>
    <w:rsid w:val="00D251E6"/>
    <w:rsid w:val="00D259B0"/>
    <w:rsid w:val="00D26097"/>
    <w:rsid w:val="00D261C5"/>
    <w:rsid w:val="00D262A0"/>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2FB2"/>
    <w:rsid w:val="00D3326D"/>
    <w:rsid w:val="00D33977"/>
    <w:rsid w:val="00D33C97"/>
    <w:rsid w:val="00D34097"/>
    <w:rsid w:val="00D3544C"/>
    <w:rsid w:val="00D36239"/>
    <w:rsid w:val="00D3719F"/>
    <w:rsid w:val="00D371C8"/>
    <w:rsid w:val="00D3788C"/>
    <w:rsid w:val="00D40548"/>
    <w:rsid w:val="00D4061B"/>
    <w:rsid w:val="00D40F9D"/>
    <w:rsid w:val="00D428B3"/>
    <w:rsid w:val="00D431DA"/>
    <w:rsid w:val="00D43450"/>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190"/>
    <w:rsid w:val="00D602D3"/>
    <w:rsid w:val="00D605A5"/>
    <w:rsid w:val="00D606A0"/>
    <w:rsid w:val="00D6075A"/>
    <w:rsid w:val="00D60A2F"/>
    <w:rsid w:val="00D60DAB"/>
    <w:rsid w:val="00D61817"/>
    <w:rsid w:val="00D61A8A"/>
    <w:rsid w:val="00D62369"/>
    <w:rsid w:val="00D623AA"/>
    <w:rsid w:val="00D62A24"/>
    <w:rsid w:val="00D62FAC"/>
    <w:rsid w:val="00D635B0"/>
    <w:rsid w:val="00D637A9"/>
    <w:rsid w:val="00D63BE1"/>
    <w:rsid w:val="00D65280"/>
    <w:rsid w:val="00D652F6"/>
    <w:rsid w:val="00D65AF2"/>
    <w:rsid w:val="00D6616F"/>
    <w:rsid w:val="00D6699B"/>
    <w:rsid w:val="00D679DA"/>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274"/>
    <w:rsid w:val="00D73BE5"/>
    <w:rsid w:val="00D74660"/>
    <w:rsid w:val="00D74797"/>
    <w:rsid w:val="00D74968"/>
    <w:rsid w:val="00D749D2"/>
    <w:rsid w:val="00D74D9B"/>
    <w:rsid w:val="00D74DC3"/>
    <w:rsid w:val="00D750A2"/>
    <w:rsid w:val="00D75650"/>
    <w:rsid w:val="00D756E8"/>
    <w:rsid w:val="00D757A3"/>
    <w:rsid w:val="00D75E77"/>
    <w:rsid w:val="00D760B9"/>
    <w:rsid w:val="00D76619"/>
    <w:rsid w:val="00D768AE"/>
    <w:rsid w:val="00D77752"/>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417"/>
    <w:rsid w:val="00DA059A"/>
    <w:rsid w:val="00DA0676"/>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BFD"/>
    <w:rsid w:val="00DA7645"/>
    <w:rsid w:val="00DA76E4"/>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790"/>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29C"/>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B4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1A03"/>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F06"/>
    <w:rsid w:val="00E95243"/>
    <w:rsid w:val="00E953CF"/>
    <w:rsid w:val="00E956CB"/>
    <w:rsid w:val="00E960B8"/>
    <w:rsid w:val="00E96AEE"/>
    <w:rsid w:val="00E96D1C"/>
    <w:rsid w:val="00E977CB"/>
    <w:rsid w:val="00E977CE"/>
    <w:rsid w:val="00E97990"/>
    <w:rsid w:val="00E97D2F"/>
    <w:rsid w:val="00E97EA7"/>
    <w:rsid w:val="00E97FB1"/>
    <w:rsid w:val="00EA07C6"/>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E0174"/>
    <w:rsid w:val="00EE01D1"/>
    <w:rsid w:val="00EE083C"/>
    <w:rsid w:val="00EE0D6A"/>
    <w:rsid w:val="00EE1216"/>
    <w:rsid w:val="00EE12E9"/>
    <w:rsid w:val="00EE13A7"/>
    <w:rsid w:val="00EE234A"/>
    <w:rsid w:val="00EE2B55"/>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CCE"/>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F6"/>
    <w:rsid w:val="00F25470"/>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3767E"/>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462"/>
    <w:rsid w:val="00F4737E"/>
    <w:rsid w:val="00F47D5F"/>
    <w:rsid w:val="00F47E5F"/>
    <w:rsid w:val="00F50623"/>
    <w:rsid w:val="00F511EE"/>
    <w:rsid w:val="00F51D28"/>
    <w:rsid w:val="00F51DF3"/>
    <w:rsid w:val="00F51E4D"/>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67FD0"/>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9D7"/>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3"/>
    <w:rsid w:val="00F8476D"/>
    <w:rsid w:val="00F85501"/>
    <w:rsid w:val="00F85511"/>
    <w:rsid w:val="00F856DE"/>
    <w:rsid w:val="00F85851"/>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90408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5898412698412692E-2"/>
          <c:y val="4.8670531508681961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8EB4E3"/>
            </a:solidFill>
            <a:ln>
              <a:solidFill>
                <a:srgbClr val="000000"/>
              </a:solidFill>
            </a:ln>
          </c:spPr>
          <c:invertIfNegative val="0"/>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petroleo'!$Z$77:$AB$77</c:f>
              <c:numCache>
                <c:formatCode>General</c:formatCode>
                <c:ptCount val="3"/>
                <c:pt idx="0">
                  <c:v>2019</c:v>
                </c:pt>
                <c:pt idx="1">
                  <c:v>2020</c:v>
                </c:pt>
                <c:pt idx="2">
                  <c:v>2021</c:v>
                </c:pt>
              </c:numCache>
            </c:numRef>
          </c:cat>
          <c:val>
            <c:numRef>
              <c:f>'Datos con petroleo'!$Z$87:$AB$87</c:f>
              <c:numCache>
                <c:formatCode>0.00</c:formatCode>
                <c:ptCount val="3"/>
                <c:pt idx="0">
                  <c:v>0.69831519354799809</c:v>
                </c:pt>
                <c:pt idx="1">
                  <c:v>4.3968740713261809</c:v>
                </c:pt>
                <c:pt idx="2">
                  <c:v>8.591943039398501</c:v>
                </c:pt>
              </c:numCache>
            </c:numRef>
          </c:val>
          <c:extLst>
            <c:ext xmlns:c16="http://schemas.microsoft.com/office/drawing/2014/chart" uri="{C3380CC4-5D6E-409C-BE32-E72D297353CC}">
              <c16:uniqueId val="{00000000-396C-4D0E-A08D-9B2A80944240}"/>
            </c:ext>
          </c:extLst>
        </c:ser>
        <c:ser>
          <c:idx val="1"/>
          <c:order val="1"/>
          <c:tx>
            <c:strRef>
              <c:f>'Datos con petroleo'!$AC$76:$AH$76</c:f>
              <c:strCache>
                <c:ptCount val="6"/>
                <c:pt idx="0">
                  <c:v>Actividades Primarias </c:v>
                </c:pt>
              </c:strCache>
            </c:strRef>
          </c:tx>
          <c:spPr>
            <a:pattFill prst="smCheck">
              <a:fgClr>
                <a:srgbClr val="B4CDE5"/>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petroleo'!$AH$87:$AJ$87</c:f>
              <c:numCache>
                <c:formatCode>0.00</c:formatCode>
                <c:ptCount val="3"/>
                <c:pt idx="0">
                  <c:v>-0.91982132484609735</c:v>
                </c:pt>
                <c:pt idx="1">
                  <c:v>8.3735424385609605</c:v>
                </c:pt>
                <c:pt idx="2">
                  <c:v>10.584898812457538</c:v>
                </c:pt>
              </c:numCache>
            </c:numRef>
          </c:val>
          <c:extLst>
            <c:ext xmlns:c16="http://schemas.microsoft.com/office/drawing/2014/chart" uri="{C3380CC4-5D6E-409C-BE32-E72D297353CC}">
              <c16:uniqueId val="{00000001-396C-4D0E-A08D-9B2A80944240}"/>
            </c:ext>
          </c:extLst>
        </c:ser>
        <c:ser>
          <c:idx val="2"/>
          <c:order val="2"/>
          <c:tx>
            <c:strRef>
              <c:f>'Datos con petroleo'!$AK$76:$AP$76</c:f>
              <c:strCache>
                <c:ptCount val="6"/>
                <c:pt idx="0">
                  <c:v>Actividades Secundarias</c:v>
                </c:pt>
              </c:strCache>
            </c:strRef>
          </c:tx>
          <c:spPr>
            <a:solidFill>
              <a:srgbClr val="376092"/>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petroleo'!$AP$87:$AR$87</c:f>
              <c:numCache>
                <c:formatCode>0.00</c:formatCode>
                <c:ptCount val="3"/>
                <c:pt idx="0">
                  <c:v>-0.44480453511893359</c:v>
                </c:pt>
                <c:pt idx="1">
                  <c:v>4.9140474974024073</c:v>
                </c:pt>
                <c:pt idx="2">
                  <c:v>11.519568470407222</c:v>
                </c:pt>
              </c:numCache>
            </c:numRef>
          </c:val>
          <c:extLst>
            <c:ext xmlns:c16="http://schemas.microsoft.com/office/drawing/2014/chart" uri="{C3380CC4-5D6E-409C-BE32-E72D297353CC}">
              <c16:uniqueId val="{00000002-396C-4D0E-A08D-9B2A80944240}"/>
            </c:ext>
          </c:extLst>
        </c:ser>
        <c:ser>
          <c:idx val="3"/>
          <c:order val="3"/>
          <c:tx>
            <c:strRef>
              <c:f>'Datos con petroleo'!$AS$76:$AX$76</c:f>
              <c:strCache>
                <c:ptCount val="6"/>
                <c:pt idx="0">
                  <c:v>Actividades Terciarias</c:v>
                </c:pt>
              </c:strCache>
            </c:strRef>
          </c:tx>
          <c:spPr>
            <a:pattFill prst="dkUpDiag">
              <a:fgClr>
                <a:srgbClr val="4BACC6"/>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petroleo'!$AX$87:$AZ$87</c:f>
              <c:numCache>
                <c:formatCode>0.00</c:formatCode>
                <c:ptCount val="3"/>
                <c:pt idx="0">
                  <c:v>3.1871027057944588</c:v>
                </c:pt>
                <c:pt idx="1">
                  <c:v>2.8744249537168827</c:v>
                </c:pt>
                <c:pt idx="2">
                  <c:v>2.8744206907251169</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406273144"/>
        <c:axId val="406267264"/>
      </c:barChart>
      <c:catAx>
        <c:axId val="406273144"/>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406267264"/>
        <c:crosses val="autoZero"/>
        <c:auto val="1"/>
        <c:lblAlgn val="ctr"/>
        <c:lblOffset val="100"/>
        <c:tickLblSkip val="1"/>
        <c:noMultiLvlLbl val="0"/>
      </c:catAx>
      <c:valAx>
        <c:axId val="406267264"/>
        <c:scaling>
          <c:orientation val="minMax"/>
          <c:max val="14"/>
          <c:min val="-2"/>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406273144"/>
        <c:crossesAt val="1"/>
        <c:crossBetween val="between"/>
        <c:majorUnit val="2"/>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4.6626984127002603E-4"/>
                  <c:y val="-1.3339236111111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petroleo'!$A$87:$B$123</c:f>
              <c:multiLvlStrCache>
                <c:ptCount val="37"/>
                <c:lvl>
                  <c:pt idx="0">
                    <c:v>O</c:v>
                  </c:pt>
                  <c:pt idx="1">
                    <c:v>N</c:v>
                  </c:pt>
                  <c:pt idx="2">
                    <c:v>D</c:v>
                  </c:pt>
                  <c:pt idx="3">
                    <c:v>E</c:v>
                  </c:pt>
                  <c:pt idx="4">
                    <c:v>F</c:v>
                  </c:pt>
                  <c:pt idx="5">
                    <c:v>M</c:v>
                  </c:pt>
                  <c:pt idx="6">
                    <c:v>A</c:v>
                  </c:pt>
                  <c:pt idx="7">
                    <c:v>M</c:v>
                  </c:pt>
                  <c:pt idx="8">
                    <c:v>J</c:v>
                  </c:pt>
                  <c:pt idx="9">
                    <c:v>J</c:v>
                  </c:pt>
                  <c:pt idx="10">
                    <c:v>A</c:v>
                  </c:pt>
                  <c:pt idx="11">
                    <c:v>S</c:v>
                  </c:pt>
                  <c:pt idx="12">
                    <c:v>O</c:v>
                  </c:pt>
                  <c:pt idx="13">
                    <c:v>N</c:v>
                  </c:pt>
                  <c:pt idx="14">
                    <c:v>D</c:v>
                  </c:pt>
                  <c:pt idx="15">
                    <c:v>E</c:v>
                  </c:pt>
                  <c:pt idx="16">
                    <c:v>F</c:v>
                  </c:pt>
                  <c:pt idx="17">
                    <c:v>M</c:v>
                  </c:pt>
                  <c:pt idx="18">
                    <c:v>A</c:v>
                  </c:pt>
                  <c:pt idx="19">
                    <c:v>M</c:v>
                  </c:pt>
                  <c:pt idx="20">
                    <c:v>J</c:v>
                  </c:pt>
                  <c:pt idx="21">
                    <c:v>J</c:v>
                  </c:pt>
                  <c:pt idx="22">
                    <c:v>A</c:v>
                  </c:pt>
                  <c:pt idx="23">
                    <c:v>S</c:v>
                  </c:pt>
                  <c:pt idx="24">
                    <c:v>O</c:v>
                  </c:pt>
                  <c:pt idx="25">
                    <c:v>N</c:v>
                  </c:pt>
                  <c:pt idx="26">
                    <c:v>D</c:v>
                  </c:pt>
                  <c:pt idx="27">
                    <c:v>E</c:v>
                  </c:pt>
                  <c:pt idx="28">
                    <c:v>F</c:v>
                  </c:pt>
                  <c:pt idx="29">
                    <c:v>M</c:v>
                  </c:pt>
                  <c:pt idx="30">
                    <c:v>A</c:v>
                  </c:pt>
                  <c:pt idx="31">
                    <c:v>M</c:v>
                  </c:pt>
                  <c:pt idx="32">
                    <c:v>J</c:v>
                  </c:pt>
                  <c:pt idx="33">
                    <c:v>J</c:v>
                  </c:pt>
                  <c:pt idx="34">
                    <c:v>A</c:v>
                  </c:pt>
                  <c:pt idx="35">
                    <c:v>S</c:v>
                  </c:pt>
                  <c:pt idx="36">
                    <c:v>O</c:v>
                  </c:pt>
                </c:lvl>
                <c:lvl>
                  <c:pt idx="3">
                    <c:v>2019</c:v>
                  </c:pt>
                  <c:pt idx="15">
                    <c:v>2020</c:v>
                  </c:pt>
                  <c:pt idx="27">
                    <c:v>2021</c:v>
                  </c:pt>
                </c:lvl>
              </c:multiLvlStrCache>
            </c:multiLvlStrRef>
          </c:cat>
          <c:val>
            <c:numRef>
              <c:f>'Datos con petroleo'!$O$87:$O$123</c:f>
              <c:numCache>
                <c:formatCode>0.00</c:formatCode>
                <c:ptCount val="37"/>
                <c:pt idx="0">
                  <c:v>7.9239068306113714</c:v>
                </c:pt>
                <c:pt idx="1">
                  <c:v>7.0925614940463344</c:v>
                </c:pt>
                <c:pt idx="2">
                  <c:v>6.1074298927419113</c:v>
                </c:pt>
                <c:pt idx="3">
                  <c:v>4.4190802663359507</c:v>
                </c:pt>
                <c:pt idx="4">
                  <c:v>4.4825691107900134</c:v>
                </c:pt>
                <c:pt idx="5">
                  <c:v>4.3370517675368481</c:v>
                </c:pt>
                <c:pt idx="6">
                  <c:v>4.8307753255340646</c:v>
                </c:pt>
                <c:pt idx="7">
                  <c:v>2.7743439326361807</c:v>
                </c:pt>
                <c:pt idx="8">
                  <c:v>1.5966322782127618</c:v>
                </c:pt>
                <c:pt idx="9">
                  <c:v>2.4862452528565226</c:v>
                </c:pt>
                <c:pt idx="10">
                  <c:v>1.9728454392065053</c:v>
                </c:pt>
                <c:pt idx="11">
                  <c:v>1.7923937670895507</c:v>
                </c:pt>
                <c:pt idx="12">
                  <c:v>0.69831519354799365</c:v>
                </c:pt>
                <c:pt idx="13">
                  <c:v>0.14764393874915349</c:v>
                </c:pt>
                <c:pt idx="14">
                  <c:v>1.0030328907583819</c:v>
                </c:pt>
                <c:pt idx="15">
                  <c:v>1.0456642238390934</c:v>
                </c:pt>
                <c:pt idx="16">
                  <c:v>0.69583602178711068</c:v>
                </c:pt>
                <c:pt idx="17">
                  <c:v>2.2938745255333792</c:v>
                </c:pt>
                <c:pt idx="18">
                  <c:v>3.2841211743587673</c:v>
                </c:pt>
                <c:pt idx="19">
                  <c:v>3.0736278689616592</c:v>
                </c:pt>
                <c:pt idx="20">
                  <c:v>2.6832584582145547</c:v>
                </c:pt>
                <c:pt idx="21">
                  <c:v>3.7182814821612675</c:v>
                </c:pt>
                <c:pt idx="22">
                  <c:v>5.0605003641350343</c:v>
                </c:pt>
                <c:pt idx="23">
                  <c:v>3.8036892011620749</c:v>
                </c:pt>
                <c:pt idx="24">
                  <c:v>4.3968740713261845</c:v>
                </c:pt>
                <c:pt idx="25">
                  <c:v>3.9265796861376989</c:v>
                </c:pt>
                <c:pt idx="26">
                  <c:v>3.6750663491156299</c:v>
                </c:pt>
                <c:pt idx="27">
                  <c:v>5.2938917840430033</c:v>
                </c:pt>
                <c:pt idx="28">
                  <c:v>6.7401886129237809</c:v>
                </c:pt>
                <c:pt idx="29">
                  <c:v>6.2328786585531315</c:v>
                </c:pt>
                <c:pt idx="30">
                  <c:v>5.0239136345975322</c:v>
                </c:pt>
                <c:pt idx="31">
                  <c:v>6.1014072631390581</c:v>
                </c:pt>
                <c:pt idx="32">
                  <c:v>7.1031619094746423</c:v>
                </c:pt>
                <c:pt idx="33">
                  <c:v>6.426909358899735</c:v>
                </c:pt>
                <c:pt idx="34">
                  <c:v>6.1419841384102725</c:v>
                </c:pt>
                <c:pt idx="35">
                  <c:v>7.0949141511352121</c:v>
                </c:pt>
                <c:pt idx="36">
                  <c:v>8.5919430393984975</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1.7748958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petroleo'!$A$87:$B$123</c:f>
              <c:multiLvlStrCache>
                <c:ptCount val="37"/>
                <c:lvl>
                  <c:pt idx="0">
                    <c:v>O</c:v>
                  </c:pt>
                  <c:pt idx="1">
                    <c:v>N</c:v>
                  </c:pt>
                  <c:pt idx="2">
                    <c:v>D</c:v>
                  </c:pt>
                  <c:pt idx="3">
                    <c:v>E</c:v>
                  </c:pt>
                  <c:pt idx="4">
                    <c:v>F</c:v>
                  </c:pt>
                  <c:pt idx="5">
                    <c:v>M</c:v>
                  </c:pt>
                  <c:pt idx="6">
                    <c:v>A</c:v>
                  </c:pt>
                  <c:pt idx="7">
                    <c:v>M</c:v>
                  </c:pt>
                  <c:pt idx="8">
                    <c:v>J</c:v>
                  </c:pt>
                  <c:pt idx="9">
                    <c:v>J</c:v>
                  </c:pt>
                  <c:pt idx="10">
                    <c:v>A</c:v>
                  </c:pt>
                  <c:pt idx="11">
                    <c:v>S</c:v>
                  </c:pt>
                  <c:pt idx="12">
                    <c:v>O</c:v>
                  </c:pt>
                  <c:pt idx="13">
                    <c:v>N</c:v>
                  </c:pt>
                  <c:pt idx="14">
                    <c:v>D</c:v>
                  </c:pt>
                  <c:pt idx="15">
                    <c:v>E</c:v>
                  </c:pt>
                  <c:pt idx="16">
                    <c:v>F</c:v>
                  </c:pt>
                  <c:pt idx="17">
                    <c:v>M</c:v>
                  </c:pt>
                  <c:pt idx="18">
                    <c:v>A</c:v>
                  </c:pt>
                  <c:pt idx="19">
                    <c:v>M</c:v>
                  </c:pt>
                  <c:pt idx="20">
                    <c:v>J</c:v>
                  </c:pt>
                  <c:pt idx="21">
                    <c:v>J</c:v>
                  </c:pt>
                  <c:pt idx="22">
                    <c:v>A</c:v>
                  </c:pt>
                  <c:pt idx="23">
                    <c:v>S</c:v>
                  </c:pt>
                  <c:pt idx="24">
                    <c:v>O</c:v>
                  </c:pt>
                  <c:pt idx="25">
                    <c:v>N</c:v>
                  </c:pt>
                  <c:pt idx="26">
                    <c:v>D</c:v>
                  </c:pt>
                  <c:pt idx="27">
                    <c:v>E</c:v>
                  </c:pt>
                  <c:pt idx="28">
                    <c:v>F</c:v>
                  </c:pt>
                  <c:pt idx="29">
                    <c:v>M</c:v>
                  </c:pt>
                  <c:pt idx="30">
                    <c:v>A</c:v>
                  </c:pt>
                  <c:pt idx="31">
                    <c:v>M</c:v>
                  </c:pt>
                  <c:pt idx="32">
                    <c:v>J</c:v>
                  </c:pt>
                  <c:pt idx="33">
                    <c:v>J</c:v>
                  </c:pt>
                  <c:pt idx="34">
                    <c:v>A</c:v>
                  </c:pt>
                  <c:pt idx="35">
                    <c:v>S</c:v>
                  </c:pt>
                  <c:pt idx="36">
                    <c:v>O</c:v>
                  </c:pt>
                </c:lvl>
                <c:lvl>
                  <c:pt idx="3">
                    <c:v>2019</c:v>
                  </c:pt>
                  <c:pt idx="15">
                    <c:v>2020</c:v>
                  </c:pt>
                  <c:pt idx="27">
                    <c:v>2021</c:v>
                  </c:pt>
                </c:lvl>
              </c:multiLvlStrCache>
            </c:multiLvlStrRef>
          </c:cat>
          <c:val>
            <c:numRef>
              <c:f>'Datos con petroleo'!$Q$87:$Q$123</c:f>
              <c:numCache>
                <c:formatCode>0.00</c:formatCode>
                <c:ptCount val="37"/>
                <c:pt idx="0">
                  <c:v>10.8342204987669</c:v>
                </c:pt>
                <c:pt idx="1">
                  <c:v>8.8840817437601416</c:v>
                </c:pt>
                <c:pt idx="2">
                  <c:v>6.9540594768320529</c:v>
                </c:pt>
                <c:pt idx="3">
                  <c:v>4.5654259852408785</c:v>
                </c:pt>
                <c:pt idx="4">
                  <c:v>4.4496815810665336</c:v>
                </c:pt>
                <c:pt idx="5">
                  <c:v>4.2401778874326945</c:v>
                </c:pt>
                <c:pt idx="6">
                  <c:v>4.7964909359821339</c:v>
                </c:pt>
                <c:pt idx="7">
                  <c:v>2.1038903642888851</c:v>
                </c:pt>
                <c:pt idx="8">
                  <c:v>0.51586227177695676</c:v>
                </c:pt>
                <c:pt idx="9">
                  <c:v>1.6071335551087973</c:v>
                </c:pt>
                <c:pt idx="10">
                  <c:v>-0.13813061550682626</c:v>
                </c:pt>
                <c:pt idx="11">
                  <c:v>-0.2750974898623415</c:v>
                </c:pt>
                <c:pt idx="12">
                  <c:v>-2.0195157494487082</c:v>
                </c:pt>
                <c:pt idx="13">
                  <c:v>-2.374108283656573</c:v>
                </c:pt>
                <c:pt idx="14">
                  <c:v>-0.77365111857246038</c:v>
                </c:pt>
                <c:pt idx="15">
                  <c:v>-0.8806916609368054</c:v>
                </c:pt>
                <c:pt idx="16">
                  <c:v>-1.6836127383038968</c:v>
                </c:pt>
                <c:pt idx="17">
                  <c:v>-0.95367202814520269</c:v>
                </c:pt>
                <c:pt idx="18">
                  <c:v>-0.87887265889636801</c:v>
                </c:pt>
                <c:pt idx="19">
                  <c:v>-1.2011569804620925</c:v>
                </c:pt>
                <c:pt idx="20">
                  <c:v>-0.41495650175671361</c:v>
                </c:pt>
                <c:pt idx="21">
                  <c:v>0.97774087240702912</c:v>
                </c:pt>
                <c:pt idx="22">
                  <c:v>4.2838413551531174</c:v>
                </c:pt>
                <c:pt idx="23">
                  <c:v>2.4832662402086259</c:v>
                </c:pt>
                <c:pt idx="24">
                  <c:v>3.4358446923022479</c:v>
                </c:pt>
                <c:pt idx="25">
                  <c:v>3.3089497647286858</c:v>
                </c:pt>
                <c:pt idx="26">
                  <c:v>3.5807513613955955</c:v>
                </c:pt>
                <c:pt idx="27">
                  <c:v>5.945245374882413</c:v>
                </c:pt>
                <c:pt idx="28">
                  <c:v>8.4758405675912307</c:v>
                </c:pt>
                <c:pt idx="29">
                  <c:v>9.0751555512763602</c:v>
                </c:pt>
                <c:pt idx="30">
                  <c:v>8.8731111833408214</c:v>
                </c:pt>
                <c:pt idx="31">
                  <c:v>10.437296841500077</c:v>
                </c:pt>
                <c:pt idx="32">
                  <c:v>10.687479065990345</c:v>
                </c:pt>
                <c:pt idx="33">
                  <c:v>9.5737599705882026</c:v>
                </c:pt>
                <c:pt idx="34">
                  <c:v>8.7101263748572855</c:v>
                </c:pt>
                <c:pt idx="35">
                  <c:v>10.057838090321169</c:v>
                </c:pt>
                <c:pt idx="36">
                  <c:v>12.632845462784449</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8.92951388888888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petroleo'!$A$87:$B$123</c:f>
              <c:multiLvlStrCache>
                <c:ptCount val="37"/>
                <c:lvl>
                  <c:pt idx="0">
                    <c:v>O</c:v>
                  </c:pt>
                  <c:pt idx="1">
                    <c:v>N</c:v>
                  </c:pt>
                  <c:pt idx="2">
                    <c:v>D</c:v>
                  </c:pt>
                  <c:pt idx="3">
                    <c:v>E</c:v>
                  </c:pt>
                  <c:pt idx="4">
                    <c:v>F</c:v>
                  </c:pt>
                  <c:pt idx="5">
                    <c:v>M</c:v>
                  </c:pt>
                  <c:pt idx="6">
                    <c:v>A</c:v>
                  </c:pt>
                  <c:pt idx="7">
                    <c:v>M</c:v>
                  </c:pt>
                  <c:pt idx="8">
                    <c:v>J</c:v>
                  </c:pt>
                  <c:pt idx="9">
                    <c:v>J</c:v>
                  </c:pt>
                  <c:pt idx="10">
                    <c:v>A</c:v>
                  </c:pt>
                  <c:pt idx="11">
                    <c:v>S</c:v>
                  </c:pt>
                  <c:pt idx="12">
                    <c:v>O</c:v>
                  </c:pt>
                  <c:pt idx="13">
                    <c:v>N</c:v>
                  </c:pt>
                  <c:pt idx="14">
                    <c:v>D</c:v>
                  </c:pt>
                  <c:pt idx="15">
                    <c:v>E</c:v>
                  </c:pt>
                  <c:pt idx="16">
                    <c:v>F</c:v>
                  </c:pt>
                  <c:pt idx="17">
                    <c:v>M</c:v>
                  </c:pt>
                  <c:pt idx="18">
                    <c:v>A</c:v>
                  </c:pt>
                  <c:pt idx="19">
                    <c:v>M</c:v>
                  </c:pt>
                  <c:pt idx="20">
                    <c:v>J</c:v>
                  </c:pt>
                  <c:pt idx="21">
                    <c:v>J</c:v>
                  </c:pt>
                  <c:pt idx="22">
                    <c:v>A</c:v>
                  </c:pt>
                  <c:pt idx="23">
                    <c:v>S</c:v>
                  </c:pt>
                  <c:pt idx="24">
                    <c:v>O</c:v>
                  </c:pt>
                  <c:pt idx="25">
                    <c:v>N</c:v>
                  </c:pt>
                  <c:pt idx="26">
                    <c:v>D</c:v>
                  </c:pt>
                  <c:pt idx="27">
                    <c:v>E</c:v>
                  </c:pt>
                  <c:pt idx="28">
                    <c:v>F</c:v>
                  </c:pt>
                  <c:pt idx="29">
                    <c:v>M</c:v>
                  </c:pt>
                  <c:pt idx="30">
                    <c:v>A</c:v>
                  </c:pt>
                  <c:pt idx="31">
                    <c:v>M</c:v>
                  </c:pt>
                  <c:pt idx="32">
                    <c:v>J</c:v>
                  </c:pt>
                  <c:pt idx="33">
                    <c:v>J</c:v>
                  </c:pt>
                  <c:pt idx="34">
                    <c:v>A</c:v>
                  </c:pt>
                  <c:pt idx="35">
                    <c:v>S</c:v>
                  </c:pt>
                  <c:pt idx="36">
                    <c:v>O</c:v>
                  </c:pt>
                </c:lvl>
                <c:lvl>
                  <c:pt idx="3">
                    <c:v>2019</c:v>
                  </c:pt>
                  <c:pt idx="15">
                    <c:v>2020</c:v>
                  </c:pt>
                  <c:pt idx="27">
                    <c:v>2021</c:v>
                  </c:pt>
                </c:lvl>
              </c:multiLvlStrCache>
            </c:multiLvlStrRef>
          </c:cat>
          <c:val>
            <c:numRef>
              <c:f>'Datos con petroleo'!$P$87:$P$123</c:f>
              <c:numCache>
                <c:formatCode>0.00</c:formatCode>
                <c:ptCount val="37"/>
                <c:pt idx="0">
                  <c:v>6.6062789633634988</c:v>
                </c:pt>
                <c:pt idx="1">
                  <c:v>6.2737141570281985</c:v>
                </c:pt>
                <c:pt idx="2">
                  <c:v>5.7197074038845219</c:v>
                </c:pt>
                <c:pt idx="3">
                  <c:v>4.351438328822077</c:v>
                </c:pt>
                <c:pt idx="4">
                  <c:v>4.4978351385387416</c:v>
                </c:pt>
                <c:pt idx="5">
                  <c:v>4.3820412947632059</c:v>
                </c:pt>
                <c:pt idx="6">
                  <c:v>4.8467204615379123</c:v>
                </c:pt>
                <c:pt idx="7">
                  <c:v>3.0892706862372998</c:v>
                </c:pt>
                <c:pt idx="8">
                  <c:v>2.1050693349144334</c:v>
                </c:pt>
                <c:pt idx="9">
                  <c:v>2.8991497335263849</c:v>
                </c:pt>
                <c:pt idx="10">
                  <c:v>2.8603260694072263</c:v>
                </c:pt>
                <c:pt idx="11">
                  <c:v>2.6787647773495626</c:v>
                </c:pt>
                <c:pt idx="12">
                  <c:v>1.8611288998938047</c:v>
                </c:pt>
                <c:pt idx="13">
                  <c:v>1.2021352847191746</c:v>
                </c:pt>
                <c:pt idx="14">
                  <c:v>1.7020996273841682</c:v>
                </c:pt>
                <c:pt idx="15">
                  <c:v>1.8022442832958507</c:v>
                </c:pt>
                <c:pt idx="16">
                  <c:v>1.6417304952442757</c:v>
                </c:pt>
                <c:pt idx="17">
                  <c:v>3.5817163022195508</c:v>
                </c:pt>
                <c:pt idx="18">
                  <c:v>4.9498823892790034</c:v>
                </c:pt>
                <c:pt idx="19">
                  <c:v>4.7889376840273501</c:v>
                </c:pt>
                <c:pt idx="20">
                  <c:v>3.9033612403652107</c:v>
                </c:pt>
                <c:pt idx="21">
                  <c:v>4.8051106671139987</c:v>
                </c:pt>
                <c:pt idx="22">
                  <c:v>5.3622514276211231</c:v>
                </c:pt>
                <c:pt idx="23">
                  <c:v>4.3184233982410225</c:v>
                </c:pt>
                <c:pt idx="24">
                  <c:v>4.7689391585304497</c:v>
                </c:pt>
                <c:pt idx="25">
                  <c:v>4.1651577549958185</c:v>
                </c:pt>
                <c:pt idx="26">
                  <c:v>3.7115210699923962</c:v>
                </c:pt>
                <c:pt idx="27">
                  <c:v>5.0427317633131574</c:v>
                </c:pt>
                <c:pt idx="28">
                  <c:v>6.0741211429245601</c:v>
                </c:pt>
                <c:pt idx="29">
                  <c:v>5.1550670585592373</c:v>
                </c:pt>
                <c:pt idx="30">
                  <c:v>3.4622607048200083</c:v>
                </c:pt>
                <c:pt idx="31">
                  <c:v>4.3453470265374161</c:v>
                </c:pt>
                <c:pt idx="32">
                  <c:v>5.779185980657342</c:v>
                </c:pt>
                <c:pt idx="33">
                  <c:v>5.2352269778748406</c:v>
                </c:pt>
                <c:pt idx="34">
                  <c:v>5.1380340459482365</c:v>
                </c:pt>
                <c:pt idx="35">
                  <c:v>5.9602106342432348</c:v>
                </c:pt>
                <c:pt idx="36">
                  <c:v>7.0474031179932783</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629684392"/>
        <c:axId val="629682040"/>
      </c:lineChart>
      <c:valAx>
        <c:axId val="629682040"/>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629684392"/>
        <c:crossesAt val="1"/>
        <c:crossBetween val="midCat"/>
        <c:majorUnit val="4"/>
      </c:valAx>
      <c:catAx>
        <c:axId val="629684392"/>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629682040"/>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901D-2918-4391-BE68-9F39C13C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45</TotalTime>
  <Pages>13</Pages>
  <Words>3746</Words>
  <Characters>20604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Comunicado de Prensa. Índice Nacional de Precios Productor</vt:lpstr>
    </vt:vector>
  </TitlesOfParts>
  <Company>INEGI</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27</cp:revision>
  <cp:lastPrinted>2020-03-04T19:26:00Z</cp:lastPrinted>
  <dcterms:created xsi:type="dcterms:W3CDTF">2021-11-05T23:20:00Z</dcterms:created>
  <dcterms:modified xsi:type="dcterms:W3CDTF">2021-11-08T23:47:00Z</dcterms:modified>
  <cp:category>INDICES DE PRECIOS</cp:category>
  <cp:version>1</cp:version>
</cp:coreProperties>
</file>