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8D074" w14:textId="77777777" w:rsidR="00666078" w:rsidRPr="00167D6C" w:rsidRDefault="00666078" w:rsidP="00666078">
      <w:pPr>
        <w:tabs>
          <w:tab w:val="left" w:pos="8789"/>
        </w:tabs>
        <w:ind w:right="51"/>
        <w:jc w:val="center"/>
        <w:rPr>
          <w:b/>
          <w:sz w:val="28"/>
          <w:szCs w:val="28"/>
        </w:rPr>
      </w:pPr>
      <w:bookmarkStart w:id="0" w:name="_Hlk49770334"/>
      <w:bookmarkEnd w:id="0"/>
      <w:r w:rsidRPr="00167D6C">
        <w:rPr>
          <w:noProof/>
          <w:sz w:val="28"/>
          <w:szCs w:val="28"/>
          <w:lang w:val="es-MX" w:eastAsia="es-MX"/>
        </w:rPr>
        <mc:AlternateContent>
          <mc:Choice Requires="wps">
            <w:drawing>
              <wp:anchor distT="45720" distB="45720" distL="114300" distR="114300" simplePos="0" relativeHeight="251661312" behindDoc="0" locked="0" layoutInCell="1" allowOverlap="1" wp14:anchorId="3E0DA129" wp14:editId="2BEC773D">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94212FB" w14:textId="77777777" w:rsidR="00666078" w:rsidRPr="00265B8C" w:rsidRDefault="00666078" w:rsidP="00666078">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 </w:t>
                            </w:r>
                            <w:proofErr w:type="spellStart"/>
                            <w:r>
                              <w:rPr>
                                <w:b/>
                                <w:color w:val="FFFFFF" w:themeColor="background1"/>
                                <w:shd w:val="clear" w:color="auto" w:fill="365F91" w:themeFill="accent1" w:themeFillShade="BF"/>
                                <w:lang w:val="pt-BR"/>
                              </w:rPr>
                              <w:t>eneroiciembre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DA12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94212FB" w14:textId="77777777" w:rsidR="00666078" w:rsidRPr="00265B8C" w:rsidRDefault="00666078" w:rsidP="00666078">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agosto </w:t>
                      </w:r>
                      <w:proofErr w:type="spellStart"/>
                      <w:r>
                        <w:rPr>
                          <w:b/>
                          <w:color w:val="FFFFFF" w:themeColor="background1"/>
                          <w:shd w:val="clear" w:color="auto" w:fill="365F91" w:themeFill="accent1" w:themeFillShade="BF"/>
                          <w:lang w:val="pt-BR"/>
                        </w:rPr>
                        <w:t>eneroiciembre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0581D8DF" w14:textId="77777777" w:rsidR="00666078" w:rsidRPr="00167D6C" w:rsidRDefault="00666078" w:rsidP="00666078">
      <w:pPr>
        <w:spacing w:before="240"/>
        <w:contextualSpacing/>
        <w:jc w:val="center"/>
        <w:outlineLvl w:val="0"/>
        <w:rPr>
          <w:b/>
          <w:sz w:val="28"/>
          <w:szCs w:val="28"/>
        </w:rPr>
      </w:pPr>
    </w:p>
    <w:p w14:paraId="6169979C" w14:textId="77777777" w:rsidR="00666078" w:rsidRDefault="00666078" w:rsidP="00666078">
      <w:pPr>
        <w:pStyle w:val="Subttulo"/>
        <w:rPr>
          <w:sz w:val="28"/>
        </w:rPr>
      </w:pPr>
    </w:p>
    <w:p w14:paraId="2AEA2925" w14:textId="77777777" w:rsidR="00666078" w:rsidRPr="00D44FB5" w:rsidRDefault="00666078" w:rsidP="00666078">
      <w:pPr>
        <w:pStyle w:val="Subttulo"/>
      </w:pPr>
      <w:r w:rsidRPr="00D44FB5">
        <w:t>INDICADOR DE PEDIDOS MANUFACTUREROS</w:t>
      </w:r>
    </w:p>
    <w:p w14:paraId="74393260" w14:textId="77777777" w:rsidR="00666078" w:rsidRPr="00D44FB5" w:rsidRDefault="00666078" w:rsidP="00666078">
      <w:pPr>
        <w:contextualSpacing/>
        <w:jc w:val="center"/>
        <w:rPr>
          <w:b/>
          <w:bCs/>
          <w:kern w:val="28"/>
        </w:rPr>
      </w:pPr>
      <w:r w:rsidRPr="00D44FB5">
        <w:rPr>
          <w:b/>
          <w:bCs/>
          <w:kern w:val="28"/>
        </w:rPr>
        <w:t>CIFRAS DURANTE JUNIO DE 2021</w:t>
      </w:r>
    </w:p>
    <w:p w14:paraId="514E8715" w14:textId="77777777" w:rsidR="00666078" w:rsidRPr="00CF1D72" w:rsidRDefault="00666078" w:rsidP="00666078">
      <w:pPr>
        <w:spacing w:before="240"/>
        <w:ind w:left="-426" w:right="-567"/>
        <w:rPr>
          <w:snapToGrid w:val="0"/>
          <w:color w:val="000000" w:themeColor="text1"/>
          <w:spacing w:val="4"/>
          <w:bdr w:val="none" w:sz="0" w:space="0" w:color="auto" w:frame="1"/>
        </w:rPr>
      </w:pPr>
      <w:r w:rsidRPr="00CF1D72">
        <w:rPr>
          <w:snapToGrid w:val="0"/>
          <w:color w:val="000000" w:themeColor="text1"/>
          <w:spacing w:val="4"/>
          <w:bdr w:val="none" w:sz="0" w:space="0" w:color="auto" w:frame="1"/>
        </w:rPr>
        <w:t xml:space="preserve">El Instituto Nacional de Estadística y Geografía (INEGI) y el Banco de México dan a conocer el Indicador de Pedidos Manufactureros (IPM) de junio de 2021. El IPM incorpora variables similares a las del PMI que elabora el </w:t>
      </w:r>
      <w:proofErr w:type="spellStart"/>
      <w:r w:rsidRPr="00CF1D72">
        <w:rPr>
          <w:snapToGrid w:val="0"/>
          <w:color w:val="000000" w:themeColor="text1"/>
          <w:spacing w:val="4"/>
          <w:bdr w:val="none" w:sz="0" w:space="0" w:color="auto" w:frame="1"/>
        </w:rPr>
        <w:t>Institute</w:t>
      </w:r>
      <w:proofErr w:type="spellEnd"/>
      <w:r w:rsidRPr="00CF1D72">
        <w:rPr>
          <w:snapToGrid w:val="0"/>
          <w:color w:val="000000" w:themeColor="text1"/>
          <w:spacing w:val="4"/>
          <w:bdr w:val="none" w:sz="0" w:space="0" w:color="auto" w:frame="1"/>
        </w:rPr>
        <w:t xml:space="preserve"> </w:t>
      </w:r>
      <w:proofErr w:type="spellStart"/>
      <w:r w:rsidRPr="00CF1D72">
        <w:rPr>
          <w:snapToGrid w:val="0"/>
          <w:color w:val="000000" w:themeColor="text1"/>
          <w:spacing w:val="4"/>
          <w:bdr w:val="none" w:sz="0" w:space="0" w:color="auto" w:frame="1"/>
        </w:rPr>
        <w:t>for</w:t>
      </w:r>
      <w:proofErr w:type="spellEnd"/>
      <w:r w:rsidRPr="00CF1D72">
        <w:rPr>
          <w:snapToGrid w:val="0"/>
          <w:color w:val="000000" w:themeColor="text1"/>
          <w:spacing w:val="4"/>
          <w:bdr w:val="none" w:sz="0" w:space="0" w:color="auto" w:frame="1"/>
        </w:rPr>
        <w:t xml:space="preserve"> </w:t>
      </w:r>
      <w:proofErr w:type="spellStart"/>
      <w:r w:rsidRPr="00CF1D72">
        <w:rPr>
          <w:snapToGrid w:val="0"/>
          <w:color w:val="000000" w:themeColor="text1"/>
          <w:spacing w:val="4"/>
          <w:bdr w:val="none" w:sz="0" w:space="0" w:color="auto" w:frame="1"/>
        </w:rPr>
        <w:t>Supply</w:t>
      </w:r>
      <w:proofErr w:type="spellEnd"/>
      <w:r w:rsidRPr="00CF1D72">
        <w:rPr>
          <w:snapToGrid w:val="0"/>
          <w:color w:val="000000" w:themeColor="text1"/>
          <w:spacing w:val="4"/>
          <w:bdr w:val="none" w:sz="0" w:space="0" w:color="auto" w:frame="1"/>
        </w:rPr>
        <w:t xml:space="preserve"> Management (ISM) en Estados Unidos.</w:t>
      </w:r>
    </w:p>
    <w:p w14:paraId="4CA1145C" w14:textId="77777777" w:rsidR="00666078" w:rsidRPr="00CF1D72" w:rsidRDefault="00666078" w:rsidP="00666078">
      <w:pPr>
        <w:spacing w:before="120"/>
        <w:ind w:left="-426" w:right="-567"/>
        <w:rPr>
          <w:snapToGrid w:val="0"/>
          <w:color w:val="000000" w:themeColor="text1"/>
          <w:spacing w:val="4"/>
          <w:bdr w:val="none" w:sz="0" w:space="0" w:color="auto" w:frame="1"/>
        </w:rPr>
      </w:pPr>
      <w:r w:rsidRPr="00CF1D72">
        <w:rPr>
          <w:snapToGrid w:val="0"/>
          <w:color w:val="000000" w:themeColor="text1"/>
          <w:spacing w:val="4"/>
          <w:bdr w:val="none" w:sz="0" w:space="0" w:color="auto" w:frame="1"/>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5A96DE31" w14:textId="59A78D78" w:rsidR="00666078" w:rsidRPr="00CF1D72" w:rsidRDefault="00666078" w:rsidP="00666078">
      <w:pPr>
        <w:spacing w:before="120"/>
        <w:ind w:left="-426" w:right="-567"/>
        <w:rPr>
          <w:snapToGrid w:val="0"/>
          <w:color w:val="000000" w:themeColor="text1"/>
          <w:spacing w:val="4"/>
          <w:bdr w:val="none" w:sz="0" w:space="0" w:color="auto" w:frame="1"/>
        </w:rPr>
      </w:pPr>
      <w:r w:rsidRPr="00CF1D72">
        <w:rPr>
          <w:snapToGrid w:val="0"/>
          <w:color w:val="000000" w:themeColor="text1"/>
          <w:spacing w:val="4"/>
          <w:bdr w:val="none" w:sz="0" w:space="0" w:color="auto" w:frame="1"/>
        </w:rPr>
        <w:t>En el sexto mes de 2021, el IPM registró un descenso mensual de 0.14 puntos con cifras ajustadas por estacionalidad, al ubicarse en 51.3 puntos. No</w:t>
      </w:r>
      <w:r w:rsidR="00885380">
        <w:rPr>
          <w:snapToGrid w:val="0"/>
          <w:color w:val="000000" w:themeColor="text1"/>
          <w:spacing w:val="4"/>
          <w:bdr w:val="none" w:sz="0" w:space="0" w:color="auto" w:frame="1"/>
        </w:rPr>
        <w:t xml:space="preserve"> </w:t>
      </w:r>
      <w:proofErr w:type="gramStart"/>
      <w:r w:rsidRPr="00CF1D72">
        <w:rPr>
          <w:snapToGrid w:val="0"/>
          <w:color w:val="000000" w:themeColor="text1"/>
          <w:spacing w:val="4"/>
          <w:bdr w:val="none" w:sz="0" w:space="0" w:color="auto" w:frame="1"/>
        </w:rPr>
        <w:t>obstante</w:t>
      </w:r>
      <w:proofErr w:type="gramEnd"/>
      <w:r w:rsidRPr="00CF1D72">
        <w:rPr>
          <w:snapToGrid w:val="0"/>
          <w:color w:val="000000" w:themeColor="text1"/>
          <w:spacing w:val="4"/>
          <w:bdr w:val="none" w:sz="0" w:space="0" w:color="auto" w:frame="1"/>
        </w:rPr>
        <w:t xml:space="preserve"> dicha caída, este indicador hiló once meses consecutivos sobre el umbral de los 50 puntos. Con relación a sus componentes, se observó una disminución mensual desestacionalizada en el agregado relativo a los pedidos esperados, mientras que los correspondientes a la producción esperada, al personal ocupado, a la oportunidad en la entrega de insumos por parte de los proveedores y a los inventarios de insumos aumentaron.</w:t>
      </w:r>
    </w:p>
    <w:p w14:paraId="68D6F6A8" w14:textId="77777777" w:rsidR="00666078" w:rsidRPr="00C46F19" w:rsidRDefault="00666078" w:rsidP="00666078">
      <w:pPr>
        <w:widowControl w:val="0"/>
        <w:spacing w:before="360"/>
        <w:jc w:val="center"/>
        <w:outlineLvl w:val="0"/>
        <w:rPr>
          <w:b/>
          <w:bCs/>
          <w:smallCaps/>
          <w:kern w:val="32"/>
          <w:sz w:val="22"/>
        </w:rPr>
      </w:pPr>
      <w:r w:rsidRPr="00C46F19">
        <w:rPr>
          <w:b/>
          <w:bCs/>
          <w:smallCaps/>
          <w:kern w:val="32"/>
          <w:sz w:val="22"/>
        </w:rPr>
        <w:t xml:space="preserve">Indicador de Pedidos Manufactureros a </w:t>
      </w:r>
      <w:r>
        <w:rPr>
          <w:b/>
          <w:bCs/>
          <w:smallCaps/>
          <w:kern w:val="32"/>
          <w:sz w:val="22"/>
        </w:rPr>
        <w:t>junio</w:t>
      </w:r>
      <w:r w:rsidRPr="00C46F19">
        <w:rPr>
          <w:b/>
          <w:bCs/>
          <w:smallCaps/>
          <w:kern w:val="32"/>
          <w:sz w:val="22"/>
        </w:rPr>
        <w:t xml:space="preserve"> de 2021</w:t>
      </w:r>
    </w:p>
    <w:p w14:paraId="19C18AB6" w14:textId="77777777" w:rsidR="00666078" w:rsidRPr="00C46F19" w:rsidRDefault="00666078" w:rsidP="00666078">
      <w:pPr>
        <w:widowControl w:val="0"/>
        <w:jc w:val="center"/>
        <w:outlineLvl w:val="0"/>
        <w:rPr>
          <w:b/>
          <w:bCs/>
          <w:smallCaps/>
          <w:kern w:val="32"/>
          <w:sz w:val="22"/>
        </w:rPr>
      </w:pPr>
      <w:r w:rsidRPr="00C46F19">
        <w:rPr>
          <w:b/>
          <w:bCs/>
          <w:smallCaps/>
          <w:kern w:val="32"/>
          <w:sz w:val="22"/>
        </w:rPr>
        <w:t>Series desestacionalizada y de tendencia-ciclo</w:t>
      </w:r>
    </w:p>
    <w:p w14:paraId="30F32F60" w14:textId="77777777" w:rsidR="00666078" w:rsidRPr="005B0949" w:rsidRDefault="00666078" w:rsidP="00666078">
      <w:pPr>
        <w:widowControl w:val="0"/>
        <w:spacing w:after="10"/>
        <w:jc w:val="center"/>
        <w:outlineLvl w:val="0"/>
        <w:rPr>
          <w:b/>
          <w:bCs/>
          <w:smallCaps/>
          <w:kern w:val="32"/>
        </w:rPr>
      </w:pPr>
      <w:r>
        <w:rPr>
          <w:noProof/>
        </w:rPr>
        <w:drawing>
          <wp:inline distT="0" distB="0" distL="0" distR="0" wp14:anchorId="29A734BB" wp14:editId="0E9EAE0C">
            <wp:extent cx="4351816" cy="2548815"/>
            <wp:effectExtent l="0" t="0" r="10795" b="4445"/>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6D45BF" w14:textId="77777777" w:rsidR="00666078" w:rsidRPr="005B0949" w:rsidRDefault="00666078" w:rsidP="00666078">
      <w:pPr>
        <w:widowControl w:val="0"/>
        <w:spacing w:before="20"/>
        <w:ind w:left="1418"/>
        <w:jc w:val="left"/>
        <w:outlineLvl w:val="0"/>
        <w:rPr>
          <w:b/>
          <w:bCs/>
          <w:smallCaps/>
          <w:kern w:val="32"/>
          <w:sz w:val="14"/>
          <w:szCs w:val="16"/>
        </w:rPr>
      </w:pPr>
      <w:r w:rsidRPr="005B0949">
        <w:rPr>
          <w:sz w:val="14"/>
          <w:szCs w:val="16"/>
        </w:rPr>
        <w:t>Fuente: INEGI y Banco de México.</w:t>
      </w:r>
    </w:p>
    <w:p w14:paraId="27BB89EB" w14:textId="0CB4819B" w:rsidR="00682441" w:rsidRDefault="00682441">
      <w:pPr>
        <w:jc w:val="left"/>
        <w:rPr>
          <w:bCs/>
          <w:color w:val="000000" w:themeColor="text1"/>
          <w:bdr w:val="none" w:sz="0" w:space="0" w:color="auto" w:frame="1"/>
        </w:rPr>
      </w:pPr>
      <w:r>
        <w:rPr>
          <w:bCs/>
          <w:color w:val="000000" w:themeColor="text1"/>
          <w:bdr w:val="none" w:sz="0" w:space="0" w:color="auto" w:frame="1"/>
        </w:rPr>
        <w:br w:type="page"/>
      </w:r>
    </w:p>
    <w:p w14:paraId="03DCC026" w14:textId="77777777" w:rsidR="00666078" w:rsidRDefault="00666078" w:rsidP="00666078">
      <w:pPr>
        <w:spacing w:before="240"/>
        <w:ind w:left="-426" w:right="-567"/>
        <w:rPr>
          <w:snapToGrid w:val="0"/>
          <w:color w:val="000000" w:themeColor="text1"/>
          <w:spacing w:val="4"/>
          <w:bdr w:val="none" w:sz="0" w:space="0" w:color="auto" w:frame="1"/>
        </w:rPr>
      </w:pPr>
    </w:p>
    <w:p w14:paraId="60A6B311" w14:textId="77777777" w:rsidR="00666078" w:rsidRPr="00CF1D72" w:rsidRDefault="00666078" w:rsidP="00666078">
      <w:pPr>
        <w:spacing w:before="240"/>
        <w:ind w:left="-426" w:right="-567"/>
        <w:rPr>
          <w:snapToGrid w:val="0"/>
          <w:color w:val="000000" w:themeColor="text1"/>
          <w:spacing w:val="4"/>
          <w:bdr w:val="none" w:sz="0" w:space="0" w:color="auto" w:frame="1"/>
        </w:rPr>
      </w:pPr>
      <w:r w:rsidRPr="00CF1D72">
        <w:rPr>
          <w:snapToGrid w:val="0"/>
          <w:color w:val="000000" w:themeColor="text1"/>
          <w:spacing w:val="4"/>
          <w:bdr w:val="none" w:sz="0" w:space="0" w:color="auto" w:frame="1"/>
        </w:rPr>
        <w:t>En términos originales, en junio de 2021 el IPM mostró un crecimiento anual de 2.4 puntos y se situó en 52.1 puntos. A su interior, los cinco rubros que conforman el IPM presentaron avances anuales.</w:t>
      </w:r>
    </w:p>
    <w:p w14:paraId="763083F1" w14:textId="77777777" w:rsidR="00666078" w:rsidRPr="00C46F19" w:rsidRDefault="00666078" w:rsidP="00666078">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3E429C8D" w14:textId="77777777" w:rsidR="00666078" w:rsidRPr="00C46F19" w:rsidRDefault="00666078" w:rsidP="00666078">
      <w:pPr>
        <w:keepNext/>
        <w:keepLines/>
        <w:spacing w:line="280" w:lineRule="exact"/>
        <w:jc w:val="center"/>
        <w:outlineLvl w:val="0"/>
        <w:rPr>
          <w:sz w:val="22"/>
        </w:rPr>
      </w:pPr>
      <w:r w:rsidRPr="00C46F19">
        <w:rPr>
          <w:b/>
          <w:smallCaps/>
          <w:sz w:val="22"/>
        </w:rPr>
        <w:t>Cifras originales</w:t>
      </w:r>
    </w:p>
    <w:tbl>
      <w:tblPr>
        <w:tblW w:w="5324" w:type="pct"/>
        <w:jc w:val="center"/>
        <w:tblCellMar>
          <w:left w:w="70" w:type="dxa"/>
          <w:right w:w="70" w:type="dxa"/>
        </w:tblCellMar>
        <w:tblLook w:val="0000" w:firstRow="0" w:lastRow="0" w:firstColumn="0" w:lastColumn="0" w:noHBand="0" w:noVBand="0"/>
      </w:tblPr>
      <w:tblGrid>
        <w:gridCol w:w="6531"/>
        <w:gridCol w:w="915"/>
        <w:gridCol w:w="915"/>
        <w:gridCol w:w="1132"/>
      </w:tblGrid>
      <w:tr w:rsidR="00666078" w:rsidRPr="005B0949" w14:paraId="7F33CB26" w14:textId="77777777" w:rsidTr="00246170">
        <w:trPr>
          <w:cantSplit/>
          <w:trHeight w:val="300"/>
          <w:jc w:val="center"/>
        </w:trPr>
        <w:tc>
          <w:tcPr>
            <w:tcW w:w="3440" w:type="pct"/>
            <w:vMerge w:val="restart"/>
            <w:tcBorders>
              <w:top w:val="single" w:sz="6" w:space="0" w:color="404040"/>
              <w:left w:val="single" w:sz="6" w:space="0" w:color="404040"/>
              <w:right w:val="single" w:sz="6" w:space="0" w:color="404040"/>
            </w:tcBorders>
            <w:shd w:val="clear" w:color="auto" w:fill="CCCCFF"/>
            <w:vAlign w:val="center"/>
          </w:tcPr>
          <w:p w14:paraId="1C7CAB8F" w14:textId="77777777" w:rsidR="00666078" w:rsidRPr="005B0949" w:rsidRDefault="00666078" w:rsidP="00246170">
            <w:pPr>
              <w:keepNext/>
              <w:keepLines/>
              <w:spacing w:before="60" w:after="60" w:line="240" w:lineRule="atLeast"/>
              <w:rPr>
                <w:sz w:val="18"/>
                <w:szCs w:val="18"/>
              </w:rPr>
            </w:pPr>
            <w:r w:rsidRPr="005B0949">
              <w:rPr>
                <w:sz w:val="18"/>
                <w:szCs w:val="18"/>
              </w:rPr>
              <w:t>Grupos</w:t>
            </w:r>
          </w:p>
        </w:tc>
        <w:tc>
          <w:tcPr>
            <w:tcW w:w="964"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75CE5AB9" w14:textId="77777777" w:rsidR="00666078" w:rsidRPr="005B0949" w:rsidRDefault="00666078" w:rsidP="00246170">
            <w:pPr>
              <w:keepNext/>
              <w:keepLines/>
              <w:spacing w:before="40" w:after="40" w:line="240" w:lineRule="exact"/>
              <w:jc w:val="center"/>
              <w:rPr>
                <w:sz w:val="18"/>
                <w:szCs w:val="18"/>
              </w:rPr>
            </w:pPr>
            <w:r>
              <w:rPr>
                <w:sz w:val="18"/>
                <w:szCs w:val="18"/>
              </w:rPr>
              <w:t>Junio</w:t>
            </w:r>
          </w:p>
        </w:tc>
        <w:tc>
          <w:tcPr>
            <w:tcW w:w="596" w:type="pct"/>
            <w:vMerge w:val="restart"/>
            <w:tcBorders>
              <w:top w:val="single" w:sz="6" w:space="0" w:color="404040"/>
              <w:left w:val="single" w:sz="6" w:space="0" w:color="404040"/>
              <w:right w:val="single" w:sz="6" w:space="0" w:color="404040"/>
            </w:tcBorders>
            <w:shd w:val="clear" w:color="auto" w:fill="CCCCFF"/>
            <w:vAlign w:val="center"/>
          </w:tcPr>
          <w:p w14:paraId="087B59E1" w14:textId="77777777" w:rsidR="00666078" w:rsidRPr="005B0949" w:rsidRDefault="00666078" w:rsidP="00246170">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666078" w:rsidRPr="005B0949" w14:paraId="09D9407B" w14:textId="77777777" w:rsidTr="00246170">
        <w:trPr>
          <w:cantSplit/>
          <w:trHeight w:val="300"/>
          <w:jc w:val="center"/>
        </w:trPr>
        <w:tc>
          <w:tcPr>
            <w:tcW w:w="3440" w:type="pct"/>
            <w:vMerge/>
            <w:tcBorders>
              <w:left w:val="single" w:sz="6" w:space="0" w:color="404040"/>
              <w:bottom w:val="single" w:sz="6" w:space="0" w:color="404040"/>
              <w:right w:val="single" w:sz="6" w:space="0" w:color="404040"/>
            </w:tcBorders>
            <w:shd w:val="pct10" w:color="auto" w:fill="auto"/>
            <w:vAlign w:val="center"/>
          </w:tcPr>
          <w:p w14:paraId="01057CC6" w14:textId="77777777" w:rsidR="00666078" w:rsidRPr="005B0949" w:rsidRDefault="00666078" w:rsidP="00246170">
            <w:pPr>
              <w:keepNext/>
              <w:keepLines/>
              <w:spacing w:before="60" w:after="60" w:line="240" w:lineRule="atLeast"/>
              <w:jc w:val="center"/>
              <w:rPr>
                <w:sz w:val="18"/>
                <w:szCs w:val="18"/>
              </w:rPr>
            </w:pPr>
          </w:p>
        </w:tc>
        <w:tc>
          <w:tcPr>
            <w:tcW w:w="482"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4A907718" w14:textId="77777777" w:rsidR="00666078" w:rsidRPr="005B0949" w:rsidRDefault="00666078" w:rsidP="00246170">
            <w:pPr>
              <w:keepNext/>
              <w:keepLines/>
              <w:spacing w:line="240" w:lineRule="exact"/>
              <w:jc w:val="center"/>
              <w:rPr>
                <w:sz w:val="18"/>
                <w:szCs w:val="18"/>
              </w:rPr>
            </w:pPr>
            <w:r>
              <w:rPr>
                <w:sz w:val="18"/>
                <w:szCs w:val="18"/>
              </w:rPr>
              <w:t>2020</w:t>
            </w:r>
          </w:p>
        </w:tc>
        <w:tc>
          <w:tcPr>
            <w:tcW w:w="482"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2335B248" w14:textId="77777777" w:rsidR="00666078" w:rsidRPr="005B0949" w:rsidRDefault="00666078" w:rsidP="00246170">
            <w:pPr>
              <w:keepNext/>
              <w:keepLines/>
              <w:spacing w:line="240" w:lineRule="exact"/>
              <w:jc w:val="center"/>
              <w:rPr>
                <w:sz w:val="18"/>
                <w:szCs w:val="18"/>
              </w:rPr>
            </w:pPr>
            <w:r>
              <w:rPr>
                <w:sz w:val="18"/>
                <w:szCs w:val="18"/>
              </w:rPr>
              <w:t>2021</w:t>
            </w:r>
            <w:r w:rsidRPr="005B0949">
              <w:rPr>
                <w:sz w:val="18"/>
                <w:szCs w:val="18"/>
                <w:vertAlign w:val="superscript"/>
              </w:rPr>
              <w:t>p/</w:t>
            </w:r>
          </w:p>
        </w:tc>
        <w:tc>
          <w:tcPr>
            <w:tcW w:w="596" w:type="pct"/>
            <w:vMerge/>
            <w:tcBorders>
              <w:left w:val="single" w:sz="6" w:space="0" w:color="404040"/>
              <w:bottom w:val="single" w:sz="6" w:space="0" w:color="404040"/>
              <w:right w:val="single" w:sz="6" w:space="0" w:color="404040"/>
            </w:tcBorders>
            <w:shd w:val="pct10" w:color="auto" w:fill="auto"/>
            <w:vAlign w:val="center"/>
          </w:tcPr>
          <w:p w14:paraId="5E053BF0" w14:textId="77777777" w:rsidR="00666078" w:rsidRPr="005B0949" w:rsidRDefault="00666078" w:rsidP="00246170">
            <w:pPr>
              <w:keepNext/>
              <w:keepLines/>
              <w:spacing w:line="240" w:lineRule="atLeast"/>
              <w:ind w:left="-64" w:right="-45"/>
              <w:jc w:val="center"/>
              <w:rPr>
                <w:sz w:val="18"/>
                <w:szCs w:val="18"/>
              </w:rPr>
            </w:pPr>
          </w:p>
        </w:tc>
      </w:tr>
      <w:tr w:rsidR="00666078" w:rsidRPr="005B0949" w14:paraId="72F23AC2" w14:textId="77777777" w:rsidTr="00246170">
        <w:trPr>
          <w:cantSplit/>
          <w:trHeight w:val="20"/>
          <w:jc w:val="center"/>
        </w:trPr>
        <w:tc>
          <w:tcPr>
            <w:tcW w:w="3440" w:type="pct"/>
            <w:tcBorders>
              <w:top w:val="single" w:sz="6" w:space="0" w:color="404040"/>
              <w:left w:val="single" w:sz="6" w:space="0" w:color="404040"/>
              <w:right w:val="single" w:sz="6" w:space="0" w:color="404040"/>
            </w:tcBorders>
            <w:vAlign w:val="center"/>
          </w:tcPr>
          <w:p w14:paraId="6E8B5D70" w14:textId="77777777" w:rsidR="00666078" w:rsidRPr="005B0949" w:rsidRDefault="00666078" w:rsidP="00246170">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2" w:type="pct"/>
            <w:tcBorders>
              <w:top w:val="single" w:sz="6" w:space="0" w:color="404040"/>
            </w:tcBorders>
            <w:vAlign w:val="center"/>
          </w:tcPr>
          <w:p w14:paraId="738C78B6" w14:textId="77777777" w:rsidR="00666078" w:rsidRPr="00BA38E5" w:rsidRDefault="00666078" w:rsidP="00246170">
            <w:pPr>
              <w:tabs>
                <w:tab w:val="decimal" w:pos="414"/>
              </w:tabs>
              <w:jc w:val="left"/>
              <w:rPr>
                <w:b/>
                <w:bCs/>
                <w:color w:val="000000"/>
                <w:sz w:val="18"/>
                <w:szCs w:val="18"/>
              </w:rPr>
            </w:pPr>
            <w:r w:rsidRPr="00BA38E5">
              <w:rPr>
                <w:b/>
                <w:bCs/>
                <w:color w:val="000000"/>
                <w:sz w:val="18"/>
                <w:szCs w:val="18"/>
              </w:rPr>
              <w:t>49.7</w:t>
            </w:r>
          </w:p>
        </w:tc>
        <w:tc>
          <w:tcPr>
            <w:tcW w:w="482" w:type="pct"/>
            <w:tcBorders>
              <w:top w:val="single" w:sz="6" w:space="0" w:color="404040"/>
              <w:right w:val="single" w:sz="6" w:space="0" w:color="404040"/>
            </w:tcBorders>
            <w:vAlign w:val="center"/>
          </w:tcPr>
          <w:p w14:paraId="6EFFD507" w14:textId="77777777" w:rsidR="00666078" w:rsidRPr="00BA38E5" w:rsidRDefault="00666078" w:rsidP="00246170">
            <w:pPr>
              <w:tabs>
                <w:tab w:val="decimal" w:pos="368"/>
              </w:tabs>
              <w:jc w:val="left"/>
              <w:rPr>
                <w:b/>
                <w:bCs/>
                <w:color w:val="000000"/>
                <w:sz w:val="18"/>
                <w:szCs w:val="18"/>
              </w:rPr>
            </w:pPr>
            <w:r w:rsidRPr="00BA38E5">
              <w:rPr>
                <w:b/>
                <w:bCs/>
                <w:color w:val="000000"/>
                <w:sz w:val="18"/>
                <w:szCs w:val="18"/>
              </w:rPr>
              <w:t>52.1</w:t>
            </w:r>
          </w:p>
        </w:tc>
        <w:tc>
          <w:tcPr>
            <w:tcW w:w="596" w:type="pct"/>
            <w:tcBorders>
              <w:top w:val="single" w:sz="6" w:space="0" w:color="404040"/>
              <w:right w:val="single" w:sz="6" w:space="0" w:color="404040"/>
            </w:tcBorders>
            <w:vAlign w:val="center"/>
          </w:tcPr>
          <w:p w14:paraId="679C5192" w14:textId="77777777" w:rsidR="00666078" w:rsidRPr="00BA38E5" w:rsidRDefault="00666078" w:rsidP="00246170">
            <w:pPr>
              <w:tabs>
                <w:tab w:val="decimal" w:pos="487"/>
              </w:tabs>
              <w:jc w:val="left"/>
              <w:rPr>
                <w:b/>
                <w:bCs/>
                <w:sz w:val="18"/>
                <w:szCs w:val="18"/>
              </w:rPr>
            </w:pPr>
            <w:r w:rsidRPr="00BA38E5">
              <w:rPr>
                <w:b/>
                <w:bCs/>
                <w:color w:val="000000"/>
                <w:sz w:val="18"/>
                <w:szCs w:val="18"/>
              </w:rPr>
              <w:t>2.4</w:t>
            </w:r>
          </w:p>
        </w:tc>
      </w:tr>
      <w:tr w:rsidR="00666078" w:rsidRPr="005B0949" w14:paraId="24049936" w14:textId="77777777" w:rsidTr="00246170">
        <w:trPr>
          <w:cantSplit/>
          <w:trHeight w:val="20"/>
          <w:jc w:val="center"/>
        </w:trPr>
        <w:tc>
          <w:tcPr>
            <w:tcW w:w="3440" w:type="pct"/>
            <w:tcBorders>
              <w:left w:val="single" w:sz="6" w:space="0" w:color="404040"/>
              <w:right w:val="single" w:sz="6" w:space="0" w:color="404040"/>
            </w:tcBorders>
            <w:vAlign w:val="bottom"/>
          </w:tcPr>
          <w:p w14:paraId="51C513D2" w14:textId="77777777" w:rsidR="00666078" w:rsidRPr="005B0949" w:rsidRDefault="00666078" w:rsidP="00246170">
            <w:pPr>
              <w:widowControl w:val="0"/>
              <w:spacing w:before="20" w:after="20"/>
              <w:ind w:left="130"/>
              <w:rPr>
                <w:sz w:val="18"/>
                <w:szCs w:val="18"/>
              </w:rPr>
            </w:pPr>
            <w:r w:rsidRPr="005B0949">
              <w:rPr>
                <w:sz w:val="18"/>
                <w:szCs w:val="18"/>
              </w:rPr>
              <w:t>Alimentos, bebidas y tabaco</w:t>
            </w:r>
          </w:p>
        </w:tc>
        <w:tc>
          <w:tcPr>
            <w:tcW w:w="482" w:type="pct"/>
            <w:vAlign w:val="center"/>
          </w:tcPr>
          <w:p w14:paraId="10963622" w14:textId="77777777" w:rsidR="00666078" w:rsidRPr="00BA38E5" w:rsidRDefault="00666078" w:rsidP="00246170">
            <w:pPr>
              <w:tabs>
                <w:tab w:val="decimal" w:pos="414"/>
              </w:tabs>
              <w:jc w:val="left"/>
              <w:rPr>
                <w:color w:val="000000"/>
                <w:sz w:val="18"/>
                <w:szCs w:val="18"/>
              </w:rPr>
            </w:pPr>
            <w:r w:rsidRPr="00BA38E5">
              <w:rPr>
                <w:color w:val="000000"/>
                <w:sz w:val="18"/>
                <w:szCs w:val="18"/>
              </w:rPr>
              <w:t>46.9</w:t>
            </w:r>
          </w:p>
        </w:tc>
        <w:tc>
          <w:tcPr>
            <w:tcW w:w="482" w:type="pct"/>
            <w:tcBorders>
              <w:right w:val="single" w:sz="6" w:space="0" w:color="404040"/>
            </w:tcBorders>
            <w:vAlign w:val="center"/>
          </w:tcPr>
          <w:p w14:paraId="6DA77DD5" w14:textId="77777777" w:rsidR="00666078" w:rsidRPr="00BA38E5" w:rsidRDefault="00666078" w:rsidP="00246170">
            <w:pPr>
              <w:tabs>
                <w:tab w:val="decimal" w:pos="368"/>
              </w:tabs>
              <w:jc w:val="left"/>
              <w:rPr>
                <w:color w:val="000000"/>
                <w:sz w:val="18"/>
                <w:szCs w:val="18"/>
              </w:rPr>
            </w:pPr>
            <w:r w:rsidRPr="00BA38E5">
              <w:rPr>
                <w:color w:val="000000"/>
                <w:sz w:val="18"/>
                <w:szCs w:val="18"/>
              </w:rPr>
              <w:t>52.0</w:t>
            </w:r>
          </w:p>
        </w:tc>
        <w:tc>
          <w:tcPr>
            <w:tcW w:w="596" w:type="pct"/>
            <w:tcBorders>
              <w:right w:val="single" w:sz="6" w:space="0" w:color="404040"/>
            </w:tcBorders>
            <w:vAlign w:val="center"/>
          </w:tcPr>
          <w:p w14:paraId="4D933928" w14:textId="77777777" w:rsidR="00666078" w:rsidRPr="00BA38E5" w:rsidRDefault="00666078" w:rsidP="00246170">
            <w:pPr>
              <w:tabs>
                <w:tab w:val="decimal" w:pos="487"/>
              </w:tabs>
              <w:jc w:val="left"/>
              <w:rPr>
                <w:sz w:val="18"/>
                <w:szCs w:val="18"/>
              </w:rPr>
            </w:pPr>
            <w:r w:rsidRPr="00BA38E5">
              <w:rPr>
                <w:color w:val="000000"/>
                <w:sz w:val="18"/>
                <w:szCs w:val="18"/>
              </w:rPr>
              <w:t>5.2</w:t>
            </w:r>
          </w:p>
        </w:tc>
      </w:tr>
      <w:tr w:rsidR="00666078" w:rsidRPr="005B0949" w14:paraId="7213E52B" w14:textId="77777777" w:rsidTr="00246170">
        <w:trPr>
          <w:cantSplit/>
          <w:trHeight w:val="20"/>
          <w:jc w:val="center"/>
        </w:trPr>
        <w:tc>
          <w:tcPr>
            <w:tcW w:w="3440" w:type="pct"/>
            <w:tcBorders>
              <w:left w:val="single" w:sz="6" w:space="0" w:color="404040"/>
              <w:right w:val="single" w:sz="6" w:space="0" w:color="404040"/>
            </w:tcBorders>
            <w:vAlign w:val="bottom"/>
          </w:tcPr>
          <w:p w14:paraId="5F7672C0" w14:textId="77777777" w:rsidR="00666078" w:rsidRPr="005B0949" w:rsidRDefault="00666078" w:rsidP="00246170">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2" w:type="pct"/>
            <w:vAlign w:val="center"/>
          </w:tcPr>
          <w:p w14:paraId="5E1D0A30" w14:textId="77777777" w:rsidR="00666078" w:rsidRPr="00BA38E5" w:rsidRDefault="00666078" w:rsidP="00246170">
            <w:pPr>
              <w:tabs>
                <w:tab w:val="decimal" w:pos="414"/>
              </w:tabs>
              <w:jc w:val="left"/>
              <w:rPr>
                <w:color w:val="000000"/>
                <w:sz w:val="18"/>
                <w:szCs w:val="18"/>
              </w:rPr>
            </w:pPr>
            <w:r w:rsidRPr="00BA38E5">
              <w:rPr>
                <w:color w:val="000000"/>
                <w:sz w:val="18"/>
                <w:szCs w:val="18"/>
              </w:rPr>
              <w:t>50.7</w:t>
            </w:r>
          </w:p>
        </w:tc>
        <w:tc>
          <w:tcPr>
            <w:tcW w:w="482" w:type="pct"/>
            <w:tcBorders>
              <w:right w:val="single" w:sz="6" w:space="0" w:color="404040"/>
            </w:tcBorders>
            <w:vAlign w:val="center"/>
          </w:tcPr>
          <w:p w14:paraId="1B1CB67F" w14:textId="77777777" w:rsidR="00666078" w:rsidRPr="00BA38E5" w:rsidRDefault="00666078" w:rsidP="00246170">
            <w:pPr>
              <w:tabs>
                <w:tab w:val="decimal" w:pos="368"/>
              </w:tabs>
              <w:jc w:val="left"/>
              <w:rPr>
                <w:color w:val="000000"/>
                <w:sz w:val="18"/>
                <w:szCs w:val="18"/>
              </w:rPr>
            </w:pPr>
            <w:r w:rsidRPr="00BA38E5">
              <w:rPr>
                <w:color w:val="000000"/>
                <w:sz w:val="18"/>
                <w:szCs w:val="18"/>
              </w:rPr>
              <w:t>54.4</w:t>
            </w:r>
          </w:p>
        </w:tc>
        <w:tc>
          <w:tcPr>
            <w:tcW w:w="596" w:type="pct"/>
            <w:tcBorders>
              <w:right w:val="single" w:sz="6" w:space="0" w:color="404040"/>
            </w:tcBorders>
            <w:vAlign w:val="center"/>
          </w:tcPr>
          <w:p w14:paraId="3791DE8F" w14:textId="77777777" w:rsidR="00666078" w:rsidRPr="00BA38E5" w:rsidRDefault="00666078" w:rsidP="00246170">
            <w:pPr>
              <w:tabs>
                <w:tab w:val="decimal" w:pos="487"/>
              </w:tabs>
              <w:jc w:val="left"/>
              <w:rPr>
                <w:sz w:val="18"/>
                <w:szCs w:val="18"/>
              </w:rPr>
            </w:pPr>
            <w:r w:rsidRPr="00BA38E5">
              <w:rPr>
                <w:color w:val="000000"/>
                <w:sz w:val="18"/>
                <w:szCs w:val="18"/>
              </w:rPr>
              <w:t>3.8</w:t>
            </w:r>
          </w:p>
        </w:tc>
      </w:tr>
      <w:tr w:rsidR="00666078" w:rsidRPr="005B0949" w14:paraId="053F9A26" w14:textId="77777777" w:rsidTr="00246170">
        <w:trPr>
          <w:cantSplit/>
          <w:trHeight w:val="20"/>
          <w:jc w:val="center"/>
        </w:trPr>
        <w:tc>
          <w:tcPr>
            <w:tcW w:w="3440" w:type="pct"/>
            <w:tcBorders>
              <w:left w:val="single" w:sz="6" w:space="0" w:color="404040"/>
              <w:right w:val="single" w:sz="6" w:space="0" w:color="404040"/>
            </w:tcBorders>
            <w:vAlign w:val="bottom"/>
          </w:tcPr>
          <w:p w14:paraId="004B9EEE" w14:textId="77777777" w:rsidR="00666078" w:rsidRPr="005B0949" w:rsidRDefault="00666078" w:rsidP="00246170">
            <w:pPr>
              <w:widowControl w:val="0"/>
              <w:spacing w:before="20" w:after="20"/>
              <w:ind w:left="133"/>
              <w:rPr>
                <w:sz w:val="18"/>
                <w:szCs w:val="18"/>
              </w:rPr>
            </w:pPr>
            <w:r w:rsidRPr="005B0949">
              <w:rPr>
                <w:sz w:val="18"/>
                <w:szCs w:val="18"/>
              </w:rPr>
              <w:t>Minerales no metálicos y metálicas básicas</w:t>
            </w:r>
          </w:p>
        </w:tc>
        <w:tc>
          <w:tcPr>
            <w:tcW w:w="482" w:type="pct"/>
            <w:vAlign w:val="center"/>
          </w:tcPr>
          <w:p w14:paraId="701CD11F" w14:textId="77777777" w:rsidR="00666078" w:rsidRPr="00BA38E5" w:rsidRDefault="00666078" w:rsidP="00246170">
            <w:pPr>
              <w:tabs>
                <w:tab w:val="decimal" w:pos="414"/>
              </w:tabs>
              <w:jc w:val="left"/>
              <w:rPr>
                <w:color w:val="000000"/>
                <w:sz w:val="18"/>
                <w:szCs w:val="18"/>
              </w:rPr>
            </w:pPr>
            <w:r w:rsidRPr="00BA38E5">
              <w:rPr>
                <w:color w:val="000000"/>
                <w:sz w:val="18"/>
                <w:szCs w:val="18"/>
              </w:rPr>
              <w:t>53.5</w:t>
            </w:r>
          </w:p>
        </w:tc>
        <w:tc>
          <w:tcPr>
            <w:tcW w:w="482" w:type="pct"/>
            <w:tcBorders>
              <w:right w:val="single" w:sz="6" w:space="0" w:color="404040"/>
            </w:tcBorders>
            <w:vAlign w:val="center"/>
          </w:tcPr>
          <w:p w14:paraId="1C8F891A" w14:textId="77777777" w:rsidR="00666078" w:rsidRPr="00BA38E5" w:rsidRDefault="00666078" w:rsidP="00246170">
            <w:pPr>
              <w:tabs>
                <w:tab w:val="decimal" w:pos="368"/>
              </w:tabs>
              <w:jc w:val="left"/>
              <w:rPr>
                <w:color w:val="000000"/>
                <w:sz w:val="18"/>
                <w:szCs w:val="18"/>
              </w:rPr>
            </w:pPr>
            <w:r w:rsidRPr="00BA38E5">
              <w:rPr>
                <w:color w:val="000000"/>
                <w:sz w:val="18"/>
                <w:szCs w:val="18"/>
              </w:rPr>
              <w:t>53.9</w:t>
            </w:r>
          </w:p>
        </w:tc>
        <w:tc>
          <w:tcPr>
            <w:tcW w:w="596" w:type="pct"/>
            <w:tcBorders>
              <w:right w:val="single" w:sz="6" w:space="0" w:color="404040"/>
            </w:tcBorders>
            <w:vAlign w:val="center"/>
          </w:tcPr>
          <w:p w14:paraId="498B6F74" w14:textId="77777777" w:rsidR="00666078" w:rsidRPr="00BA38E5" w:rsidRDefault="00666078" w:rsidP="00246170">
            <w:pPr>
              <w:tabs>
                <w:tab w:val="decimal" w:pos="487"/>
              </w:tabs>
              <w:jc w:val="left"/>
              <w:rPr>
                <w:sz w:val="18"/>
                <w:szCs w:val="18"/>
              </w:rPr>
            </w:pPr>
            <w:r w:rsidRPr="00BA38E5">
              <w:rPr>
                <w:color w:val="000000"/>
                <w:sz w:val="18"/>
                <w:szCs w:val="18"/>
              </w:rPr>
              <w:t>0.4</w:t>
            </w:r>
          </w:p>
        </w:tc>
      </w:tr>
      <w:tr w:rsidR="00666078" w:rsidRPr="005B0949" w14:paraId="4FDF6C37" w14:textId="77777777" w:rsidTr="00246170">
        <w:trPr>
          <w:cantSplit/>
          <w:trHeight w:val="20"/>
          <w:jc w:val="center"/>
        </w:trPr>
        <w:tc>
          <w:tcPr>
            <w:tcW w:w="3440" w:type="pct"/>
            <w:tcBorders>
              <w:left w:val="single" w:sz="6" w:space="0" w:color="404040"/>
              <w:right w:val="single" w:sz="6" w:space="0" w:color="404040"/>
            </w:tcBorders>
            <w:vAlign w:val="bottom"/>
          </w:tcPr>
          <w:p w14:paraId="74095195" w14:textId="77777777" w:rsidR="00666078" w:rsidRPr="005B0949" w:rsidRDefault="00666078" w:rsidP="00246170">
            <w:pPr>
              <w:widowControl w:val="0"/>
              <w:spacing w:before="20" w:after="20"/>
              <w:ind w:left="133"/>
              <w:rPr>
                <w:sz w:val="18"/>
                <w:szCs w:val="18"/>
              </w:rPr>
            </w:pPr>
            <w:r w:rsidRPr="005B0949">
              <w:rPr>
                <w:sz w:val="18"/>
                <w:szCs w:val="18"/>
              </w:rPr>
              <w:t>Equipo de computación, accesorios electrónicos y aparatos eléctricos</w:t>
            </w:r>
          </w:p>
        </w:tc>
        <w:tc>
          <w:tcPr>
            <w:tcW w:w="482" w:type="pct"/>
            <w:vAlign w:val="center"/>
          </w:tcPr>
          <w:p w14:paraId="248BC0A9" w14:textId="77777777" w:rsidR="00666078" w:rsidRPr="00BA38E5" w:rsidRDefault="00666078" w:rsidP="00246170">
            <w:pPr>
              <w:tabs>
                <w:tab w:val="decimal" w:pos="414"/>
              </w:tabs>
              <w:jc w:val="left"/>
              <w:rPr>
                <w:color w:val="000000"/>
                <w:sz w:val="18"/>
                <w:szCs w:val="18"/>
              </w:rPr>
            </w:pPr>
            <w:r w:rsidRPr="00BA38E5">
              <w:rPr>
                <w:color w:val="000000"/>
                <w:sz w:val="18"/>
                <w:szCs w:val="18"/>
              </w:rPr>
              <w:t>47.8</w:t>
            </w:r>
          </w:p>
        </w:tc>
        <w:tc>
          <w:tcPr>
            <w:tcW w:w="482" w:type="pct"/>
            <w:tcBorders>
              <w:right w:val="single" w:sz="6" w:space="0" w:color="404040"/>
            </w:tcBorders>
            <w:vAlign w:val="center"/>
          </w:tcPr>
          <w:p w14:paraId="206ACCDE" w14:textId="77777777" w:rsidR="00666078" w:rsidRPr="00BA38E5" w:rsidRDefault="00666078" w:rsidP="00246170">
            <w:pPr>
              <w:tabs>
                <w:tab w:val="decimal" w:pos="368"/>
              </w:tabs>
              <w:jc w:val="left"/>
              <w:rPr>
                <w:color w:val="000000"/>
                <w:sz w:val="18"/>
                <w:szCs w:val="18"/>
              </w:rPr>
            </w:pPr>
            <w:r w:rsidRPr="00BA38E5">
              <w:rPr>
                <w:color w:val="000000"/>
                <w:sz w:val="18"/>
                <w:szCs w:val="18"/>
              </w:rPr>
              <w:t>51.6</w:t>
            </w:r>
          </w:p>
        </w:tc>
        <w:tc>
          <w:tcPr>
            <w:tcW w:w="596" w:type="pct"/>
            <w:tcBorders>
              <w:right w:val="single" w:sz="6" w:space="0" w:color="404040"/>
            </w:tcBorders>
            <w:vAlign w:val="center"/>
          </w:tcPr>
          <w:p w14:paraId="3C422057" w14:textId="77777777" w:rsidR="00666078" w:rsidRPr="00BA38E5" w:rsidRDefault="00666078" w:rsidP="00246170">
            <w:pPr>
              <w:tabs>
                <w:tab w:val="decimal" w:pos="487"/>
              </w:tabs>
              <w:jc w:val="left"/>
              <w:rPr>
                <w:sz w:val="18"/>
                <w:szCs w:val="18"/>
              </w:rPr>
            </w:pPr>
            <w:r w:rsidRPr="00BA38E5">
              <w:rPr>
                <w:color w:val="000000"/>
                <w:sz w:val="18"/>
                <w:szCs w:val="18"/>
              </w:rPr>
              <w:t>3.8</w:t>
            </w:r>
          </w:p>
        </w:tc>
      </w:tr>
      <w:tr w:rsidR="00666078" w:rsidRPr="005B0949" w14:paraId="1177588D" w14:textId="77777777" w:rsidTr="00246170">
        <w:trPr>
          <w:cantSplit/>
          <w:trHeight w:val="20"/>
          <w:jc w:val="center"/>
        </w:trPr>
        <w:tc>
          <w:tcPr>
            <w:tcW w:w="3440" w:type="pct"/>
            <w:tcBorders>
              <w:left w:val="single" w:sz="6" w:space="0" w:color="404040"/>
              <w:right w:val="single" w:sz="6" w:space="0" w:color="404040"/>
            </w:tcBorders>
            <w:vAlign w:val="bottom"/>
          </w:tcPr>
          <w:p w14:paraId="4947662D" w14:textId="77777777" w:rsidR="00666078" w:rsidRPr="005B0949" w:rsidRDefault="00666078" w:rsidP="00246170">
            <w:pPr>
              <w:widowControl w:val="0"/>
              <w:spacing w:before="20" w:after="20"/>
              <w:ind w:left="133"/>
              <w:rPr>
                <w:sz w:val="18"/>
                <w:szCs w:val="18"/>
              </w:rPr>
            </w:pPr>
            <w:r w:rsidRPr="005B0949">
              <w:rPr>
                <w:sz w:val="18"/>
                <w:szCs w:val="18"/>
              </w:rPr>
              <w:t>Equipo de transporte</w:t>
            </w:r>
          </w:p>
        </w:tc>
        <w:tc>
          <w:tcPr>
            <w:tcW w:w="482" w:type="pct"/>
            <w:vAlign w:val="center"/>
          </w:tcPr>
          <w:p w14:paraId="5327B146" w14:textId="77777777" w:rsidR="00666078" w:rsidRPr="00BA38E5" w:rsidRDefault="00666078" w:rsidP="00246170">
            <w:pPr>
              <w:tabs>
                <w:tab w:val="decimal" w:pos="414"/>
              </w:tabs>
              <w:jc w:val="left"/>
              <w:rPr>
                <w:color w:val="000000"/>
                <w:sz w:val="18"/>
                <w:szCs w:val="18"/>
              </w:rPr>
            </w:pPr>
            <w:r w:rsidRPr="00BA38E5">
              <w:rPr>
                <w:color w:val="000000"/>
                <w:sz w:val="18"/>
                <w:szCs w:val="18"/>
              </w:rPr>
              <w:t>50.6</w:t>
            </w:r>
          </w:p>
        </w:tc>
        <w:tc>
          <w:tcPr>
            <w:tcW w:w="482" w:type="pct"/>
            <w:tcBorders>
              <w:right w:val="single" w:sz="6" w:space="0" w:color="404040"/>
            </w:tcBorders>
            <w:vAlign w:val="center"/>
          </w:tcPr>
          <w:p w14:paraId="34C8BDF8" w14:textId="77777777" w:rsidR="00666078" w:rsidRPr="00BA38E5" w:rsidRDefault="00666078" w:rsidP="00246170">
            <w:pPr>
              <w:tabs>
                <w:tab w:val="decimal" w:pos="368"/>
              </w:tabs>
              <w:jc w:val="left"/>
              <w:rPr>
                <w:color w:val="000000"/>
                <w:sz w:val="18"/>
                <w:szCs w:val="18"/>
              </w:rPr>
            </w:pPr>
            <w:r w:rsidRPr="00BA38E5">
              <w:rPr>
                <w:color w:val="000000"/>
                <w:sz w:val="18"/>
                <w:szCs w:val="18"/>
              </w:rPr>
              <w:t>48.5</w:t>
            </w:r>
          </w:p>
        </w:tc>
        <w:tc>
          <w:tcPr>
            <w:tcW w:w="596" w:type="pct"/>
            <w:tcBorders>
              <w:right w:val="single" w:sz="6" w:space="0" w:color="404040"/>
            </w:tcBorders>
            <w:vAlign w:val="center"/>
          </w:tcPr>
          <w:p w14:paraId="142CB062" w14:textId="77777777" w:rsidR="00666078" w:rsidRPr="00BA38E5" w:rsidRDefault="00666078" w:rsidP="00246170">
            <w:pPr>
              <w:tabs>
                <w:tab w:val="left" w:pos="114"/>
                <w:tab w:val="decimal" w:pos="487"/>
              </w:tabs>
              <w:jc w:val="left"/>
              <w:rPr>
                <w:sz w:val="18"/>
                <w:szCs w:val="18"/>
              </w:rPr>
            </w:pPr>
            <w:r>
              <w:rPr>
                <w:color w:val="000000"/>
                <w:sz w:val="18"/>
                <w:szCs w:val="18"/>
              </w:rPr>
              <w:tab/>
            </w:r>
            <w:r w:rsidRPr="00BA38E5">
              <w:rPr>
                <w:color w:val="000000"/>
                <w:sz w:val="18"/>
                <w:szCs w:val="18"/>
              </w:rPr>
              <w:t>(-)</w:t>
            </w:r>
            <w:r>
              <w:rPr>
                <w:color w:val="000000"/>
                <w:sz w:val="18"/>
                <w:szCs w:val="18"/>
              </w:rPr>
              <w:tab/>
            </w:r>
            <w:r w:rsidRPr="00BA38E5">
              <w:rPr>
                <w:color w:val="000000"/>
                <w:sz w:val="18"/>
                <w:szCs w:val="18"/>
              </w:rPr>
              <w:t>2.1</w:t>
            </w:r>
          </w:p>
        </w:tc>
      </w:tr>
      <w:tr w:rsidR="00666078" w:rsidRPr="005B0949" w14:paraId="5A9A828F" w14:textId="77777777" w:rsidTr="00246170">
        <w:trPr>
          <w:cantSplit/>
          <w:trHeight w:val="20"/>
          <w:jc w:val="center"/>
        </w:trPr>
        <w:tc>
          <w:tcPr>
            <w:tcW w:w="3440" w:type="pct"/>
            <w:tcBorders>
              <w:left w:val="single" w:sz="6" w:space="0" w:color="404040"/>
              <w:right w:val="single" w:sz="6" w:space="0" w:color="404040"/>
            </w:tcBorders>
            <w:vAlign w:val="bottom"/>
          </w:tcPr>
          <w:p w14:paraId="2A8CCE80" w14:textId="77777777" w:rsidR="00666078" w:rsidRPr="005B0949" w:rsidRDefault="00666078" w:rsidP="00246170">
            <w:pPr>
              <w:widowControl w:val="0"/>
              <w:spacing w:before="20" w:after="20"/>
              <w:ind w:left="133"/>
              <w:rPr>
                <w:sz w:val="18"/>
                <w:szCs w:val="18"/>
              </w:rPr>
            </w:pPr>
            <w:r w:rsidRPr="005B0949">
              <w:rPr>
                <w:sz w:val="18"/>
                <w:szCs w:val="18"/>
              </w:rPr>
              <w:t>Productos metálicos, maquinaria, equipo y muebles</w:t>
            </w:r>
          </w:p>
        </w:tc>
        <w:tc>
          <w:tcPr>
            <w:tcW w:w="482" w:type="pct"/>
            <w:vAlign w:val="center"/>
          </w:tcPr>
          <w:p w14:paraId="76DABD98" w14:textId="77777777" w:rsidR="00666078" w:rsidRPr="00BA38E5" w:rsidRDefault="00666078" w:rsidP="00246170">
            <w:pPr>
              <w:tabs>
                <w:tab w:val="decimal" w:pos="414"/>
              </w:tabs>
              <w:jc w:val="left"/>
              <w:rPr>
                <w:color w:val="000000"/>
                <w:sz w:val="18"/>
                <w:szCs w:val="18"/>
              </w:rPr>
            </w:pPr>
            <w:r w:rsidRPr="00BA38E5">
              <w:rPr>
                <w:color w:val="000000"/>
                <w:sz w:val="18"/>
                <w:szCs w:val="18"/>
              </w:rPr>
              <w:t>48.4</w:t>
            </w:r>
          </w:p>
        </w:tc>
        <w:tc>
          <w:tcPr>
            <w:tcW w:w="482" w:type="pct"/>
            <w:tcBorders>
              <w:right w:val="single" w:sz="6" w:space="0" w:color="404040"/>
            </w:tcBorders>
            <w:vAlign w:val="center"/>
          </w:tcPr>
          <w:p w14:paraId="40A859CB" w14:textId="77777777" w:rsidR="00666078" w:rsidRPr="00BA38E5" w:rsidRDefault="00666078" w:rsidP="00246170">
            <w:pPr>
              <w:tabs>
                <w:tab w:val="decimal" w:pos="368"/>
              </w:tabs>
              <w:jc w:val="left"/>
              <w:rPr>
                <w:color w:val="000000"/>
                <w:sz w:val="18"/>
                <w:szCs w:val="18"/>
              </w:rPr>
            </w:pPr>
            <w:r w:rsidRPr="00BA38E5">
              <w:rPr>
                <w:color w:val="000000"/>
                <w:sz w:val="18"/>
                <w:szCs w:val="18"/>
              </w:rPr>
              <w:t>53.0</w:t>
            </w:r>
          </w:p>
        </w:tc>
        <w:tc>
          <w:tcPr>
            <w:tcW w:w="596" w:type="pct"/>
            <w:tcBorders>
              <w:right w:val="single" w:sz="6" w:space="0" w:color="404040"/>
            </w:tcBorders>
            <w:vAlign w:val="center"/>
          </w:tcPr>
          <w:p w14:paraId="1589980A" w14:textId="77777777" w:rsidR="00666078" w:rsidRPr="00BA38E5" w:rsidRDefault="00666078" w:rsidP="00246170">
            <w:pPr>
              <w:tabs>
                <w:tab w:val="decimal" w:pos="487"/>
              </w:tabs>
              <w:jc w:val="left"/>
              <w:rPr>
                <w:sz w:val="18"/>
                <w:szCs w:val="18"/>
              </w:rPr>
            </w:pPr>
            <w:r w:rsidRPr="00BA38E5">
              <w:rPr>
                <w:color w:val="000000"/>
                <w:sz w:val="18"/>
                <w:szCs w:val="18"/>
              </w:rPr>
              <w:t>4.6</w:t>
            </w:r>
          </w:p>
        </w:tc>
      </w:tr>
      <w:tr w:rsidR="00666078" w:rsidRPr="005B0949" w14:paraId="6F964F6C" w14:textId="77777777" w:rsidTr="00246170">
        <w:trPr>
          <w:cantSplit/>
          <w:trHeight w:val="20"/>
          <w:jc w:val="center"/>
        </w:trPr>
        <w:tc>
          <w:tcPr>
            <w:tcW w:w="3440" w:type="pct"/>
            <w:tcBorders>
              <w:left w:val="single" w:sz="6" w:space="0" w:color="404040"/>
              <w:bottom w:val="single" w:sz="6" w:space="0" w:color="404040"/>
              <w:right w:val="single" w:sz="6" w:space="0" w:color="404040"/>
            </w:tcBorders>
            <w:vAlign w:val="bottom"/>
          </w:tcPr>
          <w:p w14:paraId="748F9A5D" w14:textId="77777777" w:rsidR="00666078" w:rsidRPr="005B0949" w:rsidRDefault="00666078" w:rsidP="00246170">
            <w:pPr>
              <w:widowControl w:val="0"/>
              <w:spacing w:before="20" w:after="20"/>
              <w:ind w:left="133"/>
              <w:rPr>
                <w:sz w:val="18"/>
                <w:szCs w:val="18"/>
              </w:rPr>
            </w:pPr>
            <w:r w:rsidRPr="005B0949">
              <w:rPr>
                <w:sz w:val="18"/>
                <w:szCs w:val="18"/>
              </w:rPr>
              <w:t>Textiles, prendas de vestir, cuero y piel, madera, papel y otras</w:t>
            </w:r>
          </w:p>
        </w:tc>
        <w:tc>
          <w:tcPr>
            <w:tcW w:w="482" w:type="pct"/>
            <w:tcBorders>
              <w:bottom w:val="single" w:sz="6" w:space="0" w:color="404040"/>
            </w:tcBorders>
            <w:vAlign w:val="center"/>
          </w:tcPr>
          <w:p w14:paraId="4421C9A3" w14:textId="77777777" w:rsidR="00666078" w:rsidRPr="00BA38E5" w:rsidRDefault="00666078" w:rsidP="00246170">
            <w:pPr>
              <w:tabs>
                <w:tab w:val="decimal" w:pos="414"/>
              </w:tabs>
              <w:jc w:val="left"/>
              <w:rPr>
                <w:color w:val="000000"/>
                <w:sz w:val="18"/>
                <w:szCs w:val="18"/>
              </w:rPr>
            </w:pPr>
            <w:r w:rsidRPr="00BA38E5">
              <w:rPr>
                <w:color w:val="000000"/>
                <w:sz w:val="18"/>
                <w:szCs w:val="18"/>
              </w:rPr>
              <w:t>47.8</w:t>
            </w:r>
          </w:p>
        </w:tc>
        <w:tc>
          <w:tcPr>
            <w:tcW w:w="482" w:type="pct"/>
            <w:tcBorders>
              <w:bottom w:val="single" w:sz="6" w:space="0" w:color="404040"/>
              <w:right w:val="single" w:sz="6" w:space="0" w:color="404040"/>
            </w:tcBorders>
            <w:vAlign w:val="center"/>
          </w:tcPr>
          <w:p w14:paraId="5F4142C3" w14:textId="77777777" w:rsidR="00666078" w:rsidRPr="00BA38E5" w:rsidRDefault="00666078" w:rsidP="00246170">
            <w:pPr>
              <w:tabs>
                <w:tab w:val="decimal" w:pos="368"/>
              </w:tabs>
              <w:jc w:val="left"/>
              <w:rPr>
                <w:color w:val="000000"/>
                <w:sz w:val="18"/>
                <w:szCs w:val="18"/>
              </w:rPr>
            </w:pPr>
            <w:r w:rsidRPr="00BA38E5">
              <w:rPr>
                <w:color w:val="000000"/>
                <w:sz w:val="18"/>
                <w:szCs w:val="18"/>
              </w:rPr>
              <w:t>50.2</w:t>
            </w:r>
          </w:p>
        </w:tc>
        <w:tc>
          <w:tcPr>
            <w:tcW w:w="596" w:type="pct"/>
            <w:tcBorders>
              <w:bottom w:val="single" w:sz="6" w:space="0" w:color="404040"/>
              <w:right w:val="single" w:sz="6" w:space="0" w:color="404040"/>
            </w:tcBorders>
            <w:vAlign w:val="center"/>
          </w:tcPr>
          <w:p w14:paraId="65AB16CB" w14:textId="77777777" w:rsidR="00666078" w:rsidRPr="00BA38E5" w:rsidRDefault="00666078" w:rsidP="00246170">
            <w:pPr>
              <w:tabs>
                <w:tab w:val="decimal" w:pos="487"/>
              </w:tabs>
              <w:jc w:val="left"/>
              <w:rPr>
                <w:sz w:val="18"/>
                <w:szCs w:val="18"/>
              </w:rPr>
            </w:pPr>
            <w:r w:rsidRPr="00BA38E5">
              <w:rPr>
                <w:color w:val="000000"/>
                <w:sz w:val="18"/>
                <w:szCs w:val="18"/>
              </w:rPr>
              <w:t>2.4</w:t>
            </w:r>
          </w:p>
        </w:tc>
      </w:tr>
    </w:tbl>
    <w:p w14:paraId="7471CEBA" w14:textId="77777777" w:rsidR="00666078" w:rsidRPr="005B0949" w:rsidRDefault="00666078" w:rsidP="00666078">
      <w:pPr>
        <w:widowControl w:val="0"/>
        <w:tabs>
          <w:tab w:val="left" w:pos="426"/>
        </w:tabs>
        <w:spacing w:before="20"/>
        <w:ind w:left="-14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4D14B65F" w14:textId="77777777" w:rsidR="00666078" w:rsidRPr="005B0949" w:rsidRDefault="00666078" w:rsidP="00666078">
      <w:pPr>
        <w:widowControl w:val="0"/>
        <w:tabs>
          <w:tab w:val="left" w:pos="426"/>
        </w:tabs>
        <w:ind w:left="-14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2EA53DA5" w14:textId="77777777" w:rsidR="00666078" w:rsidRPr="005B0949" w:rsidRDefault="00666078" w:rsidP="00666078">
      <w:pPr>
        <w:widowControl w:val="0"/>
        <w:tabs>
          <w:tab w:val="left" w:pos="426"/>
        </w:tabs>
        <w:ind w:left="-142"/>
        <w:outlineLvl w:val="0"/>
        <w:rPr>
          <w:sz w:val="14"/>
          <w:szCs w:val="14"/>
        </w:rPr>
      </w:pPr>
      <w:r w:rsidRPr="005B0949">
        <w:rPr>
          <w:sz w:val="14"/>
          <w:szCs w:val="14"/>
        </w:rPr>
        <w:t>p/</w:t>
      </w:r>
      <w:r w:rsidRPr="005B0949">
        <w:rPr>
          <w:sz w:val="14"/>
          <w:szCs w:val="14"/>
        </w:rPr>
        <w:tab/>
        <w:t>Dato preliminar.</w:t>
      </w:r>
    </w:p>
    <w:p w14:paraId="143AA255" w14:textId="77777777" w:rsidR="00666078" w:rsidRPr="005B0949" w:rsidRDefault="00666078" w:rsidP="00666078">
      <w:pPr>
        <w:widowControl w:val="0"/>
        <w:tabs>
          <w:tab w:val="left" w:pos="426"/>
        </w:tabs>
        <w:ind w:left="-142"/>
        <w:outlineLvl w:val="0"/>
        <w:rPr>
          <w:b/>
          <w:bCs/>
          <w:smallCaps/>
          <w:kern w:val="32"/>
          <w:sz w:val="14"/>
          <w:szCs w:val="16"/>
        </w:rPr>
      </w:pPr>
      <w:r w:rsidRPr="005B0949">
        <w:rPr>
          <w:sz w:val="14"/>
          <w:szCs w:val="16"/>
        </w:rPr>
        <w:t>Fuente:</w:t>
      </w:r>
      <w:r w:rsidRPr="005B0949">
        <w:rPr>
          <w:sz w:val="14"/>
          <w:szCs w:val="16"/>
        </w:rPr>
        <w:tab/>
        <w:t>INEGI y Banco de México.</w:t>
      </w:r>
    </w:p>
    <w:p w14:paraId="287263FB" w14:textId="77777777" w:rsidR="00666078" w:rsidRDefault="00666078" w:rsidP="00666078">
      <w:pPr>
        <w:spacing w:before="240"/>
        <w:ind w:left="-426" w:right="-567"/>
        <w:rPr>
          <w:snapToGrid w:val="0"/>
          <w:color w:val="000000" w:themeColor="text1"/>
          <w:spacing w:val="4"/>
          <w:bdr w:val="none" w:sz="0" w:space="0" w:color="auto" w:frame="1"/>
        </w:rPr>
      </w:pPr>
    </w:p>
    <w:p w14:paraId="47726A80" w14:textId="77777777" w:rsidR="00666078" w:rsidRDefault="00666078" w:rsidP="00666078">
      <w:pPr>
        <w:spacing w:before="120"/>
        <w:ind w:left="-426" w:right="-567"/>
        <w:rPr>
          <w:snapToGrid w:val="0"/>
          <w:color w:val="000000" w:themeColor="text1"/>
          <w:spacing w:val="4"/>
          <w:bdr w:val="none" w:sz="0" w:space="0" w:color="auto" w:frame="1"/>
        </w:rPr>
      </w:pPr>
      <w:r w:rsidRPr="00CF1D72">
        <w:rPr>
          <w:snapToGrid w:val="0"/>
          <w:color w:val="000000" w:themeColor="text1"/>
          <w:spacing w:val="4"/>
          <w:bdr w:val="none" w:sz="0" w:space="0" w:color="auto" w:frame="1"/>
        </w:rPr>
        <w:t>Por grupos de subsectores de actividad económica, en junio del año en curso con datos originales seis de los siete componentes que integran el IPM reportaron alzas anuales, en tanto que uno retrocedió.</w:t>
      </w:r>
    </w:p>
    <w:p w14:paraId="0B6C93EF" w14:textId="77777777" w:rsidR="00666078" w:rsidRDefault="00666078" w:rsidP="00666078">
      <w:pPr>
        <w:spacing w:before="240"/>
        <w:ind w:left="-426" w:right="-567"/>
        <w:rPr>
          <w:b/>
          <w:i/>
        </w:rPr>
      </w:pPr>
    </w:p>
    <w:p w14:paraId="5F73ECB9" w14:textId="77777777" w:rsidR="00666078" w:rsidRPr="00AF498C" w:rsidRDefault="00666078" w:rsidP="00666078">
      <w:pPr>
        <w:widowControl w:val="0"/>
        <w:tabs>
          <w:tab w:val="left" w:pos="9432"/>
        </w:tabs>
        <w:spacing w:before="120"/>
        <w:ind w:left="-426" w:right="-567"/>
        <w:rPr>
          <w:b/>
          <w:i/>
        </w:rPr>
      </w:pPr>
      <w:r w:rsidRPr="00AF498C">
        <w:rPr>
          <w:b/>
          <w:i/>
        </w:rPr>
        <w:t>Nota al usuario</w:t>
      </w:r>
    </w:p>
    <w:p w14:paraId="7D4D582F" w14:textId="77777777" w:rsidR="00666078" w:rsidRPr="00E5424C" w:rsidRDefault="00666078" w:rsidP="00666078">
      <w:pPr>
        <w:spacing w:before="240"/>
        <w:ind w:left="-426" w:right="-567"/>
      </w:pPr>
      <w:r w:rsidRPr="008D578F">
        <w:t xml:space="preserve">La Tasa de No </w:t>
      </w:r>
      <w:r w:rsidRPr="00E5424C">
        <w:t>Respuesta de la Encuesta Mensual de Opinión Empresarial</w:t>
      </w:r>
      <w:r>
        <w:t xml:space="preserve"> </w:t>
      </w:r>
      <w:r w:rsidRPr="00E5424C">
        <w:t xml:space="preserve">correspondiente al mes de </w:t>
      </w:r>
      <w:r>
        <w:t>junio</w:t>
      </w:r>
      <w:r w:rsidRPr="00E5424C">
        <w:t xml:space="preserve"> de 2021 registró porcentajes apropiados conforme al diseño estadístico de la encuesta, lo que permitió la generación de estadísticas con niveles adecuados de precisión en todos los grupos de subsectores de actividad económica</w:t>
      </w:r>
      <w:r>
        <w:t xml:space="preserve"> de la encuesta.</w:t>
      </w:r>
    </w:p>
    <w:p w14:paraId="1B3D0142" w14:textId="77777777" w:rsidR="00666078" w:rsidRDefault="00666078" w:rsidP="00666078">
      <w:pPr>
        <w:spacing w:before="480"/>
        <w:ind w:left="2406" w:right="-567" w:firstLine="1134"/>
        <w:rPr>
          <w:b/>
          <w:color w:val="000000"/>
        </w:rPr>
      </w:pPr>
      <w:r>
        <w:rPr>
          <w:b/>
          <w:color w:val="000000"/>
        </w:rPr>
        <w:t>S</w:t>
      </w:r>
      <w:r w:rsidRPr="003B1ACA">
        <w:rPr>
          <w:b/>
          <w:color w:val="000000"/>
        </w:rPr>
        <w:t>e anexa Nota Técnica</w:t>
      </w:r>
    </w:p>
    <w:p w14:paraId="0E65EFF6" w14:textId="77777777" w:rsidR="00666078" w:rsidRDefault="00666078" w:rsidP="00666078">
      <w:pPr>
        <w:pStyle w:val="NormalWeb"/>
        <w:spacing w:before="0" w:beforeAutospacing="0" w:after="0" w:afterAutospacing="0"/>
        <w:ind w:left="-426" w:right="-518"/>
        <w:contextualSpacing/>
        <w:jc w:val="center"/>
        <w:rPr>
          <w:rFonts w:ascii="Arial" w:hAnsi="Arial" w:cs="Arial"/>
          <w:sz w:val="20"/>
          <w:szCs w:val="20"/>
        </w:rPr>
      </w:pPr>
    </w:p>
    <w:p w14:paraId="77B35F92" w14:textId="77777777" w:rsidR="00666078" w:rsidRPr="007077DF" w:rsidRDefault="00666078" w:rsidP="00666078">
      <w:pPr>
        <w:pStyle w:val="NormalWeb"/>
        <w:spacing w:before="0" w:beforeAutospacing="0" w:after="0" w:afterAutospacing="0"/>
        <w:ind w:left="-426" w:right="-518"/>
        <w:contextualSpacing/>
        <w:jc w:val="center"/>
        <w:rPr>
          <w:rFonts w:ascii="Arial" w:hAnsi="Arial" w:cs="Arial"/>
          <w:sz w:val="20"/>
          <w:szCs w:val="20"/>
        </w:rPr>
      </w:pPr>
    </w:p>
    <w:p w14:paraId="37664E83" w14:textId="77777777" w:rsidR="00666078" w:rsidRDefault="00666078" w:rsidP="00666078">
      <w:pPr>
        <w:pStyle w:val="NormalWeb"/>
        <w:spacing w:before="0" w:beforeAutospacing="0" w:after="0" w:afterAutospacing="0"/>
        <w:ind w:left="-426" w:right="-518"/>
        <w:contextualSpacing/>
        <w:jc w:val="center"/>
        <w:rPr>
          <w:rFonts w:ascii="Arial" w:hAnsi="Arial" w:cs="Arial"/>
          <w:sz w:val="22"/>
          <w:szCs w:val="22"/>
        </w:rPr>
      </w:pPr>
    </w:p>
    <w:p w14:paraId="6ADED5C6" w14:textId="77777777" w:rsidR="00666078" w:rsidRPr="00DB07EE" w:rsidRDefault="00666078" w:rsidP="00666078">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Para consultas de medios y periodistas, contactar a: </w:t>
      </w:r>
      <w:hyperlink r:id="rId9" w:history="1">
        <w:r w:rsidRPr="00DB07EE">
          <w:rPr>
            <w:rStyle w:val="Hipervnculo"/>
            <w:rFonts w:ascii="Arial" w:hAnsi="Arial" w:cs="Arial"/>
            <w:sz w:val="22"/>
            <w:szCs w:val="22"/>
          </w:rPr>
          <w:t>comunicacionsocial@inegi.org.mx</w:t>
        </w:r>
      </w:hyperlink>
      <w:r w:rsidRPr="00DB07EE">
        <w:rPr>
          <w:rFonts w:ascii="Arial" w:hAnsi="Arial" w:cs="Arial"/>
          <w:sz w:val="22"/>
          <w:szCs w:val="22"/>
        </w:rPr>
        <w:t xml:space="preserve"> </w:t>
      </w:r>
    </w:p>
    <w:p w14:paraId="01BBF323" w14:textId="77777777" w:rsidR="00666078" w:rsidRPr="00DB07EE" w:rsidRDefault="00666078" w:rsidP="00666078">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o llamar al teléfono (55) 52-78-10-00, </w:t>
      </w:r>
      <w:proofErr w:type="spellStart"/>
      <w:r w:rsidRPr="00DB07EE">
        <w:rPr>
          <w:rFonts w:ascii="Arial" w:hAnsi="Arial" w:cs="Arial"/>
          <w:sz w:val="22"/>
          <w:szCs w:val="22"/>
        </w:rPr>
        <w:t>exts</w:t>
      </w:r>
      <w:proofErr w:type="spellEnd"/>
      <w:r w:rsidRPr="00DB07EE">
        <w:rPr>
          <w:rFonts w:ascii="Arial" w:hAnsi="Arial" w:cs="Arial"/>
          <w:sz w:val="22"/>
          <w:szCs w:val="22"/>
        </w:rPr>
        <w:t>. 1134, 1260 y 1241.</w:t>
      </w:r>
    </w:p>
    <w:p w14:paraId="226B2FE7" w14:textId="77777777" w:rsidR="00666078" w:rsidRPr="00DB07EE" w:rsidRDefault="00666078" w:rsidP="00666078">
      <w:pPr>
        <w:ind w:left="-426" w:right="-518"/>
        <w:contextualSpacing/>
        <w:jc w:val="center"/>
        <w:rPr>
          <w:sz w:val="22"/>
          <w:szCs w:val="22"/>
        </w:rPr>
      </w:pPr>
    </w:p>
    <w:p w14:paraId="05196E84" w14:textId="77777777" w:rsidR="00666078" w:rsidRPr="00DB07EE" w:rsidRDefault="00666078" w:rsidP="00666078">
      <w:pPr>
        <w:ind w:left="-426" w:right="-518"/>
        <w:contextualSpacing/>
        <w:jc w:val="center"/>
        <w:rPr>
          <w:sz w:val="22"/>
          <w:szCs w:val="22"/>
        </w:rPr>
      </w:pPr>
      <w:r w:rsidRPr="00DB07EE">
        <w:rPr>
          <w:sz w:val="22"/>
          <w:szCs w:val="22"/>
        </w:rPr>
        <w:t>Dirección de Atención a Medios / Dirección General Adjunta de Comunicación</w:t>
      </w:r>
    </w:p>
    <w:p w14:paraId="3BB16DE8" w14:textId="77777777" w:rsidR="00666078" w:rsidRPr="00DD01BC" w:rsidRDefault="00666078" w:rsidP="00666078">
      <w:pPr>
        <w:ind w:left="-426" w:right="-518"/>
        <w:contextualSpacing/>
        <w:jc w:val="center"/>
        <w:rPr>
          <w:sz w:val="22"/>
          <w:szCs w:val="22"/>
        </w:rPr>
      </w:pPr>
    </w:p>
    <w:p w14:paraId="20D240B7" w14:textId="77777777" w:rsidR="00666078" w:rsidRDefault="00666078" w:rsidP="00666078">
      <w:pPr>
        <w:ind w:left="-425" w:right="-516"/>
        <w:contextualSpacing/>
        <w:jc w:val="center"/>
        <w:rPr>
          <w:sz w:val="18"/>
          <w:szCs w:val="18"/>
        </w:rPr>
      </w:pPr>
      <w:r w:rsidRPr="00FF1218">
        <w:rPr>
          <w:noProof/>
          <w:lang w:val="es-MX" w:eastAsia="es-MX"/>
        </w:rPr>
        <w:drawing>
          <wp:inline distT="0" distB="0" distL="0" distR="0" wp14:anchorId="7887BA1A" wp14:editId="09FB7D0C">
            <wp:extent cx="274320" cy="365760"/>
            <wp:effectExtent l="0" t="0" r="0" b="0"/>
            <wp:docPr id="20" name="Imagen 2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FF8E3BE" wp14:editId="5A45B435">
            <wp:extent cx="365760" cy="365760"/>
            <wp:effectExtent l="0" t="0" r="0" b="0"/>
            <wp:docPr id="21" name="Imagen 2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F1F3A55" wp14:editId="2C0DA9FE">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33F4A52" wp14:editId="4E12E57C">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5FA9AA4" wp14:editId="3A0B6231">
            <wp:extent cx="2286000" cy="274320"/>
            <wp:effectExtent l="0" t="0" r="0" b="0"/>
            <wp:docPr id="22" name="Imagen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D096161" w14:textId="77777777" w:rsidR="00666078" w:rsidRPr="00854414" w:rsidRDefault="00666078" w:rsidP="00666078">
      <w:pPr>
        <w:sectPr w:rsidR="00666078" w:rsidRPr="00854414" w:rsidSect="00EE63F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2BE9A938" w14:textId="64CE10B0" w:rsidR="00666078" w:rsidRPr="00682441" w:rsidRDefault="00666078" w:rsidP="00666078">
      <w:pPr>
        <w:pStyle w:val="Subttulo"/>
        <w:rPr>
          <w:color w:val="000000" w:themeColor="text1"/>
        </w:rPr>
      </w:pPr>
      <w:r w:rsidRPr="00682441">
        <w:rPr>
          <w:color w:val="000000" w:themeColor="text1"/>
        </w:rPr>
        <w:lastRenderedPageBreak/>
        <w:t>NOTA TÉCNICA</w:t>
      </w:r>
    </w:p>
    <w:p w14:paraId="50632C3E" w14:textId="77777777" w:rsidR="001D43BB" w:rsidRPr="00682441" w:rsidRDefault="001D43BB" w:rsidP="00666078">
      <w:pPr>
        <w:pStyle w:val="Subttulo"/>
        <w:rPr>
          <w:color w:val="000000" w:themeColor="text1"/>
        </w:rPr>
      </w:pPr>
    </w:p>
    <w:p w14:paraId="0EAC1211" w14:textId="77777777" w:rsidR="0007670F" w:rsidRPr="00682441" w:rsidRDefault="0007670F" w:rsidP="008B7D39">
      <w:pPr>
        <w:pStyle w:val="Subttulo"/>
      </w:pPr>
      <w:r w:rsidRPr="00682441">
        <w:t>INDICADOR DE PEDIDOS MANUFACTUREROS</w:t>
      </w:r>
    </w:p>
    <w:p w14:paraId="7A3DC36E" w14:textId="67C44597" w:rsidR="0007670F" w:rsidRPr="00682441" w:rsidRDefault="0007670F" w:rsidP="00A05D1C">
      <w:pPr>
        <w:spacing w:before="60"/>
        <w:contextualSpacing/>
        <w:jc w:val="center"/>
        <w:rPr>
          <w:b/>
          <w:bCs/>
          <w:kern w:val="28"/>
        </w:rPr>
      </w:pPr>
      <w:r w:rsidRPr="00682441">
        <w:rPr>
          <w:b/>
          <w:bCs/>
          <w:kern w:val="28"/>
        </w:rPr>
        <w:t xml:space="preserve">CIFRAS DURANTE </w:t>
      </w:r>
      <w:r w:rsidR="00BA38E5" w:rsidRPr="00682441">
        <w:rPr>
          <w:b/>
          <w:bCs/>
          <w:kern w:val="28"/>
        </w:rPr>
        <w:t>JUNIO</w:t>
      </w:r>
      <w:r w:rsidR="000162CF" w:rsidRPr="00682441">
        <w:rPr>
          <w:b/>
          <w:bCs/>
          <w:kern w:val="28"/>
        </w:rPr>
        <w:t xml:space="preserve"> </w:t>
      </w:r>
      <w:r w:rsidRPr="00682441">
        <w:rPr>
          <w:b/>
          <w:bCs/>
          <w:kern w:val="28"/>
        </w:rPr>
        <w:t xml:space="preserve">DE </w:t>
      </w:r>
      <w:r w:rsidR="001375A3" w:rsidRPr="00682441">
        <w:rPr>
          <w:b/>
          <w:bCs/>
          <w:kern w:val="28"/>
        </w:rPr>
        <w:t>2021</w:t>
      </w:r>
    </w:p>
    <w:p w14:paraId="5D5D0D96" w14:textId="3A47C747" w:rsidR="000A7D02" w:rsidRPr="00E8398E" w:rsidRDefault="00E221A4" w:rsidP="00836B56">
      <w:pPr>
        <w:pStyle w:val="p0"/>
        <w:rPr>
          <w:rFonts w:ascii="Arial" w:hAnsi="Arial"/>
          <w:snapToGrid/>
          <w:color w:val="auto"/>
          <w:lang w:val="es-MX"/>
        </w:rPr>
      </w:pPr>
      <w:r w:rsidRPr="00E221A4">
        <w:rPr>
          <w:rFonts w:ascii="Arial" w:hAnsi="Arial"/>
          <w:snapToGrid/>
          <w:color w:val="auto"/>
          <w:lang w:val="es-MX"/>
        </w:rPr>
        <w:t>El Instituto Nacional de Estadística y Geografía (INEGI) y el Banco de México informan los resultados del Indicador de Pedidos Manufactureros (IPM) de junio de 2021. El IPM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14:paraId="55DF2C0D" w14:textId="77777777" w:rsidR="0007670F" w:rsidRPr="00E8398E" w:rsidRDefault="0007670F" w:rsidP="00767636">
      <w:pPr>
        <w:spacing w:before="480"/>
        <w:rPr>
          <w:b/>
        </w:rPr>
      </w:pPr>
      <w:r w:rsidRPr="00E8398E">
        <w:rPr>
          <w:b/>
        </w:rPr>
        <w:t>Indicador de Pedidos Manufactureros por componentes</w:t>
      </w:r>
    </w:p>
    <w:p w14:paraId="6DA9D286" w14:textId="567048E2" w:rsidR="001C61B8" w:rsidRPr="00E8398E" w:rsidRDefault="00E221A4" w:rsidP="00E01C56">
      <w:pPr>
        <w:spacing w:before="480"/>
        <w:rPr>
          <w:lang w:val="es-MX"/>
        </w:rPr>
      </w:pPr>
      <w:r w:rsidRPr="00E221A4">
        <w:rPr>
          <w:lang w:val="es-MX"/>
        </w:rPr>
        <w:t xml:space="preserve">En el mes de referencia, el IPM registró una reducción mensual desestacionalizada de 0.14 puntos, al ubicarse en 51.3 puntos. De este modo, el IPM permaneció por </w:t>
      </w:r>
      <w:r w:rsidR="007E0578">
        <w:rPr>
          <w:lang w:val="es-MX"/>
        </w:rPr>
        <w:t xml:space="preserve">once meses consecutivos </w:t>
      </w:r>
      <w:r w:rsidRPr="00E221A4">
        <w:rPr>
          <w:lang w:val="es-MX"/>
        </w:rPr>
        <w:t>por arriba del nivel de 50 puntos, después de haberse situado por debajo de dicho umbral entre marzo y julio de 2020.</w:t>
      </w:r>
    </w:p>
    <w:p w14:paraId="26FE5CC9" w14:textId="0AD3B34E" w:rsidR="0007670F" w:rsidRPr="00C46F19" w:rsidRDefault="0007670F" w:rsidP="006C14F6">
      <w:pPr>
        <w:widowControl w:val="0"/>
        <w:spacing w:before="360"/>
        <w:jc w:val="center"/>
        <w:outlineLvl w:val="0"/>
        <w:rPr>
          <w:b/>
          <w:bCs/>
          <w:smallCaps/>
          <w:kern w:val="32"/>
          <w:sz w:val="22"/>
        </w:rPr>
      </w:pPr>
      <w:r w:rsidRPr="00C46F19">
        <w:rPr>
          <w:b/>
          <w:bCs/>
          <w:smallCaps/>
          <w:kern w:val="32"/>
          <w:sz w:val="22"/>
        </w:rPr>
        <w:t xml:space="preserve">Indicador de Pedidos Manufactureros </w:t>
      </w:r>
      <w:r w:rsidR="000162CF" w:rsidRPr="00C46F19">
        <w:rPr>
          <w:b/>
          <w:bCs/>
          <w:smallCaps/>
          <w:kern w:val="32"/>
          <w:sz w:val="22"/>
        </w:rPr>
        <w:t>a</w:t>
      </w:r>
      <w:r w:rsidR="004044E9" w:rsidRPr="00C46F19">
        <w:rPr>
          <w:b/>
          <w:bCs/>
          <w:smallCaps/>
          <w:kern w:val="32"/>
          <w:sz w:val="22"/>
        </w:rPr>
        <w:t xml:space="preserve"> </w:t>
      </w:r>
      <w:r w:rsidR="00BA38E5">
        <w:rPr>
          <w:b/>
          <w:bCs/>
          <w:smallCaps/>
          <w:kern w:val="32"/>
          <w:sz w:val="22"/>
        </w:rPr>
        <w:t>junio</w:t>
      </w:r>
      <w:r w:rsidR="005E1AB9" w:rsidRPr="00C46F19">
        <w:rPr>
          <w:b/>
          <w:bCs/>
          <w:smallCaps/>
          <w:kern w:val="32"/>
          <w:sz w:val="22"/>
        </w:rPr>
        <w:t xml:space="preserve"> </w:t>
      </w:r>
      <w:r w:rsidR="00EE7AE5" w:rsidRPr="00C46F19">
        <w:rPr>
          <w:b/>
          <w:bCs/>
          <w:smallCaps/>
          <w:kern w:val="32"/>
          <w:sz w:val="22"/>
        </w:rPr>
        <w:t xml:space="preserve">de </w:t>
      </w:r>
      <w:r w:rsidR="001375A3" w:rsidRPr="00C46F19">
        <w:rPr>
          <w:b/>
          <w:bCs/>
          <w:smallCaps/>
          <w:kern w:val="32"/>
          <w:sz w:val="22"/>
        </w:rPr>
        <w:t>2021</w:t>
      </w:r>
    </w:p>
    <w:p w14:paraId="073A5979" w14:textId="77777777" w:rsidR="0007670F" w:rsidRPr="00C46F19" w:rsidRDefault="0007670F" w:rsidP="0007670F">
      <w:pPr>
        <w:widowControl w:val="0"/>
        <w:jc w:val="center"/>
        <w:outlineLvl w:val="0"/>
        <w:rPr>
          <w:b/>
          <w:bCs/>
          <w:smallCaps/>
          <w:kern w:val="32"/>
          <w:sz w:val="22"/>
        </w:rPr>
      </w:pPr>
      <w:r w:rsidRPr="00C46F19">
        <w:rPr>
          <w:b/>
          <w:bCs/>
          <w:smallCaps/>
          <w:kern w:val="32"/>
          <w:sz w:val="22"/>
        </w:rPr>
        <w:t>Series desestacionalizada y de tendencia-ciclo</w:t>
      </w:r>
    </w:p>
    <w:p w14:paraId="64873140" w14:textId="5F6C9762" w:rsidR="0007670F" w:rsidRPr="005B0949" w:rsidRDefault="00CF61C3" w:rsidP="0019515D">
      <w:pPr>
        <w:widowControl w:val="0"/>
        <w:spacing w:after="10"/>
        <w:jc w:val="center"/>
        <w:outlineLvl w:val="0"/>
        <w:rPr>
          <w:b/>
          <w:bCs/>
          <w:smallCaps/>
          <w:kern w:val="32"/>
        </w:rPr>
      </w:pPr>
      <w:r>
        <w:rPr>
          <w:noProof/>
        </w:rPr>
        <w:drawing>
          <wp:inline distT="0" distB="0" distL="0" distR="0" wp14:anchorId="63F864E3" wp14:editId="4B4353F2">
            <wp:extent cx="4351816" cy="2548815"/>
            <wp:effectExtent l="0" t="0" r="10795" b="444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794A3B" w14:textId="77777777" w:rsidR="00AB6F59" w:rsidRPr="005B0949" w:rsidRDefault="00AB6F59" w:rsidP="0019515D">
      <w:pPr>
        <w:widowControl w:val="0"/>
        <w:spacing w:before="20"/>
        <w:ind w:left="1418"/>
        <w:jc w:val="left"/>
        <w:outlineLvl w:val="0"/>
        <w:rPr>
          <w:b/>
          <w:bCs/>
          <w:smallCaps/>
          <w:kern w:val="32"/>
          <w:sz w:val="14"/>
          <w:szCs w:val="16"/>
        </w:rPr>
      </w:pPr>
      <w:r w:rsidRPr="005B0949">
        <w:rPr>
          <w:sz w:val="14"/>
          <w:szCs w:val="16"/>
        </w:rPr>
        <w:t>Fuente: INEGI y Banco de México.</w:t>
      </w:r>
    </w:p>
    <w:p w14:paraId="2D8519F1" w14:textId="181E3E10" w:rsidR="00CF4BCC" w:rsidRPr="00E221A4" w:rsidRDefault="00E221A4" w:rsidP="00E8398E">
      <w:pPr>
        <w:keepNext/>
        <w:keepLines/>
        <w:widowControl w:val="0"/>
        <w:tabs>
          <w:tab w:val="left" w:pos="708"/>
          <w:tab w:val="center" w:pos="3348"/>
        </w:tabs>
        <w:spacing w:before="240"/>
      </w:pPr>
      <w:r w:rsidRPr="00E221A4">
        <w:rPr>
          <w:spacing w:val="4"/>
        </w:rPr>
        <w:lastRenderedPageBreak/>
        <w:t xml:space="preserve">Con datos desestacionalizados, en junio de 2021 el componente del IPM referente al </w:t>
      </w:r>
      <w:r w:rsidRPr="00E221A4">
        <w:rPr>
          <w:b/>
          <w:spacing w:val="4"/>
        </w:rPr>
        <w:t>volumen esperado de pedidos</w:t>
      </w:r>
      <w:r w:rsidRPr="00E221A4">
        <w:rPr>
          <w:spacing w:val="4"/>
        </w:rPr>
        <w:t xml:space="preserve"> mostró una caída mensual de</w:t>
      </w:r>
      <w:r>
        <w:rPr>
          <w:spacing w:val="4"/>
        </w:rPr>
        <w:t xml:space="preserve"> </w:t>
      </w:r>
      <w:r w:rsidRPr="00E221A4">
        <w:rPr>
          <w:spacing w:val="4"/>
        </w:rPr>
        <w:t xml:space="preserve">0.25 puntos, el del </w:t>
      </w:r>
      <w:r w:rsidRPr="00E221A4">
        <w:rPr>
          <w:b/>
          <w:spacing w:val="4"/>
        </w:rPr>
        <w:t>volumen esperado de la producción</w:t>
      </w:r>
      <w:r w:rsidRPr="00E221A4">
        <w:rPr>
          <w:spacing w:val="4"/>
        </w:rPr>
        <w:t xml:space="preserve"> se incrementó 0.50 puntos, el del </w:t>
      </w:r>
      <w:r w:rsidRPr="00E221A4">
        <w:rPr>
          <w:b/>
          <w:spacing w:val="4"/>
        </w:rPr>
        <w:t>nivel esperado del personal ocupado</w:t>
      </w:r>
      <w:r w:rsidRPr="00E221A4">
        <w:rPr>
          <w:spacing w:val="4"/>
        </w:rPr>
        <w:t xml:space="preserve"> </w:t>
      </w:r>
      <w:r w:rsidR="00345243">
        <w:rPr>
          <w:spacing w:val="4"/>
        </w:rPr>
        <w:t>reportó</w:t>
      </w:r>
      <w:r w:rsidRPr="00E221A4">
        <w:rPr>
          <w:spacing w:val="4"/>
        </w:rPr>
        <w:t xml:space="preserve"> un alza de 0.38 puntos, el de la </w:t>
      </w:r>
      <w:r w:rsidRPr="00E221A4">
        <w:rPr>
          <w:b/>
          <w:spacing w:val="4"/>
        </w:rPr>
        <w:t>oportunidad en la entrega de insumos por parte de los proveedores</w:t>
      </w:r>
      <w:r w:rsidRPr="00E221A4">
        <w:rPr>
          <w:spacing w:val="4"/>
        </w:rPr>
        <w:t xml:space="preserve"> aumentó 1.13 puntos y el de </w:t>
      </w:r>
      <w:r w:rsidRPr="00E221A4">
        <w:rPr>
          <w:b/>
          <w:spacing w:val="4"/>
        </w:rPr>
        <w:t>inventarios de insumos</w:t>
      </w:r>
      <w:r w:rsidRPr="00E221A4">
        <w:rPr>
          <w:spacing w:val="4"/>
        </w:rPr>
        <w:t xml:space="preserve"> creció 1.92 puntos.</w:t>
      </w:r>
    </w:p>
    <w:p w14:paraId="3F954A38" w14:textId="75BA54E0" w:rsidR="0007670F" w:rsidRPr="00C46F19" w:rsidRDefault="0007670F" w:rsidP="006C14F6">
      <w:pPr>
        <w:keepNext/>
        <w:keepLines/>
        <w:spacing w:before="720"/>
        <w:jc w:val="center"/>
        <w:outlineLvl w:val="0"/>
        <w:rPr>
          <w:b/>
          <w:smallCaps/>
          <w:sz w:val="22"/>
        </w:rPr>
      </w:pPr>
      <w:r w:rsidRPr="00C46F19">
        <w:rPr>
          <w:b/>
          <w:smallCaps/>
          <w:sz w:val="22"/>
        </w:rPr>
        <w:t>Indicador de Pedidos Manufactureros y sus componentes</w:t>
      </w:r>
    </w:p>
    <w:p w14:paraId="5D4D2AE5" w14:textId="7EEE2B1C" w:rsidR="0007670F" w:rsidRPr="00C46F19" w:rsidRDefault="0007670F" w:rsidP="0007670F">
      <w:pPr>
        <w:keepNext/>
        <w:keepLines/>
        <w:spacing w:line="240" w:lineRule="exact"/>
        <w:jc w:val="center"/>
        <w:outlineLvl w:val="0"/>
        <w:rPr>
          <w:sz w:val="22"/>
        </w:rPr>
      </w:pPr>
      <w:r w:rsidRPr="00C46F19">
        <w:rPr>
          <w:b/>
          <w:smallCaps/>
          <w:sz w:val="22"/>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14916B81" w:rsidR="00FB2B2D" w:rsidRPr="005B0949" w:rsidRDefault="00BA38E5" w:rsidP="004044E9">
            <w:pPr>
              <w:keepNext/>
              <w:keepLines/>
              <w:spacing w:line="240" w:lineRule="atLeast"/>
              <w:ind w:left="-55" w:right="-54"/>
              <w:jc w:val="center"/>
              <w:rPr>
                <w:sz w:val="18"/>
                <w:szCs w:val="18"/>
              </w:rPr>
            </w:pPr>
            <w:r>
              <w:rPr>
                <w:sz w:val="18"/>
                <w:szCs w:val="18"/>
              </w:rPr>
              <w:t>Mayo</w:t>
            </w:r>
            <w:r w:rsidR="00FB2B2D" w:rsidRPr="005B0949">
              <w:rPr>
                <w:sz w:val="18"/>
                <w:szCs w:val="18"/>
              </w:rPr>
              <w:br/>
              <w:t xml:space="preserve">de </w:t>
            </w:r>
            <w:r w:rsidR="0086235D">
              <w:rPr>
                <w:sz w:val="18"/>
                <w:szCs w:val="18"/>
              </w:rPr>
              <w:t>20</w:t>
            </w:r>
            <w:r w:rsidR="00C074F1">
              <w:rPr>
                <w:sz w:val="18"/>
                <w:szCs w:val="18"/>
              </w:rPr>
              <w:t>2</w:t>
            </w:r>
            <w:r w:rsidR="00D875D5">
              <w:rPr>
                <w:sz w:val="18"/>
                <w:szCs w:val="18"/>
              </w:rPr>
              <w:t>1</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6A7FFA94" w:rsidR="00FB2B2D" w:rsidRPr="005B0949" w:rsidRDefault="00BA38E5" w:rsidP="00225D4B">
            <w:pPr>
              <w:keepNext/>
              <w:keepLines/>
              <w:spacing w:line="240" w:lineRule="atLeast"/>
              <w:ind w:left="-70" w:right="-57"/>
              <w:jc w:val="center"/>
              <w:rPr>
                <w:sz w:val="18"/>
                <w:szCs w:val="18"/>
              </w:rPr>
            </w:pPr>
            <w:r>
              <w:rPr>
                <w:sz w:val="18"/>
                <w:szCs w:val="18"/>
              </w:rPr>
              <w:t>Junio</w:t>
            </w:r>
            <w:r w:rsidR="00FB2B2D" w:rsidRPr="005B0949">
              <w:rPr>
                <w:sz w:val="18"/>
                <w:szCs w:val="18"/>
              </w:rPr>
              <w:br/>
              <w:t xml:space="preserve">de </w:t>
            </w:r>
            <w:r w:rsidR="001375A3">
              <w:rPr>
                <w:sz w:val="18"/>
                <w:szCs w:val="18"/>
              </w:rPr>
              <w:t>2021</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BA38E5" w:rsidRPr="005B0949" w14:paraId="73EB741D" w14:textId="77777777" w:rsidTr="00BA38E5">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BA38E5" w:rsidRPr="005B0949" w:rsidRDefault="00BA38E5" w:rsidP="00BA38E5">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3C78340E" w:rsidR="00BA38E5" w:rsidRPr="00BA38E5" w:rsidRDefault="00BA38E5" w:rsidP="00BA38E5">
            <w:pPr>
              <w:tabs>
                <w:tab w:val="decimal" w:pos="435"/>
              </w:tabs>
              <w:jc w:val="left"/>
              <w:rPr>
                <w:b/>
                <w:bCs/>
                <w:sz w:val="18"/>
                <w:szCs w:val="18"/>
                <w:lang w:val="es-MX" w:eastAsia="es-MX"/>
              </w:rPr>
            </w:pPr>
            <w:r w:rsidRPr="00BA38E5">
              <w:rPr>
                <w:b/>
                <w:bCs/>
                <w:color w:val="000000"/>
                <w:sz w:val="18"/>
                <w:szCs w:val="18"/>
              </w:rPr>
              <w:t>51.5</w:t>
            </w:r>
          </w:p>
        </w:tc>
        <w:tc>
          <w:tcPr>
            <w:tcW w:w="972" w:type="dxa"/>
            <w:tcBorders>
              <w:top w:val="single" w:sz="6" w:space="0" w:color="404040"/>
              <w:left w:val="single" w:sz="6" w:space="0" w:color="404040"/>
              <w:right w:val="single" w:sz="6" w:space="0" w:color="404040"/>
            </w:tcBorders>
            <w:vAlign w:val="center"/>
          </w:tcPr>
          <w:p w14:paraId="1930DA59" w14:textId="2B2CC0D5" w:rsidR="00BA38E5" w:rsidRPr="00BA38E5" w:rsidRDefault="00BA38E5" w:rsidP="00BA38E5">
            <w:pPr>
              <w:tabs>
                <w:tab w:val="decimal" w:pos="435"/>
              </w:tabs>
              <w:jc w:val="left"/>
              <w:rPr>
                <w:b/>
                <w:bCs/>
                <w:sz w:val="18"/>
                <w:szCs w:val="18"/>
              </w:rPr>
            </w:pPr>
            <w:r w:rsidRPr="00BA38E5">
              <w:rPr>
                <w:b/>
                <w:bCs/>
                <w:color w:val="000000"/>
                <w:sz w:val="18"/>
                <w:szCs w:val="18"/>
              </w:rPr>
              <w:t>51.3</w:t>
            </w:r>
          </w:p>
        </w:tc>
        <w:tc>
          <w:tcPr>
            <w:tcW w:w="972" w:type="dxa"/>
            <w:tcBorders>
              <w:top w:val="single" w:sz="6" w:space="0" w:color="404040"/>
              <w:right w:val="single" w:sz="6" w:space="0" w:color="404040"/>
            </w:tcBorders>
            <w:vAlign w:val="center"/>
          </w:tcPr>
          <w:p w14:paraId="023558CF" w14:textId="5656D71A" w:rsidR="00BA38E5" w:rsidRPr="00BA38E5" w:rsidRDefault="00BA38E5" w:rsidP="00BA38E5">
            <w:pPr>
              <w:tabs>
                <w:tab w:val="left" w:pos="81"/>
                <w:tab w:val="decimal" w:pos="410"/>
              </w:tabs>
              <w:jc w:val="left"/>
              <w:rPr>
                <w:b/>
                <w:bCs/>
                <w:sz w:val="18"/>
                <w:szCs w:val="18"/>
              </w:rPr>
            </w:pPr>
            <w:r>
              <w:rPr>
                <w:b/>
                <w:bCs/>
                <w:color w:val="000000"/>
                <w:sz w:val="18"/>
                <w:szCs w:val="18"/>
              </w:rPr>
              <w:tab/>
              <w:t>(-)</w:t>
            </w:r>
            <w:r>
              <w:rPr>
                <w:b/>
                <w:bCs/>
                <w:color w:val="000000"/>
                <w:sz w:val="18"/>
                <w:szCs w:val="18"/>
              </w:rPr>
              <w:tab/>
            </w:r>
            <w:r w:rsidRPr="00BA38E5">
              <w:rPr>
                <w:b/>
                <w:bCs/>
                <w:color w:val="000000"/>
                <w:sz w:val="18"/>
                <w:szCs w:val="18"/>
              </w:rPr>
              <w:t>0.14</w:t>
            </w:r>
          </w:p>
        </w:tc>
        <w:tc>
          <w:tcPr>
            <w:tcW w:w="458" w:type="dxa"/>
            <w:tcBorders>
              <w:top w:val="single" w:sz="6" w:space="0" w:color="404040"/>
            </w:tcBorders>
            <w:vAlign w:val="center"/>
          </w:tcPr>
          <w:p w14:paraId="6EE0267E" w14:textId="345674BC" w:rsidR="00BA38E5" w:rsidRPr="00BA38E5" w:rsidRDefault="00BA38E5" w:rsidP="00BA38E5">
            <w:pPr>
              <w:ind w:right="57"/>
              <w:jc w:val="right"/>
              <w:rPr>
                <w:b/>
                <w:bCs/>
                <w:sz w:val="18"/>
                <w:szCs w:val="18"/>
              </w:rPr>
            </w:pPr>
            <w:r w:rsidRPr="00BA38E5">
              <w:rPr>
                <w:b/>
                <w:bCs/>
                <w:color w:val="000000"/>
                <w:sz w:val="18"/>
                <w:szCs w:val="18"/>
              </w:rPr>
              <w:t>11</w:t>
            </w:r>
          </w:p>
        </w:tc>
        <w:tc>
          <w:tcPr>
            <w:tcW w:w="1208" w:type="dxa"/>
            <w:tcBorders>
              <w:top w:val="single" w:sz="6" w:space="0" w:color="404040"/>
              <w:right w:val="single" w:sz="6" w:space="0" w:color="404040"/>
            </w:tcBorders>
            <w:vAlign w:val="center"/>
          </w:tcPr>
          <w:p w14:paraId="3DAB6917" w14:textId="083708D2" w:rsidR="00BA38E5" w:rsidRPr="00BA38E5" w:rsidRDefault="00BA38E5" w:rsidP="00BA38E5">
            <w:pPr>
              <w:ind w:left="-29" w:right="-55"/>
              <w:jc w:val="left"/>
              <w:rPr>
                <w:b/>
                <w:bCs/>
                <w:sz w:val="18"/>
                <w:szCs w:val="18"/>
              </w:rPr>
            </w:pPr>
            <w:r w:rsidRPr="00BA38E5">
              <w:rPr>
                <w:b/>
                <w:bCs/>
                <w:color w:val="000000"/>
                <w:sz w:val="18"/>
                <w:szCs w:val="18"/>
              </w:rPr>
              <w:t>Por arriba</w:t>
            </w:r>
          </w:p>
        </w:tc>
      </w:tr>
      <w:tr w:rsidR="00BA38E5" w:rsidRPr="005B0949" w14:paraId="56F87F6A" w14:textId="77777777" w:rsidTr="00BA38E5">
        <w:trPr>
          <w:cantSplit/>
          <w:trHeight w:val="20"/>
          <w:jc w:val="center"/>
        </w:trPr>
        <w:tc>
          <w:tcPr>
            <w:tcW w:w="5129" w:type="dxa"/>
            <w:tcBorders>
              <w:left w:val="single" w:sz="6" w:space="0" w:color="404040"/>
              <w:right w:val="single" w:sz="6" w:space="0" w:color="404040"/>
            </w:tcBorders>
            <w:vAlign w:val="center"/>
          </w:tcPr>
          <w:p w14:paraId="2AD277CB" w14:textId="77777777" w:rsidR="00BA38E5" w:rsidRPr="005B0949" w:rsidRDefault="00BA38E5" w:rsidP="00BA38E5">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14EE954B" w:rsidR="00BA38E5" w:rsidRPr="00BA38E5" w:rsidRDefault="00BA38E5" w:rsidP="00BA38E5">
            <w:pPr>
              <w:tabs>
                <w:tab w:val="decimal" w:pos="435"/>
              </w:tabs>
              <w:jc w:val="left"/>
              <w:rPr>
                <w:sz w:val="18"/>
                <w:szCs w:val="18"/>
              </w:rPr>
            </w:pPr>
            <w:r w:rsidRPr="00BA38E5">
              <w:rPr>
                <w:color w:val="000000"/>
                <w:sz w:val="18"/>
                <w:szCs w:val="18"/>
              </w:rPr>
              <w:t>52.0</w:t>
            </w:r>
          </w:p>
        </w:tc>
        <w:tc>
          <w:tcPr>
            <w:tcW w:w="972" w:type="dxa"/>
            <w:tcBorders>
              <w:left w:val="single" w:sz="6" w:space="0" w:color="404040"/>
              <w:right w:val="single" w:sz="6" w:space="0" w:color="404040"/>
            </w:tcBorders>
            <w:vAlign w:val="center"/>
          </w:tcPr>
          <w:p w14:paraId="2F0E995B" w14:textId="3DE3027C" w:rsidR="00BA38E5" w:rsidRPr="00BA38E5" w:rsidRDefault="00BA38E5" w:rsidP="00BA38E5">
            <w:pPr>
              <w:tabs>
                <w:tab w:val="decimal" w:pos="435"/>
              </w:tabs>
              <w:jc w:val="left"/>
              <w:rPr>
                <w:bCs/>
                <w:sz w:val="18"/>
                <w:szCs w:val="18"/>
              </w:rPr>
            </w:pPr>
            <w:r w:rsidRPr="00BA38E5">
              <w:rPr>
                <w:color w:val="000000"/>
                <w:sz w:val="18"/>
                <w:szCs w:val="18"/>
              </w:rPr>
              <w:t>51.8</w:t>
            </w:r>
          </w:p>
        </w:tc>
        <w:tc>
          <w:tcPr>
            <w:tcW w:w="972" w:type="dxa"/>
            <w:tcBorders>
              <w:right w:val="single" w:sz="6" w:space="0" w:color="404040"/>
            </w:tcBorders>
            <w:vAlign w:val="center"/>
          </w:tcPr>
          <w:p w14:paraId="5E1E0FCC" w14:textId="3C8AD307" w:rsidR="00BA38E5" w:rsidRPr="00BA38E5" w:rsidRDefault="00BA38E5" w:rsidP="00BA38E5">
            <w:pPr>
              <w:tabs>
                <w:tab w:val="left" w:pos="81"/>
                <w:tab w:val="decimal" w:pos="410"/>
              </w:tabs>
              <w:jc w:val="left"/>
              <w:rPr>
                <w:sz w:val="18"/>
                <w:szCs w:val="18"/>
              </w:rPr>
            </w:pPr>
            <w:r>
              <w:rPr>
                <w:color w:val="000000"/>
                <w:sz w:val="18"/>
                <w:szCs w:val="18"/>
              </w:rPr>
              <w:tab/>
              <w:t>(-)</w:t>
            </w:r>
            <w:r>
              <w:rPr>
                <w:color w:val="000000"/>
                <w:sz w:val="18"/>
                <w:szCs w:val="18"/>
              </w:rPr>
              <w:tab/>
            </w:r>
            <w:r w:rsidRPr="00BA38E5">
              <w:rPr>
                <w:color w:val="000000"/>
                <w:sz w:val="18"/>
                <w:szCs w:val="18"/>
              </w:rPr>
              <w:t>0.25</w:t>
            </w:r>
          </w:p>
        </w:tc>
        <w:tc>
          <w:tcPr>
            <w:tcW w:w="458" w:type="dxa"/>
            <w:vAlign w:val="center"/>
          </w:tcPr>
          <w:p w14:paraId="4250F9D9" w14:textId="3AA6CAF2" w:rsidR="00BA38E5" w:rsidRPr="00BA38E5" w:rsidRDefault="00BA38E5" w:rsidP="00BA38E5">
            <w:pPr>
              <w:ind w:right="57"/>
              <w:jc w:val="right"/>
              <w:rPr>
                <w:sz w:val="18"/>
                <w:szCs w:val="18"/>
              </w:rPr>
            </w:pPr>
            <w:r w:rsidRPr="00BA38E5">
              <w:rPr>
                <w:color w:val="000000"/>
                <w:sz w:val="18"/>
                <w:szCs w:val="18"/>
              </w:rPr>
              <w:t>12</w:t>
            </w:r>
          </w:p>
        </w:tc>
        <w:tc>
          <w:tcPr>
            <w:tcW w:w="1208" w:type="dxa"/>
            <w:tcBorders>
              <w:right w:val="single" w:sz="6" w:space="0" w:color="404040"/>
            </w:tcBorders>
            <w:vAlign w:val="center"/>
          </w:tcPr>
          <w:p w14:paraId="378DD386" w14:textId="2D6E54E3" w:rsidR="00BA38E5" w:rsidRPr="00BA38E5" w:rsidRDefault="00BA38E5" w:rsidP="00BA38E5">
            <w:pPr>
              <w:ind w:left="-29" w:right="-55"/>
              <w:jc w:val="left"/>
              <w:rPr>
                <w:bCs/>
                <w:sz w:val="18"/>
                <w:szCs w:val="18"/>
              </w:rPr>
            </w:pPr>
            <w:r w:rsidRPr="00BA38E5">
              <w:rPr>
                <w:color w:val="000000"/>
                <w:sz w:val="18"/>
                <w:szCs w:val="18"/>
              </w:rPr>
              <w:t>Por arriba</w:t>
            </w:r>
          </w:p>
        </w:tc>
      </w:tr>
      <w:tr w:rsidR="00BA38E5" w:rsidRPr="005B0949" w14:paraId="42EB17DF" w14:textId="77777777" w:rsidTr="00BA38E5">
        <w:trPr>
          <w:cantSplit/>
          <w:trHeight w:val="20"/>
          <w:jc w:val="center"/>
        </w:trPr>
        <w:tc>
          <w:tcPr>
            <w:tcW w:w="5129" w:type="dxa"/>
            <w:tcBorders>
              <w:left w:val="single" w:sz="6" w:space="0" w:color="404040"/>
              <w:right w:val="single" w:sz="6" w:space="0" w:color="404040"/>
            </w:tcBorders>
            <w:vAlign w:val="center"/>
          </w:tcPr>
          <w:p w14:paraId="163CE724" w14:textId="77777777" w:rsidR="00BA38E5" w:rsidRPr="005B0949" w:rsidRDefault="00BA38E5" w:rsidP="00BA38E5">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3C525506" w:rsidR="00BA38E5" w:rsidRPr="00BA38E5" w:rsidRDefault="00BA38E5" w:rsidP="00BA38E5">
            <w:pPr>
              <w:tabs>
                <w:tab w:val="decimal" w:pos="435"/>
              </w:tabs>
              <w:jc w:val="left"/>
              <w:rPr>
                <w:sz w:val="18"/>
                <w:szCs w:val="18"/>
              </w:rPr>
            </w:pPr>
            <w:r w:rsidRPr="00BA38E5">
              <w:rPr>
                <w:color w:val="000000"/>
                <w:sz w:val="18"/>
                <w:szCs w:val="18"/>
              </w:rPr>
              <w:t>50.3</w:t>
            </w:r>
          </w:p>
        </w:tc>
        <w:tc>
          <w:tcPr>
            <w:tcW w:w="972" w:type="dxa"/>
            <w:tcBorders>
              <w:left w:val="single" w:sz="6" w:space="0" w:color="404040"/>
              <w:right w:val="single" w:sz="6" w:space="0" w:color="404040"/>
            </w:tcBorders>
            <w:vAlign w:val="center"/>
          </w:tcPr>
          <w:p w14:paraId="6986A361" w14:textId="0B060214" w:rsidR="00BA38E5" w:rsidRPr="00BA38E5" w:rsidRDefault="00BA38E5" w:rsidP="00BA38E5">
            <w:pPr>
              <w:tabs>
                <w:tab w:val="decimal" w:pos="435"/>
              </w:tabs>
              <w:jc w:val="left"/>
              <w:rPr>
                <w:bCs/>
                <w:sz w:val="18"/>
                <w:szCs w:val="18"/>
              </w:rPr>
            </w:pPr>
            <w:r w:rsidRPr="00BA38E5">
              <w:rPr>
                <w:color w:val="000000"/>
                <w:sz w:val="18"/>
                <w:szCs w:val="18"/>
              </w:rPr>
              <w:t>50.8</w:t>
            </w:r>
          </w:p>
        </w:tc>
        <w:tc>
          <w:tcPr>
            <w:tcW w:w="972" w:type="dxa"/>
            <w:tcBorders>
              <w:right w:val="single" w:sz="6" w:space="0" w:color="404040"/>
            </w:tcBorders>
            <w:vAlign w:val="center"/>
          </w:tcPr>
          <w:p w14:paraId="6D36B56C" w14:textId="579D5C2A" w:rsidR="00BA38E5" w:rsidRPr="00BA38E5" w:rsidRDefault="00BA38E5" w:rsidP="00BA38E5">
            <w:pPr>
              <w:tabs>
                <w:tab w:val="decimal" w:pos="410"/>
              </w:tabs>
              <w:jc w:val="left"/>
              <w:rPr>
                <w:sz w:val="18"/>
                <w:szCs w:val="18"/>
              </w:rPr>
            </w:pPr>
            <w:r w:rsidRPr="00BA38E5">
              <w:rPr>
                <w:color w:val="000000"/>
                <w:sz w:val="18"/>
                <w:szCs w:val="18"/>
              </w:rPr>
              <w:t>0.50</w:t>
            </w:r>
          </w:p>
        </w:tc>
        <w:tc>
          <w:tcPr>
            <w:tcW w:w="458" w:type="dxa"/>
            <w:vAlign w:val="center"/>
          </w:tcPr>
          <w:p w14:paraId="66DAF3BB" w14:textId="62F3D51D" w:rsidR="00BA38E5" w:rsidRPr="00BA38E5" w:rsidRDefault="00BA38E5" w:rsidP="00BA38E5">
            <w:pPr>
              <w:ind w:right="57"/>
              <w:jc w:val="right"/>
              <w:rPr>
                <w:sz w:val="18"/>
                <w:szCs w:val="18"/>
              </w:rPr>
            </w:pPr>
            <w:r w:rsidRPr="00BA38E5">
              <w:rPr>
                <w:color w:val="000000"/>
                <w:sz w:val="18"/>
                <w:szCs w:val="18"/>
              </w:rPr>
              <w:t>2</w:t>
            </w:r>
          </w:p>
        </w:tc>
        <w:tc>
          <w:tcPr>
            <w:tcW w:w="1208" w:type="dxa"/>
            <w:tcBorders>
              <w:right w:val="single" w:sz="6" w:space="0" w:color="404040"/>
            </w:tcBorders>
            <w:vAlign w:val="center"/>
          </w:tcPr>
          <w:p w14:paraId="78C544BE" w14:textId="22480FB5" w:rsidR="00BA38E5" w:rsidRPr="00BA38E5" w:rsidRDefault="00BA38E5" w:rsidP="00BA38E5">
            <w:pPr>
              <w:ind w:left="-29" w:right="-55"/>
              <w:jc w:val="left"/>
              <w:rPr>
                <w:bCs/>
                <w:sz w:val="18"/>
                <w:szCs w:val="18"/>
              </w:rPr>
            </w:pPr>
            <w:r w:rsidRPr="00BA38E5">
              <w:rPr>
                <w:color w:val="000000"/>
                <w:sz w:val="18"/>
                <w:szCs w:val="18"/>
              </w:rPr>
              <w:t>Por arriba</w:t>
            </w:r>
          </w:p>
        </w:tc>
      </w:tr>
      <w:tr w:rsidR="00BA38E5" w:rsidRPr="005B0949" w14:paraId="36E5C68A" w14:textId="77777777" w:rsidTr="00BA38E5">
        <w:trPr>
          <w:cantSplit/>
          <w:trHeight w:val="20"/>
          <w:jc w:val="center"/>
        </w:trPr>
        <w:tc>
          <w:tcPr>
            <w:tcW w:w="5129" w:type="dxa"/>
            <w:tcBorders>
              <w:left w:val="single" w:sz="6" w:space="0" w:color="404040"/>
              <w:right w:val="single" w:sz="6" w:space="0" w:color="404040"/>
            </w:tcBorders>
            <w:vAlign w:val="center"/>
          </w:tcPr>
          <w:p w14:paraId="4FFFA0C0" w14:textId="77777777" w:rsidR="00BA38E5" w:rsidRPr="005B0949" w:rsidRDefault="00BA38E5" w:rsidP="00BA38E5">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33D05137" w:rsidR="00BA38E5" w:rsidRPr="00BA38E5" w:rsidRDefault="00BA38E5" w:rsidP="00BA38E5">
            <w:pPr>
              <w:tabs>
                <w:tab w:val="decimal" w:pos="435"/>
              </w:tabs>
              <w:jc w:val="left"/>
              <w:rPr>
                <w:sz w:val="18"/>
                <w:szCs w:val="18"/>
              </w:rPr>
            </w:pPr>
            <w:r w:rsidRPr="00BA38E5">
              <w:rPr>
                <w:color w:val="000000"/>
                <w:sz w:val="18"/>
                <w:szCs w:val="18"/>
              </w:rPr>
              <w:t>50.8</w:t>
            </w:r>
          </w:p>
        </w:tc>
        <w:tc>
          <w:tcPr>
            <w:tcW w:w="972" w:type="dxa"/>
            <w:tcBorders>
              <w:left w:val="single" w:sz="6" w:space="0" w:color="404040"/>
              <w:right w:val="single" w:sz="6" w:space="0" w:color="404040"/>
            </w:tcBorders>
            <w:vAlign w:val="center"/>
          </w:tcPr>
          <w:p w14:paraId="0F7FF7BB" w14:textId="79D07E29" w:rsidR="00BA38E5" w:rsidRPr="00BA38E5" w:rsidRDefault="00BA38E5" w:rsidP="00BA38E5">
            <w:pPr>
              <w:tabs>
                <w:tab w:val="decimal" w:pos="435"/>
              </w:tabs>
              <w:jc w:val="left"/>
              <w:rPr>
                <w:bCs/>
                <w:sz w:val="18"/>
                <w:szCs w:val="18"/>
              </w:rPr>
            </w:pPr>
            <w:r w:rsidRPr="00BA38E5">
              <w:rPr>
                <w:color w:val="000000"/>
                <w:sz w:val="18"/>
                <w:szCs w:val="18"/>
              </w:rPr>
              <w:t>51.2</w:t>
            </w:r>
          </w:p>
        </w:tc>
        <w:tc>
          <w:tcPr>
            <w:tcW w:w="972" w:type="dxa"/>
            <w:tcBorders>
              <w:right w:val="single" w:sz="6" w:space="0" w:color="404040"/>
            </w:tcBorders>
            <w:vAlign w:val="center"/>
          </w:tcPr>
          <w:p w14:paraId="3B4F6D4B" w14:textId="5AB7E136" w:rsidR="00BA38E5" w:rsidRPr="00BA38E5" w:rsidRDefault="00BA38E5" w:rsidP="00BA38E5">
            <w:pPr>
              <w:tabs>
                <w:tab w:val="decimal" w:pos="410"/>
              </w:tabs>
              <w:jc w:val="left"/>
              <w:rPr>
                <w:sz w:val="18"/>
                <w:szCs w:val="18"/>
              </w:rPr>
            </w:pPr>
            <w:r w:rsidRPr="00BA38E5">
              <w:rPr>
                <w:color w:val="000000"/>
                <w:sz w:val="18"/>
                <w:szCs w:val="18"/>
              </w:rPr>
              <w:t>0.38</w:t>
            </w:r>
          </w:p>
        </w:tc>
        <w:tc>
          <w:tcPr>
            <w:tcW w:w="458" w:type="dxa"/>
            <w:vAlign w:val="center"/>
          </w:tcPr>
          <w:p w14:paraId="71209E1A" w14:textId="6ACE0FB6" w:rsidR="00BA38E5" w:rsidRPr="00BA38E5" w:rsidRDefault="00BA38E5" w:rsidP="00BA38E5">
            <w:pPr>
              <w:ind w:right="57"/>
              <w:jc w:val="right"/>
              <w:rPr>
                <w:sz w:val="18"/>
                <w:szCs w:val="18"/>
              </w:rPr>
            </w:pPr>
            <w:r w:rsidRPr="00BA38E5">
              <w:rPr>
                <w:color w:val="000000"/>
                <w:sz w:val="18"/>
                <w:szCs w:val="18"/>
              </w:rPr>
              <w:t>4</w:t>
            </w:r>
          </w:p>
        </w:tc>
        <w:tc>
          <w:tcPr>
            <w:tcW w:w="1208" w:type="dxa"/>
            <w:tcBorders>
              <w:right w:val="single" w:sz="6" w:space="0" w:color="404040"/>
            </w:tcBorders>
            <w:vAlign w:val="center"/>
          </w:tcPr>
          <w:p w14:paraId="0B5E2CB5" w14:textId="2120AEC8" w:rsidR="00BA38E5" w:rsidRPr="00BA38E5" w:rsidRDefault="00BA38E5" w:rsidP="00BA38E5">
            <w:pPr>
              <w:ind w:left="-29" w:right="-55"/>
              <w:jc w:val="left"/>
              <w:rPr>
                <w:bCs/>
                <w:sz w:val="18"/>
                <w:szCs w:val="18"/>
              </w:rPr>
            </w:pPr>
            <w:r w:rsidRPr="00BA38E5">
              <w:rPr>
                <w:color w:val="000000"/>
                <w:sz w:val="18"/>
                <w:szCs w:val="18"/>
              </w:rPr>
              <w:t>Por arriba</w:t>
            </w:r>
          </w:p>
        </w:tc>
      </w:tr>
      <w:tr w:rsidR="00BA38E5" w:rsidRPr="005B0949" w14:paraId="5328C6FB" w14:textId="77777777" w:rsidTr="00BA38E5">
        <w:trPr>
          <w:cantSplit/>
          <w:trHeight w:val="20"/>
          <w:jc w:val="center"/>
        </w:trPr>
        <w:tc>
          <w:tcPr>
            <w:tcW w:w="5129" w:type="dxa"/>
            <w:tcBorders>
              <w:left w:val="single" w:sz="6" w:space="0" w:color="404040"/>
              <w:right w:val="single" w:sz="6" w:space="0" w:color="404040"/>
            </w:tcBorders>
            <w:vAlign w:val="center"/>
          </w:tcPr>
          <w:p w14:paraId="27FE6B1C" w14:textId="77777777" w:rsidR="00BA38E5" w:rsidRPr="005B0949" w:rsidRDefault="00BA38E5" w:rsidP="00BA38E5">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47A2DCB5" w:rsidR="00BA38E5" w:rsidRPr="00BA38E5" w:rsidRDefault="00BA38E5" w:rsidP="00BA38E5">
            <w:pPr>
              <w:tabs>
                <w:tab w:val="decimal" w:pos="435"/>
              </w:tabs>
              <w:jc w:val="left"/>
              <w:rPr>
                <w:sz w:val="18"/>
                <w:szCs w:val="18"/>
              </w:rPr>
            </w:pPr>
            <w:r w:rsidRPr="00BA38E5">
              <w:rPr>
                <w:color w:val="000000"/>
                <w:sz w:val="18"/>
                <w:szCs w:val="18"/>
              </w:rPr>
              <w:t>47.3</w:t>
            </w:r>
          </w:p>
        </w:tc>
        <w:tc>
          <w:tcPr>
            <w:tcW w:w="972" w:type="dxa"/>
            <w:tcBorders>
              <w:left w:val="single" w:sz="6" w:space="0" w:color="404040"/>
              <w:right w:val="single" w:sz="6" w:space="0" w:color="404040"/>
            </w:tcBorders>
            <w:vAlign w:val="center"/>
          </w:tcPr>
          <w:p w14:paraId="059D083C" w14:textId="08D833A6" w:rsidR="00BA38E5" w:rsidRPr="00BA38E5" w:rsidRDefault="00BA38E5" w:rsidP="00BA38E5">
            <w:pPr>
              <w:tabs>
                <w:tab w:val="decimal" w:pos="435"/>
              </w:tabs>
              <w:jc w:val="left"/>
              <w:rPr>
                <w:bCs/>
                <w:sz w:val="18"/>
                <w:szCs w:val="18"/>
              </w:rPr>
            </w:pPr>
            <w:r w:rsidRPr="00BA38E5">
              <w:rPr>
                <w:color w:val="000000"/>
                <w:sz w:val="18"/>
                <w:szCs w:val="18"/>
              </w:rPr>
              <w:t>48.4</w:t>
            </w:r>
          </w:p>
        </w:tc>
        <w:tc>
          <w:tcPr>
            <w:tcW w:w="972" w:type="dxa"/>
            <w:tcBorders>
              <w:right w:val="single" w:sz="6" w:space="0" w:color="404040"/>
            </w:tcBorders>
            <w:vAlign w:val="center"/>
          </w:tcPr>
          <w:p w14:paraId="7451A40F" w14:textId="2AFB5A72" w:rsidR="00BA38E5" w:rsidRPr="00BA38E5" w:rsidRDefault="00BA38E5" w:rsidP="00BA38E5">
            <w:pPr>
              <w:tabs>
                <w:tab w:val="decimal" w:pos="410"/>
              </w:tabs>
              <w:jc w:val="left"/>
              <w:rPr>
                <w:sz w:val="18"/>
                <w:szCs w:val="18"/>
              </w:rPr>
            </w:pPr>
            <w:r w:rsidRPr="00BA38E5">
              <w:rPr>
                <w:color w:val="000000"/>
                <w:sz w:val="18"/>
                <w:szCs w:val="18"/>
              </w:rPr>
              <w:t>1.13</w:t>
            </w:r>
          </w:p>
        </w:tc>
        <w:tc>
          <w:tcPr>
            <w:tcW w:w="458" w:type="dxa"/>
            <w:vAlign w:val="center"/>
          </w:tcPr>
          <w:p w14:paraId="7B0FD17A" w14:textId="5C5616A1" w:rsidR="00BA38E5" w:rsidRPr="00BA38E5" w:rsidRDefault="00BA38E5" w:rsidP="00BA38E5">
            <w:pPr>
              <w:ind w:right="57"/>
              <w:jc w:val="right"/>
              <w:rPr>
                <w:sz w:val="18"/>
                <w:szCs w:val="18"/>
              </w:rPr>
            </w:pPr>
            <w:r w:rsidRPr="00BA38E5">
              <w:rPr>
                <w:color w:val="000000"/>
                <w:sz w:val="18"/>
                <w:szCs w:val="18"/>
              </w:rPr>
              <w:t>14</w:t>
            </w:r>
          </w:p>
        </w:tc>
        <w:tc>
          <w:tcPr>
            <w:tcW w:w="1208" w:type="dxa"/>
            <w:tcBorders>
              <w:right w:val="single" w:sz="6" w:space="0" w:color="404040"/>
            </w:tcBorders>
            <w:vAlign w:val="center"/>
          </w:tcPr>
          <w:p w14:paraId="28E4233E" w14:textId="6FD219A5" w:rsidR="00BA38E5" w:rsidRPr="00BA38E5" w:rsidRDefault="00BA38E5" w:rsidP="00BA38E5">
            <w:pPr>
              <w:ind w:left="-29" w:right="-55"/>
              <w:jc w:val="left"/>
              <w:rPr>
                <w:bCs/>
                <w:sz w:val="18"/>
                <w:szCs w:val="18"/>
              </w:rPr>
            </w:pPr>
            <w:r w:rsidRPr="00BA38E5">
              <w:rPr>
                <w:color w:val="000000"/>
                <w:sz w:val="18"/>
                <w:szCs w:val="18"/>
              </w:rPr>
              <w:t>Por debajo</w:t>
            </w:r>
          </w:p>
        </w:tc>
      </w:tr>
      <w:tr w:rsidR="00BA38E5" w:rsidRPr="005B0949" w14:paraId="1AD423F4" w14:textId="77777777" w:rsidTr="00BA38E5">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BA38E5" w:rsidRPr="005B0949" w:rsidRDefault="00BA38E5" w:rsidP="00BA38E5">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20AB11BE" w:rsidR="00BA38E5" w:rsidRPr="00BA38E5" w:rsidRDefault="00BA38E5" w:rsidP="00BA38E5">
            <w:pPr>
              <w:tabs>
                <w:tab w:val="decimal" w:pos="435"/>
              </w:tabs>
              <w:jc w:val="left"/>
              <w:rPr>
                <w:sz w:val="18"/>
                <w:szCs w:val="18"/>
              </w:rPr>
            </w:pPr>
            <w:r w:rsidRPr="00BA38E5">
              <w:rPr>
                <w:color w:val="000000"/>
                <w:sz w:val="18"/>
                <w:szCs w:val="18"/>
              </w:rPr>
              <w:t>52.1</w:t>
            </w:r>
          </w:p>
        </w:tc>
        <w:tc>
          <w:tcPr>
            <w:tcW w:w="972" w:type="dxa"/>
            <w:tcBorders>
              <w:left w:val="single" w:sz="6" w:space="0" w:color="404040"/>
              <w:bottom w:val="single" w:sz="6" w:space="0" w:color="404040"/>
              <w:right w:val="single" w:sz="6" w:space="0" w:color="404040"/>
            </w:tcBorders>
            <w:vAlign w:val="center"/>
          </w:tcPr>
          <w:p w14:paraId="09EBF545" w14:textId="391DD6C8" w:rsidR="00BA38E5" w:rsidRPr="00BA38E5" w:rsidRDefault="00BA38E5" w:rsidP="00BA38E5">
            <w:pPr>
              <w:tabs>
                <w:tab w:val="decimal" w:pos="435"/>
              </w:tabs>
              <w:jc w:val="left"/>
              <w:rPr>
                <w:bCs/>
                <w:sz w:val="18"/>
                <w:szCs w:val="18"/>
              </w:rPr>
            </w:pPr>
            <w:r w:rsidRPr="00BA38E5">
              <w:rPr>
                <w:color w:val="000000"/>
                <w:sz w:val="18"/>
                <w:szCs w:val="18"/>
              </w:rPr>
              <w:t>54.0</w:t>
            </w:r>
          </w:p>
        </w:tc>
        <w:tc>
          <w:tcPr>
            <w:tcW w:w="972" w:type="dxa"/>
            <w:tcBorders>
              <w:bottom w:val="single" w:sz="6" w:space="0" w:color="404040"/>
              <w:right w:val="single" w:sz="6" w:space="0" w:color="404040"/>
            </w:tcBorders>
            <w:vAlign w:val="center"/>
          </w:tcPr>
          <w:p w14:paraId="3C2CFC42" w14:textId="5CCC9AC0" w:rsidR="00BA38E5" w:rsidRPr="00BA38E5" w:rsidRDefault="00BA38E5" w:rsidP="00BA38E5">
            <w:pPr>
              <w:tabs>
                <w:tab w:val="decimal" w:pos="410"/>
              </w:tabs>
              <w:jc w:val="left"/>
              <w:rPr>
                <w:sz w:val="18"/>
                <w:szCs w:val="18"/>
              </w:rPr>
            </w:pPr>
            <w:r w:rsidRPr="00BA38E5">
              <w:rPr>
                <w:color w:val="000000"/>
                <w:sz w:val="18"/>
                <w:szCs w:val="18"/>
              </w:rPr>
              <w:t>1.92</w:t>
            </w:r>
          </w:p>
        </w:tc>
        <w:tc>
          <w:tcPr>
            <w:tcW w:w="458" w:type="dxa"/>
            <w:tcBorders>
              <w:bottom w:val="single" w:sz="6" w:space="0" w:color="404040"/>
            </w:tcBorders>
            <w:vAlign w:val="center"/>
          </w:tcPr>
          <w:p w14:paraId="24D63F8D" w14:textId="778C3B84" w:rsidR="00BA38E5" w:rsidRPr="00BA38E5" w:rsidRDefault="00BA38E5" w:rsidP="00BA38E5">
            <w:pPr>
              <w:ind w:right="57"/>
              <w:jc w:val="right"/>
              <w:rPr>
                <w:sz w:val="18"/>
                <w:szCs w:val="18"/>
              </w:rPr>
            </w:pPr>
            <w:r w:rsidRPr="00BA38E5">
              <w:rPr>
                <w:color w:val="000000"/>
                <w:sz w:val="18"/>
                <w:szCs w:val="18"/>
              </w:rPr>
              <w:t>12</w:t>
            </w:r>
          </w:p>
        </w:tc>
        <w:tc>
          <w:tcPr>
            <w:tcW w:w="1208" w:type="dxa"/>
            <w:tcBorders>
              <w:bottom w:val="single" w:sz="6" w:space="0" w:color="404040"/>
              <w:right w:val="single" w:sz="6" w:space="0" w:color="404040"/>
            </w:tcBorders>
            <w:vAlign w:val="center"/>
          </w:tcPr>
          <w:p w14:paraId="4A50DA51" w14:textId="3B5DC1D6" w:rsidR="00BA38E5" w:rsidRPr="00BA38E5" w:rsidRDefault="00BA38E5" w:rsidP="00BA38E5">
            <w:pPr>
              <w:ind w:left="-29" w:right="-55"/>
              <w:jc w:val="left"/>
              <w:rPr>
                <w:bCs/>
                <w:sz w:val="18"/>
                <w:szCs w:val="18"/>
              </w:rPr>
            </w:pPr>
            <w:r w:rsidRPr="00BA38E5">
              <w:rPr>
                <w:color w:val="000000"/>
                <w:sz w:val="18"/>
                <w:szCs w:val="18"/>
              </w:rPr>
              <w:t>Por arriba</w:t>
            </w:r>
          </w:p>
        </w:tc>
      </w:tr>
    </w:tbl>
    <w:p w14:paraId="577408E7" w14:textId="7ECC8ED6"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E1859B2"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03063B0B" w:rsidR="00A47127" w:rsidRPr="005B0949" w:rsidRDefault="00E221A4" w:rsidP="001D725E">
      <w:pPr>
        <w:keepLines/>
        <w:widowControl w:val="0"/>
        <w:spacing w:before="720"/>
        <w:rPr>
          <w:spacing w:val="4"/>
        </w:rPr>
      </w:pPr>
      <w:r w:rsidRPr="00E221A4">
        <w:t>Las siguientes gráficas muestran la evolución en los últimos años de las series desestacionalizadas y de tendencia-ciclo de los componentes que integran el Indicador de Pedidos Manufactureros.</w:t>
      </w:r>
    </w:p>
    <w:p w14:paraId="36683016" w14:textId="4AACD8B4" w:rsidR="0007670F" w:rsidRPr="00C46F19" w:rsidRDefault="0007670F" w:rsidP="0007670F">
      <w:pPr>
        <w:keepNext/>
        <w:keepLines/>
        <w:ind w:left="-284"/>
        <w:jc w:val="center"/>
        <w:rPr>
          <w:b/>
          <w:smallCaps/>
          <w:sz w:val="22"/>
        </w:rPr>
      </w:pPr>
      <w:r w:rsidRPr="00C46F19">
        <w:rPr>
          <w:b/>
          <w:smallCaps/>
          <w:sz w:val="22"/>
        </w:rPr>
        <w:lastRenderedPageBreak/>
        <w:t xml:space="preserve">Componentes del Indicador de Pedidos Manufactureros </w:t>
      </w:r>
      <w:r w:rsidR="000162CF" w:rsidRPr="00C46F19">
        <w:rPr>
          <w:b/>
          <w:smallCaps/>
          <w:sz w:val="22"/>
        </w:rPr>
        <w:t>a</w:t>
      </w:r>
      <w:r w:rsidR="004044E9" w:rsidRPr="00C46F19">
        <w:rPr>
          <w:b/>
          <w:smallCaps/>
          <w:sz w:val="22"/>
        </w:rPr>
        <w:t xml:space="preserve"> </w:t>
      </w:r>
      <w:r w:rsidR="00BA38E5">
        <w:rPr>
          <w:b/>
          <w:smallCaps/>
          <w:sz w:val="22"/>
        </w:rPr>
        <w:t>junio</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r w:rsidRPr="00C46F19">
        <w:rPr>
          <w:b/>
          <w:smallCaps/>
          <w:sz w:val="22"/>
        </w:rPr>
        <w:br/>
        <w:t xml:space="preserve">Series desestacionalizadas y de </w:t>
      </w:r>
      <w:r w:rsidR="0086222B" w:rsidRPr="00C46F19">
        <w:rPr>
          <w:b/>
          <w:smallCaps/>
          <w:sz w:val="22"/>
        </w:rPr>
        <w:t>t</w:t>
      </w:r>
      <w:r w:rsidRPr="00C46F19">
        <w:rPr>
          <w:b/>
          <w:smallCaps/>
          <w:sz w:val="22"/>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CF61C3">
        <w:tblPrEx>
          <w:tblCellMar>
            <w:left w:w="70" w:type="dxa"/>
            <w:right w:w="70" w:type="dxa"/>
          </w:tblCellMar>
        </w:tblPrEx>
        <w:trPr>
          <w:trHeight w:val="3062"/>
          <w:jc w:val="center"/>
        </w:trPr>
        <w:tc>
          <w:tcPr>
            <w:tcW w:w="5080" w:type="dxa"/>
            <w:tcBorders>
              <w:top w:val="nil"/>
              <w:bottom w:val="nil"/>
            </w:tcBorders>
          </w:tcPr>
          <w:p w14:paraId="539EB9CD" w14:textId="368752B3" w:rsidR="00DC2949" w:rsidRPr="005B0949" w:rsidRDefault="00CF61C3" w:rsidP="00152422">
            <w:pPr>
              <w:keepNext/>
              <w:keepLines/>
              <w:ind w:left="-75"/>
              <w:jc w:val="center"/>
            </w:pPr>
            <w:r>
              <w:rPr>
                <w:noProof/>
              </w:rPr>
              <w:drawing>
                <wp:inline distT="0" distB="0" distL="0" distR="0" wp14:anchorId="007C74C6" wp14:editId="5EEBAF37">
                  <wp:extent cx="3132000" cy="2052000"/>
                  <wp:effectExtent l="0" t="0" r="0" b="5715"/>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278DAA78" w:rsidR="0007670F" w:rsidRPr="005B0949" w:rsidRDefault="00CF61C3" w:rsidP="00152422">
            <w:pPr>
              <w:keepNext/>
              <w:keepLines/>
              <w:ind w:left="-70"/>
              <w:jc w:val="center"/>
            </w:pPr>
            <w:r>
              <w:rPr>
                <w:noProof/>
              </w:rPr>
              <w:drawing>
                <wp:inline distT="0" distB="0" distL="0" distR="0" wp14:anchorId="00D18C6C" wp14:editId="45A35F9B">
                  <wp:extent cx="3130838" cy="2052000"/>
                  <wp:effectExtent l="0" t="0" r="0" b="5715"/>
                  <wp:docPr id="9" name="Gráfico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CF61C3">
        <w:tblPrEx>
          <w:tblCellMar>
            <w:left w:w="70" w:type="dxa"/>
            <w:right w:w="70" w:type="dxa"/>
          </w:tblCellMar>
        </w:tblPrEx>
        <w:trPr>
          <w:trHeight w:val="3062"/>
          <w:jc w:val="center"/>
        </w:trPr>
        <w:tc>
          <w:tcPr>
            <w:tcW w:w="5080" w:type="dxa"/>
            <w:tcBorders>
              <w:top w:val="nil"/>
              <w:bottom w:val="nil"/>
            </w:tcBorders>
          </w:tcPr>
          <w:p w14:paraId="0EF853AE" w14:textId="495EE82D" w:rsidR="0007670F" w:rsidRPr="005B0949" w:rsidRDefault="00CF61C3" w:rsidP="00152422">
            <w:pPr>
              <w:keepNext/>
              <w:keepLines/>
              <w:jc w:val="center"/>
              <w:rPr>
                <w:noProof/>
                <w:lang w:eastAsia="es-MX"/>
              </w:rPr>
            </w:pPr>
            <w:r>
              <w:rPr>
                <w:noProof/>
              </w:rPr>
              <w:drawing>
                <wp:inline distT="0" distB="0" distL="0" distR="0" wp14:anchorId="58FDD4CC" wp14:editId="1CD976C5">
                  <wp:extent cx="3126828" cy="1989802"/>
                  <wp:effectExtent l="0" t="0" r="0" b="0"/>
                  <wp:docPr id="10" name="Gráfico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143B62A7" w:rsidR="0007670F" w:rsidRPr="005B0949" w:rsidRDefault="00CF61C3" w:rsidP="00152422">
            <w:pPr>
              <w:keepNext/>
              <w:keepLines/>
              <w:jc w:val="center"/>
            </w:pPr>
            <w:r>
              <w:rPr>
                <w:noProof/>
              </w:rPr>
              <w:drawing>
                <wp:inline distT="0" distB="0" distL="0" distR="0" wp14:anchorId="45446274" wp14:editId="6B81E869">
                  <wp:extent cx="3135600" cy="2055600"/>
                  <wp:effectExtent l="0" t="0" r="0" b="1905"/>
                  <wp:docPr id="11" name="Gráfico 1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CF61C3">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6C1661B1" w:rsidR="0007670F" w:rsidRPr="005B0949" w:rsidRDefault="00CF61C3" w:rsidP="0024171E">
            <w:pPr>
              <w:keepNext/>
              <w:keepLines/>
              <w:widowControl w:val="0"/>
              <w:jc w:val="center"/>
            </w:pPr>
            <w:r>
              <w:rPr>
                <w:noProof/>
              </w:rPr>
              <w:drawing>
                <wp:inline distT="0" distB="0" distL="0" distR="0" wp14:anchorId="31AEC0CF" wp14:editId="31FB74E9">
                  <wp:extent cx="3139229" cy="2052000"/>
                  <wp:effectExtent l="0" t="0" r="0" b="5715"/>
                  <wp:docPr id="13" name="Gráfico 1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E78A0CC" w14:textId="73632157" w:rsidR="00A47127" w:rsidRPr="00E8398E" w:rsidRDefault="00E221A4" w:rsidP="00EA1048">
      <w:pPr>
        <w:pStyle w:val="p0"/>
        <w:keepNext/>
        <w:spacing w:before="300" w:after="300"/>
        <w:rPr>
          <w:rFonts w:ascii="Arial" w:hAnsi="Arial"/>
          <w:snapToGrid/>
          <w:color w:val="auto"/>
          <w:lang w:val="es-ES"/>
        </w:rPr>
      </w:pPr>
      <w:r w:rsidRPr="00E221A4">
        <w:rPr>
          <w:rFonts w:ascii="Arial" w:hAnsi="Arial"/>
          <w:snapToGrid/>
          <w:color w:val="auto"/>
          <w:lang w:val="es-ES"/>
        </w:rPr>
        <w:lastRenderedPageBreak/>
        <w:t>En el mes que se reporta, el IPM se ubicó en 52.1 puntos en términos originales, lo que implicó un avance anual de 2.4 puntos.</w:t>
      </w:r>
    </w:p>
    <w:p w14:paraId="54BD9E74" w14:textId="19E9F784" w:rsidR="0007670F" w:rsidRPr="00C46F19" w:rsidRDefault="0007670F" w:rsidP="0024171E">
      <w:pPr>
        <w:keepNext/>
        <w:keepLines/>
        <w:widowControl w:val="0"/>
        <w:spacing w:before="480"/>
        <w:jc w:val="center"/>
        <w:rPr>
          <w:b/>
          <w:smallCaps/>
          <w:sz w:val="22"/>
        </w:rPr>
      </w:pPr>
      <w:r w:rsidRPr="00C46F19">
        <w:rPr>
          <w:b/>
          <w:smallCaps/>
          <w:sz w:val="22"/>
        </w:rPr>
        <w:t>Indicador de Pedidos Manufactureros</w:t>
      </w:r>
      <w:r w:rsidR="00FC2537" w:rsidRPr="00C46F19">
        <w:rPr>
          <w:b/>
          <w:smallCaps/>
          <w:sz w:val="22"/>
        </w:rPr>
        <w:t xml:space="preserve"> </w:t>
      </w:r>
      <w:r w:rsidR="000162CF" w:rsidRPr="00C46F19">
        <w:rPr>
          <w:b/>
          <w:smallCaps/>
          <w:sz w:val="22"/>
        </w:rPr>
        <w:t>a</w:t>
      </w:r>
      <w:r w:rsidR="004044E9" w:rsidRPr="00C46F19">
        <w:rPr>
          <w:b/>
          <w:smallCaps/>
          <w:sz w:val="22"/>
        </w:rPr>
        <w:t xml:space="preserve"> </w:t>
      </w:r>
      <w:r w:rsidR="00BA38E5">
        <w:rPr>
          <w:b/>
          <w:smallCaps/>
          <w:sz w:val="22"/>
        </w:rPr>
        <w:t>junio</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p>
    <w:p w14:paraId="0974BB02" w14:textId="77777777" w:rsidR="0007670F" w:rsidRPr="00C46F19" w:rsidRDefault="0007670F" w:rsidP="0024171E">
      <w:pPr>
        <w:keepNext/>
        <w:keepLines/>
        <w:widowControl w:val="0"/>
        <w:jc w:val="center"/>
        <w:rPr>
          <w:b/>
          <w:smallCaps/>
          <w:sz w:val="22"/>
        </w:rPr>
      </w:pPr>
      <w:r w:rsidRPr="00C46F19">
        <w:rPr>
          <w:b/>
          <w:smallCaps/>
          <w:sz w:val="22"/>
        </w:rPr>
        <w:t>Serie original</w:t>
      </w:r>
    </w:p>
    <w:p w14:paraId="5E3700A9" w14:textId="1C4DEFC8" w:rsidR="0007670F" w:rsidRDefault="00CF61C3" w:rsidP="001B5CA7">
      <w:pPr>
        <w:widowControl w:val="0"/>
        <w:spacing w:after="20"/>
        <w:jc w:val="center"/>
        <w:rPr>
          <w:b/>
          <w:smallCaps/>
          <w:sz w:val="20"/>
          <w:szCs w:val="20"/>
        </w:rPr>
      </w:pPr>
      <w:r>
        <w:rPr>
          <w:noProof/>
        </w:rPr>
        <w:drawing>
          <wp:inline distT="0" distB="0" distL="0" distR="0" wp14:anchorId="74F487F8" wp14:editId="2E7A0D00">
            <wp:extent cx="4320000" cy="2520000"/>
            <wp:effectExtent l="0" t="0" r="4445" b="13970"/>
            <wp:docPr id="14" name="Gráfico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30718703" w14:textId="0096C32F" w:rsidR="004E4C79" w:rsidRPr="00E8398E" w:rsidRDefault="00E221A4" w:rsidP="006A12EC">
      <w:pPr>
        <w:pStyle w:val="p0"/>
        <w:keepLines w:val="0"/>
        <w:spacing w:before="300"/>
        <w:rPr>
          <w:rFonts w:ascii="Arial" w:hAnsi="Arial"/>
          <w:snapToGrid/>
          <w:color w:val="auto"/>
          <w:lang w:val="es-ES"/>
        </w:rPr>
      </w:pPr>
      <w:r w:rsidRPr="00E221A4">
        <w:rPr>
          <w:rFonts w:ascii="Arial" w:hAnsi="Arial"/>
          <w:snapToGrid/>
          <w:color w:val="auto"/>
          <w:lang w:val="es-ES"/>
        </w:rPr>
        <w:t>Con datos sin ajuste estacional, en el sexto mes de 2021 los cinco rubros que conforman el IPM mostraron incrementos anuales.</w:t>
      </w:r>
    </w:p>
    <w:p w14:paraId="0E5548DF" w14:textId="77777777" w:rsidR="0007670F" w:rsidRPr="00C46F19" w:rsidRDefault="0007670F" w:rsidP="006C14F6">
      <w:pPr>
        <w:widowControl w:val="0"/>
        <w:spacing w:before="360"/>
        <w:jc w:val="center"/>
        <w:outlineLvl w:val="0"/>
        <w:rPr>
          <w:b/>
          <w:smallCaps/>
          <w:sz w:val="22"/>
        </w:rPr>
      </w:pPr>
      <w:r w:rsidRPr="00C46F19">
        <w:rPr>
          <w:b/>
          <w:smallCaps/>
          <w:sz w:val="22"/>
        </w:rPr>
        <w:t>Componentes del Indicador de Pedidos Manufactureros</w:t>
      </w:r>
    </w:p>
    <w:p w14:paraId="78D95120" w14:textId="77777777" w:rsidR="0007670F" w:rsidRPr="00C46F19" w:rsidRDefault="0007670F" w:rsidP="001B5CA7">
      <w:pPr>
        <w:widowControl w:val="0"/>
        <w:spacing w:line="240" w:lineRule="exact"/>
        <w:jc w:val="center"/>
        <w:outlineLvl w:val="0"/>
        <w:rPr>
          <w:sz w:val="22"/>
        </w:rPr>
      </w:pPr>
      <w:r w:rsidRPr="00C46F19">
        <w:rPr>
          <w:b/>
          <w:smallCaps/>
          <w:sz w:val="22"/>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5564BBC9" w:rsidR="0007670F" w:rsidRPr="005B0949" w:rsidRDefault="00BA38E5" w:rsidP="009906BB">
            <w:pPr>
              <w:widowControl w:val="0"/>
              <w:spacing w:before="40" w:after="40" w:line="240" w:lineRule="atLeast"/>
              <w:jc w:val="center"/>
              <w:rPr>
                <w:sz w:val="18"/>
                <w:szCs w:val="18"/>
              </w:rPr>
            </w:pPr>
            <w:r>
              <w:rPr>
                <w:sz w:val="18"/>
                <w:szCs w:val="18"/>
              </w:rPr>
              <w:t>Junio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3199D0A2" w:rsidR="0007670F" w:rsidRPr="005B0949" w:rsidRDefault="001375A3" w:rsidP="00EE7AE5">
            <w:pPr>
              <w:widowControl w:val="0"/>
              <w:spacing w:line="240" w:lineRule="atLeast"/>
              <w:ind w:right="-54"/>
              <w:jc w:val="center"/>
              <w:rPr>
                <w:sz w:val="18"/>
                <w:szCs w:val="18"/>
              </w:rPr>
            </w:pPr>
            <w:r>
              <w:rPr>
                <w:sz w:val="18"/>
                <w:szCs w:val="18"/>
              </w:rPr>
              <w:t>2020</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7FA81187" w:rsidR="0007670F" w:rsidRPr="005B0949" w:rsidRDefault="001375A3" w:rsidP="00EE7AE5">
            <w:pPr>
              <w:widowControl w:val="0"/>
              <w:spacing w:line="240" w:lineRule="atLeast"/>
              <w:ind w:left="-70" w:right="-57"/>
              <w:jc w:val="center"/>
              <w:rPr>
                <w:sz w:val="18"/>
                <w:szCs w:val="18"/>
              </w:rPr>
            </w:pPr>
            <w:r>
              <w:rPr>
                <w:sz w:val="18"/>
                <w:szCs w:val="18"/>
              </w:rPr>
              <w:t>2021</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BA38E5" w:rsidRPr="005B0949" w14:paraId="5C0AB6F6" w14:textId="77777777" w:rsidTr="00BA38E5">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BA38E5" w:rsidRPr="005B0949" w:rsidRDefault="00BA38E5" w:rsidP="00BA38E5">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7221A1C3" w:rsidR="00BA38E5" w:rsidRPr="00BA38E5" w:rsidRDefault="00BA38E5" w:rsidP="00BA38E5">
            <w:pPr>
              <w:tabs>
                <w:tab w:val="decimal" w:pos="594"/>
              </w:tabs>
              <w:jc w:val="left"/>
              <w:rPr>
                <w:b/>
                <w:bCs/>
                <w:color w:val="000000"/>
                <w:sz w:val="18"/>
                <w:szCs w:val="18"/>
              </w:rPr>
            </w:pPr>
            <w:r w:rsidRPr="00BA38E5">
              <w:rPr>
                <w:b/>
                <w:bCs/>
                <w:color w:val="000000"/>
                <w:sz w:val="18"/>
                <w:szCs w:val="18"/>
              </w:rPr>
              <w:t>49.7</w:t>
            </w:r>
          </w:p>
        </w:tc>
        <w:tc>
          <w:tcPr>
            <w:tcW w:w="1225" w:type="dxa"/>
            <w:tcBorders>
              <w:top w:val="single" w:sz="6" w:space="0" w:color="404040"/>
              <w:right w:val="single" w:sz="6" w:space="0" w:color="404040"/>
            </w:tcBorders>
            <w:vAlign w:val="center"/>
          </w:tcPr>
          <w:p w14:paraId="6576A907" w14:textId="5B76880C" w:rsidR="00BA38E5" w:rsidRPr="00BA38E5" w:rsidRDefault="00BA38E5" w:rsidP="00BA38E5">
            <w:pPr>
              <w:tabs>
                <w:tab w:val="decimal" w:pos="536"/>
              </w:tabs>
              <w:jc w:val="left"/>
              <w:rPr>
                <w:b/>
                <w:bCs/>
                <w:color w:val="000000"/>
                <w:sz w:val="18"/>
                <w:szCs w:val="18"/>
              </w:rPr>
            </w:pPr>
            <w:r w:rsidRPr="00BA38E5">
              <w:rPr>
                <w:b/>
                <w:bCs/>
                <w:color w:val="000000"/>
                <w:sz w:val="18"/>
                <w:szCs w:val="18"/>
              </w:rPr>
              <w:t>52.1</w:t>
            </w:r>
          </w:p>
        </w:tc>
        <w:tc>
          <w:tcPr>
            <w:tcW w:w="1225" w:type="dxa"/>
            <w:tcBorders>
              <w:top w:val="single" w:sz="6" w:space="0" w:color="404040"/>
              <w:right w:val="single" w:sz="6" w:space="0" w:color="404040"/>
            </w:tcBorders>
            <w:vAlign w:val="center"/>
          </w:tcPr>
          <w:p w14:paraId="143F50C8" w14:textId="65C8B49A" w:rsidR="00BA38E5" w:rsidRPr="00BA38E5" w:rsidRDefault="00BA38E5" w:rsidP="00BA38E5">
            <w:pPr>
              <w:tabs>
                <w:tab w:val="decimal" w:pos="528"/>
              </w:tabs>
              <w:jc w:val="left"/>
              <w:rPr>
                <w:b/>
                <w:bCs/>
                <w:color w:val="000000"/>
                <w:sz w:val="18"/>
                <w:szCs w:val="18"/>
              </w:rPr>
            </w:pPr>
            <w:r w:rsidRPr="00BA38E5">
              <w:rPr>
                <w:b/>
                <w:bCs/>
                <w:color w:val="000000"/>
                <w:sz w:val="18"/>
                <w:szCs w:val="18"/>
              </w:rPr>
              <w:t>2.4</w:t>
            </w:r>
          </w:p>
        </w:tc>
      </w:tr>
      <w:tr w:rsidR="00BA38E5" w:rsidRPr="005B0949" w14:paraId="73010FEF" w14:textId="77777777" w:rsidTr="00BA38E5">
        <w:trPr>
          <w:cantSplit/>
          <w:trHeight w:val="20"/>
          <w:jc w:val="center"/>
        </w:trPr>
        <w:tc>
          <w:tcPr>
            <w:tcW w:w="5092" w:type="dxa"/>
            <w:tcBorders>
              <w:left w:val="single" w:sz="6" w:space="0" w:color="404040"/>
              <w:right w:val="single" w:sz="6" w:space="0" w:color="404040"/>
            </w:tcBorders>
            <w:vAlign w:val="center"/>
          </w:tcPr>
          <w:p w14:paraId="2219DEF3" w14:textId="77777777" w:rsidR="00BA38E5" w:rsidRPr="005B0949" w:rsidRDefault="00BA38E5" w:rsidP="00BA38E5">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3576DD4A" w:rsidR="00BA38E5" w:rsidRPr="00BA38E5" w:rsidRDefault="00BA38E5" w:rsidP="00BA38E5">
            <w:pPr>
              <w:tabs>
                <w:tab w:val="decimal" w:pos="594"/>
              </w:tabs>
              <w:jc w:val="left"/>
              <w:rPr>
                <w:color w:val="000000"/>
                <w:sz w:val="18"/>
                <w:szCs w:val="18"/>
              </w:rPr>
            </w:pPr>
            <w:r w:rsidRPr="00BA38E5">
              <w:rPr>
                <w:color w:val="000000"/>
                <w:sz w:val="18"/>
                <w:szCs w:val="18"/>
              </w:rPr>
              <w:t>51.3</w:t>
            </w:r>
          </w:p>
        </w:tc>
        <w:tc>
          <w:tcPr>
            <w:tcW w:w="1225" w:type="dxa"/>
            <w:tcBorders>
              <w:right w:val="single" w:sz="6" w:space="0" w:color="404040"/>
            </w:tcBorders>
            <w:vAlign w:val="center"/>
          </w:tcPr>
          <w:p w14:paraId="49D1DA46" w14:textId="1C0BE182" w:rsidR="00BA38E5" w:rsidRPr="00BA38E5" w:rsidRDefault="00BA38E5" w:rsidP="00BA38E5">
            <w:pPr>
              <w:tabs>
                <w:tab w:val="decimal" w:pos="536"/>
              </w:tabs>
              <w:jc w:val="left"/>
              <w:rPr>
                <w:color w:val="000000"/>
                <w:sz w:val="18"/>
                <w:szCs w:val="18"/>
              </w:rPr>
            </w:pPr>
            <w:r w:rsidRPr="00BA38E5">
              <w:rPr>
                <w:color w:val="000000"/>
                <w:sz w:val="18"/>
                <w:szCs w:val="18"/>
              </w:rPr>
              <w:t>53.1</w:t>
            </w:r>
          </w:p>
        </w:tc>
        <w:tc>
          <w:tcPr>
            <w:tcW w:w="1225" w:type="dxa"/>
            <w:tcBorders>
              <w:right w:val="single" w:sz="6" w:space="0" w:color="404040"/>
            </w:tcBorders>
            <w:vAlign w:val="center"/>
          </w:tcPr>
          <w:p w14:paraId="12AF87FF" w14:textId="65A46F7E" w:rsidR="00BA38E5" w:rsidRPr="00BA38E5" w:rsidRDefault="00BA38E5" w:rsidP="00BA38E5">
            <w:pPr>
              <w:tabs>
                <w:tab w:val="decimal" w:pos="528"/>
              </w:tabs>
              <w:jc w:val="left"/>
              <w:rPr>
                <w:color w:val="000000"/>
                <w:sz w:val="18"/>
                <w:szCs w:val="18"/>
              </w:rPr>
            </w:pPr>
            <w:r w:rsidRPr="00BA38E5">
              <w:rPr>
                <w:color w:val="000000"/>
                <w:sz w:val="18"/>
                <w:szCs w:val="18"/>
              </w:rPr>
              <w:t>1.8</w:t>
            </w:r>
          </w:p>
        </w:tc>
      </w:tr>
      <w:tr w:rsidR="00BA38E5" w:rsidRPr="005B0949" w14:paraId="3EFD7D1A" w14:textId="77777777" w:rsidTr="00BA38E5">
        <w:trPr>
          <w:cantSplit/>
          <w:trHeight w:val="20"/>
          <w:jc w:val="center"/>
        </w:trPr>
        <w:tc>
          <w:tcPr>
            <w:tcW w:w="5092" w:type="dxa"/>
            <w:tcBorders>
              <w:left w:val="single" w:sz="6" w:space="0" w:color="404040"/>
              <w:right w:val="single" w:sz="6" w:space="0" w:color="404040"/>
            </w:tcBorders>
            <w:vAlign w:val="center"/>
          </w:tcPr>
          <w:p w14:paraId="0ACD3CE9" w14:textId="77777777" w:rsidR="00BA38E5" w:rsidRPr="005B0949" w:rsidRDefault="00BA38E5" w:rsidP="00BA38E5">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335B4D9A" w:rsidR="00BA38E5" w:rsidRPr="00BA38E5" w:rsidRDefault="00BA38E5" w:rsidP="00BA38E5">
            <w:pPr>
              <w:tabs>
                <w:tab w:val="decimal" w:pos="594"/>
              </w:tabs>
              <w:jc w:val="left"/>
              <w:rPr>
                <w:color w:val="000000"/>
                <w:sz w:val="18"/>
                <w:szCs w:val="18"/>
              </w:rPr>
            </w:pPr>
            <w:r w:rsidRPr="00BA38E5">
              <w:rPr>
                <w:color w:val="000000"/>
                <w:sz w:val="18"/>
                <w:szCs w:val="18"/>
              </w:rPr>
              <w:t>51.6</w:t>
            </w:r>
          </w:p>
        </w:tc>
        <w:tc>
          <w:tcPr>
            <w:tcW w:w="1225" w:type="dxa"/>
            <w:tcBorders>
              <w:right w:val="single" w:sz="6" w:space="0" w:color="404040"/>
            </w:tcBorders>
            <w:vAlign w:val="center"/>
          </w:tcPr>
          <w:p w14:paraId="544FD5C2" w14:textId="77032050" w:rsidR="00BA38E5" w:rsidRPr="00BA38E5" w:rsidRDefault="00BA38E5" w:rsidP="00BA38E5">
            <w:pPr>
              <w:tabs>
                <w:tab w:val="decimal" w:pos="536"/>
              </w:tabs>
              <w:jc w:val="left"/>
              <w:rPr>
                <w:color w:val="000000"/>
                <w:sz w:val="18"/>
                <w:szCs w:val="18"/>
              </w:rPr>
            </w:pPr>
            <w:r w:rsidRPr="00BA38E5">
              <w:rPr>
                <w:color w:val="000000"/>
                <w:sz w:val="18"/>
                <w:szCs w:val="18"/>
              </w:rPr>
              <w:t>52.3</w:t>
            </w:r>
          </w:p>
        </w:tc>
        <w:tc>
          <w:tcPr>
            <w:tcW w:w="1225" w:type="dxa"/>
            <w:tcBorders>
              <w:right w:val="single" w:sz="6" w:space="0" w:color="404040"/>
            </w:tcBorders>
            <w:vAlign w:val="center"/>
          </w:tcPr>
          <w:p w14:paraId="15C844A0" w14:textId="485450E2" w:rsidR="00BA38E5" w:rsidRPr="00BA38E5" w:rsidRDefault="00BA38E5" w:rsidP="00BA38E5">
            <w:pPr>
              <w:tabs>
                <w:tab w:val="decimal" w:pos="528"/>
              </w:tabs>
              <w:jc w:val="left"/>
              <w:rPr>
                <w:color w:val="000000"/>
                <w:sz w:val="18"/>
                <w:szCs w:val="18"/>
              </w:rPr>
            </w:pPr>
            <w:r w:rsidRPr="00BA38E5">
              <w:rPr>
                <w:color w:val="000000"/>
                <w:sz w:val="18"/>
                <w:szCs w:val="18"/>
              </w:rPr>
              <w:t>0.7</w:t>
            </w:r>
          </w:p>
        </w:tc>
      </w:tr>
      <w:tr w:rsidR="00BA38E5" w:rsidRPr="005B0949" w14:paraId="7CE2533C" w14:textId="77777777" w:rsidTr="00BA38E5">
        <w:trPr>
          <w:cantSplit/>
          <w:trHeight w:val="20"/>
          <w:jc w:val="center"/>
        </w:trPr>
        <w:tc>
          <w:tcPr>
            <w:tcW w:w="5092" w:type="dxa"/>
            <w:tcBorders>
              <w:left w:val="single" w:sz="6" w:space="0" w:color="404040"/>
              <w:right w:val="single" w:sz="6" w:space="0" w:color="404040"/>
            </w:tcBorders>
            <w:vAlign w:val="center"/>
          </w:tcPr>
          <w:p w14:paraId="1DB51328" w14:textId="77777777" w:rsidR="00BA38E5" w:rsidRPr="005B0949" w:rsidRDefault="00BA38E5" w:rsidP="00BA38E5">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21C1AF4E" w:rsidR="00BA38E5" w:rsidRPr="00BA38E5" w:rsidRDefault="00BA38E5" w:rsidP="00BA38E5">
            <w:pPr>
              <w:tabs>
                <w:tab w:val="decimal" w:pos="594"/>
              </w:tabs>
              <w:jc w:val="left"/>
              <w:rPr>
                <w:color w:val="000000"/>
                <w:sz w:val="18"/>
                <w:szCs w:val="18"/>
              </w:rPr>
            </w:pPr>
            <w:r w:rsidRPr="00BA38E5">
              <w:rPr>
                <w:color w:val="000000"/>
                <w:sz w:val="18"/>
                <w:szCs w:val="18"/>
              </w:rPr>
              <w:t>46.0</w:t>
            </w:r>
          </w:p>
        </w:tc>
        <w:tc>
          <w:tcPr>
            <w:tcW w:w="1225" w:type="dxa"/>
            <w:tcBorders>
              <w:right w:val="single" w:sz="6" w:space="0" w:color="404040"/>
            </w:tcBorders>
            <w:vAlign w:val="center"/>
          </w:tcPr>
          <w:p w14:paraId="69B56E05" w14:textId="24DC5A42" w:rsidR="00BA38E5" w:rsidRPr="00BA38E5" w:rsidRDefault="00BA38E5" w:rsidP="00BA38E5">
            <w:pPr>
              <w:tabs>
                <w:tab w:val="decimal" w:pos="536"/>
              </w:tabs>
              <w:jc w:val="left"/>
              <w:rPr>
                <w:color w:val="000000"/>
                <w:sz w:val="18"/>
                <w:szCs w:val="18"/>
              </w:rPr>
            </w:pPr>
            <w:r w:rsidRPr="00BA38E5">
              <w:rPr>
                <w:color w:val="000000"/>
                <w:sz w:val="18"/>
                <w:szCs w:val="18"/>
              </w:rPr>
              <w:t>51.6</w:t>
            </w:r>
          </w:p>
        </w:tc>
        <w:tc>
          <w:tcPr>
            <w:tcW w:w="1225" w:type="dxa"/>
            <w:tcBorders>
              <w:right w:val="single" w:sz="6" w:space="0" w:color="404040"/>
            </w:tcBorders>
            <w:vAlign w:val="center"/>
          </w:tcPr>
          <w:p w14:paraId="704AB3D8" w14:textId="159E715F" w:rsidR="00BA38E5" w:rsidRPr="00BA38E5" w:rsidRDefault="00BA38E5" w:rsidP="00BA38E5">
            <w:pPr>
              <w:tabs>
                <w:tab w:val="decimal" w:pos="528"/>
              </w:tabs>
              <w:jc w:val="left"/>
              <w:rPr>
                <w:color w:val="000000"/>
                <w:sz w:val="18"/>
                <w:szCs w:val="18"/>
              </w:rPr>
            </w:pPr>
            <w:r w:rsidRPr="00BA38E5">
              <w:rPr>
                <w:color w:val="000000"/>
                <w:sz w:val="18"/>
                <w:szCs w:val="18"/>
              </w:rPr>
              <w:t>5.6</w:t>
            </w:r>
          </w:p>
        </w:tc>
      </w:tr>
      <w:tr w:rsidR="00BA38E5" w:rsidRPr="005B0949" w14:paraId="7C2F41D3" w14:textId="77777777" w:rsidTr="00BA38E5">
        <w:trPr>
          <w:cantSplit/>
          <w:trHeight w:val="20"/>
          <w:jc w:val="center"/>
        </w:trPr>
        <w:tc>
          <w:tcPr>
            <w:tcW w:w="5092" w:type="dxa"/>
            <w:tcBorders>
              <w:left w:val="single" w:sz="6" w:space="0" w:color="404040"/>
              <w:right w:val="single" w:sz="6" w:space="0" w:color="404040"/>
            </w:tcBorders>
            <w:vAlign w:val="center"/>
          </w:tcPr>
          <w:p w14:paraId="11A0290C" w14:textId="77777777" w:rsidR="00BA38E5" w:rsidRPr="005B0949" w:rsidRDefault="00BA38E5" w:rsidP="00BA38E5">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3693D8B6" w:rsidR="00BA38E5" w:rsidRPr="00BA38E5" w:rsidRDefault="00BA38E5" w:rsidP="00BA38E5">
            <w:pPr>
              <w:tabs>
                <w:tab w:val="decimal" w:pos="594"/>
              </w:tabs>
              <w:jc w:val="left"/>
              <w:rPr>
                <w:color w:val="000000"/>
                <w:sz w:val="18"/>
                <w:szCs w:val="18"/>
              </w:rPr>
            </w:pPr>
            <w:r w:rsidRPr="00BA38E5">
              <w:rPr>
                <w:color w:val="000000"/>
                <w:sz w:val="18"/>
                <w:szCs w:val="18"/>
              </w:rPr>
              <w:t>47.8</w:t>
            </w:r>
          </w:p>
        </w:tc>
        <w:tc>
          <w:tcPr>
            <w:tcW w:w="1225" w:type="dxa"/>
            <w:tcBorders>
              <w:right w:val="single" w:sz="6" w:space="0" w:color="404040"/>
            </w:tcBorders>
            <w:vAlign w:val="center"/>
          </w:tcPr>
          <w:p w14:paraId="45BFCFD7" w14:textId="13D4BBBC" w:rsidR="00BA38E5" w:rsidRPr="00BA38E5" w:rsidRDefault="00BA38E5" w:rsidP="00BA38E5">
            <w:pPr>
              <w:tabs>
                <w:tab w:val="decimal" w:pos="536"/>
              </w:tabs>
              <w:jc w:val="left"/>
              <w:rPr>
                <w:color w:val="000000"/>
                <w:sz w:val="18"/>
                <w:szCs w:val="18"/>
              </w:rPr>
            </w:pPr>
            <w:r w:rsidRPr="00BA38E5">
              <w:rPr>
                <w:color w:val="000000"/>
                <w:sz w:val="18"/>
                <w:szCs w:val="18"/>
              </w:rPr>
              <w:t>48.5</w:t>
            </w:r>
          </w:p>
        </w:tc>
        <w:tc>
          <w:tcPr>
            <w:tcW w:w="1225" w:type="dxa"/>
            <w:tcBorders>
              <w:right w:val="single" w:sz="6" w:space="0" w:color="404040"/>
            </w:tcBorders>
            <w:vAlign w:val="center"/>
          </w:tcPr>
          <w:p w14:paraId="6A954970" w14:textId="2F0555AC" w:rsidR="00BA38E5" w:rsidRPr="00BA38E5" w:rsidRDefault="00BA38E5" w:rsidP="00BA38E5">
            <w:pPr>
              <w:tabs>
                <w:tab w:val="decimal" w:pos="528"/>
              </w:tabs>
              <w:jc w:val="left"/>
              <w:rPr>
                <w:color w:val="000000"/>
                <w:sz w:val="18"/>
                <w:szCs w:val="18"/>
              </w:rPr>
            </w:pPr>
            <w:r w:rsidRPr="00BA38E5">
              <w:rPr>
                <w:color w:val="000000"/>
                <w:sz w:val="18"/>
                <w:szCs w:val="18"/>
              </w:rPr>
              <w:t>0.7</w:t>
            </w:r>
          </w:p>
        </w:tc>
      </w:tr>
      <w:tr w:rsidR="00BA38E5" w:rsidRPr="005B0949" w14:paraId="624EBD59" w14:textId="77777777" w:rsidTr="00BA38E5">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BA38E5" w:rsidRPr="005B0949" w:rsidRDefault="00BA38E5" w:rsidP="00BA38E5">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7822F238" w:rsidR="00BA38E5" w:rsidRPr="00BA38E5" w:rsidRDefault="00BA38E5" w:rsidP="00BA38E5">
            <w:pPr>
              <w:tabs>
                <w:tab w:val="decimal" w:pos="594"/>
              </w:tabs>
              <w:jc w:val="left"/>
              <w:rPr>
                <w:color w:val="000000"/>
                <w:sz w:val="18"/>
                <w:szCs w:val="18"/>
              </w:rPr>
            </w:pPr>
            <w:r w:rsidRPr="00BA38E5">
              <w:rPr>
                <w:color w:val="000000"/>
                <w:sz w:val="18"/>
                <w:szCs w:val="18"/>
              </w:rPr>
              <w:t>50.8</w:t>
            </w:r>
          </w:p>
        </w:tc>
        <w:tc>
          <w:tcPr>
            <w:tcW w:w="1225" w:type="dxa"/>
            <w:tcBorders>
              <w:bottom w:val="single" w:sz="6" w:space="0" w:color="404040"/>
              <w:right w:val="single" w:sz="6" w:space="0" w:color="404040"/>
            </w:tcBorders>
            <w:vAlign w:val="center"/>
          </w:tcPr>
          <w:p w14:paraId="07E45048" w14:textId="4D6E9BE1" w:rsidR="00BA38E5" w:rsidRPr="00BA38E5" w:rsidRDefault="00BA38E5" w:rsidP="00BA38E5">
            <w:pPr>
              <w:tabs>
                <w:tab w:val="decimal" w:pos="536"/>
              </w:tabs>
              <w:jc w:val="left"/>
              <w:rPr>
                <w:color w:val="000000"/>
                <w:sz w:val="18"/>
                <w:szCs w:val="18"/>
              </w:rPr>
            </w:pPr>
            <w:r w:rsidRPr="00BA38E5">
              <w:rPr>
                <w:color w:val="000000"/>
                <w:sz w:val="18"/>
                <w:szCs w:val="18"/>
              </w:rPr>
              <w:t>55.0</w:t>
            </w:r>
          </w:p>
        </w:tc>
        <w:tc>
          <w:tcPr>
            <w:tcW w:w="1225" w:type="dxa"/>
            <w:tcBorders>
              <w:bottom w:val="single" w:sz="6" w:space="0" w:color="404040"/>
              <w:right w:val="single" w:sz="6" w:space="0" w:color="404040"/>
            </w:tcBorders>
            <w:vAlign w:val="center"/>
          </w:tcPr>
          <w:p w14:paraId="5CE89952" w14:textId="0138B8A5" w:rsidR="00BA38E5" w:rsidRPr="00BA38E5" w:rsidRDefault="00BA38E5" w:rsidP="00BA38E5">
            <w:pPr>
              <w:tabs>
                <w:tab w:val="decimal" w:pos="528"/>
              </w:tabs>
              <w:jc w:val="left"/>
              <w:rPr>
                <w:color w:val="000000"/>
                <w:sz w:val="18"/>
                <w:szCs w:val="18"/>
              </w:rPr>
            </w:pPr>
            <w:r w:rsidRPr="00BA38E5">
              <w:rPr>
                <w:color w:val="000000"/>
                <w:sz w:val="18"/>
                <w:szCs w:val="18"/>
              </w:rPr>
              <w:t>4.2</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14:paraId="7BB72621" w14:textId="29B671EC" w:rsidR="00DC335D" w:rsidRPr="00E8398E" w:rsidRDefault="00E221A4" w:rsidP="00E221A4">
      <w:pPr>
        <w:pStyle w:val="p0"/>
        <w:spacing w:before="360"/>
        <w:rPr>
          <w:rFonts w:ascii="Arial" w:hAnsi="Arial"/>
          <w:snapToGrid/>
          <w:color w:val="auto"/>
          <w:lang w:val="es-ES"/>
        </w:rPr>
      </w:pPr>
      <w:r w:rsidRPr="00E221A4">
        <w:rPr>
          <w:rFonts w:ascii="Arial" w:hAnsi="Arial"/>
          <w:snapToGrid/>
          <w:color w:val="auto"/>
          <w:lang w:val="es-ES"/>
        </w:rPr>
        <w:t>Por grupos de subsectores de actividad económica del IPM, en junio de 2021 con cifras originales el agregado de Alimentos, bebidas y tabaco registró un</w:t>
      </w:r>
      <w:r w:rsidR="00345243">
        <w:rPr>
          <w:rFonts w:ascii="Arial" w:hAnsi="Arial"/>
          <w:snapToGrid/>
          <w:color w:val="auto"/>
          <w:lang w:val="es-ES"/>
        </w:rPr>
        <w:t xml:space="preserve"> </w:t>
      </w:r>
      <w:r w:rsidRPr="00E221A4">
        <w:rPr>
          <w:rFonts w:ascii="Arial" w:hAnsi="Arial"/>
          <w:snapToGrid/>
          <w:color w:val="auto"/>
          <w:lang w:val="es-ES"/>
        </w:rPr>
        <w:t>a</w:t>
      </w:r>
      <w:r w:rsidR="00345243">
        <w:rPr>
          <w:rFonts w:ascii="Arial" w:hAnsi="Arial"/>
          <w:snapToGrid/>
          <w:color w:val="auto"/>
          <w:lang w:val="es-ES"/>
        </w:rPr>
        <w:t>scenso</w:t>
      </w:r>
      <w:r w:rsidRPr="00E221A4">
        <w:rPr>
          <w:rFonts w:ascii="Arial" w:hAnsi="Arial"/>
          <w:snapToGrid/>
          <w:color w:val="auto"/>
          <w:lang w:val="es-ES"/>
        </w:rPr>
        <w:t xml:space="preserve"> anual de 5.2 puntos; el de Derivados del petróleo y del carbón, industria química, del plástico y del hule aumentó 3.8 puntos; el de Minerales no metálicos y metálicas básicas avanzó 0.4 puntos; el de Equipo de computación, accesorios electrónicos y aparatos eléctricos creció 3.8 puntos; el de Equipo de transporte retrocedió 2.1 puntos; el de Productos metálicos, maquinaria, equipo y muebles se incrementó 4.6 puntos</w:t>
      </w:r>
      <w:r w:rsidR="00345243">
        <w:rPr>
          <w:rFonts w:ascii="Arial" w:hAnsi="Arial"/>
          <w:snapToGrid/>
          <w:color w:val="auto"/>
          <w:lang w:val="es-ES"/>
        </w:rPr>
        <w:t>,</w:t>
      </w:r>
      <w:r w:rsidRPr="00E221A4">
        <w:rPr>
          <w:rFonts w:ascii="Arial" w:hAnsi="Arial"/>
          <w:snapToGrid/>
          <w:color w:val="auto"/>
          <w:lang w:val="es-ES"/>
        </w:rPr>
        <w:t xml:space="preserve"> y el de Textiles, prendas de vestir, cuero y piel, madera, papel y otras </w:t>
      </w:r>
      <w:r w:rsidR="00345243">
        <w:rPr>
          <w:rFonts w:ascii="Arial" w:hAnsi="Arial"/>
          <w:snapToGrid/>
          <w:color w:val="auto"/>
          <w:lang w:val="es-ES"/>
        </w:rPr>
        <w:t>reportó</w:t>
      </w:r>
      <w:r w:rsidRPr="00E221A4">
        <w:rPr>
          <w:rFonts w:ascii="Arial" w:hAnsi="Arial"/>
          <w:snapToGrid/>
          <w:color w:val="auto"/>
          <w:lang w:val="es-ES"/>
        </w:rPr>
        <w:t xml:space="preserve"> un alza de 2.4 puntos.</w:t>
      </w:r>
    </w:p>
    <w:p w14:paraId="3C3EBE05" w14:textId="77777777" w:rsidR="0007670F" w:rsidRPr="00C46F19" w:rsidRDefault="0007670F" w:rsidP="0007670F">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4E0C8D5F" w14:textId="77777777" w:rsidR="0007670F" w:rsidRPr="00C46F19" w:rsidRDefault="0007670F" w:rsidP="0007670F">
      <w:pPr>
        <w:keepNext/>
        <w:keepLines/>
        <w:spacing w:line="280" w:lineRule="exact"/>
        <w:jc w:val="center"/>
        <w:outlineLvl w:val="0"/>
        <w:rPr>
          <w:sz w:val="22"/>
        </w:rPr>
      </w:pPr>
      <w:r w:rsidRPr="00C46F19">
        <w:rPr>
          <w:b/>
          <w:smallCaps/>
          <w:sz w:val="22"/>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4A7D6C0F" w:rsidR="00164039" w:rsidRPr="005B0949" w:rsidRDefault="00BA38E5" w:rsidP="00216B9E">
            <w:pPr>
              <w:keepNext/>
              <w:keepLines/>
              <w:spacing w:before="40" w:after="40" w:line="240" w:lineRule="exact"/>
              <w:jc w:val="center"/>
              <w:rPr>
                <w:sz w:val="18"/>
                <w:szCs w:val="18"/>
              </w:rPr>
            </w:pPr>
            <w:r>
              <w:rPr>
                <w:sz w:val="18"/>
                <w:szCs w:val="18"/>
              </w:rPr>
              <w:t>Junio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2AF1C563" w:rsidR="0007670F" w:rsidRPr="005B0949" w:rsidRDefault="001375A3" w:rsidP="00216B9E">
            <w:pPr>
              <w:keepNext/>
              <w:keepLines/>
              <w:spacing w:line="240" w:lineRule="exact"/>
              <w:jc w:val="center"/>
              <w:rPr>
                <w:sz w:val="18"/>
                <w:szCs w:val="18"/>
              </w:rPr>
            </w:pPr>
            <w:r>
              <w:rPr>
                <w:sz w:val="18"/>
                <w:szCs w:val="18"/>
              </w:rPr>
              <w:t>2020</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4B1E4E70" w:rsidR="0007670F" w:rsidRPr="005B0949" w:rsidRDefault="001375A3" w:rsidP="00216B9E">
            <w:pPr>
              <w:keepNext/>
              <w:keepLines/>
              <w:spacing w:line="240" w:lineRule="exact"/>
              <w:jc w:val="center"/>
              <w:rPr>
                <w:sz w:val="18"/>
                <w:szCs w:val="18"/>
              </w:rPr>
            </w:pPr>
            <w:r>
              <w:rPr>
                <w:sz w:val="18"/>
                <w:szCs w:val="18"/>
              </w:rPr>
              <w:t>2021</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BA38E5" w:rsidRPr="005B0949" w14:paraId="0D2B584E" w14:textId="77777777" w:rsidTr="00BA38E5">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BA38E5" w:rsidRPr="005B0949" w:rsidRDefault="00BA38E5" w:rsidP="00BA38E5">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6BA09CEA" w:rsidR="00BA38E5" w:rsidRPr="00BA38E5" w:rsidRDefault="00BA38E5" w:rsidP="00BA38E5">
            <w:pPr>
              <w:tabs>
                <w:tab w:val="decimal" w:pos="414"/>
              </w:tabs>
              <w:jc w:val="left"/>
              <w:rPr>
                <w:b/>
                <w:bCs/>
                <w:color w:val="000000"/>
                <w:sz w:val="18"/>
                <w:szCs w:val="18"/>
              </w:rPr>
            </w:pPr>
            <w:r w:rsidRPr="00BA38E5">
              <w:rPr>
                <w:b/>
                <w:bCs/>
                <w:color w:val="000000"/>
                <w:sz w:val="18"/>
                <w:szCs w:val="18"/>
              </w:rPr>
              <w:t>49.7</w:t>
            </w:r>
          </w:p>
        </w:tc>
        <w:tc>
          <w:tcPr>
            <w:tcW w:w="505" w:type="pct"/>
            <w:tcBorders>
              <w:top w:val="single" w:sz="6" w:space="0" w:color="404040"/>
              <w:right w:val="single" w:sz="6" w:space="0" w:color="404040"/>
            </w:tcBorders>
            <w:vAlign w:val="center"/>
          </w:tcPr>
          <w:p w14:paraId="73DB042F" w14:textId="1247012F" w:rsidR="00BA38E5" w:rsidRPr="00BA38E5" w:rsidRDefault="00BA38E5" w:rsidP="00BA38E5">
            <w:pPr>
              <w:tabs>
                <w:tab w:val="decimal" w:pos="368"/>
              </w:tabs>
              <w:jc w:val="left"/>
              <w:rPr>
                <w:b/>
                <w:bCs/>
                <w:color w:val="000000"/>
                <w:sz w:val="18"/>
                <w:szCs w:val="18"/>
              </w:rPr>
            </w:pPr>
            <w:r w:rsidRPr="00BA38E5">
              <w:rPr>
                <w:b/>
                <w:bCs/>
                <w:color w:val="000000"/>
                <w:sz w:val="18"/>
                <w:szCs w:val="18"/>
              </w:rPr>
              <w:t>52.1</w:t>
            </w:r>
          </w:p>
        </w:tc>
        <w:tc>
          <w:tcPr>
            <w:tcW w:w="625" w:type="pct"/>
            <w:tcBorders>
              <w:top w:val="single" w:sz="6" w:space="0" w:color="404040"/>
              <w:right w:val="single" w:sz="6" w:space="0" w:color="404040"/>
            </w:tcBorders>
            <w:vAlign w:val="center"/>
          </w:tcPr>
          <w:p w14:paraId="343C6CEC" w14:textId="64521E24" w:rsidR="00BA38E5" w:rsidRPr="00BA38E5" w:rsidRDefault="00BA38E5" w:rsidP="00BA38E5">
            <w:pPr>
              <w:tabs>
                <w:tab w:val="decimal" w:pos="487"/>
              </w:tabs>
              <w:jc w:val="left"/>
              <w:rPr>
                <w:b/>
                <w:bCs/>
                <w:sz w:val="18"/>
                <w:szCs w:val="18"/>
              </w:rPr>
            </w:pPr>
            <w:r w:rsidRPr="00BA38E5">
              <w:rPr>
                <w:b/>
                <w:bCs/>
                <w:color w:val="000000"/>
                <w:sz w:val="18"/>
                <w:szCs w:val="18"/>
              </w:rPr>
              <w:t>2.4</w:t>
            </w:r>
          </w:p>
        </w:tc>
      </w:tr>
      <w:tr w:rsidR="00BA38E5" w:rsidRPr="005B0949" w14:paraId="66F8C639" w14:textId="77777777" w:rsidTr="00BA38E5">
        <w:trPr>
          <w:cantSplit/>
          <w:trHeight w:val="20"/>
          <w:jc w:val="center"/>
        </w:trPr>
        <w:tc>
          <w:tcPr>
            <w:tcW w:w="3364" w:type="pct"/>
            <w:tcBorders>
              <w:left w:val="single" w:sz="6" w:space="0" w:color="404040"/>
              <w:right w:val="single" w:sz="6" w:space="0" w:color="404040"/>
            </w:tcBorders>
            <w:vAlign w:val="bottom"/>
          </w:tcPr>
          <w:p w14:paraId="52E74F26" w14:textId="77777777" w:rsidR="00BA38E5" w:rsidRPr="005B0949" w:rsidRDefault="00BA38E5" w:rsidP="00BA38E5">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71A9033B" w:rsidR="00BA38E5" w:rsidRPr="00BA38E5" w:rsidRDefault="00BA38E5" w:rsidP="00BA38E5">
            <w:pPr>
              <w:tabs>
                <w:tab w:val="decimal" w:pos="414"/>
              </w:tabs>
              <w:jc w:val="left"/>
              <w:rPr>
                <w:color w:val="000000"/>
                <w:sz w:val="18"/>
                <w:szCs w:val="18"/>
              </w:rPr>
            </w:pPr>
            <w:r w:rsidRPr="00BA38E5">
              <w:rPr>
                <w:color w:val="000000"/>
                <w:sz w:val="18"/>
                <w:szCs w:val="18"/>
              </w:rPr>
              <w:t>46.9</w:t>
            </w:r>
          </w:p>
        </w:tc>
        <w:tc>
          <w:tcPr>
            <w:tcW w:w="505" w:type="pct"/>
            <w:tcBorders>
              <w:right w:val="single" w:sz="6" w:space="0" w:color="404040"/>
            </w:tcBorders>
            <w:vAlign w:val="center"/>
          </w:tcPr>
          <w:p w14:paraId="7FF84BA9" w14:textId="71BD96D3" w:rsidR="00BA38E5" w:rsidRPr="00BA38E5" w:rsidRDefault="00BA38E5" w:rsidP="00BA38E5">
            <w:pPr>
              <w:tabs>
                <w:tab w:val="decimal" w:pos="368"/>
              </w:tabs>
              <w:jc w:val="left"/>
              <w:rPr>
                <w:color w:val="000000"/>
                <w:sz w:val="18"/>
                <w:szCs w:val="18"/>
              </w:rPr>
            </w:pPr>
            <w:r w:rsidRPr="00BA38E5">
              <w:rPr>
                <w:color w:val="000000"/>
                <w:sz w:val="18"/>
                <w:szCs w:val="18"/>
              </w:rPr>
              <w:t>52.0</w:t>
            </w:r>
          </w:p>
        </w:tc>
        <w:tc>
          <w:tcPr>
            <w:tcW w:w="625" w:type="pct"/>
            <w:tcBorders>
              <w:right w:val="single" w:sz="6" w:space="0" w:color="404040"/>
            </w:tcBorders>
            <w:vAlign w:val="center"/>
          </w:tcPr>
          <w:p w14:paraId="737B9464" w14:textId="472569B0" w:rsidR="00BA38E5" w:rsidRPr="00BA38E5" w:rsidRDefault="00BA38E5" w:rsidP="00BA38E5">
            <w:pPr>
              <w:tabs>
                <w:tab w:val="decimal" w:pos="487"/>
              </w:tabs>
              <w:jc w:val="left"/>
              <w:rPr>
                <w:sz w:val="18"/>
                <w:szCs w:val="18"/>
              </w:rPr>
            </w:pPr>
            <w:r w:rsidRPr="00BA38E5">
              <w:rPr>
                <w:color w:val="000000"/>
                <w:sz w:val="18"/>
                <w:szCs w:val="18"/>
              </w:rPr>
              <w:t>5.2</w:t>
            </w:r>
          </w:p>
        </w:tc>
      </w:tr>
      <w:tr w:rsidR="00BA38E5" w:rsidRPr="005B0949" w14:paraId="25039AF4" w14:textId="77777777" w:rsidTr="00BA38E5">
        <w:trPr>
          <w:cantSplit/>
          <w:trHeight w:val="20"/>
          <w:jc w:val="center"/>
        </w:trPr>
        <w:tc>
          <w:tcPr>
            <w:tcW w:w="3364" w:type="pct"/>
            <w:tcBorders>
              <w:left w:val="single" w:sz="6" w:space="0" w:color="404040"/>
              <w:right w:val="single" w:sz="6" w:space="0" w:color="404040"/>
            </w:tcBorders>
            <w:vAlign w:val="bottom"/>
          </w:tcPr>
          <w:p w14:paraId="70D96952" w14:textId="77777777" w:rsidR="00BA38E5" w:rsidRPr="005B0949" w:rsidRDefault="00BA38E5" w:rsidP="00BA38E5">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1D406468" w:rsidR="00BA38E5" w:rsidRPr="00BA38E5" w:rsidRDefault="00BA38E5" w:rsidP="00BA38E5">
            <w:pPr>
              <w:tabs>
                <w:tab w:val="decimal" w:pos="414"/>
              </w:tabs>
              <w:jc w:val="left"/>
              <w:rPr>
                <w:color w:val="000000"/>
                <w:sz w:val="18"/>
                <w:szCs w:val="18"/>
              </w:rPr>
            </w:pPr>
            <w:r w:rsidRPr="00BA38E5">
              <w:rPr>
                <w:color w:val="000000"/>
                <w:sz w:val="18"/>
                <w:szCs w:val="18"/>
              </w:rPr>
              <w:t>50.7</w:t>
            </w:r>
          </w:p>
        </w:tc>
        <w:tc>
          <w:tcPr>
            <w:tcW w:w="505" w:type="pct"/>
            <w:tcBorders>
              <w:right w:val="single" w:sz="6" w:space="0" w:color="404040"/>
            </w:tcBorders>
            <w:vAlign w:val="center"/>
          </w:tcPr>
          <w:p w14:paraId="287977B5" w14:textId="46B511B5" w:rsidR="00BA38E5" w:rsidRPr="00BA38E5" w:rsidRDefault="00BA38E5" w:rsidP="00BA38E5">
            <w:pPr>
              <w:tabs>
                <w:tab w:val="decimal" w:pos="368"/>
              </w:tabs>
              <w:jc w:val="left"/>
              <w:rPr>
                <w:color w:val="000000"/>
                <w:sz w:val="18"/>
                <w:szCs w:val="18"/>
              </w:rPr>
            </w:pPr>
            <w:r w:rsidRPr="00BA38E5">
              <w:rPr>
                <w:color w:val="000000"/>
                <w:sz w:val="18"/>
                <w:szCs w:val="18"/>
              </w:rPr>
              <w:t>54.4</w:t>
            </w:r>
          </w:p>
        </w:tc>
        <w:tc>
          <w:tcPr>
            <w:tcW w:w="625" w:type="pct"/>
            <w:tcBorders>
              <w:right w:val="single" w:sz="6" w:space="0" w:color="404040"/>
            </w:tcBorders>
            <w:vAlign w:val="center"/>
          </w:tcPr>
          <w:p w14:paraId="56F235B7" w14:textId="48BB025D" w:rsidR="00BA38E5" w:rsidRPr="00BA38E5" w:rsidRDefault="00BA38E5" w:rsidP="00BA38E5">
            <w:pPr>
              <w:tabs>
                <w:tab w:val="decimal" w:pos="487"/>
              </w:tabs>
              <w:jc w:val="left"/>
              <w:rPr>
                <w:sz w:val="18"/>
                <w:szCs w:val="18"/>
              </w:rPr>
            </w:pPr>
            <w:r w:rsidRPr="00BA38E5">
              <w:rPr>
                <w:color w:val="000000"/>
                <w:sz w:val="18"/>
                <w:szCs w:val="18"/>
              </w:rPr>
              <w:t>3.8</w:t>
            </w:r>
          </w:p>
        </w:tc>
      </w:tr>
      <w:tr w:rsidR="00BA38E5" w:rsidRPr="005B0949" w14:paraId="1D6AAD26" w14:textId="77777777" w:rsidTr="00BA38E5">
        <w:trPr>
          <w:cantSplit/>
          <w:trHeight w:val="20"/>
          <w:jc w:val="center"/>
        </w:trPr>
        <w:tc>
          <w:tcPr>
            <w:tcW w:w="3364" w:type="pct"/>
            <w:tcBorders>
              <w:left w:val="single" w:sz="6" w:space="0" w:color="404040"/>
              <w:right w:val="single" w:sz="6" w:space="0" w:color="404040"/>
            </w:tcBorders>
            <w:vAlign w:val="bottom"/>
          </w:tcPr>
          <w:p w14:paraId="165C4495" w14:textId="77777777" w:rsidR="00BA38E5" w:rsidRPr="005B0949" w:rsidRDefault="00BA38E5" w:rsidP="00BA38E5">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1854B3AB" w:rsidR="00BA38E5" w:rsidRPr="00BA38E5" w:rsidRDefault="00BA38E5" w:rsidP="00BA38E5">
            <w:pPr>
              <w:tabs>
                <w:tab w:val="decimal" w:pos="414"/>
              </w:tabs>
              <w:jc w:val="left"/>
              <w:rPr>
                <w:color w:val="000000"/>
                <w:sz w:val="18"/>
                <w:szCs w:val="18"/>
              </w:rPr>
            </w:pPr>
            <w:r w:rsidRPr="00BA38E5">
              <w:rPr>
                <w:color w:val="000000"/>
                <w:sz w:val="18"/>
                <w:szCs w:val="18"/>
              </w:rPr>
              <w:t>53.5</w:t>
            </w:r>
          </w:p>
        </w:tc>
        <w:tc>
          <w:tcPr>
            <w:tcW w:w="505" w:type="pct"/>
            <w:tcBorders>
              <w:right w:val="single" w:sz="6" w:space="0" w:color="404040"/>
            </w:tcBorders>
            <w:vAlign w:val="center"/>
          </w:tcPr>
          <w:p w14:paraId="11A70554" w14:textId="5A737573" w:rsidR="00BA38E5" w:rsidRPr="00BA38E5" w:rsidRDefault="00BA38E5" w:rsidP="00BA38E5">
            <w:pPr>
              <w:tabs>
                <w:tab w:val="decimal" w:pos="368"/>
              </w:tabs>
              <w:jc w:val="left"/>
              <w:rPr>
                <w:color w:val="000000"/>
                <w:sz w:val="18"/>
                <w:szCs w:val="18"/>
              </w:rPr>
            </w:pPr>
            <w:r w:rsidRPr="00BA38E5">
              <w:rPr>
                <w:color w:val="000000"/>
                <w:sz w:val="18"/>
                <w:szCs w:val="18"/>
              </w:rPr>
              <w:t>53.9</w:t>
            </w:r>
          </w:p>
        </w:tc>
        <w:tc>
          <w:tcPr>
            <w:tcW w:w="625" w:type="pct"/>
            <w:tcBorders>
              <w:right w:val="single" w:sz="6" w:space="0" w:color="404040"/>
            </w:tcBorders>
            <w:vAlign w:val="center"/>
          </w:tcPr>
          <w:p w14:paraId="4F843178" w14:textId="7899E42E" w:rsidR="00BA38E5" w:rsidRPr="00BA38E5" w:rsidRDefault="00BA38E5" w:rsidP="00BA38E5">
            <w:pPr>
              <w:tabs>
                <w:tab w:val="decimal" w:pos="487"/>
              </w:tabs>
              <w:jc w:val="left"/>
              <w:rPr>
                <w:sz w:val="18"/>
                <w:szCs w:val="18"/>
              </w:rPr>
            </w:pPr>
            <w:r w:rsidRPr="00BA38E5">
              <w:rPr>
                <w:color w:val="000000"/>
                <w:sz w:val="18"/>
                <w:szCs w:val="18"/>
              </w:rPr>
              <w:t>0.4</w:t>
            </w:r>
          </w:p>
        </w:tc>
      </w:tr>
      <w:tr w:rsidR="00BA38E5" w:rsidRPr="005B0949" w14:paraId="6FEF3963" w14:textId="77777777" w:rsidTr="00BA38E5">
        <w:trPr>
          <w:cantSplit/>
          <w:trHeight w:val="20"/>
          <w:jc w:val="center"/>
        </w:trPr>
        <w:tc>
          <w:tcPr>
            <w:tcW w:w="3364" w:type="pct"/>
            <w:tcBorders>
              <w:left w:val="single" w:sz="6" w:space="0" w:color="404040"/>
              <w:right w:val="single" w:sz="6" w:space="0" w:color="404040"/>
            </w:tcBorders>
            <w:vAlign w:val="bottom"/>
          </w:tcPr>
          <w:p w14:paraId="20815B81" w14:textId="77777777" w:rsidR="00BA38E5" w:rsidRPr="005B0949" w:rsidRDefault="00BA38E5" w:rsidP="00BA38E5">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4ED161AF" w:rsidR="00BA38E5" w:rsidRPr="00BA38E5" w:rsidRDefault="00BA38E5" w:rsidP="00BA38E5">
            <w:pPr>
              <w:tabs>
                <w:tab w:val="decimal" w:pos="414"/>
              </w:tabs>
              <w:jc w:val="left"/>
              <w:rPr>
                <w:color w:val="000000"/>
                <w:sz w:val="18"/>
                <w:szCs w:val="18"/>
              </w:rPr>
            </w:pPr>
            <w:r w:rsidRPr="00BA38E5">
              <w:rPr>
                <w:color w:val="000000"/>
                <w:sz w:val="18"/>
                <w:szCs w:val="18"/>
              </w:rPr>
              <w:t>47.8</w:t>
            </w:r>
          </w:p>
        </w:tc>
        <w:tc>
          <w:tcPr>
            <w:tcW w:w="505" w:type="pct"/>
            <w:tcBorders>
              <w:right w:val="single" w:sz="6" w:space="0" w:color="404040"/>
            </w:tcBorders>
            <w:vAlign w:val="center"/>
          </w:tcPr>
          <w:p w14:paraId="2546ECC4" w14:textId="1B64E135" w:rsidR="00BA38E5" w:rsidRPr="00BA38E5" w:rsidRDefault="00BA38E5" w:rsidP="00BA38E5">
            <w:pPr>
              <w:tabs>
                <w:tab w:val="decimal" w:pos="368"/>
              </w:tabs>
              <w:jc w:val="left"/>
              <w:rPr>
                <w:color w:val="000000"/>
                <w:sz w:val="18"/>
                <w:szCs w:val="18"/>
              </w:rPr>
            </w:pPr>
            <w:r w:rsidRPr="00BA38E5">
              <w:rPr>
                <w:color w:val="000000"/>
                <w:sz w:val="18"/>
                <w:szCs w:val="18"/>
              </w:rPr>
              <w:t>51.6</w:t>
            </w:r>
          </w:p>
        </w:tc>
        <w:tc>
          <w:tcPr>
            <w:tcW w:w="625" w:type="pct"/>
            <w:tcBorders>
              <w:right w:val="single" w:sz="6" w:space="0" w:color="404040"/>
            </w:tcBorders>
            <w:vAlign w:val="center"/>
          </w:tcPr>
          <w:p w14:paraId="2CF5E216" w14:textId="604BD255" w:rsidR="00BA38E5" w:rsidRPr="00BA38E5" w:rsidRDefault="00BA38E5" w:rsidP="00BA38E5">
            <w:pPr>
              <w:tabs>
                <w:tab w:val="decimal" w:pos="487"/>
              </w:tabs>
              <w:jc w:val="left"/>
              <w:rPr>
                <w:sz w:val="18"/>
                <w:szCs w:val="18"/>
              </w:rPr>
            </w:pPr>
            <w:r w:rsidRPr="00BA38E5">
              <w:rPr>
                <w:color w:val="000000"/>
                <w:sz w:val="18"/>
                <w:szCs w:val="18"/>
              </w:rPr>
              <w:t>3.8</w:t>
            </w:r>
          </w:p>
        </w:tc>
      </w:tr>
      <w:tr w:rsidR="00BA38E5" w:rsidRPr="005B0949" w14:paraId="5625FF51" w14:textId="77777777" w:rsidTr="00BA38E5">
        <w:trPr>
          <w:cantSplit/>
          <w:trHeight w:val="20"/>
          <w:jc w:val="center"/>
        </w:trPr>
        <w:tc>
          <w:tcPr>
            <w:tcW w:w="3364" w:type="pct"/>
            <w:tcBorders>
              <w:left w:val="single" w:sz="6" w:space="0" w:color="404040"/>
              <w:right w:val="single" w:sz="6" w:space="0" w:color="404040"/>
            </w:tcBorders>
            <w:vAlign w:val="bottom"/>
          </w:tcPr>
          <w:p w14:paraId="47796B2C" w14:textId="77777777" w:rsidR="00BA38E5" w:rsidRPr="005B0949" w:rsidRDefault="00BA38E5" w:rsidP="00BA38E5">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064941FD" w:rsidR="00BA38E5" w:rsidRPr="00BA38E5" w:rsidRDefault="00BA38E5" w:rsidP="00BA38E5">
            <w:pPr>
              <w:tabs>
                <w:tab w:val="decimal" w:pos="414"/>
              </w:tabs>
              <w:jc w:val="left"/>
              <w:rPr>
                <w:color w:val="000000"/>
                <w:sz w:val="18"/>
                <w:szCs w:val="18"/>
              </w:rPr>
            </w:pPr>
            <w:r w:rsidRPr="00BA38E5">
              <w:rPr>
                <w:color w:val="000000"/>
                <w:sz w:val="18"/>
                <w:szCs w:val="18"/>
              </w:rPr>
              <w:t>50.6</w:t>
            </w:r>
          </w:p>
        </w:tc>
        <w:tc>
          <w:tcPr>
            <w:tcW w:w="505" w:type="pct"/>
            <w:tcBorders>
              <w:right w:val="single" w:sz="6" w:space="0" w:color="404040"/>
            </w:tcBorders>
            <w:vAlign w:val="center"/>
          </w:tcPr>
          <w:p w14:paraId="6CA3F152" w14:textId="05110556" w:rsidR="00BA38E5" w:rsidRPr="00BA38E5" w:rsidRDefault="00BA38E5" w:rsidP="00BA38E5">
            <w:pPr>
              <w:tabs>
                <w:tab w:val="decimal" w:pos="368"/>
              </w:tabs>
              <w:jc w:val="left"/>
              <w:rPr>
                <w:color w:val="000000"/>
                <w:sz w:val="18"/>
                <w:szCs w:val="18"/>
              </w:rPr>
            </w:pPr>
            <w:r w:rsidRPr="00BA38E5">
              <w:rPr>
                <w:color w:val="000000"/>
                <w:sz w:val="18"/>
                <w:szCs w:val="18"/>
              </w:rPr>
              <w:t>48.5</w:t>
            </w:r>
          </w:p>
        </w:tc>
        <w:tc>
          <w:tcPr>
            <w:tcW w:w="625" w:type="pct"/>
            <w:tcBorders>
              <w:right w:val="single" w:sz="6" w:space="0" w:color="404040"/>
            </w:tcBorders>
            <w:vAlign w:val="center"/>
          </w:tcPr>
          <w:p w14:paraId="686DC4DB" w14:textId="2BADA0FC" w:rsidR="00BA38E5" w:rsidRPr="00BA38E5" w:rsidRDefault="00BA38E5" w:rsidP="00BA38E5">
            <w:pPr>
              <w:tabs>
                <w:tab w:val="left" w:pos="114"/>
                <w:tab w:val="decimal" w:pos="487"/>
              </w:tabs>
              <w:jc w:val="left"/>
              <w:rPr>
                <w:sz w:val="18"/>
                <w:szCs w:val="18"/>
              </w:rPr>
            </w:pPr>
            <w:r>
              <w:rPr>
                <w:color w:val="000000"/>
                <w:sz w:val="18"/>
                <w:szCs w:val="18"/>
              </w:rPr>
              <w:tab/>
            </w:r>
            <w:r w:rsidRPr="00BA38E5">
              <w:rPr>
                <w:color w:val="000000"/>
                <w:sz w:val="18"/>
                <w:szCs w:val="18"/>
              </w:rPr>
              <w:t>(-)</w:t>
            </w:r>
            <w:r>
              <w:rPr>
                <w:color w:val="000000"/>
                <w:sz w:val="18"/>
                <w:szCs w:val="18"/>
              </w:rPr>
              <w:tab/>
            </w:r>
            <w:r w:rsidRPr="00BA38E5">
              <w:rPr>
                <w:color w:val="000000"/>
                <w:sz w:val="18"/>
                <w:szCs w:val="18"/>
              </w:rPr>
              <w:t>2.1</w:t>
            </w:r>
          </w:p>
        </w:tc>
      </w:tr>
      <w:tr w:rsidR="00BA38E5" w:rsidRPr="005B0949" w14:paraId="25FA0495" w14:textId="77777777" w:rsidTr="00BA38E5">
        <w:trPr>
          <w:cantSplit/>
          <w:trHeight w:val="20"/>
          <w:jc w:val="center"/>
        </w:trPr>
        <w:tc>
          <w:tcPr>
            <w:tcW w:w="3364" w:type="pct"/>
            <w:tcBorders>
              <w:left w:val="single" w:sz="6" w:space="0" w:color="404040"/>
              <w:right w:val="single" w:sz="6" w:space="0" w:color="404040"/>
            </w:tcBorders>
            <w:vAlign w:val="bottom"/>
          </w:tcPr>
          <w:p w14:paraId="0AC0A6A3" w14:textId="77777777" w:rsidR="00BA38E5" w:rsidRPr="005B0949" w:rsidRDefault="00BA38E5" w:rsidP="00BA38E5">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20C79ED7" w:rsidR="00BA38E5" w:rsidRPr="00BA38E5" w:rsidRDefault="00BA38E5" w:rsidP="00BA38E5">
            <w:pPr>
              <w:tabs>
                <w:tab w:val="decimal" w:pos="414"/>
              </w:tabs>
              <w:jc w:val="left"/>
              <w:rPr>
                <w:color w:val="000000"/>
                <w:sz w:val="18"/>
                <w:szCs w:val="18"/>
              </w:rPr>
            </w:pPr>
            <w:r w:rsidRPr="00BA38E5">
              <w:rPr>
                <w:color w:val="000000"/>
                <w:sz w:val="18"/>
                <w:szCs w:val="18"/>
              </w:rPr>
              <w:t>48.4</w:t>
            </w:r>
          </w:p>
        </w:tc>
        <w:tc>
          <w:tcPr>
            <w:tcW w:w="505" w:type="pct"/>
            <w:tcBorders>
              <w:right w:val="single" w:sz="6" w:space="0" w:color="404040"/>
            </w:tcBorders>
            <w:vAlign w:val="center"/>
          </w:tcPr>
          <w:p w14:paraId="0181BEFA" w14:textId="27FBE1A9" w:rsidR="00BA38E5" w:rsidRPr="00BA38E5" w:rsidRDefault="00BA38E5" w:rsidP="00BA38E5">
            <w:pPr>
              <w:tabs>
                <w:tab w:val="decimal" w:pos="368"/>
              </w:tabs>
              <w:jc w:val="left"/>
              <w:rPr>
                <w:color w:val="000000"/>
                <w:sz w:val="18"/>
                <w:szCs w:val="18"/>
              </w:rPr>
            </w:pPr>
            <w:r w:rsidRPr="00BA38E5">
              <w:rPr>
                <w:color w:val="000000"/>
                <w:sz w:val="18"/>
                <w:szCs w:val="18"/>
              </w:rPr>
              <w:t>53.0</w:t>
            </w:r>
          </w:p>
        </w:tc>
        <w:tc>
          <w:tcPr>
            <w:tcW w:w="625" w:type="pct"/>
            <w:tcBorders>
              <w:right w:val="single" w:sz="6" w:space="0" w:color="404040"/>
            </w:tcBorders>
            <w:vAlign w:val="center"/>
          </w:tcPr>
          <w:p w14:paraId="69881E29" w14:textId="56BA488F" w:rsidR="00BA38E5" w:rsidRPr="00BA38E5" w:rsidRDefault="00BA38E5" w:rsidP="00BA38E5">
            <w:pPr>
              <w:tabs>
                <w:tab w:val="decimal" w:pos="487"/>
              </w:tabs>
              <w:jc w:val="left"/>
              <w:rPr>
                <w:sz w:val="18"/>
                <w:szCs w:val="18"/>
              </w:rPr>
            </w:pPr>
            <w:r w:rsidRPr="00BA38E5">
              <w:rPr>
                <w:color w:val="000000"/>
                <w:sz w:val="18"/>
                <w:szCs w:val="18"/>
              </w:rPr>
              <w:t>4.6</w:t>
            </w:r>
          </w:p>
        </w:tc>
      </w:tr>
      <w:tr w:rsidR="00BA38E5" w:rsidRPr="005B0949" w14:paraId="655C91BE" w14:textId="77777777" w:rsidTr="00BA38E5">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BA38E5" w:rsidRPr="005B0949" w:rsidRDefault="00BA38E5" w:rsidP="00BA38E5">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68E33864" w:rsidR="00BA38E5" w:rsidRPr="00BA38E5" w:rsidRDefault="00BA38E5" w:rsidP="00BA38E5">
            <w:pPr>
              <w:tabs>
                <w:tab w:val="decimal" w:pos="414"/>
              </w:tabs>
              <w:jc w:val="left"/>
              <w:rPr>
                <w:color w:val="000000"/>
                <w:sz w:val="18"/>
                <w:szCs w:val="18"/>
              </w:rPr>
            </w:pPr>
            <w:r w:rsidRPr="00BA38E5">
              <w:rPr>
                <w:color w:val="000000"/>
                <w:sz w:val="18"/>
                <w:szCs w:val="18"/>
              </w:rPr>
              <w:t>47.8</w:t>
            </w:r>
          </w:p>
        </w:tc>
        <w:tc>
          <w:tcPr>
            <w:tcW w:w="505" w:type="pct"/>
            <w:tcBorders>
              <w:bottom w:val="single" w:sz="6" w:space="0" w:color="404040"/>
              <w:right w:val="single" w:sz="6" w:space="0" w:color="404040"/>
            </w:tcBorders>
            <w:vAlign w:val="center"/>
          </w:tcPr>
          <w:p w14:paraId="077C02B9" w14:textId="7CF18868" w:rsidR="00BA38E5" w:rsidRPr="00BA38E5" w:rsidRDefault="00BA38E5" w:rsidP="00BA38E5">
            <w:pPr>
              <w:tabs>
                <w:tab w:val="decimal" w:pos="368"/>
              </w:tabs>
              <w:jc w:val="left"/>
              <w:rPr>
                <w:color w:val="000000"/>
                <w:sz w:val="18"/>
                <w:szCs w:val="18"/>
              </w:rPr>
            </w:pPr>
            <w:r w:rsidRPr="00BA38E5">
              <w:rPr>
                <w:color w:val="000000"/>
                <w:sz w:val="18"/>
                <w:szCs w:val="18"/>
              </w:rPr>
              <w:t>50.2</w:t>
            </w:r>
          </w:p>
        </w:tc>
        <w:tc>
          <w:tcPr>
            <w:tcW w:w="625" w:type="pct"/>
            <w:tcBorders>
              <w:bottom w:val="single" w:sz="6" w:space="0" w:color="404040"/>
              <w:right w:val="single" w:sz="6" w:space="0" w:color="404040"/>
            </w:tcBorders>
            <w:vAlign w:val="center"/>
          </w:tcPr>
          <w:p w14:paraId="3B812B07" w14:textId="1232272A" w:rsidR="00BA38E5" w:rsidRPr="00BA38E5" w:rsidRDefault="00BA38E5" w:rsidP="00BA38E5">
            <w:pPr>
              <w:tabs>
                <w:tab w:val="decimal" w:pos="487"/>
              </w:tabs>
              <w:jc w:val="left"/>
              <w:rPr>
                <w:sz w:val="18"/>
                <w:szCs w:val="18"/>
              </w:rPr>
            </w:pPr>
            <w:r w:rsidRPr="00BA38E5">
              <w:rPr>
                <w:color w:val="000000"/>
                <w:sz w:val="18"/>
                <w:szCs w:val="18"/>
              </w:rPr>
              <w:t>2.4</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A773EC">
      <w:pPr>
        <w:widowControl w:val="0"/>
        <w:tabs>
          <w:tab w:val="left" w:pos="9432"/>
        </w:tabs>
        <w:spacing w:before="360"/>
        <w:rPr>
          <w:b/>
          <w:i/>
        </w:rPr>
      </w:pPr>
      <w:bookmarkStart w:id="2" w:name="_Hlk7505158"/>
      <w:r w:rsidRPr="00AF498C">
        <w:rPr>
          <w:b/>
          <w:i/>
        </w:rPr>
        <w:t>Nota al usuario</w:t>
      </w:r>
    </w:p>
    <w:p w14:paraId="29A8D42B" w14:textId="55EA5047" w:rsidR="00744887" w:rsidRPr="00E5424C" w:rsidRDefault="008D578F" w:rsidP="0037175D">
      <w:pPr>
        <w:spacing w:before="240"/>
      </w:pPr>
      <w:r w:rsidRPr="008D578F">
        <w:t xml:space="preserve">La Tasa de No </w:t>
      </w:r>
      <w:r w:rsidRPr="00E5424C">
        <w:t xml:space="preserve">Respuesta de la Encuesta Mensual de Opinión Empresarial  </w:t>
      </w:r>
      <w:r w:rsidR="00E5424C" w:rsidRPr="00E5424C">
        <w:t xml:space="preserve">correspondiente al mes de </w:t>
      </w:r>
      <w:r w:rsidR="00BA38E5">
        <w:t>junio</w:t>
      </w:r>
      <w:r w:rsidR="00E5424C" w:rsidRPr="00E5424C">
        <w:t xml:space="preserve"> de 2021 registró porcentajes apropiados conforme al diseño estadístico de la encuesta, lo que permitió la generación de estadísticas con niveles adecuados de precisión en todos los grupos de subsectores de actividad económica</w:t>
      </w:r>
      <w:r w:rsidR="00B65476">
        <w:t xml:space="preserve"> de la encuesta</w:t>
      </w:r>
      <w:r w:rsidR="00E5424C">
        <w:t>.</w:t>
      </w:r>
    </w:p>
    <w:p w14:paraId="4A37FED7" w14:textId="645A8062" w:rsidR="00441545" w:rsidRDefault="00441545" w:rsidP="008D578F">
      <w:pPr>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importantes debido al impacto inusual derivado de la emergencia sanitaria del COVID-19. La estrategia seguida por el INEG</w:t>
      </w:r>
      <w:r w:rsidRPr="001E7FA4">
        <w:rPr>
          <w:lang w:val="es-MX" w:eastAsia="es-MX"/>
        </w:rPr>
        <w:t>I</w:t>
      </w:r>
      <w:r w:rsidRPr="00441545">
        <w:rPr>
          <w:lang w:val="es-MX" w:eastAsia="es-MX"/>
        </w:rPr>
        <w:t xml:space="preserve"> ha sido revisar de manera particular cada serie de tiempo y analizar la necesidad de incluir algún tratamiento especial (</w:t>
      </w:r>
      <w:proofErr w:type="spellStart"/>
      <w:r w:rsidRPr="00E5424C">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5A7C884B" w14:textId="42441DCC" w:rsidR="0007670F" w:rsidRPr="005B0949" w:rsidRDefault="0007670F" w:rsidP="00441545">
      <w:pPr>
        <w:spacing w:before="240"/>
        <w:rPr>
          <w:b/>
          <w:i/>
        </w:rPr>
      </w:pPr>
      <w:r w:rsidRPr="005B0949">
        <w:rPr>
          <w:b/>
          <w:i/>
        </w:rPr>
        <w:lastRenderedPageBreak/>
        <w:t xml:space="preserve">Nota </w:t>
      </w:r>
      <w:r w:rsidR="00891BAB" w:rsidRPr="005B0949">
        <w:rPr>
          <w:b/>
          <w:i/>
        </w:rPr>
        <w:t>m</w:t>
      </w:r>
      <w:r w:rsidRPr="005B0949">
        <w:rPr>
          <w:b/>
          <w:i/>
        </w:rPr>
        <w:t>etodológica</w:t>
      </w:r>
    </w:p>
    <w:p w14:paraId="76858860" w14:textId="2F8873AB" w:rsidR="00CF2964" w:rsidRPr="005B0949" w:rsidRDefault="00CF2964" w:rsidP="00CF2964">
      <w:pPr>
        <w:spacing w:before="240"/>
        <w:rPr>
          <w:lang w:val="es-ES"/>
        </w:rPr>
      </w:pPr>
      <w:r w:rsidRPr="005B0949">
        <w:rPr>
          <w:lang w:val="es-ES"/>
        </w:rPr>
        <w:t xml:space="preserve">La Encuesta Mensual de Opinión Empresarial se lleva a cabo mensualmente y tiene como base una muestra de 1,492 empresas a nivel nacional. La información es obtenida a través de entrevista electrónica (INTERNET) en dos </w:t>
      </w:r>
      <w:r w:rsidR="00FA2D8A">
        <w:rPr>
          <w:lang w:val="es-ES"/>
        </w:rPr>
        <w:t>tercer</w:t>
      </w:r>
      <w:r w:rsidRPr="005B0949">
        <w:rPr>
          <w:lang w:val="es-ES"/>
        </w:rPr>
        <w:t>as partes de las empresas de la muestra, mientras que en el resto se recaba mediante visita al directivo empresarial.</w:t>
      </w:r>
    </w:p>
    <w:p w14:paraId="7BCDB0A0" w14:textId="77777777"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CF2964">
      <w:pPr>
        <w:keepLines/>
        <w:spacing w:before="360"/>
      </w:pPr>
      <w:r w:rsidRPr="005B0949">
        <w:t xml:space="preserve">La encuesta incluye con certeza a las empresas con 1,000 trabajadores y más. Para calcular el tamaño de muestra se utilizó la variable del personal ocupado con afijación </w:t>
      </w:r>
      <w:proofErr w:type="spellStart"/>
      <w:r w:rsidRPr="005B0949">
        <w:t>Neyman</w:t>
      </w:r>
      <w:proofErr w:type="spellEnd"/>
      <w:r w:rsidRPr="005B0949">
        <w:t xml:space="preserve">,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59A86321" w:rsidR="00CF2964" w:rsidRPr="005B0949" w:rsidRDefault="00CF2964" w:rsidP="00CF2964">
      <w:pPr>
        <w:spacing w:before="360"/>
      </w:pPr>
      <w:r w:rsidRPr="005B0949">
        <w:rPr>
          <w:b/>
        </w:rPr>
        <w:t>El Indicador de Pedidos Manufactureros (IPM)</w:t>
      </w:r>
      <w:r w:rsidRPr="005B0949">
        <w:t xml:space="preserve"> se </w:t>
      </w:r>
      <w:r w:rsidR="009C3128">
        <w:t xml:space="preserve">integra mensualmente con </w:t>
      </w:r>
      <w:r w:rsidRPr="005B0949">
        <w:t>las expectativas de los directivos empresariales para las siguientes variables: Pedidos, Producción, Personal Ocupado, Oportunidad de la Entrega de Insumos por parte de los Proveedores e Inventarios de Insumos.</w:t>
      </w:r>
    </w:p>
    <w:p w14:paraId="29AAEF11" w14:textId="77777777"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930AD3">
      <w:pPr>
        <w:numPr>
          <w:ilvl w:val="0"/>
          <w:numId w:val="28"/>
        </w:numPr>
        <w:tabs>
          <w:tab w:val="left" w:pos="9432"/>
        </w:tabs>
        <w:spacing w:before="120"/>
        <w:ind w:left="714" w:hanging="357"/>
      </w:pPr>
      <w:r w:rsidRPr="005B0949">
        <w:t>Producción (25% del IPM)</w:t>
      </w:r>
    </w:p>
    <w:p w14:paraId="7F6F537A" w14:textId="77777777"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9C3128">
      <w:pPr>
        <w:numPr>
          <w:ilvl w:val="0"/>
          <w:numId w:val="28"/>
        </w:numPr>
        <w:tabs>
          <w:tab w:val="left" w:pos="9432"/>
        </w:tabs>
        <w:spacing w:before="240"/>
        <w:ind w:left="714" w:hanging="357"/>
      </w:pPr>
      <w:r w:rsidRPr="005B0949">
        <w:t>Personal Ocupado (20% del IPM)</w:t>
      </w:r>
    </w:p>
    <w:p w14:paraId="47054C2E" w14:textId="77777777" w:rsidR="00CF2964" w:rsidRPr="005B0949" w:rsidRDefault="00CF2964" w:rsidP="009C3128">
      <w:pPr>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0A2473">
      <w:pPr>
        <w:keepNext/>
        <w:keepLines/>
        <w:numPr>
          <w:ilvl w:val="0"/>
          <w:numId w:val="28"/>
        </w:numPr>
        <w:tabs>
          <w:tab w:val="left" w:pos="9432"/>
        </w:tabs>
        <w:spacing w:before="120"/>
        <w:ind w:left="714" w:hanging="357"/>
      </w:pPr>
      <w:r w:rsidRPr="005B0949">
        <w:lastRenderedPageBreak/>
        <w:t>Entregas de los Proveedores (15% del IPM)</w:t>
      </w:r>
    </w:p>
    <w:p w14:paraId="417011C1" w14:textId="77777777" w:rsidR="00CF2964" w:rsidRPr="005B0949" w:rsidRDefault="00CF2964" w:rsidP="000A2473">
      <w:pPr>
        <w:keepNext/>
        <w:keepLines/>
        <w:numPr>
          <w:ilvl w:val="0"/>
          <w:numId w:val="27"/>
        </w:numPr>
        <w:tabs>
          <w:tab w:val="num" w:pos="720"/>
          <w:tab w:val="left" w:pos="9432"/>
        </w:tabs>
      </w:pPr>
      <w:r w:rsidRPr="005B0949">
        <w:t>Para los periodos indicados con respecto al mes anterior, ¿cómo califica la oportunidad de la entrega de insumos por parte de los proveedores?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14:paraId="1DF1796D" w14:textId="77777777"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14:paraId="53CC03C4" w14:textId="6322E79A" w:rsidR="00CF2964" w:rsidRPr="005B0949" w:rsidRDefault="00CF2964" w:rsidP="00CF2964">
      <w:pPr>
        <w:spacing w:before="240" w:after="240"/>
      </w:pPr>
      <w:r w:rsidRPr="005B0949">
        <w:t>Cada nivel de respuesta cuenta con un ponderador</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CF2964">
      <w:pPr>
        <w:spacing w:before="360"/>
      </w:pPr>
      <w:r w:rsidRPr="005B0949">
        <w:t>En el IPM el valor de 50 constituye el umbral para delimitar una expansión de una contracción en la actividad del sector manufacturero.</w:t>
      </w:r>
    </w:p>
    <w:p w14:paraId="0EF7F530" w14:textId="77777777"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4A5707">
      <w:pPr>
        <w:pStyle w:val="Default"/>
        <w:keepLines/>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EB7482" w:rsidP="00C83373">
      <w:pPr>
        <w:spacing w:before="120"/>
      </w:pPr>
      <w:hyperlink r:id="rId33" w:history="1">
        <w:r w:rsidR="0087395B" w:rsidRPr="00F93660">
          <w:rPr>
            <w:rStyle w:val="Hipervnculo"/>
          </w:rPr>
          <w:t>https://www.inegi.org.mx/programas/emoe/2013/</w:t>
        </w:r>
      </w:hyperlink>
    </w:p>
    <w:p w14:paraId="58C6D260" w14:textId="154CE2A2" w:rsidR="00CF2964" w:rsidRPr="005B0949" w:rsidRDefault="00394A50" w:rsidP="00D64AA1">
      <w:pPr>
        <w:keepLines/>
        <w:widowControl w:val="0"/>
        <w:spacing w:before="240"/>
        <w:rPr>
          <w:szCs w:val="20"/>
        </w:rPr>
      </w:pPr>
      <w:r>
        <w:t xml:space="preserve">Es importante </w:t>
      </w:r>
      <w:r w:rsidR="00137DA1">
        <w:t>destacar</w:t>
      </w:r>
      <w:r>
        <w:t xml:space="preserve"> </w:t>
      </w:r>
      <w:r w:rsidR="00CF2964" w:rsidRPr="005B0949">
        <w:t xml:space="preserve">que la mayoría de las series económicas se ven afectadas por factores estacionales. </w:t>
      </w:r>
    </w:p>
    <w:p w14:paraId="271C5C88" w14:textId="77777777" w:rsidR="00394A50" w:rsidRDefault="00CF2964" w:rsidP="00CF2964">
      <w:pPr>
        <w:keepLines/>
        <w:spacing w:before="360"/>
        <w:rPr>
          <w:szCs w:val="20"/>
        </w:rPr>
      </w:pPr>
      <w:r w:rsidRPr="005B0949">
        <w:rPr>
          <w:szCs w:val="20"/>
        </w:rPr>
        <w:lastRenderedPageBreak/>
        <w:t xml:space="preserve">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w:t>
      </w:r>
    </w:p>
    <w:p w14:paraId="5E818BA8" w14:textId="06169E8F" w:rsidR="00CF2964" w:rsidRPr="005B0949" w:rsidRDefault="00CF2964" w:rsidP="00CF2964">
      <w:pPr>
        <w:keepLines/>
        <w:spacing w:before="360"/>
        <w:rPr>
          <w:szCs w:val="20"/>
        </w:rPr>
      </w:pPr>
      <w:r w:rsidRPr="005B0949">
        <w:rPr>
          <w:szCs w:val="20"/>
        </w:rPr>
        <w:t xml:space="preserve">Asimismo, analizar la serie ajustada por estacionalidad permite realizar un mejor diagnóstico de su evolución, ya que facilita la identificación de los movimientos que la variable en cuestión registra en el corto plazo. </w:t>
      </w:r>
    </w:p>
    <w:p w14:paraId="2AD7A39E" w14:textId="77777777" w:rsidR="00CF2964" w:rsidRPr="005B0949" w:rsidRDefault="00CF2964" w:rsidP="004A5707">
      <w:pPr>
        <w:widowControl w:val="0"/>
        <w:spacing w:before="24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EB7482" w:rsidP="00CF2964">
      <w:pPr>
        <w:widowControl w:val="0"/>
        <w:rPr>
          <w:rStyle w:val="Hipervnculo"/>
          <w:color w:val="auto"/>
        </w:rPr>
      </w:pPr>
      <w:hyperlink r:id="rId34"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7777777" w:rsidR="00CF2964" w:rsidRPr="005B0949" w:rsidRDefault="00CF2964" w:rsidP="004A5707">
      <w:pPr>
        <w:keepNext/>
        <w:keepLines/>
        <w:widowControl w:val="0"/>
        <w:spacing w:before="240"/>
        <w:rPr>
          <w:szCs w:val="20"/>
        </w:rPr>
      </w:pPr>
      <w:r w:rsidRPr="005B0949">
        <w:rPr>
          <w:noProof/>
          <w:sz w:val="18"/>
          <w:szCs w:val="18"/>
          <w:lang w:val="es-MX" w:eastAsia="es-MX"/>
        </w:rPr>
        <w:drawing>
          <wp:anchor distT="0" distB="0" distL="114300" distR="114300" simplePos="0" relativeHeight="251659264" behindDoc="1" locked="0" layoutInCell="1" allowOverlap="1" wp14:anchorId="025E35E6" wp14:editId="7BF8BFED">
            <wp:simplePos x="0" y="0"/>
            <wp:positionH relativeFrom="column">
              <wp:posOffset>907789</wp:posOffset>
            </wp:positionH>
            <wp:positionV relativeFrom="paragraph">
              <wp:posOffset>528955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5"/>
                    </pic:cNvPr>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14:paraId="751E7173" w14:textId="6812F9AA" w:rsidR="00CF2964" w:rsidRPr="005B0949" w:rsidRDefault="00CF2964" w:rsidP="004A5707">
      <w:pPr>
        <w:keepNext/>
        <w:keepLines/>
        <w:spacing w:before="240"/>
      </w:pPr>
      <w:r w:rsidRPr="005B0949">
        <w:t xml:space="preserve">La información contenida en este documento se complementa con la que proporciona el Indicador de Confianza Empresarial (ICE), así como </w:t>
      </w:r>
      <w:r w:rsidR="00BA051D">
        <w:t xml:space="preserve">los </w:t>
      </w:r>
      <w:r w:rsidRPr="005B0949">
        <w:t>Indicador</w:t>
      </w:r>
      <w:r w:rsidR="00BA051D">
        <w:t>es</w:t>
      </w:r>
      <w:r w:rsidRPr="005B0949">
        <w:t xml:space="preserve"> Agregado</w:t>
      </w:r>
      <w:r w:rsidR="00BA051D">
        <w:t>s</w:t>
      </w:r>
      <w:r w:rsidRPr="005B0949">
        <w:t xml:space="preserve">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4A5707">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7"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8"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9" w:history="1">
        <w:r w:rsidR="00BA576E" w:rsidRPr="00BA576E">
          <w:rPr>
            <w:rStyle w:val="Hipervnculo"/>
            <w:lang w:val="es-ES_tradnl" w:eastAsia="es-ES"/>
          </w:rPr>
          <w:t>www.inegi.org.mx/sistemas/bie/</w:t>
        </w:r>
      </w:hyperlink>
      <w:bookmarkEnd w:id="2"/>
    </w:p>
    <w:sectPr w:rsidR="00F13560" w:rsidRPr="00BA576E" w:rsidSect="00E17A22">
      <w:headerReference w:type="default" r:id="rId40"/>
      <w:footerReference w:type="default" r:id="rId41"/>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2C232" w14:textId="77777777" w:rsidR="00EB7482" w:rsidRDefault="00EB7482">
      <w:r>
        <w:separator/>
      </w:r>
    </w:p>
  </w:endnote>
  <w:endnote w:type="continuationSeparator" w:id="0">
    <w:p w14:paraId="007097E9" w14:textId="77777777" w:rsidR="00EB7482" w:rsidRDefault="00EB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50AA" w14:textId="77777777" w:rsidR="001E5326" w:rsidRDefault="001E53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C7C5B" w14:textId="77777777" w:rsidR="00666078" w:rsidRPr="00854414" w:rsidRDefault="00666078" w:rsidP="00EE63F7">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4904" w14:textId="77777777" w:rsidR="001E5326" w:rsidRDefault="001E532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Pr="00B97B22" w:rsidRDefault="00BB375D" w:rsidP="003076C4">
    <w:pPr>
      <w:pStyle w:val="Piedepgina"/>
      <w:jc w:val="center"/>
      <w:rPr>
        <w:b/>
        <w:color w:val="002060"/>
        <w:sz w:val="20"/>
        <w:szCs w:val="20"/>
        <w:lang w:val="es-MX"/>
      </w:rPr>
    </w:pPr>
    <w:r w:rsidRPr="00B97B22">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4D04" w14:textId="77777777" w:rsidR="00EB7482" w:rsidRDefault="00EB7482">
      <w:r>
        <w:separator/>
      </w:r>
    </w:p>
  </w:footnote>
  <w:footnote w:type="continuationSeparator" w:id="0">
    <w:p w14:paraId="69CD8F33" w14:textId="77777777" w:rsidR="00EB7482" w:rsidRDefault="00EB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266E" w14:textId="77777777" w:rsidR="001E5326" w:rsidRDefault="001E532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A4830" w14:textId="6BC3ADB0" w:rsidR="00666078" w:rsidRPr="00E0416A" w:rsidRDefault="00EB7482" w:rsidP="001E5326">
    <w:pPr>
      <w:pStyle w:val="Encabezado"/>
      <w:framePr w:w="5383" w:hSpace="141" w:vSpace="141" w:wrap="auto" w:vAnchor="page" w:hAnchor="page" w:x="5905" w:y="601"/>
      <w:ind w:left="567" w:hanging="11"/>
      <w:jc w:val="right"/>
      <w:rPr>
        <w:b/>
        <w:color w:val="002060"/>
      </w:rPr>
    </w:pPr>
    <w:sdt>
      <w:sdtPr>
        <w:rPr>
          <w:b/>
          <w:color w:val="002060"/>
          <w:sz w:val="26"/>
        </w:rPr>
        <w:id w:val="-1530786598"/>
        <w:docPartObj>
          <w:docPartGallery w:val="Page Numbers (Margins)"/>
          <w:docPartUnique/>
        </w:docPartObj>
      </w:sdtPr>
      <w:sdtEndPr/>
      <w:sdtContent>
        <w:r w:rsidR="00666078"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7FBEA7E9" wp14:editId="503C9FBD">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C2B8C2" w14:textId="77777777" w:rsidR="00666078" w:rsidRDefault="00666078"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EA7E9" id="Elipse 18"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VodAIAAPI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4TbVaHQCAADyBAAADgAAAAAAAAAAAAAA&#10;AAAuAgAAZHJzL2Uyb0RvYy54bWxQSwECLQAUAAYACAAAACEA7LBIn9gAAAADAQAADwAAAAAAAAAA&#10;AAAAAADOBAAAZHJzL2Rvd25yZXYueG1sUEsFBgAAAAAEAAQA8wAAANMFAAAAAA==&#10;" o:allowincell="f" fillcolor="#9dbb61" stroked="f">
                  <v:textbox inset="0,,0">
                    <w:txbxContent>
                      <w:p w14:paraId="61C2B8C2" w14:textId="77777777" w:rsidR="00666078" w:rsidRDefault="00666078"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666078">
      <w:rPr>
        <w:b/>
        <w:color w:val="002060"/>
      </w:rPr>
      <w:t>COMUNICADO DE</w:t>
    </w:r>
    <w:r w:rsidR="00666078" w:rsidRPr="00E0416A">
      <w:rPr>
        <w:b/>
        <w:color w:val="002060"/>
      </w:rPr>
      <w:t xml:space="preserve"> PRENSA NÚM. </w:t>
    </w:r>
    <w:r w:rsidR="00201B05">
      <w:rPr>
        <w:b/>
        <w:color w:val="002060"/>
      </w:rPr>
      <w:t>364</w:t>
    </w:r>
    <w:r w:rsidR="00666078" w:rsidRPr="00E0416A">
      <w:rPr>
        <w:b/>
        <w:color w:val="002060"/>
      </w:rPr>
      <w:t>/</w:t>
    </w:r>
    <w:r w:rsidR="00666078">
      <w:rPr>
        <w:b/>
        <w:color w:val="002060"/>
      </w:rPr>
      <w:t>21</w:t>
    </w:r>
  </w:p>
  <w:p w14:paraId="372062B5" w14:textId="77777777" w:rsidR="00666078" w:rsidRPr="00E0416A" w:rsidRDefault="00666078" w:rsidP="001E5326">
    <w:pPr>
      <w:pStyle w:val="Encabezado"/>
      <w:framePr w:w="5383" w:hSpace="141" w:vSpace="141" w:wrap="auto" w:vAnchor="page" w:hAnchor="page" w:x="5905" w:y="601"/>
      <w:ind w:left="567" w:hanging="11"/>
      <w:jc w:val="right"/>
      <w:rPr>
        <w:b/>
        <w:color w:val="002060"/>
        <w:lang w:val="pt-BR"/>
      </w:rPr>
    </w:pPr>
    <w:r>
      <w:rPr>
        <w:b/>
        <w:color w:val="002060"/>
        <w:lang w:val="pt-BR"/>
      </w:rPr>
      <w:t xml:space="preserve">1 DE JULIO </w:t>
    </w:r>
    <w:r w:rsidRPr="00E0416A">
      <w:rPr>
        <w:b/>
        <w:color w:val="002060"/>
        <w:lang w:val="pt-BR"/>
      </w:rPr>
      <w:t>DE 20</w:t>
    </w:r>
    <w:r>
      <w:rPr>
        <w:b/>
        <w:color w:val="002060"/>
        <w:lang w:val="pt-BR"/>
      </w:rPr>
      <w:t>21</w:t>
    </w:r>
  </w:p>
  <w:p w14:paraId="70778A99" w14:textId="77777777" w:rsidR="00666078" w:rsidRPr="00ED588B" w:rsidRDefault="00666078" w:rsidP="001E5326">
    <w:pPr>
      <w:pStyle w:val="Encabezado"/>
      <w:framePr w:w="5383" w:hSpace="141" w:vSpace="141" w:wrap="auto" w:vAnchor="page" w:hAnchor="page" w:x="5905" w:y="60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5115047D" w14:textId="77777777" w:rsidR="00666078" w:rsidRPr="00040E4E" w:rsidRDefault="00666078" w:rsidP="001E5326">
    <w:pPr>
      <w:pStyle w:val="Encabezado"/>
      <w:framePr w:w="5383" w:hSpace="141" w:vSpace="141" w:wrap="auto" w:vAnchor="page" w:hAnchor="page" w:x="5905" w:y="601"/>
      <w:rPr>
        <w:b/>
        <w:lang w:val="pt-BR"/>
      </w:rPr>
    </w:pPr>
  </w:p>
  <w:p w14:paraId="2E5A04FB" w14:textId="77777777" w:rsidR="00666078" w:rsidRDefault="00666078" w:rsidP="005D7033">
    <w:pPr>
      <w:pStyle w:val="Encabezado"/>
      <w:tabs>
        <w:tab w:val="center" w:pos="4164"/>
        <w:tab w:val="center" w:pos="4537"/>
        <w:tab w:val="left" w:pos="7410"/>
      </w:tabs>
      <w:ind w:left="-510"/>
      <w:rPr>
        <w:b/>
        <w:color w:val="000000"/>
        <w:spacing w:val="5"/>
      </w:rPr>
    </w:pPr>
    <w:bookmarkStart w:id="1" w:name="_GoBack"/>
    <w:r>
      <w:rPr>
        <w:noProof/>
      </w:rPr>
      <w:drawing>
        <wp:inline distT="0" distB="0" distL="0" distR="0" wp14:anchorId="40C8E682" wp14:editId="57DA0145">
          <wp:extent cx="789553" cy="82013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787" cy="847385"/>
                  </a:xfrm>
                  <a:prstGeom prst="rect">
                    <a:avLst/>
                  </a:prstGeom>
                  <a:noFill/>
                  <a:ln>
                    <a:noFill/>
                  </a:ln>
                </pic:spPr>
              </pic:pic>
            </a:graphicData>
          </a:graphic>
        </wp:inline>
      </w:drawing>
    </w:r>
    <w:bookmarkEnd w:id="1"/>
    <w:r>
      <w:rPr>
        <w:b/>
        <w:color w:val="000000"/>
        <w:spacing w:val="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7E46" w14:textId="77777777" w:rsidR="001E5326" w:rsidRDefault="001E532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1D3240A6" w:rsidR="00BB375D" w:rsidRDefault="002326EF" w:rsidP="00666078">
    <w:pPr>
      <w:pStyle w:val="Encabezado"/>
      <w:jc w:val="center"/>
    </w:pPr>
    <w:r>
      <w:rPr>
        <w:noProof/>
        <w:lang w:val="es-MX" w:eastAsia="es-MX"/>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4A"/>
    <w:rsid w:val="000707FF"/>
    <w:rsid w:val="00070864"/>
    <w:rsid w:val="00070A79"/>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12E"/>
    <w:rsid w:val="000B1545"/>
    <w:rsid w:val="000B1C11"/>
    <w:rsid w:val="000B1D13"/>
    <w:rsid w:val="000B29B8"/>
    <w:rsid w:val="000B2A27"/>
    <w:rsid w:val="000B4A6A"/>
    <w:rsid w:val="000B50F9"/>
    <w:rsid w:val="000B50FB"/>
    <w:rsid w:val="000B515D"/>
    <w:rsid w:val="000B5A74"/>
    <w:rsid w:val="000B5DD7"/>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846"/>
    <w:rsid w:val="000C6A4A"/>
    <w:rsid w:val="000C6AFD"/>
    <w:rsid w:val="000D06FA"/>
    <w:rsid w:val="000D0CE6"/>
    <w:rsid w:val="000D0DDA"/>
    <w:rsid w:val="000D0ED5"/>
    <w:rsid w:val="000D113E"/>
    <w:rsid w:val="000D1169"/>
    <w:rsid w:val="000D15C5"/>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386"/>
    <w:rsid w:val="000E3CC1"/>
    <w:rsid w:val="000E414F"/>
    <w:rsid w:val="000E5331"/>
    <w:rsid w:val="000E5526"/>
    <w:rsid w:val="000E5D6B"/>
    <w:rsid w:val="000E5FE0"/>
    <w:rsid w:val="000E6D5D"/>
    <w:rsid w:val="000E716F"/>
    <w:rsid w:val="000F04EB"/>
    <w:rsid w:val="000F05D5"/>
    <w:rsid w:val="000F1DEB"/>
    <w:rsid w:val="000F2358"/>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0EBA"/>
    <w:rsid w:val="001912FB"/>
    <w:rsid w:val="00191608"/>
    <w:rsid w:val="00191664"/>
    <w:rsid w:val="00192065"/>
    <w:rsid w:val="001941AA"/>
    <w:rsid w:val="001948FD"/>
    <w:rsid w:val="00194F73"/>
    <w:rsid w:val="0019515D"/>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3BB"/>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85F"/>
    <w:rsid w:val="001E39E4"/>
    <w:rsid w:val="001E490C"/>
    <w:rsid w:val="001E4C68"/>
    <w:rsid w:val="001E50FD"/>
    <w:rsid w:val="001E5310"/>
    <w:rsid w:val="001E5326"/>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8E6"/>
    <w:rsid w:val="001F6EE3"/>
    <w:rsid w:val="001F7362"/>
    <w:rsid w:val="001F7AE9"/>
    <w:rsid w:val="001F7CFD"/>
    <w:rsid w:val="00200D78"/>
    <w:rsid w:val="002011D5"/>
    <w:rsid w:val="00201B0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6CD"/>
    <w:rsid w:val="00213773"/>
    <w:rsid w:val="00213B0E"/>
    <w:rsid w:val="00213CBC"/>
    <w:rsid w:val="002141FB"/>
    <w:rsid w:val="002146CA"/>
    <w:rsid w:val="002147D6"/>
    <w:rsid w:val="00214DA1"/>
    <w:rsid w:val="002152B1"/>
    <w:rsid w:val="0021575B"/>
    <w:rsid w:val="00215783"/>
    <w:rsid w:val="002162C2"/>
    <w:rsid w:val="0021634C"/>
    <w:rsid w:val="0021669B"/>
    <w:rsid w:val="00216876"/>
    <w:rsid w:val="00216B9E"/>
    <w:rsid w:val="0022018A"/>
    <w:rsid w:val="002203C7"/>
    <w:rsid w:val="00220ADA"/>
    <w:rsid w:val="00220B7B"/>
    <w:rsid w:val="0022180E"/>
    <w:rsid w:val="002220BA"/>
    <w:rsid w:val="002223AD"/>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43C"/>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3D6"/>
    <w:rsid w:val="00293490"/>
    <w:rsid w:val="00293587"/>
    <w:rsid w:val="00293896"/>
    <w:rsid w:val="00293E85"/>
    <w:rsid w:val="00293ED1"/>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439"/>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243"/>
    <w:rsid w:val="0034550A"/>
    <w:rsid w:val="00345B7B"/>
    <w:rsid w:val="0034620C"/>
    <w:rsid w:val="00346579"/>
    <w:rsid w:val="00346C50"/>
    <w:rsid w:val="00347104"/>
    <w:rsid w:val="003474B3"/>
    <w:rsid w:val="00347A1B"/>
    <w:rsid w:val="00347CA3"/>
    <w:rsid w:val="00347F9F"/>
    <w:rsid w:val="00351032"/>
    <w:rsid w:val="00351265"/>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75D"/>
    <w:rsid w:val="003718D9"/>
    <w:rsid w:val="0037207D"/>
    <w:rsid w:val="00372389"/>
    <w:rsid w:val="00372564"/>
    <w:rsid w:val="00372644"/>
    <w:rsid w:val="0037334A"/>
    <w:rsid w:val="003734B3"/>
    <w:rsid w:val="00373B90"/>
    <w:rsid w:val="0037406E"/>
    <w:rsid w:val="0037443B"/>
    <w:rsid w:val="003747C7"/>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A50"/>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8D7"/>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2520"/>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4E9"/>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01D"/>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0E57"/>
    <w:rsid w:val="00481688"/>
    <w:rsid w:val="004820E0"/>
    <w:rsid w:val="004822CA"/>
    <w:rsid w:val="0048259A"/>
    <w:rsid w:val="004838E8"/>
    <w:rsid w:val="00483F95"/>
    <w:rsid w:val="00484D20"/>
    <w:rsid w:val="004850C1"/>
    <w:rsid w:val="004850D4"/>
    <w:rsid w:val="0048648E"/>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C792E"/>
    <w:rsid w:val="004C7FE6"/>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2A3E"/>
    <w:rsid w:val="005232E0"/>
    <w:rsid w:val="0052373B"/>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5585"/>
    <w:rsid w:val="005364AF"/>
    <w:rsid w:val="00536A58"/>
    <w:rsid w:val="00536AB4"/>
    <w:rsid w:val="00537127"/>
    <w:rsid w:val="0053764B"/>
    <w:rsid w:val="0054069F"/>
    <w:rsid w:val="00540F84"/>
    <w:rsid w:val="00541307"/>
    <w:rsid w:val="00541B60"/>
    <w:rsid w:val="00541DB8"/>
    <w:rsid w:val="00541F9A"/>
    <w:rsid w:val="00542599"/>
    <w:rsid w:val="00542EB4"/>
    <w:rsid w:val="005440DF"/>
    <w:rsid w:val="005448B9"/>
    <w:rsid w:val="00544B0E"/>
    <w:rsid w:val="00545136"/>
    <w:rsid w:val="005452C1"/>
    <w:rsid w:val="00545B42"/>
    <w:rsid w:val="0054612B"/>
    <w:rsid w:val="00547753"/>
    <w:rsid w:val="005479F5"/>
    <w:rsid w:val="00547D90"/>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146C"/>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1FC3"/>
    <w:rsid w:val="005F27E0"/>
    <w:rsid w:val="005F29C0"/>
    <w:rsid w:val="005F2A66"/>
    <w:rsid w:val="005F2B32"/>
    <w:rsid w:val="005F3176"/>
    <w:rsid w:val="005F3549"/>
    <w:rsid w:val="005F373B"/>
    <w:rsid w:val="005F3D8C"/>
    <w:rsid w:val="005F54B4"/>
    <w:rsid w:val="005F5576"/>
    <w:rsid w:val="005F5616"/>
    <w:rsid w:val="005F5A4E"/>
    <w:rsid w:val="005F5A6F"/>
    <w:rsid w:val="005F5C6D"/>
    <w:rsid w:val="005F5E8E"/>
    <w:rsid w:val="005F60E6"/>
    <w:rsid w:val="005F61DD"/>
    <w:rsid w:val="005F7421"/>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2E"/>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078"/>
    <w:rsid w:val="00666754"/>
    <w:rsid w:val="00666AEA"/>
    <w:rsid w:val="00667FB2"/>
    <w:rsid w:val="00670D2E"/>
    <w:rsid w:val="0067269F"/>
    <w:rsid w:val="006726CB"/>
    <w:rsid w:val="0067272F"/>
    <w:rsid w:val="00673BA4"/>
    <w:rsid w:val="00674C5D"/>
    <w:rsid w:val="00674ED8"/>
    <w:rsid w:val="00674F64"/>
    <w:rsid w:val="00675793"/>
    <w:rsid w:val="00675A6B"/>
    <w:rsid w:val="00675C5E"/>
    <w:rsid w:val="006764F2"/>
    <w:rsid w:val="006767D5"/>
    <w:rsid w:val="00676D0E"/>
    <w:rsid w:val="00676F0B"/>
    <w:rsid w:val="006773D1"/>
    <w:rsid w:val="006801BB"/>
    <w:rsid w:val="006802E3"/>
    <w:rsid w:val="00680CC6"/>
    <w:rsid w:val="0068241B"/>
    <w:rsid w:val="00682441"/>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E51"/>
    <w:rsid w:val="006920CA"/>
    <w:rsid w:val="006927F0"/>
    <w:rsid w:val="00692C4E"/>
    <w:rsid w:val="006933B5"/>
    <w:rsid w:val="006936DB"/>
    <w:rsid w:val="0069380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61AC"/>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0FAD"/>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2855"/>
    <w:rsid w:val="00732873"/>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CEC"/>
    <w:rsid w:val="00745972"/>
    <w:rsid w:val="00745A05"/>
    <w:rsid w:val="00745F8E"/>
    <w:rsid w:val="00746564"/>
    <w:rsid w:val="00746721"/>
    <w:rsid w:val="00747741"/>
    <w:rsid w:val="007505F4"/>
    <w:rsid w:val="00750979"/>
    <w:rsid w:val="0075126E"/>
    <w:rsid w:val="00751313"/>
    <w:rsid w:val="007514AA"/>
    <w:rsid w:val="00751760"/>
    <w:rsid w:val="007518C9"/>
    <w:rsid w:val="0075218A"/>
    <w:rsid w:val="00752238"/>
    <w:rsid w:val="00752DE0"/>
    <w:rsid w:val="00752E14"/>
    <w:rsid w:val="00753590"/>
    <w:rsid w:val="00753DA5"/>
    <w:rsid w:val="00753E07"/>
    <w:rsid w:val="00754B67"/>
    <w:rsid w:val="00754C10"/>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0CE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18D1"/>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578"/>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4F"/>
    <w:rsid w:val="008266A2"/>
    <w:rsid w:val="008267AE"/>
    <w:rsid w:val="00827060"/>
    <w:rsid w:val="00830B33"/>
    <w:rsid w:val="0083118A"/>
    <w:rsid w:val="00831784"/>
    <w:rsid w:val="00832727"/>
    <w:rsid w:val="008337C1"/>
    <w:rsid w:val="00834F23"/>
    <w:rsid w:val="008353B6"/>
    <w:rsid w:val="00836A67"/>
    <w:rsid w:val="00836B56"/>
    <w:rsid w:val="00836CEB"/>
    <w:rsid w:val="00837BBD"/>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380"/>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3E2"/>
    <w:rsid w:val="008D578F"/>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425"/>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252"/>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702D"/>
    <w:rsid w:val="009571A6"/>
    <w:rsid w:val="0095752A"/>
    <w:rsid w:val="009577C1"/>
    <w:rsid w:val="009602BA"/>
    <w:rsid w:val="009615D7"/>
    <w:rsid w:val="009622A9"/>
    <w:rsid w:val="00962D17"/>
    <w:rsid w:val="00963104"/>
    <w:rsid w:val="00963D17"/>
    <w:rsid w:val="00963D45"/>
    <w:rsid w:val="009640B5"/>
    <w:rsid w:val="00964459"/>
    <w:rsid w:val="009653CE"/>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4B4A"/>
    <w:rsid w:val="0097559A"/>
    <w:rsid w:val="00975D48"/>
    <w:rsid w:val="00976546"/>
    <w:rsid w:val="00976FCF"/>
    <w:rsid w:val="00980BAC"/>
    <w:rsid w:val="00980DF0"/>
    <w:rsid w:val="00980F3F"/>
    <w:rsid w:val="00981D1C"/>
    <w:rsid w:val="00981E59"/>
    <w:rsid w:val="00982214"/>
    <w:rsid w:val="009823D4"/>
    <w:rsid w:val="00982474"/>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6BB"/>
    <w:rsid w:val="0099078A"/>
    <w:rsid w:val="0099097F"/>
    <w:rsid w:val="00992097"/>
    <w:rsid w:val="00992869"/>
    <w:rsid w:val="00992914"/>
    <w:rsid w:val="00992C47"/>
    <w:rsid w:val="0099337F"/>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128"/>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FC2"/>
    <w:rsid w:val="00A12CCC"/>
    <w:rsid w:val="00A12D1A"/>
    <w:rsid w:val="00A12E07"/>
    <w:rsid w:val="00A12F3D"/>
    <w:rsid w:val="00A13810"/>
    <w:rsid w:val="00A13A4E"/>
    <w:rsid w:val="00A15566"/>
    <w:rsid w:val="00A1576F"/>
    <w:rsid w:val="00A15B2D"/>
    <w:rsid w:val="00A16297"/>
    <w:rsid w:val="00A163CD"/>
    <w:rsid w:val="00A16778"/>
    <w:rsid w:val="00A16B57"/>
    <w:rsid w:val="00A17C81"/>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42C"/>
    <w:rsid w:val="00A53624"/>
    <w:rsid w:val="00A54803"/>
    <w:rsid w:val="00A54F72"/>
    <w:rsid w:val="00A55B98"/>
    <w:rsid w:val="00A565B6"/>
    <w:rsid w:val="00A567E2"/>
    <w:rsid w:val="00A56806"/>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4C8"/>
    <w:rsid w:val="00A86D62"/>
    <w:rsid w:val="00A871B6"/>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4940"/>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55F8"/>
    <w:rsid w:val="00AB5A52"/>
    <w:rsid w:val="00AB5DF2"/>
    <w:rsid w:val="00AB6C4D"/>
    <w:rsid w:val="00AB6F59"/>
    <w:rsid w:val="00AB7736"/>
    <w:rsid w:val="00AB7866"/>
    <w:rsid w:val="00AC0037"/>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CBB"/>
    <w:rsid w:val="00B5083E"/>
    <w:rsid w:val="00B50ADB"/>
    <w:rsid w:val="00B51604"/>
    <w:rsid w:val="00B51F64"/>
    <w:rsid w:val="00B525B3"/>
    <w:rsid w:val="00B52E07"/>
    <w:rsid w:val="00B53B4E"/>
    <w:rsid w:val="00B53C5F"/>
    <w:rsid w:val="00B54BD8"/>
    <w:rsid w:val="00B5596C"/>
    <w:rsid w:val="00B569B2"/>
    <w:rsid w:val="00B569EC"/>
    <w:rsid w:val="00B56FBD"/>
    <w:rsid w:val="00B5715A"/>
    <w:rsid w:val="00B57327"/>
    <w:rsid w:val="00B6002D"/>
    <w:rsid w:val="00B6010B"/>
    <w:rsid w:val="00B60C9F"/>
    <w:rsid w:val="00B61262"/>
    <w:rsid w:val="00B6210A"/>
    <w:rsid w:val="00B6220A"/>
    <w:rsid w:val="00B62598"/>
    <w:rsid w:val="00B629F3"/>
    <w:rsid w:val="00B640CF"/>
    <w:rsid w:val="00B65476"/>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1F8"/>
    <w:rsid w:val="00B80744"/>
    <w:rsid w:val="00B80979"/>
    <w:rsid w:val="00B80980"/>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900"/>
    <w:rsid w:val="00B93D97"/>
    <w:rsid w:val="00B94392"/>
    <w:rsid w:val="00B955F5"/>
    <w:rsid w:val="00B95663"/>
    <w:rsid w:val="00B95A36"/>
    <w:rsid w:val="00B95CCC"/>
    <w:rsid w:val="00B95F44"/>
    <w:rsid w:val="00B96D3C"/>
    <w:rsid w:val="00B97577"/>
    <w:rsid w:val="00B97610"/>
    <w:rsid w:val="00B97B22"/>
    <w:rsid w:val="00BA051D"/>
    <w:rsid w:val="00BA0FE9"/>
    <w:rsid w:val="00BA118B"/>
    <w:rsid w:val="00BA139F"/>
    <w:rsid w:val="00BA1A0B"/>
    <w:rsid w:val="00BA1E85"/>
    <w:rsid w:val="00BA308D"/>
    <w:rsid w:val="00BA359B"/>
    <w:rsid w:val="00BA38E5"/>
    <w:rsid w:val="00BA3A93"/>
    <w:rsid w:val="00BA40AA"/>
    <w:rsid w:val="00BA4D05"/>
    <w:rsid w:val="00BA5165"/>
    <w:rsid w:val="00BA5599"/>
    <w:rsid w:val="00BA576E"/>
    <w:rsid w:val="00BA5A40"/>
    <w:rsid w:val="00BA5FD5"/>
    <w:rsid w:val="00BA62AB"/>
    <w:rsid w:val="00BA7E0B"/>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6FB6"/>
    <w:rsid w:val="00BB7BAC"/>
    <w:rsid w:val="00BC08D8"/>
    <w:rsid w:val="00BC08F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4F1"/>
    <w:rsid w:val="00C077E1"/>
    <w:rsid w:val="00C0797B"/>
    <w:rsid w:val="00C1019A"/>
    <w:rsid w:val="00C107BE"/>
    <w:rsid w:val="00C10BD0"/>
    <w:rsid w:val="00C10C03"/>
    <w:rsid w:val="00C112F7"/>
    <w:rsid w:val="00C1161D"/>
    <w:rsid w:val="00C12C55"/>
    <w:rsid w:val="00C12CC4"/>
    <w:rsid w:val="00C12CE6"/>
    <w:rsid w:val="00C12D9C"/>
    <w:rsid w:val="00C13208"/>
    <w:rsid w:val="00C13392"/>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26D1"/>
    <w:rsid w:val="00C23BBD"/>
    <w:rsid w:val="00C2455C"/>
    <w:rsid w:val="00C24638"/>
    <w:rsid w:val="00C2497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3E50"/>
    <w:rsid w:val="00C340CF"/>
    <w:rsid w:val="00C34101"/>
    <w:rsid w:val="00C348FE"/>
    <w:rsid w:val="00C34FBC"/>
    <w:rsid w:val="00C35087"/>
    <w:rsid w:val="00C35155"/>
    <w:rsid w:val="00C3523B"/>
    <w:rsid w:val="00C35947"/>
    <w:rsid w:val="00C36FFE"/>
    <w:rsid w:val="00C402C8"/>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6F19"/>
    <w:rsid w:val="00C47155"/>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623"/>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20"/>
    <w:rsid w:val="00C70B38"/>
    <w:rsid w:val="00C70B43"/>
    <w:rsid w:val="00C71716"/>
    <w:rsid w:val="00C71A56"/>
    <w:rsid w:val="00C72E3A"/>
    <w:rsid w:val="00C730CC"/>
    <w:rsid w:val="00C74EAB"/>
    <w:rsid w:val="00C7532A"/>
    <w:rsid w:val="00C75721"/>
    <w:rsid w:val="00C760A6"/>
    <w:rsid w:val="00C762B7"/>
    <w:rsid w:val="00C7635F"/>
    <w:rsid w:val="00C76825"/>
    <w:rsid w:val="00C77694"/>
    <w:rsid w:val="00C77C4B"/>
    <w:rsid w:val="00C77C5D"/>
    <w:rsid w:val="00C77D50"/>
    <w:rsid w:val="00C80DC6"/>
    <w:rsid w:val="00C815E4"/>
    <w:rsid w:val="00C81CCC"/>
    <w:rsid w:val="00C8290C"/>
    <w:rsid w:val="00C83373"/>
    <w:rsid w:val="00C84899"/>
    <w:rsid w:val="00C84B27"/>
    <w:rsid w:val="00C84E5E"/>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61C3"/>
    <w:rsid w:val="00CF72BD"/>
    <w:rsid w:val="00CF767E"/>
    <w:rsid w:val="00CF78C0"/>
    <w:rsid w:val="00D003F6"/>
    <w:rsid w:val="00D015A8"/>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175"/>
    <w:rsid w:val="00D21888"/>
    <w:rsid w:val="00D22E00"/>
    <w:rsid w:val="00D23C43"/>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4FB5"/>
    <w:rsid w:val="00D453B5"/>
    <w:rsid w:val="00D45977"/>
    <w:rsid w:val="00D45BCE"/>
    <w:rsid w:val="00D46DBF"/>
    <w:rsid w:val="00D46F26"/>
    <w:rsid w:val="00D47591"/>
    <w:rsid w:val="00D50F4A"/>
    <w:rsid w:val="00D51089"/>
    <w:rsid w:val="00D511F7"/>
    <w:rsid w:val="00D5228C"/>
    <w:rsid w:val="00D52E06"/>
    <w:rsid w:val="00D53650"/>
    <w:rsid w:val="00D53F1B"/>
    <w:rsid w:val="00D5425F"/>
    <w:rsid w:val="00D54805"/>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B06"/>
    <w:rsid w:val="00D62FAC"/>
    <w:rsid w:val="00D635B0"/>
    <w:rsid w:val="00D637A9"/>
    <w:rsid w:val="00D63B6D"/>
    <w:rsid w:val="00D63BE1"/>
    <w:rsid w:val="00D64AA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572E"/>
    <w:rsid w:val="00DF596A"/>
    <w:rsid w:val="00DF6125"/>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1A4"/>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7D0"/>
    <w:rsid w:val="00E3291D"/>
    <w:rsid w:val="00E32AE4"/>
    <w:rsid w:val="00E32D6A"/>
    <w:rsid w:val="00E33396"/>
    <w:rsid w:val="00E335C5"/>
    <w:rsid w:val="00E337A2"/>
    <w:rsid w:val="00E337CF"/>
    <w:rsid w:val="00E33D24"/>
    <w:rsid w:val="00E33E8E"/>
    <w:rsid w:val="00E34706"/>
    <w:rsid w:val="00E34ED4"/>
    <w:rsid w:val="00E35580"/>
    <w:rsid w:val="00E36DD5"/>
    <w:rsid w:val="00E3751A"/>
    <w:rsid w:val="00E377A6"/>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04A"/>
    <w:rsid w:val="00E45343"/>
    <w:rsid w:val="00E45B97"/>
    <w:rsid w:val="00E46852"/>
    <w:rsid w:val="00E46AB1"/>
    <w:rsid w:val="00E475F0"/>
    <w:rsid w:val="00E479BA"/>
    <w:rsid w:val="00E479FF"/>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39E"/>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8011B"/>
    <w:rsid w:val="00E801FE"/>
    <w:rsid w:val="00E80768"/>
    <w:rsid w:val="00E80E1E"/>
    <w:rsid w:val="00E82135"/>
    <w:rsid w:val="00E82862"/>
    <w:rsid w:val="00E82CA0"/>
    <w:rsid w:val="00E82E17"/>
    <w:rsid w:val="00E8398E"/>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7482"/>
    <w:rsid w:val="00EB75EB"/>
    <w:rsid w:val="00EB7605"/>
    <w:rsid w:val="00EB76CB"/>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5F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B00"/>
    <w:rsid w:val="00EF0C8C"/>
    <w:rsid w:val="00EF0E21"/>
    <w:rsid w:val="00EF138D"/>
    <w:rsid w:val="00EF1821"/>
    <w:rsid w:val="00EF1D2F"/>
    <w:rsid w:val="00EF1E08"/>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05EB"/>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C20"/>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character" w:customStyle="1" w:styleId="PiedepginaCar">
    <w:name w:val="Pie de página Car"/>
    <w:basedOn w:val="Fuentedeprrafopredeter"/>
    <w:link w:val="Piedepgina"/>
    <w:uiPriority w:val="99"/>
    <w:rsid w:val="00666078"/>
    <w:rPr>
      <w:rFonts w:ascii="Arial" w:hAnsi="Arial" w:cs="Arial"/>
      <w:sz w:val="24"/>
      <w:szCs w:val="24"/>
      <w:lang w:val="es-ES_tradnl" w:eastAsia="es-ES"/>
    </w:rPr>
  </w:style>
  <w:style w:type="character" w:styleId="Nmerodepgina">
    <w:name w:val="page number"/>
    <w:basedOn w:val="Fuentedeprrafopredeter"/>
    <w:uiPriority w:val="99"/>
    <w:rsid w:val="00666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sistemas/bie/" TargetMode="External"/><Relationship Id="rId21" Type="http://schemas.openxmlformats.org/officeDocument/2006/relationships/header" Target="header2.xml"/><Relationship Id="rId34" Type="http://schemas.openxmlformats.org/officeDocument/2006/relationships/hyperlink" Target="https://www.inegi.org.mx/app/biblioteca/ficha.html?upc=70282509906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www.inegi.org.mx/temas/pedidosman/"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image" Target="media/image8.gif"/><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javascript:AddMetaDato('2951','Sistema%20de%20indicadores%20c&#237;clicos','');"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hyperlink" Target="https://www.inegi.org.mx/programas/emoe/2013/" TargetMode="External"/><Relationship Id="rId38" Type="http://schemas.openxmlformats.org/officeDocument/2006/relationships/hyperlink" Target="http://www.inegi.org.mx/programas/emoe/20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Datos!$C$161:$C$220</c:f>
              <c:numCache>
                <c:formatCode>0.0_)</c:formatCode>
                <c:ptCount val="54"/>
                <c:pt idx="0">
                  <c:v>51.789761503834299</c:v>
                </c:pt>
                <c:pt idx="1">
                  <c:v>51.778007924549698</c:v>
                </c:pt>
                <c:pt idx="2">
                  <c:v>52.204317638908002</c:v>
                </c:pt>
                <c:pt idx="3">
                  <c:v>52.471141878279703</c:v>
                </c:pt>
                <c:pt idx="4">
                  <c:v>52.618878749380301</c:v>
                </c:pt>
                <c:pt idx="5">
                  <c:v>52.422002981526902</c:v>
                </c:pt>
                <c:pt idx="6">
                  <c:v>51.837369236788398</c:v>
                </c:pt>
                <c:pt idx="7">
                  <c:v>52.081245469256103</c:v>
                </c:pt>
                <c:pt idx="8">
                  <c:v>50.7158446805228</c:v>
                </c:pt>
                <c:pt idx="9">
                  <c:v>51.503129341986401</c:v>
                </c:pt>
                <c:pt idx="10">
                  <c:v>51.682397290393901</c:v>
                </c:pt>
                <c:pt idx="11">
                  <c:v>51.730463449353302</c:v>
                </c:pt>
                <c:pt idx="12">
                  <c:v>51.303604723206199</c:v>
                </c:pt>
                <c:pt idx="13">
                  <c:v>51.838136024626003</c:v>
                </c:pt>
                <c:pt idx="14">
                  <c:v>52.585475513352598</c:v>
                </c:pt>
                <c:pt idx="15">
                  <c:v>51.828110587411601</c:v>
                </c:pt>
                <c:pt idx="16">
                  <c:v>51.582766053709797</c:v>
                </c:pt>
                <c:pt idx="17">
                  <c:v>51.5171331306274</c:v>
                </c:pt>
                <c:pt idx="18">
                  <c:v>51.841506163837003</c:v>
                </c:pt>
                <c:pt idx="19">
                  <c:v>51.4207618153415</c:v>
                </c:pt>
                <c:pt idx="20">
                  <c:v>51.547707516422697</c:v>
                </c:pt>
                <c:pt idx="21">
                  <c:v>51.281280563305003</c:v>
                </c:pt>
                <c:pt idx="22">
                  <c:v>51.191169844251597</c:v>
                </c:pt>
                <c:pt idx="23">
                  <c:v>51.219362606385403</c:v>
                </c:pt>
                <c:pt idx="24">
                  <c:v>51.388871418582397</c:v>
                </c:pt>
                <c:pt idx="25">
                  <c:v>51.878945914129297</c:v>
                </c:pt>
                <c:pt idx="26">
                  <c:v>51.794371779348303</c:v>
                </c:pt>
                <c:pt idx="27">
                  <c:v>53.154392789025302</c:v>
                </c:pt>
                <c:pt idx="28">
                  <c:v>51.962618465205601</c:v>
                </c:pt>
                <c:pt idx="29">
                  <c:v>51.821512853779801</c:v>
                </c:pt>
                <c:pt idx="30">
                  <c:v>50.011685861987303</c:v>
                </c:pt>
                <c:pt idx="31">
                  <c:v>50.562058191689601</c:v>
                </c:pt>
                <c:pt idx="32">
                  <c:v>50.632562622899997</c:v>
                </c:pt>
                <c:pt idx="33">
                  <c:v>50.186093876710302</c:v>
                </c:pt>
                <c:pt idx="34">
                  <c:v>50.041591392180401</c:v>
                </c:pt>
                <c:pt idx="35">
                  <c:v>49.531401727554403</c:v>
                </c:pt>
                <c:pt idx="36">
                  <c:v>49.634791007153702</c:v>
                </c:pt>
                <c:pt idx="37">
                  <c:v>50.072612746809398</c:v>
                </c:pt>
                <c:pt idx="38">
                  <c:v>47.783198417862401</c:v>
                </c:pt>
                <c:pt idx="39">
                  <c:v>42.962420868337901</c:v>
                </c:pt>
                <c:pt idx="40">
                  <c:v>39.445906541247197</c:v>
                </c:pt>
                <c:pt idx="41">
                  <c:v>48.9670171613907</c:v>
                </c:pt>
                <c:pt idx="42">
                  <c:v>49.798500549934197</c:v>
                </c:pt>
                <c:pt idx="43">
                  <c:v>50.243955931512801</c:v>
                </c:pt>
                <c:pt idx="44">
                  <c:v>50.180456171254498</c:v>
                </c:pt>
                <c:pt idx="45">
                  <c:v>50.826902985397602</c:v>
                </c:pt>
                <c:pt idx="46">
                  <c:v>50.806286947346997</c:v>
                </c:pt>
                <c:pt idx="47">
                  <c:v>51.089950858049797</c:v>
                </c:pt>
                <c:pt idx="48">
                  <c:v>51.235189236047802</c:v>
                </c:pt>
                <c:pt idx="49">
                  <c:v>50.0411844811563</c:v>
                </c:pt>
                <c:pt idx="50">
                  <c:v>52.225070704132598</c:v>
                </c:pt>
                <c:pt idx="51">
                  <c:v>51.224071750089699</c:v>
                </c:pt>
                <c:pt idx="52">
                  <c:v>51.465420601937403</c:v>
                </c:pt>
                <c:pt idx="53">
                  <c:v>51.326499805459697</c:v>
                </c:pt>
              </c:numCache>
            </c:numRef>
          </c:val>
          <c:smooth val="0"/>
          <c:extLst>
            <c:ext xmlns:c16="http://schemas.microsoft.com/office/drawing/2014/chart" uri="{C3380CC4-5D6E-409C-BE32-E72D297353CC}">
              <c16:uniqueId val="{00000000-A2CF-4490-8C33-60EB1A3EE59D}"/>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Datos!$D$161:$D$220</c:f>
              <c:numCache>
                <c:formatCode>0.0_)</c:formatCode>
                <c:ptCount val="54"/>
                <c:pt idx="0">
                  <c:v>52.066561436695103</c:v>
                </c:pt>
                <c:pt idx="1">
                  <c:v>52.089799591408898</c:v>
                </c:pt>
                <c:pt idx="2">
                  <c:v>52.187614341382101</c:v>
                </c:pt>
                <c:pt idx="3">
                  <c:v>52.294000002152302</c:v>
                </c:pt>
                <c:pt idx="4">
                  <c:v>52.343213643796801</c:v>
                </c:pt>
                <c:pt idx="5">
                  <c:v>52.288071578932701</c:v>
                </c:pt>
                <c:pt idx="6">
                  <c:v>52.1479997891133</c:v>
                </c:pt>
                <c:pt idx="7">
                  <c:v>51.954650148976299</c:v>
                </c:pt>
                <c:pt idx="8">
                  <c:v>51.776240515186998</c:v>
                </c:pt>
                <c:pt idx="9">
                  <c:v>51.653915011164699</c:v>
                </c:pt>
                <c:pt idx="10">
                  <c:v>51.599859469282897</c:v>
                </c:pt>
                <c:pt idx="11">
                  <c:v>51.601837953252101</c:v>
                </c:pt>
                <c:pt idx="12">
                  <c:v>51.626237356191503</c:v>
                </c:pt>
                <c:pt idx="13">
                  <c:v>51.660969650031902</c:v>
                </c:pt>
                <c:pt idx="14">
                  <c:v>51.692524258795402</c:v>
                </c:pt>
                <c:pt idx="15">
                  <c:v>51.703756284823399</c:v>
                </c:pt>
                <c:pt idx="16">
                  <c:v>51.696015047300598</c:v>
                </c:pt>
                <c:pt idx="17">
                  <c:v>51.664451373463301</c:v>
                </c:pt>
                <c:pt idx="18">
                  <c:v>51.599408365357903</c:v>
                </c:pt>
                <c:pt idx="19">
                  <c:v>51.502919017212001</c:v>
                </c:pt>
                <c:pt idx="20">
                  <c:v>51.405449105620001</c:v>
                </c:pt>
                <c:pt idx="21">
                  <c:v>51.328263518272998</c:v>
                </c:pt>
                <c:pt idx="22">
                  <c:v>51.305897405032397</c:v>
                </c:pt>
                <c:pt idx="23">
                  <c:v>51.359673497310197</c:v>
                </c:pt>
                <c:pt idx="24">
                  <c:v>51.500318568415203</c:v>
                </c:pt>
                <c:pt idx="25">
                  <c:v>51.691981923375202</c:v>
                </c:pt>
                <c:pt idx="26">
                  <c:v>51.848200587185097</c:v>
                </c:pt>
                <c:pt idx="27">
                  <c:v>51.901617292290197</c:v>
                </c:pt>
                <c:pt idx="28">
                  <c:v>51.805100760291303</c:v>
                </c:pt>
                <c:pt idx="29">
                  <c:v>51.573743110651598</c:v>
                </c:pt>
                <c:pt idx="30">
                  <c:v>51.245367456041699</c:v>
                </c:pt>
                <c:pt idx="31">
                  <c:v>50.885830871121399</c:v>
                </c:pt>
                <c:pt idx="32">
                  <c:v>50.5421688110997</c:v>
                </c:pt>
                <c:pt idx="33">
                  <c:v>50.230696982919198</c:v>
                </c:pt>
                <c:pt idx="34">
                  <c:v>49.941015100773797</c:v>
                </c:pt>
                <c:pt idx="35">
                  <c:v>49.632503236106302</c:v>
                </c:pt>
                <c:pt idx="36">
                  <c:v>49.2814838531745</c:v>
                </c:pt>
                <c:pt idx="37">
                  <c:v>48.926727230689899</c:v>
                </c:pt>
                <c:pt idx="38">
                  <c:v>48.671735453025697</c:v>
                </c:pt>
                <c:pt idx="39">
                  <c:v>48.594402749220599</c:v>
                </c:pt>
                <c:pt idx="40">
                  <c:v>48.727564324706798</c:v>
                </c:pt>
                <c:pt idx="41">
                  <c:v>49.0528906902789</c:v>
                </c:pt>
                <c:pt idx="42">
                  <c:v>49.495866191302902</c:v>
                </c:pt>
                <c:pt idx="43">
                  <c:v>49.965462786408601</c:v>
                </c:pt>
                <c:pt idx="44">
                  <c:v>50.373029636213701</c:v>
                </c:pt>
                <c:pt idx="45">
                  <c:v>50.687400340635001</c:v>
                </c:pt>
                <c:pt idx="46">
                  <c:v>50.904093755609701</c:v>
                </c:pt>
                <c:pt idx="47">
                  <c:v>51.0548057026066</c:v>
                </c:pt>
                <c:pt idx="48">
                  <c:v>51.167866124713598</c:v>
                </c:pt>
                <c:pt idx="49">
                  <c:v>51.245579279054702</c:v>
                </c:pt>
                <c:pt idx="50">
                  <c:v>51.289345268828399</c:v>
                </c:pt>
                <c:pt idx="51">
                  <c:v>51.315384937403003</c:v>
                </c:pt>
                <c:pt idx="52">
                  <c:v>51.342981281937803</c:v>
                </c:pt>
                <c:pt idx="53">
                  <c:v>51.372835896151997</c:v>
                </c:pt>
              </c:numCache>
            </c:numRef>
          </c:val>
          <c:smooth val="0"/>
          <c:extLst>
            <c:ext xmlns:c16="http://schemas.microsoft.com/office/drawing/2014/chart" uri="{C3380CC4-5D6E-409C-BE32-E72D297353CC}">
              <c16:uniqueId val="{00000001-A2CF-4490-8C33-60EB1A3EE59D}"/>
            </c:ext>
          </c:extLst>
        </c:ser>
        <c:dLbls>
          <c:showLegendKey val="0"/>
          <c:showVal val="0"/>
          <c:showCatName val="0"/>
          <c:showSerName val="0"/>
          <c:showPercent val="0"/>
          <c:showBubbleSize val="0"/>
        </c:dLbls>
        <c:smooth val="0"/>
        <c:axId val="1242527928"/>
        <c:axId val="1242528712"/>
      </c:lineChart>
      <c:catAx>
        <c:axId val="124252792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242528712"/>
        <c:crossesAt val="50"/>
        <c:auto val="1"/>
        <c:lblAlgn val="ctr"/>
        <c:lblOffset val="0"/>
        <c:tickLblSkip val="1"/>
        <c:tickMarkSkip val="12"/>
        <c:noMultiLvlLbl val="1"/>
      </c:catAx>
      <c:valAx>
        <c:axId val="1242528712"/>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242527928"/>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Datos!$C$161:$C$220</c:f>
              <c:numCache>
                <c:formatCode>0.0_)</c:formatCode>
                <c:ptCount val="54"/>
                <c:pt idx="0">
                  <c:v>51.789761503834299</c:v>
                </c:pt>
                <c:pt idx="1">
                  <c:v>51.778007924549698</c:v>
                </c:pt>
                <c:pt idx="2">
                  <c:v>52.204317638908002</c:v>
                </c:pt>
                <c:pt idx="3">
                  <c:v>52.471141878279703</c:v>
                </c:pt>
                <c:pt idx="4">
                  <c:v>52.618878749380301</c:v>
                </c:pt>
                <c:pt idx="5">
                  <c:v>52.422002981526902</c:v>
                </c:pt>
                <c:pt idx="6">
                  <c:v>51.837369236788398</c:v>
                </c:pt>
                <c:pt idx="7">
                  <c:v>52.081245469256103</c:v>
                </c:pt>
                <c:pt idx="8">
                  <c:v>50.7158446805228</c:v>
                </c:pt>
                <c:pt idx="9">
                  <c:v>51.503129341986401</c:v>
                </c:pt>
                <c:pt idx="10">
                  <c:v>51.682397290393901</c:v>
                </c:pt>
                <c:pt idx="11">
                  <c:v>51.730463449353302</c:v>
                </c:pt>
                <c:pt idx="12">
                  <c:v>51.303604723206199</c:v>
                </c:pt>
                <c:pt idx="13">
                  <c:v>51.838136024626003</c:v>
                </c:pt>
                <c:pt idx="14">
                  <c:v>52.585475513352598</c:v>
                </c:pt>
                <c:pt idx="15">
                  <c:v>51.828110587411601</c:v>
                </c:pt>
                <c:pt idx="16">
                  <c:v>51.582766053709797</c:v>
                </c:pt>
                <c:pt idx="17">
                  <c:v>51.5171331306274</c:v>
                </c:pt>
                <c:pt idx="18">
                  <c:v>51.841506163837003</c:v>
                </c:pt>
                <c:pt idx="19">
                  <c:v>51.4207618153415</c:v>
                </c:pt>
                <c:pt idx="20">
                  <c:v>51.547707516422697</c:v>
                </c:pt>
                <c:pt idx="21">
                  <c:v>51.281280563305003</c:v>
                </c:pt>
                <c:pt idx="22">
                  <c:v>51.191169844251597</c:v>
                </c:pt>
                <c:pt idx="23">
                  <c:v>51.219362606385403</c:v>
                </c:pt>
                <c:pt idx="24">
                  <c:v>51.388871418582397</c:v>
                </c:pt>
                <c:pt idx="25">
                  <c:v>51.878945914129297</c:v>
                </c:pt>
                <c:pt idx="26">
                  <c:v>51.794371779348303</c:v>
                </c:pt>
                <c:pt idx="27">
                  <c:v>53.154392789025302</c:v>
                </c:pt>
                <c:pt idx="28">
                  <c:v>51.962618465205601</c:v>
                </c:pt>
                <c:pt idx="29">
                  <c:v>51.821512853779801</c:v>
                </c:pt>
                <c:pt idx="30">
                  <c:v>50.011685861987303</c:v>
                </c:pt>
                <c:pt idx="31">
                  <c:v>50.562058191689601</c:v>
                </c:pt>
                <c:pt idx="32">
                  <c:v>50.632562622899997</c:v>
                </c:pt>
                <c:pt idx="33">
                  <c:v>50.186093876710302</c:v>
                </c:pt>
                <c:pt idx="34">
                  <c:v>50.041591392180401</c:v>
                </c:pt>
                <c:pt idx="35">
                  <c:v>49.531401727554403</c:v>
                </c:pt>
                <c:pt idx="36">
                  <c:v>49.634791007153702</c:v>
                </c:pt>
                <c:pt idx="37">
                  <c:v>50.072612746809398</c:v>
                </c:pt>
                <c:pt idx="38">
                  <c:v>47.783198417862401</c:v>
                </c:pt>
                <c:pt idx="39">
                  <c:v>42.962420868337901</c:v>
                </c:pt>
                <c:pt idx="40">
                  <c:v>39.445906541247197</c:v>
                </c:pt>
                <c:pt idx="41">
                  <c:v>48.9670171613907</c:v>
                </c:pt>
                <c:pt idx="42">
                  <c:v>49.798500549934197</c:v>
                </c:pt>
                <c:pt idx="43">
                  <c:v>50.243955931512801</c:v>
                </c:pt>
                <c:pt idx="44">
                  <c:v>50.180456171254498</c:v>
                </c:pt>
                <c:pt idx="45">
                  <c:v>50.826902985397602</c:v>
                </c:pt>
                <c:pt idx="46">
                  <c:v>50.806286947346997</c:v>
                </c:pt>
                <c:pt idx="47">
                  <c:v>51.089950858049797</c:v>
                </c:pt>
                <c:pt idx="48">
                  <c:v>51.235189236047802</c:v>
                </c:pt>
                <c:pt idx="49">
                  <c:v>50.0411844811563</c:v>
                </c:pt>
                <c:pt idx="50">
                  <c:v>52.225070704132598</c:v>
                </c:pt>
                <c:pt idx="51">
                  <c:v>51.224071750089699</c:v>
                </c:pt>
                <c:pt idx="52">
                  <c:v>51.465420601937403</c:v>
                </c:pt>
                <c:pt idx="53">
                  <c:v>51.326499805459697</c:v>
                </c:pt>
              </c:numCache>
            </c:numRef>
          </c:val>
          <c:smooth val="0"/>
          <c:extLst>
            <c:ext xmlns:c16="http://schemas.microsoft.com/office/drawing/2014/chart" uri="{C3380CC4-5D6E-409C-BE32-E72D297353CC}">
              <c16:uniqueId val="{00000000-73CF-4E5D-B7D2-6F328BD25DF7}"/>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Datos!$D$161:$D$220</c:f>
              <c:numCache>
                <c:formatCode>0.0_)</c:formatCode>
                <c:ptCount val="54"/>
                <c:pt idx="0">
                  <c:v>52.066561436695103</c:v>
                </c:pt>
                <c:pt idx="1">
                  <c:v>52.089799591408898</c:v>
                </c:pt>
                <c:pt idx="2">
                  <c:v>52.187614341382101</c:v>
                </c:pt>
                <c:pt idx="3">
                  <c:v>52.294000002152302</c:v>
                </c:pt>
                <c:pt idx="4">
                  <c:v>52.343213643796801</c:v>
                </c:pt>
                <c:pt idx="5">
                  <c:v>52.288071578932701</c:v>
                </c:pt>
                <c:pt idx="6">
                  <c:v>52.1479997891133</c:v>
                </c:pt>
                <c:pt idx="7">
                  <c:v>51.954650148976299</c:v>
                </c:pt>
                <c:pt idx="8">
                  <c:v>51.776240515186998</c:v>
                </c:pt>
                <c:pt idx="9">
                  <c:v>51.653915011164699</c:v>
                </c:pt>
                <c:pt idx="10">
                  <c:v>51.599859469282897</c:v>
                </c:pt>
                <c:pt idx="11">
                  <c:v>51.601837953252101</c:v>
                </c:pt>
                <c:pt idx="12">
                  <c:v>51.626237356191503</c:v>
                </c:pt>
                <c:pt idx="13">
                  <c:v>51.660969650031902</c:v>
                </c:pt>
                <c:pt idx="14">
                  <c:v>51.692524258795402</c:v>
                </c:pt>
                <c:pt idx="15">
                  <c:v>51.703756284823399</c:v>
                </c:pt>
                <c:pt idx="16">
                  <c:v>51.696015047300598</c:v>
                </c:pt>
                <c:pt idx="17">
                  <c:v>51.664451373463301</c:v>
                </c:pt>
                <c:pt idx="18">
                  <c:v>51.599408365357903</c:v>
                </c:pt>
                <c:pt idx="19">
                  <c:v>51.502919017212001</c:v>
                </c:pt>
                <c:pt idx="20">
                  <c:v>51.405449105620001</c:v>
                </c:pt>
                <c:pt idx="21">
                  <c:v>51.328263518272998</c:v>
                </c:pt>
                <c:pt idx="22">
                  <c:v>51.305897405032397</c:v>
                </c:pt>
                <c:pt idx="23">
                  <c:v>51.359673497310197</c:v>
                </c:pt>
                <c:pt idx="24">
                  <c:v>51.500318568415203</c:v>
                </c:pt>
                <c:pt idx="25">
                  <c:v>51.691981923375202</c:v>
                </c:pt>
                <c:pt idx="26">
                  <c:v>51.848200587185097</c:v>
                </c:pt>
                <c:pt idx="27">
                  <c:v>51.901617292290197</c:v>
                </c:pt>
                <c:pt idx="28">
                  <c:v>51.805100760291303</c:v>
                </c:pt>
                <c:pt idx="29">
                  <c:v>51.573743110651598</c:v>
                </c:pt>
                <c:pt idx="30">
                  <c:v>51.245367456041699</c:v>
                </c:pt>
                <c:pt idx="31">
                  <c:v>50.885830871121399</c:v>
                </c:pt>
                <c:pt idx="32">
                  <c:v>50.5421688110997</c:v>
                </c:pt>
                <c:pt idx="33">
                  <c:v>50.230696982919198</c:v>
                </c:pt>
                <c:pt idx="34">
                  <c:v>49.941015100773797</c:v>
                </c:pt>
                <c:pt idx="35">
                  <c:v>49.632503236106302</c:v>
                </c:pt>
                <c:pt idx="36">
                  <c:v>49.2814838531745</c:v>
                </c:pt>
                <c:pt idx="37">
                  <c:v>48.926727230689899</c:v>
                </c:pt>
                <c:pt idx="38">
                  <c:v>48.671735453025697</c:v>
                </c:pt>
                <c:pt idx="39">
                  <c:v>48.594402749220599</c:v>
                </c:pt>
                <c:pt idx="40">
                  <c:v>48.727564324706798</c:v>
                </c:pt>
                <c:pt idx="41">
                  <c:v>49.0528906902789</c:v>
                </c:pt>
                <c:pt idx="42">
                  <c:v>49.495866191302902</c:v>
                </c:pt>
                <c:pt idx="43">
                  <c:v>49.965462786408601</c:v>
                </c:pt>
                <c:pt idx="44">
                  <c:v>50.373029636213701</c:v>
                </c:pt>
                <c:pt idx="45">
                  <c:v>50.687400340635001</c:v>
                </c:pt>
                <c:pt idx="46">
                  <c:v>50.904093755609701</c:v>
                </c:pt>
                <c:pt idx="47">
                  <c:v>51.0548057026066</c:v>
                </c:pt>
                <c:pt idx="48">
                  <c:v>51.167866124713598</c:v>
                </c:pt>
                <c:pt idx="49">
                  <c:v>51.245579279054702</c:v>
                </c:pt>
                <c:pt idx="50">
                  <c:v>51.289345268828399</c:v>
                </c:pt>
                <c:pt idx="51">
                  <c:v>51.315384937403003</c:v>
                </c:pt>
                <c:pt idx="52">
                  <c:v>51.342981281937803</c:v>
                </c:pt>
                <c:pt idx="53">
                  <c:v>51.372835896151997</c:v>
                </c:pt>
              </c:numCache>
            </c:numRef>
          </c:val>
          <c:smooth val="0"/>
          <c:extLst>
            <c:ext xmlns:c16="http://schemas.microsoft.com/office/drawing/2014/chart" uri="{C3380CC4-5D6E-409C-BE32-E72D297353CC}">
              <c16:uniqueId val="{00000001-73CF-4E5D-B7D2-6F328BD25DF7}"/>
            </c:ext>
          </c:extLst>
        </c:ser>
        <c:dLbls>
          <c:showLegendKey val="0"/>
          <c:showVal val="0"/>
          <c:showCatName val="0"/>
          <c:showSerName val="0"/>
          <c:showPercent val="0"/>
          <c:showBubbleSize val="0"/>
        </c:dLbls>
        <c:smooth val="0"/>
        <c:axId val="1242527928"/>
        <c:axId val="1242528712"/>
      </c:lineChart>
      <c:catAx>
        <c:axId val="124252792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242528712"/>
        <c:crossesAt val="50"/>
        <c:auto val="1"/>
        <c:lblAlgn val="ctr"/>
        <c:lblOffset val="0"/>
        <c:tickLblSkip val="1"/>
        <c:tickMarkSkip val="12"/>
        <c:noMultiLvlLbl val="1"/>
      </c:catAx>
      <c:valAx>
        <c:axId val="1242528712"/>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242527928"/>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Datos!$A$161:$B$220</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Datos!$E$161:$E$220</c:f>
              <c:numCache>
                <c:formatCode>0.0_)</c:formatCode>
                <c:ptCount val="54"/>
                <c:pt idx="0">
                  <c:v>53.525838016188999</c:v>
                </c:pt>
                <c:pt idx="1">
                  <c:v>51.968734396221201</c:v>
                </c:pt>
                <c:pt idx="2">
                  <c:v>54.671714828968597</c:v>
                </c:pt>
                <c:pt idx="3">
                  <c:v>54.988539820172498</c:v>
                </c:pt>
                <c:pt idx="4">
                  <c:v>54.843132473912299</c:v>
                </c:pt>
                <c:pt idx="5">
                  <c:v>54.279235825329501</c:v>
                </c:pt>
                <c:pt idx="6">
                  <c:v>53.770134014704702</c:v>
                </c:pt>
                <c:pt idx="7">
                  <c:v>55.030922505560099</c:v>
                </c:pt>
                <c:pt idx="8">
                  <c:v>53.061284798447602</c:v>
                </c:pt>
                <c:pt idx="9">
                  <c:v>53.042294923761403</c:v>
                </c:pt>
                <c:pt idx="10">
                  <c:v>53.088888963817404</c:v>
                </c:pt>
                <c:pt idx="11">
                  <c:v>52.830424767238398</c:v>
                </c:pt>
                <c:pt idx="12">
                  <c:v>52.949421987314302</c:v>
                </c:pt>
                <c:pt idx="13">
                  <c:v>53.106868657251802</c:v>
                </c:pt>
                <c:pt idx="14">
                  <c:v>53.211728376081801</c:v>
                </c:pt>
                <c:pt idx="15">
                  <c:v>52.6057975156561</c:v>
                </c:pt>
                <c:pt idx="16">
                  <c:v>52.391532423846797</c:v>
                </c:pt>
                <c:pt idx="17">
                  <c:v>53.8047877595735</c:v>
                </c:pt>
                <c:pt idx="18">
                  <c:v>53.531928336470301</c:v>
                </c:pt>
                <c:pt idx="19">
                  <c:v>53.027634479044202</c:v>
                </c:pt>
                <c:pt idx="20">
                  <c:v>53.365680388063701</c:v>
                </c:pt>
                <c:pt idx="21">
                  <c:v>52.936022286594103</c:v>
                </c:pt>
                <c:pt idx="22">
                  <c:v>52.121796883602997</c:v>
                </c:pt>
                <c:pt idx="23">
                  <c:v>52.923659313731903</c:v>
                </c:pt>
                <c:pt idx="24">
                  <c:v>52.144150329026097</c:v>
                </c:pt>
                <c:pt idx="25">
                  <c:v>52.978908964211499</c:v>
                </c:pt>
                <c:pt idx="26">
                  <c:v>52.773199373338699</c:v>
                </c:pt>
                <c:pt idx="27">
                  <c:v>53.694204872139899</c:v>
                </c:pt>
                <c:pt idx="28">
                  <c:v>54.039675613518</c:v>
                </c:pt>
                <c:pt idx="29">
                  <c:v>52.966849274755802</c:v>
                </c:pt>
                <c:pt idx="30">
                  <c:v>51.935905250326996</c:v>
                </c:pt>
                <c:pt idx="31">
                  <c:v>51.723611881198501</c:v>
                </c:pt>
                <c:pt idx="32">
                  <c:v>52.193248025485602</c:v>
                </c:pt>
                <c:pt idx="33">
                  <c:v>51.233727602517199</c:v>
                </c:pt>
                <c:pt idx="34">
                  <c:v>51.072465599254599</c:v>
                </c:pt>
                <c:pt idx="35">
                  <c:v>49.987745081129802</c:v>
                </c:pt>
                <c:pt idx="36">
                  <c:v>50.852055572577001</c:v>
                </c:pt>
                <c:pt idx="37">
                  <c:v>51.598271949496201</c:v>
                </c:pt>
                <c:pt idx="38">
                  <c:v>47.315851879899697</c:v>
                </c:pt>
                <c:pt idx="39">
                  <c:v>36.143086100925203</c:v>
                </c:pt>
                <c:pt idx="40">
                  <c:v>31.480599936163799</c:v>
                </c:pt>
                <c:pt idx="41">
                  <c:v>49.8619385337349</c:v>
                </c:pt>
                <c:pt idx="42">
                  <c:v>51.874000624873297</c:v>
                </c:pt>
                <c:pt idx="43">
                  <c:v>51.2115959801922</c:v>
                </c:pt>
                <c:pt idx="44">
                  <c:v>51.0106651337817</c:v>
                </c:pt>
                <c:pt idx="45">
                  <c:v>51.729265164642797</c:v>
                </c:pt>
                <c:pt idx="46">
                  <c:v>52.248927505372798</c:v>
                </c:pt>
                <c:pt idx="47">
                  <c:v>52.816768834341403</c:v>
                </c:pt>
                <c:pt idx="48">
                  <c:v>52.586687072194401</c:v>
                </c:pt>
                <c:pt idx="49">
                  <c:v>50.638012915254301</c:v>
                </c:pt>
                <c:pt idx="50">
                  <c:v>54.135147138131302</c:v>
                </c:pt>
                <c:pt idx="51">
                  <c:v>50.664609643648099</c:v>
                </c:pt>
                <c:pt idx="52">
                  <c:v>52.044147724722599</c:v>
                </c:pt>
                <c:pt idx="53">
                  <c:v>51.7909829243156</c:v>
                </c:pt>
              </c:numCache>
            </c:numRef>
          </c:val>
          <c:smooth val="0"/>
          <c:extLst>
            <c:ext xmlns:c16="http://schemas.microsoft.com/office/drawing/2014/chart" uri="{C3380CC4-5D6E-409C-BE32-E72D297353CC}">
              <c16:uniqueId val="{00000000-0DEF-4E68-BA5A-F8FCCE407CAF}"/>
            </c:ext>
          </c:extLst>
        </c:ser>
        <c:ser>
          <c:idx val="1"/>
          <c:order val="1"/>
          <c:tx>
            <c:strRef>
              <c:f>Datos!$F$4</c:f>
              <c:strCache>
                <c:ptCount val="1"/>
                <c:pt idx="0">
                  <c:v>Tendencia-Ciclo</c:v>
                </c:pt>
              </c:strCache>
            </c:strRef>
          </c:tx>
          <c:spPr>
            <a:ln w="12700">
              <a:solidFill>
                <a:schemeClr val="tx1"/>
              </a:solidFill>
            </a:ln>
          </c:spPr>
          <c:marker>
            <c:symbol val="none"/>
          </c:marker>
          <c:cat>
            <c:multiLvlStrRef>
              <c:f>Datos!$A$161:$B$220</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Datos!$F$161:$F$220</c:f>
              <c:numCache>
                <c:formatCode>0.0_)</c:formatCode>
                <c:ptCount val="54"/>
                <c:pt idx="0">
                  <c:v>54.720588633174302</c:v>
                </c:pt>
                <c:pt idx="1">
                  <c:v>54.650208427247101</c:v>
                </c:pt>
                <c:pt idx="2">
                  <c:v>54.647789984503397</c:v>
                </c:pt>
                <c:pt idx="3">
                  <c:v>54.634932885212599</c:v>
                </c:pt>
                <c:pt idx="4">
                  <c:v>54.544796962627103</c:v>
                </c:pt>
                <c:pt idx="5">
                  <c:v>54.325178837868798</c:v>
                </c:pt>
                <c:pt idx="6">
                  <c:v>53.988131891906498</c:v>
                </c:pt>
                <c:pt idx="7">
                  <c:v>53.614974349176798</c:v>
                </c:pt>
                <c:pt idx="8">
                  <c:v>53.298641178305701</c:v>
                </c:pt>
                <c:pt idx="9">
                  <c:v>53.0935477151261</c:v>
                </c:pt>
                <c:pt idx="10">
                  <c:v>53.0061616538202</c:v>
                </c:pt>
                <c:pt idx="11">
                  <c:v>52.9655010986341</c:v>
                </c:pt>
                <c:pt idx="12">
                  <c:v>52.930165667515503</c:v>
                </c:pt>
                <c:pt idx="13">
                  <c:v>52.910639935133602</c:v>
                </c:pt>
                <c:pt idx="14">
                  <c:v>52.913474120518401</c:v>
                </c:pt>
                <c:pt idx="15">
                  <c:v>52.951353038434597</c:v>
                </c:pt>
                <c:pt idx="16">
                  <c:v>53.049241038445302</c:v>
                </c:pt>
                <c:pt idx="17">
                  <c:v>53.154415127844302</c:v>
                </c:pt>
                <c:pt idx="18">
                  <c:v>53.224149415126099</c:v>
                </c:pt>
                <c:pt idx="19">
                  <c:v>53.204514140404903</c:v>
                </c:pt>
                <c:pt idx="20">
                  <c:v>53.0784963218955</c:v>
                </c:pt>
                <c:pt idx="21">
                  <c:v>52.863866602143197</c:v>
                </c:pt>
                <c:pt idx="22">
                  <c:v>52.643766835750498</c:v>
                </c:pt>
                <c:pt idx="23">
                  <c:v>52.554121273806103</c:v>
                </c:pt>
                <c:pt idx="24">
                  <c:v>52.662560206315803</c:v>
                </c:pt>
                <c:pt idx="25">
                  <c:v>52.900342766256003</c:v>
                </c:pt>
                <c:pt idx="26">
                  <c:v>53.1381054741708</c:v>
                </c:pt>
                <c:pt idx="27">
                  <c:v>53.264022197742101</c:v>
                </c:pt>
                <c:pt idx="28">
                  <c:v>53.193161637043502</c:v>
                </c:pt>
                <c:pt idx="29">
                  <c:v>52.945163318344697</c:v>
                </c:pt>
                <c:pt idx="30">
                  <c:v>52.553106845556897</c:v>
                </c:pt>
                <c:pt idx="31">
                  <c:v>52.088619438183201</c:v>
                </c:pt>
                <c:pt idx="32">
                  <c:v>51.650698696610398</c:v>
                </c:pt>
                <c:pt idx="33">
                  <c:v>51.272771350790201</c:v>
                </c:pt>
                <c:pt idx="34">
                  <c:v>50.945829163445502</c:v>
                </c:pt>
                <c:pt idx="35">
                  <c:v>50.603831808813197</c:v>
                </c:pt>
                <c:pt idx="36">
                  <c:v>50.222122427605903</c:v>
                </c:pt>
                <c:pt idx="37">
                  <c:v>49.864181671139001</c:v>
                </c:pt>
                <c:pt idx="38">
                  <c:v>49.632701504365102</c:v>
                </c:pt>
                <c:pt idx="39">
                  <c:v>49.573269548871203</c:v>
                </c:pt>
                <c:pt idx="40">
                  <c:v>49.688035045451599</c:v>
                </c:pt>
                <c:pt idx="41">
                  <c:v>49.9722429016185</c:v>
                </c:pt>
                <c:pt idx="42">
                  <c:v>50.394710041387697</c:v>
                </c:pt>
                <c:pt idx="43">
                  <c:v>50.905631759603203</c:v>
                </c:pt>
                <c:pt idx="44">
                  <c:v>51.407743152795398</c:v>
                </c:pt>
                <c:pt idx="45">
                  <c:v>51.851968102678697</c:v>
                </c:pt>
                <c:pt idx="46">
                  <c:v>52.197186138851201</c:v>
                </c:pt>
                <c:pt idx="47">
                  <c:v>52.430071147012498</c:v>
                </c:pt>
                <c:pt idx="48">
                  <c:v>52.535482915277697</c:v>
                </c:pt>
                <c:pt idx="49">
                  <c:v>52.503364900719099</c:v>
                </c:pt>
                <c:pt idx="50">
                  <c:v>52.371821861470302</c:v>
                </c:pt>
                <c:pt idx="51">
                  <c:v>52.198659383013201</c:v>
                </c:pt>
                <c:pt idx="52">
                  <c:v>52.055418408978802</c:v>
                </c:pt>
                <c:pt idx="53">
                  <c:v>51.968007583026498</c:v>
                </c:pt>
              </c:numCache>
            </c:numRef>
          </c:val>
          <c:smooth val="0"/>
          <c:extLst>
            <c:ext xmlns:c16="http://schemas.microsoft.com/office/drawing/2014/chart" uri="{C3380CC4-5D6E-409C-BE32-E72D297353CC}">
              <c16:uniqueId val="{00000001-0DEF-4E68-BA5A-F8FCCE407CAF}"/>
            </c:ext>
          </c:extLst>
        </c:ser>
        <c:dLbls>
          <c:showLegendKey val="0"/>
          <c:showVal val="0"/>
          <c:showCatName val="0"/>
          <c:showSerName val="0"/>
          <c:showPercent val="0"/>
          <c:showBubbleSize val="0"/>
        </c:dLbls>
        <c:smooth val="0"/>
        <c:axId val="1242528320"/>
        <c:axId val="1242530280"/>
      </c:lineChart>
      <c:catAx>
        <c:axId val="124252832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30280"/>
        <c:crossesAt val="50"/>
        <c:auto val="1"/>
        <c:lblAlgn val="ctr"/>
        <c:lblOffset val="100"/>
        <c:tickLblSkip val="1"/>
        <c:tickMarkSkip val="12"/>
        <c:noMultiLvlLbl val="1"/>
      </c:catAx>
      <c:valAx>
        <c:axId val="1242530280"/>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28320"/>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Datos!$A$161:$B$220</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Datos!$G$161:$G$220</c:f>
              <c:numCache>
                <c:formatCode>0.0_)</c:formatCode>
                <c:ptCount val="54"/>
                <c:pt idx="0">
                  <c:v>52.518263523209498</c:v>
                </c:pt>
                <c:pt idx="1">
                  <c:v>53.917262761493703</c:v>
                </c:pt>
                <c:pt idx="2">
                  <c:v>52.752882892927502</c:v>
                </c:pt>
                <c:pt idx="3">
                  <c:v>53.077605457828099</c:v>
                </c:pt>
                <c:pt idx="4">
                  <c:v>53.874393245943097</c:v>
                </c:pt>
                <c:pt idx="5">
                  <c:v>53.450694293183702</c:v>
                </c:pt>
                <c:pt idx="6">
                  <c:v>53.424322243709398</c:v>
                </c:pt>
                <c:pt idx="7">
                  <c:v>53.211093617499998</c:v>
                </c:pt>
                <c:pt idx="8">
                  <c:v>49.809549197571002</c:v>
                </c:pt>
                <c:pt idx="9">
                  <c:v>52.451555996288398</c:v>
                </c:pt>
                <c:pt idx="10">
                  <c:v>53.2083663817589</c:v>
                </c:pt>
                <c:pt idx="11">
                  <c:v>53.528910514051098</c:v>
                </c:pt>
                <c:pt idx="12">
                  <c:v>50.872693528035299</c:v>
                </c:pt>
                <c:pt idx="13">
                  <c:v>52.264920886498601</c:v>
                </c:pt>
                <c:pt idx="14">
                  <c:v>55.529659449373</c:v>
                </c:pt>
                <c:pt idx="15">
                  <c:v>52.5891125410282</c:v>
                </c:pt>
                <c:pt idx="16">
                  <c:v>52.430103208136501</c:v>
                </c:pt>
                <c:pt idx="17">
                  <c:v>52.388793607684001</c:v>
                </c:pt>
                <c:pt idx="18">
                  <c:v>53.922081377389098</c:v>
                </c:pt>
                <c:pt idx="19">
                  <c:v>51.983699839242803</c:v>
                </c:pt>
                <c:pt idx="20">
                  <c:v>52.396692451583398</c:v>
                </c:pt>
                <c:pt idx="21">
                  <c:v>51.7528044021958</c:v>
                </c:pt>
                <c:pt idx="22">
                  <c:v>52.826711393818599</c:v>
                </c:pt>
                <c:pt idx="23">
                  <c:v>52.392251323449599</c:v>
                </c:pt>
                <c:pt idx="24">
                  <c:v>52.945031257789601</c:v>
                </c:pt>
                <c:pt idx="25">
                  <c:v>53.3901702432333</c:v>
                </c:pt>
                <c:pt idx="26">
                  <c:v>53.095060941447699</c:v>
                </c:pt>
                <c:pt idx="27">
                  <c:v>54.522712818311902</c:v>
                </c:pt>
                <c:pt idx="28">
                  <c:v>53.456432820040803</c:v>
                </c:pt>
                <c:pt idx="29">
                  <c:v>52.8549392409601</c:v>
                </c:pt>
                <c:pt idx="30">
                  <c:v>50.3073592726169</c:v>
                </c:pt>
                <c:pt idx="31">
                  <c:v>51.796606424609898</c:v>
                </c:pt>
                <c:pt idx="32">
                  <c:v>50.9934398953826</c:v>
                </c:pt>
                <c:pt idx="33">
                  <c:v>51.242425760489503</c:v>
                </c:pt>
                <c:pt idx="34">
                  <c:v>49.9719373718507</c:v>
                </c:pt>
                <c:pt idx="35">
                  <c:v>50.443218280791299</c:v>
                </c:pt>
                <c:pt idx="36">
                  <c:v>50.397308551834797</c:v>
                </c:pt>
                <c:pt idx="37">
                  <c:v>50.797163545862801</c:v>
                </c:pt>
                <c:pt idx="38">
                  <c:v>46.421144877311299</c:v>
                </c:pt>
                <c:pt idx="39">
                  <c:v>38.544146265363501</c:v>
                </c:pt>
                <c:pt idx="40">
                  <c:v>34.823094968647602</c:v>
                </c:pt>
                <c:pt idx="41">
                  <c:v>50.222302990988297</c:v>
                </c:pt>
                <c:pt idx="42">
                  <c:v>49.933908264985803</c:v>
                </c:pt>
                <c:pt idx="43">
                  <c:v>51.135537556074503</c:v>
                </c:pt>
                <c:pt idx="44">
                  <c:v>50.8962923384275</c:v>
                </c:pt>
                <c:pt idx="45">
                  <c:v>52.064953828370697</c:v>
                </c:pt>
                <c:pt idx="46">
                  <c:v>51.9668927280023</c:v>
                </c:pt>
                <c:pt idx="47">
                  <c:v>51.062732612404602</c:v>
                </c:pt>
                <c:pt idx="48">
                  <c:v>52.891582938817798</c:v>
                </c:pt>
                <c:pt idx="49">
                  <c:v>50.398202374395801</c:v>
                </c:pt>
                <c:pt idx="50">
                  <c:v>52.706611968854901</c:v>
                </c:pt>
                <c:pt idx="51">
                  <c:v>49.793208203797597</c:v>
                </c:pt>
                <c:pt idx="52">
                  <c:v>50.306624338335801</c:v>
                </c:pt>
                <c:pt idx="53">
                  <c:v>50.807842259225602</c:v>
                </c:pt>
              </c:numCache>
            </c:numRef>
          </c:val>
          <c:smooth val="0"/>
          <c:extLst>
            <c:ext xmlns:c16="http://schemas.microsoft.com/office/drawing/2014/chart" uri="{C3380CC4-5D6E-409C-BE32-E72D297353CC}">
              <c16:uniqueId val="{00000000-B5CD-48EB-BFDB-E12923A3C3C7}"/>
            </c:ext>
          </c:extLst>
        </c:ser>
        <c:ser>
          <c:idx val="1"/>
          <c:order val="1"/>
          <c:tx>
            <c:strRef>
              <c:f>Datos!$H$4</c:f>
              <c:strCache>
                <c:ptCount val="1"/>
                <c:pt idx="0">
                  <c:v>Tendencia-Ciclo</c:v>
                </c:pt>
              </c:strCache>
            </c:strRef>
          </c:tx>
          <c:spPr>
            <a:ln w="12700">
              <a:solidFill>
                <a:schemeClr val="tx1"/>
              </a:solidFill>
            </a:ln>
          </c:spPr>
          <c:marker>
            <c:symbol val="none"/>
          </c:marker>
          <c:cat>
            <c:multiLvlStrRef>
              <c:f>Datos!$A$161:$B$220</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Datos!$H$161:$H$220</c:f>
              <c:numCache>
                <c:formatCode>0.0_)</c:formatCode>
                <c:ptCount val="54"/>
                <c:pt idx="0">
                  <c:v>52.942331564833303</c:v>
                </c:pt>
                <c:pt idx="1">
                  <c:v>53.020068534398298</c:v>
                </c:pt>
                <c:pt idx="2">
                  <c:v>53.192332897567397</c:v>
                </c:pt>
                <c:pt idx="3">
                  <c:v>53.367872410990799</c:v>
                </c:pt>
                <c:pt idx="4">
                  <c:v>53.446618054687598</c:v>
                </c:pt>
                <c:pt idx="5">
                  <c:v>53.398380115574902</c:v>
                </c:pt>
                <c:pt idx="6">
                  <c:v>53.282966351785198</c:v>
                </c:pt>
                <c:pt idx="7">
                  <c:v>53.161044895059099</c:v>
                </c:pt>
                <c:pt idx="8">
                  <c:v>53.063362529975898</c:v>
                </c:pt>
                <c:pt idx="9">
                  <c:v>52.985026570974902</c:v>
                </c:pt>
                <c:pt idx="10">
                  <c:v>52.952150596955001</c:v>
                </c:pt>
                <c:pt idx="11">
                  <c:v>52.927227410127301</c:v>
                </c:pt>
                <c:pt idx="12">
                  <c:v>52.860408700213</c:v>
                </c:pt>
                <c:pt idx="13">
                  <c:v>52.762083944187602</c:v>
                </c:pt>
                <c:pt idx="14">
                  <c:v>52.639515962758203</c:v>
                </c:pt>
                <c:pt idx="15">
                  <c:v>52.533895664250998</c:v>
                </c:pt>
                <c:pt idx="16">
                  <c:v>52.449917853830001</c:v>
                </c:pt>
                <c:pt idx="17">
                  <c:v>52.387107500795103</c:v>
                </c:pt>
                <c:pt idx="18">
                  <c:v>52.3130720574108</c:v>
                </c:pt>
                <c:pt idx="19">
                  <c:v>52.232261683157603</c:v>
                </c:pt>
                <c:pt idx="20">
                  <c:v>52.208345270933897</c:v>
                </c:pt>
                <c:pt idx="21">
                  <c:v>52.256227173663298</c:v>
                </c:pt>
                <c:pt idx="22">
                  <c:v>52.3996079427898</c:v>
                </c:pt>
                <c:pt idx="23">
                  <c:v>52.658893125937198</c:v>
                </c:pt>
                <c:pt idx="24">
                  <c:v>53.000293319079198</c:v>
                </c:pt>
                <c:pt idx="25">
                  <c:v>53.334613263357497</c:v>
                </c:pt>
                <c:pt idx="26">
                  <c:v>53.561459911362903</c:v>
                </c:pt>
                <c:pt idx="27">
                  <c:v>53.5899529001533</c:v>
                </c:pt>
                <c:pt idx="28">
                  <c:v>53.391775448865303</c:v>
                </c:pt>
                <c:pt idx="29">
                  <c:v>52.984118190146397</c:v>
                </c:pt>
                <c:pt idx="30">
                  <c:v>52.413328282956499</c:v>
                </c:pt>
                <c:pt idx="31">
                  <c:v>51.797641374847302</c:v>
                </c:pt>
                <c:pt idx="32">
                  <c:v>51.253027590369904</c:v>
                </c:pt>
                <c:pt idx="33">
                  <c:v>50.849533965974501</c:v>
                </c:pt>
                <c:pt idx="34">
                  <c:v>50.574292234338699</c:v>
                </c:pt>
                <c:pt idx="35">
                  <c:v>50.345947145899402</c:v>
                </c:pt>
                <c:pt idx="36">
                  <c:v>50.156688744204097</c:v>
                </c:pt>
                <c:pt idx="37">
                  <c:v>49.980547560357003</c:v>
                </c:pt>
                <c:pt idx="38">
                  <c:v>49.840405287087101</c:v>
                </c:pt>
                <c:pt idx="39">
                  <c:v>49.763561339447598</c:v>
                </c:pt>
                <c:pt idx="40">
                  <c:v>49.805231215411503</c:v>
                </c:pt>
                <c:pt idx="41">
                  <c:v>50.018899908110299</c:v>
                </c:pt>
                <c:pt idx="42">
                  <c:v>50.3887776297519</c:v>
                </c:pt>
                <c:pt idx="43">
                  <c:v>50.842457674254803</c:v>
                </c:pt>
                <c:pt idx="44">
                  <c:v>51.258817815931202</c:v>
                </c:pt>
                <c:pt idx="45">
                  <c:v>51.552401657639599</c:v>
                </c:pt>
                <c:pt idx="46">
                  <c:v>51.6630911628341</c:v>
                </c:pt>
                <c:pt idx="47">
                  <c:v>51.557197722092603</c:v>
                </c:pt>
                <c:pt idx="48">
                  <c:v>51.2747498309487</c:v>
                </c:pt>
                <c:pt idx="49">
                  <c:v>50.923257026638403</c:v>
                </c:pt>
                <c:pt idx="50">
                  <c:v>50.6280724318759</c:v>
                </c:pt>
                <c:pt idx="51">
                  <c:v>50.458680549911897</c:v>
                </c:pt>
                <c:pt idx="52">
                  <c:v>50.436827316857901</c:v>
                </c:pt>
                <c:pt idx="53">
                  <c:v>50.500852187814203</c:v>
                </c:pt>
              </c:numCache>
            </c:numRef>
          </c:val>
          <c:smooth val="0"/>
          <c:extLst>
            <c:ext xmlns:c16="http://schemas.microsoft.com/office/drawing/2014/chart" uri="{C3380CC4-5D6E-409C-BE32-E72D297353CC}">
              <c16:uniqueId val="{00000001-B5CD-48EB-BFDB-E12923A3C3C7}"/>
            </c:ext>
          </c:extLst>
        </c:ser>
        <c:dLbls>
          <c:showLegendKey val="0"/>
          <c:showVal val="0"/>
          <c:showCatName val="0"/>
          <c:showSerName val="0"/>
          <c:showPercent val="0"/>
          <c:showBubbleSize val="0"/>
        </c:dLbls>
        <c:smooth val="0"/>
        <c:axId val="1242522832"/>
        <c:axId val="1242529104"/>
      </c:lineChart>
      <c:catAx>
        <c:axId val="124252283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29104"/>
        <c:crossesAt val="50"/>
        <c:auto val="1"/>
        <c:lblAlgn val="ctr"/>
        <c:lblOffset val="100"/>
        <c:tickLblSkip val="1"/>
        <c:tickMarkSkip val="12"/>
        <c:noMultiLvlLbl val="1"/>
      </c:catAx>
      <c:valAx>
        <c:axId val="1242529104"/>
        <c:scaling>
          <c:orientation val="minMax"/>
          <c:max val="56"/>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22832"/>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Datos!$A$161:$B$220</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Datos!$I$161:$I$220</c:f>
              <c:numCache>
                <c:formatCode>0.0_)</c:formatCode>
                <c:ptCount val="54"/>
                <c:pt idx="0">
                  <c:v>50.9030556028587</c:v>
                </c:pt>
                <c:pt idx="1">
                  <c:v>50.840033126807199</c:v>
                </c:pt>
                <c:pt idx="2">
                  <c:v>50.571718454951203</c:v>
                </c:pt>
                <c:pt idx="3">
                  <c:v>50.926797422178801</c:v>
                </c:pt>
                <c:pt idx="4">
                  <c:v>51.356791864936099</c:v>
                </c:pt>
                <c:pt idx="5">
                  <c:v>51.388384556367498</c:v>
                </c:pt>
                <c:pt idx="6">
                  <c:v>51.509962440787596</c:v>
                </c:pt>
                <c:pt idx="7">
                  <c:v>51.529217900706001</c:v>
                </c:pt>
                <c:pt idx="8">
                  <c:v>51.239343549482697</c:v>
                </c:pt>
                <c:pt idx="9">
                  <c:v>50.785750451476197</c:v>
                </c:pt>
                <c:pt idx="10">
                  <c:v>50.833040261414702</c:v>
                </c:pt>
                <c:pt idx="11">
                  <c:v>51.047938662780801</c:v>
                </c:pt>
                <c:pt idx="12">
                  <c:v>51.1193278822265</c:v>
                </c:pt>
                <c:pt idx="13">
                  <c:v>52.134187924166099</c:v>
                </c:pt>
                <c:pt idx="14">
                  <c:v>51.627220050000901</c:v>
                </c:pt>
                <c:pt idx="15">
                  <c:v>51.359604349394999</c:v>
                </c:pt>
                <c:pt idx="16">
                  <c:v>51.487347739392398</c:v>
                </c:pt>
                <c:pt idx="17">
                  <c:v>50.269733192108902</c:v>
                </c:pt>
                <c:pt idx="18">
                  <c:v>52.022217580498598</c:v>
                </c:pt>
                <c:pt idx="19">
                  <c:v>51.057405202336298</c:v>
                </c:pt>
                <c:pt idx="20">
                  <c:v>51.291521887294699</c:v>
                </c:pt>
                <c:pt idx="21">
                  <c:v>51.000105037630199</c:v>
                </c:pt>
                <c:pt idx="22">
                  <c:v>51.041604947964501</c:v>
                </c:pt>
                <c:pt idx="23">
                  <c:v>50.047226704316202</c:v>
                </c:pt>
                <c:pt idx="24">
                  <c:v>51.2690120693617</c:v>
                </c:pt>
                <c:pt idx="25">
                  <c:v>50.263754392624399</c:v>
                </c:pt>
                <c:pt idx="26">
                  <c:v>50.752716189128101</c:v>
                </c:pt>
                <c:pt idx="27">
                  <c:v>50.593798716395497</c:v>
                </c:pt>
                <c:pt idx="28">
                  <c:v>50.413254296081597</c:v>
                </c:pt>
                <c:pt idx="29">
                  <c:v>50.347340715564002</c:v>
                </c:pt>
                <c:pt idx="30">
                  <c:v>50.208322522291901</c:v>
                </c:pt>
                <c:pt idx="31">
                  <c:v>50.041167506613</c:v>
                </c:pt>
                <c:pt idx="32">
                  <c:v>49.9228001899886</c:v>
                </c:pt>
                <c:pt idx="33">
                  <c:v>50.076269148879099</c:v>
                </c:pt>
                <c:pt idx="34">
                  <c:v>49.985374804488501</c:v>
                </c:pt>
                <c:pt idx="35">
                  <c:v>49.547459140568897</c:v>
                </c:pt>
                <c:pt idx="36">
                  <c:v>49.652604644158799</c:v>
                </c:pt>
                <c:pt idx="37">
                  <c:v>49.6516206901684</c:v>
                </c:pt>
                <c:pt idx="38">
                  <c:v>48.992719402135698</c:v>
                </c:pt>
                <c:pt idx="39">
                  <c:v>46.009983347838897</c:v>
                </c:pt>
                <c:pt idx="40">
                  <c:v>43.445991210403697</c:v>
                </c:pt>
                <c:pt idx="41">
                  <c:v>45.620435455562898</c:v>
                </c:pt>
                <c:pt idx="42">
                  <c:v>49.221593204942302</c:v>
                </c:pt>
                <c:pt idx="43">
                  <c:v>49.636355672407198</c:v>
                </c:pt>
                <c:pt idx="44">
                  <c:v>49.580757468064903</c:v>
                </c:pt>
                <c:pt idx="45">
                  <c:v>50.092090606627998</c:v>
                </c:pt>
                <c:pt idx="46">
                  <c:v>50.105401499065103</c:v>
                </c:pt>
                <c:pt idx="47">
                  <c:v>50.905371719409601</c:v>
                </c:pt>
                <c:pt idx="48">
                  <c:v>50.567848747809897</c:v>
                </c:pt>
                <c:pt idx="49">
                  <c:v>49.891382406769097</c:v>
                </c:pt>
                <c:pt idx="50">
                  <c:v>50.516758288416398</c:v>
                </c:pt>
                <c:pt idx="51">
                  <c:v>50.4604722256949</c:v>
                </c:pt>
                <c:pt idx="52">
                  <c:v>50.793108524963301</c:v>
                </c:pt>
                <c:pt idx="53">
                  <c:v>51.169530573062197</c:v>
                </c:pt>
              </c:numCache>
            </c:numRef>
          </c:val>
          <c:smooth val="0"/>
          <c:extLst>
            <c:ext xmlns:c16="http://schemas.microsoft.com/office/drawing/2014/chart" uri="{C3380CC4-5D6E-409C-BE32-E72D297353CC}">
              <c16:uniqueId val="{00000000-7235-4AC6-8EB3-979B06CC701F}"/>
            </c:ext>
          </c:extLst>
        </c:ser>
        <c:ser>
          <c:idx val="1"/>
          <c:order val="1"/>
          <c:tx>
            <c:strRef>
              <c:f>Datos!$J$4</c:f>
              <c:strCache>
                <c:ptCount val="1"/>
                <c:pt idx="0">
                  <c:v>Tendencia-Ciclo</c:v>
                </c:pt>
              </c:strCache>
            </c:strRef>
          </c:tx>
          <c:spPr>
            <a:ln w="12700">
              <a:solidFill>
                <a:schemeClr val="tx1"/>
              </a:solidFill>
            </a:ln>
          </c:spPr>
          <c:marker>
            <c:symbol val="none"/>
          </c:marker>
          <c:cat>
            <c:multiLvlStrRef>
              <c:f>Datos!$A$161:$B$220</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Datos!$J$161:$J$220</c:f>
              <c:numCache>
                <c:formatCode>0.0_)</c:formatCode>
                <c:ptCount val="54"/>
                <c:pt idx="0">
                  <c:v>50.8833200781987</c:v>
                </c:pt>
                <c:pt idx="1">
                  <c:v>50.825328899465603</c:v>
                </c:pt>
                <c:pt idx="2">
                  <c:v>50.874586654789702</c:v>
                </c:pt>
                <c:pt idx="3">
                  <c:v>51.0164586492537</c:v>
                </c:pt>
                <c:pt idx="4">
                  <c:v>51.1967479732429</c:v>
                </c:pt>
                <c:pt idx="5">
                  <c:v>51.3377302720396</c:v>
                </c:pt>
                <c:pt idx="6">
                  <c:v>51.390803154813497</c:v>
                </c:pt>
                <c:pt idx="7">
                  <c:v>51.328555519364301</c:v>
                </c:pt>
                <c:pt idx="8">
                  <c:v>51.189477458780303</c:v>
                </c:pt>
                <c:pt idx="9">
                  <c:v>51.057383379231702</c:v>
                </c:pt>
                <c:pt idx="10">
                  <c:v>51.004689419090496</c:v>
                </c:pt>
                <c:pt idx="11">
                  <c:v>51.053153084136397</c:v>
                </c:pt>
                <c:pt idx="12">
                  <c:v>51.1778237952634</c:v>
                </c:pt>
                <c:pt idx="13">
                  <c:v>51.3274447431684</c:v>
                </c:pt>
                <c:pt idx="14">
                  <c:v>51.432023527369999</c:v>
                </c:pt>
                <c:pt idx="15">
                  <c:v>51.458539065188702</c:v>
                </c:pt>
                <c:pt idx="16">
                  <c:v>51.415470438377298</c:v>
                </c:pt>
                <c:pt idx="17">
                  <c:v>51.3398780722762</c:v>
                </c:pt>
                <c:pt idx="18">
                  <c:v>51.259015537488999</c:v>
                </c:pt>
                <c:pt idx="19">
                  <c:v>51.192867332817201</c:v>
                </c:pt>
                <c:pt idx="20">
                  <c:v>51.127830377802098</c:v>
                </c:pt>
                <c:pt idx="21">
                  <c:v>51.044239437358399</c:v>
                </c:pt>
                <c:pt idx="22">
                  <c:v>50.941507380041401</c:v>
                </c:pt>
                <c:pt idx="23">
                  <c:v>50.832767319171801</c:v>
                </c:pt>
                <c:pt idx="24">
                  <c:v>50.727997320808299</c:v>
                </c:pt>
                <c:pt idx="25">
                  <c:v>50.641513355086197</c:v>
                </c:pt>
                <c:pt idx="26">
                  <c:v>50.574091896687399</c:v>
                </c:pt>
                <c:pt idx="27">
                  <c:v>50.507620895944797</c:v>
                </c:pt>
                <c:pt idx="28">
                  <c:v>50.422321160709501</c:v>
                </c:pt>
                <c:pt idx="29">
                  <c:v>50.326971598199897</c:v>
                </c:pt>
                <c:pt idx="30">
                  <c:v>50.2222775525792</c:v>
                </c:pt>
                <c:pt idx="31">
                  <c:v>50.115509557535603</c:v>
                </c:pt>
                <c:pt idx="32">
                  <c:v>50.026378911758798</c:v>
                </c:pt>
                <c:pt idx="33">
                  <c:v>49.946467260980398</c:v>
                </c:pt>
                <c:pt idx="34">
                  <c:v>49.851945716278301</c:v>
                </c:pt>
                <c:pt idx="35">
                  <c:v>49.7358231605131</c:v>
                </c:pt>
                <c:pt idx="36">
                  <c:v>49.5944396493516</c:v>
                </c:pt>
                <c:pt idx="37">
                  <c:v>49.430742074776603</c:v>
                </c:pt>
                <c:pt idx="38">
                  <c:v>49.276509216688702</c:v>
                </c:pt>
                <c:pt idx="39">
                  <c:v>49.162662098382299</c:v>
                </c:pt>
                <c:pt idx="40">
                  <c:v>49.119223825731503</c:v>
                </c:pt>
                <c:pt idx="41">
                  <c:v>49.159149309947402</c:v>
                </c:pt>
                <c:pt idx="42">
                  <c:v>49.282140123008297</c:v>
                </c:pt>
                <c:pt idx="43">
                  <c:v>49.4778798578769</c:v>
                </c:pt>
                <c:pt idx="44">
                  <c:v>49.710063973792103</c:v>
                </c:pt>
                <c:pt idx="45">
                  <c:v>49.945966496761002</c:v>
                </c:pt>
                <c:pt idx="46">
                  <c:v>50.155276883685801</c:v>
                </c:pt>
                <c:pt idx="47">
                  <c:v>50.302381183221499</c:v>
                </c:pt>
                <c:pt idx="48">
                  <c:v>50.402453294178997</c:v>
                </c:pt>
                <c:pt idx="49">
                  <c:v>50.484768964288399</c:v>
                </c:pt>
                <c:pt idx="50">
                  <c:v>50.576541090336399</c:v>
                </c:pt>
                <c:pt idx="51">
                  <c:v>50.692931980624898</c:v>
                </c:pt>
                <c:pt idx="52">
                  <c:v>50.829686849977598</c:v>
                </c:pt>
                <c:pt idx="53">
                  <c:v>50.9534208037255</c:v>
                </c:pt>
              </c:numCache>
            </c:numRef>
          </c:val>
          <c:smooth val="0"/>
          <c:extLst>
            <c:ext xmlns:c16="http://schemas.microsoft.com/office/drawing/2014/chart" uri="{C3380CC4-5D6E-409C-BE32-E72D297353CC}">
              <c16:uniqueId val="{00000001-7235-4AC6-8EB3-979B06CC701F}"/>
            </c:ext>
          </c:extLst>
        </c:ser>
        <c:dLbls>
          <c:showLegendKey val="0"/>
          <c:showVal val="0"/>
          <c:showCatName val="0"/>
          <c:showSerName val="0"/>
          <c:showPercent val="0"/>
          <c:showBubbleSize val="0"/>
        </c:dLbls>
        <c:smooth val="0"/>
        <c:axId val="1242529888"/>
        <c:axId val="1242531064"/>
      </c:lineChart>
      <c:catAx>
        <c:axId val="12425298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31064"/>
        <c:crossesAt val="50"/>
        <c:auto val="1"/>
        <c:lblAlgn val="ctr"/>
        <c:lblOffset val="100"/>
        <c:tickLblSkip val="1"/>
        <c:tickMarkSkip val="12"/>
        <c:noMultiLvlLbl val="1"/>
      </c:catAx>
      <c:valAx>
        <c:axId val="1242531064"/>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29888"/>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Datos!$A$161:$B$220</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Datos!$K$161:$K$220</c:f>
              <c:numCache>
                <c:formatCode>0.0_)</c:formatCode>
                <c:ptCount val="54"/>
                <c:pt idx="0">
                  <c:v>48.053853671478798</c:v>
                </c:pt>
                <c:pt idx="1">
                  <c:v>47.878723354574703</c:v>
                </c:pt>
                <c:pt idx="2">
                  <c:v>47.145835218522301</c:v>
                </c:pt>
                <c:pt idx="3">
                  <c:v>47.888703271554398</c:v>
                </c:pt>
                <c:pt idx="4">
                  <c:v>47.8690716079659</c:v>
                </c:pt>
                <c:pt idx="5">
                  <c:v>48.147612152367202</c:v>
                </c:pt>
                <c:pt idx="6">
                  <c:v>47.6176575760663</c:v>
                </c:pt>
                <c:pt idx="7">
                  <c:v>47.605384987994697</c:v>
                </c:pt>
                <c:pt idx="8">
                  <c:v>47.611777005536197</c:v>
                </c:pt>
                <c:pt idx="9">
                  <c:v>47.9338969247124</c:v>
                </c:pt>
                <c:pt idx="10">
                  <c:v>47.7373891062336</c:v>
                </c:pt>
                <c:pt idx="11">
                  <c:v>48.434157954776303</c:v>
                </c:pt>
                <c:pt idx="12">
                  <c:v>48.472222600383901</c:v>
                </c:pt>
                <c:pt idx="13">
                  <c:v>47.906543258529403</c:v>
                </c:pt>
                <c:pt idx="14">
                  <c:v>48.3431753365508</c:v>
                </c:pt>
                <c:pt idx="15">
                  <c:v>47.663102395975798</c:v>
                </c:pt>
                <c:pt idx="16">
                  <c:v>47.8666586486992</c:v>
                </c:pt>
                <c:pt idx="17">
                  <c:v>47.345235602793998</c:v>
                </c:pt>
                <c:pt idx="18">
                  <c:v>47.418564097561998</c:v>
                </c:pt>
                <c:pt idx="19">
                  <c:v>47.4279990706519</c:v>
                </c:pt>
                <c:pt idx="20">
                  <c:v>48.072628081353699</c:v>
                </c:pt>
                <c:pt idx="21">
                  <c:v>47.166106422353998</c:v>
                </c:pt>
                <c:pt idx="22">
                  <c:v>47.8627925970275</c:v>
                </c:pt>
                <c:pt idx="23">
                  <c:v>47.713548534098898</c:v>
                </c:pt>
                <c:pt idx="24">
                  <c:v>48.214717639094403</c:v>
                </c:pt>
                <c:pt idx="25">
                  <c:v>48.879146266825103</c:v>
                </c:pt>
                <c:pt idx="26">
                  <c:v>47.446526804908501</c:v>
                </c:pt>
                <c:pt idx="27">
                  <c:v>47.9951304339071</c:v>
                </c:pt>
                <c:pt idx="28">
                  <c:v>45.224638865284703</c:v>
                </c:pt>
                <c:pt idx="29">
                  <c:v>48.6523120089442</c:v>
                </c:pt>
                <c:pt idx="30">
                  <c:v>47.5892264027216</c:v>
                </c:pt>
                <c:pt idx="31">
                  <c:v>47.770081668729397</c:v>
                </c:pt>
                <c:pt idx="32">
                  <c:v>47.508068742072801</c:v>
                </c:pt>
                <c:pt idx="33">
                  <c:v>47.973945095147201</c:v>
                </c:pt>
                <c:pt idx="34">
                  <c:v>48.260313643187402</c:v>
                </c:pt>
                <c:pt idx="35">
                  <c:v>47.196912871027799</c:v>
                </c:pt>
                <c:pt idx="36">
                  <c:v>47.876496740558103</c:v>
                </c:pt>
                <c:pt idx="37">
                  <c:v>48.294158826050896</c:v>
                </c:pt>
                <c:pt idx="38">
                  <c:v>49.051031200304699</c:v>
                </c:pt>
                <c:pt idx="39">
                  <c:v>51.810912149968999</c:v>
                </c:pt>
                <c:pt idx="40">
                  <c:v>49.622106185150301</c:v>
                </c:pt>
                <c:pt idx="41">
                  <c:v>47.881762144828798</c:v>
                </c:pt>
                <c:pt idx="42">
                  <c:v>49.515497213808501</c:v>
                </c:pt>
                <c:pt idx="43">
                  <c:v>48.653595087074102</c:v>
                </c:pt>
                <c:pt idx="44">
                  <c:v>48.967610266764503</c:v>
                </c:pt>
                <c:pt idx="45">
                  <c:v>48.751372103359699</c:v>
                </c:pt>
                <c:pt idx="46">
                  <c:v>47.6477936949628</c:v>
                </c:pt>
                <c:pt idx="47">
                  <c:v>48.8133818343059</c:v>
                </c:pt>
                <c:pt idx="48">
                  <c:v>47.820111391564197</c:v>
                </c:pt>
                <c:pt idx="49">
                  <c:v>48.229179428616703</c:v>
                </c:pt>
                <c:pt idx="50">
                  <c:v>47.618418735498899</c:v>
                </c:pt>
                <c:pt idx="51">
                  <c:v>47.862671054356397</c:v>
                </c:pt>
                <c:pt idx="52">
                  <c:v>47.310138068164498</c:v>
                </c:pt>
                <c:pt idx="53">
                  <c:v>48.441567539113997</c:v>
                </c:pt>
              </c:numCache>
            </c:numRef>
          </c:val>
          <c:smooth val="0"/>
          <c:extLst>
            <c:ext xmlns:c16="http://schemas.microsoft.com/office/drawing/2014/chart" uri="{C3380CC4-5D6E-409C-BE32-E72D297353CC}">
              <c16:uniqueId val="{00000000-05B2-42AE-B33D-EA44B042A8C6}"/>
            </c:ext>
          </c:extLst>
        </c:ser>
        <c:ser>
          <c:idx val="1"/>
          <c:order val="1"/>
          <c:tx>
            <c:strRef>
              <c:f>Datos!$L$4</c:f>
              <c:strCache>
                <c:ptCount val="1"/>
                <c:pt idx="0">
                  <c:v>Tendencia-Ciclo</c:v>
                </c:pt>
              </c:strCache>
            </c:strRef>
          </c:tx>
          <c:spPr>
            <a:ln w="12700">
              <a:solidFill>
                <a:schemeClr val="tx1"/>
              </a:solidFill>
            </a:ln>
          </c:spPr>
          <c:marker>
            <c:symbol val="none"/>
          </c:marker>
          <c:cat>
            <c:multiLvlStrRef>
              <c:f>Datos!$A$161:$B$220</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Datos!$L$161:$L$220</c:f>
              <c:numCache>
                <c:formatCode>0.0_)</c:formatCode>
                <c:ptCount val="54"/>
                <c:pt idx="0">
                  <c:v>47.876431471061501</c:v>
                </c:pt>
                <c:pt idx="1">
                  <c:v>47.831808300185202</c:v>
                </c:pt>
                <c:pt idx="2">
                  <c:v>47.810848664337499</c:v>
                </c:pt>
                <c:pt idx="3">
                  <c:v>47.798008683984897</c:v>
                </c:pt>
                <c:pt idx="4">
                  <c:v>47.7984262500105</c:v>
                </c:pt>
                <c:pt idx="5">
                  <c:v>47.780098580756203</c:v>
                </c:pt>
                <c:pt idx="6">
                  <c:v>47.748258058179502</c:v>
                </c:pt>
                <c:pt idx="7">
                  <c:v>47.735774363149403</c:v>
                </c:pt>
                <c:pt idx="8">
                  <c:v>47.762982373907299</c:v>
                </c:pt>
                <c:pt idx="9">
                  <c:v>47.859105678035498</c:v>
                </c:pt>
                <c:pt idx="10">
                  <c:v>48.006647046694503</c:v>
                </c:pt>
                <c:pt idx="11">
                  <c:v>48.146870000814602</c:v>
                </c:pt>
                <c:pt idx="12">
                  <c:v>48.219752301790798</c:v>
                </c:pt>
                <c:pt idx="13">
                  <c:v>48.186457337138798</c:v>
                </c:pt>
                <c:pt idx="14">
                  <c:v>48.049516095435202</c:v>
                </c:pt>
                <c:pt idx="15">
                  <c:v>47.869401055334798</c:v>
                </c:pt>
                <c:pt idx="16">
                  <c:v>47.695624157334898</c:v>
                </c:pt>
                <c:pt idx="17">
                  <c:v>47.570722791458103</c:v>
                </c:pt>
                <c:pt idx="18">
                  <c:v>47.509151052991101</c:v>
                </c:pt>
                <c:pt idx="19">
                  <c:v>47.505961352596998</c:v>
                </c:pt>
                <c:pt idx="20">
                  <c:v>47.566552797363897</c:v>
                </c:pt>
                <c:pt idx="21">
                  <c:v>47.661210961370799</c:v>
                </c:pt>
                <c:pt idx="22">
                  <c:v>47.7520033042927</c:v>
                </c:pt>
                <c:pt idx="23">
                  <c:v>47.822471868756097</c:v>
                </c:pt>
                <c:pt idx="24">
                  <c:v>47.847897278386</c:v>
                </c:pt>
                <c:pt idx="25">
                  <c:v>47.8278721653056</c:v>
                </c:pt>
                <c:pt idx="26">
                  <c:v>47.773135222202903</c:v>
                </c:pt>
                <c:pt idx="27">
                  <c:v>47.6928704908225</c:v>
                </c:pt>
                <c:pt idx="28">
                  <c:v>47.605505027415298</c:v>
                </c:pt>
                <c:pt idx="29">
                  <c:v>47.579251434748997</c:v>
                </c:pt>
                <c:pt idx="30">
                  <c:v>47.610161470270299</c:v>
                </c:pt>
                <c:pt idx="31">
                  <c:v>47.672253888369298</c:v>
                </c:pt>
                <c:pt idx="32">
                  <c:v>47.7199840921202</c:v>
                </c:pt>
                <c:pt idx="33">
                  <c:v>47.766146994896999</c:v>
                </c:pt>
                <c:pt idx="34">
                  <c:v>47.826473297614299</c:v>
                </c:pt>
                <c:pt idx="35">
                  <c:v>47.934469061623702</c:v>
                </c:pt>
                <c:pt idx="36">
                  <c:v>48.127079792272298</c:v>
                </c:pt>
                <c:pt idx="37">
                  <c:v>48.417426661827598</c:v>
                </c:pt>
                <c:pt idx="38">
                  <c:v>48.754086657494398</c:v>
                </c:pt>
                <c:pt idx="39">
                  <c:v>49.059586053523901</c:v>
                </c:pt>
                <c:pt idx="40">
                  <c:v>49.273123817143997</c:v>
                </c:pt>
                <c:pt idx="41">
                  <c:v>49.322749352550403</c:v>
                </c:pt>
                <c:pt idx="42">
                  <c:v>49.229312202096501</c:v>
                </c:pt>
                <c:pt idx="43">
                  <c:v>49.053014760427303</c:v>
                </c:pt>
                <c:pt idx="44">
                  <c:v>48.849651750149697</c:v>
                </c:pt>
                <c:pt idx="45">
                  <c:v>48.647379270008599</c:v>
                </c:pt>
                <c:pt idx="46">
                  <c:v>48.4648848466205</c:v>
                </c:pt>
                <c:pt idx="47">
                  <c:v>48.284252790660801</c:v>
                </c:pt>
                <c:pt idx="48">
                  <c:v>48.095630674495297</c:v>
                </c:pt>
                <c:pt idx="49">
                  <c:v>47.9329670134235</c:v>
                </c:pt>
                <c:pt idx="50">
                  <c:v>47.829373173679699</c:v>
                </c:pt>
                <c:pt idx="51">
                  <c:v>47.814465787632301</c:v>
                </c:pt>
                <c:pt idx="52">
                  <c:v>47.876311552938297</c:v>
                </c:pt>
                <c:pt idx="53">
                  <c:v>47.994763943329701</c:v>
                </c:pt>
              </c:numCache>
            </c:numRef>
          </c:val>
          <c:smooth val="0"/>
          <c:extLst>
            <c:ext xmlns:c16="http://schemas.microsoft.com/office/drawing/2014/chart" uri="{C3380CC4-5D6E-409C-BE32-E72D297353CC}">
              <c16:uniqueId val="{00000001-05B2-42AE-B33D-EA44B042A8C6}"/>
            </c:ext>
          </c:extLst>
        </c:ser>
        <c:dLbls>
          <c:showLegendKey val="0"/>
          <c:showVal val="0"/>
          <c:showCatName val="0"/>
          <c:showSerName val="0"/>
          <c:showPercent val="0"/>
          <c:showBubbleSize val="0"/>
        </c:dLbls>
        <c:smooth val="0"/>
        <c:axId val="1242533024"/>
        <c:axId val="1242533416"/>
      </c:lineChart>
      <c:catAx>
        <c:axId val="12425330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33416"/>
        <c:crossesAt val="50"/>
        <c:auto val="1"/>
        <c:lblAlgn val="ctr"/>
        <c:lblOffset val="100"/>
        <c:tickLblSkip val="1"/>
        <c:tickMarkSkip val="12"/>
        <c:noMultiLvlLbl val="1"/>
      </c:catAx>
      <c:valAx>
        <c:axId val="1242533416"/>
        <c:scaling>
          <c:orientation val="minMax"/>
          <c:max val="52"/>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33024"/>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Datos!$A$161:$B$220</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Datos!$M$161:$M$220</c:f>
              <c:numCache>
                <c:formatCode>0.0_)</c:formatCode>
                <c:ptCount val="54"/>
                <c:pt idx="0">
                  <c:v>51.2015831897968</c:v>
                </c:pt>
                <c:pt idx="1">
                  <c:v>52.159242087907799</c:v>
                </c:pt>
                <c:pt idx="2">
                  <c:v>52.944752540549104</c:v>
                </c:pt>
                <c:pt idx="3">
                  <c:v>51.124455220790097</c:v>
                </c:pt>
                <c:pt idx="4">
                  <c:v>52.238196964415302</c:v>
                </c:pt>
                <c:pt idx="5">
                  <c:v>52.255469892768197</c:v>
                </c:pt>
                <c:pt idx="6">
                  <c:v>50.8657663396746</c:v>
                </c:pt>
                <c:pt idx="7">
                  <c:v>50.931680076062797</c:v>
                </c:pt>
                <c:pt idx="8">
                  <c:v>50.344986135967702</c:v>
                </c:pt>
                <c:pt idx="9">
                  <c:v>50.717691068738802</c:v>
                </c:pt>
                <c:pt idx="10">
                  <c:v>52.309398622097703</c:v>
                </c:pt>
                <c:pt idx="11">
                  <c:v>51.100515432370798</c:v>
                </c:pt>
                <c:pt idx="12">
                  <c:v>51.001521365521199</c:v>
                </c:pt>
                <c:pt idx="13">
                  <c:v>51.731630138783899</c:v>
                </c:pt>
                <c:pt idx="14">
                  <c:v>50.534960266625397</c:v>
                </c:pt>
                <c:pt idx="15">
                  <c:v>51.457780963510402</c:v>
                </c:pt>
                <c:pt idx="16">
                  <c:v>51.710579721355103</c:v>
                </c:pt>
                <c:pt idx="17">
                  <c:v>49.506389087769797</c:v>
                </c:pt>
                <c:pt idx="18">
                  <c:v>51.900859654406801</c:v>
                </c:pt>
                <c:pt idx="19">
                  <c:v>53.388495766189102</c:v>
                </c:pt>
                <c:pt idx="20">
                  <c:v>50.889196457948302</c:v>
                </c:pt>
                <c:pt idx="21">
                  <c:v>51.416872902116701</c:v>
                </c:pt>
                <c:pt idx="22">
                  <c:v>51.0751618319727</c:v>
                </c:pt>
                <c:pt idx="23">
                  <c:v>51.9616561136624</c:v>
                </c:pt>
                <c:pt idx="24">
                  <c:v>51.877032203266097</c:v>
                </c:pt>
                <c:pt idx="25">
                  <c:v>52.953521215656501</c:v>
                </c:pt>
                <c:pt idx="26">
                  <c:v>53.4491713520719</c:v>
                </c:pt>
                <c:pt idx="27">
                  <c:v>53.579148151374902</c:v>
                </c:pt>
                <c:pt idx="28">
                  <c:v>50.3062863443594</c:v>
                </c:pt>
                <c:pt idx="29">
                  <c:v>52.107196244530101</c:v>
                </c:pt>
                <c:pt idx="30">
                  <c:v>51.9276267191823</c:v>
                </c:pt>
                <c:pt idx="31">
                  <c:v>51.416382945322503</c:v>
                </c:pt>
                <c:pt idx="32">
                  <c:v>52.3588266615509</c:v>
                </c:pt>
                <c:pt idx="33">
                  <c:v>49.113055759608798</c:v>
                </c:pt>
                <c:pt idx="34">
                  <c:v>51.694625959401201</c:v>
                </c:pt>
                <c:pt idx="35">
                  <c:v>50.854463574774798</c:v>
                </c:pt>
                <c:pt idx="36">
                  <c:v>49.263541134585303</c:v>
                </c:pt>
                <c:pt idx="37">
                  <c:v>48.040241924160902</c:v>
                </c:pt>
                <c:pt idx="38">
                  <c:v>48.158856447065602</c:v>
                </c:pt>
                <c:pt idx="39">
                  <c:v>45.333555869816799</c:v>
                </c:pt>
                <c:pt idx="40">
                  <c:v>45.663911284223701</c:v>
                </c:pt>
                <c:pt idx="41">
                  <c:v>49.859001394275801</c:v>
                </c:pt>
                <c:pt idx="42">
                  <c:v>50.531545683975303</c:v>
                </c:pt>
                <c:pt idx="43">
                  <c:v>51.374235940668697</c:v>
                </c:pt>
                <c:pt idx="44">
                  <c:v>51.515155668589003</c:v>
                </c:pt>
                <c:pt idx="45">
                  <c:v>51.708197505451402</c:v>
                </c:pt>
                <c:pt idx="46">
                  <c:v>51.529489393570302</c:v>
                </c:pt>
                <c:pt idx="47">
                  <c:v>52.213714087226499</c:v>
                </c:pt>
                <c:pt idx="48">
                  <c:v>53.197997783285899</c:v>
                </c:pt>
                <c:pt idx="49">
                  <c:v>50.326594811906801</c:v>
                </c:pt>
                <c:pt idx="50">
                  <c:v>52.579685358606497</c:v>
                </c:pt>
                <c:pt idx="51">
                  <c:v>52.7358767901842</c:v>
                </c:pt>
                <c:pt idx="52">
                  <c:v>52.069026892107303</c:v>
                </c:pt>
                <c:pt idx="53">
                  <c:v>53.987965480138797</c:v>
                </c:pt>
              </c:numCache>
            </c:numRef>
          </c:val>
          <c:smooth val="0"/>
          <c:extLst>
            <c:ext xmlns:c16="http://schemas.microsoft.com/office/drawing/2014/chart" uri="{C3380CC4-5D6E-409C-BE32-E72D297353CC}">
              <c16:uniqueId val="{00000000-94C9-4694-A160-748B6322D326}"/>
            </c:ext>
          </c:extLst>
        </c:ser>
        <c:ser>
          <c:idx val="1"/>
          <c:order val="1"/>
          <c:tx>
            <c:strRef>
              <c:f>Datos!$N$4</c:f>
              <c:strCache>
                <c:ptCount val="1"/>
                <c:pt idx="0">
                  <c:v>Tendencia-Ciclo</c:v>
                </c:pt>
              </c:strCache>
            </c:strRef>
          </c:tx>
          <c:spPr>
            <a:ln w="12700">
              <a:solidFill>
                <a:schemeClr val="tx1"/>
              </a:solidFill>
            </a:ln>
          </c:spPr>
          <c:marker>
            <c:symbol val="none"/>
          </c:marker>
          <c:cat>
            <c:multiLvlStrRef>
              <c:f>Datos!$A$161:$B$220</c:f>
              <c:multiLvlStrCache>
                <c:ptCount val="5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lvl>
                <c:lvl>
                  <c:pt idx="0">
                    <c:v>2017</c:v>
                  </c:pt>
                  <c:pt idx="12">
                    <c:v>2018</c:v>
                  </c:pt>
                  <c:pt idx="24">
                    <c:v>2019</c:v>
                  </c:pt>
                  <c:pt idx="36">
                    <c:v>2020</c:v>
                  </c:pt>
                  <c:pt idx="48">
                    <c:v>2021</c:v>
                  </c:pt>
                </c:lvl>
              </c:multiLvlStrCache>
            </c:multiLvlStrRef>
          </c:cat>
          <c:val>
            <c:numRef>
              <c:f>Datos!$N$161:$N$220</c:f>
              <c:numCache>
                <c:formatCode>0.0_)</c:formatCode>
                <c:ptCount val="54"/>
                <c:pt idx="0">
                  <c:v>51.412545492605801</c:v>
                </c:pt>
                <c:pt idx="1">
                  <c:v>51.744046528048898</c:v>
                </c:pt>
                <c:pt idx="2">
                  <c:v>52.015963713511503</c:v>
                </c:pt>
                <c:pt idx="3">
                  <c:v>52.114650101923303</c:v>
                </c:pt>
                <c:pt idx="4">
                  <c:v>51.9456820265099</c:v>
                </c:pt>
                <c:pt idx="5">
                  <c:v>51.608252267552302</c:v>
                </c:pt>
                <c:pt idx="6">
                  <c:v>51.258792174405897</c:v>
                </c:pt>
                <c:pt idx="7">
                  <c:v>51.000111477711698</c:v>
                </c:pt>
                <c:pt idx="8">
                  <c:v>50.9011512537652</c:v>
                </c:pt>
                <c:pt idx="9">
                  <c:v>50.925268604076102</c:v>
                </c:pt>
                <c:pt idx="10">
                  <c:v>51.013345514461797</c:v>
                </c:pt>
                <c:pt idx="11">
                  <c:v>51.137212295152203</c:v>
                </c:pt>
                <c:pt idx="12">
                  <c:v>51.211456547030402</c:v>
                </c:pt>
                <c:pt idx="13">
                  <c:v>51.240531032098197</c:v>
                </c:pt>
                <c:pt idx="14">
                  <c:v>51.295241243653798</c:v>
                </c:pt>
                <c:pt idx="15">
                  <c:v>51.383456671923803</c:v>
                </c:pt>
                <c:pt idx="16">
                  <c:v>51.497002989964798</c:v>
                </c:pt>
                <c:pt idx="17">
                  <c:v>51.559731732425099</c:v>
                </c:pt>
                <c:pt idx="18">
                  <c:v>51.530009687051702</c:v>
                </c:pt>
                <c:pt idx="19">
                  <c:v>51.431330276503502</c:v>
                </c:pt>
                <c:pt idx="20">
                  <c:v>51.319813511509601</c:v>
                </c:pt>
                <c:pt idx="21">
                  <c:v>51.287789410618998</c:v>
                </c:pt>
                <c:pt idx="22">
                  <c:v>51.458746290498702</c:v>
                </c:pt>
                <c:pt idx="23">
                  <c:v>51.833349222722198</c:v>
                </c:pt>
                <c:pt idx="24">
                  <c:v>52.321440445516103</c:v>
                </c:pt>
                <c:pt idx="25">
                  <c:v>52.778525004684901</c:v>
                </c:pt>
                <c:pt idx="26">
                  <c:v>53.028387026111403</c:v>
                </c:pt>
                <c:pt idx="27">
                  <c:v>53.028400493213098</c:v>
                </c:pt>
                <c:pt idx="28">
                  <c:v>52.807039689691699</c:v>
                </c:pt>
                <c:pt idx="29">
                  <c:v>52.461748214826898</c:v>
                </c:pt>
                <c:pt idx="30">
                  <c:v>52.145641928406299</c:v>
                </c:pt>
                <c:pt idx="31">
                  <c:v>51.931321796731602</c:v>
                </c:pt>
                <c:pt idx="32">
                  <c:v>51.766544648540801</c:v>
                </c:pt>
                <c:pt idx="33">
                  <c:v>51.501772489731302</c:v>
                </c:pt>
                <c:pt idx="34">
                  <c:v>51.015788868498802</c:v>
                </c:pt>
                <c:pt idx="35">
                  <c:v>50.2784800213986</c:v>
                </c:pt>
                <c:pt idx="36">
                  <c:v>49.424265001787901</c:v>
                </c:pt>
                <c:pt idx="37">
                  <c:v>48.673653623647802</c:v>
                </c:pt>
                <c:pt idx="38">
                  <c:v>48.254749678335898</c:v>
                </c:pt>
                <c:pt idx="39">
                  <c:v>48.298865620207401</c:v>
                </c:pt>
                <c:pt idx="40">
                  <c:v>48.775204862565801</c:v>
                </c:pt>
                <c:pt idx="41">
                  <c:v>49.528067026123701</c:v>
                </c:pt>
                <c:pt idx="42">
                  <c:v>50.296644531612301</c:v>
                </c:pt>
                <c:pt idx="43">
                  <c:v>50.9430300120545</c:v>
                </c:pt>
                <c:pt idx="44">
                  <c:v>51.435904317685498</c:v>
                </c:pt>
                <c:pt idx="45">
                  <c:v>51.795900121699901</c:v>
                </c:pt>
                <c:pt idx="46">
                  <c:v>52.076283112944999</c:v>
                </c:pt>
                <c:pt idx="47">
                  <c:v>52.287498358059402</c:v>
                </c:pt>
                <c:pt idx="48">
                  <c:v>52.461695826482199</c:v>
                </c:pt>
                <c:pt idx="49">
                  <c:v>52.595704017133798</c:v>
                </c:pt>
                <c:pt idx="50">
                  <c:v>52.711914816017199</c:v>
                </c:pt>
                <c:pt idx="51">
                  <c:v>52.8013851736833</c:v>
                </c:pt>
                <c:pt idx="52">
                  <c:v>52.8809674397206</c:v>
                </c:pt>
                <c:pt idx="53">
                  <c:v>52.959735726036698</c:v>
                </c:pt>
              </c:numCache>
            </c:numRef>
          </c:val>
          <c:smooth val="0"/>
          <c:extLst>
            <c:ext xmlns:c16="http://schemas.microsoft.com/office/drawing/2014/chart" uri="{C3380CC4-5D6E-409C-BE32-E72D297353CC}">
              <c16:uniqueId val="{00000001-94C9-4694-A160-748B6322D326}"/>
            </c:ext>
          </c:extLst>
        </c:ser>
        <c:dLbls>
          <c:showLegendKey val="0"/>
          <c:showVal val="0"/>
          <c:showCatName val="0"/>
          <c:showSerName val="0"/>
          <c:showPercent val="0"/>
          <c:showBubbleSize val="0"/>
        </c:dLbls>
        <c:smooth val="0"/>
        <c:axId val="1242524792"/>
        <c:axId val="1242522440"/>
      </c:lineChart>
      <c:catAx>
        <c:axId val="12425247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242522440"/>
        <c:crossesAt val="50"/>
        <c:auto val="1"/>
        <c:lblAlgn val="ctr"/>
        <c:lblOffset val="100"/>
        <c:tickLblSkip val="1"/>
        <c:tickMarkSkip val="12"/>
        <c:noMultiLvlLbl val="1"/>
      </c:catAx>
      <c:valAx>
        <c:axId val="1242522440"/>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242524792"/>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5684-487D-99D0-E5B3245FF705}"/>
              </c:ext>
            </c:extLst>
          </c:dPt>
          <c:dPt>
            <c:idx val="1"/>
            <c:invertIfNegative val="0"/>
            <c:bubble3D val="0"/>
            <c:extLst>
              <c:ext xmlns:c16="http://schemas.microsoft.com/office/drawing/2014/chart" uri="{C3380CC4-5D6E-409C-BE32-E72D297353CC}">
                <c16:uniqueId val="{00000001-5684-487D-99D0-E5B3245FF705}"/>
              </c:ext>
            </c:extLst>
          </c:dPt>
          <c:dPt>
            <c:idx val="2"/>
            <c:invertIfNegative val="0"/>
            <c:bubble3D val="0"/>
            <c:extLst>
              <c:ext xmlns:c16="http://schemas.microsoft.com/office/drawing/2014/chart" uri="{C3380CC4-5D6E-409C-BE32-E72D297353CC}">
                <c16:uniqueId val="{00000002-5684-487D-99D0-E5B3245FF705}"/>
              </c:ext>
            </c:extLst>
          </c:dPt>
          <c:dPt>
            <c:idx val="3"/>
            <c:invertIfNegative val="0"/>
            <c:bubble3D val="0"/>
            <c:extLst>
              <c:ext xmlns:c16="http://schemas.microsoft.com/office/drawing/2014/chart" uri="{C3380CC4-5D6E-409C-BE32-E72D297353CC}">
                <c16:uniqueId val="{00000003-5684-487D-99D0-E5B3245FF705}"/>
              </c:ext>
            </c:extLst>
          </c:dPt>
          <c:dPt>
            <c:idx val="4"/>
            <c:invertIfNegative val="0"/>
            <c:bubble3D val="0"/>
            <c:extLst>
              <c:ext xmlns:c16="http://schemas.microsoft.com/office/drawing/2014/chart" uri="{C3380CC4-5D6E-409C-BE32-E72D297353CC}">
                <c16:uniqueId val="{00000004-5684-487D-99D0-E5B3245FF705}"/>
              </c:ext>
            </c:extLst>
          </c:dPt>
          <c:dPt>
            <c:idx val="5"/>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6-5684-487D-99D0-E5B3245FF705}"/>
              </c:ext>
            </c:extLst>
          </c:dPt>
          <c:dPt>
            <c:idx val="6"/>
            <c:invertIfNegative val="0"/>
            <c:bubble3D val="0"/>
            <c:extLst>
              <c:ext xmlns:c16="http://schemas.microsoft.com/office/drawing/2014/chart" uri="{C3380CC4-5D6E-409C-BE32-E72D297353CC}">
                <c16:uniqueId val="{00000007-5684-487D-99D0-E5B3245FF705}"/>
              </c:ext>
            </c:extLst>
          </c:dPt>
          <c:dPt>
            <c:idx val="7"/>
            <c:invertIfNegative val="0"/>
            <c:bubble3D val="0"/>
            <c:extLst>
              <c:ext xmlns:c16="http://schemas.microsoft.com/office/drawing/2014/chart" uri="{C3380CC4-5D6E-409C-BE32-E72D297353CC}">
                <c16:uniqueId val="{00000008-5684-487D-99D0-E5B3245FF705}"/>
              </c:ext>
            </c:extLst>
          </c:dPt>
          <c:dPt>
            <c:idx val="8"/>
            <c:invertIfNegative val="0"/>
            <c:bubble3D val="0"/>
            <c:extLst>
              <c:ext xmlns:c16="http://schemas.microsoft.com/office/drawing/2014/chart" uri="{C3380CC4-5D6E-409C-BE32-E72D297353CC}">
                <c16:uniqueId val="{00000009-5684-487D-99D0-E5B3245FF705}"/>
              </c:ext>
            </c:extLst>
          </c:dPt>
          <c:dPt>
            <c:idx val="9"/>
            <c:invertIfNegative val="0"/>
            <c:bubble3D val="0"/>
            <c:extLst>
              <c:ext xmlns:c16="http://schemas.microsoft.com/office/drawing/2014/chart" uri="{C3380CC4-5D6E-409C-BE32-E72D297353CC}">
                <c16:uniqueId val="{0000000A-5684-487D-99D0-E5B3245FF705}"/>
              </c:ext>
            </c:extLst>
          </c:dPt>
          <c:dPt>
            <c:idx val="10"/>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C-5684-487D-99D0-E5B3245FF705}"/>
              </c:ext>
            </c:extLst>
          </c:dPt>
          <c:dPt>
            <c:idx val="11"/>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E-5684-487D-99D0-E5B3245FF705}"/>
              </c:ext>
            </c:extLst>
          </c:dPt>
          <c:dPt>
            <c:idx val="12"/>
            <c:invertIfNegative val="0"/>
            <c:bubble3D val="0"/>
            <c:extLst>
              <c:ext xmlns:c16="http://schemas.microsoft.com/office/drawing/2014/chart" uri="{C3380CC4-5D6E-409C-BE32-E72D297353CC}">
                <c16:uniqueId val="{0000000F-5684-487D-99D0-E5B3245FF705}"/>
              </c:ext>
            </c:extLst>
          </c:dPt>
          <c:dPt>
            <c:idx val="13"/>
            <c:invertIfNegative val="0"/>
            <c:bubble3D val="0"/>
            <c:extLst>
              <c:ext xmlns:c16="http://schemas.microsoft.com/office/drawing/2014/chart" uri="{C3380CC4-5D6E-409C-BE32-E72D297353CC}">
                <c16:uniqueId val="{00000010-5684-487D-99D0-E5B3245FF705}"/>
              </c:ext>
            </c:extLst>
          </c:dPt>
          <c:dPt>
            <c:idx val="14"/>
            <c:invertIfNegative val="0"/>
            <c:bubble3D val="0"/>
            <c:extLst>
              <c:ext xmlns:c16="http://schemas.microsoft.com/office/drawing/2014/chart" uri="{C3380CC4-5D6E-409C-BE32-E72D297353CC}">
                <c16:uniqueId val="{00000011-5684-487D-99D0-E5B3245FF705}"/>
              </c:ext>
            </c:extLst>
          </c:dPt>
          <c:dPt>
            <c:idx val="15"/>
            <c:invertIfNegative val="0"/>
            <c:bubble3D val="0"/>
            <c:extLst>
              <c:ext xmlns:c16="http://schemas.microsoft.com/office/drawing/2014/chart" uri="{C3380CC4-5D6E-409C-BE32-E72D297353CC}">
                <c16:uniqueId val="{00000012-5684-487D-99D0-E5B3245FF705}"/>
              </c:ext>
            </c:extLst>
          </c:dPt>
          <c:dPt>
            <c:idx val="16"/>
            <c:invertIfNegative val="0"/>
            <c:bubble3D val="0"/>
            <c:extLst>
              <c:ext xmlns:c16="http://schemas.microsoft.com/office/drawing/2014/chart" uri="{C3380CC4-5D6E-409C-BE32-E72D297353CC}">
                <c16:uniqueId val="{00000013-5684-487D-99D0-E5B3245FF705}"/>
              </c:ext>
            </c:extLst>
          </c:dPt>
          <c:dPt>
            <c:idx val="17"/>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5-5684-487D-99D0-E5B3245FF705}"/>
              </c:ext>
            </c:extLst>
          </c:dPt>
          <c:dPt>
            <c:idx val="18"/>
            <c:invertIfNegative val="0"/>
            <c:bubble3D val="0"/>
            <c:extLst>
              <c:ext xmlns:c16="http://schemas.microsoft.com/office/drawing/2014/chart" uri="{C3380CC4-5D6E-409C-BE32-E72D297353CC}">
                <c16:uniqueId val="{00000016-5684-487D-99D0-E5B3245FF705}"/>
              </c:ext>
            </c:extLst>
          </c:dPt>
          <c:dPt>
            <c:idx val="19"/>
            <c:invertIfNegative val="0"/>
            <c:bubble3D val="0"/>
            <c:extLst>
              <c:ext xmlns:c16="http://schemas.microsoft.com/office/drawing/2014/chart" uri="{C3380CC4-5D6E-409C-BE32-E72D297353CC}">
                <c16:uniqueId val="{00000017-5684-487D-99D0-E5B3245FF705}"/>
              </c:ext>
            </c:extLst>
          </c:dPt>
          <c:dPt>
            <c:idx val="20"/>
            <c:invertIfNegative val="0"/>
            <c:bubble3D val="0"/>
            <c:extLst>
              <c:ext xmlns:c16="http://schemas.microsoft.com/office/drawing/2014/chart" uri="{C3380CC4-5D6E-409C-BE32-E72D297353CC}">
                <c16:uniqueId val="{00000018-5684-487D-99D0-E5B3245FF705}"/>
              </c:ext>
            </c:extLst>
          </c:dPt>
          <c:dPt>
            <c:idx val="21"/>
            <c:invertIfNegative val="0"/>
            <c:bubble3D val="0"/>
            <c:extLst>
              <c:ext xmlns:c16="http://schemas.microsoft.com/office/drawing/2014/chart" uri="{C3380CC4-5D6E-409C-BE32-E72D297353CC}">
                <c16:uniqueId val="{00000019-5684-487D-99D0-E5B3245FF705}"/>
              </c:ext>
            </c:extLst>
          </c:dPt>
          <c:dPt>
            <c:idx val="22"/>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B-5684-487D-99D0-E5B3245FF705}"/>
              </c:ext>
            </c:extLst>
          </c:dPt>
          <c:dPt>
            <c:idx val="2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D-5684-487D-99D0-E5B3245FF705}"/>
              </c:ext>
            </c:extLst>
          </c:dPt>
          <c:dPt>
            <c:idx val="24"/>
            <c:invertIfNegative val="0"/>
            <c:bubble3D val="0"/>
            <c:extLst>
              <c:ext xmlns:c16="http://schemas.microsoft.com/office/drawing/2014/chart" uri="{C3380CC4-5D6E-409C-BE32-E72D297353CC}">
                <c16:uniqueId val="{0000001E-5684-487D-99D0-E5B3245FF705}"/>
              </c:ext>
            </c:extLst>
          </c:dPt>
          <c:dPt>
            <c:idx val="25"/>
            <c:invertIfNegative val="0"/>
            <c:bubble3D val="0"/>
            <c:extLst>
              <c:ext xmlns:c16="http://schemas.microsoft.com/office/drawing/2014/chart" uri="{C3380CC4-5D6E-409C-BE32-E72D297353CC}">
                <c16:uniqueId val="{0000001F-5684-487D-99D0-E5B3245FF705}"/>
              </c:ext>
            </c:extLst>
          </c:dPt>
          <c:dPt>
            <c:idx val="26"/>
            <c:invertIfNegative val="0"/>
            <c:bubble3D val="0"/>
            <c:extLst>
              <c:ext xmlns:c16="http://schemas.microsoft.com/office/drawing/2014/chart" uri="{C3380CC4-5D6E-409C-BE32-E72D297353CC}">
                <c16:uniqueId val="{00000020-5684-487D-99D0-E5B3245FF705}"/>
              </c:ext>
            </c:extLst>
          </c:dPt>
          <c:dPt>
            <c:idx val="27"/>
            <c:invertIfNegative val="0"/>
            <c:bubble3D val="0"/>
            <c:extLst>
              <c:ext xmlns:c16="http://schemas.microsoft.com/office/drawing/2014/chart" uri="{C3380CC4-5D6E-409C-BE32-E72D297353CC}">
                <c16:uniqueId val="{00000021-5684-487D-99D0-E5B3245FF705}"/>
              </c:ext>
            </c:extLst>
          </c:dPt>
          <c:dPt>
            <c:idx val="28"/>
            <c:invertIfNegative val="0"/>
            <c:bubble3D val="0"/>
            <c:extLst>
              <c:ext xmlns:c16="http://schemas.microsoft.com/office/drawing/2014/chart" uri="{C3380CC4-5D6E-409C-BE32-E72D297353CC}">
                <c16:uniqueId val="{00000022-5684-487D-99D0-E5B3245FF705}"/>
              </c:ext>
            </c:extLst>
          </c:dPt>
          <c:dPt>
            <c:idx val="29"/>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4-5684-487D-99D0-E5B3245FF705}"/>
              </c:ext>
            </c:extLst>
          </c:dPt>
          <c:dPt>
            <c:idx val="30"/>
            <c:invertIfNegative val="0"/>
            <c:bubble3D val="0"/>
            <c:extLst>
              <c:ext xmlns:c16="http://schemas.microsoft.com/office/drawing/2014/chart" uri="{C3380CC4-5D6E-409C-BE32-E72D297353CC}">
                <c16:uniqueId val="{00000025-5684-487D-99D0-E5B3245FF705}"/>
              </c:ext>
            </c:extLst>
          </c:dPt>
          <c:dPt>
            <c:idx val="31"/>
            <c:invertIfNegative val="0"/>
            <c:bubble3D val="0"/>
            <c:extLst>
              <c:ext xmlns:c16="http://schemas.microsoft.com/office/drawing/2014/chart" uri="{C3380CC4-5D6E-409C-BE32-E72D297353CC}">
                <c16:uniqueId val="{00000026-5684-487D-99D0-E5B3245FF705}"/>
              </c:ext>
            </c:extLst>
          </c:dPt>
          <c:dPt>
            <c:idx val="32"/>
            <c:invertIfNegative val="0"/>
            <c:bubble3D val="0"/>
            <c:extLst>
              <c:ext xmlns:c16="http://schemas.microsoft.com/office/drawing/2014/chart" uri="{C3380CC4-5D6E-409C-BE32-E72D297353CC}">
                <c16:uniqueId val="{00000027-5684-487D-99D0-E5B3245FF705}"/>
              </c:ext>
            </c:extLst>
          </c:dPt>
          <c:dPt>
            <c:idx val="3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9-5684-487D-99D0-E5B3245FF705}"/>
              </c:ext>
            </c:extLst>
          </c:dPt>
          <c:dPt>
            <c:idx val="34"/>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B-5684-487D-99D0-E5B3245FF705}"/>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D-5684-487D-99D0-E5B3245FF705}"/>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5684-487D-99D0-E5B3245FF705}"/>
              </c:ext>
            </c:extLst>
          </c:dPt>
          <c:dPt>
            <c:idx val="37"/>
            <c:invertIfNegative val="0"/>
            <c:bubble3D val="0"/>
            <c:extLst>
              <c:ext xmlns:c16="http://schemas.microsoft.com/office/drawing/2014/chart" uri="{C3380CC4-5D6E-409C-BE32-E72D297353CC}">
                <c16:uniqueId val="{00000030-5684-487D-99D0-E5B3245FF705}"/>
              </c:ext>
            </c:extLst>
          </c:dPt>
          <c:dPt>
            <c:idx val="38"/>
            <c:invertIfNegative val="0"/>
            <c:bubble3D val="0"/>
            <c:extLst>
              <c:ext xmlns:c16="http://schemas.microsoft.com/office/drawing/2014/chart" uri="{C3380CC4-5D6E-409C-BE32-E72D297353CC}">
                <c16:uniqueId val="{00000031-5684-487D-99D0-E5B3245FF705}"/>
              </c:ext>
            </c:extLst>
          </c:dPt>
          <c:dPt>
            <c:idx val="39"/>
            <c:invertIfNegative val="0"/>
            <c:bubble3D val="0"/>
            <c:extLst>
              <c:ext xmlns:c16="http://schemas.microsoft.com/office/drawing/2014/chart" uri="{C3380CC4-5D6E-409C-BE32-E72D297353CC}">
                <c16:uniqueId val="{00000032-5684-487D-99D0-E5B3245FF705}"/>
              </c:ext>
            </c:extLst>
          </c:dPt>
          <c:dPt>
            <c:idx val="40"/>
            <c:invertIfNegative val="0"/>
            <c:bubble3D val="0"/>
            <c:extLst>
              <c:ext xmlns:c16="http://schemas.microsoft.com/office/drawing/2014/chart" uri="{C3380CC4-5D6E-409C-BE32-E72D297353CC}">
                <c16:uniqueId val="{00000033-5684-487D-99D0-E5B3245FF705}"/>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35-5684-487D-99D0-E5B3245FF705}"/>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Datos!$A$185:$B$220</c:f>
              <c:multiLvlStrCache>
                <c:ptCount val="3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Jp/</c:v>
                  </c:pt>
                </c:lvl>
                <c:lvl>
                  <c:pt idx="0">
                    <c:v>2019</c:v>
                  </c:pt>
                  <c:pt idx="12">
                    <c:v>2020</c:v>
                  </c:pt>
                  <c:pt idx="24">
                    <c:v>2021</c:v>
                  </c:pt>
                </c:lvl>
              </c:multiLvlStrCache>
            </c:multiLvlStrRef>
          </c:cat>
          <c:val>
            <c:numRef>
              <c:f>Datos!$C$185:$C$220</c:f>
              <c:numCache>
                <c:formatCode>0.0</c:formatCode>
                <c:ptCount val="30"/>
                <c:pt idx="0">
                  <c:v>51.874000000000002</c:v>
                </c:pt>
                <c:pt idx="1">
                  <c:v>51.384999999999998</c:v>
                </c:pt>
                <c:pt idx="2">
                  <c:v>52.552</c:v>
                </c:pt>
                <c:pt idx="3">
                  <c:v>51.444000000000003</c:v>
                </c:pt>
                <c:pt idx="4">
                  <c:v>52.566000000000003</c:v>
                </c:pt>
                <c:pt idx="5">
                  <c:v>52.323</c:v>
                </c:pt>
                <c:pt idx="6">
                  <c:v>50.613</c:v>
                </c:pt>
                <c:pt idx="7">
                  <c:v>50.866</c:v>
                </c:pt>
                <c:pt idx="8">
                  <c:v>50.488</c:v>
                </c:pt>
                <c:pt idx="9">
                  <c:v>51.024999999999999</c:v>
                </c:pt>
                <c:pt idx="10">
                  <c:v>49.677</c:v>
                </c:pt>
                <c:pt idx="11">
                  <c:v>48.283999999999999</c:v>
                </c:pt>
                <c:pt idx="12">
                  <c:v>50.593000000000004</c:v>
                </c:pt>
                <c:pt idx="13">
                  <c:v>49.433</c:v>
                </c:pt>
                <c:pt idx="14">
                  <c:v>48.584000000000003</c:v>
                </c:pt>
                <c:pt idx="15">
                  <c:v>41.179000000000002</c:v>
                </c:pt>
                <c:pt idx="16">
                  <c:v>39.32</c:v>
                </c:pt>
                <c:pt idx="17">
                  <c:v>49.749000000000002</c:v>
                </c:pt>
                <c:pt idx="18">
                  <c:v>50.493000000000002</c:v>
                </c:pt>
                <c:pt idx="19">
                  <c:v>50.523000000000003</c:v>
                </c:pt>
                <c:pt idx="20">
                  <c:v>50.198</c:v>
                </c:pt>
                <c:pt idx="21">
                  <c:v>51.692999999999998</c:v>
                </c:pt>
                <c:pt idx="22">
                  <c:v>50.52</c:v>
                </c:pt>
                <c:pt idx="23">
                  <c:v>50.048999999999999</c:v>
                </c:pt>
                <c:pt idx="24">
                  <c:v>52.113999999999997</c:v>
                </c:pt>
                <c:pt idx="25">
                  <c:v>49.444000000000003</c:v>
                </c:pt>
                <c:pt idx="26">
                  <c:v>52.015000000000001</c:v>
                </c:pt>
                <c:pt idx="27">
                  <c:v>49.947000000000003</c:v>
                </c:pt>
                <c:pt idx="28">
                  <c:v>51.122999999999998</c:v>
                </c:pt>
                <c:pt idx="29">
                  <c:v>52.109000000000002</c:v>
                </c:pt>
              </c:numCache>
            </c:numRef>
          </c:val>
          <c:extLst>
            <c:ext xmlns:c16="http://schemas.microsoft.com/office/drawing/2014/chart" uri="{C3380CC4-5D6E-409C-BE32-E72D297353CC}">
              <c16:uniqueId val="{00000036-5684-487D-99D0-E5B3245FF705}"/>
            </c:ext>
          </c:extLst>
        </c:ser>
        <c:dLbls>
          <c:showLegendKey val="0"/>
          <c:showVal val="0"/>
          <c:showCatName val="0"/>
          <c:showSerName val="0"/>
          <c:showPercent val="0"/>
          <c:showBubbleSize val="0"/>
        </c:dLbls>
        <c:gapWidth val="40"/>
        <c:axId val="204700616"/>
        <c:axId val="204703360"/>
      </c:barChart>
      <c:catAx>
        <c:axId val="20470061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204703360"/>
        <c:crosses val="autoZero"/>
        <c:auto val="1"/>
        <c:lblAlgn val="ctr"/>
        <c:lblOffset val="100"/>
        <c:tickLblSkip val="1"/>
        <c:tickMarkSkip val="12"/>
        <c:noMultiLvlLbl val="1"/>
      </c:catAx>
      <c:valAx>
        <c:axId val="204703360"/>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20470061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086E-B2D3-4565-AD5B-BE970B73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23</TotalTime>
  <Pages>10</Pages>
  <Words>2532</Words>
  <Characters>13932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Comunicado de Prensa. Indicadores del Sector Manufacturero</vt:lpstr>
    </vt:vector>
  </TitlesOfParts>
  <Company>INEGI</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17</cp:revision>
  <cp:lastPrinted>2021-06-29T22:15:00Z</cp:lastPrinted>
  <dcterms:created xsi:type="dcterms:W3CDTF">2021-06-29T22:56:00Z</dcterms:created>
  <dcterms:modified xsi:type="dcterms:W3CDTF">2021-07-01T00:32:00Z</dcterms:modified>
  <cp:category>Encuesta Mensual de Opinión Empresarial (EMOE)</cp:category>
  <cp:version>1</cp:version>
</cp:coreProperties>
</file>