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charts/chart3.xml" ContentType="application/vnd.openxmlformats-officedocument.drawingml.chart+xml"/>
  <Override PartName="/word/drawings/drawing2.xml" ContentType="application/vnd.openxmlformats-officedocument.drawingml.chartshapes+xml"/>
  <Override PartName="/word/charts/chart4.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5.xml" ContentType="application/vnd.openxmlformats-officedocument.drawingml.chart+xml"/>
  <Override PartName="/word/drawings/drawing3.xml" ContentType="application/vnd.openxmlformats-officedocument.drawingml.chartshapes+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drawings/drawing4.xml" ContentType="application/vnd.openxmlformats-officedocument.drawingml.chartshapes+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drawings/drawing5.xml" ContentType="application/vnd.openxmlformats-officedocument.drawingml.chartshapes+xml"/>
  <Override PartName="/word/charts/chart22.xml" ContentType="application/vnd.openxmlformats-officedocument.drawingml.chart+xml"/>
  <Override PartName="/word/drawings/drawing6.xml" ContentType="application/vnd.openxmlformats-officedocument.drawingml.chartshapes+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0E336C" w14:textId="77777777" w:rsidR="005A0E2A" w:rsidRDefault="005A0E2A" w:rsidP="005A0E2A">
      <w:pPr>
        <w:tabs>
          <w:tab w:val="left" w:pos="8789"/>
        </w:tabs>
        <w:ind w:right="51"/>
        <w:jc w:val="center"/>
        <w:rPr>
          <w:rFonts w:cs="Times New Roman"/>
          <w:b/>
          <w:sz w:val="28"/>
          <w:szCs w:val="20"/>
          <w:lang w:val="es-MX"/>
        </w:rPr>
      </w:pPr>
      <w:r w:rsidRPr="00152098">
        <w:rPr>
          <w:rFonts w:cs="Times New Roman"/>
          <w:noProof/>
          <w:snapToGrid w:val="0"/>
          <w:color w:val="FFFFFF" w:themeColor="background1"/>
          <w:sz w:val="22"/>
          <w:szCs w:val="22"/>
          <w:shd w:val="clear" w:color="auto" w:fill="365F91" w:themeFill="accent1" w:themeFillShade="BF"/>
          <w:lang w:val="es-MX" w:eastAsia="es-MX"/>
        </w:rPr>
        <mc:AlternateContent>
          <mc:Choice Requires="wps">
            <w:drawing>
              <wp:anchor distT="45720" distB="45720" distL="114300" distR="114300" simplePos="0" relativeHeight="251665408" behindDoc="0" locked="0" layoutInCell="1" allowOverlap="1" wp14:anchorId="1D71212F" wp14:editId="1812BF13">
                <wp:simplePos x="0" y="0"/>
                <wp:positionH relativeFrom="column">
                  <wp:posOffset>3119120</wp:posOffset>
                </wp:positionH>
                <wp:positionV relativeFrom="paragraph">
                  <wp:posOffset>0</wp:posOffset>
                </wp:positionV>
                <wp:extent cx="3020695" cy="266700"/>
                <wp:effectExtent l="0" t="0" r="825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0695" cy="266700"/>
                        </a:xfrm>
                        <a:prstGeom prst="rect">
                          <a:avLst/>
                        </a:prstGeom>
                        <a:solidFill>
                          <a:srgbClr val="FFFFFF"/>
                        </a:solidFill>
                        <a:ln w="9525">
                          <a:noFill/>
                          <a:miter lim="800000"/>
                          <a:headEnd/>
                          <a:tailEnd/>
                        </a:ln>
                      </wps:spPr>
                      <wps:txbx>
                        <w:txbxContent>
                          <w:p w14:paraId="56D71624" w14:textId="77777777" w:rsidR="005A0E2A" w:rsidRPr="00DD1502" w:rsidRDefault="005A0E2A" w:rsidP="005A0E2A">
                            <w:pPr>
                              <w:jc w:val="right"/>
                            </w:pPr>
                            <w:r w:rsidRPr="00DD1502">
                              <w:rPr>
                                <w:b/>
                                <w:color w:val="FFFFFF" w:themeColor="background1"/>
                                <w:shd w:val="clear" w:color="auto" w:fill="365F91" w:themeFill="accent1" w:themeFillShade="BF"/>
                                <w:lang w:val="pt-BR"/>
                              </w:rPr>
                              <w:t xml:space="preserve">Próxima </w:t>
                            </w:r>
                            <w:proofErr w:type="spellStart"/>
                            <w:r w:rsidRPr="00DD1502">
                              <w:rPr>
                                <w:b/>
                                <w:color w:val="FFFFFF" w:themeColor="background1"/>
                                <w:shd w:val="clear" w:color="auto" w:fill="365F91" w:themeFill="accent1" w:themeFillShade="BF"/>
                                <w:lang w:val="pt-BR"/>
                              </w:rPr>
                              <w:t>publicación</w:t>
                            </w:r>
                            <w:proofErr w:type="spellEnd"/>
                            <w:r w:rsidRPr="00DD1502">
                              <w:rPr>
                                <w:b/>
                                <w:color w:val="FFFFFF" w:themeColor="background1"/>
                                <w:shd w:val="clear" w:color="auto" w:fill="365F91" w:themeFill="accent1" w:themeFillShade="BF"/>
                                <w:lang w:val="pt-BR"/>
                              </w:rPr>
                              <w:t xml:space="preserve">:  </w:t>
                            </w:r>
                            <w:r>
                              <w:rPr>
                                <w:b/>
                                <w:color w:val="FFFFFF" w:themeColor="background1"/>
                                <w:shd w:val="clear" w:color="auto" w:fill="365F91" w:themeFill="accent1" w:themeFillShade="BF"/>
                                <w:lang w:val="pt-BR"/>
                              </w:rPr>
                              <w:t xml:space="preserve">3 </w:t>
                            </w:r>
                            <w:r w:rsidRPr="00DD1502">
                              <w:rPr>
                                <w:b/>
                                <w:color w:val="FFFFFF" w:themeColor="background1"/>
                                <w:shd w:val="clear" w:color="auto" w:fill="365F91" w:themeFill="accent1" w:themeFillShade="BF"/>
                                <w:lang w:val="pt-BR"/>
                              </w:rPr>
                              <w:t xml:space="preserve">de </w:t>
                            </w:r>
                            <w:r>
                              <w:rPr>
                                <w:b/>
                                <w:color w:val="FFFFFF" w:themeColor="background1"/>
                                <w:shd w:val="clear" w:color="auto" w:fill="365F91" w:themeFill="accent1" w:themeFillShade="BF"/>
                                <w:lang w:val="pt-BR"/>
                              </w:rPr>
                              <w:t>agosto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71212F" id="_x0000_t202" coordsize="21600,21600" o:spt="202" path="m,l,21600r21600,l21600,xe">
                <v:stroke joinstyle="miter"/>
                <v:path gradientshapeok="t" o:connecttype="rect"/>
              </v:shapetype>
              <v:shape id="Cuadro de texto 2" o:spid="_x0000_s1026" type="#_x0000_t202" style="position:absolute;left:0;text-align:left;margin-left:245.6pt;margin-top:0;width:237.85pt;height:21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" stroked="f">
                <v:textbox>
                  <w:txbxContent>
                    <w:p w14:paraId="56D71624" w14:textId="77777777" w:rsidR="005A0E2A" w:rsidRPr="00DD1502" w:rsidRDefault="005A0E2A" w:rsidP="005A0E2A">
                      <w:pPr>
                        <w:jc w:val="right"/>
                      </w:pPr>
                      <w:r w:rsidRPr="00DD1502">
                        <w:rPr>
                          <w:b/>
                          <w:color w:val="FFFFFF" w:themeColor="background1"/>
                          <w:shd w:val="clear" w:color="auto" w:fill="365F91" w:themeFill="accent1" w:themeFillShade="BF"/>
                          <w:lang w:val="pt-BR"/>
                        </w:rPr>
                        <w:t xml:space="preserve">Próxima </w:t>
                      </w:r>
                      <w:proofErr w:type="spellStart"/>
                      <w:r w:rsidRPr="00DD1502">
                        <w:rPr>
                          <w:b/>
                          <w:color w:val="FFFFFF" w:themeColor="background1"/>
                          <w:shd w:val="clear" w:color="auto" w:fill="365F91" w:themeFill="accent1" w:themeFillShade="BF"/>
                          <w:lang w:val="pt-BR"/>
                        </w:rPr>
                        <w:t>publicación</w:t>
                      </w:r>
                      <w:proofErr w:type="spellEnd"/>
                      <w:r w:rsidRPr="00DD1502">
                        <w:rPr>
                          <w:b/>
                          <w:color w:val="FFFFFF" w:themeColor="background1"/>
                          <w:shd w:val="clear" w:color="auto" w:fill="365F91" w:themeFill="accent1" w:themeFillShade="BF"/>
                          <w:lang w:val="pt-BR"/>
                        </w:rPr>
                        <w:t xml:space="preserve">:  </w:t>
                      </w:r>
                      <w:r>
                        <w:rPr>
                          <w:b/>
                          <w:color w:val="FFFFFF" w:themeColor="background1"/>
                          <w:shd w:val="clear" w:color="auto" w:fill="365F91" w:themeFill="accent1" w:themeFillShade="BF"/>
                          <w:lang w:val="pt-BR"/>
                        </w:rPr>
                        <w:t xml:space="preserve">3 </w:t>
                      </w:r>
                      <w:r w:rsidRPr="00DD1502">
                        <w:rPr>
                          <w:b/>
                          <w:color w:val="FFFFFF" w:themeColor="background1"/>
                          <w:shd w:val="clear" w:color="auto" w:fill="365F91" w:themeFill="accent1" w:themeFillShade="BF"/>
                          <w:lang w:val="pt-BR"/>
                        </w:rPr>
                        <w:t xml:space="preserve">de </w:t>
                      </w:r>
                      <w:r>
                        <w:rPr>
                          <w:b/>
                          <w:color w:val="FFFFFF" w:themeColor="background1"/>
                          <w:shd w:val="clear" w:color="auto" w:fill="365F91" w:themeFill="accent1" w:themeFillShade="BF"/>
                          <w:lang w:val="pt-BR"/>
                        </w:rPr>
                        <w:t>agosto</w:t>
                      </w:r>
                    </w:p>
                  </w:txbxContent>
                </v:textbox>
                <w10:wrap type="square"/>
              </v:shape>
            </w:pict>
          </mc:Fallback>
        </mc:AlternateContent>
      </w:r>
    </w:p>
    <w:p w14:paraId="74D76BF4" w14:textId="77777777" w:rsidR="005A0E2A" w:rsidRDefault="005A0E2A" w:rsidP="005A0E2A">
      <w:pPr>
        <w:tabs>
          <w:tab w:val="left" w:pos="8789"/>
        </w:tabs>
        <w:ind w:right="51"/>
        <w:jc w:val="center"/>
        <w:rPr>
          <w:rFonts w:cs="Times New Roman"/>
          <w:b/>
          <w:sz w:val="28"/>
          <w:szCs w:val="20"/>
          <w:lang w:val="es-MX"/>
        </w:rPr>
      </w:pPr>
    </w:p>
    <w:p w14:paraId="075578EA" w14:textId="77777777" w:rsidR="005A0E2A" w:rsidRDefault="005A0E2A" w:rsidP="005A0E2A">
      <w:pPr>
        <w:tabs>
          <w:tab w:val="left" w:pos="8789"/>
        </w:tabs>
        <w:ind w:right="51"/>
        <w:jc w:val="center"/>
        <w:rPr>
          <w:rFonts w:cs="Times New Roman"/>
          <w:b/>
          <w:sz w:val="28"/>
          <w:szCs w:val="20"/>
          <w:lang w:val="es-MX"/>
        </w:rPr>
      </w:pPr>
    </w:p>
    <w:p w14:paraId="750C537D" w14:textId="77777777" w:rsidR="005A0E2A" w:rsidRPr="00855F3C" w:rsidRDefault="005A0E2A" w:rsidP="005A0E2A">
      <w:pPr>
        <w:tabs>
          <w:tab w:val="left" w:pos="8789"/>
        </w:tabs>
        <w:ind w:right="51"/>
        <w:jc w:val="center"/>
        <w:rPr>
          <w:rFonts w:cs="Times New Roman"/>
          <w:b/>
          <w:lang w:val="es-MX"/>
        </w:rPr>
      </w:pPr>
      <w:r w:rsidRPr="00855F3C">
        <w:rPr>
          <w:rFonts w:cs="Times New Roman"/>
          <w:b/>
          <w:lang w:val="es-MX"/>
        </w:rPr>
        <w:t>SISTEMA DE INDICADORES CÍCLICOS</w:t>
      </w:r>
    </w:p>
    <w:p w14:paraId="74EBE23C" w14:textId="781A00E4" w:rsidR="005A0E2A" w:rsidRPr="00855F3C" w:rsidRDefault="005A0E2A" w:rsidP="005A0E2A">
      <w:pPr>
        <w:keepNext/>
        <w:spacing w:after="40"/>
        <w:jc w:val="center"/>
        <w:outlineLvl w:val="0"/>
        <w:rPr>
          <w:rFonts w:cs="Times New Roman"/>
          <w:b/>
          <w:spacing w:val="25"/>
          <w:lang w:val="es-MX"/>
        </w:rPr>
      </w:pPr>
      <w:r w:rsidRPr="00855F3C">
        <w:rPr>
          <w:rFonts w:cs="Times New Roman"/>
          <w:b/>
          <w:spacing w:val="25"/>
          <w:lang w:val="es-MX"/>
        </w:rPr>
        <w:t>Cifras al mes de abril de 2021</w:t>
      </w:r>
    </w:p>
    <w:p w14:paraId="18531382" w14:textId="77777777" w:rsidR="005A0E2A" w:rsidRPr="00C865BE" w:rsidRDefault="005A0E2A" w:rsidP="005A0E2A">
      <w:pPr>
        <w:spacing w:before="360" w:after="360"/>
        <w:ind w:left="-426" w:right="-454"/>
      </w:pPr>
      <w:r w:rsidRPr="00C865BE">
        <w:t>El INEGI presenta los resultados del Sistema de Indicadores Cíclicos (SIC), que permite dar seguimiento oportuno al comportamiento de la economía mexicana, así como realizar comparaciones de ésta con distintas economías a nivel mundial. Este sistema se genera con una metodología compatible con la utilizada por la Organización para la Cooperación y el Desarrollo Económicos (OCDE).</w:t>
      </w:r>
    </w:p>
    <w:p w14:paraId="46201182" w14:textId="77777777" w:rsidR="005A0E2A" w:rsidRPr="00C865BE" w:rsidRDefault="005A0E2A" w:rsidP="005A0E2A">
      <w:pPr>
        <w:spacing w:before="80" w:after="160"/>
        <w:ind w:left="-426" w:right="-454"/>
      </w:pPr>
      <w:r w:rsidRPr="00C865BE">
        <w:t>En el SIC, el Indicador Coincidente refleja el estado general de la economía y sus puntos de giro (picos y valles), mientras que el Indicador Adelantado busca señalar anticipadamente los puntos de giro del Indicador Coincidente.</w:t>
      </w:r>
    </w:p>
    <w:p w14:paraId="574C734E" w14:textId="77777777" w:rsidR="005A0E2A" w:rsidRPr="00C865BE" w:rsidRDefault="005A0E2A" w:rsidP="005A0E2A">
      <w:pPr>
        <w:tabs>
          <w:tab w:val="num" w:pos="810"/>
        </w:tabs>
        <w:spacing w:before="360" w:after="360"/>
        <w:ind w:left="-426" w:right="-454"/>
        <w:rPr>
          <w:rFonts w:cs="Times New Roman"/>
          <w:lang w:val="es-MX"/>
        </w:rPr>
      </w:pPr>
      <w:r w:rsidRPr="00C865BE">
        <w:rPr>
          <w:rFonts w:cs="Times New Roman"/>
          <w:lang w:val="es-MX"/>
        </w:rPr>
        <w:t>Los principales resultados son los siguientes: en abril de 2021 el Indicador Coincidente</w:t>
      </w:r>
      <w:r w:rsidRPr="00C865BE">
        <w:rPr>
          <w:rFonts w:cs="Times New Roman"/>
          <w:vertAlign w:val="superscript"/>
          <w:lang w:val="es-MX"/>
        </w:rPr>
        <w:footnoteReference w:id="1"/>
      </w:r>
      <w:r w:rsidRPr="00C865BE">
        <w:rPr>
          <w:rFonts w:cs="Times New Roman"/>
          <w:lang w:val="es-MX"/>
        </w:rPr>
        <w:t xml:space="preserve"> se ubicó por debajo de su tendencia de largo plazo al reportar un valor de 99.0 puntos (véase gráfica 1) y una variación de 0.08 puntos respecto al mes anterior.</w:t>
      </w:r>
      <w:r w:rsidRPr="00C865BE">
        <w:rPr>
          <w:rFonts w:cs="Times New Roman"/>
          <w:vertAlign w:val="superscript"/>
          <w:lang w:val="es-MX"/>
        </w:rPr>
        <w:t>2</w:t>
      </w:r>
      <w:r w:rsidRPr="00C865BE">
        <w:rPr>
          <w:rFonts w:cs="Times New Roman"/>
          <w:lang w:val="es-MX"/>
        </w:rPr>
        <w:t xml:space="preserve"> </w:t>
      </w:r>
    </w:p>
    <w:p w14:paraId="2AF05154" w14:textId="77777777" w:rsidR="005A0E2A" w:rsidRPr="00C865BE" w:rsidRDefault="005A0E2A" w:rsidP="005A0E2A">
      <w:pPr>
        <w:tabs>
          <w:tab w:val="num" w:pos="810"/>
        </w:tabs>
        <w:spacing w:before="360" w:after="360"/>
        <w:ind w:left="-426" w:right="-454"/>
      </w:pPr>
      <w:r w:rsidRPr="00C865BE">
        <w:rPr>
          <w:rFonts w:cs="Times New Roman"/>
          <w:lang w:val="es-MX"/>
        </w:rPr>
        <w:t xml:space="preserve">El </w:t>
      </w:r>
      <w:r w:rsidRPr="00C865BE">
        <w:t>Indicador Adelantado se localizó en el mes de mayo de 2021 por arriba de su tendencia de largo plazo (véase gráfica 3) al registrar un valor de 102.1 puntos y un incremento de 0.27 puntos con relación al pasado mes de abril.</w:t>
      </w:r>
    </w:p>
    <w:p w14:paraId="606CBCC2" w14:textId="77777777" w:rsidR="005A0E2A" w:rsidRPr="00C865BE" w:rsidRDefault="005A0E2A" w:rsidP="005A0E2A">
      <w:pPr>
        <w:tabs>
          <w:tab w:val="num" w:pos="810"/>
        </w:tabs>
        <w:spacing w:before="360" w:after="360"/>
        <w:ind w:left="-426" w:right="-454"/>
      </w:pPr>
      <w:r w:rsidRPr="00C865BE">
        <w:t>Con la nueva información el Indicador Coincidente registra una moderación respecto a la señal reportada el mes previo; mientras que el Adelantado conserva la trayectoria que ha venido observando en los últimos meses (ver gráficas 2 y 4).</w:t>
      </w:r>
    </w:p>
    <w:p w14:paraId="469255FD" w14:textId="77777777" w:rsidR="005A0E2A" w:rsidRPr="006710E2" w:rsidRDefault="005A0E2A" w:rsidP="005A0E2A">
      <w:pPr>
        <w:tabs>
          <w:tab w:val="num" w:pos="810"/>
        </w:tabs>
        <w:spacing w:before="360" w:after="360"/>
        <w:ind w:left="142" w:right="-547"/>
        <w:rPr>
          <w:rFonts w:cs="Times New Roman"/>
          <w:lang w:val="es-MX"/>
        </w:rPr>
      </w:pPr>
    </w:p>
    <w:p w14:paraId="43D6AD8D" w14:textId="2B5700DC" w:rsidR="00855F3C" w:rsidRDefault="00855F3C">
      <w:pPr>
        <w:jc w:val="left"/>
      </w:pPr>
      <w:r>
        <w:br w:type="page"/>
      </w:r>
    </w:p>
    <w:p w14:paraId="43C8B6C9" w14:textId="77777777" w:rsidR="005A0E2A" w:rsidRDefault="005A0E2A" w:rsidP="005A0E2A">
      <w:pPr>
        <w:keepNext/>
        <w:keepLines/>
        <w:tabs>
          <w:tab w:val="left" w:pos="14034"/>
        </w:tabs>
        <w:spacing w:before="480"/>
        <w:ind w:right="-51"/>
        <w:jc w:val="center"/>
        <w:rPr>
          <w:b/>
          <w:smallCaps/>
          <w:color w:val="000000"/>
          <w:sz w:val="4"/>
          <w:szCs w:val="4"/>
        </w:rPr>
      </w:pPr>
    </w:p>
    <w:p w14:paraId="1DCCE5D2" w14:textId="77777777" w:rsidR="005A0E2A" w:rsidRPr="00453200" w:rsidRDefault="005A0E2A" w:rsidP="005A0E2A">
      <w:pPr>
        <w:keepNext/>
        <w:keepLines/>
        <w:tabs>
          <w:tab w:val="left" w:pos="14034"/>
        </w:tabs>
        <w:spacing w:before="480"/>
        <w:ind w:right="-51"/>
        <w:jc w:val="center"/>
        <w:rPr>
          <w:b/>
          <w:smallCaps/>
          <w:color w:val="000000"/>
          <w:sz w:val="4"/>
          <w:szCs w:val="4"/>
        </w:rPr>
      </w:pPr>
    </w:p>
    <w:p w14:paraId="58997CD5" w14:textId="77777777" w:rsidR="005A0E2A" w:rsidRPr="00091E91" w:rsidRDefault="005A0E2A" w:rsidP="005A0E2A">
      <w:pPr>
        <w:keepNext/>
        <w:keepLines/>
        <w:tabs>
          <w:tab w:val="left" w:pos="14034"/>
        </w:tabs>
        <w:spacing w:before="360"/>
        <w:ind w:right="-51"/>
        <w:jc w:val="center"/>
        <w:rPr>
          <w:b/>
          <w:smallCaps/>
          <w:sz w:val="20"/>
          <w:szCs w:val="20"/>
        </w:rPr>
      </w:pPr>
      <w:r w:rsidRPr="00091E91">
        <w:rPr>
          <w:b/>
          <w:smallCaps/>
          <w:sz w:val="20"/>
          <w:szCs w:val="20"/>
        </w:rPr>
        <w:t>Gráfica 1</w:t>
      </w:r>
    </w:p>
    <w:p w14:paraId="1356E587" w14:textId="77777777" w:rsidR="005A0E2A" w:rsidRPr="00091E91" w:rsidRDefault="005A0E2A" w:rsidP="005A0E2A">
      <w:pPr>
        <w:keepNext/>
        <w:keepLines/>
        <w:tabs>
          <w:tab w:val="left" w:pos="14034"/>
        </w:tabs>
        <w:ind w:right="-49"/>
        <w:jc w:val="center"/>
        <w:rPr>
          <w:b/>
          <w:smallCaps/>
          <w:sz w:val="22"/>
          <w:szCs w:val="22"/>
        </w:rPr>
      </w:pPr>
      <w:r w:rsidRPr="00091E91">
        <w:rPr>
          <w:b/>
          <w:smallCaps/>
          <w:sz w:val="22"/>
          <w:szCs w:val="22"/>
        </w:rPr>
        <w:t xml:space="preserve">Enfoque del ciclo de crecimiento: Coincidente </w:t>
      </w:r>
      <w:r>
        <w:rPr>
          <w:b/>
          <w:smallCaps/>
          <w:sz w:val="22"/>
          <w:szCs w:val="22"/>
        </w:rPr>
        <w:t xml:space="preserve">al mes de abril </w:t>
      </w:r>
      <w:r w:rsidRPr="00091E91">
        <w:rPr>
          <w:b/>
          <w:smallCaps/>
          <w:sz w:val="22"/>
          <w:szCs w:val="22"/>
        </w:rPr>
        <w:t>de 2021</w:t>
      </w:r>
    </w:p>
    <w:p w14:paraId="07B01FF9" w14:textId="77777777" w:rsidR="005A0E2A" w:rsidRPr="00091E91" w:rsidRDefault="005A0E2A" w:rsidP="005A0E2A">
      <w:pPr>
        <w:jc w:val="center"/>
        <w:rPr>
          <w:sz w:val="20"/>
        </w:rPr>
      </w:pPr>
      <w:r w:rsidRPr="00091E91">
        <w:rPr>
          <w:sz w:val="20"/>
        </w:rPr>
        <w:t>(Puntos)</w:t>
      </w:r>
    </w:p>
    <w:p w14:paraId="0AC74237" w14:textId="77777777" w:rsidR="005A0E2A" w:rsidRPr="00091E91" w:rsidRDefault="005A0E2A" w:rsidP="005A0E2A">
      <w:pPr>
        <w:jc w:val="center"/>
        <w:rPr>
          <w:szCs w:val="20"/>
        </w:rPr>
      </w:pPr>
      <w:r>
        <w:rPr>
          <w:noProof/>
          <w:lang w:val="es-MX" w:eastAsia="es-MX"/>
        </w:rPr>
        <w:drawing>
          <wp:inline distT="0" distB="0" distL="0" distR="0" wp14:anchorId="2238FBD1" wp14:editId="7F215870">
            <wp:extent cx="5934075" cy="4143375"/>
            <wp:effectExtent l="0" t="0" r="9525" b="9525"/>
            <wp:docPr id="32" name="Gráfico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1943F8A5" w14:textId="77777777" w:rsidR="005A0E2A" w:rsidRPr="00091E91" w:rsidRDefault="005A0E2A" w:rsidP="005A0E2A">
      <w:pPr>
        <w:keepNext/>
        <w:keepLines/>
        <w:spacing w:before="60"/>
        <w:ind w:left="540" w:right="-170" w:hanging="450"/>
        <w:rPr>
          <w:sz w:val="16"/>
          <w:szCs w:val="16"/>
        </w:rPr>
      </w:pPr>
      <w:r w:rsidRPr="00091E91">
        <w:rPr>
          <w:sz w:val="16"/>
          <w:szCs w:val="16"/>
          <w:lang w:val="es-MX"/>
        </w:rPr>
        <w:t>Nota:</w:t>
      </w:r>
      <w:r w:rsidRPr="00091E91">
        <w:rPr>
          <w:sz w:val="16"/>
          <w:szCs w:val="16"/>
          <w:lang w:val="es-MX"/>
        </w:rPr>
        <w:tab/>
        <w:t>La tendencia de largo plazo del Indicador Coincidente está representada por la línea ubicada en 100.</w:t>
      </w:r>
    </w:p>
    <w:p w14:paraId="5FA6A26A" w14:textId="77777777" w:rsidR="005A0E2A" w:rsidRPr="00091E91" w:rsidRDefault="005A0E2A" w:rsidP="005A0E2A">
      <w:pPr>
        <w:tabs>
          <w:tab w:val="center" w:pos="3348"/>
        </w:tabs>
        <w:ind w:left="540" w:right="-170" w:hanging="439"/>
        <w:rPr>
          <w:sz w:val="16"/>
          <w:szCs w:val="16"/>
        </w:rPr>
      </w:pPr>
      <w:r w:rsidRPr="00091E91">
        <w:rPr>
          <w:sz w:val="16"/>
          <w:szCs w:val="16"/>
        </w:rPr>
        <w:tab/>
        <w:t>Los números sobre la gráfica (por ejemplo 1981.11) representan el año y el mes en que ocurrió el punto de giro en la actividad económica: pico o valle.</w:t>
      </w:r>
    </w:p>
    <w:p w14:paraId="16B1997F" w14:textId="77777777" w:rsidR="005A0E2A" w:rsidRPr="00091E91" w:rsidRDefault="005A0E2A" w:rsidP="005A0E2A">
      <w:pPr>
        <w:tabs>
          <w:tab w:val="center" w:pos="3348"/>
        </w:tabs>
        <w:ind w:left="540" w:right="-170" w:firstLine="11"/>
        <w:rPr>
          <w:sz w:val="16"/>
          <w:szCs w:val="16"/>
        </w:rPr>
      </w:pPr>
      <w:r w:rsidRPr="00091E91">
        <w:rPr>
          <w:sz w:val="16"/>
          <w:szCs w:val="16"/>
        </w:rPr>
        <w:t>El área sombreada indica el periodo entre un pico y un valle en el Indicador Coincidente.</w:t>
      </w:r>
    </w:p>
    <w:p w14:paraId="365A6093" w14:textId="77777777" w:rsidR="005A0E2A" w:rsidRPr="00091E91" w:rsidRDefault="005A0E2A" w:rsidP="005A0E2A">
      <w:pPr>
        <w:tabs>
          <w:tab w:val="center" w:pos="3348"/>
        </w:tabs>
        <w:spacing w:before="40"/>
        <w:ind w:left="142" w:right="-170" w:hanging="52"/>
        <w:rPr>
          <w:rFonts w:cs="Times New Roman"/>
          <w:sz w:val="16"/>
          <w:szCs w:val="16"/>
        </w:rPr>
      </w:pPr>
      <w:r w:rsidRPr="00091E91">
        <w:rPr>
          <w:rFonts w:cs="Times New Roman"/>
          <w:sz w:val="16"/>
          <w:szCs w:val="16"/>
        </w:rPr>
        <w:t>Fuente: INEGI.</w:t>
      </w:r>
    </w:p>
    <w:p w14:paraId="4437AD29" w14:textId="77777777" w:rsidR="005A0E2A" w:rsidRDefault="005A0E2A" w:rsidP="005A0E2A">
      <w:pPr>
        <w:keepNext/>
        <w:keepLines/>
        <w:tabs>
          <w:tab w:val="left" w:pos="14034"/>
        </w:tabs>
        <w:spacing w:before="240"/>
        <w:ind w:right="-51"/>
        <w:jc w:val="center"/>
        <w:rPr>
          <w:b/>
          <w:smallCaps/>
          <w:color w:val="000000"/>
          <w:sz w:val="20"/>
          <w:szCs w:val="20"/>
        </w:rPr>
      </w:pPr>
    </w:p>
    <w:p w14:paraId="26FADBDB" w14:textId="77777777" w:rsidR="005A0E2A" w:rsidRDefault="005A0E2A" w:rsidP="005A0E2A">
      <w:pPr>
        <w:keepNext/>
        <w:keepLines/>
        <w:tabs>
          <w:tab w:val="left" w:pos="14034"/>
        </w:tabs>
        <w:spacing w:before="240"/>
        <w:ind w:right="-51"/>
        <w:jc w:val="center"/>
        <w:rPr>
          <w:b/>
          <w:smallCaps/>
          <w:color w:val="000000"/>
          <w:sz w:val="20"/>
          <w:szCs w:val="20"/>
        </w:rPr>
      </w:pPr>
    </w:p>
    <w:p w14:paraId="00D131DC" w14:textId="77777777" w:rsidR="005A0E2A" w:rsidRDefault="005A0E2A" w:rsidP="005A0E2A">
      <w:pPr>
        <w:keepNext/>
        <w:keepLines/>
        <w:tabs>
          <w:tab w:val="left" w:pos="14034"/>
        </w:tabs>
        <w:ind w:right="-51"/>
        <w:jc w:val="center"/>
        <w:rPr>
          <w:b/>
          <w:smallCaps/>
          <w:color w:val="000000"/>
          <w:sz w:val="20"/>
          <w:szCs w:val="20"/>
        </w:rPr>
      </w:pPr>
    </w:p>
    <w:p w14:paraId="1781A9DD" w14:textId="5174DA6D" w:rsidR="00855F3C" w:rsidRDefault="00855F3C">
      <w:pPr>
        <w:jc w:val="left"/>
      </w:pPr>
      <w:r>
        <w:br w:type="page"/>
      </w:r>
    </w:p>
    <w:p w14:paraId="0AEC6E7A" w14:textId="77777777" w:rsidR="005A0E2A" w:rsidRPr="00453200" w:rsidRDefault="005A0E2A" w:rsidP="005A0E2A">
      <w:pPr>
        <w:keepNext/>
        <w:keepLines/>
        <w:tabs>
          <w:tab w:val="left" w:pos="14034"/>
        </w:tabs>
        <w:spacing w:before="840"/>
        <w:ind w:right="-49"/>
        <w:jc w:val="center"/>
        <w:rPr>
          <w:b/>
          <w:smallCaps/>
          <w:color w:val="000000"/>
          <w:sz w:val="4"/>
          <w:szCs w:val="4"/>
          <w:vertAlign w:val="subscript"/>
        </w:rPr>
      </w:pPr>
    </w:p>
    <w:p w14:paraId="645E3F27" w14:textId="77777777" w:rsidR="005A0E2A" w:rsidRDefault="005A0E2A" w:rsidP="005A0E2A">
      <w:pPr>
        <w:keepNext/>
        <w:keepLines/>
        <w:tabs>
          <w:tab w:val="left" w:pos="14034"/>
        </w:tabs>
        <w:spacing w:before="240"/>
        <w:ind w:right="-49"/>
        <w:jc w:val="center"/>
        <w:rPr>
          <w:b/>
          <w:smallCaps/>
          <w:color w:val="000000"/>
          <w:sz w:val="20"/>
          <w:szCs w:val="20"/>
        </w:rPr>
      </w:pPr>
    </w:p>
    <w:p w14:paraId="0EA99A08" w14:textId="77777777" w:rsidR="005A0E2A" w:rsidRPr="00091E91" w:rsidRDefault="005A0E2A" w:rsidP="005A0E2A">
      <w:pPr>
        <w:keepNext/>
        <w:keepLines/>
        <w:tabs>
          <w:tab w:val="left" w:pos="14034"/>
        </w:tabs>
        <w:spacing w:before="480"/>
        <w:ind w:right="-49"/>
        <w:jc w:val="center"/>
        <w:rPr>
          <w:b/>
          <w:smallCaps/>
          <w:sz w:val="20"/>
          <w:szCs w:val="20"/>
        </w:rPr>
      </w:pPr>
      <w:r w:rsidRPr="00091E91">
        <w:rPr>
          <w:b/>
          <w:smallCaps/>
          <w:sz w:val="20"/>
          <w:szCs w:val="20"/>
        </w:rPr>
        <w:t>Gráfica 2</w:t>
      </w:r>
    </w:p>
    <w:p w14:paraId="1B86D6BC" w14:textId="77777777" w:rsidR="005A0E2A" w:rsidRPr="00091E91" w:rsidRDefault="005A0E2A" w:rsidP="005A0E2A">
      <w:pPr>
        <w:keepNext/>
        <w:keepLines/>
        <w:tabs>
          <w:tab w:val="left" w:pos="14034"/>
        </w:tabs>
        <w:ind w:right="-49"/>
        <w:jc w:val="center"/>
        <w:rPr>
          <w:b/>
          <w:smallCaps/>
          <w:sz w:val="22"/>
          <w:szCs w:val="22"/>
        </w:rPr>
      </w:pPr>
      <w:r w:rsidRPr="00091E91">
        <w:rPr>
          <w:b/>
          <w:smallCaps/>
          <w:sz w:val="22"/>
          <w:szCs w:val="22"/>
        </w:rPr>
        <w:t xml:space="preserve">Enfoque del ciclo de crecimiento: Coincidente </w:t>
      </w:r>
      <w:r>
        <w:rPr>
          <w:b/>
          <w:smallCaps/>
          <w:sz w:val="22"/>
          <w:szCs w:val="22"/>
        </w:rPr>
        <w:t>a marzo y abril</w:t>
      </w:r>
      <w:r w:rsidRPr="00091E91">
        <w:rPr>
          <w:b/>
          <w:smallCaps/>
          <w:sz w:val="22"/>
          <w:szCs w:val="22"/>
        </w:rPr>
        <w:t xml:space="preserve"> de 2021</w:t>
      </w:r>
    </w:p>
    <w:p w14:paraId="1EE8BC1F" w14:textId="77777777" w:rsidR="005A0E2A" w:rsidRPr="00091E91" w:rsidRDefault="005A0E2A" w:rsidP="005A0E2A">
      <w:pPr>
        <w:keepNext/>
        <w:keepLines/>
        <w:jc w:val="center"/>
        <w:rPr>
          <w:sz w:val="20"/>
          <w:szCs w:val="20"/>
        </w:rPr>
      </w:pPr>
      <w:r w:rsidRPr="00091E91">
        <w:rPr>
          <w:sz w:val="20"/>
          <w:szCs w:val="20"/>
        </w:rPr>
        <w:t>(Puntos)</w:t>
      </w:r>
    </w:p>
    <w:p w14:paraId="6185B239" w14:textId="77777777" w:rsidR="005A0E2A" w:rsidRPr="00091E91" w:rsidRDefault="005A0E2A" w:rsidP="005A0E2A">
      <w:pPr>
        <w:tabs>
          <w:tab w:val="center" w:pos="3348"/>
        </w:tabs>
        <w:jc w:val="center"/>
        <w:rPr>
          <w:szCs w:val="20"/>
        </w:rPr>
      </w:pPr>
      <w:r>
        <w:rPr>
          <w:noProof/>
          <w:lang w:val="es-MX" w:eastAsia="es-MX"/>
        </w:rPr>
        <w:drawing>
          <wp:inline distT="0" distB="0" distL="0" distR="0" wp14:anchorId="3D4AC6E2" wp14:editId="78BCB23A">
            <wp:extent cx="5936563" cy="4142232"/>
            <wp:effectExtent l="0" t="0" r="7620" b="10795"/>
            <wp:docPr id="33" name="Gráfico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6113210D" w14:textId="77777777" w:rsidR="005A0E2A" w:rsidRPr="00091E91" w:rsidRDefault="005A0E2A" w:rsidP="005A0E2A">
      <w:pPr>
        <w:tabs>
          <w:tab w:val="center" w:pos="3348"/>
        </w:tabs>
        <w:spacing w:before="60"/>
        <w:ind w:left="90"/>
        <w:rPr>
          <w:rFonts w:cs="Times New Roman"/>
          <w:sz w:val="16"/>
          <w:szCs w:val="16"/>
          <w:lang w:val="es-MX"/>
        </w:rPr>
      </w:pPr>
      <w:r w:rsidRPr="00091E91">
        <w:rPr>
          <w:rFonts w:cs="Times New Roman"/>
          <w:sz w:val="16"/>
          <w:szCs w:val="16"/>
        </w:rPr>
        <w:t>Fuente: INEGI.</w:t>
      </w:r>
    </w:p>
    <w:p w14:paraId="35E7E297" w14:textId="77777777" w:rsidR="005A0E2A" w:rsidRDefault="005A0E2A" w:rsidP="005A0E2A">
      <w:pPr>
        <w:keepNext/>
        <w:keepLines/>
        <w:tabs>
          <w:tab w:val="left" w:pos="14034"/>
        </w:tabs>
        <w:spacing w:before="480"/>
        <w:ind w:right="-49"/>
        <w:jc w:val="center"/>
        <w:rPr>
          <w:b/>
          <w:smallCaps/>
          <w:color w:val="000000"/>
          <w:sz w:val="20"/>
          <w:szCs w:val="20"/>
        </w:rPr>
      </w:pPr>
    </w:p>
    <w:p w14:paraId="250F6B62" w14:textId="548F255F" w:rsidR="00105794" w:rsidRDefault="00105794">
      <w:pPr>
        <w:jc w:val="left"/>
        <w:rPr>
          <w:b/>
          <w:smallCaps/>
          <w:color w:val="000000"/>
          <w:sz w:val="20"/>
          <w:szCs w:val="20"/>
        </w:rPr>
      </w:pPr>
      <w:r>
        <w:rPr>
          <w:b/>
          <w:smallCaps/>
          <w:color w:val="000000"/>
          <w:sz w:val="20"/>
          <w:szCs w:val="20"/>
        </w:rPr>
        <w:br w:type="page"/>
      </w:r>
    </w:p>
    <w:p w14:paraId="1299918B" w14:textId="77777777" w:rsidR="005A0E2A" w:rsidRDefault="005A0E2A" w:rsidP="005A0E2A">
      <w:pPr>
        <w:keepNext/>
        <w:keepLines/>
        <w:tabs>
          <w:tab w:val="left" w:pos="14034"/>
        </w:tabs>
        <w:spacing w:before="600"/>
        <w:ind w:right="-49"/>
        <w:jc w:val="center"/>
        <w:rPr>
          <w:b/>
          <w:smallCaps/>
          <w:color w:val="000000"/>
          <w:sz w:val="20"/>
          <w:szCs w:val="20"/>
        </w:rPr>
      </w:pPr>
    </w:p>
    <w:p w14:paraId="5B974DEA" w14:textId="77777777" w:rsidR="005A0E2A" w:rsidRPr="00091E91" w:rsidRDefault="005A0E2A" w:rsidP="005A0E2A">
      <w:pPr>
        <w:keepNext/>
        <w:keepLines/>
        <w:tabs>
          <w:tab w:val="left" w:pos="14034"/>
        </w:tabs>
        <w:spacing w:before="600"/>
        <w:ind w:right="-49"/>
        <w:jc w:val="center"/>
        <w:rPr>
          <w:b/>
          <w:smallCaps/>
          <w:sz w:val="20"/>
          <w:szCs w:val="20"/>
        </w:rPr>
      </w:pPr>
      <w:r w:rsidRPr="00091E91">
        <w:rPr>
          <w:b/>
          <w:smallCaps/>
          <w:sz w:val="20"/>
          <w:szCs w:val="20"/>
        </w:rPr>
        <w:t>Gráfica 3</w:t>
      </w:r>
    </w:p>
    <w:p w14:paraId="5694F681" w14:textId="77777777" w:rsidR="005A0E2A" w:rsidRPr="00091E91" w:rsidRDefault="005A0E2A" w:rsidP="005A0E2A">
      <w:pPr>
        <w:keepNext/>
        <w:keepLines/>
        <w:tabs>
          <w:tab w:val="left" w:pos="14034"/>
        </w:tabs>
        <w:ind w:right="-49"/>
        <w:jc w:val="center"/>
        <w:rPr>
          <w:b/>
          <w:smallCaps/>
          <w:sz w:val="22"/>
          <w:szCs w:val="22"/>
        </w:rPr>
      </w:pPr>
      <w:r w:rsidRPr="00091E91">
        <w:rPr>
          <w:b/>
          <w:smallCaps/>
          <w:sz w:val="22"/>
          <w:szCs w:val="22"/>
        </w:rPr>
        <w:t xml:space="preserve">Enfoque del ciclo de crecimiento: Adelantado </w:t>
      </w:r>
      <w:r>
        <w:rPr>
          <w:b/>
          <w:smallCaps/>
          <w:sz w:val="22"/>
          <w:szCs w:val="22"/>
        </w:rPr>
        <w:t xml:space="preserve">a mayo </w:t>
      </w:r>
      <w:r w:rsidRPr="00091E91">
        <w:rPr>
          <w:b/>
          <w:smallCaps/>
          <w:sz w:val="22"/>
          <w:szCs w:val="22"/>
        </w:rPr>
        <w:t>de 2021</w:t>
      </w:r>
    </w:p>
    <w:p w14:paraId="2BC18D4E" w14:textId="77777777" w:rsidR="005A0E2A" w:rsidRPr="00091E91" w:rsidRDefault="005A0E2A" w:rsidP="005A0E2A">
      <w:pPr>
        <w:tabs>
          <w:tab w:val="center" w:pos="3348"/>
        </w:tabs>
        <w:jc w:val="center"/>
        <w:rPr>
          <w:rFonts w:cs="Times New Roman"/>
          <w:sz w:val="16"/>
          <w:szCs w:val="16"/>
          <w:lang w:val="es-MX"/>
        </w:rPr>
      </w:pPr>
      <w:r w:rsidRPr="00091E91">
        <w:rPr>
          <w:sz w:val="20"/>
        </w:rPr>
        <w:t>(Puntos)</w:t>
      </w:r>
    </w:p>
    <w:p w14:paraId="3B56A607" w14:textId="77777777" w:rsidR="005A0E2A" w:rsidRPr="00091E91" w:rsidRDefault="005A0E2A" w:rsidP="005A0E2A">
      <w:pPr>
        <w:jc w:val="center"/>
        <w:rPr>
          <w:szCs w:val="20"/>
        </w:rPr>
      </w:pPr>
      <w:r>
        <w:rPr>
          <w:noProof/>
          <w:lang w:val="es-MX" w:eastAsia="es-MX"/>
        </w:rPr>
        <w:drawing>
          <wp:inline distT="0" distB="0" distL="0" distR="0" wp14:anchorId="7A0E4B03" wp14:editId="11609A51">
            <wp:extent cx="5934075" cy="4143375"/>
            <wp:effectExtent l="0" t="0" r="9525" b="9525"/>
            <wp:docPr id="34" name="Gráfico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62C3955" w14:textId="77777777" w:rsidR="005A0E2A" w:rsidRPr="00091E91" w:rsidRDefault="005A0E2A" w:rsidP="001A773D">
      <w:pPr>
        <w:keepLines/>
        <w:spacing w:before="60"/>
        <w:ind w:left="630" w:right="-312" w:hanging="540"/>
        <w:rPr>
          <w:b/>
          <w:sz w:val="16"/>
          <w:szCs w:val="16"/>
          <w:lang w:val="es-MX"/>
        </w:rPr>
      </w:pPr>
      <w:r w:rsidRPr="00091E91">
        <w:rPr>
          <w:sz w:val="16"/>
          <w:szCs w:val="16"/>
          <w:lang w:val="es-MX"/>
        </w:rPr>
        <w:t>Nota:</w:t>
      </w:r>
      <w:r w:rsidRPr="00091E91">
        <w:rPr>
          <w:sz w:val="16"/>
          <w:szCs w:val="16"/>
          <w:lang w:val="es-MX"/>
        </w:rPr>
        <w:tab/>
      </w:r>
      <w:r w:rsidRPr="00091E91">
        <w:rPr>
          <w:b/>
          <w:sz w:val="16"/>
          <w:szCs w:val="16"/>
          <w:lang w:val="es-MX"/>
        </w:rPr>
        <w:t xml:space="preserve">El dato del Indicador Adelantado de </w:t>
      </w:r>
      <w:r>
        <w:rPr>
          <w:b/>
          <w:sz w:val="16"/>
          <w:szCs w:val="16"/>
          <w:lang w:val="es-MX"/>
        </w:rPr>
        <w:t>mayo</w:t>
      </w:r>
      <w:r w:rsidRPr="00091E91">
        <w:rPr>
          <w:b/>
          <w:sz w:val="16"/>
          <w:szCs w:val="16"/>
          <w:lang w:val="es-MX"/>
        </w:rPr>
        <w:t xml:space="preserve"> de 2021 registra un incremento de 0.</w:t>
      </w:r>
      <w:r>
        <w:rPr>
          <w:b/>
          <w:sz w:val="16"/>
          <w:szCs w:val="16"/>
          <w:lang w:val="es-MX"/>
        </w:rPr>
        <w:t>27</w:t>
      </w:r>
      <w:r w:rsidRPr="00091E91">
        <w:rPr>
          <w:b/>
          <w:sz w:val="16"/>
          <w:szCs w:val="16"/>
          <w:lang w:val="es-MX"/>
        </w:rPr>
        <w:t xml:space="preserve"> puntos </w:t>
      </w:r>
      <w:r w:rsidRPr="00091E91">
        <w:rPr>
          <w:rFonts w:cs="Times New Roman"/>
          <w:b/>
          <w:sz w:val="16"/>
          <w:szCs w:val="16"/>
          <w:lang w:val="es-MX"/>
        </w:rPr>
        <w:t>respecto al mes anterior</w:t>
      </w:r>
      <w:r w:rsidRPr="00091E91">
        <w:rPr>
          <w:b/>
          <w:sz w:val="16"/>
          <w:szCs w:val="16"/>
          <w:lang w:val="es-MX"/>
        </w:rPr>
        <w:t>.</w:t>
      </w:r>
    </w:p>
    <w:p w14:paraId="69A01CBC" w14:textId="77777777" w:rsidR="005A0E2A" w:rsidRPr="00091E91" w:rsidRDefault="005A0E2A" w:rsidP="001A773D">
      <w:pPr>
        <w:keepNext/>
        <w:keepLines/>
        <w:ind w:left="630" w:right="-312"/>
        <w:rPr>
          <w:rFonts w:cs="Times New Roman"/>
          <w:sz w:val="16"/>
          <w:szCs w:val="16"/>
        </w:rPr>
      </w:pPr>
      <w:r w:rsidRPr="00091E91">
        <w:rPr>
          <w:rFonts w:cs="Times New Roman"/>
          <w:sz w:val="16"/>
          <w:szCs w:val="16"/>
        </w:rPr>
        <w:t>La tendencia de largo plazo del Indicador Adelantado está representada por la línea ubicada en 100.</w:t>
      </w:r>
    </w:p>
    <w:p w14:paraId="3E7B549A" w14:textId="77777777" w:rsidR="005A0E2A" w:rsidRPr="00091E91" w:rsidRDefault="005A0E2A" w:rsidP="001A773D">
      <w:pPr>
        <w:tabs>
          <w:tab w:val="center" w:pos="3348"/>
        </w:tabs>
        <w:ind w:left="630" w:right="-312"/>
        <w:rPr>
          <w:rFonts w:cs="Times New Roman"/>
          <w:sz w:val="16"/>
          <w:szCs w:val="16"/>
        </w:rPr>
      </w:pPr>
      <w:r w:rsidRPr="00091E91">
        <w:rPr>
          <w:rFonts w:cs="Times New Roman"/>
          <w:sz w:val="16"/>
          <w:szCs w:val="16"/>
        </w:rPr>
        <w:tab/>
        <w:t>Los números sobre la gráfica (por ejemplo 1981.01) representan el año y el mes en que ocurrió el punto de giro en el Indicador Adelantado: pico o valle.</w:t>
      </w:r>
    </w:p>
    <w:p w14:paraId="1C697EE6" w14:textId="77777777" w:rsidR="005A0E2A" w:rsidRPr="00091E91" w:rsidRDefault="005A0E2A" w:rsidP="001A773D">
      <w:pPr>
        <w:keepLines/>
        <w:ind w:left="630" w:right="-312"/>
        <w:rPr>
          <w:rFonts w:cs="Times New Roman"/>
          <w:sz w:val="16"/>
          <w:szCs w:val="16"/>
        </w:rPr>
      </w:pPr>
      <w:r w:rsidRPr="00091E91">
        <w:rPr>
          <w:rFonts w:cs="Times New Roman"/>
          <w:sz w:val="16"/>
          <w:szCs w:val="16"/>
        </w:rPr>
        <w:t>Los números entre paréntesis indican el número de meses que determinado punto de giro del Indicador Adelantado antecede al punto de giro del Indicador Coincidente. Dichos números pueden cambiar a lo largo del tiempo.</w:t>
      </w:r>
    </w:p>
    <w:p w14:paraId="16360710" w14:textId="77777777" w:rsidR="005A0E2A" w:rsidRPr="00091E91" w:rsidRDefault="005A0E2A" w:rsidP="001A773D">
      <w:pPr>
        <w:keepLines/>
        <w:ind w:left="630" w:right="-312"/>
        <w:rPr>
          <w:rFonts w:cs="Times New Roman"/>
          <w:sz w:val="16"/>
          <w:szCs w:val="16"/>
          <w:lang w:val="es-MX"/>
        </w:rPr>
      </w:pPr>
      <w:r w:rsidRPr="00091E91">
        <w:rPr>
          <w:sz w:val="16"/>
          <w:szCs w:val="16"/>
        </w:rPr>
        <w:t>El área sombreada indica el periodo entre un pico y un valle en el Indicador Coincidente.</w:t>
      </w:r>
    </w:p>
    <w:p w14:paraId="31B9AB8F" w14:textId="77777777" w:rsidR="005A0E2A" w:rsidRPr="00091E91" w:rsidRDefault="005A0E2A" w:rsidP="001A773D">
      <w:pPr>
        <w:spacing w:before="60"/>
        <w:ind w:left="90" w:right="-312"/>
        <w:rPr>
          <w:sz w:val="16"/>
          <w:szCs w:val="16"/>
        </w:rPr>
      </w:pPr>
      <w:r w:rsidRPr="00091E91">
        <w:rPr>
          <w:sz w:val="16"/>
          <w:szCs w:val="16"/>
        </w:rPr>
        <w:t>Fuente: INEGI.</w:t>
      </w:r>
    </w:p>
    <w:p w14:paraId="3AF75003" w14:textId="77777777" w:rsidR="005A0E2A" w:rsidRDefault="005A0E2A" w:rsidP="005A0E2A">
      <w:pPr>
        <w:keepNext/>
        <w:keepLines/>
        <w:tabs>
          <w:tab w:val="left" w:pos="14034"/>
        </w:tabs>
        <w:spacing w:before="600"/>
        <w:ind w:right="-49"/>
        <w:jc w:val="center"/>
        <w:rPr>
          <w:b/>
          <w:smallCaps/>
          <w:sz w:val="20"/>
          <w:szCs w:val="20"/>
        </w:rPr>
      </w:pPr>
    </w:p>
    <w:p w14:paraId="1DEABF71" w14:textId="59D6F56D" w:rsidR="00105794" w:rsidRDefault="00105794">
      <w:pPr>
        <w:jc w:val="left"/>
        <w:rPr>
          <w:b/>
          <w:smallCaps/>
          <w:color w:val="000000"/>
          <w:sz w:val="20"/>
          <w:szCs w:val="20"/>
        </w:rPr>
      </w:pPr>
      <w:r>
        <w:rPr>
          <w:b/>
          <w:smallCaps/>
          <w:color w:val="000000"/>
          <w:sz w:val="20"/>
          <w:szCs w:val="20"/>
        </w:rPr>
        <w:br w:type="page"/>
      </w:r>
    </w:p>
    <w:p w14:paraId="269245DE" w14:textId="77777777" w:rsidR="005A0E2A" w:rsidRDefault="005A0E2A" w:rsidP="005A0E2A">
      <w:pPr>
        <w:keepNext/>
        <w:keepLines/>
        <w:tabs>
          <w:tab w:val="center" w:pos="4728"/>
          <w:tab w:val="left" w:pos="6486"/>
          <w:tab w:val="left" w:pos="14034"/>
        </w:tabs>
        <w:spacing w:before="600"/>
        <w:ind w:right="-51"/>
        <w:jc w:val="center"/>
        <w:rPr>
          <w:b/>
          <w:smallCaps/>
          <w:sz w:val="20"/>
          <w:szCs w:val="20"/>
        </w:rPr>
      </w:pPr>
    </w:p>
    <w:p w14:paraId="51BF0274" w14:textId="77777777" w:rsidR="005A0E2A" w:rsidRPr="00091E91" w:rsidRDefault="005A0E2A" w:rsidP="005A0E2A">
      <w:pPr>
        <w:keepNext/>
        <w:keepLines/>
        <w:tabs>
          <w:tab w:val="center" w:pos="4728"/>
          <w:tab w:val="left" w:pos="6486"/>
          <w:tab w:val="left" w:pos="14034"/>
        </w:tabs>
        <w:spacing w:before="480"/>
        <w:ind w:right="-51"/>
        <w:jc w:val="center"/>
        <w:rPr>
          <w:b/>
          <w:smallCaps/>
          <w:sz w:val="20"/>
          <w:szCs w:val="20"/>
        </w:rPr>
      </w:pPr>
      <w:r w:rsidRPr="00091E91">
        <w:rPr>
          <w:b/>
          <w:smallCaps/>
          <w:sz w:val="20"/>
          <w:szCs w:val="20"/>
        </w:rPr>
        <w:t>Gráfica 4</w:t>
      </w:r>
    </w:p>
    <w:p w14:paraId="27CE0305" w14:textId="77777777" w:rsidR="005A0E2A" w:rsidRPr="00091E91" w:rsidRDefault="005A0E2A" w:rsidP="005A0E2A">
      <w:pPr>
        <w:keepNext/>
        <w:keepLines/>
        <w:tabs>
          <w:tab w:val="left" w:pos="14034"/>
        </w:tabs>
        <w:ind w:right="-49"/>
        <w:jc w:val="center"/>
        <w:rPr>
          <w:b/>
          <w:smallCaps/>
          <w:sz w:val="22"/>
          <w:szCs w:val="22"/>
        </w:rPr>
      </w:pPr>
      <w:r w:rsidRPr="00091E91">
        <w:rPr>
          <w:b/>
          <w:smallCaps/>
          <w:sz w:val="22"/>
          <w:szCs w:val="22"/>
        </w:rPr>
        <w:t xml:space="preserve">Enfoque del ciclo de crecimiento: Adelantado </w:t>
      </w:r>
      <w:r>
        <w:rPr>
          <w:b/>
          <w:smallCaps/>
          <w:sz w:val="22"/>
          <w:szCs w:val="22"/>
        </w:rPr>
        <w:t xml:space="preserve">al mes de abril y mayo </w:t>
      </w:r>
      <w:r w:rsidRPr="00091E91">
        <w:rPr>
          <w:b/>
          <w:smallCaps/>
          <w:sz w:val="22"/>
          <w:szCs w:val="22"/>
        </w:rPr>
        <w:t>de 2021</w:t>
      </w:r>
    </w:p>
    <w:p w14:paraId="2556995B" w14:textId="77777777" w:rsidR="005A0E2A" w:rsidRPr="00091E91" w:rsidRDefault="005A0E2A" w:rsidP="005A0E2A">
      <w:pPr>
        <w:keepNext/>
        <w:keepLines/>
        <w:tabs>
          <w:tab w:val="left" w:pos="14034"/>
        </w:tabs>
        <w:ind w:right="-49"/>
        <w:jc w:val="center"/>
        <w:rPr>
          <w:sz w:val="20"/>
          <w:szCs w:val="20"/>
        </w:rPr>
      </w:pPr>
      <w:r w:rsidRPr="00091E91">
        <w:rPr>
          <w:sz w:val="20"/>
          <w:szCs w:val="20"/>
        </w:rPr>
        <w:t>(Puntos)</w:t>
      </w:r>
    </w:p>
    <w:p w14:paraId="0645F6ED" w14:textId="77777777" w:rsidR="005A0E2A" w:rsidRPr="00091E91" w:rsidRDefault="005A0E2A" w:rsidP="005A0E2A">
      <w:pPr>
        <w:jc w:val="center"/>
        <w:rPr>
          <w:szCs w:val="20"/>
        </w:rPr>
      </w:pPr>
      <w:r>
        <w:rPr>
          <w:noProof/>
          <w:lang w:val="es-MX" w:eastAsia="es-MX"/>
        </w:rPr>
        <w:drawing>
          <wp:inline distT="0" distB="0" distL="0" distR="0" wp14:anchorId="420CE261" wp14:editId="03556B9F">
            <wp:extent cx="5936563" cy="4142232"/>
            <wp:effectExtent l="0" t="0" r="7620" b="10795"/>
            <wp:docPr id="35" name="Gráfico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51EA4C9" w14:textId="77777777" w:rsidR="005A0E2A" w:rsidRPr="00091E91" w:rsidRDefault="005A0E2A" w:rsidP="005A0E2A">
      <w:pPr>
        <w:tabs>
          <w:tab w:val="center" w:pos="3348"/>
        </w:tabs>
        <w:spacing w:before="60"/>
        <w:ind w:left="450" w:hanging="360"/>
        <w:rPr>
          <w:rFonts w:cs="Times New Roman"/>
          <w:sz w:val="16"/>
          <w:szCs w:val="16"/>
          <w:lang w:val="es-MX"/>
        </w:rPr>
      </w:pPr>
      <w:r w:rsidRPr="00091E91">
        <w:rPr>
          <w:rFonts w:cs="Times New Roman"/>
          <w:sz w:val="16"/>
          <w:szCs w:val="16"/>
        </w:rPr>
        <w:t>Fuente: INEGI.</w:t>
      </w:r>
    </w:p>
    <w:p w14:paraId="43A47FD2" w14:textId="77777777" w:rsidR="005A0E2A" w:rsidRDefault="005A0E2A" w:rsidP="005A0E2A">
      <w:pPr>
        <w:jc w:val="left"/>
        <w:rPr>
          <w:b/>
        </w:rPr>
      </w:pPr>
      <w:r>
        <w:rPr>
          <w:b/>
        </w:rPr>
        <w:tab/>
      </w:r>
      <w:r>
        <w:rPr>
          <w:b/>
        </w:rPr>
        <w:tab/>
      </w:r>
      <w:r>
        <w:rPr>
          <w:b/>
        </w:rPr>
        <w:tab/>
      </w:r>
    </w:p>
    <w:p w14:paraId="18C87C19" w14:textId="77777777" w:rsidR="005A0E2A" w:rsidRDefault="005A0E2A" w:rsidP="005A0E2A">
      <w:pPr>
        <w:jc w:val="center"/>
        <w:rPr>
          <w:b/>
        </w:rPr>
      </w:pPr>
    </w:p>
    <w:p w14:paraId="5E4D98A2" w14:textId="77777777" w:rsidR="005A0E2A" w:rsidRDefault="005A0E2A" w:rsidP="005A0E2A">
      <w:pPr>
        <w:jc w:val="center"/>
        <w:rPr>
          <w:b/>
        </w:rPr>
      </w:pPr>
    </w:p>
    <w:p w14:paraId="61E5589D" w14:textId="77777777" w:rsidR="005A0E2A" w:rsidRDefault="005A0E2A" w:rsidP="005A0E2A">
      <w:pPr>
        <w:jc w:val="center"/>
        <w:rPr>
          <w:b/>
        </w:rPr>
      </w:pPr>
    </w:p>
    <w:p w14:paraId="3685701A" w14:textId="77777777" w:rsidR="005A0E2A" w:rsidRPr="00157C43" w:rsidRDefault="005A0E2A" w:rsidP="005A0E2A">
      <w:pPr>
        <w:jc w:val="center"/>
        <w:rPr>
          <w:b/>
        </w:rPr>
      </w:pPr>
      <w:r w:rsidRPr="00157C43">
        <w:rPr>
          <w:b/>
        </w:rPr>
        <w:t>Se anexa Nota Técnica</w:t>
      </w:r>
    </w:p>
    <w:p w14:paraId="382A72F5" w14:textId="77777777" w:rsidR="005A0E2A" w:rsidRDefault="005A0E2A" w:rsidP="005A0E2A">
      <w:pPr>
        <w:pStyle w:val="NormalWeb"/>
        <w:spacing w:before="0" w:beforeAutospacing="0" w:after="0" w:afterAutospacing="0"/>
        <w:ind w:left="-426" w:right="-518"/>
        <w:contextualSpacing/>
        <w:jc w:val="center"/>
        <w:rPr>
          <w:rFonts w:ascii="Arial" w:hAnsi="Arial" w:cs="Arial"/>
          <w:sz w:val="18"/>
          <w:szCs w:val="18"/>
        </w:rPr>
      </w:pPr>
    </w:p>
    <w:p w14:paraId="4F88EEDB" w14:textId="77777777" w:rsidR="005A0E2A" w:rsidRDefault="005A0E2A" w:rsidP="005A0E2A">
      <w:pPr>
        <w:pStyle w:val="NormalWeb"/>
        <w:spacing w:before="0" w:beforeAutospacing="0" w:after="0" w:afterAutospacing="0"/>
        <w:ind w:left="-426" w:right="-518"/>
        <w:contextualSpacing/>
        <w:jc w:val="center"/>
        <w:rPr>
          <w:rFonts w:ascii="Arial" w:hAnsi="Arial" w:cs="Arial"/>
          <w:sz w:val="18"/>
          <w:szCs w:val="18"/>
        </w:rPr>
      </w:pPr>
    </w:p>
    <w:p w14:paraId="534016D5" w14:textId="77777777" w:rsidR="005A0E2A" w:rsidRDefault="005A0E2A" w:rsidP="005A0E2A">
      <w:pPr>
        <w:pStyle w:val="NormalWeb"/>
        <w:spacing w:before="0" w:beforeAutospacing="0" w:after="0" w:afterAutospacing="0"/>
        <w:ind w:left="-426" w:right="-518"/>
        <w:contextualSpacing/>
        <w:jc w:val="center"/>
        <w:rPr>
          <w:rFonts w:ascii="Arial" w:hAnsi="Arial" w:cs="Arial"/>
          <w:sz w:val="18"/>
          <w:szCs w:val="18"/>
        </w:rPr>
      </w:pPr>
    </w:p>
    <w:p w14:paraId="5CB8C9F6" w14:textId="77777777" w:rsidR="005A0E2A" w:rsidRDefault="005A0E2A" w:rsidP="005A0E2A">
      <w:pPr>
        <w:pStyle w:val="NormalWeb"/>
        <w:spacing w:before="0" w:beforeAutospacing="0" w:after="0" w:afterAutospacing="0"/>
        <w:ind w:left="-426" w:right="-518"/>
        <w:contextualSpacing/>
        <w:jc w:val="center"/>
        <w:rPr>
          <w:rFonts w:ascii="Arial" w:hAnsi="Arial" w:cs="Arial"/>
          <w:sz w:val="20"/>
          <w:szCs w:val="20"/>
        </w:rPr>
      </w:pPr>
    </w:p>
    <w:p w14:paraId="3828C161" w14:textId="77777777" w:rsidR="005A0E2A" w:rsidRPr="00BF06AE" w:rsidRDefault="005A0E2A" w:rsidP="005A0E2A">
      <w:pPr>
        <w:pStyle w:val="NormalWeb"/>
        <w:spacing w:before="0" w:beforeAutospacing="0" w:after="0" w:afterAutospacing="0"/>
        <w:ind w:left="-426" w:right="-518"/>
        <w:contextualSpacing/>
        <w:jc w:val="center"/>
        <w:rPr>
          <w:rFonts w:ascii="Arial" w:hAnsi="Arial" w:cs="Arial"/>
          <w:sz w:val="22"/>
          <w:szCs w:val="22"/>
        </w:rPr>
      </w:pPr>
    </w:p>
    <w:p w14:paraId="0E8F6601" w14:textId="77777777" w:rsidR="005A0E2A" w:rsidRPr="006B0F46" w:rsidRDefault="005A0E2A" w:rsidP="005A0E2A">
      <w:pPr>
        <w:pStyle w:val="NormalWeb"/>
        <w:spacing w:before="0" w:beforeAutospacing="0" w:after="0" w:afterAutospacing="0"/>
        <w:ind w:left="-426" w:right="-518"/>
        <w:contextualSpacing/>
        <w:jc w:val="center"/>
        <w:rPr>
          <w:rFonts w:ascii="Arial" w:hAnsi="Arial" w:cs="Arial"/>
          <w:sz w:val="22"/>
          <w:szCs w:val="22"/>
        </w:rPr>
      </w:pPr>
      <w:r w:rsidRPr="006B0F46">
        <w:rPr>
          <w:rFonts w:ascii="Arial" w:hAnsi="Arial" w:cs="Arial"/>
          <w:sz w:val="22"/>
          <w:szCs w:val="22"/>
        </w:rPr>
        <w:t xml:space="preserve">Para consultas de medios y periodistas, contactar a: </w:t>
      </w:r>
      <w:hyperlink r:id="rId12" w:history="1">
        <w:r w:rsidRPr="006B0F46">
          <w:rPr>
            <w:rStyle w:val="Hipervnculo"/>
            <w:rFonts w:ascii="Arial" w:hAnsi="Arial" w:cs="Arial"/>
            <w:sz w:val="22"/>
            <w:szCs w:val="22"/>
          </w:rPr>
          <w:t>comunicacionsocial@inegi.org.mx</w:t>
        </w:r>
      </w:hyperlink>
      <w:r w:rsidRPr="006B0F46">
        <w:rPr>
          <w:rFonts w:ascii="Arial" w:hAnsi="Arial" w:cs="Arial"/>
          <w:sz w:val="22"/>
          <w:szCs w:val="22"/>
        </w:rPr>
        <w:t xml:space="preserve"> </w:t>
      </w:r>
    </w:p>
    <w:p w14:paraId="2E48FDF2" w14:textId="77777777" w:rsidR="005A0E2A" w:rsidRPr="006B0F46" w:rsidRDefault="005A0E2A" w:rsidP="005A0E2A">
      <w:pPr>
        <w:pStyle w:val="NormalWeb"/>
        <w:spacing w:before="0" w:beforeAutospacing="0" w:after="0" w:afterAutospacing="0"/>
        <w:ind w:left="-426" w:right="-518"/>
        <w:contextualSpacing/>
        <w:jc w:val="center"/>
        <w:rPr>
          <w:rFonts w:ascii="Arial" w:hAnsi="Arial" w:cs="Arial"/>
          <w:sz w:val="22"/>
          <w:szCs w:val="22"/>
        </w:rPr>
      </w:pPr>
      <w:r w:rsidRPr="006B0F46">
        <w:rPr>
          <w:rFonts w:ascii="Arial" w:hAnsi="Arial" w:cs="Arial"/>
          <w:sz w:val="22"/>
          <w:szCs w:val="22"/>
        </w:rPr>
        <w:t xml:space="preserve">o llamar al teléfono (55) 52-78-10-00, </w:t>
      </w:r>
      <w:proofErr w:type="spellStart"/>
      <w:r w:rsidRPr="006B0F46">
        <w:rPr>
          <w:rFonts w:ascii="Arial" w:hAnsi="Arial" w:cs="Arial"/>
          <w:sz w:val="22"/>
          <w:szCs w:val="22"/>
        </w:rPr>
        <w:t>exts</w:t>
      </w:r>
      <w:proofErr w:type="spellEnd"/>
      <w:r w:rsidRPr="006B0F46">
        <w:rPr>
          <w:rFonts w:ascii="Arial" w:hAnsi="Arial" w:cs="Arial"/>
          <w:sz w:val="22"/>
          <w:szCs w:val="22"/>
        </w:rPr>
        <w:t>. 1134, 1260 y 1241.</w:t>
      </w:r>
    </w:p>
    <w:p w14:paraId="4142EEA0" w14:textId="77777777" w:rsidR="005A0E2A" w:rsidRPr="006B0F46" w:rsidRDefault="005A0E2A" w:rsidP="005A0E2A">
      <w:pPr>
        <w:ind w:left="-426" w:right="-518"/>
        <w:contextualSpacing/>
        <w:jc w:val="center"/>
        <w:rPr>
          <w:sz w:val="22"/>
          <w:szCs w:val="22"/>
        </w:rPr>
      </w:pPr>
    </w:p>
    <w:p w14:paraId="3FC9556E" w14:textId="77777777" w:rsidR="005A0E2A" w:rsidRPr="006B0F46" w:rsidRDefault="005A0E2A" w:rsidP="005A0E2A">
      <w:pPr>
        <w:ind w:left="-426" w:right="-518"/>
        <w:contextualSpacing/>
        <w:jc w:val="center"/>
        <w:rPr>
          <w:sz w:val="22"/>
          <w:szCs w:val="22"/>
        </w:rPr>
      </w:pPr>
      <w:r w:rsidRPr="006B0F46">
        <w:rPr>
          <w:sz w:val="22"/>
          <w:szCs w:val="22"/>
        </w:rPr>
        <w:t>Dirección de Atención a Medios / Dirección General Adjunta de Comunicación</w:t>
      </w:r>
    </w:p>
    <w:p w14:paraId="29DF269E" w14:textId="77777777" w:rsidR="005A0E2A" w:rsidRPr="00AE6971" w:rsidRDefault="005A0E2A" w:rsidP="005A0E2A">
      <w:pPr>
        <w:ind w:left="-426" w:right="-518"/>
        <w:contextualSpacing/>
        <w:jc w:val="center"/>
        <w:rPr>
          <w:sz w:val="22"/>
          <w:szCs w:val="22"/>
        </w:rPr>
      </w:pPr>
    </w:p>
    <w:p w14:paraId="70D94414" w14:textId="77777777" w:rsidR="005A0E2A" w:rsidRPr="008F0992" w:rsidRDefault="005A0E2A" w:rsidP="005A0E2A">
      <w:pPr>
        <w:ind w:left="-425" w:right="-516"/>
        <w:contextualSpacing/>
        <w:jc w:val="center"/>
        <w:rPr>
          <w:noProof/>
          <w:lang w:eastAsia="es-MX"/>
        </w:rPr>
      </w:pPr>
      <w:r w:rsidRPr="00FF1218">
        <w:rPr>
          <w:noProof/>
          <w:lang w:val="es-MX" w:eastAsia="es-MX"/>
        </w:rPr>
        <w:drawing>
          <wp:inline distT="0" distB="0" distL="0" distR="0" wp14:anchorId="7F0E7811" wp14:editId="6921250D">
            <wp:extent cx="274320" cy="365760"/>
            <wp:effectExtent l="0" t="0" r="0" b="0"/>
            <wp:docPr id="8" name="Imagen 8" descr="C:\Users\saladeprensa\Desktop\NVOS LOGOS\F.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saladeprensa\Desktop\NVOS LOGOS\F.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432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379764D3" wp14:editId="4603CB38">
            <wp:extent cx="365760" cy="365760"/>
            <wp:effectExtent l="0" t="0" r="0" b="0"/>
            <wp:docPr id="13" name="Imagen 13" descr="C:\Users\saladeprensa\Desktop\NVOS LOGOS\I.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C:\Users\saladeprensa\Desktop\NVOS LOGOS\I.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1A97F1A5" wp14:editId="521E19A9">
            <wp:extent cx="365760" cy="365760"/>
            <wp:effectExtent l="0" t="0" r="0" b="0"/>
            <wp:docPr id="14" name="Imagen 14" descr="C:\Users\saladeprensa\Desktop\NVOS LOGOS\T.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C:\Users\saladeprensa\Desktop\NVOS LOGOS\T.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67CB569D" wp14:editId="7EC6A64A">
            <wp:extent cx="365760" cy="365760"/>
            <wp:effectExtent l="0" t="0" r="0" b="0"/>
            <wp:docPr id="26" name="Imagen 26" descr="C:\Users\saladeprensa\Desktop\NVOS LOGOS\Y.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C:\Users\saladeprensa\Desktop\NVOS LOGOS\Y.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sz w:val="14"/>
          <w:szCs w:val="18"/>
          <w:lang w:val="es-MX" w:eastAsia="es-MX"/>
        </w:rPr>
        <w:drawing>
          <wp:inline distT="0" distB="0" distL="0" distR="0" wp14:anchorId="25E65C3F" wp14:editId="116D9E01">
            <wp:extent cx="2286000" cy="274320"/>
            <wp:effectExtent l="0" t="0" r="0" b="0"/>
            <wp:docPr id="31" name="Imagen 31">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286000" cy="274320"/>
                    </a:xfrm>
                    <a:prstGeom prst="rect">
                      <a:avLst/>
                    </a:prstGeom>
                    <a:noFill/>
                    <a:ln>
                      <a:noFill/>
                    </a:ln>
                  </pic:spPr>
                </pic:pic>
              </a:graphicData>
            </a:graphic>
          </wp:inline>
        </w:drawing>
      </w:r>
    </w:p>
    <w:p w14:paraId="5A159472" w14:textId="77777777" w:rsidR="005A0E2A" w:rsidRDefault="005A0E2A" w:rsidP="005A0E2A">
      <w:pPr>
        <w:pStyle w:val="NormalWeb"/>
        <w:spacing w:before="0" w:beforeAutospacing="0" w:after="0" w:afterAutospacing="0"/>
        <w:ind w:left="-426" w:right="-518"/>
        <w:contextualSpacing/>
        <w:jc w:val="center"/>
        <w:rPr>
          <w:rFonts w:ascii="Arial" w:hAnsi="Arial" w:cs="Arial"/>
          <w:sz w:val="18"/>
          <w:szCs w:val="18"/>
        </w:rPr>
      </w:pPr>
    </w:p>
    <w:p w14:paraId="08ECC9E3" w14:textId="77777777" w:rsidR="005A0E2A" w:rsidRPr="00157C43" w:rsidRDefault="005A0E2A" w:rsidP="005A0E2A">
      <w:pPr>
        <w:pStyle w:val="bullet"/>
        <w:tabs>
          <w:tab w:val="left" w:pos="8789"/>
        </w:tabs>
        <w:spacing w:before="0"/>
        <w:ind w:left="0" w:right="51" w:firstLine="0"/>
        <w:jc w:val="center"/>
        <w:rPr>
          <w:rFonts w:cs="Arial"/>
          <w:szCs w:val="24"/>
        </w:rPr>
        <w:sectPr w:rsidR="005A0E2A" w:rsidRPr="00157C43" w:rsidSect="005A0E2A">
          <w:headerReference w:type="even" r:id="rId23"/>
          <w:headerReference w:type="default" r:id="rId24"/>
          <w:footerReference w:type="even" r:id="rId25"/>
          <w:footerReference w:type="default" r:id="rId26"/>
          <w:headerReference w:type="first" r:id="rId27"/>
          <w:footerReference w:type="first" r:id="rId28"/>
          <w:pgSz w:w="12240" w:h="15840" w:code="1"/>
          <w:pgMar w:top="1" w:right="1608" w:bottom="0" w:left="1588" w:header="510" w:footer="510" w:gutter="0"/>
          <w:cols w:space="720"/>
          <w:docGrid w:linePitch="272"/>
        </w:sectPr>
      </w:pPr>
    </w:p>
    <w:p w14:paraId="7F09AF3A" w14:textId="77777777" w:rsidR="005A0E2A" w:rsidRPr="004F791C" w:rsidRDefault="005A0E2A" w:rsidP="005A0E2A">
      <w:pPr>
        <w:tabs>
          <w:tab w:val="left" w:pos="8789"/>
        </w:tabs>
        <w:spacing w:before="120"/>
        <w:ind w:right="51"/>
        <w:jc w:val="center"/>
        <w:rPr>
          <w:rFonts w:cs="Times New Roman"/>
          <w:b/>
          <w:sz w:val="16"/>
          <w:szCs w:val="16"/>
        </w:rPr>
      </w:pPr>
      <w:r>
        <w:rPr>
          <w:rFonts w:cs="Times New Roman"/>
          <w:b/>
          <w:sz w:val="28"/>
          <w:szCs w:val="28"/>
        </w:rPr>
        <w:lastRenderedPageBreak/>
        <w:t xml:space="preserve">  </w:t>
      </w:r>
    </w:p>
    <w:p w14:paraId="319432E4" w14:textId="2D6FE78F" w:rsidR="005A0E2A" w:rsidRPr="00483CB8" w:rsidRDefault="005A0E2A" w:rsidP="005A0E2A">
      <w:pPr>
        <w:tabs>
          <w:tab w:val="left" w:pos="8789"/>
        </w:tabs>
        <w:ind w:right="51"/>
        <w:jc w:val="center"/>
        <w:rPr>
          <w:rFonts w:cs="Times New Roman"/>
          <w:b/>
          <w:lang w:val="es-MX"/>
        </w:rPr>
      </w:pPr>
      <w:r w:rsidRPr="00483CB8">
        <w:rPr>
          <w:rFonts w:cs="Times New Roman"/>
          <w:b/>
          <w:lang w:val="es-MX"/>
        </w:rPr>
        <w:t>NOTA TÉCNICA</w:t>
      </w:r>
    </w:p>
    <w:p w14:paraId="39131DBC" w14:textId="77777777" w:rsidR="005A0E2A" w:rsidRPr="00483CB8" w:rsidRDefault="005A0E2A" w:rsidP="005A0E2A">
      <w:pPr>
        <w:tabs>
          <w:tab w:val="left" w:pos="8789"/>
        </w:tabs>
        <w:ind w:right="51"/>
        <w:jc w:val="center"/>
        <w:rPr>
          <w:rFonts w:cs="Times New Roman"/>
          <w:b/>
          <w:lang w:val="es-MX"/>
        </w:rPr>
      </w:pPr>
    </w:p>
    <w:p w14:paraId="20F6F61F" w14:textId="77777777" w:rsidR="00765D42" w:rsidRPr="00483CB8" w:rsidRDefault="00765D42" w:rsidP="00765D42">
      <w:pPr>
        <w:tabs>
          <w:tab w:val="left" w:pos="8789"/>
        </w:tabs>
        <w:ind w:right="51"/>
        <w:jc w:val="center"/>
        <w:rPr>
          <w:rFonts w:cs="Times New Roman"/>
          <w:b/>
          <w:lang w:val="es-MX"/>
        </w:rPr>
      </w:pPr>
      <w:r w:rsidRPr="00483CB8">
        <w:rPr>
          <w:rFonts w:cs="Times New Roman"/>
          <w:b/>
          <w:lang w:val="es-MX"/>
        </w:rPr>
        <w:t>SISTEMA DE INDICADORES CÍCLICOS</w:t>
      </w:r>
    </w:p>
    <w:p w14:paraId="3D4CD7B5" w14:textId="77777777" w:rsidR="00765D42" w:rsidRPr="00483CB8" w:rsidRDefault="00DB7AF2" w:rsidP="00765D42">
      <w:pPr>
        <w:keepNext/>
        <w:spacing w:after="40"/>
        <w:jc w:val="center"/>
        <w:outlineLvl w:val="0"/>
        <w:rPr>
          <w:rFonts w:cs="Times New Roman"/>
          <w:b/>
          <w:spacing w:val="25"/>
          <w:lang w:val="es-MX"/>
        </w:rPr>
      </w:pPr>
      <w:r w:rsidRPr="00483CB8">
        <w:rPr>
          <w:rFonts w:cs="Times New Roman"/>
          <w:b/>
          <w:spacing w:val="25"/>
          <w:lang w:val="es-MX"/>
        </w:rPr>
        <w:t xml:space="preserve">Cifras al mes de </w:t>
      </w:r>
      <w:r w:rsidR="00177D17" w:rsidRPr="00483CB8">
        <w:rPr>
          <w:rFonts w:cs="Times New Roman"/>
          <w:b/>
          <w:spacing w:val="25"/>
          <w:lang w:val="es-MX"/>
        </w:rPr>
        <w:t>abril</w:t>
      </w:r>
      <w:r w:rsidR="004D5289" w:rsidRPr="00483CB8">
        <w:rPr>
          <w:rFonts w:cs="Times New Roman"/>
          <w:b/>
          <w:spacing w:val="25"/>
          <w:lang w:val="es-MX"/>
        </w:rPr>
        <w:t xml:space="preserve"> </w:t>
      </w:r>
      <w:r w:rsidRPr="00483CB8">
        <w:rPr>
          <w:rFonts w:cs="Times New Roman"/>
          <w:b/>
          <w:spacing w:val="25"/>
          <w:lang w:val="es-MX"/>
        </w:rPr>
        <w:t>de 2021</w:t>
      </w:r>
    </w:p>
    <w:p w14:paraId="14A5B4AB" w14:textId="77777777" w:rsidR="008B11A2" w:rsidRPr="00091E91" w:rsidRDefault="008B11A2" w:rsidP="00CD3FEF">
      <w:pPr>
        <w:pStyle w:val="Textosinformato"/>
        <w:spacing w:before="160"/>
        <w:jc w:val="both"/>
        <w:rPr>
          <w:rFonts w:eastAsia="Times New Roman" w:cs="Arial"/>
          <w:color w:val="auto"/>
          <w:sz w:val="24"/>
          <w:szCs w:val="20"/>
          <w:lang w:val="es-ES_tradnl" w:eastAsia="es-ES"/>
        </w:rPr>
      </w:pPr>
      <w:r w:rsidRPr="00091E91">
        <w:rPr>
          <w:rFonts w:eastAsia="Times New Roman" w:cs="Arial"/>
          <w:color w:val="auto"/>
          <w:sz w:val="24"/>
          <w:szCs w:val="20"/>
          <w:lang w:val="es-ES_tradnl" w:eastAsia="es-ES"/>
        </w:rPr>
        <w:t>El Instituto presenta los resultados del Sistema de Indicadores Cíclicos que se genera mediante una metodología compatible con la utilizada por la Organización para la Cooperación y el Desarrollo Económicos (OCDE).</w:t>
      </w:r>
    </w:p>
    <w:p w14:paraId="3F7F2F3B" w14:textId="77777777" w:rsidR="009A3604" w:rsidRPr="00091E91" w:rsidRDefault="009A3604" w:rsidP="009A3604">
      <w:pPr>
        <w:spacing w:before="240" w:after="240"/>
        <w:rPr>
          <w:szCs w:val="20"/>
        </w:rPr>
      </w:pPr>
      <w:r w:rsidRPr="00091E91">
        <w:rPr>
          <w:szCs w:val="20"/>
        </w:rPr>
        <w:t>El Sistema de Indicadores Cíclicos está conformado por dos indicadores compuestos que se denominan Coincidente y Adelantado. El Indicador Coincidente refleja el estado general de la economía</w:t>
      </w:r>
      <w:r>
        <w:rPr>
          <w:szCs w:val="20"/>
        </w:rPr>
        <w:t xml:space="preserve"> y sus puntos de giro </w:t>
      </w:r>
      <w:r w:rsidRPr="00091E91">
        <w:rPr>
          <w:szCs w:val="20"/>
        </w:rPr>
        <w:t>(picos y valles), mientras que el Adelantado busca señalar anticipadamente los puntos de giro del Indicador Coincidente, con base en la información con la que se dispone de sus componentes a una fecha determinada.</w:t>
      </w:r>
    </w:p>
    <w:p w14:paraId="7FD92054" w14:textId="77777777" w:rsidR="00765D42" w:rsidRPr="00091E91" w:rsidRDefault="00765D42" w:rsidP="00765D42">
      <w:pPr>
        <w:spacing w:before="120" w:after="120"/>
        <w:rPr>
          <w:szCs w:val="20"/>
        </w:rPr>
      </w:pPr>
      <w:r w:rsidRPr="00091E91">
        <w:rPr>
          <w:szCs w:val="20"/>
        </w:rPr>
        <w:t>El enfoque de “Ciclo de crecimiento” identifica las desviaciones de la economía respecto a su tendencia de largo plazo. Por tanto, el componente cíclico de las variables que conforman cada indicador compuesto se calcula como la desviación de su respectiva tendencia de largo plazo y la del indicador compuesto se obtiene por agregación.</w:t>
      </w:r>
    </w:p>
    <w:p w14:paraId="47BA3824" w14:textId="77777777" w:rsidR="00765D42" w:rsidRPr="00091E91" w:rsidRDefault="00765D42" w:rsidP="00765D42">
      <w:pPr>
        <w:keepNext/>
        <w:spacing w:before="240" w:after="120"/>
        <w:ind w:right="902"/>
        <w:rPr>
          <w:rFonts w:cs="Times New Roman"/>
          <w:b/>
          <w:i/>
          <w:smallCaps/>
          <w:szCs w:val="20"/>
          <w:u w:val="single"/>
          <w:lang w:val="es-MX"/>
        </w:rPr>
      </w:pPr>
      <w:r w:rsidRPr="00091E91">
        <w:rPr>
          <w:rFonts w:cs="Times New Roman"/>
          <w:b/>
          <w:i/>
          <w:smallCaps/>
          <w:szCs w:val="20"/>
          <w:u w:val="single"/>
          <w:lang w:val="es-MX"/>
        </w:rPr>
        <w:t>Interpretación de los Indicadores cíclicos con enfoque del ciclo de crecimiento</w:t>
      </w:r>
    </w:p>
    <w:p w14:paraId="4E08A035" w14:textId="77777777" w:rsidR="00765D42" w:rsidRPr="00091E91" w:rsidRDefault="00765D42" w:rsidP="00765D42">
      <w:pPr>
        <w:spacing w:before="240" w:after="120"/>
      </w:pPr>
      <w:r w:rsidRPr="00091E91">
        <w:t>El valor de los Indicadores Coincidente y Adelantado, así como su tendencia de largo plazo representada por una línea horizontal igual a 100, permite identificar 4 fases del ciclo económico.</w:t>
      </w:r>
    </w:p>
    <w:p w14:paraId="3BF6F702" w14:textId="77777777" w:rsidR="00765D42" w:rsidRPr="00091E91" w:rsidRDefault="00765D42" w:rsidP="00765D42">
      <w:pPr>
        <w:spacing w:before="360" w:after="120"/>
        <w:ind w:left="558"/>
      </w:pPr>
      <w:r w:rsidRPr="00091E91">
        <w:rPr>
          <w:rFonts w:ascii="Times New Roman" w:hAnsi="Times New Roman" w:cs="Times New Roman"/>
          <w:noProof/>
          <w:sz w:val="20"/>
          <w:szCs w:val="20"/>
          <w:lang w:val="es-MX" w:eastAsia="es-MX"/>
        </w:rPr>
        <w:drawing>
          <wp:anchor distT="0" distB="0" distL="114300" distR="114300" simplePos="0" relativeHeight="251653120" behindDoc="1" locked="0" layoutInCell="1" allowOverlap="1" wp14:anchorId="1BA201FF" wp14:editId="31334983">
            <wp:simplePos x="0" y="0"/>
            <wp:positionH relativeFrom="column">
              <wp:posOffset>-23172</wp:posOffset>
            </wp:positionH>
            <wp:positionV relativeFrom="paragraph">
              <wp:posOffset>160248</wp:posOffset>
            </wp:positionV>
            <wp:extent cx="219456" cy="185891"/>
            <wp:effectExtent l="19050" t="0" r="9144" b="0"/>
            <wp:wrapNone/>
            <wp:docPr id="19"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3"/>
                    <pic:cNvPicPr>
                      <a:picLocks noChangeAspect="1" noChangeArrowheads="1"/>
                    </pic:cNvPicPr>
                  </pic:nvPicPr>
                  <pic:blipFill>
                    <a:blip r:embed="rId29" cstate="print"/>
                    <a:srcRect/>
                    <a:stretch>
                      <a:fillRect/>
                    </a:stretch>
                  </pic:blipFill>
                  <pic:spPr bwMode="auto">
                    <a:xfrm>
                      <a:off x="0" y="0"/>
                      <a:ext cx="219456" cy="185891"/>
                    </a:xfrm>
                    <a:prstGeom prst="rect">
                      <a:avLst/>
                    </a:prstGeom>
                    <a:noFill/>
                    <a:ln w="9525">
                      <a:noFill/>
                      <a:miter lim="800000"/>
                      <a:headEnd/>
                      <a:tailEnd/>
                    </a:ln>
                  </pic:spPr>
                </pic:pic>
              </a:graphicData>
            </a:graphic>
          </wp:anchor>
        </w:drawing>
      </w:r>
      <w:r w:rsidRPr="00091E91">
        <w:t>Cuando el indicador (su componente cíclico) está creciendo y se ubica por arriba de su tendencia de largo plazo.</w:t>
      </w:r>
    </w:p>
    <w:p w14:paraId="0C6ED4D5" w14:textId="77777777" w:rsidR="00765D42" w:rsidRPr="00091E91" w:rsidRDefault="00765D42" w:rsidP="00765D42">
      <w:pPr>
        <w:spacing w:before="120" w:after="120"/>
        <w:ind w:left="558"/>
      </w:pPr>
      <w:r w:rsidRPr="00091E91">
        <w:rPr>
          <w:noProof/>
          <w:u w:val="single"/>
          <w:lang w:val="es-MX" w:eastAsia="es-MX"/>
        </w:rPr>
        <w:drawing>
          <wp:anchor distT="0" distB="0" distL="114300" distR="114300" simplePos="0" relativeHeight="251657216" behindDoc="1" locked="0" layoutInCell="1" allowOverlap="1" wp14:anchorId="1797F112" wp14:editId="3B080825">
            <wp:simplePos x="0" y="0"/>
            <wp:positionH relativeFrom="column">
              <wp:posOffset>-17780</wp:posOffset>
            </wp:positionH>
            <wp:positionV relativeFrom="paragraph">
              <wp:posOffset>-2540</wp:posOffset>
            </wp:positionV>
            <wp:extent cx="219075" cy="180975"/>
            <wp:effectExtent l="19050" t="0" r="9525" b="0"/>
            <wp:wrapNone/>
            <wp:docPr id="20"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6"/>
                    <pic:cNvPicPr>
                      <a:picLocks noChangeAspect="1" noChangeArrowheads="1"/>
                    </pic:cNvPicPr>
                  </pic:nvPicPr>
                  <pic:blipFill>
                    <a:blip r:embed="rId30" cstate="print"/>
                    <a:srcRect/>
                    <a:stretch>
                      <a:fillRect/>
                    </a:stretch>
                  </pic:blipFill>
                  <pic:spPr bwMode="auto">
                    <a:xfrm>
                      <a:off x="0" y="0"/>
                      <a:ext cx="219075" cy="180975"/>
                    </a:xfrm>
                    <a:prstGeom prst="rect">
                      <a:avLst/>
                    </a:prstGeom>
                    <a:noFill/>
                    <a:ln w="9525">
                      <a:noFill/>
                      <a:miter lim="800000"/>
                      <a:headEnd/>
                      <a:tailEnd/>
                    </a:ln>
                  </pic:spPr>
                </pic:pic>
              </a:graphicData>
            </a:graphic>
          </wp:anchor>
        </w:drawing>
      </w:r>
      <w:r w:rsidRPr="00091E91">
        <w:t>Cuando el componente cíclico del indicador está decreciendo y se ubica por arriba de su tendencia de largo plazo.</w:t>
      </w:r>
    </w:p>
    <w:p w14:paraId="12E79F56" w14:textId="77777777" w:rsidR="00765D42" w:rsidRPr="00091E91" w:rsidRDefault="00765D42" w:rsidP="00765D42">
      <w:pPr>
        <w:spacing w:before="120" w:after="120"/>
        <w:ind w:left="558"/>
      </w:pPr>
      <w:r w:rsidRPr="00091E91">
        <w:rPr>
          <w:noProof/>
          <w:u w:val="single"/>
          <w:lang w:val="es-MX" w:eastAsia="es-MX"/>
        </w:rPr>
        <w:drawing>
          <wp:anchor distT="0" distB="0" distL="114300" distR="114300" simplePos="0" relativeHeight="251660288" behindDoc="1" locked="0" layoutInCell="1" allowOverlap="1" wp14:anchorId="3E2D4DA8" wp14:editId="6B08F42E">
            <wp:simplePos x="0" y="0"/>
            <wp:positionH relativeFrom="column">
              <wp:posOffset>-36830</wp:posOffset>
            </wp:positionH>
            <wp:positionV relativeFrom="paragraph">
              <wp:posOffset>1270</wp:posOffset>
            </wp:positionV>
            <wp:extent cx="219075" cy="180975"/>
            <wp:effectExtent l="19050" t="0" r="9525" b="0"/>
            <wp:wrapNone/>
            <wp:docPr id="21"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9"/>
                    <pic:cNvPicPr>
                      <a:picLocks noChangeAspect="1" noChangeArrowheads="1"/>
                    </pic:cNvPicPr>
                  </pic:nvPicPr>
                  <pic:blipFill>
                    <a:blip r:embed="rId31" cstate="print"/>
                    <a:srcRect/>
                    <a:stretch>
                      <a:fillRect/>
                    </a:stretch>
                  </pic:blipFill>
                  <pic:spPr bwMode="auto">
                    <a:xfrm>
                      <a:off x="0" y="0"/>
                      <a:ext cx="219075" cy="180975"/>
                    </a:xfrm>
                    <a:prstGeom prst="rect">
                      <a:avLst/>
                    </a:prstGeom>
                    <a:noFill/>
                    <a:ln w="9525">
                      <a:noFill/>
                      <a:miter lim="800000"/>
                      <a:headEnd/>
                      <a:tailEnd/>
                    </a:ln>
                  </pic:spPr>
                </pic:pic>
              </a:graphicData>
            </a:graphic>
          </wp:anchor>
        </w:drawing>
      </w:r>
      <w:r w:rsidRPr="00091E91">
        <w:t>Cuando el componente cíclico del indicador está decreciendo y se ubica por debajo de su tendencia de largo plazo.</w:t>
      </w:r>
    </w:p>
    <w:p w14:paraId="5AD8634F" w14:textId="77777777" w:rsidR="00765D42" w:rsidRPr="00091E91" w:rsidRDefault="00765D42" w:rsidP="00B65AE2">
      <w:pPr>
        <w:spacing w:before="120" w:after="360"/>
        <w:ind w:left="558"/>
      </w:pPr>
      <w:r w:rsidRPr="00091E91">
        <w:rPr>
          <w:noProof/>
          <w:u w:val="single"/>
          <w:lang w:val="es-MX" w:eastAsia="es-MX"/>
        </w:rPr>
        <w:drawing>
          <wp:anchor distT="0" distB="0" distL="114300" distR="114300" simplePos="0" relativeHeight="251663360" behindDoc="1" locked="0" layoutInCell="1" allowOverlap="1" wp14:anchorId="518C73DC" wp14:editId="14458F2C">
            <wp:simplePos x="0" y="0"/>
            <wp:positionH relativeFrom="column">
              <wp:posOffset>-27305</wp:posOffset>
            </wp:positionH>
            <wp:positionV relativeFrom="paragraph">
              <wp:posOffset>1270</wp:posOffset>
            </wp:positionV>
            <wp:extent cx="219075" cy="180975"/>
            <wp:effectExtent l="19050" t="0" r="9525" b="0"/>
            <wp:wrapNone/>
            <wp:docPr id="2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2"/>
                    <pic:cNvPicPr>
                      <a:picLocks noChangeAspect="1" noChangeArrowheads="1"/>
                    </pic:cNvPicPr>
                  </pic:nvPicPr>
                  <pic:blipFill>
                    <a:blip r:embed="rId32" cstate="print"/>
                    <a:srcRect/>
                    <a:stretch>
                      <a:fillRect/>
                    </a:stretch>
                  </pic:blipFill>
                  <pic:spPr bwMode="auto">
                    <a:xfrm>
                      <a:off x="0" y="0"/>
                      <a:ext cx="219075" cy="180975"/>
                    </a:xfrm>
                    <a:prstGeom prst="rect">
                      <a:avLst/>
                    </a:prstGeom>
                    <a:noFill/>
                    <a:ln w="9525">
                      <a:noFill/>
                      <a:miter lim="800000"/>
                      <a:headEnd/>
                      <a:tailEnd/>
                    </a:ln>
                  </pic:spPr>
                </pic:pic>
              </a:graphicData>
            </a:graphic>
          </wp:anchor>
        </w:drawing>
      </w:r>
      <w:r w:rsidRPr="00091E91">
        <w:t>Cuando el componente cíclico del indicador está creciendo y se ubica por debajo de su tendencia de largo plazo.</w:t>
      </w:r>
    </w:p>
    <w:p w14:paraId="3A66A8F6" w14:textId="77777777" w:rsidR="00765D42" w:rsidRPr="00091E91" w:rsidRDefault="00B65AE2" w:rsidP="00CC3AFC">
      <w:pPr>
        <w:spacing w:before="720" w:after="600"/>
        <w:jc w:val="center"/>
        <w:rPr>
          <w:szCs w:val="20"/>
        </w:rPr>
      </w:pPr>
      <w:r w:rsidRPr="00091E91">
        <w:rPr>
          <w:noProof/>
          <w:lang w:val="es-MX" w:eastAsia="es-MX"/>
        </w:rPr>
        <w:lastRenderedPageBreak/>
        <w:drawing>
          <wp:inline distT="0" distB="0" distL="0" distR="0" wp14:anchorId="4B925311" wp14:editId="478982F9">
            <wp:extent cx="5980176" cy="2377440"/>
            <wp:effectExtent l="0" t="0" r="1905" b="3810"/>
            <wp:docPr id="23" name="Imagen 23" descr="C:\DEE\Extras\Gráfica Brecha Producto\Gráfica_Brecha_V2.2.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C:\DEE\Extras\Gráfica Brecha Producto\Gráfica_Brecha_V2.2.png"/>
                    <pic:cNvPicPr preferRelativeResize="0">
                      <a:picLocks noChangeAspect="1" noChangeArrowheads="1"/>
                    </pic:cNvPicPr>
                  </pic:nvPicPr>
                  <pic:blipFill rotWithShape="1">
                    <a:blip r:embed="rId33" cstate="print">
                      <a:extLst>
                        <a:ext uri="{28A0092B-C50C-407E-A947-70E740481C1C}">
                          <a14:useLocalDpi xmlns:a14="http://schemas.microsoft.com/office/drawing/2010/main" val="0"/>
                        </a:ext>
                      </a:extLst>
                    </a:blip>
                    <a:srcRect t="20537" r="2856" b="21566"/>
                    <a:stretch/>
                  </pic:blipFill>
                  <pic:spPr bwMode="auto">
                    <a:xfrm>
                      <a:off x="0" y="0"/>
                      <a:ext cx="5980176" cy="2377440"/>
                    </a:xfrm>
                    <a:prstGeom prst="rect">
                      <a:avLst/>
                    </a:prstGeom>
                    <a:noFill/>
                    <a:ln>
                      <a:noFill/>
                    </a:ln>
                    <a:extLst>
                      <a:ext uri="{53640926-AAD7-44D8-BBD7-CCE9431645EC}">
                        <a14:shadowObscured xmlns:a14="http://schemas.microsoft.com/office/drawing/2010/main"/>
                      </a:ext>
                    </a:extLst>
                  </pic:spPr>
                </pic:pic>
              </a:graphicData>
            </a:graphic>
          </wp:inline>
        </w:drawing>
      </w:r>
    </w:p>
    <w:p w14:paraId="0F6CC85A" w14:textId="77777777" w:rsidR="004B583F" w:rsidRPr="00091E91" w:rsidRDefault="004B583F" w:rsidP="004B583F">
      <w:pPr>
        <w:spacing w:before="240" w:after="240"/>
        <w:jc w:val="center"/>
        <w:rPr>
          <w:szCs w:val="20"/>
        </w:rPr>
      </w:pPr>
    </w:p>
    <w:p w14:paraId="5B4ED626" w14:textId="77777777" w:rsidR="00B65AE2" w:rsidRPr="00091E91" w:rsidRDefault="00B65AE2" w:rsidP="004B583F">
      <w:pPr>
        <w:spacing w:before="240" w:after="120"/>
        <w:rPr>
          <w:rFonts w:cs="Times New Roman"/>
          <w:szCs w:val="20"/>
          <w:lang w:val="es-MX"/>
        </w:rPr>
      </w:pPr>
      <w:r w:rsidRPr="00091E91">
        <w:rPr>
          <w:rFonts w:cs="Times New Roman"/>
          <w:szCs w:val="20"/>
          <w:lang w:val="es-MX"/>
        </w:rPr>
        <w:t>Cabe destacar que con estos elementos es posible distinguir la etapa del ciclo económico en la que se encuentra la economía del país</w:t>
      </w:r>
      <w:r w:rsidR="002300E9" w:rsidRPr="00091E91">
        <w:rPr>
          <w:rFonts w:cs="Times New Roman"/>
          <w:szCs w:val="20"/>
          <w:lang w:val="es-MX"/>
        </w:rPr>
        <w:t>;</w:t>
      </w:r>
      <w:r w:rsidRPr="00091E91">
        <w:rPr>
          <w:rFonts w:cs="Times New Roman"/>
          <w:szCs w:val="20"/>
          <w:lang w:val="es-MX"/>
        </w:rPr>
        <w:t xml:space="preserve"> sin embargo</w:t>
      </w:r>
      <w:r w:rsidR="002300E9" w:rsidRPr="00091E91">
        <w:rPr>
          <w:rFonts w:cs="Times New Roman"/>
          <w:szCs w:val="20"/>
          <w:lang w:val="es-MX"/>
        </w:rPr>
        <w:t>,</w:t>
      </w:r>
      <w:r w:rsidRPr="00091E91">
        <w:rPr>
          <w:rFonts w:cs="Times New Roman"/>
          <w:szCs w:val="20"/>
          <w:lang w:val="es-MX"/>
        </w:rPr>
        <w:t xml:space="preserve"> no se establece la magnitud de su crecimiento. </w:t>
      </w:r>
    </w:p>
    <w:p w14:paraId="7A7A4525" w14:textId="77777777" w:rsidR="005571C6" w:rsidRPr="00091E91" w:rsidRDefault="005571C6" w:rsidP="004B583F">
      <w:pPr>
        <w:keepNext/>
        <w:spacing w:before="600"/>
        <w:ind w:right="902"/>
        <w:rPr>
          <w:rFonts w:cs="Times New Roman"/>
          <w:b/>
          <w:i/>
          <w:szCs w:val="20"/>
          <w:u w:val="single"/>
          <w:lang w:val="es-MX"/>
        </w:rPr>
      </w:pPr>
      <w:r w:rsidRPr="00091E91">
        <w:rPr>
          <w:rFonts w:cs="Times New Roman"/>
          <w:b/>
          <w:i/>
          <w:smallCaps/>
          <w:szCs w:val="20"/>
          <w:u w:val="single"/>
          <w:lang w:val="es-MX"/>
        </w:rPr>
        <w:t>Resultados del Enfoque del ciclo de crecimiento: Componentes cíclicos</w:t>
      </w:r>
    </w:p>
    <w:p w14:paraId="3FBB9860" w14:textId="77777777" w:rsidR="005571C6" w:rsidRPr="00091E91" w:rsidRDefault="005571C6" w:rsidP="005571C6">
      <w:pPr>
        <w:keepNext/>
        <w:spacing w:before="240" w:after="200"/>
        <w:ind w:right="902"/>
        <w:rPr>
          <w:rFonts w:cs="Times New Roman"/>
          <w:b/>
          <w:i/>
          <w:szCs w:val="20"/>
          <w:u w:val="single"/>
          <w:lang w:val="es-MX"/>
        </w:rPr>
      </w:pPr>
      <w:r w:rsidRPr="00091E91">
        <w:rPr>
          <w:rFonts w:cs="Times New Roman"/>
          <w:b/>
          <w:i/>
          <w:smallCaps/>
          <w:szCs w:val="20"/>
          <w:u w:val="single"/>
          <w:lang w:val="es-MX"/>
        </w:rPr>
        <w:t>Indicador Coincidente</w:t>
      </w:r>
    </w:p>
    <w:p w14:paraId="1AD15F23" w14:textId="77777777" w:rsidR="005571C6" w:rsidRPr="00091E91" w:rsidRDefault="005571C6" w:rsidP="004B583F">
      <w:pPr>
        <w:spacing w:before="360" w:after="120"/>
        <w:rPr>
          <w:rFonts w:cs="Times New Roman"/>
          <w:szCs w:val="22"/>
          <w:lang w:val="es-MX"/>
        </w:rPr>
      </w:pPr>
      <w:r w:rsidRPr="00091E91">
        <w:rPr>
          <w:rFonts w:cs="Times New Roman"/>
          <w:szCs w:val="20"/>
          <w:lang w:val="es-MX"/>
        </w:rPr>
        <w:t xml:space="preserve">En </w:t>
      </w:r>
      <w:r w:rsidR="005D1D8F" w:rsidRPr="00091E91">
        <w:rPr>
          <w:rFonts w:cs="Times New Roman"/>
          <w:szCs w:val="20"/>
          <w:lang w:val="es-MX"/>
        </w:rPr>
        <w:t xml:space="preserve">el mes de </w:t>
      </w:r>
      <w:r w:rsidR="00942076">
        <w:rPr>
          <w:rFonts w:cs="Times New Roman"/>
          <w:szCs w:val="20"/>
          <w:lang w:val="es-MX"/>
        </w:rPr>
        <w:t>abril</w:t>
      </w:r>
      <w:r w:rsidR="00032629" w:rsidRPr="00091E91">
        <w:rPr>
          <w:rFonts w:cs="Times New Roman"/>
          <w:szCs w:val="20"/>
          <w:lang w:val="es-MX"/>
        </w:rPr>
        <w:t xml:space="preserve"> de 2021</w:t>
      </w:r>
      <w:r w:rsidR="00036538" w:rsidRPr="00091E91">
        <w:rPr>
          <w:rFonts w:cs="Times New Roman"/>
          <w:szCs w:val="20"/>
          <w:lang w:val="es-MX"/>
        </w:rPr>
        <w:t xml:space="preserve">, el Indicador Coincidente se </w:t>
      </w:r>
      <w:r w:rsidR="006B4C7A">
        <w:rPr>
          <w:rFonts w:cs="Times New Roman"/>
          <w:szCs w:val="20"/>
          <w:lang w:val="es-MX"/>
        </w:rPr>
        <w:t>ubicó</w:t>
      </w:r>
      <w:r w:rsidR="00EC0C39" w:rsidRPr="00091E91">
        <w:rPr>
          <w:rFonts w:cs="Times New Roman"/>
          <w:szCs w:val="20"/>
          <w:lang w:val="es-MX"/>
        </w:rPr>
        <w:t xml:space="preserve"> por debajo</w:t>
      </w:r>
      <w:r w:rsidR="006D763E" w:rsidRPr="00091E91">
        <w:rPr>
          <w:rFonts w:cs="Times New Roman"/>
          <w:szCs w:val="20"/>
          <w:lang w:val="es-MX"/>
        </w:rPr>
        <w:t xml:space="preserve"> de su tendencia</w:t>
      </w:r>
      <w:r w:rsidR="006D763E" w:rsidRPr="00091E91">
        <w:rPr>
          <w:rFonts w:cs="Times New Roman"/>
          <w:b/>
          <w:szCs w:val="20"/>
          <w:lang w:val="es-MX"/>
        </w:rPr>
        <w:t xml:space="preserve"> </w:t>
      </w:r>
      <w:r w:rsidR="00036538" w:rsidRPr="00091E91">
        <w:rPr>
          <w:rFonts w:cs="Times New Roman"/>
          <w:szCs w:val="20"/>
          <w:lang w:val="es-MX"/>
        </w:rPr>
        <w:t xml:space="preserve">de largo plazo al </w:t>
      </w:r>
      <w:r w:rsidR="001236BC" w:rsidRPr="00091E91">
        <w:rPr>
          <w:rFonts w:cs="Times New Roman"/>
          <w:szCs w:val="20"/>
          <w:lang w:val="es-MX"/>
        </w:rPr>
        <w:t xml:space="preserve">reportar </w:t>
      </w:r>
      <w:r w:rsidR="00036538" w:rsidRPr="00091E91">
        <w:rPr>
          <w:rFonts w:cs="Times New Roman"/>
          <w:szCs w:val="20"/>
          <w:lang w:val="es-MX"/>
        </w:rPr>
        <w:t>u</w:t>
      </w:r>
      <w:r w:rsidR="00036538" w:rsidRPr="00113C81">
        <w:rPr>
          <w:rFonts w:cs="Times New Roman"/>
          <w:szCs w:val="20"/>
          <w:lang w:val="es-MX"/>
        </w:rPr>
        <w:t xml:space="preserve">n valor de </w:t>
      </w:r>
      <w:r w:rsidR="006B4C7A">
        <w:rPr>
          <w:rFonts w:cs="Times New Roman"/>
          <w:szCs w:val="20"/>
          <w:lang w:val="es-MX"/>
        </w:rPr>
        <w:t>99.0</w:t>
      </w:r>
      <w:r w:rsidR="00036538" w:rsidRPr="00113C81">
        <w:rPr>
          <w:rFonts w:cs="Times New Roman"/>
          <w:szCs w:val="20"/>
          <w:lang w:val="es-MX"/>
        </w:rPr>
        <w:t xml:space="preserve"> puntos</w:t>
      </w:r>
      <w:r w:rsidR="00E97F9F" w:rsidRPr="00113C81">
        <w:rPr>
          <w:rFonts w:cs="Times New Roman"/>
          <w:szCs w:val="20"/>
          <w:lang w:val="es-MX"/>
        </w:rPr>
        <w:t xml:space="preserve"> </w:t>
      </w:r>
      <w:r w:rsidR="002D65AB" w:rsidRPr="00113C81">
        <w:rPr>
          <w:rFonts w:cs="Times New Roman"/>
          <w:szCs w:val="20"/>
          <w:lang w:val="es-MX"/>
        </w:rPr>
        <w:t xml:space="preserve">y una variación de </w:t>
      </w:r>
      <w:r w:rsidR="00D53D8D" w:rsidRPr="00113C81">
        <w:rPr>
          <w:rFonts w:cs="Times New Roman"/>
          <w:szCs w:val="20"/>
          <w:lang w:val="es-MX"/>
        </w:rPr>
        <w:br/>
      </w:r>
      <w:r w:rsidR="004B083D" w:rsidRPr="00113C81">
        <w:rPr>
          <w:rFonts w:cs="Times New Roman"/>
          <w:szCs w:val="20"/>
          <w:lang w:val="es-MX"/>
        </w:rPr>
        <w:t>0.</w:t>
      </w:r>
      <w:r w:rsidR="006B4C7A">
        <w:rPr>
          <w:rFonts w:cs="Times New Roman"/>
          <w:szCs w:val="20"/>
          <w:lang w:val="es-MX"/>
        </w:rPr>
        <w:t>08</w:t>
      </w:r>
      <w:r w:rsidR="00032629" w:rsidRPr="00113C81">
        <w:rPr>
          <w:rFonts w:cs="Times New Roman"/>
          <w:szCs w:val="20"/>
          <w:lang w:val="es-MX"/>
        </w:rPr>
        <w:t xml:space="preserve"> </w:t>
      </w:r>
      <w:r w:rsidR="002D65AB" w:rsidRPr="00113C81">
        <w:rPr>
          <w:rFonts w:cs="Times New Roman"/>
          <w:szCs w:val="20"/>
          <w:lang w:val="es-MX"/>
        </w:rPr>
        <w:t>puntos respecto al mes anterior</w:t>
      </w:r>
      <w:r w:rsidRPr="00113C81">
        <w:rPr>
          <w:rFonts w:cs="Times New Roman"/>
          <w:szCs w:val="20"/>
          <w:lang w:val="es-MX"/>
        </w:rPr>
        <w:t>.</w:t>
      </w:r>
    </w:p>
    <w:p w14:paraId="6D3B8765" w14:textId="77777777" w:rsidR="005571C6" w:rsidRPr="00091E91" w:rsidRDefault="005571C6" w:rsidP="004B583F">
      <w:pPr>
        <w:keepNext/>
        <w:keepLines/>
        <w:spacing w:before="480"/>
        <w:jc w:val="center"/>
        <w:rPr>
          <w:rFonts w:cs="Times New Roman"/>
          <w:b/>
          <w:smallCaps/>
          <w:sz w:val="22"/>
          <w:szCs w:val="20"/>
        </w:rPr>
      </w:pPr>
      <w:r w:rsidRPr="00091E91">
        <w:rPr>
          <w:rFonts w:cs="Times New Roman"/>
          <w:b/>
          <w:smallCaps/>
          <w:sz w:val="22"/>
          <w:szCs w:val="20"/>
        </w:rPr>
        <w:t>Indicador Coincidente</w:t>
      </w:r>
    </w:p>
    <w:p w14:paraId="1FC62B0C" w14:textId="77777777" w:rsidR="005571C6" w:rsidRPr="00091E91" w:rsidRDefault="005571C6" w:rsidP="005571C6">
      <w:pPr>
        <w:keepNext/>
        <w:tabs>
          <w:tab w:val="center" w:pos="3348"/>
        </w:tabs>
        <w:jc w:val="center"/>
        <w:rPr>
          <w:rFonts w:cs="Times New Roman"/>
          <w:sz w:val="20"/>
          <w:szCs w:val="20"/>
        </w:rPr>
      </w:pPr>
      <w:r w:rsidRPr="00091E91">
        <w:rPr>
          <w:rFonts w:cs="Times New Roman"/>
          <w:sz w:val="20"/>
          <w:szCs w:val="20"/>
        </w:rPr>
        <w:t>Diferencia en puntos respecto al mes inmediato anterior</w:t>
      </w: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80"/>
        <w:gridCol w:w="680"/>
        <w:gridCol w:w="680"/>
        <w:gridCol w:w="680"/>
        <w:gridCol w:w="680"/>
        <w:gridCol w:w="680"/>
        <w:gridCol w:w="680"/>
        <w:gridCol w:w="680"/>
        <w:gridCol w:w="680"/>
        <w:gridCol w:w="680"/>
        <w:gridCol w:w="680"/>
        <w:gridCol w:w="680"/>
      </w:tblGrid>
      <w:tr w:rsidR="006B4C7A" w:rsidRPr="00091E91" w14:paraId="49988B42" w14:textId="77777777" w:rsidTr="00D9409A">
        <w:trPr>
          <w:jc w:val="center"/>
        </w:trPr>
        <w:tc>
          <w:tcPr>
            <w:tcW w:w="5440" w:type="dxa"/>
            <w:gridSpan w:val="8"/>
            <w:tcBorders>
              <w:top w:val="double" w:sz="4" w:space="0" w:color="auto"/>
              <w:left w:val="double" w:sz="4" w:space="0" w:color="auto"/>
              <w:bottom w:val="single" w:sz="6" w:space="0" w:color="auto"/>
              <w:right w:val="double" w:sz="4" w:space="0" w:color="auto"/>
            </w:tcBorders>
          </w:tcPr>
          <w:p w14:paraId="106E40DB" w14:textId="77777777" w:rsidR="006B4C7A" w:rsidRPr="00091E91" w:rsidRDefault="006B4C7A" w:rsidP="0052064A">
            <w:pPr>
              <w:keepNext/>
              <w:spacing w:before="60"/>
              <w:jc w:val="center"/>
              <w:rPr>
                <w:rFonts w:cs="Times New Roman"/>
                <w:snapToGrid w:val="0"/>
                <w:sz w:val="16"/>
                <w:szCs w:val="20"/>
                <w:lang w:val="es-ES"/>
              </w:rPr>
            </w:pPr>
            <w:r w:rsidRPr="00091E91">
              <w:rPr>
                <w:rFonts w:cs="Times New Roman"/>
                <w:snapToGrid w:val="0"/>
                <w:sz w:val="16"/>
                <w:szCs w:val="20"/>
                <w:lang w:val="es-ES"/>
              </w:rPr>
              <w:t>2020</w:t>
            </w:r>
          </w:p>
        </w:tc>
        <w:tc>
          <w:tcPr>
            <w:tcW w:w="2720" w:type="dxa"/>
            <w:gridSpan w:val="4"/>
            <w:tcBorders>
              <w:top w:val="double" w:sz="4" w:space="0" w:color="auto"/>
              <w:left w:val="double" w:sz="4" w:space="0" w:color="auto"/>
              <w:bottom w:val="single" w:sz="6" w:space="0" w:color="auto"/>
              <w:right w:val="double" w:sz="4" w:space="0" w:color="auto"/>
            </w:tcBorders>
          </w:tcPr>
          <w:p w14:paraId="70BACEB3" w14:textId="77777777" w:rsidR="006B4C7A" w:rsidRPr="00091E91" w:rsidRDefault="006B4C7A" w:rsidP="0052064A">
            <w:pPr>
              <w:keepNext/>
              <w:spacing w:before="60"/>
              <w:jc w:val="center"/>
              <w:rPr>
                <w:rFonts w:cs="Times New Roman"/>
                <w:snapToGrid w:val="0"/>
                <w:sz w:val="16"/>
                <w:szCs w:val="20"/>
                <w:lang w:val="es-ES"/>
              </w:rPr>
            </w:pPr>
            <w:r>
              <w:rPr>
                <w:rFonts w:cs="Times New Roman"/>
                <w:snapToGrid w:val="0"/>
                <w:sz w:val="16"/>
                <w:szCs w:val="20"/>
                <w:lang w:val="es-ES"/>
              </w:rPr>
              <w:t>2021</w:t>
            </w:r>
          </w:p>
        </w:tc>
      </w:tr>
      <w:tr w:rsidR="00091E91" w:rsidRPr="00091E91" w14:paraId="734F2A49" w14:textId="77777777" w:rsidTr="001343A9">
        <w:trPr>
          <w:jc w:val="center"/>
        </w:trPr>
        <w:tc>
          <w:tcPr>
            <w:tcW w:w="680" w:type="dxa"/>
            <w:tcBorders>
              <w:top w:val="single" w:sz="6" w:space="0" w:color="auto"/>
              <w:left w:val="double" w:sz="4" w:space="0" w:color="auto"/>
              <w:bottom w:val="single" w:sz="6" w:space="0" w:color="auto"/>
              <w:right w:val="single" w:sz="4" w:space="0" w:color="auto"/>
            </w:tcBorders>
          </w:tcPr>
          <w:p w14:paraId="7C2341E8" w14:textId="77777777" w:rsidR="00036538" w:rsidRPr="00091E91" w:rsidRDefault="00C340CD" w:rsidP="00496D68">
            <w:pPr>
              <w:spacing w:before="60"/>
              <w:jc w:val="center"/>
              <w:rPr>
                <w:rFonts w:cs="Times New Roman"/>
                <w:snapToGrid w:val="0"/>
                <w:sz w:val="16"/>
                <w:szCs w:val="20"/>
                <w:lang w:val="es-ES"/>
              </w:rPr>
            </w:pPr>
            <w:r>
              <w:rPr>
                <w:rFonts w:cs="Times New Roman"/>
                <w:snapToGrid w:val="0"/>
                <w:sz w:val="16"/>
                <w:szCs w:val="20"/>
                <w:lang w:val="es-ES"/>
              </w:rPr>
              <w:t>May.</w:t>
            </w:r>
          </w:p>
        </w:tc>
        <w:tc>
          <w:tcPr>
            <w:tcW w:w="680" w:type="dxa"/>
            <w:tcBorders>
              <w:top w:val="single" w:sz="6" w:space="0" w:color="auto"/>
              <w:left w:val="single" w:sz="4" w:space="0" w:color="auto"/>
              <w:bottom w:val="single" w:sz="6" w:space="0" w:color="auto"/>
              <w:right w:val="single" w:sz="4" w:space="0" w:color="auto"/>
            </w:tcBorders>
          </w:tcPr>
          <w:p w14:paraId="6FA466CD" w14:textId="77777777" w:rsidR="00036538" w:rsidRPr="00091E91" w:rsidRDefault="00C340CD" w:rsidP="00496D68">
            <w:pPr>
              <w:spacing w:before="60"/>
              <w:jc w:val="center"/>
              <w:rPr>
                <w:rFonts w:cs="Times New Roman"/>
                <w:snapToGrid w:val="0"/>
                <w:sz w:val="16"/>
                <w:szCs w:val="20"/>
                <w:lang w:val="es-ES"/>
              </w:rPr>
            </w:pPr>
            <w:r>
              <w:rPr>
                <w:rFonts w:cs="Times New Roman"/>
                <w:snapToGrid w:val="0"/>
                <w:sz w:val="16"/>
                <w:szCs w:val="20"/>
                <w:lang w:val="es-ES"/>
              </w:rPr>
              <w:t>Jun.</w:t>
            </w:r>
          </w:p>
        </w:tc>
        <w:tc>
          <w:tcPr>
            <w:tcW w:w="680" w:type="dxa"/>
            <w:tcBorders>
              <w:top w:val="single" w:sz="6" w:space="0" w:color="auto"/>
              <w:left w:val="single" w:sz="4" w:space="0" w:color="auto"/>
              <w:bottom w:val="single" w:sz="6" w:space="0" w:color="auto"/>
              <w:right w:val="single" w:sz="4" w:space="0" w:color="auto"/>
            </w:tcBorders>
          </w:tcPr>
          <w:p w14:paraId="1108BAB1" w14:textId="77777777" w:rsidR="00036538" w:rsidRPr="00091E91" w:rsidRDefault="00C340CD" w:rsidP="00496D68">
            <w:pPr>
              <w:spacing w:before="60"/>
              <w:jc w:val="center"/>
              <w:rPr>
                <w:rFonts w:cs="Times New Roman"/>
                <w:snapToGrid w:val="0"/>
                <w:sz w:val="16"/>
                <w:szCs w:val="20"/>
                <w:lang w:val="es-ES"/>
              </w:rPr>
            </w:pPr>
            <w:r>
              <w:rPr>
                <w:rFonts w:cs="Times New Roman"/>
                <w:snapToGrid w:val="0"/>
                <w:sz w:val="16"/>
                <w:szCs w:val="20"/>
                <w:lang w:val="es-ES"/>
              </w:rPr>
              <w:t>Jul.</w:t>
            </w:r>
          </w:p>
        </w:tc>
        <w:tc>
          <w:tcPr>
            <w:tcW w:w="680" w:type="dxa"/>
            <w:tcBorders>
              <w:top w:val="single" w:sz="6" w:space="0" w:color="auto"/>
              <w:left w:val="single" w:sz="4" w:space="0" w:color="auto"/>
              <w:bottom w:val="single" w:sz="6" w:space="0" w:color="auto"/>
              <w:right w:val="single" w:sz="4" w:space="0" w:color="auto"/>
            </w:tcBorders>
          </w:tcPr>
          <w:p w14:paraId="16EEC14A" w14:textId="77777777" w:rsidR="00036538" w:rsidRPr="00091E91" w:rsidRDefault="00C340CD" w:rsidP="00496D68">
            <w:pPr>
              <w:spacing w:before="60"/>
              <w:jc w:val="center"/>
              <w:rPr>
                <w:rFonts w:cs="Times New Roman"/>
                <w:snapToGrid w:val="0"/>
                <w:sz w:val="16"/>
                <w:szCs w:val="20"/>
                <w:lang w:val="es-ES"/>
              </w:rPr>
            </w:pPr>
            <w:r>
              <w:rPr>
                <w:rFonts w:cs="Times New Roman"/>
                <w:snapToGrid w:val="0"/>
                <w:sz w:val="16"/>
                <w:szCs w:val="20"/>
                <w:lang w:val="es-ES"/>
              </w:rPr>
              <w:t>Ago.</w:t>
            </w:r>
          </w:p>
        </w:tc>
        <w:tc>
          <w:tcPr>
            <w:tcW w:w="680" w:type="dxa"/>
            <w:tcBorders>
              <w:top w:val="single" w:sz="6" w:space="0" w:color="auto"/>
              <w:left w:val="single" w:sz="4" w:space="0" w:color="auto"/>
              <w:bottom w:val="single" w:sz="6" w:space="0" w:color="auto"/>
              <w:right w:val="single" w:sz="4" w:space="0" w:color="auto"/>
            </w:tcBorders>
          </w:tcPr>
          <w:p w14:paraId="6079F512" w14:textId="77777777" w:rsidR="00036538" w:rsidRPr="00091E91" w:rsidRDefault="00C340CD" w:rsidP="00496D68">
            <w:pPr>
              <w:spacing w:before="60"/>
              <w:jc w:val="center"/>
              <w:rPr>
                <w:rFonts w:cs="Times New Roman"/>
                <w:snapToGrid w:val="0"/>
                <w:sz w:val="16"/>
                <w:szCs w:val="20"/>
                <w:lang w:val="es-ES"/>
              </w:rPr>
            </w:pPr>
            <w:r>
              <w:rPr>
                <w:rFonts w:cs="Times New Roman"/>
                <w:snapToGrid w:val="0"/>
                <w:sz w:val="16"/>
                <w:szCs w:val="20"/>
                <w:lang w:val="es-ES"/>
              </w:rPr>
              <w:t>Sep.</w:t>
            </w:r>
          </w:p>
        </w:tc>
        <w:tc>
          <w:tcPr>
            <w:tcW w:w="680" w:type="dxa"/>
            <w:tcBorders>
              <w:top w:val="single" w:sz="4" w:space="0" w:color="auto"/>
              <w:left w:val="single" w:sz="4" w:space="0" w:color="auto"/>
              <w:bottom w:val="single" w:sz="6" w:space="0" w:color="auto"/>
              <w:right w:val="single" w:sz="4" w:space="0" w:color="auto"/>
            </w:tcBorders>
          </w:tcPr>
          <w:p w14:paraId="41BB8E6D" w14:textId="77777777" w:rsidR="00036538" w:rsidRPr="00091E91" w:rsidRDefault="00C340CD" w:rsidP="00496D68">
            <w:pPr>
              <w:spacing w:before="60"/>
              <w:jc w:val="center"/>
              <w:rPr>
                <w:rFonts w:cs="Times New Roman"/>
                <w:snapToGrid w:val="0"/>
                <w:sz w:val="16"/>
                <w:szCs w:val="20"/>
                <w:lang w:val="es-ES"/>
              </w:rPr>
            </w:pPr>
            <w:r>
              <w:rPr>
                <w:rFonts w:cs="Times New Roman"/>
                <w:snapToGrid w:val="0"/>
                <w:sz w:val="16"/>
                <w:szCs w:val="20"/>
                <w:lang w:val="es-ES"/>
              </w:rPr>
              <w:t>Oct.</w:t>
            </w:r>
          </w:p>
        </w:tc>
        <w:tc>
          <w:tcPr>
            <w:tcW w:w="680" w:type="dxa"/>
            <w:tcBorders>
              <w:top w:val="single" w:sz="6" w:space="0" w:color="auto"/>
              <w:left w:val="single" w:sz="4" w:space="0" w:color="auto"/>
              <w:bottom w:val="single" w:sz="6" w:space="0" w:color="auto"/>
              <w:right w:val="single" w:sz="4" w:space="0" w:color="auto"/>
            </w:tcBorders>
            <w:shd w:val="clear" w:color="auto" w:fill="auto"/>
          </w:tcPr>
          <w:p w14:paraId="5353D219" w14:textId="77777777" w:rsidR="00036538" w:rsidRPr="00091E91" w:rsidRDefault="00C340CD" w:rsidP="00496D68">
            <w:pPr>
              <w:spacing w:before="60"/>
              <w:jc w:val="center"/>
              <w:rPr>
                <w:rFonts w:cs="Times New Roman"/>
                <w:snapToGrid w:val="0"/>
                <w:sz w:val="16"/>
                <w:szCs w:val="20"/>
                <w:lang w:val="es-MX"/>
              </w:rPr>
            </w:pPr>
            <w:r>
              <w:rPr>
                <w:rFonts w:cs="Times New Roman"/>
                <w:snapToGrid w:val="0"/>
                <w:sz w:val="16"/>
                <w:szCs w:val="20"/>
                <w:lang w:val="es-MX"/>
              </w:rPr>
              <w:t>Nov.</w:t>
            </w:r>
          </w:p>
        </w:tc>
        <w:tc>
          <w:tcPr>
            <w:tcW w:w="680" w:type="dxa"/>
            <w:tcBorders>
              <w:top w:val="single" w:sz="6" w:space="0" w:color="auto"/>
              <w:left w:val="single" w:sz="4" w:space="0" w:color="auto"/>
              <w:bottom w:val="single" w:sz="6" w:space="0" w:color="auto"/>
              <w:right w:val="double" w:sz="4" w:space="0" w:color="auto"/>
            </w:tcBorders>
          </w:tcPr>
          <w:p w14:paraId="51AFF581" w14:textId="77777777" w:rsidR="00036538" w:rsidRPr="00091E91" w:rsidRDefault="00C340CD" w:rsidP="00496D68">
            <w:pPr>
              <w:spacing w:before="60"/>
              <w:jc w:val="center"/>
              <w:rPr>
                <w:rFonts w:cs="Times New Roman"/>
                <w:snapToGrid w:val="0"/>
                <w:sz w:val="16"/>
                <w:szCs w:val="20"/>
                <w:lang w:val="es-MX"/>
              </w:rPr>
            </w:pPr>
            <w:r>
              <w:rPr>
                <w:rFonts w:cs="Times New Roman"/>
                <w:snapToGrid w:val="0"/>
                <w:sz w:val="16"/>
                <w:szCs w:val="20"/>
                <w:lang w:val="es-MX"/>
              </w:rPr>
              <w:t>Dic.</w:t>
            </w:r>
          </w:p>
        </w:tc>
        <w:tc>
          <w:tcPr>
            <w:tcW w:w="680" w:type="dxa"/>
            <w:tcBorders>
              <w:top w:val="single" w:sz="6" w:space="0" w:color="auto"/>
              <w:left w:val="double" w:sz="4" w:space="0" w:color="auto"/>
              <w:bottom w:val="single" w:sz="6" w:space="0" w:color="auto"/>
              <w:right w:val="single" w:sz="4" w:space="0" w:color="auto"/>
            </w:tcBorders>
          </w:tcPr>
          <w:p w14:paraId="666A2955" w14:textId="77777777" w:rsidR="00036538" w:rsidRPr="00091E91" w:rsidRDefault="00C340CD" w:rsidP="00496D68">
            <w:pPr>
              <w:spacing w:before="60"/>
              <w:jc w:val="center"/>
              <w:rPr>
                <w:rFonts w:cs="Times New Roman"/>
                <w:snapToGrid w:val="0"/>
                <w:sz w:val="16"/>
                <w:szCs w:val="20"/>
                <w:lang w:val="es-MX"/>
              </w:rPr>
            </w:pPr>
            <w:r>
              <w:rPr>
                <w:rFonts w:cs="Times New Roman"/>
                <w:snapToGrid w:val="0"/>
                <w:sz w:val="16"/>
                <w:szCs w:val="20"/>
                <w:lang w:val="es-MX"/>
              </w:rPr>
              <w:t>Ene.</w:t>
            </w:r>
          </w:p>
        </w:tc>
        <w:tc>
          <w:tcPr>
            <w:tcW w:w="680" w:type="dxa"/>
            <w:tcBorders>
              <w:top w:val="single" w:sz="6" w:space="0" w:color="auto"/>
              <w:left w:val="single" w:sz="4" w:space="0" w:color="auto"/>
              <w:bottom w:val="single" w:sz="6" w:space="0" w:color="auto"/>
              <w:right w:val="single" w:sz="4" w:space="0" w:color="auto"/>
            </w:tcBorders>
          </w:tcPr>
          <w:p w14:paraId="11C0890F" w14:textId="77777777" w:rsidR="00036538" w:rsidRPr="00091E91" w:rsidRDefault="00C340CD" w:rsidP="00496D68">
            <w:pPr>
              <w:spacing w:before="60"/>
              <w:jc w:val="center"/>
              <w:rPr>
                <w:rFonts w:cs="Times New Roman"/>
                <w:snapToGrid w:val="0"/>
                <w:sz w:val="16"/>
                <w:szCs w:val="20"/>
                <w:lang w:val="es-MX"/>
              </w:rPr>
            </w:pPr>
            <w:r>
              <w:rPr>
                <w:rFonts w:cs="Times New Roman"/>
                <w:snapToGrid w:val="0"/>
                <w:sz w:val="16"/>
                <w:szCs w:val="20"/>
                <w:lang w:val="es-MX"/>
              </w:rPr>
              <w:t>Feb.</w:t>
            </w:r>
          </w:p>
        </w:tc>
        <w:tc>
          <w:tcPr>
            <w:tcW w:w="680" w:type="dxa"/>
            <w:tcBorders>
              <w:top w:val="single" w:sz="6" w:space="0" w:color="auto"/>
              <w:left w:val="single" w:sz="4" w:space="0" w:color="auto"/>
              <w:bottom w:val="single" w:sz="6" w:space="0" w:color="auto"/>
              <w:right w:val="single" w:sz="4" w:space="0" w:color="auto"/>
            </w:tcBorders>
          </w:tcPr>
          <w:p w14:paraId="2256BC7F" w14:textId="77777777" w:rsidR="00036538" w:rsidRPr="00091E91" w:rsidRDefault="00C340CD" w:rsidP="003E0142">
            <w:pPr>
              <w:spacing w:before="60"/>
              <w:jc w:val="center"/>
              <w:rPr>
                <w:rFonts w:cs="Times New Roman"/>
                <w:snapToGrid w:val="0"/>
                <w:sz w:val="16"/>
                <w:szCs w:val="20"/>
                <w:lang w:val="es-MX"/>
              </w:rPr>
            </w:pPr>
            <w:r>
              <w:rPr>
                <w:rFonts w:cs="Times New Roman"/>
                <w:snapToGrid w:val="0"/>
                <w:sz w:val="16"/>
                <w:szCs w:val="20"/>
                <w:lang w:val="es-MX"/>
              </w:rPr>
              <w:t>Mar.</w:t>
            </w:r>
          </w:p>
        </w:tc>
        <w:tc>
          <w:tcPr>
            <w:tcW w:w="680" w:type="dxa"/>
            <w:tcBorders>
              <w:top w:val="single" w:sz="6" w:space="0" w:color="auto"/>
              <w:left w:val="single" w:sz="4" w:space="0" w:color="auto"/>
              <w:bottom w:val="single" w:sz="6" w:space="0" w:color="auto"/>
              <w:right w:val="double" w:sz="4" w:space="0" w:color="auto"/>
            </w:tcBorders>
          </w:tcPr>
          <w:p w14:paraId="748A28E1" w14:textId="77777777" w:rsidR="00036538" w:rsidRPr="00091E91" w:rsidRDefault="00C340CD" w:rsidP="00496D68">
            <w:pPr>
              <w:spacing w:before="60"/>
              <w:jc w:val="center"/>
              <w:rPr>
                <w:rFonts w:cs="Times New Roman"/>
                <w:snapToGrid w:val="0"/>
                <w:sz w:val="16"/>
                <w:szCs w:val="20"/>
                <w:lang w:val="es-MX"/>
              </w:rPr>
            </w:pPr>
            <w:r>
              <w:rPr>
                <w:rFonts w:cs="Times New Roman"/>
                <w:snapToGrid w:val="0"/>
                <w:sz w:val="16"/>
                <w:szCs w:val="20"/>
                <w:lang w:val="es-MX"/>
              </w:rPr>
              <w:t>Abr.</w:t>
            </w:r>
          </w:p>
        </w:tc>
      </w:tr>
      <w:tr w:rsidR="00091E91" w:rsidRPr="00091E91" w14:paraId="3116FA75" w14:textId="77777777" w:rsidTr="001343A9">
        <w:trPr>
          <w:jc w:val="center"/>
        </w:trPr>
        <w:tc>
          <w:tcPr>
            <w:tcW w:w="680" w:type="dxa"/>
            <w:tcBorders>
              <w:top w:val="single" w:sz="6" w:space="0" w:color="auto"/>
              <w:left w:val="double" w:sz="4" w:space="0" w:color="auto"/>
              <w:bottom w:val="double" w:sz="4" w:space="0" w:color="auto"/>
              <w:right w:val="single" w:sz="4" w:space="0" w:color="auto"/>
            </w:tcBorders>
          </w:tcPr>
          <w:p w14:paraId="3F1617BF" w14:textId="77777777" w:rsidR="00036538" w:rsidRPr="00091E91" w:rsidRDefault="005319A5" w:rsidP="0044373A">
            <w:pPr>
              <w:tabs>
                <w:tab w:val="decimal" w:pos="192"/>
              </w:tabs>
              <w:jc w:val="left"/>
              <w:rPr>
                <w:sz w:val="16"/>
                <w:szCs w:val="16"/>
              </w:rPr>
            </w:pPr>
            <w:r w:rsidRPr="00091E91">
              <w:rPr>
                <w:sz w:val="16"/>
                <w:szCs w:val="16"/>
              </w:rPr>
              <w:t>(-)</w:t>
            </w:r>
            <w:r w:rsidR="00C340CD">
              <w:rPr>
                <w:sz w:val="16"/>
                <w:szCs w:val="16"/>
              </w:rPr>
              <w:t>0.81</w:t>
            </w:r>
          </w:p>
        </w:tc>
        <w:tc>
          <w:tcPr>
            <w:tcW w:w="680" w:type="dxa"/>
            <w:tcBorders>
              <w:top w:val="single" w:sz="6" w:space="0" w:color="auto"/>
              <w:left w:val="single" w:sz="4" w:space="0" w:color="auto"/>
              <w:bottom w:val="double" w:sz="4" w:space="0" w:color="auto"/>
              <w:right w:val="single" w:sz="4" w:space="0" w:color="auto"/>
            </w:tcBorders>
          </w:tcPr>
          <w:p w14:paraId="4D99E383" w14:textId="77777777" w:rsidR="00036538" w:rsidRPr="00091E91" w:rsidRDefault="00C340CD" w:rsidP="00496D68">
            <w:pPr>
              <w:tabs>
                <w:tab w:val="decimal" w:pos="192"/>
              </w:tabs>
              <w:jc w:val="left"/>
              <w:rPr>
                <w:sz w:val="16"/>
                <w:szCs w:val="16"/>
              </w:rPr>
            </w:pPr>
            <w:r>
              <w:rPr>
                <w:sz w:val="16"/>
                <w:szCs w:val="16"/>
              </w:rPr>
              <w:t>2.65</w:t>
            </w:r>
          </w:p>
        </w:tc>
        <w:tc>
          <w:tcPr>
            <w:tcW w:w="680" w:type="dxa"/>
            <w:tcBorders>
              <w:top w:val="single" w:sz="6" w:space="0" w:color="auto"/>
              <w:left w:val="single" w:sz="4" w:space="0" w:color="auto"/>
              <w:bottom w:val="double" w:sz="4" w:space="0" w:color="auto"/>
              <w:right w:val="single" w:sz="4" w:space="0" w:color="auto"/>
            </w:tcBorders>
          </w:tcPr>
          <w:p w14:paraId="23B9EC5D" w14:textId="77777777" w:rsidR="00036538" w:rsidRPr="00091E91" w:rsidRDefault="00C340CD" w:rsidP="00496D68">
            <w:pPr>
              <w:tabs>
                <w:tab w:val="decimal" w:pos="192"/>
              </w:tabs>
              <w:jc w:val="left"/>
              <w:rPr>
                <w:sz w:val="16"/>
                <w:szCs w:val="16"/>
              </w:rPr>
            </w:pPr>
            <w:r>
              <w:rPr>
                <w:sz w:val="16"/>
                <w:szCs w:val="16"/>
              </w:rPr>
              <w:t>1.30</w:t>
            </w:r>
          </w:p>
        </w:tc>
        <w:tc>
          <w:tcPr>
            <w:tcW w:w="680" w:type="dxa"/>
            <w:tcBorders>
              <w:top w:val="single" w:sz="6" w:space="0" w:color="auto"/>
              <w:left w:val="single" w:sz="4" w:space="0" w:color="auto"/>
              <w:bottom w:val="double" w:sz="4" w:space="0" w:color="auto"/>
              <w:right w:val="single" w:sz="4" w:space="0" w:color="auto"/>
            </w:tcBorders>
          </w:tcPr>
          <w:p w14:paraId="2EAD621C" w14:textId="77777777" w:rsidR="00036538" w:rsidRPr="00091E91" w:rsidRDefault="00C340CD" w:rsidP="002F4D0F">
            <w:pPr>
              <w:tabs>
                <w:tab w:val="decimal" w:pos="192"/>
              </w:tabs>
              <w:jc w:val="left"/>
              <w:rPr>
                <w:sz w:val="16"/>
                <w:szCs w:val="16"/>
              </w:rPr>
            </w:pPr>
            <w:r>
              <w:rPr>
                <w:sz w:val="16"/>
                <w:szCs w:val="16"/>
              </w:rPr>
              <w:t>0.60</w:t>
            </w:r>
          </w:p>
        </w:tc>
        <w:tc>
          <w:tcPr>
            <w:tcW w:w="680" w:type="dxa"/>
            <w:tcBorders>
              <w:top w:val="single" w:sz="6" w:space="0" w:color="auto"/>
              <w:left w:val="single" w:sz="4" w:space="0" w:color="auto"/>
              <w:bottom w:val="double" w:sz="4" w:space="0" w:color="auto"/>
              <w:right w:val="single" w:sz="4" w:space="0" w:color="auto"/>
            </w:tcBorders>
          </w:tcPr>
          <w:p w14:paraId="4C999A19" w14:textId="77777777" w:rsidR="00036538" w:rsidRPr="00091E91" w:rsidRDefault="00C340CD" w:rsidP="00496D68">
            <w:pPr>
              <w:tabs>
                <w:tab w:val="decimal" w:pos="192"/>
              </w:tabs>
              <w:jc w:val="left"/>
              <w:rPr>
                <w:sz w:val="16"/>
                <w:szCs w:val="16"/>
              </w:rPr>
            </w:pPr>
            <w:r>
              <w:rPr>
                <w:sz w:val="16"/>
                <w:szCs w:val="16"/>
              </w:rPr>
              <w:t>0.33</w:t>
            </w:r>
          </w:p>
        </w:tc>
        <w:tc>
          <w:tcPr>
            <w:tcW w:w="680" w:type="dxa"/>
            <w:tcBorders>
              <w:top w:val="single" w:sz="6" w:space="0" w:color="auto"/>
              <w:left w:val="single" w:sz="4" w:space="0" w:color="auto"/>
              <w:bottom w:val="double" w:sz="4" w:space="0" w:color="auto"/>
              <w:right w:val="single" w:sz="4" w:space="0" w:color="auto"/>
            </w:tcBorders>
          </w:tcPr>
          <w:p w14:paraId="3BB98753" w14:textId="77777777" w:rsidR="003D5DD4" w:rsidRPr="00091E91" w:rsidRDefault="00C340CD" w:rsidP="00496D68">
            <w:pPr>
              <w:tabs>
                <w:tab w:val="decimal" w:pos="192"/>
              </w:tabs>
              <w:jc w:val="left"/>
              <w:rPr>
                <w:sz w:val="16"/>
                <w:szCs w:val="16"/>
              </w:rPr>
            </w:pPr>
            <w:r>
              <w:rPr>
                <w:sz w:val="16"/>
                <w:szCs w:val="16"/>
              </w:rPr>
              <w:t>0.39</w:t>
            </w:r>
          </w:p>
        </w:tc>
        <w:tc>
          <w:tcPr>
            <w:tcW w:w="680" w:type="dxa"/>
            <w:tcBorders>
              <w:top w:val="single" w:sz="6" w:space="0" w:color="auto"/>
              <w:left w:val="single" w:sz="4" w:space="0" w:color="auto"/>
              <w:bottom w:val="double" w:sz="4" w:space="0" w:color="auto"/>
              <w:right w:val="single" w:sz="4" w:space="0" w:color="auto"/>
            </w:tcBorders>
            <w:shd w:val="clear" w:color="auto" w:fill="auto"/>
          </w:tcPr>
          <w:p w14:paraId="5789579D" w14:textId="77777777" w:rsidR="00036538" w:rsidRPr="00091E91" w:rsidRDefault="00C340CD" w:rsidP="00496D68">
            <w:pPr>
              <w:tabs>
                <w:tab w:val="decimal" w:pos="192"/>
              </w:tabs>
              <w:jc w:val="left"/>
              <w:rPr>
                <w:sz w:val="16"/>
                <w:szCs w:val="16"/>
              </w:rPr>
            </w:pPr>
            <w:r>
              <w:rPr>
                <w:sz w:val="16"/>
                <w:szCs w:val="16"/>
              </w:rPr>
              <w:t>0.44</w:t>
            </w:r>
          </w:p>
        </w:tc>
        <w:tc>
          <w:tcPr>
            <w:tcW w:w="680" w:type="dxa"/>
            <w:tcBorders>
              <w:top w:val="single" w:sz="6" w:space="0" w:color="auto"/>
              <w:left w:val="single" w:sz="4" w:space="0" w:color="auto"/>
              <w:bottom w:val="double" w:sz="4" w:space="0" w:color="auto"/>
              <w:right w:val="double" w:sz="4" w:space="0" w:color="auto"/>
            </w:tcBorders>
          </w:tcPr>
          <w:p w14:paraId="4AF3016B" w14:textId="77777777" w:rsidR="003D5DD4" w:rsidRPr="00091E91" w:rsidRDefault="00C340CD" w:rsidP="00496D68">
            <w:pPr>
              <w:tabs>
                <w:tab w:val="decimal" w:pos="192"/>
              </w:tabs>
              <w:jc w:val="left"/>
              <w:rPr>
                <w:sz w:val="16"/>
                <w:szCs w:val="16"/>
              </w:rPr>
            </w:pPr>
            <w:r>
              <w:rPr>
                <w:sz w:val="16"/>
                <w:szCs w:val="16"/>
              </w:rPr>
              <w:t>0.01</w:t>
            </w:r>
          </w:p>
        </w:tc>
        <w:tc>
          <w:tcPr>
            <w:tcW w:w="680" w:type="dxa"/>
            <w:tcBorders>
              <w:top w:val="single" w:sz="6" w:space="0" w:color="auto"/>
              <w:left w:val="double" w:sz="4" w:space="0" w:color="auto"/>
              <w:bottom w:val="double" w:sz="4" w:space="0" w:color="auto"/>
              <w:right w:val="single" w:sz="4" w:space="0" w:color="auto"/>
            </w:tcBorders>
          </w:tcPr>
          <w:p w14:paraId="678A487A" w14:textId="77777777" w:rsidR="00036538" w:rsidRPr="00091E91" w:rsidRDefault="00C340CD" w:rsidP="00496D68">
            <w:pPr>
              <w:tabs>
                <w:tab w:val="decimal" w:pos="192"/>
              </w:tabs>
              <w:jc w:val="left"/>
              <w:rPr>
                <w:sz w:val="16"/>
                <w:szCs w:val="16"/>
              </w:rPr>
            </w:pPr>
            <w:r>
              <w:rPr>
                <w:sz w:val="16"/>
                <w:szCs w:val="16"/>
              </w:rPr>
              <w:t>0.18</w:t>
            </w:r>
          </w:p>
        </w:tc>
        <w:tc>
          <w:tcPr>
            <w:tcW w:w="680" w:type="dxa"/>
            <w:tcBorders>
              <w:top w:val="single" w:sz="6" w:space="0" w:color="auto"/>
              <w:left w:val="single" w:sz="4" w:space="0" w:color="auto"/>
              <w:bottom w:val="double" w:sz="4" w:space="0" w:color="auto"/>
              <w:right w:val="single" w:sz="4" w:space="0" w:color="auto"/>
            </w:tcBorders>
          </w:tcPr>
          <w:p w14:paraId="3F0B4BA9" w14:textId="77777777" w:rsidR="003D5DD4" w:rsidRPr="00091E91" w:rsidRDefault="00C340CD" w:rsidP="00496D68">
            <w:pPr>
              <w:tabs>
                <w:tab w:val="decimal" w:pos="192"/>
              </w:tabs>
              <w:jc w:val="left"/>
              <w:rPr>
                <w:sz w:val="16"/>
                <w:szCs w:val="16"/>
              </w:rPr>
            </w:pPr>
            <w:r>
              <w:rPr>
                <w:sz w:val="16"/>
                <w:szCs w:val="16"/>
              </w:rPr>
              <w:t>0.22</w:t>
            </w:r>
          </w:p>
        </w:tc>
        <w:tc>
          <w:tcPr>
            <w:tcW w:w="680" w:type="dxa"/>
            <w:tcBorders>
              <w:top w:val="single" w:sz="6" w:space="0" w:color="auto"/>
              <w:left w:val="single" w:sz="4" w:space="0" w:color="auto"/>
              <w:bottom w:val="double" w:sz="4" w:space="0" w:color="auto"/>
              <w:right w:val="single" w:sz="4" w:space="0" w:color="auto"/>
            </w:tcBorders>
          </w:tcPr>
          <w:p w14:paraId="2F6255FB" w14:textId="77777777" w:rsidR="00036538" w:rsidRPr="00091E91" w:rsidRDefault="00C340CD" w:rsidP="00496D68">
            <w:pPr>
              <w:tabs>
                <w:tab w:val="decimal" w:pos="192"/>
              </w:tabs>
              <w:jc w:val="left"/>
              <w:rPr>
                <w:sz w:val="16"/>
                <w:szCs w:val="16"/>
              </w:rPr>
            </w:pPr>
            <w:r>
              <w:rPr>
                <w:sz w:val="16"/>
                <w:szCs w:val="16"/>
              </w:rPr>
              <w:t>0.62</w:t>
            </w:r>
          </w:p>
        </w:tc>
        <w:tc>
          <w:tcPr>
            <w:tcW w:w="680" w:type="dxa"/>
            <w:tcBorders>
              <w:top w:val="single" w:sz="6" w:space="0" w:color="auto"/>
              <w:left w:val="single" w:sz="4" w:space="0" w:color="auto"/>
              <w:bottom w:val="double" w:sz="4" w:space="0" w:color="auto"/>
              <w:right w:val="double" w:sz="4" w:space="0" w:color="auto"/>
            </w:tcBorders>
          </w:tcPr>
          <w:p w14:paraId="6A8951E0" w14:textId="77777777" w:rsidR="003D5DD4" w:rsidRPr="00091E91" w:rsidRDefault="00C340CD" w:rsidP="00317AEF">
            <w:pPr>
              <w:tabs>
                <w:tab w:val="decimal" w:pos="192"/>
              </w:tabs>
              <w:ind w:left="192" w:hanging="192"/>
              <w:jc w:val="left"/>
              <w:rPr>
                <w:sz w:val="16"/>
                <w:szCs w:val="16"/>
              </w:rPr>
            </w:pPr>
            <w:r>
              <w:rPr>
                <w:sz w:val="16"/>
                <w:szCs w:val="16"/>
              </w:rPr>
              <w:t>0.08</w:t>
            </w:r>
          </w:p>
        </w:tc>
      </w:tr>
    </w:tbl>
    <w:p w14:paraId="59932C8D" w14:textId="77777777" w:rsidR="005571C6" w:rsidRPr="00091E91" w:rsidRDefault="005571C6" w:rsidP="005571C6">
      <w:pPr>
        <w:tabs>
          <w:tab w:val="center" w:pos="3348"/>
        </w:tabs>
        <w:spacing w:before="60"/>
        <w:ind w:left="630"/>
        <w:rPr>
          <w:rFonts w:cs="Times New Roman"/>
          <w:sz w:val="16"/>
          <w:szCs w:val="16"/>
        </w:rPr>
      </w:pPr>
      <w:r w:rsidRPr="00091E91">
        <w:rPr>
          <w:rFonts w:cs="Times New Roman"/>
          <w:sz w:val="16"/>
          <w:szCs w:val="16"/>
        </w:rPr>
        <w:t>Fuente: INEGI.</w:t>
      </w:r>
      <w:r w:rsidRPr="00091E91">
        <w:rPr>
          <w:rFonts w:cs="Times New Roman"/>
          <w:sz w:val="16"/>
          <w:szCs w:val="16"/>
        </w:rPr>
        <w:tab/>
      </w:r>
    </w:p>
    <w:p w14:paraId="7E20F316" w14:textId="77777777" w:rsidR="00BA2F11" w:rsidRPr="00091E91" w:rsidRDefault="00BA2F11">
      <w:pPr>
        <w:jc w:val="left"/>
        <w:rPr>
          <w:b/>
          <w:smallCaps/>
          <w:sz w:val="20"/>
          <w:szCs w:val="20"/>
        </w:rPr>
      </w:pPr>
      <w:r w:rsidRPr="00091E91">
        <w:rPr>
          <w:b/>
          <w:smallCaps/>
          <w:sz w:val="20"/>
          <w:szCs w:val="20"/>
        </w:rPr>
        <w:br w:type="page"/>
      </w:r>
    </w:p>
    <w:p w14:paraId="511A9957" w14:textId="77777777" w:rsidR="00B625EB" w:rsidRPr="00091E91" w:rsidRDefault="00B625EB" w:rsidP="00B625EB">
      <w:pPr>
        <w:keepNext/>
        <w:keepLines/>
        <w:tabs>
          <w:tab w:val="left" w:pos="14034"/>
        </w:tabs>
        <w:spacing w:before="240"/>
        <w:ind w:right="-51"/>
        <w:jc w:val="center"/>
        <w:rPr>
          <w:b/>
          <w:smallCaps/>
          <w:sz w:val="20"/>
          <w:szCs w:val="20"/>
        </w:rPr>
      </w:pPr>
    </w:p>
    <w:p w14:paraId="04796C4F" w14:textId="77777777" w:rsidR="00BA2F11" w:rsidRPr="00091E91" w:rsidRDefault="00BA2F11" w:rsidP="00B625EB">
      <w:pPr>
        <w:keepNext/>
        <w:keepLines/>
        <w:tabs>
          <w:tab w:val="left" w:pos="14034"/>
        </w:tabs>
        <w:spacing w:before="240"/>
        <w:ind w:right="-51"/>
        <w:jc w:val="center"/>
        <w:rPr>
          <w:b/>
          <w:smallCaps/>
          <w:sz w:val="20"/>
          <w:szCs w:val="20"/>
        </w:rPr>
      </w:pPr>
      <w:r w:rsidRPr="00091E91">
        <w:rPr>
          <w:b/>
          <w:smallCaps/>
          <w:sz w:val="20"/>
          <w:szCs w:val="20"/>
        </w:rPr>
        <w:t>Gráfica 1</w:t>
      </w:r>
    </w:p>
    <w:p w14:paraId="413CD409" w14:textId="77777777" w:rsidR="00BA2F11" w:rsidRPr="00091E91" w:rsidRDefault="00BA2F11" w:rsidP="00BA2F11">
      <w:pPr>
        <w:keepNext/>
        <w:keepLines/>
        <w:tabs>
          <w:tab w:val="left" w:pos="14034"/>
        </w:tabs>
        <w:ind w:right="-49"/>
        <w:jc w:val="center"/>
        <w:rPr>
          <w:b/>
          <w:smallCaps/>
          <w:sz w:val="22"/>
          <w:szCs w:val="22"/>
        </w:rPr>
      </w:pPr>
      <w:r w:rsidRPr="00091E91">
        <w:rPr>
          <w:b/>
          <w:smallCaps/>
          <w:sz w:val="22"/>
          <w:szCs w:val="22"/>
        </w:rPr>
        <w:t xml:space="preserve">Enfoque del ciclo de crecimiento: Coincidente </w:t>
      </w:r>
      <w:r w:rsidR="001C0E8F">
        <w:rPr>
          <w:b/>
          <w:smallCaps/>
          <w:sz w:val="22"/>
          <w:szCs w:val="22"/>
        </w:rPr>
        <w:t xml:space="preserve">al mes de abril </w:t>
      </w:r>
      <w:r w:rsidR="002D50C9" w:rsidRPr="00091E91">
        <w:rPr>
          <w:b/>
          <w:smallCaps/>
          <w:sz w:val="22"/>
          <w:szCs w:val="22"/>
        </w:rPr>
        <w:t>de 2021</w:t>
      </w:r>
    </w:p>
    <w:p w14:paraId="559F4618" w14:textId="77777777" w:rsidR="00B65AE2" w:rsidRPr="00091E91" w:rsidRDefault="00BA2F11" w:rsidP="00BA2F11">
      <w:pPr>
        <w:jc w:val="center"/>
        <w:rPr>
          <w:sz w:val="20"/>
        </w:rPr>
      </w:pPr>
      <w:r w:rsidRPr="00091E91">
        <w:rPr>
          <w:sz w:val="20"/>
        </w:rPr>
        <w:t>(Puntos)</w:t>
      </w:r>
    </w:p>
    <w:p w14:paraId="5A50E4FA" w14:textId="77777777" w:rsidR="00BA2F11" w:rsidRPr="00091E91" w:rsidRDefault="001C0E8F" w:rsidP="00BA2F11">
      <w:pPr>
        <w:jc w:val="center"/>
        <w:rPr>
          <w:szCs w:val="20"/>
        </w:rPr>
      </w:pPr>
      <w:r>
        <w:rPr>
          <w:noProof/>
          <w:lang w:val="es-MX" w:eastAsia="es-MX"/>
        </w:rPr>
        <w:drawing>
          <wp:inline distT="0" distB="0" distL="0" distR="0" wp14:anchorId="01727575" wp14:editId="1F10CBAB">
            <wp:extent cx="5934075" cy="4143375"/>
            <wp:effectExtent l="0" t="0" r="9525" b="9525"/>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6C6D37FD" w14:textId="77777777" w:rsidR="00BA2F11" w:rsidRPr="00091E91" w:rsidRDefault="00BA2F11" w:rsidP="00AC364C">
      <w:pPr>
        <w:keepNext/>
        <w:keepLines/>
        <w:spacing w:before="60"/>
        <w:ind w:left="540" w:hanging="450"/>
        <w:rPr>
          <w:sz w:val="16"/>
          <w:szCs w:val="16"/>
        </w:rPr>
      </w:pPr>
      <w:r w:rsidRPr="00091E91">
        <w:rPr>
          <w:sz w:val="16"/>
          <w:szCs w:val="16"/>
          <w:lang w:val="es-MX"/>
        </w:rPr>
        <w:t>Nota:</w:t>
      </w:r>
      <w:r w:rsidRPr="00091E91">
        <w:rPr>
          <w:sz w:val="16"/>
          <w:szCs w:val="16"/>
          <w:lang w:val="es-MX"/>
        </w:rPr>
        <w:tab/>
        <w:t>La tendencia de largo plazo del Indicador Coincidente está representada por la línea ubicada en 100.</w:t>
      </w:r>
    </w:p>
    <w:p w14:paraId="3509D7B4" w14:textId="77777777" w:rsidR="00BA2F11" w:rsidRPr="00091E91" w:rsidRDefault="00BA2F11" w:rsidP="00AC364C">
      <w:pPr>
        <w:tabs>
          <w:tab w:val="center" w:pos="3348"/>
        </w:tabs>
        <w:ind w:left="540" w:hanging="439"/>
        <w:rPr>
          <w:sz w:val="16"/>
          <w:szCs w:val="16"/>
        </w:rPr>
      </w:pPr>
      <w:r w:rsidRPr="00091E91">
        <w:rPr>
          <w:sz w:val="16"/>
          <w:szCs w:val="16"/>
        </w:rPr>
        <w:tab/>
        <w:t>Los números sobre la gráfica (por ejemplo 1981.11) representan el año y el mes en que ocurrió el punto de giro en la actividad económica: pico o valle.</w:t>
      </w:r>
    </w:p>
    <w:p w14:paraId="55A4D25B" w14:textId="77777777" w:rsidR="00BA2F11" w:rsidRPr="00091E91" w:rsidRDefault="00BA2F11" w:rsidP="00AC364C">
      <w:pPr>
        <w:tabs>
          <w:tab w:val="center" w:pos="3348"/>
        </w:tabs>
        <w:ind w:left="540" w:firstLine="11"/>
        <w:rPr>
          <w:sz w:val="16"/>
          <w:szCs w:val="16"/>
        </w:rPr>
      </w:pPr>
      <w:r w:rsidRPr="00091E91">
        <w:rPr>
          <w:sz w:val="16"/>
          <w:szCs w:val="16"/>
        </w:rPr>
        <w:t>El área sombreada indica el periodo entre un pico y un valle en el Indicador Coincidente.</w:t>
      </w:r>
    </w:p>
    <w:p w14:paraId="2F26CF37" w14:textId="77777777" w:rsidR="00BA2F11" w:rsidRPr="00091E91" w:rsidRDefault="00BA2F11" w:rsidP="00AC364C">
      <w:pPr>
        <w:tabs>
          <w:tab w:val="center" w:pos="3348"/>
        </w:tabs>
        <w:spacing w:before="40"/>
        <w:ind w:left="142" w:hanging="52"/>
        <w:rPr>
          <w:rFonts w:cs="Times New Roman"/>
          <w:sz w:val="16"/>
          <w:szCs w:val="16"/>
        </w:rPr>
      </w:pPr>
      <w:r w:rsidRPr="00091E91">
        <w:rPr>
          <w:rFonts w:cs="Times New Roman"/>
          <w:sz w:val="16"/>
          <w:szCs w:val="16"/>
        </w:rPr>
        <w:t>Fuente: INEGI.</w:t>
      </w:r>
    </w:p>
    <w:p w14:paraId="7EE848DE" w14:textId="77777777" w:rsidR="004E0D13" w:rsidRPr="00091E91" w:rsidRDefault="004E0D13" w:rsidP="004E0D13">
      <w:pPr>
        <w:tabs>
          <w:tab w:val="center" w:pos="3348"/>
        </w:tabs>
        <w:spacing w:before="600" w:after="600"/>
        <w:rPr>
          <w:szCs w:val="20"/>
          <w:lang w:val="es-MX"/>
        </w:rPr>
      </w:pPr>
      <w:r w:rsidRPr="00091E91">
        <w:rPr>
          <w:szCs w:val="20"/>
          <w:lang w:val="es-MX"/>
        </w:rPr>
        <w:t xml:space="preserve">El comportamiento del Indicador Coincidente en el pasado mes de </w:t>
      </w:r>
      <w:r w:rsidR="001C0E8F">
        <w:rPr>
          <w:szCs w:val="20"/>
          <w:lang w:val="es-MX"/>
        </w:rPr>
        <w:t>abril</w:t>
      </w:r>
      <w:r w:rsidR="00F85FD0" w:rsidRPr="00091E91">
        <w:rPr>
          <w:szCs w:val="20"/>
          <w:lang w:val="es-MX"/>
        </w:rPr>
        <w:t xml:space="preserve"> </w:t>
      </w:r>
      <w:r w:rsidRPr="00091E91">
        <w:rPr>
          <w:szCs w:val="20"/>
          <w:lang w:val="es-MX"/>
        </w:rPr>
        <w:t>fue resultado de la evolución de los componentes cíclicos que lo integran, los cuales se presentan en el cuadro y las gráficas siguientes.</w:t>
      </w:r>
    </w:p>
    <w:p w14:paraId="30406F53" w14:textId="77777777" w:rsidR="004E0D13" w:rsidRPr="00091E91" w:rsidRDefault="004E0D13">
      <w:pPr>
        <w:jc w:val="left"/>
        <w:rPr>
          <w:szCs w:val="20"/>
          <w:lang w:val="es-MX"/>
        </w:rPr>
      </w:pPr>
      <w:r w:rsidRPr="00091E91">
        <w:rPr>
          <w:szCs w:val="20"/>
          <w:lang w:val="es-MX"/>
        </w:rPr>
        <w:br w:type="page"/>
      </w:r>
    </w:p>
    <w:p w14:paraId="32FB949A" w14:textId="77777777" w:rsidR="00B625EB" w:rsidRPr="00091E91" w:rsidRDefault="00B625EB" w:rsidP="004E0D13">
      <w:pPr>
        <w:keepNext/>
        <w:keepLines/>
        <w:spacing w:before="240"/>
        <w:jc w:val="center"/>
        <w:rPr>
          <w:b/>
          <w:smallCaps/>
          <w:sz w:val="22"/>
          <w:szCs w:val="20"/>
          <w:lang w:val="es-MX"/>
        </w:rPr>
      </w:pPr>
    </w:p>
    <w:p w14:paraId="78809C6D" w14:textId="77777777" w:rsidR="004E0D13" w:rsidRPr="00091E91" w:rsidRDefault="004E0D13" w:rsidP="004E0D13">
      <w:pPr>
        <w:keepNext/>
        <w:keepLines/>
        <w:spacing w:before="240"/>
        <w:jc w:val="center"/>
        <w:rPr>
          <w:b/>
          <w:smallCaps/>
          <w:sz w:val="22"/>
          <w:szCs w:val="20"/>
        </w:rPr>
      </w:pPr>
      <w:r w:rsidRPr="00091E91">
        <w:rPr>
          <w:b/>
          <w:smallCaps/>
          <w:sz w:val="22"/>
          <w:szCs w:val="20"/>
        </w:rPr>
        <w:t>Componentes del Indicador Coincidente</w:t>
      </w:r>
    </w:p>
    <w:p w14:paraId="78FE028C" w14:textId="77777777" w:rsidR="004E0D13" w:rsidRPr="00091E91" w:rsidRDefault="004E0D13" w:rsidP="004E0D13">
      <w:pPr>
        <w:keepNext/>
        <w:tabs>
          <w:tab w:val="center" w:pos="3348"/>
        </w:tabs>
        <w:jc w:val="center"/>
        <w:rPr>
          <w:sz w:val="20"/>
          <w:szCs w:val="20"/>
        </w:rPr>
      </w:pPr>
      <w:r w:rsidRPr="00091E91">
        <w:rPr>
          <w:sz w:val="20"/>
          <w:szCs w:val="20"/>
        </w:rPr>
        <w:t>Diferencia en puntos respecto al mes inmediato anterior</w:t>
      </w:r>
    </w:p>
    <w:tbl>
      <w:tblPr>
        <w:tblW w:w="5157" w:type="pct"/>
        <w:jc w:val="center"/>
        <w:tblBorders>
          <w:top w:val="double" w:sz="4" w:space="0" w:color="0D0D0D"/>
          <w:left w:val="double" w:sz="4" w:space="0" w:color="0D0D0D"/>
          <w:bottom w:val="double" w:sz="4" w:space="0" w:color="0D0D0D"/>
          <w:right w:val="double" w:sz="4" w:space="0" w:color="0D0D0D"/>
        </w:tblBorders>
        <w:tblLayout w:type="fixed"/>
        <w:tblLook w:val="04A0" w:firstRow="1" w:lastRow="0" w:firstColumn="1" w:lastColumn="0" w:noHBand="0" w:noVBand="1"/>
      </w:tblPr>
      <w:tblGrid>
        <w:gridCol w:w="796"/>
        <w:gridCol w:w="709"/>
        <w:gridCol w:w="1404"/>
        <w:gridCol w:w="1403"/>
        <w:gridCol w:w="1403"/>
        <w:gridCol w:w="1403"/>
        <w:gridCol w:w="1403"/>
        <w:gridCol w:w="1403"/>
      </w:tblGrid>
      <w:tr w:rsidR="00091E91" w:rsidRPr="00091E91" w14:paraId="7979CB40" w14:textId="77777777" w:rsidTr="0016458F">
        <w:trPr>
          <w:trHeight w:val="1308"/>
          <w:jc w:val="center"/>
        </w:trPr>
        <w:tc>
          <w:tcPr>
            <w:tcW w:w="796" w:type="dxa"/>
            <w:tcBorders>
              <w:top w:val="double" w:sz="4" w:space="0" w:color="0D0D0D"/>
              <w:bottom w:val="double" w:sz="4" w:space="0" w:color="0D0D0D"/>
              <w:right w:val="single" w:sz="4" w:space="0" w:color="auto"/>
            </w:tcBorders>
            <w:shd w:val="clear" w:color="auto" w:fill="D9D9D9"/>
          </w:tcPr>
          <w:p w14:paraId="43B4A5ED" w14:textId="77777777" w:rsidR="00E07385" w:rsidRPr="00091E91" w:rsidRDefault="00E07385" w:rsidP="00496D68">
            <w:pPr>
              <w:tabs>
                <w:tab w:val="center" w:pos="3348"/>
              </w:tabs>
              <w:spacing w:before="480"/>
              <w:jc w:val="center"/>
              <w:rPr>
                <w:sz w:val="16"/>
                <w:szCs w:val="16"/>
              </w:rPr>
            </w:pPr>
            <w:r w:rsidRPr="00091E91">
              <w:rPr>
                <w:sz w:val="16"/>
                <w:szCs w:val="16"/>
              </w:rPr>
              <w:t>Año</w:t>
            </w:r>
          </w:p>
        </w:tc>
        <w:tc>
          <w:tcPr>
            <w:tcW w:w="709" w:type="dxa"/>
            <w:tcBorders>
              <w:top w:val="double" w:sz="4" w:space="0" w:color="0D0D0D"/>
              <w:left w:val="single" w:sz="4" w:space="0" w:color="auto"/>
              <w:bottom w:val="double" w:sz="4" w:space="0" w:color="0D0D0D"/>
              <w:right w:val="single" w:sz="4" w:space="0" w:color="auto"/>
            </w:tcBorders>
            <w:shd w:val="clear" w:color="auto" w:fill="D9D9D9"/>
          </w:tcPr>
          <w:p w14:paraId="044E52B0" w14:textId="77777777" w:rsidR="00E07385" w:rsidRPr="00091E91" w:rsidRDefault="00E07385" w:rsidP="00496D68">
            <w:pPr>
              <w:tabs>
                <w:tab w:val="center" w:pos="3348"/>
              </w:tabs>
              <w:spacing w:before="480"/>
              <w:ind w:left="-47" w:right="-61"/>
              <w:jc w:val="center"/>
              <w:rPr>
                <w:sz w:val="16"/>
                <w:szCs w:val="16"/>
              </w:rPr>
            </w:pPr>
            <w:r w:rsidRPr="00091E91">
              <w:rPr>
                <w:sz w:val="16"/>
                <w:szCs w:val="16"/>
              </w:rPr>
              <w:t>Mes</w:t>
            </w:r>
          </w:p>
        </w:tc>
        <w:tc>
          <w:tcPr>
            <w:tcW w:w="1404" w:type="dxa"/>
            <w:tcBorders>
              <w:top w:val="double" w:sz="4" w:space="0" w:color="0D0D0D"/>
              <w:left w:val="single" w:sz="4" w:space="0" w:color="auto"/>
              <w:bottom w:val="double" w:sz="4" w:space="0" w:color="0D0D0D"/>
              <w:right w:val="single" w:sz="4" w:space="0" w:color="auto"/>
            </w:tcBorders>
            <w:shd w:val="clear" w:color="auto" w:fill="D9D9D9"/>
          </w:tcPr>
          <w:p w14:paraId="4BC6D865" w14:textId="77777777" w:rsidR="005209D1" w:rsidRPr="00091E91" w:rsidRDefault="005209D1" w:rsidP="005209D1">
            <w:pPr>
              <w:spacing w:before="240"/>
              <w:jc w:val="center"/>
              <w:rPr>
                <w:sz w:val="16"/>
                <w:szCs w:val="16"/>
                <w:lang w:val="es-MX" w:eastAsia="es-MX"/>
              </w:rPr>
            </w:pPr>
            <w:r w:rsidRPr="00091E91">
              <w:rPr>
                <w:sz w:val="16"/>
                <w:szCs w:val="16"/>
                <w:lang w:val="es-MX" w:eastAsia="es-MX"/>
              </w:rPr>
              <w:t xml:space="preserve">Indicador </w:t>
            </w:r>
          </w:p>
          <w:p w14:paraId="266865D9" w14:textId="77777777" w:rsidR="00E07385" w:rsidRPr="00091E91" w:rsidRDefault="005209D1" w:rsidP="005209D1">
            <w:pPr>
              <w:jc w:val="center"/>
              <w:rPr>
                <w:sz w:val="16"/>
                <w:szCs w:val="16"/>
                <w:lang w:val="es-MX" w:eastAsia="es-MX"/>
              </w:rPr>
            </w:pPr>
            <w:r w:rsidRPr="00091E91">
              <w:rPr>
                <w:sz w:val="16"/>
                <w:szCs w:val="16"/>
                <w:lang w:val="es-MX" w:eastAsia="es-MX"/>
              </w:rPr>
              <w:t>Global de la Actividad Económica</w:t>
            </w:r>
          </w:p>
        </w:tc>
        <w:tc>
          <w:tcPr>
            <w:tcW w:w="1403" w:type="dxa"/>
            <w:tcBorders>
              <w:top w:val="double" w:sz="4" w:space="0" w:color="0D0D0D"/>
              <w:left w:val="single" w:sz="4" w:space="0" w:color="auto"/>
              <w:bottom w:val="double" w:sz="4" w:space="0" w:color="0D0D0D"/>
              <w:right w:val="single" w:sz="4" w:space="0" w:color="auto"/>
            </w:tcBorders>
            <w:shd w:val="clear" w:color="auto" w:fill="D9D9D9"/>
            <w:vAlign w:val="center"/>
          </w:tcPr>
          <w:p w14:paraId="0E17F06E" w14:textId="77777777" w:rsidR="00E07385" w:rsidRPr="00091E91" w:rsidRDefault="00E07385" w:rsidP="00496D68">
            <w:pPr>
              <w:jc w:val="center"/>
              <w:rPr>
                <w:sz w:val="16"/>
                <w:szCs w:val="16"/>
                <w:lang w:val="es-MX" w:eastAsia="es-MX"/>
              </w:rPr>
            </w:pPr>
            <w:r w:rsidRPr="00091E91">
              <w:rPr>
                <w:sz w:val="16"/>
                <w:szCs w:val="16"/>
                <w:lang w:val="es-MX" w:eastAsia="es-MX"/>
              </w:rPr>
              <w:t>Indicador de la Actividad Industrial</w:t>
            </w:r>
          </w:p>
        </w:tc>
        <w:tc>
          <w:tcPr>
            <w:tcW w:w="1403" w:type="dxa"/>
            <w:tcBorders>
              <w:top w:val="double" w:sz="4" w:space="0" w:color="0D0D0D"/>
              <w:left w:val="single" w:sz="4" w:space="0" w:color="auto"/>
              <w:bottom w:val="double" w:sz="4" w:space="0" w:color="0D0D0D"/>
              <w:right w:val="single" w:sz="4" w:space="0" w:color="auto"/>
            </w:tcBorders>
            <w:shd w:val="clear" w:color="auto" w:fill="D9D9D9"/>
            <w:vAlign w:val="center"/>
          </w:tcPr>
          <w:p w14:paraId="476F6116" w14:textId="77777777" w:rsidR="00E07385" w:rsidRPr="00091E91" w:rsidRDefault="00E07385" w:rsidP="00496D68">
            <w:pPr>
              <w:jc w:val="center"/>
              <w:rPr>
                <w:sz w:val="16"/>
                <w:szCs w:val="16"/>
                <w:lang w:val="es-MX" w:eastAsia="es-MX"/>
              </w:rPr>
            </w:pPr>
            <w:r w:rsidRPr="00091E91">
              <w:rPr>
                <w:sz w:val="16"/>
                <w:szCs w:val="16"/>
                <w:lang w:val="es-MX" w:eastAsia="es-MX"/>
              </w:rPr>
              <w:t>Índice de Ingresos por Suministro de Bienes y Servicios al por menor</w:t>
            </w:r>
          </w:p>
        </w:tc>
        <w:tc>
          <w:tcPr>
            <w:tcW w:w="1403" w:type="dxa"/>
            <w:tcBorders>
              <w:top w:val="double" w:sz="4" w:space="0" w:color="0D0D0D"/>
              <w:left w:val="single" w:sz="4" w:space="0" w:color="auto"/>
              <w:bottom w:val="double" w:sz="4" w:space="0" w:color="0D0D0D"/>
              <w:right w:val="single" w:sz="4" w:space="0" w:color="auto"/>
            </w:tcBorders>
            <w:shd w:val="clear" w:color="auto" w:fill="D9D9D9"/>
            <w:vAlign w:val="center"/>
          </w:tcPr>
          <w:p w14:paraId="16EC5A84" w14:textId="77777777" w:rsidR="00E07385" w:rsidRPr="00091E91" w:rsidRDefault="00E07385" w:rsidP="00496D68">
            <w:pPr>
              <w:jc w:val="center"/>
              <w:rPr>
                <w:sz w:val="16"/>
                <w:szCs w:val="16"/>
                <w:lang w:val="es-MX" w:eastAsia="es-MX"/>
              </w:rPr>
            </w:pPr>
            <w:proofErr w:type="gramStart"/>
            <w:r w:rsidRPr="00091E91">
              <w:rPr>
                <w:sz w:val="16"/>
                <w:szCs w:val="16"/>
                <w:lang w:val="es-MX" w:eastAsia="es-MX"/>
              </w:rPr>
              <w:t>Asegurados  Trabajadores</w:t>
            </w:r>
            <w:proofErr w:type="gramEnd"/>
            <w:r w:rsidRPr="00091E91">
              <w:rPr>
                <w:sz w:val="16"/>
                <w:szCs w:val="16"/>
                <w:lang w:val="es-MX" w:eastAsia="es-MX"/>
              </w:rPr>
              <w:t xml:space="preserve"> Permanentes en el IMSS</w:t>
            </w:r>
          </w:p>
        </w:tc>
        <w:tc>
          <w:tcPr>
            <w:tcW w:w="1403" w:type="dxa"/>
            <w:tcBorders>
              <w:top w:val="double" w:sz="4" w:space="0" w:color="0D0D0D"/>
              <w:left w:val="single" w:sz="4" w:space="0" w:color="auto"/>
              <w:bottom w:val="double" w:sz="4" w:space="0" w:color="0D0D0D"/>
              <w:right w:val="single" w:sz="4" w:space="0" w:color="auto"/>
            </w:tcBorders>
            <w:shd w:val="clear" w:color="auto" w:fill="D9D9D9"/>
            <w:vAlign w:val="center"/>
          </w:tcPr>
          <w:p w14:paraId="04594569" w14:textId="77777777" w:rsidR="00E07385" w:rsidRPr="00091E91" w:rsidRDefault="00E07385" w:rsidP="00AA37D7">
            <w:pPr>
              <w:jc w:val="center"/>
              <w:rPr>
                <w:sz w:val="16"/>
                <w:szCs w:val="16"/>
                <w:lang w:val="es-MX" w:eastAsia="es-MX"/>
              </w:rPr>
            </w:pPr>
            <w:r w:rsidRPr="00091E91">
              <w:rPr>
                <w:sz w:val="16"/>
                <w:szCs w:val="16"/>
                <w:lang w:val="es-MX" w:eastAsia="es-MX"/>
              </w:rPr>
              <w:t>Tasa de Desocupación Urbana</w:t>
            </w:r>
          </w:p>
        </w:tc>
        <w:tc>
          <w:tcPr>
            <w:tcW w:w="1403" w:type="dxa"/>
            <w:tcBorders>
              <w:top w:val="double" w:sz="4" w:space="0" w:color="0D0D0D"/>
              <w:left w:val="single" w:sz="4" w:space="0" w:color="auto"/>
              <w:bottom w:val="double" w:sz="4" w:space="0" w:color="0D0D0D"/>
            </w:tcBorders>
            <w:shd w:val="clear" w:color="auto" w:fill="D9D9D9"/>
            <w:vAlign w:val="center"/>
          </w:tcPr>
          <w:p w14:paraId="6FC87D3F" w14:textId="77777777" w:rsidR="00E07385" w:rsidRPr="00091E91" w:rsidRDefault="00E07385" w:rsidP="00496D68">
            <w:pPr>
              <w:jc w:val="center"/>
              <w:rPr>
                <w:sz w:val="16"/>
                <w:szCs w:val="16"/>
                <w:lang w:val="es-MX" w:eastAsia="es-MX"/>
              </w:rPr>
            </w:pPr>
            <w:r w:rsidRPr="00091E91">
              <w:rPr>
                <w:sz w:val="16"/>
                <w:szCs w:val="16"/>
                <w:lang w:val="es-MX" w:eastAsia="es-MX"/>
              </w:rPr>
              <w:t>Importaciones Totales</w:t>
            </w:r>
          </w:p>
        </w:tc>
      </w:tr>
      <w:tr w:rsidR="00091E91" w:rsidRPr="00091E91" w14:paraId="7D0B5062" w14:textId="77777777" w:rsidTr="0016458F">
        <w:trPr>
          <w:trHeight w:val="23"/>
          <w:jc w:val="center"/>
        </w:trPr>
        <w:tc>
          <w:tcPr>
            <w:tcW w:w="796" w:type="dxa"/>
            <w:tcBorders>
              <w:right w:val="single" w:sz="4" w:space="0" w:color="auto"/>
            </w:tcBorders>
          </w:tcPr>
          <w:p w14:paraId="50774FB5" w14:textId="77777777" w:rsidR="005726C1" w:rsidRPr="00091E91" w:rsidRDefault="005726C1" w:rsidP="00C261C1">
            <w:pPr>
              <w:tabs>
                <w:tab w:val="center" w:pos="3348"/>
              </w:tabs>
              <w:spacing w:before="60"/>
              <w:jc w:val="right"/>
              <w:rPr>
                <w:sz w:val="16"/>
                <w:szCs w:val="16"/>
              </w:rPr>
            </w:pPr>
            <w:r w:rsidRPr="00091E91">
              <w:rPr>
                <w:sz w:val="16"/>
                <w:szCs w:val="16"/>
              </w:rPr>
              <w:t>2020</w:t>
            </w:r>
          </w:p>
        </w:tc>
        <w:tc>
          <w:tcPr>
            <w:tcW w:w="709" w:type="dxa"/>
            <w:tcBorders>
              <w:left w:val="single" w:sz="4" w:space="0" w:color="auto"/>
              <w:right w:val="single" w:sz="4" w:space="0" w:color="auto"/>
            </w:tcBorders>
          </w:tcPr>
          <w:p w14:paraId="0C39BD88" w14:textId="77777777" w:rsidR="005726C1" w:rsidRPr="00091E91" w:rsidRDefault="00C43DDC" w:rsidP="00C261C1">
            <w:pPr>
              <w:tabs>
                <w:tab w:val="right" w:pos="804"/>
              </w:tabs>
              <w:spacing w:before="60"/>
              <w:ind w:right="-61"/>
              <w:jc w:val="left"/>
              <w:rPr>
                <w:sz w:val="16"/>
                <w:szCs w:val="16"/>
                <w:lang w:val="es-MX" w:eastAsia="es-MX"/>
              </w:rPr>
            </w:pPr>
            <w:r>
              <w:rPr>
                <w:sz w:val="16"/>
                <w:szCs w:val="16"/>
                <w:lang w:val="es-MX" w:eastAsia="es-MX"/>
              </w:rPr>
              <w:t>May</w:t>
            </w:r>
            <w:r w:rsidR="005726C1" w:rsidRPr="00091E91">
              <w:rPr>
                <w:sz w:val="16"/>
                <w:szCs w:val="16"/>
                <w:lang w:val="es-MX" w:eastAsia="es-MX"/>
              </w:rPr>
              <w:t>.</w:t>
            </w:r>
          </w:p>
        </w:tc>
        <w:tc>
          <w:tcPr>
            <w:tcW w:w="1404" w:type="dxa"/>
            <w:tcBorders>
              <w:left w:val="single" w:sz="4" w:space="0" w:color="auto"/>
              <w:right w:val="single" w:sz="4" w:space="0" w:color="auto"/>
            </w:tcBorders>
            <w:vAlign w:val="bottom"/>
          </w:tcPr>
          <w:p w14:paraId="1E28B7AA" w14:textId="77777777" w:rsidR="005726C1" w:rsidRPr="00091E91" w:rsidRDefault="00C3402B" w:rsidP="00C261C1">
            <w:pPr>
              <w:tabs>
                <w:tab w:val="decimal" w:pos="331"/>
                <w:tab w:val="decimal" w:pos="503"/>
              </w:tabs>
              <w:spacing w:before="60"/>
              <w:rPr>
                <w:sz w:val="16"/>
                <w:szCs w:val="16"/>
              </w:rPr>
            </w:pPr>
            <w:r>
              <w:rPr>
                <w:sz w:val="16"/>
                <w:szCs w:val="16"/>
              </w:rPr>
              <w:tab/>
              <w:t>(-)</w:t>
            </w:r>
            <w:r>
              <w:rPr>
                <w:sz w:val="16"/>
                <w:szCs w:val="16"/>
              </w:rPr>
              <w:tab/>
              <w:t>1</w:t>
            </w:r>
            <w:r w:rsidR="009875AD">
              <w:rPr>
                <w:sz w:val="16"/>
                <w:szCs w:val="16"/>
              </w:rPr>
              <w:t>.</w:t>
            </w:r>
            <w:r>
              <w:rPr>
                <w:sz w:val="16"/>
                <w:szCs w:val="16"/>
              </w:rPr>
              <w:t>08</w:t>
            </w:r>
          </w:p>
        </w:tc>
        <w:tc>
          <w:tcPr>
            <w:tcW w:w="1403" w:type="dxa"/>
            <w:tcBorders>
              <w:left w:val="single" w:sz="4" w:space="0" w:color="auto"/>
              <w:right w:val="single" w:sz="4" w:space="0" w:color="auto"/>
            </w:tcBorders>
            <w:vAlign w:val="bottom"/>
          </w:tcPr>
          <w:p w14:paraId="1B1AC383" w14:textId="77777777" w:rsidR="005726C1" w:rsidRPr="00091E91" w:rsidRDefault="00C32BF5" w:rsidP="00C261C1">
            <w:pPr>
              <w:tabs>
                <w:tab w:val="decimal" w:pos="344"/>
                <w:tab w:val="decimal" w:pos="524"/>
              </w:tabs>
              <w:spacing w:before="60"/>
              <w:rPr>
                <w:sz w:val="16"/>
                <w:szCs w:val="16"/>
              </w:rPr>
            </w:pPr>
            <w:r w:rsidRPr="00091E91">
              <w:rPr>
                <w:sz w:val="16"/>
                <w:szCs w:val="16"/>
              </w:rPr>
              <w:tab/>
            </w:r>
            <w:r w:rsidR="009D646F" w:rsidRPr="00091E91">
              <w:rPr>
                <w:sz w:val="16"/>
                <w:szCs w:val="16"/>
              </w:rPr>
              <w:t>(-)</w:t>
            </w:r>
            <w:r w:rsidR="005156FE">
              <w:rPr>
                <w:sz w:val="16"/>
                <w:szCs w:val="16"/>
              </w:rPr>
              <w:tab/>
              <w:t>0</w:t>
            </w:r>
            <w:r w:rsidR="005726C1" w:rsidRPr="00091E91">
              <w:rPr>
                <w:sz w:val="16"/>
                <w:szCs w:val="16"/>
              </w:rPr>
              <w:t>.</w:t>
            </w:r>
            <w:r w:rsidR="005156FE">
              <w:rPr>
                <w:sz w:val="16"/>
                <w:szCs w:val="16"/>
              </w:rPr>
              <w:t>23</w:t>
            </w:r>
          </w:p>
        </w:tc>
        <w:tc>
          <w:tcPr>
            <w:tcW w:w="1403" w:type="dxa"/>
            <w:tcBorders>
              <w:left w:val="single" w:sz="4" w:space="0" w:color="auto"/>
              <w:right w:val="single" w:sz="4" w:space="0" w:color="auto"/>
            </w:tcBorders>
            <w:vAlign w:val="bottom"/>
          </w:tcPr>
          <w:p w14:paraId="6CCB2864" w14:textId="77777777" w:rsidR="005726C1" w:rsidRPr="00091E91" w:rsidRDefault="005726C1" w:rsidP="00C261C1">
            <w:pPr>
              <w:tabs>
                <w:tab w:val="decimal" w:pos="357"/>
                <w:tab w:val="decimal" w:pos="537"/>
              </w:tabs>
              <w:spacing w:before="60"/>
              <w:rPr>
                <w:sz w:val="16"/>
                <w:szCs w:val="16"/>
              </w:rPr>
            </w:pPr>
            <w:r w:rsidRPr="00091E91">
              <w:rPr>
                <w:sz w:val="16"/>
                <w:szCs w:val="16"/>
              </w:rPr>
              <w:tab/>
            </w:r>
            <w:r w:rsidR="005156FE">
              <w:rPr>
                <w:sz w:val="16"/>
                <w:szCs w:val="16"/>
              </w:rPr>
              <w:tab/>
              <w:t>0</w:t>
            </w:r>
            <w:r w:rsidR="0067346A" w:rsidRPr="00091E91">
              <w:rPr>
                <w:sz w:val="16"/>
                <w:szCs w:val="16"/>
              </w:rPr>
              <w:t>.</w:t>
            </w:r>
            <w:r w:rsidR="005156FE">
              <w:rPr>
                <w:sz w:val="16"/>
                <w:szCs w:val="16"/>
              </w:rPr>
              <w:t>2</w:t>
            </w:r>
            <w:r w:rsidR="00242C2C">
              <w:rPr>
                <w:sz w:val="16"/>
                <w:szCs w:val="16"/>
              </w:rPr>
              <w:t>7</w:t>
            </w:r>
          </w:p>
        </w:tc>
        <w:tc>
          <w:tcPr>
            <w:tcW w:w="1403" w:type="dxa"/>
            <w:tcBorders>
              <w:left w:val="single" w:sz="4" w:space="0" w:color="auto"/>
              <w:right w:val="single" w:sz="4" w:space="0" w:color="auto"/>
            </w:tcBorders>
            <w:vAlign w:val="bottom"/>
          </w:tcPr>
          <w:p w14:paraId="48D9802F" w14:textId="77777777" w:rsidR="005726C1" w:rsidRPr="00091E91" w:rsidRDefault="009D646F" w:rsidP="00C261C1">
            <w:pPr>
              <w:tabs>
                <w:tab w:val="decimal" w:pos="370"/>
                <w:tab w:val="decimal" w:pos="550"/>
              </w:tabs>
              <w:spacing w:before="60"/>
              <w:rPr>
                <w:sz w:val="16"/>
                <w:szCs w:val="16"/>
              </w:rPr>
            </w:pPr>
            <w:r w:rsidRPr="00091E91">
              <w:rPr>
                <w:sz w:val="16"/>
                <w:szCs w:val="16"/>
              </w:rPr>
              <w:tab/>
              <w:t>(-)</w:t>
            </w:r>
            <w:r w:rsidRPr="00091E91">
              <w:rPr>
                <w:sz w:val="16"/>
                <w:szCs w:val="16"/>
              </w:rPr>
              <w:tab/>
              <w:t>0.</w:t>
            </w:r>
            <w:r w:rsidR="00BE12BE">
              <w:rPr>
                <w:sz w:val="16"/>
                <w:szCs w:val="16"/>
              </w:rPr>
              <w:t>50</w:t>
            </w:r>
          </w:p>
        </w:tc>
        <w:tc>
          <w:tcPr>
            <w:tcW w:w="1403" w:type="dxa"/>
            <w:tcBorders>
              <w:left w:val="single" w:sz="4" w:space="0" w:color="auto"/>
              <w:right w:val="single" w:sz="4" w:space="0" w:color="auto"/>
            </w:tcBorders>
            <w:vAlign w:val="bottom"/>
          </w:tcPr>
          <w:p w14:paraId="5B176EA7" w14:textId="77777777" w:rsidR="005726C1" w:rsidRPr="00091E91" w:rsidRDefault="005726C1" w:rsidP="00C261C1">
            <w:pPr>
              <w:tabs>
                <w:tab w:val="decimal" w:pos="361"/>
                <w:tab w:val="decimal" w:pos="563"/>
              </w:tabs>
              <w:spacing w:before="60"/>
              <w:rPr>
                <w:sz w:val="16"/>
                <w:szCs w:val="16"/>
              </w:rPr>
            </w:pPr>
            <w:r w:rsidRPr="00091E91">
              <w:rPr>
                <w:sz w:val="16"/>
                <w:szCs w:val="16"/>
              </w:rPr>
              <w:tab/>
            </w:r>
            <w:r w:rsidRPr="00091E91">
              <w:rPr>
                <w:sz w:val="16"/>
                <w:szCs w:val="16"/>
              </w:rPr>
              <w:tab/>
              <w:t>0.</w:t>
            </w:r>
            <w:r w:rsidR="00383922">
              <w:rPr>
                <w:sz w:val="16"/>
                <w:szCs w:val="16"/>
              </w:rPr>
              <w:t>6</w:t>
            </w:r>
            <w:r w:rsidR="00777C99">
              <w:rPr>
                <w:sz w:val="16"/>
                <w:szCs w:val="16"/>
              </w:rPr>
              <w:t>4</w:t>
            </w:r>
          </w:p>
        </w:tc>
        <w:tc>
          <w:tcPr>
            <w:tcW w:w="1403" w:type="dxa"/>
            <w:tcBorders>
              <w:left w:val="single" w:sz="4" w:space="0" w:color="auto"/>
            </w:tcBorders>
            <w:vAlign w:val="bottom"/>
          </w:tcPr>
          <w:p w14:paraId="2CFCE5DE" w14:textId="77777777" w:rsidR="005726C1" w:rsidRPr="00091E91" w:rsidRDefault="00383922" w:rsidP="00C261C1">
            <w:pPr>
              <w:tabs>
                <w:tab w:val="decimal" w:pos="361"/>
                <w:tab w:val="decimal" w:pos="576"/>
              </w:tabs>
              <w:spacing w:before="60"/>
              <w:rPr>
                <w:sz w:val="16"/>
                <w:szCs w:val="16"/>
              </w:rPr>
            </w:pPr>
            <w:r>
              <w:rPr>
                <w:sz w:val="16"/>
                <w:szCs w:val="16"/>
              </w:rPr>
              <w:tab/>
              <w:t>(-)</w:t>
            </w:r>
            <w:r>
              <w:rPr>
                <w:sz w:val="16"/>
                <w:szCs w:val="16"/>
              </w:rPr>
              <w:tab/>
              <w:t>2</w:t>
            </w:r>
            <w:r w:rsidR="005726C1" w:rsidRPr="00091E91">
              <w:rPr>
                <w:sz w:val="16"/>
                <w:szCs w:val="16"/>
              </w:rPr>
              <w:t>.</w:t>
            </w:r>
            <w:r w:rsidR="003C7DC6">
              <w:rPr>
                <w:sz w:val="16"/>
                <w:szCs w:val="16"/>
              </w:rPr>
              <w:t>43</w:t>
            </w:r>
          </w:p>
        </w:tc>
      </w:tr>
      <w:tr w:rsidR="00091E91" w:rsidRPr="00091E91" w14:paraId="15624C57" w14:textId="77777777" w:rsidTr="002557C0">
        <w:trPr>
          <w:trHeight w:val="184"/>
          <w:jc w:val="center"/>
        </w:trPr>
        <w:tc>
          <w:tcPr>
            <w:tcW w:w="796" w:type="dxa"/>
            <w:tcBorders>
              <w:right w:val="single" w:sz="4" w:space="0" w:color="auto"/>
            </w:tcBorders>
          </w:tcPr>
          <w:p w14:paraId="3617BE88" w14:textId="77777777" w:rsidR="00ED4CB9" w:rsidRPr="00091E91" w:rsidRDefault="00ED4CB9" w:rsidP="002557C0">
            <w:pPr>
              <w:tabs>
                <w:tab w:val="center" w:pos="3348"/>
              </w:tabs>
              <w:jc w:val="right"/>
              <w:rPr>
                <w:sz w:val="16"/>
                <w:szCs w:val="16"/>
              </w:rPr>
            </w:pPr>
          </w:p>
        </w:tc>
        <w:tc>
          <w:tcPr>
            <w:tcW w:w="709" w:type="dxa"/>
            <w:tcBorders>
              <w:left w:val="single" w:sz="4" w:space="0" w:color="auto"/>
              <w:right w:val="single" w:sz="4" w:space="0" w:color="auto"/>
            </w:tcBorders>
          </w:tcPr>
          <w:p w14:paraId="47F535DB" w14:textId="77777777" w:rsidR="00ED4CB9" w:rsidRPr="00091E91" w:rsidRDefault="00ED4CB9" w:rsidP="002557C0">
            <w:pPr>
              <w:tabs>
                <w:tab w:val="right" w:pos="804"/>
              </w:tabs>
              <w:ind w:right="-61"/>
              <w:jc w:val="left"/>
              <w:rPr>
                <w:sz w:val="16"/>
                <w:szCs w:val="16"/>
                <w:lang w:val="es-MX" w:eastAsia="es-MX"/>
              </w:rPr>
            </w:pPr>
            <w:r w:rsidRPr="00091E91">
              <w:rPr>
                <w:sz w:val="16"/>
                <w:szCs w:val="16"/>
                <w:lang w:val="es-MX" w:eastAsia="es-MX"/>
              </w:rPr>
              <w:t>Jun.</w:t>
            </w:r>
          </w:p>
        </w:tc>
        <w:tc>
          <w:tcPr>
            <w:tcW w:w="1404" w:type="dxa"/>
            <w:tcBorders>
              <w:left w:val="single" w:sz="4" w:space="0" w:color="auto"/>
              <w:right w:val="single" w:sz="4" w:space="0" w:color="auto"/>
            </w:tcBorders>
            <w:vAlign w:val="bottom"/>
          </w:tcPr>
          <w:p w14:paraId="251FF338" w14:textId="77777777" w:rsidR="00ED4CB9" w:rsidRPr="00091E91" w:rsidRDefault="00ED4CB9" w:rsidP="002557C0">
            <w:pPr>
              <w:tabs>
                <w:tab w:val="decimal" w:pos="331"/>
                <w:tab w:val="decimal" w:pos="503"/>
              </w:tabs>
              <w:rPr>
                <w:sz w:val="16"/>
                <w:szCs w:val="16"/>
              </w:rPr>
            </w:pPr>
            <w:r w:rsidRPr="00091E91">
              <w:rPr>
                <w:sz w:val="16"/>
                <w:szCs w:val="16"/>
              </w:rPr>
              <w:tab/>
            </w:r>
            <w:r w:rsidR="00472110" w:rsidRPr="00091E91">
              <w:rPr>
                <w:sz w:val="16"/>
                <w:szCs w:val="16"/>
              </w:rPr>
              <w:tab/>
              <w:t>4.</w:t>
            </w:r>
            <w:r w:rsidR="00876CE2" w:rsidRPr="00091E91">
              <w:rPr>
                <w:sz w:val="16"/>
                <w:szCs w:val="16"/>
              </w:rPr>
              <w:t>6</w:t>
            </w:r>
            <w:r w:rsidR="00C3402B">
              <w:rPr>
                <w:sz w:val="16"/>
                <w:szCs w:val="16"/>
              </w:rPr>
              <w:t>0</w:t>
            </w:r>
          </w:p>
        </w:tc>
        <w:tc>
          <w:tcPr>
            <w:tcW w:w="1403" w:type="dxa"/>
            <w:tcBorders>
              <w:left w:val="single" w:sz="4" w:space="0" w:color="auto"/>
              <w:right w:val="single" w:sz="4" w:space="0" w:color="auto"/>
            </w:tcBorders>
            <w:vAlign w:val="bottom"/>
          </w:tcPr>
          <w:p w14:paraId="55C26AF5" w14:textId="77777777" w:rsidR="00ED4CB9" w:rsidRPr="00091E91" w:rsidRDefault="00BE48E7" w:rsidP="002557C0">
            <w:pPr>
              <w:tabs>
                <w:tab w:val="decimal" w:pos="344"/>
                <w:tab w:val="decimal" w:pos="524"/>
              </w:tabs>
              <w:rPr>
                <w:sz w:val="16"/>
                <w:szCs w:val="16"/>
              </w:rPr>
            </w:pPr>
            <w:r w:rsidRPr="00091E91">
              <w:rPr>
                <w:sz w:val="16"/>
                <w:szCs w:val="16"/>
              </w:rPr>
              <w:tab/>
            </w:r>
            <w:r w:rsidR="009875AD">
              <w:rPr>
                <w:sz w:val="16"/>
                <w:szCs w:val="16"/>
              </w:rPr>
              <w:tab/>
              <w:t>6.92</w:t>
            </w:r>
          </w:p>
        </w:tc>
        <w:tc>
          <w:tcPr>
            <w:tcW w:w="1403" w:type="dxa"/>
            <w:tcBorders>
              <w:left w:val="single" w:sz="4" w:space="0" w:color="auto"/>
              <w:right w:val="single" w:sz="4" w:space="0" w:color="auto"/>
            </w:tcBorders>
            <w:vAlign w:val="bottom"/>
          </w:tcPr>
          <w:p w14:paraId="1E8E1B03" w14:textId="77777777" w:rsidR="00ED4CB9" w:rsidRPr="00091E91" w:rsidRDefault="00ED4CB9" w:rsidP="002557C0">
            <w:pPr>
              <w:tabs>
                <w:tab w:val="decimal" w:pos="357"/>
                <w:tab w:val="decimal" w:pos="537"/>
              </w:tabs>
              <w:rPr>
                <w:sz w:val="16"/>
                <w:szCs w:val="16"/>
              </w:rPr>
            </w:pPr>
            <w:r w:rsidRPr="00091E91">
              <w:rPr>
                <w:sz w:val="16"/>
                <w:szCs w:val="16"/>
              </w:rPr>
              <w:tab/>
            </w:r>
            <w:r w:rsidR="00BF2786" w:rsidRPr="00091E91">
              <w:rPr>
                <w:sz w:val="16"/>
                <w:szCs w:val="16"/>
              </w:rPr>
              <w:tab/>
              <w:t>1.9</w:t>
            </w:r>
            <w:r w:rsidR="005156FE">
              <w:rPr>
                <w:sz w:val="16"/>
                <w:szCs w:val="16"/>
              </w:rPr>
              <w:t>7</w:t>
            </w:r>
          </w:p>
        </w:tc>
        <w:tc>
          <w:tcPr>
            <w:tcW w:w="1403" w:type="dxa"/>
            <w:tcBorders>
              <w:left w:val="single" w:sz="4" w:space="0" w:color="auto"/>
              <w:right w:val="single" w:sz="4" w:space="0" w:color="auto"/>
            </w:tcBorders>
            <w:vAlign w:val="bottom"/>
          </w:tcPr>
          <w:p w14:paraId="4CAF0C0B" w14:textId="77777777" w:rsidR="00ED4CB9" w:rsidRPr="00091E91" w:rsidRDefault="00243066" w:rsidP="002557C0">
            <w:pPr>
              <w:tabs>
                <w:tab w:val="decimal" w:pos="370"/>
                <w:tab w:val="decimal" w:pos="550"/>
              </w:tabs>
              <w:rPr>
                <w:sz w:val="16"/>
                <w:szCs w:val="16"/>
              </w:rPr>
            </w:pPr>
            <w:r w:rsidRPr="00091E91">
              <w:rPr>
                <w:sz w:val="16"/>
                <w:szCs w:val="16"/>
              </w:rPr>
              <w:tab/>
              <w:t>(-)</w:t>
            </w:r>
            <w:r w:rsidRPr="00091E91">
              <w:rPr>
                <w:sz w:val="16"/>
                <w:szCs w:val="16"/>
              </w:rPr>
              <w:tab/>
              <w:t>0.4</w:t>
            </w:r>
            <w:r w:rsidR="00BE12BE">
              <w:rPr>
                <w:sz w:val="16"/>
                <w:szCs w:val="16"/>
              </w:rPr>
              <w:t>2</w:t>
            </w:r>
          </w:p>
        </w:tc>
        <w:tc>
          <w:tcPr>
            <w:tcW w:w="1403" w:type="dxa"/>
            <w:tcBorders>
              <w:left w:val="single" w:sz="4" w:space="0" w:color="auto"/>
              <w:right w:val="single" w:sz="4" w:space="0" w:color="auto"/>
            </w:tcBorders>
            <w:vAlign w:val="bottom"/>
          </w:tcPr>
          <w:p w14:paraId="726DE68C" w14:textId="77777777" w:rsidR="00ED4CB9" w:rsidRPr="00091E91" w:rsidRDefault="00ED4CB9" w:rsidP="002557C0">
            <w:pPr>
              <w:tabs>
                <w:tab w:val="decimal" w:pos="361"/>
                <w:tab w:val="decimal" w:pos="563"/>
              </w:tabs>
              <w:rPr>
                <w:sz w:val="16"/>
                <w:szCs w:val="16"/>
              </w:rPr>
            </w:pPr>
            <w:r w:rsidRPr="00091E91">
              <w:rPr>
                <w:sz w:val="16"/>
                <w:szCs w:val="16"/>
              </w:rPr>
              <w:tab/>
            </w:r>
            <w:r w:rsidRPr="00091E91">
              <w:rPr>
                <w:sz w:val="16"/>
                <w:szCs w:val="16"/>
              </w:rPr>
              <w:tab/>
            </w:r>
            <w:r w:rsidR="00727B14" w:rsidRPr="00091E91">
              <w:rPr>
                <w:sz w:val="16"/>
                <w:szCs w:val="16"/>
              </w:rPr>
              <w:t>0.</w:t>
            </w:r>
            <w:r w:rsidR="003B589E" w:rsidRPr="00091E91">
              <w:rPr>
                <w:sz w:val="16"/>
                <w:szCs w:val="16"/>
              </w:rPr>
              <w:t>5</w:t>
            </w:r>
            <w:r w:rsidR="00777C99">
              <w:rPr>
                <w:sz w:val="16"/>
                <w:szCs w:val="16"/>
              </w:rPr>
              <w:t>8</w:t>
            </w:r>
          </w:p>
        </w:tc>
        <w:tc>
          <w:tcPr>
            <w:tcW w:w="1403" w:type="dxa"/>
            <w:tcBorders>
              <w:left w:val="single" w:sz="4" w:space="0" w:color="auto"/>
            </w:tcBorders>
            <w:vAlign w:val="bottom"/>
          </w:tcPr>
          <w:p w14:paraId="7D327FEB" w14:textId="77777777" w:rsidR="00ED4CB9" w:rsidRPr="00091E91" w:rsidRDefault="006F16D1" w:rsidP="002557C0">
            <w:pPr>
              <w:tabs>
                <w:tab w:val="decimal" w:pos="361"/>
                <w:tab w:val="decimal" w:pos="576"/>
              </w:tabs>
              <w:rPr>
                <w:sz w:val="16"/>
                <w:szCs w:val="16"/>
              </w:rPr>
            </w:pPr>
            <w:r w:rsidRPr="00091E91">
              <w:rPr>
                <w:sz w:val="16"/>
                <w:szCs w:val="16"/>
              </w:rPr>
              <w:tab/>
            </w:r>
            <w:r w:rsidRPr="00091E91">
              <w:rPr>
                <w:sz w:val="16"/>
                <w:szCs w:val="16"/>
              </w:rPr>
              <w:tab/>
              <w:t>2.</w:t>
            </w:r>
            <w:r w:rsidR="003C7DC6">
              <w:rPr>
                <w:sz w:val="16"/>
                <w:szCs w:val="16"/>
              </w:rPr>
              <w:t>50</w:t>
            </w:r>
          </w:p>
        </w:tc>
      </w:tr>
      <w:tr w:rsidR="00091E91" w:rsidRPr="00091E91" w14:paraId="0DB7F9ED" w14:textId="77777777" w:rsidTr="00F57598">
        <w:trPr>
          <w:trHeight w:val="184"/>
          <w:jc w:val="center"/>
        </w:trPr>
        <w:tc>
          <w:tcPr>
            <w:tcW w:w="796" w:type="dxa"/>
            <w:tcBorders>
              <w:right w:val="single" w:sz="4" w:space="0" w:color="auto"/>
            </w:tcBorders>
          </w:tcPr>
          <w:p w14:paraId="771763B8" w14:textId="77777777" w:rsidR="004B52F7" w:rsidRPr="00091E91" w:rsidRDefault="004B52F7" w:rsidP="00F57598">
            <w:pPr>
              <w:tabs>
                <w:tab w:val="center" w:pos="3348"/>
              </w:tabs>
              <w:jc w:val="right"/>
              <w:rPr>
                <w:sz w:val="16"/>
                <w:szCs w:val="16"/>
              </w:rPr>
            </w:pPr>
          </w:p>
        </w:tc>
        <w:tc>
          <w:tcPr>
            <w:tcW w:w="709" w:type="dxa"/>
            <w:tcBorders>
              <w:left w:val="single" w:sz="4" w:space="0" w:color="auto"/>
              <w:right w:val="single" w:sz="4" w:space="0" w:color="auto"/>
            </w:tcBorders>
          </w:tcPr>
          <w:p w14:paraId="575979EF" w14:textId="77777777" w:rsidR="004B52F7" w:rsidRPr="00091E91" w:rsidRDefault="004B52F7" w:rsidP="00F57598">
            <w:pPr>
              <w:tabs>
                <w:tab w:val="right" w:pos="804"/>
              </w:tabs>
              <w:ind w:right="-61"/>
              <w:jc w:val="left"/>
              <w:rPr>
                <w:sz w:val="16"/>
                <w:szCs w:val="16"/>
                <w:lang w:val="es-MX" w:eastAsia="es-MX"/>
              </w:rPr>
            </w:pPr>
            <w:r w:rsidRPr="00091E91">
              <w:rPr>
                <w:sz w:val="16"/>
                <w:szCs w:val="16"/>
                <w:lang w:val="es-MX" w:eastAsia="es-MX"/>
              </w:rPr>
              <w:t>Jul.</w:t>
            </w:r>
          </w:p>
        </w:tc>
        <w:tc>
          <w:tcPr>
            <w:tcW w:w="1404" w:type="dxa"/>
            <w:tcBorders>
              <w:left w:val="single" w:sz="4" w:space="0" w:color="auto"/>
              <w:right w:val="single" w:sz="4" w:space="0" w:color="auto"/>
            </w:tcBorders>
            <w:vAlign w:val="bottom"/>
          </w:tcPr>
          <w:p w14:paraId="1EA7BBD7" w14:textId="77777777" w:rsidR="004B52F7" w:rsidRPr="00091E91" w:rsidRDefault="004B52F7" w:rsidP="00F57598">
            <w:pPr>
              <w:tabs>
                <w:tab w:val="decimal" w:pos="331"/>
                <w:tab w:val="decimal" w:pos="503"/>
              </w:tabs>
              <w:rPr>
                <w:sz w:val="16"/>
                <w:szCs w:val="16"/>
              </w:rPr>
            </w:pPr>
            <w:r w:rsidRPr="00091E91">
              <w:rPr>
                <w:sz w:val="16"/>
                <w:szCs w:val="16"/>
              </w:rPr>
              <w:tab/>
            </w:r>
            <w:r w:rsidR="00C84F55" w:rsidRPr="00091E91">
              <w:rPr>
                <w:sz w:val="16"/>
                <w:szCs w:val="16"/>
              </w:rPr>
              <w:tab/>
              <w:t>2.8</w:t>
            </w:r>
            <w:r w:rsidR="00C3402B">
              <w:rPr>
                <w:sz w:val="16"/>
                <w:szCs w:val="16"/>
              </w:rPr>
              <w:t>7</w:t>
            </w:r>
          </w:p>
        </w:tc>
        <w:tc>
          <w:tcPr>
            <w:tcW w:w="1403" w:type="dxa"/>
            <w:tcBorders>
              <w:left w:val="single" w:sz="4" w:space="0" w:color="auto"/>
              <w:right w:val="single" w:sz="4" w:space="0" w:color="auto"/>
            </w:tcBorders>
            <w:vAlign w:val="bottom"/>
          </w:tcPr>
          <w:p w14:paraId="23DDDDCE" w14:textId="77777777" w:rsidR="004B52F7" w:rsidRPr="00091E91" w:rsidRDefault="00C84F55" w:rsidP="00F57598">
            <w:pPr>
              <w:tabs>
                <w:tab w:val="decimal" w:pos="344"/>
                <w:tab w:val="decimal" w:pos="524"/>
              </w:tabs>
              <w:rPr>
                <w:sz w:val="16"/>
                <w:szCs w:val="16"/>
              </w:rPr>
            </w:pPr>
            <w:r w:rsidRPr="00091E91">
              <w:rPr>
                <w:sz w:val="16"/>
                <w:szCs w:val="16"/>
              </w:rPr>
              <w:tab/>
            </w:r>
            <w:r w:rsidRPr="00091E91">
              <w:rPr>
                <w:sz w:val="16"/>
                <w:szCs w:val="16"/>
              </w:rPr>
              <w:tab/>
              <w:t>3.</w:t>
            </w:r>
            <w:r w:rsidR="005156FE">
              <w:rPr>
                <w:sz w:val="16"/>
                <w:szCs w:val="16"/>
              </w:rPr>
              <w:t>09</w:t>
            </w:r>
          </w:p>
        </w:tc>
        <w:tc>
          <w:tcPr>
            <w:tcW w:w="1403" w:type="dxa"/>
            <w:tcBorders>
              <w:left w:val="single" w:sz="4" w:space="0" w:color="auto"/>
              <w:right w:val="single" w:sz="4" w:space="0" w:color="auto"/>
            </w:tcBorders>
            <w:vAlign w:val="bottom"/>
          </w:tcPr>
          <w:p w14:paraId="1192F23E" w14:textId="77777777" w:rsidR="004B52F7" w:rsidRPr="00091E91" w:rsidRDefault="004B52F7" w:rsidP="00F57598">
            <w:pPr>
              <w:tabs>
                <w:tab w:val="decimal" w:pos="357"/>
                <w:tab w:val="decimal" w:pos="537"/>
              </w:tabs>
              <w:rPr>
                <w:sz w:val="16"/>
                <w:szCs w:val="16"/>
              </w:rPr>
            </w:pPr>
            <w:r w:rsidRPr="00091E91">
              <w:rPr>
                <w:sz w:val="16"/>
                <w:szCs w:val="16"/>
              </w:rPr>
              <w:tab/>
            </w:r>
            <w:r w:rsidR="00F37396" w:rsidRPr="00091E91">
              <w:rPr>
                <w:sz w:val="16"/>
                <w:szCs w:val="16"/>
              </w:rPr>
              <w:tab/>
              <w:t>1.</w:t>
            </w:r>
            <w:r w:rsidR="00242C2C">
              <w:rPr>
                <w:sz w:val="16"/>
                <w:szCs w:val="16"/>
              </w:rPr>
              <w:t>5</w:t>
            </w:r>
            <w:r w:rsidR="005156FE">
              <w:rPr>
                <w:sz w:val="16"/>
                <w:szCs w:val="16"/>
              </w:rPr>
              <w:t>0</w:t>
            </w:r>
          </w:p>
        </w:tc>
        <w:tc>
          <w:tcPr>
            <w:tcW w:w="1403" w:type="dxa"/>
            <w:tcBorders>
              <w:left w:val="single" w:sz="4" w:space="0" w:color="auto"/>
              <w:right w:val="single" w:sz="4" w:space="0" w:color="auto"/>
            </w:tcBorders>
            <w:vAlign w:val="bottom"/>
          </w:tcPr>
          <w:p w14:paraId="4D63F629" w14:textId="77777777" w:rsidR="004B52F7" w:rsidRPr="00091E91" w:rsidRDefault="004B52F7" w:rsidP="00F57598">
            <w:pPr>
              <w:tabs>
                <w:tab w:val="decimal" w:pos="370"/>
                <w:tab w:val="decimal" w:pos="550"/>
              </w:tabs>
              <w:rPr>
                <w:sz w:val="16"/>
                <w:szCs w:val="16"/>
              </w:rPr>
            </w:pPr>
            <w:r w:rsidRPr="00091E91">
              <w:rPr>
                <w:sz w:val="16"/>
                <w:szCs w:val="16"/>
              </w:rPr>
              <w:tab/>
              <w:t>(-)</w:t>
            </w:r>
            <w:r w:rsidRPr="00091E91">
              <w:rPr>
                <w:sz w:val="16"/>
                <w:szCs w:val="16"/>
              </w:rPr>
              <w:tab/>
              <w:t>0.</w:t>
            </w:r>
            <w:r w:rsidR="00BE12BE">
              <w:rPr>
                <w:sz w:val="16"/>
                <w:szCs w:val="16"/>
              </w:rPr>
              <w:t>31</w:t>
            </w:r>
          </w:p>
        </w:tc>
        <w:tc>
          <w:tcPr>
            <w:tcW w:w="1403" w:type="dxa"/>
            <w:tcBorders>
              <w:left w:val="single" w:sz="4" w:space="0" w:color="auto"/>
              <w:right w:val="single" w:sz="4" w:space="0" w:color="auto"/>
            </w:tcBorders>
            <w:vAlign w:val="bottom"/>
          </w:tcPr>
          <w:p w14:paraId="0EE7613C" w14:textId="77777777" w:rsidR="004B52F7" w:rsidRPr="00091E91" w:rsidRDefault="004B52F7" w:rsidP="00F57598">
            <w:pPr>
              <w:tabs>
                <w:tab w:val="decimal" w:pos="361"/>
                <w:tab w:val="decimal" w:pos="563"/>
              </w:tabs>
              <w:rPr>
                <w:sz w:val="16"/>
                <w:szCs w:val="16"/>
              </w:rPr>
            </w:pPr>
            <w:r w:rsidRPr="00091E91">
              <w:rPr>
                <w:sz w:val="16"/>
                <w:szCs w:val="16"/>
              </w:rPr>
              <w:tab/>
            </w:r>
            <w:r w:rsidRPr="00091E91">
              <w:rPr>
                <w:sz w:val="16"/>
                <w:szCs w:val="16"/>
              </w:rPr>
              <w:tab/>
            </w:r>
            <w:r w:rsidR="00B311F3" w:rsidRPr="00091E91">
              <w:rPr>
                <w:sz w:val="16"/>
                <w:szCs w:val="16"/>
              </w:rPr>
              <w:t>0.</w:t>
            </w:r>
            <w:r w:rsidR="00777C99">
              <w:rPr>
                <w:sz w:val="16"/>
                <w:szCs w:val="16"/>
              </w:rPr>
              <w:t>40</w:t>
            </w:r>
          </w:p>
        </w:tc>
        <w:tc>
          <w:tcPr>
            <w:tcW w:w="1403" w:type="dxa"/>
            <w:tcBorders>
              <w:left w:val="single" w:sz="4" w:space="0" w:color="auto"/>
            </w:tcBorders>
            <w:vAlign w:val="bottom"/>
          </w:tcPr>
          <w:p w14:paraId="5D89E235" w14:textId="77777777" w:rsidR="004B52F7" w:rsidRPr="00091E91" w:rsidRDefault="006F16D1" w:rsidP="00F57598">
            <w:pPr>
              <w:tabs>
                <w:tab w:val="decimal" w:pos="361"/>
                <w:tab w:val="decimal" w:pos="576"/>
              </w:tabs>
              <w:rPr>
                <w:sz w:val="16"/>
                <w:szCs w:val="16"/>
              </w:rPr>
            </w:pPr>
            <w:r w:rsidRPr="00091E91">
              <w:rPr>
                <w:sz w:val="16"/>
                <w:szCs w:val="16"/>
              </w:rPr>
              <w:tab/>
            </w:r>
            <w:r w:rsidRPr="00091E91">
              <w:rPr>
                <w:sz w:val="16"/>
                <w:szCs w:val="16"/>
              </w:rPr>
              <w:tab/>
              <w:t>0.</w:t>
            </w:r>
            <w:r w:rsidR="00CE0F58" w:rsidRPr="00091E91">
              <w:rPr>
                <w:sz w:val="16"/>
                <w:szCs w:val="16"/>
              </w:rPr>
              <w:t>6</w:t>
            </w:r>
            <w:r w:rsidR="003C7DC6">
              <w:rPr>
                <w:sz w:val="16"/>
                <w:szCs w:val="16"/>
              </w:rPr>
              <w:t>4</w:t>
            </w:r>
          </w:p>
        </w:tc>
      </w:tr>
      <w:tr w:rsidR="00091E91" w:rsidRPr="00091E91" w14:paraId="03A77D90" w14:textId="77777777" w:rsidTr="00A21E61">
        <w:trPr>
          <w:trHeight w:val="184"/>
          <w:jc w:val="center"/>
        </w:trPr>
        <w:tc>
          <w:tcPr>
            <w:tcW w:w="796" w:type="dxa"/>
            <w:tcBorders>
              <w:right w:val="single" w:sz="4" w:space="0" w:color="auto"/>
            </w:tcBorders>
          </w:tcPr>
          <w:p w14:paraId="65FBB770" w14:textId="77777777" w:rsidR="00B515E3" w:rsidRPr="00091E91" w:rsidRDefault="00B515E3" w:rsidP="00A21E61">
            <w:pPr>
              <w:tabs>
                <w:tab w:val="center" w:pos="3348"/>
              </w:tabs>
              <w:jc w:val="right"/>
              <w:rPr>
                <w:sz w:val="16"/>
                <w:szCs w:val="16"/>
              </w:rPr>
            </w:pPr>
          </w:p>
        </w:tc>
        <w:tc>
          <w:tcPr>
            <w:tcW w:w="709" w:type="dxa"/>
            <w:tcBorders>
              <w:left w:val="single" w:sz="4" w:space="0" w:color="auto"/>
              <w:right w:val="single" w:sz="4" w:space="0" w:color="auto"/>
            </w:tcBorders>
          </w:tcPr>
          <w:p w14:paraId="04B92253" w14:textId="77777777" w:rsidR="00B515E3" w:rsidRPr="00091E91" w:rsidRDefault="00B515E3" w:rsidP="00A21E61">
            <w:pPr>
              <w:tabs>
                <w:tab w:val="right" w:pos="804"/>
              </w:tabs>
              <w:ind w:right="-61"/>
              <w:jc w:val="left"/>
              <w:rPr>
                <w:sz w:val="16"/>
                <w:szCs w:val="16"/>
                <w:lang w:val="es-MX" w:eastAsia="es-MX"/>
              </w:rPr>
            </w:pPr>
            <w:r w:rsidRPr="00091E91">
              <w:rPr>
                <w:sz w:val="16"/>
                <w:szCs w:val="16"/>
                <w:lang w:val="es-MX" w:eastAsia="es-MX"/>
              </w:rPr>
              <w:t>Ago.</w:t>
            </w:r>
          </w:p>
        </w:tc>
        <w:tc>
          <w:tcPr>
            <w:tcW w:w="1404" w:type="dxa"/>
            <w:tcBorders>
              <w:left w:val="single" w:sz="4" w:space="0" w:color="auto"/>
              <w:right w:val="single" w:sz="4" w:space="0" w:color="auto"/>
            </w:tcBorders>
            <w:vAlign w:val="bottom"/>
          </w:tcPr>
          <w:p w14:paraId="4D668D70" w14:textId="77777777" w:rsidR="00B515E3" w:rsidRPr="00091E91" w:rsidRDefault="00B515E3" w:rsidP="00A21E61">
            <w:pPr>
              <w:tabs>
                <w:tab w:val="decimal" w:pos="331"/>
                <w:tab w:val="decimal" w:pos="503"/>
              </w:tabs>
              <w:rPr>
                <w:sz w:val="16"/>
                <w:szCs w:val="16"/>
              </w:rPr>
            </w:pPr>
            <w:r w:rsidRPr="00091E91">
              <w:rPr>
                <w:sz w:val="16"/>
                <w:szCs w:val="16"/>
              </w:rPr>
              <w:tab/>
            </w:r>
            <w:r w:rsidR="00C84F55" w:rsidRPr="00091E91">
              <w:rPr>
                <w:sz w:val="16"/>
                <w:szCs w:val="16"/>
              </w:rPr>
              <w:tab/>
              <w:t>0.8</w:t>
            </w:r>
            <w:r w:rsidR="00C3402B">
              <w:rPr>
                <w:sz w:val="16"/>
                <w:szCs w:val="16"/>
              </w:rPr>
              <w:t>5</w:t>
            </w:r>
          </w:p>
        </w:tc>
        <w:tc>
          <w:tcPr>
            <w:tcW w:w="1403" w:type="dxa"/>
            <w:tcBorders>
              <w:left w:val="single" w:sz="4" w:space="0" w:color="auto"/>
              <w:right w:val="single" w:sz="4" w:space="0" w:color="auto"/>
            </w:tcBorders>
            <w:vAlign w:val="bottom"/>
          </w:tcPr>
          <w:p w14:paraId="724CDFDF" w14:textId="77777777" w:rsidR="00B515E3" w:rsidRPr="00091E91" w:rsidRDefault="00472110" w:rsidP="00A21E61">
            <w:pPr>
              <w:tabs>
                <w:tab w:val="decimal" w:pos="344"/>
                <w:tab w:val="decimal" w:pos="524"/>
              </w:tabs>
              <w:rPr>
                <w:sz w:val="16"/>
                <w:szCs w:val="16"/>
              </w:rPr>
            </w:pPr>
            <w:r w:rsidRPr="00091E91">
              <w:rPr>
                <w:sz w:val="16"/>
                <w:szCs w:val="16"/>
              </w:rPr>
              <w:tab/>
            </w:r>
            <w:r w:rsidRPr="00091E91">
              <w:rPr>
                <w:sz w:val="16"/>
                <w:szCs w:val="16"/>
              </w:rPr>
              <w:tab/>
              <w:t>1.5</w:t>
            </w:r>
            <w:r w:rsidR="005156FE">
              <w:rPr>
                <w:sz w:val="16"/>
                <w:szCs w:val="16"/>
              </w:rPr>
              <w:t>6</w:t>
            </w:r>
          </w:p>
        </w:tc>
        <w:tc>
          <w:tcPr>
            <w:tcW w:w="1403" w:type="dxa"/>
            <w:tcBorders>
              <w:left w:val="single" w:sz="4" w:space="0" w:color="auto"/>
              <w:right w:val="single" w:sz="4" w:space="0" w:color="auto"/>
            </w:tcBorders>
            <w:vAlign w:val="bottom"/>
          </w:tcPr>
          <w:p w14:paraId="0A355438" w14:textId="77777777" w:rsidR="00B515E3" w:rsidRPr="00091E91" w:rsidRDefault="00B515E3" w:rsidP="00A21E61">
            <w:pPr>
              <w:tabs>
                <w:tab w:val="decimal" w:pos="357"/>
                <w:tab w:val="decimal" w:pos="537"/>
              </w:tabs>
              <w:rPr>
                <w:sz w:val="16"/>
                <w:szCs w:val="16"/>
              </w:rPr>
            </w:pPr>
            <w:r w:rsidRPr="00091E91">
              <w:rPr>
                <w:sz w:val="16"/>
                <w:szCs w:val="16"/>
              </w:rPr>
              <w:tab/>
            </w:r>
            <w:r w:rsidR="00D03205" w:rsidRPr="00091E91">
              <w:rPr>
                <w:sz w:val="16"/>
                <w:szCs w:val="16"/>
              </w:rPr>
              <w:tab/>
              <w:t>0.</w:t>
            </w:r>
            <w:r w:rsidR="005156FE">
              <w:rPr>
                <w:sz w:val="16"/>
                <w:szCs w:val="16"/>
              </w:rPr>
              <w:t>70</w:t>
            </w:r>
          </w:p>
        </w:tc>
        <w:tc>
          <w:tcPr>
            <w:tcW w:w="1403" w:type="dxa"/>
            <w:tcBorders>
              <w:left w:val="single" w:sz="4" w:space="0" w:color="auto"/>
              <w:right w:val="single" w:sz="4" w:space="0" w:color="auto"/>
            </w:tcBorders>
            <w:vAlign w:val="bottom"/>
          </w:tcPr>
          <w:p w14:paraId="3AEC9287" w14:textId="77777777" w:rsidR="00B515E3" w:rsidRPr="00091E91" w:rsidRDefault="00FB6EF6" w:rsidP="00A21E61">
            <w:pPr>
              <w:tabs>
                <w:tab w:val="decimal" w:pos="370"/>
                <w:tab w:val="decimal" w:pos="550"/>
              </w:tabs>
              <w:rPr>
                <w:sz w:val="16"/>
                <w:szCs w:val="16"/>
              </w:rPr>
            </w:pPr>
            <w:r w:rsidRPr="00091E91">
              <w:rPr>
                <w:sz w:val="16"/>
                <w:szCs w:val="16"/>
              </w:rPr>
              <w:tab/>
              <w:t>(-)</w:t>
            </w:r>
            <w:r w:rsidRPr="00091E91">
              <w:rPr>
                <w:sz w:val="16"/>
                <w:szCs w:val="16"/>
              </w:rPr>
              <w:tab/>
              <w:t>0.2</w:t>
            </w:r>
            <w:r w:rsidR="00BE12BE">
              <w:rPr>
                <w:sz w:val="16"/>
                <w:szCs w:val="16"/>
              </w:rPr>
              <w:t>1</w:t>
            </w:r>
          </w:p>
        </w:tc>
        <w:tc>
          <w:tcPr>
            <w:tcW w:w="1403" w:type="dxa"/>
            <w:tcBorders>
              <w:left w:val="single" w:sz="4" w:space="0" w:color="auto"/>
              <w:right w:val="single" w:sz="4" w:space="0" w:color="auto"/>
            </w:tcBorders>
            <w:vAlign w:val="bottom"/>
          </w:tcPr>
          <w:p w14:paraId="20BE2900" w14:textId="77777777" w:rsidR="00B515E3" w:rsidRPr="00091E91" w:rsidRDefault="00B515E3" w:rsidP="00A21E61">
            <w:pPr>
              <w:tabs>
                <w:tab w:val="decimal" w:pos="361"/>
                <w:tab w:val="decimal" w:pos="563"/>
              </w:tabs>
              <w:rPr>
                <w:sz w:val="16"/>
                <w:szCs w:val="16"/>
              </w:rPr>
            </w:pPr>
            <w:r w:rsidRPr="00091E91">
              <w:rPr>
                <w:sz w:val="16"/>
                <w:szCs w:val="16"/>
              </w:rPr>
              <w:tab/>
            </w:r>
            <w:r w:rsidRPr="00091E91">
              <w:rPr>
                <w:sz w:val="16"/>
                <w:szCs w:val="16"/>
              </w:rPr>
              <w:tab/>
              <w:t>0.</w:t>
            </w:r>
            <w:r w:rsidR="005E6916" w:rsidRPr="00091E91">
              <w:rPr>
                <w:sz w:val="16"/>
                <w:szCs w:val="16"/>
              </w:rPr>
              <w:t>2</w:t>
            </w:r>
            <w:r w:rsidR="00BF2786" w:rsidRPr="00091E91">
              <w:rPr>
                <w:sz w:val="16"/>
                <w:szCs w:val="16"/>
              </w:rPr>
              <w:t>0</w:t>
            </w:r>
          </w:p>
        </w:tc>
        <w:tc>
          <w:tcPr>
            <w:tcW w:w="1403" w:type="dxa"/>
            <w:tcBorders>
              <w:left w:val="single" w:sz="4" w:space="0" w:color="auto"/>
            </w:tcBorders>
            <w:vAlign w:val="bottom"/>
          </w:tcPr>
          <w:p w14:paraId="3A37A451" w14:textId="77777777" w:rsidR="00B515E3" w:rsidRPr="00091E91" w:rsidRDefault="003C7DC6" w:rsidP="00A21E61">
            <w:pPr>
              <w:tabs>
                <w:tab w:val="decimal" w:pos="361"/>
                <w:tab w:val="decimal" w:pos="576"/>
              </w:tabs>
              <w:rPr>
                <w:sz w:val="16"/>
                <w:szCs w:val="16"/>
              </w:rPr>
            </w:pPr>
            <w:r>
              <w:rPr>
                <w:sz w:val="16"/>
                <w:szCs w:val="16"/>
              </w:rPr>
              <w:tab/>
            </w:r>
            <w:r>
              <w:rPr>
                <w:sz w:val="16"/>
                <w:szCs w:val="16"/>
              </w:rPr>
              <w:tab/>
              <w:t>0.68</w:t>
            </w:r>
          </w:p>
        </w:tc>
      </w:tr>
      <w:tr w:rsidR="00091E91" w:rsidRPr="00091E91" w14:paraId="4FDA65A0" w14:textId="77777777" w:rsidTr="005E0B2E">
        <w:trPr>
          <w:trHeight w:val="184"/>
          <w:jc w:val="center"/>
        </w:trPr>
        <w:tc>
          <w:tcPr>
            <w:tcW w:w="796" w:type="dxa"/>
            <w:tcBorders>
              <w:right w:val="single" w:sz="4" w:space="0" w:color="auto"/>
            </w:tcBorders>
          </w:tcPr>
          <w:p w14:paraId="4B88B163" w14:textId="77777777" w:rsidR="005A6B1B" w:rsidRPr="00091E91" w:rsidRDefault="005A6B1B" w:rsidP="005E0B2E">
            <w:pPr>
              <w:tabs>
                <w:tab w:val="center" w:pos="3348"/>
              </w:tabs>
              <w:jc w:val="right"/>
              <w:rPr>
                <w:sz w:val="16"/>
                <w:szCs w:val="16"/>
              </w:rPr>
            </w:pPr>
          </w:p>
        </w:tc>
        <w:tc>
          <w:tcPr>
            <w:tcW w:w="709" w:type="dxa"/>
            <w:tcBorders>
              <w:left w:val="single" w:sz="4" w:space="0" w:color="auto"/>
              <w:right w:val="single" w:sz="4" w:space="0" w:color="auto"/>
            </w:tcBorders>
          </w:tcPr>
          <w:p w14:paraId="560A0605" w14:textId="77777777" w:rsidR="005A6B1B" w:rsidRPr="00091E91" w:rsidRDefault="005A6B1B" w:rsidP="005E0B2E">
            <w:pPr>
              <w:tabs>
                <w:tab w:val="right" w:pos="804"/>
              </w:tabs>
              <w:ind w:right="-61"/>
              <w:jc w:val="left"/>
              <w:rPr>
                <w:sz w:val="16"/>
                <w:szCs w:val="16"/>
                <w:lang w:val="es-MX" w:eastAsia="es-MX"/>
              </w:rPr>
            </w:pPr>
            <w:r w:rsidRPr="00091E91">
              <w:rPr>
                <w:sz w:val="16"/>
                <w:szCs w:val="16"/>
                <w:lang w:val="es-MX" w:eastAsia="es-MX"/>
              </w:rPr>
              <w:t>Sep.</w:t>
            </w:r>
          </w:p>
        </w:tc>
        <w:tc>
          <w:tcPr>
            <w:tcW w:w="1404" w:type="dxa"/>
            <w:tcBorders>
              <w:left w:val="single" w:sz="4" w:space="0" w:color="auto"/>
              <w:right w:val="single" w:sz="4" w:space="0" w:color="auto"/>
            </w:tcBorders>
            <w:vAlign w:val="bottom"/>
          </w:tcPr>
          <w:p w14:paraId="5995CC99" w14:textId="77777777" w:rsidR="005A6B1B" w:rsidRPr="00091E91" w:rsidRDefault="005A6B1B" w:rsidP="005E0B2E">
            <w:pPr>
              <w:tabs>
                <w:tab w:val="decimal" w:pos="331"/>
                <w:tab w:val="decimal" w:pos="503"/>
              </w:tabs>
              <w:rPr>
                <w:sz w:val="16"/>
                <w:szCs w:val="16"/>
              </w:rPr>
            </w:pPr>
            <w:r w:rsidRPr="00091E91">
              <w:rPr>
                <w:sz w:val="16"/>
                <w:szCs w:val="16"/>
              </w:rPr>
              <w:tab/>
            </w:r>
            <w:r w:rsidRPr="00091E91">
              <w:rPr>
                <w:sz w:val="16"/>
                <w:szCs w:val="16"/>
              </w:rPr>
              <w:tab/>
              <w:t>0.</w:t>
            </w:r>
            <w:r w:rsidR="009875AD">
              <w:rPr>
                <w:sz w:val="16"/>
                <w:szCs w:val="16"/>
              </w:rPr>
              <w:t>7</w:t>
            </w:r>
            <w:r w:rsidR="00C3402B">
              <w:rPr>
                <w:sz w:val="16"/>
                <w:szCs w:val="16"/>
              </w:rPr>
              <w:t>0</w:t>
            </w:r>
          </w:p>
        </w:tc>
        <w:tc>
          <w:tcPr>
            <w:tcW w:w="1403" w:type="dxa"/>
            <w:tcBorders>
              <w:left w:val="single" w:sz="4" w:space="0" w:color="auto"/>
              <w:right w:val="single" w:sz="4" w:space="0" w:color="auto"/>
            </w:tcBorders>
            <w:vAlign w:val="bottom"/>
          </w:tcPr>
          <w:p w14:paraId="62D7012A" w14:textId="77777777" w:rsidR="005A6B1B" w:rsidRPr="00091E91" w:rsidRDefault="005A6B1B" w:rsidP="005E0B2E">
            <w:pPr>
              <w:tabs>
                <w:tab w:val="decimal" w:pos="344"/>
                <w:tab w:val="decimal" w:pos="524"/>
              </w:tabs>
              <w:rPr>
                <w:sz w:val="16"/>
                <w:szCs w:val="16"/>
              </w:rPr>
            </w:pPr>
            <w:r w:rsidRPr="00091E91">
              <w:rPr>
                <w:sz w:val="16"/>
                <w:szCs w:val="16"/>
              </w:rPr>
              <w:tab/>
            </w:r>
            <w:r w:rsidRPr="00091E91">
              <w:rPr>
                <w:sz w:val="16"/>
                <w:szCs w:val="16"/>
              </w:rPr>
              <w:tab/>
              <w:t>0.3</w:t>
            </w:r>
            <w:r w:rsidR="005156FE">
              <w:rPr>
                <w:sz w:val="16"/>
                <w:szCs w:val="16"/>
              </w:rPr>
              <w:t>6</w:t>
            </w:r>
          </w:p>
        </w:tc>
        <w:tc>
          <w:tcPr>
            <w:tcW w:w="1403" w:type="dxa"/>
            <w:tcBorders>
              <w:left w:val="single" w:sz="4" w:space="0" w:color="auto"/>
              <w:right w:val="single" w:sz="4" w:space="0" w:color="auto"/>
            </w:tcBorders>
            <w:vAlign w:val="bottom"/>
          </w:tcPr>
          <w:p w14:paraId="6D54A490" w14:textId="77777777" w:rsidR="005A6B1B" w:rsidRPr="00091E91" w:rsidRDefault="005A6B1B" w:rsidP="005E0B2E">
            <w:pPr>
              <w:tabs>
                <w:tab w:val="decimal" w:pos="357"/>
                <w:tab w:val="decimal" w:pos="537"/>
              </w:tabs>
              <w:rPr>
                <w:sz w:val="16"/>
                <w:szCs w:val="16"/>
              </w:rPr>
            </w:pPr>
            <w:r w:rsidRPr="00091E91">
              <w:rPr>
                <w:sz w:val="16"/>
                <w:szCs w:val="16"/>
              </w:rPr>
              <w:tab/>
            </w:r>
            <w:r w:rsidRPr="00091E91">
              <w:rPr>
                <w:sz w:val="16"/>
                <w:szCs w:val="16"/>
              </w:rPr>
              <w:tab/>
              <w:t>0.</w:t>
            </w:r>
            <w:r w:rsidR="0022454E" w:rsidRPr="00091E91">
              <w:rPr>
                <w:sz w:val="16"/>
                <w:szCs w:val="16"/>
              </w:rPr>
              <w:t>5</w:t>
            </w:r>
            <w:r w:rsidR="005156FE">
              <w:rPr>
                <w:sz w:val="16"/>
                <w:szCs w:val="16"/>
              </w:rPr>
              <w:t>8</w:t>
            </w:r>
          </w:p>
        </w:tc>
        <w:tc>
          <w:tcPr>
            <w:tcW w:w="1403" w:type="dxa"/>
            <w:tcBorders>
              <w:left w:val="single" w:sz="4" w:space="0" w:color="auto"/>
              <w:right w:val="single" w:sz="4" w:space="0" w:color="auto"/>
            </w:tcBorders>
            <w:vAlign w:val="bottom"/>
          </w:tcPr>
          <w:p w14:paraId="633A0F43" w14:textId="77777777" w:rsidR="005A6B1B" w:rsidRPr="00091E91" w:rsidRDefault="005A6B1B" w:rsidP="005E0B2E">
            <w:pPr>
              <w:tabs>
                <w:tab w:val="decimal" w:pos="370"/>
                <w:tab w:val="decimal" w:pos="550"/>
              </w:tabs>
              <w:rPr>
                <w:sz w:val="16"/>
                <w:szCs w:val="16"/>
              </w:rPr>
            </w:pPr>
            <w:r w:rsidRPr="00091E91">
              <w:rPr>
                <w:sz w:val="16"/>
                <w:szCs w:val="16"/>
              </w:rPr>
              <w:tab/>
              <w:t>(-)</w:t>
            </w:r>
            <w:r w:rsidRPr="00091E91">
              <w:rPr>
                <w:sz w:val="16"/>
                <w:szCs w:val="16"/>
              </w:rPr>
              <w:tab/>
              <w:t>0.1</w:t>
            </w:r>
            <w:r w:rsidR="00CE0F58" w:rsidRPr="00091E91">
              <w:rPr>
                <w:sz w:val="16"/>
                <w:szCs w:val="16"/>
              </w:rPr>
              <w:t>2</w:t>
            </w:r>
          </w:p>
        </w:tc>
        <w:tc>
          <w:tcPr>
            <w:tcW w:w="1403" w:type="dxa"/>
            <w:tcBorders>
              <w:left w:val="single" w:sz="4" w:space="0" w:color="auto"/>
              <w:right w:val="single" w:sz="4" w:space="0" w:color="auto"/>
            </w:tcBorders>
            <w:vAlign w:val="bottom"/>
          </w:tcPr>
          <w:p w14:paraId="45686D5C" w14:textId="77777777" w:rsidR="005A6B1B" w:rsidRPr="00091E91" w:rsidRDefault="005A6B1B" w:rsidP="005E0B2E">
            <w:pPr>
              <w:tabs>
                <w:tab w:val="decimal" w:pos="361"/>
                <w:tab w:val="decimal" w:pos="563"/>
              </w:tabs>
              <w:rPr>
                <w:sz w:val="16"/>
                <w:szCs w:val="16"/>
              </w:rPr>
            </w:pPr>
            <w:r w:rsidRPr="00091E91">
              <w:rPr>
                <w:sz w:val="16"/>
                <w:szCs w:val="16"/>
              </w:rPr>
              <w:tab/>
            </w:r>
            <w:r w:rsidRPr="00091E91">
              <w:rPr>
                <w:sz w:val="16"/>
                <w:szCs w:val="16"/>
              </w:rPr>
              <w:tab/>
              <w:t>0.</w:t>
            </w:r>
            <w:r w:rsidR="003B589E" w:rsidRPr="00091E91">
              <w:rPr>
                <w:sz w:val="16"/>
                <w:szCs w:val="16"/>
              </w:rPr>
              <w:t>0</w:t>
            </w:r>
            <w:r w:rsidR="00383922">
              <w:rPr>
                <w:sz w:val="16"/>
                <w:szCs w:val="16"/>
              </w:rPr>
              <w:t>3</w:t>
            </w:r>
          </w:p>
        </w:tc>
        <w:tc>
          <w:tcPr>
            <w:tcW w:w="1403" w:type="dxa"/>
            <w:tcBorders>
              <w:left w:val="single" w:sz="4" w:space="0" w:color="auto"/>
            </w:tcBorders>
            <w:vAlign w:val="bottom"/>
          </w:tcPr>
          <w:p w14:paraId="52382B1A" w14:textId="77777777" w:rsidR="005A6B1B" w:rsidRPr="00091E91" w:rsidRDefault="00CE0F58" w:rsidP="005E0B2E">
            <w:pPr>
              <w:tabs>
                <w:tab w:val="decimal" w:pos="361"/>
                <w:tab w:val="decimal" w:pos="576"/>
              </w:tabs>
              <w:rPr>
                <w:sz w:val="16"/>
                <w:szCs w:val="16"/>
              </w:rPr>
            </w:pPr>
            <w:r w:rsidRPr="00091E91">
              <w:rPr>
                <w:sz w:val="16"/>
                <w:szCs w:val="16"/>
              </w:rPr>
              <w:tab/>
            </w:r>
            <w:r w:rsidRPr="00091E91">
              <w:rPr>
                <w:sz w:val="16"/>
                <w:szCs w:val="16"/>
              </w:rPr>
              <w:tab/>
              <w:t>0.3</w:t>
            </w:r>
            <w:r w:rsidR="003C7DC6">
              <w:rPr>
                <w:sz w:val="16"/>
                <w:szCs w:val="16"/>
              </w:rPr>
              <w:t>7</w:t>
            </w:r>
          </w:p>
        </w:tc>
      </w:tr>
      <w:tr w:rsidR="00091E91" w:rsidRPr="00091E91" w14:paraId="010766CE" w14:textId="77777777" w:rsidTr="005E0B2E">
        <w:trPr>
          <w:trHeight w:val="184"/>
          <w:jc w:val="center"/>
        </w:trPr>
        <w:tc>
          <w:tcPr>
            <w:tcW w:w="796" w:type="dxa"/>
            <w:tcBorders>
              <w:right w:val="single" w:sz="4" w:space="0" w:color="auto"/>
            </w:tcBorders>
          </w:tcPr>
          <w:p w14:paraId="08799B85" w14:textId="77777777" w:rsidR="00C261C1" w:rsidRPr="00091E91" w:rsidRDefault="00C261C1" w:rsidP="005E0B2E">
            <w:pPr>
              <w:tabs>
                <w:tab w:val="center" w:pos="3348"/>
              </w:tabs>
              <w:jc w:val="right"/>
              <w:rPr>
                <w:sz w:val="16"/>
                <w:szCs w:val="16"/>
              </w:rPr>
            </w:pPr>
          </w:p>
        </w:tc>
        <w:tc>
          <w:tcPr>
            <w:tcW w:w="709" w:type="dxa"/>
            <w:tcBorders>
              <w:left w:val="single" w:sz="4" w:space="0" w:color="auto"/>
              <w:right w:val="single" w:sz="4" w:space="0" w:color="auto"/>
            </w:tcBorders>
          </w:tcPr>
          <w:p w14:paraId="3C50027A" w14:textId="77777777" w:rsidR="00C261C1" w:rsidRPr="00091E91" w:rsidRDefault="00C261C1" w:rsidP="005E0B2E">
            <w:pPr>
              <w:tabs>
                <w:tab w:val="right" w:pos="804"/>
              </w:tabs>
              <w:ind w:right="-61"/>
              <w:jc w:val="left"/>
              <w:rPr>
                <w:sz w:val="16"/>
                <w:szCs w:val="16"/>
                <w:lang w:val="es-MX" w:eastAsia="es-MX"/>
              </w:rPr>
            </w:pPr>
            <w:r w:rsidRPr="00091E91">
              <w:rPr>
                <w:sz w:val="16"/>
                <w:szCs w:val="16"/>
                <w:lang w:val="es-MX" w:eastAsia="es-MX"/>
              </w:rPr>
              <w:t>Oct.</w:t>
            </w:r>
          </w:p>
        </w:tc>
        <w:tc>
          <w:tcPr>
            <w:tcW w:w="1404" w:type="dxa"/>
            <w:tcBorders>
              <w:left w:val="single" w:sz="4" w:space="0" w:color="auto"/>
              <w:right w:val="single" w:sz="4" w:space="0" w:color="auto"/>
            </w:tcBorders>
            <w:vAlign w:val="bottom"/>
          </w:tcPr>
          <w:p w14:paraId="647BCEE5" w14:textId="77777777" w:rsidR="00C261C1" w:rsidRPr="00091E91" w:rsidRDefault="009875AD" w:rsidP="005E0B2E">
            <w:pPr>
              <w:tabs>
                <w:tab w:val="decimal" w:pos="331"/>
                <w:tab w:val="decimal" w:pos="503"/>
              </w:tabs>
              <w:rPr>
                <w:sz w:val="16"/>
                <w:szCs w:val="16"/>
              </w:rPr>
            </w:pPr>
            <w:r>
              <w:rPr>
                <w:sz w:val="16"/>
                <w:szCs w:val="16"/>
              </w:rPr>
              <w:tab/>
            </w:r>
            <w:r>
              <w:rPr>
                <w:sz w:val="16"/>
                <w:szCs w:val="16"/>
              </w:rPr>
              <w:tab/>
              <w:t>0.</w:t>
            </w:r>
            <w:r w:rsidR="00C3402B">
              <w:rPr>
                <w:sz w:val="16"/>
                <w:szCs w:val="16"/>
              </w:rPr>
              <w:t>94</w:t>
            </w:r>
          </w:p>
        </w:tc>
        <w:tc>
          <w:tcPr>
            <w:tcW w:w="1403" w:type="dxa"/>
            <w:tcBorders>
              <w:left w:val="single" w:sz="4" w:space="0" w:color="auto"/>
              <w:right w:val="single" w:sz="4" w:space="0" w:color="auto"/>
            </w:tcBorders>
            <w:vAlign w:val="bottom"/>
          </w:tcPr>
          <w:p w14:paraId="7CBD1974" w14:textId="77777777" w:rsidR="00C261C1" w:rsidRPr="00091E91" w:rsidRDefault="00C261C1" w:rsidP="005E0B2E">
            <w:pPr>
              <w:tabs>
                <w:tab w:val="decimal" w:pos="344"/>
                <w:tab w:val="decimal" w:pos="524"/>
              </w:tabs>
              <w:rPr>
                <w:sz w:val="16"/>
                <w:szCs w:val="16"/>
              </w:rPr>
            </w:pPr>
            <w:r w:rsidRPr="00091E91">
              <w:rPr>
                <w:sz w:val="16"/>
                <w:szCs w:val="16"/>
              </w:rPr>
              <w:tab/>
            </w:r>
            <w:r w:rsidRPr="00091E91">
              <w:rPr>
                <w:sz w:val="16"/>
                <w:szCs w:val="16"/>
              </w:rPr>
              <w:tab/>
              <w:t>0.</w:t>
            </w:r>
            <w:r w:rsidR="00C84F55" w:rsidRPr="00091E91">
              <w:rPr>
                <w:sz w:val="16"/>
                <w:szCs w:val="16"/>
              </w:rPr>
              <w:t>8</w:t>
            </w:r>
            <w:r w:rsidR="009875AD">
              <w:rPr>
                <w:sz w:val="16"/>
                <w:szCs w:val="16"/>
              </w:rPr>
              <w:t>7</w:t>
            </w:r>
          </w:p>
        </w:tc>
        <w:tc>
          <w:tcPr>
            <w:tcW w:w="1403" w:type="dxa"/>
            <w:tcBorders>
              <w:left w:val="single" w:sz="4" w:space="0" w:color="auto"/>
              <w:right w:val="single" w:sz="4" w:space="0" w:color="auto"/>
            </w:tcBorders>
            <w:vAlign w:val="bottom"/>
          </w:tcPr>
          <w:p w14:paraId="7D86776A" w14:textId="77777777" w:rsidR="00C261C1" w:rsidRPr="00091E91" w:rsidRDefault="00C261C1" w:rsidP="005E0B2E">
            <w:pPr>
              <w:tabs>
                <w:tab w:val="decimal" w:pos="357"/>
                <w:tab w:val="decimal" w:pos="537"/>
              </w:tabs>
              <w:rPr>
                <w:sz w:val="16"/>
                <w:szCs w:val="16"/>
              </w:rPr>
            </w:pPr>
            <w:r w:rsidRPr="00091E91">
              <w:rPr>
                <w:sz w:val="16"/>
                <w:szCs w:val="16"/>
              </w:rPr>
              <w:tab/>
              <w:t>(-)</w:t>
            </w:r>
            <w:r w:rsidRPr="00091E91">
              <w:rPr>
                <w:sz w:val="16"/>
                <w:szCs w:val="16"/>
              </w:rPr>
              <w:tab/>
              <w:t>0.</w:t>
            </w:r>
            <w:r w:rsidR="00242C2C">
              <w:rPr>
                <w:sz w:val="16"/>
                <w:szCs w:val="16"/>
              </w:rPr>
              <w:t>0</w:t>
            </w:r>
            <w:r w:rsidR="005156FE">
              <w:rPr>
                <w:sz w:val="16"/>
                <w:szCs w:val="16"/>
              </w:rPr>
              <w:t>6</w:t>
            </w:r>
          </w:p>
        </w:tc>
        <w:tc>
          <w:tcPr>
            <w:tcW w:w="1403" w:type="dxa"/>
            <w:tcBorders>
              <w:left w:val="single" w:sz="4" w:space="0" w:color="auto"/>
              <w:right w:val="single" w:sz="4" w:space="0" w:color="auto"/>
            </w:tcBorders>
            <w:vAlign w:val="bottom"/>
          </w:tcPr>
          <w:p w14:paraId="2AA01C83" w14:textId="77777777" w:rsidR="00C261C1" w:rsidRPr="00091E91" w:rsidRDefault="00C261C1" w:rsidP="005E0B2E">
            <w:pPr>
              <w:tabs>
                <w:tab w:val="decimal" w:pos="370"/>
                <w:tab w:val="decimal" w:pos="550"/>
              </w:tabs>
              <w:rPr>
                <w:sz w:val="16"/>
                <w:szCs w:val="16"/>
              </w:rPr>
            </w:pPr>
            <w:r w:rsidRPr="00091E91">
              <w:rPr>
                <w:sz w:val="16"/>
                <w:szCs w:val="16"/>
              </w:rPr>
              <w:tab/>
              <w:t>(-)</w:t>
            </w:r>
            <w:r w:rsidRPr="00091E91">
              <w:rPr>
                <w:sz w:val="16"/>
                <w:szCs w:val="16"/>
              </w:rPr>
              <w:tab/>
              <w:t>0.0</w:t>
            </w:r>
            <w:r w:rsidR="00CE0F58" w:rsidRPr="00091E91">
              <w:rPr>
                <w:sz w:val="16"/>
                <w:szCs w:val="16"/>
              </w:rPr>
              <w:t>6</w:t>
            </w:r>
          </w:p>
        </w:tc>
        <w:tc>
          <w:tcPr>
            <w:tcW w:w="1403" w:type="dxa"/>
            <w:tcBorders>
              <w:left w:val="single" w:sz="4" w:space="0" w:color="auto"/>
              <w:right w:val="single" w:sz="4" w:space="0" w:color="auto"/>
            </w:tcBorders>
            <w:vAlign w:val="bottom"/>
          </w:tcPr>
          <w:p w14:paraId="5B72A2EF" w14:textId="77777777" w:rsidR="00C261C1" w:rsidRPr="00091E91" w:rsidRDefault="00C261C1" w:rsidP="005E0B2E">
            <w:pPr>
              <w:tabs>
                <w:tab w:val="decimal" w:pos="361"/>
                <w:tab w:val="decimal" w:pos="563"/>
              </w:tabs>
              <w:rPr>
                <w:sz w:val="16"/>
                <w:szCs w:val="16"/>
              </w:rPr>
            </w:pPr>
            <w:r w:rsidRPr="00091E91">
              <w:rPr>
                <w:sz w:val="16"/>
                <w:szCs w:val="16"/>
              </w:rPr>
              <w:tab/>
              <w:t>(-)</w:t>
            </w:r>
            <w:r w:rsidRPr="00091E91">
              <w:rPr>
                <w:sz w:val="16"/>
                <w:szCs w:val="16"/>
              </w:rPr>
              <w:tab/>
              <w:t>0.</w:t>
            </w:r>
            <w:r w:rsidR="007A37B6" w:rsidRPr="00091E91">
              <w:rPr>
                <w:sz w:val="16"/>
                <w:szCs w:val="16"/>
              </w:rPr>
              <w:t>0</w:t>
            </w:r>
            <w:r w:rsidR="00383922">
              <w:rPr>
                <w:sz w:val="16"/>
                <w:szCs w:val="16"/>
              </w:rPr>
              <w:t>8</w:t>
            </w:r>
          </w:p>
        </w:tc>
        <w:tc>
          <w:tcPr>
            <w:tcW w:w="1403" w:type="dxa"/>
            <w:tcBorders>
              <w:left w:val="single" w:sz="4" w:space="0" w:color="auto"/>
            </w:tcBorders>
            <w:vAlign w:val="bottom"/>
          </w:tcPr>
          <w:p w14:paraId="57E18064" w14:textId="77777777" w:rsidR="00C261C1" w:rsidRPr="00091E91" w:rsidRDefault="00C261C1" w:rsidP="005E0B2E">
            <w:pPr>
              <w:tabs>
                <w:tab w:val="decimal" w:pos="361"/>
                <w:tab w:val="decimal" w:pos="576"/>
              </w:tabs>
              <w:rPr>
                <w:sz w:val="16"/>
                <w:szCs w:val="16"/>
              </w:rPr>
            </w:pPr>
            <w:r w:rsidRPr="00091E91">
              <w:rPr>
                <w:sz w:val="16"/>
                <w:szCs w:val="16"/>
              </w:rPr>
              <w:tab/>
            </w:r>
            <w:r w:rsidRPr="00091E91">
              <w:rPr>
                <w:sz w:val="16"/>
                <w:szCs w:val="16"/>
              </w:rPr>
              <w:tab/>
              <w:t>0.</w:t>
            </w:r>
            <w:r w:rsidR="00CE0F58" w:rsidRPr="00091E91">
              <w:rPr>
                <w:sz w:val="16"/>
                <w:szCs w:val="16"/>
              </w:rPr>
              <w:t>4</w:t>
            </w:r>
            <w:r w:rsidR="003C7DC6">
              <w:rPr>
                <w:sz w:val="16"/>
                <w:szCs w:val="16"/>
              </w:rPr>
              <w:t>2</w:t>
            </w:r>
          </w:p>
        </w:tc>
      </w:tr>
      <w:tr w:rsidR="00091E91" w:rsidRPr="00091E91" w14:paraId="324F6E8C" w14:textId="77777777" w:rsidTr="006B2176">
        <w:trPr>
          <w:trHeight w:val="184"/>
          <w:jc w:val="center"/>
        </w:trPr>
        <w:tc>
          <w:tcPr>
            <w:tcW w:w="796" w:type="dxa"/>
            <w:tcBorders>
              <w:right w:val="single" w:sz="4" w:space="0" w:color="auto"/>
            </w:tcBorders>
          </w:tcPr>
          <w:p w14:paraId="13FFA496" w14:textId="77777777" w:rsidR="00847DB5" w:rsidRPr="00091E91" w:rsidRDefault="00847DB5" w:rsidP="006B2176">
            <w:pPr>
              <w:tabs>
                <w:tab w:val="center" w:pos="3348"/>
              </w:tabs>
              <w:jc w:val="right"/>
              <w:rPr>
                <w:sz w:val="16"/>
                <w:szCs w:val="16"/>
              </w:rPr>
            </w:pPr>
          </w:p>
        </w:tc>
        <w:tc>
          <w:tcPr>
            <w:tcW w:w="709" w:type="dxa"/>
            <w:tcBorders>
              <w:left w:val="single" w:sz="4" w:space="0" w:color="auto"/>
              <w:right w:val="single" w:sz="4" w:space="0" w:color="auto"/>
            </w:tcBorders>
          </w:tcPr>
          <w:p w14:paraId="5159C75D" w14:textId="77777777" w:rsidR="00847DB5" w:rsidRPr="00091E91" w:rsidRDefault="00C261C1" w:rsidP="006B2176">
            <w:pPr>
              <w:tabs>
                <w:tab w:val="right" w:pos="804"/>
              </w:tabs>
              <w:ind w:right="-61"/>
              <w:jc w:val="left"/>
              <w:rPr>
                <w:sz w:val="16"/>
                <w:szCs w:val="16"/>
                <w:lang w:val="es-MX" w:eastAsia="es-MX"/>
              </w:rPr>
            </w:pPr>
            <w:r w:rsidRPr="00091E91">
              <w:rPr>
                <w:sz w:val="16"/>
                <w:szCs w:val="16"/>
                <w:lang w:val="es-MX" w:eastAsia="es-MX"/>
              </w:rPr>
              <w:t>Nov</w:t>
            </w:r>
            <w:r w:rsidR="00847DB5" w:rsidRPr="00091E91">
              <w:rPr>
                <w:sz w:val="16"/>
                <w:szCs w:val="16"/>
                <w:lang w:val="es-MX" w:eastAsia="es-MX"/>
              </w:rPr>
              <w:t>.</w:t>
            </w:r>
          </w:p>
        </w:tc>
        <w:tc>
          <w:tcPr>
            <w:tcW w:w="1404" w:type="dxa"/>
            <w:tcBorders>
              <w:left w:val="single" w:sz="4" w:space="0" w:color="auto"/>
              <w:right w:val="single" w:sz="4" w:space="0" w:color="auto"/>
            </w:tcBorders>
            <w:vAlign w:val="bottom"/>
          </w:tcPr>
          <w:p w14:paraId="7C421AF4" w14:textId="77777777" w:rsidR="00847DB5" w:rsidRPr="00091E91" w:rsidRDefault="00847DB5" w:rsidP="006B2176">
            <w:pPr>
              <w:tabs>
                <w:tab w:val="decimal" w:pos="331"/>
                <w:tab w:val="decimal" w:pos="503"/>
              </w:tabs>
              <w:rPr>
                <w:sz w:val="16"/>
                <w:szCs w:val="16"/>
              </w:rPr>
            </w:pPr>
            <w:r w:rsidRPr="00091E91">
              <w:rPr>
                <w:sz w:val="16"/>
                <w:szCs w:val="16"/>
              </w:rPr>
              <w:tab/>
            </w:r>
            <w:r w:rsidR="00AF7316" w:rsidRPr="00091E91">
              <w:rPr>
                <w:sz w:val="16"/>
                <w:szCs w:val="16"/>
              </w:rPr>
              <w:tab/>
              <w:t>0.</w:t>
            </w:r>
            <w:r w:rsidR="00C3402B">
              <w:rPr>
                <w:sz w:val="16"/>
                <w:szCs w:val="16"/>
              </w:rPr>
              <w:t>42</w:t>
            </w:r>
          </w:p>
        </w:tc>
        <w:tc>
          <w:tcPr>
            <w:tcW w:w="1403" w:type="dxa"/>
            <w:tcBorders>
              <w:left w:val="single" w:sz="4" w:space="0" w:color="auto"/>
              <w:right w:val="single" w:sz="4" w:space="0" w:color="auto"/>
            </w:tcBorders>
            <w:vAlign w:val="bottom"/>
          </w:tcPr>
          <w:p w14:paraId="0F10F4D6" w14:textId="77777777" w:rsidR="00847DB5" w:rsidRPr="00091E91" w:rsidRDefault="00AF7316" w:rsidP="006B2176">
            <w:pPr>
              <w:tabs>
                <w:tab w:val="decimal" w:pos="344"/>
                <w:tab w:val="decimal" w:pos="524"/>
              </w:tabs>
              <w:rPr>
                <w:sz w:val="16"/>
                <w:szCs w:val="16"/>
              </w:rPr>
            </w:pPr>
            <w:r w:rsidRPr="00091E91">
              <w:rPr>
                <w:sz w:val="16"/>
                <w:szCs w:val="16"/>
              </w:rPr>
              <w:tab/>
            </w:r>
            <w:r w:rsidRPr="00091E91">
              <w:rPr>
                <w:sz w:val="16"/>
                <w:szCs w:val="16"/>
              </w:rPr>
              <w:tab/>
              <w:t>0.</w:t>
            </w:r>
            <w:r w:rsidR="00C84F55" w:rsidRPr="00091E91">
              <w:rPr>
                <w:sz w:val="16"/>
                <w:szCs w:val="16"/>
              </w:rPr>
              <w:t>5</w:t>
            </w:r>
            <w:r w:rsidR="00CC634A" w:rsidRPr="00091E91">
              <w:rPr>
                <w:sz w:val="16"/>
                <w:szCs w:val="16"/>
              </w:rPr>
              <w:t>1</w:t>
            </w:r>
          </w:p>
        </w:tc>
        <w:tc>
          <w:tcPr>
            <w:tcW w:w="1403" w:type="dxa"/>
            <w:tcBorders>
              <w:left w:val="single" w:sz="4" w:space="0" w:color="auto"/>
              <w:right w:val="single" w:sz="4" w:space="0" w:color="auto"/>
            </w:tcBorders>
            <w:vAlign w:val="bottom"/>
          </w:tcPr>
          <w:p w14:paraId="188D6254" w14:textId="77777777" w:rsidR="00847DB5" w:rsidRPr="00091E91" w:rsidRDefault="00847DB5" w:rsidP="006B2176">
            <w:pPr>
              <w:tabs>
                <w:tab w:val="decimal" w:pos="357"/>
                <w:tab w:val="decimal" w:pos="537"/>
              </w:tabs>
              <w:rPr>
                <w:sz w:val="16"/>
                <w:szCs w:val="16"/>
              </w:rPr>
            </w:pPr>
            <w:r w:rsidRPr="00091E91">
              <w:rPr>
                <w:sz w:val="16"/>
                <w:szCs w:val="16"/>
              </w:rPr>
              <w:tab/>
            </w:r>
            <w:r w:rsidR="00F37396" w:rsidRPr="00091E91">
              <w:rPr>
                <w:sz w:val="16"/>
                <w:szCs w:val="16"/>
              </w:rPr>
              <w:tab/>
              <w:t>0.</w:t>
            </w:r>
            <w:r w:rsidR="00B91E76" w:rsidRPr="00091E91">
              <w:rPr>
                <w:sz w:val="16"/>
                <w:szCs w:val="16"/>
              </w:rPr>
              <w:t>9</w:t>
            </w:r>
            <w:r w:rsidR="005156FE">
              <w:rPr>
                <w:sz w:val="16"/>
                <w:szCs w:val="16"/>
              </w:rPr>
              <w:t>6</w:t>
            </w:r>
          </w:p>
        </w:tc>
        <w:tc>
          <w:tcPr>
            <w:tcW w:w="1403" w:type="dxa"/>
            <w:tcBorders>
              <w:left w:val="single" w:sz="4" w:space="0" w:color="auto"/>
              <w:right w:val="single" w:sz="4" w:space="0" w:color="auto"/>
            </w:tcBorders>
            <w:vAlign w:val="bottom"/>
          </w:tcPr>
          <w:p w14:paraId="0301E6EB" w14:textId="77777777" w:rsidR="00847DB5" w:rsidRPr="00091E91" w:rsidRDefault="00D806B5" w:rsidP="006B2176">
            <w:pPr>
              <w:tabs>
                <w:tab w:val="decimal" w:pos="370"/>
                <w:tab w:val="decimal" w:pos="550"/>
              </w:tabs>
              <w:rPr>
                <w:sz w:val="16"/>
                <w:szCs w:val="16"/>
              </w:rPr>
            </w:pPr>
            <w:r w:rsidRPr="00091E91">
              <w:rPr>
                <w:sz w:val="16"/>
                <w:szCs w:val="16"/>
              </w:rPr>
              <w:tab/>
              <w:t>(-)</w:t>
            </w:r>
            <w:r w:rsidRPr="00091E91">
              <w:rPr>
                <w:sz w:val="16"/>
                <w:szCs w:val="16"/>
              </w:rPr>
              <w:tab/>
              <w:t>0.0</w:t>
            </w:r>
            <w:r w:rsidR="00BE12BE">
              <w:rPr>
                <w:sz w:val="16"/>
                <w:szCs w:val="16"/>
              </w:rPr>
              <w:t>1</w:t>
            </w:r>
          </w:p>
        </w:tc>
        <w:tc>
          <w:tcPr>
            <w:tcW w:w="1403" w:type="dxa"/>
            <w:tcBorders>
              <w:left w:val="single" w:sz="4" w:space="0" w:color="auto"/>
              <w:right w:val="single" w:sz="4" w:space="0" w:color="auto"/>
            </w:tcBorders>
            <w:vAlign w:val="bottom"/>
          </w:tcPr>
          <w:p w14:paraId="7B0473E6" w14:textId="77777777" w:rsidR="00847DB5" w:rsidRPr="00091E91" w:rsidRDefault="00847DB5" w:rsidP="006B2176">
            <w:pPr>
              <w:tabs>
                <w:tab w:val="decimal" w:pos="361"/>
                <w:tab w:val="decimal" w:pos="563"/>
              </w:tabs>
              <w:rPr>
                <w:sz w:val="16"/>
                <w:szCs w:val="16"/>
              </w:rPr>
            </w:pPr>
            <w:r w:rsidRPr="00091E91">
              <w:rPr>
                <w:sz w:val="16"/>
                <w:szCs w:val="16"/>
              </w:rPr>
              <w:tab/>
            </w:r>
            <w:r w:rsidR="003B589E" w:rsidRPr="00091E91">
              <w:rPr>
                <w:sz w:val="16"/>
                <w:szCs w:val="16"/>
              </w:rPr>
              <w:t>(-)</w:t>
            </w:r>
            <w:r w:rsidRPr="00091E91">
              <w:rPr>
                <w:sz w:val="16"/>
                <w:szCs w:val="16"/>
              </w:rPr>
              <w:tab/>
              <w:t>0.</w:t>
            </w:r>
            <w:r w:rsidR="00BF2786" w:rsidRPr="00091E91">
              <w:rPr>
                <w:sz w:val="16"/>
                <w:szCs w:val="16"/>
              </w:rPr>
              <w:t>1</w:t>
            </w:r>
            <w:r w:rsidR="00777C99">
              <w:rPr>
                <w:sz w:val="16"/>
                <w:szCs w:val="16"/>
              </w:rPr>
              <w:t>5</w:t>
            </w:r>
          </w:p>
        </w:tc>
        <w:tc>
          <w:tcPr>
            <w:tcW w:w="1403" w:type="dxa"/>
            <w:tcBorders>
              <w:left w:val="single" w:sz="4" w:space="0" w:color="auto"/>
            </w:tcBorders>
            <w:vAlign w:val="bottom"/>
          </w:tcPr>
          <w:p w14:paraId="74DF370A" w14:textId="77777777" w:rsidR="00847DB5" w:rsidRPr="00091E91" w:rsidRDefault="00F43260" w:rsidP="006B2176">
            <w:pPr>
              <w:tabs>
                <w:tab w:val="decimal" w:pos="361"/>
                <w:tab w:val="decimal" w:pos="576"/>
              </w:tabs>
              <w:rPr>
                <w:sz w:val="16"/>
                <w:szCs w:val="16"/>
              </w:rPr>
            </w:pPr>
            <w:r w:rsidRPr="00091E91">
              <w:rPr>
                <w:sz w:val="16"/>
                <w:szCs w:val="16"/>
              </w:rPr>
              <w:tab/>
            </w:r>
            <w:r w:rsidRPr="00091E91">
              <w:rPr>
                <w:sz w:val="16"/>
                <w:szCs w:val="16"/>
              </w:rPr>
              <w:tab/>
              <w:t>0.</w:t>
            </w:r>
            <w:r w:rsidR="00CE0F58" w:rsidRPr="00091E91">
              <w:rPr>
                <w:sz w:val="16"/>
                <w:szCs w:val="16"/>
              </w:rPr>
              <w:t>4</w:t>
            </w:r>
            <w:r w:rsidR="003C7DC6">
              <w:rPr>
                <w:sz w:val="16"/>
                <w:szCs w:val="16"/>
              </w:rPr>
              <w:t>6</w:t>
            </w:r>
          </w:p>
        </w:tc>
      </w:tr>
      <w:tr w:rsidR="00091E91" w:rsidRPr="00091E91" w14:paraId="15BDF5C4" w14:textId="77777777" w:rsidTr="009767AF">
        <w:trPr>
          <w:trHeight w:val="23"/>
          <w:jc w:val="center"/>
        </w:trPr>
        <w:tc>
          <w:tcPr>
            <w:tcW w:w="796" w:type="dxa"/>
            <w:tcBorders>
              <w:right w:val="single" w:sz="4" w:space="0" w:color="auto"/>
            </w:tcBorders>
          </w:tcPr>
          <w:p w14:paraId="2C50CAB3" w14:textId="77777777" w:rsidR="00C65313" w:rsidRPr="00091E91" w:rsidRDefault="00C65313" w:rsidP="009767AF">
            <w:pPr>
              <w:tabs>
                <w:tab w:val="center" w:pos="3348"/>
              </w:tabs>
              <w:spacing w:after="60"/>
              <w:jc w:val="right"/>
              <w:rPr>
                <w:sz w:val="16"/>
                <w:szCs w:val="16"/>
              </w:rPr>
            </w:pPr>
          </w:p>
        </w:tc>
        <w:tc>
          <w:tcPr>
            <w:tcW w:w="709" w:type="dxa"/>
            <w:tcBorders>
              <w:left w:val="single" w:sz="4" w:space="0" w:color="auto"/>
              <w:right w:val="single" w:sz="4" w:space="0" w:color="auto"/>
            </w:tcBorders>
          </w:tcPr>
          <w:p w14:paraId="327D06B3" w14:textId="77777777" w:rsidR="00C65313" w:rsidRPr="00091E91" w:rsidRDefault="00C65313" w:rsidP="009767AF">
            <w:pPr>
              <w:tabs>
                <w:tab w:val="right" w:pos="804"/>
              </w:tabs>
              <w:spacing w:after="60"/>
              <w:ind w:right="-61"/>
              <w:jc w:val="left"/>
              <w:rPr>
                <w:sz w:val="16"/>
                <w:szCs w:val="16"/>
                <w:lang w:val="es-MX" w:eastAsia="es-MX"/>
              </w:rPr>
            </w:pPr>
            <w:r w:rsidRPr="00091E91">
              <w:rPr>
                <w:sz w:val="16"/>
                <w:szCs w:val="16"/>
                <w:lang w:val="es-MX" w:eastAsia="es-MX"/>
              </w:rPr>
              <w:t>Dic.</w:t>
            </w:r>
          </w:p>
        </w:tc>
        <w:tc>
          <w:tcPr>
            <w:tcW w:w="1404" w:type="dxa"/>
            <w:tcBorders>
              <w:left w:val="single" w:sz="4" w:space="0" w:color="auto"/>
              <w:right w:val="single" w:sz="4" w:space="0" w:color="auto"/>
            </w:tcBorders>
            <w:vAlign w:val="bottom"/>
          </w:tcPr>
          <w:p w14:paraId="0176DA6C" w14:textId="77777777" w:rsidR="00C65313" w:rsidRPr="00091E91" w:rsidRDefault="00C65313" w:rsidP="009767AF">
            <w:pPr>
              <w:tabs>
                <w:tab w:val="decimal" w:pos="331"/>
                <w:tab w:val="decimal" w:pos="503"/>
              </w:tabs>
              <w:spacing w:after="60"/>
              <w:rPr>
                <w:sz w:val="16"/>
                <w:szCs w:val="16"/>
              </w:rPr>
            </w:pPr>
            <w:r w:rsidRPr="00091E91">
              <w:rPr>
                <w:sz w:val="16"/>
                <w:szCs w:val="16"/>
              </w:rPr>
              <w:tab/>
            </w:r>
            <w:r w:rsidR="00C3402B">
              <w:rPr>
                <w:sz w:val="16"/>
                <w:szCs w:val="16"/>
              </w:rPr>
              <w:t>(-)</w:t>
            </w:r>
            <w:r w:rsidRPr="00091E91">
              <w:rPr>
                <w:sz w:val="16"/>
                <w:szCs w:val="16"/>
              </w:rPr>
              <w:tab/>
              <w:t>0.</w:t>
            </w:r>
            <w:r w:rsidR="009875AD">
              <w:rPr>
                <w:sz w:val="16"/>
                <w:szCs w:val="16"/>
              </w:rPr>
              <w:t>06</w:t>
            </w:r>
          </w:p>
        </w:tc>
        <w:tc>
          <w:tcPr>
            <w:tcW w:w="1403" w:type="dxa"/>
            <w:tcBorders>
              <w:left w:val="single" w:sz="4" w:space="0" w:color="auto"/>
              <w:right w:val="single" w:sz="4" w:space="0" w:color="auto"/>
            </w:tcBorders>
            <w:vAlign w:val="bottom"/>
          </w:tcPr>
          <w:p w14:paraId="47A60919" w14:textId="77777777" w:rsidR="00C65313" w:rsidRPr="00091E91" w:rsidRDefault="00C65313" w:rsidP="009767AF">
            <w:pPr>
              <w:tabs>
                <w:tab w:val="decimal" w:pos="344"/>
                <w:tab w:val="decimal" w:pos="524"/>
              </w:tabs>
              <w:spacing w:after="60"/>
              <w:rPr>
                <w:sz w:val="16"/>
                <w:szCs w:val="16"/>
              </w:rPr>
            </w:pPr>
            <w:r w:rsidRPr="00091E91">
              <w:rPr>
                <w:sz w:val="16"/>
                <w:szCs w:val="16"/>
              </w:rPr>
              <w:tab/>
            </w:r>
            <w:r w:rsidRPr="00091E91">
              <w:rPr>
                <w:sz w:val="16"/>
                <w:szCs w:val="16"/>
              </w:rPr>
              <w:tab/>
              <w:t>0.</w:t>
            </w:r>
            <w:r w:rsidR="009875AD">
              <w:rPr>
                <w:sz w:val="16"/>
                <w:szCs w:val="16"/>
              </w:rPr>
              <w:t>11</w:t>
            </w:r>
          </w:p>
        </w:tc>
        <w:tc>
          <w:tcPr>
            <w:tcW w:w="1403" w:type="dxa"/>
            <w:tcBorders>
              <w:left w:val="single" w:sz="4" w:space="0" w:color="auto"/>
              <w:right w:val="single" w:sz="4" w:space="0" w:color="auto"/>
            </w:tcBorders>
            <w:vAlign w:val="bottom"/>
          </w:tcPr>
          <w:p w14:paraId="47B7CFD6" w14:textId="77777777" w:rsidR="00C65313" w:rsidRPr="00091E91" w:rsidRDefault="00C65313" w:rsidP="009767AF">
            <w:pPr>
              <w:tabs>
                <w:tab w:val="decimal" w:pos="357"/>
                <w:tab w:val="decimal" w:pos="537"/>
              </w:tabs>
              <w:spacing w:after="60"/>
              <w:rPr>
                <w:sz w:val="16"/>
                <w:szCs w:val="16"/>
              </w:rPr>
            </w:pPr>
            <w:r w:rsidRPr="00091E91">
              <w:rPr>
                <w:sz w:val="16"/>
                <w:szCs w:val="16"/>
              </w:rPr>
              <w:tab/>
              <w:t>(-)</w:t>
            </w:r>
            <w:r w:rsidRPr="00091E91">
              <w:rPr>
                <w:sz w:val="16"/>
                <w:szCs w:val="16"/>
              </w:rPr>
              <w:tab/>
            </w:r>
            <w:r w:rsidR="00BF2786" w:rsidRPr="00091E91">
              <w:rPr>
                <w:sz w:val="16"/>
                <w:szCs w:val="16"/>
              </w:rPr>
              <w:t>0.</w:t>
            </w:r>
            <w:r w:rsidR="00CE0F58" w:rsidRPr="00091E91">
              <w:rPr>
                <w:sz w:val="16"/>
                <w:szCs w:val="16"/>
              </w:rPr>
              <w:t>6</w:t>
            </w:r>
            <w:r w:rsidR="005156FE">
              <w:rPr>
                <w:sz w:val="16"/>
                <w:szCs w:val="16"/>
              </w:rPr>
              <w:t>3</w:t>
            </w:r>
          </w:p>
        </w:tc>
        <w:tc>
          <w:tcPr>
            <w:tcW w:w="1403" w:type="dxa"/>
            <w:tcBorders>
              <w:left w:val="single" w:sz="4" w:space="0" w:color="auto"/>
              <w:right w:val="single" w:sz="4" w:space="0" w:color="auto"/>
            </w:tcBorders>
            <w:vAlign w:val="bottom"/>
          </w:tcPr>
          <w:p w14:paraId="71AD1C2E" w14:textId="77777777" w:rsidR="00C65313" w:rsidRPr="00091E91" w:rsidRDefault="009C1E34" w:rsidP="009767AF">
            <w:pPr>
              <w:tabs>
                <w:tab w:val="decimal" w:pos="370"/>
                <w:tab w:val="decimal" w:pos="550"/>
              </w:tabs>
              <w:spacing w:after="60"/>
              <w:rPr>
                <w:sz w:val="16"/>
                <w:szCs w:val="16"/>
              </w:rPr>
            </w:pPr>
            <w:r>
              <w:rPr>
                <w:sz w:val="16"/>
                <w:szCs w:val="16"/>
              </w:rPr>
              <w:tab/>
            </w:r>
            <w:r w:rsidR="00C65313" w:rsidRPr="00091E91">
              <w:rPr>
                <w:sz w:val="16"/>
                <w:szCs w:val="16"/>
              </w:rPr>
              <w:tab/>
              <w:t>0.0</w:t>
            </w:r>
            <w:r w:rsidR="00242C2C">
              <w:rPr>
                <w:sz w:val="16"/>
                <w:szCs w:val="16"/>
              </w:rPr>
              <w:t>1</w:t>
            </w:r>
          </w:p>
        </w:tc>
        <w:tc>
          <w:tcPr>
            <w:tcW w:w="1403" w:type="dxa"/>
            <w:tcBorders>
              <w:left w:val="single" w:sz="4" w:space="0" w:color="auto"/>
              <w:right w:val="single" w:sz="4" w:space="0" w:color="auto"/>
            </w:tcBorders>
            <w:vAlign w:val="bottom"/>
          </w:tcPr>
          <w:p w14:paraId="191F0FF1" w14:textId="77777777" w:rsidR="00C65313" w:rsidRPr="00091E91" w:rsidRDefault="00C65313" w:rsidP="009767AF">
            <w:pPr>
              <w:tabs>
                <w:tab w:val="decimal" w:pos="361"/>
                <w:tab w:val="decimal" w:pos="563"/>
              </w:tabs>
              <w:spacing w:after="60"/>
              <w:rPr>
                <w:sz w:val="16"/>
                <w:szCs w:val="16"/>
              </w:rPr>
            </w:pPr>
            <w:r w:rsidRPr="00091E91">
              <w:rPr>
                <w:sz w:val="16"/>
                <w:szCs w:val="16"/>
              </w:rPr>
              <w:tab/>
              <w:t>(-)</w:t>
            </w:r>
            <w:r w:rsidRPr="00091E91">
              <w:rPr>
                <w:sz w:val="16"/>
                <w:szCs w:val="16"/>
              </w:rPr>
              <w:tab/>
              <w:t>0.</w:t>
            </w:r>
            <w:r w:rsidR="00BF2786" w:rsidRPr="00091E91">
              <w:rPr>
                <w:sz w:val="16"/>
                <w:szCs w:val="16"/>
              </w:rPr>
              <w:t>1</w:t>
            </w:r>
            <w:r w:rsidR="00777C99">
              <w:rPr>
                <w:sz w:val="16"/>
                <w:szCs w:val="16"/>
              </w:rPr>
              <w:t>7</w:t>
            </w:r>
          </w:p>
        </w:tc>
        <w:tc>
          <w:tcPr>
            <w:tcW w:w="1403" w:type="dxa"/>
            <w:tcBorders>
              <w:left w:val="single" w:sz="4" w:space="0" w:color="auto"/>
            </w:tcBorders>
            <w:vAlign w:val="bottom"/>
          </w:tcPr>
          <w:p w14:paraId="57B35482" w14:textId="77777777" w:rsidR="00C65313" w:rsidRPr="00091E91" w:rsidRDefault="00CE0F58" w:rsidP="009767AF">
            <w:pPr>
              <w:tabs>
                <w:tab w:val="decimal" w:pos="361"/>
                <w:tab w:val="decimal" w:pos="576"/>
              </w:tabs>
              <w:spacing w:after="60"/>
              <w:rPr>
                <w:sz w:val="16"/>
                <w:szCs w:val="16"/>
              </w:rPr>
            </w:pPr>
            <w:r w:rsidRPr="00091E91">
              <w:rPr>
                <w:sz w:val="16"/>
                <w:szCs w:val="16"/>
              </w:rPr>
              <w:tab/>
            </w:r>
            <w:r w:rsidRPr="00091E91">
              <w:rPr>
                <w:sz w:val="16"/>
                <w:szCs w:val="16"/>
              </w:rPr>
              <w:tab/>
              <w:t>0.4</w:t>
            </w:r>
            <w:r w:rsidR="003C7DC6">
              <w:rPr>
                <w:sz w:val="16"/>
                <w:szCs w:val="16"/>
              </w:rPr>
              <w:t>6</w:t>
            </w:r>
          </w:p>
        </w:tc>
      </w:tr>
      <w:tr w:rsidR="00A9716D" w:rsidRPr="00091E91" w14:paraId="1751AFBA" w14:textId="77777777" w:rsidTr="00771D77">
        <w:trPr>
          <w:trHeight w:val="23"/>
          <w:jc w:val="center"/>
        </w:trPr>
        <w:tc>
          <w:tcPr>
            <w:tcW w:w="796" w:type="dxa"/>
            <w:tcBorders>
              <w:right w:val="single" w:sz="4" w:space="0" w:color="auto"/>
            </w:tcBorders>
          </w:tcPr>
          <w:p w14:paraId="338A2151" w14:textId="77777777" w:rsidR="00A9716D" w:rsidRPr="00091E91" w:rsidRDefault="00A9716D" w:rsidP="00771D77">
            <w:pPr>
              <w:tabs>
                <w:tab w:val="center" w:pos="3348"/>
              </w:tabs>
              <w:jc w:val="right"/>
              <w:rPr>
                <w:sz w:val="16"/>
                <w:szCs w:val="16"/>
              </w:rPr>
            </w:pPr>
            <w:r w:rsidRPr="00091E91">
              <w:rPr>
                <w:sz w:val="16"/>
                <w:szCs w:val="16"/>
              </w:rPr>
              <w:t>2021</w:t>
            </w:r>
          </w:p>
        </w:tc>
        <w:tc>
          <w:tcPr>
            <w:tcW w:w="709" w:type="dxa"/>
            <w:tcBorders>
              <w:left w:val="single" w:sz="4" w:space="0" w:color="auto"/>
              <w:right w:val="single" w:sz="4" w:space="0" w:color="auto"/>
            </w:tcBorders>
          </w:tcPr>
          <w:p w14:paraId="552CF458" w14:textId="77777777" w:rsidR="00A9716D" w:rsidRPr="00091E91" w:rsidRDefault="00A9716D" w:rsidP="00771D77">
            <w:pPr>
              <w:tabs>
                <w:tab w:val="right" w:pos="804"/>
              </w:tabs>
              <w:ind w:right="-61"/>
              <w:jc w:val="left"/>
              <w:rPr>
                <w:sz w:val="16"/>
                <w:szCs w:val="16"/>
                <w:lang w:val="es-MX" w:eastAsia="es-MX"/>
              </w:rPr>
            </w:pPr>
            <w:r w:rsidRPr="00091E91">
              <w:rPr>
                <w:sz w:val="16"/>
                <w:szCs w:val="16"/>
                <w:lang w:val="es-MX" w:eastAsia="es-MX"/>
              </w:rPr>
              <w:t>Ene.</w:t>
            </w:r>
          </w:p>
        </w:tc>
        <w:tc>
          <w:tcPr>
            <w:tcW w:w="1404" w:type="dxa"/>
            <w:tcBorders>
              <w:left w:val="single" w:sz="4" w:space="0" w:color="auto"/>
              <w:right w:val="single" w:sz="4" w:space="0" w:color="auto"/>
            </w:tcBorders>
            <w:vAlign w:val="bottom"/>
          </w:tcPr>
          <w:p w14:paraId="38A6BE98" w14:textId="77777777" w:rsidR="00A9716D" w:rsidRPr="00091E91" w:rsidRDefault="009875AD" w:rsidP="00771D77">
            <w:pPr>
              <w:tabs>
                <w:tab w:val="decimal" w:pos="331"/>
                <w:tab w:val="decimal" w:pos="503"/>
              </w:tabs>
              <w:rPr>
                <w:sz w:val="16"/>
                <w:szCs w:val="16"/>
              </w:rPr>
            </w:pPr>
            <w:r>
              <w:rPr>
                <w:sz w:val="16"/>
                <w:szCs w:val="16"/>
              </w:rPr>
              <w:tab/>
            </w:r>
            <w:r w:rsidR="00A9716D" w:rsidRPr="00091E91">
              <w:rPr>
                <w:sz w:val="16"/>
                <w:szCs w:val="16"/>
              </w:rPr>
              <w:tab/>
              <w:t>0.</w:t>
            </w:r>
            <w:r>
              <w:rPr>
                <w:sz w:val="16"/>
                <w:szCs w:val="16"/>
              </w:rPr>
              <w:t>1</w:t>
            </w:r>
            <w:r w:rsidR="00C3402B">
              <w:rPr>
                <w:sz w:val="16"/>
                <w:szCs w:val="16"/>
              </w:rPr>
              <w:t>9</w:t>
            </w:r>
          </w:p>
        </w:tc>
        <w:tc>
          <w:tcPr>
            <w:tcW w:w="1403" w:type="dxa"/>
            <w:tcBorders>
              <w:left w:val="single" w:sz="4" w:space="0" w:color="auto"/>
              <w:right w:val="single" w:sz="4" w:space="0" w:color="auto"/>
            </w:tcBorders>
            <w:vAlign w:val="bottom"/>
          </w:tcPr>
          <w:p w14:paraId="6FEA92E6" w14:textId="77777777" w:rsidR="00A9716D" w:rsidRPr="00091E91" w:rsidRDefault="009875AD" w:rsidP="00771D77">
            <w:pPr>
              <w:tabs>
                <w:tab w:val="decimal" w:pos="344"/>
                <w:tab w:val="decimal" w:pos="524"/>
              </w:tabs>
              <w:rPr>
                <w:sz w:val="16"/>
                <w:szCs w:val="16"/>
              </w:rPr>
            </w:pPr>
            <w:r>
              <w:rPr>
                <w:sz w:val="16"/>
                <w:szCs w:val="16"/>
              </w:rPr>
              <w:tab/>
            </w:r>
            <w:r>
              <w:rPr>
                <w:sz w:val="16"/>
                <w:szCs w:val="16"/>
              </w:rPr>
              <w:tab/>
              <w:t>0.2</w:t>
            </w:r>
            <w:r w:rsidR="005156FE">
              <w:rPr>
                <w:sz w:val="16"/>
                <w:szCs w:val="16"/>
              </w:rPr>
              <w:t>6</w:t>
            </w:r>
          </w:p>
        </w:tc>
        <w:tc>
          <w:tcPr>
            <w:tcW w:w="1403" w:type="dxa"/>
            <w:tcBorders>
              <w:left w:val="single" w:sz="4" w:space="0" w:color="auto"/>
              <w:right w:val="single" w:sz="4" w:space="0" w:color="auto"/>
            </w:tcBorders>
            <w:vAlign w:val="bottom"/>
          </w:tcPr>
          <w:p w14:paraId="15127EEA" w14:textId="77777777" w:rsidR="00A9716D" w:rsidRPr="00091E91" w:rsidRDefault="00A9716D" w:rsidP="00771D77">
            <w:pPr>
              <w:tabs>
                <w:tab w:val="decimal" w:pos="357"/>
                <w:tab w:val="decimal" w:pos="537"/>
              </w:tabs>
              <w:rPr>
                <w:sz w:val="16"/>
                <w:szCs w:val="16"/>
              </w:rPr>
            </w:pPr>
            <w:r w:rsidRPr="00091E91">
              <w:rPr>
                <w:sz w:val="16"/>
                <w:szCs w:val="16"/>
              </w:rPr>
              <w:tab/>
              <w:t>(-)</w:t>
            </w:r>
            <w:r w:rsidRPr="00091E91">
              <w:rPr>
                <w:sz w:val="16"/>
                <w:szCs w:val="16"/>
              </w:rPr>
              <w:tab/>
              <w:t>0.0</w:t>
            </w:r>
            <w:r w:rsidR="00242C2C">
              <w:rPr>
                <w:sz w:val="16"/>
                <w:szCs w:val="16"/>
              </w:rPr>
              <w:t>8</w:t>
            </w:r>
          </w:p>
        </w:tc>
        <w:tc>
          <w:tcPr>
            <w:tcW w:w="1403" w:type="dxa"/>
            <w:tcBorders>
              <w:left w:val="single" w:sz="4" w:space="0" w:color="auto"/>
              <w:right w:val="single" w:sz="4" w:space="0" w:color="auto"/>
            </w:tcBorders>
            <w:vAlign w:val="bottom"/>
          </w:tcPr>
          <w:p w14:paraId="019B8624" w14:textId="77777777" w:rsidR="00A9716D" w:rsidRPr="00091E91" w:rsidRDefault="00A9716D" w:rsidP="00771D77">
            <w:pPr>
              <w:tabs>
                <w:tab w:val="decimal" w:pos="370"/>
                <w:tab w:val="decimal" w:pos="550"/>
              </w:tabs>
              <w:rPr>
                <w:sz w:val="16"/>
                <w:szCs w:val="16"/>
              </w:rPr>
            </w:pPr>
            <w:r w:rsidRPr="00091E91">
              <w:rPr>
                <w:sz w:val="16"/>
                <w:szCs w:val="16"/>
              </w:rPr>
              <w:tab/>
            </w:r>
            <w:r w:rsidRPr="00091E91">
              <w:rPr>
                <w:sz w:val="16"/>
                <w:szCs w:val="16"/>
              </w:rPr>
              <w:tab/>
              <w:t>0.0</w:t>
            </w:r>
            <w:r w:rsidR="00BE12BE">
              <w:rPr>
                <w:sz w:val="16"/>
                <w:szCs w:val="16"/>
              </w:rPr>
              <w:t>3</w:t>
            </w:r>
          </w:p>
        </w:tc>
        <w:tc>
          <w:tcPr>
            <w:tcW w:w="1403" w:type="dxa"/>
            <w:tcBorders>
              <w:left w:val="single" w:sz="4" w:space="0" w:color="auto"/>
              <w:right w:val="single" w:sz="4" w:space="0" w:color="auto"/>
            </w:tcBorders>
            <w:vAlign w:val="bottom"/>
          </w:tcPr>
          <w:p w14:paraId="4675D038" w14:textId="77777777" w:rsidR="00A9716D" w:rsidRPr="00091E91" w:rsidRDefault="00A9716D" w:rsidP="00771D77">
            <w:pPr>
              <w:tabs>
                <w:tab w:val="decimal" w:pos="361"/>
                <w:tab w:val="decimal" w:pos="563"/>
              </w:tabs>
              <w:rPr>
                <w:sz w:val="16"/>
                <w:szCs w:val="16"/>
              </w:rPr>
            </w:pPr>
            <w:r w:rsidRPr="00091E91">
              <w:rPr>
                <w:sz w:val="16"/>
                <w:szCs w:val="16"/>
              </w:rPr>
              <w:tab/>
              <w:t>(-)</w:t>
            </w:r>
            <w:r w:rsidRPr="00091E91">
              <w:rPr>
                <w:sz w:val="16"/>
                <w:szCs w:val="16"/>
              </w:rPr>
              <w:tab/>
              <w:t>0.1</w:t>
            </w:r>
            <w:r w:rsidR="00777C99">
              <w:rPr>
                <w:sz w:val="16"/>
                <w:szCs w:val="16"/>
              </w:rPr>
              <w:t>8</w:t>
            </w:r>
          </w:p>
        </w:tc>
        <w:tc>
          <w:tcPr>
            <w:tcW w:w="1403" w:type="dxa"/>
            <w:tcBorders>
              <w:left w:val="single" w:sz="4" w:space="0" w:color="auto"/>
            </w:tcBorders>
            <w:vAlign w:val="bottom"/>
          </w:tcPr>
          <w:p w14:paraId="30C1D694" w14:textId="77777777" w:rsidR="00A9716D" w:rsidRPr="00091E91" w:rsidRDefault="00383922" w:rsidP="00771D77">
            <w:pPr>
              <w:tabs>
                <w:tab w:val="decimal" w:pos="361"/>
                <w:tab w:val="decimal" w:pos="576"/>
              </w:tabs>
              <w:rPr>
                <w:sz w:val="16"/>
                <w:szCs w:val="16"/>
              </w:rPr>
            </w:pPr>
            <w:r>
              <w:rPr>
                <w:sz w:val="16"/>
                <w:szCs w:val="16"/>
              </w:rPr>
              <w:tab/>
            </w:r>
            <w:r>
              <w:rPr>
                <w:sz w:val="16"/>
                <w:szCs w:val="16"/>
              </w:rPr>
              <w:tab/>
              <w:t>0.</w:t>
            </w:r>
            <w:r w:rsidR="003C7DC6">
              <w:rPr>
                <w:sz w:val="16"/>
                <w:szCs w:val="16"/>
              </w:rPr>
              <w:t>45</w:t>
            </w:r>
          </w:p>
        </w:tc>
      </w:tr>
      <w:tr w:rsidR="00C43DDC" w:rsidRPr="00091E91" w14:paraId="6C939E8A" w14:textId="77777777" w:rsidTr="00D9409A">
        <w:trPr>
          <w:trHeight w:val="23"/>
          <w:jc w:val="center"/>
        </w:trPr>
        <w:tc>
          <w:tcPr>
            <w:tcW w:w="796" w:type="dxa"/>
            <w:tcBorders>
              <w:right w:val="single" w:sz="4" w:space="0" w:color="auto"/>
            </w:tcBorders>
          </w:tcPr>
          <w:p w14:paraId="33CF42BF" w14:textId="77777777" w:rsidR="00C43DDC" w:rsidRPr="00091E91" w:rsidRDefault="00C43DDC" w:rsidP="00D9409A">
            <w:pPr>
              <w:tabs>
                <w:tab w:val="center" w:pos="3348"/>
              </w:tabs>
              <w:jc w:val="right"/>
              <w:rPr>
                <w:sz w:val="16"/>
                <w:szCs w:val="16"/>
              </w:rPr>
            </w:pPr>
          </w:p>
        </w:tc>
        <w:tc>
          <w:tcPr>
            <w:tcW w:w="709" w:type="dxa"/>
            <w:tcBorders>
              <w:left w:val="single" w:sz="4" w:space="0" w:color="auto"/>
              <w:right w:val="single" w:sz="4" w:space="0" w:color="auto"/>
            </w:tcBorders>
          </w:tcPr>
          <w:p w14:paraId="31405A80" w14:textId="77777777" w:rsidR="00C43DDC" w:rsidRPr="00091E91" w:rsidRDefault="00C43DDC" w:rsidP="00D9409A">
            <w:pPr>
              <w:tabs>
                <w:tab w:val="right" w:pos="804"/>
              </w:tabs>
              <w:ind w:right="-61"/>
              <w:jc w:val="left"/>
              <w:rPr>
                <w:sz w:val="16"/>
                <w:szCs w:val="16"/>
                <w:lang w:val="es-MX" w:eastAsia="es-MX"/>
              </w:rPr>
            </w:pPr>
            <w:r>
              <w:rPr>
                <w:sz w:val="16"/>
                <w:szCs w:val="16"/>
                <w:lang w:val="es-MX" w:eastAsia="es-MX"/>
              </w:rPr>
              <w:t>Feb</w:t>
            </w:r>
          </w:p>
        </w:tc>
        <w:tc>
          <w:tcPr>
            <w:tcW w:w="1404" w:type="dxa"/>
            <w:tcBorders>
              <w:left w:val="single" w:sz="4" w:space="0" w:color="auto"/>
              <w:right w:val="single" w:sz="4" w:space="0" w:color="auto"/>
            </w:tcBorders>
            <w:vAlign w:val="bottom"/>
          </w:tcPr>
          <w:p w14:paraId="0CDCB46C" w14:textId="77777777" w:rsidR="00C43DDC" w:rsidRPr="00091E91" w:rsidRDefault="00C43DDC" w:rsidP="00D9409A">
            <w:pPr>
              <w:tabs>
                <w:tab w:val="decimal" w:pos="331"/>
                <w:tab w:val="decimal" w:pos="503"/>
              </w:tabs>
              <w:rPr>
                <w:sz w:val="16"/>
                <w:szCs w:val="16"/>
              </w:rPr>
            </w:pPr>
            <w:r w:rsidRPr="00091E91">
              <w:rPr>
                <w:sz w:val="16"/>
                <w:szCs w:val="16"/>
              </w:rPr>
              <w:tab/>
              <w:t>(-)</w:t>
            </w:r>
            <w:r>
              <w:rPr>
                <w:sz w:val="16"/>
                <w:szCs w:val="16"/>
              </w:rPr>
              <w:tab/>
              <w:t>0.34</w:t>
            </w:r>
          </w:p>
        </w:tc>
        <w:tc>
          <w:tcPr>
            <w:tcW w:w="1403" w:type="dxa"/>
            <w:tcBorders>
              <w:left w:val="single" w:sz="4" w:space="0" w:color="auto"/>
              <w:right w:val="single" w:sz="4" w:space="0" w:color="auto"/>
            </w:tcBorders>
            <w:vAlign w:val="bottom"/>
          </w:tcPr>
          <w:p w14:paraId="0A02577F" w14:textId="77777777" w:rsidR="00C43DDC" w:rsidRPr="00091E91" w:rsidRDefault="00C43DDC" w:rsidP="00D9409A">
            <w:pPr>
              <w:tabs>
                <w:tab w:val="decimal" w:pos="344"/>
                <w:tab w:val="decimal" w:pos="524"/>
              </w:tabs>
              <w:rPr>
                <w:sz w:val="16"/>
                <w:szCs w:val="16"/>
              </w:rPr>
            </w:pPr>
            <w:r w:rsidRPr="00091E91">
              <w:rPr>
                <w:sz w:val="16"/>
                <w:szCs w:val="16"/>
              </w:rPr>
              <w:tab/>
            </w:r>
            <w:r w:rsidRPr="00091E91">
              <w:rPr>
                <w:sz w:val="16"/>
                <w:szCs w:val="16"/>
              </w:rPr>
              <w:tab/>
              <w:t>0.1</w:t>
            </w:r>
            <w:r w:rsidR="005156FE">
              <w:rPr>
                <w:sz w:val="16"/>
                <w:szCs w:val="16"/>
              </w:rPr>
              <w:t>8</w:t>
            </w:r>
          </w:p>
        </w:tc>
        <w:tc>
          <w:tcPr>
            <w:tcW w:w="1403" w:type="dxa"/>
            <w:tcBorders>
              <w:left w:val="single" w:sz="4" w:space="0" w:color="auto"/>
              <w:right w:val="single" w:sz="4" w:space="0" w:color="auto"/>
            </w:tcBorders>
            <w:vAlign w:val="bottom"/>
          </w:tcPr>
          <w:p w14:paraId="16E368D3" w14:textId="77777777" w:rsidR="00C43DDC" w:rsidRPr="00091E91" w:rsidRDefault="00C43DDC" w:rsidP="00D9409A">
            <w:pPr>
              <w:tabs>
                <w:tab w:val="decimal" w:pos="357"/>
                <w:tab w:val="decimal" w:pos="537"/>
              </w:tabs>
              <w:rPr>
                <w:sz w:val="16"/>
                <w:szCs w:val="16"/>
              </w:rPr>
            </w:pPr>
            <w:r w:rsidRPr="00091E91">
              <w:rPr>
                <w:sz w:val="16"/>
                <w:szCs w:val="16"/>
              </w:rPr>
              <w:tab/>
            </w:r>
            <w:r>
              <w:rPr>
                <w:sz w:val="16"/>
                <w:szCs w:val="16"/>
              </w:rPr>
              <w:tab/>
              <w:t>0.6</w:t>
            </w:r>
            <w:r w:rsidR="005156FE">
              <w:rPr>
                <w:sz w:val="16"/>
                <w:szCs w:val="16"/>
              </w:rPr>
              <w:t>7</w:t>
            </w:r>
          </w:p>
        </w:tc>
        <w:tc>
          <w:tcPr>
            <w:tcW w:w="1403" w:type="dxa"/>
            <w:tcBorders>
              <w:left w:val="single" w:sz="4" w:space="0" w:color="auto"/>
              <w:right w:val="single" w:sz="4" w:space="0" w:color="auto"/>
            </w:tcBorders>
            <w:vAlign w:val="bottom"/>
          </w:tcPr>
          <w:p w14:paraId="2D391748" w14:textId="77777777" w:rsidR="00C43DDC" w:rsidRPr="00091E91" w:rsidRDefault="00C43DDC" w:rsidP="00D9409A">
            <w:pPr>
              <w:tabs>
                <w:tab w:val="decimal" w:pos="370"/>
                <w:tab w:val="decimal" w:pos="550"/>
              </w:tabs>
              <w:rPr>
                <w:sz w:val="16"/>
                <w:szCs w:val="16"/>
              </w:rPr>
            </w:pPr>
            <w:r w:rsidRPr="00091E91">
              <w:rPr>
                <w:sz w:val="16"/>
                <w:szCs w:val="16"/>
              </w:rPr>
              <w:tab/>
            </w:r>
            <w:r w:rsidRPr="00091E91">
              <w:rPr>
                <w:sz w:val="16"/>
                <w:szCs w:val="16"/>
              </w:rPr>
              <w:tab/>
              <w:t>0.0</w:t>
            </w:r>
            <w:r w:rsidR="00BE12BE">
              <w:rPr>
                <w:sz w:val="16"/>
                <w:szCs w:val="16"/>
              </w:rPr>
              <w:t>4</w:t>
            </w:r>
          </w:p>
        </w:tc>
        <w:tc>
          <w:tcPr>
            <w:tcW w:w="1403" w:type="dxa"/>
            <w:tcBorders>
              <w:left w:val="single" w:sz="4" w:space="0" w:color="auto"/>
              <w:right w:val="single" w:sz="4" w:space="0" w:color="auto"/>
            </w:tcBorders>
            <w:vAlign w:val="bottom"/>
          </w:tcPr>
          <w:p w14:paraId="023EFA94" w14:textId="77777777" w:rsidR="00C43DDC" w:rsidRPr="00091E91" w:rsidRDefault="00C43DDC" w:rsidP="00D9409A">
            <w:pPr>
              <w:tabs>
                <w:tab w:val="decimal" w:pos="361"/>
                <w:tab w:val="decimal" w:pos="563"/>
              </w:tabs>
              <w:rPr>
                <w:sz w:val="16"/>
                <w:szCs w:val="16"/>
              </w:rPr>
            </w:pPr>
            <w:r w:rsidRPr="00091E91">
              <w:rPr>
                <w:sz w:val="16"/>
                <w:szCs w:val="16"/>
              </w:rPr>
              <w:tab/>
              <w:t>(-)</w:t>
            </w:r>
            <w:r w:rsidRPr="00091E91">
              <w:rPr>
                <w:sz w:val="16"/>
                <w:szCs w:val="16"/>
              </w:rPr>
              <w:tab/>
              <w:t>0.</w:t>
            </w:r>
            <w:r w:rsidR="00777C99">
              <w:rPr>
                <w:sz w:val="16"/>
                <w:szCs w:val="16"/>
              </w:rPr>
              <w:t>24</w:t>
            </w:r>
          </w:p>
        </w:tc>
        <w:tc>
          <w:tcPr>
            <w:tcW w:w="1403" w:type="dxa"/>
            <w:tcBorders>
              <w:left w:val="single" w:sz="4" w:space="0" w:color="auto"/>
            </w:tcBorders>
            <w:vAlign w:val="bottom"/>
          </w:tcPr>
          <w:p w14:paraId="451FB5F0" w14:textId="77777777" w:rsidR="00C43DDC" w:rsidRPr="00091E91" w:rsidRDefault="00C43DDC" w:rsidP="00D9409A">
            <w:pPr>
              <w:tabs>
                <w:tab w:val="decimal" w:pos="361"/>
                <w:tab w:val="decimal" w:pos="576"/>
              </w:tabs>
              <w:rPr>
                <w:sz w:val="16"/>
                <w:szCs w:val="16"/>
              </w:rPr>
            </w:pPr>
            <w:r w:rsidRPr="00091E91">
              <w:rPr>
                <w:sz w:val="16"/>
                <w:szCs w:val="16"/>
              </w:rPr>
              <w:tab/>
            </w:r>
            <w:r w:rsidRPr="00091E91">
              <w:rPr>
                <w:sz w:val="16"/>
                <w:szCs w:val="16"/>
              </w:rPr>
              <w:tab/>
              <w:t>0.</w:t>
            </w:r>
            <w:r w:rsidR="003C7DC6">
              <w:rPr>
                <w:sz w:val="16"/>
                <w:szCs w:val="16"/>
              </w:rPr>
              <w:t>43</w:t>
            </w:r>
          </w:p>
        </w:tc>
      </w:tr>
      <w:tr w:rsidR="00091E91" w:rsidRPr="00091E91" w14:paraId="424C8193" w14:textId="77777777" w:rsidTr="006506CD">
        <w:trPr>
          <w:trHeight w:val="23"/>
          <w:jc w:val="center"/>
        </w:trPr>
        <w:tc>
          <w:tcPr>
            <w:tcW w:w="796" w:type="dxa"/>
            <w:tcBorders>
              <w:right w:val="single" w:sz="4" w:space="0" w:color="auto"/>
            </w:tcBorders>
          </w:tcPr>
          <w:p w14:paraId="7636099E" w14:textId="77777777" w:rsidR="00F223E3" w:rsidRPr="00091E91" w:rsidRDefault="00F223E3" w:rsidP="00A9716D">
            <w:pPr>
              <w:tabs>
                <w:tab w:val="center" w:pos="3348"/>
              </w:tabs>
              <w:jc w:val="right"/>
              <w:rPr>
                <w:sz w:val="16"/>
                <w:szCs w:val="16"/>
              </w:rPr>
            </w:pPr>
          </w:p>
        </w:tc>
        <w:tc>
          <w:tcPr>
            <w:tcW w:w="709" w:type="dxa"/>
            <w:tcBorders>
              <w:left w:val="single" w:sz="4" w:space="0" w:color="auto"/>
              <w:right w:val="single" w:sz="4" w:space="0" w:color="auto"/>
            </w:tcBorders>
          </w:tcPr>
          <w:p w14:paraId="121BEB69" w14:textId="77777777" w:rsidR="00F223E3" w:rsidRPr="00091E91" w:rsidRDefault="00C43DDC" w:rsidP="00F223E3">
            <w:pPr>
              <w:tabs>
                <w:tab w:val="right" w:pos="804"/>
              </w:tabs>
              <w:ind w:right="-61"/>
              <w:jc w:val="left"/>
              <w:rPr>
                <w:sz w:val="16"/>
                <w:szCs w:val="16"/>
                <w:lang w:val="es-MX" w:eastAsia="es-MX"/>
              </w:rPr>
            </w:pPr>
            <w:r>
              <w:rPr>
                <w:sz w:val="16"/>
                <w:szCs w:val="16"/>
                <w:lang w:val="es-MX" w:eastAsia="es-MX"/>
              </w:rPr>
              <w:t>Mar</w:t>
            </w:r>
          </w:p>
        </w:tc>
        <w:tc>
          <w:tcPr>
            <w:tcW w:w="1404" w:type="dxa"/>
            <w:tcBorders>
              <w:left w:val="single" w:sz="4" w:space="0" w:color="auto"/>
              <w:right w:val="single" w:sz="4" w:space="0" w:color="auto"/>
            </w:tcBorders>
            <w:vAlign w:val="bottom"/>
          </w:tcPr>
          <w:p w14:paraId="5422DC1B" w14:textId="77777777" w:rsidR="00F223E3" w:rsidRPr="00091E91" w:rsidRDefault="00F223E3" w:rsidP="00F223E3">
            <w:pPr>
              <w:tabs>
                <w:tab w:val="decimal" w:pos="331"/>
                <w:tab w:val="decimal" w:pos="503"/>
              </w:tabs>
              <w:rPr>
                <w:sz w:val="16"/>
                <w:szCs w:val="16"/>
              </w:rPr>
            </w:pPr>
            <w:r w:rsidRPr="00091E91">
              <w:rPr>
                <w:sz w:val="16"/>
                <w:szCs w:val="16"/>
              </w:rPr>
              <w:tab/>
            </w:r>
            <w:r w:rsidR="00C3402B">
              <w:rPr>
                <w:sz w:val="16"/>
                <w:szCs w:val="16"/>
              </w:rPr>
              <w:tab/>
              <w:t>1</w:t>
            </w:r>
            <w:r w:rsidR="009875AD">
              <w:rPr>
                <w:sz w:val="16"/>
                <w:szCs w:val="16"/>
              </w:rPr>
              <w:t>.</w:t>
            </w:r>
            <w:r w:rsidR="00C3402B">
              <w:rPr>
                <w:sz w:val="16"/>
                <w:szCs w:val="16"/>
              </w:rPr>
              <w:t>47</w:t>
            </w:r>
          </w:p>
        </w:tc>
        <w:tc>
          <w:tcPr>
            <w:tcW w:w="1403" w:type="dxa"/>
            <w:tcBorders>
              <w:left w:val="single" w:sz="4" w:space="0" w:color="auto"/>
              <w:right w:val="single" w:sz="4" w:space="0" w:color="auto"/>
            </w:tcBorders>
            <w:vAlign w:val="bottom"/>
          </w:tcPr>
          <w:p w14:paraId="5862E427" w14:textId="77777777" w:rsidR="00F223E3" w:rsidRPr="00091E91" w:rsidRDefault="00F223E3" w:rsidP="00F223E3">
            <w:pPr>
              <w:tabs>
                <w:tab w:val="decimal" w:pos="344"/>
                <w:tab w:val="decimal" w:pos="524"/>
              </w:tabs>
              <w:rPr>
                <w:sz w:val="16"/>
                <w:szCs w:val="16"/>
              </w:rPr>
            </w:pPr>
            <w:r w:rsidRPr="00091E91">
              <w:rPr>
                <w:sz w:val="16"/>
                <w:szCs w:val="16"/>
              </w:rPr>
              <w:tab/>
            </w:r>
            <w:r w:rsidRPr="00091E91">
              <w:rPr>
                <w:sz w:val="16"/>
                <w:szCs w:val="16"/>
              </w:rPr>
              <w:tab/>
              <w:t>0.</w:t>
            </w:r>
            <w:r w:rsidR="005156FE">
              <w:rPr>
                <w:sz w:val="16"/>
                <w:szCs w:val="16"/>
              </w:rPr>
              <w:t>40</w:t>
            </w:r>
          </w:p>
        </w:tc>
        <w:tc>
          <w:tcPr>
            <w:tcW w:w="1403" w:type="dxa"/>
            <w:tcBorders>
              <w:left w:val="single" w:sz="4" w:space="0" w:color="auto"/>
              <w:right w:val="single" w:sz="4" w:space="0" w:color="auto"/>
            </w:tcBorders>
            <w:vAlign w:val="bottom"/>
          </w:tcPr>
          <w:p w14:paraId="64D79F08" w14:textId="77777777" w:rsidR="00F223E3" w:rsidRPr="00091E91" w:rsidRDefault="00F223E3" w:rsidP="00F223E3">
            <w:pPr>
              <w:tabs>
                <w:tab w:val="decimal" w:pos="357"/>
                <w:tab w:val="decimal" w:pos="537"/>
              </w:tabs>
              <w:rPr>
                <w:sz w:val="16"/>
                <w:szCs w:val="16"/>
              </w:rPr>
            </w:pPr>
            <w:r w:rsidRPr="00091E91">
              <w:rPr>
                <w:sz w:val="16"/>
                <w:szCs w:val="16"/>
              </w:rPr>
              <w:tab/>
            </w:r>
            <w:r w:rsidR="00242C2C">
              <w:rPr>
                <w:sz w:val="16"/>
                <w:szCs w:val="16"/>
              </w:rPr>
              <w:tab/>
              <w:t>0.</w:t>
            </w:r>
            <w:r w:rsidR="005156FE">
              <w:rPr>
                <w:sz w:val="16"/>
                <w:szCs w:val="16"/>
              </w:rPr>
              <w:t>89</w:t>
            </w:r>
          </w:p>
        </w:tc>
        <w:tc>
          <w:tcPr>
            <w:tcW w:w="1403" w:type="dxa"/>
            <w:tcBorders>
              <w:left w:val="single" w:sz="4" w:space="0" w:color="auto"/>
              <w:right w:val="single" w:sz="4" w:space="0" w:color="auto"/>
            </w:tcBorders>
            <w:vAlign w:val="bottom"/>
          </w:tcPr>
          <w:p w14:paraId="3EFCE134" w14:textId="77777777" w:rsidR="00F223E3" w:rsidRPr="00091E91" w:rsidRDefault="00CE0F58" w:rsidP="00F223E3">
            <w:pPr>
              <w:tabs>
                <w:tab w:val="decimal" w:pos="370"/>
                <w:tab w:val="decimal" w:pos="550"/>
              </w:tabs>
              <w:rPr>
                <w:sz w:val="16"/>
                <w:szCs w:val="16"/>
              </w:rPr>
            </w:pPr>
            <w:r w:rsidRPr="00091E91">
              <w:rPr>
                <w:sz w:val="16"/>
                <w:szCs w:val="16"/>
              </w:rPr>
              <w:tab/>
            </w:r>
            <w:r w:rsidR="00F223E3" w:rsidRPr="00091E91">
              <w:rPr>
                <w:sz w:val="16"/>
                <w:szCs w:val="16"/>
              </w:rPr>
              <w:tab/>
              <w:t>0.0</w:t>
            </w:r>
            <w:r w:rsidR="00BE12BE">
              <w:rPr>
                <w:sz w:val="16"/>
                <w:szCs w:val="16"/>
              </w:rPr>
              <w:t>5</w:t>
            </w:r>
          </w:p>
        </w:tc>
        <w:tc>
          <w:tcPr>
            <w:tcW w:w="1403" w:type="dxa"/>
            <w:tcBorders>
              <w:left w:val="single" w:sz="4" w:space="0" w:color="auto"/>
              <w:right w:val="single" w:sz="4" w:space="0" w:color="auto"/>
            </w:tcBorders>
            <w:vAlign w:val="bottom"/>
          </w:tcPr>
          <w:p w14:paraId="065865EE" w14:textId="77777777" w:rsidR="00F223E3" w:rsidRPr="00091E91" w:rsidRDefault="00777C99" w:rsidP="00F223E3">
            <w:pPr>
              <w:tabs>
                <w:tab w:val="decimal" w:pos="361"/>
                <w:tab w:val="decimal" w:pos="563"/>
              </w:tabs>
              <w:rPr>
                <w:sz w:val="16"/>
                <w:szCs w:val="16"/>
              </w:rPr>
            </w:pPr>
            <w:r>
              <w:rPr>
                <w:sz w:val="16"/>
                <w:szCs w:val="16"/>
              </w:rPr>
              <w:tab/>
              <w:t>(-)</w:t>
            </w:r>
            <w:r>
              <w:rPr>
                <w:sz w:val="16"/>
                <w:szCs w:val="16"/>
              </w:rPr>
              <w:tab/>
              <w:t>0.27</w:t>
            </w:r>
          </w:p>
        </w:tc>
        <w:tc>
          <w:tcPr>
            <w:tcW w:w="1403" w:type="dxa"/>
            <w:tcBorders>
              <w:left w:val="single" w:sz="4" w:space="0" w:color="auto"/>
            </w:tcBorders>
            <w:vAlign w:val="bottom"/>
          </w:tcPr>
          <w:p w14:paraId="084B0D5E" w14:textId="77777777" w:rsidR="00F223E3" w:rsidRPr="00091E91" w:rsidRDefault="00F223E3" w:rsidP="00F223E3">
            <w:pPr>
              <w:tabs>
                <w:tab w:val="decimal" w:pos="361"/>
                <w:tab w:val="decimal" w:pos="576"/>
              </w:tabs>
              <w:rPr>
                <w:sz w:val="16"/>
                <w:szCs w:val="16"/>
              </w:rPr>
            </w:pPr>
            <w:r w:rsidRPr="00091E91">
              <w:rPr>
                <w:sz w:val="16"/>
                <w:szCs w:val="16"/>
              </w:rPr>
              <w:tab/>
            </w:r>
            <w:r w:rsidRPr="00091E91">
              <w:rPr>
                <w:sz w:val="16"/>
                <w:szCs w:val="16"/>
              </w:rPr>
              <w:tab/>
              <w:t>0.</w:t>
            </w:r>
            <w:r w:rsidR="003C7DC6">
              <w:rPr>
                <w:sz w:val="16"/>
                <w:szCs w:val="16"/>
              </w:rPr>
              <w:t>42</w:t>
            </w:r>
          </w:p>
        </w:tc>
      </w:tr>
      <w:tr w:rsidR="00091E91" w:rsidRPr="00091E91" w14:paraId="4AB073F5" w14:textId="77777777" w:rsidTr="009D646F">
        <w:trPr>
          <w:trHeight w:val="23"/>
          <w:jc w:val="center"/>
        </w:trPr>
        <w:tc>
          <w:tcPr>
            <w:tcW w:w="796" w:type="dxa"/>
            <w:tcBorders>
              <w:right w:val="single" w:sz="4" w:space="0" w:color="auto"/>
            </w:tcBorders>
          </w:tcPr>
          <w:p w14:paraId="0C13C79C" w14:textId="77777777" w:rsidR="008C56FF" w:rsidRPr="00091E91" w:rsidRDefault="008C56FF" w:rsidP="009D646F">
            <w:pPr>
              <w:tabs>
                <w:tab w:val="center" w:pos="3348"/>
              </w:tabs>
              <w:spacing w:after="60"/>
              <w:jc w:val="right"/>
              <w:rPr>
                <w:sz w:val="16"/>
                <w:szCs w:val="16"/>
              </w:rPr>
            </w:pPr>
          </w:p>
        </w:tc>
        <w:tc>
          <w:tcPr>
            <w:tcW w:w="709" w:type="dxa"/>
            <w:tcBorders>
              <w:left w:val="single" w:sz="4" w:space="0" w:color="auto"/>
              <w:right w:val="single" w:sz="4" w:space="0" w:color="auto"/>
            </w:tcBorders>
          </w:tcPr>
          <w:p w14:paraId="6DDD7207" w14:textId="77777777" w:rsidR="008C56FF" w:rsidRPr="00091E91" w:rsidRDefault="00C43DDC" w:rsidP="009D646F">
            <w:pPr>
              <w:tabs>
                <w:tab w:val="right" w:pos="804"/>
              </w:tabs>
              <w:spacing w:after="60"/>
              <w:ind w:right="-61"/>
              <w:jc w:val="left"/>
              <w:rPr>
                <w:sz w:val="16"/>
                <w:szCs w:val="16"/>
                <w:lang w:val="es-MX" w:eastAsia="es-MX"/>
              </w:rPr>
            </w:pPr>
            <w:r>
              <w:rPr>
                <w:sz w:val="16"/>
                <w:szCs w:val="16"/>
                <w:lang w:val="es-MX" w:eastAsia="es-MX"/>
              </w:rPr>
              <w:t>Abr</w:t>
            </w:r>
            <w:r w:rsidR="00C65313" w:rsidRPr="00091E91">
              <w:rPr>
                <w:sz w:val="16"/>
                <w:szCs w:val="16"/>
                <w:lang w:val="es-MX" w:eastAsia="es-MX"/>
              </w:rPr>
              <w:t>.</w:t>
            </w:r>
          </w:p>
        </w:tc>
        <w:tc>
          <w:tcPr>
            <w:tcW w:w="1404" w:type="dxa"/>
            <w:tcBorders>
              <w:left w:val="single" w:sz="4" w:space="0" w:color="auto"/>
              <w:right w:val="single" w:sz="4" w:space="0" w:color="auto"/>
            </w:tcBorders>
            <w:vAlign w:val="bottom"/>
          </w:tcPr>
          <w:p w14:paraId="636C65E2" w14:textId="77777777" w:rsidR="008C56FF" w:rsidRPr="00091E91" w:rsidRDefault="008C56FF" w:rsidP="009D646F">
            <w:pPr>
              <w:tabs>
                <w:tab w:val="decimal" w:pos="331"/>
                <w:tab w:val="decimal" w:pos="503"/>
              </w:tabs>
              <w:spacing w:after="60"/>
              <w:rPr>
                <w:sz w:val="16"/>
                <w:szCs w:val="16"/>
              </w:rPr>
            </w:pPr>
            <w:r w:rsidRPr="00091E91">
              <w:rPr>
                <w:sz w:val="16"/>
                <w:szCs w:val="16"/>
              </w:rPr>
              <w:tab/>
            </w:r>
            <w:r w:rsidR="00C3402B">
              <w:rPr>
                <w:sz w:val="16"/>
                <w:szCs w:val="16"/>
              </w:rPr>
              <w:t>(-)</w:t>
            </w:r>
            <w:r w:rsidR="000A7C80" w:rsidRPr="00091E91">
              <w:rPr>
                <w:sz w:val="16"/>
                <w:szCs w:val="16"/>
              </w:rPr>
              <w:tab/>
            </w:r>
            <w:r w:rsidR="00C3402B">
              <w:rPr>
                <w:sz w:val="16"/>
                <w:szCs w:val="16"/>
              </w:rPr>
              <w:t>0.09</w:t>
            </w:r>
          </w:p>
        </w:tc>
        <w:tc>
          <w:tcPr>
            <w:tcW w:w="1403" w:type="dxa"/>
            <w:tcBorders>
              <w:left w:val="single" w:sz="4" w:space="0" w:color="auto"/>
              <w:right w:val="single" w:sz="4" w:space="0" w:color="auto"/>
            </w:tcBorders>
            <w:vAlign w:val="bottom"/>
          </w:tcPr>
          <w:p w14:paraId="508D8C4E" w14:textId="77777777" w:rsidR="008C56FF" w:rsidRPr="00091E91" w:rsidRDefault="008C56FF" w:rsidP="009D646F">
            <w:pPr>
              <w:tabs>
                <w:tab w:val="decimal" w:pos="344"/>
                <w:tab w:val="decimal" w:pos="524"/>
              </w:tabs>
              <w:spacing w:after="60"/>
              <w:rPr>
                <w:sz w:val="16"/>
                <w:szCs w:val="16"/>
              </w:rPr>
            </w:pPr>
            <w:r w:rsidRPr="00091E91">
              <w:rPr>
                <w:sz w:val="16"/>
                <w:szCs w:val="16"/>
              </w:rPr>
              <w:tab/>
            </w:r>
            <w:r w:rsidR="005156FE">
              <w:rPr>
                <w:sz w:val="16"/>
                <w:szCs w:val="16"/>
              </w:rPr>
              <w:t>(-)</w:t>
            </w:r>
            <w:r w:rsidR="00AF7316" w:rsidRPr="00091E91">
              <w:rPr>
                <w:sz w:val="16"/>
                <w:szCs w:val="16"/>
              </w:rPr>
              <w:tab/>
              <w:t>0.</w:t>
            </w:r>
            <w:r w:rsidR="005156FE">
              <w:rPr>
                <w:sz w:val="16"/>
                <w:szCs w:val="16"/>
              </w:rPr>
              <w:t>06</w:t>
            </w:r>
          </w:p>
        </w:tc>
        <w:tc>
          <w:tcPr>
            <w:tcW w:w="1403" w:type="dxa"/>
            <w:tcBorders>
              <w:left w:val="single" w:sz="4" w:space="0" w:color="auto"/>
              <w:right w:val="single" w:sz="4" w:space="0" w:color="auto"/>
            </w:tcBorders>
            <w:vAlign w:val="bottom"/>
          </w:tcPr>
          <w:p w14:paraId="614C7A2E" w14:textId="77777777" w:rsidR="008C56FF" w:rsidRPr="00091E91" w:rsidRDefault="008C56FF" w:rsidP="009D646F">
            <w:pPr>
              <w:tabs>
                <w:tab w:val="decimal" w:pos="357"/>
                <w:tab w:val="decimal" w:pos="537"/>
              </w:tabs>
              <w:spacing w:after="60"/>
              <w:rPr>
                <w:sz w:val="16"/>
                <w:szCs w:val="16"/>
              </w:rPr>
            </w:pPr>
            <w:r w:rsidRPr="00091E91">
              <w:rPr>
                <w:sz w:val="16"/>
                <w:szCs w:val="16"/>
              </w:rPr>
              <w:tab/>
            </w:r>
            <w:r w:rsidR="005156FE">
              <w:rPr>
                <w:sz w:val="16"/>
                <w:szCs w:val="16"/>
              </w:rPr>
              <w:t>(-)</w:t>
            </w:r>
            <w:r w:rsidR="00207860" w:rsidRPr="00091E91">
              <w:rPr>
                <w:sz w:val="16"/>
                <w:szCs w:val="16"/>
              </w:rPr>
              <w:tab/>
            </w:r>
            <w:r w:rsidR="00B91E76" w:rsidRPr="00091E91">
              <w:rPr>
                <w:sz w:val="16"/>
                <w:szCs w:val="16"/>
              </w:rPr>
              <w:t>0.</w:t>
            </w:r>
            <w:r w:rsidR="005156FE">
              <w:rPr>
                <w:sz w:val="16"/>
                <w:szCs w:val="16"/>
              </w:rPr>
              <w:t>12</w:t>
            </w:r>
          </w:p>
        </w:tc>
        <w:tc>
          <w:tcPr>
            <w:tcW w:w="1403" w:type="dxa"/>
            <w:tcBorders>
              <w:left w:val="single" w:sz="4" w:space="0" w:color="auto"/>
              <w:right w:val="single" w:sz="4" w:space="0" w:color="auto"/>
            </w:tcBorders>
            <w:vAlign w:val="bottom"/>
          </w:tcPr>
          <w:p w14:paraId="4DF81B7D" w14:textId="77777777" w:rsidR="008C56FF" w:rsidRPr="00091E91" w:rsidRDefault="00CE0F58" w:rsidP="009D646F">
            <w:pPr>
              <w:tabs>
                <w:tab w:val="decimal" w:pos="370"/>
                <w:tab w:val="decimal" w:pos="550"/>
              </w:tabs>
              <w:spacing w:after="60"/>
              <w:rPr>
                <w:sz w:val="16"/>
                <w:szCs w:val="16"/>
              </w:rPr>
            </w:pPr>
            <w:r w:rsidRPr="00091E91">
              <w:rPr>
                <w:sz w:val="16"/>
                <w:szCs w:val="16"/>
              </w:rPr>
              <w:tab/>
            </w:r>
            <w:r w:rsidR="00243066" w:rsidRPr="00091E91">
              <w:rPr>
                <w:sz w:val="16"/>
                <w:szCs w:val="16"/>
              </w:rPr>
              <w:tab/>
              <w:t>0.</w:t>
            </w:r>
            <w:r w:rsidR="00D806B5" w:rsidRPr="00091E91">
              <w:rPr>
                <w:sz w:val="16"/>
                <w:szCs w:val="16"/>
              </w:rPr>
              <w:t>0</w:t>
            </w:r>
            <w:r w:rsidR="00BE12BE">
              <w:rPr>
                <w:sz w:val="16"/>
                <w:szCs w:val="16"/>
              </w:rPr>
              <w:t>6</w:t>
            </w:r>
          </w:p>
        </w:tc>
        <w:tc>
          <w:tcPr>
            <w:tcW w:w="1403" w:type="dxa"/>
            <w:tcBorders>
              <w:left w:val="single" w:sz="4" w:space="0" w:color="auto"/>
              <w:right w:val="single" w:sz="4" w:space="0" w:color="auto"/>
            </w:tcBorders>
            <w:vAlign w:val="bottom"/>
          </w:tcPr>
          <w:p w14:paraId="42437003" w14:textId="77777777" w:rsidR="008C56FF" w:rsidRPr="00091E91" w:rsidRDefault="004C11AE" w:rsidP="009D646F">
            <w:pPr>
              <w:tabs>
                <w:tab w:val="decimal" w:pos="361"/>
                <w:tab w:val="decimal" w:pos="563"/>
              </w:tabs>
              <w:spacing w:after="60"/>
              <w:rPr>
                <w:sz w:val="16"/>
                <w:szCs w:val="16"/>
              </w:rPr>
            </w:pPr>
            <w:r w:rsidRPr="00091E91">
              <w:rPr>
                <w:sz w:val="16"/>
                <w:szCs w:val="16"/>
              </w:rPr>
              <w:tab/>
            </w:r>
            <w:r w:rsidR="003B589E" w:rsidRPr="00091E91">
              <w:rPr>
                <w:sz w:val="16"/>
                <w:szCs w:val="16"/>
              </w:rPr>
              <w:t>(-)</w:t>
            </w:r>
            <w:r w:rsidRPr="00091E91">
              <w:rPr>
                <w:sz w:val="16"/>
                <w:szCs w:val="16"/>
              </w:rPr>
              <w:tab/>
            </w:r>
            <w:r w:rsidR="00B311F3" w:rsidRPr="00091E91">
              <w:rPr>
                <w:sz w:val="16"/>
                <w:szCs w:val="16"/>
              </w:rPr>
              <w:t>0.</w:t>
            </w:r>
            <w:r w:rsidR="00777C99">
              <w:rPr>
                <w:sz w:val="16"/>
                <w:szCs w:val="16"/>
              </w:rPr>
              <w:t>30</w:t>
            </w:r>
          </w:p>
        </w:tc>
        <w:tc>
          <w:tcPr>
            <w:tcW w:w="1403" w:type="dxa"/>
            <w:tcBorders>
              <w:left w:val="single" w:sz="4" w:space="0" w:color="auto"/>
            </w:tcBorders>
            <w:vAlign w:val="bottom"/>
          </w:tcPr>
          <w:p w14:paraId="302D089E" w14:textId="77777777" w:rsidR="00F43260" w:rsidRPr="00091E91" w:rsidRDefault="008C56FF" w:rsidP="009D646F">
            <w:pPr>
              <w:tabs>
                <w:tab w:val="decimal" w:pos="361"/>
                <w:tab w:val="decimal" w:pos="576"/>
              </w:tabs>
              <w:spacing w:after="60"/>
              <w:rPr>
                <w:sz w:val="16"/>
                <w:szCs w:val="16"/>
              </w:rPr>
            </w:pPr>
            <w:r w:rsidRPr="00091E91">
              <w:rPr>
                <w:sz w:val="16"/>
                <w:szCs w:val="16"/>
              </w:rPr>
              <w:tab/>
            </w:r>
            <w:r w:rsidR="009F2C70" w:rsidRPr="00091E91">
              <w:rPr>
                <w:sz w:val="16"/>
                <w:szCs w:val="16"/>
              </w:rPr>
              <w:tab/>
              <w:t>0.</w:t>
            </w:r>
            <w:r w:rsidR="003C7DC6">
              <w:rPr>
                <w:sz w:val="16"/>
                <w:szCs w:val="16"/>
              </w:rPr>
              <w:t>37</w:t>
            </w:r>
          </w:p>
        </w:tc>
      </w:tr>
    </w:tbl>
    <w:p w14:paraId="6E5D60AF" w14:textId="77777777" w:rsidR="004E0D13" w:rsidRPr="00091E91" w:rsidRDefault="004E0D13" w:rsidP="004E0D13">
      <w:pPr>
        <w:pStyle w:val="Textoindependiente"/>
        <w:spacing w:before="60"/>
        <w:ind w:left="-90"/>
        <w:rPr>
          <w:color w:val="auto"/>
          <w:sz w:val="16"/>
          <w:szCs w:val="16"/>
          <w:lang w:val="es-MX"/>
        </w:rPr>
      </w:pPr>
      <w:r w:rsidRPr="00091E91">
        <w:rPr>
          <w:color w:val="auto"/>
          <w:sz w:val="16"/>
          <w:szCs w:val="16"/>
        </w:rPr>
        <w:t>Fuente: INEGI.</w:t>
      </w:r>
    </w:p>
    <w:p w14:paraId="0F52FBE2" w14:textId="77777777" w:rsidR="0051780F" w:rsidRPr="00091E91" w:rsidRDefault="0051780F" w:rsidP="0051780F">
      <w:pPr>
        <w:keepNext/>
        <w:keepLines/>
        <w:spacing w:before="840"/>
        <w:ind w:left="-108"/>
        <w:jc w:val="center"/>
        <w:rPr>
          <w:b/>
          <w:smallCaps/>
          <w:sz w:val="22"/>
          <w:szCs w:val="22"/>
        </w:rPr>
      </w:pPr>
      <w:r w:rsidRPr="00091E91">
        <w:rPr>
          <w:b/>
          <w:smallCaps/>
          <w:sz w:val="22"/>
          <w:szCs w:val="22"/>
        </w:rPr>
        <w:t xml:space="preserve">Componentes del Indicador Coincidente </w:t>
      </w:r>
      <w:r w:rsidR="003141A9">
        <w:rPr>
          <w:b/>
          <w:smallCaps/>
          <w:sz w:val="22"/>
          <w:szCs w:val="22"/>
        </w:rPr>
        <w:t xml:space="preserve">al mes de abril </w:t>
      </w:r>
      <w:r w:rsidR="005C4826" w:rsidRPr="00091E91">
        <w:rPr>
          <w:b/>
          <w:smallCaps/>
          <w:sz w:val="22"/>
          <w:szCs w:val="22"/>
        </w:rPr>
        <w:t xml:space="preserve">de </w:t>
      </w:r>
      <w:r w:rsidR="00AE3B04" w:rsidRPr="00091E91">
        <w:rPr>
          <w:b/>
          <w:smallCaps/>
          <w:sz w:val="22"/>
          <w:szCs w:val="22"/>
        </w:rPr>
        <w:t>2021</w:t>
      </w:r>
    </w:p>
    <w:p w14:paraId="7D95CC90" w14:textId="77777777" w:rsidR="0051780F" w:rsidRPr="00091E91" w:rsidRDefault="0051780F" w:rsidP="0051780F">
      <w:pPr>
        <w:keepNext/>
        <w:keepLines/>
        <w:ind w:right="-49"/>
        <w:jc w:val="center"/>
        <w:rPr>
          <w:noProof/>
          <w:sz w:val="20"/>
          <w:szCs w:val="20"/>
          <w:lang w:val="es-MX" w:eastAsia="es-MX"/>
        </w:rPr>
      </w:pPr>
      <w:r w:rsidRPr="00091E91">
        <w:rPr>
          <w:noProof/>
          <w:sz w:val="20"/>
          <w:szCs w:val="20"/>
          <w:lang w:val="es-MX" w:eastAsia="es-MX"/>
        </w:rPr>
        <w:t>(Puntos)</w:t>
      </w:r>
    </w:p>
    <w:tbl>
      <w:tblPr>
        <w:tblW w:w="5249" w:type="pct"/>
        <w:tblInd w:w="-176" w:type="dxa"/>
        <w:tblLayout w:type="fixed"/>
        <w:tblLook w:val="04A0" w:firstRow="1" w:lastRow="0" w:firstColumn="1" w:lastColumn="0" w:noHBand="0" w:noVBand="1"/>
      </w:tblPr>
      <w:tblGrid>
        <w:gridCol w:w="5060"/>
        <w:gridCol w:w="5041"/>
      </w:tblGrid>
      <w:tr w:rsidR="00091E91" w:rsidRPr="00091E91" w14:paraId="02417EC1" w14:textId="77777777" w:rsidTr="006C5402">
        <w:tc>
          <w:tcPr>
            <w:tcW w:w="5060" w:type="dxa"/>
          </w:tcPr>
          <w:p w14:paraId="76D5AABE" w14:textId="77777777" w:rsidR="002E2A21" w:rsidRPr="00091E91" w:rsidRDefault="002E2A21" w:rsidP="002E2A21">
            <w:pPr>
              <w:keepNext/>
              <w:spacing w:before="120"/>
              <w:jc w:val="center"/>
              <w:outlineLvl w:val="2"/>
              <w:rPr>
                <w:b/>
                <w:bCs/>
                <w:sz w:val="16"/>
                <w:szCs w:val="16"/>
              </w:rPr>
            </w:pPr>
            <w:r w:rsidRPr="00091E91">
              <w:rPr>
                <w:b/>
                <w:bCs/>
                <w:sz w:val="16"/>
                <w:szCs w:val="16"/>
              </w:rPr>
              <w:t>Indicador Global de la Actividad Económica</w:t>
            </w:r>
          </w:p>
        </w:tc>
        <w:tc>
          <w:tcPr>
            <w:tcW w:w="5041" w:type="dxa"/>
          </w:tcPr>
          <w:p w14:paraId="7E0433BB" w14:textId="77777777" w:rsidR="002E2A21" w:rsidRPr="00091E91" w:rsidRDefault="002E2A21" w:rsidP="002E2A21">
            <w:pPr>
              <w:keepNext/>
              <w:spacing w:before="120"/>
              <w:jc w:val="center"/>
              <w:outlineLvl w:val="2"/>
              <w:rPr>
                <w:b/>
                <w:bCs/>
                <w:sz w:val="16"/>
                <w:szCs w:val="16"/>
              </w:rPr>
            </w:pPr>
            <w:r w:rsidRPr="00091E91">
              <w:rPr>
                <w:b/>
                <w:bCs/>
                <w:sz w:val="16"/>
                <w:szCs w:val="16"/>
              </w:rPr>
              <w:t>Indicador de la Actividad Industrial</w:t>
            </w:r>
          </w:p>
        </w:tc>
      </w:tr>
      <w:tr w:rsidR="00091E91" w:rsidRPr="00091E91" w14:paraId="049BAF40" w14:textId="77777777" w:rsidTr="00F05A02">
        <w:tblPrEx>
          <w:tblCellMar>
            <w:left w:w="70" w:type="dxa"/>
            <w:right w:w="70" w:type="dxa"/>
          </w:tblCellMar>
        </w:tblPrEx>
        <w:trPr>
          <w:trHeight w:val="3492"/>
        </w:trPr>
        <w:tc>
          <w:tcPr>
            <w:tcW w:w="5060" w:type="dxa"/>
          </w:tcPr>
          <w:p w14:paraId="25A8624B" w14:textId="77777777" w:rsidR="002E2A21" w:rsidRPr="00091E91" w:rsidRDefault="00F05A02" w:rsidP="002E2A21">
            <w:pPr>
              <w:ind w:right="249"/>
              <w:jc w:val="center"/>
              <w:outlineLvl w:val="2"/>
              <w:rPr>
                <w:b/>
                <w:bCs/>
                <w:sz w:val="16"/>
                <w:szCs w:val="16"/>
              </w:rPr>
            </w:pPr>
            <w:r>
              <w:rPr>
                <w:noProof/>
                <w:lang w:val="es-MX" w:eastAsia="es-MX"/>
              </w:rPr>
              <w:drawing>
                <wp:inline distT="0" distB="0" distL="0" distR="0" wp14:anchorId="62622182" wp14:editId="69AC5B04">
                  <wp:extent cx="2943225" cy="2133600"/>
                  <wp:effectExtent l="0" t="0" r="9525" b="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tc>
        <w:tc>
          <w:tcPr>
            <w:tcW w:w="5041" w:type="dxa"/>
          </w:tcPr>
          <w:p w14:paraId="47CFA938" w14:textId="77777777" w:rsidR="002E2A21" w:rsidRPr="00091E91" w:rsidRDefault="00F05A02" w:rsidP="002E2A21">
            <w:pPr>
              <w:keepNext/>
              <w:ind w:right="249"/>
              <w:jc w:val="center"/>
              <w:outlineLvl w:val="2"/>
              <w:rPr>
                <w:b/>
                <w:bCs/>
                <w:sz w:val="16"/>
                <w:szCs w:val="16"/>
              </w:rPr>
            </w:pPr>
            <w:r>
              <w:rPr>
                <w:noProof/>
                <w:lang w:val="es-MX" w:eastAsia="es-MX"/>
              </w:rPr>
              <w:drawing>
                <wp:inline distT="0" distB="0" distL="0" distR="0" wp14:anchorId="142CA86F" wp14:editId="10466718">
                  <wp:extent cx="2933700" cy="2133600"/>
                  <wp:effectExtent l="0" t="0" r="0" b="0"/>
                  <wp:docPr id="6"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tc>
      </w:tr>
    </w:tbl>
    <w:p w14:paraId="639EDEEC" w14:textId="77777777" w:rsidR="002E2A21" w:rsidRPr="00091E91" w:rsidRDefault="002E2A21">
      <w:pPr>
        <w:jc w:val="left"/>
        <w:rPr>
          <w:szCs w:val="20"/>
        </w:rPr>
      </w:pPr>
      <w:r w:rsidRPr="00091E91">
        <w:rPr>
          <w:szCs w:val="20"/>
        </w:rPr>
        <w:br w:type="page"/>
      </w:r>
    </w:p>
    <w:p w14:paraId="60DAF82C" w14:textId="77777777" w:rsidR="00C45CF6" w:rsidRPr="00091E91" w:rsidRDefault="00C45CF6" w:rsidP="002E2A21">
      <w:pPr>
        <w:keepNext/>
        <w:tabs>
          <w:tab w:val="center" w:pos="3348"/>
        </w:tabs>
        <w:jc w:val="center"/>
        <w:rPr>
          <w:rFonts w:cs="Times New Roman"/>
          <w:b/>
          <w:smallCaps/>
          <w:sz w:val="22"/>
          <w:szCs w:val="22"/>
        </w:rPr>
      </w:pPr>
    </w:p>
    <w:p w14:paraId="4B6F942A" w14:textId="77777777" w:rsidR="002E2A21" w:rsidRPr="00091E91" w:rsidRDefault="002E2A21" w:rsidP="00C45CF6">
      <w:pPr>
        <w:keepNext/>
        <w:tabs>
          <w:tab w:val="center" w:pos="3348"/>
        </w:tabs>
        <w:spacing w:before="360"/>
        <w:jc w:val="center"/>
        <w:rPr>
          <w:rFonts w:cs="Times New Roman"/>
          <w:b/>
          <w:smallCaps/>
          <w:sz w:val="22"/>
          <w:szCs w:val="22"/>
        </w:rPr>
      </w:pPr>
      <w:r w:rsidRPr="00091E91">
        <w:rPr>
          <w:rFonts w:cs="Times New Roman"/>
          <w:b/>
          <w:smallCaps/>
          <w:sz w:val="22"/>
          <w:szCs w:val="22"/>
        </w:rPr>
        <w:t>Componentes del Indicador Coincidente</w:t>
      </w:r>
      <w:r w:rsidR="00C36D74" w:rsidRPr="00091E91">
        <w:rPr>
          <w:rFonts w:cs="Times New Roman"/>
          <w:b/>
          <w:smallCaps/>
          <w:sz w:val="22"/>
          <w:szCs w:val="22"/>
        </w:rPr>
        <w:t xml:space="preserve"> </w:t>
      </w:r>
      <w:r w:rsidR="00F05A02">
        <w:rPr>
          <w:rFonts w:cs="Times New Roman"/>
          <w:b/>
          <w:smallCaps/>
          <w:sz w:val="22"/>
          <w:szCs w:val="22"/>
        </w:rPr>
        <w:t xml:space="preserve">al mes de abril </w:t>
      </w:r>
      <w:r w:rsidR="004E47C4" w:rsidRPr="00091E91">
        <w:rPr>
          <w:rFonts w:cs="Times New Roman"/>
          <w:b/>
          <w:smallCaps/>
          <w:sz w:val="22"/>
          <w:szCs w:val="22"/>
        </w:rPr>
        <w:t>de 2021</w:t>
      </w:r>
    </w:p>
    <w:p w14:paraId="1293E37B" w14:textId="77777777" w:rsidR="002E2A21" w:rsidRPr="00091E91" w:rsidRDefault="002E2A21" w:rsidP="002E2A21">
      <w:pPr>
        <w:keepNext/>
        <w:keepLines/>
        <w:ind w:left="90"/>
        <w:jc w:val="center"/>
        <w:rPr>
          <w:rFonts w:cs="Times New Roman"/>
          <w:sz w:val="20"/>
          <w:szCs w:val="20"/>
        </w:rPr>
      </w:pPr>
      <w:r w:rsidRPr="00091E91">
        <w:rPr>
          <w:rFonts w:cs="Times New Roman"/>
          <w:sz w:val="20"/>
          <w:szCs w:val="20"/>
        </w:rPr>
        <w:t>(Puntos)</w:t>
      </w:r>
    </w:p>
    <w:tbl>
      <w:tblPr>
        <w:tblW w:w="5309" w:type="pct"/>
        <w:tblInd w:w="-176" w:type="dxa"/>
        <w:tblLayout w:type="fixed"/>
        <w:tblLook w:val="04A0" w:firstRow="1" w:lastRow="0" w:firstColumn="1" w:lastColumn="0" w:noHBand="0" w:noVBand="1"/>
      </w:tblPr>
      <w:tblGrid>
        <w:gridCol w:w="5116"/>
        <w:gridCol w:w="5101"/>
      </w:tblGrid>
      <w:tr w:rsidR="00091E91" w:rsidRPr="00091E91" w14:paraId="645F926E" w14:textId="77777777" w:rsidTr="006C5402">
        <w:tc>
          <w:tcPr>
            <w:tcW w:w="5116" w:type="dxa"/>
          </w:tcPr>
          <w:p w14:paraId="4E8A9F74" w14:textId="77777777" w:rsidR="002E2A21" w:rsidRPr="00091E91" w:rsidRDefault="002E2A21" w:rsidP="002E2A21">
            <w:pPr>
              <w:keepNext/>
              <w:spacing w:before="120"/>
              <w:jc w:val="center"/>
              <w:outlineLvl w:val="2"/>
              <w:rPr>
                <w:b/>
                <w:bCs/>
                <w:sz w:val="16"/>
                <w:szCs w:val="16"/>
              </w:rPr>
            </w:pPr>
            <w:r w:rsidRPr="00091E91">
              <w:rPr>
                <w:b/>
                <w:bCs/>
                <w:sz w:val="16"/>
                <w:szCs w:val="16"/>
              </w:rPr>
              <w:t>Índice de Ingresos por Suministro de Bienes y Servicios al por menor</w:t>
            </w:r>
          </w:p>
        </w:tc>
        <w:tc>
          <w:tcPr>
            <w:tcW w:w="5101" w:type="dxa"/>
          </w:tcPr>
          <w:p w14:paraId="371400B4" w14:textId="77777777" w:rsidR="002E2A21" w:rsidRPr="00091E91" w:rsidRDefault="002E2A21" w:rsidP="002E2A21">
            <w:pPr>
              <w:keepNext/>
              <w:jc w:val="center"/>
              <w:outlineLvl w:val="2"/>
              <w:rPr>
                <w:b/>
                <w:bCs/>
                <w:sz w:val="16"/>
                <w:szCs w:val="16"/>
              </w:rPr>
            </w:pPr>
          </w:p>
          <w:p w14:paraId="156BD1E2" w14:textId="77777777" w:rsidR="002E2A21" w:rsidRPr="00091E91" w:rsidRDefault="000E70E8" w:rsidP="002E2A21">
            <w:pPr>
              <w:keepNext/>
              <w:spacing w:before="120"/>
              <w:jc w:val="center"/>
              <w:outlineLvl w:val="2"/>
              <w:rPr>
                <w:b/>
                <w:bCs/>
                <w:sz w:val="16"/>
                <w:szCs w:val="16"/>
              </w:rPr>
            </w:pPr>
            <w:r w:rsidRPr="00091E91">
              <w:rPr>
                <w:b/>
                <w:bCs/>
                <w:sz w:val="16"/>
                <w:szCs w:val="16"/>
              </w:rPr>
              <w:t>Asegurados Trabajadores Permanentes en el IMSS</w:t>
            </w:r>
          </w:p>
        </w:tc>
      </w:tr>
      <w:tr w:rsidR="00091E91" w:rsidRPr="00091E91" w14:paraId="14E95A3A" w14:textId="77777777" w:rsidTr="00D9409A">
        <w:tblPrEx>
          <w:tblCellMar>
            <w:left w:w="70" w:type="dxa"/>
            <w:right w:w="70" w:type="dxa"/>
          </w:tblCellMar>
        </w:tblPrEx>
        <w:trPr>
          <w:trHeight w:val="3447"/>
        </w:trPr>
        <w:tc>
          <w:tcPr>
            <w:tcW w:w="5116" w:type="dxa"/>
          </w:tcPr>
          <w:p w14:paraId="4181832B" w14:textId="77777777" w:rsidR="002E2A21" w:rsidRPr="00091E91" w:rsidRDefault="00D9409A" w:rsidP="002E2A21">
            <w:pPr>
              <w:keepLines/>
              <w:ind w:left="34" w:right="176"/>
              <w:jc w:val="center"/>
              <w:rPr>
                <w:rFonts w:cs="Times New Roman"/>
                <w:szCs w:val="20"/>
              </w:rPr>
            </w:pPr>
            <w:r>
              <w:rPr>
                <w:noProof/>
                <w:lang w:val="es-MX" w:eastAsia="es-MX"/>
              </w:rPr>
              <w:drawing>
                <wp:inline distT="0" distB="0" distL="0" distR="0" wp14:anchorId="77EDC31B" wp14:editId="7762D645">
                  <wp:extent cx="2933700" cy="2133600"/>
                  <wp:effectExtent l="0" t="0" r="0" b="0"/>
                  <wp:docPr id="9" name="Gráfico 9"/>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tc>
        <w:tc>
          <w:tcPr>
            <w:tcW w:w="5101" w:type="dxa"/>
          </w:tcPr>
          <w:p w14:paraId="2091D01B" w14:textId="77777777" w:rsidR="002E2A21" w:rsidRPr="00091E91" w:rsidRDefault="00D9409A" w:rsidP="002E2A21">
            <w:pPr>
              <w:keepLines/>
              <w:ind w:right="283"/>
              <w:jc w:val="center"/>
              <w:rPr>
                <w:rFonts w:cs="Times New Roman"/>
                <w:szCs w:val="20"/>
              </w:rPr>
            </w:pPr>
            <w:r>
              <w:rPr>
                <w:noProof/>
                <w:lang w:val="es-MX" w:eastAsia="es-MX"/>
              </w:rPr>
              <w:drawing>
                <wp:inline distT="0" distB="0" distL="0" distR="0" wp14:anchorId="25C311D3" wp14:editId="478F8FC3">
                  <wp:extent cx="2933700" cy="2133600"/>
                  <wp:effectExtent l="0" t="0" r="0" b="0"/>
                  <wp:docPr id="12" name="Gráfico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tc>
      </w:tr>
      <w:tr w:rsidR="00091E91" w:rsidRPr="00091E91" w14:paraId="2B5D8DA2" w14:textId="77777777" w:rsidTr="006C5402">
        <w:tc>
          <w:tcPr>
            <w:tcW w:w="5116" w:type="dxa"/>
          </w:tcPr>
          <w:p w14:paraId="5737224F" w14:textId="77777777" w:rsidR="002E2A21" w:rsidRPr="00091E91" w:rsidRDefault="002E2A21" w:rsidP="002E2A21">
            <w:pPr>
              <w:keepNext/>
              <w:tabs>
                <w:tab w:val="left" w:pos="4658"/>
              </w:tabs>
              <w:spacing w:before="120"/>
              <w:jc w:val="center"/>
              <w:outlineLvl w:val="2"/>
              <w:rPr>
                <w:b/>
                <w:bCs/>
                <w:sz w:val="16"/>
                <w:szCs w:val="16"/>
              </w:rPr>
            </w:pPr>
            <w:r w:rsidRPr="00091E91">
              <w:rPr>
                <w:b/>
                <w:bCs/>
                <w:sz w:val="16"/>
                <w:szCs w:val="16"/>
              </w:rPr>
              <w:t>Tasa de Desocupación Urbana */</w:t>
            </w:r>
          </w:p>
        </w:tc>
        <w:tc>
          <w:tcPr>
            <w:tcW w:w="5101" w:type="dxa"/>
          </w:tcPr>
          <w:p w14:paraId="792C1639" w14:textId="77777777" w:rsidR="002E2A21" w:rsidRPr="00091E91" w:rsidRDefault="002E2A21" w:rsidP="002E2A21">
            <w:pPr>
              <w:keepNext/>
              <w:spacing w:before="120"/>
              <w:jc w:val="center"/>
              <w:outlineLvl w:val="2"/>
              <w:rPr>
                <w:b/>
                <w:bCs/>
                <w:sz w:val="16"/>
                <w:szCs w:val="16"/>
              </w:rPr>
            </w:pPr>
            <w:r w:rsidRPr="00091E91">
              <w:rPr>
                <w:b/>
                <w:bCs/>
                <w:sz w:val="16"/>
                <w:szCs w:val="16"/>
              </w:rPr>
              <w:t>Importaciones Totales</w:t>
            </w:r>
          </w:p>
        </w:tc>
      </w:tr>
      <w:tr w:rsidR="00091E91" w:rsidRPr="00091E91" w14:paraId="325680B5" w14:textId="77777777" w:rsidTr="00A36C5D">
        <w:tblPrEx>
          <w:tblCellMar>
            <w:left w:w="70" w:type="dxa"/>
            <w:right w:w="70" w:type="dxa"/>
          </w:tblCellMar>
        </w:tblPrEx>
        <w:trPr>
          <w:trHeight w:val="3393"/>
        </w:trPr>
        <w:tc>
          <w:tcPr>
            <w:tcW w:w="5116" w:type="dxa"/>
          </w:tcPr>
          <w:p w14:paraId="3F0F3C52" w14:textId="77777777" w:rsidR="002E2A21" w:rsidRPr="00091E91" w:rsidRDefault="00A36C5D" w:rsidP="002E2A21">
            <w:pPr>
              <w:keepNext/>
              <w:ind w:right="250"/>
              <w:jc w:val="center"/>
              <w:outlineLvl w:val="2"/>
              <w:rPr>
                <w:b/>
                <w:bCs/>
                <w:sz w:val="16"/>
                <w:szCs w:val="16"/>
              </w:rPr>
            </w:pPr>
            <w:r>
              <w:rPr>
                <w:noProof/>
                <w:lang w:val="es-MX" w:eastAsia="es-MX"/>
              </w:rPr>
              <w:drawing>
                <wp:inline distT="0" distB="0" distL="0" distR="0" wp14:anchorId="698B09F3" wp14:editId="16098E84">
                  <wp:extent cx="2933700" cy="2133600"/>
                  <wp:effectExtent l="0" t="0" r="0" b="0"/>
                  <wp:docPr id="17" name="Gráfico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tc>
        <w:tc>
          <w:tcPr>
            <w:tcW w:w="5101" w:type="dxa"/>
          </w:tcPr>
          <w:p w14:paraId="4689DFAB" w14:textId="77777777" w:rsidR="002E2A21" w:rsidRPr="00091E91" w:rsidRDefault="00A36C5D" w:rsidP="002E2A21">
            <w:pPr>
              <w:keepNext/>
              <w:ind w:right="250"/>
              <w:jc w:val="center"/>
              <w:outlineLvl w:val="2"/>
              <w:rPr>
                <w:b/>
                <w:bCs/>
                <w:sz w:val="16"/>
                <w:szCs w:val="16"/>
              </w:rPr>
            </w:pPr>
            <w:r>
              <w:rPr>
                <w:noProof/>
                <w:lang w:val="es-MX" w:eastAsia="es-MX"/>
              </w:rPr>
              <w:drawing>
                <wp:inline distT="0" distB="0" distL="0" distR="0" wp14:anchorId="07AD0C43" wp14:editId="14BC238F">
                  <wp:extent cx="2933700" cy="2133600"/>
                  <wp:effectExtent l="0" t="0" r="0" b="0"/>
                  <wp:docPr id="24" name="Gráfico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tc>
      </w:tr>
      <w:tr w:rsidR="00091E91" w:rsidRPr="00091E91" w14:paraId="0F27868C" w14:textId="77777777" w:rsidTr="006C5402">
        <w:tc>
          <w:tcPr>
            <w:tcW w:w="5116" w:type="dxa"/>
          </w:tcPr>
          <w:p w14:paraId="3B947493" w14:textId="77777777" w:rsidR="002E2A21" w:rsidRPr="00091E91" w:rsidRDefault="002E2A21" w:rsidP="00682378">
            <w:pPr>
              <w:keepLines/>
              <w:spacing w:before="60"/>
              <w:ind w:left="-108"/>
              <w:jc w:val="center"/>
              <w:rPr>
                <w:rFonts w:cs="Times New Roman"/>
                <w:szCs w:val="20"/>
              </w:rPr>
            </w:pPr>
            <w:r w:rsidRPr="00091E91">
              <w:rPr>
                <w:sz w:val="14"/>
                <w:szCs w:val="14"/>
              </w:rPr>
              <w:t>*/ Serie cuyo comportamiento es inverso al de la actividad económica.</w:t>
            </w:r>
          </w:p>
        </w:tc>
        <w:tc>
          <w:tcPr>
            <w:tcW w:w="5101" w:type="dxa"/>
          </w:tcPr>
          <w:p w14:paraId="4948F68E" w14:textId="77777777" w:rsidR="002E2A21" w:rsidRPr="00091E91" w:rsidRDefault="002E2A21" w:rsidP="002E2A21">
            <w:pPr>
              <w:keepNext/>
              <w:ind w:right="250"/>
              <w:jc w:val="center"/>
              <w:outlineLvl w:val="2"/>
              <w:rPr>
                <w:b/>
                <w:bCs/>
                <w:sz w:val="14"/>
                <w:szCs w:val="14"/>
              </w:rPr>
            </w:pPr>
          </w:p>
        </w:tc>
      </w:tr>
    </w:tbl>
    <w:p w14:paraId="7A615DFB" w14:textId="77777777" w:rsidR="002E2A21" w:rsidRPr="00091E91" w:rsidRDefault="002E2A21" w:rsidP="00682378">
      <w:pPr>
        <w:tabs>
          <w:tab w:val="center" w:pos="3348"/>
        </w:tabs>
        <w:spacing w:before="60" w:after="240"/>
        <w:ind w:left="90"/>
        <w:rPr>
          <w:rFonts w:cs="Times New Roman"/>
          <w:sz w:val="16"/>
          <w:szCs w:val="16"/>
        </w:rPr>
      </w:pPr>
      <w:r w:rsidRPr="00091E91">
        <w:rPr>
          <w:rFonts w:cs="Times New Roman"/>
          <w:sz w:val="16"/>
          <w:szCs w:val="16"/>
        </w:rPr>
        <w:t>Fuente: INEGI.</w:t>
      </w:r>
    </w:p>
    <w:p w14:paraId="045F5E13" w14:textId="77777777" w:rsidR="00493F16" w:rsidRPr="00091E91" w:rsidRDefault="00493F16" w:rsidP="00493F16">
      <w:pPr>
        <w:spacing w:before="600" w:after="120"/>
        <w:rPr>
          <w:rFonts w:cs="Times New Roman"/>
          <w:szCs w:val="20"/>
          <w:lang w:val="es-MX"/>
        </w:rPr>
      </w:pPr>
      <w:r w:rsidRPr="00091E91">
        <w:rPr>
          <w:rFonts w:cs="Times New Roman"/>
          <w:szCs w:val="20"/>
          <w:lang w:val="es-MX"/>
        </w:rPr>
        <w:t xml:space="preserve">Al incorporar la </w:t>
      </w:r>
      <w:r w:rsidR="00150DA3" w:rsidRPr="00091E91">
        <w:rPr>
          <w:rFonts w:cs="Times New Roman"/>
          <w:szCs w:val="20"/>
          <w:lang w:val="es-MX"/>
        </w:rPr>
        <w:t xml:space="preserve">información de </w:t>
      </w:r>
      <w:r w:rsidR="00A36C5D">
        <w:rPr>
          <w:rFonts w:cs="Times New Roman"/>
          <w:szCs w:val="20"/>
          <w:lang w:val="es-MX"/>
        </w:rPr>
        <w:t>abril</w:t>
      </w:r>
      <w:r w:rsidR="0081163A" w:rsidRPr="00091E91">
        <w:rPr>
          <w:rFonts w:cs="Times New Roman"/>
          <w:szCs w:val="20"/>
          <w:lang w:val="es-MX"/>
        </w:rPr>
        <w:t xml:space="preserve"> de 2021</w:t>
      </w:r>
      <w:r w:rsidR="00AD46BE" w:rsidRPr="00091E91">
        <w:rPr>
          <w:rFonts w:cs="Times New Roman"/>
          <w:szCs w:val="20"/>
          <w:lang w:val="es-MX"/>
        </w:rPr>
        <w:t xml:space="preserve">, el Indicador Coincidente </w:t>
      </w:r>
      <w:r w:rsidR="00CD3FEF" w:rsidRPr="00CD3FEF">
        <w:t>registra una moderación respecto a la señal reportada el mes previo</w:t>
      </w:r>
      <w:r w:rsidR="00AD46BE" w:rsidRPr="00CD3FEF">
        <w:rPr>
          <w:rFonts w:cs="Times New Roman"/>
          <w:szCs w:val="20"/>
          <w:lang w:val="es-MX"/>
        </w:rPr>
        <w:t>;</w:t>
      </w:r>
      <w:r w:rsidR="002225E1" w:rsidRPr="00CD3FEF">
        <w:rPr>
          <w:rFonts w:cs="Times New Roman"/>
          <w:szCs w:val="20"/>
          <w:lang w:val="es-MX"/>
        </w:rPr>
        <w:t xml:space="preserve"> esto se</w:t>
      </w:r>
      <w:r w:rsidR="002225E1" w:rsidRPr="00091E91">
        <w:rPr>
          <w:rFonts w:cs="Times New Roman"/>
          <w:szCs w:val="20"/>
          <w:lang w:val="es-MX"/>
        </w:rPr>
        <w:t xml:space="preserve"> puede apreciar en la siguiente gráfica</w:t>
      </w:r>
      <w:r w:rsidR="00F740AF" w:rsidRPr="00091E91">
        <w:rPr>
          <w:rFonts w:cs="Times New Roman"/>
          <w:szCs w:val="20"/>
          <w:lang w:val="es-MX"/>
        </w:rPr>
        <w:t>.</w:t>
      </w:r>
      <w:r w:rsidR="00150DA3" w:rsidRPr="00091E91">
        <w:rPr>
          <w:rFonts w:cs="Times New Roman"/>
          <w:szCs w:val="20"/>
          <w:lang w:val="es-MX"/>
        </w:rPr>
        <w:t xml:space="preserve"> </w:t>
      </w:r>
    </w:p>
    <w:p w14:paraId="59A8A3FE" w14:textId="77777777" w:rsidR="00493F16" w:rsidRPr="00091E91" w:rsidRDefault="00493F16">
      <w:pPr>
        <w:jc w:val="left"/>
        <w:rPr>
          <w:szCs w:val="20"/>
          <w:lang w:val="es-MX"/>
        </w:rPr>
      </w:pPr>
      <w:r w:rsidRPr="00091E91">
        <w:rPr>
          <w:szCs w:val="20"/>
          <w:lang w:val="es-MX"/>
        </w:rPr>
        <w:br w:type="page"/>
      </w:r>
    </w:p>
    <w:p w14:paraId="35A81DBE" w14:textId="77777777" w:rsidR="00493F16" w:rsidRPr="00091E91" w:rsidRDefault="00493F16" w:rsidP="00493F16">
      <w:pPr>
        <w:keepNext/>
        <w:keepLines/>
        <w:tabs>
          <w:tab w:val="left" w:pos="14034"/>
        </w:tabs>
        <w:spacing w:before="480"/>
        <w:ind w:right="-49"/>
        <w:jc w:val="center"/>
        <w:rPr>
          <w:b/>
          <w:smallCaps/>
          <w:sz w:val="20"/>
          <w:szCs w:val="20"/>
        </w:rPr>
      </w:pPr>
      <w:r w:rsidRPr="00091E91">
        <w:rPr>
          <w:b/>
          <w:smallCaps/>
          <w:sz w:val="20"/>
          <w:szCs w:val="20"/>
        </w:rPr>
        <w:lastRenderedPageBreak/>
        <w:t>Gráfica 2</w:t>
      </w:r>
    </w:p>
    <w:p w14:paraId="0D89CD08" w14:textId="77777777" w:rsidR="00493F16" w:rsidRPr="00091E91" w:rsidRDefault="00493F16" w:rsidP="00493F16">
      <w:pPr>
        <w:keepNext/>
        <w:keepLines/>
        <w:tabs>
          <w:tab w:val="left" w:pos="14034"/>
        </w:tabs>
        <w:ind w:right="-49"/>
        <w:jc w:val="center"/>
        <w:rPr>
          <w:b/>
          <w:smallCaps/>
          <w:sz w:val="22"/>
          <w:szCs w:val="22"/>
        </w:rPr>
      </w:pPr>
      <w:r w:rsidRPr="00091E91">
        <w:rPr>
          <w:b/>
          <w:smallCaps/>
          <w:sz w:val="22"/>
          <w:szCs w:val="22"/>
        </w:rPr>
        <w:t>Enfoque del ciclo de crecimiento: Coincidente</w:t>
      </w:r>
      <w:r w:rsidR="00B14342" w:rsidRPr="00091E91">
        <w:rPr>
          <w:b/>
          <w:smallCaps/>
          <w:sz w:val="22"/>
          <w:szCs w:val="22"/>
        </w:rPr>
        <w:t xml:space="preserve"> </w:t>
      </w:r>
      <w:r w:rsidR="00430E08">
        <w:rPr>
          <w:b/>
          <w:smallCaps/>
          <w:sz w:val="22"/>
          <w:szCs w:val="22"/>
        </w:rPr>
        <w:t>a</w:t>
      </w:r>
      <w:r w:rsidR="00AA7DBC">
        <w:rPr>
          <w:b/>
          <w:smallCaps/>
          <w:sz w:val="22"/>
          <w:szCs w:val="22"/>
        </w:rPr>
        <w:t xml:space="preserve"> marzo</w:t>
      </w:r>
      <w:r w:rsidR="00430E08">
        <w:rPr>
          <w:b/>
          <w:smallCaps/>
          <w:sz w:val="22"/>
          <w:szCs w:val="22"/>
        </w:rPr>
        <w:t xml:space="preserve"> y abril</w:t>
      </w:r>
      <w:r w:rsidR="00CD02BF" w:rsidRPr="00091E91">
        <w:rPr>
          <w:b/>
          <w:smallCaps/>
          <w:sz w:val="22"/>
          <w:szCs w:val="22"/>
        </w:rPr>
        <w:t xml:space="preserve"> de 2021</w:t>
      </w:r>
    </w:p>
    <w:p w14:paraId="7A8B588F" w14:textId="77777777" w:rsidR="00493F16" w:rsidRPr="00091E91" w:rsidRDefault="00493F16" w:rsidP="00493F16">
      <w:pPr>
        <w:keepNext/>
        <w:keepLines/>
        <w:jc w:val="center"/>
        <w:rPr>
          <w:sz w:val="20"/>
          <w:szCs w:val="20"/>
        </w:rPr>
      </w:pPr>
      <w:r w:rsidRPr="00091E91">
        <w:rPr>
          <w:sz w:val="20"/>
          <w:szCs w:val="20"/>
        </w:rPr>
        <w:t>(Puntos)</w:t>
      </w:r>
    </w:p>
    <w:p w14:paraId="4ED1700B" w14:textId="77777777" w:rsidR="004E0D13" w:rsidRPr="00091E91" w:rsidRDefault="00430E08" w:rsidP="00E41359">
      <w:pPr>
        <w:tabs>
          <w:tab w:val="center" w:pos="3348"/>
        </w:tabs>
        <w:jc w:val="center"/>
        <w:rPr>
          <w:szCs w:val="20"/>
        </w:rPr>
      </w:pPr>
      <w:r>
        <w:rPr>
          <w:noProof/>
          <w:lang w:val="es-MX" w:eastAsia="es-MX"/>
        </w:rPr>
        <w:drawing>
          <wp:inline distT="0" distB="0" distL="0" distR="0" wp14:anchorId="10ACE7CA" wp14:editId="5444E4C2">
            <wp:extent cx="5936563" cy="4142232"/>
            <wp:effectExtent l="0" t="0" r="7620" b="10795"/>
            <wp:docPr id="25" name="Gráfico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14:paraId="53C426D8" w14:textId="77777777" w:rsidR="00E41359" w:rsidRPr="00091E91" w:rsidRDefault="00E41359" w:rsidP="009A6BD0">
      <w:pPr>
        <w:tabs>
          <w:tab w:val="center" w:pos="3348"/>
        </w:tabs>
        <w:spacing w:before="60"/>
        <w:ind w:left="90"/>
        <w:rPr>
          <w:rFonts w:cs="Times New Roman"/>
          <w:sz w:val="16"/>
          <w:szCs w:val="16"/>
          <w:lang w:val="es-MX"/>
        </w:rPr>
      </w:pPr>
      <w:r w:rsidRPr="00091E91">
        <w:rPr>
          <w:rFonts w:cs="Times New Roman"/>
          <w:sz w:val="16"/>
          <w:szCs w:val="16"/>
        </w:rPr>
        <w:t>Fuente: INEGI.</w:t>
      </w:r>
    </w:p>
    <w:p w14:paraId="271305EF" w14:textId="77777777" w:rsidR="00416F6C" w:rsidRPr="00091E91" w:rsidRDefault="00416F6C" w:rsidP="00B94715">
      <w:pPr>
        <w:keepNext/>
        <w:tabs>
          <w:tab w:val="left" w:pos="5425"/>
        </w:tabs>
        <w:spacing w:before="360" w:after="120"/>
        <w:ind w:right="901"/>
        <w:rPr>
          <w:rFonts w:cs="Times New Roman"/>
          <w:b/>
          <w:i/>
          <w:szCs w:val="20"/>
          <w:u w:val="single"/>
          <w:lang w:val="es-MX"/>
        </w:rPr>
      </w:pPr>
      <w:r w:rsidRPr="00091E91">
        <w:rPr>
          <w:rFonts w:cs="Times New Roman"/>
          <w:b/>
          <w:i/>
          <w:smallCaps/>
          <w:szCs w:val="20"/>
          <w:u w:val="single"/>
          <w:lang w:val="es-MX"/>
        </w:rPr>
        <w:t>Indicador Adelantado</w:t>
      </w:r>
    </w:p>
    <w:p w14:paraId="1FD77705" w14:textId="77777777" w:rsidR="00416F6C" w:rsidRPr="00091E91" w:rsidRDefault="00416F6C" w:rsidP="00416F6C">
      <w:pPr>
        <w:spacing w:before="240" w:after="240"/>
        <w:rPr>
          <w:rFonts w:cs="Times New Roman"/>
          <w:szCs w:val="20"/>
          <w:lang w:val="es-MX"/>
        </w:rPr>
      </w:pPr>
      <w:r w:rsidRPr="00091E91">
        <w:rPr>
          <w:rFonts w:cs="Times New Roman"/>
          <w:szCs w:val="20"/>
          <w:lang w:val="es-MX"/>
        </w:rPr>
        <w:t xml:space="preserve">La cifra del Indicador Adelantado </w:t>
      </w:r>
      <w:r w:rsidR="00E8122B" w:rsidRPr="00091E91">
        <w:rPr>
          <w:rFonts w:cs="Times New Roman"/>
          <w:szCs w:val="20"/>
          <w:lang w:val="es-MX"/>
        </w:rPr>
        <w:t>para</w:t>
      </w:r>
      <w:r w:rsidR="00AF099A" w:rsidRPr="00091E91">
        <w:rPr>
          <w:rFonts w:cs="Times New Roman"/>
          <w:szCs w:val="20"/>
          <w:lang w:val="es-MX"/>
        </w:rPr>
        <w:t xml:space="preserve"> el mes de</w:t>
      </w:r>
      <w:r w:rsidR="00E8122B" w:rsidRPr="00091E91">
        <w:rPr>
          <w:rFonts w:cs="Times New Roman"/>
          <w:szCs w:val="20"/>
          <w:lang w:val="es-MX"/>
        </w:rPr>
        <w:t xml:space="preserve"> </w:t>
      </w:r>
      <w:r w:rsidR="00430E08">
        <w:rPr>
          <w:rFonts w:cs="Times New Roman"/>
          <w:szCs w:val="20"/>
          <w:lang w:val="es-MX"/>
        </w:rPr>
        <w:t>mayo</w:t>
      </w:r>
      <w:r w:rsidR="00BF6664" w:rsidRPr="00091E91">
        <w:rPr>
          <w:rFonts w:cs="Times New Roman"/>
          <w:szCs w:val="20"/>
          <w:lang w:val="es-MX"/>
        </w:rPr>
        <w:t xml:space="preserve"> de 20</w:t>
      </w:r>
      <w:r w:rsidR="00306E3B" w:rsidRPr="00091E91">
        <w:rPr>
          <w:rFonts w:cs="Times New Roman"/>
          <w:szCs w:val="20"/>
          <w:lang w:val="es-MX"/>
        </w:rPr>
        <w:t>2</w:t>
      </w:r>
      <w:r w:rsidR="00AC518D" w:rsidRPr="00091E91">
        <w:rPr>
          <w:rFonts w:cs="Times New Roman"/>
          <w:szCs w:val="20"/>
          <w:lang w:val="es-MX"/>
        </w:rPr>
        <w:t>1</w:t>
      </w:r>
      <w:r w:rsidR="00E8122B" w:rsidRPr="00091E91">
        <w:rPr>
          <w:rFonts w:cs="Times New Roman"/>
          <w:szCs w:val="20"/>
          <w:lang w:val="es-MX"/>
        </w:rPr>
        <w:t xml:space="preserve"> indica que éste se </w:t>
      </w:r>
      <w:r w:rsidR="00215534">
        <w:rPr>
          <w:rFonts w:cs="Times New Roman"/>
          <w:szCs w:val="20"/>
          <w:lang w:val="es-MX"/>
        </w:rPr>
        <w:t>localizó</w:t>
      </w:r>
      <w:r w:rsidR="00A21F52" w:rsidRPr="00091E91">
        <w:t xml:space="preserve"> </w:t>
      </w:r>
      <w:r w:rsidR="00061FA5" w:rsidRPr="00091E91">
        <w:rPr>
          <w:rFonts w:cs="Times New Roman"/>
          <w:szCs w:val="20"/>
          <w:lang w:val="es-MX"/>
        </w:rPr>
        <w:t xml:space="preserve">por </w:t>
      </w:r>
      <w:r w:rsidR="00777F88" w:rsidRPr="00091E91">
        <w:rPr>
          <w:rFonts w:cs="Times New Roman"/>
          <w:szCs w:val="20"/>
          <w:lang w:val="es-MX"/>
        </w:rPr>
        <w:t>arriba</w:t>
      </w:r>
      <w:r w:rsidR="00771B52" w:rsidRPr="00091E91">
        <w:rPr>
          <w:rFonts w:cs="Times New Roman"/>
          <w:szCs w:val="20"/>
          <w:lang w:val="es-MX"/>
        </w:rPr>
        <w:t xml:space="preserve"> de</w:t>
      </w:r>
      <w:r w:rsidR="00C67E74" w:rsidRPr="00091E91">
        <w:rPr>
          <w:rFonts w:cs="Times New Roman"/>
          <w:szCs w:val="20"/>
          <w:lang w:val="es-MX"/>
        </w:rPr>
        <w:t xml:space="preserve"> su tendencia de largo plazo </w:t>
      </w:r>
      <w:r w:rsidR="00E8122B" w:rsidRPr="00091E91">
        <w:rPr>
          <w:rFonts w:cs="Times New Roman"/>
          <w:szCs w:val="20"/>
          <w:lang w:val="es-MX"/>
        </w:rPr>
        <w:t xml:space="preserve">al </w:t>
      </w:r>
      <w:r w:rsidR="00EA1346" w:rsidRPr="00091E91">
        <w:rPr>
          <w:rFonts w:cs="Times New Roman"/>
          <w:szCs w:val="20"/>
          <w:lang w:val="es-MX"/>
        </w:rPr>
        <w:t>registrar</w:t>
      </w:r>
      <w:r w:rsidR="00EA2FF9" w:rsidRPr="00091E91">
        <w:rPr>
          <w:rFonts w:cs="Times New Roman"/>
          <w:szCs w:val="20"/>
          <w:lang w:val="es-MX"/>
        </w:rPr>
        <w:t xml:space="preserve"> </w:t>
      </w:r>
      <w:r w:rsidR="00E8122B" w:rsidRPr="00091E91">
        <w:rPr>
          <w:rFonts w:cs="Times New Roman"/>
          <w:szCs w:val="20"/>
          <w:lang w:val="es-MX"/>
        </w:rPr>
        <w:t xml:space="preserve">un valor de </w:t>
      </w:r>
      <w:r w:rsidR="00987BEB" w:rsidRPr="00091E91">
        <w:rPr>
          <w:rFonts w:cs="Times New Roman"/>
          <w:szCs w:val="20"/>
          <w:lang w:val="es-MX"/>
        </w:rPr>
        <w:t>10</w:t>
      </w:r>
      <w:r w:rsidR="00DE0DA0">
        <w:rPr>
          <w:rFonts w:cs="Times New Roman"/>
          <w:szCs w:val="20"/>
          <w:lang w:val="es-MX"/>
        </w:rPr>
        <w:t>2</w:t>
      </w:r>
      <w:r w:rsidR="00987BEB" w:rsidRPr="00091E91">
        <w:rPr>
          <w:rFonts w:cs="Times New Roman"/>
          <w:szCs w:val="20"/>
          <w:lang w:val="es-MX"/>
        </w:rPr>
        <w:t>.</w:t>
      </w:r>
      <w:r w:rsidR="00432EEE">
        <w:rPr>
          <w:rFonts w:cs="Times New Roman"/>
          <w:szCs w:val="20"/>
          <w:lang w:val="es-MX"/>
        </w:rPr>
        <w:t>1</w:t>
      </w:r>
      <w:r w:rsidR="00A04B9E" w:rsidRPr="00091E91">
        <w:rPr>
          <w:rFonts w:cs="Times New Roman"/>
          <w:szCs w:val="20"/>
          <w:lang w:val="es-MX"/>
        </w:rPr>
        <w:t xml:space="preserve"> </w:t>
      </w:r>
      <w:r w:rsidR="00D72CFD" w:rsidRPr="00091E91">
        <w:rPr>
          <w:rFonts w:cs="Times New Roman"/>
          <w:szCs w:val="20"/>
          <w:lang w:val="es-MX"/>
        </w:rPr>
        <w:t>puntos y un</w:t>
      </w:r>
      <w:r w:rsidR="004740F0" w:rsidRPr="00091E91">
        <w:rPr>
          <w:rFonts w:cs="Times New Roman"/>
          <w:szCs w:val="20"/>
          <w:lang w:val="es-MX"/>
        </w:rPr>
        <w:t xml:space="preserve"> incremento </w:t>
      </w:r>
      <w:r w:rsidR="00F87D05" w:rsidRPr="00091E91">
        <w:rPr>
          <w:rFonts w:cs="Times New Roman"/>
          <w:szCs w:val="20"/>
          <w:lang w:val="es-MX"/>
        </w:rPr>
        <w:t>de 0.</w:t>
      </w:r>
      <w:r w:rsidR="00432EEE">
        <w:rPr>
          <w:rFonts w:cs="Times New Roman"/>
          <w:szCs w:val="20"/>
          <w:lang w:val="es-MX"/>
        </w:rPr>
        <w:t>27</w:t>
      </w:r>
      <w:r w:rsidR="00D72CFD" w:rsidRPr="00091E91">
        <w:rPr>
          <w:rFonts w:cs="Times New Roman"/>
          <w:szCs w:val="20"/>
          <w:lang w:val="es-MX"/>
        </w:rPr>
        <w:t xml:space="preserve"> puntos con </w:t>
      </w:r>
      <w:r w:rsidR="008B2CA6" w:rsidRPr="00091E91">
        <w:rPr>
          <w:rFonts w:cs="Times New Roman"/>
          <w:szCs w:val="20"/>
          <w:lang w:val="es-MX"/>
        </w:rPr>
        <w:t>relación</w:t>
      </w:r>
      <w:r w:rsidR="00D72CFD" w:rsidRPr="00091E91">
        <w:rPr>
          <w:rFonts w:cs="Times New Roman"/>
          <w:szCs w:val="20"/>
          <w:lang w:val="es-MX"/>
        </w:rPr>
        <w:t xml:space="preserve"> al pasado mes de </w:t>
      </w:r>
      <w:r w:rsidR="00215534">
        <w:rPr>
          <w:rFonts w:cs="Times New Roman"/>
          <w:szCs w:val="20"/>
          <w:lang w:val="es-MX"/>
        </w:rPr>
        <w:t>abril</w:t>
      </w:r>
      <w:r w:rsidRPr="00091E91">
        <w:rPr>
          <w:rFonts w:cs="Times New Roman"/>
          <w:szCs w:val="20"/>
          <w:lang w:val="es-MX"/>
        </w:rPr>
        <w:t>.</w:t>
      </w:r>
    </w:p>
    <w:p w14:paraId="27FDC273" w14:textId="77777777" w:rsidR="00A37EDC" w:rsidRPr="00091E91" w:rsidRDefault="00A37EDC" w:rsidP="00A37EDC">
      <w:pPr>
        <w:tabs>
          <w:tab w:val="center" w:pos="3348"/>
        </w:tabs>
        <w:spacing w:before="480"/>
        <w:jc w:val="center"/>
        <w:rPr>
          <w:b/>
          <w:smallCaps/>
          <w:sz w:val="22"/>
          <w:szCs w:val="20"/>
        </w:rPr>
      </w:pPr>
      <w:r w:rsidRPr="00091E91">
        <w:rPr>
          <w:b/>
          <w:smallCaps/>
          <w:sz w:val="22"/>
          <w:szCs w:val="20"/>
        </w:rPr>
        <w:t>Indicador Adelantado</w:t>
      </w:r>
    </w:p>
    <w:p w14:paraId="4D198221" w14:textId="77777777" w:rsidR="00A37EDC" w:rsidRPr="00091E91" w:rsidRDefault="00A37EDC" w:rsidP="00A37EDC">
      <w:pPr>
        <w:tabs>
          <w:tab w:val="center" w:pos="3348"/>
        </w:tabs>
        <w:jc w:val="center"/>
        <w:rPr>
          <w:sz w:val="20"/>
          <w:szCs w:val="20"/>
        </w:rPr>
      </w:pPr>
      <w:r w:rsidRPr="00091E91">
        <w:rPr>
          <w:sz w:val="20"/>
          <w:szCs w:val="20"/>
        </w:rPr>
        <w:t>Diferencia en puntos respecto al mes inmediato anterior</w:t>
      </w: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80"/>
        <w:gridCol w:w="680"/>
        <w:gridCol w:w="680"/>
        <w:gridCol w:w="680"/>
        <w:gridCol w:w="680"/>
        <w:gridCol w:w="680"/>
        <w:gridCol w:w="680"/>
        <w:gridCol w:w="680"/>
        <w:gridCol w:w="680"/>
        <w:gridCol w:w="680"/>
        <w:gridCol w:w="680"/>
        <w:gridCol w:w="680"/>
        <w:gridCol w:w="680"/>
      </w:tblGrid>
      <w:tr w:rsidR="00215534" w:rsidRPr="00091E91" w14:paraId="45721530" w14:textId="77777777" w:rsidTr="009F0773">
        <w:trPr>
          <w:jc w:val="center"/>
        </w:trPr>
        <w:tc>
          <w:tcPr>
            <w:tcW w:w="5440" w:type="dxa"/>
            <w:gridSpan w:val="8"/>
            <w:tcBorders>
              <w:top w:val="double" w:sz="4" w:space="0" w:color="auto"/>
              <w:bottom w:val="single" w:sz="6" w:space="0" w:color="auto"/>
              <w:right w:val="double" w:sz="4" w:space="0" w:color="auto"/>
            </w:tcBorders>
          </w:tcPr>
          <w:p w14:paraId="66A20959" w14:textId="77777777" w:rsidR="00215534" w:rsidRPr="00091E91" w:rsidRDefault="00215534" w:rsidP="00FB0EF1">
            <w:pPr>
              <w:keepNext/>
              <w:spacing w:before="60"/>
              <w:jc w:val="center"/>
              <w:rPr>
                <w:snapToGrid w:val="0"/>
                <w:sz w:val="16"/>
                <w:lang w:val="es-ES"/>
              </w:rPr>
            </w:pPr>
            <w:r w:rsidRPr="00091E91">
              <w:rPr>
                <w:snapToGrid w:val="0"/>
                <w:sz w:val="16"/>
                <w:lang w:val="es-ES"/>
              </w:rPr>
              <w:t>2020</w:t>
            </w:r>
          </w:p>
        </w:tc>
        <w:tc>
          <w:tcPr>
            <w:tcW w:w="3400" w:type="dxa"/>
            <w:gridSpan w:val="5"/>
            <w:tcBorders>
              <w:top w:val="double" w:sz="4" w:space="0" w:color="auto"/>
              <w:left w:val="double" w:sz="4" w:space="0" w:color="auto"/>
              <w:bottom w:val="single" w:sz="6" w:space="0" w:color="auto"/>
              <w:right w:val="double" w:sz="4" w:space="0" w:color="auto"/>
            </w:tcBorders>
          </w:tcPr>
          <w:p w14:paraId="714D819B" w14:textId="77777777" w:rsidR="00215534" w:rsidRPr="00091E91" w:rsidRDefault="00215534" w:rsidP="00FB0EF1">
            <w:pPr>
              <w:keepNext/>
              <w:spacing w:before="60"/>
              <w:jc w:val="center"/>
              <w:rPr>
                <w:snapToGrid w:val="0"/>
                <w:sz w:val="16"/>
                <w:lang w:val="es-ES"/>
              </w:rPr>
            </w:pPr>
            <w:r>
              <w:rPr>
                <w:snapToGrid w:val="0"/>
                <w:sz w:val="16"/>
                <w:lang w:val="es-ES"/>
              </w:rPr>
              <w:t>2021</w:t>
            </w:r>
          </w:p>
        </w:tc>
      </w:tr>
      <w:tr w:rsidR="00091E91" w:rsidRPr="00091E91" w14:paraId="5AF3B01E" w14:textId="77777777" w:rsidTr="009F0773">
        <w:trPr>
          <w:jc w:val="center"/>
        </w:trPr>
        <w:tc>
          <w:tcPr>
            <w:tcW w:w="680" w:type="dxa"/>
            <w:tcBorders>
              <w:top w:val="single" w:sz="6" w:space="0" w:color="auto"/>
              <w:bottom w:val="single" w:sz="6" w:space="0" w:color="auto"/>
              <w:right w:val="single" w:sz="4" w:space="0" w:color="auto"/>
            </w:tcBorders>
          </w:tcPr>
          <w:p w14:paraId="44A3B245" w14:textId="77777777" w:rsidR="00E8122B" w:rsidRPr="00091E91" w:rsidRDefault="00034990" w:rsidP="00496D68">
            <w:pPr>
              <w:spacing w:before="60"/>
              <w:jc w:val="center"/>
              <w:rPr>
                <w:snapToGrid w:val="0"/>
                <w:sz w:val="16"/>
                <w:lang w:val="es-MX"/>
              </w:rPr>
            </w:pPr>
            <w:r>
              <w:rPr>
                <w:snapToGrid w:val="0"/>
                <w:sz w:val="16"/>
                <w:lang w:val="es-MX"/>
              </w:rPr>
              <w:t>May.</w:t>
            </w:r>
          </w:p>
        </w:tc>
        <w:tc>
          <w:tcPr>
            <w:tcW w:w="680" w:type="dxa"/>
            <w:tcBorders>
              <w:top w:val="single" w:sz="4" w:space="0" w:color="auto"/>
              <w:left w:val="single" w:sz="4" w:space="0" w:color="auto"/>
              <w:bottom w:val="single" w:sz="6" w:space="0" w:color="auto"/>
              <w:right w:val="single" w:sz="4" w:space="0" w:color="auto"/>
            </w:tcBorders>
          </w:tcPr>
          <w:p w14:paraId="56FAE71E" w14:textId="77777777" w:rsidR="00E8122B" w:rsidRPr="00091E91" w:rsidRDefault="00034990" w:rsidP="00496D68">
            <w:pPr>
              <w:spacing w:before="60"/>
              <w:jc w:val="center"/>
              <w:rPr>
                <w:snapToGrid w:val="0"/>
                <w:sz w:val="16"/>
                <w:lang w:val="es-MX"/>
              </w:rPr>
            </w:pPr>
            <w:r>
              <w:rPr>
                <w:snapToGrid w:val="0"/>
                <w:sz w:val="16"/>
                <w:lang w:val="es-MX"/>
              </w:rPr>
              <w:t>Jun.</w:t>
            </w:r>
          </w:p>
        </w:tc>
        <w:tc>
          <w:tcPr>
            <w:tcW w:w="680" w:type="dxa"/>
            <w:tcBorders>
              <w:top w:val="single" w:sz="6" w:space="0" w:color="auto"/>
              <w:left w:val="single" w:sz="4" w:space="0" w:color="auto"/>
              <w:bottom w:val="single" w:sz="6" w:space="0" w:color="auto"/>
              <w:right w:val="single" w:sz="4" w:space="0" w:color="auto"/>
            </w:tcBorders>
          </w:tcPr>
          <w:p w14:paraId="728152DF" w14:textId="77777777" w:rsidR="00E8122B" w:rsidRPr="00091E91" w:rsidRDefault="00034990" w:rsidP="00496D68">
            <w:pPr>
              <w:spacing w:before="60"/>
              <w:jc w:val="center"/>
              <w:rPr>
                <w:snapToGrid w:val="0"/>
                <w:sz w:val="16"/>
                <w:lang w:val="es-MX"/>
              </w:rPr>
            </w:pPr>
            <w:r>
              <w:rPr>
                <w:snapToGrid w:val="0"/>
                <w:sz w:val="16"/>
                <w:lang w:val="es-MX"/>
              </w:rPr>
              <w:t>Jul.</w:t>
            </w:r>
          </w:p>
        </w:tc>
        <w:tc>
          <w:tcPr>
            <w:tcW w:w="680" w:type="dxa"/>
            <w:tcBorders>
              <w:top w:val="single" w:sz="6" w:space="0" w:color="auto"/>
              <w:left w:val="single" w:sz="4" w:space="0" w:color="auto"/>
              <w:bottom w:val="single" w:sz="6" w:space="0" w:color="auto"/>
              <w:right w:val="single" w:sz="4" w:space="0" w:color="auto"/>
            </w:tcBorders>
          </w:tcPr>
          <w:p w14:paraId="66552135" w14:textId="77777777" w:rsidR="00E8122B" w:rsidRPr="00091E91" w:rsidRDefault="00034990" w:rsidP="00496D68">
            <w:pPr>
              <w:spacing w:before="60"/>
              <w:jc w:val="center"/>
              <w:rPr>
                <w:snapToGrid w:val="0"/>
                <w:sz w:val="16"/>
                <w:lang w:val="es-MX"/>
              </w:rPr>
            </w:pPr>
            <w:r>
              <w:rPr>
                <w:snapToGrid w:val="0"/>
                <w:sz w:val="16"/>
                <w:lang w:val="es-MX"/>
              </w:rPr>
              <w:t>Ago.</w:t>
            </w:r>
          </w:p>
        </w:tc>
        <w:tc>
          <w:tcPr>
            <w:tcW w:w="680" w:type="dxa"/>
            <w:tcBorders>
              <w:top w:val="single" w:sz="6" w:space="0" w:color="auto"/>
              <w:left w:val="single" w:sz="4" w:space="0" w:color="auto"/>
              <w:bottom w:val="single" w:sz="6" w:space="0" w:color="auto"/>
              <w:right w:val="single" w:sz="4" w:space="0" w:color="auto"/>
            </w:tcBorders>
          </w:tcPr>
          <w:p w14:paraId="6AE7D32E" w14:textId="77777777" w:rsidR="00E8122B" w:rsidRPr="00091E91" w:rsidRDefault="00BA4965" w:rsidP="00496D68">
            <w:pPr>
              <w:spacing w:before="60"/>
              <w:jc w:val="center"/>
              <w:rPr>
                <w:snapToGrid w:val="0"/>
                <w:sz w:val="16"/>
                <w:lang w:val="es-MX"/>
              </w:rPr>
            </w:pPr>
            <w:r>
              <w:rPr>
                <w:snapToGrid w:val="0"/>
                <w:sz w:val="16"/>
                <w:lang w:val="es-MX"/>
              </w:rPr>
              <w:t>Sep</w:t>
            </w:r>
            <w:r w:rsidR="00034990">
              <w:rPr>
                <w:snapToGrid w:val="0"/>
                <w:sz w:val="16"/>
                <w:lang w:val="es-MX"/>
              </w:rPr>
              <w:t>.</w:t>
            </w:r>
          </w:p>
        </w:tc>
        <w:tc>
          <w:tcPr>
            <w:tcW w:w="680" w:type="dxa"/>
            <w:tcBorders>
              <w:top w:val="single" w:sz="6" w:space="0" w:color="auto"/>
              <w:left w:val="single" w:sz="4" w:space="0" w:color="auto"/>
              <w:bottom w:val="single" w:sz="6" w:space="0" w:color="auto"/>
              <w:right w:val="single" w:sz="4" w:space="0" w:color="auto"/>
            </w:tcBorders>
          </w:tcPr>
          <w:p w14:paraId="5A9D7F40" w14:textId="77777777" w:rsidR="00E8122B" w:rsidRPr="00091E91" w:rsidRDefault="00034990" w:rsidP="00496D68">
            <w:pPr>
              <w:spacing w:before="60"/>
              <w:jc w:val="center"/>
              <w:rPr>
                <w:snapToGrid w:val="0"/>
                <w:sz w:val="16"/>
                <w:lang w:val="es-MX"/>
              </w:rPr>
            </w:pPr>
            <w:r>
              <w:rPr>
                <w:snapToGrid w:val="0"/>
                <w:sz w:val="16"/>
                <w:lang w:val="es-MX"/>
              </w:rPr>
              <w:t>Oct.</w:t>
            </w:r>
          </w:p>
        </w:tc>
        <w:tc>
          <w:tcPr>
            <w:tcW w:w="680" w:type="dxa"/>
            <w:tcBorders>
              <w:top w:val="single" w:sz="6" w:space="0" w:color="auto"/>
              <w:left w:val="single" w:sz="4" w:space="0" w:color="auto"/>
              <w:bottom w:val="single" w:sz="6" w:space="0" w:color="auto"/>
              <w:right w:val="single" w:sz="4" w:space="0" w:color="auto"/>
            </w:tcBorders>
          </w:tcPr>
          <w:p w14:paraId="672797AF" w14:textId="77777777" w:rsidR="00E8122B" w:rsidRPr="00091E91" w:rsidRDefault="00034990" w:rsidP="00496D68">
            <w:pPr>
              <w:spacing w:before="60"/>
              <w:jc w:val="center"/>
              <w:rPr>
                <w:snapToGrid w:val="0"/>
                <w:sz w:val="16"/>
                <w:lang w:val="es-MX"/>
              </w:rPr>
            </w:pPr>
            <w:r>
              <w:rPr>
                <w:snapToGrid w:val="0"/>
                <w:sz w:val="16"/>
                <w:lang w:val="es-MX"/>
              </w:rPr>
              <w:t>Nov.</w:t>
            </w:r>
          </w:p>
        </w:tc>
        <w:tc>
          <w:tcPr>
            <w:tcW w:w="680" w:type="dxa"/>
            <w:tcBorders>
              <w:top w:val="single" w:sz="6" w:space="0" w:color="auto"/>
              <w:left w:val="single" w:sz="4" w:space="0" w:color="auto"/>
              <w:bottom w:val="single" w:sz="6" w:space="0" w:color="auto"/>
              <w:right w:val="double" w:sz="4" w:space="0" w:color="auto"/>
            </w:tcBorders>
          </w:tcPr>
          <w:p w14:paraId="74F301D1" w14:textId="77777777" w:rsidR="00E8122B" w:rsidRPr="00091E91" w:rsidRDefault="00034990" w:rsidP="00496D68">
            <w:pPr>
              <w:spacing w:before="60"/>
              <w:jc w:val="center"/>
              <w:rPr>
                <w:snapToGrid w:val="0"/>
                <w:sz w:val="16"/>
                <w:lang w:val="es-MX"/>
              </w:rPr>
            </w:pPr>
            <w:r>
              <w:rPr>
                <w:snapToGrid w:val="0"/>
                <w:sz w:val="16"/>
                <w:lang w:val="es-MX"/>
              </w:rPr>
              <w:t>Dic.</w:t>
            </w:r>
          </w:p>
        </w:tc>
        <w:tc>
          <w:tcPr>
            <w:tcW w:w="680" w:type="dxa"/>
            <w:tcBorders>
              <w:top w:val="single" w:sz="6" w:space="0" w:color="auto"/>
              <w:left w:val="double" w:sz="4" w:space="0" w:color="auto"/>
              <w:bottom w:val="single" w:sz="6" w:space="0" w:color="auto"/>
              <w:right w:val="single" w:sz="4" w:space="0" w:color="auto"/>
            </w:tcBorders>
          </w:tcPr>
          <w:p w14:paraId="2999A8B0" w14:textId="77777777" w:rsidR="00E8122B" w:rsidRPr="00091E91" w:rsidRDefault="00034990" w:rsidP="00496D68">
            <w:pPr>
              <w:spacing w:before="60"/>
              <w:jc w:val="center"/>
              <w:rPr>
                <w:snapToGrid w:val="0"/>
                <w:sz w:val="16"/>
                <w:lang w:val="es-MX"/>
              </w:rPr>
            </w:pPr>
            <w:r>
              <w:rPr>
                <w:snapToGrid w:val="0"/>
                <w:sz w:val="16"/>
                <w:lang w:val="es-MX"/>
              </w:rPr>
              <w:t>Ene.</w:t>
            </w:r>
          </w:p>
        </w:tc>
        <w:tc>
          <w:tcPr>
            <w:tcW w:w="680" w:type="dxa"/>
            <w:tcBorders>
              <w:top w:val="single" w:sz="6" w:space="0" w:color="auto"/>
              <w:left w:val="single" w:sz="4" w:space="0" w:color="auto"/>
              <w:bottom w:val="single" w:sz="6" w:space="0" w:color="auto"/>
              <w:right w:val="single" w:sz="4" w:space="0" w:color="auto"/>
            </w:tcBorders>
          </w:tcPr>
          <w:p w14:paraId="06E921DC" w14:textId="77777777" w:rsidR="00E8122B" w:rsidRPr="00091E91" w:rsidRDefault="00034990" w:rsidP="00496D68">
            <w:pPr>
              <w:spacing w:before="60"/>
              <w:jc w:val="center"/>
              <w:rPr>
                <w:snapToGrid w:val="0"/>
                <w:sz w:val="16"/>
                <w:lang w:val="es-MX"/>
              </w:rPr>
            </w:pPr>
            <w:r>
              <w:rPr>
                <w:snapToGrid w:val="0"/>
                <w:sz w:val="16"/>
                <w:lang w:val="es-MX"/>
              </w:rPr>
              <w:t>Feb.</w:t>
            </w:r>
          </w:p>
        </w:tc>
        <w:tc>
          <w:tcPr>
            <w:tcW w:w="680" w:type="dxa"/>
            <w:tcBorders>
              <w:top w:val="single" w:sz="6" w:space="0" w:color="auto"/>
              <w:left w:val="single" w:sz="4" w:space="0" w:color="auto"/>
              <w:bottom w:val="single" w:sz="6" w:space="0" w:color="auto"/>
              <w:right w:val="single" w:sz="4" w:space="0" w:color="auto"/>
            </w:tcBorders>
          </w:tcPr>
          <w:p w14:paraId="38C4B80F" w14:textId="77777777" w:rsidR="00E8122B" w:rsidRPr="00091E91" w:rsidRDefault="00034990" w:rsidP="00496D68">
            <w:pPr>
              <w:spacing w:before="60"/>
              <w:jc w:val="center"/>
              <w:rPr>
                <w:snapToGrid w:val="0"/>
                <w:sz w:val="16"/>
                <w:lang w:val="es-MX"/>
              </w:rPr>
            </w:pPr>
            <w:r>
              <w:rPr>
                <w:snapToGrid w:val="0"/>
                <w:sz w:val="16"/>
                <w:lang w:val="es-MX"/>
              </w:rPr>
              <w:t>Mar.</w:t>
            </w:r>
          </w:p>
        </w:tc>
        <w:tc>
          <w:tcPr>
            <w:tcW w:w="680" w:type="dxa"/>
            <w:tcBorders>
              <w:top w:val="single" w:sz="6" w:space="0" w:color="auto"/>
              <w:left w:val="single" w:sz="4" w:space="0" w:color="auto"/>
              <w:bottom w:val="single" w:sz="6" w:space="0" w:color="auto"/>
              <w:right w:val="single" w:sz="4" w:space="0" w:color="auto"/>
            </w:tcBorders>
          </w:tcPr>
          <w:p w14:paraId="6DD5E7B2" w14:textId="77777777" w:rsidR="00E8122B" w:rsidRPr="00091E91" w:rsidRDefault="00034990" w:rsidP="00496D68">
            <w:pPr>
              <w:spacing w:before="60"/>
              <w:jc w:val="center"/>
              <w:rPr>
                <w:snapToGrid w:val="0"/>
                <w:sz w:val="16"/>
                <w:lang w:val="es-MX"/>
              </w:rPr>
            </w:pPr>
            <w:r>
              <w:rPr>
                <w:snapToGrid w:val="0"/>
                <w:sz w:val="16"/>
                <w:lang w:val="es-MX"/>
              </w:rPr>
              <w:t>Abr.</w:t>
            </w:r>
          </w:p>
        </w:tc>
        <w:tc>
          <w:tcPr>
            <w:tcW w:w="680" w:type="dxa"/>
            <w:tcBorders>
              <w:top w:val="single" w:sz="4" w:space="0" w:color="auto"/>
              <w:left w:val="single" w:sz="4" w:space="0" w:color="auto"/>
              <w:bottom w:val="single" w:sz="6" w:space="0" w:color="auto"/>
              <w:right w:val="double" w:sz="4" w:space="0" w:color="auto"/>
            </w:tcBorders>
          </w:tcPr>
          <w:p w14:paraId="4226861C" w14:textId="77777777" w:rsidR="00E8122B" w:rsidRPr="00091E91" w:rsidRDefault="00034990" w:rsidP="00496D68">
            <w:pPr>
              <w:spacing w:before="60"/>
              <w:jc w:val="center"/>
              <w:rPr>
                <w:snapToGrid w:val="0"/>
                <w:sz w:val="16"/>
                <w:lang w:val="es-MX"/>
              </w:rPr>
            </w:pPr>
            <w:r>
              <w:rPr>
                <w:snapToGrid w:val="0"/>
                <w:sz w:val="16"/>
                <w:lang w:val="es-MX"/>
              </w:rPr>
              <w:t>May.</w:t>
            </w:r>
          </w:p>
        </w:tc>
      </w:tr>
      <w:tr w:rsidR="00091E91" w:rsidRPr="00091E91" w14:paraId="01E6DA8A" w14:textId="77777777" w:rsidTr="009F0773">
        <w:trPr>
          <w:jc w:val="center"/>
        </w:trPr>
        <w:tc>
          <w:tcPr>
            <w:tcW w:w="680" w:type="dxa"/>
            <w:tcBorders>
              <w:top w:val="single" w:sz="6" w:space="0" w:color="auto"/>
              <w:bottom w:val="double" w:sz="4" w:space="0" w:color="auto"/>
              <w:right w:val="single" w:sz="4" w:space="0" w:color="auto"/>
            </w:tcBorders>
          </w:tcPr>
          <w:p w14:paraId="51B867D5" w14:textId="77777777" w:rsidR="00267111" w:rsidRPr="00091E91" w:rsidRDefault="000C69E7" w:rsidP="004C6EC1">
            <w:pPr>
              <w:tabs>
                <w:tab w:val="decimal" w:pos="192"/>
              </w:tabs>
              <w:rPr>
                <w:sz w:val="16"/>
                <w:szCs w:val="16"/>
              </w:rPr>
            </w:pPr>
            <w:r w:rsidRPr="00091E91">
              <w:rPr>
                <w:sz w:val="16"/>
                <w:szCs w:val="16"/>
              </w:rPr>
              <w:t>(-)</w:t>
            </w:r>
            <w:r w:rsidR="00404135" w:rsidRPr="00091E91">
              <w:rPr>
                <w:sz w:val="16"/>
                <w:szCs w:val="16"/>
              </w:rPr>
              <w:t>0.</w:t>
            </w:r>
            <w:r w:rsidR="008249C1">
              <w:rPr>
                <w:sz w:val="16"/>
                <w:szCs w:val="16"/>
              </w:rPr>
              <w:t>1</w:t>
            </w:r>
            <w:r w:rsidR="00432EEE">
              <w:rPr>
                <w:sz w:val="16"/>
                <w:szCs w:val="16"/>
              </w:rPr>
              <w:t>1</w:t>
            </w:r>
          </w:p>
        </w:tc>
        <w:tc>
          <w:tcPr>
            <w:tcW w:w="680" w:type="dxa"/>
            <w:tcBorders>
              <w:top w:val="single" w:sz="6" w:space="0" w:color="auto"/>
              <w:left w:val="single" w:sz="4" w:space="0" w:color="auto"/>
              <w:bottom w:val="double" w:sz="4" w:space="0" w:color="auto"/>
              <w:right w:val="single" w:sz="4" w:space="0" w:color="auto"/>
            </w:tcBorders>
          </w:tcPr>
          <w:p w14:paraId="2A7436AA" w14:textId="77777777" w:rsidR="00E8122B" w:rsidRPr="00091E91" w:rsidRDefault="008249C1" w:rsidP="00496D68">
            <w:pPr>
              <w:tabs>
                <w:tab w:val="decimal" w:pos="192"/>
              </w:tabs>
              <w:ind w:left="192" w:hanging="192"/>
              <w:rPr>
                <w:sz w:val="16"/>
                <w:szCs w:val="16"/>
              </w:rPr>
            </w:pPr>
            <w:r>
              <w:rPr>
                <w:sz w:val="16"/>
                <w:szCs w:val="16"/>
              </w:rPr>
              <w:t>0.0</w:t>
            </w:r>
            <w:r w:rsidR="00432EEE">
              <w:rPr>
                <w:sz w:val="16"/>
                <w:szCs w:val="16"/>
              </w:rPr>
              <w:t>6</w:t>
            </w:r>
          </w:p>
        </w:tc>
        <w:tc>
          <w:tcPr>
            <w:tcW w:w="680" w:type="dxa"/>
            <w:tcBorders>
              <w:top w:val="single" w:sz="6" w:space="0" w:color="auto"/>
              <w:left w:val="single" w:sz="4" w:space="0" w:color="auto"/>
              <w:bottom w:val="double" w:sz="4" w:space="0" w:color="auto"/>
              <w:right w:val="single" w:sz="4" w:space="0" w:color="auto"/>
            </w:tcBorders>
          </w:tcPr>
          <w:p w14:paraId="4761DAE5" w14:textId="77777777" w:rsidR="00E8122B" w:rsidRPr="00091E91" w:rsidRDefault="00432EEE" w:rsidP="00AF5973">
            <w:pPr>
              <w:tabs>
                <w:tab w:val="decimal" w:pos="192"/>
              </w:tabs>
              <w:rPr>
                <w:sz w:val="16"/>
                <w:szCs w:val="16"/>
              </w:rPr>
            </w:pPr>
            <w:r>
              <w:rPr>
                <w:sz w:val="16"/>
                <w:szCs w:val="16"/>
              </w:rPr>
              <w:t>0.19</w:t>
            </w:r>
          </w:p>
        </w:tc>
        <w:tc>
          <w:tcPr>
            <w:tcW w:w="680" w:type="dxa"/>
            <w:tcBorders>
              <w:top w:val="single" w:sz="6" w:space="0" w:color="auto"/>
              <w:left w:val="single" w:sz="4" w:space="0" w:color="auto"/>
              <w:bottom w:val="double" w:sz="4" w:space="0" w:color="auto"/>
              <w:right w:val="single" w:sz="4" w:space="0" w:color="auto"/>
            </w:tcBorders>
          </w:tcPr>
          <w:p w14:paraId="10175371" w14:textId="77777777" w:rsidR="00E8122B" w:rsidRPr="00091E91" w:rsidRDefault="00432EEE" w:rsidP="00496D68">
            <w:pPr>
              <w:tabs>
                <w:tab w:val="decimal" w:pos="192"/>
              </w:tabs>
              <w:rPr>
                <w:sz w:val="16"/>
                <w:szCs w:val="16"/>
              </w:rPr>
            </w:pPr>
            <w:r>
              <w:rPr>
                <w:sz w:val="16"/>
                <w:szCs w:val="16"/>
              </w:rPr>
              <w:t>0.29</w:t>
            </w:r>
          </w:p>
        </w:tc>
        <w:tc>
          <w:tcPr>
            <w:tcW w:w="680" w:type="dxa"/>
            <w:tcBorders>
              <w:top w:val="single" w:sz="6" w:space="0" w:color="auto"/>
              <w:left w:val="single" w:sz="4" w:space="0" w:color="auto"/>
              <w:bottom w:val="double" w:sz="4" w:space="0" w:color="auto"/>
              <w:right w:val="single" w:sz="4" w:space="0" w:color="auto"/>
            </w:tcBorders>
          </w:tcPr>
          <w:p w14:paraId="69E8DE21" w14:textId="77777777" w:rsidR="00E8122B" w:rsidRPr="00091E91" w:rsidRDefault="00DE0DA0" w:rsidP="00496D68">
            <w:pPr>
              <w:tabs>
                <w:tab w:val="decimal" w:pos="192"/>
              </w:tabs>
              <w:rPr>
                <w:sz w:val="16"/>
                <w:szCs w:val="16"/>
              </w:rPr>
            </w:pPr>
            <w:r>
              <w:rPr>
                <w:sz w:val="16"/>
                <w:szCs w:val="16"/>
              </w:rPr>
              <w:t>0.3</w:t>
            </w:r>
            <w:r w:rsidR="00432EEE">
              <w:rPr>
                <w:sz w:val="16"/>
                <w:szCs w:val="16"/>
              </w:rPr>
              <w:t>5</w:t>
            </w:r>
          </w:p>
        </w:tc>
        <w:tc>
          <w:tcPr>
            <w:tcW w:w="680" w:type="dxa"/>
            <w:tcBorders>
              <w:top w:val="single" w:sz="6" w:space="0" w:color="auto"/>
              <w:left w:val="single" w:sz="4" w:space="0" w:color="auto"/>
              <w:bottom w:val="double" w:sz="4" w:space="0" w:color="auto"/>
              <w:right w:val="single" w:sz="4" w:space="0" w:color="auto"/>
            </w:tcBorders>
          </w:tcPr>
          <w:p w14:paraId="259E8E27" w14:textId="77777777" w:rsidR="00E8122B" w:rsidRPr="00091E91" w:rsidRDefault="00E72DFD" w:rsidP="00B317C6">
            <w:pPr>
              <w:tabs>
                <w:tab w:val="decimal" w:pos="192"/>
              </w:tabs>
              <w:rPr>
                <w:sz w:val="16"/>
                <w:szCs w:val="16"/>
              </w:rPr>
            </w:pPr>
            <w:r w:rsidRPr="00091E91">
              <w:rPr>
                <w:sz w:val="16"/>
                <w:szCs w:val="16"/>
              </w:rPr>
              <w:t>0.3</w:t>
            </w:r>
            <w:r w:rsidR="00432EEE">
              <w:rPr>
                <w:sz w:val="16"/>
                <w:szCs w:val="16"/>
              </w:rPr>
              <w:t>7</w:t>
            </w:r>
          </w:p>
        </w:tc>
        <w:tc>
          <w:tcPr>
            <w:tcW w:w="680" w:type="dxa"/>
            <w:tcBorders>
              <w:top w:val="single" w:sz="6" w:space="0" w:color="auto"/>
              <w:left w:val="single" w:sz="4" w:space="0" w:color="auto"/>
              <w:bottom w:val="double" w:sz="4" w:space="0" w:color="auto"/>
              <w:right w:val="single" w:sz="4" w:space="0" w:color="auto"/>
            </w:tcBorders>
          </w:tcPr>
          <w:p w14:paraId="4EC032CD" w14:textId="77777777" w:rsidR="00E8122B" w:rsidRPr="00091E91" w:rsidRDefault="000C226D" w:rsidP="00496D68">
            <w:pPr>
              <w:tabs>
                <w:tab w:val="decimal" w:pos="192"/>
              </w:tabs>
              <w:rPr>
                <w:sz w:val="16"/>
                <w:szCs w:val="16"/>
              </w:rPr>
            </w:pPr>
            <w:r w:rsidRPr="00091E91">
              <w:rPr>
                <w:sz w:val="16"/>
                <w:szCs w:val="16"/>
              </w:rPr>
              <w:t>0.</w:t>
            </w:r>
            <w:r w:rsidR="00A6585E" w:rsidRPr="00091E91">
              <w:rPr>
                <w:sz w:val="16"/>
                <w:szCs w:val="16"/>
              </w:rPr>
              <w:t>3</w:t>
            </w:r>
            <w:r w:rsidR="00432EEE">
              <w:rPr>
                <w:sz w:val="16"/>
                <w:szCs w:val="16"/>
              </w:rPr>
              <w:t>8</w:t>
            </w:r>
          </w:p>
        </w:tc>
        <w:tc>
          <w:tcPr>
            <w:tcW w:w="680" w:type="dxa"/>
            <w:tcBorders>
              <w:top w:val="single" w:sz="6" w:space="0" w:color="auto"/>
              <w:left w:val="single" w:sz="4" w:space="0" w:color="auto"/>
              <w:bottom w:val="double" w:sz="4" w:space="0" w:color="auto"/>
              <w:right w:val="double" w:sz="4" w:space="0" w:color="auto"/>
            </w:tcBorders>
          </w:tcPr>
          <w:p w14:paraId="3E69CAFF" w14:textId="77777777" w:rsidR="000C226D" w:rsidRPr="00091E91" w:rsidRDefault="00B317C6" w:rsidP="00496D68">
            <w:pPr>
              <w:tabs>
                <w:tab w:val="decimal" w:pos="192"/>
              </w:tabs>
              <w:rPr>
                <w:sz w:val="16"/>
                <w:szCs w:val="16"/>
              </w:rPr>
            </w:pPr>
            <w:r w:rsidRPr="00091E91">
              <w:rPr>
                <w:sz w:val="16"/>
                <w:szCs w:val="16"/>
              </w:rPr>
              <w:t>0.3</w:t>
            </w:r>
            <w:r w:rsidR="00432EEE">
              <w:rPr>
                <w:sz w:val="16"/>
                <w:szCs w:val="16"/>
              </w:rPr>
              <w:t>6</w:t>
            </w:r>
          </w:p>
        </w:tc>
        <w:tc>
          <w:tcPr>
            <w:tcW w:w="680" w:type="dxa"/>
            <w:tcBorders>
              <w:top w:val="single" w:sz="6" w:space="0" w:color="auto"/>
              <w:left w:val="double" w:sz="4" w:space="0" w:color="auto"/>
              <w:bottom w:val="double" w:sz="4" w:space="0" w:color="auto"/>
              <w:right w:val="single" w:sz="4" w:space="0" w:color="auto"/>
            </w:tcBorders>
          </w:tcPr>
          <w:p w14:paraId="7B9D8162" w14:textId="77777777" w:rsidR="00E8122B" w:rsidRPr="00091E91" w:rsidRDefault="003B198C" w:rsidP="00496D68">
            <w:pPr>
              <w:tabs>
                <w:tab w:val="decimal" w:pos="192"/>
              </w:tabs>
              <w:rPr>
                <w:sz w:val="16"/>
                <w:szCs w:val="16"/>
              </w:rPr>
            </w:pPr>
            <w:r w:rsidRPr="00091E91">
              <w:rPr>
                <w:sz w:val="16"/>
                <w:szCs w:val="16"/>
              </w:rPr>
              <w:t>0.3</w:t>
            </w:r>
            <w:r w:rsidR="00432EEE">
              <w:rPr>
                <w:sz w:val="16"/>
                <w:szCs w:val="16"/>
              </w:rPr>
              <w:t>3</w:t>
            </w:r>
          </w:p>
        </w:tc>
        <w:tc>
          <w:tcPr>
            <w:tcW w:w="680" w:type="dxa"/>
            <w:tcBorders>
              <w:top w:val="single" w:sz="6" w:space="0" w:color="auto"/>
              <w:left w:val="single" w:sz="4" w:space="0" w:color="auto"/>
              <w:bottom w:val="double" w:sz="4" w:space="0" w:color="auto"/>
              <w:right w:val="single" w:sz="4" w:space="0" w:color="auto"/>
            </w:tcBorders>
          </w:tcPr>
          <w:p w14:paraId="64798A41" w14:textId="77777777" w:rsidR="00E8122B" w:rsidRPr="00091E91" w:rsidRDefault="00A6585E" w:rsidP="00496D68">
            <w:pPr>
              <w:tabs>
                <w:tab w:val="decimal" w:pos="192"/>
              </w:tabs>
              <w:rPr>
                <w:sz w:val="16"/>
                <w:szCs w:val="16"/>
              </w:rPr>
            </w:pPr>
            <w:r w:rsidRPr="00091E91">
              <w:rPr>
                <w:sz w:val="16"/>
                <w:szCs w:val="16"/>
              </w:rPr>
              <w:t>0.3</w:t>
            </w:r>
            <w:r w:rsidR="00432EEE">
              <w:rPr>
                <w:sz w:val="16"/>
                <w:szCs w:val="16"/>
              </w:rPr>
              <w:t>0</w:t>
            </w:r>
          </w:p>
        </w:tc>
        <w:tc>
          <w:tcPr>
            <w:tcW w:w="680" w:type="dxa"/>
            <w:tcBorders>
              <w:top w:val="single" w:sz="6" w:space="0" w:color="auto"/>
              <w:left w:val="single" w:sz="4" w:space="0" w:color="auto"/>
              <w:bottom w:val="double" w:sz="4" w:space="0" w:color="auto"/>
              <w:right w:val="single" w:sz="4" w:space="0" w:color="auto"/>
            </w:tcBorders>
          </w:tcPr>
          <w:p w14:paraId="25B9D0FB" w14:textId="77777777" w:rsidR="00E8122B" w:rsidRPr="00091E91" w:rsidRDefault="003B198C" w:rsidP="00496D68">
            <w:pPr>
              <w:tabs>
                <w:tab w:val="decimal" w:pos="192"/>
              </w:tabs>
              <w:rPr>
                <w:sz w:val="16"/>
                <w:szCs w:val="16"/>
              </w:rPr>
            </w:pPr>
            <w:r w:rsidRPr="00091E91">
              <w:rPr>
                <w:sz w:val="16"/>
                <w:szCs w:val="16"/>
              </w:rPr>
              <w:t>0.</w:t>
            </w:r>
            <w:r w:rsidR="00432EEE">
              <w:rPr>
                <w:sz w:val="16"/>
                <w:szCs w:val="16"/>
              </w:rPr>
              <w:t>29</w:t>
            </w:r>
          </w:p>
        </w:tc>
        <w:tc>
          <w:tcPr>
            <w:tcW w:w="680" w:type="dxa"/>
            <w:tcBorders>
              <w:top w:val="single" w:sz="6" w:space="0" w:color="auto"/>
              <w:left w:val="single" w:sz="4" w:space="0" w:color="auto"/>
              <w:bottom w:val="double" w:sz="4" w:space="0" w:color="auto"/>
              <w:right w:val="single" w:sz="4" w:space="0" w:color="auto"/>
            </w:tcBorders>
          </w:tcPr>
          <w:p w14:paraId="64930034" w14:textId="77777777" w:rsidR="00E8122B" w:rsidRPr="00091E91" w:rsidRDefault="00E72DFD" w:rsidP="00C05E64">
            <w:pPr>
              <w:tabs>
                <w:tab w:val="decimal" w:pos="192"/>
              </w:tabs>
              <w:rPr>
                <w:sz w:val="16"/>
                <w:szCs w:val="16"/>
              </w:rPr>
            </w:pPr>
            <w:r w:rsidRPr="00091E91">
              <w:rPr>
                <w:sz w:val="16"/>
                <w:szCs w:val="16"/>
              </w:rPr>
              <w:t>0.</w:t>
            </w:r>
            <w:r w:rsidR="00432EEE">
              <w:rPr>
                <w:sz w:val="16"/>
                <w:szCs w:val="16"/>
              </w:rPr>
              <w:t>28</w:t>
            </w:r>
          </w:p>
        </w:tc>
        <w:tc>
          <w:tcPr>
            <w:tcW w:w="680" w:type="dxa"/>
            <w:tcBorders>
              <w:top w:val="single" w:sz="6" w:space="0" w:color="auto"/>
              <w:left w:val="single" w:sz="4" w:space="0" w:color="auto"/>
              <w:bottom w:val="double" w:sz="4" w:space="0" w:color="auto"/>
              <w:right w:val="double" w:sz="4" w:space="0" w:color="auto"/>
            </w:tcBorders>
          </w:tcPr>
          <w:p w14:paraId="767BAE9E" w14:textId="77777777" w:rsidR="00E8122B" w:rsidRPr="00091E91" w:rsidRDefault="00432EEE" w:rsidP="00A32634">
            <w:pPr>
              <w:tabs>
                <w:tab w:val="decimal" w:pos="192"/>
              </w:tabs>
              <w:rPr>
                <w:sz w:val="16"/>
                <w:szCs w:val="16"/>
              </w:rPr>
            </w:pPr>
            <w:r>
              <w:rPr>
                <w:sz w:val="16"/>
                <w:szCs w:val="16"/>
              </w:rPr>
              <w:t>0.27</w:t>
            </w:r>
          </w:p>
        </w:tc>
      </w:tr>
    </w:tbl>
    <w:p w14:paraId="105A8C6B" w14:textId="77777777" w:rsidR="00CE3982" w:rsidRPr="00EE5941" w:rsidRDefault="00A37EDC" w:rsidP="00EE5941">
      <w:pPr>
        <w:pStyle w:val="Textoindependiente"/>
        <w:spacing w:before="60" w:after="60"/>
        <w:ind w:left="270"/>
        <w:rPr>
          <w:color w:val="auto"/>
          <w:sz w:val="16"/>
          <w:szCs w:val="16"/>
          <w:lang w:val="es-MX"/>
        </w:rPr>
      </w:pPr>
      <w:r w:rsidRPr="00091E91">
        <w:rPr>
          <w:color w:val="auto"/>
          <w:sz w:val="16"/>
          <w:szCs w:val="16"/>
        </w:rPr>
        <w:t>Fuente: INEGI.</w:t>
      </w:r>
    </w:p>
    <w:p w14:paraId="7CC9A5C2" w14:textId="77777777" w:rsidR="00CE3982" w:rsidRPr="00091E91" w:rsidRDefault="00CE3982" w:rsidP="00CE3982">
      <w:pPr>
        <w:keepNext/>
        <w:keepLines/>
        <w:tabs>
          <w:tab w:val="left" w:pos="14034"/>
        </w:tabs>
        <w:spacing w:before="600"/>
        <w:ind w:right="-49"/>
        <w:jc w:val="center"/>
        <w:rPr>
          <w:b/>
          <w:smallCaps/>
          <w:sz w:val="20"/>
          <w:szCs w:val="20"/>
        </w:rPr>
      </w:pPr>
      <w:r w:rsidRPr="00091E91">
        <w:rPr>
          <w:b/>
          <w:smallCaps/>
          <w:sz w:val="20"/>
          <w:szCs w:val="20"/>
        </w:rPr>
        <w:lastRenderedPageBreak/>
        <w:t>Gráfica 3</w:t>
      </w:r>
    </w:p>
    <w:p w14:paraId="5EE8FFDB" w14:textId="77777777" w:rsidR="00CE3982" w:rsidRPr="00091E91" w:rsidRDefault="00CE3982" w:rsidP="00CE3982">
      <w:pPr>
        <w:keepNext/>
        <w:keepLines/>
        <w:tabs>
          <w:tab w:val="left" w:pos="14034"/>
        </w:tabs>
        <w:ind w:right="-49"/>
        <w:jc w:val="center"/>
        <w:rPr>
          <w:b/>
          <w:smallCaps/>
          <w:sz w:val="22"/>
          <w:szCs w:val="22"/>
        </w:rPr>
      </w:pPr>
      <w:r w:rsidRPr="00091E91">
        <w:rPr>
          <w:b/>
          <w:smallCaps/>
          <w:sz w:val="22"/>
          <w:szCs w:val="22"/>
        </w:rPr>
        <w:t>Enfoque del cic</w:t>
      </w:r>
      <w:r w:rsidR="004156C3" w:rsidRPr="00091E91">
        <w:rPr>
          <w:b/>
          <w:smallCaps/>
          <w:sz w:val="22"/>
          <w:szCs w:val="22"/>
        </w:rPr>
        <w:t xml:space="preserve">lo de crecimiento: Adelantado </w:t>
      </w:r>
      <w:r w:rsidR="00341244">
        <w:rPr>
          <w:b/>
          <w:smallCaps/>
          <w:sz w:val="22"/>
          <w:szCs w:val="22"/>
        </w:rPr>
        <w:t>a mayo</w:t>
      </w:r>
      <w:r w:rsidR="00705344">
        <w:rPr>
          <w:b/>
          <w:smallCaps/>
          <w:sz w:val="22"/>
          <w:szCs w:val="22"/>
        </w:rPr>
        <w:t xml:space="preserve"> </w:t>
      </w:r>
      <w:r w:rsidR="00C343F8" w:rsidRPr="00091E91">
        <w:rPr>
          <w:b/>
          <w:smallCaps/>
          <w:sz w:val="22"/>
          <w:szCs w:val="22"/>
        </w:rPr>
        <w:t>de 2021</w:t>
      </w:r>
    </w:p>
    <w:p w14:paraId="2BAC627B" w14:textId="77777777" w:rsidR="004E0D13" w:rsidRPr="00091E91" w:rsidRDefault="00CE3982" w:rsidP="00CE3982">
      <w:pPr>
        <w:tabs>
          <w:tab w:val="center" w:pos="3348"/>
        </w:tabs>
        <w:jc w:val="center"/>
        <w:rPr>
          <w:rFonts w:cs="Times New Roman"/>
          <w:sz w:val="16"/>
          <w:szCs w:val="16"/>
          <w:lang w:val="es-MX"/>
        </w:rPr>
      </w:pPr>
      <w:r w:rsidRPr="00091E91">
        <w:rPr>
          <w:sz w:val="20"/>
        </w:rPr>
        <w:t>(Puntos)</w:t>
      </w:r>
    </w:p>
    <w:p w14:paraId="0F4ACE12" w14:textId="77777777" w:rsidR="00BA2F11" w:rsidRPr="00091E91" w:rsidRDefault="003D60A2" w:rsidP="00CE3982">
      <w:pPr>
        <w:jc w:val="center"/>
        <w:rPr>
          <w:szCs w:val="20"/>
        </w:rPr>
      </w:pPr>
      <w:r>
        <w:rPr>
          <w:noProof/>
          <w:lang w:val="es-MX" w:eastAsia="es-MX"/>
        </w:rPr>
        <w:drawing>
          <wp:inline distT="0" distB="0" distL="0" distR="0" wp14:anchorId="7208BF0A" wp14:editId="5495D74C">
            <wp:extent cx="5934075" cy="4143375"/>
            <wp:effectExtent l="0" t="0" r="9525" b="9525"/>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14:paraId="43D043A8" w14:textId="77777777" w:rsidR="00327484" w:rsidRPr="00091E91" w:rsidRDefault="00327484" w:rsidP="00E56569">
      <w:pPr>
        <w:keepLines/>
        <w:spacing w:before="60"/>
        <w:ind w:left="630" w:right="46" w:hanging="540"/>
        <w:rPr>
          <w:b/>
          <w:sz w:val="16"/>
          <w:szCs w:val="16"/>
          <w:lang w:val="es-MX"/>
        </w:rPr>
      </w:pPr>
      <w:r w:rsidRPr="00091E91">
        <w:rPr>
          <w:sz w:val="16"/>
          <w:szCs w:val="16"/>
          <w:lang w:val="es-MX"/>
        </w:rPr>
        <w:t>Nota:</w:t>
      </w:r>
      <w:r w:rsidRPr="00091E91">
        <w:rPr>
          <w:sz w:val="16"/>
          <w:szCs w:val="16"/>
          <w:lang w:val="es-MX"/>
        </w:rPr>
        <w:tab/>
      </w:r>
      <w:r w:rsidRPr="00091E91">
        <w:rPr>
          <w:b/>
          <w:sz w:val="16"/>
          <w:szCs w:val="16"/>
          <w:lang w:val="es-MX"/>
        </w:rPr>
        <w:t xml:space="preserve">El dato del Indicador Adelantado </w:t>
      </w:r>
      <w:r w:rsidR="00E8122B" w:rsidRPr="00091E91">
        <w:rPr>
          <w:b/>
          <w:sz w:val="16"/>
          <w:szCs w:val="16"/>
          <w:lang w:val="es-MX"/>
        </w:rPr>
        <w:t xml:space="preserve">de </w:t>
      </w:r>
      <w:r w:rsidR="00561818">
        <w:rPr>
          <w:b/>
          <w:sz w:val="16"/>
          <w:szCs w:val="16"/>
          <w:lang w:val="es-MX"/>
        </w:rPr>
        <w:t>mayo</w:t>
      </w:r>
      <w:r w:rsidR="004C0C61" w:rsidRPr="00091E91">
        <w:rPr>
          <w:b/>
          <w:sz w:val="16"/>
          <w:szCs w:val="16"/>
          <w:lang w:val="es-MX"/>
        </w:rPr>
        <w:t xml:space="preserve"> </w:t>
      </w:r>
      <w:r w:rsidR="00C343F8" w:rsidRPr="00091E91">
        <w:rPr>
          <w:b/>
          <w:sz w:val="16"/>
          <w:szCs w:val="16"/>
          <w:lang w:val="es-MX"/>
        </w:rPr>
        <w:t>de 2021</w:t>
      </w:r>
      <w:r w:rsidR="007C2992" w:rsidRPr="00091E91">
        <w:rPr>
          <w:b/>
          <w:sz w:val="16"/>
          <w:szCs w:val="16"/>
          <w:lang w:val="es-MX"/>
        </w:rPr>
        <w:t xml:space="preserve"> </w:t>
      </w:r>
      <w:r w:rsidR="00ED4E3D" w:rsidRPr="00091E91">
        <w:rPr>
          <w:b/>
          <w:sz w:val="16"/>
          <w:szCs w:val="16"/>
          <w:lang w:val="es-MX"/>
        </w:rPr>
        <w:t>registra</w:t>
      </w:r>
      <w:r w:rsidR="00295B86" w:rsidRPr="00091E91">
        <w:rPr>
          <w:b/>
          <w:sz w:val="16"/>
          <w:szCs w:val="16"/>
          <w:lang w:val="es-MX"/>
        </w:rPr>
        <w:t xml:space="preserve"> </w:t>
      </w:r>
      <w:r w:rsidR="00900FC5" w:rsidRPr="00091E91">
        <w:rPr>
          <w:b/>
          <w:sz w:val="16"/>
          <w:szCs w:val="16"/>
          <w:lang w:val="es-MX"/>
        </w:rPr>
        <w:t>un</w:t>
      </w:r>
      <w:r w:rsidR="00E005F0" w:rsidRPr="00091E91">
        <w:rPr>
          <w:b/>
          <w:sz w:val="16"/>
          <w:szCs w:val="16"/>
          <w:lang w:val="es-MX"/>
        </w:rPr>
        <w:t xml:space="preserve"> </w:t>
      </w:r>
      <w:r w:rsidR="00900FC5" w:rsidRPr="00091E91">
        <w:rPr>
          <w:b/>
          <w:sz w:val="16"/>
          <w:szCs w:val="16"/>
          <w:lang w:val="es-MX"/>
        </w:rPr>
        <w:t>incremento</w:t>
      </w:r>
      <w:r w:rsidR="00E005F0" w:rsidRPr="00091E91">
        <w:rPr>
          <w:b/>
          <w:sz w:val="16"/>
          <w:szCs w:val="16"/>
          <w:lang w:val="es-MX"/>
        </w:rPr>
        <w:t xml:space="preserve"> </w:t>
      </w:r>
      <w:r w:rsidR="001620DF" w:rsidRPr="00091E91">
        <w:rPr>
          <w:b/>
          <w:sz w:val="16"/>
          <w:szCs w:val="16"/>
          <w:lang w:val="es-MX"/>
        </w:rPr>
        <w:t xml:space="preserve">de </w:t>
      </w:r>
      <w:r w:rsidR="00EF72E4" w:rsidRPr="00091E91">
        <w:rPr>
          <w:b/>
          <w:sz w:val="16"/>
          <w:szCs w:val="16"/>
          <w:lang w:val="es-MX"/>
        </w:rPr>
        <w:t>0.</w:t>
      </w:r>
      <w:r w:rsidR="00432EEE">
        <w:rPr>
          <w:b/>
          <w:sz w:val="16"/>
          <w:szCs w:val="16"/>
          <w:lang w:val="es-MX"/>
        </w:rPr>
        <w:t>27</w:t>
      </w:r>
      <w:r w:rsidR="00372F6C" w:rsidRPr="00091E91">
        <w:rPr>
          <w:b/>
          <w:sz w:val="16"/>
          <w:szCs w:val="16"/>
          <w:lang w:val="es-MX"/>
        </w:rPr>
        <w:t xml:space="preserve"> puntos </w:t>
      </w:r>
      <w:r w:rsidR="00ED4E3D" w:rsidRPr="00091E91">
        <w:rPr>
          <w:rFonts w:cs="Times New Roman"/>
          <w:b/>
          <w:sz w:val="16"/>
          <w:szCs w:val="16"/>
          <w:lang w:val="es-MX"/>
        </w:rPr>
        <w:t>respecto al mes anterior</w:t>
      </w:r>
      <w:r w:rsidRPr="00091E91">
        <w:rPr>
          <w:b/>
          <w:sz w:val="16"/>
          <w:szCs w:val="16"/>
          <w:lang w:val="es-MX"/>
        </w:rPr>
        <w:t>.</w:t>
      </w:r>
    </w:p>
    <w:p w14:paraId="27C069EF" w14:textId="77777777" w:rsidR="00327484" w:rsidRPr="00091E91" w:rsidRDefault="00327484" w:rsidP="00E56569">
      <w:pPr>
        <w:keepNext/>
        <w:keepLines/>
        <w:ind w:left="630" w:right="46"/>
        <w:rPr>
          <w:rFonts w:cs="Times New Roman"/>
          <w:sz w:val="16"/>
          <w:szCs w:val="16"/>
        </w:rPr>
      </w:pPr>
      <w:r w:rsidRPr="00091E91">
        <w:rPr>
          <w:rFonts w:cs="Times New Roman"/>
          <w:sz w:val="16"/>
          <w:szCs w:val="16"/>
        </w:rPr>
        <w:t>La tendencia de largo plazo del Indicador Adelantado está representada por la línea ubicada en 100.</w:t>
      </w:r>
    </w:p>
    <w:p w14:paraId="1BACD0DD" w14:textId="77777777" w:rsidR="00327484" w:rsidRPr="00091E91" w:rsidRDefault="00327484" w:rsidP="00E56569">
      <w:pPr>
        <w:tabs>
          <w:tab w:val="center" w:pos="3348"/>
        </w:tabs>
        <w:ind w:left="630" w:right="46"/>
        <w:rPr>
          <w:rFonts w:cs="Times New Roman"/>
          <w:sz w:val="16"/>
          <w:szCs w:val="16"/>
        </w:rPr>
      </w:pPr>
      <w:r w:rsidRPr="00091E91">
        <w:rPr>
          <w:rFonts w:cs="Times New Roman"/>
          <w:sz w:val="16"/>
          <w:szCs w:val="16"/>
        </w:rPr>
        <w:tab/>
        <w:t>Los números sobre la gráfica (por ejemplo 1981.01) representan el año y el mes en que ocurrió el punto de giro en el Indicador Adelantado: pico o valle.</w:t>
      </w:r>
    </w:p>
    <w:p w14:paraId="4FD57C5C" w14:textId="77777777" w:rsidR="00327484" w:rsidRPr="00091E91" w:rsidRDefault="00327484" w:rsidP="00E56569">
      <w:pPr>
        <w:keepLines/>
        <w:ind w:left="630" w:right="46"/>
        <w:rPr>
          <w:rFonts w:cs="Times New Roman"/>
          <w:sz w:val="16"/>
          <w:szCs w:val="16"/>
        </w:rPr>
      </w:pPr>
      <w:r w:rsidRPr="00091E91">
        <w:rPr>
          <w:rFonts w:cs="Times New Roman"/>
          <w:sz w:val="16"/>
          <w:szCs w:val="16"/>
        </w:rPr>
        <w:t>Los números entre paréntesis indican el número de meses que determinado punto de giro del Indicador Adelantado antecede al punto de giro del Indicador Coincidente. Dichos números pueden cambiar a lo largo del tiempo.</w:t>
      </w:r>
    </w:p>
    <w:p w14:paraId="4C10B99A" w14:textId="77777777" w:rsidR="00327484" w:rsidRPr="00091E91" w:rsidRDefault="00327484" w:rsidP="00E56569">
      <w:pPr>
        <w:keepLines/>
        <w:ind w:left="630" w:right="46"/>
        <w:rPr>
          <w:rFonts w:cs="Times New Roman"/>
          <w:sz w:val="16"/>
          <w:szCs w:val="16"/>
          <w:lang w:val="es-MX"/>
        </w:rPr>
      </w:pPr>
      <w:r w:rsidRPr="00091E91">
        <w:rPr>
          <w:sz w:val="16"/>
          <w:szCs w:val="16"/>
        </w:rPr>
        <w:t>El área sombreada indica el periodo entre un pico y un valle en el Indicador Coincidente.</w:t>
      </w:r>
    </w:p>
    <w:p w14:paraId="38AD1D2A" w14:textId="77777777" w:rsidR="00CE3982" w:rsidRPr="00091E91" w:rsidRDefault="00327484" w:rsidP="00E56569">
      <w:pPr>
        <w:spacing w:before="60"/>
        <w:ind w:left="90"/>
        <w:rPr>
          <w:sz w:val="16"/>
          <w:szCs w:val="16"/>
        </w:rPr>
      </w:pPr>
      <w:r w:rsidRPr="00091E91">
        <w:rPr>
          <w:sz w:val="16"/>
          <w:szCs w:val="16"/>
        </w:rPr>
        <w:t>Fuente: INEGI.</w:t>
      </w:r>
    </w:p>
    <w:p w14:paraId="6444B464" w14:textId="77777777" w:rsidR="00057E19" w:rsidRPr="00091E91" w:rsidRDefault="00057E19" w:rsidP="00057E19">
      <w:pPr>
        <w:spacing w:before="600" w:after="80"/>
        <w:rPr>
          <w:szCs w:val="20"/>
        </w:rPr>
      </w:pPr>
      <w:r w:rsidRPr="00091E91">
        <w:rPr>
          <w:szCs w:val="20"/>
        </w:rPr>
        <w:t xml:space="preserve">La evolución del Indicador Adelantado en el mes de </w:t>
      </w:r>
      <w:r w:rsidR="00BC57E7">
        <w:rPr>
          <w:szCs w:val="20"/>
        </w:rPr>
        <w:t>mayo</w:t>
      </w:r>
      <w:r w:rsidR="00CE0381" w:rsidRPr="00091E91">
        <w:rPr>
          <w:szCs w:val="20"/>
        </w:rPr>
        <w:t xml:space="preserve"> </w:t>
      </w:r>
      <w:r w:rsidRPr="00091E91">
        <w:rPr>
          <w:szCs w:val="20"/>
        </w:rPr>
        <w:t>fue consecuencia del desempeño de los componentes que lo conforman, cuyos resultados se muestran en el cuadro y las gráficas siguientes.</w:t>
      </w:r>
    </w:p>
    <w:p w14:paraId="3AC93BE4" w14:textId="77777777" w:rsidR="00057E19" w:rsidRPr="00091E91" w:rsidRDefault="00057E19">
      <w:pPr>
        <w:jc w:val="left"/>
        <w:rPr>
          <w:szCs w:val="20"/>
        </w:rPr>
      </w:pPr>
      <w:r w:rsidRPr="00091E91">
        <w:rPr>
          <w:szCs w:val="20"/>
        </w:rPr>
        <w:br w:type="page"/>
      </w:r>
    </w:p>
    <w:p w14:paraId="550B7251" w14:textId="77777777" w:rsidR="006928D7" w:rsidRPr="00091E91" w:rsidRDefault="006928D7" w:rsidP="00E41C9B">
      <w:pPr>
        <w:keepNext/>
        <w:keepLines/>
        <w:spacing w:before="600"/>
        <w:jc w:val="center"/>
        <w:rPr>
          <w:b/>
          <w:smallCaps/>
          <w:sz w:val="22"/>
          <w:szCs w:val="20"/>
        </w:rPr>
      </w:pPr>
    </w:p>
    <w:p w14:paraId="332D7B1F" w14:textId="77777777" w:rsidR="00E41C9B" w:rsidRPr="00091E91" w:rsidRDefault="00E41C9B" w:rsidP="006928D7">
      <w:pPr>
        <w:keepNext/>
        <w:keepLines/>
        <w:spacing w:before="360"/>
        <w:jc w:val="center"/>
        <w:rPr>
          <w:b/>
          <w:smallCaps/>
          <w:sz w:val="22"/>
          <w:szCs w:val="20"/>
        </w:rPr>
      </w:pPr>
      <w:r w:rsidRPr="00091E91">
        <w:rPr>
          <w:b/>
          <w:smallCaps/>
          <w:sz w:val="22"/>
          <w:szCs w:val="20"/>
        </w:rPr>
        <w:t>Componentes del Indicador Adelantado</w:t>
      </w:r>
    </w:p>
    <w:p w14:paraId="72D92B1A" w14:textId="77777777" w:rsidR="00E41C9B" w:rsidRPr="00091E91" w:rsidRDefault="00E41C9B" w:rsidP="00E41C9B">
      <w:pPr>
        <w:tabs>
          <w:tab w:val="center" w:pos="3348"/>
        </w:tabs>
        <w:jc w:val="center"/>
        <w:rPr>
          <w:sz w:val="20"/>
          <w:szCs w:val="20"/>
        </w:rPr>
      </w:pPr>
      <w:r w:rsidRPr="00091E91">
        <w:rPr>
          <w:sz w:val="20"/>
          <w:szCs w:val="20"/>
        </w:rPr>
        <w:t>Diferencia en puntos respecto al mes inmediato anterior</w:t>
      </w:r>
    </w:p>
    <w:tbl>
      <w:tblPr>
        <w:tblW w:w="9170" w:type="dxa"/>
        <w:jc w:val="center"/>
        <w:tblBorders>
          <w:top w:val="double" w:sz="4" w:space="0" w:color="404040"/>
          <w:left w:val="double" w:sz="4" w:space="0" w:color="404040"/>
          <w:bottom w:val="double" w:sz="4" w:space="0" w:color="404040"/>
          <w:right w:val="double" w:sz="4" w:space="0" w:color="404040"/>
          <w:insideV w:val="single" w:sz="4" w:space="0" w:color="404040"/>
        </w:tblBorders>
        <w:tblLayout w:type="fixed"/>
        <w:tblLook w:val="04A0" w:firstRow="1" w:lastRow="0" w:firstColumn="1" w:lastColumn="0" w:noHBand="0" w:noVBand="1"/>
      </w:tblPr>
      <w:tblGrid>
        <w:gridCol w:w="645"/>
        <w:gridCol w:w="652"/>
        <w:gridCol w:w="1312"/>
        <w:gridCol w:w="1312"/>
        <w:gridCol w:w="1578"/>
        <w:gridCol w:w="1046"/>
        <w:gridCol w:w="1313"/>
        <w:gridCol w:w="1312"/>
      </w:tblGrid>
      <w:tr w:rsidR="00091E91" w:rsidRPr="00091E91" w14:paraId="6D0407C1" w14:textId="77777777" w:rsidTr="00496D68">
        <w:trPr>
          <w:trHeight w:val="1106"/>
          <w:jc w:val="center"/>
        </w:trPr>
        <w:tc>
          <w:tcPr>
            <w:tcW w:w="645" w:type="dxa"/>
            <w:tcBorders>
              <w:top w:val="double" w:sz="4" w:space="0" w:color="404040"/>
              <w:bottom w:val="double" w:sz="4" w:space="0" w:color="404040"/>
            </w:tcBorders>
            <w:shd w:val="clear" w:color="auto" w:fill="D9D9D9"/>
          </w:tcPr>
          <w:p w14:paraId="1057724B" w14:textId="77777777" w:rsidR="00842C30" w:rsidRPr="00091E91" w:rsidRDefault="00842C30" w:rsidP="00496D68">
            <w:pPr>
              <w:tabs>
                <w:tab w:val="center" w:pos="3348"/>
              </w:tabs>
              <w:spacing w:before="480"/>
              <w:jc w:val="center"/>
              <w:rPr>
                <w:sz w:val="16"/>
                <w:szCs w:val="16"/>
              </w:rPr>
            </w:pPr>
            <w:r w:rsidRPr="00091E91">
              <w:rPr>
                <w:sz w:val="16"/>
                <w:szCs w:val="16"/>
              </w:rPr>
              <w:t>Año</w:t>
            </w:r>
          </w:p>
        </w:tc>
        <w:tc>
          <w:tcPr>
            <w:tcW w:w="652" w:type="dxa"/>
            <w:tcBorders>
              <w:top w:val="double" w:sz="4" w:space="0" w:color="404040"/>
              <w:bottom w:val="double" w:sz="4" w:space="0" w:color="404040"/>
            </w:tcBorders>
            <w:shd w:val="clear" w:color="auto" w:fill="D9D9D9"/>
          </w:tcPr>
          <w:p w14:paraId="05C865D1" w14:textId="77777777" w:rsidR="00842C30" w:rsidRPr="00091E91" w:rsidRDefault="00842C30" w:rsidP="00496D68">
            <w:pPr>
              <w:tabs>
                <w:tab w:val="center" w:pos="3348"/>
              </w:tabs>
              <w:spacing w:before="480"/>
              <w:jc w:val="center"/>
              <w:rPr>
                <w:sz w:val="16"/>
                <w:szCs w:val="16"/>
              </w:rPr>
            </w:pPr>
            <w:r w:rsidRPr="00091E91">
              <w:rPr>
                <w:sz w:val="16"/>
                <w:szCs w:val="16"/>
              </w:rPr>
              <w:t>Mes</w:t>
            </w:r>
          </w:p>
        </w:tc>
        <w:tc>
          <w:tcPr>
            <w:tcW w:w="1312" w:type="dxa"/>
            <w:tcBorders>
              <w:top w:val="double" w:sz="4" w:space="0" w:color="404040"/>
              <w:bottom w:val="double" w:sz="4" w:space="0" w:color="404040"/>
            </w:tcBorders>
            <w:shd w:val="clear" w:color="auto" w:fill="D9D9D9"/>
            <w:vAlign w:val="center"/>
          </w:tcPr>
          <w:p w14:paraId="73F6A9BC" w14:textId="77777777" w:rsidR="00842C30" w:rsidRPr="00091E91" w:rsidRDefault="00842C30" w:rsidP="00534D98">
            <w:pPr>
              <w:jc w:val="center"/>
              <w:rPr>
                <w:sz w:val="16"/>
                <w:szCs w:val="16"/>
                <w:lang w:val="es-MX" w:eastAsia="es-MX"/>
              </w:rPr>
            </w:pPr>
            <w:r w:rsidRPr="00091E91">
              <w:rPr>
                <w:sz w:val="16"/>
                <w:szCs w:val="16"/>
                <w:lang w:val="es-MX" w:eastAsia="es-MX"/>
              </w:rPr>
              <w:t>Tendencia del Empleo en las Manufacturas</w:t>
            </w:r>
          </w:p>
        </w:tc>
        <w:tc>
          <w:tcPr>
            <w:tcW w:w="1312" w:type="dxa"/>
            <w:tcBorders>
              <w:top w:val="double" w:sz="4" w:space="0" w:color="404040"/>
              <w:bottom w:val="double" w:sz="4" w:space="0" w:color="404040"/>
            </w:tcBorders>
            <w:shd w:val="clear" w:color="auto" w:fill="D9D9D9"/>
            <w:vAlign w:val="center"/>
          </w:tcPr>
          <w:p w14:paraId="58DA94F2" w14:textId="77777777" w:rsidR="00842C30" w:rsidRPr="00091E91" w:rsidRDefault="00842C30" w:rsidP="00496D68">
            <w:pPr>
              <w:jc w:val="center"/>
              <w:rPr>
                <w:sz w:val="16"/>
                <w:szCs w:val="16"/>
                <w:lang w:val="es-MX" w:eastAsia="es-MX"/>
              </w:rPr>
            </w:pPr>
            <w:r w:rsidRPr="00091E91">
              <w:rPr>
                <w:sz w:val="16"/>
                <w:szCs w:val="16"/>
                <w:lang w:val="es-MX" w:eastAsia="es-MX"/>
              </w:rPr>
              <w:t>Indicador de Confianza Empresarial: Momento Adecuado para Invertir */</w:t>
            </w:r>
          </w:p>
        </w:tc>
        <w:tc>
          <w:tcPr>
            <w:tcW w:w="1578" w:type="dxa"/>
            <w:tcBorders>
              <w:top w:val="double" w:sz="4" w:space="0" w:color="404040"/>
              <w:bottom w:val="double" w:sz="4" w:space="0" w:color="404040"/>
            </w:tcBorders>
            <w:shd w:val="clear" w:color="auto" w:fill="D9D9D9"/>
            <w:vAlign w:val="center"/>
          </w:tcPr>
          <w:p w14:paraId="5490E74C" w14:textId="77777777" w:rsidR="00842C30" w:rsidRPr="00091E91" w:rsidRDefault="00842C30" w:rsidP="00496D68">
            <w:pPr>
              <w:jc w:val="center"/>
              <w:rPr>
                <w:sz w:val="16"/>
                <w:szCs w:val="16"/>
                <w:lang w:val="es-MX" w:eastAsia="es-MX"/>
              </w:rPr>
            </w:pPr>
            <w:r w:rsidRPr="00091E91">
              <w:rPr>
                <w:sz w:val="16"/>
                <w:szCs w:val="16"/>
                <w:lang w:val="es-MX" w:eastAsia="es-MX"/>
              </w:rPr>
              <w:t>Índice de Precios y Cotizaciones de la Bolsa Mexicana de Valores en términos reales</w:t>
            </w:r>
          </w:p>
        </w:tc>
        <w:tc>
          <w:tcPr>
            <w:tcW w:w="1046" w:type="dxa"/>
            <w:tcBorders>
              <w:top w:val="double" w:sz="4" w:space="0" w:color="404040"/>
              <w:bottom w:val="double" w:sz="4" w:space="0" w:color="404040"/>
            </w:tcBorders>
            <w:shd w:val="clear" w:color="auto" w:fill="D9D9D9"/>
            <w:vAlign w:val="center"/>
          </w:tcPr>
          <w:p w14:paraId="56063137" w14:textId="77777777" w:rsidR="00842C30" w:rsidRPr="00091E91" w:rsidRDefault="00842C30" w:rsidP="00496D68">
            <w:pPr>
              <w:jc w:val="center"/>
              <w:rPr>
                <w:sz w:val="16"/>
                <w:szCs w:val="16"/>
                <w:lang w:val="es-MX" w:eastAsia="es-MX"/>
              </w:rPr>
            </w:pPr>
            <w:r w:rsidRPr="00091E91">
              <w:rPr>
                <w:sz w:val="16"/>
                <w:szCs w:val="16"/>
                <w:lang w:val="es-MX" w:eastAsia="es-MX"/>
              </w:rPr>
              <w:t xml:space="preserve">Tipo de Cambio Real Bilateral </w:t>
            </w:r>
          </w:p>
          <w:p w14:paraId="469AE651" w14:textId="77777777" w:rsidR="00842C30" w:rsidRPr="00091E91" w:rsidRDefault="00842C30" w:rsidP="00496D68">
            <w:pPr>
              <w:jc w:val="center"/>
              <w:rPr>
                <w:sz w:val="16"/>
                <w:szCs w:val="16"/>
                <w:lang w:val="es-MX" w:eastAsia="es-MX"/>
              </w:rPr>
            </w:pPr>
            <w:r w:rsidRPr="00091E91">
              <w:rPr>
                <w:sz w:val="16"/>
                <w:szCs w:val="16"/>
                <w:lang w:val="es-MX" w:eastAsia="es-MX"/>
              </w:rPr>
              <w:t xml:space="preserve">México </w:t>
            </w:r>
            <w:r w:rsidR="006543F2" w:rsidRPr="00091E91">
              <w:rPr>
                <w:sz w:val="16"/>
                <w:szCs w:val="16"/>
                <w:lang w:val="es-MX" w:eastAsia="es-MX"/>
              </w:rPr>
              <w:t>–</w:t>
            </w:r>
            <w:r w:rsidRPr="00091E91">
              <w:rPr>
                <w:sz w:val="16"/>
                <w:szCs w:val="16"/>
                <w:lang w:val="es-MX" w:eastAsia="es-MX"/>
              </w:rPr>
              <w:t xml:space="preserve"> EUA</w:t>
            </w:r>
          </w:p>
        </w:tc>
        <w:tc>
          <w:tcPr>
            <w:tcW w:w="1313" w:type="dxa"/>
            <w:tcBorders>
              <w:top w:val="double" w:sz="4" w:space="0" w:color="404040"/>
              <w:bottom w:val="double" w:sz="4" w:space="0" w:color="404040"/>
            </w:tcBorders>
            <w:shd w:val="clear" w:color="auto" w:fill="D9D9D9"/>
            <w:vAlign w:val="center"/>
          </w:tcPr>
          <w:p w14:paraId="3F829B60" w14:textId="77777777" w:rsidR="00842C30" w:rsidRPr="00091E91" w:rsidRDefault="00842C30" w:rsidP="00496D68">
            <w:pPr>
              <w:jc w:val="center"/>
              <w:rPr>
                <w:sz w:val="16"/>
                <w:szCs w:val="16"/>
                <w:lang w:val="es-MX" w:eastAsia="es-MX"/>
              </w:rPr>
            </w:pPr>
            <w:r w:rsidRPr="00091E91">
              <w:rPr>
                <w:sz w:val="16"/>
                <w:szCs w:val="16"/>
                <w:lang w:val="es-MX" w:eastAsia="es-MX"/>
              </w:rPr>
              <w:t>Tasa de Interés Interbancaria de Equilibrio</w:t>
            </w:r>
          </w:p>
        </w:tc>
        <w:tc>
          <w:tcPr>
            <w:tcW w:w="1312" w:type="dxa"/>
            <w:tcBorders>
              <w:top w:val="double" w:sz="4" w:space="0" w:color="404040"/>
              <w:bottom w:val="double" w:sz="4" w:space="0" w:color="404040"/>
            </w:tcBorders>
            <w:shd w:val="clear" w:color="auto" w:fill="D9D9D9"/>
            <w:vAlign w:val="center"/>
          </w:tcPr>
          <w:p w14:paraId="108F8593" w14:textId="77777777" w:rsidR="00842C30" w:rsidRPr="00091E91" w:rsidRDefault="00842C30" w:rsidP="00496D68">
            <w:pPr>
              <w:jc w:val="center"/>
              <w:rPr>
                <w:sz w:val="16"/>
                <w:szCs w:val="16"/>
                <w:lang w:val="es-MX" w:eastAsia="es-MX"/>
              </w:rPr>
            </w:pPr>
            <w:r w:rsidRPr="00091E91">
              <w:rPr>
                <w:sz w:val="16"/>
                <w:szCs w:val="16"/>
                <w:lang w:val="es-MX" w:eastAsia="es-MX"/>
              </w:rPr>
              <w:t xml:space="preserve">Índice Standard &amp; </w:t>
            </w:r>
            <w:proofErr w:type="spellStart"/>
            <w:r w:rsidRPr="00091E91">
              <w:rPr>
                <w:sz w:val="16"/>
                <w:szCs w:val="16"/>
                <w:lang w:val="es-MX" w:eastAsia="es-MX"/>
              </w:rPr>
              <w:t>Poor’s</w:t>
            </w:r>
            <w:proofErr w:type="spellEnd"/>
            <w:r w:rsidRPr="00091E91">
              <w:rPr>
                <w:sz w:val="16"/>
                <w:szCs w:val="16"/>
                <w:lang w:val="es-MX" w:eastAsia="es-MX"/>
              </w:rPr>
              <w:t xml:space="preserve"> 500 (índice bursátil de EUA)</w:t>
            </w:r>
          </w:p>
        </w:tc>
      </w:tr>
      <w:tr w:rsidR="00091E91" w:rsidRPr="00091E91" w14:paraId="6A7A6804" w14:textId="77777777" w:rsidTr="00385118">
        <w:trPr>
          <w:cantSplit/>
          <w:trHeight w:val="23"/>
          <w:jc w:val="center"/>
        </w:trPr>
        <w:tc>
          <w:tcPr>
            <w:tcW w:w="645" w:type="dxa"/>
            <w:vAlign w:val="bottom"/>
          </w:tcPr>
          <w:p w14:paraId="4EAA6F86" w14:textId="77777777" w:rsidR="00762BAF" w:rsidRPr="00091E91" w:rsidRDefault="00762BAF" w:rsidP="00C343F8">
            <w:pPr>
              <w:tabs>
                <w:tab w:val="center" w:pos="3348"/>
              </w:tabs>
              <w:spacing w:before="60"/>
              <w:jc w:val="center"/>
              <w:rPr>
                <w:sz w:val="16"/>
                <w:szCs w:val="16"/>
              </w:rPr>
            </w:pPr>
            <w:r w:rsidRPr="00091E91">
              <w:rPr>
                <w:sz w:val="16"/>
                <w:szCs w:val="16"/>
              </w:rPr>
              <w:t>2020</w:t>
            </w:r>
          </w:p>
        </w:tc>
        <w:tc>
          <w:tcPr>
            <w:tcW w:w="652" w:type="dxa"/>
          </w:tcPr>
          <w:p w14:paraId="7B853D9E" w14:textId="77777777" w:rsidR="00762BAF" w:rsidRPr="00091E91" w:rsidRDefault="00BC57E7" w:rsidP="00C343F8">
            <w:pPr>
              <w:spacing w:before="60"/>
              <w:ind w:left="57" w:right="-55"/>
              <w:jc w:val="left"/>
              <w:rPr>
                <w:sz w:val="16"/>
                <w:szCs w:val="16"/>
                <w:lang w:val="es-MX" w:eastAsia="es-MX"/>
              </w:rPr>
            </w:pPr>
            <w:r>
              <w:rPr>
                <w:sz w:val="16"/>
                <w:szCs w:val="16"/>
                <w:lang w:val="es-MX" w:eastAsia="es-MX"/>
              </w:rPr>
              <w:t>May</w:t>
            </w:r>
            <w:r w:rsidR="00762BAF" w:rsidRPr="00091E91">
              <w:rPr>
                <w:sz w:val="16"/>
                <w:szCs w:val="16"/>
                <w:lang w:val="es-MX" w:eastAsia="es-MX"/>
              </w:rPr>
              <w:t>.</w:t>
            </w:r>
          </w:p>
        </w:tc>
        <w:tc>
          <w:tcPr>
            <w:tcW w:w="1312" w:type="dxa"/>
            <w:vAlign w:val="bottom"/>
          </w:tcPr>
          <w:p w14:paraId="4199E3B7" w14:textId="77777777" w:rsidR="00762BAF" w:rsidRPr="00091E91" w:rsidRDefault="00762BAF" w:rsidP="00C343F8">
            <w:pPr>
              <w:tabs>
                <w:tab w:val="decimal" w:pos="406"/>
                <w:tab w:val="decimal" w:pos="595"/>
              </w:tabs>
              <w:spacing w:before="60"/>
              <w:rPr>
                <w:sz w:val="16"/>
                <w:szCs w:val="16"/>
              </w:rPr>
            </w:pPr>
            <w:r w:rsidRPr="00091E91">
              <w:rPr>
                <w:sz w:val="16"/>
                <w:szCs w:val="16"/>
              </w:rPr>
              <w:tab/>
            </w:r>
            <w:r w:rsidR="00F50222" w:rsidRPr="00091E91">
              <w:rPr>
                <w:sz w:val="16"/>
                <w:szCs w:val="16"/>
              </w:rPr>
              <w:t>(-)</w:t>
            </w:r>
            <w:r w:rsidRPr="00091E91">
              <w:rPr>
                <w:sz w:val="16"/>
                <w:szCs w:val="16"/>
              </w:rPr>
              <w:tab/>
              <w:t>0.</w:t>
            </w:r>
            <w:r w:rsidR="00847787">
              <w:rPr>
                <w:sz w:val="16"/>
                <w:szCs w:val="16"/>
              </w:rPr>
              <w:t>0</w:t>
            </w:r>
            <w:r w:rsidR="003D60A2">
              <w:rPr>
                <w:sz w:val="16"/>
                <w:szCs w:val="16"/>
              </w:rPr>
              <w:t>1</w:t>
            </w:r>
          </w:p>
        </w:tc>
        <w:tc>
          <w:tcPr>
            <w:tcW w:w="1312" w:type="dxa"/>
            <w:vAlign w:val="bottom"/>
          </w:tcPr>
          <w:p w14:paraId="47C1AD23" w14:textId="77777777" w:rsidR="00762BAF" w:rsidRPr="00091E91" w:rsidRDefault="00762BAF" w:rsidP="00C343F8">
            <w:pPr>
              <w:tabs>
                <w:tab w:val="decimal" w:pos="370"/>
                <w:tab w:val="decimal" w:pos="543"/>
              </w:tabs>
              <w:spacing w:before="60"/>
              <w:rPr>
                <w:sz w:val="16"/>
                <w:szCs w:val="16"/>
              </w:rPr>
            </w:pPr>
            <w:r w:rsidRPr="00091E91">
              <w:rPr>
                <w:sz w:val="16"/>
                <w:szCs w:val="16"/>
              </w:rPr>
              <w:tab/>
            </w:r>
            <w:r w:rsidR="008C5FE7" w:rsidRPr="00091E91">
              <w:rPr>
                <w:sz w:val="16"/>
                <w:szCs w:val="16"/>
              </w:rPr>
              <w:t>(-)</w:t>
            </w:r>
            <w:r w:rsidRPr="00091E91">
              <w:rPr>
                <w:sz w:val="16"/>
                <w:szCs w:val="16"/>
              </w:rPr>
              <w:tab/>
              <w:t>0.</w:t>
            </w:r>
            <w:r w:rsidR="00847787">
              <w:rPr>
                <w:sz w:val="16"/>
                <w:szCs w:val="16"/>
              </w:rPr>
              <w:t>39</w:t>
            </w:r>
          </w:p>
        </w:tc>
        <w:tc>
          <w:tcPr>
            <w:tcW w:w="1578" w:type="dxa"/>
            <w:vAlign w:val="bottom"/>
          </w:tcPr>
          <w:p w14:paraId="6C1BE065" w14:textId="77777777" w:rsidR="00762BAF" w:rsidRPr="00091E91" w:rsidRDefault="00762BAF" w:rsidP="00C343F8">
            <w:pPr>
              <w:tabs>
                <w:tab w:val="decimal" w:pos="476"/>
                <w:tab w:val="decimal" w:pos="671"/>
              </w:tabs>
              <w:spacing w:before="60"/>
              <w:rPr>
                <w:sz w:val="16"/>
                <w:szCs w:val="16"/>
              </w:rPr>
            </w:pPr>
            <w:r w:rsidRPr="00091E91">
              <w:rPr>
                <w:sz w:val="16"/>
                <w:szCs w:val="16"/>
              </w:rPr>
              <w:tab/>
            </w:r>
            <w:r w:rsidR="000634A5" w:rsidRPr="00091E91">
              <w:rPr>
                <w:sz w:val="16"/>
                <w:szCs w:val="16"/>
              </w:rPr>
              <w:t>(-)</w:t>
            </w:r>
            <w:r w:rsidRPr="00091E91">
              <w:rPr>
                <w:sz w:val="16"/>
                <w:szCs w:val="16"/>
              </w:rPr>
              <w:tab/>
              <w:t>0.</w:t>
            </w:r>
            <w:r w:rsidR="007471B0">
              <w:rPr>
                <w:sz w:val="16"/>
                <w:szCs w:val="16"/>
              </w:rPr>
              <w:t>08</w:t>
            </w:r>
          </w:p>
        </w:tc>
        <w:tc>
          <w:tcPr>
            <w:tcW w:w="1046" w:type="dxa"/>
            <w:vAlign w:val="bottom"/>
          </w:tcPr>
          <w:p w14:paraId="047C63E1" w14:textId="77777777" w:rsidR="00762BAF" w:rsidRPr="00091E91" w:rsidRDefault="000470AE" w:rsidP="00C343F8">
            <w:pPr>
              <w:tabs>
                <w:tab w:val="decimal" w:pos="403"/>
                <w:tab w:val="decimal" w:pos="567"/>
              </w:tabs>
              <w:spacing w:before="60"/>
              <w:rPr>
                <w:sz w:val="16"/>
                <w:szCs w:val="16"/>
              </w:rPr>
            </w:pPr>
            <w:r w:rsidRPr="00091E91">
              <w:rPr>
                <w:sz w:val="16"/>
                <w:szCs w:val="16"/>
              </w:rPr>
              <w:tab/>
            </w:r>
            <w:r w:rsidR="00762BAF" w:rsidRPr="00091E91">
              <w:rPr>
                <w:sz w:val="16"/>
                <w:szCs w:val="16"/>
              </w:rPr>
              <w:tab/>
              <w:t>0.</w:t>
            </w:r>
            <w:r w:rsidR="006F0F20">
              <w:rPr>
                <w:sz w:val="16"/>
                <w:szCs w:val="16"/>
              </w:rPr>
              <w:t>25</w:t>
            </w:r>
          </w:p>
        </w:tc>
        <w:tc>
          <w:tcPr>
            <w:tcW w:w="1313" w:type="dxa"/>
            <w:vAlign w:val="bottom"/>
          </w:tcPr>
          <w:p w14:paraId="3310527B" w14:textId="77777777" w:rsidR="00762BAF" w:rsidRPr="00091E91" w:rsidRDefault="00762BAF" w:rsidP="00C343F8">
            <w:pPr>
              <w:tabs>
                <w:tab w:val="decimal" w:pos="403"/>
                <w:tab w:val="decimal" w:pos="567"/>
              </w:tabs>
              <w:spacing w:before="60"/>
              <w:rPr>
                <w:sz w:val="16"/>
                <w:szCs w:val="16"/>
              </w:rPr>
            </w:pPr>
            <w:r w:rsidRPr="00091E91">
              <w:rPr>
                <w:sz w:val="16"/>
                <w:szCs w:val="16"/>
              </w:rPr>
              <w:tab/>
              <w:t>(-)</w:t>
            </w:r>
            <w:r w:rsidRPr="00091E91">
              <w:rPr>
                <w:sz w:val="16"/>
                <w:szCs w:val="16"/>
              </w:rPr>
              <w:tab/>
              <w:t>0.</w:t>
            </w:r>
            <w:r w:rsidR="00DA301F">
              <w:rPr>
                <w:sz w:val="16"/>
                <w:szCs w:val="16"/>
              </w:rPr>
              <w:t>3</w:t>
            </w:r>
            <w:r w:rsidR="006F0F20">
              <w:rPr>
                <w:sz w:val="16"/>
                <w:szCs w:val="16"/>
              </w:rPr>
              <w:t>4</w:t>
            </w:r>
          </w:p>
        </w:tc>
        <w:tc>
          <w:tcPr>
            <w:tcW w:w="1312" w:type="dxa"/>
            <w:vAlign w:val="bottom"/>
          </w:tcPr>
          <w:p w14:paraId="143904D0" w14:textId="77777777" w:rsidR="00762BAF" w:rsidRPr="00091E91" w:rsidRDefault="00762BAF" w:rsidP="00C343F8">
            <w:pPr>
              <w:tabs>
                <w:tab w:val="decimal" w:pos="508"/>
                <w:tab w:val="decimal" w:pos="649"/>
              </w:tabs>
              <w:spacing w:before="60"/>
              <w:rPr>
                <w:sz w:val="16"/>
                <w:szCs w:val="16"/>
              </w:rPr>
            </w:pPr>
            <w:r w:rsidRPr="00091E91">
              <w:rPr>
                <w:sz w:val="16"/>
                <w:szCs w:val="16"/>
              </w:rPr>
              <w:tab/>
            </w:r>
            <w:r w:rsidR="00CF0657" w:rsidRPr="00091E91">
              <w:rPr>
                <w:sz w:val="16"/>
                <w:szCs w:val="16"/>
              </w:rPr>
              <w:t>(-)</w:t>
            </w:r>
            <w:r w:rsidRPr="00091E91">
              <w:rPr>
                <w:sz w:val="16"/>
                <w:szCs w:val="16"/>
              </w:rPr>
              <w:tab/>
              <w:t>0.</w:t>
            </w:r>
            <w:r w:rsidR="006779C1">
              <w:rPr>
                <w:sz w:val="16"/>
                <w:szCs w:val="16"/>
              </w:rPr>
              <w:t>06</w:t>
            </w:r>
          </w:p>
        </w:tc>
      </w:tr>
      <w:tr w:rsidR="00091E91" w:rsidRPr="00091E91" w14:paraId="2223184C" w14:textId="77777777" w:rsidTr="00FA2DA3">
        <w:trPr>
          <w:cantSplit/>
          <w:trHeight w:val="23"/>
          <w:jc w:val="center"/>
        </w:trPr>
        <w:tc>
          <w:tcPr>
            <w:tcW w:w="645" w:type="dxa"/>
            <w:vAlign w:val="bottom"/>
          </w:tcPr>
          <w:p w14:paraId="74F55417" w14:textId="77777777" w:rsidR="00593F32" w:rsidRPr="00091E91" w:rsidRDefault="00593F32" w:rsidP="00FA2DA3">
            <w:pPr>
              <w:tabs>
                <w:tab w:val="center" w:pos="3348"/>
              </w:tabs>
              <w:jc w:val="center"/>
              <w:rPr>
                <w:sz w:val="16"/>
                <w:szCs w:val="16"/>
              </w:rPr>
            </w:pPr>
          </w:p>
        </w:tc>
        <w:tc>
          <w:tcPr>
            <w:tcW w:w="652" w:type="dxa"/>
          </w:tcPr>
          <w:p w14:paraId="02A7F31D" w14:textId="77777777" w:rsidR="00593F32" w:rsidRPr="00091E91" w:rsidRDefault="00593F32" w:rsidP="00FA2DA3">
            <w:pPr>
              <w:ind w:left="57" w:right="-55"/>
              <w:jc w:val="left"/>
              <w:rPr>
                <w:sz w:val="16"/>
                <w:szCs w:val="16"/>
                <w:lang w:val="es-MX" w:eastAsia="es-MX"/>
              </w:rPr>
            </w:pPr>
            <w:r w:rsidRPr="00091E91">
              <w:rPr>
                <w:sz w:val="16"/>
                <w:szCs w:val="16"/>
                <w:lang w:val="es-MX" w:eastAsia="es-MX"/>
              </w:rPr>
              <w:t>Jun.</w:t>
            </w:r>
          </w:p>
        </w:tc>
        <w:tc>
          <w:tcPr>
            <w:tcW w:w="1312" w:type="dxa"/>
            <w:vAlign w:val="bottom"/>
          </w:tcPr>
          <w:p w14:paraId="002663A6" w14:textId="77777777" w:rsidR="00593F32" w:rsidRPr="00091E91" w:rsidRDefault="00593F32" w:rsidP="00FA2DA3">
            <w:pPr>
              <w:tabs>
                <w:tab w:val="decimal" w:pos="406"/>
                <w:tab w:val="decimal" w:pos="595"/>
              </w:tabs>
              <w:rPr>
                <w:sz w:val="16"/>
                <w:szCs w:val="16"/>
              </w:rPr>
            </w:pPr>
            <w:r w:rsidRPr="00091E91">
              <w:rPr>
                <w:sz w:val="16"/>
                <w:szCs w:val="16"/>
              </w:rPr>
              <w:tab/>
            </w:r>
            <w:r w:rsidRPr="00091E91">
              <w:rPr>
                <w:sz w:val="16"/>
                <w:szCs w:val="16"/>
              </w:rPr>
              <w:tab/>
              <w:t>0.</w:t>
            </w:r>
            <w:r w:rsidR="003D60A2">
              <w:rPr>
                <w:sz w:val="16"/>
                <w:szCs w:val="16"/>
              </w:rPr>
              <w:t>04</w:t>
            </w:r>
          </w:p>
        </w:tc>
        <w:tc>
          <w:tcPr>
            <w:tcW w:w="1312" w:type="dxa"/>
            <w:vAlign w:val="bottom"/>
          </w:tcPr>
          <w:p w14:paraId="5BC98F0D" w14:textId="77777777" w:rsidR="00593F32" w:rsidRPr="00091E91" w:rsidRDefault="00C25D63" w:rsidP="00FA2DA3">
            <w:pPr>
              <w:tabs>
                <w:tab w:val="decimal" w:pos="370"/>
                <w:tab w:val="decimal" w:pos="543"/>
              </w:tabs>
              <w:rPr>
                <w:sz w:val="16"/>
                <w:szCs w:val="16"/>
              </w:rPr>
            </w:pPr>
            <w:r w:rsidRPr="00091E91">
              <w:rPr>
                <w:sz w:val="16"/>
                <w:szCs w:val="16"/>
              </w:rPr>
              <w:tab/>
              <w:t>(-)</w:t>
            </w:r>
            <w:r w:rsidRPr="00091E91">
              <w:rPr>
                <w:sz w:val="16"/>
                <w:szCs w:val="16"/>
              </w:rPr>
              <w:tab/>
              <w:t>0.</w:t>
            </w:r>
            <w:r w:rsidR="00BD6948" w:rsidRPr="00091E91">
              <w:rPr>
                <w:sz w:val="16"/>
                <w:szCs w:val="16"/>
              </w:rPr>
              <w:t>1</w:t>
            </w:r>
            <w:r w:rsidR="00847787">
              <w:rPr>
                <w:sz w:val="16"/>
                <w:szCs w:val="16"/>
              </w:rPr>
              <w:t>9</w:t>
            </w:r>
          </w:p>
        </w:tc>
        <w:tc>
          <w:tcPr>
            <w:tcW w:w="1578" w:type="dxa"/>
            <w:vAlign w:val="bottom"/>
          </w:tcPr>
          <w:p w14:paraId="5E81DBF4" w14:textId="77777777" w:rsidR="00593F32" w:rsidRPr="00091E91" w:rsidRDefault="006114D4" w:rsidP="00FA2DA3">
            <w:pPr>
              <w:tabs>
                <w:tab w:val="decimal" w:pos="476"/>
                <w:tab w:val="decimal" w:pos="671"/>
              </w:tabs>
              <w:rPr>
                <w:sz w:val="16"/>
                <w:szCs w:val="16"/>
              </w:rPr>
            </w:pPr>
            <w:r w:rsidRPr="00091E91">
              <w:rPr>
                <w:sz w:val="16"/>
                <w:szCs w:val="16"/>
              </w:rPr>
              <w:tab/>
            </w:r>
            <w:r w:rsidR="00320C94" w:rsidRPr="00091E91">
              <w:rPr>
                <w:sz w:val="16"/>
                <w:szCs w:val="16"/>
              </w:rPr>
              <w:t>(-)</w:t>
            </w:r>
            <w:r w:rsidR="00593F32" w:rsidRPr="00091E91">
              <w:rPr>
                <w:sz w:val="16"/>
                <w:szCs w:val="16"/>
              </w:rPr>
              <w:tab/>
              <w:t>0.0</w:t>
            </w:r>
            <w:r w:rsidR="007471B0">
              <w:rPr>
                <w:sz w:val="16"/>
                <w:szCs w:val="16"/>
              </w:rPr>
              <w:t>2</w:t>
            </w:r>
          </w:p>
        </w:tc>
        <w:tc>
          <w:tcPr>
            <w:tcW w:w="1046" w:type="dxa"/>
            <w:vAlign w:val="bottom"/>
          </w:tcPr>
          <w:p w14:paraId="36E00159" w14:textId="77777777" w:rsidR="00593F32" w:rsidRPr="00091E91" w:rsidRDefault="00593F32" w:rsidP="00FA2DA3">
            <w:pPr>
              <w:tabs>
                <w:tab w:val="decimal" w:pos="403"/>
                <w:tab w:val="decimal" w:pos="567"/>
              </w:tabs>
              <w:rPr>
                <w:sz w:val="16"/>
                <w:szCs w:val="16"/>
              </w:rPr>
            </w:pPr>
            <w:r w:rsidRPr="00091E91">
              <w:rPr>
                <w:sz w:val="16"/>
                <w:szCs w:val="16"/>
              </w:rPr>
              <w:tab/>
            </w:r>
            <w:r w:rsidRPr="00091E91">
              <w:rPr>
                <w:sz w:val="16"/>
                <w:szCs w:val="16"/>
              </w:rPr>
              <w:tab/>
              <w:t>0.</w:t>
            </w:r>
            <w:r w:rsidR="007252EB" w:rsidRPr="00091E91">
              <w:rPr>
                <w:sz w:val="16"/>
                <w:szCs w:val="16"/>
              </w:rPr>
              <w:t>0</w:t>
            </w:r>
            <w:r w:rsidR="007E6E62" w:rsidRPr="00091E91">
              <w:rPr>
                <w:sz w:val="16"/>
                <w:szCs w:val="16"/>
              </w:rPr>
              <w:t>4</w:t>
            </w:r>
          </w:p>
        </w:tc>
        <w:tc>
          <w:tcPr>
            <w:tcW w:w="1313" w:type="dxa"/>
            <w:vAlign w:val="bottom"/>
          </w:tcPr>
          <w:p w14:paraId="4AA087C7" w14:textId="77777777" w:rsidR="00593F32" w:rsidRPr="00091E91" w:rsidRDefault="00B133AF" w:rsidP="00FA2DA3">
            <w:pPr>
              <w:tabs>
                <w:tab w:val="decimal" w:pos="403"/>
                <w:tab w:val="decimal" w:pos="567"/>
              </w:tabs>
              <w:rPr>
                <w:sz w:val="16"/>
                <w:szCs w:val="16"/>
              </w:rPr>
            </w:pPr>
            <w:r w:rsidRPr="00091E91">
              <w:rPr>
                <w:sz w:val="16"/>
                <w:szCs w:val="16"/>
              </w:rPr>
              <w:tab/>
              <w:t>(-)</w:t>
            </w:r>
            <w:r w:rsidRPr="00091E91">
              <w:rPr>
                <w:sz w:val="16"/>
                <w:szCs w:val="16"/>
              </w:rPr>
              <w:tab/>
              <w:t>0.3</w:t>
            </w:r>
            <w:r w:rsidR="00047233">
              <w:rPr>
                <w:sz w:val="16"/>
                <w:szCs w:val="16"/>
              </w:rPr>
              <w:t>5</w:t>
            </w:r>
          </w:p>
        </w:tc>
        <w:tc>
          <w:tcPr>
            <w:tcW w:w="1312" w:type="dxa"/>
            <w:vAlign w:val="bottom"/>
          </w:tcPr>
          <w:p w14:paraId="0B85ABF9" w14:textId="77777777" w:rsidR="00593F32" w:rsidRPr="00091E91" w:rsidRDefault="000437E1" w:rsidP="00FA2DA3">
            <w:pPr>
              <w:tabs>
                <w:tab w:val="decimal" w:pos="508"/>
                <w:tab w:val="decimal" w:pos="649"/>
              </w:tabs>
              <w:rPr>
                <w:sz w:val="16"/>
                <w:szCs w:val="16"/>
              </w:rPr>
            </w:pPr>
            <w:r w:rsidRPr="00091E91">
              <w:rPr>
                <w:sz w:val="16"/>
                <w:szCs w:val="16"/>
              </w:rPr>
              <w:tab/>
            </w:r>
            <w:r w:rsidR="00593F32" w:rsidRPr="00091E91">
              <w:rPr>
                <w:sz w:val="16"/>
                <w:szCs w:val="16"/>
              </w:rPr>
              <w:tab/>
              <w:t>0.</w:t>
            </w:r>
            <w:r w:rsidR="00320C94" w:rsidRPr="00091E91">
              <w:rPr>
                <w:sz w:val="16"/>
                <w:szCs w:val="16"/>
              </w:rPr>
              <w:t>09</w:t>
            </w:r>
          </w:p>
        </w:tc>
      </w:tr>
      <w:tr w:rsidR="00091E91" w:rsidRPr="00091E91" w14:paraId="3C9DDFDE" w14:textId="77777777" w:rsidTr="00F57598">
        <w:trPr>
          <w:cantSplit/>
          <w:trHeight w:val="23"/>
          <w:jc w:val="center"/>
        </w:trPr>
        <w:tc>
          <w:tcPr>
            <w:tcW w:w="645" w:type="dxa"/>
            <w:vAlign w:val="bottom"/>
          </w:tcPr>
          <w:p w14:paraId="3767CEDC" w14:textId="77777777" w:rsidR="00D2587A" w:rsidRPr="00091E91" w:rsidRDefault="00D2587A" w:rsidP="00F57598">
            <w:pPr>
              <w:tabs>
                <w:tab w:val="center" w:pos="3348"/>
              </w:tabs>
              <w:jc w:val="center"/>
              <w:rPr>
                <w:sz w:val="16"/>
                <w:szCs w:val="16"/>
              </w:rPr>
            </w:pPr>
          </w:p>
        </w:tc>
        <w:tc>
          <w:tcPr>
            <w:tcW w:w="652" w:type="dxa"/>
          </w:tcPr>
          <w:p w14:paraId="2477B10E" w14:textId="77777777" w:rsidR="00D2587A" w:rsidRPr="00091E91" w:rsidRDefault="00D2587A" w:rsidP="00F57598">
            <w:pPr>
              <w:ind w:left="57" w:right="-55"/>
              <w:jc w:val="left"/>
              <w:rPr>
                <w:sz w:val="16"/>
                <w:szCs w:val="16"/>
                <w:lang w:val="es-MX" w:eastAsia="es-MX"/>
              </w:rPr>
            </w:pPr>
            <w:r w:rsidRPr="00091E91">
              <w:rPr>
                <w:sz w:val="16"/>
                <w:szCs w:val="16"/>
                <w:lang w:val="es-MX" w:eastAsia="es-MX"/>
              </w:rPr>
              <w:t>Jul.</w:t>
            </w:r>
          </w:p>
        </w:tc>
        <w:tc>
          <w:tcPr>
            <w:tcW w:w="1312" w:type="dxa"/>
            <w:vAlign w:val="bottom"/>
          </w:tcPr>
          <w:p w14:paraId="1ED0257A" w14:textId="77777777" w:rsidR="00D2587A" w:rsidRPr="00091E91" w:rsidRDefault="00D2587A" w:rsidP="00F57598">
            <w:pPr>
              <w:tabs>
                <w:tab w:val="decimal" w:pos="406"/>
                <w:tab w:val="decimal" w:pos="595"/>
              </w:tabs>
              <w:rPr>
                <w:sz w:val="16"/>
                <w:szCs w:val="16"/>
              </w:rPr>
            </w:pPr>
            <w:r w:rsidRPr="00091E91">
              <w:rPr>
                <w:sz w:val="16"/>
                <w:szCs w:val="16"/>
              </w:rPr>
              <w:tab/>
            </w:r>
            <w:r w:rsidR="00DB54F7" w:rsidRPr="00091E91">
              <w:rPr>
                <w:sz w:val="16"/>
                <w:szCs w:val="16"/>
              </w:rPr>
              <w:tab/>
              <w:t>0.</w:t>
            </w:r>
            <w:r w:rsidR="003D60A2">
              <w:rPr>
                <w:sz w:val="16"/>
                <w:szCs w:val="16"/>
              </w:rPr>
              <w:t>09</w:t>
            </w:r>
          </w:p>
        </w:tc>
        <w:tc>
          <w:tcPr>
            <w:tcW w:w="1312" w:type="dxa"/>
            <w:vAlign w:val="bottom"/>
          </w:tcPr>
          <w:p w14:paraId="323A866C" w14:textId="77777777" w:rsidR="00D2587A" w:rsidRPr="00091E91" w:rsidRDefault="00184D5F" w:rsidP="00F57598">
            <w:pPr>
              <w:tabs>
                <w:tab w:val="decimal" w:pos="370"/>
                <w:tab w:val="decimal" w:pos="543"/>
              </w:tabs>
              <w:rPr>
                <w:sz w:val="16"/>
                <w:szCs w:val="16"/>
              </w:rPr>
            </w:pPr>
            <w:r w:rsidRPr="00091E91">
              <w:rPr>
                <w:sz w:val="16"/>
                <w:szCs w:val="16"/>
              </w:rPr>
              <w:tab/>
            </w:r>
            <w:r w:rsidR="00847787">
              <w:rPr>
                <w:sz w:val="16"/>
                <w:szCs w:val="16"/>
              </w:rPr>
              <w:t>(-)</w:t>
            </w:r>
            <w:r w:rsidR="00C25D63" w:rsidRPr="00091E91">
              <w:rPr>
                <w:sz w:val="16"/>
                <w:szCs w:val="16"/>
              </w:rPr>
              <w:tab/>
              <w:t>0.</w:t>
            </w:r>
            <w:r w:rsidR="00DC76FB" w:rsidRPr="00091E91">
              <w:rPr>
                <w:sz w:val="16"/>
                <w:szCs w:val="16"/>
              </w:rPr>
              <w:t>0</w:t>
            </w:r>
            <w:r w:rsidR="001C6AC7">
              <w:rPr>
                <w:sz w:val="16"/>
                <w:szCs w:val="16"/>
              </w:rPr>
              <w:t>1</w:t>
            </w:r>
          </w:p>
        </w:tc>
        <w:tc>
          <w:tcPr>
            <w:tcW w:w="1578" w:type="dxa"/>
            <w:vAlign w:val="bottom"/>
          </w:tcPr>
          <w:p w14:paraId="0A43B38E" w14:textId="77777777" w:rsidR="00D2587A" w:rsidRPr="00091E91" w:rsidRDefault="00BD6948" w:rsidP="00F57598">
            <w:pPr>
              <w:tabs>
                <w:tab w:val="decimal" w:pos="476"/>
                <w:tab w:val="decimal" w:pos="671"/>
              </w:tabs>
              <w:rPr>
                <w:sz w:val="16"/>
                <w:szCs w:val="16"/>
              </w:rPr>
            </w:pPr>
            <w:r w:rsidRPr="00091E91">
              <w:rPr>
                <w:sz w:val="16"/>
                <w:szCs w:val="16"/>
              </w:rPr>
              <w:tab/>
            </w:r>
            <w:r w:rsidR="00D2587A" w:rsidRPr="00091E91">
              <w:rPr>
                <w:sz w:val="16"/>
                <w:szCs w:val="16"/>
              </w:rPr>
              <w:tab/>
              <w:t>0.0</w:t>
            </w:r>
            <w:r w:rsidR="007471B0">
              <w:rPr>
                <w:sz w:val="16"/>
                <w:szCs w:val="16"/>
              </w:rPr>
              <w:t>3</w:t>
            </w:r>
          </w:p>
        </w:tc>
        <w:tc>
          <w:tcPr>
            <w:tcW w:w="1046" w:type="dxa"/>
            <w:vAlign w:val="bottom"/>
          </w:tcPr>
          <w:p w14:paraId="624C0BA7" w14:textId="77777777" w:rsidR="00D2587A" w:rsidRPr="00091E91" w:rsidRDefault="00D2587A" w:rsidP="00F57598">
            <w:pPr>
              <w:tabs>
                <w:tab w:val="decimal" w:pos="403"/>
                <w:tab w:val="decimal" w:pos="567"/>
              </w:tabs>
              <w:rPr>
                <w:sz w:val="16"/>
                <w:szCs w:val="16"/>
              </w:rPr>
            </w:pPr>
            <w:r w:rsidRPr="00091E91">
              <w:rPr>
                <w:sz w:val="16"/>
                <w:szCs w:val="16"/>
              </w:rPr>
              <w:tab/>
            </w:r>
            <w:r w:rsidR="00C01AF0" w:rsidRPr="00091E91">
              <w:rPr>
                <w:sz w:val="16"/>
                <w:szCs w:val="16"/>
              </w:rPr>
              <w:t>(-)</w:t>
            </w:r>
            <w:r w:rsidR="00C01AF0" w:rsidRPr="00091E91">
              <w:rPr>
                <w:sz w:val="16"/>
                <w:szCs w:val="16"/>
              </w:rPr>
              <w:tab/>
              <w:t>0.1</w:t>
            </w:r>
            <w:r w:rsidR="00DA301F">
              <w:rPr>
                <w:sz w:val="16"/>
                <w:szCs w:val="16"/>
              </w:rPr>
              <w:t>1</w:t>
            </w:r>
          </w:p>
        </w:tc>
        <w:tc>
          <w:tcPr>
            <w:tcW w:w="1313" w:type="dxa"/>
            <w:vAlign w:val="bottom"/>
          </w:tcPr>
          <w:p w14:paraId="1A67E0EF" w14:textId="77777777" w:rsidR="00D2587A" w:rsidRPr="00091E91" w:rsidRDefault="00D2587A" w:rsidP="00F57598">
            <w:pPr>
              <w:tabs>
                <w:tab w:val="decimal" w:pos="403"/>
                <w:tab w:val="decimal" w:pos="567"/>
              </w:tabs>
              <w:rPr>
                <w:sz w:val="16"/>
                <w:szCs w:val="16"/>
              </w:rPr>
            </w:pPr>
            <w:r w:rsidRPr="00091E91">
              <w:rPr>
                <w:sz w:val="16"/>
                <w:szCs w:val="16"/>
              </w:rPr>
              <w:tab/>
              <w:t>(-)</w:t>
            </w:r>
            <w:r w:rsidRPr="00091E91">
              <w:rPr>
                <w:sz w:val="16"/>
                <w:szCs w:val="16"/>
              </w:rPr>
              <w:tab/>
              <w:t>0.</w:t>
            </w:r>
            <w:r w:rsidR="00B133AF" w:rsidRPr="00091E91">
              <w:rPr>
                <w:sz w:val="16"/>
                <w:szCs w:val="16"/>
              </w:rPr>
              <w:t>3</w:t>
            </w:r>
            <w:r w:rsidR="00320C94" w:rsidRPr="00091E91">
              <w:rPr>
                <w:sz w:val="16"/>
                <w:szCs w:val="16"/>
              </w:rPr>
              <w:t>3</w:t>
            </w:r>
          </w:p>
        </w:tc>
        <w:tc>
          <w:tcPr>
            <w:tcW w:w="1312" w:type="dxa"/>
            <w:vAlign w:val="bottom"/>
          </w:tcPr>
          <w:p w14:paraId="1E2CED72" w14:textId="77777777" w:rsidR="00D2587A" w:rsidRPr="00091E91" w:rsidRDefault="00320C94" w:rsidP="00F57598">
            <w:pPr>
              <w:tabs>
                <w:tab w:val="decimal" w:pos="508"/>
                <w:tab w:val="decimal" w:pos="649"/>
              </w:tabs>
              <w:rPr>
                <w:sz w:val="16"/>
                <w:szCs w:val="16"/>
              </w:rPr>
            </w:pPr>
            <w:r w:rsidRPr="00091E91">
              <w:rPr>
                <w:sz w:val="16"/>
                <w:szCs w:val="16"/>
              </w:rPr>
              <w:tab/>
            </w:r>
            <w:r w:rsidRPr="00091E91">
              <w:rPr>
                <w:sz w:val="16"/>
                <w:szCs w:val="16"/>
              </w:rPr>
              <w:tab/>
              <w:t>0.1</w:t>
            </w:r>
            <w:r w:rsidR="006779C1">
              <w:rPr>
                <w:sz w:val="16"/>
                <w:szCs w:val="16"/>
              </w:rPr>
              <w:t>8</w:t>
            </w:r>
          </w:p>
        </w:tc>
      </w:tr>
      <w:tr w:rsidR="00091E91" w:rsidRPr="00091E91" w14:paraId="2444801D" w14:textId="77777777" w:rsidTr="00A21E61">
        <w:trPr>
          <w:cantSplit/>
          <w:trHeight w:val="23"/>
          <w:jc w:val="center"/>
        </w:trPr>
        <w:tc>
          <w:tcPr>
            <w:tcW w:w="645" w:type="dxa"/>
            <w:vAlign w:val="bottom"/>
          </w:tcPr>
          <w:p w14:paraId="0FA21CFF" w14:textId="77777777" w:rsidR="0097044D" w:rsidRPr="00091E91" w:rsidRDefault="0097044D" w:rsidP="00A21E61">
            <w:pPr>
              <w:tabs>
                <w:tab w:val="center" w:pos="3348"/>
              </w:tabs>
              <w:jc w:val="center"/>
              <w:rPr>
                <w:sz w:val="16"/>
                <w:szCs w:val="16"/>
              </w:rPr>
            </w:pPr>
          </w:p>
        </w:tc>
        <w:tc>
          <w:tcPr>
            <w:tcW w:w="652" w:type="dxa"/>
          </w:tcPr>
          <w:p w14:paraId="593F11D7" w14:textId="77777777" w:rsidR="0097044D" w:rsidRPr="00091E91" w:rsidRDefault="0097044D" w:rsidP="00A21E61">
            <w:pPr>
              <w:ind w:left="57" w:right="-55"/>
              <w:jc w:val="left"/>
              <w:rPr>
                <w:sz w:val="16"/>
                <w:szCs w:val="16"/>
                <w:lang w:val="es-MX" w:eastAsia="es-MX"/>
              </w:rPr>
            </w:pPr>
            <w:r w:rsidRPr="00091E91">
              <w:rPr>
                <w:sz w:val="16"/>
                <w:szCs w:val="16"/>
                <w:lang w:val="es-MX" w:eastAsia="es-MX"/>
              </w:rPr>
              <w:t>Ago.</w:t>
            </w:r>
          </w:p>
        </w:tc>
        <w:tc>
          <w:tcPr>
            <w:tcW w:w="1312" w:type="dxa"/>
            <w:vAlign w:val="bottom"/>
          </w:tcPr>
          <w:p w14:paraId="639C4F94" w14:textId="77777777" w:rsidR="0097044D" w:rsidRPr="00091E91" w:rsidRDefault="0097044D" w:rsidP="00A21E61">
            <w:pPr>
              <w:tabs>
                <w:tab w:val="decimal" w:pos="406"/>
                <w:tab w:val="decimal" w:pos="595"/>
              </w:tabs>
              <w:rPr>
                <w:sz w:val="16"/>
                <w:szCs w:val="16"/>
              </w:rPr>
            </w:pPr>
            <w:r w:rsidRPr="00091E91">
              <w:rPr>
                <w:sz w:val="16"/>
                <w:szCs w:val="16"/>
              </w:rPr>
              <w:tab/>
            </w:r>
            <w:r w:rsidR="006114D4" w:rsidRPr="00091E91">
              <w:rPr>
                <w:sz w:val="16"/>
                <w:szCs w:val="16"/>
              </w:rPr>
              <w:tab/>
              <w:t>0.</w:t>
            </w:r>
            <w:r w:rsidR="003D60A2">
              <w:rPr>
                <w:sz w:val="16"/>
                <w:szCs w:val="16"/>
              </w:rPr>
              <w:t>13</w:t>
            </w:r>
          </w:p>
        </w:tc>
        <w:tc>
          <w:tcPr>
            <w:tcW w:w="1312" w:type="dxa"/>
            <w:vAlign w:val="bottom"/>
          </w:tcPr>
          <w:p w14:paraId="7EA5BEDF" w14:textId="77777777" w:rsidR="0097044D" w:rsidRPr="00091E91" w:rsidRDefault="006114D4" w:rsidP="00A21E61">
            <w:pPr>
              <w:tabs>
                <w:tab w:val="decimal" w:pos="370"/>
                <w:tab w:val="decimal" w:pos="543"/>
              </w:tabs>
              <w:rPr>
                <w:sz w:val="16"/>
                <w:szCs w:val="16"/>
              </w:rPr>
            </w:pPr>
            <w:r w:rsidRPr="00091E91">
              <w:rPr>
                <w:sz w:val="16"/>
                <w:szCs w:val="16"/>
              </w:rPr>
              <w:tab/>
            </w:r>
            <w:r w:rsidRPr="00091E91">
              <w:rPr>
                <w:sz w:val="16"/>
                <w:szCs w:val="16"/>
              </w:rPr>
              <w:tab/>
              <w:t>0.1</w:t>
            </w:r>
            <w:r w:rsidR="00847787">
              <w:rPr>
                <w:sz w:val="16"/>
                <w:szCs w:val="16"/>
              </w:rPr>
              <w:t>3</w:t>
            </w:r>
          </w:p>
        </w:tc>
        <w:tc>
          <w:tcPr>
            <w:tcW w:w="1578" w:type="dxa"/>
            <w:vAlign w:val="bottom"/>
          </w:tcPr>
          <w:p w14:paraId="3798769C" w14:textId="77777777" w:rsidR="0097044D" w:rsidRPr="00091E91" w:rsidRDefault="0097044D" w:rsidP="00A21E61">
            <w:pPr>
              <w:tabs>
                <w:tab w:val="decimal" w:pos="476"/>
                <w:tab w:val="decimal" w:pos="671"/>
              </w:tabs>
              <w:rPr>
                <w:sz w:val="16"/>
                <w:szCs w:val="16"/>
              </w:rPr>
            </w:pPr>
            <w:r w:rsidRPr="00091E91">
              <w:rPr>
                <w:sz w:val="16"/>
                <w:szCs w:val="16"/>
              </w:rPr>
              <w:tab/>
            </w:r>
            <w:r w:rsidRPr="00091E91">
              <w:rPr>
                <w:sz w:val="16"/>
                <w:szCs w:val="16"/>
              </w:rPr>
              <w:tab/>
              <w:t>0.</w:t>
            </w:r>
            <w:r w:rsidR="00DA301F">
              <w:rPr>
                <w:sz w:val="16"/>
                <w:szCs w:val="16"/>
              </w:rPr>
              <w:t>09</w:t>
            </w:r>
          </w:p>
        </w:tc>
        <w:tc>
          <w:tcPr>
            <w:tcW w:w="1046" w:type="dxa"/>
            <w:vAlign w:val="bottom"/>
          </w:tcPr>
          <w:p w14:paraId="6F0B136A" w14:textId="77777777" w:rsidR="0097044D" w:rsidRPr="00091E91" w:rsidRDefault="00B53AC2" w:rsidP="00A21E61">
            <w:pPr>
              <w:tabs>
                <w:tab w:val="decimal" w:pos="403"/>
                <w:tab w:val="decimal" w:pos="567"/>
              </w:tabs>
              <w:rPr>
                <w:sz w:val="16"/>
                <w:szCs w:val="16"/>
              </w:rPr>
            </w:pPr>
            <w:r w:rsidRPr="00091E91">
              <w:rPr>
                <w:sz w:val="16"/>
                <w:szCs w:val="16"/>
              </w:rPr>
              <w:tab/>
              <w:t>(-)</w:t>
            </w:r>
            <w:r w:rsidRPr="00091E91">
              <w:rPr>
                <w:sz w:val="16"/>
                <w:szCs w:val="16"/>
              </w:rPr>
              <w:tab/>
              <w:t>0.2</w:t>
            </w:r>
            <w:r w:rsidR="00DA301F">
              <w:rPr>
                <w:sz w:val="16"/>
                <w:szCs w:val="16"/>
              </w:rPr>
              <w:t>4</w:t>
            </w:r>
          </w:p>
        </w:tc>
        <w:tc>
          <w:tcPr>
            <w:tcW w:w="1313" w:type="dxa"/>
            <w:vAlign w:val="bottom"/>
          </w:tcPr>
          <w:p w14:paraId="16F4B40F" w14:textId="77777777" w:rsidR="0097044D" w:rsidRPr="00091E91" w:rsidRDefault="00DA301F" w:rsidP="00A21E61">
            <w:pPr>
              <w:tabs>
                <w:tab w:val="decimal" w:pos="403"/>
                <w:tab w:val="decimal" w:pos="567"/>
              </w:tabs>
              <w:rPr>
                <w:sz w:val="16"/>
                <w:szCs w:val="16"/>
              </w:rPr>
            </w:pPr>
            <w:r>
              <w:rPr>
                <w:sz w:val="16"/>
                <w:szCs w:val="16"/>
              </w:rPr>
              <w:tab/>
              <w:t>(-)</w:t>
            </w:r>
            <w:r>
              <w:rPr>
                <w:sz w:val="16"/>
                <w:szCs w:val="16"/>
              </w:rPr>
              <w:tab/>
              <w:t>0.29</w:t>
            </w:r>
          </w:p>
        </w:tc>
        <w:tc>
          <w:tcPr>
            <w:tcW w:w="1312" w:type="dxa"/>
            <w:vAlign w:val="bottom"/>
          </w:tcPr>
          <w:p w14:paraId="44AC6250" w14:textId="77777777" w:rsidR="0097044D" w:rsidRPr="00091E91" w:rsidRDefault="0097044D" w:rsidP="00A21E61">
            <w:pPr>
              <w:tabs>
                <w:tab w:val="decimal" w:pos="508"/>
                <w:tab w:val="decimal" w:pos="649"/>
              </w:tabs>
              <w:rPr>
                <w:sz w:val="16"/>
                <w:szCs w:val="16"/>
              </w:rPr>
            </w:pPr>
            <w:r w:rsidRPr="00091E91">
              <w:rPr>
                <w:sz w:val="16"/>
                <w:szCs w:val="16"/>
              </w:rPr>
              <w:tab/>
            </w:r>
            <w:r w:rsidRPr="00091E91">
              <w:rPr>
                <w:sz w:val="16"/>
                <w:szCs w:val="16"/>
              </w:rPr>
              <w:tab/>
              <w:t>0.2</w:t>
            </w:r>
            <w:r w:rsidR="006779C1">
              <w:rPr>
                <w:sz w:val="16"/>
                <w:szCs w:val="16"/>
              </w:rPr>
              <w:t>3</w:t>
            </w:r>
          </w:p>
        </w:tc>
      </w:tr>
      <w:tr w:rsidR="00091E91" w:rsidRPr="00091E91" w14:paraId="6DC3FE16" w14:textId="77777777" w:rsidTr="006B2176">
        <w:trPr>
          <w:cantSplit/>
          <w:trHeight w:val="23"/>
          <w:jc w:val="center"/>
        </w:trPr>
        <w:tc>
          <w:tcPr>
            <w:tcW w:w="645" w:type="dxa"/>
            <w:vAlign w:val="bottom"/>
          </w:tcPr>
          <w:p w14:paraId="72F3A555" w14:textId="77777777" w:rsidR="001F1E84" w:rsidRPr="00091E91" w:rsidRDefault="001F1E84" w:rsidP="006B2176">
            <w:pPr>
              <w:tabs>
                <w:tab w:val="center" w:pos="3348"/>
              </w:tabs>
              <w:jc w:val="center"/>
              <w:rPr>
                <w:sz w:val="16"/>
                <w:szCs w:val="16"/>
              </w:rPr>
            </w:pPr>
          </w:p>
        </w:tc>
        <w:tc>
          <w:tcPr>
            <w:tcW w:w="652" w:type="dxa"/>
          </w:tcPr>
          <w:p w14:paraId="081AB50E" w14:textId="77777777" w:rsidR="001F1E84" w:rsidRPr="00091E91" w:rsidRDefault="001F1E84" w:rsidP="006B2176">
            <w:pPr>
              <w:ind w:left="57" w:right="-55"/>
              <w:jc w:val="left"/>
              <w:rPr>
                <w:sz w:val="16"/>
                <w:szCs w:val="16"/>
                <w:lang w:val="es-MX" w:eastAsia="es-MX"/>
              </w:rPr>
            </w:pPr>
            <w:r w:rsidRPr="00091E91">
              <w:rPr>
                <w:sz w:val="16"/>
                <w:szCs w:val="16"/>
                <w:lang w:val="es-MX" w:eastAsia="es-MX"/>
              </w:rPr>
              <w:t>Sep.</w:t>
            </w:r>
          </w:p>
        </w:tc>
        <w:tc>
          <w:tcPr>
            <w:tcW w:w="1312" w:type="dxa"/>
            <w:vAlign w:val="bottom"/>
          </w:tcPr>
          <w:p w14:paraId="03A08147" w14:textId="77777777" w:rsidR="001F1E84" w:rsidRPr="00091E91" w:rsidRDefault="001F1E84" w:rsidP="006B2176">
            <w:pPr>
              <w:tabs>
                <w:tab w:val="decimal" w:pos="406"/>
                <w:tab w:val="decimal" w:pos="595"/>
              </w:tabs>
              <w:rPr>
                <w:sz w:val="16"/>
                <w:szCs w:val="16"/>
              </w:rPr>
            </w:pPr>
            <w:r w:rsidRPr="00091E91">
              <w:rPr>
                <w:sz w:val="16"/>
                <w:szCs w:val="16"/>
              </w:rPr>
              <w:tab/>
            </w:r>
            <w:r w:rsidRPr="00091E91">
              <w:rPr>
                <w:sz w:val="16"/>
                <w:szCs w:val="16"/>
              </w:rPr>
              <w:tab/>
              <w:t>0.</w:t>
            </w:r>
            <w:r w:rsidR="003D60A2">
              <w:rPr>
                <w:sz w:val="16"/>
                <w:szCs w:val="16"/>
              </w:rPr>
              <w:t>19</w:t>
            </w:r>
          </w:p>
        </w:tc>
        <w:tc>
          <w:tcPr>
            <w:tcW w:w="1312" w:type="dxa"/>
            <w:vAlign w:val="bottom"/>
          </w:tcPr>
          <w:p w14:paraId="3F8C3432" w14:textId="77777777" w:rsidR="001F1E84" w:rsidRPr="00091E91" w:rsidRDefault="001F1E84" w:rsidP="006B2176">
            <w:pPr>
              <w:tabs>
                <w:tab w:val="decimal" w:pos="370"/>
                <w:tab w:val="decimal" w:pos="543"/>
              </w:tabs>
              <w:rPr>
                <w:sz w:val="16"/>
                <w:szCs w:val="16"/>
              </w:rPr>
            </w:pPr>
            <w:r w:rsidRPr="00091E91">
              <w:rPr>
                <w:sz w:val="16"/>
                <w:szCs w:val="16"/>
              </w:rPr>
              <w:tab/>
            </w:r>
            <w:r w:rsidRPr="00091E91">
              <w:rPr>
                <w:sz w:val="16"/>
                <w:szCs w:val="16"/>
              </w:rPr>
              <w:tab/>
              <w:t>0.2</w:t>
            </w:r>
            <w:r w:rsidR="00847787">
              <w:rPr>
                <w:sz w:val="16"/>
                <w:szCs w:val="16"/>
              </w:rPr>
              <w:t>1</w:t>
            </w:r>
          </w:p>
        </w:tc>
        <w:tc>
          <w:tcPr>
            <w:tcW w:w="1578" w:type="dxa"/>
            <w:vAlign w:val="bottom"/>
          </w:tcPr>
          <w:p w14:paraId="00BB2CDF" w14:textId="77777777" w:rsidR="001F1E84" w:rsidRPr="00091E91" w:rsidRDefault="001F1E84" w:rsidP="006B2176">
            <w:pPr>
              <w:tabs>
                <w:tab w:val="decimal" w:pos="476"/>
                <w:tab w:val="decimal" w:pos="671"/>
              </w:tabs>
              <w:rPr>
                <w:sz w:val="16"/>
                <w:szCs w:val="16"/>
              </w:rPr>
            </w:pPr>
            <w:r w:rsidRPr="00091E91">
              <w:rPr>
                <w:sz w:val="16"/>
                <w:szCs w:val="16"/>
              </w:rPr>
              <w:tab/>
            </w:r>
            <w:r w:rsidR="006114D4" w:rsidRPr="00091E91">
              <w:rPr>
                <w:sz w:val="16"/>
                <w:szCs w:val="16"/>
              </w:rPr>
              <w:tab/>
              <w:t>0.1</w:t>
            </w:r>
            <w:r w:rsidR="007471B0">
              <w:rPr>
                <w:sz w:val="16"/>
                <w:szCs w:val="16"/>
              </w:rPr>
              <w:t>4</w:t>
            </w:r>
          </w:p>
        </w:tc>
        <w:tc>
          <w:tcPr>
            <w:tcW w:w="1046" w:type="dxa"/>
            <w:vAlign w:val="bottom"/>
          </w:tcPr>
          <w:p w14:paraId="27B51E29" w14:textId="77777777" w:rsidR="001F1E84" w:rsidRPr="00091E91" w:rsidRDefault="00C01AF0" w:rsidP="006B2176">
            <w:pPr>
              <w:tabs>
                <w:tab w:val="decimal" w:pos="403"/>
                <w:tab w:val="decimal" w:pos="567"/>
              </w:tabs>
              <w:rPr>
                <w:sz w:val="16"/>
                <w:szCs w:val="16"/>
              </w:rPr>
            </w:pPr>
            <w:r w:rsidRPr="00091E91">
              <w:rPr>
                <w:sz w:val="16"/>
                <w:szCs w:val="16"/>
              </w:rPr>
              <w:tab/>
              <w:t>(-)</w:t>
            </w:r>
            <w:r w:rsidRPr="00091E91">
              <w:rPr>
                <w:sz w:val="16"/>
                <w:szCs w:val="16"/>
              </w:rPr>
              <w:tab/>
              <w:t>0.3</w:t>
            </w:r>
            <w:r w:rsidR="00DA301F">
              <w:rPr>
                <w:sz w:val="16"/>
                <w:szCs w:val="16"/>
              </w:rPr>
              <w:t>2</w:t>
            </w:r>
          </w:p>
        </w:tc>
        <w:tc>
          <w:tcPr>
            <w:tcW w:w="1313" w:type="dxa"/>
            <w:vAlign w:val="bottom"/>
          </w:tcPr>
          <w:p w14:paraId="6A52D8BE" w14:textId="77777777" w:rsidR="001F1E84" w:rsidRPr="00091E91" w:rsidRDefault="001F1E84" w:rsidP="006B2176">
            <w:pPr>
              <w:tabs>
                <w:tab w:val="decimal" w:pos="403"/>
                <w:tab w:val="decimal" w:pos="567"/>
              </w:tabs>
              <w:rPr>
                <w:sz w:val="16"/>
                <w:szCs w:val="16"/>
              </w:rPr>
            </w:pPr>
            <w:r w:rsidRPr="00091E91">
              <w:rPr>
                <w:sz w:val="16"/>
                <w:szCs w:val="16"/>
              </w:rPr>
              <w:tab/>
              <w:t>(-)</w:t>
            </w:r>
            <w:r w:rsidRPr="00091E91">
              <w:rPr>
                <w:sz w:val="16"/>
                <w:szCs w:val="16"/>
              </w:rPr>
              <w:tab/>
              <w:t>0.2</w:t>
            </w:r>
            <w:r w:rsidR="00047233">
              <w:rPr>
                <w:sz w:val="16"/>
                <w:szCs w:val="16"/>
              </w:rPr>
              <w:t>4</w:t>
            </w:r>
          </w:p>
        </w:tc>
        <w:tc>
          <w:tcPr>
            <w:tcW w:w="1312" w:type="dxa"/>
            <w:vAlign w:val="bottom"/>
          </w:tcPr>
          <w:p w14:paraId="0751F22B" w14:textId="77777777" w:rsidR="001F1E84" w:rsidRPr="00091E91" w:rsidRDefault="001F1E84" w:rsidP="006B2176">
            <w:pPr>
              <w:tabs>
                <w:tab w:val="decimal" w:pos="508"/>
                <w:tab w:val="decimal" w:pos="649"/>
              </w:tabs>
              <w:rPr>
                <w:sz w:val="16"/>
                <w:szCs w:val="16"/>
              </w:rPr>
            </w:pPr>
            <w:r w:rsidRPr="00091E91">
              <w:rPr>
                <w:sz w:val="16"/>
                <w:szCs w:val="16"/>
              </w:rPr>
              <w:tab/>
            </w:r>
            <w:r w:rsidRPr="00091E91">
              <w:rPr>
                <w:sz w:val="16"/>
                <w:szCs w:val="16"/>
              </w:rPr>
              <w:tab/>
              <w:t>0.2</w:t>
            </w:r>
            <w:r w:rsidR="006779C1">
              <w:rPr>
                <w:sz w:val="16"/>
                <w:szCs w:val="16"/>
              </w:rPr>
              <w:t>4</w:t>
            </w:r>
          </w:p>
        </w:tc>
      </w:tr>
      <w:tr w:rsidR="00091E91" w:rsidRPr="00091E91" w14:paraId="38CCE8E3" w14:textId="77777777" w:rsidTr="005E0B2E">
        <w:trPr>
          <w:cantSplit/>
          <w:trHeight w:val="23"/>
          <w:jc w:val="center"/>
        </w:trPr>
        <w:tc>
          <w:tcPr>
            <w:tcW w:w="645" w:type="dxa"/>
            <w:vAlign w:val="bottom"/>
          </w:tcPr>
          <w:p w14:paraId="12F7811D" w14:textId="77777777" w:rsidR="002C1B4C" w:rsidRPr="00091E91" w:rsidRDefault="002C1B4C" w:rsidP="005E0B2E">
            <w:pPr>
              <w:tabs>
                <w:tab w:val="center" w:pos="3348"/>
              </w:tabs>
              <w:jc w:val="center"/>
              <w:rPr>
                <w:sz w:val="16"/>
                <w:szCs w:val="16"/>
              </w:rPr>
            </w:pPr>
          </w:p>
        </w:tc>
        <w:tc>
          <w:tcPr>
            <w:tcW w:w="652" w:type="dxa"/>
          </w:tcPr>
          <w:p w14:paraId="3C20F766" w14:textId="77777777" w:rsidR="002C1B4C" w:rsidRPr="00091E91" w:rsidRDefault="002C1B4C" w:rsidP="005E0B2E">
            <w:pPr>
              <w:ind w:left="57" w:right="-55"/>
              <w:jc w:val="left"/>
              <w:rPr>
                <w:sz w:val="16"/>
                <w:szCs w:val="16"/>
                <w:lang w:val="es-MX" w:eastAsia="es-MX"/>
              </w:rPr>
            </w:pPr>
            <w:r w:rsidRPr="00091E91">
              <w:rPr>
                <w:sz w:val="16"/>
                <w:szCs w:val="16"/>
                <w:lang w:val="es-MX" w:eastAsia="es-MX"/>
              </w:rPr>
              <w:t>Oct.</w:t>
            </w:r>
          </w:p>
        </w:tc>
        <w:tc>
          <w:tcPr>
            <w:tcW w:w="1312" w:type="dxa"/>
            <w:vAlign w:val="bottom"/>
          </w:tcPr>
          <w:p w14:paraId="57BFD0EE" w14:textId="77777777" w:rsidR="002C1B4C" w:rsidRPr="00091E91" w:rsidRDefault="002C1B4C" w:rsidP="005E0B2E">
            <w:pPr>
              <w:tabs>
                <w:tab w:val="decimal" w:pos="406"/>
                <w:tab w:val="decimal" w:pos="595"/>
              </w:tabs>
              <w:rPr>
                <w:sz w:val="16"/>
                <w:szCs w:val="16"/>
              </w:rPr>
            </w:pPr>
            <w:r w:rsidRPr="00091E91">
              <w:rPr>
                <w:sz w:val="16"/>
                <w:szCs w:val="16"/>
              </w:rPr>
              <w:tab/>
            </w:r>
            <w:r w:rsidRPr="00091E91">
              <w:rPr>
                <w:sz w:val="16"/>
                <w:szCs w:val="16"/>
              </w:rPr>
              <w:tab/>
              <w:t>0.</w:t>
            </w:r>
            <w:r w:rsidR="003D60A2">
              <w:rPr>
                <w:sz w:val="16"/>
                <w:szCs w:val="16"/>
              </w:rPr>
              <w:t>21</w:t>
            </w:r>
          </w:p>
        </w:tc>
        <w:tc>
          <w:tcPr>
            <w:tcW w:w="1312" w:type="dxa"/>
            <w:vAlign w:val="bottom"/>
          </w:tcPr>
          <w:p w14:paraId="74BF223C" w14:textId="77777777" w:rsidR="002C1B4C" w:rsidRPr="00091E91" w:rsidRDefault="002C1B4C" w:rsidP="005E0B2E">
            <w:pPr>
              <w:tabs>
                <w:tab w:val="decimal" w:pos="370"/>
                <w:tab w:val="decimal" w:pos="543"/>
              </w:tabs>
              <w:rPr>
                <w:sz w:val="16"/>
                <w:szCs w:val="16"/>
              </w:rPr>
            </w:pPr>
            <w:r w:rsidRPr="00091E91">
              <w:rPr>
                <w:sz w:val="16"/>
                <w:szCs w:val="16"/>
              </w:rPr>
              <w:tab/>
            </w:r>
            <w:r w:rsidRPr="00091E91">
              <w:rPr>
                <w:sz w:val="16"/>
                <w:szCs w:val="16"/>
              </w:rPr>
              <w:tab/>
              <w:t>0.2</w:t>
            </w:r>
            <w:r w:rsidR="00847787">
              <w:rPr>
                <w:sz w:val="16"/>
                <w:szCs w:val="16"/>
              </w:rPr>
              <w:t>5</w:t>
            </w:r>
          </w:p>
        </w:tc>
        <w:tc>
          <w:tcPr>
            <w:tcW w:w="1578" w:type="dxa"/>
            <w:vAlign w:val="bottom"/>
          </w:tcPr>
          <w:p w14:paraId="63914797" w14:textId="77777777" w:rsidR="002C1B4C" w:rsidRPr="00091E91" w:rsidRDefault="002C1B4C" w:rsidP="005E0B2E">
            <w:pPr>
              <w:tabs>
                <w:tab w:val="decimal" w:pos="476"/>
                <w:tab w:val="decimal" w:pos="671"/>
              </w:tabs>
              <w:rPr>
                <w:sz w:val="16"/>
                <w:szCs w:val="16"/>
              </w:rPr>
            </w:pPr>
            <w:r w:rsidRPr="00091E91">
              <w:rPr>
                <w:sz w:val="16"/>
                <w:szCs w:val="16"/>
              </w:rPr>
              <w:tab/>
            </w:r>
            <w:r w:rsidRPr="00091E91">
              <w:rPr>
                <w:sz w:val="16"/>
                <w:szCs w:val="16"/>
              </w:rPr>
              <w:tab/>
              <w:t>0.</w:t>
            </w:r>
            <w:r w:rsidR="00F466EA" w:rsidRPr="00091E91">
              <w:rPr>
                <w:sz w:val="16"/>
                <w:szCs w:val="16"/>
              </w:rPr>
              <w:t>2</w:t>
            </w:r>
            <w:r w:rsidR="007471B0">
              <w:rPr>
                <w:sz w:val="16"/>
                <w:szCs w:val="16"/>
              </w:rPr>
              <w:t>0</w:t>
            </w:r>
          </w:p>
        </w:tc>
        <w:tc>
          <w:tcPr>
            <w:tcW w:w="1046" w:type="dxa"/>
            <w:vAlign w:val="bottom"/>
          </w:tcPr>
          <w:p w14:paraId="577445FE" w14:textId="77777777" w:rsidR="002C1B4C" w:rsidRPr="00091E91" w:rsidRDefault="000B691A" w:rsidP="005E0B2E">
            <w:pPr>
              <w:tabs>
                <w:tab w:val="decimal" w:pos="403"/>
                <w:tab w:val="decimal" w:pos="567"/>
              </w:tabs>
              <w:rPr>
                <w:sz w:val="16"/>
                <w:szCs w:val="16"/>
              </w:rPr>
            </w:pPr>
            <w:r w:rsidRPr="00091E91">
              <w:rPr>
                <w:sz w:val="16"/>
                <w:szCs w:val="16"/>
              </w:rPr>
              <w:tab/>
              <w:t>(-)</w:t>
            </w:r>
            <w:r w:rsidRPr="00091E91">
              <w:rPr>
                <w:sz w:val="16"/>
                <w:szCs w:val="16"/>
              </w:rPr>
              <w:tab/>
              <w:t>0.3</w:t>
            </w:r>
            <w:r w:rsidR="00DA301F">
              <w:rPr>
                <w:sz w:val="16"/>
                <w:szCs w:val="16"/>
              </w:rPr>
              <w:t>6</w:t>
            </w:r>
          </w:p>
        </w:tc>
        <w:tc>
          <w:tcPr>
            <w:tcW w:w="1313" w:type="dxa"/>
            <w:vAlign w:val="bottom"/>
          </w:tcPr>
          <w:p w14:paraId="22AE0ED2" w14:textId="77777777" w:rsidR="002C1B4C" w:rsidRPr="00091E91" w:rsidRDefault="002C1B4C" w:rsidP="005E0B2E">
            <w:pPr>
              <w:tabs>
                <w:tab w:val="decimal" w:pos="403"/>
                <w:tab w:val="decimal" w:pos="567"/>
              </w:tabs>
              <w:rPr>
                <w:sz w:val="16"/>
                <w:szCs w:val="16"/>
              </w:rPr>
            </w:pPr>
            <w:r w:rsidRPr="00091E91">
              <w:rPr>
                <w:sz w:val="16"/>
                <w:szCs w:val="16"/>
              </w:rPr>
              <w:tab/>
              <w:t>(-)</w:t>
            </w:r>
            <w:r w:rsidRPr="00091E91">
              <w:rPr>
                <w:sz w:val="16"/>
                <w:szCs w:val="16"/>
              </w:rPr>
              <w:tab/>
              <w:t>0.</w:t>
            </w:r>
            <w:r w:rsidR="003C5D8F" w:rsidRPr="00091E91">
              <w:rPr>
                <w:sz w:val="16"/>
                <w:szCs w:val="16"/>
              </w:rPr>
              <w:t>1</w:t>
            </w:r>
            <w:r w:rsidR="00320C94" w:rsidRPr="00091E91">
              <w:rPr>
                <w:sz w:val="16"/>
                <w:szCs w:val="16"/>
              </w:rPr>
              <w:t>8</w:t>
            </w:r>
          </w:p>
        </w:tc>
        <w:tc>
          <w:tcPr>
            <w:tcW w:w="1312" w:type="dxa"/>
            <w:vAlign w:val="bottom"/>
          </w:tcPr>
          <w:p w14:paraId="0A7B5733" w14:textId="77777777" w:rsidR="002C1B4C" w:rsidRPr="00091E91" w:rsidRDefault="002C1B4C" w:rsidP="005E0B2E">
            <w:pPr>
              <w:tabs>
                <w:tab w:val="decimal" w:pos="508"/>
                <w:tab w:val="decimal" w:pos="649"/>
              </w:tabs>
              <w:rPr>
                <w:sz w:val="16"/>
                <w:szCs w:val="16"/>
              </w:rPr>
            </w:pPr>
            <w:r w:rsidRPr="00091E91">
              <w:rPr>
                <w:sz w:val="16"/>
                <w:szCs w:val="16"/>
              </w:rPr>
              <w:tab/>
            </w:r>
            <w:r w:rsidRPr="00091E91">
              <w:rPr>
                <w:sz w:val="16"/>
                <w:szCs w:val="16"/>
              </w:rPr>
              <w:tab/>
              <w:t>0.2</w:t>
            </w:r>
            <w:r w:rsidR="006779C1">
              <w:rPr>
                <w:sz w:val="16"/>
                <w:szCs w:val="16"/>
              </w:rPr>
              <w:t>5</w:t>
            </w:r>
          </w:p>
        </w:tc>
      </w:tr>
      <w:tr w:rsidR="00091E91" w:rsidRPr="00091E91" w14:paraId="1FA81030" w14:textId="77777777" w:rsidTr="00643A2B">
        <w:trPr>
          <w:cantSplit/>
          <w:trHeight w:val="23"/>
          <w:jc w:val="center"/>
        </w:trPr>
        <w:tc>
          <w:tcPr>
            <w:tcW w:w="645" w:type="dxa"/>
            <w:vAlign w:val="bottom"/>
          </w:tcPr>
          <w:p w14:paraId="280F307F" w14:textId="77777777" w:rsidR="00170F33" w:rsidRPr="00091E91" w:rsidRDefault="00170F33" w:rsidP="00643A2B">
            <w:pPr>
              <w:tabs>
                <w:tab w:val="center" w:pos="3348"/>
              </w:tabs>
              <w:jc w:val="center"/>
              <w:rPr>
                <w:sz w:val="16"/>
                <w:szCs w:val="16"/>
              </w:rPr>
            </w:pPr>
          </w:p>
        </w:tc>
        <w:tc>
          <w:tcPr>
            <w:tcW w:w="652" w:type="dxa"/>
          </w:tcPr>
          <w:p w14:paraId="69C43E6B" w14:textId="77777777" w:rsidR="00170F33" w:rsidRPr="00091E91" w:rsidRDefault="002C1B4C" w:rsidP="00643A2B">
            <w:pPr>
              <w:ind w:left="57" w:right="-55"/>
              <w:jc w:val="left"/>
              <w:rPr>
                <w:sz w:val="16"/>
                <w:szCs w:val="16"/>
                <w:lang w:val="es-MX" w:eastAsia="es-MX"/>
              </w:rPr>
            </w:pPr>
            <w:r w:rsidRPr="00091E91">
              <w:rPr>
                <w:sz w:val="16"/>
                <w:szCs w:val="16"/>
                <w:lang w:val="es-MX" w:eastAsia="es-MX"/>
              </w:rPr>
              <w:t>Nov</w:t>
            </w:r>
            <w:r w:rsidR="00170F33" w:rsidRPr="00091E91">
              <w:rPr>
                <w:sz w:val="16"/>
                <w:szCs w:val="16"/>
                <w:lang w:val="es-MX" w:eastAsia="es-MX"/>
              </w:rPr>
              <w:t>.</w:t>
            </w:r>
          </w:p>
        </w:tc>
        <w:tc>
          <w:tcPr>
            <w:tcW w:w="1312" w:type="dxa"/>
            <w:vAlign w:val="bottom"/>
          </w:tcPr>
          <w:p w14:paraId="289B773F" w14:textId="77777777" w:rsidR="00170F33" w:rsidRPr="00091E91" w:rsidRDefault="00170F33" w:rsidP="00643A2B">
            <w:pPr>
              <w:tabs>
                <w:tab w:val="decimal" w:pos="406"/>
                <w:tab w:val="decimal" w:pos="595"/>
              </w:tabs>
              <w:rPr>
                <w:sz w:val="16"/>
                <w:szCs w:val="16"/>
              </w:rPr>
            </w:pPr>
            <w:r w:rsidRPr="00091E91">
              <w:rPr>
                <w:sz w:val="16"/>
                <w:szCs w:val="16"/>
              </w:rPr>
              <w:tab/>
            </w:r>
            <w:r w:rsidRPr="00091E91">
              <w:rPr>
                <w:sz w:val="16"/>
                <w:szCs w:val="16"/>
              </w:rPr>
              <w:tab/>
              <w:t>0.</w:t>
            </w:r>
            <w:r w:rsidR="003D60A2">
              <w:rPr>
                <w:sz w:val="16"/>
                <w:szCs w:val="16"/>
              </w:rPr>
              <w:t>23</w:t>
            </w:r>
          </w:p>
        </w:tc>
        <w:tc>
          <w:tcPr>
            <w:tcW w:w="1312" w:type="dxa"/>
            <w:vAlign w:val="bottom"/>
          </w:tcPr>
          <w:p w14:paraId="6F3A86B2" w14:textId="77777777" w:rsidR="00170F33" w:rsidRPr="00091E91" w:rsidRDefault="00D01713" w:rsidP="00643A2B">
            <w:pPr>
              <w:tabs>
                <w:tab w:val="decimal" w:pos="370"/>
                <w:tab w:val="decimal" w:pos="543"/>
              </w:tabs>
              <w:rPr>
                <w:sz w:val="16"/>
                <w:szCs w:val="16"/>
              </w:rPr>
            </w:pPr>
            <w:r w:rsidRPr="00091E91">
              <w:rPr>
                <w:sz w:val="16"/>
                <w:szCs w:val="16"/>
              </w:rPr>
              <w:tab/>
            </w:r>
            <w:r w:rsidR="00184D5F" w:rsidRPr="00091E91">
              <w:rPr>
                <w:sz w:val="16"/>
                <w:szCs w:val="16"/>
              </w:rPr>
              <w:tab/>
              <w:t>0.2</w:t>
            </w:r>
            <w:r w:rsidR="00847787">
              <w:rPr>
                <w:sz w:val="16"/>
                <w:szCs w:val="16"/>
              </w:rPr>
              <w:t>6</w:t>
            </w:r>
          </w:p>
        </w:tc>
        <w:tc>
          <w:tcPr>
            <w:tcW w:w="1578" w:type="dxa"/>
            <w:vAlign w:val="bottom"/>
          </w:tcPr>
          <w:p w14:paraId="334E6090" w14:textId="77777777" w:rsidR="00170F33" w:rsidRPr="00091E91" w:rsidRDefault="00BD6948" w:rsidP="00643A2B">
            <w:pPr>
              <w:tabs>
                <w:tab w:val="decimal" w:pos="476"/>
                <w:tab w:val="decimal" w:pos="671"/>
              </w:tabs>
              <w:rPr>
                <w:sz w:val="16"/>
                <w:szCs w:val="16"/>
              </w:rPr>
            </w:pPr>
            <w:r w:rsidRPr="00091E91">
              <w:rPr>
                <w:sz w:val="16"/>
                <w:szCs w:val="16"/>
              </w:rPr>
              <w:tab/>
            </w:r>
            <w:r w:rsidR="006114D4" w:rsidRPr="00091E91">
              <w:rPr>
                <w:sz w:val="16"/>
                <w:szCs w:val="16"/>
              </w:rPr>
              <w:tab/>
              <w:t>0.</w:t>
            </w:r>
            <w:r w:rsidR="000B691A" w:rsidRPr="00091E91">
              <w:rPr>
                <w:sz w:val="16"/>
                <w:szCs w:val="16"/>
              </w:rPr>
              <w:t>2</w:t>
            </w:r>
            <w:r w:rsidR="007471B0">
              <w:rPr>
                <w:sz w:val="16"/>
                <w:szCs w:val="16"/>
              </w:rPr>
              <w:t>5</w:t>
            </w:r>
          </w:p>
        </w:tc>
        <w:tc>
          <w:tcPr>
            <w:tcW w:w="1046" w:type="dxa"/>
            <w:vAlign w:val="bottom"/>
          </w:tcPr>
          <w:p w14:paraId="60DB3E91" w14:textId="77777777" w:rsidR="00170F33" w:rsidRPr="00091E91" w:rsidRDefault="00C01AF0" w:rsidP="00643A2B">
            <w:pPr>
              <w:tabs>
                <w:tab w:val="decimal" w:pos="403"/>
                <w:tab w:val="decimal" w:pos="567"/>
              </w:tabs>
              <w:rPr>
                <w:sz w:val="16"/>
                <w:szCs w:val="16"/>
              </w:rPr>
            </w:pPr>
            <w:r w:rsidRPr="00091E91">
              <w:rPr>
                <w:sz w:val="16"/>
                <w:szCs w:val="16"/>
              </w:rPr>
              <w:tab/>
              <w:t>(-)</w:t>
            </w:r>
            <w:r w:rsidRPr="00091E91">
              <w:rPr>
                <w:sz w:val="16"/>
                <w:szCs w:val="16"/>
              </w:rPr>
              <w:tab/>
              <w:t>0.</w:t>
            </w:r>
            <w:r w:rsidR="007E6E62" w:rsidRPr="00091E91">
              <w:rPr>
                <w:sz w:val="16"/>
                <w:szCs w:val="16"/>
              </w:rPr>
              <w:t>3</w:t>
            </w:r>
            <w:r w:rsidR="00320C94" w:rsidRPr="00091E91">
              <w:rPr>
                <w:sz w:val="16"/>
                <w:szCs w:val="16"/>
              </w:rPr>
              <w:t>5</w:t>
            </w:r>
          </w:p>
        </w:tc>
        <w:tc>
          <w:tcPr>
            <w:tcW w:w="1313" w:type="dxa"/>
            <w:vAlign w:val="bottom"/>
          </w:tcPr>
          <w:p w14:paraId="55FC1ABD" w14:textId="77777777" w:rsidR="00170F33" w:rsidRPr="00091E91" w:rsidRDefault="00170F33" w:rsidP="00643A2B">
            <w:pPr>
              <w:tabs>
                <w:tab w:val="decimal" w:pos="403"/>
                <w:tab w:val="decimal" w:pos="567"/>
              </w:tabs>
              <w:rPr>
                <w:sz w:val="16"/>
                <w:szCs w:val="16"/>
              </w:rPr>
            </w:pPr>
            <w:r w:rsidRPr="00091E91">
              <w:rPr>
                <w:sz w:val="16"/>
                <w:szCs w:val="16"/>
              </w:rPr>
              <w:tab/>
              <w:t>(-)</w:t>
            </w:r>
            <w:r w:rsidRPr="00091E91">
              <w:rPr>
                <w:sz w:val="16"/>
                <w:szCs w:val="16"/>
              </w:rPr>
              <w:tab/>
              <w:t>0.</w:t>
            </w:r>
            <w:r w:rsidR="00F466EA" w:rsidRPr="00091E91">
              <w:rPr>
                <w:sz w:val="16"/>
                <w:szCs w:val="16"/>
              </w:rPr>
              <w:t>1</w:t>
            </w:r>
            <w:r w:rsidR="00DA301F">
              <w:rPr>
                <w:sz w:val="16"/>
                <w:szCs w:val="16"/>
              </w:rPr>
              <w:t>2</w:t>
            </w:r>
          </w:p>
        </w:tc>
        <w:tc>
          <w:tcPr>
            <w:tcW w:w="1312" w:type="dxa"/>
            <w:vAlign w:val="bottom"/>
          </w:tcPr>
          <w:p w14:paraId="439AAB3D" w14:textId="77777777" w:rsidR="00170F33" w:rsidRPr="00091E91" w:rsidRDefault="00BA12EB" w:rsidP="00643A2B">
            <w:pPr>
              <w:tabs>
                <w:tab w:val="decimal" w:pos="508"/>
                <w:tab w:val="decimal" w:pos="649"/>
              </w:tabs>
              <w:rPr>
                <w:sz w:val="16"/>
                <w:szCs w:val="16"/>
              </w:rPr>
            </w:pPr>
            <w:r w:rsidRPr="00091E91">
              <w:rPr>
                <w:sz w:val="16"/>
                <w:szCs w:val="16"/>
              </w:rPr>
              <w:tab/>
            </w:r>
            <w:r w:rsidRPr="00091E91">
              <w:rPr>
                <w:sz w:val="16"/>
                <w:szCs w:val="16"/>
              </w:rPr>
              <w:tab/>
              <w:t>0.2</w:t>
            </w:r>
            <w:r w:rsidR="00DA301F">
              <w:rPr>
                <w:sz w:val="16"/>
                <w:szCs w:val="16"/>
              </w:rPr>
              <w:t>6</w:t>
            </w:r>
          </w:p>
        </w:tc>
      </w:tr>
      <w:tr w:rsidR="00091E91" w:rsidRPr="00091E91" w14:paraId="5C27BC29" w14:textId="77777777" w:rsidTr="005E0B2E">
        <w:trPr>
          <w:cantSplit/>
          <w:trHeight w:val="23"/>
          <w:jc w:val="center"/>
        </w:trPr>
        <w:tc>
          <w:tcPr>
            <w:tcW w:w="645" w:type="dxa"/>
            <w:vAlign w:val="bottom"/>
          </w:tcPr>
          <w:p w14:paraId="0D81D0CA" w14:textId="77777777" w:rsidR="00C343F8" w:rsidRPr="00091E91" w:rsidRDefault="00C343F8" w:rsidP="005E0B2E">
            <w:pPr>
              <w:tabs>
                <w:tab w:val="center" w:pos="3348"/>
              </w:tabs>
              <w:spacing w:after="60"/>
              <w:jc w:val="center"/>
              <w:rPr>
                <w:sz w:val="16"/>
                <w:szCs w:val="16"/>
              </w:rPr>
            </w:pPr>
          </w:p>
        </w:tc>
        <w:tc>
          <w:tcPr>
            <w:tcW w:w="652" w:type="dxa"/>
          </w:tcPr>
          <w:p w14:paraId="48339692" w14:textId="77777777" w:rsidR="00C343F8" w:rsidRPr="00091E91" w:rsidRDefault="00C343F8" w:rsidP="005E0B2E">
            <w:pPr>
              <w:spacing w:after="60"/>
              <w:ind w:left="57" w:right="-55"/>
              <w:jc w:val="left"/>
              <w:rPr>
                <w:sz w:val="16"/>
                <w:szCs w:val="16"/>
                <w:lang w:val="es-MX" w:eastAsia="es-MX"/>
              </w:rPr>
            </w:pPr>
            <w:r w:rsidRPr="00091E91">
              <w:rPr>
                <w:sz w:val="16"/>
                <w:szCs w:val="16"/>
                <w:lang w:val="es-MX" w:eastAsia="es-MX"/>
              </w:rPr>
              <w:t>Dic.</w:t>
            </w:r>
          </w:p>
        </w:tc>
        <w:tc>
          <w:tcPr>
            <w:tcW w:w="1312" w:type="dxa"/>
            <w:vAlign w:val="bottom"/>
          </w:tcPr>
          <w:p w14:paraId="7E2439EC" w14:textId="77777777" w:rsidR="00C343F8" w:rsidRPr="00091E91" w:rsidRDefault="00C343F8" w:rsidP="005E0B2E">
            <w:pPr>
              <w:tabs>
                <w:tab w:val="decimal" w:pos="406"/>
                <w:tab w:val="decimal" w:pos="595"/>
              </w:tabs>
              <w:spacing w:after="60"/>
              <w:rPr>
                <w:sz w:val="16"/>
                <w:szCs w:val="16"/>
              </w:rPr>
            </w:pPr>
            <w:r w:rsidRPr="00091E91">
              <w:rPr>
                <w:sz w:val="16"/>
                <w:szCs w:val="16"/>
              </w:rPr>
              <w:tab/>
            </w:r>
            <w:r w:rsidRPr="00091E91">
              <w:rPr>
                <w:sz w:val="16"/>
                <w:szCs w:val="16"/>
              </w:rPr>
              <w:tab/>
              <w:t>0.</w:t>
            </w:r>
            <w:r w:rsidR="003D60A2">
              <w:rPr>
                <w:sz w:val="16"/>
                <w:szCs w:val="16"/>
              </w:rPr>
              <w:t>25</w:t>
            </w:r>
          </w:p>
        </w:tc>
        <w:tc>
          <w:tcPr>
            <w:tcW w:w="1312" w:type="dxa"/>
            <w:vAlign w:val="bottom"/>
          </w:tcPr>
          <w:p w14:paraId="4ECF1F99" w14:textId="77777777" w:rsidR="00C343F8" w:rsidRPr="00091E91" w:rsidRDefault="00C343F8" w:rsidP="005E0B2E">
            <w:pPr>
              <w:tabs>
                <w:tab w:val="decimal" w:pos="370"/>
                <w:tab w:val="decimal" w:pos="543"/>
              </w:tabs>
              <w:spacing w:after="60"/>
              <w:rPr>
                <w:sz w:val="16"/>
                <w:szCs w:val="16"/>
              </w:rPr>
            </w:pPr>
            <w:r w:rsidRPr="00091E91">
              <w:rPr>
                <w:sz w:val="16"/>
                <w:szCs w:val="16"/>
              </w:rPr>
              <w:tab/>
            </w:r>
            <w:r w:rsidRPr="00091E91">
              <w:rPr>
                <w:sz w:val="16"/>
                <w:szCs w:val="16"/>
              </w:rPr>
              <w:tab/>
              <w:t>0.</w:t>
            </w:r>
            <w:r w:rsidR="00DB54F7" w:rsidRPr="00091E91">
              <w:rPr>
                <w:sz w:val="16"/>
                <w:szCs w:val="16"/>
              </w:rPr>
              <w:t>2</w:t>
            </w:r>
            <w:r w:rsidR="001C6AC7">
              <w:rPr>
                <w:sz w:val="16"/>
                <w:szCs w:val="16"/>
              </w:rPr>
              <w:t>6</w:t>
            </w:r>
          </w:p>
        </w:tc>
        <w:tc>
          <w:tcPr>
            <w:tcW w:w="1578" w:type="dxa"/>
            <w:vAlign w:val="bottom"/>
          </w:tcPr>
          <w:p w14:paraId="7AFC1D00" w14:textId="77777777" w:rsidR="00C343F8" w:rsidRPr="00091E91" w:rsidRDefault="00C343F8" w:rsidP="005E0B2E">
            <w:pPr>
              <w:tabs>
                <w:tab w:val="decimal" w:pos="476"/>
                <w:tab w:val="decimal" w:pos="671"/>
              </w:tabs>
              <w:spacing w:after="60"/>
              <w:rPr>
                <w:sz w:val="16"/>
                <w:szCs w:val="16"/>
              </w:rPr>
            </w:pPr>
            <w:r w:rsidRPr="00091E91">
              <w:rPr>
                <w:sz w:val="16"/>
                <w:szCs w:val="16"/>
              </w:rPr>
              <w:tab/>
            </w:r>
            <w:r w:rsidRPr="00091E91">
              <w:rPr>
                <w:sz w:val="16"/>
                <w:szCs w:val="16"/>
              </w:rPr>
              <w:tab/>
              <w:t>0.</w:t>
            </w:r>
            <w:r w:rsidR="000B691A" w:rsidRPr="00091E91">
              <w:rPr>
                <w:sz w:val="16"/>
                <w:szCs w:val="16"/>
              </w:rPr>
              <w:t>2</w:t>
            </w:r>
            <w:r w:rsidR="00320C94" w:rsidRPr="00091E91">
              <w:rPr>
                <w:sz w:val="16"/>
                <w:szCs w:val="16"/>
              </w:rPr>
              <w:t>6</w:t>
            </w:r>
          </w:p>
        </w:tc>
        <w:tc>
          <w:tcPr>
            <w:tcW w:w="1046" w:type="dxa"/>
            <w:vAlign w:val="bottom"/>
          </w:tcPr>
          <w:p w14:paraId="34F182D6" w14:textId="77777777" w:rsidR="00C343F8" w:rsidRPr="00091E91" w:rsidRDefault="00DA301F" w:rsidP="005E0B2E">
            <w:pPr>
              <w:tabs>
                <w:tab w:val="decimal" w:pos="403"/>
                <w:tab w:val="decimal" w:pos="567"/>
              </w:tabs>
              <w:spacing w:after="60"/>
              <w:rPr>
                <w:sz w:val="16"/>
                <w:szCs w:val="16"/>
              </w:rPr>
            </w:pPr>
            <w:r>
              <w:rPr>
                <w:sz w:val="16"/>
                <w:szCs w:val="16"/>
              </w:rPr>
              <w:tab/>
              <w:t>(-)</w:t>
            </w:r>
            <w:r>
              <w:rPr>
                <w:sz w:val="16"/>
                <w:szCs w:val="16"/>
              </w:rPr>
              <w:tab/>
              <w:t>0.</w:t>
            </w:r>
            <w:r w:rsidR="006F0F20">
              <w:rPr>
                <w:sz w:val="16"/>
                <w:szCs w:val="16"/>
              </w:rPr>
              <w:t>29</w:t>
            </w:r>
          </w:p>
        </w:tc>
        <w:tc>
          <w:tcPr>
            <w:tcW w:w="1313" w:type="dxa"/>
            <w:vAlign w:val="bottom"/>
          </w:tcPr>
          <w:p w14:paraId="30350CB5" w14:textId="77777777" w:rsidR="00C343F8" w:rsidRPr="00091E91" w:rsidRDefault="003C5D8F" w:rsidP="005E0B2E">
            <w:pPr>
              <w:tabs>
                <w:tab w:val="decimal" w:pos="403"/>
                <w:tab w:val="decimal" w:pos="567"/>
              </w:tabs>
              <w:spacing w:after="60"/>
              <w:rPr>
                <w:sz w:val="16"/>
                <w:szCs w:val="16"/>
              </w:rPr>
            </w:pPr>
            <w:r w:rsidRPr="00091E91">
              <w:rPr>
                <w:sz w:val="16"/>
                <w:szCs w:val="16"/>
              </w:rPr>
              <w:tab/>
              <w:t>(-)</w:t>
            </w:r>
            <w:r w:rsidRPr="00091E91">
              <w:rPr>
                <w:sz w:val="16"/>
                <w:szCs w:val="16"/>
              </w:rPr>
              <w:tab/>
              <w:t>0.0</w:t>
            </w:r>
            <w:r w:rsidR="006F0F20">
              <w:rPr>
                <w:sz w:val="16"/>
                <w:szCs w:val="16"/>
              </w:rPr>
              <w:t>7</w:t>
            </w:r>
          </w:p>
        </w:tc>
        <w:tc>
          <w:tcPr>
            <w:tcW w:w="1312" w:type="dxa"/>
            <w:vAlign w:val="bottom"/>
          </w:tcPr>
          <w:p w14:paraId="7E3541BC" w14:textId="77777777" w:rsidR="00C343F8" w:rsidRPr="00091E91" w:rsidRDefault="00C343F8" w:rsidP="005E0B2E">
            <w:pPr>
              <w:tabs>
                <w:tab w:val="decimal" w:pos="508"/>
                <w:tab w:val="decimal" w:pos="649"/>
              </w:tabs>
              <w:spacing w:after="60"/>
              <w:rPr>
                <w:sz w:val="16"/>
                <w:szCs w:val="16"/>
              </w:rPr>
            </w:pPr>
            <w:r w:rsidRPr="00091E91">
              <w:rPr>
                <w:sz w:val="16"/>
                <w:szCs w:val="16"/>
              </w:rPr>
              <w:tab/>
            </w:r>
            <w:r w:rsidRPr="00091E91">
              <w:rPr>
                <w:sz w:val="16"/>
                <w:szCs w:val="16"/>
              </w:rPr>
              <w:tab/>
              <w:t>0.2</w:t>
            </w:r>
            <w:r w:rsidR="00DA301F">
              <w:rPr>
                <w:sz w:val="16"/>
                <w:szCs w:val="16"/>
              </w:rPr>
              <w:t>6</w:t>
            </w:r>
          </w:p>
        </w:tc>
      </w:tr>
      <w:tr w:rsidR="00091E91" w:rsidRPr="00091E91" w14:paraId="4C7A2017" w14:textId="77777777" w:rsidTr="006506CD">
        <w:trPr>
          <w:cantSplit/>
          <w:trHeight w:val="23"/>
          <w:jc w:val="center"/>
        </w:trPr>
        <w:tc>
          <w:tcPr>
            <w:tcW w:w="645" w:type="dxa"/>
            <w:vAlign w:val="bottom"/>
          </w:tcPr>
          <w:p w14:paraId="7B6A5C43" w14:textId="77777777" w:rsidR="00AE51A0" w:rsidRPr="00091E91" w:rsidRDefault="00AE51A0" w:rsidP="006506CD">
            <w:pPr>
              <w:tabs>
                <w:tab w:val="center" w:pos="3348"/>
              </w:tabs>
              <w:jc w:val="center"/>
              <w:rPr>
                <w:sz w:val="16"/>
                <w:szCs w:val="16"/>
              </w:rPr>
            </w:pPr>
            <w:r w:rsidRPr="00091E91">
              <w:rPr>
                <w:sz w:val="16"/>
                <w:szCs w:val="16"/>
              </w:rPr>
              <w:t>2021</w:t>
            </w:r>
          </w:p>
        </w:tc>
        <w:tc>
          <w:tcPr>
            <w:tcW w:w="652" w:type="dxa"/>
          </w:tcPr>
          <w:p w14:paraId="3A6281B5" w14:textId="77777777" w:rsidR="00AE51A0" w:rsidRPr="00091E91" w:rsidRDefault="00AE51A0" w:rsidP="006506CD">
            <w:pPr>
              <w:ind w:left="57" w:right="-55"/>
              <w:jc w:val="left"/>
              <w:rPr>
                <w:sz w:val="16"/>
                <w:szCs w:val="16"/>
                <w:lang w:val="es-MX" w:eastAsia="es-MX"/>
              </w:rPr>
            </w:pPr>
            <w:r w:rsidRPr="00091E91">
              <w:rPr>
                <w:sz w:val="16"/>
                <w:szCs w:val="16"/>
                <w:lang w:val="es-MX" w:eastAsia="es-MX"/>
              </w:rPr>
              <w:t>Ene.</w:t>
            </w:r>
          </w:p>
        </w:tc>
        <w:tc>
          <w:tcPr>
            <w:tcW w:w="1312" w:type="dxa"/>
            <w:vAlign w:val="bottom"/>
          </w:tcPr>
          <w:p w14:paraId="7016D0E5" w14:textId="77777777" w:rsidR="00AE51A0" w:rsidRPr="00091E91" w:rsidRDefault="00AE51A0" w:rsidP="006506CD">
            <w:pPr>
              <w:tabs>
                <w:tab w:val="decimal" w:pos="406"/>
                <w:tab w:val="decimal" w:pos="595"/>
              </w:tabs>
              <w:rPr>
                <w:sz w:val="16"/>
                <w:szCs w:val="16"/>
              </w:rPr>
            </w:pPr>
            <w:r w:rsidRPr="00091E91">
              <w:rPr>
                <w:sz w:val="16"/>
                <w:szCs w:val="16"/>
              </w:rPr>
              <w:tab/>
            </w:r>
            <w:r w:rsidR="00324EC4" w:rsidRPr="00091E91">
              <w:rPr>
                <w:sz w:val="16"/>
                <w:szCs w:val="16"/>
              </w:rPr>
              <w:tab/>
              <w:t>0.</w:t>
            </w:r>
            <w:r w:rsidR="003D60A2">
              <w:rPr>
                <w:sz w:val="16"/>
                <w:szCs w:val="16"/>
              </w:rPr>
              <w:t>27</w:t>
            </w:r>
          </w:p>
        </w:tc>
        <w:tc>
          <w:tcPr>
            <w:tcW w:w="1312" w:type="dxa"/>
            <w:vAlign w:val="bottom"/>
          </w:tcPr>
          <w:p w14:paraId="3658E0B8" w14:textId="77777777" w:rsidR="00AE51A0" w:rsidRPr="00091E91" w:rsidRDefault="00320C94" w:rsidP="006506CD">
            <w:pPr>
              <w:tabs>
                <w:tab w:val="decimal" w:pos="370"/>
                <w:tab w:val="decimal" w:pos="543"/>
              </w:tabs>
              <w:rPr>
                <w:sz w:val="16"/>
                <w:szCs w:val="16"/>
              </w:rPr>
            </w:pPr>
            <w:r w:rsidRPr="00091E91">
              <w:rPr>
                <w:sz w:val="16"/>
                <w:szCs w:val="16"/>
              </w:rPr>
              <w:tab/>
            </w:r>
            <w:r w:rsidRPr="00091E91">
              <w:rPr>
                <w:sz w:val="16"/>
                <w:szCs w:val="16"/>
              </w:rPr>
              <w:tab/>
              <w:t>0.2</w:t>
            </w:r>
            <w:r w:rsidR="00847787">
              <w:rPr>
                <w:sz w:val="16"/>
                <w:szCs w:val="16"/>
              </w:rPr>
              <w:t>7</w:t>
            </w:r>
          </w:p>
        </w:tc>
        <w:tc>
          <w:tcPr>
            <w:tcW w:w="1578" w:type="dxa"/>
            <w:vAlign w:val="bottom"/>
          </w:tcPr>
          <w:p w14:paraId="0AB1D2AE" w14:textId="77777777" w:rsidR="00AE51A0" w:rsidRPr="00091E91" w:rsidRDefault="00AE51A0" w:rsidP="006506CD">
            <w:pPr>
              <w:tabs>
                <w:tab w:val="decimal" w:pos="476"/>
                <w:tab w:val="decimal" w:pos="671"/>
              </w:tabs>
              <w:rPr>
                <w:sz w:val="16"/>
                <w:szCs w:val="16"/>
              </w:rPr>
            </w:pPr>
            <w:r w:rsidRPr="00091E91">
              <w:rPr>
                <w:sz w:val="16"/>
                <w:szCs w:val="16"/>
              </w:rPr>
              <w:tab/>
            </w:r>
            <w:r w:rsidRPr="00091E91">
              <w:rPr>
                <w:sz w:val="16"/>
                <w:szCs w:val="16"/>
              </w:rPr>
              <w:tab/>
              <w:t>0.2</w:t>
            </w:r>
            <w:r w:rsidR="007471B0">
              <w:rPr>
                <w:sz w:val="16"/>
                <w:szCs w:val="16"/>
              </w:rPr>
              <w:t>5</w:t>
            </w:r>
          </w:p>
        </w:tc>
        <w:tc>
          <w:tcPr>
            <w:tcW w:w="1046" w:type="dxa"/>
            <w:vAlign w:val="bottom"/>
          </w:tcPr>
          <w:p w14:paraId="62EC1CE6" w14:textId="77777777" w:rsidR="00AE51A0" w:rsidRPr="00091E91" w:rsidRDefault="00AE51A0" w:rsidP="006506CD">
            <w:pPr>
              <w:tabs>
                <w:tab w:val="decimal" w:pos="403"/>
                <w:tab w:val="decimal" w:pos="567"/>
              </w:tabs>
              <w:rPr>
                <w:sz w:val="16"/>
                <w:szCs w:val="16"/>
              </w:rPr>
            </w:pPr>
            <w:r w:rsidRPr="00091E91">
              <w:rPr>
                <w:sz w:val="16"/>
                <w:szCs w:val="16"/>
              </w:rPr>
              <w:tab/>
              <w:t>(-)</w:t>
            </w:r>
            <w:r w:rsidRPr="00091E91">
              <w:rPr>
                <w:sz w:val="16"/>
                <w:szCs w:val="16"/>
              </w:rPr>
              <w:tab/>
              <w:t>0.</w:t>
            </w:r>
            <w:r w:rsidR="00DA301F">
              <w:rPr>
                <w:sz w:val="16"/>
                <w:szCs w:val="16"/>
              </w:rPr>
              <w:t>2</w:t>
            </w:r>
            <w:r w:rsidR="006F0F20">
              <w:rPr>
                <w:sz w:val="16"/>
                <w:szCs w:val="16"/>
              </w:rPr>
              <w:t>1</w:t>
            </w:r>
          </w:p>
        </w:tc>
        <w:tc>
          <w:tcPr>
            <w:tcW w:w="1313" w:type="dxa"/>
            <w:vAlign w:val="bottom"/>
          </w:tcPr>
          <w:p w14:paraId="171D8C88" w14:textId="77777777" w:rsidR="00AE51A0" w:rsidRPr="00091E91" w:rsidRDefault="00AE51A0" w:rsidP="006506CD">
            <w:pPr>
              <w:tabs>
                <w:tab w:val="decimal" w:pos="403"/>
                <w:tab w:val="decimal" w:pos="567"/>
              </w:tabs>
              <w:rPr>
                <w:sz w:val="16"/>
                <w:szCs w:val="16"/>
              </w:rPr>
            </w:pPr>
            <w:r w:rsidRPr="00091E91">
              <w:rPr>
                <w:sz w:val="16"/>
                <w:szCs w:val="16"/>
              </w:rPr>
              <w:tab/>
              <w:t>(-)</w:t>
            </w:r>
            <w:r w:rsidRPr="00091E91">
              <w:rPr>
                <w:sz w:val="16"/>
                <w:szCs w:val="16"/>
              </w:rPr>
              <w:tab/>
              <w:t>0.0</w:t>
            </w:r>
            <w:r w:rsidR="006F0F20">
              <w:rPr>
                <w:sz w:val="16"/>
                <w:szCs w:val="16"/>
              </w:rPr>
              <w:t>4</w:t>
            </w:r>
          </w:p>
        </w:tc>
        <w:tc>
          <w:tcPr>
            <w:tcW w:w="1312" w:type="dxa"/>
            <w:vAlign w:val="bottom"/>
          </w:tcPr>
          <w:p w14:paraId="63A5033D" w14:textId="77777777" w:rsidR="00AE51A0" w:rsidRPr="00091E91" w:rsidRDefault="00AE51A0" w:rsidP="006506CD">
            <w:pPr>
              <w:tabs>
                <w:tab w:val="decimal" w:pos="508"/>
                <w:tab w:val="decimal" w:pos="649"/>
              </w:tabs>
              <w:rPr>
                <w:sz w:val="16"/>
                <w:szCs w:val="16"/>
              </w:rPr>
            </w:pPr>
            <w:r w:rsidRPr="00091E91">
              <w:rPr>
                <w:sz w:val="16"/>
                <w:szCs w:val="16"/>
              </w:rPr>
              <w:tab/>
            </w:r>
            <w:r w:rsidRPr="00091E91">
              <w:rPr>
                <w:sz w:val="16"/>
                <w:szCs w:val="16"/>
              </w:rPr>
              <w:tab/>
              <w:t>0.2</w:t>
            </w:r>
            <w:r w:rsidR="006779C1">
              <w:rPr>
                <w:sz w:val="16"/>
                <w:szCs w:val="16"/>
              </w:rPr>
              <w:t>4</w:t>
            </w:r>
          </w:p>
        </w:tc>
      </w:tr>
      <w:tr w:rsidR="00257DE7" w:rsidRPr="00091E91" w14:paraId="47727730" w14:textId="77777777" w:rsidTr="00771D77">
        <w:trPr>
          <w:cantSplit/>
          <w:trHeight w:val="23"/>
          <w:jc w:val="center"/>
        </w:trPr>
        <w:tc>
          <w:tcPr>
            <w:tcW w:w="645" w:type="dxa"/>
            <w:vAlign w:val="bottom"/>
          </w:tcPr>
          <w:p w14:paraId="042DDF89" w14:textId="77777777" w:rsidR="00257DE7" w:rsidRPr="00091E91" w:rsidRDefault="00257DE7" w:rsidP="00771D77">
            <w:pPr>
              <w:tabs>
                <w:tab w:val="center" w:pos="3348"/>
              </w:tabs>
              <w:jc w:val="center"/>
              <w:rPr>
                <w:sz w:val="16"/>
                <w:szCs w:val="16"/>
              </w:rPr>
            </w:pPr>
          </w:p>
        </w:tc>
        <w:tc>
          <w:tcPr>
            <w:tcW w:w="652" w:type="dxa"/>
          </w:tcPr>
          <w:p w14:paraId="6EE541B0" w14:textId="77777777" w:rsidR="00257DE7" w:rsidRPr="00091E91" w:rsidRDefault="00257DE7" w:rsidP="00771D77">
            <w:pPr>
              <w:ind w:left="57" w:right="-55"/>
              <w:jc w:val="left"/>
              <w:rPr>
                <w:sz w:val="16"/>
                <w:szCs w:val="16"/>
                <w:lang w:val="es-MX" w:eastAsia="es-MX"/>
              </w:rPr>
            </w:pPr>
            <w:r w:rsidRPr="00091E91">
              <w:rPr>
                <w:sz w:val="16"/>
                <w:szCs w:val="16"/>
                <w:lang w:val="es-MX" w:eastAsia="es-MX"/>
              </w:rPr>
              <w:t>Feb.</w:t>
            </w:r>
          </w:p>
        </w:tc>
        <w:tc>
          <w:tcPr>
            <w:tcW w:w="1312" w:type="dxa"/>
            <w:vAlign w:val="bottom"/>
          </w:tcPr>
          <w:p w14:paraId="6C16029B" w14:textId="77777777" w:rsidR="00257DE7" w:rsidRPr="00091E91" w:rsidRDefault="00257DE7" w:rsidP="00771D77">
            <w:pPr>
              <w:tabs>
                <w:tab w:val="decimal" w:pos="406"/>
                <w:tab w:val="decimal" w:pos="595"/>
              </w:tabs>
              <w:rPr>
                <w:sz w:val="16"/>
                <w:szCs w:val="16"/>
              </w:rPr>
            </w:pPr>
            <w:r w:rsidRPr="00091E91">
              <w:rPr>
                <w:sz w:val="16"/>
                <w:szCs w:val="16"/>
              </w:rPr>
              <w:tab/>
            </w:r>
            <w:r w:rsidRPr="00091E91">
              <w:rPr>
                <w:sz w:val="16"/>
                <w:szCs w:val="16"/>
              </w:rPr>
              <w:tab/>
              <w:t>0.</w:t>
            </w:r>
            <w:r w:rsidR="003D60A2">
              <w:rPr>
                <w:sz w:val="16"/>
                <w:szCs w:val="16"/>
              </w:rPr>
              <w:t>24</w:t>
            </w:r>
          </w:p>
        </w:tc>
        <w:tc>
          <w:tcPr>
            <w:tcW w:w="1312" w:type="dxa"/>
            <w:vAlign w:val="bottom"/>
          </w:tcPr>
          <w:p w14:paraId="236EF650" w14:textId="77777777" w:rsidR="00257DE7" w:rsidRPr="00091E91" w:rsidRDefault="001C6AC7" w:rsidP="00771D77">
            <w:pPr>
              <w:tabs>
                <w:tab w:val="decimal" w:pos="370"/>
                <w:tab w:val="decimal" w:pos="543"/>
              </w:tabs>
              <w:rPr>
                <w:sz w:val="16"/>
                <w:szCs w:val="16"/>
              </w:rPr>
            </w:pPr>
            <w:r>
              <w:rPr>
                <w:sz w:val="16"/>
                <w:szCs w:val="16"/>
              </w:rPr>
              <w:tab/>
            </w:r>
            <w:r>
              <w:rPr>
                <w:sz w:val="16"/>
                <w:szCs w:val="16"/>
              </w:rPr>
              <w:tab/>
              <w:t>0.</w:t>
            </w:r>
            <w:r w:rsidR="00847787">
              <w:rPr>
                <w:sz w:val="16"/>
                <w:szCs w:val="16"/>
              </w:rPr>
              <w:t>30</w:t>
            </w:r>
          </w:p>
        </w:tc>
        <w:tc>
          <w:tcPr>
            <w:tcW w:w="1578" w:type="dxa"/>
            <w:vAlign w:val="bottom"/>
          </w:tcPr>
          <w:p w14:paraId="72EC143B" w14:textId="77777777" w:rsidR="00257DE7" w:rsidRPr="00091E91" w:rsidRDefault="00DA301F" w:rsidP="00771D77">
            <w:pPr>
              <w:tabs>
                <w:tab w:val="decimal" w:pos="476"/>
                <w:tab w:val="decimal" w:pos="671"/>
              </w:tabs>
              <w:rPr>
                <w:sz w:val="16"/>
                <w:szCs w:val="16"/>
              </w:rPr>
            </w:pPr>
            <w:r>
              <w:rPr>
                <w:sz w:val="16"/>
                <w:szCs w:val="16"/>
              </w:rPr>
              <w:tab/>
            </w:r>
            <w:r>
              <w:rPr>
                <w:sz w:val="16"/>
                <w:szCs w:val="16"/>
              </w:rPr>
              <w:tab/>
              <w:t>0.2</w:t>
            </w:r>
            <w:r w:rsidR="007471B0">
              <w:rPr>
                <w:sz w:val="16"/>
                <w:szCs w:val="16"/>
              </w:rPr>
              <w:t>5</w:t>
            </w:r>
          </w:p>
        </w:tc>
        <w:tc>
          <w:tcPr>
            <w:tcW w:w="1046" w:type="dxa"/>
            <w:vAlign w:val="bottom"/>
          </w:tcPr>
          <w:p w14:paraId="65D10BF9" w14:textId="77777777" w:rsidR="00257DE7" w:rsidRPr="00091E91" w:rsidRDefault="00DA301F" w:rsidP="00771D77">
            <w:pPr>
              <w:tabs>
                <w:tab w:val="decimal" w:pos="403"/>
                <w:tab w:val="decimal" w:pos="567"/>
              </w:tabs>
              <w:rPr>
                <w:sz w:val="16"/>
                <w:szCs w:val="16"/>
              </w:rPr>
            </w:pPr>
            <w:r>
              <w:rPr>
                <w:sz w:val="16"/>
                <w:szCs w:val="16"/>
              </w:rPr>
              <w:tab/>
              <w:t>(-)</w:t>
            </w:r>
            <w:r>
              <w:rPr>
                <w:sz w:val="16"/>
                <w:szCs w:val="16"/>
              </w:rPr>
              <w:tab/>
              <w:t>0.1</w:t>
            </w:r>
            <w:r w:rsidR="006F0F20">
              <w:rPr>
                <w:sz w:val="16"/>
                <w:szCs w:val="16"/>
              </w:rPr>
              <w:t>2</w:t>
            </w:r>
          </w:p>
        </w:tc>
        <w:tc>
          <w:tcPr>
            <w:tcW w:w="1313" w:type="dxa"/>
            <w:vAlign w:val="bottom"/>
          </w:tcPr>
          <w:p w14:paraId="1FC54911" w14:textId="77777777" w:rsidR="00257DE7" w:rsidRPr="00091E91" w:rsidRDefault="00DA301F" w:rsidP="00771D77">
            <w:pPr>
              <w:tabs>
                <w:tab w:val="decimal" w:pos="403"/>
                <w:tab w:val="decimal" w:pos="567"/>
              </w:tabs>
              <w:rPr>
                <w:sz w:val="16"/>
                <w:szCs w:val="16"/>
              </w:rPr>
            </w:pPr>
            <w:r>
              <w:rPr>
                <w:sz w:val="16"/>
                <w:szCs w:val="16"/>
              </w:rPr>
              <w:tab/>
              <w:t>(-)</w:t>
            </w:r>
            <w:r>
              <w:rPr>
                <w:sz w:val="16"/>
                <w:szCs w:val="16"/>
              </w:rPr>
              <w:tab/>
              <w:t>0.0</w:t>
            </w:r>
            <w:r w:rsidR="006F0F20">
              <w:rPr>
                <w:sz w:val="16"/>
                <w:szCs w:val="16"/>
              </w:rPr>
              <w:t>2</w:t>
            </w:r>
          </w:p>
        </w:tc>
        <w:tc>
          <w:tcPr>
            <w:tcW w:w="1312" w:type="dxa"/>
            <w:vAlign w:val="bottom"/>
          </w:tcPr>
          <w:p w14:paraId="6E90E372" w14:textId="77777777" w:rsidR="00257DE7" w:rsidRPr="00091E91" w:rsidRDefault="00DA301F" w:rsidP="00771D77">
            <w:pPr>
              <w:tabs>
                <w:tab w:val="decimal" w:pos="508"/>
                <w:tab w:val="decimal" w:pos="649"/>
              </w:tabs>
              <w:rPr>
                <w:sz w:val="16"/>
                <w:szCs w:val="16"/>
              </w:rPr>
            </w:pPr>
            <w:r>
              <w:rPr>
                <w:sz w:val="16"/>
                <w:szCs w:val="16"/>
              </w:rPr>
              <w:tab/>
            </w:r>
            <w:r>
              <w:rPr>
                <w:sz w:val="16"/>
                <w:szCs w:val="16"/>
              </w:rPr>
              <w:tab/>
              <w:t>0.22</w:t>
            </w:r>
          </w:p>
        </w:tc>
      </w:tr>
      <w:tr w:rsidR="00BC57E7" w:rsidRPr="00091E91" w14:paraId="4CA62386" w14:textId="77777777" w:rsidTr="005A0E2A">
        <w:trPr>
          <w:cantSplit/>
          <w:trHeight w:val="23"/>
          <w:jc w:val="center"/>
        </w:trPr>
        <w:tc>
          <w:tcPr>
            <w:tcW w:w="645" w:type="dxa"/>
            <w:vAlign w:val="bottom"/>
          </w:tcPr>
          <w:p w14:paraId="0D534023" w14:textId="77777777" w:rsidR="00BC57E7" w:rsidRPr="00091E91" w:rsidRDefault="00BC57E7" w:rsidP="005A0E2A">
            <w:pPr>
              <w:tabs>
                <w:tab w:val="center" w:pos="3348"/>
              </w:tabs>
              <w:jc w:val="center"/>
              <w:rPr>
                <w:sz w:val="16"/>
                <w:szCs w:val="16"/>
              </w:rPr>
            </w:pPr>
          </w:p>
        </w:tc>
        <w:tc>
          <w:tcPr>
            <w:tcW w:w="652" w:type="dxa"/>
          </w:tcPr>
          <w:p w14:paraId="4DD02E12" w14:textId="77777777" w:rsidR="00BC57E7" w:rsidRPr="00091E91" w:rsidRDefault="00BC57E7" w:rsidP="005A0E2A">
            <w:pPr>
              <w:ind w:left="57" w:right="-55"/>
              <w:jc w:val="left"/>
              <w:rPr>
                <w:sz w:val="16"/>
                <w:szCs w:val="16"/>
                <w:lang w:val="es-MX" w:eastAsia="es-MX"/>
              </w:rPr>
            </w:pPr>
            <w:r>
              <w:rPr>
                <w:sz w:val="16"/>
                <w:szCs w:val="16"/>
                <w:lang w:val="es-MX" w:eastAsia="es-MX"/>
              </w:rPr>
              <w:t>Mar</w:t>
            </w:r>
            <w:r w:rsidRPr="00091E91">
              <w:rPr>
                <w:sz w:val="16"/>
                <w:szCs w:val="16"/>
                <w:lang w:val="es-MX" w:eastAsia="es-MX"/>
              </w:rPr>
              <w:t>.</w:t>
            </w:r>
          </w:p>
        </w:tc>
        <w:tc>
          <w:tcPr>
            <w:tcW w:w="1312" w:type="dxa"/>
            <w:vAlign w:val="bottom"/>
          </w:tcPr>
          <w:p w14:paraId="46843A96" w14:textId="77777777" w:rsidR="00BC57E7" w:rsidRPr="00091E91" w:rsidRDefault="00BC57E7" w:rsidP="005A0E2A">
            <w:pPr>
              <w:tabs>
                <w:tab w:val="decimal" w:pos="406"/>
                <w:tab w:val="decimal" w:pos="595"/>
              </w:tabs>
              <w:rPr>
                <w:sz w:val="16"/>
                <w:szCs w:val="16"/>
              </w:rPr>
            </w:pPr>
            <w:r w:rsidRPr="00091E91">
              <w:rPr>
                <w:sz w:val="16"/>
                <w:szCs w:val="16"/>
              </w:rPr>
              <w:tab/>
            </w:r>
            <w:r w:rsidRPr="00091E91">
              <w:rPr>
                <w:sz w:val="16"/>
                <w:szCs w:val="16"/>
              </w:rPr>
              <w:tab/>
              <w:t>0.</w:t>
            </w:r>
            <w:r w:rsidR="003D60A2">
              <w:rPr>
                <w:sz w:val="16"/>
                <w:szCs w:val="16"/>
              </w:rPr>
              <w:t>24</w:t>
            </w:r>
          </w:p>
        </w:tc>
        <w:tc>
          <w:tcPr>
            <w:tcW w:w="1312" w:type="dxa"/>
            <w:vAlign w:val="bottom"/>
          </w:tcPr>
          <w:p w14:paraId="59C8625C" w14:textId="77777777" w:rsidR="00BC57E7" w:rsidRPr="00091E91" w:rsidRDefault="00BC57E7" w:rsidP="005A0E2A">
            <w:pPr>
              <w:tabs>
                <w:tab w:val="decimal" w:pos="370"/>
                <w:tab w:val="decimal" w:pos="543"/>
              </w:tabs>
              <w:rPr>
                <w:sz w:val="16"/>
                <w:szCs w:val="16"/>
              </w:rPr>
            </w:pPr>
            <w:r w:rsidRPr="00091E91">
              <w:rPr>
                <w:sz w:val="16"/>
                <w:szCs w:val="16"/>
              </w:rPr>
              <w:tab/>
            </w:r>
            <w:r w:rsidRPr="00091E91">
              <w:rPr>
                <w:sz w:val="16"/>
                <w:szCs w:val="16"/>
              </w:rPr>
              <w:tab/>
              <w:t>0.</w:t>
            </w:r>
            <w:r>
              <w:rPr>
                <w:sz w:val="16"/>
                <w:szCs w:val="16"/>
              </w:rPr>
              <w:t>3</w:t>
            </w:r>
            <w:r w:rsidR="00847787">
              <w:rPr>
                <w:sz w:val="16"/>
                <w:szCs w:val="16"/>
              </w:rPr>
              <w:t>5</w:t>
            </w:r>
          </w:p>
        </w:tc>
        <w:tc>
          <w:tcPr>
            <w:tcW w:w="1578" w:type="dxa"/>
            <w:vAlign w:val="bottom"/>
          </w:tcPr>
          <w:p w14:paraId="77724367" w14:textId="77777777" w:rsidR="00BC57E7" w:rsidRPr="00091E91" w:rsidRDefault="00BC57E7" w:rsidP="005A0E2A">
            <w:pPr>
              <w:tabs>
                <w:tab w:val="decimal" w:pos="476"/>
                <w:tab w:val="decimal" w:pos="671"/>
              </w:tabs>
              <w:rPr>
                <w:sz w:val="16"/>
                <w:szCs w:val="16"/>
              </w:rPr>
            </w:pPr>
            <w:r w:rsidRPr="00091E91">
              <w:rPr>
                <w:sz w:val="16"/>
                <w:szCs w:val="16"/>
              </w:rPr>
              <w:tab/>
            </w:r>
            <w:r w:rsidRPr="00091E91">
              <w:rPr>
                <w:sz w:val="16"/>
                <w:szCs w:val="16"/>
              </w:rPr>
              <w:tab/>
              <w:t>0.2</w:t>
            </w:r>
            <w:r w:rsidR="007471B0">
              <w:rPr>
                <w:sz w:val="16"/>
                <w:szCs w:val="16"/>
              </w:rPr>
              <w:t>5</w:t>
            </w:r>
          </w:p>
        </w:tc>
        <w:tc>
          <w:tcPr>
            <w:tcW w:w="1046" w:type="dxa"/>
            <w:vAlign w:val="bottom"/>
          </w:tcPr>
          <w:p w14:paraId="7590BA67" w14:textId="77777777" w:rsidR="00BC57E7" w:rsidRPr="00091E91" w:rsidRDefault="00BC57E7" w:rsidP="005A0E2A">
            <w:pPr>
              <w:tabs>
                <w:tab w:val="decimal" w:pos="403"/>
                <w:tab w:val="decimal" w:pos="567"/>
              </w:tabs>
              <w:rPr>
                <w:sz w:val="16"/>
                <w:szCs w:val="16"/>
              </w:rPr>
            </w:pPr>
            <w:r w:rsidRPr="00091E91">
              <w:rPr>
                <w:sz w:val="16"/>
                <w:szCs w:val="16"/>
              </w:rPr>
              <w:tab/>
              <w:t>(-)</w:t>
            </w:r>
            <w:r w:rsidRPr="00091E91">
              <w:rPr>
                <w:sz w:val="16"/>
                <w:szCs w:val="16"/>
              </w:rPr>
              <w:tab/>
              <w:t>0.</w:t>
            </w:r>
            <w:r w:rsidR="006F0F20">
              <w:rPr>
                <w:sz w:val="16"/>
                <w:szCs w:val="16"/>
              </w:rPr>
              <w:t>06</w:t>
            </w:r>
          </w:p>
        </w:tc>
        <w:tc>
          <w:tcPr>
            <w:tcW w:w="1313" w:type="dxa"/>
            <w:vAlign w:val="bottom"/>
          </w:tcPr>
          <w:p w14:paraId="4C4C0883" w14:textId="77777777" w:rsidR="00BC57E7" w:rsidRPr="00091E91" w:rsidRDefault="00047233" w:rsidP="005A0E2A">
            <w:pPr>
              <w:tabs>
                <w:tab w:val="decimal" w:pos="403"/>
                <w:tab w:val="decimal" w:pos="567"/>
              </w:tabs>
              <w:rPr>
                <w:sz w:val="16"/>
                <w:szCs w:val="16"/>
              </w:rPr>
            </w:pPr>
            <w:r>
              <w:rPr>
                <w:sz w:val="16"/>
                <w:szCs w:val="16"/>
              </w:rPr>
              <w:tab/>
            </w:r>
            <w:r w:rsidR="00BC57E7" w:rsidRPr="00091E91">
              <w:rPr>
                <w:sz w:val="16"/>
                <w:szCs w:val="16"/>
              </w:rPr>
              <w:tab/>
              <w:t>0.0</w:t>
            </w:r>
            <w:r>
              <w:rPr>
                <w:sz w:val="16"/>
                <w:szCs w:val="16"/>
              </w:rPr>
              <w:t>0</w:t>
            </w:r>
          </w:p>
        </w:tc>
        <w:tc>
          <w:tcPr>
            <w:tcW w:w="1312" w:type="dxa"/>
            <w:vAlign w:val="bottom"/>
          </w:tcPr>
          <w:p w14:paraId="1BEF769D" w14:textId="77777777" w:rsidR="00BC57E7" w:rsidRPr="00091E91" w:rsidRDefault="00BC57E7" w:rsidP="005A0E2A">
            <w:pPr>
              <w:tabs>
                <w:tab w:val="decimal" w:pos="508"/>
                <w:tab w:val="decimal" w:pos="649"/>
              </w:tabs>
              <w:rPr>
                <w:sz w:val="16"/>
                <w:szCs w:val="16"/>
              </w:rPr>
            </w:pPr>
            <w:r w:rsidRPr="00091E91">
              <w:rPr>
                <w:sz w:val="16"/>
                <w:szCs w:val="16"/>
              </w:rPr>
              <w:tab/>
            </w:r>
            <w:r w:rsidRPr="00091E91">
              <w:rPr>
                <w:sz w:val="16"/>
                <w:szCs w:val="16"/>
              </w:rPr>
              <w:tab/>
              <w:t>0.2</w:t>
            </w:r>
            <w:r>
              <w:rPr>
                <w:sz w:val="16"/>
                <w:szCs w:val="16"/>
              </w:rPr>
              <w:t>0</w:t>
            </w:r>
          </w:p>
        </w:tc>
      </w:tr>
      <w:tr w:rsidR="00091E91" w:rsidRPr="00091E91" w14:paraId="6F29CEBA" w14:textId="77777777" w:rsidTr="009767AF">
        <w:trPr>
          <w:cantSplit/>
          <w:trHeight w:val="23"/>
          <w:jc w:val="center"/>
        </w:trPr>
        <w:tc>
          <w:tcPr>
            <w:tcW w:w="645" w:type="dxa"/>
            <w:vAlign w:val="bottom"/>
          </w:tcPr>
          <w:p w14:paraId="1CADB841" w14:textId="77777777" w:rsidR="0022375A" w:rsidRPr="00091E91" w:rsidRDefault="0022375A" w:rsidP="0022375A">
            <w:pPr>
              <w:tabs>
                <w:tab w:val="center" w:pos="3348"/>
              </w:tabs>
              <w:jc w:val="center"/>
              <w:rPr>
                <w:sz w:val="16"/>
                <w:szCs w:val="16"/>
              </w:rPr>
            </w:pPr>
          </w:p>
        </w:tc>
        <w:tc>
          <w:tcPr>
            <w:tcW w:w="652" w:type="dxa"/>
          </w:tcPr>
          <w:p w14:paraId="4F8250A8" w14:textId="77777777" w:rsidR="0022375A" w:rsidRPr="00091E91" w:rsidRDefault="00BC57E7" w:rsidP="0022375A">
            <w:pPr>
              <w:ind w:left="57" w:right="-55"/>
              <w:jc w:val="left"/>
              <w:rPr>
                <w:sz w:val="16"/>
                <w:szCs w:val="16"/>
                <w:lang w:val="es-MX" w:eastAsia="es-MX"/>
              </w:rPr>
            </w:pPr>
            <w:r>
              <w:rPr>
                <w:sz w:val="16"/>
                <w:szCs w:val="16"/>
                <w:lang w:val="es-MX" w:eastAsia="es-MX"/>
              </w:rPr>
              <w:t>Abr</w:t>
            </w:r>
            <w:r w:rsidR="0022375A" w:rsidRPr="00091E91">
              <w:rPr>
                <w:sz w:val="16"/>
                <w:szCs w:val="16"/>
                <w:lang w:val="es-MX" w:eastAsia="es-MX"/>
              </w:rPr>
              <w:t>.</w:t>
            </w:r>
          </w:p>
        </w:tc>
        <w:tc>
          <w:tcPr>
            <w:tcW w:w="1312" w:type="dxa"/>
            <w:vAlign w:val="bottom"/>
          </w:tcPr>
          <w:p w14:paraId="555D1BF7" w14:textId="77777777" w:rsidR="0022375A" w:rsidRPr="00091E91" w:rsidRDefault="0022375A" w:rsidP="0022375A">
            <w:pPr>
              <w:tabs>
                <w:tab w:val="decimal" w:pos="406"/>
                <w:tab w:val="decimal" w:pos="595"/>
              </w:tabs>
              <w:rPr>
                <w:sz w:val="16"/>
                <w:szCs w:val="16"/>
              </w:rPr>
            </w:pPr>
            <w:r w:rsidRPr="00091E91">
              <w:rPr>
                <w:sz w:val="16"/>
                <w:szCs w:val="16"/>
              </w:rPr>
              <w:tab/>
            </w:r>
            <w:r w:rsidRPr="00091E91">
              <w:rPr>
                <w:sz w:val="16"/>
                <w:szCs w:val="16"/>
              </w:rPr>
              <w:tab/>
              <w:t>0.</w:t>
            </w:r>
            <w:r w:rsidR="003D60A2">
              <w:rPr>
                <w:sz w:val="16"/>
                <w:szCs w:val="16"/>
              </w:rPr>
              <w:t>22</w:t>
            </w:r>
          </w:p>
        </w:tc>
        <w:tc>
          <w:tcPr>
            <w:tcW w:w="1312" w:type="dxa"/>
            <w:vAlign w:val="bottom"/>
          </w:tcPr>
          <w:p w14:paraId="7006B1E3" w14:textId="77777777" w:rsidR="0022375A" w:rsidRPr="00091E91" w:rsidRDefault="00320C94" w:rsidP="0022375A">
            <w:pPr>
              <w:tabs>
                <w:tab w:val="decimal" w:pos="370"/>
                <w:tab w:val="decimal" w:pos="543"/>
              </w:tabs>
              <w:rPr>
                <w:sz w:val="16"/>
                <w:szCs w:val="16"/>
              </w:rPr>
            </w:pPr>
            <w:r w:rsidRPr="00091E91">
              <w:rPr>
                <w:sz w:val="16"/>
                <w:szCs w:val="16"/>
              </w:rPr>
              <w:tab/>
            </w:r>
            <w:r w:rsidRPr="00091E91">
              <w:rPr>
                <w:sz w:val="16"/>
                <w:szCs w:val="16"/>
              </w:rPr>
              <w:tab/>
              <w:t>0.</w:t>
            </w:r>
            <w:r w:rsidR="00847787">
              <w:rPr>
                <w:sz w:val="16"/>
                <w:szCs w:val="16"/>
              </w:rPr>
              <w:t>40</w:t>
            </w:r>
          </w:p>
        </w:tc>
        <w:tc>
          <w:tcPr>
            <w:tcW w:w="1578" w:type="dxa"/>
            <w:vAlign w:val="bottom"/>
          </w:tcPr>
          <w:p w14:paraId="4BE34587" w14:textId="77777777" w:rsidR="0022375A" w:rsidRPr="00091E91" w:rsidRDefault="0022375A" w:rsidP="0022375A">
            <w:pPr>
              <w:tabs>
                <w:tab w:val="decimal" w:pos="476"/>
                <w:tab w:val="decimal" w:pos="671"/>
              </w:tabs>
              <w:rPr>
                <w:sz w:val="16"/>
                <w:szCs w:val="16"/>
              </w:rPr>
            </w:pPr>
            <w:r w:rsidRPr="00091E91">
              <w:rPr>
                <w:sz w:val="16"/>
                <w:szCs w:val="16"/>
              </w:rPr>
              <w:tab/>
            </w:r>
            <w:r w:rsidRPr="00091E91">
              <w:rPr>
                <w:sz w:val="16"/>
                <w:szCs w:val="16"/>
              </w:rPr>
              <w:tab/>
              <w:t>0.2</w:t>
            </w:r>
            <w:r w:rsidR="007471B0">
              <w:rPr>
                <w:sz w:val="16"/>
                <w:szCs w:val="16"/>
              </w:rPr>
              <w:t>5</w:t>
            </w:r>
          </w:p>
        </w:tc>
        <w:tc>
          <w:tcPr>
            <w:tcW w:w="1046" w:type="dxa"/>
            <w:vAlign w:val="bottom"/>
          </w:tcPr>
          <w:p w14:paraId="68EF33D1" w14:textId="77777777" w:rsidR="0022375A" w:rsidRPr="00091E91" w:rsidRDefault="0022375A" w:rsidP="0022375A">
            <w:pPr>
              <w:tabs>
                <w:tab w:val="decimal" w:pos="403"/>
                <w:tab w:val="decimal" w:pos="567"/>
              </w:tabs>
              <w:rPr>
                <w:sz w:val="16"/>
                <w:szCs w:val="16"/>
              </w:rPr>
            </w:pPr>
            <w:r w:rsidRPr="00091E91">
              <w:rPr>
                <w:sz w:val="16"/>
                <w:szCs w:val="16"/>
              </w:rPr>
              <w:tab/>
              <w:t>(-)</w:t>
            </w:r>
            <w:r w:rsidRPr="00091E91">
              <w:rPr>
                <w:sz w:val="16"/>
                <w:szCs w:val="16"/>
              </w:rPr>
              <w:tab/>
              <w:t>0.</w:t>
            </w:r>
            <w:r w:rsidR="006F0F20">
              <w:rPr>
                <w:sz w:val="16"/>
                <w:szCs w:val="16"/>
              </w:rPr>
              <w:t>04</w:t>
            </w:r>
          </w:p>
        </w:tc>
        <w:tc>
          <w:tcPr>
            <w:tcW w:w="1313" w:type="dxa"/>
            <w:vAlign w:val="bottom"/>
          </w:tcPr>
          <w:p w14:paraId="3BA3C8B8" w14:textId="77777777" w:rsidR="0022375A" w:rsidRPr="00091E91" w:rsidRDefault="006F0F20" w:rsidP="0022375A">
            <w:pPr>
              <w:tabs>
                <w:tab w:val="decimal" w:pos="403"/>
                <w:tab w:val="decimal" w:pos="567"/>
              </w:tabs>
              <w:rPr>
                <w:sz w:val="16"/>
                <w:szCs w:val="16"/>
              </w:rPr>
            </w:pPr>
            <w:r>
              <w:rPr>
                <w:sz w:val="16"/>
                <w:szCs w:val="16"/>
              </w:rPr>
              <w:tab/>
            </w:r>
            <w:r w:rsidR="0022375A" w:rsidRPr="00091E91">
              <w:rPr>
                <w:sz w:val="16"/>
                <w:szCs w:val="16"/>
              </w:rPr>
              <w:tab/>
              <w:t>0.0</w:t>
            </w:r>
            <w:r w:rsidR="00DA301F">
              <w:rPr>
                <w:sz w:val="16"/>
                <w:szCs w:val="16"/>
              </w:rPr>
              <w:t>1</w:t>
            </w:r>
          </w:p>
        </w:tc>
        <w:tc>
          <w:tcPr>
            <w:tcW w:w="1312" w:type="dxa"/>
            <w:vAlign w:val="bottom"/>
          </w:tcPr>
          <w:p w14:paraId="155814FC" w14:textId="77777777" w:rsidR="0022375A" w:rsidRPr="00091E91" w:rsidRDefault="006779C1" w:rsidP="0022375A">
            <w:pPr>
              <w:tabs>
                <w:tab w:val="decimal" w:pos="508"/>
                <w:tab w:val="decimal" w:pos="649"/>
              </w:tabs>
              <w:rPr>
                <w:sz w:val="16"/>
                <w:szCs w:val="16"/>
              </w:rPr>
            </w:pPr>
            <w:r>
              <w:rPr>
                <w:sz w:val="16"/>
                <w:szCs w:val="16"/>
              </w:rPr>
              <w:tab/>
            </w:r>
            <w:r>
              <w:rPr>
                <w:sz w:val="16"/>
                <w:szCs w:val="16"/>
              </w:rPr>
              <w:tab/>
              <w:t>0.18</w:t>
            </w:r>
          </w:p>
        </w:tc>
      </w:tr>
      <w:tr w:rsidR="00091E91" w:rsidRPr="00091E91" w14:paraId="65589FB6" w14:textId="77777777" w:rsidTr="009D646F">
        <w:trPr>
          <w:cantSplit/>
          <w:trHeight w:val="23"/>
          <w:jc w:val="center"/>
        </w:trPr>
        <w:tc>
          <w:tcPr>
            <w:tcW w:w="645" w:type="dxa"/>
            <w:vAlign w:val="bottom"/>
          </w:tcPr>
          <w:p w14:paraId="31ECA4D7" w14:textId="77777777" w:rsidR="002125F1" w:rsidRPr="00091E91" w:rsidRDefault="002125F1" w:rsidP="009D646F">
            <w:pPr>
              <w:tabs>
                <w:tab w:val="center" w:pos="3348"/>
              </w:tabs>
              <w:spacing w:after="60"/>
              <w:jc w:val="center"/>
              <w:rPr>
                <w:sz w:val="16"/>
                <w:szCs w:val="16"/>
              </w:rPr>
            </w:pPr>
          </w:p>
        </w:tc>
        <w:tc>
          <w:tcPr>
            <w:tcW w:w="652" w:type="dxa"/>
          </w:tcPr>
          <w:p w14:paraId="5E7C9BE7" w14:textId="77777777" w:rsidR="002125F1" w:rsidRPr="00091E91" w:rsidRDefault="00BC57E7" w:rsidP="009D646F">
            <w:pPr>
              <w:spacing w:after="60"/>
              <w:ind w:left="57" w:right="-55"/>
              <w:jc w:val="left"/>
              <w:rPr>
                <w:sz w:val="16"/>
                <w:szCs w:val="16"/>
                <w:lang w:val="es-MX" w:eastAsia="es-MX"/>
              </w:rPr>
            </w:pPr>
            <w:r>
              <w:rPr>
                <w:sz w:val="16"/>
                <w:szCs w:val="16"/>
                <w:lang w:val="es-MX" w:eastAsia="es-MX"/>
              </w:rPr>
              <w:t>May</w:t>
            </w:r>
            <w:r w:rsidR="002125F1" w:rsidRPr="00091E91">
              <w:rPr>
                <w:sz w:val="16"/>
                <w:szCs w:val="16"/>
                <w:lang w:val="es-MX" w:eastAsia="es-MX"/>
              </w:rPr>
              <w:t>.</w:t>
            </w:r>
          </w:p>
        </w:tc>
        <w:tc>
          <w:tcPr>
            <w:tcW w:w="1312" w:type="dxa"/>
            <w:vAlign w:val="bottom"/>
          </w:tcPr>
          <w:p w14:paraId="6D75D7EA" w14:textId="77777777" w:rsidR="002125F1" w:rsidRPr="00091E91" w:rsidRDefault="002125F1" w:rsidP="00D42ABB">
            <w:pPr>
              <w:tabs>
                <w:tab w:val="decimal" w:pos="406"/>
                <w:tab w:val="decimal" w:pos="595"/>
              </w:tabs>
              <w:spacing w:after="60"/>
              <w:rPr>
                <w:sz w:val="16"/>
                <w:szCs w:val="16"/>
              </w:rPr>
            </w:pPr>
            <w:r w:rsidRPr="00091E91">
              <w:rPr>
                <w:sz w:val="16"/>
                <w:szCs w:val="16"/>
              </w:rPr>
              <w:tab/>
            </w:r>
            <w:r w:rsidR="00F50222" w:rsidRPr="00091E91">
              <w:rPr>
                <w:sz w:val="16"/>
                <w:szCs w:val="16"/>
              </w:rPr>
              <w:tab/>
            </w:r>
            <w:r w:rsidR="00193F26" w:rsidRPr="00091E91">
              <w:rPr>
                <w:sz w:val="16"/>
                <w:szCs w:val="16"/>
              </w:rPr>
              <w:t>0.</w:t>
            </w:r>
            <w:r w:rsidR="003D60A2">
              <w:rPr>
                <w:sz w:val="16"/>
                <w:szCs w:val="16"/>
              </w:rPr>
              <w:t>21</w:t>
            </w:r>
          </w:p>
        </w:tc>
        <w:tc>
          <w:tcPr>
            <w:tcW w:w="1312" w:type="dxa"/>
            <w:vAlign w:val="bottom"/>
          </w:tcPr>
          <w:p w14:paraId="5CE91488" w14:textId="77777777" w:rsidR="002125F1" w:rsidRPr="00091E91" w:rsidRDefault="00C25D63" w:rsidP="009D646F">
            <w:pPr>
              <w:tabs>
                <w:tab w:val="decimal" w:pos="370"/>
                <w:tab w:val="decimal" w:pos="543"/>
              </w:tabs>
              <w:spacing w:after="60"/>
              <w:rPr>
                <w:sz w:val="16"/>
                <w:szCs w:val="16"/>
              </w:rPr>
            </w:pPr>
            <w:r w:rsidRPr="00091E91">
              <w:rPr>
                <w:sz w:val="16"/>
                <w:szCs w:val="16"/>
              </w:rPr>
              <w:tab/>
            </w:r>
            <w:r w:rsidR="002125F1" w:rsidRPr="00091E91">
              <w:rPr>
                <w:sz w:val="16"/>
                <w:szCs w:val="16"/>
              </w:rPr>
              <w:tab/>
              <w:t>0.</w:t>
            </w:r>
            <w:r w:rsidR="00847787">
              <w:rPr>
                <w:sz w:val="16"/>
                <w:szCs w:val="16"/>
              </w:rPr>
              <w:t>44</w:t>
            </w:r>
          </w:p>
        </w:tc>
        <w:tc>
          <w:tcPr>
            <w:tcW w:w="1578" w:type="dxa"/>
            <w:vAlign w:val="bottom"/>
          </w:tcPr>
          <w:p w14:paraId="74C58E3A" w14:textId="77777777" w:rsidR="002125F1" w:rsidRPr="00091E91" w:rsidRDefault="002125F1" w:rsidP="009D646F">
            <w:pPr>
              <w:tabs>
                <w:tab w:val="decimal" w:pos="476"/>
                <w:tab w:val="decimal" w:pos="671"/>
              </w:tabs>
              <w:spacing w:after="60"/>
              <w:rPr>
                <w:sz w:val="16"/>
                <w:szCs w:val="16"/>
              </w:rPr>
            </w:pPr>
            <w:r w:rsidRPr="00091E91">
              <w:rPr>
                <w:sz w:val="16"/>
                <w:szCs w:val="16"/>
              </w:rPr>
              <w:tab/>
            </w:r>
            <w:r w:rsidRPr="00091E91">
              <w:rPr>
                <w:sz w:val="16"/>
                <w:szCs w:val="16"/>
              </w:rPr>
              <w:tab/>
              <w:t>0.</w:t>
            </w:r>
            <w:r w:rsidR="000B691A" w:rsidRPr="00091E91">
              <w:rPr>
                <w:sz w:val="16"/>
                <w:szCs w:val="16"/>
              </w:rPr>
              <w:t>2</w:t>
            </w:r>
            <w:r w:rsidR="007471B0">
              <w:rPr>
                <w:sz w:val="16"/>
                <w:szCs w:val="16"/>
              </w:rPr>
              <w:t>5</w:t>
            </w:r>
          </w:p>
        </w:tc>
        <w:tc>
          <w:tcPr>
            <w:tcW w:w="1046" w:type="dxa"/>
            <w:vAlign w:val="bottom"/>
          </w:tcPr>
          <w:p w14:paraId="59EE4BB1" w14:textId="77777777" w:rsidR="002125F1" w:rsidRPr="00091E91" w:rsidRDefault="002125F1" w:rsidP="000470AE">
            <w:pPr>
              <w:tabs>
                <w:tab w:val="decimal" w:pos="403"/>
                <w:tab w:val="decimal" w:pos="567"/>
              </w:tabs>
              <w:spacing w:after="60"/>
              <w:rPr>
                <w:sz w:val="16"/>
                <w:szCs w:val="16"/>
              </w:rPr>
            </w:pPr>
            <w:r w:rsidRPr="00091E91">
              <w:rPr>
                <w:sz w:val="16"/>
                <w:szCs w:val="16"/>
              </w:rPr>
              <w:tab/>
            </w:r>
            <w:r w:rsidR="007252EB" w:rsidRPr="00091E91">
              <w:rPr>
                <w:sz w:val="16"/>
                <w:szCs w:val="16"/>
              </w:rPr>
              <w:t>(-)</w:t>
            </w:r>
            <w:r w:rsidRPr="00091E91">
              <w:rPr>
                <w:sz w:val="16"/>
                <w:szCs w:val="16"/>
              </w:rPr>
              <w:tab/>
              <w:t>0.</w:t>
            </w:r>
            <w:r w:rsidR="006F0F20">
              <w:rPr>
                <w:sz w:val="16"/>
                <w:szCs w:val="16"/>
              </w:rPr>
              <w:t>0</w:t>
            </w:r>
            <w:r w:rsidR="00DA301F">
              <w:rPr>
                <w:sz w:val="16"/>
                <w:szCs w:val="16"/>
              </w:rPr>
              <w:t>2</w:t>
            </w:r>
          </w:p>
        </w:tc>
        <w:tc>
          <w:tcPr>
            <w:tcW w:w="1313" w:type="dxa"/>
            <w:vAlign w:val="bottom"/>
          </w:tcPr>
          <w:p w14:paraId="25DAB2A0" w14:textId="77777777" w:rsidR="002125F1" w:rsidRPr="00091E91" w:rsidRDefault="002125F1" w:rsidP="009D646F">
            <w:pPr>
              <w:tabs>
                <w:tab w:val="decimal" w:pos="403"/>
                <w:tab w:val="decimal" w:pos="567"/>
              </w:tabs>
              <w:spacing w:after="60"/>
              <w:rPr>
                <w:sz w:val="16"/>
                <w:szCs w:val="16"/>
              </w:rPr>
            </w:pPr>
            <w:r w:rsidRPr="00091E91">
              <w:rPr>
                <w:sz w:val="16"/>
                <w:szCs w:val="16"/>
              </w:rPr>
              <w:tab/>
            </w:r>
            <w:r w:rsidR="000470AE" w:rsidRPr="00091E91">
              <w:rPr>
                <w:sz w:val="16"/>
                <w:szCs w:val="16"/>
              </w:rPr>
              <w:tab/>
              <w:t>0.</w:t>
            </w:r>
            <w:r w:rsidR="000B691A" w:rsidRPr="00091E91">
              <w:rPr>
                <w:sz w:val="16"/>
                <w:szCs w:val="16"/>
              </w:rPr>
              <w:t>0</w:t>
            </w:r>
            <w:r w:rsidR="00047233">
              <w:rPr>
                <w:sz w:val="16"/>
                <w:szCs w:val="16"/>
              </w:rPr>
              <w:t>3</w:t>
            </w:r>
          </w:p>
        </w:tc>
        <w:tc>
          <w:tcPr>
            <w:tcW w:w="1312" w:type="dxa"/>
            <w:vAlign w:val="bottom"/>
          </w:tcPr>
          <w:p w14:paraId="52035820" w14:textId="77777777" w:rsidR="002125F1" w:rsidRPr="00091E91" w:rsidRDefault="002125F1" w:rsidP="009D646F">
            <w:pPr>
              <w:tabs>
                <w:tab w:val="decimal" w:pos="508"/>
                <w:tab w:val="decimal" w:pos="649"/>
              </w:tabs>
              <w:spacing w:after="60"/>
              <w:rPr>
                <w:sz w:val="16"/>
                <w:szCs w:val="16"/>
              </w:rPr>
            </w:pPr>
            <w:r w:rsidRPr="00091E91">
              <w:rPr>
                <w:sz w:val="16"/>
                <w:szCs w:val="16"/>
              </w:rPr>
              <w:tab/>
            </w:r>
            <w:r w:rsidRPr="00091E91">
              <w:rPr>
                <w:sz w:val="16"/>
                <w:szCs w:val="16"/>
              </w:rPr>
              <w:tab/>
              <w:t>0.</w:t>
            </w:r>
            <w:r w:rsidR="00DA301F">
              <w:rPr>
                <w:sz w:val="16"/>
                <w:szCs w:val="16"/>
              </w:rPr>
              <w:t>1</w:t>
            </w:r>
            <w:r w:rsidR="00047233">
              <w:rPr>
                <w:sz w:val="16"/>
                <w:szCs w:val="16"/>
              </w:rPr>
              <w:t>6</w:t>
            </w:r>
          </w:p>
        </w:tc>
      </w:tr>
    </w:tbl>
    <w:p w14:paraId="13F3EC07" w14:textId="77777777" w:rsidR="00F32285" w:rsidRPr="00091E91" w:rsidRDefault="00534D98" w:rsidP="00E41C9B">
      <w:pPr>
        <w:pStyle w:val="Textoindependiente"/>
        <w:tabs>
          <w:tab w:val="left" w:pos="270"/>
        </w:tabs>
        <w:spacing w:before="60"/>
        <w:ind w:left="270" w:hanging="90"/>
        <w:rPr>
          <w:color w:val="auto"/>
          <w:sz w:val="16"/>
          <w:szCs w:val="16"/>
        </w:rPr>
      </w:pPr>
      <w:r w:rsidRPr="00091E91">
        <w:rPr>
          <w:color w:val="auto"/>
          <w:sz w:val="16"/>
          <w:szCs w:val="16"/>
        </w:rPr>
        <w:t>*</w:t>
      </w:r>
      <w:r w:rsidR="00F32285" w:rsidRPr="00091E91">
        <w:rPr>
          <w:color w:val="auto"/>
          <w:sz w:val="16"/>
          <w:szCs w:val="16"/>
        </w:rPr>
        <w:t>/ Del sector manufacturero.</w:t>
      </w:r>
    </w:p>
    <w:p w14:paraId="0FB27308" w14:textId="77777777" w:rsidR="00E41C9B" w:rsidRPr="00091E91" w:rsidRDefault="00E41C9B" w:rsidP="00E41C9B">
      <w:pPr>
        <w:pStyle w:val="Textoindependiente"/>
        <w:tabs>
          <w:tab w:val="left" w:pos="270"/>
        </w:tabs>
        <w:spacing w:before="60"/>
        <w:ind w:left="270" w:hanging="90"/>
        <w:rPr>
          <w:color w:val="auto"/>
          <w:sz w:val="16"/>
          <w:szCs w:val="16"/>
          <w:lang w:val="es-MX"/>
        </w:rPr>
      </w:pPr>
      <w:r w:rsidRPr="00091E91">
        <w:rPr>
          <w:color w:val="auto"/>
          <w:sz w:val="16"/>
          <w:szCs w:val="16"/>
        </w:rPr>
        <w:t>Fuente: INEGI.</w:t>
      </w:r>
    </w:p>
    <w:p w14:paraId="4BF3AD02" w14:textId="77777777" w:rsidR="00F87E25" w:rsidRPr="00091E91" w:rsidRDefault="00F87E25" w:rsidP="00F87E25">
      <w:pPr>
        <w:keepLines/>
        <w:spacing w:before="840"/>
        <w:jc w:val="center"/>
        <w:rPr>
          <w:b/>
          <w:smallCaps/>
          <w:sz w:val="22"/>
          <w:szCs w:val="22"/>
        </w:rPr>
      </w:pPr>
      <w:r w:rsidRPr="00091E91">
        <w:rPr>
          <w:b/>
          <w:smallCaps/>
          <w:sz w:val="22"/>
          <w:szCs w:val="22"/>
        </w:rPr>
        <w:t xml:space="preserve">Componentes del Indicador Adelantado </w:t>
      </w:r>
      <w:r w:rsidR="006612B3">
        <w:rPr>
          <w:b/>
          <w:smallCaps/>
          <w:sz w:val="22"/>
          <w:szCs w:val="22"/>
        </w:rPr>
        <w:t>a mayo</w:t>
      </w:r>
      <w:r w:rsidR="00BC773F">
        <w:rPr>
          <w:b/>
          <w:smallCaps/>
          <w:sz w:val="22"/>
          <w:szCs w:val="22"/>
        </w:rPr>
        <w:t xml:space="preserve"> </w:t>
      </w:r>
      <w:r w:rsidR="00AE7589" w:rsidRPr="00091E91">
        <w:rPr>
          <w:b/>
          <w:smallCaps/>
          <w:sz w:val="22"/>
          <w:szCs w:val="22"/>
        </w:rPr>
        <w:t>de 2021</w:t>
      </w:r>
    </w:p>
    <w:p w14:paraId="5E40FAEB" w14:textId="77777777" w:rsidR="00F87E25" w:rsidRPr="00091E91" w:rsidRDefault="00F87E25" w:rsidP="00F87E25">
      <w:pPr>
        <w:keepNext/>
        <w:keepLines/>
        <w:jc w:val="center"/>
        <w:rPr>
          <w:sz w:val="20"/>
          <w:szCs w:val="20"/>
        </w:rPr>
      </w:pPr>
      <w:r w:rsidRPr="00091E91">
        <w:rPr>
          <w:sz w:val="20"/>
          <w:szCs w:val="20"/>
        </w:rPr>
        <w:t>(Puntos)</w:t>
      </w:r>
    </w:p>
    <w:tbl>
      <w:tblPr>
        <w:tblW w:w="5394" w:type="pct"/>
        <w:tblInd w:w="-318" w:type="dxa"/>
        <w:tblLayout w:type="fixed"/>
        <w:tblLook w:val="04A0" w:firstRow="1" w:lastRow="0" w:firstColumn="1" w:lastColumn="0" w:noHBand="0" w:noVBand="1"/>
      </w:tblPr>
      <w:tblGrid>
        <w:gridCol w:w="5196"/>
        <w:gridCol w:w="5184"/>
      </w:tblGrid>
      <w:tr w:rsidR="00091E91" w:rsidRPr="00091E91" w14:paraId="192314F0" w14:textId="77777777" w:rsidTr="00316099">
        <w:trPr>
          <w:trHeight w:val="192"/>
        </w:trPr>
        <w:tc>
          <w:tcPr>
            <w:tcW w:w="5196" w:type="dxa"/>
          </w:tcPr>
          <w:p w14:paraId="7DE6F75D" w14:textId="77777777" w:rsidR="00F87E25" w:rsidRPr="00091E91" w:rsidRDefault="00F87E25" w:rsidP="00F87E25">
            <w:pPr>
              <w:keepNext/>
              <w:ind w:right="-90"/>
              <w:jc w:val="center"/>
              <w:outlineLvl w:val="2"/>
              <w:rPr>
                <w:b/>
                <w:bCs/>
                <w:sz w:val="16"/>
                <w:szCs w:val="16"/>
              </w:rPr>
            </w:pPr>
            <w:r w:rsidRPr="00091E91">
              <w:rPr>
                <w:b/>
                <w:bCs/>
                <w:sz w:val="16"/>
                <w:szCs w:val="16"/>
              </w:rPr>
              <w:br/>
              <w:t>Tendencia del Empleo en las Manufacturas</w:t>
            </w:r>
          </w:p>
        </w:tc>
        <w:tc>
          <w:tcPr>
            <w:tcW w:w="5184" w:type="dxa"/>
          </w:tcPr>
          <w:p w14:paraId="20AC9D81" w14:textId="77777777" w:rsidR="00F87E25" w:rsidRPr="00091E91" w:rsidRDefault="00F87E25" w:rsidP="00F87E25">
            <w:pPr>
              <w:keepNext/>
              <w:ind w:right="250"/>
              <w:jc w:val="center"/>
              <w:outlineLvl w:val="2"/>
              <w:rPr>
                <w:b/>
                <w:bCs/>
                <w:sz w:val="16"/>
                <w:szCs w:val="16"/>
              </w:rPr>
            </w:pPr>
            <w:r w:rsidRPr="00091E91">
              <w:rPr>
                <w:b/>
                <w:bCs/>
                <w:sz w:val="16"/>
                <w:szCs w:val="16"/>
              </w:rPr>
              <w:t>Indicador de Confianza Empresarial: Momento</w:t>
            </w:r>
            <w:r w:rsidRPr="00091E91">
              <w:rPr>
                <w:b/>
                <w:bCs/>
                <w:sz w:val="16"/>
                <w:szCs w:val="16"/>
              </w:rPr>
              <w:br/>
              <w:t>Adecuado para Invertir</w:t>
            </w:r>
            <w:r w:rsidR="00F32285" w:rsidRPr="00091E91">
              <w:rPr>
                <w:b/>
                <w:bCs/>
                <w:sz w:val="16"/>
                <w:szCs w:val="16"/>
              </w:rPr>
              <w:t xml:space="preserve"> */</w:t>
            </w:r>
          </w:p>
        </w:tc>
      </w:tr>
      <w:tr w:rsidR="00091E91" w:rsidRPr="00091E91" w14:paraId="4523DBF3" w14:textId="77777777" w:rsidTr="005D3D63">
        <w:tblPrEx>
          <w:tblCellMar>
            <w:left w:w="70" w:type="dxa"/>
            <w:right w:w="70" w:type="dxa"/>
          </w:tblCellMar>
        </w:tblPrEx>
        <w:tc>
          <w:tcPr>
            <w:tcW w:w="5196" w:type="dxa"/>
          </w:tcPr>
          <w:p w14:paraId="71E70211" w14:textId="77777777" w:rsidR="00F87E25" w:rsidRPr="00091E91" w:rsidRDefault="005D3D63" w:rsidP="00F87E25">
            <w:pPr>
              <w:keepLines/>
              <w:jc w:val="center"/>
              <w:rPr>
                <w:szCs w:val="20"/>
                <w:lang w:val="es-ES"/>
              </w:rPr>
            </w:pPr>
            <w:r>
              <w:rPr>
                <w:noProof/>
                <w:lang w:val="es-MX" w:eastAsia="es-MX"/>
              </w:rPr>
              <w:drawing>
                <wp:inline distT="0" distB="0" distL="0" distR="0" wp14:anchorId="13715168" wp14:editId="7D4CD19A">
                  <wp:extent cx="2933700" cy="2133600"/>
                  <wp:effectExtent l="0" t="0" r="0" b="0"/>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14:paraId="46473FEF" w14:textId="77777777" w:rsidR="00F87E25" w:rsidRPr="00091E91" w:rsidRDefault="00F87E25" w:rsidP="00F87E25">
            <w:pPr>
              <w:tabs>
                <w:tab w:val="center" w:pos="3348"/>
              </w:tabs>
              <w:ind w:left="138"/>
              <w:rPr>
                <w:rFonts w:cs="Times New Roman"/>
                <w:sz w:val="16"/>
                <w:szCs w:val="16"/>
                <w:lang w:val="es-MX"/>
              </w:rPr>
            </w:pPr>
          </w:p>
        </w:tc>
        <w:tc>
          <w:tcPr>
            <w:tcW w:w="5184" w:type="dxa"/>
          </w:tcPr>
          <w:p w14:paraId="366C941C" w14:textId="77777777" w:rsidR="00F87E25" w:rsidRPr="00091E91" w:rsidRDefault="006612B3" w:rsidP="00F87E25">
            <w:pPr>
              <w:keepLines/>
              <w:ind w:left="-108"/>
              <w:jc w:val="center"/>
              <w:rPr>
                <w:szCs w:val="20"/>
              </w:rPr>
            </w:pPr>
            <w:r>
              <w:rPr>
                <w:noProof/>
                <w:lang w:val="es-MX" w:eastAsia="es-MX"/>
              </w:rPr>
              <w:drawing>
                <wp:inline distT="0" distB="0" distL="0" distR="0" wp14:anchorId="07120473" wp14:editId="59415ADC">
                  <wp:extent cx="2933700" cy="2133600"/>
                  <wp:effectExtent l="0" t="0" r="0" b="0"/>
                  <wp:docPr id="192" name="Gráfico 192"/>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14:paraId="7E7AB94E" w14:textId="77777777" w:rsidR="00F32285" w:rsidRPr="00091E91" w:rsidRDefault="00F32285" w:rsidP="00F32285">
            <w:pPr>
              <w:keepLines/>
              <w:spacing w:before="60"/>
              <w:ind w:left="69"/>
              <w:jc w:val="left"/>
              <w:rPr>
                <w:sz w:val="14"/>
                <w:szCs w:val="14"/>
              </w:rPr>
            </w:pPr>
            <w:r w:rsidRPr="00091E91">
              <w:rPr>
                <w:sz w:val="14"/>
                <w:szCs w:val="14"/>
              </w:rPr>
              <w:t>*/ Del sector manufacturero.</w:t>
            </w:r>
          </w:p>
        </w:tc>
      </w:tr>
    </w:tbl>
    <w:p w14:paraId="0BB9C170" w14:textId="77777777" w:rsidR="00F87E25" w:rsidRPr="00091E91" w:rsidRDefault="00F87E25" w:rsidP="00F87E25">
      <w:pPr>
        <w:rPr>
          <w:szCs w:val="20"/>
        </w:rPr>
      </w:pPr>
    </w:p>
    <w:p w14:paraId="703E9617" w14:textId="77777777" w:rsidR="00F32285" w:rsidRPr="00091E91" w:rsidRDefault="00F32285">
      <w:pPr>
        <w:jc w:val="left"/>
        <w:rPr>
          <w:szCs w:val="20"/>
        </w:rPr>
      </w:pPr>
      <w:r w:rsidRPr="00091E91">
        <w:rPr>
          <w:szCs w:val="20"/>
        </w:rPr>
        <w:br w:type="page"/>
      </w:r>
    </w:p>
    <w:p w14:paraId="2C10D73C" w14:textId="77777777" w:rsidR="00F87E25" w:rsidRPr="00091E91" w:rsidRDefault="00F87E25" w:rsidP="00F87E25">
      <w:pPr>
        <w:keepLines/>
        <w:spacing w:before="240"/>
        <w:jc w:val="center"/>
        <w:rPr>
          <w:b/>
          <w:smallCaps/>
          <w:sz w:val="22"/>
          <w:szCs w:val="22"/>
        </w:rPr>
      </w:pPr>
      <w:r w:rsidRPr="00091E91">
        <w:rPr>
          <w:b/>
          <w:smallCaps/>
          <w:sz w:val="22"/>
          <w:szCs w:val="22"/>
        </w:rPr>
        <w:lastRenderedPageBreak/>
        <w:t xml:space="preserve">Componentes del Indicador Adelantado </w:t>
      </w:r>
      <w:r w:rsidR="006612B3">
        <w:rPr>
          <w:b/>
          <w:smallCaps/>
          <w:sz w:val="22"/>
          <w:szCs w:val="22"/>
        </w:rPr>
        <w:t>a mayo</w:t>
      </w:r>
      <w:r w:rsidR="00287796" w:rsidRPr="00091E91">
        <w:rPr>
          <w:b/>
          <w:smallCaps/>
          <w:sz w:val="22"/>
          <w:szCs w:val="22"/>
        </w:rPr>
        <w:t xml:space="preserve"> </w:t>
      </w:r>
      <w:r w:rsidR="00AE7589" w:rsidRPr="00091E91">
        <w:rPr>
          <w:b/>
          <w:smallCaps/>
          <w:sz w:val="22"/>
          <w:szCs w:val="22"/>
        </w:rPr>
        <w:t>de 2021</w:t>
      </w:r>
    </w:p>
    <w:p w14:paraId="1D1DDB69" w14:textId="77777777" w:rsidR="00F87E25" w:rsidRPr="00091E91" w:rsidRDefault="00F87E25" w:rsidP="00F87E25">
      <w:pPr>
        <w:keepNext/>
        <w:keepLines/>
        <w:jc w:val="center"/>
        <w:rPr>
          <w:sz w:val="20"/>
          <w:szCs w:val="20"/>
        </w:rPr>
      </w:pPr>
      <w:r w:rsidRPr="00091E91">
        <w:rPr>
          <w:sz w:val="20"/>
          <w:szCs w:val="20"/>
        </w:rPr>
        <w:t>(Puntos)</w:t>
      </w:r>
    </w:p>
    <w:tbl>
      <w:tblPr>
        <w:tblW w:w="10714" w:type="dxa"/>
        <w:tblInd w:w="-673" w:type="dxa"/>
        <w:tblLayout w:type="fixed"/>
        <w:tblLook w:val="04A0" w:firstRow="1" w:lastRow="0" w:firstColumn="1" w:lastColumn="0" w:noHBand="0" w:noVBand="1"/>
      </w:tblPr>
      <w:tblGrid>
        <w:gridCol w:w="497"/>
        <w:gridCol w:w="5046"/>
        <w:gridCol w:w="70"/>
        <w:gridCol w:w="4820"/>
        <w:gridCol w:w="281"/>
      </w:tblGrid>
      <w:tr w:rsidR="00091E91" w:rsidRPr="00091E91" w14:paraId="6F4231EC" w14:textId="77777777" w:rsidTr="00A92FB0">
        <w:trPr>
          <w:gridAfter w:val="1"/>
          <w:wAfter w:w="281" w:type="dxa"/>
        </w:trPr>
        <w:tc>
          <w:tcPr>
            <w:tcW w:w="5543" w:type="dxa"/>
            <w:gridSpan w:val="2"/>
          </w:tcPr>
          <w:p w14:paraId="1D7710FB" w14:textId="77777777" w:rsidR="00F87E25" w:rsidRPr="00091E91" w:rsidRDefault="00F87E25" w:rsidP="00F87E25">
            <w:pPr>
              <w:keepNext/>
              <w:spacing w:before="80"/>
              <w:ind w:right="250"/>
              <w:jc w:val="center"/>
              <w:outlineLvl w:val="2"/>
              <w:rPr>
                <w:b/>
                <w:bCs/>
                <w:sz w:val="16"/>
                <w:szCs w:val="16"/>
              </w:rPr>
            </w:pPr>
            <w:r w:rsidRPr="00091E91">
              <w:rPr>
                <w:b/>
                <w:bCs/>
                <w:sz w:val="16"/>
                <w:szCs w:val="16"/>
              </w:rPr>
              <w:t>Índice de Precios y Cotizaciones de la Bolsa Mexicana de Valores en términos reales</w:t>
            </w:r>
          </w:p>
        </w:tc>
        <w:tc>
          <w:tcPr>
            <w:tcW w:w="4890" w:type="dxa"/>
            <w:gridSpan w:val="2"/>
          </w:tcPr>
          <w:p w14:paraId="7BD32BBF" w14:textId="77777777" w:rsidR="00F87E25" w:rsidRPr="00091E91" w:rsidRDefault="00F87E25" w:rsidP="00F87E25">
            <w:pPr>
              <w:keepNext/>
              <w:spacing w:before="80"/>
              <w:ind w:right="4"/>
              <w:jc w:val="center"/>
              <w:outlineLvl w:val="2"/>
              <w:rPr>
                <w:b/>
                <w:bCs/>
                <w:sz w:val="16"/>
                <w:szCs w:val="16"/>
              </w:rPr>
            </w:pPr>
            <w:r w:rsidRPr="00091E91">
              <w:rPr>
                <w:b/>
                <w:bCs/>
                <w:sz w:val="16"/>
                <w:szCs w:val="16"/>
              </w:rPr>
              <w:br/>
              <w:t>Tipo de Cambio Real Bilateral México - EUA */</w:t>
            </w:r>
          </w:p>
        </w:tc>
      </w:tr>
      <w:tr w:rsidR="00091E91" w:rsidRPr="00091E91" w14:paraId="1D022DF0" w14:textId="77777777" w:rsidTr="006612B3">
        <w:tblPrEx>
          <w:tblCellMar>
            <w:left w:w="70" w:type="dxa"/>
            <w:right w:w="70" w:type="dxa"/>
          </w:tblCellMar>
        </w:tblPrEx>
        <w:trPr>
          <w:gridAfter w:val="1"/>
          <w:wAfter w:w="281" w:type="dxa"/>
          <w:trHeight w:val="3384"/>
        </w:trPr>
        <w:tc>
          <w:tcPr>
            <w:tcW w:w="5543" w:type="dxa"/>
            <w:gridSpan w:val="2"/>
          </w:tcPr>
          <w:p w14:paraId="59822E88" w14:textId="77777777" w:rsidR="00F87E25" w:rsidRPr="00091E91" w:rsidRDefault="006612B3" w:rsidP="00F87E25">
            <w:pPr>
              <w:keepLines/>
              <w:jc w:val="center"/>
              <w:rPr>
                <w:rFonts w:cs="Times New Roman"/>
                <w:szCs w:val="20"/>
              </w:rPr>
            </w:pPr>
            <w:r>
              <w:rPr>
                <w:noProof/>
                <w:lang w:val="es-MX" w:eastAsia="es-MX"/>
              </w:rPr>
              <w:drawing>
                <wp:inline distT="0" distB="0" distL="0" distR="0" wp14:anchorId="3B4794C5" wp14:editId="44232428">
                  <wp:extent cx="2933700" cy="2133600"/>
                  <wp:effectExtent l="0" t="0" r="0" b="0"/>
                  <wp:docPr id="193" name="Gráfico 193"/>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tc>
        <w:tc>
          <w:tcPr>
            <w:tcW w:w="4890" w:type="dxa"/>
            <w:gridSpan w:val="2"/>
          </w:tcPr>
          <w:p w14:paraId="724004B9" w14:textId="77777777" w:rsidR="00F87E25" w:rsidRPr="00091E91" w:rsidRDefault="006612B3" w:rsidP="00F87E25">
            <w:pPr>
              <w:keepLines/>
              <w:ind w:left="-50"/>
              <w:jc w:val="center"/>
              <w:rPr>
                <w:sz w:val="14"/>
                <w:szCs w:val="14"/>
                <w:lang w:val="es-ES"/>
              </w:rPr>
            </w:pPr>
            <w:r>
              <w:rPr>
                <w:noProof/>
                <w:lang w:val="es-MX" w:eastAsia="es-MX"/>
              </w:rPr>
              <w:drawing>
                <wp:inline distT="0" distB="0" distL="0" distR="0" wp14:anchorId="132EDD2A" wp14:editId="07E74471">
                  <wp:extent cx="2933700" cy="2133600"/>
                  <wp:effectExtent l="0" t="0" r="0" b="0"/>
                  <wp:docPr id="194" name="Gráfico 194"/>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tc>
      </w:tr>
      <w:tr w:rsidR="00091E91" w:rsidRPr="00091E91" w14:paraId="67E02C00" w14:textId="77777777" w:rsidTr="00A92FB0">
        <w:trPr>
          <w:gridAfter w:val="1"/>
          <w:wAfter w:w="281" w:type="dxa"/>
        </w:trPr>
        <w:tc>
          <w:tcPr>
            <w:tcW w:w="5543" w:type="dxa"/>
            <w:gridSpan w:val="2"/>
          </w:tcPr>
          <w:p w14:paraId="77A9060F" w14:textId="77777777" w:rsidR="00F87E25" w:rsidRPr="00091E91" w:rsidRDefault="00F87E25" w:rsidP="00F87E25">
            <w:pPr>
              <w:keepNext/>
              <w:spacing w:before="80"/>
              <w:ind w:right="250"/>
              <w:jc w:val="center"/>
              <w:outlineLvl w:val="2"/>
              <w:rPr>
                <w:b/>
                <w:bCs/>
                <w:sz w:val="16"/>
                <w:szCs w:val="16"/>
              </w:rPr>
            </w:pPr>
          </w:p>
        </w:tc>
        <w:tc>
          <w:tcPr>
            <w:tcW w:w="4890" w:type="dxa"/>
            <w:gridSpan w:val="2"/>
          </w:tcPr>
          <w:p w14:paraId="2A5A5E4B" w14:textId="77777777" w:rsidR="00F87E25" w:rsidRPr="00091E91" w:rsidRDefault="00F87E25" w:rsidP="00F87E25">
            <w:pPr>
              <w:keepLines/>
              <w:spacing w:before="40"/>
              <w:ind w:left="170"/>
              <w:rPr>
                <w:rFonts w:cs="Times New Roman"/>
                <w:szCs w:val="20"/>
                <w:lang w:val="es-ES"/>
              </w:rPr>
            </w:pPr>
            <w:r w:rsidRPr="00091E91">
              <w:rPr>
                <w:b/>
                <w:i/>
                <w:sz w:val="14"/>
                <w:szCs w:val="14"/>
                <w:lang w:val="es-ES"/>
              </w:rPr>
              <w:t>*/</w:t>
            </w:r>
            <w:r w:rsidRPr="00091E91">
              <w:rPr>
                <w:rFonts w:cs="Times New Roman"/>
                <w:szCs w:val="20"/>
                <w:lang w:val="es-ES"/>
              </w:rPr>
              <w:t xml:space="preserve"> </w:t>
            </w:r>
            <w:r w:rsidRPr="00091E91">
              <w:rPr>
                <w:sz w:val="14"/>
                <w:szCs w:val="14"/>
              </w:rPr>
              <w:t>Serie cuyo comportamiento es inverso al de la Actividad Económica.</w:t>
            </w:r>
          </w:p>
        </w:tc>
      </w:tr>
      <w:tr w:rsidR="00091E91" w:rsidRPr="00091E91" w14:paraId="7E722ECC" w14:textId="77777777" w:rsidTr="00A92FB0">
        <w:trPr>
          <w:gridAfter w:val="1"/>
          <w:wAfter w:w="281" w:type="dxa"/>
        </w:trPr>
        <w:tc>
          <w:tcPr>
            <w:tcW w:w="5543" w:type="dxa"/>
            <w:gridSpan w:val="2"/>
          </w:tcPr>
          <w:p w14:paraId="1E04E427" w14:textId="77777777" w:rsidR="00F87E25" w:rsidRPr="00091E91" w:rsidRDefault="00F87E25" w:rsidP="00F87E25">
            <w:pPr>
              <w:keepNext/>
              <w:spacing w:before="80"/>
              <w:ind w:right="250"/>
              <w:jc w:val="center"/>
              <w:outlineLvl w:val="2"/>
              <w:rPr>
                <w:b/>
                <w:bCs/>
                <w:sz w:val="16"/>
                <w:szCs w:val="16"/>
              </w:rPr>
            </w:pPr>
            <w:r w:rsidRPr="00091E91">
              <w:rPr>
                <w:b/>
                <w:bCs/>
                <w:sz w:val="16"/>
                <w:szCs w:val="16"/>
              </w:rPr>
              <w:t>Tasa de Interés Interbancaria de Equilibrio */</w:t>
            </w:r>
          </w:p>
        </w:tc>
        <w:tc>
          <w:tcPr>
            <w:tcW w:w="4890" w:type="dxa"/>
            <w:gridSpan w:val="2"/>
          </w:tcPr>
          <w:p w14:paraId="3CB17214" w14:textId="77777777" w:rsidR="00F87E25" w:rsidRPr="00091E91" w:rsidRDefault="00F87E25" w:rsidP="00F87E25">
            <w:pPr>
              <w:keepNext/>
              <w:spacing w:before="80"/>
              <w:ind w:right="94"/>
              <w:jc w:val="center"/>
              <w:outlineLvl w:val="2"/>
              <w:rPr>
                <w:b/>
                <w:bCs/>
                <w:sz w:val="16"/>
                <w:szCs w:val="16"/>
              </w:rPr>
            </w:pPr>
            <w:r w:rsidRPr="00091E91">
              <w:rPr>
                <w:b/>
                <w:bCs/>
                <w:sz w:val="16"/>
                <w:szCs w:val="16"/>
              </w:rPr>
              <w:t xml:space="preserve">Índice Standard &amp; </w:t>
            </w:r>
            <w:proofErr w:type="spellStart"/>
            <w:r w:rsidRPr="00091E91">
              <w:rPr>
                <w:b/>
                <w:bCs/>
                <w:sz w:val="16"/>
                <w:szCs w:val="16"/>
              </w:rPr>
              <w:t>Poor´s</w:t>
            </w:r>
            <w:proofErr w:type="spellEnd"/>
            <w:r w:rsidRPr="00091E91">
              <w:rPr>
                <w:b/>
                <w:bCs/>
                <w:sz w:val="16"/>
                <w:szCs w:val="16"/>
              </w:rPr>
              <w:t xml:space="preserve"> 500 (índice bursátil de EUA)</w:t>
            </w:r>
          </w:p>
        </w:tc>
      </w:tr>
      <w:tr w:rsidR="00091E91" w:rsidRPr="00091E91" w14:paraId="28509C20" w14:textId="77777777" w:rsidTr="006612B3">
        <w:tblPrEx>
          <w:tblCellMar>
            <w:left w:w="70" w:type="dxa"/>
            <w:right w:w="70" w:type="dxa"/>
          </w:tblCellMar>
        </w:tblPrEx>
        <w:trPr>
          <w:gridAfter w:val="1"/>
          <w:wAfter w:w="281" w:type="dxa"/>
          <w:trHeight w:val="3429"/>
        </w:trPr>
        <w:tc>
          <w:tcPr>
            <w:tcW w:w="5543" w:type="dxa"/>
            <w:gridSpan w:val="2"/>
          </w:tcPr>
          <w:p w14:paraId="7D7A3786" w14:textId="77777777" w:rsidR="00F87E25" w:rsidRPr="00091E91" w:rsidRDefault="006612B3" w:rsidP="00F87E25">
            <w:pPr>
              <w:keepLines/>
              <w:jc w:val="center"/>
              <w:rPr>
                <w:rFonts w:cs="Times New Roman"/>
                <w:sz w:val="20"/>
                <w:szCs w:val="20"/>
                <w:lang w:val="es-ES"/>
              </w:rPr>
            </w:pPr>
            <w:r>
              <w:rPr>
                <w:noProof/>
                <w:lang w:val="es-MX" w:eastAsia="es-MX"/>
              </w:rPr>
              <w:drawing>
                <wp:inline distT="0" distB="0" distL="0" distR="0" wp14:anchorId="4E394EA9" wp14:editId="078B784C">
                  <wp:extent cx="2933700" cy="2133600"/>
                  <wp:effectExtent l="0" t="0" r="0" b="0"/>
                  <wp:docPr id="195" name="Gráfico 195"/>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tc>
        <w:tc>
          <w:tcPr>
            <w:tcW w:w="4890" w:type="dxa"/>
            <w:gridSpan w:val="2"/>
          </w:tcPr>
          <w:p w14:paraId="54B113C7" w14:textId="77777777" w:rsidR="00F87E25" w:rsidRPr="00091E91" w:rsidRDefault="006612B3" w:rsidP="00F87E25">
            <w:pPr>
              <w:keepLines/>
              <w:ind w:left="-50"/>
              <w:jc w:val="center"/>
              <w:rPr>
                <w:rFonts w:cs="Times New Roman"/>
                <w:sz w:val="20"/>
                <w:szCs w:val="20"/>
              </w:rPr>
            </w:pPr>
            <w:r>
              <w:rPr>
                <w:noProof/>
                <w:lang w:val="es-MX" w:eastAsia="es-MX"/>
              </w:rPr>
              <w:drawing>
                <wp:inline distT="0" distB="0" distL="0" distR="0" wp14:anchorId="0C92B95B" wp14:editId="73DD7EF2">
                  <wp:extent cx="2933700" cy="2133600"/>
                  <wp:effectExtent l="0" t="0" r="0" b="0"/>
                  <wp:docPr id="196" name="Gráfico 196"/>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tc>
      </w:tr>
      <w:tr w:rsidR="00091E91" w:rsidRPr="00091E91" w14:paraId="7B7E4398" w14:textId="77777777" w:rsidTr="00A92FB0">
        <w:trPr>
          <w:gridBefore w:val="1"/>
          <w:wBefore w:w="497" w:type="dxa"/>
        </w:trPr>
        <w:tc>
          <w:tcPr>
            <w:tcW w:w="5116" w:type="dxa"/>
            <w:gridSpan w:val="2"/>
          </w:tcPr>
          <w:p w14:paraId="37824181" w14:textId="77777777" w:rsidR="00A92FB0" w:rsidRPr="00091E91" w:rsidRDefault="00A92FB0" w:rsidP="0039372E">
            <w:pPr>
              <w:keepLines/>
              <w:spacing w:before="60"/>
              <w:ind w:left="-108"/>
              <w:jc w:val="center"/>
              <w:rPr>
                <w:rFonts w:cs="Times New Roman"/>
                <w:szCs w:val="20"/>
              </w:rPr>
            </w:pPr>
            <w:r w:rsidRPr="00091E91">
              <w:rPr>
                <w:sz w:val="14"/>
                <w:szCs w:val="14"/>
              </w:rPr>
              <w:t>*/ Serie cuyo comportamiento es inverso al de la actividad económica.</w:t>
            </w:r>
          </w:p>
        </w:tc>
        <w:tc>
          <w:tcPr>
            <w:tcW w:w="5101" w:type="dxa"/>
            <w:gridSpan w:val="2"/>
          </w:tcPr>
          <w:p w14:paraId="1B17CF74" w14:textId="77777777" w:rsidR="00A92FB0" w:rsidRPr="00091E91" w:rsidRDefault="00A92FB0" w:rsidP="0039372E">
            <w:pPr>
              <w:keepNext/>
              <w:ind w:right="250"/>
              <w:jc w:val="center"/>
              <w:outlineLvl w:val="2"/>
              <w:rPr>
                <w:b/>
                <w:bCs/>
                <w:sz w:val="14"/>
                <w:szCs w:val="14"/>
              </w:rPr>
            </w:pPr>
          </w:p>
        </w:tc>
      </w:tr>
    </w:tbl>
    <w:p w14:paraId="35F40FBC" w14:textId="77777777" w:rsidR="00A92FB0" w:rsidRPr="00091E91" w:rsidRDefault="00A92FB0" w:rsidP="00A92FB0">
      <w:pPr>
        <w:tabs>
          <w:tab w:val="center" w:pos="3348"/>
        </w:tabs>
        <w:spacing w:before="60" w:after="240"/>
        <w:ind w:left="90"/>
        <w:rPr>
          <w:rFonts w:cs="Times New Roman"/>
          <w:sz w:val="16"/>
          <w:szCs w:val="16"/>
        </w:rPr>
      </w:pPr>
      <w:r w:rsidRPr="00091E91">
        <w:rPr>
          <w:rFonts w:cs="Times New Roman"/>
          <w:sz w:val="16"/>
          <w:szCs w:val="16"/>
        </w:rPr>
        <w:t>Fuente: INEGI.</w:t>
      </w:r>
    </w:p>
    <w:p w14:paraId="6F0C8054" w14:textId="77777777" w:rsidR="00A92FB0" w:rsidRPr="00091E91" w:rsidRDefault="00A92FB0" w:rsidP="00AA6477">
      <w:pPr>
        <w:pStyle w:val="Textoindependiente"/>
        <w:spacing w:before="60" w:after="240"/>
        <w:rPr>
          <w:color w:val="auto"/>
          <w:sz w:val="16"/>
          <w:szCs w:val="16"/>
        </w:rPr>
      </w:pPr>
    </w:p>
    <w:p w14:paraId="4DA3F8F9" w14:textId="77777777" w:rsidR="00407F11" w:rsidRPr="00091E91" w:rsidRDefault="00407F11" w:rsidP="00107722">
      <w:pPr>
        <w:spacing w:before="480" w:after="120"/>
        <w:rPr>
          <w:rFonts w:cs="Times New Roman"/>
          <w:szCs w:val="20"/>
          <w:lang w:val="es-MX"/>
        </w:rPr>
      </w:pPr>
      <w:r w:rsidRPr="00091E91">
        <w:rPr>
          <w:szCs w:val="20"/>
        </w:rPr>
        <w:t xml:space="preserve">Al incorporar la información </w:t>
      </w:r>
      <w:r w:rsidR="00221349" w:rsidRPr="00091E91">
        <w:rPr>
          <w:szCs w:val="20"/>
        </w:rPr>
        <w:t xml:space="preserve">de </w:t>
      </w:r>
      <w:r w:rsidR="006612B3">
        <w:rPr>
          <w:szCs w:val="20"/>
        </w:rPr>
        <w:t>mayo</w:t>
      </w:r>
      <w:r w:rsidR="00455F38" w:rsidRPr="00091E91">
        <w:rPr>
          <w:szCs w:val="20"/>
        </w:rPr>
        <w:t xml:space="preserve"> </w:t>
      </w:r>
      <w:r w:rsidR="00455F38" w:rsidRPr="0063073B">
        <w:rPr>
          <w:szCs w:val="20"/>
        </w:rPr>
        <w:t>de 202</w:t>
      </w:r>
      <w:r w:rsidR="000D3539" w:rsidRPr="0063073B">
        <w:rPr>
          <w:szCs w:val="20"/>
        </w:rPr>
        <w:t>1</w:t>
      </w:r>
      <w:r w:rsidR="00987B6A" w:rsidRPr="0063073B">
        <w:rPr>
          <w:szCs w:val="20"/>
        </w:rPr>
        <w:t>,</w:t>
      </w:r>
      <w:r w:rsidR="001929FD" w:rsidRPr="0063073B">
        <w:rPr>
          <w:szCs w:val="20"/>
        </w:rPr>
        <w:t xml:space="preserve"> </w:t>
      </w:r>
      <w:r w:rsidR="00B64E4D" w:rsidRPr="0063073B">
        <w:rPr>
          <w:szCs w:val="20"/>
        </w:rPr>
        <w:t>el</w:t>
      </w:r>
      <w:r w:rsidR="00F07527" w:rsidRPr="0063073B">
        <w:rPr>
          <w:szCs w:val="20"/>
        </w:rPr>
        <w:t xml:space="preserve"> </w:t>
      </w:r>
      <w:r w:rsidR="008F1310" w:rsidRPr="0063073B">
        <w:rPr>
          <w:szCs w:val="20"/>
        </w:rPr>
        <w:t xml:space="preserve">Indicador </w:t>
      </w:r>
      <w:r w:rsidR="00865E9E" w:rsidRPr="0063073B">
        <w:rPr>
          <w:szCs w:val="20"/>
        </w:rPr>
        <w:t xml:space="preserve">Adelantado </w:t>
      </w:r>
      <w:r w:rsidR="002D7CFE">
        <w:rPr>
          <w:szCs w:val="20"/>
        </w:rPr>
        <w:t>conserva</w:t>
      </w:r>
      <w:r w:rsidR="0063073B" w:rsidRPr="0063073B">
        <w:rPr>
          <w:szCs w:val="20"/>
        </w:rPr>
        <w:t xml:space="preserve"> la trayectoria que ha venido observando en los últimos meses</w:t>
      </w:r>
      <w:r w:rsidR="00816ABB" w:rsidRPr="0063073B">
        <w:rPr>
          <w:szCs w:val="20"/>
        </w:rPr>
        <w:t>.</w:t>
      </w:r>
      <w:r w:rsidR="00447E0B" w:rsidRPr="0063073B">
        <w:rPr>
          <w:szCs w:val="20"/>
        </w:rPr>
        <w:t xml:space="preserve"> </w:t>
      </w:r>
      <w:r w:rsidR="003A642D" w:rsidRPr="0063073B">
        <w:rPr>
          <w:szCs w:val="20"/>
        </w:rPr>
        <w:t>Es</w:t>
      </w:r>
      <w:r w:rsidR="003A642D" w:rsidRPr="00091E91">
        <w:rPr>
          <w:szCs w:val="20"/>
        </w:rPr>
        <w:t>to se puede apreciar en la siguiente gráfica</w:t>
      </w:r>
      <w:r w:rsidR="003A642D" w:rsidRPr="00091E91">
        <w:rPr>
          <w:rFonts w:cs="Times New Roman"/>
          <w:szCs w:val="20"/>
          <w:lang w:val="es-MX"/>
        </w:rPr>
        <w:t>.</w:t>
      </w:r>
    </w:p>
    <w:p w14:paraId="26933602" w14:textId="77777777" w:rsidR="00407F11" w:rsidRPr="00091E91" w:rsidRDefault="005C414B" w:rsidP="005C414B">
      <w:pPr>
        <w:keepNext/>
        <w:keepLines/>
        <w:tabs>
          <w:tab w:val="center" w:pos="4728"/>
          <w:tab w:val="left" w:pos="6486"/>
          <w:tab w:val="left" w:pos="14034"/>
        </w:tabs>
        <w:spacing w:before="600"/>
        <w:ind w:right="-51"/>
        <w:jc w:val="left"/>
        <w:rPr>
          <w:b/>
          <w:smallCaps/>
          <w:sz w:val="20"/>
          <w:szCs w:val="20"/>
        </w:rPr>
      </w:pPr>
      <w:r w:rsidRPr="00091E91">
        <w:rPr>
          <w:b/>
          <w:smallCaps/>
          <w:sz w:val="20"/>
          <w:szCs w:val="20"/>
        </w:rPr>
        <w:lastRenderedPageBreak/>
        <w:tab/>
      </w:r>
      <w:r w:rsidR="00407F11" w:rsidRPr="00091E91">
        <w:rPr>
          <w:b/>
          <w:smallCaps/>
          <w:sz w:val="20"/>
          <w:szCs w:val="20"/>
        </w:rPr>
        <w:t>Gráfica 4</w:t>
      </w:r>
      <w:r w:rsidRPr="00091E91">
        <w:rPr>
          <w:b/>
          <w:smallCaps/>
          <w:sz w:val="20"/>
          <w:szCs w:val="20"/>
        </w:rPr>
        <w:tab/>
      </w:r>
    </w:p>
    <w:p w14:paraId="788BC47D" w14:textId="77777777" w:rsidR="00407F11" w:rsidRPr="00091E91" w:rsidRDefault="00407F11" w:rsidP="00407F11">
      <w:pPr>
        <w:keepNext/>
        <w:keepLines/>
        <w:tabs>
          <w:tab w:val="left" w:pos="14034"/>
        </w:tabs>
        <w:ind w:right="-49"/>
        <w:jc w:val="center"/>
        <w:rPr>
          <w:b/>
          <w:smallCaps/>
          <w:sz w:val="22"/>
          <w:szCs w:val="22"/>
        </w:rPr>
      </w:pPr>
      <w:r w:rsidRPr="00091E91">
        <w:rPr>
          <w:b/>
          <w:smallCaps/>
          <w:sz w:val="22"/>
          <w:szCs w:val="22"/>
        </w:rPr>
        <w:t>Enfoque del cicl</w:t>
      </w:r>
      <w:r w:rsidR="00DC6927" w:rsidRPr="00091E91">
        <w:rPr>
          <w:b/>
          <w:smallCaps/>
          <w:sz w:val="22"/>
          <w:szCs w:val="22"/>
        </w:rPr>
        <w:t>o de crecimiento: Adelantado</w:t>
      </w:r>
      <w:r w:rsidR="00371B79" w:rsidRPr="00091E91">
        <w:rPr>
          <w:b/>
          <w:smallCaps/>
          <w:sz w:val="22"/>
          <w:szCs w:val="22"/>
        </w:rPr>
        <w:t xml:space="preserve"> </w:t>
      </w:r>
      <w:r w:rsidR="003F13DA">
        <w:rPr>
          <w:b/>
          <w:smallCaps/>
          <w:sz w:val="22"/>
          <w:szCs w:val="22"/>
        </w:rPr>
        <w:t>al mes de abril y mayo</w:t>
      </w:r>
      <w:r w:rsidR="00F868F9">
        <w:rPr>
          <w:b/>
          <w:smallCaps/>
          <w:sz w:val="22"/>
          <w:szCs w:val="22"/>
        </w:rPr>
        <w:t xml:space="preserve"> </w:t>
      </w:r>
      <w:r w:rsidR="00C96333" w:rsidRPr="00091E91">
        <w:rPr>
          <w:b/>
          <w:smallCaps/>
          <w:sz w:val="22"/>
          <w:szCs w:val="22"/>
        </w:rPr>
        <w:t>de 2021</w:t>
      </w:r>
    </w:p>
    <w:p w14:paraId="24FDE07B" w14:textId="77777777" w:rsidR="00407F11" w:rsidRPr="00091E91" w:rsidRDefault="00407F11" w:rsidP="00407F11">
      <w:pPr>
        <w:keepNext/>
        <w:keepLines/>
        <w:tabs>
          <w:tab w:val="left" w:pos="14034"/>
        </w:tabs>
        <w:ind w:right="-49"/>
        <w:jc w:val="center"/>
        <w:rPr>
          <w:sz w:val="20"/>
          <w:szCs w:val="20"/>
        </w:rPr>
      </w:pPr>
      <w:r w:rsidRPr="00091E91">
        <w:rPr>
          <w:sz w:val="20"/>
          <w:szCs w:val="20"/>
        </w:rPr>
        <w:t>(Puntos)</w:t>
      </w:r>
    </w:p>
    <w:p w14:paraId="3A9985E8" w14:textId="77777777" w:rsidR="00F87E25" w:rsidRPr="00091E91" w:rsidRDefault="005D3D63" w:rsidP="00407F11">
      <w:pPr>
        <w:jc w:val="center"/>
        <w:rPr>
          <w:szCs w:val="20"/>
        </w:rPr>
      </w:pPr>
      <w:r>
        <w:rPr>
          <w:noProof/>
          <w:lang w:val="es-MX" w:eastAsia="es-MX"/>
        </w:rPr>
        <w:drawing>
          <wp:inline distT="0" distB="0" distL="0" distR="0" wp14:anchorId="135BEE2C" wp14:editId="48CCC2F5">
            <wp:extent cx="5936563" cy="4142232"/>
            <wp:effectExtent l="0" t="0" r="7620" b="10795"/>
            <wp:docPr id="7" name="Grá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14:paraId="2EB2EA1A" w14:textId="77777777" w:rsidR="00407F11" w:rsidRPr="00091E91" w:rsidRDefault="00407F11" w:rsidP="005E3DE9">
      <w:pPr>
        <w:tabs>
          <w:tab w:val="center" w:pos="3348"/>
        </w:tabs>
        <w:spacing w:before="60"/>
        <w:ind w:left="450" w:hanging="360"/>
        <w:rPr>
          <w:rFonts w:cs="Times New Roman"/>
          <w:sz w:val="16"/>
          <w:szCs w:val="16"/>
          <w:lang w:val="es-MX"/>
        </w:rPr>
      </w:pPr>
      <w:r w:rsidRPr="00091E91">
        <w:rPr>
          <w:rFonts w:cs="Times New Roman"/>
          <w:sz w:val="16"/>
          <w:szCs w:val="16"/>
        </w:rPr>
        <w:t>Fuente: INEGI.</w:t>
      </w:r>
    </w:p>
    <w:p w14:paraId="20CBB29A" w14:textId="77777777" w:rsidR="00407F11" w:rsidRPr="00091E91" w:rsidRDefault="00407F11">
      <w:pPr>
        <w:jc w:val="left"/>
        <w:rPr>
          <w:szCs w:val="20"/>
          <w:lang w:val="es-MX"/>
        </w:rPr>
      </w:pPr>
      <w:r w:rsidRPr="00091E91">
        <w:rPr>
          <w:szCs w:val="20"/>
          <w:lang w:val="es-MX"/>
        </w:rPr>
        <w:br w:type="page"/>
      </w:r>
    </w:p>
    <w:p w14:paraId="418F788A" w14:textId="77777777" w:rsidR="00407F11" w:rsidRPr="00091E91" w:rsidRDefault="00407F11" w:rsidP="00407F11">
      <w:pPr>
        <w:keepNext/>
        <w:keepLines/>
        <w:tabs>
          <w:tab w:val="left" w:pos="14034"/>
        </w:tabs>
        <w:spacing w:before="240"/>
        <w:ind w:right="-51"/>
        <w:jc w:val="center"/>
        <w:rPr>
          <w:b/>
          <w:smallCaps/>
          <w:sz w:val="20"/>
          <w:szCs w:val="20"/>
        </w:rPr>
      </w:pPr>
      <w:r w:rsidRPr="00091E91">
        <w:rPr>
          <w:b/>
          <w:smallCaps/>
          <w:sz w:val="20"/>
          <w:szCs w:val="20"/>
        </w:rPr>
        <w:lastRenderedPageBreak/>
        <w:t>Gráfica 5</w:t>
      </w:r>
    </w:p>
    <w:p w14:paraId="3810219F" w14:textId="77777777" w:rsidR="00407F11" w:rsidRPr="00091E91" w:rsidRDefault="00407F11" w:rsidP="00407F11">
      <w:pPr>
        <w:keepLines/>
        <w:ind w:right="-49"/>
        <w:jc w:val="center"/>
        <w:rPr>
          <w:b/>
          <w:smallCaps/>
          <w:sz w:val="22"/>
          <w:szCs w:val="22"/>
        </w:rPr>
      </w:pPr>
      <w:r w:rsidRPr="00091E91">
        <w:rPr>
          <w:b/>
          <w:smallCaps/>
          <w:sz w:val="22"/>
          <w:szCs w:val="22"/>
        </w:rPr>
        <w:t>Enfoque del ciclo de crecimiento: Sistema de Indicadores Cíclicos</w:t>
      </w:r>
    </w:p>
    <w:p w14:paraId="5DE6A248" w14:textId="77777777" w:rsidR="00407F11" w:rsidRPr="00091E91" w:rsidRDefault="00407F11" w:rsidP="00407F11">
      <w:pPr>
        <w:keepLines/>
        <w:jc w:val="center"/>
        <w:rPr>
          <w:szCs w:val="20"/>
        </w:rPr>
      </w:pPr>
      <w:r w:rsidRPr="00091E91">
        <w:rPr>
          <w:sz w:val="20"/>
          <w:szCs w:val="18"/>
        </w:rPr>
        <w:t>(Puntos)</w:t>
      </w:r>
      <w:r w:rsidRPr="00091E91">
        <w:rPr>
          <w:szCs w:val="20"/>
        </w:rPr>
        <w:t xml:space="preserve"> </w:t>
      </w:r>
    </w:p>
    <w:p w14:paraId="73EC95F8" w14:textId="77777777" w:rsidR="00407F11" w:rsidRPr="00091E91" w:rsidRDefault="00503808" w:rsidP="00407F11">
      <w:pPr>
        <w:jc w:val="center"/>
        <w:rPr>
          <w:szCs w:val="20"/>
        </w:rPr>
      </w:pPr>
      <w:r>
        <w:rPr>
          <w:noProof/>
          <w:lang w:val="es-MX" w:eastAsia="es-MX"/>
        </w:rPr>
        <w:drawing>
          <wp:inline distT="0" distB="0" distL="0" distR="0" wp14:anchorId="72601AF3" wp14:editId="6BF6D655">
            <wp:extent cx="5934075" cy="4143375"/>
            <wp:effectExtent l="0" t="0" r="9525" b="9525"/>
            <wp:docPr id="11" name="Gráfico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14:paraId="564247EC" w14:textId="77777777" w:rsidR="00407F11" w:rsidRPr="00091E91" w:rsidRDefault="00407F11" w:rsidP="00DE2609">
      <w:pPr>
        <w:keepLines/>
        <w:spacing w:before="60"/>
        <w:ind w:left="630" w:right="46" w:hanging="540"/>
        <w:rPr>
          <w:b/>
          <w:sz w:val="16"/>
          <w:szCs w:val="16"/>
          <w:lang w:val="es-MX"/>
        </w:rPr>
      </w:pPr>
      <w:r w:rsidRPr="00091E91">
        <w:rPr>
          <w:sz w:val="16"/>
          <w:szCs w:val="16"/>
          <w:lang w:val="es-MX"/>
        </w:rPr>
        <w:t>Nota:</w:t>
      </w:r>
      <w:r w:rsidRPr="00091E91">
        <w:rPr>
          <w:sz w:val="16"/>
          <w:szCs w:val="16"/>
          <w:lang w:val="es-MX"/>
        </w:rPr>
        <w:tab/>
      </w:r>
      <w:r w:rsidRPr="00091E91">
        <w:rPr>
          <w:b/>
          <w:sz w:val="16"/>
          <w:szCs w:val="16"/>
          <w:lang w:val="es-MX"/>
        </w:rPr>
        <w:t xml:space="preserve">El dato del Indicador Adelantado </w:t>
      </w:r>
      <w:r w:rsidR="00E76DCF" w:rsidRPr="00091E91">
        <w:rPr>
          <w:b/>
          <w:sz w:val="16"/>
          <w:szCs w:val="16"/>
          <w:lang w:val="es-MX"/>
        </w:rPr>
        <w:t>de</w:t>
      </w:r>
      <w:r w:rsidR="00C9225E" w:rsidRPr="00091E91">
        <w:rPr>
          <w:b/>
          <w:sz w:val="16"/>
          <w:szCs w:val="16"/>
          <w:lang w:val="es-MX"/>
        </w:rPr>
        <w:t xml:space="preserve"> </w:t>
      </w:r>
      <w:r w:rsidR="00D779FB">
        <w:rPr>
          <w:b/>
          <w:sz w:val="16"/>
          <w:szCs w:val="16"/>
          <w:lang w:val="es-MX"/>
        </w:rPr>
        <w:t>mayo</w:t>
      </w:r>
      <w:r w:rsidR="00C9225E" w:rsidRPr="00091E91">
        <w:rPr>
          <w:b/>
          <w:sz w:val="16"/>
          <w:szCs w:val="16"/>
          <w:lang w:val="es-MX"/>
        </w:rPr>
        <w:t xml:space="preserve"> </w:t>
      </w:r>
      <w:r w:rsidR="00C96333" w:rsidRPr="00091E91">
        <w:rPr>
          <w:b/>
          <w:sz w:val="16"/>
          <w:szCs w:val="16"/>
          <w:lang w:val="es-MX"/>
        </w:rPr>
        <w:t>de 2021</w:t>
      </w:r>
      <w:r w:rsidR="00C9225E" w:rsidRPr="00091E91">
        <w:rPr>
          <w:b/>
          <w:sz w:val="16"/>
          <w:szCs w:val="16"/>
          <w:lang w:val="es-MX"/>
        </w:rPr>
        <w:t xml:space="preserve"> </w:t>
      </w:r>
      <w:r w:rsidR="00ED4E3D" w:rsidRPr="00091E91">
        <w:rPr>
          <w:b/>
          <w:sz w:val="16"/>
          <w:szCs w:val="16"/>
          <w:lang w:val="es-MX"/>
        </w:rPr>
        <w:t xml:space="preserve">registra </w:t>
      </w:r>
      <w:r w:rsidR="00E67BB6" w:rsidRPr="00091E91">
        <w:rPr>
          <w:b/>
          <w:sz w:val="16"/>
          <w:szCs w:val="16"/>
          <w:lang w:val="es-MX"/>
        </w:rPr>
        <w:t>un incremento de 0.</w:t>
      </w:r>
      <w:r w:rsidR="005D3D63">
        <w:rPr>
          <w:b/>
          <w:sz w:val="16"/>
          <w:szCs w:val="16"/>
          <w:lang w:val="es-MX"/>
        </w:rPr>
        <w:t>27</w:t>
      </w:r>
      <w:r w:rsidR="004D0CB5" w:rsidRPr="00091E91">
        <w:rPr>
          <w:b/>
          <w:sz w:val="16"/>
          <w:szCs w:val="16"/>
          <w:lang w:val="es-MX"/>
        </w:rPr>
        <w:t xml:space="preserve"> puntos</w:t>
      </w:r>
      <w:r w:rsidR="00ED4E3D" w:rsidRPr="00091E91">
        <w:rPr>
          <w:rFonts w:cs="Times New Roman"/>
          <w:b/>
          <w:sz w:val="16"/>
          <w:szCs w:val="16"/>
          <w:lang w:val="es-MX"/>
        </w:rPr>
        <w:t xml:space="preserve"> respecto al mes anterior</w:t>
      </w:r>
      <w:r w:rsidRPr="00091E91">
        <w:rPr>
          <w:b/>
          <w:sz w:val="16"/>
          <w:szCs w:val="16"/>
          <w:lang w:val="es-MX"/>
        </w:rPr>
        <w:t>.</w:t>
      </w:r>
    </w:p>
    <w:p w14:paraId="47CE1A40" w14:textId="77777777" w:rsidR="00407F11" w:rsidRPr="00091E91" w:rsidRDefault="00407F11" w:rsidP="00DE2609">
      <w:pPr>
        <w:tabs>
          <w:tab w:val="left" w:pos="630"/>
          <w:tab w:val="center" w:pos="3348"/>
        </w:tabs>
        <w:ind w:left="630" w:right="46"/>
        <w:rPr>
          <w:sz w:val="16"/>
          <w:szCs w:val="16"/>
        </w:rPr>
      </w:pPr>
      <w:r w:rsidRPr="00091E91">
        <w:rPr>
          <w:sz w:val="16"/>
          <w:szCs w:val="16"/>
          <w:lang w:val="es-MX"/>
        </w:rPr>
        <w:tab/>
      </w:r>
      <w:r w:rsidRPr="00091E91">
        <w:rPr>
          <w:sz w:val="16"/>
          <w:szCs w:val="16"/>
        </w:rPr>
        <w:t>La tendencia de largo plazo del Indicador Coincidente y del Adelantado está representada por la línea ubicada en 100.</w:t>
      </w:r>
    </w:p>
    <w:p w14:paraId="48D1EA35" w14:textId="77777777" w:rsidR="00407F11" w:rsidRPr="00091E91" w:rsidRDefault="00407F11" w:rsidP="00DE2609">
      <w:pPr>
        <w:tabs>
          <w:tab w:val="center" w:pos="3348"/>
        </w:tabs>
        <w:ind w:left="630" w:right="46"/>
        <w:rPr>
          <w:sz w:val="16"/>
          <w:szCs w:val="16"/>
        </w:rPr>
      </w:pPr>
      <w:r w:rsidRPr="00091E91">
        <w:rPr>
          <w:sz w:val="16"/>
          <w:szCs w:val="16"/>
        </w:rPr>
        <w:t>Los números sobre la gráfica (por ejemplo 1981.01) representan el año y el mes en que ocurrió e</w:t>
      </w:r>
      <w:r w:rsidR="00DE2609" w:rsidRPr="00091E91">
        <w:rPr>
          <w:sz w:val="16"/>
          <w:szCs w:val="16"/>
        </w:rPr>
        <w:t xml:space="preserve">l punto de giro en el Indicador </w:t>
      </w:r>
      <w:r w:rsidRPr="00091E91">
        <w:rPr>
          <w:sz w:val="16"/>
          <w:szCs w:val="16"/>
        </w:rPr>
        <w:t>Adelantado: pico o valle.</w:t>
      </w:r>
    </w:p>
    <w:p w14:paraId="3812CEBE" w14:textId="77777777" w:rsidR="00407F11" w:rsidRPr="00091E91" w:rsidRDefault="00407F11" w:rsidP="00DE2609">
      <w:pPr>
        <w:keepLines/>
        <w:tabs>
          <w:tab w:val="left" w:pos="630"/>
        </w:tabs>
        <w:ind w:left="630" w:right="46"/>
        <w:rPr>
          <w:sz w:val="16"/>
          <w:szCs w:val="16"/>
        </w:rPr>
      </w:pPr>
      <w:r w:rsidRPr="00091E91">
        <w:rPr>
          <w:sz w:val="16"/>
          <w:szCs w:val="16"/>
        </w:rPr>
        <w:t>Los números entre paréntesis indican el número de meses que determinado punto de giro del Indicador Adelantado antecede al punto de giro del Indicador Coincidente. Dichos números pueden cambiar a lo largo del tiempo.</w:t>
      </w:r>
    </w:p>
    <w:p w14:paraId="4492208C" w14:textId="77777777" w:rsidR="00407F11" w:rsidRPr="00091E91" w:rsidRDefault="00407F11" w:rsidP="00DE2609">
      <w:pPr>
        <w:keepLines/>
        <w:tabs>
          <w:tab w:val="left" w:pos="630"/>
        </w:tabs>
        <w:ind w:left="630" w:right="46"/>
        <w:rPr>
          <w:sz w:val="16"/>
          <w:szCs w:val="16"/>
        </w:rPr>
      </w:pPr>
      <w:r w:rsidRPr="00091E91">
        <w:rPr>
          <w:sz w:val="16"/>
          <w:szCs w:val="16"/>
        </w:rPr>
        <w:t>El área sombreada indica el periodo entre un pico y un valle en el Indicador Coincidente.</w:t>
      </w:r>
    </w:p>
    <w:p w14:paraId="34F76650" w14:textId="77777777" w:rsidR="00407F11" w:rsidRPr="00091E91" w:rsidRDefault="00DE2609" w:rsidP="00DE2609">
      <w:pPr>
        <w:keepLines/>
        <w:spacing w:before="60"/>
        <w:ind w:left="90" w:right="22"/>
        <w:rPr>
          <w:sz w:val="16"/>
          <w:szCs w:val="16"/>
        </w:rPr>
      </w:pPr>
      <w:r w:rsidRPr="00091E91">
        <w:rPr>
          <w:sz w:val="16"/>
          <w:szCs w:val="16"/>
        </w:rPr>
        <w:t>Fuente: INEGI</w:t>
      </w:r>
      <w:r w:rsidR="00407F11" w:rsidRPr="00091E91">
        <w:rPr>
          <w:sz w:val="16"/>
          <w:szCs w:val="16"/>
        </w:rPr>
        <w:t>.</w:t>
      </w:r>
    </w:p>
    <w:p w14:paraId="121CE188" w14:textId="77777777" w:rsidR="00E43CD4" w:rsidRPr="00091E91" w:rsidRDefault="00E43CD4" w:rsidP="00E43CD4">
      <w:pPr>
        <w:spacing w:before="480" w:after="120"/>
      </w:pPr>
      <w:r w:rsidRPr="00091E91">
        <w:t>Se sugiere dar seguimiento a estos indicadores mediante el Reloj de los ciclos económicos de México y las Series de los componentes cíclicos, así como en el Tablero de indicadores económicos, herramientas de visualización que están disponibles en el sitio del INEGI en internet.</w:t>
      </w:r>
    </w:p>
    <w:p w14:paraId="7904E968" w14:textId="77777777" w:rsidR="00E43CD4" w:rsidRPr="00091E91" w:rsidRDefault="00E43CD4">
      <w:pPr>
        <w:jc w:val="left"/>
        <w:rPr>
          <w:b/>
        </w:rPr>
      </w:pPr>
      <w:r w:rsidRPr="00091E91">
        <w:rPr>
          <w:b/>
        </w:rPr>
        <w:br w:type="page"/>
      </w:r>
    </w:p>
    <w:p w14:paraId="4C7B342A" w14:textId="77777777" w:rsidR="00E43CD4" w:rsidRPr="00091E91" w:rsidRDefault="00E43CD4" w:rsidP="00E43CD4">
      <w:pPr>
        <w:keepNext/>
        <w:spacing w:before="480" w:after="120"/>
        <w:ind w:right="20"/>
        <w:rPr>
          <w:rFonts w:cs="Times New Roman"/>
          <w:b/>
          <w:i/>
          <w:smallCaps/>
          <w:szCs w:val="20"/>
          <w:u w:val="single"/>
          <w:lang w:val="es-MX"/>
        </w:rPr>
      </w:pPr>
      <w:r w:rsidRPr="007441D8">
        <w:rPr>
          <w:rFonts w:cs="Times New Roman"/>
          <w:b/>
          <w:i/>
          <w:smallCaps/>
          <w:szCs w:val="20"/>
          <w:u w:val="single"/>
          <w:lang w:val="es-MX"/>
        </w:rPr>
        <w:lastRenderedPageBreak/>
        <w:t>Interpretación del Indicador Coincidente con enfoque del ciclo de negocios o clásico</w:t>
      </w:r>
    </w:p>
    <w:p w14:paraId="2D8D12FD" w14:textId="77777777" w:rsidR="00E43CD4" w:rsidRPr="00091E91" w:rsidRDefault="00E43CD4" w:rsidP="00E43CD4">
      <w:pPr>
        <w:spacing w:before="240" w:after="240"/>
        <w:rPr>
          <w:szCs w:val="20"/>
        </w:rPr>
      </w:pPr>
      <w:r w:rsidRPr="00091E91">
        <w:rPr>
          <w:szCs w:val="20"/>
        </w:rPr>
        <w:t>En la gráfica 6 se presenta la serie histórica del Indicador Coincidente desde 1980, lo que permite identificar los ciclos de negocios o clásicos de la historia económica reciente del país. Bajo este enfoque, una recesión es un periodo entre un pico y un valle y una expansión es un periodo entre un valle y un pico; adicionalmente, una recesión implica una caída significativa y generalizada de la actividad económica.</w:t>
      </w:r>
    </w:p>
    <w:p w14:paraId="181E44B0" w14:textId="77777777" w:rsidR="00E43CD4" w:rsidRPr="00091E91" w:rsidRDefault="00E43CD4" w:rsidP="00E43CD4">
      <w:pPr>
        <w:keepNext/>
        <w:keepLines/>
        <w:tabs>
          <w:tab w:val="left" w:pos="14034"/>
        </w:tabs>
        <w:spacing w:before="480"/>
        <w:ind w:right="-49"/>
        <w:jc w:val="center"/>
        <w:rPr>
          <w:b/>
          <w:smallCaps/>
          <w:sz w:val="20"/>
          <w:szCs w:val="20"/>
        </w:rPr>
      </w:pPr>
      <w:r w:rsidRPr="00091E91">
        <w:rPr>
          <w:b/>
          <w:smallCaps/>
          <w:sz w:val="20"/>
          <w:szCs w:val="20"/>
        </w:rPr>
        <w:t>Gráfica 6</w:t>
      </w:r>
    </w:p>
    <w:p w14:paraId="5C3DC012" w14:textId="77777777" w:rsidR="00E43CD4" w:rsidRPr="00091E91" w:rsidRDefault="00E43CD4" w:rsidP="00E43CD4">
      <w:pPr>
        <w:keepNext/>
        <w:keepLines/>
        <w:tabs>
          <w:tab w:val="left" w:pos="14034"/>
        </w:tabs>
        <w:ind w:right="-49"/>
        <w:jc w:val="center"/>
        <w:rPr>
          <w:b/>
          <w:smallCaps/>
          <w:sz w:val="20"/>
          <w:szCs w:val="20"/>
        </w:rPr>
      </w:pPr>
      <w:r w:rsidRPr="00091E91">
        <w:rPr>
          <w:b/>
          <w:smallCaps/>
          <w:sz w:val="22"/>
          <w:szCs w:val="22"/>
        </w:rPr>
        <w:t xml:space="preserve">Enfoque del ciclo clásico: Coincidente </w:t>
      </w:r>
      <w:r w:rsidR="005D3D63">
        <w:rPr>
          <w:b/>
          <w:smallCaps/>
          <w:sz w:val="22"/>
          <w:szCs w:val="22"/>
        </w:rPr>
        <w:t xml:space="preserve">al mes de abril </w:t>
      </w:r>
      <w:r w:rsidR="00194D15" w:rsidRPr="00091E91">
        <w:rPr>
          <w:b/>
          <w:smallCaps/>
          <w:sz w:val="22"/>
          <w:szCs w:val="22"/>
        </w:rPr>
        <w:t xml:space="preserve">de </w:t>
      </w:r>
      <w:r w:rsidR="00862D83" w:rsidRPr="00091E91">
        <w:rPr>
          <w:b/>
          <w:smallCaps/>
          <w:sz w:val="22"/>
          <w:szCs w:val="22"/>
        </w:rPr>
        <w:t>202</w:t>
      </w:r>
      <w:r w:rsidR="00416AF6" w:rsidRPr="00091E91">
        <w:rPr>
          <w:b/>
          <w:smallCaps/>
          <w:sz w:val="22"/>
          <w:szCs w:val="22"/>
        </w:rPr>
        <w:t>1</w:t>
      </w:r>
    </w:p>
    <w:p w14:paraId="47FE4BDA" w14:textId="77777777" w:rsidR="00E43CD4" w:rsidRPr="00091E91" w:rsidRDefault="00E43CD4" w:rsidP="00E43CD4">
      <w:pPr>
        <w:keepNext/>
        <w:keepLines/>
        <w:jc w:val="center"/>
        <w:rPr>
          <w:sz w:val="20"/>
          <w:szCs w:val="20"/>
        </w:rPr>
      </w:pPr>
      <w:r w:rsidRPr="00091E91">
        <w:rPr>
          <w:sz w:val="20"/>
          <w:szCs w:val="20"/>
        </w:rPr>
        <w:t>(Índice Base 20</w:t>
      </w:r>
      <w:r w:rsidR="00462B28" w:rsidRPr="00091E91">
        <w:rPr>
          <w:sz w:val="20"/>
          <w:szCs w:val="20"/>
        </w:rPr>
        <w:t>13=100</w:t>
      </w:r>
      <w:r w:rsidRPr="00091E91">
        <w:rPr>
          <w:sz w:val="20"/>
          <w:szCs w:val="20"/>
        </w:rPr>
        <w:t>)</w:t>
      </w:r>
    </w:p>
    <w:p w14:paraId="01B0D7D2" w14:textId="77777777" w:rsidR="00407F11" w:rsidRPr="00091E91" w:rsidRDefault="007441D8" w:rsidP="00E43CD4">
      <w:pPr>
        <w:pStyle w:val="Textoindependiente"/>
        <w:widowControl w:val="0"/>
        <w:spacing w:before="0"/>
        <w:jc w:val="center"/>
        <w:rPr>
          <w:b/>
          <w:color w:val="auto"/>
        </w:rPr>
      </w:pPr>
      <w:r>
        <w:rPr>
          <w:noProof/>
          <w:lang w:val="es-MX" w:eastAsia="es-MX"/>
        </w:rPr>
        <w:drawing>
          <wp:inline distT="0" distB="0" distL="0" distR="0" wp14:anchorId="77897708" wp14:editId="6FA86D5B">
            <wp:extent cx="5934075" cy="4143375"/>
            <wp:effectExtent l="0" t="0" r="9525" b="9525"/>
            <wp:docPr id="10" name="Gráfico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14:paraId="78543CCC" w14:textId="77777777" w:rsidR="00E43CD4" w:rsidRPr="00091E91" w:rsidRDefault="00E43CD4" w:rsidP="0004348A">
      <w:pPr>
        <w:keepNext/>
        <w:keepLines/>
        <w:spacing w:before="60"/>
        <w:ind w:left="540" w:right="46" w:hanging="450"/>
        <w:rPr>
          <w:sz w:val="16"/>
          <w:szCs w:val="16"/>
        </w:rPr>
      </w:pPr>
      <w:r w:rsidRPr="00091E91">
        <w:rPr>
          <w:sz w:val="16"/>
          <w:szCs w:val="16"/>
          <w:lang w:val="es-MX"/>
        </w:rPr>
        <w:t>Nota:</w:t>
      </w:r>
      <w:r w:rsidRPr="00091E91">
        <w:rPr>
          <w:sz w:val="16"/>
          <w:szCs w:val="16"/>
          <w:lang w:val="es-MX"/>
        </w:rPr>
        <w:tab/>
      </w:r>
      <w:r w:rsidRPr="00091E91">
        <w:rPr>
          <w:sz w:val="16"/>
          <w:szCs w:val="16"/>
        </w:rPr>
        <w:t>Los números sobre la gráfica (por ejemplo 1981.11) representan el año y el mes en que ocurrió el punto de giro en la actividad económica: pico o valle.</w:t>
      </w:r>
    </w:p>
    <w:p w14:paraId="52AD5014" w14:textId="77777777" w:rsidR="00E43CD4" w:rsidRPr="00091E91" w:rsidRDefault="00E43CD4" w:rsidP="0004348A">
      <w:pPr>
        <w:tabs>
          <w:tab w:val="center" w:pos="3348"/>
        </w:tabs>
        <w:ind w:left="540" w:right="46" w:firstLine="11"/>
        <w:rPr>
          <w:sz w:val="16"/>
          <w:szCs w:val="16"/>
        </w:rPr>
      </w:pPr>
      <w:r w:rsidRPr="00091E91">
        <w:rPr>
          <w:sz w:val="16"/>
          <w:szCs w:val="16"/>
        </w:rPr>
        <w:t>El área sombreada indica el periodo entre un pico y un valle en el Indicador Coincidente.</w:t>
      </w:r>
    </w:p>
    <w:p w14:paraId="5DE5E44F" w14:textId="77777777" w:rsidR="00E43CD4" w:rsidRPr="00091E91" w:rsidRDefault="00E43CD4" w:rsidP="0004348A">
      <w:pPr>
        <w:tabs>
          <w:tab w:val="center" w:pos="3348"/>
        </w:tabs>
        <w:spacing w:before="40"/>
        <w:ind w:left="142" w:right="46" w:hanging="52"/>
        <w:rPr>
          <w:rFonts w:cs="Times New Roman"/>
          <w:sz w:val="16"/>
          <w:szCs w:val="16"/>
          <w:lang w:val="es-MX"/>
        </w:rPr>
      </w:pPr>
      <w:r w:rsidRPr="00091E91">
        <w:rPr>
          <w:rFonts w:cs="Times New Roman"/>
          <w:sz w:val="16"/>
          <w:szCs w:val="16"/>
        </w:rPr>
        <w:t>Fuente: INEGI.</w:t>
      </w:r>
    </w:p>
    <w:p w14:paraId="57748AC2" w14:textId="77777777" w:rsidR="001F23B0" w:rsidRPr="00091E91" w:rsidRDefault="001F23B0" w:rsidP="002E0F01">
      <w:pPr>
        <w:spacing w:before="480" w:after="240"/>
        <w:rPr>
          <w:szCs w:val="20"/>
        </w:rPr>
      </w:pPr>
      <w:r w:rsidRPr="00091E91">
        <w:rPr>
          <w:szCs w:val="20"/>
        </w:rPr>
        <w:t>En la siguiente gráfica se presenta el Indicador Coincidente bajo los dos enfoques: ciclo clásico o de negocios y ciclo de crecimiento.</w:t>
      </w:r>
    </w:p>
    <w:p w14:paraId="2CFC0912" w14:textId="77777777" w:rsidR="002B377B" w:rsidRPr="00091E91" w:rsidRDefault="002B377B" w:rsidP="002B377B">
      <w:pPr>
        <w:keepNext/>
        <w:keepLines/>
        <w:tabs>
          <w:tab w:val="left" w:pos="14034"/>
        </w:tabs>
        <w:spacing w:before="240"/>
        <w:ind w:right="-51"/>
        <w:jc w:val="center"/>
        <w:rPr>
          <w:b/>
          <w:smallCaps/>
          <w:sz w:val="20"/>
          <w:szCs w:val="20"/>
        </w:rPr>
      </w:pPr>
      <w:r w:rsidRPr="00091E91">
        <w:rPr>
          <w:b/>
          <w:smallCaps/>
          <w:sz w:val="20"/>
          <w:szCs w:val="20"/>
        </w:rPr>
        <w:lastRenderedPageBreak/>
        <w:t>Gráfica 7</w:t>
      </w:r>
    </w:p>
    <w:p w14:paraId="5BF4D426" w14:textId="77777777" w:rsidR="002B377B" w:rsidRPr="00091E91" w:rsidRDefault="002B377B" w:rsidP="002B377B">
      <w:pPr>
        <w:keepNext/>
        <w:keepLines/>
        <w:tabs>
          <w:tab w:val="left" w:pos="14034"/>
        </w:tabs>
        <w:ind w:right="-51"/>
        <w:jc w:val="center"/>
        <w:rPr>
          <w:b/>
          <w:smallCaps/>
          <w:sz w:val="22"/>
          <w:szCs w:val="22"/>
        </w:rPr>
      </w:pPr>
      <w:r w:rsidRPr="00091E91">
        <w:rPr>
          <w:b/>
          <w:smallCaps/>
          <w:sz w:val="22"/>
          <w:szCs w:val="22"/>
        </w:rPr>
        <w:t xml:space="preserve">Comparación entre el ciclo de crecimiento </w:t>
      </w:r>
      <w:r w:rsidR="00A56C29" w:rsidRPr="00091E91">
        <w:rPr>
          <w:b/>
          <w:smallCaps/>
          <w:sz w:val="22"/>
          <w:szCs w:val="22"/>
        </w:rPr>
        <w:t>y el ciclo clásico:</w:t>
      </w:r>
      <w:r w:rsidR="00A56C29" w:rsidRPr="00091E91">
        <w:rPr>
          <w:b/>
          <w:smallCaps/>
          <w:sz w:val="22"/>
          <w:szCs w:val="22"/>
        </w:rPr>
        <w:br/>
        <w:t xml:space="preserve">Coincidente </w:t>
      </w:r>
      <w:r w:rsidR="005D3D63">
        <w:rPr>
          <w:b/>
          <w:smallCaps/>
          <w:sz w:val="22"/>
          <w:szCs w:val="22"/>
        </w:rPr>
        <w:t xml:space="preserve">al mes de abril </w:t>
      </w:r>
      <w:r w:rsidR="00862D83" w:rsidRPr="00091E91">
        <w:rPr>
          <w:b/>
          <w:smallCaps/>
          <w:sz w:val="22"/>
          <w:szCs w:val="22"/>
        </w:rPr>
        <w:t>de 202</w:t>
      </w:r>
      <w:r w:rsidR="004E5D55" w:rsidRPr="00091E91">
        <w:rPr>
          <w:b/>
          <w:smallCaps/>
          <w:sz w:val="22"/>
          <w:szCs w:val="22"/>
        </w:rPr>
        <w:t>1</w:t>
      </w:r>
      <w:r w:rsidRPr="00091E91">
        <w:rPr>
          <w:b/>
          <w:smallCaps/>
          <w:sz w:val="22"/>
          <w:szCs w:val="22"/>
          <w:vertAlign w:val="superscript"/>
        </w:rPr>
        <w:t>1/</w:t>
      </w:r>
    </w:p>
    <w:p w14:paraId="5A7BA320" w14:textId="77777777" w:rsidR="00E43CD4" w:rsidRPr="00091E91" w:rsidRDefault="007441D8" w:rsidP="002B377B">
      <w:pPr>
        <w:pStyle w:val="Textoindependiente"/>
        <w:widowControl w:val="0"/>
        <w:spacing w:before="0"/>
        <w:jc w:val="center"/>
        <w:rPr>
          <w:b/>
          <w:color w:val="auto"/>
        </w:rPr>
      </w:pPr>
      <w:r>
        <w:rPr>
          <w:b/>
          <w:noProof/>
          <w:color w:val="auto"/>
          <w:lang w:val="es-MX" w:eastAsia="es-MX"/>
        </w:rPr>
        <w:drawing>
          <wp:inline distT="0" distB="0" distL="0" distR="0" wp14:anchorId="2B783B37" wp14:editId="3E8469E6">
            <wp:extent cx="4316095" cy="5395595"/>
            <wp:effectExtent l="0" t="0" r="0" b="0"/>
            <wp:docPr id="203" name="Imagen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4316095" cy="5395595"/>
                    </a:xfrm>
                    <a:prstGeom prst="rect">
                      <a:avLst/>
                    </a:prstGeom>
                    <a:noFill/>
                  </pic:spPr>
                </pic:pic>
              </a:graphicData>
            </a:graphic>
          </wp:inline>
        </w:drawing>
      </w:r>
    </w:p>
    <w:p w14:paraId="542DDCFD" w14:textId="77777777" w:rsidR="002B377B" w:rsidRPr="00091E91" w:rsidRDefault="002B377B" w:rsidP="00E24D3E">
      <w:pPr>
        <w:spacing w:before="60"/>
        <w:ind w:left="630" w:right="46" w:hanging="180"/>
        <w:rPr>
          <w:sz w:val="20"/>
          <w:szCs w:val="20"/>
        </w:rPr>
      </w:pPr>
      <w:r w:rsidRPr="00091E91">
        <w:rPr>
          <w:sz w:val="20"/>
          <w:szCs w:val="20"/>
          <w:vertAlign w:val="superscript"/>
        </w:rPr>
        <w:t>1/</w:t>
      </w:r>
      <w:r w:rsidRPr="00091E91">
        <w:rPr>
          <w:sz w:val="20"/>
          <w:szCs w:val="20"/>
        </w:rPr>
        <w:tab/>
        <w:t xml:space="preserve">Cabe señalar que por los distintos métodos de cálculo la fecha en la que el Indicador Coincidente está por arriba o por debajo de la tendencia puede diferir entre los dos enfoques. En la nota metodológica se explica cómo se construye el ciclo clásico o de negocios. </w:t>
      </w:r>
    </w:p>
    <w:p w14:paraId="7E83B1FE" w14:textId="77777777" w:rsidR="00F67B04" w:rsidRPr="00091E91" w:rsidRDefault="00187EA4" w:rsidP="00F67B04">
      <w:pPr>
        <w:spacing w:before="480" w:after="240"/>
        <w:rPr>
          <w:lang w:val="es-MX"/>
        </w:rPr>
      </w:pPr>
      <w:r w:rsidRPr="00091E91">
        <w:rPr>
          <w:lang w:val="es-MX"/>
        </w:rPr>
        <w:t xml:space="preserve">En esta gráfica, tanto el Indicador Coincidente del ciclo clásico (que considera la tendencia de largo plazo y el componente cíclico en el mismo indicador) como el Indicador Coincidente del ciclo de crecimiento (que considera solamente el componente cíclico) </w:t>
      </w:r>
      <w:r w:rsidR="003079C0" w:rsidRPr="00091E91">
        <w:rPr>
          <w:lang w:val="es-MX"/>
        </w:rPr>
        <w:t xml:space="preserve">se </w:t>
      </w:r>
      <w:r w:rsidR="005D3D63">
        <w:rPr>
          <w:lang w:val="es-MX"/>
        </w:rPr>
        <w:t>encuentran</w:t>
      </w:r>
      <w:r w:rsidR="00767B9A" w:rsidRPr="00091E91">
        <w:rPr>
          <w:lang w:val="es-MX"/>
        </w:rPr>
        <w:t xml:space="preserve"> </w:t>
      </w:r>
      <w:r w:rsidRPr="00091E91">
        <w:rPr>
          <w:lang w:val="es-MX"/>
        </w:rPr>
        <w:t>por debajo de su tendencia de largo plazo</w:t>
      </w:r>
      <w:r w:rsidR="00B77AAE" w:rsidRPr="00091E91">
        <w:rPr>
          <w:lang w:val="es-MX"/>
        </w:rPr>
        <w:t>. Cabe señalar que la posición de ambos indicadores con relación a su tendencia de largo plazo puede diferir debido a los distintos procedimientos de cálculo utilizados</w:t>
      </w:r>
      <w:r w:rsidR="00F67B04" w:rsidRPr="00091E91">
        <w:rPr>
          <w:lang w:val="es-MX"/>
        </w:rPr>
        <w:t>.</w:t>
      </w:r>
    </w:p>
    <w:p w14:paraId="1D50668B" w14:textId="77777777" w:rsidR="00226BE5" w:rsidRPr="00091E91" w:rsidRDefault="00253ACA" w:rsidP="00226BE5">
      <w:pPr>
        <w:keepNext/>
        <w:spacing w:before="360" w:after="120"/>
        <w:rPr>
          <w:rFonts w:cs="Times New Roman"/>
          <w:b/>
          <w:i/>
          <w:smallCaps/>
          <w:szCs w:val="20"/>
          <w:u w:val="single"/>
          <w:lang w:val="es-MX"/>
        </w:rPr>
      </w:pPr>
      <w:r w:rsidRPr="00091E91">
        <w:rPr>
          <w:rFonts w:cs="Times New Roman"/>
          <w:b/>
          <w:i/>
          <w:smallCaps/>
          <w:szCs w:val="20"/>
          <w:u w:val="single"/>
          <w:lang w:val="es-MX"/>
        </w:rPr>
        <w:lastRenderedPageBreak/>
        <w:t xml:space="preserve">Nota Metodológica </w:t>
      </w:r>
    </w:p>
    <w:p w14:paraId="307AB358" w14:textId="77777777" w:rsidR="00226BE5" w:rsidRPr="00091E91" w:rsidRDefault="00226BE5" w:rsidP="00226BE5">
      <w:pPr>
        <w:keepNext/>
        <w:spacing w:before="360" w:after="120"/>
        <w:ind w:right="902"/>
        <w:rPr>
          <w:rFonts w:cs="Times New Roman"/>
          <w:b/>
          <w:i/>
          <w:smallCaps/>
          <w:szCs w:val="20"/>
          <w:u w:val="single"/>
          <w:lang w:val="es-MX"/>
        </w:rPr>
      </w:pPr>
      <w:r w:rsidRPr="00091E91">
        <w:rPr>
          <w:rFonts w:cs="Times New Roman"/>
          <w:b/>
          <w:i/>
          <w:smallCaps/>
          <w:szCs w:val="20"/>
          <w:u w:val="single"/>
          <w:lang w:val="es-MX"/>
        </w:rPr>
        <w:t>Enfoque del ciclo de crecimiento</w:t>
      </w:r>
    </w:p>
    <w:p w14:paraId="6E3F106E" w14:textId="77777777" w:rsidR="00226BE5" w:rsidRPr="00091E91" w:rsidRDefault="009E1C16" w:rsidP="00226BE5">
      <w:pPr>
        <w:tabs>
          <w:tab w:val="center" w:pos="3348"/>
        </w:tabs>
        <w:spacing w:before="160" w:after="160"/>
      </w:pPr>
      <w:r w:rsidRPr="00091E91">
        <w:t>Las variables que componen el Indicador Coincidente son el Indicador Global de la Actividad Económica, el Indicador de la Actividad Industrial, el Índice de Ingresos por Suministro de Bienes y Servicios al por menor, los Asegurados Trabajadores Permanentes en el IMSS, la Tasa de Desocupación Urbana y las Importaciones Totales.</w:t>
      </w:r>
    </w:p>
    <w:p w14:paraId="04664786" w14:textId="77777777" w:rsidR="00226BE5" w:rsidRPr="00091E91" w:rsidRDefault="00226BE5" w:rsidP="00226BE5">
      <w:pPr>
        <w:tabs>
          <w:tab w:val="center" w:pos="3348"/>
        </w:tabs>
        <w:spacing w:before="160" w:after="160"/>
      </w:pPr>
      <w:r w:rsidRPr="00091E91">
        <w:t>El Indicador Adelantado está compuesto por la Tendencia del Empleo en las Manufacturas, el Indicador de Confianza Empresarial: Momento Adecuado para Invertir</w:t>
      </w:r>
      <w:r w:rsidR="008A2B13" w:rsidRPr="00091E91">
        <w:t xml:space="preserve"> </w:t>
      </w:r>
      <w:r w:rsidR="001E06AC" w:rsidRPr="00091E91">
        <w:t>de</w:t>
      </w:r>
      <w:r w:rsidR="008A2B13" w:rsidRPr="00091E91">
        <w:t>l sector manufacturero</w:t>
      </w:r>
      <w:r w:rsidRPr="00091E91">
        <w:t xml:space="preserve">, el Índice de Precios y Cotizaciones de la Bolsa Mexicana de Valores en términos reales, el Tipo de Cambio Real Bilateral México - EUA, la Tasa de Interés Interbancaria de Equilibrio y el Índice Standard &amp; </w:t>
      </w:r>
      <w:proofErr w:type="spellStart"/>
      <w:r w:rsidRPr="00091E91">
        <w:t>Poor´s</w:t>
      </w:r>
      <w:proofErr w:type="spellEnd"/>
      <w:r w:rsidRPr="00091E91">
        <w:t xml:space="preserve"> 500 (índice bursátil de Estados Unidos).</w:t>
      </w:r>
    </w:p>
    <w:p w14:paraId="62D28105" w14:textId="77777777" w:rsidR="00226BE5" w:rsidRPr="00091E91" w:rsidRDefault="00BE3953" w:rsidP="00226BE5">
      <w:pPr>
        <w:tabs>
          <w:tab w:val="center" w:pos="3348"/>
        </w:tabs>
        <w:spacing w:before="160" w:after="160"/>
      </w:pPr>
      <w:r w:rsidRPr="00091E91">
        <w:t>L</w:t>
      </w:r>
      <w:r w:rsidR="00226BE5" w:rsidRPr="00091E91">
        <w:t xml:space="preserve">a Tendencia del Empleo se construye con los resultados de la </w:t>
      </w:r>
      <w:r w:rsidR="00372CEC" w:rsidRPr="00091E91">
        <w:t>Encuesta Mensual de Actividad Económica Regional (EMAER)</w:t>
      </w:r>
      <w:r w:rsidR="00226BE5" w:rsidRPr="00091E91">
        <w:t xml:space="preserve"> del Banco de México. La pregunta que se </w:t>
      </w:r>
      <w:r w:rsidR="00226BE5" w:rsidRPr="00091E91">
        <w:rPr>
          <w:rFonts w:cs="Times New Roman"/>
          <w:szCs w:val="20"/>
        </w:rPr>
        <w:t xml:space="preserve">considera </w:t>
      </w:r>
      <w:r w:rsidR="004A330A" w:rsidRPr="00091E91">
        <w:rPr>
          <w:rFonts w:cs="Times New Roman"/>
          <w:szCs w:val="20"/>
        </w:rPr>
        <w:t>corresponde a</w:t>
      </w:r>
      <w:r w:rsidR="00226BE5" w:rsidRPr="00091E91">
        <w:rPr>
          <w:rFonts w:cs="Times New Roman"/>
          <w:szCs w:val="20"/>
        </w:rPr>
        <w:t xml:space="preserve"> las expectativas de los empresarios respecto de si en el último mes el número de trabajadores: aumentó</w:t>
      </w:r>
      <w:r w:rsidR="00226BE5" w:rsidRPr="00091E91">
        <w:t>, permaneció igual o disminuyó. La Tendencia del empleo se calcula como la diferencia entre el porcentaje de los empresarios que opinaron que el número de trabajadores aumentó y el porcentaje de los empresarios que opinaron que el número de trabajadores disminuyó.</w:t>
      </w:r>
    </w:p>
    <w:p w14:paraId="40AC9680" w14:textId="77777777" w:rsidR="00226BE5" w:rsidRPr="00091E91" w:rsidRDefault="00226BE5" w:rsidP="00226BE5">
      <w:pPr>
        <w:tabs>
          <w:tab w:val="center" w:pos="3348"/>
        </w:tabs>
        <w:spacing w:before="160" w:after="160"/>
        <w:rPr>
          <w:rFonts w:cs="Times New Roman"/>
          <w:szCs w:val="20"/>
          <w:lang w:val="es-MX"/>
        </w:rPr>
      </w:pPr>
      <w:r w:rsidRPr="00091E91">
        <w:rPr>
          <w:rFonts w:cs="Times New Roman"/>
          <w:szCs w:val="20"/>
          <w:lang w:val="es-MX"/>
        </w:rPr>
        <w:t>E</w:t>
      </w:r>
      <w:r w:rsidRPr="00091E91">
        <w:rPr>
          <w:rFonts w:cs="Times New Roman"/>
          <w:szCs w:val="20"/>
        </w:rPr>
        <w:t xml:space="preserve">l Sistema de Indicadores Cíclicos: Coincidente y Adelantado se basa en la metodología que utiliza la Organización para la Cooperación y el Desarrollo Económicos (OCDE), la cual consiste en obtener los ciclos de cada componente </w:t>
      </w:r>
      <w:r w:rsidRPr="00091E91">
        <w:rPr>
          <w:rFonts w:cs="Times New Roman"/>
          <w:szCs w:val="20"/>
          <w:lang w:val="es-MX"/>
        </w:rPr>
        <w:t>mediante la aplicación del filtro Hodrick-Prescott, utilizando para ello series desestacionalizadas de las variables seleccionadas corregidas por observaciones atípicas.</w:t>
      </w:r>
    </w:p>
    <w:p w14:paraId="381685BE" w14:textId="77777777" w:rsidR="00226BE5" w:rsidRPr="00091E91" w:rsidRDefault="00226BE5" w:rsidP="00226BE5">
      <w:pPr>
        <w:tabs>
          <w:tab w:val="center" w:pos="3348"/>
        </w:tabs>
        <w:spacing w:before="160" w:after="160"/>
        <w:rPr>
          <w:rFonts w:cs="Times New Roman"/>
          <w:szCs w:val="20"/>
          <w:lang w:val="es-MX"/>
        </w:rPr>
      </w:pPr>
      <w:r w:rsidRPr="00091E91">
        <w:rPr>
          <w:rFonts w:cs="Times New Roman"/>
          <w:szCs w:val="20"/>
          <w:lang w:val="es-MX"/>
        </w:rPr>
        <w:t xml:space="preserve">El filtro Hodrick-Prescott se aplica dos veces, una para calcular la tendencia de largo plazo, y así poder obtener el componente cíclico de cada variable al comparar la serie desestacionalizada respecto a su tendencia. </w:t>
      </w:r>
      <w:r w:rsidRPr="00091E91">
        <w:rPr>
          <w:rFonts w:cs="Times New Roman"/>
          <w:szCs w:val="20"/>
        </w:rPr>
        <w:t>Posteriormente</w:t>
      </w:r>
      <w:r w:rsidR="007522D0" w:rsidRPr="00091E91">
        <w:rPr>
          <w:rFonts w:cs="Times New Roman"/>
          <w:szCs w:val="20"/>
        </w:rPr>
        <w:t>, el filtro</w:t>
      </w:r>
      <w:r w:rsidRPr="00091E91">
        <w:rPr>
          <w:rFonts w:cs="Times New Roman"/>
          <w:szCs w:val="20"/>
        </w:rPr>
        <w:t xml:space="preserve"> se</w:t>
      </w:r>
      <w:r w:rsidRPr="00091E91">
        <w:rPr>
          <w:rFonts w:cs="Times New Roman"/>
          <w:szCs w:val="20"/>
          <w:lang w:val="es-MX"/>
        </w:rPr>
        <w:t xml:space="preserve"> aplica por segunda vez a fin de eliminar la variabilidad de corto plazo en el componente cíclico obtenido previamente.</w:t>
      </w:r>
    </w:p>
    <w:p w14:paraId="53158A50" w14:textId="77777777" w:rsidR="00226BE5" w:rsidRPr="00091E91" w:rsidRDefault="00226BE5" w:rsidP="00226BE5">
      <w:pPr>
        <w:tabs>
          <w:tab w:val="center" w:pos="3348"/>
        </w:tabs>
        <w:spacing w:before="160" w:after="160"/>
        <w:rPr>
          <w:rFonts w:cs="Times New Roman"/>
          <w:szCs w:val="20"/>
          <w:lang w:val="es-MX"/>
        </w:rPr>
      </w:pPr>
      <w:r w:rsidRPr="00091E91">
        <w:rPr>
          <w:rFonts w:cs="Times New Roman"/>
          <w:szCs w:val="20"/>
          <w:lang w:val="es-MX"/>
        </w:rPr>
        <w:t>Una vez que se cuenta con los ciclos suavizados de las variables, éstos se estandarizan con la finalidad de igualar la volatilidad entre ellas, ya que algunas pueden mostrar más volatilidad que otras; finalmente, se obtiene el indicador cíclico correspondiente, mediante el promedio de los cambios mensuales de sus componentes (en términos de ciclos suavizados estandarizados).</w:t>
      </w:r>
    </w:p>
    <w:p w14:paraId="7C67F30E" w14:textId="77777777" w:rsidR="00226BE5" w:rsidRPr="00091E91" w:rsidRDefault="00226BE5" w:rsidP="00226BE5">
      <w:pPr>
        <w:tabs>
          <w:tab w:val="center" w:pos="3348"/>
        </w:tabs>
        <w:spacing w:before="160" w:after="160"/>
        <w:rPr>
          <w:rFonts w:cs="Times New Roman"/>
          <w:szCs w:val="20"/>
          <w:lang w:val="es-MX"/>
        </w:rPr>
      </w:pPr>
      <w:r w:rsidRPr="00091E91">
        <w:rPr>
          <w:rFonts w:cs="Times New Roman"/>
          <w:szCs w:val="20"/>
          <w:lang w:val="es-MX"/>
        </w:rPr>
        <w:t xml:space="preserve">Para definir los componentes del Indicador Coincidente se seleccionó una serie de referencia, que en este caso fue el Indicador Global de la Actividad Económica. A partir de esta variable, que representa una medida aproximada del comportamiento cíclico de </w:t>
      </w:r>
      <w:r w:rsidRPr="00091E91">
        <w:rPr>
          <w:rFonts w:cs="Times New Roman"/>
          <w:szCs w:val="20"/>
          <w:lang w:val="es-MX"/>
        </w:rPr>
        <w:lastRenderedPageBreak/>
        <w:t>la economía agregada, se seleccionan las variables cuyos picos o valles coincidan con los de la serie de referencia. Los componentes deben tener relevancia económica, frecuencia mensual, ser oportunos y de longitud considerable para dar cuenta de la evolución de los ciclos económicos. Cabe mencionar que la tarea de definir los componentes de un indicador compuesto involucra el análisis de una gran cantidad de series pertenecientes a los distintos sectores de la actividad económica.</w:t>
      </w:r>
    </w:p>
    <w:p w14:paraId="3AE451AE" w14:textId="77777777" w:rsidR="00226BE5" w:rsidRPr="00091E91" w:rsidRDefault="00226BE5" w:rsidP="00226BE5">
      <w:pPr>
        <w:tabs>
          <w:tab w:val="center" w:pos="3348"/>
        </w:tabs>
        <w:spacing w:before="160" w:after="160"/>
        <w:rPr>
          <w:rFonts w:cs="Times New Roman"/>
          <w:szCs w:val="20"/>
          <w:lang w:val="es-MX"/>
        </w:rPr>
      </w:pPr>
      <w:r w:rsidRPr="00091E91">
        <w:rPr>
          <w:rFonts w:cs="Times New Roman"/>
          <w:szCs w:val="20"/>
          <w:lang w:val="es-MX"/>
        </w:rPr>
        <w:t xml:space="preserve">En cuanto a los componentes del Indicador Adelantado, se utiliza como serie de </w:t>
      </w:r>
      <w:r w:rsidRPr="00091E91">
        <w:rPr>
          <w:rFonts w:cs="Times New Roman"/>
          <w:szCs w:val="20"/>
        </w:rPr>
        <w:t xml:space="preserve">referencia </w:t>
      </w:r>
      <w:r w:rsidR="002516AE" w:rsidRPr="00091E91">
        <w:rPr>
          <w:rFonts w:cs="Times New Roman"/>
          <w:szCs w:val="20"/>
        </w:rPr>
        <w:t>e</w:t>
      </w:r>
      <w:r w:rsidRPr="00091E91">
        <w:rPr>
          <w:rFonts w:cs="Times New Roman"/>
          <w:szCs w:val="20"/>
        </w:rPr>
        <w:t>l Indicador</w:t>
      </w:r>
      <w:r w:rsidRPr="00091E91">
        <w:rPr>
          <w:rFonts w:cs="Times New Roman"/>
          <w:szCs w:val="20"/>
          <w:lang w:val="es-MX"/>
        </w:rPr>
        <w:t xml:space="preserve"> Coincidente y se seleccionan las variables que anticipan sus picos o valles.</w:t>
      </w:r>
    </w:p>
    <w:p w14:paraId="641E41C5" w14:textId="77777777" w:rsidR="00226BE5" w:rsidRPr="00091E91" w:rsidRDefault="00226BE5" w:rsidP="00226BE5">
      <w:pPr>
        <w:spacing w:before="160" w:after="160"/>
        <w:rPr>
          <w:rFonts w:cs="Times New Roman"/>
          <w:szCs w:val="20"/>
          <w:lang w:val="es-MX"/>
        </w:rPr>
      </w:pPr>
      <w:r w:rsidRPr="00091E91">
        <w:rPr>
          <w:rFonts w:cs="Times New Roman"/>
          <w:szCs w:val="20"/>
          <w:lang w:val="es-MX"/>
        </w:rPr>
        <w:t>Cabe destacar que en la construcción de indicadores compuestos los componentes que presentan un comportamiento cíclico contrario al de la actividad económica, como son la Tasa de Desocupación Urbana, el Tipo de Cambio Real Bilateral México - EUA y la Tasa de Interés Interbancaria de Equilibrio</w:t>
      </w:r>
      <w:r w:rsidR="002516AE" w:rsidRPr="00091E91">
        <w:rPr>
          <w:rFonts w:cs="Times New Roman"/>
          <w:szCs w:val="20"/>
          <w:lang w:val="es-MX"/>
        </w:rPr>
        <w:t>,</w:t>
      </w:r>
      <w:r w:rsidRPr="00091E91">
        <w:rPr>
          <w:rFonts w:cs="Times New Roman"/>
          <w:szCs w:val="20"/>
          <w:lang w:val="es-MX"/>
        </w:rPr>
        <w:t xml:space="preserve"> se consideran de forma inversa en el momento de incorporarlos al indicador compuesto.</w:t>
      </w:r>
    </w:p>
    <w:p w14:paraId="77CE204B" w14:textId="77777777" w:rsidR="00226BE5" w:rsidRPr="00091E91" w:rsidRDefault="00226BE5" w:rsidP="00226BE5">
      <w:pPr>
        <w:tabs>
          <w:tab w:val="center" w:pos="3348"/>
        </w:tabs>
        <w:spacing w:before="160" w:after="160"/>
        <w:rPr>
          <w:rFonts w:cs="Times New Roman"/>
          <w:szCs w:val="20"/>
          <w:lang w:val="es-MX"/>
        </w:rPr>
      </w:pPr>
      <w:r w:rsidRPr="00091E91">
        <w:rPr>
          <w:rFonts w:cs="Times New Roman"/>
          <w:szCs w:val="20"/>
          <w:lang w:val="es-MX"/>
        </w:rPr>
        <w:t>Por otra parte, debe considerarse que los indicadores compuestos están sujetos a cambios en la medida en que se actualice la información, debido a las revisiones en la información básica, a que se parte de series desestacionalizadas para su cálculo y a los filtros que se utilizan.</w:t>
      </w:r>
    </w:p>
    <w:p w14:paraId="39B9D582" w14:textId="77777777" w:rsidR="00226BE5" w:rsidRPr="00091E91" w:rsidRDefault="00226BE5" w:rsidP="00226BE5">
      <w:pPr>
        <w:spacing w:before="240" w:after="240"/>
        <w:rPr>
          <w:szCs w:val="20"/>
        </w:rPr>
      </w:pPr>
      <w:r w:rsidRPr="00091E91">
        <w:rPr>
          <w:szCs w:val="20"/>
        </w:rPr>
        <w:t xml:space="preserve">Así, al incorporar la información de un nuevo mes en el cálculo de los indicadores cíclicos se pueden modificar los datos de los últimos meses. Esto se debe a que para obtener el resultado de un mes del indicador cíclico influyen también los meses anteriores y posteriores al mes en cuestión. </w:t>
      </w:r>
    </w:p>
    <w:p w14:paraId="2940A43C" w14:textId="77777777" w:rsidR="00226BE5" w:rsidRPr="00091E91" w:rsidRDefault="00226BE5" w:rsidP="00226BE5">
      <w:pPr>
        <w:spacing w:before="240" w:after="240"/>
        <w:rPr>
          <w:szCs w:val="20"/>
          <w:highlight w:val="green"/>
        </w:rPr>
      </w:pPr>
      <w:r w:rsidRPr="00091E91">
        <w:rPr>
          <w:szCs w:val="20"/>
        </w:rPr>
        <w:t>La magnitud de esa revisión depende de si la nueva información que se incorpora observa un comportamiento similar al presentado por los datos anteriores o muy diferente, es decir, si los datos anteriores registran un crecimiento y el nuevo dato tiene un crecimiento similar las revisiones serán pequeñas, pero si el dato nuevo tiene un crecimiento muy superior o una caída entonces las revisiones serán más significativas. Por el contrario, si los datos anteriores muestran disminución y si el dato nuevo presenta crecimiento, dependiendo de la magnitud de dicho crecimiento se tendrán revisiones en los datos anteriores pudiendo cambiar incluso su trayectoria.</w:t>
      </w:r>
    </w:p>
    <w:p w14:paraId="2FE95AA1" w14:textId="77777777" w:rsidR="00226BE5" w:rsidRPr="00091E91" w:rsidRDefault="00226BE5" w:rsidP="00226BE5">
      <w:pPr>
        <w:keepNext/>
        <w:spacing w:before="480" w:after="120"/>
        <w:ind w:right="902"/>
        <w:rPr>
          <w:rFonts w:cs="Times New Roman"/>
          <w:b/>
          <w:i/>
          <w:smallCaps/>
          <w:szCs w:val="20"/>
          <w:u w:val="single"/>
          <w:lang w:val="es-MX"/>
        </w:rPr>
      </w:pPr>
      <w:r w:rsidRPr="00091E91">
        <w:rPr>
          <w:rFonts w:cs="Times New Roman"/>
          <w:b/>
          <w:i/>
          <w:smallCaps/>
          <w:szCs w:val="20"/>
          <w:u w:val="single"/>
          <w:lang w:val="es-MX"/>
        </w:rPr>
        <w:t>Enfoque del ciclo clásico o de negocios</w:t>
      </w:r>
    </w:p>
    <w:p w14:paraId="26469B3F" w14:textId="77777777" w:rsidR="005F56DF" w:rsidRPr="00091E91" w:rsidRDefault="00226BE5" w:rsidP="00226BE5">
      <w:pPr>
        <w:tabs>
          <w:tab w:val="center" w:pos="3348"/>
        </w:tabs>
        <w:spacing w:before="200" w:after="200"/>
        <w:rPr>
          <w:szCs w:val="20"/>
        </w:rPr>
      </w:pPr>
      <w:r w:rsidRPr="00091E91">
        <w:rPr>
          <w:szCs w:val="20"/>
        </w:rPr>
        <w:t>El Indicador Coincidente con el enfoque de negocios o clásico utiliza los mismos componentes que el indicador del ciclo de crecimiento y se obtiene agregando las variaciones estandarizadas de las series desestacionalizadas de dichos componentes; este indicador se estandariza y se ajusta para que su tendencia y su amplitud sea comparable con la del Indicador Glo</w:t>
      </w:r>
      <w:r w:rsidR="001A3A98" w:rsidRPr="00091E91">
        <w:rPr>
          <w:szCs w:val="20"/>
        </w:rPr>
        <w:t xml:space="preserve">bal de la Actividad Económica; </w:t>
      </w:r>
      <w:r w:rsidRPr="00091E91">
        <w:rPr>
          <w:szCs w:val="20"/>
        </w:rPr>
        <w:t xml:space="preserve">para eliminar la variabilidad de corto plazo se aplica un filtro Hodrick-Prescott. </w:t>
      </w:r>
    </w:p>
    <w:p w14:paraId="7DBE81AC" w14:textId="77777777" w:rsidR="00226BE5" w:rsidRPr="00091E91" w:rsidRDefault="00226BE5" w:rsidP="00226BE5">
      <w:pPr>
        <w:tabs>
          <w:tab w:val="center" w:pos="3348"/>
        </w:tabs>
        <w:spacing w:before="200" w:after="200"/>
        <w:rPr>
          <w:lang w:val="es-MX"/>
        </w:rPr>
      </w:pPr>
      <w:r w:rsidRPr="00091E91">
        <w:lastRenderedPageBreak/>
        <w:t>Para mayor información se sugiere consultar la siguiente liga:</w:t>
      </w:r>
      <w:r w:rsidRPr="00091E91">
        <w:rPr>
          <w:rFonts w:ascii="Calibri" w:eastAsiaTheme="minorHAnsi" w:hAnsi="Calibri" w:cs="Times New Roman"/>
          <w:sz w:val="22"/>
          <w:szCs w:val="22"/>
          <w:lang w:val="es-MX" w:eastAsia="es-MX"/>
        </w:rPr>
        <w:t xml:space="preserve"> </w:t>
      </w:r>
      <w:hyperlink r:id="rId53" w:history="1">
        <w:r w:rsidR="00585397" w:rsidRPr="00091E91">
          <w:rPr>
            <w:rStyle w:val="Hipervnculo"/>
            <w:color w:val="auto"/>
          </w:rPr>
          <w:t>https://www.inegi.org.mx/app/biblioteca/ficha.html?upc=702825073961</w:t>
        </w:r>
      </w:hyperlink>
      <w:r w:rsidRPr="00091E91">
        <w:rPr>
          <w:rFonts w:cs="Times New Roman"/>
          <w:szCs w:val="20"/>
          <w:u w:val="single"/>
        </w:rPr>
        <w:t>.</w:t>
      </w:r>
    </w:p>
    <w:p w14:paraId="10818FC2" w14:textId="77777777" w:rsidR="00226BE5" w:rsidRPr="00091E91" w:rsidRDefault="00226BE5" w:rsidP="00226BE5">
      <w:pPr>
        <w:spacing w:before="200" w:after="200"/>
        <w:rPr>
          <w:rFonts w:cs="Times New Roman"/>
          <w:szCs w:val="20"/>
        </w:rPr>
      </w:pPr>
      <w:r w:rsidRPr="00091E91">
        <w:rPr>
          <w:rFonts w:cs="Times New Roman"/>
          <w:szCs w:val="20"/>
        </w:rPr>
        <w:t>El Sistema de Indicadores Cíclicos p</w:t>
      </w:r>
      <w:r w:rsidR="002516AE" w:rsidRPr="00091E91">
        <w:rPr>
          <w:rFonts w:cs="Times New Roman"/>
          <w:szCs w:val="20"/>
        </w:rPr>
        <w:t>uede</w:t>
      </w:r>
      <w:r w:rsidRPr="00091E91">
        <w:rPr>
          <w:rFonts w:cs="Times New Roman"/>
          <w:szCs w:val="20"/>
        </w:rPr>
        <w:t xml:space="preserve"> ser consultado en la página en internet </w:t>
      </w:r>
      <w:hyperlink r:id="rId54" w:history="1">
        <w:r w:rsidRPr="00091E91">
          <w:rPr>
            <w:rFonts w:cs="Times New Roman"/>
            <w:szCs w:val="20"/>
            <w:u w:val="single"/>
          </w:rPr>
          <w:t>www.inegi.org.mx</w:t>
        </w:r>
      </w:hyperlink>
      <w:r w:rsidRPr="00091E91">
        <w:rPr>
          <w:rFonts w:cs="Times New Roman"/>
          <w:szCs w:val="20"/>
        </w:rPr>
        <w:t xml:space="preserve"> y en el Banco de Información Económica.</w:t>
      </w:r>
    </w:p>
    <w:p w14:paraId="5574CB15" w14:textId="77777777" w:rsidR="00226BE5" w:rsidRPr="00091E91" w:rsidRDefault="00226BE5" w:rsidP="00226BE5">
      <w:pPr>
        <w:spacing w:before="200" w:after="200"/>
        <w:rPr>
          <w:rFonts w:cs="Times New Roman"/>
          <w:szCs w:val="20"/>
        </w:rPr>
      </w:pPr>
      <w:r w:rsidRPr="00091E91">
        <w:rPr>
          <w:rFonts w:cs="Times New Roman"/>
          <w:szCs w:val="20"/>
        </w:rPr>
        <w:t>La información contenida en est</w:t>
      </w:r>
      <w:r w:rsidR="004E7186" w:rsidRPr="00091E91">
        <w:rPr>
          <w:rFonts w:cs="Times New Roman"/>
          <w:szCs w:val="20"/>
        </w:rPr>
        <w:t>a nota</w:t>
      </w:r>
      <w:r w:rsidRPr="00091E91">
        <w:rPr>
          <w:rFonts w:cs="Times New Roman"/>
          <w:szCs w:val="20"/>
        </w:rPr>
        <w:t xml:space="preserve"> es generada por el INEGI y se da a conocer en la fecha establecida en el Calendario de Difusión de Información de Coyuntura.</w:t>
      </w:r>
    </w:p>
    <w:p w14:paraId="7C9FDB03" w14:textId="77777777" w:rsidR="00226BE5" w:rsidRPr="00091E91" w:rsidRDefault="00226BE5" w:rsidP="00EF693F">
      <w:pPr>
        <w:spacing w:before="480"/>
        <w:jc w:val="center"/>
        <w:rPr>
          <w:rFonts w:cs="Times New Roman"/>
          <w:szCs w:val="20"/>
        </w:rPr>
      </w:pPr>
      <w:r w:rsidRPr="00091E91">
        <w:rPr>
          <w:rFonts w:cs="Times New Roman"/>
          <w:szCs w:val="20"/>
        </w:rPr>
        <w:t xml:space="preserve">* * * * * </w:t>
      </w:r>
    </w:p>
    <w:sectPr w:rsidR="00226BE5" w:rsidRPr="00091E91" w:rsidSect="00B71E0E">
      <w:headerReference w:type="default" r:id="rId55"/>
      <w:footerReference w:type="default" r:id="rId56"/>
      <w:pgSz w:w="12242" w:h="15842" w:code="1"/>
      <w:pgMar w:top="1134" w:right="1418" w:bottom="1134" w:left="1418" w:header="576" w:footer="720" w:gutter="0"/>
      <w:paperSrc w:first="7" w:other="7"/>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FA8154" w14:textId="77777777" w:rsidR="004F0D8C" w:rsidRDefault="004F0D8C">
      <w:r>
        <w:separator/>
      </w:r>
    </w:p>
  </w:endnote>
  <w:endnote w:type="continuationSeparator" w:id="0">
    <w:p w14:paraId="717DD76F" w14:textId="77777777" w:rsidR="004F0D8C" w:rsidRDefault="004F0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charset w:val="00"/>
    <w:family w:val="roman"/>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E1F1E6" w14:textId="77777777" w:rsidR="00A11664" w:rsidRDefault="00A1166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F8570E" w14:textId="77777777" w:rsidR="005A0E2A" w:rsidRPr="006F4552" w:rsidRDefault="005A0E2A" w:rsidP="005A0E2A">
    <w:pPr>
      <w:pStyle w:val="Piedepgina"/>
      <w:contextualSpacing/>
      <w:jc w:val="center"/>
      <w:rPr>
        <w:color w:val="002060"/>
        <w:sz w:val="18"/>
        <w:szCs w:val="18"/>
      </w:rPr>
    </w:pPr>
    <w:r w:rsidRPr="006F4552">
      <w:rPr>
        <w:b/>
        <w:color w:val="002060"/>
        <w:sz w:val="18"/>
        <w:szCs w:val="18"/>
      </w:rPr>
      <w:t>COMUNICACIÓN SOCIAL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EA65C4" w14:textId="77777777" w:rsidR="00A11664" w:rsidRDefault="00A11664">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8A9BF1" w14:textId="77777777" w:rsidR="005A0E2A" w:rsidRPr="00D65532" w:rsidRDefault="005A0E2A" w:rsidP="003076C4">
    <w:pPr>
      <w:pStyle w:val="Piedepgina"/>
      <w:jc w:val="center"/>
      <w:rPr>
        <w:b/>
        <w:color w:val="002060"/>
        <w:sz w:val="20"/>
        <w:szCs w:val="20"/>
        <w:lang w:val="es-MX"/>
      </w:rPr>
    </w:pPr>
    <w:r w:rsidRPr="00D65532">
      <w:rPr>
        <w:b/>
        <w:color w:val="002060"/>
        <w:sz w:val="20"/>
        <w:szCs w:val="20"/>
        <w:lang w:val="es-MX"/>
      </w:rPr>
      <w:t>COMUNICACIÓN SOCIAL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3395FE" w14:textId="77777777" w:rsidR="004F0D8C" w:rsidRDefault="004F0D8C">
      <w:r>
        <w:separator/>
      </w:r>
    </w:p>
  </w:footnote>
  <w:footnote w:type="continuationSeparator" w:id="0">
    <w:p w14:paraId="78236553" w14:textId="77777777" w:rsidR="004F0D8C" w:rsidRDefault="004F0D8C">
      <w:r>
        <w:continuationSeparator/>
      </w:r>
    </w:p>
  </w:footnote>
  <w:footnote w:id="1">
    <w:p w14:paraId="355339EC" w14:textId="77777777" w:rsidR="005A0E2A" w:rsidRPr="00091E91" w:rsidRDefault="005A0E2A" w:rsidP="005A0E2A">
      <w:pPr>
        <w:pStyle w:val="Textonotapie"/>
        <w:ind w:right="-454"/>
        <w:rPr>
          <w:sz w:val="18"/>
          <w:szCs w:val="18"/>
        </w:rPr>
      </w:pPr>
      <w:r w:rsidRPr="00091E91">
        <w:rPr>
          <w:rStyle w:val="Refdenotaalpie"/>
          <w:sz w:val="18"/>
          <w:szCs w:val="18"/>
        </w:rPr>
        <w:footnoteRef/>
      </w:r>
      <w:r w:rsidRPr="00091E91">
        <w:rPr>
          <w:sz w:val="18"/>
          <w:szCs w:val="18"/>
        </w:rPr>
        <w:t xml:space="preserve"> Los Indicadores Coincidente y Adelantado están constituidos por los componentes cíclicos de las variables que los conforman, referenciados a sus respectivas tendencias de largo plazo, lo que se conoce como ciclo de crecimiento. Con el objetivo de contribuir con mayor información para el análisis de los ciclos económicos, el INEGI pone a disposición de los usuarios, de manera gráfica, los Indicadores Cíclicos bajo el enfoque del ciclo de negocios o clásico (ver gráficas 6 y 7</w:t>
      </w:r>
      <w:r>
        <w:rPr>
          <w:sz w:val="18"/>
          <w:szCs w:val="18"/>
        </w:rPr>
        <w:t xml:space="preserve"> de la Nota Técnica</w:t>
      </w:r>
      <w:r w:rsidRPr="00091E91">
        <w:rPr>
          <w:sz w:val="18"/>
          <w:szCs w:val="18"/>
        </w:rPr>
        <w:t>).</w:t>
      </w:r>
    </w:p>
    <w:p w14:paraId="54E1D6FE" w14:textId="77777777" w:rsidR="005A0E2A" w:rsidRDefault="005A0E2A" w:rsidP="005A0E2A">
      <w:pPr>
        <w:pStyle w:val="Textonotapie"/>
        <w:spacing w:before="160"/>
        <w:ind w:right="-454"/>
        <w:rPr>
          <w:sz w:val="18"/>
          <w:szCs w:val="18"/>
        </w:rPr>
      </w:pPr>
      <w:r w:rsidRPr="00091E91">
        <w:rPr>
          <w:rStyle w:val="Refdenotaalpie"/>
          <w:sz w:val="18"/>
          <w:szCs w:val="18"/>
        </w:rPr>
        <w:t>2</w:t>
      </w:r>
      <w:r w:rsidRPr="00091E91">
        <w:t xml:space="preserve"> </w:t>
      </w:r>
      <w:r w:rsidRPr="00091E91">
        <w:rPr>
          <w:sz w:val="18"/>
          <w:szCs w:val="18"/>
        </w:rPr>
        <w:t>Es importante mencionar que el Indicador Coincidente refleja el impacto significativo causado por la contingencia de la pandemia del COVID-19; sin embargo, la magnitud de su caída o de su recuperación no debe considerarse como una medida de la contracción o recuperación de la actividad económica, sino como una indicación de la fuerza de la señal que presenta.</w:t>
      </w:r>
    </w:p>
    <w:p w14:paraId="7701BA51" w14:textId="77777777" w:rsidR="005A0E2A" w:rsidRPr="00091E91" w:rsidRDefault="005A0E2A" w:rsidP="005A0E2A">
      <w:pPr>
        <w:pStyle w:val="Textonotapie"/>
        <w:spacing w:before="160"/>
        <w:ind w:right="-454"/>
        <w:rPr>
          <w:sz w:val="18"/>
          <w:szCs w:val="18"/>
        </w:rPr>
      </w:pPr>
    </w:p>
    <w:p w14:paraId="1855B2C9" w14:textId="77777777" w:rsidR="005A0E2A" w:rsidRPr="003E799E" w:rsidRDefault="005A0E2A" w:rsidP="005A0E2A">
      <w:pPr>
        <w:pStyle w:val="Textonotapie"/>
        <w:rPr>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F485F9" w14:textId="77777777" w:rsidR="00A11664" w:rsidRDefault="00A1166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0F9A47" w14:textId="137373A0" w:rsidR="00330ACA" w:rsidRDefault="005A0E2A" w:rsidP="00330ACA">
    <w:pPr>
      <w:pStyle w:val="Encabezado"/>
      <w:framePr w:w="5578" w:hSpace="141" w:wrap="auto" w:vAnchor="text" w:hAnchor="page" w:x="5515" w:y="31"/>
      <w:ind w:left="567" w:hanging="11"/>
      <w:jc w:val="right"/>
      <w:rPr>
        <w:b/>
        <w:color w:val="002060"/>
        <w:lang w:val="pt-BR"/>
      </w:rPr>
    </w:pPr>
    <w:r>
      <w:rPr>
        <w:b/>
        <w:color w:val="002060"/>
      </w:rPr>
      <w:t>COMUNICADO DE</w:t>
    </w:r>
    <w:r w:rsidRPr="00E0416A">
      <w:rPr>
        <w:b/>
        <w:color w:val="002060"/>
      </w:rPr>
      <w:t xml:space="preserve"> PRENSA NÚM. </w:t>
    </w:r>
    <w:r w:rsidR="00330ACA">
      <w:rPr>
        <w:b/>
        <w:color w:val="002060"/>
      </w:rPr>
      <w:t>36</w:t>
    </w:r>
    <w:r w:rsidR="00A11664">
      <w:rPr>
        <w:b/>
        <w:color w:val="002060"/>
      </w:rPr>
      <w:t>9</w:t>
    </w:r>
    <w:bookmarkStart w:id="0" w:name="_GoBack"/>
    <w:bookmarkEnd w:id="0"/>
    <w:r w:rsidRPr="00E0416A">
      <w:rPr>
        <w:b/>
        <w:color w:val="002060"/>
      </w:rPr>
      <w:t>/</w:t>
    </w:r>
    <w:r>
      <w:rPr>
        <w:b/>
        <w:color w:val="002060"/>
      </w:rPr>
      <w:t>21</w:t>
    </w:r>
  </w:p>
  <w:p w14:paraId="2AB87827" w14:textId="04EADC3C" w:rsidR="005A0E2A" w:rsidRPr="001B1F08" w:rsidRDefault="005A0E2A" w:rsidP="00330ACA">
    <w:pPr>
      <w:pStyle w:val="Encabezado"/>
      <w:framePr w:w="5578" w:hSpace="141" w:wrap="auto" w:vAnchor="text" w:hAnchor="page" w:x="5515" w:y="31"/>
      <w:ind w:left="567" w:hanging="11"/>
      <w:jc w:val="right"/>
      <w:rPr>
        <w:b/>
        <w:color w:val="002060"/>
      </w:rPr>
    </w:pPr>
    <w:r>
      <w:rPr>
        <w:b/>
        <w:color w:val="002060"/>
        <w:lang w:val="pt-BR"/>
      </w:rPr>
      <w:t>2 DE JULIO D</w:t>
    </w:r>
    <w:r w:rsidRPr="00E0416A">
      <w:rPr>
        <w:b/>
        <w:color w:val="002060"/>
        <w:lang w:val="pt-BR"/>
      </w:rPr>
      <w:t>E</w:t>
    </w:r>
    <w:r>
      <w:rPr>
        <w:b/>
        <w:color w:val="002060"/>
        <w:lang w:val="pt-BR"/>
      </w:rPr>
      <w:t xml:space="preserve"> 2021</w:t>
    </w:r>
  </w:p>
  <w:p w14:paraId="01E62D50" w14:textId="77777777" w:rsidR="005A0E2A" w:rsidRPr="00ED588B" w:rsidRDefault="005A0E2A" w:rsidP="00330ACA">
    <w:pPr>
      <w:pStyle w:val="Encabezado"/>
      <w:framePr w:w="5578" w:hSpace="141" w:wrap="auto" w:vAnchor="text" w:hAnchor="page" w:x="5515" w:y="31"/>
      <w:ind w:left="567" w:hanging="11"/>
      <w:jc w:val="right"/>
      <w:rPr>
        <w:b/>
        <w:color w:val="002060"/>
        <w:lang w:val="pt-BR"/>
      </w:rPr>
    </w:pPr>
    <w:r w:rsidRPr="00ED588B">
      <w:rPr>
        <w:b/>
        <w:color w:val="002060"/>
        <w:lang w:val="pt-BR"/>
      </w:rPr>
      <w:t xml:space="preserve">PÁGINA </w:t>
    </w:r>
    <w:r w:rsidRPr="00ED588B">
      <w:rPr>
        <w:b/>
        <w:color w:val="002060"/>
      </w:rPr>
      <w:fldChar w:fldCharType="begin"/>
    </w:r>
    <w:r w:rsidRPr="00ED588B">
      <w:rPr>
        <w:b/>
        <w:color w:val="002060"/>
        <w:lang w:val="pt-BR"/>
      </w:rPr>
      <w:instrText xml:space="preserve">\PAGE </w:instrText>
    </w:r>
    <w:r w:rsidRPr="00ED588B">
      <w:rPr>
        <w:color w:val="002060"/>
      </w:rPr>
      <w:fldChar w:fldCharType="separate"/>
    </w:r>
    <w:r>
      <w:rPr>
        <w:b/>
        <w:noProof/>
        <w:color w:val="002060"/>
        <w:lang w:val="pt-BR"/>
      </w:rPr>
      <w:t>5</w:t>
    </w:r>
    <w:r w:rsidRPr="00ED588B">
      <w:rPr>
        <w:color w:val="002060"/>
      </w:rPr>
      <w:fldChar w:fldCharType="end"/>
    </w:r>
    <w:r w:rsidRPr="00ED588B">
      <w:rPr>
        <w:b/>
        <w:color w:val="002060"/>
        <w:lang w:val="pt-BR"/>
      </w:rPr>
      <w:t>/</w:t>
    </w:r>
    <w:r>
      <w:rPr>
        <w:b/>
        <w:color w:val="002060"/>
        <w:lang w:val="pt-BR"/>
      </w:rPr>
      <w:t>5</w:t>
    </w:r>
  </w:p>
  <w:p w14:paraId="766511ED" w14:textId="77777777" w:rsidR="005A0E2A" w:rsidRDefault="005A0E2A" w:rsidP="00121088">
    <w:pPr>
      <w:pStyle w:val="Encabezado"/>
      <w:ind w:left="-284"/>
    </w:pPr>
    <w:r>
      <w:rPr>
        <w:noProof/>
      </w:rPr>
      <w:drawing>
        <wp:inline distT="0" distB="0" distL="0" distR="0" wp14:anchorId="68FD3E03" wp14:editId="5BCE34D1">
          <wp:extent cx="734534" cy="762985"/>
          <wp:effectExtent l="0" t="0" r="8890" b="0"/>
          <wp:docPr id="208" name="Imagen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664" cy="789089"/>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DE953F" w14:textId="77777777" w:rsidR="00A11664" w:rsidRDefault="00A11664">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7142A" w14:textId="77777777" w:rsidR="005A0E2A" w:rsidRDefault="005A0E2A" w:rsidP="005A0E2A">
    <w:pPr>
      <w:pStyle w:val="Encabezado"/>
      <w:jc w:val="center"/>
    </w:pPr>
    <w:r>
      <w:rPr>
        <w:noProof/>
        <w:lang w:val="es-MX" w:eastAsia="es-MX"/>
      </w:rPr>
      <w:drawing>
        <wp:inline distT="0" distB="0" distL="0" distR="0" wp14:anchorId="2708390D" wp14:editId="01817055">
          <wp:extent cx="1188720" cy="1237059"/>
          <wp:effectExtent l="0" t="0" r="0" b="127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_INEGI_vertical_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8720" cy="123705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835F6B"/>
    <w:multiLevelType w:val="hybridMultilevel"/>
    <w:tmpl w:val="434890E8"/>
    <w:lvl w:ilvl="0" w:tplc="A6463CD8">
      <w:start w:val="1"/>
      <w:numFmt w:val="lowerLetter"/>
      <w:lvlText w:val="%1)"/>
      <w:lvlJc w:val="left"/>
      <w:pPr>
        <w:tabs>
          <w:tab w:val="num" w:pos="720"/>
        </w:tabs>
        <w:ind w:left="720" w:hanging="360"/>
      </w:pPr>
      <w:rPr>
        <w:rFonts w:hint="default"/>
      </w:rPr>
    </w:lvl>
    <w:lvl w:ilvl="1" w:tplc="A26CA8D0" w:tentative="1">
      <w:start w:val="1"/>
      <w:numFmt w:val="lowerLetter"/>
      <w:lvlText w:val="%2."/>
      <w:lvlJc w:val="left"/>
      <w:pPr>
        <w:tabs>
          <w:tab w:val="num" w:pos="1440"/>
        </w:tabs>
        <w:ind w:left="1440" w:hanging="360"/>
      </w:pPr>
    </w:lvl>
    <w:lvl w:ilvl="2" w:tplc="D8F0011C" w:tentative="1">
      <w:start w:val="1"/>
      <w:numFmt w:val="lowerRoman"/>
      <w:lvlText w:val="%3."/>
      <w:lvlJc w:val="right"/>
      <w:pPr>
        <w:tabs>
          <w:tab w:val="num" w:pos="2160"/>
        </w:tabs>
        <w:ind w:left="2160" w:hanging="180"/>
      </w:pPr>
    </w:lvl>
    <w:lvl w:ilvl="3" w:tplc="F112E916" w:tentative="1">
      <w:start w:val="1"/>
      <w:numFmt w:val="decimal"/>
      <w:lvlText w:val="%4."/>
      <w:lvlJc w:val="left"/>
      <w:pPr>
        <w:tabs>
          <w:tab w:val="num" w:pos="2880"/>
        </w:tabs>
        <w:ind w:left="2880" w:hanging="360"/>
      </w:pPr>
    </w:lvl>
    <w:lvl w:ilvl="4" w:tplc="7A688770" w:tentative="1">
      <w:start w:val="1"/>
      <w:numFmt w:val="lowerLetter"/>
      <w:lvlText w:val="%5."/>
      <w:lvlJc w:val="left"/>
      <w:pPr>
        <w:tabs>
          <w:tab w:val="num" w:pos="3600"/>
        </w:tabs>
        <w:ind w:left="3600" w:hanging="360"/>
      </w:pPr>
    </w:lvl>
    <w:lvl w:ilvl="5" w:tplc="416057B4" w:tentative="1">
      <w:start w:val="1"/>
      <w:numFmt w:val="lowerRoman"/>
      <w:lvlText w:val="%6."/>
      <w:lvlJc w:val="right"/>
      <w:pPr>
        <w:tabs>
          <w:tab w:val="num" w:pos="4320"/>
        </w:tabs>
        <w:ind w:left="4320" w:hanging="180"/>
      </w:pPr>
    </w:lvl>
    <w:lvl w:ilvl="6" w:tplc="18EEBD1E" w:tentative="1">
      <w:start w:val="1"/>
      <w:numFmt w:val="decimal"/>
      <w:lvlText w:val="%7."/>
      <w:lvlJc w:val="left"/>
      <w:pPr>
        <w:tabs>
          <w:tab w:val="num" w:pos="5040"/>
        </w:tabs>
        <w:ind w:left="5040" w:hanging="360"/>
      </w:pPr>
    </w:lvl>
    <w:lvl w:ilvl="7" w:tplc="B7F24DCE" w:tentative="1">
      <w:start w:val="1"/>
      <w:numFmt w:val="lowerLetter"/>
      <w:lvlText w:val="%8."/>
      <w:lvlJc w:val="left"/>
      <w:pPr>
        <w:tabs>
          <w:tab w:val="num" w:pos="5760"/>
        </w:tabs>
        <w:ind w:left="5760" w:hanging="360"/>
      </w:pPr>
    </w:lvl>
    <w:lvl w:ilvl="8" w:tplc="2948FD1A" w:tentative="1">
      <w:start w:val="1"/>
      <w:numFmt w:val="lowerRoman"/>
      <w:lvlText w:val="%9."/>
      <w:lvlJc w:val="right"/>
      <w:pPr>
        <w:tabs>
          <w:tab w:val="num" w:pos="6480"/>
        </w:tabs>
        <w:ind w:left="6480" w:hanging="180"/>
      </w:pPr>
    </w:lvl>
  </w:abstractNum>
  <w:abstractNum w:abstractNumId="2" w15:restartNumberingAfterBreak="0">
    <w:nsid w:val="13A139D0"/>
    <w:multiLevelType w:val="hybridMultilevel"/>
    <w:tmpl w:val="D7A8C186"/>
    <w:lvl w:ilvl="0" w:tplc="3E909774">
      <w:start w:val="1"/>
      <w:numFmt w:val="upperRoman"/>
      <w:lvlText w:val="%1."/>
      <w:lvlJc w:val="left"/>
      <w:pPr>
        <w:ind w:left="8092"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18F31AD"/>
    <w:multiLevelType w:val="hybridMultilevel"/>
    <w:tmpl w:val="4036C34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23BD4183"/>
    <w:multiLevelType w:val="hybridMultilevel"/>
    <w:tmpl w:val="F006B4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4202A60"/>
    <w:multiLevelType w:val="hybridMultilevel"/>
    <w:tmpl w:val="96908FE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61F2BAE"/>
    <w:multiLevelType w:val="singleLevel"/>
    <w:tmpl w:val="FFFFFFFF"/>
    <w:lvl w:ilvl="0">
      <w:numFmt w:val="decimal"/>
      <w:lvlText w:val="*"/>
      <w:lvlJc w:val="left"/>
    </w:lvl>
  </w:abstractNum>
  <w:abstractNum w:abstractNumId="7" w15:restartNumberingAfterBreak="0">
    <w:nsid w:val="2C130EDC"/>
    <w:multiLevelType w:val="hybridMultilevel"/>
    <w:tmpl w:val="6DD2AA06"/>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C854E1"/>
    <w:multiLevelType w:val="hybridMultilevel"/>
    <w:tmpl w:val="D29074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04D26A0"/>
    <w:multiLevelType w:val="multilevel"/>
    <w:tmpl w:val="EF704C50"/>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BEE6391"/>
    <w:multiLevelType w:val="multilevel"/>
    <w:tmpl w:val="1D78F85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D970A15"/>
    <w:multiLevelType w:val="multilevel"/>
    <w:tmpl w:val="CD70D858"/>
    <w:lvl w:ilvl="0">
      <w:start w:val="1"/>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49BC7EF1"/>
    <w:multiLevelType w:val="hybridMultilevel"/>
    <w:tmpl w:val="5882D6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E000E50"/>
    <w:multiLevelType w:val="hybridMultilevel"/>
    <w:tmpl w:val="8A5A495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56A67508"/>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7BC08B2"/>
    <w:multiLevelType w:val="multilevel"/>
    <w:tmpl w:val="95185196"/>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677E097B"/>
    <w:multiLevelType w:val="hybridMultilevel"/>
    <w:tmpl w:val="C256E852"/>
    <w:lvl w:ilvl="0" w:tplc="D8E67286">
      <w:start w:val="1"/>
      <w:numFmt w:val="bullet"/>
      <w:lvlText w:val=""/>
      <w:lvlJc w:val="left"/>
      <w:pPr>
        <w:tabs>
          <w:tab w:val="num" w:pos="2029"/>
        </w:tabs>
        <w:ind w:left="2029" w:hanging="360"/>
      </w:pPr>
      <w:rPr>
        <w:rFonts w:ascii="Symbol" w:hAnsi="Symbol" w:hint="default"/>
        <w:color w:val="auto"/>
      </w:rPr>
    </w:lvl>
    <w:lvl w:ilvl="1" w:tplc="0C0A0003" w:tentative="1">
      <w:start w:val="1"/>
      <w:numFmt w:val="bullet"/>
      <w:lvlText w:val="o"/>
      <w:lvlJc w:val="left"/>
      <w:pPr>
        <w:tabs>
          <w:tab w:val="num" w:pos="2749"/>
        </w:tabs>
        <w:ind w:left="2749" w:hanging="360"/>
      </w:pPr>
      <w:rPr>
        <w:rFonts w:ascii="Courier New" w:hAnsi="Courier New" w:cs="Courier New" w:hint="default"/>
      </w:rPr>
    </w:lvl>
    <w:lvl w:ilvl="2" w:tplc="0C0A0005" w:tentative="1">
      <w:start w:val="1"/>
      <w:numFmt w:val="bullet"/>
      <w:lvlText w:val=""/>
      <w:lvlJc w:val="left"/>
      <w:pPr>
        <w:tabs>
          <w:tab w:val="num" w:pos="3469"/>
        </w:tabs>
        <w:ind w:left="3469" w:hanging="360"/>
      </w:pPr>
      <w:rPr>
        <w:rFonts w:ascii="Wingdings" w:hAnsi="Wingdings" w:hint="default"/>
      </w:rPr>
    </w:lvl>
    <w:lvl w:ilvl="3" w:tplc="0C0A0001" w:tentative="1">
      <w:start w:val="1"/>
      <w:numFmt w:val="bullet"/>
      <w:lvlText w:val=""/>
      <w:lvlJc w:val="left"/>
      <w:pPr>
        <w:tabs>
          <w:tab w:val="num" w:pos="4189"/>
        </w:tabs>
        <w:ind w:left="4189" w:hanging="360"/>
      </w:pPr>
      <w:rPr>
        <w:rFonts w:ascii="Symbol" w:hAnsi="Symbol" w:hint="default"/>
      </w:rPr>
    </w:lvl>
    <w:lvl w:ilvl="4" w:tplc="0C0A0003" w:tentative="1">
      <w:start w:val="1"/>
      <w:numFmt w:val="bullet"/>
      <w:lvlText w:val="o"/>
      <w:lvlJc w:val="left"/>
      <w:pPr>
        <w:tabs>
          <w:tab w:val="num" w:pos="4909"/>
        </w:tabs>
        <w:ind w:left="4909" w:hanging="360"/>
      </w:pPr>
      <w:rPr>
        <w:rFonts w:ascii="Courier New" w:hAnsi="Courier New" w:cs="Courier New" w:hint="default"/>
      </w:rPr>
    </w:lvl>
    <w:lvl w:ilvl="5" w:tplc="0C0A0005" w:tentative="1">
      <w:start w:val="1"/>
      <w:numFmt w:val="bullet"/>
      <w:lvlText w:val=""/>
      <w:lvlJc w:val="left"/>
      <w:pPr>
        <w:tabs>
          <w:tab w:val="num" w:pos="5629"/>
        </w:tabs>
        <w:ind w:left="5629" w:hanging="360"/>
      </w:pPr>
      <w:rPr>
        <w:rFonts w:ascii="Wingdings" w:hAnsi="Wingdings" w:hint="default"/>
      </w:rPr>
    </w:lvl>
    <w:lvl w:ilvl="6" w:tplc="0C0A0001" w:tentative="1">
      <w:start w:val="1"/>
      <w:numFmt w:val="bullet"/>
      <w:lvlText w:val=""/>
      <w:lvlJc w:val="left"/>
      <w:pPr>
        <w:tabs>
          <w:tab w:val="num" w:pos="6349"/>
        </w:tabs>
        <w:ind w:left="6349" w:hanging="360"/>
      </w:pPr>
      <w:rPr>
        <w:rFonts w:ascii="Symbol" w:hAnsi="Symbol" w:hint="default"/>
      </w:rPr>
    </w:lvl>
    <w:lvl w:ilvl="7" w:tplc="0C0A0003" w:tentative="1">
      <w:start w:val="1"/>
      <w:numFmt w:val="bullet"/>
      <w:lvlText w:val="o"/>
      <w:lvlJc w:val="left"/>
      <w:pPr>
        <w:tabs>
          <w:tab w:val="num" w:pos="7069"/>
        </w:tabs>
        <w:ind w:left="7069" w:hanging="360"/>
      </w:pPr>
      <w:rPr>
        <w:rFonts w:ascii="Courier New" w:hAnsi="Courier New" w:cs="Courier New" w:hint="default"/>
      </w:rPr>
    </w:lvl>
    <w:lvl w:ilvl="8" w:tplc="0C0A0005" w:tentative="1">
      <w:start w:val="1"/>
      <w:numFmt w:val="bullet"/>
      <w:lvlText w:val=""/>
      <w:lvlJc w:val="left"/>
      <w:pPr>
        <w:tabs>
          <w:tab w:val="num" w:pos="7789"/>
        </w:tabs>
        <w:ind w:left="7789" w:hanging="360"/>
      </w:pPr>
      <w:rPr>
        <w:rFonts w:ascii="Wingdings" w:hAnsi="Wingdings" w:hint="default"/>
      </w:rPr>
    </w:lvl>
  </w:abstractNum>
  <w:abstractNum w:abstractNumId="17" w15:restartNumberingAfterBreak="0">
    <w:nsid w:val="77B24827"/>
    <w:multiLevelType w:val="hybridMultilevel"/>
    <w:tmpl w:val="7394735C"/>
    <w:lvl w:ilvl="0" w:tplc="401E20E6">
      <w:start w:val="1"/>
      <w:numFmt w:val="bullet"/>
      <w:lvlText w:val=""/>
      <w:lvlJc w:val="left"/>
      <w:pPr>
        <w:tabs>
          <w:tab w:val="num" w:pos="2072"/>
        </w:tabs>
        <w:ind w:left="2072" w:hanging="360"/>
      </w:pPr>
      <w:rPr>
        <w:rFonts w:ascii="Symbol" w:hAnsi="Symbol" w:hint="default"/>
      </w:rPr>
    </w:lvl>
    <w:lvl w:ilvl="1" w:tplc="5A1EC430" w:tentative="1">
      <w:start w:val="1"/>
      <w:numFmt w:val="bullet"/>
      <w:lvlText w:val="o"/>
      <w:lvlJc w:val="left"/>
      <w:pPr>
        <w:tabs>
          <w:tab w:val="num" w:pos="2792"/>
        </w:tabs>
        <w:ind w:left="2792" w:hanging="360"/>
      </w:pPr>
      <w:rPr>
        <w:rFonts w:ascii="Courier New" w:hAnsi="Courier New" w:cs="Univers" w:hint="default"/>
      </w:rPr>
    </w:lvl>
    <w:lvl w:ilvl="2" w:tplc="092AEAC4" w:tentative="1">
      <w:start w:val="1"/>
      <w:numFmt w:val="bullet"/>
      <w:lvlText w:val=""/>
      <w:lvlJc w:val="left"/>
      <w:pPr>
        <w:tabs>
          <w:tab w:val="num" w:pos="3512"/>
        </w:tabs>
        <w:ind w:left="3512" w:hanging="360"/>
      </w:pPr>
      <w:rPr>
        <w:rFonts w:ascii="Wingdings" w:hAnsi="Wingdings" w:hint="default"/>
      </w:rPr>
    </w:lvl>
    <w:lvl w:ilvl="3" w:tplc="F7643EFC" w:tentative="1">
      <w:start w:val="1"/>
      <w:numFmt w:val="bullet"/>
      <w:lvlText w:val=""/>
      <w:lvlJc w:val="left"/>
      <w:pPr>
        <w:tabs>
          <w:tab w:val="num" w:pos="4232"/>
        </w:tabs>
        <w:ind w:left="4232" w:hanging="360"/>
      </w:pPr>
      <w:rPr>
        <w:rFonts w:ascii="Symbol" w:hAnsi="Symbol" w:hint="default"/>
      </w:rPr>
    </w:lvl>
    <w:lvl w:ilvl="4" w:tplc="D6DA1152" w:tentative="1">
      <w:start w:val="1"/>
      <w:numFmt w:val="bullet"/>
      <w:lvlText w:val="o"/>
      <w:lvlJc w:val="left"/>
      <w:pPr>
        <w:tabs>
          <w:tab w:val="num" w:pos="4952"/>
        </w:tabs>
        <w:ind w:left="4952" w:hanging="360"/>
      </w:pPr>
      <w:rPr>
        <w:rFonts w:ascii="Courier New" w:hAnsi="Courier New" w:cs="Univers" w:hint="default"/>
      </w:rPr>
    </w:lvl>
    <w:lvl w:ilvl="5" w:tplc="D2548946" w:tentative="1">
      <w:start w:val="1"/>
      <w:numFmt w:val="bullet"/>
      <w:lvlText w:val=""/>
      <w:lvlJc w:val="left"/>
      <w:pPr>
        <w:tabs>
          <w:tab w:val="num" w:pos="5672"/>
        </w:tabs>
        <w:ind w:left="5672" w:hanging="360"/>
      </w:pPr>
      <w:rPr>
        <w:rFonts w:ascii="Wingdings" w:hAnsi="Wingdings" w:hint="default"/>
      </w:rPr>
    </w:lvl>
    <w:lvl w:ilvl="6" w:tplc="A3CC5052" w:tentative="1">
      <w:start w:val="1"/>
      <w:numFmt w:val="bullet"/>
      <w:lvlText w:val=""/>
      <w:lvlJc w:val="left"/>
      <w:pPr>
        <w:tabs>
          <w:tab w:val="num" w:pos="6392"/>
        </w:tabs>
        <w:ind w:left="6392" w:hanging="360"/>
      </w:pPr>
      <w:rPr>
        <w:rFonts w:ascii="Symbol" w:hAnsi="Symbol" w:hint="default"/>
      </w:rPr>
    </w:lvl>
    <w:lvl w:ilvl="7" w:tplc="B46AE6B0" w:tentative="1">
      <w:start w:val="1"/>
      <w:numFmt w:val="bullet"/>
      <w:lvlText w:val="o"/>
      <w:lvlJc w:val="left"/>
      <w:pPr>
        <w:tabs>
          <w:tab w:val="num" w:pos="7112"/>
        </w:tabs>
        <w:ind w:left="7112" w:hanging="360"/>
      </w:pPr>
      <w:rPr>
        <w:rFonts w:ascii="Courier New" w:hAnsi="Courier New" w:cs="Univers" w:hint="default"/>
      </w:rPr>
    </w:lvl>
    <w:lvl w:ilvl="8" w:tplc="7FFAFE58" w:tentative="1">
      <w:start w:val="1"/>
      <w:numFmt w:val="bullet"/>
      <w:lvlText w:val=""/>
      <w:lvlJc w:val="left"/>
      <w:pPr>
        <w:tabs>
          <w:tab w:val="num" w:pos="7832"/>
        </w:tabs>
        <w:ind w:left="7832" w:hanging="360"/>
      </w:pPr>
      <w:rPr>
        <w:rFonts w:ascii="Wingdings" w:hAnsi="Wingdings" w:hint="default"/>
      </w:rPr>
    </w:lvl>
  </w:abstractNum>
  <w:abstractNum w:abstractNumId="18" w15:restartNumberingAfterBreak="0">
    <w:nsid w:val="7C4A020E"/>
    <w:multiLevelType w:val="singleLevel"/>
    <w:tmpl w:val="FFFFFFFF"/>
    <w:lvl w:ilvl="0">
      <w:numFmt w:val="decimal"/>
      <w:lvlText w:val="*"/>
      <w:lvlJc w:val="left"/>
    </w:lvl>
  </w:abstractNum>
  <w:abstractNum w:abstractNumId="19" w15:restartNumberingAfterBreak="0">
    <w:nsid w:val="7D452561"/>
    <w:multiLevelType w:val="hybridMultilevel"/>
    <w:tmpl w:val="6CC4F5E8"/>
    <w:lvl w:ilvl="0" w:tplc="0C0A0001">
      <w:start w:val="1"/>
      <w:numFmt w:val="bullet"/>
      <w:lvlText w:val=""/>
      <w:lvlJc w:val="left"/>
      <w:pPr>
        <w:tabs>
          <w:tab w:val="num" w:pos="1040"/>
        </w:tabs>
        <w:ind w:left="1040" w:hanging="360"/>
      </w:pPr>
      <w:rPr>
        <w:rFonts w:ascii="Symbol" w:hAnsi="Symbol" w:hint="default"/>
      </w:rPr>
    </w:lvl>
    <w:lvl w:ilvl="1" w:tplc="0C0A0003" w:tentative="1">
      <w:start w:val="1"/>
      <w:numFmt w:val="bullet"/>
      <w:lvlText w:val="o"/>
      <w:lvlJc w:val="left"/>
      <w:pPr>
        <w:tabs>
          <w:tab w:val="num" w:pos="1760"/>
        </w:tabs>
        <w:ind w:left="1760" w:hanging="360"/>
      </w:pPr>
      <w:rPr>
        <w:rFonts w:ascii="Courier New" w:hAnsi="Courier New" w:cs="Courier New" w:hint="default"/>
      </w:rPr>
    </w:lvl>
    <w:lvl w:ilvl="2" w:tplc="0C0A0005" w:tentative="1">
      <w:start w:val="1"/>
      <w:numFmt w:val="bullet"/>
      <w:lvlText w:val=""/>
      <w:lvlJc w:val="left"/>
      <w:pPr>
        <w:tabs>
          <w:tab w:val="num" w:pos="2480"/>
        </w:tabs>
        <w:ind w:left="2480" w:hanging="360"/>
      </w:pPr>
      <w:rPr>
        <w:rFonts w:ascii="Wingdings" w:hAnsi="Wingdings" w:hint="default"/>
      </w:rPr>
    </w:lvl>
    <w:lvl w:ilvl="3" w:tplc="0C0A0001" w:tentative="1">
      <w:start w:val="1"/>
      <w:numFmt w:val="bullet"/>
      <w:lvlText w:val=""/>
      <w:lvlJc w:val="left"/>
      <w:pPr>
        <w:tabs>
          <w:tab w:val="num" w:pos="3200"/>
        </w:tabs>
        <w:ind w:left="3200" w:hanging="360"/>
      </w:pPr>
      <w:rPr>
        <w:rFonts w:ascii="Symbol" w:hAnsi="Symbol" w:hint="default"/>
      </w:rPr>
    </w:lvl>
    <w:lvl w:ilvl="4" w:tplc="0C0A0003" w:tentative="1">
      <w:start w:val="1"/>
      <w:numFmt w:val="bullet"/>
      <w:lvlText w:val="o"/>
      <w:lvlJc w:val="left"/>
      <w:pPr>
        <w:tabs>
          <w:tab w:val="num" w:pos="3920"/>
        </w:tabs>
        <w:ind w:left="3920" w:hanging="360"/>
      </w:pPr>
      <w:rPr>
        <w:rFonts w:ascii="Courier New" w:hAnsi="Courier New" w:cs="Courier New" w:hint="default"/>
      </w:rPr>
    </w:lvl>
    <w:lvl w:ilvl="5" w:tplc="0C0A0005" w:tentative="1">
      <w:start w:val="1"/>
      <w:numFmt w:val="bullet"/>
      <w:lvlText w:val=""/>
      <w:lvlJc w:val="left"/>
      <w:pPr>
        <w:tabs>
          <w:tab w:val="num" w:pos="4640"/>
        </w:tabs>
        <w:ind w:left="4640" w:hanging="360"/>
      </w:pPr>
      <w:rPr>
        <w:rFonts w:ascii="Wingdings" w:hAnsi="Wingdings" w:hint="default"/>
      </w:rPr>
    </w:lvl>
    <w:lvl w:ilvl="6" w:tplc="0C0A0001" w:tentative="1">
      <w:start w:val="1"/>
      <w:numFmt w:val="bullet"/>
      <w:lvlText w:val=""/>
      <w:lvlJc w:val="left"/>
      <w:pPr>
        <w:tabs>
          <w:tab w:val="num" w:pos="5360"/>
        </w:tabs>
        <w:ind w:left="5360" w:hanging="360"/>
      </w:pPr>
      <w:rPr>
        <w:rFonts w:ascii="Symbol" w:hAnsi="Symbol" w:hint="default"/>
      </w:rPr>
    </w:lvl>
    <w:lvl w:ilvl="7" w:tplc="0C0A0003" w:tentative="1">
      <w:start w:val="1"/>
      <w:numFmt w:val="bullet"/>
      <w:lvlText w:val="o"/>
      <w:lvlJc w:val="left"/>
      <w:pPr>
        <w:tabs>
          <w:tab w:val="num" w:pos="6080"/>
        </w:tabs>
        <w:ind w:left="6080" w:hanging="360"/>
      </w:pPr>
      <w:rPr>
        <w:rFonts w:ascii="Courier New" w:hAnsi="Courier New" w:cs="Courier New" w:hint="default"/>
      </w:rPr>
    </w:lvl>
    <w:lvl w:ilvl="8" w:tplc="0C0A0005" w:tentative="1">
      <w:start w:val="1"/>
      <w:numFmt w:val="bullet"/>
      <w:lvlText w:val=""/>
      <w:lvlJc w:val="left"/>
      <w:pPr>
        <w:tabs>
          <w:tab w:val="num" w:pos="6800"/>
        </w:tabs>
        <w:ind w:left="6800" w:hanging="360"/>
      </w:pPr>
      <w:rPr>
        <w:rFonts w:ascii="Wingdings" w:hAnsi="Wingdings" w:hint="default"/>
      </w:rPr>
    </w:lvl>
  </w:abstractNum>
  <w:abstractNum w:abstractNumId="20" w15:restartNumberingAfterBreak="0">
    <w:nsid w:val="7F40135A"/>
    <w:multiLevelType w:val="multilevel"/>
    <w:tmpl w:val="47944F40"/>
    <w:lvl w:ilvl="0">
      <w:start w:val="1"/>
      <w:numFmt w:val="decimal"/>
      <w:lvlText w:val="%1."/>
      <w:lvlJc w:val="left"/>
      <w:pPr>
        <w:tabs>
          <w:tab w:val="num" w:pos="660"/>
        </w:tabs>
        <w:ind w:left="660" w:hanging="6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3">
    <w:abstractNumId w:val="3"/>
  </w:num>
  <w:num w:numId="4">
    <w:abstractNumId w:val="6"/>
  </w:num>
  <w:num w:numId="5">
    <w:abstractNumId w:val="8"/>
  </w:num>
  <w:num w:numId="6">
    <w:abstractNumId w:val="2"/>
  </w:num>
  <w:num w:numId="7">
    <w:abstractNumId w:val="4"/>
  </w:num>
  <w:num w:numId="8">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9">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10">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11">
    <w:abstractNumId w:val="16"/>
  </w:num>
  <w:num w:numId="12">
    <w:abstractNumId w:val="19"/>
  </w:num>
  <w:num w:numId="13">
    <w:abstractNumId w:val="20"/>
  </w:num>
  <w:num w:numId="14">
    <w:abstractNumId w:val="11"/>
  </w:num>
  <w:num w:numId="15">
    <w:abstractNumId w:val="9"/>
  </w:num>
  <w:num w:numId="16">
    <w:abstractNumId w:val="15"/>
  </w:num>
  <w:num w:numId="17">
    <w:abstractNumId w:val="10"/>
  </w:num>
  <w:num w:numId="18">
    <w:abstractNumId w:val="13"/>
  </w:num>
  <w:num w:numId="19">
    <w:abstractNumId w:val="5"/>
  </w:num>
  <w:num w:numId="20">
    <w:abstractNumId w:val="0"/>
    <w:lvlOverride w:ilvl="0">
      <w:lvl w:ilvl="0">
        <w:start w:val="1"/>
        <w:numFmt w:val="bullet"/>
        <w:lvlText w:val=""/>
        <w:legacy w:legacy="1" w:legacySpace="0" w:legacyIndent="360"/>
        <w:lvlJc w:val="left"/>
        <w:pPr>
          <w:ind w:left="2072" w:hanging="360"/>
        </w:pPr>
        <w:rPr>
          <w:rFonts w:ascii="Symbol" w:hAnsi="Symbol" w:hint="default"/>
        </w:rPr>
      </w:lvl>
    </w:lvlOverride>
  </w:num>
  <w:num w:numId="21">
    <w:abstractNumId w:val="17"/>
  </w:num>
  <w:num w:numId="22">
    <w:abstractNumId w:val="1"/>
  </w:num>
  <w:num w:numId="23">
    <w:abstractNumId w:val="0"/>
    <w:lvlOverride w:ilvl="0">
      <w:lvl w:ilvl="0">
        <w:start w:val="1"/>
        <w:numFmt w:val="bullet"/>
        <w:lvlText w:val=""/>
        <w:legacy w:legacy="1" w:legacySpace="0" w:legacyIndent="360"/>
        <w:lvlJc w:val="left"/>
        <w:pPr>
          <w:ind w:left="1134" w:hanging="360"/>
        </w:pPr>
        <w:rPr>
          <w:rFonts w:ascii="Symbol" w:hAnsi="Symbol" w:hint="default"/>
        </w:rPr>
      </w:lvl>
    </w:lvlOverride>
  </w:num>
  <w:num w:numId="24">
    <w:abstractNumId w:val="7"/>
  </w:num>
  <w:num w:numId="25">
    <w:abstractNumId w:val="12"/>
  </w:num>
  <w:num w:numId="26">
    <w:abstractNumId w:val="18"/>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activeWritingStyle w:appName="MSWord" w:lang="pt-BR" w:vendorID="64" w:dllVersion="6" w:nlCheck="1" w:checkStyle="0"/>
  <w:activeWritingStyle w:appName="MSWord" w:lang="es-ES_tradnl" w:vendorID="64" w:dllVersion="6" w:nlCheck="1" w:checkStyle="0"/>
  <w:activeWritingStyle w:appName="MSWord" w:lang="es-MX" w:vendorID="64" w:dllVersion="6" w:nlCheck="1" w:checkStyle="0"/>
  <w:activeWritingStyle w:appName="MSWord" w:lang="es-ES" w:vendorID="64" w:dllVersion="6" w:nlCheck="1" w:checkStyle="0"/>
  <w:activeWritingStyle w:appName="MSWord" w:lang="es-MX"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pt-BR"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5C37"/>
    <w:rsid w:val="0000043F"/>
    <w:rsid w:val="000004E5"/>
    <w:rsid w:val="0000098E"/>
    <w:rsid w:val="00000BEA"/>
    <w:rsid w:val="0000180F"/>
    <w:rsid w:val="00002466"/>
    <w:rsid w:val="00002665"/>
    <w:rsid w:val="000027BD"/>
    <w:rsid w:val="00002B26"/>
    <w:rsid w:val="00003666"/>
    <w:rsid w:val="0000384D"/>
    <w:rsid w:val="00003A40"/>
    <w:rsid w:val="00003C25"/>
    <w:rsid w:val="00003C68"/>
    <w:rsid w:val="00004203"/>
    <w:rsid w:val="00004291"/>
    <w:rsid w:val="0000458A"/>
    <w:rsid w:val="00004929"/>
    <w:rsid w:val="00004CE1"/>
    <w:rsid w:val="000050C6"/>
    <w:rsid w:val="000057CE"/>
    <w:rsid w:val="00005940"/>
    <w:rsid w:val="00005B9D"/>
    <w:rsid w:val="00006B5A"/>
    <w:rsid w:val="00006B7B"/>
    <w:rsid w:val="000078B1"/>
    <w:rsid w:val="00007A1A"/>
    <w:rsid w:val="00010A59"/>
    <w:rsid w:val="000112A7"/>
    <w:rsid w:val="00011463"/>
    <w:rsid w:val="0001151F"/>
    <w:rsid w:val="00011737"/>
    <w:rsid w:val="000117A9"/>
    <w:rsid w:val="00011840"/>
    <w:rsid w:val="00011AC0"/>
    <w:rsid w:val="00011BD3"/>
    <w:rsid w:val="00012278"/>
    <w:rsid w:val="0001248B"/>
    <w:rsid w:val="00012623"/>
    <w:rsid w:val="000129DA"/>
    <w:rsid w:val="00012A27"/>
    <w:rsid w:val="00012DD8"/>
    <w:rsid w:val="00012E16"/>
    <w:rsid w:val="0001302A"/>
    <w:rsid w:val="000132A4"/>
    <w:rsid w:val="00013319"/>
    <w:rsid w:val="000133BD"/>
    <w:rsid w:val="00013E55"/>
    <w:rsid w:val="00013F4E"/>
    <w:rsid w:val="0001447E"/>
    <w:rsid w:val="000144D6"/>
    <w:rsid w:val="000144ED"/>
    <w:rsid w:val="00014FBD"/>
    <w:rsid w:val="00015302"/>
    <w:rsid w:val="00015B80"/>
    <w:rsid w:val="0001636B"/>
    <w:rsid w:val="00016590"/>
    <w:rsid w:val="00016B4E"/>
    <w:rsid w:val="00016D3A"/>
    <w:rsid w:val="0001718D"/>
    <w:rsid w:val="000176AC"/>
    <w:rsid w:val="00020037"/>
    <w:rsid w:val="00021178"/>
    <w:rsid w:val="000213F5"/>
    <w:rsid w:val="00021432"/>
    <w:rsid w:val="00021492"/>
    <w:rsid w:val="000216A3"/>
    <w:rsid w:val="00021A9E"/>
    <w:rsid w:val="00021BB2"/>
    <w:rsid w:val="000228C4"/>
    <w:rsid w:val="00022CA3"/>
    <w:rsid w:val="00022DF0"/>
    <w:rsid w:val="00023473"/>
    <w:rsid w:val="00024037"/>
    <w:rsid w:val="000246CD"/>
    <w:rsid w:val="0002488E"/>
    <w:rsid w:val="00024B81"/>
    <w:rsid w:val="00025651"/>
    <w:rsid w:val="00025E3D"/>
    <w:rsid w:val="000260EE"/>
    <w:rsid w:val="00026B3C"/>
    <w:rsid w:val="00026B52"/>
    <w:rsid w:val="0002720E"/>
    <w:rsid w:val="0002790D"/>
    <w:rsid w:val="00030288"/>
    <w:rsid w:val="00030480"/>
    <w:rsid w:val="000305BE"/>
    <w:rsid w:val="0003065F"/>
    <w:rsid w:val="00030D10"/>
    <w:rsid w:val="00031231"/>
    <w:rsid w:val="000314D3"/>
    <w:rsid w:val="00031BCF"/>
    <w:rsid w:val="00031D11"/>
    <w:rsid w:val="000323E2"/>
    <w:rsid w:val="00032629"/>
    <w:rsid w:val="00032B16"/>
    <w:rsid w:val="00032C87"/>
    <w:rsid w:val="00033603"/>
    <w:rsid w:val="00033A14"/>
    <w:rsid w:val="00034237"/>
    <w:rsid w:val="0003447A"/>
    <w:rsid w:val="00034990"/>
    <w:rsid w:val="00034BC3"/>
    <w:rsid w:val="000353F3"/>
    <w:rsid w:val="000355EE"/>
    <w:rsid w:val="00035600"/>
    <w:rsid w:val="00035B2D"/>
    <w:rsid w:val="00035DA7"/>
    <w:rsid w:val="00035F08"/>
    <w:rsid w:val="00035F85"/>
    <w:rsid w:val="00036538"/>
    <w:rsid w:val="00036D72"/>
    <w:rsid w:val="00036F25"/>
    <w:rsid w:val="00037089"/>
    <w:rsid w:val="00037177"/>
    <w:rsid w:val="00037753"/>
    <w:rsid w:val="00037CC4"/>
    <w:rsid w:val="0004066E"/>
    <w:rsid w:val="000407B4"/>
    <w:rsid w:val="00040F75"/>
    <w:rsid w:val="00041897"/>
    <w:rsid w:val="00041CCA"/>
    <w:rsid w:val="00041FF7"/>
    <w:rsid w:val="0004225C"/>
    <w:rsid w:val="00042824"/>
    <w:rsid w:val="00043091"/>
    <w:rsid w:val="000430F3"/>
    <w:rsid w:val="0004348A"/>
    <w:rsid w:val="00043535"/>
    <w:rsid w:val="00043743"/>
    <w:rsid w:val="000437E1"/>
    <w:rsid w:val="0004388A"/>
    <w:rsid w:val="00043B32"/>
    <w:rsid w:val="00043E2B"/>
    <w:rsid w:val="00044296"/>
    <w:rsid w:val="00044699"/>
    <w:rsid w:val="00044700"/>
    <w:rsid w:val="000447E8"/>
    <w:rsid w:val="00044C5E"/>
    <w:rsid w:val="00044F76"/>
    <w:rsid w:val="0004593B"/>
    <w:rsid w:val="0004596A"/>
    <w:rsid w:val="00045AF1"/>
    <w:rsid w:val="00045D40"/>
    <w:rsid w:val="00045E9B"/>
    <w:rsid w:val="00045EF5"/>
    <w:rsid w:val="00046139"/>
    <w:rsid w:val="000465BF"/>
    <w:rsid w:val="00046822"/>
    <w:rsid w:val="0004697B"/>
    <w:rsid w:val="00046AB6"/>
    <w:rsid w:val="00046B06"/>
    <w:rsid w:val="00046B9B"/>
    <w:rsid w:val="00046D06"/>
    <w:rsid w:val="00046D96"/>
    <w:rsid w:val="000470AE"/>
    <w:rsid w:val="000471CD"/>
    <w:rsid w:val="00047233"/>
    <w:rsid w:val="0004735D"/>
    <w:rsid w:val="0004777C"/>
    <w:rsid w:val="00047F11"/>
    <w:rsid w:val="000501E0"/>
    <w:rsid w:val="00050221"/>
    <w:rsid w:val="00050934"/>
    <w:rsid w:val="00050FB5"/>
    <w:rsid w:val="00051729"/>
    <w:rsid w:val="00051C72"/>
    <w:rsid w:val="00051D1C"/>
    <w:rsid w:val="00051D9E"/>
    <w:rsid w:val="0005269E"/>
    <w:rsid w:val="000527C3"/>
    <w:rsid w:val="00052F04"/>
    <w:rsid w:val="00052F1E"/>
    <w:rsid w:val="000536D2"/>
    <w:rsid w:val="00053B2C"/>
    <w:rsid w:val="00053BEE"/>
    <w:rsid w:val="00053EB7"/>
    <w:rsid w:val="00054343"/>
    <w:rsid w:val="00054A27"/>
    <w:rsid w:val="00054A4F"/>
    <w:rsid w:val="00054AF2"/>
    <w:rsid w:val="00054B9C"/>
    <w:rsid w:val="00054F99"/>
    <w:rsid w:val="00055047"/>
    <w:rsid w:val="00055B54"/>
    <w:rsid w:val="00056870"/>
    <w:rsid w:val="00056CC6"/>
    <w:rsid w:val="00056F51"/>
    <w:rsid w:val="000570AD"/>
    <w:rsid w:val="00057361"/>
    <w:rsid w:val="000573F5"/>
    <w:rsid w:val="00057577"/>
    <w:rsid w:val="0005780D"/>
    <w:rsid w:val="00057DFE"/>
    <w:rsid w:val="00057E19"/>
    <w:rsid w:val="00057F37"/>
    <w:rsid w:val="000602B0"/>
    <w:rsid w:val="0006056C"/>
    <w:rsid w:val="00060F0F"/>
    <w:rsid w:val="0006157C"/>
    <w:rsid w:val="00061A8D"/>
    <w:rsid w:val="00061ACF"/>
    <w:rsid w:val="00061D4D"/>
    <w:rsid w:val="00061FA5"/>
    <w:rsid w:val="00062023"/>
    <w:rsid w:val="00062109"/>
    <w:rsid w:val="0006228A"/>
    <w:rsid w:val="000622AB"/>
    <w:rsid w:val="000623E2"/>
    <w:rsid w:val="00062455"/>
    <w:rsid w:val="00062976"/>
    <w:rsid w:val="000634A5"/>
    <w:rsid w:val="00063614"/>
    <w:rsid w:val="00063838"/>
    <w:rsid w:val="000638D5"/>
    <w:rsid w:val="000639A1"/>
    <w:rsid w:val="00063C80"/>
    <w:rsid w:val="00063EF6"/>
    <w:rsid w:val="00063FAA"/>
    <w:rsid w:val="0006415C"/>
    <w:rsid w:val="0006433F"/>
    <w:rsid w:val="000646BA"/>
    <w:rsid w:val="00064BBC"/>
    <w:rsid w:val="00064E9D"/>
    <w:rsid w:val="00064F81"/>
    <w:rsid w:val="00064FDB"/>
    <w:rsid w:val="00065106"/>
    <w:rsid w:val="000651F1"/>
    <w:rsid w:val="00065277"/>
    <w:rsid w:val="00065708"/>
    <w:rsid w:val="00065828"/>
    <w:rsid w:val="00065A07"/>
    <w:rsid w:val="00065BC1"/>
    <w:rsid w:val="00066638"/>
    <w:rsid w:val="00066A08"/>
    <w:rsid w:val="00066D4C"/>
    <w:rsid w:val="00066DA0"/>
    <w:rsid w:val="00066EA7"/>
    <w:rsid w:val="00066EC5"/>
    <w:rsid w:val="000672ED"/>
    <w:rsid w:val="00067AE6"/>
    <w:rsid w:val="00067BCA"/>
    <w:rsid w:val="00067DC8"/>
    <w:rsid w:val="0007012A"/>
    <w:rsid w:val="0007017F"/>
    <w:rsid w:val="00070431"/>
    <w:rsid w:val="000707FF"/>
    <w:rsid w:val="00070864"/>
    <w:rsid w:val="00070D02"/>
    <w:rsid w:val="0007145A"/>
    <w:rsid w:val="00071F33"/>
    <w:rsid w:val="000723B7"/>
    <w:rsid w:val="000724D4"/>
    <w:rsid w:val="000725AC"/>
    <w:rsid w:val="00072759"/>
    <w:rsid w:val="00072B18"/>
    <w:rsid w:val="00072BCC"/>
    <w:rsid w:val="000730F3"/>
    <w:rsid w:val="00073491"/>
    <w:rsid w:val="000739D2"/>
    <w:rsid w:val="00073A1A"/>
    <w:rsid w:val="00073EF4"/>
    <w:rsid w:val="0007440D"/>
    <w:rsid w:val="00074645"/>
    <w:rsid w:val="00074D24"/>
    <w:rsid w:val="000750DA"/>
    <w:rsid w:val="000753EC"/>
    <w:rsid w:val="0007567F"/>
    <w:rsid w:val="00075B3A"/>
    <w:rsid w:val="00075DEC"/>
    <w:rsid w:val="00076234"/>
    <w:rsid w:val="000762EC"/>
    <w:rsid w:val="000767F7"/>
    <w:rsid w:val="00076C81"/>
    <w:rsid w:val="00076EE9"/>
    <w:rsid w:val="000771A3"/>
    <w:rsid w:val="00077C46"/>
    <w:rsid w:val="00077F0F"/>
    <w:rsid w:val="0008027F"/>
    <w:rsid w:val="000802FF"/>
    <w:rsid w:val="0008084D"/>
    <w:rsid w:val="00080A22"/>
    <w:rsid w:val="000814ED"/>
    <w:rsid w:val="0008165B"/>
    <w:rsid w:val="0008175A"/>
    <w:rsid w:val="0008195B"/>
    <w:rsid w:val="000826F7"/>
    <w:rsid w:val="00082F11"/>
    <w:rsid w:val="00083115"/>
    <w:rsid w:val="0008325D"/>
    <w:rsid w:val="000834DD"/>
    <w:rsid w:val="00084329"/>
    <w:rsid w:val="00084687"/>
    <w:rsid w:val="000848E4"/>
    <w:rsid w:val="00084A57"/>
    <w:rsid w:val="00084BED"/>
    <w:rsid w:val="00084DE0"/>
    <w:rsid w:val="00084EDB"/>
    <w:rsid w:val="00084FF2"/>
    <w:rsid w:val="0008524D"/>
    <w:rsid w:val="000856E9"/>
    <w:rsid w:val="00085A79"/>
    <w:rsid w:val="00086295"/>
    <w:rsid w:val="0008756B"/>
    <w:rsid w:val="000875E1"/>
    <w:rsid w:val="00087DB7"/>
    <w:rsid w:val="0009025D"/>
    <w:rsid w:val="00090B9C"/>
    <w:rsid w:val="00090D47"/>
    <w:rsid w:val="00090D7B"/>
    <w:rsid w:val="00090E0A"/>
    <w:rsid w:val="00091474"/>
    <w:rsid w:val="000915F7"/>
    <w:rsid w:val="00091E6F"/>
    <w:rsid w:val="00091E91"/>
    <w:rsid w:val="000920B0"/>
    <w:rsid w:val="000924E6"/>
    <w:rsid w:val="00092764"/>
    <w:rsid w:val="00092780"/>
    <w:rsid w:val="0009292F"/>
    <w:rsid w:val="00092F4C"/>
    <w:rsid w:val="000941BB"/>
    <w:rsid w:val="00094496"/>
    <w:rsid w:val="0009467D"/>
    <w:rsid w:val="000950E7"/>
    <w:rsid w:val="00095360"/>
    <w:rsid w:val="000955AA"/>
    <w:rsid w:val="000956AB"/>
    <w:rsid w:val="000957BC"/>
    <w:rsid w:val="00095E33"/>
    <w:rsid w:val="00095FE9"/>
    <w:rsid w:val="00096335"/>
    <w:rsid w:val="00096737"/>
    <w:rsid w:val="00097C0A"/>
    <w:rsid w:val="000A0344"/>
    <w:rsid w:val="000A0703"/>
    <w:rsid w:val="000A0823"/>
    <w:rsid w:val="000A0C98"/>
    <w:rsid w:val="000A1641"/>
    <w:rsid w:val="000A1A22"/>
    <w:rsid w:val="000A1F1A"/>
    <w:rsid w:val="000A21D6"/>
    <w:rsid w:val="000A23C8"/>
    <w:rsid w:val="000A2F4F"/>
    <w:rsid w:val="000A31EF"/>
    <w:rsid w:val="000A3354"/>
    <w:rsid w:val="000A3733"/>
    <w:rsid w:val="000A43B0"/>
    <w:rsid w:val="000A44BD"/>
    <w:rsid w:val="000A4986"/>
    <w:rsid w:val="000A4B1A"/>
    <w:rsid w:val="000A5078"/>
    <w:rsid w:val="000A53E6"/>
    <w:rsid w:val="000A574B"/>
    <w:rsid w:val="000A583E"/>
    <w:rsid w:val="000A5B04"/>
    <w:rsid w:val="000A5E2A"/>
    <w:rsid w:val="000A61EF"/>
    <w:rsid w:val="000A6324"/>
    <w:rsid w:val="000A643B"/>
    <w:rsid w:val="000A707A"/>
    <w:rsid w:val="000A7861"/>
    <w:rsid w:val="000A78BA"/>
    <w:rsid w:val="000A7C80"/>
    <w:rsid w:val="000A7F29"/>
    <w:rsid w:val="000B01F1"/>
    <w:rsid w:val="000B0710"/>
    <w:rsid w:val="000B1B96"/>
    <w:rsid w:val="000B1C11"/>
    <w:rsid w:val="000B1D13"/>
    <w:rsid w:val="000B1D68"/>
    <w:rsid w:val="000B21E6"/>
    <w:rsid w:val="000B29B8"/>
    <w:rsid w:val="000B2A27"/>
    <w:rsid w:val="000B2FCD"/>
    <w:rsid w:val="000B4A6A"/>
    <w:rsid w:val="000B50FB"/>
    <w:rsid w:val="000B515D"/>
    <w:rsid w:val="000B5A74"/>
    <w:rsid w:val="000B5FA3"/>
    <w:rsid w:val="000B6194"/>
    <w:rsid w:val="000B691A"/>
    <w:rsid w:val="000B6AF6"/>
    <w:rsid w:val="000B6E60"/>
    <w:rsid w:val="000B7C18"/>
    <w:rsid w:val="000B7DCD"/>
    <w:rsid w:val="000B7F75"/>
    <w:rsid w:val="000C0A9F"/>
    <w:rsid w:val="000C1051"/>
    <w:rsid w:val="000C1F04"/>
    <w:rsid w:val="000C226D"/>
    <w:rsid w:val="000C2892"/>
    <w:rsid w:val="000C2B3C"/>
    <w:rsid w:val="000C30D7"/>
    <w:rsid w:val="000C3105"/>
    <w:rsid w:val="000C32ED"/>
    <w:rsid w:val="000C340D"/>
    <w:rsid w:val="000C34DD"/>
    <w:rsid w:val="000C3572"/>
    <w:rsid w:val="000C37BC"/>
    <w:rsid w:val="000C41DC"/>
    <w:rsid w:val="000C482F"/>
    <w:rsid w:val="000C4873"/>
    <w:rsid w:val="000C4992"/>
    <w:rsid w:val="000C513C"/>
    <w:rsid w:val="000C5299"/>
    <w:rsid w:val="000C53E5"/>
    <w:rsid w:val="000C5468"/>
    <w:rsid w:val="000C55CC"/>
    <w:rsid w:val="000C5852"/>
    <w:rsid w:val="000C5D0E"/>
    <w:rsid w:val="000C69E7"/>
    <w:rsid w:val="000C6A4A"/>
    <w:rsid w:val="000C6AFD"/>
    <w:rsid w:val="000C6C4E"/>
    <w:rsid w:val="000C7411"/>
    <w:rsid w:val="000D06FA"/>
    <w:rsid w:val="000D0DDA"/>
    <w:rsid w:val="000D0ED5"/>
    <w:rsid w:val="000D113E"/>
    <w:rsid w:val="000D1169"/>
    <w:rsid w:val="000D15C5"/>
    <w:rsid w:val="000D169E"/>
    <w:rsid w:val="000D1FFD"/>
    <w:rsid w:val="000D254A"/>
    <w:rsid w:val="000D269B"/>
    <w:rsid w:val="000D28A5"/>
    <w:rsid w:val="000D31C1"/>
    <w:rsid w:val="000D3539"/>
    <w:rsid w:val="000D36B2"/>
    <w:rsid w:val="000D39FD"/>
    <w:rsid w:val="000D3DF8"/>
    <w:rsid w:val="000D4382"/>
    <w:rsid w:val="000D4619"/>
    <w:rsid w:val="000D4833"/>
    <w:rsid w:val="000D49D2"/>
    <w:rsid w:val="000D4A34"/>
    <w:rsid w:val="000D4A88"/>
    <w:rsid w:val="000D4BBC"/>
    <w:rsid w:val="000D4D90"/>
    <w:rsid w:val="000D4E26"/>
    <w:rsid w:val="000D4EC5"/>
    <w:rsid w:val="000D5176"/>
    <w:rsid w:val="000D5EDB"/>
    <w:rsid w:val="000D61C6"/>
    <w:rsid w:val="000D6C0F"/>
    <w:rsid w:val="000D6F1E"/>
    <w:rsid w:val="000D7A95"/>
    <w:rsid w:val="000D7BBD"/>
    <w:rsid w:val="000D7CEB"/>
    <w:rsid w:val="000E03C0"/>
    <w:rsid w:val="000E0654"/>
    <w:rsid w:val="000E0F0F"/>
    <w:rsid w:val="000E10BA"/>
    <w:rsid w:val="000E19B3"/>
    <w:rsid w:val="000E2064"/>
    <w:rsid w:val="000E220C"/>
    <w:rsid w:val="000E2469"/>
    <w:rsid w:val="000E2970"/>
    <w:rsid w:val="000E2E17"/>
    <w:rsid w:val="000E3039"/>
    <w:rsid w:val="000E344A"/>
    <w:rsid w:val="000E3CC1"/>
    <w:rsid w:val="000E40A8"/>
    <w:rsid w:val="000E4770"/>
    <w:rsid w:val="000E5331"/>
    <w:rsid w:val="000E5526"/>
    <w:rsid w:val="000E5D6B"/>
    <w:rsid w:val="000E5F93"/>
    <w:rsid w:val="000E5FE0"/>
    <w:rsid w:val="000E6078"/>
    <w:rsid w:val="000E68BB"/>
    <w:rsid w:val="000E6D5D"/>
    <w:rsid w:val="000E70E8"/>
    <w:rsid w:val="000E7E28"/>
    <w:rsid w:val="000F05D5"/>
    <w:rsid w:val="000F15BE"/>
    <w:rsid w:val="000F19AF"/>
    <w:rsid w:val="000F1DEB"/>
    <w:rsid w:val="000F2204"/>
    <w:rsid w:val="000F30A2"/>
    <w:rsid w:val="000F339F"/>
    <w:rsid w:val="000F3491"/>
    <w:rsid w:val="000F3DE6"/>
    <w:rsid w:val="000F3FFC"/>
    <w:rsid w:val="000F44E7"/>
    <w:rsid w:val="000F4537"/>
    <w:rsid w:val="000F48C1"/>
    <w:rsid w:val="000F49F1"/>
    <w:rsid w:val="000F4C41"/>
    <w:rsid w:val="000F4FA7"/>
    <w:rsid w:val="000F536A"/>
    <w:rsid w:val="000F541D"/>
    <w:rsid w:val="000F5AD1"/>
    <w:rsid w:val="000F5C03"/>
    <w:rsid w:val="000F5CC9"/>
    <w:rsid w:val="000F5EA0"/>
    <w:rsid w:val="000F5EDB"/>
    <w:rsid w:val="000F6153"/>
    <w:rsid w:val="000F6817"/>
    <w:rsid w:val="000F69FA"/>
    <w:rsid w:val="000F6AF4"/>
    <w:rsid w:val="000F7577"/>
    <w:rsid w:val="000F7633"/>
    <w:rsid w:val="000F7974"/>
    <w:rsid w:val="000F7DB3"/>
    <w:rsid w:val="000F7ECD"/>
    <w:rsid w:val="000F7FB5"/>
    <w:rsid w:val="00100317"/>
    <w:rsid w:val="001011EC"/>
    <w:rsid w:val="001017C1"/>
    <w:rsid w:val="00101E60"/>
    <w:rsid w:val="00101E92"/>
    <w:rsid w:val="00101F40"/>
    <w:rsid w:val="00102122"/>
    <w:rsid w:val="00103847"/>
    <w:rsid w:val="00103913"/>
    <w:rsid w:val="0010394C"/>
    <w:rsid w:val="00103BC7"/>
    <w:rsid w:val="001049D1"/>
    <w:rsid w:val="00105234"/>
    <w:rsid w:val="00105794"/>
    <w:rsid w:val="00105A31"/>
    <w:rsid w:val="00105E2B"/>
    <w:rsid w:val="0010619C"/>
    <w:rsid w:val="0010664D"/>
    <w:rsid w:val="00106B2C"/>
    <w:rsid w:val="00106D1F"/>
    <w:rsid w:val="00107590"/>
    <w:rsid w:val="00107722"/>
    <w:rsid w:val="00110510"/>
    <w:rsid w:val="0011076D"/>
    <w:rsid w:val="00110B6C"/>
    <w:rsid w:val="00110DB1"/>
    <w:rsid w:val="00110DF0"/>
    <w:rsid w:val="00110E6A"/>
    <w:rsid w:val="001114D0"/>
    <w:rsid w:val="00111703"/>
    <w:rsid w:val="00111AA3"/>
    <w:rsid w:val="00111F29"/>
    <w:rsid w:val="00113348"/>
    <w:rsid w:val="00113404"/>
    <w:rsid w:val="001134B4"/>
    <w:rsid w:val="00113C81"/>
    <w:rsid w:val="00113CFD"/>
    <w:rsid w:val="00113DE8"/>
    <w:rsid w:val="0011424C"/>
    <w:rsid w:val="0011478A"/>
    <w:rsid w:val="00114B56"/>
    <w:rsid w:val="00114B8D"/>
    <w:rsid w:val="00114B96"/>
    <w:rsid w:val="00114E47"/>
    <w:rsid w:val="00115A20"/>
    <w:rsid w:val="00116647"/>
    <w:rsid w:val="00116F84"/>
    <w:rsid w:val="00116F89"/>
    <w:rsid w:val="00117270"/>
    <w:rsid w:val="00117AEF"/>
    <w:rsid w:val="00117D7A"/>
    <w:rsid w:val="00120098"/>
    <w:rsid w:val="00120112"/>
    <w:rsid w:val="00120C5B"/>
    <w:rsid w:val="00120CC4"/>
    <w:rsid w:val="00120EA1"/>
    <w:rsid w:val="00121088"/>
    <w:rsid w:val="001212C8"/>
    <w:rsid w:val="001216AF"/>
    <w:rsid w:val="0012181E"/>
    <w:rsid w:val="00122048"/>
    <w:rsid w:val="00122378"/>
    <w:rsid w:val="001228A0"/>
    <w:rsid w:val="00122AF8"/>
    <w:rsid w:val="00122D25"/>
    <w:rsid w:val="00123683"/>
    <w:rsid w:val="001236BC"/>
    <w:rsid w:val="001237DD"/>
    <w:rsid w:val="00123EFF"/>
    <w:rsid w:val="001241F7"/>
    <w:rsid w:val="001242E0"/>
    <w:rsid w:val="00124D1A"/>
    <w:rsid w:val="001250B0"/>
    <w:rsid w:val="001250DB"/>
    <w:rsid w:val="001251AF"/>
    <w:rsid w:val="00125654"/>
    <w:rsid w:val="00125D0D"/>
    <w:rsid w:val="00125D9D"/>
    <w:rsid w:val="001260FD"/>
    <w:rsid w:val="001263E8"/>
    <w:rsid w:val="00126DA6"/>
    <w:rsid w:val="00127343"/>
    <w:rsid w:val="00127810"/>
    <w:rsid w:val="001301E6"/>
    <w:rsid w:val="001304F2"/>
    <w:rsid w:val="00130A27"/>
    <w:rsid w:val="00130C4C"/>
    <w:rsid w:val="00130D0C"/>
    <w:rsid w:val="001312A1"/>
    <w:rsid w:val="001313EB"/>
    <w:rsid w:val="00131595"/>
    <w:rsid w:val="0013222E"/>
    <w:rsid w:val="0013226C"/>
    <w:rsid w:val="0013286F"/>
    <w:rsid w:val="00132CEE"/>
    <w:rsid w:val="001333BC"/>
    <w:rsid w:val="00133464"/>
    <w:rsid w:val="001343A9"/>
    <w:rsid w:val="001347FE"/>
    <w:rsid w:val="0013487D"/>
    <w:rsid w:val="0013489A"/>
    <w:rsid w:val="001348F0"/>
    <w:rsid w:val="00134904"/>
    <w:rsid w:val="001349AB"/>
    <w:rsid w:val="00134F4E"/>
    <w:rsid w:val="00134FB0"/>
    <w:rsid w:val="001350AC"/>
    <w:rsid w:val="001352EC"/>
    <w:rsid w:val="00135E0B"/>
    <w:rsid w:val="00135E41"/>
    <w:rsid w:val="001361A8"/>
    <w:rsid w:val="001362ED"/>
    <w:rsid w:val="001365A5"/>
    <w:rsid w:val="001366F0"/>
    <w:rsid w:val="001368CC"/>
    <w:rsid w:val="001372CA"/>
    <w:rsid w:val="00137AFD"/>
    <w:rsid w:val="0014012A"/>
    <w:rsid w:val="00140689"/>
    <w:rsid w:val="00140AD8"/>
    <w:rsid w:val="00140BE4"/>
    <w:rsid w:val="00140CA0"/>
    <w:rsid w:val="001411DE"/>
    <w:rsid w:val="00141399"/>
    <w:rsid w:val="00141694"/>
    <w:rsid w:val="00141A0B"/>
    <w:rsid w:val="00141AF4"/>
    <w:rsid w:val="00141AF8"/>
    <w:rsid w:val="00141B0B"/>
    <w:rsid w:val="00141C1E"/>
    <w:rsid w:val="0014231A"/>
    <w:rsid w:val="00142E09"/>
    <w:rsid w:val="001433E9"/>
    <w:rsid w:val="00143614"/>
    <w:rsid w:val="0014377B"/>
    <w:rsid w:val="001437CD"/>
    <w:rsid w:val="0014385A"/>
    <w:rsid w:val="00143D3A"/>
    <w:rsid w:val="00143DCF"/>
    <w:rsid w:val="00144E21"/>
    <w:rsid w:val="00144E79"/>
    <w:rsid w:val="001451F5"/>
    <w:rsid w:val="001454AF"/>
    <w:rsid w:val="00145E7D"/>
    <w:rsid w:val="00145F65"/>
    <w:rsid w:val="001460E0"/>
    <w:rsid w:val="00146902"/>
    <w:rsid w:val="00146DFA"/>
    <w:rsid w:val="00147BD2"/>
    <w:rsid w:val="0015018D"/>
    <w:rsid w:val="00150228"/>
    <w:rsid w:val="001502C3"/>
    <w:rsid w:val="001502D7"/>
    <w:rsid w:val="001504E8"/>
    <w:rsid w:val="00150536"/>
    <w:rsid w:val="00150B45"/>
    <w:rsid w:val="00150CDA"/>
    <w:rsid w:val="00150DA3"/>
    <w:rsid w:val="00151F6E"/>
    <w:rsid w:val="001529A7"/>
    <w:rsid w:val="0015330F"/>
    <w:rsid w:val="001533B2"/>
    <w:rsid w:val="001534CA"/>
    <w:rsid w:val="0015369A"/>
    <w:rsid w:val="0015386A"/>
    <w:rsid w:val="00153ED0"/>
    <w:rsid w:val="00153FA6"/>
    <w:rsid w:val="001540F9"/>
    <w:rsid w:val="001541B8"/>
    <w:rsid w:val="00154B23"/>
    <w:rsid w:val="00154E90"/>
    <w:rsid w:val="001551BC"/>
    <w:rsid w:val="001557A9"/>
    <w:rsid w:val="00155878"/>
    <w:rsid w:val="00155906"/>
    <w:rsid w:val="0015599D"/>
    <w:rsid w:val="00155A36"/>
    <w:rsid w:val="00155A9F"/>
    <w:rsid w:val="00155EAE"/>
    <w:rsid w:val="00156520"/>
    <w:rsid w:val="0015737B"/>
    <w:rsid w:val="0015755C"/>
    <w:rsid w:val="001600C9"/>
    <w:rsid w:val="00160308"/>
    <w:rsid w:val="00160478"/>
    <w:rsid w:val="0016052B"/>
    <w:rsid w:val="00160957"/>
    <w:rsid w:val="00160B56"/>
    <w:rsid w:val="001614D8"/>
    <w:rsid w:val="00161535"/>
    <w:rsid w:val="00161564"/>
    <w:rsid w:val="0016159C"/>
    <w:rsid w:val="00161833"/>
    <w:rsid w:val="00161E62"/>
    <w:rsid w:val="001620DF"/>
    <w:rsid w:val="0016269A"/>
    <w:rsid w:val="001626B6"/>
    <w:rsid w:val="00162797"/>
    <w:rsid w:val="00162A20"/>
    <w:rsid w:val="001640DA"/>
    <w:rsid w:val="001641B8"/>
    <w:rsid w:val="0016458F"/>
    <w:rsid w:val="00164CD1"/>
    <w:rsid w:val="0016556B"/>
    <w:rsid w:val="001655BD"/>
    <w:rsid w:val="00165810"/>
    <w:rsid w:val="0016594B"/>
    <w:rsid w:val="00165B3E"/>
    <w:rsid w:val="00165E36"/>
    <w:rsid w:val="0016614B"/>
    <w:rsid w:val="001665FD"/>
    <w:rsid w:val="00167518"/>
    <w:rsid w:val="00167A72"/>
    <w:rsid w:val="00167BB6"/>
    <w:rsid w:val="0017080F"/>
    <w:rsid w:val="001708E8"/>
    <w:rsid w:val="00170972"/>
    <w:rsid w:val="00170BD4"/>
    <w:rsid w:val="00170F33"/>
    <w:rsid w:val="001711E3"/>
    <w:rsid w:val="00171610"/>
    <w:rsid w:val="00171634"/>
    <w:rsid w:val="00171CDA"/>
    <w:rsid w:val="00171F36"/>
    <w:rsid w:val="00171F6E"/>
    <w:rsid w:val="00172464"/>
    <w:rsid w:val="00172562"/>
    <w:rsid w:val="00172600"/>
    <w:rsid w:val="00172614"/>
    <w:rsid w:val="00172786"/>
    <w:rsid w:val="001727B2"/>
    <w:rsid w:val="00172AA4"/>
    <w:rsid w:val="00172FBA"/>
    <w:rsid w:val="0017308E"/>
    <w:rsid w:val="00173298"/>
    <w:rsid w:val="00173309"/>
    <w:rsid w:val="0017338B"/>
    <w:rsid w:val="0017357E"/>
    <w:rsid w:val="001735A8"/>
    <w:rsid w:val="0017371D"/>
    <w:rsid w:val="001737F2"/>
    <w:rsid w:val="00173881"/>
    <w:rsid w:val="00173D6B"/>
    <w:rsid w:val="00173F1D"/>
    <w:rsid w:val="00173F31"/>
    <w:rsid w:val="001740E5"/>
    <w:rsid w:val="00174118"/>
    <w:rsid w:val="001741DC"/>
    <w:rsid w:val="00174515"/>
    <w:rsid w:val="00174540"/>
    <w:rsid w:val="00174587"/>
    <w:rsid w:val="0017474C"/>
    <w:rsid w:val="00174783"/>
    <w:rsid w:val="00174B89"/>
    <w:rsid w:val="00175CF4"/>
    <w:rsid w:val="0017616E"/>
    <w:rsid w:val="001763FA"/>
    <w:rsid w:val="001763FC"/>
    <w:rsid w:val="00176592"/>
    <w:rsid w:val="00176E7D"/>
    <w:rsid w:val="00177026"/>
    <w:rsid w:val="00177028"/>
    <w:rsid w:val="00177187"/>
    <w:rsid w:val="0017724B"/>
    <w:rsid w:val="0017733C"/>
    <w:rsid w:val="001773BC"/>
    <w:rsid w:val="001776A6"/>
    <w:rsid w:val="00177D17"/>
    <w:rsid w:val="00177EF8"/>
    <w:rsid w:val="00180887"/>
    <w:rsid w:val="00180A83"/>
    <w:rsid w:val="001813AB"/>
    <w:rsid w:val="001819C6"/>
    <w:rsid w:val="00181B78"/>
    <w:rsid w:val="0018211C"/>
    <w:rsid w:val="001821F8"/>
    <w:rsid w:val="00182CBE"/>
    <w:rsid w:val="001831B3"/>
    <w:rsid w:val="00183351"/>
    <w:rsid w:val="00183A99"/>
    <w:rsid w:val="00183FD4"/>
    <w:rsid w:val="001845FA"/>
    <w:rsid w:val="00184D5F"/>
    <w:rsid w:val="0018522B"/>
    <w:rsid w:val="001854A8"/>
    <w:rsid w:val="00185D40"/>
    <w:rsid w:val="001861CF"/>
    <w:rsid w:val="001869EB"/>
    <w:rsid w:val="00186C17"/>
    <w:rsid w:val="00187EA4"/>
    <w:rsid w:val="00190180"/>
    <w:rsid w:val="00190498"/>
    <w:rsid w:val="001904AC"/>
    <w:rsid w:val="001907B0"/>
    <w:rsid w:val="00190A43"/>
    <w:rsid w:val="00190D0B"/>
    <w:rsid w:val="001912FB"/>
    <w:rsid w:val="00191608"/>
    <w:rsid w:val="00191664"/>
    <w:rsid w:val="00191F65"/>
    <w:rsid w:val="00192065"/>
    <w:rsid w:val="001929FD"/>
    <w:rsid w:val="00192ABA"/>
    <w:rsid w:val="00193551"/>
    <w:rsid w:val="00193865"/>
    <w:rsid w:val="0019387D"/>
    <w:rsid w:val="00193F26"/>
    <w:rsid w:val="001941AA"/>
    <w:rsid w:val="00194D15"/>
    <w:rsid w:val="00194F73"/>
    <w:rsid w:val="00195962"/>
    <w:rsid w:val="00195EC2"/>
    <w:rsid w:val="00195F99"/>
    <w:rsid w:val="00197B60"/>
    <w:rsid w:val="00197FC0"/>
    <w:rsid w:val="001A016C"/>
    <w:rsid w:val="001A0422"/>
    <w:rsid w:val="001A0556"/>
    <w:rsid w:val="001A0607"/>
    <w:rsid w:val="001A102F"/>
    <w:rsid w:val="001A1730"/>
    <w:rsid w:val="001A18A0"/>
    <w:rsid w:val="001A1A27"/>
    <w:rsid w:val="001A1D59"/>
    <w:rsid w:val="001A1ED0"/>
    <w:rsid w:val="001A1F98"/>
    <w:rsid w:val="001A2138"/>
    <w:rsid w:val="001A22AE"/>
    <w:rsid w:val="001A2465"/>
    <w:rsid w:val="001A35A6"/>
    <w:rsid w:val="001A368A"/>
    <w:rsid w:val="001A3963"/>
    <w:rsid w:val="001A3A98"/>
    <w:rsid w:val="001A3F4E"/>
    <w:rsid w:val="001A3F50"/>
    <w:rsid w:val="001A41DF"/>
    <w:rsid w:val="001A43F5"/>
    <w:rsid w:val="001A4685"/>
    <w:rsid w:val="001A4C2B"/>
    <w:rsid w:val="001A4C58"/>
    <w:rsid w:val="001A4E0E"/>
    <w:rsid w:val="001A4E8C"/>
    <w:rsid w:val="001A4EF7"/>
    <w:rsid w:val="001A4F6E"/>
    <w:rsid w:val="001A4F70"/>
    <w:rsid w:val="001A510A"/>
    <w:rsid w:val="001A5ABD"/>
    <w:rsid w:val="001A5B14"/>
    <w:rsid w:val="001A5CE0"/>
    <w:rsid w:val="001A60D7"/>
    <w:rsid w:val="001A60E2"/>
    <w:rsid w:val="001A69F0"/>
    <w:rsid w:val="001A6F00"/>
    <w:rsid w:val="001A709B"/>
    <w:rsid w:val="001A714F"/>
    <w:rsid w:val="001A7502"/>
    <w:rsid w:val="001A773D"/>
    <w:rsid w:val="001A7843"/>
    <w:rsid w:val="001A79AA"/>
    <w:rsid w:val="001A7F95"/>
    <w:rsid w:val="001B00A6"/>
    <w:rsid w:val="001B07B0"/>
    <w:rsid w:val="001B0992"/>
    <w:rsid w:val="001B0AC4"/>
    <w:rsid w:val="001B1120"/>
    <w:rsid w:val="001B15E2"/>
    <w:rsid w:val="001B163A"/>
    <w:rsid w:val="001B1ABA"/>
    <w:rsid w:val="001B24B6"/>
    <w:rsid w:val="001B253D"/>
    <w:rsid w:val="001B277C"/>
    <w:rsid w:val="001B2C6A"/>
    <w:rsid w:val="001B2F19"/>
    <w:rsid w:val="001B33CD"/>
    <w:rsid w:val="001B35ED"/>
    <w:rsid w:val="001B369D"/>
    <w:rsid w:val="001B450E"/>
    <w:rsid w:val="001B46DB"/>
    <w:rsid w:val="001B4F75"/>
    <w:rsid w:val="001B5391"/>
    <w:rsid w:val="001B57CE"/>
    <w:rsid w:val="001B5DDB"/>
    <w:rsid w:val="001B6070"/>
    <w:rsid w:val="001B62D3"/>
    <w:rsid w:val="001B63EB"/>
    <w:rsid w:val="001B6AD3"/>
    <w:rsid w:val="001B74F4"/>
    <w:rsid w:val="001B75DC"/>
    <w:rsid w:val="001B7AD8"/>
    <w:rsid w:val="001B7D18"/>
    <w:rsid w:val="001C0136"/>
    <w:rsid w:val="001C0A6E"/>
    <w:rsid w:val="001C0AD1"/>
    <w:rsid w:val="001C0BCC"/>
    <w:rsid w:val="001C0E8F"/>
    <w:rsid w:val="001C117D"/>
    <w:rsid w:val="001C1F9C"/>
    <w:rsid w:val="001C21A1"/>
    <w:rsid w:val="001C226A"/>
    <w:rsid w:val="001C236E"/>
    <w:rsid w:val="001C2736"/>
    <w:rsid w:val="001C2969"/>
    <w:rsid w:val="001C29E7"/>
    <w:rsid w:val="001C2A01"/>
    <w:rsid w:val="001C2F5B"/>
    <w:rsid w:val="001C32C6"/>
    <w:rsid w:val="001C346E"/>
    <w:rsid w:val="001C38F9"/>
    <w:rsid w:val="001C3E2D"/>
    <w:rsid w:val="001C4041"/>
    <w:rsid w:val="001C42F5"/>
    <w:rsid w:val="001C48C7"/>
    <w:rsid w:val="001C492A"/>
    <w:rsid w:val="001C4A9E"/>
    <w:rsid w:val="001C6AC7"/>
    <w:rsid w:val="001C6CAB"/>
    <w:rsid w:val="001C6CC1"/>
    <w:rsid w:val="001C7129"/>
    <w:rsid w:val="001C7130"/>
    <w:rsid w:val="001C74BA"/>
    <w:rsid w:val="001C7B9F"/>
    <w:rsid w:val="001C7E70"/>
    <w:rsid w:val="001D0068"/>
    <w:rsid w:val="001D01C6"/>
    <w:rsid w:val="001D092F"/>
    <w:rsid w:val="001D09D4"/>
    <w:rsid w:val="001D0C41"/>
    <w:rsid w:val="001D109C"/>
    <w:rsid w:val="001D1AEF"/>
    <w:rsid w:val="001D1B56"/>
    <w:rsid w:val="001D1E6C"/>
    <w:rsid w:val="001D2234"/>
    <w:rsid w:val="001D244E"/>
    <w:rsid w:val="001D24F1"/>
    <w:rsid w:val="001D2B71"/>
    <w:rsid w:val="001D3AD1"/>
    <w:rsid w:val="001D4196"/>
    <w:rsid w:val="001D478B"/>
    <w:rsid w:val="001D483A"/>
    <w:rsid w:val="001D4970"/>
    <w:rsid w:val="001D49B2"/>
    <w:rsid w:val="001D5F02"/>
    <w:rsid w:val="001D6186"/>
    <w:rsid w:val="001D62AF"/>
    <w:rsid w:val="001D637E"/>
    <w:rsid w:val="001D6652"/>
    <w:rsid w:val="001D69E5"/>
    <w:rsid w:val="001D6B3D"/>
    <w:rsid w:val="001D6D58"/>
    <w:rsid w:val="001D7104"/>
    <w:rsid w:val="001D7232"/>
    <w:rsid w:val="001E06AC"/>
    <w:rsid w:val="001E075F"/>
    <w:rsid w:val="001E0933"/>
    <w:rsid w:val="001E14E8"/>
    <w:rsid w:val="001E1627"/>
    <w:rsid w:val="001E18BD"/>
    <w:rsid w:val="001E1A2E"/>
    <w:rsid w:val="001E1DBA"/>
    <w:rsid w:val="001E1EF2"/>
    <w:rsid w:val="001E290B"/>
    <w:rsid w:val="001E2AA6"/>
    <w:rsid w:val="001E37DD"/>
    <w:rsid w:val="001E385F"/>
    <w:rsid w:val="001E3942"/>
    <w:rsid w:val="001E39E4"/>
    <w:rsid w:val="001E3D76"/>
    <w:rsid w:val="001E490C"/>
    <w:rsid w:val="001E4C68"/>
    <w:rsid w:val="001E4EF0"/>
    <w:rsid w:val="001E50FD"/>
    <w:rsid w:val="001E5310"/>
    <w:rsid w:val="001E59DC"/>
    <w:rsid w:val="001E5DD7"/>
    <w:rsid w:val="001E5EEE"/>
    <w:rsid w:val="001E695A"/>
    <w:rsid w:val="001E69DB"/>
    <w:rsid w:val="001E7358"/>
    <w:rsid w:val="001E7C72"/>
    <w:rsid w:val="001E7EDD"/>
    <w:rsid w:val="001F02CD"/>
    <w:rsid w:val="001F0593"/>
    <w:rsid w:val="001F0B7F"/>
    <w:rsid w:val="001F0CCA"/>
    <w:rsid w:val="001F0CD0"/>
    <w:rsid w:val="001F0E76"/>
    <w:rsid w:val="001F0F71"/>
    <w:rsid w:val="001F10A5"/>
    <w:rsid w:val="001F1258"/>
    <w:rsid w:val="001F14EA"/>
    <w:rsid w:val="001F19D1"/>
    <w:rsid w:val="001F1B69"/>
    <w:rsid w:val="001F1D29"/>
    <w:rsid w:val="001F1D9A"/>
    <w:rsid w:val="001F1E84"/>
    <w:rsid w:val="001F23B0"/>
    <w:rsid w:val="001F24B1"/>
    <w:rsid w:val="001F2706"/>
    <w:rsid w:val="001F2740"/>
    <w:rsid w:val="001F29C7"/>
    <w:rsid w:val="001F2C3A"/>
    <w:rsid w:val="001F2E0B"/>
    <w:rsid w:val="001F30EC"/>
    <w:rsid w:val="001F31C8"/>
    <w:rsid w:val="001F3531"/>
    <w:rsid w:val="001F3696"/>
    <w:rsid w:val="001F40AC"/>
    <w:rsid w:val="001F42FF"/>
    <w:rsid w:val="001F44B4"/>
    <w:rsid w:val="001F44D3"/>
    <w:rsid w:val="001F4510"/>
    <w:rsid w:val="001F4A7B"/>
    <w:rsid w:val="001F4D0B"/>
    <w:rsid w:val="001F5584"/>
    <w:rsid w:val="001F58D3"/>
    <w:rsid w:val="001F5ACD"/>
    <w:rsid w:val="001F63B8"/>
    <w:rsid w:val="001F65A4"/>
    <w:rsid w:val="001F65E0"/>
    <w:rsid w:val="001F6B9E"/>
    <w:rsid w:val="001F6EE3"/>
    <w:rsid w:val="001F7060"/>
    <w:rsid w:val="001F7362"/>
    <w:rsid w:val="001F7AE9"/>
    <w:rsid w:val="001F7B26"/>
    <w:rsid w:val="001F7C23"/>
    <w:rsid w:val="001F7CFD"/>
    <w:rsid w:val="00200175"/>
    <w:rsid w:val="00200CE6"/>
    <w:rsid w:val="00200E2E"/>
    <w:rsid w:val="002011D5"/>
    <w:rsid w:val="00201A3E"/>
    <w:rsid w:val="00201C2D"/>
    <w:rsid w:val="0020201C"/>
    <w:rsid w:val="0020256B"/>
    <w:rsid w:val="00202590"/>
    <w:rsid w:val="00202AED"/>
    <w:rsid w:val="00202E25"/>
    <w:rsid w:val="00203095"/>
    <w:rsid w:val="00203367"/>
    <w:rsid w:val="00204425"/>
    <w:rsid w:val="00204438"/>
    <w:rsid w:val="00204A44"/>
    <w:rsid w:val="002050CE"/>
    <w:rsid w:val="00205F79"/>
    <w:rsid w:val="00206147"/>
    <w:rsid w:val="00206280"/>
    <w:rsid w:val="002064F3"/>
    <w:rsid w:val="00206910"/>
    <w:rsid w:val="0020698B"/>
    <w:rsid w:val="002069A8"/>
    <w:rsid w:val="00206EE7"/>
    <w:rsid w:val="002071C2"/>
    <w:rsid w:val="002072C7"/>
    <w:rsid w:val="00207860"/>
    <w:rsid w:val="0020789A"/>
    <w:rsid w:val="00207C83"/>
    <w:rsid w:val="00207FF6"/>
    <w:rsid w:val="00210869"/>
    <w:rsid w:val="00210FA1"/>
    <w:rsid w:val="00211207"/>
    <w:rsid w:val="002116AD"/>
    <w:rsid w:val="00211814"/>
    <w:rsid w:val="00211999"/>
    <w:rsid w:val="00211A8D"/>
    <w:rsid w:val="00212361"/>
    <w:rsid w:val="002123A4"/>
    <w:rsid w:val="002125F1"/>
    <w:rsid w:val="002126CD"/>
    <w:rsid w:val="00212842"/>
    <w:rsid w:val="00213402"/>
    <w:rsid w:val="00213556"/>
    <w:rsid w:val="00213773"/>
    <w:rsid w:val="00213B0E"/>
    <w:rsid w:val="00213CBC"/>
    <w:rsid w:val="002141FB"/>
    <w:rsid w:val="002146CA"/>
    <w:rsid w:val="002147D6"/>
    <w:rsid w:val="00215113"/>
    <w:rsid w:val="00215534"/>
    <w:rsid w:val="0021575B"/>
    <w:rsid w:val="00215783"/>
    <w:rsid w:val="00215A1A"/>
    <w:rsid w:val="00215FD0"/>
    <w:rsid w:val="00216097"/>
    <w:rsid w:val="002162D1"/>
    <w:rsid w:val="0021669B"/>
    <w:rsid w:val="00216876"/>
    <w:rsid w:val="00216A0F"/>
    <w:rsid w:val="002171DA"/>
    <w:rsid w:val="0021730F"/>
    <w:rsid w:val="002175EC"/>
    <w:rsid w:val="002177E5"/>
    <w:rsid w:val="00217EB5"/>
    <w:rsid w:val="0022018A"/>
    <w:rsid w:val="0022042A"/>
    <w:rsid w:val="00220A95"/>
    <w:rsid w:val="00220A9C"/>
    <w:rsid w:val="00220ADA"/>
    <w:rsid w:val="00220B7B"/>
    <w:rsid w:val="00220D04"/>
    <w:rsid w:val="0022113E"/>
    <w:rsid w:val="00221349"/>
    <w:rsid w:val="0022180E"/>
    <w:rsid w:val="002219AE"/>
    <w:rsid w:val="002220BA"/>
    <w:rsid w:val="002225E1"/>
    <w:rsid w:val="002227B3"/>
    <w:rsid w:val="00222AD6"/>
    <w:rsid w:val="00222CE3"/>
    <w:rsid w:val="0022330F"/>
    <w:rsid w:val="002235D7"/>
    <w:rsid w:val="0022375A"/>
    <w:rsid w:val="002239C4"/>
    <w:rsid w:val="00223A7F"/>
    <w:rsid w:val="00223ABD"/>
    <w:rsid w:val="002244F9"/>
    <w:rsid w:val="0022454E"/>
    <w:rsid w:val="002245E4"/>
    <w:rsid w:val="00224617"/>
    <w:rsid w:val="002246F3"/>
    <w:rsid w:val="00224EDC"/>
    <w:rsid w:val="00225591"/>
    <w:rsid w:val="00225690"/>
    <w:rsid w:val="0022574F"/>
    <w:rsid w:val="0022593A"/>
    <w:rsid w:val="00225B52"/>
    <w:rsid w:val="00225CE3"/>
    <w:rsid w:val="002260D7"/>
    <w:rsid w:val="00226B17"/>
    <w:rsid w:val="00226BE5"/>
    <w:rsid w:val="0022712B"/>
    <w:rsid w:val="0022729F"/>
    <w:rsid w:val="00227343"/>
    <w:rsid w:val="002275EA"/>
    <w:rsid w:val="002276A4"/>
    <w:rsid w:val="00227843"/>
    <w:rsid w:val="00227A99"/>
    <w:rsid w:val="00227C66"/>
    <w:rsid w:val="00227C8B"/>
    <w:rsid w:val="00227F63"/>
    <w:rsid w:val="002300E9"/>
    <w:rsid w:val="002307C5"/>
    <w:rsid w:val="00230A44"/>
    <w:rsid w:val="00230A52"/>
    <w:rsid w:val="00230FA5"/>
    <w:rsid w:val="00231131"/>
    <w:rsid w:val="0023170E"/>
    <w:rsid w:val="00231839"/>
    <w:rsid w:val="00231CA5"/>
    <w:rsid w:val="00231E31"/>
    <w:rsid w:val="0023209F"/>
    <w:rsid w:val="0023262B"/>
    <w:rsid w:val="00232A4E"/>
    <w:rsid w:val="00232B9F"/>
    <w:rsid w:val="00233090"/>
    <w:rsid w:val="002332A4"/>
    <w:rsid w:val="00233852"/>
    <w:rsid w:val="002338F5"/>
    <w:rsid w:val="00233A7D"/>
    <w:rsid w:val="00233F63"/>
    <w:rsid w:val="0023482B"/>
    <w:rsid w:val="0023482C"/>
    <w:rsid w:val="00234A67"/>
    <w:rsid w:val="00234AA4"/>
    <w:rsid w:val="00234C7F"/>
    <w:rsid w:val="00234E62"/>
    <w:rsid w:val="00234F8F"/>
    <w:rsid w:val="0023502F"/>
    <w:rsid w:val="002359D2"/>
    <w:rsid w:val="0023658F"/>
    <w:rsid w:val="00236872"/>
    <w:rsid w:val="00236890"/>
    <w:rsid w:val="002368C0"/>
    <w:rsid w:val="0023696D"/>
    <w:rsid w:val="00236BD9"/>
    <w:rsid w:val="00236CC2"/>
    <w:rsid w:val="00236CDE"/>
    <w:rsid w:val="0023763A"/>
    <w:rsid w:val="00237CEE"/>
    <w:rsid w:val="00237D7D"/>
    <w:rsid w:val="00237F14"/>
    <w:rsid w:val="002404D1"/>
    <w:rsid w:val="002405C8"/>
    <w:rsid w:val="00240ECB"/>
    <w:rsid w:val="002415DA"/>
    <w:rsid w:val="00241857"/>
    <w:rsid w:val="0024285E"/>
    <w:rsid w:val="00242C2C"/>
    <w:rsid w:val="00242CB3"/>
    <w:rsid w:val="00242CCB"/>
    <w:rsid w:val="00242F79"/>
    <w:rsid w:val="00242FA8"/>
    <w:rsid w:val="00243066"/>
    <w:rsid w:val="0024310E"/>
    <w:rsid w:val="00243204"/>
    <w:rsid w:val="002432D7"/>
    <w:rsid w:val="00243AC5"/>
    <w:rsid w:val="00243C80"/>
    <w:rsid w:val="0024405D"/>
    <w:rsid w:val="00244516"/>
    <w:rsid w:val="00244CF8"/>
    <w:rsid w:val="00244D49"/>
    <w:rsid w:val="002454F0"/>
    <w:rsid w:val="00245AB1"/>
    <w:rsid w:val="00245B9E"/>
    <w:rsid w:val="00245E04"/>
    <w:rsid w:val="0024603E"/>
    <w:rsid w:val="002465AC"/>
    <w:rsid w:val="002465EC"/>
    <w:rsid w:val="00246614"/>
    <w:rsid w:val="002466F6"/>
    <w:rsid w:val="0024689B"/>
    <w:rsid w:val="00246907"/>
    <w:rsid w:val="00246C0E"/>
    <w:rsid w:val="00246EC9"/>
    <w:rsid w:val="00246FE9"/>
    <w:rsid w:val="00247130"/>
    <w:rsid w:val="0024723E"/>
    <w:rsid w:val="00247760"/>
    <w:rsid w:val="002477B9"/>
    <w:rsid w:val="00247C22"/>
    <w:rsid w:val="00247E6F"/>
    <w:rsid w:val="00247FD9"/>
    <w:rsid w:val="0025003A"/>
    <w:rsid w:val="00250260"/>
    <w:rsid w:val="00250FD5"/>
    <w:rsid w:val="00251167"/>
    <w:rsid w:val="002511BA"/>
    <w:rsid w:val="002516AE"/>
    <w:rsid w:val="002526B9"/>
    <w:rsid w:val="00252DD3"/>
    <w:rsid w:val="00252F2E"/>
    <w:rsid w:val="00253215"/>
    <w:rsid w:val="0025344C"/>
    <w:rsid w:val="002537E6"/>
    <w:rsid w:val="0025394F"/>
    <w:rsid w:val="00253ACA"/>
    <w:rsid w:val="00253B97"/>
    <w:rsid w:val="002544CB"/>
    <w:rsid w:val="00254724"/>
    <w:rsid w:val="00254EAC"/>
    <w:rsid w:val="00254EE7"/>
    <w:rsid w:val="002557C0"/>
    <w:rsid w:val="00255D2E"/>
    <w:rsid w:val="00255D8E"/>
    <w:rsid w:val="00256584"/>
    <w:rsid w:val="00256C48"/>
    <w:rsid w:val="00256EF8"/>
    <w:rsid w:val="002570D5"/>
    <w:rsid w:val="00257177"/>
    <w:rsid w:val="00257730"/>
    <w:rsid w:val="00257803"/>
    <w:rsid w:val="00257B74"/>
    <w:rsid w:val="00257CD8"/>
    <w:rsid w:val="00257DE7"/>
    <w:rsid w:val="00260678"/>
    <w:rsid w:val="00260692"/>
    <w:rsid w:val="00260A22"/>
    <w:rsid w:val="00260ADA"/>
    <w:rsid w:val="002610D8"/>
    <w:rsid w:val="0026138D"/>
    <w:rsid w:val="00261A6C"/>
    <w:rsid w:val="00261BF7"/>
    <w:rsid w:val="0026208D"/>
    <w:rsid w:val="002629E2"/>
    <w:rsid w:val="00262BA8"/>
    <w:rsid w:val="00262BC8"/>
    <w:rsid w:val="00262F54"/>
    <w:rsid w:val="002630E1"/>
    <w:rsid w:val="002630EA"/>
    <w:rsid w:val="00263681"/>
    <w:rsid w:val="00263687"/>
    <w:rsid w:val="002641D9"/>
    <w:rsid w:val="002643C5"/>
    <w:rsid w:val="002648D4"/>
    <w:rsid w:val="00264917"/>
    <w:rsid w:val="00264C25"/>
    <w:rsid w:val="00264FCB"/>
    <w:rsid w:val="002651EC"/>
    <w:rsid w:val="002654A7"/>
    <w:rsid w:val="00265AC1"/>
    <w:rsid w:val="00265BA4"/>
    <w:rsid w:val="00265DC2"/>
    <w:rsid w:val="00265E30"/>
    <w:rsid w:val="0026638C"/>
    <w:rsid w:val="00266C98"/>
    <w:rsid w:val="00266F00"/>
    <w:rsid w:val="002670EF"/>
    <w:rsid w:val="00267111"/>
    <w:rsid w:val="002671A2"/>
    <w:rsid w:val="002675D3"/>
    <w:rsid w:val="002677AE"/>
    <w:rsid w:val="00267A38"/>
    <w:rsid w:val="00267EBF"/>
    <w:rsid w:val="00267F5F"/>
    <w:rsid w:val="00270965"/>
    <w:rsid w:val="00270CBE"/>
    <w:rsid w:val="00271E5D"/>
    <w:rsid w:val="00271F70"/>
    <w:rsid w:val="00271F95"/>
    <w:rsid w:val="00272082"/>
    <w:rsid w:val="00272DEE"/>
    <w:rsid w:val="00272F46"/>
    <w:rsid w:val="0027319F"/>
    <w:rsid w:val="0027349D"/>
    <w:rsid w:val="00273516"/>
    <w:rsid w:val="00273985"/>
    <w:rsid w:val="002739A9"/>
    <w:rsid w:val="00273B82"/>
    <w:rsid w:val="00273E7A"/>
    <w:rsid w:val="002741A7"/>
    <w:rsid w:val="00274372"/>
    <w:rsid w:val="00274480"/>
    <w:rsid w:val="0027475A"/>
    <w:rsid w:val="00275F56"/>
    <w:rsid w:val="0027645A"/>
    <w:rsid w:val="0027647C"/>
    <w:rsid w:val="002765B7"/>
    <w:rsid w:val="002767C3"/>
    <w:rsid w:val="00276A97"/>
    <w:rsid w:val="00276CFB"/>
    <w:rsid w:val="00276EAA"/>
    <w:rsid w:val="00277713"/>
    <w:rsid w:val="00277DBC"/>
    <w:rsid w:val="00277F16"/>
    <w:rsid w:val="00277F64"/>
    <w:rsid w:val="00280550"/>
    <w:rsid w:val="0028079D"/>
    <w:rsid w:val="00281003"/>
    <w:rsid w:val="00281063"/>
    <w:rsid w:val="0028123F"/>
    <w:rsid w:val="0028136E"/>
    <w:rsid w:val="00281676"/>
    <w:rsid w:val="002819E8"/>
    <w:rsid w:val="00281E32"/>
    <w:rsid w:val="00282479"/>
    <w:rsid w:val="0028276E"/>
    <w:rsid w:val="002827F3"/>
    <w:rsid w:val="00282960"/>
    <w:rsid w:val="002829BD"/>
    <w:rsid w:val="00282B3E"/>
    <w:rsid w:val="00282C1F"/>
    <w:rsid w:val="00282C6C"/>
    <w:rsid w:val="00283B7F"/>
    <w:rsid w:val="00284255"/>
    <w:rsid w:val="0028468D"/>
    <w:rsid w:val="0028470C"/>
    <w:rsid w:val="00284B5F"/>
    <w:rsid w:val="00285462"/>
    <w:rsid w:val="002854A3"/>
    <w:rsid w:val="0028596B"/>
    <w:rsid w:val="00285FB9"/>
    <w:rsid w:val="00286219"/>
    <w:rsid w:val="0028669B"/>
    <w:rsid w:val="00286A03"/>
    <w:rsid w:val="00286F27"/>
    <w:rsid w:val="0028711B"/>
    <w:rsid w:val="00287514"/>
    <w:rsid w:val="00287796"/>
    <w:rsid w:val="0028791B"/>
    <w:rsid w:val="00287E44"/>
    <w:rsid w:val="00287F79"/>
    <w:rsid w:val="002900A9"/>
    <w:rsid w:val="00290518"/>
    <w:rsid w:val="002908FA"/>
    <w:rsid w:val="00290C43"/>
    <w:rsid w:val="00290C90"/>
    <w:rsid w:val="00290E8C"/>
    <w:rsid w:val="00290EEC"/>
    <w:rsid w:val="002916DB"/>
    <w:rsid w:val="0029190A"/>
    <w:rsid w:val="00293271"/>
    <w:rsid w:val="0029351F"/>
    <w:rsid w:val="00293587"/>
    <w:rsid w:val="00293896"/>
    <w:rsid w:val="00293CD3"/>
    <w:rsid w:val="00293ED1"/>
    <w:rsid w:val="0029420F"/>
    <w:rsid w:val="0029498C"/>
    <w:rsid w:val="00294A06"/>
    <w:rsid w:val="00294FFB"/>
    <w:rsid w:val="002954FD"/>
    <w:rsid w:val="00295B86"/>
    <w:rsid w:val="00296109"/>
    <w:rsid w:val="00296242"/>
    <w:rsid w:val="00296819"/>
    <w:rsid w:val="00296CE6"/>
    <w:rsid w:val="0029706E"/>
    <w:rsid w:val="002973DF"/>
    <w:rsid w:val="00297D6A"/>
    <w:rsid w:val="002A0190"/>
    <w:rsid w:val="002A0983"/>
    <w:rsid w:val="002A0BF5"/>
    <w:rsid w:val="002A0D1C"/>
    <w:rsid w:val="002A0D32"/>
    <w:rsid w:val="002A1128"/>
    <w:rsid w:val="002A1369"/>
    <w:rsid w:val="002A158C"/>
    <w:rsid w:val="002A24EB"/>
    <w:rsid w:val="002A2C5E"/>
    <w:rsid w:val="002A2D66"/>
    <w:rsid w:val="002A4256"/>
    <w:rsid w:val="002A428E"/>
    <w:rsid w:val="002A4587"/>
    <w:rsid w:val="002A46FA"/>
    <w:rsid w:val="002A4D5F"/>
    <w:rsid w:val="002A5227"/>
    <w:rsid w:val="002A57BC"/>
    <w:rsid w:val="002A581C"/>
    <w:rsid w:val="002A5E2D"/>
    <w:rsid w:val="002A6D58"/>
    <w:rsid w:val="002A6E42"/>
    <w:rsid w:val="002A7E2E"/>
    <w:rsid w:val="002A7FF9"/>
    <w:rsid w:val="002B00FE"/>
    <w:rsid w:val="002B0A14"/>
    <w:rsid w:val="002B0E27"/>
    <w:rsid w:val="002B10B6"/>
    <w:rsid w:val="002B10D3"/>
    <w:rsid w:val="002B1113"/>
    <w:rsid w:val="002B1867"/>
    <w:rsid w:val="002B1D40"/>
    <w:rsid w:val="002B1EA3"/>
    <w:rsid w:val="002B227D"/>
    <w:rsid w:val="002B2707"/>
    <w:rsid w:val="002B2897"/>
    <w:rsid w:val="002B2A55"/>
    <w:rsid w:val="002B2DA9"/>
    <w:rsid w:val="002B2FF7"/>
    <w:rsid w:val="002B30C8"/>
    <w:rsid w:val="002B31FA"/>
    <w:rsid w:val="002B3389"/>
    <w:rsid w:val="002B33D5"/>
    <w:rsid w:val="002B377B"/>
    <w:rsid w:val="002B3A06"/>
    <w:rsid w:val="002B42D1"/>
    <w:rsid w:val="002B440F"/>
    <w:rsid w:val="002B4552"/>
    <w:rsid w:val="002B46DC"/>
    <w:rsid w:val="002B48C6"/>
    <w:rsid w:val="002B4C84"/>
    <w:rsid w:val="002B50C1"/>
    <w:rsid w:val="002B5746"/>
    <w:rsid w:val="002B6046"/>
    <w:rsid w:val="002B63D3"/>
    <w:rsid w:val="002B6578"/>
    <w:rsid w:val="002B6815"/>
    <w:rsid w:val="002B6AB1"/>
    <w:rsid w:val="002B71D1"/>
    <w:rsid w:val="002B7F97"/>
    <w:rsid w:val="002C0144"/>
    <w:rsid w:val="002C05BA"/>
    <w:rsid w:val="002C05E1"/>
    <w:rsid w:val="002C0CAC"/>
    <w:rsid w:val="002C1789"/>
    <w:rsid w:val="002C1B4C"/>
    <w:rsid w:val="002C1F28"/>
    <w:rsid w:val="002C2414"/>
    <w:rsid w:val="002C254B"/>
    <w:rsid w:val="002C25DE"/>
    <w:rsid w:val="002C27E8"/>
    <w:rsid w:val="002C2980"/>
    <w:rsid w:val="002C2ACB"/>
    <w:rsid w:val="002C2F60"/>
    <w:rsid w:val="002C2FF9"/>
    <w:rsid w:val="002C3E6E"/>
    <w:rsid w:val="002C4163"/>
    <w:rsid w:val="002C41CB"/>
    <w:rsid w:val="002C46A9"/>
    <w:rsid w:val="002C4A48"/>
    <w:rsid w:val="002C5C58"/>
    <w:rsid w:val="002C5CA0"/>
    <w:rsid w:val="002C6A1A"/>
    <w:rsid w:val="002C6B67"/>
    <w:rsid w:val="002C73EE"/>
    <w:rsid w:val="002C7660"/>
    <w:rsid w:val="002C7718"/>
    <w:rsid w:val="002C77DB"/>
    <w:rsid w:val="002C77F7"/>
    <w:rsid w:val="002C78F8"/>
    <w:rsid w:val="002C7AEB"/>
    <w:rsid w:val="002C7CD4"/>
    <w:rsid w:val="002D02EA"/>
    <w:rsid w:val="002D0321"/>
    <w:rsid w:val="002D0E7A"/>
    <w:rsid w:val="002D1222"/>
    <w:rsid w:val="002D138E"/>
    <w:rsid w:val="002D155B"/>
    <w:rsid w:val="002D1753"/>
    <w:rsid w:val="002D1AD3"/>
    <w:rsid w:val="002D1C60"/>
    <w:rsid w:val="002D3939"/>
    <w:rsid w:val="002D40A5"/>
    <w:rsid w:val="002D48E1"/>
    <w:rsid w:val="002D50C9"/>
    <w:rsid w:val="002D61C8"/>
    <w:rsid w:val="002D629E"/>
    <w:rsid w:val="002D65AB"/>
    <w:rsid w:val="002D684C"/>
    <w:rsid w:val="002D6D2C"/>
    <w:rsid w:val="002D6E9A"/>
    <w:rsid w:val="002D726B"/>
    <w:rsid w:val="002D746A"/>
    <w:rsid w:val="002D75DB"/>
    <w:rsid w:val="002D7CFE"/>
    <w:rsid w:val="002E0067"/>
    <w:rsid w:val="002E02D0"/>
    <w:rsid w:val="002E0489"/>
    <w:rsid w:val="002E04C0"/>
    <w:rsid w:val="002E0544"/>
    <w:rsid w:val="002E0F01"/>
    <w:rsid w:val="002E11A9"/>
    <w:rsid w:val="002E1BA4"/>
    <w:rsid w:val="002E1DF4"/>
    <w:rsid w:val="002E203E"/>
    <w:rsid w:val="002E2179"/>
    <w:rsid w:val="002E2361"/>
    <w:rsid w:val="002E26DC"/>
    <w:rsid w:val="002E2706"/>
    <w:rsid w:val="002E2A21"/>
    <w:rsid w:val="002E2C3B"/>
    <w:rsid w:val="002E39F9"/>
    <w:rsid w:val="002E3A9E"/>
    <w:rsid w:val="002E3C37"/>
    <w:rsid w:val="002E3C3D"/>
    <w:rsid w:val="002E3CB5"/>
    <w:rsid w:val="002E40C6"/>
    <w:rsid w:val="002E42C5"/>
    <w:rsid w:val="002E47B1"/>
    <w:rsid w:val="002E4BA7"/>
    <w:rsid w:val="002E4D3D"/>
    <w:rsid w:val="002E5CA7"/>
    <w:rsid w:val="002E5D12"/>
    <w:rsid w:val="002E668B"/>
    <w:rsid w:val="002E6948"/>
    <w:rsid w:val="002E7103"/>
    <w:rsid w:val="002E7204"/>
    <w:rsid w:val="002E7235"/>
    <w:rsid w:val="002E7D24"/>
    <w:rsid w:val="002E7DEA"/>
    <w:rsid w:val="002E7E06"/>
    <w:rsid w:val="002F0276"/>
    <w:rsid w:val="002F0278"/>
    <w:rsid w:val="002F0982"/>
    <w:rsid w:val="002F10E7"/>
    <w:rsid w:val="002F11F9"/>
    <w:rsid w:val="002F1274"/>
    <w:rsid w:val="002F13E0"/>
    <w:rsid w:val="002F16CB"/>
    <w:rsid w:val="002F1742"/>
    <w:rsid w:val="002F1AB0"/>
    <w:rsid w:val="002F1D80"/>
    <w:rsid w:val="002F2ADF"/>
    <w:rsid w:val="002F2C9E"/>
    <w:rsid w:val="002F34CA"/>
    <w:rsid w:val="002F36CA"/>
    <w:rsid w:val="002F3C64"/>
    <w:rsid w:val="002F3D45"/>
    <w:rsid w:val="002F428C"/>
    <w:rsid w:val="002F429D"/>
    <w:rsid w:val="002F4431"/>
    <w:rsid w:val="002F47E7"/>
    <w:rsid w:val="002F4CE3"/>
    <w:rsid w:val="002F4D0F"/>
    <w:rsid w:val="002F510D"/>
    <w:rsid w:val="002F5F61"/>
    <w:rsid w:val="002F6631"/>
    <w:rsid w:val="002F6C30"/>
    <w:rsid w:val="002F798D"/>
    <w:rsid w:val="002F7C5C"/>
    <w:rsid w:val="002F7C62"/>
    <w:rsid w:val="00300081"/>
    <w:rsid w:val="003000EB"/>
    <w:rsid w:val="0030017E"/>
    <w:rsid w:val="0030023E"/>
    <w:rsid w:val="00300348"/>
    <w:rsid w:val="0030059B"/>
    <w:rsid w:val="00300FC5"/>
    <w:rsid w:val="00301277"/>
    <w:rsid w:val="00301604"/>
    <w:rsid w:val="00301837"/>
    <w:rsid w:val="003019CD"/>
    <w:rsid w:val="00301F4F"/>
    <w:rsid w:val="0030322E"/>
    <w:rsid w:val="0030341B"/>
    <w:rsid w:val="00303469"/>
    <w:rsid w:val="003034D2"/>
    <w:rsid w:val="0030373E"/>
    <w:rsid w:val="00303A1B"/>
    <w:rsid w:val="00304185"/>
    <w:rsid w:val="00304324"/>
    <w:rsid w:val="003045BE"/>
    <w:rsid w:val="00305127"/>
    <w:rsid w:val="00305989"/>
    <w:rsid w:val="00305F53"/>
    <w:rsid w:val="003060F3"/>
    <w:rsid w:val="0030612A"/>
    <w:rsid w:val="003067FC"/>
    <w:rsid w:val="003068EC"/>
    <w:rsid w:val="00306C01"/>
    <w:rsid w:val="00306E3B"/>
    <w:rsid w:val="0030735B"/>
    <w:rsid w:val="0030759B"/>
    <w:rsid w:val="003076C4"/>
    <w:rsid w:val="003079A6"/>
    <w:rsid w:val="003079C0"/>
    <w:rsid w:val="003106C8"/>
    <w:rsid w:val="00310815"/>
    <w:rsid w:val="00310E3F"/>
    <w:rsid w:val="00311270"/>
    <w:rsid w:val="0031129F"/>
    <w:rsid w:val="0031175D"/>
    <w:rsid w:val="003119DD"/>
    <w:rsid w:val="00311EC3"/>
    <w:rsid w:val="00311EC8"/>
    <w:rsid w:val="00312293"/>
    <w:rsid w:val="00312297"/>
    <w:rsid w:val="00313367"/>
    <w:rsid w:val="0031354F"/>
    <w:rsid w:val="003141A9"/>
    <w:rsid w:val="00314614"/>
    <w:rsid w:val="00314739"/>
    <w:rsid w:val="00314773"/>
    <w:rsid w:val="00314908"/>
    <w:rsid w:val="00314F8A"/>
    <w:rsid w:val="003151F3"/>
    <w:rsid w:val="003152FA"/>
    <w:rsid w:val="003154DB"/>
    <w:rsid w:val="00315C8D"/>
    <w:rsid w:val="00316099"/>
    <w:rsid w:val="00316779"/>
    <w:rsid w:val="0031708B"/>
    <w:rsid w:val="00317AEF"/>
    <w:rsid w:val="00317DA5"/>
    <w:rsid w:val="003201D0"/>
    <w:rsid w:val="003205E0"/>
    <w:rsid w:val="003208EE"/>
    <w:rsid w:val="00320C94"/>
    <w:rsid w:val="00321034"/>
    <w:rsid w:val="00321386"/>
    <w:rsid w:val="00321788"/>
    <w:rsid w:val="00321848"/>
    <w:rsid w:val="00321CB3"/>
    <w:rsid w:val="00322341"/>
    <w:rsid w:val="00322C8F"/>
    <w:rsid w:val="00323457"/>
    <w:rsid w:val="0032345B"/>
    <w:rsid w:val="003235FE"/>
    <w:rsid w:val="0032436A"/>
    <w:rsid w:val="00324798"/>
    <w:rsid w:val="00324EC4"/>
    <w:rsid w:val="00324FF5"/>
    <w:rsid w:val="003256A0"/>
    <w:rsid w:val="003256D7"/>
    <w:rsid w:val="00325DF9"/>
    <w:rsid w:val="003265DE"/>
    <w:rsid w:val="00326A08"/>
    <w:rsid w:val="00326DF6"/>
    <w:rsid w:val="00327484"/>
    <w:rsid w:val="003275D6"/>
    <w:rsid w:val="0032767E"/>
    <w:rsid w:val="003277C6"/>
    <w:rsid w:val="00327845"/>
    <w:rsid w:val="00327B0E"/>
    <w:rsid w:val="00327E54"/>
    <w:rsid w:val="003302CF"/>
    <w:rsid w:val="00330365"/>
    <w:rsid w:val="0033054F"/>
    <w:rsid w:val="00330559"/>
    <w:rsid w:val="00330A46"/>
    <w:rsid w:val="00330ACA"/>
    <w:rsid w:val="00330B86"/>
    <w:rsid w:val="00330DB5"/>
    <w:rsid w:val="00331306"/>
    <w:rsid w:val="00331659"/>
    <w:rsid w:val="003319B9"/>
    <w:rsid w:val="003319C5"/>
    <w:rsid w:val="00331A58"/>
    <w:rsid w:val="003320F9"/>
    <w:rsid w:val="003327BD"/>
    <w:rsid w:val="0033363F"/>
    <w:rsid w:val="003338CF"/>
    <w:rsid w:val="003338EB"/>
    <w:rsid w:val="00334446"/>
    <w:rsid w:val="0033444C"/>
    <w:rsid w:val="00334725"/>
    <w:rsid w:val="003348E9"/>
    <w:rsid w:val="00334A38"/>
    <w:rsid w:val="00334AF1"/>
    <w:rsid w:val="00334D67"/>
    <w:rsid w:val="003353CA"/>
    <w:rsid w:val="003353D5"/>
    <w:rsid w:val="00335A53"/>
    <w:rsid w:val="00335B5C"/>
    <w:rsid w:val="00337032"/>
    <w:rsid w:val="003371A4"/>
    <w:rsid w:val="0033753E"/>
    <w:rsid w:val="003379A4"/>
    <w:rsid w:val="00337BB0"/>
    <w:rsid w:val="00337CA6"/>
    <w:rsid w:val="00337CB6"/>
    <w:rsid w:val="003403AE"/>
    <w:rsid w:val="003405AE"/>
    <w:rsid w:val="003407F3"/>
    <w:rsid w:val="003409BD"/>
    <w:rsid w:val="0034111B"/>
    <w:rsid w:val="00341244"/>
    <w:rsid w:val="00341790"/>
    <w:rsid w:val="00341DB2"/>
    <w:rsid w:val="00342268"/>
    <w:rsid w:val="0034237B"/>
    <w:rsid w:val="00342437"/>
    <w:rsid w:val="00342559"/>
    <w:rsid w:val="003425F9"/>
    <w:rsid w:val="003428E9"/>
    <w:rsid w:val="00342D1A"/>
    <w:rsid w:val="00342FF3"/>
    <w:rsid w:val="0034339B"/>
    <w:rsid w:val="00343860"/>
    <w:rsid w:val="00343AB5"/>
    <w:rsid w:val="00343C2F"/>
    <w:rsid w:val="00344CEF"/>
    <w:rsid w:val="00344F44"/>
    <w:rsid w:val="0034511C"/>
    <w:rsid w:val="00345191"/>
    <w:rsid w:val="0034550A"/>
    <w:rsid w:val="00345A31"/>
    <w:rsid w:val="00345B7B"/>
    <w:rsid w:val="0034620C"/>
    <w:rsid w:val="00346320"/>
    <w:rsid w:val="0034651C"/>
    <w:rsid w:val="00346579"/>
    <w:rsid w:val="003467C1"/>
    <w:rsid w:val="00346B51"/>
    <w:rsid w:val="00346C50"/>
    <w:rsid w:val="00346C8D"/>
    <w:rsid w:val="003472E6"/>
    <w:rsid w:val="003474B3"/>
    <w:rsid w:val="003474CA"/>
    <w:rsid w:val="00347A1B"/>
    <w:rsid w:val="00347BB4"/>
    <w:rsid w:val="00347BB6"/>
    <w:rsid w:val="00347BD9"/>
    <w:rsid w:val="00347CA3"/>
    <w:rsid w:val="00347F9F"/>
    <w:rsid w:val="003501B1"/>
    <w:rsid w:val="00350354"/>
    <w:rsid w:val="00350F58"/>
    <w:rsid w:val="00351032"/>
    <w:rsid w:val="0035149A"/>
    <w:rsid w:val="00351668"/>
    <w:rsid w:val="003519C3"/>
    <w:rsid w:val="003519DB"/>
    <w:rsid w:val="00352365"/>
    <w:rsid w:val="00352775"/>
    <w:rsid w:val="00352C40"/>
    <w:rsid w:val="00352F14"/>
    <w:rsid w:val="003530B3"/>
    <w:rsid w:val="0035331C"/>
    <w:rsid w:val="003535D5"/>
    <w:rsid w:val="00353C97"/>
    <w:rsid w:val="003543CD"/>
    <w:rsid w:val="00354E50"/>
    <w:rsid w:val="0035546F"/>
    <w:rsid w:val="003554BD"/>
    <w:rsid w:val="003554CE"/>
    <w:rsid w:val="00355665"/>
    <w:rsid w:val="00355BA3"/>
    <w:rsid w:val="00356586"/>
    <w:rsid w:val="00356792"/>
    <w:rsid w:val="003571E2"/>
    <w:rsid w:val="00357444"/>
    <w:rsid w:val="003605F8"/>
    <w:rsid w:val="00360A82"/>
    <w:rsid w:val="00360AE3"/>
    <w:rsid w:val="00361062"/>
    <w:rsid w:val="003610F5"/>
    <w:rsid w:val="003611C3"/>
    <w:rsid w:val="003616F4"/>
    <w:rsid w:val="00361D07"/>
    <w:rsid w:val="003624C2"/>
    <w:rsid w:val="00362620"/>
    <w:rsid w:val="00362B5E"/>
    <w:rsid w:val="00362FD5"/>
    <w:rsid w:val="003638E9"/>
    <w:rsid w:val="003639E5"/>
    <w:rsid w:val="003643A5"/>
    <w:rsid w:val="00364887"/>
    <w:rsid w:val="00364D97"/>
    <w:rsid w:val="00364DA2"/>
    <w:rsid w:val="00365282"/>
    <w:rsid w:val="0036533F"/>
    <w:rsid w:val="00365370"/>
    <w:rsid w:val="003659FD"/>
    <w:rsid w:val="00365A20"/>
    <w:rsid w:val="003661C9"/>
    <w:rsid w:val="0036693A"/>
    <w:rsid w:val="00366AFA"/>
    <w:rsid w:val="00366C31"/>
    <w:rsid w:val="00366E4E"/>
    <w:rsid w:val="003676E5"/>
    <w:rsid w:val="003676EA"/>
    <w:rsid w:val="00367886"/>
    <w:rsid w:val="00367AD9"/>
    <w:rsid w:val="00367CC7"/>
    <w:rsid w:val="00370219"/>
    <w:rsid w:val="0037051E"/>
    <w:rsid w:val="00370859"/>
    <w:rsid w:val="00371208"/>
    <w:rsid w:val="003718D9"/>
    <w:rsid w:val="0037199A"/>
    <w:rsid w:val="00371B79"/>
    <w:rsid w:val="0037207D"/>
    <w:rsid w:val="00372389"/>
    <w:rsid w:val="00372564"/>
    <w:rsid w:val="00372644"/>
    <w:rsid w:val="00372CDF"/>
    <w:rsid w:val="00372CEC"/>
    <w:rsid w:val="00372F6C"/>
    <w:rsid w:val="0037334A"/>
    <w:rsid w:val="003734B3"/>
    <w:rsid w:val="00373C7F"/>
    <w:rsid w:val="0037443B"/>
    <w:rsid w:val="00374D3E"/>
    <w:rsid w:val="00375820"/>
    <w:rsid w:val="00375895"/>
    <w:rsid w:val="00375B14"/>
    <w:rsid w:val="00375D85"/>
    <w:rsid w:val="003760FD"/>
    <w:rsid w:val="003769D5"/>
    <w:rsid w:val="00377283"/>
    <w:rsid w:val="00377475"/>
    <w:rsid w:val="0037761B"/>
    <w:rsid w:val="00377A8C"/>
    <w:rsid w:val="00377B8D"/>
    <w:rsid w:val="00377F0E"/>
    <w:rsid w:val="003803B2"/>
    <w:rsid w:val="0038054C"/>
    <w:rsid w:val="0038061C"/>
    <w:rsid w:val="00381024"/>
    <w:rsid w:val="0038112B"/>
    <w:rsid w:val="00381168"/>
    <w:rsid w:val="00381AA2"/>
    <w:rsid w:val="00381E3D"/>
    <w:rsid w:val="00381FE0"/>
    <w:rsid w:val="003825F4"/>
    <w:rsid w:val="00383181"/>
    <w:rsid w:val="003831C2"/>
    <w:rsid w:val="00383325"/>
    <w:rsid w:val="00383338"/>
    <w:rsid w:val="0038333A"/>
    <w:rsid w:val="0038339B"/>
    <w:rsid w:val="00383701"/>
    <w:rsid w:val="00383922"/>
    <w:rsid w:val="00383DB4"/>
    <w:rsid w:val="00383FBD"/>
    <w:rsid w:val="003840B4"/>
    <w:rsid w:val="00384187"/>
    <w:rsid w:val="0038458A"/>
    <w:rsid w:val="00384744"/>
    <w:rsid w:val="003848CF"/>
    <w:rsid w:val="00384900"/>
    <w:rsid w:val="00384D8F"/>
    <w:rsid w:val="00384DCE"/>
    <w:rsid w:val="00384EF8"/>
    <w:rsid w:val="00385118"/>
    <w:rsid w:val="003855FF"/>
    <w:rsid w:val="00385FF0"/>
    <w:rsid w:val="003861AA"/>
    <w:rsid w:val="00386436"/>
    <w:rsid w:val="0038655F"/>
    <w:rsid w:val="00386891"/>
    <w:rsid w:val="00386A21"/>
    <w:rsid w:val="00386CFC"/>
    <w:rsid w:val="00386EF1"/>
    <w:rsid w:val="003870BF"/>
    <w:rsid w:val="0038735C"/>
    <w:rsid w:val="0038748D"/>
    <w:rsid w:val="003874B4"/>
    <w:rsid w:val="00387631"/>
    <w:rsid w:val="00387823"/>
    <w:rsid w:val="00390044"/>
    <w:rsid w:val="003903FB"/>
    <w:rsid w:val="00390624"/>
    <w:rsid w:val="00390644"/>
    <w:rsid w:val="0039066F"/>
    <w:rsid w:val="00390D50"/>
    <w:rsid w:val="00390EAD"/>
    <w:rsid w:val="00390EAF"/>
    <w:rsid w:val="003913C4"/>
    <w:rsid w:val="00391CBB"/>
    <w:rsid w:val="00391D90"/>
    <w:rsid w:val="00391DDE"/>
    <w:rsid w:val="00391F10"/>
    <w:rsid w:val="0039208E"/>
    <w:rsid w:val="003923A6"/>
    <w:rsid w:val="0039257A"/>
    <w:rsid w:val="00392BD2"/>
    <w:rsid w:val="00393231"/>
    <w:rsid w:val="0039372B"/>
    <w:rsid w:val="0039372E"/>
    <w:rsid w:val="0039383D"/>
    <w:rsid w:val="00394BB2"/>
    <w:rsid w:val="00394BCB"/>
    <w:rsid w:val="00394FE8"/>
    <w:rsid w:val="00395069"/>
    <w:rsid w:val="00395303"/>
    <w:rsid w:val="003955AD"/>
    <w:rsid w:val="00395751"/>
    <w:rsid w:val="00395A0A"/>
    <w:rsid w:val="003963C8"/>
    <w:rsid w:val="00396C46"/>
    <w:rsid w:val="00397B79"/>
    <w:rsid w:val="00397BF1"/>
    <w:rsid w:val="00397ED9"/>
    <w:rsid w:val="003A0A67"/>
    <w:rsid w:val="003A117C"/>
    <w:rsid w:val="003A1273"/>
    <w:rsid w:val="003A12D6"/>
    <w:rsid w:val="003A1596"/>
    <w:rsid w:val="003A1AD3"/>
    <w:rsid w:val="003A1B4B"/>
    <w:rsid w:val="003A1FEA"/>
    <w:rsid w:val="003A344A"/>
    <w:rsid w:val="003A3622"/>
    <w:rsid w:val="003A36D4"/>
    <w:rsid w:val="003A3974"/>
    <w:rsid w:val="003A3BE6"/>
    <w:rsid w:val="003A4139"/>
    <w:rsid w:val="003A495B"/>
    <w:rsid w:val="003A4B2F"/>
    <w:rsid w:val="003A4C4A"/>
    <w:rsid w:val="003A4F9E"/>
    <w:rsid w:val="003A5033"/>
    <w:rsid w:val="003A53AA"/>
    <w:rsid w:val="003A5EEB"/>
    <w:rsid w:val="003A61AE"/>
    <w:rsid w:val="003A642D"/>
    <w:rsid w:val="003A701E"/>
    <w:rsid w:val="003A7161"/>
    <w:rsid w:val="003A7200"/>
    <w:rsid w:val="003A75C6"/>
    <w:rsid w:val="003A78D4"/>
    <w:rsid w:val="003A79FF"/>
    <w:rsid w:val="003A7DFF"/>
    <w:rsid w:val="003B00E9"/>
    <w:rsid w:val="003B02DF"/>
    <w:rsid w:val="003B0A8B"/>
    <w:rsid w:val="003B1083"/>
    <w:rsid w:val="003B12DB"/>
    <w:rsid w:val="003B198C"/>
    <w:rsid w:val="003B1C5D"/>
    <w:rsid w:val="003B1EAD"/>
    <w:rsid w:val="003B1F1C"/>
    <w:rsid w:val="003B23A8"/>
    <w:rsid w:val="003B2587"/>
    <w:rsid w:val="003B3598"/>
    <w:rsid w:val="003B3822"/>
    <w:rsid w:val="003B3BAD"/>
    <w:rsid w:val="003B3D43"/>
    <w:rsid w:val="003B3F02"/>
    <w:rsid w:val="003B3F64"/>
    <w:rsid w:val="003B45EF"/>
    <w:rsid w:val="003B4644"/>
    <w:rsid w:val="003B4B26"/>
    <w:rsid w:val="003B4BE6"/>
    <w:rsid w:val="003B4E29"/>
    <w:rsid w:val="003B5306"/>
    <w:rsid w:val="003B54B4"/>
    <w:rsid w:val="003B5757"/>
    <w:rsid w:val="003B589E"/>
    <w:rsid w:val="003B5E21"/>
    <w:rsid w:val="003B6179"/>
    <w:rsid w:val="003B69D0"/>
    <w:rsid w:val="003B783F"/>
    <w:rsid w:val="003B7B4D"/>
    <w:rsid w:val="003C0125"/>
    <w:rsid w:val="003C03F7"/>
    <w:rsid w:val="003C05CD"/>
    <w:rsid w:val="003C0FE5"/>
    <w:rsid w:val="003C1176"/>
    <w:rsid w:val="003C1780"/>
    <w:rsid w:val="003C17FD"/>
    <w:rsid w:val="003C1CAF"/>
    <w:rsid w:val="003C22D4"/>
    <w:rsid w:val="003C29AF"/>
    <w:rsid w:val="003C3F73"/>
    <w:rsid w:val="003C40A2"/>
    <w:rsid w:val="003C43D0"/>
    <w:rsid w:val="003C46CE"/>
    <w:rsid w:val="003C4D0E"/>
    <w:rsid w:val="003C5519"/>
    <w:rsid w:val="003C5909"/>
    <w:rsid w:val="003C5A97"/>
    <w:rsid w:val="003C5D8F"/>
    <w:rsid w:val="003C616B"/>
    <w:rsid w:val="003C681D"/>
    <w:rsid w:val="003C6BED"/>
    <w:rsid w:val="003C7965"/>
    <w:rsid w:val="003C7D06"/>
    <w:rsid w:val="003C7DC6"/>
    <w:rsid w:val="003C7EF7"/>
    <w:rsid w:val="003D0217"/>
    <w:rsid w:val="003D0342"/>
    <w:rsid w:val="003D0CEB"/>
    <w:rsid w:val="003D0E1F"/>
    <w:rsid w:val="003D0E3C"/>
    <w:rsid w:val="003D1182"/>
    <w:rsid w:val="003D1268"/>
    <w:rsid w:val="003D1AE0"/>
    <w:rsid w:val="003D22DA"/>
    <w:rsid w:val="003D29F1"/>
    <w:rsid w:val="003D2D64"/>
    <w:rsid w:val="003D3779"/>
    <w:rsid w:val="003D3B8A"/>
    <w:rsid w:val="003D425A"/>
    <w:rsid w:val="003D4348"/>
    <w:rsid w:val="003D4866"/>
    <w:rsid w:val="003D49AA"/>
    <w:rsid w:val="003D507A"/>
    <w:rsid w:val="003D5DD4"/>
    <w:rsid w:val="003D60A2"/>
    <w:rsid w:val="003D6280"/>
    <w:rsid w:val="003D66CB"/>
    <w:rsid w:val="003D687A"/>
    <w:rsid w:val="003D6B76"/>
    <w:rsid w:val="003D6D75"/>
    <w:rsid w:val="003D6E45"/>
    <w:rsid w:val="003D7A2D"/>
    <w:rsid w:val="003D7C91"/>
    <w:rsid w:val="003E002C"/>
    <w:rsid w:val="003E0142"/>
    <w:rsid w:val="003E038A"/>
    <w:rsid w:val="003E043F"/>
    <w:rsid w:val="003E07F1"/>
    <w:rsid w:val="003E0E8C"/>
    <w:rsid w:val="003E113F"/>
    <w:rsid w:val="003E1418"/>
    <w:rsid w:val="003E190E"/>
    <w:rsid w:val="003E24DB"/>
    <w:rsid w:val="003E28D1"/>
    <w:rsid w:val="003E4979"/>
    <w:rsid w:val="003E4B79"/>
    <w:rsid w:val="003E4B85"/>
    <w:rsid w:val="003E4DDB"/>
    <w:rsid w:val="003E52E1"/>
    <w:rsid w:val="003E581F"/>
    <w:rsid w:val="003E5F16"/>
    <w:rsid w:val="003E634D"/>
    <w:rsid w:val="003E64BB"/>
    <w:rsid w:val="003E6AC1"/>
    <w:rsid w:val="003E7992"/>
    <w:rsid w:val="003E799E"/>
    <w:rsid w:val="003E7EEA"/>
    <w:rsid w:val="003F01E1"/>
    <w:rsid w:val="003F01E7"/>
    <w:rsid w:val="003F02C8"/>
    <w:rsid w:val="003F0E85"/>
    <w:rsid w:val="003F0EBC"/>
    <w:rsid w:val="003F13DA"/>
    <w:rsid w:val="003F1692"/>
    <w:rsid w:val="003F18CF"/>
    <w:rsid w:val="003F2BFE"/>
    <w:rsid w:val="003F3A44"/>
    <w:rsid w:val="003F45CB"/>
    <w:rsid w:val="003F4668"/>
    <w:rsid w:val="003F5961"/>
    <w:rsid w:val="003F5F0A"/>
    <w:rsid w:val="003F6DF4"/>
    <w:rsid w:val="003F7022"/>
    <w:rsid w:val="003F7263"/>
    <w:rsid w:val="003F7D77"/>
    <w:rsid w:val="003F7EBA"/>
    <w:rsid w:val="00400427"/>
    <w:rsid w:val="00400A5E"/>
    <w:rsid w:val="00400F15"/>
    <w:rsid w:val="004015B0"/>
    <w:rsid w:val="004016AD"/>
    <w:rsid w:val="00401A15"/>
    <w:rsid w:val="00401C5B"/>
    <w:rsid w:val="00401DB1"/>
    <w:rsid w:val="004020FB"/>
    <w:rsid w:val="0040230D"/>
    <w:rsid w:val="004028D0"/>
    <w:rsid w:val="00402940"/>
    <w:rsid w:val="0040307C"/>
    <w:rsid w:val="00403226"/>
    <w:rsid w:val="00403827"/>
    <w:rsid w:val="00403931"/>
    <w:rsid w:val="00403BE1"/>
    <w:rsid w:val="004040E3"/>
    <w:rsid w:val="00404135"/>
    <w:rsid w:val="00404D4D"/>
    <w:rsid w:val="004066FA"/>
    <w:rsid w:val="00407363"/>
    <w:rsid w:val="00407CDA"/>
    <w:rsid w:val="00407F11"/>
    <w:rsid w:val="004100FD"/>
    <w:rsid w:val="0041029D"/>
    <w:rsid w:val="00410347"/>
    <w:rsid w:val="004104BF"/>
    <w:rsid w:val="0041068A"/>
    <w:rsid w:val="00410DEC"/>
    <w:rsid w:val="00410E5A"/>
    <w:rsid w:val="00411208"/>
    <w:rsid w:val="0041138F"/>
    <w:rsid w:val="004118D5"/>
    <w:rsid w:val="004128BD"/>
    <w:rsid w:val="00412EF3"/>
    <w:rsid w:val="004133CD"/>
    <w:rsid w:val="00413549"/>
    <w:rsid w:val="00414538"/>
    <w:rsid w:val="0041479C"/>
    <w:rsid w:val="0041486E"/>
    <w:rsid w:val="004156C3"/>
    <w:rsid w:val="00415759"/>
    <w:rsid w:val="00416735"/>
    <w:rsid w:val="00416787"/>
    <w:rsid w:val="00416AF6"/>
    <w:rsid w:val="00416F6C"/>
    <w:rsid w:val="00417BAD"/>
    <w:rsid w:val="004203CA"/>
    <w:rsid w:val="004208D7"/>
    <w:rsid w:val="00420CA2"/>
    <w:rsid w:val="00421878"/>
    <w:rsid w:val="00421ACA"/>
    <w:rsid w:val="00421F92"/>
    <w:rsid w:val="0042202C"/>
    <w:rsid w:val="00422049"/>
    <w:rsid w:val="00422392"/>
    <w:rsid w:val="004228EE"/>
    <w:rsid w:val="00422BB1"/>
    <w:rsid w:val="00422D87"/>
    <w:rsid w:val="0042325A"/>
    <w:rsid w:val="0042336F"/>
    <w:rsid w:val="004234EF"/>
    <w:rsid w:val="00423540"/>
    <w:rsid w:val="0042380A"/>
    <w:rsid w:val="004242F2"/>
    <w:rsid w:val="00424764"/>
    <w:rsid w:val="00424833"/>
    <w:rsid w:val="004249DB"/>
    <w:rsid w:val="00424BD9"/>
    <w:rsid w:val="00424C76"/>
    <w:rsid w:val="004253EA"/>
    <w:rsid w:val="00425554"/>
    <w:rsid w:val="0042556A"/>
    <w:rsid w:val="00425955"/>
    <w:rsid w:val="00425B68"/>
    <w:rsid w:val="00425C5E"/>
    <w:rsid w:val="00425C9F"/>
    <w:rsid w:val="004268A5"/>
    <w:rsid w:val="00426E74"/>
    <w:rsid w:val="00427A53"/>
    <w:rsid w:val="004300E1"/>
    <w:rsid w:val="00430294"/>
    <w:rsid w:val="0043041B"/>
    <w:rsid w:val="004305B7"/>
    <w:rsid w:val="004309CF"/>
    <w:rsid w:val="00430B44"/>
    <w:rsid w:val="00430E08"/>
    <w:rsid w:val="00430F27"/>
    <w:rsid w:val="0043104B"/>
    <w:rsid w:val="00431538"/>
    <w:rsid w:val="0043181D"/>
    <w:rsid w:val="004328E4"/>
    <w:rsid w:val="00432937"/>
    <w:rsid w:val="00432EEE"/>
    <w:rsid w:val="0043306E"/>
    <w:rsid w:val="00433460"/>
    <w:rsid w:val="004338C2"/>
    <w:rsid w:val="00433C87"/>
    <w:rsid w:val="00433D87"/>
    <w:rsid w:val="00433ECE"/>
    <w:rsid w:val="004341BF"/>
    <w:rsid w:val="004343A3"/>
    <w:rsid w:val="004347A7"/>
    <w:rsid w:val="00434800"/>
    <w:rsid w:val="00434F9C"/>
    <w:rsid w:val="00435083"/>
    <w:rsid w:val="00435ABA"/>
    <w:rsid w:val="00435F09"/>
    <w:rsid w:val="00435F6F"/>
    <w:rsid w:val="00436548"/>
    <w:rsid w:val="00436C20"/>
    <w:rsid w:val="004373A1"/>
    <w:rsid w:val="00440392"/>
    <w:rsid w:val="00440502"/>
    <w:rsid w:val="00440E73"/>
    <w:rsid w:val="00440ECC"/>
    <w:rsid w:val="004412A4"/>
    <w:rsid w:val="004412E5"/>
    <w:rsid w:val="004415FC"/>
    <w:rsid w:val="0044168F"/>
    <w:rsid w:val="00441989"/>
    <w:rsid w:val="00441A27"/>
    <w:rsid w:val="00442112"/>
    <w:rsid w:val="004426EB"/>
    <w:rsid w:val="00442822"/>
    <w:rsid w:val="0044373A"/>
    <w:rsid w:val="00443758"/>
    <w:rsid w:val="004437F3"/>
    <w:rsid w:val="00443932"/>
    <w:rsid w:val="00443A3A"/>
    <w:rsid w:val="00443AE0"/>
    <w:rsid w:val="00443AF5"/>
    <w:rsid w:val="00443D1A"/>
    <w:rsid w:val="00443E01"/>
    <w:rsid w:val="00443EEC"/>
    <w:rsid w:val="00443EFB"/>
    <w:rsid w:val="00443FEC"/>
    <w:rsid w:val="004442B1"/>
    <w:rsid w:val="004443FB"/>
    <w:rsid w:val="0044465D"/>
    <w:rsid w:val="0044476D"/>
    <w:rsid w:val="0044488A"/>
    <w:rsid w:val="00444A2A"/>
    <w:rsid w:val="00444C5F"/>
    <w:rsid w:val="00444CDD"/>
    <w:rsid w:val="00445064"/>
    <w:rsid w:val="00445172"/>
    <w:rsid w:val="00445E7B"/>
    <w:rsid w:val="00446DE8"/>
    <w:rsid w:val="00447092"/>
    <w:rsid w:val="00447603"/>
    <w:rsid w:val="00447999"/>
    <w:rsid w:val="00447AC5"/>
    <w:rsid w:val="00447BF9"/>
    <w:rsid w:val="00447E0B"/>
    <w:rsid w:val="00447EAD"/>
    <w:rsid w:val="00450123"/>
    <w:rsid w:val="00450480"/>
    <w:rsid w:val="004504A7"/>
    <w:rsid w:val="00450899"/>
    <w:rsid w:val="004508B7"/>
    <w:rsid w:val="00450D79"/>
    <w:rsid w:val="00450FE9"/>
    <w:rsid w:val="004511D4"/>
    <w:rsid w:val="00451A7B"/>
    <w:rsid w:val="004522A6"/>
    <w:rsid w:val="004527EE"/>
    <w:rsid w:val="004529D7"/>
    <w:rsid w:val="00452A11"/>
    <w:rsid w:val="00452DDA"/>
    <w:rsid w:val="0045321A"/>
    <w:rsid w:val="00453BF4"/>
    <w:rsid w:val="00454326"/>
    <w:rsid w:val="00454571"/>
    <w:rsid w:val="00454703"/>
    <w:rsid w:val="0045497B"/>
    <w:rsid w:val="00455AFA"/>
    <w:rsid w:val="00455F38"/>
    <w:rsid w:val="00456110"/>
    <w:rsid w:val="00456308"/>
    <w:rsid w:val="0045639D"/>
    <w:rsid w:val="004566BE"/>
    <w:rsid w:val="00456758"/>
    <w:rsid w:val="0045682E"/>
    <w:rsid w:val="004568B4"/>
    <w:rsid w:val="00456E3B"/>
    <w:rsid w:val="00457142"/>
    <w:rsid w:val="004573A4"/>
    <w:rsid w:val="00457493"/>
    <w:rsid w:val="004578DA"/>
    <w:rsid w:val="00457958"/>
    <w:rsid w:val="00457A8A"/>
    <w:rsid w:val="0046115F"/>
    <w:rsid w:val="0046148D"/>
    <w:rsid w:val="00461535"/>
    <w:rsid w:val="00461676"/>
    <w:rsid w:val="00461942"/>
    <w:rsid w:val="0046237C"/>
    <w:rsid w:val="00462684"/>
    <w:rsid w:val="004627CF"/>
    <w:rsid w:val="00462977"/>
    <w:rsid w:val="00462B28"/>
    <w:rsid w:val="00462DBA"/>
    <w:rsid w:val="004635B7"/>
    <w:rsid w:val="00464027"/>
    <w:rsid w:val="004641CB"/>
    <w:rsid w:val="00464388"/>
    <w:rsid w:val="0046443B"/>
    <w:rsid w:val="00464BA2"/>
    <w:rsid w:val="00464BC7"/>
    <w:rsid w:val="00464C2B"/>
    <w:rsid w:val="004651B8"/>
    <w:rsid w:val="00465580"/>
    <w:rsid w:val="00465972"/>
    <w:rsid w:val="00465E04"/>
    <w:rsid w:val="00465E7E"/>
    <w:rsid w:val="00466056"/>
    <w:rsid w:val="0046655B"/>
    <w:rsid w:val="004669BD"/>
    <w:rsid w:val="00466BB5"/>
    <w:rsid w:val="00466D4A"/>
    <w:rsid w:val="004672E8"/>
    <w:rsid w:val="004677E9"/>
    <w:rsid w:val="00467AB7"/>
    <w:rsid w:val="00467D33"/>
    <w:rsid w:val="00470535"/>
    <w:rsid w:val="00471183"/>
    <w:rsid w:val="0047123C"/>
    <w:rsid w:val="004714F6"/>
    <w:rsid w:val="00471532"/>
    <w:rsid w:val="00472110"/>
    <w:rsid w:val="0047289C"/>
    <w:rsid w:val="00472A5B"/>
    <w:rsid w:val="00472E22"/>
    <w:rsid w:val="00472F67"/>
    <w:rsid w:val="0047354C"/>
    <w:rsid w:val="004739A1"/>
    <w:rsid w:val="004740F0"/>
    <w:rsid w:val="0047430D"/>
    <w:rsid w:val="00474A7E"/>
    <w:rsid w:val="00474E1E"/>
    <w:rsid w:val="00474FDF"/>
    <w:rsid w:val="0047537A"/>
    <w:rsid w:val="00475688"/>
    <w:rsid w:val="004758E4"/>
    <w:rsid w:val="004758F6"/>
    <w:rsid w:val="004759E3"/>
    <w:rsid w:val="00475C23"/>
    <w:rsid w:val="00475C51"/>
    <w:rsid w:val="00475DA5"/>
    <w:rsid w:val="00476161"/>
    <w:rsid w:val="00476658"/>
    <w:rsid w:val="004768CE"/>
    <w:rsid w:val="004768D6"/>
    <w:rsid w:val="00476988"/>
    <w:rsid w:val="00476AB1"/>
    <w:rsid w:val="00476E34"/>
    <w:rsid w:val="00476EE1"/>
    <w:rsid w:val="00477163"/>
    <w:rsid w:val="00477415"/>
    <w:rsid w:val="00477B0E"/>
    <w:rsid w:val="004806D9"/>
    <w:rsid w:val="00481688"/>
    <w:rsid w:val="0048199F"/>
    <w:rsid w:val="00481EEE"/>
    <w:rsid w:val="004820E0"/>
    <w:rsid w:val="004822CA"/>
    <w:rsid w:val="00483CB8"/>
    <w:rsid w:val="00483F95"/>
    <w:rsid w:val="00484531"/>
    <w:rsid w:val="00484994"/>
    <w:rsid w:val="00484C1E"/>
    <w:rsid w:val="00484D20"/>
    <w:rsid w:val="004850C1"/>
    <w:rsid w:val="00485EBA"/>
    <w:rsid w:val="00485F98"/>
    <w:rsid w:val="0048650B"/>
    <w:rsid w:val="00486CB7"/>
    <w:rsid w:val="00486F54"/>
    <w:rsid w:val="004870B6"/>
    <w:rsid w:val="004871B4"/>
    <w:rsid w:val="004876DD"/>
    <w:rsid w:val="00487801"/>
    <w:rsid w:val="00487CFE"/>
    <w:rsid w:val="00490F5E"/>
    <w:rsid w:val="00490FF4"/>
    <w:rsid w:val="004916F3"/>
    <w:rsid w:val="0049178A"/>
    <w:rsid w:val="00491C1D"/>
    <w:rsid w:val="00491DF1"/>
    <w:rsid w:val="00492535"/>
    <w:rsid w:val="004927C9"/>
    <w:rsid w:val="004932FE"/>
    <w:rsid w:val="00493435"/>
    <w:rsid w:val="00493500"/>
    <w:rsid w:val="00493F16"/>
    <w:rsid w:val="00494026"/>
    <w:rsid w:val="00494367"/>
    <w:rsid w:val="004943EF"/>
    <w:rsid w:val="004947EE"/>
    <w:rsid w:val="00494908"/>
    <w:rsid w:val="00494B28"/>
    <w:rsid w:val="00494C8E"/>
    <w:rsid w:val="00495293"/>
    <w:rsid w:val="0049572D"/>
    <w:rsid w:val="00495FFF"/>
    <w:rsid w:val="00496A9F"/>
    <w:rsid w:val="00496D68"/>
    <w:rsid w:val="00496FE7"/>
    <w:rsid w:val="00497358"/>
    <w:rsid w:val="00497FA5"/>
    <w:rsid w:val="004A03B3"/>
    <w:rsid w:val="004A04D5"/>
    <w:rsid w:val="004A12C7"/>
    <w:rsid w:val="004A140D"/>
    <w:rsid w:val="004A1B07"/>
    <w:rsid w:val="004A2013"/>
    <w:rsid w:val="004A24B3"/>
    <w:rsid w:val="004A2720"/>
    <w:rsid w:val="004A2905"/>
    <w:rsid w:val="004A2CC6"/>
    <w:rsid w:val="004A2E04"/>
    <w:rsid w:val="004A3226"/>
    <w:rsid w:val="004A330A"/>
    <w:rsid w:val="004A362F"/>
    <w:rsid w:val="004A369A"/>
    <w:rsid w:val="004A399F"/>
    <w:rsid w:val="004A4096"/>
    <w:rsid w:val="004A4692"/>
    <w:rsid w:val="004A4A6D"/>
    <w:rsid w:val="004A5383"/>
    <w:rsid w:val="004A5502"/>
    <w:rsid w:val="004A5615"/>
    <w:rsid w:val="004A6610"/>
    <w:rsid w:val="004A669F"/>
    <w:rsid w:val="004A6842"/>
    <w:rsid w:val="004A718C"/>
    <w:rsid w:val="004A767E"/>
    <w:rsid w:val="004A7DBE"/>
    <w:rsid w:val="004A7F17"/>
    <w:rsid w:val="004A7F94"/>
    <w:rsid w:val="004B083D"/>
    <w:rsid w:val="004B08AC"/>
    <w:rsid w:val="004B0D88"/>
    <w:rsid w:val="004B19FB"/>
    <w:rsid w:val="004B206E"/>
    <w:rsid w:val="004B209B"/>
    <w:rsid w:val="004B229E"/>
    <w:rsid w:val="004B2888"/>
    <w:rsid w:val="004B29C2"/>
    <w:rsid w:val="004B29E1"/>
    <w:rsid w:val="004B2B1B"/>
    <w:rsid w:val="004B2B74"/>
    <w:rsid w:val="004B2C1A"/>
    <w:rsid w:val="004B2C52"/>
    <w:rsid w:val="004B2D4A"/>
    <w:rsid w:val="004B2F46"/>
    <w:rsid w:val="004B2FEC"/>
    <w:rsid w:val="004B3592"/>
    <w:rsid w:val="004B395D"/>
    <w:rsid w:val="004B3DF9"/>
    <w:rsid w:val="004B4194"/>
    <w:rsid w:val="004B457E"/>
    <w:rsid w:val="004B502E"/>
    <w:rsid w:val="004B5175"/>
    <w:rsid w:val="004B52F7"/>
    <w:rsid w:val="004B55F0"/>
    <w:rsid w:val="004B56C3"/>
    <w:rsid w:val="004B583F"/>
    <w:rsid w:val="004B5B25"/>
    <w:rsid w:val="004B5ED1"/>
    <w:rsid w:val="004B61EF"/>
    <w:rsid w:val="004B64E2"/>
    <w:rsid w:val="004B6928"/>
    <w:rsid w:val="004B69A7"/>
    <w:rsid w:val="004B6B2B"/>
    <w:rsid w:val="004B792E"/>
    <w:rsid w:val="004B79FA"/>
    <w:rsid w:val="004B7D94"/>
    <w:rsid w:val="004B7DEC"/>
    <w:rsid w:val="004C01DD"/>
    <w:rsid w:val="004C05DA"/>
    <w:rsid w:val="004C0A23"/>
    <w:rsid w:val="004C0B2D"/>
    <w:rsid w:val="004C0C61"/>
    <w:rsid w:val="004C0FB7"/>
    <w:rsid w:val="004C104B"/>
    <w:rsid w:val="004C11AE"/>
    <w:rsid w:val="004C164A"/>
    <w:rsid w:val="004C223D"/>
    <w:rsid w:val="004C27A6"/>
    <w:rsid w:val="004C2A63"/>
    <w:rsid w:val="004C2CBA"/>
    <w:rsid w:val="004C2E14"/>
    <w:rsid w:val="004C2FE3"/>
    <w:rsid w:val="004C305A"/>
    <w:rsid w:val="004C30EE"/>
    <w:rsid w:val="004C35EF"/>
    <w:rsid w:val="004C3A7C"/>
    <w:rsid w:val="004C3B49"/>
    <w:rsid w:val="004C3BCF"/>
    <w:rsid w:val="004C4829"/>
    <w:rsid w:val="004C4D30"/>
    <w:rsid w:val="004C4EAB"/>
    <w:rsid w:val="004C5570"/>
    <w:rsid w:val="004C56D5"/>
    <w:rsid w:val="004C5A1A"/>
    <w:rsid w:val="004C5BD0"/>
    <w:rsid w:val="004C5D52"/>
    <w:rsid w:val="004C5DB0"/>
    <w:rsid w:val="004C60D8"/>
    <w:rsid w:val="004C62EE"/>
    <w:rsid w:val="004C66F8"/>
    <w:rsid w:val="004C68E4"/>
    <w:rsid w:val="004C6A0D"/>
    <w:rsid w:val="004C6EC1"/>
    <w:rsid w:val="004C709F"/>
    <w:rsid w:val="004C70B9"/>
    <w:rsid w:val="004C7575"/>
    <w:rsid w:val="004D04D5"/>
    <w:rsid w:val="004D0CB5"/>
    <w:rsid w:val="004D1000"/>
    <w:rsid w:val="004D1D27"/>
    <w:rsid w:val="004D26A4"/>
    <w:rsid w:val="004D2EC3"/>
    <w:rsid w:val="004D2FF6"/>
    <w:rsid w:val="004D362A"/>
    <w:rsid w:val="004D3FD6"/>
    <w:rsid w:val="004D405F"/>
    <w:rsid w:val="004D4324"/>
    <w:rsid w:val="004D5289"/>
    <w:rsid w:val="004D55CA"/>
    <w:rsid w:val="004D57D7"/>
    <w:rsid w:val="004D59B3"/>
    <w:rsid w:val="004D5A27"/>
    <w:rsid w:val="004D5F0E"/>
    <w:rsid w:val="004D613B"/>
    <w:rsid w:val="004D6626"/>
    <w:rsid w:val="004D6758"/>
    <w:rsid w:val="004D6958"/>
    <w:rsid w:val="004D6BF5"/>
    <w:rsid w:val="004D6D45"/>
    <w:rsid w:val="004D7ADE"/>
    <w:rsid w:val="004D7B1A"/>
    <w:rsid w:val="004D7E7B"/>
    <w:rsid w:val="004E0830"/>
    <w:rsid w:val="004E0AAA"/>
    <w:rsid w:val="004E0B11"/>
    <w:rsid w:val="004E0C41"/>
    <w:rsid w:val="004E0D13"/>
    <w:rsid w:val="004E169C"/>
    <w:rsid w:val="004E1BF0"/>
    <w:rsid w:val="004E1E6A"/>
    <w:rsid w:val="004E28E1"/>
    <w:rsid w:val="004E2B01"/>
    <w:rsid w:val="004E34C7"/>
    <w:rsid w:val="004E356A"/>
    <w:rsid w:val="004E375D"/>
    <w:rsid w:val="004E3850"/>
    <w:rsid w:val="004E3DB5"/>
    <w:rsid w:val="004E3DCA"/>
    <w:rsid w:val="004E3FC1"/>
    <w:rsid w:val="004E47C4"/>
    <w:rsid w:val="004E58EA"/>
    <w:rsid w:val="004E5D55"/>
    <w:rsid w:val="004E5DD6"/>
    <w:rsid w:val="004E5F65"/>
    <w:rsid w:val="004E6C6E"/>
    <w:rsid w:val="004E6C7A"/>
    <w:rsid w:val="004E7186"/>
    <w:rsid w:val="004E74A4"/>
    <w:rsid w:val="004E7615"/>
    <w:rsid w:val="004E7CDF"/>
    <w:rsid w:val="004E7D82"/>
    <w:rsid w:val="004F0275"/>
    <w:rsid w:val="004F0747"/>
    <w:rsid w:val="004F078C"/>
    <w:rsid w:val="004F0C20"/>
    <w:rsid w:val="004F0D18"/>
    <w:rsid w:val="004F0D8C"/>
    <w:rsid w:val="004F0DE2"/>
    <w:rsid w:val="004F1324"/>
    <w:rsid w:val="004F18DF"/>
    <w:rsid w:val="004F1B0B"/>
    <w:rsid w:val="004F1C7D"/>
    <w:rsid w:val="004F1D24"/>
    <w:rsid w:val="004F1EE9"/>
    <w:rsid w:val="004F21D2"/>
    <w:rsid w:val="004F2641"/>
    <w:rsid w:val="004F26DE"/>
    <w:rsid w:val="004F27F3"/>
    <w:rsid w:val="004F29B9"/>
    <w:rsid w:val="004F2B8E"/>
    <w:rsid w:val="004F2C85"/>
    <w:rsid w:val="004F2CE3"/>
    <w:rsid w:val="004F32BF"/>
    <w:rsid w:val="004F3B3C"/>
    <w:rsid w:val="004F3D67"/>
    <w:rsid w:val="004F3E6A"/>
    <w:rsid w:val="004F4223"/>
    <w:rsid w:val="004F469D"/>
    <w:rsid w:val="004F4A20"/>
    <w:rsid w:val="004F5346"/>
    <w:rsid w:val="004F5C09"/>
    <w:rsid w:val="004F5D13"/>
    <w:rsid w:val="004F5E4E"/>
    <w:rsid w:val="004F5FE2"/>
    <w:rsid w:val="004F6101"/>
    <w:rsid w:val="004F6247"/>
    <w:rsid w:val="004F62C3"/>
    <w:rsid w:val="004F63CC"/>
    <w:rsid w:val="004F65DB"/>
    <w:rsid w:val="004F6678"/>
    <w:rsid w:val="004F6B24"/>
    <w:rsid w:val="004F6B28"/>
    <w:rsid w:val="004F6C65"/>
    <w:rsid w:val="004F6D2E"/>
    <w:rsid w:val="004F6E1B"/>
    <w:rsid w:val="004F753A"/>
    <w:rsid w:val="004F7F0F"/>
    <w:rsid w:val="004F7FBC"/>
    <w:rsid w:val="005001AE"/>
    <w:rsid w:val="005007E7"/>
    <w:rsid w:val="00500AE9"/>
    <w:rsid w:val="00500C68"/>
    <w:rsid w:val="005012FC"/>
    <w:rsid w:val="00501EBE"/>
    <w:rsid w:val="0050210F"/>
    <w:rsid w:val="005021FE"/>
    <w:rsid w:val="00502D91"/>
    <w:rsid w:val="00503551"/>
    <w:rsid w:val="005036E1"/>
    <w:rsid w:val="00503808"/>
    <w:rsid w:val="0050391F"/>
    <w:rsid w:val="00503983"/>
    <w:rsid w:val="00503F38"/>
    <w:rsid w:val="005043FC"/>
    <w:rsid w:val="005044BC"/>
    <w:rsid w:val="00504A55"/>
    <w:rsid w:val="00505317"/>
    <w:rsid w:val="00505388"/>
    <w:rsid w:val="00505E6B"/>
    <w:rsid w:val="00505F08"/>
    <w:rsid w:val="00506110"/>
    <w:rsid w:val="005064FF"/>
    <w:rsid w:val="0050671D"/>
    <w:rsid w:val="0050672C"/>
    <w:rsid w:val="00506C4C"/>
    <w:rsid w:val="0050700E"/>
    <w:rsid w:val="0050759E"/>
    <w:rsid w:val="005079D7"/>
    <w:rsid w:val="00507AC4"/>
    <w:rsid w:val="00507B2A"/>
    <w:rsid w:val="00510A22"/>
    <w:rsid w:val="00510D16"/>
    <w:rsid w:val="00510D8A"/>
    <w:rsid w:val="00510F41"/>
    <w:rsid w:val="005119B6"/>
    <w:rsid w:val="00511EBC"/>
    <w:rsid w:val="005125D5"/>
    <w:rsid w:val="00512725"/>
    <w:rsid w:val="00512D51"/>
    <w:rsid w:val="00512E95"/>
    <w:rsid w:val="00513198"/>
    <w:rsid w:val="00513408"/>
    <w:rsid w:val="00513427"/>
    <w:rsid w:val="0051368E"/>
    <w:rsid w:val="00513B9D"/>
    <w:rsid w:val="00514674"/>
    <w:rsid w:val="0051477F"/>
    <w:rsid w:val="00514942"/>
    <w:rsid w:val="00514C46"/>
    <w:rsid w:val="005150A6"/>
    <w:rsid w:val="00515163"/>
    <w:rsid w:val="005151EF"/>
    <w:rsid w:val="005153CE"/>
    <w:rsid w:val="005155E0"/>
    <w:rsid w:val="005156FE"/>
    <w:rsid w:val="00515BCF"/>
    <w:rsid w:val="00516083"/>
    <w:rsid w:val="0051635A"/>
    <w:rsid w:val="0051646E"/>
    <w:rsid w:val="005166C3"/>
    <w:rsid w:val="00516EA5"/>
    <w:rsid w:val="0051780F"/>
    <w:rsid w:val="005179DA"/>
    <w:rsid w:val="00517CB0"/>
    <w:rsid w:val="00517E2A"/>
    <w:rsid w:val="005203E1"/>
    <w:rsid w:val="0052064A"/>
    <w:rsid w:val="005209D1"/>
    <w:rsid w:val="00520C1C"/>
    <w:rsid w:val="00521439"/>
    <w:rsid w:val="0052144A"/>
    <w:rsid w:val="0052173F"/>
    <w:rsid w:val="00521AAA"/>
    <w:rsid w:val="00522133"/>
    <w:rsid w:val="005227AB"/>
    <w:rsid w:val="0052292E"/>
    <w:rsid w:val="00522B20"/>
    <w:rsid w:val="005232A5"/>
    <w:rsid w:val="005232E0"/>
    <w:rsid w:val="0052347C"/>
    <w:rsid w:val="0052373B"/>
    <w:rsid w:val="00523E00"/>
    <w:rsid w:val="0052439F"/>
    <w:rsid w:val="005243EB"/>
    <w:rsid w:val="00524DF1"/>
    <w:rsid w:val="0052504A"/>
    <w:rsid w:val="005250D9"/>
    <w:rsid w:val="00525770"/>
    <w:rsid w:val="00525789"/>
    <w:rsid w:val="00525890"/>
    <w:rsid w:val="00525D1A"/>
    <w:rsid w:val="00526452"/>
    <w:rsid w:val="00526816"/>
    <w:rsid w:val="00526F09"/>
    <w:rsid w:val="0052720B"/>
    <w:rsid w:val="005272F1"/>
    <w:rsid w:val="00527D00"/>
    <w:rsid w:val="00527F4F"/>
    <w:rsid w:val="0053038E"/>
    <w:rsid w:val="00530512"/>
    <w:rsid w:val="00530756"/>
    <w:rsid w:val="00530799"/>
    <w:rsid w:val="0053109F"/>
    <w:rsid w:val="0053113C"/>
    <w:rsid w:val="005311E8"/>
    <w:rsid w:val="005312C4"/>
    <w:rsid w:val="0053133A"/>
    <w:rsid w:val="00531691"/>
    <w:rsid w:val="00531822"/>
    <w:rsid w:val="005319A5"/>
    <w:rsid w:val="00531B81"/>
    <w:rsid w:val="005326D0"/>
    <w:rsid w:val="005327CB"/>
    <w:rsid w:val="00532800"/>
    <w:rsid w:val="00532A80"/>
    <w:rsid w:val="00532FDA"/>
    <w:rsid w:val="00533EE8"/>
    <w:rsid w:val="00533F52"/>
    <w:rsid w:val="0053417D"/>
    <w:rsid w:val="005344C1"/>
    <w:rsid w:val="0053490C"/>
    <w:rsid w:val="00534D98"/>
    <w:rsid w:val="00535562"/>
    <w:rsid w:val="00535585"/>
    <w:rsid w:val="005361C2"/>
    <w:rsid w:val="00536826"/>
    <w:rsid w:val="005368A6"/>
    <w:rsid w:val="00536A58"/>
    <w:rsid w:val="00536AB4"/>
    <w:rsid w:val="005370E9"/>
    <w:rsid w:val="00537127"/>
    <w:rsid w:val="0053764B"/>
    <w:rsid w:val="0054000B"/>
    <w:rsid w:val="005400DF"/>
    <w:rsid w:val="0054047F"/>
    <w:rsid w:val="0054069F"/>
    <w:rsid w:val="00540A07"/>
    <w:rsid w:val="00541307"/>
    <w:rsid w:val="005419AA"/>
    <w:rsid w:val="00541B60"/>
    <w:rsid w:val="00541DB8"/>
    <w:rsid w:val="00541F9A"/>
    <w:rsid w:val="005423D9"/>
    <w:rsid w:val="00542599"/>
    <w:rsid w:val="00542EB4"/>
    <w:rsid w:val="005432CA"/>
    <w:rsid w:val="00543B05"/>
    <w:rsid w:val="005445D6"/>
    <w:rsid w:val="005448B9"/>
    <w:rsid w:val="00545136"/>
    <w:rsid w:val="005452C1"/>
    <w:rsid w:val="00545946"/>
    <w:rsid w:val="00545B42"/>
    <w:rsid w:val="0054612B"/>
    <w:rsid w:val="00547417"/>
    <w:rsid w:val="00547554"/>
    <w:rsid w:val="00547753"/>
    <w:rsid w:val="005479F5"/>
    <w:rsid w:val="00547D90"/>
    <w:rsid w:val="00550263"/>
    <w:rsid w:val="00550700"/>
    <w:rsid w:val="005508EF"/>
    <w:rsid w:val="005510E3"/>
    <w:rsid w:val="005510EA"/>
    <w:rsid w:val="005512DB"/>
    <w:rsid w:val="0055173F"/>
    <w:rsid w:val="005518D6"/>
    <w:rsid w:val="00551AE8"/>
    <w:rsid w:val="00551D57"/>
    <w:rsid w:val="00552E11"/>
    <w:rsid w:val="00552FEB"/>
    <w:rsid w:val="0055326B"/>
    <w:rsid w:val="005532A3"/>
    <w:rsid w:val="00553395"/>
    <w:rsid w:val="00553567"/>
    <w:rsid w:val="005538EF"/>
    <w:rsid w:val="0055400F"/>
    <w:rsid w:val="005548DD"/>
    <w:rsid w:val="00555306"/>
    <w:rsid w:val="00555500"/>
    <w:rsid w:val="00555FC3"/>
    <w:rsid w:val="00555FDC"/>
    <w:rsid w:val="00556027"/>
    <w:rsid w:val="00556506"/>
    <w:rsid w:val="0055659A"/>
    <w:rsid w:val="00556731"/>
    <w:rsid w:val="00556E08"/>
    <w:rsid w:val="005571C6"/>
    <w:rsid w:val="00557238"/>
    <w:rsid w:val="00557401"/>
    <w:rsid w:val="0055747C"/>
    <w:rsid w:val="005577E0"/>
    <w:rsid w:val="00557C11"/>
    <w:rsid w:val="00557D41"/>
    <w:rsid w:val="00557F5B"/>
    <w:rsid w:val="00557FC6"/>
    <w:rsid w:val="00557FE2"/>
    <w:rsid w:val="00560729"/>
    <w:rsid w:val="00560A86"/>
    <w:rsid w:val="005615F2"/>
    <w:rsid w:val="00561818"/>
    <w:rsid w:val="005618DB"/>
    <w:rsid w:val="00561C64"/>
    <w:rsid w:val="0056216B"/>
    <w:rsid w:val="0056218D"/>
    <w:rsid w:val="0056287F"/>
    <w:rsid w:val="00562D02"/>
    <w:rsid w:val="00562EAD"/>
    <w:rsid w:val="00563222"/>
    <w:rsid w:val="005637DA"/>
    <w:rsid w:val="00563AEB"/>
    <w:rsid w:val="00563F29"/>
    <w:rsid w:val="00564775"/>
    <w:rsid w:val="00566135"/>
    <w:rsid w:val="005667B9"/>
    <w:rsid w:val="00566BAE"/>
    <w:rsid w:val="00566C28"/>
    <w:rsid w:val="00566E4A"/>
    <w:rsid w:val="00566EBC"/>
    <w:rsid w:val="00567500"/>
    <w:rsid w:val="0056753D"/>
    <w:rsid w:val="00567811"/>
    <w:rsid w:val="00567CDA"/>
    <w:rsid w:val="00570163"/>
    <w:rsid w:val="005701B3"/>
    <w:rsid w:val="005702BD"/>
    <w:rsid w:val="005704B1"/>
    <w:rsid w:val="00570A50"/>
    <w:rsid w:val="005711E7"/>
    <w:rsid w:val="00571ECD"/>
    <w:rsid w:val="005726C1"/>
    <w:rsid w:val="00572749"/>
    <w:rsid w:val="00572811"/>
    <w:rsid w:val="00572DC3"/>
    <w:rsid w:val="005739F4"/>
    <w:rsid w:val="00573A7F"/>
    <w:rsid w:val="00573EE1"/>
    <w:rsid w:val="0057406C"/>
    <w:rsid w:val="00575051"/>
    <w:rsid w:val="005753A4"/>
    <w:rsid w:val="005758E3"/>
    <w:rsid w:val="00576855"/>
    <w:rsid w:val="00576D35"/>
    <w:rsid w:val="00577479"/>
    <w:rsid w:val="0057755A"/>
    <w:rsid w:val="005777C8"/>
    <w:rsid w:val="00577AD5"/>
    <w:rsid w:val="00577F23"/>
    <w:rsid w:val="00580A72"/>
    <w:rsid w:val="00580FA8"/>
    <w:rsid w:val="0058107B"/>
    <w:rsid w:val="005813C3"/>
    <w:rsid w:val="0058149F"/>
    <w:rsid w:val="0058161B"/>
    <w:rsid w:val="005817A5"/>
    <w:rsid w:val="00581DF3"/>
    <w:rsid w:val="00582853"/>
    <w:rsid w:val="00582893"/>
    <w:rsid w:val="00582C76"/>
    <w:rsid w:val="005830BD"/>
    <w:rsid w:val="005831A1"/>
    <w:rsid w:val="005832C8"/>
    <w:rsid w:val="00583606"/>
    <w:rsid w:val="00583A87"/>
    <w:rsid w:val="0058403B"/>
    <w:rsid w:val="005842BA"/>
    <w:rsid w:val="005843E6"/>
    <w:rsid w:val="005845FA"/>
    <w:rsid w:val="00584AC0"/>
    <w:rsid w:val="00585397"/>
    <w:rsid w:val="00585C21"/>
    <w:rsid w:val="00585CBB"/>
    <w:rsid w:val="00586B90"/>
    <w:rsid w:val="00586FA5"/>
    <w:rsid w:val="00587126"/>
    <w:rsid w:val="005874CD"/>
    <w:rsid w:val="00587597"/>
    <w:rsid w:val="00590013"/>
    <w:rsid w:val="0059014C"/>
    <w:rsid w:val="00590482"/>
    <w:rsid w:val="00590793"/>
    <w:rsid w:val="00590C21"/>
    <w:rsid w:val="00590D18"/>
    <w:rsid w:val="00590EDD"/>
    <w:rsid w:val="0059102A"/>
    <w:rsid w:val="00591630"/>
    <w:rsid w:val="00591988"/>
    <w:rsid w:val="00591E6A"/>
    <w:rsid w:val="005921A7"/>
    <w:rsid w:val="005921C8"/>
    <w:rsid w:val="005922A3"/>
    <w:rsid w:val="005922A5"/>
    <w:rsid w:val="0059239E"/>
    <w:rsid w:val="005924DB"/>
    <w:rsid w:val="0059251C"/>
    <w:rsid w:val="005929E8"/>
    <w:rsid w:val="00592A2E"/>
    <w:rsid w:val="00593155"/>
    <w:rsid w:val="0059353B"/>
    <w:rsid w:val="00593821"/>
    <w:rsid w:val="005938DB"/>
    <w:rsid w:val="00593B9A"/>
    <w:rsid w:val="00593F32"/>
    <w:rsid w:val="0059444D"/>
    <w:rsid w:val="005949FB"/>
    <w:rsid w:val="00594C1A"/>
    <w:rsid w:val="00595106"/>
    <w:rsid w:val="005954B8"/>
    <w:rsid w:val="00595692"/>
    <w:rsid w:val="00595B7B"/>
    <w:rsid w:val="00596020"/>
    <w:rsid w:val="00596064"/>
    <w:rsid w:val="0059632F"/>
    <w:rsid w:val="00596799"/>
    <w:rsid w:val="00597188"/>
    <w:rsid w:val="00597799"/>
    <w:rsid w:val="005977F9"/>
    <w:rsid w:val="00597BA8"/>
    <w:rsid w:val="00597CB7"/>
    <w:rsid w:val="00597DEF"/>
    <w:rsid w:val="005A01E7"/>
    <w:rsid w:val="005A02C8"/>
    <w:rsid w:val="005A0484"/>
    <w:rsid w:val="005A09E5"/>
    <w:rsid w:val="005A0E2A"/>
    <w:rsid w:val="005A1473"/>
    <w:rsid w:val="005A19FF"/>
    <w:rsid w:val="005A2074"/>
    <w:rsid w:val="005A24AE"/>
    <w:rsid w:val="005A3115"/>
    <w:rsid w:val="005A3394"/>
    <w:rsid w:val="005A34C8"/>
    <w:rsid w:val="005A3DB5"/>
    <w:rsid w:val="005A3FFF"/>
    <w:rsid w:val="005A403A"/>
    <w:rsid w:val="005A43BE"/>
    <w:rsid w:val="005A4624"/>
    <w:rsid w:val="005A5011"/>
    <w:rsid w:val="005A508D"/>
    <w:rsid w:val="005A56CA"/>
    <w:rsid w:val="005A5AE6"/>
    <w:rsid w:val="005A60BA"/>
    <w:rsid w:val="005A658F"/>
    <w:rsid w:val="005A6B1B"/>
    <w:rsid w:val="005A6EFF"/>
    <w:rsid w:val="005A761B"/>
    <w:rsid w:val="005A767A"/>
    <w:rsid w:val="005A7D4E"/>
    <w:rsid w:val="005B002A"/>
    <w:rsid w:val="005B051A"/>
    <w:rsid w:val="005B096F"/>
    <w:rsid w:val="005B0987"/>
    <w:rsid w:val="005B0A34"/>
    <w:rsid w:val="005B0FB5"/>
    <w:rsid w:val="005B1191"/>
    <w:rsid w:val="005B1205"/>
    <w:rsid w:val="005B1963"/>
    <w:rsid w:val="005B1CDD"/>
    <w:rsid w:val="005B1D3B"/>
    <w:rsid w:val="005B1DFF"/>
    <w:rsid w:val="005B2088"/>
    <w:rsid w:val="005B2466"/>
    <w:rsid w:val="005B251C"/>
    <w:rsid w:val="005B26E4"/>
    <w:rsid w:val="005B275A"/>
    <w:rsid w:val="005B2BBB"/>
    <w:rsid w:val="005B2BF5"/>
    <w:rsid w:val="005B2FD3"/>
    <w:rsid w:val="005B39F8"/>
    <w:rsid w:val="005B41B3"/>
    <w:rsid w:val="005B4289"/>
    <w:rsid w:val="005B47D3"/>
    <w:rsid w:val="005B4881"/>
    <w:rsid w:val="005B4EA7"/>
    <w:rsid w:val="005B4FBD"/>
    <w:rsid w:val="005B585C"/>
    <w:rsid w:val="005B5926"/>
    <w:rsid w:val="005B5A74"/>
    <w:rsid w:val="005B5DBE"/>
    <w:rsid w:val="005B66DA"/>
    <w:rsid w:val="005B677D"/>
    <w:rsid w:val="005B6927"/>
    <w:rsid w:val="005B698D"/>
    <w:rsid w:val="005B6B33"/>
    <w:rsid w:val="005B6B72"/>
    <w:rsid w:val="005B6BFD"/>
    <w:rsid w:val="005B7331"/>
    <w:rsid w:val="005B75B6"/>
    <w:rsid w:val="005B7F6E"/>
    <w:rsid w:val="005C07C9"/>
    <w:rsid w:val="005C0989"/>
    <w:rsid w:val="005C0D3A"/>
    <w:rsid w:val="005C1265"/>
    <w:rsid w:val="005C12AC"/>
    <w:rsid w:val="005C1C90"/>
    <w:rsid w:val="005C1CEF"/>
    <w:rsid w:val="005C2341"/>
    <w:rsid w:val="005C2708"/>
    <w:rsid w:val="005C2832"/>
    <w:rsid w:val="005C2FF2"/>
    <w:rsid w:val="005C3630"/>
    <w:rsid w:val="005C3964"/>
    <w:rsid w:val="005C3D4D"/>
    <w:rsid w:val="005C3D77"/>
    <w:rsid w:val="005C414B"/>
    <w:rsid w:val="005C428A"/>
    <w:rsid w:val="005C4330"/>
    <w:rsid w:val="005C4787"/>
    <w:rsid w:val="005C4826"/>
    <w:rsid w:val="005C4B9D"/>
    <w:rsid w:val="005C5113"/>
    <w:rsid w:val="005C5160"/>
    <w:rsid w:val="005C54B8"/>
    <w:rsid w:val="005C557C"/>
    <w:rsid w:val="005C56B7"/>
    <w:rsid w:val="005C5CDF"/>
    <w:rsid w:val="005C6368"/>
    <w:rsid w:val="005C677E"/>
    <w:rsid w:val="005C6CD0"/>
    <w:rsid w:val="005C7072"/>
    <w:rsid w:val="005C785E"/>
    <w:rsid w:val="005C78D5"/>
    <w:rsid w:val="005D00B6"/>
    <w:rsid w:val="005D0923"/>
    <w:rsid w:val="005D094E"/>
    <w:rsid w:val="005D101F"/>
    <w:rsid w:val="005D109D"/>
    <w:rsid w:val="005D1247"/>
    <w:rsid w:val="005D1D60"/>
    <w:rsid w:val="005D1D8F"/>
    <w:rsid w:val="005D205D"/>
    <w:rsid w:val="005D24F4"/>
    <w:rsid w:val="005D2E4B"/>
    <w:rsid w:val="005D2F54"/>
    <w:rsid w:val="005D33D2"/>
    <w:rsid w:val="005D353D"/>
    <w:rsid w:val="005D3A2D"/>
    <w:rsid w:val="005D3A42"/>
    <w:rsid w:val="005D3D63"/>
    <w:rsid w:val="005D3D8F"/>
    <w:rsid w:val="005D3FD5"/>
    <w:rsid w:val="005D467C"/>
    <w:rsid w:val="005D4E61"/>
    <w:rsid w:val="005D593D"/>
    <w:rsid w:val="005D5ADE"/>
    <w:rsid w:val="005D5DB7"/>
    <w:rsid w:val="005D5DBD"/>
    <w:rsid w:val="005D60BC"/>
    <w:rsid w:val="005D6188"/>
    <w:rsid w:val="005D61C1"/>
    <w:rsid w:val="005D63A5"/>
    <w:rsid w:val="005D676E"/>
    <w:rsid w:val="005D69A4"/>
    <w:rsid w:val="005D69E2"/>
    <w:rsid w:val="005D6D0B"/>
    <w:rsid w:val="005D7269"/>
    <w:rsid w:val="005D730E"/>
    <w:rsid w:val="005D750C"/>
    <w:rsid w:val="005D79B5"/>
    <w:rsid w:val="005D7B88"/>
    <w:rsid w:val="005D7BDA"/>
    <w:rsid w:val="005D7ECF"/>
    <w:rsid w:val="005D7FC6"/>
    <w:rsid w:val="005E0418"/>
    <w:rsid w:val="005E0A1F"/>
    <w:rsid w:val="005E0B2E"/>
    <w:rsid w:val="005E0DEA"/>
    <w:rsid w:val="005E10EC"/>
    <w:rsid w:val="005E1667"/>
    <w:rsid w:val="005E17B3"/>
    <w:rsid w:val="005E1B91"/>
    <w:rsid w:val="005E1BB5"/>
    <w:rsid w:val="005E1BD6"/>
    <w:rsid w:val="005E20D0"/>
    <w:rsid w:val="005E28DC"/>
    <w:rsid w:val="005E2A79"/>
    <w:rsid w:val="005E2D15"/>
    <w:rsid w:val="005E2EDB"/>
    <w:rsid w:val="005E2FB1"/>
    <w:rsid w:val="005E3850"/>
    <w:rsid w:val="005E3B75"/>
    <w:rsid w:val="005E3DE9"/>
    <w:rsid w:val="005E3EB4"/>
    <w:rsid w:val="005E40C8"/>
    <w:rsid w:val="005E43DF"/>
    <w:rsid w:val="005E48DE"/>
    <w:rsid w:val="005E50DC"/>
    <w:rsid w:val="005E566F"/>
    <w:rsid w:val="005E5949"/>
    <w:rsid w:val="005E5E0A"/>
    <w:rsid w:val="005E64AF"/>
    <w:rsid w:val="005E6916"/>
    <w:rsid w:val="005E6BE9"/>
    <w:rsid w:val="005E71A5"/>
    <w:rsid w:val="005E777B"/>
    <w:rsid w:val="005E797B"/>
    <w:rsid w:val="005F023D"/>
    <w:rsid w:val="005F03D5"/>
    <w:rsid w:val="005F06DA"/>
    <w:rsid w:val="005F0860"/>
    <w:rsid w:val="005F0CA3"/>
    <w:rsid w:val="005F0DC0"/>
    <w:rsid w:val="005F1278"/>
    <w:rsid w:val="005F14A7"/>
    <w:rsid w:val="005F171A"/>
    <w:rsid w:val="005F1B20"/>
    <w:rsid w:val="005F1E18"/>
    <w:rsid w:val="005F2336"/>
    <w:rsid w:val="005F2381"/>
    <w:rsid w:val="005F27E0"/>
    <w:rsid w:val="005F29C0"/>
    <w:rsid w:val="005F2A66"/>
    <w:rsid w:val="005F2B32"/>
    <w:rsid w:val="005F3176"/>
    <w:rsid w:val="005F3549"/>
    <w:rsid w:val="005F3D8C"/>
    <w:rsid w:val="005F52AE"/>
    <w:rsid w:val="005F54B4"/>
    <w:rsid w:val="005F5576"/>
    <w:rsid w:val="005F56DF"/>
    <w:rsid w:val="005F5808"/>
    <w:rsid w:val="005F5A4E"/>
    <w:rsid w:val="005F5A6F"/>
    <w:rsid w:val="005F5AFB"/>
    <w:rsid w:val="005F5C6D"/>
    <w:rsid w:val="005F5E8E"/>
    <w:rsid w:val="005F60E6"/>
    <w:rsid w:val="005F61DD"/>
    <w:rsid w:val="005F6FBA"/>
    <w:rsid w:val="005F764A"/>
    <w:rsid w:val="005F7D46"/>
    <w:rsid w:val="005F7EC1"/>
    <w:rsid w:val="005F7F96"/>
    <w:rsid w:val="0060008E"/>
    <w:rsid w:val="006005C1"/>
    <w:rsid w:val="0060107F"/>
    <w:rsid w:val="006011A0"/>
    <w:rsid w:val="00601A32"/>
    <w:rsid w:val="006028E4"/>
    <w:rsid w:val="00602A78"/>
    <w:rsid w:val="00602BCA"/>
    <w:rsid w:val="0060305F"/>
    <w:rsid w:val="006034C7"/>
    <w:rsid w:val="00603B6C"/>
    <w:rsid w:val="0060444E"/>
    <w:rsid w:val="00604617"/>
    <w:rsid w:val="00604730"/>
    <w:rsid w:val="006049CE"/>
    <w:rsid w:val="00604AE3"/>
    <w:rsid w:val="00604AFC"/>
    <w:rsid w:val="00604C6B"/>
    <w:rsid w:val="00604D1B"/>
    <w:rsid w:val="006052A3"/>
    <w:rsid w:val="006053D8"/>
    <w:rsid w:val="00605570"/>
    <w:rsid w:val="006056C2"/>
    <w:rsid w:val="006057CF"/>
    <w:rsid w:val="00605910"/>
    <w:rsid w:val="006059A0"/>
    <w:rsid w:val="00605A1A"/>
    <w:rsid w:val="00605D4C"/>
    <w:rsid w:val="00606054"/>
    <w:rsid w:val="0060611E"/>
    <w:rsid w:val="006063E0"/>
    <w:rsid w:val="00606671"/>
    <w:rsid w:val="00606906"/>
    <w:rsid w:val="00606DB6"/>
    <w:rsid w:val="00606EE7"/>
    <w:rsid w:val="00606FAA"/>
    <w:rsid w:val="00607C10"/>
    <w:rsid w:val="00610296"/>
    <w:rsid w:val="00610AE5"/>
    <w:rsid w:val="006114D4"/>
    <w:rsid w:val="00611BA6"/>
    <w:rsid w:val="006127B5"/>
    <w:rsid w:val="0061285C"/>
    <w:rsid w:val="00612D19"/>
    <w:rsid w:val="0061330F"/>
    <w:rsid w:val="00613641"/>
    <w:rsid w:val="00614139"/>
    <w:rsid w:val="006142AF"/>
    <w:rsid w:val="00614483"/>
    <w:rsid w:val="0061468A"/>
    <w:rsid w:val="0061477C"/>
    <w:rsid w:val="0061478C"/>
    <w:rsid w:val="0061516E"/>
    <w:rsid w:val="006151BC"/>
    <w:rsid w:val="00615204"/>
    <w:rsid w:val="006154F0"/>
    <w:rsid w:val="006158B5"/>
    <w:rsid w:val="0061597E"/>
    <w:rsid w:val="00615E77"/>
    <w:rsid w:val="0061625C"/>
    <w:rsid w:val="006162A3"/>
    <w:rsid w:val="006168EA"/>
    <w:rsid w:val="00616C01"/>
    <w:rsid w:val="00616C7D"/>
    <w:rsid w:val="0061730B"/>
    <w:rsid w:val="0061735F"/>
    <w:rsid w:val="0061762A"/>
    <w:rsid w:val="00617643"/>
    <w:rsid w:val="006179A3"/>
    <w:rsid w:val="006205E1"/>
    <w:rsid w:val="006206A3"/>
    <w:rsid w:val="006208EE"/>
    <w:rsid w:val="0062091D"/>
    <w:rsid w:val="00620C44"/>
    <w:rsid w:val="0062100E"/>
    <w:rsid w:val="006211A5"/>
    <w:rsid w:val="006219BC"/>
    <w:rsid w:val="00621DD8"/>
    <w:rsid w:val="00622789"/>
    <w:rsid w:val="00622CAC"/>
    <w:rsid w:val="00622FFD"/>
    <w:rsid w:val="006233C1"/>
    <w:rsid w:val="0062360F"/>
    <w:rsid w:val="006236FD"/>
    <w:rsid w:val="00623A00"/>
    <w:rsid w:val="00624649"/>
    <w:rsid w:val="00624957"/>
    <w:rsid w:val="006249A7"/>
    <w:rsid w:val="006249D1"/>
    <w:rsid w:val="00624D16"/>
    <w:rsid w:val="00624D4F"/>
    <w:rsid w:val="006251B7"/>
    <w:rsid w:val="00625456"/>
    <w:rsid w:val="0062555C"/>
    <w:rsid w:val="00625713"/>
    <w:rsid w:val="00625B22"/>
    <w:rsid w:val="00625C53"/>
    <w:rsid w:val="00626415"/>
    <w:rsid w:val="00626E6F"/>
    <w:rsid w:val="00627468"/>
    <w:rsid w:val="0062768B"/>
    <w:rsid w:val="00627A49"/>
    <w:rsid w:val="00627D60"/>
    <w:rsid w:val="00627E30"/>
    <w:rsid w:val="006303FC"/>
    <w:rsid w:val="0063073B"/>
    <w:rsid w:val="006309D1"/>
    <w:rsid w:val="00631716"/>
    <w:rsid w:val="0063179F"/>
    <w:rsid w:val="006317A4"/>
    <w:rsid w:val="0063188F"/>
    <w:rsid w:val="0063224F"/>
    <w:rsid w:val="00632259"/>
    <w:rsid w:val="00632765"/>
    <w:rsid w:val="00632BA7"/>
    <w:rsid w:val="00632DD8"/>
    <w:rsid w:val="00632E9D"/>
    <w:rsid w:val="006338DA"/>
    <w:rsid w:val="0063390C"/>
    <w:rsid w:val="00633A5E"/>
    <w:rsid w:val="00633F74"/>
    <w:rsid w:val="00635AEB"/>
    <w:rsid w:val="00635D29"/>
    <w:rsid w:val="00635FED"/>
    <w:rsid w:val="006368DA"/>
    <w:rsid w:val="00636E91"/>
    <w:rsid w:val="00636EF8"/>
    <w:rsid w:val="00636FEF"/>
    <w:rsid w:val="0063715F"/>
    <w:rsid w:val="006373F7"/>
    <w:rsid w:val="006377DB"/>
    <w:rsid w:val="00637A47"/>
    <w:rsid w:val="0064019E"/>
    <w:rsid w:val="006405A2"/>
    <w:rsid w:val="00640699"/>
    <w:rsid w:val="00640717"/>
    <w:rsid w:val="0064073C"/>
    <w:rsid w:val="0064096C"/>
    <w:rsid w:val="006417E0"/>
    <w:rsid w:val="006418D2"/>
    <w:rsid w:val="006418D8"/>
    <w:rsid w:val="006419D4"/>
    <w:rsid w:val="00641E1E"/>
    <w:rsid w:val="00641E4D"/>
    <w:rsid w:val="00641E99"/>
    <w:rsid w:val="00642453"/>
    <w:rsid w:val="006428F2"/>
    <w:rsid w:val="00642BAA"/>
    <w:rsid w:val="00643A2B"/>
    <w:rsid w:val="006443B2"/>
    <w:rsid w:val="00644C1F"/>
    <w:rsid w:val="00645210"/>
    <w:rsid w:val="00645711"/>
    <w:rsid w:val="00645933"/>
    <w:rsid w:val="006459AF"/>
    <w:rsid w:val="006459B3"/>
    <w:rsid w:val="00645A40"/>
    <w:rsid w:val="00645D57"/>
    <w:rsid w:val="00645DF0"/>
    <w:rsid w:val="00646970"/>
    <w:rsid w:val="00646A49"/>
    <w:rsid w:val="00646FDD"/>
    <w:rsid w:val="0064732C"/>
    <w:rsid w:val="00647C38"/>
    <w:rsid w:val="00647D39"/>
    <w:rsid w:val="006500A2"/>
    <w:rsid w:val="006500E4"/>
    <w:rsid w:val="0065058D"/>
    <w:rsid w:val="006506CD"/>
    <w:rsid w:val="00650704"/>
    <w:rsid w:val="00650C5E"/>
    <w:rsid w:val="00651147"/>
    <w:rsid w:val="0065131D"/>
    <w:rsid w:val="006517E6"/>
    <w:rsid w:val="00651C9F"/>
    <w:rsid w:val="00651D10"/>
    <w:rsid w:val="00651DC1"/>
    <w:rsid w:val="00651FD6"/>
    <w:rsid w:val="0065234B"/>
    <w:rsid w:val="00652395"/>
    <w:rsid w:val="0065252C"/>
    <w:rsid w:val="00653AC4"/>
    <w:rsid w:val="00653AE8"/>
    <w:rsid w:val="00653C52"/>
    <w:rsid w:val="006540C1"/>
    <w:rsid w:val="006543DF"/>
    <w:rsid w:val="006543F2"/>
    <w:rsid w:val="00654642"/>
    <w:rsid w:val="00654963"/>
    <w:rsid w:val="00654AF4"/>
    <w:rsid w:val="00654CB8"/>
    <w:rsid w:val="006554A3"/>
    <w:rsid w:val="0065561D"/>
    <w:rsid w:val="00655F61"/>
    <w:rsid w:val="006562F3"/>
    <w:rsid w:val="006565A4"/>
    <w:rsid w:val="006565D3"/>
    <w:rsid w:val="00656DC1"/>
    <w:rsid w:val="00656F87"/>
    <w:rsid w:val="00656FC3"/>
    <w:rsid w:val="006570FB"/>
    <w:rsid w:val="00657693"/>
    <w:rsid w:val="00657861"/>
    <w:rsid w:val="006578D9"/>
    <w:rsid w:val="00657A81"/>
    <w:rsid w:val="00657B97"/>
    <w:rsid w:val="00657DD6"/>
    <w:rsid w:val="00660010"/>
    <w:rsid w:val="00660083"/>
    <w:rsid w:val="00660680"/>
    <w:rsid w:val="00660BFB"/>
    <w:rsid w:val="00660C84"/>
    <w:rsid w:val="00660E23"/>
    <w:rsid w:val="00660E63"/>
    <w:rsid w:val="006612B3"/>
    <w:rsid w:val="006615BB"/>
    <w:rsid w:val="00661866"/>
    <w:rsid w:val="00661ECC"/>
    <w:rsid w:val="006621E2"/>
    <w:rsid w:val="00662A70"/>
    <w:rsid w:val="00662A8A"/>
    <w:rsid w:val="00662AF9"/>
    <w:rsid w:val="00662C14"/>
    <w:rsid w:val="00662C97"/>
    <w:rsid w:val="00662CBB"/>
    <w:rsid w:val="00662EAC"/>
    <w:rsid w:val="00662F3E"/>
    <w:rsid w:val="0066398B"/>
    <w:rsid w:val="00663F53"/>
    <w:rsid w:val="00663FED"/>
    <w:rsid w:val="0066486A"/>
    <w:rsid w:val="00665149"/>
    <w:rsid w:val="0066527F"/>
    <w:rsid w:val="0066558B"/>
    <w:rsid w:val="0066643E"/>
    <w:rsid w:val="00666754"/>
    <w:rsid w:val="006668CE"/>
    <w:rsid w:val="00666A08"/>
    <w:rsid w:val="00666AEA"/>
    <w:rsid w:val="00667FB2"/>
    <w:rsid w:val="00670D2E"/>
    <w:rsid w:val="006716E9"/>
    <w:rsid w:val="0067182B"/>
    <w:rsid w:val="00671B08"/>
    <w:rsid w:val="0067267F"/>
    <w:rsid w:val="0067269F"/>
    <w:rsid w:val="006726CB"/>
    <w:rsid w:val="0067272F"/>
    <w:rsid w:val="0067298F"/>
    <w:rsid w:val="0067346A"/>
    <w:rsid w:val="00673B98"/>
    <w:rsid w:val="00673BA4"/>
    <w:rsid w:val="00674611"/>
    <w:rsid w:val="006749CD"/>
    <w:rsid w:val="00674C5D"/>
    <w:rsid w:val="00674D5F"/>
    <w:rsid w:val="00674ED8"/>
    <w:rsid w:val="006754CE"/>
    <w:rsid w:val="00675793"/>
    <w:rsid w:val="00675C5E"/>
    <w:rsid w:val="00676CDE"/>
    <w:rsid w:val="00676F0B"/>
    <w:rsid w:val="00676FC7"/>
    <w:rsid w:val="006773D1"/>
    <w:rsid w:val="006779C1"/>
    <w:rsid w:val="00677C40"/>
    <w:rsid w:val="00680073"/>
    <w:rsid w:val="006801BB"/>
    <w:rsid w:val="006802E3"/>
    <w:rsid w:val="006802F4"/>
    <w:rsid w:val="00680513"/>
    <w:rsid w:val="00680559"/>
    <w:rsid w:val="00680B7C"/>
    <w:rsid w:val="00680CC6"/>
    <w:rsid w:val="00681447"/>
    <w:rsid w:val="00681DBB"/>
    <w:rsid w:val="00682378"/>
    <w:rsid w:val="0068241B"/>
    <w:rsid w:val="00682656"/>
    <w:rsid w:val="006832A0"/>
    <w:rsid w:val="0068343F"/>
    <w:rsid w:val="00683889"/>
    <w:rsid w:val="006838F8"/>
    <w:rsid w:val="00683CE4"/>
    <w:rsid w:val="00683F19"/>
    <w:rsid w:val="006842A2"/>
    <w:rsid w:val="006848BB"/>
    <w:rsid w:val="00684B67"/>
    <w:rsid w:val="00685075"/>
    <w:rsid w:val="00685339"/>
    <w:rsid w:val="006853CD"/>
    <w:rsid w:val="00685597"/>
    <w:rsid w:val="00685D46"/>
    <w:rsid w:val="00685E5C"/>
    <w:rsid w:val="00686338"/>
    <w:rsid w:val="00686B8A"/>
    <w:rsid w:val="0068727D"/>
    <w:rsid w:val="0068731C"/>
    <w:rsid w:val="006904AD"/>
    <w:rsid w:val="006905F1"/>
    <w:rsid w:val="006906A6"/>
    <w:rsid w:val="0069099C"/>
    <w:rsid w:val="00690D4E"/>
    <w:rsid w:val="006912E6"/>
    <w:rsid w:val="006914E9"/>
    <w:rsid w:val="00691815"/>
    <w:rsid w:val="00691978"/>
    <w:rsid w:val="00691E51"/>
    <w:rsid w:val="006920CA"/>
    <w:rsid w:val="006927F0"/>
    <w:rsid w:val="006928D7"/>
    <w:rsid w:val="00692C4E"/>
    <w:rsid w:val="00692CE7"/>
    <w:rsid w:val="00693062"/>
    <w:rsid w:val="0069344A"/>
    <w:rsid w:val="006936DB"/>
    <w:rsid w:val="00693801"/>
    <w:rsid w:val="00693A9A"/>
    <w:rsid w:val="006944B8"/>
    <w:rsid w:val="00694706"/>
    <w:rsid w:val="00694887"/>
    <w:rsid w:val="00694DF8"/>
    <w:rsid w:val="00695346"/>
    <w:rsid w:val="006953B2"/>
    <w:rsid w:val="006956E0"/>
    <w:rsid w:val="00695D95"/>
    <w:rsid w:val="00695DDA"/>
    <w:rsid w:val="00695E8E"/>
    <w:rsid w:val="00696106"/>
    <w:rsid w:val="00696136"/>
    <w:rsid w:val="00696243"/>
    <w:rsid w:val="006962E6"/>
    <w:rsid w:val="0069657D"/>
    <w:rsid w:val="00696A8E"/>
    <w:rsid w:val="00696DC8"/>
    <w:rsid w:val="0069703E"/>
    <w:rsid w:val="0069709D"/>
    <w:rsid w:val="00697208"/>
    <w:rsid w:val="00697A32"/>
    <w:rsid w:val="006A03DC"/>
    <w:rsid w:val="006A06E3"/>
    <w:rsid w:val="006A0819"/>
    <w:rsid w:val="006A0B03"/>
    <w:rsid w:val="006A0ECA"/>
    <w:rsid w:val="006A11F4"/>
    <w:rsid w:val="006A14A8"/>
    <w:rsid w:val="006A182D"/>
    <w:rsid w:val="006A1ADF"/>
    <w:rsid w:val="006A23AC"/>
    <w:rsid w:val="006A2835"/>
    <w:rsid w:val="006A3008"/>
    <w:rsid w:val="006A32B8"/>
    <w:rsid w:val="006A3304"/>
    <w:rsid w:val="006A3A19"/>
    <w:rsid w:val="006A3A9E"/>
    <w:rsid w:val="006A3B9E"/>
    <w:rsid w:val="006A3D6D"/>
    <w:rsid w:val="006A3D73"/>
    <w:rsid w:val="006A3DCE"/>
    <w:rsid w:val="006A41E6"/>
    <w:rsid w:val="006A43EA"/>
    <w:rsid w:val="006A471A"/>
    <w:rsid w:val="006A4E3A"/>
    <w:rsid w:val="006A50D5"/>
    <w:rsid w:val="006A5290"/>
    <w:rsid w:val="006A5B85"/>
    <w:rsid w:val="006A62C7"/>
    <w:rsid w:val="006A69AF"/>
    <w:rsid w:val="006A6E02"/>
    <w:rsid w:val="006A7368"/>
    <w:rsid w:val="006A777A"/>
    <w:rsid w:val="006A7AE9"/>
    <w:rsid w:val="006A7C9D"/>
    <w:rsid w:val="006A7DEF"/>
    <w:rsid w:val="006A7FD2"/>
    <w:rsid w:val="006B0264"/>
    <w:rsid w:val="006B036D"/>
    <w:rsid w:val="006B08EF"/>
    <w:rsid w:val="006B1417"/>
    <w:rsid w:val="006B1493"/>
    <w:rsid w:val="006B1E59"/>
    <w:rsid w:val="006B1EE4"/>
    <w:rsid w:val="006B2176"/>
    <w:rsid w:val="006B2995"/>
    <w:rsid w:val="006B2F13"/>
    <w:rsid w:val="006B359E"/>
    <w:rsid w:val="006B3CB5"/>
    <w:rsid w:val="006B3EFD"/>
    <w:rsid w:val="006B40C8"/>
    <w:rsid w:val="006B472A"/>
    <w:rsid w:val="006B4C31"/>
    <w:rsid w:val="006B4C7A"/>
    <w:rsid w:val="006B4EB2"/>
    <w:rsid w:val="006B4F27"/>
    <w:rsid w:val="006B5247"/>
    <w:rsid w:val="006B549F"/>
    <w:rsid w:val="006B55F7"/>
    <w:rsid w:val="006B5A23"/>
    <w:rsid w:val="006B5F1F"/>
    <w:rsid w:val="006B65CB"/>
    <w:rsid w:val="006B765D"/>
    <w:rsid w:val="006B7F3C"/>
    <w:rsid w:val="006C0867"/>
    <w:rsid w:val="006C0F8C"/>
    <w:rsid w:val="006C12F3"/>
    <w:rsid w:val="006C1391"/>
    <w:rsid w:val="006C215A"/>
    <w:rsid w:val="006C24C7"/>
    <w:rsid w:val="006C273C"/>
    <w:rsid w:val="006C374A"/>
    <w:rsid w:val="006C39F3"/>
    <w:rsid w:val="006C3A0F"/>
    <w:rsid w:val="006C46B6"/>
    <w:rsid w:val="006C479E"/>
    <w:rsid w:val="006C4BC8"/>
    <w:rsid w:val="006C5402"/>
    <w:rsid w:val="006C56D7"/>
    <w:rsid w:val="006C57FE"/>
    <w:rsid w:val="006C5AB5"/>
    <w:rsid w:val="006C61D5"/>
    <w:rsid w:val="006C6529"/>
    <w:rsid w:val="006C68D9"/>
    <w:rsid w:val="006C6E36"/>
    <w:rsid w:val="006C705E"/>
    <w:rsid w:val="006C7216"/>
    <w:rsid w:val="006C7266"/>
    <w:rsid w:val="006D03D7"/>
    <w:rsid w:val="006D045E"/>
    <w:rsid w:val="006D0638"/>
    <w:rsid w:val="006D0713"/>
    <w:rsid w:val="006D0841"/>
    <w:rsid w:val="006D0B6D"/>
    <w:rsid w:val="006D1549"/>
    <w:rsid w:val="006D1A5F"/>
    <w:rsid w:val="006D271D"/>
    <w:rsid w:val="006D2EAD"/>
    <w:rsid w:val="006D3339"/>
    <w:rsid w:val="006D381C"/>
    <w:rsid w:val="006D39EA"/>
    <w:rsid w:val="006D3AC5"/>
    <w:rsid w:val="006D3CE0"/>
    <w:rsid w:val="006D407D"/>
    <w:rsid w:val="006D45AB"/>
    <w:rsid w:val="006D46F7"/>
    <w:rsid w:val="006D4801"/>
    <w:rsid w:val="006D487E"/>
    <w:rsid w:val="006D499E"/>
    <w:rsid w:val="006D4A33"/>
    <w:rsid w:val="006D4E0D"/>
    <w:rsid w:val="006D4F3A"/>
    <w:rsid w:val="006D511C"/>
    <w:rsid w:val="006D53DF"/>
    <w:rsid w:val="006D54F7"/>
    <w:rsid w:val="006D5604"/>
    <w:rsid w:val="006D5A0C"/>
    <w:rsid w:val="006D5CDA"/>
    <w:rsid w:val="006D67ED"/>
    <w:rsid w:val="006D6A04"/>
    <w:rsid w:val="006D6EB4"/>
    <w:rsid w:val="006D763E"/>
    <w:rsid w:val="006D7902"/>
    <w:rsid w:val="006D794F"/>
    <w:rsid w:val="006D7A4C"/>
    <w:rsid w:val="006D7A5A"/>
    <w:rsid w:val="006D7C9D"/>
    <w:rsid w:val="006D7D16"/>
    <w:rsid w:val="006D7D85"/>
    <w:rsid w:val="006E045E"/>
    <w:rsid w:val="006E04A5"/>
    <w:rsid w:val="006E0674"/>
    <w:rsid w:val="006E09E9"/>
    <w:rsid w:val="006E0B21"/>
    <w:rsid w:val="006E1094"/>
    <w:rsid w:val="006E138A"/>
    <w:rsid w:val="006E14FC"/>
    <w:rsid w:val="006E1593"/>
    <w:rsid w:val="006E171B"/>
    <w:rsid w:val="006E1E12"/>
    <w:rsid w:val="006E291F"/>
    <w:rsid w:val="006E2C6D"/>
    <w:rsid w:val="006E33D2"/>
    <w:rsid w:val="006E374B"/>
    <w:rsid w:val="006E3B50"/>
    <w:rsid w:val="006E44D3"/>
    <w:rsid w:val="006E4705"/>
    <w:rsid w:val="006E470D"/>
    <w:rsid w:val="006E49DF"/>
    <w:rsid w:val="006E4C7B"/>
    <w:rsid w:val="006E4E81"/>
    <w:rsid w:val="006E5482"/>
    <w:rsid w:val="006E58CF"/>
    <w:rsid w:val="006E6241"/>
    <w:rsid w:val="006E630C"/>
    <w:rsid w:val="006E645F"/>
    <w:rsid w:val="006E6A8E"/>
    <w:rsid w:val="006E6D2E"/>
    <w:rsid w:val="006E6F3D"/>
    <w:rsid w:val="006E72C0"/>
    <w:rsid w:val="006F0633"/>
    <w:rsid w:val="006F0F20"/>
    <w:rsid w:val="006F0F6E"/>
    <w:rsid w:val="006F117D"/>
    <w:rsid w:val="006F1195"/>
    <w:rsid w:val="006F13F3"/>
    <w:rsid w:val="006F16D1"/>
    <w:rsid w:val="006F1A20"/>
    <w:rsid w:val="006F1DBD"/>
    <w:rsid w:val="006F1E00"/>
    <w:rsid w:val="006F301F"/>
    <w:rsid w:val="006F32F4"/>
    <w:rsid w:val="006F3535"/>
    <w:rsid w:val="006F3618"/>
    <w:rsid w:val="006F3716"/>
    <w:rsid w:val="006F3A8C"/>
    <w:rsid w:val="006F41E0"/>
    <w:rsid w:val="006F4E66"/>
    <w:rsid w:val="006F5847"/>
    <w:rsid w:val="006F5B03"/>
    <w:rsid w:val="006F5B1A"/>
    <w:rsid w:val="006F5F76"/>
    <w:rsid w:val="006F6790"/>
    <w:rsid w:val="006F7B9A"/>
    <w:rsid w:val="00700821"/>
    <w:rsid w:val="007010A7"/>
    <w:rsid w:val="007010F9"/>
    <w:rsid w:val="007011D1"/>
    <w:rsid w:val="007011D8"/>
    <w:rsid w:val="00701998"/>
    <w:rsid w:val="00702723"/>
    <w:rsid w:val="0070275A"/>
    <w:rsid w:val="00702E04"/>
    <w:rsid w:val="0070303A"/>
    <w:rsid w:val="0070328F"/>
    <w:rsid w:val="00703DAD"/>
    <w:rsid w:val="00704346"/>
    <w:rsid w:val="00704464"/>
    <w:rsid w:val="00704527"/>
    <w:rsid w:val="00704643"/>
    <w:rsid w:val="0070522E"/>
    <w:rsid w:val="00705273"/>
    <w:rsid w:val="00705344"/>
    <w:rsid w:val="0070544C"/>
    <w:rsid w:val="00705BD7"/>
    <w:rsid w:val="007061EC"/>
    <w:rsid w:val="00706461"/>
    <w:rsid w:val="00706737"/>
    <w:rsid w:val="007068C5"/>
    <w:rsid w:val="00706995"/>
    <w:rsid w:val="00706C3A"/>
    <w:rsid w:val="00706E1E"/>
    <w:rsid w:val="00706FC3"/>
    <w:rsid w:val="007071D4"/>
    <w:rsid w:val="00707C37"/>
    <w:rsid w:val="00707CE0"/>
    <w:rsid w:val="00707D72"/>
    <w:rsid w:val="00707D92"/>
    <w:rsid w:val="00710164"/>
    <w:rsid w:val="00710167"/>
    <w:rsid w:val="00710595"/>
    <w:rsid w:val="00710870"/>
    <w:rsid w:val="00710D76"/>
    <w:rsid w:val="007110B3"/>
    <w:rsid w:val="007111AB"/>
    <w:rsid w:val="00711743"/>
    <w:rsid w:val="00711DAE"/>
    <w:rsid w:val="00712020"/>
    <w:rsid w:val="00712026"/>
    <w:rsid w:val="00712029"/>
    <w:rsid w:val="007121C0"/>
    <w:rsid w:val="00712638"/>
    <w:rsid w:val="0071276A"/>
    <w:rsid w:val="00712864"/>
    <w:rsid w:val="00712B22"/>
    <w:rsid w:val="00712C11"/>
    <w:rsid w:val="00712D93"/>
    <w:rsid w:val="00713592"/>
    <w:rsid w:val="007139BF"/>
    <w:rsid w:val="00713C11"/>
    <w:rsid w:val="00714A15"/>
    <w:rsid w:val="00714A38"/>
    <w:rsid w:val="00714B10"/>
    <w:rsid w:val="00714B64"/>
    <w:rsid w:val="00714BA7"/>
    <w:rsid w:val="00714F03"/>
    <w:rsid w:val="00714FC8"/>
    <w:rsid w:val="00715617"/>
    <w:rsid w:val="0071562F"/>
    <w:rsid w:val="00715C06"/>
    <w:rsid w:val="007166B6"/>
    <w:rsid w:val="007168BB"/>
    <w:rsid w:val="00716D4E"/>
    <w:rsid w:val="00716E85"/>
    <w:rsid w:val="0071717E"/>
    <w:rsid w:val="0071766B"/>
    <w:rsid w:val="00717AD1"/>
    <w:rsid w:val="00720A2C"/>
    <w:rsid w:val="00720B85"/>
    <w:rsid w:val="00720B9B"/>
    <w:rsid w:val="00720C22"/>
    <w:rsid w:val="00720C6E"/>
    <w:rsid w:val="00720E58"/>
    <w:rsid w:val="00720E79"/>
    <w:rsid w:val="00721A05"/>
    <w:rsid w:val="00722BE6"/>
    <w:rsid w:val="00722CD9"/>
    <w:rsid w:val="00722E0B"/>
    <w:rsid w:val="00722EF9"/>
    <w:rsid w:val="0072317B"/>
    <w:rsid w:val="007232F1"/>
    <w:rsid w:val="00723958"/>
    <w:rsid w:val="00723F60"/>
    <w:rsid w:val="00724290"/>
    <w:rsid w:val="0072454A"/>
    <w:rsid w:val="007245B1"/>
    <w:rsid w:val="00724952"/>
    <w:rsid w:val="00724CD4"/>
    <w:rsid w:val="007252EB"/>
    <w:rsid w:val="0072599C"/>
    <w:rsid w:val="00725D1A"/>
    <w:rsid w:val="00725DF3"/>
    <w:rsid w:val="00726B7D"/>
    <w:rsid w:val="00726D00"/>
    <w:rsid w:val="00727285"/>
    <w:rsid w:val="00727380"/>
    <w:rsid w:val="00727497"/>
    <w:rsid w:val="00727B14"/>
    <w:rsid w:val="00727BC4"/>
    <w:rsid w:val="00727D91"/>
    <w:rsid w:val="00727E44"/>
    <w:rsid w:val="00730152"/>
    <w:rsid w:val="007301B7"/>
    <w:rsid w:val="0073071A"/>
    <w:rsid w:val="0073087F"/>
    <w:rsid w:val="007309AC"/>
    <w:rsid w:val="00730DD2"/>
    <w:rsid w:val="007310E4"/>
    <w:rsid w:val="00731129"/>
    <w:rsid w:val="00731C0C"/>
    <w:rsid w:val="00731EFE"/>
    <w:rsid w:val="00732066"/>
    <w:rsid w:val="0073253C"/>
    <w:rsid w:val="00732732"/>
    <w:rsid w:val="00732C9A"/>
    <w:rsid w:val="007335DA"/>
    <w:rsid w:val="00733918"/>
    <w:rsid w:val="0073397C"/>
    <w:rsid w:val="00734051"/>
    <w:rsid w:val="00734519"/>
    <w:rsid w:val="0073458B"/>
    <w:rsid w:val="00734983"/>
    <w:rsid w:val="00734B84"/>
    <w:rsid w:val="007352EB"/>
    <w:rsid w:val="007353A8"/>
    <w:rsid w:val="00735B49"/>
    <w:rsid w:val="00735EBF"/>
    <w:rsid w:val="007365ED"/>
    <w:rsid w:val="00736927"/>
    <w:rsid w:val="00736BFC"/>
    <w:rsid w:val="00736FDE"/>
    <w:rsid w:val="007373BA"/>
    <w:rsid w:val="00737A4B"/>
    <w:rsid w:val="00740008"/>
    <w:rsid w:val="0074022B"/>
    <w:rsid w:val="00740B55"/>
    <w:rsid w:val="00740CD0"/>
    <w:rsid w:val="007412C9"/>
    <w:rsid w:val="00741335"/>
    <w:rsid w:val="00741355"/>
    <w:rsid w:val="00741C56"/>
    <w:rsid w:val="00741C83"/>
    <w:rsid w:val="00741E9A"/>
    <w:rsid w:val="007426C9"/>
    <w:rsid w:val="00742891"/>
    <w:rsid w:val="007429B9"/>
    <w:rsid w:val="00742C3D"/>
    <w:rsid w:val="00742DAD"/>
    <w:rsid w:val="00742FB8"/>
    <w:rsid w:val="00743084"/>
    <w:rsid w:val="00743455"/>
    <w:rsid w:val="007435B8"/>
    <w:rsid w:val="007441D8"/>
    <w:rsid w:val="007444AE"/>
    <w:rsid w:val="007447C6"/>
    <w:rsid w:val="007449FE"/>
    <w:rsid w:val="00744B3A"/>
    <w:rsid w:val="00744CEC"/>
    <w:rsid w:val="00745904"/>
    <w:rsid w:val="00745A05"/>
    <w:rsid w:val="00745C88"/>
    <w:rsid w:val="00745F8E"/>
    <w:rsid w:val="00746564"/>
    <w:rsid w:val="00746721"/>
    <w:rsid w:val="0074682C"/>
    <w:rsid w:val="0074719A"/>
    <w:rsid w:val="007471B0"/>
    <w:rsid w:val="00747277"/>
    <w:rsid w:val="00747741"/>
    <w:rsid w:val="007479AC"/>
    <w:rsid w:val="007503AC"/>
    <w:rsid w:val="007505F4"/>
    <w:rsid w:val="0075074D"/>
    <w:rsid w:val="007507E7"/>
    <w:rsid w:val="00750979"/>
    <w:rsid w:val="00751313"/>
    <w:rsid w:val="007514AA"/>
    <w:rsid w:val="007516A7"/>
    <w:rsid w:val="00751760"/>
    <w:rsid w:val="00751781"/>
    <w:rsid w:val="007518BE"/>
    <w:rsid w:val="007518C9"/>
    <w:rsid w:val="00751B29"/>
    <w:rsid w:val="0075218A"/>
    <w:rsid w:val="00752238"/>
    <w:rsid w:val="007522D0"/>
    <w:rsid w:val="00752DE0"/>
    <w:rsid w:val="00752E14"/>
    <w:rsid w:val="00753205"/>
    <w:rsid w:val="00753287"/>
    <w:rsid w:val="0075391F"/>
    <w:rsid w:val="00753DA5"/>
    <w:rsid w:val="00754A67"/>
    <w:rsid w:val="00754E53"/>
    <w:rsid w:val="00754F47"/>
    <w:rsid w:val="0075502B"/>
    <w:rsid w:val="0075512A"/>
    <w:rsid w:val="00755633"/>
    <w:rsid w:val="00755A21"/>
    <w:rsid w:val="00755B6F"/>
    <w:rsid w:val="00755E93"/>
    <w:rsid w:val="00755F68"/>
    <w:rsid w:val="00756A17"/>
    <w:rsid w:val="00756B41"/>
    <w:rsid w:val="00756CB3"/>
    <w:rsid w:val="00756FD4"/>
    <w:rsid w:val="00757192"/>
    <w:rsid w:val="00757357"/>
    <w:rsid w:val="007576EC"/>
    <w:rsid w:val="00757957"/>
    <w:rsid w:val="00760117"/>
    <w:rsid w:val="00760895"/>
    <w:rsid w:val="00760978"/>
    <w:rsid w:val="00760D42"/>
    <w:rsid w:val="007616C1"/>
    <w:rsid w:val="00761868"/>
    <w:rsid w:val="007622D4"/>
    <w:rsid w:val="007623B0"/>
    <w:rsid w:val="007626C5"/>
    <w:rsid w:val="00762A7D"/>
    <w:rsid w:val="00762BAF"/>
    <w:rsid w:val="00762D3A"/>
    <w:rsid w:val="00763A6B"/>
    <w:rsid w:val="00763B9E"/>
    <w:rsid w:val="007642A2"/>
    <w:rsid w:val="00764588"/>
    <w:rsid w:val="007648E6"/>
    <w:rsid w:val="007648FE"/>
    <w:rsid w:val="00764B39"/>
    <w:rsid w:val="00765204"/>
    <w:rsid w:val="00765D42"/>
    <w:rsid w:val="00766141"/>
    <w:rsid w:val="00766322"/>
    <w:rsid w:val="007664EA"/>
    <w:rsid w:val="007667C4"/>
    <w:rsid w:val="00766C0F"/>
    <w:rsid w:val="007670FC"/>
    <w:rsid w:val="00767282"/>
    <w:rsid w:val="007678B9"/>
    <w:rsid w:val="00767B9A"/>
    <w:rsid w:val="00767DDD"/>
    <w:rsid w:val="00767F7F"/>
    <w:rsid w:val="007703EA"/>
    <w:rsid w:val="00770B57"/>
    <w:rsid w:val="00770C49"/>
    <w:rsid w:val="00770CA5"/>
    <w:rsid w:val="00770CD0"/>
    <w:rsid w:val="0077130E"/>
    <w:rsid w:val="007713D7"/>
    <w:rsid w:val="00771401"/>
    <w:rsid w:val="007718F3"/>
    <w:rsid w:val="00771B52"/>
    <w:rsid w:val="00771BF6"/>
    <w:rsid w:val="00771C3D"/>
    <w:rsid w:val="00771D77"/>
    <w:rsid w:val="00772170"/>
    <w:rsid w:val="0077249A"/>
    <w:rsid w:val="0077262C"/>
    <w:rsid w:val="00772A29"/>
    <w:rsid w:val="00773B3E"/>
    <w:rsid w:val="00773E65"/>
    <w:rsid w:val="007741B0"/>
    <w:rsid w:val="007745D3"/>
    <w:rsid w:val="007746DC"/>
    <w:rsid w:val="00774A8D"/>
    <w:rsid w:val="00774AD7"/>
    <w:rsid w:val="007752DD"/>
    <w:rsid w:val="0077558B"/>
    <w:rsid w:val="007756E4"/>
    <w:rsid w:val="0077586F"/>
    <w:rsid w:val="00776533"/>
    <w:rsid w:val="00776874"/>
    <w:rsid w:val="00776AC8"/>
    <w:rsid w:val="00776BE6"/>
    <w:rsid w:val="00776CB4"/>
    <w:rsid w:val="00776E34"/>
    <w:rsid w:val="0077726C"/>
    <w:rsid w:val="00777AAB"/>
    <w:rsid w:val="00777C63"/>
    <w:rsid w:val="00777C99"/>
    <w:rsid w:val="00777F88"/>
    <w:rsid w:val="00780640"/>
    <w:rsid w:val="00780FF9"/>
    <w:rsid w:val="00781222"/>
    <w:rsid w:val="00781894"/>
    <w:rsid w:val="0078285C"/>
    <w:rsid w:val="00782B30"/>
    <w:rsid w:val="00783113"/>
    <w:rsid w:val="00783A36"/>
    <w:rsid w:val="007845CB"/>
    <w:rsid w:val="007845D4"/>
    <w:rsid w:val="00784D0E"/>
    <w:rsid w:val="00784DF0"/>
    <w:rsid w:val="00785A38"/>
    <w:rsid w:val="00785C2A"/>
    <w:rsid w:val="00785F4F"/>
    <w:rsid w:val="0078668F"/>
    <w:rsid w:val="00786C45"/>
    <w:rsid w:val="0078700E"/>
    <w:rsid w:val="00787339"/>
    <w:rsid w:val="00787A5B"/>
    <w:rsid w:val="00787B59"/>
    <w:rsid w:val="00787F6B"/>
    <w:rsid w:val="007900A9"/>
    <w:rsid w:val="007904F9"/>
    <w:rsid w:val="00790D68"/>
    <w:rsid w:val="007910C3"/>
    <w:rsid w:val="00791110"/>
    <w:rsid w:val="00791250"/>
    <w:rsid w:val="0079150D"/>
    <w:rsid w:val="00791DE1"/>
    <w:rsid w:val="00792518"/>
    <w:rsid w:val="00792EDD"/>
    <w:rsid w:val="00793181"/>
    <w:rsid w:val="007931A8"/>
    <w:rsid w:val="007931B5"/>
    <w:rsid w:val="0079320B"/>
    <w:rsid w:val="007936BD"/>
    <w:rsid w:val="007936C1"/>
    <w:rsid w:val="00793D45"/>
    <w:rsid w:val="00794BC6"/>
    <w:rsid w:val="00795615"/>
    <w:rsid w:val="00795CBC"/>
    <w:rsid w:val="00795E20"/>
    <w:rsid w:val="007966FD"/>
    <w:rsid w:val="00796787"/>
    <w:rsid w:val="00796D0F"/>
    <w:rsid w:val="007975BD"/>
    <w:rsid w:val="00797B7E"/>
    <w:rsid w:val="007A05A2"/>
    <w:rsid w:val="007A10D6"/>
    <w:rsid w:val="007A12EE"/>
    <w:rsid w:val="007A138C"/>
    <w:rsid w:val="007A1455"/>
    <w:rsid w:val="007A1834"/>
    <w:rsid w:val="007A1856"/>
    <w:rsid w:val="007A1922"/>
    <w:rsid w:val="007A1E52"/>
    <w:rsid w:val="007A2A4D"/>
    <w:rsid w:val="007A31B2"/>
    <w:rsid w:val="007A35FF"/>
    <w:rsid w:val="007A3629"/>
    <w:rsid w:val="007A37B6"/>
    <w:rsid w:val="007A385C"/>
    <w:rsid w:val="007A38F5"/>
    <w:rsid w:val="007A3D24"/>
    <w:rsid w:val="007A46F8"/>
    <w:rsid w:val="007A4860"/>
    <w:rsid w:val="007A4CAF"/>
    <w:rsid w:val="007A4F7B"/>
    <w:rsid w:val="007A5192"/>
    <w:rsid w:val="007A54C4"/>
    <w:rsid w:val="007A57FA"/>
    <w:rsid w:val="007A5A7C"/>
    <w:rsid w:val="007A61E4"/>
    <w:rsid w:val="007A67FD"/>
    <w:rsid w:val="007A704A"/>
    <w:rsid w:val="007A7242"/>
    <w:rsid w:val="007A7904"/>
    <w:rsid w:val="007A7C50"/>
    <w:rsid w:val="007B03F6"/>
    <w:rsid w:val="007B04B5"/>
    <w:rsid w:val="007B0BCC"/>
    <w:rsid w:val="007B111A"/>
    <w:rsid w:val="007B12B0"/>
    <w:rsid w:val="007B1392"/>
    <w:rsid w:val="007B1785"/>
    <w:rsid w:val="007B20F7"/>
    <w:rsid w:val="007B215A"/>
    <w:rsid w:val="007B22DC"/>
    <w:rsid w:val="007B24F0"/>
    <w:rsid w:val="007B2E7F"/>
    <w:rsid w:val="007B3214"/>
    <w:rsid w:val="007B34DC"/>
    <w:rsid w:val="007B35A3"/>
    <w:rsid w:val="007B3A98"/>
    <w:rsid w:val="007B3FCD"/>
    <w:rsid w:val="007B4008"/>
    <w:rsid w:val="007B432C"/>
    <w:rsid w:val="007B48F7"/>
    <w:rsid w:val="007B49C4"/>
    <w:rsid w:val="007B4D74"/>
    <w:rsid w:val="007B4DC6"/>
    <w:rsid w:val="007B50BA"/>
    <w:rsid w:val="007B5132"/>
    <w:rsid w:val="007B567C"/>
    <w:rsid w:val="007B5D69"/>
    <w:rsid w:val="007B5FF6"/>
    <w:rsid w:val="007B6370"/>
    <w:rsid w:val="007B69E8"/>
    <w:rsid w:val="007B6C17"/>
    <w:rsid w:val="007B743C"/>
    <w:rsid w:val="007B7890"/>
    <w:rsid w:val="007B78A4"/>
    <w:rsid w:val="007B7F75"/>
    <w:rsid w:val="007C0165"/>
    <w:rsid w:val="007C048B"/>
    <w:rsid w:val="007C0508"/>
    <w:rsid w:val="007C057E"/>
    <w:rsid w:val="007C0F6D"/>
    <w:rsid w:val="007C1541"/>
    <w:rsid w:val="007C19DF"/>
    <w:rsid w:val="007C25F8"/>
    <w:rsid w:val="007C2992"/>
    <w:rsid w:val="007C2B30"/>
    <w:rsid w:val="007C36B4"/>
    <w:rsid w:val="007C3DBC"/>
    <w:rsid w:val="007C412D"/>
    <w:rsid w:val="007C44DC"/>
    <w:rsid w:val="007C4545"/>
    <w:rsid w:val="007C45F7"/>
    <w:rsid w:val="007C46D1"/>
    <w:rsid w:val="007C47C2"/>
    <w:rsid w:val="007C4822"/>
    <w:rsid w:val="007C4DEF"/>
    <w:rsid w:val="007C5468"/>
    <w:rsid w:val="007C55F1"/>
    <w:rsid w:val="007C58AB"/>
    <w:rsid w:val="007C5ACC"/>
    <w:rsid w:val="007C6148"/>
    <w:rsid w:val="007C6900"/>
    <w:rsid w:val="007C69A9"/>
    <w:rsid w:val="007C6C37"/>
    <w:rsid w:val="007C6C60"/>
    <w:rsid w:val="007C6D07"/>
    <w:rsid w:val="007C745C"/>
    <w:rsid w:val="007C7578"/>
    <w:rsid w:val="007C7E7C"/>
    <w:rsid w:val="007C7F4C"/>
    <w:rsid w:val="007D065E"/>
    <w:rsid w:val="007D0A94"/>
    <w:rsid w:val="007D0B22"/>
    <w:rsid w:val="007D0BD6"/>
    <w:rsid w:val="007D0D5B"/>
    <w:rsid w:val="007D143D"/>
    <w:rsid w:val="007D1934"/>
    <w:rsid w:val="007D25B9"/>
    <w:rsid w:val="007D261C"/>
    <w:rsid w:val="007D2BE8"/>
    <w:rsid w:val="007D3066"/>
    <w:rsid w:val="007D3388"/>
    <w:rsid w:val="007D33A6"/>
    <w:rsid w:val="007D3A54"/>
    <w:rsid w:val="007D421B"/>
    <w:rsid w:val="007D4490"/>
    <w:rsid w:val="007D4579"/>
    <w:rsid w:val="007D51EB"/>
    <w:rsid w:val="007D56B6"/>
    <w:rsid w:val="007D58BB"/>
    <w:rsid w:val="007D5F09"/>
    <w:rsid w:val="007D6835"/>
    <w:rsid w:val="007D6A93"/>
    <w:rsid w:val="007D7CDE"/>
    <w:rsid w:val="007D7DC7"/>
    <w:rsid w:val="007D7F9C"/>
    <w:rsid w:val="007E01AF"/>
    <w:rsid w:val="007E0679"/>
    <w:rsid w:val="007E06F7"/>
    <w:rsid w:val="007E0772"/>
    <w:rsid w:val="007E0960"/>
    <w:rsid w:val="007E0C11"/>
    <w:rsid w:val="007E0D31"/>
    <w:rsid w:val="007E0E04"/>
    <w:rsid w:val="007E0EF9"/>
    <w:rsid w:val="007E1667"/>
    <w:rsid w:val="007E21D9"/>
    <w:rsid w:val="007E2BDD"/>
    <w:rsid w:val="007E36DB"/>
    <w:rsid w:val="007E4324"/>
    <w:rsid w:val="007E45CA"/>
    <w:rsid w:val="007E4707"/>
    <w:rsid w:val="007E48C0"/>
    <w:rsid w:val="007E4C42"/>
    <w:rsid w:val="007E5885"/>
    <w:rsid w:val="007E61B7"/>
    <w:rsid w:val="007E63F9"/>
    <w:rsid w:val="007E64FF"/>
    <w:rsid w:val="007E6887"/>
    <w:rsid w:val="007E6E62"/>
    <w:rsid w:val="007E6F62"/>
    <w:rsid w:val="007E6FEA"/>
    <w:rsid w:val="007E7693"/>
    <w:rsid w:val="007E7C7B"/>
    <w:rsid w:val="007E7E0F"/>
    <w:rsid w:val="007E7F8F"/>
    <w:rsid w:val="007F015E"/>
    <w:rsid w:val="007F0CC7"/>
    <w:rsid w:val="007F1160"/>
    <w:rsid w:val="007F138B"/>
    <w:rsid w:val="007F14F7"/>
    <w:rsid w:val="007F152B"/>
    <w:rsid w:val="007F1B02"/>
    <w:rsid w:val="007F1BD6"/>
    <w:rsid w:val="007F1DD2"/>
    <w:rsid w:val="007F21B0"/>
    <w:rsid w:val="007F2DE9"/>
    <w:rsid w:val="007F33FA"/>
    <w:rsid w:val="007F341B"/>
    <w:rsid w:val="007F3682"/>
    <w:rsid w:val="007F3711"/>
    <w:rsid w:val="007F3AA2"/>
    <w:rsid w:val="007F3B45"/>
    <w:rsid w:val="007F3D32"/>
    <w:rsid w:val="007F3E3E"/>
    <w:rsid w:val="007F4A9E"/>
    <w:rsid w:val="007F4ABC"/>
    <w:rsid w:val="007F4D45"/>
    <w:rsid w:val="007F510F"/>
    <w:rsid w:val="007F525F"/>
    <w:rsid w:val="007F545B"/>
    <w:rsid w:val="007F59B2"/>
    <w:rsid w:val="007F6607"/>
    <w:rsid w:val="007F7865"/>
    <w:rsid w:val="007F7FB3"/>
    <w:rsid w:val="0080026A"/>
    <w:rsid w:val="00800340"/>
    <w:rsid w:val="00800953"/>
    <w:rsid w:val="00800E7C"/>
    <w:rsid w:val="00800F8B"/>
    <w:rsid w:val="00801255"/>
    <w:rsid w:val="00801917"/>
    <w:rsid w:val="0080193F"/>
    <w:rsid w:val="0080197B"/>
    <w:rsid w:val="00801A0D"/>
    <w:rsid w:val="00801C1F"/>
    <w:rsid w:val="00801FED"/>
    <w:rsid w:val="0080219B"/>
    <w:rsid w:val="008021D3"/>
    <w:rsid w:val="00802849"/>
    <w:rsid w:val="00802971"/>
    <w:rsid w:val="00803683"/>
    <w:rsid w:val="008038E3"/>
    <w:rsid w:val="008038F6"/>
    <w:rsid w:val="00803A05"/>
    <w:rsid w:val="00804558"/>
    <w:rsid w:val="008047AE"/>
    <w:rsid w:val="00804B21"/>
    <w:rsid w:val="00805483"/>
    <w:rsid w:val="0080585D"/>
    <w:rsid w:val="00805EBD"/>
    <w:rsid w:val="00806273"/>
    <w:rsid w:val="0080661F"/>
    <w:rsid w:val="0080672B"/>
    <w:rsid w:val="00806EFD"/>
    <w:rsid w:val="00807074"/>
    <w:rsid w:val="00807ACB"/>
    <w:rsid w:val="00807E43"/>
    <w:rsid w:val="00807F69"/>
    <w:rsid w:val="00810368"/>
    <w:rsid w:val="008108B5"/>
    <w:rsid w:val="00810BE7"/>
    <w:rsid w:val="00811336"/>
    <w:rsid w:val="0081163A"/>
    <w:rsid w:val="0081165D"/>
    <w:rsid w:val="0081194A"/>
    <w:rsid w:val="00811A09"/>
    <w:rsid w:val="00811B00"/>
    <w:rsid w:val="00811B28"/>
    <w:rsid w:val="00811F45"/>
    <w:rsid w:val="00812131"/>
    <w:rsid w:val="00812862"/>
    <w:rsid w:val="00812A7A"/>
    <w:rsid w:val="00812D88"/>
    <w:rsid w:val="0081320B"/>
    <w:rsid w:val="0081362B"/>
    <w:rsid w:val="008138DB"/>
    <w:rsid w:val="008142D0"/>
    <w:rsid w:val="0081450B"/>
    <w:rsid w:val="0081467F"/>
    <w:rsid w:val="008146A0"/>
    <w:rsid w:val="008151E9"/>
    <w:rsid w:val="00815339"/>
    <w:rsid w:val="008154F1"/>
    <w:rsid w:val="0081591F"/>
    <w:rsid w:val="00815A99"/>
    <w:rsid w:val="00815E5B"/>
    <w:rsid w:val="008160D1"/>
    <w:rsid w:val="008162B3"/>
    <w:rsid w:val="0081640D"/>
    <w:rsid w:val="00816855"/>
    <w:rsid w:val="0081687A"/>
    <w:rsid w:val="008168E1"/>
    <w:rsid w:val="008169A1"/>
    <w:rsid w:val="00816ABB"/>
    <w:rsid w:val="00816DE3"/>
    <w:rsid w:val="008170FB"/>
    <w:rsid w:val="008173F3"/>
    <w:rsid w:val="00817BD4"/>
    <w:rsid w:val="00817E4B"/>
    <w:rsid w:val="00820160"/>
    <w:rsid w:val="0082022B"/>
    <w:rsid w:val="008202BB"/>
    <w:rsid w:val="00820E0E"/>
    <w:rsid w:val="00821237"/>
    <w:rsid w:val="008216DA"/>
    <w:rsid w:val="008217C3"/>
    <w:rsid w:val="008217DD"/>
    <w:rsid w:val="00821868"/>
    <w:rsid w:val="008219B4"/>
    <w:rsid w:val="008219B8"/>
    <w:rsid w:val="008219E9"/>
    <w:rsid w:val="00821A91"/>
    <w:rsid w:val="00821ECA"/>
    <w:rsid w:val="00822414"/>
    <w:rsid w:val="00822686"/>
    <w:rsid w:val="00822CB9"/>
    <w:rsid w:val="00822E2C"/>
    <w:rsid w:val="00823116"/>
    <w:rsid w:val="0082350E"/>
    <w:rsid w:val="00823658"/>
    <w:rsid w:val="008238A9"/>
    <w:rsid w:val="008239BF"/>
    <w:rsid w:val="00823B36"/>
    <w:rsid w:val="0082470F"/>
    <w:rsid w:val="0082488C"/>
    <w:rsid w:val="008249C1"/>
    <w:rsid w:val="00824F92"/>
    <w:rsid w:val="008251E7"/>
    <w:rsid w:val="00825417"/>
    <w:rsid w:val="008262BC"/>
    <w:rsid w:val="008266A2"/>
    <w:rsid w:val="008267AE"/>
    <w:rsid w:val="00827866"/>
    <w:rsid w:val="00827D88"/>
    <w:rsid w:val="008307B7"/>
    <w:rsid w:val="008309AF"/>
    <w:rsid w:val="00830B33"/>
    <w:rsid w:val="0083118A"/>
    <w:rsid w:val="00831784"/>
    <w:rsid w:val="0083207A"/>
    <w:rsid w:val="00832727"/>
    <w:rsid w:val="00832B2F"/>
    <w:rsid w:val="008337C1"/>
    <w:rsid w:val="00833A9D"/>
    <w:rsid w:val="00833D88"/>
    <w:rsid w:val="008340CB"/>
    <w:rsid w:val="0083432F"/>
    <w:rsid w:val="0083435D"/>
    <w:rsid w:val="00834F23"/>
    <w:rsid w:val="008353B6"/>
    <w:rsid w:val="00835BB7"/>
    <w:rsid w:val="00836A67"/>
    <w:rsid w:val="00836CEB"/>
    <w:rsid w:val="00836E07"/>
    <w:rsid w:val="008370C2"/>
    <w:rsid w:val="00837634"/>
    <w:rsid w:val="00840378"/>
    <w:rsid w:val="008408B4"/>
    <w:rsid w:val="00840EAF"/>
    <w:rsid w:val="00840EE3"/>
    <w:rsid w:val="008416BF"/>
    <w:rsid w:val="008416FD"/>
    <w:rsid w:val="0084188F"/>
    <w:rsid w:val="00841DE7"/>
    <w:rsid w:val="00842659"/>
    <w:rsid w:val="0084293A"/>
    <w:rsid w:val="00842C30"/>
    <w:rsid w:val="0084354C"/>
    <w:rsid w:val="0084375D"/>
    <w:rsid w:val="008439C8"/>
    <w:rsid w:val="00843BE8"/>
    <w:rsid w:val="0084416F"/>
    <w:rsid w:val="0084438B"/>
    <w:rsid w:val="00844462"/>
    <w:rsid w:val="008449FE"/>
    <w:rsid w:val="00844D2C"/>
    <w:rsid w:val="00845511"/>
    <w:rsid w:val="00845515"/>
    <w:rsid w:val="00845520"/>
    <w:rsid w:val="00845FC4"/>
    <w:rsid w:val="008461B0"/>
    <w:rsid w:val="00846C9F"/>
    <w:rsid w:val="00846D16"/>
    <w:rsid w:val="00846F4C"/>
    <w:rsid w:val="00847787"/>
    <w:rsid w:val="00847C9A"/>
    <w:rsid w:val="00847D66"/>
    <w:rsid w:val="00847D71"/>
    <w:rsid w:val="00847DB5"/>
    <w:rsid w:val="0085044B"/>
    <w:rsid w:val="00850EE1"/>
    <w:rsid w:val="0085107C"/>
    <w:rsid w:val="00851645"/>
    <w:rsid w:val="0085165B"/>
    <w:rsid w:val="0085179C"/>
    <w:rsid w:val="008518FA"/>
    <w:rsid w:val="00851903"/>
    <w:rsid w:val="00851B3F"/>
    <w:rsid w:val="00851DC6"/>
    <w:rsid w:val="00851DCB"/>
    <w:rsid w:val="00851E0C"/>
    <w:rsid w:val="00851F5F"/>
    <w:rsid w:val="00852142"/>
    <w:rsid w:val="008528CF"/>
    <w:rsid w:val="00853510"/>
    <w:rsid w:val="00853E5B"/>
    <w:rsid w:val="00853FD6"/>
    <w:rsid w:val="00854123"/>
    <w:rsid w:val="008542D1"/>
    <w:rsid w:val="00854465"/>
    <w:rsid w:val="008544BD"/>
    <w:rsid w:val="00854946"/>
    <w:rsid w:val="008549A2"/>
    <w:rsid w:val="00854B62"/>
    <w:rsid w:val="00854B77"/>
    <w:rsid w:val="00854E58"/>
    <w:rsid w:val="008558ED"/>
    <w:rsid w:val="00855CFC"/>
    <w:rsid w:val="00855EDD"/>
    <w:rsid w:val="00855F3C"/>
    <w:rsid w:val="00855FD5"/>
    <w:rsid w:val="00856049"/>
    <w:rsid w:val="0085632A"/>
    <w:rsid w:val="008568BB"/>
    <w:rsid w:val="00856E96"/>
    <w:rsid w:val="0085776B"/>
    <w:rsid w:val="00857822"/>
    <w:rsid w:val="00857C50"/>
    <w:rsid w:val="00857C93"/>
    <w:rsid w:val="00860517"/>
    <w:rsid w:val="00860D51"/>
    <w:rsid w:val="00860EA3"/>
    <w:rsid w:val="00860F23"/>
    <w:rsid w:val="008611C1"/>
    <w:rsid w:val="0086151A"/>
    <w:rsid w:val="0086173C"/>
    <w:rsid w:val="00861749"/>
    <w:rsid w:val="00861D13"/>
    <w:rsid w:val="00861DA4"/>
    <w:rsid w:val="00862330"/>
    <w:rsid w:val="0086264B"/>
    <w:rsid w:val="008626E9"/>
    <w:rsid w:val="008626EB"/>
    <w:rsid w:val="00862D83"/>
    <w:rsid w:val="00862EFD"/>
    <w:rsid w:val="0086351B"/>
    <w:rsid w:val="008638FB"/>
    <w:rsid w:val="00863B01"/>
    <w:rsid w:val="0086444C"/>
    <w:rsid w:val="008644B1"/>
    <w:rsid w:val="00864768"/>
    <w:rsid w:val="00865475"/>
    <w:rsid w:val="008658AB"/>
    <w:rsid w:val="00865B18"/>
    <w:rsid w:val="00865E9E"/>
    <w:rsid w:val="008661D3"/>
    <w:rsid w:val="0086672E"/>
    <w:rsid w:val="008669D1"/>
    <w:rsid w:val="00866CF2"/>
    <w:rsid w:val="008675EC"/>
    <w:rsid w:val="008679CE"/>
    <w:rsid w:val="00867DA7"/>
    <w:rsid w:val="008701F8"/>
    <w:rsid w:val="00870233"/>
    <w:rsid w:val="008705A8"/>
    <w:rsid w:val="00871892"/>
    <w:rsid w:val="008718FC"/>
    <w:rsid w:val="00871CC2"/>
    <w:rsid w:val="00871F4F"/>
    <w:rsid w:val="0087200D"/>
    <w:rsid w:val="00872131"/>
    <w:rsid w:val="008723B8"/>
    <w:rsid w:val="008725F5"/>
    <w:rsid w:val="00872BF6"/>
    <w:rsid w:val="00873147"/>
    <w:rsid w:val="00873664"/>
    <w:rsid w:val="008736AF"/>
    <w:rsid w:val="00873C1E"/>
    <w:rsid w:val="00873CD6"/>
    <w:rsid w:val="00873DE6"/>
    <w:rsid w:val="00873FB5"/>
    <w:rsid w:val="00873FBF"/>
    <w:rsid w:val="00874178"/>
    <w:rsid w:val="00874272"/>
    <w:rsid w:val="008743DF"/>
    <w:rsid w:val="008744E4"/>
    <w:rsid w:val="00874C66"/>
    <w:rsid w:val="00874F67"/>
    <w:rsid w:val="00875547"/>
    <w:rsid w:val="00875686"/>
    <w:rsid w:val="00875F4F"/>
    <w:rsid w:val="008762D8"/>
    <w:rsid w:val="00876BC8"/>
    <w:rsid w:val="00876CE2"/>
    <w:rsid w:val="008772D9"/>
    <w:rsid w:val="0087735C"/>
    <w:rsid w:val="00877A4B"/>
    <w:rsid w:val="00877B29"/>
    <w:rsid w:val="00880624"/>
    <w:rsid w:val="008807BC"/>
    <w:rsid w:val="008808B9"/>
    <w:rsid w:val="00880B30"/>
    <w:rsid w:val="00880F1D"/>
    <w:rsid w:val="008811B7"/>
    <w:rsid w:val="0088172A"/>
    <w:rsid w:val="00881B72"/>
    <w:rsid w:val="00881E62"/>
    <w:rsid w:val="00881F90"/>
    <w:rsid w:val="0088232C"/>
    <w:rsid w:val="00882675"/>
    <w:rsid w:val="008828F0"/>
    <w:rsid w:val="00882C60"/>
    <w:rsid w:val="00883D9B"/>
    <w:rsid w:val="00883E20"/>
    <w:rsid w:val="00884433"/>
    <w:rsid w:val="0088475B"/>
    <w:rsid w:val="00884C66"/>
    <w:rsid w:val="00884C91"/>
    <w:rsid w:val="008851C4"/>
    <w:rsid w:val="00885544"/>
    <w:rsid w:val="00885696"/>
    <w:rsid w:val="0088570A"/>
    <w:rsid w:val="00885E9D"/>
    <w:rsid w:val="0088636E"/>
    <w:rsid w:val="008864A7"/>
    <w:rsid w:val="0088666A"/>
    <w:rsid w:val="0088688A"/>
    <w:rsid w:val="00886A9E"/>
    <w:rsid w:val="00886DC9"/>
    <w:rsid w:val="00886EC7"/>
    <w:rsid w:val="00886EF2"/>
    <w:rsid w:val="00887184"/>
    <w:rsid w:val="0088749A"/>
    <w:rsid w:val="008879EA"/>
    <w:rsid w:val="00887DD3"/>
    <w:rsid w:val="00890139"/>
    <w:rsid w:val="0089049C"/>
    <w:rsid w:val="0089160E"/>
    <w:rsid w:val="008918B1"/>
    <w:rsid w:val="008921B1"/>
    <w:rsid w:val="00892687"/>
    <w:rsid w:val="00893386"/>
    <w:rsid w:val="0089363C"/>
    <w:rsid w:val="00893657"/>
    <w:rsid w:val="00893671"/>
    <w:rsid w:val="00893FC5"/>
    <w:rsid w:val="00894070"/>
    <w:rsid w:val="008941FB"/>
    <w:rsid w:val="00894565"/>
    <w:rsid w:val="008948D9"/>
    <w:rsid w:val="008950D6"/>
    <w:rsid w:val="0089568B"/>
    <w:rsid w:val="00895B46"/>
    <w:rsid w:val="00896474"/>
    <w:rsid w:val="00896664"/>
    <w:rsid w:val="00896DBC"/>
    <w:rsid w:val="008971E6"/>
    <w:rsid w:val="00897B59"/>
    <w:rsid w:val="00897C6C"/>
    <w:rsid w:val="00897D1A"/>
    <w:rsid w:val="008A0905"/>
    <w:rsid w:val="008A0B02"/>
    <w:rsid w:val="008A0BE1"/>
    <w:rsid w:val="008A0E0D"/>
    <w:rsid w:val="008A0E3B"/>
    <w:rsid w:val="008A1027"/>
    <w:rsid w:val="008A155C"/>
    <w:rsid w:val="008A176A"/>
    <w:rsid w:val="008A180E"/>
    <w:rsid w:val="008A197C"/>
    <w:rsid w:val="008A1A4C"/>
    <w:rsid w:val="008A2289"/>
    <w:rsid w:val="008A2323"/>
    <w:rsid w:val="008A2545"/>
    <w:rsid w:val="008A2636"/>
    <w:rsid w:val="008A2B13"/>
    <w:rsid w:val="008A317A"/>
    <w:rsid w:val="008A35DB"/>
    <w:rsid w:val="008A3737"/>
    <w:rsid w:val="008A3AF9"/>
    <w:rsid w:val="008A3FBE"/>
    <w:rsid w:val="008A4013"/>
    <w:rsid w:val="008A49D2"/>
    <w:rsid w:val="008A4C9C"/>
    <w:rsid w:val="008A5C1A"/>
    <w:rsid w:val="008A6041"/>
    <w:rsid w:val="008A60F8"/>
    <w:rsid w:val="008A659E"/>
    <w:rsid w:val="008A68FA"/>
    <w:rsid w:val="008A69FE"/>
    <w:rsid w:val="008A6CDE"/>
    <w:rsid w:val="008A6EC7"/>
    <w:rsid w:val="008A6F36"/>
    <w:rsid w:val="008A7038"/>
    <w:rsid w:val="008A7286"/>
    <w:rsid w:val="008A7B50"/>
    <w:rsid w:val="008B0641"/>
    <w:rsid w:val="008B0830"/>
    <w:rsid w:val="008B0EB7"/>
    <w:rsid w:val="008B11A2"/>
    <w:rsid w:val="008B138E"/>
    <w:rsid w:val="008B1415"/>
    <w:rsid w:val="008B1C78"/>
    <w:rsid w:val="008B1F87"/>
    <w:rsid w:val="008B2211"/>
    <w:rsid w:val="008B28BD"/>
    <w:rsid w:val="008B2CA6"/>
    <w:rsid w:val="008B2CF9"/>
    <w:rsid w:val="008B2E96"/>
    <w:rsid w:val="008B2F53"/>
    <w:rsid w:val="008B3006"/>
    <w:rsid w:val="008B3139"/>
    <w:rsid w:val="008B35AA"/>
    <w:rsid w:val="008B3B50"/>
    <w:rsid w:val="008B3D47"/>
    <w:rsid w:val="008B43E2"/>
    <w:rsid w:val="008B44CB"/>
    <w:rsid w:val="008B46D2"/>
    <w:rsid w:val="008B4F2F"/>
    <w:rsid w:val="008B5253"/>
    <w:rsid w:val="008B53D8"/>
    <w:rsid w:val="008B5B66"/>
    <w:rsid w:val="008B5BD6"/>
    <w:rsid w:val="008B63BE"/>
    <w:rsid w:val="008B640E"/>
    <w:rsid w:val="008B6505"/>
    <w:rsid w:val="008B688D"/>
    <w:rsid w:val="008B70EE"/>
    <w:rsid w:val="008B715C"/>
    <w:rsid w:val="008B75B8"/>
    <w:rsid w:val="008C0487"/>
    <w:rsid w:val="008C0D47"/>
    <w:rsid w:val="008C0E7B"/>
    <w:rsid w:val="008C0EAD"/>
    <w:rsid w:val="008C0F64"/>
    <w:rsid w:val="008C1442"/>
    <w:rsid w:val="008C148A"/>
    <w:rsid w:val="008C1693"/>
    <w:rsid w:val="008C19D9"/>
    <w:rsid w:val="008C1A5E"/>
    <w:rsid w:val="008C1A81"/>
    <w:rsid w:val="008C2865"/>
    <w:rsid w:val="008C29FE"/>
    <w:rsid w:val="008C2AE2"/>
    <w:rsid w:val="008C2D97"/>
    <w:rsid w:val="008C32CA"/>
    <w:rsid w:val="008C389F"/>
    <w:rsid w:val="008C3967"/>
    <w:rsid w:val="008C3F42"/>
    <w:rsid w:val="008C3F51"/>
    <w:rsid w:val="008C431E"/>
    <w:rsid w:val="008C4F6D"/>
    <w:rsid w:val="008C51BE"/>
    <w:rsid w:val="008C54BD"/>
    <w:rsid w:val="008C54C4"/>
    <w:rsid w:val="008C55AD"/>
    <w:rsid w:val="008C56FF"/>
    <w:rsid w:val="008C57CD"/>
    <w:rsid w:val="008C5AFB"/>
    <w:rsid w:val="008C5BD5"/>
    <w:rsid w:val="008C5FE7"/>
    <w:rsid w:val="008C6056"/>
    <w:rsid w:val="008C64C1"/>
    <w:rsid w:val="008C6628"/>
    <w:rsid w:val="008C685C"/>
    <w:rsid w:val="008C69C9"/>
    <w:rsid w:val="008C6E38"/>
    <w:rsid w:val="008C6F75"/>
    <w:rsid w:val="008C71B2"/>
    <w:rsid w:val="008C7C18"/>
    <w:rsid w:val="008C7CC4"/>
    <w:rsid w:val="008C7F42"/>
    <w:rsid w:val="008D047D"/>
    <w:rsid w:val="008D0B4C"/>
    <w:rsid w:val="008D10A5"/>
    <w:rsid w:val="008D11FC"/>
    <w:rsid w:val="008D14C4"/>
    <w:rsid w:val="008D16E9"/>
    <w:rsid w:val="008D1964"/>
    <w:rsid w:val="008D1D41"/>
    <w:rsid w:val="008D21B5"/>
    <w:rsid w:val="008D221A"/>
    <w:rsid w:val="008D24D6"/>
    <w:rsid w:val="008D24E1"/>
    <w:rsid w:val="008D2790"/>
    <w:rsid w:val="008D3749"/>
    <w:rsid w:val="008D3847"/>
    <w:rsid w:val="008D3CB4"/>
    <w:rsid w:val="008D3DC1"/>
    <w:rsid w:val="008D3E6A"/>
    <w:rsid w:val="008D4432"/>
    <w:rsid w:val="008D443D"/>
    <w:rsid w:val="008D468B"/>
    <w:rsid w:val="008D53E2"/>
    <w:rsid w:val="008D559E"/>
    <w:rsid w:val="008D5908"/>
    <w:rsid w:val="008D5AF1"/>
    <w:rsid w:val="008D5AF7"/>
    <w:rsid w:val="008D6625"/>
    <w:rsid w:val="008D6A6E"/>
    <w:rsid w:val="008D7488"/>
    <w:rsid w:val="008D781F"/>
    <w:rsid w:val="008D7865"/>
    <w:rsid w:val="008D7DBE"/>
    <w:rsid w:val="008D7F43"/>
    <w:rsid w:val="008E02B7"/>
    <w:rsid w:val="008E05CB"/>
    <w:rsid w:val="008E08AC"/>
    <w:rsid w:val="008E0B0B"/>
    <w:rsid w:val="008E0D72"/>
    <w:rsid w:val="008E1E3B"/>
    <w:rsid w:val="008E20BE"/>
    <w:rsid w:val="008E241B"/>
    <w:rsid w:val="008E2FA5"/>
    <w:rsid w:val="008E3096"/>
    <w:rsid w:val="008E330C"/>
    <w:rsid w:val="008E332F"/>
    <w:rsid w:val="008E3621"/>
    <w:rsid w:val="008E4114"/>
    <w:rsid w:val="008E45EA"/>
    <w:rsid w:val="008E4840"/>
    <w:rsid w:val="008E4A1A"/>
    <w:rsid w:val="008E5AC5"/>
    <w:rsid w:val="008E5C37"/>
    <w:rsid w:val="008E5E01"/>
    <w:rsid w:val="008E65BE"/>
    <w:rsid w:val="008E69A3"/>
    <w:rsid w:val="008E7181"/>
    <w:rsid w:val="008E7CC9"/>
    <w:rsid w:val="008E7D09"/>
    <w:rsid w:val="008F02A1"/>
    <w:rsid w:val="008F0875"/>
    <w:rsid w:val="008F0E69"/>
    <w:rsid w:val="008F12FF"/>
    <w:rsid w:val="008F1310"/>
    <w:rsid w:val="008F190C"/>
    <w:rsid w:val="008F2413"/>
    <w:rsid w:val="008F2EE9"/>
    <w:rsid w:val="008F350D"/>
    <w:rsid w:val="008F3D3E"/>
    <w:rsid w:val="008F3F31"/>
    <w:rsid w:val="008F4655"/>
    <w:rsid w:val="008F4779"/>
    <w:rsid w:val="008F496D"/>
    <w:rsid w:val="008F4A7A"/>
    <w:rsid w:val="008F4D48"/>
    <w:rsid w:val="008F4FA5"/>
    <w:rsid w:val="008F542B"/>
    <w:rsid w:val="008F5670"/>
    <w:rsid w:val="008F599F"/>
    <w:rsid w:val="008F5B71"/>
    <w:rsid w:val="008F63DF"/>
    <w:rsid w:val="008F64E5"/>
    <w:rsid w:val="008F677E"/>
    <w:rsid w:val="008F7635"/>
    <w:rsid w:val="008F767F"/>
    <w:rsid w:val="008F7C28"/>
    <w:rsid w:val="0090034D"/>
    <w:rsid w:val="00900CA0"/>
    <w:rsid w:val="00900EC7"/>
    <w:rsid w:val="00900FC5"/>
    <w:rsid w:val="00900FFC"/>
    <w:rsid w:val="009011F9"/>
    <w:rsid w:val="00901244"/>
    <w:rsid w:val="00901762"/>
    <w:rsid w:val="00901979"/>
    <w:rsid w:val="00901F43"/>
    <w:rsid w:val="00902158"/>
    <w:rsid w:val="00902357"/>
    <w:rsid w:val="0090242A"/>
    <w:rsid w:val="00902C85"/>
    <w:rsid w:val="009030F7"/>
    <w:rsid w:val="009034D9"/>
    <w:rsid w:val="0090413A"/>
    <w:rsid w:val="009046C9"/>
    <w:rsid w:val="009046F1"/>
    <w:rsid w:val="00904883"/>
    <w:rsid w:val="0090490A"/>
    <w:rsid w:val="00904A2F"/>
    <w:rsid w:val="00904B0A"/>
    <w:rsid w:val="00904F84"/>
    <w:rsid w:val="009050F4"/>
    <w:rsid w:val="009055DD"/>
    <w:rsid w:val="0090616A"/>
    <w:rsid w:val="00906527"/>
    <w:rsid w:val="00906BD9"/>
    <w:rsid w:val="00906C20"/>
    <w:rsid w:val="00906EA0"/>
    <w:rsid w:val="009071FD"/>
    <w:rsid w:val="00907387"/>
    <w:rsid w:val="00907517"/>
    <w:rsid w:val="0090774D"/>
    <w:rsid w:val="00907F4C"/>
    <w:rsid w:val="0091006A"/>
    <w:rsid w:val="009107B9"/>
    <w:rsid w:val="00910B57"/>
    <w:rsid w:val="0091148A"/>
    <w:rsid w:val="0091203D"/>
    <w:rsid w:val="0091227D"/>
    <w:rsid w:val="00912347"/>
    <w:rsid w:val="0091268D"/>
    <w:rsid w:val="009129C1"/>
    <w:rsid w:val="00912D91"/>
    <w:rsid w:val="0091373E"/>
    <w:rsid w:val="00913B74"/>
    <w:rsid w:val="00913BDC"/>
    <w:rsid w:val="00913E98"/>
    <w:rsid w:val="00913EBB"/>
    <w:rsid w:val="00914150"/>
    <w:rsid w:val="009141BB"/>
    <w:rsid w:val="009144BE"/>
    <w:rsid w:val="00914543"/>
    <w:rsid w:val="00914B55"/>
    <w:rsid w:val="00914DC4"/>
    <w:rsid w:val="00915299"/>
    <w:rsid w:val="00915329"/>
    <w:rsid w:val="0091588C"/>
    <w:rsid w:val="00915DB5"/>
    <w:rsid w:val="00915DF4"/>
    <w:rsid w:val="00915FAA"/>
    <w:rsid w:val="00916068"/>
    <w:rsid w:val="0091609D"/>
    <w:rsid w:val="00916216"/>
    <w:rsid w:val="009168F4"/>
    <w:rsid w:val="00916BF5"/>
    <w:rsid w:val="00916CCB"/>
    <w:rsid w:val="0091755C"/>
    <w:rsid w:val="00917DB8"/>
    <w:rsid w:val="0092060E"/>
    <w:rsid w:val="009208C8"/>
    <w:rsid w:val="00920968"/>
    <w:rsid w:val="00920EC8"/>
    <w:rsid w:val="00921102"/>
    <w:rsid w:val="00921305"/>
    <w:rsid w:val="00921783"/>
    <w:rsid w:val="0092179D"/>
    <w:rsid w:val="009217D9"/>
    <w:rsid w:val="00921AC8"/>
    <w:rsid w:val="0092206F"/>
    <w:rsid w:val="00922482"/>
    <w:rsid w:val="00922822"/>
    <w:rsid w:val="00922A2B"/>
    <w:rsid w:val="00922CFC"/>
    <w:rsid w:val="009238F2"/>
    <w:rsid w:val="00923921"/>
    <w:rsid w:val="009246AE"/>
    <w:rsid w:val="00924871"/>
    <w:rsid w:val="00924A6C"/>
    <w:rsid w:val="00924DC9"/>
    <w:rsid w:val="00924ED4"/>
    <w:rsid w:val="00924F63"/>
    <w:rsid w:val="00925DE5"/>
    <w:rsid w:val="00925F08"/>
    <w:rsid w:val="0092682D"/>
    <w:rsid w:val="00926E1E"/>
    <w:rsid w:val="009271AB"/>
    <w:rsid w:val="00927281"/>
    <w:rsid w:val="009273B8"/>
    <w:rsid w:val="00927A20"/>
    <w:rsid w:val="00927B21"/>
    <w:rsid w:val="00930298"/>
    <w:rsid w:val="009302A6"/>
    <w:rsid w:val="0093074A"/>
    <w:rsid w:val="00930E60"/>
    <w:rsid w:val="00931325"/>
    <w:rsid w:val="009319DC"/>
    <w:rsid w:val="00931AAD"/>
    <w:rsid w:val="00931E6D"/>
    <w:rsid w:val="00932428"/>
    <w:rsid w:val="00932D04"/>
    <w:rsid w:val="00932E9E"/>
    <w:rsid w:val="00933569"/>
    <w:rsid w:val="00933810"/>
    <w:rsid w:val="00933B8A"/>
    <w:rsid w:val="00933CEB"/>
    <w:rsid w:val="00934141"/>
    <w:rsid w:val="009341AA"/>
    <w:rsid w:val="0093429A"/>
    <w:rsid w:val="00934499"/>
    <w:rsid w:val="009352D3"/>
    <w:rsid w:val="009355BB"/>
    <w:rsid w:val="009356C5"/>
    <w:rsid w:val="00935749"/>
    <w:rsid w:val="00935789"/>
    <w:rsid w:val="009359C5"/>
    <w:rsid w:val="00935CFA"/>
    <w:rsid w:val="009361E8"/>
    <w:rsid w:val="00936247"/>
    <w:rsid w:val="00936272"/>
    <w:rsid w:val="00936501"/>
    <w:rsid w:val="009366AD"/>
    <w:rsid w:val="009372F9"/>
    <w:rsid w:val="009377A1"/>
    <w:rsid w:val="00937CF4"/>
    <w:rsid w:val="009402AF"/>
    <w:rsid w:val="0094036C"/>
    <w:rsid w:val="00940850"/>
    <w:rsid w:val="00940B1D"/>
    <w:rsid w:val="009411F4"/>
    <w:rsid w:val="009415E3"/>
    <w:rsid w:val="00942076"/>
    <w:rsid w:val="00942223"/>
    <w:rsid w:val="0094243B"/>
    <w:rsid w:val="009425EB"/>
    <w:rsid w:val="009428A4"/>
    <w:rsid w:val="00942E38"/>
    <w:rsid w:val="00943028"/>
    <w:rsid w:val="00943157"/>
    <w:rsid w:val="00943267"/>
    <w:rsid w:val="0094368C"/>
    <w:rsid w:val="00943893"/>
    <w:rsid w:val="00943C7E"/>
    <w:rsid w:val="00943C94"/>
    <w:rsid w:val="00944312"/>
    <w:rsid w:val="009443DC"/>
    <w:rsid w:val="00944AE2"/>
    <w:rsid w:val="00944E64"/>
    <w:rsid w:val="0094526B"/>
    <w:rsid w:val="009453BD"/>
    <w:rsid w:val="00945411"/>
    <w:rsid w:val="009456EB"/>
    <w:rsid w:val="00945A87"/>
    <w:rsid w:val="00945E7E"/>
    <w:rsid w:val="00945E8F"/>
    <w:rsid w:val="009463FD"/>
    <w:rsid w:val="009467FD"/>
    <w:rsid w:val="00946A36"/>
    <w:rsid w:val="00946B67"/>
    <w:rsid w:val="00946D2E"/>
    <w:rsid w:val="00946E64"/>
    <w:rsid w:val="00946E7B"/>
    <w:rsid w:val="00947050"/>
    <w:rsid w:val="009472F6"/>
    <w:rsid w:val="00947798"/>
    <w:rsid w:val="0094783F"/>
    <w:rsid w:val="009503A2"/>
    <w:rsid w:val="009506E8"/>
    <w:rsid w:val="00950719"/>
    <w:rsid w:val="00950B18"/>
    <w:rsid w:val="00950C55"/>
    <w:rsid w:val="00950CB3"/>
    <w:rsid w:val="00951619"/>
    <w:rsid w:val="009520DE"/>
    <w:rsid w:val="00952376"/>
    <w:rsid w:val="0095267E"/>
    <w:rsid w:val="00952EBB"/>
    <w:rsid w:val="00952F0E"/>
    <w:rsid w:val="00952F24"/>
    <w:rsid w:val="0095370E"/>
    <w:rsid w:val="0095386B"/>
    <w:rsid w:val="00953B14"/>
    <w:rsid w:val="00953B5D"/>
    <w:rsid w:val="00953BD8"/>
    <w:rsid w:val="00953D21"/>
    <w:rsid w:val="00953D3D"/>
    <w:rsid w:val="00953F68"/>
    <w:rsid w:val="009543D8"/>
    <w:rsid w:val="009544DC"/>
    <w:rsid w:val="009545D6"/>
    <w:rsid w:val="00954C76"/>
    <w:rsid w:val="00954F67"/>
    <w:rsid w:val="00955AA9"/>
    <w:rsid w:val="00955AB2"/>
    <w:rsid w:val="00955E60"/>
    <w:rsid w:val="00955EC8"/>
    <w:rsid w:val="00956474"/>
    <w:rsid w:val="0095699A"/>
    <w:rsid w:val="00956B34"/>
    <w:rsid w:val="0095702D"/>
    <w:rsid w:val="009571A6"/>
    <w:rsid w:val="0095752A"/>
    <w:rsid w:val="009577C1"/>
    <w:rsid w:val="009602BA"/>
    <w:rsid w:val="00960A97"/>
    <w:rsid w:val="009615D7"/>
    <w:rsid w:val="009617F2"/>
    <w:rsid w:val="00962251"/>
    <w:rsid w:val="00962363"/>
    <w:rsid w:val="00962B43"/>
    <w:rsid w:val="00962D17"/>
    <w:rsid w:val="00962F0E"/>
    <w:rsid w:val="00963176"/>
    <w:rsid w:val="0096345C"/>
    <w:rsid w:val="009634E0"/>
    <w:rsid w:val="00963D17"/>
    <w:rsid w:val="00963D45"/>
    <w:rsid w:val="009640B5"/>
    <w:rsid w:val="00964459"/>
    <w:rsid w:val="00965771"/>
    <w:rsid w:val="009657D5"/>
    <w:rsid w:val="00965974"/>
    <w:rsid w:val="00965D95"/>
    <w:rsid w:val="00965F9F"/>
    <w:rsid w:val="00966141"/>
    <w:rsid w:val="009662EC"/>
    <w:rsid w:val="009663B9"/>
    <w:rsid w:val="00966528"/>
    <w:rsid w:val="00966611"/>
    <w:rsid w:val="00966633"/>
    <w:rsid w:val="009669CC"/>
    <w:rsid w:val="00966C09"/>
    <w:rsid w:val="00967655"/>
    <w:rsid w:val="0097044D"/>
    <w:rsid w:val="00970F12"/>
    <w:rsid w:val="00970F9C"/>
    <w:rsid w:val="00971019"/>
    <w:rsid w:val="009710BF"/>
    <w:rsid w:val="00971874"/>
    <w:rsid w:val="00971F83"/>
    <w:rsid w:val="00972061"/>
    <w:rsid w:val="0097245C"/>
    <w:rsid w:val="009725FE"/>
    <w:rsid w:val="0097282B"/>
    <w:rsid w:val="00972DAC"/>
    <w:rsid w:val="0097381C"/>
    <w:rsid w:val="00973A35"/>
    <w:rsid w:val="00973A36"/>
    <w:rsid w:val="00973D7C"/>
    <w:rsid w:val="00974A1E"/>
    <w:rsid w:val="00974A85"/>
    <w:rsid w:val="00975253"/>
    <w:rsid w:val="0097559A"/>
    <w:rsid w:val="009758D4"/>
    <w:rsid w:val="00975D48"/>
    <w:rsid w:val="00976245"/>
    <w:rsid w:val="00976546"/>
    <w:rsid w:val="0097656E"/>
    <w:rsid w:val="009767AF"/>
    <w:rsid w:val="00976DEE"/>
    <w:rsid w:val="00976FCF"/>
    <w:rsid w:val="00977A64"/>
    <w:rsid w:val="00977AC6"/>
    <w:rsid w:val="00980305"/>
    <w:rsid w:val="00980BAC"/>
    <w:rsid w:val="00980C7D"/>
    <w:rsid w:val="00980DF0"/>
    <w:rsid w:val="00980F3F"/>
    <w:rsid w:val="00981D1C"/>
    <w:rsid w:val="009820FE"/>
    <w:rsid w:val="00982214"/>
    <w:rsid w:val="009823D4"/>
    <w:rsid w:val="00982474"/>
    <w:rsid w:val="0098279E"/>
    <w:rsid w:val="00982CDB"/>
    <w:rsid w:val="00983285"/>
    <w:rsid w:val="009837C8"/>
    <w:rsid w:val="009841DB"/>
    <w:rsid w:val="009845B5"/>
    <w:rsid w:val="00984672"/>
    <w:rsid w:val="00984D50"/>
    <w:rsid w:val="00984F97"/>
    <w:rsid w:val="0098569D"/>
    <w:rsid w:val="00985A09"/>
    <w:rsid w:val="00985B05"/>
    <w:rsid w:val="00985F23"/>
    <w:rsid w:val="00986069"/>
    <w:rsid w:val="00986277"/>
    <w:rsid w:val="009866A3"/>
    <w:rsid w:val="00986737"/>
    <w:rsid w:val="009867AF"/>
    <w:rsid w:val="0098693D"/>
    <w:rsid w:val="00986B1D"/>
    <w:rsid w:val="009875AD"/>
    <w:rsid w:val="0098783B"/>
    <w:rsid w:val="00987B6A"/>
    <w:rsid w:val="00987BEB"/>
    <w:rsid w:val="00987FD2"/>
    <w:rsid w:val="00990343"/>
    <w:rsid w:val="009905E1"/>
    <w:rsid w:val="0099064C"/>
    <w:rsid w:val="0099078A"/>
    <w:rsid w:val="0099097F"/>
    <w:rsid w:val="00991295"/>
    <w:rsid w:val="0099163A"/>
    <w:rsid w:val="00991A59"/>
    <w:rsid w:val="00991D91"/>
    <w:rsid w:val="00992097"/>
    <w:rsid w:val="00992869"/>
    <w:rsid w:val="00992914"/>
    <w:rsid w:val="00992C47"/>
    <w:rsid w:val="00993123"/>
    <w:rsid w:val="00993776"/>
    <w:rsid w:val="00993832"/>
    <w:rsid w:val="009938A9"/>
    <w:rsid w:val="00993B2E"/>
    <w:rsid w:val="00993DB1"/>
    <w:rsid w:val="00993F15"/>
    <w:rsid w:val="009941BE"/>
    <w:rsid w:val="009944B9"/>
    <w:rsid w:val="009947A6"/>
    <w:rsid w:val="009947D5"/>
    <w:rsid w:val="00994B69"/>
    <w:rsid w:val="00994E90"/>
    <w:rsid w:val="00995162"/>
    <w:rsid w:val="0099551B"/>
    <w:rsid w:val="009955E2"/>
    <w:rsid w:val="00995629"/>
    <w:rsid w:val="00995813"/>
    <w:rsid w:val="0099584E"/>
    <w:rsid w:val="009959A5"/>
    <w:rsid w:val="00995A91"/>
    <w:rsid w:val="00995C16"/>
    <w:rsid w:val="0099625A"/>
    <w:rsid w:val="009965BC"/>
    <w:rsid w:val="0099662E"/>
    <w:rsid w:val="00997258"/>
    <w:rsid w:val="009976D7"/>
    <w:rsid w:val="0099797D"/>
    <w:rsid w:val="00997C19"/>
    <w:rsid w:val="009A0415"/>
    <w:rsid w:val="009A04CD"/>
    <w:rsid w:val="009A0A3D"/>
    <w:rsid w:val="009A0AA5"/>
    <w:rsid w:val="009A12AF"/>
    <w:rsid w:val="009A177E"/>
    <w:rsid w:val="009A1864"/>
    <w:rsid w:val="009A194F"/>
    <w:rsid w:val="009A1AE9"/>
    <w:rsid w:val="009A1B6D"/>
    <w:rsid w:val="009A22E6"/>
    <w:rsid w:val="009A2486"/>
    <w:rsid w:val="009A2690"/>
    <w:rsid w:val="009A2AEA"/>
    <w:rsid w:val="009A2AF7"/>
    <w:rsid w:val="009A30E6"/>
    <w:rsid w:val="009A3307"/>
    <w:rsid w:val="009A3520"/>
    <w:rsid w:val="009A3547"/>
    <w:rsid w:val="009A3604"/>
    <w:rsid w:val="009A37A8"/>
    <w:rsid w:val="009A39FF"/>
    <w:rsid w:val="009A3CB5"/>
    <w:rsid w:val="009A3EAF"/>
    <w:rsid w:val="009A3F33"/>
    <w:rsid w:val="009A4ADE"/>
    <w:rsid w:val="009A547B"/>
    <w:rsid w:val="009A5501"/>
    <w:rsid w:val="009A5AE0"/>
    <w:rsid w:val="009A63B2"/>
    <w:rsid w:val="009A6621"/>
    <w:rsid w:val="009A6AEA"/>
    <w:rsid w:val="009A6BD0"/>
    <w:rsid w:val="009A6CC5"/>
    <w:rsid w:val="009A7334"/>
    <w:rsid w:val="009A76C0"/>
    <w:rsid w:val="009A784B"/>
    <w:rsid w:val="009A7FEB"/>
    <w:rsid w:val="009B15F1"/>
    <w:rsid w:val="009B1F3A"/>
    <w:rsid w:val="009B2766"/>
    <w:rsid w:val="009B2DB6"/>
    <w:rsid w:val="009B31DC"/>
    <w:rsid w:val="009B32F0"/>
    <w:rsid w:val="009B363E"/>
    <w:rsid w:val="009B3A22"/>
    <w:rsid w:val="009B3BEC"/>
    <w:rsid w:val="009B3D17"/>
    <w:rsid w:val="009B3EB4"/>
    <w:rsid w:val="009B3F21"/>
    <w:rsid w:val="009B416D"/>
    <w:rsid w:val="009B42BE"/>
    <w:rsid w:val="009B49F7"/>
    <w:rsid w:val="009B58A2"/>
    <w:rsid w:val="009B5973"/>
    <w:rsid w:val="009B5B48"/>
    <w:rsid w:val="009B5BD9"/>
    <w:rsid w:val="009B5BFD"/>
    <w:rsid w:val="009B5D05"/>
    <w:rsid w:val="009B5D72"/>
    <w:rsid w:val="009B6160"/>
    <w:rsid w:val="009B62E6"/>
    <w:rsid w:val="009B67C4"/>
    <w:rsid w:val="009B68C3"/>
    <w:rsid w:val="009B6A3F"/>
    <w:rsid w:val="009B6C5A"/>
    <w:rsid w:val="009B71E1"/>
    <w:rsid w:val="009C00B6"/>
    <w:rsid w:val="009C0448"/>
    <w:rsid w:val="009C0615"/>
    <w:rsid w:val="009C0CF8"/>
    <w:rsid w:val="009C0FD9"/>
    <w:rsid w:val="009C125A"/>
    <w:rsid w:val="009C1D28"/>
    <w:rsid w:val="009C1E34"/>
    <w:rsid w:val="009C1EB2"/>
    <w:rsid w:val="009C2675"/>
    <w:rsid w:val="009C27A6"/>
    <w:rsid w:val="009C2839"/>
    <w:rsid w:val="009C2DC4"/>
    <w:rsid w:val="009C2DD3"/>
    <w:rsid w:val="009C3042"/>
    <w:rsid w:val="009C36D3"/>
    <w:rsid w:val="009C386A"/>
    <w:rsid w:val="009C3CC7"/>
    <w:rsid w:val="009C3E9C"/>
    <w:rsid w:val="009C4826"/>
    <w:rsid w:val="009C4A32"/>
    <w:rsid w:val="009C4D7E"/>
    <w:rsid w:val="009C63AB"/>
    <w:rsid w:val="009C69D0"/>
    <w:rsid w:val="009C69F4"/>
    <w:rsid w:val="009C6F6C"/>
    <w:rsid w:val="009C7163"/>
    <w:rsid w:val="009C73F6"/>
    <w:rsid w:val="009C77A3"/>
    <w:rsid w:val="009D082D"/>
    <w:rsid w:val="009D0F7E"/>
    <w:rsid w:val="009D1082"/>
    <w:rsid w:val="009D12A8"/>
    <w:rsid w:val="009D20AC"/>
    <w:rsid w:val="009D20C9"/>
    <w:rsid w:val="009D21C8"/>
    <w:rsid w:val="009D26D8"/>
    <w:rsid w:val="009D2C38"/>
    <w:rsid w:val="009D30F9"/>
    <w:rsid w:val="009D3192"/>
    <w:rsid w:val="009D31C0"/>
    <w:rsid w:val="009D322C"/>
    <w:rsid w:val="009D329D"/>
    <w:rsid w:val="009D334F"/>
    <w:rsid w:val="009D372A"/>
    <w:rsid w:val="009D3A26"/>
    <w:rsid w:val="009D3BAC"/>
    <w:rsid w:val="009D3EDD"/>
    <w:rsid w:val="009D48BA"/>
    <w:rsid w:val="009D48D0"/>
    <w:rsid w:val="009D4B7E"/>
    <w:rsid w:val="009D4CCE"/>
    <w:rsid w:val="009D4D48"/>
    <w:rsid w:val="009D4DC6"/>
    <w:rsid w:val="009D5106"/>
    <w:rsid w:val="009D6087"/>
    <w:rsid w:val="009D6138"/>
    <w:rsid w:val="009D646F"/>
    <w:rsid w:val="009D64E7"/>
    <w:rsid w:val="009D66B9"/>
    <w:rsid w:val="009D6B77"/>
    <w:rsid w:val="009D6CE1"/>
    <w:rsid w:val="009D7070"/>
    <w:rsid w:val="009D7A37"/>
    <w:rsid w:val="009E01A7"/>
    <w:rsid w:val="009E0EF8"/>
    <w:rsid w:val="009E14B2"/>
    <w:rsid w:val="009E1898"/>
    <w:rsid w:val="009E1C16"/>
    <w:rsid w:val="009E1D15"/>
    <w:rsid w:val="009E1DFA"/>
    <w:rsid w:val="009E1F82"/>
    <w:rsid w:val="009E23ED"/>
    <w:rsid w:val="009E26BC"/>
    <w:rsid w:val="009E322C"/>
    <w:rsid w:val="009E3352"/>
    <w:rsid w:val="009E3479"/>
    <w:rsid w:val="009E387D"/>
    <w:rsid w:val="009E3B34"/>
    <w:rsid w:val="009E3CBA"/>
    <w:rsid w:val="009E453D"/>
    <w:rsid w:val="009E469B"/>
    <w:rsid w:val="009E471B"/>
    <w:rsid w:val="009E49AF"/>
    <w:rsid w:val="009E5013"/>
    <w:rsid w:val="009E5604"/>
    <w:rsid w:val="009E56B0"/>
    <w:rsid w:val="009E5917"/>
    <w:rsid w:val="009E5C47"/>
    <w:rsid w:val="009E6223"/>
    <w:rsid w:val="009E6230"/>
    <w:rsid w:val="009E6429"/>
    <w:rsid w:val="009E6989"/>
    <w:rsid w:val="009E6D98"/>
    <w:rsid w:val="009E6E45"/>
    <w:rsid w:val="009E7084"/>
    <w:rsid w:val="009E725F"/>
    <w:rsid w:val="009E7280"/>
    <w:rsid w:val="009E77F2"/>
    <w:rsid w:val="009E7950"/>
    <w:rsid w:val="009E79CF"/>
    <w:rsid w:val="009E7B1B"/>
    <w:rsid w:val="009E7F2E"/>
    <w:rsid w:val="009E7F76"/>
    <w:rsid w:val="009F009C"/>
    <w:rsid w:val="009F02EA"/>
    <w:rsid w:val="009F0345"/>
    <w:rsid w:val="009F03BE"/>
    <w:rsid w:val="009F04F2"/>
    <w:rsid w:val="009F0705"/>
    <w:rsid w:val="009F0773"/>
    <w:rsid w:val="009F09A7"/>
    <w:rsid w:val="009F0A8F"/>
    <w:rsid w:val="009F11B8"/>
    <w:rsid w:val="009F1E74"/>
    <w:rsid w:val="009F231C"/>
    <w:rsid w:val="009F2512"/>
    <w:rsid w:val="009F2C70"/>
    <w:rsid w:val="009F2C7D"/>
    <w:rsid w:val="009F301C"/>
    <w:rsid w:val="009F335B"/>
    <w:rsid w:val="009F3641"/>
    <w:rsid w:val="009F3BB5"/>
    <w:rsid w:val="009F3EE4"/>
    <w:rsid w:val="009F40CE"/>
    <w:rsid w:val="009F4368"/>
    <w:rsid w:val="009F4CDA"/>
    <w:rsid w:val="009F59BF"/>
    <w:rsid w:val="009F5A01"/>
    <w:rsid w:val="009F5F68"/>
    <w:rsid w:val="009F606B"/>
    <w:rsid w:val="009F63D3"/>
    <w:rsid w:val="009F6D5D"/>
    <w:rsid w:val="009F76A9"/>
    <w:rsid w:val="009F776E"/>
    <w:rsid w:val="00A0062C"/>
    <w:rsid w:val="00A009FA"/>
    <w:rsid w:val="00A00C10"/>
    <w:rsid w:val="00A00E9C"/>
    <w:rsid w:val="00A00F42"/>
    <w:rsid w:val="00A01519"/>
    <w:rsid w:val="00A0195A"/>
    <w:rsid w:val="00A02D3C"/>
    <w:rsid w:val="00A02FB6"/>
    <w:rsid w:val="00A032EA"/>
    <w:rsid w:val="00A0408F"/>
    <w:rsid w:val="00A04B9B"/>
    <w:rsid w:val="00A04B9E"/>
    <w:rsid w:val="00A04BE9"/>
    <w:rsid w:val="00A04E68"/>
    <w:rsid w:val="00A054C3"/>
    <w:rsid w:val="00A05975"/>
    <w:rsid w:val="00A05EAA"/>
    <w:rsid w:val="00A0608D"/>
    <w:rsid w:val="00A060BE"/>
    <w:rsid w:val="00A0626F"/>
    <w:rsid w:val="00A0695E"/>
    <w:rsid w:val="00A07D26"/>
    <w:rsid w:val="00A1036E"/>
    <w:rsid w:val="00A104A1"/>
    <w:rsid w:val="00A105E5"/>
    <w:rsid w:val="00A1063F"/>
    <w:rsid w:val="00A10D80"/>
    <w:rsid w:val="00A10FC7"/>
    <w:rsid w:val="00A11213"/>
    <w:rsid w:val="00A112D4"/>
    <w:rsid w:val="00A11664"/>
    <w:rsid w:val="00A11671"/>
    <w:rsid w:val="00A11853"/>
    <w:rsid w:val="00A1187C"/>
    <w:rsid w:val="00A11B13"/>
    <w:rsid w:val="00A11FC7"/>
    <w:rsid w:val="00A12BCC"/>
    <w:rsid w:val="00A12CCC"/>
    <w:rsid w:val="00A12D1A"/>
    <w:rsid w:val="00A12E07"/>
    <w:rsid w:val="00A12F3D"/>
    <w:rsid w:val="00A1335E"/>
    <w:rsid w:val="00A13656"/>
    <w:rsid w:val="00A13A4E"/>
    <w:rsid w:val="00A13CA0"/>
    <w:rsid w:val="00A148BD"/>
    <w:rsid w:val="00A14A2D"/>
    <w:rsid w:val="00A14E92"/>
    <w:rsid w:val="00A15194"/>
    <w:rsid w:val="00A15566"/>
    <w:rsid w:val="00A1568B"/>
    <w:rsid w:val="00A15B2D"/>
    <w:rsid w:val="00A163CD"/>
    <w:rsid w:val="00A16778"/>
    <w:rsid w:val="00A16B57"/>
    <w:rsid w:val="00A177CD"/>
    <w:rsid w:val="00A17879"/>
    <w:rsid w:val="00A17CF1"/>
    <w:rsid w:val="00A20224"/>
    <w:rsid w:val="00A20235"/>
    <w:rsid w:val="00A20548"/>
    <w:rsid w:val="00A21424"/>
    <w:rsid w:val="00A21997"/>
    <w:rsid w:val="00A21C53"/>
    <w:rsid w:val="00A21E61"/>
    <w:rsid w:val="00A21F52"/>
    <w:rsid w:val="00A2234C"/>
    <w:rsid w:val="00A23A98"/>
    <w:rsid w:val="00A23E7F"/>
    <w:rsid w:val="00A23EDB"/>
    <w:rsid w:val="00A24076"/>
    <w:rsid w:val="00A24217"/>
    <w:rsid w:val="00A24458"/>
    <w:rsid w:val="00A244E9"/>
    <w:rsid w:val="00A24622"/>
    <w:rsid w:val="00A246A3"/>
    <w:rsid w:val="00A24923"/>
    <w:rsid w:val="00A259A8"/>
    <w:rsid w:val="00A25ABB"/>
    <w:rsid w:val="00A25D4A"/>
    <w:rsid w:val="00A25E39"/>
    <w:rsid w:val="00A267F3"/>
    <w:rsid w:val="00A26827"/>
    <w:rsid w:val="00A26D47"/>
    <w:rsid w:val="00A26DA7"/>
    <w:rsid w:val="00A26F41"/>
    <w:rsid w:val="00A26F88"/>
    <w:rsid w:val="00A2711B"/>
    <w:rsid w:val="00A27331"/>
    <w:rsid w:val="00A274A8"/>
    <w:rsid w:val="00A275D1"/>
    <w:rsid w:val="00A27AAD"/>
    <w:rsid w:val="00A27B57"/>
    <w:rsid w:val="00A30F5D"/>
    <w:rsid w:val="00A313B3"/>
    <w:rsid w:val="00A31431"/>
    <w:rsid w:val="00A31D00"/>
    <w:rsid w:val="00A32051"/>
    <w:rsid w:val="00A321EB"/>
    <w:rsid w:val="00A32634"/>
    <w:rsid w:val="00A326A3"/>
    <w:rsid w:val="00A32AE0"/>
    <w:rsid w:val="00A32B10"/>
    <w:rsid w:val="00A32B77"/>
    <w:rsid w:val="00A32BB4"/>
    <w:rsid w:val="00A32D43"/>
    <w:rsid w:val="00A33748"/>
    <w:rsid w:val="00A33CCF"/>
    <w:rsid w:val="00A3423F"/>
    <w:rsid w:val="00A34B23"/>
    <w:rsid w:val="00A34C83"/>
    <w:rsid w:val="00A35680"/>
    <w:rsid w:val="00A358CF"/>
    <w:rsid w:val="00A35D18"/>
    <w:rsid w:val="00A35D65"/>
    <w:rsid w:val="00A36C5D"/>
    <w:rsid w:val="00A36CF6"/>
    <w:rsid w:val="00A36EC5"/>
    <w:rsid w:val="00A3752D"/>
    <w:rsid w:val="00A37EDA"/>
    <w:rsid w:val="00A37EDC"/>
    <w:rsid w:val="00A4035D"/>
    <w:rsid w:val="00A40527"/>
    <w:rsid w:val="00A4096B"/>
    <w:rsid w:val="00A413A3"/>
    <w:rsid w:val="00A4176A"/>
    <w:rsid w:val="00A42221"/>
    <w:rsid w:val="00A42506"/>
    <w:rsid w:val="00A425EC"/>
    <w:rsid w:val="00A427BF"/>
    <w:rsid w:val="00A42ECC"/>
    <w:rsid w:val="00A42ECD"/>
    <w:rsid w:val="00A43270"/>
    <w:rsid w:val="00A43551"/>
    <w:rsid w:val="00A44765"/>
    <w:rsid w:val="00A4539E"/>
    <w:rsid w:val="00A45D1F"/>
    <w:rsid w:val="00A46080"/>
    <w:rsid w:val="00A461CB"/>
    <w:rsid w:val="00A46420"/>
    <w:rsid w:val="00A46569"/>
    <w:rsid w:val="00A46C6C"/>
    <w:rsid w:val="00A46EB1"/>
    <w:rsid w:val="00A47A54"/>
    <w:rsid w:val="00A47C59"/>
    <w:rsid w:val="00A50FEC"/>
    <w:rsid w:val="00A51170"/>
    <w:rsid w:val="00A51711"/>
    <w:rsid w:val="00A517CA"/>
    <w:rsid w:val="00A51E43"/>
    <w:rsid w:val="00A51FC3"/>
    <w:rsid w:val="00A52A2A"/>
    <w:rsid w:val="00A532F7"/>
    <w:rsid w:val="00A532FC"/>
    <w:rsid w:val="00A53624"/>
    <w:rsid w:val="00A5457D"/>
    <w:rsid w:val="00A54F72"/>
    <w:rsid w:val="00A553FF"/>
    <w:rsid w:val="00A5577F"/>
    <w:rsid w:val="00A560AA"/>
    <w:rsid w:val="00A565B6"/>
    <w:rsid w:val="00A567E2"/>
    <w:rsid w:val="00A56806"/>
    <w:rsid w:val="00A56C29"/>
    <w:rsid w:val="00A57295"/>
    <w:rsid w:val="00A57A93"/>
    <w:rsid w:val="00A57D76"/>
    <w:rsid w:val="00A57F15"/>
    <w:rsid w:val="00A60066"/>
    <w:rsid w:val="00A60179"/>
    <w:rsid w:val="00A610CE"/>
    <w:rsid w:val="00A61782"/>
    <w:rsid w:val="00A61FDA"/>
    <w:rsid w:val="00A62014"/>
    <w:rsid w:val="00A62F2D"/>
    <w:rsid w:val="00A63033"/>
    <w:rsid w:val="00A63480"/>
    <w:rsid w:val="00A63850"/>
    <w:rsid w:val="00A63CB2"/>
    <w:rsid w:val="00A64065"/>
    <w:rsid w:val="00A643AC"/>
    <w:rsid w:val="00A64787"/>
    <w:rsid w:val="00A648E9"/>
    <w:rsid w:val="00A6538C"/>
    <w:rsid w:val="00A65513"/>
    <w:rsid w:val="00A6585E"/>
    <w:rsid w:val="00A65C1A"/>
    <w:rsid w:val="00A661BD"/>
    <w:rsid w:val="00A6654A"/>
    <w:rsid w:val="00A66945"/>
    <w:rsid w:val="00A66C0D"/>
    <w:rsid w:val="00A6764D"/>
    <w:rsid w:val="00A67934"/>
    <w:rsid w:val="00A67991"/>
    <w:rsid w:val="00A67D4A"/>
    <w:rsid w:val="00A67F0B"/>
    <w:rsid w:val="00A70172"/>
    <w:rsid w:val="00A703AE"/>
    <w:rsid w:val="00A70415"/>
    <w:rsid w:val="00A70576"/>
    <w:rsid w:val="00A705D7"/>
    <w:rsid w:val="00A709AE"/>
    <w:rsid w:val="00A70DCB"/>
    <w:rsid w:val="00A70E5B"/>
    <w:rsid w:val="00A71FD1"/>
    <w:rsid w:val="00A720C2"/>
    <w:rsid w:val="00A720FF"/>
    <w:rsid w:val="00A7248F"/>
    <w:rsid w:val="00A725B8"/>
    <w:rsid w:val="00A72733"/>
    <w:rsid w:val="00A72BC8"/>
    <w:rsid w:val="00A72C04"/>
    <w:rsid w:val="00A72FE2"/>
    <w:rsid w:val="00A73341"/>
    <w:rsid w:val="00A73F44"/>
    <w:rsid w:val="00A7472D"/>
    <w:rsid w:val="00A748ED"/>
    <w:rsid w:val="00A750EF"/>
    <w:rsid w:val="00A75269"/>
    <w:rsid w:val="00A75386"/>
    <w:rsid w:val="00A755E2"/>
    <w:rsid w:val="00A758B2"/>
    <w:rsid w:val="00A7593A"/>
    <w:rsid w:val="00A7597F"/>
    <w:rsid w:val="00A75D3F"/>
    <w:rsid w:val="00A75DE1"/>
    <w:rsid w:val="00A75E5B"/>
    <w:rsid w:val="00A75F1A"/>
    <w:rsid w:val="00A768C8"/>
    <w:rsid w:val="00A76C21"/>
    <w:rsid w:val="00A76C8F"/>
    <w:rsid w:val="00A77727"/>
    <w:rsid w:val="00A77D7F"/>
    <w:rsid w:val="00A77E7F"/>
    <w:rsid w:val="00A80451"/>
    <w:rsid w:val="00A8057A"/>
    <w:rsid w:val="00A80DDC"/>
    <w:rsid w:val="00A8202B"/>
    <w:rsid w:val="00A8226A"/>
    <w:rsid w:val="00A82694"/>
    <w:rsid w:val="00A82941"/>
    <w:rsid w:val="00A82CC3"/>
    <w:rsid w:val="00A82E3F"/>
    <w:rsid w:val="00A834D6"/>
    <w:rsid w:val="00A8397B"/>
    <w:rsid w:val="00A83C42"/>
    <w:rsid w:val="00A83DBC"/>
    <w:rsid w:val="00A8473F"/>
    <w:rsid w:val="00A84746"/>
    <w:rsid w:val="00A847AE"/>
    <w:rsid w:val="00A84D25"/>
    <w:rsid w:val="00A84D2C"/>
    <w:rsid w:val="00A84D4B"/>
    <w:rsid w:val="00A85070"/>
    <w:rsid w:val="00A85084"/>
    <w:rsid w:val="00A8519E"/>
    <w:rsid w:val="00A855FE"/>
    <w:rsid w:val="00A85836"/>
    <w:rsid w:val="00A85E79"/>
    <w:rsid w:val="00A85F29"/>
    <w:rsid w:val="00A8613B"/>
    <w:rsid w:val="00A86203"/>
    <w:rsid w:val="00A86CD3"/>
    <w:rsid w:val="00A86D62"/>
    <w:rsid w:val="00A87982"/>
    <w:rsid w:val="00A87C2F"/>
    <w:rsid w:val="00A87E37"/>
    <w:rsid w:val="00A904F2"/>
    <w:rsid w:val="00A9086C"/>
    <w:rsid w:val="00A90A9D"/>
    <w:rsid w:val="00A911A0"/>
    <w:rsid w:val="00A91363"/>
    <w:rsid w:val="00A913C4"/>
    <w:rsid w:val="00A91450"/>
    <w:rsid w:val="00A918AD"/>
    <w:rsid w:val="00A91B63"/>
    <w:rsid w:val="00A920B1"/>
    <w:rsid w:val="00A924A0"/>
    <w:rsid w:val="00A92564"/>
    <w:rsid w:val="00A928F8"/>
    <w:rsid w:val="00A92B59"/>
    <w:rsid w:val="00A92DB9"/>
    <w:rsid w:val="00A92FB0"/>
    <w:rsid w:val="00A9344A"/>
    <w:rsid w:val="00A93678"/>
    <w:rsid w:val="00A93738"/>
    <w:rsid w:val="00A93FDE"/>
    <w:rsid w:val="00A94084"/>
    <w:rsid w:val="00A941A3"/>
    <w:rsid w:val="00A9446E"/>
    <w:rsid w:val="00A94D9B"/>
    <w:rsid w:val="00A9559B"/>
    <w:rsid w:val="00A95ABA"/>
    <w:rsid w:val="00A963AB"/>
    <w:rsid w:val="00A96852"/>
    <w:rsid w:val="00A96BAF"/>
    <w:rsid w:val="00A96C21"/>
    <w:rsid w:val="00A9716D"/>
    <w:rsid w:val="00A9791D"/>
    <w:rsid w:val="00A97D4A"/>
    <w:rsid w:val="00A97DB8"/>
    <w:rsid w:val="00AA0209"/>
    <w:rsid w:val="00AA0395"/>
    <w:rsid w:val="00AA03A6"/>
    <w:rsid w:val="00AA04EF"/>
    <w:rsid w:val="00AA057F"/>
    <w:rsid w:val="00AA0FDE"/>
    <w:rsid w:val="00AA1128"/>
    <w:rsid w:val="00AA1356"/>
    <w:rsid w:val="00AA1A7C"/>
    <w:rsid w:val="00AA1ADA"/>
    <w:rsid w:val="00AA20B3"/>
    <w:rsid w:val="00AA259D"/>
    <w:rsid w:val="00AA2A7D"/>
    <w:rsid w:val="00AA2A95"/>
    <w:rsid w:val="00AA2C07"/>
    <w:rsid w:val="00AA2ECC"/>
    <w:rsid w:val="00AA34C6"/>
    <w:rsid w:val="00AA372B"/>
    <w:rsid w:val="00AA37D7"/>
    <w:rsid w:val="00AA3905"/>
    <w:rsid w:val="00AA3A3E"/>
    <w:rsid w:val="00AA3B94"/>
    <w:rsid w:val="00AA3C94"/>
    <w:rsid w:val="00AA41D4"/>
    <w:rsid w:val="00AA4203"/>
    <w:rsid w:val="00AA4775"/>
    <w:rsid w:val="00AA4865"/>
    <w:rsid w:val="00AA488F"/>
    <w:rsid w:val="00AA4A75"/>
    <w:rsid w:val="00AA4EC1"/>
    <w:rsid w:val="00AA5515"/>
    <w:rsid w:val="00AA567F"/>
    <w:rsid w:val="00AA583C"/>
    <w:rsid w:val="00AA6085"/>
    <w:rsid w:val="00AA6477"/>
    <w:rsid w:val="00AA65CF"/>
    <w:rsid w:val="00AA6A88"/>
    <w:rsid w:val="00AA6BAB"/>
    <w:rsid w:val="00AA6C4D"/>
    <w:rsid w:val="00AA7184"/>
    <w:rsid w:val="00AA792B"/>
    <w:rsid w:val="00AA7DBC"/>
    <w:rsid w:val="00AB02DD"/>
    <w:rsid w:val="00AB045C"/>
    <w:rsid w:val="00AB05BB"/>
    <w:rsid w:val="00AB090C"/>
    <w:rsid w:val="00AB0F9A"/>
    <w:rsid w:val="00AB1160"/>
    <w:rsid w:val="00AB1411"/>
    <w:rsid w:val="00AB142E"/>
    <w:rsid w:val="00AB1770"/>
    <w:rsid w:val="00AB188C"/>
    <w:rsid w:val="00AB1B06"/>
    <w:rsid w:val="00AB1C10"/>
    <w:rsid w:val="00AB212D"/>
    <w:rsid w:val="00AB2A6D"/>
    <w:rsid w:val="00AB2B06"/>
    <w:rsid w:val="00AB3190"/>
    <w:rsid w:val="00AB328F"/>
    <w:rsid w:val="00AB32C1"/>
    <w:rsid w:val="00AB3552"/>
    <w:rsid w:val="00AB38C1"/>
    <w:rsid w:val="00AB49C3"/>
    <w:rsid w:val="00AB4E67"/>
    <w:rsid w:val="00AB55F8"/>
    <w:rsid w:val="00AB577E"/>
    <w:rsid w:val="00AB5DF2"/>
    <w:rsid w:val="00AB6C4D"/>
    <w:rsid w:val="00AB76DF"/>
    <w:rsid w:val="00AB7866"/>
    <w:rsid w:val="00AC0038"/>
    <w:rsid w:val="00AC07C2"/>
    <w:rsid w:val="00AC07DB"/>
    <w:rsid w:val="00AC1128"/>
    <w:rsid w:val="00AC1971"/>
    <w:rsid w:val="00AC1A0C"/>
    <w:rsid w:val="00AC1D3B"/>
    <w:rsid w:val="00AC226A"/>
    <w:rsid w:val="00AC246C"/>
    <w:rsid w:val="00AC27EC"/>
    <w:rsid w:val="00AC2FB2"/>
    <w:rsid w:val="00AC32FB"/>
    <w:rsid w:val="00AC3632"/>
    <w:rsid w:val="00AC364C"/>
    <w:rsid w:val="00AC3A21"/>
    <w:rsid w:val="00AC3ADE"/>
    <w:rsid w:val="00AC3F58"/>
    <w:rsid w:val="00AC4C92"/>
    <w:rsid w:val="00AC4E28"/>
    <w:rsid w:val="00AC4E71"/>
    <w:rsid w:val="00AC4F7E"/>
    <w:rsid w:val="00AC518D"/>
    <w:rsid w:val="00AC54A6"/>
    <w:rsid w:val="00AC5700"/>
    <w:rsid w:val="00AC5A64"/>
    <w:rsid w:val="00AC5CA8"/>
    <w:rsid w:val="00AC7042"/>
    <w:rsid w:val="00AC752F"/>
    <w:rsid w:val="00AC7B8D"/>
    <w:rsid w:val="00AC7E1F"/>
    <w:rsid w:val="00AC7E36"/>
    <w:rsid w:val="00AC7E49"/>
    <w:rsid w:val="00AD0381"/>
    <w:rsid w:val="00AD099F"/>
    <w:rsid w:val="00AD0BF8"/>
    <w:rsid w:val="00AD1C10"/>
    <w:rsid w:val="00AD1DA2"/>
    <w:rsid w:val="00AD272B"/>
    <w:rsid w:val="00AD2E7B"/>
    <w:rsid w:val="00AD2F8F"/>
    <w:rsid w:val="00AD3352"/>
    <w:rsid w:val="00AD3685"/>
    <w:rsid w:val="00AD3902"/>
    <w:rsid w:val="00AD3E86"/>
    <w:rsid w:val="00AD3F4F"/>
    <w:rsid w:val="00AD403C"/>
    <w:rsid w:val="00AD4153"/>
    <w:rsid w:val="00AD4641"/>
    <w:rsid w:val="00AD46BE"/>
    <w:rsid w:val="00AD4838"/>
    <w:rsid w:val="00AD49A2"/>
    <w:rsid w:val="00AD513A"/>
    <w:rsid w:val="00AD5420"/>
    <w:rsid w:val="00AD56CF"/>
    <w:rsid w:val="00AD5DDB"/>
    <w:rsid w:val="00AD5E3E"/>
    <w:rsid w:val="00AD60B8"/>
    <w:rsid w:val="00AD60EF"/>
    <w:rsid w:val="00AD612C"/>
    <w:rsid w:val="00AD6541"/>
    <w:rsid w:val="00AD6DFF"/>
    <w:rsid w:val="00AD734C"/>
    <w:rsid w:val="00AD7473"/>
    <w:rsid w:val="00AD748F"/>
    <w:rsid w:val="00AD7922"/>
    <w:rsid w:val="00AD7DC9"/>
    <w:rsid w:val="00AE0413"/>
    <w:rsid w:val="00AE05BF"/>
    <w:rsid w:val="00AE0D8D"/>
    <w:rsid w:val="00AE149E"/>
    <w:rsid w:val="00AE154A"/>
    <w:rsid w:val="00AE1AA7"/>
    <w:rsid w:val="00AE1DA2"/>
    <w:rsid w:val="00AE23C8"/>
    <w:rsid w:val="00AE265A"/>
    <w:rsid w:val="00AE2FC4"/>
    <w:rsid w:val="00AE308D"/>
    <w:rsid w:val="00AE36D1"/>
    <w:rsid w:val="00AE3B04"/>
    <w:rsid w:val="00AE3DDB"/>
    <w:rsid w:val="00AE3FD5"/>
    <w:rsid w:val="00AE445B"/>
    <w:rsid w:val="00AE4A64"/>
    <w:rsid w:val="00AE51A0"/>
    <w:rsid w:val="00AE5771"/>
    <w:rsid w:val="00AE59FC"/>
    <w:rsid w:val="00AE5CEB"/>
    <w:rsid w:val="00AE626B"/>
    <w:rsid w:val="00AE6797"/>
    <w:rsid w:val="00AE6AAF"/>
    <w:rsid w:val="00AE6E97"/>
    <w:rsid w:val="00AE7434"/>
    <w:rsid w:val="00AE7589"/>
    <w:rsid w:val="00AE758E"/>
    <w:rsid w:val="00AE79BF"/>
    <w:rsid w:val="00AF059D"/>
    <w:rsid w:val="00AF077D"/>
    <w:rsid w:val="00AF0992"/>
    <w:rsid w:val="00AF099A"/>
    <w:rsid w:val="00AF0C7C"/>
    <w:rsid w:val="00AF0D62"/>
    <w:rsid w:val="00AF0EB3"/>
    <w:rsid w:val="00AF1281"/>
    <w:rsid w:val="00AF14C8"/>
    <w:rsid w:val="00AF1778"/>
    <w:rsid w:val="00AF23D9"/>
    <w:rsid w:val="00AF26FF"/>
    <w:rsid w:val="00AF290E"/>
    <w:rsid w:val="00AF29FA"/>
    <w:rsid w:val="00AF3643"/>
    <w:rsid w:val="00AF37D5"/>
    <w:rsid w:val="00AF381B"/>
    <w:rsid w:val="00AF393F"/>
    <w:rsid w:val="00AF3F63"/>
    <w:rsid w:val="00AF4345"/>
    <w:rsid w:val="00AF463B"/>
    <w:rsid w:val="00AF4721"/>
    <w:rsid w:val="00AF4CC5"/>
    <w:rsid w:val="00AF5319"/>
    <w:rsid w:val="00AF5973"/>
    <w:rsid w:val="00AF5ADA"/>
    <w:rsid w:val="00AF5DAB"/>
    <w:rsid w:val="00AF5F37"/>
    <w:rsid w:val="00AF608B"/>
    <w:rsid w:val="00AF6A59"/>
    <w:rsid w:val="00AF6EBD"/>
    <w:rsid w:val="00AF7303"/>
    <w:rsid w:val="00AF7316"/>
    <w:rsid w:val="00AF7BDD"/>
    <w:rsid w:val="00B000AC"/>
    <w:rsid w:val="00B0014F"/>
    <w:rsid w:val="00B0068F"/>
    <w:rsid w:val="00B007CC"/>
    <w:rsid w:val="00B00BEA"/>
    <w:rsid w:val="00B00D3E"/>
    <w:rsid w:val="00B00F8C"/>
    <w:rsid w:val="00B00FEC"/>
    <w:rsid w:val="00B01599"/>
    <w:rsid w:val="00B016E5"/>
    <w:rsid w:val="00B0183A"/>
    <w:rsid w:val="00B01F63"/>
    <w:rsid w:val="00B02145"/>
    <w:rsid w:val="00B024D8"/>
    <w:rsid w:val="00B02F0C"/>
    <w:rsid w:val="00B03776"/>
    <w:rsid w:val="00B03995"/>
    <w:rsid w:val="00B03ED8"/>
    <w:rsid w:val="00B0401D"/>
    <w:rsid w:val="00B042D2"/>
    <w:rsid w:val="00B04E8D"/>
    <w:rsid w:val="00B04F50"/>
    <w:rsid w:val="00B0542F"/>
    <w:rsid w:val="00B05A05"/>
    <w:rsid w:val="00B06495"/>
    <w:rsid w:val="00B064F1"/>
    <w:rsid w:val="00B06504"/>
    <w:rsid w:val="00B065E6"/>
    <w:rsid w:val="00B06675"/>
    <w:rsid w:val="00B06DA3"/>
    <w:rsid w:val="00B10107"/>
    <w:rsid w:val="00B10890"/>
    <w:rsid w:val="00B109DF"/>
    <w:rsid w:val="00B118E1"/>
    <w:rsid w:val="00B11A39"/>
    <w:rsid w:val="00B11A5F"/>
    <w:rsid w:val="00B11A9A"/>
    <w:rsid w:val="00B120CF"/>
    <w:rsid w:val="00B1210E"/>
    <w:rsid w:val="00B121A2"/>
    <w:rsid w:val="00B1243E"/>
    <w:rsid w:val="00B129BD"/>
    <w:rsid w:val="00B12BDA"/>
    <w:rsid w:val="00B133AF"/>
    <w:rsid w:val="00B13770"/>
    <w:rsid w:val="00B13D2B"/>
    <w:rsid w:val="00B13F2E"/>
    <w:rsid w:val="00B14011"/>
    <w:rsid w:val="00B14342"/>
    <w:rsid w:val="00B14793"/>
    <w:rsid w:val="00B14B20"/>
    <w:rsid w:val="00B15075"/>
    <w:rsid w:val="00B154E9"/>
    <w:rsid w:val="00B155C9"/>
    <w:rsid w:val="00B1573A"/>
    <w:rsid w:val="00B15774"/>
    <w:rsid w:val="00B15DB9"/>
    <w:rsid w:val="00B1608D"/>
    <w:rsid w:val="00B16BBA"/>
    <w:rsid w:val="00B1780E"/>
    <w:rsid w:val="00B17946"/>
    <w:rsid w:val="00B17E3E"/>
    <w:rsid w:val="00B200D3"/>
    <w:rsid w:val="00B2060E"/>
    <w:rsid w:val="00B20CF9"/>
    <w:rsid w:val="00B20DCF"/>
    <w:rsid w:val="00B20F8A"/>
    <w:rsid w:val="00B215EB"/>
    <w:rsid w:val="00B21A71"/>
    <w:rsid w:val="00B21C8A"/>
    <w:rsid w:val="00B21DEB"/>
    <w:rsid w:val="00B21DF3"/>
    <w:rsid w:val="00B22433"/>
    <w:rsid w:val="00B22522"/>
    <w:rsid w:val="00B226DE"/>
    <w:rsid w:val="00B2288A"/>
    <w:rsid w:val="00B24CF2"/>
    <w:rsid w:val="00B24D66"/>
    <w:rsid w:val="00B253B7"/>
    <w:rsid w:val="00B253C0"/>
    <w:rsid w:val="00B2553E"/>
    <w:rsid w:val="00B256DD"/>
    <w:rsid w:val="00B258AF"/>
    <w:rsid w:val="00B25B23"/>
    <w:rsid w:val="00B25E3B"/>
    <w:rsid w:val="00B26001"/>
    <w:rsid w:val="00B264B0"/>
    <w:rsid w:val="00B26BE7"/>
    <w:rsid w:val="00B26CDB"/>
    <w:rsid w:val="00B26D1C"/>
    <w:rsid w:val="00B26ECF"/>
    <w:rsid w:val="00B27444"/>
    <w:rsid w:val="00B27720"/>
    <w:rsid w:val="00B27734"/>
    <w:rsid w:val="00B27771"/>
    <w:rsid w:val="00B27787"/>
    <w:rsid w:val="00B278D7"/>
    <w:rsid w:val="00B3091E"/>
    <w:rsid w:val="00B30FCF"/>
    <w:rsid w:val="00B311F3"/>
    <w:rsid w:val="00B31602"/>
    <w:rsid w:val="00B317C6"/>
    <w:rsid w:val="00B3182C"/>
    <w:rsid w:val="00B319FE"/>
    <w:rsid w:val="00B31B16"/>
    <w:rsid w:val="00B3232C"/>
    <w:rsid w:val="00B32C84"/>
    <w:rsid w:val="00B331B8"/>
    <w:rsid w:val="00B33786"/>
    <w:rsid w:val="00B337A4"/>
    <w:rsid w:val="00B3385D"/>
    <w:rsid w:val="00B34725"/>
    <w:rsid w:val="00B34B0F"/>
    <w:rsid w:val="00B355F0"/>
    <w:rsid w:val="00B3578C"/>
    <w:rsid w:val="00B357BC"/>
    <w:rsid w:val="00B35F55"/>
    <w:rsid w:val="00B36D9E"/>
    <w:rsid w:val="00B37311"/>
    <w:rsid w:val="00B373FB"/>
    <w:rsid w:val="00B37975"/>
    <w:rsid w:val="00B4096B"/>
    <w:rsid w:val="00B40F90"/>
    <w:rsid w:val="00B40FF9"/>
    <w:rsid w:val="00B4106F"/>
    <w:rsid w:val="00B41BE7"/>
    <w:rsid w:val="00B424F7"/>
    <w:rsid w:val="00B42568"/>
    <w:rsid w:val="00B4283F"/>
    <w:rsid w:val="00B4316E"/>
    <w:rsid w:val="00B4339F"/>
    <w:rsid w:val="00B4381B"/>
    <w:rsid w:val="00B4383C"/>
    <w:rsid w:val="00B438D1"/>
    <w:rsid w:val="00B4403D"/>
    <w:rsid w:val="00B44999"/>
    <w:rsid w:val="00B44AB0"/>
    <w:rsid w:val="00B451FC"/>
    <w:rsid w:val="00B45847"/>
    <w:rsid w:val="00B460A1"/>
    <w:rsid w:val="00B46275"/>
    <w:rsid w:val="00B464C7"/>
    <w:rsid w:val="00B4658A"/>
    <w:rsid w:val="00B4733F"/>
    <w:rsid w:val="00B47454"/>
    <w:rsid w:val="00B4758E"/>
    <w:rsid w:val="00B47CBB"/>
    <w:rsid w:val="00B5083E"/>
    <w:rsid w:val="00B50A1F"/>
    <w:rsid w:val="00B50ADB"/>
    <w:rsid w:val="00B51492"/>
    <w:rsid w:val="00B515E3"/>
    <w:rsid w:val="00B51604"/>
    <w:rsid w:val="00B51AED"/>
    <w:rsid w:val="00B51F64"/>
    <w:rsid w:val="00B52AFD"/>
    <w:rsid w:val="00B52F84"/>
    <w:rsid w:val="00B53AC2"/>
    <w:rsid w:val="00B53B4E"/>
    <w:rsid w:val="00B53C5F"/>
    <w:rsid w:val="00B5422E"/>
    <w:rsid w:val="00B543C8"/>
    <w:rsid w:val="00B543F6"/>
    <w:rsid w:val="00B54BD8"/>
    <w:rsid w:val="00B54D86"/>
    <w:rsid w:val="00B5542E"/>
    <w:rsid w:val="00B558F8"/>
    <w:rsid w:val="00B5596C"/>
    <w:rsid w:val="00B56912"/>
    <w:rsid w:val="00B569B2"/>
    <w:rsid w:val="00B56B6E"/>
    <w:rsid w:val="00B56BB3"/>
    <w:rsid w:val="00B56FBD"/>
    <w:rsid w:val="00B57067"/>
    <w:rsid w:val="00B5715A"/>
    <w:rsid w:val="00B57327"/>
    <w:rsid w:val="00B57ACE"/>
    <w:rsid w:val="00B6002D"/>
    <w:rsid w:val="00B6010B"/>
    <w:rsid w:val="00B61262"/>
    <w:rsid w:val="00B61397"/>
    <w:rsid w:val="00B615A4"/>
    <w:rsid w:val="00B6210A"/>
    <w:rsid w:val="00B6220A"/>
    <w:rsid w:val="00B62379"/>
    <w:rsid w:val="00B625EB"/>
    <w:rsid w:val="00B629F3"/>
    <w:rsid w:val="00B631E2"/>
    <w:rsid w:val="00B63775"/>
    <w:rsid w:val="00B63DAE"/>
    <w:rsid w:val="00B64029"/>
    <w:rsid w:val="00B640CF"/>
    <w:rsid w:val="00B649E0"/>
    <w:rsid w:val="00B64E4D"/>
    <w:rsid w:val="00B64F3C"/>
    <w:rsid w:val="00B656C5"/>
    <w:rsid w:val="00B65828"/>
    <w:rsid w:val="00B65AE2"/>
    <w:rsid w:val="00B65E01"/>
    <w:rsid w:val="00B65F21"/>
    <w:rsid w:val="00B66250"/>
    <w:rsid w:val="00B665BB"/>
    <w:rsid w:val="00B66800"/>
    <w:rsid w:val="00B668CA"/>
    <w:rsid w:val="00B66AB0"/>
    <w:rsid w:val="00B66C9F"/>
    <w:rsid w:val="00B66FB2"/>
    <w:rsid w:val="00B67676"/>
    <w:rsid w:val="00B677D7"/>
    <w:rsid w:val="00B67825"/>
    <w:rsid w:val="00B7022A"/>
    <w:rsid w:val="00B7095E"/>
    <w:rsid w:val="00B70C27"/>
    <w:rsid w:val="00B70ED8"/>
    <w:rsid w:val="00B710E0"/>
    <w:rsid w:val="00B711AE"/>
    <w:rsid w:val="00B715BD"/>
    <w:rsid w:val="00B7162D"/>
    <w:rsid w:val="00B718F1"/>
    <w:rsid w:val="00B71E0E"/>
    <w:rsid w:val="00B71E56"/>
    <w:rsid w:val="00B72318"/>
    <w:rsid w:val="00B72358"/>
    <w:rsid w:val="00B727DF"/>
    <w:rsid w:val="00B72925"/>
    <w:rsid w:val="00B72CF9"/>
    <w:rsid w:val="00B72EE9"/>
    <w:rsid w:val="00B733B6"/>
    <w:rsid w:val="00B73637"/>
    <w:rsid w:val="00B73D34"/>
    <w:rsid w:val="00B742C1"/>
    <w:rsid w:val="00B74720"/>
    <w:rsid w:val="00B749E8"/>
    <w:rsid w:val="00B74C4E"/>
    <w:rsid w:val="00B74C99"/>
    <w:rsid w:val="00B75032"/>
    <w:rsid w:val="00B750D5"/>
    <w:rsid w:val="00B75406"/>
    <w:rsid w:val="00B75835"/>
    <w:rsid w:val="00B7591C"/>
    <w:rsid w:val="00B75BA0"/>
    <w:rsid w:val="00B75D1D"/>
    <w:rsid w:val="00B75E98"/>
    <w:rsid w:val="00B76A3F"/>
    <w:rsid w:val="00B76A7D"/>
    <w:rsid w:val="00B76C29"/>
    <w:rsid w:val="00B76CE1"/>
    <w:rsid w:val="00B76EB3"/>
    <w:rsid w:val="00B7765F"/>
    <w:rsid w:val="00B776D5"/>
    <w:rsid w:val="00B77AAE"/>
    <w:rsid w:val="00B77B7E"/>
    <w:rsid w:val="00B80744"/>
    <w:rsid w:val="00B80979"/>
    <w:rsid w:val="00B809CD"/>
    <w:rsid w:val="00B81549"/>
    <w:rsid w:val="00B818AA"/>
    <w:rsid w:val="00B81956"/>
    <w:rsid w:val="00B81B66"/>
    <w:rsid w:val="00B81BC2"/>
    <w:rsid w:val="00B81C75"/>
    <w:rsid w:val="00B81D8F"/>
    <w:rsid w:val="00B81EEF"/>
    <w:rsid w:val="00B81F26"/>
    <w:rsid w:val="00B82726"/>
    <w:rsid w:val="00B840BB"/>
    <w:rsid w:val="00B8443C"/>
    <w:rsid w:val="00B84C9F"/>
    <w:rsid w:val="00B8525F"/>
    <w:rsid w:val="00B85296"/>
    <w:rsid w:val="00B856E9"/>
    <w:rsid w:val="00B85774"/>
    <w:rsid w:val="00B862AC"/>
    <w:rsid w:val="00B86429"/>
    <w:rsid w:val="00B8648F"/>
    <w:rsid w:val="00B866C7"/>
    <w:rsid w:val="00B86E30"/>
    <w:rsid w:val="00B86EFB"/>
    <w:rsid w:val="00B86F2C"/>
    <w:rsid w:val="00B87531"/>
    <w:rsid w:val="00B87563"/>
    <w:rsid w:val="00B877DA"/>
    <w:rsid w:val="00B87EBC"/>
    <w:rsid w:val="00B87FF0"/>
    <w:rsid w:val="00B90123"/>
    <w:rsid w:val="00B905C2"/>
    <w:rsid w:val="00B90825"/>
    <w:rsid w:val="00B9084F"/>
    <w:rsid w:val="00B90862"/>
    <w:rsid w:val="00B9091A"/>
    <w:rsid w:val="00B90A0C"/>
    <w:rsid w:val="00B90A9B"/>
    <w:rsid w:val="00B90DD5"/>
    <w:rsid w:val="00B912EC"/>
    <w:rsid w:val="00B917AC"/>
    <w:rsid w:val="00B91E76"/>
    <w:rsid w:val="00B91EE1"/>
    <w:rsid w:val="00B91F77"/>
    <w:rsid w:val="00B926AC"/>
    <w:rsid w:val="00B92A11"/>
    <w:rsid w:val="00B92B31"/>
    <w:rsid w:val="00B92E6B"/>
    <w:rsid w:val="00B93043"/>
    <w:rsid w:val="00B93088"/>
    <w:rsid w:val="00B93431"/>
    <w:rsid w:val="00B93500"/>
    <w:rsid w:val="00B93660"/>
    <w:rsid w:val="00B93D97"/>
    <w:rsid w:val="00B94392"/>
    <w:rsid w:val="00B94715"/>
    <w:rsid w:val="00B94E88"/>
    <w:rsid w:val="00B955F5"/>
    <w:rsid w:val="00B95663"/>
    <w:rsid w:val="00B958E7"/>
    <w:rsid w:val="00B95A36"/>
    <w:rsid w:val="00B95CCC"/>
    <w:rsid w:val="00B95F44"/>
    <w:rsid w:val="00B96BEC"/>
    <w:rsid w:val="00B96D3C"/>
    <w:rsid w:val="00B97577"/>
    <w:rsid w:val="00B978F7"/>
    <w:rsid w:val="00B97FB3"/>
    <w:rsid w:val="00BA07CD"/>
    <w:rsid w:val="00BA084C"/>
    <w:rsid w:val="00BA08E3"/>
    <w:rsid w:val="00BA0EC4"/>
    <w:rsid w:val="00BA0FE9"/>
    <w:rsid w:val="00BA12EB"/>
    <w:rsid w:val="00BA1353"/>
    <w:rsid w:val="00BA139F"/>
    <w:rsid w:val="00BA1A0B"/>
    <w:rsid w:val="00BA1E10"/>
    <w:rsid w:val="00BA1E85"/>
    <w:rsid w:val="00BA2263"/>
    <w:rsid w:val="00BA2F11"/>
    <w:rsid w:val="00BA359B"/>
    <w:rsid w:val="00BA3A93"/>
    <w:rsid w:val="00BA3AB6"/>
    <w:rsid w:val="00BA4965"/>
    <w:rsid w:val="00BA4D05"/>
    <w:rsid w:val="00BA5165"/>
    <w:rsid w:val="00BA5599"/>
    <w:rsid w:val="00BA5644"/>
    <w:rsid w:val="00BA588A"/>
    <w:rsid w:val="00BA5A40"/>
    <w:rsid w:val="00BA5E92"/>
    <w:rsid w:val="00BA5FD5"/>
    <w:rsid w:val="00BA62AB"/>
    <w:rsid w:val="00BA7BA8"/>
    <w:rsid w:val="00BA7E0B"/>
    <w:rsid w:val="00BB0011"/>
    <w:rsid w:val="00BB0DE3"/>
    <w:rsid w:val="00BB0EA0"/>
    <w:rsid w:val="00BB10CD"/>
    <w:rsid w:val="00BB10ED"/>
    <w:rsid w:val="00BB10F0"/>
    <w:rsid w:val="00BB122E"/>
    <w:rsid w:val="00BB1972"/>
    <w:rsid w:val="00BB1B1B"/>
    <w:rsid w:val="00BB2448"/>
    <w:rsid w:val="00BB25BB"/>
    <w:rsid w:val="00BB3643"/>
    <w:rsid w:val="00BB3EFB"/>
    <w:rsid w:val="00BB458A"/>
    <w:rsid w:val="00BB4A6F"/>
    <w:rsid w:val="00BB56B1"/>
    <w:rsid w:val="00BB5759"/>
    <w:rsid w:val="00BB5A30"/>
    <w:rsid w:val="00BB5B98"/>
    <w:rsid w:val="00BB5E6A"/>
    <w:rsid w:val="00BB6633"/>
    <w:rsid w:val="00BB6C64"/>
    <w:rsid w:val="00BB703B"/>
    <w:rsid w:val="00BB75D5"/>
    <w:rsid w:val="00BB7BAC"/>
    <w:rsid w:val="00BC075C"/>
    <w:rsid w:val="00BC08D8"/>
    <w:rsid w:val="00BC08FC"/>
    <w:rsid w:val="00BC1DB4"/>
    <w:rsid w:val="00BC202D"/>
    <w:rsid w:val="00BC213B"/>
    <w:rsid w:val="00BC2964"/>
    <w:rsid w:val="00BC3112"/>
    <w:rsid w:val="00BC31BA"/>
    <w:rsid w:val="00BC3776"/>
    <w:rsid w:val="00BC3D8E"/>
    <w:rsid w:val="00BC3E7F"/>
    <w:rsid w:val="00BC41B5"/>
    <w:rsid w:val="00BC4207"/>
    <w:rsid w:val="00BC479E"/>
    <w:rsid w:val="00BC47B6"/>
    <w:rsid w:val="00BC4C63"/>
    <w:rsid w:val="00BC5164"/>
    <w:rsid w:val="00BC54D1"/>
    <w:rsid w:val="00BC57E7"/>
    <w:rsid w:val="00BC5DF0"/>
    <w:rsid w:val="00BC6308"/>
    <w:rsid w:val="00BC63FE"/>
    <w:rsid w:val="00BC666D"/>
    <w:rsid w:val="00BC67A4"/>
    <w:rsid w:val="00BC6B18"/>
    <w:rsid w:val="00BC6B4D"/>
    <w:rsid w:val="00BC6C4F"/>
    <w:rsid w:val="00BC76AA"/>
    <w:rsid w:val="00BC773F"/>
    <w:rsid w:val="00BD0CC4"/>
    <w:rsid w:val="00BD103F"/>
    <w:rsid w:val="00BD1290"/>
    <w:rsid w:val="00BD1CFB"/>
    <w:rsid w:val="00BD1D99"/>
    <w:rsid w:val="00BD2B8F"/>
    <w:rsid w:val="00BD35B9"/>
    <w:rsid w:val="00BD36EC"/>
    <w:rsid w:val="00BD4A52"/>
    <w:rsid w:val="00BD51CA"/>
    <w:rsid w:val="00BD5CC2"/>
    <w:rsid w:val="00BD5CD2"/>
    <w:rsid w:val="00BD5D68"/>
    <w:rsid w:val="00BD5FA5"/>
    <w:rsid w:val="00BD6772"/>
    <w:rsid w:val="00BD6948"/>
    <w:rsid w:val="00BD734F"/>
    <w:rsid w:val="00BD77DE"/>
    <w:rsid w:val="00BD781A"/>
    <w:rsid w:val="00BD79C2"/>
    <w:rsid w:val="00BE0D9F"/>
    <w:rsid w:val="00BE0FA1"/>
    <w:rsid w:val="00BE1172"/>
    <w:rsid w:val="00BE12BE"/>
    <w:rsid w:val="00BE1671"/>
    <w:rsid w:val="00BE1F2E"/>
    <w:rsid w:val="00BE1FA7"/>
    <w:rsid w:val="00BE21DA"/>
    <w:rsid w:val="00BE2AD7"/>
    <w:rsid w:val="00BE2BAA"/>
    <w:rsid w:val="00BE368D"/>
    <w:rsid w:val="00BE3953"/>
    <w:rsid w:val="00BE3D0F"/>
    <w:rsid w:val="00BE407F"/>
    <w:rsid w:val="00BE48E7"/>
    <w:rsid w:val="00BE4F8D"/>
    <w:rsid w:val="00BE54AB"/>
    <w:rsid w:val="00BE590A"/>
    <w:rsid w:val="00BE5E9A"/>
    <w:rsid w:val="00BE6089"/>
    <w:rsid w:val="00BE770F"/>
    <w:rsid w:val="00BE778C"/>
    <w:rsid w:val="00BF01D4"/>
    <w:rsid w:val="00BF09F7"/>
    <w:rsid w:val="00BF20FB"/>
    <w:rsid w:val="00BF2786"/>
    <w:rsid w:val="00BF2997"/>
    <w:rsid w:val="00BF2F37"/>
    <w:rsid w:val="00BF3FD0"/>
    <w:rsid w:val="00BF4C22"/>
    <w:rsid w:val="00BF4CD1"/>
    <w:rsid w:val="00BF4DD7"/>
    <w:rsid w:val="00BF51E4"/>
    <w:rsid w:val="00BF52C0"/>
    <w:rsid w:val="00BF5AB0"/>
    <w:rsid w:val="00BF5EC2"/>
    <w:rsid w:val="00BF5F72"/>
    <w:rsid w:val="00BF6043"/>
    <w:rsid w:val="00BF6664"/>
    <w:rsid w:val="00BF76ED"/>
    <w:rsid w:val="00BF79C1"/>
    <w:rsid w:val="00C00156"/>
    <w:rsid w:val="00C003C3"/>
    <w:rsid w:val="00C006F6"/>
    <w:rsid w:val="00C00838"/>
    <w:rsid w:val="00C008C6"/>
    <w:rsid w:val="00C00A0F"/>
    <w:rsid w:val="00C00BE6"/>
    <w:rsid w:val="00C00F80"/>
    <w:rsid w:val="00C010C7"/>
    <w:rsid w:val="00C011A2"/>
    <w:rsid w:val="00C01250"/>
    <w:rsid w:val="00C01381"/>
    <w:rsid w:val="00C01453"/>
    <w:rsid w:val="00C01619"/>
    <w:rsid w:val="00C016F3"/>
    <w:rsid w:val="00C01AF0"/>
    <w:rsid w:val="00C02318"/>
    <w:rsid w:val="00C02E9B"/>
    <w:rsid w:val="00C03041"/>
    <w:rsid w:val="00C03425"/>
    <w:rsid w:val="00C034A1"/>
    <w:rsid w:val="00C036D0"/>
    <w:rsid w:val="00C03815"/>
    <w:rsid w:val="00C03F38"/>
    <w:rsid w:val="00C041F4"/>
    <w:rsid w:val="00C04C59"/>
    <w:rsid w:val="00C04F93"/>
    <w:rsid w:val="00C0524E"/>
    <w:rsid w:val="00C05293"/>
    <w:rsid w:val="00C05428"/>
    <w:rsid w:val="00C058A3"/>
    <w:rsid w:val="00C05E05"/>
    <w:rsid w:val="00C05E64"/>
    <w:rsid w:val="00C064C4"/>
    <w:rsid w:val="00C0671F"/>
    <w:rsid w:val="00C06A38"/>
    <w:rsid w:val="00C06B59"/>
    <w:rsid w:val="00C06F9E"/>
    <w:rsid w:val="00C0711F"/>
    <w:rsid w:val="00C077DA"/>
    <w:rsid w:val="00C077E1"/>
    <w:rsid w:val="00C107BE"/>
    <w:rsid w:val="00C10BD0"/>
    <w:rsid w:val="00C10C03"/>
    <w:rsid w:val="00C10C9F"/>
    <w:rsid w:val="00C112F7"/>
    <w:rsid w:val="00C11315"/>
    <w:rsid w:val="00C1161D"/>
    <w:rsid w:val="00C11AAB"/>
    <w:rsid w:val="00C11BE3"/>
    <w:rsid w:val="00C12290"/>
    <w:rsid w:val="00C12CC4"/>
    <w:rsid w:val="00C12CE6"/>
    <w:rsid w:val="00C12D9C"/>
    <w:rsid w:val="00C13169"/>
    <w:rsid w:val="00C13208"/>
    <w:rsid w:val="00C133F5"/>
    <w:rsid w:val="00C1360E"/>
    <w:rsid w:val="00C1372B"/>
    <w:rsid w:val="00C13819"/>
    <w:rsid w:val="00C13CCA"/>
    <w:rsid w:val="00C142EA"/>
    <w:rsid w:val="00C146CB"/>
    <w:rsid w:val="00C148CB"/>
    <w:rsid w:val="00C14AD2"/>
    <w:rsid w:val="00C14CA5"/>
    <w:rsid w:val="00C15BE1"/>
    <w:rsid w:val="00C15D09"/>
    <w:rsid w:val="00C160D9"/>
    <w:rsid w:val="00C168C2"/>
    <w:rsid w:val="00C16B32"/>
    <w:rsid w:val="00C16FF1"/>
    <w:rsid w:val="00C17089"/>
    <w:rsid w:val="00C1715B"/>
    <w:rsid w:val="00C17213"/>
    <w:rsid w:val="00C1734B"/>
    <w:rsid w:val="00C1757F"/>
    <w:rsid w:val="00C17B74"/>
    <w:rsid w:val="00C17BCC"/>
    <w:rsid w:val="00C20358"/>
    <w:rsid w:val="00C20A09"/>
    <w:rsid w:val="00C20AEB"/>
    <w:rsid w:val="00C20F22"/>
    <w:rsid w:val="00C21656"/>
    <w:rsid w:val="00C217ED"/>
    <w:rsid w:val="00C21963"/>
    <w:rsid w:val="00C21FF8"/>
    <w:rsid w:val="00C220F2"/>
    <w:rsid w:val="00C22365"/>
    <w:rsid w:val="00C223A0"/>
    <w:rsid w:val="00C22F3E"/>
    <w:rsid w:val="00C234CA"/>
    <w:rsid w:val="00C23BBD"/>
    <w:rsid w:val="00C2455C"/>
    <w:rsid w:val="00C24638"/>
    <w:rsid w:val="00C247CD"/>
    <w:rsid w:val="00C25D63"/>
    <w:rsid w:val="00C261C1"/>
    <w:rsid w:val="00C26495"/>
    <w:rsid w:val="00C26957"/>
    <w:rsid w:val="00C269FC"/>
    <w:rsid w:val="00C273ED"/>
    <w:rsid w:val="00C27447"/>
    <w:rsid w:val="00C27891"/>
    <w:rsid w:val="00C27D45"/>
    <w:rsid w:val="00C300F5"/>
    <w:rsid w:val="00C304E1"/>
    <w:rsid w:val="00C30A6B"/>
    <w:rsid w:val="00C30AED"/>
    <w:rsid w:val="00C31073"/>
    <w:rsid w:val="00C314B5"/>
    <w:rsid w:val="00C315F5"/>
    <w:rsid w:val="00C32570"/>
    <w:rsid w:val="00C32BF5"/>
    <w:rsid w:val="00C32C1E"/>
    <w:rsid w:val="00C32D53"/>
    <w:rsid w:val="00C32F69"/>
    <w:rsid w:val="00C3312E"/>
    <w:rsid w:val="00C33885"/>
    <w:rsid w:val="00C33CD5"/>
    <w:rsid w:val="00C33EAA"/>
    <w:rsid w:val="00C3402B"/>
    <w:rsid w:val="00C340CD"/>
    <w:rsid w:val="00C340CF"/>
    <w:rsid w:val="00C34101"/>
    <w:rsid w:val="00C343F8"/>
    <w:rsid w:val="00C346E4"/>
    <w:rsid w:val="00C348FE"/>
    <w:rsid w:val="00C34EC5"/>
    <w:rsid w:val="00C34FBC"/>
    <w:rsid w:val="00C35087"/>
    <w:rsid w:val="00C3523B"/>
    <w:rsid w:val="00C35947"/>
    <w:rsid w:val="00C35A80"/>
    <w:rsid w:val="00C36577"/>
    <w:rsid w:val="00C36911"/>
    <w:rsid w:val="00C36944"/>
    <w:rsid w:val="00C36AAF"/>
    <w:rsid w:val="00C36D74"/>
    <w:rsid w:val="00C36FFE"/>
    <w:rsid w:val="00C40A83"/>
    <w:rsid w:val="00C40D37"/>
    <w:rsid w:val="00C40FBD"/>
    <w:rsid w:val="00C412E1"/>
    <w:rsid w:val="00C416FD"/>
    <w:rsid w:val="00C41E73"/>
    <w:rsid w:val="00C41FA0"/>
    <w:rsid w:val="00C4271F"/>
    <w:rsid w:val="00C42A6C"/>
    <w:rsid w:val="00C42B60"/>
    <w:rsid w:val="00C43DDC"/>
    <w:rsid w:val="00C43E4A"/>
    <w:rsid w:val="00C43FD4"/>
    <w:rsid w:val="00C443D9"/>
    <w:rsid w:val="00C4445E"/>
    <w:rsid w:val="00C44846"/>
    <w:rsid w:val="00C44C8F"/>
    <w:rsid w:val="00C456D2"/>
    <w:rsid w:val="00C45A51"/>
    <w:rsid w:val="00C45C04"/>
    <w:rsid w:val="00C45CF6"/>
    <w:rsid w:val="00C45F6A"/>
    <w:rsid w:val="00C469E3"/>
    <w:rsid w:val="00C47155"/>
    <w:rsid w:val="00C47650"/>
    <w:rsid w:val="00C4787F"/>
    <w:rsid w:val="00C47987"/>
    <w:rsid w:val="00C47991"/>
    <w:rsid w:val="00C47CD2"/>
    <w:rsid w:val="00C47D56"/>
    <w:rsid w:val="00C502F9"/>
    <w:rsid w:val="00C50A0A"/>
    <w:rsid w:val="00C510DE"/>
    <w:rsid w:val="00C511CF"/>
    <w:rsid w:val="00C52141"/>
    <w:rsid w:val="00C53061"/>
    <w:rsid w:val="00C536E4"/>
    <w:rsid w:val="00C538AE"/>
    <w:rsid w:val="00C53B9D"/>
    <w:rsid w:val="00C53C32"/>
    <w:rsid w:val="00C53E7A"/>
    <w:rsid w:val="00C541B8"/>
    <w:rsid w:val="00C54492"/>
    <w:rsid w:val="00C544B6"/>
    <w:rsid w:val="00C54601"/>
    <w:rsid w:val="00C54D87"/>
    <w:rsid w:val="00C54E26"/>
    <w:rsid w:val="00C5505D"/>
    <w:rsid w:val="00C56110"/>
    <w:rsid w:val="00C5654D"/>
    <w:rsid w:val="00C566B4"/>
    <w:rsid w:val="00C56A84"/>
    <w:rsid w:val="00C56EF3"/>
    <w:rsid w:val="00C575E8"/>
    <w:rsid w:val="00C5777E"/>
    <w:rsid w:val="00C57853"/>
    <w:rsid w:val="00C57EB0"/>
    <w:rsid w:val="00C603C1"/>
    <w:rsid w:val="00C606A4"/>
    <w:rsid w:val="00C60984"/>
    <w:rsid w:val="00C60E33"/>
    <w:rsid w:val="00C6111A"/>
    <w:rsid w:val="00C61801"/>
    <w:rsid w:val="00C618DF"/>
    <w:rsid w:val="00C61990"/>
    <w:rsid w:val="00C61C73"/>
    <w:rsid w:val="00C62315"/>
    <w:rsid w:val="00C631B3"/>
    <w:rsid w:val="00C65030"/>
    <w:rsid w:val="00C652A1"/>
    <w:rsid w:val="00C65313"/>
    <w:rsid w:val="00C655E4"/>
    <w:rsid w:val="00C65738"/>
    <w:rsid w:val="00C6590A"/>
    <w:rsid w:val="00C65FFB"/>
    <w:rsid w:val="00C66663"/>
    <w:rsid w:val="00C668D8"/>
    <w:rsid w:val="00C668E6"/>
    <w:rsid w:val="00C66BCD"/>
    <w:rsid w:val="00C66E74"/>
    <w:rsid w:val="00C67029"/>
    <w:rsid w:val="00C67890"/>
    <w:rsid w:val="00C67E74"/>
    <w:rsid w:val="00C67F79"/>
    <w:rsid w:val="00C70B38"/>
    <w:rsid w:val="00C70B43"/>
    <w:rsid w:val="00C71514"/>
    <w:rsid w:val="00C71A56"/>
    <w:rsid w:val="00C71E20"/>
    <w:rsid w:val="00C71ED2"/>
    <w:rsid w:val="00C720AE"/>
    <w:rsid w:val="00C72885"/>
    <w:rsid w:val="00C730CC"/>
    <w:rsid w:val="00C73155"/>
    <w:rsid w:val="00C73BA2"/>
    <w:rsid w:val="00C7430D"/>
    <w:rsid w:val="00C74CE8"/>
    <w:rsid w:val="00C7532A"/>
    <w:rsid w:val="00C75721"/>
    <w:rsid w:val="00C758C3"/>
    <w:rsid w:val="00C760A6"/>
    <w:rsid w:val="00C762B7"/>
    <w:rsid w:val="00C766DC"/>
    <w:rsid w:val="00C76825"/>
    <w:rsid w:val="00C76DEA"/>
    <w:rsid w:val="00C77AAA"/>
    <w:rsid w:val="00C77AF5"/>
    <w:rsid w:val="00C77C4B"/>
    <w:rsid w:val="00C77D50"/>
    <w:rsid w:val="00C80DC6"/>
    <w:rsid w:val="00C812AC"/>
    <w:rsid w:val="00C815E4"/>
    <w:rsid w:val="00C81823"/>
    <w:rsid w:val="00C8290C"/>
    <w:rsid w:val="00C82CDC"/>
    <w:rsid w:val="00C82F1E"/>
    <w:rsid w:val="00C832E4"/>
    <w:rsid w:val="00C8420A"/>
    <w:rsid w:val="00C84A5D"/>
    <w:rsid w:val="00C84F55"/>
    <w:rsid w:val="00C8512B"/>
    <w:rsid w:val="00C852DA"/>
    <w:rsid w:val="00C85518"/>
    <w:rsid w:val="00C858C8"/>
    <w:rsid w:val="00C85A79"/>
    <w:rsid w:val="00C86242"/>
    <w:rsid w:val="00C86568"/>
    <w:rsid w:val="00C865E7"/>
    <w:rsid w:val="00C86D64"/>
    <w:rsid w:val="00C87508"/>
    <w:rsid w:val="00C87876"/>
    <w:rsid w:val="00C879EB"/>
    <w:rsid w:val="00C87CDD"/>
    <w:rsid w:val="00C909EE"/>
    <w:rsid w:val="00C90E27"/>
    <w:rsid w:val="00C910ED"/>
    <w:rsid w:val="00C91308"/>
    <w:rsid w:val="00C914C9"/>
    <w:rsid w:val="00C9156F"/>
    <w:rsid w:val="00C91633"/>
    <w:rsid w:val="00C917D0"/>
    <w:rsid w:val="00C91E57"/>
    <w:rsid w:val="00C92136"/>
    <w:rsid w:val="00C9225E"/>
    <w:rsid w:val="00C922E8"/>
    <w:rsid w:val="00C92FF4"/>
    <w:rsid w:val="00C93188"/>
    <w:rsid w:val="00C94317"/>
    <w:rsid w:val="00C94EC2"/>
    <w:rsid w:val="00C94EF3"/>
    <w:rsid w:val="00C95149"/>
    <w:rsid w:val="00C95151"/>
    <w:rsid w:val="00C952A9"/>
    <w:rsid w:val="00C95329"/>
    <w:rsid w:val="00C9534F"/>
    <w:rsid w:val="00C95861"/>
    <w:rsid w:val="00C95CA6"/>
    <w:rsid w:val="00C95E98"/>
    <w:rsid w:val="00C95F67"/>
    <w:rsid w:val="00C96186"/>
    <w:rsid w:val="00C961C0"/>
    <w:rsid w:val="00C96333"/>
    <w:rsid w:val="00C964BD"/>
    <w:rsid w:val="00C965E4"/>
    <w:rsid w:val="00C966C5"/>
    <w:rsid w:val="00C9739A"/>
    <w:rsid w:val="00C97A31"/>
    <w:rsid w:val="00C97B80"/>
    <w:rsid w:val="00CA01A2"/>
    <w:rsid w:val="00CA01D4"/>
    <w:rsid w:val="00CA01FC"/>
    <w:rsid w:val="00CA13B1"/>
    <w:rsid w:val="00CA13BF"/>
    <w:rsid w:val="00CA13F7"/>
    <w:rsid w:val="00CA1463"/>
    <w:rsid w:val="00CA14DE"/>
    <w:rsid w:val="00CA29AA"/>
    <w:rsid w:val="00CA2A57"/>
    <w:rsid w:val="00CA2BEB"/>
    <w:rsid w:val="00CA2C4B"/>
    <w:rsid w:val="00CA2D27"/>
    <w:rsid w:val="00CA2E8F"/>
    <w:rsid w:val="00CA30A9"/>
    <w:rsid w:val="00CA32C7"/>
    <w:rsid w:val="00CA336A"/>
    <w:rsid w:val="00CA35EC"/>
    <w:rsid w:val="00CA3D36"/>
    <w:rsid w:val="00CA3DA9"/>
    <w:rsid w:val="00CA3EC4"/>
    <w:rsid w:val="00CA4249"/>
    <w:rsid w:val="00CA4EF3"/>
    <w:rsid w:val="00CA522D"/>
    <w:rsid w:val="00CA53F9"/>
    <w:rsid w:val="00CA55F7"/>
    <w:rsid w:val="00CA575F"/>
    <w:rsid w:val="00CA58AB"/>
    <w:rsid w:val="00CA6AA6"/>
    <w:rsid w:val="00CA6EED"/>
    <w:rsid w:val="00CA6F7C"/>
    <w:rsid w:val="00CA7649"/>
    <w:rsid w:val="00CA769B"/>
    <w:rsid w:val="00CA78AA"/>
    <w:rsid w:val="00CA7FEF"/>
    <w:rsid w:val="00CB0652"/>
    <w:rsid w:val="00CB0A8A"/>
    <w:rsid w:val="00CB138C"/>
    <w:rsid w:val="00CB1BD3"/>
    <w:rsid w:val="00CB21EF"/>
    <w:rsid w:val="00CB22AE"/>
    <w:rsid w:val="00CB26B1"/>
    <w:rsid w:val="00CB2714"/>
    <w:rsid w:val="00CB2768"/>
    <w:rsid w:val="00CB2824"/>
    <w:rsid w:val="00CB28F6"/>
    <w:rsid w:val="00CB2C75"/>
    <w:rsid w:val="00CB2E61"/>
    <w:rsid w:val="00CB2F95"/>
    <w:rsid w:val="00CB30E7"/>
    <w:rsid w:val="00CB3270"/>
    <w:rsid w:val="00CB3428"/>
    <w:rsid w:val="00CB3BB1"/>
    <w:rsid w:val="00CB4B23"/>
    <w:rsid w:val="00CB4D77"/>
    <w:rsid w:val="00CB4DA4"/>
    <w:rsid w:val="00CB557A"/>
    <w:rsid w:val="00CB5FEE"/>
    <w:rsid w:val="00CB6108"/>
    <w:rsid w:val="00CB644A"/>
    <w:rsid w:val="00CB6699"/>
    <w:rsid w:val="00CB6BA6"/>
    <w:rsid w:val="00CB7071"/>
    <w:rsid w:val="00CB75F9"/>
    <w:rsid w:val="00CB7D14"/>
    <w:rsid w:val="00CB7D9F"/>
    <w:rsid w:val="00CC07A1"/>
    <w:rsid w:val="00CC0824"/>
    <w:rsid w:val="00CC08D7"/>
    <w:rsid w:val="00CC0A9A"/>
    <w:rsid w:val="00CC0EA3"/>
    <w:rsid w:val="00CC11E1"/>
    <w:rsid w:val="00CC156F"/>
    <w:rsid w:val="00CC16EA"/>
    <w:rsid w:val="00CC2873"/>
    <w:rsid w:val="00CC2B9C"/>
    <w:rsid w:val="00CC31D5"/>
    <w:rsid w:val="00CC326E"/>
    <w:rsid w:val="00CC38EE"/>
    <w:rsid w:val="00CC3AFC"/>
    <w:rsid w:val="00CC496F"/>
    <w:rsid w:val="00CC4A51"/>
    <w:rsid w:val="00CC566D"/>
    <w:rsid w:val="00CC58BE"/>
    <w:rsid w:val="00CC5EDB"/>
    <w:rsid w:val="00CC6006"/>
    <w:rsid w:val="00CC634A"/>
    <w:rsid w:val="00CC6AA6"/>
    <w:rsid w:val="00CC6ACF"/>
    <w:rsid w:val="00CC71E0"/>
    <w:rsid w:val="00CC722F"/>
    <w:rsid w:val="00CC726E"/>
    <w:rsid w:val="00CC7476"/>
    <w:rsid w:val="00CC75EE"/>
    <w:rsid w:val="00CC765A"/>
    <w:rsid w:val="00CC7805"/>
    <w:rsid w:val="00CC7D85"/>
    <w:rsid w:val="00CD0043"/>
    <w:rsid w:val="00CD02BF"/>
    <w:rsid w:val="00CD0BAE"/>
    <w:rsid w:val="00CD1017"/>
    <w:rsid w:val="00CD129C"/>
    <w:rsid w:val="00CD12BA"/>
    <w:rsid w:val="00CD16BB"/>
    <w:rsid w:val="00CD181E"/>
    <w:rsid w:val="00CD1CCC"/>
    <w:rsid w:val="00CD2C45"/>
    <w:rsid w:val="00CD2D9D"/>
    <w:rsid w:val="00CD387C"/>
    <w:rsid w:val="00CD3FEF"/>
    <w:rsid w:val="00CD474C"/>
    <w:rsid w:val="00CD50F4"/>
    <w:rsid w:val="00CD5514"/>
    <w:rsid w:val="00CD5589"/>
    <w:rsid w:val="00CD58EB"/>
    <w:rsid w:val="00CD5CCC"/>
    <w:rsid w:val="00CD6A4C"/>
    <w:rsid w:val="00CD6B16"/>
    <w:rsid w:val="00CD6B5E"/>
    <w:rsid w:val="00CD7422"/>
    <w:rsid w:val="00CD780C"/>
    <w:rsid w:val="00CD7B4F"/>
    <w:rsid w:val="00CE0381"/>
    <w:rsid w:val="00CE0950"/>
    <w:rsid w:val="00CE0EED"/>
    <w:rsid w:val="00CE0F58"/>
    <w:rsid w:val="00CE0F81"/>
    <w:rsid w:val="00CE0FC5"/>
    <w:rsid w:val="00CE11D8"/>
    <w:rsid w:val="00CE1648"/>
    <w:rsid w:val="00CE16A6"/>
    <w:rsid w:val="00CE1A90"/>
    <w:rsid w:val="00CE1C5C"/>
    <w:rsid w:val="00CE1CA9"/>
    <w:rsid w:val="00CE1E07"/>
    <w:rsid w:val="00CE1E1A"/>
    <w:rsid w:val="00CE1F0A"/>
    <w:rsid w:val="00CE2567"/>
    <w:rsid w:val="00CE2A35"/>
    <w:rsid w:val="00CE2A65"/>
    <w:rsid w:val="00CE2C08"/>
    <w:rsid w:val="00CE3037"/>
    <w:rsid w:val="00CE32AD"/>
    <w:rsid w:val="00CE3361"/>
    <w:rsid w:val="00CE3867"/>
    <w:rsid w:val="00CE3982"/>
    <w:rsid w:val="00CE3AF3"/>
    <w:rsid w:val="00CE3F49"/>
    <w:rsid w:val="00CE49B0"/>
    <w:rsid w:val="00CE4EA8"/>
    <w:rsid w:val="00CE5261"/>
    <w:rsid w:val="00CE584B"/>
    <w:rsid w:val="00CE5A0A"/>
    <w:rsid w:val="00CE6C5C"/>
    <w:rsid w:val="00CE72F6"/>
    <w:rsid w:val="00CE7CC1"/>
    <w:rsid w:val="00CE7EA9"/>
    <w:rsid w:val="00CE7FF2"/>
    <w:rsid w:val="00CF0657"/>
    <w:rsid w:val="00CF0CA5"/>
    <w:rsid w:val="00CF0DE0"/>
    <w:rsid w:val="00CF0E8B"/>
    <w:rsid w:val="00CF1090"/>
    <w:rsid w:val="00CF12DA"/>
    <w:rsid w:val="00CF168F"/>
    <w:rsid w:val="00CF1AB9"/>
    <w:rsid w:val="00CF1B03"/>
    <w:rsid w:val="00CF1B1E"/>
    <w:rsid w:val="00CF1E58"/>
    <w:rsid w:val="00CF1F47"/>
    <w:rsid w:val="00CF1F79"/>
    <w:rsid w:val="00CF256F"/>
    <w:rsid w:val="00CF2881"/>
    <w:rsid w:val="00CF2B1C"/>
    <w:rsid w:val="00CF2B8E"/>
    <w:rsid w:val="00CF3103"/>
    <w:rsid w:val="00CF39B2"/>
    <w:rsid w:val="00CF3D76"/>
    <w:rsid w:val="00CF3E3D"/>
    <w:rsid w:val="00CF4060"/>
    <w:rsid w:val="00CF52EB"/>
    <w:rsid w:val="00CF585D"/>
    <w:rsid w:val="00CF5CA8"/>
    <w:rsid w:val="00CF64C7"/>
    <w:rsid w:val="00CF683F"/>
    <w:rsid w:val="00CF72BD"/>
    <w:rsid w:val="00CF767E"/>
    <w:rsid w:val="00CF78C0"/>
    <w:rsid w:val="00D00944"/>
    <w:rsid w:val="00D00A5B"/>
    <w:rsid w:val="00D01476"/>
    <w:rsid w:val="00D015A8"/>
    <w:rsid w:val="00D016A1"/>
    <w:rsid w:val="00D01713"/>
    <w:rsid w:val="00D01E49"/>
    <w:rsid w:val="00D024F9"/>
    <w:rsid w:val="00D027F9"/>
    <w:rsid w:val="00D03205"/>
    <w:rsid w:val="00D032AA"/>
    <w:rsid w:val="00D03A2A"/>
    <w:rsid w:val="00D03A3E"/>
    <w:rsid w:val="00D03B1A"/>
    <w:rsid w:val="00D03E97"/>
    <w:rsid w:val="00D040BB"/>
    <w:rsid w:val="00D04EA3"/>
    <w:rsid w:val="00D056E9"/>
    <w:rsid w:val="00D05705"/>
    <w:rsid w:val="00D05865"/>
    <w:rsid w:val="00D05CB6"/>
    <w:rsid w:val="00D06325"/>
    <w:rsid w:val="00D06CFD"/>
    <w:rsid w:val="00D07213"/>
    <w:rsid w:val="00D075DC"/>
    <w:rsid w:val="00D07684"/>
    <w:rsid w:val="00D076A6"/>
    <w:rsid w:val="00D07F59"/>
    <w:rsid w:val="00D102D3"/>
    <w:rsid w:val="00D104B2"/>
    <w:rsid w:val="00D10986"/>
    <w:rsid w:val="00D10B17"/>
    <w:rsid w:val="00D11BB2"/>
    <w:rsid w:val="00D11DD6"/>
    <w:rsid w:val="00D11FCB"/>
    <w:rsid w:val="00D122A7"/>
    <w:rsid w:val="00D12948"/>
    <w:rsid w:val="00D12B4D"/>
    <w:rsid w:val="00D12F1F"/>
    <w:rsid w:val="00D13207"/>
    <w:rsid w:val="00D13358"/>
    <w:rsid w:val="00D1342C"/>
    <w:rsid w:val="00D137E0"/>
    <w:rsid w:val="00D13F0B"/>
    <w:rsid w:val="00D142FA"/>
    <w:rsid w:val="00D146B4"/>
    <w:rsid w:val="00D14873"/>
    <w:rsid w:val="00D14C06"/>
    <w:rsid w:val="00D14DAF"/>
    <w:rsid w:val="00D1564A"/>
    <w:rsid w:val="00D156E5"/>
    <w:rsid w:val="00D15AC4"/>
    <w:rsid w:val="00D15AF0"/>
    <w:rsid w:val="00D15C1D"/>
    <w:rsid w:val="00D16429"/>
    <w:rsid w:val="00D16747"/>
    <w:rsid w:val="00D170DE"/>
    <w:rsid w:val="00D17280"/>
    <w:rsid w:val="00D17544"/>
    <w:rsid w:val="00D175C7"/>
    <w:rsid w:val="00D17E09"/>
    <w:rsid w:val="00D20886"/>
    <w:rsid w:val="00D220AF"/>
    <w:rsid w:val="00D22D18"/>
    <w:rsid w:val="00D22E00"/>
    <w:rsid w:val="00D230A6"/>
    <w:rsid w:val="00D23B98"/>
    <w:rsid w:val="00D23FAD"/>
    <w:rsid w:val="00D240D3"/>
    <w:rsid w:val="00D243A4"/>
    <w:rsid w:val="00D246AB"/>
    <w:rsid w:val="00D24A15"/>
    <w:rsid w:val="00D24F5D"/>
    <w:rsid w:val="00D25190"/>
    <w:rsid w:val="00D251E6"/>
    <w:rsid w:val="00D2587A"/>
    <w:rsid w:val="00D259B0"/>
    <w:rsid w:val="00D25A34"/>
    <w:rsid w:val="00D25ADD"/>
    <w:rsid w:val="00D26097"/>
    <w:rsid w:val="00D261C5"/>
    <w:rsid w:val="00D26391"/>
    <w:rsid w:val="00D2645D"/>
    <w:rsid w:val="00D2699D"/>
    <w:rsid w:val="00D27747"/>
    <w:rsid w:val="00D27BF7"/>
    <w:rsid w:val="00D27C16"/>
    <w:rsid w:val="00D30729"/>
    <w:rsid w:val="00D30EAF"/>
    <w:rsid w:val="00D314F6"/>
    <w:rsid w:val="00D31A4F"/>
    <w:rsid w:val="00D31D6C"/>
    <w:rsid w:val="00D31D99"/>
    <w:rsid w:val="00D322D0"/>
    <w:rsid w:val="00D329F5"/>
    <w:rsid w:val="00D32CDD"/>
    <w:rsid w:val="00D32D50"/>
    <w:rsid w:val="00D32D80"/>
    <w:rsid w:val="00D32E0D"/>
    <w:rsid w:val="00D3326D"/>
    <w:rsid w:val="00D3382C"/>
    <w:rsid w:val="00D33919"/>
    <w:rsid w:val="00D33977"/>
    <w:rsid w:val="00D34063"/>
    <w:rsid w:val="00D34097"/>
    <w:rsid w:val="00D340EF"/>
    <w:rsid w:val="00D34576"/>
    <w:rsid w:val="00D34A76"/>
    <w:rsid w:val="00D3501B"/>
    <w:rsid w:val="00D3544C"/>
    <w:rsid w:val="00D35CBB"/>
    <w:rsid w:val="00D360B2"/>
    <w:rsid w:val="00D361B5"/>
    <w:rsid w:val="00D361EA"/>
    <w:rsid w:val="00D3719F"/>
    <w:rsid w:val="00D371C8"/>
    <w:rsid w:val="00D372BC"/>
    <w:rsid w:val="00D4061B"/>
    <w:rsid w:val="00D409FA"/>
    <w:rsid w:val="00D417F6"/>
    <w:rsid w:val="00D41FD5"/>
    <w:rsid w:val="00D42759"/>
    <w:rsid w:val="00D42ABB"/>
    <w:rsid w:val="00D431DA"/>
    <w:rsid w:val="00D43450"/>
    <w:rsid w:val="00D43550"/>
    <w:rsid w:val="00D43BD3"/>
    <w:rsid w:val="00D43D75"/>
    <w:rsid w:val="00D43F48"/>
    <w:rsid w:val="00D43F90"/>
    <w:rsid w:val="00D44156"/>
    <w:rsid w:val="00D4415A"/>
    <w:rsid w:val="00D44198"/>
    <w:rsid w:val="00D445B3"/>
    <w:rsid w:val="00D44730"/>
    <w:rsid w:val="00D44B73"/>
    <w:rsid w:val="00D45034"/>
    <w:rsid w:val="00D45074"/>
    <w:rsid w:val="00D4539B"/>
    <w:rsid w:val="00D453B5"/>
    <w:rsid w:val="00D45977"/>
    <w:rsid w:val="00D45AA8"/>
    <w:rsid w:val="00D45C7E"/>
    <w:rsid w:val="00D46478"/>
    <w:rsid w:val="00D46DBF"/>
    <w:rsid w:val="00D46F26"/>
    <w:rsid w:val="00D47170"/>
    <w:rsid w:val="00D4721C"/>
    <w:rsid w:val="00D47591"/>
    <w:rsid w:val="00D477F4"/>
    <w:rsid w:val="00D47D4F"/>
    <w:rsid w:val="00D50F4A"/>
    <w:rsid w:val="00D51089"/>
    <w:rsid w:val="00D5228C"/>
    <w:rsid w:val="00D52B14"/>
    <w:rsid w:val="00D52E06"/>
    <w:rsid w:val="00D53650"/>
    <w:rsid w:val="00D5380E"/>
    <w:rsid w:val="00D53AF4"/>
    <w:rsid w:val="00D53D8D"/>
    <w:rsid w:val="00D546A9"/>
    <w:rsid w:val="00D548BD"/>
    <w:rsid w:val="00D54FB2"/>
    <w:rsid w:val="00D553C7"/>
    <w:rsid w:val="00D5592B"/>
    <w:rsid w:val="00D55BF3"/>
    <w:rsid w:val="00D55FCE"/>
    <w:rsid w:val="00D560C5"/>
    <w:rsid w:val="00D5648F"/>
    <w:rsid w:val="00D5651D"/>
    <w:rsid w:val="00D56521"/>
    <w:rsid w:val="00D56F04"/>
    <w:rsid w:val="00D5763E"/>
    <w:rsid w:val="00D57B21"/>
    <w:rsid w:val="00D57B9A"/>
    <w:rsid w:val="00D60190"/>
    <w:rsid w:val="00D602D3"/>
    <w:rsid w:val="00D605A5"/>
    <w:rsid w:val="00D606A0"/>
    <w:rsid w:val="00D60A2F"/>
    <w:rsid w:val="00D60DAB"/>
    <w:rsid w:val="00D61622"/>
    <w:rsid w:val="00D61A8A"/>
    <w:rsid w:val="00D620E7"/>
    <w:rsid w:val="00D62233"/>
    <w:rsid w:val="00D62369"/>
    <w:rsid w:val="00D623AA"/>
    <w:rsid w:val="00D6286F"/>
    <w:rsid w:val="00D62A24"/>
    <w:rsid w:val="00D62FAC"/>
    <w:rsid w:val="00D63378"/>
    <w:rsid w:val="00D635B0"/>
    <w:rsid w:val="00D63602"/>
    <w:rsid w:val="00D637A9"/>
    <w:rsid w:val="00D639AA"/>
    <w:rsid w:val="00D63BE1"/>
    <w:rsid w:val="00D63C17"/>
    <w:rsid w:val="00D647A0"/>
    <w:rsid w:val="00D6493E"/>
    <w:rsid w:val="00D64D27"/>
    <w:rsid w:val="00D64F89"/>
    <w:rsid w:val="00D65280"/>
    <w:rsid w:val="00D65532"/>
    <w:rsid w:val="00D6616F"/>
    <w:rsid w:val="00D6623E"/>
    <w:rsid w:val="00D6699B"/>
    <w:rsid w:val="00D66E34"/>
    <w:rsid w:val="00D66F00"/>
    <w:rsid w:val="00D670C5"/>
    <w:rsid w:val="00D672F2"/>
    <w:rsid w:val="00D67A1D"/>
    <w:rsid w:val="00D67C58"/>
    <w:rsid w:val="00D7009E"/>
    <w:rsid w:val="00D70C63"/>
    <w:rsid w:val="00D710C5"/>
    <w:rsid w:val="00D71308"/>
    <w:rsid w:val="00D71324"/>
    <w:rsid w:val="00D71705"/>
    <w:rsid w:val="00D71864"/>
    <w:rsid w:val="00D71888"/>
    <w:rsid w:val="00D719EE"/>
    <w:rsid w:val="00D71A58"/>
    <w:rsid w:val="00D71B36"/>
    <w:rsid w:val="00D71B45"/>
    <w:rsid w:val="00D722C1"/>
    <w:rsid w:val="00D72437"/>
    <w:rsid w:val="00D726A5"/>
    <w:rsid w:val="00D727AC"/>
    <w:rsid w:val="00D72A32"/>
    <w:rsid w:val="00D72AC2"/>
    <w:rsid w:val="00D72CAE"/>
    <w:rsid w:val="00D72CFD"/>
    <w:rsid w:val="00D73116"/>
    <w:rsid w:val="00D7322B"/>
    <w:rsid w:val="00D73C4E"/>
    <w:rsid w:val="00D73EC7"/>
    <w:rsid w:val="00D7426A"/>
    <w:rsid w:val="00D743AB"/>
    <w:rsid w:val="00D74660"/>
    <w:rsid w:val="00D74797"/>
    <w:rsid w:val="00D74968"/>
    <w:rsid w:val="00D749D2"/>
    <w:rsid w:val="00D74D9B"/>
    <w:rsid w:val="00D74DB0"/>
    <w:rsid w:val="00D750A2"/>
    <w:rsid w:val="00D75650"/>
    <w:rsid w:val="00D756E8"/>
    <w:rsid w:val="00D757EB"/>
    <w:rsid w:val="00D75F11"/>
    <w:rsid w:val="00D762A7"/>
    <w:rsid w:val="00D76F2D"/>
    <w:rsid w:val="00D7712C"/>
    <w:rsid w:val="00D774E3"/>
    <w:rsid w:val="00D779FB"/>
    <w:rsid w:val="00D801EB"/>
    <w:rsid w:val="00D806B5"/>
    <w:rsid w:val="00D80747"/>
    <w:rsid w:val="00D8099F"/>
    <w:rsid w:val="00D809C2"/>
    <w:rsid w:val="00D809FF"/>
    <w:rsid w:val="00D80E2B"/>
    <w:rsid w:val="00D80E48"/>
    <w:rsid w:val="00D8101E"/>
    <w:rsid w:val="00D810F2"/>
    <w:rsid w:val="00D81153"/>
    <w:rsid w:val="00D81205"/>
    <w:rsid w:val="00D81285"/>
    <w:rsid w:val="00D81B9A"/>
    <w:rsid w:val="00D81E9C"/>
    <w:rsid w:val="00D820B5"/>
    <w:rsid w:val="00D822C6"/>
    <w:rsid w:val="00D82890"/>
    <w:rsid w:val="00D843D6"/>
    <w:rsid w:val="00D84499"/>
    <w:rsid w:val="00D84C38"/>
    <w:rsid w:val="00D851AC"/>
    <w:rsid w:val="00D85237"/>
    <w:rsid w:val="00D85475"/>
    <w:rsid w:val="00D85A2F"/>
    <w:rsid w:val="00D865C4"/>
    <w:rsid w:val="00D86605"/>
    <w:rsid w:val="00D867B7"/>
    <w:rsid w:val="00D86A28"/>
    <w:rsid w:val="00D86A2D"/>
    <w:rsid w:val="00D86C1E"/>
    <w:rsid w:val="00D8754F"/>
    <w:rsid w:val="00D87BDC"/>
    <w:rsid w:val="00D9096B"/>
    <w:rsid w:val="00D90D1C"/>
    <w:rsid w:val="00D90D5C"/>
    <w:rsid w:val="00D90ED4"/>
    <w:rsid w:val="00D90FF0"/>
    <w:rsid w:val="00D91838"/>
    <w:rsid w:val="00D920E8"/>
    <w:rsid w:val="00D92386"/>
    <w:rsid w:val="00D92593"/>
    <w:rsid w:val="00D92722"/>
    <w:rsid w:val="00D92BF2"/>
    <w:rsid w:val="00D93295"/>
    <w:rsid w:val="00D9335B"/>
    <w:rsid w:val="00D9357A"/>
    <w:rsid w:val="00D93C12"/>
    <w:rsid w:val="00D93DAF"/>
    <w:rsid w:val="00D93E89"/>
    <w:rsid w:val="00D9409A"/>
    <w:rsid w:val="00D941AE"/>
    <w:rsid w:val="00D942AD"/>
    <w:rsid w:val="00D94592"/>
    <w:rsid w:val="00D94E5E"/>
    <w:rsid w:val="00D94F2C"/>
    <w:rsid w:val="00D96138"/>
    <w:rsid w:val="00D965AB"/>
    <w:rsid w:val="00D96B07"/>
    <w:rsid w:val="00D96BD2"/>
    <w:rsid w:val="00D974EC"/>
    <w:rsid w:val="00D97594"/>
    <w:rsid w:val="00D97E97"/>
    <w:rsid w:val="00DA002B"/>
    <w:rsid w:val="00DA00C5"/>
    <w:rsid w:val="00DA0351"/>
    <w:rsid w:val="00DA0417"/>
    <w:rsid w:val="00DA059A"/>
    <w:rsid w:val="00DA0676"/>
    <w:rsid w:val="00DA08F0"/>
    <w:rsid w:val="00DA0F27"/>
    <w:rsid w:val="00DA13FA"/>
    <w:rsid w:val="00DA156A"/>
    <w:rsid w:val="00DA19A8"/>
    <w:rsid w:val="00DA1DA8"/>
    <w:rsid w:val="00DA22C1"/>
    <w:rsid w:val="00DA22D1"/>
    <w:rsid w:val="00DA24B0"/>
    <w:rsid w:val="00DA2582"/>
    <w:rsid w:val="00DA2694"/>
    <w:rsid w:val="00DA301F"/>
    <w:rsid w:val="00DA3B2A"/>
    <w:rsid w:val="00DA3CF1"/>
    <w:rsid w:val="00DA3FD6"/>
    <w:rsid w:val="00DA499F"/>
    <w:rsid w:val="00DA4B0E"/>
    <w:rsid w:val="00DA50E4"/>
    <w:rsid w:val="00DA5BEB"/>
    <w:rsid w:val="00DA5D9D"/>
    <w:rsid w:val="00DA6BFD"/>
    <w:rsid w:val="00DA6FD3"/>
    <w:rsid w:val="00DA70E4"/>
    <w:rsid w:val="00DA7142"/>
    <w:rsid w:val="00DA7645"/>
    <w:rsid w:val="00DA7E15"/>
    <w:rsid w:val="00DA7FC8"/>
    <w:rsid w:val="00DB02FF"/>
    <w:rsid w:val="00DB0CFA"/>
    <w:rsid w:val="00DB1041"/>
    <w:rsid w:val="00DB10BD"/>
    <w:rsid w:val="00DB11F7"/>
    <w:rsid w:val="00DB1433"/>
    <w:rsid w:val="00DB197C"/>
    <w:rsid w:val="00DB1AAF"/>
    <w:rsid w:val="00DB211E"/>
    <w:rsid w:val="00DB21DC"/>
    <w:rsid w:val="00DB26B5"/>
    <w:rsid w:val="00DB277E"/>
    <w:rsid w:val="00DB2C1D"/>
    <w:rsid w:val="00DB39EE"/>
    <w:rsid w:val="00DB3AA0"/>
    <w:rsid w:val="00DB3BA9"/>
    <w:rsid w:val="00DB3C49"/>
    <w:rsid w:val="00DB41B9"/>
    <w:rsid w:val="00DB42C2"/>
    <w:rsid w:val="00DB444B"/>
    <w:rsid w:val="00DB4628"/>
    <w:rsid w:val="00DB4714"/>
    <w:rsid w:val="00DB4788"/>
    <w:rsid w:val="00DB4AFC"/>
    <w:rsid w:val="00DB4D04"/>
    <w:rsid w:val="00DB510A"/>
    <w:rsid w:val="00DB5178"/>
    <w:rsid w:val="00DB5386"/>
    <w:rsid w:val="00DB54F7"/>
    <w:rsid w:val="00DB5ABE"/>
    <w:rsid w:val="00DB6292"/>
    <w:rsid w:val="00DB6538"/>
    <w:rsid w:val="00DB67E7"/>
    <w:rsid w:val="00DB68BB"/>
    <w:rsid w:val="00DB7689"/>
    <w:rsid w:val="00DB7763"/>
    <w:rsid w:val="00DB7AF2"/>
    <w:rsid w:val="00DB7F10"/>
    <w:rsid w:val="00DC0C95"/>
    <w:rsid w:val="00DC1524"/>
    <w:rsid w:val="00DC1889"/>
    <w:rsid w:val="00DC1CA3"/>
    <w:rsid w:val="00DC264D"/>
    <w:rsid w:val="00DC2A33"/>
    <w:rsid w:val="00DC3214"/>
    <w:rsid w:val="00DC3337"/>
    <w:rsid w:val="00DC3579"/>
    <w:rsid w:val="00DC3E02"/>
    <w:rsid w:val="00DC3E0F"/>
    <w:rsid w:val="00DC4163"/>
    <w:rsid w:val="00DC43AE"/>
    <w:rsid w:val="00DC466F"/>
    <w:rsid w:val="00DC47D6"/>
    <w:rsid w:val="00DC4841"/>
    <w:rsid w:val="00DC4885"/>
    <w:rsid w:val="00DC4D53"/>
    <w:rsid w:val="00DC50E8"/>
    <w:rsid w:val="00DC51EE"/>
    <w:rsid w:val="00DC5533"/>
    <w:rsid w:val="00DC5770"/>
    <w:rsid w:val="00DC59D7"/>
    <w:rsid w:val="00DC6067"/>
    <w:rsid w:val="00DC67EF"/>
    <w:rsid w:val="00DC6927"/>
    <w:rsid w:val="00DC6A82"/>
    <w:rsid w:val="00DC6E13"/>
    <w:rsid w:val="00DC6E1B"/>
    <w:rsid w:val="00DC6F00"/>
    <w:rsid w:val="00DC76FB"/>
    <w:rsid w:val="00DC7CA4"/>
    <w:rsid w:val="00DC7EBE"/>
    <w:rsid w:val="00DD0AE4"/>
    <w:rsid w:val="00DD12EF"/>
    <w:rsid w:val="00DD158F"/>
    <w:rsid w:val="00DD16FB"/>
    <w:rsid w:val="00DD1731"/>
    <w:rsid w:val="00DD235A"/>
    <w:rsid w:val="00DD2381"/>
    <w:rsid w:val="00DD2B1D"/>
    <w:rsid w:val="00DD33D0"/>
    <w:rsid w:val="00DD3821"/>
    <w:rsid w:val="00DD391B"/>
    <w:rsid w:val="00DD3B2E"/>
    <w:rsid w:val="00DD40ED"/>
    <w:rsid w:val="00DD45D3"/>
    <w:rsid w:val="00DD48F3"/>
    <w:rsid w:val="00DD4E0C"/>
    <w:rsid w:val="00DD5A2A"/>
    <w:rsid w:val="00DD5DD8"/>
    <w:rsid w:val="00DD6054"/>
    <w:rsid w:val="00DD662B"/>
    <w:rsid w:val="00DD6BA1"/>
    <w:rsid w:val="00DD6C92"/>
    <w:rsid w:val="00DD7024"/>
    <w:rsid w:val="00DD7C89"/>
    <w:rsid w:val="00DE01AB"/>
    <w:rsid w:val="00DE0B85"/>
    <w:rsid w:val="00DE0DA0"/>
    <w:rsid w:val="00DE0ED1"/>
    <w:rsid w:val="00DE12BD"/>
    <w:rsid w:val="00DE1532"/>
    <w:rsid w:val="00DE179B"/>
    <w:rsid w:val="00DE1886"/>
    <w:rsid w:val="00DE1C51"/>
    <w:rsid w:val="00DE2482"/>
    <w:rsid w:val="00DE2609"/>
    <w:rsid w:val="00DE292D"/>
    <w:rsid w:val="00DE2AA3"/>
    <w:rsid w:val="00DE2D17"/>
    <w:rsid w:val="00DE30D1"/>
    <w:rsid w:val="00DE3AA2"/>
    <w:rsid w:val="00DE3B74"/>
    <w:rsid w:val="00DE40F7"/>
    <w:rsid w:val="00DE41BB"/>
    <w:rsid w:val="00DE47DF"/>
    <w:rsid w:val="00DE4D21"/>
    <w:rsid w:val="00DE504D"/>
    <w:rsid w:val="00DE5527"/>
    <w:rsid w:val="00DE55AE"/>
    <w:rsid w:val="00DE5C9A"/>
    <w:rsid w:val="00DE5EA6"/>
    <w:rsid w:val="00DE5F41"/>
    <w:rsid w:val="00DE61FB"/>
    <w:rsid w:val="00DE63A6"/>
    <w:rsid w:val="00DE63D5"/>
    <w:rsid w:val="00DE654D"/>
    <w:rsid w:val="00DE6B6A"/>
    <w:rsid w:val="00DE730F"/>
    <w:rsid w:val="00DE731D"/>
    <w:rsid w:val="00DE7A1D"/>
    <w:rsid w:val="00DF0A8D"/>
    <w:rsid w:val="00DF0E97"/>
    <w:rsid w:val="00DF11F0"/>
    <w:rsid w:val="00DF1956"/>
    <w:rsid w:val="00DF19AC"/>
    <w:rsid w:val="00DF1AD2"/>
    <w:rsid w:val="00DF1B34"/>
    <w:rsid w:val="00DF1D62"/>
    <w:rsid w:val="00DF2170"/>
    <w:rsid w:val="00DF2302"/>
    <w:rsid w:val="00DF25FF"/>
    <w:rsid w:val="00DF281B"/>
    <w:rsid w:val="00DF2FC2"/>
    <w:rsid w:val="00DF36D1"/>
    <w:rsid w:val="00DF3D62"/>
    <w:rsid w:val="00DF572E"/>
    <w:rsid w:val="00DF578D"/>
    <w:rsid w:val="00DF596A"/>
    <w:rsid w:val="00DF6127"/>
    <w:rsid w:val="00DF6DA6"/>
    <w:rsid w:val="00DF6F9E"/>
    <w:rsid w:val="00DF708D"/>
    <w:rsid w:val="00DF7283"/>
    <w:rsid w:val="00DF7815"/>
    <w:rsid w:val="00DF7EB8"/>
    <w:rsid w:val="00E0031E"/>
    <w:rsid w:val="00E005F0"/>
    <w:rsid w:val="00E008A8"/>
    <w:rsid w:val="00E009C9"/>
    <w:rsid w:val="00E00C16"/>
    <w:rsid w:val="00E00FD5"/>
    <w:rsid w:val="00E0105C"/>
    <w:rsid w:val="00E011E1"/>
    <w:rsid w:val="00E013DE"/>
    <w:rsid w:val="00E01470"/>
    <w:rsid w:val="00E01956"/>
    <w:rsid w:val="00E02047"/>
    <w:rsid w:val="00E02084"/>
    <w:rsid w:val="00E023E5"/>
    <w:rsid w:val="00E02837"/>
    <w:rsid w:val="00E035C8"/>
    <w:rsid w:val="00E041F0"/>
    <w:rsid w:val="00E04439"/>
    <w:rsid w:val="00E0443C"/>
    <w:rsid w:val="00E044A5"/>
    <w:rsid w:val="00E04814"/>
    <w:rsid w:val="00E04B4F"/>
    <w:rsid w:val="00E04B9B"/>
    <w:rsid w:val="00E05E63"/>
    <w:rsid w:val="00E061AD"/>
    <w:rsid w:val="00E06460"/>
    <w:rsid w:val="00E06483"/>
    <w:rsid w:val="00E068D5"/>
    <w:rsid w:val="00E06FD6"/>
    <w:rsid w:val="00E07385"/>
    <w:rsid w:val="00E074C1"/>
    <w:rsid w:val="00E07798"/>
    <w:rsid w:val="00E07B79"/>
    <w:rsid w:val="00E07CDC"/>
    <w:rsid w:val="00E1006A"/>
    <w:rsid w:val="00E103CA"/>
    <w:rsid w:val="00E105B9"/>
    <w:rsid w:val="00E105FD"/>
    <w:rsid w:val="00E1079E"/>
    <w:rsid w:val="00E1092E"/>
    <w:rsid w:val="00E10BD4"/>
    <w:rsid w:val="00E10F6A"/>
    <w:rsid w:val="00E112FA"/>
    <w:rsid w:val="00E114C0"/>
    <w:rsid w:val="00E11763"/>
    <w:rsid w:val="00E11A1C"/>
    <w:rsid w:val="00E123D6"/>
    <w:rsid w:val="00E12C4C"/>
    <w:rsid w:val="00E12CED"/>
    <w:rsid w:val="00E12E79"/>
    <w:rsid w:val="00E134E1"/>
    <w:rsid w:val="00E13C51"/>
    <w:rsid w:val="00E13D2C"/>
    <w:rsid w:val="00E13EE3"/>
    <w:rsid w:val="00E141C6"/>
    <w:rsid w:val="00E148CD"/>
    <w:rsid w:val="00E14A39"/>
    <w:rsid w:val="00E14DE6"/>
    <w:rsid w:val="00E14E22"/>
    <w:rsid w:val="00E14FF5"/>
    <w:rsid w:val="00E15611"/>
    <w:rsid w:val="00E15713"/>
    <w:rsid w:val="00E15C30"/>
    <w:rsid w:val="00E163D9"/>
    <w:rsid w:val="00E16682"/>
    <w:rsid w:val="00E1678A"/>
    <w:rsid w:val="00E16E56"/>
    <w:rsid w:val="00E17549"/>
    <w:rsid w:val="00E17BAE"/>
    <w:rsid w:val="00E17DB4"/>
    <w:rsid w:val="00E17E85"/>
    <w:rsid w:val="00E17E99"/>
    <w:rsid w:val="00E17F30"/>
    <w:rsid w:val="00E2002A"/>
    <w:rsid w:val="00E2004E"/>
    <w:rsid w:val="00E2047D"/>
    <w:rsid w:val="00E2055A"/>
    <w:rsid w:val="00E20CB0"/>
    <w:rsid w:val="00E212B9"/>
    <w:rsid w:val="00E21F2D"/>
    <w:rsid w:val="00E22871"/>
    <w:rsid w:val="00E22A26"/>
    <w:rsid w:val="00E22CBF"/>
    <w:rsid w:val="00E22DD9"/>
    <w:rsid w:val="00E2336E"/>
    <w:rsid w:val="00E2351D"/>
    <w:rsid w:val="00E23655"/>
    <w:rsid w:val="00E239E5"/>
    <w:rsid w:val="00E23AB9"/>
    <w:rsid w:val="00E23AC4"/>
    <w:rsid w:val="00E23ED2"/>
    <w:rsid w:val="00E24282"/>
    <w:rsid w:val="00E2444F"/>
    <w:rsid w:val="00E24A02"/>
    <w:rsid w:val="00E24D3E"/>
    <w:rsid w:val="00E251EA"/>
    <w:rsid w:val="00E256F7"/>
    <w:rsid w:val="00E25995"/>
    <w:rsid w:val="00E25D57"/>
    <w:rsid w:val="00E25EC3"/>
    <w:rsid w:val="00E26257"/>
    <w:rsid w:val="00E264AD"/>
    <w:rsid w:val="00E266D3"/>
    <w:rsid w:val="00E26987"/>
    <w:rsid w:val="00E27074"/>
    <w:rsid w:val="00E27E1C"/>
    <w:rsid w:val="00E300F2"/>
    <w:rsid w:val="00E30CC4"/>
    <w:rsid w:val="00E31234"/>
    <w:rsid w:val="00E312A7"/>
    <w:rsid w:val="00E31878"/>
    <w:rsid w:val="00E31966"/>
    <w:rsid w:val="00E31B2E"/>
    <w:rsid w:val="00E31D09"/>
    <w:rsid w:val="00E32034"/>
    <w:rsid w:val="00E3203D"/>
    <w:rsid w:val="00E32AE4"/>
    <w:rsid w:val="00E32D6A"/>
    <w:rsid w:val="00E32E44"/>
    <w:rsid w:val="00E332AE"/>
    <w:rsid w:val="00E33396"/>
    <w:rsid w:val="00E33460"/>
    <w:rsid w:val="00E335C5"/>
    <w:rsid w:val="00E335DB"/>
    <w:rsid w:val="00E336C0"/>
    <w:rsid w:val="00E33D24"/>
    <w:rsid w:val="00E33E8E"/>
    <w:rsid w:val="00E34706"/>
    <w:rsid w:val="00E34ED4"/>
    <w:rsid w:val="00E35580"/>
    <w:rsid w:val="00E36DD5"/>
    <w:rsid w:val="00E36FDA"/>
    <w:rsid w:val="00E3701D"/>
    <w:rsid w:val="00E37192"/>
    <w:rsid w:val="00E37295"/>
    <w:rsid w:val="00E3751A"/>
    <w:rsid w:val="00E37523"/>
    <w:rsid w:val="00E37729"/>
    <w:rsid w:val="00E377A6"/>
    <w:rsid w:val="00E4005E"/>
    <w:rsid w:val="00E40585"/>
    <w:rsid w:val="00E40A1E"/>
    <w:rsid w:val="00E40EBA"/>
    <w:rsid w:val="00E41359"/>
    <w:rsid w:val="00E41C9B"/>
    <w:rsid w:val="00E41CF2"/>
    <w:rsid w:val="00E41D23"/>
    <w:rsid w:val="00E4270C"/>
    <w:rsid w:val="00E4280E"/>
    <w:rsid w:val="00E42949"/>
    <w:rsid w:val="00E4297F"/>
    <w:rsid w:val="00E42DB0"/>
    <w:rsid w:val="00E431BC"/>
    <w:rsid w:val="00E436F5"/>
    <w:rsid w:val="00E438F7"/>
    <w:rsid w:val="00E43CD4"/>
    <w:rsid w:val="00E43E29"/>
    <w:rsid w:val="00E43EE5"/>
    <w:rsid w:val="00E44ACD"/>
    <w:rsid w:val="00E44CB9"/>
    <w:rsid w:val="00E452F6"/>
    <w:rsid w:val="00E45343"/>
    <w:rsid w:val="00E45B97"/>
    <w:rsid w:val="00E4602C"/>
    <w:rsid w:val="00E462D7"/>
    <w:rsid w:val="00E46852"/>
    <w:rsid w:val="00E46AB1"/>
    <w:rsid w:val="00E47258"/>
    <w:rsid w:val="00E479FF"/>
    <w:rsid w:val="00E50747"/>
    <w:rsid w:val="00E5089B"/>
    <w:rsid w:val="00E51392"/>
    <w:rsid w:val="00E515B1"/>
    <w:rsid w:val="00E51662"/>
    <w:rsid w:val="00E52206"/>
    <w:rsid w:val="00E5269A"/>
    <w:rsid w:val="00E527C0"/>
    <w:rsid w:val="00E535D1"/>
    <w:rsid w:val="00E536FC"/>
    <w:rsid w:val="00E53AA6"/>
    <w:rsid w:val="00E53C6C"/>
    <w:rsid w:val="00E53CB2"/>
    <w:rsid w:val="00E53D6A"/>
    <w:rsid w:val="00E53DFE"/>
    <w:rsid w:val="00E54088"/>
    <w:rsid w:val="00E5433D"/>
    <w:rsid w:val="00E544F8"/>
    <w:rsid w:val="00E54898"/>
    <w:rsid w:val="00E548C5"/>
    <w:rsid w:val="00E55558"/>
    <w:rsid w:val="00E55BB8"/>
    <w:rsid w:val="00E55F19"/>
    <w:rsid w:val="00E5606D"/>
    <w:rsid w:val="00E56344"/>
    <w:rsid w:val="00E56569"/>
    <w:rsid w:val="00E57005"/>
    <w:rsid w:val="00E57E87"/>
    <w:rsid w:val="00E6080C"/>
    <w:rsid w:val="00E60C19"/>
    <w:rsid w:val="00E60DE1"/>
    <w:rsid w:val="00E61076"/>
    <w:rsid w:val="00E617E5"/>
    <w:rsid w:val="00E61812"/>
    <w:rsid w:val="00E61BD2"/>
    <w:rsid w:val="00E62024"/>
    <w:rsid w:val="00E62CF0"/>
    <w:rsid w:val="00E62E01"/>
    <w:rsid w:val="00E62E5D"/>
    <w:rsid w:val="00E63188"/>
    <w:rsid w:val="00E63B09"/>
    <w:rsid w:val="00E64866"/>
    <w:rsid w:val="00E65073"/>
    <w:rsid w:val="00E6532D"/>
    <w:rsid w:val="00E65E8C"/>
    <w:rsid w:val="00E664CB"/>
    <w:rsid w:val="00E66800"/>
    <w:rsid w:val="00E66A4B"/>
    <w:rsid w:val="00E66D78"/>
    <w:rsid w:val="00E66F23"/>
    <w:rsid w:val="00E67343"/>
    <w:rsid w:val="00E673C1"/>
    <w:rsid w:val="00E675ED"/>
    <w:rsid w:val="00E67BB6"/>
    <w:rsid w:val="00E67C05"/>
    <w:rsid w:val="00E67C5C"/>
    <w:rsid w:val="00E67E55"/>
    <w:rsid w:val="00E67E7C"/>
    <w:rsid w:val="00E70504"/>
    <w:rsid w:val="00E71198"/>
    <w:rsid w:val="00E71E4F"/>
    <w:rsid w:val="00E722B5"/>
    <w:rsid w:val="00E72486"/>
    <w:rsid w:val="00E724EF"/>
    <w:rsid w:val="00E7264E"/>
    <w:rsid w:val="00E72651"/>
    <w:rsid w:val="00E726D9"/>
    <w:rsid w:val="00E72BA1"/>
    <w:rsid w:val="00E72D58"/>
    <w:rsid w:val="00E72DFD"/>
    <w:rsid w:val="00E73164"/>
    <w:rsid w:val="00E73957"/>
    <w:rsid w:val="00E73C90"/>
    <w:rsid w:val="00E73D3A"/>
    <w:rsid w:val="00E7412C"/>
    <w:rsid w:val="00E743A1"/>
    <w:rsid w:val="00E74BC5"/>
    <w:rsid w:val="00E74F05"/>
    <w:rsid w:val="00E7518B"/>
    <w:rsid w:val="00E7593F"/>
    <w:rsid w:val="00E75BE9"/>
    <w:rsid w:val="00E76497"/>
    <w:rsid w:val="00E76615"/>
    <w:rsid w:val="00E76C33"/>
    <w:rsid w:val="00E76DCF"/>
    <w:rsid w:val="00E8011B"/>
    <w:rsid w:val="00E801FE"/>
    <w:rsid w:val="00E80768"/>
    <w:rsid w:val="00E809D2"/>
    <w:rsid w:val="00E80E1E"/>
    <w:rsid w:val="00E8122B"/>
    <w:rsid w:val="00E81359"/>
    <w:rsid w:val="00E819E0"/>
    <w:rsid w:val="00E82135"/>
    <w:rsid w:val="00E82589"/>
    <w:rsid w:val="00E82862"/>
    <w:rsid w:val="00E82CA0"/>
    <w:rsid w:val="00E82E17"/>
    <w:rsid w:val="00E83C21"/>
    <w:rsid w:val="00E84334"/>
    <w:rsid w:val="00E84AD4"/>
    <w:rsid w:val="00E8534F"/>
    <w:rsid w:val="00E854EA"/>
    <w:rsid w:val="00E8553E"/>
    <w:rsid w:val="00E85861"/>
    <w:rsid w:val="00E85EC9"/>
    <w:rsid w:val="00E86BAE"/>
    <w:rsid w:val="00E872FC"/>
    <w:rsid w:val="00E875C1"/>
    <w:rsid w:val="00E876A3"/>
    <w:rsid w:val="00E87DC5"/>
    <w:rsid w:val="00E90093"/>
    <w:rsid w:val="00E903A5"/>
    <w:rsid w:val="00E90A19"/>
    <w:rsid w:val="00E90C1F"/>
    <w:rsid w:val="00E90C4E"/>
    <w:rsid w:val="00E911D1"/>
    <w:rsid w:val="00E91460"/>
    <w:rsid w:val="00E915F1"/>
    <w:rsid w:val="00E91ABD"/>
    <w:rsid w:val="00E91C42"/>
    <w:rsid w:val="00E92341"/>
    <w:rsid w:val="00E92E0F"/>
    <w:rsid w:val="00E93635"/>
    <w:rsid w:val="00E9370A"/>
    <w:rsid w:val="00E9405B"/>
    <w:rsid w:val="00E9449B"/>
    <w:rsid w:val="00E94F06"/>
    <w:rsid w:val="00E95243"/>
    <w:rsid w:val="00E956CB"/>
    <w:rsid w:val="00E960B8"/>
    <w:rsid w:val="00E963A0"/>
    <w:rsid w:val="00E96AEE"/>
    <w:rsid w:val="00E96D1C"/>
    <w:rsid w:val="00E977CB"/>
    <w:rsid w:val="00E977CE"/>
    <w:rsid w:val="00E97990"/>
    <w:rsid w:val="00E97D2F"/>
    <w:rsid w:val="00E97EA7"/>
    <w:rsid w:val="00E97F9F"/>
    <w:rsid w:val="00E97FB1"/>
    <w:rsid w:val="00EA0087"/>
    <w:rsid w:val="00EA084A"/>
    <w:rsid w:val="00EA0FAF"/>
    <w:rsid w:val="00EA1346"/>
    <w:rsid w:val="00EA1514"/>
    <w:rsid w:val="00EA15EC"/>
    <w:rsid w:val="00EA16E1"/>
    <w:rsid w:val="00EA1767"/>
    <w:rsid w:val="00EA1F8E"/>
    <w:rsid w:val="00EA2360"/>
    <w:rsid w:val="00EA272B"/>
    <w:rsid w:val="00EA2F5D"/>
    <w:rsid w:val="00EA2FF9"/>
    <w:rsid w:val="00EA301E"/>
    <w:rsid w:val="00EA3201"/>
    <w:rsid w:val="00EA3709"/>
    <w:rsid w:val="00EA3BA1"/>
    <w:rsid w:val="00EA41F2"/>
    <w:rsid w:val="00EA4328"/>
    <w:rsid w:val="00EA449C"/>
    <w:rsid w:val="00EA4903"/>
    <w:rsid w:val="00EA4F1E"/>
    <w:rsid w:val="00EA4F7D"/>
    <w:rsid w:val="00EA51B6"/>
    <w:rsid w:val="00EA528C"/>
    <w:rsid w:val="00EA5F9C"/>
    <w:rsid w:val="00EA633B"/>
    <w:rsid w:val="00EA659C"/>
    <w:rsid w:val="00EA7206"/>
    <w:rsid w:val="00EB0529"/>
    <w:rsid w:val="00EB08B4"/>
    <w:rsid w:val="00EB0A68"/>
    <w:rsid w:val="00EB0E6A"/>
    <w:rsid w:val="00EB0FE6"/>
    <w:rsid w:val="00EB1672"/>
    <w:rsid w:val="00EB16EB"/>
    <w:rsid w:val="00EB182C"/>
    <w:rsid w:val="00EB19D9"/>
    <w:rsid w:val="00EB1B08"/>
    <w:rsid w:val="00EB2287"/>
    <w:rsid w:val="00EB269D"/>
    <w:rsid w:val="00EB28E2"/>
    <w:rsid w:val="00EB2B11"/>
    <w:rsid w:val="00EB2BA2"/>
    <w:rsid w:val="00EB3029"/>
    <w:rsid w:val="00EB30E8"/>
    <w:rsid w:val="00EB31C2"/>
    <w:rsid w:val="00EB344E"/>
    <w:rsid w:val="00EB35FB"/>
    <w:rsid w:val="00EB43E8"/>
    <w:rsid w:val="00EB45D7"/>
    <w:rsid w:val="00EB47B3"/>
    <w:rsid w:val="00EB4926"/>
    <w:rsid w:val="00EB4A8B"/>
    <w:rsid w:val="00EB4B58"/>
    <w:rsid w:val="00EB4C0F"/>
    <w:rsid w:val="00EB4E5F"/>
    <w:rsid w:val="00EB5197"/>
    <w:rsid w:val="00EB5629"/>
    <w:rsid w:val="00EB5734"/>
    <w:rsid w:val="00EB60EA"/>
    <w:rsid w:val="00EB6C10"/>
    <w:rsid w:val="00EB70A2"/>
    <w:rsid w:val="00EB742F"/>
    <w:rsid w:val="00EB75EB"/>
    <w:rsid w:val="00EB7605"/>
    <w:rsid w:val="00EB76CB"/>
    <w:rsid w:val="00EB7C0E"/>
    <w:rsid w:val="00EC089D"/>
    <w:rsid w:val="00EC0C39"/>
    <w:rsid w:val="00EC0DD3"/>
    <w:rsid w:val="00EC0DFC"/>
    <w:rsid w:val="00EC101A"/>
    <w:rsid w:val="00EC103E"/>
    <w:rsid w:val="00EC11E0"/>
    <w:rsid w:val="00EC1394"/>
    <w:rsid w:val="00EC1994"/>
    <w:rsid w:val="00EC20D3"/>
    <w:rsid w:val="00EC20D7"/>
    <w:rsid w:val="00EC226A"/>
    <w:rsid w:val="00EC229B"/>
    <w:rsid w:val="00EC2809"/>
    <w:rsid w:val="00EC28DD"/>
    <w:rsid w:val="00EC2EA2"/>
    <w:rsid w:val="00EC2EE6"/>
    <w:rsid w:val="00EC3012"/>
    <w:rsid w:val="00EC3713"/>
    <w:rsid w:val="00EC37A0"/>
    <w:rsid w:val="00EC3B7E"/>
    <w:rsid w:val="00EC3FA5"/>
    <w:rsid w:val="00EC45EE"/>
    <w:rsid w:val="00EC552D"/>
    <w:rsid w:val="00EC5B80"/>
    <w:rsid w:val="00EC5B93"/>
    <w:rsid w:val="00EC6C77"/>
    <w:rsid w:val="00EC6F47"/>
    <w:rsid w:val="00EC774B"/>
    <w:rsid w:val="00ED03D4"/>
    <w:rsid w:val="00ED1158"/>
    <w:rsid w:val="00ED118D"/>
    <w:rsid w:val="00ED13EB"/>
    <w:rsid w:val="00ED1462"/>
    <w:rsid w:val="00ED14A1"/>
    <w:rsid w:val="00ED17FA"/>
    <w:rsid w:val="00ED1856"/>
    <w:rsid w:val="00ED24B6"/>
    <w:rsid w:val="00ED25D2"/>
    <w:rsid w:val="00ED35C0"/>
    <w:rsid w:val="00ED3863"/>
    <w:rsid w:val="00ED3F38"/>
    <w:rsid w:val="00ED4124"/>
    <w:rsid w:val="00ED4A83"/>
    <w:rsid w:val="00ED4CB9"/>
    <w:rsid w:val="00ED4E3D"/>
    <w:rsid w:val="00ED4E95"/>
    <w:rsid w:val="00ED5030"/>
    <w:rsid w:val="00ED547D"/>
    <w:rsid w:val="00ED588E"/>
    <w:rsid w:val="00ED596C"/>
    <w:rsid w:val="00ED5ACF"/>
    <w:rsid w:val="00ED5CCC"/>
    <w:rsid w:val="00ED6123"/>
    <w:rsid w:val="00ED6166"/>
    <w:rsid w:val="00ED6688"/>
    <w:rsid w:val="00ED76F2"/>
    <w:rsid w:val="00ED76F9"/>
    <w:rsid w:val="00EE0174"/>
    <w:rsid w:val="00EE01D1"/>
    <w:rsid w:val="00EE0367"/>
    <w:rsid w:val="00EE083C"/>
    <w:rsid w:val="00EE09E9"/>
    <w:rsid w:val="00EE0A05"/>
    <w:rsid w:val="00EE0D6A"/>
    <w:rsid w:val="00EE12E9"/>
    <w:rsid w:val="00EE13A7"/>
    <w:rsid w:val="00EE1603"/>
    <w:rsid w:val="00EE1C1C"/>
    <w:rsid w:val="00EE2481"/>
    <w:rsid w:val="00EE2B55"/>
    <w:rsid w:val="00EE3341"/>
    <w:rsid w:val="00EE3445"/>
    <w:rsid w:val="00EE3962"/>
    <w:rsid w:val="00EE4436"/>
    <w:rsid w:val="00EE4A0C"/>
    <w:rsid w:val="00EE4BBE"/>
    <w:rsid w:val="00EE5272"/>
    <w:rsid w:val="00EE546C"/>
    <w:rsid w:val="00EE563D"/>
    <w:rsid w:val="00EE5941"/>
    <w:rsid w:val="00EE59E2"/>
    <w:rsid w:val="00EE5DFC"/>
    <w:rsid w:val="00EE60E7"/>
    <w:rsid w:val="00EE6100"/>
    <w:rsid w:val="00EE6940"/>
    <w:rsid w:val="00EE6A20"/>
    <w:rsid w:val="00EE7503"/>
    <w:rsid w:val="00EE7636"/>
    <w:rsid w:val="00EE775C"/>
    <w:rsid w:val="00EE784F"/>
    <w:rsid w:val="00EE7970"/>
    <w:rsid w:val="00EE7ABE"/>
    <w:rsid w:val="00EE7F14"/>
    <w:rsid w:val="00EF00A8"/>
    <w:rsid w:val="00EF02E6"/>
    <w:rsid w:val="00EF045D"/>
    <w:rsid w:val="00EF0908"/>
    <w:rsid w:val="00EF0983"/>
    <w:rsid w:val="00EF0C8C"/>
    <w:rsid w:val="00EF0D98"/>
    <w:rsid w:val="00EF0E21"/>
    <w:rsid w:val="00EF0EE3"/>
    <w:rsid w:val="00EF138D"/>
    <w:rsid w:val="00EF1821"/>
    <w:rsid w:val="00EF1D2F"/>
    <w:rsid w:val="00EF1F04"/>
    <w:rsid w:val="00EF20C3"/>
    <w:rsid w:val="00EF231B"/>
    <w:rsid w:val="00EF2449"/>
    <w:rsid w:val="00EF2467"/>
    <w:rsid w:val="00EF256C"/>
    <w:rsid w:val="00EF3088"/>
    <w:rsid w:val="00EF3393"/>
    <w:rsid w:val="00EF34D1"/>
    <w:rsid w:val="00EF3C6A"/>
    <w:rsid w:val="00EF3F1A"/>
    <w:rsid w:val="00EF3F2B"/>
    <w:rsid w:val="00EF40AD"/>
    <w:rsid w:val="00EF463E"/>
    <w:rsid w:val="00EF4B85"/>
    <w:rsid w:val="00EF4C83"/>
    <w:rsid w:val="00EF50CF"/>
    <w:rsid w:val="00EF541D"/>
    <w:rsid w:val="00EF5691"/>
    <w:rsid w:val="00EF571F"/>
    <w:rsid w:val="00EF5738"/>
    <w:rsid w:val="00EF579C"/>
    <w:rsid w:val="00EF57BB"/>
    <w:rsid w:val="00EF57C6"/>
    <w:rsid w:val="00EF585C"/>
    <w:rsid w:val="00EF5B95"/>
    <w:rsid w:val="00EF60B7"/>
    <w:rsid w:val="00EF613D"/>
    <w:rsid w:val="00EF693F"/>
    <w:rsid w:val="00EF6EA8"/>
    <w:rsid w:val="00EF72E4"/>
    <w:rsid w:val="00EF7748"/>
    <w:rsid w:val="00EF7BAA"/>
    <w:rsid w:val="00F00922"/>
    <w:rsid w:val="00F00C9E"/>
    <w:rsid w:val="00F00E8F"/>
    <w:rsid w:val="00F0102C"/>
    <w:rsid w:val="00F0106B"/>
    <w:rsid w:val="00F010A6"/>
    <w:rsid w:val="00F011A6"/>
    <w:rsid w:val="00F0137B"/>
    <w:rsid w:val="00F0139C"/>
    <w:rsid w:val="00F020E1"/>
    <w:rsid w:val="00F02164"/>
    <w:rsid w:val="00F0221D"/>
    <w:rsid w:val="00F0250F"/>
    <w:rsid w:val="00F02DE5"/>
    <w:rsid w:val="00F02EF3"/>
    <w:rsid w:val="00F0324F"/>
    <w:rsid w:val="00F03AA2"/>
    <w:rsid w:val="00F03DA8"/>
    <w:rsid w:val="00F0433C"/>
    <w:rsid w:val="00F043F9"/>
    <w:rsid w:val="00F0467B"/>
    <w:rsid w:val="00F04BAB"/>
    <w:rsid w:val="00F04E02"/>
    <w:rsid w:val="00F05558"/>
    <w:rsid w:val="00F0595E"/>
    <w:rsid w:val="00F05A02"/>
    <w:rsid w:val="00F05A7B"/>
    <w:rsid w:val="00F05D94"/>
    <w:rsid w:val="00F06234"/>
    <w:rsid w:val="00F06454"/>
    <w:rsid w:val="00F06772"/>
    <w:rsid w:val="00F06CB2"/>
    <w:rsid w:val="00F06E72"/>
    <w:rsid w:val="00F07495"/>
    <w:rsid w:val="00F07527"/>
    <w:rsid w:val="00F07C8A"/>
    <w:rsid w:val="00F07CC7"/>
    <w:rsid w:val="00F07D8B"/>
    <w:rsid w:val="00F104D0"/>
    <w:rsid w:val="00F10840"/>
    <w:rsid w:val="00F113D2"/>
    <w:rsid w:val="00F116E1"/>
    <w:rsid w:val="00F11E4F"/>
    <w:rsid w:val="00F1272B"/>
    <w:rsid w:val="00F128C9"/>
    <w:rsid w:val="00F129EF"/>
    <w:rsid w:val="00F12BE0"/>
    <w:rsid w:val="00F12E95"/>
    <w:rsid w:val="00F13033"/>
    <w:rsid w:val="00F13232"/>
    <w:rsid w:val="00F132E7"/>
    <w:rsid w:val="00F1348B"/>
    <w:rsid w:val="00F136D9"/>
    <w:rsid w:val="00F13A85"/>
    <w:rsid w:val="00F13AC2"/>
    <w:rsid w:val="00F13BC5"/>
    <w:rsid w:val="00F13C6A"/>
    <w:rsid w:val="00F13C93"/>
    <w:rsid w:val="00F14212"/>
    <w:rsid w:val="00F14383"/>
    <w:rsid w:val="00F14423"/>
    <w:rsid w:val="00F14A1F"/>
    <w:rsid w:val="00F14D95"/>
    <w:rsid w:val="00F14E8E"/>
    <w:rsid w:val="00F15D2C"/>
    <w:rsid w:val="00F16582"/>
    <w:rsid w:val="00F16B9D"/>
    <w:rsid w:val="00F16CE1"/>
    <w:rsid w:val="00F16D76"/>
    <w:rsid w:val="00F17046"/>
    <w:rsid w:val="00F17125"/>
    <w:rsid w:val="00F1733A"/>
    <w:rsid w:val="00F179EF"/>
    <w:rsid w:val="00F17E02"/>
    <w:rsid w:val="00F17E22"/>
    <w:rsid w:val="00F20017"/>
    <w:rsid w:val="00F20500"/>
    <w:rsid w:val="00F20776"/>
    <w:rsid w:val="00F21051"/>
    <w:rsid w:val="00F2106E"/>
    <w:rsid w:val="00F21361"/>
    <w:rsid w:val="00F21514"/>
    <w:rsid w:val="00F21597"/>
    <w:rsid w:val="00F21AE7"/>
    <w:rsid w:val="00F21B8E"/>
    <w:rsid w:val="00F21CAF"/>
    <w:rsid w:val="00F223BD"/>
    <w:rsid w:val="00F223E3"/>
    <w:rsid w:val="00F223EA"/>
    <w:rsid w:val="00F227A6"/>
    <w:rsid w:val="00F22E29"/>
    <w:rsid w:val="00F22EE2"/>
    <w:rsid w:val="00F232DA"/>
    <w:rsid w:val="00F23613"/>
    <w:rsid w:val="00F23762"/>
    <w:rsid w:val="00F23ACE"/>
    <w:rsid w:val="00F23F73"/>
    <w:rsid w:val="00F2414C"/>
    <w:rsid w:val="00F24874"/>
    <w:rsid w:val="00F24980"/>
    <w:rsid w:val="00F24B20"/>
    <w:rsid w:val="00F24EF6"/>
    <w:rsid w:val="00F2515F"/>
    <w:rsid w:val="00F25302"/>
    <w:rsid w:val="00F25C36"/>
    <w:rsid w:val="00F25D31"/>
    <w:rsid w:val="00F260E2"/>
    <w:rsid w:val="00F26145"/>
    <w:rsid w:val="00F261E9"/>
    <w:rsid w:val="00F26345"/>
    <w:rsid w:val="00F2634C"/>
    <w:rsid w:val="00F26D6D"/>
    <w:rsid w:val="00F3060E"/>
    <w:rsid w:val="00F30616"/>
    <w:rsid w:val="00F30751"/>
    <w:rsid w:val="00F3148B"/>
    <w:rsid w:val="00F3160D"/>
    <w:rsid w:val="00F31684"/>
    <w:rsid w:val="00F319F9"/>
    <w:rsid w:val="00F32285"/>
    <w:rsid w:val="00F32342"/>
    <w:rsid w:val="00F3281F"/>
    <w:rsid w:val="00F32AF9"/>
    <w:rsid w:val="00F332B9"/>
    <w:rsid w:val="00F33B96"/>
    <w:rsid w:val="00F33D4E"/>
    <w:rsid w:val="00F3453A"/>
    <w:rsid w:val="00F346B1"/>
    <w:rsid w:val="00F34846"/>
    <w:rsid w:val="00F3484E"/>
    <w:rsid w:val="00F34E84"/>
    <w:rsid w:val="00F34FB3"/>
    <w:rsid w:val="00F351CA"/>
    <w:rsid w:val="00F36323"/>
    <w:rsid w:val="00F36F16"/>
    <w:rsid w:val="00F37396"/>
    <w:rsid w:val="00F37507"/>
    <w:rsid w:val="00F37F04"/>
    <w:rsid w:val="00F40042"/>
    <w:rsid w:val="00F40BF6"/>
    <w:rsid w:val="00F410DE"/>
    <w:rsid w:val="00F415F2"/>
    <w:rsid w:val="00F42037"/>
    <w:rsid w:val="00F423F3"/>
    <w:rsid w:val="00F423F6"/>
    <w:rsid w:val="00F42415"/>
    <w:rsid w:val="00F424D3"/>
    <w:rsid w:val="00F42503"/>
    <w:rsid w:val="00F4284C"/>
    <w:rsid w:val="00F43260"/>
    <w:rsid w:val="00F43EDA"/>
    <w:rsid w:val="00F43F74"/>
    <w:rsid w:val="00F443B0"/>
    <w:rsid w:val="00F444E7"/>
    <w:rsid w:val="00F44592"/>
    <w:rsid w:val="00F447EA"/>
    <w:rsid w:val="00F44943"/>
    <w:rsid w:val="00F453DF"/>
    <w:rsid w:val="00F45BEC"/>
    <w:rsid w:val="00F45D6A"/>
    <w:rsid w:val="00F45E81"/>
    <w:rsid w:val="00F4656F"/>
    <w:rsid w:val="00F466EA"/>
    <w:rsid w:val="00F4737E"/>
    <w:rsid w:val="00F47D5F"/>
    <w:rsid w:val="00F47E5F"/>
    <w:rsid w:val="00F50222"/>
    <w:rsid w:val="00F50440"/>
    <w:rsid w:val="00F50623"/>
    <w:rsid w:val="00F50A95"/>
    <w:rsid w:val="00F511EE"/>
    <w:rsid w:val="00F51D28"/>
    <w:rsid w:val="00F51E4D"/>
    <w:rsid w:val="00F533F9"/>
    <w:rsid w:val="00F539AC"/>
    <w:rsid w:val="00F53D94"/>
    <w:rsid w:val="00F5420D"/>
    <w:rsid w:val="00F54768"/>
    <w:rsid w:val="00F54ADC"/>
    <w:rsid w:val="00F5502B"/>
    <w:rsid w:val="00F553E8"/>
    <w:rsid w:val="00F55779"/>
    <w:rsid w:val="00F55AA3"/>
    <w:rsid w:val="00F55DFC"/>
    <w:rsid w:val="00F56A97"/>
    <w:rsid w:val="00F56C88"/>
    <w:rsid w:val="00F56FF0"/>
    <w:rsid w:val="00F57598"/>
    <w:rsid w:val="00F57BDA"/>
    <w:rsid w:val="00F57F43"/>
    <w:rsid w:val="00F60058"/>
    <w:rsid w:val="00F60300"/>
    <w:rsid w:val="00F603D5"/>
    <w:rsid w:val="00F6066A"/>
    <w:rsid w:val="00F60688"/>
    <w:rsid w:val="00F60B87"/>
    <w:rsid w:val="00F60D34"/>
    <w:rsid w:val="00F60D88"/>
    <w:rsid w:val="00F60DC0"/>
    <w:rsid w:val="00F61248"/>
    <w:rsid w:val="00F61281"/>
    <w:rsid w:val="00F6132D"/>
    <w:rsid w:val="00F613C3"/>
    <w:rsid w:val="00F61E17"/>
    <w:rsid w:val="00F626F5"/>
    <w:rsid w:val="00F629DE"/>
    <w:rsid w:val="00F62C0B"/>
    <w:rsid w:val="00F634D4"/>
    <w:rsid w:val="00F6366F"/>
    <w:rsid w:val="00F638B4"/>
    <w:rsid w:val="00F6394E"/>
    <w:rsid w:val="00F64012"/>
    <w:rsid w:val="00F643C2"/>
    <w:rsid w:val="00F64A0B"/>
    <w:rsid w:val="00F64A97"/>
    <w:rsid w:val="00F64CCB"/>
    <w:rsid w:val="00F6549D"/>
    <w:rsid w:val="00F6557B"/>
    <w:rsid w:val="00F65653"/>
    <w:rsid w:val="00F65F6D"/>
    <w:rsid w:val="00F66082"/>
    <w:rsid w:val="00F6646F"/>
    <w:rsid w:val="00F666B5"/>
    <w:rsid w:val="00F67275"/>
    <w:rsid w:val="00F678A7"/>
    <w:rsid w:val="00F6798E"/>
    <w:rsid w:val="00F67B04"/>
    <w:rsid w:val="00F67EF9"/>
    <w:rsid w:val="00F7106F"/>
    <w:rsid w:val="00F713E2"/>
    <w:rsid w:val="00F7187B"/>
    <w:rsid w:val="00F718A4"/>
    <w:rsid w:val="00F72698"/>
    <w:rsid w:val="00F728AA"/>
    <w:rsid w:val="00F72AD3"/>
    <w:rsid w:val="00F72C8A"/>
    <w:rsid w:val="00F72CA8"/>
    <w:rsid w:val="00F72D90"/>
    <w:rsid w:val="00F740AF"/>
    <w:rsid w:val="00F741FA"/>
    <w:rsid w:val="00F7430B"/>
    <w:rsid w:val="00F745D9"/>
    <w:rsid w:val="00F7498B"/>
    <w:rsid w:val="00F750B1"/>
    <w:rsid w:val="00F750B2"/>
    <w:rsid w:val="00F7523E"/>
    <w:rsid w:val="00F759D7"/>
    <w:rsid w:val="00F7609A"/>
    <w:rsid w:val="00F7671C"/>
    <w:rsid w:val="00F76924"/>
    <w:rsid w:val="00F76FD6"/>
    <w:rsid w:val="00F77293"/>
    <w:rsid w:val="00F77A5A"/>
    <w:rsid w:val="00F77C33"/>
    <w:rsid w:val="00F77D71"/>
    <w:rsid w:val="00F80790"/>
    <w:rsid w:val="00F807D1"/>
    <w:rsid w:val="00F808A0"/>
    <w:rsid w:val="00F808F0"/>
    <w:rsid w:val="00F80927"/>
    <w:rsid w:val="00F819E1"/>
    <w:rsid w:val="00F81DB0"/>
    <w:rsid w:val="00F81F93"/>
    <w:rsid w:val="00F822A0"/>
    <w:rsid w:val="00F82AB5"/>
    <w:rsid w:val="00F82CB6"/>
    <w:rsid w:val="00F83A8B"/>
    <w:rsid w:val="00F83B2E"/>
    <w:rsid w:val="00F84099"/>
    <w:rsid w:val="00F8412E"/>
    <w:rsid w:val="00F843F7"/>
    <w:rsid w:val="00F8476D"/>
    <w:rsid w:val="00F85412"/>
    <w:rsid w:val="00F85501"/>
    <w:rsid w:val="00F856DE"/>
    <w:rsid w:val="00F85851"/>
    <w:rsid w:val="00F85E99"/>
    <w:rsid w:val="00F85FD0"/>
    <w:rsid w:val="00F860B6"/>
    <w:rsid w:val="00F86769"/>
    <w:rsid w:val="00F8676D"/>
    <w:rsid w:val="00F868F9"/>
    <w:rsid w:val="00F86C16"/>
    <w:rsid w:val="00F871A1"/>
    <w:rsid w:val="00F872E9"/>
    <w:rsid w:val="00F8798B"/>
    <w:rsid w:val="00F87D05"/>
    <w:rsid w:val="00F87E25"/>
    <w:rsid w:val="00F9034D"/>
    <w:rsid w:val="00F90624"/>
    <w:rsid w:val="00F907AF"/>
    <w:rsid w:val="00F90E09"/>
    <w:rsid w:val="00F90FBF"/>
    <w:rsid w:val="00F91CBC"/>
    <w:rsid w:val="00F91E36"/>
    <w:rsid w:val="00F922ED"/>
    <w:rsid w:val="00F92999"/>
    <w:rsid w:val="00F93A0A"/>
    <w:rsid w:val="00F93ACC"/>
    <w:rsid w:val="00F93F13"/>
    <w:rsid w:val="00F947EB"/>
    <w:rsid w:val="00F94A71"/>
    <w:rsid w:val="00F94CCA"/>
    <w:rsid w:val="00F9535C"/>
    <w:rsid w:val="00F955FE"/>
    <w:rsid w:val="00F95780"/>
    <w:rsid w:val="00F95EFB"/>
    <w:rsid w:val="00F961C9"/>
    <w:rsid w:val="00F9624E"/>
    <w:rsid w:val="00F96631"/>
    <w:rsid w:val="00F96923"/>
    <w:rsid w:val="00F96AED"/>
    <w:rsid w:val="00F96CCA"/>
    <w:rsid w:val="00F96E26"/>
    <w:rsid w:val="00F970DB"/>
    <w:rsid w:val="00F975E5"/>
    <w:rsid w:val="00F9766C"/>
    <w:rsid w:val="00F97A2D"/>
    <w:rsid w:val="00FA008C"/>
    <w:rsid w:val="00FA0431"/>
    <w:rsid w:val="00FA0577"/>
    <w:rsid w:val="00FA086C"/>
    <w:rsid w:val="00FA0870"/>
    <w:rsid w:val="00FA0F4F"/>
    <w:rsid w:val="00FA0FFB"/>
    <w:rsid w:val="00FA10EA"/>
    <w:rsid w:val="00FA1441"/>
    <w:rsid w:val="00FA186B"/>
    <w:rsid w:val="00FA1AA8"/>
    <w:rsid w:val="00FA1FF3"/>
    <w:rsid w:val="00FA203F"/>
    <w:rsid w:val="00FA2DA3"/>
    <w:rsid w:val="00FA31A6"/>
    <w:rsid w:val="00FA3879"/>
    <w:rsid w:val="00FA38A1"/>
    <w:rsid w:val="00FA3C01"/>
    <w:rsid w:val="00FA3F41"/>
    <w:rsid w:val="00FA452B"/>
    <w:rsid w:val="00FA4A3B"/>
    <w:rsid w:val="00FA535E"/>
    <w:rsid w:val="00FA62A5"/>
    <w:rsid w:val="00FA62C1"/>
    <w:rsid w:val="00FA677E"/>
    <w:rsid w:val="00FA6B17"/>
    <w:rsid w:val="00FA73E5"/>
    <w:rsid w:val="00FA7860"/>
    <w:rsid w:val="00FA7983"/>
    <w:rsid w:val="00FA7B29"/>
    <w:rsid w:val="00FB0060"/>
    <w:rsid w:val="00FB012F"/>
    <w:rsid w:val="00FB08C3"/>
    <w:rsid w:val="00FB0A08"/>
    <w:rsid w:val="00FB0AD3"/>
    <w:rsid w:val="00FB0D58"/>
    <w:rsid w:val="00FB0EF1"/>
    <w:rsid w:val="00FB17FA"/>
    <w:rsid w:val="00FB185F"/>
    <w:rsid w:val="00FB205A"/>
    <w:rsid w:val="00FB21EE"/>
    <w:rsid w:val="00FB2264"/>
    <w:rsid w:val="00FB2506"/>
    <w:rsid w:val="00FB2F89"/>
    <w:rsid w:val="00FB306B"/>
    <w:rsid w:val="00FB35FD"/>
    <w:rsid w:val="00FB3784"/>
    <w:rsid w:val="00FB3F90"/>
    <w:rsid w:val="00FB442C"/>
    <w:rsid w:val="00FB47B0"/>
    <w:rsid w:val="00FB4EAF"/>
    <w:rsid w:val="00FB50C2"/>
    <w:rsid w:val="00FB529D"/>
    <w:rsid w:val="00FB56C5"/>
    <w:rsid w:val="00FB57E9"/>
    <w:rsid w:val="00FB57EF"/>
    <w:rsid w:val="00FB5943"/>
    <w:rsid w:val="00FB59E5"/>
    <w:rsid w:val="00FB5FB0"/>
    <w:rsid w:val="00FB64B3"/>
    <w:rsid w:val="00FB6502"/>
    <w:rsid w:val="00FB6657"/>
    <w:rsid w:val="00FB6AFD"/>
    <w:rsid w:val="00FB6EF6"/>
    <w:rsid w:val="00FB6F0E"/>
    <w:rsid w:val="00FB74BE"/>
    <w:rsid w:val="00FB76FB"/>
    <w:rsid w:val="00FC02BC"/>
    <w:rsid w:val="00FC06BF"/>
    <w:rsid w:val="00FC0AE4"/>
    <w:rsid w:val="00FC0E21"/>
    <w:rsid w:val="00FC0F41"/>
    <w:rsid w:val="00FC108A"/>
    <w:rsid w:val="00FC1694"/>
    <w:rsid w:val="00FC18A4"/>
    <w:rsid w:val="00FC1CF2"/>
    <w:rsid w:val="00FC1EFD"/>
    <w:rsid w:val="00FC1F3C"/>
    <w:rsid w:val="00FC2124"/>
    <w:rsid w:val="00FC2134"/>
    <w:rsid w:val="00FC2576"/>
    <w:rsid w:val="00FC2A08"/>
    <w:rsid w:val="00FC2A8A"/>
    <w:rsid w:val="00FC2A96"/>
    <w:rsid w:val="00FC2BA8"/>
    <w:rsid w:val="00FC2E45"/>
    <w:rsid w:val="00FC351E"/>
    <w:rsid w:val="00FC355C"/>
    <w:rsid w:val="00FC3599"/>
    <w:rsid w:val="00FC35DE"/>
    <w:rsid w:val="00FC3B9A"/>
    <w:rsid w:val="00FC42DB"/>
    <w:rsid w:val="00FC4398"/>
    <w:rsid w:val="00FC4B62"/>
    <w:rsid w:val="00FC4BA2"/>
    <w:rsid w:val="00FC503B"/>
    <w:rsid w:val="00FC5062"/>
    <w:rsid w:val="00FC512F"/>
    <w:rsid w:val="00FC52E9"/>
    <w:rsid w:val="00FC5301"/>
    <w:rsid w:val="00FC579C"/>
    <w:rsid w:val="00FC588B"/>
    <w:rsid w:val="00FC5B26"/>
    <w:rsid w:val="00FC5E85"/>
    <w:rsid w:val="00FC5F5C"/>
    <w:rsid w:val="00FC6028"/>
    <w:rsid w:val="00FC635D"/>
    <w:rsid w:val="00FC66B8"/>
    <w:rsid w:val="00FC6947"/>
    <w:rsid w:val="00FC6E6C"/>
    <w:rsid w:val="00FC6E74"/>
    <w:rsid w:val="00FC7186"/>
    <w:rsid w:val="00FC7396"/>
    <w:rsid w:val="00FC742F"/>
    <w:rsid w:val="00FC7C89"/>
    <w:rsid w:val="00FC7F03"/>
    <w:rsid w:val="00FD0372"/>
    <w:rsid w:val="00FD05C4"/>
    <w:rsid w:val="00FD0783"/>
    <w:rsid w:val="00FD0A40"/>
    <w:rsid w:val="00FD0ACD"/>
    <w:rsid w:val="00FD0F61"/>
    <w:rsid w:val="00FD1280"/>
    <w:rsid w:val="00FD143C"/>
    <w:rsid w:val="00FD1946"/>
    <w:rsid w:val="00FD2965"/>
    <w:rsid w:val="00FD2A64"/>
    <w:rsid w:val="00FD2CC3"/>
    <w:rsid w:val="00FD31B2"/>
    <w:rsid w:val="00FD3D02"/>
    <w:rsid w:val="00FD3D61"/>
    <w:rsid w:val="00FD4183"/>
    <w:rsid w:val="00FD436D"/>
    <w:rsid w:val="00FD491D"/>
    <w:rsid w:val="00FD49DB"/>
    <w:rsid w:val="00FD4BD3"/>
    <w:rsid w:val="00FD5062"/>
    <w:rsid w:val="00FD51B1"/>
    <w:rsid w:val="00FD594E"/>
    <w:rsid w:val="00FD654D"/>
    <w:rsid w:val="00FD6A2F"/>
    <w:rsid w:val="00FD764D"/>
    <w:rsid w:val="00FD7968"/>
    <w:rsid w:val="00FD7B35"/>
    <w:rsid w:val="00FD7C6C"/>
    <w:rsid w:val="00FD7CDC"/>
    <w:rsid w:val="00FD7F20"/>
    <w:rsid w:val="00FE01A6"/>
    <w:rsid w:val="00FE02F8"/>
    <w:rsid w:val="00FE0BA6"/>
    <w:rsid w:val="00FE1445"/>
    <w:rsid w:val="00FE153E"/>
    <w:rsid w:val="00FE16F7"/>
    <w:rsid w:val="00FE18EF"/>
    <w:rsid w:val="00FE1CE2"/>
    <w:rsid w:val="00FE1DFC"/>
    <w:rsid w:val="00FE235B"/>
    <w:rsid w:val="00FE27FE"/>
    <w:rsid w:val="00FE2852"/>
    <w:rsid w:val="00FE2950"/>
    <w:rsid w:val="00FE2AF1"/>
    <w:rsid w:val="00FE2EB8"/>
    <w:rsid w:val="00FE2F5F"/>
    <w:rsid w:val="00FE36F8"/>
    <w:rsid w:val="00FE393B"/>
    <w:rsid w:val="00FE44D7"/>
    <w:rsid w:val="00FE4608"/>
    <w:rsid w:val="00FE4826"/>
    <w:rsid w:val="00FE4EFF"/>
    <w:rsid w:val="00FE5047"/>
    <w:rsid w:val="00FE5940"/>
    <w:rsid w:val="00FE5DD2"/>
    <w:rsid w:val="00FE65FE"/>
    <w:rsid w:val="00FE66DF"/>
    <w:rsid w:val="00FE6845"/>
    <w:rsid w:val="00FE6AD1"/>
    <w:rsid w:val="00FE72F2"/>
    <w:rsid w:val="00FE77DF"/>
    <w:rsid w:val="00FE785D"/>
    <w:rsid w:val="00FE78FD"/>
    <w:rsid w:val="00FE7BA2"/>
    <w:rsid w:val="00FF0586"/>
    <w:rsid w:val="00FF09BD"/>
    <w:rsid w:val="00FF0F1B"/>
    <w:rsid w:val="00FF1744"/>
    <w:rsid w:val="00FF2228"/>
    <w:rsid w:val="00FF2265"/>
    <w:rsid w:val="00FF2941"/>
    <w:rsid w:val="00FF2A3D"/>
    <w:rsid w:val="00FF2C47"/>
    <w:rsid w:val="00FF2FBF"/>
    <w:rsid w:val="00FF325F"/>
    <w:rsid w:val="00FF3459"/>
    <w:rsid w:val="00FF3496"/>
    <w:rsid w:val="00FF3795"/>
    <w:rsid w:val="00FF3982"/>
    <w:rsid w:val="00FF3CA1"/>
    <w:rsid w:val="00FF4177"/>
    <w:rsid w:val="00FF4675"/>
    <w:rsid w:val="00FF48C8"/>
    <w:rsid w:val="00FF57AF"/>
    <w:rsid w:val="00FF5960"/>
    <w:rsid w:val="00FF6C19"/>
    <w:rsid w:val="00FF752D"/>
    <w:rsid w:val="00FF7932"/>
    <w:rsid w:val="00FF7AF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57A2D0"/>
  <w15:docId w15:val="{15810F24-C59C-49AF-86B6-8F315D516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70972"/>
    <w:pPr>
      <w:jc w:val="both"/>
    </w:pPr>
    <w:rPr>
      <w:rFonts w:ascii="Arial" w:hAnsi="Arial" w:cs="Arial"/>
      <w:sz w:val="24"/>
      <w:szCs w:val="24"/>
      <w:lang w:val="es-ES_tradnl" w:eastAsia="es-ES"/>
    </w:rPr>
  </w:style>
  <w:style w:type="paragraph" w:styleId="Ttulo1">
    <w:name w:val="heading 1"/>
    <w:basedOn w:val="Normal"/>
    <w:next w:val="Normal"/>
    <w:qFormat/>
    <w:rsid w:val="00170972"/>
    <w:pPr>
      <w:keepNext/>
      <w:spacing w:before="240"/>
      <w:outlineLvl w:val="0"/>
    </w:pPr>
    <w:rPr>
      <w:b/>
      <w:bCs/>
      <w:i/>
      <w:iCs/>
      <w:u w:val="single"/>
    </w:rPr>
  </w:style>
  <w:style w:type="paragraph" w:styleId="Ttulo3">
    <w:name w:val="heading 3"/>
    <w:basedOn w:val="Normal"/>
    <w:next w:val="Normal"/>
    <w:link w:val="Ttulo3Car"/>
    <w:semiHidden/>
    <w:unhideWhenUsed/>
    <w:qFormat/>
    <w:rsid w:val="002E2A21"/>
    <w:pPr>
      <w:keepNext/>
      <w:keepLines/>
      <w:spacing w:before="40"/>
      <w:outlineLvl w:val="2"/>
    </w:pPr>
    <w:rPr>
      <w:rFonts w:asciiTheme="majorHAnsi" w:eastAsiaTheme="majorEastAsia" w:hAnsiTheme="majorHAnsi" w:cstheme="majorBidi"/>
      <w:color w:val="243F60" w:themeColor="accent1" w:themeShade="7F"/>
    </w:rPr>
  </w:style>
  <w:style w:type="paragraph" w:styleId="Ttulo4">
    <w:name w:val="heading 4"/>
    <w:basedOn w:val="Normal"/>
    <w:next w:val="Normal"/>
    <w:link w:val="Ttulo4Car"/>
    <w:qFormat/>
    <w:rsid w:val="00C1372B"/>
    <w:pPr>
      <w:keepNext/>
      <w:keepLines/>
      <w:widowControl w:val="0"/>
      <w:spacing w:before="360"/>
      <w:ind w:right="-516"/>
      <w:jc w:val="center"/>
      <w:outlineLvl w:val="3"/>
    </w:pPr>
    <w:rPr>
      <w:rFonts w:cs="Times New Roman"/>
      <w:b/>
      <w:smallCaps/>
      <w:snapToGrid w:val="0"/>
      <w:sz w:val="22"/>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C1372B"/>
    <w:rPr>
      <w:rFonts w:ascii="Arial" w:hAnsi="Arial"/>
      <w:b/>
      <w:smallCaps/>
      <w:snapToGrid w:val="0"/>
      <w:sz w:val="22"/>
      <w:lang w:eastAsia="es-ES"/>
    </w:rPr>
  </w:style>
  <w:style w:type="paragraph" w:styleId="Piedepgina">
    <w:name w:val="footer"/>
    <w:basedOn w:val="Normal"/>
    <w:link w:val="PiedepginaCar"/>
    <w:uiPriority w:val="99"/>
    <w:rsid w:val="00170972"/>
    <w:pPr>
      <w:tabs>
        <w:tab w:val="center" w:pos="4320"/>
        <w:tab w:val="right" w:pos="8640"/>
      </w:tabs>
    </w:pPr>
  </w:style>
  <w:style w:type="paragraph" w:styleId="Encabezado">
    <w:name w:val="header"/>
    <w:basedOn w:val="Normal"/>
    <w:link w:val="EncabezadoCar"/>
    <w:rsid w:val="00170972"/>
    <w:pPr>
      <w:tabs>
        <w:tab w:val="center" w:pos="4320"/>
        <w:tab w:val="right" w:pos="8640"/>
      </w:tabs>
    </w:pPr>
  </w:style>
  <w:style w:type="character" w:customStyle="1" w:styleId="EncabezadoCar">
    <w:name w:val="Encabezado Car"/>
    <w:basedOn w:val="Fuentedeprrafopredeter"/>
    <w:link w:val="Encabezado"/>
    <w:rsid w:val="003076C4"/>
    <w:rPr>
      <w:rFonts w:ascii="Arial" w:hAnsi="Arial" w:cs="Arial"/>
      <w:sz w:val="24"/>
      <w:szCs w:val="24"/>
      <w:lang w:val="es-ES_tradnl" w:eastAsia="es-ES"/>
    </w:rPr>
  </w:style>
  <w:style w:type="paragraph" w:customStyle="1" w:styleId="Textonotafinal">
    <w:name w:val="Texto nota final"/>
    <w:basedOn w:val="Normal"/>
    <w:rsid w:val="00170972"/>
    <w:rPr>
      <w:sz w:val="20"/>
      <w:szCs w:val="20"/>
    </w:rPr>
  </w:style>
  <w:style w:type="paragraph" w:customStyle="1" w:styleId="n0">
    <w:name w:val="n0"/>
    <w:basedOn w:val="Normal"/>
    <w:rsid w:val="00170972"/>
    <w:pPr>
      <w:keepLines/>
      <w:spacing w:before="240"/>
      <w:ind w:left="709" w:right="-351" w:hanging="709"/>
    </w:pPr>
    <w:rPr>
      <w:color w:val="800080"/>
    </w:rPr>
  </w:style>
  <w:style w:type="paragraph" w:styleId="Textoindependiente">
    <w:name w:val="Body Text"/>
    <w:basedOn w:val="Normal"/>
    <w:link w:val="TextoindependienteCar"/>
    <w:rsid w:val="00170972"/>
    <w:pPr>
      <w:spacing w:before="240"/>
    </w:pPr>
    <w:rPr>
      <w:color w:val="0000FF"/>
    </w:rPr>
  </w:style>
  <w:style w:type="character" w:customStyle="1" w:styleId="TextoindependienteCar">
    <w:name w:val="Texto independiente Car"/>
    <w:basedOn w:val="Fuentedeprrafopredeter"/>
    <w:link w:val="Textoindependiente"/>
    <w:rsid w:val="00C1372B"/>
    <w:rPr>
      <w:rFonts w:ascii="Arial" w:hAnsi="Arial" w:cs="Arial"/>
      <w:color w:val="0000FF"/>
      <w:sz w:val="24"/>
      <w:szCs w:val="24"/>
      <w:lang w:val="es-ES_tradnl" w:eastAsia="es-ES"/>
    </w:rPr>
  </w:style>
  <w:style w:type="paragraph" w:customStyle="1" w:styleId="n01">
    <w:name w:val="n01"/>
    <w:basedOn w:val="Normal"/>
    <w:rsid w:val="00170972"/>
    <w:pPr>
      <w:keepLines/>
      <w:spacing w:before="240"/>
      <w:ind w:left="720" w:hanging="720"/>
    </w:pPr>
    <w:rPr>
      <w:rFonts w:ascii="Univers (W1)" w:hAnsi="Univers (W1)"/>
      <w:color w:val="800080"/>
    </w:rPr>
  </w:style>
  <w:style w:type="paragraph" w:customStyle="1" w:styleId="Mapadeldocumento1">
    <w:name w:val="Mapa del documento1"/>
    <w:basedOn w:val="Normal"/>
    <w:rsid w:val="00170972"/>
    <w:pPr>
      <w:shd w:val="clear" w:color="auto" w:fill="000080"/>
    </w:pPr>
    <w:rPr>
      <w:rFonts w:ascii="Tahoma" w:hAnsi="Tahoma" w:cs="Tahoma"/>
    </w:rPr>
  </w:style>
  <w:style w:type="paragraph" w:customStyle="1" w:styleId="Profesin">
    <w:name w:val="Profesión"/>
    <w:basedOn w:val="Normal"/>
    <w:rsid w:val="00170972"/>
    <w:pPr>
      <w:jc w:val="center"/>
    </w:pPr>
    <w:rPr>
      <w:b/>
      <w:bCs/>
      <w:caps/>
      <w:sz w:val="28"/>
      <w:szCs w:val="28"/>
    </w:rPr>
  </w:style>
  <w:style w:type="paragraph" w:styleId="Subttulo">
    <w:name w:val="Subtitle"/>
    <w:basedOn w:val="Normal"/>
    <w:qFormat/>
    <w:rsid w:val="00170972"/>
    <w:pPr>
      <w:jc w:val="center"/>
    </w:pPr>
    <w:rPr>
      <w:b/>
      <w:bCs/>
    </w:rPr>
  </w:style>
  <w:style w:type="paragraph" w:styleId="Mapadeldocumento">
    <w:name w:val="Document Map"/>
    <w:basedOn w:val="Normal"/>
    <w:semiHidden/>
    <w:rsid w:val="00170972"/>
    <w:pPr>
      <w:shd w:val="clear" w:color="auto" w:fill="000080"/>
    </w:pPr>
    <w:rPr>
      <w:rFonts w:ascii="Tahoma" w:hAnsi="Tahoma" w:cs="Tahoma"/>
    </w:rPr>
  </w:style>
  <w:style w:type="paragraph" w:styleId="Textoindependiente2">
    <w:name w:val="Body Text 2"/>
    <w:basedOn w:val="Normal"/>
    <w:link w:val="Textoindependiente2Car"/>
    <w:rsid w:val="00170972"/>
    <w:pPr>
      <w:spacing w:before="240"/>
      <w:ind w:right="1951"/>
    </w:pPr>
  </w:style>
  <w:style w:type="character" w:customStyle="1" w:styleId="Textoindependiente2Car">
    <w:name w:val="Texto independiente 2 Car"/>
    <w:basedOn w:val="Fuentedeprrafopredeter"/>
    <w:link w:val="Textoindependiente2"/>
    <w:rsid w:val="00C1372B"/>
    <w:rPr>
      <w:rFonts w:ascii="Arial" w:hAnsi="Arial" w:cs="Arial"/>
      <w:sz w:val="24"/>
      <w:szCs w:val="24"/>
      <w:lang w:val="es-ES_tradnl" w:eastAsia="es-ES"/>
    </w:rPr>
  </w:style>
  <w:style w:type="paragraph" w:customStyle="1" w:styleId="p0">
    <w:name w:val="p0"/>
    <w:basedOn w:val="Normal"/>
    <w:rsid w:val="00170972"/>
    <w:pPr>
      <w:keepLines/>
      <w:widowControl w:val="0"/>
      <w:spacing w:before="240"/>
    </w:pPr>
    <w:rPr>
      <w:rFonts w:ascii="Helvetica" w:hAnsi="Helvetica"/>
      <w:snapToGrid w:val="0"/>
      <w:color w:val="0000FF"/>
    </w:rPr>
  </w:style>
  <w:style w:type="paragraph" w:styleId="Textodeglobo">
    <w:name w:val="Balloon Text"/>
    <w:basedOn w:val="Normal"/>
    <w:semiHidden/>
    <w:rsid w:val="00170972"/>
    <w:rPr>
      <w:rFonts w:ascii="Tahoma" w:hAnsi="Tahoma" w:cs="Tahoma"/>
      <w:sz w:val="16"/>
      <w:szCs w:val="16"/>
    </w:rPr>
  </w:style>
  <w:style w:type="paragraph" w:styleId="Textoindependiente3">
    <w:name w:val="Body Text 3"/>
    <w:basedOn w:val="Normal"/>
    <w:rsid w:val="00170972"/>
    <w:pPr>
      <w:spacing w:before="360"/>
      <w:outlineLvl w:val="0"/>
    </w:pPr>
    <w:rPr>
      <w:u w:val="single"/>
    </w:rPr>
  </w:style>
  <w:style w:type="paragraph" w:styleId="TDC7">
    <w:name w:val="toc 7"/>
    <w:basedOn w:val="Normal"/>
    <w:next w:val="Normal"/>
    <w:rsid w:val="00CC726E"/>
    <w:pPr>
      <w:tabs>
        <w:tab w:val="left" w:leader="dot" w:pos="8646"/>
        <w:tab w:val="right" w:pos="9072"/>
      </w:tabs>
      <w:ind w:left="4253" w:right="850"/>
      <w:jc w:val="left"/>
    </w:pPr>
    <w:rPr>
      <w:rFonts w:ascii="Univers (W1)" w:hAnsi="Univers (W1)" w:cs="Times New Roman"/>
    </w:rPr>
  </w:style>
  <w:style w:type="character" w:styleId="Hipervnculo">
    <w:name w:val="Hyperlink"/>
    <w:basedOn w:val="Fuentedeprrafopredeter"/>
    <w:rsid w:val="00404D4D"/>
    <w:rPr>
      <w:color w:val="0000FF"/>
      <w:u w:val="single"/>
    </w:rPr>
  </w:style>
  <w:style w:type="paragraph" w:styleId="Prrafodelista">
    <w:name w:val="List Paragraph"/>
    <w:basedOn w:val="Normal"/>
    <w:uiPriority w:val="34"/>
    <w:qFormat/>
    <w:rsid w:val="00F8476D"/>
    <w:pPr>
      <w:ind w:left="708"/>
    </w:pPr>
  </w:style>
  <w:style w:type="paragraph" w:customStyle="1" w:styleId="Texto">
    <w:name w:val="Texto"/>
    <w:basedOn w:val="Normal"/>
    <w:link w:val="TextoCar"/>
    <w:rsid w:val="007F4D45"/>
    <w:pPr>
      <w:spacing w:after="101" w:line="216" w:lineRule="exact"/>
      <w:ind w:firstLine="288"/>
    </w:pPr>
    <w:rPr>
      <w:sz w:val="18"/>
      <w:szCs w:val="20"/>
      <w:lang w:val="es-ES"/>
    </w:rPr>
  </w:style>
  <w:style w:type="character" w:customStyle="1" w:styleId="TextoCar">
    <w:name w:val="Texto Car"/>
    <w:basedOn w:val="Fuentedeprrafopredeter"/>
    <w:link w:val="Texto"/>
    <w:rsid w:val="007F4D45"/>
    <w:rPr>
      <w:rFonts w:ascii="Arial" w:hAnsi="Arial" w:cs="Arial"/>
      <w:sz w:val="18"/>
      <w:lang w:val="es-ES" w:eastAsia="es-ES"/>
    </w:rPr>
  </w:style>
  <w:style w:type="paragraph" w:styleId="Textonotapie">
    <w:name w:val="footnote text"/>
    <w:basedOn w:val="Normal"/>
    <w:link w:val="TextonotapieCar"/>
    <w:rsid w:val="003E64BB"/>
    <w:rPr>
      <w:sz w:val="20"/>
      <w:szCs w:val="20"/>
    </w:rPr>
  </w:style>
  <w:style w:type="character" w:customStyle="1" w:styleId="TextonotapieCar">
    <w:name w:val="Texto nota pie Car"/>
    <w:basedOn w:val="Fuentedeprrafopredeter"/>
    <w:link w:val="Textonotapie"/>
    <w:rsid w:val="003E64BB"/>
    <w:rPr>
      <w:rFonts w:ascii="Arial" w:hAnsi="Arial" w:cs="Arial"/>
      <w:lang w:val="es-ES_tradnl" w:eastAsia="es-ES"/>
    </w:rPr>
  </w:style>
  <w:style w:type="character" w:styleId="Refdenotaalpie">
    <w:name w:val="footnote reference"/>
    <w:basedOn w:val="Fuentedeprrafopredeter"/>
    <w:rsid w:val="003E64BB"/>
    <w:rPr>
      <w:vertAlign w:val="superscript"/>
    </w:rPr>
  </w:style>
  <w:style w:type="character" w:styleId="Hipervnculovisitado">
    <w:name w:val="FollowedHyperlink"/>
    <w:basedOn w:val="Fuentedeprrafopredeter"/>
    <w:rsid w:val="00D87BDC"/>
    <w:rPr>
      <w:color w:val="800080" w:themeColor="followedHyperlink"/>
      <w:u w:val="single"/>
    </w:rPr>
  </w:style>
  <w:style w:type="paragraph" w:customStyle="1" w:styleId="Default">
    <w:name w:val="Default"/>
    <w:rsid w:val="00705BD7"/>
    <w:pPr>
      <w:autoSpaceDE w:val="0"/>
      <w:autoSpaceDN w:val="0"/>
      <w:adjustRightInd w:val="0"/>
    </w:pPr>
    <w:rPr>
      <w:rFonts w:ascii="Arial" w:hAnsi="Arial" w:cs="Arial"/>
      <w:color w:val="000000"/>
      <w:sz w:val="24"/>
      <w:szCs w:val="24"/>
    </w:rPr>
  </w:style>
  <w:style w:type="paragraph" w:styleId="Textocomentario">
    <w:name w:val="annotation text"/>
    <w:basedOn w:val="Normal"/>
    <w:link w:val="TextocomentarioCar"/>
    <w:rsid w:val="00D53650"/>
    <w:pPr>
      <w:jc w:val="left"/>
    </w:pPr>
    <w:rPr>
      <w:rFonts w:ascii="Times New Roman" w:hAnsi="Times New Roman" w:cs="Times New Roman"/>
      <w:sz w:val="20"/>
      <w:szCs w:val="20"/>
      <w:lang w:val="es-MX"/>
    </w:rPr>
  </w:style>
  <w:style w:type="character" w:customStyle="1" w:styleId="TextocomentarioCar">
    <w:name w:val="Texto comentario Car"/>
    <w:basedOn w:val="Fuentedeprrafopredeter"/>
    <w:link w:val="Textocomentario"/>
    <w:rsid w:val="00D53650"/>
    <w:rPr>
      <w:lang w:eastAsia="es-ES"/>
    </w:rPr>
  </w:style>
  <w:style w:type="paragraph" w:styleId="Textonotaalfinal">
    <w:name w:val="endnote text"/>
    <w:basedOn w:val="Normal"/>
    <w:link w:val="TextonotaalfinalCar"/>
    <w:semiHidden/>
    <w:rsid w:val="00D53650"/>
    <w:pPr>
      <w:jc w:val="left"/>
    </w:pPr>
    <w:rPr>
      <w:rFonts w:ascii="Times New Roman" w:hAnsi="Times New Roman" w:cs="Times New Roman"/>
      <w:sz w:val="20"/>
      <w:szCs w:val="20"/>
      <w:lang w:val="es-MX"/>
    </w:rPr>
  </w:style>
  <w:style w:type="character" w:customStyle="1" w:styleId="TextonotaalfinalCar">
    <w:name w:val="Texto nota al final Car"/>
    <w:basedOn w:val="Fuentedeprrafopredeter"/>
    <w:link w:val="Textonotaalfinal"/>
    <w:semiHidden/>
    <w:rsid w:val="00D53650"/>
    <w:rPr>
      <w:lang w:eastAsia="es-ES"/>
    </w:rPr>
  </w:style>
  <w:style w:type="paragraph" w:customStyle="1" w:styleId="bulnot">
    <w:name w:val="bulnot"/>
    <w:basedOn w:val="Normal"/>
    <w:rsid w:val="00D53650"/>
    <w:pPr>
      <w:tabs>
        <w:tab w:val="left" w:pos="851"/>
      </w:tabs>
      <w:spacing w:before="360"/>
      <w:ind w:left="1985" w:right="2036" w:hanging="273"/>
    </w:pPr>
    <w:rPr>
      <w:rFonts w:cs="Times New Roman"/>
      <w:b/>
      <w:color w:val="0000FF"/>
      <w:spacing w:val="10"/>
      <w:sz w:val="22"/>
      <w:szCs w:val="20"/>
      <w:lang w:val="es-MX"/>
    </w:rPr>
  </w:style>
  <w:style w:type="paragraph" w:customStyle="1" w:styleId="texto0">
    <w:name w:val="texto"/>
    <w:basedOn w:val="Normal"/>
    <w:uiPriority w:val="99"/>
    <w:rsid w:val="00D53650"/>
    <w:pPr>
      <w:keepLines/>
      <w:spacing w:before="240"/>
    </w:pPr>
    <w:rPr>
      <w:rFonts w:cs="Times New Roman"/>
      <w:color w:val="000080"/>
      <w:szCs w:val="20"/>
      <w:lang w:val="es-MX"/>
    </w:rPr>
  </w:style>
  <w:style w:type="paragraph" w:customStyle="1" w:styleId="bullet">
    <w:name w:val="bullet"/>
    <w:basedOn w:val="Normal"/>
    <w:rsid w:val="00D53650"/>
    <w:pPr>
      <w:keepLines/>
      <w:spacing w:before="240" w:after="120"/>
      <w:ind w:left="1418" w:right="901" w:hanging="284"/>
    </w:pPr>
    <w:rPr>
      <w:rFonts w:cs="Times New Roman"/>
      <w:b/>
      <w:color w:val="0000FF"/>
      <w:spacing w:val="10"/>
      <w:szCs w:val="20"/>
      <w:lang w:val="es-MX"/>
    </w:rPr>
  </w:style>
  <w:style w:type="paragraph" w:customStyle="1" w:styleId="estado">
    <w:name w:val="estado"/>
    <w:basedOn w:val="Normal"/>
    <w:rsid w:val="00D53650"/>
    <w:pPr>
      <w:spacing w:before="360" w:line="320" w:lineRule="exact"/>
      <w:ind w:left="567" w:hanging="567"/>
    </w:pPr>
    <w:rPr>
      <w:rFonts w:cs="Times New Roman"/>
      <w:szCs w:val="20"/>
      <w:lang w:val="es-MX"/>
    </w:rPr>
  </w:style>
  <w:style w:type="paragraph" w:customStyle="1" w:styleId="tit-gra">
    <w:name w:val="tit-gra"/>
    <w:basedOn w:val="Normal"/>
    <w:rsid w:val="00D53650"/>
    <w:pPr>
      <w:keepNext/>
      <w:keepLines/>
      <w:jc w:val="center"/>
    </w:pPr>
    <w:rPr>
      <w:rFonts w:cs="Times New Roman"/>
      <w:b/>
      <w:szCs w:val="20"/>
      <w:lang w:val="es-MX"/>
    </w:rPr>
  </w:style>
  <w:style w:type="paragraph" w:customStyle="1" w:styleId="var">
    <w:name w:val="var%"/>
    <w:basedOn w:val="Normal"/>
    <w:rsid w:val="00D53650"/>
    <w:pPr>
      <w:jc w:val="center"/>
    </w:pPr>
    <w:rPr>
      <w:rFonts w:cs="Times New Roman"/>
      <w:sz w:val="18"/>
      <w:szCs w:val="20"/>
      <w:lang w:val="es-MX"/>
    </w:rPr>
  </w:style>
  <w:style w:type="paragraph" w:styleId="Textodebloque">
    <w:name w:val="Block Text"/>
    <w:basedOn w:val="Normal"/>
    <w:rsid w:val="00D53650"/>
    <w:pPr>
      <w:spacing w:before="240"/>
      <w:ind w:left="-142" w:right="-91"/>
      <w:jc w:val="center"/>
    </w:pPr>
    <w:rPr>
      <w:rFonts w:cs="Times New Roman"/>
      <w:b/>
      <w:caps/>
      <w:szCs w:val="20"/>
      <w:lang w:val="es-MX"/>
    </w:rPr>
  </w:style>
  <w:style w:type="paragraph" w:customStyle="1" w:styleId="Textodebloque1">
    <w:name w:val="Texto de bloque1"/>
    <w:basedOn w:val="Normal"/>
    <w:rsid w:val="00D53650"/>
    <w:pPr>
      <w:spacing w:before="240"/>
      <w:ind w:left="1843" w:right="1361" w:hanging="273"/>
    </w:pPr>
    <w:rPr>
      <w:rFonts w:cs="Times New Roman"/>
      <w:b/>
      <w:sz w:val="22"/>
      <w:szCs w:val="20"/>
      <w:lang w:val="es-MX"/>
    </w:rPr>
  </w:style>
  <w:style w:type="paragraph" w:customStyle="1" w:styleId="Textoindependiente21">
    <w:name w:val="Texto independiente 21"/>
    <w:basedOn w:val="Normal"/>
    <w:rsid w:val="00D53650"/>
    <w:pPr>
      <w:spacing w:before="360"/>
      <w:ind w:left="570"/>
    </w:pPr>
    <w:rPr>
      <w:rFonts w:cs="Times New Roman"/>
      <w:color w:val="0000FF"/>
      <w:szCs w:val="20"/>
      <w:lang w:val="es-MX"/>
    </w:rPr>
  </w:style>
  <w:style w:type="paragraph" w:customStyle="1" w:styleId="nombre">
    <w:name w:val="nombre"/>
    <w:basedOn w:val="Normal"/>
    <w:rsid w:val="00D53650"/>
    <w:pPr>
      <w:keepLines/>
      <w:spacing w:before="240"/>
      <w:ind w:left="1080" w:hanging="1080"/>
      <w:jc w:val="left"/>
    </w:pPr>
    <w:rPr>
      <w:rFonts w:ascii="Helvetica" w:hAnsi="Helvetica" w:cs="Times New Roman"/>
      <w:color w:val="0000FF"/>
      <w:szCs w:val="20"/>
      <w:lang w:val="es-MX"/>
    </w:rPr>
  </w:style>
  <w:style w:type="paragraph" w:styleId="NormalWeb">
    <w:name w:val="Normal (Web)"/>
    <w:basedOn w:val="Normal"/>
    <w:uiPriority w:val="99"/>
    <w:rsid w:val="00D53650"/>
    <w:pPr>
      <w:spacing w:before="100" w:beforeAutospacing="1" w:after="100" w:afterAutospacing="1"/>
      <w:jc w:val="left"/>
    </w:pPr>
    <w:rPr>
      <w:rFonts w:ascii="Times New Roman" w:hAnsi="Times New Roman" w:cs="Times New Roman"/>
      <w:lang w:val="es-ES"/>
    </w:rPr>
  </w:style>
  <w:style w:type="paragraph" w:styleId="Ttulo">
    <w:name w:val="Title"/>
    <w:basedOn w:val="Normal"/>
    <w:link w:val="TtuloCar"/>
    <w:qFormat/>
    <w:rsid w:val="00D53650"/>
    <w:pPr>
      <w:jc w:val="center"/>
    </w:pPr>
    <w:rPr>
      <w:rFonts w:cs="Times New Roman"/>
      <w:b/>
      <w:szCs w:val="20"/>
      <w:lang w:val="es-ES"/>
    </w:rPr>
  </w:style>
  <w:style w:type="character" w:customStyle="1" w:styleId="TtuloCar">
    <w:name w:val="Título Car"/>
    <w:basedOn w:val="Fuentedeprrafopredeter"/>
    <w:link w:val="Ttulo"/>
    <w:rsid w:val="00D53650"/>
    <w:rPr>
      <w:rFonts w:ascii="Arial" w:hAnsi="Arial"/>
      <w:b/>
      <w:sz w:val="24"/>
      <w:lang w:val="es-ES" w:eastAsia="es-ES"/>
    </w:rPr>
  </w:style>
  <w:style w:type="table" w:styleId="Tablaconcuadrcula">
    <w:name w:val="Table Grid"/>
    <w:basedOn w:val="Tablanormal"/>
    <w:uiPriority w:val="59"/>
    <w:rsid w:val="00D53650"/>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final">
    <w:name w:val="endnote reference"/>
    <w:basedOn w:val="Fuentedeprrafopredeter"/>
    <w:semiHidden/>
    <w:rsid w:val="00D53650"/>
    <w:rPr>
      <w:vertAlign w:val="superscript"/>
    </w:rPr>
  </w:style>
  <w:style w:type="paragraph" w:customStyle="1" w:styleId="p1">
    <w:name w:val="p1"/>
    <w:basedOn w:val="p0"/>
    <w:rsid w:val="00D53650"/>
    <w:pPr>
      <w:spacing w:before="360"/>
    </w:pPr>
    <w:rPr>
      <w:rFonts w:ascii="Arial" w:hAnsi="Arial" w:cs="Times New Roman"/>
      <w:szCs w:val="20"/>
    </w:rPr>
  </w:style>
  <w:style w:type="paragraph" w:styleId="ndice3">
    <w:name w:val="index 3"/>
    <w:basedOn w:val="Normal"/>
    <w:next w:val="Normal"/>
    <w:rsid w:val="00D53650"/>
    <w:pPr>
      <w:keepLines/>
      <w:ind w:left="567"/>
    </w:pPr>
    <w:rPr>
      <w:rFonts w:ascii="Univers" w:hAnsi="Univers" w:cs="Times New Roman"/>
      <w:szCs w:val="20"/>
      <w:lang w:val="es-MX"/>
    </w:rPr>
  </w:style>
  <w:style w:type="paragraph" w:customStyle="1" w:styleId="Normal1">
    <w:name w:val="Normal1"/>
    <w:rsid w:val="00D53650"/>
    <w:rPr>
      <w:rFonts w:ascii="CG Times" w:hAnsi="CG Times"/>
      <w:lang w:val="es-ES_tradnl" w:eastAsia="es-ES"/>
    </w:rPr>
  </w:style>
  <w:style w:type="paragraph" w:customStyle="1" w:styleId="consang">
    <w:name w:val="con sang"/>
    <w:basedOn w:val="Normal"/>
    <w:link w:val="consangCar"/>
    <w:qFormat/>
    <w:rsid w:val="00D53650"/>
    <w:pPr>
      <w:spacing w:after="200" w:line="276" w:lineRule="auto"/>
      <w:ind w:firstLine="426"/>
    </w:pPr>
    <w:rPr>
      <w:rFonts w:ascii="Times New Roman" w:eastAsia="Calibri" w:hAnsi="Times New Roman" w:cs="Times New Roman"/>
      <w:szCs w:val="22"/>
      <w:lang w:val="es-MX" w:eastAsia="en-US"/>
    </w:rPr>
  </w:style>
  <w:style w:type="character" w:customStyle="1" w:styleId="consangCar">
    <w:name w:val="con sang Car"/>
    <w:basedOn w:val="Fuentedeprrafopredeter"/>
    <w:link w:val="consang"/>
    <w:rsid w:val="00D53650"/>
    <w:rPr>
      <w:rFonts w:eastAsia="Calibri"/>
      <w:sz w:val="24"/>
      <w:szCs w:val="22"/>
      <w:lang w:eastAsia="en-US"/>
    </w:rPr>
  </w:style>
  <w:style w:type="character" w:styleId="nfasis">
    <w:name w:val="Emphasis"/>
    <w:basedOn w:val="Fuentedeprrafopredeter"/>
    <w:qFormat/>
    <w:rsid w:val="00D53650"/>
    <w:rPr>
      <w:i/>
      <w:iCs/>
    </w:rPr>
  </w:style>
  <w:style w:type="character" w:styleId="Refdecomentario">
    <w:name w:val="annotation reference"/>
    <w:basedOn w:val="Fuentedeprrafopredeter"/>
    <w:rsid w:val="00C1372B"/>
    <w:rPr>
      <w:sz w:val="16"/>
      <w:szCs w:val="16"/>
    </w:rPr>
  </w:style>
  <w:style w:type="paragraph" w:styleId="Asuntodelcomentario">
    <w:name w:val="annotation subject"/>
    <w:basedOn w:val="Textocomentario"/>
    <w:next w:val="Textocomentario"/>
    <w:link w:val="AsuntodelcomentarioCar"/>
    <w:rsid w:val="00C1372B"/>
    <w:pPr>
      <w:jc w:val="both"/>
    </w:pPr>
    <w:rPr>
      <w:rFonts w:ascii="Arial" w:hAnsi="Arial"/>
      <w:b/>
      <w:bCs/>
    </w:rPr>
  </w:style>
  <w:style w:type="character" w:customStyle="1" w:styleId="AsuntodelcomentarioCar">
    <w:name w:val="Asunto del comentario Car"/>
    <w:basedOn w:val="TextocomentarioCar"/>
    <w:link w:val="Asuntodelcomentario"/>
    <w:rsid w:val="00C1372B"/>
    <w:rPr>
      <w:rFonts w:ascii="Arial" w:hAnsi="Arial"/>
      <w:b/>
      <w:bCs/>
      <w:lang w:eastAsia="es-ES"/>
    </w:rPr>
  </w:style>
  <w:style w:type="paragraph" w:customStyle="1" w:styleId="p02">
    <w:name w:val="p02"/>
    <w:basedOn w:val="Normal"/>
    <w:next w:val="p0"/>
    <w:rsid w:val="00C1372B"/>
    <w:pPr>
      <w:keepLines/>
      <w:spacing w:before="240"/>
      <w:ind w:right="11"/>
    </w:pPr>
    <w:rPr>
      <w:rFonts w:ascii="Univers" w:hAnsi="Univers" w:cs="Times New Roman"/>
      <w:color w:val="0000FF"/>
      <w:szCs w:val="20"/>
    </w:rPr>
  </w:style>
  <w:style w:type="paragraph" w:customStyle="1" w:styleId="n02">
    <w:name w:val="n02"/>
    <w:basedOn w:val="Normal"/>
    <w:rsid w:val="00C1372B"/>
    <w:pPr>
      <w:keepLines/>
      <w:spacing w:before="240"/>
      <w:ind w:left="720" w:hanging="720"/>
    </w:pPr>
    <w:rPr>
      <w:rFonts w:ascii="Univers" w:hAnsi="Univers" w:cs="Times New Roman"/>
      <w:color w:val="800080"/>
      <w:szCs w:val="20"/>
    </w:rPr>
  </w:style>
  <w:style w:type="character" w:styleId="Textoennegrita">
    <w:name w:val="Strong"/>
    <w:basedOn w:val="Fuentedeprrafopredeter"/>
    <w:qFormat/>
    <w:rsid w:val="00C1372B"/>
    <w:rPr>
      <w:b/>
      <w:bCs/>
    </w:rPr>
  </w:style>
  <w:style w:type="paragraph" w:styleId="Textosinformato">
    <w:name w:val="Plain Text"/>
    <w:basedOn w:val="Normal"/>
    <w:link w:val="TextosinformatoCar"/>
    <w:uiPriority w:val="99"/>
    <w:unhideWhenUsed/>
    <w:rsid w:val="00765D42"/>
    <w:pPr>
      <w:jc w:val="left"/>
    </w:pPr>
    <w:rPr>
      <w:rFonts w:eastAsiaTheme="minorHAnsi" w:cstheme="minorBidi"/>
      <w:color w:val="000000" w:themeColor="text1"/>
      <w:sz w:val="20"/>
      <w:szCs w:val="21"/>
      <w:lang w:val="es-MX" w:eastAsia="en-US"/>
    </w:rPr>
  </w:style>
  <w:style w:type="character" w:customStyle="1" w:styleId="TextosinformatoCar">
    <w:name w:val="Texto sin formato Car"/>
    <w:basedOn w:val="Fuentedeprrafopredeter"/>
    <w:link w:val="Textosinformato"/>
    <w:uiPriority w:val="99"/>
    <w:rsid w:val="00765D42"/>
    <w:rPr>
      <w:rFonts w:ascii="Arial" w:eastAsiaTheme="minorHAnsi" w:hAnsi="Arial" w:cstheme="minorBidi"/>
      <w:color w:val="000000" w:themeColor="text1"/>
      <w:szCs w:val="21"/>
      <w:lang w:eastAsia="en-US"/>
    </w:rPr>
  </w:style>
  <w:style w:type="character" w:customStyle="1" w:styleId="Ttulo3Car">
    <w:name w:val="Título 3 Car"/>
    <w:basedOn w:val="Fuentedeprrafopredeter"/>
    <w:link w:val="Ttulo3"/>
    <w:semiHidden/>
    <w:rsid w:val="002E2A21"/>
    <w:rPr>
      <w:rFonts w:asciiTheme="majorHAnsi" w:eastAsiaTheme="majorEastAsia" w:hAnsiTheme="majorHAnsi" w:cstheme="majorBidi"/>
      <w:color w:val="243F60" w:themeColor="accent1" w:themeShade="7F"/>
      <w:sz w:val="24"/>
      <w:szCs w:val="24"/>
      <w:lang w:val="es-ES_tradnl" w:eastAsia="es-ES"/>
    </w:rPr>
  </w:style>
  <w:style w:type="character" w:customStyle="1" w:styleId="PiedepginaCar">
    <w:name w:val="Pie de página Car"/>
    <w:basedOn w:val="Fuentedeprrafopredeter"/>
    <w:link w:val="Piedepgina"/>
    <w:uiPriority w:val="99"/>
    <w:rsid w:val="005A0E2A"/>
    <w:rPr>
      <w:rFonts w:ascii="Arial" w:hAnsi="Arial" w:cs="Arial"/>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069504">
      <w:bodyDiv w:val="1"/>
      <w:marLeft w:val="0"/>
      <w:marRight w:val="0"/>
      <w:marTop w:val="0"/>
      <w:marBottom w:val="0"/>
      <w:divBdr>
        <w:top w:val="none" w:sz="0" w:space="0" w:color="auto"/>
        <w:left w:val="none" w:sz="0" w:space="0" w:color="auto"/>
        <w:bottom w:val="none" w:sz="0" w:space="0" w:color="auto"/>
        <w:right w:val="none" w:sz="0" w:space="0" w:color="auto"/>
      </w:divBdr>
    </w:div>
    <w:div w:id="121970151">
      <w:bodyDiv w:val="1"/>
      <w:marLeft w:val="0"/>
      <w:marRight w:val="0"/>
      <w:marTop w:val="0"/>
      <w:marBottom w:val="0"/>
      <w:divBdr>
        <w:top w:val="none" w:sz="0" w:space="0" w:color="auto"/>
        <w:left w:val="none" w:sz="0" w:space="0" w:color="auto"/>
        <w:bottom w:val="none" w:sz="0" w:space="0" w:color="auto"/>
        <w:right w:val="none" w:sz="0" w:space="0" w:color="auto"/>
      </w:divBdr>
    </w:div>
    <w:div w:id="128979450">
      <w:bodyDiv w:val="1"/>
      <w:marLeft w:val="0"/>
      <w:marRight w:val="0"/>
      <w:marTop w:val="0"/>
      <w:marBottom w:val="0"/>
      <w:divBdr>
        <w:top w:val="none" w:sz="0" w:space="0" w:color="auto"/>
        <w:left w:val="none" w:sz="0" w:space="0" w:color="auto"/>
        <w:bottom w:val="none" w:sz="0" w:space="0" w:color="auto"/>
        <w:right w:val="none" w:sz="0" w:space="0" w:color="auto"/>
      </w:divBdr>
    </w:div>
    <w:div w:id="140998438">
      <w:bodyDiv w:val="1"/>
      <w:marLeft w:val="0"/>
      <w:marRight w:val="0"/>
      <w:marTop w:val="0"/>
      <w:marBottom w:val="0"/>
      <w:divBdr>
        <w:top w:val="none" w:sz="0" w:space="0" w:color="auto"/>
        <w:left w:val="none" w:sz="0" w:space="0" w:color="auto"/>
        <w:bottom w:val="none" w:sz="0" w:space="0" w:color="auto"/>
        <w:right w:val="none" w:sz="0" w:space="0" w:color="auto"/>
      </w:divBdr>
    </w:div>
    <w:div w:id="200367890">
      <w:bodyDiv w:val="1"/>
      <w:marLeft w:val="0"/>
      <w:marRight w:val="0"/>
      <w:marTop w:val="0"/>
      <w:marBottom w:val="0"/>
      <w:divBdr>
        <w:top w:val="none" w:sz="0" w:space="0" w:color="auto"/>
        <w:left w:val="none" w:sz="0" w:space="0" w:color="auto"/>
        <w:bottom w:val="none" w:sz="0" w:space="0" w:color="auto"/>
        <w:right w:val="none" w:sz="0" w:space="0" w:color="auto"/>
      </w:divBdr>
    </w:div>
    <w:div w:id="273633267">
      <w:bodyDiv w:val="1"/>
      <w:marLeft w:val="0"/>
      <w:marRight w:val="0"/>
      <w:marTop w:val="0"/>
      <w:marBottom w:val="0"/>
      <w:divBdr>
        <w:top w:val="none" w:sz="0" w:space="0" w:color="auto"/>
        <w:left w:val="none" w:sz="0" w:space="0" w:color="auto"/>
        <w:bottom w:val="none" w:sz="0" w:space="0" w:color="auto"/>
        <w:right w:val="none" w:sz="0" w:space="0" w:color="auto"/>
      </w:divBdr>
      <w:divsChild>
        <w:div w:id="1397631656">
          <w:marLeft w:val="0"/>
          <w:marRight w:val="0"/>
          <w:marTop w:val="0"/>
          <w:marBottom w:val="0"/>
          <w:divBdr>
            <w:top w:val="none" w:sz="0" w:space="0" w:color="auto"/>
            <w:left w:val="none" w:sz="0" w:space="0" w:color="auto"/>
            <w:bottom w:val="none" w:sz="0" w:space="0" w:color="auto"/>
            <w:right w:val="none" w:sz="0" w:space="0" w:color="auto"/>
          </w:divBdr>
        </w:div>
      </w:divsChild>
    </w:div>
    <w:div w:id="375205358">
      <w:bodyDiv w:val="1"/>
      <w:marLeft w:val="0"/>
      <w:marRight w:val="0"/>
      <w:marTop w:val="0"/>
      <w:marBottom w:val="0"/>
      <w:divBdr>
        <w:top w:val="none" w:sz="0" w:space="0" w:color="auto"/>
        <w:left w:val="none" w:sz="0" w:space="0" w:color="auto"/>
        <w:bottom w:val="none" w:sz="0" w:space="0" w:color="auto"/>
        <w:right w:val="none" w:sz="0" w:space="0" w:color="auto"/>
      </w:divBdr>
    </w:div>
    <w:div w:id="417139011">
      <w:bodyDiv w:val="1"/>
      <w:marLeft w:val="0"/>
      <w:marRight w:val="0"/>
      <w:marTop w:val="0"/>
      <w:marBottom w:val="0"/>
      <w:divBdr>
        <w:top w:val="none" w:sz="0" w:space="0" w:color="auto"/>
        <w:left w:val="none" w:sz="0" w:space="0" w:color="auto"/>
        <w:bottom w:val="none" w:sz="0" w:space="0" w:color="auto"/>
        <w:right w:val="none" w:sz="0" w:space="0" w:color="auto"/>
      </w:divBdr>
    </w:div>
    <w:div w:id="460995563">
      <w:bodyDiv w:val="1"/>
      <w:marLeft w:val="0"/>
      <w:marRight w:val="0"/>
      <w:marTop w:val="0"/>
      <w:marBottom w:val="0"/>
      <w:divBdr>
        <w:top w:val="none" w:sz="0" w:space="0" w:color="auto"/>
        <w:left w:val="none" w:sz="0" w:space="0" w:color="auto"/>
        <w:bottom w:val="none" w:sz="0" w:space="0" w:color="auto"/>
        <w:right w:val="none" w:sz="0" w:space="0" w:color="auto"/>
      </w:divBdr>
    </w:div>
    <w:div w:id="507867412">
      <w:bodyDiv w:val="1"/>
      <w:marLeft w:val="0"/>
      <w:marRight w:val="0"/>
      <w:marTop w:val="0"/>
      <w:marBottom w:val="0"/>
      <w:divBdr>
        <w:top w:val="none" w:sz="0" w:space="0" w:color="auto"/>
        <w:left w:val="none" w:sz="0" w:space="0" w:color="auto"/>
        <w:bottom w:val="none" w:sz="0" w:space="0" w:color="auto"/>
        <w:right w:val="none" w:sz="0" w:space="0" w:color="auto"/>
      </w:divBdr>
      <w:divsChild>
        <w:div w:id="1821844076">
          <w:marLeft w:val="0"/>
          <w:marRight w:val="0"/>
          <w:marTop w:val="0"/>
          <w:marBottom w:val="0"/>
          <w:divBdr>
            <w:top w:val="none" w:sz="0" w:space="0" w:color="auto"/>
            <w:left w:val="none" w:sz="0" w:space="0" w:color="auto"/>
            <w:bottom w:val="none" w:sz="0" w:space="0" w:color="auto"/>
            <w:right w:val="none" w:sz="0" w:space="0" w:color="auto"/>
          </w:divBdr>
        </w:div>
      </w:divsChild>
    </w:div>
    <w:div w:id="562563608">
      <w:bodyDiv w:val="1"/>
      <w:marLeft w:val="0"/>
      <w:marRight w:val="0"/>
      <w:marTop w:val="0"/>
      <w:marBottom w:val="0"/>
      <w:divBdr>
        <w:top w:val="none" w:sz="0" w:space="0" w:color="auto"/>
        <w:left w:val="none" w:sz="0" w:space="0" w:color="auto"/>
        <w:bottom w:val="none" w:sz="0" w:space="0" w:color="auto"/>
        <w:right w:val="none" w:sz="0" w:space="0" w:color="auto"/>
      </w:divBdr>
    </w:div>
    <w:div w:id="605503920">
      <w:bodyDiv w:val="1"/>
      <w:marLeft w:val="0"/>
      <w:marRight w:val="0"/>
      <w:marTop w:val="0"/>
      <w:marBottom w:val="0"/>
      <w:divBdr>
        <w:top w:val="none" w:sz="0" w:space="0" w:color="auto"/>
        <w:left w:val="none" w:sz="0" w:space="0" w:color="auto"/>
        <w:bottom w:val="none" w:sz="0" w:space="0" w:color="auto"/>
        <w:right w:val="none" w:sz="0" w:space="0" w:color="auto"/>
      </w:divBdr>
    </w:div>
    <w:div w:id="605772801">
      <w:bodyDiv w:val="1"/>
      <w:marLeft w:val="0"/>
      <w:marRight w:val="0"/>
      <w:marTop w:val="0"/>
      <w:marBottom w:val="0"/>
      <w:divBdr>
        <w:top w:val="none" w:sz="0" w:space="0" w:color="auto"/>
        <w:left w:val="none" w:sz="0" w:space="0" w:color="auto"/>
        <w:bottom w:val="none" w:sz="0" w:space="0" w:color="auto"/>
        <w:right w:val="none" w:sz="0" w:space="0" w:color="auto"/>
      </w:divBdr>
    </w:div>
    <w:div w:id="611279711">
      <w:bodyDiv w:val="1"/>
      <w:marLeft w:val="0"/>
      <w:marRight w:val="0"/>
      <w:marTop w:val="0"/>
      <w:marBottom w:val="0"/>
      <w:divBdr>
        <w:top w:val="none" w:sz="0" w:space="0" w:color="auto"/>
        <w:left w:val="none" w:sz="0" w:space="0" w:color="auto"/>
        <w:bottom w:val="none" w:sz="0" w:space="0" w:color="auto"/>
        <w:right w:val="none" w:sz="0" w:space="0" w:color="auto"/>
      </w:divBdr>
    </w:div>
    <w:div w:id="647630164">
      <w:bodyDiv w:val="1"/>
      <w:marLeft w:val="0"/>
      <w:marRight w:val="0"/>
      <w:marTop w:val="0"/>
      <w:marBottom w:val="0"/>
      <w:divBdr>
        <w:top w:val="none" w:sz="0" w:space="0" w:color="auto"/>
        <w:left w:val="none" w:sz="0" w:space="0" w:color="auto"/>
        <w:bottom w:val="none" w:sz="0" w:space="0" w:color="auto"/>
        <w:right w:val="none" w:sz="0" w:space="0" w:color="auto"/>
      </w:divBdr>
    </w:div>
    <w:div w:id="699428926">
      <w:bodyDiv w:val="1"/>
      <w:marLeft w:val="0"/>
      <w:marRight w:val="0"/>
      <w:marTop w:val="0"/>
      <w:marBottom w:val="0"/>
      <w:divBdr>
        <w:top w:val="none" w:sz="0" w:space="0" w:color="auto"/>
        <w:left w:val="none" w:sz="0" w:space="0" w:color="auto"/>
        <w:bottom w:val="none" w:sz="0" w:space="0" w:color="auto"/>
        <w:right w:val="none" w:sz="0" w:space="0" w:color="auto"/>
      </w:divBdr>
    </w:div>
    <w:div w:id="764425843">
      <w:bodyDiv w:val="1"/>
      <w:marLeft w:val="0"/>
      <w:marRight w:val="0"/>
      <w:marTop w:val="0"/>
      <w:marBottom w:val="0"/>
      <w:divBdr>
        <w:top w:val="none" w:sz="0" w:space="0" w:color="auto"/>
        <w:left w:val="none" w:sz="0" w:space="0" w:color="auto"/>
        <w:bottom w:val="none" w:sz="0" w:space="0" w:color="auto"/>
        <w:right w:val="none" w:sz="0" w:space="0" w:color="auto"/>
      </w:divBdr>
    </w:div>
    <w:div w:id="802573980">
      <w:bodyDiv w:val="1"/>
      <w:marLeft w:val="0"/>
      <w:marRight w:val="0"/>
      <w:marTop w:val="0"/>
      <w:marBottom w:val="0"/>
      <w:divBdr>
        <w:top w:val="none" w:sz="0" w:space="0" w:color="auto"/>
        <w:left w:val="none" w:sz="0" w:space="0" w:color="auto"/>
        <w:bottom w:val="none" w:sz="0" w:space="0" w:color="auto"/>
        <w:right w:val="none" w:sz="0" w:space="0" w:color="auto"/>
      </w:divBdr>
    </w:div>
    <w:div w:id="861941349">
      <w:bodyDiv w:val="1"/>
      <w:marLeft w:val="0"/>
      <w:marRight w:val="0"/>
      <w:marTop w:val="0"/>
      <w:marBottom w:val="0"/>
      <w:divBdr>
        <w:top w:val="none" w:sz="0" w:space="0" w:color="auto"/>
        <w:left w:val="none" w:sz="0" w:space="0" w:color="auto"/>
        <w:bottom w:val="none" w:sz="0" w:space="0" w:color="auto"/>
        <w:right w:val="none" w:sz="0" w:space="0" w:color="auto"/>
      </w:divBdr>
    </w:div>
    <w:div w:id="881870519">
      <w:bodyDiv w:val="1"/>
      <w:marLeft w:val="0"/>
      <w:marRight w:val="0"/>
      <w:marTop w:val="0"/>
      <w:marBottom w:val="0"/>
      <w:divBdr>
        <w:top w:val="none" w:sz="0" w:space="0" w:color="auto"/>
        <w:left w:val="none" w:sz="0" w:space="0" w:color="auto"/>
        <w:bottom w:val="none" w:sz="0" w:space="0" w:color="auto"/>
        <w:right w:val="none" w:sz="0" w:space="0" w:color="auto"/>
      </w:divBdr>
    </w:div>
    <w:div w:id="922185814">
      <w:bodyDiv w:val="1"/>
      <w:marLeft w:val="0"/>
      <w:marRight w:val="0"/>
      <w:marTop w:val="0"/>
      <w:marBottom w:val="0"/>
      <w:divBdr>
        <w:top w:val="none" w:sz="0" w:space="0" w:color="auto"/>
        <w:left w:val="none" w:sz="0" w:space="0" w:color="auto"/>
        <w:bottom w:val="none" w:sz="0" w:space="0" w:color="auto"/>
        <w:right w:val="none" w:sz="0" w:space="0" w:color="auto"/>
      </w:divBdr>
    </w:div>
    <w:div w:id="955059688">
      <w:bodyDiv w:val="1"/>
      <w:marLeft w:val="0"/>
      <w:marRight w:val="0"/>
      <w:marTop w:val="0"/>
      <w:marBottom w:val="0"/>
      <w:divBdr>
        <w:top w:val="none" w:sz="0" w:space="0" w:color="auto"/>
        <w:left w:val="none" w:sz="0" w:space="0" w:color="auto"/>
        <w:bottom w:val="none" w:sz="0" w:space="0" w:color="auto"/>
        <w:right w:val="none" w:sz="0" w:space="0" w:color="auto"/>
      </w:divBdr>
    </w:div>
    <w:div w:id="1024399646">
      <w:bodyDiv w:val="1"/>
      <w:marLeft w:val="0"/>
      <w:marRight w:val="0"/>
      <w:marTop w:val="0"/>
      <w:marBottom w:val="0"/>
      <w:divBdr>
        <w:top w:val="none" w:sz="0" w:space="0" w:color="auto"/>
        <w:left w:val="none" w:sz="0" w:space="0" w:color="auto"/>
        <w:bottom w:val="none" w:sz="0" w:space="0" w:color="auto"/>
        <w:right w:val="none" w:sz="0" w:space="0" w:color="auto"/>
      </w:divBdr>
    </w:div>
    <w:div w:id="1067188250">
      <w:bodyDiv w:val="1"/>
      <w:marLeft w:val="0"/>
      <w:marRight w:val="0"/>
      <w:marTop w:val="0"/>
      <w:marBottom w:val="0"/>
      <w:divBdr>
        <w:top w:val="none" w:sz="0" w:space="0" w:color="auto"/>
        <w:left w:val="none" w:sz="0" w:space="0" w:color="auto"/>
        <w:bottom w:val="none" w:sz="0" w:space="0" w:color="auto"/>
        <w:right w:val="none" w:sz="0" w:space="0" w:color="auto"/>
      </w:divBdr>
    </w:div>
    <w:div w:id="1067609471">
      <w:bodyDiv w:val="1"/>
      <w:marLeft w:val="0"/>
      <w:marRight w:val="0"/>
      <w:marTop w:val="0"/>
      <w:marBottom w:val="0"/>
      <w:divBdr>
        <w:top w:val="none" w:sz="0" w:space="0" w:color="auto"/>
        <w:left w:val="none" w:sz="0" w:space="0" w:color="auto"/>
        <w:bottom w:val="none" w:sz="0" w:space="0" w:color="auto"/>
        <w:right w:val="none" w:sz="0" w:space="0" w:color="auto"/>
      </w:divBdr>
    </w:div>
    <w:div w:id="1185821643">
      <w:bodyDiv w:val="1"/>
      <w:marLeft w:val="0"/>
      <w:marRight w:val="0"/>
      <w:marTop w:val="0"/>
      <w:marBottom w:val="0"/>
      <w:divBdr>
        <w:top w:val="none" w:sz="0" w:space="0" w:color="auto"/>
        <w:left w:val="none" w:sz="0" w:space="0" w:color="auto"/>
        <w:bottom w:val="none" w:sz="0" w:space="0" w:color="auto"/>
        <w:right w:val="none" w:sz="0" w:space="0" w:color="auto"/>
      </w:divBdr>
    </w:div>
    <w:div w:id="1193572649">
      <w:bodyDiv w:val="1"/>
      <w:marLeft w:val="0"/>
      <w:marRight w:val="0"/>
      <w:marTop w:val="0"/>
      <w:marBottom w:val="0"/>
      <w:divBdr>
        <w:top w:val="none" w:sz="0" w:space="0" w:color="auto"/>
        <w:left w:val="none" w:sz="0" w:space="0" w:color="auto"/>
        <w:bottom w:val="none" w:sz="0" w:space="0" w:color="auto"/>
        <w:right w:val="none" w:sz="0" w:space="0" w:color="auto"/>
      </w:divBdr>
    </w:div>
    <w:div w:id="1217010881">
      <w:bodyDiv w:val="1"/>
      <w:marLeft w:val="0"/>
      <w:marRight w:val="0"/>
      <w:marTop w:val="0"/>
      <w:marBottom w:val="0"/>
      <w:divBdr>
        <w:top w:val="none" w:sz="0" w:space="0" w:color="auto"/>
        <w:left w:val="none" w:sz="0" w:space="0" w:color="auto"/>
        <w:bottom w:val="none" w:sz="0" w:space="0" w:color="auto"/>
        <w:right w:val="none" w:sz="0" w:space="0" w:color="auto"/>
      </w:divBdr>
    </w:div>
    <w:div w:id="1279332506">
      <w:bodyDiv w:val="1"/>
      <w:marLeft w:val="0"/>
      <w:marRight w:val="0"/>
      <w:marTop w:val="0"/>
      <w:marBottom w:val="0"/>
      <w:divBdr>
        <w:top w:val="none" w:sz="0" w:space="0" w:color="auto"/>
        <w:left w:val="none" w:sz="0" w:space="0" w:color="auto"/>
        <w:bottom w:val="none" w:sz="0" w:space="0" w:color="auto"/>
        <w:right w:val="none" w:sz="0" w:space="0" w:color="auto"/>
      </w:divBdr>
    </w:div>
    <w:div w:id="1380203791">
      <w:bodyDiv w:val="1"/>
      <w:marLeft w:val="0"/>
      <w:marRight w:val="0"/>
      <w:marTop w:val="0"/>
      <w:marBottom w:val="0"/>
      <w:divBdr>
        <w:top w:val="none" w:sz="0" w:space="0" w:color="auto"/>
        <w:left w:val="none" w:sz="0" w:space="0" w:color="auto"/>
        <w:bottom w:val="none" w:sz="0" w:space="0" w:color="auto"/>
        <w:right w:val="none" w:sz="0" w:space="0" w:color="auto"/>
      </w:divBdr>
    </w:div>
    <w:div w:id="1431656787">
      <w:bodyDiv w:val="1"/>
      <w:marLeft w:val="0"/>
      <w:marRight w:val="0"/>
      <w:marTop w:val="0"/>
      <w:marBottom w:val="0"/>
      <w:divBdr>
        <w:top w:val="none" w:sz="0" w:space="0" w:color="auto"/>
        <w:left w:val="none" w:sz="0" w:space="0" w:color="auto"/>
        <w:bottom w:val="none" w:sz="0" w:space="0" w:color="auto"/>
        <w:right w:val="none" w:sz="0" w:space="0" w:color="auto"/>
      </w:divBdr>
    </w:div>
    <w:div w:id="1496725349">
      <w:bodyDiv w:val="1"/>
      <w:marLeft w:val="0"/>
      <w:marRight w:val="0"/>
      <w:marTop w:val="0"/>
      <w:marBottom w:val="0"/>
      <w:divBdr>
        <w:top w:val="none" w:sz="0" w:space="0" w:color="auto"/>
        <w:left w:val="none" w:sz="0" w:space="0" w:color="auto"/>
        <w:bottom w:val="none" w:sz="0" w:space="0" w:color="auto"/>
        <w:right w:val="none" w:sz="0" w:space="0" w:color="auto"/>
      </w:divBdr>
    </w:div>
    <w:div w:id="1566407996">
      <w:bodyDiv w:val="1"/>
      <w:marLeft w:val="0"/>
      <w:marRight w:val="0"/>
      <w:marTop w:val="0"/>
      <w:marBottom w:val="0"/>
      <w:divBdr>
        <w:top w:val="none" w:sz="0" w:space="0" w:color="auto"/>
        <w:left w:val="none" w:sz="0" w:space="0" w:color="auto"/>
        <w:bottom w:val="none" w:sz="0" w:space="0" w:color="auto"/>
        <w:right w:val="none" w:sz="0" w:space="0" w:color="auto"/>
      </w:divBdr>
    </w:div>
    <w:div w:id="1597323081">
      <w:bodyDiv w:val="1"/>
      <w:marLeft w:val="0"/>
      <w:marRight w:val="0"/>
      <w:marTop w:val="0"/>
      <w:marBottom w:val="0"/>
      <w:divBdr>
        <w:top w:val="none" w:sz="0" w:space="0" w:color="auto"/>
        <w:left w:val="none" w:sz="0" w:space="0" w:color="auto"/>
        <w:bottom w:val="none" w:sz="0" w:space="0" w:color="auto"/>
        <w:right w:val="none" w:sz="0" w:space="0" w:color="auto"/>
      </w:divBdr>
    </w:div>
    <w:div w:id="1622228928">
      <w:bodyDiv w:val="1"/>
      <w:marLeft w:val="30"/>
      <w:marRight w:val="30"/>
      <w:marTop w:val="0"/>
      <w:marBottom w:val="0"/>
      <w:divBdr>
        <w:top w:val="none" w:sz="0" w:space="0" w:color="auto"/>
        <w:left w:val="none" w:sz="0" w:space="0" w:color="auto"/>
        <w:bottom w:val="none" w:sz="0" w:space="0" w:color="auto"/>
        <w:right w:val="none" w:sz="0" w:space="0" w:color="auto"/>
      </w:divBdr>
      <w:divsChild>
        <w:div w:id="27491556">
          <w:marLeft w:val="0"/>
          <w:marRight w:val="0"/>
          <w:marTop w:val="0"/>
          <w:marBottom w:val="0"/>
          <w:divBdr>
            <w:top w:val="none" w:sz="0" w:space="0" w:color="auto"/>
            <w:left w:val="none" w:sz="0" w:space="0" w:color="auto"/>
            <w:bottom w:val="none" w:sz="0" w:space="0" w:color="auto"/>
            <w:right w:val="none" w:sz="0" w:space="0" w:color="auto"/>
          </w:divBdr>
          <w:divsChild>
            <w:div w:id="399400296">
              <w:marLeft w:val="0"/>
              <w:marRight w:val="0"/>
              <w:marTop w:val="0"/>
              <w:marBottom w:val="0"/>
              <w:divBdr>
                <w:top w:val="none" w:sz="0" w:space="0" w:color="auto"/>
                <w:left w:val="none" w:sz="0" w:space="0" w:color="auto"/>
                <w:bottom w:val="none" w:sz="0" w:space="0" w:color="auto"/>
                <w:right w:val="none" w:sz="0" w:space="0" w:color="auto"/>
              </w:divBdr>
              <w:divsChild>
                <w:div w:id="521626611">
                  <w:marLeft w:val="180"/>
                  <w:marRight w:val="0"/>
                  <w:marTop w:val="0"/>
                  <w:marBottom w:val="0"/>
                  <w:divBdr>
                    <w:top w:val="none" w:sz="0" w:space="0" w:color="auto"/>
                    <w:left w:val="none" w:sz="0" w:space="0" w:color="auto"/>
                    <w:bottom w:val="none" w:sz="0" w:space="0" w:color="auto"/>
                    <w:right w:val="none" w:sz="0" w:space="0" w:color="auto"/>
                  </w:divBdr>
                  <w:divsChild>
                    <w:div w:id="1057632977">
                      <w:marLeft w:val="0"/>
                      <w:marRight w:val="0"/>
                      <w:marTop w:val="0"/>
                      <w:marBottom w:val="0"/>
                      <w:divBdr>
                        <w:top w:val="none" w:sz="0" w:space="0" w:color="auto"/>
                        <w:left w:val="none" w:sz="0" w:space="0" w:color="auto"/>
                        <w:bottom w:val="none" w:sz="0" w:space="0" w:color="auto"/>
                        <w:right w:val="none" w:sz="0" w:space="0" w:color="auto"/>
                      </w:divBdr>
                      <w:divsChild>
                        <w:div w:id="248849325">
                          <w:marLeft w:val="0"/>
                          <w:marRight w:val="0"/>
                          <w:marTop w:val="0"/>
                          <w:marBottom w:val="0"/>
                          <w:divBdr>
                            <w:top w:val="none" w:sz="0" w:space="0" w:color="000080"/>
                            <w:left w:val="none" w:sz="0" w:space="0" w:color="000080"/>
                            <w:bottom w:val="none" w:sz="0" w:space="0" w:color="000080"/>
                            <w:right w:val="none" w:sz="0" w:space="0" w:color="000080"/>
                          </w:divBdr>
                        </w:div>
                      </w:divsChild>
                    </w:div>
                  </w:divsChild>
                </w:div>
              </w:divsChild>
            </w:div>
          </w:divsChild>
        </w:div>
      </w:divsChild>
    </w:div>
    <w:div w:id="1645741004">
      <w:bodyDiv w:val="1"/>
      <w:marLeft w:val="0"/>
      <w:marRight w:val="0"/>
      <w:marTop w:val="0"/>
      <w:marBottom w:val="0"/>
      <w:divBdr>
        <w:top w:val="none" w:sz="0" w:space="0" w:color="auto"/>
        <w:left w:val="none" w:sz="0" w:space="0" w:color="auto"/>
        <w:bottom w:val="none" w:sz="0" w:space="0" w:color="auto"/>
        <w:right w:val="none" w:sz="0" w:space="0" w:color="auto"/>
      </w:divBdr>
    </w:div>
    <w:div w:id="1649431303">
      <w:bodyDiv w:val="1"/>
      <w:marLeft w:val="0"/>
      <w:marRight w:val="0"/>
      <w:marTop w:val="0"/>
      <w:marBottom w:val="0"/>
      <w:divBdr>
        <w:top w:val="none" w:sz="0" w:space="0" w:color="auto"/>
        <w:left w:val="none" w:sz="0" w:space="0" w:color="auto"/>
        <w:bottom w:val="none" w:sz="0" w:space="0" w:color="auto"/>
        <w:right w:val="none" w:sz="0" w:space="0" w:color="auto"/>
      </w:divBdr>
    </w:div>
    <w:div w:id="1725979824">
      <w:bodyDiv w:val="1"/>
      <w:marLeft w:val="0"/>
      <w:marRight w:val="0"/>
      <w:marTop w:val="0"/>
      <w:marBottom w:val="0"/>
      <w:divBdr>
        <w:top w:val="none" w:sz="0" w:space="0" w:color="auto"/>
        <w:left w:val="none" w:sz="0" w:space="0" w:color="auto"/>
        <w:bottom w:val="none" w:sz="0" w:space="0" w:color="auto"/>
        <w:right w:val="none" w:sz="0" w:space="0" w:color="auto"/>
      </w:divBdr>
    </w:div>
    <w:div w:id="1729303954">
      <w:bodyDiv w:val="1"/>
      <w:marLeft w:val="0"/>
      <w:marRight w:val="0"/>
      <w:marTop w:val="0"/>
      <w:marBottom w:val="0"/>
      <w:divBdr>
        <w:top w:val="none" w:sz="0" w:space="0" w:color="auto"/>
        <w:left w:val="none" w:sz="0" w:space="0" w:color="auto"/>
        <w:bottom w:val="none" w:sz="0" w:space="0" w:color="auto"/>
        <w:right w:val="none" w:sz="0" w:space="0" w:color="auto"/>
      </w:divBdr>
    </w:div>
    <w:div w:id="1761296989">
      <w:bodyDiv w:val="1"/>
      <w:marLeft w:val="0"/>
      <w:marRight w:val="0"/>
      <w:marTop w:val="0"/>
      <w:marBottom w:val="0"/>
      <w:divBdr>
        <w:top w:val="none" w:sz="0" w:space="0" w:color="auto"/>
        <w:left w:val="none" w:sz="0" w:space="0" w:color="auto"/>
        <w:bottom w:val="none" w:sz="0" w:space="0" w:color="auto"/>
        <w:right w:val="none" w:sz="0" w:space="0" w:color="auto"/>
      </w:divBdr>
    </w:div>
    <w:div w:id="1768116617">
      <w:bodyDiv w:val="1"/>
      <w:marLeft w:val="0"/>
      <w:marRight w:val="0"/>
      <w:marTop w:val="0"/>
      <w:marBottom w:val="0"/>
      <w:divBdr>
        <w:top w:val="none" w:sz="0" w:space="0" w:color="auto"/>
        <w:left w:val="none" w:sz="0" w:space="0" w:color="auto"/>
        <w:bottom w:val="none" w:sz="0" w:space="0" w:color="auto"/>
        <w:right w:val="none" w:sz="0" w:space="0" w:color="auto"/>
      </w:divBdr>
    </w:div>
    <w:div w:id="1869757004">
      <w:bodyDiv w:val="1"/>
      <w:marLeft w:val="0"/>
      <w:marRight w:val="0"/>
      <w:marTop w:val="0"/>
      <w:marBottom w:val="0"/>
      <w:divBdr>
        <w:top w:val="none" w:sz="0" w:space="0" w:color="auto"/>
        <w:left w:val="none" w:sz="0" w:space="0" w:color="auto"/>
        <w:bottom w:val="none" w:sz="0" w:space="0" w:color="auto"/>
        <w:right w:val="none" w:sz="0" w:space="0" w:color="auto"/>
      </w:divBdr>
    </w:div>
    <w:div w:id="1875188988">
      <w:bodyDiv w:val="1"/>
      <w:marLeft w:val="0"/>
      <w:marRight w:val="0"/>
      <w:marTop w:val="0"/>
      <w:marBottom w:val="0"/>
      <w:divBdr>
        <w:top w:val="none" w:sz="0" w:space="0" w:color="auto"/>
        <w:left w:val="none" w:sz="0" w:space="0" w:color="auto"/>
        <w:bottom w:val="none" w:sz="0" w:space="0" w:color="auto"/>
        <w:right w:val="none" w:sz="0" w:space="0" w:color="auto"/>
      </w:divBdr>
    </w:div>
    <w:div w:id="1897357759">
      <w:bodyDiv w:val="1"/>
      <w:marLeft w:val="0"/>
      <w:marRight w:val="0"/>
      <w:marTop w:val="0"/>
      <w:marBottom w:val="0"/>
      <w:divBdr>
        <w:top w:val="none" w:sz="0" w:space="0" w:color="auto"/>
        <w:left w:val="none" w:sz="0" w:space="0" w:color="auto"/>
        <w:bottom w:val="none" w:sz="0" w:space="0" w:color="auto"/>
        <w:right w:val="none" w:sz="0" w:space="0" w:color="auto"/>
      </w:divBdr>
    </w:div>
    <w:div w:id="1917401159">
      <w:bodyDiv w:val="1"/>
      <w:marLeft w:val="0"/>
      <w:marRight w:val="0"/>
      <w:marTop w:val="0"/>
      <w:marBottom w:val="0"/>
      <w:divBdr>
        <w:top w:val="none" w:sz="0" w:space="0" w:color="auto"/>
        <w:left w:val="none" w:sz="0" w:space="0" w:color="auto"/>
        <w:bottom w:val="none" w:sz="0" w:space="0" w:color="auto"/>
        <w:right w:val="none" w:sz="0" w:space="0" w:color="auto"/>
      </w:divBdr>
    </w:div>
    <w:div w:id="1951618629">
      <w:bodyDiv w:val="1"/>
      <w:marLeft w:val="0"/>
      <w:marRight w:val="0"/>
      <w:marTop w:val="0"/>
      <w:marBottom w:val="0"/>
      <w:divBdr>
        <w:top w:val="none" w:sz="0" w:space="0" w:color="auto"/>
        <w:left w:val="none" w:sz="0" w:space="0" w:color="auto"/>
        <w:bottom w:val="none" w:sz="0" w:space="0" w:color="auto"/>
        <w:right w:val="none" w:sz="0" w:space="0" w:color="auto"/>
      </w:divBdr>
    </w:div>
    <w:div w:id="1972905957">
      <w:bodyDiv w:val="1"/>
      <w:marLeft w:val="0"/>
      <w:marRight w:val="0"/>
      <w:marTop w:val="0"/>
      <w:marBottom w:val="0"/>
      <w:divBdr>
        <w:top w:val="none" w:sz="0" w:space="0" w:color="auto"/>
        <w:left w:val="none" w:sz="0" w:space="0" w:color="auto"/>
        <w:bottom w:val="none" w:sz="0" w:space="0" w:color="auto"/>
        <w:right w:val="none" w:sz="0" w:space="0" w:color="auto"/>
      </w:divBdr>
    </w:div>
    <w:div w:id="2043095978">
      <w:bodyDiv w:val="1"/>
      <w:marLeft w:val="0"/>
      <w:marRight w:val="0"/>
      <w:marTop w:val="0"/>
      <w:marBottom w:val="0"/>
      <w:divBdr>
        <w:top w:val="none" w:sz="0" w:space="0" w:color="auto"/>
        <w:left w:val="none" w:sz="0" w:space="0" w:color="auto"/>
        <w:bottom w:val="none" w:sz="0" w:space="0" w:color="auto"/>
        <w:right w:val="none" w:sz="0" w:space="0" w:color="auto"/>
      </w:divBdr>
    </w:div>
    <w:div w:id="2047752169">
      <w:bodyDiv w:val="1"/>
      <w:marLeft w:val="0"/>
      <w:marRight w:val="0"/>
      <w:marTop w:val="0"/>
      <w:marBottom w:val="0"/>
      <w:divBdr>
        <w:top w:val="none" w:sz="0" w:space="0" w:color="auto"/>
        <w:left w:val="none" w:sz="0" w:space="0" w:color="auto"/>
        <w:bottom w:val="none" w:sz="0" w:space="0" w:color="auto"/>
        <w:right w:val="none" w:sz="0" w:space="0" w:color="auto"/>
      </w:divBdr>
    </w:div>
    <w:div w:id="2079663962">
      <w:bodyDiv w:val="1"/>
      <w:marLeft w:val="0"/>
      <w:marRight w:val="0"/>
      <w:marTop w:val="0"/>
      <w:marBottom w:val="0"/>
      <w:divBdr>
        <w:top w:val="none" w:sz="0" w:space="0" w:color="auto"/>
        <w:left w:val="none" w:sz="0" w:space="0" w:color="auto"/>
        <w:bottom w:val="none" w:sz="0" w:space="0" w:color="auto"/>
        <w:right w:val="none" w:sz="0" w:space="0" w:color="auto"/>
      </w:divBdr>
    </w:div>
    <w:div w:id="212692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acebook.com/INEGIInforma/" TargetMode="External"/><Relationship Id="rId18" Type="http://schemas.openxmlformats.org/officeDocument/2006/relationships/image" Target="media/image3.jpeg"/><Relationship Id="rId26" Type="http://schemas.openxmlformats.org/officeDocument/2006/relationships/footer" Target="footer2.xml"/><Relationship Id="rId39" Type="http://schemas.openxmlformats.org/officeDocument/2006/relationships/chart" Target="charts/chart10.xml"/><Relationship Id="rId21" Type="http://schemas.openxmlformats.org/officeDocument/2006/relationships/hyperlink" Target="http://www.inegi.org.mx/" TargetMode="External"/><Relationship Id="rId34" Type="http://schemas.openxmlformats.org/officeDocument/2006/relationships/chart" Target="charts/chart5.xml"/><Relationship Id="rId42" Type="http://schemas.openxmlformats.org/officeDocument/2006/relationships/chart" Target="charts/chart13.xml"/><Relationship Id="rId47" Type="http://schemas.openxmlformats.org/officeDocument/2006/relationships/chart" Target="charts/chart18.xml"/><Relationship Id="rId50" Type="http://schemas.openxmlformats.org/officeDocument/2006/relationships/chart" Target="charts/chart21.xml"/><Relationship Id="rId55" Type="http://schemas.openxmlformats.org/officeDocument/2006/relationships/header" Target="header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2.jpeg"/><Relationship Id="rId29" Type="http://schemas.openxmlformats.org/officeDocument/2006/relationships/image" Target="media/image7.png"/><Relationship Id="rId11" Type="http://schemas.openxmlformats.org/officeDocument/2006/relationships/chart" Target="charts/chart4.xml"/><Relationship Id="rId24" Type="http://schemas.openxmlformats.org/officeDocument/2006/relationships/header" Target="header2.xml"/><Relationship Id="rId32" Type="http://schemas.openxmlformats.org/officeDocument/2006/relationships/image" Target="media/image10.png"/><Relationship Id="rId37" Type="http://schemas.openxmlformats.org/officeDocument/2006/relationships/chart" Target="charts/chart8.xml"/><Relationship Id="rId40" Type="http://schemas.openxmlformats.org/officeDocument/2006/relationships/chart" Target="charts/chart11.xml"/><Relationship Id="rId45" Type="http://schemas.openxmlformats.org/officeDocument/2006/relationships/chart" Target="charts/chart16.xml"/><Relationship Id="rId53" Type="http://schemas.openxmlformats.org/officeDocument/2006/relationships/hyperlink" Target="https://www.inegi.org.mx/app/biblioteca/ficha.html?upc=702825073961" TargetMode="External"/><Relationship Id="rId58" Type="http://schemas.openxmlformats.org/officeDocument/2006/relationships/theme" Target="theme/theme1.xml"/><Relationship Id="rId5" Type="http://schemas.openxmlformats.org/officeDocument/2006/relationships/webSettings" Target="webSettings.xml"/><Relationship Id="rId19" Type="http://schemas.openxmlformats.org/officeDocument/2006/relationships/hyperlink" Target="https://www.youtube.com/user/INEGIInforma" TargetMode="Externa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image" Target="media/image1.jpeg"/><Relationship Id="rId22" Type="http://schemas.openxmlformats.org/officeDocument/2006/relationships/image" Target="media/image5.png"/><Relationship Id="rId27" Type="http://schemas.openxmlformats.org/officeDocument/2006/relationships/header" Target="header3.xml"/><Relationship Id="rId30" Type="http://schemas.openxmlformats.org/officeDocument/2006/relationships/image" Target="media/image8.png"/><Relationship Id="rId35" Type="http://schemas.openxmlformats.org/officeDocument/2006/relationships/chart" Target="charts/chart6.xml"/><Relationship Id="rId43" Type="http://schemas.openxmlformats.org/officeDocument/2006/relationships/chart" Target="charts/chart14.xml"/><Relationship Id="rId48" Type="http://schemas.openxmlformats.org/officeDocument/2006/relationships/chart" Target="charts/chart19.xml"/><Relationship Id="rId56" Type="http://schemas.openxmlformats.org/officeDocument/2006/relationships/footer" Target="footer4.xml"/><Relationship Id="rId8" Type="http://schemas.openxmlformats.org/officeDocument/2006/relationships/chart" Target="charts/chart1.xml"/><Relationship Id="rId51" Type="http://schemas.openxmlformats.org/officeDocument/2006/relationships/chart" Target="charts/chart22.xml"/><Relationship Id="rId3" Type="http://schemas.openxmlformats.org/officeDocument/2006/relationships/styles" Target="styles.xml"/><Relationship Id="rId12" Type="http://schemas.openxmlformats.org/officeDocument/2006/relationships/hyperlink" Target="mailto:comunicacionsocial@inegi.org.mx" TargetMode="External"/><Relationship Id="rId17" Type="http://schemas.openxmlformats.org/officeDocument/2006/relationships/hyperlink" Target="https://twitter.com/INEGI_INFORMA" TargetMode="External"/><Relationship Id="rId25" Type="http://schemas.openxmlformats.org/officeDocument/2006/relationships/footer" Target="footer1.xml"/><Relationship Id="rId33" Type="http://schemas.openxmlformats.org/officeDocument/2006/relationships/image" Target="media/image11.png"/><Relationship Id="rId38" Type="http://schemas.openxmlformats.org/officeDocument/2006/relationships/chart" Target="charts/chart9.xml"/><Relationship Id="rId46" Type="http://schemas.openxmlformats.org/officeDocument/2006/relationships/chart" Target="charts/chart17.xml"/><Relationship Id="rId20" Type="http://schemas.openxmlformats.org/officeDocument/2006/relationships/image" Target="media/image4.jpeg"/><Relationship Id="rId41" Type="http://schemas.openxmlformats.org/officeDocument/2006/relationships/chart" Target="charts/chart12.xml"/><Relationship Id="rId54" Type="http://schemas.openxmlformats.org/officeDocument/2006/relationships/hyperlink" Target="http://www.inegi.org.mx"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instagram.com/inegi_informa/" TargetMode="External"/><Relationship Id="rId23" Type="http://schemas.openxmlformats.org/officeDocument/2006/relationships/header" Target="header1.xml"/><Relationship Id="rId28" Type="http://schemas.openxmlformats.org/officeDocument/2006/relationships/footer" Target="footer3.xml"/><Relationship Id="rId36" Type="http://schemas.openxmlformats.org/officeDocument/2006/relationships/chart" Target="charts/chart7.xml"/><Relationship Id="rId49" Type="http://schemas.openxmlformats.org/officeDocument/2006/relationships/chart" Target="charts/chart20.xml"/><Relationship Id="rId57" Type="http://schemas.openxmlformats.org/officeDocument/2006/relationships/fontTable" Target="fontTable.xml"/><Relationship Id="rId10" Type="http://schemas.openxmlformats.org/officeDocument/2006/relationships/chart" Target="charts/chart3.xml"/><Relationship Id="rId31" Type="http://schemas.openxmlformats.org/officeDocument/2006/relationships/image" Target="media/image9.png"/><Relationship Id="rId44" Type="http://schemas.openxmlformats.org/officeDocument/2006/relationships/chart" Target="charts/chart15.xml"/><Relationship Id="rId52" Type="http://schemas.openxmlformats.org/officeDocument/2006/relationships/image" Target="media/image12.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header4.xml.rels><?xml version="1.0" encoding="UTF-8" standalone="yes"?>
<Relationships xmlns="http://schemas.openxmlformats.org/package/2006/relationships"><Relationship Id="rId1" Type="http://schemas.openxmlformats.org/officeDocument/2006/relationships/image" Target="media/image1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uel.avila\Documents\Plantillas%20personalizadas%20de%20Office\Plantilla%20Boletines.dotx"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V:\Junio%202021\Indicadores_OCDE_06-2021\Graf_y_Var\OCDE_INDC_04-2021.xls"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V:\Junio%202021\Indicadores_OCDE_06-2021\Graf_y_Var\Graf_Rec_04-2021.xls"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V:\Junio%202021\Indicadores_OCDE_06-2021\Graf_y_Var\Graf_Rec_04-2021.xls"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V:\Junio%202021\Indicadores_OCDE_06-2021\Graf_y_Var\Comp_Ind_CoinAde_04-2021.xlsx" TargetMode="External"/></Relationships>
</file>

<file path=word/charts/_rels/chart13.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V:\Junio%202021\Indicadores_OCDE_06-2021\Graf_y_Var\OCDE_INDC_04-2021.xls"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V:\Junio%202021\Indicadores_OCDE_06-2021\Graf_y_Var\Graf_Rec_04-2021.xls"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V:\Junio%202021\Indicadores_OCDE_06-2021\Graf_y_Var\Graf_Rec_04-2021.xls"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V:\Junio%202021\Indicadores_OCDE_06-2021\Graf_y_Var\Graf_Rec_04-2021.xls"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V:\Junio%202021\Indicadores_OCDE_06-2021\Graf_y_Var\Graf_Rec_04-2021.xls"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V:\Junio%202021\Indicadores_OCDE_06-2021\Graf_y_Var\Graf_Rec_04-2021.xls"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V:\Junio%202021\Indicadores_OCDE_06-2021\Graf_y_Var\Graf_Rec_04-2021.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V:\Junio%202021\Indicadores_OCDE_06-2021\Graf_y_Var\Comp_Ind_CoinAde_04-2021.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V:\Junio%202021\Indicadores_OCDE_06-2021\Graf_y_Var\Comp_Ind_CoinAde_04-2021.xlsx" TargetMode="External"/></Relationships>
</file>

<file path=word/charts/_rels/chart21.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V:\Junio%202021\Indicadores_OCDE_06-2021\Graf_y_Var\OCDE_INDC_04-2021.xls" TargetMode="External"/></Relationships>
</file>

<file path=word/charts/_rels/chart22.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oleObject" Target="file:///V:\Junio%202021\Indicadores_OCDE_06-2021\Graf_y_Var\Restauraci&#243;n%20de%20Tendencia\OCDE_INDC_04-2021_ciclo_cl&#225;sico.xls"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V:\Junio%202021\Indicadores_OCDE_06-2021\Graf_y_Var\OCDE_INDC_04-2021.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V:\Junio%202021\Indicadores_OCDE_06-2021\Graf_y_Var\Comp_Ind_CoinAde_04-2021.xlsx"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V:\Junio%202021\Indicadores_OCDE_06-2021\Graf_y_Var\OCDE_INDC_04-2021.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V:\Junio%202021\Indicadores_OCDE_06-2021\Graf_y_Var\Graf_Rec_04-2021.xls"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V:\Junio%202021\Indicadores_OCDE_06-2021\Graf_y_Var\Graf_Rec_04-2021.xls"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V:\Junio%202021\Indicadores_OCDE_06-2021\Graf_y_Var\Graf_Rec_04-2021.xls"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V:\Junio%202021\Indicadores_OCDE_06-2021\Graf_y_Var\Graf_Rec_04-2021.xl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3919060679212855E-2"/>
          <c:y val="2.2250218722659667E-2"/>
          <c:w val="0.94120400334573562"/>
          <c:h val="0.91955515935732424"/>
        </c:manualLayout>
      </c:layout>
      <c:areaChart>
        <c:grouping val="standard"/>
        <c:varyColors val="0"/>
        <c:ser>
          <c:idx val="1"/>
          <c:order val="1"/>
          <c:spPr>
            <a:solidFill>
              <a:schemeClr val="bg1">
                <a:lumMod val="75000"/>
                <a:alpha val="29000"/>
              </a:schemeClr>
            </a:solidFill>
            <a:ln w="12700">
              <a:solidFill>
                <a:schemeClr val="tx1"/>
              </a:solidFill>
            </a:ln>
            <a:effectLst>
              <a:glow>
                <a:schemeClr val="tx1"/>
              </a:glow>
              <a:outerShdw blurRad="50800" dist="50800" dir="5400000" algn="ctr" rotWithShape="0">
                <a:schemeClr val="bg1">
                  <a:lumMod val="85000"/>
                </a:schemeClr>
              </a:outerShdw>
              <a:softEdge rad="12700"/>
            </a:effectLst>
          </c:spPr>
          <c:cat>
            <c:multiLvlStrRef>
              <c:f>abril_2021!$A$7:$B$505</c:f>
              <c:multiLvlStrCache>
                <c:ptCount val="49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pt idx="125">
                    <c:v>J</c:v>
                  </c:pt>
                  <c:pt idx="126">
                    <c:v>J</c:v>
                  </c:pt>
                  <c:pt idx="127">
                    <c:v>A</c:v>
                  </c:pt>
                  <c:pt idx="128">
                    <c:v>S</c:v>
                  </c:pt>
                  <c:pt idx="129">
                    <c:v>O</c:v>
                  </c:pt>
                  <c:pt idx="130">
                    <c:v>N</c:v>
                  </c:pt>
                  <c:pt idx="131">
                    <c:v>D</c:v>
                  </c:pt>
                  <c:pt idx="132">
                    <c:v>E</c:v>
                  </c:pt>
                  <c:pt idx="133">
                    <c:v>F</c:v>
                  </c:pt>
                  <c:pt idx="134">
                    <c:v>M</c:v>
                  </c:pt>
                  <c:pt idx="135">
                    <c:v>A</c:v>
                  </c:pt>
                  <c:pt idx="136">
                    <c:v>M</c:v>
                  </c:pt>
                  <c:pt idx="137">
                    <c:v>J</c:v>
                  </c:pt>
                  <c:pt idx="138">
                    <c:v>J</c:v>
                  </c:pt>
                  <c:pt idx="139">
                    <c:v>A</c:v>
                  </c:pt>
                  <c:pt idx="140">
                    <c:v>S</c:v>
                  </c:pt>
                  <c:pt idx="141">
                    <c:v>O</c:v>
                  </c:pt>
                  <c:pt idx="142">
                    <c:v>N</c:v>
                  </c:pt>
                  <c:pt idx="143">
                    <c:v>D</c:v>
                  </c:pt>
                  <c:pt idx="144">
                    <c:v>E</c:v>
                  </c:pt>
                  <c:pt idx="145">
                    <c:v>F</c:v>
                  </c:pt>
                  <c:pt idx="146">
                    <c:v>M</c:v>
                  </c:pt>
                  <c:pt idx="147">
                    <c:v>A</c:v>
                  </c:pt>
                  <c:pt idx="148">
                    <c:v>M</c:v>
                  </c:pt>
                  <c:pt idx="149">
                    <c:v>J</c:v>
                  </c:pt>
                  <c:pt idx="150">
                    <c:v>J</c:v>
                  </c:pt>
                  <c:pt idx="151">
                    <c:v>A</c:v>
                  </c:pt>
                  <c:pt idx="152">
                    <c:v>S</c:v>
                  </c:pt>
                  <c:pt idx="153">
                    <c:v>O</c:v>
                  </c:pt>
                  <c:pt idx="154">
                    <c:v>N</c:v>
                  </c:pt>
                  <c:pt idx="155">
                    <c:v>D</c:v>
                  </c:pt>
                  <c:pt idx="156">
                    <c:v>E</c:v>
                  </c:pt>
                  <c:pt idx="157">
                    <c:v>F</c:v>
                  </c:pt>
                  <c:pt idx="158">
                    <c:v>M</c:v>
                  </c:pt>
                  <c:pt idx="159">
                    <c:v>A</c:v>
                  </c:pt>
                  <c:pt idx="160">
                    <c:v>M</c:v>
                  </c:pt>
                  <c:pt idx="161">
                    <c:v>J</c:v>
                  </c:pt>
                  <c:pt idx="162">
                    <c:v>J</c:v>
                  </c:pt>
                  <c:pt idx="163">
                    <c:v>A</c:v>
                  </c:pt>
                  <c:pt idx="164">
                    <c:v>S</c:v>
                  </c:pt>
                  <c:pt idx="165">
                    <c:v>O</c:v>
                  </c:pt>
                  <c:pt idx="166">
                    <c:v>N</c:v>
                  </c:pt>
                  <c:pt idx="167">
                    <c:v>D</c:v>
                  </c:pt>
                  <c:pt idx="168">
                    <c:v>E</c:v>
                  </c:pt>
                  <c:pt idx="169">
                    <c:v>F</c:v>
                  </c:pt>
                  <c:pt idx="170">
                    <c:v>M</c:v>
                  </c:pt>
                  <c:pt idx="171">
                    <c:v>A</c:v>
                  </c:pt>
                  <c:pt idx="172">
                    <c:v>M</c:v>
                  </c:pt>
                  <c:pt idx="173">
                    <c:v>J</c:v>
                  </c:pt>
                  <c:pt idx="174">
                    <c:v>J</c:v>
                  </c:pt>
                  <c:pt idx="175">
                    <c:v>A</c:v>
                  </c:pt>
                  <c:pt idx="176">
                    <c:v>S</c:v>
                  </c:pt>
                  <c:pt idx="177">
                    <c:v>O</c:v>
                  </c:pt>
                  <c:pt idx="178">
                    <c:v>N</c:v>
                  </c:pt>
                  <c:pt idx="179">
                    <c:v>D</c:v>
                  </c:pt>
                  <c:pt idx="180">
                    <c:v>E</c:v>
                  </c:pt>
                  <c:pt idx="181">
                    <c:v>F</c:v>
                  </c:pt>
                  <c:pt idx="182">
                    <c:v>M</c:v>
                  </c:pt>
                  <c:pt idx="183">
                    <c:v>A</c:v>
                  </c:pt>
                  <c:pt idx="184">
                    <c:v>M</c:v>
                  </c:pt>
                  <c:pt idx="185">
                    <c:v>J</c:v>
                  </c:pt>
                  <c:pt idx="186">
                    <c:v>J</c:v>
                  </c:pt>
                  <c:pt idx="187">
                    <c:v>A</c:v>
                  </c:pt>
                  <c:pt idx="188">
                    <c:v>S</c:v>
                  </c:pt>
                  <c:pt idx="189">
                    <c:v>O</c:v>
                  </c:pt>
                  <c:pt idx="190">
                    <c:v>N</c:v>
                  </c:pt>
                  <c:pt idx="191">
                    <c:v>D</c:v>
                  </c:pt>
                  <c:pt idx="192">
                    <c:v>E</c:v>
                  </c:pt>
                  <c:pt idx="193">
                    <c:v>F</c:v>
                  </c:pt>
                  <c:pt idx="194">
                    <c:v>M</c:v>
                  </c:pt>
                  <c:pt idx="195">
                    <c:v>A</c:v>
                  </c:pt>
                  <c:pt idx="196">
                    <c:v>M</c:v>
                  </c:pt>
                  <c:pt idx="197">
                    <c:v>J</c:v>
                  </c:pt>
                  <c:pt idx="198">
                    <c:v>J</c:v>
                  </c:pt>
                  <c:pt idx="199">
                    <c:v>A</c:v>
                  </c:pt>
                  <c:pt idx="200">
                    <c:v>S</c:v>
                  </c:pt>
                  <c:pt idx="201">
                    <c:v>O</c:v>
                  </c:pt>
                  <c:pt idx="202">
                    <c:v>N</c:v>
                  </c:pt>
                  <c:pt idx="203">
                    <c:v>D</c:v>
                  </c:pt>
                  <c:pt idx="204">
                    <c:v>E</c:v>
                  </c:pt>
                  <c:pt idx="205">
                    <c:v>F</c:v>
                  </c:pt>
                  <c:pt idx="206">
                    <c:v>M</c:v>
                  </c:pt>
                  <c:pt idx="207">
                    <c:v>A</c:v>
                  </c:pt>
                  <c:pt idx="208">
                    <c:v>M</c:v>
                  </c:pt>
                  <c:pt idx="209">
                    <c:v>J</c:v>
                  </c:pt>
                  <c:pt idx="210">
                    <c:v>J</c:v>
                  </c:pt>
                  <c:pt idx="211">
                    <c:v>A</c:v>
                  </c:pt>
                  <c:pt idx="212">
                    <c:v>S</c:v>
                  </c:pt>
                  <c:pt idx="213">
                    <c:v>O</c:v>
                  </c:pt>
                  <c:pt idx="214">
                    <c:v>N</c:v>
                  </c:pt>
                  <c:pt idx="215">
                    <c:v>D</c:v>
                  </c:pt>
                  <c:pt idx="216">
                    <c:v>E</c:v>
                  </c:pt>
                  <c:pt idx="217">
                    <c:v>F</c:v>
                  </c:pt>
                  <c:pt idx="218">
                    <c:v>M</c:v>
                  </c:pt>
                  <c:pt idx="219">
                    <c:v>A</c:v>
                  </c:pt>
                  <c:pt idx="220">
                    <c:v>M</c:v>
                  </c:pt>
                  <c:pt idx="221">
                    <c:v>J</c:v>
                  </c:pt>
                  <c:pt idx="222">
                    <c:v>J</c:v>
                  </c:pt>
                  <c:pt idx="223">
                    <c:v>A</c:v>
                  </c:pt>
                  <c:pt idx="224">
                    <c:v>S</c:v>
                  </c:pt>
                  <c:pt idx="225">
                    <c:v>O</c:v>
                  </c:pt>
                  <c:pt idx="226">
                    <c:v>N</c:v>
                  </c:pt>
                  <c:pt idx="227">
                    <c:v>D</c:v>
                  </c:pt>
                  <c:pt idx="228">
                    <c:v>E</c:v>
                  </c:pt>
                  <c:pt idx="229">
                    <c:v>F</c:v>
                  </c:pt>
                  <c:pt idx="230">
                    <c:v>M</c:v>
                  </c:pt>
                  <c:pt idx="231">
                    <c:v>A</c:v>
                  </c:pt>
                  <c:pt idx="232">
                    <c:v>M</c:v>
                  </c:pt>
                  <c:pt idx="233">
                    <c:v>J</c:v>
                  </c:pt>
                  <c:pt idx="234">
                    <c:v>J</c:v>
                  </c:pt>
                  <c:pt idx="235">
                    <c:v>A</c:v>
                  </c:pt>
                  <c:pt idx="236">
                    <c:v>S</c:v>
                  </c:pt>
                  <c:pt idx="237">
                    <c:v>O</c:v>
                  </c:pt>
                  <c:pt idx="238">
                    <c:v>N</c:v>
                  </c:pt>
                  <c:pt idx="239">
                    <c:v>D</c:v>
                  </c:pt>
                  <c:pt idx="240">
                    <c:v>E</c:v>
                  </c:pt>
                  <c:pt idx="241">
                    <c:v>F</c:v>
                  </c:pt>
                  <c:pt idx="242">
                    <c:v>M</c:v>
                  </c:pt>
                  <c:pt idx="243">
                    <c:v>A</c:v>
                  </c:pt>
                  <c:pt idx="244">
                    <c:v>M</c:v>
                  </c:pt>
                  <c:pt idx="245">
                    <c:v>J</c:v>
                  </c:pt>
                  <c:pt idx="246">
                    <c:v>J</c:v>
                  </c:pt>
                  <c:pt idx="247">
                    <c:v>A</c:v>
                  </c:pt>
                  <c:pt idx="248">
                    <c:v>S</c:v>
                  </c:pt>
                  <c:pt idx="249">
                    <c:v>O</c:v>
                  </c:pt>
                  <c:pt idx="250">
                    <c:v>N</c:v>
                  </c:pt>
                  <c:pt idx="251">
                    <c:v>D</c:v>
                  </c:pt>
                  <c:pt idx="252">
                    <c:v>E</c:v>
                  </c:pt>
                  <c:pt idx="253">
                    <c:v>F</c:v>
                  </c:pt>
                  <c:pt idx="254">
                    <c:v>M</c:v>
                  </c:pt>
                  <c:pt idx="255">
                    <c:v>A</c:v>
                  </c:pt>
                  <c:pt idx="256">
                    <c:v>M</c:v>
                  </c:pt>
                  <c:pt idx="257">
                    <c:v>J</c:v>
                  </c:pt>
                  <c:pt idx="258">
                    <c:v>J</c:v>
                  </c:pt>
                  <c:pt idx="259">
                    <c:v>A</c:v>
                  </c:pt>
                  <c:pt idx="260">
                    <c:v>S</c:v>
                  </c:pt>
                  <c:pt idx="261">
                    <c:v>O</c:v>
                  </c:pt>
                  <c:pt idx="262">
                    <c:v>N</c:v>
                  </c:pt>
                  <c:pt idx="263">
                    <c:v>D</c:v>
                  </c:pt>
                  <c:pt idx="264">
                    <c:v>E</c:v>
                  </c:pt>
                  <c:pt idx="265">
                    <c:v>F</c:v>
                  </c:pt>
                  <c:pt idx="266">
                    <c:v>M</c:v>
                  </c:pt>
                  <c:pt idx="267">
                    <c:v>A</c:v>
                  </c:pt>
                  <c:pt idx="268">
                    <c:v>M</c:v>
                  </c:pt>
                  <c:pt idx="269">
                    <c:v>J</c:v>
                  </c:pt>
                  <c:pt idx="270">
                    <c:v>J</c:v>
                  </c:pt>
                  <c:pt idx="271">
                    <c:v>A</c:v>
                  </c:pt>
                  <c:pt idx="272">
                    <c:v>S</c:v>
                  </c:pt>
                  <c:pt idx="273">
                    <c:v>O</c:v>
                  </c:pt>
                  <c:pt idx="274">
                    <c:v>N</c:v>
                  </c:pt>
                  <c:pt idx="275">
                    <c:v>D</c:v>
                  </c:pt>
                  <c:pt idx="276">
                    <c:v>E</c:v>
                  </c:pt>
                  <c:pt idx="277">
                    <c:v>F</c:v>
                  </c:pt>
                  <c:pt idx="278">
                    <c:v>M</c:v>
                  </c:pt>
                  <c:pt idx="279">
                    <c:v>A</c:v>
                  </c:pt>
                  <c:pt idx="280">
                    <c:v>M</c:v>
                  </c:pt>
                  <c:pt idx="281">
                    <c:v>J</c:v>
                  </c:pt>
                  <c:pt idx="282">
                    <c:v>J</c:v>
                  </c:pt>
                  <c:pt idx="283">
                    <c:v>A</c:v>
                  </c:pt>
                  <c:pt idx="284">
                    <c:v>S</c:v>
                  </c:pt>
                  <c:pt idx="285">
                    <c:v>O</c:v>
                  </c:pt>
                  <c:pt idx="286">
                    <c:v>N</c:v>
                  </c:pt>
                  <c:pt idx="287">
                    <c:v>D</c:v>
                  </c:pt>
                  <c:pt idx="288">
                    <c:v>E</c:v>
                  </c:pt>
                  <c:pt idx="289">
                    <c:v>F</c:v>
                  </c:pt>
                  <c:pt idx="290">
                    <c:v>M</c:v>
                  </c:pt>
                  <c:pt idx="291">
                    <c:v>A</c:v>
                  </c:pt>
                  <c:pt idx="292">
                    <c:v>M</c:v>
                  </c:pt>
                  <c:pt idx="293">
                    <c:v>J</c:v>
                  </c:pt>
                  <c:pt idx="294">
                    <c:v>J</c:v>
                  </c:pt>
                  <c:pt idx="295">
                    <c:v>A</c:v>
                  </c:pt>
                  <c:pt idx="296">
                    <c:v>S</c:v>
                  </c:pt>
                  <c:pt idx="297">
                    <c:v>O</c:v>
                  </c:pt>
                  <c:pt idx="298">
                    <c:v>N</c:v>
                  </c:pt>
                  <c:pt idx="299">
                    <c:v>D</c:v>
                  </c:pt>
                  <c:pt idx="300">
                    <c:v>E</c:v>
                  </c:pt>
                  <c:pt idx="301">
                    <c:v>F</c:v>
                  </c:pt>
                  <c:pt idx="302">
                    <c:v>M</c:v>
                  </c:pt>
                  <c:pt idx="303">
                    <c:v>A</c:v>
                  </c:pt>
                  <c:pt idx="304">
                    <c:v>M</c:v>
                  </c:pt>
                  <c:pt idx="305">
                    <c:v>J</c:v>
                  </c:pt>
                  <c:pt idx="306">
                    <c:v>J</c:v>
                  </c:pt>
                  <c:pt idx="307">
                    <c:v>A</c:v>
                  </c:pt>
                  <c:pt idx="308">
                    <c:v>S</c:v>
                  </c:pt>
                  <c:pt idx="309">
                    <c:v>O</c:v>
                  </c:pt>
                  <c:pt idx="310">
                    <c:v>N</c:v>
                  </c:pt>
                  <c:pt idx="311">
                    <c:v>D</c:v>
                  </c:pt>
                  <c:pt idx="312">
                    <c:v>E</c:v>
                  </c:pt>
                  <c:pt idx="313">
                    <c:v>F</c:v>
                  </c:pt>
                  <c:pt idx="314">
                    <c:v>M</c:v>
                  </c:pt>
                  <c:pt idx="315">
                    <c:v>A</c:v>
                  </c:pt>
                  <c:pt idx="316">
                    <c:v>M</c:v>
                  </c:pt>
                  <c:pt idx="317">
                    <c:v>J</c:v>
                  </c:pt>
                  <c:pt idx="318">
                    <c:v>J</c:v>
                  </c:pt>
                  <c:pt idx="319">
                    <c:v>A</c:v>
                  </c:pt>
                  <c:pt idx="320">
                    <c:v>S</c:v>
                  </c:pt>
                  <c:pt idx="321">
                    <c:v>O</c:v>
                  </c:pt>
                  <c:pt idx="322">
                    <c:v>N</c:v>
                  </c:pt>
                  <c:pt idx="323">
                    <c:v>D</c:v>
                  </c:pt>
                  <c:pt idx="324">
                    <c:v>E</c:v>
                  </c:pt>
                  <c:pt idx="325">
                    <c:v>F</c:v>
                  </c:pt>
                  <c:pt idx="326">
                    <c:v>M</c:v>
                  </c:pt>
                  <c:pt idx="327">
                    <c:v>A</c:v>
                  </c:pt>
                  <c:pt idx="328">
                    <c:v>M</c:v>
                  </c:pt>
                  <c:pt idx="329">
                    <c:v>J</c:v>
                  </c:pt>
                  <c:pt idx="330">
                    <c:v>J</c:v>
                  </c:pt>
                  <c:pt idx="331">
                    <c:v>A</c:v>
                  </c:pt>
                  <c:pt idx="332">
                    <c:v>S</c:v>
                  </c:pt>
                  <c:pt idx="333">
                    <c:v>O</c:v>
                  </c:pt>
                  <c:pt idx="334">
                    <c:v>N</c:v>
                  </c:pt>
                  <c:pt idx="335">
                    <c:v>D</c:v>
                  </c:pt>
                  <c:pt idx="336">
                    <c:v>E</c:v>
                  </c:pt>
                  <c:pt idx="337">
                    <c:v>F</c:v>
                  </c:pt>
                  <c:pt idx="338">
                    <c:v>M</c:v>
                  </c:pt>
                  <c:pt idx="339">
                    <c:v>A</c:v>
                  </c:pt>
                  <c:pt idx="340">
                    <c:v>M</c:v>
                  </c:pt>
                  <c:pt idx="341">
                    <c:v>J</c:v>
                  </c:pt>
                  <c:pt idx="342">
                    <c:v>J</c:v>
                  </c:pt>
                  <c:pt idx="343">
                    <c:v>A</c:v>
                  </c:pt>
                  <c:pt idx="344">
                    <c:v>S</c:v>
                  </c:pt>
                  <c:pt idx="345">
                    <c:v>O</c:v>
                  </c:pt>
                  <c:pt idx="346">
                    <c:v>N</c:v>
                  </c:pt>
                  <c:pt idx="347">
                    <c:v>D</c:v>
                  </c:pt>
                  <c:pt idx="348">
                    <c:v>E</c:v>
                  </c:pt>
                  <c:pt idx="349">
                    <c:v>F</c:v>
                  </c:pt>
                  <c:pt idx="350">
                    <c:v>M</c:v>
                  </c:pt>
                  <c:pt idx="351">
                    <c:v>A</c:v>
                  </c:pt>
                  <c:pt idx="352">
                    <c:v>M</c:v>
                  </c:pt>
                  <c:pt idx="353">
                    <c:v>J</c:v>
                  </c:pt>
                  <c:pt idx="354">
                    <c:v>J</c:v>
                  </c:pt>
                  <c:pt idx="355">
                    <c:v>A</c:v>
                  </c:pt>
                  <c:pt idx="356">
                    <c:v>S</c:v>
                  </c:pt>
                  <c:pt idx="357">
                    <c:v>O</c:v>
                  </c:pt>
                  <c:pt idx="358">
                    <c:v>N</c:v>
                  </c:pt>
                  <c:pt idx="359">
                    <c:v>D</c:v>
                  </c:pt>
                  <c:pt idx="360">
                    <c:v>E</c:v>
                  </c:pt>
                  <c:pt idx="361">
                    <c:v>F</c:v>
                  </c:pt>
                  <c:pt idx="362">
                    <c:v>M</c:v>
                  </c:pt>
                  <c:pt idx="363">
                    <c:v>A</c:v>
                  </c:pt>
                  <c:pt idx="364">
                    <c:v>M</c:v>
                  </c:pt>
                  <c:pt idx="365">
                    <c:v>J</c:v>
                  </c:pt>
                  <c:pt idx="366">
                    <c:v>J</c:v>
                  </c:pt>
                  <c:pt idx="367">
                    <c:v>A</c:v>
                  </c:pt>
                  <c:pt idx="368">
                    <c:v>S</c:v>
                  </c:pt>
                  <c:pt idx="369">
                    <c:v>O</c:v>
                  </c:pt>
                  <c:pt idx="370">
                    <c:v>N</c:v>
                  </c:pt>
                  <c:pt idx="371">
                    <c:v>D</c:v>
                  </c:pt>
                  <c:pt idx="372">
                    <c:v>E</c:v>
                  </c:pt>
                  <c:pt idx="373">
                    <c:v>F</c:v>
                  </c:pt>
                  <c:pt idx="374">
                    <c:v>M</c:v>
                  </c:pt>
                  <c:pt idx="375">
                    <c:v>A</c:v>
                  </c:pt>
                  <c:pt idx="376">
                    <c:v>M</c:v>
                  </c:pt>
                  <c:pt idx="377">
                    <c:v>J</c:v>
                  </c:pt>
                  <c:pt idx="378">
                    <c:v>J</c:v>
                  </c:pt>
                  <c:pt idx="379">
                    <c:v>A</c:v>
                  </c:pt>
                  <c:pt idx="380">
                    <c:v>S</c:v>
                  </c:pt>
                  <c:pt idx="381">
                    <c:v>O</c:v>
                  </c:pt>
                  <c:pt idx="382">
                    <c:v>N</c:v>
                  </c:pt>
                  <c:pt idx="383">
                    <c:v>D</c:v>
                  </c:pt>
                  <c:pt idx="384">
                    <c:v>E</c:v>
                  </c:pt>
                  <c:pt idx="385">
                    <c:v>F</c:v>
                  </c:pt>
                  <c:pt idx="386">
                    <c:v>M</c:v>
                  </c:pt>
                  <c:pt idx="387">
                    <c:v>A</c:v>
                  </c:pt>
                  <c:pt idx="388">
                    <c:v>M</c:v>
                  </c:pt>
                  <c:pt idx="389">
                    <c:v>J</c:v>
                  </c:pt>
                  <c:pt idx="390">
                    <c:v>J</c:v>
                  </c:pt>
                  <c:pt idx="391">
                    <c:v>A</c:v>
                  </c:pt>
                  <c:pt idx="392">
                    <c:v>S</c:v>
                  </c:pt>
                  <c:pt idx="393">
                    <c:v>O</c:v>
                  </c:pt>
                  <c:pt idx="394">
                    <c:v>N</c:v>
                  </c:pt>
                  <c:pt idx="395">
                    <c:v>D</c:v>
                  </c:pt>
                  <c:pt idx="396">
                    <c:v>E</c:v>
                  </c:pt>
                  <c:pt idx="397">
                    <c:v>F</c:v>
                  </c:pt>
                  <c:pt idx="398">
                    <c:v>M</c:v>
                  </c:pt>
                  <c:pt idx="399">
                    <c:v>A</c:v>
                  </c:pt>
                  <c:pt idx="400">
                    <c:v>M</c:v>
                  </c:pt>
                  <c:pt idx="401">
                    <c:v>J</c:v>
                  </c:pt>
                  <c:pt idx="402">
                    <c:v>J</c:v>
                  </c:pt>
                  <c:pt idx="403">
                    <c:v>A</c:v>
                  </c:pt>
                  <c:pt idx="404">
                    <c:v>S</c:v>
                  </c:pt>
                  <c:pt idx="405">
                    <c:v>O</c:v>
                  </c:pt>
                  <c:pt idx="406">
                    <c:v>N</c:v>
                  </c:pt>
                  <c:pt idx="407">
                    <c:v>D</c:v>
                  </c:pt>
                  <c:pt idx="408">
                    <c:v>E</c:v>
                  </c:pt>
                  <c:pt idx="409">
                    <c:v>F</c:v>
                  </c:pt>
                  <c:pt idx="410">
                    <c:v>M  </c:v>
                  </c:pt>
                  <c:pt idx="411">
                    <c:v>A</c:v>
                  </c:pt>
                  <c:pt idx="412">
                    <c:v>M</c:v>
                  </c:pt>
                  <c:pt idx="413">
                    <c:v>J</c:v>
                  </c:pt>
                  <c:pt idx="414">
                    <c:v>J</c:v>
                  </c:pt>
                  <c:pt idx="415">
                    <c:v>A</c:v>
                  </c:pt>
                  <c:pt idx="416">
                    <c:v>S</c:v>
                  </c:pt>
                  <c:pt idx="417">
                    <c:v>O</c:v>
                  </c:pt>
                  <c:pt idx="418">
                    <c:v>N</c:v>
                  </c:pt>
                  <c:pt idx="419">
                    <c:v>D</c:v>
                  </c:pt>
                  <c:pt idx="420">
                    <c:v>E</c:v>
                  </c:pt>
                  <c:pt idx="421">
                    <c:v>F</c:v>
                  </c:pt>
                  <c:pt idx="422">
                    <c:v>M</c:v>
                  </c:pt>
                  <c:pt idx="423">
                    <c:v>A</c:v>
                  </c:pt>
                  <c:pt idx="424">
                    <c:v>M</c:v>
                  </c:pt>
                  <c:pt idx="425">
                    <c:v>J</c:v>
                  </c:pt>
                  <c:pt idx="426">
                    <c:v>J</c:v>
                  </c:pt>
                  <c:pt idx="427">
                    <c:v>A</c:v>
                  </c:pt>
                  <c:pt idx="428">
                    <c:v>S</c:v>
                  </c:pt>
                  <c:pt idx="429">
                    <c:v>O</c:v>
                  </c:pt>
                  <c:pt idx="430">
                    <c:v>N</c:v>
                  </c:pt>
                  <c:pt idx="431">
                    <c:v>D</c:v>
                  </c:pt>
                  <c:pt idx="432">
                    <c:v>E</c:v>
                  </c:pt>
                  <c:pt idx="433">
                    <c:v>F</c:v>
                  </c:pt>
                  <c:pt idx="434">
                    <c:v>M</c:v>
                  </c:pt>
                  <c:pt idx="435">
                    <c:v>A</c:v>
                  </c:pt>
                  <c:pt idx="436">
                    <c:v>M</c:v>
                  </c:pt>
                  <c:pt idx="437">
                    <c:v>J</c:v>
                  </c:pt>
                  <c:pt idx="438">
                    <c:v>J</c:v>
                  </c:pt>
                  <c:pt idx="439">
                    <c:v>A</c:v>
                  </c:pt>
                  <c:pt idx="440">
                    <c:v>S</c:v>
                  </c:pt>
                  <c:pt idx="441">
                    <c:v>O</c:v>
                  </c:pt>
                  <c:pt idx="442">
                    <c:v>N</c:v>
                  </c:pt>
                  <c:pt idx="443">
                    <c:v>D</c:v>
                  </c:pt>
                  <c:pt idx="444">
                    <c:v>E</c:v>
                  </c:pt>
                  <c:pt idx="445">
                    <c:v>F</c:v>
                  </c:pt>
                  <c:pt idx="446">
                    <c:v>M</c:v>
                  </c:pt>
                  <c:pt idx="447">
                    <c:v>A</c:v>
                  </c:pt>
                  <c:pt idx="448">
                    <c:v>M</c:v>
                  </c:pt>
                  <c:pt idx="449">
                    <c:v>J</c:v>
                  </c:pt>
                  <c:pt idx="450">
                    <c:v>J</c:v>
                  </c:pt>
                  <c:pt idx="451">
                    <c:v>A</c:v>
                  </c:pt>
                  <c:pt idx="452">
                    <c:v>S</c:v>
                  </c:pt>
                  <c:pt idx="453">
                    <c:v>O</c:v>
                  </c:pt>
                  <c:pt idx="454">
                    <c:v>N</c:v>
                  </c:pt>
                  <c:pt idx="455">
                    <c:v>D</c:v>
                  </c:pt>
                  <c:pt idx="456">
                    <c:v>E</c:v>
                  </c:pt>
                  <c:pt idx="457">
                    <c:v>F</c:v>
                  </c:pt>
                  <c:pt idx="458">
                    <c:v>M</c:v>
                  </c:pt>
                  <c:pt idx="459">
                    <c:v>A</c:v>
                  </c:pt>
                  <c:pt idx="460">
                    <c:v>M</c:v>
                  </c:pt>
                  <c:pt idx="461">
                    <c:v>J</c:v>
                  </c:pt>
                  <c:pt idx="462">
                    <c:v>J</c:v>
                  </c:pt>
                  <c:pt idx="463">
                    <c:v>A</c:v>
                  </c:pt>
                  <c:pt idx="464">
                    <c:v>S</c:v>
                  </c:pt>
                  <c:pt idx="465">
                    <c:v>O</c:v>
                  </c:pt>
                  <c:pt idx="466">
                    <c:v>N</c:v>
                  </c:pt>
                  <c:pt idx="467">
                    <c:v>D</c:v>
                  </c:pt>
                  <c:pt idx="468">
                    <c:v>E</c:v>
                  </c:pt>
                  <c:pt idx="469">
                    <c:v>F</c:v>
                  </c:pt>
                  <c:pt idx="470">
                    <c:v>M</c:v>
                  </c:pt>
                  <c:pt idx="471">
                    <c:v>A</c:v>
                  </c:pt>
                  <c:pt idx="472">
                    <c:v>M</c:v>
                  </c:pt>
                  <c:pt idx="473">
                    <c:v>J</c:v>
                  </c:pt>
                  <c:pt idx="474">
                    <c:v>J</c:v>
                  </c:pt>
                  <c:pt idx="475">
                    <c:v>A</c:v>
                  </c:pt>
                  <c:pt idx="476">
                    <c:v>S</c:v>
                  </c:pt>
                  <c:pt idx="477">
                    <c:v>O</c:v>
                  </c:pt>
                  <c:pt idx="478">
                    <c:v>N</c:v>
                  </c:pt>
                  <c:pt idx="479">
                    <c:v>D</c:v>
                  </c:pt>
                  <c:pt idx="480">
                    <c:v>E</c:v>
                  </c:pt>
                  <c:pt idx="481">
                    <c:v>F</c:v>
                  </c:pt>
                  <c:pt idx="482">
                    <c:v>M</c:v>
                  </c:pt>
                  <c:pt idx="483">
                    <c:v>A</c:v>
                  </c:pt>
                  <c:pt idx="484">
                    <c:v>M</c:v>
                  </c:pt>
                  <c:pt idx="485">
                    <c:v>J</c:v>
                  </c:pt>
                  <c:pt idx="486">
                    <c:v>J</c:v>
                  </c:pt>
                  <c:pt idx="487">
                    <c:v>A</c:v>
                  </c:pt>
                  <c:pt idx="488">
                    <c:v>S</c:v>
                  </c:pt>
                  <c:pt idx="489">
                    <c:v>O</c:v>
                  </c:pt>
                  <c:pt idx="490">
                    <c:v>N</c:v>
                  </c:pt>
                  <c:pt idx="491">
                    <c:v>D</c:v>
                  </c:pt>
                  <c:pt idx="492">
                    <c:v>E</c:v>
                  </c:pt>
                  <c:pt idx="493">
                    <c:v>F</c:v>
                  </c:pt>
                  <c:pt idx="494">
                    <c:v>M</c:v>
                  </c:pt>
                  <c:pt idx="495">
                    <c:v>A</c:v>
                  </c:pt>
                  <c:pt idx="496">
                    <c:v>M</c:v>
                  </c:pt>
                  <c:pt idx="497">
                    <c:v> </c:v>
                  </c:pt>
                  <c:pt idx="498">
                    <c:v> </c:v>
                  </c:pt>
                </c:lvl>
                <c:lvl>
                  <c:pt idx="0">
                    <c:v>1980</c:v>
                  </c:pt>
                  <c:pt idx="12">
                    <c:v>1981</c:v>
                  </c:pt>
                  <c:pt idx="24">
                    <c:v>1982</c:v>
                  </c:pt>
                  <c:pt idx="36">
                    <c:v>1983</c:v>
                  </c:pt>
                  <c:pt idx="48">
                    <c:v>1984</c:v>
                  </c:pt>
                  <c:pt idx="60">
                    <c:v>1985</c:v>
                  </c:pt>
                  <c:pt idx="72">
                    <c:v>1986</c:v>
                  </c:pt>
                  <c:pt idx="84">
                    <c:v>1987</c:v>
                  </c:pt>
                  <c:pt idx="96">
                    <c:v>1988</c:v>
                  </c:pt>
                  <c:pt idx="108">
                    <c:v>1989</c:v>
                  </c:pt>
                  <c:pt idx="120">
                    <c:v>1990</c:v>
                  </c:pt>
                  <c:pt idx="132">
                    <c:v>1991</c:v>
                  </c:pt>
                  <c:pt idx="144">
                    <c:v>1992</c:v>
                  </c:pt>
                  <c:pt idx="156">
                    <c:v>1993</c:v>
                  </c:pt>
                  <c:pt idx="168">
                    <c:v>1994</c:v>
                  </c:pt>
                  <c:pt idx="180">
                    <c:v>1995</c:v>
                  </c:pt>
                  <c:pt idx="192">
                    <c:v>1996</c:v>
                  </c:pt>
                  <c:pt idx="204">
                    <c:v>1997</c:v>
                  </c:pt>
                  <c:pt idx="216">
                    <c:v>1998</c:v>
                  </c:pt>
                  <c:pt idx="228">
                    <c:v>1999</c:v>
                  </c:pt>
                  <c:pt idx="240">
                    <c:v>2000</c:v>
                  </c:pt>
                  <c:pt idx="252">
                    <c:v>2001</c:v>
                  </c:pt>
                  <c:pt idx="264">
                    <c:v>2002</c:v>
                  </c:pt>
                  <c:pt idx="276">
                    <c:v>2003</c:v>
                  </c:pt>
                  <c:pt idx="288">
                    <c:v>2004</c:v>
                  </c:pt>
                  <c:pt idx="300">
                    <c:v>2005</c:v>
                  </c:pt>
                  <c:pt idx="312">
                    <c:v>2006</c:v>
                  </c:pt>
                  <c:pt idx="324">
                    <c:v>2007</c:v>
                  </c:pt>
                  <c:pt idx="336">
                    <c:v>2008</c:v>
                  </c:pt>
                  <c:pt idx="348">
                    <c:v>2009</c:v>
                  </c:pt>
                  <c:pt idx="360">
                    <c:v>2010</c:v>
                  </c:pt>
                  <c:pt idx="372">
                    <c:v>2011</c:v>
                  </c:pt>
                  <c:pt idx="384">
                    <c:v>2012</c:v>
                  </c:pt>
                  <c:pt idx="396">
                    <c:v>2013</c:v>
                  </c:pt>
                  <c:pt idx="408">
                    <c:v>2014</c:v>
                  </c:pt>
                  <c:pt idx="420">
                    <c:v>2015</c:v>
                  </c:pt>
                  <c:pt idx="432">
                    <c:v>2016</c:v>
                  </c:pt>
                  <c:pt idx="444">
                    <c:v>2017</c:v>
                  </c:pt>
                  <c:pt idx="456">
                    <c:v>2018</c:v>
                  </c:pt>
                  <c:pt idx="468">
                    <c:v>2019</c:v>
                  </c:pt>
                  <c:pt idx="480">
                    <c:v>2020</c:v>
                  </c:pt>
                  <c:pt idx="492">
                    <c:v>2021</c:v>
                  </c:pt>
                </c:lvl>
              </c:multiLvlStrCache>
            </c:multiLvlStrRef>
          </c:cat>
          <c:val>
            <c:numRef>
              <c:f>abril_2021!$E$7:$E$505</c:f>
              <c:numCache>
                <c:formatCode>General</c:formatCode>
                <c:ptCount val="499"/>
                <c:pt idx="22" formatCode="#,##0;\(\-\)#,##0">
                  <c:v>106</c:v>
                </c:pt>
                <c:pt idx="23" formatCode="#,##0;\(\-\)#,##0">
                  <c:v>106</c:v>
                </c:pt>
                <c:pt idx="24" formatCode="#,##0;\(\-\)#,##0">
                  <c:v>106</c:v>
                </c:pt>
                <c:pt idx="25" formatCode="#,##0;\(\-\)#,##0">
                  <c:v>106</c:v>
                </c:pt>
                <c:pt idx="26" formatCode="#,##0;\(\-\)#,##0">
                  <c:v>106</c:v>
                </c:pt>
                <c:pt idx="27" formatCode="#,##0;\(\-\)#,##0">
                  <c:v>106</c:v>
                </c:pt>
                <c:pt idx="28" formatCode="#,##0;\(\-\)#,##0">
                  <c:v>106</c:v>
                </c:pt>
                <c:pt idx="29" formatCode="#,##0;\(\-\)#,##0">
                  <c:v>106</c:v>
                </c:pt>
                <c:pt idx="30" formatCode="#,##0;\(\-\)#,##0">
                  <c:v>106</c:v>
                </c:pt>
                <c:pt idx="31" formatCode="#,##0;\(\-\)#,##0">
                  <c:v>106</c:v>
                </c:pt>
                <c:pt idx="32" formatCode="#,##0;\(\-\)#,##0">
                  <c:v>106</c:v>
                </c:pt>
                <c:pt idx="33" formatCode="#,##0;\(\-\)#,##0">
                  <c:v>106</c:v>
                </c:pt>
                <c:pt idx="34" formatCode="#,##0;\(\-\)#,##0">
                  <c:v>106</c:v>
                </c:pt>
                <c:pt idx="35" formatCode="#,##0;\(\-\)#,##0">
                  <c:v>106</c:v>
                </c:pt>
                <c:pt idx="36" formatCode="#,##0;\(\-\)#,##0">
                  <c:v>106</c:v>
                </c:pt>
                <c:pt idx="37" formatCode="#,##0;\(\-\)#,##0">
                  <c:v>106</c:v>
                </c:pt>
                <c:pt idx="38" formatCode="#,##0;\(\-\)#,##0">
                  <c:v>106</c:v>
                </c:pt>
                <c:pt idx="39" formatCode="#,##0;\(\-\)#,##0">
                  <c:v>106</c:v>
                </c:pt>
                <c:pt idx="64" formatCode="#,##0;\(\-\)#,##0">
                  <c:v>106</c:v>
                </c:pt>
                <c:pt idx="65" formatCode="#,##0;\(\-\)#,##0">
                  <c:v>106</c:v>
                </c:pt>
                <c:pt idx="66" formatCode="#,##0;\(\-\)#,##0">
                  <c:v>106</c:v>
                </c:pt>
                <c:pt idx="67" formatCode="#,##0;\(\-\)#,##0">
                  <c:v>106</c:v>
                </c:pt>
                <c:pt idx="68" formatCode="#,##0;\(\-\)#,##0">
                  <c:v>106</c:v>
                </c:pt>
                <c:pt idx="69" formatCode="#,##0;\(\-\)#,##0">
                  <c:v>106</c:v>
                </c:pt>
                <c:pt idx="70" formatCode="#,##0;\(\-\)#,##0">
                  <c:v>106</c:v>
                </c:pt>
                <c:pt idx="71" formatCode="#,##0;\(\-\)#,##0">
                  <c:v>106</c:v>
                </c:pt>
                <c:pt idx="72" formatCode="#,##0;\(\-\)#,##0">
                  <c:v>106</c:v>
                </c:pt>
                <c:pt idx="73" formatCode="#,##0;\(\-\)#,##0">
                  <c:v>106</c:v>
                </c:pt>
                <c:pt idx="74" formatCode="#,##0;\(\-\)#,##0">
                  <c:v>106</c:v>
                </c:pt>
                <c:pt idx="75" formatCode="#,##0;\(\-\)#,##0">
                  <c:v>106</c:v>
                </c:pt>
                <c:pt idx="76" formatCode="#,##0;\(\-\)#,##0">
                  <c:v>106</c:v>
                </c:pt>
                <c:pt idx="77" formatCode="#,##0;\(\-\)#,##0">
                  <c:v>106</c:v>
                </c:pt>
                <c:pt idx="78" formatCode="#,##0;\(\-\)#,##0">
                  <c:v>106</c:v>
                </c:pt>
                <c:pt idx="79" formatCode="#,##0;\(\-\)#,##0">
                  <c:v>106</c:v>
                </c:pt>
                <c:pt idx="80" formatCode="#,##0;\(\-\)#,##0">
                  <c:v>106</c:v>
                </c:pt>
                <c:pt idx="81" formatCode="#,##0;\(\-\)#,##0">
                  <c:v>106</c:v>
                </c:pt>
                <c:pt idx="82" formatCode="#,##0;\(\-\)#,##0">
                  <c:v>106</c:v>
                </c:pt>
                <c:pt idx="83" formatCode="#,##0;\(\-\)#,##0">
                  <c:v>106</c:v>
                </c:pt>
                <c:pt idx="174" formatCode="#,##0;\(\-\)#,##0">
                  <c:v>106</c:v>
                </c:pt>
                <c:pt idx="175" formatCode="#,##0;\(\-\)#,##0">
                  <c:v>106</c:v>
                </c:pt>
                <c:pt idx="176" formatCode="#,##0;\(\-\)#,##0">
                  <c:v>106</c:v>
                </c:pt>
                <c:pt idx="177" formatCode="#,##0;\(\-\)#,##0">
                  <c:v>106</c:v>
                </c:pt>
                <c:pt idx="178" formatCode="#,##0;\(\-\)#,##0">
                  <c:v>106</c:v>
                </c:pt>
                <c:pt idx="179" formatCode="#,##0;\(\-\)#,##0">
                  <c:v>106</c:v>
                </c:pt>
                <c:pt idx="180" formatCode="#,##0;\(\-\)#,##0">
                  <c:v>106</c:v>
                </c:pt>
                <c:pt idx="181" formatCode="#,##0;\(\-\)#,##0">
                  <c:v>106</c:v>
                </c:pt>
                <c:pt idx="182" formatCode="#,##0;\(\-\)#,##0">
                  <c:v>106</c:v>
                </c:pt>
                <c:pt idx="183" formatCode="#,##0;\(\-\)#,##0">
                  <c:v>106</c:v>
                </c:pt>
                <c:pt idx="184" formatCode="#,##0;\(\-\)#,##0">
                  <c:v>106</c:v>
                </c:pt>
                <c:pt idx="185" formatCode="#,##0;\(\-\)#,##0">
                  <c:v>106</c:v>
                </c:pt>
                <c:pt idx="186" formatCode="#,##0;\(\-\)#,##0">
                  <c:v>106</c:v>
                </c:pt>
                <c:pt idx="187" formatCode="#,##0;\(\-\)#,##0">
                  <c:v>106</c:v>
                </c:pt>
                <c:pt idx="247" formatCode="#,##0;\(\-\)#,##0">
                  <c:v>106</c:v>
                </c:pt>
                <c:pt idx="248" formatCode="#,##0;\(\-\)#,##0">
                  <c:v>106</c:v>
                </c:pt>
                <c:pt idx="249" formatCode="#,##0;\(\-\)#,##0">
                  <c:v>106</c:v>
                </c:pt>
                <c:pt idx="250" formatCode="#,##0;\(\-\)#,##0">
                  <c:v>106</c:v>
                </c:pt>
                <c:pt idx="251" formatCode="#,##0;\(\-\)#,##0">
                  <c:v>106</c:v>
                </c:pt>
                <c:pt idx="252" formatCode="#,##0;\(\-\)#,##0">
                  <c:v>106</c:v>
                </c:pt>
                <c:pt idx="253" formatCode="#,##0;\(\-\)#,##0">
                  <c:v>106</c:v>
                </c:pt>
                <c:pt idx="254" formatCode="#,##0;\(\-\)#,##0">
                  <c:v>106</c:v>
                </c:pt>
                <c:pt idx="255" formatCode="#,##0;\(\-\)#,##0">
                  <c:v>106</c:v>
                </c:pt>
                <c:pt idx="256" formatCode="#,##0;\(\-\)#,##0">
                  <c:v>106</c:v>
                </c:pt>
                <c:pt idx="257" formatCode="#,##0;\(\-\)#,##0">
                  <c:v>106</c:v>
                </c:pt>
                <c:pt idx="258" formatCode="#,##0;\(\-\)#,##0">
                  <c:v>106</c:v>
                </c:pt>
                <c:pt idx="259" formatCode="#,##0;\(\-\)#,##0">
                  <c:v>106</c:v>
                </c:pt>
                <c:pt idx="260" formatCode="#,##0;\(\-\)#,##0">
                  <c:v>106</c:v>
                </c:pt>
                <c:pt idx="261" formatCode="#,##0;\(\-\)#,##0">
                  <c:v>106</c:v>
                </c:pt>
                <c:pt idx="262" formatCode="#,##0;\(\-\)#,##0">
                  <c:v>106</c:v>
                </c:pt>
                <c:pt idx="263" formatCode="#,##0;\(\-\)#,##0">
                  <c:v>106</c:v>
                </c:pt>
                <c:pt idx="264" formatCode="#,##0;\(\-\)#,##0">
                  <c:v>106</c:v>
                </c:pt>
                <c:pt idx="265" formatCode="#,##0;\(\-\)#,##0">
                  <c:v>106</c:v>
                </c:pt>
                <c:pt idx="266" formatCode="#,##0;\(\-\)#,##0">
                  <c:v>106</c:v>
                </c:pt>
                <c:pt idx="267" formatCode="#,##0;\(\-\)#,##0">
                  <c:v>106</c:v>
                </c:pt>
                <c:pt idx="268" formatCode="#,##0;\(\-\)#,##0">
                  <c:v>106</c:v>
                </c:pt>
                <c:pt idx="269" formatCode="#,##0;\(\-\)#,##0">
                  <c:v>106</c:v>
                </c:pt>
                <c:pt idx="270" formatCode="#,##0;\(\-\)#,##0">
                  <c:v>106</c:v>
                </c:pt>
                <c:pt idx="271" formatCode="#,##0;\(\-\)#,##0">
                  <c:v>106</c:v>
                </c:pt>
                <c:pt idx="272" formatCode="#,##0;\(\-\)#,##0">
                  <c:v>106</c:v>
                </c:pt>
                <c:pt idx="273" formatCode="#,##0;\(\-\)#,##0">
                  <c:v>106</c:v>
                </c:pt>
                <c:pt idx="274" formatCode="#,##0;\(\-\)#,##0">
                  <c:v>106</c:v>
                </c:pt>
                <c:pt idx="275" formatCode="#,##0;\(\-\)#,##0">
                  <c:v>106</c:v>
                </c:pt>
                <c:pt idx="276" formatCode="#,##0;\(\-\)#,##0">
                  <c:v>106</c:v>
                </c:pt>
                <c:pt idx="277" formatCode="#,##0;\(\-\)#,##0">
                  <c:v>106</c:v>
                </c:pt>
                <c:pt idx="278" formatCode="#,##0;\(\-\)#,##0">
                  <c:v>106</c:v>
                </c:pt>
                <c:pt idx="279" formatCode="#,##0;\(\-\)#,##0">
                  <c:v>106</c:v>
                </c:pt>
                <c:pt idx="280" formatCode="#,##0;\(\-\)#,##0">
                  <c:v>106</c:v>
                </c:pt>
                <c:pt idx="281" formatCode="#,##0;\(\-\)#,##0">
                  <c:v>106</c:v>
                </c:pt>
                <c:pt idx="282" formatCode="#,##0;\(\-\)#,##0">
                  <c:v>106</c:v>
                </c:pt>
                <c:pt idx="283" formatCode="#,##0;\(\-\)#,##0">
                  <c:v>106</c:v>
                </c:pt>
                <c:pt idx="284" formatCode="#,##0;\(\-\)#,##0">
                  <c:v>106</c:v>
                </c:pt>
                <c:pt idx="340" formatCode="#,##0;\(\-\)#,##0">
                  <c:v>106</c:v>
                </c:pt>
                <c:pt idx="341" formatCode="#,##0;\(\-\)#,##0">
                  <c:v>106</c:v>
                </c:pt>
                <c:pt idx="342" formatCode="#,##0;\(\-\)#,##0">
                  <c:v>106</c:v>
                </c:pt>
                <c:pt idx="343" formatCode="#,##0;\(\-\)#,##0">
                  <c:v>106</c:v>
                </c:pt>
                <c:pt idx="344" formatCode="#,##0;\(\-\)#,##0">
                  <c:v>106</c:v>
                </c:pt>
                <c:pt idx="345" formatCode="#,##0;\(\-\)#,##0">
                  <c:v>106</c:v>
                </c:pt>
                <c:pt idx="346" formatCode="#,##0;\(\-\)#,##0">
                  <c:v>106</c:v>
                </c:pt>
                <c:pt idx="347" formatCode="#,##0;\(\-\)#,##0">
                  <c:v>106</c:v>
                </c:pt>
                <c:pt idx="348" formatCode="#,##0;\(\-\)#,##0">
                  <c:v>106</c:v>
                </c:pt>
                <c:pt idx="349" formatCode="#,##0;\(\-\)#,##0">
                  <c:v>106</c:v>
                </c:pt>
                <c:pt idx="350" formatCode="#,##0;\(\-\)#,##0">
                  <c:v>106</c:v>
                </c:pt>
                <c:pt idx="351" formatCode="#,##0;\(\-\)#,##0">
                  <c:v>106</c:v>
                </c:pt>
                <c:pt idx="352" formatCode="#,##0;\(\-\)#,##0">
                  <c:v>106</c:v>
                </c:pt>
                <c:pt idx="353" formatCode="#,##0;\(\-\)#,##0">
                  <c:v>106</c:v>
                </c:pt>
              </c:numCache>
            </c:numRef>
          </c:val>
          <c:extLst>
            <c:ext xmlns:c16="http://schemas.microsoft.com/office/drawing/2014/chart" uri="{C3380CC4-5D6E-409C-BE32-E72D297353CC}">
              <c16:uniqueId val="{00000000-DA29-48F0-833B-EAF6B89A1210}"/>
            </c:ext>
          </c:extLst>
        </c:ser>
        <c:dLbls>
          <c:showLegendKey val="0"/>
          <c:showVal val="0"/>
          <c:showCatName val="0"/>
          <c:showSerName val="0"/>
          <c:showPercent val="0"/>
          <c:showBubbleSize val="0"/>
        </c:dLbls>
        <c:axId val="1167277888"/>
        <c:axId val="1"/>
      </c:areaChart>
      <c:lineChart>
        <c:grouping val="standard"/>
        <c:varyColors val="0"/>
        <c:ser>
          <c:idx val="0"/>
          <c:order val="0"/>
          <c:spPr>
            <a:ln w="12700" cap="rnd">
              <a:solidFill>
                <a:schemeClr val="tx1"/>
              </a:solidFill>
              <a:round/>
            </a:ln>
            <a:effectLst/>
          </c:spPr>
          <c:marker>
            <c:symbol val="none"/>
          </c:marker>
          <c:cat>
            <c:multiLvlStrRef>
              <c:f>abril_2021!$A$7:$B$505</c:f>
              <c:multiLvlStrCache>
                <c:ptCount val="49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pt idx="125">
                    <c:v>J</c:v>
                  </c:pt>
                  <c:pt idx="126">
                    <c:v>J</c:v>
                  </c:pt>
                  <c:pt idx="127">
                    <c:v>A</c:v>
                  </c:pt>
                  <c:pt idx="128">
                    <c:v>S</c:v>
                  </c:pt>
                  <c:pt idx="129">
                    <c:v>O</c:v>
                  </c:pt>
                  <c:pt idx="130">
                    <c:v>N</c:v>
                  </c:pt>
                  <c:pt idx="131">
                    <c:v>D</c:v>
                  </c:pt>
                  <c:pt idx="132">
                    <c:v>E</c:v>
                  </c:pt>
                  <c:pt idx="133">
                    <c:v>F</c:v>
                  </c:pt>
                  <c:pt idx="134">
                    <c:v>M</c:v>
                  </c:pt>
                  <c:pt idx="135">
                    <c:v>A</c:v>
                  </c:pt>
                  <c:pt idx="136">
                    <c:v>M</c:v>
                  </c:pt>
                  <c:pt idx="137">
                    <c:v>J</c:v>
                  </c:pt>
                  <c:pt idx="138">
                    <c:v>J</c:v>
                  </c:pt>
                  <c:pt idx="139">
                    <c:v>A</c:v>
                  </c:pt>
                  <c:pt idx="140">
                    <c:v>S</c:v>
                  </c:pt>
                  <c:pt idx="141">
                    <c:v>O</c:v>
                  </c:pt>
                  <c:pt idx="142">
                    <c:v>N</c:v>
                  </c:pt>
                  <c:pt idx="143">
                    <c:v>D</c:v>
                  </c:pt>
                  <c:pt idx="144">
                    <c:v>E</c:v>
                  </c:pt>
                  <c:pt idx="145">
                    <c:v>F</c:v>
                  </c:pt>
                  <c:pt idx="146">
                    <c:v>M</c:v>
                  </c:pt>
                  <c:pt idx="147">
                    <c:v>A</c:v>
                  </c:pt>
                  <c:pt idx="148">
                    <c:v>M</c:v>
                  </c:pt>
                  <c:pt idx="149">
                    <c:v>J</c:v>
                  </c:pt>
                  <c:pt idx="150">
                    <c:v>J</c:v>
                  </c:pt>
                  <c:pt idx="151">
                    <c:v>A</c:v>
                  </c:pt>
                  <c:pt idx="152">
                    <c:v>S</c:v>
                  </c:pt>
                  <c:pt idx="153">
                    <c:v>O</c:v>
                  </c:pt>
                  <c:pt idx="154">
                    <c:v>N</c:v>
                  </c:pt>
                  <c:pt idx="155">
                    <c:v>D</c:v>
                  </c:pt>
                  <c:pt idx="156">
                    <c:v>E</c:v>
                  </c:pt>
                  <c:pt idx="157">
                    <c:v>F</c:v>
                  </c:pt>
                  <c:pt idx="158">
                    <c:v>M</c:v>
                  </c:pt>
                  <c:pt idx="159">
                    <c:v>A</c:v>
                  </c:pt>
                  <c:pt idx="160">
                    <c:v>M</c:v>
                  </c:pt>
                  <c:pt idx="161">
                    <c:v>J</c:v>
                  </c:pt>
                  <c:pt idx="162">
                    <c:v>J</c:v>
                  </c:pt>
                  <c:pt idx="163">
                    <c:v>A</c:v>
                  </c:pt>
                  <c:pt idx="164">
                    <c:v>S</c:v>
                  </c:pt>
                  <c:pt idx="165">
                    <c:v>O</c:v>
                  </c:pt>
                  <c:pt idx="166">
                    <c:v>N</c:v>
                  </c:pt>
                  <c:pt idx="167">
                    <c:v>D</c:v>
                  </c:pt>
                  <c:pt idx="168">
                    <c:v>E</c:v>
                  </c:pt>
                  <c:pt idx="169">
                    <c:v>F</c:v>
                  </c:pt>
                  <c:pt idx="170">
                    <c:v>M</c:v>
                  </c:pt>
                  <c:pt idx="171">
                    <c:v>A</c:v>
                  </c:pt>
                  <c:pt idx="172">
                    <c:v>M</c:v>
                  </c:pt>
                  <c:pt idx="173">
                    <c:v>J</c:v>
                  </c:pt>
                  <c:pt idx="174">
                    <c:v>J</c:v>
                  </c:pt>
                  <c:pt idx="175">
                    <c:v>A</c:v>
                  </c:pt>
                  <c:pt idx="176">
                    <c:v>S</c:v>
                  </c:pt>
                  <c:pt idx="177">
                    <c:v>O</c:v>
                  </c:pt>
                  <c:pt idx="178">
                    <c:v>N</c:v>
                  </c:pt>
                  <c:pt idx="179">
                    <c:v>D</c:v>
                  </c:pt>
                  <c:pt idx="180">
                    <c:v>E</c:v>
                  </c:pt>
                  <c:pt idx="181">
                    <c:v>F</c:v>
                  </c:pt>
                  <c:pt idx="182">
                    <c:v>M</c:v>
                  </c:pt>
                  <c:pt idx="183">
                    <c:v>A</c:v>
                  </c:pt>
                  <c:pt idx="184">
                    <c:v>M</c:v>
                  </c:pt>
                  <c:pt idx="185">
                    <c:v>J</c:v>
                  </c:pt>
                  <c:pt idx="186">
                    <c:v>J</c:v>
                  </c:pt>
                  <c:pt idx="187">
                    <c:v>A</c:v>
                  </c:pt>
                  <c:pt idx="188">
                    <c:v>S</c:v>
                  </c:pt>
                  <c:pt idx="189">
                    <c:v>O</c:v>
                  </c:pt>
                  <c:pt idx="190">
                    <c:v>N</c:v>
                  </c:pt>
                  <c:pt idx="191">
                    <c:v>D</c:v>
                  </c:pt>
                  <c:pt idx="192">
                    <c:v>E</c:v>
                  </c:pt>
                  <c:pt idx="193">
                    <c:v>F</c:v>
                  </c:pt>
                  <c:pt idx="194">
                    <c:v>M</c:v>
                  </c:pt>
                  <c:pt idx="195">
                    <c:v>A</c:v>
                  </c:pt>
                  <c:pt idx="196">
                    <c:v>M</c:v>
                  </c:pt>
                  <c:pt idx="197">
                    <c:v>J</c:v>
                  </c:pt>
                  <c:pt idx="198">
                    <c:v>J</c:v>
                  </c:pt>
                  <c:pt idx="199">
                    <c:v>A</c:v>
                  </c:pt>
                  <c:pt idx="200">
                    <c:v>S</c:v>
                  </c:pt>
                  <c:pt idx="201">
                    <c:v>O</c:v>
                  </c:pt>
                  <c:pt idx="202">
                    <c:v>N</c:v>
                  </c:pt>
                  <c:pt idx="203">
                    <c:v>D</c:v>
                  </c:pt>
                  <c:pt idx="204">
                    <c:v>E</c:v>
                  </c:pt>
                  <c:pt idx="205">
                    <c:v>F</c:v>
                  </c:pt>
                  <c:pt idx="206">
                    <c:v>M</c:v>
                  </c:pt>
                  <c:pt idx="207">
                    <c:v>A</c:v>
                  </c:pt>
                  <c:pt idx="208">
                    <c:v>M</c:v>
                  </c:pt>
                  <c:pt idx="209">
                    <c:v>J</c:v>
                  </c:pt>
                  <c:pt idx="210">
                    <c:v>J</c:v>
                  </c:pt>
                  <c:pt idx="211">
                    <c:v>A</c:v>
                  </c:pt>
                  <c:pt idx="212">
                    <c:v>S</c:v>
                  </c:pt>
                  <c:pt idx="213">
                    <c:v>O</c:v>
                  </c:pt>
                  <c:pt idx="214">
                    <c:v>N</c:v>
                  </c:pt>
                  <c:pt idx="215">
                    <c:v>D</c:v>
                  </c:pt>
                  <c:pt idx="216">
                    <c:v>E</c:v>
                  </c:pt>
                  <c:pt idx="217">
                    <c:v>F</c:v>
                  </c:pt>
                  <c:pt idx="218">
                    <c:v>M</c:v>
                  </c:pt>
                  <c:pt idx="219">
                    <c:v>A</c:v>
                  </c:pt>
                  <c:pt idx="220">
                    <c:v>M</c:v>
                  </c:pt>
                  <c:pt idx="221">
                    <c:v>J</c:v>
                  </c:pt>
                  <c:pt idx="222">
                    <c:v>J</c:v>
                  </c:pt>
                  <c:pt idx="223">
                    <c:v>A</c:v>
                  </c:pt>
                  <c:pt idx="224">
                    <c:v>S</c:v>
                  </c:pt>
                  <c:pt idx="225">
                    <c:v>O</c:v>
                  </c:pt>
                  <c:pt idx="226">
                    <c:v>N</c:v>
                  </c:pt>
                  <c:pt idx="227">
                    <c:v>D</c:v>
                  </c:pt>
                  <c:pt idx="228">
                    <c:v>E</c:v>
                  </c:pt>
                  <c:pt idx="229">
                    <c:v>F</c:v>
                  </c:pt>
                  <c:pt idx="230">
                    <c:v>M</c:v>
                  </c:pt>
                  <c:pt idx="231">
                    <c:v>A</c:v>
                  </c:pt>
                  <c:pt idx="232">
                    <c:v>M</c:v>
                  </c:pt>
                  <c:pt idx="233">
                    <c:v>J</c:v>
                  </c:pt>
                  <c:pt idx="234">
                    <c:v>J</c:v>
                  </c:pt>
                  <c:pt idx="235">
                    <c:v>A</c:v>
                  </c:pt>
                  <c:pt idx="236">
                    <c:v>S</c:v>
                  </c:pt>
                  <c:pt idx="237">
                    <c:v>O</c:v>
                  </c:pt>
                  <c:pt idx="238">
                    <c:v>N</c:v>
                  </c:pt>
                  <c:pt idx="239">
                    <c:v>D</c:v>
                  </c:pt>
                  <c:pt idx="240">
                    <c:v>E</c:v>
                  </c:pt>
                  <c:pt idx="241">
                    <c:v>F</c:v>
                  </c:pt>
                  <c:pt idx="242">
                    <c:v>M</c:v>
                  </c:pt>
                  <c:pt idx="243">
                    <c:v>A</c:v>
                  </c:pt>
                  <c:pt idx="244">
                    <c:v>M</c:v>
                  </c:pt>
                  <c:pt idx="245">
                    <c:v>J</c:v>
                  </c:pt>
                  <c:pt idx="246">
                    <c:v>J</c:v>
                  </c:pt>
                  <c:pt idx="247">
                    <c:v>A</c:v>
                  </c:pt>
                  <c:pt idx="248">
                    <c:v>S</c:v>
                  </c:pt>
                  <c:pt idx="249">
                    <c:v>O</c:v>
                  </c:pt>
                  <c:pt idx="250">
                    <c:v>N</c:v>
                  </c:pt>
                  <c:pt idx="251">
                    <c:v>D</c:v>
                  </c:pt>
                  <c:pt idx="252">
                    <c:v>E</c:v>
                  </c:pt>
                  <c:pt idx="253">
                    <c:v>F</c:v>
                  </c:pt>
                  <c:pt idx="254">
                    <c:v>M</c:v>
                  </c:pt>
                  <c:pt idx="255">
                    <c:v>A</c:v>
                  </c:pt>
                  <c:pt idx="256">
                    <c:v>M</c:v>
                  </c:pt>
                  <c:pt idx="257">
                    <c:v>J</c:v>
                  </c:pt>
                  <c:pt idx="258">
                    <c:v>J</c:v>
                  </c:pt>
                  <c:pt idx="259">
                    <c:v>A</c:v>
                  </c:pt>
                  <c:pt idx="260">
                    <c:v>S</c:v>
                  </c:pt>
                  <c:pt idx="261">
                    <c:v>O</c:v>
                  </c:pt>
                  <c:pt idx="262">
                    <c:v>N</c:v>
                  </c:pt>
                  <c:pt idx="263">
                    <c:v>D</c:v>
                  </c:pt>
                  <c:pt idx="264">
                    <c:v>E</c:v>
                  </c:pt>
                  <c:pt idx="265">
                    <c:v>F</c:v>
                  </c:pt>
                  <c:pt idx="266">
                    <c:v>M</c:v>
                  </c:pt>
                  <c:pt idx="267">
                    <c:v>A</c:v>
                  </c:pt>
                  <c:pt idx="268">
                    <c:v>M</c:v>
                  </c:pt>
                  <c:pt idx="269">
                    <c:v>J</c:v>
                  </c:pt>
                  <c:pt idx="270">
                    <c:v>J</c:v>
                  </c:pt>
                  <c:pt idx="271">
                    <c:v>A</c:v>
                  </c:pt>
                  <c:pt idx="272">
                    <c:v>S</c:v>
                  </c:pt>
                  <c:pt idx="273">
                    <c:v>O</c:v>
                  </c:pt>
                  <c:pt idx="274">
                    <c:v>N</c:v>
                  </c:pt>
                  <c:pt idx="275">
                    <c:v>D</c:v>
                  </c:pt>
                  <c:pt idx="276">
                    <c:v>E</c:v>
                  </c:pt>
                  <c:pt idx="277">
                    <c:v>F</c:v>
                  </c:pt>
                  <c:pt idx="278">
                    <c:v>M</c:v>
                  </c:pt>
                  <c:pt idx="279">
                    <c:v>A</c:v>
                  </c:pt>
                  <c:pt idx="280">
                    <c:v>M</c:v>
                  </c:pt>
                  <c:pt idx="281">
                    <c:v>J</c:v>
                  </c:pt>
                  <c:pt idx="282">
                    <c:v>J</c:v>
                  </c:pt>
                  <c:pt idx="283">
                    <c:v>A</c:v>
                  </c:pt>
                  <c:pt idx="284">
                    <c:v>S</c:v>
                  </c:pt>
                  <c:pt idx="285">
                    <c:v>O</c:v>
                  </c:pt>
                  <c:pt idx="286">
                    <c:v>N</c:v>
                  </c:pt>
                  <c:pt idx="287">
                    <c:v>D</c:v>
                  </c:pt>
                  <c:pt idx="288">
                    <c:v>E</c:v>
                  </c:pt>
                  <c:pt idx="289">
                    <c:v>F</c:v>
                  </c:pt>
                  <c:pt idx="290">
                    <c:v>M</c:v>
                  </c:pt>
                  <c:pt idx="291">
                    <c:v>A</c:v>
                  </c:pt>
                  <c:pt idx="292">
                    <c:v>M</c:v>
                  </c:pt>
                  <c:pt idx="293">
                    <c:v>J</c:v>
                  </c:pt>
                  <c:pt idx="294">
                    <c:v>J</c:v>
                  </c:pt>
                  <c:pt idx="295">
                    <c:v>A</c:v>
                  </c:pt>
                  <c:pt idx="296">
                    <c:v>S</c:v>
                  </c:pt>
                  <c:pt idx="297">
                    <c:v>O</c:v>
                  </c:pt>
                  <c:pt idx="298">
                    <c:v>N</c:v>
                  </c:pt>
                  <c:pt idx="299">
                    <c:v>D</c:v>
                  </c:pt>
                  <c:pt idx="300">
                    <c:v>E</c:v>
                  </c:pt>
                  <c:pt idx="301">
                    <c:v>F</c:v>
                  </c:pt>
                  <c:pt idx="302">
                    <c:v>M</c:v>
                  </c:pt>
                  <c:pt idx="303">
                    <c:v>A</c:v>
                  </c:pt>
                  <c:pt idx="304">
                    <c:v>M</c:v>
                  </c:pt>
                  <c:pt idx="305">
                    <c:v>J</c:v>
                  </c:pt>
                  <c:pt idx="306">
                    <c:v>J</c:v>
                  </c:pt>
                  <c:pt idx="307">
                    <c:v>A</c:v>
                  </c:pt>
                  <c:pt idx="308">
                    <c:v>S</c:v>
                  </c:pt>
                  <c:pt idx="309">
                    <c:v>O</c:v>
                  </c:pt>
                  <c:pt idx="310">
                    <c:v>N</c:v>
                  </c:pt>
                  <c:pt idx="311">
                    <c:v>D</c:v>
                  </c:pt>
                  <c:pt idx="312">
                    <c:v>E</c:v>
                  </c:pt>
                  <c:pt idx="313">
                    <c:v>F</c:v>
                  </c:pt>
                  <c:pt idx="314">
                    <c:v>M</c:v>
                  </c:pt>
                  <c:pt idx="315">
                    <c:v>A</c:v>
                  </c:pt>
                  <c:pt idx="316">
                    <c:v>M</c:v>
                  </c:pt>
                  <c:pt idx="317">
                    <c:v>J</c:v>
                  </c:pt>
                  <c:pt idx="318">
                    <c:v>J</c:v>
                  </c:pt>
                  <c:pt idx="319">
                    <c:v>A</c:v>
                  </c:pt>
                  <c:pt idx="320">
                    <c:v>S</c:v>
                  </c:pt>
                  <c:pt idx="321">
                    <c:v>O</c:v>
                  </c:pt>
                  <c:pt idx="322">
                    <c:v>N</c:v>
                  </c:pt>
                  <c:pt idx="323">
                    <c:v>D</c:v>
                  </c:pt>
                  <c:pt idx="324">
                    <c:v>E</c:v>
                  </c:pt>
                  <c:pt idx="325">
                    <c:v>F</c:v>
                  </c:pt>
                  <c:pt idx="326">
                    <c:v>M</c:v>
                  </c:pt>
                  <c:pt idx="327">
                    <c:v>A</c:v>
                  </c:pt>
                  <c:pt idx="328">
                    <c:v>M</c:v>
                  </c:pt>
                  <c:pt idx="329">
                    <c:v>J</c:v>
                  </c:pt>
                  <c:pt idx="330">
                    <c:v>J</c:v>
                  </c:pt>
                  <c:pt idx="331">
                    <c:v>A</c:v>
                  </c:pt>
                  <c:pt idx="332">
                    <c:v>S</c:v>
                  </c:pt>
                  <c:pt idx="333">
                    <c:v>O</c:v>
                  </c:pt>
                  <c:pt idx="334">
                    <c:v>N</c:v>
                  </c:pt>
                  <c:pt idx="335">
                    <c:v>D</c:v>
                  </c:pt>
                  <c:pt idx="336">
                    <c:v>E</c:v>
                  </c:pt>
                  <c:pt idx="337">
                    <c:v>F</c:v>
                  </c:pt>
                  <c:pt idx="338">
                    <c:v>M</c:v>
                  </c:pt>
                  <c:pt idx="339">
                    <c:v>A</c:v>
                  </c:pt>
                  <c:pt idx="340">
                    <c:v>M</c:v>
                  </c:pt>
                  <c:pt idx="341">
                    <c:v>J</c:v>
                  </c:pt>
                  <c:pt idx="342">
                    <c:v>J</c:v>
                  </c:pt>
                  <c:pt idx="343">
                    <c:v>A</c:v>
                  </c:pt>
                  <c:pt idx="344">
                    <c:v>S</c:v>
                  </c:pt>
                  <c:pt idx="345">
                    <c:v>O</c:v>
                  </c:pt>
                  <c:pt idx="346">
                    <c:v>N</c:v>
                  </c:pt>
                  <c:pt idx="347">
                    <c:v>D</c:v>
                  </c:pt>
                  <c:pt idx="348">
                    <c:v>E</c:v>
                  </c:pt>
                  <c:pt idx="349">
                    <c:v>F</c:v>
                  </c:pt>
                  <c:pt idx="350">
                    <c:v>M</c:v>
                  </c:pt>
                  <c:pt idx="351">
                    <c:v>A</c:v>
                  </c:pt>
                  <c:pt idx="352">
                    <c:v>M</c:v>
                  </c:pt>
                  <c:pt idx="353">
                    <c:v>J</c:v>
                  </c:pt>
                  <c:pt idx="354">
                    <c:v>J</c:v>
                  </c:pt>
                  <c:pt idx="355">
                    <c:v>A</c:v>
                  </c:pt>
                  <c:pt idx="356">
                    <c:v>S</c:v>
                  </c:pt>
                  <c:pt idx="357">
                    <c:v>O</c:v>
                  </c:pt>
                  <c:pt idx="358">
                    <c:v>N</c:v>
                  </c:pt>
                  <c:pt idx="359">
                    <c:v>D</c:v>
                  </c:pt>
                  <c:pt idx="360">
                    <c:v>E</c:v>
                  </c:pt>
                  <c:pt idx="361">
                    <c:v>F</c:v>
                  </c:pt>
                  <c:pt idx="362">
                    <c:v>M</c:v>
                  </c:pt>
                  <c:pt idx="363">
                    <c:v>A</c:v>
                  </c:pt>
                  <c:pt idx="364">
                    <c:v>M</c:v>
                  </c:pt>
                  <c:pt idx="365">
                    <c:v>J</c:v>
                  </c:pt>
                  <c:pt idx="366">
                    <c:v>J</c:v>
                  </c:pt>
                  <c:pt idx="367">
                    <c:v>A</c:v>
                  </c:pt>
                  <c:pt idx="368">
                    <c:v>S</c:v>
                  </c:pt>
                  <c:pt idx="369">
                    <c:v>O</c:v>
                  </c:pt>
                  <c:pt idx="370">
                    <c:v>N</c:v>
                  </c:pt>
                  <c:pt idx="371">
                    <c:v>D</c:v>
                  </c:pt>
                  <c:pt idx="372">
                    <c:v>E</c:v>
                  </c:pt>
                  <c:pt idx="373">
                    <c:v>F</c:v>
                  </c:pt>
                  <c:pt idx="374">
                    <c:v>M</c:v>
                  </c:pt>
                  <c:pt idx="375">
                    <c:v>A</c:v>
                  </c:pt>
                  <c:pt idx="376">
                    <c:v>M</c:v>
                  </c:pt>
                  <c:pt idx="377">
                    <c:v>J</c:v>
                  </c:pt>
                  <c:pt idx="378">
                    <c:v>J</c:v>
                  </c:pt>
                  <c:pt idx="379">
                    <c:v>A</c:v>
                  </c:pt>
                  <c:pt idx="380">
                    <c:v>S</c:v>
                  </c:pt>
                  <c:pt idx="381">
                    <c:v>O</c:v>
                  </c:pt>
                  <c:pt idx="382">
                    <c:v>N</c:v>
                  </c:pt>
                  <c:pt idx="383">
                    <c:v>D</c:v>
                  </c:pt>
                  <c:pt idx="384">
                    <c:v>E</c:v>
                  </c:pt>
                  <c:pt idx="385">
                    <c:v>F</c:v>
                  </c:pt>
                  <c:pt idx="386">
                    <c:v>M</c:v>
                  </c:pt>
                  <c:pt idx="387">
                    <c:v>A</c:v>
                  </c:pt>
                  <c:pt idx="388">
                    <c:v>M</c:v>
                  </c:pt>
                  <c:pt idx="389">
                    <c:v>J</c:v>
                  </c:pt>
                  <c:pt idx="390">
                    <c:v>J</c:v>
                  </c:pt>
                  <c:pt idx="391">
                    <c:v>A</c:v>
                  </c:pt>
                  <c:pt idx="392">
                    <c:v>S</c:v>
                  </c:pt>
                  <c:pt idx="393">
                    <c:v>O</c:v>
                  </c:pt>
                  <c:pt idx="394">
                    <c:v>N</c:v>
                  </c:pt>
                  <c:pt idx="395">
                    <c:v>D</c:v>
                  </c:pt>
                  <c:pt idx="396">
                    <c:v>E</c:v>
                  </c:pt>
                  <c:pt idx="397">
                    <c:v>F</c:v>
                  </c:pt>
                  <c:pt idx="398">
                    <c:v>M</c:v>
                  </c:pt>
                  <c:pt idx="399">
                    <c:v>A</c:v>
                  </c:pt>
                  <c:pt idx="400">
                    <c:v>M</c:v>
                  </c:pt>
                  <c:pt idx="401">
                    <c:v>J</c:v>
                  </c:pt>
                  <c:pt idx="402">
                    <c:v>J</c:v>
                  </c:pt>
                  <c:pt idx="403">
                    <c:v>A</c:v>
                  </c:pt>
                  <c:pt idx="404">
                    <c:v>S</c:v>
                  </c:pt>
                  <c:pt idx="405">
                    <c:v>O</c:v>
                  </c:pt>
                  <c:pt idx="406">
                    <c:v>N</c:v>
                  </c:pt>
                  <c:pt idx="407">
                    <c:v>D</c:v>
                  </c:pt>
                  <c:pt idx="408">
                    <c:v>E</c:v>
                  </c:pt>
                  <c:pt idx="409">
                    <c:v>F</c:v>
                  </c:pt>
                  <c:pt idx="410">
                    <c:v>M  </c:v>
                  </c:pt>
                  <c:pt idx="411">
                    <c:v>A</c:v>
                  </c:pt>
                  <c:pt idx="412">
                    <c:v>M</c:v>
                  </c:pt>
                  <c:pt idx="413">
                    <c:v>J</c:v>
                  </c:pt>
                  <c:pt idx="414">
                    <c:v>J</c:v>
                  </c:pt>
                  <c:pt idx="415">
                    <c:v>A</c:v>
                  </c:pt>
                  <c:pt idx="416">
                    <c:v>S</c:v>
                  </c:pt>
                  <c:pt idx="417">
                    <c:v>O</c:v>
                  </c:pt>
                  <c:pt idx="418">
                    <c:v>N</c:v>
                  </c:pt>
                  <c:pt idx="419">
                    <c:v>D</c:v>
                  </c:pt>
                  <c:pt idx="420">
                    <c:v>E</c:v>
                  </c:pt>
                  <c:pt idx="421">
                    <c:v>F</c:v>
                  </c:pt>
                  <c:pt idx="422">
                    <c:v>M</c:v>
                  </c:pt>
                  <c:pt idx="423">
                    <c:v>A</c:v>
                  </c:pt>
                  <c:pt idx="424">
                    <c:v>M</c:v>
                  </c:pt>
                  <c:pt idx="425">
                    <c:v>J</c:v>
                  </c:pt>
                  <c:pt idx="426">
                    <c:v>J</c:v>
                  </c:pt>
                  <c:pt idx="427">
                    <c:v>A</c:v>
                  </c:pt>
                  <c:pt idx="428">
                    <c:v>S</c:v>
                  </c:pt>
                  <c:pt idx="429">
                    <c:v>O</c:v>
                  </c:pt>
                  <c:pt idx="430">
                    <c:v>N</c:v>
                  </c:pt>
                  <c:pt idx="431">
                    <c:v>D</c:v>
                  </c:pt>
                  <c:pt idx="432">
                    <c:v>E</c:v>
                  </c:pt>
                  <c:pt idx="433">
                    <c:v>F</c:v>
                  </c:pt>
                  <c:pt idx="434">
                    <c:v>M</c:v>
                  </c:pt>
                  <c:pt idx="435">
                    <c:v>A</c:v>
                  </c:pt>
                  <c:pt idx="436">
                    <c:v>M</c:v>
                  </c:pt>
                  <c:pt idx="437">
                    <c:v>J</c:v>
                  </c:pt>
                  <c:pt idx="438">
                    <c:v>J</c:v>
                  </c:pt>
                  <c:pt idx="439">
                    <c:v>A</c:v>
                  </c:pt>
                  <c:pt idx="440">
                    <c:v>S</c:v>
                  </c:pt>
                  <c:pt idx="441">
                    <c:v>O</c:v>
                  </c:pt>
                  <c:pt idx="442">
                    <c:v>N</c:v>
                  </c:pt>
                  <c:pt idx="443">
                    <c:v>D</c:v>
                  </c:pt>
                  <c:pt idx="444">
                    <c:v>E</c:v>
                  </c:pt>
                  <c:pt idx="445">
                    <c:v>F</c:v>
                  </c:pt>
                  <c:pt idx="446">
                    <c:v>M</c:v>
                  </c:pt>
                  <c:pt idx="447">
                    <c:v>A</c:v>
                  </c:pt>
                  <c:pt idx="448">
                    <c:v>M</c:v>
                  </c:pt>
                  <c:pt idx="449">
                    <c:v>J</c:v>
                  </c:pt>
                  <c:pt idx="450">
                    <c:v>J</c:v>
                  </c:pt>
                  <c:pt idx="451">
                    <c:v>A</c:v>
                  </c:pt>
                  <c:pt idx="452">
                    <c:v>S</c:v>
                  </c:pt>
                  <c:pt idx="453">
                    <c:v>O</c:v>
                  </c:pt>
                  <c:pt idx="454">
                    <c:v>N</c:v>
                  </c:pt>
                  <c:pt idx="455">
                    <c:v>D</c:v>
                  </c:pt>
                  <c:pt idx="456">
                    <c:v>E</c:v>
                  </c:pt>
                  <c:pt idx="457">
                    <c:v>F</c:v>
                  </c:pt>
                  <c:pt idx="458">
                    <c:v>M</c:v>
                  </c:pt>
                  <c:pt idx="459">
                    <c:v>A</c:v>
                  </c:pt>
                  <c:pt idx="460">
                    <c:v>M</c:v>
                  </c:pt>
                  <c:pt idx="461">
                    <c:v>J</c:v>
                  </c:pt>
                  <c:pt idx="462">
                    <c:v>J</c:v>
                  </c:pt>
                  <c:pt idx="463">
                    <c:v>A</c:v>
                  </c:pt>
                  <c:pt idx="464">
                    <c:v>S</c:v>
                  </c:pt>
                  <c:pt idx="465">
                    <c:v>O</c:v>
                  </c:pt>
                  <c:pt idx="466">
                    <c:v>N</c:v>
                  </c:pt>
                  <c:pt idx="467">
                    <c:v>D</c:v>
                  </c:pt>
                  <c:pt idx="468">
                    <c:v>E</c:v>
                  </c:pt>
                  <c:pt idx="469">
                    <c:v>F</c:v>
                  </c:pt>
                  <c:pt idx="470">
                    <c:v>M</c:v>
                  </c:pt>
                  <c:pt idx="471">
                    <c:v>A</c:v>
                  </c:pt>
                  <c:pt idx="472">
                    <c:v>M</c:v>
                  </c:pt>
                  <c:pt idx="473">
                    <c:v>J</c:v>
                  </c:pt>
                  <c:pt idx="474">
                    <c:v>J</c:v>
                  </c:pt>
                  <c:pt idx="475">
                    <c:v>A</c:v>
                  </c:pt>
                  <c:pt idx="476">
                    <c:v>S</c:v>
                  </c:pt>
                  <c:pt idx="477">
                    <c:v>O</c:v>
                  </c:pt>
                  <c:pt idx="478">
                    <c:v>N</c:v>
                  </c:pt>
                  <c:pt idx="479">
                    <c:v>D</c:v>
                  </c:pt>
                  <c:pt idx="480">
                    <c:v>E</c:v>
                  </c:pt>
                  <c:pt idx="481">
                    <c:v>F</c:v>
                  </c:pt>
                  <c:pt idx="482">
                    <c:v>M</c:v>
                  </c:pt>
                  <c:pt idx="483">
                    <c:v>A</c:v>
                  </c:pt>
                  <c:pt idx="484">
                    <c:v>M</c:v>
                  </c:pt>
                  <c:pt idx="485">
                    <c:v>J</c:v>
                  </c:pt>
                  <c:pt idx="486">
                    <c:v>J</c:v>
                  </c:pt>
                  <c:pt idx="487">
                    <c:v>A</c:v>
                  </c:pt>
                  <c:pt idx="488">
                    <c:v>S</c:v>
                  </c:pt>
                  <c:pt idx="489">
                    <c:v>O</c:v>
                  </c:pt>
                  <c:pt idx="490">
                    <c:v>N</c:v>
                  </c:pt>
                  <c:pt idx="491">
                    <c:v>D</c:v>
                  </c:pt>
                  <c:pt idx="492">
                    <c:v>E</c:v>
                  </c:pt>
                  <c:pt idx="493">
                    <c:v>F</c:v>
                  </c:pt>
                  <c:pt idx="494">
                    <c:v>M</c:v>
                  </c:pt>
                  <c:pt idx="495">
                    <c:v>A</c:v>
                  </c:pt>
                  <c:pt idx="496">
                    <c:v>M</c:v>
                  </c:pt>
                  <c:pt idx="497">
                    <c:v> </c:v>
                  </c:pt>
                  <c:pt idx="498">
                    <c:v> </c:v>
                  </c:pt>
                </c:lvl>
                <c:lvl>
                  <c:pt idx="0">
                    <c:v>1980</c:v>
                  </c:pt>
                  <c:pt idx="12">
                    <c:v>1981</c:v>
                  </c:pt>
                  <c:pt idx="24">
                    <c:v>1982</c:v>
                  </c:pt>
                  <c:pt idx="36">
                    <c:v>1983</c:v>
                  </c:pt>
                  <c:pt idx="48">
                    <c:v>1984</c:v>
                  </c:pt>
                  <c:pt idx="60">
                    <c:v>1985</c:v>
                  </c:pt>
                  <c:pt idx="72">
                    <c:v>1986</c:v>
                  </c:pt>
                  <c:pt idx="84">
                    <c:v>1987</c:v>
                  </c:pt>
                  <c:pt idx="96">
                    <c:v>1988</c:v>
                  </c:pt>
                  <c:pt idx="108">
                    <c:v>1989</c:v>
                  </c:pt>
                  <c:pt idx="120">
                    <c:v>1990</c:v>
                  </c:pt>
                  <c:pt idx="132">
                    <c:v>1991</c:v>
                  </c:pt>
                  <c:pt idx="144">
                    <c:v>1992</c:v>
                  </c:pt>
                  <c:pt idx="156">
                    <c:v>1993</c:v>
                  </c:pt>
                  <c:pt idx="168">
                    <c:v>1994</c:v>
                  </c:pt>
                  <c:pt idx="180">
                    <c:v>1995</c:v>
                  </c:pt>
                  <c:pt idx="192">
                    <c:v>1996</c:v>
                  </c:pt>
                  <c:pt idx="204">
                    <c:v>1997</c:v>
                  </c:pt>
                  <c:pt idx="216">
                    <c:v>1998</c:v>
                  </c:pt>
                  <c:pt idx="228">
                    <c:v>1999</c:v>
                  </c:pt>
                  <c:pt idx="240">
                    <c:v>2000</c:v>
                  </c:pt>
                  <c:pt idx="252">
                    <c:v>2001</c:v>
                  </c:pt>
                  <c:pt idx="264">
                    <c:v>2002</c:v>
                  </c:pt>
                  <c:pt idx="276">
                    <c:v>2003</c:v>
                  </c:pt>
                  <c:pt idx="288">
                    <c:v>2004</c:v>
                  </c:pt>
                  <c:pt idx="300">
                    <c:v>2005</c:v>
                  </c:pt>
                  <c:pt idx="312">
                    <c:v>2006</c:v>
                  </c:pt>
                  <c:pt idx="324">
                    <c:v>2007</c:v>
                  </c:pt>
                  <c:pt idx="336">
                    <c:v>2008</c:v>
                  </c:pt>
                  <c:pt idx="348">
                    <c:v>2009</c:v>
                  </c:pt>
                  <c:pt idx="360">
                    <c:v>2010</c:v>
                  </c:pt>
                  <c:pt idx="372">
                    <c:v>2011</c:v>
                  </c:pt>
                  <c:pt idx="384">
                    <c:v>2012</c:v>
                  </c:pt>
                  <c:pt idx="396">
                    <c:v>2013</c:v>
                  </c:pt>
                  <c:pt idx="408">
                    <c:v>2014</c:v>
                  </c:pt>
                  <c:pt idx="420">
                    <c:v>2015</c:v>
                  </c:pt>
                  <c:pt idx="432">
                    <c:v>2016</c:v>
                  </c:pt>
                  <c:pt idx="444">
                    <c:v>2017</c:v>
                  </c:pt>
                  <c:pt idx="456">
                    <c:v>2018</c:v>
                  </c:pt>
                  <c:pt idx="468">
                    <c:v>2019</c:v>
                  </c:pt>
                  <c:pt idx="480">
                    <c:v>2020</c:v>
                  </c:pt>
                  <c:pt idx="492">
                    <c:v>2021</c:v>
                  </c:pt>
                </c:lvl>
              </c:multiLvlStrCache>
            </c:multiLvlStrRef>
          </c:cat>
          <c:val>
            <c:numRef>
              <c:f>abril_2021!$C$7:$C$505</c:f>
              <c:numCache>
                <c:formatCode>#,##0.00;\(\-\)#,##0.00</c:formatCode>
                <c:ptCount val="499"/>
                <c:pt idx="0">
                  <c:v>97.606038347682258</c:v>
                </c:pt>
                <c:pt idx="1">
                  <c:v>97.857932021206395</c:v>
                </c:pt>
                <c:pt idx="2">
                  <c:v>98.111684767484178</c:v>
                </c:pt>
                <c:pt idx="3">
                  <c:v>98.37024787244674</c:v>
                </c:pt>
                <c:pt idx="4">
                  <c:v>98.6480060278667</c:v>
                </c:pt>
                <c:pt idx="5">
                  <c:v>98.958427494789746</c:v>
                </c:pt>
                <c:pt idx="6">
                  <c:v>99.307801323790471</c:v>
                </c:pt>
                <c:pt idx="7">
                  <c:v>99.695275927815374</c:v>
                </c:pt>
                <c:pt idx="8">
                  <c:v>100.10692015642601</c:v>
                </c:pt>
                <c:pt idx="9">
                  <c:v>100.52570666642866</c:v>
                </c:pt>
                <c:pt idx="10">
                  <c:v>100.92764387419815</c:v>
                </c:pt>
                <c:pt idx="11">
                  <c:v>101.301212089145</c:v>
                </c:pt>
                <c:pt idx="12">
                  <c:v>101.64923567557405</c:v>
                </c:pt>
                <c:pt idx="13">
                  <c:v>101.96796380653241</c:v>
                </c:pt>
                <c:pt idx="14">
                  <c:v>102.25924935353608</c:v>
                </c:pt>
                <c:pt idx="15">
                  <c:v>102.52293820807135</c:v>
                </c:pt>
                <c:pt idx="16">
                  <c:v>102.75691421830869</c:v>
                </c:pt>
                <c:pt idx="17">
                  <c:v>102.96763186902413</c:v>
                </c:pt>
                <c:pt idx="18">
                  <c:v>103.16512762303989</c:v>
                </c:pt>
                <c:pt idx="19">
                  <c:v>103.34989945482961</c:v>
                </c:pt>
                <c:pt idx="20">
                  <c:v>103.51303014526124</c:v>
                </c:pt>
                <c:pt idx="21">
                  <c:v>103.63787715660834</c:v>
                </c:pt>
                <c:pt idx="22">
                  <c:v>103.69202006135122</c:v>
                </c:pt>
                <c:pt idx="23">
                  <c:v>103.64753542090449</c:v>
                </c:pt>
                <c:pt idx="24">
                  <c:v>103.50531732039084</c:v>
                </c:pt>
                <c:pt idx="25">
                  <c:v>103.28057537213917</c:v>
                </c:pt>
                <c:pt idx="26">
                  <c:v>102.98747346244392</c:v>
                </c:pt>
                <c:pt idx="27">
                  <c:v>102.64796074282509</c:v>
                </c:pt>
                <c:pt idx="28">
                  <c:v>102.26461071526381</c:v>
                </c:pt>
                <c:pt idx="29">
                  <c:v>101.82942170075485</c:v>
                </c:pt>
                <c:pt idx="30">
                  <c:v>101.344962809517</c:v>
                </c:pt>
                <c:pt idx="31">
                  <c:v>100.82062494139012</c:v>
                </c:pt>
                <c:pt idx="32">
                  <c:v>100.28179228689022</c:v>
                </c:pt>
                <c:pt idx="33">
                  <c:v>99.759649476889436</c:v>
                </c:pt>
                <c:pt idx="34">
                  <c:v>99.289930715368044</c:v>
                </c:pt>
                <c:pt idx="35">
                  <c:v>98.906455927724579</c:v>
                </c:pt>
                <c:pt idx="36">
                  <c:v>98.617915232932035</c:v>
                </c:pt>
                <c:pt idx="37">
                  <c:v>98.425525323118777</c:v>
                </c:pt>
                <c:pt idx="38">
                  <c:v>98.326653312384011</c:v>
                </c:pt>
                <c:pt idx="39">
                  <c:v>98.303202836481319</c:v>
                </c:pt>
                <c:pt idx="40">
                  <c:v>98.33776000232659</c:v>
                </c:pt>
                <c:pt idx="41">
                  <c:v>98.406371235470218</c:v>
                </c:pt>
                <c:pt idx="42">
                  <c:v>98.494002645263436</c:v>
                </c:pt>
                <c:pt idx="43">
                  <c:v>98.594375510127591</c:v>
                </c:pt>
                <c:pt idx="44">
                  <c:v>98.70810161796139</c:v>
                </c:pt>
                <c:pt idx="45">
                  <c:v>98.829843627119928</c:v>
                </c:pt>
                <c:pt idx="46">
                  <c:v>98.953637419530821</c:v>
                </c:pt>
                <c:pt idx="47">
                  <c:v>99.097609924384344</c:v>
                </c:pt>
                <c:pt idx="48">
                  <c:v>99.262176908812151</c:v>
                </c:pt>
                <c:pt idx="49">
                  <c:v>99.439496050918564</c:v>
                </c:pt>
                <c:pt idx="50">
                  <c:v>99.627595080337969</c:v>
                </c:pt>
                <c:pt idx="51">
                  <c:v>99.822196057805797</c:v>
                </c:pt>
                <c:pt idx="52">
                  <c:v>100.03409193316639</c:v>
                </c:pt>
                <c:pt idx="53">
                  <c:v>100.27809295890789</c:v>
                </c:pt>
                <c:pt idx="54">
                  <c:v>100.53505874333631</c:v>
                </c:pt>
                <c:pt idx="55">
                  <c:v>100.77258573726922</c:v>
                </c:pt>
                <c:pt idx="56">
                  <c:v>100.9813445152449</c:v>
                </c:pt>
                <c:pt idx="57">
                  <c:v>101.15877435042205</c:v>
                </c:pt>
                <c:pt idx="58">
                  <c:v>101.32696197235977</c:v>
                </c:pt>
                <c:pt idx="59">
                  <c:v>101.4809280436388</c:v>
                </c:pt>
                <c:pt idx="60">
                  <c:v>101.60288869452307</c:v>
                </c:pt>
                <c:pt idx="61">
                  <c:v>101.68008722608378</c:v>
                </c:pt>
                <c:pt idx="62">
                  <c:v>101.71870385881233</c:v>
                </c:pt>
                <c:pt idx="63">
                  <c:v>101.73379160878734</c:v>
                </c:pt>
                <c:pt idx="64">
                  <c:v>101.7368686593102</c:v>
                </c:pt>
                <c:pt idx="65">
                  <c:v>101.73270839099997</c:v>
                </c:pt>
                <c:pt idx="66">
                  <c:v>101.71088562705624</c:v>
                </c:pt>
                <c:pt idx="67">
                  <c:v>101.66786143489908</c:v>
                </c:pt>
                <c:pt idx="68">
                  <c:v>101.59323276023925</c:v>
                </c:pt>
                <c:pt idx="69">
                  <c:v>101.4836003238738</c:v>
                </c:pt>
                <c:pt idx="70">
                  <c:v>101.34379301404202</c:v>
                </c:pt>
                <c:pt idx="71">
                  <c:v>101.16916266362236</c:v>
                </c:pt>
                <c:pt idx="72">
                  <c:v>100.96650963713769</c:v>
                </c:pt>
                <c:pt idx="73">
                  <c:v>100.67043988728027</c:v>
                </c:pt>
                <c:pt idx="74">
                  <c:v>100.36482142050379</c:v>
                </c:pt>
                <c:pt idx="75">
                  <c:v>100.05008994739772</c:v>
                </c:pt>
                <c:pt idx="76">
                  <c:v>99.728794899189822</c:v>
                </c:pt>
                <c:pt idx="77">
                  <c:v>99.395893764316341</c:v>
                </c:pt>
                <c:pt idx="78">
                  <c:v>99.06673817016204</c:v>
                </c:pt>
                <c:pt idx="79">
                  <c:v>98.768509872750599</c:v>
                </c:pt>
                <c:pt idx="80">
                  <c:v>98.521970734560341</c:v>
                </c:pt>
                <c:pt idx="81">
                  <c:v>98.3409049881881</c:v>
                </c:pt>
                <c:pt idx="82">
                  <c:v>98.230456635964288</c:v>
                </c:pt>
                <c:pt idx="83">
                  <c:v>98.188490800090804</c:v>
                </c:pt>
                <c:pt idx="84">
                  <c:v>98.196878888522804</c:v>
                </c:pt>
                <c:pt idx="85">
                  <c:v>98.301138425502586</c:v>
                </c:pt>
                <c:pt idx="86">
                  <c:v>98.434383544578154</c:v>
                </c:pt>
                <c:pt idx="87">
                  <c:v>98.582172872385797</c:v>
                </c:pt>
                <c:pt idx="88">
                  <c:v>98.728522785667394</c:v>
                </c:pt>
                <c:pt idx="89">
                  <c:v>98.877704725989673</c:v>
                </c:pt>
                <c:pt idx="90">
                  <c:v>99.02377836469725</c:v>
                </c:pt>
                <c:pt idx="91">
                  <c:v>99.149596631237443</c:v>
                </c:pt>
                <c:pt idx="92">
                  <c:v>99.234731093667037</c:v>
                </c:pt>
                <c:pt idx="93">
                  <c:v>99.272909955033782</c:v>
                </c:pt>
                <c:pt idx="94">
                  <c:v>99.265008702169922</c:v>
                </c:pt>
                <c:pt idx="95">
                  <c:v>99.217354067872392</c:v>
                </c:pt>
                <c:pt idx="96">
                  <c:v>99.145353269592107</c:v>
                </c:pt>
                <c:pt idx="97">
                  <c:v>99.069819307111274</c:v>
                </c:pt>
                <c:pt idx="98">
                  <c:v>99.005912687736711</c:v>
                </c:pt>
                <c:pt idx="99">
                  <c:v>98.966122717307584</c:v>
                </c:pt>
                <c:pt idx="100">
                  <c:v>98.954645214846266</c:v>
                </c:pt>
                <c:pt idx="101">
                  <c:v>98.96646688581545</c:v>
                </c:pt>
                <c:pt idx="102">
                  <c:v>99.00377238254022</c:v>
                </c:pt>
                <c:pt idx="103">
                  <c:v>99.07173443885921</c:v>
                </c:pt>
                <c:pt idx="104">
                  <c:v>99.161238565541851</c:v>
                </c:pt>
                <c:pt idx="105">
                  <c:v>99.266691170014354</c:v>
                </c:pt>
                <c:pt idx="106">
                  <c:v>99.367249329892914</c:v>
                </c:pt>
                <c:pt idx="107">
                  <c:v>99.462034468566671</c:v>
                </c:pt>
                <c:pt idx="108">
                  <c:v>99.554353403170154</c:v>
                </c:pt>
                <c:pt idx="109">
                  <c:v>99.642498369776348</c:v>
                </c:pt>
                <c:pt idx="110">
                  <c:v>99.718810052412564</c:v>
                </c:pt>
                <c:pt idx="111">
                  <c:v>99.782799818441219</c:v>
                </c:pt>
                <c:pt idx="112">
                  <c:v>99.832059316659738</c:v>
                </c:pt>
                <c:pt idx="113">
                  <c:v>99.874077468726398</c:v>
                </c:pt>
                <c:pt idx="114">
                  <c:v>99.90261414071071</c:v>
                </c:pt>
                <c:pt idx="115">
                  <c:v>99.927369489733493</c:v>
                </c:pt>
                <c:pt idx="116">
                  <c:v>99.953455462886822</c:v>
                </c:pt>
                <c:pt idx="117">
                  <c:v>99.970671984950485</c:v>
                </c:pt>
                <c:pt idx="118">
                  <c:v>99.98780605698623</c:v>
                </c:pt>
                <c:pt idx="119">
                  <c:v>100.01673107371498</c:v>
                </c:pt>
                <c:pt idx="120">
                  <c:v>100.05681891646529</c:v>
                </c:pt>
                <c:pt idx="121">
                  <c:v>100.10743930709398</c:v>
                </c:pt>
                <c:pt idx="122">
                  <c:v>100.17759235718565</c:v>
                </c:pt>
                <c:pt idx="123">
                  <c:v>100.25800279162577</c:v>
                </c:pt>
                <c:pt idx="124">
                  <c:v>100.34761337920558</c:v>
                </c:pt>
                <c:pt idx="125">
                  <c:v>100.44849662809642</c:v>
                </c:pt>
                <c:pt idx="126">
                  <c:v>100.55971918027298</c:v>
                </c:pt>
                <c:pt idx="127">
                  <c:v>100.68323339981971</c:v>
                </c:pt>
                <c:pt idx="128">
                  <c:v>100.80387931599327</c:v>
                </c:pt>
                <c:pt idx="129">
                  <c:v>100.91040852711826</c:v>
                </c:pt>
                <c:pt idx="130">
                  <c:v>101.00920349591352</c:v>
                </c:pt>
                <c:pt idx="131">
                  <c:v>101.08264611152808</c:v>
                </c:pt>
                <c:pt idx="132">
                  <c:v>101.138573093082</c:v>
                </c:pt>
                <c:pt idx="133">
                  <c:v>101.18910137470442</c:v>
                </c:pt>
                <c:pt idx="134">
                  <c:v>101.24163747137089</c:v>
                </c:pt>
                <c:pt idx="135">
                  <c:v>101.29891969474383</c:v>
                </c:pt>
                <c:pt idx="136">
                  <c:v>101.33900642904983</c:v>
                </c:pt>
                <c:pt idx="137">
                  <c:v>101.33606833526213</c:v>
                </c:pt>
                <c:pt idx="138">
                  <c:v>101.29062400208676</c:v>
                </c:pt>
                <c:pt idx="139">
                  <c:v>101.24052300231294</c:v>
                </c:pt>
                <c:pt idx="140">
                  <c:v>101.23029794021183</c:v>
                </c:pt>
                <c:pt idx="141">
                  <c:v>101.27474727889222</c:v>
                </c:pt>
                <c:pt idx="142">
                  <c:v>101.35500281298575</c:v>
                </c:pt>
                <c:pt idx="143">
                  <c:v>101.45169498915156</c:v>
                </c:pt>
                <c:pt idx="144">
                  <c:v>101.55772848398527</c:v>
                </c:pt>
                <c:pt idx="145">
                  <c:v>101.67057711811781</c:v>
                </c:pt>
                <c:pt idx="146">
                  <c:v>101.76821775769058</c:v>
                </c:pt>
                <c:pt idx="147">
                  <c:v>101.81531428517707</c:v>
                </c:pt>
                <c:pt idx="148">
                  <c:v>101.80820845895308</c:v>
                </c:pt>
                <c:pt idx="149">
                  <c:v>101.75842266154132</c:v>
                </c:pt>
                <c:pt idx="150">
                  <c:v>101.67426138537583</c:v>
                </c:pt>
                <c:pt idx="151">
                  <c:v>101.5665011564524</c:v>
                </c:pt>
                <c:pt idx="152">
                  <c:v>101.44525198464576</c:v>
                </c:pt>
                <c:pt idx="153">
                  <c:v>101.32072095580554</c:v>
                </c:pt>
                <c:pt idx="154">
                  <c:v>101.2009907623528</c:v>
                </c:pt>
                <c:pt idx="155">
                  <c:v>101.10581775220639</c:v>
                </c:pt>
                <c:pt idx="156">
                  <c:v>101.0291620690828</c:v>
                </c:pt>
                <c:pt idx="157">
                  <c:v>100.96758785413147</c:v>
                </c:pt>
                <c:pt idx="158">
                  <c:v>100.90634482783423</c:v>
                </c:pt>
                <c:pt idx="159">
                  <c:v>100.83001743809399</c:v>
                </c:pt>
                <c:pt idx="160">
                  <c:v>100.71973960749889</c:v>
                </c:pt>
                <c:pt idx="161">
                  <c:v>100.57497660551475</c:v>
                </c:pt>
                <c:pt idx="162">
                  <c:v>100.40496044037313</c:v>
                </c:pt>
                <c:pt idx="163">
                  <c:v>100.23471350469714</c:v>
                </c:pt>
                <c:pt idx="164">
                  <c:v>100.11128224378508</c:v>
                </c:pt>
                <c:pt idx="165">
                  <c:v>100.07287520676576</c:v>
                </c:pt>
                <c:pt idx="166">
                  <c:v>100.12969567480083</c:v>
                </c:pt>
                <c:pt idx="167">
                  <c:v>100.28770887524706</c:v>
                </c:pt>
                <c:pt idx="168">
                  <c:v>100.51424711372614</c:v>
                </c:pt>
                <c:pt idx="169">
                  <c:v>100.7734874841354</c:v>
                </c:pt>
                <c:pt idx="170">
                  <c:v>101.02752156029948</c:v>
                </c:pt>
                <c:pt idx="171">
                  <c:v>101.25468625593221</c:v>
                </c:pt>
                <c:pt idx="172">
                  <c:v>101.43166599199611</c:v>
                </c:pt>
                <c:pt idx="173">
                  <c:v>101.54547762750575</c:v>
                </c:pt>
                <c:pt idx="174">
                  <c:v>101.5888485393677</c:v>
                </c:pt>
                <c:pt idx="175">
                  <c:v>101.55752738093388</c:v>
                </c:pt>
                <c:pt idx="176">
                  <c:v>101.42820811802855</c:v>
                </c:pt>
                <c:pt idx="177">
                  <c:v>101.17912396435726</c:v>
                </c:pt>
                <c:pt idx="178">
                  <c:v>100.78425360285891</c:v>
                </c:pt>
                <c:pt idx="179">
                  <c:v>100.23292823945421</c:v>
                </c:pt>
                <c:pt idx="180">
                  <c:v>99.536579287629806</c:v>
                </c:pt>
                <c:pt idx="181">
                  <c:v>98.729990756956596</c:v>
                </c:pt>
                <c:pt idx="182">
                  <c:v>97.912289758299693</c:v>
                </c:pt>
                <c:pt idx="183">
                  <c:v>97.16462929081689</c:v>
                </c:pt>
                <c:pt idx="184">
                  <c:v>96.573664721699672</c:v>
                </c:pt>
                <c:pt idx="185">
                  <c:v>96.177554031635935</c:v>
                </c:pt>
                <c:pt idx="186">
                  <c:v>95.968662130758034</c:v>
                </c:pt>
                <c:pt idx="187">
                  <c:v>95.924779944603742</c:v>
                </c:pt>
                <c:pt idx="188">
                  <c:v>96.011291300482569</c:v>
                </c:pt>
                <c:pt idx="189">
                  <c:v>96.19517235257706</c:v>
                </c:pt>
                <c:pt idx="190">
                  <c:v>96.448888119743643</c:v>
                </c:pt>
                <c:pt idx="191">
                  <c:v>96.743795087056753</c:v>
                </c:pt>
                <c:pt idx="192">
                  <c:v>97.040364807632557</c:v>
                </c:pt>
                <c:pt idx="193">
                  <c:v>97.304032939406213</c:v>
                </c:pt>
                <c:pt idx="194">
                  <c:v>97.526650428209336</c:v>
                </c:pt>
                <c:pt idx="195">
                  <c:v>97.709144399782829</c:v>
                </c:pt>
                <c:pt idx="196">
                  <c:v>97.85694750739836</c:v>
                </c:pt>
                <c:pt idx="197">
                  <c:v>97.972666698719223</c:v>
                </c:pt>
                <c:pt idx="198">
                  <c:v>98.067229556983548</c:v>
                </c:pt>
                <c:pt idx="199">
                  <c:v>98.15119677132256</c:v>
                </c:pt>
                <c:pt idx="200">
                  <c:v>98.238775079907342</c:v>
                </c:pt>
                <c:pt idx="201">
                  <c:v>98.347963258447976</c:v>
                </c:pt>
                <c:pt idx="202">
                  <c:v>98.486821786895746</c:v>
                </c:pt>
                <c:pt idx="203">
                  <c:v>98.653092274783049</c:v>
                </c:pt>
                <c:pt idx="204">
                  <c:v>98.841930231628552</c:v>
                </c:pt>
                <c:pt idx="205">
                  <c:v>99.044460641847806</c:v>
                </c:pt>
                <c:pt idx="206">
                  <c:v>99.252211416061883</c:v>
                </c:pt>
                <c:pt idx="207">
                  <c:v>99.463088383483736</c:v>
                </c:pt>
                <c:pt idx="208">
                  <c:v>99.67132835781166</c:v>
                </c:pt>
                <c:pt idx="209">
                  <c:v>99.872257868377346</c:v>
                </c:pt>
                <c:pt idx="210">
                  <c:v>100.05413970557932</c:v>
                </c:pt>
                <c:pt idx="211">
                  <c:v>100.21749102752524</c:v>
                </c:pt>
                <c:pt idx="212">
                  <c:v>100.35227128862147</c:v>
                </c:pt>
                <c:pt idx="213">
                  <c:v>100.45638430291827</c:v>
                </c:pt>
                <c:pt idx="214">
                  <c:v>100.52929539987507</c:v>
                </c:pt>
                <c:pt idx="215">
                  <c:v>100.58276628831224</c:v>
                </c:pt>
                <c:pt idx="216">
                  <c:v>100.62733082662805</c:v>
                </c:pt>
                <c:pt idx="217">
                  <c:v>100.66466154279003</c:v>
                </c:pt>
                <c:pt idx="218">
                  <c:v>100.68116821892333</c:v>
                </c:pt>
                <c:pt idx="219">
                  <c:v>100.66260385059893</c:v>
                </c:pt>
                <c:pt idx="220">
                  <c:v>100.60738580985186</c:v>
                </c:pt>
                <c:pt idx="221">
                  <c:v>100.52993814182861</c:v>
                </c:pt>
                <c:pt idx="222">
                  <c:v>100.4518662693668</c:v>
                </c:pt>
                <c:pt idx="223">
                  <c:v>100.37586775071509</c:v>
                </c:pt>
                <c:pt idx="224">
                  <c:v>100.30135044630372</c:v>
                </c:pt>
                <c:pt idx="225">
                  <c:v>100.24493476928406</c:v>
                </c:pt>
                <c:pt idx="226">
                  <c:v>100.22073592133651</c:v>
                </c:pt>
                <c:pt idx="227">
                  <c:v>100.22689572407336</c:v>
                </c:pt>
                <c:pt idx="228">
                  <c:v>100.26396967482177</c:v>
                </c:pt>
                <c:pt idx="229">
                  <c:v>100.32019642258821</c:v>
                </c:pt>
                <c:pt idx="230">
                  <c:v>100.38947131063911</c:v>
                </c:pt>
                <c:pt idx="231">
                  <c:v>100.45227890930643</c:v>
                </c:pt>
                <c:pt idx="232">
                  <c:v>100.51228468301741</c:v>
                </c:pt>
                <c:pt idx="233">
                  <c:v>100.56232305106681</c:v>
                </c:pt>
                <c:pt idx="234">
                  <c:v>100.61080305263701</c:v>
                </c:pt>
                <c:pt idx="235">
                  <c:v>100.66167445956339</c:v>
                </c:pt>
                <c:pt idx="236">
                  <c:v>100.72864191094666</c:v>
                </c:pt>
                <c:pt idx="237">
                  <c:v>100.81304356529779</c:v>
                </c:pt>
                <c:pt idx="238">
                  <c:v>100.91794058881329</c:v>
                </c:pt>
                <c:pt idx="239">
                  <c:v>101.04123291127371</c:v>
                </c:pt>
                <c:pt idx="240">
                  <c:v>101.17774020520623</c:v>
                </c:pt>
                <c:pt idx="241">
                  <c:v>101.30709771024827</c:v>
                </c:pt>
                <c:pt idx="242">
                  <c:v>101.43140267735924</c:v>
                </c:pt>
                <c:pt idx="243">
                  <c:v>101.55926149755138</c:v>
                </c:pt>
                <c:pt idx="244">
                  <c:v>101.68966428303109</c:v>
                </c:pt>
                <c:pt idx="245">
                  <c:v>101.80649121293676</c:v>
                </c:pt>
                <c:pt idx="246">
                  <c:v>101.88706555599597</c:v>
                </c:pt>
                <c:pt idx="247">
                  <c:v>101.92203290258476</c:v>
                </c:pt>
                <c:pt idx="248">
                  <c:v>101.91414368330999</c:v>
                </c:pt>
                <c:pt idx="249">
                  <c:v>101.86007686144289</c:v>
                </c:pt>
                <c:pt idx="250">
                  <c:v>101.74896886455839</c:v>
                </c:pt>
                <c:pt idx="251">
                  <c:v>101.59338853578025</c:v>
                </c:pt>
                <c:pt idx="252">
                  <c:v>101.41483943282711</c:v>
                </c:pt>
                <c:pt idx="253">
                  <c:v>101.22854458117911</c:v>
                </c:pt>
                <c:pt idx="254">
                  <c:v>101.05090157480203</c:v>
                </c:pt>
                <c:pt idx="255">
                  <c:v>100.881408891741</c:v>
                </c:pt>
                <c:pt idx="256">
                  <c:v>100.72557287437309</c:v>
                </c:pt>
                <c:pt idx="257">
                  <c:v>100.58992411244297</c:v>
                </c:pt>
                <c:pt idx="258">
                  <c:v>100.46072446681023</c:v>
                </c:pt>
                <c:pt idx="259">
                  <c:v>100.32594196111235</c:v>
                </c:pt>
                <c:pt idx="260">
                  <c:v>100.17269778729691</c:v>
                </c:pt>
                <c:pt idx="261">
                  <c:v>100.00674498012603</c:v>
                </c:pt>
                <c:pt idx="262">
                  <c:v>99.851351285229214</c:v>
                </c:pt>
                <c:pt idx="263">
                  <c:v>99.709974863174537</c:v>
                </c:pt>
                <c:pt idx="264">
                  <c:v>99.598132406706739</c:v>
                </c:pt>
                <c:pt idx="265">
                  <c:v>99.533412343780071</c:v>
                </c:pt>
                <c:pt idx="266">
                  <c:v>99.504777829537886</c:v>
                </c:pt>
                <c:pt idx="267">
                  <c:v>99.501238461906325</c:v>
                </c:pt>
                <c:pt idx="268">
                  <c:v>99.509258916849703</c:v>
                </c:pt>
                <c:pt idx="269">
                  <c:v>99.517675874199</c:v>
                </c:pt>
                <c:pt idx="270">
                  <c:v>99.520674519086754</c:v>
                </c:pt>
                <c:pt idx="271">
                  <c:v>99.520418636828396</c:v>
                </c:pt>
                <c:pt idx="272">
                  <c:v>99.511010121298426</c:v>
                </c:pt>
                <c:pt idx="273">
                  <c:v>99.493370396331997</c:v>
                </c:pt>
                <c:pt idx="274">
                  <c:v>99.460906094469777</c:v>
                </c:pt>
                <c:pt idx="275">
                  <c:v>99.415137612206351</c:v>
                </c:pt>
                <c:pt idx="276">
                  <c:v>99.349261060926139</c:v>
                </c:pt>
                <c:pt idx="277">
                  <c:v>99.265626408255983</c:v>
                </c:pt>
                <c:pt idx="278">
                  <c:v>99.159698181377252</c:v>
                </c:pt>
                <c:pt idx="279">
                  <c:v>99.041853086014186</c:v>
                </c:pt>
                <c:pt idx="280">
                  <c:v>98.919753685441236</c:v>
                </c:pt>
                <c:pt idx="281">
                  <c:v>98.801185372591206</c:v>
                </c:pt>
                <c:pt idx="282">
                  <c:v>98.698821522940449</c:v>
                </c:pt>
                <c:pt idx="283">
                  <c:v>98.625501173260105</c:v>
                </c:pt>
                <c:pt idx="284">
                  <c:v>98.600234179044946</c:v>
                </c:pt>
                <c:pt idx="285">
                  <c:v>98.626988790377993</c:v>
                </c:pt>
                <c:pt idx="286">
                  <c:v>98.697864883590213</c:v>
                </c:pt>
                <c:pt idx="287">
                  <c:v>98.800543924169091</c:v>
                </c:pt>
                <c:pt idx="288">
                  <c:v>98.911347250774625</c:v>
                </c:pt>
                <c:pt idx="289">
                  <c:v>99.020231902501152</c:v>
                </c:pt>
                <c:pt idx="290">
                  <c:v>99.123088012330768</c:v>
                </c:pt>
                <c:pt idx="291">
                  <c:v>99.207870138120512</c:v>
                </c:pt>
                <c:pt idx="292">
                  <c:v>99.268632868191048</c:v>
                </c:pt>
                <c:pt idx="293">
                  <c:v>99.306224102430093</c:v>
                </c:pt>
                <c:pt idx="294">
                  <c:v>99.337514169397494</c:v>
                </c:pt>
                <c:pt idx="295">
                  <c:v>99.373822539173233</c:v>
                </c:pt>
                <c:pt idx="296">
                  <c:v>99.429275455635178</c:v>
                </c:pt>
                <c:pt idx="297">
                  <c:v>99.493916699967954</c:v>
                </c:pt>
                <c:pt idx="298">
                  <c:v>99.551003581106968</c:v>
                </c:pt>
                <c:pt idx="299">
                  <c:v>99.593142387069264</c:v>
                </c:pt>
                <c:pt idx="300">
                  <c:v>99.621285824115702</c:v>
                </c:pt>
                <c:pt idx="301">
                  <c:v>99.636333393317003</c:v>
                </c:pt>
                <c:pt idx="302">
                  <c:v>99.643061816832571</c:v>
                </c:pt>
                <c:pt idx="303">
                  <c:v>99.646242393565458</c:v>
                </c:pt>
                <c:pt idx="304">
                  <c:v>99.656207668969699</c:v>
                </c:pt>
                <c:pt idx="305">
                  <c:v>99.681156252344294</c:v>
                </c:pt>
                <c:pt idx="306">
                  <c:v>99.744731615674837</c:v>
                </c:pt>
                <c:pt idx="307">
                  <c:v>99.861361890495445</c:v>
                </c:pt>
                <c:pt idx="308">
                  <c:v>100.00969664603055</c:v>
                </c:pt>
                <c:pt idx="309">
                  <c:v>100.1688956571635</c:v>
                </c:pt>
                <c:pt idx="310">
                  <c:v>100.32784656889102</c:v>
                </c:pt>
                <c:pt idx="311">
                  <c:v>100.46520039082833</c:v>
                </c:pt>
                <c:pt idx="312">
                  <c:v>100.57138521923255</c:v>
                </c:pt>
                <c:pt idx="313">
                  <c:v>100.65101665630047</c:v>
                </c:pt>
                <c:pt idx="314">
                  <c:v>100.71757881931521</c:v>
                </c:pt>
                <c:pt idx="315">
                  <c:v>100.77285132455596</c:v>
                </c:pt>
                <c:pt idx="316">
                  <c:v>100.80860765240617</c:v>
                </c:pt>
                <c:pt idx="317">
                  <c:v>100.81576557185566</c:v>
                </c:pt>
                <c:pt idx="318">
                  <c:v>100.81025690293731</c:v>
                </c:pt>
                <c:pt idx="319">
                  <c:v>100.80151022506809</c:v>
                </c:pt>
                <c:pt idx="320">
                  <c:v>100.78818841898033</c:v>
                </c:pt>
                <c:pt idx="321">
                  <c:v>100.77446433177413</c:v>
                </c:pt>
                <c:pt idx="322">
                  <c:v>100.76661066538161</c:v>
                </c:pt>
                <c:pt idx="323">
                  <c:v>100.77412692863895</c:v>
                </c:pt>
                <c:pt idx="324">
                  <c:v>100.80150153737465</c:v>
                </c:pt>
                <c:pt idx="325">
                  <c:v>100.8542935782267</c:v>
                </c:pt>
                <c:pt idx="326">
                  <c:v>100.92782661849488</c:v>
                </c:pt>
                <c:pt idx="327">
                  <c:v>101.01818135303184</c:v>
                </c:pt>
                <c:pt idx="328">
                  <c:v>101.11301253816606</c:v>
                </c:pt>
                <c:pt idx="329">
                  <c:v>101.19733263650961</c:v>
                </c:pt>
                <c:pt idx="330">
                  <c:v>101.26227122561183</c:v>
                </c:pt>
                <c:pt idx="331">
                  <c:v>101.30827859054151</c:v>
                </c:pt>
                <c:pt idx="332">
                  <c:v>101.34285533426149</c:v>
                </c:pt>
                <c:pt idx="333">
                  <c:v>101.3713947135054</c:v>
                </c:pt>
                <c:pt idx="334">
                  <c:v>101.40218581114327</c:v>
                </c:pt>
                <c:pt idx="335">
                  <c:v>101.44174830141168</c:v>
                </c:pt>
                <c:pt idx="336">
                  <c:v>101.49451922279573</c:v>
                </c:pt>
                <c:pt idx="337">
                  <c:v>101.55460700647672</c:v>
                </c:pt>
                <c:pt idx="338">
                  <c:v>101.61125283684382</c:v>
                </c:pt>
                <c:pt idx="339">
                  <c:v>101.65351218005273</c:v>
                </c:pt>
                <c:pt idx="340">
                  <c:v>101.66037775962653</c:v>
                </c:pt>
                <c:pt idx="341">
                  <c:v>101.60774895083276</c:v>
                </c:pt>
                <c:pt idx="342">
                  <c:v>101.4709442696989</c:v>
                </c:pt>
                <c:pt idx="343">
                  <c:v>101.24073160896026</c:v>
                </c:pt>
                <c:pt idx="344">
                  <c:v>100.9126424792729</c:v>
                </c:pt>
                <c:pt idx="345">
                  <c:v>100.48663287054329</c:v>
                </c:pt>
                <c:pt idx="346">
                  <c:v>99.971736568488879</c:v>
                </c:pt>
                <c:pt idx="347">
                  <c:v>99.413065258973049</c:v>
                </c:pt>
                <c:pt idx="348">
                  <c:v>98.868978115710831</c:v>
                </c:pt>
                <c:pt idx="349">
                  <c:v>98.393943575294642</c:v>
                </c:pt>
                <c:pt idx="350">
                  <c:v>98.016935826803646</c:v>
                </c:pt>
                <c:pt idx="351">
                  <c:v>97.751809880065025</c:v>
                </c:pt>
                <c:pt idx="352">
                  <c:v>97.611500872419342</c:v>
                </c:pt>
                <c:pt idx="353">
                  <c:v>97.591468619893249</c:v>
                </c:pt>
                <c:pt idx="354">
                  <c:v>97.657280356669517</c:v>
                </c:pt>
                <c:pt idx="355">
                  <c:v>97.779513564467479</c:v>
                </c:pt>
                <c:pt idx="356">
                  <c:v>97.946974604238818</c:v>
                </c:pt>
                <c:pt idx="357">
                  <c:v>98.149501396866995</c:v>
                </c:pt>
                <c:pt idx="358">
                  <c:v>98.365253910715083</c:v>
                </c:pt>
                <c:pt idx="359">
                  <c:v>98.568134060753053</c:v>
                </c:pt>
                <c:pt idx="360">
                  <c:v>98.747254906894639</c:v>
                </c:pt>
                <c:pt idx="361">
                  <c:v>98.90505443160346</c:v>
                </c:pt>
                <c:pt idx="362">
                  <c:v>99.037905008959214</c:v>
                </c:pt>
                <c:pt idx="363">
                  <c:v>99.135567809674768</c:v>
                </c:pt>
                <c:pt idx="364">
                  <c:v>99.202349697651329</c:v>
                </c:pt>
                <c:pt idx="365">
                  <c:v>99.246163298773951</c:v>
                </c:pt>
                <c:pt idx="366">
                  <c:v>99.283415398621031</c:v>
                </c:pt>
                <c:pt idx="367">
                  <c:v>99.316166198179687</c:v>
                </c:pt>
                <c:pt idx="368">
                  <c:v>99.339775855413563</c:v>
                </c:pt>
                <c:pt idx="369">
                  <c:v>99.368798006780736</c:v>
                </c:pt>
                <c:pt idx="370">
                  <c:v>99.410779568386687</c:v>
                </c:pt>
                <c:pt idx="371">
                  <c:v>99.472981093533321</c:v>
                </c:pt>
                <c:pt idx="372">
                  <c:v>99.546517868004514</c:v>
                </c:pt>
                <c:pt idx="373">
                  <c:v>99.620734584803813</c:v>
                </c:pt>
                <c:pt idx="374">
                  <c:v>99.698014973008966</c:v>
                </c:pt>
                <c:pt idx="375">
                  <c:v>99.77394029756114</c:v>
                </c:pt>
                <c:pt idx="376">
                  <c:v>99.843573722781031</c:v>
                </c:pt>
                <c:pt idx="377">
                  <c:v>99.908607315715912</c:v>
                </c:pt>
                <c:pt idx="378">
                  <c:v>99.970173459207089</c:v>
                </c:pt>
                <c:pt idx="379">
                  <c:v>100.03324784704154</c:v>
                </c:pt>
                <c:pt idx="380">
                  <c:v>100.10127090734073</c:v>
                </c:pt>
                <c:pt idx="381">
                  <c:v>100.17160102059186</c:v>
                </c:pt>
                <c:pt idx="382">
                  <c:v>100.23875386611545</c:v>
                </c:pt>
                <c:pt idx="383">
                  <c:v>100.29728473415517</c:v>
                </c:pt>
                <c:pt idx="384">
                  <c:v>100.33857977869016</c:v>
                </c:pt>
                <c:pt idx="385">
                  <c:v>100.36520290933858</c:v>
                </c:pt>
                <c:pt idx="386">
                  <c:v>100.38807151972361</c:v>
                </c:pt>
                <c:pt idx="387">
                  <c:v>100.40656944770063</c:v>
                </c:pt>
                <c:pt idx="388">
                  <c:v>100.41756967807545</c:v>
                </c:pt>
                <c:pt idx="389">
                  <c:v>100.42475051042148</c:v>
                </c:pt>
                <c:pt idx="390">
                  <c:v>100.42297018799657</c:v>
                </c:pt>
                <c:pt idx="391">
                  <c:v>100.40639670211057</c:v>
                </c:pt>
                <c:pt idx="392">
                  <c:v>100.37925150382627</c:v>
                </c:pt>
                <c:pt idx="393">
                  <c:v>100.33601199793421</c:v>
                </c:pt>
                <c:pt idx="394">
                  <c:v>100.28145429602957</c:v>
                </c:pt>
                <c:pt idx="395">
                  <c:v>100.21852390350398</c:v>
                </c:pt>
                <c:pt idx="396">
                  <c:v>100.16183540281332</c:v>
                </c:pt>
                <c:pt idx="397">
                  <c:v>100.10954117289114</c:v>
                </c:pt>
                <c:pt idx="398">
                  <c:v>100.05502353558235</c:v>
                </c:pt>
                <c:pt idx="399">
                  <c:v>100.0018112446445</c:v>
                </c:pt>
                <c:pt idx="400">
                  <c:v>99.960169225441064</c:v>
                </c:pt>
                <c:pt idx="401">
                  <c:v>99.920496850817813</c:v>
                </c:pt>
                <c:pt idx="402">
                  <c:v>99.884009256652249</c:v>
                </c:pt>
                <c:pt idx="403">
                  <c:v>99.846785345326069</c:v>
                </c:pt>
                <c:pt idx="404">
                  <c:v>99.805799759162653</c:v>
                </c:pt>
                <c:pt idx="405">
                  <c:v>99.765716781686777</c:v>
                </c:pt>
                <c:pt idx="406">
                  <c:v>99.724635620528545</c:v>
                </c:pt>
                <c:pt idx="407">
                  <c:v>99.685188900459281</c:v>
                </c:pt>
                <c:pt idx="408">
                  <c:v>99.662975085490217</c:v>
                </c:pt>
                <c:pt idx="409">
                  <c:v>99.668750618680946</c:v>
                </c:pt>
                <c:pt idx="410">
                  <c:v>99.689344733504967</c:v>
                </c:pt>
                <c:pt idx="411">
                  <c:v>99.716646331881421</c:v>
                </c:pt>
                <c:pt idx="412">
                  <c:v>99.73956043944527</c:v>
                </c:pt>
                <c:pt idx="413">
                  <c:v>99.749505049139259</c:v>
                </c:pt>
                <c:pt idx="414">
                  <c:v>99.755111705211036</c:v>
                </c:pt>
                <c:pt idx="415">
                  <c:v>99.772086812796985</c:v>
                </c:pt>
                <c:pt idx="416">
                  <c:v>99.799960989746808</c:v>
                </c:pt>
                <c:pt idx="417">
                  <c:v>99.83864483504405</c:v>
                </c:pt>
                <c:pt idx="418">
                  <c:v>99.878265495660784</c:v>
                </c:pt>
                <c:pt idx="419">
                  <c:v>99.906993174752358</c:v>
                </c:pt>
                <c:pt idx="420">
                  <c:v>99.924824360153124</c:v>
                </c:pt>
                <c:pt idx="421">
                  <c:v>99.940722108343024</c:v>
                </c:pt>
                <c:pt idx="422">
                  <c:v>99.961223841181038</c:v>
                </c:pt>
                <c:pt idx="423">
                  <c:v>99.984440103662124</c:v>
                </c:pt>
                <c:pt idx="424">
                  <c:v>100.00561842679554</c:v>
                </c:pt>
                <c:pt idx="425">
                  <c:v>100.03144128969004</c:v>
                </c:pt>
                <c:pt idx="426">
                  <c:v>100.05337386107155</c:v>
                </c:pt>
                <c:pt idx="427">
                  <c:v>100.05923459542963</c:v>
                </c:pt>
                <c:pt idx="428">
                  <c:v>100.04079509606524</c:v>
                </c:pt>
                <c:pt idx="429">
                  <c:v>100.0011997881559</c:v>
                </c:pt>
                <c:pt idx="430">
                  <c:v>99.957240905743063</c:v>
                </c:pt>
                <c:pt idx="431">
                  <c:v>99.918319160079221</c:v>
                </c:pt>
                <c:pt idx="432">
                  <c:v>99.899102685245751</c:v>
                </c:pt>
                <c:pt idx="433">
                  <c:v>99.891061412106666</c:v>
                </c:pt>
                <c:pt idx="434">
                  <c:v>99.893077373999802</c:v>
                </c:pt>
                <c:pt idx="435">
                  <c:v>99.906124087935211</c:v>
                </c:pt>
                <c:pt idx="436">
                  <c:v>99.926596683956333</c:v>
                </c:pt>
                <c:pt idx="437">
                  <c:v>99.957717912839357</c:v>
                </c:pt>
                <c:pt idx="438">
                  <c:v>99.996005649074988</c:v>
                </c:pt>
                <c:pt idx="439">
                  <c:v>100.04063234426191</c:v>
                </c:pt>
                <c:pt idx="440">
                  <c:v>100.09632376560654</c:v>
                </c:pt>
                <c:pt idx="441">
                  <c:v>100.16366577204508</c:v>
                </c:pt>
                <c:pt idx="442">
                  <c:v>100.23008815522064</c:v>
                </c:pt>
                <c:pt idx="443">
                  <c:v>100.28810849974671</c:v>
                </c:pt>
                <c:pt idx="444">
                  <c:v>100.33218725809903</c:v>
                </c:pt>
                <c:pt idx="445">
                  <c:v>100.35509565835636</c:v>
                </c:pt>
                <c:pt idx="446">
                  <c:v>100.35593768960483</c:v>
                </c:pt>
                <c:pt idx="447">
                  <c:v>100.34170644434337</c:v>
                </c:pt>
                <c:pt idx="448">
                  <c:v>100.32041533229189</c:v>
                </c:pt>
                <c:pt idx="449">
                  <c:v>100.29573326166216</c:v>
                </c:pt>
                <c:pt idx="450">
                  <c:v>100.26776164249772</c:v>
                </c:pt>
                <c:pt idx="451">
                  <c:v>100.25078122052922</c:v>
                </c:pt>
                <c:pt idx="452">
                  <c:v>100.25603777876493</c:v>
                </c:pt>
                <c:pt idx="453">
                  <c:v>100.29957143814273</c:v>
                </c:pt>
                <c:pt idx="454">
                  <c:v>100.36965648968216</c:v>
                </c:pt>
                <c:pt idx="455">
                  <c:v>100.45423941799336</c:v>
                </c:pt>
                <c:pt idx="456">
                  <c:v>100.53662068053389</c:v>
                </c:pt>
                <c:pt idx="457">
                  <c:v>100.6202182069281</c:v>
                </c:pt>
                <c:pt idx="458">
                  <c:v>100.69862595054434</c:v>
                </c:pt>
                <c:pt idx="459">
                  <c:v>100.76187212443634</c:v>
                </c:pt>
                <c:pt idx="460">
                  <c:v>100.80939055479196</c:v>
                </c:pt>
                <c:pt idx="461">
                  <c:v>100.82760522859964</c:v>
                </c:pt>
                <c:pt idx="462">
                  <c:v>100.81939810443281</c:v>
                </c:pt>
                <c:pt idx="463">
                  <c:v>100.78481621783787</c:v>
                </c:pt>
                <c:pt idx="464">
                  <c:v>100.73355108965504</c:v>
                </c:pt>
                <c:pt idx="465">
                  <c:v>100.66650998276155</c:v>
                </c:pt>
                <c:pt idx="466">
                  <c:v>100.59301965774731</c:v>
                </c:pt>
                <c:pt idx="467">
                  <c:v>100.53216687811972</c:v>
                </c:pt>
                <c:pt idx="468">
                  <c:v>100.50906469349</c:v>
                </c:pt>
                <c:pt idx="469">
                  <c:v>100.50587182352844</c:v>
                </c:pt>
                <c:pt idx="470">
                  <c:v>100.50929916684959</c:v>
                </c:pt>
                <c:pt idx="471">
                  <c:v>100.51848269143211</c:v>
                </c:pt>
                <c:pt idx="472">
                  <c:v>100.5181341894838</c:v>
                </c:pt>
                <c:pt idx="473">
                  <c:v>100.50693674919778</c:v>
                </c:pt>
                <c:pt idx="474">
                  <c:v>100.47799646579203</c:v>
                </c:pt>
                <c:pt idx="475">
                  <c:v>100.42554082863563</c:v>
                </c:pt>
                <c:pt idx="476">
                  <c:v>100.34747936568527</c:v>
                </c:pt>
                <c:pt idx="477">
                  <c:v>100.24888168828228</c:v>
                </c:pt>
                <c:pt idx="478">
                  <c:v>100.13579195229207</c:v>
                </c:pt>
                <c:pt idx="479">
                  <c:v>99.994234312874227</c:v>
                </c:pt>
                <c:pt idx="480">
                  <c:v>99.800825836865613</c:v>
                </c:pt>
                <c:pt idx="481">
                  <c:v>99.542166509148927</c:v>
                </c:pt>
                <c:pt idx="482">
                  <c:v>99.235419796048504</c:v>
                </c:pt>
                <c:pt idx="483">
                  <c:v>93.000836086832209</c:v>
                </c:pt>
                <c:pt idx="484">
                  <c:v>92.187989057988872</c:v>
                </c:pt>
                <c:pt idx="485">
                  <c:v>94.833954108544049</c:v>
                </c:pt>
                <c:pt idx="486">
                  <c:v>96.138297832179603</c:v>
                </c:pt>
                <c:pt idx="487">
                  <c:v>96.736483719131286</c:v>
                </c:pt>
                <c:pt idx="488">
                  <c:v>97.064972726532943</c:v>
                </c:pt>
                <c:pt idx="489">
                  <c:v>97.450157646777299</c:v>
                </c:pt>
                <c:pt idx="490">
                  <c:v>97.887827548803244</c:v>
                </c:pt>
                <c:pt idx="491">
                  <c:v>97.90012110698089</c:v>
                </c:pt>
                <c:pt idx="492">
                  <c:v>98.079352489955795</c:v>
                </c:pt>
                <c:pt idx="493">
                  <c:v>98.29622224104925</c:v>
                </c:pt>
                <c:pt idx="494">
                  <c:v>98.914195609194536</c:v>
                </c:pt>
                <c:pt idx="495">
                  <c:v>98.995980572982731</c:v>
                </c:pt>
              </c:numCache>
            </c:numRef>
          </c:val>
          <c:smooth val="0"/>
          <c:extLst>
            <c:ext xmlns:c16="http://schemas.microsoft.com/office/drawing/2014/chart" uri="{C3380CC4-5D6E-409C-BE32-E72D297353CC}">
              <c16:uniqueId val="{00000001-DA29-48F0-833B-EAF6B89A1210}"/>
            </c:ext>
          </c:extLst>
        </c:ser>
        <c:ser>
          <c:idx val="2"/>
          <c:order val="2"/>
          <c:spPr>
            <a:ln w="6350" cap="rnd">
              <a:solidFill>
                <a:schemeClr val="tx1"/>
              </a:solidFill>
              <a:round/>
            </a:ln>
            <a:effectLst/>
          </c:spPr>
          <c:marker>
            <c:symbol val="none"/>
          </c:marker>
          <c:cat>
            <c:multiLvlStrRef>
              <c:f>abril_2021!$A$7:$B$505</c:f>
              <c:multiLvlStrCache>
                <c:ptCount val="49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pt idx="125">
                    <c:v>J</c:v>
                  </c:pt>
                  <c:pt idx="126">
                    <c:v>J</c:v>
                  </c:pt>
                  <c:pt idx="127">
                    <c:v>A</c:v>
                  </c:pt>
                  <c:pt idx="128">
                    <c:v>S</c:v>
                  </c:pt>
                  <c:pt idx="129">
                    <c:v>O</c:v>
                  </c:pt>
                  <c:pt idx="130">
                    <c:v>N</c:v>
                  </c:pt>
                  <c:pt idx="131">
                    <c:v>D</c:v>
                  </c:pt>
                  <c:pt idx="132">
                    <c:v>E</c:v>
                  </c:pt>
                  <c:pt idx="133">
                    <c:v>F</c:v>
                  </c:pt>
                  <c:pt idx="134">
                    <c:v>M</c:v>
                  </c:pt>
                  <c:pt idx="135">
                    <c:v>A</c:v>
                  </c:pt>
                  <c:pt idx="136">
                    <c:v>M</c:v>
                  </c:pt>
                  <c:pt idx="137">
                    <c:v>J</c:v>
                  </c:pt>
                  <c:pt idx="138">
                    <c:v>J</c:v>
                  </c:pt>
                  <c:pt idx="139">
                    <c:v>A</c:v>
                  </c:pt>
                  <c:pt idx="140">
                    <c:v>S</c:v>
                  </c:pt>
                  <c:pt idx="141">
                    <c:v>O</c:v>
                  </c:pt>
                  <c:pt idx="142">
                    <c:v>N</c:v>
                  </c:pt>
                  <c:pt idx="143">
                    <c:v>D</c:v>
                  </c:pt>
                  <c:pt idx="144">
                    <c:v>E</c:v>
                  </c:pt>
                  <c:pt idx="145">
                    <c:v>F</c:v>
                  </c:pt>
                  <c:pt idx="146">
                    <c:v>M</c:v>
                  </c:pt>
                  <c:pt idx="147">
                    <c:v>A</c:v>
                  </c:pt>
                  <c:pt idx="148">
                    <c:v>M</c:v>
                  </c:pt>
                  <c:pt idx="149">
                    <c:v>J</c:v>
                  </c:pt>
                  <c:pt idx="150">
                    <c:v>J</c:v>
                  </c:pt>
                  <c:pt idx="151">
                    <c:v>A</c:v>
                  </c:pt>
                  <c:pt idx="152">
                    <c:v>S</c:v>
                  </c:pt>
                  <c:pt idx="153">
                    <c:v>O</c:v>
                  </c:pt>
                  <c:pt idx="154">
                    <c:v>N</c:v>
                  </c:pt>
                  <c:pt idx="155">
                    <c:v>D</c:v>
                  </c:pt>
                  <c:pt idx="156">
                    <c:v>E</c:v>
                  </c:pt>
                  <c:pt idx="157">
                    <c:v>F</c:v>
                  </c:pt>
                  <c:pt idx="158">
                    <c:v>M</c:v>
                  </c:pt>
                  <c:pt idx="159">
                    <c:v>A</c:v>
                  </c:pt>
                  <c:pt idx="160">
                    <c:v>M</c:v>
                  </c:pt>
                  <c:pt idx="161">
                    <c:v>J</c:v>
                  </c:pt>
                  <c:pt idx="162">
                    <c:v>J</c:v>
                  </c:pt>
                  <c:pt idx="163">
                    <c:v>A</c:v>
                  </c:pt>
                  <c:pt idx="164">
                    <c:v>S</c:v>
                  </c:pt>
                  <c:pt idx="165">
                    <c:v>O</c:v>
                  </c:pt>
                  <c:pt idx="166">
                    <c:v>N</c:v>
                  </c:pt>
                  <c:pt idx="167">
                    <c:v>D</c:v>
                  </c:pt>
                  <c:pt idx="168">
                    <c:v>E</c:v>
                  </c:pt>
                  <c:pt idx="169">
                    <c:v>F</c:v>
                  </c:pt>
                  <c:pt idx="170">
                    <c:v>M</c:v>
                  </c:pt>
                  <c:pt idx="171">
                    <c:v>A</c:v>
                  </c:pt>
                  <c:pt idx="172">
                    <c:v>M</c:v>
                  </c:pt>
                  <c:pt idx="173">
                    <c:v>J</c:v>
                  </c:pt>
                  <c:pt idx="174">
                    <c:v>J</c:v>
                  </c:pt>
                  <c:pt idx="175">
                    <c:v>A</c:v>
                  </c:pt>
                  <c:pt idx="176">
                    <c:v>S</c:v>
                  </c:pt>
                  <c:pt idx="177">
                    <c:v>O</c:v>
                  </c:pt>
                  <c:pt idx="178">
                    <c:v>N</c:v>
                  </c:pt>
                  <c:pt idx="179">
                    <c:v>D</c:v>
                  </c:pt>
                  <c:pt idx="180">
                    <c:v>E</c:v>
                  </c:pt>
                  <c:pt idx="181">
                    <c:v>F</c:v>
                  </c:pt>
                  <c:pt idx="182">
                    <c:v>M</c:v>
                  </c:pt>
                  <c:pt idx="183">
                    <c:v>A</c:v>
                  </c:pt>
                  <c:pt idx="184">
                    <c:v>M</c:v>
                  </c:pt>
                  <c:pt idx="185">
                    <c:v>J</c:v>
                  </c:pt>
                  <c:pt idx="186">
                    <c:v>J</c:v>
                  </c:pt>
                  <c:pt idx="187">
                    <c:v>A</c:v>
                  </c:pt>
                  <c:pt idx="188">
                    <c:v>S</c:v>
                  </c:pt>
                  <c:pt idx="189">
                    <c:v>O</c:v>
                  </c:pt>
                  <c:pt idx="190">
                    <c:v>N</c:v>
                  </c:pt>
                  <c:pt idx="191">
                    <c:v>D</c:v>
                  </c:pt>
                  <c:pt idx="192">
                    <c:v>E</c:v>
                  </c:pt>
                  <c:pt idx="193">
                    <c:v>F</c:v>
                  </c:pt>
                  <c:pt idx="194">
                    <c:v>M</c:v>
                  </c:pt>
                  <c:pt idx="195">
                    <c:v>A</c:v>
                  </c:pt>
                  <c:pt idx="196">
                    <c:v>M</c:v>
                  </c:pt>
                  <c:pt idx="197">
                    <c:v>J</c:v>
                  </c:pt>
                  <c:pt idx="198">
                    <c:v>J</c:v>
                  </c:pt>
                  <c:pt idx="199">
                    <c:v>A</c:v>
                  </c:pt>
                  <c:pt idx="200">
                    <c:v>S</c:v>
                  </c:pt>
                  <c:pt idx="201">
                    <c:v>O</c:v>
                  </c:pt>
                  <c:pt idx="202">
                    <c:v>N</c:v>
                  </c:pt>
                  <c:pt idx="203">
                    <c:v>D</c:v>
                  </c:pt>
                  <c:pt idx="204">
                    <c:v>E</c:v>
                  </c:pt>
                  <c:pt idx="205">
                    <c:v>F</c:v>
                  </c:pt>
                  <c:pt idx="206">
                    <c:v>M</c:v>
                  </c:pt>
                  <c:pt idx="207">
                    <c:v>A</c:v>
                  </c:pt>
                  <c:pt idx="208">
                    <c:v>M</c:v>
                  </c:pt>
                  <c:pt idx="209">
                    <c:v>J</c:v>
                  </c:pt>
                  <c:pt idx="210">
                    <c:v>J</c:v>
                  </c:pt>
                  <c:pt idx="211">
                    <c:v>A</c:v>
                  </c:pt>
                  <c:pt idx="212">
                    <c:v>S</c:v>
                  </c:pt>
                  <c:pt idx="213">
                    <c:v>O</c:v>
                  </c:pt>
                  <c:pt idx="214">
                    <c:v>N</c:v>
                  </c:pt>
                  <c:pt idx="215">
                    <c:v>D</c:v>
                  </c:pt>
                  <c:pt idx="216">
                    <c:v>E</c:v>
                  </c:pt>
                  <c:pt idx="217">
                    <c:v>F</c:v>
                  </c:pt>
                  <c:pt idx="218">
                    <c:v>M</c:v>
                  </c:pt>
                  <c:pt idx="219">
                    <c:v>A</c:v>
                  </c:pt>
                  <c:pt idx="220">
                    <c:v>M</c:v>
                  </c:pt>
                  <c:pt idx="221">
                    <c:v>J</c:v>
                  </c:pt>
                  <c:pt idx="222">
                    <c:v>J</c:v>
                  </c:pt>
                  <c:pt idx="223">
                    <c:v>A</c:v>
                  </c:pt>
                  <c:pt idx="224">
                    <c:v>S</c:v>
                  </c:pt>
                  <c:pt idx="225">
                    <c:v>O</c:v>
                  </c:pt>
                  <c:pt idx="226">
                    <c:v>N</c:v>
                  </c:pt>
                  <c:pt idx="227">
                    <c:v>D</c:v>
                  </c:pt>
                  <c:pt idx="228">
                    <c:v>E</c:v>
                  </c:pt>
                  <c:pt idx="229">
                    <c:v>F</c:v>
                  </c:pt>
                  <c:pt idx="230">
                    <c:v>M</c:v>
                  </c:pt>
                  <c:pt idx="231">
                    <c:v>A</c:v>
                  </c:pt>
                  <c:pt idx="232">
                    <c:v>M</c:v>
                  </c:pt>
                  <c:pt idx="233">
                    <c:v>J</c:v>
                  </c:pt>
                  <c:pt idx="234">
                    <c:v>J</c:v>
                  </c:pt>
                  <c:pt idx="235">
                    <c:v>A</c:v>
                  </c:pt>
                  <c:pt idx="236">
                    <c:v>S</c:v>
                  </c:pt>
                  <c:pt idx="237">
                    <c:v>O</c:v>
                  </c:pt>
                  <c:pt idx="238">
                    <c:v>N</c:v>
                  </c:pt>
                  <c:pt idx="239">
                    <c:v>D</c:v>
                  </c:pt>
                  <c:pt idx="240">
                    <c:v>E</c:v>
                  </c:pt>
                  <c:pt idx="241">
                    <c:v>F</c:v>
                  </c:pt>
                  <c:pt idx="242">
                    <c:v>M</c:v>
                  </c:pt>
                  <c:pt idx="243">
                    <c:v>A</c:v>
                  </c:pt>
                  <c:pt idx="244">
                    <c:v>M</c:v>
                  </c:pt>
                  <c:pt idx="245">
                    <c:v>J</c:v>
                  </c:pt>
                  <c:pt idx="246">
                    <c:v>J</c:v>
                  </c:pt>
                  <c:pt idx="247">
                    <c:v>A</c:v>
                  </c:pt>
                  <c:pt idx="248">
                    <c:v>S</c:v>
                  </c:pt>
                  <c:pt idx="249">
                    <c:v>O</c:v>
                  </c:pt>
                  <c:pt idx="250">
                    <c:v>N</c:v>
                  </c:pt>
                  <c:pt idx="251">
                    <c:v>D</c:v>
                  </c:pt>
                  <c:pt idx="252">
                    <c:v>E</c:v>
                  </c:pt>
                  <c:pt idx="253">
                    <c:v>F</c:v>
                  </c:pt>
                  <c:pt idx="254">
                    <c:v>M</c:v>
                  </c:pt>
                  <c:pt idx="255">
                    <c:v>A</c:v>
                  </c:pt>
                  <c:pt idx="256">
                    <c:v>M</c:v>
                  </c:pt>
                  <c:pt idx="257">
                    <c:v>J</c:v>
                  </c:pt>
                  <c:pt idx="258">
                    <c:v>J</c:v>
                  </c:pt>
                  <c:pt idx="259">
                    <c:v>A</c:v>
                  </c:pt>
                  <c:pt idx="260">
                    <c:v>S</c:v>
                  </c:pt>
                  <c:pt idx="261">
                    <c:v>O</c:v>
                  </c:pt>
                  <c:pt idx="262">
                    <c:v>N</c:v>
                  </c:pt>
                  <c:pt idx="263">
                    <c:v>D</c:v>
                  </c:pt>
                  <c:pt idx="264">
                    <c:v>E</c:v>
                  </c:pt>
                  <c:pt idx="265">
                    <c:v>F</c:v>
                  </c:pt>
                  <c:pt idx="266">
                    <c:v>M</c:v>
                  </c:pt>
                  <c:pt idx="267">
                    <c:v>A</c:v>
                  </c:pt>
                  <c:pt idx="268">
                    <c:v>M</c:v>
                  </c:pt>
                  <c:pt idx="269">
                    <c:v>J</c:v>
                  </c:pt>
                  <c:pt idx="270">
                    <c:v>J</c:v>
                  </c:pt>
                  <c:pt idx="271">
                    <c:v>A</c:v>
                  </c:pt>
                  <c:pt idx="272">
                    <c:v>S</c:v>
                  </c:pt>
                  <c:pt idx="273">
                    <c:v>O</c:v>
                  </c:pt>
                  <c:pt idx="274">
                    <c:v>N</c:v>
                  </c:pt>
                  <c:pt idx="275">
                    <c:v>D</c:v>
                  </c:pt>
                  <c:pt idx="276">
                    <c:v>E</c:v>
                  </c:pt>
                  <c:pt idx="277">
                    <c:v>F</c:v>
                  </c:pt>
                  <c:pt idx="278">
                    <c:v>M</c:v>
                  </c:pt>
                  <c:pt idx="279">
                    <c:v>A</c:v>
                  </c:pt>
                  <c:pt idx="280">
                    <c:v>M</c:v>
                  </c:pt>
                  <c:pt idx="281">
                    <c:v>J</c:v>
                  </c:pt>
                  <c:pt idx="282">
                    <c:v>J</c:v>
                  </c:pt>
                  <c:pt idx="283">
                    <c:v>A</c:v>
                  </c:pt>
                  <c:pt idx="284">
                    <c:v>S</c:v>
                  </c:pt>
                  <c:pt idx="285">
                    <c:v>O</c:v>
                  </c:pt>
                  <c:pt idx="286">
                    <c:v>N</c:v>
                  </c:pt>
                  <c:pt idx="287">
                    <c:v>D</c:v>
                  </c:pt>
                  <c:pt idx="288">
                    <c:v>E</c:v>
                  </c:pt>
                  <c:pt idx="289">
                    <c:v>F</c:v>
                  </c:pt>
                  <c:pt idx="290">
                    <c:v>M</c:v>
                  </c:pt>
                  <c:pt idx="291">
                    <c:v>A</c:v>
                  </c:pt>
                  <c:pt idx="292">
                    <c:v>M</c:v>
                  </c:pt>
                  <c:pt idx="293">
                    <c:v>J</c:v>
                  </c:pt>
                  <c:pt idx="294">
                    <c:v>J</c:v>
                  </c:pt>
                  <c:pt idx="295">
                    <c:v>A</c:v>
                  </c:pt>
                  <c:pt idx="296">
                    <c:v>S</c:v>
                  </c:pt>
                  <c:pt idx="297">
                    <c:v>O</c:v>
                  </c:pt>
                  <c:pt idx="298">
                    <c:v>N</c:v>
                  </c:pt>
                  <c:pt idx="299">
                    <c:v>D</c:v>
                  </c:pt>
                  <c:pt idx="300">
                    <c:v>E</c:v>
                  </c:pt>
                  <c:pt idx="301">
                    <c:v>F</c:v>
                  </c:pt>
                  <c:pt idx="302">
                    <c:v>M</c:v>
                  </c:pt>
                  <c:pt idx="303">
                    <c:v>A</c:v>
                  </c:pt>
                  <c:pt idx="304">
                    <c:v>M</c:v>
                  </c:pt>
                  <c:pt idx="305">
                    <c:v>J</c:v>
                  </c:pt>
                  <c:pt idx="306">
                    <c:v>J</c:v>
                  </c:pt>
                  <c:pt idx="307">
                    <c:v>A</c:v>
                  </c:pt>
                  <c:pt idx="308">
                    <c:v>S</c:v>
                  </c:pt>
                  <c:pt idx="309">
                    <c:v>O</c:v>
                  </c:pt>
                  <c:pt idx="310">
                    <c:v>N</c:v>
                  </c:pt>
                  <c:pt idx="311">
                    <c:v>D</c:v>
                  </c:pt>
                  <c:pt idx="312">
                    <c:v>E</c:v>
                  </c:pt>
                  <c:pt idx="313">
                    <c:v>F</c:v>
                  </c:pt>
                  <c:pt idx="314">
                    <c:v>M</c:v>
                  </c:pt>
                  <c:pt idx="315">
                    <c:v>A</c:v>
                  </c:pt>
                  <c:pt idx="316">
                    <c:v>M</c:v>
                  </c:pt>
                  <c:pt idx="317">
                    <c:v>J</c:v>
                  </c:pt>
                  <c:pt idx="318">
                    <c:v>J</c:v>
                  </c:pt>
                  <c:pt idx="319">
                    <c:v>A</c:v>
                  </c:pt>
                  <c:pt idx="320">
                    <c:v>S</c:v>
                  </c:pt>
                  <c:pt idx="321">
                    <c:v>O</c:v>
                  </c:pt>
                  <c:pt idx="322">
                    <c:v>N</c:v>
                  </c:pt>
                  <c:pt idx="323">
                    <c:v>D</c:v>
                  </c:pt>
                  <c:pt idx="324">
                    <c:v>E</c:v>
                  </c:pt>
                  <c:pt idx="325">
                    <c:v>F</c:v>
                  </c:pt>
                  <c:pt idx="326">
                    <c:v>M</c:v>
                  </c:pt>
                  <c:pt idx="327">
                    <c:v>A</c:v>
                  </c:pt>
                  <c:pt idx="328">
                    <c:v>M</c:v>
                  </c:pt>
                  <c:pt idx="329">
                    <c:v>J</c:v>
                  </c:pt>
                  <c:pt idx="330">
                    <c:v>J</c:v>
                  </c:pt>
                  <c:pt idx="331">
                    <c:v>A</c:v>
                  </c:pt>
                  <c:pt idx="332">
                    <c:v>S</c:v>
                  </c:pt>
                  <c:pt idx="333">
                    <c:v>O</c:v>
                  </c:pt>
                  <c:pt idx="334">
                    <c:v>N</c:v>
                  </c:pt>
                  <c:pt idx="335">
                    <c:v>D</c:v>
                  </c:pt>
                  <c:pt idx="336">
                    <c:v>E</c:v>
                  </c:pt>
                  <c:pt idx="337">
                    <c:v>F</c:v>
                  </c:pt>
                  <c:pt idx="338">
                    <c:v>M</c:v>
                  </c:pt>
                  <c:pt idx="339">
                    <c:v>A</c:v>
                  </c:pt>
                  <c:pt idx="340">
                    <c:v>M</c:v>
                  </c:pt>
                  <c:pt idx="341">
                    <c:v>J</c:v>
                  </c:pt>
                  <c:pt idx="342">
                    <c:v>J</c:v>
                  </c:pt>
                  <c:pt idx="343">
                    <c:v>A</c:v>
                  </c:pt>
                  <c:pt idx="344">
                    <c:v>S</c:v>
                  </c:pt>
                  <c:pt idx="345">
                    <c:v>O</c:v>
                  </c:pt>
                  <c:pt idx="346">
                    <c:v>N</c:v>
                  </c:pt>
                  <c:pt idx="347">
                    <c:v>D</c:v>
                  </c:pt>
                  <c:pt idx="348">
                    <c:v>E</c:v>
                  </c:pt>
                  <c:pt idx="349">
                    <c:v>F</c:v>
                  </c:pt>
                  <c:pt idx="350">
                    <c:v>M</c:v>
                  </c:pt>
                  <c:pt idx="351">
                    <c:v>A</c:v>
                  </c:pt>
                  <c:pt idx="352">
                    <c:v>M</c:v>
                  </c:pt>
                  <c:pt idx="353">
                    <c:v>J</c:v>
                  </c:pt>
                  <c:pt idx="354">
                    <c:v>J</c:v>
                  </c:pt>
                  <c:pt idx="355">
                    <c:v>A</c:v>
                  </c:pt>
                  <c:pt idx="356">
                    <c:v>S</c:v>
                  </c:pt>
                  <c:pt idx="357">
                    <c:v>O</c:v>
                  </c:pt>
                  <c:pt idx="358">
                    <c:v>N</c:v>
                  </c:pt>
                  <c:pt idx="359">
                    <c:v>D</c:v>
                  </c:pt>
                  <c:pt idx="360">
                    <c:v>E</c:v>
                  </c:pt>
                  <c:pt idx="361">
                    <c:v>F</c:v>
                  </c:pt>
                  <c:pt idx="362">
                    <c:v>M</c:v>
                  </c:pt>
                  <c:pt idx="363">
                    <c:v>A</c:v>
                  </c:pt>
                  <c:pt idx="364">
                    <c:v>M</c:v>
                  </c:pt>
                  <c:pt idx="365">
                    <c:v>J</c:v>
                  </c:pt>
                  <c:pt idx="366">
                    <c:v>J</c:v>
                  </c:pt>
                  <c:pt idx="367">
                    <c:v>A</c:v>
                  </c:pt>
                  <c:pt idx="368">
                    <c:v>S</c:v>
                  </c:pt>
                  <c:pt idx="369">
                    <c:v>O</c:v>
                  </c:pt>
                  <c:pt idx="370">
                    <c:v>N</c:v>
                  </c:pt>
                  <c:pt idx="371">
                    <c:v>D</c:v>
                  </c:pt>
                  <c:pt idx="372">
                    <c:v>E</c:v>
                  </c:pt>
                  <c:pt idx="373">
                    <c:v>F</c:v>
                  </c:pt>
                  <c:pt idx="374">
                    <c:v>M</c:v>
                  </c:pt>
                  <c:pt idx="375">
                    <c:v>A</c:v>
                  </c:pt>
                  <c:pt idx="376">
                    <c:v>M</c:v>
                  </c:pt>
                  <c:pt idx="377">
                    <c:v>J</c:v>
                  </c:pt>
                  <c:pt idx="378">
                    <c:v>J</c:v>
                  </c:pt>
                  <c:pt idx="379">
                    <c:v>A</c:v>
                  </c:pt>
                  <c:pt idx="380">
                    <c:v>S</c:v>
                  </c:pt>
                  <c:pt idx="381">
                    <c:v>O</c:v>
                  </c:pt>
                  <c:pt idx="382">
                    <c:v>N</c:v>
                  </c:pt>
                  <c:pt idx="383">
                    <c:v>D</c:v>
                  </c:pt>
                  <c:pt idx="384">
                    <c:v>E</c:v>
                  </c:pt>
                  <c:pt idx="385">
                    <c:v>F</c:v>
                  </c:pt>
                  <c:pt idx="386">
                    <c:v>M</c:v>
                  </c:pt>
                  <c:pt idx="387">
                    <c:v>A</c:v>
                  </c:pt>
                  <c:pt idx="388">
                    <c:v>M</c:v>
                  </c:pt>
                  <c:pt idx="389">
                    <c:v>J</c:v>
                  </c:pt>
                  <c:pt idx="390">
                    <c:v>J</c:v>
                  </c:pt>
                  <c:pt idx="391">
                    <c:v>A</c:v>
                  </c:pt>
                  <c:pt idx="392">
                    <c:v>S</c:v>
                  </c:pt>
                  <c:pt idx="393">
                    <c:v>O</c:v>
                  </c:pt>
                  <c:pt idx="394">
                    <c:v>N</c:v>
                  </c:pt>
                  <c:pt idx="395">
                    <c:v>D</c:v>
                  </c:pt>
                  <c:pt idx="396">
                    <c:v>E</c:v>
                  </c:pt>
                  <c:pt idx="397">
                    <c:v>F</c:v>
                  </c:pt>
                  <c:pt idx="398">
                    <c:v>M</c:v>
                  </c:pt>
                  <c:pt idx="399">
                    <c:v>A</c:v>
                  </c:pt>
                  <c:pt idx="400">
                    <c:v>M</c:v>
                  </c:pt>
                  <c:pt idx="401">
                    <c:v>J</c:v>
                  </c:pt>
                  <c:pt idx="402">
                    <c:v>J</c:v>
                  </c:pt>
                  <c:pt idx="403">
                    <c:v>A</c:v>
                  </c:pt>
                  <c:pt idx="404">
                    <c:v>S</c:v>
                  </c:pt>
                  <c:pt idx="405">
                    <c:v>O</c:v>
                  </c:pt>
                  <c:pt idx="406">
                    <c:v>N</c:v>
                  </c:pt>
                  <c:pt idx="407">
                    <c:v>D</c:v>
                  </c:pt>
                  <c:pt idx="408">
                    <c:v>E</c:v>
                  </c:pt>
                  <c:pt idx="409">
                    <c:v>F</c:v>
                  </c:pt>
                  <c:pt idx="410">
                    <c:v>M  </c:v>
                  </c:pt>
                  <c:pt idx="411">
                    <c:v>A</c:v>
                  </c:pt>
                  <c:pt idx="412">
                    <c:v>M</c:v>
                  </c:pt>
                  <c:pt idx="413">
                    <c:v>J</c:v>
                  </c:pt>
                  <c:pt idx="414">
                    <c:v>J</c:v>
                  </c:pt>
                  <c:pt idx="415">
                    <c:v>A</c:v>
                  </c:pt>
                  <c:pt idx="416">
                    <c:v>S</c:v>
                  </c:pt>
                  <c:pt idx="417">
                    <c:v>O</c:v>
                  </c:pt>
                  <c:pt idx="418">
                    <c:v>N</c:v>
                  </c:pt>
                  <c:pt idx="419">
                    <c:v>D</c:v>
                  </c:pt>
                  <c:pt idx="420">
                    <c:v>E</c:v>
                  </c:pt>
                  <c:pt idx="421">
                    <c:v>F</c:v>
                  </c:pt>
                  <c:pt idx="422">
                    <c:v>M</c:v>
                  </c:pt>
                  <c:pt idx="423">
                    <c:v>A</c:v>
                  </c:pt>
                  <c:pt idx="424">
                    <c:v>M</c:v>
                  </c:pt>
                  <c:pt idx="425">
                    <c:v>J</c:v>
                  </c:pt>
                  <c:pt idx="426">
                    <c:v>J</c:v>
                  </c:pt>
                  <c:pt idx="427">
                    <c:v>A</c:v>
                  </c:pt>
                  <c:pt idx="428">
                    <c:v>S</c:v>
                  </c:pt>
                  <c:pt idx="429">
                    <c:v>O</c:v>
                  </c:pt>
                  <c:pt idx="430">
                    <c:v>N</c:v>
                  </c:pt>
                  <c:pt idx="431">
                    <c:v>D</c:v>
                  </c:pt>
                  <c:pt idx="432">
                    <c:v>E</c:v>
                  </c:pt>
                  <c:pt idx="433">
                    <c:v>F</c:v>
                  </c:pt>
                  <c:pt idx="434">
                    <c:v>M</c:v>
                  </c:pt>
                  <c:pt idx="435">
                    <c:v>A</c:v>
                  </c:pt>
                  <c:pt idx="436">
                    <c:v>M</c:v>
                  </c:pt>
                  <c:pt idx="437">
                    <c:v>J</c:v>
                  </c:pt>
                  <c:pt idx="438">
                    <c:v>J</c:v>
                  </c:pt>
                  <c:pt idx="439">
                    <c:v>A</c:v>
                  </c:pt>
                  <c:pt idx="440">
                    <c:v>S</c:v>
                  </c:pt>
                  <c:pt idx="441">
                    <c:v>O</c:v>
                  </c:pt>
                  <c:pt idx="442">
                    <c:v>N</c:v>
                  </c:pt>
                  <c:pt idx="443">
                    <c:v>D</c:v>
                  </c:pt>
                  <c:pt idx="444">
                    <c:v>E</c:v>
                  </c:pt>
                  <c:pt idx="445">
                    <c:v>F</c:v>
                  </c:pt>
                  <c:pt idx="446">
                    <c:v>M</c:v>
                  </c:pt>
                  <c:pt idx="447">
                    <c:v>A</c:v>
                  </c:pt>
                  <c:pt idx="448">
                    <c:v>M</c:v>
                  </c:pt>
                  <c:pt idx="449">
                    <c:v>J</c:v>
                  </c:pt>
                  <c:pt idx="450">
                    <c:v>J</c:v>
                  </c:pt>
                  <c:pt idx="451">
                    <c:v>A</c:v>
                  </c:pt>
                  <c:pt idx="452">
                    <c:v>S</c:v>
                  </c:pt>
                  <c:pt idx="453">
                    <c:v>O</c:v>
                  </c:pt>
                  <c:pt idx="454">
                    <c:v>N</c:v>
                  </c:pt>
                  <c:pt idx="455">
                    <c:v>D</c:v>
                  </c:pt>
                  <c:pt idx="456">
                    <c:v>E</c:v>
                  </c:pt>
                  <c:pt idx="457">
                    <c:v>F</c:v>
                  </c:pt>
                  <c:pt idx="458">
                    <c:v>M</c:v>
                  </c:pt>
                  <c:pt idx="459">
                    <c:v>A</c:v>
                  </c:pt>
                  <c:pt idx="460">
                    <c:v>M</c:v>
                  </c:pt>
                  <c:pt idx="461">
                    <c:v>J</c:v>
                  </c:pt>
                  <c:pt idx="462">
                    <c:v>J</c:v>
                  </c:pt>
                  <c:pt idx="463">
                    <c:v>A</c:v>
                  </c:pt>
                  <c:pt idx="464">
                    <c:v>S</c:v>
                  </c:pt>
                  <c:pt idx="465">
                    <c:v>O</c:v>
                  </c:pt>
                  <c:pt idx="466">
                    <c:v>N</c:v>
                  </c:pt>
                  <c:pt idx="467">
                    <c:v>D</c:v>
                  </c:pt>
                  <c:pt idx="468">
                    <c:v>E</c:v>
                  </c:pt>
                  <c:pt idx="469">
                    <c:v>F</c:v>
                  </c:pt>
                  <c:pt idx="470">
                    <c:v>M</c:v>
                  </c:pt>
                  <c:pt idx="471">
                    <c:v>A</c:v>
                  </c:pt>
                  <c:pt idx="472">
                    <c:v>M</c:v>
                  </c:pt>
                  <c:pt idx="473">
                    <c:v>J</c:v>
                  </c:pt>
                  <c:pt idx="474">
                    <c:v>J</c:v>
                  </c:pt>
                  <c:pt idx="475">
                    <c:v>A</c:v>
                  </c:pt>
                  <c:pt idx="476">
                    <c:v>S</c:v>
                  </c:pt>
                  <c:pt idx="477">
                    <c:v>O</c:v>
                  </c:pt>
                  <c:pt idx="478">
                    <c:v>N</c:v>
                  </c:pt>
                  <c:pt idx="479">
                    <c:v>D</c:v>
                  </c:pt>
                  <c:pt idx="480">
                    <c:v>E</c:v>
                  </c:pt>
                  <c:pt idx="481">
                    <c:v>F</c:v>
                  </c:pt>
                  <c:pt idx="482">
                    <c:v>M</c:v>
                  </c:pt>
                  <c:pt idx="483">
                    <c:v>A</c:v>
                  </c:pt>
                  <c:pt idx="484">
                    <c:v>M</c:v>
                  </c:pt>
                  <c:pt idx="485">
                    <c:v>J</c:v>
                  </c:pt>
                  <c:pt idx="486">
                    <c:v>J</c:v>
                  </c:pt>
                  <c:pt idx="487">
                    <c:v>A</c:v>
                  </c:pt>
                  <c:pt idx="488">
                    <c:v>S</c:v>
                  </c:pt>
                  <c:pt idx="489">
                    <c:v>O</c:v>
                  </c:pt>
                  <c:pt idx="490">
                    <c:v>N</c:v>
                  </c:pt>
                  <c:pt idx="491">
                    <c:v>D</c:v>
                  </c:pt>
                  <c:pt idx="492">
                    <c:v>E</c:v>
                  </c:pt>
                  <c:pt idx="493">
                    <c:v>F</c:v>
                  </c:pt>
                  <c:pt idx="494">
                    <c:v>M</c:v>
                  </c:pt>
                  <c:pt idx="495">
                    <c:v>A</c:v>
                  </c:pt>
                  <c:pt idx="496">
                    <c:v>M</c:v>
                  </c:pt>
                  <c:pt idx="497">
                    <c:v> </c:v>
                  </c:pt>
                  <c:pt idx="498">
                    <c:v> </c:v>
                  </c:pt>
                </c:lvl>
                <c:lvl>
                  <c:pt idx="0">
                    <c:v>1980</c:v>
                  </c:pt>
                  <c:pt idx="12">
                    <c:v>1981</c:v>
                  </c:pt>
                  <c:pt idx="24">
                    <c:v>1982</c:v>
                  </c:pt>
                  <c:pt idx="36">
                    <c:v>1983</c:v>
                  </c:pt>
                  <c:pt idx="48">
                    <c:v>1984</c:v>
                  </c:pt>
                  <c:pt idx="60">
                    <c:v>1985</c:v>
                  </c:pt>
                  <c:pt idx="72">
                    <c:v>1986</c:v>
                  </c:pt>
                  <c:pt idx="84">
                    <c:v>1987</c:v>
                  </c:pt>
                  <c:pt idx="96">
                    <c:v>1988</c:v>
                  </c:pt>
                  <c:pt idx="108">
                    <c:v>1989</c:v>
                  </c:pt>
                  <c:pt idx="120">
                    <c:v>1990</c:v>
                  </c:pt>
                  <c:pt idx="132">
                    <c:v>1991</c:v>
                  </c:pt>
                  <c:pt idx="144">
                    <c:v>1992</c:v>
                  </c:pt>
                  <c:pt idx="156">
                    <c:v>1993</c:v>
                  </c:pt>
                  <c:pt idx="168">
                    <c:v>1994</c:v>
                  </c:pt>
                  <c:pt idx="180">
                    <c:v>1995</c:v>
                  </c:pt>
                  <c:pt idx="192">
                    <c:v>1996</c:v>
                  </c:pt>
                  <c:pt idx="204">
                    <c:v>1997</c:v>
                  </c:pt>
                  <c:pt idx="216">
                    <c:v>1998</c:v>
                  </c:pt>
                  <c:pt idx="228">
                    <c:v>1999</c:v>
                  </c:pt>
                  <c:pt idx="240">
                    <c:v>2000</c:v>
                  </c:pt>
                  <c:pt idx="252">
                    <c:v>2001</c:v>
                  </c:pt>
                  <c:pt idx="264">
                    <c:v>2002</c:v>
                  </c:pt>
                  <c:pt idx="276">
                    <c:v>2003</c:v>
                  </c:pt>
                  <c:pt idx="288">
                    <c:v>2004</c:v>
                  </c:pt>
                  <c:pt idx="300">
                    <c:v>2005</c:v>
                  </c:pt>
                  <c:pt idx="312">
                    <c:v>2006</c:v>
                  </c:pt>
                  <c:pt idx="324">
                    <c:v>2007</c:v>
                  </c:pt>
                  <c:pt idx="336">
                    <c:v>2008</c:v>
                  </c:pt>
                  <c:pt idx="348">
                    <c:v>2009</c:v>
                  </c:pt>
                  <c:pt idx="360">
                    <c:v>2010</c:v>
                  </c:pt>
                  <c:pt idx="372">
                    <c:v>2011</c:v>
                  </c:pt>
                  <c:pt idx="384">
                    <c:v>2012</c:v>
                  </c:pt>
                  <c:pt idx="396">
                    <c:v>2013</c:v>
                  </c:pt>
                  <c:pt idx="408">
                    <c:v>2014</c:v>
                  </c:pt>
                  <c:pt idx="420">
                    <c:v>2015</c:v>
                  </c:pt>
                  <c:pt idx="432">
                    <c:v>2016</c:v>
                  </c:pt>
                  <c:pt idx="444">
                    <c:v>2017</c:v>
                  </c:pt>
                  <c:pt idx="456">
                    <c:v>2018</c:v>
                  </c:pt>
                  <c:pt idx="468">
                    <c:v>2019</c:v>
                  </c:pt>
                  <c:pt idx="480">
                    <c:v>2020</c:v>
                  </c:pt>
                  <c:pt idx="492">
                    <c:v>2021</c:v>
                  </c:pt>
                </c:lvl>
              </c:multiLvlStrCache>
            </c:multiLvlStrRef>
          </c:cat>
          <c:val>
            <c:numRef>
              <c:f>abril_2021!$J$7:$J$505</c:f>
              <c:numCache>
                <c:formatCode>General</c:formatCode>
                <c:ptCount val="499"/>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pt idx="50">
                  <c:v>100</c:v>
                </c:pt>
                <c:pt idx="51">
                  <c:v>100</c:v>
                </c:pt>
                <c:pt idx="52">
                  <c:v>100</c:v>
                </c:pt>
                <c:pt idx="53">
                  <c:v>100</c:v>
                </c:pt>
                <c:pt idx="54">
                  <c:v>100</c:v>
                </c:pt>
                <c:pt idx="55">
                  <c:v>100</c:v>
                </c:pt>
                <c:pt idx="56">
                  <c:v>100</c:v>
                </c:pt>
                <c:pt idx="57">
                  <c:v>100</c:v>
                </c:pt>
                <c:pt idx="58">
                  <c:v>100</c:v>
                </c:pt>
                <c:pt idx="59">
                  <c:v>100</c:v>
                </c:pt>
                <c:pt idx="60">
                  <c:v>100</c:v>
                </c:pt>
                <c:pt idx="61">
                  <c:v>100</c:v>
                </c:pt>
                <c:pt idx="62">
                  <c:v>100</c:v>
                </c:pt>
                <c:pt idx="63">
                  <c:v>100</c:v>
                </c:pt>
                <c:pt idx="64">
                  <c:v>100</c:v>
                </c:pt>
                <c:pt idx="65">
                  <c:v>100</c:v>
                </c:pt>
                <c:pt idx="66">
                  <c:v>100</c:v>
                </c:pt>
                <c:pt idx="67">
                  <c:v>100</c:v>
                </c:pt>
                <c:pt idx="68">
                  <c:v>100</c:v>
                </c:pt>
                <c:pt idx="69">
                  <c:v>100</c:v>
                </c:pt>
                <c:pt idx="70">
                  <c:v>100</c:v>
                </c:pt>
                <c:pt idx="71">
                  <c:v>100</c:v>
                </c:pt>
                <c:pt idx="72">
                  <c:v>100</c:v>
                </c:pt>
                <c:pt idx="73">
                  <c:v>100</c:v>
                </c:pt>
                <c:pt idx="74">
                  <c:v>100</c:v>
                </c:pt>
                <c:pt idx="75">
                  <c:v>100</c:v>
                </c:pt>
                <c:pt idx="76">
                  <c:v>100</c:v>
                </c:pt>
                <c:pt idx="77">
                  <c:v>100</c:v>
                </c:pt>
                <c:pt idx="78">
                  <c:v>100</c:v>
                </c:pt>
                <c:pt idx="79">
                  <c:v>100</c:v>
                </c:pt>
                <c:pt idx="80">
                  <c:v>100</c:v>
                </c:pt>
                <c:pt idx="81">
                  <c:v>100</c:v>
                </c:pt>
                <c:pt idx="82">
                  <c:v>100</c:v>
                </c:pt>
                <c:pt idx="83">
                  <c:v>100</c:v>
                </c:pt>
                <c:pt idx="84">
                  <c:v>100</c:v>
                </c:pt>
                <c:pt idx="85">
                  <c:v>100</c:v>
                </c:pt>
                <c:pt idx="86">
                  <c:v>100</c:v>
                </c:pt>
                <c:pt idx="87">
                  <c:v>100</c:v>
                </c:pt>
                <c:pt idx="88">
                  <c:v>100</c:v>
                </c:pt>
                <c:pt idx="89">
                  <c:v>100</c:v>
                </c:pt>
                <c:pt idx="90">
                  <c:v>100</c:v>
                </c:pt>
                <c:pt idx="91">
                  <c:v>100</c:v>
                </c:pt>
                <c:pt idx="92">
                  <c:v>100</c:v>
                </c:pt>
                <c:pt idx="93">
                  <c:v>100</c:v>
                </c:pt>
                <c:pt idx="94">
                  <c:v>100</c:v>
                </c:pt>
                <c:pt idx="95">
                  <c:v>100</c:v>
                </c:pt>
                <c:pt idx="96">
                  <c:v>100</c:v>
                </c:pt>
                <c:pt idx="97">
                  <c:v>100</c:v>
                </c:pt>
                <c:pt idx="98">
                  <c:v>100</c:v>
                </c:pt>
                <c:pt idx="99">
                  <c:v>100</c:v>
                </c:pt>
                <c:pt idx="100">
                  <c:v>100</c:v>
                </c:pt>
                <c:pt idx="101">
                  <c:v>100</c:v>
                </c:pt>
                <c:pt idx="102">
                  <c:v>100</c:v>
                </c:pt>
                <c:pt idx="103">
                  <c:v>100</c:v>
                </c:pt>
                <c:pt idx="104">
                  <c:v>100</c:v>
                </c:pt>
                <c:pt idx="105">
                  <c:v>100</c:v>
                </c:pt>
                <c:pt idx="106">
                  <c:v>100</c:v>
                </c:pt>
                <c:pt idx="107">
                  <c:v>100</c:v>
                </c:pt>
                <c:pt idx="108">
                  <c:v>100</c:v>
                </c:pt>
                <c:pt idx="109">
                  <c:v>100</c:v>
                </c:pt>
                <c:pt idx="110">
                  <c:v>100</c:v>
                </c:pt>
                <c:pt idx="111">
                  <c:v>100</c:v>
                </c:pt>
                <c:pt idx="112">
                  <c:v>100</c:v>
                </c:pt>
                <c:pt idx="113">
                  <c:v>100</c:v>
                </c:pt>
                <c:pt idx="114">
                  <c:v>100</c:v>
                </c:pt>
                <c:pt idx="115">
                  <c:v>100</c:v>
                </c:pt>
                <c:pt idx="116">
                  <c:v>100</c:v>
                </c:pt>
                <c:pt idx="117">
                  <c:v>100</c:v>
                </c:pt>
                <c:pt idx="118">
                  <c:v>100</c:v>
                </c:pt>
                <c:pt idx="119">
                  <c:v>100</c:v>
                </c:pt>
                <c:pt idx="120">
                  <c:v>100</c:v>
                </c:pt>
                <c:pt idx="121">
                  <c:v>100</c:v>
                </c:pt>
                <c:pt idx="122">
                  <c:v>100</c:v>
                </c:pt>
                <c:pt idx="123">
                  <c:v>100</c:v>
                </c:pt>
                <c:pt idx="124">
                  <c:v>100</c:v>
                </c:pt>
                <c:pt idx="125">
                  <c:v>100</c:v>
                </c:pt>
                <c:pt idx="126">
                  <c:v>100</c:v>
                </c:pt>
                <c:pt idx="127">
                  <c:v>100</c:v>
                </c:pt>
                <c:pt idx="128">
                  <c:v>100</c:v>
                </c:pt>
                <c:pt idx="129">
                  <c:v>100</c:v>
                </c:pt>
                <c:pt idx="130">
                  <c:v>100</c:v>
                </c:pt>
                <c:pt idx="131">
                  <c:v>100</c:v>
                </c:pt>
                <c:pt idx="132">
                  <c:v>100</c:v>
                </c:pt>
                <c:pt idx="133">
                  <c:v>100</c:v>
                </c:pt>
                <c:pt idx="134">
                  <c:v>100</c:v>
                </c:pt>
                <c:pt idx="135">
                  <c:v>100</c:v>
                </c:pt>
                <c:pt idx="136">
                  <c:v>100</c:v>
                </c:pt>
                <c:pt idx="137">
                  <c:v>100</c:v>
                </c:pt>
                <c:pt idx="138">
                  <c:v>100</c:v>
                </c:pt>
                <c:pt idx="139">
                  <c:v>100</c:v>
                </c:pt>
                <c:pt idx="140">
                  <c:v>100</c:v>
                </c:pt>
                <c:pt idx="141">
                  <c:v>100</c:v>
                </c:pt>
                <c:pt idx="142">
                  <c:v>100</c:v>
                </c:pt>
                <c:pt idx="143">
                  <c:v>100</c:v>
                </c:pt>
                <c:pt idx="144">
                  <c:v>100</c:v>
                </c:pt>
                <c:pt idx="145">
                  <c:v>100</c:v>
                </c:pt>
                <c:pt idx="146">
                  <c:v>100</c:v>
                </c:pt>
                <c:pt idx="147">
                  <c:v>100</c:v>
                </c:pt>
                <c:pt idx="148">
                  <c:v>100</c:v>
                </c:pt>
                <c:pt idx="149">
                  <c:v>100</c:v>
                </c:pt>
                <c:pt idx="150">
                  <c:v>100</c:v>
                </c:pt>
                <c:pt idx="151">
                  <c:v>100</c:v>
                </c:pt>
                <c:pt idx="152">
                  <c:v>100</c:v>
                </c:pt>
                <c:pt idx="153">
                  <c:v>100</c:v>
                </c:pt>
                <c:pt idx="154">
                  <c:v>100</c:v>
                </c:pt>
                <c:pt idx="155">
                  <c:v>100</c:v>
                </c:pt>
                <c:pt idx="156">
                  <c:v>100</c:v>
                </c:pt>
                <c:pt idx="157">
                  <c:v>100</c:v>
                </c:pt>
                <c:pt idx="158">
                  <c:v>100</c:v>
                </c:pt>
                <c:pt idx="159">
                  <c:v>100</c:v>
                </c:pt>
                <c:pt idx="160">
                  <c:v>100</c:v>
                </c:pt>
                <c:pt idx="161">
                  <c:v>100</c:v>
                </c:pt>
                <c:pt idx="162">
                  <c:v>100</c:v>
                </c:pt>
                <c:pt idx="163">
                  <c:v>100</c:v>
                </c:pt>
                <c:pt idx="164">
                  <c:v>100</c:v>
                </c:pt>
                <c:pt idx="165">
                  <c:v>100</c:v>
                </c:pt>
                <c:pt idx="166">
                  <c:v>100</c:v>
                </c:pt>
                <c:pt idx="167">
                  <c:v>100</c:v>
                </c:pt>
                <c:pt idx="168">
                  <c:v>100</c:v>
                </c:pt>
                <c:pt idx="169">
                  <c:v>100</c:v>
                </c:pt>
                <c:pt idx="170">
                  <c:v>100</c:v>
                </c:pt>
                <c:pt idx="171">
                  <c:v>100</c:v>
                </c:pt>
                <c:pt idx="172">
                  <c:v>100</c:v>
                </c:pt>
                <c:pt idx="173">
                  <c:v>100</c:v>
                </c:pt>
                <c:pt idx="174">
                  <c:v>100</c:v>
                </c:pt>
                <c:pt idx="175">
                  <c:v>100</c:v>
                </c:pt>
                <c:pt idx="176">
                  <c:v>100</c:v>
                </c:pt>
                <c:pt idx="177">
                  <c:v>100</c:v>
                </c:pt>
                <c:pt idx="178">
                  <c:v>100</c:v>
                </c:pt>
                <c:pt idx="179">
                  <c:v>100</c:v>
                </c:pt>
                <c:pt idx="180">
                  <c:v>100</c:v>
                </c:pt>
                <c:pt idx="181">
                  <c:v>100</c:v>
                </c:pt>
                <c:pt idx="182">
                  <c:v>100</c:v>
                </c:pt>
                <c:pt idx="183">
                  <c:v>100</c:v>
                </c:pt>
                <c:pt idx="184">
                  <c:v>100</c:v>
                </c:pt>
                <c:pt idx="185">
                  <c:v>100</c:v>
                </c:pt>
                <c:pt idx="186">
                  <c:v>100</c:v>
                </c:pt>
                <c:pt idx="187">
                  <c:v>100</c:v>
                </c:pt>
                <c:pt idx="188">
                  <c:v>100</c:v>
                </c:pt>
                <c:pt idx="189">
                  <c:v>100</c:v>
                </c:pt>
                <c:pt idx="190">
                  <c:v>100</c:v>
                </c:pt>
                <c:pt idx="191">
                  <c:v>100</c:v>
                </c:pt>
                <c:pt idx="192">
                  <c:v>100</c:v>
                </c:pt>
                <c:pt idx="193">
                  <c:v>100</c:v>
                </c:pt>
                <c:pt idx="194">
                  <c:v>100</c:v>
                </c:pt>
                <c:pt idx="195">
                  <c:v>100</c:v>
                </c:pt>
                <c:pt idx="196">
                  <c:v>100</c:v>
                </c:pt>
                <c:pt idx="197">
                  <c:v>100</c:v>
                </c:pt>
                <c:pt idx="198">
                  <c:v>100</c:v>
                </c:pt>
                <c:pt idx="199">
                  <c:v>100</c:v>
                </c:pt>
                <c:pt idx="200">
                  <c:v>100</c:v>
                </c:pt>
                <c:pt idx="201">
                  <c:v>100</c:v>
                </c:pt>
                <c:pt idx="202">
                  <c:v>100</c:v>
                </c:pt>
                <c:pt idx="203">
                  <c:v>100</c:v>
                </c:pt>
                <c:pt idx="204">
                  <c:v>100</c:v>
                </c:pt>
                <c:pt idx="205">
                  <c:v>100</c:v>
                </c:pt>
                <c:pt idx="206">
                  <c:v>100</c:v>
                </c:pt>
                <c:pt idx="207">
                  <c:v>100</c:v>
                </c:pt>
                <c:pt idx="208">
                  <c:v>100</c:v>
                </c:pt>
                <c:pt idx="209">
                  <c:v>100</c:v>
                </c:pt>
                <c:pt idx="210">
                  <c:v>100</c:v>
                </c:pt>
                <c:pt idx="211">
                  <c:v>100</c:v>
                </c:pt>
                <c:pt idx="212">
                  <c:v>100</c:v>
                </c:pt>
                <c:pt idx="213">
                  <c:v>100</c:v>
                </c:pt>
                <c:pt idx="214">
                  <c:v>100</c:v>
                </c:pt>
                <c:pt idx="215">
                  <c:v>100</c:v>
                </c:pt>
                <c:pt idx="216">
                  <c:v>100</c:v>
                </c:pt>
                <c:pt idx="217">
                  <c:v>100</c:v>
                </c:pt>
                <c:pt idx="218">
                  <c:v>100</c:v>
                </c:pt>
                <c:pt idx="219">
                  <c:v>100</c:v>
                </c:pt>
                <c:pt idx="220">
                  <c:v>100</c:v>
                </c:pt>
                <c:pt idx="221">
                  <c:v>100</c:v>
                </c:pt>
                <c:pt idx="222">
                  <c:v>100</c:v>
                </c:pt>
                <c:pt idx="223">
                  <c:v>100</c:v>
                </c:pt>
                <c:pt idx="224">
                  <c:v>100</c:v>
                </c:pt>
                <c:pt idx="225">
                  <c:v>100</c:v>
                </c:pt>
                <c:pt idx="226">
                  <c:v>100</c:v>
                </c:pt>
                <c:pt idx="227">
                  <c:v>100</c:v>
                </c:pt>
                <c:pt idx="228">
                  <c:v>100</c:v>
                </c:pt>
                <c:pt idx="229">
                  <c:v>100</c:v>
                </c:pt>
                <c:pt idx="230">
                  <c:v>100</c:v>
                </c:pt>
                <c:pt idx="231">
                  <c:v>100</c:v>
                </c:pt>
                <c:pt idx="232">
                  <c:v>100</c:v>
                </c:pt>
                <c:pt idx="233">
                  <c:v>100</c:v>
                </c:pt>
                <c:pt idx="234">
                  <c:v>100</c:v>
                </c:pt>
                <c:pt idx="235">
                  <c:v>100</c:v>
                </c:pt>
                <c:pt idx="236">
                  <c:v>100</c:v>
                </c:pt>
                <c:pt idx="237">
                  <c:v>100</c:v>
                </c:pt>
                <c:pt idx="238">
                  <c:v>100</c:v>
                </c:pt>
                <c:pt idx="239">
                  <c:v>100</c:v>
                </c:pt>
                <c:pt idx="240">
                  <c:v>100</c:v>
                </c:pt>
                <c:pt idx="241">
                  <c:v>100</c:v>
                </c:pt>
                <c:pt idx="242">
                  <c:v>100</c:v>
                </c:pt>
                <c:pt idx="243">
                  <c:v>100</c:v>
                </c:pt>
                <c:pt idx="244">
                  <c:v>100</c:v>
                </c:pt>
                <c:pt idx="245">
                  <c:v>100</c:v>
                </c:pt>
                <c:pt idx="246">
                  <c:v>100</c:v>
                </c:pt>
                <c:pt idx="247">
                  <c:v>100</c:v>
                </c:pt>
                <c:pt idx="248">
                  <c:v>100</c:v>
                </c:pt>
                <c:pt idx="249">
                  <c:v>100</c:v>
                </c:pt>
                <c:pt idx="250">
                  <c:v>100</c:v>
                </c:pt>
                <c:pt idx="251">
                  <c:v>100</c:v>
                </c:pt>
                <c:pt idx="252">
                  <c:v>100</c:v>
                </c:pt>
                <c:pt idx="253">
                  <c:v>100</c:v>
                </c:pt>
                <c:pt idx="254">
                  <c:v>100</c:v>
                </c:pt>
                <c:pt idx="255">
                  <c:v>100</c:v>
                </c:pt>
                <c:pt idx="256">
                  <c:v>100</c:v>
                </c:pt>
                <c:pt idx="257">
                  <c:v>100</c:v>
                </c:pt>
                <c:pt idx="258">
                  <c:v>100</c:v>
                </c:pt>
                <c:pt idx="259">
                  <c:v>100</c:v>
                </c:pt>
                <c:pt idx="260">
                  <c:v>100</c:v>
                </c:pt>
                <c:pt idx="261">
                  <c:v>100</c:v>
                </c:pt>
                <c:pt idx="262">
                  <c:v>100</c:v>
                </c:pt>
                <c:pt idx="263">
                  <c:v>100</c:v>
                </c:pt>
                <c:pt idx="264">
                  <c:v>100</c:v>
                </c:pt>
                <c:pt idx="265">
                  <c:v>100</c:v>
                </c:pt>
                <c:pt idx="266">
                  <c:v>100</c:v>
                </c:pt>
                <c:pt idx="267">
                  <c:v>100</c:v>
                </c:pt>
                <c:pt idx="268">
                  <c:v>100</c:v>
                </c:pt>
                <c:pt idx="269">
                  <c:v>100</c:v>
                </c:pt>
                <c:pt idx="270">
                  <c:v>100</c:v>
                </c:pt>
                <c:pt idx="271">
                  <c:v>100</c:v>
                </c:pt>
                <c:pt idx="272">
                  <c:v>100</c:v>
                </c:pt>
                <c:pt idx="273">
                  <c:v>100</c:v>
                </c:pt>
                <c:pt idx="274">
                  <c:v>100</c:v>
                </c:pt>
                <c:pt idx="275">
                  <c:v>100</c:v>
                </c:pt>
                <c:pt idx="276">
                  <c:v>100</c:v>
                </c:pt>
                <c:pt idx="277">
                  <c:v>100</c:v>
                </c:pt>
                <c:pt idx="278">
                  <c:v>100</c:v>
                </c:pt>
                <c:pt idx="279">
                  <c:v>100</c:v>
                </c:pt>
                <c:pt idx="280">
                  <c:v>100</c:v>
                </c:pt>
                <c:pt idx="281">
                  <c:v>100</c:v>
                </c:pt>
                <c:pt idx="282">
                  <c:v>100</c:v>
                </c:pt>
                <c:pt idx="283">
                  <c:v>100</c:v>
                </c:pt>
                <c:pt idx="284">
                  <c:v>100</c:v>
                </c:pt>
                <c:pt idx="285">
                  <c:v>100</c:v>
                </c:pt>
                <c:pt idx="286">
                  <c:v>100</c:v>
                </c:pt>
                <c:pt idx="287">
                  <c:v>100</c:v>
                </c:pt>
                <c:pt idx="288">
                  <c:v>100</c:v>
                </c:pt>
                <c:pt idx="289">
                  <c:v>100</c:v>
                </c:pt>
                <c:pt idx="290">
                  <c:v>100</c:v>
                </c:pt>
                <c:pt idx="291">
                  <c:v>100</c:v>
                </c:pt>
                <c:pt idx="292">
                  <c:v>100</c:v>
                </c:pt>
                <c:pt idx="293">
                  <c:v>100</c:v>
                </c:pt>
                <c:pt idx="294">
                  <c:v>100</c:v>
                </c:pt>
                <c:pt idx="295">
                  <c:v>100</c:v>
                </c:pt>
                <c:pt idx="296">
                  <c:v>100</c:v>
                </c:pt>
                <c:pt idx="297">
                  <c:v>100</c:v>
                </c:pt>
                <c:pt idx="298">
                  <c:v>100</c:v>
                </c:pt>
                <c:pt idx="299">
                  <c:v>100</c:v>
                </c:pt>
                <c:pt idx="300">
                  <c:v>100</c:v>
                </c:pt>
                <c:pt idx="301">
                  <c:v>100</c:v>
                </c:pt>
                <c:pt idx="302">
                  <c:v>100</c:v>
                </c:pt>
                <c:pt idx="303">
                  <c:v>100</c:v>
                </c:pt>
                <c:pt idx="304">
                  <c:v>100</c:v>
                </c:pt>
                <c:pt idx="305">
                  <c:v>100</c:v>
                </c:pt>
                <c:pt idx="306">
                  <c:v>100</c:v>
                </c:pt>
                <c:pt idx="307">
                  <c:v>100</c:v>
                </c:pt>
                <c:pt idx="308">
                  <c:v>100</c:v>
                </c:pt>
                <c:pt idx="309">
                  <c:v>100</c:v>
                </c:pt>
                <c:pt idx="310">
                  <c:v>100</c:v>
                </c:pt>
                <c:pt idx="311">
                  <c:v>100</c:v>
                </c:pt>
                <c:pt idx="312">
                  <c:v>100</c:v>
                </c:pt>
                <c:pt idx="313">
                  <c:v>100</c:v>
                </c:pt>
                <c:pt idx="314">
                  <c:v>100</c:v>
                </c:pt>
                <c:pt idx="315">
                  <c:v>100</c:v>
                </c:pt>
                <c:pt idx="316">
                  <c:v>100</c:v>
                </c:pt>
                <c:pt idx="317">
                  <c:v>100</c:v>
                </c:pt>
                <c:pt idx="318">
                  <c:v>100</c:v>
                </c:pt>
                <c:pt idx="319">
                  <c:v>100</c:v>
                </c:pt>
                <c:pt idx="320">
                  <c:v>100</c:v>
                </c:pt>
                <c:pt idx="321">
                  <c:v>100</c:v>
                </c:pt>
                <c:pt idx="322">
                  <c:v>100</c:v>
                </c:pt>
                <c:pt idx="323">
                  <c:v>100</c:v>
                </c:pt>
                <c:pt idx="324">
                  <c:v>100</c:v>
                </c:pt>
                <c:pt idx="325">
                  <c:v>100</c:v>
                </c:pt>
                <c:pt idx="326">
                  <c:v>100</c:v>
                </c:pt>
                <c:pt idx="327">
                  <c:v>100</c:v>
                </c:pt>
                <c:pt idx="328">
                  <c:v>100</c:v>
                </c:pt>
                <c:pt idx="329">
                  <c:v>100</c:v>
                </c:pt>
                <c:pt idx="330">
                  <c:v>100</c:v>
                </c:pt>
                <c:pt idx="331">
                  <c:v>100</c:v>
                </c:pt>
                <c:pt idx="332">
                  <c:v>100</c:v>
                </c:pt>
                <c:pt idx="333">
                  <c:v>100</c:v>
                </c:pt>
                <c:pt idx="334">
                  <c:v>100</c:v>
                </c:pt>
                <c:pt idx="335">
                  <c:v>100</c:v>
                </c:pt>
                <c:pt idx="336">
                  <c:v>100</c:v>
                </c:pt>
                <c:pt idx="337">
                  <c:v>100</c:v>
                </c:pt>
                <c:pt idx="338">
                  <c:v>100</c:v>
                </c:pt>
                <c:pt idx="339">
                  <c:v>100</c:v>
                </c:pt>
                <c:pt idx="340">
                  <c:v>100</c:v>
                </c:pt>
                <c:pt idx="341">
                  <c:v>100</c:v>
                </c:pt>
                <c:pt idx="342">
                  <c:v>100</c:v>
                </c:pt>
                <c:pt idx="343">
                  <c:v>100</c:v>
                </c:pt>
                <c:pt idx="344">
                  <c:v>100</c:v>
                </c:pt>
                <c:pt idx="345">
                  <c:v>100</c:v>
                </c:pt>
                <c:pt idx="346">
                  <c:v>100</c:v>
                </c:pt>
                <c:pt idx="347">
                  <c:v>100</c:v>
                </c:pt>
                <c:pt idx="348">
                  <c:v>100</c:v>
                </c:pt>
                <c:pt idx="349">
                  <c:v>100</c:v>
                </c:pt>
                <c:pt idx="350">
                  <c:v>100</c:v>
                </c:pt>
                <c:pt idx="351">
                  <c:v>100</c:v>
                </c:pt>
                <c:pt idx="352">
                  <c:v>100</c:v>
                </c:pt>
                <c:pt idx="353">
                  <c:v>100</c:v>
                </c:pt>
                <c:pt idx="354">
                  <c:v>100</c:v>
                </c:pt>
                <c:pt idx="355">
                  <c:v>100</c:v>
                </c:pt>
                <c:pt idx="356">
                  <c:v>100</c:v>
                </c:pt>
                <c:pt idx="357">
                  <c:v>100</c:v>
                </c:pt>
                <c:pt idx="358">
                  <c:v>100</c:v>
                </c:pt>
                <c:pt idx="359">
                  <c:v>100</c:v>
                </c:pt>
                <c:pt idx="360">
                  <c:v>100</c:v>
                </c:pt>
                <c:pt idx="361">
                  <c:v>100</c:v>
                </c:pt>
                <c:pt idx="362">
                  <c:v>100</c:v>
                </c:pt>
                <c:pt idx="363">
                  <c:v>100</c:v>
                </c:pt>
                <c:pt idx="364">
                  <c:v>100</c:v>
                </c:pt>
                <c:pt idx="365">
                  <c:v>100</c:v>
                </c:pt>
                <c:pt idx="366">
                  <c:v>100</c:v>
                </c:pt>
                <c:pt idx="367">
                  <c:v>100</c:v>
                </c:pt>
                <c:pt idx="368">
                  <c:v>100</c:v>
                </c:pt>
                <c:pt idx="369">
                  <c:v>100</c:v>
                </c:pt>
                <c:pt idx="370">
                  <c:v>100</c:v>
                </c:pt>
                <c:pt idx="371">
                  <c:v>100</c:v>
                </c:pt>
                <c:pt idx="372">
                  <c:v>100</c:v>
                </c:pt>
                <c:pt idx="373">
                  <c:v>100</c:v>
                </c:pt>
                <c:pt idx="374">
                  <c:v>100</c:v>
                </c:pt>
                <c:pt idx="375">
                  <c:v>100</c:v>
                </c:pt>
                <c:pt idx="376">
                  <c:v>100</c:v>
                </c:pt>
                <c:pt idx="377">
                  <c:v>100</c:v>
                </c:pt>
                <c:pt idx="378">
                  <c:v>100</c:v>
                </c:pt>
                <c:pt idx="379">
                  <c:v>100</c:v>
                </c:pt>
                <c:pt idx="380">
                  <c:v>100</c:v>
                </c:pt>
                <c:pt idx="381">
                  <c:v>100</c:v>
                </c:pt>
                <c:pt idx="382">
                  <c:v>100</c:v>
                </c:pt>
                <c:pt idx="383">
                  <c:v>100</c:v>
                </c:pt>
                <c:pt idx="384">
                  <c:v>100</c:v>
                </c:pt>
                <c:pt idx="385">
                  <c:v>100</c:v>
                </c:pt>
                <c:pt idx="386">
                  <c:v>100</c:v>
                </c:pt>
                <c:pt idx="387">
                  <c:v>100</c:v>
                </c:pt>
                <c:pt idx="388">
                  <c:v>100</c:v>
                </c:pt>
                <c:pt idx="389">
                  <c:v>100</c:v>
                </c:pt>
                <c:pt idx="390">
                  <c:v>100</c:v>
                </c:pt>
                <c:pt idx="391">
                  <c:v>100</c:v>
                </c:pt>
                <c:pt idx="392">
                  <c:v>100</c:v>
                </c:pt>
                <c:pt idx="393">
                  <c:v>100</c:v>
                </c:pt>
                <c:pt idx="394">
                  <c:v>100</c:v>
                </c:pt>
                <c:pt idx="395">
                  <c:v>100</c:v>
                </c:pt>
                <c:pt idx="396">
                  <c:v>100</c:v>
                </c:pt>
                <c:pt idx="397">
                  <c:v>100</c:v>
                </c:pt>
                <c:pt idx="398">
                  <c:v>100</c:v>
                </c:pt>
                <c:pt idx="399">
                  <c:v>100</c:v>
                </c:pt>
                <c:pt idx="400">
                  <c:v>100</c:v>
                </c:pt>
                <c:pt idx="401">
                  <c:v>100</c:v>
                </c:pt>
                <c:pt idx="402">
                  <c:v>100</c:v>
                </c:pt>
                <c:pt idx="403">
                  <c:v>100</c:v>
                </c:pt>
                <c:pt idx="404">
                  <c:v>100</c:v>
                </c:pt>
                <c:pt idx="405">
                  <c:v>100</c:v>
                </c:pt>
                <c:pt idx="406">
                  <c:v>100</c:v>
                </c:pt>
                <c:pt idx="407">
                  <c:v>100</c:v>
                </c:pt>
                <c:pt idx="408">
                  <c:v>100</c:v>
                </c:pt>
                <c:pt idx="409">
                  <c:v>100</c:v>
                </c:pt>
                <c:pt idx="410">
                  <c:v>100</c:v>
                </c:pt>
                <c:pt idx="411">
                  <c:v>100</c:v>
                </c:pt>
                <c:pt idx="412">
                  <c:v>100</c:v>
                </c:pt>
                <c:pt idx="413">
                  <c:v>100</c:v>
                </c:pt>
                <c:pt idx="414">
                  <c:v>100</c:v>
                </c:pt>
                <c:pt idx="415">
                  <c:v>100</c:v>
                </c:pt>
                <c:pt idx="416">
                  <c:v>100</c:v>
                </c:pt>
                <c:pt idx="417">
                  <c:v>100</c:v>
                </c:pt>
                <c:pt idx="418">
                  <c:v>100</c:v>
                </c:pt>
                <c:pt idx="419">
                  <c:v>100</c:v>
                </c:pt>
                <c:pt idx="420">
                  <c:v>100</c:v>
                </c:pt>
                <c:pt idx="421">
                  <c:v>100</c:v>
                </c:pt>
                <c:pt idx="422">
                  <c:v>100</c:v>
                </c:pt>
                <c:pt idx="423">
                  <c:v>100</c:v>
                </c:pt>
                <c:pt idx="424">
                  <c:v>100</c:v>
                </c:pt>
                <c:pt idx="425">
                  <c:v>100</c:v>
                </c:pt>
                <c:pt idx="426">
                  <c:v>100</c:v>
                </c:pt>
                <c:pt idx="427">
                  <c:v>100</c:v>
                </c:pt>
                <c:pt idx="428">
                  <c:v>100</c:v>
                </c:pt>
                <c:pt idx="429">
                  <c:v>100</c:v>
                </c:pt>
                <c:pt idx="430">
                  <c:v>100</c:v>
                </c:pt>
                <c:pt idx="431">
                  <c:v>100</c:v>
                </c:pt>
                <c:pt idx="432">
                  <c:v>100</c:v>
                </c:pt>
                <c:pt idx="433">
                  <c:v>100</c:v>
                </c:pt>
                <c:pt idx="434">
                  <c:v>100</c:v>
                </c:pt>
                <c:pt idx="435">
                  <c:v>100</c:v>
                </c:pt>
                <c:pt idx="436">
                  <c:v>100</c:v>
                </c:pt>
                <c:pt idx="437">
                  <c:v>100</c:v>
                </c:pt>
                <c:pt idx="438">
                  <c:v>100</c:v>
                </c:pt>
                <c:pt idx="439">
                  <c:v>100</c:v>
                </c:pt>
                <c:pt idx="440">
                  <c:v>100</c:v>
                </c:pt>
                <c:pt idx="441">
                  <c:v>100</c:v>
                </c:pt>
                <c:pt idx="442">
                  <c:v>100</c:v>
                </c:pt>
                <c:pt idx="443">
                  <c:v>100</c:v>
                </c:pt>
                <c:pt idx="444">
                  <c:v>100</c:v>
                </c:pt>
                <c:pt idx="445">
                  <c:v>100</c:v>
                </c:pt>
                <c:pt idx="446">
                  <c:v>100</c:v>
                </c:pt>
                <c:pt idx="447">
                  <c:v>100</c:v>
                </c:pt>
                <c:pt idx="448">
                  <c:v>100</c:v>
                </c:pt>
                <c:pt idx="449">
                  <c:v>100</c:v>
                </c:pt>
                <c:pt idx="450">
                  <c:v>100</c:v>
                </c:pt>
                <c:pt idx="451">
                  <c:v>100</c:v>
                </c:pt>
                <c:pt idx="452">
                  <c:v>100</c:v>
                </c:pt>
                <c:pt idx="453">
                  <c:v>100</c:v>
                </c:pt>
                <c:pt idx="454">
                  <c:v>100</c:v>
                </c:pt>
                <c:pt idx="455">
                  <c:v>100</c:v>
                </c:pt>
                <c:pt idx="456">
                  <c:v>100</c:v>
                </c:pt>
                <c:pt idx="457">
                  <c:v>100</c:v>
                </c:pt>
                <c:pt idx="458">
                  <c:v>100</c:v>
                </c:pt>
                <c:pt idx="459">
                  <c:v>100</c:v>
                </c:pt>
                <c:pt idx="460">
                  <c:v>100</c:v>
                </c:pt>
                <c:pt idx="461">
                  <c:v>100</c:v>
                </c:pt>
                <c:pt idx="462">
                  <c:v>100</c:v>
                </c:pt>
                <c:pt idx="463">
                  <c:v>100</c:v>
                </c:pt>
                <c:pt idx="464">
                  <c:v>100</c:v>
                </c:pt>
                <c:pt idx="465">
                  <c:v>100</c:v>
                </c:pt>
                <c:pt idx="466">
                  <c:v>100</c:v>
                </c:pt>
                <c:pt idx="467">
                  <c:v>100</c:v>
                </c:pt>
                <c:pt idx="468">
                  <c:v>100</c:v>
                </c:pt>
                <c:pt idx="469">
                  <c:v>100</c:v>
                </c:pt>
                <c:pt idx="470">
                  <c:v>100</c:v>
                </c:pt>
                <c:pt idx="471">
                  <c:v>100</c:v>
                </c:pt>
                <c:pt idx="472">
                  <c:v>100</c:v>
                </c:pt>
                <c:pt idx="473">
                  <c:v>100</c:v>
                </c:pt>
                <c:pt idx="474">
                  <c:v>100</c:v>
                </c:pt>
                <c:pt idx="475">
                  <c:v>100</c:v>
                </c:pt>
                <c:pt idx="476">
                  <c:v>100</c:v>
                </c:pt>
                <c:pt idx="477">
                  <c:v>100</c:v>
                </c:pt>
                <c:pt idx="478">
                  <c:v>100</c:v>
                </c:pt>
                <c:pt idx="479">
                  <c:v>100</c:v>
                </c:pt>
                <c:pt idx="480">
                  <c:v>100</c:v>
                </c:pt>
                <c:pt idx="481">
                  <c:v>100</c:v>
                </c:pt>
                <c:pt idx="482">
                  <c:v>100</c:v>
                </c:pt>
                <c:pt idx="483">
                  <c:v>100</c:v>
                </c:pt>
                <c:pt idx="484">
                  <c:v>100</c:v>
                </c:pt>
                <c:pt idx="485">
                  <c:v>100</c:v>
                </c:pt>
                <c:pt idx="486">
                  <c:v>100</c:v>
                </c:pt>
                <c:pt idx="487">
                  <c:v>100</c:v>
                </c:pt>
                <c:pt idx="488">
                  <c:v>100</c:v>
                </c:pt>
                <c:pt idx="489">
                  <c:v>100</c:v>
                </c:pt>
                <c:pt idx="490">
                  <c:v>100</c:v>
                </c:pt>
                <c:pt idx="491">
                  <c:v>100</c:v>
                </c:pt>
                <c:pt idx="492">
                  <c:v>100</c:v>
                </c:pt>
                <c:pt idx="493">
                  <c:v>100</c:v>
                </c:pt>
                <c:pt idx="494">
                  <c:v>100</c:v>
                </c:pt>
                <c:pt idx="495">
                  <c:v>100</c:v>
                </c:pt>
                <c:pt idx="496">
                  <c:v>100</c:v>
                </c:pt>
                <c:pt idx="497">
                  <c:v>100</c:v>
                </c:pt>
                <c:pt idx="498">
                  <c:v>100</c:v>
                </c:pt>
              </c:numCache>
            </c:numRef>
          </c:val>
          <c:smooth val="0"/>
          <c:extLst>
            <c:ext xmlns:c16="http://schemas.microsoft.com/office/drawing/2014/chart" uri="{C3380CC4-5D6E-409C-BE32-E72D297353CC}">
              <c16:uniqueId val="{00000002-DA29-48F0-833B-EAF6B89A1210}"/>
            </c:ext>
          </c:extLst>
        </c:ser>
        <c:dLbls>
          <c:showLegendKey val="0"/>
          <c:showVal val="0"/>
          <c:showCatName val="0"/>
          <c:showSerName val="0"/>
          <c:showPercent val="0"/>
          <c:showBubbleSize val="0"/>
        </c:dLbls>
        <c:marker val="1"/>
        <c:smooth val="0"/>
        <c:axId val="1167277888"/>
        <c:axId val="1"/>
      </c:lineChart>
      <c:catAx>
        <c:axId val="1167277888"/>
        <c:scaling>
          <c:orientation val="minMax"/>
        </c:scaling>
        <c:delete val="0"/>
        <c:axPos val="b"/>
        <c:numFmt formatCode="General" sourceLinked="1"/>
        <c:majorTickMark val="none"/>
        <c:minorTickMark val="none"/>
        <c:tickLblPos val="nextTo"/>
        <c:spPr>
          <a:noFill/>
          <a:ln w="9525" cap="flat" cmpd="sng" algn="ctr">
            <a:solidFill>
              <a:schemeClr val="bg1">
                <a:lumMod val="65000"/>
              </a:schemeClr>
            </a:solidFill>
            <a:round/>
          </a:ln>
          <a:effectLst/>
        </c:spPr>
        <c:txPr>
          <a:bodyPr rot="0" vert="horz"/>
          <a:lstStyle/>
          <a:p>
            <a:pPr>
              <a:defRPr sz="420" b="1" i="0" u="none" strike="noStrike" baseline="0">
                <a:solidFill>
                  <a:srgbClr val="333333"/>
                </a:solidFill>
                <a:latin typeface="Arial"/>
                <a:ea typeface="Arial"/>
                <a:cs typeface="Arial"/>
              </a:defRPr>
            </a:pPr>
            <a:endParaRPr lang="es-MX"/>
          </a:p>
        </c:txPr>
        <c:crossAx val="1"/>
        <c:crosses val="autoZero"/>
        <c:auto val="1"/>
        <c:lblAlgn val="l"/>
        <c:lblOffset val="100"/>
        <c:noMultiLvlLbl val="0"/>
      </c:catAx>
      <c:valAx>
        <c:axId val="1"/>
        <c:scaling>
          <c:orientation val="minMax"/>
          <c:max val="106"/>
          <c:min val="88"/>
        </c:scaling>
        <c:delete val="0"/>
        <c:axPos val="l"/>
        <c:numFmt formatCode="0" sourceLinked="0"/>
        <c:majorTickMark val="out"/>
        <c:minorTickMark val="none"/>
        <c:tickLblPos val="nextTo"/>
        <c:spPr>
          <a:noFill/>
          <a:ln>
            <a:solidFill>
              <a:schemeClr val="tx1"/>
            </a:solidFill>
          </a:ln>
          <a:effectLst/>
        </c:spPr>
        <c:txPr>
          <a:bodyPr rot="0" vert="horz"/>
          <a:lstStyle/>
          <a:p>
            <a:pPr>
              <a:defRPr sz="700" b="0" i="0" u="none" strike="noStrike" baseline="0">
                <a:solidFill>
                  <a:srgbClr val="000000"/>
                </a:solidFill>
                <a:latin typeface="Arial"/>
                <a:ea typeface="Arial"/>
                <a:cs typeface="Arial"/>
              </a:defRPr>
            </a:pPr>
            <a:endParaRPr lang="es-MX"/>
          </a:p>
        </c:txPr>
        <c:crossAx val="1167277888"/>
        <c:crosses val="autoZero"/>
        <c:crossBetween val="between"/>
      </c:valAx>
      <c:spPr>
        <a:noFill/>
        <a:ln w="9525">
          <a:solidFill>
            <a:schemeClr val="tx1"/>
          </a:solidFill>
        </a:ln>
        <a:effectLst/>
      </c:spPr>
    </c:plotArea>
    <c:plotVisOnly val="1"/>
    <c:dispBlanksAs val="gap"/>
    <c:showDLblsOverMax val="0"/>
  </c:chart>
  <c:spPr>
    <a:noFill/>
    <a:ln w="9525" cap="flat" cmpd="sng" algn="ctr">
      <a:solidFill>
        <a:schemeClr val="tx1"/>
      </a:solidFill>
      <a:round/>
    </a:ln>
    <a:effectLst/>
  </c:spPr>
  <c:txPr>
    <a:bodyPr/>
    <a:lstStyle/>
    <a:p>
      <a:pPr>
        <a:defRPr sz="1000" b="0" i="0" u="none" strike="noStrike" baseline="0">
          <a:solidFill>
            <a:srgbClr val="000000"/>
          </a:solidFill>
          <a:latin typeface="Calibri"/>
          <a:ea typeface="Calibri"/>
          <a:cs typeface="Calibri"/>
        </a:defRPr>
      </a:pPr>
      <a:endParaRPr lang="es-MX"/>
    </a:p>
  </c:txPr>
  <c:externalData r:id="rId1">
    <c:autoUpdate val="0"/>
  </c:externalData>
  <c:userShapes r:id="rId2"/>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3691275167785227E-2"/>
          <c:y val="4.065040650406504E-2"/>
          <c:w val="0.91946308724832193"/>
          <c:h val="0.82764227642276444"/>
        </c:manualLayout>
      </c:layout>
      <c:lineChart>
        <c:grouping val="standard"/>
        <c:varyColors val="0"/>
        <c:ser>
          <c:idx val="0"/>
          <c:order val="0"/>
          <c:spPr>
            <a:ln w="12700">
              <a:solidFill>
                <a:prstClr val="black"/>
              </a:solidFill>
            </a:ln>
          </c:spPr>
          <c:marker>
            <c:symbol val="none"/>
          </c:marker>
          <c:cat>
            <c:multiLvlStrRef>
              <c:f>Datos!$A$3:$B$54</c:f>
              <c:multiLvlStrCache>
                <c:ptCount val="5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lvl>
                <c:lvl>
                  <c:pt idx="0">
                    <c:v>2017</c:v>
                  </c:pt>
                  <c:pt idx="12">
                    <c:v>2018</c:v>
                  </c:pt>
                  <c:pt idx="24">
                    <c:v>2019</c:v>
                  </c:pt>
                  <c:pt idx="36">
                    <c:v>2020</c:v>
                  </c:pt>
                  <c:pt idx="48">
                    <c:v>2021</c:v>
                  </c:pt>
                </c:lvl>
              </c:multiLvlStrCache>
            </c:multiLvlStrRef>
          </c:cat>
          <c:val>
            <c:numRef>
              <c:f>Datos!$H$3:$H$54</c:f>
              <c:numCache>
                <c:formatCode>0.00</c:formatCode>
                <c:ptCount val="52"/>
                <c:pt idx="0">
                  <c:v>99.048597961216359</c:v>
                </c:pt>
                <c:pt idx="1">
                  <c:v>98.84974291716469</c:v>
                </c:pt>
                <c:pt idx="2">
                  <c:v>98.743435542923137</c:v>
                </c:pt>
                <c:pt idx="3">
                  <c:v>98.699243343534562</c:v>
                </c:pt>
                <c:pt idx="4">
                  <c:v>98.698983316383988</c:v>
                </c:pt>
                <c:pt idx="5">
                  <c:v>98.748664165113325</c:v>
                </c:pt>
                <c:pt idx="6">
                  <c:v>98.846509462278618</c:v>
                </c:pt>
                <c:pt idx="7">
                  <c:v>98.961206418588148</c:v>
                </c:pt>
                <c:pt idx="8">
                  <c:v>99.056422982405209</c:v>
                </c:pt>
                <c:pt idx="9">
                  <c:v>99.103289611759706</c:v>
                </c:pt>
                <c:pt idx="10">
                  <c:v>99.107695948223849</c:v>
                </c:pt>
                <c:pt idx="11">
                  <c:v>99.089829381704973</c:v>
                </c:pt>
                <c:pt idx="12">
                  <c:v>99.071829344324044</c:v>
                </c:pt>
                <c:pt idx="13">
                  <c:v>99.04594970494098</c:v>
                </c:pt>
                <c:pt idx="14">
                  <c:v>99.011193378245252</c:v>
                </c:pt>
                <c:pt idx="15">
                  <c:v>98.968218973349622</c:v>
                </c:pt>
                <c:pt idx="16">
                  <c:v>98.915556881634558</c:v>
                </c:pt>
                <c:pt idx="17">
                  <c:v>98.891382523874924</c:v>
                </c:pt>
                <c:pt idx="18">
                  <c:v>98.875277515972897</c:v>
                </c:pt>
                <c:pt idx="19">
                  <c:v>98.880719382765349</c:v>
                </c:pt>
                <c:pt idx="20">
                  <c:v>98.904047149362896</c:v>
                </c:pt>
                <c:pt idx="21">
                  <c:v>98.981567383562535</c:v>
                </c:pt>
                <c:pt idx="22">
                  <c:v>99.121988160920822</c:v>
                </c:pt>
                <c:pt idx="23">
                  <c:v>99.278627507157509</c:v>
                </c:pt>
                <c:pt idx="24">
                  <c:v>99.368831254631814</c:v>
                </c:pt>
                <c:pt idx="25">
                  <c:v>99.415816040695091</c:v>
                </c:pt>
                <c:pt idx="26">
                  <c:v>99.429385912029431</c:v>
                </c:pt>
                <c:pt idx="27">
                  <c:v>99.419257798349776</c:v>
                </c:pt>
                <c:pt idx="28">
                  <c:v>99.415118674400716</c:v>
                </c:pt>
                <c:pt idx="29">
                  <c:v>99.401674922907404</c:v>
                </c:pt>
                <c:pt idx="30">
                  <c:v>99.386524405953594</c:v>
                </c:pt>
                <c:pt idx="31">
                  <c:v>99.376205776503113</c:v>
                </c:pt>
                <c:pt idx="32">
                  <c:v>99.386838128649927</c:v>
                </c:pt>
                <c:pt idx="33">
                  <c:v>99.425903945335278</c:v>
                </c:pt>
                <c:pt idx="34">
                  <c:v>99.497407213964308</c:v>
                </c:pt>
                <c:pt idx="35">
                  <c:v>99.627408827198906</c:v>
                </c:pt>
                <c:pt idx="36">
                  <c:v>99.873225868291172</c:v>
                </c:pt>
                <c:pt idx="37">
                  <c:v>100.241492080841</c:v>
                </c:pt>
                <c:pt idx="38">
                  <c:v>100.72129855058311</c:v>
                </c:pt>
                <c:pt idx="39">
                  <c:v>101.33208705757789</c:v>
                </c:pt>
                <c:pt idx="40">
                  <c:v>101.97386618003223</c:v>
                </c:pt>
                <c:pt idx="41">
                  <c:v>102.54949978127475</c:v>
                </c:pt>
                <c:pt idx="42">
                  <c:v>102.9489116332485</c:v>
                </c:pt>
                <c:pt idx="43">
                  <c:v>103.14648912813915</c:v>
                </c:pt>
                <c:pt idx="44">
                  <c:v>103.17774234699797</c:v>
                </c:pt>
                <c:pt idx="45">
                  <c:v>103.0961209537478</c:v>
                </c:pt>
                <c:pt idx="46">
                  <c:v>102.95039529675215</c:v>
                </c:pt>
                <c:pt idx="47">
                  <c:v>102.77769384329071</c:v>
                </c:pt>
                <c:pt idx="48">
                  <c:v>102.59607333701263</c:v>
                </c:pt>
                <c:pt idx="49">
                  <c:v>102.35270975976198</c:v>
                </c:pt>
                <c:pt idx="50">
                  <c:v>102.08081076556509</c:v>
                </c:pt>
                <c:pt idx="51">
                  <c:v>101.77856556397579</c:v>
                </c:pt>
              </c:numCache>
            </c:numRef>
          </c:val>
          <c:smooth val="0"/>
          <c:extLst>
            <c:ext xmlns:c16="http://schemas.microsoft.com/office/drawing/2014/chart" uri="{C3380CC4-5D6E-409C-BE32-E72D297353CC}">
              <c16:uniqueId val="{00000000-7A1A-402C-B4DA-4CC33B672486}"/>
            </c:ext>
          </c:extLst>
        </c:ser>
        <c:ser>
          <c:idx val="1"/>
          <c:order val="1"/>
          <c:spPr>
            <a:ln w="6350">
              <a:solidFill>
                <a:schemeClr val="tx1"/>
              </a:solidFill>
            </a:ln>
          </c:spPr>
          <c:marker>
            <c:symbol val="none"/>
          </c:marker>
          <c:cat>
            <c:multiLvlStrRef>
              <c:f>Datos!$A$3:$B$54</c:f>
              <c:multiLvlStrCache>
                <c:ptCount val="5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lvl>
                <c:lvl>
                  <c:pt idx="0">
                    <c:v>2017</c:v>
                  </c:pt>
                  <c:pt idx="12">
                    <c:v>2018</c:v>
                  </c:pt>
                  <c:pt idx="24">
                    <c:v>2019</c:v>
                  </c:pt>
                  <c:pt idx="36">
                    <c:v>2020</c:v>
                  </c:pt>
                  <c:pt idx="48">
                    <c:v>2021</c:v>
                  </c:pt>
                </c:lvl>
              </c:multiLvlStrCache>
            </c:multiLvlStrRef>
          </c:cat>
          <c:val>
            <c:numRef>
              <c:f>Datos!$Q$3:$Q$54</c:f>
              <c:numCache>
                <c:formatCode>0</c:formatCode>
                <c:ptCount val="52"/>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pt idx="50">
                  <c:v>100</c:v>
                </c:pt>
                <c:pt idx="51">
                  <c:v>100</c:v>
                </c:pt>
              </c:numCache>
            </c:numRef>
          </c:val>
          <c:smooth val="0"/>
          <c:extLst>
            <c:ext xmlns:c16="http://schemas.microsoft.com/office/drawing/2014/chart" uri="{C3380CC4-5D6E-409C-BE32-E72D297353CC}">
              <c16:uniqueId val="{00000001-7A1A-402C-B4DA-4CC33B672486}"/>
            </c:ext>
          </c:extLst>
        </c:ser>
        <c:dLbls>
          <c:showLegendKey val="0"/>
          <c:showVal val="0"/>
          <c:showCatName val="0"/>
          <c:showSerName val="0"/>
          <c:showPercent val="0"/>
          <c:showBubbleSize val="0"/>
        </c:dLbls>
        <c:smooth val="0"/>
        <c:axId val="1167273624"/>
        <c:axId val="1"/>
      </c:lineChart>
      <c:catAx>
        <c:axId val="1167273624"/>
        <c:scaling>
          <c:orientation val="minMax"/>
        </c:scaling>
        <c:delete val="0"/>
        <c:axPos val="b"/>
        <c:numFmt formatCode="General" sourceLinked="1"/>
        <c:majorTickMark val="out"/>
        <c:minorTickMark val="none"/>
        <c:tickLblPos val="nextTo"/>
        <c:txPr>
          <a:bodyPr rot="0" vert="horz"/>
          <a:lstStyle/>
          <a:p>
            <a:pPr>
              <a:defRPr sz="400" b="0" i="0" u="none" strike="noStrike" baseline="0">
                <a:solidFill>
                  <a:srgbClr val="333333"/>
                </a:solidFill>
                <a:latin typeface="Arial"/>
                <a:ea typeface="Arial"/>
                <a:cs typeface="Arial"/>
              </a:defRPr>
            </a:pPr>
            <a:endParaRPr lang="es-MX"/>
          </a:p>
        </c:txPr>
        <c:crossAx val="1"/>
        <c:crosses val="autoZero"/>
        <c:auto val="1"/>
        <c:lblAlgn val="ctr"/>
        <c:lblOffset val="100"/>
        <c:noMultiLvlLbl val="0"/>
      </c:catAx>
      <c:valAx>
        <c:axId val="1"/>
        <c:scaling>
          <c:orientation val="minMax"/>
          <c:max val="106"/>
          <c:min val="82"/>
        </c:scaling>
        <c:delete val="0"/>
        <c:axPos val="l"/>
        <c:numFmt formatCode="0" sourceLinked="0"/>
        <c:majorTickMark val="out"/>
        <c:minorTickMark val="none"/>
        <c:tickLblPos val="nextTo"/>
        <c:txPr>
          <a:bodyPr rot="0" vert="horz"/>
          <a:lstStyle/>
          <a:p>
            <a:pPr>
              <a:defRPr sz="600" b="0" i="0" u="none" strike="noStrike" baseline="0">
                <a:solidFill>
                  <a:srgbClr val="333333"/>
                </a:solidFill>
                <a:latin typeface="Arial"/>
                <a:ea typeface="Arial"/>
                <a:cs typeface="Arial"/>
              </a:defRPr>
            </a:pPr>
            <a:endParaRPr lang="es-MX"/>
          </a:p>
        </c:txPr>
        <c:crossAx val="1167273624"/>
        <c:crosses val="autoZero"/>
        <c:crossBetween val="between"/>
        <c:majorUnit val="2"/>
      </c:valAx>
      <c:spPr>
        <a:noFill/>
        <a:ln>
          <a:solidFill>
            <a:schemeClr val="tx1">
              <a:lumMod val="95000"/>
              <a:lumOff val="5000"/>
            </a:schemeClr>
          </a:solidFill>
        </a:ln>
      </c:spPr>
    </c:plotArea>
    <c:plotVisOnly val="1"/>
    <c:dispBlanksAs val="gap"/>
    <c:showDLblsOverMax val="0"/>
  </c:chart>
  <c:spPr>
    <a:noFill/>
    <a:ln>
      <a:solidFill>
        <a:schemeClr val="tx1">
          <a:lumMod val="95000"/>
          <a:lumOff val="5000"/>
        </a:schemeClr>
      </a:solidFill>
    </a:ln>
  </c:spPr>
  <c:txPr>
    <a:bodyPr/>
    <a:lstStyle/>
    <a:p>
      <a:pPr>
        <a:defRPr sz="1200" b="0" i="0" u="none" strike="noStrike" baseline="0">
          <a:solidFill>
            <a:srgbClr val="000000"/>
          </a:solidFill>
          <a:latin typeface="Arial"/>
          <a:ea typeface="Arial"/>
          <a:cs typeface="Arial"/>
        </a:defRPr>
      </a:pPr>
      <a:endParaRPr lang="es-MX"/>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2143368442581055E-2"/>
          <c:y val="4.6577146606674169E-2"/>
          <c:w val="0.91946308724832193"/>
          <c:h val="0.82764227642276444"/>
        </c:manualLayout>
      </c:layout>
      <c:lineChart>
        <c:grouping val="standard"/>
        <c:varyColors val="0"/>
        <c:ser>
          <c:idx val="0"/>
          <c:order val="0"/>
          <c:spPr>
            <a:ln w="12700">
              <a:solidFill>
                <a:prstClr val="black"/>
              </a:solidFill>
            </a:ln>
          </c:spPr>
          <c:marker>
            <c:symbol val="none"/>
          </c:marker>
          <c:cat>
            <c:multiLvlStrRef>
              <c:f>Datos!$A$3:$B$54</c:f>
              <c:multiLvlStrCache>
                <c:ptCount val="5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lvl>
                <c:lvl>
                  <c:pt idx="0">
                    <c:v>2017</c:v>
                  </c:pt>
                  <c:pt idx="12">
                    <c:v>2018</c:v>
                  </c:pt>
                  <c:pt idx="24">
                    <c:v>2019</c:v>
                  </c:pt>
                  <c:pt idx="36">
                    <c:v>2020</c:v>
                  </c:pt>
                  <c:pt idx="48">
                    <c:v>2021</c:v>
                  </c:pt>
                </c:lvl>
              </c:multiLvlStrCache>
            </c:multiLvlStrRef>
          </c:cat>
          <c:val>
            <c:numRef>
              <c:f>Datos!$I$3:$I$54</c:f>
              <c:numCache>
                <c:formatCode>0.00</c:formatCode>
                <c:ptCount val="52"/>
                <c:pt idx="0">
                  <c:v>99.579937340958637</c:v>
                </c:pt>
                <c:pt idx="1">
                  <c:v>99.638044815794615</c:v>
                </c:pt>
                <c:pt idx="2">
                  <c:v>99.69573761941966</c:v>
                </c:pt>
                <c:pt idx="3">
                  <c:v>99.756265830346678</c:v>
                </c:pt>
                <c:pt idx="4">
                  <c:v>99.824697260584372</c:v>
                </c:pt>
                <c:pt idx="5">
                  <c:v>99.897139616229822</c:v>
                </c:pt>
                <c:pt idx="6">
                  <c:v>99.970481779721851</c:v>
                </c:pt>
                <c:pt idx="7">
                  <c:v>100.04885704235258</c:v>
                </c:pt>
                <c:pt idx="8">
                  <c:v>100.12843787070341</c:v>
                </c:pt>
                <c:pt idx="9">
                  <c:v>100.21574093227503</c:v>
                </c:pt>
                <c:pt idx="10">
                  <c:v>100.31157461062821</c:v>
                </c:pt>
                <c:pt idx="11">
                  <c:v>100.41961074081158</c:v>
                </c:pt>
                <c:pt idx="12">
                  <c:v>100.52887139015671</c:v>
                </c:pt>
                <c:pt idx="13">
                  <c:v>100.64773739724384</c:v>
                </c:pt>
                <c:pt idx="14">
                  <c:v>100.76397207786817</c:v>
                </c:pt>
                <c:pt idx="15">
                  <c:v>100.86108187149866</c:v>
                </c:pt>
                <c:pt idx="16">
                  <c:v>100.94048438053613</c:v>
                </c:pt>
                <c:pt idx="17">
                  <c:v>100.99462040006533</c:v>
                </c:pt>
                <c:pt idx="18">
                  <c:v>101.01965491717905</c:v>
                </c:pt>
                <c:pt idx="19">
                  <c:v>101.01438996459362</c:v>
                </c:pt>
                <c:pt idx="20">
                  <c:v>100.98611547820298</c:v>
                </c:pt>
                <c:pt idx="21">
                  <c:v>100.93809495028202</c:v>
                </c:pt>
                <c:pt idx="22">
                  <c:v>100.87621431123566</c:v>
                </c:pt>
                <c:pt idx="23">
                  <c:v>100.81052130919758</c:v>
                </c:pt>
                <c:pt idx="24">
                  <c:v>100.76491345535396</c:v>
                </c:pt>
                <c:pt idx="25">
                  <c:v>100.73777287854953</c:v>
                </c:pt>
                <c:pt idx="26">
                  <c:v>100.7251203972576</c:v>
                </c:pt>
                <c:pt idx="27">
                  <c:v>100.71785766715547</c:v>
                </c:pt>
                <c:pt idx="28">
                  <c:v>100.69837320977625</c:v>
                </c:pt>
                <c:pt idx="29">
                  <c:v>100.65871136692178</c:v>
                </c:pt>
                <c:pt idx="30">
                  <c:v>100.60085739507558</c:v>
                </c:pt>
                <c:pt idx="31">
                  <c:v>100.51519499762401</c:v>
                </c:pt>
                <c:pt idx="32">
                  <c:v>100.40424381881014</c:v>
                </c:pt>
                <c:pt idx="33">
                  <c:v>100.27386720048912</c:v>
                </c:pt>
                <c:pt idx="34">
                  <c:v>100.1182276742109</c:v>
                </c:pt>
                <c:pt idx="35">
                  <c:v>99.92415954748158</c:v>
                </c:pt>
                <c:pt idx="36">
                  <c:v>99.665059343401737</c:v>
                </c:pt>
                <c:pt idx="37">
                  <c:v>99.313541660492973</c:v>
                </c:pt>
                <c:pt idx="38">
                  <c:v>98.878545292453353</c:v>
                </c:pt>
                <c:pt idx="39">
                  <c:v>96.529845291533519</c:v>
                </c:pt>
                <c:pt idx="40">
                  <c:v>94.100403612750583</c:v>
                </c:pt>
                <c:pt idx="41">
                  <c:v>96.597770954986146</c:v>
                </c:pt>
                <c:pt idx="42">
                  <c:v>97.233838775983855</c:v>
                </c:pt>
                <c:pt idx="43">
                  <c:v>97.918020478574803</c:v>
                </c:pt>
                <c:pt idx="44">
                  <c:v>98.288944276441725</c:v>
                </c:pt>
                <c:pt idx="45">
                  <c:v>98.705699206621063</c:v>
                </c:pt>
                <c:pt idx="46">
                  <c:v>99.163210583318659</c:v>
                </c:pt>
                <c:pt idx="47">
                  <c:v>99.624105768570132</c:v>
                </c:pt>
                <c:pt idx="48">
                  <c:v>100.07126828707111</c:v>
                </c:pt>
                <c:pt idx="49">
                  <c:v>100.50243663045644</c:v>
                </c:pt>
                <c:pt idx="50">
                  <c:v>100.9233888342804</c:v>
                </c:pt>
                <c:pt idx="51">
                  <c:v>101.29526406561699</c:v>
                </c:pt>
              </c:numCache>
            </c:numRef>
          </c:val>
          <c:smooth val="0"/>
          <c:extLst>
            <c:ext xmlns:c16="http://schemas.microsoft.com/office/drawing/2014/chart" uri="{C3380CC4-5D6E-409C-BE32-E72D297353CC}">
              <c16:uniqueId val="{00000000-C548-49C5-B5A9-B52765E9E61F}"/>
            </c:ext>
          </c:extLst>
        </c:ser>
        <c:ser>
          <c:idx val="1"/>
          <c:order val="1"/>
          <c:spPr>
            <a:ln w="6350">
              <a:solidFill>
                <a:schemeClr val="tx1"/>
              </a:solidFill>
            </a:ln>
          </c:spPr>
          <c:marker>
            <c:symbol val="none"/>
          </c:marker>
          <c:cat>
            <c:multiLvlStrRef>
              <c:f>Datos!$A$3:$B$54</c:f>
              <c:multiLvlStrCache>
                <c:ptCount val="5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lvl>
                <c:lvl>
                  <c:pt idx="0">
                    <c:v>2017</c:v>
                  </c:pt>
                  <c:pt idx="12">
                    <c:v>2018</c:v>
                  </c:pt>
                  <c:pt idx="24">
                    <c:v>2019</c:v>
                  </c:pt>
                  <c:pt idx="36">
                    <c:v>2020</c:v>
                  </c:pt>
                  <c:pt idx="48">
                    <c:v>2021</c:v>
                  </c:pt>
                </c:lvl>
              </c:multiLvlStrCache>
            </c:multiLvlStrRef>
          </c:cat>
          <c:val>
            <c:numRef>
              <c:f>Datos!$Q$3:$Q$54</c:f>
              <c:numCache>
                <c:formatCode>0</c:formatCode>
                <c:ptCount val="52"/>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pt idx="50">
                  <c:v>100</c:v>
                </c:pt>
                <c:pt idx="51">
                  <c:v>100</c:v>
                </c:pt>
              </c:numCache>
            </c:numRef>
          </c:val>
          <c:smooth val="0"/>
          <c:extLst>
            <c:ext xmlns:c16="http://schemas.microsoft.com/office/drawing/2014/chart" uri="{C3380CC4-5D6E-409C-BE32-E72D297353CC}">
              <c16:uniqueId val="{00000001-C548-49C5-B5A9-B52765E9E61F}"/>
            </c:ext>
          </c:extLst>
        </c:ser>
        <c:dLbls>
          <c:showLegendKey val="0"/>
          <c:showVal val="0"/>
          <c:showCatName val="0"/>
          <c:showSerName val="0"/>
          <c:showPercent val="0"/>
          <c:showBubbleSize val="0"/>
        </c:dLbls>
        <c:smooth val="0"/>
        <c:axId val="473931816"/>
        <c:axId val="1"/>
      </c:lineChart>
      <c:catAx>
        <c:axId val="473931816"/>
        <c:scaling>
          <c:orientation val="minMax"/>
        </c:scaling>
        <c:delete val="0"/>
        <c:axPos val="b"/>
        <c:numFmt formatCode="General" sourceLinked="1"/>
        <c:majorTickMark val="out"/>
        <c:minorTickMark val="none"/>
        <c:tickLblPos val="nextTo"/>
        <c:txPr>
          <a:bodyPr rot="0" vert="horz"/>
          <a:lstStyle/>
          <a:p>
            <a:pPr>
              <a:defRPr sz="400" b="0" i="0" u="none" strike="noStrike" baseline="0">
                <a:solidFill>
                  <a:srgbClr val="333333"/>
                </a:solidFill>
                <a:latin typeface="Arial"/>
                <a:ea typeface="Arial"/>
                <a:cs typeface="Arial"/>
              </a:defRPr>
            </a:pPr>
            <a:endParaRPr lang="es-MX"/>
          </a:p>
        </c:txPr>
        <c:crossAx val="1"/>
        <c:crosses val="autoZero"/>
        <c:auto val="1"/>
        <c:lblAlgn val="ctr"/>
        <c:lblOffset val="100"/>
        <c:noMultiLvlLbl val="0"/>
      </c:catAx>
      <c:valAx>
        <c:axId val="1"/>
        <c:scaling>
          <c:orientation val="minMax"/>
          <c:max val="106"/>
          <c:min val="82"/>
        </c:scaling>
        <c:delete val="0"/>
        <c:axPos val="l"/>
        <c:numFmt formatCode="0" sourceLinked="0"/>
        <c:majorTickMark val="out"/>
        <c:minorTickMark val="none"/>
        <c:tickLblPos val="nextTo"/>
        <c:txPr>
          <a:bodyPr rot="0" vert="horz"/>
          <a:lstStyle/>
          <a:p>
            <a:pPr>
              <a:defRPr sz="600" b="0" i="0" u="none" strike="noStrike" baseline="0">
                <a:solidFill>
                  <a:srgbClr val="333333"/>
                </a:solidFill>
                <a:latin typeface="Arial"/>
                <a:ea typeface="Arial"/>
                <a:cs typeface="Arial"/>
              </a:defRPr>
            </a:pPr>
            <a:endParaRPr lang="es-MX"/>
          </a:p>
        </c:txPr>
        <c:crossAx val="473931816"/>
        <c:crosses val="autoZero"/>
        <c:crossBetween val="between"/>
        <c:majorUnit val="2"/>
      </c:valAx>
      <c:spPr>
        <a:noFill/>
        <a:ln>
          <a:solidFill>
            <a:schemeClr val="tx1">
              <a:lumMod val="95000"/>
              <a:lumOff val="5000"/>
            </a:schemeClr>
          </a:solidFill>
        </a:ln>
      </c:spPr>
    </c:plotArea>
    <c:plotVisOnly val="1"/>
    <c:dispBlanksAs val="gap"/>
    <c:showDLblsOverMax val="0"/>
  </c:chart>
  <c:spPr>
    <a:noFill/>
    <a:ln>
      <a:solidFill>
        <a:schemeClr val="tx1">
          <a:lumMod val="95000"/>
          <a:lumOff val="5000"/>
        </a:schemeClr>
      </a:solidFill>
    </a:ln>
  </c:spPr>
  <c:txPr>
    <a:bodyPr/>
    <a:lstStyle/>
    <a:p>
      <a:pPr>
        <a:defRPr sz="1200" b="0" i="0" u="none" strike="noStrike" baseline="0">
          <a:solidFill>
            <a:srgbClr val="000000"/>
          </a:solidFill>
          <a:latin typeface="Arial"/>
          <a:ea typeface="Arial"/>
          <a:cs typeface="Arial"/>
        </a:defRPr>
      </a:pPr>
      <a:endParaRPr lang="es-MX"/>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3736273889856226E-2"/>
          <c:y val="2.4273029701074617E-2"/>
          <c:w val="0.92124542124542164"/>
          <c:h val="0.82448153768335863"/>
        </c:manualLayout>
      </c:layout>
      <c:lineChart>
        <c:grouping val="standard"/>
        <c:varyColors val="0"/>
        <c:ser>
          <c:idx val="0"/>
          <c:order val="0"/>
          <c:tx>
            <c:v>Cifras al mes de abril de 2021</c:v>
          </c:tx>
          <c:spPr>
            <a:ln w="22225">
              <a:solidFill>
                <a:srgbClr val="FF0000"/>
              </a:solidFill>
            </a:ln>
          </c:spPr>
          <c:marker>
            <c:symbol val="none"/>
          </c:marker>
          <c:cat>
            <c:multiLvlStrRef>
              <c:f>abril_2021!$A$427:$B$502</c:f>
              <c:multiLvlStrCache>
                <c:ptCount val="7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lvl>
                <c:lvl>
                  <c:pt idx="0">
                    <c:v>2015</c:v>
                  </c:pt>
                  <c:pt idx="12">
                    <c:v>2016</c:v>
                  </c:pt>
                  <c:pt idx="24">
                    <c:v>2017</c:v>
                  </c:pt>
                  <c:pt idx="36">
                    <c:v>2018</c:v>
                  </c:pt>
                  <c:pt idx="48">
                    <c:v>2019</c:v>
                  </c:pt>
                  <c:pt idx="60">
                    <c:v>2020</c:v>
                  </c:pt>
                  <c:pt idx="72">
                    <c:v>2021</c:v>
                  </c:pt>
                </c:lvl>
              </c:multiLvlStrCache>
            </c:multiLvlStrRef>
          </c:cat>
          <c:val>
            <c:numRef>
              <c:f>abril_2021!$E$427:$E$502</c:f>
              <c:numCache>
                <c:formatCode>#,##0.00;\(\-\)#,##0.00</c:formatCode>
                <c:ptCount val="76"/>
                <c:pt idx="0">
                  <c:v>99.924824360153124</c:v>
                </c:pt>
                <c:pt idx="1">
                  <c:v>99.940722108343024</c:v>
                </c:pt>
                <c:pt idx="2">
                  <c:v>99.961223841181038</c:v>
                </c:pt>
                <c:pt idx="3">
                  <c:v>99.984440103662124</c:v>
                </c:pt>
                <c:pt idx="4">
                  <c:v>100.00561842679554</c:v>
                </c:pt>
                <c:pt idx="5">
                  <c:v>100.03144128969004</c:v>
                </c:pt>
                <c:pt idx="6">
                  <c:v>100.05337386107155</c:v>
                </c:pt>
                <c:pt idx="7">
                  <c:v>100.05923459542963</c:v>
                </c:pt>
                <c:pt idx="8">
                  <c:v>100.04079509606524</c:v>
                </c:pt>
                <c:pt idx="9">
                  <c:v>100.0011997881559</c:v>
                </c:pt>
                <c:pt idx="10">
                  <c:v>99.957240905743063</c:v>
                </c:pt>
                <c:pt idx="11">
                  <c:v>99.918319160079221</c:v>
                </c:pt>
                <c:pt idx="12">
                  <c:v>99.899102685245751</c:v>
                </c:pt>
                <c:pt idx="13">
                  <c:v>99.891061412106666</c:v>
                </c:pt>
                <c:pt idx="14">
                  <c:v>99.893077373999802</c:v>
                </c:pt>
                <c:pt idx="15">
                  <c:v>99.906124087935211</c:v>
                </c:pt>
                <c:pt idx="16">
                  <c:v>99.926596683956333</c:v>
                </c:pt>
                <c:pt idx="17">
                  <c:v>99.957717912839357</c:v>
                </c:pt>
                <c:pt idx="18">
                  <c:v>99.996005649074988</c:v>
                </c:pt>
                <c:pt idx="19">
                  <c:v>100.04063234426191</c:v>
                </c:pt>
                <c:pt idx="20">
                  <c:v>100.09632376560654</c:v>
                </c:pt>
                <c:pt idx="21">
                  <c:v>100.16366577204508</c:v>
                </c:pt>
                <c:pt idx="22">
                  <c:v>100.23008815522064</c:v>
                </c:pt>
                <c:pt idx="23">
                  <c:v>100.28810849974671</c:v>
                </c:pt>
                <c:pt idx="24">
                  <c:v>100.33218725809903</c:v>
                </c:pt>
                <c:pt idx="25">
                  <c:v>100.35509565835636</c:v>
                </c:pt>
                <c:pt idx="26">
                  <c:v>100.35593768960483</c:v>
                </c:pt>
                <c:pt idx="27">
                  <c:v>100.34170644434337</c:v>
                </c:pt>
                <c:pt idx="28">
                  <c:v>100.32041533229189</c:v>
                </c:pt>
                <c:pt idx="29">
                  <c:v>100.29573326166216</c:v>
                </c:pt>
                <c:pt idx="30">
                  <c:v>100.26776164249772</c:v>
                </c:pt>
                <c:pt idx="31">
                  <c:v>100.25078122052922</c:v>
                </c:pt>
                <c:pt idx="32">
                  <c:v>100.25603777876493</c:v>
                </c:pt>
                <c:pt idx="33">
                  <c:v>100.29957143814273</c:v>
                </c:pt>
                <c:pt idx="34">
                  <c:v>100.36965648968216</c:v>
                </c:pt>
                <c:pt idx="35">
                  <c:v>100.45423941799336</c:v>
                </c:pt>
                <c:pt idx="36">
                  <c:v>100.53662068053389</c:v>
                </c:pt>
                <c:pt idx="37">
                  <c:v>100.6202182069281</c:v>
                </c:pt>
                <c:pt idx="38">
                  <c:v>100.69862595054434</c:v>
                </c:pt>
                <c:pt idx="39">
                  <c:v>100.76187212443634</c:v>
                </c:pt>
                <c:pt idx="40">
                  <c:v>100.80939055479196</c:v>
                </c:pt>
                <c:pt idx="41">
                  <c:v>100.82760522859964</c:v>
                </c:pt>
                <c:pt idx="42">
                  <c:v>100.81939810443281</c:v>
                </c:pt>
                <c:pt idx="43">
                  <c:v>100.78481621783787</c:v>
                </c:pt>
                <c:pt idx="44">
                  <c:v>100.73355108965504</c:v>
                </c:pt>
                <c:pt idx="45">
                  <c:v>100.66650998276155</c:v>
                </c:pt>
                <c:pt idx="46">
                  <c:v>100.59301965774731</c:v>
                </c:pt>
                <c:pt idx="47">
                  <c:v>100.53216687811972</c:v>
                </c:pt>
                <c:pt idx="48">
                  <c:v>100.50906469349</c:v>
                </c:pt>
                <c:pt idx="49">
                  <c:v>100.50587182352844</c:v>
                </c:pt>
                <c:pt idx="50">
                  <c:v>100.50929916684959</c:v>
                </c:pt>
                <c:pt idx="51">
                  <c:v>100.51848269143211</c:v>
                </c:pt>
                <c:pt idx="52">
                  <c:v>100.5181341894838</c:v>
                </c:pt>
                <c:pt idx="53">
                  <c:v>100.50693674919778</c:v>
                </c:pt>
                <c:pt idx="54">
                  <c:v>100.47799646579203</c:v>
                </c:pt>
                <c:pt idx="55">
                  <c:v>100.42554082863563</c:v>
                </c:pt>
                <c:pt idx="56">
                  <c:v>100.34747936568527</c:v>
                </c:pt>
                <c:pt idx="57">
                  <c:v>100.24888168828228</c:v>
                </c:pt>
                <c:pt idx="58">
                  <c:v>100.13579195229207</c:v>
                </c:pt>
                <c:pt idx="59">
                  <c:v>99.994234312874227</c:v>
                </c:pt>
                <c:pt idx="60">
                  <c:v>99.800825836865613</c:v>
                </c:pt>
                <c:pt idx="61">
                  <c:v>99.542166509148927</c:v>
                </c:pt>
                <c:pt idx="62">
                  <c:v>99.235419796048504</c:v>
                </c:pt>
                <c:pt idx="63">
                  <c:v>93.000836086832209</c:v>
                </c:pt>
                <c:pt idx="64">
                  <c:v>92.187989057988872</c:v>
                </c:pt>
                <c:pt idx="65">
                  <c:v>94.833954108544049</c:v>
                </c:pt>
                <c:pt idx="66">
                  <c:v>96.138297832179603</c:v>
                </c:pt>
                <c:pt idx="67">
                  <c:v>96.736483719131286</c:v>
                </c:pt>
                <c:pt idx="68">
                  <c:v>97.064972726532943</c:v>
                </c:pt>
                <c:pt idx="69">
                  <c:v>97.450157646777299</c:v>
                </c:pt>
                <c:pt idx="70">
                  <c:v>97.887827548803244</c:v>
                </c:pt>
                <c:pt idx="71">
                  <c:v>97.90012110698089</c:v>
                </c:pt>
                <c:pt idx="72">
                  <c:v>98.079352489955795</c:v>
                </c:pt>
                <c:pt idx="73">
                  <c:v>98.29622224104925</c:v>
                </c:pt>
                <c:pt idx="74">
                  <c:v>98.914195609194536</c:v>
                </c:pt>
                <c:pt idx="75">
                  <c:v>98.995980572982731</c:v>
                </c:pt>
              </c:numCache>
            </c:numRef>
          </c:val>
          <c:smooth val="0"/>
          <c:extLst>
            <c:ext xmlns:c16="http://schemas.microsoft.com/office/drawing/2014/chart" uri="{C3380CC4-5D6E-409C-BE32-E72D297353CC}">
              <c16:uniqueId val="{00000000-999B-4558-B588-5106D4BFB70C}"/>
            </c:ext>
          </c:extLst>
        </c:ser>
        <c:ser>
          <c:idx val="1"/>
          <c:order val="1"/>
          <c:tx>
            <c:v>Cifras a marzo de 2021</c:v>
          </c:tx>
          <c:spPr>
            <a:ln w="14605">
              <a:solidFill>
                <a:srgbClr val="17375E"/>
              </a:solidFill>
            </a:ln>
          </c:spPr>
          <c:marker>
            <c:symbol val="none"/>
          </c:marker>
          <c:cat>
            <c:multiLvlStrRef>
              <c:f>abril_2021!$A$427:$B$502</c:f>
              <c:multiLvlStrCache>
                <c:ptCount val="7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lvl>
                <c:lvl>
                  <c:pt idx="0">
                    <c:v>2015</c:v>
                  </c:pt>
                  <c:pt idx="12">
                    <c:v>2016</c:v>
                  </c:pt>
                  <c:pt idx="24">
                    <c:v>2017</c:v>
                  </c:pt>
                  <c:pt idx="36">
                    <c:v>2018</c:v>
                  </c:pt>
                  <c:pt idx="48">
                    <c:v>2019</c:v>
                  </c:pt>
                  <c:pt idx="60">
                    <c:v>2020</c:v>
                  </c:pt>
                  <c:pt idx="72">
                    <c:v>2021</c:v>
                  </c:pt>
                </c:lvl>
              </c:multiLvlStrCache>
            </c:multiLvlStrRef>
          </c:cat>
          <c:val>
            <c:numRef>
              <c:f>abril_2021!$C$427:$C$502</c:f>
              <c:numCache>
                <c:formatCode>#,##0.00;\(\-\)#,##0.00</c:formatCode>
                <c:ptCount val="76"/>
                <c:pt idx="0">
                  <c:v>99.923362959179656</c:v>
                </c:pt>
                <c:pt idx="1">
                  <c:v>99.939263219278558</c:v>
                </c:pt>
                <c:pt idx="2">
                  <c:v>99.959769204252638</c:v>
                </c:pt>
                <c:pt idx="3">
                  <c:v>99.982986213970108</c:v>
                </c:pt>
                <c:pt idx="4">
                  <c:v>100.00413312534076</c:v>
                </c:pt>
                <c:pt idx="5">
                  <c:v>100.02997347346474</c:v>
                </c:pt>
                <c:pt idx="6">
                  <c:v>100.05193888525699</c:v>
                </c:pt>
                <c:pt idx="7">
                  <c:v>100.05782083465436</c:v>
                </c:pt>
                <c:pt idx="8">
                  <c:v>100.0393485257737</c:v>
                </c:pt>
                <c:pt idx="9">
                  <c:v>99.999749934295224</c:v>
                </c:pt>
                <c:pt idx="10">
                  <c:v>99.95577496515466</c:v>
                </c:pt>
                <c:pt idx="11">
                  <c:v>99.916760493933737</c:v>
                </c:pt>
                <c:pt idx="12">
                  <c:v>99.897478790999315</c:v>
                </c:pt>
                <c:pt idx="13">
                  <c:v>99.889455384035443</c:v>
                </c:pt>
                <c:pt idx="14">
                  <c:v>99.89161228165311</c:v>
                </c:pt>
                <c:pt idx="15">
                  <c:v>99.904893090758478</c:v>
                </c:pt>
                <c:pt idx="16">
                  <c:v>99.925678267143695</c:v>
                </c:pt>
                <c:pt idx="17">
                  <c:v>99.957023526157386</c:v>
                </c:pt>
                <c:pt idx="18">
                  <c:v>99.995320215086252</c:v>
                </c:pt>
                <c:pt idx="19">
                  <c:v>100.03972628079202</c:v>
                </c:pt>
                <c:pt idx="20">
                  <c:v>100.09502712905568</c:v>
                </c:pt>
                <c:pt idx="21">
                  <c:v>100.16185666880969</c:v>
                </c:pt>
                <c:pt idx="22">
                  <c:v>100.22773566588756</c:v>
                </c:pt>
                <c:pt idx="23">
                  <c:v>100.28533520638538</c:v>
                </c:pt>
                <c:pt idx="24">
                  <c:v>100.32932586643575</c:v>
                </c:pt>
                <c:pt idx="25">
                  <c:v>100.3526357400691</c:v>
                </c:pt>
                <c:pt idx="26">
                  <c:v>100.35435742792929</c:v>
                </c:pt>
                <c:pt idx="27">
                  <c:v>100.34122968600529</c:v>
                </c:pt>
                <c:pt idx="28">
                  <c:v>100.32104350446315</c:v>
                </c:pt>
                <c:pt idx="29">
                  <c:v>100.29702665201233</c:v>
                </c:pt>
                <c:pt idx="30">
                  <c:v>100.26916715816532</c:v>
                </c:pt>
                <c:pt idx="31">
                  <c:v>100.25176287385909</c:v>
                </c:pt>
                <c:pt idx="32">
                  <c:v>100.25615916826152</c:v>
                </c:pt>
                <c:pt idx="33">
                  <c:v>100.29858962508699</c:v>
                </c:pt>
                <c:pt idx="34">
                  <c:v>100.36753470285807</c:v>
                </c:pt>
                <c:pt idx="35">
                  <c:v>100.45116968879324</c:v>
                </c:pt>
                <c:pt idx="36">
                  <c:v>100.53318717324858</c:v>
                </c:pt>
                <c:pt idx="37">
                  <c:v>100.6173889882557</c:v>
                </c:pt>
                <c:pt idx="38">
                  <c:v>100.69736436314034</c:v>
                </c:pt>
                <c:pt idx="39">
                  <c:v>100.76276527388626</c:v>
                </c:pt>
                <c:pt idx="40">
                  <c:v>100.81253675417216</c:v>
                </c:pt>
                <c:pt idx="41">
                  <c:v>100.8318832989832</c:v>
                </c:pt>
                <c:pt idx="42">
                  <c:v>100.82366118145082</c:v>
                </c:pt>
                <c:pt idx="43">
                  <c:v>100.78809924462585</c:v>
                </c:pt>
                <c:pt idx="44">
                  <c:v>100.73507523112895</c:v>
                </c:pt>
                <c:pt idx="45">
                  <c:v>100.66582355804971</c:v>
                </c:pt>
                <c:pt idx="46">
                  <c:v>100.59023623966027</c:v>
                </c:pt>
                <c:pt idx="47">
                  <c:v>100.52797043151335</c:v>
                </c:pt>
                <c:pt idx="48">
                  <c:v>100.50449974646277</c:v>
                </c:pt>
                <c:pt idx="49">
                  <c:v>100.50256735585295</c:v>
                </c:pt>
                <c:pt idx="50">
                  <c:v>100.50899320799998</c:v>
                </c:pt>
                <c:pt idx="51">
                  <c:v>100.52239727644248</c:v>
                </c:pt>
                <c:pt idx="52">
                  <c:v>100.52639753040316</c:v>
                </c:pt>
                <c:pt idx="53">
                  <c:v>100.5172978387814</c:v>
                </c:pt>
                <c:pt idx="54">
                  <c:v>100.48810019890556</c:v>
                </c:pt>
                <c:pt idx="55">
                  <c:v>100.43322513913151</c:v>
                </c:pt>
                <c:pt idx="56">
                  <c:v>100.35067638087752</c:v>
                </c:pt>
                <c:pt idx="57">
                  <c:v>100.24581677730858</c:v>
                </c:pt>
                <c:pt idx="58">
                  <c:v>100.1253671500782</c:v>
                </c:pt>
                <c:pt idx="59">
                  <c:v>99.97637666890877</c:v>
                </c:pt>
                <c:pt idx="60">
                  <c:v>99.776524106791399</c:v>
                </c:pt>
                <c:pt idx="61">
                  <c:v>99.514738593206033</c:v>
                </c:pt>
                <c:pt idx="62">
                  <c:v>99.211387857563821</c:v>
                </c:pt>
                <c:pt idx="63">
                  <c:v>93.006861439898927</c:v>
                </c:pt>
                <c:pt idx="64">
                  <c:v>92.208400899848911</c:v>
                </c:pt>
                <c:pt idx="65">
                  <c:v>94.855535263787729</c:v>
                </c:pt>
                <c:pt idx="66">
                  <c:v>96.158700644581828</c:v>
                </c:pt>
                <c:pt idx="67">
                  <c:v>96.760733730759696</c:v>
                </c:pt>
                <c:pt idx="68">
                  <c:v>97.090519830398989</c:v>
                </c:pt>
                <c:pt idx="69">
                  <c:v>97.462531065953485</c:v>
                </c:pt>
                <c:pt idx="70">
                  <c:v>97.86807172339357</c:v>
                </c:pt>
                <c:pt idx="71">
                  <c:v>97.883758621223862</c:v>
                </c:pt>
                <c:pt idx="72">
                  <c:v>98.037938705325956</c:v>
                </c:pt>
                <c:pt idx="73">
                  <c:v>98.216134765153129</c:v>
                </c:pt>
                <c:pt idx="74">
                  <c:v>98.787047743332934</c:v>
                </c:pt>
              </c:numCache>
            </c:numRef>
          </c:val>
          <c:smooth val="0"/>
          <c:extLst>
            <c:ext xmlns:c16="http://schemas.microsoft.com/office/drawing/2014/chart" uri="{C3380CC4-5D6E-409C-BE32-E72D297353CC}">
              <c16:uniqueId val="{00000001-999B-4558-B588-5106D4BFB70C}"/>
            </c:ext>
          </c:extLst>
        </c:ser>
        <c:ser>
          <c:idx val="2"/>
          <c:order val="2"/>
          <c:spPr>
            <a:ln w="6350">
              <a:solidFill>
                <a:schemeClr val="tx1"/>
              </a:solidFill>
            </a:ln>
          </c:spPr>
          <c:marker>
            <c:symbol val="none"/>
          </c:marker>
          <c:cat>
            <c:multiLvlStrRef>
              <c:f>abril_2021!$A$427:$B$502</c:f>
              <c:multiLvlStrCache>
                <c:ptCount val="7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lvl>
                <c:lvl>
                  <c:pt idx="0">
                    <c:v>2015</c:v>
                  </c:pt>
                  <c:pt idx="12">
                    <c:v>2016</c:v>
                  </c:pt>
                  <c:pt idx="24">
                    <c:v>2017</c:v>
                  </c:pt>
                  <c:pt idx="36">
                    <c:v>2018</c:v>
                  </c:pt>
                  <c:pt idx="48">
                    <c:v>2019</c:v>
                  </c:pt>
                  <c:pt idx="60">
                    <c:v>2020</c:v>
                  </c:pt>
                  <c:pt idx="72">
                    <c:v>2021</c:v>
                  </c:pt>
                </c:lvl>
              </c:multiLvlStrCache>
            </c:multiLvlStrRef>
          </c:cat>
          <c:val>
            <c:numRef>
              <c:f>abril_2021!$I$427:$I$502</c:f>
              <c:numCache>
                <c:formatCode>#,##0;\(\-\)#,##0</c:formatCode>
                <c:ptCount val="76"/>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pt idx="50">
                  <c:v>100</c:v>
                </c:pt>
                <c:pt idx="51">
                  <c:v>100</c:v>
                </c:pt>
                <c:pt idx="52">
                  <c:v>100</c:v>
                </c:pt>
                <c:pt idx="53">
                  <c:v>100</c:v>
                </c:pt>
                <c:pt idx="54">
                  <c:v>100</c:v>
                </c:pt>
                <c:pt idx="55">
                  <c:v>100</c:v>
                </c:pt>
                <c:pt idx="56">
                  <c:v>100</c:v>
                </c:pt>
                <c:pt idx="57">
                  <c:v>100</c:v>
                </c:pt>
                <c:pt idx="58">
                  <c:v>100</c:v>
                </c:pt>
                <c:pt idx="59">
                  <c:v>100</c:v>
                </c:pt>
                <c:pt idx="60">
                  <c:v>100</c:v>
                </c:pt>
                <c:pt idx="61">
                  <c:v>100</c:v>
                </c:pt>
                <c:pt idx="62">
                  <c:v>100</c:v>
                </c:pt>
                <c:pt idx="63">
                  <c:v>100</c:v>
                </c:pt>
                <c:pt idx="64">
                  <c:v>100</c:v>
                </c:pt>
                <c:pt idx="65">
                  <c:v>100</c:v>
                </c:pt>
                <c:pt idx="66">
                  <c:v>100</c:v>
                </c:pt>
                <c:pt idx="67">
                  <c:v>100</c:v>
                </c:pt>
                <c:pt idx="68">
                  <c:v>100</c:v>
                </c:pt>
                <c:pt idx="69">
                  <c:v>100</c:v>
                </c:pt>
                <c:pt idx="70">
                  <c:v>100</c:v>
                </c:pt>
                <c:pt idx="71">
                  <c:v>100</c:v>
                </c:pt>
                <c:pt idx="72">
                  <c:v>100</c:v>
                </c:pt>
                <c:pt idx="73">
                  <c:v>100</c:v>
                </c:pt>
                <c:pt idx="74">
                  <c:v>100</c:v>
                </c:pt>
                <c:pt idx="75">
                  <c:v>100</c:v>
                </c:pt>
              </c:numCache>
            </c:numRef>
          </c:val>
          <c:smooth val="0"/>
          <c:extLst>
            <c:ext xmlns:c16="http://schemas.microsoft.com/office/drawing/2014/chart" uri="{C3380CC4-5D6E-409C-BE32-E72D297353CC}">
              <c16:uniqueId val="{00000002-999B-4558-B588-5106D4BFB70C}"/>
            </c:ext>
          </c:extLst>
        </c:ser>
        <c:dLbls>
          <c:showLegendKey val="0"/>
          <c:showVal val="0"/>
          <c:showCatName val="0"/>
          <c:showSerName val="0"/>
          <c:showPercent val="0"/>
          <c:showBubbleSize val="0"/>
        </c:dLbls>
        <c:smooth val="0"/>
        <c:axId val="59620352"/>
        <c:axId val="59626240"/>
      </c:lineChart>
      <c:catAx>
        <c:axId val="59620352"/>
        <c:scaling>
          <c:orientation val="minMax"/>
        </c:scaling>
        <c:delete val="0"/>
        <c:axPos val="b"/>
        <c:numFmt formatCode="General" sourceLinked="1"/>
        <c:majorTickMark val="out"/>
        <c:minorTickMark val="none"/>
        <c:tickLblPos val="nextTo"/>
        <c:txPr>
          <a:bodyPr rot="0" vert="horz"/>
          <a:lstStyle/>
          <a:p>
            <a:pPr>
              <a:defRPr sz="600" b="0" i="0" u="none" strike="noStrike" baseline="0">
                <a:solidFill>
                  <a:srgbClr val="000000"/>
                </a:solidFill>
                <a:latin typeface="Arial"/>
                <a:ea typeface="Arial"/>
                <a:cs typeface="Arial"/>
              </a:defRPr>
            </a:pPr>
            <a:endParaRPr lang="es-MX"/>
          </a:p>
        </c:txPr>
        <c:crossAx val="59626240"/>
        <c:crosses val="autoZero"/>
        <c:auto val="1"/>
        <c:lblAlgn val="ctr"/>
        <c:lblOffset val="100"/>
        <c:noMultiLvlLbl val="0"/>
      </c:catAx>
      <c:valAx>
        <c:axId val="59626240"/>
        <c:scaling>
          <c:orientation val="minMax"/>
          <c:max val="102"/>
          <c:min val="90"/>
        </c:scaling>
        <c:delete val="0"/>
        <c:axPos val="l"/>
        <c:numFmt formatCode="0" sourceLinked="0"/>
        <c:majorTickMark val="out"/>
        <c:minorTickMark val="none"/>
        <c:tickLblPos val="nextTo"/>
        <c:txPr>
          <a:bodyPr rot="0" vert="horz"/>
          <a:lstStyle/>
          <a:p>
            <a:pPr>
              <a:defRPr sz="800" b="0" i="0" u="none" strike="noStrike" baseline="0">
                <a:solidFill>
                  <a:srgbClr val="000000"/>
                </a:solidFill>
                <a:latin typeface="Arial"/>
                <a:ea typeface="Arial"/>
                <a:cs typeface="Arial"/>
              </a:defRPr>
            </a:pPr>
            <a:endParaRPr lang="es-MX"/>
          </a:p>
        </c:txPr>
        <c:crossAx val="59620352"/>
        <c:crosses val="autoZero"/>
        <c:crossBetween val="between"/>
      </c:valAx>
      <c:spPr>
        <a:noFill/>
        <a:ln>
          <a:solidFill>
            <a:prstClr val="black"/>
          </a:solidFill>
        </a:ln>
      </c:spPr>
    </c:plotArea>
    <c:legend>
      <c:legendPos val="b"/>
      <c:legendEntry>
        <c:idx val="2"/>
        <c:delete val="1"/>
      </c:legendEntry>
      <c:layout>
        <c:manualLayout>
          <c:xMode val="edge"/>
          <c:yMode val="edge"/>
          <c:x val="0.17179856135346425"/>
          <c:y val="0.95322711677169381"/>
          <c:w val="0.64822046962779167"/>
          <c:h val="4.6772883228306139E-2"/>
        </c:manualLayout>
      </c:layout>
      <c:overlay val="0"/>
      <c:txPr>
        <a:bodyPr/>
        <a:lstStyle/>
        <a:p>
          <a:pPr>
            <a:defRPr sz="800" b="0" i="0" u="none" strike="noStrike" baseline="0">
              <a:solidFill>
                <a:srgbClr val="000000"/>
              </a:solidFill>
              <a:latin typeface="Arial"/>
              <a:ea typeface="Arial"/>
              <a:cs typeface="Arial"/>
            </a:defRPr>
          </a:pPr>
          <a:endParaRPr lang="es-MX"/>
        </a:p>
      </c:txPr>
    </c:legend>
    <c:plotVisOnly val="1"/>
    <c:dispBlanksAs val="gap"/>
    <c:showDLblsOverMax val="0"/>
  </c:chart>
  <c:spPr>
    <a:noFill/>
    <a:ln>
      <a:solidFill>
        <a:schemeClr val="tx1">
          <a:lumMod val="95000"/>
          <a:lumOff val="5000"/>
        </a:schemeClr>
      </a:solidFill>
    </a:ln>
  </c:spPr>
  <c:txPr>
    <a:bodyPr/>
    <a:lstStyle/>
    <a:p>
      <a:pPr>
        <a:defRPr sz="1000" b="0" i="0" u="none" strike="noStrike" baseline="0">
          <a:solidFill>
            <a:srgbClr val="000000"/>
          </a:solidFill>
          <a:latin typeface="Calibri"/>
          <a:ea typeface="Calibri"/>
          <a:cs typeface="Calibri"/>
        </a:defRPr>
      </a:pPr>
      <a:endParaRPr lang="es-MX"/>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4731331660465522E-2"/>
          <c:y val="2.2250314283698357E-2"/>
          <c:w val="0.94120400334573562"/>
          <c:h val="0.91955515935732424"/>
        </c:manualLayout>
      </c:layout>
      <c:areaChart>
        <c:grouping val="standard"/>
        <c:varyColors val="0"/>
        <c:ser>
          <c:idx val="1"/>
          <c:order val="1"/>
          <c:spPr>
            <a:solidFill>
              <a:schemeClr val="bg1">
                <a:lumMod val="75000"/>
                <a:alpha val="29000"/>
              </a:schemeClr>
            </a:solidFill>
            <a:ln w="12700">
              <a:solidFill>
                <a:schemeClr val="tx1"/>
              </a:solidFill>
            </a:ln>
            <a:effectLst>
              <a:glow>
                <a:schemeClr val="tx1"/>
              </a:glow>
              <a:outerShdw blurRad="50800" dist="50800" dir="5400000" algn="ctr" rotWithShape="0">
                <a:schemeClr val="bg1">
                  <a:lumMod val="85000"/>
                </a:schemeClr>
              </a:outerShdw>
              <a:softEdge rad="12700"/>
            </a:effectLst>
          </c:spPr>
          <c:cat>
            <c:multiLvlStrRef>
              <c:f>abril_2021!$A$7:$B$505</c:f>
              <c:multiLvlStrCache>
                <c:ptCount val="49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pt idx="125">
                    <c:v>J</c:v>
                  </c:pt>
                  <c:pt idx="126">
                    <c:v>J</c:v>
                  </c:pt>
                  <c:pt idx="127">
                    <c:v>A</c:v>
                  </c:pt>
                  <c:pt idx="128">
                    <c:v>S</c:v>
                  </c:pt>
                  <c:pt idx="129">
                    <c:v>O</c:v>
                  </c:pt>
                  <c:pt idx="130">
                    <c:v>N</c:v>
                  </c:pt>
                  <c:pt idx="131">
                    <c:v>D</c:v>
                  </c:pt>
                  <c:pt idx="132">
                    <c:v>E</c:v>
                  </c:pt>
                  <c:pt idx="133">
                    <c:v>F</c:v>
                  </c:pt>
                  <c:pt idx="134">
                    <c:v>M</c:v>
                  </c:pt>
                  <c:pt idx="135">
                    <c:v>A</c:v>
                  </c:pt>
                  <c:pt idx="136">
                    <c:v>M</c:v>
                  </c:pt>
                  <c:pt idx="137">
                    <c:v>J</c:v>
                  </c:pt>
                  <c:pt idx="138">
                    <c:v>J</c:v>
                  </c:pt>
                  <c:pt idx="139">
                    <c:v>A</c:v>
                  </c:pt>
                  <c:pt idx="140">
                    <c:v>S</c:v>
                  </c:pt>
                  <c:pt idx="141">
                    <c:v>O</c:v>
                  </c:pt>
                  <c:pt idx="142">
                    <c:v>N</c:v>
                  </c:pt>
                  <c:pt idx="143">
                    <c:v>D</c:v>
                  </c:pt>
                  <c:pt idx="144">
                    <c:v>E</c:v>
                  </c:pt>
                  <c:pt idx="145">
                    <c:v>F</c:v>
                  </c:pt>
                  <c:pt idx="146">
                    <c:v>M</c:v>
                  </c:pt>
                  <c:pt idx="147">
                    <c:v>A</c:v>
                  </c:pt>
                  <c:pt idx="148">
                    <c:v>M</c:v>
                  </c:pt>
                  <c:pt idx="149">
                    <c:v>J</c:v>
                  </c:pt>
                  <c:pt idx="150">
                    <c:v>J</c:v>
                  </c:pt>
                  <c:pt idx="151">
                    <c:v>A</c:v>
                  </c:pt>
                  <c:pt idx="152">
                    <c:v>S</c:v>
                  </c:pt>
                  <c:pt idx="153">
                    <c:v>O</c:v>
                  </c:pt>
                  <c:pt idx="154">
                    <c:v>N</c:v>
                  </c:pt>
                  <c:pt idx="155">
                    <c:v>D</c:v>
                  </c:pt>
                  <c:pt idx="156">
                    <c:v>E</c:v>
                  </c:pt>
                  <c:pt idx="157">
                    <c:v>F</c:v>
                  </c:pt>
                  <c:pt idx="158">
                    <c:v>M</c:v>
                  </c:pt>
                  <c:pt idx="159">
                    <c:v>A</c:v>
                  </c:pt>
                  <c:pt idx="160">
                    <c:v>M</c:v>
                  </c:pt>
                  <c:pt idx="161">
                    <c:v>J</c:v>
                  </c:pt>
                  <c:pt idx="162">
                    <c:v>J</c:v>
                  </c:pt>
                  <c:pt idx="163">
                    <c:v>A</c:v>
                  </c:pt>
                  <c:pt idx="164">
                    <c:v>S</c:v>
                  </c:pt>
                  <c:pt idx="165">
                    <c:v>O</c:v>
                  </c:pt>
                  <c:pt idx="166">
                    <c:v>N</c:v>
                  </c:pt>
                  <c:pt idx="167">
                    <c:v>D</c:v>
                  </c:pt>
                  <c:pt idx="168">
                    <c:v>E</c:v>
                  </c:pt>
                  <c:pt idx="169">
                    <c:v>F</c:v>
                  </c:pt>
                  <c:pt idx="170">
                    <c:v>M</c:v>
                  </c:pt>
                  <c:pt idx="171">
                    <c:v>A</c:v>
                  </c:pt>
                  <c:pt idx="172">
                    <c:v>M</c:v>
                  </c:pt>
                  <c:pt idx="173">
                    <c:v>J</c:v>
                  </c:pt>
                  <c:pt idx="174">
                    <c:v>J</c:v>
                  </c:pt>
                  <c:pt idx="175">
                    <c:v>A</c:v>
                  </c:pt>
                  <c:pt idx="176">
                    <c:v>S</c:v>
                  </c:pt>
                  <c:pt idx="177">
                    <c:v>O</c:v>
                  </c:pt>
                  <c:pt idx="178">
                    <c:v>N</c:v>
                  </c:pt>
                  <c:pt idx="179">
                    <c:v>D</c:v>
                  </c:pt>
                  <c:pt idx="180">
                    <c:v>E</c:v>
                  </c:pt>
                  <c:pt idx="181">
                    <c:v>F</c:v>
                  </c:pt>
                  <c:pt idx="182">
                    <c:v>M</c:v>
                  </c:pt>
                  <c:pt idx="183">
                    <c:v>A</c:v>
                  </c:pt>
                  <c:pt idx="184">
                    <c:v>M</c:v>
                  </c:pt>
                  <c:pt idx="185">
                    <c:v>J</c:v>
                  </c:pt>
                  <c:pt idx="186">
                    <c:v>J</c:v>
                  </c:pt>
                  <c:pt idx="187">
                    <c:v>A</c:v>
                  </c:pt>
                  <c:pt idx="188">
                    <c:v>S</c:v>
                  </c:pt>
                  <c:pt idx="189">
                    <c:v>O</c:v>
                  </c:pt>
                  <c:pt idx="190">
                    <c:v>N</c:v>
                  </c:pt>
                  <c:pt idx="191">
                    <c:v>D</c:v>
                  </c:pt>
                  <c:pt idx="192">
                    <c:v>E</c:v>
                  </c:pt>
                  <c:pt idx="193">
                    <c:v>F</c:v>
                  </c:pt>
                  <c:pt idx="194">
                    <c:v>M</c:v>
                  </c:pt>
                  <c:pt idx="195">
                    <c:v>A</c:v>
                  </c:pt>
                  <c:pt idx="196">
                    <c:v>M</c:v>
                  </c:pt>
                  <c:pt idx="197">
                    <c:v>J</c:v>
                  </c:pt>
                  <c:pt idx="198">
                    <c:v>J</c:v>
                  </c:pt>
                  <c:pt idx="199">
                    <c:v>A</c:v>
                  </c:pt>
                  <c:pt idx="200">
                    <c:v>S</c:v>
                  </c:pt>
                  <c:pt idx="201">
                    <c:v>O</c:v>
                  </c:pt>
                  <c:pt idx="202">
                    <c:v>N</c:v>
                  </c:pt>
                  <c:pt idx="203">
                    <c:v>D</c:v>
                  </c:pt>
                  <c:pt idx="204">
                    <c:v>E</c:v>
                  </c:pt>
                  <c:pt idx="205">
                    <c:v>F</c:v>
                  </c:pt>
                  <c:pt idx="206">
                    <c:v>M</c:v>
                  </c:pt>
                  <c:pt idx="207">
                    <c:v>A</c:v>
                  </c:pt>
                  <c:pt idx="208">
                    <c:v>M</c:v>
                  </c:pt>
                  <c:pt idx="209">
                    <c:v>J</c:v>
                  </c:pt>
                  <c:pt idx="210">
                    <c:v>J</c:v>
                  </c:pt>
                  <c:pt idx="211">
                    <c:v>A</c:v>
                  </c:pt>
                  <c:pt idx="212">
                    <c:v>S</c:v>
                  </c:pt>
                  <c:pt idx="213">
                    <c:v>O</c:v>
                  </c:pt>
                  <c:pt idx="214">
                    <c:v>N</c:v>
                  </c:pt>
                  <c:pt idx="215">
                    <c:v>D</c:v>
                  </c:pt>
                  <c:pt idx="216">
                    <c:v>E</c:v>
                  </c:pt>
                  <c:pt idx="217">
                    <c:v>F</c:v>
                  </c:pt>
                  <c:pt idx="218">
                    <c:v>M</c:v>
                  </c:pt>
                  <c:pt idx="219">
                    <c:v>A</c:v>
                  </c:pt>
                  <c:pt idx="220">
                    <c:v>M</c:v>
                  </c:pt>
                  <c:pt idx="221">
                    <c:v>J</c:v>
                  </c:pt>
                  <c:pt idx="222">
                    <c:v>J</c:v>
                  </c:pt>
                  <c:pt idx="223">
                    <c:v>A</c:v>
                  </c:pt>
                  <c:pt idx="224">
                    <c:v>S</c:v>
                  </c:pt>
                  <c:pt idx="225">
                    <c:v>O</c:v>
                  </c:pt>
                  <c:pt idx="226">
                    <c:v>N</c:v>
                  </c:pt>
                  <c:pt idx="227">
                    <c:v>D</c:v>
                  </c:pt>
                  <c:pt idx="228">
                    <c:v>E</c:v>
                  </c:pt>
                  <c:pt idx="229">
                    <c:v>F</c:v>
                  </c:pt>
                  <c:pt idx="230">
                    <c:v>M</c:v>
                  </c:pt>
                  <c:pt idx="231">
                    <c:v>A</c:v>
                  </c:pt>
                  <c:pt idx="232">
                    <c:v>M</c:v>
                  </c:pt>
                  <c:pt idx="233">
                    <c:v>J</c:v>
                  </c:pt>
                  <c:pt idx="234">
                    <c:v>J</c:v>
                  </c:pt>
                  <c:pt idx="235">
                    <c:v>A</c:v>
                  </c:pt>
                  <c:pt idx="236">
                    <c:v>S</c:v>
                  </c:pt>
                  <c:pt idx="237">
                    <c:v>O</c:v>
                  </c:pt>
                  <c:pt idx="238">
                    <c:v>N</c:v>
                  </c:pt>
                  <c:pt idx="239">
                    <c:v>D</c:v>
                  </c:pt>
                  <c:pt idx="240">
                    <c:v>E</c:v>
                  </c:pt>
                  <c:pt idx="241">
                    <c:v>F</c:v>
                  </c:pt>
                  <c:pt idx="242">
                    <c:v>M</c:v>
                  </c:pt>
                  <c:pt idx="243">
                    <c:v>A</c:v>
                  </c:pt>
                  <c:pt idx="244">
                    <c:v>M</c:v>
                  </c:pt>
                  <c:pt idx="245">
                    <c:v>J</c:v>
                  </c:pt>
                  <c:pt idx="246">
                    <c:v>J</c:v>
                  </c:pt>
                  <c:pt idx="247">
                    <c:v>A</c:v>
                  </c:pt>
                  <c:pt idx="248">
                    <c:v>S</c:v>
                  </c:pt>
                  <c:pt idx="249">
                    <c:v>O</c:v>
                  </c:pt>
                  <c:pt idx="250">
                    <c:v>N</c:v>
                  </c:pt>
                  <c:pt idx="251">
                    <c:v>D</c:v>
                  </c:pt>
                  <c:pt idx="252">
                    <c:v>E</c:v>
                  </c:pt>
                  <c:pt idx="253">
                    <c:v>F</c:v>
                  </c:pt>
                  <c:pt idx="254">
                    <c:v>M</c:v>
                  </c:pt>
                  <c:pt idx="255">
                    <c:v>A</c:v>
                  </c:pt>
                  <c:pt idx="256">
                    <c:v>M</c:v>
                  </c:pt>
                  <c:pt idx="257">
                    <c:v>J</c:v>
                  </c:pt>
                  <c:pt idx="258">
                    <c:v>J</c:v>
                  </c:pt>
                  <c:pt idx="259">
                    <c:v>A</c:v>
                  </c:pt>
                  <c:pt idx="260">
                    <c:v>S</c:v>
                  </c:pt>
                  <c:pt idx="261">
                    <c:v>O</c:v>
                  </c:pt>
                  <c:pt idx="262">
                    <c:v>N</c:v>
                  </c:pt>
                  <c:pt idx="263">
                    <c:v>D</c:v>
                  </c:pt>
                  <c:pt idx="264">
                    <c:v>E</c:v>
                  </c:pt>
                  <c:pt idx="265">
                    <c:v>F</c:v>
                  </c:pt>
                  <c:pt idx="266">
                    <c:v>M</c:v>
                  </c:pt>
                  <c:pt idx="267">
                    <c:v>A</c:v>
                  </c:pt>
                  <c:pt idx="268">
                    <c:v>M</c:v>
                  </c:pt>
                  <c:pt idx="269">
                    <c:v>J</c:v>
                  </c:pt>
                  <c:pt idx="270">
                    <c:v>J</c:v>
                  </c:pt>
                  <c:pt idx="271">
                    <c:v>A</c:v>
                  </c:pt>
                  <c:pt idx="272">
                    <c:v>S</c:v>
                  </c:pt>
                  <c:pt idx="273">
                    <c:v>O</c:v>
                  </c:pt>
                  <c:pt idx="274">
                    <c:v>N</c:v>
                  </c:pt>
                  <c:pt idx="275">
                    <c:v>D</c:v>
                  </c:pt>
                  <c:pt idx="276">
                    <c:v>E</c:v>
                  </c:pt>
                  <c:pt idx="277">
                    <c:v>F</c:v>
                  </c:pt>
                  <c:pt idx="278">
                    <c:v>M</c:v>
                  </c:pt>
                  <c:pt idx="279">
                    <c:v>A</c:v>
                  </c:pt>
                  <c:pt idx="280">
                    <c:v>M</c:v>
                  </c:pt>
                  <c:pt idx="281">
                    <c:v>J</c:v>
                  </c:pt>
                  <c:pt idx="282">
                    <c:v>J</c:v>
                  </c:pt>
                  <c:pt idx="283">
                    <c:v>A</c:v>
                  </c:pt>
                  <c:pt idx="284">
                    <c:v>S</c:v>
                  </c:pt>
                  <c:pt idx="285">
                    <c:v>O</c:v>
                  </c:pt>
                  <c:pt idx="286">
                    <c:v>N</c:v>
                  </c:pt>
                  <c:pt idx="287">
                    <c:v>D</c:v>
                  </c:pt>
                  <c:pt idx="288">
                    <c:v>E</c:v>
                  </c:pt>
                  <c:pt idx="289">
                    <c:v>F</c:v>
                  </c:pt>
                  <c:pt idx="290">
                    <c:v>M</c:v>
                  </c:pt>
                  <c:pt idx="291">
                    <c:v>A</c:v>
                  </c:pt>
                  <c:pt idx="292">
                    <c:v>M</c:v>
                  </c:pt>
                  <c:pt idx="293">
                    <c:v>J</c:v>
                  </c:pt>
                  <c:pt idx="294">
                    <c:v>J</c:v>
                  </c:pt>
                  <c:pt idx="295">
                    <c:v>A</c:v>
                  </c:pt>
                  <c:pt idx="296">
                    <c:v>S</c:v>
                  </c:pt>
                  <c:pt idx="297">
                    <c:v>O</c:v>
                  </c:pt>
                  <c:pt idx="298">
                    <c:v>N</c:v>
                  </c:pt>
                  <c:pt idx="299">
                    <c:v>D</c:v>
                  </c:pt>
                  <c:pt idx="300">
                    <c:v>E</c:v>
                  </c:pt>
                  <c:pt idx="301">
                    <c:v>F</c:v>
                  </c:pt>
                  <c:pt idx="302">
                    <c:v>M</c:v>
                  </c:pt>
                  <c:pt idx="303">
                    <c:v>A</c:v>
                  </c:pt>
                  <c:pt idx="304">
                    <c:v>M</c:v>
                  </c:pt>
                  <c:pt idx="305">
                    <c:v>J</c:v>
                  </c:pt>
                  <c:pt idx="306">
                    <c:v>J</c:v>
                  </c:pt>
                  <c:pt idx="307">
                    <c:v>A</c:v>
                  </c:pt>
                  <c:pt idx="308">
                    <c:v>S</c:v>
                  </c:pt>
                  <c:pt idx="309">
                    <c:v>O</c:v>
                  </c:pt>
                  <c:pt idx="310">
                    <c:v>N</c:v>
                  </c:pt>
                  <c:pt idx="311">
                    <c:v>D</c:v>
                  </c:pt>
                  <c:pt idx="312">
                    <c:v>E</c:v>
                  </c:pt>
                  <c:pt idx="313">
                    <c:v>F</c:v>
                  </c:pt>
                  <c:pt idx="314">
                    <c:v>M</c:v>
                  </c:pt>
                  <c:pt idx="315">
                    <c:v>A</c:v>
                  </c:pt>
                  <c:pt idx="316">
                    <c:v>M</c:v>
                  </c:pt>
                  <c:pt idx="317">
                    <c:v>J</c:v>
                  </c:pt>
                  <c:pt idx="318">
                    <c:v>J</c:v>
                  </c:pt>
                  <c:pt idx="319">
                    <c:v>A</c:v>
                  </c:pt>
                  <c:pt idx="320">
                    <c:v>S</c:v>
                  </c:pt>
                  <c:pt idx="321">
                    <c:v>O</c:v>
                  </c:pt>
                  <c:pt idx="322">
                    <c:v>N</c:v>
                  </c:pt>
                  <c:pt idx="323">
                    <c:v>D</c:v>
                  </c:pt>
                  <c:pt idx="324">
                    <c:v>E</c:v>
                  </c:pt>
                  <c:pt idx="325">
                    <c:v>F</c:v>
                  </c:pt>
                  <c:pt idx="326">
                    <c:v>M</c:v>
                  </c:pt>
                  <c:pt idx="327">
                    <c:v>A</c:v>
                  </c:pt>
                  <c:pt idx="328">
                    <c:v>M</c:v>
                  </c:pt>
                  <c:pt idx="329">
                    <c:v>J</c:v>
                  </c:pt>
                  <c:pt idx="330">
                    <c:v>J</c:v>
                  </c:pt>
                  <c:pt idx="331">
                    <c:v>A</c:v>
                  </c:pt>
                  <c:pt idx="332">
                    <c:v>S</c:v>
                  </c:pt>
                  <c:pt idx="333">
                    <c:v>O</c:v>
                  </c:pt>
                  <c:pt idx="334">
                    <c:v>N</c:v>
                  </c:pt>
                  <c:pt idx="335">
                    <c:v>D</c:v>
                  </c:pt>
                  <c:pt idx="336">
                    <c:v>E</c:v>
                  </c:pt>
                  <c:pt idx="337">
                    <c:v>F</c:v>
                  </c:pt>
                  <c:pt idx="338">
                    <c:v>M</c:v>
                  </c:pt>
                  <c:pt idx="339">
                    <c:v>A</c:v>
                  </c:pt>
                  <c:pt idx="340">
                    <c:v>M</c:v>
                  </c:pt>
                  <c:pt idx="341">
                    <c:v>J</c:v>
                  </c:pt>
                  <c:pt idx="342">
                    <c:v>J</c:v>
                  </c:pt>
                  <c:pt idx="343">
                    <c:v>A</c:v>
                  </c:pt>
                  <c:pt idx="344">
                    <c:v>S</c:v>
                  </c:pt>
                  <c:pt idx="345">
                    <c:v>O</c:v>
                  </c:pt>
                  <c:pt idx="346">
                    <c:v>N</c:v>
                  </c:pt>
                  <c:pt idx="347">
                    <c:v>D</c:v>
                  </c:pt>
                  <c:pt idx="348">
                    <c:v>E</c:v>
                  </c:pt>
                  <c:pt idx="349">
                    <c:v>F</c:v>
                  </c:pt>
                  <c:pt idx="350">
                    <c:v>M</c:v>
                  </c:pt>
                  <c:pt idx="351">
                    <c:v>A</c:v>
                  </c:pt>
                  <c:pt idx="352">
                    <c:v>M</c:v>
                  </c:pt>
                  <c:pt idx="353">
                    <c:v>J</c:v>
                  </c:pt>
                  <c:pt idx="354">
                    <c:v>J</c:v>
                  </c:pt>
                  <c:pt idx="355">
                    <c:v>A</c:v>
                  </c:pt>
                  <c:pt idx="356">
                    <c:v>S</c:v>
                  </c:pt>
                  <c:pt idx="357">
                    <c:v>O</c:v>
                  </c:pt>
                  <c:pt idx="358">
                    <c:v>N</c:v>
                  </c:pt>
                  <c:pt idx="359">
                    <c:v>D</c:v>
                  </c:pt>
                  <c:pt idx="360">
                    <c:v>E</c:v>
                  </c:pt>
                  <c:pt idx="361">
                    <c:v>F</c:v>
                  </c:pt>
                  <c:pt idx="362">
                    <c:v>M</c:v>
                  </c:pt>
                  <c:pt idx="363">
                    <c:v>A</c:v>
                  </c:pt>
                  <c:pt idx="364">
                    <c:v>M</c:v>
                  </c:pt>
                  <c:pt idx="365">
                    <c:v>J</c:v>
                  </c:pt>
                  <c:pt idx="366">
                    <c:v>J</c:v>
                  </c:pt>
                  <c:pt idx="367">
                    <c:v>A</c:v>
                  </c:pt>
                  <c:pt idx="368">
                    <c:v>S</c:v>
                  </c:pt>
                  <c:pt idx="369">
                    <c:v>O</c:v>
                  </c:pt>
                  <c:pt idx="370">
                    <c:v>N</c:v>
                  </c:pt>
                  <c:pt idx="371">
                    <c:v>D</c:v>
                  </c:pt>
                  <c:pt idx="372">
                    <c:v>E</c:v>
                  </c:pt>
                  <c:pt idx="373">
                    <c:v>F</c:v>
                  </c:pt>
                  <c:pt idx="374">
                    <c:v>M</c:v>
                  </c:pt>
                  <c:pt idx="375">
                    <c:v>A</c:v>
                  </c:pt>
                  <c:pt idx="376">
                    <c:v>M</c:v>
                  </c:pt>
                  <c:pt idx="377">
                    <c:v>J</c:v>
                  </c:pt>
                  <c:pt idx="378">
                    <c:v>J</c:v>
                  </c:pt>
                  <c:pt idx="379">
                    <c:v>A</c:v>
                  </c:pt>
                  <c:pt idx="380">
                    <c:v>S</c:v>
                  </c:pt>
                  <c:pt idx="381">
                    <c:v>O</c:v>
                  </c:pt>
                  <c:pt idx="382">
                    <c:v>N</c:v>
                  </c:pt>
                  <c:pt idx="383">
                    <c:v>D</c:v>
                  </c:pt>
                  <c:pt idx="384">
                    <c:v>E</c:v>
                  </c:pt>
                  <c:pt idx="385">
                    <c:v>F</c:v>
                  </c:pt>
                  <c:pt idx="386">
                    <c:v>M</c:v>
                  </c:pt>
                  <c:pt idx="387">
                    <c:v>A</c:v>
                  </c:pt>
                  <c:pt idx="388">
                    <c:v>M</c:v>
                  </c:pt>
                  <c:pt idx="389">
                    <c:v>J</c:v>
                  </c:pt>
                  <c:pt idx="390">
                    <c:v>J</c:v>
                  </c:pt>
                  <c:pt idx="391">
                    <c:v>A</c:v>
                  </c:pt>
                  <c:pt idx="392">
                    <c:v>S</c:v>
                  </c:pt>
                  <c:pt idx="393">
                    <c:v>O</c:v>
                  </c:pt>
                  <c:pt idx="394">
                    <c:v>N</c:v>
                  </c:pt>
                  <c:pt idx="395">
                    <c:v>D</c:v>
                  </c:pt>
                  <c:pt idx="396">
                    <c:v>E</c:v>
                  </c:pt>
                  <c:pt idx="397">
                    <c:v>F</c:v>
                  </c:pt>
                  <c:pt idx="398">
                    <c:v>M</c:v>
                  </c:pt>
                  <c:pt idx="399">
                    <c:v>A</c:v>
                  </c:pt>
                  <c:pt idx="400">
                    <c:v>M</c:v>
                  </c:pt>
                  <c:pt idx="401">
                    <c:v>J</c:v>
                  </c:pt>
                  <c:pt idx="402">
                    <c:v>J</c:v>
                  </c:pt>
                  <c:pt idx="403">
                    <c:v>A</c:v>
                  </c:pt>
                  <c:pt idx="404">
                    <c:v>S</c:v>
                  </c:pt>
                  <c:pt idx="405">
                    <c:v>O</c:v>
                  </c:pt>
                  <c:pt idx="406">
                    <c:v>N</c:v>
                  </c:pt>
                  <c:pt idx="407">
                    <c:v>D</c:v>
                  </c:pt>
                  <c:pt idx="408">
                    <c:v>E</c:v>
                  </c:pt>
                  <c:pt idx="409">
                    <c:v>F</c:v>
                  </c:pt>
                  <c:pt idx="410">
                    <c:v>M  </c:v>
                  </c:pt>
                  <c:pt idx="411">
                    <c:v>A</c:v>
                  </c:pt>
                  <c:pt idx="412">
                    <c:v>M</c:v>
                  </c:pt>
                  <c:pt idx="413">
                    <c:v>J</c:v>
                  </c:pt>
                  <c:pt idx="414">
                    <c:v>J</c:v>
                  </c:pt>
                  <c:pt idx="415">
                    <c:v>A</c:v>
                  </c:pt>
                  <c:pt idx="416">
                    <c:v>S</c:v>
                  </c:pt>
                  <c:pt idx="417">
                    <c:v>O</c:v>
                  </c:pt>
                  <c:pt idx="418">
                    <c:v>N</c:v>
                  </c:pt>
                  <c:pt idx="419">
                    <c:v>D</c:v>
                  </c:pt>
                  <c:pt idx="420">
                    <c:v>E</c:v>
                  </c:pt>
                  <c:pt idx="421">
                    <c:v>F</c:v>
                  </c:pt>
                  <c:pt idx="422">
                    <c:v>M</c:v>
                  </c:pt>
                  <c:pt idx="423">
                    <c:v>A</c:v>
                  </c:pt>
                  <c:pt idx="424">
                    <c:v>M</c:v>
                  </c:pt>
                  <c:pt idx="425">
                    <c:v>J</c:v>
                  </c:pt>
                  <c:pt idx="426">
                    <c:v>J</c:v>
                  </c:pt>
                  <c:pt idx="427">
                    <c:v>A</c:v>
                  </c:pt>
                  <c:pt idx="428">
                    <c:v>S</c:v>
                  </c:pt>
                  <c:pt idx="429">
                    <c:v>O</c:v>
                  </c:pt>
                  <c:pt idx="430">
                    <c:v>N</c:v>
                  </c:pt>
                  <c:pt idx="431">
                    <c:v>D</c:v>
                  </c:pt>
                  <c:pt idx="432">
                    <c:v>E</c:v>
                  </c:pt>
                  <c:pt idx="433">
                    <c:v>F</c:v>
                  </c:pt>
                  <c:pt idx="434">
                    <c:v>M</c:v>
                  </c:pt>
                  <c:pt idx="435">
                    <c:v>A</c:v>
                  </c:pt>
                  <c:pt idx="436">
                    <c:v>M</c:v>
                  </c:pt>
                  <c:pt idx="437">
                    <c:v>J</c:v>
                  </c:pt>
                  <c:pt idx="438">
                    <c:v>J</c:v>
                  </c:pt>
                  <c:pt idx="439">
                    <c:v>A</c:v>
                  </c:pt>
                  <c:pt idx="440">
                    <c:v>S</c:v>
                  </c:pt>
                  <c:pt idx="441">
                    <c:v>O</c:v>
                  </c:pt>
                  <c:pt idx="442">
                    <c:v>N</c:v>
                  </c:pt>
                  <c:pt idx="443">
                    <c:v>D</c:v>
                  </c:pt>
                  <c:pt idx="444">
                    <c:v>E</c:v>
                  </c:pt>
                  <c:pt idx="445">
                    <c:v>F</c:v>
                  </c:pt>
                  <c:pt idx="446">
                    <c:v>M</c:v>
                  </c:pt>
                  <c:pt idx="447">
                    <c:v>A</c:v>
                  </c:pt>
                  <c:pt idx="448">
                    <c:v>M</c:v>
                  </c:pt>
                  <c:pt idx="449">
                    <c:v>J</c:v>
                  </c:pt>
                  <c:pt idx="450">
                    <c:v>J</c:v>
                  </c:pt>
                  <c:pt idx="451">
                    <c:v>A</c:v>
                  </c:pt>
                  <c:pt idx="452">
                    <c:v>S</c:v>
                  </c:pt>
                  <c:pt idx="453">
                    <c:v>O</c:v>
                  </c:pt>
                  <c:pt idx="454">
                    <c:v>N</c:v>
                  </c:pt>
                  <c:pt idx="455">
                    <c:v>D</c:v>
                  </c:pt>
                  <c:pt idx="456">
                    <c:v>E</c:v>
                  </c:pt>
                  <c:pt idx="457">
                    <c:v>F</c:v>
                  </c:pt>
                  <c:pt idx="458">
                    <c:v>M</c:v>
                  </c:pt>
                  <c:pt idx="459">
                    <c:v>A</c:v>
                  </c:pt>
                  <c:pt idx="460">
                    <c:v>M</c:v>
                  </c:pt>
                  <c:pt idx="461">
                    <c:v>J</c:v>
                  </c:pt>
                  <c:pt idx="462">
                    <c:v>J</c:v>
                  </c:pt>
                  <c:pt idx="463">
                    <c:v>A</c:v>
                  </c:pt>
                  <c:pt idx="464">
                    <c:v>S</c:v>
                  </c:pt>
                  <c:pt idx="465">
                    <c:v>O</c:v>
                  </c:pt>
                  <c:pt idx="466">
                    <c:v>N</c:v>
                  </c:pt>
                  <c:pt idx="467">
                    <c:v>D</c:v>
                  </c:pt>
                  <c:pt idx="468">
                    <c:v>E</c:v>
                  </c:pt>
                  <c:pt idx="469">
                    <c:v>F</c:v>
                  </c:pt>
                  <c:pt idx="470">
                    <c:v>M</c:v>
                  </c:pt>
                  <c:pt idx="471">
                    <c:v>A</c:v>
                  </c:pt>
                  <c:pt idx="472">
                    <c:v>M</c:v>
                  </c:pt>
                  <c:pt idx="473">
                    <c:v>J</c:v>
                  </c:pt>
                  <c:pt idx="474">
                    <c:v>J</c:v>
                  </c:pt>
                  <c:pt idx="475">
                    <c:v>A</c:v>
                  </c:pt>
                  <c:pt idx="476">
                    <c:v>S</c:v>
                  </c:pt>
                  <c:pt idx="477">
                    <c:v>O</c:v>
                  </c:pt>
                  <c:pt idx="478">
                    <c:v>N</c:v>
                  </c:pt>
                  <c:pt idx="479">
                    <c:v>D</c:v>
                  </c:pt>
                  <c:pt idx="480">
                    <c:v>E</c:v>
                  </c:pt>
                  <c:pt idx="481">
                    <c:v>F</c:v>
                  </c:pt>
                  <c:pt idx="482">
                    <c:v>M</c:v>
                  </c:pt>
                  <c:pt idx="483">
                    <c:v>A</c:v>
                  </c:pt>
                  <c:pt idx="484">
                    <c:v>M</c:v>
                  </c:pt>
                  <c:pt idx="485">
                    <c:v>J</c:v>
                  </c:pt>
                  <c:pt idx="486">
                    <c:v>J</c:v>
                  </c:pt>
                  <c:pt idx="487">
                    <c:v>A</c:v>
                  </c:pt>
                  <c:pt idx="488">
                    <c:v>S</c:v>
                  </c:pt>
                  <c:pt idx="489">
                    <c:v>O</c:v>
                  </c:pt>
                  <c:pt idx="490">
                    <c:v>N</c:v>
                  </c:pt>
                  <c:pt idx="491">
                    <c:v>D</c:v>
                  </c:pt>
                  <c:pt idx="492">
                    <c:v>E</c:v>
                  </c:pt>
                  <c:pt idx="493">
                    <c:v>F</c:v>
                  </c:pt>
                  <c:pt idx="494">
                    <c:v>M</c:v>
                  </c:pt>
                  <c:pt idx="495">
                    <c:v>A</c:v>
                  </c:pt>
                  <c:pt idx="496">
                    <c:v>M</c:v>
                  </c:pt>
                  <c:pt idx="497">
                    <c:v> </c:v>
                  </c:pt>
                  <c:pt idx="498">
                    <c:v> </c:v>
                  </c:pt>
                </c:lvl>
                <c:lvl>
                  <c:pt idx="0">
                    <c:v>1980</c:v>
                  </c:pt>
                  <c:pt idx="12">
                    <c:v>1981</c:v>
                  </c:pt>
                  <c:pt idx="24">
                    <c:v>1982</c:v>
                  </c:pt>
                  <c:pt idx="36">
                    <c:v>1983</c:v>
                  </c:pt>
                  <c:pt idx="48">
                    <c:v>1984</c:v>
                  </c:pt>
                  <c:pt idx="60">
                    <c:v>1985</c:v>
                  </c:pt>
                  <c:pt idx="72">
                    <c:v>1986</c:v>
                  </c:pt>
                  <c:pt idx="84">
                    <c:v>1987</c:v>
                  </c:pt>
                  <c:pt idx="96">
                    <c:v>1988</c:v>
                  </c:pt>
                  <c:pt idx="108">
                    <c:v>1989</c:v>
                  </c:pt>
                  <c:pt idx="120">
                    <c:v>1990</c:v>
                  </c:pt>
                  <c:pt idx="132">
                    <c:v>1991</c:v>
                  </c:pt>
                  <c:pt idx="144">
                    <c:v>1992</c:v>
                  </c:pt>
                  <c:pt idx="156">
                    <c:v>1993</c:v>
                  </c:pt>
                  <c:pt idx="168">
                    <c:v>1994</c:v>
                  </c:pt>
                  <c:pt idx="180">
                    <c:v>1995</c:v>
                  </c:pt>
                  <c:pt idx="192">
                    <c:v>1996</c:v>
                  </c:pt>
                  <c:pt idx="204">
                    <c:v>1997</c:v>
                  </c:pt>
                  <c:pt idx="216">
                    <c:v>1998</c:v>
                  </c:pt>
                  <c:pt idx="228">
                    <c:v>1999</c:v>
                  </c:pt>
                  <c:pt idx="240">
                    <c:v>2000</c:v>
                  </c:pt>
                  <c:pt idx="252">
                    <c:v>2001</c:v>
                  </c:pt>
                  <c:pt idx="264">
                    <c:v>2002</c:v>
                  </c:pt>
                  <c:pt idx="276">
                    <c:v>2003</c:v>
                  </c:pt>
                  <c:pt idx="288">
                    <c:v>2004</c:v>
                  </c:pt>
                  <c:pt idx="300">
                    <c:v>2005</c:v>
                  </c:pt>
                  <c:pt idx="312">
                    <c:v>2006</c:v>
                  </c:pt>
                  <c:pt idx="324">
                    <c:v>2007</c:v>
                  </c:pt>
                  <c:pt idx="336">
                    <c:v>2008</c:v>
                  </c:pt>
                  <c:pt idx="348">
                    <c:v>2009</c:v>
                  </c:pt>
                  <c:pt idx="360">
                    <c:v>2010</c:v>
                  </c:pt>
                  <c:pt idx="372">
                    <c:v>2011</c:v>
                  </c:pt>
                  <c:pt idx="384">
                    <c:v>2012</c:v>
                  </c:pt>
                  <c:pt idx="396">
                    <c:v>2013</c:v>
                  </c:pt>
                  <c:pt idx="408">
                    <c:v>2014</c:v>
                  </c:pt>
                  <c:pt idx="420">
                    <c:v>2015</c:v>
                  </c:pt>
                  <c:pt idx="432">
                    <c:v>2016</c:v>
                  </c:pt>
                  <c:pt idx="444">
                    <c:v>2017</c:v>
                  </c:pt>
                  <c:pt idx="456">
                    <c:v>2018</c:v>
                  </c:pt>
                  <c:pt idx="468">
                    <c:v>2019</c:v>
                  </c:pt>
                  <c:pt idx="480">
                    <c:v>2020</c:v>
                  </c:pt>
                  <c:pt idx="492">
                    <c:v>2021</c:v>
                  </c:pt>
                </c:lvl>
              </c:multiLvlStrCache>
            </c:multiLvlStrRef>
          </c:cat>
          <c:val>
            <c:numRef>
              <c:f>abril_2021!$H$7:$H$505</c:f>
              <c:numCache>
                <c:formatCode>General</c:formatCode>
                <c:ptCount val="499"/>
                <c:pt idx="22" formatCode="#,##0;\(\-\)#,##0">
                  <c:v>106</c:v>
                </c:pt>
                <c:pt idx="23" formatCode="#,##0;\(\-\)#,##0">
                  <c:v>106</c:v>
                </c:pt>
                <c:pt idx="24" formatCode="#,##0;\(\-\)#,##0">
                  <c:v>106</c:v>
                </c:pt>
                <c:pt idx="25" formatCode="#,##0;\(\-\)#,##0">
                  <c:v>106</c:v>
                </c:pt>
                <c:pt idx="26" formatCode="#,##0;\(\-\)#,##0">
                  <c:v>106</c:v>
                </c:pt>
                <c:pt idx="27" formatCode="#,##0;\(\-\)#,##0">
                  <c:v>106</c:v>
                </c:pt>
                <c:pt idx="28" formatCode="#,##0;\(\-\)#,##0">
                  <c:v>106</c:v>
                </c:pt>
                <c:pt idx="29" formatCode="#,##0;\(\-\)#,##0">
                  <c:v>106</c:v>
                </c:pt>
                <c:pt idx="30" formatCode="#,##0;\(\-\)#,##0">
                  <c:v>106</c:v>
                </c:pt>
                <c:pt idx="31" formatCode="#,##0;\(\-\)#,##0">
                  <c:v>106</c:v>
                </c:pt>
                <c:pt idx="32" formatCode="#,##0;\(\-\)#,##0">
                  <c:v>106</c:v>
                </c:pt>
                <c:pt idx="33" formatCode="#,##0;\(\-\)#,##0">
                  <c:v>106</c:v>
                </c:pt>
                <c:pt idx="34" formatCode="#,##0;\(\-\)#,##0">
                  <c:v>106</c:v>
                </c:pt>
                <c:pt idx="35" formatCode="#,##0;\(\-\)#,##0">
                  <c:v>106</c:v>
                </c:pt>
                <c:pt idx="36" formatCode="#,##0;\(\-\)#,##0">
                  <c:v>106</c:v>
                </c:pt>
                <c:pt idx="37" formatCode="#,##0;\(\-\)#,##0">
                  <c:v>106</c:v>
                </c:pt>
                <c:pt idx="38" formatCode="#,##0;\(\-\)#,##0">
                  <c:v>106</c:v>
                </c:pt>
                <c:pt idx="39" formatCode="#,##0;\(\-\)#,##0">
                  <c:v>106</c:v>
                </c:pt>
                <c:pt idx="64" formatCode="#,##0;\(\-\)#,##0">
                  <c:v>106</c:v>
                </c:pt>
                <c:pt idx="65" formatCode="#,##0;\(\-\)#,##0">
                  <c:v>106</c:v>
                </c:pt>
                <c:pt idx="66" formatCode="#,##0;\(\-\)#,##0">
                  <c:v>106</c:v>
                </c:pt>
                <c:pt idx="67" formatCode="#,##0;\(\-\)#,##0">
                  <c:v>106</c:v>
                </c:pt>
                <c:pt idx="68" formatCode="#,##0;\(\-\)#,##0">
                  <c:v>106</c:v>
                </c:pt>
                <c:pt idx="69" formatCode="#,##0;\(\-\)#,##0">
                  <c:v>106</c:v>
                </c:pt>
                <c:pt idx="70" formatCode="#,##0;\(\-\)#,##0">
                  <c:v>106</c:v>
                </c:pt>
                <c:pt idx="71" formatCode="#,##0;\(\-\)#,##0">
                  <c:v>106</c:v>
                </c:pt>
                <c:pt idx="72" formatCode="#,##0;\(\-\)#,##0">
                  <c:v>106</c:v>
                </c:pt>
                <c:pt idx="73" formatCode="#,##0;\(\-\)#,##0">
                  <c:v>106</c:v>
                </c:pt>
                <c:pt idx="74" formatCode="#,##0;\(\-\)#,##0">
                  <c:v>106</c:v>
                </c:pt>
                <c:pt idx="75" formatCode="#,##0;\(\-\)#,##0">
                  <c:v>106</c:v>
                </c:pt>
                <c:pt idx="76" formatCode="#,##0;\(\-\)#,##0">
                  <c:v>106</c:v>
                </c:pt>
                <c:pt idx="77" formatCode="#,##0;\(\-\)#,##0">
                  <c:v>106</c:v>
                </c:pt>
                <c:pt idx="78" formatCode="#,##0;\(\-\)#,##0">
                  <c:v>106</c:v>
                </c:pt>
                <c:pt idx="79" formatCode="#,##0;\(\-\)#,##0">
                  <c:v>106</c:v>
                </c:pt>
                <c:pt idx="80" formatCode="#,##0;\(\-\)#,##0">
                  <c:v>106</c:v>
                </c:pt>
                <c:pt idx="81" formatCode="#,##0;\(\-\)#,##0">
                  <c:v>106</c:v>
                </c:pt>
                <c:pt idx="82" formatCode="#,##0;\(\-\)#,##0">
                  <c:v>106</c:v>
                </c:pt>
                <c:pt idx="83" formatCode="#,##0;\(\-\)#,##0">
                  <c:v>106</c:v>
                </c:pt>
                <c:pt idx="174" formatCode="#,##0;\(\-\)#,##0">
                  <c:v>106</c:v>
                </c:pt>
                <c:pt idx="175" formatCode="#,##0;\(\-\)#,##0">
                  <c:v>106</c:v>
                </c:pt>
                <c:pt idx="176" formatCode="#,##0;\(\-\)#,##0">
                  <c:v>106</c:v>
                </c:pt>
                <c:pt idx="177" formatCode="#,##0;\(\-\)#,##0">
                  <c:v>106</c:v>
                </c:pt>
                <c:pt idx="178" formatCode="#,##0;\(\-\)#,##0">
                  <c:v>106</c:v>
                </c:pt>
                <c:pt idx="179" formatCode="#,##0;\(\-\)#,##0">
                  <c:v>106</c:v>
                </c:pt>
                <c:pt idx="180" formatCode="#,##0;\(\-\)#,##0">
                  <c:v>106</c:v>
                </c:pt>
                <c:pt idx="181" formatCode="#,##0;\(\-\)#,##0">
                  <c:v>106</c:v>
                </c:pt>
                <c:pt idx="182" formatCode="#,##0;\(\-\)#,##0">
                  <c:v>106</c:v>
                </c:pt>
                <c:pt idx="183" formatCode="#,##0;\(\-\)#,##0">
                  <c:v>106</c:v>
                </c:pt>
                <c:pt idx="184" formatCode="#,##0;\(\-\)#,##0">
                  <c:v>106</c:v>
                </c:pt>
                <c:pt idx="185" formatCode="#,##0;\(\-\)#,##0">
                  <c:v>106</c:v>
                </c:pt>
                <c:pt idx="186" formatCode="#,##0;\(\-\)#,##0">
                  <c:v>106</c:v>
                </c:pt>
                <c:pt idx="187" formatCode="#,##0;\(\-\)#,##0">
                  <c:v>106</c:v>
                </c:pt>
                <c:pt idx="247" formatCode="#,##0;\(\-\)#,##0">
                  <c:v>106</c:v>
                </c:pt>
                <c:pt idx="248" formatCode="#,##0;\(\-\)#,##0">
                  <c:v>106</c:v>
                </c:pt>
                <c:pt idx="249" formatCode="#,##0;\(\-\)#,##0">
                  <c:v>106</c:v>
                </c:pt>
                <c:pt idx="250" formatCode="#,##0;\(\-\)#,##0">
                  <c:v>106</c:v>
                </c:pt>
                <c:pt idx="251" formatCode="#,##0;\(\-\)#,##0">
                  <c:v>106</c:v>
                </c:pt>
                <c:pt idx="252" formatCode="#,##0;\(\-\)#,##0">
                  <c:v>106</c:v>
                </c:pt>
                <c:pt idx="253" formatCode="#,##0;\(\-\)#,##0">
                  <c:v>106</c:v>
                </c:pt>
                <c:pt idx="254" formatCode="#,##0;\(\-\)#,##0">
                  <c:v>106</c:v>
                </c:pt>
                <c:pt idx="255" formatCode="#,##0;\(\-\)#,##0">
                  <c:v>106</c:v>
                </c:pt>
                <c:pt idx="256" formatCode="#,##0;\(\-\)#,##0">
                  <c:v>106</c:v>
                </c:pt>
                <c:pt idx="257" formatCode="#,##0;\(\-\)#,##0">
                  <c:v>106</c:v>
                </c:pt>
                <c:pt idx="258" formatCode="#,##0;\(\-\)#,##0">
                  <c:v>106</c:v>
                </c:pt>
                <c:pt idx="259" formatCode="#,##0;\(\-\)#,##0">
                  <c:v>106</c:v>
                </c:pt>
                <c:pt idx="260" formatCode="#,##0;\(\-\)#,##0">
                  <c:v>106</c:v>
                </c:pt>
                <c:pt idx="261" formatCode="#,##0;\(\-\)#,##0">
                  <c:v>106</c:v>
                </c:pt>
                <c:pt idx="262" formatCode="#,##0;\(\-\)#,##0">
                  <c:v>106</c:v>
                </c:pt>
                <c:pt idx="263" formatCode="#,##0;\(\-\)#,##0">
                  <c:v>106</c:v>
                </c:pt>
                <c:pt idx="264" formatCode="#,##0;\(\-\)#,##0">
                  <c:v>106</c:v>
                </c:pt>
                <c:pt idx="265" formatCode="#,##0;\(\-\)#,##0">
                  <c:v>106</c:v>
                </c:pt>
                <c:pt idx="266" formatCode="#,##0;\(\-\)#,##0">
                  <c:v>106</c:v>
                </c:pt>
                <c:pt idx="267" formatCode="#,##0;\(\-\)#,##0">
                  <c:v>106</c:v>
                </c:pt>
                <c:pt idx="268" formatCode="#,##0;\(\-\)#,##0">
                  <c:v>106</c:v>
                </c:pt>
                <c:pt idx="269" formatCode="#,##0;\(\-\)#,##0">
                  <c:v>106</c:v>
                </c:pt>
                <c:pt idx="270" formatCode="#,##0;\(\-\)#,##0">
                  <c:v>106</c:v>
                </c:pt>
                <c:pt idx="271" formatCode="#,##0;\(\-\)#,##0">
                  <c:v>106</c:v>
                </c:pt>
                <c:pt idx="272" formatCode="#,##0;\(\-\)#,##0">
                  <c:v>106</c:v>
                </c:pt>
                <c:pt idx="273" formatCode="#,##0;\(\-\)#,##0">
                  <c:v>106</c:v>
                </c:pt>
                <c:pt idx="274" formatCode="#,##0;\(\-\)#,##0">
                  <c:v>106</c:v>
                </c:pt>
                <c:pt idx="275" formatCode="#,##0;\(\-\)#,##0">
                  <c:v>106</c:v>
                </c:pt>
                <c:pt idx="276" formatCode="#,##0;\(\-\)#,##0">
                  <c:v>106</c:v>
                </c:pt>
                <c:pt idx="277" formatCode="#,##0;\(\-\)#,##0">
                  <c:v>106</c:v>
                </c:pt>
                <c:pt idx="278" formatCode="#,##0;\(\-\)#,##0">
                  <c:v>106</c:v>
                </c:pt>
                <c:pt idx="279" formatCode="#,##0;\(\-\)#,##0">
                  <c:v>106</c:v>
                </c:pt>
                <c:pt idx="280" formatCode="#,##0;\(\-\)#,##0">
                  <c:v>106</c:v>
                </c:pt>
                <c:pt idx="281" formatCode="#,##0;\(\-\)#,##0">
                  <c:v>106</c:v>
                </c:pt>
                <c:pt idx="282" formatCode="#,##0;\(\-\)#,##0">
                  <c:v>106</c:v>
                </c:pt>
                <c:pt idx="283" formatCode="#,##0;\(\-\)#,##0">
                  <c:v>106</c:v>
                </c:pt>
                <c:pt idx="284" formatCode="#,##0;\(\-\)#,##0">
                  <c:v>106</c:v>
                </c:pt>
                <c:pt idx="340" formatCode="#,##0;\(\-\)#,##0">
                  <c:v>106</c:v>
                </c:pt>
                <c:pt idx="341" formatCode="#,##0;\(\-\)#,##0">
                  <c:v>106</c:v>
                </c:pt>
                <c:pt idx="342" formatCode="#,##0;\(\-\)#,##0">
                  <c:v>106</c:v>
                </c:pt>
                <c:pt idx="343" formatCode="#,##0;\(\-\)#,##0">
                  <c:v>106</c:v>
                </c:pt>
                <c:pt idx="344" formatCode="#,##0;\(\-\)#,##0">
                  <c:v>106</c:v>
                </c:pt>
                <c:pt idx="345" formatCode="#,##0;\(\-\)#,##0">
                  <c:v>106</c:v>
                </c:pt>
                <c:pt idx="346" formatCode="#,##0;\(\-\)#,##0">
                  <c:v>106</c:v>
                </c:pt>
                <c:pt idx="347" formatCode="#,##0;\(\-\)#,##0">
                  <c:v>106</c:v>
                </c:pt>
                <c:pt idx="348" formatCode="#,##0;\(\-\)#,##0">
                  <c:v>106</c:v>
                </c:pt>
                <c:pt idx="349" formatCode="#,##0;\(\-\)#,##0">
                  <c:v>106</c:v>
                </c:pt>
                <c:pt idx="350" formatCode="#,##0;\(\-\)#,##0">
                  <c:v>106</c:v>
                </c:pt>
                <c:pt idx="351" formatCode="#,##0;\(\-\)#,##0">
                  <c:v>106</c:v>
                </c:pt>
                <c:pt idx="352" formatCode="#,##0;\(\-\)#,##0">
                  <c:v>106</c:v>
                </c:pt>
                <c:pt idx="353" formatCode="#,##0;\(\-\)#,##0">
                  <c:v>106</c:v>
                </c:pt>
              </c:numCache>
            </c:numRef>
          </c:val>
          <c:extLst>
            <c:ext xmlns:c16="http://schemas.microsoft.com/office/drawing/2014/chart" uri="{C3380CC4-5D6E-409C-BE32-E72D297353CC}">
              <c16:uniqueId val="{00000000-95B3-4F2B-88E3-1565A651EE8F}"/>
            </c:ext>
          </c:extLst>
        </c:ser>
        <c:dLbls>
          <c:showLegendKey val="0"/>
          <c:showVal val="0"/>
          <c:showCatName val="0"/>
          <c:showSerName val="0"/>
          <c:showPercent val="0"/>
          <c:showBubbleSize val="0"/>
        </c:dLbls>
        <c:axId val="376808024"/>
        <c:axId val="1"/>
      </c:areaChart>
      <c:lineChart>
        <c:grouping val="standard"/>
        <c:varyColors val="0"/>
        <c:ser>
          <c:idx val="0"/>
          <c:order val="0"/>
          <c:spPr>
            <a:ln w="12700" cap="rnd">
              <a:solidFill>
                <a:schemeClr val="tx1"/>
              </a:solidFill>
              <a:round/>
            </a:ln>
            <a:effectLst/>
          </c:spPr>
          <c:marker>
            <c:symbol val="none"/>
          </c:marker>
          <c:cat>
            <c:multiLvlStrRef>
              <c:f>abril_2021!$A$7:$B$505</c:f>
              <c:multiLvlStrCache>
                <c:ptCount val="49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pt idx="125">
                    <c:v>J</c:v>
                  </c:pt>
                  <c:pt idx="126">
                    <c:v>J</c:v>
                  </c:pt>
                  <c:pt idx="127">
                    <c:v>A</c:v>
                  </c:pt>
                  <c:pt idx="128">
                    <c:v>S</c:v>
                  </c:pt>
                  <c:pt idx="129">
                    <c:v>O</c:v>
                  </c:pt>
                  <c:pt idx="130">
                    <c:v>N</c:v>
                  </c:pt>
                  <c:pt idx="131">
                    <c:v>D</c:v>
                  </c:pt>
                  <c:pt idx="132">
                    <c:v>E</c:v>
                  </c:pt>
                  <c:pt idx="133">
                    <c:v>F</c:v>
                  </c:pt>
                  <c:pt idx="134">
                    <c:v>M</c:v>
                  </c:pt>
                  <c:pt idx="135">
                    <c:v>A</c:v>
                  </c:pt>
                  <c:pt idx="136">
                    <c:v>M</c:v>
                  </c:pt>
                  <c:pt idx="137">
                    <c:v>J</c:v>
                  </c:pt>
                  <c:pt idx="138">
                    <c:v>J</c:v>
                  </c:pt>
                  <c:pt idx="139">
                    <c:v>A</c:v>
                  </c:pt>
                  <c:pt idx="140">
                    <c:v>S</c:v>
                  </c:pt>
                  <c:pt idx="141">
                    <c:v>O</c:v>
                  </c:pt>
                  <c:pt idx="142">
                    <c:v>N</c:v>
                  </c:pt>
                  <c:pt idx="143">
                    <c:v>D</c:v>
                  </c:pt>
                  <c:pt idx="144">
                    <c:v>E</c:v>
                  </c:pt>
                  <c:pt idx="145">
                    <c:v>F</c:v>
                  </c:pt>
                  <c:pt idx="146">
                    <c:v>M</c:v>
                  </c:pt>
                  <c:pt idx="147">
                    <c:v>A</c:v>
                  </c:pt>
                  <c:pt idx="148">
                    <c:v>M</c:v>
                  </c:pt>
                  <c:pt idx="149">
                    <c:v>J</c:v>
                  </c:pt>
                  <c:pt idx="150">
                    <c:v>J</c:v>
                  </c:pt>
                  <c:pt idx="151">
                    <c:v>A</c:v>
                  </c:pt>
                  <c:pt idx="152">
                    <c:v>S</c:v>
                  </c:pt>
                  <c:pt idx="153">
                    <c:v>O</c:v>
                  </c:pt>
                  <c:pt idx="154">
                    <c:v>N</c:v>
                  </c:pt>
                  <c:pt idx="155">
                    <c:v>D</c:v>
                  </c:pt>
                  <c:pt idx="156">
                    <c:v>E</c:v>
                  </c:pt>
                  <c:pt idx="157">
                    <c:v>F</c:v>
                  </c:pt>
                  <c:pt idx="158">
                    <c:v>M</c:v>
                  </c:pt>
                  <c:pt idx="159">
                    <c:v>A</c:v>
                  </c:pt>
                  <c:pt idx="160">
                    <c:v>M</c:v>
                  </c:pt>
                  <c:pt idx="161">
                    <c:v>J</c:v>
                  </c:pt>
                  <c:pt idx="162">
                    <c:v>J</c:v>
                  </c:pt>
                  <c:pt idx="163">
                    <c:v>A</c:v>
                  </c:pt>
                  <c:pt idx="164">
                    <c:v>S</c:v>
                  </c:pt>
                  <c:pt idx="165">
                    <c:v>O</c:v>
                  </c:pt>
                  <c:pt idx="166">
                    <c:v>N</c:v>
                  </c:pt>
                  <c:pt idx="167">
                    <c:v>D</c:v>
                  </c:pt>
                  <c:pt idx="168">
                    <c:v>E</c:v>
                  </c:pt>
                  <c:pt idx="169">
                    <c:v>F</c:v>
                  </c:pt>
                  <c:pt idx="170">
                    <c:v>M</c:v>
                  </c:pt>
                  <c:pt idx="171">
                    <c:v>A</c:v>
                  </c:pt>
                  <c:pt idx="172">
                    <c:v>M</c:v>
                  </c:pt>
                  <c:pt idx="173">
                    <c:v>J</c:v>
                  </c:pt>
                  <c:pt idx="174">
                    <c:v>J</c:v>
                  </c:pt>
                  <c:pt idx="175">
                    <c:v>A</c:v>
                  </c:pt>
                  <c:pt idx="176">
                    <c:v>S</c:v>
                  </c:pt>
                  <c:pt idx="177">
                    <c:v>O</c:v>
                  </c:pt>
                  <c:pt idx="178">
                    <c:v>N</c:v>
                  </c:pt>
                  <c:pt idx="179">
                    <c:v>D</c:v>
                  </c:pt>
                  <c:pt idx="180">
                    <c:v>E</c:v>
                  </c:pt>
                  <c:pt idx="181">
                    <c:v>F</c:v>
                  </c:pt>
                  <c:pt idx="182">
                    <c:v>M</c:v>
                  </c:pt>
                  <c:pt idx="183">
                    <c:v>A</c:v>
                  </c:pt>
                  <c:pt idx="184">
                    <c:v>M</c:v>
                  </c:pt>
                  <c:pt idx="185">
                    <c:v>J</c:v>
                  </c:pt>
                  <c:pt idx="186">
                    <c:v>J</c:v>
                  </c:pt>
                  <c:pt idx="187">
                    <c:v>A</c:v>
                  </c:pt>
                  <c:pt idx="188">
                    <c:v>S</c:v>
                  </c:pt>
                  <c:pt idx="189">
                    <c:v>O</c:v>
                  </c:pt>
                  <c:pt idx="190">
                    <c:v>N</c:v>
                  </c:pt>
                  <c:pt idx="191">
                    <c:v>D</c:v>
                  </c:pt>
                  <c:pt idx="192">
                    <c:v>E</c:v>
                  </c:pt>
                  <c:pt idx="193">
                    <c:v>F</c:v>
                  </c:pt>
                  <c:pt idx="194">
                    <c:v>M</c:v>
                  </c:pt>
                  <c:pt idx="195">
                    <c:v>A</c:v>
                  </c:pt>
                  <c:pt idx="196">
                    <c:v>M</c:v>
                  </c:pt>
                  <c:pt idx="197">
                    <c:v>J</c:v>
                  </c:pt>
                  <c:pt idx="198">
                    <c:v>J</c:v>
                  </c:pt>
                  <c:pt idx="199">
                    <c:v>A</c:v>
                  </c:pt>
                  <c:pt idx="200">
                    <c:v>S</c:v>
                  </c:pt>
                  <c:pt idx="201">
                    <c:v>O</c:v>
                  </c:pt>
                  <c:pt idx="202">
                    <c:v>N</c:v>
                  </c:pt>
                  <c:pt idx="203">
                    <c:v>D</c:v>
                  </c:pt>
                  <c:pt idx="204">
                    <c:v>E</c:v>
                  </c:pt>
                  <c:pt idx="205">
                    <c:v>F</c:v>
                  </c:pt>
                  <c:pt idx="206">
                    <c:v>M</c:v>
                  </c:pt>
                  <c:pt idx="207">
                    <c:v>A</c:v>
                  </c:pt>
                  <c:pt idx="208">
                    <c:v>M</c:v>
                  </c:pt>
                  <c:pt idx="209">
                    <c:v>J</c:v>
                  </c:pt>
                  <c:pt idx="210">
                    <c:v>J</c:v>
                  </c:pt>
                  <c:pt idx="211">
                    <c:v>A</c:v>
                  </c:pt>
                  <c:pt idx="212">
                    <c:v>S</c:v>
                  </c:pt>
                  <c:pt idx="213">
                    <c:v>O</c:v>
                  </c:pt>
                  <c:pt idx="214">
                    <c:v>N</c:v>
                  </c:pt>
                  <c:pt idx="215">
                    <c:v>D</c:v>
                  </c:pt>
                  <c:pt idx="216">
                    <c:v>E</c:v>
                  </c:pt>
                  <c:pt idx="217">
                    <c:v>F</c:v>
                  </c:pt>
                  <c:pt idx="218">
                    <c:v>M</c:v>
                  </c:pt>
                  <c:pt idx="219">
                    <c:v>A</c:v>
                  </c:pt>
                  <c:pt idx="220">
                    <c:v>M</c:v>
                  </c:pt>
                  <c:pt idx="221">
                    <c:v>J</c:v>
                  </c:pt>
                  <c:pt idx="222">
                    <c:v>J</c:v>
                  </c:pt>
                  <c:pt idx="223">
                    <c:v>A</c:v>
                  </c:pt>
                  <c:pt idx="224">
                    <c:v>S</c:v>
                  </c:pt>
                  <c:pt idx="225">
                    <c:v>O</c:v>
                  </c:pt>
                  <c:pt idx="226">
                    <c:v>N</c:v>
                  </c:pt>
                  <c:pt idx="227">
                    <c:v>D</c:v>
                  </c:pt>
                  <c:pt idx="228">
                    <c:v>E</c:v>
                  </c:pt>
                  <c:pt idx="229">
                    <c:v>F</c:v>
                  </c:pt>
                  <c:pt idx="230">
                    <c:v>M</c:v>
                  </c:pt>
                  <c:pt idx="231">
                    <c:v>A</c:v>
                  </c:pt>
                  <c:pt idx="232">
                    <c:v>M</c:v>
                  </c:pt>
                  <c:pt idx="233">
                    <c:v>J</c:v>
                  </c:pt>
                  <c:pt idx="234">
                    <c:v>J</c:v>
                  </c:pt>
                  <c:pt idx="235">
                    <c:v>A</c:v>
                  </c:pt>
                  <c:pt idx="236">
                    <c:v>S</c:v>
                  </c:pt>
                  <c:pt idx="237">
                    <c:v>O</c:v>
                  </c:pt>
                  <c:pt idx="238">
                    <c:v>N</c:v>
                  </c:pt>
                  <c:pt idx="239">
                    <c:v>D</c:v>
                  </c:pt>
                  <c:pt idx="240">
                    <c:v>E</c:v>
                  </c:pt>
                  <c:pt idx="241">
                    <c:v>F</c:v>
                  </c:pt>
                  <c:pt idx="242">
                    <c:v>M</c:v>
                  </c:pt>
                  <c:pt idx="243">
                    <c:v>A</c:v>
                  </c:pt>
                  <c:pt idx="244">
                    <c:v>M</c:v>
                  </c:pt>
                  <c:pt idx="245">
                    <c:v>J</c:v>
                  </c:pt>
                  <c:pt idx="246">
                    <c:v>J</c:v>
                  </c:pt>
                  <c:pt idx="247">
                    <c:v>A</c:v>
                  </c:pt>
                  <c:pt idx="248">
                    <c:v>S</c:v>
                  </c:pt>
                  <c:pt idx="249">
                    <c:v>O</c:v>
                  </c:pt>
                  <c:pt idx="250">
                    <c:v>N</c:v>
                  </c:pt>
                  <c:pt idx="251">
                    <c:v>D</c:v>
                  </c:pt>
                  <c:pt idx="252">
                    <c:v>E</c:v>
                  </c:pt>
                  <c:pt idx="253">
                    <c:v>F</c:v>
                  </c:pt>
                  <c:pt idx="254">
                    <c:v>M</c:v>
                  </c:pt>
                  <c:pt idx="255">
                    <c:v>A</c:v>
                  </c:pt>
                  <c:pt idx="256">
                    <c:v>M</c:v>
                  </c:pt>
                  <c:pt idx="257">
                    <c:v>J</c:v>
                  </c:pt>
                  <c:pt idx="258">
                    <c:v>J</c:v>
                  </c:pt>
                  <c:pt idx="259">
                    <c:v>A</c:v>
                  </c:pt>
                  <c:pt idx="260">
                    <c:v>S</c:v>
                  </c:pt>
                  <c:pt idx="261">
                    <c:v>O</c:v>
                  </c:pt>
                  <c:pt idx="262">
                    <c:v>N</c:v>
                  </c:pt>
                  <c:pt idx="263">
                    <c:v>D</c:v>
                  </c:pt>
                  <c:pt idx="264">
                    <c:v>E</c:v>
                  </c:pt>
                  <c:pt idx="265">
                    <c:v>F</c:v>
                  </c:pt>
                  <c:pt idx="266">
                    <c:v>M</c:v>
                  </c:pt>
                  <c:pt idx="267">
                    <c:v>A</c:v>
                  </c:pt>
                  <c:pt idx="268">
                    <c:v>M</c:v>
                  </c:pt>
                  <c:pt idx="269">
                    <c:v>J</c:v>
                  </c:pt>
                  <c:pt idx="270">
                    <c:v>J</c:v>
                  </c:pt>
                  <c:pt idx="271">
                    <c:v>A</c:v>
                  </c:pt>
                  <c:pt idx="272">
                    <c:v>S</c:v>
                  </c:pt>
                  <c:pt idx="273">
                    <c:v>O</c:v>
                  </c:pt>
                  <c:pt idx="274">
                    <c:v>N</c:v>
                  </c:pt>
                  <c:pt idx="275">
                    <c:v>D</c:v>
                  </c:pt>
                  <c:pt idx="276">
                    <c:v>E</c:v>
                  </c:pt>
                  <c:pt idx="277">
                    <c:v>F</c:v>
                  </c:pt>
                  <c:pt idx="278">
                    <c:v>M</c:v>
                  </c:pt>
                  <c:pt idx="279">
                    <c:v>A</c:v>
                  </c:pt>
                  <c:pt idx="280">
                    <c:v>M</c:v>
                  </c:pt>
                  <c:pt idx="281">
                    <c:v>J</c:v>
                  </c:pt>
                  <c:pt idx="282">
                    <c:v>J</c:v>
                  </c:pt>
                  <c:pt idx="283">
                    <c:v>A</c:v>
                  </c:pt>
                  <c:pt idx="284">
                    <c:v>S</c:v>
                  </c:pt>
                  <c:pt idx="285">
                    <c:v>O</c:v>
                  </c:pt>
                  <c:pt idx="286">
                    <c:v>N</c:v>
                  </c:pt>
                  <c:pt idx="287">
                    <c:v>D</c:v>
                  </c:pt>
                  <c:pt idx="288">
                    <c:v>E</c:v>
                  </c:pt>
                  <c:pt idx="289">
                    <c:v>F</c:v>
                  </c:pt>
                  <c:pt idx="290">
                    <c:v>M</c:v>
                  </c:pt>
                  <c:pt idx="291">
                    <c:v>A</c:v>
                  </c:pt>
                  <c:pt idx="292">
                    <c:v>M</c:v>
                  </c:pt>
                  <c:pt idx="293">
                    <c:v>J</c:v>
                  </c:pt>
                  <c:pt idx="294">
                    <c:v>J</c:v>
                  </c:pt>
                  <c:pt idx="295">
                    <c:v>A</c:v>
                  </c:pt>
                  <c:pt idx="296">
                    <c:v>S</c:v>
                  </c:pt>
                  <c:pt idx="297">
                    <c:v>O</c:v>
                  </c:pt>
                  <c:pt idx="298">
                    <c:v>N</c:v>
                  </c:pt>
                  <c:pt idx="299">
                    <c:v>D</c:v>
                  </c:pt>
                  <c:pt idx="300">
                    <c:v>E</c:v>
                  </c:pt>
                  <c:pt idx="301">
                    <c:v>F</c:v>
                  </c:pt>
                  <c:pt idx="302">
                    <c:v>M</c:v>
                  </c:pt>
                  <c:pt idx="303">
                    <c:v>A</c:v>
                  </c:pt>
                  <c:pt idx="304">
                    <c:v>M</c:v>
                  </c:pt>
                  <c:pt idx="305">
                    <c:v>J</c:v>
                  </c:pt>
                  <c:pt idx="306">
                    <c:v>J</c:v>
                  </c:pt>
                  <c:pt idx="307">
                    <c:v>A</c:v>
                  </c:pt>
                  <c:pt idx="308">
                    <c:v>S</c:v>
                  </c:pt>
                  <c:pt idx="309">
                    <c:v>O</c:v>
                  </c:pt>
                  <c:pt idx="310">
                    <c:v>N</c:v>
                  </c:pt>
                  <c:pt idx="311">
                    <c:v>D</c:v>
                  </c:pt>
                  <c:pt idx="312">
                    <c:v>E</c:v>
                  </c:pt>
                  <c:pt idx="313">
                    <c:v>F</c:v>
                  </c:pt>
                  <c:pt idx="314">
                    <c:v>M</c:v>
                  </c:pt>
                  <c:pt idx="315">
                    <c:v>A</c:v>
                  </c:pt>
                  <c:pt idx="316">
                    <c:v>M</c:v>
                  </c:pt>
                  <c:pt idx="317">
                    <c:v>J</c:v>
                  </c:pt>
                  <c:pt idx="318">
                    <c:v>J</c:v>
                  </c:pt>
                  <c:pt idx="319">
                    <c:v>A</c:v>
                  </c:pt>
                  <c:pt idx="320">
                    <c:v>S</c:v>
                  </c:pt>
                  <c:pt idx="321">
                    <c:v>O</c:v>
                  </c:pt>
                  <c:pt idx="322">
                    <c:v>N</c:v>
                  </c:pt>
                  <c:pt idx="323">
                    <c:v>D</c:v>
                  </c:pt>
                  <c:pt idx="324">
                    <c:v>E</c:v>
                  </c:pt>
                  <c:pt idx="325">
                    <c:v>F</c:v>
                  </c:pt>
                  <c:pt idx="326">
                    <c:v>M</c:v>
                  </c:pt>
                  <c:pt idx="327">
                    <c:v>A</c:v>
                  </c:pt>
                  <c:pt idx="328">
                    <c:v>M</c:v>
                  </c:pt>
                  <c:pt idx="329">
                    <c:v>J</c:v>
                  </c:pt>
                  <c:pt idx="330">
                    <c:v>J</c:v>
                  </c:pt>
                  <c:pt idx="331">
                    <c:v>A</c:v>
                  </c:pt>
                  <c:pt idx="332">
                    <c:v>S</c:v>
                  </c:pt>
                  <c:pt idx="333">
                    <c:v>O</c:v>
                  </c:pt>
                  <c:pt idx="334">
                    <c:v>N</c:v>
                  </c:pt>
                  <c:pt idx="335">
                    <c:v>D</c:v>
                  </c:pt>
                  <c:pt idx="336">
                    <c:v>E</c:v>
                  </c:pt>
                  <c:pt idx="337">
                    <c:v>F</c:v>
                  </c:pt>
                  <c:pt idx="338">
                    <c:v>M</c:v>
                  </c:pt>
                  <c:pt idx="339">
                    <c:v>A</c:v>
                  </c:pt>
                  <c:pt idx="340">
                    <c:v>M</c:v>
                  </c:pt>
                  <c:pt idx="341">
                    <c:v>J</c:v>
                  </c:pt>
                  <c:pt idx="342">
                    <c:v>J</c:v>
                  </c:pt>
                  <c:pt idx="343">
                    <c:v>A</c:v>
                  </c:pt>
                  <c:pt idx="344">
                    <c:v>S</c:v>
                  </c:pt>
                  <c:pt idx="345">
                    <c:v>O</c:v>
                  </c:pt>
                  <c:pt idx="346">
                    <c:v>N</c:v>
                  </c:pt>
                  <c:pt idx="347">
                    <c:v>D</c:v>
                  </c:pt>
                  <c:pt idx="348">
                    <c:v>E</c:v>
                  </c:pt>
                  <c:pt idx="349">
                    <c:v>F</c:v>
                  </c:pt>
                  <c:pt idx="350">
                    <c:v>M</c:v>
                  </c:pt>
                  <c:pt idx="351">
                    <c:v>A</c:v>
                  </c:pt>
                  <c:pt idx="352">
                    <c:v>M</c:v>
                  </c:pt>
                  <c:pt idx="353">
                    <c:v>J</c:v>
                  </c:pt>
                  <c:pt idx="354">
                    <c:v>J</c:v>
                  </c:pt>
                  <c:pt idx="355">
                    <c:v>A</c:v>
                  </c:pt>
                  <c:pt idx="356">
                    <c:v>S</c:v>
                  </c:pt>
                  <c:pt idx="357">
                    <c:v>O</c:v>
                  </c:pt>
                  <c:pt idx="358">
                    <c:v>N</c:v>
                  </c:pt>
                  <c:pt idx="359">
                    <c:v>D</c:v>
                  </c:pt>
                  <c:pt idx="360">
                    <c:v>E</c:v>
                  </c:pt>
                  <c:pt idx="361">
                    <c:v>F</c:v>
                  </c:pt>
                  <c:pt idx="362">
                    <c:v>M</c:v>
                  </c:pt>
                  <c:pt idx="363">
                    <c:v>A</c:v>
                  </c:pt>
                  <c:pt idx="364">
                    <c:v>M</c:v>
                  </c:pt>
                  <c:pt idx="365">
                    <c:v>J</c:v>
                  </c:pt>
                  <c:pt idx="366">
                    <c:v>J</c:v>
                  </c:pt>
                  <c:pt idx="367">
                    <c:v>A</c:v>
                  </c:pt>
                  <c:pt idx="368">
                    <c:v>S</c:v>
                  </c:pt>
                  <c:pt idx="369">
                    <c:v>O</c:v>
                  </c:pt>
                  <c:pt idx="370">
                    <c:v>N</c:v>
                  </c:pt>
                  <c:pt idx="371">
                    <c:v>D</c:v>
                  </c:pt>
                  <c:pt idx="372">
                    <c:v>E</c:v>
                  </c:pt>
                  <c:pt idx="373">
                    <c:v>F</c:v>
                  </c:pt>
                  <c:pt idx="374">
                    <c:v>M</c:v>
                  </c:pt>
                  <c:pt idx="375">
                    <c:v>A</c:v>
                  </c:pt>
                  <c:pt idx="376">
                    <c:v>M</c:v>
                  </c:pt>
                  <c:pt idx="377">
                    <c:v>J</c:v>
                  </c:pt>
                  <c:pt idx="378">
                    <c:v>J</c:v>
                  </c:pt>
                  <c:pt idx="379">
                    <c:v>A</c:v>
                  </c:pt>
                  <c:pt idx="380">
                    <c:v>S</c:v>
                  </c:pt>
                  <c:pt idx="381">
                    <c:v>O</c:v>
                  </c:pt>
                  <c:pt idx="382">
                    <c:v>N</c:v>
                  </c:pt>
                  <c:pt idx="383">
                    <c:v>D</c:v>
                  </c:pt>
                  <c:pt idx="384">
                    <c:v>E</c:v>
                  </c:pt>
                  <c:pt idx="385">
                    <c:v>F</c:v>
                  </c:pt>
                  <c:pt idx="386">
                    <c:v>M</c:v>
                  </c:pt>
                  <c:pt idx="387">
                    <c:v>A</c:v>
                  </c:pt>
                  <c:pt idx="388">
                    <c:v>M</c:v>
                  </c:pt>
                  <c:pt idx="389">
                    <c:v>J</c:v>
                  </c:pt>
                  <c:pt idx="390">
                    <c:v>J</c:v>
                  </c:pt>
                  <c:pt idx="391">
                    <c:v>A</c:v>
                  </c:pt>
                  <c:pt idx="392">
                    <c:v>S</c:v>
                  </c:pt>
                  <c:pt idx="393">
                    <c:v>O</c:v>
                  </c:pt>
                  <c:pt idx="394">
                    <c:v>N</c:v>
                  </c:pt>
                  <c:pt idx="395">
                    <c:v>D</c:v>
                  </c:pt>
                  <c:pt idx="396">
                    <c:v>E</c:v>
                  </c:pt>
                  <c:pt idx="397">
                    <c:v>F</c:v>
                  </c:pt>
                  <c:pt idx="398">
                    <c:v>M</c:v>
                  </c:pt>
                  <c:pt idx="399">
                    <c:v>A</c:v>
                  </c:pt>
                  <c:pt idx="400">
                    <c:v>M</c:v>
                  </c:pt>
                  <c:pt idx="401">
                    <c:v>J</c:v>
                  </c:pt>
                  <c:pt idx="402">
                    <c:v>J</c:v>
                  </c:pt>
                  <c:pt idx="403">
                    <c:v>A</c:v>
                  </c:pt>
                  <c:pt idx="404">
                    <c:v>S</c:v>
                  </c:pt>
                  <c:pt idx="405">
                    <c:v>O</c:v>
                  </c:pt>
                  <c:pt idx="406">
                    <c:v>N</c:v>
                  </c:pt>
                  <c:pt idx="407">
                    <c:v>D</c:v>
                  </c:pt>
                  <c:pt idx="408">
                    <c:v>E</c:v>
                  </c:pt>
                  <c:pt idx="409">
                    <c:v>F</c:v>
                  </c:pt>
                  <c:pt idx="410">
                    <c:v>M  </c:v>
                  </c:pt>
                  <c:pt idx="411">
                    <c:v>A</c:v>
                  </c:pt>
                  <c:pt idx="412">
                    <c:v>M</c:v>
                  </c:pt>
                  <c:pt idx="413">
                    <c:v>J</c:v>
                  </c:pt>
                  <c:pt idx="414">
                    <c:v>J</c:v>
                  </c:pt>
                  <c:pt idx="415">
                    <c:v>A</c:v>
                  </c:pt>
                  <c:pt idx="416">
                    <c:v>S</c:v>
                  </c:pt>
                  <c:pt idx="417">
                    <c:v>O</c:v>
                  </c:pt>
                  <c:pt idx="418">
                    <c:v>N</c:v>
                  </c:pt>
                  <c:pt idx="419">
                    <c:v>D</c:v>
                  </c:pt>
                  <c:pt idx="420">
                    <c:v>E</c:v>
                  </c:pt>
                  <c:pt idx="421">
                    <c:v>F</c:v>
                  </c:pt>
                  <c:pt idx="422">
                    <c:v>M</c:v>
                  </c:pt>
                  <c:pt idx="423">
                    <c:v>A</c:v>
                  </c:pt>
                  <c:pt idx="424">
                    <c:v>M</c:v>
                  </c:pt>
                  <c:pt idx="425">
                    <c:v>J</c:v>
                  </c:pt>
                  <c:pt idx="426">
                    <c:v>J</c:v>
                  </c:pt>
                  <c:pt idx="427">
                    <c:v>A</c:v>
                  </c:pt>
                  <c:pt idx="428">
                    <c:v>S</c:v>
                  </c:pt>
                  <c:pt idx="429">
                    <c:v>O</c:v>
                  </c:pt>
                  <c:pt idx="430">
                    <c:v>N</c:v>
                  </c:pt>
                  <c:pt idx="431">
                    <c:v>D</c:v>
                  </c:pt>
                  <c:pt idx="432">
                    <c:v>E</c:v>
                  </c:pt>
                  <c:pt idx="433">
                    <c:v>F</c:v>
                  </c:pt>
                  <c:pt idx="434">
                    <c:v>M</c:v>
                  </c:pt>
                  <c:pt idx="435">
                    <c:v>A</c:v>
                  </c:pt>
                  <c:pt idx="436">
                    <c:v>M</c:v>
                  </c:pt>
                  <c:pt idx="437">
                    <c:v>J</c:v>
                  </c:pt>
                  <c:pt idx="438">
                    <c:v>J</c:v>
                  </c:pt>
                  <c:pt idx="439">
                    <c:v>A</c:v>
                  </c:pt>
                  <c:pt idx="440">
                    <c:v>S</c:v>
                  </c:pt>
                  <c:pt idx="441">
                    <c:v>O</c:v>
                  </c:pt>
                  <c:pt idx="442">
                    <c:v>N</c:v>
                  </c:pt>
                  <c:pt idx="443">
                    <c:v>D</c:v>
                  </c:pt>
                  <c:pt idx="444">
                    <c:v>E</c:v>
                  </c:pt>
                  <c:pt idx="445">
                    <c:v>F</c:v>
                  </c:pt>
                  <c:pt idx="446">
                    <c:v>M</c:v>
                  </c:pt>
                  <c:pt idx="447">
                    <c:v>A</c:v>
                  </c:pt>
                  <c:pt idx="448">
                    <c:v>M</c:v>
                  </c:pt>
                  <c:pt idx="449">
                    <c:v>J</c:v>
                  </c:pt>
                  <c:pt idx="450">
                    <c:v>J</c:v>
                  </c:pt>
                  <c:pt idx="451">
                    <c:v>A</c:v>
                  </c:pt>
                  <c:pt idx="452">
                    <c:v>S</c:v>
                  </c:pt>
                  <c:pt idx="453">
                    <c:v>O</c:v>
                  </c:pt>
                  <c:pt idx="454">
                    <c:v>N</c:v>
                  </c:pt>
                  <c:pt idx="455">
                    <c:v>D</c:v>
                  </c:pt>
                  <c:pt idx="456">
                    <c:v>E</c:v>
                  </c:pt>
                  <c:pt idx="457">
                    <c:v>F</c:v>
                  </c:pt>
                  <c:pt idx="458">
                    <c:v>M</c:v>
                  </c:pt>
                  <c:pt idx="459">
                    <c:v>A</c:v>
                  </c:pt>
                  <c:pt idx="460">
                    <c:v>M</c:v>
                  </c:pt>
                  <c:pt idx="461">
                    <c:v>J</c:v>
                  </c:pt>
                  <c:pt idx="462">
                    <c:v>J</c:v>
                  </c:pt>
                  <c:pt idx="463">
                    <c:v>A</c:v>
                  </c:pt>
                  <c:pt idx="464">
                    <c:v>S</c:v>
                  </c:pt>
                  <c:pt idx="465">
                    <c:v>O</c:v>
                  </c:pt>
                  <c:pt idx="466">
                    <c:v>N</c:v>
                  </c:pt>
                  <c:pt idx="467">
                    <c:v>D</c:v>
                  </c:pt>
                  <c:pt idx="468">
                    <c:v>E</c:v>
                  </c:pt>
                  <c:pt idx="469">
                    <c:v>F</c:v>
                  </c:pt>
                  <c:pt idx="470">
                    <c:v>M</c:v>
                  </c:pt>
                  <c:pt idx="471">
                    <c:v>A</c:v>
                  </c:pt>
                  <c:pt idx="472">
                    <c:v>M</c:v>
                  </c:pt>
                  <c:pt idx="473">
                    <c:v>J</c:v>
                  </c:pt>
                  <c:pt idx="474">
                    <c:v>J</c:v>
                  </c:pt>
                  <c:pt idx="475">
                    <c:v>A</c:v>
                  </c:pt>
                  <c:pt idx="476">
                    <c:v>S</c:v>
                  </c:pt>
                  <c:pt idx="477">
                    <c:v>O</c:v>
                  </c:pt>
                  <c:pt idx="478">
                    <c:v>N</c:v>
                  </c:pt>
                  <c:pt idx="479">
                    <c:v>D</c:v>
                  </c:pt>
                  <c:pt idx="480">
                    <c:v>E</c:v>
                  </c:pt>
                  <c:pt idx="481">
                    <c:v>F</c:v>
                  </c:pt>
                  <c:pt idx="482">
                    <c:v>M</c:v>
                  </c:pt>
                  <c:pt idx="483">
                    <c:v>A</c:v>
                  </c:pt>
                  <c:pt idx="484">
                    <c:v>M</c:v>
                  </c:pt>
                  <c:pt idx="485">
                    <c:v>J</c:v>
                  </c:pt>
                  <c:pt idx="486">
                    <c:v>J</c:v>
                  </c:pt>
                  <c:pt idx="487">
                    <c:v>A</c:v>
                  </c:pt>
                  <c:pt idx="488">
                    <c:v>S</c:v>
                  </c:pt>
                  <c:pt idx="489">
                    <c:v>O</c:v>
                  </c:pt>
                  <c:pt idx="490">
                    <c:v>N</c:v>
                  </c:pt>
                  <c:pt idx="491">
                    <c:v>D</c:v>
                  </c:pt>
                  <c:pt idx="492">
                    <c:v>E</c:v>
                  </c:pt>
                  <c:pt idx="493">
                    <c:v>F</c:v>
                  </c:pt>
                  <c:pt idx="494">
                    <c:v>M</c:v>
                  </c:pt>
                  <c:pt idx="495">
                    <c:v>A</c:v>
                  </c:pt>
                  <c:pt idx="496">
                    <c:v>M</c:v>
                  </c:pt>
                  <c:pt idx="497">
                    <c:v> </c:v>
                  </c:pt>
                  <c:pt idx="498">
                    <c:v> </c:v>
                  </c:pt>
                </c:lvl>
                <c:lvl>
                  <c:pt idx="0">
                    <c:v>1980</c:v>
                  </c:pt>
                  <c:pt idx="12">
                    <c:v>1981</c:v>
                  </c:pt>
                  <c:pt idx="24">
                    <c:v>1982</c:v>
                  </c:pt>
                  <c:pt idx="36">
                    <c:v>1983</c:v>
                  </c:pt>
                  <c:pt idx="48">
                    <c:v>1984</c:v>
                  </c:pt>
                  <c:pt idx="60">
                    <c:v>1985</c:v>
                  </c:pt>
                  <c:pt idx="72">
                    <c:v>1986</c:v>
                  </c:pt>
                  <c:pt idx="84">
                    <c:v>1987</c:v>
                  </c:pt>
                  <c:pt idx="96">
                    <c:v>1988</c:v>
                  </c:pt>
                  <c:pt idx="108">
                    <c:v>1989</c:v>
                  </c:pt>
                  <c:pt idx="120">
                    <c:v>1990</c:v>
                  </c:pt>
                  <c:pt idx="132">
                    <c:v>1991</c:v>
                  </c:pt>
                  <c:pt idx="144">
                    <c:v>1992</c:v>
                  </c:pt>
                  <c:pt idx="156">
                    <c:v>1993</c:v>
                  </c:pt>
                  <c:pt idx="168">
                    <c:v>1994</c:v>
                  </c:pt>
                  <c:pt idx="180">
                    <c:v>1995</c:v>
                  </c:pt>
                  <c:pt idx="192">
                    <c:v>1996</c:v>
                  </c:pt>
                  <c:pt idx="204">
                    <c:v>1997</c:v>
                  </c:pt>
                  <c:pt idx="216">
                    <c:v>1998</c:v>
                  </c:pt>
                  <c:pt idx="228">
                    <c:v>1999</c:v>
                  </c:pt>
                  <c:pt idx="240">
                    <c:v>2000</c:v>
                  </c:pt>
                  <c:pt idx="252">
                    <c:v>2001</c:v>
                  </c:pt>
                  <c:pt idx="264">
                    <c:v>2002</c:v>
                  </c:pt>
                  <c:pt idx="276">
                    <c:v>2003</c:v>
                  </c:pt>
                  <c:pt idx="288">
                    <c:v>2004</c:v>
                  </c:pt>
                  <c:pt idx="300">
                    <c:v>2005</c:v>
                  </c:pt>
                  <c:pt idx="312">
                    <c:v>2006</c:v>
                  </c:pt>
                  <c:pt idx="324">
                    <c:v>2007</c:v>
                  </c:pt>
                  <c:pt idx="336">
                    <c:v>2008</c:v>
                  </c:pt>
                  <c:pt idx="348">
                    <c:v>2009</c:v>
                  </c:pt>
                  <c:pt idx="360">
                    <c:v>2010</c:v>
                  </c:pt>
                  <c:pt idx="372">
                    <c:v>2011</c:v>
                  </c:pt>
                  <c:pt idx="384">
                    <c:v>2012</c:v>
                  </c:pt>
                  <c:pt idx="396">
                    <c:v>2013</c:v>
                  </c:pt>
                  <c:pt idx="408">
                    <c:v>2014</c:v>
                  </c:pt>
                  <c:pt idx="420">
                    <c:v>2015</c:v>
                  </c:pt>
                  <c:pt idx="432">
                    <c:v>2016</c:v>
                  </c:pt>
                  <c:pt idx="444">
                    <c:v>2017</c:v>
                  </c:pt>
                  <c:pt idx="456">
                    <c:v>2018</c:v>
                  </c:pt>
                  <c:pt idx="468">
                    <c:v>2019</c:v>
                  </c:pt>
                  <c:pt idx="480">
                    <c:v>2020</c:v>
                  </c:pt>
                  <c:pt idx="492">
                    <c:v>2021</c:v>
                  </c:pt>
                </c:lvl>
              </c:multiLvlStrCache>
            </c:multiLvlStrRef>
          </c:cat>
          <c:val>
            <c:numRef>
              <c:f>abril_2021!$F$7:$F$505</c:f>
              <c:numCache>
                <c:formatCode>#,##0.00;\(\-\)#,##0.00</c:formatCode>
                <c:ptCount val="499"/>
                <c:pt idx="0">
                  <c:v>101.06266314686292</c:v>
                </c:pt>
                <c:pt idx="1">
                  <c:v>101.12754731010577</c:v>
                </c:pt>
                <c:pt idx="2">
                  <c:v>101.19524091379301</c:v>
                </c:pt>
                <c:pt idx="3">
                  <c:v>101.31493150847014</c:v>
                </c:pt>
                <c:pt idx="4">
                  <c:v>101.53335318559679</c:v>
                </c:pt>
                <c:pt idx="5">
                  <c:v>101.84322084803981</c:v>
                </c:pt>
                <c:pt idx="6">
                  <c:v>102.19260430481356</c:v>
                </c:pt>
                <c:pt idx="7">
                  <c:v>102.52922237243313</c:v>
                </c:pt>
                <c:pt idx="8">
                  <c:v>102.80052774818662</c:v>
                </c:pt>
                <c:pt idx="9">
                  <c:v>102.97719239758388</c:v>
                </c:pt>
                <c:pt idx="10">
                  <c:v>103.07479263338898</c:v>
                </c:pt>
                <c:pt idx="11">
                  <c:v>103.1254765876605</c:v>
                </c:pt>
                <c:pt idx="12">
                  <c:v>103.17228595310482</c:v>
                </c:pt>
                <c:pt idx="13">
                  <c:v>103.09133852768745</c:v>
                </c:pt>
                <c:pt idx="14">
                  <c:v>103.03226544924659</c:v>
                </c:pt>
                <c:pt idx="15">
                  <c:v>102.98099200559395</c:v>
                </c:pt>
                <c:pt idx="16">
                  <c:v>102.8890931841234</c:v>
                </c:pt>
                <c:pt idx="17">
                  <c:v>102.74973563080607</c:v>
                </c:pt>
                <c:pt idx="18">
                  <c:v>102.55069803997579</c:v>
                </c:pt>
                <c:pt idx="19">
                  <c:v>102.30314128399404</c:v>
                </c:pt>
                <c:pt idx="20">
                  <c:v>102.02989347795034</c:v>
                </c:pt>
                <c:pt idx="21">
                  <c:v>101.74132172468114</c:v>
                </c:pt>
                <c:pt idx="22">
                  <c:v>101.41180959497648</c:v>
                </c:pt>
                <c:pt idx="23">
                  <c:v>100.98533717859137</c:v>
                </c:pt>
                <c:pt idx="24">
                  <c:v>100.40560449066049</c:v>
                </c:pt>
                <c:pt idx="25">
                  <c:v>99.696822580829632</c:v>
                </c:pt>
                <c:pt idx="26">
                  <c:v>98.919828101576499</c:v>
                </c:pt>
                <c:pt idx="27">
                  <c:v>98.142447297835446</c:v>
                </c:pt>
                <c:pt idx="28">
                  <c:v>97.441799860330107</c:v>
                </c:pt>
                <c:pt idx="29">
                  <c:v>96.841981497811162</c:v>
                </c:pt>
                <c:pt idx="30">
                  <c:v>96.374479646528727</c:v>
                </c:pt>
                <c:pt idx="31">
                  <c:v>96.058580558476919</c:v>
                </c:pt>
                <c:pt idx="32">
                  <c:v>95.90429964430156</c:v>
                </c:pt>
                <c:pt idx="33">
                  <c:v>95.893297062633934</c:v>
                </c:pt>
                <c:pt idx="34">
                  <c:v>95.980776148865374</c:v>
                </c:pt>
                <c:pt idx="35">
                  <c:v>96.10232710153214</c:v>
                </c:pt>
                <c:pt idx="36">
                  <c:v>96.260157106106846</c:v>
                </c:pt>
                <c:pt idx="37">
                  <c:v>96.455863146278233</c:v>
                </c:pt>
                <c:pt idx="38">
                  <c:v>96.692612832916126</c:v>
                </c:pt>
                <c:pt idx="39">
                  <c:v>96.967878896642063</c:v>
                </c:pt>
                <c:pt idx="40">
                  <c:v>97.274911070198328</c:v>
                </c:pt>
                <c:pt idx="41">
                  <c:v>97.60942655050286</c:v>
                </c:pt>
                <c:pt idx="42">
                  <c:v>97.951829972901095</c:v>
                </c:pt>
                <c:pt idx="43">
                  <c:v>98.278692520900265</c:v>
                </c:pt>
                <c:pt idx="44">
                  <c:v>98.604863309612441</c:v>
                </c:pt>
                <c:pt idx="45">
                  <c:v>98.924383512738714</c:v>
                </c:pt>
                <c:pt idx="46">
                  <c:v>99.233713228750204</c:v>
                </c:pt>
                <c:pt idx="47">
                  <c:v>99.527048861267147</c:v>
                </c:pt>
                <c:pt idx="48">
                  <c:v>99.786077580462376</c:v>
                </c:pt>
                <c:pt idx="49">
                  <c:v>99.978970755752741</c:v>
                </c:pt>
                <c:pt idx="50">
                  <c:v>100.1194618668965</c:v>
                </c:pt>
                <c:pt idx="51">
                  <c:v>100.24347415258219</c:v>
                </c:pt>
                <c:pt idx="52">
                  <c:v>100.37109313946148</c:v>
                </c:pt>
                <c:pt idx="53">
                  <c:v>100.48764034332299</c:v>
                </c:pt>
                <c:pt idx="54">
                  <c:v>100.59957368908407</c:v>
                </c:pt>
                <c:pt idx="55">
                  <c:v>100.71102502679797</c:v>
                </c:pt>
                <c:pt idx="56">
                  <c:v>100.78622975817592</c:v>
                </c:pt>
                <c:pt idx="57">
                  <c:v>100.82197414066563</c:v>
                </c:pt>
                <c:pt idx="58">
                  <c:v>100.84513717537881</c:v>
                </c:pt>
                <c:pt idx="59">
                  <c:v>100.88370687963499</c:v>
                </c:pt>
                <c:pt idx="60">
                  <c:v>100.93537712523812</c:v>
                </c:pt>
                <c:pt idx="61">
                  <c:v>100.97636600302985</c:v>
                </c:pt>
                <c:pt idx="62">
                  <c:v>100.95945171098626</c:v>
                </c:pt>
                <c:pt idx="63">
                  <c:v>100.8847357543988</c:v>
                </c:pt>
                <c:pt idx="64">
                  <c:v>100.75128491168486</c:v>
                </c:pt>
                <c:pt idx="65">
                  <c:v>100.5765075067266</c:v>
                </c:pt>
                <c:pt idx="66">
                  <c:v>100.36577092312287</c:v>
                </c:pt>
                <c:pt idx="67">
                  <c:v>100.1421565583293</c:v>
                </c:pt>
                <c:pt idx="68">
                  <c:v>99.957280699469365</c:v>
                </c:pt>
                <c:pt idx="69">
                  <c:v>99.812322172311283</c:v>
                </c:pt>
                <c:pt idx="70">
                  <c:v>99.682254965468928</c:v>
                </c:pt>
                <c:pt idx="71">
                  <c:v>99.527688384412187</c:v>
                </c:pt>
                <c:pt idx="72">
                  <c:v>99.340188332366708</c:v>
                </c:pt>
                <c:pt idx="73">
                  <c:v>99.118667514755074</c:v>
                </c:pt>
                <c:pt idx="74">
                  <c:v>98.871342032701492</c:v>
                </c:pt>
                <c:pt idx="75">
                  <c:v>98.610943858777901</c:v>
                </c:pt>
                <c:pt idx="76">
                  <c:v>98.362676641093699</c:v>
                </c:pt>
                <c:pt idx="77">
                  <c:v>98.167643317700197</c:v>
                </c:pt>
                <c:pt idx="78">
                  <c:v>98.062924773352563</c:v>
                </c:pt>
                <c:pt idx="79">
                  <c:v>98.070484436108686</c:v>
                </c:pt>
                <c:pt idx="80">
                  <c:v>98.184643030751914</c:v>
                </c:pt>
                <c:pt idx="81">
                  <c:v>98.394597456268102</c:v>
                </c:pt>
                <c:pt idx="82">
                  <c:v>98.694974370091472</c:v>
                </c:pt>
                <c:pt idx="83">
                  <c:v>99.080943617571961</c:v>
                </c:pt>
                <c:pt idx="84">
                  <c:v>99.527068739621924</c:v>
                </c:pt>
                <c:pt idx="85">
                  <c:v>99.996183594548228</c:v>
                </c:pt>
                <c:pt idx="86">
                  <c:v>100.45846846974699</c:v>
                </c:pt>
                <c:pt idx="87">
                  <c:v>100.89298228894134</c:v>
                </c:pt>
                <c:pt idx="88">
                  <c:v>101.28105495731326</c:v>
                </c:pt>
                <c:pt idx="89">
                  <c:v>101.55809495646048</c:v>
                </c:pt>
                <c:pt idx="90">
                  <c:v>101.6362354778587</c:v>
                </c:pt>
                <c:pt idx="91">
                  <c:v>101.43933105956914</c:v>
                </c:pt>
                <c:pt idx="92">
                  <c:v>100.9428551522543</c:v>
                </c:pt>
                <c:pt idx="93">
                  <c:v>100.21894906825918</c:v>
                </c:pt>
                <c:pt idx="94">
                  <c:v>99.407629620135097</c:v>
                </c:pt>
                <c:pt idx="95">
                  <c:v>98.705571602972014</c:v>
                </c:pt>
                <c:pt idx="96">
                  <c:v>98.245384822605743</c:v>
                </c:pt>
                <c:pt idx="97">
                  <c:v>98.051795536774307</c:v>
                </c:pt>
                <c:pt idx="98">
                  <c:v>98.092848958932692</c:v>
                </c:pt>
                <c:pt idx="99">
                  <c:v>98.315652803104157</c:v>
                </c:pt>
                <c:pt idx="100">
                  <c:v>98.640941030667904</c:v>
                </c:pt>
                <c:pt idx="101">
                  <c:v>98.996707933586066</c:v>
                </c:pt>
                <c:pt idx="102">
                  <c:v>99.321096956703855</c:v>
                </c:pt>
                <c:pt idx="103">
                  <c:v>99.582929051381029</c:v>
                </c:pt>
                <c:pt idx="104">
                  <c:v>99.772168025536502</c:v>
                </c:pt>
                <c:pt idx="105">
                  <c:v>99.900969069389021</c:v>
                </c:pt>
                <c:pt idx="106">
                  <c:v>99.985083471343643</c:v>
                </c:pt>
                <c:pt idx="107">
                  <c:v>100.01816093337344</c:v>
                </c:pt>
                <c:pt idx="108">
                  <c:v>100.02912923748764</c:v>
                </c:pt>
                <c:pt idx="109">
                  <c:v>100.04938935086551</c:v>
                </c:pt>
                <c:pt idx="110">
                  <c:v>100.08619554878872</c:v>
                </c:pt>
                <c:pt idx="111">
                  <c:v>100.13788610022063</c:v>
                </c:pt>
                <c:pt idx="112">
                  <c:v>100.20213904334636</c:v>
                </c:pt>
                <c:pt idx="113">
                  <c:v>100.26913079924653</c:v>
                </c:pt>
                <c:pt idx="114">
                  <c:v>100.32043788180941</c:v>
                </c:pt>
                <c:pt idx="115">
                  <c:v>100.32279224882973</c:v>
                </c:pt>
                <c:pt idx="116">
                  <c:v>100.26635296923884</c:v>
                </c:pt>
                <c:pt idx="117">
                  <c:v>100.16982193849915</c:v>
                </c:pt>
                <c:pt idx="118">
                  <c:v>100.06421048048584</c:v>
                </c:pt>
                <c:pt idx="119">
                  <c:v>99.974741305576046</c:v>
                </c:pt>
                <c:pt idx="120">
                  <c:v>99.903210856244058</c:v>
                </c:pt>
                <c:pt idx="121">
                  <c:v>99.856555542525271</c:v>
                </c:pt>
                <c:pt idx="122">
                  <c:v>99.846382997570288</c:v>
                </c:pt>
                <c:pt idx="123">
                  <c:v>99.862513982728302</c:v>
                </c:pt>
                <c:pt idx="124">
                  <c:v>99.884342821517379</c:v>
                </c:pt>
                <c:pt idx="125">
                  <c:v>99.861531545345414</c:v>
                </c:pt>
                <c:pt idx="126">
                  <c:v>99.782169059098749</c:v>
                </c:pt>
                <c:pt idx="127">
                  <c:v>99.664629448725691</c:v>
                </c:pt>
                <c:pt idx="128">
                  <c:v>99.548198888469216</c:v>
                </c:pt>
                <c:pt idx="129">
                  <c:v>99.469054782423115</c:v>
                </c:pt>
                <c:pt idx="130">
                  <c:v>99.433028506609432</c:v>
                </c:pt>
                <c:pt idx="131">
                  <c:v>99.461261243995494</c:v>
                </c:pt>
                <c:pt idx="132">
                  <c:v>99.564466552632979</c:v>
                </c:pt>
                <c:pt idx="133">
                  <c:v>99.747803863848247</c:v>
                </c:pt>
                <c:pt idx="134">
                  <c:v>99.976457751474896</c:v>
                </c:pt>
                <c:pt idx="135">
                  <c:v>100.21472689324558</c:v>
                </c:pt>
                <c:pt idx="136">
                  <c:v>100.43350706202723</c:v>
                </c:pt>
                <c:pt idx="137">
                  <c:v>100.60961257739982</c:v>
                </c:pt>
                <c:pt idx="138">
                  <c:v>100.74054782831982</c:v>
                </c:pt>
                <c:pt idx="139">
                  <c:v>100.83092661464892</c:v>
                </c:pt>
                <c:pt idx="140">
                  <c:v>100.89080948621039</c:v>
                </c:pt>
                <c:pt idx="141">
                  <c:v>100.9422745890793</c:v>
                </c:pt>
                <c:pt idx="142">
                  <c:v>101.02755201678234</c:v>
                </c:pt>
                <c:pt idx="143">
                  <c:v>101.16170876248235</c:v>
                </c:pt>
                <c:pt idx="144">
                  <c:v>101.32127039185059</c:v>
                </c:pt>
                <c:pt idx="145">
                  <c:v>101.45124005709968</c:v>
                </c:pt>
                <c:pt idx="146">
                  <c:v>101.5059025642279</c:v>
                </c:pt>
                <c:pt idx="147">
                  <c:v>101.46529672474308</c:v>
                </c:pt>
                <c:pt idx="148">
                  <c:v>101.31636927020124</c:v>
                </c:pt>
                <c:pt idx="149">
                  <c:v>101.06782004892322</c:v>
                </c:pt>
                <c:pt idx="150">
                  <c:v>100.769584900685</c:v>
                </c:pt>
                <c:pt idx="151">
                  <c:v>100.46589582559314</c:v>
                </c:pt>
                <c:pt idx="152">
                  <c:v>100.20652149722569</c:v>
                </c:pt>
                <c:pt idx="153">
                  <c:v>100.02234651850387</c:v>
                </c:pt>
                <c:pt idx="154">
                  <c:v>99.915744838359615</c:v>
                </c:pt>
                <c:pt idx="155">
                  <c:v>99.862798572627199</c:v>
                </c:pt>
                <c:pt idx="156">
                  <c:v>99.845556893648336</c:v>
                </c:pt>
                <c:pt idx="157">
                  <c:v>99.857636953195836</c:v>
                </c:pt>
                <c:pt idx="158">
                  <c:v>99.903504737126937</c:v>
                </c:pt>
                <c:pt idx="159">
                  <c:v>99.972539911521082</c:v>
                </c:pt>
                <c:pt idx="160">
                  <c:v>100.0777091178674</c:v>
                </c:pt>
                <c:pt idx="161">
                  <c:v>100.2351452640617</c:v>
                </c:pt>
                <c:pt idx="162">
                  <c:v>100.42420565053943</c:v>
                </c:pt>
                <c:pt idx="163">
                  <c:v>100.63186845641343</c:v>
                </c:pt>
                <c:pt idx="164">
                  <c:v>100.85232263272945</c:v>
                </c:pt>
                <c:pt idx="165">
                  <c:v>101.08326629813841</c:v>
                </c:pt>
                <c:pt idx="166">
                  <c:v>101.3060134307876</c:v>
                </c:pt>
                <c:pt idx="167">
                  <c:v>101.49511877408641</c:v>
                </c:pt>
                <c:pt idx="168">
                  <c:v>101.62231339855087</c:v>
                </c:pt>
                <c:pt idx="169">
                  <c:v>101.66043652310559</c:v>
                </c:pt>
                <c:pt idx="170">
                  <c:v>101.6026393789043</c:v>
                </c:pt>
                <c:pt idx="171">
                  <c:v>101.47150928095088</c:v>
                </c:pt>
                <c:pt idx="172">
                  <c:v>101.31322908226255</c:v>
                </c:pt>
                <c:pt idx="173">
                  <c:v>101.15335144910165</c:v>
                </c:pt>
                <c:pt idx="174">
                  <c:v>101.00211089915103</c:v>
                </c:pt>
                <c:pt idx="175">
                  <c:v>100.82055097567336</c:v>
                </c:pt>
                <c:pt idx="176">
                  <c:v>100.52559809498251</c:v>
                </c:pt>
                <c:pt idx="177">
                  <c:v>100.03636602570791</c:v>
                </c:pt>
                <c:pt idx="178">
                  <c:v>99.296051923180855</c:v>
                </c:pt>
                <c:pt idx="179">
                  <c:v>98.325096365145725</c:v>
                </c:pt>
                <c:pt idx="180">
                  <c:v>97.247529922430971</c:v>
                </c:pt>
                <c:pt idx="181">
                  <c:v>96.277100501971375</c:v>
                </c:pt>
                <c:pt idx="182">
                  <c:v>95.633093566615358</c:v>
                </c:pt>
                <c:pt idx="183">
                  <c:v>95.422901534093285</c:v>
                </c:pt>
                <c:pt idx="184">
                  <c:v>95.588721730357932</c:v>
                </c:pt>
                <c:pt idx="185">
                  <c:v>95.990577865682155</c:v>
                </c:pt>
                <c:pt idx="186">
                  <c:v>96.47268054397253</c:v>
                </c:pt>
                <c:pt idx="187">
                  <c:v>96.914844453963724</c:v>
                </c:pt>
                <c:pt idx="188">
                  <c:v>97.258069562204255</c:v>
                </c:pt>
                <c:pt idx="189">
                  <c:v>97.507142301015193</c:v>
                </c:pt>
                <c:pt idx="190">
                  <c:v>97.723145628721454</c:v>
                </c:pt>
                <c:pt idx="191">
                  <c:v>97.952588293755255</c:v>
                </c:pt>
                <c:pt idx="192">
                  <c:v>98.195704700651476</c:v>
                </c:pt>
                <c:pt idx="193">
                  <c:v>98.428319423488091</c:v>
                </c:pt>
                <c:pt idx="194">
                  <c:v>98.647427433737008</c:v>
                </c:pt>
                <c:pt idx="195">
                  <c:v>98.842135656302133</c:v>
                </c:pt>
                <c:pt idx="196">
                  <c:v>98.987388142349559</c:v>
                </c:pt>
                <c:pt idx="197">
                  <c:v>99.064177500548681</c:v>
                </c:pt>
                <c:pt idx="198">
                  <c:v>99.097217972582527</c:v>
                </c:pt>
                <c:pt idx="199">
                  <c:v>99.122506327468457</c:v>
                </c:pt>
                <c:pt idx="200">
                  <c:v>99.140044508500381</c:v>
                </c:pt>
                <c:pt idx="201">
                  <c:v>99.169217262135859</c:v>
                </c:pt>
                <c:pt idx="202">
                  <c:v>99.243880428163791</c:v>
                </c:pt>
                <c:pt idx="203">
                  <c:v>99.390765516698238</c:v>
                </c:pt>
                <c:pt idx="204">
                  <c:v>99.596190680343312</c:v>
                </c:pt>
                <c:pt idx="205">
                  <c:v>99.826671156312713</c:v>
                </c:pt>
                <c:pt idx="206">
                  <c:v>100.05064345554277</c:v>
                </c:pt>
                <c:pt idx="207">
                  <c:v>100.27985089994937</c:v>
                </c:pt>
                <c:pt idx="208">
                  <c:v>100.526731017339</c:v>
                </c:pt>
                <c:pt idx="209">
                  <c:v>100.77650608173063</c:v>
                </c:pt>
                <c:pt idx="210">
                  <c:v>100.99979715559284</c:v>
                </c:pt>
                <c:pt idx="211">
                  <c:v>101.17347508861842</c:v>
                </c:pt>
                <c:pt idx="212">
                  <c:v>101.29243950097707</c:v>
                </c:pt>
                <c:pt idx="213">
                  <c:v>101.34812606665442</c:v>
                </c:pt>
                <c:pt idx="214">
                  <c:v>101.35528373809002</c:v>
                </c:pt>
                <c:pt idx="215">
                  <c:v>101.33101365351227</c:v>
                </c:pt>
                <c:pt idx="216">
                  <c:v>101.27503142053901</c:v>
                </c:pt>
                <c:pt idx="217">
                  <c:v>101.19157056499739</c:v>
                </c:pt>
                <c:pt idx="218">
                  <c:v>101.05125973593519</c:v>
                </c:pt>
                <c:pt idx="219">
                  <c:v>100.82055815399571</c:v>
                </c:pt>
                <c:pt idx="220">
                  <c:v>100.48958759815788</c:v>
                </c:pt>
                <c:pt idx="221">
                  <c:v>100.06865989410227</c:v>
                </c:pt>
                <c:pt idx="222">
                  <c:v>99.584423174896628</c:v>
                </c:pt>
                <c:pt idx="223">
                  <c:v>99.08044954867492</c:v>
                </c:pt>
                <c:pt idx="224">
                  <c:v>98.665911818117664</c:v>
                </c:pt>
                <c:pt idx="225">
                  <c:v>98.418776995920723</c:v>
                </c:pt>
                <c:pt idx="226">
                  <c:v>98.352703709304606</c:v>
                </c:pt>
                <c:pt idx="227">
                  <c:v>98.449543026679109</c:v>
                </c:pt>
                <c:pt idx="228">
                  <c:v>98.684256419476384</c:v>
                </c:pt>
                <c:pt idx="229">
                  <c:v>99.025616684803381</c:v>
                </c:pt>
                <c:pt idx="230">
                  <c:v>99.42228461891375</c:v>
                </c:pt>
                <c:pt idx="231">
                  <c:v>99.806034395656965</c:v>
                </c:pt>
                <c:pt idx="232">
                  <c:v>100.10701644928335</c:v>
                </c:pt>
                <c:pt idx="233">
                  <c:v>100.3082563965598</c:v>
                </c:pt>
                <c:pt idx="234">
                  <c:v>100.44281374532609</c:v>
                </c:pt>
                <c:pt idx="235">
                  <c:v>100.54265924324062</c:v>
                </c:pt>
                <c:pt idx="236">
                  <c:v>100.66263098399143</c:v>
                </c:pt>
                <c:pt idx="237">
                  <c:v>100.83223403343416</c:v>
                </c:pt>
                <c:pt idx="238">
                  <c:v>101.03784662976601</c:v>
                </c:pt>
                <c:pt idx="239">
                  <c:v>101.23986276035853</c:v>
                </c:pt>
                <c:pt idx="240">
                  <c:v>101.4045349801456</c:v>
                </c:pt>
                <c:pt idx="241">
                  <c:v>101.51180656480827</c:v>
                </c:pt>
                <c:pt idx="242">
                  <c:v>101.56172885135344</c:v>
                </c:pt>
                <c:pt idx="243">
                  <c:v>101.54099705973599</c:v>
                </c:pt>
                <c:pt idx="244">
                  <c:v>101.46059596011456</c:v>
                </c:pt>
                <c:pt idx="245">
                  <c:v>101.35605337254199</c:v>
                </c:pt>
                <c:pt idx="246">
                  <c:v>101.21574759410994</c:v>
                </c:pt>
                <c:pt idx="247">
                  <c:v>101.03506989404269</c:v>
                </c:pt>
                <c:pt idx="248">
                  <c:v>100.79959369837255</c:v>
                </c:pt>
                <c:pt idx="249">
                  <c:v>100.50992121388106</c:v>
                </c:pt>
                <c:pt idx="250">
                  <c:v>100.20450346924365</c:v>
                </c:pt>
                <c:pt idx="251">
                  <c:v>99.914044168486427</c:v>
                </c:pt>
                <c:pt idx="252">
                  <c:v>99.670908692169291</c:v>
                </c:pt>
                <c:pt idx="253">
                  <c:v>99.498531369261457</c:v>
                </c:pt>
                <c:pt idx="254">
                  <c:v>99.412637197807868</c:v>
                </c:pt>
                <c:pt idx="255">
                  <c:v>99.417943792435551</c:v>
                </c:pt>
                <c:pt idx="256">
                  <c:v>99.489625542877064</c:v>
                </c:pt>
                <c:pt idx="257">
                  <c:v>99.561400699576083</c:v>
                </c:pt>
                <c:pt idx="258">
                  <c:v>99.604168642965291</c:v>
                </c:pt>
                <c:pt idx="259">
                  <c:v>99.619214066708224</c:v>
                </c:pt>
                <c:pt idx="260">
                  <c:v>99.638367954785991</c:v>
                </c:pt>
                <c:pt idx="261">
                  <c:v>99.728904323360808</c:v>
                </c:pt>
                <c:pt idx="262">
                  <c:v>99.890335780013629</c:v>
                </c:pt>
                <c:pt idx="263">
                  <c:v>100.08280047890607</c:v>
                </c:pt>
                <c:pt idx="264">
                  <c:v>100.24789326354426</c:v>
                </c:pt>
                <c:pt idx="265">
                  <c:v>100.34312541191532</c:v>
                </c:pt>
                <c:pt idx="266">
                  <c:v>100.33905314405366</c:v>
                </c:pt>
                <c:pt idx="267">
                  <c:v>100.19474234248064</c:v>
                </c:pt>
                <c:pt idx="268">
                  <c:v>99.911053524836518</c:v>
                </c:pt>
                <c:pt idx="269">
                  <c:v>99.524374593913564</c:v>
                </c:pt>
                <c:pt idx="270">
                  <c:v>99.109324777811779</c:v>
                </c:pt>
                <c:pt idx="271">
                  <c:v>98.7267366027273</c:v>
                </c:pt>
                <c:pt idx="272">
                  <c:v>98.396204681406701</c:v>
                </c:pt>
                <c:pt idx="273">
                  <c:v>98.134984064939303</c:v>
                </c:pt>
                <c:pt idx="274">
                  <c:v>97.938095192235451</c:v>
                </c:pt>
                <c:pt idx="275">
                  <c:v>97.779287638302023</c:v>
                </c:pt>
                <c:pt idx="276">
                  <c:v>97.664627842669177</c:v>
                </c:pt>
                <c:pt idx="277">
                  <c:v>97.640523252924666</c:v>
                </c:pt>
                <c:pt idx="278">
                  <c:v>97.751679211132114</c:v>
                </c:pt>
                <c:pt idx="279">
                  <c:v>98.012116332152928</c:v>
                </c:pt>
                <c:pt idx="280">
                  <c:v>98.361614375314403</c:v>
                </c:pt>
                <c:pt idx="281">
                  <c:v>98.741028865219562</c:v>
                </c:pt>
                <c:pt idx="282">
                  <c:v>99.085740477457648</c:v>
                </c:pt>
                <c:pt idx="283">
                  <c:v>99.369175705284931</c:v>
                </c:pt>
                <c:pt idx="284">
                  <c:v>99.602377055638797</c:v>
                </c:pt>
                <c:pt idx="285">
                  <c:v>99.7991626688585</c:v>
                </c:pt>
                <c:pt idx="286">
                  <c:v>99.963654844784671</c:v>
                </c:pt>
                <c:pt idx="287">
                  <c:v>100.09284533746558</c:v>
                </c:pt>
                <c:pt idx="288">
                  <c:v>100.17161400118505</c:v>
                </c:pt>
                <c:pt idx="289">
                  <c:v>100.22344818482671</c:v>
                </c:pt>
                <c:pt idx="290">
                  <c:v>100.22582876208595</c:v>
                </c:pt>
                <c:pt idx="291">
                  <c:v>100.19128436163471</c:v>
                </c:pt>
                <c:pt idx="292">
                  <c:v>100.12924926193415</c:v>
                </c:pt>
                <c:pt idx="293">
                  <c:v>100.05286165669935</c:v>
                </c:pt>
                <c:pt idx="294">
                  <c:v>99.978574431666019</c:v>
                </c:pt>
                <c:pt idx="295">
                  <c:v>99.922508986695291</c:v>
                </c:pt>
                <c:pt idx="296">
                  <c:v>99.895171328402611</c:v>
                </c:pt>
                <c:pt idx="297">
                  <c:v>99.890341683301145</c:v>
                </c:pt>
                <c:pt idx="298">
                  <c:v>99.906833322387484</c:v>
                </c:pt>
                <c:pt idx="299">
                  <c:v>99.923471236715898</c:v>
                </c:pt>
                <c:pt idx="300">
                  <c:v>99.919424096233698</c:v>
                </c:pt>
                <c:pt idx="301">
                  <c:v>99.876478459291292</c:v>
                </c:pt>
                <c:pt idx="302">
                  <c:v>99.812926058200119</c:v>
                </c:pt>
                <c:pt idx="303">
                  <c:v>99.758724126879784</c:v>
                </c:pt>
                <c:pt idx="304">
                  <c:v>99.74525772738474</c:v>
                </c:pt>
                <c:pt idx="305">
                  <c:v>99.783691767505317</c:v>
                </c:pt>
                <c:pt idx="306">
                  <c:v>99.868838068655464</c:v>
                </c:pt>
                <c:pt idx="307">
                  <c:v>99.992031924598123</c:v>
                </c:pt>
                <c:pt idx="308">
                  <c:v>100.13830814926092</c:v>
                </c:pt>
                <c:pt idx="309">
                  <c:v>100.30404490229168</c:v>
                </c:pt>
                <c:pt idx="310">
                  <c:v>100.47777029130211</c:v>
                </c:pt>
                <c:pt idx="311">
                  <c:v>100.64144657504363</c:v>
                </c:pt>
                <c:pt idx="312">
                  <c:v>100.78210615112171</c:v>
                </c:pt>
                <c:pt idx="313">
                  <c:v>100.89995051240059</c:v>
                </c:pt>
                <c:pt idx="314">
                  <c:v>100.98599582668416</c:v>
                </c:pt>
                <c:pt idx="315">
                  <c:v>101.04392803750923</c:v>
                </c:pt>
                <c:pt idx="316">
                  <c:v>101.09011260976077</c:v>
                </c:pt>
                <c:pt idx="317">
                  <c:v>101.13601620620857</c:v>
                </c:pt>
                <c:pt idx="318">
                  <c:v>101.19868115714216</c:v>
                </c:pt>
                <c:pt idx="319">
                  <c:v>101.28708290841045</c:v>
                </c:pt>
                <c:pt idx="320">
                  <c:v>101.39438459073274</c:v>
                </c:pt>
                <c:pt idx="321">
                  <c:v>101.51269323427459</c:v>
                </c:pt>
                <c:pt idx="322">
                  <c:v>101.63218099444556</c:v>
                </c:pt>
                <c:pt idx="323">
                  <c:v>101.74508652777551</c:v>
                </c:pt>
                <c:pt idx="324">
                  <c:v>101.84976915802046</c:v>
                </c:pt>
                <c:pt idx="325">
                  <c:v>101.94653728683228</c:v>
                </c:pt>
                <c:pt idx="326">
                  <c:v>102.02889601501758</c:v>
                </c:pt>
                <c:pt idx="327">
                  <c:v>102.09744020797929</c:v>
                </c:pt>
                <c:pt idx="328">
                  <c:v>102.14392057308609</c:v>
                </c:pt>
                <c:pt idx="329">
                  <c:v>102.17739270579087</c:v>
                </c:pt>
                <c:pt idx="330">
                  <c:v>102.20344714883683</c:v>
                </c:pt>
                <c:pt idx="331">
                  <c:v>102.21413584632822</c:v>
                </c:pt>
                <c:pt idx="332">
                  <c:v>102.20855246940576</c:v>
                </c:pt>
                <c:pt idx="333">
                  <c:v>102.16159923879582</c:v>
                </c:pt>
                <c:pt idx="334">
                  <c:v>102.06633475355964</c:v>
                </c:pt>
                <c:pt idx="335">
                  <c:v>101.93136175005917</c:v>
                </c:pt>
                <c:pt idx="336">
                  <c:v>101.7648130666458</c:v>
                </c:pt>
                <c:pt idx="337">
                  <c:v>101.58106742107711</c:v>
                </c:pt>
                <c:pt idx="338">
                  <c:v>101.3872375069918</c:v>
                </c:pt>
                <c:pt idx="339">
                  <c:v>101.16275013017926</c:v>
                </c:pt>
                <c:pt idx="340">
                  <c:v>100.87385855277508</c:v>
                </c:pt>
                <c:pt idx="341">
                  <c:v>100.46722075724909</c:v>
                </c:pt>
                <c:pt idx="342">
                  <c:v>99.915377814671928</c:v>
                </c:pt>
                <c:pt idx="343">
                  <c:v>99.205682111157827</c:v>
                </c:pt>
                <c:pt idx="344">
                  <c:v>98.356465198882916</c:v>
                </c:pt>
                <c:pt idx="345">
                  <c:v>97.455667654823188</c:v>
                </c:pt>
                <c:pt idx="346">
                  <c:v>96.648578122069594</c:v>
                </c:pt>
                <c:pt idx="347">
                  <c:v>96.022849287545412</c:v>
                </c:pt>
                <c:pt idx="348">
                  <c:v>95.616764548888057</c:v>
                </c:pt>
                <c:pt idx="349">
                  <c:v>95.468419872655332</c:v>
                </c:pt>
                <c:pt idx="350">
                  <c:v>95.598616883486869</c:v>
                </c:pt>
                <c:pt idx="351">
                  <c:v>95.97619215113798</c:v>
                </c:pt>
                <c:pt idx="352">
                  <c:v>96.503845773864143</c:v>
                </c:pt>
                <c:pt idx="353">
                  <c:v>97.094031741774586</c:v>
                </c:pt>
                <c:pt idx="354">
                  <c:v>97.683721153517496</c:v>
                </c:pt>
                <c:pt idx="355">
                  <c:v>98.23368399727606</c:v>
                </c:pt>
                <c:pt idx="356">
                  <c:v>98.717999850524876</c:v>
                </c:pt>
                <c:pt idx="357">
                  <c:v>99.134771750663703</c:v>
                </c:pt>
                <c:pt idx="358">
                  <c:v>99.471045259715069</c:v>
                </c:pt>
                <c:pt idx="359">
                  <c:v>99.739675544870366</c:v>
                </c:pt>
                <c:pt idx="360">
                  <c:v>99.963202650630421</c:v>
                </c:pt>
                <c:pt idx="361">
                  <c:v>100.15773122192596</c:v>
                </c:pt>
                <c:pt idx="362">
                  <c:v>100.32617067166699</c:v>
                </c:pt>
                <c:pt idx="363">
                  <c:v>100.44459752199774</c:v>
                </c:pt>
                <c:pt idx="364">
                  <c:v>100.50521251183964</c:v>
                </c:pt>
                <c:pt idx="365">
                  <c:v>100.53477006069137</c:v>
                </c:pt>
                <c:pt idx="366">
                  <c:v>100.56911676568879</c:v>
                </c:pt>
                <c:pt idx="367">
                  <c:v>100.63188217682192</c:v>
                </c:pt>
                <c:pt idx="368">
                  <c:v>100.73133235747208</c:v>
                </c:pt>
                <c:pt idx="369">
                  <c:v>100.849257088698</c:v>
                </c:pt>
                <c:pt idx="370">
                  <c:v>100.97126474554079</c:v>
                </c:pt>
                <c:pt idx="371">
                  <c:v>101.08437498703876</c:v>
                </c:pt>
                <c:pt idx="372">
                  <c:v>101.17452985066802</c:v>
                </c:pt>
                <c:pt idx="373">
                  <c:v>101.2318043600465</c:v>
                </c:pt>
                <c:pt idx="374">
                  <c:v>101.24437283184291</c:v>
                </c:pt>
                <c:pt idx="375">
                  <c:v>101.2071618586503</c:v>
                </c:pt>
                <c:pt idx="376">
                  <c:v>101.11433242372048</c:v>
                </c:pt>
                <c:pt idx="377">
                  <c:v>100.9671381096026</c:v>
                </c:pt>
                <c:pt idx="378">
                  <c:v>100.77562957884642</c:v>
                </c:pt>
                <c:pt idx="379">
                  <c:v>100.56238289791848</c:v>
                </c:pt>
                <c:pt idx="380">
                  <c:v>100.37690022636316</c:v>
                </c:pt>
                <c:pt idx="381">
                  <c:v>100.26049875377466</c:v>
                </c:pt>
                <c:pt idx="382">
                  <c:v>100.22162452808807</c:v>
                </c:pt>
                <c:pt idx="383">
                  <c:v>100.24278358608774</c:v>
                </c:pt>
                <c:pt idx="384">
                  <c:v>100.30618049346708</c:v>
                </c:pt>
                <c:pt idx="385">
                  <c:v>100.36208240295144</c:v>
                </c:pt>
                <c:pt idx="386">
                  <c:v>100.36409854259603</c:v>
                </c:pt>
                <c:pt idx="387">
                  <c:v>100.30756886739978</c:v>
                </c:pt>
                <c:pt idx="388">
                  <c:v>100.23185443027447</c:v>
                </c:pt>
                <c:pt idx="389">
                  <c:v>100.17752276616578</c:v>
                </c:pt>
                <c:pt idx="390">
                  <c:v>100.15927573790933</c:v>
                </c:pt>
                <c:pt idx="391">
                  <c:v>100.17657153960509</c:v>
                </c:pt>
                <c:pt idx="392">
                  <c:v>100.22767760991657</c:v>
                </c:pt>
                <c:pt idx="393">
                  <c:v>100.30675782805551</c:v>
                </c:pt>
                <c:pt idx="394">
                  <c:v>100.40127876359463</c:v>
                </c:pt>
                <c:pt idx="395">
                  <c:v>100.50797434740296</c:v>
                </c:pt>
                <c:pt idx="396">
                  <c:v>100.59789868856402</c:v>
                </c:pt>
                <c:pt idx="397">
                  <c:v>100.65421122549878</c:v>
                </c:pt>
                <c:pt idx="398">
                  <c:v>100.68149135203781</c:v>
                </c:pt>
                <c:pt idx="399">
                  <c:v>100.67891014377012</c:v>
                </c:pt>
                <c:pt idx="400">
                  <c:v>100.64010796593837</c:v>
                </c:pt>
                <c:pt idx="401">
                  <c:v>100.5702684862087</c:v>
                </c:pt>
                <c:pt idx="402">
                  <c:v>100.50329733380642</c:v>
                </c:pt>
                <c:pt idx="403">
                  <c:v>100.45217181646095</c:v>
                </c:pt>
                <c:pt idx="404">
                  <c:v>100.4303428179186</c:v>
                </c:pt>
                <c:pt idx="405">
                  <c:v>100.43890032859956</c:v>
                </c:pt>
                <c:pt idx="406">
                  <c:v>100.46778001197347</c:v>
                </c:pt>
                <c:pt idx="407">
                  <c:v>100.48870581167189</c:v>
                </c:pt>
                <c:pt idx="408">
                  <c:v>100.49708882554219</c:v>
                </c:pt>
                <c:pt idx="409">
                  <c:v>100.52411236855453</c:v>
                </c:pt>
                <c:pt idx="410">
                  <c:v>100.59371647643481</c:v>
                </c:pt>
                <c:pt idx="411">
                  <c:v>100.69206202892221</c:v>
                </c:pt>
                <c:pt idx="412">
                  <c:v>100.80822411701836</c:v>
                </c:pt>
                <c:pt idx="413">
                  <c:v>100.92815090341371</c:v>
                </c:pt>
                <c:pt idx="414">
                  <c:v>101.03096605275098</c:v>
                </c:pt>
                <c:pt idx="415">
                  <c:v>101.09847290556154</c:v>
                </c:pt>
                <c:pt idx="416">
                  <c:v>101.11595147245407</c:v>
                </c:pt>
                <c:pt idx="417">
                  <c:v>101.08124688481951</c:v>
                </c:pt>
                <c:pt idx="418">
                  <c:v>101.0092285235892</c:v>
                </c:pt>
                <c:pt idx="419">
                  <c:v>100.92280710608119</c:v>
                </c:pt>
                <c:pt idx="420">
                  <c:v>100.84780125152095</c:v>
                </c:pt>
                <c:pt idx="421">
                  <c:v>100.78661404905262</c:v>
                </c:pt>
                <c:pt idx="422">
                  <c:v>100.72172233222203</c:v>
                </c:pt>
                <c:pt idx="423">
                  <c:v>100.66067838440397</c:v>
                </c:pt>
                <c:pt idx="424">
                  <c:v>100.59945283896514</c:v>
                </c:pt>
                <c:pt idx="425">
                  <c:v>100.53459406388245</c:v>
                </c:pt>
                <c:pt idx="426">
                  <c:v>100.46527536600775</c:v>
                </c:pt>
                <c:pt idx="427">
                  <c:v>100.39335001904782</c:v>
                </c:pt>
                <c:pt idx="428">
                  <c:v>100.32905152059021</c:v>
                </c:pt>
                <c:pt idx="429">
                  <c:v>100.27716665200947</c:v>
                </c:pt>
                <c:pt idx="430">
                  <c:v>100.21448910374031</c:v>
                </c:pt>
                <c:pt idx="431">
                  <c:v>100.13188965477316</c:v>
                </c:pt>
                <c:pt idx="432">
                  <c:v>100.04171138455412</c:v>
                </c:pt>
                <c:pt idx="433">
                  <c:v>99.966849319032306</c:v>
                </c:pt>
                <c:pt idx="434">
                  <c:v>99.92000155018728</c:v>
                </c:pt>
                <c:pt idx="435">
                  <c:v>99.893803990787006</c:v>
                </c:pt>
                <c:pt idx="436">
                  <c:v>99.867787841561352</c:v>
                </c:pt>
                <c:pt idx="437">
                  <c:v>99.836796373331779</c:v>
                </c:pt>
                <c:pt idx="438">
                  <c:v>99.790789898638536</c:v>
                </c:pt>
                <c:pt idx="439">
                  <c:v>99.725718394353379</c:v>
                </c:pt>
                <c:pt idx="440">
                  <c:v>99.641430123106389</c:v>
                </c:pt>
                <c:pt idx="441">
                  <c:v>99.545591241966676</c:v>
                </c:pt>
                <c:pt idx="442">
                  <c:v>99.461704567625475</c:v>
                </c:pt>
                <c:pt idx="443">
                  <c:v>99.4123982945368</c:v>
                </c:pt>
                <c:pt idx="444">
                  <c:v>99.430762467569494</c:v>
                </c:pt>
                <c:pt idx="445">
                  <c:v>99.533230583237952</c:v>
                </c:pt>
                <c:pt idx="446">
                  <c:v>99.697537348168396</c:v>
                </c:pt>
                <c:pt idx="447">
                  <c:v>99.880117120219424</c:v>
                </c:pt>
                <c:pt idx="448">
                  <c:v>100.05573382506768</c:v>
                </c:pt>
                <c:pt idx="449">
                  <c:v>100.19323352164446</c:v>
                </c:pt>
                <c:pt idx="450">
                  <c:v>100.27438732212505</c:v>
                </c:pt>
                <c:pt idx="451">
                  <c:v>100.29856393580027</c:v>
                </c:pt>
                <c:pt idx="452">
                  <c:v>100.28409220516481</c:v>
                </c:pt>
                <c:pt idx="453">
                  <c:v>100.25408362817886</c:v>
                </c:pt>
                <c:pt idx="454">
                  <c:v>100.23535082009475</c:v>
                </c:pt>
                <c:pt idx="455">
                  <c:v>100.24602345883575</c:v>
                </c:pt>
                <c:pt idx="456">
                  <c:v>100.26692341082092</c:v>
                </c:pt>
                <c:pt idx="457">
                  <c:v>100.28269449092274</c:v>
                </c:pt>
                <c:pt idx="458">
                  <c:v>100.29308731808865</c:v>
                </c:pt>
                <c:pt idx="459">
                  <c:v>100.29468356707375</c:v>
                </c:pt>
                <c:pt idx="460">
                  <c:v>100.29362321942037</c:v>
                </c:pt>
                <c:pt idx="461">
                  <c:v>100.30476991530207</c:v>
                </c:pt>
                <c:pt idx="462">
                  <c:v>100.3266517508589</c:v>
                </c:pt>
                <c:pt idx="463">
                  <c:v>100.33060953242227</c:v>
                </c:pt>
                <c:pt idx="464">
                  <c:v>100.29738099348535</c:v>
                </c:pt>
                <c:pt idx="465">
                  <c:v>100.2205351062257</c:v>
                </c:pt>
                <c:pt idx="466">
                  <c:v>100.11795669693201</c:v>
                </c:pt>
                <c:pt idx="467">
                  <c:v>100.0336292352855</c:v>
                </c:pt>
                <c:pt idx="468">
                  <c:v>99.994354492507028</c:v>
                </c:pt>
                <c:pt idx="469">
                  <c:v>99.981790973829064</c:v>
                </c:pt>
                <c:pt idx="470">
                  <c:v>99.985139853176833</c:v>
                </c:pt>
                <c:pt idx="471">
                  <c:v>99.989505515178678</c:v>
                </c:pt>
                <c:pt idx="472">
                  <c:v>99.979286385623368</c:v>
                </c:pt>
                <c:pt idx="473">
                  <c:v>99.974002351248316</c:v>
                </c:pt>
                <c:pt idx="474">
                  <c:v>99.984071906761841</c:v>
                </c:pt>
                <c:pt idx="475">
                  <c:v>100.00643691747754</c:v>
                </c:pt>
                <c:pt idx="476">
                  <c:v>100.0212402442089</c:v>
                </c:pt>
                <c:pt idx="477">
                  <c:v>100.0213083647873</c:v>
                </c:pt>
                <c:pt idx="478">
                  <c:v>99.988786601896692</c:v>
                </c:pt>
                <c:pt idx="479">
                  <c:v>99.882650702270254</c:v>
                </c:pt>
                <c:pt idx="480">
                  <c:v>99.67740072475307</c:v>
                </c:pt>
                <c:pt idx="481">
                  <c:v>99.379897489596345</c:v>
                </c:pt>
                <c:pt idx="482">
                  <c:v>99.032245640704744</c:v>
                </c:pt>
                <c:pt idx="483">
                  <c:v>98.753817404410754</c:v>
                </c:pt>
                <c:pt idx="484">
                  <c:v>98.640056113380908</c:v>
                </c:pt>
                <c:pt idx="485">
                  <c:v>98.698289819525883</c:v>
                </c:pt>
                <c:pt idx="486">
                  <c:v>98.890729999809295</c:v>
                </c:pt>
                <c:pt idx="487">
                  <c:v>99.1759315469086</c:v>
                </c:pt>
                <c:pt idx="488">
                  <c:v>99.522665536478812</c:v>
                </c:pt>
                <c:pt idx="489">
                  <c:v>99.89615128713362</c:v>
                </c:pt>
                <c:pt idx="490">
                  <c:v>100.2731090150268</c:v>
                </c:pt>
                <c:pt idx="491">
                  <c:v>100.63202887902941</c:v>
                </c:pt>
                <c:pt idx="492">
                  <c:v>100.95954801557839</c:v>
                </c:pt>
                <c:pt idx="493">
                  <c:v>101.25697384475457</c:v>
                </c:pt>
                <c:pt idx="494">
                  <c:v>101.54325757884735</c:v>
                </c:pt>
                <c:pt idx="495">
                  <c:v>101.82455635534994</c:v>
                </c:pt>
                <c:pt idx="496">
                  <c:v>102.09608523402684</c:v>
                </c:pt>
              </c:numCache>
            </c:numRef>
          </c:val>
          <c:smooth val="0"/>
          <c:extLst>
            <c:ext xmlns:c16="http://schemas.microsoft.com/office/drawing/2014/chart" uri="{C3380CC4-5D6E-409C-BE32-E72D297353CC}">
              <c16:uniqueId val="{00000001-95B3-4F2B-88E3-1565A651EE8F}"/>
            </c:ext>
          </c:extLst>
        </c:ser>
        <c:ser>
          <c:idx val="2"/>
          <c:order val="2"/>
          <c:spPr>
            <a:ln w="6350" cap="rnd">
              <a:solidFill>
                <a:schemeClr val="tx1"/>
              </a:solidFill>
              <a:round/>
            </a:ln>
            <a:effectLst/>
          </c:spPr>
          <c:marker>
            <c:symbol val="none"/>
          </c:marker>
          <c:cat>
            <c:multiLvlStrRef>
              <c:f>abril_2021!$A$7:$B$505</c:f>
              <c:multiLvlStrCache>
                <c:ptCount val="49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pt idx="125">
                    <c:v>J</c:v>
                  </c:pt>
                  <c:pt idx="126">
                    <c:v>J</c:v>
                  </c:pt>
                  <c:pt idx="127">
                    <c:v>A</c:v>
                  </c:pt>
                  <c:pt idx="128">
                    <c:v>S</c:v>
                  </c:pt>
                  <c:pt idx="129">
                    <c:v>O</c:v>
                  </c:pt>
                  <c:pt idx="130">
                    <c:v>N</c:v>
                  </c:pt>
                  <c:pt idx="131">
                    <c:v>D</c:v>
                  </c:pt>
                  <c:pt idx="132">
                    <c:v>E</c:v>
                  </c:pt>
                  <c:pt idx="133">
                    <c:v>F</c:v>
                  </c:pt>
                  <c:pt idx="134">
                    <c:v>M</c:v>
                  </c:pt>
                  <c:pt idx="135">
                    <c:v>A</c:v>
                  </c:pt>
                  <c:pt idx="136">
                    <c:v>M</c:v>
                  </c:pt>
                  <c:pt idx="137">
                    <c:v>J</c:v>
                  </c:pt>
                  <c:pt idx="138">
                    <c:v>J</c:v>
                  </c:pt>
                  <c:pt idx="139">
                    <c:v>A</c:v>
                  </c:pt>
                  <c:pt idx="140">
                    <c:v>S</c:v>
                  </c:pt>
                  <c:pt idx="141">
                    <c:v>O</c:v>
                  </c:pt>
                  <c:pt idx="142">
                    <c:v>N</c:v>
                  </c:pt>
                  <c:pt idx="143">
                    <c:v>D</c:v>
                  </c:pt>
                  <c:pt idx="144">
                    <c:v>E</c:v>
                  </c:pt>
                  <c:pt idx="145">
                    <c:v>F</c:v>
                  </c:pt>
                  <c:pt idx="146">
                    <c:v>M</c:v>
                  </c:pt>
                  <c:pt idx="147">
                    <c:v>A</c:v>
                  </c:pt>
                  <c:pt idx="148">
                    <c:v>M</c:v>
                  </c:pt>
                  <c:pt idx="149">
                    <c:v>J</c:v>
                  </c:pt>
                  <c:pt idx="150">
                    <c:v>J</c:v>
                  </c:pt>
                  <c:pt idx="151">
                    <c:v>A</c:v>
                  </c:pt>
                  <c:pt idx="152">
                    <c:v>S</c:v>
                  </c:pt>
                  <c:pt idx="153">
                    <c:v>O</c:v>
                  </c:pt>
                  <c:pt idx="154">
                    <c:v>N</c:v>
                  </c:pt>
                  <c:pt idx="155">
                    <c:v>D</c:v>
                  </c:pt>
                  <c:pt idx="156">
                    <c:v>E</c:v>
                  </c:pt>
                  <c:pt idx="157">
                    <c:v>F</c:v>
                  </c:pt>
                  <c:pt idx="158">
                    <c:v>M</c:v>
                  </c:pt>
                  <c:pt idx="159">
                    <c:v>A</c:v>
                  </c:pt>
                  <c:pt idx="160">
                    <c:v>M</c:v>
                  </c:pt>
                  <c:pt idx="161">
                    <c:v>J</c:v>
                  </c:pt>
                  <c:pt idx="162">
                    <c:v>J</c:v>
                  </c:pt>
                  <c:pt idx="163">
                    <c:v>A</c:v>
                  </c:pt>
                  <c:pt idx="164">
                    <c:v>S</c:v>
                  </c:pt>
                  <c:pt idx="165">
                    <c:v>O</c:v>
                  </c:pt>
                  <c:pt idx="166">
                    <c:v>N</c:v>
                  </c:pt>
                  <c:pt idx="167">
                    <c:v>D</c:v>
                  </c:pt>
                  <c:pt idx="168">
                    <c:v>E</c:v>
                  </c:pt>
                  <c:pt idx="169">
                    <c:v>F</c:v>
                  </c:pt>
                  <c:pt idx="170">
                    <c:v>M</c:v>
                  </c:pt>
                  <c:pt idx="171">
                    <c:v>A</c:v>
                  </c:pt>
                  <c:pt idx="172">
                    <c:v>M</c:v>
                  </c:pt>
                  <c:pt idx="173">
                    <c:v>J</c:v>
                  </c:pt>
                  <c:pt idx="174">
                    <c:v>J</c:v>
                  </c:pt>
                  <c:pt idx="175">
                    <c:v>A</c:v>
                  </c:pt>
                  <c:pt idx="176">
                    <c:v>S</c:v>
                  </c:pt>
                  <c:pt idx="177">
                    <c:v>O</c:v>
                  </c:pt>
                  <c:pt idx="178">
                    <c:v>N</c:v>
                  </c:pt>
                  <c:pt idx="179">
                    <c:v>D</c:v>
                  </c:pt>
                  <c:pt idx="180">
                    <c:v>E</c:v>
                  </c:pt>
                  <c:pt idx="181">
                    <c:v>F</c:v>
                  </c:pt>
                  <c:pt idx="182">
                    <c:v>M</c:v>
                  </c:pt>
                  <c:pt idx="183">
                    <c:v>A</c:v>
                  </c:pt>
                  <c:pt idx="184">
                    <c:v>M</c:v>
                  </c:pt>
                  <c:pt idx="185">
                    <c:v>J</c:v>
                  </c:pt>
                  <c:pt idx="186">
                    <c:v>J</c:v>
                  </c:pt>
                  <c:pt idx="187">
                    <c:v>A</c:v>
                  </c:pt>
                  <c:pt idx="188">
                    <c:v>S</c:v>
                  </c:pt>
                  <c:pt idx="189">
                    <c:v>O</c:v>
                  </c:pt>
                  <c:pt idx="190">
                    <c:v>N</c:v>
                  </c:pt>
                  <c:pt idx="191">
                    <c:v>D</c:v>
                  </c:pt>
                  <c:pt idx="192">
                    <c:v>E</c:v>
                  </c:pt>
                  <c:pt idx="193">
                    <c:v>F</c:v>
                  </c:pt>
                  <c:pt idx="194">
                    <c:v>M</c:v>
                  </c:pt>
                  <c:pt idx="195">
                    <c:v>A</c:v>
                  </c:pt>
                  <c:pt idx="196">
                    <c:v>M</c:v>
                  </c:pt>
                  <c:pt idx="197">
                    <c:v>J</c:v>
                  </c:pt>
                  <c:pt idx="198">
                    <c:v>J</c:v>
                  </c:pt>
                  <c:pt idx="199">
                    <c:v>A</c:v>
                  </c:pt>
                  <c:pt idx="200">
                    <c:v>S</c:v>
                  </c:pt>
                  <c:pt idx="201">
                    <c:v>O</c:v>
                  </c:pt>
                  <c:pt idx="202">
                    <c:v>N</c:v>
                  </c:pt>
                  <c:pt idx="203">
                    <c:v>D</c:v>
                  </c:pt>
                  <c:pt idx="204">
                    <c:v>E</c:v>
                  </c:pt>
                  <c:pt idx="205">
                    <c:v>F</c:v>
                  </c:pt>
                  <c:pt idx="206">
                    <c:v>M</c:v>
                  </c:pt>
                  <c:pt idx="207">
                    <c:v>A</c:v>
                  </c:pt>
                  <c:pt idx="208">
                    <c:v>M</c:v>
                  </c:pt>
                  <c:pt idx="209">
                    <c:v>J</c:v>
                  </c:pt>
                  <c:pt idx="210">
                    <c:v>J</c:v>
                  </c:pt>
                  <c:pt idx="211">
                    <c:v>A</c:v>
                  </c:pt>
                  <c:pt idx="212">
                    <c:v>S</c:v>
                  </c:pt>
                  <c:pt idx="213">
                    <c:v>O</c:v>
                  </c:pt>
                  <c:pt idx="214">
                    <c:v>N</c:v>
                  </c:pt>
                  <c:pt idx="215">
                    <c:v>D</c:v>
                  </c:pt>
                  <c:pt idx="216">
                    <c:v>E</c:v>
                  </c:pt>
                  <c:pt idx="217">
                    <c:v>F</c:v>
                  </c:pt>
                  <c:pt idx="218">
                    <c:v>M</c:v>
                  </c:pt>
                  <c:pt idx="219">
                    <c:v>A</c:v>
                  </c:pt>
                  <c:pt idx="220">
                    <c:v>M</c:v>
                  </c:pt>
                  <c:pt idx="221">
                    <c:v>J</c:v>
                  </c:pt>
                  <c:pt idx="222">
                    <c:v>J</c:v>
                  </c:pt>
                  <c:pt idx="223">
                    <c:v>A</c:v>
                  </c:pt>
                  <c:pt idx="224">
                    <c:v>S</c:v>
                  </c:pt>
                  <c:pt idx="225">
                    <c:v>O</c:v>
                  </c:pt>
                  <c:pt idx="226">
                    <c:v>N</c:v>
                  </c:pt>
                  <c:pt idx="227">
                    <c:v>D</c:v>
                  </c:pt>
                  <c:pt idx="228">
                    <c:v>E</c:v>
                  </c:pt>
                  <c:pt idx="229">
                    <c:v>F</c:v>
                  </c:pt>
                  <c:pt idx="230">
                    <c:v>M</c:v>
                  </c:pt>
                  <c:pt idx="231">
                    <c:v>A</c:v>
                  </c:pt>
                  <c:pt idx="232">
                    <c:v>M</c:v>
                  </c:pt>
                  <c:pt idx="233">
                    <c:v>J</c:v>
                  </c:pt>
                  <c:pt idx="234">
                    <c:v>J</c:v>
                  </c:pt>
                  <c:pt idx="235">
                    <c:v>A</c:v>
                  </c:pt>
                  <c:pt idx="236">
                    <c:v>S</c:v>
                  </c:pt>
                  <c:pt idx="237">
                    <c:v>O</c:v>
                  </c:pt>
                  <c:pt idx="238">
                    <c:v>N</c:v>
                  </c:pt>
                  <c:pt idx="239">
                    <c:v>D</c:v>
                  </c:pt>
                  <c:pt idx="240">
                    <c:v>E</c:v>
                  </c:pt>
                  <c:pt idx="241">
                    <c:v>F</c:v>
                  </c:pt>
                  <c:pt idx="242">
                    <c:v>M</c:v>
                  </c:pt>
                  <c:pt idx="243">
                    <c:v>A</c:v>
                  </c:pt>
                  <c:pt idx="244">
                    <c:v>M</c:v>
                  </c:pt>
                  <c:pt idx="245">
                    <c:v>J</c:v>
                  </c:pt>
                  <c:pt idx="246">
                    <c:v>J</c:v>
                  </c:pt>
                  <c:pt idx="247">
                    <c:v>A</c:v>
                  </c:pt>
                  <c:pt idx="248">
                    <c:v>S</c:v>
                  </c:pt>
                  <c:pt idx="249">
                    <c:v>O</c:v>
                  </c:pt>
                  <c:pt idx="250">
                    <c:v>N</c:v>
                  </c:pt>
                  <c:pt idx="251">
                    <c:v>D</c:v>
                  </c:pt>
                  <c:pt idx="252">
                    <c:v>E</c:v>
                  </c:pt>
                  <c:pt idx="253">
                    <c:v>F</c:v>
                  </c:pt>
                  <c:pt idx="254">
                    <c:v>M</c:v>
                  </c:pt>
                  <c:pt idx="255">
                    <c:v>A</c:v>
                  </c:pt>
                  <c:pt idx="256">
                    <c:v>M</c:v>
                  </c:pt>
                  <c:pt idx="257">
                    <c:v>J</c:v>
                  </c:pt>
                  <c:pt idx="258">
                    <c:v>J</c:v>
                  </c:pt>
                  <c:pt idx="259">
                    <c:v>A</c:v>
                  </c:pt>
                  <c:pt idx="260">
                    <c:v>S</c:v>
                  </c:pt>
                  <c:pt idx="261">
                    <c:v>O</c:v>
                  </c:pt>
                  <c:pt idx="262">
                    <c:v>N</c:v>
                  </c:pt>
                  <c:pt idx="263">
                    <c:v>D</c:v>
                  </c:pt>
                  <c:pt idx="264">
                    <c:v>E</c:v>
                  </c:pt>
                  <c:pt idx="265">
                    <c:v>F</c:v>
                  </c:pt>
                  <c:pt idx="266">
                    <c:v>M</c:v>
                  </c:pt>
                  <c:pt idx="267">
                    <c:v>A</c:v>
                  </c:pt>
                  <c:pt idx="268">
                    <c:v>M</c:v>
                  </c:pt>
                  <c:pt idx="269">
                    <c:v>J</c:v>
                  </c:pt>
                  <c:pt idx="270">
                    <c:v>J</c:v>
                  </c:pt>
                  <c:pt idx="271">
                    <c:v>A</c:v>
                  </c:pt>
                  <c:pt idx="272">
                    <c:v>S</c:v>
                  </c:pt>
                  <c:pt idx="273">
                    <c:v>O</c:v>
                  </c:pt>
                  <c:pt idx="274">
                    <c:v>N</c:v>
                  </c:pt>
                  <c:pt idx="275">
                    <c:v>D</c:v>
                  </c:pt>
                  <c:pt idx="276">
                    <c:v>E</c:v>
                  </c:pt>
                  <c:pt idx="277">
                    <c:v>F</c:v>
                  </c:pt>
                  <c:pt idx="278">
                    <c:v>M</c:v>
                  </c:pt>
                  <c:pt idx="279">
                    <c:v>A</c:v>
                  </c:pt>
                  <c:pt idx="280">
                    <c:v>M</c:v>
                  </c:pt>
                  <c:pt idx="281">
                    <c:v>J</c:v>
                  </c:pt>
                  <c:pt idx="282">
                    <c:v>J</c:v>
                  </c:pt>
                  <c:pt idx="283">
                    <c:v>A</c:v>
                  </c:pt>
                  <c:pt idx="284">
                    <c:v>S</c:v>
                  </c:pt>
                  <c:pt idx="285">
                    <c:v>O</c:v>
                  </c:pt>
                  <c:pt idx="286">
                    <c:v>N</c:v>
                  </c:pt>
                  <c:pt idx="287">
                    <c:v>D</c:v>
                  </c:pt>
                  <c:pt idx="288">
                    <c:v>E</c:v>
                  </c:pt>
                  <c:pt idx="289">
                    <c:v>F</c:v>
                  </c:pt>
                  <c:pt idx="290">
                    <c:v>M</c:v>
                  </c:pt>
                  <c:pt idx="291">
                    <c:v>A</c:v>
                  </c:pt>
                  <c:pt idx="292">
                    <c:v>M</c:v>
                  </c:pt>
                  <c:pt idx="293">
                    <c:v>J</c:v>
                  </c:pt>
                  <c:pt idx="294">
                    <c:v>J</c:v>
                  </c:pt>
                  <c:pt idx="295">
                    <c:v>A</c:v>
                  </c:pt>
                  <c:pt idx="296">
                    <c:v>S</c:v>
                  </c:pt>
                  <c:pt idx="297">
                    <c:v>O</c:v>
                  </c:pt>
                  <c:pt idx="298">
                    <c:v>N</c:v>
                  </c:pt>
                  <c:pt idx="299">
                    <c:v>D</c:v>
                  </c:pt>
                  <c:pt idx="300">
                    <c:v>E</c:v>
                  </c:pt>
                  <c:pt idx="301">
                    <c:v>F</c:v>
                  </c:pt>
                  <c:pt idx="302">
                    <c:v>M</c:v>
                  </c:pt>
                  <c:pt idx="303">
                    <c:v>A</c:v>
                  </c:pt>
                  <c:pt idx="304">
                    <c:v>M</c:v>
                  </c:pt>
                  <c:pt idx="305">
                    <c:v>J</c:v>
                  </c:pt>
                  <c:pt idx="306">
                    <c:v>J</c:v>
                  </c:pt>
                  <c:pt idx="307">
                    <c:v>A</c:v>
                  </c:pt>
                  <c:pt idx="308">
                    <c:v>S</c:v>
                  </c:pt>
                  <c:pt idx="309">
                    <c:v>O</c:v>
                  </c:pt>
                  <c:pt idx="310">
                    <c:v>N</c:v>
                  </c:pt>
                  <c:pt idx="311">
                    <c:v>D</c:v>
                  </c:pt>
                  <c:pt idx="312">
                    <c:v>E</c:v>
                  </c:pt>
                  <c:pt idx="313">
                    <c:v>F</c:v>
                  </c:pt>
                  <c:pt idx="314">
                    <c:v>M</c:v>
                  </c:pt>
                  <c:pt idx="315">
                    <c:v>A</c:v>
                  </c:pt>
                  <c:pt idx="316">
                    <c:v>M</c:v>
                  </c:pt>
                  <c:pt idx="317">
                    <c:v>J</c:v>
                  </c:pt>
                  <c:pt idx="318">
                    <c:v>J</c:v>
                  </c:pt>
                  <c:pt idx="319">
                    <c:v>A</c:v>
                  </c:pt>
                  <c:pt idx="320">
                    <c:v>S</c:v>
                  </c:pt>
                  <c:pt idx="321">
                    <c:v>O</c:v>
                  </c:pt>
                  <c:pt idx="322">
                    <c:v>N</c:v>
                  </c:pt>
                  <c:pt idx="323">
                    <c:v>D</c:v>
                  </c:pt>
                  <c:pt idx="324">
                    <c:v>E</c:v>
                  </c:pt>
                  <c:pt idx="325">
                    <c:v>F</c:v>
                  </c:pt>
                  <c:pt idx="326">
                    <c:v>M</c:v>
                  </c:pt>
                  <c:pt idx="327">
                    <c:v>A</c:v>
                  </c:pt>
                  <c:pt idx="328">
                    <c:v>M</c:v>
                  </c:pt>
                  <c:pt idx="329">
                    <c:v>J</c:v>
                  </c:pt>
                  <c:pt idx="330">
                    <c:v>J</c:v>
                  </c:pt>
                  <c:pt idx="331">
                    <c:v>A</c:v>
                  </c:pt>
                  <c:pt idx="332">
                    <c:v>S</c:v>
                  </c:pt>
                  <c:pt idx="333">
                    <c:v>O</c:v>
                  </c:pt>
                  <c:pt idx="334">
                    <c:v>N</c:v>
                  </c:pt>
                  <c:pt idx="335">
                    <c:v>D</c:v>
                  </c:pt>
                  <c:pt idx="336">
                    <c:v>E</c:v>
                  </c:pt>
                  <c:pt idx="337">
                    <c:v>F</c:v>
                  </c:pt>
                  <c:pt idx="338">
                    <c:v>M</c:v>
                  </c:pt>
                  <c:pt idx="339">
                    <c:v>A</c:v>
                  </c:pt>
                  <c:pt idx="340">
                    <c:v>M</c:v>
                  </c:pt>
                  <c:pt idx="341">
                    <c:v>J</c:v>
                  </c:pt>
                  <c:pt idx="342">
                    <c:v>J</c:v>
                  </c:pt>
                  <c:pt idx="343">
                    <c:v>A</c:v>
                  </c:pt>
                  <c:pt idx="344">
                    <c:v>S</c:v>
                  </c:pt>
                  <c:pt idx="345">
                    <c:v>O</c:v>
                  </c:pt>
                  <c:pt idx="346">
                    <c:v>N</c:v>
                  </c:pt>
                  <c:pt idx="347">
                    <c:v>D</c:v>
                  </c:pt>
                  <c:pt idx="348">
                    <c:v>E</c:v>
                  </c:pt>
                  <c:pt idx="349">
                    <c:v>F</c:v>
                  </c:pt>
                  <c:pt idx="350">
                    <c:v>M</c:v>
                  </c:pt>
                  <c:pt idx="351">
                    <c:v>A</c:v>
                  </c:pt>
                  <c:pt idx="352">
                    <c:v>M</c:v>
                  </c:pt>
                  <c:pt idx="353">
                    <c:v>J</c:v>
                  </c:pt>
                  <c:pt idx="354">
                    <c:v>J</c:v>
                  </c:pt>
                  <c:pt idx="355">
                    <c:v>A</c:v>
                  </c:pt>
                  <c:pt idx="356">
                    <c:v>S</c:v>
                  </c:pt>
                  <c:pt idx="357">
                    <c:v>O</c:v>
                  </c:pt>
                  <c:pt idx="358">
                    <c:v>N</c:v>
                  </c:pt>
                  <c:pt idx="359">
                    <c:v>D</c:v>
                  </c:pt>
                  <c:pt idx="360">
                    <c:v>E</c:v>
                  </c:pt>
                  <c:pt idx="361">
                    <c:v>F</c:v>
                  </c:pt>
                  <c:pt idx="362">
                    <c:v>M</c:v>
                  </c:pt>
                  <c:pt idx="363">
                    <c:v>A</c:v>
                  </c:pt>
                  <c:pt idx="364">
                    <c:v>M</c:v>
                  </c:pt>
                  <c:pt idx="365">
                    <c:v>J</c:v>
                  </c:pt>
                  <c:pt idx="366">
                    <c:v>J</c:v>
                  </c:pt>
                  <c:pt idx="367">
                    <c:v>A</c:v>
                  </c:pt>
                  <c:pt idx="368">
                    <c:v>S</c:v>
                  </c:pt>
                  <c:pt idx="369">
                    <c:v>O</c:v>
                  </c:pt>
                  <c:pt idx="370">
                    <c:v>N</c:v>
                  </c:pt>
                  <c:pt idx="371">
                    <c:v>D</c:v>
                  </c:pt>
                  <c:pt idx="372">
                    <c:v>E</c:v>
                  </c:pt>
                  <c:pt idx="373">
                    <c:v>F</c:v>
                  </c:pt>
                  <c:pt idx="374">
                    <c:v>M</c:v>
                  </c:pt>
                  <c:pt idx="375">
                    <c:v>A</c:v>
                  </c:pt>
                  <c:pt idx="376">
                    <c:v>M</c:v>
                  </c:pt>
                  <c:pt idx="377">
                    <c:v>J</c:v>
                  </c:pt>
                  <c:pt idx="378">
                    <c:v>J</c:v>
                  </c:pt>
                  <c:pt idx="379">
                    <c:v>A</c:v>
                  </c:pt>
                  <c:pt idx="380">
                    <c:v>S</c:v>
                  </c:pt>
                  <c:pt idx="381">
                    <c:v>O</c:v>
                  </c:pt>
                  <c:pt idx="382">
                    <c:v>N</c:v>
                  </c:pt>
                  <c:pt idx="383">
                    <c:v>D</c:v>
                  </c:pt>
                  <c:pt idx="384">
                    <c:v>E</c:v>
                  </c:pt>
                  <c:pt idx="385">
                    <c:v>F</c:v>
                  </c:pt>
                  <c:pt idx="386">
                    <c:v>M</c:v>
                  </c:pt>
                  <c:pt idx="387">
                    <c:v>A</c:v>
                  </c:pt>
                  <c:pt idx="388">
                    <c:v>M</c:v>
                  </c:pt>
                  <c:pt idx="389">
                    <c:v>J</c:v>
                  </c:pt>
                  <c:pt idx="390">
                    <c:v>J</c:v>
                  </c:pt>
                  <c:pt idx="391">
                    <c:v>A</c:v>
                  </c:pt>
                  <c:pt idx="392">
                    <c:v>S</c:v>
                  </c:pt>
                  <c:pt idx="393">
                    <c:v>O</c:v>
                  </c:pt>
                  <c:pt idx="394">
                    <c:v>N</c:v>
                  </c:pt>
                  <c:pt idx="395">
                    <c:v>D</c:v>
                  </c:pt>
                  <c:pt idx="396">
                    <c:v>E</c:v>
                  </c:pt>
                  <c:pt idx="397">
                    <c:v>F</c:v>
                  </c:pt>
                  <c:pt idx="398">
                    <c:v>M</c:v>
                  </c:pt>
                  <c:pt idx="399">
                    <c:v>A</c:v>
                  </c:pt>
                  <c:pt idx="400">
                    <c:v>M</c:v>
                  </c:pt>
                  <c:pt idx="401">
                    <c:v>J</c:v>
                  </c:pt>
                  <c:pt idx="402">
                    <c:v>J</c:v>
                  </c:pt>
                  <c:pt idx="403">
                    <c:v>A</c:v>
                  </c:pt>
                  <c:pt idx="404">
                    <c:v>S</c:v>
                  </c:pt>
                  <c:pt idx="405">
                    <c:v>O</c:v>
                  </c:pt>
                  <c:pt idx="406">
                    <c:v>N</c:v>
                  </c:pt>
                  <c:pt idx="407">
                    <c:v>D</c:v>
                  </c:pt>
                  <c:pt idx="408">
                    <c:v>E</c:v>
                  </c:pt>
                  <c:pt idx="409">
                    <c:v>F</c:v>
                  </c:pt>
                  <c:pt idx="410">
                    <c:v>M  </c:v>
                  </c:pt>
                  <c:pt idx="411">
                    <c:v>A</c:v>
                  </c:pt>
                  <c:pt idx="412">
                    <c:v>M</c:v>
                  </c:pt>
                  <c:pt idx="413">
                    <c:v>J</c:v>
                  </c:pt>
                  <c:pt idx="414">
                    <c:v>J</c:v>
                  </c:pt>
                  <c:pt idx="415">
                    <c:v>A</c:v>
                  </c:pt>
                  <c:pt idx="416">
                    <c:v>S</c:v>
                  </c:pt>
                  <c:pt idx="417">
                    <c:v>O</c:v>
                  </c:pt>
                  <c:pt idx="418">
                    <c:v>N</c:v>
                  </c:pt>
                  <c:pt idx="419">
                    <c:v>D</c:v>
                  </c:pt>
                  <c:pt idx="420">
                    <c:v>E</c:v>
                  </c:pt>
                  <c:pt idx="421">
                    <c:v>F</c:v>
                  </c:pt>
                  <c:pt idx="422">
                    <c:v>M</c:v>
                  </c:pt>
                  <c:pt idx="423">
                    <c:v>A</c:v>
                  </c:pt>
                  <c:pt idx="424">
                    <c:v>M</c:v>
                  </c:pt>
                  <c:pt idx="425">
                    <c:v>J</c:v>
                  </c:pt>
                  <c:pt idx="426">
                    <c:v>J</c:v>
                  </c:pt>
                  <c:pt idx="427">
                    <c:v>A</c:v>
                  </c:pt>
                  <c:pt idx="428">
                    <c:v>S</c:v>
                  </c:pt>
                  <c:pt idx="429">
                    <c:v>O</c:v>
                  </c:pt>
                  <c:pt idx="430">
                    <c:v>N</c:v>
                  </c:pt>
                  <c:pt idx="431">
                    <c:v>D</c:v>
                  </c:pt>
                  <c:pt idx="432">
                    <c:v>E</c:v>
                  </c:pt>
                  <c:pt idx="433">
                    <c:v>F</c:v>
                  </c:pt>
                  <c:pt idx="434">
                    <c:v>M</c:v>
                  </c:pt>
                  <c:pt idx="435">
                    <c:v>A</c:v>
                  </c:pt>
                  <c:pt idx="436">
                    <c:v>M</c:v>
                  </c:pt>
                  <c:pt idx="437">
                    <c:v>J</c:v>
                  </c:pt>
                  <c:pt idx="438">
                    <c:v>J</c:v>
                  </c:pt>
                  <c:pt idx="439">
                    <c:v>A</c:v>
                  </c:pt>
                  <c:pt idx="440">
                    <c:v>S</c:v>
                  </c:pt>
                  <c:pt idx="441">
                    <c:v>O</c:v>
                  </c:pt>
                  <c:pt idx="442">
                    <c:v>N</c:v>
                  </c:pt>
                  <c:pt idx="443">
                    <c:v>D</c:v>
                  </c:pt>
                  <c:pt idx="444">
                    <c:v>E</c:v>
                  </c:pt>
                  <c:pt idx="445">
                    <c:v>F</c:v>
                  </c:pt>
                  <c:pt idx="446">
                    <c:v>M</c:v>
                  </c:pt>
                  <c:pt idx="447">
                    <c:v>A</c:v>
                  </c:pt>
                  <c:pt idx="448">
                    <c:v>M</c:v>
                  </c:pt>
                  <c:pt idx="449">
                    <c:v>J</c:v>
                  </c:pt>
                  <c:pt idx="450">
                    <c:v>J</c:v>
                  </c:pt>
                  <c:pt idx="451">
                    <c:v>A</c:v>
                  </c:pt>
                  <c:pt idx="452">
                    <c:v>S</c:v>
                  </c:pt>
                  <c:pt idx="453">
                    <c:v>O</c:v>
                  </c:pt>
                  <c:pt idx="454">
                    <c:v>N</c:v>
                  </c:pt>
                  <c:pt idx="455">
                    <c:v>D</c:v>
                  </c:pt>
                  <c:pt idx="456">
                    <c:v>E</c:v>
                  </c:pt>
                  <c:pt idx="457">
                    <c:v>F</c:v>
                  </c:pt>
                  <c:pt idx="458">
                    <c:v>M</c:v>
                  </c:pt>
                  <c:pt idx="459">
                    <c:v>A</c:v>
                  </c:pt>
                  <c:pt idx="460">
                    <c:v>M</c:v>
                  </c:pt>
                  <c:pt idx="461">
                    <c:v>J</c:v>
                  </c:pt>
                  <c:pt idx="462">
                    <c:v>J</c:v>
                  </c:pt>
                  <c:pt idx="463">
                    <c:v>A</c:v>
                  </c:pt>
                  <c:pt idx="464">
                    <c:v>S</c:v>
                  </c:pt>
                  <c:pt idx="465">
                    <c:v>O</c:v>
                  </c:pt>
                  <c:pt idx="466">
                    <c:v>N</c:v>
                  </c:pt>
                  <c:pt idx="467">
                    <c:v>D</c:v>
                  </c:pt>
                  <c:pt idx="468">
                    <c:v>E</c:v>
                  </c:pt>
                  <c:pt idx="469">
                    <c:v>F</c:v>
                  </c:pt>
                  <c:pt idx="470">
                    <c:v>M</c:v>
                  </c:pt>
                  <c:pt idx="471">
                    <c:v>A</c:v>
                  </c:pt>
                  <c:pt idx="472">
                    <c:v>M</c:v>
                  </c:pt>
                  <c:pt idx="473">
                    <c:v>J</c:v>
                  </c:pt>
                  <c:pt idx="474">
                    <c:v>J</c:v>
                  </c:pt>
                  <c:pt idx="475">
                    <c:v>A</c:v>
                  </c:pt>
                  <c:pt idx="476">
                    <c:v>S</c:v>
                  </c:pt>
                  <c:pt idx="477">
                    <c:v>O</c:v>
                  </c:pt>
                  <c:pt idx="478">
                    <c:v>N</c:v>
                  </c:pt>
                  <c:pt idx="479">
                    <c:v>D</c:v>
                  </c:pt>
                  <c:pt idx="480">
                    <c:v>E</c:v>
                  </c:pt>
                  <c:pt idx="481">
                    <c:v>F</c:v>
                  </c:pt>
                  <c:pt idx="482">
                    <c:v>M</c:v>
                  </c:pt>
                  <c:pt idx="483">
                    <c:v>A</c:v>
                  </c:pt>
                  <c:pt idx="484">
                    <c:v>M</c:v>
                  </c:pt>
                  <c:pt idx="485">
                    <c:v>J</c:v>
                  </c:pt>
                  <c:pt idx="486">
                    <c:v>J</c:v>
                  </c:pt>
                  <c:pt idx="487">
                    <c:v>A</c:v>
                  </c:pt>
                  <c:pt idx="488">
                    <c:v>S</c:v>
                  </c:pt>
                  <c:pt idx="489">
                    <c:v>O</c:v>
                  </c:pt>
                  <c:pt idx="490">
                    <c:v>N</c:v>
                  </c:pt>
                  <c:pt idx="491">
                    <c:v>D</c:v>
                  </c:pt>
                  <c:pt idx="492">
                    <c:v>E</c:v>
                  </c:pt>
                  <c:pt idx="493">
                    <c:v>F</c:v>
                  </c:pt>
                  <c:pt idx="494">
                    <c:v>M</c:v>
                  </c:pt>
                  <c:pt idx="495">
                    <c:v>A</c:v>
                  </c:pt>
                  <c:pt idx="496">
                    <c:v>M</c:v>
                  </c:pt>
                  <c:pt idx="497">
                    <c:v> </c:v>
                  </c:pt>
                  <c:pt idx="498">
                    <c:v> </c:v>
                  </c:pt>
                </c:lvl>
                <c:lvl>
                  <c:pt idx="0">
                    <c:v>1980</c:v>
                  </c:pt>
                  <c:pt idx="12">
                    <c:v>1981</c:v>
                  </c:pt>
                  <c:pt idx="24">
                    <c:v>1982</c:v>
                  </c:pt>
                  <c:pt idx="36">
                    <c:v>1983</c:v>
                  </c:pt>
                  <c:pt idx="48">
                    <c:v>1984</c:v>
                  </c:pt>
                  <c:pt idx="60">
                    <c:v>1985</c:v>
                  </c:pt>
                  <c:pt idx="72">
                    <c:v>1986</c:v>
                  </c:pt>
                  <c:pt idx="84">
                    <c:v>1987</c:v>
                  </c:pt>
                  <c:pt idx="96">
                    <c:v>1988</c:v>
                  </c:pt>
                  <c:pt idx="108">
                    <c:v>1989</c:v>
                  </c:pt>
                  <c:pt idx="120">
                    <c:v>1990</c:v>
                  </c:pt>
                  <c:pt idx="132">
                    <c:v>1991</c:v>
                  </c:pt>
                  <c:pt idx="144">
                    <c:v>1992</c:v>
                  </c:pt>
                  <c:pt idx="156">
                    <c:v>1993</c:v>
                  </c:pt>
                  <c:pt idx="168">
                    <c:v>1994</c:v>
                  </c:pt>
                  <c:pt idx="180">
                    <c:v>1995</c:v>
                  </c:pt>
                  <c:pt idx="192">
                    <c:v>1996</c:v>
                  </c:pt>
                  <c:pt idx="204">
                    <c:v>1997</c:v>
                  </c:pt>
                  <c:pt idx="216">
                    <c:v>1998</c:v>
                  </c:pt>
                  <c:pt idx="228">
                    <c:v>1999</c:v>
                  </c:pt>
                  <c:pt idx="240">
                    <c:v>2000</c:v>
                  </c:pt>
                  <c:pt idx="252">
                    <c:v>2001</c:v>
                  </c:pt>
                  <c:pt idx="264">
                    <c:v>2002</c:v>
                  </c:pt>
                  <c:pt idx="276">
                    <c:v>2003</c:v>
                  </c:pt>
                  <c:pt idx="288">
                    <c:v>2004</c:v>
                  </c:pt>
                  <c:pt idx="300">
                    <c:v>2005</c:v>
                  </c:pt>
                  <c:pt idx="312">
                    <c:v>2006</c:v>
                  </c:pt>
                  <c:pt idx="324">
                    <c:v>2007</c:v>
                  </c:pt>
                  <c:pt idx="336">
                    <c:v>2008</c:v>
                  </c:pt>
                  <c:pt idx="348">
                    <c:v>2009</c:v>
                  </c:pt>
                  <c:pt idx="360">
                    <c:v>2010</c:v>
                  </c:pt>
                  <c:pt idx="372">
                    <c:v>2011</c:v>
                  </c:pt>
                  <c:pt idx="384">
                    <c:v>2012</c:v>
                  </c:pt>
                  <c:pt idx="396">
                    <c:v>2013</c:v>
                  </c:pt>
                  <c:pt idx="408">
                    <c:v>2014</c:v>
                  </c:pt>
                  <c:pt idx="420">
                    <c:v>2015</c:v>
                  </c:pt>
                  <c:pt idx="432">
                    <c:v>2016</c:v>
                  </c:pt>
                  <c:pt idx="444">
                    <c:v>2017</c:v>
                  </c:pt>
                  <c:pt idx="456">
                    <c:v>2018</c:v>
                  </c:pt>
                  <c:pt idx="468">
                    <c:v>2019</c:v>
                  </c:pt>
                  <c:pt idx="480">
                    <c:v>2020</c:v>
                  </c:pt>
                  <c:pt idx="492">
                    <c:v>2021</c:v>
                  </c:pt>
                </c:lvl>
              </c:multiLvlStrCache>
            </c:multiLvlStrRef>
          </c:cat>
          <c:val>
            <c:numRef>
              <c:f>abril_2021!$J$7:$J$505</c:f>
              <c:numCache>
                <c:formatCode>General</c:formatCode>
                <c:ptCount val="499"/>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pt idx="50">
                  <c:v>100</c:v>
                </c:pt>
                <c:pt idx="51">
                  <c:v>100</c:v>
                </c:pt>
                <c:pt idx="52">
                  <c:v>100</c:v>
                </c:pt>
                <c:pt idx="53">
                  <c:v>100</c:v>
                </c:pt>
                <c:pt idx="54">
                  <c:v>100</c:v>
                </c:pt>
                <c:pt idx="55">
                  <c:v>100</c:v>
                </c:pt>
                <c:pt idx="56">
                  <c:v>100</c:v>
                </c:pt>
                <c:pt idx="57">
                  <c:v>100</c:v>
                </c:pt>
                <c:pt idx="58">
                  <c:v>100</c:v>
                </c:pt>
                <c:pt idx="59">
                  <c:v>100</c:v>
                </c:pt>
                <c:pt idx="60">
                  <c:v>100</c:v>
                </c:pt>
                <c:pt idx="61">
                  <c:v>100</c:v>
                </c:pt>
                <c:pt idx="62">
                  <c:v>100</c:v>
                </c:pt>
                <c:pt idx="63">
                  <c:v>100</c:v>
                </c:pt>
                <c:pt idx="64">
                  <c:v>100</c:v>
                </c:pt>
                <c:pt idx="65">
                  <c:v>100</c:v>
                </c:pt>
                <c:pt idx="66">
                  <c:v>100</c:v>
                </c:pt>
                <c:pt idx="67">
                  <c:v>100</c:v>
                </c:pt>
                <c:pt idx="68">
                  <c:v>100</c:v>
                </c:pt>
                <c:pt idx="69">
                  <c:v>100</c:v>
                </c:pt>
                <c:pt idx="70">
                  <c:v>100</c:v>
                </c:pt>
                <c:pt idx="71">
                  <c:v>100</c:v>
                </c:pt>
                <c:pt idx="72">
                  <c:v>100</c:v>
                </c:pt>
                <c:pt idx="73">
                  <c:v>100</c:v>
                </c:pt>
                <c:pt idx="74">
                  <c:v>100</c:v>
                </c:pt>
                <c:pt idx="75">
                  <c:v>100</c:v>
                </c:pt>
                <c:pt idx="76">
                  <c:v>100</c:v>
                </c:pt>
                <c:pt idx="77">
                  <c:v>100</c:v>
                </c:pt>
                <c:pt idx="78">
                  <c:v>100</c:v>
                </c:pt>
                <c:pt idx="79">
                  <c:v>100</c:v>
                </c:pt>
                <c:pt idx="80">
                  <c:v>100</c:v>
                </c:pt>
                <c:pt idx="81">
                  <c:v>100</c:v>
                </c:pt>
                <c:pt idx="82">
                  <c:v>100</c:v>
                </c:pt>
                <c:pt idx="83">
                  <c:v>100</c:v>
                </c:pt>
                <c:pt idx="84">
                  <c:v>100</c:v>
                </c:pt>
                <c:pt idx="85">
                  <c:v>100</c:v>
                </c:pt>
                <c:pt idx="86">
                  <c:v>100</c:v>
                </c:pt>
                <c:pt idx="87">
                  <c:v>100</c:v>
                </c:pt>
                <c:pt idx="88">
                  <c:v>100</c:v>
                </c:pt>
                <c:pt idx="89">
                  <c:v>100</c:v>
                </c:pt>
                <c:pt idx="90">
                  <c:v>100</c:v>
                </c:pt>
                <c:pt idx="91">
                  <c:v>100</c:v>
                </c:pt>
                <c:pt idx="92">
                  <c:v>100</c:v>
                </c:pt>
                <c:pt idx="93">
                  <c:v>100</c:v>
                </c:pt>
                <c:pt idx="94">
                  <c:v>100</c:v>
                </c:pt>
                <c:pt idx="95">
                  <c:v>100</c:v>
                </c:pt>
                <c:pt idx="96">
                  <c:v>100</c:v>
                </c:pt>
                <c:pt idx="97">
                  <c:v>100</c:v>
                </c:pt>
                <c:pt idx="98">
                  <c:v>100</c:v>
                </c:pt>
                <c:pt idx="99">
                  <c:v>100</c:v>
                </c:pt>
                <c:pt idx="100">
                  <c:v>100</c:v>
                </c:pt>
                <c:pt idx="101">
                  <c:v>100</c:v>
                </c:pt>
                <c:pt idx="102">
                  <c:v>100</c:v>
                </c:pt>
                <c:pt idx="103">
                  <c:v>100</c:v>
                </c:pt>
                <c:pt idx="104">
                  <c:v>100</c:v>
                </c:pt>
                <c:pt idx="105">
                  <c:v>100</c:v>
                </c:pt>
                <c:pt idx="106">
                  <c:v>100</c:v>
                </c:pt>
                <c:pt idx="107">
                  <c:v>100</c:v>
                </c:pt>
                <c:pt idx="108">
                  <c:v>100</c:v>
                </c:pt>
                <c:pt idx="109">
                  <c:v>100</c:v>
                </c:pt>
                <c:pt idx="110">
                  <c:v>100</c:v>
                </c:pt>
                <c:pt idx="111">
                  <c:v>100</c:v>
                </c:pt>
                <c:pt idx="112">
                  <c:v>100</c:v>
                </c:pt>
                <c:pt idx="113">
                  <c:v>100</c:v>
                </c:pt>
                <c:pt idx="114">
                  <c:v>100</c:v>
                </c:pt>
                <c:pt idx="115">
                  <c:v>100</c:v>
                </c:pt>
                <c:pt idx="116">
                  <c:v>100</c:v>
                </c:pt>
                <c:pt idx="117">
                  <c:v>100</c:v>
                </c:pt>
                <c:pt idx="118">
                  <c:v>100</c:v>
                </c:pt>
                <c:pt idx="119">
                  <c:v>100</c:v>
                </c:pt>
                <c:pt idx="120">
                  <c:v>100</c:v>
                </c:pt>
                <c:pt idx="121">
                  <c:v>100</c:v>
                </c:pt>
                <c:pt idx="122">
                  <c:v>100</c:v>
                </c:pt>
                <c:pt idx="123">
                  <c:v>100</c:v>
                </c:pt>
                <c:pt idx="124">
                  <c:v>100</c:v>
                </c:pt>
                <c:pt idx="125">
                  <c:v>100</c:v>
                </c:pt>
                <c:pt idx="126">
                  <c:v>100</c:v>
                </c:pt>
                <c:pt idx="127">
                  <c:v>100</c:v>
                </c:pt>
                <c:pt idx="128">
                  <c:v>100</c:v>
                </c:pt>
                <c:pt idx="129">
                  <c:v>100</c:v>
                </c:pt>
                <c:pt idx="130">
                  <c:v>100</c:v>
                </c:pt>
                <c:pt idx="131">
                  <c:v>100</c:v>
                </c:pt>
                <c:pt idx="132">
                  <c:v>100</c:v>
                </c:pt>
                <c:pt idx="133">
                  <c:v>100</c:v>
                </c:pt>
                <c:pt idx="134">
                  <c:v>100</c:v>
                </c:pt>
                <c:pt idx="135">
                  <c:v>100</c:v>
                </c:pt>
                <c:pt idx="136">
                  <c:v>100</c:v>
                </c:pt>
                <c:pt idx="137">
                  <c:v>100</c:v>
                </c:pt>
                <c:pt idx="138">
                  <c:v>100</c:v>
                </c:pt>
                <c:pt idx="139">
                  <c:v>100</c:v>
                </c:pt>
                <c:pt idx="140">
                  <c:v>100</c:v>
                </c:pt>
                <c:pt idx="141">
                  <c:v>100</c:v>
                </c:pt>
                <c:pt idx="142">
                  <c:v>100</c:v>
                </c:pt>
                <c:pt idx="143">
                  <c:v>100</c:v>
                </c:pt>
                <c:pt idx="144">
                  <c:v>100</c:v>
                </c:pt>
                <c:pt idx="145">
                  <c:v>100</c:v>
                </c:pt>
                <c:pt idx="146">
                  <c:v>100</c:v>
                </c:pt>
                <c:pt idx="147">
                  <c:v>100</c:v>
                </c:pt>
                <c:pt idx="148">
                  <c:v>100</c:v>
                </c:pt>
                <c:pt idx="149">
                  <c:v>100</c:v>
                </c:pt>
                <c:pt idx="150">
                  <c:v>100</c:v>
                </c:pt>
                <c:pt idx="151">
                  <c:v>100</c:v>
                </c:pt>
                <c:pt idx="152">
                  <c:v>100</c:v>
                </c:pt>
                <c:pt idx="153">
                  <c:v>100</c:v>
                </c:pt>
                <c:pt idx="154">
                  <c:v>100</c:v>
                </c:pt>
                <c:pt idx="155">
                  <c:v>100</c:v>
                </c:pt>
                <c:pt idx="156">
                  <c:v>100</c:v>
                </c:pt>
                <c:pt idx="157">
                  <c:v>100</c:v>
                </c:pt>
                <c:pt idx="158">
                  <c:v>100</c:v>
                </c:pt>
                <c:pt idx="159">
                  <c:v>100</c:v>
                </c:pt>
                <c:pt idx="160">
                  <c:v>100</c:v>
                </c:pt>
                <c:pt idx="161">
                  <c:v>100</c:v>
                </c:pt>
                <c:pt idx="162">
                  <c:v>100</c:v>
                </c:pt>
                <c:pt idx="163">
                  <c:v>100</c:v>
                </c:pt>
                <c:pt idx="164">
                  <c:v>100</c:v>
                </c:pt>
                <c:pt idx="165">
                  <c:v>100</c:v>
                </c:pt>
                <c:pt idx="166">
                  <c:v>100</c:v>
                </c:pt>
                <c:pt idx="167">
                  <c:v>100</c:v>
                </c:pt>
                <c:pt idx="168">
                  <c:v>100</c:v>
                </c:pt>
                <c:pt idx="169">
                  <c:v>100</c:v>
                </c:pt>
                <c:pt idx="170">
                  <c:v>100</c:v>
                </c:pt>
                <c:pt idx="171">
                  <c:v>100</c:v>
                </c:pt>
                <c:pt idx="172">
                  <c:v>100</c:v>
                </c:pt>
                <c:pt idx="173">
                  <c:v>100</c:v>
                </c:pt>
                <c:pt idx="174">
                  <c:v>100</c:v>
                </c:pt>
                <c:pt idx="175">
                  <c:v>100</c:v>
                </c:pt>
                <c:pt idx="176">
                  <c:v>100</c:v>
                </c:pt>
                <c:pt idx="177">
                  <c:v>100</c:v>
                </c:pt>
                <c:pt idx="178">
                  <c:v>100</c:v>
                </c:pt>
                <c:pt idx="179">
                  <c:v>100</c:v>
                </c:pt>
                <c:pt idx="180">
                  <c:v>100</c:v>
                </c:pt>
                <c:pt idx="181">
                  <c:v>100</c:v>
                </c:pt>
                <c:pt idx="182">
                  <c:v>100</c:v>
                </c:pt>
                <c:pt idx="183">
                  <c:v>100</c:v>
                </c:pt>
                <c:pt idx="184">
                  <c:v>100</c:v>
                </c:pt>
                <c:pt idx="185">
                  <c:v>100</c:v>
                </c:pt>
                <c:pt idx="186">
                  <c:v>100</c:v>
                </c:pt>
                <c:pt idx="187">
                  <c:v>100</c:v>
                </c:pt>
                <c:pt idx="188">
                  <c:v>100</c:v>
                </c:pt>
                <c:pt idx="189">
                  <c:v>100</c:v>
                </c:pt>
                <c:pt idx="190">
                  <c:v>100</c:v>
                </c:pt>
                <c:pt idx="191">
                  <c:v>100</c:v>
                </c:pt>
                <c:pt idx="192">
                  <c:v>100</c:v>
                </c:pt>
                <c:pt idx="193">
                  <c:v>100</c:v>
                </c:pt>
                <c:pt idx="194">
                  <c:v>100</c:v>
                </c:pt>
                <c:pt idx="195">
                  <c:v>100</c:v>
                </c:pt>
                <c:pt idx="196">
                  <c:v>100</c:v>
                </c:pt>
                <c:pt idx="197">
                  <c:v>100</c:v>
                </c:pt>
                <c:pt idx="198">
                  <c:v>100</c:v>
                </c:pt>
                <c:pt idx="199">
                  <c:v>100</c:v>
                </c:pt>
                <c:pt idx="200">
                  <c:v>100</c:v>
                </c:pt>
                <c:pt idx="201">
                  <c:v>100</c:v>
                </c:pt>
                <c:pt idx="202">
                  <c:v>100</c:v>
                </c:pt>
                <c:pt idx="203">
                  <c:v>100</c:v>
                </c:pt>
                <c:pt idx="204">
                  <c:v>100</c:v>
                </c:pt>
                <c:pt idx="205">
                  <c:v>100</c:v>
                </c:pt>
                <c:pt idx="206">
                  <c:v>100</c:v>
                </c:pt>
                <c:pt idx="207">
                  <c:v>100</c:v>
                </c:pt>
                <c:pt idx="208">
                  <c:v>100</c:v>
                </c:pt>
                <c:pt idx="209">
                  <c:v>100</c:v>
                </c:pt>
                <c:pt idx="210">
                  <c:v>100</c:v>
                </c:pt>
                <c:pt idx="211">
                  <c:v>100</c:v>
                </c:pt>
                <c:pt idx="212">
                  <c:v>100</c:v>
                </c:pt>
                <c:pt idx="213">
                  <c:v>100</c:v>
                </c:pt>
                <c:pt idx="214">
                  <c:v>100</c:v>
                </c:pt>
                <c:pt idx="215">
                  <c:v>100</c:v>
                </c:pt>
                <c:pt idx="216">
                  <c:v>100</c:v>
                </c:pt>
                <c:pt idx="217">
                  <c:v>100</c:v>
                </c:pt>
                <c:pt idx="218">
                  <c:v>100</c:v>
                </c:pt>
                <c:pt idx="219">
                  <c:v>100</c:v>
                </c:pt>
                <c:pt idx="220">
                  <c:v>100</c:v>
                </c:pt>
                <c:pt idx="221">
                  <c:v>100</c:v>
                </c:pt>
                <c:pt idx="222">
                  <c:v>100</c:v>
                </c:pt>
                <c:pt idx="223">
                  <c:v>100</c:v>
                </c:pt>
                <c:pt idx="224">
                  <c:v>100</c:v>
                </c:pt>
                <c:pt idx="225">
                  <c:v>100</c:v>
                </c:pt>
                <c:pt idx="226">
                  <c:v>100</c:v>
                </c:pt>
                <c:pt idx="227">
                  <c:v>100</c:v>
                </c:pt>
                <c:pt idx="228">
                  <c:v>100</c:v>
                </c:pt>
                <c:pt idx="229">
                  <c:v>100</c:v>
                </c:pt>
                <c:pt idx="230">
                  <c:v>100</c:v>
                </c:pt>
                <c:pt idx="231">
                  <c:v>100</c:v>
                </c:pt>
                <c:pt idx="232">
                  <c:v>100</c:v>
                </c:pt>
                <c:pt idx="233">
                  <c:v>100</c:v>
                </c:pt>
                <c:pt idx="234">
                  <c:v>100</c:v>
                </c:pt>
                <c:pt idx="235">
                  <c:v>100</c:v>
                </c:pt>
                <c:pt idx="236">
                  <c:v>100</c:v>
                </c:pt>
                <c:pt idx="237">
                  <c:v>100</c:v>
                </c:pt>
                <c:pt idx="238">
                  <c:v>100</c:v>
                </c:pt>
                <c:pt idx="239">
                  <c:v>100</c:v>
                </c:pt>
                <c:pt idx="240">
                  <c:v>100</c:v>
                </c:pt>
                <c:pt idx="241">
                  <c:v>100</c:v>
                </c:pt>
                <c:pt idx="242">
                  <c:v>100</c:v>
                </c:pt>
                <c:pt idx="243">
                  <c:v>100</c:v>
                </c:pt>
                <c:pt idx="244">
                  <c:v>100</c:v>
                </c:pt>
                <c:pt idx="245">
                  <c:v>100</c:v>
                </c:pt>
                <c:pt idx="246">
                  <c:v>100</c:v>
                </c:pt>
                <c:pt idx="247">
                  <c:v>100</c:v>
                </c:pt>
                <c:pt idx="248">
                  <c:v>100</c:v>
                </c:pt>
                <c:pt idx="249">
                  <c:v>100</c:v>
                </c:pt>
                <c:pt idx="250">
                  <c:v>100</c:v>
                </c:pt>
                <c:pt idx="251">
                  <c:v>100</c:v>
                </c:pt>
                <c:pt idx="252">
                  <c:v>100</c:v>
                </c:pt>
                <c:pt idx="253">
                  <c:v>100</c:v>
                </c:pt>
                <c:pt idx="254">
                  <c:v>100</c:v>
                </c:pt>
                <c:pt idx="255">
                  <c:v>100</c:v>
                </c:pt>
                <c:pt idx="256">
                  <c:v>100</c:v>
                </c:pt>
                <c:pt idx="257">
                  <c:v>100</c:v>
                </c:pt>
                <c:pt idx="258">
                  <c:v>100</c:v>
                </c:pt>
                <c:pt idx="259">
                  <c:v>100</c:v>
                </c:pt>
                <c:pt idx="260">
                  <c:v>100</c:v>
                </c:pt>
                <c:pt idx="261">
                  <c:v>100</c:v>
                </c:pt>
                <c:pt idx="262">
                  <c:v>100</c:v>
                </c:pt>
                <c:pt idx="263">
                  <c:v>100</c:v>
                </c:pt>
                <c:pt idx="264">
                  <c:v>100</c:v>
                </c:pt>
                <c:pt idx="265">
                  <c:v>100</c:v>
                </c:pt>
                <c:pt idx="266">
                  <c:v>100</c:v>
                </c:pt>
                <c:pt idx="267">
                  <c:v>100</c:v>
                </c:pt>
                <c:pt idx="268">
                  <c:v>100</c:v>
                </c:pt>
                <c:pt idx="269">
                  <c:v>100</c:v>
                </c:pt>
                <c:pt idx="270">
                  <c:v>100</c:v>
                </c:pt>
                <c:pt idx="271">
                  <c:v>100</c:v>
                </c:pt>
                <c:pt idx="272">
                  <c:v>100</c:v>
                </c:pt>
                <c:pt idx="273">
                  <c:v>100</c:v>
                </c:pt>
                <c:pt idx="274">
                  <c:v>100</c:v>
                </c:pt>
                <c:pt idx="275">
                  <c:v>100</c:v>
                </c:pt>
                <c:pt idx="276">
                  <c:v>100</c:v>
                </c:pt>
                <c:pt idx="277">
                  <c:v>100</c:v>
                </c:pt>
                <c:pt idx="278">
                  <c:v>100</c:v>
                </c:pt>
                <c:pt idx="279">
                  <c:v>100</c:v>
                </c:pt>
                <c:pt idx="280">
                  <c:v>100</c:v>
                </c:pt>
                <c:pt idx="281">
                  <c:v>100</c:v>
                </c:pt>
                <c:pt idx="282">
                  <c:v>100</c:v>
                </c:pt>
                <c:pt idx="283">
                  <c:v>100</c:v>
                </c:pt>
                <c:pt idx="284">
                  <c:v>100</c:v>
                </c:pt>
                <c:pt idx="285">
                  <c:v>100</c:v>
                </c:pt>
                <c:pt idx="286">
                  <c:v>100</c:v>
                </c:pt>
                <c:pt idx="287">
                  <c:v>100</c:v>
                </c:pt>
                <c:pt idx="288">
                  <c:v>100</c:v>
                </c:pt>
                <c:pt idx="289">
                  <c:v>100</c:v>
                </c:pt>
                <c:pt idx="290">
                  <c:v>100</c:v>
                </c:pt>
                <c:pt idx="291">
                  <c:v>100</c:v>
                </c:pt>
                <c:pt idx="292">
                  <c:v>100</c:v>
                </c:pt>
                <c:pt idx="293">
                  <c:v>100</c:v>
                </c:pt>
                <c:pt idx="294">
                  <c:v>100</c:v>
                </c:pt>
                <c:pt idx="295">
                  <c:v>100</c:v>
                </c:pt>
                <c:pt idx="296">
                  <c:v>100</c:v>
                </c:pt>
                <c:pt idx="297">
                  <c:v>100</c:v>
                </c:pt>
                <c:pt idx="298">
                  <c:v>100</c:v>
                </c:pt>
                <c:pt idx="299">
                  <c:v>100</c:v>
                </c:pt>
                <c:pt idx="300">
                  <c:v>100</c:v>
                </c:pt>
                <c:pt idx="301">
                  <c:v>100</c:v>
                </c:pt>
                <c:pt idx="302">
                  <c:v>100</c:v>
                </c:pt>
                <c:pt idx="303">
                  <c:v>100</c:v>
                </c:pt>
                <c:pt idx="304">
                  <c:v>100</c:v>
                </c:pt>
                <c:pt idx="305">
                  <c:v>100</c:v>
                </c:pt>
                <c:pt idx="306">
                  <c:v>100</c:v>
                </c:pt>
                <c:pt idx="307">
                  <c:v>100</c:v>
                </c:pt>
                <c:pt idx="308">
                  <c:v>100</c:v>
                </c:pt>
                <c:pt idx="309">
                  <c:v>100</c:v>
                </c:pt>
                <c:pt idx="310">
                  <c:v>100</c:v>
                </c:pt>
                <c:pt idx="311">
                  <c:v>100</c:v>
                </c:pt>
                <c:pt idx="312">
                  <c:v>100</c:v>
                </c:pt>
                <c:pt idx="313">
                  <c:v>100</c:v>
                </c:pt>
                <c:pt idx="314">
                  <c:v>100</c:v>
                </c:pt>
                <c:pt idx="315">
                  <c:v>100</c:v>
                </c:pt>
                <c:pt idx="316">
                  <c:v>100</c:v>
                </c:pt>
                <c:pt idx="317">
                  <c:v>100</c:v>
                </c:pt>
                <c:pt idx="318">
                  <c:v>100</c:v>
                </c:pt>
                <c:pt idx="319">
                  <c:v>100</c:v>
                </c:pt>
                <c:pt idx="320">
                  <c:v>100</c:v>
                </c:pt>
                <c:pt idx="321">
                  <c:v>100</c:v>
                </c:pt>
                <c:pt idx="322">
                  <c:v>100</c:v>
                </c:pt>
                <c:pt idx="323">
                  <c:v>100</c:v>
                </c:pt>
                <c:pt idx="324">
                  <c:v>100</c:v>
                </c:pt>
                <c:pt idx="325">
                  <c:v>100</c:v>
                </c:pt>
                <c:pt idx="326">
                  <c:v>100</c:v>
                </c:pt>
                <c:pt idx="327">
                  <c:v>100</c:v>
                </c:pt>
                <c:pt idx="328">
                  <c:v>100</c:v>
                </c:pt>
                <c:pt idx="329">
                  <c:v>100</c:v>
                </c:pt>
                <c:pt idx="330">
                  <c:v>100</c:v>
                </c:pt>
                <c:pt idx="331">
                  <c:v>100</c:v>
                </c:pt>
                <c:pt idx="332">
                  <c:v>100</c:v>
                </c:pt>
                <c:pt idx="333">
                  <c:v>100</c:v>
                </c:pt>
                <c:pt idx="334">
                  <c:v>100</c:v>
                </c:pt>
                <c:pt idx="335">
                  <c:v>100</c:v>
                </c:pt>
                <c:pt idx="336">
                  <c:v>100</c:v>
                </c:pt>
                <c:pt idx="337">
                  <c:v>100</c:v>
                </c:pt>
                <c:pt idx="338">
                  <c:v>100</c:v>
                </c:pt>
                <c:pt idx="339">
                  <c:v>100</c:v>
                </c:pt>
                <c:pt idx="340">
                  <c:v>100</c:v>
                </c:pt>
                <c:pt idx="341">
                  <c:v>100</c:v>
                </c:pt>
                <c:pt idx="342">
                  <c:v>100</c:v>
                </c:pt>
                <c:pt idx="343">
                  <c:v>100</c:v>
                </c:pt>
                <c:pt idx="344">
                  <c:v>100</c:v>
                </c:pt>
                <c:pt idx="345">
                  <c:v>100</c:v>
                </c:pt>
                <c:pt idx="346">
                  <c:v>100</c:v>
                </c:pt>
                <c:pt idx="347">
                  <c:v>100</c:v>
                </c:pt>
                <c:pt idx="348">
                  <c:v>100</c:v>
                </c:pt>
                <c:pt idx="349">
                  <c:v>100</c:v>
                </c:pt>
                <c:pt idx="350">
                  <c:v>100</c:v>
                </c:pt>
                <c:pt idx="351">
                  <c:v>100</c:v>
                </c:pt>
                <c:pt idx="352">
                  <c:v>100</c:v>
                </c:pt>
                <c:pt idx="353">
                  <c:v>100</c:v>
                </c:pt>
                <c:pt idx="354">
                  <c:v>100</c:v>
                </c:pt>
                <c:pt idx="355">
                  <c:v>100</c:v>
                </c:pt>
                <c:pt idx="356">
                  <c:v>100</c:v>
                </c:pt>
                <c:pt idx="357">
                  <c:v>100</c:v>
                </c:pt>
                <c:pt idx="358">
                  <c:v>100</c:v>
                </c:pt>
                <c:pt idx="359">
                  <c:v>100</c:v>
                </c:pt>
                <c:pt idx="360">
                  <c:v>100</c:v>
                </c:pt>
                <c:pt idx="361">
                  <c:v>100</c:v>
                </c:pt>
                <c:pt idx="362">
                  <c:v>100</c:v>
                </c:pt>
                <c:pt idx="363">
                  <c:v>100</c:v>
                </c:pt>
                <c:pt idx="364">
                  <c:v>100</c:v>
                </c:pt>
                <c:pt idx="365">
                  <c:v>100</c:v>
                </c:pt>
                <c:pt idx="366">
                  <c:v>100</c:v>
                </c:pt>
                <c:pt idx="367">
                  <c:v>100</c:v>
                </c:pt>
                <c:pt idx="368">
                  <c:v>100</c:v>
                </c:pt>
                <c:pt idx="369">
                  <c:v>100</c:v>
                </c:pt>
                <c:pt idx="370">
                  <c:v>100</c:v>
                </c:pt>
                <c:pt idx="371">
                  <c:v>100</c:v>
                </c:pt>
                <c:pt idx="372">
                  <c:v>100</c:v>
                </c:pt>
                <c:pt idx="373">
                  <c:v>100</c:v>
                </c:pt>
                <c:pt idx="374">
                  <c:v>100</c:v>
                </c:pt>
                <c:pt idx="375">
                  <c:v>100</c:v>
                </c:pt>
                <c:pt idx="376">
                  <c:v>100</c:v>
                </c:pt>
                <c:pt idx="377">
                  <c:v>100</c:v>
                </c:pt>
                <c:pt idx="378">
                  <c:v>100</c:v>
                </c:pt>
                <c:pt idx="379">
                  <c:v>100</c:v>
                </c:pt>
                <c:pt idx="380">
                  <c:v>100</c:v>
                </c:pt>
                <c:pt idx="381">
                  <c:v>100</c:v>
                </c:pt>
                <c:pt idx="382">
                  <c:v>100</c:v>
                </c:pt>
                <c:pt idx="383">
                  <c:v>100</c:v>
                </c:pt>
                <c:pt idx="384">
                  <c:v>100</c:v>
                </c:pt>
                <c:pt idx="385">
                  <c:v>100</c:v>
                </c:pt>
                <c:pt idx="386">
                  <c:v>100</c:v>
                </c:pt>
                <c:pt idx="387">
                  <c:v>100</c:v>
                </c:pt>
                <c:pt idx="388">
                  <c:v>100</c:v>
                </c:pt>
                <c:pt idx="389">
                  <c:v>100</c:v>
                </c:pt>
                <c:pt idx="390">
                  <c:v>100</c:v>
                </c:pt>
                <c:pt idx="391">
                  <c:v>100</c:v>
                </c:pt>
                <c:pt idx="392">
                  <c:v>100</c:v>
                </c:pt>
                <c:pt idx="393">
                  <c:v>100</c:v>
                </c:pt>
                <c:pt idx="394">
                  <c:v>100</c:v>
                </c:pt>
                <c:pt idx="395">
                  <c:v>100</c:v>
                </c:pt>
                <c:pt idx="396">
                  <c:v>100</c:v>
                </c:pt>
                <c:pt idx="397">
                  <c:v>100</c:v>
                </c:pt>
                <c:pt idx="398">
                  <c:v>100</c:v>
                </c:pt>
                <c:pt idx="399">
                  <c:v>100</c:v>
                </c:pt>
                <c:pt idx="400">
                  <c:v>100</c:v>
                </c:pt>
                <c:pt idx="401">
                  <c:v>100</c:v>
                </c:pt>
                <c:pt idx="402">
                  <c:v>100</c:v>
                </c:pt>
                <c:pt idx="403">
                  <c:v>100</c:v>
                </c:pt>
                <c:pt idx="404">
                  <c:v>100</c:v>
                </c:pt>
                <c:pt idx="405">
                  <c:v>100</c:v>
                </c:pt>
                <c:pt idx="406">
                  <c:v>100</c:v>
                </c:pt>
                <c:pt idx="407">
                  <c:v>100</c:v>
                </c:pt>
                <c:pt idx="408">
                  <c:v>100</c:v>
                </c:pt>
                <c:pt idx="409">
                  <c:v>100</c:v>
                </c:pt>
                <c:pt idx="410">
                  <c:v>100</c:v>
                </c:pt>
                <c:pt idx="411">
                  <c:v>100</c:v>
                </c:pt>
                <c:pt idx="412">
                  <c:v>100</c:v>
                </c:pt>
                <c:pt idx="413">
                  <c:v>100</c:v>
                </c:pt>
                <c:pt idx="414">
                  <c:v>100</c:v>
                </c:pt>
                <c:pt idx="415">
                  <c:v>100</c:v>
                </c:pt>
                <c:pt idx="416">
                  <c:v>100</c:v>
                </c:pt>
                <c:pt idx="417">
                  <c:v>100</c:v>
                </c:pt>
                <c:pt idx="418">
                  <c:v>100</c:v>
                </c:pt>
                <c:pt idx="419">
                  <c:v>100</c:v>
                </c:pt>
                <c:pt idx="420">
                  <c:v>100</c:v>
                </c:pt>
                <c:pt idx="421">
                  <c:v>100</c:v>
                </c:pt>
                <c:pt idx="422">
                  <c:v>100</c:v>
                </c:pt>
                <c:pt idx="423">
                  <c:v>100</c:v>
                </c:pt>
                <c:pt idx="424">
                  <c:v>100</c:v>
                </c:pt>
                <c:pt idx="425">
                  <c:v>100</c:v>
                </c:pt>
                <c:pt idx="426">
                  <c:v>100</c:v>
                </c:pt>
                <c:pt idx="427">
                  <c:v>100</c:v>
                </c:pt>
                <c:pt idx="428">
                  <c:v>100</c:v>
                </c:pt>
                <c:pt idx="429">
                  <c:v>100</c:v>
                </c:pt>
                <c:pt idx="430">
                  <c:v>100</c:v>
                </c:pt>
                <c:pt idx="431">
                  <c:v>100</c:v>
                </c:pt>
                <c:pt idx="432">
                  <c:v>100</c:v>
                </c:pt>
                <c:pt idx="433">
                  <c:v>100</c:v>
                </c:pt>
                <c:pt idx="434">
                  <c:v>100</c:v>
                </c:pt>
                <c:pt idx="435">
                  <c:v>100</c:v>
                </c:pt>
                <c:pt idx="436">
                  <c:v>100</c:v>
                </c:pt>
                <c:pt idx="437">
                  <c:v>100</c:v>
                </c:pt>
                <c:pt idx="438">
                  <c:v>100</c:v>
                </c:pt>
                <c:pt idx="439">
                  <c:v>100</c:v>
                </c:pt>
                <c:pt idx="440">
                  <c:v>100</c:v>
                </c:pt>
                <c:pt idx="441">
                  <c:v>100</c:v>
                </c:pt>
                <c:pt idx="442">
                  <c:v>100</c:v>
                </c:pt>
                <c:pt idx="443">
                  <c:v>100</c:v>
                </c:pt>
                <c:pt idx="444">
                  <c:v>100</c:v>
                </c:pt>
                <c:pt idx="445">
                  <c:v>100</c:v>
                </c:pt>
                <c:pt idx="446">
                  <c:v>100</c:v>
                </c:pt>
                <c:pt idx="447">
                  <c:v>100</c:v>
                </c:pt>
                <c:pt idx="448">
                  <c:v>100</c:v>
                </c:pt>
                <c:pt idx="449">
                  <c:v>100</c:v>
                </c:pt>
                <c:pt idx="450">
                  <c:v>100</c:v>
                </c:pt>
                <c:pt idx="451">
                  <c:v>100</c:v>
                </c:pt>
                <c:pt idx="452">
                  <c:v>100</c:v>
                </c:pt>
                <c:pt idx="453">
                  <c:v>100</c:v>
                </c:pt>
                <c:pt idx="454">
                  <c:v>100</c:v>
                </c:pt>
                <c:pt idx="455">
                  <c:v>100</c:v>
                </c:pt>
                <c:pt idx="456">
                  <c:v>100</c:v>
                </c:pt>
                <c:pt idx="457">
                  <c:v>100</c:v>
                </c:pt>
                <c:pt idx="458">
                  <c:v>100</c:v>
                </c:pt>
                <c:pt idx="459">
                  <c:v>100</c:v>
                </c:pt>
                <c:pt idx="460">
                  <c:v>100</c:v>
                </c:pt>
                <c:pt idx="461">
                  <c:v>100</c:v>
                </c:pt>
                <c:pt idx="462">
                  <c:v>100</c:v>
                </c:pt>
                <c:pt idx="463">
                  <c:v>100</c:v>
                </c:pt>
                <c:pt idx="464">
                  <c:v>100</c:v>
                </c:pt>
                <c:pt idx="465">
                  <c:v>100</c:v>
                </c:pt>
                <c:pt idx="466">
                  <c:v>100</c:v>
                </c:pt>
                <c:pt idx="467">
                  <c:v>100</c:v>
                </c:pt>
                <c:pt idx="468">
                  <c:v>100</c:v>
                </c:pt>
                <c:pt idx="469">
                  <c:v>100</c:v>
                </c:pt>
                <c:pt idx="470">
                  <c:v>100</c:v>
                </c:pt>
                <c:pt idx="471">
                  <c:v>100</c:v>
                </c:pt>
                <c:pt idx="472">
                  <c:v>100</c:v>
                </c:pt>
                <c:pt idx="473">
                  <c:v>100</c:v>
                </c:pt>
                <c:pt idx="474">
                  <c:v>100</c:v>
                </c:pt>
                <c:pt idx="475">
                  <c:v>100</c:v>
                </c:pt>
                <c:pt idx="476">
                  <c:v>100</c:v>
                </c:pt>
                <c:pt idx="477">
                  <c:v>100</c:v>
                </c:pt>
                <c:pt idx="478">
                  <c:v>100</c:v>
                </c:pt>
                <c:pt idx="479">
                  <c:v>100</c:v>
                </c:pt>
                <c:pt idx="480">
                  <c:v>100</c:v>
                </c:pt>
                <c:pt idx="481">
                  <c:v>100</c:v>
                </c:pt>
                <c:pt idx="482">
                  <c:v>100</c:v>
                </c:pt>
                <c:pt idx="483">
                  <c:v>100</c:v>
                </c:pt>
                <c:pt idx="484">
                  <c:v>100</c:v>
                </c:pt>
                <c:pt idx="485">
                  <c:v>100</c:v>
                </c:pt>
                <c:pt idx="486">
                  <c:v>100</c:v>
                </c:pt>
                <c:pt idx="487">
                  <c:v>100</c:v>
                </c:pt>
                <c:pt idx="488">
                  <c:v>100</c:v>
                </c:pt>
                <c:pt idx="489">
                  <c:v>100</c:v>
                </c:pt>
                <c:pt idx="490">
                  <c:v>100</c:v>
                </c:pt>
                <c:pt idx="491">
                  <c:v>100</c:v>
                </c:pt>
                <c:pt idx="492">
                  <c:v>100</c:v>
                </c:pt>
                <c:pt idx="493">
                  <c:v>100</c:v>
                </c:pt>
                <c:pt idx="494">
                  <c:v>100</c:v>
                </c:pt>
                <c:pt idx="495">
                  <c:v>100</c:v>
                </c:pt>
                <c:pt idx="496">
                  <c:v>100</c:v>
                </c:pt>
                <c:pt idx="497">
                  <c:v>100</c:v>
                </c:pt>
                <c:pt idx="498">
                  <c:v>100</c:v>
                </c:pt>
              </c:numCache>
            </c:numRef>
          </c:val>
          <c:smooth val="0"/>
          <c:extLst>
            <c:ext xmlns:c16="http://schemas.microsoft.com/office/drawing/2014/chart" uri="{C3380CC4-5D6E-409C-BE32-E72D297353CC}">
              <c16:uniqueId val="{00000002-95B3-4F2B-88E3-1565A651EE8F}"/>
            </c:ext>
          </c:extLst>
        </c:ser>
        <c:dLbls>
          <c:showLegendKey val="0"/>
          <c:showVal val="0"/>
          <c:showCatName val="0"/>
          <c:showSerName val="0"/>
          <c:showPercent val="0"/>
          <c:showBubbleSize val="0"/>
        </c:dLbls>
        <c:marker val="1"/>
        <c:smooth val="0"/>
        <c:axId val="376808024"/>
        <c:axId val="1"/>
      </c:lineChart>
      <c:catAx>
        <c:axId val="376808024"/>
        <c:scaling>
          <c:orientation val="minMax"/>
        </c:scaling>
        <c:delete val="0"/>
        <c:axPos val="b"/>
        <c:numFmt formatCode="General" sourceLinked="1"/>
        <c:majorTickMark val="none"/>
        <c:minorTickMark val="none"/>
        <c:tickLblPos val="nextTo"/>
        <c:spPr>
          <a:noFill/>
          <a:ln w="9525" cap="flat" cmpd="sng" algn="ctr">
            <a:solidFill>
              <a:schemeClr val="bg1">
                <a:lumMod val="65000"/>
              </a:schemeClr>
            </a:solidFill>
            <a:round/>
          </a:ln>
          <a:effectLst/>
        </c:spPr>
        <c:txPr>
          <a:bodyPr rot="0" vert="horz"/>
          <a:lstStyle/>
          <a:p>
            <a:pPr>
              <a:defRPr sz="420" b="1" i="0" u="none" strike="noStrike" baseline="0">
                <a:solidFill>
                  <a:srgbClr val="333333"/>
                </a:solidFill>
                <a:latin typeface="Arial"/>
                <a:ea typeface="Arial"/>
                <a:cs typeface="Arial"/>
              </a:defRPr>
            </a:pPr>
            <a:endParaRPr lang="es-MX"/>
          </a:p>
        </c:txPr>
        <c:crossAx val="1"/>
        <c:crosses val="autoZero"/>
        <c:auto val="1"/>
        <c:lblAlgn val="l"/>
        <c:lblOffset val="100"/>
        <c:noMultiLvlLbl val="0"/>
      </c:catAx>
      <c:valAx>
        <c:axId val="1"/>
        <c:scaling>
          <c:orientation val="minMax"/>
          <c:max val="106"/>
          <c:min val="94"/>
        </c:scaling>
        <c:delete val="0"/>
        <c:axPos val="l"/>
        <c:numFmt formatCode="0" sourceLinked="0"/>
        <c:majorTickMark val="out"/>
        <c:minorTickMark val="none"/>
        <c:tickLblPos val="nextTo"/>
        <c:spPr>
          <a:noFill/>
          <a:ln>
            <a:solidFill>
              <a:schemeClr val="tx1"/>
            </a:solidFill>
          </a:ln>
          <a:effectLst/>
        </c:spPr>
        <c:txPr>
          <a:bodyPr rot="0" vert="horz"/>
          <a:lstStyle/>
          <a:p>
            <a:pPr>
              <a:defRPr sz="700" b="0" i="0" u="none" strike="noStrike" baseline="0">
                <a:solidFill>
                  <a:srgbClr val="000000"/>
                </a:solidFill>
                <a:latin typeface="Arial"/>
                <a:ea typeface="Arial"/>
                <a:cs typeface="Arial"/>
              </a:defRPr>
            </a:pPr>
            <a:endParaRPr lang="es-MX"/>
          </a:p>
        </c:txPr>
        <c:crossAx val="376808024"/>
        <c:crosses val="autoZero"/>
        <c:crossBetween val="between"/>
      </c:valAx>
      <c:spPr>
        <a:noFill/>
        <a:ln w="9525">
          <a:solidFill>
            <a:schemeClr val="tx1"/>
          </a:solidFill>
        </a:ln>
        <a:effectLst/>
      </c:spPr>
    </c:plotArea>
    <c:plotVisOnly val="1"/>
    <c:dispBlanksAs val="gap"/>
    <c:showDLblsOverMax val="0"/>
  </c:chart>
  <c:spPr>
    <a:noFill/>
    <a:ln w="9525" cap="flat" cmpd="sng" algn="ctr">
      <a:solidFill>
        <a:schemeClr val="tx1"/>
      </a:solidFill>
      <a:round/>
    </a:ln>
    <a:effectLst/>
  </c:spPr>
  <c:txPr>
    <a:bodyPr/>
    <a:lstStyle/>
    <a:p>
      <a:pPr>
        <a:defRPr sz="1000" b="0" i="0" u="none" strike="noStrike" baseline="0">
          <a:solidFill>
            <a:srgbClr val="000000"/>
          </a:solidFill>
          <a:latin typeface="Calibri"/>
          <a:ea typeface="Calibri"/>
          <a:cs typeface="Calibri"/>
        </a:defRPr>
      </a:pPr>
      <a:endParaRPr lang="es-MX"/>
    </a:p>
  </c:txPr>
  <c:externalData r:id="rId1">
    <c:autoUpdate val="0"/>
  </c:externalData>
  <c:userShapes r:id="rId2"/>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3691275167785227E-2"/>
          <c:y val="4.065040650406504E-2"/>
          <c:w val="0.91946308724832193"/>
          <c:h val="0.82764227642276444"/>
        </c:manualLayout>
      </c:layout>
      <c:lineChart>
        <c:grouping val="standard"/>
        <c:varyColors val="0"/>
        <c:ser>
          <c:idx val="0"/>
          <c:order val="0"/>
          <c:spPr>
            <a:ln w="12700">
              <a:solidFill>
                <a:prstClr val="black"/>
              </a:solidFill>
            </a:ln>
          </c:spPr>
          <c:marker>
            <c:symbol val="none"/>
          </c:marker>
          <c:cat>
            <c:multiLvlStrRef>
              <c:f>Datos!$A$3:$B$55</c:f>
              <c:multiLvlStrCache>
                <c:ptCount val="5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lvl>
                <c:lvl>
                  <c:pt idx="0">
                    <c:v>2017</c:v>
                  </c:pt>
                  <c:pt idx="12">
                    <c:v>2018</c:v>
                  </c:pt>
                  <c:pt idx="24">
                    <c:v>2019</c:v>
                  </c:pt>
                  <c:pt idx="36">
                    <c:v>2020</c:v>
                  </c:pt>
                  <c:pt idx="48">
                    <c:v>2021</c:v>
                  </c:pt>
                </c:lvl>
              </c:multiLvlStrCache>
            </c:multiLvlStrRef>
          </c:cat>
          <c:val>
            <c:numRef>
              <c:f>Datos!$K$3:$K$55</c:f>
              <c:numCache>
                <c:formatCode>0.00</c:formatCode>
                <c:ptCount val="53"/>
                <c:pt idx="0">
                  <c:v>100.58102455061852</c:v>
                </c:pt>
                <c:pt idx="1">
                  <c:v>100.78821739230952</c:v>
                </c:pt>
                <c:pt idx="2">
                  <c:v>101.00398857599849</c:v>
                </c:pt>
                <c:pt idx="3">
                  <c:v>101.1513043129353</c:v>
                </c:pt>
                <c:pt idx="4">
                  <c:v>101.21556283706389</c:v>
                </c:pt>
                <c:pt idx="5">
                  <c:v>101.14386855376593</c:v>
                </c:pt>
                <c:pt idx="6">
                  <c:v>100.94230442049579</c:v>
                </c:pt>
                <c:pt idx="7">
                  <c:v>100.66253009844819</c:v>
                </c:pt>
                <c:pt idx="8">
                  <c:v>100.37765019333142</c:v>
                </c:pt>
                <c:pt idx="9">
                  <c:v>100.14239173635396</c:v>
                </c:pt>
                <c:pt idx="10">
                  <c:v>99.984119890160926</c:v>
                </c:pt>
                <c:pt idx="11">
                  <c:v>99.92775444414319</c:v>
                </c:pt>
                <c:pt idx="12">
                  <c:v>99.924278839924469</c:v>
                </c:pt>
                <c:pt idx="13">
                  <c:v>99.959522958593737</c:v>
                </c:pt>
                <c:pt idx="14">
                  <c:v>100.03629281244382</c:v>
                </c:pt>
                <c:pt idx="15">
                  <c:v>100.13009181807693</c:v>
                </c:pt>
                <c:pt idx="16">
                  <c:v>100.22978657711603</c:v>
                </c:pt>
                <c:pt idx="17">
                  <c:v>100.32309194481319</c:v>
                </c:pt>
                <c:pt idx="18">
                  <c:v>100.4084690668511</c:v>
                </c:pt>
                <c:pt idx="19">
                  <c:v>100.48934915949107</c:v>
                </c:pt>
                <c:pt idx="20">
                  <c:v>100.56328362811492</c:v>
                </c:pt>
                <c:pt idx="21">
                  <c:v>100.57646834585326</c:v>
                </c:pt>
                <c:pt idx="22">
                  <c:v>100.47523808547859</c:v>
                </c:pt>
                <c:pt idx="23">
                  <c:v>100.29028749251977</c:v>
                </c:pt>
                <c:pt idx="24">
                  <c:v>100.06204060047499</c:v>
                </c:pt>
                <c:pt idx="25">
                  <c:v>99.806957532537155</c:v>
                </c:pt>
                <c:pt idx="26">
                  <c:v>99.585274526760713</c:v>
                </c:pt>
                <c:pt idx="27">
                  <c:v>99.412357815312532</c:v>
                </c:pt>
                <c:pt idx="28">
                  <c:v>99.281185771040242</c:v>
                </c:pt>
                <c:pt idx="29">
                  <c:v>99.246556186135848</c:v>
                </c:pt>
                <c:pt idx="30">
                  <c:v>99.297132909953774</c:v>
                </c:pt>
                <c:pt idx="31">
                  <c:v>99.381998547792918</c:v>
                </c:pt>
                <c:pt idx="32">
                  <c:v>99.408216651489369</c:v>
                </c:pt>
                <c:pt idx="33">
                  <c:v>99.405420277463094</c:v>
                </c:pt>
                <c:pt idx="34">
                  <c:v>99.402712414840082</c:v>
                </c:pt>
                <c:pt idx="35">
                  <c:v>99.365853968829668</c:v>
                </c:pt>
                <c:pt idx="36">
                  <c:v>99.296969139941069</c:v>
                </c:pt>
                <c:pt idx="37">
                  <c:v>99.23143676556775</c:v>
                </c:pt>
                <c:pt idx="38">
                  <c:v>99.146562498317323</c:v>
                </c:pt>
                <c:pt idx="39">
                  <c:v>99.082368379976131</c:v>
                </c:pt>
                <c:pt idx="40">
                  <c:v>99.071410289609531</c:v>
                </c:pt>
                <c:pt idx="41">
                  <c:v>99.109751517237058</c:v>
                </c:pt>
                <c:pt idx="42">
                  <c:v>99.202531556324473</c:v>
                </c:pt>
                <c:pt idx="43">
                  <c:v>99.336827529758878</c:v>
                </c:pt>
                <c:pt idx="44">
                  <c:v>99.523575596539146</c:v>
                </c:pt>
                <c:pt idx="45">
                  <c:v>99.732445796961869</c:v>
                </c:pt>
                <c:pt idx="46">
                  <c:v>99.958071038892669</c:v>
                </c:pt>
                <c:pt idx="47">
                  <c:v>100.21242115164436</c:v>
                </c:pt>
                <c:pt idx="48">
                  <c:v>100.47796516349932</c:v>
                </c:pt>
                <c:pt idx="49">
                  <c:v>100.71732412053461</c:v>
                </c:pt>
                <c:pt idx="50">
                  <c:v>100.95408535741977</c:v>
                </c:pt>
                <c:pt idx="51">
                  <c:v>101.17807781977004</c:v>
                </c:pt>
                <c:pt idx="52">
                  <c:v>101.39018230717785</c:v>
                </c:pt>
              </c:numCache>
            </c:numRef>
          </c:val>
          <c:smooth val="0"/>
          <c:extLst>
            <c:ext xmlns:c16="http://schemas.microsoft.com/office/drawing/2014/chart" uri="{C3380CC4-5D6E-409C-BE32-E72D297353CC}">
              <c16:uniqueId val="{00000000-31AB-4CA9-AD31-8F6340665937}"/>
            </c:ext>
          </c:extLst>
        </c:ser>
        <c:ser>
          <c:idx val="1"/>
          <c:order val="1"/>
          <c:spPr>
            <a:ln w="6350">
              <a:solidFill>
                <a:schemeClr val="tx1"/>
              </a:solidFill>
            </a:ln>
          </c:spPr>
          <c:marker>
            <c:symbol val="none"/>
          </c:marker>
          <c:cat>
            <c:multiLvlStrRef>
              <c:f>Datos!$A$3:$B$55</c:f>
              <c:multiLvlStrCache>
                <c:ptCount val="5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lvl>
                <c:lvl>
                  <c:pt idx="0">
                    <c:v>2017</c:v>
                  </c:pt>
                  <c:pt idx="12">
                    <c:v>2018</c:v>
                  </c:pt>
                  <c:pt idx="24">
                    <c:v>2019</c:v>
                  </c:pt>
                  <c:pt idx="36">
                    <c:v>2020</c:v>
                  </c:pt>
                  <c:pt idx="48">
                    <c:v>2021</c:v>
                  </c:pt>
                </c:lvl>
              </c:multiLvlStrCache>
            </c:multiLvlStrRef>
          </c:cat>
          <c:val>
            <c:numRef>
              <c:f>Datos!$Q$3:$Q$55</c:f>
              <c:numCache>
                <c:formatCode>0</c:formatCode>
                <c:ptCount val="53"/>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pt idx="50">
                  <c:v>100</c:v>
                </c:pt>
                <c:pt idx="51">
                  <c:v>100</c:v>
                </c:pt>
                <c:pt idx="52">
                  <c:v>100</c:v>
                </c:pt>
              </c:numCache>
            </c:numRef>
          </c:val>
          <c:smooth val="0"/>
          <c:extLst>
            <c:ext xmlns:c16="http://schemas.microsoft.com/office/drawing/2014/chart" uri="{C3380CC4-5D6E-409C-BE32-E72D297353CC}">
              <c16:uniqueId val="{00000001-31AB-4CA9-AD31-8F6340665937}"/>
            </c:ext>
          </c:extLst>
        </c:ser>
        <c:dLbls>
          <c:showLegendKey val="0"/>
          <c:showVal val="0"/>
          <c:showCatName val="0"/>
          <c:showSerName val="0"/>
          <c:showPercent val="0"/>
          <c:showBubbleSize val="0"/>
        </c:dLbls>
        <c:smooth val="0"/>
        <c:axId val="474040344"/>
        <c:axId val="1"/>
      </c:lineChart>
      <c:catAx>
        <c:axId val="474040344"/>
        <c:scaling>
          <c:orientation val="minMax"/>
        </c:scaling>
        <c:delete val="0"/>
        <c:axPos val="b"/>
        <c:numFmt formatCode="General" sourceLinked="1"/>
        <c:majorTickMark val="out"/>
        <c:minorTickMark val="none"/>
        <c:tickLblPos val="nextTo"/>
        <c:txPr>
          <a:bodyPr rot="0" vert="horz"/>
          <a:lstStyle/>
          <a:p>
            <a:pPr>
              <a:defRPr sz="400" b="0" i="0" u="none" strike="noStrike" baseline="0">
                <a:solidFill>
                  <a:srgbClr val="333333"/>
                </a:solidFill>
                <a:latin typeface="Arial"/>
                <a:ea typeface="Arial"/>
                <a:cs typeface="Arial"/>
              </a:defRPr>
            </a:pPr>
            <a:endParaRPr lang="es-MX"/>
          </a:p>
        </c:txPr>
        <c:crossAx val="1"/>
        <c:crosses val="autoZero"/>
        <c:auto val="1"/>
        <c:lblAlgn val="ctr"/>
        <c:lblOffset val="100"/>
        <c:noMultiLvlLbl val="0"/>
      </c:catAx>
      <c:valAx>
        <c:axId val="1"/>
        <c:scaling>
          <c:orientation val="minMax"/>
          <c:max val="104"/>
          <c:min val="96"/>
        </c:scaling>
        <c:delete val="0"/>
        <c:axPos val="l"/>
        <c:numFmt formatCode="0" sourceLinked="0"/>
        <c:majorTickMark val="out"/>
        <c:minorTickMark val="none"/>
        <c:tickLblPos val="nextTo"/>
        <c:txPr>
          <a:bodyPr rot="0" vert="horz"/>
          <a:lstStyle/>
          <a:p>
            <a:pPr>
              <a:defRPr sz="600" b="0" i="0" u="none" strike="noStrike" baseline="0">
                <a:solidFill>
                  <a:srgbClr val="333333"/>
                </a:solidFill>
                <a:latin typeface="Arial"/>
                <a:ea typeface="Arial"/>
                <a:cs typeface="Arial"/>
              </a:defRPr>
            </a:pPr>
            <a:endParaRPr lang="es-MX"/>
          </a:p>
        </c:txPr>
        <c:crossAx val="474040344"/>
        <c:crosses val="autoZero"/>
        <c:crossBetween val="between"/>
      </c:valAx>
      <c:spPr>
        <a:noFill/>
        <a:ln>
          <a:solidFill>
            <a:schemeClr val="tx1">
              <a:lumMod val="95000"/>
              <a:lumOff val="5000"/>
            </a:schemeClr>
          </a:solidFill>
        </a:ln>
      </c:spPr>
    </c:plotArea>
    <c:plotVisOnly val="1"/>
    <c:dispBlanksAs val="gap"/>
    <c:showDLblsOverMax val="0"/>
  </c:chart>
  <c:spPr>
    <a:noFill/>
    <a:ln>
      <a:solidFill>
        <a:schemeClr val="tx1">
          <a:lumMod val="95000"/>
          <a:lumOff val="5000"/>
        </a:schemeClr>
      </a:solidFill>
    </a:ln>
  </c:spPr>
  <c:txPr>
    <a:bodyPr/>
    <a:lstStyle/>
    <a:p>
      <a:pPr>
        <a:defRPr sz="1200" b="0" i="0" u="none" strike="noStrike" baseline="0">
          <a:solidFill>
            <a:srgbClr val="000000"/>
          </a:solidFill>
          <a:latin typeface="Arial"/>
          <a:ea typeface="Arial"/>
          <a:cs typeface="Arial"/>
        </a:defRPr>
      </a:pPr>
      <a:endParaRPr lang="es-MX"/>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3691275167785227E-2"/>
          <c:y val="4.065040650406504E-2"/>
          <c:w val="0.91946308724832193"/>
          <c:h val="0.82764227642276444"/>
        </c:manualLayout>
      </c:layout>
      <c:lineChart>
        <c:grouping val="standard"/>
        <c:varyColors val="0"/>
        <c:ser>
          <c:idx val="0"/>
          <c:order val="0"/>
          <c:spPr>
            <a:ln w="12700">
              <a:solidFill>
                <a:prstClr val="black"/>
              </a:solidFill>
            </a:ln>
          </c:spPr>
          <c:marker>
            <c:symbol val="none"/>
          </c:marker>
          <c:cat>
            <c:multiLvlStrRef>
              <c:f>Datos!$A$3:$B$55</c:f>
              <c:multiLvlStrCache>
                <c:ptCount val="5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lvl>
                <c:lvl>
                  <c:pt idx="0">
                    <c:v>2017</c:v>
                  </c:pt>
                  <c:pt idx="12">
                    <c:v>2018</c:v>
                  </c:pt>
                  <c:pt idx="24">
                    <c:v>2019</c:v>
                  </c:pt>
                  <c:pt idx="36">
                    <c:v>2020</c:v>
                  </c:pt>
                  <c:pt idx="48">
                    <c:v>2021</c:v>
                  </c:pt>
                </c:lvl>
              </c:multiLvlStrCache>
            </c:multiLvlStrRef>
          </c:cat>
          <c:val>
            <c:numRef>
              <c:f>Datos!$L$3:$L$55</c:f>
              <c:numCache>
                <c:formatCode>0.00</c:formatCode>
                <c:ptCount val="53"/>
                <c:pt idx="0">
                  <c:v>99.097647495477048</c:v>
                </c:pt>
                <c:pt idx="1">
                  <c:v>99.102499622565915</c:v>
                </c:pt>
                <c:pt idx="2">
                  <c:v>99.185969187743524</c:v>
                </c:pt>
                <c:pt idx="3">
                  <c:v>99.341365906178581</c:v>
                </c:pt>
                <c:pt idx="4">
                  <c:v>99.54574153477293</c:v>
                </c:pt>
                <c:pt idx="5">
                  <c:v>99.76907666808394</c:v>
                </c:pt>
                <c:pt idx="6">
                  <c:v>99.97817559395574</c:v>
                </c:pt>
                <c:pt idx="7">
                  <c:v>100.1447582411443</c:v>
                </c:pt>
                <c:pt idx="8">
                  <c:v>100.26131489231449</c:v>
                </c:pt>
                <c:pt idx="9">
                  <c:v>100.33508672181826</c:v>
                </c:pt>
                <c:pt idx="10">
                  <c:v>100.39754529447997</c:v>
                </c:pt>
                <c:pt idx="11">
                  <c:v>100.47855810245244</c:v>
                </c:pt>
                <c:pt idx="12">
                  <c:v>100.57877096684354</c:v>
                </c:pt>
                <c:pt idx="13">
                  <c:v>100.67975517777475</c:v>
                </c:pt>
                <c:pt idx="14">
                  <c:v>100.75510094988417</c:v>
                </c:pt>
                <c:pt idx="15">
                  <c:v>100.7873916755178</c:v>
                </c:pt>
                <c:pt idx="16">
                  <c:v>100.79071773855193</c:v>
                </c:pt>
                <c:pt idx="17">
                  <c:v>100.79504518477032</c:v>
                </c:pt>
                <c:pt idx="18">
                  <c:v>100.82613004253318</c:v>
                </c:pt>
                <c:pt idx="19">
                  <c:v>100.86481924278056</c:v>
                </c:pt>
                <c:pt idx="20">
                  <c:v>100.90246246909388</c:v>
                </c:pt>
                <c:pt idx="21">
                  <c:v>100.95278963001715</c:v>
                </c:pt>
                <c:pt idx="22">
                  <c:v>101.02852980566995</c:v>
                </c:pt>
                <c:pt idx="23">
                  <c:v>101.13947531202588</c:v>
                </c:pt>
                <c:pt idx="24">
                  <c:v>101.28766017517343</c:v>
                </c:pt>
                <c:pt idx="25">
                  <c:v>101.43184437467792</c:v>
                </c:pt>
                <c:pt idx="26">
                  <c:v>101.53564528152033</c:v>
                </c:pt>
                <c:pt idx="27">
                  <c:v>101.58071799753985</c:v>
                </c:pt>
                <c:pt idx="28">
                  <c:v>101.55258725692157</c:v>
                </c:pt>
                <c:pt idx="29">
                  <c:v>101.45322319436536</c:v>
                </c:pt>
                <c:pt idx="30">
                  <c:v>101.31648464211059</c:v>
                </c:pt>
                <c:pt idx="31">
                  <c:v>101.17219212350706</c:v>
                </c:pt>
                <c:pt idx="32">
                  <c:v>101.02685704095333</c:v>
                </c:pt>
                <c:pt idx="33">
                  <c:v>100.86556967876297</c:v>
                </c:pt>
                <c:pt idx="34">
                  <c:v>100.66274826382934</c:v>
                </c:pt>
                <c:pt idx="35">
                  <c:v>100.38620132255348</c:v>
                </c:pt>
                <c:pt idx="36">
                  <c:v>100.00774796377621</c:v>
                </c:pt>
                <c:pt idx="37">
                  <c:v>99.520070204249095</c:v>
                </c:pt>
                <c:pt idx="38">
                  <c:v>98.953879664613794</c:v>
                </c:pt>
                <c:pt idx="39">
                  <c:v>98.406927311538368</c:v>
                </c:pt>
                <c:pt idx="40">
                  <c:v>98.014431549595443</c:v>
                </c:pt>
                <c:pt idx="41">
                  <c:v>97.827648522506806</c:v>
                </c:pt>
                <c:pt idx="42">
                  <c:v>97.821879366544735</c:v>
                </c:pt>
                <c:pt idx="43">
                  <c:v>97.947979817895472</c:v>
                </c:pt>
                <c:pt idx="44">
                  <c:v>98.159932424908291</c:v>
                </c:pt>
                <c:pt idx="45">
                  <c:v>98.410987184913353</c:v>
                </c:pt>
                <c:pt idx="46">
                  <c:v>98.669818709934972</c:v>
                </c:pt>
                <c:pt idx="47">
                  <c:v>98.925350554915624</c:v>
                </c:pt>
                <c:pt idx="48">
                  <c:v>99.190690806792631</c:v>
                </c:pt>
                <c:pt idx="49">
                  <c:v>99.493403583306119</c:v>
                </c:pt>
                <c:pt idx="50">
                  <c:v>99.847002157835419</c:v>
                </c:pt>
                <c:pt idx="51">
                  <c:v>100.25043265051153</c:v>
                </c:pt>
                <c:pt idx="52">
                  <c:v>100.68569912980928</c:v>
                </c:pt>
              </c:numCache>
            </c:numRef>
          </c:val>
          <c:smooth val="0"/>
          <c:extLst>
            <c:ext xmlns:c16="http://schemas.microsoft.com/office/drawing/2014/chart" uri="{C3380CC4-5D6E-409C-BE32-E72D297353CC}">
              <c16:uniqueId val="{00000000-A2C4-4FA3-800E-45AA88D64079}"/>
            </c:ext>
          </c:extLst>
        </c:ser>
        <c:ser>
          <c:idx val="1"/>
          <c:order val="1"/>
          <c:spPr>
            <a:ln w="6350">
              <a:solidFill>
                <a:schemeClr val="tx1"/>
              </a:solidFill>
            </a:ln>
          </c:spPr>
          <c:marker>
            <c:symbol val="none"/>
          </c:marker>
          <c:cat>
            <c:multiLvlStrRef>
              <c:f>Datos!$A$3:$B$55</c:f>
              <c:multiLvlStrCache>
                <c:ptCount val="5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lvl>
                <c:lvl>
                  <c:pt idx="0">
                    <c:v>2017</c:v>
                  </c:pt>
                  <c:pt idx="12">
                    <c:v>2018</c:v>
                  </c:pt>
                  <c:pt idx="24">
                    <c:v>2019</c:v>
                  </c:pt>
                  <c:pt idx="36">
                    <c:v>2020</c:v>
                  </c:pt>
                  <c:pt idx="48">
                    <c:v>2021</c:v>
                  </c:pt>
                </c:lvl>
              </c:multiLvlStrCache>
            </c:multiLvlStrRef>
          </c:cat>
          <c:val>
            <c:numRef>
              <c:f>Datos!$Q$3:$Q$55</c:f>
              <c:numCache>
                <c:formatCode>0</c:formatCode>
                <c:ptCount val="53"/>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pt idx="50">
                  <c:v>100</c:v>
                </c:pt>
                <c:pt idx="51">
                  <c:v>100</c:v>
                </c:pt>
                <c:pt idx="52">
                  <c:v>100</c:v>
                </c:pt>
              </c:numCache>
            </c:numRef>
          </c:val>
          <c:smooth val="0"/>
          <c:extLst>
            <c:ext xmlns:c16="http://schemas.microsoft.com/office/drawing/2014/chart" uri="{C3380CC4-5D6E-409C-BE32-E72D297353CC}">
              <c16:uniqueId val="{00000001-A2C4-4FA3-800E-45AA88D64079}"/>
            </c:ext>
          </c:extLst>
        </c:ser>
        <c:dLbls>
          <c:showLegendKey val="0"/>
          <c:showVal val="0"/>
          <c:showCatName val="0"/>
          <c:showSerName val="0"/>
          <c:showPercent val="0"/>
          <c:showBubbleSize val="0"/>
        </c:dLbls>
        <c:smooth val="0"/>
        <c:axId val="473934112"/>
        <c:axId val="1"/>
      </c:lineChart>
      <c:catAx>
        <c:axId val="473934112"/>
        <c:scaling>
          <c:orientation val="minMax"/>
        </c:scaling>
        <c:delete val="0"/>
        <c:axPos val="b"/>
        <c:numFmt formatCode="General" sourceLinked="1"/>
        <c:majorTickMark val="out"/>
        <c:minorTickMark val="none"/>
        <c:tickLblPos val="nextTo"/>
        <c:txPr>
          <a:bodyPr rot="0" vert="horz"/>
          <a:lstStyle/>
          <a:p>
            <a:pPr>
              <a:defRPr sz="400" b="0" i="0" u="none" strike="noStrike" baseline="0">
                <a:solidFill>
                  <a:srgbClr val="333333"/>
                </a:solidFill>
                <a:latin typeface="Arial"/>
                <a:ea typeface="Arial"/>
                <a:cs typeface="Arial"/>
              </a:defRPr>
            </a:pPr>
            <a:endParaRPr lang="es-MX"/>
          </a:p>
        </c:txPr>
        <c:crossAx val="1"/>
        <c:crosses val="autoZero"/>
        <c:auto val="1"/>
        <c:lblAlgn val="ctr"/>
        <c:lblOffset val="100"/>
        <c:noMultiLvlLbl val="0"/>
      </c:catAx>
      <c:valAx>
        <c:axId val="1"/>
        <c:scaling>
          <c:orientation val="minMax"/>
          <c:max val="104"/>
          <c:min val="96"/>
        </c:scaling>
        <c:delete val="0"/>
        <c:axPos val="l"/>
        <c:numFmt formatCode="0" sourceLinked="0"/>
        <c:majorTickMark val="out"/>
        <c:minorTickMark val="none"/>
        <c:tickLblPos val="nextTo"/>
        <c:txPr>
          <a:bodyPr rot="0" vert="horz"/>
          <a:lstStyle/>
          <a:p>
            <a:pPr>
              <a:defRPr sz="600" b="0" i="0" u="none" strike="noStrike" baseline="0">
                <a:solidFill>
                  <a:srgbClr val="333333"/>
                </a:solidFill>
                <a:latin typeface="Arial"/>
                <a:ea typeface="Arial"/>
                <a:cs typeface="Arial"/>
              </a:defRPr>
            </a:pPr>
            <a:endParaRPr lang="es-MX"/>
          </a:p>
        </c:txPr>
        <c:crossAx val="473934112"/>
        <c:crosses val="autoZero"/>
        <c:crossBetween val="between"/>
      </c:valAx>
      <c:spPr>
        <a:noFill/>
        <a:ln>
          <a:solidFill>
            <a:schemeClr val="tx1">
              <a:lumMod val="95000"/>
              <a:lumOff val="5000"/>
            </a:schemeClr>
          </a:solidFill>
        </a:ln>
      </c:spPr>
    </c:plotArea>
    <c:plotVisOnly val="1"/>
    <c:dispBlanksAs val="gap"/>
    <c:showDLblsOverMax val="0"/>
  </c:chart>
  <c:spPr>
    <a:noFill/>
    <a:ln>
      <a:solidFill>
        <a:schemeClr val="tx1">
          <a:lumMod val="95000"/>
          <a:lumOff val="5000"/>
        </a:schemeClr>
      </a:solidFill>
    </a:ln>
  </c:spPr>
  <c:txPr>
    <a:bodyPr/>
    <a:lstStyle/>
    <a:p>
      <a:pPr>
        <a:defRPr sz="1200" b="0" i="0" u="none" strike="noStrike" baseline="0">
          <a:solidFill>
            <a:srgbClr val="000000"/>
          </a:solidFill>
          <a:latin typeface="Arial"/>
          <a:ea typeface="Arial"/>
          <a:cs typeface="Arial"/>
        </a:defRPr>
      </a:pPr>
      <a:endParaRPr lang="es-MX"/>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3691275167785227E-2"/>
          <c:y val="4.065040650406504E-2"/>
          <c:w val="0.91946308724832193"/>
          <c:h val="0.82764227642276444"/>
        </c:manualLayout>
      </c:layout>
      <c:lineChart>
        <c:grouping val="standard"/>
        <c:varyColors val="0"/>
        <c:ser>
          <c:idx val="0"/>
          <c:order val="0"/>
          <c:spPr>
            <a:ln w="12700">
              <a:solidFill>
                <a:prstClr val="black"/>
              </a:solidFill>
            </a:ln>
          </c:spPr>
          <c:marker>
            <c:symbol val="none"/>
          </c:marker>
          <c:cat>
            <c:multiLvlStrRef>
              <c:f>Datos!$A$3:$B$55</c:f>
              <c:multiLvlStrCache>
                <c:ptCount val="5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lvl>
                <c:lvl>
                  <c:pt idx="0">
                    <c:v>2017</c:v>
                  </c:pt>
                  <c:pt idx="12">
                    <c:v>2018</c:v>
                  </c:pt>
                  <c:pt idx="24">
                    <c:v>2019</c:v>
                  </c:pt>
                  <c:pt idx="36">
                    <c:v>2020</c:v>
                  </c:pt>
                  <c:pt idx="48">
                    <c:v>2021</c:v>
                  </c:pt>
                </c:lvl>
              </c:multiLvlStrCache>
            </c:multiLvlStrRef>
          </c:cat>
          <c:val>
            <c:numRef>
              <c:f>Datos!$M$3:$M$55</c:f>
              <c:numCache>
                <c:formatCode>0.00</c:formatCode>
                <c:ptCount val="53"/>
                <c:pt idx="0">
                  <c:v>100.21529997525499</c:v>
                </c:pt>
                <c:pt idx="1">
                  <c:v>100.25877456319354</c:v>
                </c:pt>
                <c:pt idx="2">
                  <c:v>100.32742562350303</c:v>
                </c:pt>
                <c:pt idx="3">
                  <c:v>100.40681300729344</c:v>
                </c:pt>
                <c:pt idx="4">
                  <c:v>100.48353550076324</c:v>
                </c:pt>
                <c:pt idx="5">
                  <c:v>100.54800660243373</c:v>
                </c:pt>
                <c:pt idx="6">
                  <c:v>100.58655063454978</c:v>
                </c:pt>
                <c:pt idx="7">
                  <c:v>100.58821572039376</c:v>
                </c:pt>
                <c:pt idx="8">
                  <c:v>100.55349163104425</c:v>
                </c:pt>
                <c:pt idx="9">
                  <c:v>100.49569078153745</c:v>
                </c:pt>
                <c:pt idx="10">
                  <c:v>100.43548171258337</c:v>
                </c:pt>
                <c:pt idx="11">
                  <c:v>100.38672397469126</c:v>
                </c:pt>
                <c:pt idx="12">
                  <c:v>100.34191663605594</c:v>
                </c:pt>
                <c:pt idx="13">
                  <c:v>100.29842679863543</c:v>
                </c:pt>
                <c:pt idx="14">
                  <c:v>100.27240632382258</c:v>
                </c:pt>
                <c:pt idx="15">
                  <c:v>100.2716510119338</c:v>
                </c:pt>
                <c:pt idx="16">
                  <c:v>100.28430485098359</c:v>
                </c:pt>
                <c:pt idx="17">
                  <c:v>100.30667776232328</c:v>
                </c:pt>
                <c:pt idx="18">
                  <c:v>100.30604693293365</c:v>
                </c:pt>
                <c:pt idx="19">
                  <c:v>100.25213684275363</c:v>
                </c:pt>
                <c:pt idx="20">
                  <c:v>100.13797156856425</c:v>
                </c:pt>
                <c:pt idx="21">
                  <c:v>99.981999158415533</c:v>
                </c:pt>
                <c:pt idx="22">
                  <c:v>99.836445143061837</c:v>
                </c:pt>
                <c:pt idx="23">
                  <c:v>99.739240276576481</c:v>
                </c:pt>
                <c:pt idx="24">
                  <c:v>99.697276317078206</c:v>
                </c:pt>
                <c:pt idx="25">
                  <c:v>99.691575941481858</c:v>
                </c:pt>
                <c:pt idx="26">
                  <c:v>99.710027812574936</c:v>
                </c:pt>
                <c:pt idx="27">
                  <c:v>99.737377684931019</c:v>
                </c:pt>
                <c:pt idx="28">
                  <c:v>99.760113108353295</c:v>
                </c:pt>
                <c:pt idx="29">
                  <c:v>99.782007545792567</c:v>
                </c:pt>
                <c:pt idx="30">
                  <c:v>99.805664667674989</c:v>
                </c:pt>
                <c:pt idx="31">
                  <c:v>99.838256913668403</c:v>
                </c:pt>
                <c:pt idx="32">
                  <c:v>99.863522789960811</c:v>
                </c:pt>
                <c:pt idx="33">
                  <c:v>99.863373015968833</c:v>
                </c:pt>
                <c:pt idx="34">
                  <c:v>99.822137463153794</c:v>
                </c:pt>
                <c:pt idx="35">
                  <c:v>99.730489807310704</c:v>
                </c:pt>
                <c:pt idx="36">
                  <c:v>99.581239551553125</c:v>
                </c:pt>
                <c:pt idx="37">
                  <c:v>99.384271575679435</c:v>
                </c:pt>
                <c:pt idx="38">
                  <c:v>99.184104097037789</c:v>
                </c:pt>
                <c:pt idx="39">
                  <c:v>99.042235279029541</c:v>
                </c:pt>
                <c:pt idx="40">
                  <c:v>98.965304235083266</c:v>
                </c:pt>
                <c:pt idx="41">
                  <c:v>98.950002344538291</c:v>
                </c:pt>
                <c:pt idx="42">
                  <c:v>98.98463072357066</c:v>
                </c:pt>
                <c:pt idx="43">
                  <c:v>99.071705099946698</c:v>
                </c:pt>
                <c:pt idx="44">
                  <c:v>99.215587213904243</c:v>
                </c:pt>
                <c:pt idx="45">
                  <c:v>99.414515911167243</c:v>
                </c:pt>
                <c:pt idx="46">
                  <c:v>99.660069300523887</c:v>
                </c:pt>
                <c:pt idx="47">
                  <c:v>99.916160833894963</c:v>
                </c:pt>
                <c:pt idx="48">
                  <c:v>100.16437090527329</c:v>
                </c:pt>
                <c:pt idx="49">
                  <c:v>100.41283895305557</c:v>
                </c:pt>
                <c:pt idx="50">
                  <c:v>100.66436925951439</c:v>
                </c:pt>
                <c:pt idx="51">
                  <c:v>100.91632136161545</c:v>
                </c:pt>
                <c:pt idx="52">
                  <c:v>101.16982902884661</c:v>
                </c:pt>
              </c:numCache>
            </c:numRef>
          </c:val>
          <c:smooth val="0"/>
          <c:extLst>
            <c:ext xmlns:c16="http://schemas.microsoft.com/office/drawing/2014/chart" uri="{C3380CC4-5D6E-409C-BE32-E72D297353CC}">
              <c16:uniqueId val="{00000000-8F2C-4834-BA5B-9282A5DD6A15}"/>
            </c:ext>
          </c:extLst>
        </c:ser>
        <c:ser>
          <c:idx val="1"/>
          <c:order val="1"/>
          <c:spPr>
            <a:ln w="6350">
              <a:solidFill>
                <a:schemeClr val="tx1"/>
              </a:solidFill>
            </a:ln>
          </c:spPr>
          <c:marker>
            <c:symbol val="none"/>
          </c:marker>
          <c:cat>
            <c:multiLvlStrRef>
              <c:f>Datos!$A$3:$B$55</c:f>
              <c:multiLvlStrCache>
                <c:ptCount val="5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lvl>
                <c:lvl>
                  <c:pt idx="0">
                    <c:v>2017</c:v>
                  </c:pt>
                  <c:pt idx="12">
                    <c:v>2018</c:v>
                  </c:pt>
                  <c:pt idx="24">
                    <c:v>2019</c:v>
                  </c:pt>
                  <c:pt idx="36">
                    <c:v>2020</c:v>
                  </c:pt>
                  <c:pt idx="48">
                    <c:v>2021</c:v>
                  </c:pt>
                </c:lvl>
              </c:multiLvlStrCache>
            </c:multiLvlStrRef>
          </c:cat>
          <c:val>
            <c:numRef>
              <c:f>Datos!$Q$3:$Q$55</c:f>
              <c:numCache>
                <c:formatCode>0</c:formatCode>
                <c:ptCount val="53"/>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pt idx="50">
                  <c:v>100</c:v>
                </c:pt>
                <c:pt idx="51">
                  <c:v>100</c:v>
                </c:pt>
                <c:pt idx="52">
                  <c:v>100</c:v>
                </c:pt>
              </c:numCache>
            </c:numRef>
          </c:val>
          <c:smooth val="0"/>
          <c:extLst>
            <c:ext xmlns:c16="http://schemas.microsoft.com/office/drawing/2014/chart" uri="{C3380CC4-5D6E-409C-BE32-E72D297353CC}">
              <c16:uniqueId val="{00000001-8F2C-4834-BA5B-9282A5DD6A15}"/>
            </c:ext>
          </c:extLst>
        </c:ser>
        <c:dLbls>
          <c:showLegendKey val="0"/>
          <c:showVal val="0"/>
          <c:showCatName val="0"/>
          <c:showSerName val="0"/>
          <c:showPercent val="0"/>
          <c:showBubbleSize val="0"/>
        </c:dLbls>
        <c:smooth val="0"/>
        <c:axId val="473930176"/>
        <c:axId val="1"/>
      </c:lineChart>
      <c:catAx>
        <c:axId val="473930176"/>
        <c:scaling>
          <c:orientation val="minMax"/>
        </c:scaling>
        <c:delete val="0"/>
        <c:axPos val="b"/>
        <c:numFmt formatCode="General" sourceLinked="1"/>
        <c:majorTickMark val="out"/>
        <c:minorTickMark val="none"/>
        <c:tickLblPos val="nextTo"/>
        <c:txPr>
          <a:bodyPr rot="0" vert="horz"/>
          <a:lstStyle/>
          <a:p>
            <a:pPr>
              <a:defRPr sz="400" b="0" i="0" u="none" strike="noStrike" baseline="0">
                <a:solidFill>
                  <a:srgbClr val="333333"/>
                </a:solidFill>
                <a:latin typeface="Arial"/>
                <a:ea typeface="Arial"/>
                <a:cs typeface="Arial"/>
              </a:defRPr>
            </a:pPr>
            <a:endParaRPr lang="es-MX"/>
          </a:p>
        </c:txPr>
        <c:crossAx val="1"/>
        <c:crosses val="autoZero"/>
        <c:auto val="1"/>
        <c:lblAlgn val="ctr"/>
        <c:lblOffset val="100"/>
        <c:noMultiLvlLbl val="0"/>
      </c:catAx>
      <c:valAx>
        <c:axId val="1"/>
        <c:scaling>
          <c:orientation val="minMax"/>
          <c:max val="104"/>
          <c:min val="96"/>
        </c:scaling>
        <c:delete val="0"/>
        <c:axPos val="l"/>
        <c:numFmt formatCode="0" sourceLinked="0"/>
        <c:majorTickMark val="out"/>
        <c:minorTickMark val="none"/>
        <c:tickLblPos val="nextTo"/>
        <c:txPr>
          <a:bodyPr rot="0" vert="horz"/>
          <a:lstStyle/>
          <a:p>
            <a:pPr>
              <a:defRPr sz="600" b="0" i="0" u="none" strike="noStrike" baseline="0">
                <a:solidFill>
                  <a:srgbClr val="333333"/>
                </a:solidFill>
                <a:latin typeface="Arial"/>
                <a:ea typeface="Arial"/>
                <a:cs typeface="Arial"/>
              </a:defRPr>
            </a:pPr>
            <a:endParaRPr lang="es-MX"/>
          </a:p>
        </c:txPr>
        <c:crossAx val="473930176"/>
        <c:crosses val="autoZero"/>
        <c:crossBetween val="between"/>
      </c:valAx>
      <c:spPr>
        <a:noFill/>
        <a:ln>
          <a:solidFill>
            <a:schemeClr val="tx1">
              <a:lumMod val="95000"/>
              <a:lumOff val="5000"/>
            </a:schemeClr>
          </a:solidFill>
        </a:ln>
      </c:spPr>
    </c:plotArea>
    <c:plotVisOnly val="1"/>
    <c:dispBlanksAs val="gap"/>
    <c:showDLblsOverMax val="0"/>
  </c:chart>
  <c:spPr>
    <a:noFill/>
    <a:ln>
      <a:solidFill>
        <a:schemeClr val="tx1">
          <a:lumMod val="95000"/>
          <a:lumOff val="5000"/>
        </a:schemeClr>
      </a:solidFill>
    </a:ln>
  </c:spPr>
  <c:txPr>
    <a:bodyPr/>
    <a:lstStyle/>
    <a:p>
      <a:pPr>
        <a:defRPr sz="1200" b="0" i="0" u="none" strike="noStrike" baseline="0">
          <a:solidFill>
            <a:srgbClr val="000000"/>
          </a:solidFill>
          <a:latin typeface="Arial"/>
          <a:ea typeface="Arial"/>
          <a:cs typeface="Arial"/>
        </a:defRPr>
      </a:pPr>
      <a:endParaRPr lang="es-MX"/>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3691275167785227E-2"/>
          <c:y val="4.065040650406504E-2"/>
          <c:w val="0.91946308724832193"/>
          <c:h val="0.82764227642276444"/>
        </c:manualLayout>
      </c:layout>
      <c:lineChart>
        <c:grouping val="standard"/>
        <c:varyColors val="0"/>
        <c:ser>
          <c:idx val="0"/>
          <c:order val="0"/>
          <c:spPr>
            <a:ln w="12700">
              <a:solidFill>
                <a:prstClr val="black"/>
              </a:solidFill>
            </a:ln>
          </c:spPr>
          <c:marker>
            <c:symbol val="none"/>
          </c:marker>
          <c:cat>
            <c:multiLvlStrRef>
              <c:f>Datos!$A$3:$B$55</c:f>
              <c:multiLvlStrCache>
                <c:ptCount val="5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lvl>
                <c:lvl>
                  <c:pt idx="0">
                    <c:v>2017</c:v>
                  </c:pt>
                  <c:pt idx="12">
                    <c:v>2018</c:v>
                  </c:pt>
                  <c:pt idx="24">
                    <c:v>2019</c:v>
                  </c:pt>
                  <c:pt idx="36">
                    <c:v>2020</c:v>
                  </c:pt>
                  <c:pt idx="48">
                    <c:v>2021</c:v>
                  </c:pt>
                </c:lvl>
              </c:multiLvlStrCache>
            </c:multiLvlStrRef>
          </c:cat>
          <c:val>
            <c:numRef>
              <c:f>Datos!$N$3:$N$55</c:f>
              <c:numCache>
                <c:formatCode>0.00</c:formatCode>
                <c:ptCount val="53"/>
                <c:pt idx="0">
                  <c:v>101.98402728938137</c:v>
                </c:pt>
                <c:pt idx="1">
                  <c:v>101.71831350994415</c:v>
                </c:pt>
                <c:pt idx="2">
                  <c:v>101.34970596157837</c:v>
                </c:pt>
                <c:pt idx="3">
                  <c:v>100.94686110440927</c:v>
                </c:pt>
                <c:pt idx="4">
                  <c:v>100.5643764588375</c:v>
                </c:pt>
                <c:pt idx="5">
                  <c:v>100.23215297007306</c:v>
                </c:pt>
                <c:pt idx="6">
                  <c:v>99.983310141475599</c:v>
                </c:pt>
                <c:pt idx="7">
                  <c:v>99.836919250042698</c:v>
                </c:pt>
                <c:pt idx="8">
                  <c:v>99.786663546031619</c:v>
                </c:pt>
                <c:pt idx="9">
                  <c:v>99.803315721516128</c:v>
                </c:pt>
                <c:pt idx="10">
                  <c:v>99.83715579194201</c:v>
                </c:pt>
                <c:pt idx="11">
                  <c:v>99.862663888665978</c:v>
                </c:pt>
                <c:pt idx="12">
                  <c:v>99.876750819913042</c:v>
                </c:pt>
                <c:pt idx="13">
                  <c:v>99.891941057932641</c:v>
                </c:pt>
                <c:pt idx="14">
                  <c:v>99.929314116897459</c:v>
                </c:pt>
                <c:pt idx="15">
                  <c:v>99.993434758840294</c:v>
                </c:pt>
                <c:pt idx="16">
                  <c:v>100.06940213360731</c:v>
                </c:pt>
                <c:pt idx="17">
                  <c:v>100.10368382499209</c:v>
                </c:pt>
                <c:pt idx="18">
                  <c:v>100.07013979127375</c:v>
                </c:pt>
                <c:pt idx="19">
                  <c:v>100.00876261319785</c:v>
                </c:pt>
                <c:pt idx="20">
                  <c:v>99.952428224102476</c:v>
                </c:pt>
                <c:pt idx="21">
                  <c:v>99.905135487522188</c:v>
                </c:pt>
                <c:pt idx="22">
                  <c:v>99.854958693584237</c:v>
                </c:pt>
                <c:pt idx="23">
                  <c:v>99.772170766215311</c:v>
                </c:pt>
                <c:pt idx="24">
                  <c:v>99.664967795921783</c:v>
                </c:pt>
                <c:pt idx="25">
                  <c:v>99.568102634104989</c:v>
                </c:pt>
                <c:pt idx="26">
                  <c:v>99.49534829624011</c:v>
                </c:pt>
                <c:pt idx="27">
                  <c:v>99.448134579102174</c:v>
                </c:pt>
                <c:pt idx="28">
                  <c:v>99.423462505282941</c:v>
                </c:pt>
                <c:pt idx="29">
                  <c:v>99.408498281924523</c:v>
                </c:pt>
                <c:pt idx="30">
                  <c:v>99.389982350155265</c:v>
                </c:pt>
                <c:pt idx="31">
                  <c:v>99.364869885268931</c:v>
                </c:pt>
                <c:pt idx="32">
                  <c:v>99.324586228838811</c:v>
                </c:pt>
                <c:pt idx="33">
                  <c:v>99.285439611312285</c:v>
                </c:pt>
                <c:pt idx="34">
                  <c:v>99.289778002782811</c:v>
                </c:pt>
                <c:pt idx="35">
                  <c:v>99.389176923840793</c:v>
                </c:pt>
                <c:pt idx="36">
                  <c:v>99.628519857539871</c:v>
                </c:pt>
                <c:pt idx="37">
                  <c:v>100.0233579145131</c:v>
                </c:pt>
                <c:pt idx="38">
                  <c:v>100.51827349031294</c:v>
                </c:pt>
                <c:pt idx="39">
                  <c:v>100.95307590965638</c:v>
                </c:pt>
                <c:pt idx="40">
                  <c:v>101.19958691526681</c:v>
                </c:pt>
                <c:pt idx="41">
                  <c:v>101.24335433022448</c:v>
                </c:pt>
                <c:pt idx="42">
                  <c:v>101.12958291242214</c:v>
                </c:pt>
                <c:pt idx="43">
                  <c:v>100.89109764365531</c:v>
                </c:pt>
                <c:pt idx="44">
                  <c:v>100.5668173010958</c:v>
                </c:pt>
                <c:pt idx="45">
                  <c:v>100.20431612309824</c:v>
                </c:pt>
                <c:pt idx="46">
                  <c:v>99.850646818083959</c:v>
                </c:pt>
                <c:pt idx="47">
                  <c:v>99.555691029844709</c:v>
                </c:pt>
                <c:pt idx="48">
                  <c:v>99.349560570247334</c:v>
                </c:pt>
                <c:pt idx="49">
                  <c:v>99.230239133344313</c:v>
                </c:pt>
                <c:pt idx="50">
                  <c:v>99.167050957391154</c:v>
                </c:pt>
                <c:pt idx="51">
                  <c:v>99.126577602215917</c:v>
                </c:pt>
                <c:pt idx="52">
                  <c:v>99.104380210616625</c:v>
                </c:pt>
              </c:numCache>
            </c:numRef>
          </c:val>
          <c:smooth val="0"/>
          <c:extLst>
            <c:ext xmlns:c16="http://schemas.microsoft.com/office/drawing/2014/chart" uri="{C3380CC4-5D6E-409C-BE32-E72D297353CC}">
              <c16:uniqueId val="{00000000-3AD0-49C5-84D2-41112D5FE670}"/>
            </c:ext>
          </c:extLst>
        </c:ser>
        <c:ser>
          <c:idx val="1"/>
          <c:order val="1"/>
          <c:spPr>
            <a:ln w="6350">
              <a:solidFill>
                <a:schemeClr val="tx1"/>
              </a:solidFill>
            </a:ln>
          </c:spPr>
          <c:marker>
            <c:symbol val="none"/>
          </c:marker>
          <c:cat>
            <c:multiLvlStrRef>
              <c:f>Datos!$A$3:$B$55</c:f>
              <c:multiLvlStrCache>
                <c:ptCount val="5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lvl>
                <c:lvl>
                  <c:pt idx="0">
                    <c:v>2017</c:v>
                  </c:pt>
                  <c:pt idx="12">
                    <c:v>2018</c:v>
                  </c:pt>
                  <c:pt idx="24">
                    <c:v>2019</c:v>
                  </c:pt>
                  <c:pt idx="36">
                    <c:v>2020</c:v>
                  </c:pt>
                  <c:pt idx="48">
                    <c:v>2021</c:v>
                  </c:pt>
                </c:lvl>
              </c:multiLvlStrCache>
            </c:multiLvlStrRef>
          </c:cat>
          <c:val>
            <c:numRef>
              <c:f>Datos!$Q$3:$Q$55</c:f>
              <c:numCache>
                <c:formatCode>0</c:formatCode>
                <c:ptCount val="53"/>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pt idx="50">
                  <c:v>100</c:v>
                </c:pt>
                <c:pt idx="51">
                  <c:v>100</c:v>
                </c:pt>
                <c:pt idx="52">
                  <c:v>100</c:v>
                </c:pt>
              </c:numCache>
            </c:numRef>
          </c:val>
          <c:smooth val="0"/>
          <c:extLst>
            <c:ext xmlns:c16="http://schemas.microsoft.com/office/drawing/2014/chart" uri="{C3380CC4-5D6E-409C-BE32-E72D297353CC}">
              <c16:uniqueId val="{00000001-3AD0-49C5-84D2-41112D5FE670}"/>
            </c:ext>
          </c:extLst>
        </c:ser>
        <c:dLbls>
          <c:showLegendKey val="0"/>
          <c:showVal val="0"/>
          <c:showCatName val="0"/>
          <c:showSerName val="0"/>
          <c:showPercent val="0"/>
          <c:showBubbleSize val="0"/>
        </c:dLbls>
        <c:smooth val="0"/>
        <c:axId val="473945592"/>
        <c:axId val="1"/>
      </c:lineChart>
      <c:catAx>
        <c:axId val="473945592"/>
        <c:scaling>
          <c:orientation val="minMax"/>
        </c:scaling>
        <c:delete val="0"/>
        <c:axPos val="b"/>
        <c:numFmt formatCode="General" sourceLinked="1"/>
        <c:majorTickMark val="out"/>
        <c:minorTickMark val="none"/>
        <c:tickLblPos val="nextTo"/>
        <c:txPr>
          <a:bodyPr rot="0" vert="horz"/>
          <a:lstStyle/>
          <a:p>
            <a:pPr>
              <a:defRPr sz="400" b="0" i="0" u="none" strike="noStrike" baseline="0">
                <a:solidFill>
                  <a:srgbClr val="333333"/>
                </a:solidFill>
                <a:latin typeface="Arial"/>
                <a:ea typeface="Arial"/>
                <a:cs typeface="Arial"/>
              </a:defRPr>
            </a:pPr>
            <a:endParaRPr lang="es-MX"/>
          </a:p>
        </c:txPr>
        <c:crossAx val="1"/>
        <c:crosses val="autoZero"/>
        <c:auto val="1"/>
        <c:lblAlgn val="ctr"/>
        <c:lblOffset val="100"/>
        <c:noMultiLvlLbl val="0"/>
      </c:catAx>
      <c:valAx>
        <c:axId val="1"/>
        <c:scaling>
          <c:orientation val="minMax"/>
          <c:max val="104"/>
          <c:min val="96"/>
        </c:scaling>
        <c:delete val="0"/>
        <c:axPos val="l"/>
        <c:numFmt formatCode="0" sourceLinked="0"/>
        <c:majorTickMark val="out"/>
        <c:minorTickMark val="none"/>
        <c:tickLblPos val="nextTo"/>
        <c:txPr>
          <a:bodyPr rot="0" vert="horz"/>
          <a:lstStyle/>
          <a:p>
            <a:pPr>
              <a:defRPr sz="600" b="0" i="0" u="none" strike="noStrike" baseline="0">
                <a:solidFill>
                  <a:srgbClr val="333333"/>
                </a:solidFill>
                <a:latin typeface="Arial"/>
                <a:ea typeface="Arial"/>
                <a:cs typeface="Arial"/>
              </a:defRPr>
            </a:pPr>
            <a:endParaRPr lang="es-MX"/>
          </a:p>
        </c:txPr>
        <c:crossAx val="473945592"/>
        <c:crosses val="autoZero"/>
        <c:crossBetween val="between"/>
      </c:valAx>
      <c:spPr>
        <a:noFill/>
        <a:ln>
          <a:solidFill>
            <a:schemeClr val="tx1">
              <a:lumMod val="95000"/>
              <a:lumOff val="5000"/>
            </a:schemeClr>
          </a:solidFill>
        </a:ln>
      </c:spPr>
    </c:plotArea>
    <c:plotVisOnly val="1"/>
    <c:dispBlanksAs val="gap"/>
    <c:showDLblsOverMax val="0"/>
  </c:chart>
  <c:spPr>
    <a:noFill/>
    <a:ln>
      <a:solidFill>
        <a:schemeClr val="tx1">
          <a:lumMod val="95000"/>
          <a:lumOff val="5000"/>
        </a:schemeClr>
      </a:solidFill>
    </a:ln>
  </c:spPr>
  <c:txPr>
    <a:bodyPr/>
    <a:lstStyle/>
    <a:p>
      <a:pPr>
        <a:defRPr sz="1200" b="0" i="0" u="none" strike="noStrike" baseline="0">
          <a:solidFill>
            <a:srgbClr val="000000"/>
          </a:solidFill>
          <a:latin typeface="Arial"/>
          <a:ea typeface="Arial"/>
          <a:cs typeface="Arial"/>
        </a:defRPr>
      </a:pPr>
      <a:endParaRPr lang="es-MX"/>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3691275167785227E-2"/>
          <c:y val="4.065040650406504E-2"/>
          <c:w val="0.91946308724832193"/>
          <c:h val="0.82764227642276444"/>
        </c:manualLayout>
      </c:layout>
      <c:lineChart>
        <c:grouping val="standard"/>
        <c:varyColors val="0"/>
        <c:ser>
          <c:idx val="0"/>
          <c:order val="0"/>
          <c:spPr>
            <a:ln w="12700">
              <a:solidFill>
                <a:prstClr val="black"/>
              </a:solidFill>
            </a:ln>
          </c:spPr>
          <c:marker>
            <c:symbol val="none"/>
          </c:marker>
          <c:cat>
            <c:multiLvlStrRef>
              <c:f>Datos!$A$3:$B$55</c:f>
              <c:multiLvlStrCache>
                <c:ptCount val="5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lvl>
                <c:lvl>
                  <c:pt idx="0">
                    <c:v>2017</c:v>
                  </c:pt>
                  <c:pt idx="12">
                    <c:v>2018</c:v>
                  </c:pt>
                  <c:pt idx="24">
                    <c:v>2019</c:v>
                  </c:pt>
                  <c:pt idx="36">
                    <c:v>2020</c:v>
                  </c:pt>
                  <c:pt idx="48">
                    <c:v>2021</c:v>
                  </c:pt>
                </c:lvl>
              </c:multiLvlStrCache>
            </c:multiLvlStrRef>
          </c:cat>
          <c:val>
            <c:numRef>
              <c:f>Datos!$O$3:$O$55</c:f>
              <c:numCache>
                <c:formatCode>0.00</c:formatCode>
                <c:ptCount val="53"/>
                <c:pt idx="0">
                  <c:v>100.68884028561224</c:v>
                </c:pt>
                <c:pt idx="1">
                  <c:v>100.89655882943073</c:v>
                </c:pt>
                <c:pt idx="2">
                  <c:v>101.06530014851089</c:v>
                </c:pt>
                <c:pt idx="3">
                  <c:v>101.19488813336217</c:v>
                </c:pt>
                <c:pt idx="4">
                  <c:v>101.2870170656192</c:v>
                </c:pt>
                <c:pt idx="5">
                  <c:v>101.34595072115697</c:v>
                </c:pt>
                <c:pt idx="6">
                  <c:v>101.37385384505849</c:v>
                </c:pt>
                <c:pt idx="7">
                  <c:v>101.37545772797081</c:v>
                </c:pt>
                <c:pt idx="8">
                  <c:v>101.36073412633428</c:v>
                </c:pt>
                <c:pt idx="9">
                  <c:v>101.34105874838932</c:v>
                </c:pt>
                <c:pt idx="10">
                  <c:v>101.32612571516479</c:v>
                </c:pt>
                <c:pt idx="11">
                  <c:v>101.32136845965913</c:v>
                </c:pt>
                <c:pt idx="12">
                  <c:v>101.32520103890177</c:v>
                </c:pt>
                <c:pt idx="13">
                  <c:v>101.3329298542827</c:v>
                </c:pt>
                <c:pt idx="14">
                  <c:v>101.34010322114639</c:v>
                </c:pt>
                <c:pt idx="15">
                  <c:v>101.34618036344095</c:v>
                </c:pt>
                <c:pt idx="16">
                  <c:v>101.35356718250074</c:v>
                </c:pt>
                <c:pt idx="17">
                  <c:v>101.36480643524462</c:v>
                </c:pt>
                <c:pt idx="18">
                  <c:v>101.37987881521103</c:v>
                </c:pt>
                <c:pt idx="19">
                  <c:v>101.39710885190398</c:v>
                </c:pt>
                <c:pt idx="20">
                  <c:v>101.4185950044423</c:v>
                </c:pt>
                <c:pt idx="21">
                  <c:v>101.44743058947164</c:v>
                </c:pt>
                <c:pt idx="22">
                  <c:v>101.4843291505956</c:v>
                </c:pt>
                <c:pt idx="23">
                  <c:v>101.52445534722776</c:v>
                </c:pt>
                <c:pt idx="24">
                  <c:v>101.55996785326624</c:v>
                </c:pt>
                <c:pt idx="25">
                  <c:v>101.58393199885614</c:v>
                </c:pt>
                <c:pt idx="26">
                  <c:v>101.59560313308475</c:v>
                </c:pt>
                <c:pt idx="27">
                  <c:v>101.5965439157526</c:v>
                </c:pt>
                <c:pt idx="28">
                  <c:v>101.58735424812562</c:v>
                </c:pt>
                <c:pt idx="29">
                  <c:v>101.56635594326562</c:v>
                </c:pt>
                <c:pt idx="30">
                  <c:v>101.53067902717746</c:v>
                </c:pt>
                <c:pt idx="31">
                  <c:v>101.47791857469953</c:v>
                </c:pt>
                <c:pt idx="32">
                  <c:v>101.40758716724855</c:v>
                </c:pt>
                <c:pt idx="33">
                  <c:v>101.32004740600696</c:v>
                </c:pt>
                <c:pt idx="34">
                  <c:v>101.21380615473527</c:v>
                </c:pt>
                <c:pt idx="35">
                  <c:v>101.08249902554084</c:v>
                </c:pt>
                <c:pt idx="36">
                  <c:v>100.91683234126141</c:v>
                </c:pt>
                <c:pt idx="37">
                  <c:v>100.70623074886046</c:v>
                </c:pt>
                <c:pt idx="38">
                  <c:v>100.4429043398886</c:v>
                </c:pt>
                <c:pt idx="39">
                  <c:v>100.13075911788091</c:v>
                </c:pt>
                <c:pt idx="40">
                  <c:v>99.789419615573109</c:v>
                </c:pt>
                <c:pt idx="41">
                  <c:v>99.444434095274616</c:v>
                </c:pt>
                <c:pt idx="42">
                  <c:v>99.118020526802738</c:v>
                </c:pt>
                <c:pt idx="43">
                  <c:v>98.830968968583093</c:v>
                </c:pt>
                <c:pt idx="44">
                  <c:v>98.596198759440952</c:v>
                </c:pt>
                <c:pt idx="45">
                  <c:v>98.420435352348719</c:v>
                </c:pt>
                <c:pt idx="46">
                  <c:v>98.301940570735169</c:v>
                </c:pt>
                <c:pt idx="47">
                  <c:v>98.228417696558409</c:v>
                </c:pt>
                <c:pt idx="48">
                  <c:v>98.185110993511074</c:v>
                </c:pt>
                <c:pt idx="49">
                  <c:v>98.161541659139303</c:v>
                </c:pt>
                <c:pt idx="50">
                  <c:v>98.155174161991951</c:v>
                </c:pt>
                <c:pt idx="51">
                  <c:v>98.165216772374791</c:v>
                </c:pt>
                <c:pt idx="52">
                  <c:v>98.187850642326538</c:v>
                </c:pt>
              </c:numCache>
            </c:numRef>
          </c:val>
          <c:smooth val="0"/>
          <c:extLst>
            <c:ext xmlns:c16="http://schemas.microsoft.com/office/drawing/2014/chart" uri="{C3380CC4-5D6E-409C-BE32-E72D297353CC}">
              <c16:uniqueId val="{00000000-6487-4978-84F9-D48D898E82D8}"/>
            </c:ext>
          </c:extLst>
        </c:ser>
        <c:ser>
          <c:idx val="1"/>
          <c:order val="1"/>
          <c:spPr>
            <a:ln w="6350">
              <a:solidFill>
                <a:schemeClr val="tx1"/>
              </a:solidFill>
            </a:ln>
          </c:spPr>
          <c:marker>
            <c:symbol val="none"/>
          </c:marker>
          <c:cat>
            <c:multiLvlStrRef>
              <c:f>Datos!$A$3:$B$55</c:f>
              <c:multiLvlStrCache>
                <c:ptCount val="5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lvl>
                <c:lvl>
                  <c:pt idx="0">
                    <c:v>2017</c:v>
                  </c:pt>
                  <c:pt idx="12">
                    <c:v>2018</c:v>
                  </c:pt>
                  <c:pt idx="24">
                    <c:v>2019</c:v>
                  </c:pt>
                  <c:pt idx="36">
                    <c:v>2020</c:v>
                  </c:pt>
                  <c:pt idx="48">
                    <c:v>2021</c:v>
                  </c:pt>
                </c:lvl>
              </c:multiLvlStrCache>
            </c:multiLvlStrRef>
          </c:cat>
          <c:val>
            <c:numRef>
              <c:f>Datos!$Q$3:$Q$55</c:f>
              <c:numCache>
                <c:formatCode>0</c:formatCode>
                <c:ptCount val="53"/>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pt idx="50">
                  <c:v>100</c:v>
                </c:pt>
                <c:pt idx="51">
                  <c:v>100</c:v>
                </c:pt>
                <c:pt idx="52">
                  <c:v>100</c:v>
                </c:pt>
              </c:numCache>
            </c:numRef>
          </c:val>
          <c:smooth val="0"/>
          <c:extLst>
            <c:ext xmlns:c16="http://schemas.microsoft.com/office/drawing/2014/chart" uri="{C3380CC4-5D6E-409C-BE32-E72D297353CC}">
              <c16:uniqueId val="{00000001-6487-4978-84F9-D48D898E82D8}"/>
            </c:ext>
          </c:extLst>
        </c:ser>
        <c:dLbls>
          <c:showLegendKey val="0"/>
          <c:showVal val="0"/>
          <c:showCatName val="0"/>
          <c:showSerName val="0"/>
          <c:showPercent val="0"/>
          <c:showBubbleSize val="0"/>
        </c:dLbls>
        <c:smooth val="0"/>
        <c:axId val="473939032"/>
        <c:axId val="1"/>
      </c:lineChart>
      <c:catAx>
        <c:axId val="473939032"/>
        <c:scaling>
          <c:orientation val="minMax"/>
        </c:scaling>
        <c:delete val="0"/>
        <c:axPos val="b"/>
        <c:numFmt formatCode="General" sourceLinked="1"/>
        <c:majorTickMark val="out"/>
        <c:minorTickMark val="none"/>
        <c:tickLblPos val="nextTo"/>
        <c:txPr>
          <a:bodyPr rot="0" vert="horz"/>
          <a:lstStyle/>
          <a:p>
            <a:pPr>
              <a:defRPr sz="400" b="0" i="0" u="none" strike="noStrike" baseline="0">
                <a:solidFill>
                  <a:srgbClr val="333333"/>
                </a:solidFill>
                <a:latin typeface="Arial"/>
                <a:ea typeface="Arial"/>
                <a:cs typeface="Arial"/>
              </a:defRPr>
            </a:pPr>
            <a:endParaRPr lang="es-MX"/>
          </a:p>
        </c:txPr>
        <c:crossAx val="1"/>
        <c:crosses val="autoZero"/>
        <c:auto val="1"/>
        <c:lblAlgn val="ctr"/>
        <c:lblOffset val="100"/>
        <c:noMultiLvlLbl val="0"/>
      </c:catAx>
      <c:valAx>
        <c:axId val="1"/>
        <c:scaling>
          <c:orientation val="minMax"/>
          <c:max val="104"/>
          <c:min val="96"/>
        </c:scaling>
        <c:delete val="0"/>
        <c:axPos val="l"/>
        <c:numFmt formatCode="0" sourceLinked="0"/>
        <c:majorTickMark val="out"/>
        <c:minorTickMark val="none"/>
        <c:tickLblPos val="nextTo"/>
        <c:txPr>
          <a:bodyPr rot="0" vert="horz"/>
          <a:lstStyle/>
          <a:p>
            <a:pPr>
              <a:defRPr sz="600" b="0" i="0" u="none" strike="noStrike" baseline="0">
                <a:solidFill>
                  <a:srgbClr val="333333"/>
                </a:solidFill>
                <a:latin typeface="Arial"/>
                <a:ea typeface="Arial"/>
                <a:cs typeface="Arial"/>
              </a:defRPr>
            </a:pPr>
            <a:endParaRPr lang="es-MX"/>
          </a:p>
        </c:txPr>
        <c:crossAx val="473939032"/>
        <c:crosses val="autoZero"/>
        <c:crossBetween val="between"/>
      </c:valAx>
      <c:spPr>
        <a:noFill/>
        <a:ln>
          <a:solidFill>
            <a:schemeClr val="tx1">
              <a:lumMod val="95000"/>
              <a:lumOff val="5000"/>
            </a:schemeClr>
          </a:solidFill>
        </a:ln>
      </c:spPr>
    </c:plotArea>
    <c:plotVisOnly val="1"/>
    <c:dispBlanksAs val="gap"/>
    <c:showDLblsOverMax val="0"/>
  </c:chart>
  <c:spPr>
    <a:noFill/>
    <a:ln>
      <a:solidFill>
        <a:schemeClr val="tx1">
          <a:lumMod val="95000"/>
          <a:lumOff val="5000"/>
        </a:schemeClr>
      </a:solidFill>
    </a:ln>
  </c:spPr>
  <c:txPr>
    <a:bodyPr/>
    <a:lstStyle/>
    <a:p>
      <a:pPr>
        <a:defRPr sz="1200" b="0" i="0" u="none" strike="noStrike" baseline="0">
          <a:solidFill>
            <a:srgbClr val="000000"/>
          </a:solidFill>
          <a:latin typeface="Arial"/>
          <a:ea typeface="Arial"/>
          <a:cs typeface="Arial"/>
        </a:defRPr>
      </a:pPr>
      <a:endParaRPr lang="es-MX"/>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3691275167785227E-2"/>
          <c:y val="4.065040650406504E-2"/>
          <c:w val="0.91946308724832193"/>
          <c:h val="0.82764227642276444"/>
        </c:manualLayout>
      </c:layout>
      <c:lineChart>
        <c:grouping val="standard"/>
        <c:varyColors val="0"/>
        <c:ser>
          <c:idx val="0"/>
          <c:order val="0"/>
          <c:spPr>
            <a:ln w="12700">
              <a:solidFill>
                <a:prstClr val="black"/>
              </a:solidFill>
            </a:ln>
          </c:spPr>
          <c:marker>
            <c:symbol val="none"/>
          </c:marker>
          <c:cat>
            <c:multiLvlStrRef>
              <c:f>Datos!$A$3:$B$55</c:f>
              <c:multiLvlStrCache>
                <c:ptCount val="5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lvl>
                <c:lvl>
                  <c:pt idx="0">
                    <c:v>2017</c:v>
                  </c:pt>
                  <c:pt idx="12">
                    <c:v>2018</c:v>
                  </c:pt>
                  <c:pt idx="24">
                    <c:v>2019</c:v>
                  </c:pt>
                  <c:pt idx="36">
                    <c:v>2020</c:v>
                  </c:pt>
                  <c:pt idx="48">
                    <c:v>2021</c:v>
                  </c:pt>
                </c:lvl>
              </c:multiLvlStrCache>
            </c:multiLvlStrRef>
          </c:cat>
          <c:val>
            <c:numRef>
              <c:f>Datos!$P$3:$P$55</c:f>
              <c:numCache>
                <c:formatCode>0.00</c:formatCode>
                <c:ptCount val="53"/>
                <c:pt idx="0">
                  <c:v>99.733290489984086</c:v>
                </c:pt>
                <c:pt idx="1">
                  <c:v>99.817405204183274</c:v>
                </c:pt>
                <c:pt idx="2">
                  <c:v>99.887242747856149</c:v>
                </c:pt>
                <c:pt idx="3">
                  <c:v>99.940390376390098</c:v>
                </c:pt>
                <c:pt idx="4">
                  <c:v>99.98616203981787</c:v>
                </c:pt>
                <c:pt idx="5">
                  <c:v>100.03033048933678</c:v>
                </c:pt>
                <c:pt idx="6">
                  <c:v>100.07823085374802</c:v>
                </c:pt>
                <c:pt idx="7">
                  <c:v>100.13878825164537</c:v>
                </c:pt>
                <c:pt idx="8">
                  <c:v>100.22069845840394</c:v>
                </c:pt>
                <c:pt idx="9">
                  <c:v>100.32051386899261</c:v>
                </c:pt>
                <c:pt idx="10">
                  <c:v>100.42275022425974</c:v>
                </c:pt>
                <c:pt idx="11">
                  <c:v>100.5090268226618</c:v>
                </c:pt>
                <c:pt idx="12">
                  <c:v>100.55611907989616</c:v>
                </c:pt>
                <c:pt idx="13">
                  <c:v>100.54749962276478</c:v>
                </c:pt>
                <c:pt idx="14">
                  <c:v>100.50628046445919</c:v>
                </c:pt>
                <c:pt idx="15">
                  <c:v>100.4573381044072</c:v>
                </c:pt>
                <c:pt idx="16">
                  <c:v>100.42090293751461</c:v>
                </c:pt>
                <c:pt idx="17">
                  <c:v>100.38967312554651</c:v>
                </c:pt>
                <c:pt idx="18">
                  <c:v>100.34028320787311</c:v>
                </c:pt>
                <c:pt idx="19">
                  <c:v>100.24583511175841</c:v>
                </c:pt>
                <c:pt idx="20">
                  <c:v>100.08463046583606</c:v>
                </c:pt>
                <c:pt idx="21">
                  <c:v>99.860431892598186</c:v>
                </c:pt>
                <c:pt idx="22">
                  <c:v>99.620140256775571</c:v>
                </c:pt>
                <c:pt idx="23">
                  <c:v>99.421454131708799</c:v>
                </c:pt>
                <c:pt idx="24">
                  <c:v>99.319383256175868</c:v>
                </c:pt>
                <c:pt idx="25">
                  <c:v>99.314328506531012</c:v>
                </c:pt>
                <c:pt idx="26">
                  <c:v>99.365670921875861</c:v>
                </c:pt>
                <c:pt idx="27">
                  <c:v>99.436833146391592</c:v>
                </c:pt>
                <c:pt idx="28">
                  <c:v>99.499883236341745</c:v>
                </c:pt>
                <c:pt idx="29">
                  <c:v>99.555515120458352</c:v>
                </c:pt>
                <c:pt idx="30">
                  <c:v>99.602902084262553</c:v>
                </c:pt>
                <c:pt idx="31">
                  <c:v>99.638651658716626</c:v>
                </c:pt>
                <c:pt idx="32">
                  <c:v>99.679332293359764</c:v>
                </c:pt>
                <c:pt idx="33">
                  <c:v>99.717143768023604</c:v>
                </c:pt>
                <c:pt idx="34">
                  <c:v>99.735804408106674</c:v>
                </c:pt>
                <c:pt idx="35">
                  <c:v>99.697086829909793</c:v>
                </c:pt>
                <c:pt idx="36">
                  <c:v>99.570875011554008</c:v>
                </c:pt>
                <c:pt idx="37">
                  <c:v>99.350822522496173</c:v>
                </c:pt>
                <c:pt idx="38">
                  <c:v>99.084574245020121</c:v>
                </c:pt>
                <c:pt idx="39">
                  <c:v>98.879800570737203</c:v>
                </c:pt>
                <c:pt idx="40">
                  <c:v>98.823904078144523</c:v>
                </c:pt>
                <c:pt idx="41">
                  <c:v>98.912406686854183</c:v>
                </c:pt>
                <c:pt idx="42">
                  <c:v>99.097350283470107</c:v>
                </c:pt>
                <c:pt idx="43">
                  <c:v>99.331072780070741</c:v>
                </c:pt>
                <c:pt idx="44">
                  <c:v>99.574947399584474</c:v>
                </c:pt>
                <c:pt idx="45">
                  <c:v>99.827147842547191</c:v>
                </c:pt>
                <c:pt idx="46">
                  <c:v>100.08776536024122</c:v>
                </c:pt>
                <c:pt idx="47">
                  <c:v>100.34610868732952</c:v>
                </c:pt>
                <c:pt idx="48">
                  <c:v>100.58852153941058</c:v>
                </c:pt>
                <c:pt idx="49">
                  <c:v>100.80925767480271</c:v>
                </c:pt>
                <c:pt idx="50">
                  <c:v>101.00874145615559</c:v>
                </c:pt>
                <c:pt idx="51">
                  <c:v>101.19052100212973</c:v>
                </c:pt>
                <c:pt idx="52">
                  <c:v>101.34375191679082</c:v>
                </c:pt>
              </c:numCache>
            </c:numRef>
          </c:val>
          <c:smooth val="0"/>
          <c:extLst>
            <c:ext xmlns:c16="http://schemas.microsoft.com/office/drawing/2014/chart" uri="{C3380CC4-5D6E-409C-BE32-E72D297353CC}">
              <c16:uniqueId val="{00000000-E45D-4250-8C6F-DB9F704C8698}"/>
            </c:ext>
          </c:extLst>
        </c:ser>
        <c:ser>
          <c:idx val="1"/>
          <c:order val="1"/>
          <c:spPr>
            <a:ln w="6350">
              <a:solidFill>
                <a:schemeClr val="tx1"/>
              </a:solidFill>
            </a:ln>
          </c:spPr>
          <c:marker>
            <c:symbol val="none"/>
          </c:marker>
          <c:cat>
            <c:multiLvlStrRef>
              <c:f>Datos!$A$3:$B$55</c:f>
              <c:multiLvlStrCache>
                <c:ptCount val="5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lvl>
                <c:lvl>
                  <c:pt idx="0">
                    <c:v>2017</c:v>
                  </c:pt>
                  <c:pt idx="12">
                    <c:v>2018</c:v>
                  </c:pt>
                  <c:pt idx="24">
                    <c:v>2019</c:v>
                  </c:pt>
                  <c:pt idx="36">
                    <c:v>2020</c:v>
                  </c:pt>
                  <c:pt idx="48">
                    <c:v>2021</c:v>
                  </c:pt>
                </c:lvl>
              </c:multiLvlStrCache>
            </c:multiLvlStrRef>
          </c:cat>
          <c:val>
            <c:numRef>
              <c:f>Datos!$Q$3:$Q$55</c:f>
              <c:numCache>
                <c:formatCode>0</c:formatCode>
                <c:ptCount val="53"/>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pt idx="50">
                  <c:v>100</c:v>
                </c:pt>
                <c:pt idx="51">
                  <c:v>100</c:v>
                </c:pt>
                <c:pt idx="52">
                  <c:v>100</c:v>
                </c:pt>
              </c:numCache>
            </c:numRef>
          </c:val>
          <c:smooth val="0"/>
          <c:extLst>
            <c:ext xmlns:c16="http://schemas.microsoft.com/office/drawing/2014/chart" uri="{C3380CC4-5D6E-409C-BE32-E72D297353CC}">
              <c16:uniqueId val="{00000001-E45D-4250-8C6F-DB9F704C8698}"/>
            </c:ext>
          </c:extLst>
        </c:ser>
        <c:dLbls>
          <c:showLegendKey val="0"/>
          <c:showVal val="0"/>
          <c:showCatName val="0"/>
          <c:showSerName val="0"/>
          <c:showPercent val="0"/>
          <c:showBubbleSize val="0"/>
        </c:dLbls>
        <c:smooth val="0"/>
        <c:axId val="473940016"/>
        <c:axId val="1"/>
      </c:lineChart>
      <c:catAx>
        <c:axId val="473940016"/>
        <c:scaling>
          <c:orientation val="minMax"/>
        </c:scaling>
        <c:delete val="0"/>
        <c:axPos val="b"/>
        <c:numFmt formatCode="General" sourceLinked="1"/>
        <c:majorTickMark val="out"/>
        <c:minorTickMark val="none"/>
        <c:tickLblPos val="nextTo"/>
        <c:txPr>
          <a:bodyPr rot="0" vert="horz"/>
          <a:lstStyle/>
          <a:p>
            <a:pPr>
              <a:defRPr sz="400" b="0" i="0" u="none" strike="noStrike" baseline="0">
                <a:solidFill>
                  <a:srgbClr val="333333"/>
                </a:solidFill>
                <a:latin typeface="Arial"/>
                <a:ea typeface="Arial"/>
                <a:cs typeface="Arial"/>
              </a:defRPr>
            </a:pPr>
            <a:endParaRPr lang="es-MX"/>
          </a:p>
        </c:txPr>
        <c:crossAx val="1"/>
        <c:crosses val="autoZero"/>
        <c:auto val="1"/>
        <c:lblAlgn val="ctr"/>
        <c:lblOffset val="100"/>
        <c:noMultiLvlLbl val="0"/>
      </c:catAx>
      <c:valAx>
        <c:axId val="1"/>
        <c:scaling>
          <c:orientation val="minMax"/>
          <c:max val="104"/>
          <c:min val="96"/>
        </c:scaling>
        <c:delete val="0"/>
        <c:axPos val="l"/>
        <c:numFmt formatCode="0" sourceLinked="0"/>
        <c:majorTickMark val="out"/>
        <c:minorTickMark val="none"/>
        <c:tickLblPos val="nextTo"/>
        <c:txPr>
          <a:bodyPr rot="0" vert="horz"/>
          <a:lstStyle/>
          <a:p>
            <a:pPr>
              <a:defRPr sz="600" b="0" i="0" u="none" strike="noStrike" baseline="0">
                <a:solidFill>
                  <a:srgbClr val="333333"/>
                </a:solidFill>
                <a:latin typeface="Arial"/>
                <a:ea typeface="Arial"/>
                <a:cs typeface="Arial"/>
              </a:defRPr>
            </a:pPr>
            <a:endParaRPr lang="es-MX"/>
          </a:p>
        </c:txPr>
        <c:crossAx val="473940016"/>
        <c:crosses val="autoZero"/>
        <c:crossBetween val="between"/>
      </c:valAx>
      <c:spPr>
        <a:noFill/>
        <a:ln>
          <a:solidFill>
            <a:schemeClr val="tx1">
              <a:lumMod val="95000"/>
              <a:lumOff val="5000"/>
            </a:schemeClr>
          </a:solidFill>
        </a:ln>
      </c:spPr>
    </c:plotArea>
    <c:plotVisOnly val="1"/>
    <c:dispBlanksAs val="gap"/>
    <c:showDLblsOverMax val="0"/>
  </c:chart>
  <c:spPr>
    <a:noFill/>
    <a:ln>
      <a:solidFill>
        <a:schemeClr val="tx1">
          <a:lumMod val="95000"/>
          <a:lumOff val="5000"/>
        </a:schemeClr>
      </a:solidFill>
    </a:ln>
  </c:spPr>
  <c:txPr>
    <a:bodyPr/>
    <a:lstStyle/>
    <a:p>
      <a:pPr>
        <a:defRPr sz="1200" b="0" i="0" u="none" strike="noStrike" baseline="0">
          <a:solidFill>
            <a:srgbClr val="000000"/>
          </a:solidFill>
          <a:latin typeface="Arial"/>
          <a:ea typeface="Arial"/>
          <a:cs typeface="Arial"/>
        </a:defRPr>
      </a:pPr>
      <a:endParaRPr lang="es-MX"/>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3736273889856226E-2"/>
          <c:y val="2.4273029701074617E-2"/>
          <c:w val="0.92124542124542164"/>
          <c:h val="0.82448153768335863"/>
        </c:manualLayout>
      </c:layout>
      <c:lineChart>
        <c:grouping val="standard"/>
        <c:varyColors val="0"/>
        <c:ser>
          <c:idx val="0"/>
          <c:order val="0"/>
          <c:tx>
            <c:v>Cifras al mes de abril de 2021</c:v>
          </c:tx>
          <c:spPr>
            <a:ln w="22225">
              <a:solidFill>
                <a:srgbClr val="FF0000"/>
              </a:solidFill>
            </a:ln>
          </c:spPr>
          <c:marker>
            <c:symbol val="none"/>
          </c:marker>
          <c:cat>
            <c:multiLvlStrRef>
              <c:f>abril_2021!$A$427:$B$502</c:f>
              <c:multiLvlStrCache>
                <c:ptCount val="7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lvl>
                <c:lvl>
                  <c:pt idx="0">
                    <c:v>2015</c:v>
                  </c:pt>
                  <c:pt idx="12">
                    <c:v>2016</c:v>
                  </c:pt>
                  <c:pt idx="24">
                    <c:v>2017</c:v>
                  </c:pt>
                  <c:pt idx="36">
                    <c:v>2018</c:v>
                  </c:pt>
                  <c:pt idx="48">
                    <c:v>2019</c:v>
                  </c:pt>
                  <c:pt idx="60">
                    <c:v>2020</c:v>
                  </c:pt>
                  <c:pt idx="72">
                    <c:v>2021</c:v>
                  </c:pt>
                </c:lvl>
              </c:multiLvlStrCache>
            </c:multiLvlStrRef>
          </c:cat>
          <c:val>
            <c:numRef>
              <c:f>abril_2021!$E$427:$E$502</c:f>
              <c:numCache>
                <c:formatCode>#,##0.00;\(\-\)#,##0.00</c:formatCode>
                <c:ptCount val="76"/>
                <c:pt idx="0">
                  <c:v>99.924824360153124</c:v>
                </c:pt>
                <c:pt idx="1">
                  <c:v>99.940722108343024</c:v>
                </c:pt>
                <c:pt idx="2">
                  <c:v>99.961223841181038</c:v>
                </c:pt>
                <c:pt idx="3">
                  <c:v>99.984440103662124</c:v>
                </c:pt>
                <c:pt idx="4">
                  <c:v>100.00561842679554</c:v>
                </c:pt>
                <c:pt idx="5">
                  <c:v>100.03144128969004</c:v>
                </c:pt>
                <c:pt idx="6">
                  <c:v>100.05337386107155</c:v>
                </c:pt>
                <c:pt idx="7">
                  <c:v>100.05923459542963</c:v>
                </c:pt>
                <c:pt idx="8">
                  <c:v>100.04079509606524</c:v>
                </c:pt>
                <c:pt idx="9">
                  <c:v>100.0011997881559</c:v>
                </c:pt>
                <c:pt idx="10">
                  <c:v>99.957240905743063</c:v>
                </c:pt>
                <c:pt idx="11">
                  <c:v>99.918319160079221</c:v>
                </c:pt>
                <c:pt idx="12">
                  <c:v>99.899102685245751</c:v>
                </c:pt>
                <c:pt idx="13">
                  <c:v>99.891061412106666</c:v>
                </c:pt>
                <c:pt idx="14">
                  <c:v>99.893077373999802</c:v>
                </c:pt>
                <c:pt idx="15">
                  <c:v>99.906124087935211</c:v>
                </c:pt>
                <c:pt idx="16">
                  <c:v>99.926596683956333</c:v>
                </c:pt>
                <c:pt idx="17">
                  <c:v>99.957717912839357</c:v>
                </c:pt>
                <c:pt idx="18">
                  <c:v>99.996005649074988</c:v>
                </c:pt>
                <c:pt idx="19">
                  <c:v>100.04063234426191</c:v>
                </c:pt>
                <c:pt idx="20">
                  <c:v>100.09632376560654</c:v>
                </c:pt>
                <c:pt idx="21">
                  <c:v>100.16366577204508</c:v>
                </c:pt>
                <c:pt idx="22">
                  <c:v>100.23008815522064</c:v>
                </c:pt>
                <c:pt idx="23">
                  <c:v>100.28810849974671</c:v>
                </c:pt>
                <c:pt idx="24">
                  <c:v>100.33218725809903</c:v>
                </c:pt>
                <c:pt idx="25">
                  <c:v>100.35509565835636</c:v>
                </c:pt>
                <c:pt idx="26">
                  <c:v>100.35593768960483</c:v>
                </c:pt>
                <c:pt idx="27">
                  <c:v>100.34170644434337</c:v>
                </c:pt>
                <c:pt idx="28">
                  <c:v>100.32041533229189</c:v>
                </c:pt>
                <c:pt idx="29">
                  <c:v>100.29573326166216</c:v>
                </c:pt>
                <c:pt idx="30">
                  <c:v>100.26776164249772</c:v>
                </c:pt>
                <c:pt idx="31">
                  <c:v>100.25078122052922</c:v>
                </c:pt>
                <c:pt idx="32">
                  <c:v>100.25603777876493</c:v>
                </c:pt>
                <c:pt idx="33">
                  <c:v>100.29957143814273</c:v>
                </c:pt>
                <c:pt idx="34">
                  <c:v>100.36965648968216</c:v>
                </c:pt>
                <c:pt idx="35">
                  <c:v>100.45423941799336</c:v>
                </c:pt>
                <c:pt idx="36">
                  <c:v>100.53662068053389</c:v>
                </c:pt>
                <c:pt idx="37">
                  <c:v>100.6202182069281</c:v>
                </c:pt>
                <c:pt idx="38">
                  <c:v>100.69862595054434</c:v>
                </c:pt>
                <c:pt idx="39">
                  <c:v>100.76187212443634</c:v>
                </c:pt>
                <c:pt idx="40">
                  <c:v>100.80939055479196</c:v>
                </c:pt>
                <c:pt idx="41">
                  <c:v>100.82760522859964</c:v>
                </c:pt>
                <c:pt idx="42">
                  <c:v>100.81939810443281</c:v>
                </c:pt>
                <c:pt idx="43">
                  <c:v>100.78481621783787</c:v>
                </c:pt>
                <c:pt idx="44">
                  <c:v>100.73355108965504</c:v>
                </c:pt>
                <c:pt idx="45">
                  <c:v>100.66650998276155</c:v>
                </c:pt>
                <c:pt idx="46">
                  <c:v>100.59301965774731</c:v>
                </c:pt>
                <c:pt idx="47">
                  <c:v>100.53216687811972</c:v>
                </c:pt>
                <c:pt idx="48">
                  <c:v>100.50906469349</c:v>
                </c:pt>
                <c:pt idx="49">
                  <c:v>100.50587182352844</c:v>
                </c:pt>
                <c:pt idx="50">
                  <c:v>100.50929916684959</c:v>
                </c:pt>
                <c:pt idx="51">
                  <c:v>100.51848269143211</c:v>
                </c:pt>
                <c:pt idx="52">
                  <c:v>100.5181341894838</c:v>
                </c:pt>
                <c:pt idx="53">
                  <c:v>100.50693674919778</c:v>
                </c:pt>
                <c:pt idx="54">
                  <c:v>100.47799646579203</c:v>
                </c:pt>
                <c:pt idx="55">
                  <c:v>100.42554082863563</c:v>
                </c:pt>
                <c:pt idx="56">
                  <c:v>100.34747936568527</c:v>
                </c:pt>
                <c:pt idx="57">
                  <c:v>100.24888168828228</c:v>
                </c:pt>
                <c:pt idx="58">
                  <c:v>100.13579195229207</c:v>
                </c:pt>
                <c:pt idx="59">
                  <c:v>99.994234312874227</c:v>
                </c:pt>
                <c:pt idx="60">
                  <c:v>99.800825836865613</c:v>
                </c:pt>
                <c:pt idx="61">
                  <c:v>99.542166509148927</c:v>
                </c:pt>
                <c:pt idx="62">
                  <c:v>99.235419796048504</c:v>
                </c:pt>
                <c:pt idx="63">
                  <c:v>93.000836086832209</c:v>
                </c:pt>
                <c:pt idx="64">
                  <c:v>92.187989057988872</c:v>
                </c:pt>
                <c:pt idx="65">
                  <c:v>94.833954108544049</c:v>
                </c:pt>
                <c:pt idx="66">
                  <c:v>96.138297832179603</c:v>
                </c:pt>
                <c:pt idx="67">
                  <c:v>96.736483719131286</c:v>
                </c:pt>
                <c:pt idx="68">
                  <c:v>97.064972726532943</c:v>
                </c:pt>
                <c:pt idx="69">
                  <c:v>97.450157646777299</c:v>
                </c:pt>
                <c:pt idx="70">
                  <c:v>97.887827548803244</c:v>
                </c:pt>
                <c:pt idx="71">
                  <c:v>97.90012110698089</c:v>
                </c:pt>
                <c:pt idx="72">
                  <c:v>98.079352489955795</c:v>
                </c:pt>
                <c:pt idx="73">
                  <c:v>98.29622224104925</c:v>
                </c:pt>
                <c:pt idx="74">
                  <c:v>98.914195609194536</c:v>
                </c:pt>
                <c:pt idx="75">
                  <c:v>98.995980572982731</c:v>
                </c:pt>
              </c:numCache>
            </c:numRef>
          </c:val>
          <c:smooth val="0"/>
          <c:extLst>
            <c:ext xmlns:c16="http://schemas.microsoft.com/office/drawing/2014/chart" uri="{C3380CC4-5D6E-409C-BE32-E72D297353CC}">
              <c16:uniqueId val="{00000000-FF90-4A88-BEB9-CA73ED6083C8}"/>
            </c:ext>
          </c:extLst>
        </c:ser>
        <c:ser>
          <c:idx val="1"/>
          <c:order val="1"/>
          <c:tx>
            <c:v>Cifras a marzo de 2021</c:v>
          </c:tx>
          <c:spPr>
            <a:ln w="14605">
              <a:solidFill>
                <a:srgbClr val="17375E"/>
              </a:solidFill>
            </a:ln>
          </c:spPr>
          <c:marker>
            <c:symbol val="none"/>
          </c:marker>
          <c:cat>
            <c:multiLvlStrRef>
              <c:f>abril_2021!$A$427:$B$502</c:f>
              <c:multiLvlStrCache>
                <c:ptCount val="7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lvl>
                <c:lvl>
                  <c:pt idx="0">
                    <c:v>2015</c:v>
                  </c:pt>
                  <c:pt idx="12">
                    <c:v>2016</c:v>
                  </c:pt>
                  <c:pt idx="24">
                    <c:v>2017</c:v>
                  </c:pt>
                  <c:pt idx="36">
                    <c:v>2018</c:v>
                  </c:pt>
                  <c:pt idx="48">
                    <c:v>2019</c:v>
                  </c:pt>
                  <c:pt idx="60">
                    <c:v>2020</c:v>
                  </c:pt>
                  <c:pt idx="72">
                    <c:v>2021</c:v>
                  </c:pt>
                </c:lvl>
              </c:multiLvlStrCache>
            </c:multiLvlStrRef>
          </c:cat>
          <c:val>
            <c:numRef>
              <c:f>abril_2021!$C$427:$C$502</c:f>
              <c:numCache>
                <c:formatCode>#,##0.00;\(\-\)#,##0.00</c:formatCode>
                <c:ptCount val="76"/>
                <c:pt idx="0">
                  <c:v>99.923362959179656</c:v>
                </c:pt>
                <c:pt idx="1">
                  <c:v>99.939263219278558</c:v>
                </c:pt>
                <c:pt idx="2">
                  <c:v>99.959769204252638</c:v>
                </c:pt>
                <c:pt idx="3">
                  <c:v>99.982986213970108</c:v>
                </c:pt>
                <c:pt idx="4">
                  <c:v>100.00413312534076</c:v>
                </c:pt>
                <c:pt idx="5">
                  <c:v>100.02997347346474</c:v>
                </c:pt>
                <c:pt idx="6">
                  <c:v>100.05193888525699</c:v>
                </c:pt>
                <c:pt idx="7">
                  <c:v>100.05782083465436</c:v>
                </c:pt>
                <c:pt idx="8">
                  <c:v>100.0393485257737</c:v>
                </c:pt>
                <c:pt idx="9">
                  <c:v>99.999749934295224</c:v>
                </c:pt>
                <c:pt idx="10">
                  <c:v>99.95577496515466</c:v>
                </c:pt>
                <c:pt idx="11">
                  <c:v>99.916760493933737</c:v>
                </c:pt>
                <c:pt idx="12">
                  <c:v>99.897478790999315</c:v>
                </c:pt>
                <c:pt idx="13">
                  <c:v>99.889455384035443</c:v>
                </c:pt>
                <c:pt idx="14">
                  <c:v>99.89161228165311</c:v>
                </c:pt>
                <c:pt idx="15">
                  <c:v>99.904893090758478</c:v>
                </c:pt>
                <c:pt idx="16">
                  <c:v>99.925678267143695</c:v>
                </c:pt>
                <c:pt idx="17">
                  <c:v>99.957023526157386</c:v>
                </c:pt>
                <c:pt idx="18">
                  <c:v>99.995320215086252</c:v>
                </c:pt>
                <c:pt idx="19">
                  <c:v>100.03972628079202</c:v>
                </c:pt>
                <c:pt idx="20">
                  <c:v>100.09502712905568</c:v>
                </c:pt>
                <c:pt idx="21">
                  <c:v>100.16185666880969</c:v>
                </c:pt>
                <c:pt idx="22">
                  <c:v>100.22773566588756</c:v>
                </c:pt>
                <c:pt idx="23">
                  <c:v>100.28533520638538</c:v>
                </c:pt>
                <c:pt idx="24">
                  <c:v>100.32932586643575</c:v>
                </c:pt>
                <c:pt idx="25">
                  <c:v>100.3526357400691</c:v>
                </c:pt>
                <c:pt idx="26">
                  <c:v>100.35435742792929</c:v>
                </c:pt>
                <c:pt idx="27">
                  <c:v>100.34122968600529</c:v>
                </c:pt>
                <c:pt idx="28">
                  <c:v>100.32104350446315</c:v>
                </c:pt>
                <c:pt idx="29">
                  <c:v>100.29702665201233</c:v>
                </c:pt>
                <c:pt idx="30">
                  <c:v>100.26916715816532</c:v>
                </c:pt>
                <c:pt idx="31">
                  <c:v>100.25176287385909</c:v>
                </c:pt>
                <c:pt idx="32">
                  <c:v>100.25615916826152</c:v>
                </c:pt>
                <c:pt idx="33">
                  <c:v>100.29858962508699</c:v>
                </c:pt>
                <c:pt idx="34">
                  <c:v>100.36753470285807</c:v>
                </c:pt>
                <c:pt idx="35">
                  <c:v>100.45116968879324</c:v>
                </c:pt>
                <c:pt idx="36">
                  <c:v>100.53318717324858</c:v>
                </c:pt>
                <c:pt idx="37">
                  <c:v>100.6173889882557</c:v>
                </c:pt>
                <c:pt idx="38">
                  <c:v>100.69736436314034</c:v>
                </c:pt>
                <c:pt idx="39">
                  <c:v>100.76276527388626</c:v>
                </c:pt>
                <c:pt idx="40">
                  <c:v>100.81253675417216</c:v>
                </c:pt>
                <c:pt idx="41">
                  <c:v>100.8318832989832</c:v>
                </c:pt>
                <c:pt idx="42">
                  <c:v>100.82366118145082</c:v>
                </c:pt>
                <c:pt idx="43">
                  <c:v>100.78809924462585</c:v>
                </c:pt>
                <c:pt idx="44">
                  <c:v>100.73507523112895</c:v>
                </c:pt>
                <c:pt idx="45">
                  <c:v>100.66582355804971</c:v>
                </c:pt>
                <c:pt idx="46">
                  <c:v>100.59023623966027</c:v>
                </c:pt>
                <c:pt idx="47">
                  <c:v>100.52797043151335</c:v>
                </c:pt>
                <c:pt idx="48">
                  <c:v>100.50449974646277</c:v>
                </c:pt>
                <c:pt idx="49">
                  <c:v>100.50256735585295</c:v>
                </c:pt>
                <c:pt idx="50">
                  <c:v>100.50899320799998</c:v>
                </c:pt>
                <c:pt idx="51">
                  <c:v>100.52239727644248</c:v>
                </c:pt>
                <c:pt idx="52">
                  <c:v>100.52639753040316</c:v>
                </c:pt>
                <c:pt idx="53">
                  <c:v>100.5172978387814</c:v>
                </c:pt>
                <c:pt idx="54">
                  <c:v>100.48810019890556</c:v>
                </c:pt>
                <c:pt idx="55">
                  <c:v>100.43322513913151</c:v>
                </c:pt>
                <c:pt idx="56">
                  <c:v>100.35067638087752</c:v>
                </c:pt>
                <c:pt idx="57">
                  <c:v>100.24581677730858</c:v>
                </c:pt>
                <c:pt idx="58">
                  <c:v>100.1253671500782</c:v>
                </c:pt>
                <c:pt idx="59">
                  <c:v>99.97637666890877</c:v>
                </c:pt>
                <c:pt idx="60">
                  <c:v>99.776524106791399</c:v>
                </c:pt>
                <c:pt idx="61">
                  <c:v>99.514738593206033</c:v>
                </c:pt>
                <c:pt idx="62">
                  <c:v>99.211387857563821</c:v>
                </c:pt>
                <c:pt idx="63">
                  <c:v>93.006861439898927</c:v>
                </c:pt>
                <c:pt idx="64">
                  <c:v>92.208400899848911</c:v>
                </c:pt>
                <c:pt idx="65">
                  <c:v>94.855535263787729</c:v>
                </c:pt>
                <c:pt idx="66">
                  <c:v>96.158700644581828</c:v>
                </c:pt>
                <c:pt idx="67">
                  <c:v>96.760733730759696</c:v>
                </c:pt>
                <c:pt idx="68">
                  <c:v>97.090519830398989</c:v>
                </c:pt>
                <c:pt idx="69">
                  <c:v>97.462531065953485</c:v>
                </c:pt>
                <c:pt idx="70">
                  <c:v>97.86807172339357</c:v>
                </c:pt>
                <c:pt idx="71">
                  <c:v>97.883758621223862</c:v>
                </c:pt>
                <c:pt idx="72">
                  <c:v>98.037938705325956</c:v>
                </c:pt>
                <c:pt idx="73">
                  <c:v>98.216134765153129</c:v>
                </c:pt>
                <c:pt idx="74">
                  <c:v>98.787047743332934</c:v>
                </c:pt>
              </c:numCache>
            </c:numRef>
          </c:val>
          <c:smooth val="0"/>
          <c:extLst>
            <c:ext xmlns:c16="http://schemas.microsoft.com/office/drawing/2014/chart" uri="{C3380CC4-5D6E-409C-BE32-E72D297353CC}">
              <c16:uniqueId val="{00000001-FF90-4A88-BEB9-CA73ED6083C8}"/>
            </c:ext>
          </c:extLst>
        </c:ser>
        <c:ser>
          <c:idx val="2"/>
          <c:order val="2"/>
          <c:spPr>
            <a:ln w="6350">
              <a:solidFill>
                <a:schemeClr val="tx1"/>
              </a:solidFill>
            </a:ln>
          </c:spPr>
          <c:marker>
            <c:symbol val="none"/>
          </c:marker>
          <c:cat>
            <c:multiLvlStrRef>
              <c:f>abril_2021!$A$427:$B$502</c:f>
              <c:multiLvlStrCache>
                <c:ptCount val="7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lvl>
                <c:lvl>
                  <c:pt idx="0">
                    <c:v>2015</c:v>
                  </c:pt>
                  <c:pt idx="12">
                    <c:v>2016</c:v>
                  </c:pt>
                  <c:pt idx="24">
                    <c:v>2017</c:v>
                  </c:pt>
                  <c:pt idx="36">
                    <c:v>2018</c:v>
                  </c:pt>
                  <c:pt idx="48">
                    <c:v>2019</c:v>
                  </c:pt>
                  <c:pt idx="60">
                    <c:v>2020</c:v>
                  </c:pt>
                  <c:pt idx="72">
                    <c:v>2021</c:v>
                  </c:pt>
                </c:lvl>
              </c:multiLvlStrCache>
            </c:multiLvlStrRef>
          </c:cat>
          <c:val>
            <c:numRef>
              <c:f>abril_2021!$I$427:$I$502</c:f>
              <c:numCache>
                <c:formatCode>#,##0;\(\-\)#,##0</c:formatCode>
                <c:ptCount val="76"/>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pt idx="50">
                  <c:v>100</c:v>
                </c:pt>
                <c:pt idx="51">
                  <c:v>100</c:v>
                </c:pt>
                <c:pt idx="52">
                  <c:v>100</c:v>
                </c:pt>
                <c:pt idx="53">
                  <c:v>100</c:v>
                </c:pt>
                <c:pt idx="54">
                  <c:v>100</c:v>
                </c:pt>
                <c:pt idx="55">
                  <c:v>100</c:v>
                </c:pt>
                <c:pt idx="56">
                  <c:v>100</c:v>
                </c:pt>
                <c:pt idx="57">
                  <c:v>100</c:v>
                </c:pt>
                <c:pt idx="58">
                  <c:v>100</c:v>
                </c:pt>
                <c:pt idx="59">
                  <c:v>100</c:v>
                </c:pt>
                <c:pt idx="60">
                  <c:v>100</c:v>
                </c:pt>
                <c:pt idx="61">
                  <c:v>100</c:v>
                </c:pt>
                <c:pt idx="62">
                  <c:v>100</c:v>
                </c:pt>
                <c:pt idx="63">
                  <c:v>100</c:v>
                </c:pt>
                <c:pt idx="64">
                  <c:v>100</c:v>
                </c:pt>
                <c:pt idx="65">
                  <c:v>100</c:v>
                </c:pt>
                <c:pt idx="66">
                  <c:v>100</c:v>
                </c:pt>
                <c:pt idx="67">
                  <c:v>100</c:v>
                </c:pt>
                <c:pt idx="68">
                  <c:v>100</c:v>
                </c:pt>
                <c:pt idx="69">
                  <c:v>100</c:v>
                </c:pt>
                <c:pt idx="70">
                  <c:v>100</c:v>
                </c:pt>
                <c:pt idx="71">
                  <c:v>100</c:v>
                </c:pt>
                <c:pt idx="72">
                  <c:v>100</c:v>
                </c:pt>
                <c:pt idx="73">
                  <c:v>100</c:v>
                </c:pt>
                <c:pt idx="74">
                  <c:v>100</c:v>
                </c:pt>
                <c:pt idx="75">
                  <c:v>100</c:v>
                </c:pt>
              </c:numCache>
            </c:numRef>
          </c:val>
          <c:smooth val="0"/>
          <c:extLst>
            <c:ext xmlns:c16="http://schemas.microsoft.com/office/drawing/2014/chart" uri="{C3380CC4-5D6E-409C-BE32-E72D297353CC}">
              <c16:uniqueId val="{00000002-FF90-4A88-BEB9-CA73ED6083C8}"/>
            </c:ext>
          </c:extLst>
        </c:ser>
        <c:dLbls>
          <c:showLegendKey val="0"/>
          <c:showVal val="0"/>
          <c:showCatName val="0"/>
          <c:showSerName val="0"/>
          <c:showPercent val="0"/>
          <c:showBubbleSize val="0"/>
        </c:dLbls>
        <c:smooth val="0"/>
        <c:axId val="59620352"/>
        <c:axId val="59626240"/>
      </c:lineChart>
      <c:catAx>
        <c:axId val="59620352"/>
        <c:scaling>
          <c:orientation val="minMax"/>
        </c:scaling>
        <c:delete val="0"/>
        <c:axPos val="b"/>
        <c:numFmt formatCode="General" sourceLinked="1"/>
        <c:majorTickMark val="out"/>
        <c:minorTickMark val="none"/>
        <c:tickLblPos val="nextTo"/>
        <c:txPr>
          <a:bodyPr rot="0" vert="horz"/>
          <a:lstStyle/>
          <a:p>
            <a:pPr>
              <a:defRPr sz="600" b="0" i="0" u="none" strike="noStrike" baseline="0">
                <a:solidFill>
                  <a:srgbClr val="000000"/>
                </a:solidFill>
                <a:latin typeface="Arial"/>
                <a:ea typeface="Arial"/>
                <a:cs typeface="Arial"/>
              </a:defRPr>
            </a:pPr>
            <a:endParaRPr lang="es-MX"/>
          </a:p>
        </c:txPr>
        <c:crossAx val="59626240"/>
        <c:crosses val="autoZero"/>
        <c:auto val="1"/>
        <c:lblAlgn val="ctr"/>
        <c:lblOffset val="100"/>
        <c:noMultiLvlLbl val="0"/>
      </c:catAx>
      <c:valAx>
        <c:axId val="59626240"/>
        <c:scaling>
          <c:orientation val="minMax"/>
          <c:max val="102"/>
          <c:min val="90"/>
        </c:scaling>
        <c:delete val="0"/>
        <c:axPos val="l"/>
        <c:numFmt formatCode="0" sourceLinked="0"/>
        <c:majorTickMark val="out"/>
        <c:minorTickMark val="none"/>
        <c:tickLblPos val="nextTo"/>
        <c:txPr>
          <a:bodyPr rot="0" vert="horz"/>
          <a:lstStyle/>
          <a:p>
            <a:pPr>
              <a:defRPr sz="800" b="0" i="0" u="none" strike="noStrike" baseline="0">
                <a:solidFill>
                  <a:srgbClr val="000000"/>
                </a:solidFill>
                <a:latin typeface="Arial"/>
                <a:ea typeface="Arial"/>
                <a:cs typeface="Arial"/>
              </a:defRPr>
            </a:pPr>
            <a:endParaRPr lang="es-MX"/>
          </a:p>
        </c:txPr>
        <c:crossAx val="59620352"/>
        <c:crosses val="autoZero"/>
        <c:crossBetween val="between"/>
      </c:valAx>
      <c:spPr>
        <a:noFill/>
        <a:ln>
          <a:solidFill>
            <a:prstClr val="black"/>
          </a:solidFill>
        </a:ln>
      </c:spPr>
    </c:plotArea>
    <c:legend>
      <c:legendPos val="b"/>
      <c:legendEntry>
        <c:idx val="2"/>
        <c:delete val="1"/>
      </c:legendEntry>
      <c:layout>
        <c:manualLayout>
          <c:xMode val="edge"/>
          <c:yMode val="edge"/>
          <c:x val="0.17179856135346425"/>
          <c:y val="0.95322711677169381"/>
          <c:w val="0.64822046962779167"/>
          <c:h val="4.6772883228306139E-2"/>
        </c:manualLayout>
      </c:layout>
      <c:overlay val="0"/>
      <c:txPr>
        <a:bodyPr/>
        <a:lstStyle/>
        <a:p>
          <a:pPr>
            <a:defRPr sz="800" b="0" i="0" u="none" strike="noStrike" baseline="0">
              <a:solidFill>
                <a:srgbClr val="000000"/>
              </a:solidFill>
              <a:latin typeface="Arial"/>
              <a:ea typeface="Arial"/>
              <a:cs typeface="Arial"/>
            </a:defRPr>
          </a:pPr>
          <a:endParaRPr lang="es-MX"/>
        </a:p>
      </c:txPr>
    </c:legend>
    <c:plotVisOnly val="1"/>
    <c:dispBlanksAs val="gap"/>
    <c:showDLblsOverMax val="0"/>
  </c:chart>
  <c:spPr>
    <a:noFill/>
    <a:ln>
      <a:solidFill>
        <a:schemeClr val="tx1">
          <a:lumMod val="95000"/>
          <a:lumOff val="5000"/>
        </a:schemeClr>
      </a:solidFill>
    </a:ln>
  </c:spPr>
  <c:txPr>
    <a:bodyPr/>
    <a:lstStyle/>
    <a:p>
      <a:pPr>
        <a:defRPr sz="1000" b="0" i="0" u="none" strike="noStrike" baseline="0">
          <a:solidFill>
            <a:srgbClr val="000000"/>
          </a:solidFill>
          <a:latin typeface="Calibri"/>
          <a:ea typeface="Calibri"/>
          <a:cs typeface="Calibri"/>
        </a:defRPr>
      </a:pPr>
      <a:endParaRPr lang="es-MX"/>
    </a:p>
  </c:tx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3736273889856226E-2"/>
          <c:y val="2.4273029701074617E-2"/>
          <c:w val="0.92124542124542164"/>
          <c:h val="0.82448153768335863"/>
        </c:manualLayout>
      </c:layout>
      <c:lineChart>
        <c:grouping val="standard"/>
        <c:varyColors val="0"/>
        <c:ser>
          <c:idx val="0"/>
          <c:order val="0"/>
          <c:tx>
            <c:v>Cifras a mayo de 2021</c:v>
          </c:tx>
          <c:spPr>
            <a:ln w="22225">
              <a:solidFill>
                <a:srgbClr val="FF0000"/>
              </a:solidFill>
            </a:ln>
          </c:spPr>
          <c:marker>
            <c:symbol val="none"/>
          </c:marker>
          <c:cat>
            <c:multiLvlStrRef>
              <c:f>abril_2021!$A$427:$B$503</c:f>
              <c:multiLvlStrCache>
                <c:ptCount val="7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lvl>
                <c:lvl>
                  <c:pt idx="0">
                    <c:v>2015</c:v>
                  </c:pt>
                  <c:pt idx="12">
                    <c:v>2016</c:v>
                  </c:pt>
                  <c:pt idx="24">
                    <c:v>2017</c:v>
                  </c:pt>
                  <c:pt idx="36">
                    <c:v>2018</c:v>
                  </c:pt>
                  <c:pt idx="48">
                    <c:v>2019</c:v>
                  </c:pt>
                  <c:pt idx="60">
                    <c:v>2020</c:v>
                  </c:pt>
                  <c:pt idx="72">
                    <c:v>2021</c:v>
                  </c:pt>
                </c:lvl>
              </c:multiLvlStrCache>
            </c:multiLvlStrRef>
          </c:cat>
          <c:val>
            <c:numRef>
              <c:f>abril_2021!$M$427:$M$503</c:f>
              <c:numCache>
                <c:formatCode>#,##0.00;\(\-\)#,##0.00</c:formatCode>
                <c:ptCount val="77"/>
                <c:pt idx="0">
                  <c:v>100.84780125152095</c:v>
                </c:pt>
                <c:pt idx="1">
                  <c:v>100.78661404905262</c:v>
                </c:pt>
                <c:pt idx="2">
                  <c:v>100.72172233222203</c:v>
                </c:pt>
                <c:pt idx="3">
                  <c:v>100.66067838440397</c:v>
                </c:pt>
                <c:pt idx="4">
                  <c:v>100.59945283896514</c:v>
                </c:pt>
                <c:pt idx="5">
                  <c:v>100.53459406388245</c:v>
                </c:pt>
                <c:pt idx="6">
                  <c:v>100.46527536600775</c:v>
                </c:pt>
                <c:pt idx="7">
                  <c:v>100.39335001904782</c:v>
                </c:pt>
                <c:pt idx="8">
                  <c:v>100.32905152059021</c:v>
                </c:pt>
                <c:pt idx="9">
                  <c:v>100.27716665200947</c:v>
                </c:pt>
                <c:pt idx="10">
                  <c:v>100.21448910374031</c:v>
                </c:pt>
                <c:pt idx="11">
                  <c:v>100.13188965477316</c:v>
                </c:pt>
                <c:pt idx="12">
                  <c:v>100.04171138455412</c:v>
                </c:pt>
                <c:pt idx="13">
                  <c:v>99.966849319032306</c:v>
                </c:pt>
                <c:pt idx="14">
                  <c:v>99.92000155018728</c:v>
                </c:pt>
                <c:pt idx="15">
                  <c:v>99.893803990787006</c:v>
                </c:pt>
                <c:pt idx="16">
                  <c:v>99.867787841561352</c:v>
                </c:pt>
                <c:pt idx="17">
                  <c:v>99.836796373331779</c:v>
                </c:pt>
                <c:pt idx="18">
                  <c:v>99.790789898638536</c:v>
                </c:pt>
                <c:pt idx="19">
                  <c:v>99.725718394353379</c:v>
                </c:pt>
                <c:pt idx="20">
                  <c:v>99.641430123106389</c:v>
                </c:pt>
                <c:pt idx="21">
                  <c:v>99.545591241966676</c:v>
                </c:pt>
                <c:pt idx="22">
                  <c:v>99.461704567625475</c:v>
                </c:pt>
                <c:pt idx="23">
                  <c:v>99.4123982945368</c:v>
                </c:pt>
                <c:pt idx="24">
                  <c:v>99.430762467569494</c:v>
                </c:pt>
                <c:pt idx="25">
                  <c:v>99.533230583237952</c:v>
                </c:pt>
                <c:pt idx="26">
                  <c:v>99.697537348168396</c:v>
                </c:pt>
                <c:pt idx="27">
                  <c:v>99.880117120219424</c:v>
                </c:pt>
                <c:pt idx="28">
                  <c:v>100.05573382506768</c:v>
                </c:pt>
                <c:pt idx="29">
                  <c:v>100.19323352164446</c:v>
                </c:pt>
                <c:pt idx="30">
                  <c:v>100.27438732212505</c:v>
                </c:pt>
                <c:pt idx="31">
                  <c:v>100.29856393580027</c:v>
                </c:pt>
                <c:pt idx="32">
                  <c:v>100.28409220516481</c:v>
                </c:pt>
                <c:pt idx="33">
                  <c:v>100.25408362817886</c:v>
                </c:pt>
                <c:pt idx="34">
                  <c:v>100.23535082009475</c:v>
                </c:pt>
                <c:pt idx="35">
                  <c:v>100.24602345883575</c:v>
                </c:pt>
                <c:pt idx="36">
                  <c:v>100.26692341082092</c:v>
                </c:pt>
                <c:pt idx="37">
                  <c:v>100.28269449092274</c:v>
                </c:pt>
                <c:pt idx="38">
                  <c:v>100.29308731808865</c:v>
                </c:pt>
                <c:pt idx="39">
                  <c:v>100.29468356707375</c:v>
                </c:pt>
                <c:pt idx="40">
                  <c:v>100.29362321942037</c:v>
                </c:pt>
                <c:pt idx="41">
                  <c:v>100.30476991530207</c:v>
                </c:pt>
                <c:pt idx="42">
                  <c:v>100.3266517508589</c:v>
                </c:pt>
                <c:pt idx="43">
                  <c:v>100.33060953242227</c:v>
                </c:pt>
                <c:pt idx="44">
                  <c:v>100.29738099348535</c:v>
                </c:pt>
                <c:pt idx="45">
                  <c:v>100.2205351062257</c:v>
                </c:pt>
                <c:pt idx="46">
                  <c:v>100.11795669693201</c:v>
                </c:pt>
                <c:pt idx="47">
                  <c:v>100.0336292352855</c:v>
                </c:pt>
                <c:pt idx="48">
                  <c:v>99.994354492507028</c:v>
                </c:pt>
                <c:pt idx="49">
                  <c:v>99.981790973829064</c:v>
                </c:pt>
                <c:pt idx="50">
                  <c:v>99.985139853176833</c:v>
                </c:pt>
                <c:pt idx="51">
                  <c:v>99.989505515178678</c:v>
                </c:pt>
                <c:pt idx="52">
                  <c:v>99.979286385623368</c:v>
                </c:pt>
                <c:pt idx="53">
                  <c:v>99.974002351248316</c:v>
                </c:pt>
                <c:pt idx="54">
                  <c:v>99.984071906761841</c:v>
                </c:pt>
                <c:pt idx="55">
                  <c:v>100.00643691747754</c:v>
                </c:pt>
                <c:pt idx="56">
                  <c:v>100.0212402442089</c:v>
                </c:pt>
                <c:pt idx="57">
                  <c:v>100.0213083647873</c:v>
                </c:pt>
                <c:pt idx="58">
                  <c:v>99.988786601896692</c:v>
                </c:pt>
                <c:pt idx="59">
                  <c:v>99.882650702270254</c:v>
                </c:pt>
                <c:pt idx="60">
                  <c:v>99.67740072475307</c:v>
                </c:pt>
                <c:pt idx="61">
                  <c:v>99.379897489596345</c:v>
                </c:pt>
                <c:pt idx="62">
                  <c:v>99.032245640704744</c:v>
                </c:pt>
                <c:pt idx="63">
                  <c:v>98.753817404410754</c:v>
                </c:pt>
                <c:pt idx="64">
                  <c:v>98.640056113380908</c:v>
                </c:pt>
                <c:pt idx="65">
                  <c:v>98.698289819525883</c:v>
                </c:pt>
                <c:pt idx="66">
                  <c:v>98.890729999809295</c:v>
                </c:pt>
                <c:pt idx="67">
                  <c:v>99.1759315469086</c:v>
                </c:pt>
                <c:pt idx="68">
                  <c:v>99.522665536478812</c:v>
                </c:pt>
                <c:pt idx="69">
                  <c:v>99.89615128713362</c:v>
                </c:pt>
                <c:pt idx="70">
                  <c:v>100.2731090150268</c:v>
                </c:pt>
                <c:pt idx="71">
                  <c:v>100.63202887902941</c:v>
                </c:pt>
                <c:pt idx="72">
                  <c:v>100.95954801557839</c:v>
                </c:pt>
                <c:pt idx="73">
                  <c:v>101.25697384475457</c:v>
                </c:pt>
                <c:pt idx="74">
                  <c:v>101.54325757884735</c:v>
                </c:pt>
                <c:pt idx="75">
                  <c:v>101.82455635534994</c:v>
                </c:pt>
                <c:pt idx="76">
                  <c:v>102.09608523402684</c:v>
                </c:pt>
              </c:numCache>
            </c:numRef>
          </c:val>
          <c:smooth val="0"/>
          <c:extLst>
            <c:ext xmlns:c16="http://schemas.microsoft.com/office/drawing/2014/chart" uri="{C3380CC4-5D6E-409C-BE32-E72D297353CC}">
              <c16:uniqueId val="{00000000-336C-4C47-8CCE-A7E59EBD891A}"/>
            </c:ext>
          </c:extLst>
        </c:ser>
        <c:ser>
          <c:idx val="1"/>
          <c:order val="1"/>
          <c:tx>
            <c:v>Cifras al mes de abril de 2021</c:v>
          </c:tx>
          <c:spPr>
            <a:ln w="14605">
              <a:solidFill>
                <a:srgbClr val="17375E"/>
              </a:solidFill>
            </a:ln>
          </c:spPr>
          <c:marker>
            <c:symbol val="none"/>
          </c:marker>
          <c:cat>
            <c:multiLvlStrRef>
              <c:f>abril_2021!$A$427:$B$503</c:f>
              <c:multiLvlStrCache>
                <c:ptCount val="7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lvl>
                <c:lvl>
                  <c:pt idx="0">
                    <c:v>2015</c:v>
                  </c:pt>
                  <c:pt idx="12">
                    <c:v>2016</c:v>
                  </c:pt>
                  <c:pt idx="24">
                    <c:v>2017</c:v>
                  </c:pt>
                  <c:pt idx="36">
                    <c:v>2018</c:v>
                  </c:pt>
                  <c:pt idx="48">
                    <c:v>2019</c:v>
                  </c:pt>
                  <c:pt idx="60">
                    <c:v>2020</c:v>
                  </c:pt>
                  <c:pt idx="72">
                    <c:v>2021</c:v>
                  </c:pt>
                </c:lvl>
              </c:multiLvlStrCache>
            </c:multiLvlStrRef>
          </c:cat>
          <c:val>
            <c:numRef>
              <c:f>abril_2021!$K$427:$K$503</c:f>
              <c:numCache>
                <c:formatCode>#,##0.00;\(\-\)#,##0.00</c:formatCode>
                <c:ptCount val="77"/>
                <c:pt idx="0">
                  <c:v>100.83683829691127</c:v>
                </c:pt>
                <c:pt idx="1">
                  <c:v>100.77501348916752</c:v>
                </c:pt>
                <c:pt idx="2">
                  <c:v>100.70954219214114</c:v>
                </c:pt>
                <c:pt idx="3">
                  <c:v>100.64800373242279</c:v>
                </c:pt>
                <c:pt idx="4">
                  <c:v>100.58642014862711</c:v>
                </c:pt>
                <c:pt idx="5">
                  <c:v>100.52115410207803</c:v>
                </c:pt>
                <c:pt idx="6">
                  <c:v>100.451611248276</c:v>
                </c:pt>
                <c:pt idx="7">
                  <c:v>100.37971292562062</c:v>
                </c:pt>
                <c:pt idx="8">
                  <c:v>100.3154611454049</c:v>
                </c:pt>
                <c:pt idx="9">
                  <c:v>100.26370844638954</c:v>
                </c:pt>
                <c:pt idx="10">
                  <c:v>100.20118872424554</c:v>
                </c:pt>
                <c:pt idx="11">
                  <c:v>100.11872690097192</c:v>
                </c:pt>
                <c:pt idx="12">
                  <c:v>100.02872115655354</c:v>
                </c:pt>
                <c:pt idx="13">
                  <c:v>99.953912374084965</c:v>
                </c:pt>
                <c:pt idx="14">
                  <c:v>99.907203624450389</c:v>
                </c:pt>
                <c:pt idx="15">
                  <c:v>99.881338693923581</c:v>
                </c:pt>
                <c:pt idx="16">
                  <c:v>99.855835701909143</c:v>
                </c:pt>
                <c:pt idx="17">
                  <c:v>99.825443940595875</c:v>
                </c:pt>
                <c:pt idx="18">
                  <c:v>99.78004809887149</c:v>
                </c:pt>
                <c:pt idx="19">
                  <c:v>99.715481288026012</c:v>
                </c:pt>
                <c:pt idx="20">
                  <c:v>99.631883661861679</c:v>
                </c:pt>
                <c:pt idx="21">
                  <c:v>99.536903831335465</c:v>
                </c:pt>
                <c:pt idx="22">
                  <c:v>99.453818251144213</c:v>
                </c:pt>
                <c:pt idx="23">
                  <c:v>99.405385328368027</c:v>
                </c:pt>
                <c:pt idx="24">
                  <c:v>99.424622569722658</c:v>
                </c:pt>
                <c:pt idx="25">
                  <c:v>99.528044199722089</c:v>
                </c:pt>
                <c:pt idx="26">
                  <c:v>99.693554487987456</c:v>
                </c:pt>
                <c:pt idx="27">
                  <c:v>99.877753536670312</c:v>
                </c:pt>
                <c:pt idx="28">
                  <c:v>100.05497168252053</c:v>
                </c:pt>
                <c:pt idx="29">
                  <c:v>100.19424786099896</c:v>
                </c:pt>
                <c:pt idx="30">
                  <c:v>100.27702778120717</c:v>
                </c:pt>
                <c:pt idx="31">
                  <c:v>100.30228520225319</c:v>
                </c:pt>
                <c:pt idx="32">
                  <c:v>100.28848492852964</c:v>
                </c:pt>
                <c:pt idx="33">
                  <c:v>100.25892325932512</c:v>
                </c:pt>
                <c:pt idx="34">
                  <c:v>100.24092358337754</c:v>
                </c:pt>
                <c:pt idx="35">
                  <c:v>100.25331218936979</c:v>
                </c:pt>
                <c:pt idx="36">
                  <c:v>100.2774266951855</c:v>
                </c:pt>
                <c:pt idx="37">
                  <c:v>100.29833815180503</c:v>
                </c:pt>
                <c:pt idx="38">
                  <c:v>100.31540636198234</c:v>
                </c:pt>
                <c:pt idx="39">
                  <c:v>100.32401770299546</c:v>
                </c:pt>
                <c:pt idx="40">
                  <c:v>100.32821461686814</c:v>
                </c:pt>
                <c:pt idx="41">
                  <c:v>100.34062620497417</c:v>
                </c:pt>
                <c:pt idx="42">
                  <c:v>100.36165453416191</c:v>
                </c:pt>
                <c:pt idx="43">
                  <c:v>100.36389841347142</c:v>
                </c:pt>
                <c:pt idx="44">
                  <c:v>100.32900102595995</c:v>
                </c:pt>
                <c:pt idx="45">
                  <c:v>100.25115595548147</c:v>
                </c:pt>
                <c:pt idx="46">
                  <c:v>100.14941946158859</c:v>
                </c:pt>
                <c:pt idx="47">
                  <c:v>100.06882087552641</c:v>
                </c:pt>
                <c:pt idx="48">
                  <c:v>100.03699205765949</c:v>
                </c:pt>
                <c:pt idx="49">
                  <c:v>100.03615975885324</c:v>
                </c:pt>
                <c:pt idx="50">
                  <c:v>100.05484142371043</c:v>
                </c:pt>
                <c:pt idx="51">
                  <c:v>100.07568460723986</c:v>
                </c:pt>
                <c:pt idx="52">
                  <c:v>100.07817724688363</c:v>
                </c:pt>
                <c:pt idx="53">
                  <c:v>100.07584849050605</c:v>
                </c:pt>
                <c:pt idx="54">
                  <c:v>100.08371103677857</c:v>
                </c:pt>
                <c:pt idx="55">
                  <c:v>100.10163110487018</c:v>
                </c:pt>
                <c:pt idx="56">
                  <c:v>100.11072115952877</c:v>
                </c:pt>
                <c:pt idx="57">
                  <c:v>100.10348836584208</c:v>
                </c:pt>
                <c:pt idx="58">
                  <c:v>100.06127662843664</c:v>
                </c:pt>
                <c:pt idx="59">
                  <c:v>99.942267598519308</c:v>
                </c:pt>
                <c:pt idx="60">
                  <c:v>99.720738318193369</c:v>
                </c:pt>
                <c:pt idx="61">
                  <c:v>99.404339497958262</c:v>
                </c:pt>
                <c:pt idx="62">
                  <c:v>99.03780297145272</c:v>
                </c:pt>
                <c:pt idx="63">
                  <c:v>98.746561992793588</c:v>
                </c:pt>
                <c:pt idx="64">
                  <c:v>98.636460308820574</c:v>
                </c:pt>
                <c:pt idx="65">
                  <c:v>98.722079429867506</c:v>
                </c:pt>
                <c:pt idx="66">
                  <c:v>98.948925313144557</c:v>
                </c:pt>
                <c:pt idx="67">
                  <c:v>99.266008519158035</c:v>
                </c:pt>
                <c:pt idx="68">
                  <c:v>99.637738578841251</c:v>
                </c:pt>
                <c:pt idx="69">
                  <c:v>100.02859413586904</c:v>
                </c:pt>
                <c:pt idx="70">
                  <c:v>100.41613001426281</c:v>
                </c:pt>
                <c:pt idx="71">
                  <c:v>100.78089704963593</c:v>
                </c:pt>
                <c:pt idx="72">
                  <c:v>101.11212691937881</c:v>
                </c:pt>
                <c:pt idx="73">
                  <c:v>101.41355708694449</c:v>
                </c:pt>
                <c:pt idx="74">
                  <c:v>101.70667627593353</c:v>
                </c:pt>
                <c:pt idx="75">
                  <c:v>101.99935737017415</c:v>
                </c:pt>
              </c:numCache>
            </c:numRef>
          </c:val>
          <c:smooth val="0"/>
          <c:extLst>
            <c:ext xmlns:c16="http://schemas.microsoft.com/office/drawing/2014/chart" uri="{C3380CC4-5D6E-409C-BE32-E72D297353CC}">
              <c16:uniqueId val="{00000001-336C-4C47-8CCE-A7E59EBD891A}"/>
            </c:ext>
          </c:extLst>
        </c:ser>
        <c:ser>
          <c:idx val="2"/>
          <c:order val="2"/>
          <c:spPr>
            <a:ln w="6350">
              <a:solidFill>
                <a:schemeClr val="tx1"/>
              </a:solidFill>
            </a:ln>
          </c:spPr>
          <c:marker>
            <c:symbol val="none"/>
          </c:marker>
          <c:cat>
            <c:multiLvlStrRef>
              <c:f>abril_2021!$A$427:$B$503</c:f>
              <c:multiLvlStrCache>
                <c:ptCount val="7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lvl>
                <c:lvl>
                  <c:pt idx="0">
                    <c:v>2015</c:v>
                  </c:pt>
                  <c:pt idx="12">
                    <c:v>2016</c:v>
                  </c:pt>
                  <c:pt idx="24">
                    <c:v>2017</c:v>
                  </c:pt>
                  <c:pt idx="36">
                    <c:v>2018</c:v>
                  </c:pt>
                  <c:pt idx="48">
                    <c:v>2019</c:v>
                  </c:pt>
                  <c:pt idx="60">
                    <c:v>2020</c:v>
                  </c:pt>
                  <c:pt idx="72">
                    <c:v>2021</c:v>
                  </c:pt>
                </c:lvl>
              </c:multiLvlStrCache>
            </c:multiLvlStrRef>
          </c:cat>
          <c:val>
            <c:numRef>
              <c:f>abril_2021!$I$427:$I$503</c:f>
              <c:numCache>
                <c:formatCode>#,##0;\(\-\)#,##0</c:formatCode>
                <c:ptCount val="77"/>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pt idx="50">
                  <c:v>100</c:v>
                </c:pt>
                <c:pt idx="51">
                  <c:v>100</c:v>
                </c:pt>
                <c:pt idx="52">
                  <c:v>100</c:v>
                </c:pt>
                <c:pt idx="53">
                  <c:v>100</c:v>
                </c:pt>
                <c:pt idx="54">
                  <c:v>100</c:v>
                </c:pt>
                <c:pt idx="55">
                  <c:v>100</c:v>
                </c:pt>
                <c:pt idx="56">
                  <c:v>100</c:v>
                </c:pt>
                <c:pt idx="57">
                  <c:v>100</c:v>
                </c:pt>
                <c:pt idx="58">
                  <c:v>100</c:v>
                </c:pt>
                <c:pt idx="59">
                  <c:v>100</c:v>
                </c:pt>
                <c:pt idx="60">
                  <c:v>100</c:v>
                </c:pt>
                <c:pt idx="61">
                  <c:v>100</c:v>
                </c:pt>
                <c:pt idx="62">
                  <c:v>100</c:v>
                </c:pt>
                <c:pt idx="63">
                  <c:v>100</c:v>
                </c:pt>
                <c:pt idx="64">
                  <c:v>100</c:v>
                </c:pt>
                <c:pt idx="65">
                  <c:v>100</c:v>
                </c:pt>
                <c:pt idx="66">
                  <c:v>100</c:v>
                </c:pt>
                <c:pt idx="67">
                  <c:v>100</c:v>
                </c:pt>
                <c:pt idx="68">
                  <c:v>100</c:v>
                </c:pt>
                <c:pt idx="69">
                  <c:v>100</c:v>
                </c:pt>
                <c:pt idx="70">
                  <c:v>100</c:v>
                </c:pt>
                <c:pt idx="71">
                  <c:v>100</c:v>
                </c:pt>
                <c:pt idx="72">
                  <c:v>100</c:v>
                </c:pt>
                <c:pt idx="73">
                  <c:v>100</c:v>
                </c:pt>
                <c:pt idx="74">
                  <c:v>100</c:v>
                </c:pt>
                <c:pt idx="75">
                  <c:v>100</c:v>
                </c:pt>
                <c:pt idx="76">
                  <c:v>100</c:v>
                </c:pt>
              </c:numCache>
            </c:numRef>
          </c:val>
          <c:smooth val="0"/>
          <c:extLst>
            <c:ext xmlns:c16="http://schemas.microsoft.com/office/drawing/2014/chart" uri="{C3380CC4-5D6E-409C-BE32-E72D297353CC}">
              <c16:uniqueId val="{00000002-336C-4C47-8CCE-A7E59EBD891A}"/>
            </c:ext>
          </c:extLst>
        </c:ser>
        <c:dLbls>
          <c:showLegendKey val="0"/>
          <c:showVal val="0"/>
          <c:showCatName val="0"/>
          <c:showSerName val="0"/>
          <c:showPercent val="0"/>
          <c:showBubbleSize val="0"/>
        </c:dLbls>
        <c:smooth val="0"/>
        <c:axId val="59738368"/>
        <c:axId val="59740160"/>
      </c:lineChart>
      <c:catAx>
        <c:axId val="59738368"/>
        <c:scaling>
          <c:orientation val="minMax"/>
        </c:scaling>
        <c:delete val="0"/>
        <c:axPos val="b"/>
        <c:numFmt formatCode="General" sourceLinked="1"/>
        <c:majorTickMark val="out"/>
        <c:minorTickMark val="none"/>
        <c:tickLblPos val="nextTo"/>
        <c:txPr>
          <a:bodyPr rot="0" vert="horz"/>
          <a:lstStyle/>
          <a:p>
            <a:pPr>
              <a:defRPr sz="600" b="0" i="0" u="none" strike="noStrike" baseline="0">
                <a:solidFill>
                  <a:srgbClr val="000000"/>
                </a:solidFill>
                <a:latin typeface="Arial"/>
                <a:ea typeface="Arial"/>
                <a:cs typeface="Arial"/>
              </a:defRPr>
            </a:pPr>
            <a:endParaRPr lang="es-MX"/>
          </a:p>
        </c:txPr>
        <c:crossAx val="59740160"/>
        <c:crosses val="autoZero"/>
        <c:auto val="1"/>
        <c:lblAlgn val="ctr"/>
        <c:lblOffset val="100"/>
        <c:noMultiLvlLbl val="0"/>
      </c:catAx>
      <c:valAx>
        <c:axId val="59740160"/>
        <c:scaling>
          <c:orientation val="minMax"/>
          <c:max val="102.5"/>
          <c:min val="97.5"/>
        </c:scaling>
        <c:delete val="0"/>
        <c:axPos val="l"/>
        <c:numFmt formatCode="0.0" sourceLinked="0"/>
        <c:majorTickMark val="out"/>
        <c:minorTickMark val="none"/>
        <c:tickLblPos val="nextTo"/>
        <c:txPr>
          <a:bodyPr rot="0" vert="horz"/>
          <a:lstStyle/>
          <a:p>
            <a:pPr>
              <a:defRPr sz="800" b="0" i="0" u="none" strike="noStrike" baseline="0">
                <a:solidFill>
                  <a:srgbClr val="000000"/>
                </a:solidFill>
                <a:latin typeface="Arial"/>
                <a:ea typeface="Arial"/>
                <a:cs typeface="Arial"/>
              </a:defRPr>
            </a:pPr>
            <a:endParaRPr lang="es-MX"/>
          </a:p>
        </c:txPr>
        <c:crossAx val="59738368"/>
        <c:crosses val="autoZero"/>
        <c:crossBetween val="between"/>
      </c:valAx>
      <c:spPr>
        <a:noFill/>
        <a:ln>
          <a:solidFill>
            <a:prstClr val="black"/>
          </a:solidFill>
        </a:ln>
      </c:spPr>
    </c:plotArea>
    <c:legend>
      <c:legendPos val="b"/>
      <c:legendEntry>
        <c:idx val="2"/>
        <c:delete val="1"/>
      </c:legendEntry>
      <c:layout>
        <c:manualLayout>
          <c:xMode val="edge"/>
          <c:yMode val="edge"/>
          <c:x val="0.17179856135346425"/>
          <c:y val="0.95322711677169381"/>
          <c:w val="0.64822046962779167"/>
          <c:h val="4.6772883228306139E-2"/>
        </c:manualLayout>
      </c:layout>
      <c:overlay val="0"/>
      <c:txPr>
        <a:bodyPr/>
        <a:lstStyle/>
        <a:p>
          <a:pPr>
            <a:defRPr sz="800" b="0" i="0" u="none" strike="noStrike" baseline="0">
              <a:solidFill>
                <a:srgbClr val="000000"/>
              </a:solidFill>
              <a:latin typeface="Arial"/>
              <a:ea typeface="Arial"/>
              <a:cs typeface="Arial"/>
            </a:defRPr>
          </a:pPr>
          <a:endParaRPr lang="es-MX"/>
        </a:p>
      </c:txPr>
    </c:legend>
    <c:plotVisOnly val="1"/>
    <c:dispBlanksAs val="gap"/>
    <c:showDLblsOverMax val="0"/>
  </c:chart>
  <c:spPr>
    <a:noFill/>
    <a:ln>
      <a:solidFill>
        <a:schemeClr val="tx1">
          <a:lumMod val="95000"/>
          <a:lumOff val="5000"/>
        </a:schemeClr>
      </a:solidFill>
    </a:ln>
  </c:spPr>
  <c:txPr>
    <a:bodyPr/>
    <a:lstStyle/>
    <a:p>
      <a:pPr>
        <a:defRPr sz="1000" b="0" i="0" u="none" strike="noStrike" baseline="0">
          <a:solidFill>
            <a:srgbClr val="000000"/>
          </a:solidFill>
          <a:latin typeface="Calibri"/>
          <a:ea typeface="Calibri"/>
          <a:cs typeface="Calibri"/>
        </a:defRPr>
      </a:pPr>
      <a:endParaRPr lang="es-MX"/>
    </a:p>
  </c:tx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3223754334079025E-2"/>
          <c:y val="2.2250218722659667E-2"/>
          <c:w val="0.94120400334573562"/>
          <c:h val="0.91955515935732424"/>
        </c:manualLayout>
      </c:layout>
      <c:areaChart>
        <c:grouping val="standard"/>
        <c:varyColors val="0"/>
        <c:ser>
          <c:idx val="1"/>
          <c:order val="2"/>
          <c:spPr>
            <a:solidFill>
              <a:schemeClr val="bg1">
                <a:lumMod val="75000"/>
                <a:alpha val="29000"/>
              </a:schemeClr>
            </a:solidFill>
            <a:ln w="12700">
              <a:solidFill>
                <a:schemeClr val="tx1"/>
              </a:solidFill>
            </a:ln>
            <a:effectLst>
              <a:glow>
                <a:schemeClr val="tx1"/>
              </a:glow>
              <a:outerShdw blurRad="50800" dist="50800" dir="5400000" algn="ctr" rotWithShape="0">
                <a:schemeClr val="bg1">
                  <a:lumMod val="85000"/>
                </a:schemeClr>
              </a:outerShdw>
              <a:softEdge rad="12700"/>
            </a:effectLst>
          </c:spPr>
          <c:cat>
            <c:multiLvlStrRef>
              <c:f>abril_2021!$A$7:$B$505</c:f>
              <c:multiLvlStrCache>
                <c:ptCount val="49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pt idx="125">
                    <c:v>J</c:v>
                  </c:pt>
                  <c:pt idx="126">
                    <c:v>J</c:v>
                  </c:pt>
                  <c:pt idx="127">
                    <c:v>A</c:v>
                  </c:pt>
                  <c:pt idx="128">
                    <c:v>S</c:v>
                  </c:pt>
                  <c:pt idx="129">
                    <c:v>O</c:v>
                  </c:pt>
                  <c:pt idx="130">
                    <c:v>N</c:v>
                  </c:pt>
                  <c:pt idx="131">
                    <c:v>D</c:v>
                  </c:pt>
                  <c:pt idx="132">
                    <c:v>E</c:v>
                  </c:pt>
                  <c:pt idx="133">
                    <c:v>F</c:v>
                  </c:pt>
                  <c:pt idx="134">
                    <c:v>M</c:v>
                  </c:pt>
                  <c:pt idx="135">
                    <c:v>A</c:v>
                  </c:pt>
                  <c:pt idx="136">
                    <c:v>M</c:v>
                  </c:pt>
                  <c:pt idx="137">
                    <c:v>J</c:v>
                  </c:pt>
                  <c:pt idx="138">
                    <c:v>J</c:v>
                  </c:pt>
                  <c:pt idx="139">
                    <c:v>A</c:v>
                  </c:pt>
                  <c:pt idx="140">
                    <c:v>S</c:v>
                  </c:pt>
                  <c:pt idx="141">
                    <c:v>O</c:v>
                  </c:pt>
                  <c:pt idx="142">
                    <c:v>N</c:v>
                  </c:pt>
                  <c:pt idx="143">
                    <c:v>D</c:v>
                  </c:pt>
                  <c:pt idx="144">
                    <c:v>E</c:v>
                  </c:pt>
                  <c:pt idx="145">
                    <c:v>F</c:v>
                  </c:pt>
                  <c:pt idx="146">
                    <c:v>M</c:v>
                  </c:pt>
                  <c:pt idx="147">
                    <c:v>A</c:v>
                  </c:pt>
                  <c:pt idx="148">
                    <c:v>M</c:v>
                  </c:pt>
                  <c:pt idx="149">
                    <c:v>J</c:v>
                  </c:pt>
                  <c:pt idx="150">
                    <c:v>J</c:v>
                  </c:pt>
                  <c:pt idx="151">
                    <c:v>A</c:v>
                  </c:pt>
                  <c:pt idx="152">
                    <c:v>S</c:v>
                  </c:pt>
                  <c:pt idx="153">
                    <c:v>O</c:v>
                  </c:pt>
                  <c:pt idx="154">
                    <c:v>N</c:v>
                  </c:pt>
                  <c:pt idx="155">
                    <c:v>D</c:v>
                  </c:pt>
                  <c:pt idx="156">
                    <c:v>E</c:v>
                  </c:pt>
                  <c:pt idx="157">
                    <c:v>F</c:v>
                  </c:pt>
                  <c:pt idx="158">
                    <c:v>M</c:v>
                  </c:pt>
                  <c:pt idx="159">
                    <c:v>A</c:v>
                  </c:pt>
                  <c:pt idx="160">
                    <c:v>M</c:v>
                  </c:pt>
                  <c:pt idx="161">
                    <c:v>J</c:v>
                  </c:pt>
                  <c:pt idx="162">
                    <c:v>J</c:v>
                  </c:pt>
                  <c:pt idx="163">
                    <c:v>A</c:v>
                  </c:pt>
                  <c:pt idx="164">
                    <c:v>S</c:v>
                  </c:pt>
                  <c:pt idx="165">
                    <c:v>O</c:v>
                  </c:pt>
                  <c:pt idx="166">
                    <c:v>N</c:v>
                  </c:pt>
                  <c:pt idx="167">
                    <c:v>D</c:v>
                  </c:pt>
                  <c:pt idx="168">
                    <c:v>E</c:v>
                  </c:pt>
                  <c:pt idx="169">
                    <c:v>F</c:v>
                  </c:pt>
                  <c:pt idx="170">
                    <c:v>M</c:v>
                  </c:pt>
                  <c:pt idx="171">
                    <c:v>A</c:v>
                  </c:pt>
                  <c:pt idx="172">
                    <c:v>M</c:v>
                  </c:pt>
                  <c:pt idx="173">
                    <c:v>J</c:v>
                  </c:pt>
                  <c:pt idx="174">
                    <c:v>J</c:v>
                  </c:pt>
                  <c:pt idx="175">
                    <c:v>A</c:v>
                  </c:pt>
                  <c:pt idx="176">
                    <c:v>S</c:v>
                  </c:pt>
                  <c:pt idx="177">
                    <c:v>O</c:v>
                  </c:pt>
                  <c:pt idx="178">
                    <c:v>N</c:v>
                  </c:pt>
                  <c:pt idx="179">
                    <c:v>D</c:v>
                  </c:pt>
                  <c:pt idx="180">
                    <c:v>E</c:v>
                  </c:pt>
                  <c:pt idx="181">
                    <c:v>F</c:v>
                  </c:pt>
                  <c:pt idx="182">
                    <c:v>M</c:v>
                  </c:pt>
                  <c:pt idx="183">
                    <c:v>A</c:v>
                  </c:pt>
                  <c:pt idx="184">
                    <c:v>M</c:v>
                  </c:pt>
                  <c:pt idx="185">
                    <c:v>J</c:v>
                  </c:pt>
                  <c:pt idx="186">
                    <c:v>J</c:v>
                  </c:pt>
                  <c:pt idx="187">
                    <c:v>A</c:v>
                  </c:pt>
                  <c:pt idx="188">
                    <c:v>S</c:v>
                  </c:pt>
                  <c:pt idx="189">
                    <c:v>O</c:v>
                  </c:pt>
                  <c:pt idx="190">
                    <c:v>N</c:v>
                  </c:pt>
                  <c:pt idx="191">
                    <c:v>D</c:v>
                  </c:pt>
                  <c:pt idx="192">
                    <c:v>E</c:v>
                  </c:pt>
                  <c:pt idx="193">
                    <c:v>F</c:v>
                  </c:pt>
                  <c:pt idx="194">
                    <c:v>M</c:v>
                  </c:pt>
                  <c:pt idx="195">
                    <c:v>A</c:v>
                  </c:pt>
                  <c:pt idx="196">
                    <c:v>M</c:v>
                  </c:pt>
                  <c:pt idx="197">
                    <c:v>J</c:v>
                  </c:pt>
                  <c:pt idx="198">
                    <c:v>J</c:v>
                  </c:pt>
                  <c:pt idx="199">
                    <c:v>A</c:v>
                  </c:pt>
                  <c:pt idx="200">
                    <c:v>S</c:v>
                  </c:pt>
                  <c:pt idx="201">
                    <c:v>O</c:v>
                  </c:pt>
                  <c:pt idx="202">
                    <c:v>N</c:v>
                  </c:pt>
                  <c:pt idx="203">
                    <c:v>D</c:v>
                  </c:pt>
                  <c:pt idx="204">
                    <c:v>E</c:v>
                  </c:pt>
                  <c:pt idx="205">
                    <c:v>F</c:v>
                  </c:pt>
                  <c:pt idx="206">
                    <c:v>M</c:v>
                  </c:pt>
                  <c:pt idx="207">
                    <c:v>A</c:v>
                  </c:pt>
                  <c:pt idx="208">
                    <c:v>M</c:v>
                  </c:pt>
                  <c:pt idx="209">
                    <c:v>J</c:v>
                  </c:pt>
                  <c:pt idx="210">
                    <c:v>J</c:v>
                  </c:pt>
                  <c:pt idx="211">
                    <c:v>A</c:v>
                  </c:pt>
                  <c:pt idx="212">
                    <c:v>S</c:v>
                  </c:pt>
                  <c:pt idx="213">
                    <c:v>O</c:v>
                  </c:pt>
                  <c:pt idx="214">
                    <c:v>N</c:v>
                  </c:pt>
                  <c:pt idx="215">
                    <c:v>D</c:v>
                  </c:pt>
                  <c:pt idx="216">
                    <c:v>E</c:v>
                  </c:pt>
                  <c:pt idx="217">
                    <c:v>F</c:v>
                  </c:pt>
                  <c:pt idx="218">
                    <c:v>M</c:v>
                  </c:pt>
                  <c:pt idx="219">
                    <c:v>A</c:v>
                  </c:pt>
                  <c:pt idx="220">
                    <c:v>M</c:v>
                  </c:pt>
                  <c:pt idx="221">
                    <c:v>J</c:v>
                  </c:pt>
                  <c:pt idx="222">
                    <c:v>J</c:v>
                  </c:pt>
                  <c:pt idx="223">
                    <c:v>A</c:v>
                  </c:pt>
                  <c:pt idx="224">
                    <c:v>S</c:v>
                  </c:pt>
                  <c:pt idx="225">
                    <c:v>O</c:v>
                  </c:pt>
                  <c:pt idx="226">
                    <c:v>N</c:v>
                  </c:pt>
                  <c:pt idx="227">
                    <c:v>D</c:v>
                  </c:pt>
                  <c:pt idx="228">
                    <c:v>E</c:v>
                  </c:pt>
                  <c:pt idx="229">
                    <c:v>F</c:v>
                  </c:pt>
                  <c:pt idx="230">
                    <c:v>M</c:v>
                  </c:pt>
                  <c:pt idx="231">
                    <c:v>A</c:v>
                  </c:pt>
                  <c:pt idx="232">
                    <c:v>M</c:v>
                  </c:pt>
                  <c:pt idx="233">
                    <c:v>J</c:v>
                  </c:pt>
                  <c:pt idx="234">
                    <c:v>J</c:v>
                  </c:pt>
                  <c:pt idx="235">
                    <c:v>A</c:v>
                  </c:pt>
                  <c:pt idx="236">
                    <c:v>S</c:v>
                  </c:pt>
                  <c:pt idx="237">
                    <c:v>O</c:v>
                  </c:pt>
                  <c:pt idx="238">
                    <c:v>N</c:v>
                  </c:pt>
                  <c:pt idx="239">
                    <c:v>D</c:v>
                  </c:pt>
                  <c:pt idx="240">
                    <c:v>E</c:v>
                  </c:pt>
                  <c:pt idx="241">
                    <c:v>F</c:v>
                  </c:pt>
                  <c:pt idx="242">
                    <c:v>M</c:v>
                  </c:pt>
                  <c:pt idx="243">
                    <c:v>A</c:v>
                  </c:pt>
                  <c:pt idx="244">
                    <c:v>M</c:v>
                  </c:pt>
                  <c:pt idx="245">
                    <c:v>J</c:v>
                  </c:pt>
                  <c:pt idx="246">
                    <c:v>J</c:v>
                  </c:pt>
                  <c:pt idx="247">
                    <c:v>A</c:v>
                  </c:pt>
                  <c:pt idx="248">
                    <c:v>S</c:v>
                  </c:pt>
                  <c:pt idx="249">
                    <c:v>O</c:v>
                  </c:pt>
                  <c:pt idx="250">
                    <c:v>N</c:v>
                  </c:pt>
                  <c:pt idx="251">
                    <c:v>D</c:v>
                  </c:pt>
                  <c:pt idx="252">
                    <c:v>E</c:v>
                  </c:pt>
                  <c:pt idx="253">
                    <c:v>F</c:v>
                  </c:pt>
                  <c:pt idx="254">
                    <c:v>M</c:v>
                  </c:pt>
                  <c:pt idx="255">
                    <c:v>A</c:v>
                  </c:pt>
                  <c:pt idx="256">
                    <c:v>M</c:v>
                  </c:pt>
                  <c:pt idx="257">
                    <c:v>J</c:v>
                  </c:pt>
                  <c:pt idx="258">
                    <c:v>J</c:v>
                  </c:pt>
                  <c:pt idx="259">
                    <c:v>A</c:v>
                  </c:pt>
                  <c:pt idx="260">
                    <c:v>S</c:v>
                  </c:pt>
                  <c:pt idx="261">
                    <c:v>O</c:v>
                  </c:pt>
                  <c:pt idx="262">
                    <c:v>N</c:v>
                  </c:pt>
                  <c:pt idx="263">
                    <c:v>D</c:v>
                  </c:pt>
                  <c:pt idx="264">
                    <c:v>E</c:v>
                  </c:pt>
                  <c:pt idx="265">
                    <c:v>F</c:v>
                  </c:pt>
                  <c:pt idx="266">
                    <c:v>M</c:v>
                  </c:pt>
                  <c:pt idx="267">
                    <c:v>A</c:v>
                  </c:pt>
                  <c:pt idx="268">
                    <c:v>M</c:v>
                  </c:pt>
                  <c:pt idx="269">
                    <c:v>J</c:v>
                  </c:pt>
                  <c:pt idx="270">
                    <c:v>J</c:v>
                  </c:pt>
                  <c:pt idx="271">
                    <c:v>A</c:v>
                  </c:pt>
                  <c:pt idx="272">
                    <c:v>S</c:v>
                  </c:pt>
                  <c:pt idx="273">
                    <c:v>O</c:v>
                  </c:pt>
                  <c:pt idx="274">
                    <c:v>N</c:v>
                  </c:pt>
                  <c:pt idx="275">
                    <c:v>D</c:v>
                  </c:pt>
                  <c:pt idx="276">
                    <c:v>E</c:v>
                  </c:pt>
                  <c:pt idx="277">
                    <c:v>F</c:v>
                  </c:pt>
                  <c:pt idx="278">
                    <c:v>M</c:v>
                  </c:pt>
                  <c:pt idx="279">
                    <c:v>A</c:v>
                  </c:pt>
                  <c:pt idx="280">
                    <c:v>M</c:v>
                  </c:pt>
                  <c:pt idx="281">
                    <c:v>J</c:v>
                  </c:pt>
                  <c:pt idx="282">
                    <c:v>J</c:v>
                  </c:pt>
                  <c:pt idx="283">
                    <c:v>A</c:v>
                  </c:pt>
                  <c:pt idx="284">
                    <c:v>S</c:v>
                  </c:pt>
                  <c:pt idx="285">
                    <c:v>O</c:v>
                  </c:pt>
                  <c:pt idx="286">
                    <c:v>N</c:v>
                  </c:pt>
                  <c:pt idx="287">
                    <c:v>D</c:v>
                  </c:pt>
                  <c:pt idx="288">
                    <c:v>E</c:v>
                  </c:pt>
                  <c:pt idx="289">
                    <c:v>F</c:v>
                  </c:pt>
                  <c:pt idx="290">
                    <c:v>M</c:v>
                  </c:pt>
                  <c:pt idx="291">
                    <c:v>A</c:v>
                  </c:pt>
                  <c:pt idx="292">
                    <c:v>M</c:v>
                  </c:pt>
                  <c:pt idx="293">
                    <c:v>J</c:v>
                  </c:pt>
                  <c:pt idx="294">
                    <c:v>J</c:v>
                  </c:pt>
                  <c:pt idx="295">
                    <c:v>A</c:v>
                  </c:pt>
                  <c:pt idx="296">
                    <c:v>S</c:v>
                  </c:pt>
                  <c:pt idx="297">
                    <c:v>O</c:v>
                  </c:pt>
                  <c:pt idx="298">
                    <c:v>N</c:v>
                  </c:pt>
                  <c:pt idx="299">
                    <c:v>D</c:v>
                  </c:pt>
                  <c:pt idx="300">
                    <c:v>E</c:v>
                  </c:pt>
                  <c:pt idx="301">
                    <c:v>F</c:v>
                  </c:pt>
                  <c:pt idx="302">
                    <c:v>M</c:v>
                  </c:pt>
                  <c:pt idx="303">
                    <c:v>A</c:v>
                  </c:pt>
                  <c:pt idx="304">
                    <c:v>M</c:v>
                  </c:pt>
                  <c:pt idx="305">
                    <c:v>J</c:v>
                  </c:pt>
                  <c:pt idx="306">
                    <c:v>J</c:v>
                  </c:pt>
                  <c:pt idx="307">
                    <c:v>A</c:v>
                  </c:pt>
                  <c:pt idx="308">
                    <c:v>S</c:v>
                  </c:pt>
                  <c:pt idx="309">
                    <c:v>O</c:v>
                  </c:pt>
                  <c:pt idx="310">
                    <c:v>N</c:v>
                  </c:pt>
                  <c:pt idx="311">
                    <c:v>D</c:v>
                  </c:pt>
                  <c:pt idx="312">
                    <c:v>E</c:v>
                  </c:pt>
                  <c:pt idx="313">
                    <c:v>F</c:v>
                  </c:pt>
                  <c:pt idx="314">
                    <c:v>M</c:v>
                  </c:pt>
                  <c:pt idx="315">
                    <c:v>A</c:v>
                  </c:pt>
                  <c:pt idx="316">
                    <c:v>M</c:v>
                  </c:pt>
                  <c:pt idx="317">
                    <c:v>J</c:v>
                  </c:pt>
                  <c:pt idx="318">
                    <c:v>J</c:v>
                  </c:pt>
                  <c:pt idx="319">
                    <c:v>A</c:v>
                  </c:pt>
                  <c:pt idx="320">
                    <c:v>S</c:v>
                  </c:pt>
                  <c:pt idx="321">
                    <c:v>O</c:v>
                  </c:pt>
                  <c:pt idx="322">
                    <c:v>N</c:v>
                  </c:pt>
                  <c:pt idx="323">
                    <c:v>D</c:v>
                  </c:pt>
                  <c:pt idx="324">
                    <c:v>E</c:v>
                  </c:pt>
                  <c:pt idx="325">
                    <c:v>F</c:v>
                  </c:pt>
                  <c:pt idx="326">
                    <c:v>M</c:v>
                  </c:pt>
                  <c:pt idx="327">
                    <c:v>A</c:v>
                  </c:pt>
                  <c:pt idx="328">
                    <c:v>M</c:v>
                  </c:pt>
                  <c:pt idx="329">
                    <c:v>J</c:v>
                  </c:pt>
                  <c:pt idx="330">
                    <c:v>J</c:v>
                  </c:pt>
                  <c:pt idx="331">
                    <c:v>A</c:v>
                  </c:pt>
                  <c:pt idx="332">
                    <c:v>S</c:v>
                  </c:pt>
                  <c:pt idx="333">
                    <c:v>O</c:v>
                  </c:pt>
                  <c:pt idx="334">
                    <c:v>N</c:v>
                  </c:pt>
                  <c:pt idx="335">
                    <c:v>D</c:v>
                  </c:pt>
                  <c:pt idx="336">
                    <c:v>E</c:v>
                  </c:pt>
                  <c:pt idx="337">
                    <c:v>F</c:v>
                  </c:pt>
                  <c:pt idx="338">
                    <c:v>M</c:v>
                  </c:pt>
                  <c:pt idx="339">
                    <c:v>A</c:v>
                  </c:pt>
                  <c:pt idx="340">
                    <c:v>M</c:v>
                  </c:pt>
                  <c:pt idx="341">
                    <c:v>J</c:v>
                  </c:pt>
                  <c:pt idx="342">
                    <c:v>J</c:v>
                  </c:pt>
                  <c:pt idx="343">
                    <c:v>A</c:v>
                  </c:pt>
                  <c:pt idx="344">
                    <c:v>S</c:v>
                  </c:pt>
                  <c:pt idx="345">
                    <c:v>O</c:v>
                  </c:pt>
                  <c:pt idx="346">
                    <c:v>N</c:v>
                  </c:pt>
                  <c:pt idx="347">
                    <c:v>D</c:v>
                  </c:pt>
                  <c:pt idx="348">
                    <c:v>E</c:v>
                  </c:pt>
                  <c:pt idx="349">
                    <c:v>F</c:v>
                  </c:pt>
                  <c:pt idx="350">
                    <c:v>M</c:v>
                  </c:pt>
                  <c:pt idx="351">
                    <c:v>A</c:v>
                  </c:pt>
                  <c:pt idx="352">
                    <c:v>M</c:v>
                  </c:pt>
                  <c:pt idx="353">
                    <c:v>J</c:v>
                  </c:pt>
                  <c:pt idx="354">
                    <c:v>J</c:v>
                  </c:pt>
                  <c:pt idx="355">
                    <c:v>A</c:v>
                  </c:pt>
                  <c:pt idx="356">
                    <c:v>S</c:v>
                  </c:pt>
                  <c:pt idx="357">
                    <c:v>O</c:v>
                  </c:pt>
                  <c:pt idx="358">
                    <c:v>N</c:v>
                  </c:pt>
                  <c:pt idx="359">
                    <c:v>D</c:v>
                  </c:pt>
                  <c:pt idx="360">
                    <c:v>E</c:v>
                  </c:pt>
                  <c:pt idx="361">
                    <c:v>F</c:v>
                  </c:pt>
                  <c:pt idx="362">
                    <c:v>M</c:v>
                  </c:pt>
                  <c:pt idx="363">
                    <c:v>A</c:v>
                  </c:pt>
                  <c:pt idx="364">
                    <c:v>M</c:v>
                  </c:pt>
                  <c:pt idx="365">
                    <c:v>J</c:v>
                  </c:pt>
                  <c:pt idx="366">
                    <c:v>J</c:v>
                  </c:pt>
                  <c:pt idx="367">
                    <c:v>A</c:v>
                  </c:pt>
                  <c:pt idx="368">
                    <c:v>S</c:v>
                  </c:pt>
                  <c:pt idx="369">
                    <c:v>O</c:v>
                  </c:pt>
                  <c:pt idx="370">
                    <c:v>N</c:v>
                  </c:pt>
                  <c:pt idx="371">
                    <c:v>D</c:v>
                  </c:pt>
                  <c:pt idx="372">
                    <c:v>E</c:v>
                  </c:pt>
                  <c:pt idx="373">
                    <c:v>F</c:v>
                  </c:pt>
                  <c:pt idx="374">
                    <c:v>M</c:v>
                  </c:pt>
                  <c:pt idx="375">
                    <c:v>A</c:v>
                  </c:pt>
                  <c:pt idx="376">
                    <c:v>M</c:v>
                  </c:pt>
                  <c:pt idx="377">
                    <c:v>J</c:v>
                  </c:pt>
                  <c:pt idx="378">
                    <c:v>J</c:v>
                  </c:pt>
                  <c:pt idx="379">
                    <c:v>A</c:v>
                  </c:pt>
                  <c:pt idx="380">
                    <c:v>S</c:v>
                  </c:pt>
                  <c:pt idx="381">
                    <c:v>O</c:v>
                  </c:pt>
                  <c:pt idx="382">
                    <c:v>N</c:v>
                  </c:pt>
                  <c:pt idx="383">
                    <c:v>D</c:v>
                  </c:pt>
                  <c:pt idx="384">
                    <c:v>E</c:v>
                  </c:pt>
                  <c:pt idx="385">
                    <c:v>F</c:v>
                  </c:pt>
                  <c:pt idx="386">
                    <c:v>M</c:v>
                  </c:pt>
                  <c:pt idx="387">
                    <c:v>A</c:v>
                  </c:pt>
                  <c:pt idx="388">
                    <c:v>M</c:v>
                  </c:pt>
                  <c:pt idx="389">
                    <c:v>J</c:v>
                  </c:pt>
                  <c:pt idx="390">
                    <c:v>J</c:v>
                  </c:pt>
                  <c:pt idx="391">
                    <c:v>A</c:v>
                  </c:pt>
                  <c:pt idx="392">
                    <c:v>S</c:v>
                  </c:pt>
                  <c:pt idx="393">
                    <c:v>O</c:v>
                  </c:pt>
                  <c:pt idx="394">
                    <c:v>N</c:v>
                  </c:pt>
                  <c:pt idx="395">
                    <c:v>D</c:v>
                  </c:pt>
                  <c:pt idx="396">
                    <c:v>E</c:v>
                  </c:pt>
                  <c:pt idx="397">
                    <c:v>F</c:v>
                  </c:pt>
                  <c:pt idx="398">
                    <c:v>M</c:v>
                  </c:pt>
                  <c:pt idx="399">
                    <c:v>A</c:v>
                  </c:pt>
                  <c:pt idx="400">
                    <c:v>M</c:v>
                  </c:pt>
                  <c:pt idx="401">
                    <c:v>J</c:v>
                  </c:pt>
                  <c:pt idx="402">
                    <c:v>J</c:v>
                  </c:pt>
                  <c:pt idx="403">
                    <c:v>A</c:v>
                  </c:pt>
                  <c:pt idx="404">
                    <c:v>S</c:v>
                  </c:pt>
                  <c:pt idx="405">
                    <c:v>O</c:v>
                  </c:pt>
                  <c:pt idx="406">
                    <c:v>N</c:v>
                  </c:pt>
                  <c:pt idx="407">
                    <c:v>D</c:v>
                  </c:pt>
                  <c:pt idx="408">
                    <c:v>E</c:v>
                  </c:pt>
                  <c:pt idx="409">
                    <c:v>F</c:v>
                  </c:pt>
                  <c:pt idx="410">
                    <c:v>M  </c:v>
                  </c:pt>
                  <c:pt idx="411">
                    <c:v>A</c:v>
                  </c:pt>
                  <c:pt idx="412">
                    <c:v>M</c:v>
                  </c:pt>
                  <c:pt idx="413">
                    <c:v>J</c:v>
                  </c:pt>
                  <c:pt idx="414">
                    <c:v>J</c:v>
                  </c:pt>
                  <c:pt idx="415">
                    <c:v>A</c:v>
                  </c:pt>
                  <c:pt idx="416">
                    <c:v>S</c:v>
                  </c:pt>
                  <c:pt idx="417">
                    <c:v>O</c:v>
                  </c:pt>
                  <c:pt idx="418">
                    <c:v>N</c:v>
                  </c:pt>
                  <c:pt idx="419">
                    <c:v>D</c:v>
                  </c:pt>
                  <c:pt idx="420">
                    <c:v>E</c:v>
                  </c:pt>
                  <c:pt idx="421">
                    <c:v>F</c:v>
                  </c:pt>
                  <c:pt idx="422">
                    <c:v>M</c:v>
                  </c:pt>
                  <c:pt idx="423">
                    <c:v>A</c:v>
                  </c:pt>
                  <c:pt idx="424">
                    <c:v>M</c:v>
                  </c:pt>
                  <c:pt idx="425">
                    <c:v>J</c:v>
                  </c:pt>
                  <c:pt idx="426">
                    <c:v>J</c:v>
                  </c:pt>
                  <c:pt idx="427">
                    <c:v>A</c:v>
                  </c:pt>
                  <c:pt idx="428">
                    <c:v>S</c:v>
                  </c:pt>
                  <c:pt idx="429">
                    <c:v>O</c:v>
                  </c:pt>
                  <c:pt idx="430">
                    <c:v>N</c:v>
                  </c:pt>
                  <c:pt idx="431">
                    <c:v>D</c:v>
                  </c:pt>
                  <c:pt idx="432">
                    <c:v>E</c:v>
                  </c:pt>
                  <c:pt idx="433">
                    <c:v>F</c:v>
                  </c:pt>
                  <c:pt idx="434">
                    <c:v>M</c:v>
                  </c:pt>
                  <c:pt idx="435">
                    <c:v>A</c:v>
                  </c:pt>
                  <c:pt idx="436">
                    <c:v>M</c:v>
                  </c:pt>
                  <c:pt idx="437">
                    <c:v>J</c:v>
                  </c:pt>
                  <c:pt idx="438">
                    <c:v>J</c:v>
                  </c:pt>
                  <c:pt idx="439">
                    <c:v>A</c:v>
                  </c:pt>
                  <c:pt idx="440">
                    <c:v>S</c:v>
                  </c:pt>
                  <c:pt idx="441">
                    <c:v>O</c:v>
                  </c:pt>
                  <c:pt idx="442">
                    <c:v>N</c:v>
                  </c:pt>
                  <c:pt idx="443">
                    <c:v>D</c:v>
                  </c:pt>
                  <c:pt idx="444">
                    <c:v>E</c:v>
                  </c:pt>
                  <c:pt idx="445">
                    <c:v>F</c:v>
                  </c:pt>
                  <c:pt idx="446">
                    <c:v>M</c:v>
                  </c:pt>
                  <c:pt idx="447">
                    <c:v>A</c:v>
                  </c:pt>
                  <c:pt idx="448">
                    <c:v>M</c:v>
                  </c:pt>
                  <c:pt idx="449">
                    <c:v>J</c:v>
                  </c:pt>
                  <c:pt idx="450">
                    <c:v>J</c:v>
                  </c:pt>
                  <c:pt idx="451">
                    <c:v>A</c:v>
                  </c:pt>
                  <c:pt idx="452">
                    <c:v>S</c:v>
                  </c:pt>
                  <c:pt idx="453">
                    <c:v>O</c:v>
                  </c:pt>
                  <c:pt idx="454">
                    <c:v>N</c:v>
                  </c:pt>
                  <c:pt idx="455">
                    <c:v>D</c:v>
                  </c:pt>
                  <c:pt idx="456">
                    <c:v>E</c:v>
                  </c:pt>
                  <c:pt idx="457">
                    <c:v>F</c:v>
                  </c:pt>
                  <c:pt idx="458">
                    <c:v>M</c:v>
                  </c:pt>
                  <c:pt idx="459">
                    <c:v>A</c:v>
                  </c:pt>
                  <c:pt idx="460">
                    <c:v>M</c:v>
                  </c:pt>
                  <c:pt idx="461">
                    <c:v>J</c:v>
                  </c:pt>
                  <c:pt idx="462">
                    <c:v>J</c:v>
                  </c:pt>
                  <c:pt idx="463">
                    <c:v>A</c:v>
                  </c:pt>
                  <c:pt idx="464">
                    <c:v>S</c:v>
                  </c:pt>
                  <c:pt idx="465">
                    <c:v>O</c:v>
                  </c:pt>
                  <c:pt idx="466">
                    <c:v>N</c:v>
                  </c:pt>
                  <c:pt idx="467">
                    <c:v>D</c:v>
                  </c:pt>
                  <c:pt idx="468">
                    <c:v>E</c:v>
                  </c:pt>
                  <c:pt idx="469">
                    <c:v>F</c:v>
                  </c:pt>
                  <c:pt idx="470">
                    <c:v>M</c:v>
                  </c:pt>
                  <c:pt idx="471">
                    <c:v>A</c:v>
                  </c:pt>
                  <c:pt idx="472">
                    <c:v>M</c:v>
                  </c:pt>
                  <c:pt idx="473">
                    <c:v>J</c:v>
                  </c:pt>
                  <c:pt idx="474">
                    <c:v>J</c:v>
                  </c:pt>
                  <c:pt idx="475">
                    <c:v>A</c:v>
                  </c:pt>
                  <c:pt idx="476">
                    <c:v>S</c:v>
                  </c:pt>
                  <c:pt idx="477">
                    <c:v>O</c:v>
                  </c:pt>
                  <c:pt idx="478">
                    <c:v>N</c:v>
                  </c:pt>
                  <c:pt idx="479">
                    <c:v>D</c:v>
                  </c:pt>
                  <c:pt idx="480">
                    <c:v>E</c:v>
                  </c:pt>
                  <c:pt idx="481">
                    <c:v>F</c:v>
                  </c:pt>
                  <c:pt idx="482">
                    <c:v>M</c:v>
                  </c:pt>
                  <c:pt idx="483">
                    <c:v>A</c:v>
                  </c:pt>
                  <c:pt idx="484">
                    <c:v>M</c:v>
                  </c:pt>
                  <c:pt idx="485">
                    <c:v>J</c:v>
                  </c:pt>
                  <c:pt idx="486">
                    <c:v>J</c:v>
                  </c:pt>
                  <c:pt idx="487">
                    <c:v>A</c:v>
                  </c:pt>
                  <c:pt idx="488">
                    <c:v>S</c:v>
                  </c:pt>
                  <c:pt idx="489">
                    <c:v>O</c:v>
                  </c:pt>
                  <c:pt idx="490">
                    <c:v>N</c:v>
                  </c:pt>
                  <c:pt idx="491">
                    <c:v>D</c:v>
                  </c:pt>
                  <c:pt idx="492">
                    <c:v>E</c:v>
                  </c:pt>
                  <c:pt idx="493">
                    <c:v>F</c:v>
                  </c:pt>
                  <c:pt idx="494">
                    <c:v>M</c:v>
                  </c:pt>
                  <c:pt idx="495">
                    <c:v>A</c:v>
                  </c:pt>
                  <c:pt idx="496">
                    <c:v>M</c:v>
                  </c:pt>
                  <c:pt idx="497">
                    <c:v> </c:v>
                  </c:pt>
                  <c:pt idx="498">
                    <c:v> </c:v>
                  </c:pt>
                </c:lvl>
                <c:lvl>
                  <c:pt idx="0">
                    <c:v>1980</c:v>
                  </c:pt>
                  <c:pt idx="12">
                    <c:v>1981</c:v>
                  </c:pt>
                  <c:pt idx="24">
                    <c:v>1982</c:v>
                  </c:pt>
                  <c:pt idx="36">
                    <c:v>1983</c:v>
                  </c:pt>
                  <c:pt idx="48">
                    <c:v>1984</c:v>
                  </c:pt>
                  <c:pt idx="60">
                    <c:v>1985</c:v>
                  </c:pt>
                  <c:pt idx="72">
                    <c:v>1986</c:v>
                  </c:pt>
                  <c:pt idx="84">
                    <c:v>1987</c:v>
                  </c:pt>
                  <c:pt idx="96">
                    <c:v>1988</c:v>
                  </c:pt>
                  <c:pt idx="108">
                    <c:v>1989</c:v>
                  </c:pt>
                  <c:pt idx="120">
                    <c:v>1990</c:v>
                  </c:pt>
                  <c:pt idx="132">
                    <c:v>1991</c:v>
                  </c:pt>
                  <c:pt idx="144">
                    <c:v>1992</c:v>
                  </c:pt>
                  <c:pt idx="156">
                    <c:v>1993</c:v>
                  </c:pt>
                  <c:pt idx="168">
                    <c:v>1994</c:v>
                  </c:pt>
                  <c:pt idx="180">
                    <c:v>1995</c:v>
                  </c:pt>
                  <c:pt idx="192">
                    <c:v>1996</c:v>
                  </c:pt>
                  <c:pt idx="204">
                    <c:v>1997</c:v>
                  </c:pt>
                  <c:pt idx="216">
                    <c:v>1998</c:v>
                  </c:pt>
                  <c:pt idx="228">
                    <c:v>1999</c:v>
                  </c:pt>
                  <c:pt idx="240">
                    <c:v>2000</c:v>
                  </c:pt>
                  <c:pt idx="252">
                    <c:v>2001</c:v>
                  </c:pt>
                  <c:pt idx="264">
                    <c:v>2002</c:v>
                  </c:pt>
                  <c:pt idx="276">
                    <c:v>2003</c:v>
                  </c:pt>
                  <c:pt idx="288">
                    <c:v>2004</c:v>
                  </c:pt>
                  <c:pt idx="300">
                    <c:v>2005</c:v>
                  </c:pt>
                  <c:pt idx="312">
                    <c:v>2006</c:v>
                  </c:pt>
                  <c:pt idx="324">
                    <c:v>2007</c:v>
                  </c:pt>
                  <c:pt idx="336">
                    <c:v>2008</c:v>
                  </c:pt>
                  <c:pt idx="348">
                    <c:v>2009</c:v>
                  </c:pt>
                  <c:pt idx="360">
                    <c:v>2010</c:v>
                  </c:pt>
                  <c:pt idx="372">
                    <c:v>2011</c:v>
                  </c:pt>
                  <c:pt idx="384">
                    <c:v>2012</c:v>
                  </c:pt>
                  <c:pt idx="396">
                    <c:v>2013</c:v>
                  </c:pt>
                  <c:pt idx="408">
                    <c:v>2014</c:v>
                  </c:pt>
                  <c:pt idx="420">
                    <c:v>2015</c:v>
                  </c:pt>
                  <c:pt idx="432">
                    <c:v>2016</c:v>
                  </c:pt>
                  <c:pt idx="444">
                    <c:v>2017</c:v>
                  </c:pt>
                  <c:pt idx="456">
                    <c:v>2018</c:v>
                  </c:pt>
                  <c:pt idx="468">
                    <c:v>2019</c:v>
                  </c:pt>
                  <c:pt idx="480">
                    <c:v>2020</c:v>
                  </c:pt>
                  <c:pt idx="492">
                    <c:v>2021</c:v>
                  </c:pt>
                </c:lvl>
              </c:multiLvlStrCache>
            </c:multiLvlStrRef>
          </c:cat>
          <c:val>
            <c:numRef>
              <c:f>abril_2021!$H$7:$H$505</c:f>
              <c:numCache>
                <c:formatCode>General</c:formatCode>
                <c:ptCount val="499"/>
                <c:pt idx="22" formatCode="#,##0;\(\-\)#,##0">
                  <c:v>106</c:v>
                </c:pt>
                <c:pt idx="23" formatCode="#,##0;\(\-\)#,##0">
                  <c:v>106</c:v>
                </c:pt>
                <c:pt idx="24" formatCode="#,##0;\(\-\)#,##0">
                  <c:v>106</c:v>
                </c:pt>
                <c:pt idx="25" formatCode="#,##0;\(\-\)#,##0">
                  <c:v>106</c:v>
                </c:pt>
                <c:pt idx="26" formatCode="#,##0;\(\-\)#,##0">
                  <c:v>106</c:v>
                </c:pt>
                <c:pt idx="27" formatCode="#,##0;\(\-\)#,##0">
                  <c:v>106</c:v>
                </c:pt>
                <c:pt idx="28" formatCode="#,##0;\(\-\)#,##0">
                  <c:v>106</c:v>
                </c:pt>
                <c:pt idx="29" formatCode="#,##0;\(\-\)#,##0">
                  <c:v>106</c:v>
                </c:pt>
                <c:pt idx="30" formatCode="#,##0;\(\-\)#,##0">
                  <c:v>106</c:v>
                </c:pt>
                <c:pt idx="31" formatCode="#,##0;\(\-\)#,##0">
                  <c:v>106</c:v>
                </c:pt>
                <c:pt idx="32" formatCode="#,##0;\(\-\)#,##0">
                  <c:v>106</c:v>
                </c:pt>
                <c:pt idx="33" formatCode="#,##0;\(\-\)#,##0">
                  <c:v>106</c:v>
                </c:pt>
                <c:pt idx="34" formatCode="#,##0;\(\-\)#,##0">
                  <c:v>106</c:v>
                </c:pt>
                <c:pt idx="35" formatCode="#,##0;\(\-\)#,##0">
                  <c:v>106</c:v>
                </c:pt>
                <c:pt idx="36" formatCode="#,##0;\(\-\)#,##0">
                  <c:v>106</c:v>
                </c:pt>
                <c:pt idx="37" formatCode="#,##0;\(\-\)#,##0">
                  <c:v>106</c:v>
                </c:pt>
                <c:pt idx="38" formatCode="#,##0;\(\-\)#,##0">
                  <c:v>106</c:v>
                </c:pt>
                <c:pt idx="39" formatCode="#,##0;\(\-\)#,##0">
                  <c:v>106</c:v>
                </c:pt>
                <c:pt idx="64" formatCode="#,##0;\(\-\)#,##0">
                  <c:v>106</c:v>
                </c:pt>
                <c:pt idx="65" formatCode="#,##0;\(\-\)#,##0">
                  <c:v>106</c:v>
                </c:pt>
                <c:pt idx="66" formatCode="#,##0;\(\-\)#,##0">
                  <c:v>106</c:v>
                </c:pt>
                <c:pt idx="67" formatCode="#,##0;\(\-\)#,##0">
                  <c:v>106</c:v>
                </c:pt>
                <c:pt idx="68" formatCode="#,##0;\(\-\)#,##0">
                  <c:v>106</c:v>
                </c:pt>
                <c:pt idx="69" formatCode="#,##0;\(\-\)#,##0">
                  <c:v>106</c:v>
                </c:pt>
                <c:pt idx="70" formatCode="#,##0;\(\-\)#,##0">
                  <c:v>106</c:v>
                </c:pt>
                <c:pt idx="71" formatCode="#,##0;\(\-\)#,##0">
                  <c:v>106</c:v>
                </c:pt>
                <c:pt idx="72" formatCode="#,##0;\(\-\)#,##0">
                  <c:v>106</c:v>
                </c:pt>
                <c:pt idx="73" formatCode="#,##0;\(\-\)#,##0">
                  <c:v>106</c:v>
                </c:pt>
                <c:pt idx="74" formatCode="#,##0;\(\-\)#,##0">
                  <c:v>106</c:v>
                </c:pt>
                <c:pt idx="75" formatCode="#,##0;\(\-\)#,##0">
                  <c:v>106</c:v>
                </c:pt>
                <c:pt idx="76" formatCode="#,##0;\(\-\)#,##0">
                  <c:v>106</c:v>
                </c:pt>
                <c:pt idx="77" formatCode="#,##0;\(\-\)#,##0">
                  <c:v>106</c:v>
                </c:pt>
                <c:pt idx="78" formatCode="#,##0;\(\-\)#,##0">
                  <c:v>106</c:v>
                </c:pt>
                <c:pt idx="79" formatCode="#,##0;\(\-\)#,##0">
                  <c:v>106</c:v>
                </c:pt>
                <c:pt idx="80" formatCode="#,##0;\(\-\)#,##0">
                  <c:v>106</c:v>
                </c:pt>
                <c:pt idx="81" formatCode="#,##0;\(\-\)#,##0">
                  <c:v>106</c:v>
                </c:pt>
                <c:pt idx="82" formatCode="#,##0;\(\-\)#,##0">
                  <c:v>106</c:v>
                </c:pt>
                <c:pt idx="83" formatCode="#,##0;\(\-\)#,##0">
                  <c:v>106</c:v>
                </c:pt>
                <c:pt idx="174" formatCode="#,##0;\(\-\)#,##0">
                  <c:v>106</c:v>
                </c:pt>
                <c:pt idx="175" formatCode="#,##0;\(\-\)#,##0">
                  <c:v>106</c:v>
                </c:pt>
                <c:pt idx="176" formatCode="#,##0;\(\-\)#,##0">
                  <c:v>106</c:v>
                </c:pt>
                <c:pt idx="177" formatCode="#,##0;\(\-\)#,##0">
                  <c:v>106</c:v>
                </c:pt>
                <c:pt idx="178" formatCode="#,##0;\(\-\)#,##0">
                  <c:v>106</c:v>
                </c:pt>
                <c:pt idx="179" formatCode="#,##0;\(\-\)#,##0">
                  <c:v>106</c:v>
                </c:pt>
                <c:pt idx="180" formatCode="#,##0;\(\-\)#,##0">
                  <c:v>106</c:v>
                </c:pt>
                <c:pt idx="181" formatCode="#,##0;\(\-\)#,##0">
                  <c:v>106</c:v>
                </c:pt>
                <c:pt idx="182" formatCode="#,##0;\(\-\)#,##0">
                  <c:v>106</c:v>
                </c:pt>
                <c:pt idx="183" formatCode="#,##0;\(\-\)#,##0">
                  <c:v>106</c:v>
                </c:pt>
                <c:pt idx="184" formatCode="#,##0;\(\-\)#,##0">
                  <c:v>106</c:v>
                </c:pt>
                <c:pt idx="185" formatCode="#,##0;\(\-\)#,##0">
                  <c:v>106</c:v>
                </c:pt>
                <c:pt idx="186" formatCode="#,##0;\(\-\)#,##0">
                  <c:v>106</c:v>
                </c:pt>
                <c:pt idx="187" formatCode="#,##0;\(\-\)#,##0">
                  <c:v>106</c:v>
                </c:pt>
                <c:pt idx="247" formatCode="#,##0;\(\-\)#,##0">
                  <c:v>106</c:v>
                </c:pt>
                <c:pt idx="248" formatCode="#,##0;\(\-\)#,##0">
                  <c:v>106</c:v>
                </c:pt>
                <c:pt idx="249" formatCode="#,##0;\(\-\)#,##0">
                  <c:v>106</c:v>
                </c:pt>
                <c:pt idx="250" formatCode="#,##0;\(\-\)#,##0">
                  <c:v>106</c:v>
                </c:pt>
                <c:pt idx="251" formatCode="#,##0;\(\-\)#,##0">
                  <c:v>106</c:v>
                </c:pt>
                <c:pt idx="252" formatCode="#,##0;\(\-\)#,##0">
                  <c:v>106</c:v>
                </c:pt>
                <c:pt idx="253" formatCode="#,##0;\(\-\)#,##0">
                  <c:v>106</c:v>
                </c:pt>
                <c:pt idx="254" formatCode="#,##0;\(\-\)#,##0">
                  <c:v>106</c:v>
                </c:pt>
                <c:pt idx="255" formatCode="#,##0;\(\-\)#,##0">
                  <c:v>106</c:v>
                </c:pt>
                <c:pt idx="256" formatCode="#,##0;\(\-\)#,##0">
                  <c:v>106</c:v>
                </c:pt>
                <c:pt idx="257" formatCode="#,##0;\(\-\)#,##0">
                  <c:v>106</c:v>
                </c:pt>
                <c:pt idx="258" formatCode="#,##0;\(\-\)#,##0">
                  <c:v>106</c:v>
                </c:pt>
                <c:pt idx="259" formatCode="#,##0;\(\-\)#,##0">
                  <c:v>106</c:v>
                </c:pt>
                <c:pt idx="260" formatCode="#,##0;\(\-\)#,##0">
                  <c:v>106</c:v>
                </c:pt>
                <c:pt idx="261" formatCode="#,##0;\(\-\)#,##0">
                  <c:v>106</c:v>
                </c:pt>
                <c:pt idx="262" formatCode="#,##0;\(\-\)#,##0">
                  <c:v>106</c:v>
                </c:pt>
                <c:pt idx="263" formatCode="#,##0;\(\-\)#,##0">
                  <c:v>106</c:v>
                </c:pt>
                <c:pt idx="264" formatCode="#,##0;\(\-\)#,##0">
                  <c:v>106</c:v>
                </c:pt>
                <c:pt idx="265" formatCode="#,##0;\(\-\)#,##0">
                  <c:v>106</c:v>
                </c:pt>
                <c:pt idx="266" formatCode="#,##0;\(\-\)#,##0">
                  <c:v>106</c:v>
                </c:pt>
                <c:pt idx="267" formatCode="#,##0;\(\-\)#,##0">
                  <c:v>106</c:v>
                </c:pt>
                <c:pt idx="268" formatCode="#,##0;\(\-\)#,##0">
                  <c:v>106</c:v>
                </c:pt>
                <c:pt idx="269" formatCode="#,##0;\(\-\)#,##0">
                  <c:v>106</c:v>
                </c:pt>
                <c:pt idx="270" formatCode="#,##0;\(\-\)#,##0">
                  <c:v>106</c:v>
                </c:pt>
                <c:pt idx="271" formatCode="#,##0;\(\-\)#,##0">
                  <c:v>106</c:v>
                </c:pt>
                <c:pt idx="272" formatCode="#,##0;\(\-\)#,##0">
                  <c:v>106</c:v>
                </c:pt>
                <c:pt idx="273" formatCode="#,##0;\(\-\)#,##0">
                  <c:v>106</c:v>
                </c:pt>
                <c:pt idx="274" formatCode="#,##0;\(\-\)#,##0">
                  <c:v>106</c:v>
                </c:pt>
                <c:pt idx="275" formatCode="#,##0;\(\-\)#,##0">
                  <c:v>106</c:v>
                </c:pt>
                <c:pt idx="276" formatCode="#,##0;\(\-\)#,##0">
                  <c:v>106</c:v>
                </c:pt>
                <c:pt idx="277" formatCode="#,##0;\(\-\)#,##0">
                  <c:v>106</c:v>
                </c:pt>
                <c:pt idx="278" formatCode="#,##0;\(\-\)#,##0">
                  <c:v>106</c:v>
                </c:pt>
                <c:pt idx="279" formatCode="#,##0;\(\-\)#,##0">
                  <c:v>106</c:v>
                </c:pt>
                <c:pt idx="280" formatCode="#,##0;\(\-\)#,##0">
                  <c:v>106</c:v>
                </c:pt>
                <c:pt idx="281" formatCode="#,##0;\(\-\)#,##0">
                  <c:v>106</c:v>
                </c:pt>
                <c:pt idx="282" formatCode="#,##0;\(\-\)#,##0">
                  <c:v>106</c:v>
                </c:pt>
                <c:pt idx="283" formatCode="#,##0;\(\-\)#,##0">
                  <c:v>106</c:v>
                </c:pt>
                <c:pt idx="284" formatCode="#,##0;\(\-\)#,##0">
                  <c:v>106</c:v>
                </c:pt>
                <c:pt idx="340" formatCode="#,##0;\(\-\)#,##0">
                  <c:v>106</c:v>
                </c:pt>
                <c:pt idx="341" formatCode="#,##0;\(\-\)#,##0">
                  <c:v>106</c:v>
                </c:pt>
                <c:pt idx="342" formatCode="#,##0;\(\-\)#,##0">
                  <c:v>106</c:v>
                </c:pt>
                <c:pt idx="343" formatCode="#,##0;\(\-\)#,##0">
                  <c:v>106</c:v>
                </c:pt>
                <c:pt idx="344" formatCode="#,##0;\(\-\)#,##0">
                  <c:v>106</c:v>
                </c:pt>
                <c:pt idx="345" formatCode="#,##0;\(\-\)#,##0">
                  <c:v>106</c:v>
                </c:pt>
                <c:pt idx="346" formatCode="#,##0;\(\-\)#,##0">
                  <c:v>106</c:v>
                </c:pt>
                <c:pt idx="347" formatCode="#,##0;\(\-\)#,##0">
                  <c:v>106</c:v>
                </c:pt>
                <c:pt idx="348" formatCode="#,##0;\(\-\)#,##0">
                  <c:v>106</c:v>
                </c:pt>
                <c:pt idx="349" formatCode="#,##0;\(\-\)#,##0">
                  <c:v>106</c:v>
                </c:pt>
                <c:pt idx="350" formatCode="#,##0;\(\-\)#,##0">
                  <c:v>106</c:v>
                </c:pt>
                <c:pt idx="351" formatCode="#,##0;\(\-\)#,##0">
                  <c:v>106</c:v>
                </c:pt>
                <c:pt idx="352" formatCode="#,##0;\(\-\)#,##0">
                  <c:v>106</c:v>
                </c:pt>
                <c:pt idx="353" formatCode="#,##0;\(\-\)#,##0">
                  <c:v>106</c:v>
                </c:pt>
              </c:numCache>
            </c:numRef>
          </c:val>
          <c:extLst>
            <c:ext xmlns:c16="http://schemas.microsoft.com/office/drawing/2014/chart" uri="{C3380CC4-5D6E-409C-BE32-E72D297353CC}">
              <c16:uniqueId val="{00000000-DEDD-4C98-8B1F-DA1CA3FF3A2B}"/>
            </c:ext>
          </c:extLst>
        </c:ser>
        <c:dLbls>
          <c:showLegendKey val="0"/>
          <c:showVal val="0"/>
          <c:showCatName val="0"/>
          <c:showSerName val="0"/>
          <c:showPercent val="0"/>
          <c:showBubbleSize val="0"/>
        </c:dLbls>
        <c:axId val="1322936632"/>
        <c:axId val="1"/>
      </c:areaChart>
      <c:lineChart>
        <c:grouping val="standard"/>
        <c:varyColors val="0"/>
        <c:ser>
          <c:idx val="0"/>
          <c:order val="0"/>
          <c:tx>
            <c:v>Coincidente</c:v>
          </c:tx>
          <c:spPr>
            <a:ln w="19050">
              <a:solidFill>
                <a:srgbClr val="FF0000"/>
              </a:solidFill>
              <a:prstDash val="solid"/>
            </a:ln>
          </c:spPr>
          <c:marker>
            <c:symbol val="none"/>
          </c:marker>
          <c:cat>
            <c:multiLvlStrRef>
              <c:f>abril_2021!$A$7:$B$505</c:f>
              <c:multiLvlStrCache>
                <c:ptCount val="49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pt idx="125">
                    <c:v>J</c:v>
                  </c:pt>
                  <c:pt idx="126">
                    <c:v>J</c:v>
                  </c:pt>
                  <c:pt idx="127">
                    <c:v>A</c:v>
                  </c:pt>
                  <c:pt idx="128">
                    <c:v>S</c:v>
                  </c:pt>
                  <c:pt idx="129">
                    <c:v>O</c:v>
                  </c:pt>
                  <c:pt idx="130">
                    <c:v>N</c:v>
                  </c:pt>
                  <c:pt idx="131">
                    <c:v>D</c:v>
                  </c:pt>
                  <c:pt idx="132">
                    <c:v>E</c:v>
                  </c:pt>
                  <c:pt idx="133">
                    <c:v>F</c:v>
                  </c:pt>
                  <c:pt idx="134">
                    <c:v>M</c:v>
                  </c:pt>
                  <c:pt idx="135">
                    <c:v>A</c:v>
                  </c:pt>
                  <c:pt idx="136">
                    <c:v>M</c:v>
                  </c:pt>
                  <c:pt idx="137">
                    <c:v>J</c:v>
                  </c:pt>
                  <c:pt idx="138">
                    <c:v>J</c:v>
                  </c:pt>
                  <c:pt idx="139">
                    <c:v>A</c:v>
                  </c:pt>
                  <c:pt idx="140">
                    <c:v>S</c:v>
                  </c:pt>
                  <c:pt idx="141">
                    <c:v>O</c:v>
                  </c:pt>
                  <c:pt idx="142">
                    <c:v>N</c:v>
                  </c:pt>
                  <c:pt idx="143">
                    <c:v>D</c:v>
                  </c:pt>
                  <c:pt idx="144">
                    <c:v>E</c:v>
                  </c:pt>
                  <c:pt idx="145">
                    <c:v>F</c:v>
                  </c:pt>
                  <c:pt idx="146">
                    <c:v>M</c:v>
                  </c:pt>
                  <c:pt idx="147">
                    <c:v>A</c:v>
                  </c:pt>
                  <c:pt idx="148">
                    <c:v>M</c:v>
                  </c:pt>
                  <c:pt idx="149">
                    <c:v>J</c:v>
                  </c:pt>
                  <c:pt idx="150">
                    <c:v>J</c:v>
                  </c:pt>
                  <c:pt idx="151">
                    <c:v>A</c:v>
                  </c:pt>
                  <c:pt idx="152">
                    <c:v>S</c:v>
                  </c:pt>
                  <c:pt idx="153">
                    <c:v>O</c:v>
                  </c:pt>
                  <c:pt idx="154">
                    <c:v>N</c:v>
                  </c:pt>
                  <c:pt idx="155">
                    <c:v>D</c:v>
                  </c:pt>
                  <c:pt idx="156">
                    <c:v>E</c:v>
                  </c:pt>
                  <c:pt idx="157">
                    <c:v>F</c:v>
                  </c:pt>
                  <c:pt idx="158">
                    <c:v>M</c:v>
                  </c:pt>
                  <c:pt idx="159">
                    <c:v>A</c:v>
                  </c:pt>
                  <c:pt idx="160">
                    <c:v>M</c:v>
                  </c:pt>
                  <c:pt idx="161">
                    <c:v>J</c:v>
                  </c:pt>
                  <c:pt idx="162">
                    <c:v>J</c:v>
                  </c:pt>
                  <c:pt idx="163">
                    <c:v>A</c:v>
                  </c:pt>
                  <c:pt idx="164">
                    <c:v>S</c:v>
                  </c:pt>
                  <c:pt idx="165">
                    <c:v>O</c:v>
                  </c:pt>
                  <c:pt idx="166">
                    <c:v>N</c:v>
                  </c:pt>
                  <c:pt idx="167">
                    <c:v>D</c:v>
                  </c:pt>
                  <c:pt idx="168">
                    <c:v>E</c:v>
                  </c:pt>
                  <c:pt idx="169">
                    <c:v>F</c:v>
                  </c:pt>
                  <c:pt idx="170">
                    <c:v>M</c:v>
                  </c:pt>
                  <c:pt idx="171">
                    <c:v>A</c:v>
                  </c:pt>
                  <c:pt idx="172">
                    <c:v>M</c:v>
                  </c:pt>
                  <c:pt idx="173">
                    <c:v>J</c:v>
                  </c:pt>
                  <c:pt idx="174">
                    <c:v>J</c:v>
                  </c:pt>
                  <c:pt idx="175">
                    <c:v>A</c:v>
                  </c:pt>
                  <c:pt idx="176">
                    <c:v>S</c:v>
                  </c:pt>
                  <c:pt idx="177">
                    <c:v>O</c:v>
                  </c:pt>
                  <c:pt idx="178">
                    <c:v>N</c:v>
                  </c:pt>
                  <c:pt idx="179">
                    <c:v>D</c:v>
                  </c:pt>
                  <c:pt idx="180">
                    <c:v>E</c:v>
                  </c:pt>
                  <c:pt idx="181">
                    <c:v>F</c:v>
                  </c:pt>
                  <c:pt idx="182">
                    <c:v>M</c:v>
                  </c:pt>
                  <c:pt idx="183">
                    <c:v>A</c:v>
                  </c:pt>
                  <c:pt idx="184">
                    <c:v>M</c:v>
                  </c:pt>
                  <c:pt idx="185">
                    <c:v>J</c:v>
                  </c:pt>
                  <c:pt idx="186">
                    <c:v>J</c:v>
                  </c:pt>
                  <c:pt idx="187">
                    <c:v>A</c:v>
                  </c:pt>
                  <c:pt idx="188">
                    <c:v>S</c:v>
                  </c:pt>
                  <c:pt idx="189">
                    <c:v>O</c:v>
                  </c:pt>
                  <c:pt idx="190">
                    <c:v>N</c:v>
                  </c:pt>
                  <c:pt idx="191">
                    <c:v>D</c:v>
                  </c:pt>
                  <c:pt idx="192">
                    <c:v>E</c:v>
                  </c:pt>
                  <c:pt idx="193">
                    <c:v>F</c:v>
                  </c:pt>
                  <c:pt idx="194">
                    <c:v>M</c:v>
                  </c:pt>
                  <c:pt idx="195">
                    <c:v>A</c:v>
                  </c:pt>
                  <c:pt idx="196">
                    <c:v>M</c:v>
                  </c:pt>
                  <c:pt idx="197">
                    <c:v>J</c:v>
                  </c:pt>
                  <c:pt idx="198">
                    <c:v>J</c:v>
                  </c:pt>
                  <c:pt idx="199">
                    <c:v>A</c:v>
                  </c:pt>
                  <c:pt idx="200">
                    <c:v>S</c:v>
                  </c:pt>
                  <c:pt idx="201">
                    <c:v>O</c:v>
                  </c:pt>
                  <c:pt idx="202">
                    <c:v>N</c:v>
                  </c:pt>
                  <c:pt idx="203">
                    <c:v>D</c:v>
                  </c:pt>
                  <c:pt idx="204">
                    <c:v>E</c:v>
                  </c:pt>
                  <c:pt idx="205">
                    <c:v>F</c:v>
                  </c:pt>
                  <c:pt idx="206">
                    <c:v>M</c:v>
                  </c:pt>
                  <c:pt idx="207">
                    <c:v>A</c:v>
                  </c:pt>
                  <c:pt idx="208">
                    <c:v>M</c:v>
                  </c:pt>
                  <c:pt idx="209">
                    <c:v>J</c:v>
                  </c:pt>
                  <c:pt idx="210">
                    <c:v>J</c:v>
                  </c:pt>
                  <c:pt idx="211">
                    <c:v>A</c:v>
                  </c:pt>
                  <c:pt idx="212">
                    <c:v>S</c:v>
                  </c:pt>
                  <c:pt idx="213">
                    <c:v>O</c:v>
                  </c:pt>
                  <c:pt idx="214">
                    <c:v>N</c:v>
                  </c:pt>
                  <c:pt idx="215">
                    <c:v>D</c:v>
                  </c:pt>
                  <c:pt idx="216">
                    <c:v>E</c:v>
                  </c:pt>
                  <c:pt idx="217">
                    <c:v>F</c:v>
                  </c:pt>
                  <c:pt idx="218">
                    <c:v>M</c:v>
                  </c:pt>
                  <c:pt idx="219">
                    <c:v>A</c:v>
                  </c:pt>
                  <c:pt idx="220">
                    <c:v>M</c:v>
                  </c:pt>
                  <c:pt idx="221">
                    <c:v>J</c:v>
                  </c:pt>
                  <c:pt idx="222">
                    <c:v>J</c:v>
                  </c:pt>
                  <c:pt idx="223">
                    <c:v>A</c:v>
                  </c:pt>
                  <c:pt idx="224">
                    <c:v>S</c:v>
                  </c:pt>
                  <c:pt idx="225">
                    <c:v>O</c:v>
                  </c:pt>
                  <c:pt idx="226">
                    <c:v>N</c:v>
                  </c:pt>
                  <c:pt idx="227">
                    <c:v>D</c:v>
                  </c:pt>
                  <c:pt idx="228">
                    <c:v>E</c:v>
                  </c:pt>
                  <c:pt idx="229">
                    <c:v>F</c:v>
                  </c:pt>
                  <c:pt idx="230">
                    <c:v>M</c:v>
                  </c:pt>
                  <c:pt idx="231">
                    <c:v>A</c:v>
                  </c:pt>
                  <c:pt idx="232">
                    <c:v>M</c:v>
                  </c:pt>
                  <c:pt idx="233">
                    <c:v>J</c:v>
                  </c:pt>
                  <c:pt idx="234">
                    <c:v>J</c:v>
                  </c:pt>
                  <c:pt idx="235">
                    <c:v>A</c:v>
                  </c:pt>
                  <c:pt idx="236">
                    <c:v>S</c:v>
                  </c:pt>
                  <c:pt idx="237">
                    <c:v>O</c:v>
                  </c:pt>
                  <c:pt idx="238">
                    <c:v>N</c:v>
                  </c:pt>
                  <c:pt idx="239">
                    <c:v>D</c:v>
                  </c:pt>
                  <c:pt idx="240">
                    <c:v>E</c:v>
                  </c:pt>
                  <c:pt idx="241">
                    <c:v>F</c:v>
                  </c:pt>
                  <c:pt idx="242">
                    <c:v>M</c:v>
                  </c:pt>
                  <c:pt idx="243">
                    <c:v>A</c:v>
                  </c:pt>
                  <c:pt idx="244">
                    <c:v>M</c:v>
                  </c:pt>
                  <c:pt idx="245">
                    <c:v>J</c:v>
                  </c:pt>
                  <c:pt idx="246">
                    <c:v>J</c:v>
                  </c:pt>
                  <c:pt idx="247">
                    <c:v>A</c:v>
                  </c:pt>
                  <c:pt idx="248">
                    <c:v>S</c:v>
                  </c:pt>
                  <c:pt idx="249">
                    <c:v>O</c:v>
                  </c:pt>
                  <c:pt idx="250">
                    <c:v>N</c:v>
                  </c:pt>
                  <c:pt idx="251">
                    <c:v>D</c:v>
                  </c:pt>
                  <c:pt idx="252">
                    <c:v>E</c:v>
                  </c:pt>
                  <c:pt idx="253">
                    <c:v>F</c:v>
                  </c:pt>
                  <c:pt idx="254">
                    <c:v>M</c:v>
                  </c:pt>
                  <c:pt idx="255">
                    <c:v>A</c:v>
                  </c:pt>
                  <c:pt idx="256">
                    <c:v>M</c:v>
                  </c:pt>
                  <c:pt idx="257">
                    <c:v>J</c:v>
                  </c:pt>
                  <c:pt idx="258">
                    <c:v>J</c:v>
                  </c:pt>
                  <c:pt idx="259">
                    <c:v>A</c:v>
                  </c:pt>
                  <c:pt idx="260">
                    <c:v>S</c:v>
                  </c:pt>
                  <c:pt idx="261">
                    <c:v>O</c:v>
                  </c:pt>
                  <c:pt idx="262">
                    <c:v>N</c:v>
                  </c:pt>
                  <c:pt idx="263">
                    <c:v>D</c:v>
                  </c:pt>
                  <c:pt idx="264">
                    <c:v>E</c:v>
                  </c:pt>
                  <c:pt idx="265">
                    <c:v>F</c:v>
                  </c:pt>
                  <c:pt idx="266">
                    <c:v>M</c:v>
                  </c:pt>
                  <c:pt idx="267">
                    <c:v>A</c:v>
                  </c:pt>
                  <c:pt idx="268">
                    <c:v>M</c:v>
                  </c:pt>
                  <c:pt idx="269">
                    <c:v>J</c:v>
                  </c:pt>
                  <c:pt idx="270">
                    <c:v>J</c:v>
                  </c:pt>
                  <c:pt idx="271">
                    <c:v>A</c:v>
                  </c:pt>
                  <c:pt idx="272">
                    <c:v>S</c:v>
                  </c:pt>
                  <c:pt idx="273">
                    <c:v>O</c:v>
                  </c:pt>
                  <c:pt idx="274">
                    <c:v>N</c:v>
                  </c:pt>
                  <c:pt idx="275">
                    <c:v>D</c:v>
                  </c:pt>
                  <c:pt idx="276">
                    <c:v>E</c:v>
                  </c:pt>
                  <c:pt idx="277">
                    <c:v>F</c:v>
                  </c:pt>
                  <c:pt idx="278">
                    <c:v>M</c:v>
                  </c:pt>
                  <c:pt idx="279">
                    <c:v>A</c:v>
                  </c:pt>
                  <c:pt idx="280">
                    <c:v>M</c:v>
                  </c:pt>
                  <c:pt idx="281">
                    <c:v>J</c:v>
                  </c:pt>
                  <c:pt idx="282">
                    <c:v>J</c:v>
                  </c:pt>
                  <c:pt idx="283">
                    <c:v>A</c:v>
                  </c:pt>
                  <c:pt idx="284">
                    <c:v>S</c:v>
                  </c:pt>
                  <c:pt idx="285">
                    <c:v>O</c:v>
                  </c:pt>
                  <c:pt idx="286">
                    <c:v>N</c:v>
                  </c:pt>
                  <c:pt idx="287">
                    <c:v>D</c:v>
                  </c:pt>
                  <c:pt idx="288">
                    <c:v>E</c:v>
                  </c:pt>
                  <c:pt idx="289">
                    <c:v>F</c:v>
                  </c:pt>
                  <c:pt idx="290">
                    <c:v>M</c:v>
                  </c:pt>
                  <c:pt idx="291">
                    <c:v>A</c:v>
                  </c:pt>
                  <c:pt idx="292">
                    <c:v>M</c:v>
                  </c:pt>
                  <c:pt idx="293">
                    <c:v>J</c:v>
                  </c:pt>
                  <c:pt idx="294">
                    <c:v>J</c:v>
                  </c:pt>
                  <c:pt idx="295">
                    <c:v>A</c:v>
                  </c:pt>
                  <c:pt idx="296">
                    <c:v>S</c:v>
                  </c:pt>
                  <c:pt idx="297">
                    <c:v>O</c:v>
                  </c:pt>
                  <c:pt idx="298">
                    <c:v>N</c:v>
                  </c:pt>
                  <c:pt idx="299">
                    <c:v>D</c:v>
                  </c:pt>
                  <c:pt idx="300">
                    <c:v>E</c:v>
                  </c:pt>
                  <c:pt idx="301">
                    <c:v>F</c:v>
                  </c:pt>
                  <c:pt idx="302">
                    <c:v>M</c:v>
                  </c:pt>
                  <c:pt idx="303">
                    <c:v>A</c:v>
                  </c:pt>
                  <c:pt idx="304">
                    <c:v>M</c:v>
                  </c:pt>
                  <c:pt idx="305">
                    <c:v>J</c:v>
                  </c:pt>
                  <c:pt idx="306">
                    <c:v>J</c:v>
                  </c:pt>
                  <c:pt idx="307">
                    <c:v>A</c:v>
                  </c:pt>
                  <c:pt idx="308">
                    <c:v>S</c:v>
                  </c:pt>
                  <c:pt idx="309">
                    <c:v>O</c:v>
                  </c:pt>
                  <c:pt idx="310">
                    <c:v>N</c:v>
                  </c:pt>
                  <c:pt idx="311">
                    <c:v>D</c:v>
                  </c:pt>
                  <c:pt idx="312">
                    <c:v>E</c:v>
                  </c:pt>
                  <c:pt idx="313">
                    <c:v>F</c:v>
                  </c:pt>
                  <c:pt idx="314">
                    <c:v>M</c:v>
                  </c:pt>
                  <c:pt idx="315">
                    <c:v>A</c:v>
                  </c:pt>
                  <c:pt idx="316">
                    <c:v>M</c:v>
                  </c:pt>
                  <c:pt idx="317">
                    <c:v>J</c:v>
                  </c:pt>
                  <c:pt idx="318">
                    <c:v>J</c:v>
                  </c:pt>
                  <c:pt idx="319">
                    <c:v>A</c:v>
                  </c:pt>
                  <c:pt idx="320">
                    <c:v>S</c:v>
                  </c:pt>
                  <c:pt idx="321">
                    <c:v>O</c:v>
                  </c:pt>
                  <c:pt idx="322">
                    <c:v>N</c:v>
                  </c:pt>
                  <c:pt idx="323">
                    <c:v>D</c:v>
                  </c:pt>
                  <c:pt idx="324">
                    <c:v>E</c:v>
                  </c:pt>
                  <c:pt idx="325">
                    <c:v>F</c:v>
                  </c:pt>
                  <c:pt idx="326">
                    <c:v>M</c:v>
                  </c:pt>
                  <c:pt idx="327">
                    <c:v>A</c:v>
                  </c:pt>
                  <c:pt idx="328">
                    <c:v>M</c:v>
                  </c:pt>
                  <c:pt idx="329">
                    <c:v>J</c:v>
                  </c:pt>
                  <c:pt idx="330">
                    <c:v>J</c:v>
                  </c:pt>
                  <c:pt idx="331">
                    <c:v>A</c:v>
                  </c:pt>
                  <c:pt idx="332">
                    <c:v>S</c:v>
                  </c:pt>
                  <c:pt idx="333">
                    <c:v>O</c:v>
                  </c:pt>
                  <c:pt idx="334">
                    <c:v>N</c:v>
                  </c:pt>
                  <c:pt idx="335">
                    <c:v>D</c:v>
                  </c:pt>
                  <c:pt idx="336">
                    <c:v>E</c:v>
                  </c:pt>
                  <c:pt idx="337">
                    <c:v>F</c:v>
                  </c:pt>
                  <c:pt idx="338">
                    <c:v>M</c:v>
                  </c:pt>
                  <c:pt idx="339">
                    <c:v>A</c:v>
                  </c:pt>
                  <c:pt idx="340">
                    <c:v>M</c:v>
                  </c:pt>
                  <c:pt idx="341">
                    <c:v>J</c:v>
                  </c:pt>
                  <c:pt idx="342">
                    <c:v>J</c:v>
                  </c:pt>
                  <c:pt idx="343">
                    <c:v>A</c:v>
                  </c:pt>
                  <c:pt idx="344">
                    <c:v>S</c:v>
                  </c:pt>
                  <c:pt idx="345">
                    <c:v>O</c:v>
                  </c:pt>
                  <c:pt idx="346">
                    <c:v>N</c:v>
                  </c:pt>
                  <c:pt idx="347">
                    <c:v>D</c:v>
                  </c:pt>
                  <c:pt idx="348">
                    <c:v>E</c:v>
                  </c:pt>
                  <c:pt idx="349">
                    <c:v>F</c:v>
                  </c:pt>
                  <c:pt idx="350">
                    <c:v>M</c:v>
                  </c:pt>
                  <c:pt idx="351">
                    <c:v>A</c:v>
                  </c:pt>
                  <c:pt idx="352">
                    <c:v>M</c:v>
                  </c:pt>
                  <c:pt idx="353">
                    <c:v>J</c:v>
                  </c:pt>
                  <c:pt idx="354">
                    <c:v>J</c:v>
                  </c:pt>
                  <c:pt idx="355">
                    <c:v>A</c:v>
                  </c:pt>
                  <c:pt idx="356">
                    <c:v>S</c:v>
                  </c:pt>
                  <c:pt idx="357">
                    <c:v>O</c:v>
                  </c:pt>
                  <c:pt idx="358">
                    <c:v>N</c:v>
                  </c:pt>
                  <c:pt idx="359">
                    <c:v>D</c:v>
                  </c:pt>
                  <c:pt idx="360">
                    <c:v>E</c:v>
                  </c:pt>
                  <c:pt idx="361">
                    <c:v>F</c:v>
                  </c:pt>
                  <c:pt idx="362">
                    <c:v>M</c:v>
                  </c:pt>
                  <c:pt idx="363">
                    <c:v>A</c:v>
                  </c:pt>
                  <c:pt idx="364">
                    <c:v>M</c:v>
                  </c:pt>
                  <c:pt idx="365">
                    <c:v>J</c:v>
                  </c:pt>
                  <c:pt idx="366">
                    <c:v>J</c:v>
                  </c:pt>
                  <c:pt idx="367">
                    <c:v>A</c:v>
                  </c:pt>
                  <c:pt idx="368">
                    <c:v>S</c:v>
                  </c:pt>
                  <c:pt idx="369">
                    <c:v>O</c:v>
                  </c:pt>
                  <c:pt idx="370">
                    <c:v>N</c:v>
                  </c:pt>
                  <c:pt idx="371">
                    <c:v>D</c:v>
                  </c:pt>
                  <c:pt idx="372">
                    <c:v>E</c:v>
                  </c:pt>
                  <c:pt idx="373">
                    <c:v>F</c:v>
                  </c:pt>
                  <c:pt idx="374">
                    <c:v>M</c:v>
                  </c:pt>
                  <c:pt idx="375">
                    <c:v>A</c:v>
                  </c:pt>
                  <c:pt idx="376">
                    <c:v>M</c:v>
                  </c:pt>
                  <c:pt idx="377">
                    <c:v>J</c:v>
                  </c:pt>
                  <c:pt idx="378">
                    <c:v>J</c:v>
                  </c:pt>
                  <c:pt idx="379">
                    <c:v>A</c:v>
                  </c:pt>
                  <c:pt idx="380">
                    <c:v>S</c:v>
                  </c:pt>
                  <c:pt idx="381">
                    <c:v>O</c:v>
                  </c:pt>
                  <c:pt idx="382">
                    <c:v>N</c:v>
                  </c:pt>
                  <c:pt idx="383">
                    <c:v>D</c:v>
                  </c:pt>
                  <c:pt idx="384">
                    <c:v>E</c:v>
                  </c:pt>
                  <c:pt idx="385">
                    <c:v>F</c:v>
                  </c:pt>
                  <c:pt idx="386">
                    <c:v>M</c:v>
                  </c:pt>
                  <c:pt idx="387">
                    <c:v>A</c:v>
                  </c:pt>
                  <c:pt idx="388">
                    <c:v>M</c:v>
                  </c:pt>
                  <c:pt idx="389">
                    <c:v>J</c:v>
                  </c:pt>
                  <c:pt idx="390">
                    <c:v>J</c:v>
                  </c:pt>
                  <c:pt idx="391">
                    <c:v>A</c:v>
                  </c:pt>
                  <c:pt idx="392">
                    <c:v>S</c:v>
                  </c:pt>
                  <c:pt idx="393">
                    <c:v>O</c:v>
                  </c:pt>
                  <c:pt idx="394">
                    <c:v>N</c:v>
                  </c:pt>
                  <c:pt idx="395">
                    <c:v>D</c:v>
                  </c:pt>
                  <c:pt idx="396">
                    <c:v>E</c:v>
                  </c:pt>
                  <c:pt idx="397">
                    <c:v>F</c:v>
                  </c:pt>
                  <c:pt idx="398">
                    <c:v>M</c:v>
                  </c:pt>
                  <c:pt idx="399">
                    <c:v>A</c:v>
                  </c:pt>
                  <c:pt idx="400">
                    <c:v>M</c:v>
                  </c:pt>
                  <c:pt idx="401">
                    <c:v>J</c:v>
                  </c:pt>
                  <c:pt idx="402">
                    <c:v>J</c:v>
                  </c:pt>
                  <c:pt idx="403">
                    <c:v>A</c:v>
                  </c:pt>
                  <c:pt idx="404">
                    <c:v>S</c:v>
                  </c:pt>
                  <c:pt idx="405">
                    <c:v>O</c:v>
                  </c:pt>
                  <c:pt idx="406">
                    <c:v>N</c:v>
                  </c:pt>
                  <c:pt idx="407">
                    <c:v>D</c:v>
                  </c:pt>
                  <c:pt idx="408">
                    <c:v>E</c:v>
                  </c:pt>
                  <c:pt idx="409">
                    <c:v>F</c:v>
                  </c:pt>
                  <c:pt idx="410">
                    <c:v>M  </c:v>
                  </c:pt>
                  <c:pt idx="411">
                    <c:v>A</c:v>
                  </c:pt>
                  <c:pt idx="412">
                    <c:v>M</c:v>
                  </c:pt>
                  <c:pt idx="413">
                    <c:v>J</c:v>
                  </c:pt>
                  <c:pt idx="414">
                    <c:v>J</c:v>
                  </c:pt>
                  <c:pt idx="415">
                    <c:v>A</c:v>
                  </c:pt>
                  <c:pt idx="416">
                    <c:v>S</c:v>
                  </c:pt>
                  <c:pt idx="417">
                    <c:v>O</c:v>
                  </c:pt>
                  <c:pt idx="418">
                    <c:v>N</c:v>
                  </c:pt>
                  <c:pt idx="419">
                    <c:v>D</c:v>
                  </c:pt>
                  <c:pt idx="420">
                    <c:v>E</c:v>
                  </c:pt>
                  <c:pt idx="421">
                    <c:v>F</c:v>
                  </c:pt>
                  <c:pt idx="422">
                    <c:v>M</c:v>
                  </c:pt>
                  <c:pt idx="423">
                    <c:v>A</c:v>
                  </c:pt>
                  <c:pt idx="424">
                    <c:v>M</c:v>
                  </c:pt>
                  <c:pt idx="425">
                    <c:v>J</c:v>
                  </c:pt>
                  <c:pt idx="426">
                    <c:v>J</c:v>
                  </c:pt>
                  <c:pt idx="427">
                    <c:v>A</c:v>
                  </c:pt>
                  <c:pt idx="428">
                    <c:v>S</c:v>
                  </c:pt>
                  <c:pt idx="429">
                    <c:v>O</c:v>
                  </c:pt>
                  <c:pt idx="430">
                    <c:v>N</c:v>
                  </c:pt>
                  <c:pt idx="431">
                    <c:v>D</c:v>
                  </c:pt>
                  <c:pt idx="432">
                    <c:v>E</c:v>
                  </c:pt>
                  <c:pt idx="433">
                    <c:v>F</c:v>
                  </c:pt>
                  <c:pt idx="434">
                    <c:v>M</c:v>
                  </c:pt>
                  <c:pt idx="435">
                    <c:v>A</c:v>
                  </c:pt>
                  <c:pt idx="436">
                    <c:v>M</c:v>
                  </c:pt>
                  <c:pt idx="437">
                    <c:v>J</c:v>
                  </c:pt>
                  <c:pt idx="438">
                    <c:v>J</c:v>
                  </c:pt>
                  <c:pt idx="439">
                    <c:v>A</c:v>
                  </c:pt>
                  <c:pt idx="440">
                    <c:v>S</c:v>
                  </c:pt>
                  <c:pt idx="441">
                    <c:v>O</c:v>
                  </c:pt>
                  <c:pt idx="442">
                    <c:v>N</c:v>
                  </c:pt>
                  <c:pt idx="443">
                    <c:v>D</c:v>
                  </c:pt>
                  <c:pt idx="444">
                    <c:v>E</c:v>
                  </c:pt>
                  <c:pt idx="445">
                    <c:v>F</c:v>
                  </c:pt>
                  <c:pt idx="446">
                    <c:v>M</c:v>
                  </c:pt>
                  <c:pt idx="447">
                    <c:v>A</c:v>
                  </c:pt>
                  <c:pt idx="448">
                    <c:v>M</c:v>
                  </c:pt>
                  <c:pt idx="449">
                    <c:v>J</c:v>
                  </c:pt>
                  <c:pt idx="450">
                    <c:v>J</c:v>
                  </c:pt>
                  <c:pt idx="451">
                    <c:v>A</c:v>
                  </c:pt>
                  <c:pt idx="452">
                    <c:v>S</c:v>
                  </c:pt>
                  <c:pt idx="453">
                    <c:v>O</c:v>
                  </c:pt>
                  <c:pt idx="454">
                    <c:v>N</c:v>
                  </c:pt>
                  <c:pt idx="455">
                    <c:v>D</c:v>
                  </c:pt>
                  <c:pt idx="456">
                    <c:v>E</c:v>
                  </c:pt>
                  <c:pt idx="457">
                    <c:v>F</c:v>
                  </c:pt>
                  <c:pt idx="458">
                    <c:v>M</c:v>
                  </c:pt>
                  <c:pt idx="459">
                    <c:v>A</c:v>
                  </c:pt>
                  <c:pt idx="460">
                    <c:v>M</c:v>
                  </c:pt>
                  <c:pt idx="461">
                    <c:v>J</c:v>
                  </c:pt>
                  <c:pt idx="462">
                    <c:v>J</c:v>
                  </c:pt>
                  <c:pt idx="463">
                    <c:v>A</c:v>
                  </c:pt>
                  <c:pt idx="464">
                    <c:v>S</c:v>
                  </c:pt>
                  <c:pt idx="465">
                    <c:v>O</c:v>
                  </c:pt>
                  <c:pt idx="466">
                    <c:v>N</c:v>
                  </c:pt>
                  <c:pt idx="467">
                    <c:v>D</c:v>
                  </c:pt>
                  <c:pt idx="468">
                    <c:v>E</c:v>
                  </c:pt>
                  <c:pt idx="469">
                    <c:v>F</c:v>
                  </c:pt>
                  <c:pt idx="470">
                    <c:v>M</c:v>
                  </c:pt>
                  <c:pt idx="471">
                    <c:v>A</c:v>
                  </c:pt>
                  <c:pt idx="472">
                    <c:v>M</c:v>
                  </c:pt>
                  <c:pt idx="473">
                    <c:v>J</c:v>
                  </c:pt>
                  <c:pt idx="474">
                    <c:v>J</c:v>
                  </c:pt>
                  <c:pt idx="475">
                    <c:v>A</c:v>
                  </c:pt>
                  <c:pt idx="476">
                    <c:v>S</c:v>
                  </c:pt>
                  <c:pt idx="477">
                    <c:v>O</c:v>
                  </c:pt>
                  <c:pt idx="478">
                    <c:v>N</c:v>
                  </c:pt>
                  <c:pt idx="479">
                    <c:v>D</c:v>
                  </c:pt>
                  <c:pt idx="480">
                    <c:v>E</c:v>
                  </c:pt>
                  <c:pt idx="481">
                    <c:v>F</c:v>
                  </c:pt>
                  <c:pt idx="482">
                    <c:v>M</c:v>
                  </c:pt>
                  <c:pt idx="483">
                    <c:v>A</c:v>
                  </c:pt>
                  <c:pt idx="484">
                    <c:v>M</c:v>
                  </c:pt>
                  <c:pt idx="485">
                    <c:v>J</c:v>
                  </c:pt>
                  <c:pt idx="486">
                    <c:v>J</c:v>
                  </c:pt>
                  <c:pt idx="487">
                    <c:v>A</c:v>
                  </c:pt>
                  <c:pt idx="488">
                    <c:v>S</c:v>
                  </c:pt>
                  <c:pt idx="489">
                    <c:v>O</c:v>
                  </c:pt>
                  <c:pt idx="490">
                    <c:v>N</c:v>
                  </c:pt>
                  <c:pt idx="491">
                    <c:v>D</c:v>
                  </c:pt>
                  <c:pt idx="492">
                    <c:v>E</c:v>
                  </c:pt>
                  <c:pt idx="493">
                    <c:v>F</c:v>
                  </c:pt>
                  <c:pt idx="494">
                    <c:v>M</c:v>
                  </c:pt>
                  <c:pt idx="495">
                    <c:v>A</c:v>
                  </c:pt>
                  <c:pt idx="496">
                    <c:v>M</c:v>
                  </c:pt>
                  <c:pt idx="497">
                    <c:v> </c:v>
                  </c:pt>
                  <c:pt idx="498">
                    <c:v> </c:v>
                  </c:pt>
                </c:lvl>
                <c:lvl>
                  <c:pt idx="0">
                    <c:v>1980</c:v>
                  </c:pt>
                  <c:pt idx="12">
                    <c:v>1981</c:v>
                  </c:pt>
                  <c:pt idx="24">
                    <c:v>1982</c:v>
                  </c:pt>
                  <c:pt idx="36">
                    <c:v>1983</c:v>
                  </c:pt>
                  <c:pt idx="48">
                    <c:v>1984</c:v>
                  </c:pt>
                  <c:pt idx="60">
                    <c:v>1985</c:v>
                  </c:pt>
                  <c:pt idx="72">
                    <c:v>1986</c:v>
                  </c:pt>
                  <c:pt idx="84">
                    <c:v>1987</c:v>
                  </c:pt>
                  <c:pt idx="96">
                    <c:v>1988</c:v>
                  </c:pt>
                  <c:pt idx="108">
                    <c:v>1989</c:v>
                  </c:pt>
                  <c:pt idx="120">
                    <c:v>1990</c:v>
                  </c:pt>
                  <c:pt idx="132">
                    <c:v>1991</c:v>
                  </c:pt>
                  <c:pt idx="144">
                    <c:v>1992</c:v>
                  </c:pt>
                  <c:pt idx="156">
                    <c:v>1993</c:v>
                  </c:pt>
                  <c:pt idx="168">
                    <c:v>1994</c:v>
                  </c:pt>
                  <c:pt idx="180">
                    <c:v>1995</c:v>
                  </c:pt>
                  <c:pt idx="192">
                    <c:v>1996</c:v>
                  </c:pt>
                  <c:pt idx="204">
                    <c:v>1997</c:v>
                  </c:pt>
                  <c:pt idx="216">
                    <c:v>1998</c:v>
                  </c:pt>
                  <c:pt idx="228">
                    <c:v>1999</c:v>
                  </c:pt>
                  <c:pt idx="240">
                    <c:v>2000</c:v>
                  </c:pt>
                  <c:pt idx="252">
                    <c:v>2001</c:v>
                  </c:pt>
                  <c:pt idx="264">
                    <c:v>2002</c:v>
                  </c:pt>
                  <c:pt idx="276">
                    <c:v>2003</c:v>
                  </c:pt>
                  <c:pt idx="288">
                    <c:v>2004</c:v>
                  </c:pt>
                  <c:pt idx="300">
                    <c:v>2005</c:v>
                  </c:pt>
                  <c:pt idx="312">
                    <c:v>2006</c:v>
                  </c:pt>
                  <c:pt idx="324">
                    <c:v>2007</c:v>
                  </c:pt>
                  <c:pt idx="336">
                    <c:v>2008</c:v>
                  </c:pt>
                  <c:pt idx="348">
                    <c:v>2009</c:v>
                  </c:pt>
                  <c:pt idx="360">
                    <c:v>2010</c:v>
                  </c:pt>
                  <c:pt idx="372">
                    <c:v>2011</c:v>
                  </c:pt>
                  <c:pt idx="384">
                    <c:v>2012</c:v>
                  </c:pt>
                  <c:pt idx="396">
                    <c:v>2013</c:v>
                  </c:pt>
                  <c:pt idx="408">
                    <c:v>2014</c:v>
                  </c:pt>
                  <c:pt idx="420">
                    <c:v>2015</c:v>
                  </c:pt>
                  <c:pt idx="432">
                    <c:v>2016</c:v>
                  </c:pt>
                  <c:pt idx="444">
                    <c:v>2017</c:v>
                  </c:pt>
                  <c:pt idx="456">
                    <c:v>2018</c:v>
                  </c:pt>
                  <c:pt idx="468">
                    <c:v>2019</c:v>
                  </c:pt>
                  <c:pt idx="480">
                    <c:v>2020</c:v>
                  </c:pt>
                  <c:pt idx="492">
                    <c:v>2021</c:v>
                  </c:pt>
                </c:lvl>
              </c:multiLvlStrCache>
            </c:multiLvlStrRef>
          </c:cat>
          <c:val>
            <c:numRef>
              <c:f>abril_2021!$C$7:$C$505</c:f>
              <c:numCache>
                <c:formatCode>#,##0.00;\(\-\)#,##0.00</c:formatCode>
                <c:ptCount val="499"/>
                <c:pt idx="0">
                  <c:v>97.606038347682258</c:v>
                </c:pt>
                <c:pt idx="1">
                  <c:v>97.857932021206395</c:v>
                </c:pt>
                <c:pt idx="2">
                  <c:v>98.111684767484178</c:v>
                </c:pt>
                <c:pt idx="3">
                  <c:v>98.37024787244674</c:v>
                </c:pt>
                <c:pt idx="4">
                  <c:v>98.6480060278667</c:v>
                </c:pt>
                <c:pt idx="5">
                  <c:v>98.958427494789746</c:v>
                </c:pt>
                <c:pt idx="6">
                  <c:v>99.307801323790471</c:v>
                </c:pt>
                <c:pt idx="7">
                  <c:v>99.695275927815374</c:v>
                </c:pt>
                <c:pt idx="8">
                  <c:v>100.10692015642601</c:v>
                </c:pt>
                <c:pt idx="9">
                  <c:v>100.52570666642866</c:v>
                </c:pt>
                <c:pt idx="10">
                  <c:v>100.92764387419815</c:v>
                </c:pt>
                <c:pt idx="11">
                  <c:v>101.301212089145</c:v>
                </c:pt>
                <c:pt idx="12">
                  <c:v>101.64923567557405</c:v>
                </c:pt>
                <c:pt idx="13">
                  <c:v>101.96796380653241</c:v>
                </c:pt>
                <c:pt idx="14">
                  <c:v>102.25924935353608</c:v>
                </c:pt>
                <c:pt idx="15">
                  <c:v>102.52293820807135</c:v>
                </c:pt>
                <c:pt idx="16">
                  <c:v>102.75691421830869</c:v>
                </c:pt>
                <c:pt idx="17">
                  <c:v>102.96763186902413</c:v>
                </c:pt>
                <c:pt idx="18">
                  <c:v>103.16512762303989</c:v>
                </c:pt>
                <c:pt idx="19">
                  <c:v>103.34989945482961</c:v>
                </c:pt>
                <c:pt idx="20">
                  <c:v>103.51303014526124</c:v>
                </c:pt>
                <c:pt idx="21">
                  <c:v>103.63787715660834</c:v>
                </c:pt>
                <c:pt idx="22">
                  <c:v>103.69202006135122</c:v>
                </c:pt>
                <c:pt idx="23">
                  <c:v>103.64753542090449</c:v>
                </c:pt>
                <c:pt idx="24">
                  <c:v>103.50531732039084</c:v>
                </c:pt>
                <c:pt idx="25">
                  <c:v>103.28057537213917</c:v>
                </c:pt>
                <c:pt idx="26">
                  <c:v>102.98747346244392</c:v>
                </c:pt>
                <c:pt idx="27">
                  <c:v>102.64796074282509</c:v>
                </c:pt>
                <c:pt idx="28">
                  <c:v>102.26461071526381</c:v>
                </c:pt>
                <c:pt idx="29">
                  <c:v>101.82942170075485</c:v>
                </c:pt>
                <c:pt idx="30">
                  <c:v>101.344962809517</c:v>
                </c:pt>
                <c:pt idx="31">
                  <c:v>100.82062494139012</c:v>
                </c:pt>
                <c:pt idx="32">
                  <c:v>100.28179228689022</c:v>
                </c:pt>
                <c:pt idx="33">
                  <c:v>99.759649476889436</c:v>
                </c:pt>
                <c:pt idx="34">
                  <c:v>99.289930715368044</c:v>
                </c:pt>
                <c:pt idx="35">
                  <c:v>98.906455927724579</c:v>
                </c:pt>
                <c:pt idx="36">
                  <c:v>98.617915232932035</c:v>
                </c:pt>
                <c:pt idx="37">
                  <c:v>98.425525323118777</c:v>
                </c:pt>
                <c:pt idx="38">
                  <c:v>98.326653312384011</c:v>
                </c:pt>
                <c:pt idx="39">
                  <c:v>98.303202836481319</c:v>
                </c:pt>
                <c:pt idx="40">
                  <c:v>98.33776000232659</c:v>
                </c:pt>
                <c:pt idx="41">
                  <c:v>98.406371235470218</c:v>
                </c:pt>
                <c:pt idx="42">
                  <c:v>98.494002645263436</c:v>
                </c:pt>
                <c:pt idx="43">
                  <c:v>98.594375510127591</c:v>
                </c:pt>
                <c:pt idx="44">
                  <c:v>98.70810161796139</c:v>
                </c:pt>
                <c:pt idx="45">
                  <c:v>98.829843627119928</c:v>
                </c:pt>
                <c:pt idx="46">
                  <c:v>98.953637419530821</c:v>
                </c:pt>
                <c:pt idx="47">
                  <c:v>99.097609924384344</c:v>
                </c:pt>
                <c:pt idx="48">
                  <c:v>99.262176908812151</c:v>
                </c:pt>
                <c:pt idx="49">
                  <c:v>99.439496050918564</c:v>
                </c:pt>
                <c:pt idx="50">
                  <c:v>99.627595080337969</c:v>
                </c:pt>
                <c:pt idx="51">
                  <c:v>99.822196057805797</c:v>
                </c:pt>
                <c:pt idx="52">
                  <c:v>100.03409193316639</c:v>
                </c:pt>
                <c:pt idx="53">
                  <c:v>100.27809295890789</c:v>
                </c:pt>
                <c:pt idx="54">
                  <c:v>100.53505874333631</c:v>
                </c:pt>
                <c:pt idx="55">
                  <c:v>100.77258573726922</c:v>
                </c:pt>
                <c:pt idx="56">
                  <c:v>100.9813445152449</c:v>
                </c:pt>
                <c:pt idx="57">
                  <c:v>101.15877435042205</c:v>
                </c:pt>
                <c:pt idx="58">
                  <c:v>101.32696197235977</c:v>
                </c:pt>
                <c:pt idx="59">
                  <c:v>101.4809280436388</c:v>
                </c:pt>
                <c:pt idx="60">
                  <c:v>101.60288869452307</c:v>
                </c:pt>
                <c:pt idx="61">
                  <c:v>101.68008722608378</c:v>
                </c:pt>
                <c:pt idx="62">
                  <c:v>101.71870385881233</c:v>
                </c:pt>
                <c:pt idx="63">
                  <c:v>101.73379160878734</c:v>
                </c:pt>
                <c:pt idx="64">
                  <c:v>101.7368686593102</c:v>
                </c:pt>
                <c:pt idx="65">
                  <c:v>101.73270839099997</c:v>
                </c:pt>
                <c:pt idx="66">
                  <c:v>101.71088562705624</c:v>
                </c:pt>
                <c:pt idx="67">
                  <c:v>101.66786143489908</c:v>
                </c:pt>
                <c:pt idx="68">
                  <c:v>101.59323276023925</c:v>
                </c:pt>
                <c:pt idx="69">
                  <c:v>101.4836003238738</c:v>
                </c:pt>
                <c:pt idx="70">
                  <c:v>101.34379301404202</c:v>
                </c:pt>
                <c:pt idx="71">
                  <c:v>101.16916266362236</c:v>
                </c:pt>
                <c:pt idx="72">
                  <c:v>100.96650963713769</c:v>
                </c:pt>
                <c:pt idx="73">
                  <c:v>100.67043988728027</c:v>
                </c:pt>
                <c:pt idx="74">
                  <c:v>100.36482142050379</c:v>
                </c:pt>
                <c:pt idx="75">
                  <c:v>100.05008994739772</c:v>
                </c:pt>
                <c:pt idx="76">
                  <c:v>99.728794899189822</c:v>
                </c:pt>
                <c:pt idx="77">
                  <c:v>99.395893764316341</c:v>
                </c:pt>
                <c:pt idx="78">
                  <c:v>99.06673817016204</c:v>
                </c:pt>
                <c:pt idx="79">
                  <c:v>98.768509872750599</c:v>
                </c:pt>
                <c:pt idx="80">
                  <c:v>98.521970734560341</c:v>
                </c:pt>
                <c:pt idx="81">
                  <c:v>98.3409049881881</c:v>
                </c:pt>
                <c:pt idx="82">
                  <c:v>98.230456635964288</c:v>
                </c:pt>
                <c:pt idx="83">
                  <c:v>98.188490800090804</c:v>
                </c:pt>
                <c:pt idx="84">
                  <c:v>98.196878888522804</c:v>
                </c:pt>
                <c:pt idx="85">
                  <c:v>98.301138425502586</c:v>
                </c:pt>
                <c:pt idx="86">
                  <c:v>98.434383544578154</c:v>
                </c:pt>
                <c:pt idx="87">
                  <c:v>98.582172872385797</c:v>
                </c:pt>
                <c:pt idx="88">
                  <c:v>98.728522785667394</c:v>
                </c:pt>
                <c:pt idx="89">
                  <c:v>98.877704725989673</c:v>
                </c:pt>
                <c:pt idx="90">
                  <c:v>99.02377836469725</c:v>
                </c:pt>
                <c:pt idx="91">
                  <c:v>99.149596631237443</c:v>
                </c:pt>
                <c:pt idx="92">
                  <c:v>99.234731093667037</c:v>
                </c:pt>
                <c:pt idx="93">
                  <c:v>99.272909955033782</c:v>
                </c:pt>
                <c:pt idx="94">
                  <c:v>99.265008702169922</c:v>
                </c:pt>
                <c:pt idx="95">
                  <c:v>99.217354067872392</c:v>
                </c:pt>
                <c:pt idx="96">
                  <c:v>99.145353269592107</c:v>
                </c:pt>
                <c:pt idx="97">
                  <c:v>99.069819307111274</c:v>
                </c:pt>
                <c:pt idx="98">
                  <c:v>99.005912687736711</c:v>
                </c:pt>
                <c:pt idx="99">
                  <c:v>98.966122717307584</c:v>
                </c:pt>
                <c:pt idx="100">
                  <c:v>98.954645214846266</c:v>
                </c:pt>
                <c:pt idx="101">
                  <c:v>98.96646688581545</c:v>
                </c:pt>
                <c:pt idx="102">
                  <c:v>99.00377238254022</c:v>
                </c:pt>
                <c:pt idx="103">
                  <c:v>99.07173443885921</c:v>
                </c:pt>
                <c:pt idx="104">
                  <c:v>99.161238565541851</c:v>
                </c:pt>
                <c:pt idx="105">
                  <c:v>99.266691170014354</c:v>
                </c:pt>
                <c:pt idx="106">
                  <c:v>99.367249329892914</c:v>
                </c:pt>
                <c:pt idx="107">
                  <c:v>99.462034468566671</c:v>
                </c:pt>
                <c:pt idx="108">
                  <c:v>99.554353403170154</c:v>
                </c:pt>
                <c:pt idx="109">
                  <c:v>99.642498369776348</c:v>
                </c:pt>
                <c:pt idx="110">
                  <c:v>99.718810052412564</c:v>
                </c:pt>
                <c:pt idx="111">
                  <c:v>99.782799818441219</c:v>
                </c:pt>
                <c:pt idx="112">
                  <c:v>99.832059316659738</c:v>
                </c:pt>
                <c:pt idx="113">
                  <c:v>99.874077468726398</c:v>
                </c:pt>
                <c:pt idx="114">
                  <c:v>99.90261414071071</c:v>
                </c:pt>
                <c:pt idx="115">
                  <c:v>99.927369489733493</c:v>
                </c:pt>
                <c:pt idx="116">
                  <c:v>99.953455462886822</c:v>
                </c:pt>
                <c:pt idx="117">
                  <c:v>99.970671984950485</c:v>
                </c:pt>
                <c:pt idx="118">
                  <c:v>99.98780605698623</c:v>
                </c:pt>
                <c:pt idx="119">
                  <c:v>100.01673107371498</c:v>
                </c:pt>
                <c:pt idx="120">
                  <c:v>100.05681891646529</c:v>
                </c:pt>
                <c:pt idx="121">
                  <c:v>100.10743930709398</c:v>
                </c:pt>
                <c:pt idx="122">
                  <c:v>100.17759235718565</c:v>
                </c:pt>
                <c:pt idx="123">
                  <c:v>100.25800279162577</c:v>
                </c:pt>
                <c:pt idx="124">
                  <c:v>100.34761337920558</c:v>
                </c:pt>
                <c:pt idx="125">
                  <c:v>100.44849662809642</c:v>
                </c:pt>
                <c:pt idx="126">
                  <c:v>100.55971918027298</c:v>
                </c:pt>
                <c:pt idx="127">
                  <c:v>100.68323339981971</c:v>
                </c:pt>
                <c:pt idx="128">
                  <c:v>100.80387931599327</c:v>
                </c:pt>
                <c:pt idx="129">
                  <c:v>100.91040852711826</c:v>
                </c:pt>
                <c:pt idx="130">
                  <c:v>101.00920349591352</c:v>
                </c:pt>
                <c:pt idx="131">
                  <c:v>101.08264611152808</c:v>
                </c:pt>
                <c:pt idx="132">
                  <c:v>101.138573093082</c:v>
                </c:pt>
                <c:pt idx="133">
                  <c:v>101.18910137470442</c:v>
                </c:pt>
                <c:pt idx="134">
                  <c:v>101.24163747137089</c:v>
                </c:pt>
                <c:pt idx="135">
                  <c:v>101.29891969474383</c:v>
                </c:pt>
                <c:pt idx="136">
                  <c:v>101.33900642904983</c:v>
                </c:pt>
                <c:pt idx="137">
                  <c:v>101.33606833526213</c:v>
                </c:pt>
                <c:pt idx="138">
                  <c:v>101.29062400208676</c:v>
                </c:pt>
                <c:pt idx="139">
                  <c:v>101.24052300231294</c:v>
                </c:pt>
                <c:pt idx="140">
                  <c:v>101.23029794021183</c:v>
                </c:pt>
                <c:pt idx="141">
                  <c:v>101.27474727889222</c:v>
                </c:pt>
                <c:pt idx="142">
                  <c:v>101.35500281298575</c:v>
                </c:pt>
                <c:pt idx="143">
                  <c:v>101.45169498915156</c:v>
                </c:pt>
                <c:pt idx="144">
                  <c:v>101.55772848398527</c:v>
                </c:pt>
                <c:pt idx="145">
                  <c:v>101.67057711811781</c:v>
                </c:pt>
                <c:pt idx="146">
                  <c:v>101.76821775769058</c:v>
                </c:pt>
                <c:pt idx="147">
                  <c:v>101.81531428517707</c:v>
                </c:pt>
                <c:pt idx="148">
                  <c:v>101.80820845895308</c:v>
                </c:pt>
                <c:pt idx="149">
                  <c:v>101.75842266154132</c:v>
                </c:pt>
                <c:pt idx="150">
                  <c:v>101.67426138537583</c:v>
                </c:pt>
                <c:pt idx="151">
                  <c:v>101.5665011564524</c:v>
                </c:pt>
                <c:pt idx="152">
                  <c:v>101.44525198464576</c:v>
                </c:pt>
                <c:pt idx="153">
                  <c:v>101.32072095580554</c:v>
                </c:pt>
                <c:pt idx="154">
                  <c:v>101.2009907623528</c:v>
                </c:pt>
                <c:pt idx="155">
                  <c:v>101.10581775220639</c:v>
                </c:pt>
                <c:pt idx="156">
                  <c:v>101.0291620690828</c:v>
                </c:pt>
                <c:pt idx="157">
                  <c:v>100.96758785413147</c:v>
                </c:pt>
                <c:pt idx="158">
                  <c:v>100.90634482783423</c:v>
                </c:pt>
                <c:pt idx="159">
                  <c:v>100.83001743809399</c:v>
                </c:pt>
                <c:pt idx="160">
                  <c:v>100.71973960749889</c:v>
                </c:pt>
                <c:pt idx="161">
                  <c:v>100.57497660551475</c:v>
                </c:pt>
                <c:pt idx="162">
                  <c:v>100.40496044037313</c:v>
                </c:pt>
                <c:pt idx="163">
                  <c:v>100.23471350469714</c:v>
                </c:pt>
                <c:pt idx="164">
                  <c:v>100.11128224378508</c:v>
                </c:pt>
                <c:pt idx="165">
                  <c:v>100.07287520676576</c:v>
                </c:pt>
                <c:pt idx="166">
                  <c:v>100.12969567480083</c:v>
                </c:pt>
                <c:pt idx="167">
                  <c:v>100.28770887524706</c:v>
                </c:pt>
                <c:pt idx="168">
                  <c:v>100.51424711372614</c:v>
                </c:pt>
                <c:pt idx="169">
                  <c:v>100.7734874841354</c:v>
                </c:pt>
                <c:pt idx="170">
                  <c:v>101.02752156029948</c:v>
                </c:pt>
                <c:pt idx="171">
                  <c:v>101.25468625593221</c:v>
                </c:pt>
                <c:pt idx="172">
                  <c:v>101.43166599199611</c:v>
                </c:pt>
                <c:pt idx="173">
                  <c:v>101.54547762750575</c:v>
                </c:pt>
                <c:pt idx="174">
                  <c:v>101.5888485393677</c:v>
                </c:pt>
                <c:pt idx="175">
                  <c:v>101.55752738093388</c:v>
                </c:pt>
                <c:pt idx="176">
                  <c:v>101.42820811802855</c:v>
                </c:pt>
                <c:pt idx="177">
                  <c:v>101.17912396435726</c:v>
                </c:pt>
                <c:pt idx="178">
                  <c:v>100.78425360285891</c:v>
                </c:pt>
                <c:pt idx="179">
                  <c:v>100.23292823945421</c:v>
                </c:pt>
                <c:pt idx="180">
                  <c:v>99.536579287629806</c:v>
                </c:pt>
                <c:pt idx="181">
                  <c:v>98.729990756956596</c:v>
                </c:pt>
                <c:pt idx="182">
                  <c:v>97.912289758299693</c:v>
                </c:pt>
                <c:pt idx="183">
                  <c:v>97.16462929081689</c:v>
                </c:pt>
                <c:pt idx="184">
                  <c:v>96.573664721699672</c:v>
                </c:pt>
                <c:pt idx="185">
                  <c:v>96.177554031635935</c:v>
                </c:pt>
                <c:pt idx="186">
                  <c:v>95.968662130758034</c:v>
                </c:pt>
                <c:pt idx="187">
                  <c:v>95.924779944603742</c:v>
                </c:pt>
                <c:pt idx="188">
                  <c:v>96.011291300482569</c:v>
                </c:pt>
                <c:pt idx="189">
                  <c:v>96.19517235257706</c:v>
                </c:pt>
                <c:pt idx="190">
                  <c:v>96.448888119743643</c:v>
                </c:pt>
                <c:pt idx="191">
                  <c:v>96.743795087056753</c:v>
                </c:pt>
                <c:pt idx="192">
                  <c:v>97.040364807632557</c:v>
                </c:pt>
                <c:pt idx="193">
                  <c:v>97.304032939406213</c:v>
                </c:pt>
                <c:pt idx="194">
                  <c:v>97.526650428209336</c:v>
                </c:pt>
                <c:pt idx="195">
                  <c:v>97.709144399782829</c:v>
                </c:pt>
                <c:pt idx="196">
                  <c:v>97.85694750739836</c:v>
                </c:pt>
                <c:pt idx="197">
                  <c:v>97.972666698719223</c:v>
                </c:pt>
                <c:pt idx="198">
                  <c:v>98.067229556983548</c:v>
                </c:pt>
                <c:pt idx="199">
                  <c:v>98.15119677132256</c:v>
                </c:pt>
                <c:pt idx="200">
                  <c:v>98.238775079907342</c:v>
                </c:pt>
                <c:pt idx="201">
                  <c:v>98.347963258447976</c:v>
                </c:pt>
                <c:pt idx="202">
                  <c:v>98.486821786895746</c:v>
                </c:pt>
                <c:pt idx="203">
                  <c:v>98.653092274783049</c:v>
                </c:pt>
                <c:pt idx="204">
                  <c:v>98.841930231628552</c:v>
                </c:pt>
                <c:pt idx="205">
                  <c:v>99.044460641847806</c:v>
                </c:pt>
                <c:pt idx="206">
                  <c:v>99.252211416061883</c:v>
                </c:pt>
                <c:pt idx="207">
                  <c:v>99.463088383483736</c:v>
                </c:pt>
                <c:pt idx="208">
                  <c:v>99.67132835781166</c:v>
                </c:pt>
                <c:pt idx="209">
                  <c:v>99.872257868377346</c:v>
                </c:pt>
                <c:pt idx="210">
                  <c:v>100.05413970557932</c:v>
                </c:pt>
                <c:pt idx="211">
                  <c:v>100.21749102752524</c:v>
                </c:pt>
                <c:pt idx="212">
                  <c:v>100.35227128862147</c:v>
                </c:pt>
                <c:pt idx="213">
                  <c:v>100.45638430291827</c:v>
                </c:pt>
                <c:pt idx="214">
                  <c:v>100.52929539987507</c:v>
                </c:pt>
                <c:pt idx="215">
                  <c:v>100.58276628831224</c:v>
                </c:pt>
                <c:pt idx="216">
                  <c:v>100.62733082662805</c:v>
                </c:pt>
                <c:pt idx="217">
                  <c:v>100.66466154279003</c:v>
                </c:pt>
                <c:pt idx="218">
                  <c:v>100.68116821892333</c:v>
                </c:pt>
                <c:pt idx="219">
                  <c:v>100.66260385059893</c:v>
                </c:pt>
                <c:pt idx="220">
                  <c:v>100.60738580985186</c:v>
                </c:pt>
                <c:pt idx="221">
                  <c:v>100.52993814182861</c:v>
                </c:pt>
                <c:pt idx="222">
                  <c:v>100.4518662693668</c:v>
                </c:pt>
                <c:pt idx="223">
                  <c:v>100.37586775071509</c:v>
                </c:pt>
                <c:pt idx="224">
                  <c:v>100.30135044630372</c:v>
                </c:pt>
                <c:pt idx="225">
                  <c:v>100.24493476928406</c:v>
                </c:pt>
                <c:pt idx="226">
                  <c:v>100.22073592133651</c:v>
                </c:pt>
                <c:pt idx="227">
                  <c:v>100.22689572407336</c:v>
                </c:pt>
                <c:pt idx="228">
                  <c:v>100.26396967482177</c:v>
                </c:pt>
                <c:pt idx="229">
                  <c:v>100.32019642258821</c:v>
                </c:pt>
                <c:pt idx="230">
                  <c:v>100.38947131063911</c:v>
                </c:pt>
                <c:pt idx="231">
                  <c:v>100.45227890930643</c:v>
                </c:pt>
                <c:pt idx="232">
                  <c:v>100.51228468301741</c:v>
                </c:pt>
                <c:pt idx="233">
                  <c:v>100.56232305106681</c:v>
                </c:pt>
                <c:pt idx="234">
                  <c:v>100.61080305263701</c:v>
                </c:pt>
                <c:pt idx="235">
                  <c:v>100.66167445956339</c:v>
                </c:pt>
                <c:pt idx="236">
                  <c:v>100.72864191094666</c:v>
                </c:pt>
                <c:pt idx="237">
                  <c:v>100.81304356529779</c:v>
                </c:pt>
                <c:pt idx="238">
                  <c:v>100.91794058881329</c:v>
                </c:pt>
                <c:pt idx="239">
                  <c:v>101.04123291127371</c:v>
                </c:pt>
                <c:pt idx="240">
                  <c:v>101.17774020520623</c:v>
                </c:pt>
                <c:pt idx="241">
                  <c:v>101.30709771024827</c:v>
                </c:pt>
                <c:pt idx="242">
                  <c:v>101.43140267735924</c:v>
                </c:pt>
                <c:pt idx="243">
                  <c:v>101.55926149755138</c:v>
                </c:pt>
                <c:pt idx="244">
                  <c:v>101.68966428303109</c:v>
                </c:pt>
                <c:pt idx="245">
                  <c:v>101.80649121293676</c:v>
                </c:pt>
                <c:pt idx="246">
                  <c:v>101.88706555599597</c:v>
                </c:pt>
                <c:pt idx="247">
                  <c:v>101.92203290258476</c:v>
                </c:pt>
                <c:pt idx="248">
                  <c:v>101.91414368330999</c:v>
                </c:pt>
                <c:pt idx="249">
                  <c:v>101.86007686144289</c:v>
                </c:pt>
                <c:pt idx="250">
                  <c:v>101.74896886455839</c:v>
                </c:pt>
                <c:pt idx="251">
                  <c:v>101.59338853578025</c:v>
                </c:pt>
                <c:pt idx="252">
                  <c:v>101.41483943282711</c:v>
                </c:pt>
                <c:pt idx="253">
                  <c:v>101.22854458117911</c:v>
                </c:pt>
                <c:pt idx="254">
                  <c:v>101.05090157480203</c:v>
                </c:pt>
                <c:pt idx="255">
                  <c:v>100.881408891741</c:v>
                </c:pt>
                <c:pt idx="256">
                  <c:v>100.72557287437309</c:v>
                </c:pt>
                <c:pt idx="257">
                  <c:v>100.58992411244297</c:v>
                </c:pt>
                <c:pt idx="258">
                  <c:v>100.46072446681023</c:v>
                </c:pt>
                <c:pt idx="259">
                  <c:v>100.32594196111235</c:v>
                </c:pt>
                <c:pt idx="260">
                  <c:v>100.17269778729691</c:v>
                </c:pt>
                <c:pt idx="261">
                  <c:v>100.00674498012603</c:v>
                </c:pt>
                <c:pt idx="262">
                  <c:v>99.851351285229214</c:v>
                </c:pt>
                <c:pt idx="263">
                  <c:v>99.709974863174537</c:v>
                </c:pt>
                <c:pt idx="264">
                  <c:v>99.598132406706739</c:v>
                </c:pt>
                <c:pt idx="265">
                  <c:v>99.533412343780071</c:v>
                </c:pt>
                <c:pt idx="266">
                  <c:v>99.504777829537886</c:v>
                </c:pt>
                <c:pt idx="267">
                  <c:v>99.501238461906325</c:v>
                </c:pt>
                <c:pt idx="268">
                  <c:v>99.509258916849703</c:v>
                </c:pt>
                <c:pt idx="269">
                  <c:v>99.517675874199</c:v>
                </c:pt>
                <c:pt idx="270">
                  <c:v>99.520674519086754</c:v>
                </c:pt>
                <c:pt idx="271">
                  <c:v>99.520418636828396</c:v>
                </c:pt>
                <c:pt idx="272">
                  <c:v>99.511010121298426</c:v>
                </c:pt>
                <c:pt idx="273">
                  <c:v>99.493370396331997</c:v>
                </c:pt>
                <c:pt idx="274">
                  <c:v>99.460906094469777</c:v>
                </c:pt>
                <c:pt idx="275">
                  <c:v>99.415137612206351</c:v>
                </c:pt>
                <c:pt idx="276">
                  <c:v>99.349261060926139</c:v>
                </c:pt>
                <c:pt idx="277">
                  <c:v>99.265626408255983</c:v>
                </c:pt>
                <c:pt idx="278">
                  <c:v>99.159698181377252</c:v>
                </c:pt>
                <c:pt idx="279">
                  <c:v>99.041853086014186</c:v>
                </c:pt>
                <c:pt idx="280">
                  <c:v>98.919753685441236</c:v>
                </c:pt>
                <c:pt idx="281">
                  <c:v>98.801185372591206</c:v>
                </c:pt>
                <c:pt idx="282">
                  <c:v>98.698821522940449</c:v>
                </c:pt>
                <c:pt idx="283">
                  <c:v>98.625501173260105</c:v>
                </c:pt>
                <c:pt idx="284">
                  <c:v>98.600234179044946</c:v>
                </c:pt>
                <c:pt idx="285">
                  <c:v>98.626988790377993</c:v>
                </c:pt>
                <c:pt idx="286">
                  <c:v>98.697864883590213</c:v>
                </c:pt>
                <c:pt idx="287">
                  <c:v>98.800543924169091</c:v>
                </c:pt>
                <c:pt idx="288">
                  <c:v>98.911347250774625</c:v>
                </c:pt>
                <c:pt idx="289">
                  <c:v>99.020231902501152</c:v>
                </c:pt>
                <c:pt idx="290">
                  <c:v>99.123088012330768</c:v>
                </c:pt>
                <c:pt idx="291">
                  <c:v>99.207870138120512</c:v>
                </c:pt>
                <c:pt idx="292">
                  <c:v>99.268632868191048</c:v>
                </c:pt>
                <c:pt idx="293">
                  <c:v>99.306224102430093</c:v>
                </c:pt>
                <c:pt idx="294">
                  <c:v>99.337514169397494</c:v>
                </c:pt>
                <c:pt idx="295">
                  <c:v>99.373822539173233</c:v>
                </c:pt>
                <c:pt idx="296">
                  <c:v>99.429275455635178</c:v>
                </c:pt>
                <c:pt idx="297">
                  <c:v>99.493916699967954</c:v>
                </c:pt>
                <c:pt idx="298">
                  <c:v>99.551003581106968</c:v>
                </c:pt>
                <c:pt idx="299">
                  <c:v>99.593142387069264</c:v>
                </c:pt>
                <c:pt idx="300">
                  <c:v>99.621285824115702</c:v>
                </c:pt>
                <c:pt idx="301">
                  <c:v>99.636333393317003</c:v>
                </c:pt>
                <c:pt idx="302">
                  <c:v>99.643061816832571</c:v>
                </c:pt>
                <c:pt idx="303">
                  <c:v>99.646242393565458</c:v>
                </c:pt>
                <c:pt idx="304">
                  <c:v>99.656207668969699</c:v>
                </c:pt>
                <c:pt idx="305">
                  <c:v>99.681156252344294</c:v>
                </c:pt>
                <c:pt idx="306">
                  <c:v>99.744731615674837</c:v>
                </c:pt>
                <c:pt idx="307">
                  <c:v>99.861361890495445</c:v>
                </c:pt>
                <c:pt idx="308">
                  <c:v>100.00969664603055</c:v>
                </c:pt>
                <c:pt idx="309">
                  <c:v>100.1688956571635</c:v>
                </c:pt>
                <c:pt idx="310">
                  <c:v>100.32784656889102</c:v>
                </c:pt>
                <c:pt idx="311">
                  <c:v>100.46520039082833</c:v>
                </c:pt>
                <c:pt idx="312">
                  <c:v>100.57138521923255</c:v>
                </c:pt>
                <c:pt idx="313">
                  <c:v>100.65101665630047</c:v>
                </c:pt>
                <c:pt idx="314">
                  <c:v>100.71757881931521</c:v>
                </c:pt>
                <c:pt idx="315">
                  <c:v>100.77285132455596</c:v>
                </c:pt>
                <c:pt idx="316">
                  <c:v>100.80860765240617</c:v>
                </c:pt>
                <c:pt idx="317">
                  <c:v>100.81576557185566</c:v>
                </c:pt>
                <c:pt idx="318">
                  <c:v>100.81025690293731</c:v>
                </c:pt>
                <c:pt idx="319">
                  <c:v>100.80151022506809</c:v>
                </c:pt>
                <c:pt idx="320">
                  <c:v>100.78818841898033</c:v>
                </c:pt>
                <c:pt idx="321">
                  <c:v>100.77446433177413</c:v>
                </c:pt>
                <c:pt idx="322">
                  <c:v>100.76661066538161</c:v>
                </c:pt>
                <c:pt idx="323">
                  <c:v>100.77412692863895</c:v>
                </c:pt>
                <c:pt idx="324">
                  <c:v>100.80150153737465</c:v>
                </c:pt>
                <c:pt idx="325">
                  <c:v>100.8542935782267</c:v>
                </c:pt>
                <c:pt idx="326">
                  <c:v>100.92782661849488</c:v>
                </c:pt>
                <c:pt idx="327">
                  <c:v>101.01818135303184</c:v>
                </c:pt>
                <c:pt idx="328">
                  <c:v>101.11301253816606</c:v>
                </c:pt>
                <c:pt idx="329">
                  <c:v>101.19733263650961</c:v>
                </c:pt>
                <c:pt idx="330">
                  <c:v>101.26227122561183</c:v>
                </c:pt>
                <c:pt idx="331">
                  <c:v>101.30827859054151</c:v>
                </c:pt>
                <c:pt idx="332">
                  <c:v>101.34285533426149</c:v>
                </c:pt>
                <c:pt idx="333">
                  <c:v>101.3713947135054</c:v>
                </c:pt>
                <c:pt idx="334">
                  <c:v>101.40218581114327</c:v>
                </c:pt>
                <c:pt idx="335">
                  <c:v>101.44174830141168</c:v>
                </c:pt>
                <c:pt idx="336">
                  <c:v>101.49451922279573</c:v>
                </c:pt>
                <c:pt idx="337">
                  <c:v>101.55460700647672</c:v>
                </c:pt>
                <c:pt idx="338">
                  <c:v>101.61125283684382</c:v>
                </c:pt>
                <c:pt idx="339">
                  <c:v>101.65351218005273</c:v>
                </c:pt>
                <c:pt idx="340">
                  <c:v>101.66037775962653</c:v>
                </c:pt>
                <c:pt idx="341">
                  <c:v>101.60774895083276</c:v>
                </c:pt>
                <c:pt idx="342">
                  <c:v>101.4709442696989</c:v>
                </c:pt>
                <c:pt idx="343">
                  <c:v>101.24073160896026</c:v>
                </c:pt>
                <c:pt idx="344">
                  <c:v>100.9126424792729</c:v>
                </c:pt>
                <c:pt idx="345">
                  <c:v>100.48663287054329</c:v>
                </c:pt>
                <c:pt idx="346">
                  <c:v>99.971736568488879</c:v>
                </c:pt>
                <c:pt idx="347">
                  <c:v>99.413065258973049</c:v>
                </c:pt>
                <c:pt idx="348">
                  <c:v>98.868978115710831</c:v>
                </c:pt>
                <c:pt idx="349">
                  <c:v>98.393943575294642</c:v>
                </c:pt>
                <c:pt idx="350">
                  <c:v>98.016935826803646</c:v>
                </c:pt>
                <c:pt idx="351">
                  <c:v>97.751809880065025</c:v>
                </c:pt>
                <c:pt idx="352">
                  <c:v>97.611500872419342</c:v>
                </c:pt>
                <c:pt idx="353">
                  <c:v>97.591468619893249</c:v>
                </c:pt>
                <c:pt idx="354">
                  <c:v>97.657280356669517</c:v>
                </c:pt>
                <c:pt idx="355">
                  <c:v>97.779513564467479</c:v>
                </c:pt>
                <c:pt idx="356">
                  <c:v>97.946974604238818</c:v>
                </c:pt>
                <c:pt idx="357">
                  <c:v>98.149501396866995</c:v>
                </c:pt>
                <c:pt idx="358">
                  <c:v>98.365253910715083</c:v>
                </c:pt>
                <c:pt idx="359">
                  <c:v>98.568134060753053</c:v>
                </c:pt>
                <c:pt idx="360">
                  <c:v>98.747254906894639</c:v>
                </c:pt>
                <c:pt idx="361">
                  <c:v>98.90505443160346</c:v>
                </c:pt>
                <c:pt idx="362">
                  <c:v>99.037905008959214</c:v>
                </c:pt>
                <c:pt idx="363">
                  <c:v>99.135567809674768</c:v>
                </c:pt>
                <c:pt idx="364">
                  <c:v>99.202349697651329</c:v>
                </c:pt>
                <c:pt idx="365">
                  <c:v>99.246163298773951</c:v>
                </c:pt>
                <c:pt idx="366">
                  <c:v>99.283415398621031</c:v>
                </c:pt>
                <c:pt idx="367">
                  <c:v>99.316166198179687</c:v>
                </c:pt>
                <c:pt idx="368">
                  <c:v>99.339775855413563</c:v>
                </c:pt>
                <c:pt idx="369">
                  <c:v>99.368798006780736</c:v>
                </c:pt>
                <c:pt idx="370">
                  <c:v>99.410779568386687</c:v>
                </c:pt>
                <c:pt idx="371">
                  <c:v>99.472981093533321</c:v>
                </c:pt>
                <c:pt idx="372">
                  <c:v>99.546517868004514</c:v>
                </c:pt>
                <c:pt idx="373">
                  <c:v>99.620734584803813</c:v>
                </c:pt>
                <c:pt idx="374">
                  <c:v>99.698014973008966</c:v>
                </c:pt>
                <c:pt idx="375">
                  <c:v>99.77394029756114</c:v>
                </c:pt>
                <c:pt idx="376">
                  <c:v>99.843573722781031</c:v>
                </c:pt>
                <c:pt idx="377">
                  <c:v>99.908607315715912</c:v>
                </c:pt>
                <c:pt idx="378">
                  <c:v>99.970173459207089</c:v>
                </c:pt>
                <c:pt idx="379">
                  <c:v>100.03324784704154</c:v>
                </c:pt>
                <c:pt idx="380">
                  <c:v>100.10127090734073</c:v>
                </c:pt>
                <c:pt idx="381">
                  <c:v>100.17160102059186</c:v>
                </c:pt>
                <c:pt idx="382">
                  <c:v>100.23875386611545</c:v>
                </c:pt>
                <c:pt idx="383">
                  <c:v>100.29728473415517</c:v>
                </c:pt>
                <c:pt idx="384">
                  <c:v>100.33857977869016</c:v>
                </c:pt>
                <c:pt idx="385">
                  <c:v>100.36520290933858</c:v>
                </c:pt>
                <c:pt idx="386">
                  <c:v>100.38807151972361</c:v>
                </c:pt>
                <c:pt idx="387">
                  <c:v>100.40656944770063</c:v>
                </c:pt>
                <c:pt idx="388">
                  <c:v>100.41756967807545</c:v>
                </c:pt>
                <c:pt idx="389">
                  <c:v>100.42475051042148</c:v>
                </c:pt>
                <c:pt idx="390">
                  <c:v>100.42297018799657</c:v>
                </c:pt>
                <c:pt idx="391">
                  <c:v>100.40639670211057</c:v>
                </c:pt>
                <c:pt idx="392">
                  <c:v>100.37925150382627</c:v>
                </c:pt>
                <c:pt idx="393">
                  <c:v>100.33601199793421</c:v>
                </c:pt>
                <c:pt idx="394">
                  <c:v>100.28145429602957</c:v>
                </c:pt>
                <c:pt idx="395">
                  <c:v>100.21852390350398</c:v>
                </c:pt>
                <c:pt idx="396">
                  <c:v>100.16183540281332</c:v>
                </c:pt>
                <c:pt idx="397">
                  <c:v>100.10954117289114</c:v>
                </c:pt>
                <c:pt idx="398">
                  <c:v>100.05502353558235</c:v>
                </c:pt>
                <c:pt idx="399">
                  <c:v>100.0018112446445</c:v>
                </c:pt>
                <c:pt idx="400">
                  <c:v>99.960169225441064</c:v>
                </c:pt>
                <c:pt idx="401">
                  <c:v>99.920496850817813</c:v>
                </c:pt>
                <c:pt idx="402">
                  <c:v>99.884009256652249</c:v>
                </c:pt>
                <c:pt idx="403">
                  <c:v>99.846785345326069</c:v>
                </c:pt>
                <c:pt idx="404">
                  <c:v>99.805799759162653</c:v>
                </c:pt>
                <c:pt idx="405">
                  <c:v>99.765716781686777</c:v>
                </c:pt>
                <c:pt idx="406">
                  <c:v>99.724635620528545</c:v>
                </c:pt>
                <c:pt idx="407">
                  <c:v>99.685188900459281</c:v>
                </c:pt>
                <c:pt idx="408">
                  <c:v>99.662975085490217</c:v>
                </c:pt>
                <c:pt idx="409">
                  <c:v>99.668750618680946</c:v>
                </c:pt>
                <c:pt idx="410">
                  <c:v>99.689344733504967</c:v>
                </c:pt>
                <c:pt idx="411">
                  <c:v>99.716646331881421</c:v>
                </c:pt>
                <c:pt idx="412">
                  <c:v>99.73956043944527</c:v>
                </c:pt>
                <c:pt idx="413">
                  <c:v>99.749505049139259</c:v>
                </c:pt>
                <c:pt idx="414">
                  <c:v>99.755111705211036</c:v>
                </c:pt>
                <c:pt idx="415">
                  <c:v>99.772086812796985</c:v>
                </c:pt>
                <c:pt idx="416">
                  <c:v>99.799960989746808</c:v>
                </c:pt>
                <c:pt idx="417">
                  <c:v>99.83864483504405</c:v>
                </c:pt>
                <c:pt idx="418">
                  <c:v>99.878265495660784</c:v>
                </c:pt>
                <c:pt idx="419">
                  <c:v>99.906993174752358</c:v>
                </c:pt>
                <c:pt idx="420">
                  <c:v>99.924824360153124</c:v>
                </c:pt>
                <c:pt idx="421">
                  <c:v>99.940722108343024</c:v>
                </c:pt>
                <c:pt idx="422">
                  <c:v>99.961223841181038</c:v>
                </c:pt>
                <c:pt idx="423">
                  <c:v>99.984440103662124</c:v>
                </c:pt>
                <c:pt idx="424">
                  <c:v>100.00561842679554</c:v>
                </c:pt>
                <c:pt idx="425">
                  <c:v>100.03144128969004</c:v>
                </c:pt>
                <c:pt idx="426">
                  <c:v>100.05337386107155</c:v>
                </c:pt>
                <c:pt idx="427">
                  <c:v>100.05923459542963</c:v>
                </c:pt>
                <c:pt idx="428">
                  <c:v>100.04079509606524</c:v>
                </c:pt>
                <c:pt idx="429">
                  <c:v>100.0011997881559</c:v>
                </c:pt>
                <c:pt idx="430">
                  <c:v>99.957240905743063</c:v>
                </c:pt>
                <c:pt idx="431">
                  <c:v>99.918319160079221</c:v>
                </c:pt>
                <c:pt idx="432">
                  <c:v>99.899102685245751</c:v>
                </c:pt>
                <c:pt idx="433">
                  <c:v>99.891061412106666</c:v>
                </c:pt>
                <c:pt idx="434">
                  <c:v>99.893077373999802</c:v>
                </c:pt>
                <c:pt idx="435">
                  <c:v>99.906124087935211</c:v>
                </c:pt>
                <c:pt idx="436">
                  <c:v>99.926596683956333</c:v>
                </c:pt>
                <c:pt idx="437">
                  <c:v>99.957717912839357</c:v>
                </c:pt>
                <c:pt idx="438">
                  <c:v>99.996005649074988</c:v>
                </c:pt>
                <c:pt idx="439">
                  <c:v>100.04063234426191</c:v>
                </c:pt>
                <c:pt idx="440">
                  <c:v>100.09632376560654</c:v>
                </c:pt>
                <c:pt idx="441">
                  <c:v>100.16366577204508</c:v>
                </c:pt>
                <c:pt idx="442">
                  <c:v>100.23008815522064</c:v>
                </c:pt>
                <c:pt idx="443">
                  <c:v>100.28810849974671</c:v>
                </c:pt>
                <c:pt idx="444">
                  <c:v>100.33218725809903</c:v>
                </c:pt>
                <c:pt idx="445">
                  <c:v>100.35509565835636</c:v>
                </c:pt>
                <c:pt idx="446">
                  <c:v>100.35593768960483</c:v>
                </c:pt>
                <c:pt idx="447">
                  <c:v>100.34170644434337</c:v>
                </c:pt>
                <c:pt idx="448">
                  <c:v>100.32041533229189</c:v>
                </c:pt>
                <c:pt idx="449">
                  <c:v>100.29573326166216</c:v>
                </c:pt>
                <c:pt idx="450">
                  <c:v>100.26776164249772</c:v>
                </c:pt>
                <c:pt idx="451">
                  <c:v>100.25078122052922</c:v>
                </c:pt>
                <c:pt idx="452">
                  <c:v>100.25603777876493</c:v>
                </c:pt>
                <c:pt idx="453">
                  <c:v>100.29957143814273</c:v>
                </c:pt>
                <c:pt idx="454">
                  <c:v>100.36965648968216</c:v>
                </c:pt>
                <c:pt idx="455">
                  <c:v>100.45423941799336</c:v>
                </c:pt>
                <c:pt idx="456">
                  <c:v>100.53662068053389</c:v>
                </c:pt>
                <c:pt idx="457">
                  <c:v>100.6202182069281</c:v>
                </c:pt>
                <c:pt idx="458">
                  <c:v>100.69862595054434</c:v>
                </c:pt>
                <c:pt idx="459">
                  <c:v>100.76187212443634</c:v>
                </c:pt>
                <c:pt idx="460">
                  <c:v>100.80939055479196</c:v>
                </c:pt>
                <c:pt idx="461">
                  <c:v>100.82760522859964</c:v>
                </c:pt>
                <c:pt idx="462">
                  <c:v>100.81939810443281</c:v>
                </c:pt>
                <c:pt idx="463">
                  <c:v>100.78481621783787</c:v>
                </c:pt>
                <c:pt idx="464">
                  <c:v>100.73355108965504</c:v>
                </c:pt>
                <c:pt idx="465">
                  <c:v>100.66650998276155</c:v>
                </c:pt>
                <c:pt idx="466">
                  <c:v>100.59301965774731</c:v>
                </c:pt>
                <c:pt idx="467">
                  <c:v>100.53216687811972</c:v>
                </c:pt>
                <c:pt idx="468">
                  <c:v>100.50906469349</c:v>
                </c:pt>
                <c:pt idx="469">
                  <c:v>100.50587182352844</c:v>
                </c:pt>
                <c:pt idx="470">
                  <c:v>100.50929916684959</c:v>
                </c:pt>
                <c:pt idx="471">
                  <c:v>100.51848269143211</c:v>
                </c:pt>
                <c:pt idx="472">
                  <c:v>100.5181341894838</c:v>
                </c:pt>
                <c:pt idx="473">
                  <c:v>100.50693674919778</c:v>
                </c:pt>
                <c:pt idx="474">
                  <c:v>100.47799646579203</c:v>
                </c:pt>
                <c:pt idx="475">
                  <c:v>100.42554082863563</c:v>
                </c:pt>
                <c:pt idx="476">
                  <c:v>100.34747936568527</c:v>
                </c:pt>
                <c:pt idx="477">
                  <c:v>100.24888168828228</c:v>
                </c:pt>
                <c:pt idx="478">
                  <c:v>100.13579195229207</c:v>
                </c:pt>
                <c:pt idx="479">
                  <c:v>99.994234312874227</c:v>
                </c:pt>
                <c:pt idx="480">
                  <c:v>99.800825836865613</c:v>
                </c:pt>
                <c:pt idx="481">
                  <c:v>99.542166509148927</c:v>
                </c:pt>
                <c:pt idx="482">
                  <c:v>99.235419796048504</c:v>
                </c:pt>
                <c:pt idx="483">
                  <c:v>93.000836086832209</c:v>
                </c:pt>
                <c:pt idx="484">
                  <c:v>92.187989057988872</c:v>
                </c:pt>
                <c:pt idx="485">
                  <c:v>94.833954108544049</c:v>
                </c:pt>
                <c:pt idx="486">
                  <c:v>96.138297832179603</c:v>
                </c:pt>
                <c:pt idx="487">
                  <c:v>96.736483719131286</c:v>
                </c:pt>
                <c:pt idx="488">
                  <c:v>97.064972726532943</c:v>
                </c:pt>
                <c:pt idx="489">
                  <c:v>97.450157646777299</c:v>
                </c:pt>
                <c:pt idx="490">
                  <c:v>97.887827548803244</c:v>
                </c:pt>
                <c:pt idx="491">
                  <c:v>97.90012110698089</c:v>
                </c:pt>
                <c:pt idx="492">
                  <c:v>98.079352489955795</c:v>
                </c:pt>
                <c:pt idx="493">
                  <c:v>98.29622224104925</c:v>
                </c:pt>
                <c:pt idx="494">
                  <c:v>98.914195609194536</c:v>
                </c:pt>
                <c:pt idx="495">
                  <c:v>98.995980572982731</c:v>
                </c:pt>
              </c:numCache>
            </c:numRef>
          </c:val>
          <c:smooth val="0"/>
          <c:extLst>
            <c:ext xmlns:c16="http://schemas.microsoft.com/office/drawing/2014/chart" uri="{C3380CC4-5D6E-409C-BE32-E72D297353CC}">
              <c16:uniqueId val="{00000001-DEDD-4C98-8B1F-DA1CA3FF3A2B}"/>
            </c:ext>
          </c:extLst>
        </c:ser>
        <c:ser>
          <c:idx val="3"/>
          <c:order val="1"/>
          <c:tx>
            <c:v>Adelantado</c:v>
          </c:tx>
          <c:spPr>
            <a:ln w="12700">
              <a:solidFill>
                <a:schemeClr val="tx2">
                  <a:lumMod val="75000"/>
                </a:schemeClr>
              </a:solidFill>
            </a:ln>
          </c:spPr>
          <c:marker>
            <c:symbol val="none"/>
          </c:marker>
          <c:cat>
            <c:multiLvlStrRef>
              <c:f>abril_2021!$A$7:$B$505</c:f>
              <c:multiLvlStrCache>
                <c:ptCount val="49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pt idx="125">
                    <c:v>J</c:v>
                  </c:pt>
                  <c:pt idx="126">
                    <c:v>J</c:v>
                  </c:pt>
                  <c:pt idx="127">
                    <c:v>A</c:v>
                  </c:pt>
                  <c:pt idx="128">
                    <c:v>S</c:v>
                  </c:pt>
                  <c:pt idx="129">
                    <c:v>O</c:v>
                  </c:pt>
                  <c:pt idx="130">
                    <c:v>N</c:v>
                  </c:pt>
                  <c:pt idx="131">
                    <c:v>D</c:v>
                  </c:pt>
                  <c:pt idx="132">
                    <c:v>E</c:v>
                  </c:pt>
                  <c:pt idx="133">
                    <c:v>F</c:v>
                  </c:pt>
                  <c:pt idx="134">
                    <c:v>M</c:v>
                  </c:pt>
                  <c:pt idx="135">
                    <c:v>A</c:v>
                  </c:pt>
                  <c:pt idx="136">
                    <c:v>M</c:v>
                  </c:pt>
                  <c:pt idx="137">
                    <c:v>J</c:v>
                  </c:pt>
                  <c:pt idx="138">
                    <c:v>J</c:v>
                  </c:pt>
                  <c:pt idx="139">
                    <c:v>A</c:v>
                  </c:pt>
                  <c:pt idx="140">
                    <c:v>S</c:v>
                  </c:pt>
                  <c:pt idx="141">
                    <c:v>O</c:v>
                  </c:pt>
                  <c:pt idx="142">
                    <c:v>N</c:v>
                  </c:pt>
                  <c:pt idx="143">
                    <c:v>D</c:v>
                  </c:pt>
                  <c:pt idx="144">
                    <c:v>E</c:v>
                  </c:pt>
                  <c:pt idx="145">
                    <c:v>F</c:v>
                  </c:pt>
                  <c:pt idx="146">
                    <c:v>M</c:v>
                  </c:pt>
                  <c:pt idx="147">
                    <c:v>A</c:v>
                  </c:pt>
                  <c:pt idx="148">
                    <c:v>M</c:v>
                  </c:pt>
                  <c:pt idx="149">
                    <c:v>J</c:v>
                  </c:pt>
                  <c:pt idx="150">
                    <c:v>J</c:v>
                  </c:pt>
                  <c:pt idx="151">
                    <c:v>A</c:v>
                  </c:pt>
                  <c:pt idx="152">
                    <c:v>S</c:v>
                  </c:pt>
                  <c:pt idx="153">
                    <c:v>O</c:v>
                  </c:pt>
                  <c:pt idx="154">
                    <c:v>N</c:v>
                  </c:pt>
                  <c:pt idx="155">
                    <c:v>D</c:v>
                  </c:pt>
                  <c:pt idx="156">
                    <c:v>E</c:v>
                  </c:pt>
                  <c:pt idx="157">
                    <c:v>F</c:v>
                  </c:pt>
                  <c:pt idx="158">
                    <c:v>M</c:v>
                  </c:pt>
                  <c:pt idx="159">
                    <c:v>A</c:v>
                  </c:pt>
                  <c:pt idx="160">
                    <c:v>M</c:v>
                  </c:pt>
                  <c:pt idx="161">
                    <c:v>J</c:v>
                  </c:pt>
                  <c:pt idx="162">
                    <c:v>J</c:v>
                  </c:pt>
                  <c:pt idx="163">
                    <c:v>A</c:v>
                  </c:pt>
                  <c:pt idx="164">
                    <c:v>S</c:v>
                  </c:pt>
                  <c:pt idx="165">
                    <c:v>O</c:v>
                  </c:pt>
                  <c:pt idx="166">
                    <c:v>N</c:v>
                  </c:pt>
                  <c:pt idx="167">
                    <c:v>D</c:v>
                  </c:pt>
                  <c:pt idx="168">
                    <c:v>E</c:v>
                  </c:pt>
                  <c:pt idx="169">
                    <c:v>F</c:v>
                  </c:pt>
                  <c:pt idx="170">
                    <c:v>M</c:v>
                  </c:pt>
                  <c:pt idx="171">
                    <c:v>A</c:v>
                  </c:pt>
                  <c:pt idx="172">
                    <c:v>M</c:v>
                  </c:pt>
                  <c:pt idx="173">
                    <c:v>J</c:v>
                  </c:pt>
                  <c:pt idx="174">
                    <c:v>J</c:v>
                  </c:pt>
                  <c:pt idx="175">
                    <c:v>A</c:v>
                  </c:pt>
                  <c:pt idx="176">
                    <c:v>S</c:v>
                  </c:pt>
                  <c:pt idx="177">
                    <c:v>O</c:v>
                  </c:pt>
                  <c:pt idx="178">
                    <c:v>N</c:v>
                  </c:pt>
                  <c:pt idx="179">
                    <c:v>D</c:v>
                  </c:pt>
                  <c:pt idx="180">
                    <c:v>E</c:v>
                  </c:pt>
                  <c:pt idx="181">
                    <c:v>F</c:v>
                  </c:pt>
                  <c:pt idx="182">
                    <c:v>M</c:v>
                  </c:pt>
                  <c:pt idx="183">
                    <c:v>A</c:v>
                  </c:pt>
                  <c:pt idx="184">
                    <c:v>M</c:v>
                  </c:pt>
                  <c:pt idx="185">
                    <c:v>J</c:v>
                  </c:pt>
                  <c:pt idx="186">
                    <c:v>J</c:v>
                  </c:pt>
                  <c:pt idx="187">
                    <c:v>A</c:v>
                  </c:pt>
                  <c:pt idx="188">
                    <c:v>S</c:v>
                  </c:pt>
                  <c:pt idx="189">
                    <c:v>O</c:v>
                  </c:pt>
                  <c:pt idx="190">
                    <c:v>N</c:v>
                  </c:pt>
                  <c:pt idx="191">
                    <c:v>D</c:v>
                  </c:pt>
                  <c:pt idx="192">
                    <c:v>E</c:v>
                  </c:pt>
                  <c:pt idx="193">
                    <c:v>F</c:v>
                  </c:pt>
                  <c:pt idx="194">
                    <c:v>M</c:v>
                  </c:pt>
                  <c:pt idx="195">
                    <c:v>A</c:v>
                  </c:pt>
                  <c:pt idx="196">
                    <c:v>M</c:v>
                  </c:pt>
                  <c:pt idx="197">
                    <c:v>J</c:v>
                  </c:pt>
                  <c:pt idx="198">
                    <c:v>J</c:v>
                  </c:pt>
                  <c:pt idx="199">
                    <c:v>A</c:v>
                  </c:pt>
                  <c:pt idx="200">
                    <c:v>S</c:v>
                  </c:pt>
                  <c:pt idx="201">
                    <c:v>O</c:v>
                  </c:pt>
                  <c:pt idx="202">
                    <c:v>N</c:v>
                  </c:pt>
                  <c:pt idx="203">
                    <c:v>D</c:v>
                  </c:pt>
                  <c:pt idx="204">
                    <c:v>E</c:v>
                  </c:pt>
                  <c:pt idx="205">
                    <c:v>F</c:v>
                  </c:pt>
                  <c:pt idx="206">
                    <c:v>M</c:v>
                  </c:pt>
                  <c:pt idx="207">
                    <c:v>A</c:v>
                  </c:pt>
                  <c:pt idx="208">
                    <c:v>M</c:v>
                  </c:pt>
                  <c:pt idx="209">
                    <c:v>J</c:v>
                  </c:pt>
                  <c:pt idx="210">
                    <c:v>J</c:v>
                  </c:pt>
                  <c:pt idx="211">
                    <c:v>A</c:v>
                  </c:pt>
                  <c:pt idx="212">
                    <c:v>S</c:v>
                  </c:pt>
                  <c:pt idx="213">
                    <c:v>O</c:v>
                  </c:pt>
                  <c:pt idx="214">
                    <c:v>N</c:v>
                  </c:pt>
                  <c:pt idx="215">
                    <c:v>D</c:v>
                  </c:pt>
                  <c:pt idx="216">
                    <c:v>E</c:v>
                  </c:pt>
                  <c:pt idx="217">
                    <c:v>F</c:v>
                  </c:pt>
                  <c:pt idx="218">
                    <c:v>M</c:v>
                  </c:pt>
                  <c:pt idx="219">
                    <c:v>A</c:v>
                  </c:pt>
                  <c:pt idx="220">
                    <c:v>M</c:v>
                  </c:pt>
                  <c:pt idx="221">
                    <c:v>J</c:v>
                  </c:pt>
                  <c:pt idx="222">
                    <c:v>J</c:v>
                  </c:pt>
                  <c:pt idx="223">
                    <c:v>A</c:v>
                  </c:pt>
                  <c:pt idx="224">
                    <c:v>S</c:v>
                  </c:pt>
                  <c:pt idx="225">
                    <c:v>O</c:v>
                  </c:pt>
                  <c:pt idx="226">
                    <c:v>N</c:v>
                  </c:pt>
                  <c:pt idx="227">
                    <c:v>D</c:v>
                  </c:pt>
                  <c:pt idx="228">
                    <c:v>E</c:v>
                  </c:pt>
                  <c:pt idx="229">
                    <c:v>F</c:v>
                  </c:pt>
                  <c:pt idx="230">
                    <c:v>M</c:v>
                  </c:pt>
                  <c:pt idx="231">
                    <c:v>A</c:v>
                  </c:pt>
                  <c:pt idx="232">
                    <c:v>M</c:v>
                  </c:pt>
                  <c:pt idx="233">
                    <c:v>J</c:v>
                  </c:pt>
                  <c:pt idx="234">
                    <c:v>J</c:v>
                  </c:pt>
                  <c:pt idx="235">
                    <c:v>A</c:v>
                  </c:pt>
                  <c:pt idx="236">
                    <c:v>S</c:v>
                  </c:pt>
                  <c:pt idx="237">
                    <c:v>O</c:v>
                  </c:pt>
                  <c:pt idx="238">
                    <c:v>N</c:v>
                  </c:pt>
                  <c:pt idx="239">
                    <c:v>D</c:v>
                  </c:pt>
                  <c:pt idx="240">
                    <c:v>E</c:v>
                  </c:pt>
                  <c:pt idx="241">
                    <c:v>F</c:v>
                  </c:pt>
                  <c:pt idx="242">
                    <c:v>M</c:v>
                  </c:pt>
                  <c:pt idx="243">
                    <c:v>A</c:v>
                  </c:pt>
                  <c:pt idx="244">
                    <c:v>M</c:v>
                  </c:pt>
                  <c:pt idx="245">
                    <c:v>J</c:v>
                  </c:pt>
                  <c:pt idx="246">
                    <c:v>J</c:v>
                  </c:pt>
                  <c:pt idx="247">
                    <c:v>A</c:v>
                  </c:pt>
                  <c:pt idx="248">
                    <c:v>S</c:v>
                  </c:pt>
                  <c:pt idx="249">
                    <c:v>O</c:v>
                  </c:pt>
                  <c:pt idx="250">
                    <c:v>N</c:v>
                  </c:pt>
                  <c:pt idx="251">
                    <c:v>D</c:v>
                  </c:pt>
                  <c:pt idx="252">
                    <c:v>E</c:v>
                  </c:pt>
                  <c:pt idx="253">
                    <c:v>F</c:v>
                  </c:pt>
                  <c:pt idx="254">
                    <c:v>M</c:v>
                  </c:pt>
                  <c:pt idx="255">
                    <c:v>A</c:v>
                  </c:pt>
                  <c:pt idx="256">
                    <c:v>M</c:v>
                  </c:pt>
                  <c:pt idx="257">
                    <c:v>J</c:v>
                  </c:pt>
                  <c:pt idx="258">
                    <c:v>J</c:v>
                  </c:pt>
                  <c:pt idx="259">
                    <c:v>A</c:v>
                  </c:pt>
                  <c:pt idx="260">
                    <c:v>S</c:v>
                  </c:pt>
                  <c:pt idx="261">
                    <c:v>O</c:v>
                  </c:pt>
                  <c:pt idx="262">
                    <c:v>N</c:v>
                  </c:pt>
                  <c:pt idx="263">
                    <c:v>D</c:v>
                  </c:pt>
                  <c:pt idx="264">
                    <c:v>E</c:v>
                  </c:pt>
                  <c:pt idx="265">
                    <c:v>F</c:v>
                  </c:pt>
                  <c:pt idx="266">
                    <c:v>M</c:v>
                  </c:pt>
                  <c:pt idx="267">
                    <c:v>A</c:v>
                  </c:pt>
                  <c:pt idx="268">
                    <c:v>M</c:v>
                  </c:pt>
                  <c:pt idx="269">
                    <c:v>J</c:v>
                  </c:pt>
                  <c:pt idx="270">
                    <c:v>J</c:v>
                  </c:pt>
                  <c:pt idx="271">
                    <c:v>A</c:v>
                  </c:pt>
                  <c:pt idx="272">
                    <c:v>S</c:v>
                  </c:pt>
                  <c:pt idx="273">
                    <c:v>O</c:v>
                  </c:pt>
                  <c:pt idx="274">
                    <c:v>N</c:v>
                  </c:pt>
                  <c:pt idx="275">
                    <c:v>D</c:v>
                  </c:pt>
                  <c:pt idx="276">
                    <c:v>E</c:v>
                  </c:pt>
                  <c:pt idx="277">
                    <c:v>F</c:v>
                  </c:pt>
                  <c:pt idx="278">
                    <c:v>M</c:v>
                  </c:pt>
                  <c:pt idx="279">
                    <c:v>A</c:v>
                  </c:pt>
                  <c:pt idx="280">
                    <c:v>M</c:v>
                  </c:pt>
                  <c:pt idx="281">
                    <c:v>J</c:v>
                  </c:pt>
                  <c:pt idx="282">
                    <c:v>J</c:v>
                  </c:pt>
                  <c:pt idx="283">
                    <c:v>A</c:v>
                  </c:pt>
                  <c:pt idx="284">
                    <c:v>S</c:v>
                  </c:pt>
                  <c:pt idx="285">
                    <c:v>O</c:v>
                  </c:pt>
                  <c:pt idx="286">
                    <c:v>N</c:v>
                  </c:pt>
                  <c:pt idx="287">
                    <c:v>D</c:v>
                  </c:pt>
                  <c:pt idx="288">
                    <c:v>E</c:v>
                  </c:pt>
                  <c:pt idx="289">
                    <c:v>F</c:v>
                  </c:pt>
                  <c:pt idx="290">
                    <c:v>M</c:v>
                  </c:pt>
                  <c:pt idx="291">
                    <c:v>A</c:v>
                  </c:pt>
                  <c:pt idx="292">
                    <c:v>M</c:v>
                  </c:pt>
                  <c:pt idx="293">
                    <c:v>J</c:v>
                  </c:pt>
                  <c:pt idx="294">
                    <c:v>J</c:v>
                  </c:pt>
                  <c:pt idx="295">
                    <c:v>A</c:v>
                  </c:pt>
                  <c:pt idx="296">
                    <c:v>S</c:v>
                  </c:pt>
                  <c:pt idx="297">
                    <c:v>O</c:v>
                  </c:pt>
                  <c:pt idx="298">
                    <c:v>N</c:v>
                  </c:pt>
                  <c:pt idx="299">
                    <c:v>D</c:v>
                  </c:pt>
                  <c:pt idx="300">
                    <c:v>E</c:v>
                  </c:pt>
                  <c:pt idx="301">
                    <c:v>F</c:v>
                  </c:pt>
                  <c:pt idx="302">
                    <c:v>M</c:v>
                  </c:pt>
                  <c:pt idx="303">
                    <c:v>A</c:v>
                  </c:pt>
                  <c:pt idx="304">
                    <c:v>M</c:v>
                  </c:pt>
                  <c:pt idx="305">
                    <c:v>J</c:v>
                  </c:pt>
                  <c:pt idx="306">
                    <c:v>J</c:v>
                  </c:pt>
                  <c:pt idx="307">
                    <c:v>A</c:v>
                  </c:pt>
                  <c:pt idx="308">
                    <c:v>S</c:v>
                  </c:pt>
                  <c:pt idx="309">
                    <c:v>O</c:v>
                  </c:pt>
                  <c:pt idx="310">
                    <c:v>N</c:v>
                  </c:pt>
                  <c:pt idx="311">
                    <c:v>D</c:v>
                  </c:pt>
                  <c:pt idx="312">
                    <c:v>E</c:v>
                  </c:pt>
                  <c:pt idx="313">
                    <c:v>F</c:v>
                  </c:pt>
                  <c:pt idx="314">
                    <c:v>M</c:v>
                  </c:pt>
                  <c:pt idx="315">
                    <c:v>A</c:v>
                  </c:pt>
                  <c:pt idx="316">
                    <c:v>M</c:v>
                  </c:pt>
                  <c:pt idx="317">
                    <c:v>J</c:v>
                  </c:pt>
                  <c:pt idx="318">
                    <c:v>J</c:v>
                  </c:pt>
                  <c:pt idx="319">
                    <c:v>A</c:v>
                  </c:pt>
                  <c:pt idx="320">
                    <c:v>S</c:v>
                  </c:pt>
                  <c:pt idx="321">
                    <c:v>O</c:v>
                  </c:pt>
                  <c:pt idx="322">
                    <c:v>N</c:v>
                  </c:pt>
                  <c:pt idx="323">
                    <c:v>D</c:v>
                  </c:pt>
                  <c:pt idx="324">
                    <c:v>E</c:v>
                  </c:pt>
                  <c:pt idx="325">
                    <c:v>F</c:v>
                  </c:pt>
                  <c:pt idx="326">
                    <c:v>M</c:v>
                  </c:pt>
                  <c:pt idx="327">
                    <c:v>A</c:v>
                  </c:pt>
                  <c:pt idx="328">
                    <c:v>M</c:v>
                  </c:pt>
                  <c:pt idx="329">
                    <c:v>J</c:v>
                  </c:pt>
                  <c:pt idx="330">
                    <c:v>J</c:v>
                  </c:pt>
                  <c:pt idx="331">
                    <c:v>A</c:v>
                  </c:pt>
                  <c:pt idx="332">
                    <c:v>S</c:v>
                  </c:pt>
                  <c:pt idx="333">
                    <c:v>O</c:v>
                  </c:pt>
                  <c:pt idx="334">
                    <c:v>N</c:v>
                  </c:pt>
                  <c:pt idx="335">
                    <c:v>D</c:v>
                  </c:pt>
                  <c:pt idx="336">
                    <c:v>E</c:v>
                  </c:pt>
                  <c:pt idx="337">
                    <c:v>F</c:v>
                  </c:pt>
                  <c:pt idx="338">
                    <c:v>M</c:v>
                  </c:pt>
                  <c:pt idx="339">
                    <c:v>A</c:v>
                  </c:pt>
                  <c:pt idx="340">
                    <c:v>M</c:v>
                  </c:pt>
                  <c:pt idx="341">
                    <c:v>J</c:v>
                  </c:pt>
                  <c:pt idx="342">
                    <c:v>J</c:v>
                  </c:pt>
                  <c:pt idx="343">
                    <c:v>A</c:v>
                  </c:pt>
                  <c:pt idx="344">
                    <c:v>S</c:v>
                  </c:pt>
                  <c:pt idx="345">
                    <c:v>O</c:v>
                  </c:pt>
                  <c:pt idx="346">
                    <c:v>N</c:v>
                  </c:pt>
                  <c:pt idx="347">
                    <c:v>D</c:v>
                  </c:pt>
                  <c:pt idx="348">
                    <c:v>E</c:v>
                  </c:pt>
                  <c:pt idx="349">
                    <c:v>F</c:v>
                  </c:pt>
                  <c:pt idx="350">
                    <c:v>M</c:v>
                  </c:pt>
                  <c:pt idx="351">
                    <c:v>A</c:v>
                  </c:pt>
                  <c:pt idx="352">
                    <c:v>M</c:v>
                  </c:pt>
                  <c:pt idx="353">
                    <c:v>J</c:v>
                  </c:pt>
                  <c:pt idx="354">
                    <c:v>J</c:v>
                  </c:pt>
                  <c:pt idx="355">
                    <c:v>A</c:v>
                  </c:pt>
                  <c:pt idx="356">
                    <c:v>S</c:v>
                  </c:pt>
                  <c:pt idx="357">
                    <c:v>O</c:v>
                  </c:pt>
                  <c:pt idx="358">
                    <c:v>N</c:v>
                  </c:pt>
                  <c:pt idx="359">
                    <c:v>D</c:v>
                  </c:pt>
                  <c:pt idx="360">
                    <c:v>E</c:v>
                  </c:pt>
                  <c:pt idx="361">
                    <c:v>F</c:v>
                  </c:pt>
                  <c:pt idx="362">
                    <c:v>M</c:v>
                  </c:pt>
                  <c:pt idx="363">
                    <c:v>A</c:v>
                  </c:pt>
                  <c:pt idx="364">
                    <c:v>M</c:v>
                  </c:pt>
                  <c:pt idx="365">
                    <c:v>J</c:v>
                  </c:pt>
                  <c:pt idx="366">
                    <c:v>J</c:v>
                  </c:pt>
                  <c:pt idx="367">
                    <c:v>A</c:v>
                  </c:pt>
                  <c:pt idx="368">
                    <c:v>S</c:v>
                  </c:pt>
                  <c:pt idx="369">
                    <c:v>O</c:v>
                  </c:pt>
                  <c:pt idx="370">
                    <c:v>N</c:v>
                  </c:pt>
                  <c:pt idx="371">
                    <c:v>D</c:v>
                  </c:pt>
                  <c:pt idx="372">
                    <c:v>E</c:v>
                  </c:pt>
                  <c:pt idx="373">
                    <c:v>F</c:v>
                  </c:pt>
                  <c:pt idx="374">
                    <c:v>M</c:v>
                  </c:pt>
                  <c:pt idx="375">
                    <c:v>A</c:v>
                  </c:pt>
                  <c:pt idx="376">
                    <c:v>M</c:v>
                  </c:pt>
                  <c:pt idx="377">
                    <c:v>J</c:v>
                  </c:pt>
                  <c:pt idx="378">
                    <c:v>J</c:v>
                  </c:pt>
                  <c:pt idx="379">
                    <c:v>A</c:v>
                  </c:pt>
                  <c:pt idx="380">
                    <c:v>S</c:v>
                  </c:pt>
                  <c:pt idx="381">
                    <c:v>O</c:v>
                  </c:pt>
                  <c:pt idx="382">
                    <c:v>N</c:v>
                  </c:pt>
                  <c:pt idx="383">
                    <c:v>D</c:v>
                  </c:pt>
                  <c:pt idx="384">
                    <c:v>E</c:v>
                  </c:pt>
                  <c:pt idx="385">
                    <c:v>F</c:v>
                  </c:pt>
                  <c:pt idx="386">
                    <c:v>M</c:v>
                  </c:pt>
                  <c:pt idx="387">
                    <c:v>A</c:v>
                  </c:pt>
                  <c:pt idx="388">
                    <c:v>M</c:v>
                  </c:pt>
                  <c:pt idx="389">
                    <c:v>J</c:v>
                  </c:pt>
                  <c:pt idx="390">
                    <c:v>J</c:v>
                  </c:pt>
                  <c:pt idx="391">
                    <c:v>A</c:v>
                  </c:pt>
                  <c:pt idx="392">
                    <c:v>S</c:v>
                  </c:pt>
                  <c:pt idx="393">
                    <c:v>O</c:v>
                  </c:pt>
                  <c:pt idx="394">
                    <c:v>N</c:v>
                  </c:pt>
                  <c:pt idx="395">
                    <c:v>D</c:v>
                  </c:pt>
                  <c:pt idx="396">
                    <c:v>E</c:v>
                  </c:pt>
                  <c:pt idx="397">
                    <c:v>F</c:v>
                  </c:pt>
                  <c:pt idx="398">
                    <c:v>M</c:v>
                  </c:pt>
                  <c:pt idx="399">
                    <c:v>A</c:v>
                  </c:pt>
                  <c:pt idx="400">
                    <c:v>M</c:v>
                  </c:pt>
                  <c:pt idx="401">
                    <c:v>J</c:v>
                  </c:pt>
                  <c:pt idx="402">
                    <c:v>J</c:v>
                  </c:pt>
                  <c:pt idx="403">
                    <c:v>A</c:v>
                  </c:pt>
                  <c:pt idx="404">
                    <c:v>S</c:v>
                  </c:pt>
                  <c:pt idx="405">
                    <c:v>O</c:v>
                  </c:pt>
                  <c:pt idx="406">
                    <c:v>N</c:v>
                  </c:pt>
                  <c:pt idx="407">
                    <c:v>D</c:v>
                  </c:pt>
                  <c:pt idx="408">
                    <c:v>E</c:v>
                  </c:pt>
                  <c:pt idx="409">
                    <c:v>F</c:v>
                  </c:pt>
                  <c:pt idx="410">
                    <c:v>M  </c:v>
                  </c:pt>
                  <c:pt idx="411">
                    <c:v>A</c:v>
                  </c:pt>
                  <c:pt idx="412">
                    <c:v>M</c:v>
                  </c:pt>
                  <c:pt idx="413">
                    <c:v>J</c:v>
                  </c:pt>
                  <c:pt idx="414">
                    <c:v>J</c:v>
                  </c:pt>
                  <c:pt idx="415">
                    <c:v>A</c:v>
                  </c:pt>
                  <c:pt idx="416">
                    <c:v>S</c:v>
                  </c:pt>
                  <c:pt idx="417">
                    <c:v>O</c:v>
                  </c:pt>
                  <c:pt idx="418">
                    <c:v>N</c:v>
                  </c:pt>
                  <c:pt idx="419">
                    <c:v>D</c:v>
                  </c:pt>
                  <c:pt idx="420">
                    <c:v>E</c:v>
                  </c:pt>
                  <c:pt idx="421">
                    <c:v>F</c:v>
                  </c:pt>
                  <c:pt idx="422">
                    <c:v>M</c:v>
                  </c:pt>
                  <c:pt idx="423">
                    <c:v>A</c:v>
                  </c:pt>
                  <c:pt idx="424">
                    <c:v>M</c:v>
                  </c:pt>
                  <c:pt idx="425">
                    <c:v>J</c:v>
                  </c:pt>
                  <c:pt idx="426">
                    <c:v>J</c:v>
                  </c:pt>
                  <c:pt idx="427">
                    <c:v>A</c:v>
                  </c:pt>
                  <c:pt idx="428">
                    <c:v>S</c:v>
                  </c:pt>
                  <c:pt idx="429">
                    <c:v>O</c:v>
                  </c:pt>
                  <c:pt idx="430">
                    <c:v>N</c:v>
                  </c:pt>
                  <c:pt idx="431">
                    <c:v>D</c:v>
                  </c:pt>
                  <c:pt idx="432">
                    <c:v>E</c:v>
                  </c:pt>
                  <c:pt idx="433">
                    <c:v>F</c:v>
                  </c:pt>
                  <c:pt idx="434">
                    <c:v>M</c:v>
                  </c:pt>
                  <c:pt idx="435">
                    <c:v>A</c:v>
                  </c:pt>
                  <c:pt idx="436">
                    <c:v>M</c:v>
                  </c:pt>
                  <c:pt idx="437">
                    <c:v>J</c:v>
                  </c:pt>
                  <c:pt idx="438">
                    <c:v>J</c:v>
                  </c:pt>
                  <c:pt idx="439">
                    <c:v>A</c:v>
                  </c:pt>
                  <c:pt idx="440">
                    <c:v>S</c:v>
                  </c:pt>
                  <c:pt idx="441">
                    <c:v>O</c:v>
                  </c:pt>
                  <c:pt idx="442">
                    <c:v>N</c:v>
                  </c:pt>
                  <c:pt idx="443">
                    <c:v>D</c:v>
                  </c:pt>
                  <c:pt idx="444">
                    <c:v>E</c:v>
                  </c:pt>
                  <c:pt idx="445">
                    <c:v>F</c:v>
                  </c:pt>
                  <c:pt idx="446">
                    <c:v>M</c:v>
                  </c:pt>
                  <c:pt idx="447">
                    <c:v>A</c:v>
                  </c:pt>
                  <c:pt idx="448">
                    <c:v>M</c:v>
                  </c:pt>
                  <c:pt idx="449">
                    <c:v>J</c:v>
                  </c:pt>
                  <c:pt idx="450">
                    <c:v>J</c:v>
                  </c:pt>
                  <c:pt idx="451">
                    <c:v>A</c:v>
                  </c:pt>
                  <c:pt idx="452">
                    <c:v>S</c:v>
                  </c:pt>
                  <c:pt idx="453">
                    <c:v>O</c:v>
                  </c:pt>
                  <c:pt idx="454">
                    <c:v>N</c:v>
                  </c:pt>
                  <c:pt idx="455">
                    <c:v>D</c:v>
                  </c:pt>
                  <c:pt idx="456">
                    <c:v>E</c:v>
                  </c:pt>
                  <c:pt idx="457">
                    <c:v>F</c:v>
                  </c:pt>
                  <c:pt idx="458">
                    <c:v>M</c:v>
                  </c:pt>
                  <c:pt idx="459">
                    <c:v>A</c:v>
                  </c:pt>
                  <c:pt idx="460">
                    <c:v>M</c:v>
                  </c:pt>
                  <c:pt idx="461">
                    <c:v>J</c:v>
                  </c:pt>
                  <c:pt idx="462">
                    <c:v>J</c:v>
                  </c:pt>
                  <c:pt idx="463">
                    <c:v>A</c:v>
                  </c:pt>
                  <c:pt idx="464">
                    <c:v>S</c:v>
                  </c:pt>
                  <c:pt idx="465">
                    <c:v>O</c:v>
                  </c:pt>
                  <c:pt idx="466">
                    <c:v>N</c:v>
                  </c:pt>
                  <c:pt idx="467">
                    <c:v>D</c:v>
                  </c:pt>
                  <c:pt idx="468">
                    <c:v>E</c:v>
                  </c:pt>
                  <c:pt idx="469">
                    <c:v>F</c:v>
                  </c:pt>
                  <c:pt idx="470">
                    <c:v>M</c:v>
                  </c:pt>
                  <c:pt idx="471">
                    <c:v>A</c:v>
                  </c:pt>
                  <c:pt idx="472">
                    <c:v>M</c:v>
                  </c:pt>
                  <c:pt idx="473">
                    <c:v>J</c:v>
                  </c:pt>
                  <c:pt idx="474">
                    <c:v>J</c:v>
                  </c:pt>
                  <c:pt idx="475">
                    <c:v>A</c:v>
                  </c:pt>
                  <c:pt idx="476">
                    <c:v>S</c:v>
                  </c:pt>
                  <c:pt idx="477">
                    <c:v>O</c:v>
                  </c:pt>
                  <c:pt idx="478">
                    <c:v>N</c:v>
                  </c:pt>
                  <c:pt idx="479">
                    <c:v>D</c:v>
                  </c:pt>
                  <c:pt idx="480">
                    <c:v>E</c:v>
                  </c:pt>
                  <c:pt idx="481">
                    <c:v>F</c:v>
                  </c:pt>
                  <c:pt idx="482">
                    <c:v>M</c:v>
                  </c:pt>
                  <c:pt idx="483">
                    <c:v>A</c:v>
                  </c:pt>
                  <c:pt idx="484">
                    <c:v>M</c:v>
                  </c:pt>
                  <c:pt idx="485">
                    <c:v>J</c:v>
                  </c:pt>
                  <c:pt idx="486">
                    <c:v>J</c:v>
                  </c:pt>
                  <c:pt idx="487">
                    <c:v>A</c:v>
                  </c:pt>
                  <c:pt idx="488">
                    <c:v>S</c:v>
                  </c:pt>
                  <c:pt idx="489">
                    <c:v>O</c:v>
                  </c:pt>
                  <c:pt idx="490">
                    <c:v>N</c:v>
                  </c:pt>
                  <c:pt idx="491">
                    <c:v>D</c:v>
                  </c:pt>
                  <c:pt idx="492">
                    <c:v>E</c:v>
                  </c:pt>
                  <c:pt idx="493">
                    <c:v>F</c:v>
                  </c:pt>
                  <c:pt idx="494">
                    <c:v>M</c:v>
                  </c:pt>
                  <c:pt idx="495">
                    <c:v>A</c:v>
                  </c:pt>
                  <c:pt idx="496">
                    <c:v>M</c:v>
                  </c:pt>
                  <c:pt idx="497">
                    <c:v> </c:v>
                  </c:pt>
                  <c:pt idx="498">
                    <c:v> </c:v>
                  </c:pt>
                </c:lvl>
                <c:lvl>
                  <c:pt idx="0">
                    <c:v>1980</c:v>
                  </c:pt>
                  <c:pt idx="12">
                    <c:v>1981</c:v>
                  </c:pt>
                  <c:pt idx="24">
                    <c:v>1982</c:v>
                  </c:pt>
                  <c:pt idx="36">
                    <c:v>1983</c:v>
                  </c:pt>
                  <c:pt idx="48">
                    <c:v>1984</c:v>
                  </c:pt>
                  <c:pt idx="60">
                    <c:v>1985</c:v>
                  </c:pt>
                  <c:pt idx="72">
                    <c:v>1986</c:v>
                  </c:pt>
                  <c:pt idx="84">
                    <c:v>1987</c:v>
                  </c:pt>
                  <c:pt idx="96">
                    <c:v>1988</c:v>
                  </c:pt>
                  <c:pt idx="108">
                    <c:v>1989</c:v>
                  </c:pt>
                  <c:pt idx="120">
                    <c:v>1990</c:v>
                  </c:pt>
                  <c:pt idx="132">
                    <c:v>1991</c:v>
                  </c:pt>
                  <c:pt idx="144">
                    <c:v>1992</c:v>
                  </c:pt>
                  <c:pt idx="156">
                    <c:v>1993</c:v>
                  </c:pt>
                  <c:pt idx="168">
                    <c:v>1994</c:v>
                  </c:pt>
                  <c:pt idx="180">
                    <c:v>1995</c:v>
                  </c:pt>
                  <c:pt idx="192">
                    <c:v>1996</c:v>
                  </c:pt>
                  <c:pt idx="204">
                    <c:v>1997</c:v>
                  </c:pt>
                  <c:pt idx="216">
                    <c:v>1998</c:v>
                  </c:pt>
                  <c:pt idx="228">
                    <c:v>1999</c:v>
                  </c:pt>
                  <c:pt idx="240">
                    <c:v>2000</c:v>
                  </c:pt>
                  <c:pt idx="252">
                    <c:v>2001</c:v>
                  </c:pt>
                  <c:pt idx="264">
                    <c:v>2002</c:v>
                  </c:pt>
                  <c:pt idx="276">
                    <c:v>2003</c:v>
                  </c:pt>
                  <c:pt idx="288">
                    <c:v>2004</c:v>
                  </c:pt>
                  <c:pt idx="300">
                    <c:v>2005</c:v>
                  </c:pt>
                  <c:pt idx="312">
                    <c:v>2006</c:v>
                  </c:pt>
                  <c:pt idx="324">
                    <c:v>2007</c:v>
                  </c:pt>
                  <c:pt idx="336">
                    <c:v>2008</c:v>
                  </c:pt>
                  <c:pt idx="348">
                    <c:v>2009</c:v>
                  </c:pt>
                  <c:pt idx="360">
                    <c:v>2010</c:v>
                  </c:pt>
                  <c:pt idx="372">
                    <c:v>2011</c:v>
                  </c:pt>
                  <c:pt idx="384">
                    <c:v>2012</c:v>
                  </c:pt>
                  <c:pt idx="396">
                    <c:v>2013</c:v>
                  </c:pt>
                  <c:pt idx="408">
                    <c:v>2014</c:v>
                  </c:pt>
                  <c:pt idx="420">
                    <c:v>2015</c:v>
                  </c:pt>
                  <c:pt idx="432">
                    <c:v>2016</c:v>
                  </c:pt>
                  <c:pt idx="444">
                    <c:v>2017</c:v>
                  </c:pt>
                  <c:pt idx="456">
                    <c:v>2018</c:v>
                  </c:pt>
                  <c:pt idx="468">
                    <c:v>2019</c:v>
                  </c:pt>
                  <c:pt idx="480">
                    <c:v>2020</c:v>
                  </c:pt>
                  <c:pt idx="492">
                    <c:v>2021</c:v>
                  </c:pt>
                </c:lvl>
              </c:multiLvlStrCache>
            </c:multiLvlStrRef>
          </c:cat>
          <c:val>
            <c:numRef>
              <c:f>abril_2021!$F$7:$F$505</c:f>
              <c:numCache>
                <c:formatCode>#,##0.00;\(\-\)#,##0.00</c:formatCode>
                <c:ptCount val="499"/>
                <c:pt idx="0">
                  <c:v>101.06266314686292</c:v>
                </c:pt>
                <c:pt idx="1">
                  <c:v>101.12754731010577</c:v>
                </c:pt>
                <c:pt idx="2">
                  <c:v>101.19524091379301</c:v>
                </c:pt>
                <c:pt idx="3">
                  <c:v>101.31493150847014</c:v>
                </c:pt>
                <c:pt idx="4">
                  <c:v>101.53335318559679</c:v>
                </c:pt>
                <c:pt idx="5">
                  <c:v>101.84322084803981</c:v>
                </c:pt>
                <c:pt idx="6">
                  <c:v>102.19260430481356</c:v>
                </c:pt>
                <c:pt idx="7">
                  <c:v>102.52922237243313</c:v>
                </c:pt>
                <c:pt idx="8">
                  <c:v>102.80052774818662</c:v>
                </c:pt>
                <c:pt idx="9">
                  <c:v>102.97719239758388</c:v>
                </c:pt>
                <c:pt idx="10">
                  <c:v>103.07479263338898</c:v>
                </c:pt>
                <c:pt idx="11">
                  <c:v>103.1254765876605</c:v>
                </c:pt>
                <c:pt idx="12">
                  <c:v>103.17228595310482</c:v>
                </c:pt>
                <c:pt idx="13">
                  <c:v>103.09133852768745</c:v>
                </c:pt>
                <c:pt idx="14">
                  <c:v>103.03226544924659</c:v>
                </c:pt>
                <c:pt idx="15">
                  <c:v>102.98099200559395</c:v>
                </c:pt>
                <c:pt idx="16">
                  <c:v>102.8890931841234</c:v>
                </c:pt>
                <c:pt idx="17">
                  <c:v>102.74973563080607</c:v>
                </c:pt>
                <c:pt idx="18">
                  <c:v>102.55069803997579</c:v>
                </c:pt>
                <c:pt idx="19">
                  <c:v>102.30314128399404</c:v>
                </c:pt>
                <c:pt idx="20">
                  <c:v>102.02989347795034</c:v>
                </c:pt>
                <c:pt idx="21">
                  <c:v>101.74132172468114</c:v>
                </c:pt>
                <c:pt idx="22">
                  <c:v>101.41180959497648</c:v>
                </c:pt>
                <c:pt idx="23">
                  <c:v>100.98533717859137</c:v>
                </c:pt>
                <c:pt idx="24">
                  <c:v>100.40560449066049</c:v>
                </c:pt>
                <c:pt idx="25">
                  <c:v>99.696822580829632</c:v>
                </c:pt>
                <c:pt idx="26">
                  <c:v>98.919828101576499</c:v>
                </c:pt>
                <c:pt idx="27">
                  <c:v>98.142447297835446</c:v>
                </c:pt>
                <c:pt idx="28">
                  <c:v>97.441799860330107</c:v>
                </c:pt>
                <c:pt idx="29">
                  <c:v>96.841981497811162</c:v>
                </c:pt>
                <c:pt idx="30">
                  <c:v>96.374479646528727</c:v>
                </c:pt>
                <c:pt idx="31">
                  <c:v>96.058580558476919</c:v>
                </c:pt>
                <c:pt idx="32">
                  <c:v>95.90429964430156</c:v>
                </c:pt>
                <c:pt idx="33">
                  <c:v>95.893297062633934</c:v>
                </c:pt>
                <c:pt idx="34">
                  <c:v>95.980776148865374</c:v>
                </c:pt>
                <c:pt idx="35">
                  <c:v>96.10232710153214</c:v>
                </c:pt>
                <c:pt idx="36">
                  <c:v>96.260157106106846</c:v>
                </c:pt>
                <c:pt idx="37">
                  <c:v>96.455863146278233</c:v>
                </c:pt>
                <c:pt idx="38">
                  <c:v>96.692612832916126</c:v>
                </c:pt>
                <c:pt idx="39">
                  <c:v>96.967878896642063</c:v>
                </c:pt>
                <c:pt idx="40">
                  <c:v>97.274911070198328</c:v>
                </c:pt>
                <c:pt idx="41">
                  <c:v>97.60942655050286</c:v>
                </c:pt>
                <c:pt idx="42">
                  <c:v>97.951829972901095</c:v>
                </c:pt>
                <c:pt idx="43">
                  <c:v>98.278692520900265</c:v>
                </c:pt>
                <c:pt idx="44">
                  <c:v>98.604863309612441</c:v>
                </c:pt>
                <c:pt idx="45">
                  <c:v>98.924383512738714</c:v>
                </c:pt>
                <c:pt idx="46">
                  <c:v>99.233713228750204</c:v>
                </c:pt>
                <c:pt idx="47">
                  <c:v>99.527048861267147</c:v>
                </c:pt>
                <c:pt idx="48">
                  <c:v>99.786077580462376</c:v>
                </c:pt>
                <c:pt idx="49">
                  <c:v>99.978970755752741</c:v>
                </c:pt>
                <c:pt idx="50">
                  <c:v>100.1194618668965</c:v>
                </c:pt>
                <c:pt idx="51">
                  <c:v>100.24347415258219</c:v>
                </c:pt>
                <c:pt idx="52">
                  <c:v>100.37109313946148</c:v>
                </c:pt>
                <c:pt idx="53">
                  <c:v>100.48764034332299</c:v>
                </c:pt>
                <c:pt idx="54">
                  <c:v>100.59957368908407</c:v>
                </c:pt>
                <c:pt idx="55">
                  <c:v>100.71102502679797</c:v>
                </c:pt>
                <c:pt idx="56">
                  <c:v>100.78622975817592</c:v>
                </c:pt>
                <c:pt idx="57">
                  <c:v>100.82197414066563</c:v>
                </c:pt>
                <c:pt idx="58">
                  <c:v>100.84513717537881</c:v>
                </c:pt>
                <c:pt idx="59">
                  <c:v>100.88370687963499</c:v>
                </c:pt>
                <c:pt idx="60">
                  <c:v>100.93537712523812</c:v>
                </c:pt>
                <c:pt idx="61">
                  <c:v>100.97636600302985</c:v>
                </c:pt>
                <c:pt idx="62">
                  <c:v>100.95945171098626</c:v>
                </c:pt>
                <c:pt idx="63">
                  <c:v>100.8847357543988</c:v>
                </c:pt>
                <c:pt idx="64">
                  <c:v>100.75128491168486</c:v>
                </c:pt>
                <c:pt idx="65">
                  <c:v>100.5765075067266</c:v>
                </c:pt>
                <c:pt idx="66">
                  <c:v>100.36577092312287</c:v>
                </c:pt>
                <c:pt idx="67">
                  <c:v>100.1421565583293</c:v>
                </c:pt>
                <c:pt idx="68">
                  <c:v>99.957280699469365</c:v>
                </c:pt>
                <c:pt idx="69">
                  <c:v>99.812322172311283</c:v>
                </c:pt>
                <c:pt idx="70">
                  <c:v>99.682254965468928</c:v>
                </c:pt>
                <c:pt idx="71">
                  <c:v>99.527688384412187</c:v>
                </c:pt>
                <c:pt idx="72">
                  <c:v>99.340188332366708</c:v>
                </c:pt>
                <c:pt idx="73">
                  <c:v>99.118667514755074</c:v>
                </c:pt>
                <c:pt idx="74">
                  <c:v>98.871342032701492</c:v>
                </c:pt>
                <c:pt idx="75">
                  <c:v>98.610943858777901</c:v>
                </c:pt>
                <c:pt idx="76">
                  <c:v>98.362676641093699</c:v>
                </c:pt>
                <c:pt idx="77">
                  <c:v>98.167643317700197</c:v>
                </c:pt>
                <c:pt idx="78">
                  <c:v>98.062924773352563</c:v>
                </c:pt>
                <c:pt idx="79">
                  <c:v>98.070484436108686</c:v>
                </c:pt>
                <c:pt idx="80">
                  <c:v>98.184643030751914</c:v>
                </c:pt>
                <c:pt idx="81">
                  <c:v>98.394597456268102</c:v>
                </c:pt>
                <c:pt idx="82">
                  <c:v>98.694974370091472</c:v>
                </c:pt>
                <c:pt idx="83">
                  <c:v>99.080943617571961</c:v>
                </c:pt>
                <c:pt idx="84">
                  <c:v>99.527068739621924</c:v>
                </c:pt>
                <c:pt idx="85">
                  <c:v>99.996183594548228</c:v>
                </c:pt>
                <c:pt idx="86">
                  <c:v>100.45846846974699</c:v>
                </c:pt>
                <c:pt idx="87">
                  <c:v>100.89298228894134</c:v>
                </c:pt>
                <c:pt idx="88">
                  <c:v>101.28105495731326</c:v>
                </c:pt>
                <c:pt idx="89">
                  <c:v>101.55809495646048</c:v>
                </c:pt>
                <c:pt idx="90">
                  <c:v>101.6362354778587</c:v>
                </c:pt>
                <c:pt idx="91">
                  <c:v>101.43933105956914</c:v>
                </c:pt>
                <c:pt idx="92">
                  <c:v>100.9428551522543</c:v>
                </c:pt>
                <c:pt idx="93">
                  <c:v>100.21894906825918</c:v>
                </c:pt>
                <c:pt idx="94">
                  <c:v>99.407629620135097</c:v>
                </c:pt>
                <c:pt idx="95">
                  <c:v>98.705571602972014</c:v>
                </c:pt>
                <c:pt idx="96">
                  <c:v>98.245384822605743</c:v>
                </c:pt>
                <c:pt idx="97">
                  <c:v>98.051795536774307</c:v>
                </c:pt>
                <c:pt idx="98">
                  <c:v>98.092848958932692</c:v>
                </c:pt>
                <c:pt idx="99">
                  <c:v>98.315652803104157</c:v>
                </c:pt>
                <c:pt idx="100">
                  <c:v>98.640941030667904</c:v>
                </c:pt>
                <c:pt idx="101">
                  <c:v>98.996707933586066</c:v>
                </c:pt>
                <c:pt idx="102">
                  <c:v>99.321096956703855</c:v>
                </c:pt>
                <c:pt idx="103">
                  <c:v>99.582929051381029</c:v>
                </c:pt>
                <c:pt idx="104">
                  <c:v>99.772168025536502</c:v>
                </c:pt>
                <c:pt idx="105">
                  <c:v>99.900969069389021</c:v>
                </c:pt>
                <c:pt idx="106">
                  <c:v>99.985083471343643</c:v>
                </c:pt>
                <c:pt idx="107">
                  <c:v>100.01816093337344</c:v>
                </c:pt>
                <c:pt idx="108">
                  <c:v>100.02912923748764</c:v>
                </c:pt>
                <c:pt idx="109">
                  <c:v>100.04938935086551</c:v>
                </c:pt>
                <c:pt idx="110">
                  <c:v>100.08619554878872</c:v>
                </c:pt>
                <c:pt idx="111">
                  <c:v>100.13788610022063</c:v>
                </c:pt>
                <c:pt idx="112">
                  <c:v>100.20213904334636</c:v>
                </c:pt>
                <c:pt idx="113">
                  <c:v>100.26913079924653</c:v>
                </c:pt>
                <c:pt idx="114">
                  <c:v>100.32043788180941</c:v>
                </c:pt>
                <c:pt idx="115">
                  <c:v>100.32279224882973</c:v>
                </c:pt>
                <c:pt idx="116">
                  <c:v>100.26635296923884</c:v>
                </c:pt>
                <c:pt idx="117">
                  <c:v>100.16982193849915</c:v>
                </c:pt>
                <c:pt idx="118">
                  <c:v>100.06421048048584</c:v>
                </c:pt>
                <c:pt idx="119">
                  <c:v>99.974741305576046</c:v>
                </c:pt>
                <c:pt idx="120">
                  <c:v>99.903210856244058</c:v>
                </c:pt>
                <c:pt idx="121">
                  <c:v>99.856555542525271</c:v>
                </c:pt>
                <c:pt idx="122">
                  <c:v>99.846382997570288</c:v>
                </c:pt>
                <c:pt idx="123">
                  <c:v>99.862513982728302</c:v>
                </c:pt>
                <c:pt idx="124">
                  <c:v>99.884342821517379</c:v>
                </c:pt>
                <c:pt idx="125">
                  <c:v>99.861531545345414</c:v>
                </c:pt>
                <c:pt idx="126">
                  <c:v>99.782169059098749</c:v>
                </c:pt>
                <c:pt idx="127">
                  <c:v>99.664629448725691</c:v>
                </c:pt>
                <c:pt idx="128">
                  <c:v>99.548198888469216</c:v>
                </c:pt>
                <c:pt idx="129">
                  <c:v>99.469054782423115</c:v>
                </c:pt>
                <c:pt idx="130">
                  <c:v>99.433028506609432</c:v>
                </c:pt>
                <c:pt idx="131">
                  <c:v>99.461261243995494</c:v>
                </c:pt>
                <c:pt idx="132">
                  <c:v>99.564466552632979</c:v>
                </c:pt>
                <c:pt idx="133">
                  <c:v>99.747803863848247</c:v>
                </c:pt>
                <c:pt idx="134">
                  <c:v>99.976457751474896</c:v>
                </c:pt>
                <c:pt idx="135">
                  <c:v>100.21472689324558</c:v>
                </c:pt>
                <c:pt idx="136">
                  <c:v>100.43350706202723</c:v>
                </c:pt>
                <c:pt idx="137">
                  <c:v>100.60961257739982</c:v>
                </c:pt>
                <c:pt idx="138">
                  <c:v>100.74054782831982</c:v>
                </c:pt>
                <c:pt idx="139">
                  <c:v>100.83092661464892</c:v>
                </c:pt>
                <c:pt idx="140">
                  <c:v>100.89080948621039</c:v>
                </c:pt>
                <c:pt idx="141">
                  <c:v>100.9422745890793</c:v>
                </c:pt>
                <c:pt idx="142">
                  <c:v>101.02755201678234</c:v>
                </c:pt>
                <c:pt idx="143">
                  <c:v>101.16170876248235</c:v>
                </c:pt>
                <c:pt idx="144">
                  <c:v>101.32127039185059</c:v>
                </c:pt>
                <c:pt idx="145">
                  <c:v>101.45124005709968</c:v>
                </c:pt>
                <c:pt idx="146">
                  <c:v>101.5059025642279</c:v>
                </c:pt>
                <c:pt idx="147">
                  <c:v>101.46529672474308</c:v>
                </c:pt>
                <c:pt idx="148">
                  <c:v>101.31636927020124</c:v>
                </c:pt>
                <c:pt idx="149">
                  <c:v>101.06782004892322</c:v>
                </c:pt>
                <c:pt idx="150">
                  <c:v>100.769584900685</c:v>
                </c:pt>
                <c:pt idx="151">
                  <c:v>100.46589582559314</c:v>
                </c:pt>
                <c:pt idx="152">
                  <c:v>100.20652149722569</c:v>
                </c:pt>
                <c:pt idx="153">
                  <c:v>100.02234651850387</c:v>
                </c:pt>
                <c:pt idx="154">
                  <c:v>99.915744838359615</c:v>
                </c:pt>
                <c:pt idx="155">
                  <c:v>99.862798572627199</c:v>
                </c:pt>
                <c:pt idx="156">
                  <c:v>99.845556893648336</c:v>
                </c:pt>
                <c:pt idx="157">
                  <c:v>99.857636953195836</c:v>
                </c:pt>
                <c:pt idx="158">
                  <c:v>99.903504737126937</c:v>
                </c:pt>
                <c:pt idx="159">
                  <c:v>99.972539911521082</c:v>
                </c:pt>
                <c:pt idx="160">
                  <c:v>100.0777091178674</c:v>
                </c:pt>
                <c:pt idx="161">
                  <c:v>100.2351452640617</c:v>
                </c:pt>
                <c:pt idx="162">
                  <c:v>100.42420565053943</c:v>
                </c:pt>
                <c:pt idx="163">
                  <c:v>100.63186845641343</c:v>
                </c:pt>
                <c:pt idx="164">
                  <c:v>100.85232263272945</c:v>
                </c:pt>
                <c:pt idx="165">
                  <c:v>101.08326629813841</c:v>
                </c:pt>
                <c:pt idx="166">
                  <c:v>101.3060134307876</c:v>
                </c:pt>
                <c:pt idx="167">
                  <c:v>101.49511877408641</c:v>
                </c:pt>
                <c:pt idx="168">
                  <c:v>101.62231339855087</c:v>
                </c:pt>
                <c:pt idx="169">
                  <c:v>101.66043652310559</c:v>
                </c:pt>
                <c:pt idx="170">
                  <c:v>101.6026393789043</c:v>
                </c:pt>
                <c:pt idx="171">
                  <c:v>101.47150928095088</c:v>
                </c:pt>
                <c:pt idx="172">
                  <c:v>101.31322908226255</c:v>
                </c:pt>
                <c:pt idx="173">
                  <c:v>101.15335144910165</c:v>
                </c:pt>
                <c:pt idx="174">
                  <c:v>101.00211089915103</c:v>
                </c:pt>
                <c:pt idx="175">
                  <c:v>100.82055097567336</c:v>
                </c:pt>
                <c:pt idx="176">
                  <c:v>100.52559809498251</c:v>
                </c:pt>
                <c:pt idx="177">
                  <c:v>100.03636602570791</c:v>
                </c:pt>
                <c:pt idx="178">
                  <c:v>99.296051923180855</c:v>
                </c:pt>
                <c:pt idx="179">
                  <c:v>98.325096365145725</c:v>
                </c:pt>
                <c:pt idx="180">
                  <c:v>97.247529922430971</c:v>
                </c:pt>
                <c:pt idx="181">
                  <c:v>96.277100501971375</c:v>
                </c:pt>
                <c:pt idx="182">
                  <c:v>95.633093566615358</c:v>
                </c:pt>
                <c:pt idx="183">
                  <c:v>95.422901534093285</c:v>
                </c:pt>
                <c:pt idx="184">
                  <c:v>95.588721730357932</c:v>
                </c:pt>
                <c:pt idx="185">
                  <c:v>95.990577865682155</c:v>
                </c:pt>
                <c:pt idx="186">
                  <c:v>96.47268054397253</c:v>
                </c:pt>
                <c:pt idx="187">
                  <c:v>96.914844453963724</c:v>
                </c:pt>
                <c:pt idx="188">
                  <c:v>97.258069562204255</c:v>
                </c:pt>
                <c:pt idx="189">
                  <c:v>97.507142301015193</c:v>
                </c:pt>
                <c:pt idx="190">
                  <c:v>97.723145628721454</c:v>
                </c:pt>
                <c:pt idx="191">
                  <c:v>97.952588293755255</c:v>
                </c:pt>
                <c:pt idx="192">
                  <c:v>98.195704700651476</c:v>
                </c:pt>
                <c:pt idx="193">
                  <c:v>98.428319423488091</c:v>
                </c:pt>
                <c:pt idx="194">
                  <c:v>98.647427433737008</c:v>
                </c:pt>
                <c:pt idx="195">
                  <c:v>98.842135656302133</c:v>
                </c:pt>
                <c:pt idx="196">
                  <c:v>98.987388142349559</c:v>
                </c:pt>
                <c:pt idx="197">
                  <c:v>99.064177500548681</c:v>
                </c:pt>
                <c:pt idx="198">
                  <c:v>99.097217972582527</c:v>
                </c:pt>
                <c:pt idx="199">
                  <c:v>99.122506327468457</c:v>
                </c:pt>
                <c:pt idx="200">
                  <c:v>99.140044508500381</c:v>
                </c:pt>
                <c:pt idx="201">
                  <c:v>99.169217262135859</c:v>
                </c:pt>
                <c:pt idx="202">
                  <c:v>99.243880428163791</c:v>
                </c:pt>
                <c:pt idx="203">
                  <c:v>99.390765516698238</c:v>
                </c:pt>
                <c:pt idx="204">
                  <c:v>99.596190680343312</c:v>
                </c:pt>
                <c:pt idx="205">
                  <c:v>99.826671156312713</c:v>
                </c:pt>
                <c:pt idx="206">
                  <c:v>100.05064345554277</c:v>
                </c:pt>
                <c:pt idx="207">
                  <c:v>100.27985089994937</c:v>
                </c:pt>
                <c:pt idx="208">
                  <c:v>100.526731017339</c:v>
                </c:pt>
                <c:pt idx="209">
                  <c:v>100.77650608173063</c:v>
                </c:pt>
                <c:pt idx="210">
                  <c:v>100.99979715559284</c:v>
                </c:pt>
                <c:pt idx="211">
                  <c:v>101.17347508861842</c:v>
                </c:pt>
                <c:pt idx="212">
                  <c:v>101.29243950097707</c:v>
                </c:pt>
                <c:pt idx="213">
                  <c:v>101.34812606665442</c:v>
                </c:pt>
                <c:pt idx="214">
                  <c:v>101.35528373809002</c:v>
                </c:pt>
                <c:pt idx="215">
                  <c:v>101.33101365351227</c:v>
                </c:pt>
                <c:pt idx="216">
                  <c:v>101.27503142053901</c:v>
                </c:pt>
                <c:pt idx="217">
                  <c:v>101.19157056499739</c:v>
                </c:pt>
                <c:pt idx="218">
                  <c:v>101.05125973593519</c:v>
                </c:pt>
                <c:pt idx="219">
                  <c:v>100.82055815399571</c:v>
                </c:pt>
                <c:pt idx="220">
                  <c:v>100.48958759815788</c:v>
                </c:pt>
                <c:pt idx="221">
                  <c:v>100.06865989410227</c:v>
                </c:pt>
                <c:pt idx="222">
                  <c:v>99.584423174896628</c:v>
                </c:pt>
                <c:pt idx="223">
                  <c:v>99.08044954867492</c:v>
                </c:pt>
                <c:pt idx="224">
                  <c:v>98.665911818117664</c:v>
                </c:pt>
                <c:pt idx="225">
                  <c:v>98.418776995920723</c:v>
                </c:pt>
                <c:pt idx="226">
                  <c:v>98.352703709304606</c:v>
                </c:pt>
                <c:pt idx="227">
                  <c:v>98.449543026679109</c:v>
                </c:pt>
                <c:pt idx="228">
                  <c:v>98.684256419476384</c:v>
                </c:pt>
                <c:pt idx="229">
                  <c:v>99.025616684803381</c:v>
                </c:pt>
                <c:pt idx="230">
                  <c:v>99.42228461891375</c:v>
                </c:pt>
                <c:pt idx="231">
                  <c:v>99.806034395656965</c:v>
                </c:pt>
                <c:pt idx="232">
                  <c:v>100.10701644928335</c:v>
                </c:pt>
                <c:pt idx="233">
                  <c:v>100.3082563965598</c:v>
                </c:pt>
                <c:pt idx="234">
                  <c:v>100.44281374532609</c:v>
                </c:pt>
                <c:pt idx="235">
                  <c:v>100.54265924324062</c:v>
                </c:pt>
                <c:pt idx="236">
                  <c:v>100.66263098399143</c:v>
                </c:pt>
                <c:pt idx="237">
                  <c:v>100.83223403343416</c:v>
                </c:pt>
                <c:pt idx="238">
                  <c:v>101.03784662976601</c:v>
                </c:pt>
                <c:pt idx="239">
                  <c:v>101.23986276035853</c:v>
                </c:pt>
                <c:pt idx="240">
                  <c:v>101.4045349801456</c:v>
                </c:pt>
                <c:pt idx="241">
                  <c:v>101.51180656480827</c:v>
                </c:pt>
                <c:pt idx="242">
                  <c:v>101.56172885135344</c:v>
                </c:pt>
                <c:pt idx="243">
                  <c:v>101.54099705973599</c:v>
                </c:pt>
                <c:pt idx="244">
                  <c:v>101.46059596011456</c:v>
                </c:pt>
                <c:pt idx="245">
                  <c:v>101.35605337254199</c:v>
                </c:pt>
                <c:pt idx="246">
                  <c:v>101.21574759410994</c:v>
                </c:pt>
                <c:pt idx="247">
                  <c:v>101.03506989404269</c:v>
                </c:pt>
                <c:pt idx="248">
                  <c:v>100.79959369837255</c:v>
                </c:pt>
                <c:pt idx="249">
                  <c:v>100.50992121388106</c:v>
                </c:pt>
                <c:pt idx="250">
                  <c:v>100.20450346924365</c:v>
                </c:pt>
                <c:pt idx="251">
                  <c:v>99.914044168486427</c:v>
                </c:pt>
                <c:pt idx="252">
                  <c:v>99.670908692169291</c:v>
                </c:pt>
                <c:pt idx="253">
                  <c:v>99.498531369261457</c:v>
                </c:pt>
                <c:pt idx="254">
                  <c:v>99.412637197807868</c:v>
                </c:pt>
                <c:pt idx="255">
                  <c:v>99.417943792435551</c:v>
                </c:pt>
                <c:pt idx="256">
                  <c:v>99.489625542877064</c:v>
                </c:pt>
                <c:pt idx="257">
                  <c:v>99.561400699576083</c:v>
                </c:pt>
                <c:pt idx="258">
                  <c:v>99.604168642965291</c:v>
                </c:pt>
                <c:pt idx="259">
                  <c:v>99.619214066708224</c:v>
                </c:pt>
                <c:pt idx="260">
                  <c:v>99.638367954785991</c:v>
                </c:pt>
                <c:pt idx="261">
                  <c:v>99.728904323360808</c:v>
                </c:pt>
                <c:pt idx="262">
                  <c:v>99.890335780013629</c:v>
                </c:pt>
                <c:pt idx="263">
                  <c:v>100.08280047890607</c:v>
                </c:pt>
                <c:pt idx="264">
                  <c:v>100.24789326354426</c:v>
                </c:pt>
                <c:pt idx="265">
                  <c:v>100.34312541191532</c:v>
                </c:pt>
                <c:pt idx="266">
                  <c:v>100.33905314405366</c:v>
                </c:pt>
                <c:pt idx="267">
                  <c:v>100.19474234248064</c:v>
                </c:pt>
                <c:pt idx="268">
                  <c:v>99.911053524836518</c:v>
                </c:pt>
                <c:pt idx="269">
                  <c:v>99.524374593913564</c:v>
                </c:pt>
                <c:pt idx="270">
                  <c:v>99.109324777811779</c:v>
                </c:pt>
                <c:pt idx="271">
                  <c:v>98.7267366027273</c:v>
                </c:pt>
                <c:pt idx="272">
                  <c:v>98.396204681406701</c:v>
                </c:pt>
                <c:pt idx="273">
                  <c:v>98.134984064939303</c:v>
                </c:pt>
                <c:pt idx="274">
                  <c:v>97.938095192235451</c:v>
                </c:pt>
                <c:pt idx="275">
                  <c:v>97.779287638302023</c:v>
                </c:pt>
                <c:pt idx="276">
                  <c:v>97.664627842669177</c:v>
                </c:pt>
                <c:pt idx="277">
                  <c:v>97.640523252924666</c:v>
                </c:pt>
                <c:pt idx="278">
                  <c:v>97.751679211132114</c:v>
                </c:pt>
                <c:pt idx="279">
                  <c:v>98.012116332152928</c:v>
                </c:pt>
                <c:pt idx="280">
                  <c:v>98.361614375314403</c:v>
                </c:pt>
                <c:pt idx="281">
                  <c:v>98.741028865219562</c:v>
                </c:pt>
                <c:pt idx="282">
                  <c:v>99.085740477457648</c:v>
                </c:pt>
                <c:pt idx="283">
                  <c:v>99.369175705284931</c:v>
                </c:pt>
                <c:pt idx="284">
                  <c:v>99.602377055638797</c:v>
                </c:pt>
                <c:pt idx="285">
                  <c:v>99.7991626688585</c:v>
                </c:pt>
                <c:pt idx="286">
                  <c:v>99.963654844784671</c:v>
                </c:pt>
                <c:pt idx="287">
                  <c:v>100.09284533746558</c:v>
                </c:pt>
                <c:pt idx="288">
                  <c:v>100.17161400118505</c:v>
                </c:pt>
                <c:pt idx="289">
                  <c:v>100.22344818482671</c:v>
                </c:pt>
                <c:pt idx="290">
                  <c:v>100.22582876208595</c:v>
                </c:pt>
                <c:pt idx="291">
                  <c:v>100.19128436163471</c:v>
                </c:pt>
                <c:pt idx="292">
                  <c:v>100.12924926193415</c:v>
                </c:pt>
                <c:pt idx="293">
                  <c:v>100.05286165669935</c:v>
                </c:pt>
                <c:pt idx="294">
                  <c:v>99.978574431666019</c:v>
                </c:pt>
                <c:pt idx="295">
                  <c:v>99.922508986695291</c:v>
                </c:pt>
                <c:pt idx="296">
                  <c:v>99.895171328402611</c:v>
                </c:pt>
                <c:pt idx="297">
                  <c:v>99.890341683301145</c:v>
                </c:pt>
                <c:pt idx="298">
                  <c:v>99.906833322387484</c:v>
                </c:pt>
                <c:pt idx="299">
                  <c:v>99.923471236715898</c:v>
                </c:pt>
                <c:pt idx="300">
                  <c:v>99.919424096233698</c:v>
                </c:pt>
                <c:pt idx="301">
                  <c:v>99.876478459291292</c:v>
                </c:pt>
                <c:pt idx="302">
                  <c:v>99.812926058200119</c:v>
                </c:pt>
                <c:pt idx="303">
                  <c:v>99.758724126879784</c:v>
                </c:pt>
                <c:pt idx="304">
                  <c:v>99.74525772738474</c:v>
                </c:pt>
                <c:pt idx="305">
                  <c:v>99.783691767505317</c:v>
                </c:pt>
                <c:pt idx="306">
                  <c:v>99.868838068655464</c:v>
                </c:pt>
                <c:pt idx="307">
                  <c:v>99.992031924598123</c:v>
                </c:pt>
                <c:pt idx="308">
                  <c:v>100.13830814926092</c:v>
                </c:pt>
                <c:pt idx="309">
                  <c:v>100.30404490229168</c:v>
                </c:pt>
                <c:pt idx="310">
                  <c:v>100.47777029130211</c:v>
                </c:pt>
                <c:pt idx="311">
                  <c:v>100.64144657504363</c:v>
                </c:pt>
                <c:pt idx="312">
                  <c:v>100.78210615112171</c:v>
                </c:pt>
                <c:pt idx="313">
                  <c:v>100.89995051240059</c:v>
                </c:pt>
                <c:pt idx="314">
                  <c:v>100.98599582668416</c:v>
                </c:pt>
                <c:pt idx="315">
                  <c:v>101.04392803750923</c:v>
                </c:pt>
                <c:pt idx="316">
                  <c:v>101.09011260976077</c:v>
                </c:pt>
                <c:pt idx="317">
                  <c:v>101.13601620620857</c:v>
                </c:pt>
                <c:pt idx="318">
                  <c:v>101.19868115714216</c:v>
                </c:pt>
                <c:pt idx="319">
                  <c:v>101.28708290841045</c:v>
                </c:pt>
                <c:pt idx="320">
                  <c:v>101.39438459073274</c:v>
                </c:pt>
                <c:pt idx="321">
                  <c:v>101.51269323427459</c:v>
                </c:pt>
                <c:pt idx="322">
                  <c:v>101.63218099444556</c:v>
                </c:pt>
                <c:pt idx="323">
                  <c:v>101.74508652777551</c:v>
                </c:pt>
                <c:pt idx="324">
                  <c:v>101.84976915802046</c:v>
                </c:pt>
                <c:pt idx="325">
                  <c:v>101.94653728683228</c:v>
                </c:pt>
                <c:pt idx="326">
                  <c:v>102.02889601501758</c:v>
                </c:pt>
                <c:pt idx="327">
                  <c:v>102.09744020797929</c:v>
                </c:pt>
                <c:pt idx="328">
                  <c:v>102.14392057308609</c:v>
                </c:pt>
                <c:pt idx="329">
                  <c:v>102.17739270579087</c:v>
                </c:pt>
                <c:pt idx="330">
                  <c:v>102.20344714883683</c:v>
                </c:pt>
                <c:pt idx="331">
                  <c:v>102.21413584632822</c:v>
                </c:pt>
                <c:pt idx="332">
                  <c:v>102.20855246940576</c:v>
                </c:pt>
                <c:pt idx="333">
                  <c:v>102.16159923879582</c:v>
                </c:pt>
                <c:pt idx="334">
                  <c:v>102.06633475355964</c:v>
                </c:pt>
                <c:pt idx="335">
                  <c:v>101.93136175005917</c:v>
                </c:pt>
                <c:pt idx="336">
                  <c:v>101.7648130666458</c:v>
                </c:pt>
                <c:pt idx="337">
                  <c:v>101.58106742107711</c:v>
                </c:pt>
                <c:pt idx="338">
                  <c:v>101.3872375069918</c:v>
                </c:pt>
                <c:pt idx="339">
                  <c:v>101.16275013017926</c:v>
                </c:pt>
                <c:pt idx="340">
                  <c:v>100.87385855277508</c:v>
                </c:pt>
                <c:pt idx="341">
                  <c:v>100.46722075724909</c:v>
                </c:pt>
                <c:pt idx="342">
                  <c:v>99.915377814671928</c:v>
                </c:pt>
                <c:pt idx="343">
                  <c:v>99.205682111157827</c:v>
                </c:pt>
                <c:pt idx="344">
                  <c:v>98.356465198882916</c:v>
                </c:pt>
                <c:pt idx="345">
                  <c:v>97.455667654823188</c:v>
                </c:pt>
                <c:pt idx="346">
                  <c:v>96.648578122069594</c:v>
                </c:pt>
                <c:pt idx="347">
                  <c:v>96.022849287545412</c:v>
                </c:pt>
                <c:pt idx="348">
                  <c:v>95.616764548888057</c:v>
                </c:pt>
                <c:pt idx="349">
                  <c:v>95.468419872655332</c:v>
                </c:pt>
                <c:pt idx="350">
                  <c:v>95.598616883486869</c:v>
                </c:pt>
                <c:pt idx="351">
                  <c:v>95.97619215113798</c:v>
                </c:pt>
                <c:pt idx="352">
                  <c:v>96.503845773864143</c:v>
                </c:pt>
                <c:pt idx="353">
                  <c:v>97.094031741774586</c:v>
                </c:pt>
                <c:pt idx="354">
                  <c:v>97.683721153517496</c:v>
                </c:pt>
                <c:pt idx="355">
                  <c:v>98.23368399727606</c:v>
                </c:pt>
                <c:pt idx="356">
                  <c:v>98.717999850524876</c:v>
                </c:pt>
                <c:pt idx="357">
                  <c:v>99.134771750663703</c:v>
                </c:pt>
                <c:pt idx="358">
                  <c:v>99.471045259715069</c:v>
                </c:pt>
                <c:pt idx="359">
                  <c:v>99.739675544870366</c:v>
                </c:pt>
                <c:pt idx="360">
                  <c:v>99.963202650630421</c:v>
                </c:pt>
                <c:pt idx="361">
                  <c:v>100.15773122192596</c:v>
                </c:pt>
                <c:pt idx="362">
                  <c:v>100.32617067166699</c:v>
                </c:pt>
                <c:pt idx="363">
                  <c:v>100.44459752199774</c:v>
                </c:pt>
                <c:pt idx="364">
                  <c:v>100.50521251183964</c:v>
                </c:pt>
                <c:pt idx="365">
                  <c:v>100.53477006069137</c:v>
                </c:pt>
                <c:pt idx="366">
                  <c:v>100.56911676568879</c:v>
                </c:pt>
                <c:pt idx="367">
                  <c:v>100.63188217682192</c:v>
                </c:pt>
                <c:pt idx="368">
                  <c:v>100.73133235747208</c:v>
                </c:pt>
                <c:pt idx="369">
                  <c:v>100.849257088698</c:v>
                </c:pt>
                <c:pt idx="370">
                  <c:v>100.97126474554079</c:v>
                </c:pt>
                <c:pt idx="371">
                  <c:v>101.08437498703876</c:v>
                </c:pt>
                <c:pt idx="372">
                  <c:v>101.17452985066802</c:v>
                </c:pt>
                <c:pt idx="373">
                  <c:v>101.2318043600465</c:v>
                </c:pt>
                <c:pt idx="374">
                  <c:v>101.24437283184291</c:v>
                </c:pt>
                <c:pt idx="375">
                  <c:v>101.2071618586503</c:v>
                </c:pt>
                <c:pt idx="376">
                  <c:v>101.11433242372048</c:v>
                </c:pt>
                <c:pt idx="377">
                  <c:v>100.9671381096026</c:v>
                </c:pt>
                <c:pt idx="378">
                  <c:v>100.77562957884642</c:v>
                </c:pt>
                <c:pt idx="379">
                  <c:v>100.56238289791848</c:v>
                </c:pt>
                <c:pt idx="380">
                  <c:v>100.37690022636316</c:v>
                </c:pt>
                <c:pt idx="381">
                  <c:v>100.26049875377466</c:v>
                </c:pt>
                <c:pt idx="382">
                  <c:v>100.22162452808807</c:v>
                </c:pt>
                <c:pt idx="383">
                  <c:v>100.24278358608774</c:v>
                </c:pt>
                <c:pt idx="384">
                  <c:v>100.30618049346708</c:v>
                </c:pt>
                <c:pt idx="385">
                  <c:v>100.36208240295144</c:v>
                </c:pt>
                <c:pt idx="386">
                  <c:v>100.36409854259603</c:v>
                </c:pt>
                <c:pt idx="387">
                  <c:v>100.30756886739978</c:v>
                </c:pt>
                <c:pt idx="388">
                  <c:v>100.23185443027447</c:v>
                </c:pt>
                <c:pt idx="389">
                  <c:v>100.17752276616578</c:v>
                </c:pt>
                <c:pt idx="390">
                  <c:v>100.15927573790933</c:v>
                </c:pt>
                <c:pt idx="391">
                  <c:v>100.17657153960509</c:v>
                </c:pt>
                <c:pt idx="392">
                  <c:v>100.22767760991657</c:v>
                </c:pt>
                <c:pt idx="393">
                  <c:v>100.30675782805551</c:v>
                </c:pt>
                <c:pt idx="394">
                  <c:v>100.40127876359463</c:v>
                </c:pt>
                <c:pt idx="395">
                  <c:v>100.50797434740296</c:v>
                </c:pt>
                <c:pt idx="396">
                  <c:v>100.59789868856402</c:v>
                </c:pt>
                <c:pt idx="397">
                  <c:v>100.65421122549878</c:v>
                </c:pt>
                <c:pt idx="398">
                  <c:v>100.68149135203781</c:v>
                </c:pt>
                <c:pt idx="399">
                  <c:v>100.67891014377012</c:v>
                </c:pt>
                <c:pt idx="400">
                  <c:v>100.64010796593837</c:v>
                </c:pt>
                <c:pt idx="401">
                  <c:v>100.5702684862087</c:v>
                </c:pt>
                <c:pt idx="402">
                  <c:v>100.50329733380642</c:v>
                </c:pt>
                <c:pt idx="403">
                  <c:v>100.45217181646095</c:v>
                </c:pt>
                <c:pt idx="404">
                  <c:v>100.4303428179186</c:v>
                </c:pt>
                <c:pt idx="405">
                  <c:v>100.43890032859956</c:v>
                </c:pt>
                <c:pt idx="406">
                  <c:v>100.46778001197347</c:v>
                </c:pt>
                <c:pt idx="407">
                  <c:v>100.48870581167189</c:v>
                </c:pt>
                <c:pt idx="408">
                  <c:v>100.49708882554219</c:v>
                </c:pt>
                <c:pt idx="409">
                  <c:v>100.52411236855453</c:v>
                </c:pt>
                <c:pt idx="410">
                  <c:v>100.59371647643481</c:v>
                </c:pt>
                <c:pt idx="411">
                  <c:v>100.69206202892221</c:v>
                </c:pt>
                <c:pt idx="412">
                  <c:v>100.80822411701836</c:v>
                </c:pt>
                <c:pt idx="413">
                  <c:v>100.92815090341371</c:v>
                </c:pt>
                <c:pt idx="414">
                  <c:v>101.03096605275098</c:v>
                </c:pt>
                <c:pt idx="415">
                  <c:v>101.09847290556154</c:v>
                </c:pt>
                <c:pt idx="416">
                  <c:v>101.11595147245407</c:v>
                </c:pt>
                <c:pt idx="417">
                  <c:v>101.08124688481951</c:v>
                </c:pt>
                <c:pt idx="418">
                  <c:v>101.0092285235892</c:v>
                </c:pt>
                <c:pt idx="419">
                  <c:v>100.92280710608119</c:v>
                </c:pt>
                <c:pt idx="420">
                  <c:v>100.84780125152095</c:v>
                </c:pt>
                <c:pt idx="421">
                  <c:v>100.78661404905262</c:v>
                </c:pt>
                <c:pt idx="422">
                  <c:v>100.72172233222203</c:v>
                </c:pt>
                <c:pt idx="423">
                  <c:v>100.66067838440397</c:v>
                </c:pt>
                <c:pt idx="424">
                  <c:v>100.59945283896514</c:v>
                </c:pt>
                <c:pt idx="425">
                  <c:v>100.53459406388245</c:v>
                </c:pt>
                <c:pt idx="426">
                  <c:v>100.46527536600775</c:v>
                </c:pt>
                <c:pt idx="427">
                  <c:v>100.39335001904782</c:v>
                </c:pt>
                <c:pt idx="428">
                  <c:v>100.32905152059021</c:v>
                </c:pt>
                <c:pt idx="429">
                  <c:v>100.27716665200947</c:v>
                </c:pt>
                <c:pt idx="430">
                  <c:v>100.21448910374031</c:v>
                </c:pt>
                <c:pt idx="431">
                  <c:v>100.13188965477316</c:v>
                </c:pt>
                <c:pt idx="432">
                  <c:v>100.04171138455412</c:v>
                </c:pt>
                <c:pt idx="433">
                  <c:v>99.966849319032306</c:v>
                </c:pt>
                <c:pt idx="434">
                  <c:v>99.92000155018728</c:v>
                </c:pt>
                <c:pt idx="435">
                  <c:v>99.893803990787006</c:v>
                </c:pt>
                <c:pt idx="436">
                  <c:v>99.867787841561352</c:v>
                </c:pt>
                <c:pt idx="437">
                  <c:v>99.836796373331779</c:v>
                </c:pt>
                <c:pt idx="438">
                  <c:v>99.790789898638536</c:v>
                </c:pt>
                <c:pt idx="439">
                  <c:v>99.725718394353379</c:v>
                </c:pt>
                <c:pt idx="440">
                  <c:v>99.641430123106389</c:v>
                </c:pt>
                <c:pt idx="441">
                  <c:v>99.545591241966676</c:v>
                </c:pt>
                <c:pt idx="442">
                  <c:v>99.461704567625475</c:v>
                </c:pt>
                <c:pt idx="443">
                  <c:v>99.4123982945368</c:v>
                </c:pt>
                <c:pt idx="444">
                  <c:v>99.430762467569494</c:v>
                </c:pt>
                <c:pt idx="445">
                  <c:v>99.533230583237952</c:v>
                </c:pt>
                <c:pt idx="446">
                  <c:v>99.697537348168396</c:v>
                </c:pt>
                <c:pt idx="447">
                  <c:v>99.880117120219424</c:v>
                </c:pt>
                <c:pt idx="448">
                  <c:v>100.05573382506768</c:v>
                </c:pt>
                <c:pt idx="449">
                  <c:v>100.19323352164446</c:v>
                </c:pt>
                <c:pt idx="450">
                  <c:v>100.27438732212505</c:v>
                </c:pt>
                <c:pt idx="451">
                  <c:v>100.29856393580027</c:v>
                </c:pt>
                <c:pt idx="452">
                  <c:v>100.28409220516481</c:v>
                </c:pt>
                <c:pt idx="453">
                  <c:v>100.25408362817886</c:v>
                </c:pt>
                <c:pt idx="454">
                  <c:v>100.23535082009475</c:v>
                </c:pt>
                <c:pt idx="455">
                  <c:v>100.24602345883575</c:v>
                </c:pt>
                <c:pt idx="456">
                  <c:v>100.26692341082092</c:v>
                </c:pt>
                <c:pt idx="457">
                  <c:v>100.28269449092274</c:v>
                </c:pt>
                <c:pt idx="458">
                  <c:v>100.29308731808865</c:v>
                </c:pt>
                <c:pt idx="459">
                  <c:v>100.29468356707375</c:v>
                </c:pt>
                <c:pt idx="460">
                  <c:v>100.29362321942037</c:v>
                </c:pt>
                <c:pt idx="461">
                  <c:v>100.30476991530207</c:v>
                </c:pt>
                <c:pt idx="462">
                  <c:v>100.3266517508589</c:v>
                </c:pt>
                <c:pt idx="463">
                  <c:v>100.33060953242227</c:v>
                </c:pt>
                <c:pt idx="464">
                  <c:v>100.29738099348535</c:v>
                </c:pt>
                <c:pt idx="465">
                  <c:v>100.2205351062257</c:v>
                </c:pt>
                <c:pt idx="466">
                  <c:v>100.11795669693201</c:v>
                </c:pt>
                <c:pt idx="467">
                  <c:v>100.0336292352855</c:v>
                </c:pt>
                <c:pt idx="468">
                  <c:v>99.994354492507028</c:v>
                </c:pt>
                <c:pt idx="469">
                  <c:v>99.981790973829064</c:v>
                </c:pt>
                <c:pt idx="470">
                  <c:v>99.985139853176833</c:v>
                </c:pt>
                <c:pt idx="471">
                  <c:v>99.989505515178678</c:v>
                </c:pt>
                <c:pt idx="472">
                  <c:v>99.979286385623368</c:v>
                </c:pt>
                <c:pt idx="473">
                  <c:v>99.974002351248316</c:v>
                </c:pt>
                <c:pt idx="474">
                  <c:v>99.984071906761841</c:v>
                </c:pt>
                <c:pt idx="475">
                  <c:v>100.00643691747754</c:v>
                </c:pt>
                <c:pt idx="476">
                  <c:v>100.0212402442089</c:v>
                </c:pt>
                <c:pt idx="477">
                  <c:v>100.0213083647873</c:v>
                </c:pt>
                <c:pt idx="478">
                  <c:v>99.988786601896692</c:v>
                </c:pt>
                <c:pt idx="479">
                  <c:v>99.882650702270254</c:v>
                </c:pt>
                <c:pt idx="480">
                  <c:v>99.67740072475307</c:v>
                </c:pt>
                <c:pt idx="481">
                  <c:v>99.379897489596345</c:v>
                </c:pt>
                <c:pt idx="482">
                  <c:v>99.032245640704744</c:v>
                </c:pt>
                <c:pt idx="483">
                  <c:v>98.753817404410754</c:v>
                </c:pt>
                <c:pt idx="484">
                  <c:v>98.640056113380908</c:v>
                </c:pt>
                <c:pt idx="485">
                  <c:v>98.698289819525883</c:v>
                </c:pt>
                <c:pt idx="486">
                  <c:v>98.890729999809295</c:v>
                </c:pt>
                <c:pt idx="487">
                  <c:v>99.1759315469086</c:v>
                </c:pt>
                <c:pt idx="488">
                  <c:v>99.522665536478812</c:v>
                </c:pt>
                <c:pt idx="489">
                  <c:v>99.89615128713362</c:v>
                </c:pt>
                <c:pt idx="490">
                  <c:v>100.2731090150268</c:v>
                </c:pt>
                <c:pt idx="491">
                  <c:v>100.63202887902941</c:v>
                </c:pt>
                <c:pt idx="492">
                  <c:v>100.95954801557839</c:v>
                </c:pt>
                <c:pt idx="493">
                  <c:v>101.25697384475457</c:v>
                </c:pt>
                <c:pt idx="494">
                  <c:v>101.54325757884735</c:v>
                </c:pt>
                <c:pt idx="495">
                  <c:v>101.82455635534994</c:v>
                </c:pt>
                <c:pt idx="496">
                  <c:v>102.09608523402684</c:v>
                </c:pt>
              </c:numCache>
            </c:numRef>
          </c:val>
          <c:smooth val="0"/>
          <c:extLst>
            <c:ext xmlns:c16="http://schemas.microsoft.com/office/drawing/2014/chart" uri="{C3380CC4-5D6E-409C-BE32-E72D297353CC}">
              <c16:uniqueId val="{00000002-DEDD-4C98-8B1F-DA1CA3FF3A2B}"/>
            </c:ext>
          </c:extLst>
        </c:ser>
        <c:ser>
          <c:idx val="2"/>
          <c:order val="3"/>
          <c:spPr>
            <a:ln w="6350" cap="rnd">
              <a:solidFill>
                <a:schemeClr val="tx1"/>
              </a:solidFill>
              <a:round/>
            </a:ln>
            <a:effectLst/>
          </c:spPr>
          <c:marker>
            <c:symbol val="none"/>
          </c:marker>
          <c:cat>
            <c:multiLvlStrRef>
              <c:f>abril_2021!$A$7:$B$505</c:f>
              <c:multiLvlStrCache>
                <c:ptCount val="49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pt idx="125">
                    <c:v>J</c:v>
                  </c:pt>
                  <c:pt idx="126">
                    <c:v>J</c:v>
                  </c:pt>
                  <c:pt idx="127">
                    <c:v>A</c:v>
                  </c:pt>
                  <c:pt idx="128">
                    <c:v>S</c:v>
                  </c:pt>
                  <c:pt idx="129">
                    <c:v>O</c:v>
                  </c:pt>
                  <c:pt idx="130">
                    <c:v>N</c:v>
                  </c:pt>
                  <c:pt idx="131">
                    <c:v>D</c:v>
                  </c:pt>
                  <c:pt idx="132">
                    <c:v>E</c:v>
                  </c:pt>
                  <c:pt idx="133">
                    <c:v>F</c:v>
                  </c:pt>
                  <c:pt idx="134">
                    <c:v>M</c:v>
                  </c:pt>
                  <c:pt idx="135">
                    <c:v>A</c:v>
                  </c:pt>
                  <c:pt idx="136">
                    <c:v>M</c:v>
                  </c:pt>
                  <c:pt idx="137">
                    <c:v>J</c:v>
                  </c:pt>
                  <c:pt idx="138">
                    <c:v>J</c:v>
                  </c:pt>
                  <c:pt idx="139">
                    <c:v>A</c:v>
                  </c:pt>
                  <c:pt idx="140">
                    <c:v>S</c:v>
                  </c:pt>
                  <c:pt idx="141">
                    <c:v>O</c:v>
                  </c:pt>
                  <c:pt idx="142">
                    <c:v>N</c:v>
                  </c:pt>
                  <c:pt idx="143">
                    <c:v>D</c:v>
                  </c:pt>
                  <c:pt idx="144">
                    <c:v>E</c:v>
                  </c:pt>
                  <c:pt idx="145">
                    <c:v>F</c:v>
                  </c:pt>
                  <c:pt idx="146">
                    <c:v>M</c:v>
                  </c:pt>
                  <c:pt idx="147">
                    <c:v>A</c:v>
                  </c:pt>
                  <c:pt idx="148">
                    <c:v>M</c:v>
                  </c:pt>
                  <c:pt idx="149">
                    <c:v>J</c:v>
                  </c:pt>
                  <c:pt idx="150">
                    <c:v>J</c:v>
                  </c:pt>
                  <c:pt idx="151">
                    <c:v>A</c:v>
                  </c:pt>
                  <c:pt idx="152">
                    <c:v>S</c:v>
                  </c:pt>
                  <c:pt idx="153">
                    <c:v>O</c:v>
                  </c:pt>
                  <c:pt idx="154">
                    <c:v>N</c:v>
                  </c:pt>
                  <c:pt idx="155">
                    <c:v>D</c:v>
                  </c:pt>
                  <c:pt idx="156">
                    <c:v>E</c:v>
                  </c:pt>
                  <c:pt idx="157">
                    <c:v>F</c:v>
                  </c:pt>
                  <c:pt idx="158">
                    <c:v>M</c:v>
                  </c:pt>
                  <c:pt idx="159">
                    <c:v>A</c:v>
                  </c:pt>
                  <c:pt idx="160">
                    <c:v>M</c:v>
                  </c:pt>
                  <c:pt idx="161">
                    <c:v>J</c:v>
                  </c:pt>
                  <c:pt idx="162">
                    <c:v>J</c:v>
                  </c:pt>
                  <c:pt idx="163">
                    <c:v>A</c:v>
                  </c:pt>
                  <c:pt idx="164">
                    <c:v>S</c:v>
                  </c:pt>
                  <c:pt idx="165">
                    <c:v>O</c:v>
                  </c:pt>
                  <c:pt idx="166">
                    <c:v>N</c:v>
                  </c:pt>
                  <c:pt idx="167">
                    <c:v>D</c:v>
                  </c:pt>
                  <c:pt idx="168">
                    <c:v>E</c:v>
                  </c:pt>
                  <c:pt idx="169">
                    <c:v>F</c:v>
                  </c:pt>
                  <c:pt idx="170">
                    <c:v>M</c:v>
                  </c:pt>
                  <c:pt idx="171">
                    <c:v>A</c:v>
                  </c:pt>
                  <c:pt idx="172">
                    <c:v>M</c:v>
                  </c:pt>
                  <c:pt idx="173">
                    <c:v>J</c:v>
                  </c:pt>
                  <c:pt idx="174">
                    <c:v>J</c:v>
                  </c:pt>
                  <c:pt idx="175">
                    <c:v>A</c:v>
                  </c:pt>
                  <c:pt idx="176">
                    <c:v>S</c:v>
                  </c:pt>
                  <c:pt idx="177">
                    <c:v>O</c:v>
                  </c:pt>
                  <c:pt idx="178">
                    <c:v>N</c:v>
                  </c:pt>
                  <c:pt idx="179">
                    <c:v>D</c:v>
                  </c:pt>
                  <c:pt idx="180">
                    <c:v>E</c:v>
                  </c:pt>
                  <c:pt idx="181">
                    <c:v>F</c:v>
                  </c:pt>
                  <c:pt idx="182">
                    <c:v>M</c:v>
                  </c:pt>
                  <c:pt idx="183">
                    <c:v>A</c:v>
                  </c:pt>
                  <c:pt idx="184">
                    <c:v>M</c:v>
                  </c:pt>
                  <c:pt idx="185">
                    <c:v>J</c:v>
                  </c:pt>
                  <c:pt idx="186">
                    <c:v>J</c:v>
                  </c:pt>
                  <c:pt idx="187">
                    <c:v>A</c:v>
                  </c:pt>
                  <c:pt idx="188">
                    <c:v>S</c:v>
                  </c:pt>
                  <c:pt idx="189">
                    <c:v>O</c:v>
                  </c:pt>
                  <c:pt idx="190">
                    <c:v>N</c:v>
                  </c:pt>
                  <c:pt idx="191">
                    <c:v>D</c:v>
                  </c:pt>
                  <c:pt idx="192">
                    <c:v>E</c:v>
                  </c:pt>
                  <c:pt idx="193">
                    <c:v>F</c:v>
                  </c:pt>
                  <c:pt idx="194">
                    <c:v>M</c:v>
                  </c:pt>
                  <c:pt idx="195">
                    <c:v>A</c:v>
                  </c:pt>
                  <c:pt idx="196">
                    <c:v>M</c:v>
                  </c:pt>
                  <c:pt idx="197">
                    <c:v>J</c:v>
                  </c:pt>
                  <c:pt idx="198">
                    <c:v>J</c:v>
                  </c:pt>
                  <c:pt idx="199">
                    <c:v>A</c:v>
                  </c:pt>
                  <c:pt idx="200">
                    <c:v>S</c:v>
                  </c:pt>
                  <c:pt idx="201">
                    <c:v>O</c:v>
                  </c:pt>
                  <c:pt idx="202">
                    <c:v>N</c:v>
                  </c:pt>
                  <c:pt idx="203">
                    <c:v>D</c:v>
                  </c:pt>
                  <c:pt idx="204">
                    <c:v>E</c:v>
                  </c:pt>
                  <c:pt idx="205">
                    <c:v>F</c:v>
                  </c:pt>
                  <c:pt idx="206">
                    <c:v>M</c:v>
                  </c:pt>
                  <c:pt idx="207">
                    <c:v>A</c:v>
                  </c:pt>
                  <c:pt idx="208">
                    <c:v>M</c:v>
                  </c:pt>
                  <c:pt idx="209">
                    <c:v>J</c:v>
                  </c:pt>
                  <c:pt idx="210">
                    <c:v>J</c:v>
                  </c:pt>
                  <c:pt idx="211">
                    <c:v>A</c:v>
                  </c:pt>
                  <c:pt idx="212">
                    <c:v>S</c:v>
                  </c:pt>
                  <c:pt idx="213">
                    <c:v>O</c:v>
                  </c:pt>
                  <c:pt idx="214">
                    <c:v>N</c:v>
                  </c:pt>
                  <c:pt idx="215">
                    <c:v>D</c:v>
                  </c:pt>
                  <c:pt idx="216">
                    <c:v>E</c:v>
                  </c:pt>
                  <c:pt idx="217">
                    <c:v>F</c:v>
                  </c:pt>
                  <c:pt idx="218">
                    <c:v>M</c:v>
                  </c:pt>
                  <c:pt idx="219">
                    <c:v>A</c:v>
                  </c:pt>
                  <c:pt idx="220">
                    <c:v>M</c:v>
                  </c:pt>
                  <c:pt idx="221">
                    <c:v>J</c:v>
                  </c:pt>
                  <c:pt idx="222">
                    <c:v>J</c:v>
                  </c:pt>
                  <c:pt idx="223">
                    <c:v>A</c:v>
                  </c:pt>
                  <c:pt idx="224">
                    <c:v>S</c:v>
                  </c:pt>
                  <c:pt idx="225">
                    <c:v>O</c:v>
                  </c:pt>
                  <c:pt idx="226">
                    <c:v>N</c:v>
                  </c:pt>
                  <c:pt idx="227">
                    <c:v>D</c:v>
                  </c:pt>
                  <c:pt idx="228">
                    <c:v>E</c:v>
                  </c:pt>
                  <c:pt idx="229">
                    <c:v>F</c:v>
                  </c:pt>
                  <c:pt idx="230">
                    <c:v>M</c:v>
                  </c:pt>
                  <c:pt idx="231">
                    <c:v>A</c:v>
                  </c:pt>
                  <c:pt idx="232">
                    <c:v>M</c:v>
                  </c:pt>
                  <c:pt idx="233">
                    <c:v>J</c:v>
                  </c:pt>
                  <c:pt idx="234">
                    <c:v>J</c:v>
                  </c:pt>
                  <c:pt idx="235">
                    <c:v>A</c:v>
                  </c:pt>
                  <c:pt idx="236">
                    <c:v>S</c:v>
                  </c:pt>
                  <c:pt idx="237">
                    <c:v>O</c:v>
                  </c:pt>
                  <c:pt idx="238">
                    <c:v>N</c:v>
                  </c:pt>
                  <c:pt idx="239">
                    <c:v>D</c:v>
                  </c:pt>
                  <c:pt idx="240">
                    <c:v>E</c:v>
                  </c:pt>
                  <c:pt idx="241">
                    <c:v>F</c:v>
                  </c:pt>
                  <c:pt idx="242">
                    <c:v>M</c:v>
                  </c:pt>
                  <c:pt idx="243">
                    <c:v>A</c:v>
                  </c:pt>
                  <c:pt idx="244">
                    <c:v>M</c:v>
                  </c:pt>
                  <c:pt idx="245">
                    <c:v>J</c:v>
                  </c:pt>
                  <c:pt idx="246">
                    <c:v>J</c:v>
                  </c:pt>
                  <c:pt idx="247">
                    <c:v>A</c:v>
                  </c:pt>
                  <c:pt idx="248">
                    <c:v>S</c:v>
                  </c:pt>
                  <c:pt idx="249">
                    <c:v>O</c:v>
                  </c:pt>
                  <c:pt idx="250">
                    <c:v>N</c:v>
                  </c:pt>
                  <c:pt idx="251">
                    <c:v>D</c:v>
                  </c:pt>
                  <c:pt idx="252">
                    <c:v>E</c:v>
                  </c:pt>
                  <c:pt idx="253">
                    <c:v>F</c:v>
                  </c:pt>
                  <c:pt idx="254">
                    <c:v>M</c:v>
                  </c:pt>
                  <c:pt idx="255">
                    <c:v>A</c:v>
                  </c:pt>
                  <c:pt idx="256">
                    <c:v>M</c:v>
                  </c:pt>
                  <c:pt idx="257">
                    <c:v>J</c:v>
                  </c:pt>
                  <c:pt idx="258">
                    <c:v>J</c:v>
                  </c:pt>
                  <c:pt idx="259">
                    <c:v>A</c:v>
                  </c:pt>
                  <c:pt idx="260">
                    <c:v>S</c:v>
                  </c:pt>
                  <c:pt idx="261">
                    <c:v>O</c:v>
                  </c:pt>
                  <c:pt idx="262">
                    <c:v>N</c:v>
                  </c:pt>
                  <c:pt idx="263">
                    <c:v>D</c:v>
                  </c:pt>
                  <c:pt idx="264">
                    <c:v>E</c:v>
                  </c:pt>
                  <c:pt idx="265">
                    <c:v>F</c:v>
                  </c:pt>
                  <c:pt idx="266">
                    <c:v>M</c:v>
                  </c:pt>
                  <c:pt idx="267">
                    <c:v>A</c:v>
                  </c:pt>
                  <c:pt idx="268">
                    <c:v>M</c:v>
                  </c:pt>
                  <c:pt idx="269">
                    <c:v>J</c:v>
                  </c:pt>
                  <c:pt idx="270">
                    <c:v>J</c:v>
                  </c:pt>
                  <c:pt idx="271">
                    <c:v>A</c:v>
                  </c:pt>
                  <c:pt idx="272">
                    <c:v>S</c:v>
                  </c:pt>
                  <c:pt idx="273">
                    <c:v>O</c:v>
                  </c:pt>
                  <c:pt idx="274">
                    <c:v>N</c:v>
                  </c:pt>
                  <c:pt idx="275">
                    <c:v>D</c:v>
                  </c:pt>
                  <c:pt idx="276">
                    <c:v>E</c:v>
                  </c:pt>
                  <c:pt idx="277">
                    <c:v>F</c:v>
                  </c:pt>
                  <c:pt idx="278">
                    <c:v>M</c:v>
                  </c:pt>
                  <c:pt idx="279">
                    <c:v>A</c:v>
                  </c:pt>
                  <c:pt idx="280">
                    <c:v>M</c:v>
                  </c:pt>
                  <c:pt idx="281">
                    <c:v>J</c:v>
                  </c:pt>
                  <c:pt idx="282">
                    <c:v>J</c:v>
                  </c:pt>
                  <c:pt idx="283">
                    <c:v>A</c:v>
                  </c:pt>
                  <c:pt idx="284">
                    <c:v>S</c:v>
                  </c:pt>
                  <c:pt idx="285">
                    <c:v>O</c:v>
                  </c:pt>
                  <c:pt idx="286">
                    <c:v>N</c:v>
                  </c:pt>
                  <c:pt idx="287">
                    <c:v>D</c:v>
                  </c:pt>
                  <c:pt idx="288">
                    <c:v>E</c:v>
                  </c:pt>
                  <c:pt idx="289">
                    <c:v>F</c:v>
                  </c:pt>
                  <c:pt idx="290">
                    <c:v>M</c:v>
                  </c:pt>
                  <c:pt idx="291">
                    <c:v>A</c:v>
                  </c:pt>
                  <c:pt idx="292">
                    <c:v>M</c:v>
                  </c:pt>
                  <c:pt idx="293">
                    <c:v>J</c:v>
                  </c:pt>
                  <c:pt idx="294">
                    <c:v>J</c:v>
                  </c:pt>
                  <c:pt idx="295">
                    <c:v>A</c:v>
                  </c:pt>
                  <c:pt idx="296">
                    <c:v>S</c:v>
                  </c:pt>
                  <c:pt idx="297">
                    <c:v>O</c:v>
                  </c:pt>
                  <c:pt idx="298">
                    <c:v>N</c:v>
                  </c:pt>
                  <c:pt idx="299">
                    <c:v>D</c:v>
                  </c:pt>
                  <c:pt idx="300">
                    <c:v>E</c:v>
                  </c:pt>
                  <c:pt idx="301">
                    <c:v>F</c:v>
                  </c:pt>
                  <c:pt idx="302">
                    <c:v>M</c:v>
                  </c:pt>
                  <c:pt idx="303">
                    <c:v>A</c:v>
                  </c:pt>
                  <c:pt idx="304">
                    <c:v>M</c:v>
                  </c:pt>
                  <c:pt idx="305">
                    <c:v>J</c:v>
                  </c:pt>
                  <c:pt idx="306">
                    <c:v>J</c:v>
                  </c:pt>
                  <c:pt idx="307">
                    <c:v>A</c:v>
                  </c:pt>
                  <c:pt idx="308">
                    <c:v>S</c:v>
                  </c:pt>
                  <c:pt idx="309">
                    <c:v>O</c:v>
                  </c:pt>
                  <c:pt idx="310">
                    <c:v>N</c:v>
                  </c:pt>
                  <c:pt idx="311">
                    <c:v>D</c:v>
                  </c:pt>
                  <c:pt idx="312">
                    <c:v>E</c:v>
                  </c:pt>
                  <c:pt idx="313">
                    <c:v>F</c:v>
                  </c:pt>
                  <c:pt idx="314">
                    <c:v>M</c:v>
                  </c:pt>
                  <c:pt idx="315">
                    <c:v>A</c:v>
                  </c:pt>
                  <c:pt idx="316">
                    <c:v>M</c:v>
                  </c:pt>
                  <c:pt idx="317">
                    <c:v>J</c:v>
                  </c:pt>
                  <c:pt idx="318">
                    <c:v>J</c:v>
                  </c:pt>
                  <c:pt idx="319">
                    <c:v>A</c:v>
                  </c:pt>
                  <c:pt idx="320">
                    <c:v>S</c:v>
                  </c:pt>
                  <c:pt idx="321">
                    <c:v>O</c:v>
                  </c:pt>
                  <c:pt idx="322">
                    <c:v>N</c:v>
                  </c:pt>
                  <c:pt idx="323">
                    <c:v>D</c:v>
                  </c:pt>
                  <c:pt idx="324">
                    <c:v>E</c:v>
                  </c:pt>
                  <c:pt idx="325">
                    <c:v>F</c:v>
                  </c:pt>
                  <c:pt idx="326">
                    <c:v>M</c:v>
                  </c:pt>
                  <c:pt idx="327">
                    <c:v>A</c:v>
                  </c:pt>
                  <c:pt idx="328">
                    <c:v>M</c:v>
                  </c:pt>
                  <c:pt idx="329">
                    <c:v>J</c:v>
                  </c:pt>
                  <c:pt idx="330">
                    <c:v>J</c:v>
                  </c:pt>
                  <c:pt idx="331">
                    <c:v>A</c:v>
                  </c:pt>
                  <c:pt idx="332">
                    <c:v>S</c:v>
                  </c:pt>
                  <c:pt idx="333">
                    <c:v>O</c:v>
                  </c:pt>
                  <c:pt idx="334">
                    <c:v>N</c:v>
                  </c:pt>
                  <c:pt idx="335">
                    <c:v>D</c:v>
                  </c:pt>
                  <c:pt idx="336">
                    <c:v>E</c:v>
                  </c:pt>
                  <c:pt idx="337">
                    <c:v>F</c:v>
                  </c:pt>
                  <c:pt idx="338">
                    <c:v>M</c:v>
                  </c:pt>
                  <c:pt idx="339">
                    <c:v>A</c:v>
                  </c:pt>
                  <c:pt idx="340">
                    <c:v>M</c:v>
                  </c:pt>
                  <c:pt idx="341">
                    <c:v>J</c:v>
                  </c:pt>
                  <c:pt idx="342">
                    <c:v>J</c:v>
                  </c:pt>
                  <c:pt idx="343">
                    <c:v>A</c:v>
                  </c:pt>
                  <c:pt idx="344">
                    <c:v>S</c:v>
                  </c:pt>
                  <c:pt idx="345">
                    <c:v>O</c:v>
                  </c:pt>
                  <c:pt idx="346">
                    <c:v>N</c:v>
                  </c:pt>
                  <c:pt idx="347">
                    <c:v>D</c:v>
                  </c:pt>
                  <c:pt idx="348">
                    <c:v>E</c:v>
                  </c:pt>
                  <c:pt idx="349">
                    <c:v>F</c:v>
                  </c:pt>
                  <c:pt idx="350">
                    <c:v>M</c:v>
                  </c:pt>
                  <c:pt idx="351">
                    <c:v>A</c:v>
                  </c:pt>
                  <c:pt idx="352">
                    <c:v>M</c:v>
                  </c:pt>
                  <c:pt idx="353">
                    <c:v>J</c:v>
                  </c:pt>
                  <c:pt idx="354">
                    <c:v>J</c:v>
                  </c:pt>
                  <c:pt idx="355">
                    <c:v>A</c:v>
                  </c:pt>
                  <c:pt idx="356">
                    <c:v>S</c:v>
                  </c:pt>
                  <c:pt idx="357">
                    <c:v>O</c:v>
                  </c:pt>
                  <c:pt idx="358">
                    <c:v>N</c:v>
                  </c:pt>
                  <c:pt idx="359">
                    <c:v>D</c:v>
                  </c:pt>
                  <c:pt idx="360">
                    <c:v>E</c:v>
                  </c:pt>
                  <c:pt idx="361">
                    <c:v>F</c:v>
                  </c:pt>
                  <c:pt idx="362">
                    <c:v>M</c:v>
                  </c:pt>
                  <c:pt idx="363">
                    <c:v>A</c:v>
                  </c:pt>
                  <c:pt idx="364">
                    <c:v>M</c:v>
                  </c:pt>
                  <c:pt idx="365">
                    <c:v>J</c:v>
                  </c:pt>
                  <c:pt idx="366">
                    <c:v>J</c:v>
                  </c:pt>
                  <c:pt idx="367">
                    <c:v>A</c:v>
                  </c:pt>
                  <c:pt idx="368">
                    <c:v>S</c:v>
                  </c:pt>
                  <c:pt idx="369">
                    <c:v>O</c:v>
                  </c:pt>
                  <c:pt idx="370">
                    <c:v>N</c:v>
                  </c:pt>
                  <c:pt idx="371">
                    <c:v>D</c:v>
                  </c:pt>
                  <c:pt idx="372">
                    <c:v>E</c:v>
                  </c:pt>
                  <c:pt idx="373">
                    <c:v>F</c:v>
                  </c:pt>
                  <c:pt idx="374">
                    <c:v>M</c:v>
                  </c:pt>
                  <c:pt idx="375">
                    <c:v>A</c:v>
                  </c:pt>
                  <c:pt idx="376">
                    <c:v>M</c:v>
                  </c:pt>
                  <c:pt idx="377">
                    <c:v>J</c:v>
                  </c:pt>
                  <c:pt idx="378">
                    <c:v>J</c:v>
                  </c:pt>
                  <c:pt idx="379">
                    <c:v>A</c:v>
                  </c:pt>
                  <c:pt idx="380">
                    <c:v>S</c:v>
                  </c:pt>
                  <c:pt idx="381">
                    <c:v>O</c:v>
                  </c:pt>
                  <c:pt idx="382">
                    <c:v>N</c:v>
                  </c:pt>
                  <c:pt idx="383">
                    <c:v>D</c:v>
                  </c:pt>
                  <c:pt idx="384">
                    <c:v>E</c:v>
                  </c:pt>
                  <c:pt idx="385">
                    <c:v>F</c:v>
                  </c:pt>
                  <c:pt idx="386">
                    <c:v>M</c:v>
                  </c:pt>
                  <c:pt idx="387">
                    <c:v>A</c:v>
                  </c:pt>
                  <c:pt idx="388">
                    <c:v>M</c:v>
                  </c:pt>
                  <c:pt idx="389">
                    <c:v>J</c:v>
                  </c:pt>
                  <c:pt idx="390">
                    <c:v>J</c:v>
                  </c:pt>
                  <c:pt idx="391">
                    <c:v>A</c:v>
                  </c:pt>
                  <c:pt idx="392">
                    <c:v>S</c:v>
                  </c:pt>
                  <c:pt idx="393">
                    <c:v>O</c:v>
                  </c:pt>
                  <c:pt idx="394">
                    <c:v>N</c:v>
                  </c:pt>
                  <c:pt idx="395">
                    <c:v>D</c:v>
                  </c:pt>
                  <c:pt idx="396">
                    <c:v>E</c:v>
                  </c:pt>
                  <c:pt idx="397">
                    <c:v>F</c:v>
                  </c:pt>
                  <c:pt idx="398">
                    <c:v>M</c:v>
                  </c:pt>
                  <c:pt idx="399">
                    <c:v>A</c:v>
                  </c:pt>
                  <c:pt idx="400">
                    <c:v>M</c:v>
                  </c:pt>
                  <c:pt idx="401">
                    <c:v>J</c:v>
                  </c:pt>
                  <c:pt idx="402">
                    <c:v>J</c:v>
                  </c:pt>
                  <c:pt idx="403">
                    <c:v>A</c:v>
                  </c:pt>
                  <c:pt idx="404">
                    <c:v>S</c:v>
                  </c:pt>
                  <c:pt idx="405">
                    <c:v>O</c:v>
                  </c:pt>
                  <c:pt idx="406">
                    <c:v>N</c:v>
                  </c:pt>
                  <c:pt idx="407">
                    <c:v>D</c:v>
                  </c:pt>
                  <c:pt idx="408">
                    <c:v>E</c:v>
                  </c:pt>
                  <c:pt idx="409">
                    <c:v>F</c:v>
                  </c:pt>
                  <c:pt idx="410">
                    <c:v>M  </c:v>
                  </c:pt>
                  <c:pt idx="411">
                    <c:v>A</c:v>
                  </c:pt>
                  <c:pt idx="412">
                    <c:v>M</c:v>
                  </c:pt>
                  <c:pt idx="413">
                    <c:v>J</c:v>
                  </c:pt>
                  <c:pt idx="414">
                    <c:v>J</c:v>
                  </c:pt>
                  <c:pt idx="415">
                    <c:v>A</c:v>
                  </c:pt>
                  <c:pt idx="416">
                    <c:v>S</c:v>
                  </c:pt>
                  <c:pt idx="417">
                    <c:v>O</c:v>
                  </c:pt>
                  <c:pt idx="418">
                    <c:v>N</c:v>
                  </c:pt>
                  <c:pt idx="419">
                    <c:v>D</c:v>
                  </c:pt>
                  <c:pt idx="420">
                    <c:v>E</c:v>
                  </c:pt>
                  <c:pt idx="421">
                    <c:v>F</c:v>
                  </c:pt>
                  <c:pt idx="422">
                    <c:v>M</c:v>
                  </c:pt>
                  <c:pt idx="423">
                    <c:v>A</c:v>
                  </c:pt>
                  <c:pt idx="424">
                    <c:v>M</c:v>
                  </c:pt>
                  <c:pt idx="425">
                    <c:v>J</c:v>
                  </c:pt>
                  <c:pt idx="426">
                    <c:v>J</c:v>
                  </c:pt>
                  <c:pt idx="427">
                    <c:v>A</c:v>
                  </c:pt>
                  <c:pt idx="428">
                    <c:v>S</c:v>
                  </c:pt>
                  <c:pt idx="429">
                    <c:v>O</c:v>
                  </c:pt>
                  <c:pt idx="430">
                    <c:v>N</c:v>
                  </c:pt>
                  <c:pt idx="431">
                    <c:v>D</c:v>
                  </c:pt>
                  <c:pt idx="432">
                    <c:v>E</c:v>
                  </c:pt>
                  <c:pt idx="433">
                    <c:v>F</c:v>
                  </c:pt>
                  <c:pt idx="434">
                    <c:v>M</c:v>
                  </c:pt>
                  <c:pt idx="435">
                    <c:v>A</c:v>
                  </c:pt>
                  <c:pt idx="436">
                    <c:v>M</c:v>
                  </c:pt>
                  <c:pt idx="437">
                    <c:v>J</c:v>
                  </c:pt>
                  <c:pt idx="438">
                    <c:v>J</c:v>
                  </c:pt>
                  <c:pt idx="439">
                    <c:v>A</c:v>
                  </c:pt>
                  <c:pt idx="440">
                    <c:v>S</c:v>
                  </c:pt>
                  <c:pt idx="441">
                    <c:v>O</c:v>
                  </c:pt>
                  <c:pt idx="442">
                    <c:v>N</c:v>
                  </c:pt>
                  <c:pt idx="443">
                    <c:v>D</c:v>
                  </c:pt>
                  <c:pt idx="444">
                    <c:v>E</c:v>
                  </c:pt>
                  <c:pt idx="445">
                    <c:v>F</c:v>
                  </c:pt>
                  <c:pt idx="446">
                    <c:v>M</c:v>
                  </c:pt>
                  <c:pt idx="447">
                    <c:v>A</c:v>
                  </c:pt>
                  <c:pt idx="448">
                    <c:v>M</c:v>
                  </c:pt>
                  <c:pt idx="449">
                    <c:v>J</c:v>
                  </c:pt>
                  <c:pt idx="450">
                    <c:v>J</c:v>
                  </c:pt>
                  <c:pt idx="451">
                    <c:v>A</c:v>
                  </c:pt>
                  <c:pt idx="452">
                    <c:v>S</c:v>
                  </c:pt>
                  <c:pt idx="453">
                    <c:v>O</c:v>
                  </c:pt>
                  <c:pt idx="454">
                    <c:v>N</c:v>
                  </c:pt>
                  <c:pt idx="455">
                    <c:v>D</c:v>
                  </c:pt>
                  <c:pt idx="456">
                    <c:v>E</c:v>
                  </c:pt>
                  <c:pt idx="457">
                    <c:v>F</c:v>
                  </c:pt>
                  <c:pt idx="458">
                    <c:v>M</c:v>
                  </c:pt>
                  <c:pt idx="459">
                    <c:v>A</c:v>
                  </c:pt>
                  <c:pt idx="460">
                    <c:v>M</c:v>
                  </c:pt>
                  <c:pt idx="461">
                    <c:v>J</c:v>
                  </c:pt>
                  <c:pt idx="462">
                    <c:v>J</c:v>
                  </c:pt>
                  <c:pt idx="463">
                    <c:v>A</c:v>
                  </c:pt>
                  <c:pt idx="464">
                    <c:v>S</c:v>
                  </c:pt>
                  <c:pt idx="465">
                    <c:v>O</c:v>
                  </c:pt>
                  <c:pt idx="466">
                    <c:v>N</c:v>
                  </c:pt>
                  <c:pt idx="467">
                    <c:v>D</c:v>
                  </c:pt>
                  <c:pt idx="468">
                    <c:v>E</c:v>
                  </c:pt>
                  <c:pt idx="469">
                    <c:v>F</c:v>
                  </c:pt>
                  <c:pt idx="470">
                    <c:v>M</c:v>
                  </c:pt>
                  <c:pt idx="471">
                    <c:v>A</c:v>
                  </c:pt>
                  <c:pt idx="472">
                    <c:v>M</c:v>
                  </c:pt>
                  <c:pt idx="473">
                    <c:v>J</c:v>
                  </c:pt>
                  <c:pt idx="474">
                    <c:v>J</c:v>
                  </c:pt>
                  <c:pt idx="475">
                    <c:v>A</c:v>
                  </c:pt>
                  <c:pt idx="476">
                    <c:v>S</c:v>
                  </c:pt>
                  <c:pt idx="477">
                    <c:v>O</c:v>
                  </c:pt>
                  <c:pt idx="478">
                    <c:v>N</c:v>
                  </c:pt>
                  <c:pt idx="479">
                    <c:v>D</c:v>
                  </c:pt>
                  <c:pt idx="480">
                    <c:v>E</c:v>
                  </c:pt>
                  <c:pt idx="481">
                    <c:v>F</c:v>
                  </c:pt>
                  <c:pt idx="482">
                    <c:v>M</c:v>
                  </c:pt>
                  <c:pt idx="483">
                    <c:v>A</c:v>
                  </c:pt>
                  <c:pt idx="484">
                    <c:v>M</c:v>
                  </c:pt>
                  <c:pt idx="485">
                    <c:v>J</c:v>
                  </c:pt>
                  <c:pt idx="486">
                    <c:v>J</c:v>
                  </c:pt>
                  <c:pt idx="487">
                    <c:v>A</c:v>
                  </c:pt>
                  <c:pt idx="488">
                    <c:v>S</c:v>
                  </c:pt>
                  <c:pt idx="489">
                    <c:v>O</c:v>
                  </c:pt>
                  <c:pt idx="490">
                    <c:v>N</c:v>
                  </c:pt>
                  <c:pt idx="491">
                    <c:v>D</c:v>
                  </c:pt>
                  <c:pt idx="492">
                    <c:v>E</c:v>
                  </c:pt>
                  <c:pt idx="493">
                    <c:v>F</c:v>
                  </c:pt>
                  <c:pt idx="494">
                    <c:v>M</c:v>
                  </c:pt>
                  <c:pt idx="495">
                    <c:v>A</c:v>
                  </c:pt>
                  <c:pt idx="496">
                    <c:v>M</c:v>
                  </c:pt>
                  <c:pt idx="497">
                    <c:v> </c:v>
                  </c:pt>
                  <c:pt idx="498">
                    <c:v> </c:v>
                  </c:pt>
                </c:lvl>
                <c:lvl>
                  <c:pt idx="0">
                    <c:v>1980</c:v>
                  </c:pt>
                  <c:pt idx="12">
                    <c:v>1981</c:v>
                  </c:pt>
                  <c:pt idx="24">
                    <c:v>1982</c:v>
                  </c:pt>
                  <c:pt idx="36">
                    <c:v>1983</c:v>
                  </c:pt>
                  <c:pt idx="48">
                    <c:v>1984</c:v>
                  </c:pt>
                  <c:pt idx="60">
                    <c:v>1985</c:v>
                  </c:pt>
                  <c:pt idx="72">
                    <c:v>1986</c:v>
                  </c:pt>
                  <c:pt idx="84">
                    <c:v>1987</c:v>
                  </c:pt>
                  <c:pt idx="96">
                    <c:v>1988</c:v>
                  </c:pt>
                  <c:pt idx="108">
                    <c:v>1989</c:v>
                  </c:pt>
                  <c:pt idx="120">
                    <c:v>1990</c:v>
                  </c:pt>
                  <c:pt idx="132">
                    <c:v>1991</c:v>
                  </c:pt>
                  <c:pt idx="144">
                    <c:v>1992</c:v>
                  </c:pt>
                  <c:pt idx="156">
                    <c:v>1993</c:v>
                  </c:pt>
                  <c:pt idx="168">
                    <c:v>1994</c:v>
                  </c:pt>
                  <c:pt idx="180">
                    <c:v>1995</c:v>
                  </c:pt>
                  <c:pt idx="192">
                    <c:v>1996</c:v>
                  </c:pt>
                  <c:pt idx="204">
                    <c:v>1997</c:v>
                  </c:pt>
                  <c:pt idx="216">
                    <c:v>1998</c:v>
                  </c:pt>
                  <c:pt idx="228">
                    <c:v>1999</c:v>
                  </c:pt>
                  <c:pt idx="240">
                    <c:v>2000</c:v>
                  </c:pt>
                  <c:pt idx="252">
                    <c:v>2001</c:v>
                  </c:pt>
                  <c:pt idx="264">
                    <c:v>2002</c:v>
                  </c:pt>
                  <c:pt idx="276">
                    <c:v>2003</c:v>
                  </c:pt>
                  <c:pt idx="288">
                    <c:v>2004</c:v>
                  </c:pt>
                  <c:pt idx="300">
                    <c:v>2005</c:v>
                  </c:pt>
                  <c:pt idx="312">
                    <c:v>2006</c:v>
                  </c:pt>
                  <c:pt idx="324">
                    <c:v>2007</c:v>
                  </c:pt>
                  <c:pt idx="336">
                    <c:v>2008</c:v>
                  </c:pt>
                  <c:pt idx="348">
                    <c:v>2009</c:v>
                  </c:pt>
                  <c:pt idx="360">
                    <c:v>2010</c:v>
                  </c:pt>
                  <c:pt idx="372">
                    <c:v>2011</c:v>
                  </c:pt>
                  <c:pt idx="384">
                    <c:v>2012</c:v>
                  </c:pt>
                  <c:pt idx="396">
                    <c:v>2013</c:v>
                  </c:pt>
                  <c:pt idx="408">
                    <c:v>2014</c:v>
                  </c:pt>
                  <c:pt idx="420">
                    <c:v>2015</c:v>
                  </c:pt>
                  <c:pt idx="432">
                    <c:v>2016</c:v>
                  </c:pt>
                  <c:pt idx="444">
                    <c:v>2017</c:v>
                  </c:pt>
                  <c:pt idx="456">
                    <c:v>2018</c:v>
                  </c:pt>
                  <c:pt idx="468">
                    <c:v>2019</c:v>
                  </c:pt>
                  <c:pt idx="480">
                    <c:v>2020</c:v>
                  </c:pt>
                  <c:pt idx="492">
                    <c:v>2021</c:v>
                  </c:pt>
                </c:lvl>
              </c:multiLvlStrCache>
            </c:multiLvlStrRef>
          </c:cat>
          <c:val>
            <c:numRef>
              <c:f>abril_2021!$J$7:$J$505</c:f>
              <c:numCache>
                <c:formatCode>General</c:formatCode>
                <c:ptCount val="499"/>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pt idx="50">
                  <c:v>100</c:v>
                </c:pt>
                <c:pt idx="51">
                  <c:v>100</c:v>
                </c:pt>
                <c:pt idx="52">
                  <c:v>100</c:v>
                </c:pt>
                <c:pt idx="53">
                  <c:v>100</c:v>
                </c:pt>
                <c:pt idx="54">
                  <c:v>100</c:v>
                </c:pt>
                <c:pt idx="55">
                  <c:v>100</c:v>
                </c:pt>
                <c:pt idx="56">
                  <c:v>100</c:v>
                </c:pt>
                <c:pt idx="57">
                  <c:v>100</c:v>
                </c:pt>
                <c:pt idx="58">
                  <c:v>100</c:v>
                </c:pt>
                <c:pt idx="59">
                  <c:v>100</c:v>
                </c:pt>
                <c:pt idx="60">
                  <c:v>100</c:v>
                </c:pt>
                <c:pt idx="61">
                  <c:v>100</c:v>
                </c:pt>
                <c:pt idx="62">
                  <c:v>100</c:v>
                </c:pt>
                <c:pt idx="63">
                  <c:v>100</c:v>
                </c:pt>
                <c:pt idx="64">
                  <c:v>100</c:v>
                </c:pt>
                <c:pt idx="65">
                  <c:v>100</c:v>
                </c:pt>
                <c:pt idx="66">
                  <c:v>100</c:v>
                </c:pt>
                <c:pt idx="67">
                  <c:v>100</c:v>
                </c:pt>
                <c:pt idx="68">
                  <c:v>100</c:v>
                </c:pt>
                <c:pt idx="69">
                  <c:v>100</c:v>
                </c:pt>
                <c:pt idx="70">
                  <c:v>100</c:v>
                </c:pt>
                <c:pt idx="71">
                  <c:v>100</c:v>
                </c:pt>
                <c:pt idx="72">
                  <c:v>100</c:v>
                </c:pt>
                <c:pt idx="73">
                  <c:v>100</c:v>
                </c:pt>
                <c:pt idx="74">
                  <c:v>100</c:v>
                </c:pt>
                <c:pt idx="75">
                  <c:v>100</c:v>
                </c:pt>
                <c:pt idx="76">
                  <c:v>100</c:v>
                </c:pt>
                <c:pt idx="77">
                  <c:v>100</c:v>
                </c:pt>
                <c:pt idx="78">
                  <c:v>100</c:v>
                </c:pt>
                <c:pt idx="79">
                  <c:v>100</c:v>
                </c:pt>
                <c:pt idx="80">
                  <c:v>100</c:v>
                </c:pt>
                <c:pt idx="81">
                  <c:v>100</c:v>
                </c:pt>
                <c:pt idx="82">
                  <c:v>100</c:v>
                </c:pt>
                <c:pt idx="83">
                  <c:v>100</c:v>
                </c:pt>
                <c:pt idx="84">
                  <c:v>100</c:v>
                </c:pt>
                <c:pt idx="85">
                  <c:v>100</c:v>
                </c:pt>
                <c:pt idx="86">
                  <c:v>100</c:v>
                </c:pt>
                <c:pt idx="87">
                  <c:v>100</c:v>
                </c:pt>
                <c:pt idx="88">
                  <c:v>100</c:v>
                </c:pt>
                <c:pt idx="89">
                  <c:v>100</c:v>
                </c:pt>
                <c:pt idx="90">
                  <c:v>100</c:v>
                </c:pt>
                <c:pt idx="91">
                  <c:v>100</c:v>
                </c:pt>
                <c:pt idx="92">
                  <c:v>100</c:v>
                </c:pt>
                <c:pt idx="93">
                  <c:v>100</c:v>
                </c:pt>
                <c:pt idx="94">
                  <c:v>100</c:v>
                </c:pt>
                <c:pt idx="95">
                  <c:v>100</c:v>
                </c:pt>
                <c:pt idx="96">
                  <c:v>100</c:v>
                </c:pt>
                <c:pt idx="97">
                  <c:v>100</c:v>
                </c:pt>
                <c:pt idx="98">
                  <c:v>100</c:v>
                </c:pt>
                <c:pt idx="99">
                  <c:v>100</c:v>
                </c:pt>
                <c:pt idx="100">
                  <c:v>100</c:v>
                </c:pt>
                <c:pt idx="101">
                  <c:v>100</c:v>
                </c:pt>
                <c:pt idx="102">
                  <c:v>100</c:v>
                </c:pt>
                <c:pt idx="103">
                  <c:v>100</c:v>
                </c:pt>
                <c:pt idx="104">
                  <c:v>100</c:v>
                </c:pt>
                <c:pt idx="105">
                  <c:v>100</c:v>
                </c:pt>
                <c:pt idx="106">
                  <c:v>100</c:v>
                </c:pt>
                <c:pt idx="107">
                  <c:v>100</c:v>
                </c:pt>
                <c:pt idx="108">
                  <c:v>100</c:v>
                </c:pt>
                <c:pt idx="109">
                  <c:v>100</c:v>
                </c:pt>
                <c:pt idx="110">
                  <c:v>100</c:v>
                </c:pt>
                <c:pt idx="111">
                  <c:v>100</c:v>
                </c:pt>
                <c:pt idx="112">
                  <c:v>100</c:v>
                </c:pt>
                <c:pt idx="113">
                  <c:v>100</c:v>
                </c:pt>
                <c:pt idx="114">
                  <c:v>100</c:v>
                </c:pt>
                <c:pt idx="115">
                  <c:v>100</c:v>
                </c:pt>
                <c:pt idx="116">
                  <c:v>100</c:v>
                </c:pt>
                <c:pt idx="117">
                  <c:v>100</c:v>
                </c:pt>
                <c:pt idx="118">
                  <c:v>100</c:v>
                </c:pt>
                <c:pt idx="119">
                  <c:v>100</c:v>
                </c:pt>
                <c:pt idx="120">
                  <c:v>100</c:v>
                </c:pt>
                <c:pt idx="121">
                  <c:v>100</c:v>
                </c:pt>
                <c:pt idx="122">
                  <c:v>100</c:v>
                </c:pt>
                <c:pt idx="123">
                  <c:v>100</c:v>
                </c:pt>
                <c:pt idx="124">
                  <c:v>100</c:v>
                </c:pt>
                <c:pt idx="125">
                  <c:v>100</c:v>
                </c:pt>
                <c:pt idx="126">
                  <c:v>100</c:v>
                </c:pt>
                <c:pt idx="127">
                  <c:v>100</c:v>
                </c:pt>
                <c:pt idx="128">
                  <c:v>100</c:v>
                </c:pt>
                <c:pt idx="129">
                  <c:v>100</c:v>
                </c:pt>
                <c:pt idx="130">
                  <c:v>100</c:v>
                </c:pt>
                <c:pt idx="131">
                  <c:v>100</c:v>
                </c:pt>
                <c:pt idx="132">
                  <c:v>100</c:v>
                </c:pt>
                <c:pt idx="133">
                  <c:v>100</c:v>
                </c:pt>
                <c:pt idx="134">
                  <c:v>100</c:v>
                </c:pt>
                <c:pt idx="135">
                  <c:v>100</c:v>
                </c:pt>
                <c:pt idx="136">
                  <c:v>100</c:v>
                </c:pt>
                <c:pt idx="137">
                  <c:v>100</c:v>
                </c:pt>
                <c:pt idx="138">
                  <c:v>100</c:v>
                </c:pt>
                <c:pt idx="139">
                  <c:v>100</c:v>
                </c:pt>
                <c:pt idx="140">
                  <c:v>100</c:v>
                </c:pt>
                <c:pt idx="141">
                  <c:v>100</c:v>
                </c:pt>
                <c:pt idx="142">
                  <c:v>100</c:v>
                </c:pt>
                <c:pt idx="143">
                  <c:v>100</c:v>
                </c:pt>
                <c:pt idx="144">
                  <c:v>100</c:v>
                </c:pt>
                <c:pt idx="145">
                  <c:v>100</c:v>
                </c:pt>
                <c:pt idx="146">
                  <c:v>100</c:v>
                </c:pt>
                <c:pt idx="147">
                  <c:v>100</c:v>
                </c:pt>
                <c:pt idx="148">
                  <c:v>100</c:v>
                </c:pt>
                <c:pt idx="149">
                  <c:v>100</c:v>
                </c:pt>
                <c:pt idx="150">
                  <c:v>100</c:v>
                </c:pt>
                <c:pt idx="151">
                  <c:v>100</c:v>
                </c:pt>
                <c:pt idx="152">
                  <c:v>100</c:v>
                </c:pt>
                <c:pt idx="153">
                  <c:v>100</c:v>
                </c:pt>
                <c:pt idx="154">
                  <c:v>100</c:v>
                </c:pt>
                <c:pt idx="155">
                  <c:v>100</c:v>
                </c:pt>
                <c:pt idx="156">
                  <c:v>100</c:v>
                </c:pt>
                <c:pt idx="157">
                  <c:v>100</c:v>
                </c:pt>
                <c:pt idx="158">
                  <c:v>100</c:v>
                </c:pt>
                <c:pt idx="159">
                  <c:v>100</c:v>
                </c:pt>
                <c:pt idx="160">
                  <c:v>100</c:v>
                </c:pt>
                <c:pt idx="161">
                  <c:v>100</c:v>
                </c:pt>
                <c:pt idx="162">
                  <c:v>100</c:v>
                </c:pt>
                <c:pt idx="163">
                  <c:v>100</c:v>
                </c:pt>
                <c:pt idx="164">
                  <c:v>100</c:v>
                </c:pt>
                <c:pt idx="165">
                  <c:v>100</c:v>
                </c:pt>
                <c:pt idx="166">
                  <c:v>100</c:v>
                </c:pt>
                <c:pt idx="167">
                  <c:v>100</c:v>
                </c:pt>
                <c:pt idx="168">
                  <c:v>100</c:v>
                </c:pt>
                <c:pt idx="169">
                  <c:v>100</c:v>
                </c:pt>
                <c:pt idx="170">
                  <c:v>100</c:v>
                </c:pt>
                <c:pt idx="171">
                  <c:v>100</c:v>
                </c:pt>
                <c:pt idx="172">
                  <c:v>100</c:v>
                </c:pt>
                <c:pt idx="173">
                  <c:v>100</c:v>
                </c:pt>
                <c:pt idx="174">
                  <c:v>100</c:v>
                </c:pt>
                <c:pt idx="175">
                  <c:v>100</c:v>
                </c:pt>
                <c:pt idx="176">
                  <c:v>100</c:v>
                </c:pt>
                <c:pt idx="177">
                  <c:v>100</c:v>
                </c:pt>
                <c:pt idx="178">
                  <c:v>100</c:v>
                </c:pt>
                <c:pt idx="179">
                  <c:v>100</c:v>
                </c:pt>
                <c:pt idx="180">
                  <c:v>100</c:v>
                </c:pt>
                <c:pt idx="181">
                  <c:v>100</c:v>
                </c:pt>
                <c:pt idx="182">
                  <c:v>100</c:v>
                </c:pt>
                <c:pt idx="183">
                  <c:v>100</c:v>
                </c:pt>
                <c:pt idx="184">
                  <c:v>100</c:v>
                </c:pt>
                <c:pt idx="185">
                  <c:v>100</c:v>
                </c:pt>
                <c:pt idx="186">
                  <c:v>100</c:v>
                </c:pt>
                <c:pt idx="187">
                  <c:v>100</c:v>
                </c:pt>
                <c:pt idx="188">
                  <c:v>100</c:v>
                </c:pt>
                <c:pt idx="189">
                  <c:v>100</c:v>
                </c:pt>
                <c:pt idx="190">
                  <c:v>100</c:v>
                </c:pt>
                <c:pt idx="191">
                  <c:v>100</c:v>
                </c:pt>
                <c:pt idx="192">
                  <c:v>100</c:v>
                </c:pt>
                <c:pt idx="193">
                  <c:v>100</c:v>
                </c:pt>
                <c:pt idx="194">
                  <c:v>100</c:v>
                </c:pt>
                <c:pt idx="195">
                  <c:v>100</c:v>
                </c:pt>
                <c:pt idx="196">
                  <c:v>100</c:v>
                </c:pt>
                <c:pt idx="197">
                  <c:v>100</c:v>
                </c:pt>
                <c:pt idx="198">
                  <c:v>100</c:v>
                </c:pt>
                <c:pt idx="199">
                  <c:v>100</c:v>
                </c:pt>
                <c:pt idx="200">
                  <c:v>100</c:v>
                </c:pt>
                <c:pt idx="201">
                  <c:v>100</c:v>
                </c:pt>
                <c:pt idx="202">
                  <c:v>100</c:v>
                </c:pt>
                <c:pt idx="203">
                  <c:v>100</c:v>
                </c:pt>
                <c:pt idx="204">
                  <c:v>100</c:v>
                </c:pt>
                <c:pt idx="205">
                  <c:v>100</c:v>
                </c:pt>
                <c:pt idx="206">
                  <c:v>100</c:v>
                </c:pt>
                <c:pt idx="207">
                  <c:v>100</c:v>
                </c:pt>
                <c:pt idx="208">
                  <c:v>100</c:v>
                </c:pt>
                <c:pt idx="209">
                  <c:v>100</c:v>
                </c:pt>
                <c:pt idx="210">
                  <c:v>100</c:v>
                </c:pt>
                <c:pt idx="211">
                  <c:v>100</c:v>
                </c:pt>
                <c:pt idx="212">
                  <c:v>100</c:v>
                </c:pt>
                <c:pt idx="213">
                  <c:v>100</c:v>
                </c:pt>
                <c:pt idx="214">
                  <c:v>100</c:v>
                </c:pt>
                <c:pt idx="215">
                  <c:v>100</c:v>
                </c:pt>
                <c:pt idx="216">
                  <c:v>100</c:v>
                </c:pt>
                <c:pt idx="217">
                  <c:v>100</c:v>
                </c:pt>
                <c:pt idx="218">
                  <c:v>100</c:v>
                </c:pt>
                <c:pt idx="219">
                  <c:v>100</c:v>
                </c:pt>
                <c:pt idx="220">
                  <c:v>100</c:v>
                </c:pt>
                <c:pt idx="221">
                  <c:v>100</c:v>
                </c:pt>
                <c:pt idx="222">
                  <c:v>100</c:v>
                </c:pt>
                <c:pt idx="223">
                  <c:v>100</c:v>
                </c:pt>
                <c:pt idx="224">
                  <c:v>100</c:v>
                </c:pt>
                <c:pt idx="225">
                  <c:v>100</c:v>
                </c:pt>
                <c:pt idx="226">
                  <c:v>100</c:v>
                </c:pt>
                <c:pt idx="227">
                  <c:v>100</c:v>
                </c:pt>
                <c:pt idx="228">
                  <c:v>100</c:v>
                </c:pt>
                <c:pt idx="229">
                  <c:v>100</c:v>
                </c:pt>
                <c:pt idx="230">
                  <c:v>100</c:v>
                </c:pt>
                <c:pt idx="231">
                  <c:v>100</c:v>
                </c:pt>
                <c:pt idx="232">
                  <c:v>100</c:v>
                </c:pt>
                <c:pt idx="233">
                  <c:v>100</c:v>
                </c:pt>
                <c:pt idx="234">
                  <c:v>100</c:v>
                </c:pt>
                <c:pt idx="235">
                  <c:v>100</c:v>
                </c:pt>
                <c:pt idx="236">
                  <c:v>100</c:v>
                </c:pt>
                <c:pt idx="237">
                  <c:v>100</c:v>
                </c:pt>
                <c:pt idx="238">
                  <c:v>100</c:v>
                </c:pt>
                <c:pt idx="239">
                  <c:v>100</c:v>
                </c:pt>
                <c:pt idx="240">
                  <c:v>100</c:v>
                </c:pt>
                <c:pt idx="241">
                  <c:v>100</c:v>
                </c:pt>
                <c:pt idx="242">
                  <c:v>100</c:v>
                </c:pt>
                <c:pt idx="243">
                  <c:v>100</c:v>
                </c:pt>
                <c:pt idx="244">
                  <c:v>100</c:v>
                </c:pt>
                <c:pt idx="245">
                  <c:v>100</c:v>
                </c:pt>
                <c:pt idx="246">
                  <c:v>100</c:v>
                </c:pt>
                <c:pt idx="247">
                  <c:v>100</c:v>
                </c:pt>
                <c:pt idx="248">
                  <c:v>100</c:v>
                </c:pt>
                <c:pt idx="249">
                  <c:v>100</c:v>
                </c:pt>
                <c:pt idx="250">
                  <c:v>100</c:v>
                </c:pt>
                <c:pt idx="251">
                  <c:v>100</c:v>
                </c:pt>
                <c:pt idx="252">
                  <c:v>100</c:v>
                </c:pt>
                <c:pt idx="253">
                  <c:v>100</c:v>
                </c:pt>
                <c:pt idx="254">
                  <c:v>100</c:v>
                </c:pt>
                <c:pt idx="255">
                  <c:v>100</c:v>
                </c:pt>
                <c:pt idx="256">
                  <c:v>100</c:v>
                </c:pt>
                <c:pt idx="257">
                  <c:v>100</c:v>
                </c:pt>
                <c:pt idx="258">
                  <c:v>100</c:v>
                </c:pt>
                <c:pt idx="259">
                  <c:v>100</c:v>
                </c:pt>
                <c:pt idx="260">
                  <c:v>100</c:v>
                </c:pt>
                <c:pt idx="261">
                  <c:v>100</c:v>
                </c:pt>
                <c:pt idx="262">
                  <c:v>100</c:v>
                </c:pt>
                <c:pt idx="263">
                  <c:v>100</c:v>
                </c:pt>
                <c:pt idx="264">
                  <c:v>100</c:v>
                </c:pt>
                <c:pt idx="265">
                  <c:v>100</c:v>
                </c:pt>
                <c:pt idx="266">
                  <c:v>100</c:v>
                </c:pt>
                <c:pt idx="267">
                  <c:v>100</c:v>
                </c:pt>
                <c:pt idx="268">
                  <c:v>100</c:v>
                </c:pt>
                <c:pt idx="269">
                  <c:v>100</c:v>
                </c:pt>
                <c:pt idx="270">
                  <c:v>100</c:v>
                </c:pt>
                <c:pt idx="271">
                  <c:v>100</c:v>
                </c:pt>
                <c:pt idx="272">
                  <c:v>100</c:v>
                </c:pt>
                <c:pt idx="273">
                  <c:v>100</c:v>
                </c:pt>
                <c:pt idx="274">
                  <c:v>100</c:v>
                </c:pt>
                <c:pt idx="275">
                  <c:v>100</c:v>
                </c:pt>
                <c:pt idx="276">
                  <c:v>100</c:v>
                </c:pt>
                <c:pt idx="277">
                  <c:v>100</c:v>
                </c:pt>
                <c:pt idx="278">
                  <c:v>100</c:v>
                </c:pt>
                <c:pt idx="279">
                  <c:v>100</c:v>
                </c:pt>
                <c:pt idx="280">
                  <c:v>100</c:v>
                </c:pt>
                <c:pt idx="281">
                  <c:v>100</c:v>
                </c:pt>
                <c:pt idx="282">
                  <c:v>100</c:v>
                </c:pt>
                <c:pt idx="283">
                  <c:v>100</c:v>
                </c:pt>
                <c:pt idx="284">
                  <c:v>100</c:v>
                </c:pt>
                <c:pt idx="285">
                  <c:v>100</c:v>
                </c:pt>
                <c:pt idx="286">
                  <c:v>100</c:v>
                </c:pt>
                <c:pt idx="287">
                  <c:v>100</c:v>
                </c:pt>
                <c:pt idx="288">
                  <c:v>100</c:v>
                </c:pt>
                <c:pt idx="289">
                  <c:v>100</c:v>
                </c:pt>
                <c:pt idx="290">
                  <c:v>100</c:v>
                </c:pt>
                <c:pt idx="291">
                  <c:v>100</c:v>
                </c:pt>
                <c:pt idx="292">
                  <c:v>100</c:v>
                </c:pt>
                <c:pt idx="293">
                  <c:v>100</c:v>
                </c:pt>
                <c:pt idx="294">
                  <c:v>100</c:v>
                </c:pt>
                <c:pt idx="295">
                  <c:v>100</c:v>
                </c:pt>
                <c:pt idx="296">
                  <c:v>100</c:v>
                </c:pt>
                <c:pt idx="297">
                  <c:v>100</c:v>
                </c:pt>
                <c:pt idx="298">
                  <c:v>100</c:v>
                </c:pt>
                <c:pt idx="299">
                  <c:v>100</c:v>
                </c:pt>
                <c:pt idx="300">
                  <c:v>100</c:v>
                </c:pt>
                <c:pt idx="301">
                  <c:v>100</c:v>
                </c:pt>
                <c:pt idx="302">
                  <c:v>100</c:v>
                </c:pt>
                <c:pt idx="303">
                  <c:v>100</c:v>
                </c:pt>
                <c:pt idx="304">
                  <c:v>100</c:v>
                </c:pt>
                <c:pt idx="305">
                  <c:v>100</c:v>
                </c:pt>
                <c:pt idx="306">
                  <c:v>100</c:v>
                </c:pt>
                <c:pt idx="307">
                  <c:v>100</c:v>
                </c:pt>
                <c:pt idx="308">
                  <c:v>100</c:v>
                </c:pt>
                <c:pt idx="309">
                  <c:v>100</c:v>
                </c:pt>
                <c:pt idx="310">
                  <c:v>100</c:v>
                </c:pt>
                <c:pt idx="311">
                  <c:v>100</c:v>
                </c:pt>
                <c:pt idx="312">
                  <c:v>100</c:v>
                </c:pt>
                <c:pt idx="313">
                  <c:v>100</c:v>
                </c:pt>
                <c:pt idx="314">
                  <c:v>100</c:v>
                </c:pt>
                <c:pt idx="315">
                  <c:v>100</c:v>
                </c:pt>
                <c:pt idx="316">
                  <c:v>100</c:v>
                </c:pt>
                <c:pt idx="317">
                  <c:v>100</c:v>
                </c:pt>
                <c:pt idx="318">
                  <c:v>100</c:v>
                </c:pt>
                <c:pt idx="319">
                  <c:v>100</c:v>
                </c:pt>
                <c:pt idx="320">
                  <c:v>100</c:v>
                </c:pt>
                <c:pt idx="321">
                  <c:v>100</c:v>
                </c:pt>
                <c:pt idx="322">
                  <c:v>100</c:v>
                </c:pt>
                <c:pt idx="323">
                  <c:v>100</c:v>
                </c:pt>
                <c:pt idx="324">
                  <c:v>100</c:v>
                </c:pt>
                <c:pt idx="325">
                  <c:v>100</c:v>
                </c:pt>
                <c:pt idx="326">
                  <c:v>100</c:v>
                </c:pt>
                <c:pt idx="327">
                  <c:v>100</c:v>
                </c:pt>
                <c:pt idx="328">
                  <c:v>100</c:v>
                </c:pt>
                <c:pt idx="329">
                  <c:v>100</c:v>
                </c:pt>
                <c:pt idx="330">
                  <c:v>100</c:v>
                </c:pt>
                <c:pt idx="331">
                  <c:v>100</c:v>
                </c:pt>
                <c:pt idx="332">
                  <c:v>100</c:v>
                </c:pt>
                <c:pt idx="333">
                  <c:v>100</c:v>
                </c:pt>
                <c:pt idx="334">
                  <c:v>100</c:v>
                </c:pt>
                <c:pt idx="335">
                  <c:v>100</c:v>
                </c:pt>
                <c:pt idx="336">
                  <c:v>100</c:v>
                </c:pt>
                <c:pt idx="337">
                  <c:v>100</c:v>
                </c:pt>
                <c:pt idx="338">
                  <c:v>100</c:v>
                </c:pt>
                <c:pt idx="339">
                  <c:v>100</c:v>
                </c:pt>
                <c:pt idx="340">
                  <c:v>100</c:v>
                </c:pt>
                <c:pt idx="341">
                  <c:v>100</c:v>
                </c:pt>
                <c:pt idx="342">
                  <c:v>100</c:v>
                </c:pt>
                <c:pt idx="343">
                  <c:v>100</c:v>
                </c:pt>
                <c:pt idx="344">
                  <c:v>100</c:v>
                </c:pt>
                <c:pt idx="345">
                  <c:v>100</c:v>
                </c:pt>
                <c:pt idx="346">
                  <c:v>100</c:v>
                </c:pt>
                <c:pt idx="347">
                  <c:v>100</c:v>
                </c:pt>
                <c:pt idx="348">
                  <c:v>100</c:v>
                </c:pt>
                <c:pt idx="349">
                  <c:v>100</c:v>
                </c:pt>
                <c:pt idx="350">
                  <c:v>100</c:v>
                </c:pt>
                <c:pt idx="351">
                  <c:v>100</c:v>
                </c:pt>
                <c:pt idx="352">
                  <c:v>100</c:v>
                </c:pt>
                <c:pt idx="353">
                  <c:v>100</c:v>
                </c:pt>
                <c:pt idx="354">
                  <c:v>100</c:v>
                </c:pt>
                <c:pt idx="355">
                  <c:v>100</c:v>
                </c:pt>
                <c:pt idx="356">
                  <c:v>100</c:v>
                </c:pt>
                <c:pt idx="357">
                  <c:v>100</c:v>
                </c:pt>
                <c:pt idx="358">
                  <c:v>100</c:v>
                </c:pt>
                <c:pt idx="359">
                  <c:v>100</c:v>
                </c:pt>
                <c:pt idx="360">
                  <c:v>100</c:v>
                </c:pt>
                <c:pt idx="361">
                  <c:v>100</c:v>
                </c:pt>
                <c:pt idx="362">
                  <c:v>100</c:v>
                </c:pt>
                <c:pt idx="363">
                  <c:v>100</c:v>
                </c:pt>
                <c:pt idx="364">
                  <c:v>100</c:v>
                </c:pt>
                <c:pt idx="365">
                  <c:v>100</c:v>
                </c:pt>
                <c:pt idx="366">
                  <c:v>100</c:v>
                </c:pt>
                <c:pt idx="367">
                  <c:v>100</c:v>
                </c:pt>
                <c:pt idx="368">
                  <c:v>100</c:v>
                </c:pt>
                <c:pt idx="369">
                  <c:v>100</c:v>
                </c:pt>
                <c:pt idx="370">
                  <c:v>100</c:v>
                </c:pt>
                <c:pt idx="371">
                  <c:v>100</c:v>
                </c:pt>
                <c:pt idx="372">
                  <c:v>100</c:v>
                </c:pt>
                <c:pt idx="373">
                  <c:v>100</c:v>
                </c:pt>
                <c:pt idx="374">
                  <c:v>100</c:v>
                </c:pt>
                <c:pt idx="375">
                  <c:v>100</c:v>
                </c:pt>
                <c:pt idx="376">
                  <c:v>100</c:v>
                </c:pt>
                <c:pt idx="377">
                  <c:v>100</c:v>
                </c:pt>
                <c:pt idx="378">
                  <c:v>100</c:v>
                </c:pt>
                <c:pt idx="379">
                  <c:v>100</c:v>
                </c:pt>
                <c:pt idx="380">
                  <c:v>100</c:v>
                </c:pt>
                <c:pt idx="381">
                  <c:v>100</c:v>
                </c:pt>
                <c:pt idx="382">
                  <c:v>100</c:v>
                </c:pt>
                <c:pt idx="383">
                  <c:v>100</c:v>
                </c:pt>
                <c:pt idx="384">
                  <c:v>100</c:v>
                </c:pt>
                <c:pt idx="385">
                  <c:v>100</c:v>
                </c:pt>
                <c:pt idx="386">
                  <c:v>100</c:v>
                </c:pt>
                <c:pt idx="387">
                  <c:v>100</c:v>
                </c:pt>
                <c:pt idx="388">
                  <c:v>100</c:v>
                </c:pt>
                <c:pt idx="389">
                  <c:v>100</c:v>
                </c:pt>
                <c:pt idx="390">
                  <c:v>100</c:v>
                </c:pt>
                <c:pt idx="391">
                  <c:v>100</c:v>
                </c:pt>
                <c:pt idx="392">
                  <c:v>100</c:v>
                </c:pt>
                <c:pt idx="393">
                  <c:v>100</c:v>
                </c:pt>
                <c:pt idx="394">
                  <c:v>100</c:v>
                </c:pt>
                <c:pt idx="395">
                  <c:v>100</c:v>
                </c:pt>
                <c:pt idx="396">
                  <c:v>100</c:v>
                </c:pt>
                <c:pt idx="397">
                  <c:v>100</c:v>
                </c:pt>
                <c:pt idx="398">
                  <c:v>100</c:v>
                </c:pt>
                <c:pt idx="399">
                  <c:v>100</c:v>
                </c:pt>
                <c:pt idx="400">
                  <c:v>100</c:v>
                </c:pt>
                <c:pt idx="401">
                  <c:v>100</c:v>
                </c:pt>
                <c:pt idx="402">
                  <c:v>100</c:v>
                </c:pt>
                <c:pt idx="403">
                  <c:v>100</c:v>
                </c:pt>
                <c:pt idx="404">
                  <c:v>100</c:v>
                </c:pt>
                <c:pt idx="405">
                  <c:v>100</c:v>
                </c:pt>
                <c:pt idx="406">
                  <c:v>100</c:v>
                </c:pt>
                <c:pt idx="407">
                  <c:v>100</c:v>
                </c:pt>
                <c:pt idx="408">
                  <c:v>100</c:v>
                </c:pt>
                <c:pt idx="409">
                  <c:v>100</c:v>
                </c:pt>
                <c:pt idx="410">
                  <c:v>100</c:v>
                </c:pt>
                <c:pt idx="411">
                  <c:v>100</c:v>
                </c:pt>
                <c:pt idx="412">
                  <c:v>100</c:v>
                </c:pt>
                <c:pt idx="413">
                  <c:v>100</c:v>
                </c:pt>
                <c:pt idx="414">
                  <c:v>100</c:v>
                </c:pt>
                <c:pt idx="415">
                  <c:v>100</c:v>
                </c:pt>
                <c:pt idx="416">
                  <c:v>100</c:v>
                </c:pt>
                <c:pt idx="417">
                  <c:v>100</c:v>
                </c:pt>
                <c:pt idx="418">
                  <c:v>100</c:v>
                </c:pt>
                <c:pt idx="419">
                  <c:v>100</c:v>
                </c:pt>
                <c:pt idx="420">
                  <c:v>100</c:v>
                </c:pt>
                <c:pt idx="421">
                  <c:v>100</c:v>
                </c:pt>
                <c:pt idx="422">
                  <c:v>100</c:v>
                </c:pt>
                <c:pt idx="423">
                  <c:v>100</c:v>
                </c:pt>
                <c:pt idx="424">
                  <c:v>100</c:v>
                </c:pt>
                <c:pt idx="425">
                  <c:v>100</c:v>
                </c:pt>
                <c:pt idx="426">
                  <c:v>100</c:v>
                </c:pt>
                <c:pt idx="427">
                  <c:v>100</c:v>
                </c:pt>
                <c:pt idx="428">
                  <c:v>100</c:v>
                </c:pt>
                <c:pt idx="429">
                  <c:v>100</c:v>
                </c:pt>
                <c:pt idx="430">
                  <c:v>100</c:v>
                </c:pt>
                <c:pt idx="431">
                  <c:v>100</c:v>
                </c:pt>
                <c:pt idx="432">
                  <c:v>100</c:v>
                </c:pt>
                <c:pt idx="433">
                  <c:v>100</c:v>
                </c:pt>
                <c:pt idx="434">
                  <c:v>100</c:v>
                </c:pt>
                <c:pt idx="435">
                  <c:v>100</c:v>
                </c:pt>
                <c:pt idx="436">
                  <c:v>100</c:v>
                </c:pt>
                <c:pt idx="437">
                  <c:v>100</c:v>
                </c:pt>
                <c:pt idx="438">
                  <c:v>100</c:v>
                </c:pt>
                <c:pt idx="439">
                  <c:v>100</c:v>
                </c:pt>
                <c:pt idx="440">
                  <c:v>100</c:v>
                </c:pt>
                <c:pt idx="441">
                  <c:v>100</c:v>
                </c:pt>
                <c:pt idx="442">
                  <c:v>100</c:v>
                </c:pt>
                <c:pt idx="443">
                  <c:v>100</c:v>
                </c:pt>
                <c:pt idx="444">
                  <c:v>100</c:v>
                </c:pt>
                <c:pt idx="445">
                  <c:v>100</c:v>
                </c:pt>
                <c:pt idx="446">
                  <c:v>100</c:v>
                </c:pt>
                <c:pt idx="447">
                  <c:v>100</c:v>
                </c:pt>
                <c:pt idx="448">
                  <c:v>100</c:v>
                </c:pt>
                <c:pt idx="449">
                  <c:v>100</c:v>
                </c:pt>
                <c:pt idx="450">
                  <c:v>100</c:v>
                </c:pt>
                <c:pt idx="451">
                  <c:v>100</c:v>
                </c:pt>
                <c:pt idx="452">
                  <c:v>100</c:v>
                </c:pt>
                <c:pt idx="453">
                  <c:v>100</c:v>
                </c:pt>
                <c:pt idx="454">
                  <c:v>100</c:v>
                </c:pt>
                <c:pt idx="455">
                  <c:v>100</c:v>
                </c:pt>
                <c:pt idx="456">
                  <c:v>100</c:v>
                </c:pt>
                <c:pt idx="457">
                  <c:v>100</c:v>
                </c:pt>
                <c:pt idx="458">
                  <c:v>100</c:v>
                </c:pt>
                <c:pt idx="459">
                  <c:v>100</c:v>
                </c:pt>
                <c:pt idx="460">
                  <c:v>100</c:v>
                </c:pt>
                <c:pt idx="461">
                  <c:v>100</c:v>
                </c:pt>
                <c:pt idx="462">
                  <c:v>100</c:v>
                </c:pt>
                <c:pt idx="463">
                  <c:v>100</c:v>
                </c:pt>
                <c:pt idx="464">
                  <c:v>100</c:v>
                </c:pt>
                <c:pt idx="465">
                  <c:v>100</c:v>
                </c:pt>
                <c:pt idx="466">
                  <c:v>100</c:v>
                </c:pt>
                <c:pt idx="467">
                  <c:v>100</c:v>
                </c:pt>
                <c:pt idx="468">
                  <c:v>100</c:v>
                </c:pt>
                <c:pt idx="469">
                  <c:v>100</c:v>
                </c:pt>
                <c:pt idx="470">
                  <c:v>100</c:v>
                </c:pt>
                <c:pt idx="471">
                  <c:v>100</c:v>
                </c:pt>
                <c:pt idx="472">
                  <c:v>100</c:v>
                </c:pt>
                <c:pt idx="473">
                  <c:v>100</c:v>
                </c:pt>
                <c:pt idx="474">
                  <c:v>100</c:v>
                </c:pt>
                <c:pt idx="475">
                  <c:v>100</c:v>
                </c:pt>
                <c:pt idx="476">
                  <c:v>100</c:v>
                </c:pt>
                <c:pt idx="477">
                  <c:v>100</c:v>
                </c:pt>
                <c:pt idx="478">
                  <c:v>100</c:v>
                </c:pt>
                <c:pt idx="479">
                  <c:v>100</c:v>
                </c:pt>
                <c:pt idx="480">
                  <c:v>100</c:v>
                </c:pt>
                <c:pt idx="481">
                  <c:v>100</c:v>
                </c:pt>
                <c:pt idx="482">
                  <c:v>100</c:v>
                </c:pt>
                <c:pt idx="483">
                  <c:v>100</c:v>
                </c:pt>
                <c:pt idx="484">
                  <c:v>100</c:v>
                </c:pt>
                <c:pt idx="485">
                  <c:v>100</c:v>
                </c:pt>
                <c:pt idx="486">
                  <c:v>100</c:v>
                </c:pt>
                <c:pt idx="487">
                  <c:v>100</c:v>
                </c:pt>
                <c:pt idx="488">
                  <c:v>100</c:v>
                </c:pt>
                <c:pt idx="489">
                  <c:v>100</c:v>
                </c:pt>
                <c:pt idx="490">
                  <c:v>100</c:v>
                </c:pt>
                <c:pt idx="491">
                  <c:v>100</c:v>
                </c:pt>
                <c:pt idx="492">
                  <c:v>100</c:v>
                </c:pt>
                <c:pt idx="493">
                  <c:v>100</c:v>
                </c:pt>
                <c:pt idx="494">
                  <c:v>100</c:v>
                </c:pt>
                <c:pt idx="495">
                  <c:v>100</c:v>
                </c:pt>
                <c:pt idx="496">
                  <c:v>100</c:v>
                </c:pt>
                <c:pt idx="497">
                  <c:v>100</c:v>
                </c:pt>
                <c:pt idx="498">
                  <c:v>100</c:v>
                </c:pt>
              </c:numCache>
            </c:numRef>
          </c:val>
          <c:smooth val="0"/>
          <c:extLst>
            <c:ext xmlns:c16="http://schemas.microsoft.com/office/drawing/2014/chart" uri="{C3380CC4-5D6E-409C-BE32-E72D297353CC}">
              <c16:uniqueId val="{00000003-DEDD-4C98-8B1F-DA1CA3FF3A2B}"/>
            </c:ext>
          </c:extLst>
        </c:ser>
        <c:dLbls>
          <c:showLegendKey val="0"/>
          <c:showVal val="0"/>
          <c:showCatName val="0"/>
          <c:showSerName val="0"/>
          <c:showPercent val="0"/>
          <c:showBubbleSize val="0"/>
        </c:dLbls>
        <c:marker val="1"/>
        <c:smooth val="0"/>
        <c:axId val="1322936632"/>
        <c:axId val="1"/>
      </c:lineChart>
      <c:catAx>
        <c:axId val="1322936632"/>
        <c:scaling>
          <c:orientation val="minMax"/>
        </c:scaling>
        <c:delete val="0"/>
        <c:axPos val="b"/>
        <c:numFmt formatCode="General" sourceLinked="1"/>
        <c:majorTickMark val="none"/>
        <c:minorTickMark val="none"/>
        <c:tickLblPos val="nextTo"/>
        <c:spPr>
          <a:noFill/>
          <a:ln w="9525" cap="flat" cmpd="sng" algn="ctr">
            <a:solidFill>
              <a:schemeClr val="bg1">
                <a:lumMod val="65000"/>
              </a:schemeClr>
            </a:solidFill>
            <a:round/>
          </a:ln>
          <a:effectLst/>
        </c:spPr>
        <c:txPr>
          <a:bodyPr rot="0" vert="horz"/>
          <a:lstStyle/>
          <a:p>
            <a:pPr>
              <a:defRPr sz="420" b="1" i="0" u="none" strike="noStrike" baseline="0">
                <a:solidFill>
                  <a:srgbClr val="333333"/>
                </a:solidFill>
                <a:latin typeface="Arial"/>
                <a:ea typeface="Arial"/>
                <a:cs typeface="Arial"/>
              </a:defRPr>
            </a:pPr>
            <a:endParaRPr lang="es-MX"/>
          </a:p>
        </c:txPr>
        <c:crossAx val="1"/>
        <c:crosses val="autoZero"/>
        <c:auto val="1"/>
        <c:lblAlgn val="l"/>
        <c:lblOffset val="100"/>
        <c:noMultiLvlLbl val="0"/>
      </c:catAx>
      <c:valAx>
        <c:axId val="1"/>
        <c:scaling>
          <c:orientation val="minMax"/>
          <c:max val="106"/>
          <c:min val="88"/>
        </c:scaling>
        <c:delete val="0"/>
        <c:axPos val="l"/>
        <c:numFmt formatCode="0" sourceLinked="0"/>
        <c:majorTickMark val="out"/>
        <c:minorTickMark val="none"/>
        <c:tickLblPos val="nextTo"/>
        <c:spPr>
          <a:noFill/>
          <a:ln>
            <a:solidFill>
              <a:schemeClr val="tx1"/>
            </a:solidFill>
          </a:ln>
          <a:effectLst/>
        </c:spPr>
        <c:txPr>
          <a:bodyPr rot="0" vert="horz"/>
          <a:lstStyle/>
          <a:p>
            <a:pPr>
              <a:defRPr sz="700" b="0" i="0" u="none" strike="noStrike" baseline="0">
                <a:solidFill>
                  <a:srgbClr val="000000"/>
                </a:solidFill>
                <a:latin typeface="Arial"/>
                <a:ea typeface="Arial"/>
                <a:cs typeface="Arial"/>
              </a:defRPr>
            </a:pPr>
            <a:endParaRPr lang="es-MX"/>
          </a:p>
        </c:txPr>
        <c:crossAx val="1322936632"/>
        <c:crosses val="autoZero"/>
        <c:crossBetween val="between"/>
      </c:valAx>
      <c:spPr>
        <a:noFill/>
        <a:ln w="9525">
          <a:solidFill>
            <a:schemeClr val="tx1"/>
          </a:solidFill>
        </a:ln>
        <a:effectLst/>
      </c:spPr>
    </c:plotArea>
    <c:legend>
      <c:legendPos val="r"/>
      <c:legendEntry>
        <c:idx val="0"/>
        <c:delete val="1"/>
      </c:legendEntry>
      <c:legendEntry>
        <c:idx val="1"/>
        <c:txPr>
          <a:bodyPr/>
          <a:lstStyle/>
          <a:p>
            <a:pPr>
              <a:defRPr sz="450" b="0" i="0" u="none" strike="noStrike" baseline="0">
                <a:solidFill>
                  <a:srgbClr val="000000"/>
                </a:solidFill>
                <a:latin typeface="Arial"/>
                <a:ea typeface="Arial"/>
                <a:cs typeface="Arial"/>
              </a:defRPr>
            </a:pPr>
            <a:endParaRPr lang="es-MX"/>
          </a:p>
        </c:txPr>
      </c:legendEntry>
      <c:legendEntry>
        <c:idx val="2"/>
        <c:txPr>
          <a:bodyPr/>
          <a:lstStyle/>
          <a:p>
            <a:pPr>
              <a:defRPr sz="450" b="0" i="0" u="none" strike="noStrike" baseline="0">
                <a:solidFill>
                  <a:srgbClr val="000000"/>
                </a:solidFill>
                <a:latin typeface="Arial"/>
                <a:ea typeface="Arial"/>
                <a:cs typeface="Arial"/>
              </a:defRPr>
            </a:pPr>
            <a:endParaRPr lang="es-MX"/>
          </a:p>
        </c:txPr>
      </c:legendEntry>
      <c:legendEntry>
        <c:idx val="3"/>
        <c:delete val="1"/>
      </c:legendEntry>
      <c:layout>
        <c:manualLayout>
          <c:xMode val="edge"/>
          <c:yMode val="edge"/>
          <c:x val="0.35298947182164025"/>
          <c:y val="3.6874769964099316E-2"/>
          <c:w val="0.32339480036905494"/>
          <c:h val="4.2057260083868828E-2"/>
        </c:manualLayout>
      </c:layout>
      <c:overlay val="0"/>
      <c:spPr>
        <a:solidFill>
          <a:schemeClr val="bg1"/>
        </a:solidFill>
        <a:ln>
          <a:solidFill>
            <a:schemeClr val="tx1"/>
          </a:solidFill>
        </a:ln>
      </c:spPr>
      <c:txPr>
        <a:bodyPr/>
        <a:lstStyle/>
        <a:p>
          <a:pPr>
            <a:defRPr sz="450" b="0" i="0" u="none" strike="noStrike" baseline="0">
              <a:solidFill>
                <a:srgbClr val="000000"/>
              </a:solidFill>
              <a:latin typeface="Arial"/>
              <a:ea typeface="Arial"/>
              <a:cs typeface="Arial"/>
            </a:defRPr>
          </a:pPr>
          <a:endParaRPr lang="es-MX"/>
        </a:p>
      </c:txPr>
    </c:legend>
    <c:plotVisOnly val="1"/>
    <c:dispBlanksAs val="gap"/>
    <c:showDLblsOverMax val="0"/>
  </c:chart>
  <c:spPr>
    <a:noFill/>
    <a:ln w="9525" cap="flat" cmpd="sng" algn="ctr">
      <a:solidFill>
        <a:schemeClr val="tx1"/>
      </a:solidFill>
      <a:round/>
    </a:ln>
    <a:effectLst/>
  </c:spPr>
  <c:txPr>
    <a:bodyPr/>
    <a:lstStyle/>
    <a:p>
      <a:pPr>
        <a:defRPr sz="1000" b="0" i="0" u="none" strike="noStrike" baseline="0">
          <a:solidFill>
            <a:srgbClr val="000000"/>
          </a:solidFill>
          <a:latin typeface="Calibri"/>
          <a:ea typeface="Calibri"/>
          <a:cs typeface="Calibri"/>
        </a:defRPr>
      </a:pPr>
      <a:endParaRPr lang="es-MX"/>
    </a:p>
  </c:txPr>
  <c:externalData r:id="rId1">
    <c:autoUpdate val="0"/>
  </c:externalData>
  <c:userShapes r:id="rId2"/>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1790675042024245E-2"/>
          <c:y val="2.2250218722659667E-2"/>
          <c:w val="0.94120400334573562"/>
          <c:h val="0.91955515935732424"/>
        </c:manualLayout>
      </c:layout>
      <c:areaChart>
        <c:grouping val="standard"/>
        <c:varyColors val="0"/>
        <c:ser>
          <c:idx val="1"/>
          <c:order val="1"/>
          <c:spPr>
            <a:solidFill>
              <a:schemeClr val="bg1">
                <a:lumMod val="75000"/>
                <a:alpha val="29000"/>
              </a:schemeClr>
            </a:solidFill>
            <a:ln w="12700">
              <a:solidFill>
                <a:schemeClr val="tx1"/>
              </a:solidFill>
            </a:ln>
            <a:effectLst>
              <a:glow>
                <a:schemeClr val="tx1"/>
              </a:glow>
              <a:outerShdw blurRad="50800" dist="50800" dir="5400000" algn="ctr" rotWithShape="0">
                <a:schemeClr val="bg1">
                  <a:lumMod val="85000"/>
                </a:schemeClr>
              </a:outerShdw>
              <a:softEdge rad="12700"/>
            </a:effectLst>
          </c:spPr>
          <c:cat>
            <c:multiLvlStrRef>
              <c:f>abril_2021!$A$7:$B$503</c:f>
              <c:multiLvlStrCache>
                <c:ptCount val="49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pt idx="125">
                    <c:v>J</c:v>
                  </c:pt>
                  <c:pt idx="126">
                    <c:v>J</c:v>
                  </c:pt>
                  <c:pt idx="127">
                    <c:v>A</c:v>
                  </c:pt>
                  <c:pt idx="128">
                    <c:v>S</c:v>
                  </c:pt>
                  <c:pt idx="129">
                    <c:v>O</c:v>
                  </c:pt>
                  <c:pt idx="130">
                    <c:v>N</c:v>
                  </c:pt>
                  <c:pt idx="131">
                    <c:v>D</c:v>
                  </c:pt>
                  <c:pt idx="132">
                    <c:v>E</c:v>
                  </c:pt>
                  <c:pt idx="133">
                    <c:v>F</c:v>
                  </c:pt>
                  <c:pt idx="134">
                    <c:v>M</c:v>
                  </c:pt>
                  <c:pt idx="135">
                    <c:v>A</c:v>
                  </c:pt>
                  <c:pt idx="136">
                    <c:v>M</c:v>
                  </c:pt>
                  <c:pt idx="137">
                    <c:v>J</c:v>
                  </c:pt>
                  <c:pt idx="138">
                    <c:v>J</c:v>
                  </c:pt>
                  <c:pt idx="139">
                    <c:v>A</c:v>
                  </c:pt>
                  <c:pt idx="140">
                    <c:v>S</c:v>
                  </c:pt>
                  <c:pt idx="141">
                    <c:v>O</c:v>
                  </c:pt>
                  <c:pt idx="142">
                    <c:v>N</c:v>
                  </c:pt>
                  <c:pt idx="143">
                    <c:v>D</c:v>
                  </c:pt>
                  <c:pt idx="144">
                    <c:v>E</c:v>
                  </c:pt>
                  <c:pt idx="145">
                    <c:v>F</c:v>
                  </c:pt>
                  <c:pt idx="146">
                    <c:v>M</c:v>
                  </c:pt>
                  <c:pt idx="147">
                    <c:v>A</c:v>
                  </c:pt>
                  <c:pt idx="148">
                    <c:v>M</c:v>
                  </c:pt>
                  <c:pt idx="149">
                    <c:v>J</c:v>
                  </c:pt>
                  <c:pt idx="150">
                    <c:v>J</c:v>
                  </c:pt>
                  <c:pt idx="151">
                    <c:v>A</c:v>
                  </c:pt>
                  <c:pt idx="152">
                    <c:v>S</c:v>
                  </c:pt>
                  <c:pt idx="153">
                    <c:v>O</c:v>
                  </c:pt>
                  <c:pt idx="154">
                    <c:v>N</c:v>
                  </c:pt>
                  <c:pt idx="155">
                    <c:v>D</c:v>
                  </c:pt>
                  <c:pt idx="156">
                    <c:v>E</c:v>
                  </c:pt>
                  <c:pt idx="157">
                    <c:v>F</c:v>
                  </c:pt>
                  <c:pt idx="158">
                    <c:v>M</c:v>
                  </c:pt>
                  <c:pt idx="159">
                    <c:v>A</c:v>
                  </c:pt>
                  <c:pt idx="160">
                    <c:v>M</c:v>
                  </c:pt>
                  <c:pt idx="161">
                    <c:v>J</c:v>
                  </c:pt>
                  <c:pt idx="162">
                    <c:v>J</c:v>
                  </c:pt>
                  <c:pt idx="163">
                    <c:v>A</c:v>
                  </c:pt>
                  <c:pt idx="164">
                    <c:v>S</c:v>
                  </c:pt>
                  <c:pt idx="165">
                    <c:v>O</c:v>
                  </c:pt>
                  <c:pt idx="166">
                    <c:v>N</c:v>
                  </c:pt>
                  <c:pt idx="167">
                    <c:v>D</c:v>
                  </c:pt>
                  <c:pt idx="168">
                    <c:v>E</c:v>
                  </c:pt>
                  <c:pt idx="169">
                    <c:v>F</c:v>
                  </c:pt>
                  <c:pt idx="170">
                    <c:v>M</c:v>
                  </c:pt>
                  <c:pt idx="171">
                    <c:v>A</c:v>
                  </c:pt>
                  <c:pt idx="172">
                    <c:v>M</c:v>
                  </c:pt>
                  <c:pt idx="173">
                    <c:v>J</c:v>
                  </c:pt>
                  <c:pt idx="174">
                    <c:v>J</c:v>
                  </c:pt>
                  <c:pt idx="175">
                    <c:v>A</c:v>
                  </c:pt>
                  <c:pt idx="176">
                    <c:v>S</c:v>
                  </c:pt>
                  <c:pt idx="177">
                    <c:v>O</c:v>
                  </c:pt>
                  <c:pt idx="178">
                    <c:v>N</c:v>
                  </c:pt>
                  <c:pt idx="179">
                    <c:v>D</c:v>
                  </c:pt>
                  <c:pt idx="180">
                    <c:v>E</c:v>
                  </c:pt>
                  <c:pt idx="181">
                    <c:v>F</c:v>
                  </c:pt>
                  <c:pt idx="182">
                    <c:v>M</c:v>
                  </c:pt>
                  <c:pt idx="183">
                    <c:v>A</c:v>
                  </c:pt>
                  <c:pt idx="184">
                    <c:v>M</c:v>
                  </c:pt>
                  <c:pt idx="185">
                    <c:v>J</c:v>
                  </c:pt>
                  <c:pt idx="186">
                    <c:v>J</c:v>
                  </c:pt>
                  <c:pt idx="187">
                    <c:v>A</c:v>
                  </c:pt>
                  <c:pt idx="188">
                    <c:v>S</c:v>
                  </c:pt>
                  <c:pt idx="189">
                    <c:v>O</c:v>
                  </c:pt>
                  <c:pt idx="190">
                    <c:v>N</c:v>
                  </c:pt>
                  <c:pt idx="191">
                    <c:v>D</c:v>
                  </c:pt>
                  <c:pt idx="192">
                    <c:v>E</c:v>
                  </c:pt>
                  <c:pt idx="193">
                    <c:v>F</c:v>
                  </c:pt>
                  <c:pt idx="194">
                    <c:v>M</c:v>
                  </c:pt>
                  <c:pt idx="195">
                    <c:v>A</c:v>
                  </c:pt>
                  <c:pt idx="196">
                    <c:v>M</c:v>
                  </c:pt>
                  <c:pt idx="197">
                    <c:v>J</c:v>
                  </c:pt>
                  <c:pt idx="198">
                    <c:v>J</c:v>
                  </c:pt>
                  <c:pt idx="199">
                    <c:v>A</c:v>
                  </c:pt>
                  <c:pt idx="200">
                    <c:v>S</c:v>
                  </c:pt>
                  <c:pt idx="201">
                    <c:v>O</c:v>
                  </c:pt>
                  <c:pt idx="202">
                    <c:v>N</c:v>
                  </c:pt>
                  <c:pt idx="203">
                    <c:v>D</c:v>
                  </c:pt>
                  <c:pt idx="204">
                    <c:v>E</c:v>
                  </c:pt>
                  <c:pt idx="205">
                    <c:v>F</c:v>
                  </c:pt>
                  <c:pt idx="206">
                    <c:v>M</c:v>
                  </c:pt>
                  <c:pt idx="207">
                    <c:v>A</c:v>
                  </c:pt>
                  <c:pt idx="208">
                    <c:v>M</c:v>
                  </c:pt>
                  <c:pt idx="209">
                    <c:v>J</c:v>
                  </c:pt>
                  <c:pt idx="210">
                    <c:v>J</c:v>
                  </c:pt>
                  <c:pt idx="211">
                    <c:v>A</c:v>
                  </c:pt>
                  <c:pt idx="212">
                    <c:v>S</c:v>
                  </c:pt>
                  <c:pt idx="213">
                    <c:v>O</c:v>
                  </c:pt>
                  <c:pt idx="214">
                    <c:v>N</c:v>
                  </c:pt>
                  <c:pt idx="215">
                    <c:v>D</c:v>
                  </c:pt>
                  <c:pt idx="216">
                    <c:v>E</c:v>
                  </c:pt>
                  <c:pt idx="217">
                    <c:v>F</c:v>
                  </c:pt>
                  <c:pt idx="218">
                    <c:v>M</c:v>
                  </c:pt>
                  <c:pt idx="219">
                    <c:v>A</c:v>
                  </c:pt>
                  <c:pt idx="220">
                    <c:v>M</c:v>
                  </c:pt>
                  <c:pt idx="221">
                    <c:v>J</c:v>
                  </c:pt>
                  <c:pt idx="222">
                    <c:v>J</c:v>
                  </c:pt>
                  <c:pt idx="223">
                    <c:v>A</c:v>
                  </c:pt>
                  <c:pt idx="224">
                    <c:v>S</c:v>
                  </c:pt>
                  <c:pt idx="225">
                    <c:v>O</c:v>
                  </c:pt>
                  <c:pt idx="226">
                    <c:v>N</c:v>
                  </c:pt>
                  <c:pt idx="227">
                    <c:v>D</c:v>
                  </c:pt>
                  <c:pt idx="228">
                    <c:v>E</c:v>
                  </c:pt>
                  <c:pt idx="229">
                    <c:v>F</c:v>
                  </c:pt>
                  <c:pt idx="230">
                    <c:v>M</c:v>
                  </c:pt>
                  <c:pt idx="231">
                    <c:v>A</c:v>
                  </c:pt>
                  <c:pt idx="232">
                    <c:v>M</c:v>
                  </c:pt>
                  <c:pt idx="233">
                    <c:v>J</c:v>
                  </c:pt>
                  <c:pt idx="234">
                    <c:v>J</c:v>
                  </c:pt>
                  <c:pt idx="235">
                    <c:v>A</c:v>
                  </c:pt>
                  <c:pt idx="236">
                    <c:v>S</c:v>
                  </c:pt>
                  <c:pt idx="237">
                    <c:v>O</c:v>
                  </c:pt>
                  <c:pt idx="238">
                    <c:v>N</c:v>
                  </c:pt>
                  <c:pt idx="239">
                    <c:v>D</c:v>
                  </c:pt>
                  <c:pt idx="240">
                    <c:v>E</c:v>
                  </c:pt>
                  <c:pt idx="241">
                    <c:v>F</c:v>
                  </c:pt>
                  <c:pt idx="242">
                    <c:v>M</c:v>
                  </c:pt>
                  <c:pt idx="243">
                    <c:v>A</c:v>
                  </c:pt>
                  <c:pt idx="244">
                    <c:v>M</c:v>
                  </c:pt>
                  <c:pt idx="245">
                    <c:v>J</c:v>
                  </c:pt>
                  <c:pt idx="246">
                    <c:v>J</c:v>
                  </c:pt>
                  <c:pt idx="247">
                    <c:v>A</c:v>
                  </c:pt>
                  <c:pt idx="248">
                    <c:v>S</c:v>
                  </c:pt>
                  <c:pt idx="249">
                    <c:v>O</c:v>
                  </c:pt>
                  <c:pt idx="250">
                    <c:v>N</c:v>
                  </c:pt>
                  <c:pt idx="251">
                    <c:v>D</c:v>
                  </c:pt>
                  <c:pt idx="252">
                    <c:v>E</c:v>
                  </c:pt>
                  <c:pt idx="253">
                    <c:v>F</c:v>
                  </c:pt>
                  <c:pt idx="254">
                    <c:v>M</c:v>
                  </c:pt>
                  <c:pt idx="255">
                    <c:v>A</c:v>
                  </c:pt>
                  <c:pt idx="256">
                    <c:v>M</c:v>
                  </c:pt>
                  <c:pt idx="257">
                    <c:v>J</c:v>
                  </c:pt>
                  <c:pt idx="258">
                    <c:v>J</c:v>
                  </c:pt>
                  <c:pt idx="259">
                    <c:v>A</c:v>
                  </c:pt>
                  <c:pt idx="260">
                    <c:v>S</c:v>
                  </c:pt>
                  <c:pt idx="261">
                    <c:v>O</c:v>
                  </c:pt>
                  <c:pt idx="262">
                    <c:v>N</c:v>
                  </c:pt>
                  <c:pt idx="263">
                    <c:v>D</c:v>
                  </c:pt>
                  <c:pt idx="264">
                    <c:v>E</c:v>
                  </c:pt>
                  <c:pt idx="265">
                    <c:v>F</c:v>
                  </c:pt>
                  <c:pt idx="266">
                    <c:v>M</c:v>
                  </c:pt>
                  <c:pt idx="267">
                    <c:v>A</c:v>
                  </c:pt>
                  <c:pt idx="268">
                    <c:v>M</c:v>
                  </c:pt>
                  <c:pt idx="269">
                    <c:v>J</c:v>
                  </c:pt>
                  <c:pt idx="270">
                    <c:v>J</c:v>
                  </c:pt>
                  <c:pt idx="271">
                    <c:v>A</c:v>
                  </c:pt>
                  <c:pt idx="272">
                    <c:v>S</c:v>
                  </c:pt>
                  <c:pt idx="273">
                    <c:v>O</c:v>
                  </c:pt>
                  <c:pt idx="274">
                    <c:v>N</c:v>
                  </c:pt>
                  <c:pt idx="275">
                    <c:v>D</c:v>
                  </c:pt>
                  <c:pt idx="276">
                    <c:v>E</c:v>
                  </c:pt>
                  <c:pt idx="277">
                    <c:v>F</c:v>
                  </c:pt>
                  <c:pt idx="278">
                    <c:v>M</c:v>
                  </c:pt>
                  <c:pt idx="279">
                    <c:v>A</c:v>
                  </c:pt>
                  <c:pt idx="280">
                    <c:v>M</c:v>
                  </c:pt>
                  <c:pt idx="281">
                    <c:v>J</c:v>
                  </c:pt>
                  <c:pt idx="282">
                    <c:v>J</c:v>
                  </c:pt>
                  <c:pt idx="283">
                    <c:v>A</c:v>
                  </c:pt>
                  <c:pt idx="284">
                    <c:v>S</c:v>
                  </c:pt>
                  <c:pt idx="285">
                    <c:v>O</c:v>
                  </c:pt>
                  <c:pt idx="286">
                    <c:v>N</c:v>
                  </c:pt>
                  <c:pt idx="287">
                    <c:v>D</c:v>
                  </c:pt>
                  <c:pt idx="288">
                    <c:v>E</c:v>
                  </c:pt>
                  <c:pt idx="289">
                    <c:v>F</c:v>
                  </c:pt>
                  <c:pt idx="290">
                    <c:v>M</c:v>
                  </c:pt>
                  <c:pt idx="291">
                    <c:v>A</c:v>
                  </c:pt>
                  <c:pt idx="292">
                    <c:v>M</c:v>
                  </c:pt>
                  <c:pt idx="293">
                    <c:v>J</c:v>
                  </c:pt>
                  <c:pt idx="294">
                    <c:v>J</c:v>
                  </c:pt>
                  <c:pt idx="295">
                    <c:v>A</c:v>
                  </c:pt>
                  <c:pt idx="296">
                    <c:v>S</c:v>
                  </c:pt>
                  <c:pt idx="297">
                    <c:v>O</c:v>
                  </c:pt>
                  <c:pt idx="298">
                    <c:v>N</c:v>
                  </c:pt>
                  <c:pt idx="299">
                    <c:v>D</c:v>
                  </c:pt>
                  <c:pt idx="300">
                    <c:v>E</c:v>
                  </c:pt>
                  <c:pt idx="301">
                    <c:v>F</c:v>
                  </c:pt>
                  <c:pt idx="302">
                    <c:v>M</c:v>
                  </c:pt>
                  <c:pt idx="303">
                    <c:v>A</c:v>
                  </c:pt>
                  <c:pt idx="304">
                    <c:v>M</c:v>
                  </c:pt>
                  <c:pt idx="305">
                    <c:v>J</c:v>
                  </c:pt>
                  <c:pt idx="306">
                    <c:v>J</c:v>
                  </c:pt>
                  <c:pt idx="307">
                    <c:v>A</c:v>
                  </c:pt>
                  <c:pt idx="308">
                    <c:v>S</c:v>
                  </c:pt>
                  <c:pt idx="309">
                    <c:v>O</c:v>
                  </c:pt>
                  <c:pt idx="310">
                    <c:v>N</c:v>
                  </c:pt>
                  <c:pt idx="311">
                    <c:v>D</c:v>
                  </c:pt>
                  <c:pt idx="312">
                    <c:v>E</c:v>
                  </c:pt>
                  <c:pt idx="313">
                    <c:v>F</c:v>
                  </c:pt>
                  <c:pt idx="314">
                    <c:v>M</c:v>
                  </c:pt>
                  <c:pt idx="315">
                    <c:v>A</c:v>
                  </c:pt>
                  <c:pt idx="316">
                    <c:v>M</c:v>
                  </c:pt>
                  <c:pt idx="317">
                    <c:v>J</c:v>
                  </c:pt>
                  <c:pt idx="318">
                    <c:v>J</c:v>
                  </c:pt>
                  <c:pt idx="319">
                    <c:v>A</c:v>
                  </c:pt>
                  <c:pt idx="320">
                    <c:v>S</c:v>
                  </c:pt>
                  <c:pt idx="321">
                    <c:v>O</c:v>
                  </c:pt>
                  <c:pt idx="322">
                    <c:v>N</c:v>
                  </c:pt>
                  <c:pt idx="323">
                    <c:v>D</c:v>
                  </c:pt>
                  <c:pt idx="324">
                    <c:v>E</c:v>
                  </c:pt>
                  <c:pt idx="325">
                    <c:v>F</c:v>
                  </c:pt>
                  <c:pt idx="326">
                    <c:v>M</c:v>
                  </c:pt>
                  <c:pt idx="327">
                    <c:v>A</c:v>
                  </c:pt>
                  <c:pt idx="328">
                    <c:v>M</c:v>
                  </c:pt>
                  <c:pt idx="329">
                    <c:v>J</c:v>
                  </c:pt>
                  <c:pt idx="330">
                    <c:v>J</c:v>
                  </c:pt>
                  <c:pt idx="331">
                    <c:v>A</c:v>
                  </c:pt>
                  <c:pt idx="332">
                    <c:v>S</c:v>
                  </c:pt>
                  <c:pt idx="333">
                    <c:v>O</c:v>
                  </c:pt>
                  <c:pt idx="334">
                    <c:v>N</c:v>
                  </c:pt>
                  <c:pt idx="335">
                    <c:v>D</c:v>
                  </c:pt>
                  <c:pt idx="336">
                    <c:v>E</c:v>
                  </c:pt>
                  <c:pt idx="337">
                    <c:v>F</c:v>
                  </c:pt>
                  <c:pt idx="338">
                    <c:v>M</c:v>
                  </c:pt>
                  <c:pt idx="339">
                    <c:v>A</c:v>
                  </c:pt>
                  <c:pt idx="340">
                    <c:v>M</c:v>
                  </c:pt>
                  <c:pt idx="341">
                    <c:v>J</c:v>
                  </c:pt>
                  <c:pt idx="342">
                    <c:v>J</c:v>
                  </c:pt>
                  <c:pt idx="343">
                    <c:v>A</c:v>
                  </c:pt>
                  <c:pt idx="344">
                    <c:v>S</c:v>
                  </c:pt>
                  <c:pt idx="345">
                    <c:v>O</c:v>
                  </c:pt>
                  <c:pt idx="346">
                    <c:v>N</c:v>
                  </c:pt>
                  <c:pt idx="347">
                    <c:v>D</c:v>
                  </c:pt>
                  <c:pt idx="348">
                    <c:v>E</c:v>
                  </c:pt>
                  <c:pt idx="349">
                    <c:v>F</c:v>
                  </c:pt>
                  <c:pt idx="350">
                    <c:v>M</c:v>
                  </c:pt>
                  <c:pt idx="351">
                    <c:v>A</c:v>
                  </c:pt>
                  <c:pt idx="352">
                    <c:v>M</c:v>
                  </c:pt>
                  <c:pt idx="353">
                    <c:v>J</c:v>
                  </c:pt>
                  <c:pt idx="354">
                    <c:v>J</c:v>
                  </c:pt>
                  <c:pt idx="355">
                    <c:v>A</c:v>
                  </c:pt>
                  <c:pt idx="356">
                    <c:v>S</c:v>
                  </c:pt>
                  <c:pt idx="357">
                    <c:v>O</c:v>
                  </c:pt>
                  <c:pt idx="358">
                    <c:v>N</c:v>
                  </c:pt>
                  <c:pt idx="359">
                    <c:v>D</c:v>
                  </c:pt>
                  <c:pt idx="360">
                    <c:v>E</c:v>
                  </c:pt>
                  <c:pt idx="361">
                    <c:v>F</c:v>
                  </c:pt>
                  <c:pt idx="362">
                    <c:v>M</c:v>
                  </c:pt>
                  <c:pt idx="363">
                    <c:v>A</c:v>
                  </c:pt>
                  <c:pt idx="364">
                    <c:v>M</c:v>
                  </c:pt>
                  <c:pt idx="365">
                    <c:v>J</c:v>
                  </c:pt>
                  <c:pt idx="366">
                    <c:v>J</c:v>
                  </c:pt>
                  <c:pt idx="367">
                    <c:v>A</c:v>
                  </c:pt>
                  <c:pt idx="368">
                    <c:v>S</c:v>
                  </c:pt>
                  <c:pt idx="369">
                    <c:v>O</c:v>
                  </c:pt>
                  <c:pt idx="370">
                    <c:v>N</c:v>
                  </c:pt>
                  <c:pt idx="371">
                    <c:v>D</c:v>
                  </c:pt>
                  <c:pt idx="372">
                    <c:v>E</c:v>
                  </c:pt>
                  <c:pt idx="373">
                    <c:v>F</c:v>
                  </c:pt>
                  <c:pt idx="374">
                    <c:v>M</c:v>
                  </c:pt>
                  <c:pt idx="375">
                    <c:v>A</c:v>
                  </c:pt>
                  <c:pt idx="376">
                    <c:v>M</c:v>
                  </c:pt>
                  <c:pt idx="377">
                    <c:v>J</c:v>
                  </c:pt>
                  <c:pt idx="378">
                    <c:v>J</c:v>
                  </c:pt>
                  <c:pt idx="379">
                    <c:v>A</c:v>
                  </c:pt>
                  <c:pt idx="380">
                    <c:v>S</c:v>
                  </c:pt>
                  <c:pt idx="381">
                    <c:v>O</c:v>
                  </c:pt>
                  <c:pt idx="382">
                    <c:v>N</c:v>
                  </c:pt>
                  <c:pt idx="383">
                    <c:v>D</c:v>
                  </c:pt>
                  <c:pt idx="384">
                    <c:v>E</c:v>
                  </c:pt>
                  <c:pt idx="385">
                    <c:v>F</c:v>
                  </c:pt>
                  <c:pt idx="386">
                    <c:v>M</c:v>
                  </c:pt>
                  <c:pt idx="387">
                    <c:v>A</c:v>
                  </c:pt>
                  <c:pt idx="388">
                    <c:v>M</c:v>
                  </c:pt>
                  <c:pt idx="389">
                    <c:v>J</c:v>
                  </c:pt>
                  <c:pt idx="390">
                    <c:v>J</c:v>
                  </c:pt>
                  <c:pt idx="391">
                    <c:v>A</c:v>
                  </c:pt>
                  <c:pt idx="392">
                    <c:v>S</c:v>
                  </c:pt>
                  <c:pt idx="393">
                    <c:v>O</c:v>
                  </c:pt>
                  <c:pt idx="394">
                    <c:v>N</c:v>
                  </c:pt>
                  <c:pt idx="395">
                    <c:v>D</c:v>
                  </c:pt>
                  <c:pt idx="396">
                    <c:v>E</c:v>
                  </c:pt>
                  <c:pt idx="397">
                    <c:v>F</c:v>
                  </c:pt>
                  <c:pt idx="398">
                    <c:v>M</c:v>
                  </c:pt>
                  <c:pt idx="399">
                    <c:v>A</c:v>
                  </c:pt>
                  <c:pt idx="400">
                    <c:v>M</c:v>
                  </c:pt>
                  <c:pt idx="401">
                    <c:v>J</c:v>
                  </c:pt>
                  <c:pt idx="402">
                    <c:v>J</c:v>
                  </c:pt>
                  <c:pt idx="403">
                    <c:v>A</c:v>
                  </c:pt>
                  <c:pt idx="404">
                    <c:v>S</c:v>
                  </c:pt>
                  <c:pt idx="405">
                    <c:v>O</c:v>
                  </c:pt>
                  <c:pt idx="406">
                    <c:v>N</c:v>
                  </c:pt>
                  <c:pt idx="407">
                    <c:v>D</c:v>
                  </c:pt>
                  <c:pt idx="408">
                    <c:v>E</c:v>
                  </c:pt>
                  <c:pt idx="409">
                    <c:v>F</c:v>
                  </c:pt>
                  <c:pt idx="410">
                    <c:v>M</c:v>
                  </c:pt>
                  <c:pt idx="411">
                    <c:v>A</c:v>
                  </c:pt>
                  <c:pt idx="412">
                    <c:v>M</c:v>
                  </c:pt>
                  <c:pt idx="413">
                    <c:v>J</c:v>
                  </c:pt>
                  <c:pt idx="414">
                    <c:v>J</c:v>
                  </c:pt>
                  <c:pt idx="415">
                    <c:v>A</c:v>
                  </c:pt>
                  <c:pt idx="416">
                    <c:v>S</c:v>
                  </c:pt>
                  <c:pt idx="417">
                    <c:v>O</c:v>
                  </c:pt>
                  <c:pt idx="418">
                    <c:v>N</c:v>
                  </c:pt>
                  <c:pt idx="419">
                    <c:v>D</c:v>
                  </c:pt>
                  <c:pt idx="420">
                    <c:v>E</c:v>
                  </c:pt>
                  <c:pt idx="421">
                    <c:v>F</c:v>
                  </c:pt>
                  <c:pt idx="422">
                    <c:v>M</c:v>
                  </c:pt>
                  <c:pt idx="423">
                    <c:v>A</c:v>
                  </c:pt>
                  <c:pt idx="424">
                    <c:v>M</c:v>
                  </c:pt>
                  <c:pt idx="425">
                    <c:v>J</c:v>
                  </c:pt>
                  <c:pt idx="426">
                    <c:v>J</c:v>
                  </c:pt>
                  <c:pt idx="427">
                    <c:v>A</c:v>
                  </c:pt>
                  <c:pt idx="428">
                    <c:v>S</c:v>
                  </c:pt>
                  <c:pt idx="429">
                    <c:v>O</c:v>
                  </c:pt>
                  <c:pt idx="430">
                    <c:v>N</c:v>
                  </c:pt>
                  <c:pt idx="431">
                    <c:v>D</c:v>
                  </c:pt>
                  <c:pt idx="432">
                    <c:v>E</c:v>
                  </c:pt>
                  <c:pt idx="433">
                    <c:v>F</c:v>
                  </c:pt>
                  <c:pt idx="434">
                    <c:v>M</c:v>
                  </c:pt>
                  <c:pt idx="435">
                    <c:v>A</c:v>
                  </c:pt>
                  <c:pt idx="436">
                    <c:v>M</c:v>
                  </c:pt>
                  <c:pt idx="437">
                    <c:v>J</c:v>
                  </c:pt>
                  <c:pt idx="438">
                    <c:v>J</c:v>
                  </c:pt>
                  <c:pt idx="439">
                    <c:v>A</c:v>
                  </c:pt>
                  <c:pt idx="440">
                    <c:v>S</c:v>
                  </c:pt>
                  <c:pt idx="441">
                    <c:v>O</c:v>
                  </c:pt>
                  <c:pt idx="442">
                    <c:v>N</c:v>
                  </c:pt>
                  <c:pt idx="443">
                    <c:v>D</c:v>
                  </c:pt>
                  <c:pt idx="444">
                    <c:v>E</c:v>
                  </c:pt>
                  <c:pt idx="445">
                    <c:v>F</c:v>
                  </c:pt>
                  <c:pt idx="446">
                    <c:v>M</c:v>
                  </c:pt>
                  <c:pt idx="447">
                    <c:v>A</c:v>
                  </c:pt>
                  <c:pt idx="448">
                    <c:v>M</c:v>
                  </c:pt>
                  <c:pt idx="449">
                    <c:v>J</c:v>
                  </c:pt>
                  <c:pt idx="450">
                    <c:v>J</c:v>
                  </c:pt>
                  <c:pt idx="451">
                    <c:v>A</c:v>
                  </c:pt>
                  <c:pt idx="452">
                    <c:v>S</c:v>
                  </c:pt>
                  <c:pt idx="453">
                    <c:v>O</c:v>
                  </c:pt>
                  <c:pt idx="454">
                    <c:v>N</c:v>
                  </c:pt>
                  <c:pt idx="455">
                    <c:v>D</c:v>
                  </c:pt>
                  <c:pt idx="456">
                    <c:v>E</c:v>
                  </c:pt>
                  <c:pt idx="457">
                    <c:v>F</c:v>
                  </c:pt>
                  <c:pt idx="458">
                    <c:v>M</c:v>
                  </c:pt>
                  <c:pt idx="459">
                    <c:v>A</c:v>
                  </c:pt>
                  <c:pt idx="460">
                    <c:v>M</c:v>
                  </c:pt>
                  <c:pt idx="461">
                    <c:v>J</c:v>
                  </c:pt>
                  <c:pt idx="462">
                    <c:v>J</c:v>
                  </c:pt>
                  <c:pt idx="463">
                    <c:v>A</c:v>
                  </c:pt>
                  <c:pt idx="464">
                    <c:v>S</c:v>
                  </c:pt>
                  <c:pt idx="465">
                    <c:v>O</c:v>
                  </c:pt>
                  <c:pt idx="466">
                    <c:v>N</c:v>
                  </c:pt>
                  <c:pt idx="467">
                    <c:v>D</c:v>
                  </c:pt>
                  <c:pt idx="468">
                    <c:v>E</c:v>
                  </c:pt>
                  <c:pt idx="469">
                    <c:v>F</c:v>
                  </c:pt>
                  <c:pt idx="470">
                    <c:v>M</c:v>
                  </c:pt>
                  <c:pt idx="471">
                    <c:v>A</c:v>
                  </c:pt>
                  <c:pt idx="472">
                    <c:v>M</c:v>
                  </c:pt>
                  <c:pt idx="473">
                    <c:v>J</c:v>
                  </c:pt>
                  <c:pt idx="474">
                    <c:v>J</c:v>
                  </c:pt>
                  <c:pt idx="475">
                    <c:v>A</c:v>
                  </c:pt>
                  <c:pt idx="476">
                    <c:v>S</c:v>
                  </c:pt>
                  <c:pt idx="477">
                    <c:v>O</c:v>
                  </c:pt>
                  <c:pt idx="478">
                    <c:v>N</c:v>
                  </c:pt>
                  <c:pt idx="479">
                    <c:v>D</c:v>
                  </c:pt>
                  <c:pt idx="480">
                    <c:v>E</c:v>
                  </c:pt>
                  <c:pt idx="481">
                    <c:v>F</c:v>
                  </c:pt>
                  <c:pt idx="482">
                    <c:v>M</c:v>
                  </c:pt>
                  <c:pt idx="483">
                    <c:v>A</c:v>
                  </c:pt>
                  <c:pt idx="484">
                    <c:v>M</c:v>
                  </c:pt>
                  <c:pt idx="485">
                    <c:v>J</c:v>
                  </c:pt>
                  <c:pt idx="486">
                    <c:v>J</c:v>
                  </c:pt>
                  <c:pt idx="487">
                    <c:v>A</c:v>
                  </c:pt>
                  <c:pt idx="488">
                    <c:v>S</c:v>
                  </c:pt>
                  <c:pt idx="489">
                    <c:v>O</c:v>
                  </c:pt>
                  <c:pt idx="490">
                    <c:v>N</c:v>
                  </c:pt>
                  <c:pt idx="491">
                    <c:v>D</c:v>
                  </c:pt>
                  <c:pt idx="492">
                    <c:v>E</c:v>
                  </c:pt>
                  <c:pt idx="493">
                    <c:v>F</c:v>
                  </c:pt>
                  <c:pt idx="494">
                    <c:v>M</c:v>
                  </c:pt>
                  <c:pt idx="495">
                    <c:v>A</c:v>
                  </c:pt>
                  <c:pt idx="496">
                    <c:v> </c:v>
                  </c:pt>
                </c:lvl>
                <c:lvl>
                  <c:pt idx="0">
                    <c:v>1980</c:v>
                  </c:pt>
                  <c:pt idx="12">
                    <c:v>1981</c:v>
                  </c:pt>
                  <c:pt idx="24">
                    <c:v>1982</c:v>
                  </c:pt>
                  <c:pt idx="36">
                    <c:v>1983</c:v>
                  </c:pt>
                  <c:pt idx="48">
                    <c:v>1984</c:v>
                  </c:pt>
                  <c:pt idx="60">
                    <c:v>1985</c:v>
                  </c:pt>
                  <c:pt idx="72">
                    <c:v>1986</c:v>
                  </c:pt>
                  <c:pt idx="84">
                    <c:v>1987</c:v>
                  </c:pt>
                  <c:pt idx="96">
                    <c:v>1988</c:v>
                  </c:pt>
                  <c:pt idx="108">
                    <c:v>1989</c:v>
                  </c:pt>
                  <c:pt idx="120">
                    <c:v>1990</c:v>
                  </c:pt>
                  <c:pt idx="132">
                    <c:v>1991</c:v>
                  </c:pt>
                  <c:pt idx="144">
                    <c:v>1992</c:v>
                  </c:pt>
                  <c:pt idx="156">
                    <c:v>1993</c:v>
                  </c:pt>
                  <c:pt idx="168">
                    <c:v>1994</c:v>
                  </c:pt>
                  <c:pt idx="180">
                    <c:v>1995</c:v>
                  </c:pt>
                  <c:pt idx="192">
                    <c:v>1996</c:v>
                  </c:pt>
                  <c:pt idx="204">
                    <c:v>1997</c:v>
                  </c:pt>
                  <c:pt idx="216">
                    <c:v>1998</c:v>
                  </c:pt>
                  <c:pt idx="228">
                    <c:v>1999</c:v>
                  </c:pt>
                  <c:pt idx="240">
                    <c:v>2000</c:v>
                  </c:pt>
                  <c:pt idx="252">
                    <c:v>2001</c:v>
                  </c:pt>
                  <c:pt idx="264">
                    <c:v>2002</c:v>
                  </c:pt>
                  <c:pt idx="276">
                    <c:v>2003</c:v>
                  </c:pt>
                  <c:pt idx="288">
                    <c:v>2004</c:v>
                  </c:pt>
                  <c:pt idx="300">
                    <c:v>2005</c:v>
                  </c:pt>
                  <c:pt idx="312">
                    <c:v>2006</c:v>
                  </c:pt>
                  <c:pt idx="324">
                    <c:v>2007</c:v>
                  </c:pt>
                  <c:pt idx="336">
                    <c:v>2008</c:v>
                  </c:pt>
                  <c:pt idx="348">
                    <c:v>2009</c:v>
                  </c:pt>
                  <c:pt idx="360">
                    <c:v>2010</c:v>
                  </c:pt>
                  <c:pt idx="372">
                    <c:v>2011</c:v>
                  </c:pt>
                  <c:pt idx="384">
                    <c:v>2012</c:v>
                  </c:pt>
                  <c:pt idx="396">
                    <c:v>2013</c:v>
                  </c:pt>
                  <c:pt idx="408">
                    <c:v>2014</c:v>
                  </c:pt>
                  <c:pt idx="420">
                    <c:v>2015</c:v>
                  </c:pt>
                  <c:pt idx="432">
                    <c:v>2016</c:v>
                  </c:pt>
                  <c:pt idx="444">
                    <c:v>2017</c:v>
                  </c:pt>
                  <c:pt idx="456">
                    <c:v>2018</c:v>
                  </c:pt>
                  <c:pt idx="468">
                    <c:v>2019</c:v>
                  </c:pt>
                  <c:pt idx="480">
                    <c:v>2020</c:v>
                  </c:pt>
                  <c:pt idx="492">
                    <c:v>2021</c:v>
                  </c:pt>
                </c:lvl>
              </c:multiLvlStrCache>
            </c:multiLvlStrRef>
          </c:cat>
          <c:val>
            <c:numRef>
              <c:f>abril_2021!$D$7:$D$503</c:f>
              <c:numCache>
                <c:formatCode>General</c:formatCode>
                <c:ptCount val="497"/>
                <c:pt idx="22" formatCode="0">
                  <c:v>120</c:v>
                </c:pt>
                <c:pt idx="23" formatCode="0">
                  <c:v>120</c:v>
                </c:pt>
                <c:pt idx="24" formatCode="0">
                  <c:v>120</c:v>
                </c:pt>
                <c:pt idx="25" formatCode="0">
                  <c:v>120</c:v>
                </c:pt>
                <c:pt idx="26" formatCode="0">
                  <c:v>120</c:v>
                </c:pt>
                <c:pt idx="27" formatCode="0">
                  <c:v>120</c:v>
                </c:pt>
                <c:pt idx="28" formatCode="0">
                  <c:v>120</c:v>
                </c:pt>
                <c:pt idx="29" formatCode="0">
                  <c:v>120</c:v>
                </c:pt>
                <c:pt idx="30" formatCode="0">
                  <c:v>120</c:v>
                </c:pt>
                <c:pt idx="31" formatCode="0">
                  <c:v>120</c:v>
                </c:pt>
                <c:pt idx="32" formatCode="0">
                  <c:v>120</c:v>
                </c:pt>
                <c:pt idx="33" formatCode="0">
                  <c:v>120</c:v>
                </c:pt>
                <c:pt idx="34" formatCode="0">
                  <c:v>120</c:v>
                </c:pt>
                <c:pt idx="35" formatCode="0">
                  <c:v>120</c:v>
                </c:pt>
                <c:pt idx="36" formatCode="0">
                  <c:v>120</c:v>
                </c:pt>
                <c:pt idx="37" formatCode="0">
                  <c:v>120</c:v>
                </c:pt>
                <c:pt idx="38" formatCode="0">
                  <c:v>120</c:v>
                </c:pt>
                <c:pt idx="39" formatCode="0">
                  <c:v>120</c:v>
                </c:pt>
                <c:pt idx="67" formatCode="0">
                  <c:v>120</c:v>
                </c:pt>
                <c:pt idx="68" formatCode="0">
                  <c:v>120</c:v>
                </c:pt>
                <c:pt idx="69" formatCode="0">
                  <c:v>120</c:v>
                </c:pt>
                <c:pt idx="70" formatCode="0">
                  <c:v>120</c:v>
                </c:pt>
                <c:pt idx="71" formatCode="0">
                  <c:v>120</c:v>
                </c:pt>
                <c:pt idx="72" formatCode="0">
                  <c:v>120</c:v>
                </c:pt>
                <c:pt idx="73" formatCode="0">
                  <c:v>120</c:v>
                </c:pt>
                <c:pt idx="74" formatCode="0">
                  <c:v>120</c:v>
                </c:pt>
                <c:pt idx="75" formatCode="0">
                  <c:v>120</c:v>
                </c:pt>
                <c:pt idx="76" formatCode="0">
                  <c:v>120</c:v>
                </c:pt>
                <c:pt idx="77" formatCode="0">
                  <c:v>120</c:v>
                </c:pt>
                <c:pt idx="78" formatCode="0">
                  <c:v>120</c:v>
                </c:pt>
                <c:pt idx="79" formatCode="0">
                  <c:v>120</c:v>
                </c:pt>
                <c:pt idx="80" formatCode="0">
                  <c:v>120</c:v>
                </c:pt>
                <c:pt idx="81" formatCode="0">
                  <c:v>120</c:v>
                </c:pt>
                <c:pt idx="173" formatCode="0">
                  <c:v>120</c:v>
                </c:pt>
                <c:pt idx="174" formatCode="0">
                  <c:v>120</c:v>
                </c:pt>
                <c:pt idx="175" formatCode="0">
                  <c:v>120</c:v>
                </c:pt>
                <c:pt idx="176" formatCode="0">
                  <c:v>120</c:v>
                </c:pt>
                <c:pt idx="177" formatCode="0">
                  <c:v>120</c:v>
                </c:pt>
                <c:pt idx="178" formatCode="0">
                  <c:v>120</c:v>
                </c:pt>
                <c:pt idx="179" formatCode="0">
                  <c:v>120</c:v>
                </c:pt>
                <c:pt idx="180" formatCode="0">
                  <c:v>120</c:v>
                </c:pt>
                <c:pt idx="181" formatCode="0">
                  <c:v>120</c:v>
                </c:pt>
                <c:pt idx="182" formatCode="0">
                  <c:v>120</c:v>
                </c:pt>
                <c:pt idx="183" formatCode="0">
                  <c:v>120</c:v>
                </c:pt>
                <c:pt idx="184" formatCode="0">
                  <c:v>120</c:v>
                </c:pt>
                <c:pt idx="185" formatCode="0">
                  <c:v>120</c:v>
                </c:pt>
                <c:pt idx="186" formatCode="0">
                  <c:v>120</c:v>
                </c:pt>
                <c:pt idx="187" formatCode="0">
                  <c:v>120</c:v>
                </c:pt>
                <c:pt idx="248" formatCode="0">
                  <c:v>120</c:v>
                </c:pt>
                <c:pt idx="249" formatCode="0">
                  <c:v>120</c:v>
                </c:pt>
                <c:pt idx="250" formatCode="0">
                  <c:v>120</c:v>
                </c:pt>
                <c:pt idx="251" formatCode="0">
                  <c:v>120</c:v>
                </c:pt>
                <c:pt idx="252" formatCode="0">
                  <c:v>120</c:v>
                </c:pt>
                <c:pt idx="253" formatCode="0">
                  <c:v>120</c:v>
                </c:pt>
                <c:pt idx="254" formatCode="0">
                  <c:v>120</c:v>
                </c:pt>
                <c:pt idx="255" formatCode="0">
                  <c:v>120</c:v>
                </c:pt>
                <c:pt idx="256" formatCode="0">
                  <c:v>120</c:v>
                </c:pt>
                <c:pt idx="257" formatCode="0">
                  <c:v>120</c:v>
                </c:pt>
                <c:pt idx="258" formatCode="0">
                  <c:v>120</c:v>
                </c:pt>
                <c:pt idx="259" formatCode="0">
                  <c:v>120</c:v>
                </c:pt>
                <c:pt idx="260" formatCode="0">
                  <c:v>120</c:v>
                </c:pt>
                <c:pt idx="261" formatCode="0">
                  <c:v>120</c:v>
                </c:pt>
                <c:pt idx="262" formatCode="0">
                  <c:v>120</c:v>
                </c:pt>
                <c:pt idx="263" formatCode="0">
                  <c:v>120</c:v>
                </c:pt>
                <c:pt idx="264" formatCode="0">
                  <c:v>120</c:v>
                </c:pt>
                <c:pt idx="265" formatCode="0">
                  <c:v>120</c:v>
                </c:pt>
                <c:pt idx="266" formatCode="0">
                  <c:v>120</c:v>
                </c:pt>
                <c:pt idx="267" formatCode="0">
                  <c:v>120</c:v>
                </c:pt>
                <c:pt idx="268" formatCode="0">
                  <c:v>120</c:v>
                </c:pt>
                <c:pt idx="269" formatCode="0">
                  <c:v>120</c:v>
                </c:pt>
                <c:pt idx="270" formatCode="0">
                  <c:v>120</c:v>
                </c:pt>
                <c:pt idx="271" formatCode="0">
                  <c:v>120</c:v>
                </c:pt>
                <c:pt idx="272" formatCode="0">
                  <c:v>120</c:v>
                </c:pt>
                <c:pt idx="273" formatCode="0">
                  <c:v>120</c:v>
                </c:pt>
                <c:pt idx="274" formatCode="0">
                  <c:v>120</c:v>
                </c:pt>
                <c:pt idx="275" formatCode="0">
                  <c:v>120</c:v>
                </c:pt>
                <c:pt idx="276" formatCode="0">
                  <c:v>120</c:v>
                </c:pt>
                <c:pt idx="277" formatCode="0">
                  <c:v>120</c:v>
                </c:pt>
                <c:pt idx="278" formatCode="0">
                  <c:v>120</c:v>
                </c:pt>
                <c:pt idx="279" formatCode="0">
                  <c:v>120</c:v>
                </c:pt>
                <c:pt idx="280" formatCode="0">
                  <c:v>120</c:v>
                </c:pt>
                <c:pt idx="281" formatCode="0">
                  <c:v>120</c:v>
                </c:pt>
                <c:pt idx="282" formatCode="0">
                  <c:v>120</c:v>
                </c:pt>
                <c:pt idx="283" formatCode="0">
                  <c:v>120</c:v>
                </c:pt>
                <c:pt idx="284" formatCode="0">
                  <c:v>120</c:v>
                </c:pt>
                <c:pt idx="339" formatCode="0">
                  <c:v>120</c:v>
                </c:pt>
                <c:pt idx="340" formatCode="0">
                  <c:v>120</c:v>
                </c:pt>
                <c:pt idx="341" formatCode="0">
                  <c:v>120</c:v>
                </c:pt>
                <c:pt idx="342" formatCode="0">
                  <c:v>120</c:v>
                </c:pt>
                <c:pt idx="343" formatCode="0">
                  <c:v>120</c:v>
                </c:pt>
                <c:pt idx="344" formatCode="0">
                  <c:v>120</c:v>
                </c:pt>
                <c:pt idx="345" formatCode="0">
                  <c:v>120</c:v>
                </c:pt>
                <c:pt idx="346" formatCode="0">
                  <c:v>120</c:v>
                </c:pt>
                <c:pt idx="347" formatCode="0">
                  <c:v>120</c:v>
                </c:pt>
                <c:pt idx="348" formatCode="0">
                  <c:v>120</c:v>
                </c:pt>
                <c:pt idx="349" formatCode="0">
                  <c:v>120</c:v>
                </c:pt>
                <c:pt idx="350" formatCode="0">
                  <c:v>120</c:v>
                </c:pt>
                <c:pt idx="351" formatCode="0">
                  <c:v>120</c:v>
                </c:pt>
                <c:pt idx="352" formatCode="0">
                  <c:v>120</c:v>
                </c:pt>
                <c:pt idx="353" formatCode="0">
                  <c:v>120</c:v>
                </c:pt>
              </c:numCache>
            </c:numRef>
          </c:val>
          <c:extLst>
            <c:ext xmlns:c16="http://schemas.microsoft.com/office/drawing/2014/chart" uri="{C3380CC4-5D6E-409C-BE32-E72D297353CC}">
              <c16:uniqueId val="{00000000-4DEC-49EB-A99D-A4C9F4A9A57C}"/>
            </c:ext>
          </c:extLst>
        </c:ser>
        <c:dLbls>
          <c:showLegendKey val="0"/>
          <c:showVal val="0"/>
          <c:showCatName val="0"/>
          <c:showSerName val="0"/>
          <c:showPercent val="0"/>
          <c:showBubbleSize val="0"/>
        </c:dLbls>
        <c:axId val="933279968"/>
        <c:axId val="1"/>
      </c:areaChart>
      <c:lineChart>
        <c:grouping val="standard"/>
        <c:varyColors val="0"/>
        <c:ser>
          <c:idx val="0"/>
          <c:order val="0"/>
          <c:spPr>
            <a:ln w="12700" cap="rnd">
              <a:solidFill>
                <a:schemeClr val="tx1"/>
              </a:solidFill>
              <a:round/>
            </a:ln>
            <a:effectLst/>
          </c:spPr>
          <c:marker>
            <c:symbol val="none"/>
          </c:marker>
          <c:cat>
            <c:multiLvlStrRef>
              <c:f>abril_2021!$A$7:$B$503</c:f>
              <c:multiLvlStrCache>
                <c:ptCount val="49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pt idx="125">
                    <c:v>J</c:v>
                  </c:pt>
                  <c:pt idx="126">
                    <c:v>J</c:v>
                  </c:pt>
                  <c:pt idx="127">
                    <c:v>A</c:v>
                  </c:pt>
                  <c:pt idx="128">
                    <c:v>S</c:v>
                  </c:pt>
                  <c:pt idx="129">
                    <c:v>O</c:v>
                  </c:pt>
                  <c:pt idx="130">
                    <c:v>N</c:v>
                  </c:pt>
                  <c:pt idx="131">
                    <c:v>D</c:v>
                  </c:pt>
                  <c:pt idx="132">
                    <c:v>E</c:v>
                  </c:pt>
                  <c:pt idx="133">
                    <c:v>F</c:v>
                  </c:pt>
                  <c:pt idx="134">
                    <c:v>M</c:v>
                  </c:pt>
                  <c:pt idx="135">
                    <c:v>A</c:v>
                  </c:pt>
                  <c:pt idx="136">
                    <c:v>M</c:v>
                  </c:pt>
                  <c:pt idx="137">
                    <c:v>J</c:v>
                  </c:pt>
                  <c:pt idx="138">
                    <c:v>J</c:v>
                  </c:pt>
                  <c:pt idx="139">
                    <c:v>A</c:v>
                  </c:pt>
                  <c:pt idx="140">
                    <c:v>S</c:v>
                  </c:pt>
                  <c:pt idx="141">
                    <c:v>O</c:v>
                  </c:pt>
                  <c:pt idx="142">
                    <c:v>N</c:v>
                  </c:pt>
                  <c:pt idx="143">
                    <c:v>D</c:v>
                  </c:pt>
                  <c:pt idx="144">
                    <c:v>E</c:v>
                  </c:pt>
                  <c:pt idx="145">
                    <c:v>F</c:v>
                  </c:pt>
                  <c:pt idx="146">
                    <c:v>M</c:v>
                  </c:pt>
                  <c:pt idx="147">
                    <c:v>A</c:v>
                  </c:pt>
                  <c:pt idx="148">
                    <c:v>M</c:v>
                  </c:pt>
                  <c:pt idx="149">
                    <c:v>J</c:v>
                  </c:pt>
                  <c:pt idx="150">
                    <c:v>J</c:v>
                  </c:pt>
                  <c:pt idx="151">
                    <c:v>A</c:v>
                  </c:pt>
                  <c:pt idx="152">
                    <c:v>S</c:v>
                  </c:pt>
                  <c:pt idx="153">
                    <c:v>O</c:v>
                  </c:pt>
                  <c:pt idx="154">
                    <c:v>N</c:v>
                  </c:pt>
                  <c:pt idx="155">
                    <c:v>D</c:v>
                  </c:pt>
                  <c:pt idx="156">
                    <c:v>E</c:v>
                  </c:pt>
                  <c:pt idx="157">
                    <c:v>F</c:v>
                  </c:pt>
                  <c:pt idx="158">
                    <c:v>M</c:v>
                  </c:pt>
                  <c:pt idx="159">
                    <c:v>A</c:v>
                  </c:pt>
                  <c:pt idx="160">
                    <c:v>M</c:v>
                  </c:pt>
                  <c:pt idx="161">
                    <c:v>J</c:v>
                  </c:pt>
                  <c:pt idx="162">
                    <c:v>J</c:v>
                  </c:pt>
                  <c:pt idx="163">
                    <c:v>A</c:v>
                  </c:pt>
                  <c:pt idx="164">
                    <c:v>S</c:v>
                  </c:pt>
                  <c:pt idx="165">
                    <c:v>O</c:v>
                  </c:pt>
                  <c:pt idx="166">
                    <c:v>N</c:v>
                  </c:pt>
                  <c:pt idx="167">
                    <c:v>D</c:v>
                  </c:pt>
                  <c:pt idx="168">
                    <c:v>E</c:v>
                  </c:pt>
                  <c:pt idx="169">
                    <c:v>F</c:v>
                  </c:pt>
                  <c:pt idx="170">
                    <c:v>M</c:v>
                  </c:pt>
                  <c:pt idx="171">
                    <c:v>A</c:v>
                  </c:pt>
                  <c:pt idx="172">
                    <c:v>M</c:v>
                  </c:pt>
                  <c:pt idx="173">
                    <c:v>J</c:v>
                  </c:pt>
                  <c:pt idx="174">
                    <c:v>J</c:v>
                  </c:pt>
                  <c:pt idx="175">
                    <c:v>A</c:v>
                  </c:pt>
                  <c:pt idx="176">
                    <c:v>S</c:v>
                  </c:pt>
                  <c:pt idx="177">
                    <c:v>O</c:v>
                  </c:pt>
                  <c:pt idx="178">
                    <c:v>N</c:v>
                  </c:pt>
                  <c:pt idx="179">
                    <c:v>D</c:v>
                  </c:pt>
                  <c:pt idx="180">
                    <c:v>E</c:v>
                  </c:pt>
                  <c:pt idx="181">
                    <c:v>F</c:v>
                  </c:pt>
                  <c:pt idx="182">
                    <c:v>M</c:v>
                  </c:pt>
                  <c:pt idx="183">
                    <c:v>A</c:v>
                  </c:pt>
                  <c:pt idx="184">
                    <c:v>M</c:v>
                  </c:pt>
                  <c:pt idx="185">
                    <c:v>J</c:v>
                  </c:pt>
                  <c:pt idx="186">
                    <c:v>J</c:v>
                  </c:pt>
                  <c:pt idx="187">
                    <c:v>A</c:v>
                  </c:pt>
                  <c:pt idx="188">
                    <c:v>S</c:v>
                  </c:pt>
                  <c:pt idx="189">
                    <c:v>O</c:v>
                  </c:pt>
                  <c:pt idx="190">
                    <c:v>N</c:v>
                  </c:pt>
                  <c:pt idx="191">
                    <c:v>D</c:v>
                  </c:pt>
                  <c:pt idx="192">
                    <c:v>E</c:v>
                  </c:pt>
                  <c:pt idx="193">
                    <c:v>F</c:v>
                  </c:pt>
                  <c:pt idx="194">
                    <c:v>M</c:v>
                  </c:pt>
                  <c:pt idx="195">
                    <c:v>A</c:v>
                  </c:pt>
                  <c:pt idx="196">
                    <c:v>M</c:v>
                  </c:pt>
                  <c:pt idx="197">
                    <c:v>J</c:v>
                  </c:pt>
                  <c:pt idx="198">
                    <c:v>J</c:v>
                  </c:pt>
                  <c:pt idx="199">
                    <c:v>A</c:v>
                  </c:pt>
                  <c:pt idx="200">
                    <c:v>S</c:v>
                  </c:pt>
                  <c:pt idx="201">
                    <c:v>O</c:v>
                  </c:pt>
                  <c:pt idx="202">
                    <c:v>N</c:v>
                  </c:pt>
                  <c:pt idx="203">
                    <c:v>D</c:v>
                  </c:pt>
                  <c:pt idx="204">
                    <c:v>E</c:v>
                  </c:pt>
                  <c:pt idx="205">
                    <c:v>F</c:v>
                  </c:pt>
                  <c:pt idx="206">
                    <c:v>M</c:v>
                  </c:pt>
                  <c:pt idx="207">
                    <c:v>A</c:v>
                  </c:pt>
                  <c:pt idx="208">
                    <c:v>M</c:v>
                  </c:pt>
                  <c:pt idx="209">
                    <c:v>J</c:v>
                  </c:pt>
                  <c:pt idx="210">
                    <c:v>J</c:v>
                  </c:pt>
                  <c:pt idx="211">
                    <c:v>A</c:v>
                  </c:pt>
                  <c:pt idx="212">
                    <c:v>S</c:v>
                  </c:pt>
                  <c:pt idx="213">
                    <c:v>O</c:v>
                  </c:pt>
                  <c:pt idx="214">
                    <c:v>N</c:v>
                  </c:pt>
                  <c:pt idx="215">
                    <c:v>D</c:v>
                  </c:pt>
                  <c:pt idx="216">
                    <c:v>E</c:v>
                  </c:pt>
                  <c:pt idx="217">
                    <c:v>F</c:v>
                  </c:pt>
                  <c:pt idx="218">
                    <c:v>M</c:v>
                  </c:pt>
                  <c:pt idx="219">
                    <c:v>A</c:v>
                  </c:pt>
                  <c:pt idx="220">
                    <c:v>M</c:v>
                  </c:pt>
                  <c:pt idx="221">
                    <c:v>J</c:v>
                  </c:pt>
                  <c:pt idx="222">
                    <c:v>J</c:v>
                  </c:pt>
                  <c:pt idx="223">
                    <c:v>A</c:v>
                  </c:pt>
                  <c:pt idx="224">
                    <c:v>S</c:v>
                  </c:pt>
                  <c:pt idx="225">
                    <c:v>O</c:v>
                  </c:pt>
                  <c:pt idx="226">
                    <c:v>N</c:v>
                  </c:pt>
                  <c:pt idx="227">
                    <c:v>D</c:v>
                  </c:pt>
                  <c:pt idx="228">
                    <c:v>E</c:v>
                  </c:pt>
                  <c:pt idx="229">
                    <c:v>F</c:v>
                  </c:pt>
                  <c:pt idx="230">
                    <c:v>M</c:v>
                  </c:pt>
                  <c:pt idx="231">
                    <c:v>A</c:v>
                  </c:pt>
                  <c:pt idx="232">
                    <c:v>M</c:v>
                  </c:pt>
                  <c:pt idx="233">
                    <c:v>J</c:v>
                  </c:pt>
                  <c:pt idx="234">
                    <c:v>J</c:v>
                  </c:pt>
                  <c:pt idx="235">
                    <c:v>A</c:v>
                  </c:pt>
                  <c:pt idx="236">
                    <c:v>S</c:v>
                  </c:pt>
                  <c:pt idx="237">
                    <c:v>O</c:v>
                  </c:pt>
                  <c:pt idx="238">
                    <c:v>N</c:v>
                  </c:pt>
                  <c:pt idx="239">
                    <c:v>D</c:v>
                  </c:pt>
                  <c:pt idx="240">
                    <c:v>E</c:v>
                  </c:pt>
                  <c:pt idx="241">
                    <c:v>F</c:v>
                  </c:pt>
                  <c:pt idx="242">
                    <c:v>M</c:v>
                  </c:pt>
                  <c:pt idx="243">
                    <c:v>A</c:v>
                  </c:pt>
                  <c:pt idx="244">
                    <c:v>M</c:v>
                  </c:pt>
                  <c:pt idx="245">
                    <c:v>J</c:v>
                  </c:pt>
                  <c:pt idx="246">
                    <c:v>J</c:v>
                  </c:pt>
                  <c:pt idx="247">
                    <c:v>A</c:v>
                  </c:pt>
                  <c:pt idx="248">
                    <c:v>S</c:v>
                  </c:pt>
                  <c:pt idx="249">
                    <c:v>O</c:v>
                  </c:pt>
                  <c:pt idx="250">
                    <c:v>N</c:v>
                  </c:pt>
                  <c:pt idx="251">
                    <c:v>D</c:v>
                  </c:pt>
                  <c:pt idx="252">
                    <c:v>E</c:v>
                  </c:pt>
                  <c:pt idx="253">
                    <c:v>F</c:v>
                  </c:pt>
                  <c:pt idx="254">
                    <c:v>M</c:v>
                  </c:pt>
                  <c:pt idx="255">
                    <c:v>A</c:v>
                  </c:pt>
                  <c:pt idx="256">
                    <c:v>M</c:v>
                  </c:pt>
                  <c:pt idx="257">
                    <c:v>J</c:v>
                  </c:pt>
                  <c:pt idx="258">
                    <c:v>J</c:v>
                  </c:pt>
                  <c:pt idx="259">
                    <c:v>A</c:v>
                  </c:pt>
                  <c:pt idx="260">
                    <c:v>S</c:v>
                  </c:pt>
                  <c:pt idx="261">
                    <c:v>O</c:v>
                  </c:pt>
                  <c:pt idx="262">
                    <c:v>N</c:v>
                  </c:pt>
                  <c:pt idx="263">
                    <c:v>D</c:v>
                  </c:pt>
                  <c:pt idx="264">
                    <c:v>E</c:v>
                  </c:pt>
                  <c:pt idx="265">
                    <c:v>F</c:v>
                  </c:pt>
                  <c:pt idx="266">
                    <c:v>M</c:v>
                  </c:pt>
                  <c:pt idx="267">
                    <c:v>A</c:v>
                  </c:pt>
                  <c:pt idx="268">
                    <c:v>M</c:v>
                  </c:pt>
                  <c:pt idx="269">
                    <c:v>J</c:v>
                  </c:pt>
                  <c:pt idx="270">
                    <c:v>J</c:v>
                  </c:pt>
                  <c:pt idx="271">
                    <c:v>A</c:v>
                  </c:pt>
                  <c:pt idx="272">
                    <c:v>S</c:v>
                  </c:pt>
                  <c:pt idx="273">
                    <c:v>O</c:v>
                  </c:pt>
                  <c:pt idx="274">
                    <c:v>N</c:v>
                  </c:pt>
                  <c:pt idx="275">
                    <c:v>D</c:v>
                  </c:pt>
                  <c:pt idx="276">
                    <c:v>E</c:v>
                  </c:pt>
                  <c:pt idx="277">
                    <c:v>F</c:v>
                  </c:pt>
                  <c:pt idx="278">
                    <c:v>M</c:v>
                  </c:pt>
                  <c:pt idx="279">
                    <c:v>A</c:v>
                  </c:pt>
                  <c:pt idx="280">
                    <c:v>M</c:v>
                  </c:pt>
                  <c:pt idx="281">
                    <c:v>J</c:v>
                  </c:pt>
                  <c:pt idx="282">
                    <c:v>J</c:v>
                  </c:pt>
                  <c:pt idx="283">
                    <c:v>A</c:v>
                  </c:pt>
                  <c:pt idx="284">
                    <c:v>S</c:v>
                  </c:pt>
                  <c:pt idx="285">
                    <c:v>O</c:v>
                  </c:pt>
                  <c:pt idx="286">
                    <c:v>N</c:v>
                  </c:pt>
                  <c:pt idx="287">
                    <c:v>D</c:v>
                  </c:pt>
                  <c:pt idx="288">
                    <c:v>E</c:v>
                  </c:pt>
                  <c:pt idx="289">
                    <c:v>F</c:v>
                  </c:pt>
                  <c:pt idx="290">
                    <c:v>M</c:v>
                  </c:pt>
                  <c:pt idx="291">
                    <c:v>A</c:v>
                  </c:pt>
                  <c:pt idx="292">
                    <c:v>M</c:v>
                  </c:pt>
                  <c:pt idx="293">
                    <c:v>J</c:v>
                  </c:pt>
                  <c:pt idx="294">
                    <c:v>J</c:v>
                  </c:pt>
                  <c:pt idx="295">
                    <c:v>A</c:v>
                  </c:pt>
                  <c:pt idx="296">
                    <c:v>S</c:v>
                  </c:pt>
                  <c:pt idx="297">
                    <c:v>O</c:v>
                  </c:pt>
                  <c:pt idx="298">
                    <c:v>N</c:v>
                  </c:pt>
                  <c:pt idx="299">
                    <c:v>D</c:v>
                  </c:pt>
                  <c:pt idx="300">
                    <c:v>E</c:v>
                  </c:pt>
                  <c:pt idx="301">
                    <c:v>F</c:v>
                  </c:pt>
                  <c:pt idx="302">
                    <c:v>M</c:v>
                  </c:pt>
                  <c:pt idx="303">
                    <c:v>A</c:v>
                  </c:pt>
                  <c:pt idx="304">
                    <c:v>M</c:v>
                  </c:pt>
                  <c:pt idx="305">
                    <c:v>J</c:v>
                  </c:pt>
                  <c:pt idx="306">
                    <c:v>J</c:v>
                  </c:pt>
                  <c:pt idx="307">
                    <c:v>A</c:v>
                  </c:pt>
                  <c:pt idx="308">
                    <c:v>S</c:v>
                  </c:pt>
                  <c:pt idx="309">
                    <c:v>O</c:v>
                  </c:pt>
                  <c:pt idx="310">
                    <c:v>N</c:v>
                  </c:pt>
                  <c:pt idx="311">
                    <c:v>D</c:v>
                  </c:pt>
                  <c:pt idx="312">
                    <c:v>E</c:v>
                  </c:pt>
                  <c:pt idx="313">
                    <c:v>F</c:v>
                  </c:pt>
                  <c:pt idx="314">
                    <c:v>M</c:v>
                  </c:pt>
                  <c:pt idx="315">
                    <c:v>A</c:v>
                  </c:pt>
                  <c:pt idx="316">
                    <c:v>M</c:v>
                  </c:pt>
                  <c:pt idx="317">
                    <c:v>J</c:v>
                  </c:pt>
                  <c:pt idx="318">
                    <c:v>J</c:v>
                  </c:pt>
                  <c:pt idx="319">
                    <c:v>A</c:v>
                  </c:pt>
                  <c:pt idx="320">
                    <c:v>S</c:v>
                  </c:pt>
                  <c:pt idx="321">
                    <c:v>O</c:v>
                  </c:pt>
                  <c:pt idx="322">
                    <c:v>N</c:v>
                  </c:pt>
                  <c:pt idx="323">
                    <c:v>D</c:v>
                  </c:pt>
                  <c:pt idx="324">
                    <c:v>E</c:v>
                  </c:pt>
                  <c:pt idx="325">
                    <c:v>F</c:v>
                  </c:pt>
                  <c:pt idx="326">
                    <c:v>M</c:v>
                  </c:pt>
                  <c:pt idx="327">
                    <c:v>A</c:v>
                  </c:pt>
                  <c:pt idx="328">
                    <c:v>M</c:v>
                  </c:pt>
                  <c:pt idx="329">
                    <c:v>J</c:v>
                  </c:pt>
                  <c:pt idx="330">
                    <c:v>J</c:v>
                  </c:pt>
                  <c:pt idx="331">
                    <c:v>A</c:v>
                  </c:pt>
                  <c:pt idx="332">
                    <c:v>S</c:v>
                  </c:pt>
                  <c:pt idx="333">
                    <c:v>O</c:v>
                  </c:pt>
                  <c:pt idx="334">
                    <c:v>N</c:v>
                  </c:pt>
                  <c:pt idx="335">
                    <c:v>D</c:v>
                  </c:pt>
                  <c:pt idx="336">
                    <c:v>E</c:v>
                  </c:pt>
                  <c:pt idx="337">
                    <c:v>F</c:v>
                  </c:pt>
                  <c:pt idx="338">
                    <c:v>M</c:v>
                  </c:pt>
                  <c:pt idx="339">
                    <c:v>A</c:v>
                  </c:pt>
                  <c:pt idx="340">
                    <c:v>M</c:v>
                  </c:pt>
                  <c:pt idx="341">
                    <c:v>J</c:v>
                  </c:pt>
                  <c:pt idx="342">
                    <c:v>J</c:v>
                  </c:pt>
                  <c:pt idx="343">
                    <c:v>A</c:v>
                  </c:pt>
                  <c:pt idx="344">
                    <c:v>S</c:v>
                  </c:pt>
                  <c:pt idx="345">
                    <c:v>O</c:v>
                  </c:pt>
                  <c:pt idx="346">
                    <c:v>N</c:v>
                  </c:pt>
                  <c:pt idx="347">
                    <c:v>D</c:v>
                  </c:pt>
                  <c:pt idx="348">
                    <c:v>E</c:v>
                  </c:pt>
                  <c:pt idx="349">
                    <c:v>F</c:v>
                  </c:pt>
                  <c:pt idx="350">
                    <c:v>M</c:v>
                  </c:pt>
                  <c:pt idx="351">
                    <c:v>A</c:v>
                  </c:pt>
                  <c:pt idx="352">
                    <c:v>M</c:v>
                  </c:pt>
                  <c:pt idx="353">
                    <c:v>J</c:v>
                  </c:pt>
                  <c:pt idx="354">
                    <c:v>J</c:v>
                  </c:pt>
                  <c:pt idx="355">
                    <c:v>A</c:v>
                  </c:pt>
                  <c:pt idx="356">
                    <c:v>S</c:v>
                  </c:pt>
                  <c:pt idx="357">
                    <c:v>O</c:v>
                  </c:pt>
                  <c:pt idx="358">
                    <c:v>N</c:v>
                  </c:pt>
                  <c:pt idx="359">
                    <c:v>D</c:v>
                  </c:pt>
                  <c:pt idx="360">
                    <c:v>E</c:v>
                  </c:pt>
                  <c:pt idx="361">
                    <c:v>F</c:v>
                  </c:pt>
                  <c:pt idx="362">
                    <c:v>M</c:v>
                  </c:pt>
                  <c:pt idx="363">
                    <c:v>A</c:v>
                  </c:pt>
                  <c:pt idx="364">
                    <c:v>M</c:v>
                  </c:pt>
                  <c:pt idx="365">
                    <c:v>J</c:v>
                  </c:pt>
                  <c:pt idx="366">
                    <c:v>J</c:v>
                  </c:pt>
                  <c:pt idx="367">
                    <c:v>A</c:v>
                  </c:pt>
                  <c:pt idx="368">
                    <c:v>S</c:v>
                  </c:pt>
                  <c:pt idx="369">
                    <c:v>O</c:v>
                  </c:pt>
                  <c:pt idx="370">
                    <c:v>N</c:v>
                  </c:pt>
                  <c:pt idx="371">
                    <c:v>D</c:v>
                  </c:pt>
                  <c:pt idx="372">
                    <c:v>E</c:v>
                  </c:pt>
                  <c:pt idx="373">
                    <c:v>F</c:v>
                  </c:pt>
                  <c:pt idx="374">
                    <c:v>M</c:v>
                  </c:pt>
                  <c:pt idx="375">
                    <c:v>A</c:v>
                  </c:pt>
                  <c:pt idx="376">
                    <c:v>M</c:v>
                  </c:pt>
                  <c:pt idx="377">
                    <c:v>J</c:v>
                  </c:pt>
                  <c:pt idx="378">
                    <c:v>J</c:v>
                  </c:pt>
                  <c:pt idx="379">
                    <c:v>A</c:v>
                  </c:pt>
                  <c:pt idx="380">
                    <c:v>S</c:v>
                  </c:pt>
                  <c:pt idx="381">
                    <c:v>O</c:v>
                  </c:pt>
                  <c:pt idx="382">
                    <c:v>N</c:v>
                  </c:pt>
                  <c:pt idx="383">
                    <c:v>D</c:v>
                  </c:pt>
                  <c:pt idx="384">
                    <c:v>E</c:v>
                  </c:pt>
                  <c:pt idx="385">
                    <c:v>F</c:v>
                  </c:pt>
                  <c:pt idx="386">
                    <c:v>M</c:v>
                  </c:pt>
                  <c:pt idx="387">
                    <c:v>A</c:v>
                  </c:pt>
                  <c:pt idx="388">
                    <c:v>M</c:v>
                  </c:pt>
                  <c:pt idx="389">
                    <c:v>J</c:v>
                  </c:pt>
                  <c:pt idx="390">
                    <c:v>J</c:v>
                  </c:pt>
                  <c:pt idx="391">
                    <c:v>A</c:v>
                  </c:pt>
                  <c:pt idx="392">
                    <c:v>S</c:v>
                  </c:pt>
                  <c:pt idx="393">
                    <c:v>O</c:v>
                  </c:pt>
                  <c:pt idx="394">
                    <c:v>N</c:v>
                  </c:pt>
                  <c:pt idx="395">
                    <c:v>D</c:v>
                  </c:pt>
                  <c:pt idx="396">
                    <c:v>E</c:v>
                  </c:pt>
                  <c:pt idx="397">
                    <c:v>F</c:v>
                  </c:pt>
                  <c:pt idx="398">
                    <c:v>M</c:v>
                  </c:pt>
                  <c:pt idx="399">
                    <c:v>A</c:v>
                  </c:pt>
                  <c:pt idx="400">
                    <c:v>M</c:v>
                  </c:pt>
                  <c:pt idx="401">
                    <c:v>J</c:v>
                  </c:pt>
                  <c:pt idx="402">
                    <c:v>J</c:v>
                  </c:pt>
                  <c:pt idx="403">
                    <c:v>A</c:v>
                  </c:pt>
                  <c:pt idx="404">
                    <c:v>S</c:v>
                  </c:pt>
                  <c:pt idx="405">
                    <c:v>O</c:v>
                  </c:pt>
                  <c:pt idx="406">
                    <c:v>N</c:v>
                  </c:pt>
                  <c:pt idx="407">
                    <c:v>D</c:v>
                  </c:pt>
                  <c:pt idx="408">
                    <c:v>E</c:v>
                  </c:pt>
                  <c:pt idx="409">
                    <c:v>F</c:v>
                  </c:pt>
                  <c:pt idx="410">
                    <c:v>M</c:v>
                  </c:pt>
                  <c:pt idx="411">
                    <c:v>A</c:v>
                  </c:pt>
                  <c:pt idx="412">
                    <c:v>M</c:v>
                  </c:pt>
                  <c:pt idx="413">
                    <c:v>J</c:v>
                  </c:pt>
                  <c:pt idx="414">
                    <c:v>J</c:v>
                  </c:pt>
                  <c:pt idx="415">
                    <c:v>A</c:v>
                  </c:pt>
                  <c:pt idx="416">
                    <c:v>S</c:v>
                  </c:pt>
                  <c:pt idx="417">
                    <c:v>O</c:v>
                  </c:pt>
                  <c:pt idx="418">
                    <c:v>N</c:v>
                  </c:pt>
                  <c:pt idx="419">
                    <c:v>D</c:v>
                  </c:pt>
                  <c:pt idx="420">
                    <c:v>E</c:v>
                  </c:pt>
                  <c:pt idx="421">
                    <c:v>F</c:v>
                  </c:pt>
                  <c:pt idx="422">
                    <c:v>M</c:v>
                  </c:pt>
                  <c:pt idx="423">
                    <c:v>A</c:v>
                  </c:pt>
                  <c:pt idx="424">
                    <c:v>M</c:v>
                  </c:pt>
                  <c:pt idx="425">
                    <c:v>J</c:v>
                  </c:pt>
                  <c:pt idx="426">
                    <c:v>J</c:v>
                  </c:pt>
                  <c:pt idx="427">
                    <c:v>A</c:v>
                  </c:pt>
                  <c:pt idx="428">
                    <c:v>S</c:v>
                  </c:pt>
                  <c:pt idx="429">
                    <c:v>O</c:v>
                  </c:pt>
                  <c:pt idx="430">
                    <c:v>N</c:v>
                  </c:pt>
                  <c:pt idx="431">
                    <c:v>D</c:v>
                  </c:pt>
                  <c:pt idx="432">
                    <c:v>E</c:v>
                  </c:pt>
                  <c:pt idx="433">
                    <c:v>F</c:v>
                  </c:pt>
                  <c:pt idx="434">
                    <c:v>M</c:v>
                  </c:pt>
                  <c:pt idx="435">
                    <c:v>A</c:v>
                  </c:pt>
                  <c:pt idx="436">
                    <c:v>M</c:v>
                  </c:pt>
                  <c:pt idx="437">
                    <c:v>J</c:v>
                  </c:pt>
                  <c:pt idx="438">
                    <c:v>J</c:v>
                  </c:pt>
                  <c:pt idx="439">
                    <c:v>A</c:v>
                  </c:pt>
                  <c:pt idx="440">
                    <c:v>S</c:v>
                  </c:pt>
                  <c:pt idx="441">
                    <c:v>O</c:v>
                  </c:pt>
                  <c:pt idx="442">
                    <c:v>N</c:v>
                  </c:pt>
                  <c:pt idx="443">
                    <c:v>D</c:v>
                  </c:pt>
                  <c:pt idx="444">
                    <c:v>E</c:v>
                  </c:pt>
                  <c:pt idx="445">
                    <c:v>F</c:v>
                  </c:pt>
                  <c:pt idx="446">
                    <c:v>M</c:v>
                  </c:pt>
                  <c:pt idx="447">
                    <c:v>A</c:v>
                  </c:pt>
                  <c:pt idx="448">
                    <c:v>M</c:v>
                  </c:pt>
                  <c:pt idx="449">
                    <c:v>J</c:v>
                  </c:pt>
                  <c:pt idx="450">
                    <c:v>J</c:v>
                  </c:pt>
                  <c:pt idx="451">
                    <c:v>A</c:v>
                  </c:pt>
                  <c:pt idx="452">
                    <c:v>S</c:v>
                  </c:pt>
                  <c:pt idx="453">
                    <c:v>O</c:v>
                  </c:pt>
                  <c:pt idx="454">
                    <c:v>N</c:v>
                  </c:pt>
                  <c:pt idx="455">
                    <c:v>D</c:v>
                  </c:pt>
                  <c:pt idx="456">
                    <c:v>E</c:v>
                  </c:pt>
                  <c:pt idx="457">
                    <c:v>F</c:v>
                  </c:pt>
                  <c:pt idx="458">
                    <c:v>M</c:v>
                  </c:pt>
                  <c:pt idx="459">
                    <c:v>A</c:v>
                  </c:pt>
                  <c:pt idx="460">
                    <c:v>M</c:v>
                  </c:pt>
                  <c:pt idx="461">
                    <c:v>J</c:v>
                  </c:pt>
                  <c:pt idx="462">
                    <c:v>J</c:v>
                  </c:pt>
                  <c:pt idx="463">
                    <c:v>A</c:v>
                  </c:pt>
                  <c:pt idx="464">
                    <c:v>S</c:v>
                  </c:pt>
                  <c:pt idx="465">
                    <c:v>O</c:v>
                  </c:pt>
                  <c:pt idx="466">
                    <c:v>N</c:v>
                  </c:pt>
                  <c:pt idx="467">
                    <c:v>D</c:v>
                  </c:pt>
                  <c:pt idx="468">
                    <c:v>E</c:v>
                  </c:pt>
                  <c:pt idx="469">
                    <c:v>F</c:v>
                  </c:pt>
                  <c:pt idx="470">
                    <c:v>M</c:v>
                  </c:pt>
                  <c:pt idx="471">
                    <c:v>A</c:v>
                  </c:pt>
                  <c:pt idx="472">
                    <c:v>M</c:v>
                  </c:pt>
                  <c:pt idx="473">
                    <c:v>J</c:v>
                  </c:pt>
                  <c:pt idx="474">
                    <c:v>J</c:v>
                  </c:pt>
                  <c:pt idx="475">
                    <c:v>A</c:v>
                  </c:pt>
                  <c:pt idx="476">
                    <c:v>S</c:v>
                  </c:pt>
                  <c:pt idx="477">
                    <c:v>O</c:v>
                  </c:pt>
                  <c:pt idx="478">
                    <c:v>N</c:v>
                  </c:pt>
                  <c:pt idx="479">
                    <c:v>D</c:v>
                  </c:pt>
                  <c:pt idx="480">
                    <c:v>E</c:v>
                  </c:pt>
                  <c:pt idx="481">
                    <c:v>F</c:v>
                  </c:pt>
                  <c:pt idx="482">
                    <c:v>M</c:v>
                  </c:pt>
                  <c:pt idx="483">
                    <c:v>A</c:v>
                  </c:pt>
                  <c:pt idx="484">
                    <c:v>M</c:v>
                  </c:pt>
                  <c:pt idx="485">
                    <c:v>J</c:v>
                  </c:pt>
                  <c:pt idx="486">
                    <c:v>J</c:v>
                  </c:pt>
                  <c:pt idx="487">
                    <c:v>A</c:v>
                  </c:pt>
                  <c:pt idx="488">
                    <c:v>S</c:v>
                  </c:pt>
                  <c:pt idx="489">
                    <c:v>O</c:v>
                  </c:pt>
                  <c:pt idx="490">
                    <c:v>N</c:v>
                  </c:pt>
                  <c:pt idx="491">
                    <c:v>D</c:v>
                  </c:pt>
                  <c:pt idx="492">
                    <c:v>E</c:v>
                  </c:pt>
                  <c:pt idx="493">
                    <c:v>F</c:v>
                  </c:pt>
                  <c:pt idx="494">
                    <c:v>M</c:v>
                  </c:pt>
                  <c:pt idx="495">
                    <c:v>A</c:v>
                  </c:pt>
                  <c:pt idx="496">
                    <c:v> </c:v>
                  </c:pt>
                </c:lvl>
                <c:lvl>
                  <c:pt idx="0">
                    <c:v>1980</c:v>
                  </c:pt>
                  <c:pt idx="12">
                    <c:v>1981</c:v>
                  </c:pt>
                  <c:pt idx="24">
                    <c:v>1982</c:v>
                  </c:pt>
                  <c:pt idx="36">
                    <c:v>1983</c:v>
                  </c:pt>
                  <c:pt idx="48">
                    <c:v>1984</c:v>
                  </c:pt>
                  <c:pt idx="60">
                    <c:v>1985</c:v>
                  </c:pt>
                  <c:pt idx="72">
                    <c:v>1986</c:v>
                  </c:pt>
                  <c:pt idx="84">
                    <c:v>1987</c:v>
                  </c:pt>
                  <c:pt idx="96">
                    <c:v>1988</c:v>
                  </c:pt>
                  <c:pt idx="108">
                    <c:v>1989</c:v>
                  </c:pt>
                  <c:pt idx="120">
                    <c:v>1990</c:v>
                  </c:pt>
                  <c:pt idx="132">
                    <c:v>1991</c:v>
                  </c:pt>
                  <c:pt idx="144">
                    <c:v>1992</c:v>
                  </c:pt>
                  <c:pt idx="156">
                    <c:v>1993</c:v>
                  </c:pt>
                  <c:pt idx="168">
                    <c:v>1994</c:v>
                  </c:pt>
                  <c:pt idx="180">
                    <c:v>1995</c:v>
                  </c:pt>
                  <c:pt idx="192">
                    <c:v>1996</c:v>
                  </c:pt>
                  <c:pt idx="204">
                    <c:v>1997</c:v>
                  </c:pt>
                  <c:pt idx="216">
                    <c:v>1998</c:v>
                  </c:pt>
                  <c:pt idx="228">
                    <c:v>1999</c:v>
                  </c:pt>
                  <c:pt idx="240">
                    <c:v>2000</c:v>
                  </c:pt>
                  <c:pt idx="252">
                    <c:v>2001</c:v>
                  </c:pt>
                  <c:pt idx="264">
                    <c:v>2002</c:v>
                  </c:pt>
                  <c:pt idx="276">
                    <c:v>2003</c:v>
                  </c:pt>
                  <c:pt idx="288">
                    <c:v>2004</c:v>
                  </c:pt>
                  <c:pt idx="300">
                    <c:v>2005</c:v>
                  </c:pt>
                  <c:pt idx="312">
                    <c:v>2006</c:v>
                  </c:pt>
                  <c:pt idx="324">
                    <c:v>2007</c:v>
                  </c:pt>
                  <c:pt idx="336">
                    <c:v>2008</c:v>
                  </c:pt>
                  <c:pt idx="348">
                    <c:v>2009</c:v>
                  </c:pt>
                  <c:pt idx="360">
                    <c:v>2010</c:v>
                  </c:pt>
                  <c:pt idx="372">
                    <c:v>2011</c:v>
                  </c:pt>
                  <c:pt idx="384">
                    <c:v>2012</c:v>
                  </c:pt>
                  <c:pt idx="396">
                    <c:v>2013</c:v>
                  </c:pt>
                  <c:pt idx="408">
                    <c:v>2014</c:v>
                  </c:pt>
                  <c:pt idx="420">
                    <c:v>2015</c:v>
                  </c:pt>
                  <c:pt idx="432">
                    <c:v>2016</c:v>
                  </c:pt>
                  <c:pt idx="444">
                    <c:v>2017</c:v>
                  </c:pt>
                  <c:pt idx="456">
                    <c:v>2018</c:v>
                  </c:pt>
                  <c:pt idx="468">
                    <c:v>2019</c:v>
                  </c:pt>
                  <c:pt idx="480">
                    <c:v>2020</c:v>
                  </c:pt>
                  <c:pt idx="492">
                    <c:v>2021</c:v>
                  </c:pt>
                </c:lvl>
              </c:multiLvlStrCache>
            </c:multiLvlStrRef>
          </c:cat>
          <c:val>
            <c:numRef>
              <c:f>abril_2021!$C$7:$C$503</c:f>
              <c:numCache>
                <c:formatCode>0.00</c:formatCode>
                <c:ptCount val="497"/>
                <c:pt idx="0">
                  <c:v>40.53347752095415</c:v>
                </c:pt>
                <c:pt idx="1">
                  <c:v>41.063475610140912</c:v>
                </c:pt>
                <c:pt idx="2">
                  <c:v>41.601513595888271</c:v>
                </c:pt>
                <c:pt idx="3">
                  <c:v>42.155360017989004</c:v>
                </c:pt>
                <c:pt idx="4">
                  <c:v>42.751487271153735</c:v>
                </c:pt>
                <c:pt idx="5">
                  <c:v>43.417412138105973</c:v>
                </c:pt>
                <c:pt idx="6">
                  <c:v>44.171074554903782</c:v>
                </c:pt>
                <c:pt idx="7">
                  <c:v>45.016891941419168</c:v>
                </c:pt>
                <c:pt idx="8">
                  <c:v>45.927820829970734</c:v>
                </c:pt>
                <c:pt idx="9">
                  <c:v>46.869202670731688</c:v>
                </c:pt>
                <c:pt idx="10">
                  <c:v>47.793784124296039</c:v>
                </c:pt>
                <c:pt idx="11">
                  <c:v>48.683419568202339</c:v>
                </c:pt>
                <c:pt idx="12">
                  <c:v>49.550338770567755</c:v>
                </c:pt>
                <c:pt idx="13">
                  <c:v>50.398765707156748</c:v>
                </c:pt>
                <c:pt idx="14">
                  <c:v>51.218842679433699</c:v>
                </c:pt>
                <c:pt idx="15">
                  <c:v>51.999933017074561</c:v>
                </c:pt>
                <c:pt idx="16">
                  <c:v>52.733820048712801</c:v>
                </c:pt>
                <c:pt idx="17">
                  <c:v>53.430950077834147</c:v>
                </c:pt>
                <c:pt idx="18">
                  <c:v>54.107784535259597</c:v>
                </c:pt>
                <c:pt idx="19">
                  <c:v>54.757461933908388</c:v>
                </c:pt>
                <c:pt idx="20">
                  <c:v>55.347103841911881</c:v>
                </c:pt>
                <c:pt idx="21">
                  <c:v>55.812941946388229</c:v>
                </c:pt>
                <c:pt idx="22">
                  <c:v>56.04554268069991</c:v>
                </c:pt>
                <c:pt idx="23">
                  <c:v>56.006903905127622</c:v>
                </c:pt>
                <c:pt idx="24">
                  <c:v>55.709307942304839</c:v>
                </c:pt>
                <c:pt idx="25">
                  <c:v>55.187679025927004</c:v>
                </c:pt>
                <c:pt idx="26">
                  <c:v>54.480223220305625</c:v>
                </c:pt>
                <c:pt idx="27">
                  <c:v>53.667143784651095</c:v>
                </c:pt>
                <c:pt idx="28">
                  <c:v>52.784423158675622</c:v>
                </c:pt>
                <c:pt idx="29">
                  <c:v>51.84057794077416</c:v>
                </c:pt>
                <c:pt idx="30">
                  <c:v>50.811232775650829</c:v>
                </c:pt>
                <c:pt idx="31">
                  <c:v>49.705029752141286</c:v>
                </c:pt>
                <c:pt idx="32">
                  <c:v>48.5765037101852</c:v>
                </c:pt>
                <c:pt idx="33">
                  <c:v>47.495020898659668</c:v>
                </c:pt>
                <c:pt idx="34">
                  <c:v>46.532893607639771</c:v>
                </c:pt>
                <c:pt idx="35">
                  <c:v>45.749042388320035</c:v>
                </c:pt>
                <c:pt idx="36">
                  <c:v>45.161381719200541</c:v>
                </c:pt>
                <c:pt idx="37">
                  <c:v>44.780728157616487</c:v>
                </c:pt>
                <c:pt idx="38">
                  <c:v>44.590785670181972</c:v>
                </c:pt>
                <c:pt idx="39">
                  <c:v>44.552606012469887</c:v>
                </c:pt>
                <c:pt idx="40">
                  <c:v>44.627196533486185</c:v>
                </c:pt>
                <c:pt idx="41">
                  <c:v>44.772488167343447</c:v>
                </c:pt>
                <c:pt idx="42">
                  <c:v>44.966906047829838</c:v>
                </c:pt>
                <c:pt idx="43">
                  <c:v>45.203104757752442</c:v>
                </c:pt>
                <c:pt idx="44">
                  <c:v>45.483299661522167</c:v>
                </c:pt>
                <c:pt idx="45">
                  <c:v>45.800728591442699</c:v>
                </c:pt>
                <c:pt idx="46">
                  <c:v>46.148192450176388</c:v>
                </c:pt>
                <c:pt idx="47">
                  <c:v>46.556863148587119</c:v>
                </c:pt>
                <c:pt idx="48">
                  <c:v>47.01967258213535</c:v>
                </c:pt>
                <c:pt idx="49">
                  <c:v>47.506977181425889</c:v>
                </c:pt>
                <c:pt idx="50">
                  <c:v>47.97881537482899</c:v>
                </c:pt>
                <c:pt idx="51">
                  <c:v>48.458003849927003</c:v>
                </c:pt>
                <c:pt idx="52">
                  <c:v>48.985226728710522</c:v>
                </c:pt>
                <c:pt idx="53">
                  <c:v>49.597963669713415</c:v>
                </c:pt>
                <c:pt idx="54">
                  <c:v>50.264061402795882</c:v>
                </c:pt>
                <c:pt idx="55">
                  <c:v>50.92089445770965</c:v>
                </c:pt>
                <c:pt idx="56">
                  <c:v>51.543103985357185</c:v>
                </c:pt>
                <c:pt idx="57">
                  <c:v>52.115799911217564</c:v>
                </c:pt>
                <c:pt idx="58">
                  <c:v>52.674267933759644</c:v>
                </c:pt>
                <c:pt idx="59">
                  <c:v>53.198780272543587</c:v>
                </c:pt>
                <c:pt idx="60">
                  <c:v>53.648752596051573</c:v>
                </c:pt>
                <c:pt idx="61">
                  <c:v>53.997062119850071</c:v>
                </c:pt>
                <c:pt idx="62">
                  <c:v>54.260724358801504</c:v>
                </c:pt>
                <c:pt idx="63">
                  <c:v>54.470933084185887</c:v>
                </c:pt>
                <c:pt idx="64">
                  <c:v>54.653142776591977</c:v>
                </c:pt>
                <c:pt idx="65">
                  <c:v>54.814790941331083</c:v>
                </c:pt>
                <c:pt idx="66">
                  <c:v>54.929545617819862</c:v>
                </c:pt>
                <c:pt idx="67">
                  <c:v>54.983478741589167</c:v>
                </c:pt>
                <c:pt idx="68">
                  <c:v>54.955694465503768</c:v>
                </c:pt>
                <c:pt idx="69">
                  <c:v>54.841282313010844</c:v>
                </c:pt>
                <c:pt idx="70">
                  <c:v>54.652823790078507</c:v>
                </c:pt>
                <c:pt idx="71">
                  <c:v>54.381554285444864</c:v>
                </c:pt>
                <c:pt idx="72">
                  <c:v>54.042508839194461</c:v>
                </c:pt>
                <c:pt idx="73">
                  <c:v>53.666925422131364</c:v>
                </c:pt>
                <c:pt idx="74">
                  <c:v>53.262608407189859</c:v>
                </c:pt>
                <c:pt idx="75">
                  <c:v>52.83705053524956</c:v>
                </c:pt>
                <c:pt idx="76">
                  <c:v>52.392218202172621</c:v>
                </c:pt>
                <c:pt idx="77">
                  <c:v>51.921694742789256</c:v>
                </c:pt>
                <c:pt idx="78">
                  <c:v>51.462600512839089</c:v>
                </c:pt>
                <c:pt idx="79">
                  <c:v>51.075483348372764</c:v>
                </c:pt>
                <c:pt idx="80">
                  <c:v>50.8054656037624</c:v>
                </c:pt>
                <c:pt idx="81">
                  <c:v>50.680371468028461</c:v>
                </c:pt>
                <c:pt idx="82">
                  <c:v>50.706210999919264</c:v>
                </c:pt>
                <c:pt idx="83">
                  <c:v>50.881292383044773</c:v>
                </c:pt>
                <c:pt idx="84">
                  <c:v>51.176406897364046</c:v>
                </c:pt>
                <c:pt idx="85">
                  <c:v>51.578268520440972</c:v>
                </c:pt>
                <c:pt idx="86">
                  <c:v>52.069768470208146</c:v>
                </c:pt>
                <c:pt idx="87">
                  <c:v>52.616961748144696</c:v>
                </c:pt>
                <c:pt idx="88">
                  <c:v>53.183888744609867</c:v>
                </c:pt>
                <c:pt idx="89">
                  <c:v>53.773371583789576</c:v>
                </c:pt>
                <c:pt idx="90">
                  <c:v>54.370855028136688</c:v>
                </c:pt>
                <c:pt idx="91">
                  <c:v>54.937067973004439</c:v>
                </c:pt>
                <c:pt idx="92">
                  <c:v>55.424363593592382</c:v>
                </c:pt>
                <c:pt idx="93">
                  <c:v>55.803409623288736</c:v>
                </c:pt>
                <c:pt idx="94">
                  <c:v>56.075867140639879</c:v>
                </c:pt>
                <c:pt idx="95">
                  <c:v>56.269513700658905</c:v>
                </c:pt>
                <c:pt idx="96">
                  <c:v>56.442616481919103</c:v>
                </c:pt>
                <c:pt idx="97">
                  <c:v>56.627909094874262</c:v>
                </c:pt>
                <c:pt idx="98">
                  <c:v>56.845924844918713</c:v>
                </c:pt>
                <c:pt idx="99">
                  <c:v>57.113052222813153</c:v>
                </c:pt>
                <c:pt idx="100">
                  <c:v>57.435384380128887</c:v>
                </c:pt>
                <c:pt idx="101">
                  <c:v>57.804654145163838</c:v>
                </c:pt>
                <c:pt idx="102">
                  <c:v>58.225784621601932</c:v>
                </c:pt>
                <c:pt idx="103">
                  <c:v>58.718379618737046</c:v>
                </c:pt>
                <c:pt idx="104">
                  <c:v>59.265697184515489</c:v>
                </c:pt>
                <c:pt idx="105">
                  <c:v>59.854012180066938</c:v>
                </c:pt>
                <c:pt idx="106">
                  <c:v>60.43750351994511</c:v>
                </c:pt>
                <c:pt idx="107">
                  <c:v>61.000668993452308</c:v>
                </c:pt>
                <c:pt idx="108">
                  <c:v>61.544644329406459</c:v>
                </c:pt>
                <c:pt idx="109">
                  <c:v>62.068233655610364</c:v>
                </c:pt>
                <c:pt idx="110">
                  <c:v>62.5667342185941</c:v>
                </c:pt>
                <c:pt idx="111">
                  <c:v>63.05514628644854</c:v>
                </c:pt>
                <c:pt idx="112">
                  <c:v>63.523991194166598</c:v>
                </c:pt>
                <c:pt idx="113">
                  <c:v>63.982171163216471</c:v>
                </c:pt>
                <c:pt idx="114">
                  <c:v>64.413276325013683</c:v>
                </c:pt>
                <c:pt idx="115">
                  <c:v>64.838613876794085</c:v>
                </c:pt>
                <c:pt idx="116">
                  <c:v>65.265803801357649</c:v>
                </c:pt>
                <c:pt idx="117">
                  <c:v>65.680651796402884</c:v>
                </c:pt>
                <c:pt idx="118">
                  <c:v>66.1108816045558</c:v>
                </c:pt>
                <c:pt idx="119">
                  <c:v>66.587248320314416</c:v>
                </c:pt>
                <c:pt idx="120">
                  <c:v>67.115239177687045</c:v>
                </c:pt>
                <c:pt idx="121">
                  <c:v>67.700520671343057</c:v>
                </c:pt>
                <c:pt idx="122">
                  <c:v>68.364488719495498</c:v>
                </c:pt>
                <c:pt idx="123">
                  <c:v>69.076379032301432</c:v>
                </c:pt>
                <c:pt idx="124">
                  <c:v>69.81646569919269</c:v>
                </c:pt>
                <c:pt idx="125">
                  <c:v>70.57104707485945</c:v>
                </c:pt>
                <c:pt idx="126">
                  <c:v>71.319710300510835</c:v>
                </c:pt>
                <c:pt idx="127">
                  <c:v>72.052835583279631</c:v>
                </c:pt>
                <c:pt idx="128">
                  <c:v>72.744462501297235</c:v>
                </c:pt>
                <c:pt idx="129">
                  <c:v>73.379735919841437</c:v>
                </c:pt>
                <c:pt idx="130">
                  <c:v>73.966985482523853</c:v>
                </c:pt>
                <c:pt idx="131">
                  <c:v>74.48303028888833</c:v>
                </c:pt>
                <c:pt idx="132">
                  <c:v>74.950513738113997</c:v>
                </c:pt>
                <c:pt idx="133">
                  <c:v>75.399837169564719</c:v>
                </c:pt>
                <c:pt idx="134">
                  <c:v>75.853305320093526</c:v>
                </c:pt>
                <c:pt idx="135">
                  <c:v>76.316820333722163</c:v>
                </c:pt>
                <c:pt idx="136">
                  <c:v>76.752114683471916</c:v>
                </c:pt>
                <c:pt idx="137">
                  <c:v>77.111718725507927</c:v>
                </c:pt>
                <c:pt idx="138">
                  <c:v>77.400593311083014</c:v>
                </c:pt>
                <c:pt idx="139">
                  <c:v>77.672669240048137</c:v>
                </c:pt>
                <c:pt idx="140">
                  <c:v>77.975857085669602</c:v>
                </c:pt>
                <c:pt idx="141">
                  <c:v>78.359818819623399</c:v>
                </c:pt>
                <c:pt idx="142">
                  <c:v>78.777620063855963</c:v>
                </c:pt>
                <c:pt idx="143">
                  <c:v>79.188947591005928</c:v>
                </c:pt>
                <c:pt idx="144">
                  <c:v>79.58375082565577</c:v>
                </c:pt>
                <c:pt idx="145">
                  <c:v>79.978693415124752</c:v>
                </c:pt>
                <c:pt idx="146">
                  <c:v>80.324882346358322</c:v>
                </c:pt>
                <c:pt idx="147">
                  <c:v>80.541992439622291</c:v>
                </c:pt>
                <c:pt idx="148">
                  <c:v>80.632933919544428</c:v>
                </c:pt>
                <c:pt idx="149">
                  <c:v>80.627862895507278</c:v>
                </c:pt>
                <c:pt idx="150">
                  <c:v>80.556758309932562</c:v>
                </c:pt>
                <c:pt idx="151">
                  <c:v>80.448670381866478</c:v>
                </c:pt>
                <c:pt idx="152">
                  <c:v>80.329324889611229</c:v>
                </c:pt>
                <c:pt idx="153">
                  <c:v>80.17228081317576</c:v>
                </c:pt>
                <c:pt idx="154">
                  <c:v>79.891591948673025</c:v>
                </c:pt>
                <c:pt idx="155">
                  <c:v>79.599896796891528</c:v>
                </c:pt>
                <c:pt idx="156">
                  <c:v>79.327166889717986</c:v>
                </c:pt>
                <c:pt idx="157">
                  <c:v>79.096201326569528</c:v>
                </c:pt>
                <c:pt idx="158">
                  <c:v>78.87445439333635</c:v>
                </c:pt>
                <c:pt idx="159">
                  <c:v>78.633078181674335</c:v>
                </c:pt>
                <c:pt idx="160">
                  <c:v>78.353902947780568</c:v>
                </c:pt>
                <c:pt idx="161">
                  <c:v>78.001081139054762</c:v>
                </c:pt>
                <c:pt idx="162">
                  <c:v>77.588232957616313</c:v>
                </c:pt>
                <c:pt idx="163">
                  <c:v>77.174496667164789</c:v>
                </c:pt>
                <c:pt idx="164">
                  <c:v>76.880091352169828</c:v>
                </c:pt>
                <c:pt idx="165">
                  <c:v>76.803451915265882</c:v>
                </c:pt>
                <c:pt idx="166">
                  <c:v>76.972935136785352</c:v>
                </c:pt>
                <c:pt idx="167">
                  <c:v>77.385781184370302</c:v>
                </c:pt>
                <c:pt idx="168">
                  <c:v>77.915399846940076</c:v>
                </c:pt>
                <c:pt idx="169">
                  <c:v>78.510926982514079</c:v>
                </c:pt>
                <c:pt idx="170">
                  <c:v>79.102697833971007</c:v>
                </c:pt>
                <c:pt idx="171">
                  <c:v>79.646260275509363</c:v>
                </c:pt>
                <c:pt idx="172">
                  <c:v>80.080275729311822</c:v>
                </c:pt>
                <c:pt idx="173">
                  <c:v>80.37571171297526</c:v>
                </c:pt>
                <c:pt idx="174">
                  <c:v>80.505224548894759</c:v>
                </c:pt>
                <c:pt idx="175">
                  <c:v>80.445137670570801</c:v>
                </c:pt>
                <c:pt idx="176">
                  <c:v>80.121857895888354</c:v>
                </c:pt>
                <c:pt idx="177">
                  <c:v>79.459827538966508</c:v>
                </c:pt>
                <c:pt idx="178">
                  <c:v>78.37185142876335</c:v>
                </c:pt>
                <c:pt idx="179">
                  <c:v>76.830922060324554</c:v>
                </c:pt>
                <c:pt idx="180">
                  <c:v>74.892693663703852</c:v>
                </c:pt>
                <c:pt idx="181">
                  <c:v>72.688039484376176</c:v>
                </c:pt>
                <c:pt idx="182">
                  <c:v>70.503281532215112</c:v>
                </c:pt>
                <c:pt idx="183">
                  <c:v>68.546466706603951</c:v>
                </c:pt>
                <c:pt idx="184">
                  <c:v>67.006670600008391</c:v>
                </c:pt>
                <c:pt idx="185">
                  <c:v>65.950913745579001</c:v>
                </c:pt>
                <c:pt idx="186">
                  <c:v>65.348705021630622</c:v>
                </c:pt>
                <c:pt idx="187">
                  <c:v>65.152481471577545</c:v>
                </c:pt>
                <c:pt idx="188">
                  <c:v>65.30226842806492</c:v>
                </c:pt>
                <c:pt idx="189">
                  <c:v>65.75957160573472</c:v>
                </c:pt>
                <c:pt idx="190">
                  <c:v>66.522831549091805</c:v>
                </c:pt>
                <c:pt idx="191">
                  <c:v>67.461772194523078</c:v>
                </c:pt>
                <c:pt idx="192">
                  <c:v>68.430921277233594</c:v>
                </c:pt>
                <c:pt idx="193">
                  <c:v>69.331139158371542</c:v>
                </c:pt>
                <c:pt idx="194">
                  <c:v>70.132322394934619</c:v>
                </c:pt>
                <c:pt idx="195">
                  <c:v>70.832506198106543</c:v>
                </c:pt>
                <c:pt idx="196">
                  <c:v>71.444910413776228</c:v>
                </c:pt>
                <c:pt idx="197">
                  <c:v>71.978870196818207</c:v>
                </c:pt>
                <c:pt idx="198">
                  <c:v>72.465462757529181</c:v>
                </c:pt>
                <c:pt idx="199">
                  <c:v>72.936324241530059</c:v>
                </c:pt>
                <c:pt idx="200">
                  <c:v>73.430654097698195</c:v>
                </c:pt>
                <c:pt idx="201">
                  <c:v>73.994287927896977</c:v>
                </c:pt>
                <c:pt idx="202">
                  <c:v>74.645968356321362</c:v>
                </c:pt>
                <c:pt idx="203">
                  <c:v>75.383068777485079</c:v>
                </c:pt>
                <c:pt idx="204">
                  <c:v>76.197691962603642</c:v>
                </c:pt>
                <c:pt idx="205">
                  <c:v>77.079637594846346</c:v>
                </c:pt>
                <c:pt idx="206">
                  <c:v>78.003728112921991</c:v>
                </c:pt>
                <c:pt idx="207">
                  <c:v>78.957187415907654</c:v>
                </c:pt>
                <c:pt idx="208">
                  <c:v>79.911869595404639</c:v>
                </c:pt>
                <c:pt idx="209">
                  <c:v>80.838948886959855</c:v>
                </c:pt>
                <c:pt idx="210">
                  <c:v>81.689179543052475</c:v>
                </c:pt>
                <c:pt idx="211">
                  <c:v>82.435294308235726</c:v>
                </c:pt>
                <c:pt idx="212">
                  <c:v>83.071227727770975</c:v>
                </c:pt>
                <c:pt idx="213">
                  <c:v>83.60892869789015</c:v>
                </c:pt>
                <c:pt idx="214">
                  <c:v>84.062098429995373</c:v>
                </c:pt>
                <c:pt idx="215">
                  <c:v>84.470952473248744</c:v>
                </c:pt>
                <c:pt idx="216">
                  <c:v>84.872551907471021</c:v>
                </c:pt>
                <c:pt idx="217">
                  <c:v>85.262784480104045</c:v>
                </c:pt>
                <c:pt idx="218">
                  <c:v>85.59860638471352</c:v>
                </c:pt>
                <c:pt idx="219">
                  <c:v>85.837702631362603</c:v>
                </c:pt>
                <c:pt idx="220">
                  <c:v>85.978507430290364</c:v>
                </c:pt>
                <c:pt idx="221">
                  <c:v>86.061402964274166</c:v>
                </c:pt>
                <c:pt idx="222">
                  <c:v>86.143320883448084</c:v>
                </c:pt>
                <c:pt idx="223">
                  <c:v>86.23239157283534</c:v>
                </c:pt>
                <c:pt idx="224">
                  <c:v>86.329532976115857</c:v>
                </c:pt>
                <c:pt idx="225">
                  <c:v>86.476045180574602</c:v>
                </c:pt>
                <c:pt idx="226">
                  <c:v>86.706721264134018</c:v>
                </c:pt>
                <c:pt idx="227">
                  <c:v>87.017354679386813</c:v>
                </c:pt>
                <c:pt idx="228">
                  <c:v>87.406145787386521</c:v>
                </c:pt>
                <c:pt idx="229">
                  <c:v>87.845534899371074</c:v>
                </c:pt>
                <c:pt idx="230">
                  <c:v>88.315855169083136</c:v>
                </c:pt>
                <c:pt idx="231">
                  <c:v>88.763582828662322</c:v>
                </c:pt>
                <c:pt idx="232">
                  <c:v>89.203013375886968</c:v>
                </c:pt>
                <c:pt idx="233">
                  <c:v>89.621939841685787</c:v>
                </c:pt>
                <c:pt idx="234">
                  <c:v>90.039278840894852</c:v>
                </c:pt>
                <c:pt idx="235">
                  <c:v>90.478988870594748</c:v>
                </c:pt>
                <c:pt idx="236">
                  <c:v>90.981069081199962</c:v>
                </c:pt>
                <c:pt idx="237">
                  <c:v>91.553211881582072</c:v>
                </c:pt>
                <c:pt idx="238">
                  <c:v>92.201044373394112</c:v>
                </c:pt>
                <c:pt idx="239">
                  <c:v>92.910680675991344</c:v>
                </c:pt>
                <c:pt idx="240">
                  <c:v>93.659889335161878</c:v>
                </c:pt>
                <c:pt idx="241">
                  <c:v>94.381751022035132</c:v>
                </c:pt>
                <c:pt idx="242">
                  <c:v>95.079706014340204</c:v>
                </c:pt>
                <c:pt idx="243">
                  <c:v>95.782082817997477</c:v>
                </c:pt>
                <c:pt idx="244">
                  <c:v>96.478949109865468</c:v>
                </c:pt>
                <c:pt idx="245">
                  <c:v>97.118360490144923</c:v>
                </c:pt>
                <c:pt idx="246">
                  <c:v>97.634471780291477</c:v>
                </c:pt>
                <c:pt idx="247">
                  <c:v>97.988867418163665</c:v>
                </c:pt>
                <c:pt idx="248">
                  <c:v>98.166028562213796</c:v>
                </c:pt>
                <c:pt idx="249">
                  <c:v>98.156394094231644</c:v>
                </c:pt>
                <c:pt idx="250">
                  <c:v>97.954366464374104</c:v>
                </c:pt>
                <c:pt idx="251">
                  <c:v>97.604708984935499</c:v>
                </c:pt>
                <c:pt idx="252">
                  <c:v>97.165996971852437</c:v>
                </c:pt>
                <c:pt idx="253">
                  <c:v>96.669514567730758</c:v>
                </c:pt>
                <c:pt idx="254">
                  <c:v>96.151356364646446</c:v>
                </c:pt>
                <c:pt idx="255">
                  <c:v>95.62253884725979</c:v>
                </c:pt>
                <c:pt idx="256">
                  <c:v>95.109017264942395</c:v>
                </c:pt>
                <c:pt idx="257">
                  <c:v>94.633038479678888</c:v>
                </c:pt>
                <c:pt idx="258">
                  <c:v>94.170755051791261</c:v>
                </c:pt>
                <c:pt idx="259">
                  <c:v>93.702152512873198</c:v>
                </c:pt>
                <c:pt idx="260">
                  <c:v>93.20618862728692</c:v>
                </c:pt>
                <c:pt idx="261">
                  <c:v>92.702634660964605</c:v>
                </c:pt>
                <c:pt idx="262">
                  <c:v>92.24835556429538</c:v>
                </c:pt>
                <c:pt idx="263">
                  <c:v>91.849521439410012</c:v>
                </c:pt>
                <c:pt idx="264">
                  <c:v>91.537804359558919</c:v>
                </c:pt>
                <c:pt idx="265">
                  <c:v>91.365487125912892</c:v>
                </c:pt>
                <c:pt idx="266">
                  <c:v>91.305616702773662</c:v>
                </c:pt>
                <c:pt idx="267">
                  <c:v>91.32064638180718</c:v>
                </c:pt>
                <c:pt idx="268">
                  <c:v>91.366873490667359</c:v>
                </c:pt>
                <c:pt idx="269">
                  <c:v>91.40766883967315</c:v>
                </c:pt>
                <c:pt idx="270">
                  <c:v>91.429748175242963</c:v>
                </c:pt>
                <c:pt idx="271">
                  <c:v>91.426505094324682</c:v>
                </c:pt>
                <c:pt idx="272">
                  <c:v>91.382195126010274</c:v>
                </c:pt>
                <c:pt idx="273">
                  <c:v>91.298546010555555</c:v>
                </c:pt>
                <c:pt idx="274">
                  <c:v>91.171388705574174</c:v>
                </c:pt>
                <c:pt idx="275">
                  <c:v>91.012637105650626</c:v>
                </c:pt>
                <c:pt idx="276">
                  <c:v>90.812471424221201</c:v>
                </c:pt>
                <c:pt idx="277">
                  <c:v>90.57498846251886</c:v>
                </c:pt>
                <c:pt idx="278">
                  <c:v>90.286392455139236</c:v>
                </c:pt>
                <c:pt idx="279">
                  <c:v>89.970434349578298</c:v>
                </c:pt>
                <c:pt idx="280">
                  <c:v>89.649476489506469</c:v>
                </c:pt>
                <c:pt idx="281">
                  <c:v>89.352381296292066</c:v>
                </c:pt>
                <c:pt idx="282">
                  <c:v>89.109425891454862</c:v>
                </c:pt>
                <c:pt idx="283">
                  <c:v>88.957125060931645</c:v>
                </c:pt>
                <c:pt idx="284">
                  <c:v>88.949472484006591</c:v>
                </c:pt>
                <c:pt idx="285">
                  <c:v>89.09675770270627</c:v>
                </c:pt>
                <c:pt idx="286">
                  <c:v>89.376033005313559</c:v>
                </c:pt>
                <c:pt idx="287">
                  <c:v>89.751934227735049</c:v>
                </c:pt>
                <c:pt idx="288">
                  <c:v>90.160830052532901</c:v>
                </c:pt>
                <c:pt idx="289">
                  <c:v>90.575587863342292</c:v>
                </c:pt>
                <c:pt idx="290">
                  <c:v>90.97835396069604</c:v>
                </c:pt>
                <c:pt idx="291">
                  <c:v>91.326791174186511</c:v>
                </c:pt>
                <c:pt idx="292">
                  <c:v>91.601293056036909</c:v>
                </c:pt>
                <c:pt idx="293">
                  <c:v>91.802276324819132</c:v>
                </c:pt>
                <c:pt idx="294">
                  <c:v>91.978585070069713</c:v>
                </c:pt>
                <c:pt idx="295">
                  <c:v>92.166607742443347</c:v>
                </c:pt>
                <c:pt idx="296">
                  <c:v>92.407467154237992</c:v>
                </c:pt>
                <c:pt idx="297">
                  <c:v>92.680459615703143</c:v>
                </c:pt>
                <c:pt idx="298">
                  <c:v>92.940785858529765</c:v>
                </c:pt>
                <c:pt idx="299">
                  <c:v>93.156581498031414</c:v>
                </c:pt>
                <c:pt idx="300">
                  <c:v>93.329024509981608</c:v>
                </c:pt>
                <c:pt idx="301">
                  <c:v>93.459228570106518</c:v>
                </c:pt>
                <c:pt idx="302">
                  <c:v>93.56265594395758</c:v>
                </c:pt>
                <c:pt idx="303">
                  <c:v>93.658916267856767</c:v>
                </c:pt>
                <c:pt idx="304">
                  <c:v>93.776806815814481</c:v>
                </c:pt>
                <c:pt idx="305">
                  <c:v>93.939500195061996</c:v>
                </c:pt>
                <c:pt idx="306">
                  <c:v>94.216558078351554</c:v>
                </c:pt>
                <c:pt idx="307">
                  <c:v>94.650399851266997</c:v>
                </c:pt>
                <c:pt idx="308">
                  <c:v>95.185634779886087</c:v>
                </c:pt>
                <c:pt idx="309">
                  <c:v>95.768125047281714</c:v>
                </c:pt>
                <c:pt idx="310">
                  <c:v>96.362809012959389</c:v>
                </c:pt>
                <c:pt idx="311">
                  <c:v>96.908173590309687</c:v>
                </c:pt>
                <c:pt idx="312">
                  <c:v>97.370406358186486</c:v>
                </c:pt>
                <c:pt idx="313">
                  <c:v>97.756983947535034</c:v>
                </c:pt>
                <c:pt idx="314">
                  <c:v>98.102988198322421</c:v>
                </c:pt>
                <c:pt idx="315">
                  <c:v>98.413041439534126</c:v>
                </c:pt>
                <c:pt idx="316">
                  <c:v>98.662230697280378</c:v>
                </c:pt>
                <c:pt idx="317">
                  <c:v>98.822148071755834</c:v>
                </c:pt>
                <c:pt idx="318">
                  <c:v>98.932672597517723</c:v>
                </c:pt>
                <c:pt idx="319">
                  <c:v>99.019219386422392</c:v>
                </c:pt>
                <c:pt idx="320">
                  <c:v>99.081243055324535</c:v>
                </c:pt>
                <c:pt idx="321">
                  <c:v>99.131129540576225</c:v>
                </c:pt>
                <c:pt idx="322">
                  <c:v>99.192152266432615</c:v>
                </c:pt>
                <c:pt idx="323">
                  <c:v>99.297335130740521</c:v>
                </c:pt>
                <c:pt idx="324">
                  <c:v>99.462167831194208</c:v>
                </c:pt>
                <c:pt idx="325">
                  <c:v>99.699634324730667</c:v>
                </c:pt>
                <c:pt idx="326">
                  <c:v>99.992407773244707</c:v>
                </c:pt>
                <c:pt idx="327">
                  <c:v>100.32507863522414</c:v>
                </c:pt>
                <c:pt idx="328">
                  <c:v>100.66078495041542</c:v>
                </c:pt>
                <c:pt idx="329">
                  <c:v>100.9570836119502</c:v>
                </c:pt>
                <c:pt idx="330">
                  <c:v>101.19203018027707</c:v>
                </c:pt>
                <c:pt idx="331">
                  <c:v>101.37109936325177</c:v>
                </c:pt>
                <c:pt idx="332">
                  <c:v>101.5134588443285</c:v>
                </c:pt>
                <c:pt idx="333">
                  <c:v>101.62929977072528</c:v>
                </c:pt>
                <c:pt idx="334">
                  <c:v>101.74145473313338</c:v>
                </c:pt>
                <c:pt idx="335">
                  <c:v>101.86983584977951</c:v>
                </c:pt>
                <c:pt idx="336">
                  <c:v>102.0272544906891</c:v>
                </c:pt>
                <c:pt idx="337">
                  <c:v>102.19180589743191</c:v>
                </c:pt>
                <c:pt idx="338">
                  <c:v>102.3307110675135</c:v>
                </c:pt>
                <c:pt idx="339">
                  <c:v>102.41137960693167</c:v>
                </c:pt>
                <c:pt idx="340">
                  <c:v>102.36638630850979</c:v>
                </c:pt>
                <c:pt idx="341">
                  <c:v>102.11453550451344</c:v>
                </c:pt>
                <c:pt idx="342">
                  <c:v>101.56537343926095</c:v>
                </c:pt>
                <c:pt idx="343">
                  <c:v>100.67358898623304</c:v>
                </c:pt>
                <c:pt idx="344">
                  <c:v>99.426086718669055</c:v>
                </c:pt>
                <c:pt idx="345">
                  <c:v>97.836459926154077</c:v>
                </c:pt>
                <c:pt idx="346">
                  <c:v>95.952786031811016</c:v>
                </c:pt>
                <c:pt idx="347">
                  <c:v>93.938102861514395</c:v>
                </c:pt>
                <c:pt idx="348">
                  <c:v>91.996256495708693</c:v>
                </c:pt>
                <c:pt idx="349">
                  <c:v>90.305755186358454</c:v>
                </c:pt>
                <c:pt idx="350">
                  <c:v>88.954621651597904</c:v>
                </c:pt>
                <c:pt idx="351">
                  <c:v>87.979546141795879</c:v>
                </c:pt>
                <c:pt idx="352">
                  <c:v>87.411188585839</c:v>
                </c:pt>
                <c:pt idx="353">
                  <c:v>87.232595533945158</c:v>
                </c:pt>
                <c:pt idx="354">
                  <c:v>87.340067812365163</c:v>
                </c:pt>
                <c:pt idx="355">
                  <c:v>87.645678236490198</c:v>
                </c:pt>
                <c:pt idx="356">
                  <c:v>88.113711926568044</c:v>
                </c:pt>
                <c:pt idx="357">
                  <c:v>88.714214237735106</c:v>
                </c:pt>
                <c:pt idx="358">
                  <c:v>89.38345800095621</c:v>
                </c:pt>
                <c:pt idx="359">
                  <c:v>90.039116885462946</c:v>
                </c:pt>
                <c:pt idx="360">
                  <c:v>90.643647818793355</c:v>
                </c:pt>
                <c:pt idx="361">
                  <c:v>91.198752432696679</c:v>
                </c:pt>
                <c:pt idx="362">
                  <c:v>91.686519372205993</c:v>
                </c:pt>
                <c:pt idx="363">
                  <c:v>92.070017111970301</c:v>
                </c:pt>
                <c:pt idx="364">
                  <c:v>92.357965484020738</c:v>
                </c:pt>
                <c:pt idx="365">
                  <c:v>92.574555361418561</c:v>
                </c:pt>
                <c:pt idx="366">
                  <c:v>92.773949845137977</c:v>
                </c:pt>
                <c:pt idx="367">
                  <c:v>92.967312898799946</c:v>
                </c:pt>
                <c:pt idx="368">
                  <c:v>93.144369259285014</c:v>
                </c:pt>
                <c:pt idx="369">
                  <c:v>93.346393256056984</c:v>
                </c:pt>
                <c:pt idx="370">
                  <c:v>93.591315985574568</c:v>
                </c:pt>
                <c:pt idx="371">
                  <c:v>93.897186923845709</c:v>
                </c:pt>
                <c:pt idx="372">
                  <c:v>94.236618713274524</c:v>
                </c:pt>
                <c:pt idx="373">
                  <c:v>94.578146576016181</c:v>
                </c:pt>
                <c:pt idx="374">
                  <c:v>94.928250518596073</c:v>
                </c:pt>
                <c:pt idx="375">
                  <c:v>95.275132559576008</c:v>
                </c:pt>
                <c:pt idx="376">
                  <c:v>95.606726006844767</c:v>
                </c:pt>
                <c:pt idx="377">
                  <c:v>95.925320634987941</c:v>
                </c:pt>
                <c:pt idx="378">
                  <c:v>96.233146616418921</c:v>
                </c:pt>
                <c:pt idx="379">
                  <c:v>96.546943514907881</c:v>
                </c:pt>
                <c:pt idx="380">
                  <c:v>96.88131903553429</c:v>
                </c:pt>
                <c:pt idx="381">
                  <c:v>97.23060162424153</c:v>
                </c:pt>
                <c:pt idx="382">
                  <c:v>97.583257992789569</c:v>
                </c:pt>
                <c:pt idx="383">
                  <c:v>97.923713729623231</c:v>
                </c:pt>
                <c:pt idx="384">
                  <c:v>98.224868503156969</c:v>
                </c:pt>
                <c:pt idx="385">
                  <c:v>98.48818622747018</c:v>
                </c:pt>
                <c:pt idx="386">
                  <c:v>98.73700529768233</c:v>
                </c:pt>
                <c:pt idx="387">
                  <c:v>98.967644228274949</c:v>
                </c:pt>
                <c:pt idx="388">
                  <c:v>99.173457996903736</c:v>
                </c:pt>
                <c:pt idx="389">
                  <c:v>99.370641047833232</c:v>
                </c:pt>
                <c:pt idx="390">
                  <c:v>99.548738834121281</c:v>
                </c:pt>
                <c:pt idx="391">
                  <c:v>99.691636667324175</c:v>
                </c:pt>
                <c:pt idx="392">
                  <c:v>99.810425405052442</c:v>
                </c:pt>
                <c:pt idx="393">
                  <c:v>99.884443928663885</c:v>
                </c:pt>
                <c:pt idx="394">
                  <c:v>99.920950524149632</c:v>
                </c:pt>
                <c:pt idx="395">
                  <c:v>99.924143525427809</c:v>
                </c:pt>
                <c:pt idx="396">
                  <c:v>99.935988041681384</c:v>
                </c:pt>
                <c:pt idx="397">
                  <c:v>99.948611349360931</c:v>
                </c:pt>
                <c:pt idx="398">
                  <c:v>99.942877040961946</c:v>
                </c:pt>
                <c:pt idx="399">
                  <c:v>99.930379674972471</c:v>
                </c:pt>
                <c:pt idx="400">
                  <c:v>99.944352835356682</c:v>
                </c:pt>
                <c:pt idx="401">
                  <c:v>99.961285148957572</c:v>
                </c:pt>
                <c:pt idx="402">
                  <c:v>99.986706819000531</c:v>
                </c:pt>
                <c:pt idx="403">
                  <c:v>100.01201295258556</c:v>
                </c:pt>
                <c:pt idx="404">
                  <c:v>100.03055258351463</c:v>
                </c:pt>
                <c:pt idx="405">
                  <c:v>100.05903926575222</c:v>
                </c:pt>
                <c:pt idx="406">
                  <c:v>100.09572854260065</c:v>
                </c:pt>
                <c:pt idx="407">
                  <c:v>100.15246574525555</c:v>
                </c:pt>
                <c:pt idx="408">
                  <c:v>100.27411165573771</c:v>
                </c:pt>
                <c:pt idx="409">
                  <c:v>100.49150929410031</c:v>
                </c:pt>
                <c:pt idx="410">
                  <c:v>100.76134180709175</c:v>
                </c:pt>
                <c:pt idx="411">
                  <c:v>101.05416509425868</c:v>
                </c:pt>
                <c:pt idx="412">
                  <c:v>101.32997478987105</c:v>
                </c:pt>
                <c:pt idx="413">
                  <c:v>101.55832919209683</c:v>
                </c:pt>
                <c:pt idx="414">
                  <c:v>101.76505712267108</c:v>
                </c:pt>
                <c:pt idx="415">
                  <c:v>101.99903865016844</c:v>
                </c:pt>
                <c:pt idx="416">
                  <c:v>102.26121106072551</c:v>
                </c:pt>
                <c:pt idx="417">
                  <c:v>102.55835789594599</c:v>
                </c:pt>
                <c:pt idx="418">
                  <c:v>102.861294836767</c:v>
                </c:pt>
                <c:pt idx="419">
                  <c:v>103.13352129952827</c:v>
                </c:pt>
                <c:pt idx="420">
                  <c:v>103.38041616166356</c:v>
                </c:pt>
                <c:pt idx="421">
                  <c:v>103.6285946945151</c:v>
                </c:pt>
                <c:pt idx="422">
                  <c:v>103.89683317756113</c:v>
                </c:pt>
                <c:pt idx="423">
                  <c:v>104.17539105457838</c:v>
                </c:pt>
                <c:pt idx="424">
                  <c:v>104.4460333447397</c:v>
                </c:pt>
                <c:pt idx="425">
                  <c:v>104.72527905874058</c:v>
                </c:pt>
                <c:pt idx="426">
                  <c:v>104.98246912704796</c:v>
                </c:pt>
                <c:pt idx="427">
                  <c:v>105.17631756364779</c:v>
                </c:pt>
                <c:pt idx="428">
                  <c:v>105.27927291325672</c:v>
                </c:pt>
                <c:pt idx="429">
                  <c:v>105.30453011564343</c:v>
                </c:pt>
                <c:pt idx="430">
                  <c:v>105.30698537383294</c:v>
                </c:pt>
                <c:pt idx="431">
                  <c:v>105.32554575156747</c:v>
                </c:pt>
                <c:pt idx="432">
                  <c:v>105.40634177162624</c:v>
                </c:pt>
                <c:pt idx="433">
                  <c:v>105.52640376972049</c:v>
                </c:pt>
                <c:pt idx="434">
                  <c:v>105.68533006858516</c:v>
                </c:pt>
                <c:pt idx="435">
                  <c:v>105.89073725107208</c:v>
                </c:pt>
                <c:pt idx="436">
                  <c:v>106.12972638483247</c:v>
                </c:pt>
                <c:pt idx="437">
                  <c:v>106.40740318563699</c:v>
                </c:pt>
                <c:pt idx="438">
                  <c:v>106.70865347461655</c:v>
                </c:pt>
                <c:pt idx="439">
                  <c:v>107.0281722710999</c:v>
                </c:pt>
                <c:pt idx="440">
                  <c:v>107.37490042088488</c:v>
                </c:pt>
                <c:pt idx="441">
                  <c:v>107.73835652084824</c:v>
                </c:pt>
                <c:pt idx="442">
                  <c:v>108.08339956035024</c:v>
                </c:pt>
                <c:pt idx="443">
                  <c:v>108.38744345308761</c:v>
                </c:pt>
                <c:pt idx="444">
                  <c:v>108.63430752792023</c:v>
                </c:pt>
                <c:pt idx="445">
                  <c:v>108.81632747620759</c:v>
                </c:pt>
                <c:pt idx="446">
                  <c:v>108.9435475502073</c:v>
                </c:pt>
                <c:pt idx="447">
                  <c:v>109.03189785012168</c:v>
                </c:pt>
                <c:pt idx="448">
                  <c:v>109.10285027621305</c:v>
                </c:pt>
                <c:pt idx="449">
                  <c:v>109.16861247256551</c:v>
                </c:pt>
                <c:pt idx="450">
                  <c:v>109.22502002617298</c:v>
                </c:pt>
                <c:pt idx="451">
                  <c:v>109.3111431387529</c:v>
                </c:pt>
                <c:pt idx="452">
                  <c:v>109.45536497229622</c:v>
                </c:pt>
                <c:pt idx="453">
                  <c:v>109.70773954859571</c:v>
                </c:pt>
                <c:pt idx="454">
                  <c:v>110.03442466268463</c:v>
                </c:pt>
                <c:pt idx="455">
                  <c:v>110.40287827670421</c:v>
                </c:pt>
                <c:pt idx="456">
                  <c:v>110.76114206101373</c:v>
                </c:pt>
                <c:pt idx="457">
                  <c:v>111.12122581072748</c:v>
                </c:pt>
                <c:pt idx="458">
                  <c:v>111.45697763996534</c:v>
                </c:pt>
                <c:pt idx="459">
                  <c:v>111.72882550180434</c:v>
                </c:pt>
                <c:pt idx="460">
                  <c:v>111.93322474561525</c:v>
                </c:pt>
                <c:pt idx="461">
                  <c:v>112.03115238646868</c:v>
                </c:pt>
                <c:pt idx="462">
                  <c:v>112.02592745507425</c:v>
                </c:pt>
                <c:pt idx="463">
                  <c:v>111.91769852668101</c:v>
                </c:pt>
                <c:pt idx="464">
                  <c:v>111.73634641068577</c:v>
                </c:pt>
                <c:pt idx="465">
                  <c:v>111.49412938213443</c:v>
                </c:pt>
                <c:pt idx="466">
                  <c:v>111.22811887632724</c:v>
                </c:pt>
                <c:pt idx="467">
                  <c:v>110.99912992645855</c:v>
                </c:pt>
                <c:pt idx="468">
                  <c:v>110.88650217341691</c:v>
                </c:pt>
                <c:pt idx="469">
                  <c:v>110.84295256127126</c:v>
                </c:pt>
                <c:pt idx="470">
                  <c:v>110.8336510433553</c:v>
                </c:pt>
                <c:pt idx="471">
                  <c:v>110.86110715171473</c:v>
                </c:pt>
                <c:pt idx="472">
                  <c:v>110.8783708196277</c:v>
                </c:pt>
                <c:pt idx="473">
                  <c:v>110.86881223912842</c:v>
                </c:pt>
                <c:pt idx="474">
                  <c:v>110.79097642434795</c:v>
                </c:pt>
                <c:pt idx="475">
                  <c:v>110.58517386475</c:v>
                </c:pt>
                <c:pt idx="476">
                  <c:v>110.18058023928663</c:v>
                </c:pt>
                <c:pt idx="477">
                  <c:v>109.49472856070912</c:v>
                </c:pt>
                <c:pt idx="478">
                  <c:v>108.41520618694646</c:v>
                </c:pt>
                <c:pt idx="479">
                  <c:v>106.76073473021748</c:v>
                </c:pt>
                <c:pt idx="480">
                  <c:v>104.36274584937128</c:v>
                </c:pt>
                <c:pt idx="481">
                  <c:v>101.19440582534307</c:v>
                </c:pt>
                <c:pt idx="482">
                  <c:v>97.543600699070666</c:v>
                </c:pt>
                <c:pt idx="483">
                  <c:v>84.922560211449493</c:v>
                </c:pt>
                <c:pt idx="484">
                  <c:v>81.818164013239283</c:v>
                </c:pt>
                <c:pt idx="485">
                  <c:v>88.968682980052563</c:v>
                </c:pt>
                <c:pt idx="486">
                  <c:v>93.047720064700769</c:v>
                </c:pt>
                <c:pt idx="487">
                  <c:v>95.17326509252689</c:v>
                </c:pt>
                <c:pt idx="488">
                  <c:v>96.349308272597213</c:v>
                </c:pt>
                <c:pt idx="489">
                  <c:v>97.456825068531231</c:v>
                </c:pt>
                <c:pt idx="490">
                  <c:v>98.968981909558551</c:v>
                </c:pt>
                <c:pt idx="491">
                  <c:v>99.328071435356975</c:v>
                </c:pt>
                <c:pt idx="492">
                  <c:v>98.575151960321946</c:v>
                </c:pt>
                <c:pt idx="493">
                  <c:v>99.455385005526267</c:v>
                </c:pt>
                <c:pt idx="494">
                  <c:v>102.36756623858074</c:v>
                </c:pt>
                <c:pt idx="495">
                  <c:v>101.42759887521287</c:v>
                </c:pt>
              </c:numCache>
            </c:numRef>
          </c:val>
          <c:smooth val="0"/>
          <c:extLst>
            <c:ext xmlns:c16="http://schemas.microsoft.com/office/drawing/2014/chart" uri="{C3380CC4-5D6E-409C-BE32-E72D297353CC}">
              <c16:uniqueId val="{00000001-4DEC-49EB-A99D-A4C9F4A9A57C}"/>
            </c:ext>
          </c:extLst>
        </c:ser>
        <c:dLbls>
          <c:showLegendKey val="0"/>
          <c:showVal val="0"/>
          <c:showCatName val="0"/>
          <c:showSerName val="0"/>
          <c:showPercent val="0"/>
          <c:showBubbleSize val="0"/>
        </c:dLbls>
        <c:marker val="1"/>
        <c:smooth val="0"/>
        <c:axId val="933279968"/>
        <c:axId val="1"/>
      </c:lineChart>
      <c:catAx>
        <c:axId val="933279968"/>
        <c:scaling>
          <c:orientation val="minMax"/>
        </c:scaling>
        <c:delete val="0"/>
        <c:axPos val="b"/>
        <c:numFmt formatCode="General" sourceLinked="1"/>
        <c:majorTickMark val="none"/>
        <c:minorTickMark val="none"/>
        <c:tickLblPos val="nextTo"/>
        <c:spPr>
          <a:noFill/>
          <a:ln w="9525" cap="flat" cmpd="sng" algn="ctr">
            <a:solidFill>
              <a:schemeClr val="bg1">
                <a:lumMod val="65000"/>
              </a:schemeClr>
            </a:solidFill>
            <a:round/>
          </a:ln>
          <a:effectLst/>
        </c:spPr>
        <c:txPr>
          <a:bodyPr rot="0" vert="horz"/>
          <a:lstStyle/>
          <a:p>
            <a:pPr>
              <a:defRPr sz="420" b="1" i="0" u="none" strike="noStrike" baseline="0">
                <a:solidFill>
                  <a:srgbClr val="333333"/>
                </a:solidFill>
                <a:latin typeface="Arial"/>
                <a:ea typeface="Arial"/>
                <a:cs typeface="Arial"/>
              </a:defRPr>
            </a:pPr>
            <a:endParaRPr lang="es-MX"/>
          </a:p>
        </c:txPr>
        <c:crossAx val="1"/>
        <c:crosses val="autoZero"/>
        <c:auto val="1"/>
        <c:lblAlgn val="l"/>
        <c:lblOffset val="100"/>
        <c:noMultiLvlLbl val="0"/>
      </c:catAx>
      <c:valAx>
        <c:axId val="1"/>
        <c:scaling>
          <c:orientation val="minMax"/>
          <c:max val="120"/>
          <c:min val="30"/>
        </c:scaling>
        <c:delete val="0"/>
        <c:axPos val="l"/>
        <c:numFmt formatCode="0" sourceLinked="0"/>
        <c:majorTickMark val="out"/>
        <c:minorTickMark val="none"/>
        <c:tickLblPos val="nextTo"/>
        <c:spPr>
          <a:noFill/>
          <a:ln>
            <a:solidFill>
              <a:schemeClr val="tx1"/>
            </a:solidFill>
          </a:ln>
          <a:effectLst/>
        </c:spPr>
        <c:txPr>
          <a:bodyPr rot="0" vert="horz"/>
          <a:lstStyle/>
          <a:p>
            <a:pPr>
              <a:defRPr sz="700" b="0" i="0" u="none" strike="noStrike" baseline="0">
                <a:solidFill>
                  <a:srgbClr val="000000"/>
                </a:solidFill>
                <a:latin typeface="Arial"/>
                <a:ea typeface="Arial"/>
                <a:cs typeface="Arial"/>
              </a:defRPr>
            </a:pPr>
            <a:endParaRPr lang="es-MX"/>
          </a:p>
        </c:txPr>
        <c:crossAx val="933279968"/>
        <c:crosses val="autoZero"/>
        <c:crossBetween val="between"/>
      </c:valAx>
      <c:spPr>
        <a:noFill/>
        <a:ln w="9525">
          <a:solidFill>
            <a:schemeClr val="tx1"/>
          </a:solidFill>
        </a:ln>
        <a:effectLst/>
      </c:spPr>
    </c:plotArea>
    <c:plotVisOnly val="1"/>
    <c:dispBlanksAs val="gap"/>
    <c:showDLblsOverMax val="0"/>
  </c:chart>
  <c:spPr>
    <a:noFill/>
    <a:ln w="9525" cap="flat" cmpd="sng" algn="ctr">
      <a:solidFill>
        <a:schemeClr val="tx1"/>
      </a:solidFill>
      <a:round/>
    </a:ln>
    <a:effectLst/>
  </c:spPr>
  <c:txPr>
    <a:bodyPr/>
    <a:lstStyle/>
    <a:p>
      <a:pPr>
        <a:defRPr sz="1000" b="0" i="0" u="none" strike="noStrike" baseline="0">
          <a:solidFill>
            <a:srgbClr val="000000"/>
          </a:solidFill>
          <a:latin typeface="Calibri"/>
          <a:ea typeface="Calibri"/>
          <a:cs typeface="Calibri"/>
        </a:defRPr>
      </a:pPr>
      <a:endParaRPr lang="es-MX"/>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4731331660465522E-2"/>
          <c:y val="2.2250314283698357E-2"/>
          <c:w val="0.94120400334573562"/>
          <c:h val="0.91955515935732424"/>
        </c:manualLayout>
      </c:layout>
      <c:areaChart>
        <c:grouping val="standard"/>
        <c:varyColors val="0"/>
        <c:ser>
          <c:idx val="1"/>
          <c:order val="1"/>
          <c:spPr>
            <a:solidFill>
              <a:schemeClr val="bg1">
                <a:lumMod val="75000"/>
                <a:alpha val="29000"/>
              </a:schemeClr>
            </a:solidFill>
            <a:ln w="12700">
              <a:solidFill>
                <a:schemeClr val="tx1"/>
              </a:solidFill>
            </a:ln>
            <a:effectLst>
              <a:glow>
                <a:schemeClr val="tx1"/>
              </a:glow>
              <a:outerShdw blurRad="50800" dist="50800" dir="5400000" algn="ctr" rotWithShape="0">
                <a:schemeClr val="bg1">
                  <a:lumMod val="85000"/>
                </a:schemeClr>
              </a:outerShdw>
              <a:softEdge rad="12700"/>
            </a:effectLst>
          </c:spPr>
          <c:cat>
            <c:multiLvlStrRef>
              <c:f>abril_2021!$A$7:$B$505</c:f>
              <c:multiLvlStrCache>
                <c:ptCount val="49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pt idx="125">
                    <c:v>J</c:v>
                  </c:pt>
                  <c:pt idx="126">
                    <c:v>J</c:v>
                  </c:pt>
                  <c:pt idx="127">
                    <c:v>A</c:v>
                  </c:pt>
                  <c:pt idx="128">
                    <c:v>S</c:v>
                  </c:pt>
                  <c:pt idx="129">
                    <c:v>O</c:v>
                  </c:pt>
                  <c:pt idx="130">
                    <c:v>N</c:v>
                  </c:pt>
                  <c:pt idx="131">
                    <c:v>D</c:v>
                  </c:pt>
                  <c:pt idx="132">
                    <c:v>E</c:v>
                  </c:pt>
                  <c:pt idx="133">
                    <c:v>F</c:v>
                  </c:pt>
                  <c:pt idx="134">
                    <c:v>M</c:v>
                  </c:pt>
                  <c:pt idx="135">
                    <c:v>A</c:v>
                  </c:pt>
                  <c:pt idx="136">
                    <c:v>M</c:v>
                  </c:pt>
                  <c:pt idx="137">
                    <c:v>J</c:v>
                  </c:pt>
                  <c:pt idx="138">
                    <c:v>J</c:v>
                  </c:pt>
                  <c:pt idx="139">
                    <c:v>A</c:v>
                  </c:pt>
                  <c:pt idx="140">
                    <c:v>S</c:v>
                  </c:pt>
                  <c:pt idx="141">
                    <c:v>O</c:v>
                  </c:pt>
                  <c:pt idx="142">
                    <c:v>N</c:v>
                  </c:pt>
                  <c:pt idx="143">
                    <c:v>D</c:v>
                  </c:pt>
                  <c:pt idx="144">
                    <c:v>E</c:v>
                  </c:pt>
                  <c:pt idx="145">
                    <c:v>F</c:v>
                  </c:pt>
                  <c:pt idx="146">
                    <c:v>M</c:v>
                  </c:pt>
                  <c:pt idx="147">
                    <c:v>A</c:v>
                  </c:pt>
                  <c:pt idx="148">
                    <c:v>M</c:v>
                  </c:pt>
                  <c:pt idx="149">
                    <c:v>J</c:v>
                  </c:pt>
                  <c:pt idx="150">
                    <c:v>J</c:v>
                  </c:pt>
                  <c:pt idx="151">
                    <c:v>A</c:v>
                  </c:pt>
                  <c:pt idx="152">
                    <c:v>S</c:v>
                  </c:pt>
                  <c:pt idx="153">
                    <c:v>O</c:v>
                  </c:pt>
                  <c:pt idx="154">
                    <c:v>N</c:v>
                  </c:pt>
                  <c:pt idx="155">
                    <c:v>D</c:v>
                  </c:pt>
                  <c:pt idx="156">
                    <c:v>E</c:v>
                  </c:pt>
                  <c:pt idx="157">
                    <c:v>F</c:v>
                  </c:pt>
                  <c:pt idx="158">
                    <c:v>M</c:v>
                  </c:pt>
                  <c:pt idx="159">
                    <c:v>A</c:v>
                  </c:pt>
                  <c:pt idx="160">
                    <c:v>M</c:v>
                  </c:pt>
                  <c:pt idx="161">
                    <c:v>J</c:v>
                  </c:pt>
                  <c:pt idx="162">
                    <c:v>J</c:v>
                  </c:pt>
                  <c:pt idx="163">
                    <c:v>A</c:v>
                  </c:pt>
                  <c:pt idx="164">
                    <c:v>S</c:v>
                  </c:pt>
                  <c:pt idx="165">
                    <c:v>O</c:v>
                  </c:pt>
                  <c:pt idx="166">
                    <c:v>N</c:v>
                  </c:pt>
                  <c:pt idx="167">
                    <c:v>D</c:v>
                  </c:pt>
                  <c:pt idx="168">
                    <c:v>E</c:v>
                  </c:pt>
                  <c:pt idx="169">
                    <c:v>F</c:v>
                  </c:pt>
                  <c:pt idx="170">
                    <c:v>M</c:v>
                  </c:pt>
                  <c:pt idx="171">
                    <c:v>A</c:v>
                  </c:pt>
                  <c:pt idx="172">
                    <c:v>M</c:v>
                  </c:pt>
                  <c:pt idx="173">
                    <c:v>J</c:v>
                  </c:pt>
                  <c:pt idx="174">
                    <c:v>J</c:v>
                  </c:pt>
                  <c:pt idx="175">
                    <c:v>A</c:v>
                  </c:pt>
                  <c:pt idx="176">
                    <c:v>S</c:v>
                  </c:pt>
                  <c:pt idx="177">
                    <c:v>O</c:v>
                  </c:pt>
                  <c:pt idx="178">
                    <c:v>N</c:v>
                  </c:pt>
                  <c:pt idx="179">
                    <c:v>D</c:v>
                  </c:pt>
                  <c:pt idx="180">
                    <c:v>E</c:v>
                  </c:pt>
                  <c:pt idx="181">
                    <c:v>F</c:v>
                  </c:pt>
                  <c:pt idx="182">
                    <c:v>M</c:v>
                  </c:pt>
                  <c:pt idx="183">
                    <c:v>A</c:v>
                  </c:pt>
                  <c:pt idx="184">
                    <c:v>M</c:v>
                  </c:pt>
                  <c:pt idx="185">
                    <c:v>J</c:v>
                  </c:pt>
                  <c:pt idx="186">
                    <c:v>J</c:v>
                  </c:pt>
                  <c:pt idx="187">
                    <c:v>A</c:v>
                  </c:pt>
                  <c:pt idx="188">
                    <c:v>S</c:v>
                  </c:pt>
                  <c:pt idx="189">
                    <c:v>O</c:v>
                  </c:pt>
                  <c:pt idx="190">
                    <c:v>N</c:v>
                  </c:pt>
                  <c:pt idx="191">
                    <c:v>D</c:v>
                  </c:pt>
                  <c:pt idx="192">
                    <c:v>E</c:v>
                  </c:pt>
                  <c:pt idx="193">
                    <c:v>F</c:v>
                  </c:pt>
                  <c:pt idx="194">
                    <c:v>M</c:v>
                  </c:pt>
                  <c:pt idx="195">
                    <c:v>A</c:v>
                  </c:pt>
                  <c:pt idx="196">
                    <c:v>M</c:v>
                  </c:pt>
                  <c:pt idx="197">
                    <c:v>J</c:v>
                  </c:pt>
                  <c:pt idx="198">
                    <c:v>J</c:v>
                  </c:pt>
                  <c:pt idx="199">
                    <c:v>A</c:v>
                  </c:pt>
                  <c:pt idx="200">
                    <c:v>S</c:v>
                  </c:pt>
                  <c:pt idx="201">
                    <c:v>O</c:v>
                  </c:pt>
                  <c:pt idx="202">
                    <c:v>N</c:v>
                  </c:pt>
                  <c:pt idx="203">
                    <c:v>D</c:v>
                  </c:pt>
                  <c:pt idx="204">
                    <c:v>E</c:v>
                  </c:pt>
                  <c:pt idx="205">
                    <c:v>F</c:v>
                  </c:pt>
                  <c:pt idx="206">
                    <c:v>M</c:v>
                  </c:pt>
                  <c:pt idx="207">
                    <c:v>A</c:v>
                  </c:pt>
                  <c:pt idx="208">
                    <c:v>M</c:v>
                  </c:pt>
                  <c:pt idx="209">
                    <c:v>J</c:v>
                  </c:pt>
                  <c:pt idx="210">
                    <c:v>J</c:v>
                  </c:pt>
                  <c:pt idx="211">
                    <c:v>A</c:v>
                  </c:pt>
                  <c:pt idx="212">
                    <c:v>S</c:v>
                  </c:pt>
                  <c:pt idx="213">
                    <c:v>O</c:v>
                  </c:pt>
                  <c:pt idx="214">
                    <c:v>N</c:v>
                  </c:pt>
                  <c:pt idx="215">
                    <c:v>D</c:v>
                  </c:pt>
                  <c:pt idx="216">
                    <c:v>E</c:v>
                  </c:pt>
                  <c:pt idx="217">
                    <c:v>F</c:v>
                  </c:pt>
                  <c:pt idx="218">
                    <c:v>M</c:v>
                  </c:pt>
                  <c:pt idx="219">
                    <c:v>A</c:v>
                  </c:pt>
                  <c:pt idx="220">
                    <c:v>M</c:v>
                  </c:pt>
                  <c:pt idx="221">
                    <c:v>J</c:v>
                  </c:pt>
                  <c:pt idx="222">
                    <c:v>J</c:v>
                  </c:pt>
                  <c:pt idx="223">
                    <c:v>A</c:v>
                  </c:pt>
                  <c:pt idx="224">
                    <c:v>S</c:v>
                  </c:pt>
                  <c:pt idx="225">
                    <c:v>O</c:v>
                  </c:pt>
                  <c:pt idx="226">
                    <c:v>N</c:v>
                  </c:pt>
                  <c:pt idx="227">
                    <c:v>D</c:v>
                  </c:pt>
                  <c:pt idx="228">
                    <c:v>E</c:v>
                  </c:pt>
                  <c:pt idx="229">
                    <c:v>F</c:v>
                  </c:pt>
                  <c:pt idx="230">
                    <c:v>M</c:v>
                  </c:pt>
                  <c:pt idx="231">
                    <c:v>A</c:v>
                  </c:pt>
                  <c:pt idx="232">
                    <c:v>M</c:v>
                  </c:pt>
                  <c:pt idx="233">
                    <c:v>J</c:v>
                  </c:pt>
                  <c:pt idx="234">
                    <c:v>J</c:v>
                  </c:pt>
                  <c:pt idx="235">
                    <c:v>A</c:v>
                  </c:pt>
                  <c:pt idx="236">
                    <c:v>S</c:v>
                  </c:pt>
                  <c:pt idx="237">
                    <c:v>O</c:v>
                  </c:pt>
                  <c:pt idx="238">
                    <c:v>N</c:v>
                  </c:pt>
                  <c:pt idx="239">
                    <c:v>D</c:v>
                  </c:pt>
                  <c:pt idx="240">
                    <c:v>E</c:v>
                  </c:pt>
                  <c:pt idx="241">
                    <c:v>F</c:v>
                  </c:pt>
                  <c:pt idx="242">
                    <c:v>M</c:v>
                  </c:pt>
                  <c:pt idx="243">
                    <c:v>A</c:v>
                  </c:pt>
                  <c:pt idx="244">
                    <c:v>M</c:v>
                  </c:pt>
                  <c:pt idx="245">
                    <c:v>J</c:v>
                  </c:pt>
                  <c:pt idx="246">
                    <c:v>J</c:v>
                  </c:pt>
                  <c:pt idx="247">
                    <c:v>A</c:v>
                  </c:pt>
                  <c:pt idx="248">
                    <c:v>S</c:v>
                  </c:pt>
                  <c:pt idx="249">
                    <c:v>O</c:v>
                  </c:pt>
                  <c:pt idx="250">
                    <c:v>N</c:v>
                  </c:pt>
                  <c:pt idx="251">
                    <c:v>D</c:v>
                  </c:pt>
                  <c:pt idx="252">
                    <c:v>E</c:v>
                  </c:pt>
                  <c:pt idx="253">
                    <c:v>F</c:v>
                  </c:pt>
                  <c:pt idx="254">
                    <c:v>M</c:v>
                  </c:pt>
                  <c:pt idx="255">
                    <c:v>A</c:v>
                  </c:pt>
                  <c:pt idx="256">
                    <c:v>M</c:v>
                  </c:pt>
                  <c:pt idx="257">
                    <c:v>J</c:v>
                  </c:pt>
                  <c:pt idx="258">
                    <c:v>J</c:v>
                  </c:pt>
                  <c:pt idx="259">
                    <c:v>A</c:v>
                  </c:pt>
                  <c:pt idx="260">
                    <c:v>S</c:v>
                  </c:pt>
                  <c:pt idx="261">
                    <c:v>O</c:v>
                  </c:pt>
                  <c:pt idx="262">
                    <c:v>N</c:v>
                  </c:pt>
                  <c:pt idx="263">
                    <c:v>D</c:v>
                  </c:pt>
                  <c:pt idx="264">
                    <c:v>E</c:v>
                  </c:pt>
                  <c:pt idx="265">
                    <c:v>F</c:v>
                  </c:pt>
                  <c:pt idx="266">
                    <c:v>M</c:v>
                  </c:pt>
                  <c:pt idx="267">
                    <c:v>A</c:v>
                  </c:pt>
                  <c:pt idx="268">
                    <c:v>M</c:v>
                  </c:pt>
                  <c:pt idx="269">
                    <c:v>J</c:v>
                  </c:pt>
                  <c:pt idx="270">
                    <c:v>J</c:v>
                  </c:pt>
                  <c:pt idx="271">
                    <c:v>A</c:v>
                  </c:pt>
                  <c:pt idx="272">
                    <c:v>S</c:v>
                  </c:pt>
                  <c:pt idx="273">
                    <c:v>O</c:v>
                  </c:pt>
                  <c:pt idx="274">
                    <c:v>N</c:v>
                  </c:pt>
                  <c:pt idx="275">
                    <c:v>D</c:v>
                  </c:pt>
                  <c:pt idx="276">
                    <c:v>E</c:v>
                  </c:pt>
                  <c:pt idx="277">
                    <c:v>F</c:v>
                  </c:pt>
                  <c:pt idx="278">
                    <c:v>M</c:v>
                  </c:pt>
                  <c:pt idx="279">
                    <c:v>A</c:v>
                  </c:pt>
                  <c:pt idx="280">
                    <c:v>M</c:v>
                  </c:pt>
                  <c:pt idx="281">
                    <c:v>J</c:v>
                  </c:pt>
                  <c:pt idx="282">
                    <c:v>J</c:v>
                  </c:pt>
                  <c:pt idx="283">
                    <c:v>A</c:v>
                  </c:pt>
                  <c:pt idx="284">
                    <c:v>S</c:v>
                  </c:pt>
                  <c:pt idx="285">
                    <c:v>O</c:v>
                  </c:pt>
                  <c:pt idx="286">
                    <c:v>N</c:v>
                  </c:pt>
                  <c:pt idx="287">
                    <c:v>D</c:v>
                  </c:pt>
                  <c:pt idx="288">
                    <c:v>E</c:v>
                  </c:pt>
                  <c:pt idx="289">
                    <c:v>F</c:v>
                  </c:pt>
                  <c:pt idx="290">
                    <c:v>M</c:v>
                  </c:pt>
                  <c:pt idx="291">
                    <c:v>A</c:v>
                  </c:pt>
                  <c:pt idx="292">
                    <c:v>M</c:v>
                  </c:pt>
                  <c:pt idx="293">
                    <c:v>J</c:v>
                  </c:pt>
                  <c:pt idx="294">
                    <c:v>J</c:v>
                  </c:pt>
                  <c:pt idx="295">
                    <c:v>A</c:v>
                  </c:pt>
                  <c:pt idx="296">
                    <c:v>S</c:v>
                  </c:pt>
                  <c:pt idx="297">
                    <c:v>O</c:v>
                  </c:pt>
                  <c:pt idx="298">
                    <c:v>N</c:v>
                  </c:pt>
                  <c:pt idx="299">
                    <c:v>D</c:v>
                  </c:pt>
                  <c:pt idx="300">
                    <c:v>E</c:v>
                  </c:pt>
                  <c:pt idx="301">
                    <c:v>F</c:v>
                  </c:pt>
                  <c:pt idx="302">
                    <c:v>M</c:v>
                  </c:pt>
                  <c:pt idx="303">
                    <c:v>A</c:v>
                  </c:pt>
                  <c:pt idx="304">
                    <c:v>M</c:v>
                  </c:pt>
                  <c:pt idx="305">
                    <c:v>J</c:v>
                  </c:pt>
                  <c:pt idx="306">
                    <c:v>J</c:v>
                  </c:pt>
                  <c:pt idx="307">
                    <c:v>A</c:v>
                  </c:pt>
                  <c:pt idx="308">
                    <c:v>S</c:v>
                  </c:pt>
                  <c:pt idx="309">
                    <c:v>O</c:v>
                  </c:pt>
                  <c:pt idx="310">
                    <c:v>N</c:v>
                  </c:pt>
                  <c:pt idx="311">
                    <c:v>D</c:v>
                  </c:pt>
                  <c:pt idx="312">
                    <c:v>E</c:v>
                  </c:pt>
                  <c:pt idx="313">
                    <c:v>F</c:v>
                  </c:pt>
                  <c:pt idx="314">
                    <c:v>M</c:v>
                  </c:pt>
                  <c:pt idx="315">
                    <c:v>A</c:v>
                  </c:pt>
                  <c:pt idx="316">
                    <c:v>M</c:v>
                  </c:pt>
                  <c:pt idx="317">
                    <c:v>J</c:v>
                  </c:pt>
                  <c:pt idx="318">
                    <c:v>J</c:v>
                  </c:pt>
                  <c:pt idx="319">
                    <c:v>A</c:v>
                  </c:pt>
                  <c:pt idx="320">
                    <c:v>S</c:v>
                  </c:pt>
                  <c:pt idx="321">
                    <c:v>O</c:v>
                  </c:pt>
                  <c:pt idx="322">
                    <c:v>N</c:v>
                  </c:pt>
                  <c:pt idx="323">
                    <c:v>D</c:v>
                  </c:pt>
                  <c:pt idx="324">
                    <c:v>E</c:v>
                  </c:pt>
                  <c:pt idx="325">
                    <c:v>F</c:v>
                  </c:pt>
                  <c:pt idx="326">
                    <c:v>M</c:v>
                  </c:pt>
                  <c:pt idx="327">
                    <c:v>A</c:v>
                  </c:pt>
                  <c:pt idx="328">
                    <c:v>M</c:v>
                  </c:pt>
                  <c:pt idx="329">
                    <c:v>J</c:v>
                  </c:pt>
                  <c:pt idx="330">
                    <c:v>J</c:v>
                  </c:pt>
                  <c:pt idx="331">
                    <c:v>A</c:v>
                  </c:pt>
                  <c:pt idx="332">
                    <c:v>S</c:v>
                  </c:pt>
                  <c:pt idx="333">
                    <c:v>O</c:v>
                  </c:pt>
                  <c:pt idx="334">
                    <c:v>N</c:v>
                  </c:pt>
                  <c:pt idx="335">
                    <c:v>D</c:v>
                  </c:pt>
                  <c:pt idx="336">
                    <c:v>E</c:v>
                  </c:pt>
                  <c:pt idx="337">
                    <c:v>F</c:v>
                  </c:pt>
                  <c:pt idx="338">
                    <c:v>M</c:v>
                  </c:pt>
                  <c:pt idx="339">
                    <c:v>A</c:v>
                  </c:pt>
                  <c:pt idx="340">
                    <c:v>M</c:v>
                  </c:pt>
                  <c:pt idx="341">
                    <c:v>J</c:v>
                  </c:pt>
                  <c:pt idx="342">
                    <c:v>J</c:v>
                  </c:pt>
                  <c:pt idx="343">
                    <c:v>A</c:v>
                  </c:pt>
                  <c:pt idx="344">
                    <c:v>S</c:v>
                  </c:pt>
                  <c:pt idx="345">
                    <c:v>O</c:v>
                  </c:pt>
                  <c:pt idx="346">
                    <c:v>N</c:v>
                  </c:pt>
                  <c:pt idx="347">
                    <c:v>D</c:v>
                  </c:pt>
                  <c:pt idx="348">
                    <c:v>E</c:v>
                  </c:pt>
                  <c:pt idx="349">
                    <c:v>F</c:v>
                  </c:pt>
                  <c:pt idx="350">
                    <c:v>M</c:v>
                  </c:pt>
                  <c:pt idx="351">
                    <c:v>A</c:v>
                  </c:pt>
                  <c:pt idx="352">
                    <c:v>M</c:v>
                  </c:pt>
                  <c:pt idx="353">
                    <c:v>J</c:v>
                  </c:pt>
                  <c:pt idx="354">
                    <c:v>J</c:v>
                  </c:pt>
                  <c:pt idx="355">
                    <c:v>A</c:v>
                  </c:pt>
                  <c:pt idx="356">
                    <c:v>S</c:v>
                  </c:pt>
                  <c:pt idx="357">
                    <c:v>O</c:v>
                  </c:pt>
                  <c:pt idx="358">
                    <c:v>N</c:v>
                  </c:pt>
                  <c:pt idx="359">
                    <c:v>D</c:v>
                  </c:pt>
                  <c:pt idx="360">
                    <c:v>E</c:v>
                  </c:pt>
                  <c:pt idx="361">
                    <c:v>F</c:v>
                  </c:pt>
                  <c:pt idx="362">
                    <c:v>M</c:v>
                  </c:pt>
                  <c:pt idx="363">
                    <c:v>A</c:v>
                  </c:pt>
                  <c:pt idx="364">
                    <c:v>M</c:v>
                  </c:pt>
                  <c:pt idx="365">
                    <c:v>J</c:v>
                  </c:pt>
                  <c:pt idx="366">
                    <c:v>J</c:v>
                  </c:pt>
                  <c:pt idx="367">
                    <c:v>A</c:v>
                  </c:pt>
                  <c:pt idx="368">
                    <c:v>S</c:v>
                  </c:pt>
                  <c:pt idx="369">
                    <c:v>O</c:v>
                  </c:pt>
                  <c:pt idx="370">
                    <c:v>N</c:v>
                  </c:pt>
                  <c:pt idx="371">
                    <c:v>D</c:v>
                  </c:pt>
                  <c:pt idx="372">
                    <c:v>E</c:v>
                  </c:pt>
                  <c:pt idx="373">
                    <c:v>F</c:v>
                  </c:pt>
                  <c:pt idx="374">
                    <c:v>M</c:v>
                  </c:pt>
                  <c:pt idx="375">
                    <c:v>A</c:v>
                  </c:pt>
                  <c:pt idx="376">
                    <c:v>M</c:v>
                  </c:pt>
                  <c:pt idx="377">
                    <c:v>J</c:v>
                  </c:pt>
                  <c:pt idx="378">
                    <c:v>J</c:v>
                  </c:pt>
                  <c:pt idx="379">
                    <c:v>A</c:v>
                  </c:pt>
                  <c:pt idx="380">
                    <c:v>S</c:v>
                  </c:pt>
                  <c:pt idx="381">
                    <c:v>O</c:v>
                  </c:pt>
                  <c:pt idx="382">
                    <c:v>N</c:v>
                  </c:pt>
                  <c:pt idx="383">
                    <c:v>D</c:v>
                  </c:pt>
                  <c:pt idx="384">
                    <c:v>E</c:v>
                  </c:pt>
                  <c:pt idx="385">
                    <c:v>F</c:v>
                  </c:pt>
                  <c:pt idx="386">
                    <c:v>M</c:v>
                  </c:pt>
                  <c:pt idx="387">
                    <c:v>A</c:v>
                  </c:pt>
                  <c:pt idx="388">
                    <c:v>M</c:v>
                  </c:pt>
                  <c:pt idx="389">
                    <c:v>J</c:v>
                  </c:pt>
                  <c:pt idx="390">
                    <c:v>J</c:v>
                  </c:pt>
                  <c:pt idx="391">
                    <c:v>A</c:v>
                  </c:pt>
                  <c:pt idx="392">
                    <c:v>S</c:v>
                  </c:pt>
                  <c:pt idx="393">
                    <c:v>O</c:v>
                  </c:pt>
                  <c:pt idx="394">
                    <c:v>N</c:v>
                  </c:pt>
                  <c:pt idx="395">
                    <c:v>D</c:v>
                  </c:pt>
                  <c:pt idx="396">
                    <c:v>E</c:v>
                  </c:pt>
                  <c:pt idx="397">
                    <c:v>F</c:v>
                  </c:pt>
                  <c:pt idx="398">
                    <c:v>M</c:v>
                  </c:pt>
                  <c:pt idx="399">
                    <c:v>A</c:v>
                  </c:pt>
                  <c:pt idx="400">
                    <c:v>M</c:v>
                  </c:pt>
                  <c:pt idx="401">
                    <c:v>J</c:v>
                  </c:pt>
                  <c:pt idx="402">
                    <c:v>J</c:v>
                  </c:pt>
                  <c:pt idx="403">
                    <c:v>A</c:v>
                  </c:pt>
                  <c:pt idx="404">
                    <c:v>S</c:v>
                  </c:pt>
                  <c:pt idx="405">
                    <c:v>O</c:v>
                  </c:pt>
                  <c:pt idx="406">
                    <c:v>N</c:v>
                  </c:pt>
                  <c:pt idx="407">
                    <c:v>D</c:v>
                  </c:pt>
                  <c:pt idx="408">
                    <c:v>E</c:v>
                  </c:pt>
                  <c:pt idx="409">
                    <c:v>F</c:v>
                  </c:pt>
                  <c:pt idx="410">
                    <c:v>M  </c:v>
                  </c:pt>
                  <c:pt idx="411">
                    <c:v>A</c:v>
                  </c:pt>
                  <c:pt idx="412">
                    <c:v>M</c:v>
                  </c:pt>
                  <c:pt idx="413">
                    <c:v>J</c:v>
                  </c:pt>
                  <c:pt idx="414">
                    <c:v>J</c:v>
                  </c:pt>
                  <c:pt idx="415">
                    <c:v>A</c:v>
                  </c:pt>
                  <c:pt idx="416">
                    <c:v>S</c:v>
                  </c:pt>
                  <c:pt idx="417">
                    <c:v>O</c:v>
                  </c:pt>
                  <c:pt idx="418">
                    <c:v>N</c:v>
                  </c:pt>
                  <c:pt idx="419">
                    <c:v>D</c:v>
                  </c:pt>
                  <c:pt idx="420">
                    <c:v>E</c:v>
                  </c:pt>
                  <c:pt idx="421">
                    <c:v>F</c:v>
                  </c:pt>
                  <c:pt idx="422">
                    <c:v>M</c:v>
                  </c:pt>
                  <c:pt idx="423">
                    <c:v>A</c:v>
                  </c:pt>
                  <c:pt idx="424">
                    <c:v>M</c:v>
                  </c:pt>
                  <c:pt idx="425">
                    <c:v>J</c:v>
                  </c:pt>
                  <c:pt idx="426">
                    <c:v>J</c:v>
                  </c:pt>
                  <c:pt idx="427">
                    <c:v>A</c:v>
                  </c:pt>
                  <c:pt idx="428">
                    <c:v>S</c:v>
                  </c:pt>
                  <c:pt idx="429">
                    <c:v>O</c:v>
                  </c:pt>
                  <c:pt idx="430">
                    <c:v>N</c:v>
                  </c:pt>
                  <c:pt idx="431">
                    <c:v>D</c:v>
                  </c:pt>
                  <c:pt idx="432">
                    <c:v>E</c:v>
                  </c:pt>
                  <c:pt idx="433">
                    <c:v>F</c:v>
                  </c:pt>
                  <c:pt idx="434">
                    <c:v>M</c:v>
                  </c:pt>
                  <c:pt idx="435">
                    <c:v>A</c:v>
                  </c:pt>
                  <c:pt idx="436">
                    <c:v>M</c:v>
                  </c:pt>
                  <c:pt idx="437">
                    <c:v>J</c:v>
                  </c:pt>
                  <c:pt idx="438">
                    <c:v>J</c:v>
                  </c:pt>
                  <c:pt idx="439">
                    <c:v>A</c:v>
                  </c:pt>
                  <c:pt idx="440">
                    <c:v>S</c:v>
                  </c:pt>
                  <c:pt idx="441">
                    <c:v>O</c:v>
                  </c:pt>
                  <c:pt idx="442">
                    <c:v>N</c:v>
                  </c:pt>
                  <c:pt idx="443">
                    <c:v>D</c:v>
                  </c:pt>
                  <c:pt idx="444">
                    <c:v>E</c:v>
                  </c:pt>
                  <c:pt idx="445">
                    <c:v>F</c:v>
                  </c:pt>
                  <c:pt idx="446">
                    <c:v>M</c:v>
                  </c:pt>
                  <c:pt idx="447">
                    <c:v>A</c:v>
                  </c:pt>
                  <c:pt idx="448">
                    <c:v>M</c:v>
                  </c:pt>
                  <c:pt idx="449">
                    <c:v>J</c:v>
                  </c:pt>
                  <c:pt idx="450">
                    <c:v>J</c:v>
                  </c:pt>
                  <c:pt idx="451">
                    <c:v>A</c:v>
                  </c:pt>
                  <c:pt idx="452">
                    <c:v>S</c:v>
                  </c:pt>
                  <c:pt idx="453">
                    <c:v>O</c:v>
                  </c:pt>
                  <c:pt idx="454">
                    <c:v>N</c:v>
                  </c:pt>
                  <c:pt idx="455">
                    <c:v>D</c:v>
                  </c:pt>
                  <c:pt idx="456">
                    <c:v>E</c:v>
                  </c:pt>
                  <c:pt idx="457">
                    <c:v>F</c:v>
                  </c:pt>
                  <c:pt idx="458">
                    <c:v>M</c:v>
                  </c:pt>
                  <c:pt idx="459">
                    <c:v>A</c:v>
                  </c:pt>
                  <c:pt idx="460">
                    <c:v>M</c:v>
                  </c:pt>
                  <c:pt idx="461">
                    <c:v>J</c:v>
                  </c:pt>
                  <c:pt idx="462">
                    <c:v>J</c:v>
                  </c:pt>
                  <c:pt idx="463">
                    <c:v>A</c:v>
                  </c:pt>
                  <c:pt idx="464">
                    <c:v>S</c:v>
                  </c:pt>
                  <c:pt idx="465">
                    <c:v>O</c:v>
                  </c:pt>
                  <c:pt idx="466">
                    <c:v>N</c:v>
                  </c:pt>
                  <c:pt idx="467">
                    <c:v>D</c:v>
                  </c:pt>
                  <c:pt idx="468">
                    <c:v>E</c:v>
                  </c:pt>
                  <c:pt idx="469">
                    <c:v>F</c:v>
                  </c:pt>
                  <c:pt idx="470">
                    <c:v>M</c:v>
                  </c:pt>
                  <c:pt idx="471">
                    <c:v>A</c:v>
                  </c:pt>
                  <c:pt idx="472">
                    <c:v>M</c:v>
                  </c:pt>
                  <c:pt idx="473">
                    <c:v>J</c:v>
                  </c:pt>
                  <c:pt idx="474">
                    <c:v>J</c:v>
                  </c:pt>
                  <c:pt idx="475">
                    <c:v>A</c:v>
                  </c:pt>
                  <c:pt idx="476">
                    <c:v>S</c:v>
                  </c:pt>
                  <c:pt idx="477">
                    <c:v>O</c:v>
                  </c:pt>
                  <c:pt idx="478">
                    <c:v>N</c:v>
                  </c:pt>
                  <c:pt idx="479">
                    <c:v>D</c:v>
                  </c:pt>
                  <c:pt idx="480">
                    <c:v>E</c:v>
                  </c:pt>
                  <c:pt idx="481">
                    <c:v>F</c:v>
                  </c:pt>
                  <c:pt idx="482">
                    <c:v>M</c:v>
                  </c:pt>
                  <c:pt idx="483">
                    <c:v>A</c:v>
                  </c:pt>
                  <c:pt idx="484">
                    <c:v>M</c:v>
                  </c:pt>
                  <c:pt idx="485">
                    <c:v>J</c:v>
                  </c:pt>
                  <c:pt idx="486">
                    <c:v>J</c:v>
                  </c:pt>
                  <c:pt idx="487">
                    <c:v>A</c:v>
                  </c:pt>
                  <c:pt idx="488">
                    <c:v>S</c:v>
                  </c:pt>
                  <c:pt idx="489">
                    <c:v>O</c:v>
                  </c:pt>
                  <c:pt idx="490">
                    <c:v>N</c:v>
                  </c:pt>
                  <c:pt idx="491">
                    <c:v>D</c:v>
                  </c:pt>
                  <c:pt idx="492">
                    <c:v>E</c:v>
                  </c:pt>
                  <c:pt idx="493">
                    <c:v>F</c:v>
                  </c:pt>
                  <c:pt idx="494">
                    <c:v>M</c:v>
                  </c:pt>
                  <c:pt idx="495">
                    <c:v>A</c:v>
                  </c:pt>
                  <c:pt idx="496">
                    <c:v>M</c:v>
                  </c:pt>
                  <c:pt idx="497">
                    <c:v> </c:v>
                  </c:pt>
                  <c:pt idx="498">
                    <c:v> </c:v>
                  </c:pt>
                </c:lvl>
                <c:lvl>
                  <c:pt idx="0">
                    <c:v>1980</c:v>
                  </c:pt>
                  <c:pt idx="12">
                    <c:v>1981</c:v>
                  </c:pt>
                  <c:pt idx="24">
                    <c:v>1982</c:v>
                  </c:pt>
                  <c:pt idx="36">
                    <c:v>1983</c:v>
                  </c:pt>
                  <c:pt idx="48">
                    <c:v>1984</c:v>
                  </c:pt>
                  <c:pt idx="60">
                    <c:v>1985</c:v>
                  </c:pt>
                  <c:pt idx="72">
                    <c:v>1986</c:v>
                  </c:pt>
                  <c:pt idx="84">
                    <c:v>1987</c:v>
                  </c:pt>
                  <c:pt idx="96">
                    <c:v>1988</c:v>
                  </c:pt>
                  <c:pt idx="108">
                    <c:v>1989</c:v>
                  </c:pt>
                  <c:pt idx="120">
                    <c:v>1990</c:v>
                  </c:pt>
                  <c:pt idx="132">
                    <c:v>1991</c:v>
                  </c:pt>
                  <c:pt idx="144">
                    <c:v>1992</c:v>
                  </c:pt>
                  <c:pt idx="156">
                    <c:v>1993</c:v>
                  </c:pt>
                  <c:pt idx="168">
                    <c:v>1994</c:v>
                  </c:pt>
                  <c:pt idx="180">
                    <c:v>1995</c:v>
                  </c:pt>
                  <c:pt idx="192">
                    <c:v>1996</c:v>
                  </c:pt>
                  <c:pt idx="204">
                    <c:v>1997</c:v>
                  </c:pt>
                  <c:pt idx="216">
                    <c:v>1998</c:v>
                  </c:pt>
                  <c:pt idx="228">
                    <c:v>1999</c:v>
                  </c:pt>
                  <c:pt idx="240">
                    <c:v>2000</c:v>
                  </c:pt>
                  <c:pt idx="252">
                    <c:v>2001</c:v>
                  </c:pt>
                  <c:pt idx="264">
                    <c:v>2002</c:v>
                  </c:pt>
                  <c:pt idx="276">
                    <c:v>2003</c:v>
                  </c:pt>
                  <c:pt idx="288">
                    <c:v>2004</c:v>
                  </c:pt>
                  <c:pt idx="300">
                    <c:v>2005</c:v>
                  </c:pt>
                  <c:pt idx="312">
                    <c:v>2006</c:v>
                  </c:pt>
                  <c:pt idx="324">
                    <c:v>2007</c:v>
                  </c:pt>
                  <c:pt idx="336">
                    <c:v>2008</c:v>
                  </c:pt>
                  <c:pt idx="348">
                    <c:v>2009</c:v>
                  </c:pt>
                  <c:pt idx="360">
                    <c:v>2010</c:v>
                  </c:pt>
                  <c:pt idx="372">
                    <c:v>2011</c:v>
                  </c:pt>
                  <c:pt idx="384">
                    <c:v>2012</c:v>
                  </c:pt>
                  <c:pt idx="396">
                    <c:v>2013</c:v>
                  </c:pt>
                  <c:pt idx="408">
                    <c:v>2014</c:v>
                  </c:pt>
                  <c:pt idx="420">
                    <c:v>2015</c:v>
                  </c:pt>
                  <c:pt idx="432">
                    <c:v>2016</c:v>
                  </c:pt>
                  <c:pt idx="444">
                    <c:v>2017</c:v>
                  </c:pt>
                  <c:pt idx="456">
                    <c:v>2018</c:v>
                  </c:pt>
                  <c:pt idx="468">
                    <c:v>2019</c:v>
                  </c:pt>
                  <c:pt idx="480">
                    <c:v>2020</c:v>
                  </c:pt>
                  <c:pt idx="492">
                    <c:v>2021</c:v>
                  </c:pt>
                </c:lvl>
              </c:multiLvlStrCache>
            </c:multiLvlStrRef>
          </c:cat>
          <c:val>
            <c:numRef>
              <c:f>abril_2021!$H$7:$H$505</c:f>
              <c:numCache>
                <c:formatCode>General</c:formatCode>
                <c:ptCount val="499"/>
                <c:pt idx="22" formatCode="#,##0;\(\-\)#,##0">
                  <c:v>106</c:v>
                </c:pt>
                <c:pt idx="23" formatCode="#,##0;\(\-\)#,##0">
                  <c:v>106</c:v>
                </c:pt>
                <c:pt idx="24" formatCode="#,##0;\(\-\)#,##0">
                  <c:v>106</c:v>
                </c:pt>
                <c:pt idx="25" formatCode="#,##0;\(\-\)#,##0">
                  <c:v>106</c:v>
                </c:pt>
                <c:pt idx="26" formatCode="#,##0;\(\-\)#,##0">
                  <c:v>106</c:v>
                </c:pt>
                <c:pt idx="27" formatCode="#,##0;\(\-\)#,##0">
                  <c:v>106</c:v>
                </c:pt>
                <c:pt idx="28" formatCode="#,##0;\(\-\)#,##0">
                  <c:v>106</c:v>
                </c:pt>
                <c:pt idx="29" formatCode="#,##0;\(\-\)#,##0">
                  <c:v>106</c:v>
                </c:pt>
                <c:pt idx="30" formatCode="#,##0;\(\-\)#,##0">
                  <c:v>106</c:v>
                </c:pt>
                <c:pt idx="31" formatCode="#,##0;\(\-\)#,##0">
                  <c:v>106</c:v>
                </c:pt>
                <c:pt idx="32" formatCode="#,##0;\(\-\)#,##0">
                  <c:v>106</c:v>
                </c:pt>
                <c:pt idx="33" formatCode="#,##0;\(\-\)#,##0">
                  <c:v>106</c:v>
                </c:pt>
                <c:pt idx="34" formatCode="#,##0;\(\-\)#,##0">
                  <c:v>106</c:v>
                </c:pt>
                <c:pt idx="35" formatCode="#,##0;\(\-\)#,##0">
                  <c:v>106</c:v>
                </c:pt>
                <c:pt idx="36" formatCode="#,##0;\(\-\)#,##0">
                  <c:v>106</c:v>
                </c:pt>
                <c:pt idx="37" formatCode="#,##0;\(\-\)#,##0">
                  <c:v>106</c:v>
                </c:pt>
                <c:pt idx="38" formatCode="#,##0;\(\-\)#,##0">
                  <c:v>106</c:v>
                </c:pt>
                <c:pt idx="39" formatCode="#,##0;\(\-\)#,##0">
                  <c:v>106</c:v>
                </c:pt>
                <c:pt idx="64" formatCode="#,##0;\(\-\)#,##0">
                  <c:v>106</c:v>
                </c:pt>
                <c:pt idx="65" formatCode="#,##0;\(\-\)#,##0">
                  <c:v>106</c:v>
                </c:pt>
                <c:pt idx="66" formatCode="#,##0;\(\-\)#,##0">
                  <c:v>106</c:v>
                </c:pt>
                <c:pt idx="67" formatCode="#,##0;\(\-\)#,##0">
                  <c:v>106</c:v>
                </c:pt>
                <c:pt idx="68" formatCode="#,##0;\(\-\)#,##0">
                  <c:v>106</c:v>
                </c:pt>
                <c:pt idx="69" formatCode="#,##0;\(\-\)#,##0">
                  <c:v>106</c:v>
                </c:pt>
                <c:pt idx="70" formatCode="#,##0;\(\-\)#,##0">
                  <c:v>106</c:v>
                </c:pt>
                <c:pt idx="71" formatCode="#,##0;\(\-\)#,##0">
                  <c:v>106</c:v>
                </c:pt>
                <c:pt idx="72" formatCode="#,##0;\(\-\)#,##0">
                  <c:v>106</c:v>
                </c:pt>
                <c:pt idx="73" formatCode="#,##0;\(\-\)#,##0">
                  <c:v>106</c:v>
                </c:pt>
                <c:pt idx="74" formatCode="#,##0;\(\-\)#,##0">
                  <c:v>106</c:v>
                </c:pt>
                <c:pt idx="75" formatCode="#,##0;\(\-\)#,##0">
                  <c:v>106</c:v>
                </c:pt>
                <c:pt idx="76" formatCode="#,##0;\(\-\)#,##0">
                  <c:v>106</c:v>
                </c:pt>
                <c:pt idx="77" formatCode="#,##0;\(\-\)#,##0">
                  <c:v>106</c:v>
                </c:pt>
                <c:pt idx="78" formatCode="#,##0;\(\-\)#,##0">
                  <c:v>106</c:v>
                </c:pt>
                <c:pt idx="79" formatCode="#,##0;\(\-\)#,##0">
                  <c:v>106</c:v>
                </c:pt>
                <c:pt idx="80" formatCode="#,##0;\(\-\)#,##0">
                  <c:v>106</c:v>
                </c:pt>
                <c:pt idx="81" formatCode="#,##0;\(\-\)#,##0">
                  <c:v>106</c:v>
                </c:pt>
                <c:pt idx="82" formatCode="#,##0;\(\-\)#,##0">
                  <c:v>106</c:v>
                </c:pt>
                <c:pt idx="83" formatCode="#,##0;\(\-\)#,##0">
                  <c:v>106</c:v>
                </c:pt>
                <c:pt idx="174" formatCode="#,##0;\(\-\)#,##0">
                  <c:v>106</c:v>
                </c:pt>
                <c:pt idx="175" formatCode="#,##0;\(\-\)#,##0">
                  <c:v>106</c:v>
                </c:pt>
                <c:pt idx="176" formatCode="#,##0;\(\-\)#,##0">
                  <c:v>106</c:v>
                </c:pt>
                <c:pt idx="177" formatCode="#,##0;\(\-\)#,##0">
                  <c:v>106</c:v>
                </c:pt>
                <c:pt idx="178" formatCode="#,##0;\(\-\)#,##0">
                  <c:v>106</c:v>
                </c:pt>
                <c:pt idx="179" formatCode="#,##0;\(\-\)#,##0">
                  <c:v>106</c:v>
                </c:pt>
                <c:pt idx="180" formatCode="#,##0;\(\-\)#,##0">
                  <c:v>106</c:v>
                </c:pt>
                <c:pt idx="181" formatCode="#,##0;\(\-\)#,##0">
                  <c:v>106</c:v>
                </c:pt>
                <c:pt idx="182" formatCode="#,##0;\(\-\)#,##0">
                  <c:v>106</c:v>
                </c:pt>
                <c:pt idx="183" formatCode="#,##0;\(\-\)#,##0">
                  <c:v>106</c:v>
                </c:pt>
                <c:pt idx="184" formatCode="#,##0;\(\-\)#,##0">
                  <c:v>106</c:v>
                </c:pt>
                <c:pt idx="185" formatCode="#,##0;\(\-\)#,##0">
                  <c:v>106</c:v>
                </c:pt>
                <c:pt idx="186" formatCode="#,##0;\(\-\)#,##0">
                  <c:v>106</c:v>
                </c:pt>
                <c:pt idx="187" formatCode="#,##0;\(\-\)#,##0">
                  <c:v>106</c:v>
                </c:pt>
                <c:pt idx="247" formatCode="#,##0;\(\-\)#,##0">
                  <c:v>106</c:v>
                </c:pt>
                <c:pt idx="248" formatCode="#,##0;\(\-\)#,##0">
                  <c:v>106</c:v>
                </c:pt>
                <c:pt idx="249" formatCode="#,##0;\(\-\)#,##0">
                  <c:v>106</c:v>
                </c:pt>
                <c:pt idx="250" formatCode="#,##0;\(\-\)#,##0">
                  <c:v>106</c:v>
                </c:pt>
                <c:pt idx="251" formatCode="#,##0;\(\-\)#,##0">
                  <c:v>106</c:v>
                </c:pt>
                <c:pt idx="252" formatCode="#,##0;\(\-\)#,##0">
                  <c:v>106</c:v>
                </c:pt>
                <c:pt idx="253" formatCode="#,##0;\(\-\)#,##0">
                  <c:v>106</c:v>
                </c:pt>
                <c:pt idx="254" formatCode="#,##0;\(\-\)#,##0">
                  <c:v>106</c:v>
                </c:pt>
                <c:pt idx="255" formatCode="#,##0;\(\-\)#,##0">
                  <c:v>106</c:v>
                </c:pt>
                <c:pt idx="256" formatCode="#,##0;\(\-\)#,##0">
                  <c:v>106</c:v>
                </c:pt>
                <c:pt idx="257" formatCode="#,##0;\(\-\)#,##0">
                  <c:v>106</c:v>
                </c:pt>
                <c:pt idx="258" formatCode="#,##0;\(\-\)#,##0">
                  <c:v>106</c:v>
                </c:pt>
                <c:pt idx="259" formatCode="#,##0;\(\-\)#,##0">
                  <c:v>106</c:v>
                </c:pt>
                <c:pt idx="260" formatCode="#,##0;\(\-\)#,##0">
                  <c:v>106</c:v>
                </c:pt>
                <c:pt idx="261" formatCode="#,##0;\(\-\)#,##0">
                  <c:v>106</c:v>
                </c:pt>
                <c:pt idx="262" formatCode="#,##0;\(\-\)#,##0">
                  <c:v>106</c:v>
                </c:pt>
                <c:pt idx="263" formatCode="#,##0;\(\-\)#,##0">
                  <c:v>106</c:v>
                </c:pt>
                <c:pt idx="264" formatCode="#,##0;\(\-\)#,##0">
                  <c:v>106</c:v>
                </c:pt>
                <c:pt idx="265" formatCode="#,##0;\(\-\)#,##0">
                  <c:v>106</c:v>
                </c:pt>
                <c:pt idx="266" formatCode="#,##0;\(\-\)#,##0">
                  <c:v>106</c:v>
                </c:pt>
                <c:pt idx="267" formatCode="#,##0;\(\-\)#,##0">
                  <c:v>106</c:v>
                </c:pt>
                <c:pt idx="268" formatCode="#,##0;\(\-\)#,##0">
                  <c:v>106</c:v>
                </c:pt>
                <c:pt idx="269" formatCode="#,##0;\(\-\)#,##0">
                  <c:v>106</c:v>
                </c:pt>
                <c:pt idx="270" formatCode="#,##0;\(\-\)#,##0">
                  <c:v>106</c:v>
                </c:pt>
                <c:pt idx="271" formatCode="#,##0;\(\-\)#,##0">
                  <c:v>106</c:v>
                </c:pt>
                <c:pt idx="272" formatCode="#,##0;\(\-\)#,##0">
                  <c:v>106</c:v>
                </c:pt>
                <c:pt idx="273" formatCode="#,##0;\(\-\)#,##0">
                  <c:v>106</c:v>
                </c:pt>
                <c:pt idx="274" formatCode="#,##0;\(\-\)#,##0">
                  <c:v>106</c:v>
                </c:pt>
                <c:pt idx="275" formatCode="#,##0;\(\-\)#,##0">
                  <c:v>106</c:v>
                </c:pt>
                <c:pt idx="276" formatCode="#,##0;\(\-\)#,##0">
                  <c:v>106</c:v>
                </c:pt>
                <c:pt idx="277" formatCode="#,##0;\(\-\)#,##0">
                  <c:v>106</c:v>
                </c:pt>
                <c:pt idx="278" formatCode="#,##0;\(\-\)#,##0">
                  <c:v>106</c:v>
                </c:pt>
                <c:pt idx="279" formatCode="#,##0;\(\-\)#,##0">
                  <c:v>106</c:v>
                </c:pt>
                <c:pt idx="280" formatCode="#,##0;\(\-\)#,##0">
                  <c:v>106</c:v>
                </c:pt>
                <c:pt idx="281" formatCode="#,##0;\(\-\)#,##0">
                  <c:v>106</c:v>
                </c:pt>
                <c:pt idx="282" formatCode="#,##0;\(\-\)#,##0">
                  <c:v>106</c:v>
                </c:pt>
                <c:pt idx="283" formatCode="#,##0;\(\-\)#,##0">
                  <c:v>106</c:v>
                </c:pt>
                <c:pt idx="284" formatCode="#,##0;\(\-\)#,##0">
                  <c:v>106</c:v>
                </c:pt>
                <c:pt idx="340" formatCode="#,##0;\(\-\)#,##0">
                  <c:v>106</c:v>
                </c:pt>
                <c:pt idx="341" formatCode="#,##0;\(\-\)#,##0">
                  <c:v>106</c:v>
                </c:pt>
                <c:pt idx="342" formatCode="#,##0;\(\-\)#,##0">
                  <c:v>106</c:v>
                </c:pt>
                <c:pt idx="343" formatCode="#,##0;\(\-\)#,##0">
                  <c:v>106</c:v>
                </c:pt>
                <c:pt idx="344" formatCode="#,##0;\(\-\)#,##0">
                  <c:v>106</c:v>
                </c:pt>
                <c:pt idx="345" formatCode="#,##0;\(\-\)#,##0">
                  <c:v>106</c:v>
                </c:pt>
                <c:pt idx="346" formatCode="#,##0;\(\-\)#,##0">
                  <c:v>106</c:v>
                </c:pt>
                <c:pt idx="347" formatCode="#,##0;\(\-\)#,##0">
                  <c:v>106</c:v>
                </c:pt>
                <c:pt idx="348" formatCode="#,##0;\(\-\)#,##0">
                  <c:v>106</c:v>
                </c:pt>
                <c:pt idx="349" formatCode="#,##0;\(\-\)#,##0">
                  <c:v>106</c:v>
                </c:pt>
                <c:pt idx="350" formatCode="#,##0;\(\-\)#,##0">
                  <c:v>106</c:v>
                </c:pt>
                <c:pt idx="351" formatCode="#,##0;\(\-\)#,##0">
                  <c:v>106</c:v>
                </c:pt>
                <c:pt idx="352" formatCode="#,##0;\(\-\)#,##0">
                  <c:v>106</c:v>
                </c:pt>
                <c:pt idx="353" formatCode="#,##0;\(\-\)#,##0">
                  <c:v>106</c:v>
                </c:pt>
              </c:numCache>
            </c:numRef>
          </c:val>
          <c:extLst>
            <c:ext xmlns:c16="http://schemas.microsoft.com/office/drawing/2014/chart" uri="{C3380CC4-5D6E-409C-BE32-E72D297353CC}">
              <c16:uniqueId val="{00000000-9FFC-406D-BFE8-839410925268}"/>
            </c:ext>
          </c:extLst>
        </c:ser>
        <c:dLbls>
          <c:showLegendKey val="0"/>
          <c:showVal val="0"/>
          <c:showCatName val="0"/>
          <c:showSerName val="0"/>
          <c:showPercent val="0"/>
          <c:showBubbleSize val="0"/>
        </c:dLbls>
        <c:axId val="376808024"/>
        <c:axId val="1"/>
      </c:areaChart>
      <c:lineChart>
        <c:grouping val="standard"/>
        <c:varyColors val="0"/>
        <c:ser>
          <c:idx val="0"/>
          <c:order val="0"/>
          <c:spPr>
            <a:ln w="12700" cap="rnd">
              <a:solidFill>
                <a:schemeClr val="tx1"/>
              </a:solidFill>
              <a:round/>
            </a:ln>
            <a:effectLst/>
          </c:spPr>
          <c:marker>
            <c:symbol val="none"/>
          </c:marker>
          <c:cat>
            <c:multiLvlStrRef>
              <c:f>abril_2021!$A$7:$B$505</c:f>
              <c:multiLvlStrCache>
                <c:ptCount val="49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pt idx="125">
                    <c:v>J</c:v>
                  </c:pt>
                  <c:pt idx="126">
                    <c:v>J</c:v>
                  </c:pt>
                  <c:pt idx="127">
                    <c:v>A</c:v>
                  </c:pt>
                  <c:pt idx="128">
                    <c:v>S</c:v>
                  </c:pt>
                  <c:pt idx="129">
                    <c:v>O</c:v>
                  </c:pt>
                  <c:pt idx="130">
                    <c:v>N</c:v>
                  </c:pt>
                  <c:pt idx="131">
                    <c:v>D</c:v>
                  </c:pt>
                  <c:pt idx="132">
                    <c:v>E</c:v>
                  </c:pt>
                  <c:pt idx="133">
                    <c:v>F</c:v>
                  </c:pt>
                  <c:pt idx="134">
                    <c:v>M</c:v>
                  </c:pt>
                  <c:pt idx="135">
                    <c:v>A</c:v>
                  </c:pt>
                  <c:pt idx="136">
                    <c:v>M</c:v>
                  </c:pt>
                  <c:pt idx="137">
                    <c:v>J</c:v>
                  </c:pt>
                  <c:pt idx="138">
                    <c:v>J</c:v>
                  </c:pt>
                  <c:pt idx="139">
                    <c:v>A</c:v>
                  </c:pt>
                  <c:pt idx="140">
                    <c:v>S</c:v>
                  </c:pt>
                  <c:pt idx="141">
                    <c:v>O</c:v>
                  </c:pt>
                  <c:pt idx="142">
                    <c:v>N</c:v>
                  </c:pt>
                  <c:pt idx="143">
                    <c:v>D</c:v>
                  </c:pt>
                  <c:pt idx="144">
                    <c:v>E</c:v>
                  </c:pt>
                  <c:pt idx="145">
                    <c:v>F</c:v>
                  </c:pt>
                  <c:pt idx="146">
                    <c:v>M</c:v>
                  </c:pt>
                  <c:pt idx="147">
                    <c:v>A</c:v>
                  </c:pt>
                  <c:pt idx="148">
                    <c:v>M</c:v>
                  </c:pt>
                  <c:pt idx="149">
                    <c:v>J</c:v>
                  </c:pt>
                  <c:pt idx="150">
                    <c:v>J</c:v>
                  </c:pt>
                  <c:pt idx="151">
                    <c:v>A</c:v>
                  </c:pt>
                  <c:pt idx="152">
                    <c:v>S</c:v>
                  </c:pt>
                  <c:pt idx="153">
                    <c:v>O</c:v>
                  </c:pt>
                  <c:pt idx="154">
                    <c:v>N</c:v>
                  </c:pt>
                  <c:pt idx="155">
                    <c:v>D</c:v>
                  </c:pt>
                  <c:pt idx="156">
                    <c:v>E</c:v>
                  </c:pt>
                  <c:pt idx="157">
                    <c:v>F</c:v>
                  </c:pt>
                  <c:pt idx="158">
                    <c:v>M</c:v>
                  </c:pt>
                  <c:pt idx="159">
                    <c:v>A</c:v>
                  </c:pt>
                  <c:pt idx="160">
                    <c:v>M</c:v>
                  </c:pt>
                  <c:pt idx="161">
                    <c:v>J</c:v>
                  </c:pt>
                  <c:pt idx="162">
                    <c:v>J</c:v>
                  </c:pt>
                  <c:pt idx="163">
                    <c:v>A</c:v>
                  </c:pt>
                  <c:pt idx="164">
                    <c:v>S</c:v>
                  </c:pt>
                  <c:pt idx="165">
                    <c:v>O</c:v>
                  </c:pt>
                  <c:pt idx="166">
                    <c:v>N</c:v>
                  </c:pt>
                  <c:pt idx="167">
                    <c:v>D</c:v>
                  </c:pt>
                  <c:pt idx="168">
                    <c:v>E</c:v>
                  </c:pt>
                  <c:pt idx="169">
                    <c:v>F</c:v>
                  </c:pt>
                  <c:pt idx="170">
                    <c:v>M</c:v>
                  </c:pt>
                  <c:pt idx="171">
                    <c:v>A</c:v>
                  </c:pt>
                  <c:pt idx="172">
                    <c:v>M</c:v>
                  </c:pt>
                  <c:pt idx="173">
                    <c:v>J</c:v>
                  </c:pt>
                  <c:pt idx="174">
                    <c:v>J</c:v>
                  </c:pt>
                  <c:pt idx="175">
                    <c:v>A</c:v>
                  </c:pt>
                  <c:pt idx="176">
                    <c:v>S</c:v>
                  </c:pt>
                  <c:pt idx="177">
                    <c:v>O</c:v>
                  </c:pt>
                  <c:pt idx="178">
                    <c:v>N</c:v>
                  </c:pt>
                  <c:pt idx="179">
                    <c:v>D</c:v>
                  </c:pt>
                  <c:pt idx="180">
                    <c:v>E</c:v>
                  </c:pt>
                  <c:pt idx="181">
                    <c:v>F</c:v>
                  </c:pt>
                  <c:pt idx="182">
                    <c:v>M</c:v>
                  </c:pt>
                  <c:pt idx="183">
                    <c:v>A</c:v>
                  </c:pt>
                  <c:pt idx="184">
                    <c:v>M</c:v>
                  </c:pt>
                  <c:pt idx="185">
                    <c:v>J</c:v>
                  </c:pt>
                  <c:pt idx="186">
                    <c:v>J</c:v>
                  </c:pt>
                  <c:pt idx="187">
                    <c:v>A</c:v>
                  </c:pt>
                  <c:pt idx="188">
                    <c:v>S</c:v>
                  </c:pt>
                  <c:pt idx="189">
                    <c:v>O</c:v>
                  </c:pt>
                  <c:pt idx="190">
                    <c:v>N</c:v>
                  </c:pt>
                  <c:pt idx="191">
                    <c:v>D</c:v>
                  </c:pt>
                  <c:pt idx="192">
                    <c:v>E</c:v>
                  </c:pt>
                  <c:pt idx="193">
                    <c:v>F</c:v>
                  </c:pt>
                  <c:pt idx="194">
                    <c:v>M</c:v>
                  </c:pt>
                  <c:pt idx="195">
                    <c:v>A</c:v>
                  </c:pt>
                  <c:pt idx="196">
                    <c:v>M</c:v>
                  </c:pt>
                  <c:pt idx="197">
                    <c:v>J</c:v>
                  </c:pt>
                  <c:pt idx="198">
                    <c:v>J</c:v>
                  </c:pt>
                  <c:pt idx="199">
                    <c:v>A</c:v>
                  </c:pt>
                  <c:pt idx="200">
                    <c:v>S</c:v>
                  </c:pt>
                  <c:pt idx="201">
                    <c:v>O</c:v>
                  </c:pt>
                  <c:pt idx="202">
                    <c:v>N</c:v>
                  </c:pt>
                  <c:pt idx="203">
                    <c:v>D</c:v>
                  </c:pt>
                  <c:pt idx="204">
                    <c:v>E</c:v>
                  </c:pt>
                  <c:pt idx="205">
                    <c:v>F</c:v>
                  </c:pt>
                  <c:pt idx="206">
                    <c:v>M</c:v>
                  </c:pt>
                  <c:pt idx="207">
                    <c:v>A</c:v>
                  </c:pt>
                  <c:pt idx="208">
                    <c:v>M</c:v>
                  </c:pt>
                  <c:pt idx="209">
                    <c:v>J</c:v>
                  </c:pt>
                  <c:pt idx="210">
                    <c:v>J</c:v>
                  </c:pt>
                  <c:pt idx="211">
                    <c:v>A</c:v>
                  </c:pt>
                  <c:pt idx="212">
                    <c:v>S</c:v>
                  </c:pt>
                  <c:pt idx="213">
                    <c:v>O</c:v>
                  </c:pt>
                  <c:pt idx="214">
                    <c:v>N</c:v>
                  </c:pt>
                  <c:pt idx="215">
                    <c:v>D</c:v>
                  </c:pt>
                  <c:pt idx="216">
                    <c:v>E</c:v>
                  </c:pt>
                  <c:pt idx="217">
                    <c:v>F</c:v>
                  </c:pt>
                  <c:pt idx="218">
                    <c:v>M</c:v>
                  </c:pt>
                  <c:pt idx="219">
                    <c:v>A</c:v>
                  </c:pt>
                  <c:pt idx="220">
                    <c:v>M</c:v>
                  </c:pt>
                  <c:pt idx="221">
                    <c:v>J</c:v>
                  </c:pt>
                  <c:pt idx="222">
                    <c:v>J</c:v>
                  </c:pt>
                  <c:pt idx="223">
                    <c:v>A</c:v>
                  </c:pt>
                  <c:pt idx="224">
                    <c:v>S</c:v>
                  </c:pt>
                  <c:pt idx="225">
                    <c:v>O</c:v>
                  </c:pt>
                  <c:pt idx="226">
                    <c:v>N</c:v>
                  </c:pt>
                  <c:pt idx="227">
                    <c:v>D</c:v>
                  </c:pt>
                  <c:pt idx="228">
                    <c:v>E</c:v>
                  </c:pt>
                  <c:pt idx="229">
                    <c:v>F</c:v>
                  </c:pt>
                  <c:pt idx="230">
                    <c:v>M</c:v>
                  </c:pt>
                  <c:pt idx="231">
                    <c:v>A</c:v>
                  </c:pt>
                  <c:pt idx="232">
                    <c:v>M</c:v>
                  </c:pt>
                  <c:pt idx="233">
                    <c:v>J</c:v>
                  </c:pt>
                  <c:pt idx="234">
                    <c:v>J</c:v>
                  </c:pt>
                  <c:pt idx="235">
                    <c:v>A</c:v>
                  </c:pt>
                  <c:pt idx="236">
                    <c:v>S</c:v>
                  </c:pt>
                  <c:pt idx="237">
                    <c:v>O</c:v>
                  </c:pt>
                  <c:pt idx="238">
                    <c:v>N</c:v>
                  </c:pt>
                  <c:pt idx="239">
                    <c:v>D</c:v>
                  </c:pt>
                  <c:pt idx="240">
                    <c:v>E</c:v>
                  </c:pt>
                  <c:pt idx="241">
                    <c:v>F</c:v>
                  </c:pt>
                  <c:pt idx="242">
                    <c:v>M</c:v>
                  </c:pt>
                  <c:pt idx="243">
                    <c:v>A</c:v>
                  </c:pt>
                  <c:pt idx="244">
                    <c:v>M</c:v>
                  </c:pt>
                  <c:pt idx="245">
                    <c:v>J</c:v>
                  </c:pt>
                  <c:pt idx="246">
                    <c:v>J</c:v>
                  </c:pt>
                  <c:pt idx="247">
                    <c:v>A</c:v>
                  </c:pt>
                  <c:pt idx="248">
                    <c:v>S</c:v>
                  </c:pt>
                  <c:pt idx="249">
                    <c:v>O</c:v>
                  </c:pt>
                  <c:pt idx="250">
                    <c:v>N</c:v>
                  </c:pt>
                  <c:pt idx="251">
                    <c:v>D</c:v>
                  </c:pt>
                  <c:pt idx="252">
                    <c:v>E</c:v>
                  </c:pt>
                  <c:pt idx="253">
                    <c:v>F</c:v>
                  </c:pt>
                  <c:pt idx="254">
                    <c:v>M</c:v>
                  </c:pt>
                  <c:pt idx="255">
                    <c:v>A</c:v>
                  </c:pt>
                  <c:pt idx="256">
                    <c:v>M</c:v>
                  </c:pt>
                  <c:pt idx="257">
                    <c:v>J</c:v>
                  </c:pt>
                  <c:pt idx="258">
                    <c:v>J</c:v>
                  </c:pt>
                  <c:pt idx="259">
                    <c:v>A</c:v>
                  </c:pt>
                  <c:pt idx="260">
                    <c:v>S</c:v>
                  </c:pt>
                  <c:pt idx="261">
                    <c:v>O</c:v>
                  </c:pt>
                  <c:pt idx="262">
                    <c:v>N</c:v>
                  </c:pt>
                  <c:pt idx="263">
                    <c:v>D</c:v>
                  </c:pt>
                  <c:pt idx="264">
                    <c:v>E</c:v>
                  </c:pt>
                  <c:pt idx="265">
                    <c:v>F</c:v>
                  </c:pt>
                  <c:pt idx="266">
                    <c:v>M</c:v>
                  </c:pt>
                  <c:pt idx="267">
                    <c:v>A</c:v>
                  </c:pt>
                  <c:pt idx="268">
                    <c:v>M</c:v>
                  </c:pt>
                  <c:pt idx="269">
                    <c:v>J</c:v>
                  </c:pt>
                  <c:pt idx="270">
                    <c:v>J</c:v>
                  </c:pt>
                  <c:pt idx="271">
                    <c:v>A</c:v>
                  </c:pt>
                  <c:pt idx="272">
                    <c:v>S</c:v>
                  </c:pt>
                  <c:pt idx="273">
                    <c:v>O</c:v>
                  </c:pt>
                  <c:pt idx="274">
                    <c:v>N</c:v>
                  </c:pt>
                  <c:pt idx="275">
                    <c:v>D</c:v>
                  </c:pt>
                  <c:pt idx="276">
                    <c:v>E</c:v>
                  </c:pt>
                  <c:pt idx="277">
                    <c:v>F</c:v>
                  </c:pt>
                  <c:pt idx="278">
                    <c:v>M</c:v>
                  </c:pt>
                  <c:pt idx="279">
                    <c:v>A</c:v>
                  </c:pt>
                  <c:pt idx="280">
                    <c:v>M</c:v>
                  </c:pt>
                  <c:pt idx="281">
                    <c:v>J</c:v>
                  </c:pt>
                  <c:pt idx="282">
                    <c:v>J</c:v>
                  </c:pt>
                  <c:pt idx="283">
                    <c:v>A</c:v>
                  </c:pt>
                  <c:pt idx="284">
                    <c:v>S</c:v>
                  </c:pt>
                  <c:pt idx="285">
                    <c:v>O</c:v>
                  </c:pt>
                  <c:pt idx="286">
                    <c:v>N</c:v>
                  </c:pt>
                  <c:pt idx="287">
                    <c:v>D</c:v>
                  </c:pt>
                  <c:pt idx="288">
                    <c:v>E</c:v>
                  </c:pt>
                  <c:pt idx="289">
                    <c:v>F</c:v>
                  </c:pt>
                  <c:pt idx="290">
                    <c:v>M</c:v>
                  </c:pt>
                  <c:pt idx="291">
                    <c:v>A</c:v>
                  </c:pt>
                  <c:pt idx="292">
                    <c:v>M</c:v>
                  </c:pt>
                  <c:pt idx="293">
                    <c:v>J</c:v>
                  </c:pt>
                  <c:pt idx="294">
                    <c:v>J</c:v>
                  </c:pt>
                  <c:pt idx="295">
                    <c:v>A</c:v>
                  </c:pt>
                  <c:pt idx="296">
                    <c:v>S</c:v>
                  </c:pt>
                  <c:pt idx="297">
                    <c:v>O</c:v>
                  </c:pt>
                  <c:pt idx="298">
                    <c:v>N</c:v>
                  </c:pt>
                  <c:pt idx="299">
                    <c:v>D</c:v>
                  </c:pt>
                  <c:pt idx="300">
                    <c:v>E</c:v>
                  </c:pt>
                  <c:pt idx="301">
                    <c:v>F</c:v>
                  </c:pt>
                  <c:pt idx="302">
                    <c:v>M</c:v>
                  </c:pt>
                  <c:pt idx="303">
                    <c:v>A</c:v>
                  </c:pt>
                  <c:pt idx="304">
                    <c:v>M</c:v>
                  </c:pt>
                  <c:pt idx="305">
                    <c:v>J</c:v>
                  </c:pt>
                  <c:pt idx="306">
                    <c:v>J</c:v>
                  </c:pt>
                  <c:pt idx="307">
                    <c:v>A</c:v>
                  </c:pt>
                  <c:pt idx="308">
                    <c:v>S</c:v>
                  </c:pt>
                  <c:pt idx="309">
                    <c:v>O</c:v>
                  </c:pt>
                  <c:pt idx="310">
                    <c:v>N</c:v>
                  </c:pt>
                  <c:pt idx="311">
                    <c:v>D</c:v>
                  </c:pt>
                  <c:pt idx="312">
                    <c:v>E</c:v>
                  </c:pt>
                  <c:pt idx="313">
                    <c:v>F</c:v>
                  </c:pt>
                  <c:pt idx="314">
                    <c:v>M</c:v>
                  </c:pt>
                  <c:pt idx="315">
                    <c:v>A</c:v>
                  </c:pt>
                  <c:pt idx="316">
                    <c:v>M</c:v>
                  </c:pt>
                  <c:pt idx="317">
                    <c:v>J</c:v>
                  </c:pt>
                  <c:pt idx="318">
                    <c:v>J</c:v>
                  </c:pt>
                  <c:pt idx="319">
                    <c:v>A</c:v>
                  </c:pt>
                  <c:pt idx="320">
                    <c:v>S</c:v>
                  </c:pt>
                  <c:pt idx="321">
                    <c:v>O</c:v>
                  </c:pt>
                  <c:pt idx="322">
                    <c:v>N</c:v>
                  </c:pt>
                  <c:pt idx="323">
                    <c:v>D</c:v>
                  </c:pt>
                  <c:pt idx="324">
                    <c:v>E</c:v>
                  </c:pt>
                  <c:pt idx="325">
                    <c:v>F</c:v>
                  </c:pt>
                  <c:pt idx="326">
                    <c:v>M</c:v>
                  </c:pt>
                  <c:pt idx="327">
                    <c:v>A</c:v>
                  </c:pt>
                  <c:pt idx="328">
                    <c:v>M</c:v>
                  </c:pt>
                  <c:pt idx="329">
                    <c:v>J</c:v>
                  </c:pt>
                  <c:pt idx="330">
                    <c:v>J</c:v>
                  </c:pt>
                  <c:pt idx="331">
                    <c:v>A</c:v>
                  </c:pt>
                  <c:pt idx="332">
                    <c:v>S</c:v>
                  </c:pt>
                  <c:pt idx="333">
                    <c:v>O</c:v>
                  </c:pt>
                  <c:pt idx="334">
                    <c:v>N</c:v>
                  </c:pt>
                  <c:pt idx="335">
                    <c:v>D</c:v>
                  </c:pt>
                  <c:pt idx="336">
                    <c:v>E</c:v>
                  </c:pt>
                  <c:pt idx="337">
                    <c:v>F</c:v>
                  </c:pt>
                  <c:pt idx="338">
                    <c:v>M</c:v>
                  </c:pt>
                  <c:pt idx="339">
                    <c:v>A</c:v>
                  </c:pt>
                  <c:pt idx="340">
                    <c:v>M</c:v>
                  </c:pt>
                  <c:pt idx="341">
                    <c:v>J</c:v>
                  </c:pt>
                  <c:pt idx="342">
                    <c:v>J</c:v>
                  </c:pt>
                  <c:pt idx="343">
                    <c:v>A</c:v>
                  </c:pt>
                  <c:pt idx="344">
                    <c:v>S</c:v>
                  </c:pt>
                  <c:pt idx="345">
                    <c:v>O</c:v>
                  </c:pt>
                  <c:pt idx="346">
                    <c:v>N</c:v>
                  </c:pt>
                  <c:pt idx="347">
                    <c:v>D</c:v>
                  </c:pt>
                  <c:pt idx="348">
                    <c:v>E</c:v>
                  </c:pt>
                  <c:pt idx="349">
                    <c:v>F</c:v>
                  </c:pt>
                  <c:pt idx="350">
                    <c:v>M</c:v>
                  </c:pt>
                  <c:pt idx="351">
                    <c:v>A</c:v>
                  </c:pt>
                  <c:pt idx="352">
                    <c:v>M</c:v>
                  </c:pt>
                  <c:pt idx="353">
                    <c:v>J</c:v>
                  </c:pt>
                  <c:pt idx="354">
                    <c:v>J</c:v>
                  </c:pt>
                  <c:pt idx="355">
                    <c:v>A</c:v>
                  </c:pt>
                  <c:pt idx="356">
                    <c:v>S</c:v>
                  </c:pt>
                  <c:pt idx="357">
                    <c:v>O</c:v>
                  </c:pt>
                  <c:pt idx="358">
                    <c:v>N</c:v>
                  </c:pt>
                  <c:pt idx="359">
                    <c:v>D</c:v>
                  </c:pt>
                  <c:pt idx="360">
                    <c:v>E</c:v>
                  </c:pt>
                  <c:pt idx="361">
                    <c:v>F</c:v>
                  </c:pt>
                  <c:pt idx="362">
                    <c:v>M</c:v>
                  </c:pt>
                  <c:pt idx="363">
                    <c:v>A</c:v>
                  </c:pt>
                  <c:pt idx="364">
                    <c:v>M</c:v>
                  </c:pt>
                  <c:pt idx="365">
                    <c:v>J</c:v>
                  </c:pt>
                  <c:pt idx="366">
                    <c:v>J</c:v>
                  </c:pt>
                  <c:pt idx="367">
                    <c:v>A</c:v>
                  </c:pt>
                  <c:pt idx="368">
                    <c:v>S</c:v>
                  </c:pt>
                  <c:pt idx="369">
                    <c:v>O</c:v>
                  </c:pt>
                  <c:pt idx="370">
                    <c:v>N</c:v>
                  </c:pt>
                  <c:pt idx="371">
                    <c:v>D</c:v>
                  </c:pt>
                  <c:pt idx="372">
                    <c:v>E</c:v>
                  </c:pt>
                  <c:pt idx="373">
                    <c:v>F</c:v>
                  </c:pt>
                  <c:pt idx="374">
                    <c:v>M</c:v>
                  </c:pt>
                  <c:pt idx="375">
                    <c:v>A</c:v>
                  </c:pt>
                  <c:pt idx="376">
                    <c:v>M</c:v>
                  </c:pt>
                  <c:pt idx="377">
                    <c:v>J</c:v>
                  </c:pt>
                  <c:pt idx="378">
                    <c:v>J</c:v>
                  </c:pt>
                  <c:pt idx="379">
                    <c:v>A</c:v>
                  </c:pt>
                  <c:pt idx="380">
                    <c:v>S</c:v>
                  </c:pt>
                  <c:pt idx="381">
                    <c:v>O</c:v>
                  </c:pt>
                  <c:pt idx="382">
                    <c:v>N</c:v>
                  </c:pt>
                  <c:pt idx="383">
                    <c:v>D</c:v>
                  </c:pt>
                  <c:pt idx="384">
                    <c:v>E</c:v>
                  </c:pt>
                  <c:pt idx="385">
                    <c:v>F</c:v>
                  </c:pt>
                  <c:pt idx="386">
                    <c:v>M</c:v>
                  </c:pt>
                  <c:pt idx="387">
                    <c:v>A</c:v>
                  </c:pt>
                  <c:pt idx="388">
                    <c:v>M</c:v>
                  </c:pt>
                  <c:pt idx="389">
                    <c:v>J</c:v>
                  </c:pt>
                  <c:pt idx="390">
                    <c:v>J</c:v>
                  </c:pt>
                  <c:pt idx="391">
                    <c:v>A</c:v>
                  </c:pt>
                  <c:pt idx="392">
                    <c:v>S</c:v>
                  </c:pt>
                  <c:pt idx="393">
                    <c:v>O</c:v>
                  </c:pt>
                  <c:pt idx="394">
                    <c:v>N</c:v>
                  </c:pt>
                  <c:pt idx="395">
                    <c:v>D</c:v>
                  </c:pt>
                  <c:pt idx="396">
                    <c:v>E</c:v>
                  </c:pt>
                  <c:pt idx="397">
                    <c:v>F</c:v>
                  </c:pt>
                  <c:pt idx="398">
                    <c:v>M</c:v>
                  </c:pt>
                  <c:pt idx="399">
                    <c:v>A</c:v>
                  </c:pt>
                  <c:pt idx="400">
                    <c:v>M</c:v>
                  </c:pt>
                  <c:pt idx="401">
                    <c:v>J</c:v>
                  </c:pt>
                  <c:pt idx="402">
                    <c:v>J</c:v>
                  </c:pt>
                  <c:pt idx="403">
                    <c:v>A</c:v>
                  </c:pt>
                  <c:pt idx="404">
                    <c:v>S</c:v>
                  </c:pt>
                  <c:pt idx="405">
                    <c:v>O</c:v>
                  </c:pt>
                  <c:pt idx="406">
                    <c:v>N</c:v>
                  </c:pt>
                  <c:pt idx="407">
                    <c:v>D</c:v>
                  </c:pt>
                  <c:pt idx="408">
                    <c:v>E</c:v>
                  </c:pt>
                  <c:pt idx="409">
                    <c:v>F</c:v>
                  </c:pt>
                  <c:pt idx="410">
                    <c:v>M  </c:v>
                  </c:pt>
                  <c:pt idx="411">
                    <c:v>A</c:v>
                  </c:pt>
                  <c:pt idx="412">
                    <c:v>M</c:v>
                  </c:pt>
                  <c:pt idx="413">
                    <c:v>J</c:v>
                  </c:pt>
                  <c:pt idx="414">
                    <c:v>J</c:v>
                  </c:pt>
                  <c:pt idx="415">
                    <c:v>A</c:v>
                  </c:pt>
                  <c:pt idx="416">
                    <c:v>S</c:v>
                  </c:pt>
                  <c:pt idx="417">
                    <c:v>O</c:v>
                  </c:pt>
                  <c:pt idx="418">
                    <c:v>N</c:v>
                  </c:pt>
                  <c:pt idx="419">
                    <c:v>D</c:v>
                  </c:pt>
                  <c:pt idx="420">
                    <c:v>E</c:v>
                  </c:pt>
                  <c:pt idx="421">
                    <c:v>F</c:v>
                  </c:pt>
                  <c:pt idx="422">
                    <c:v>M</c:v>
                  </c:pt>
                  <c:pt idx="423">
                    <c:v>A</c:v>
                  </c:pt>
                  <c:pt idx="424">
                    <c:v>M</c:v>
                  </c:pt>
                  <c:pt idx="425">
                    <c:v>J</c:v>
                  </c:pt>
                  <c:pt idx="426">
                    <c:v>J</c:v>
                  </c:pt>
                  <c:pt idx="427">
                    <c:v>A</c:v>
                  </c:pt>
                  <c:pt idx="428">
                    <c:v>S</c:v>
                  </c:pt>
                  <c:pt idx="429">
                    <c:v>O</c:v>
                  </c:pt>
                  <c:pt idx="430">
                    <c:v>N</c:v>
                  </c:pt>
                  <c:pt idx="431">
                    <c:v>D</c:v>
                  </c:pt>
                  <c:pt idx="432">
                    <c:v>E</c:v>
                  </c:pt>
                  <c:pt idx="433">
                    <c:v>F</c:v>
                  </c:pt>
                  <c:pt idx="434">
                    <c:v>M</c:v>
                  </c:pt>
                  <c:pt idx="435">
                    <c:v>A</c:v>
                  </c:pt>
                  <c:pt idx="436">
                    <c:v>M</c:v>
                  </c:pt>
                  <c:pt idx="437">
                    <c:v>J</c:v>
                  </c:pt>
                  <c:pt idx="438">
                    <c:v>J</c:v>
                  </c:pt>
                  <c:pt idx="439">
                    <c:v>A</c:v>
                  </c:pt>
                  <c:pt idx="440">
                    <c:v>S</c:v>
                  </c:pt>
                  <c:pt idx="441">
                    <c:v>O</c:v>
                  </c:pt>
                  <c:pt idx="442">
                    <c:v>N</c:v>
                  </c:pt>
                  <c:pt idx="443">
                    <c:v>D</c:v>
                  </c:pt>
                  <c:pt idx="444">
                    <c:v>E</c:v>
                  </c:pt>
                  <c:pt idx="445">
                    <c:v>F</c:v>
                  </c:pt>
                  <c:pt idx="446">
                    <c:v>M</c:v>
                  </c:pt>
                  <c:pt idx="447">
                    <c:v>A</c:v>
                  </c:pt>
                  <c:pt idx="448">
                    <c:v>M</c:v>
                  </c:pt>
                  <c:pt idx="449">
                    <c:v>J</c:v>
                  </c:pt>
                  <c:pt idx="450">
                    <c:v>J</c:v>
                  </c:pt>
                  <c:pt idx="451">
                    <c:v>A</c:v>
                  </c:pt>
                  <c:pt idx="452">
                    <c:v>S</c:v>
                  </c:pt>
                  <c:pt idx="453">
                    <c:v>O</c:v>
                  </c:pt>
                  <c:pt idx="454">
                    <c:v>N</c:v>
                  </c:pt>
                  <c:pt idx="455">
                    <c:v>D</c:v>
                  </c:pt>
                  <c:pt idx="456">
                    <c:v>E</c:v>
                  </c:pt>
                  <c:pt idx="457">
                    <c:v>F</c:v>
                  </c:pt>
                  <c:pt idx="458">
                    <c:v>M</c:v>
                  </c:pt>
                  <c:pt idx="459">
                    <c:v>A</c:v>
                  </c:pt>
                  <c:pt idx="460">
                    <c:v>M</c:v>
                  </c:pt>
                  <c:pt idx="461">
                    <c:v>J</c:v>
                  </c:pt>
                  <c:pt idx="462">
                    <c:v>J</c:v>
                  </c:pt>
                  <c:pt idx="463">
                    <c:v>A</c:v>
                  </c:pt>
                  <c:pt idx="464">
                    <c:v>S</c:v>
                  </c:pt>
                  <c:pt idx="465">
                    <c:v>O</c:v>
                  </c:pt>
                  <c:pt idx="466">
                    <c:v>N</c:v>
                  </c:pt>
                  <c:pt idx="467">
                    <c:v>D</c:v>
                  </c:pt>
                  <c:pt idx="468">
                    <c:v>E</c:v>
                  </c:pt>
                  <c:pt idx="469">
                    <c:v>F</c:v>
                  </c:pt>
                  <c:pt idx="470">
                    <c:v>M</c:v>
                  </c:pt>
                  <c:pt idx="471">
                    <c:v>A</c:v>
                  </c:pt>
                  <c:pt idx="472">
                    <c:v>M</c:v>
                  </c:pt>
                  <c:pt idx="473">
                    <c:v>J</c:v>
                  </c:pt>
                  <c:pt idx="474">
                    <c:v>J</c:v>
                  </c:pt>
                  <c:pt idx="475">
                    <c:v>A</c:v>
                  </c:pt>
                  <c:pt idx="476">
                    <c:v>S</c:v>
                  </c:pt>
                  <c:pt idx="477">
                    <c:v>O</c:v>
                  </c:pt>
                  <c:pt idx="478">
                    <c:v>N</c:v>
                  </c:pt>
                  <c:pt idx="479">
                    <c:v>D</c:v>
                  </c:pt>
                  <c:pt idx="480">
                    <c:v>E</c:v>
                  </c:pt>
                  <c:pt idx="481">
                    <c:v>F</c:v>
                  </c:pt>
                  <c:pt idx="482">
                    <c:v>M</c:v>
                  </c:pt>
                  <c:pt idx="483">
                    <c:v>A</c:v>
                  </c:pt>
                  <c:pt idx="484">
                    <c:v>M</c:v>
                  </c:pt>
                  <c:pt idx="485">
                    <c:v>J</c:v>
                  </c:pt>
                  <c:pt idx="486">
                    <c:v>J</c:v>
                  </c:pt>
                  <c:pt idx="487">
                    <c:v>A</c:v>
                  </c:pt>
                  <c:pt idx="488">
                    <c:v>S</c:v>
                  </c:pt>
                  <c:pt idx="489">
                    <c:v>O</c:v>
                  </c:pt>
                  <c:pt idx="490">
                    <c:v>N</c:v>
                  </c:pt>
                  <c:pt idx="491">
                    <c:v>D</c:v>
                  </c:pt>
                  <c:pt idx="492">
                    <c:v>E</c:v>
                  </c:pt>
                  <c:pt idx="493">
                    <c:v>F</c:v>
                  </c:pt>
                  <c:pt idx="494">
                    <c:v>M</c:v>
                  </c:pt>
                  <c:pt idx="495">
                    <c:v>A</c:v>
                  </c:pt>
                  <c:pt idx="496">
                    <c:v>M</c:v>
                  </c:pt>
                  <c:pt idx="497">
                    <c:v> </c:v>
                  </c:pt>
                  <c:pt idx="498">
                    <c:v> </c:v>
                  </c:pt>
                </c:lvl>
                <c:lvl>
                  <c:pt idx="0">
                    <c:v>1980</c:v>
                  </c:pt>
                  <c:pt idx="12">
                    <c:v>1981</c:v>
                  </c:pt>
                  <c:pt idx="24">
                    <c:v>1982</c:v>
                  </c:pt>
                  <c:pt idx="36">
                    <c:v>1983</c:v>
                  </c:pt>
                  <c:pt idx="48">
                    <c:v>1984</c:v>
                  </c:pt>
                  <c:pt idx="60">
                    <c:v>1985</c:v>
                  </c:pt>
                  <c:pt idx="72">
                    <c:v>1986</c:v>
                  </c:pt>
                  <c:pt idx="84">
                    <c:v>1987</c:v>
                  </c:pt>
                  <c:pt idx="96">
                    <c:v>1988</c:v>
                  </c:pt>
                  <c:pt idx="108">
                    <c:v>1989</c:v>
                  </c:pt>
                  <c:pt idx="120">
                    <c:v>1990</c:v>
                  </c:pt>
                  <c:pt idx="132">
                    <c:v>1991</c:v>
                  </c:pt>
                  <c:pt idx="144">
                    <c:v>1992</c:v>
                  </c:pt>
                  <c:pt idx="156">
                    <c:v>1993</c:v>
                  </c:pt>
                  <c:pt idx="168">
                    <c:v>1994</c:v>
                  </c:pt>
                  <c:pt idx="180">
                    <c:v>1995</c:v>
                  </c:pt>
                  <c:pt idx="192">
                    <c:v>1996</c:v>
                  </c:pt>
                  <c:pt idx="204">
                    <c:v>1997</c:v>
                  </c:pt>
                  <c:pt idx="216">
                    <c:v>1998</c:v>
                  </c:pt>
                  <c:pt idx="228">
                    <c:v>1999</c:v>
                  </c:pt>
                  <c:pt idx="240">
                    <c:v>2000</c:v>
                  </c:pt>
                  <c:pt idx="252">
                    <c:v>2001</c:v>
                  </c:pt>
                  <c:pt idx="264">
                    <c:v>2002</c:v>
                  </c:pt>
                  <c:pt idx="276">
                    <c:v>2003</c:v>
                  </c:pt>
                  <c:pt idx="288">
                    <c:v>2004</c:v>
                  </c:pt>
                  <c:pt idx="300">
                    <c:v>2005</c:v>
                  </c:pt>
                  <c:pt idx="312">
                    <c:v>2006</c:v>
                  </c:pt>
                  <c:pt idx="324">
                    <c:v>2007</c:v>
                  </c:pt>
                  <c:pt idx="336">
                    <c:v>2008</c:v>
                  </c:pt>
                  <c:pt idx="348">
                    <c:v>2009</c:v>
                  </c:pt>
                  <c:pt idx="360">
                    <c:v>2010</c:v>
                  </c:pt>
                  <c:pt idx="372">
                    <c:v>2011</c:v>
                  </c:pt>
                  <c:pt idx="384">
                    <c:v>2012</c:v>
                  </c:pt>
                  <c:pt idx="396">
                    <c:v>2013</c:v>
                  </c:pt>
                  <c:pt idx="408">
                    <c:v>2014</c:v>
                  </c:pt>
                  <c:pt idx="420">
                    <c:v>2015</c:v>
                  </c:pt>
                  <c:pt idx="432">
                    <c:v>2016</c:v>
                  </c:pt>
                  <c:pt idx="444">
                    <c:v>2017</c:v>
                  </c:pt>
                  <c:pt idx="456">
                    <c:v>2018</c:v>
                  </c:pt>
                  <c:pt idx="468">
                    <c:v>2019</c:v>
                  </c:pt>
                  <c:pt idx="480">
                    <c:v>2020</c:v>
                  </c:pt>
                  <c:pt idx="492">
                    <c:v>2021</c:v>
                  </c:pt>
                </c:lvl>
              </c:multiLvlStrCache>
            </c:multiLvlStrRef>
          </c:cat>
          <c:val>
            <c:numRef>
              <c:f>abril_2021!$F$7:$F$505</c:f>
              <c:numCache>
                <c:formatCode>#,##0.00;\(\-\)#,##0.00</c:formatCode>
                <c:ptCount val="499"/>
                <c:pt idx="0">
                  <c:v>101.06266314686292</c:v>
                </c:pt>
                <c:pt idx="1">
                  <c:v>101.12754731010577</c:v>
                </c:pt>
                <c:pt idx="2">
                  <c:v>101.19524091379301</c:v>
                </c:pt>
                <c:pt idx="3">
                  <c:v>101.31493150847014</c:v>
                </c:pt>
                <c:pt idx="4">
                  <c:v>101.53335318559679</c:v>
                </c:pt>
                <c:pt idx="5">
                  <c:v>101.84322084803981</c:v>
                </c:pt>
                <c:pt idx="6">
                  <c:v>102.19260430481356</c:v>
                </c:pt>
                <c:pt idx="7">
                  <c:v>102.52922237243313</c:v>
                </c:pt>
                <c:pt idx="8">
                  <c:v>102.80052774818662</c:v>
                </c:pt>
                <c:pt idx="9">
                  <c:v>102.97719239758388</c:v>
                </c:pt>
                <c:pt idx="10">
                  <c:v>103.07479263338898</c:v>
                </c:pt>
                <c:pt idx="11">
                  <c:v>103.1254765876605</c:v>
                </c:pt>
                <c:pt idx="12">
                  <c:v>103.17228595310482</c:v>
                </c:pt>
                <c:pt idx="13">
                  <c:v>103.09133852768745</c:v>
                </c:pt>
                <c:pt idx="14">
                  <c:v>103.03226544924659</c:v>
                </c:pt>
                <c:pt idx="15">
                  <c:v>102.98099200559395</c:v>
                </c:pt>
                <c:pt idx="16">
                  <c:v>102.8890931841234</c:v>
                </c:pt>
                <c:pt idx="17">
                  <c:v>102.74973563080607</c:v>
                </c:pt>
                <c:pt idx="18">
                  <c:v>102.55069803997579</c:v>
                </c:pt>
                <c:pt idx="19">
                  <c:v>102.30314128399404</c:v>
                </c:pt>
                <c:pt idx="20">
                  <c:v>102.02989347795034</c:v>
                </c:pt>
                <c:pt idx="21">
                  <c:v>101.74132172468114</c:v>
                </c:pt>
                <c:pt idx="22">
                  <c:v>101.41180959497648</c:v>
                </c:pt>
                <c:pt idx="23">
                  <c:v>100.98533717859137</c:v>
                </c:pt>
                <c:pt idx="24">
                  <c:v>100.40560449066049</c:v>
                </c:pt>
                <c:pt idx="25">
                  <c:v>99.696822580829632</c:v>
                </c:pt>
                <c:pt idx="26">
                  <c:v>98.919828101576499</c:v>
                </c:pt>
                <c:pt idx="27">
                  <c:v>98.142447297835446</c:v>
                </c:pt>
                <c:pt idx="28">
                  <c:v>97.441799860330107</c:v>
                </c:pt>
                <c:pt idx="29">
                  <c:v>96.841981497811162</c:v>
                </c:pt>
                <c:pt idx="30">
                  <c:v>96.374479646528727</c:v>
                </c:pt>
                <c:pt idx="31">
                  <c:v>96.058580558476919</c:v>
                </c:pt>
                <c:pt idx="32">
                  <c:v>95.90429964430156</c:v>
                </c:pt>
                <c:pt idx="33">
                  <c:v>95.893297062633934</c:v>
                </c:pt>
                <c:pt idx="34">
                  <c:v>95.980776148865374</c:v>
                </c:pt>
                <c:pt idx="35">
                  <c:v>96.10232710153214</c:v>
                </c:pt>
                <c:pt idx="36">
                  <c:v>96.260157106106846</c:v>
                </c:pt>
                <c:pt idx="37">
                  <c:v>96.455863146278233</c:v>
                </c:pt>
                <c:pt idx="38">
                  <c:v>96.692612832916126</c:v>
                </c:pt>
                <c:pt idx="39">
                  <c:v>96.967878896642063</c:v>
                </c:pt>
                <c:pt idx="40">
                  <c:v>97.274911070198328</c:v>
                </c:pt>
                <c:pt idx="41">
                  <c:v>97.60942655050286</c:v>
                </c:pt>
                <c:pt idx="42">
                  <c:v>97.951829972901095</c:v>
                </c:pt>
                <c:pt idx="43">
                  <c:v>98.278692520900265</c:v>
                </c:pt>
                <c:pt idx="44">
                  <c:v>98.604863309612441</c:v>
                </c:pt>
                <c:pt idx="45">
                  <c:v>98.924383512738714</c:v>
                </c:pt>
                <c:pt idx="46">
                  <c:v>99.233713228750204</c:v>
                </c:pt>
                <c:pt idx="47">
                  <c:v>99.527048861267147</c:v>
                </c:pt>
                <c:pt idx="48">
                  <c:v>99.786077580462376</c:v>
                </c:pt>
                <c:pt idx="49">
                  <c:v>99.978970755752741</c:v>
                </c:pt>
                <c:pt idx="50">
                  <c:v>100.1194618668965</c:v>
                </c:pt>
                <c:pt idx="51">
                  <c:v>100.24347415258219</c:v>
                </c:pt>
                <c:pt idx="52">
                  <c:v>100.37109313946148</c:v>
                </c:pt>
                <c:pt idx="53">
                  <c:v>100.48764034332299</c:v>
                </c:pt>
                <c:pt idx="54">
                  <c:v>100.59957368908407</c:v>
                </c:pt>
                <c:pt idx="55">
                  <c:v>100.71102502679797</c:v>
                </c:pt>
                <c:pt idx="56">
                  <c:v>100.78622975817592</c:v>
                </c:pt>
                <c:pt idx="57">
                  <c:v>100.82197414066563</c:v>
                </c:pt>
                <c:pt idx="58">
                  <c:v>100.84513717537881</c:v>
                </c:pt>
                <c:pt idx="59">
                  <c:v>100.88370687963499</c:v>
                </c:pt>
                <c:pt idx="60">
                  <c:v>100.93537712523812</c:v>
                </c:pt>
                <c:pt idx="61">
                  <c:v>100.97636600302985</c:v>
                </c:pt>
                <c:pt idx="62">
                  <c:v>100.95945171098626</c:v>
                </c:pt>
                <c:pt idx="63">
                  <c:v>100.8847357543988</c:v>
                </c:pt>
                <c:pt idx="64">
                  <c:v>100.75128491168486</c:v>
                </c:pt>
                <c:pt idx="65">
                  <c:v>100.5765075067266</c:v>
                </c:pt>
                <c:pt idx="66">
                  <c:v>100.36577092312287</c:v>
                </c:pt>
                <c:pt idx="67">
                  <c:v>100.1421565583293</c:v>
                </c:pt>
                <c:pt idx="68">
                  <c:v>99.957280699469365</c:v>
                </c:pt>
                <c:pt idx="69">
                  <c:v>99.812322172311283</c:v>
                </c:pt>
                <c:pt idx="70">
                  <c:v>99.682254965468928</c:v>
                </c:pt>
                <c:pt idx="71">
                  <c:v>99.527688384412187</c:v>
                </c:pt>
                <c:pt idx="72">
                  <c:v>99.340188332366708</c:v>
                </c:pt>
                <c:pt idx="73">
                  <c:v>99.118667514755074</c:v>
                </c:pt>
                <c:pt idx="74">
                  <c:v>98.871342032701492</c:v>
                </c:pt>
                <c:pt idx="75">
                  <c:v>98.610943858777901</c:v>
                </c:pt>
                <c:pt idx="76">
                  <c:v>98.362676641093699</c:v>
                </c:pt>
                <c:pt idx="77">
                  <c:v>98.167643317700197</c:v>
                </c:pt>
                <c:pt idx="78">
                  <c:v>98.062924773352563</c:v>
                </c:pt>
                <c:pt idx="79">
                  <c:v>98.070484436108686</c:v>
                </c:pt>
                <c:pt idx="80">
                  <c:v>98.184643030751914</c:v>
                </c:pt>
                <c:pt idx="81">
                  <c:v>98.394597456268102</c:v>
                </c:pt>
                <c:pt idx="82">
                  <c:v>98.694974370091472</c:v>
                </c:pt>
                <c:pt idx="83">
                  <c:v>99.080943617571961</c:v>
                </c:pt>
                <c:pt idx="84">
                  <c:v>99.527068739621924</c:v>
                </c:pt>
                <c:pt idx="85">
                  <c:v>99.996183594548228</c:v>
                </c:pt>
                <c:pt idx="86">
                  <c:v>100.45846846974699</c:v>
                </c:pt>
                <c:pt idx="87">
                  <c:v>100.89298228894134</c:v>
                </c:pt>
                <c:pt idx="88">
                  <c:v>101.28105495731326</c:v>
                </c:pt>
                <c:pt idx="89">
                  <c:v>101.55809495646048</c:v>
                </c:pt>
                <c:pt idx="90">
                  <c:v>101.6362354778587</c:v>
                </c:pt>
                <c:pt idx="91">
                  <c:v>101.43933105956914</c:v>
                </c:pt>
                <c:pt idx="92">
                  <c:v>100.9428551522543</c:v>
                </c:pt>
                <c:pt idx="93">
                  <c:v>100.21894906825918</c:v>
                </c:pt>
                <c:pt idx="94">
                  <c:v>99.407629620135097</c:v>
                </c:pt>
                <c:pt idx="95">
                  <c:v>98.705571602972014</c:v>
                </c:pt>
                <c:pt idx="96">
                  <c:v>98.245384822605743</c:v>
                </c:pt>
                <c:pt idx="97">
                  <c:v>98.051795536774307</c:v>
                </c:pt>
                <c:pt idx="98">
                  <c:v>98.092848958932692</c:v>
                </c:pt>
                <c:pt idx="99">
                  <c:v>98.315652803104157</c:v>
                </c:pt>
                <c:pt idx="100">
                  <c:v>98.640941030667904</c:v>
                </c:pt>
                <c:pt idx="101">
                  <c:v>98.996707933586066</c:v>
                </c:pt>
                <c:pt idx="102">
                  <c:v>99.321096956703855</c:v>
                </c:pt>
                <c:pt idx="103">
                  <c:v>99.582929051381029</c:v>
                </c:pt>
                <c:pt idx="104">
                  <c:v>99.772168025536502</c:v>
                </c:pt>
                <c:pt idx="105">
                  <c:v>99.900969069389021</c:v>
                </c:pt>
                <c:pt idx="106">
                  <c:v>99.985083471343643</c:v>
                </c:pt>
                <c:pt idx="107">
                  <c:v>100.01816093337344</c:v>
                </c:pt>
                <c:pt idx="108">
                  <c:v>100.02912923748764</c:v>
                </c:pt>
                <c:pt idx="109">
                  <c:v>100.04938935086551</c:v>
                </c:pt>
                <c:pt idx="110">
                  <c:v>100.08619554878872</c:v>
                </c:pt>
                <c:pt idx="111">
                  <c:v>100.13788610022063</c:v>
                </c:pt>
                <c:pt idx="112">
                  <c:v>100.20213904334636</c:v>
                </c:pt>
                <c:pt idx="113">
                  <c:v>100.26913079924653</c:v>
                </c:pt>
                <c:pt idx="114">
                  <c:v>100.32043788180941</c:v>
                </c:pt>
                <c:pt idx="115">
                  <c:v>100.32279224882973</c:v>
                </c:pt>
                <c:pt idx="116">
                  <c:v>100.26635296923884</c:v>
                </c:pt>
                <c:pt idx="117">
                  <c:v>100.16982193849915</c:v>
                </c:pt>
                <c:pt idx="118">
                  <c:v>100.06421048048584</c:v>
                </c:pt>
                <c:pt idx="119">
                  <c:v>99.974741305576046</c:v>
                </c:pt>
                <c:pt idx="120">
                  <c:v>99.903210856244058</c:v>
                </c:pt>
                <c:pt idx="121">
                  <c:v>99.856555542525271</c:v>
                </c:pt>
                <c:pt idx="122">
                  <c:v>99.846382997570288</c:v>
                </c:pt>
                <c:pt idx="123">
                  <c:v>99.862513982728302</c:v>
                </c:pt>
                <c:pt idx="124">
                  <c:v>99.884342821517379</c:v>
                </c:pt>
                <c:pt idx="125">
                  <c:v>99.861531545345414</c:v>
                </c:pt>
                <c:pt idx="126">
                  <c:v>99.782169059098749</c:v>
                </c:pt>
                <c:pt idx="127">
                  <c:v>99.664629448725691</c:v>
                </c:pt>
                <c:pt idx="128">
                  <c:v>99.548198888469216</c:v>
                </c:pt>
                <c:pt idx="129">
                  <c:v>99.469054782423115</c:v>
                </c:pt>
                <c:pt idx="130">
                  <c:v>99.433028506609432</c:v>
                </c:pt>
                <c:pt idx="131">
                  <c:v>99.461261243995494</c:v>
                </c:pt>
                <c:pt idx="132">
                  <c:v>99.564466552632979</c:v>
                </c:pt>
                <c:pt idx="133">
                  <c:v>99.747803863848247</c:v>
                </c:pt>
                <c:pt idx="134">
                  <c:v>99.976457751474896</c:v>
                </c:pt>
                <c:pt idx="135">
                  <c:v>100.21472689324558</c:v>
                </c:pt>
                <c:pt idx="136">
                  <c:v>100.43350706202723</c:v>
                </c:pt>
                <c:pt idx="137">
                  <c:v>100.60961257739982</c:v>
                </c:pt>
                <c:pt idx="138">
                  <c:v>100.74054782831982</c:v>
                </c:pt>
                <c:pt idx="139">
                  <c:v>100.83092661464892</c:v>
                </c:pt>
                <c:pt idx="140">
                  <c:v>100.89080948621039</c:v>
                </c:pt>
                <c:pt idx="141">
                  <c:v>100.9422745890793</c:v>
                </c:pt>
                <c:pt idx="142">
                  <c:v>101.02755201678234</c:v>
                </c:pt>
                <c:pt idx="143">
                  <c:v>101.16170876248235</c:v>
                </c:pt>
                <c:pt idx="144">
                  <c:v>101.32127039185059</c:v>
                </c:pt>
                <c:pt idx="145">
                  <c:v>101.45124005709968</c:v>
                </c:pt>
                <c:pt idx="146">
                  <c:v>101.5059025642279</c:v>
                </c:pt>
                <c:pt idx="147">
                  <c:v>101.46529672474308</c:v>
                </c:pt>
                <c:pt idx="148">
                  <c:v>101.31636927020124</c:v>
                </c:pt>
                <c:pt idx="149">
                  <c:v>101.06782004892322</c:v>
                </c:pt>
                <c:pt idx="150">
                  <c:v>100.769584900685</c:v>
                </c:pt>
                <c:pt idx="151">
                  <c:v>100.46589582559314</c:v>
                </c:pt>
                <c:pt idx="152">
                  <c:v>100.20652149722569</c:v>
                </c:pt>
                <c:pt idx="153">
                  <c:v>100.02234651850387</c:v>
                </c:pt>
                <c:pt idx="154">
                  <c:v>99.915744838359615</c:v>
                </c:pt>
                <c:pt idx="155">
                  <c:v>99.862798572627199</c:v>
                </c:pt>
                <c:pt idx="156">
                  <c:v>99.845556893648336</c:v>
                </c:pt>
                <c:pt idx="157">
                  <c:v>99.857636953195836</c:v>
                </c:pt>
                <c:pt idx="158">
                  <c:v>99.903504737126937</c:v>
                </c:pt>
                <c:pt idx="159">
                  <c:v>99.972539911521082</c:v>
                </c:pt>
                <c:pt idx="160">
                  <c:v>100.0777091178674</c:v>
                </c:pt>
                <c:pt idx="161">
                  <c:v>100.2351452640617</c:v>
                </c:pt>
                <c:pt idx="162">
                  <c:v>100.42420565053943</c:v>
                </c:pt>
                <c:pt idx="163">
                  <c:v>100.63186845641343</c:v>
                </c:pt>
                <c:pt idx="164">
                  <c:v>100.85232263272945</c:v>
                </c:pt>
                <c:pt idx="165">
                  <c:v>101.08326629813841</c:v>
                </c:pt>
                <c:pt idx="166">
                  <c:v>101.3060134307876</c:v>
                </c:pt>
                <c:pt idx="167">
                  <c:v>101.49511877408641</c:v>
                </c:pt>
                <c:pt idx="168">
                  <c:v>101.62231339855087</c:v>
                </c:pt>
                <c:pt idx="169">
                  <c:v>101.66043652310559</c:v>
                </c:pt>
                <c:pt idx="170">
                  <c:v>101.6026393789043</c:v>
                </c:pt>
                <c:pt idx="171">
                  <c:v>101.47150928095088</c:v>
                </c:pt>
                <c:pt idx="172">
                  <c:v>101.31322908226255</c:v>
                </c:pt>
                <c:pt idx="173">
                  <c:v>101.15335144910165</c:v>
                </c:pt>
                <c:pt idx="174">
                  <c:v>101.00211089915103</c:v>
                </c:pt>
                <c:pt idx="175">
                  <c:v>100.82055097567336</c:v>
                </c:pt>
                <c:pt idx="176">
                  <c:v>100.52559809498251</c:v>
                </c:pt>
                <c:pt idx="177">
                  <c:v>100.03636602570791</c:v>
                </c:pt>
                <c:pt idx="178">
                  <c:v>99.296051923180855</c:v>
                </c:pt>
                <c:pt idx="179">
                  <c:v>98.325096365145725</c:v>
                </c:pt>
                <c:pt idx="180">
                  <c:v>97.247529922430971</c:v>
                </c:pt>
                <c:pt idx="181">
                  <c:v>96.277100501971375</c:v>
                </c:pt>
                <c:pt idx="182">
                  <c:v>95.633093566615358</c:v>
                </c:pt>
                <c:pt idx="183">
                  <c:v>95.422901534093285</c:v>
                </c:pt>
                <c:pt idx="184">
                  <c:v>95.588721730357932</c:v>
                </c:pt>
                <c:pt idx="185">
                  <c:v>95.990577865682155</c:v>
                </c:pt>
                <c:pt idx="186">
                  <c:v>96.47268054397253</c:v>
                </c:pt>
                <c:pt idx="187">
                  <c:v>96.914844453963724</c:v>
                </c:pt>
                <c:pt idx="188">
                  <c:v>97.258069562204255</c:v>
                </c:pt>
                <c:pt idx="189">
                  <c:v>97.507142301015193</c:v>
                </c:pt>
                <c:pt idx="190">
                  <c:v>97.723145628721454</c:v>
                </c:pt>
                <c:pt idx="191">
                  <c:v>97.952588293755255</c:v>
                </c:pt>
                <c:pt idx="192">
                  <c:v>98.195704700651476</c:v>
                </c:pt>
                <c:pt idx="193">
                  <c:v>98.428319423488091</c:v>
                </c:pt>
                <c:pt idx="194">
                  <c:v>98.647427433737008</c:v>
                </c:pt>
                <c:pt idx="195">
                  <c:v>98.842135656302133</c:v>
                </c:pt>
                <c:pt idx="196">
                  <c:v>98.987388142349559</c:v>
                </c:pt>
                <c:pt idx="197">
                  <c:v>99.064177500548681</c:v>
                </c:pt>
                <c:pt idx="198">
                  <c:v>99.097217972582527</c:v>
                </c:pt>
                <c:pt idx="199">
                  <c:v>99.122506327468457</c:v>
                </c:pt>
                <c:pt idx="200">
                  <c:v>99.140044508500381</c:v>
                </c:pt>
                <c:pt idx="201">
                  <c:v>99.169217262135859</c:v>
                </c:pt>
                <c:pt idx="202">
                  <c:v>99.243880428163791</c:v>
                </c:pt>
                <c:pt idx="203">
                  <c:v>99.390765516698238</c:v>
                </c:pt>
                <c:pt idx="204">
                  <c:v>99.596190680343312</c:v>
                </c:pt>
                <c:pt idx="205">
                  <c:v>99.826671156312713</c:v>
                </c:pt>
                <c:pt idx="206">
                  <c:v>100.05064345554277</c:v>
                </c:pt>
                <c:pt idx="207">
                  <c:v>100.27985089994937</c:v>
                </c:pt>
                <c:pt idx="208">
                  <c:v>100.526731017339</c:v>
                </c:pt>
                <c:pt idx="209">
                  <c:v>100.77650608173063</c:v>
                </c:pt>
                <c:pt idx="210">
                  <c:v>100.99979715559284</c:v>
                </c:pt>
                <c:pt idx="211">
                  <c:v>101.17347508861842</c:v>
                </c:pt>
                <c:pt idx="212">
                  <c:v>101.29243950097707</c:v>
                </c:pt>
                <c:pt idx="213">
                  <c:v>101.34812606665442</c:v>
                </c:pt>
                <c:pt idx="214">
                  <c:v>101.35528373809002</c:v>
                </c:pt>
                <c:pt idx="215">
                  <c:v>101.33101365351227</c:v>
                </c:pt>
                <c:pt idx="216">
                  <c:v>101.27503142053901</c:v>
                </c:pt>
                <c:pt idx="217">
                  <c:v>101.19157056499739</c:v>
                </c:pt>
                <c:pt idx="218">
                  <c:v>101.05125973593519</c:v>
                </c:pt>
                <c:pt idx="219">
                  <c:v>100.82055815399571</c:v>
                </c:pt>
                <c:pt idx="220">
                  <c:v>100.48958759815788</c:v>
                </c:pt>
                <c:pt idx="221">
                  <c:v>100.06865989410227</c:v>
                </c:pt>
                <c:pt idx="222">
                  <c:v>99.584423174896628</c:v>
                </c:pt>
                <c:pt idx="223">
                  <c:v>99.08044954867492</c:v>
                </c:pt>
                <c:pt idx="224">
                  <c:v>98.665911818117664</c:v>
                </c:pt>
                <c:pt idx="225">
                  <c:v>98.418776995920723</c:v>
                </c:pt>
                <c:pt idx="226">
                  <c:v>98.352703709304606</c:v>
                </c:pt>
                <c:pt idx="227">
                  <c:v>98.449543026679109</c:v>
                </c:pt>
                <c:pt idx="228">
                  <c:v>98.684256419476384</c:v>
                </c:pt>
                <c:pt idx="229">
                  <c:v>99.025616684803381</c:v>
                </c:pt>
                <c:pt idx="230">
                  <c:v>99.42228461891375</c:v>
                </c:pt>
                <c:pt idx="231">
                  <c:v>99.806034395656965</c:v>
                </c:pt>
                <c:pt idx="232">
                  <c:v>100.10701644928335</c:v>
                </c:pt>
                <c:pt idx="233">
                  <c:v>100.3082563965598</c:v>
                </c:pt>
                <c:pt idx="234">
                  <c:v>100.44281374532609</c:v>
                </c:pt>
                <c:pt idx="235">
                  <c:v>100.54265924324062</c:v>
                </c:pt>
                <c:pt idx="236">
                  <c:v>100.66263098399143</c:v>
                </c:pt>
                <c:pt idx="237">
                  <c:v>100.83223403343416</c:v>
                </c:pt>
                <c:pt idx="238">
                  <c:v>101.03784662976601</c:v>
                </c:pt>
                <c:pt idx="239">
                  <c:v>101.23986276035853</c:v>
                </c:pt>
                <c:pt idx="240">
                  <c:v>101.4045349801456</c:v>
                </c:pt>
                <c:pt idx="241">
                  <c:v>101.51180656480827</c:v>
                </c:pt>
                <c:pt idx="242">
                  <c:v>101.56172885135344</c:v>
                </c:pt>
                <c:pt idx="243">
                  <c:v>101.54099705973599</c:v>
                </c:pt>
                <c:pt idx="244">
                  <c:v>101.46059596011456</c:v>
                </c:pt>
                <c:pt idx="245">
                  <c:v>101.35605337254199</c:v>
                </c:pt>
                <c:pt idx="246">
                  <c:v>101.21574759410994</c:v>
                </c:pt>
                <c:pt idx="247">
                  <c:v>101.03506989404269</c:v>
                </c:pt>
                <c:pt idx="248">
                  <c:v>100.79959369837255</c:v>
                </c:pt>
                <c:pt idx="249">
                  <c:v>100.50992121388106</c:v>
                </c:pt>
                <c:pt idx="250">
                  <c:v>100.20450346924365</c:v>
                </c:pt>
                <c:pt idx="251">
                  <c:v>99.914044168486427</c:v>
                </c:pt>
                <c:pt idx="252">
                  <c:v>99.670908692169291</c:v>
                </c:pt>
                <c:pt idx="253">
                  <c:v>99.498531369261457</c:v>
                </c:pt>
                <c:pt idx="254">
                  <c:v>99.412637197807868</c:v>
                </c:pt>
                <c:pt idx="255">
                  <c:v>99.417943792435551</c:v>
                </c:pt>
                <c:pt idx="256">
                  <c:v>99.489625542877064</c:v>
                </c:pt>
                <c:pt idx="257">
                  <c:v>99.561400699576083</c:v>
                </c:pt>
                <c:pt idx="258">
                  <c:v>99.604168642965291</c:v>
                </c:pt>
                <c:pt idx="259">
                  <c:v>99.619214066708224</c:v>
                </c:pt>
                <c:pt idx="260">
                  <c:v>99.638367954785991</c:v>
                </c:pt>
                <c:pt idx="261">
                  <c:v>99.728904323360808</c:v>
                </c:pt>
                <c:pt idx="262">
                  <c:v>99.890335780013629</c:v>
                </c:pt>
                <c:pt idx="263">
                  <c:v>100.08280047890607</c:v>
                </c:pt>
                <c:pt idx="264">
                  <c:v>100.24789326354426</c:v>
                </c:pt>
                <c:pt idx="265">
                  <c:v>100.34312541191532</c:v>
                </c:pt>
                <c:pt idx="266">
                  <c:v>100.33905314405366</c:v>
                </c:pt>
                <c:pt idx="267">
                  <c:v>100.19474234248064</c:v>
                </c:pt>
                <c:pt idx="268">
                  <c:v>99.911053524836518</c:v>
                </c:pt>
                <c:pt idx="269">
                  <c:v>99.524374593913564</c:v>
                </c:pt>
                <c:pt idx="270">
                  <c:v>99.109324777811779</c:v>
                </c:pt>
                <c:pt idx="271">
                  <c:v>98.7267366027273</c:v>
                </c:pt>
                <c:pt idx="272">
                  <c:v>98.396204681406701</c:v>
                </c:pt>
                <c:pt idx="273">
                  <c:v>98.134984064939303</c:v>
                </c:pt>
                <c:pt idx="274">
                  <c:v>97.938095192235451</c:v>
                </c:pt>
                <c:pt idx="275">
                  <c:v>97.779287638302023</c:v>
                </c:pt>
                <c:pt idx="276">
                  <c:v>97.664627842669177</c:v>
                </c:pt>
                <c:pt idx="277">
                  <c:v>97.640523252924666</c:v>
                </c:pt>
                <c:pt idx="278">
                  <c:v>97.751679211132114</c:v>
                </c:pt>
                <c:pt idx="279">
                  <c:v>98.012116332152928</c:v>
                </c:pt>
                <c:pt idx="280">
                  <c:v>98.361614375314403</c:v>
                </c:pt>
                <c:pt idx="281">
                  <c:v>98.741028865219562</c:v>
                </c:pt>
                <c:pt idx="282">
                  <c:v>99.085740477457648</c:v>
                </c:pt>
                <c:pt idx="283">
                  <c:v>99.369175705284931</c:v>
                </c:pt>
                <c:pt idx="284">
                  <c:v>99.602377055638797</c:v>
                </c:pt>
                <c:pt idx="285">
                  <c:v>99.7991626688585</c:v>
                </c:pt>
                <c:pt idx="286">
                  <c:v>99.963654844784671</c:v>
                </c:pt>
                <c:pt idx="287">
                  <c:v>100.09284533746558</c:v>
                </c:pt>
                <c:pt idx="288">
                  <c:v>100.17161400118505</c:v>
                </c:pt>
                <c:pt idx="289">
                  <c:v>100.22344818482671</c:v>
                </c:pt>
                <c:pt idx="290">
                  <c:v>100.22582876208595</c:v>
                </c:pt>
                <c:pt idx="291">
                  <c:v>100.19128436163471</c:v>
                </c:pt>
                <c:pt idx="292">
                  <c:v>100.12924926193415</c:v>
                </c:pt>
                <c:pt idx="293">
                  <c:v>100.05286165669935</c:v>
                </c:pt>
                <c:pt idx="294">
                  <c:v>99.978574431666019</c:v>
                </c:pt>
                <c:pt idx="295">
                  <c:v>99.922508986695291</c:v>
                </c:pt>
                <c:pt idx="296">
                  <c:v>99.895171328402611</c:v>
                </c:pt>
                <c:pt idx="297">
                  <c:v>99.890341683301145</c:v>
                </c:pt>
                <c:pt idx="298">
                  <c:v>99.906833322387484</c:v>
                </c:pt>
                <c:pt idx="299">
                  <c:v>99.923471236715898</c:v>
                </c:pt>
                <c:pt idx="300">
                  <c:v>99.919424096233698</c:v>
                </c:pt>
                <c:pt idx="301">
                  <c:v>99.876478459291292</c:v>
                </c:pt>
                <c:pt idx="302">
                  <c:v>99.812926058200119</c:v>
                </c:pt>
                <c:pt idx="303">
                  <c:v>99.758724126879784</c:v>
                </c:pt>
                <c:pt idx="304">
                  <c:v>99.74525772738474</c:v>
                </c:pt>
                <c:pt idx="305">
                  <c:v>99.783691767505317</c:v>
                </c:pt>
                <c:pt idx="306">
                  <c:v>99.868838068655464</c:v>
                </c:pt>
                <c:pt idx="307">
                  <c:v>99.992031924598123</c:v>
                </c:pt>
                <c:pt idx="308">
                  <c:v>100.13830814926092</c:v>
                </c:pt>
                <c:pt idx="309">
                  <c:v>100.30404490229168</c:v>
                </c:pt>
                <c:pt idx="310">
                  <c:v>100.47777029130211</c:v>
                </c:pt>
                <c:pt idx="311">
                  <c:v>100.64144657504363</c:v>
                </c:pt>
                <c:pt idx="312">
                  <c:v>100.78210615112171</c:v>
                </c:pt>
                <c:pt idx="313">
                  <c:v>100.89995051240059</c:v>
                </c:pt>
                <c:pt idx="314">
                  <c:v>100.98599582668416</c:v>
                </c:pt>
                <c:pt idx="315">
                  <c:v>101.04392803750923</c:v>
                </c:pt>
                <c:pt idx="316">
                  <c:v>101.09011260976077</c:v>
                </c:pt>
                <c:pt idx="317">
                  <c:v>101.13601620620857</c:v>
                </c:pt>
                <c:pt idx="318">
                  <c:v>101.19868115714216</c:v>
                </c:pt>
                <c:pt idx="319">
                  <c:v>101.28708290841045</c:v>
                </c:pt>
                <c:pt idx="320">
                  <c:v>101.39438459073274</c:v>
                </c:pt>
                <c:pt idx="321">
                  <c:v>101.51269323427459</c:v>
                </c:pt>
                <c:pt idx="322">
                  <c:v>101.63218099444556</c:v>
                </c:pt>
                <c:pt idx="323">
                  <c:v>101.74508652777551</c:v>
                </c:pt>
                <c:pt idx="324">
                  <c:v>101.84976915802046</c:v>
                </c:pt>
                <c:pt idx="325">
                  <c:v>101.94653728683228</c:v>
                </c:pt>
                <c:pt idx="326">
                  <c:v>102.02889601501758</c:v>
                </c:pt>
                <c:pt idx="327">
                  <c:v>102.09744020797929</c:v>
                </c:pt>
                <c:pt idx="328">
                  <c:v>102.14392057308609</c:v>
                </c:pt>
                <c:pt idx="329">
                  <c:v>102.17739270579087</c:v>
                </c:pt>
                <c:pt idx="330">
                  <c:v>102.20344714883683</c:v>
                </c:pt>
                <c:pt idx="331">
                  <c:v>102.21413584632822</c:v>
                </c:pt>
                <c:pt idx="332">
                  <c:v>102.20855246940576</c:v>
                </c:pt>
                <c:pt idx="333">
                  <c:v>102.16159923879582</c:v>
                </c:pt>
                <c:pt idx="334">
                  <c:v>102.06633475355964</c:v>
                </c:pt>
                <c:pt idx="335">
                  <c:v>101.93136175005917</c:v>
                </c:pt>
                <c:pt idx="336">
                  <c:v>101.7648130666458</c:v>
                </c:pt>
                <c:pt idx="337">
                  <c:v>101.58106742107711</c:v>
                </c:pt>
                <c:pt idx="338">
                  <c:v>101.3872375069918</c:v>
                </c:pt>
                <c:pt idx="339">
                  <c:v>101.16275013017926</c:v>
                </c:pt>
                <c:pt idx="340">
                  <c:v>100.87385855277508</c:v>
                </c:pt>
                <c:pt idx="341">
                  <c:v>100.46722075724909</c:v>
                </c:pt>
                <c:pt idx="342">
                  <c:v>99.915377814671928</c:v>
                </c:pt>
                <c:pt idx="343">
                  <c:v>99.205682111157827</c:v>
                </c:pt>
                <c:pt idx="344">
                  <c:v>98.356465198882916</c:v>
                </c:pt>
                <c:pt idx="345">
                  <c:v>97.455667654823188</c:v>
                </c:pt>
                <c:pt idx="346">
                  <c:v>96.648578122069594</c:v>
                </c:pt>
                <c:pt idx="347">
                  <c:v>96.022849287545412</c:v>
                </c:pt>
                <c:pt idx="348">
                  <c:v>95.616764548888057</c:v>
                </c:pt>
                <c:pt idx="349">
                  <c:v>95.468419872655332</c:v>
                </c:pt>
                <c:pt idx="350">
                  <c:v>95.598616883486869</c:v>
                </c:pt>
                <c:pt idx="351">
                  <c:v>95.97619215113798</c:v>
                </c:pt>
                <c:pt idx="352">
                  <c:v>96.503845773864143</c:v>
                </c:pt>
                <c:pt idx="353">
                  <c:v>97.094031741774586</c:v>
                </c:pt>
                <c:pt idx="354">
                  <c:v>97.683721153517496</c:v>
                </c:pt>
                <c:pt idx="355">
                  <c:v>98.23368399727606</c:v>
                </c:pt>
                <c:pt idx="356">
                  <c:v>98.717999850524876</c:v>
                </c:pt>
                <c:pt idx="357">
                  <c:v>99.134771750663703</c:v>
                </c:pt>
                <c:pt idx="358">
                  <c:v>99.471045259715069</c:v>
                </c:pt>
                <c:pt idx="359">
                  <c:v>99.739675544870366</c:v>
                </c:pt>
                <c:pt idx="360">
                  <c:v>99.963202650630421</c:v>
                </c:pt>
                <c:pt idx="361">
                  <c:v>100.15773122192596</c:v>
                </c:pt>
                <c:pt idx="362">
                  <c:v>100.32617067166699</c:v>
                </c:pt>
                <c:pt idx="363">
                  <c:v>100.44459752199774</c:v>
                </c:pt>
                <c:pt idx="364">
                  <c:v>100.50521251183964</c:v>
                </c:pt>
                <c:pt idx="365">
                  <c:v>100.53477006069137</c:v>
                </c:pt>
                <c:pt idx="366">
                  <c:v>100.56911676568879</c:v>
                </c:pt>
                <c:pt idx="367">
                  <c:v>100.63188217682192</c:v>
                </c:pt>
                <c:pt idx="368">
                  <c:v>100.73133235747208</c:v>
                </c:pt>
                <c:pt idx="369">
                  <c:v>100.849257088698</c:v>
                </c:pt>
                <c:pt idx="370">
                  <c:v>100.97126474554079</c:v>
                </c:pt>
                <c:pt idx="371">
                  <c:v>101.08437498703876</c:v>
                </c:pt>
                <c:pt idx="372">
                  <c:v>101.17452985066802</c:v>
                </c:pt>
                <c:pt idx="373">
                  <c:v>101.2318043600465</c:v>
                </c:pt>
                <c:pt idx="374">
                  <c:v>101.24437283184291</c:v>
                </c:pt>
                <c:pt idx="375">
                  <c:v>101.2071618586503</c:v>
                </c:pt>
                <c:pt idx="376">
                  <c:v>101.11433242372048</c:v>
                </c:pt>
                <c:pt idx="377">
                  <c:v>100.9671381096026</c:v>
                </c:pt>
                <c:pt idx="378">
                  <c:v>100.77562957884642</c:v>
                </c:pt>
                <c:pt idx="379">
                  <c:v>100.56238289791848</c:v>
                </c:pt>
                <c:pt idx="380">
                  <c:v>100.37690022636316</c:v>
                </c:pt>
                <c:pt idx="381">
                  <c:v>100.26049875377466</c:v>
                </c:pt>
                <c:pt idx="382">
                  <c:v>100.22162452808807</c:v>
                </c:pt>
                <c:pt idx="383">
                  <c:v>100.24278358608774</c:v>
                </c:pt>
                <c:pt idx="384">
                  <c:v>100.30618049346708</c:v>
                </c:pt>
                <c:pt idx="385">
                  <c:v>100.36208240295144</c:v>
                </c:pt>
                <c:pt idx="386">
                  <c:v>100.36409854259603</c:v>
                </c:pt>
                <c:pt idx="387">
                  <c:v>100.30756886739978</c:v>
                </c:pt>
                <c:pt idx="388">
                  <c:v>100.23185443027447</c:v>
                </c:pt>
                <c:pt idx="389">
                  <c:v>100.17752276616578</c:v>
                </c:pt>
                <c:pt idx="390">
                  <c:v>100.15927573790933</c:v>
                </c:pt>
                <c:pt idx="391">
                  <c:v>100.17657153960509</c:v>
                </c:pt>
                <c:pt idx="392">
                  <c:v>100.22767760991657</c:v>
                </c:pt>
                <c:pt idx="393">
                  <c:v>100.30675782805551</c:v>
                </c:pt>
                <c:pt idx="394">
                  <c:v>100.40127876359463</c:v>
                </c:pt>
                <c:pt idx="395">
                  <c:v>100.50797434740296</c:v>
                </c:pt>
                <c:pt idx="396">
                  <c:v>100.59789868856402</c:v>
                </c:pt>
                <c:pt idx="397">
                  <c:v>100.65421122549878</c:v>
                </c:pt>
                <c:pt idx="398">
                  <c:v>100.68149135203781</c:v>
                </c:pt>
                <c:pt idx="399">
                  <c:v>100.67891014377012</c:v>
                </c:pt>
                <c:pt idx="400">
                  <c:v>100.64010796593837</c:v>
                </c:pt>
                <c:pt idx="401">
                  <c:v>100.5702684862087</c:v>
                </c:pt>
                <c:pt idx="402">
                  <c:v>100.50329733380642</c:v>
                </c:pt>
                <c:pt idx="403">
                  <c:v>100.45217181646095</c:v>
                </c:pt>
                <c:pt idx="404">
                  <c:v>100.4303428179186</c:v>
                </c:pt>
                <c:pt idx="405">
                  <c:v>100.43890032859956</c:v>
                </c:pt>
                <c:pt idx="406">
                  <c:v>100.46778001197347</c:v>
                </c:pt>
                <c:pt idx="407">
                  <c:v>100.48870581167189</c:v>
                </c:pt>
                <c:pt idx="408">
                  <c:v>100.49708882554219</c:v>
                </c:pt>
                <c:pt idx="409">
                  <c:v>100.52411236855453</c:v>
                </c:pt>
                <c:pt idx="410">
                  <c:v>100.59371647643481</c:v>
                </c:pt>
                <c:pt idx="411">
                  <c:v>100.69206202892221</c:v>
                </c:pt>
                <c:pt idx="412">
                  <c:v>100.80822411701836</c:v>
                </c:pt>
                <c:pt idx="413">
                  <c:v>100.92815090341371</c:v>
                </c:pt>
                <c:pt idx="414">
                  <c:v>101.03096605275098</c:v>
                </c:pt>
                <c:pt idx="415">
                  <c:v>101.09847290556154</c:v>
                </c:pt>
                <c:pt idx="416">
                  <c:v>101.11595147245407</c:v>
                </c:pt>
                <c:pt idx="417">
                  <c:v>101.08124688481951</c:v>
                </c:pt>
                <c:pt idx="418">
                  <c:v>101.0092285235892</c:v>
                </c:pt>
                <c:pt idx="419">
                  <c:v>100.92280710608119</c:v>
                </c:pt>
                <c:pt idx="420">
                  <c:v>100.84780125152095</c:v>
                </c:pt>
                <c:pt idx="421">
                  <c:v>100.78661404905262</c:v>
                </c:pt>
                <c:pt idx="422">
                  <c:v>100.72172233222203</c:v>
                </c:pt>
                <c:pt idx="423">
                  <c:v>100.66067838440397</c:v>
                </c:pt>
                <c:pt idx="424">
                  <c:v>100.59945283896514</c:v>
                </c:pt>
                <c:pt idx="425">
                  <c:v>100.53459406388245</c:v>
                </c:pt>
                <c:pt idx="426">
                  <c:v>100.46527536600775</c:v>
                </c:pt>
                <c:pt idx="427">
                  <c:v>100.39335001904782</c:v>
                </c:pt>
                <c:pt idx="428">
                  <c:v>100.32905152059021</c:v>
                </c:pt>
                <c:pt idx="429">
                  <c:v>100.27716665200947</c:v>
                </c:pt>
                <c:pt idx="430">
                  <c:v>100.21448910374031</c:v>
                </c:pt>
                <c:pt idx="431">
                  <c:v>100.13188965477316</c:v>
                </c:pt>
                <c:pt idx="432">
                  <c:v>100.04171138455412</c:v>
                </c:pt>
                <c:pt idx="433">
                  <c:v>99.966849319032306</c:v>
                </c:pt>
                <c:pt idx="434">
                  <c:v>99.92000155018728</c:v>
                </c:pt>
                <c:pt idx="435">
                  <c:v>99.893803990787006</c:v>
                </c:pt>
                <c:pt idx="436">
                  <c:v>99.867787841561352</c:v>
                </c:pt>
                <c:pt idx="437">
                  <c:v>99.836796373331779</c:v>
                </c:pt>
                <c:pt idx="438">
                  <c:v>99.790789898638536</c:v>
                </c:pt>
                <c:pt idx="439">
                  <c:v>99.725718394353379</c:v>
                </c:pt>
                <c:pt idx="440">
                  <c:v>99.641430123106389</c:v>
                </c:pt>
                <c:pt idx="441">
                  <c:v>99.545591241966676</c:v>
                </c:pt>
                <c:pt idx="442">
                  <c:v>99.461704567625475</c:v>
                </c:pt>
                <c:pt idx="443">
                  <c:v>99.4123982945368</c:v>
                </c:pt>
                <c:pt idx="444">
                  <c:v>99.430762467569494</c:v>
                </c:pt>
                <c:pt idx="445">
                  <c:v>99.533230583237952</c:v>
                </c:pt>
                <c:pt idx="446">
                  <c:v>99.697537348168396</c:v>
                </c:pt>
                <c:pt idx="447">
                  <c:v>99.880117120219424</c:v>
                </c:pt>
                <c:pt idx="448">
                  <c:v>100.05573382506768</c:v>
                </c:pt>
                <c:pt idx="449">
                  <c:v>100.19323352164446</c:v>
                </c:pt>
                <c:pt idx="450">
                  <c:v>100.27438732212505</c:v>
                </c:pt>
                <c:pt idx="451">
                  <c:v>100.29856393580027</c:v>
                </c:pt>
                <c:pt idx="452">
                  <c:v>100.28409220516481</c:v>
                </c:pt>
                <c:pt idx="453">
                  <c:v>100.25408362817886</c:v>
                </c:pt>
                <c:pt idx="454">
                  <c:v>100.23535082009475</c:v>
                </c:pt>
                <c:pt idx="455">
                  <c:v>100.24602345883575</c:v>
                </c:pt>
                <c:pt idx="456">
                  <c:v>100.26692341082092</c:v>
                </c:pt>
                <c:pt idx="457">
                  <c:v>100.28269449092274</c:v>
                </c:pt>
                <c:pt idx="458">
                  <c:v>100.29308731808865</c:v>
                </c:pt>
                <c:pt idx="459">
                  <c:v>100.29468356707375</c:v>
                </c:pt>
                <c:pt idx="460">
                  <c:v>100.29362321942037</c:v>
                </c:pt>
                <c:pt idx="461">
                  <c:v>100.30476991530207</c:v>
                </c:pt>
                <c:pt idx="462">
                  <c:v>100.3266517508589</c:v>
                </c:pt>
                <c:pt idx="463">
                  <c:v>100.33060953242227</c:v>
                </c:pt>
                <c:pt idx="464">
                  <c:v>100.29738099348535</c:v>
                </c:pt>
                <c:pt idx="465">
                  <c:v>100.2205351062257</c:v>
                </c:pt>
                <c:pt idx="466">
                  <c:v>100.11795669693201</c:v>
                </c:pt>
                <c:pt idx="467">
                  <c:v>100.0336292352855</c:v>
                </c:pt>
                <c:pt idx="468">
                  <c:v>99.994354492507028</c:v>
                </c:pt>
                <c:pt idx="469">
                  <c:v>99.981790973829064</c:v>
                </c:pt>
                <c:pt idx="470">
                  <c:v>99.985139853176833</c:v>
                </c:pt>
                <c:pt idx="471">
                  <c:v>99.989505515178678</c:v>
                </c:pt>
                <c:pt idx="472">
                  <c:v>99.979286385623368</c:v>
                </c:pt>
                <c:pt idx="473">
                  <c:v>99.974002351248316</c:v>
                </c:pt>
                <c:pt idx="474">
                  <c:v>99.984071906761841</c:v>
                </c:pt>
                <c:pt idx="475">
                  <c:v>100.00643691747754</c:v>
                </c:pt>
                <c:pt idx="476">
                  <c:v>100.0212402442089</c:v>
                </c:pt>
                <c:pt idx="477">
                  <c:v>100.0213083647873</c:v>
                </c:pt>
                <c:pt idx="478">
                  <c:v>99.988786601896692</c:v>
                </c:pt>
                <c:pt idx="479">
                  <c:v>99.882650702270254</c:v>
                </c:pt>
                <c:pt idx="480">
                  <c:v>99.67740072475307</c:v>
                </c:pt>
                <c:pt idx="481">
                  <c:v>99.379897489596345</c:v>
                </c:pt>
                <c:pt idx="482">
                  <c:v>99.032245640704744</c:v>
                </c:pt>
                <c:pt idx="483">
                  <c:v>98.753817404410754</c:v>
                </c:pt>
                <c:pt idx="484">
                  <c:v>98.640056113380908</c:v>
                </c:pt>
                <c:pt idx="485">
                  <c:v>98.698289819525883</c:v>
                </c:pt>
                <c:pt idx="486">
                  <c:v>98.890729999809295</c:v>
                </c:pt>
                <c:pt idx="487">
                  <c:v>99.1759315469086</c:v>
                </c:pt>
                <c:pt idx="488">
                  <c:v>99.522665536478812</c:v>
                </c:pt>
                <c:pt idx="489">
                  <c:v>99.89615128713362</c:v>
                </c:pt>
                <c:pt idx="490">
                  <c:v>100.2731090150268</c:v>
                </c:pt>
                <c:pt idx="491">
                  <c:v>100.63202887902941</c:v>
                </c:pt>
                <c:pt idx="492">
                  <c:v>100.95954801557839</c:v>
                </c:pt>
                <c:pt idx="493">
                  <c:v>101.25697384475457</c:v>
                </c:pt>
                <c:pt idx="494">
                  <c:v>101.54325757884735</c:v>
                </c:pt>
                <c:pt idx="495">
                  <c:v>101.82455635534994</c:v>
                </c:pt>
                <c:pt idx="496">
                  <c:v>102.09608523402684</c:v>
                </c:pt>
              </c:numCache>
            </c:numRef>
          </c:val>
          <c:smooth val="0"/>
          <c:extLst>
            <c:ext xmlns:c16="http://schemas.microsoft.com/office/drawing/2014/chart" uri="{C3380CC4-5D6E-409C-BE32-E72D297353CC}">
              <c16:uniqueId val="{00000001-9FFC-406D-BFE8-839410925268}"/>
            </c:ext>
          </c:extLst>
        </c:ser>
        <c:ser>
          <c:idx val="2"/>
          <c:order val="2"/>
          <c:spPr>
            <a:ln w="6350" cap="rnd">
              <a:solidFill>
                <a:schemeClr val="tx1"/>
              </a:solidFill>
              <a:round/>
            </a:ln>
            <a:effectLst/>
          </c:spPr>
          <c:marker>
            <c:symbol val="none"/>
          </c:marker>
          <c:cat>
            <c:multiLvlStrRef>
              <c:f>abril_2021!$A$7:$B$505</c:f>
              <c:multiLvlStrCache>
                <c:ptCount val="49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pt idx="125">
                    <c:v>J</c:v>
                  </c:pt>
                  <c:pt idx="126">
                    <c:v>J</c:v>
                  </c:pt>
                  <c:pt idx="127">
                    <c:v>A</c:v>
                  </c:pt>
                  <c:pt idx="128">
                    <c:v>S</c:v>
                  </c:pt>
                  <c:pt idx="129">
                    <c:v>O</c:v>
                  </c:pt>
                  <c:pt idx="130">
                    <c:v>N</c:v>
                  </c:pt>
                  <c:pt idx="131">
                    <c:v>D</c:v>
                  </c:pt>
                  <c:pt idx="132">
                    <c:v>E</c:v>
                  </c:pt>
                  <c:pt idx="133">
                    <c:v>F</c:v>
                  </c:pt>
                  <c:pt idx="134">
                    <c:v>M</c:v>
                  </c:pt>
                  <c:pt idx="135">
                    <c:v>A</c:v>
                  </c:pt>
                  <c:pt idx="136">
                    <c:v>M</c:v>
                  </c:pt>
                  <c:pt idx="137">
                    <c:v>J</c:v>
                  </c:pt>
                  <c:pt idx="138">
                    <c:v>J</c:v>
                  </c:pt>
                  <c:pt idx="139">
                    <c:v>A</c:v>
                  </c:pt>
                  <c:pt idx="140">
                    <c:v>S</c:v>
                  </c:pt>
                  <c:pt idx="141">
                    <c:v>O</c:v>
                  </c:pt>
                  <c:pt idx="142">
                    <c:v>N</c:v>
                  </c:pt>
                  <c:pt idx="143">
                    <c:v>D</c:v>
                  </c:pt>
                  <c:pt idx="144">
                    <c:v>E</c:v>
                  </c:pt>
                  <c:pt idx="145">
                    <c:v>F</c:v>
                  </c:pt>
                  <c:pt idx="146">
                    <c:v>M</c:v>
                  </c:pt>
                  <c:pt idx="147">
                    <c:v>A</c:v>
                  </c:pt>
                  <c:pt idx="148">
                    <c:v>M</c:v>
                  </c:pt>
                  <c:pt idx="149">
                    <c:v>J</c:v>
                  </c:pt>
                  <c:pt idx="150">
                    <c:v>J</c:v>
                  </c:pt>
                  <c:pt idx="151">
                    <c:v>A</c:v>
                  </c:pt>
                  <c:pt idx="152">
                    <c:v>S</c:v>
                  </c:pt>
                  <c:pt idx="153">
                    <c:v>O</c:v>
                  </c:pt>
                  <c:pt idx="154">
                    <c:v>N</c:v>
                  </c:pt>
                  <c:pt idx="155">
                    <c:v>D</c:v>
                  </c:pt>
                  <c:pt idx="156">
                    <c:v>E</c:v>
                  </c:pt>
                  <c:pt idx="157">
                    <c:v>F</c:v>
                  </c:pt>
                  <c:pt idx="158">
                    <c:v>M</c:v>
                  </c:pt>
                  <c:pt idx="159">
                    <c:v>A</c:v>
                  </c:pt>
                  <c:pt idx="160">
                    <c:v>M</c:v>
                  </c:pt>
                  <c:pt idx="161">
                    <c:v>J</c:v>
                  </c:pt>
                  <c:pt idx="162">
                    <c:v>J</c:v>
                  </c:pt>
                  <c:pt idx="163">
                    <c:v>A</c:v>
                  </c:pt>
                  <c:pt idx="164">
                    <c:v>S</c:v>
                  </c:pt>
                  <c:pt idx="165">
                    <c:v>O</c:v>
                  </c:pt>
                  <c:pt idx="166">
                    <c:v>N</c:v>
                  </c:pt>
                  <c:pt idx="167">
                    <c:v>D</c:v>
                  </c:pt>
                  <c:pt idx="168">
                    <c:v>E</c:v>
                  </c:pt>
                  <c:pt idx="169">
                    <c:v>F</c:v>
                  </c:pt>
                  <c:pt idx="170">
                    <c:v>M</c:v>
                  </c:pt>
                  <c:pt idx="171">
                    <c:v>A</c:v>
                  </c:pt>
                  <c:pt idx="172">
                    <c:v>M</c:v>
                  </c:pt>
                  <c:pt idx="173">
                    <c:v>J</c:v>
                  </c:pt>
                  <c:pt idx="174">
                    <c:v>J</c:v>
                  </c:pt>
                  <c:pt idx="175">
                    <c:v>A</c:v>
                  </c:pt>
                  <c:pt idx="176">
                    <c:v>S</c:v>
                  </c:pt>
                  <c:pt idx="177">
                    <c:v>O</c:v>
                  </c:pt>
                  <c:pt idx="178">
                    <c:v>N</c:v>
                  </c:pt>
                  <c:pt idx="179">
                    <c:v>D</c:v>
                  </c:pt>
                  <c:pt idx="180">
                    <c:v>E</c:v>
                  </c:pt>
                  <c:pt idx="181">
                    <c:v>F</c:v>
                  </c:pt>
                  <c:pt idx="182">
                    <c:v>M</c:v>
                  </c:pt>
                  <c:pt idx="183">
                    <c:v>A</c:v>
                  </c:pt>
                  <c:pt idx="184">
                    <c:v>M</c:v>
                  </c:pt>
                  <c:pt idx="185">
                    <c:v>J</c:v>
                  </c:pt>
                  <c:pt idx="186">
                    <c:v>J</c:v>
                  </c:pt>
                  <c:pt idx="187">
                    <c:v>A</c:v>
                  </c:pt>
                  <c:pt idx="188">
                    <c:v>S</c:v>
                  </c:pt>
                  <c:pt idx="189">
                    <c:v>O</c:v>
                  </c:pt>
                  <c:pt idx="190">
                    <c:v>N</c:v>
                  </c:pt>
                  <c:pt idx="191">
                    <c:v>D</c:v>
                  </c:pt>
                  <c:pt idx="192">
                    <c:v>E</c:v>
                  </c:pt>
                  <c:pt idx="193">
                    <c:v>F</c:v>
                  </c:pt>
                  <c:pt idx="194">
                    <c:v>M</c:v>
                  </c:pt>
                  <c:pt idx="195">
                    <c:v>A</c:v>
                  </c:pt>
                  <c:pt idx="196">
                    <c:v>M</c:v>
                  </c:pt>
                  <c:pt idx="197">
                    <c:v>J</c:v>
                  </c:pt>
                  <c:pt idx="198">
                    <c:v>J</c:v>
                  </c:pt>
                  <c:pt idx="199">
                    <c:v>A</c:v>
                  </c:pt>
                  <c:pt idx="200">
                    <c:v>S</c:v>
                  </c:pt>
                  <c:pt idx="201">
                    <c:v>O</c:v>
                  </c:pt>
                  <c:pt idx="202">
                    <c:v>N</c:v>
                  </c:pt>
                  <c:pt idx="203">
                    <c:v>D</c:v>
                  </c:pt>
                  <c:pt idx="204">
                    <c:v>E</c:v>
                  </c:pt>
                  <c:pt idx="205">
                    <c:v>F</c:v>
                  </c:pt>
                  <c:pt idx="206">
                    <c:v>M</c:v>
                  </c:pt>
                  <c:pt idx="207">
                    <c:v>A</c:v>
                  </c:pt>
                  <c:pt idx="208">
                    <c:v>M</c:v>
                  </c:pt>
                  <c:pt idx="209">
                    <c:v>J</c:v>
                  </c:pt>
                  <c:pt idx="210">
                    <c:v>J</c:v>
                  </c:pt>
                  <c:pt idx="211">
                    <c:v>A</c:v>
                  </c:pt>
                  <c:pt idx="212">
                    <c:v>S</c:v>
                  </c:pt>
                  <c:pt idx="213">
                    <c:v>O</c:v>
                  </c:pt>
                  <c:pt idx="214">
                    <c:v>N</c:v>
                  </c:pt>
                  <c:pt idx="215">
                    <c:v>D</c:v>
                  </c:pt>
                  <c:pt idx="216">
                    <c:v>E</c:v>
                  </c:pt>
                  <c:pt idx="217">
                    <c:v>F</c:v>
                  </c:pt>
                  <c:pt idx="218">
                    <c:v>M</c:v>
                  </c:pt>
                  <c:pt idx="219">
                    <c:v>A</c:v>
                  </c:pt>
                  <c:pt idx="220">
                    <c:v>M</c:v>
                  </c:pt>
                  <c:pt idx="221">
                    <c:v>J</c:v>
                  </c:pt>
                  <c:pt idx="222">
                    <c:v>J</c:v>
                  </c:pt>
                  <c:pt idx="223">
                    <c:v>A</c:v>
                  </c:pt>
                  <c:pt idx="224">
                    <c:v>S</c:v>
                  </c:pt>
                  <c:pt idx="225">
                    <c:v>O</c:v>
                  </c:pt>
                  <c:pt idx="226">
                    <c:v>N</c:v>
                  </c:pt>
                  <c:pt idx="227">
                    <c:v>D</c:v>
                  </c:pt>
                  <c:pt idx="228">
                    <c:v>E</c:v>
                  </c:pt>
                  <c:pt idx="229">
                    <c:v>F</c:v>
                  </c:pt>
                  <c:pt idx="230">
                    <c:v>M</c:v>
                  </c:pt>
                  <c:pt idx="231">
                    <c:v>A</c:v>
                  </c:pt>
                  <c:pt idx="232">
                    <c:v>M</c:v>
                  </c:pt>
                  <c:pt idx="233">
                    <c:v>J</c:v>
                  </c:pt>
                  <c:pt idx="234">
                    <c:v>J</c:v>
                  </c:pt>
                  <c:pt idx="235">
                    <c:v>A</c:v>
                  </c:pt>
                  <c:pt idx="236">
                    <c:v>S</c:v>
                  </c:pt>
                  <c:pt idx="237">
                    <c:v>O</c:v>
                  </c:pt>
                  <c:pt idx="238">
                    <c:v>N</c:v>
                  </c:pt>
                  <c:pt idx="239">
                    <c:v>D</c:v>
                  </c:pt>
                  <c:pt idx="240">
                    <c:v>E</c:v>
                  </c:pt>
                  <c:pt idx="241">
                    <c:v>F</c:v>
                  </c:pt>
                  <c:pt idx="242">
                    <c:v>M</c:v>
                  </c:pt>
                  <c:pt idx="243">
                    <c:v>A</c:v>
                  </c:pt>
                  <c:pt idx="244">
                    <c:v>M</c:v>
                  </c:pt>
                  <c:pt idx="245">
                    <c:v>J</c:v>
                  </c:pt>
                  <c:pt idx="246">
                    <c:v>J</c:v>
                  </c:pt>
                  <c:pt idx="247">
                    <c:v>A</c:v>
                  </c:pt>
                  <c:pt idx="248">
                    <c:v>S</c:v>
                  </c:pt>
                  <c:pt idx="249">
                    <c:v>O</c:v>
                  </c:pt>
                  <c:pt idx="250">
                    <c:v>N</c:v>
                  </c:pt>
                  <c:pt idx="251">
                    <c:v>D</c:v>
                  </c:pt>
                  <c:pt idx="252">
                    <c:v>E</c:v>
                  </c:pt>
                  <c:pt idx="253">
                    <c:v>F</c:v>
                  </c:pt>
                  <c:pt idx="254">
                    <c:v>M</c:v>
                  </c:pt>
                  <c:pt idx="255">
                    <c:v>A</c:v>
                  </c:pt>
                  <c:pt idx="256">
                    <c:v>M</c:v>
                  </c:pt>
                  <c:pt idx="257">
                    <c:v>J</c:v>
                  </c:pt>
                  <c:pt idx="258">
                    <c:v>J</c:v>
                  </c:pt>
                  <c:pt idx="259">
                    <c:v>A</c:v>
                  </c:pt>
                  <c:pt idx="260">
                    <c:v>S</c:v>
                  </c:pt>
                  <c:pt idx="261">
                    <c:v>O</c:v>
                  </c:pt>
                  <c:pt idx="262">
                    <c:v>N</c:v>
                  </c:pt>
                  <c:pt idx="263">
                    <c:v>D</c:v>
                  </c:pt>
                  <c:pt idx="264">
                    <c:v>E</c:v>
                  </c:pt>
                  <c:pt idx="265">
                    <c:v>F</c:v>
                  </c:pt>
                  <c:pt idx="266">
                    <c:v>M</c:v>
                  </c:pt>
                  <c:pt idx="267">
                    <c:v>A</c:v>
                  </c:pt>
                  <c:pt idx="268">
                    <c:v>M</c:v>
                  </c:pt>
                  <c:pt idx="269">
                    <c:v>J</c:v>
                  </c:pt>
                  <c:pt idx="270">
                    <c:v>J</c:v>
                  </c:pt>
                  <c:pt idx="271">
                    <c:v>A</c:v>
                  </c:pt>
                  <c:pt idx="272">
                    <c:v>S</c:v>
                  </c:pt>
                  <c:pt idx="273">
                    <c:v>O</c:v>
                  </c:pt>
                  <c:pt idx="274">
                    <c:v>N</c:v>
                  </c:pt>
                  <c:pt idx="275">
                    <c:v>D</c:v>
                  </c:pt>
                  <c:pt idx="276">
                    <c:v>E</c:v>
                  </c:pt>
                  <c:pt idx="277">
                    <c:v>F</c:v>
                  </c:pt>
                  <c:pt idx="278">
                    <c:v>M</c:v>
                  </c:pt>
                  <c:pt idx="279">
                    <c:v>A</c:v>
                  </c:pt>
                  <c:pt idx="280">
                    <c:v>M</c:v>
                  </c:pt>
                  <c:pt idx="281">
                    <c:v>J</c:v>
                  </c:pt>
                  <c:pt idx="282">
                    <c:v>J</c:v>
                  </c:pt>
                  <c:pt idx="283">
                    <c:v>A</c:v>
                  </c:pt>
                  <c:pt idx="284">
                    <c:v>S</c:v>
                  </c:pt>
                  <c:pt idx="285">
                    <c:v>O</c:v>
                  </c:pt>
                  <c:pt idx="286">
                    <c:v>N</c:v>
                  </c:pt>
                  <c:pt idx="287">
                    <c:v>D</c:v>
                  </c:pt>
                  <c:pt idx="288">
                    <c:v>E</c:v>
                  </c:pt>
                  <c:pt idx="289">
                    <c:v>F</c:v>
                  </c:pt>
                  <c:pt idx="290">
                    <c:v>M</c:v>
                  </c:pt>
                  <c:pt idx="291">
                    <c:v>A</c:v>
                  </c:pt>
                  <c:pt idx="292">
                    <c:v>M</c:v>
                  </c:pt>
                  <c:pt idx="293">
                    <c:v>J</c:v>
                  </c:pt>
                  <c:pt idx="294">
                    <c:v>J</c:v>
                  </c:pt>
                  <c:pt idx="295">
                    <c:v>A</c:v>
                  </c:pt>
                  <c:pt idx="296">
                    <c:v>S</c:v>
                  </c:pt>
                  <c:pt idx="297">
                    <c:v>O</c:v>
                  </c:pt>
                  <c:pt idx="298">
                    <c:v>N</c:v>
                  </c:pt>
                  <c:pt idx="299">
                    <c:v>D</c:v>
                  </c:pt>
                  <c:pt idx="300">
                    <c:v>E</c:v>
                  </c:pt>
                  <c:pt idx="301">
                    <c:v>F</c:v>
                  </c:pt>
                  <c:pt idx="302">
                    <c:v>M</c:v>
                  </c:pt>
                  <c:pt idx="303">
                    <c:v>A</c:v>
                  </c:pt>
                  <c:pt idx="304">
                    <c:v>M</c:v>
                  </c:pt>
                  <c:pt idx="305">
                    <c:v>J</c:v>
                  </c:pt>
                  <c:pt idx="306">
                    <c:v>J</c:v>
                  </c:pt>
                  <c:pt idx="307">
                    <c:v>A</c:v>
                  </c:pt>
                  <c:pt idx="308">
                    <c:v>S</c:v>
                  </c:pt>
                  <c:pt idx="309">
                    <c:v>O</c:v>
                  </c:pt>
                  <c:pt idx="310">
                    <c:v>N</c:v>
                  </c:pt>
                  <c:pt idx="311">
                    <c:v>D</c:v>
                  </c:pt>
                  <c:pt idx="312">
                    <c:v>E</c:v>
                  </c:pt>
                  <c:pt idx="313">
                    <c:v>F</c:v>
                  </c:pt>
                  <c:pt idx="314">
                    <c:v>M</c:v>
                  </c:pt>
                  <c:pt idx="315">
                    <c:v>A</c:v>
                  </c:pt>
                  <c:pt idx="316">
                    <c:v>M</c:v>
                  </c:pt>
                  <c:pt idx="317">
                    <c:v>J</c:v>
                  </c:pt>
                  <c:pt idx="318">
                    <c:v>J</c:v>
                  </c:pt>
                  <c:pt idx="319">
                    <c:v>A</c:v>
                  </c:pt>
                  <c:pt idx="320">
                    <c:v>S</c:v>
                  </c:pt>
                  <c:pt idx="321">
                    <c:v>O</c:v>
                  </c:pt>
                  <c:pt idx="322">
                    <c:v>N</c:v>
                  </c:pt>
                  <c:pt idx="323">
                    <c:v>D</c:v>
                  </c:pt>
                  <c:pt idx="324">
                    <c:v>E</c:v>
                  </c:pt>
                  <c:pt idx="325">
                    <c:v>F</c:v>
                  </c:pt>
                  <c:pt idx="326">
                    <c:v>M</c:v>
                  </c:pt>
                  <c:pt idx="327">
                    <c:v>A</c:v>
                  </c:pt>
                  <c:pt idx="328">
                    <c:v>M</c:v>
                  </c:pt>
                  <c:pt idx="329">
                    <c:v>J</c:v>
                  </c:pt>
                  <c:pt idx="330">
                    <c:v>J</c:v>
                  </c:pt>
                  <c:pt idx="331">
                    <c:v>A</c:v>
                  </c:pt>
                  <c:pt idx="332">
                    <c:v>S</c:v>
                  </c:pt>
                  <c:pt idx="333">
                    <c:v>O</c:v>
                  </c:pt>
                  <c:pt idx="334">
                    <c:v>N</c:v>
                  </c:pt>
                  <c:pt idx="335">
                    <c:v>D</c:v>
                  </c:pt>
                  <c:pt idx="336">
                    <c:v>E</c:v>
                  </c:pt>
                  <c:pt idx="337">
                    <c:v>F</c:v>
                  </c:pt>
                  <c:pt idx="338">
                    <c:v>M</c:v>
                  </c:pt>
                  <c:pt idx="339">
                    <c:v>A</c:v>
                  </c:pt>
                  <c:pt idx="340">
                    <c:v>M</c:v>
                  </c:pt>
                  <c:pt idx="341">
                    <c:v>J</c:v>
                  </c:pt>
                  <c:pt idx="342">
                    <c:v>J</c:v>
                  </c:pt>
                  <c:pt idx="343">
                    <c:v>A</c:v>
                  </c:pt>
                  <c:pt idx="344">
                    <c:v>S</c:v>
                  </c:pt>
                  <c:pt idx="345">
                    <c:v>O</c:v>
                  </c:pt>
                  <c:pt idx="346">
                    <c:v>N</c:v>
                  </c:pt>
                  <c:pt idx="347">
                    <c:v>D</c:v>
                  </c:pt>
                  <c:pt idx="348">
                    <c:v>E</c:v>
                  </c:pt>
                  <c:pt idx="349">
                    <c:v>F</c:v>
                  </c:pt>
                  <c:pt idx="350">
                    <c:v>M</c:v>
                  </c:pt>
                  <c:pt idx="351">
                    <c:v>A</c:v>
                  </c:pt>
                  <c:pt idx="352">
                    <c:v>M</c:v>
                  </c:pt>
                  <c:pt idx="353">
                    <c:v>J</c:v>
                  </c:pt>
                  <c:pt idx="354">
                    <c:v>J</c:v>
                  </c:pt>
                  <c:pt idx="355">
                    <c:v>A</c:v>
                  </c:pt>
                  <c:pt idx="356">
                    <c:v>S</c:v>
                  </c:pt>
                  <c:pt idx="357">
                    <c:v>O</c:v>
                  </c:pt>
                  <c:pt idx="358">
                    <c:v>N</c:v>
                  </c:pt>
                  <c:pt idx="359">
                    <c:v>D</c:v>
                  </c:pt>
                  <c:pt idx="360">
                    <c:v>E</c:v>
                  </c:pt>
                  <c:pt idx="361">
                    <c:v>F</c:v>
                  </c:pt>
                  <c:pt idx="362">
                    <c:v>M</c:v>
                  </c:pt>
                  <c:pt idx="363">
                    <c:v>A</c:v>
                  </c:pt>
                  <c:pt idx="364">
                    <c:v>M</c:v>
                  </c:pt>
                  <c:pt idx="365">
                    <c:v>J</c:v>
                  </c:pt>
                  <c:pt idx="366">
                    <c:v>J</c:v>
                  </c:pt>
                  <c:pt idx="367">
                    <c:v>A</c:v>
                  </c:pt>
                  <c:pt idx="368">
                    <c:v>S</c:v>
                  </c:pt>
                  <c:pt idx="369">
                    <c:v>O</c:v>
                  </c:pt>
                  <c:pt idx="370">
                    <c:v>N</c:v>
                  </c:pt>
                  <c:pt idx="371">
                    <c:v>D</c:v>
                  </c:pt>
                  <c:pt idx="372">
                    <c:v>E</c:v>
                  </c:pt>
                  <c:pt idx="373">
                    <c:v>F</c:v>
                  </c:pt>
                  <c:pt idx="374">
                    <c:v>M</c:v>
                  </c:pt>
                  <c:pt idx="375">
                    <c:v>A</c:v>
                  </c:pt>
                  <c:pt idx="376">
                    <c:v>M</c:v>
                  </c:pt>
                  <c:pt idx="377">
                    <c:v>J</c:v>
                  </c:pt>
                  <c:pt idx="378">
                    <c:v>J</c:v>
                  </c:pt>
                  <c:pt idx="379">
                    <c:v>A</c:v>
                  </c:pt>
                  <c:pt idx="380">
                    <c:v>S</c:v>
                  </c:pt>
                  <c:pt idx="381">
                    <c:v>O</c:v>
                  </c:pt>
                  <c:pt idx="382">
                    <c:v>N</c:v>
                  </c:pt>
                  <c:pt idx="383">
                    <c:v>D</c:v>
                  </c:pt>
                  <c:pt idx="384">
                    <c:v>E</c:v>
                  </c:pt>
                  <c:pt idx="385">
                    <c:v>F</c:v>
                  </c:pt>
                  <c:pt idx="386">
                    <c:v>M</c:v>
                  </c:pt>
                  <c:pt idx="387">
                    <c:v>A</c:v>
                  </c:pt>
                  <c:pt idx="388">
                    <c:v>M</c:v>
                  </c:pt>
                  <c:pt idx="389">
                    <c:v>J</c:v>
                  </c:pt>
                  <c:pt idx="390">
                    <c:v>J</c:v>
                  </c:pt>
                  <c:pt idx="391">
                    <c:v>A</c:v>
                  </c:pt>
                  <c:pt idx="392">
                    <c:v>S</c:v>
                  </c:pt>
                  <c:pt idx="393">
                    <c:v>O</c:v>
                  </c:pt>
                  <c:pt idx="394">
                    <c:v>N</c:v>
                  </c:pt>
                  <c:pt idx="395">
                    <c:v>D</c:v>
                  </c:pt>
                  <c:pt idx="396">
                    <c:v>E</c:v>
                  </c:pt>
                  <c:pt idx="397">
                    <c:v>F</c:v>
                  </c:pt>
                  <c:pt idx="398">
                    <c:v>M</c:v>
                  </c:pt>
                  <c:pt idx="399">
                    <c:v>A</c:v>
                  </c:pt>
                  <c:pt idx="400">
                    <c:v>M</c:v>
                  </c:pt>
                  <c:pt idx="401">
                    <c:v>J</c:v>
                  </c:pt>
                  <c:pt idx="402">
                    <c:v>J</c:v>
                  </c:pt>
                  <c:pt idx="403">
                    <c:v>A</c:v>
                  </c:pt>
                  <c:pt idx="404">
                    <c:v>S</c:v>
                  </c:pt>
                  <c:pt idx="405">
                    <c:v>O</c:v>
                  </c:pt>
                  <c:pt idx="406">
                    <c:v>N</c:v>
                  </c:pt>
                  <c:pt idx="407">
                    <c:v>D</c:v>
                  </c:pt>
                  <c:pt idx="408">
                    <c:v>E</c:v>
                  </c:pt>
                  <c:pt idx="409">
                    <c:v>F</c:v>
                  </c:pt>
                  <c:pt idx="410">
                    <c:v>M  </c:v>
                  </c:pt>
                  <c:pt idx="411">
                    <c:v>A</c:v>
                  </c:pt>
                  <c:pt idx="412">
                    <c:v>M</c:v>
                  </c:pt>
                  <c:pt idx="413">
                    <c:v>J</c:v>
                  </c:pt>
                  <c:pt idx="414">
                    <c:v>J</c:v>
                  </c:pt>
                  <c:pt idx="415">
                    <c:v>A</c:v>
                  </c:pt>
                  <c:pt idx="416">
                    <c:v>S</c:v>
                  </c:pt>
                  <c:pt idx="417">
                    <c:v>O</c:v>
                  </c:pt>
                  <c:pt idx="418">
                    <c:v>N</c:v>
                  </c:pt>
                  <c:pt idx="419">
                    <c:v>D</c:v>
                  </c:pt>
                  <c:pt idx="420">
                    <c:v>E</c:v>
                  </c:pt>
                  <c:pt idx="421">
                    <c:v>F</c:v>
                  </c:pt>
                  <c:pt idx="422">
                    <c:v>M</c:v>
                  </c:pt>
                  <c:pt idx="423">
                    <c:v>A</c:v>
                  </c:pt>
                  <c:pt idx="424">
                    <c:v>M</c:v>
                  </c:pt>
                  <c:pt idx="425">
                    <c:v>J</c:v>
                  </c:pt>
                  <c:pt idx="426">
                    <c:v>J</c:v>
                  </c:pt>
                  <c:pt idx="427">
                    <c:v>A</c:v>
                  </c:pt>
                  <c:pt idx="428">
                    <c:v>S</c:v>
                  </c:pt>
                  <c:pt idx="429">
                    <c:v>O</c:v>
                  </c:pt>
                  <c:pt idx="430">
                    <c:v>N</c:v>
                  </c:pt>
                  <c:pt idx="431">
                    <c:v>D</c:v>
                  </c:pt>
                  <c:pt idx="432">
                    <c:v>E</c:v>
                  </c:pt>
                  <c:pt idx="433">
                    <c:v>F</c:v>
                  </c:pt>
                  <c:pt idx="434">
                    <c:v>M</c:v>
                  </c:pt>
                  <c:pt idx="435">
                    <c:v>A</c:v>
                  </c:pt>
                  <c:pt idx="436">
                    <c:v>M</c:v>
                  </c:pt>
                  <c:pt idx="437">
                    <c:v>J</c:v>
                  </c:pt>
                  <c:pt idx="438">
                    <c:v>J</c:v>
                  </c:pt>
                  <c:pt idx="439">
                    <c:v>A</c:v>
                  </c:pt>
                  <c:pt idx="440">
                    <c:v>S</c:v>
                  </c:pt>
                  <c:pt idx="441">
                    <c:v>O</c:v>
                  </c:pt>
                  <c:pt idx="442">
                    <c:v>N</c:v>
                  </c:pt>
                  <c:pt idx="443">
                    <c:v>D</c:v>
                  </c:pt>
                  <c:pt idx="444">
                    <c:v>E</c:v>
                  </c:pt>
                  <c:pt idx="445">
                    <c:v>F</c:v>
                  </c:pt>
                  <c:pt idx="446">
                    <c:v>M</c:v>
                  </c:pt>
                  <c:pt idx="447">
                    <c:v>A</c:v>
                  </c:pt>
                  <c:pt idx="448">
                    <c:v>M</c:v>
                  </c:pt>
                  <c:pt idx="449">
                    <c:v>J</c:v>
                  </c:pt>
                  <c:pt idx="450">
                    <c:v>J</c:v>
                  </c:pt>
                  <c:pt idx="451">
                    <c:v>A</c:v>
                  </c:pt>
                  <c:pt idx="452">
                    <c:v>S</c:v>
                  </c:pt>
                  <c:pt idx="453">
                    <c:v>O</c:v>
                  </c:pt>
                  <c:pt idx="454">
                    <c:v>N</c:v>
                  </c:pt>
                  <c:pt idx="455">
                    <c:v>D</c:v>
                  </c:pt>
                  <c:pt idx="456">
                    <c:v>E</c:v>
                  </c:pt>
                  <c:pt idx="457">
                    <c:v>F</c:v>
                  </c:pt>
                  <c:pt idx="458">
                    <c:v>M</c:v>
                  </c:pt>
                  <c:pt idx="459">
                    <c:v>A</c:v>
                  </c:pt>
                  <c:pt idx="460">
                    <c:v>M</c:v>
                  </c:pt>
                  <c:pt idx="461">
                    <c:v>J</c:v>
                  </c:pt>
                  <c:pt idx="462">
                    <c:v>J</c:v>
                  </c:pt>
                  <c:pt idx="463">
                    <c:v>A</c:v>
                  </c:pt>
                  <c:pt idx="464">
                    <c:v>S</c:v>
                  </c:pt>
                  <c:pt idx="465">
                    <c:v>O</c:v>
                  </c:pt>
                  <c:pt idx="466">
                    <c:v>N</c:v>
                  </c:pt>
                  <c:pt idx="467">
                    <c:v>D</c:v>
                  </c:pt>
                  <c:pt idx="468">
                    <c:v>E</c:v>
                  </c:pt>
                  <c:pt idx="469">
                    <c:v>F</c:v>
                  </c:pt>
                  <c:pt idx="470">
                    <c:v>M</c:v>
                  </c:pt>
                  <c:pt idx="471">
                    <c:v>A</c:v>
                  </c:pt>
                  <c:pt idx="472">
                    <c:v>M</c:v>
                  </c:pt>
                  <c:pt idx="473">
                    <c:v>J</c:v>
                  </c:pt>
                  <c:pt idx="474">
                    <c:v>J</c:v>
                  </c:pt>
                  <c:pt idx="475">
                    <c:v>A</c:v>
                  </c:pt>
                  <c:pt idx="476">
                    <c:v>S</c:v>
                  </c:pt>
                  <c:pt idx="477">
                    <c:v>O</c:v>
                  </c:pt>
                  <c:pt idx="478">
                    <c:v>N</c:v>
                  </c:pt>
                  <c:pt idx="479">
                    <c:v>D</c:v>
                  </c:pt>
                  <c:pt idx="480">
                    <c:v>E</c:v>
                  </c:pt>
                  <c:pt idx="481">
                    <c:v>F</c:v>
                  </c:pt>
                  <c:pt idx="482">
                    <c:v>M</c:v>
                  </c:pt>
                  <c:pt idx="483">
                    <c:v>A</c:v>
                  </c:pt>
                  <c:pt idx="484">
                    <c:v>M</c:v>
                  </c:pt>
                  <c:pt idx="485">
                    <c:v>J</c:v>
                  </c:pt>
                  <c:pt idx="486">
                    <c:v>J</c:v>
                  </c:pt>
                  <c:pt idx="487">
                    <c:v>A</c:v>
                  </c:pt>
                  <c:pt idx="488">
                    <c:v>S</c:v>
                  </c:pt>
                  <c:pt idx="489">
                    <c:v>O</c:v>
                  </c:pt>
                  <c:pt idx="490">
                    <c:v>N</c:v>
                  </c:pt>
                  <c:pt idx="491">
                    <c:v>D</c:v>
                  </c:pt>
                  <c:pt idx="492">
                    <c:v>E</c:v>
                  </c:pt>
                  <c:pt idx="493">
                    <c:v>F</c:v>
                  </c:pt>
                  <c:pt idx="494">
                    <c:v>M</c:v>
                  </c:pt>
                  <c:pt idx="495">
                    <c:v>A</c:v>
                  </c:pt>
                  <c:pt idx="496">
                    <c:v>M</c:v>
                  </c:pt>
                  <c:pt idx="497">
                    <c:v> </c:v>
                  </c:pt>
                  <c:pt idx="498">
                    <c:v> </c:v>
                  </c:pt>
                </c:lvl>
                <c:lvl>
                  <c:pt idx="0">
                    <c:v>1980</c:v>
                  </c:pt>
                  <c:pt idx="12">
                    <c:v>1981</c:v>
                  </c:pt>
                  <c:pt idx="24">
                    <c:v>1982</c:v>
                  </c:pt>
                  <c:pt idx="36">
                    <c:v>1983</c:v>
                  </c:pt>
                  <c:pt idx="48">
                    <c:v>1984</c:v>
                  </c:pt>
                  <c:pt idx="60">
                    <c:v>1985</c:v>
                  </c:pt>
                  <c:pt idx="72">
                    <c:v>1986</c:v>
                  </c:pt>
                  <c:pt idx="84">
                    <c:v>1987</c:v>
                  </c:pt>
                  <c:pt idx="96">
                    <c:v>1988</c:v>
                  </c:pt>
                  <c:pt idx="108">
                    <c:v>1989</c:v>
                  </c:pt>
                  <c:pt idx="120">
                    <c:v>1990</c:v>
                  </c:pt>
                  <c:pt idx="132">
                    <c:v>1991</c:v>
                  </c:pt>
                  <c:pt idx="144">
                    <c:v>1992</c:v>
                  </c:pt>
                  <c:pt idx="156">
                    <c:v>1993</c:v>
                  </c:pt>
                  <c:pt idx="168">
                    <c:v>1994</c:v>
                  </c:pt>
                  <c:pt idx="180">
                    <c:v>1995</c:v>
                  </c:pt>
                  <c:pt idx="192">
                    <c:v>1996</c:v>
                  </c:pt>
                  <c:pt idx="204">
                    <c:v>1997</c:v>
                  </c:pt>
                  <c:pt idx="216">
                    <c:v>1998</c:v>
                  </c:pt>
                  <c:pt idx="228">
                    <c:v>1999</c:v>
                  </c:pt>
                  <c:pt idx="240">
                    <c:v>2000</c:v>
                  </c:pt>
                  <c:pt idx="252">
                    <c:v>2001</c:v>
                  </c:pt>
                  <c:pt idx="264">
                    <c:v>2002</c:v>
                  </c:pt>
                  <c:pt idx="276">
                    <c:v>2003</c:v>
                  </c:pt>
                  <c:pt idx="288">
                    <c:v>2004</c:v>
                  </c:pt>
                  <c:pt idx="300">
                    <c:v>2005</c:v>
                  </c:pt>
                  <c:pt idx="312">
                    <c:v>2006</c:v>
                  </c:pt>
                  <c:pt idx="324">
                    <c:v>2007</c:v>
                  </c:pt>
                  <c:pt idx="336">
                    <c:v>2008</c:v>
                  </c:pt>
                  <c:pt idx="348">
                    <c:v>2009</c:v>
                  </c:pt>
                  <c:pt idx="360">
                    <c:v>2010</c:v>
                  </c:pt>
                  <c:pt idx="372">
                    <c:v>2011</c:v>
                  </c:pt>
                  <c:pt idx="384">
                    <c:v>2012</c:v>
                  </c:pt>
                  <c:pt idx="396">
                    <c:v>2013</c:v>
                  </c:pt>
                  <c:pt idx="408">
                    <c:v>2014</c:v>
                  </c:pt>
                  <c:pt idx="420">
                    <c:v>2015</c:v>
                  </c:pt>
                  <c:pt idx="432">
                    <c:v>2016</c:v>
                  </c:pt>
                  <c:pt idx="444">
                    <c:v>2017</c:v>
                  </c:pt>
                  <c:pt idx="456">
                    <c:v>2018</c:v>
                  </c:pt>
                  <c:pt idx="468">
                    <c:v>2019</c:v>
                  </c:pt>
                  <c:pt idx="480">
                    <c:v>2020</c:v>
                  </c:pt>
                  <c:pt idx="492">
                    <c:v>2021</c:v>
                  </c:pt>
                </c:lvl>
              </c:multiLvlStrCache>
            </c:multiLvlStrRef>
          </c:cat>
          <c:val>
            <c:numRef>
              <c:f>abril_2021!$J$7:$J$505</c:f>
              <c:numCache>
                <c:formatCode>General</c:formatCode>
                <c:ptCount val="499"/>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pt idx="50">
                  <c:v>100</c:v>
                </c:pt>
                <c:pt idx="51">
                  <c:v>100</c:v>
                </c:pt>
                <c:pt idx="52">
                  <c:v>100</c:v>
                </c:pt>
                <c:pt idx="53">
                  <c:v>100</c:v>
                </c:pt>
                <c:pt idx="54">
                  <c:v>100</c:v>
                </c:pt>
                <c:pt idx="55">
                  <c:v>100</c:v>
                </c:pt>
                <c:pt idx="56">
                  <c:v>100</c:v>
                </c:pt>
                <c:pt idx="57">
                  <c:v>100</c:v>
                </c:pt>
                <c:pt idx="58">
                  <c:v>100</c:v>
                </c:pt>
                <c:pt idx="59">
                  <c:v>100</c:v>
                </c:pt>
                <c:pt idx="60">
                  <c:v>100</c:v>
                </c:pt>
                <c:pt idx="61">
                  <c:v>100</c:v>
                </c:pt>
                <c:pt idx="62">
                  <c:v>100</c:v>
                </c:pt>
                <c:pt idx="63">
                  <c:v>100</c:v>
                </c:pt>
                <c:pt idx="64">
                  <c:v>100</c:v>
                </c:pt>
                <c:pt idx="65">
                  <c:v>100</c:v>
                </c:pt>
                <c:pt idx="66">
                  <c:v>100</c:v>
                </c:pt>
                <c:pt idx="67">
                  <c:v>100</c:v>
                </c:pt>
                <c:pt idx="68">
                  <c:v>100</c:v>
                </c:pt>
                <c:pt idx="69">
                  <c:v>100</c:v>
                </c:pt>
                <c:pt idx="70">
                  <c:v>100</c:v>
                </c:pt>
                <c:pt idx="71">
                  <c:v>100</c:v>
                </c:pt>
                <c:pt idx="72">
                  <c:v>100</c:v>
                </c:pt>
                <c:pt idx="73">
                  <c:v>100</c:v>
                </c:pt>
                <c:pt idx="74">
                  <c:v>100</c:v>
                </c:pt>
                <c:pt idx="75">
                  <c:v>100</c:v>
                </c:pt>
                <c:pt idx="76">
                  <c:v>100</c:v>
                </c:pt>
                <c:pt idx="77">
                  <c:v>100</c:v>
                </c:pt>
                <c:pt idx="78">
                  <c:v>100</c:v>
                </c:pt>
                <c:pt idx="79">
                  <c:v>100</c:v>
                </c:pt>
                <c:pt idx="80">
                  <c:v>100</c:v>
                </c:pt>
                <c:pt idx="81">
                  <c:v>100</c:v>
                </c:pt>
                <c:pt idx="82">
                  <c:v>100</c:v>
                </c:pt>
                <c:pt idx="83">
                  <c:v>100</c:v>
                </c:pt>
                <c:pt idx="84">
                  <c:v>100</c:v>
                </c:pt>
                <c:pt idx="85">
                  <c:v>100</c:v>
                </c:pt>
                <c:pt idx="86">
                  <c:v>100</c:v>
                </c:pt>
                <c:pt idx="87">
                  <c:v>100</c:v>
                </c:pt>
                <c:pt idx="88">
                  <c:v>100</c:v>
                </c:pt>
                <c:pt idx="89">
                  <c:v>100</c:v>
                </c:pt>
                <c:pt idx="90">
                  <c:v>100</c:v>
                </c:pt>
                <c:pt idx="91">
                  <c:v>100</c:v>
                </c:pt>
                <c:pt idx="92">
                  <c:v>100</c:v>
                </c:pt>
                <c:pt idx="93">
                  <c:v>100</c:v>
                </c:pt>
                <c:pt idx="94">
                  <c:v>100</c:v>
                </c:pt>
                <c:pt idx="95">
                  <c:v>100</c:v>
                </c:pt>
                <c:pt idx="96">
                  <c:v>100</c:v>
                </c:pt>
                <c:pt idx="97">
                  <c:v>100</c:v>
                </c:pt>
                <c:pt idx="98">
                  <c:v>100</c:v>
                </c:pt>
                <c:pt idx="99">
                  <c:v>100</c:v>
                </c:pt>
                <c:pt idx="100">
                  <c:v>100</c:v>
                </c:pt>
                <c:pt idx="101">
                  <c:v>100</c:v>
                </c:pt>
                <c:pt idx="102">
                  <c:v>100</c:v>
                </c:pt>
                <c:pt idx="103">
                  <c:v>100</c:v>
                </c:pt>
                <c:pt idx="104">
                  <c:v>100</c:v>
                </c:pt>
                <c:pt idx="105">
                  <c:v>100</c:v>
                </c:pt>
                <c:pt idx="106">
                  <c:v>100</c:v>
                </c:pt>
                <c:pt idx="107">
                  <c:v>100</c:v>
                </c:pt>
                <c:pt idx="108">
                  <c:v>100</c:v>
                </c:pt>
                <c:pt idx="109">
                  <c:v>100</c:v>
                </c:pt>
                <c:pt idx="110">
                  <c:v>100</c:v>
                </c:pt>
                <c:pt idx="111">
                  <c:v>100</c:v>
                </c:pt>
                <c:pt idx="112">
                  <c:v>100</c:v>
                </c:pt>
                <c:pt idx="113">
                  <c:v>100</c:v>
                </c:pt>
                <c:pt idx="114">
                  <c:v>100</c:v>
                </c:pt>
                <c:pt idx="115">
                  <c:v>100</c:v>
                </c:pt>
                <c:pt idx="116">
                  <c:v>100</c:v>
                </c:pt>
                <c:pt idx="117">
                  <c:v>100</c:v>
                </c:pt>
                <c:pt idx="118">
                  <c:v>100</c:v>
                </c:pt>
                <c:pt idx="119">
                  <c:v>100</c:v>
                </c:pt>
                <c:pt idx="120">
                  <c:v>100</c:v>
                </c:pt>
                <c:pt idx="121">
                  <c:v>100</c:v>
                </c:pt>
                <c:pt idx="122">
                  <c:v>100</c:v>
                </c:pt>
                <c:pt idx="123">
                  <c:v>100</c:v>
                </c:pt>
                <c:pt idx="124">
                  <c:v>100</c:v>
                </c:pt>
                <c:pt idx="125">
                  <c:v>100</c:v>
                </c:pt>
                <c:pt idx="126">
                  <c:v>100</c:v>
                </c:pt>
                <c:pt idx="127">
                  <c:v>100</c:v>
                </c:pt>
                <c:pt idx="128">
                  <c:v>100</c:v>
                </c:pt>
                <c:pt idx="129">
                  <c:v>100</c:v>
                </c:pt>
                <c:pt idx="130">
                  <c:v>100</c:v>
                </c:pt>
                <c:pt idx="131">
                  <c:v>100</c:v>
                </c:pt>
                <c:pt idx="132">
                  <c:v>100</c:v>
                </c:pt>
                <c:pt idx="133">
                  <c:v>100</c:v>
                </c:pt>
                <c:pt idx="134">
                  <c:v>100</c:v>
                </c:pt>
                <c:pt idx="135">
                  <c:v>100</c:v>
                </c:pt>
                <c:pt idx="136">
                  <c:v>100</c:v>
                </c:pt>
                <c:pt idx="137">
                  <c:v>100</c:v>
                </c:pt>
                <c:pt idx="138">
                  <c:v>100</c:v>
                </c:pt>
                <c:pt idx="139">
                  <c:v>100</c:v>
                </c:pt>
                <c:pt idx="140">
                  <c:v>100</c:v>
                </c:pt>
                <c:pt idx="141">
                  <c:v>100</c:v>
                </c:pt>
                <c:pt idx="142">
                  <c:v>100</c:v>
                </c:pt>
                <c:pt idx="143">
                  <c:v>100</c:v>
                </c:pt>
                <c:pt idx="144">
                  <c:v>100</c:v>
                </c:pt>
                <c:pt idx="145">
                  <c:v>100</c:v>
                </c:pt>
                <c:pt idx="146">
                  <c:v>100</c:v>
                </c:pt>
                <c:pt idx="147">
                  <c:v>100</c:v>
                </c:pt>
                <c:pt idx="148">
                  <c:v>100</c:v>
                </c:pt>
                <c:pt idx="149">
                  <c:v>100</c:v>
                </c:pt>
                <c:pt idx="150">
                  <c:v>100</c:v>
                </c:pt>
                <c:pt idx="151">
                  <c:v>100</c:v>
                </c:pt>
                <c:pt idx="152">
                  <c:v>100</c:v>
                </c:pt>
                <c:pt idx="153">
                  <c:v>100</c:v>
                </c:pt>
                <c:pt idx="154">
                  <c:v>100</c:v>
                </c:pt>
                <c:pt idx="155">
                  <c:v>100</c:v>
                </c:pt>
                <c:pt idx="156">
                  <c:v>100</c:v>
                </c:pt>
                <c:pt idx="157">
                  <c:v>100</c:v>
                </c:pt>
                <c:pt idx="158">
                  <c:v>100</c:v>
                </c:pt>
                <c:pt idx="159">
                  <c:v>100</c:v>
                </c:pt>
                <c:pt idx="160">
                  <c:v>100</c:v>
                </c:pt>
                <c:pt idx="161">
                  <c:v>100</c:v>
                </c:pt>
                <c:pt idx="162">
                  <c:v>100</c:v>
                </c:pt>
                <c:pt idx="163">
                  <c:v>100</c:v>
                </c:pt>
                <c:pt idx="164">
                  <c:v>100</c:v>
                </c:pt>
                <c:pt idx="165">
                  <c:v>100</c:v>
                </c:pt>
                <c:pt idx="166">
                  <c:v>100</c:v>
                </c:pt>
                <c:pt idx="167">
                  <c:v>100</c:v>
                </c:pt>
                <c:pt idx="168">
                  <c:v>100</c:v>
                </c:pt>
                <c:pt idx="169">
                  <c:v>100</c:v>
                </c:pt>
                <c:pt idx="170">
                  <c:v>100</c:v>
                </c:pt>
                <c:pt idx="171">
                  <c:v>100</c:v>
                </c:pt>
                <c:pt idx="172">
                  <c:v>100</c:v>
                </c:pt>
                <c:pt idx="173">
                  <c:v>100</c:v>
                </c:pt>
                <c:pt idx="174">
                  <c:v>100</c:v>
                </c:pt>
                <c:pt idx="175">
                  <c:v>100</c:v>
                </c:pt>
                <c:pt idx="176">
                  <c:v>100</c:v>
                </c:pt>
                <c:pt idx="177">
                  <c:v>100</c:v>
                </c:pt>
                <c:pt idx="178">
                  <c:v>100</c:v>
                </c:pt>
                <c:pt idx="179">
                  <c:v>100</c:v>
                </c:pt>
                <c:pt idx="180">
                  <c:v>100</c:v>
                </c:pt>
                <c:pt idx="181">
                  <c:v>100</c:v>
                </c:pt>
                <c:pt idx="182">
                  <c:v>100</c:v>
                </c:pt>
                <c:pt idx="183">
                  <c:v>100</c:v>
                </c:pt>
                <c:pt idx="184">
                  <c:v>100</c:v>
                </c:pt>
                <c:pt idx="185">
                  <c:v>100</c:v>
                </c:pt>
                <c:pt idx="186">
                  <c:v>100</c:v>
                </c:pt>
                <c:pt idx="187">
                  <c:v>100</c:v>
                </c:pt>
                <c:pt idx="188">
                  <c:v>100</c:v>
                </c:pt>
                <c:pt idx="189">
                  <c:v>100</c:v>
                </c:pt>
                <c:pt idx="190">
                  <c:v>100</c:v>
                </c:pt>
                <c:pt idx="191">
                  <c:v>100</c:v>
                </c:pt>
                <c:pt idx="192">
                  <c:v>100</c:v>
                </c:pt>
                <c:pt idx="193">
                  <c:v>100</c:v>
                </c:pt>
                <c:pt idx="194">
                  <c:v>100</c:v>
                </c:pt>
                <c:pt idx="195">
                  <c:v>100</c:v>
                </c:pt>
                <c:pt idx="196">
                  <c:v>100</c:v>
                </c:pt>
                <c:pt idx="197">
                  <c:v>100</c:v>
                </c:pt>
                <c:pt idx="198">
                  <c:v>100</c:v>
                </c:pt>
                <c:pt idx="199">
                  <c:v>100</c:v>
                </c:pt>
                <c:pt idx="200">
                  <c:v>100</c:v>
                </c:pt>
                <c:pt idx="201">
                  <c:v>100</c:v>
                </c:pt>
                <c:pt idx="202">
                  <c:v>100</c:v>
                </c:pt>
                <c:pt idx="203">
                  <c:v>100</c:v>
                </c:pt>
                <c:pt idx="204">
                  <c:v>100</c:v>
                </c:pt>
                <c:pt idx="205">
                  <c:v>100</c:v>
                </c:pt>
                <c:pt idx="206">
                  <c:v>100</c:v>
                </c:pt>
                <c:pt idx="207">
                  <c:v>100</c:v>
                </c:pt>
                <c:pt idx="208">
                  <c:v>100</c:v>
                </c:pt>
                <c:pt idx="209">
                  <c:v>100</c:v>
                </c:pt>
                <c:pt idx="210">
                  <c:v>100</c:v>
                </c:pt>
                <c:pt idx="211">
                  <c:v>100</c:v>
                </c:pt>
                <c:pt idx="212">
                  <c:v>100</c:v>
                </c:pt>
                <c:pt idx="213">
                  <c:v>100</c:v>
                </c:pt>
                <c:pt idx="214">
                  <c:v>100</c:v>
                </c:pt>
                <c:pt idx="215">
                  <c:v>100</c:v>
                </c:pt>
                <c:pt idx="216">
                  <c:v>100</c:v>
                </c:pt>
                <c:pt idx="217">
                  <c:v>100</c:v>
                </c:pt>
                <c:pt idx="218">
                  <c:v>100</c:v>
                </c:pt>
                <c:pt idx="219">
                  <c:v>100</c:v>
                </c:pt>
                <c:pt idx="220">
                  <c:v>100</c:v>
                </c:pt>
                <c:pt idx="221">
                  <c:v>100</c:v>
                </c:pt>
                <c:pt idx="222">
                  <c:v>100</c:v>
                </c:pt>
                <c:pt idx="223">
                  <c:v>100</c:v>
                </c:pt>
                <c:pt idx="224">
                  <c:v>100</c:v>
                </c:pt>
                <c:pt idx="225">
                  <c:v>100</c:v>
                </c:pt>
                <c:pt idx="226">
                  <c:v>100</c:v>
                </c:pt>
                <c:pt idx="227">
                  <c:v>100</c:v>
                </c:pt>
                <c:pt idx="228">
                  <c:v>100</c:v>
                </c:pt>
                <c:pt idx="229">
                  <c:v>100</c:v>
                </c:pt>
                <c:pt idx="230">
                  <c:v>100</c:v>
                </c:pt>
                <c:pt idx="231">
                  <c:v>100</c:v>
                </c:pt>
                <c:pt idx="232">
                  <c:v>100</c:v>
                </c:pt>
                <c:pt idx="233">
                  <c:v>100</c:v>
                </c:pt>
                <c:pt idx="234">
                  <c:v>100</c:v>
                </c:pt>
                <c:pt idx="235">
                  <c:v>100</c:v>
                </c:pt>
                <c:pt idx="236">
                  <c:v>100</c:v>
                </c:pt>
                <c:pt idx="237">
                  <c:v>100</c:v>
                </c:pt>
                <c:pt idx="238">
                  <c:v>100</c:v>
                </c:pt>
                <c:pt idx="239">
                  <c:v>100</c:v>
                </c:pt>
                <c:pt idx="240">
                  <c:v>100</c:v>
                </c:pt>
                <c:pt idx="241">
                  <c:v>100</c:v>
                </c:pt>
                <c:pt idx="242">
                  <c:v>100</c:v>
                </c:pt>
                <c:pt idx="243">
                  <c:v>100</c:v>
                </c:pt>
                <c:pt idx="244">
                  <c:v>100</c:v>
                </c:pt>
                <c:pt idx="245">
                  <c:v>100</c:v>
                </c:pt>
                <c:pt idx="246">
                  <c:v>100</c:v>
                </c:pt>
                <c:pt idx="247">
                  <c:v>100</c:v>
                </c:pt>
                <c:pt idx="248">
                  <c:v>100</c:v>
                </c:pt>
                <c:pt idx="249">
                  <c:v>100</c:v>
                </c:pt>
                <c:pt idx="250">
                  <c:v>100</c:v>
                </c:pt>
                <c:pt idx="251">
                  <c:v>100</c:v>
                </c:pt>
                <c:pt idx="252">
                  <c:v>100</c:v>
                </c:pt>
                <c:pt idx="253">
                  <c:v>100</c:v>
                </c:pt>
                <c:pt idx="254">
                  <c:v>100</c:v>
                </c:pt>
                <c:pt idx="255">
                  <c:v>100</c:v>
                </c:pt>
                <c:pt idx="256">
                  <c:v>100</c:v>
                </c:pt>
                <c:pt idx="257">
                  <c:v>100</c:v>
                </c:pt>
                <c:pt idx="258">
                  <c:v>100</c:v>
                </c:pt>
                <c:pt idx="259">
                  <c:v>100</c:v>
                </c:pt>
                <c:pt idx="260">
                  <c:v>100</c:v>
                </c:pt>
                <c:pt idx="261">
                  <c:v>100</c:v>
                </c:pt>
                <c:pt idx="262">
                  <c:v>100</c:v>
                </c:pt>
                <c:pt idx="263">
                  <c:v>100</c:v>
                </c:pt>
                <c:pt idx="264">
                  <c:v>100</c:v>
                </c:pt>
                <c:pt idx="265">
                  <c:v>100</c:v>
                </c:pt>
                <c:pt idx="266">
                  <c:v>100</c:v>
                </c:pt>
                <c:pt idx="267">
                  <c:v>100</c:v>
                </c:pt>
                <c:pt idx="268">
                  <c:v>100</c:v>
                </c:pt>
                <c:pt idx="269">
                  <c:v>100</c:v>
                </c:pt>
                <c:pt idx="270">
                  <c:v>100</c:v>
                </c:pt>
                <c:pt idx="271">
                  <c:v>100</c:v>
                </c:pt>
                <c:pt idx="272">
                  <c:v>100</c:v>
                </c:pt>
                <c:pt idx="273">
                  <c:v>100</c:v>
                </c:pt>
                <c:pt idx="274">
                  <c:v>100</c:v>
                </c:pt>
                <c:pt idx="275">
                  <c:v>100</c:v>
                </c:pt>
                <c:pt idx="276">
                  <c:v>100</c:v>
                </c:pt>
                <c:pt idx="277">
                  <c:v>100</c:v>
                </c:pt>
                <c:pt idx="278">
                  <c:v>100</c:v>
                </c:pt>
                <c:pt idx="279">
                  <c:v>100</c:v>
                </c:pt>
                <c:pt idx="280">
                  <c:v>100</c:v>
                </c:pt>
                <c:pt idx="281">
                  <c:v>100</c:v>
                </c:pt>
                <c:pt idx="282">
                  <c:v>100</c:v>
                </c:pt>
                <c:pt idx="283">
                  <c:v>100</c:v>
                </c:pt>
                <c:pt idx="284">
                  <c:v>100</c:v>
                </c:pt>
                <c:pt idx="285">
                  <c:v>100</c:v>
                </c:pt>
                <c:pt idx="286">
                  <c:v>100</c:v>
                </c:pt>
                <c:pt idx="287">
                  <c:v>100</c:v>
                </c:pt>
                <c:pt idx="288">
                  <c:v>100</c:v>
                </c:pt>
                <c:pt idx="289">
                  <c:v>100</c:v>
                </c:pt>
                <c:pt idx="290">
                  <c:v>100</c:v>
                </c:pt>
                <c:pt idx="291">
                  <c:v>100</c:v>
                </c:pt>
                <c:pt idx="292">
                  <c:v>100</c:v>
                </c:pt>
                <c:pt idx="293">
                  <c:v>100</c:v>
                </c:pt>
                <c:pt idx="294">
                  <c:v>100</c:v>
                </c:pt>
                <c:pt idx="295">
                  <c:v>100</c:v>
                </c:pt>
                <c:pt idx="296">
                  <c:v>100</c:v>
                </c:pt>
                <c:pt idx="297">
                  <c:v>100</c:v>
                </c:pt>
                <c:pt idx="298">
                  <c:v>100</c:v>
                </c:pt>
                <c:pt idx="299">
                  <c:v>100</c:v>
                </c:pt>
                <c:pt idx="300">
                  <c:v>100</c:v>
                </c:pt>
                <c:pt idx="301">
                  <c:v>100</c:v>
                </c:pt>
                <c:pt idx="302">
                  <c:v>100</c:v>
                </c:pt>
                <c:pt idx="303">
                  <c:v>100</c:v>
                </c:pt>
                <c:pt idx="304">
                  <c:v>100</c:v>
                </c:pt>
                <c:pt idx="305">
                  <c:v>100</c:v>
                </c:pt>
                <c:pt idx="306">
                  <c:v>100</c:v>
                </c:pt>
                <c:pt idx="307">
                  <c:v>100</c:v>
                </c:pt>
                <c:pt idx="308">
                  <c:v>100</c:v>
                </c:pt>
                <c:pt idx="309">
                  <c:v>100</c:v>
                </c:pt>
                <c:pt idx="310">
                  <c:v>100</c:v>
                </c:pt>
                <c:pt idx="311">
                  <c:v>100</c:v>
                </c:pt>
                <c:pt idx="312">
                  <c:v>100</c:v>
                </c:pt>
                <c:pt idx="313">
                  <c:v>100</c:v>
                </c:pt>
                <c:pt idx="314">
                  <c:v>100</c:v>
                </c:pt>
                <c:pt idx="315">
                  <c:v>100</c:v>
                </c:pt>
                <c:pt idx="316">
                  <c:v>100</c:v>
                </c:pt>
                <c:pt idx="317">
                  <c:v>100</c:v>
                </c:pt>
                <c:pt idx="318">
                  <c:v>100</c:v>
                </c:pt>
                <c:pt idx="319">
                  <c:v>100</c:v>
                </c:pt>
                <c:pt idx="320">
                  <c:v>100</c:v>
                </c:pt>
                <c:pt idx="321">
                  <c:v>100</c:v>
                </c:pt>
                <c:pt idx="322">
                  <c:v>100</c:v>
                </c:pt>
                <c:pt idx="323">
                  <c:v>100</c:v>
                </c:pt>
                <c:pt idx="324">
                  <c:v>100</c:v>
                </c:pt>
                <c:pt idx="325">
                  <c:v>100</c:v>
                </c:pt>
                <c:pt idx="326">
                  <c:v>100</c:v>
                </c:pt>
                <c:pt idx="327">
                  <c:v>100</c:v>
                </c:pt>
                <c:pt idx="328">
                  <c:v>100</c:v>
                </c:pt>
                <c:pt idx="329">
                  <c:v>100</c:v>
                </c:pt>
                <c:pt idx="330">
                  <c:v>100</c:v>
                </c:pt>
                <c:pt idx="331">
                  <c:v>100</c:v>
                </c:pt>
                <c:pt idx="332">
                  <c:v>100</c:v>
                </c:pt>
                <c:pt idx="333">
                  <c:v>100</c:v>
                </c:pt>
                <c:pt idx="334">
                  <c:v>100</c:v>
                </c:pt>
                <c:pt idx="335">
                  <c:v>100</c:v>
                </c:pt>
                <c:pt idx="336">
                  <c:v>100</c:v>
                </c:pt>
                <c:pt idx="337">
                  <c:v>100</c:v>
                </c:pt>
                <c:pt idx="338">
                  <c:v>100</c:v>
                </c:pt>
                <c:pt idx="339">
                  <c:v>100</c:v>
                </c:pt>
                <c:pt idx="340">
                  <c:v>100</c:v>
                </c:pt>
                <c:pt idx="341">
                  <c:v>100</c:v>
                </c:pt>
                <c:pt idx="342">
                  <c:v>100</c:v>
                </c:pt>
                <c:pt idx="343">
                  <c:v>100</c:v>
                </c:pt>
                <c:pt idx="344">
                  <c:v>100</c:v>
                </c:pt>
                <c:pt idx="345">
                  <c:v>100</c:v>
                </c:pt>
                <c:pt idx="346">
                  <c:v>100</c:v>
                </c:pt>
                <c:pt idx="347">
                  <c:v>100</c:v>
                </c:pt>
                <c:pt idx="348">
                  <c:v>100</c:v>
                </c:pt>
                <c:pt idx="349">
                  <c:v>100</c:v>
                </c:pt>
                <c:pt idx="350">
                  <c:v>100</c:v>
                </c:pt>
                <c:pt idx="351">
                  <c:v>100</c:v>
                </c:pt>
                <c:pt idx="352">
                  <c:v>100</c:v>
                </c:pt>
                <c:pt idx="353">
                  <c:v>100</c:v>
                </c:pt>
                <c:pt idx="354">
                  <c:v>100</c:v>
                </c:pt>
                <c:pt idx="355">
                  <c:v>100</c:v>
                </c:pt>
                <c:pt idx="356">
                  <c:v>100</c:v>
                </c:pt>
                <c:pt idx="357">
                  <c:v>100</c:v>
                </c:pt>
                <c:pt idx="358">
                  <c:v>100</c:v>
                </c:pt>
                <c:pt idx="359">
                  <c:v>100</c:v>
                </c:pt>
                <c:pt idx="360">
                  <c:v>100</c:v>
                </c:pt>
                <c:pt idx="361">
                  <c:v>100</c:v>
                </c:pt>
                <c:pt idx="362">
                  <c:v>100</c:v>
                </c:pt>
                <c:pt idx="363">
                  <c:v>100</c:v>
                </c:pt>
                <c:pt idx="364">
                  <c:v>100</c:v>
                </c:pt>
                <c:pt idx="365">
                  <c:v>100</c:v>
                </c:pt>
                <c:pt idx="366">
                  <c:v>100</c:v>
                </c:pt>
                <c:pt idx="367">
                  <c:v>100</c:v>
                </c:pt>
                <c:pt idx="368">
                  <c:v>100</c:v>
                </c:pt>
                <c:pt idx="369">
                  <c:v>100</c:v>
                </c:pt>
                <c:pt idx="370">
                  <c:v>100</c:v>
                </c:pt>
                <c:pt idx="371">
                  <c:v>100</c:v>
                </c:pt>
                <c:pt idx="372">
                  <c:v>100</c:v>
                </c:pt>
                <c:pt idx="373">
                  <c:v>100</c:v>
                </c:pt>
                <c:pt idx="374">
                  <c:v>100</c:v>
                </c:pt>
                <c:pt idx="375">
                  <c:v>100</c:v>
                </c:pt>
                <c:pt idx="376">
                  <c:v>100</c:v>
                </c:pt>
                <c:pt idx="377">
                  <c:v>100</c:v>
                </c:pt>
                <c:pt idx="378">
                  <c:v>100</c:v>
                </c:pt>
                <c:pt idx="379">
                  <c:v>100</c:v>
                </c:pt>
                <c:pt idx="380">
                  <c:v>100</c:v>
                </c:pt>
                <c:pt idx="381">
                  <c:v>100</c:v>
                </c:pt>
                <c:pt idx="382">
                  <c:v>100</c:v>
                </c:pt>
                <c:pt idx="383">
                  <c:v>100</c:v>
                </c:pt>
                <c:pt idx="384">
                  <c:v>100</c:v>
                </c:pt>
                <c:pt idx="385">
                  <c:v>100</c:v>
                </c:pt>
                <c:pt idx="386">
                  <c:v>100</c:v>
                </c:pt>
                <c:pt idx="387">
                  <c:v>100</c:v>
                </c:pt>
                <c:pt idx="388">
                  <c:v>100</c:v>
                </c:pt>
                <c:pt idx="389">
                  <c:v>100</c:v>
                </c:pt>
                <c:pt idx="390">
                  <c:v>100</c:v>
                </c:pt>
                <c:pt idx="391">
                  <c:v>100</c:v>
                </c:pt>
                <c:pt idx="392">
                  <c:v>100</c:v>
                </c:pt>
                <c:pt idx="393">
                  <c:v>100</c:v>
                </c:pt>
                <c:pt idx="394">
                  <c:v>100</c:v>
                </c:pt>
                <c:pt idx="395">
                  <c:v>100</c:v>
                </c:pt>
                <c:pt idx="396">
                  <c:v>100</c:v>
                </c:pt>
                <c:pt idx="397">
                  <c:v>100</c:v>
                </c:pt>
                <c:pt idx="398">
                  <c:v>100</c:v>
                </c:pt>
                <c:pt idx="399">
                  <c:v>100</c:v>
                </c:pt>
                <c:pt idx="400">
                  <c:v>100</c:v>
                </c:pt>
                <c:pt idx="401">
                  <c:v>100</c:v>
                </c:pt>
                <c:pt idx="402">
                  <c:v>100</c:v>
                </c:pt>
                <c:pt idx="403">
                  <c:v>100</c:v>
                </c:pt>
                <c:pt idx="404">
                  <c:v>100</c:v>
                </c:pt>
                <c:pt idx="405">
                  <c:v>100</c:v>
                </c:pt>
                <c:pt idx="406">
                  <c:v>100</c:v>
                </c:pt>
                <c:pt idx="407">
                  <c:v>100</c:v>
                </c:pt>
                <c:pt idx="408">
                  <c:v>100</c:v>
                </c:pt>
                <c:pt idx="409">
                  <c:v>100</c:v>
                </c:pt>
                <c:pt idx="410">
                  <c:v>100</c:v>
                </c:pt>
                <c:pt idx="411">
                  <c:v>100</c:v>
                </c:pt>
                <c:pt idx="412">
                  <c:v>100</c:v>
                </c:pt>
                <c:pt idx="413">
                  <c:v>100</c:v>
                </c:pt>
                <c:pt idx="414">
                  <c:v>100</c:v>
                </c:pt>
                <c:pt idx="415">
                  <c:v>100</c:v>
                </c:pt>
                <c:pt idx="416">
                  <c:v>100</c:v>
                </c:pt>
                <c:pt idx="417">
                  <c:v>100</c:v>
                </c:pt>
                <c:pt idx="418">
                  <c:v>100</c:v>
                </c:pt>
                <c:pt idx="419">
                  <c:v>100</c:v>
                </c:pt>
                <c:pt idx="420">
                  <c:v>100</c:v>
                </c:pt>
                <c:pt idx="421">
                  <c:v>100</c:v>
                </c:pt>
                <c:pt idx="422">
                  <c:v>100</c:v>
                </c:pt>
                <c:pt idx="423">
                  <c:v>100</c:v>
                </c:pt>
                <c:pt idx="424">
                  <c:v>100</c:v>
                </c:pt>
                <c:pt idx="425">
                  <c:v>100</c:v>
                </c:pt>
                <c:pt idx="426">
                  <c:v>100</c:v>
                </c:pt>
                <c:pt idx="427">
                  <c:v>100</c:v>
                </c:pt>
                <c:pt idx="428">
                  <c:v>100</c:v>
                </c:pt>
                <c:pt idx="429">
                  <c:v>100</c:v>
                </c:pt>
                <c:pt idx="430">
                  <c:v>100</c:v>
                </c:pt>
                <c:pt idx="431">
                  <c:v>100</c:v>
                </c:pt>
                <c:pt idx="432">
                  <c:v>100</c:v>
                </c:pt>
                <c:pt idx="433">
                  <c:v>100</c:v>
                </c:pt>
                <c:pt idx="434">
                  <c:v>100</c:v>
                </c:pt>
                <c:pt idx="435">
                  <c:v>100</c:v>
                </c:pt>
                <c:pt idx="436">
                  <c:v>100</c:v>
                </c:pt>
                <c:pt idx="437">
                  <c:v>100</c:v>
                </c:pt>
                <c:pt idx="438">
                  <c:v>100</c:v>
                </c:pt>
                <c:pt idx="439">
                  <c:v>100</c:v>
                </c:pt>
                <c:pt idx="440">
                  <c:v>100</c:v>
                </c:pt>
                <c:pt idx="441">
                  <c:v>100</c:v>
                </c:pt>
                <c:pt idx="442">
                  <c:v>100</c:v>
                </c:pt>
                <c:pt idx="443">
                  <c:v>100</c:v>
                </c:pt>
                <c:pt idx="444">
                  <c:v>100</c:v>
                </c:pt>
                <c:pt idx="445">
                  <c:v>100</c:v>
                </c:pt>
                <c:pt idx="446">
                  <c:v>100</c:v>
                </c:pt>
                <c:pt idx="447">
                  <c:v>100</c:v>
                </c:pt>
                <c:pt idx="448">
                  <c:v>100</c:v>
                </c:pt>
                <c:pt idx="449">
                  <c:v>100</c:v>
                </c:pt>
                <c:pt idx="450">
                  <c:v>100</c:v>
                </c:pt>
                <c:pt idx="451">
                  <c:v>100</c:v>
                </c:pt>
                <c:pt idx="452">
                  <c:v>100</c:v>
                </c:pt>
                <c:pt idx="453">
                  <c:v>100</c:v>
                </c:pt>
                <c:pt idx="454">
                  <c:v>100</c:v>
                </c:pt>
                <c:pt idx="455">
                  <c:v>100</c:v>
                </c:pt>
                <c:pt idx="456">
                  <c:v>100</c:v>
                </c:pt>
                <c:pt idx="457">
                  <c:v>100</c:v>
                </c:pt>
                <c:pt idx="458">
                  <c:v>100</c:v>
                </c:pt>
                <c:pt idx="459">
                  <c:v>100</c:v>
                </c:pt>
                <c:pt idx="460">
                  <c:v>100</c:v>
                </c:pt>
                <c:pt idx="461">
                  <c:v>100</c:v>
                </c:pt>
                <c:pt idx="462">
                  <c:v>100</c:v>
                </c:pt>
                <c:pt idx="463">
                  <c:v>100</c:v>
                </c:pt>
                <c:pt idx="464">
                  <c:v>100</c:v>
                </c:pt>
                <c:pt idx="465">
                  <c:v>100</c:v>
                </c:pt>
                <c:pt idx="466">
                  <c:v>100</c:v>
                </c:pt>
                <c:pt idx="467">
                  <c:v>100</c:v>
                </c:pt>
                <c:pt idx="468">
                  <c:v>100</c:v>
                </c:pt>
                <c:pt idx="469">
                  <c:v>100</c:v>
                </c:pt>
                <c:pt idx="470">
                  <c:v>100</c:v>
                </c:pt>
                <c:pt idx="471">
                  <c:v>100</c:v>
                </c:pt>
                <c:pt idx="472">
                  <c:v>100</c:v>
                </c:pt>
                <c:pt idx="473">
                  <c:v>100</c:v>
                </c:pt>
                <c:pt idx="474">
                  <c:v>100</c:v>
                </c:pt>
                <c:pt idx="475">
                  <c:v>100</c:v>
                </c:pt>
                <c:pt idx="476">
                  <c:v>100</c:v>
                </c:pt>
                <c:pt idx="477">
                  <c:v>100</c:v>
                </c:pt>
                <c:pt idx="478">
                  <c:v>100</c:v>
                </c:pt>
                <c:pt idx="479">
                  <c:v>100</c:v>
                </c:pt>
                <c:pt idx="480">
                  <c:v>100</c:v>
                </c:pt>
                <c:pt idx="481">
                  <c:v>100</c:v>
                </c:pt>
                <c:pt idx="482">
                  <c:v>100</c:v>
                </c:pt>
                <c:pt idx="483">
                  <c:v>100</c:v>
                </c:pt>
                <c:pt idx="484">
                  <c:v>100</c:v>
                </c:pt>
                <c:pt idx="485">
                  <c:v>100</c:v>
                </c:pt>
                <c:pt idx="486">
                  <c:v>100</c:v>
                </c:pt>
                <c:pt idx="487">
                  <c:v>100</c:v>
                </c:pt>
                <c:pt idx="488">
                  <c:v>100</c:v>
                </c:pt>
                <c:pt idx="489">
                  <c:v>100</c:v>
                </c:pt>
                <c:pt idx="490">
                  <c:v>100</c:v>
                </c:pt>
                <c:pt idx="491">
                  <c:v>100</c:v>
                </c:pt>
                <c:pt idx="492">
                  <c:v>100</c:v>
                </c:pt>
                <c:pt idx="493">
                  <c:v>100</c:v>
                </c:pt>
                <c:pt idx="494">
                  <c:v>100</c:v>
                </c:pt>
                <c:pt idx="495">
                  <c:v>100</c:v>
                </c:pt>
                <c:pt idx="496">
                  <c:v>100</c:v>
                </c:pt>
                <c:pt idx="497">
                  <c:v>100</c:v>
                </c:pt>
                <c:pt idx="498">
                  <c:v>100</c:v>
                </c:pt>
              </c:numCache>
            </c:numRef>
          </c:val>
          <c:smooth val="0"/>
          <c:extLst>
            <c:ext xmlns:c16="http://schemas.microsoft.com/office/drawing/2014/chart" uri="{C3380CC4-5D6E-409C-BE32-E72D297353CC}">
              <c16:uniqueId val="{00000002-9FFC-406D-BFE8-839410925268}"/>
            </c:ext>
          </c:extLst>
        </c:ser>
        <c:dLbls>
          <c:showLegendKey val="0"/>
          <c:showVal val="0"/>
          <c:showCatName val="0"/>
          <c:showSerName val="0"/>
          <c:showPercent val="0"/>
          <c:showBubbleSize val="0"/>
        </c:dLbls>
        <c:marker val="1"/>
        <c:smooth val="0"/>
        <c:axId val="376808024"/>
        <c:axId val="1"/>
      </c:lineChart>
      <c:catAx>
        <c:axId val="376808024"/>
        <c:scaling>
          <c:orientation val="minMax"/>
        </c:scaling>
        <c:delete val="0"/>
        <c:axPos val="b"/>
        <c:numFmt formatCode="General" sourceLinked="1"/>
        <c:majorTickMark val="none"/>
        <c:minorTickMark val="none"/>
        <c:tickLblPos val="nextTo"/>
        <c:spPr>
          <a:noFill/>
          <a:ln w="9525" cap="flat" cmpd="sng" algn="ctr">
            <a:solidFill>
              <a:schemeClr val="bg1">
                <a:lumMod val="65000"/>
              </a:schemeClr>
            </a:solidFill>
            <a:round/>
          </a:ln>
          <a:effectLst/>
        </c:spPr>
        <c:txPr>
          <a:bodyPr rot="0" vert="horz"/>
          <a:lstStyle/>
          <a:p>
            <a:pPr>
              <a:defRPr sz="420" b="1" i="0" u="none" strike="noStrike" baseline="0">
                <a:solidFill>
                  <a:srgbClr val="333333"/>
                </a:solidFill>
                <a:latin typeface="Arial"/>
                <a:ea typeface="Arial"/>
                <a:cs typeface="Arial"/>
              </a:defRPr>
            </a:pPr>
            <a:endParaRPr lang="es-MX"/>
          </a:p>
        </c:txPr>
        <c:crossAx val="1"/>
        <c:crosses val="autoZero"/>
        <c:auto val="1"/>
        <c:lblAlgn val="l"/>
        <c:lblOffset val="100"/>
        <c:noMultiLvlLbl val="0"/>
      </c:catAx>
      <c:valAx>
        <c:axId val="1"/>
        <c:scaling>
          <c:orientation val="minMax"/>
          <c:max val="106"/>
          <c:min val="94"/>
        </c:scaling>
        <c:delete val="0"/>
        <c:axPos val="l"/>
        <c:numFmt formatCode="0" sourceLinked="0"/>
        <c:majorTickMark val="out"/>
        <c:minorTickMark val="none"/>
        <c:tickLblPos val="nextTo"/>
        <c:spPr>
          <a:noFill/>
          <a:ln>
            <a:solidFill>
              <a:schemeClr val="tx1"/>
            </a:solidFill>
          </a:ln>
          <a:effectLst/>
        </c:spPr>
        <c:txPr>
          <a:bodyPr rot="0" vert="horz"/>
          <a:lstStyle/>
          <a:p>
            <a:pPr>
              <a:defRPr sz="700" b="0" i="0" u="none" strike="noStrike" baseline="0">
                <a:solidFill>
                  <a:srgbClr val="000000"/>
                </a:solidFill>
                <a:latin typeface="Arial"/>
                <a:ea typeface="Arial"/>
                <a:cs typeface="Arial"/>
              </a:defRPr>
            </a:pPr>
            <a:endParaRPr lang="es-MX"/>
          </a:p>
        </c:txPr>
        <c:crossAx val="376808024"/>
        <c:crosses val="autoZero"/>
        <c:crossBetween val="between"/>
      </c:valAx>
      <c:spPr>
        <a:noFill/>
        <a:ln w="9525">
          <a:solidFill>
            <a:schemeClr val="tx1"/>
          </a:solidFill>
        </a:ln>
        <a:effectLst/>
      </c:spPr>
    </c:plotArea>
    <c:plotVisOnly val="1"/>
    <c:dispBlanksAs val="gap"/>
    <c:showDLblsOverMax val="0"/>
  </c:chart>
  <c:spPr>
    <a:noFill/>
    <a:ln w="9525" cap="flat" cmpd="sng" algn="ctr">
      <a:solidFill>
        <a:schemeClr val="tx1"/>
      </a:solidFill>
      <a:round/>
    </a:ln>
    <a:effectLst/>
  </c:spPr>
  <c:txPr>
    <a:bodyPr/>
    <a:lstStyle/>
    <a:p>
      <a:pPr>
        <a:defRPr sz="1000" b="0" i="0" u="none" strike="noStrike" baseline="0">
          <a:solidFill>
            <a:srgbClr val="000000"/>
          </a:solidFill>
          <a:latin typeface="Calibri"/>
          <a:ea typeface="Calibri"/>
          <a:cs typeface="Calibri"/>
        </a:defRPr>
      </a:pPr>
      <a:endParaRPr lang="es-MX"/>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3736273889856226E-2"/>
          <c:y val="2.4273029701074617E-2"/>
          <c:w val="0.92124542124542164"/>
          <c:h val="0.82448153768335863"/>
        </c:manualLayout>
      </c:layout>
      <c:lineChart>
        <c:grouping val="standard"/>
        <c:varyColors val="0"/>
        <c:ser>
          <c:idx val="0"/>
          <c:order val="0"/>
          <c:tx>
            <c:v>Cifras a mayo de 2021</c:v>
          </c:tx>
          <c:spPr>
            <a:ln w="22225">
              <a:solidFill>
                <a:srgbClr val="FF0000"/>
              </a:solidFill>
            </a:ln>
          </c:spPr>
          <c:marker>
            <c:symbol val="none"/>
          </c:marker>
          <c:cat>
            <c:multiLvlStrRef>
              <c:f>abril_2021!$A$427:$B$503</c:f>
              <c:multiLvlStrCache>
                <c:ptCount val="7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lvl>
                <c:lvl>
                  <c:pt idx="0">
                    <c:v>2015</c:v>
                  </c:pt>
                  <c:pt idx="12">
                    <c:v>2016</c:v>
                  </c:pt>
                  <c:pt idx="24">
                    <c:v>2017</c:v>
                  </c:pt>
                  <c:pt idx="36">
                    <c:v>2018</c:v>
                  </c:pt>
                  <c:pt idx="48">
                    <c:v>2019</c:v>
                  </c:pt>
                  <c:pt idx="60">
                    <c:v>2020</c:v>
                  </c:pt>
                  <c:pt idx="72">
                    <c:v>2021</c:v>
                  </c:pt>
                </c:lvl>
              </c:multiLvlStrCache>
            </c:multiLvlStrRef>
          </c:cat>
          <c:val>
            <c:numRef>
              <c:f>abril_2021!$M$427:$M$503</c:f>
              <c:numCache>
                <c:formatCode>#,##0.00;\(\-\)#,##0.00</c:formatCode>
                <c:ptCount val="77"/>
                <c:pt idx="0">
                  <c:v>100.84780125152095</c:v>
                </c:pt>
                <c:pt idx="1">
                  <c:v>100.78661404905262</c:v>
                </c:pt>
                <c:pt idx="2">
                  <c:v>100.72172233222203</c:v>
                </c:pt>
                <c:pt idx="3">
                  <c:v>100.66067838440397</c:v>
                </c:pt>
                <c:pt idx="4">
                  <c:v>100.59945283896514</c:v>
                </c:pt>
                <c:pt idx="5">
                  <c:v>100.53459406388245</c:v>
                </c:pt>
                <c:pt idx="6">
                  <c:v>100.46527536600775</c:v>
                </c:pt>
                <c:pt idx="7">
                  <c:v>100.39335001904782</c:v>
                </c:pt>
                <c:pt idx="8">
                  <c:v>100.32905152059021</c:v>
                </c:pt>
                <c:pt idx="9">
                  <c:v>100.27716665200947</c:v>
                </c:pt>
                <c:pt idx="10">
                  <c:v>100.21448910374031</c:v>
                </c:pt>
                <c:pt idx="11">
                  <c:v>100.13188965477316</c:v>
                </c:pt>
                <c:pt idx="12">
                  <c:v>100.04171138455412</c:v>
                </c:pt>
                <c:pt idx="13">
                  <c:v>99.966849319032306</c:v>
                </c:pt>
                <c:pt idx="14">
                  <c:v>99.92000155018728</c:v>
                </c:pt>
                <c:pt idx="15">
                  <c:v>99.893803990787006</c:v>
                </c:pt>
                <c:pt idx="16">
                  <c:v>99.867787841561352</c:v>
                </c:pt>
                <c:pt idx="17">
                  <c:v>99.836796373331779</c:v>
                </c:pt>
                <c:pt idx="18">
                  <c:v>99.790789898638536</c:v>
                </c:pt>
                <c:pt idx="19">
                  <c:v>99.725718394353379</c:v>
                </c:pt>
                <c:pt idx="20">
                  <c:v>99.641430123106389</c:v>
                </c:pt>
                <c:pt idx="21">
                  <c:v>99.545591241966676</c:v>
                </c:pt>
                <c:pt idx="22">
                  <c:v>99.461704567625475</c:v>
                </c:pt>
                <c:pt idx="23">
                  <c:v>99.4123982945368</c:v>
                </c:pt>
                <c:pt idx="24">
                  <c:v>99.430762467569494</c:v>
                </c:pt>
                <c:pt idx="25">
                  <c:v>99.533230583237952</c:v>
                </c:pt>
                <c:pt idx="26">
                  <c:v>99.697537348168396</c:v>
                </c:pt>
                <c:pt idx="27">
                  <c:v>99.880117120219424</c:v>
                </c:pt>
                <c:pt idx="28">
                  <c:v>100.05573382506768</c:v>
                </c:pt>
                <c:pt idx="29">
                  <c:v>100.19323352164446</c:v>
                </c:pt>
                <c:pt idx="30">
                  <c:v>100.27438732212505</c:v>
                </c:pt>
                <c:pt idx="31">
                  <c:v>100.29856393580027</c:v>
                </c:pt>
                <c:pt idx="32">
                  <c:v>100.28409220516481</c:v>
                </c:pt>
                <c:pt idx="33">
                  <c:v>100.25408362817886</c:v>
                </c:pt>
                <c:pt idx="34">
                  <c:v>100.23535082009475</c:v>
                </c:pt>
                <c:pt idx="35">
                  <c:v>100.24602345883575</c:v>
                </c:pt>
                <c:pt idx="36">
                  <c:v>100.26692341082092</c:v>
                </c:pt>
                <c:pt idx="37">
                  <c:v>100.28269449092274</c:v>
                </c:pt>
                <c:pt idx="38">
                  <c:v>100.29308731808865</c:v>
                </c:pt>
                <c:pt idx="39">
                  <c:v>100.29468356707375</c:v>
                </c:pt>
                <c:pt idx="40">
                  <c:v>100.29362321942037</c:v>
                </c:pt>
                <c:pt idx="41">
                  <c:v>100.30476991530207</c:v>
                </c:pt>
                <c:pt idx="42">
                  <c:v>100.3266517508589</c:v>
                </c:pt>
                <c:pt idx="43">
                  <c:v>100.33060953242227</c:v>
                </c:pt>
                <c:pt idx="44">
                  <c:v>100.29738099348535</c:v>
                </c:pt>
                <c:pt idx="45">
                  <c:v>100.2205351062257</c:v>
                </c:pt>
                <c:pt idx="46">
                  <c:v>100.11795669693201</c:v>
                </c:pt>
                <c:pt idx="47">
                  <c:v>100.0336292352855</c:v>
                </c:pt>
                <c:pt idx="48">
                  <c:v>99.994354492507028</c:v>
                </c:pt>
                <c:pt idx="49">
                  <c:v>99.981790973829064</c:v>
                </c:pt>
                <c:pt idx="50">
                  <c:v>99.985139853176833</c:v>
                </c:pt>
                <c:pt idx="51">
                  <c:v>99.989505515178678</c:v>
                </c:pt>
                <c:pt idx="52">
                  <c:v>99.979286385623368</c:v>
                </c:pt>
                <c:pt idx="53">
                  <c:v>99.974002351248316</c:v>
                </c:pt>
                <c:pt idx="54">
                  <c:v>99.984071906761841</c:v>
                </c:pt>
                <c:pt idx="55">
                  <c:v>100.00643691747754</c:v>
                </c:pt>
                <c:pt idx="56">
                  <c:v>100.0212402442089</c:v>
                </c:pt>
                <c:pt idx="57">
                  <c:v>100.0213083647873</c:v>
                </c:pt>
                <c:pt idx="58">
                  <c:v>99.988786601896692</c:v>
                </c:pt>
                <c:pt idx="59">
                  <c:v>99.882650702270254</c:v>
                </c:pt>
                <c:pt idx="60">
                  <c:v>99.67740072475307</c:v>
                </c:pt>
                <c:pt idx="61">
                  <c:v>99.379897489596345</c:v>
                </c:pt>
                <c:pt idx="62">
                  <c:v>99.032245640704744</c:v>
                </c:pt>
                <c:pt idx="63">
                  <c:v>98.753817404410754</c:v>
                </c:pt>
                <c:pt idx="64">
                  <c:v>98.640056113380908</c:v>
                </c:pt>
                <c:pt idx="65">
                  <c:v>98.698289819525883</c:v>
                </c:pt>
                <c:pt idx="66">
                  <c:v>98.890729999809295</c:v>
                </c:pt>
                <c:pt idx="67">
                  <c:v>99.1759315469086</c:v>
                </c:pt>
                <c:pt idx="68">
                  <c:v>99.522665536478812</c:v>
                </c:pt>
                <c:pt idx="69">
                  <c:v>99.89615128713362</c:v>
                </c:pt>
                <c:pt idx="70">
                  <c:v>100.2731090150268</c:v>
                </c:pt>
                <c:pt idx="71">
                  <c:v>100.63202887902941</c:v>
                </c:pt>
                <c:pt idx="72">
                  <c:v>100.95954801557839</c:v>
                </c:pt>
                <c:pt idx="73">
                  <c:v>101.25697384475457</c:v>
                </c:pt>
                <c:pt idx="74">
                  <c:v>101.54325757884735</c:v>
                </c:pt>
                <c:pt idx="75">
                  <c:v>101.82455635534994</c:v>
                </c:pt>
                <c:pt idx="76">
                  <c:v>102.09608523402684</c:v>
                </c:pt>
              </c:numCache>
            </c:numRef>
          </c:val>
          <c:smooth val="0"/>
          <c:extLst>
            <c:ext xmlns:c16="http://schemas.microsoft.com/office/drawing/2014/chart" uri="{C3380CC4-5D6E-409C-BE32-E72D297353CC}">
              <c16:uniqueId val="{00000000-CED1-4F6D-B9DF-7EE84C3D9FD3}"/>
            </c:ext>
          </c:extLst>
        </c:ser>
        <c:ser>
          <c:idx val="1"/>
          <c:order val="1"/>
          <c:tx>
            <c:v>Cifras al mes de abril de 2021</c:v>
          </c:tx>
          <c:spPr>
            <a:ln w="14605">
              <a:solidFill>
                <a:srgbClr val="17375E"/>
              </a:solidFill>
            </a:ln>
          </c:spPr>
          <c:marker>
            <c:symbol val="none"/>
          </c:marker>
          <c:cat>
            <c:multiLvlStrRef>
              <c:f>abril_2021!$A$427:$B$503</c:f>
              <c:multiLvlStrCache>
                <c:ptCount val="7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lvl>
                <c:lvl>
                  <c:pt idx="0">
                    <c:v>2015</c:v>
                  </c:pt>
                  <c:pt idx="12">
                    <c:v>2016</c:v>
                  </c:pt>
                  <c:pt idx="24">
                    <c:v>2017</c:v>
                  </c:pt>
                  <c:pt idx="36">
                    <c:v>2018</c:v>
                  </c:pt>
                  <c:pt idx="48">
                    <c:v>2019</c:v>
                  </c:pt>
                  <c:pt idx="60">
                    <c:v>2020</c:v>
                  </c:pt>
                  <c:pt idx="72">
                    <c:v>2021</c:v>
                  </c:pt>
                </c:lvl>
              </c:multiLvlStrCache>
            </c:multiLvlStrRef>
          </c:cat>
          <c:val>
            <c:numRef>
              <c:f>abril_2021!$K$427:$K$503</c:f>
              <c:numCache>
                <c:formatCode>#,##0.00;\(\-\)#,##0.00</c:formatCode>
                <c:ptCount val="77"/>
                <c:pt idx="0">
                  <c:v>100.83683829691127</c:v>
                </c:pt>
                <c:pt idx="1">
                  <c:v>100.77501348916752</c:v>
                </c:pt>
                <c:pt idx="2">
                  <c:v>100.70954219214114</c:v>
                </c:pt>
                <c:pt idx="3">
                  <c:v>100.64800373242279</c:v>
                </c:pt>
                <c:pt idx="4">
                  <c:v>100.58642014862711</c:v>
                </c:pt>
                <c:pt idx="5">
                  <c:v>100.52115410207803</c:v>
                </c:pt>
                <c:pt idx="6">
                  <c:v>100.451611248276</c:v>
                </c:pt>
                <c:pt idx="7">
                  <c:v>100.37971292562062</c:v>
                </c:pt>
                <c:pt idx="8">
                  <c:v>100.3154611454049</c:v>
                </c:pt>
                <c:pt idx="9">
                  <c:v>100.26370844638954</c:v>
                </c:pt>
                <c:pt idx="10">
                  <c:v>100.20118872424554</c:v>
                </c:pt>
                <c:pt idx="11">
                  <c:v>100.11872690097192</c:v>
                </c:pt>
                <c:pt idx="12">
                  <c:v>100.02872115655354</c:v>
                </c:pt>
                <c:pt idx="13">
                  <c:v>99.953912374084965</c:v>
                </c:pt>
                <c:pt idx="14">
                  <c:v>99.907203624450389</c:v>
                </c:pt>
                <c:pt idx="15">
                  <c:v>99.881338693923581</c:v>
                </c:pt>
                <c:pt idx="16">
                  <c:v>99.855835701909143</c:v>
                </c:pt>
                <c:pt idx="17">
                  <c:v>99.825443940595875</c:v>
                </c:pt>
                <c:pt idx="18">
                  <c:v>99.78004809887149</c:v>
                </c:pt>
                <c:pt idx="19">
                  <c:v>99.715481288026012</c:v>
                </c:pt>
                <c:pt idx="20">
                  <c:v>99.631883661861679</c:v>
                </c:pt>
                <c:pt idx="21">
                  <c:v>99.536903831335465</c:v>
                </c:pt>
                <c:pt idx="22">
                  <c:v>99.453818251144213</c:v>
                </c:pt>
                <c:pt idx="23">
                  <c:v>99.405385328368027</c:v>
                </c:pt>
                <c:pt idx="24">
                  <c:v>99.424622569722658</c:v>
                </c:pt>
                <c:pt idx="25">
                  <c:v>99.528044199722089</c:v>
                </c:pt>
                <c:pt idx="26">
                  <c:v>99.693554487987456</c:v>
                </c:pt>
                <c:pt idx="27">
                  <c:v>99.877753536670312</c:v>
                </c:pt>
                <c:pt idx="28">
                  <c:v>100.05497168252053</c:v>
                </c:pt>
                <c:pt idx="29">
                  <c:v>100.19424786099896</c:v>
                </c:pt>
                <c:pt idx="30">
                  <c:v>100.27702778120717</c:v>
                </c:pt>
                <c:pt idx="31">
                  <c:v>100.30228520225319</c:v>
                </c:pt>
                <c:pt idx="32">
                  <c:v>100.28848492852964</c:v>
                </c:pt>
                <c:pt idx="33">
                  <c:v>100.25892325932512</c:v>
                </c:pt>
                <c:pt idx="34">
                  <c:v>100.24092358337754</c:v>
                </c:pt>
                <c:pt idx="35">
                  <c:v>100.25331218936979</c:v>
                </c:pt>
                <c:pt idx="36">
                  <c:v>100.2774266951855</c:v>
                </c:pt>
                <c:pt idx="37">
                  <c:v>100.29833815180503</c:v>
                </c:pt>
                <c:pt idx="38">
                  <c:v>100.31540636198234</c:v>
                </c:pt>
                <c:pt idx="39">
                  <c:v>100.32401770299546</c:v>
                </c:pt>
                <c:pt idx="40">
                  <c:v>100.32821461686814</c:v>
                </c:pt>
                <c:pt idx="41">
                  <c:v>100.34062620497417</c:v>
                </c:pt>
                <c:pt idx="42">
                  <c:v>100.36165453416191</c:v>
                </c:pt>
                <c:pt idx="43">
                  <c:v>100.36389841347142</c:v>
                </c:pt>
                <c:pt idx="44">
                  <c:v>100.32900102595995</c:v>
                </c:pt>
                <c:pt idx="45">
                  <c:v>100.25115595548147</c:v>
                </c:pt>
                <c:pt idx="46">
                  <c:v>100.14941946158859</c:v>
                </c:pt>
                <c:pt idx="47">
                  <c:v>100.06882087552641</c:v>
                </c:pt>
                <c:pt idx="48">
                  <c:v>100.03699205765949</c:v>
                </c:pt>
                <c:pt idx="49">
                  <c:v>100.03615975885324</c:v>
                </c:pt>
                <c:pt idx="50">
                  <c:v>100.05484142371043</c:v>
                </c:pt>
                <c:pt idx="51">
                  <c:v>100.07568460723986</c:v>
                </c:pt>
                <c:pt idx="52">
                  <c:v>100.07817724688363</c:v>
                </c:pt>
                <c:pt idx="53">
                  <c:v>100.07584849050605</c:v>
                </c:pt>
                <c:pt idx="54">
                  <c:v>100.08371103677857</c:v>
                </c:pt>
                <c:pt idx="55">
                  <c:v>100.10163110487018</c:v>
                </c:pt>
                <c:pt idx="56">
                  <c:v>100.11072115952877</c:v>
                </c:pt>
                <c:pt idx="57">
                  <c:v>100.10348836584208</c:v>
                </c:pt>
                <c:pt idx="58">
                  <c:v>100.06127662843664</c:v>
                </c:pt>
                <c:pt idx="59">
                  <c:v>99.942267598519308</c:v>
                </c:pt>
                <c:pt idx="60">
                  <c:v>99.720738318193369</c:v>
                </c:pt>
                <c:pt idx="61">
                  <c:v>99.404339497958262</c:v>
                </c:pt>
                <c:pt idx="62">
                  <c:v>99.03780297145272</c:v>
                </c:pt>
                <c:pt idx="63">
                  <c:v>98.746561992793588</c:v>
                </c:pt>
                <c:pt idx="64">
                  <c:v>98.636460308820574</c:v>
                </c:pt>
                <c:pt idx="65">
                  <c:v>98.722079429867506</c:v>
                </c:pt>
                <c:pt idx="66">
                  <c:v>98.948925313144557</c:v>
                </c:pt>
                <c:pt idx="67">
                  <c:v>99.266008519158035</c:v>
                </c:pt>
                <c:pt idx="68">
                  <c:v>99.637738578841251</c:v>
                </c:pt>
                <c:pt idx="69">
                  <c:v>100.02859413586904</c:v>
                </c:pt>
                <c:pt idx="70">
                  <c:v>100.41613001426281</c:v>
                </c:pt>
                <c:pt idx="71">
                  <c:v>100.78089704963593</c:v>
                </c:pt>
                <c:pt idx="72">
                  <c:v>101.11212691937881</c:v>
                </c:pt>
                <c:pt idx="73">
                  <c:v>101.41355708694449</c:v>
                </c:pt>
                <c:pt idx="74">
                  <c:v>101.70667627593353</c:v>
                </c:pt>
                <c:pt idx="75">
                  <c:v>101.99935737017415</c:v>
                </c:pt>
              </c:numCache>
            </c:numRef>
          </c:val>
          <c:smooth val="0"/>
          <c:extLst>
            <c:ext xmlns:c16="http://schemas.microsoft.com/office/drawing/2014/chart" uri="{C3380CC4-5D6E-409C-BE32-E72D297353CC}">
              <c16:uniqueId val="{00000001-CED1-4F6D-B9DF-7EE84C3D9FD3}"/>
            </c:ext>
          </c:extLst>
        </c:ser>
        <c:ser>
          <c:idx val="2"/>
          <c:order val="2"/>
          <c:spPr>
            <a:ln w="6350">
              <a:solidFill>
                <a:schemeClr val="tx1"/>
              </a:solidFill>
            </a:ln>
          </c:spPr>
          <c:marker>
            <c:symbol val="none"/>
          </c:marker>
          <c:cat>
            <c:multiLvlStrRef>
              <c:f>abril_2021!$A$427:$B$503</c:f>
              <c:multiLvlStrCache>
                <c:ptCount val="7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lvl>
                <c:lvl>
                  <c:pt idx="0">
                    <c:v>2015</c:v>
                  </c:pt>
                  <c:pt idx="12">
                    <c:v>2016</c:v>
                  </c:pt>
                  <c:pt idx="24">
                    <c:v>2017</c:v>
                  </c:pt>
                  <c:pt idx="36">
                    <c:v>2018</c:v>
                  </c:pt>
                  <c:pt idx="48">
                    <c:v>2019</c:v>
                  </c:pt>
                  <c:pt idx="60">
                    <c:v>2020</c:v>
                  </c:pt>
                  <c:pt idx="72">
                    <c:v>2021</c:v>
                  </c:pt>
                </c:lvl>
              </c:multiLvlStrCache>
            </c:multiLvlStrRef>
          </c:cat>
          <c:val>
            <c:numRef>
              <c:f>abril_2021!$I$427:$I$503</c:f>
              <c:numCache>
                <c:formatCode>#,##0;\(\-\)#,##0</c:formatCode>
                <c:ptCount val="77"/>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pt idx="50">
                  <c:v>100</c:v>
                </c:pt>
                <c:pt idx="51">
                  <c:v>100</c:v>
                </c:pt>
                <c:pt idx="52">
                  <c:v>100</c:v>
                </c:pt>
                <c:pt idx="53">
                  <c:v>100</c:v>
                </c:pt>
                <c:pt idx="54">
                  <c:v>100</c:v>
                </c:pt>
                <c:pt idx="55">
                  <c:v>100</c:v>
                </c:pt>
                <c:pt idx="56">
                  <c:v>100</c:v>
                </c:pt>
                <c:pt idx="57">
                  <c:v>100</c:v>
                </c:pt>
                <c:pt idx="58">
                  <c:v>100</c:v>
                </c:pt>
                <c:pt idx="59">
                  <c:v>100</c:v>
                </c:pt>
                <c:pt idx="60">
                  <c:v>100</c:v>
                </c:pt>
                <c:pt idx="61">
                  <c:v>100</c:v>
                </c:pt>
                <c:pt idx="62">
                  <c:v>100</c:v>
                </c:pt>
                <c:pt idx="63">
                  <c:v>100</c:v>
                </c:pt>
                <c:pt idx="64">
                  <c:v>100</c:v>
                </c:pt>
                <c:pt idx="65">
                  <c:v>100</c:v>
                </c:pt>
                <c:pt idx="66">
                  <c:v>100</c:v>
                </c:pt>
                <c:pt idx="67">
                  <c:v>100</c:v>
                </c:pt>
                <c:pt idx="68">
                  <c:v>100</c:v>
                </c:pt>
                <c:pt idx="69">
                  <c:v>100</c:v>
                </c:pt>
                <c:pt idx="70">
                  <c:v>100</c:v>
                </c:pt>
                <c:pt idx="71">
                  <c:v>100</c:v>
                </c:pt>
                <c:pt idx="72">
                  <c:v>100</c:v>
                </c:pt>
                <c:pt idx="73">
                  <c:v>100</c:v>
                </c:pt>
                <c:pt idx="74">
                  <c:v>100</c:v>
                </c:pt>
                <c:pt idx="75">
                  <c:v>100</c:v>
                </c:pt>
                <c:pt idx="76">
                  <c:v>100</c:v>
                </c:pt>
              </c:numCache>
            </c:numRef>
          </c:val>
          <c:smooth val="0"/>
          <c:extLst>
            <c:ext xmlns:c16="http://schemas.microsoft.com/office/drawing/2014/chart" uri="{C3380CC4-5D6E-409C-BE32-E72D297353CC}">
              <c16:uniqueId val="{00000002-CED1-4F6D-B9DF-7EE84C3D9FD3}"/>
            </c:ext>
          </c:extLst>
        </c:ser>
        <c:dLbls>
          <c:showLegendKey val="0"/>
          <c:showVal val="0"/>
          <c:showCatName val="0"/>
          <c:showSerName val="0"/>
          <c:showPercent val="0"/>
          <c:showBubbleSize val="0"/>
        </c:dLbls>
        <c:smooth val="0"/>
        <c:axId val="59738368"/>
        <c:axId val="59740160"/>
      </c:lineChart>
      <c:catAx>
        <c:axId val="59738368"/>
        <c:scaling>
          <c:orientation val="minMax"/>
        </c:scaling>
        <c:delete val="0"/>
        <c:axPos val="b"/>
        <c:numFmt formatCode="General" sourceLinked="1"/>
        <c:majorTickMark val="out"/>
        <c:minorTickMark val="none"/>
        <c:tickLblPos val="nextTo"/>
        <c:txPr>
          <a:bodyPr rot="0" vert="horz"/>
          <a:lstStyle/>
          <a:p>
            <a:pPr>
              <a:defRPr sz="600" b="0" i="0" u="none" strike="noStrike" baseline="0">
                <a:solidFill>
                  <a:srgbClr val="000000"/>
                </a:solidFill>
                <a:latin typeface="Arial"/>
                <a:ea typeface="Arial"/>
                <a:cs typeface="Arial"/>
              </a:defRPr>
            </a:pPr>
            <a:endParaRPr lang="es-MX"/>
          </a:p>
        </c:txPr>
        <c:crossAx val="59740160"/>
        <c:crosses val="autoZero"/>
        <c:auto val="1"/>
        <c:lblAlgn val="ctr"/>
        <c:lblOffset val="100"/>
        <c:noMultiLvlLbl val="0"/>
      </c:catAx>
      <c:valAx>
        <c:axId val="59740160"/>
        <c:scaling>
          <c:orientation val="minMax"/>
          <c:max val="102.5"/>
          <c:min val="97.5"/>
        </c:scaling>
        <c:delete val="0"/>
        <c:axPos val="l"/>
        <c:numFmt formatCode="0.0" sourceLinked="0"/>
        <c:majorTickMark val="out"/>
        <c:minorTickMark val="none"/>
        <c:tickLblPos val="nextTo"/>
        <c:txPr>
          <a:bodyPr rot="0" vert="horz"/>
          <a:lstStyle/>
          <a:p>
            <a:pPr>
              <a:defRPr sz="800" b="0" i="0" u="none" strike="noStrike" baseline="0">
                <a:solidFill>
                  <a:srgbClr val="000000"/>
                </a:solidFill>
                <a:latin typeface="Arial"/>
                <a:ea typeface="Arial"/>
                <a:cs typeface="Arial"/>
              </a:defRPr>
            </a:pPr>
            <a:endParaRPr lang="es-MX"/>
          </a:p>
        </c:txPr>
        <c:crossAx val="59738368"/>
        <c:crosses val="autoZero"/>
        <c:crossBetween val="between"/>
      </c:valAx>
      <c:spPr>
        <a:noFill/>
        <a:ln>
          <a:solidFill>
            <a:prstClr val="black"/>
          </a:solidFill>
        </a:ln>
      </c:spPr>
    </c:plotArea>
    <c:legend>
      <c:legendPos val="b"/>
      <c:legendEntry>
        <c:idx val="2"/>
        <c:delete val="1"/>
      </c:legendEntry>
      <c:layout>
        <c:manualLayout>
          <c:xMode val="edge"/>
          <c:yMode val="edge"/>
          <c:x val="0.17179856135346425"/>
          <c:y val="0.95322711677169381"/>
          <c:w val="0.64822046962779167"/>
          <c:h val="4.6772883228306139E-2"/>
        </c:manualLayout>
      </c:layout>
      <c:overlay val="0"/>
      <c:txPr>
        <a:bodyPr/>
        <a:lstStyle/>
        <a:p>
          <a:pPr>
            <a:defRPr sz="800" b="0" i="0" u="none" strike="noStrike" baseline="0">
              <a:solidFill>
                <a:srgbClr val="000000"/>
              </a:solidFill>
              <a:latin typeface="Arial"/>
              <a:ea typeface="Arial"/>
              <a:cs typeface="Arial"/>
            </a:defRPr>
          </a:pPr>
          <a:endParaRPr lang="es-MX"/>
        </a:p>
      </c:txPr>
    </c:legend>
    <c:plotVisOnly val="1"/>
    <c:dispBlanksAs val="gap"/>
    <c:showDLblsOverMax val="0"/>
  </c:chart>
  <c:spPr>
    <a:noFill/>
    <a:ln>
      <a:solidFill>
        <a:schemeClr val="tx1">
          <a:lumMod val="95000"/>
          <a:lumOff val="5000"/>
        </a:schemeClr>
      </a:solidFill>
    </a:ln>
  </c:spPr>
  <c:txPr>
    <a:bodyPr/>
    <a:lstStyle/>
    <a:p>
      <a:pPr>
        <a:defRPr sz="1000" b="0" i="0" u="none" strike="noStrike" baseline="0">
          <a:solidFill>
            <a:srgbClr val="000000"/>
          </a:solidFill>
          <a:latin typeface="Calibri"/>
          <a:ea typeface="Calibri"/>
          <a:cs typeface="Calibri"/>
        </a:defRPr>
      </a:pPr>
      <a:endParaRPr lang="es-MX"/>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3919060679212855E-2"/>
          <c:y val="2.2250218722659667E-2"/>
          <c:w val="0.94120400334573562"/>
          <c:h val="0.91955515935732424"/>
        </c:manualLayout>
      </c:layout>
      <c:areaChart>
        <c:grouping val="standard"/>
        <c:varyColors val="0"/>
        <c:ser>
          <c:idx val="1"/>
          <c:order val="1"/>
          <c:spPr>
            <a:solidFill>
              <a:schemeClr val="bg1">
                <a:lumMod val="75000"/>
                <a:alpha val="29000"/>
              </a:schemeClr>
            </a:solidFill>
            <a:ln w="12700">
              <a:solidFill>
                <a:schemeClr val="tx1"/>
              </a:solidFill>
            </a:ln>
            <a:effectLst>
              <a:glow>
                <a:schemeClr val="tx1"/>
              </a:glow>
              <a:outerShdw blurRad="50800" dist="50800" dir="5400000" algn="ctr" rotWithShape="0">
                <a:schemeClr val="bg1">
                  <a:lumMod val="85000"/>
                </a:schemeClr>
              </a:outerShdw>
              <a:softEdge rad="12700"/>
            </a:effectLst>
          </c:spPr>
          <c:cat>
            <c:multiLvlStrRef>
              <c:f>abril_2021!$A$7:$B$505</c:f>
              <c:multiLvlStrCache>
                <c:ptCount val="49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pt idx="125">
                    <c:v>J</c:v>
                  </c:pt>
                  <c:pt idx="126">
                    <c:v>J</c:v>
                  </c:pt>
                  <c:pt idx="127">
                    <c:v>A</c:v>
                  </c:pt>
                  <c:pt idx="128">
                    <c:v>S</c:v>
                  </c:pt>
                  <c:pt idx="129">
                    <c:v>O</c:v>
                  </c:pt>
                  <c:pt idx="130">
                    <c:v>N</c:v>
                  </c:pt>
                  <c:pt idx="131">
                    <c:v>D</c:v>
                  </c:pt>
                  <c:pt idx="132">
                    <c:v>E</c:v>
                  </c:pt>
                  <c:pt idx="133">
                    <c:v>F</c:v>
                  </c:pt>
                  <c:pt idx="134">
                    <c:v>M</c:v>
                  </c:pt>
                  <c:pt idx="135">
                    <c:v>A</c:v>
                  </c:pt>
                  <c:pt idx="136">
                    <c:v>M</c:v>
                  </c:pt>
                  <c:pt idx="137">
                    <c:v>J</c:v>
                  </c:pt>
                  <c:pt idx="138">
                    <c:v>J</c:v>
                  </c:pt>
                  <c:pt idx="139">
                    <c:v>A</c:v>
                  </c:pt>
                  <c:pt idx="140">
                    <c:v>S</c:v>
                  </c:pt>
                  <c:pt idx="141">
                    <c:v>O</c:v>
                  </c:pt>
                  <c:pt idx="142">
                    <c:v>N</c:v>
                  </c:pt>
                  <c:pt idx="143">
                    <c:v>D</c:v>
                  </c:pt>
                  <c:pt idx="144">
                    <c:v>E</c:v>
                  </c:pt>
                  <c:pt idx="145">
                    <c:v>F</c:v>
                  </c:pt>
                  <c:pt idx="146">
                    <c:v>M</c:v>
                  </c:pt>
                  <c:pt idx="147">
                    <c:v>A</c:v>
                  </c:pt>
                  <c:pt idx="148">
                    <c:v>M</c:v>
                  </c:pt>
                  <c:pt idx="149">
                    <c:v>J</c:v>
                  </c:pt>
                  <c:pt idx="150">
                    <c:v>J</c:v>
                  </c:pt>
                  <c:pt idx="151">
                    <c:v>A</c:v>
                  </c:pt>
                  <c:pt idx="152">
                    <c:v>S</c:v>
                  </c:pt>
                  <c:pt idx="153">
                    <c:v>O</c:v>
                  </c:pt>
                  <c:pt idx="154">
                    <c:v>N</c:v>
                  </c:pt>
                  <c:pt idx="155">
                    <c:v>D</c:v>
                  </c:pt>
                  <c:pt idx="156">
                    <c:v>E</c:v>
                  </c:pt>
                  <c:pt idx="157">
                    <c:v>F</c:v>
                  </c:pt>
                  <c:pt idx="158">
                    <c:v>M</c:v>
                  </c:pt>
                  <c:pt idx="159">
                    <c:v>A</c:v>
                  </c:pt>
                  <c:pt idx="160">
                    <c:v>M</c:v>
                  </c:pt>
                  <c:pt idx="161">
                    <c:v>J</c:v>
                  </c:pt>
                  <c:pt idx="162">
                    <c:v>J</c:v>
                  </c:pt>
                  <c:pt idx="163">
                    <c:v>A</c:v>
                  </c:pt>
                  <c:pt idx="164">
                    <c:v>S</c:v>
                  </c:pt>
                  <c:pt idx="165">
                    <c:v>O</c:v>
                  </c:pt>
                  <c:pt idx="166">
                    <c:v>N</c:v>
                  </c:pt>
                  <c:pt idx="167">
                    <c:v>D</c:v>
                  </c:pt>
                  <c:pt idx="168">
                    <c:v>E</c:v>
                  </c:pt>
                  <c:pt idx="169">
                    <c:v>F</c:v>
                  </c:pt>
                  <c:pt idx="170">
                    <c:v>M</c:v>
                  </c:pt>
                  <c:pt idx="171">
                    <c:v>A</c:v>
                  </c:pt>
                  <c:pt idx="172">
                    <c:v>M</c:v>
                  </c:pt>
                  <c:pt idx="173">
                    <c:v>J</c:v>
                  </c:pt>
                  <c:pt idx="174">
                    <c:v>J</c:v>
                  </c:pt>
                  <c:pt idx="175">
                    <c:v>A</c:v>
                  </c:pt>
                  <c:pt idx="176">
                    <c:v>S</c:v>
                  </c:pt>
                  <c:pt idx="177">
                    <c:v>O</c:v>
                  </c:pt>
                  <c:pt idx="178">
                    <c:v>N</c:v>
                  </c:pt>
                  <c:pt idx="179">
                    <c:v>D</c:v>
                  </c:pt>
                  <c:pt idx="180">
                    <c:v>E</c:v>
                  </c:pt>
                  <c:pt idx="181">
                    <c:v>F</c:v>
                  </c:pt>
                  <c:pt idx="182">
                    <c:v>M</c:v>
                  </c:pt>
                  <c:pt idx="183">
                    <c:v>A</c:v>
                  </c:pt>
                  <c:pt idx="184">
                    <c:v>M</c:v>
                  </c:pt>
                  <c:pt idx="185">
                    <c:v>J</c:v>
                  </c:pt>
                  <c:pt idx="186">
                    <c:v>J</c:v>
                  </c:pt>
                  <c:pt idx="187">
                    <c:v>A</c:v>
                  </c:pt>
                  <c:pt idx="188">
                    <c:v>S</c:v>
                  </c:pt>
                  <c:pt idx="189">
                    <c:v>O</c:v>
                  </c:pt>
                  <c:pt idx="190">
                    <c:v>N</c:v>
                  </c:pt>
                  <c:pt idx="191">
                    <c:v>D</c:v>
                  </c:pt>
                  <c:pt idx="192">
                    <c:v>E</c:v>
                  </c:pt>
                  <c:pt idx="193">
                    <c:v>F</c:v>
                  </c:pt>
                  <c:pt idx="194">
                    <c:v>M</c:v>
                  </c:pt>
                  <c:pt idx="195">
                    <c:v>A</c:v>
                  </c:pt>
                  <c:pt idx="196">
                    <c:v>M</c:v>
                  </c:pt>
                  <c:pt idx="197">
                    <c:v>J</c:v>
                  </c:pt>
                  <c:pt idx="198">
                    <c:v>J</c:v>
                  </c:pt>
                  <c:pt idx="199">
                    <c:v>A</c:v>
                  </c:pt>
                  <c:pt idx="200">
                    <c:v>S</c:v>
                  </c:pt>
                  <c:pt idx="201">
                    <c:v>O</c:v>
                  </c:pt>
                  <c:pt idx="202">
                    <c:v>N</c:v>
                  </c:pt>
                  <c:pt idx="203">
                    <c:v>D</c:v>
                  </c:pt>
                  <c:pt idx="204">
                    <c:v>E</c:v>
                  </c:pt>
                  <c:pt idx="205">
                    <c:v>F</c:v>
                  </c:pt>
                  <c:pt idx="206">
                    <c:v>M</c:v>
                  </c:pt>
                  <c:pt idx="207">
                    <c:v>A</c:v>
                  </c:pt>
                  <c:pt idx="208">
                    <c:v>M</c:v>
                  </c:pt>
                  <c:pt idx="209">
                    <c:v>J</c:v>
                  </c:pt>
                  <c:pt idx="210">
                    <c:v>J</c:v>
                  </c:pt>
                  <c:pt idx="211">
                    <c:v>A</c:v>
                  </c:pt>
                  <c:pt idx="212">
                    <c:v>S</c:v>
                  </c:pt>
                  <c:pt idx="213">
                    <c:v>O</c:v>
                  </c:pt>
                  <c:pt idx="214">
                    <c:v>N</c:v>
                  </c:pt>
                  <c:pt idx="215">
                    <c:v>D</c:v>
                  </c:pt>
                  <c:pt idx="216">
                    <c:v>E</c:v>
                  </c:pt>
                  <c:pt idx="217">
                    <c:v>F</c:v>
                  </c:pt>
                  <c:pt idx="218">
                    <c:v>M</c:v>
                  </c:pt>
                  <c:pt idx="219">
                    <c:v>A</c:v>
                  </c:pt>
                  <c:pt idx="220">
                    <c:v>M</c:v>
                  </c:pt>
                  <c:pt idx="221">
                    <c:v>J</c:v>
                  </c:pt>
                  <c:pt idx="222">
                    <c:v>J</c:v>
                  </c:pt>
                  <c:pt idx="223">
                    <c:v>A</c:v>
                  </c:pt>
                  <c:pt idx="224">
                    <c:v>S</c:v>
                  </c:pt>
                  <c:pt idx="225">
                    <c:v>O</c:v>
                  </c:pt>
                  <c:pt idx="226">
                    <c:v>N</c:v>
                  </c:pt>
                  <c:pt idx="227">
                    <c:v>D</c:v>
                  </c:pt>
                  <c:pt idx="228">
                    <c:v>E</c:v>
                  </c:pt>
                  <c:pt idx="229">
                    <c:v>F</c:v>
                  </c:pt>
                  <c:pt idx="230">
                    <c:v>M</c:v>
                  </c:pt>
                  <c:pt idx="231">
                    <c:v>A</c:v>
                  </c:pt>
                  <c:pt idx="232">
                    <c:v>M</c:v>
                  </c:pt>
                  <c:pt idx="233">
                    <c:v>J</c:v>
                  </c:pt>
                  <c:pt idx="234">
                    <c:v>J</c:v>
                  </c:pt>
                  <c:pt idx="235">
                    <c:v>A</c:v>
                  </c:pt>
                  <c:pt idx="236">
                    <c:v>S</c:v>
                  </c:pt>
                  <c:pt idx="237">
                    <c:v>O</c:v>
                  </c:pt>
                  <c:pt idx="238">
                    <c:v>N</c:v>
                  </c:pt>
                  <c:pt idx="239">
                    <c:v>D</c:v>
                  </c:pt>
                  <c:pt idx="240">
                    <c:v>E</c:v>
                  </c:pt>
                  <c:pt idx="241">
                    <c:v>F</c:v>
                  </c:pt>
                  <c:pt idx="242">
                    <c:v>M</c:v>
                  </c:pt>
                  <c:pt idx="243">
                    <c:v>A</c:v>
                  </c:pt>
                  <c:pt idx="244">
                    <c:v>M</c:v>
                  </c:pt>
                  <c:pt idx="245">
                    <c:v>J</c:v>
                  </c:pt>
                  <c:pt idx="246">
                    <c:v>J</c:v>
                  </c:pt>
                  <c:pt idx="247">
                    <c:v>A</c:v>
                  </c:pt>
                  <c:pt idx="248">
                    <c:v>S</c:v>
                  </c:pt>
                  <c:pt idx="249">
                    <c:v>O</c:v>
                  </c:pt>
                  <c:pt idx="250">
                    <c:v>N</c:v>
                  </c:pt>
                  <c:pt idx="251">
                    <c:v>D</c:v>
                  </c:pt>
                  <c:pt idx="252">
                    <c:v>E</c:v>
                  </c:pt>
                  <c:pt idx="253">
                    <c:v>F</c:v>
                  </c:pt>
                  <c:pt idx="254">
                    <c:v>M</c:v>
                  </c:pt>
                  <c:pt idx="255">
                    <c:v>A</c:v>
                  </c:pt>
                  <c:pt idx="256">
                    <c:v>M</c:v>
                  </c:pt>
                  <c:pt idx="257">
                    <c:v>J</c:v>
                  </c:pt>
                  <c:pt idx="258">
                    <c:v>J</c:v>
                  </c:pt>
                  <c:pt idx="259">
                    <c:v>A</c:v>
                  </c:pt>
                  <c:pt idx="260">
                    <c:v>S</c:v>
                  </c:pt>
                  <c:pt idx="261">
                    <c:v>O</c:v>
                  </c:pt>
                  <c:pt idx="262">
                    <c:v>N</c:v>
                  </c:pt>
                  <c:pt idx="263">
                    <c:v>D</c:v>
                  </c:pt>
                  <c:pt idx="264">
                    <c:v>E</c:v>
                  </c:pt>
                  <c:pt idx="265">
                    <c:v>F</c:v>
                  </c:pt>
                  <c:pt idx="266">
                    <c:v>M</c:v>
                  </c:pt>
                  <c:pt idx="267">
                    <c:v>A</c:v>
                  </c:pt>
                  <c:pt idx="268">
                    <c:v>M</c:v>
                  </c:pt>
                  <c:pt idx="269">
                    <c:v>J</c:v>
                  </c:pt>
                  <c:pt idx="270">
                    <c:v>J</c:v>
                  </c:pt>
                  <c:pt idx="271">
                    <c:v>A</c:v>
                  </c:pt>
                  <c:pt idx="272">
                    <c:v>S</c:v>
                  </c:pt>
                  <c:pt idx="273">
                    <c:v>O</c:v>
                  </c:pt>
                  <c:pt idx="274">
                    <c:v>N</c:v>
                  </c:pt>
                  <c:pt idx="275">
                    <c:v>D</c:v>
                  </c:pt>
                  <c:pt idx="276">
                    <c:v>E</c:v>
                  </c:pt>
                  <c:pt idx="277">
                    <c:v>F</c:v>
                  </c:pt>
                  <c:pt idx="278">
                    <c:v>M</c:v>
                  </c:pt>
                  <c:pt idx="279">
                    <c:v>A</c:v>
                  </c:pt>
                  <c:pt idx="280">
                    <c:v>M</c:v>
                  </c:pt>
                  <c:pt idx="281">
                    <c:v>J</c:v>
                  </c:pt>
                  <c:pt idx="282">
                    <c:v>J</c:v>
                  </c:pt>
                  <c:pt idx="283">
                    <c:v>A</c:v>
                  </c:pt>
                  <c:pt idx="284">
                    <c:v>S</c:v>
                  </c:pt>
                  <c:pt idx="285">
                    <c:v>O</c:v>
                  </c:pt>
                  <c:pt idx="286">
                    <c:v>N</c:v>
                  </c:pt>
                  <c:pt idx="287">
                    <c:v>D</c:v>
                  </c:pt>
                  <c:pt idx="288">
                    <c:v>E</c:v>
                  </c:pt>
                  <c:pt idx="289">
                    <c:v>F</c:v>
                  </c:pt>
                  <c:pt idx="290">
                    <c:v>M</c:v>
                  </c:pt>
                  <c:pt idx="291">
                    <c:v>A</c:v>
                  </c:pt>
                  <c:pt idx="292">
                    <c:v>M</c:v>
                  </c:pt>
                  <c:pt idx="293">
                    <c:v>J</c:v>
                  </c:pt>
                  <c:pt idx="294">
                    <c:v>J</c:v>
                  </c:pt>
                  <c:pt idx="295">
                    <c:v>A</c:v>
                  </c:pt>
                  <c:pt idx="296">
                    <c:v>S</c:v>
                  </c:pt>
                  <c:pt idx="297">
                    <c:v>O</c:v>
                  </c:pt>
                  <c:pt idx="298">
                    <c:v>N</c:v>
                  </c:pt>
                  <c:pt idx="299">
                    <c:v>D</c:v>
                  </c:pt>
                  <c:pt idx="300">
                    <c:v>E</c:v>
                  </c:pt>
                  <c:pt idx="301">
                    <c:v>F</c:v>
                  </c:pt>
                  <c:pt idx="302">
                    <c:v>M</c:v>
                  </c:pt>
                  <c:pt idx="303">
                    <c:v>A</c:v>
                  </c:pt>
                  <c:pt idx="304">
                    <c:v>M</c:v>
                  </c:pt>
                  <c:pt idx="305">
                    <c:v>J</c:v>
                  </c:pt>
                  <c:pt idx="306">
                    <c:v>J</c:v>
                  </c:pt>
                  <c:pt idx="307">
                    <c:v>A</c:v>
                  </c:pt>
                  <c:pt idx="308">
                    <c:v>S</c:v>
                  </c:pt>
                  <c:pt idx="309">
                    <c:v>O</c:v>
                  </c:pt>
                  <c:pt idx="310">
                    <c:v>N</c:v>
                  </c:pt>
                  <c:pt idx="311">
                    <c:v>D</c:v>
                  </c:pt>
                  <c:pt idx="312">
                    <c:v>E</c:v>
                  </c:pt>
                  <c:pt idx="313">
                    <c:v>F</c:v>
                  </c:pt>
                  <c:pt idx="314">
                    <c:v>M</c:v>
                  </c:pt>
                  <c:pt idx="315">
                    <c:v>A</c:v>
                  </c:pt>
                  <c:pt idx="316">
                    <c:v>M</c:v>
                  </c:pt>
                  <c:pt idx="317">
                    <c:v>J</c:v>
                  </c:pt>
                  <c:pt idx="318">
                    <c:v>J</c:v>
                  </c:pt>
                  <c:pt idx="319">
                    <c:v>A</c:v>
                  </c:pt>
                  <c:pt idx="320">
                    <c:v>S</c:v>
                  </c:pt>
                  <c:pt idx="321">
                    <c:v>O</c:v>
                  </c:pt>
                  <c:pt idx="322">
                    <c:v>N</c:v>
                  </c:pt>
                  <c:pt idx="323">
                    <c:v>D</c:v>
                  </c:pt>
                  <c:pt idx="324">
                    <c:v>E</c:v>
                  </c:pt>
                  <c:pt idx="325">
                    <c:v>F</c:v>
                  </c:pt>
                  <c:pt idx="326">
                    <c:v>M</c:v>
                  </c:pt>
                  <c:pt idx="327">
                    <c:v>A</c:v>
                  </c:pt>
                  <c:pt idx="328">
                    <c:v>M</c:v>
                  </c:pt>
                  <c:pt idx="329">
                    <c:v>J</c:v>
                  </c:pt>
                  <c:pt idx="330">
                    <c:v>J</c:v>
                  </c:pt>
                  <c:pt idx="331">
                    <c:v>A</c:v>
                  </c:pt>
                  <c:pt idx="332">
                    <c:v>S</c:v>
                  </c:pt>
                  <c:pt idx="333">
                    <c:v>O</c:v>
                  </c:pt>
                  <c:pt idx="334">
                    <c:v>N</c:v>
                  </c:pt>
                  <c:pt idx="335">
                    <c:v>D</c:v>
                  </c:pt>
                  <c:pt idx="336">
                    <c:v>E</c:v>
                  </c:pt>
                  <c:pt idx="337">
                    <c:v>F</c:v>
                  </c:pt>
                  <c:pt idx="338">
                    <c:v>M</c:v>
                  </c:pt>
                  <c:pt idx="339">
                    <c:v>A</c:v>
                  </c:pt>
                  <c:pt idx="340">
                    <c:v>M</c:v>
                  </c:pt>
                  <c:pt idx="341">
                    <c:v>J</c:v>
                  </c:pt>
                  <c:pt idx="342">
                    <c:v>J</c:v>
                  </c:pt>
                  <c:pt idx="343">
                    <c:v>A</c:v>
                  </c:pt>
                  <c:pt idx="344">
                    <c:v>S</c:v>
                  </c:pt>
                  <c:pt idx="345">
                    <c:v>O</c:v>
                  </c:pt>
                  <c:pt idx="346">
                    <c:v>N</c:v>
                  </c:pt>
                  <c:pt idx="347">
                    <c:v>D</c:v>
                  </c:pt>
                  <c:pt idx="348">
                    <c:v>E</c:v>
                  </c:pt>
                  <c:pt idx="349">
                    <c:v>F</c:v>
                  </c:pt>
                  <c:pt idx="350">
                    <c:v>M</c:v>
                  </c:pt>
                  <c:pt idx="351">
                    <c:v>A</c:v>
                  </c:pt>
                  <c:pt idx="352">
                    <c:v>M</c:v>
                  </c:pt>
                  <c:pt idx="353">
                    <c:v>J</c:v>
                  </c:pt>
                  <c:pt idx="354">
                    <c:v>J</c:v>
                  </c:pt>
                  <c:pt idx="355">
                    <c:v>A</c:v>
                  </c:pt>
                  <c:pt idx="356">
                    <c:v>S</c:v>
                  </c:pt>
                  <c:pt idx="357">
                    <c:v>O</c:v>
                  </c:pt>
                  <c:pt idx="358">
                    <c:v>N</c:v>
                  </c:pt>
                  <c:pt idx="359">
                    <c:v>D</c:v>
                  </c:pt>
                  <c:pt idx="360">
                    <c:v>E</c:v>
                  </c:pt>
                  <c:pt idx="361">
                    <c:v>F</c:v>
                  </c:pt>
                  <c:pt idx="362">
                    <c:v>M</c:v>
                  </c:pt>
                  <c:pt idx="363">
                    <c:v>A</c:v>
                  </c:pt>
                  <c:pt idx="364">
                    <c:v>M</c:v>
                  </c:pt>
                  <c:pt idx="365">
                    <c:v>J</c:v>
                  </c:pt>
                  <c:pt idx="366">
                    <c:v>J</c:v>
                  </c:pt>
                  <c:pt idx="367">
                    <c:v>A</c:v>
                  </c:pt>
                  <c:pt idx="368">
                    <c:v>S</c:v>
                  </c:pt>
                  <c:pt idx="369">
                    <c:v>O</c:v>
                  </c:pt>
                  <c:pt idx="370">
                    <c:v>N</c:v>
                  </c:pt>
                  <c:pt idx="371">
                    <c:v>D</c:v>
                  </c:pt>
                  <c:pt idx="372">
                    <c:v>E</c:v>
                  </c:pt>
                  <c:pt idx="373">
                    <c:v>F</c:v>
                  </c:pt>
                  <c:pt idx="374">
                    <c:v>M</c:v>
                  </c:pt>
                  <c:pt idx="375">
                    <c:v>A</c:v>
                  </c:pt>
                  <c:pt idx="376">
                    <c:v>M</c:v>
                  </c:pt>
                  <c:pt idx="377">
                    <c:v>J</c:v>
                  </c:pt>
                  <c:pt idx="378">
                    <c:v>J</c:v>
                  </c:pt>
                  <c:pt idx="379">
                    <c:v>A</c:v>
                  </c:pt>
                  <c:pt idx="380">
                    <c:v>S</c:v>
                  </c:pt>
                  <c:pt idx="381">
                    <c:v>O</c:v>
                  </c:pt>
                  <c:pt idx="382">
                    <c:v>N</c:v>
                  </c:pt>
                  <c:pt idx="383">
                    <c:v>D</c:v>
                  </c:pt>
                  <c:pt idx="384">
                    <c:v>E</c:v>
                  </c:pt>
                  <c:pt idx="385">
                    <c:v>F</c:v>
                  </c:pt>
                  <c:pt idx="386">
                    <c:v>M</c:v>
                  </c:pt>
                  <c:pt idx="387">
                    <c:v>A</c:v>
                  </c:pt>
                  <c:pt idx="388">
                    <c:v>M</c:v>
                  </c:pt>
                  <c:pt idx="389">
                    <c:v>J</c:v>
                  </c:pt>
                  <c:pt idx="390">
                    <c:v>J</c:v>
                  </c:pt>
                  <c:pt idx="391">
                    <c:v>A</c:v>
                  </c:pt>
                  <c:pt idx="392">
                    <c:v>S</c:v>
                  </c:pt>
                  <c:pt idx="393">
                    <c:v>O</c:v>
                  </c:pt>
                  <c:pt idx="394">
                    <c:v>N</c:v>
                  </c:pt>
                  <c:pt idx="395">
                    <c:v>D</c:v>
                  </c:pt>
                  <c:pt idx="396">
                    <c:v>E</c:v>
                  </c:pt>
                  <c:pt idx="397">
                    <c:v>F</c:v>
                  </c:pt>
                  <c:pt idx="398">
                    <c:v>M</c:v>
                  </c:pt>
                  <c:pt idx="399">
                    <c:v>A</c:v>
                  </c:pt>
                  <c:pt idx="400">
                    <c:v>M</c:v>
                  </c:pt>
                  <c:pt idx="401">
                    <c:v>J</c:v>
                  </c:pt>
                  <c:pt idx="402">
                    <c:v>J</c:v>
                  </c:pt>
                  <c:pt idx="403">
                    <c:v>A</c:v>
                  </c:pt>
                  <c:pt idx="404">
                    <c:v>S</c:v>
                  </c:pt>
                  <c:pt idx="405">
                    <c:v>O</c:v>
                  </c:pt>
                  <c:pt idx="406">
                    <c:v>N</c:v>
                  </c:pt>
                  <c:pt idx="407">
                    <c:v>D</c:v>
                  </c:pt>
                  <c:pt idx="408">
                    <c:v>E</c:v>
                  </c:pt>
                  <c:pt idx="409">
                    <c:v>F</c:v>
                  </c:pt>
                  <c:pt idx="410">
                    <c:v>M  </c:v>
                  </c:pt>
                  <c:pt idx="411">
                    <c:v>A</c:v>
                  </c:pt>
                  <c:pt idx="412">
                    <c:v>M</c:v>
                  </c:pt>
                  <c:pt idx="413">
                    <c:v>J</c:v>
                  </c:pt>
                  <c:pt idx="414">
                    <c:v>J</c:v>
                  </c:pt>
                  <c:pt idx="415">
                    <c:v>A</c:v>
                  </c:pt>
                  <c:pt idx="416">
                    <c:v>S</c:v>
                  </c:pt>
                  <c:pt idx="417">
                    <c:v>O</c:v>
                  </c:pt>
                  <c:pt idx="418">
                    <c:v>N</c:v>
                  </c:pt>
                  <c:pt idx="419">
                    <c:v>D</c:v>
                  </c:pt>
                  <c:pt idx="420">
                    <c:v>E</c:v>
                  </c:pt>
                  <c:pt idx="421">
                    <c:v>F</c:v>
                  </c:pt>
                  <c:pt idx="422">
                    <c:v>M</c:v>
                  </c:pt>
                  <c:pt idx="423">
                    <c:v>A</c:v>
                  </c:pt>
                  <c:pt idx="424">
                    <c:v>M</c:v>
                  </c:pt>
                  <c:pt idx="425">
                    <c:v>J</c:v>
                  </c:pt>
                  <c:pt idx="426">
                    <c:v>J</c:v>
                  </c:pt>
                  <c:pt idx="427">
                    <c:v>A</c:v>
                  </c:pt>
                  <c:pt idx="428">
                    <c:v>S</c:v>
                  </c:pt>
                  <c:pt idx="429">
                    <c:v>O</c:v>
                  </c:pt>
                  <c:pt idx="430">
                    <c:v>N</c:v>
                  </c:pt>
                  <c:pt idx="431">
                    <c:v>D</c:v>
                  </c:pt>
                  <c:pt idx="432">
                    <c:v>E</c:v>
                  </c:pt>
                  <c:pt idx="433">
                    <c:v>F</c:v>
                  </c:pt>
                  <c:pt idx="434">
                    <c:v>M</c:v>
                  </c:pt>
                  <c:pt idx="435">
                    <c:v>A</c:v>
                  </c:pt>
                  <c:pt idx="436">
                    <c:v>M</c:v>
                  </c:pt>
                  <c:pt idx="437">
                    <c:v>J</c:v>
                  </c:pt>
                  <c:pt idx="438">
                    <c:v>J</c:v>
                  </c:pt>
                  <c:pt idx="439">
                    <c:v>A</c:v>
                  </c:pt>
                  <c:pt idx="440">
                    <c:v>S</c:v>
                  </c:pt>
                  <c:pt idx="441">
                    <c:v>O</c:v>
                  </c:pt>
                  <c:pt idx="442">
                    <c:v>N</c:v>
                  </c:pt>
                  <c:pt idx="443">
                    <c:v>D</c:v>
                  </c:pt>
                  <c:pt idx="444">
                    <c:v>E</c:v>
                  </c:pt>
                  <c:pt idx="445">
                    <c:v>F</c:v>
                  </c:pt>
                  <c:pt idx="446">
                    <c:v>M</c:v>
                  </c:pt>
                  <c:pt idx="447">
                    <c:v>A</c:v>
                  </c:pt>
                  <c:pt idx="448">
                    <c:v>M</c:v>
                  </c:pt>
                  <c:pt idx="449">
                    <c:v>J</c:v>
                  </c:pt>
                  <c:pt idx="450">
                    <c:v>J</c:v>
                  </c:pt>
                  <c:pt idx="451">
                    <c:v>A</c:v>
                  </c:pt>
                  <c:pt idx="452">
                    <c:v>S</c:v>
                  </c:pt>
                  <c:pt idx="453">
                    <c:v>O</c:v>
                  </c:pt>
                  <c:pt idx="454">
                    <c:v>N</c:v>
                  </c:pt>
                  <c:pt idx="455">
                    <c:v>D</c:v>
                  </c:pt>
                  <c:pt idx="456">
                    <c:v>E</c:v>
                  </c:pt>
                  <c:pt idx="457">
                    <c:v>F</c:v>
                  </c:pt>
                  <c:pt idx="458">
                    <c:v>M</c:v>
                  </c:pt>
                  <c:pt idx="459">
                    <c:v>A</c:v>
                  </c:pt>
                  <c:pt idx="460">
                    <c:v>M</c:v>
                  </c:pt>
                  <c:pt idx="461">
                    <c:v>J</c:v>
                  </c:pt>
                  <c:pt idx="462">
                    <c:v>J</c:v>
                  </c:pt>
                  <c:pt idx="463">
                    <c:v>A</c:v>
                  </c:pt>
                  <c:pt idx="464">
                    <c:v>S</c:v>
                  </c:pt>
                  <c:pt idx="465">
                    <c:v>O</c:v>
                  </c:pt>
                  <c:pt idx="466">
                    <c:v>N</c:v>
                  </c:pt>
                  <c:pt idx="467">
                    <c:v>D</c:v>
                  </c:pt>
                  <c:pt idx="468">
                    <c:v>E</c:v>
                  </c:pt>
                  <c:pt idx="469">
                    <c:v>F</c:v>
                  </c:pt>
                  <c:pt idx="470">
                    <c:v>M</c:v>
                  </c:pt>
                  <c:pt idx="471">
                    <c:v>A</c:v>
                  </c:pt>
                  <c:pt idx="472">
                    <c:v>M</c:v>
                  </c:pt>
                  <c:pt idx="473">
                    <c:v>J</c:v>
                  </c:pt>
                  <c:pt idx="474">
                    <c:v>J</c:v>
                  </c:pt>
                  <c:pt idx="475">
                    <c:v>A</c:v>
                  </c:pt>
                  <c:pt idx="476">
                    <c:v>S</c:v>
                  </c:pt>
                  <c:pt idx="477">
                    <c:v>O</c:v>
                  </c:pt>
                  <c:pt idx="478">
                    <c:v>N</c:v>
                  </c:pt>
                  <c:pt idx="479">
                    <c:v>D</c:v>
                  </c:pt>
                  <c:pt idx="480">
                    <c:v>E</c:v>
                  </c:pt>
                  <c:pt idx="481">
                    <c:v>F</c:v>
                  </c:pt>
                  <c:pt idx="482">
                    <c:v>M</c:v>
                  </c:pt>
                  <c:pt idx="483">
                    <c:v>A</c:v>
                  </c:pt>
                  <c:pt idx="484">
                    <c:v>M</c:v>
                  </c:pt>
                  <c:pt idx="485">
                    <c:v>J</c:v>
                  </c:pt>
                  <c:pt idx="486">
                    <c:v>J</c:v>
                  </c:pt>
                  <c:pt idx="487">
                    <c:v>A</c:v>
                  </c:pt>
                  <c:pt idx="488">
                    <c:v>S</c:v>
                  </c:pt>
                  <c:pt idx="489">
                    <c:v>O</c:v>
                  </c:pt>
                  <c:pt idx="490">
                    <c:v>N</c:v>
                  </c:pt>
                  <c:pt idx="491">
                    <c:v>D</c:v>
                  </c:pt>
                  <c:pt idx="492">
                    <c:v>E</c:v>
                  </c:pt>
                  <c:pt idx="493">
                    <c:v>F</c:v>
                  </c:pt>
                  <c:pt idx="494">
                    <c:v>M</c:v>
                  </c:pt>
                  <c:pt idx="495">
                    <c:v>A</c:v>
                  </c:pt>
                  <c:pt idx="496">
                    <c:v>M</c:v>
                  </c:pt>
                  <c:pt idx="497">
                    <c:v> </c:v>
                  </c:pt>
                  <c:pt idx="498">
                    <c:v> </c:v>
                  </c:pt>
                </c:lvl>
                <c:lvl>
                  <c:pt idx="0">
                    <c:v>1980</c:v>
                  </c:pt>
                  <c:pt idx="12">
                    <c:v>1981</c:v>
                  </c:pt>
                  <c:pt idx="24">
                    <c:v>1982</c:v>
                  </c:pt>
                  <c:pt idx="36">
                    <c:v>1983</c:v>
                  </c:pt>
                  <c:pt idx="48">
                    <c:v>1984</c:v>
                  </c:pt>
                  <c:pt idx="60">
                    <c:v>1985</c:v>
                  </c:pt>
                  <c:pt idx="72">
                    <c:v>1986</c:v>
                  </c:pt>
                  <c:pt idx="84">
                    <c:v>1987</c:v>
                  </c:pt>
                  <c:pt idx="96">
                    <c:v>1988</c:v>
                  </c:pt>
                  <c:pt idx="108">
                    <c:v>1989</c:v>
                  </c:pt>
                  <c:pt idx="120">
                    <c:v>1990</c:v>
                  </c:pt>
                  <c:pt idx="132">
                    <c:v>1991</c:v>
                  </c:pt>
                  <c:pt idx="144">
                    <c:v>1992</c:v>
                  </c:pt>
                  <c:pt idx="156">
                    <c:v>1993</c:v>
                  </c:pt>
                  <c:pt idx="168">
                    <c:v>1994</c:v>
                  </c:pt>
                  <c:pt idx="180">
                    <c:v>1995</c:v>
                  </c:pt>
                  <c:pt idx="192">
                    <c:v>1996</c:v>
                  </c:pt>
                  <c:pt idx="204">
                    <c:v>1997</c:v>
                  </c:pt>
                  <c:pt idx="216">
                    <c:v>1998</c:v>
                  </c:pt>
                  <c:pt idx="228">
                    <c:v>1999</c:v>
                  </c:pt>
                  <c:pt idx="240">
                    <c:v>2000</c:v>
                  </c:pt>
                  <c:pt idx="252">
                    <c:v>2001</c:v>
                  </c:pt>
                  <c:pt idx="264">
                    <c:v>2002</c:v>
                  </c:pt>
                  <c:pt idx="276">
                    <c:v>2003</c:v>
                  </c:pt>
                  <c:pt idx="288">
                    <c:v>2004</c:v>
                  </c:pt>
                  <c:pt idx="300">
                    <c:v>2005</c:v>
                  </c:pt>
                  <c:pt idx="312">
                    <c:v>2006</c:v>
                  </c:pt>
                  <c:pt idx="324">
                    <c:v>2007</c:v>
                  </c:pt>
                  <c:pt idx="336">
                    <c:v>2008</c:v>
                  </c:pt>
                  <c:pt idx="348">
                    <c:v>2009</c:v>
                  </c:pt>
                  <c:pt idx="360">
                    <c:v>2010</c:v>
                  </c:pt>
                  <c:pt idx="372">
                    <c:v>2011</c:v>
                  </c:pt>
                  <c:pt idx="384">
                    <c:v>2012</c:v>
                  </c:pt>
                  <c:pt idx="396">
                    <c:v>2013</c:v>
                  </c:pt>
                  <c:pt idx="408">
                    <c:v>2014</c:v>
                  </c:pt>
                  <c:pt idx="420">
                    <c:v>2015</c:v>
                  </c:pt>
                  <c:pt idx="432">
                    <c:v>2016</c:v>
                  </c:pt>
                  <c:pt idx="444">
                    <c:v>2017</c:v>
                  </c:pt>
                  <c:pt idx="456">
                    <c:v>2018</c:v>
                  </c:pt>
                  <c:pt idx="468">
                    <c:v>2019</c:v>
                  </c:pt>
                  <c:pt idx="480">
                    <c:v>2020</c:v>
                  </c:pt>
                  <c:pt idx="492">
                    <c:v>2021</c:v>
                  </c:pt>
                </c:lvl>
              </c:multiLvlStrCache>
            </c:multiLvlStrRef>
          </c:cat>
          <c:val>
            <c:numRef>
              <c:f>abril_2021!$E$7:$E$505</c:f>
              <c:numCache>
                <c:formatCode>General</c:formatCode>
                <c:ptCount val="499"/>
                <c:pt idx="22" formatCode="#,##0;\(\-\)#,##0">
                  <c:v>106</c:v>
                </c:pt>
                <c:pt idx="23" formatCode="#,##0;\(\-\)#,##0">
                  <c:v>106</c:v>
                </c:pt>
                <c:pt idx="24" formatCode="#,##0;\(\-\)#,##0">
                  <c:v>106</c:v>
                </c:pt>
                <c:pt idx="25" formatCode="#,##0;\(\-\)#,##0">
                  <c:v>106</c:v>
                </c:pt>
                <c:pt idx="26" formatCode="#,##0;\(\-\)#,##0">
                  <c:v>106</c:v>
                </c:pt>
                <c:pt idx="27" formatCode="#,##0;\(\-\)#,##0">
                  <c:v>106</c:v>
                </c:pt>
                <c:pt idx="28" formatCode="#,##0;\(\-\)#,##0">
                  <c:v>106</c:v>
                </c:pt>
                <c:pt idx="29" formatCode="#,##0;\(\-\)#,##0">
                  <c:v>106</c:v>
                </c:pt>
                <c:pt idx="30" formatCode="#,##0;\(\-\)#,##0">
                  <c:v>106</c:v>
                </c:pt>
                <c:pt idx="31" formatCode="#,##0;\(\-\)#,##0">
                  <c:v>106</c:v>
                </c:pt>
                <c:pt idx="32" formatCode="#,##0;\(\-\)#,##0">
                  <c:v>106</c:v>
                </c:pt>
                <c:pt idx="33" formatCode="#,##0;\(\-\)#,##0">
                  <c:v>106</c:v>
                </c:pt>
                <c:pt idx="34" formatCode="#,##0;\(\-\)#,##0">
                  <c:v>106</c:v>
                </c:pt>
                <c:pt idx="35" formatCode="#,##0;\(\-\)#,##0">
                  <c:v>106</c:v>
                </c:pt>
                <c:pt idx="36" formatCode="#,##0;\(\-\)#,##0">
                  <c:v>106</c:v>
                </c:pt>
                <c:pt idx="37" formatCode="#,##0;\(\-\)#,##0">
                  <c:v>106</c:v>
                </c:pt>
                <c:pt idx="38" formatCode="#,##0;\(\-\)#,##0">
                  <c:v>106</c:v>
                </c:pt>
                <c:pt idx="39" formatCode="#,##0;\(\-\)#,##0">
                  <c:v>106</c:v>
                </c:pt>
                <c:pt idx="64" formatCode="#,##0;\(\-\)#,##0">
                  <c:v>106</c:v>
                </c:pt>
                <c:pt idx="65" formatCode="#,##0;\(\-\)#,##0">
                  <c:v>106</c:v>
                </c:pt>
                <c:pt idx="66" formatCode="#,##0;\(\-\)#,##0">
                  <c:v>106</c:v>
                </c:pt>
                <c:pt idx="67" formatCode="#,##0;\(\-\)#,##0">
                  <c:v>106</c:v>
                </c:pt>
                <c:pt idx="68" formatCode="#,##0;\(\-\)#,##0">
                  <c:v>106</c:v>
                </c:pt>
                <c:pt idx="69" formatCode="#,##0;\(\-\)#,##0">
                  <c:v>106</c:v>
                </c:pt>
                <c:pt idx="70" formatCode="#,##0;\(\-\)#,##0">
                  <c:v>106</c:v>
                </c:pt>
                <c:pt idx="71" formatCode="#,##0;\(\-\)#,##0">
                  <c:v>106</c:v>
                </c:pt>
                <c:pt idx="72" formatCode="#,##0;\(\-\)#,##0">
                  <c:v>106</c:v>
                </c:pt>
                <c:pt idx="73" formatCode="#,##0;\(\-\)#,##0">
                  <c:v>106</c:v>
                </c:pt>
                <c:pt idx="74" formatCode="#,##0;\(\-\)#,##0">
                  <c:v>106</c:v>
                </c:pt>
                <c:pt idx="75" formatCode="#,##0;\(\-\)#,##0">
                  <c:v>106</c:v>
                </c:pt>
                <c:pt idx="76" formatCode="#,##0;\(\-\)#,##0">
                  <c:v>106</c:v>
                </c:pt>
                <c:pt idx="77" formatCode="#,##0;\(\-\)#,##0">
                  <c:v>106</c:v>
                </c:pt>
                <c:pt idx="78" formatCode="#,##0;\(\-\)#,##0">
                  <c:v>106</c:v>
                </c:pt>
                <c:pt idx="79" formatCode="#,##0;\(\-\)#,##0">
                  <c:v>106</c:v>
                </c:pt>
                <c:pt idx="80" formatCode="#,##0;\(\-\)#,##0">
                  <c:v>106</c:v>
                </c:pt>
                <c:pt idx="81" formatCode="#,##0;\(\-\)#,##0">
                  <c:v>106</c:v>
                </c:pt>
                <c:pt idx="82" formatCode="#,##0;\(\-\)#,##0">
                  <c:v>106</c:v>
                </c:pt>
                <c:pt idx="83" formatCode="#,##0;\(\-\)#,##0">
                  <c:v>106</c:v>
                </c:pt>
                <c:pt idx="174" formatCode="#,##0;\(\-\)#,##0">
                  <c:v>106</c:v>
                </c:pt>
                <c:pt idx="175" formatCode="#,##0;\(\-\)#,##0">
                  <c:v>106</c:v>
                </c:pt>
                <c:pt idx="176" formatCode="#,##0;\(\-\)#,##0">
                  <c:v>106</c:v>
                </c:pt>
                <c:pt idx="177" formatCode="#,##0;\(\-\)#,##0">
                  <c:v>106</c:v>
                </c:pt>
                <c:pt idx="178" formatCode="#,##0;\(\-\)#,##0">
                  <c:v>106</c:v>
                </c:pt>
                <c:pt idx="179" formatCode="#,##0;\(\-\)#,##0">
                  <c:v>106</c:v>
                </c:pt>
                <c:pt idx="180" formatCode="#,##0;\(\-\)#,##0">
                  <c:v>106</c:v>
                </c:pt>
                <c:pt idx="181" formatCode="#,##0;\(\-\)#,##0">
                  <c:v>106</c:v>
                </c:pt>
                <c:pt idx="182" formatCode="#,##0;\(\-\)#,##0">
                  <c:v>106</c:v>
                </c:pt>
                <c:pt idx="183" formatCode="#,##0;\(\-\)#,##0">
                  <c:v>106</c:v>
                </c:pt>
                <c:pt idx="184" formatCode="#,##0;\(\-\)#,##0">
                  <c:v>106</c:v>
                </c:pt>
                <c:pt idx="185" formatCode="#,##0;\(\-\)#,##0">
                  <c:v>106</c:v>
                </c:pt>
                <c:pt idx="186" formatCode="#,##0;\(\-\)#,##0">
                  <c:v>106</c:v>
                </c:pt>
                <c:pt idx="187" formatCode="#,##0;\(\-\)#,##0">
                  <c:v>106</c:v>
                </c:pt>
                <c:pt idx="247" formatCode="#,##0;\(\-\)#,##0">
                  <c:v>106</c:v>
                </c:pt>
                <c:pt idx="248" formatCode="#,##0;\(\-\)#,##0">
                  <c:v>106</c:v>
                </c:pt>
                <c:pt idx="249" formatCode="#,##0;\(\-\)#,##0">
                  <c:v>106</c:v>
                </c:pt>
                <c:pt idx="250" formatCode="#,##0;\(\-\)#,##0">
                  <c:v>106</c:v>
                </c:pt>
                <c:pt idx="251" formatCode="#,##0;\(\-\)#,##0">
                  <c:v>106</c:v>
                </c:pt>
                <c:pt idx="252" formatCode="#,##0;\(\-\)#,##0">
                  <c:v>106</c:v>
                </c:pt>
                <c:pt idx="253" formatCode="#,##0;\(\-\)#,##0">
                  <c:v>106</c:v>
                </c:pt>
                <c:pt idx="254" formatCode="#,##0;\(\-\)#,##0">
                  <c:v>106</c:v>
                </c:pt>
                <c:pt idx="255" formatCode="#,##0;\(\-\)#,##0">
                  <c:v>106</c:v>
                </c:pt>
                <c:pt idx="256" formatCode="#,##0;\(\-\)#,##0">
                  <c:v>106</c:v>
                </c:pt>
                <c:pt idx="257" formatCode="#,##0;\(\-\)#,##0">
                  <c:v>106</c:v>
                </c:pt>
                <c:pt idx="258" formatCode="#,##0;\(\-\)#,##0">
                  <c:v>106</c:v>
                </c:pt>
                <c:pt idx="259" formatCode="#,##0;\(\-\)#,##0">
                  <c:v>106</c:v>
                </c:pt>
                <c:pt idx="260" formatCode="#,##0;\(\-\)#,##0">
                  <c:v>106</c:v>
                </c:pt>
                <c:pt idx="261" formatCode="#,##0;\(\-\)#,##0">
                  <c:v>106</c:v>
                </c:pt>
                <c:pt idx="262" formatCode="#,##0;\(\-\)#,##0">
                  <c:v>106</c:v>
                </c:pt>
                <c:pt idx="263" formatCode="#,##0;\(\-\)#,##0">
                  <c:v>106</c:v>
                </c:pt>
                <c:pt idx="264" formatCode="#,##0;\(\-\)#,##0">
                  <c:v>106</c:v>
                </c:pt>
                <c:pt idx="265" formatCode="#,##0;\(\-\)#,##0">
                  <c:v>106</c:v>
                </c:pt>
                <c:pt idx="266" formatCode="#,##0;\(\-\)#,##0">
                  <c:v>106</c:v>
                </c:pt>
                <c:pt idx="267" formatCode="#,##0;\(\-\)#,##0">
                  <c:v>106</c:v>
                </c:pt>
                <c:pt idx="268" formatCode="#,##0;\(\-\)#,##0">
                  <c:v>106</c:v>
                </c:pt>
                <c:pt idx="269" formatCode="#,##0;\(\-\)#,##0">
                  <c:v>106</c:v>
                </c:pt>
                <c:pt idx="270" formatCode="#,##0;\(\-\)#,##0">
                  <c:v>106</c:v>
                </c:pt>
                <c:pt idx="271" formatCode="#,##0;\(\-\)#,##0">
                  <c:v>106</c:v>
                </c:pt>
                <c:pt idx="272" formatCode="#,##0;\(\-\)#,##0">
                  <c:v>106</c:v>
                </c:pt>
                <c:pt idx="273" formatCode="#,##0;\(\-\)#,##0">
                  <c:v>106</c:v>
                </c:pt>
                <c:pt idx="274" formatCode="#,##0;\(\-\)#,##0">
                  <c:v>106</c:v>
                </c:pt>
                <c:pt idx="275" formatCode="#,##0;\(\-\)#,##0">
                  <c:v>106</c:v>
                </c:pt>
                <c:pt idx="276" formatCode="#,##0;\(\-\)#,##0">
                  <c:v>106</c:v>
                </c:pt>
                <c:pt idx="277" formatCode="#,##0;\(\-\)#,##0">
                  <c:v>106</c:v>
                </c:pt>
                <c:pt idx="278" formatCode="#,##0;\(\-\)#,##0">
                  <c:v>106</c:v>
                </c:pt>
                <c:pt idx="279" formatCode="#,##0;\(\-\)#,##0">
                  <c:v>106</c:v>
                </c:pt>
                <c:pt idx="280" formatCode="#,##0;\(\-\)#,##0">
                  <c:v>106</c:v>
                </c:pt>
                <c:pt idx="281" formatCode="#,##0;\(\-\)#,##0">
                  <c:v>106</c:v>
                </c:pt>
                <c:pt idx="282" formatCode="#,##0;\(\-\)#,##0">
                  <c:v>106</c:v>
                </c:pt>
                <c:pt idx="283" formatCode="#,##0;\(\-\)#,##0">
                  <c:v>106</c:v>
                </c:pt>
                <c:pt idx="284" formatCode="#,##0;\(\-\)#,##0">
                  <c:v>106</c:v>
                </c:pt>
                <c:pt idx="340" formatCode="#,##0;\(\-\)#,##0">
                  <c:v>106</c:v>
                </c:pt>
                <c:pt idx="341" formatCode="#,##0;\(\-\)#,##0">
                  <c:v>106</c:v>
                </c:pt>
                <c:pt idx="342" formatCode="#,##0;\(\-\)#,##0">
                  <c:v>106</c:v>
                </c:pt>
                <c:pt idx="343" formatCode="#,##0;\(\-\)#,##0">
                  <c:v>106</c:v>
                </c:pt>
                <c:pt idx="344" formatCode="#,##0;\(\-\)#,##0">
                  <c:v>106</c:v>
                </c:pt>
                <c:pt idx="345" formatCode="#,##0;\(\-\)#,##0">
                  <c:v>106</c:v>
                </c:pt>
                <c:pt idx="346" formatCode="#,##0;\(\-\)#,##0">
                  <c:v>106</c:v>
                </c:pt>
                <c:pt idx="347" formatCode="#,##0;\(\-\)#,##0">
                  <c:v>106</c:v>
                </c:pt>
                <c:pt idx="348" formatCode="#,##0;\(\-\)#,##0">
                  <c:v>106</c:v>
                </c:pt>
                <c:pt idx="349" formatCode="#,##0;\(\-\)#,##0">
                  <c:v>106</c:v>
                </c:pt>
                <c:pt idx="350" formatCode="#,##0;\(\-\)#,##0">
                  <c:v>106</c:v>
                </c:pt>
                <c:pt idx="351" formatCode="#,##0;\(\-\)#,##0">
                  <c:v>106</c:v>
                </c:pt>
                <c:pt idx="352" formatCode="#,##0;\(\-\)#,##0">
                  <c:v>106</c:v>
                </c:pt>
                <c:pt idx="353" formatCode="#,##0;\(\-\)#,##0">
                  <c:v>106</c:v>
                </c:pt>
              </c:numCache>
            </c:numRef>
          </c:val>
          <c:extLst>
            <c:ext xmlns:c16="http://schemas.microsoft.com/office/drawing/2014/chart" uri="{C3380CC4-5D6E-409C-BE32-E72D297353CC}">
              <c16:uniqueId val="{00000000-343E-4B95-9561-6001EF8449FC}"/>
            </c:ext>
          </c:extLst>
        </c:ser>
        <c:dLbls>
          <c:showLegendKey val="0"/>
          <c:showVal val="0"/>
          <c:showCatName val="0"/>
          <c:showSerName val="0"/>
          <c:showPercent val="0"/>
          <c:showBubbleSize val="0"/>
        </c:dLbls>
        <c:axId val="1167277888"/>
        <c:axId val="1"/>
      </c:areaChart>
      <c:lineChart>
        <c:grouping val="standard"/>
        <c:varyColors val="0"/>
        <c:ser>
          <c:idx val="0"/>
          <c:order val="0"/>
          <c:spPr>
            <a:ln w="12700" cap="rnd">
              <a:solidFill>
                <a:schemeClr val="tx1"/>
              </a:solidFill>
              <a:round/>
            </a:ln>
            <a:effectLst/>
          </c:spPr>
          <c:marker>
            <c:symbol val="none"/>
          </c:marker>
          <c:cat>
            <c:multiLvlStrRef>
              <c:f>abril_2021!$A$7:$B$505</c:f>
              <c:multiLvlStrCache>
                <c:ptCount val="49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pt idx="125">
                    <c:v>J</c:v>
                  </c:pt>
                  <c:pt idx="126">
                    <c:v>J</c:v>
                  </c:pt>
                  <c:pt idx="127">
                    <c:v>A</c:v>
                  </c:pt>
                  <c:pt idx="128">
                    <c:v>S</c:v>
                  </c:pt>
                  <c:pt idx="129">
                    <c:v>O</c:v>
                  </c:pt>
                  <c:pt idx="130">
                    <c:v>N</c:v>
                  </c:pt>
                  <c:pt idx="131">
                    <c:v>D</c:v>
                  </c:pt>
                  <c:pt idx="132">
                    <c:v>E</c:v>
                  </c:pt>
                  <c:pt idx="133">
                    <c:v>F</c:v>
                  </c:pt>
                  <c:pt idx="134">
                    <c:v>M</c:v>
                  </c:pt>
                  <c:pt idx="135">
                    <c:v>A</c:v>
                  </c:pt>
                  <c:pt idx="136">
                    <c:v>M</c:v>
                  </c:pt>
                  <c:pt idx="137">
                    <c:v>J</c:v>
                  </c:pt>
                  <c:pt idx="138">
                    <c:v>J</c:v>
                  </c:pt>
                  <c:pt idx="139">
                    <c:v>A</c:v>
                  </c:pt>
                  <c:pt idx="140">
                    <c:v>S</c:v>
                  </c:pt>
                  <c:pt idx="141">
                    <c:v>O</c:v>
                  </c:pt>
                  <c:pt idx="142">
                    <c:v>N</c:v>
                  </c:pt>
                  <c:pt idx="143">
                    <c:v>D</c:v>
                  </c:pt>
                  <c:pt idx="144">
                    <c:v>E</c:v>
                  </c:pt>
                  <c:pt idx="145">
                    <c:v>F</c:v>
                  </c:pt>
                  <c:pt idx="146">
                    <c:v>M</c:v>
                  </c:pt>
                  <c:pt idx="147">
                    <c:v>A</c:v>
                  </c:pt>
                  <c:pt idx="148">
                    <c:v>M</c:v>
                  </c:pt>
                  <c:pt idx="149">
                    <c:v>J</c:v>
                  </c:pt>
                  <c:pt idx="150">
                    <c:v>J</c:v>
                  </c:pt>
                  <c:pt idx="151">
                    <c:v>A</c:v>
                  </c:pt>
                  <c:pt idx="152">
                    <c:v>S</c:v>
                  </c:pt>
                  <c:pt idx="153">
                    <c:v>O</c:v>
                  </c:pt>
                  <c:pt idx="154">
                    <c:v>N</c:v>
                  </c:pt>
                  <c:pt idx="155">
                    <c:v>D</c:v>
                  </c:pt>
                  <c:pt idx="156">
                    <c:v>E</c:v>
                  </c:pt>
                  <c:pt idx="157">
                    <c:v>F</c:v>
                  </c:pt>
                  <c:pt idx="158">
                    <c:v>M</c:v>
                  </c:pt>
                  <c:pt idx="159">
                    <c:v>A</c:v>
                  </c:pt>
                  <c:pt idx="160">
                    <c:v>M</c:v>
                  </c:pt>
                  <c:pt idx="161">
                    <c:v>J</c:v>
                  </c:pt>
                  <c:pt idx="162">
                    <c:v>J</c:v>
                  </c:pt>
                  <c:pt idx="163">
                    <c:v>A</c:v>
                  </c:pt>
                  <c:pt idx="164">
                    <c:v>S</c:v>
                  </c:pt>
                  <c:pt idx="165">
                    <c:v>O</c:v>
                  </c:pt>
                  <c:pt idx="166">
                    <c:v>N</c:v>
                  </c:pt>
                  <c:pt idx="167">
                    <c:v>D</c:v>
                  </c:pt>
                  <c:pt idx="168">
                    <c:v>E</c:v>
                  </c:pt>
                  <c:pt idx="169">
                    <c:v>F</c:v>
                  </c:pt>
                  <c:pt idx="170">
                    <c:v>M</c:v>
                  </c:pt>
                  <c:pt idx="171">
                    <c:v>A</c:v>
                  </c:pt>
                  <c:pt idx="172">
                    <c:v>M</c:v>
                  </c:pt>
                  <c:pt idx="173">
                    <c:v>J</c:v>
                  </c:pt>
                  <c:pt idx="174">
                    <c:v>J</c:v>
                  </c:pt>
                  <c:pt idx="175">
                    <c:v>A</c:v>
                  </c:pt>
                  <c:pt idx="176">
                    <c:v>S</c:v>
                  </c:pt>
                  <c:pt idx="177">
                    <c:v>O</c:v>
                  </c:pt>
                  <c:pt idx="178">
                    <c:v>N</c:v>
                  </c:pt>
                  <c:pt idx="179">
                    <c:v>D</c:v>
                  </c:pt>
                  <c:pt idx="180">
                    <c:v>E</c:v>
                  </c:pt>
                  <c:pt idx="181">
                    <c:v>F</c:v>
                  </c:pt>
                  <c:pt idx="182">
                    <c:v>M</c:v>
                  </c:pt>
                  <c:pt idx="183">
                    <c:v>A</c:v>
                  </c:pt>
                  <c:pt idx="184">
                    <c:v>M</c:v>
                  </c:pt>
                  <c:pt idx="185">
                    <c:v>J</c:v>
                  </c:pt>
                  <c:pt idx="186">
                    <c:v>J</c:v>
                  </c:pt>
                  <c:pt idx="187">
                    <c:v>A</c:v>
                  </c:pt>
                  <c:pt idx="188">
                    <c:v>S</c:v>
                  </c:pt>
                  <c:pt idx="189">
                    <c:v>O</c:v>
                  </c:pt>
                  <c:pt idx="190">
                    <c:v>N</c:v>
                  </c:pt>
                  <c:pt idx="191">
                    <c:v>D</c:v>
                  </c:pt>
                  <c:pt idx="192">
                    <c:v>E</c:v>
                  </c:pt>
                  <c:pt idx="193">
                    <c:v>F</c:v>
                  </c:pt>
                  <c:pt idx="194">
                    <c:v>M</c:v>
                  </c:pt>
                  <c:pt idx="195">
                    <c:v>A</c:v>
                  </c:pt>
                  <c:pt idx="196">
                    <c:v>M</c:v>
                  </c:pt>
                  <c:pt idx="197">
                    <c:v>J</c:v>
                  </c:pt>
                  <c:pt idx="198">
                    <c:v>J</c:v>
                  </c:pt>
                  <c:pt idx="199">
                    <c:v>A</c:v>
                  </c:pt>
                  <c:pt idx="200">
                    <c:v>S</c:v>
                  </c:pt>
                  <c:pt idx="201">
                    <c:v>O</c:v>
                  </c:pt>
                  <c:pt idx="202">
                    <c:v>N</c:v>
                  </c:pt>
                  <c:pt idx="203">
                    <c:v>D</c:v>
                  </c:pt>
                  <c:pt idx="204">
                    <c:v>E</c:v>
                  </c:pt>
                  <c:pt idx="205">
                    <c:v>F</c:v>
                  </c:pt>
                  <c:pt idx="206">
                    <c:v>M</c:v>
                  </c:pt>
                  <c:pt idx="207">
                    <c:v>A</c:v>
                  </c:pt>
                  <c:pt idx="208">
                    <c:v>M</c:v>
                  </c:pt>
                  <c:pt idx="209">
                    <c:v>J</c:v>
                  </c:pt>
                  <c:pt idx="210">
                    <c:v>J</c:v>
                  </c:pt>
                  <c:pt idx="211">
                    <c:v>A</c:v>
                  </c:pt>
                  <c:pt idx="212">
                    <c:v>S</c:v>
                  </c:pt>
                  <c:pt idx="213">
                    <c:v>O</c:v>
                  </c:pt>
                  <c:pt idx="214">
                    <c:v>N</c:v>
                  </c:pt>
                  <c:pt idx="215">
                    <c:v>D</c:v>
                  </c:pt>
                  <c:pt idx="216">
                    <c:v>E</c:v>
                  </c:pt>
                  <c:pt idx="217">
                    <c:v>F</c:v>
                  </c:pt>
                  <c:pt idx="218">
                    <c:v>M</c:v>
                  </c:pt>
                  <c:pt idx="219">
                    <c:v>A</c:v>
                  </c:pt>
                  <c:pt idx="220">
                    <c:v>M</c:v>
                  </c:pt>
                  <c:pt idx="221">
                    <c:v>J</c:v>
                  </c:pt>
                  <c:pt idx="222">
                    <c:v>J</c:v>
                  </c:pt>
                  <c:pt idx="223">
                    <c:v>A</c:v>
                  </c:pt>
                  <c:pt idx="224">
                    <c:v>S</c:v>
                  </c:pt>
                  <c:pt idx="225">
                    <c:v>O</c:v>
                  </c:pt>
                  <c:pt idx="226">
                    <c:v>N</c:v>
                  </c:pt>
                  <c:pt idx="227">
                    <c:v>D</c:v>
                  </c:pt>
                  <c:pt idx="228">
                    <c:v>E</c:v>
                  </c:pt>
                  <c:pt idx="229">
                    <c:v>F</c:v>
                  </c:pt>
                  <c:pt idx="230">
                    <c:v>M</c:v>
                  </c:pt>
                  <c:pt idx="231">
                    <c:v>A</c:v>
                  </c:pt>
                  <c:pt idx="232">
                    <c:v>M</c:v>
                  </c:pt>
                  <c:pt idx="233">
                    <c:v>J</c:v>
                  </c:pt>
                  <c:pt idx="234">
                    <c:v>J</c:v>
                  </c:pt>
                  <c:pt idx="235">
                    <c:v>A</c:v>
                  </c:pt>
                  <c:pt idx="236">
                    <c:v>S</c:v>
                  </c:pt>
                  <c:pt idx="237">
                    <c:v>O</c:v>
                  </c:pt>
                  <c:pt idx="238">
                    <c:v>N</c:v>
                  </c:pt>
                  <c:pt idx="239">
                    <c:v>D</c:v>
                  </c:pt>
                  <c:pt idx="240">
                    <c:v>E</c:v>
                  </c:pt>
                  <c:pt idx="241">
                    <c:v>F</c:v>
                  </c:pt>
                  <c:pt idx="242">
                    <c:v>M</c:v>
                  </c:pt>
                  <c:pt idx="243">
                    <c:v>A</c:v>
                  </c:pt>
                  <c:pt idx="244">
                    <c:v>M</c:v>
                  </c:pt>
                  <c:pt idx="245">
                    <c:v>J</c:v>
                  </c:pt>
                  <c:pt idx="246">
                    <c:v>J</c:v>
                  </c:pt>
                  <c:pt idx="247">
                    <c:v>A</c:v>
                  </c:pt>
                  <c:pt idx="248">
                    <c:v>S</c:v>
                  </c:pt>
                  <c:pt idx="249">
                    <c:v>O</c:v>
                  </c:pt>
                  <c:pt idx="250">
                    <c:v>N</c:v>
                  </c:pt>
                  <c:pt idx="251">
                    <c:v>D</c:v>
                  </c:pt>
                  <c:pt idx="252">
                    <c:v>E</c:v>
                  </c:pt>
                  <c:pt idx="253">
                    <c:v>F</c:v>
                  </c:pt>
                  <c:pt idx="254">
                    <c:v>M</c:v>
                  </c:pt>
                  <c:pt idx="255">
                    <c:v>A</c:v>
                  </c:pt>
                  <c:pt idx="256">
                    <c:v>M</c:v>
                  </c:pt>
                  <c:pt idx="257">
                    <c:v>J</c:v>
                  </c:pt>
                  <c:pt idx="258">
                    <c:v>J</c:v>
                  </c:pt>
                  <c:pt idx="259">
                    <c:v>A</c:v>
                  </c:pt>
                  <c:pt idx="260">
                    <c:v>S</c:v>
                  </c:pt>
                  <c:pt idx="261">
                    <c:v>O</c:v>
                  </c:pt>
                  <c:pt idx="262">
                    <c:v>N</c:v>
                  </c:pt>
                  <c:pt idx="263">
                    <c:v>D</c:v>
                  </c:pt>
                  <c:pt idx="264">
                    <c:v>E</c:v>
                  </c:pt>
                  <c:pt idx="265">
                    <c:v>F</c:v>
                  </c:pt>
                  <c:pt idx="266">
                    <c:v>M</c:v>
                  </c:pt>
                  <c:pt idx="267">
                    <c:v>A</c:v>
                  </c:pt>
                  <c:pt idx="268">
                    <c:v>M</c:v>
                  </c:pt>
                  <c:pt idx="269">
                    <c:v>J</c:v>
                  </c:pt>
                  <c:pt idx="270">
                    <c:v>J</c:v>
                  </c:pt>
                  <c:pt idx="271">
                    <c:v>A</c:v>
                  </c:pt>
                  <c:pt idx="272">
                    <c:v>S</c:v>
                  </c:pt>
                  <c:pt idx="273">
                    <c:v>O</c:v>
                  </c:pt>
                  <c:pt idx="274">
                    <c:v>N</c:v>
                  </c:pt>
                  <c:pt idx="275">
                    <c:v>D</c:v>
                  </c:pt>
                  <c:pt idx="276">
                    <c:v>E</c:v>
                  </c:pt>
                  <c:pt idx="277">
                    <c:v>F</c:v>
                  </c:pt>
                  <c:pt idx="278">
                    <c:v>M</c:v>
                  </c:pt>
                  <c:pt idx="279">
                    <c:v>A</c:v>
                  </c:pt>
                  <c:pt idx="280">
                    <c:v>M</c:v>
                  </c:pt>
                  <c:pt idx="281">
                    <c:v>J</c:v>
                  </c:pt>
                  <c:pt idx="282">
                    <c:v>J</c:v>
                  </c:pt>
                  <c:pt idx="283">
                    <c:v>A</c:v>
                  </c:pt>
                  <c:pt idx="284">
                    <c:v>S</c:v>
                  </c:pt>
                  <c:pt idx="285">
                    <c:v>O</c:v>
                  </c:pt>
                  <c:pt idx="286">
                    <c:v>N</c:v>
                  </c:pt>
                  <c:pt idx="287">
                    <c:v>D</c:v>
                  </c:pt>
                  <c:pt idx="288">
                    <c:v>E</c:v>
                  </c:pt>
                  <c:pt idx="289">
                    <c:v>F</c:v>
                  </c:pt>
                  <c:pt idx="290">
                    <c:v>M</c:v>
                  </c:pt>
                  <c:pt idx="291">
                    <c:v>A</c:v>
                  </c:pt>
                  <c:pt idx="292">
                    <c:v>M</c:v>
                  </c:pt>
                  <c:pt idx="293">
                    <c:v>J</c:v>
                  </c:pt>
                  <c:pt idx="294">
                    <c:v>J</c:v>
                  </c:pt>
                  <c:pt idx="295">
                    <c:v>A</c:v>
                  </c:pt>
                  <c:pt idx="296">
                    <c:v>S</c:v>
                  </c:pt>
                  <c:pt idx="297">
                    <c:v>O</c:v>
                  </c:pt>
                  <c:pt idx="298">
                    <c:v>N</c:v>
                  </c:pt>
                  <c:pt idx="299">
                    <c:v>D</c:v>
                  </c:pt>
                  <c:pt idx="300">
                    <c:v>E</c:v>
                  </c:pt>
                  <c:pt idx="301">
                    <c:v>F</c:v>
                  </c:pt>
                  <c:pt idx="302">
                    <c:v>M</c:v>
                  </c:pt>
                  <c:pt idx="303">
                    <c:v>A</c:v>
                  </c:pt>
                  <c:pt idx="304">
                    <c:v>M</c:v>
                  </c:pt>
                  <c:pt idx="305">
                    <c:v>J</c:v>
                  </c:pt>
                  <c:pt idx="306">
                    <c:v>J</c:v>
                  </c:pt>
                  <c:pt idx="307">
                    <c:v>A</c:v>
                  </c:pt>
                  <c:pt idx="308">
                    <c:v>S</c:v>
                  </c:pt>
                  <c:pt idx="309">
                    <c:v>O</c:v>
                  </c:pt>
                  <c:pt idx="310">
                    <c:v>N</c:v>
                  </c:pt>
                  <c:pt idx="311">
                    <c:v>D</c:v>
                  </c:pt>
                  <c:pt idx="312">
                    <c:v>E</c:v>
                  </c:pt>
                  <c:pt idx="313">
                    <c:v>F</c:v>
                  </c:pt>
                  <c:pt idx="314">
                    <c:v>M</c:v>
                  </c:pt>
                  <c:pt idx="315">
                    <c:v>A</c:v>
                  </c:pt>
                  <c:pt idx="316">
                    <c:v>M</c:v>
                  </c:pt>
                  <c:pt idx="317">
                    <c:v>J</c:v>
                  </c:pt>
                  <c:pt idx="318">
                    <c:v>J</c:v>
                  </c:pt>
                  <c:pt idx="319">
                    <c:v>A</c:v>
                  </c:pt>
                  <c:pt idx="320">
                    <c:v>S</c:v>
                  </c:pt>
                  <c:pt idx="321">
                    <c:v>O</c:v>
                  </c:pt>
                  <c:pt idx="322">
                    <c:v>N</c:v>
                  </c:pt>
                  <c:pt idx="323">
                    <c:v>D</c:v>
                  </c:pt>
                  <c:pt idx="324">
                    <c:v>E</c:v>
                  </c:pt>
                  <c:pt idx="325">
                    <c:v>F</c:v>
                  </c:pt>
                  <c:pt idx="326">
                    <c:v>M</c:v>
                  </c:pt>
                  <c:pt idx="327">
                    <c:v>A</c:v>
                  </c:pt>
                  <c:pt idx="328">
                    <c:v>M</c:v>
                  </c:pt>
                  <c:pt idx="329">
                    <c:v>J</c:v>
                  </c:pt>
                  <c:pt idx="330">
                    <c:v>J</c:v>
                  </c:pt>
                  <c:pt idx="331">
                    <c:v>A</c:v>
                  </c:pt>
                  <c:pt idx="332">
                    <c:v>S</c:v>
                  </c:pt>
                  <c:pt idx="333">
                    <c:v>O</c:v>
                  </c:pt>
                  <c:pt idx="334">
                    <c:v>N</c:v>
                  </c:pt>
                  <c:pt idx="335">
                    <c:v>D</c:v>
                  </c:pt>
                  <c:pt idx="336">
                    <c:v>E</c:v>
                  </c:pt>
                  <c:pt idx="337">
                    <c:v>F</c:v>
                  </c:pt>
                  <c:pt idx="338">
                    <c:v>M</c:v>
                  </c:pt>
                  <c:pt idx="339">
                    <c:v>A</c:v>
                  </c:pt>
                  <c:pt idx="340">
                    <c:v>M</c:v>
                  </c:pt>
                  <c:pt idx="341">
                    <c:v>J</c:v>
                  </c:pt>
                  <c:pt idx="342">
                    <c:v>J</c:v>
                  </c:pt>
                  <c:pt idx="343">
                    <c:v>A</c:v>
                  </c:pt>
                  <c:pt idx="344">
                    <c:v>S</c:v>
                  </c:pt>
                  <c:pt idx="345">
                    <c:v>O</c:v>
                  </c:pt>
                  <c:pt idx="346">
                    <c:v>N</c:v>
                  </c:pt>
                  <c:pt idx="347">
                    <c:v>D</c:v>
                  </c:pt>
                  <c:pt idx="348">
                    <c:v>E</c:v>
                  </c:pt>
                  <c:pt idx="349">
                    <c:v>F</c:v>
                  </c:pt>
                  <c:pt idx="350">
                    <c:v>M</c:v>
                  </c:pt>
                  <c:pt idx="351">
                    <c:v>A</c:v>
                  </c:pt>
                  <c:pt idx="352">
                    <c:v>M</c:v>
                  </c:pt>
                  <c:pt idx="353">
                    <c:v>J</c:v>
                  </c:pt>
                  <c:pt idx="354">
                    <c:v>J</c:v>
                  </c:pt>
                  <c:pt idx="355">
                    <c:v>A</c:v>
                  </c:pt>
                  <c:pt idx="356">
                    <c:v>S</c:v>
                  </c:pt>
                  <c:pt idx="357">
                    <c:v>O</c:v>
                  </c:pt>
                  <c:pt idx="358">
                    <c:v>N</c:v>
                  </c:pt>
                  <c:pt idx="359">
                    <c:v>D</c:v>
                  </c:pt>
                  <c:pt idx="360">
                    <c:v>E</c:v>
                  </c:pt>
                  <c:pt idx="361">
                    <c:v>F</c:v>
                  </c:pt>
                  <c:pt idx="362">
                    <c:v>M</c:v>
                  </c:pt>
                  <c:pt idx="363">
                    <c:v>A</c:v>
                  </c:pt>
                  <c:pt idx="364">
                    <c:v>M</c:v>
                  </c:pt>
                  <c:pt idx="365">
                    <c:v>J</c:v>
                  </c:pt>
                  <c:pt idx="366">
                    <c:v>J</c:v>
                  </c:pt>
                  <c:pt idx="367">
                    <c:v>A</c:v>
                  </c:pt>
                  <c:pt idx="368">
                    <c:v>S</c:v>
                  </c:pt>
                  <c:pt idx="369">
                    <c:v>O</c:v>
                  </c:pt>
                  <c:pt idx="370">
                    <c:v>N</c:v>
                  </c:pt>
                  <c:pt idx="371">
                    <c:v>D</c:v>
                  </c:pt>
                  <c:pt idx="372">
                    <c:v>E</c:v>
                  </c:pt>
                  <c:pt idx="373">
                    <c:v>F</c:v>
                  </c:pt>
                  <c:pt idx="374">
                    <c:v>M</c:v>
                  </c:pt>
                  <c:pt idx="375">
                    <c:v>A</c:v>
                  </c:pt>
                  <c:pt idx="376">
                    <c:v>M</c:v>
                  </c:pt>
                  <c:pt idx="377">
                    <c:v>J</c:v>
                  </c:pt>
                  <c:pt idx="378">
                    <c:v>J</c:v>
                  </c:pt>
                  <c:pt idx="379">
                    <c:v>A</c:v>
                  </c:pt>
                  <c:pt idx="380">
                    <c:v>S</c:v>
                  </c:pt>
                  <c:pt idx="381">
                    <c:v>O</c:v>
                  </c:pt>
                  <c:pt idx="382">
                    <c:v>N</c:v>
                  </c:pt>
                  <c:pt idx="383">
                    <c:v>D</c:v>
                  </c:pt>
                  <c:pt idx="384">
                    <c:v>E</c:v>
                  </c:pt>
                  <c:pt idx="385">
                    <c:v>F</c:v>
                  </c:pt>
                  <c:pt idx="386">
                    <c:v>M</c:v>
                  </c:pt>
                  <c:pt idx="387">
                    <c:v>A</c:v>
                  </c:pt>
                  <c:pt idx="388">
                    <c:v>M</c:v>
                  </c:pt>
                  <c:pt idx="389">
                    <c:v>J</c:v>
                  </c:pt>
                  <c:pt idx="390">
                    <c:v>J</c:v>
                  </c:pt>
                  <c:pt idx="391">
                    <c:v>A</c:v>
                  </c:pt>
                  <c:pt idx="392">
                    <c:v>S</c:v>
                  </c:pt>
                  <c:pt idx="393">
                    <c:v>O</c:v>
                  </c:pt>
                  <c:pt idx="394">
                    <c:v>N</c:v>
                  </c:pt>
                  <c:pt idx="395">
                    <c:v>D</c:v>
                  </c:pt>
                  <c:pt idx="396">
                    <c:v>E</c:v>
                  </c:pt>
                  <c:pt idx="397">
                    <c:v>F</c:v>
                  </c:pt>
                  <c:pt idx="398">
                    <c:v>M</c:v>
                  </c:pt>
                  <c:pt idx="399">
                    <c:v>A</c:v>
                  </c:pt>
                  <c:pt idx="400">
                    <c:v>M</c:v>
                  </c:pt>
                  <c:pt idx="401">
                    <c:v>J</c:v>
                  </c:pt>
                  <c:pt idx="402">
                    <c:v>J</c:v>
                  </c:pt>
                  <c:pt idx="403">
                    <c:v>A</c:v>
                  </c:pt>
                  <c:pt idx="404">
                    <c:v>S</c:v>
                  </c:pt>
                  <c:pt idx="405">
                    <c:v>O</c:v>
                  </c:pt>
                  <c:pt idx="406">
                    <c:v>N</c:v>
                  </c:pt>
                  <c:pt idx="407">
                    <c:v>D</c:v>
                  </c:pt>
                  <c:pt idx="408">
                    <c:v>E</c:v>
                  </c:pt>
                  <c:pt idx="409">
                    <c:v>F</c:v>
                  </c:pt>
                  <c:pt idx="410">
                    <c:v>M  </c:v>
                  </c:pt>
                  <c:pt idx="411">
                    <c:v>A</c:v>
                  </c:pt>
                  <c:pt idx="412">
                    <c:v>M</c:v>
                  </c:pt>
                  <c:pt idx="413">
                    <c:v>J</c:v>
                  </c:pt>
                  <c:pt idx="414">
                    <c:v>J</c:v>
                  </c:pt>
                  <c:pt idx="415">
                    <c:v>A</c:v>
                  </c:pt>
                  <c:pt idx="416">
                    <c:v>S</c:v>
                  </c:pt>
                  <c:pt idx="417">
                    <c:v>O</c:v>
                  </c:pt>
                  <c:pt idx="418">
                    <c:v>N</c:v>
                  </c:pt>
                  <c:pt idx="419">
                    <c:v>D</c:v>
                  </c:pt>
                  <c:pt idx="420">
                    <c:v>E</c:v>
                  </c:pt>
                  <c:pt idx="421">
                    <c:v>F</c:v>
                  </c:pt>
                  <c:pt idx="422">
                    <c:v>M</c:v>
                  </c:pt>
                  <c:pt idx="423">
                    <c:v>A</c:v>
                  </c:pt>
                  <c:pt idx="424">
                    <c:v>M</c:v>
                  </c:pt>
                  <c:pt idx="425">
                    <c:v>J</c:v>
                  </c:pt>
                  <c:pt idx="426">
                    <c:v>J</c:v>
                  </c:pt>
                  <c:pt idx="427">
                    <c:v>A</c:v>
                  </c:pt>
                  <c:pt idx="428">
                    <c:v>S</c:v>
                  </c:pt>
                  <c:pt idx="429">
                    <c:v>O</c:v>
                  </c:pt>
                  <c:pt idx="430">
                    <c:v>N</c:v>
                  </c:pt>
                  <c:pt idx="431">
                    <c:v>D</c:v>
                  </c:pt>
                  <c:pt idx="432">
                    <c:v>E</c:v>
                  </c:pt>
                  <c:pt idx="433">
                    <c:v>F</c:v>
                  </c:pt>
                  <c:pt idx="434">
                    <c:v>M</c:v>
                  </c:pt>
                  <c:pt idx="435">
                    <c:v>A</c:v>
                  </c:pt>
                  <c:pt idx="436">
                    <c:v>M</c:v>
                  </c:pt>
                  <c:pt idx="437">
                    <c:v>J</c:v>
                  </c:pt>
                  <c:pt idx="438">
                    <c:v>J</c:v>
                  </c:pt>
                  <c:pt idx="439">
                    <c:v>A</c:v>
                  </c:pt>
                  <c:pt idx="440">
                    <c:v>S</c:v>
                  </c:pt>
                  <c:pt idx="441">
                    <c:v>O</c:v>
                  </c:pt>
                  <c:pt idx="442">
                    <c:v>N</c:v>
                  </c:pt>
                  <c:pt idx="443">
                    <c:v>D</c:v>
                  </c:pt>
                  <c:pt idx="444">
                    <c:v>E</c:v>
                  </c:pt>
                  <c:pt idx="445">
                    <c:v>F</c:v>
                  </c:pt>
                  <c:pt idx="446">
                    <c:v>M</c:v>
                  </c:pt>
                  <c:pt idx="447">
                    <c:v>A</c:v>
                  </c:pt>
                  <c:pt idx="448">
                    <c:v>M</c:v>
                  </c:pt>
                  <c:pt idx="449">
                    <c:v>J</c:v>
                  </c:pt>
                  <c:pt idx="450">
                    <c:v>J</c:v>
                  </c:pt>
                  <c:pt idx="451">
                    <c:v>A</c:v>
                  </c:pt>
                  <c:pt idx="452">
                    <c:v>S</c:v>
                  </c:pt>
                  <c:pt idx="453">
                    <c:v>O</c:v>
                  </c:pt>
                  <c:pt idx="454">
                    <c:v>N</c:v>
                  </c:pt>
                  <c:pt idx="455">
                    <c:v>D</c:v>
                  </c:pt>
                  <c:pt idx="456">
                    <c:v>E</c:v>
                  </c:pt>
                  <c:pt idx="457">
                    <c:v>F</c:v>
                  </c:pt>
                  <c:pt idx="458">
                    <c:v>M</c:v>
                  </c:pt>
                  <c:pt idx="459">
                    <c:v>A</c:v>
                  </c:pt>
                  <c:pt idx="460">
                    <c:v>M</c:v>
                  </c:pt>
                  <c:pt idx="461">
                    <c:v>J</c:v>
                  </c:pt>
                  <c:pt idx="462">
                    <c:v>J</c:v>
                  </c:pt>
                  <c:pt idx="463">
                    <c:v>A</c:v>
                  </c:pt>
                  <c:pt idx="464">
                    <c:v>S</c:v>
                  </c:pt>
                  <c:pt idx="465">
                    <c:v>O</c:v>
                  </c:pt>
                  <c:pt idx="466">
                    <c:v>N</c:v>
                  </c:pt>
                  <c:pt idx="467">
                    <c:v>D</c:v>
                  </c:pt>
                  <c:pt idx="468">
                    <c:v>E</c:v>
                  </c:pt>
                  <c:pt idx="469">
                    <c:v>F</c:v>
                  </c:pt>
                  <c:pt idx="470">
                    <c:v>M</c:v>
                  </c:pt>
                  <c:pt idx="471">
                    <c:v>A</c:v>
                  </c:pt>
                  <c:pt idx="472">
                    <c:v>M</c:v>
                  </c:pt>
                  <c:pt idx="473">
                    <c:v>J</c:v>
                  </c:pt>
                  <c:pt idx="474">
                    <c:v>J</c:v>
                  </c:pt>
                  <c:pt idx="475">
                    <c:v>A</c:v>
                  </c:pt>
                  <c:pt idx="476">
                    <c:v>S</c:v>
                  </c:pt>
                  <c:pt idx="477">
                    <c:v>O</c:v>
                  </c:pt>
                  <c:pt idx="478">
                    <c:v>N</c:v>
                  </c:pt>
                  <c:pt idx="479">
                    <c:v>D</c:v>
                  </c:pt>
                  <c:pt idx="480">
                    <c:v>E</c:v>
                  </c:pt>
                  <c:pt idx="481">
                    <c:v>F</c:v>
                  </c:pt>
                  <c:pt idx="482">
                    <c:v>M</c:v>
                  </c:pt>
                  <c:pt idx="483">
                    <c:v>A</c:v>
                  </c:pt>
                  <c:pt idx="484">
                    <c:v>M</c:v>
                  </c:pt>
                  <c:pt idx="485">
                    <c:v>J</c:v>
                  </c:pt>
                  <c:pt idx="486">
                    <c:v>J</c:v>
                  </c:pt>
                  <c:pt idx="487">
                    <c:v>A</c:v>
                  </c:pt>
                  <c:pt idx="488">
                    <c:v>S</c:v>
                  </c:pt>
                  <c:pt idx="489">
                    <c:v>O</c:v>
                  </c:pt>
                  <c:pt idx="490">
                    <c:v>N</c:v>
                  </c:pt>
                  <c:pt idx="491">
                    <c:v>D</c:v>
                  </c:pt>
                  <c:pt idx="492">
                    <c:v>E</c:v>
                  </c:pt>
                  <c:pt idx="493">
                    <c:v>F</c:v>
                  </c:pt>
                  <c:pt idx="494">
                    <c:v>M</c:v>
                  </c:pt>
                  <c:pt idx="495">
                    <c:v>A</c:v>
                  </c:pt>
                  <c:pt idx="496">
                    <c:v>M</c:v>
                  </c:pt>
                  <c:pt idx="497">
                    <c:v> </c:v>
                  </c:pt>
                  <c:pt idx="498">
                    <c:v> </c:v>
                  </c:pt>
                </c:lvl>
                <c:lvl>
                  <c:pt idx="0">
                    <c:v>1980</c:v>
                  </c:pt>
                  <c:pt idx="12">
                    <c:v>1981</c:v>
                  </c:pt>
                  <c:pt idx="24">
                    <c:v>1982</c:v>
                  </c:pt>
                  <c:pt idx="36">
                    <c:v>1983</c:v>
                  </c:pt>
                  <c:pt idx="48">
                    <c:v>1984</c:v>
                  </c:pt>
                  <c:pt idx="60">
                    <c:v>1985</c:v>
                  </c:pt>
                  <c:pt idx="72">
                    <c:v>1986</c:v>
                  </c:pt>
                  <c:pt idx="84">
                    <c:v>1987</c:v>
                  </c:pt>
                  <c:pt idx="96">
                    <c:v>1988</c:v>
                  </c:pt>
                  <c:pt idx="108">
                    <c:v>1989</c:v>
                  </c:pt>
                  <c:pt idx="120">
                    <c:v>1990</c:v>
                  </c:pt>
                  <c:pt idx="132">
                    <c:v>1991</c:v>
                  </c:pt>
                  <c:pt idx="144">
                    <c:v>1992</c:v>
                  </c:pt>
                  <c:pt idx="156">
                    <c:v>1993</c:v>
                  </c:pt>
                  <c:pt idx="168">
                    <c:v>1994</c:v>
                  </c:pt>
                  <c:pt idx="180">
                    <c:v>1995</c:v>
                  </c:pt>
                  <c:pt idx="192">
                    <c:v>1996</c:v>
                  </c:pt>
                  <c:pt idx="204">
                    <c:v>1997</c:v>
                  </c:pt>
                  <c:pt idx="216">
                    <c:v>1998</c:v>
                  </c:pt>
                  <c:pt idx="228">
                    <c:v>1999</c:v>
                  </c:pt>
                  <c:pt idx="240">
                    <c:v>2000</c:v>
                  </c:pt>
                  <c:pt idx="252">
                    <c:v>2001</c:v>
                  </c:pt>
                  <c:pt idx="264">
                    <c:v>2002</c:v>
                  </c:pt>
                  <c:pt idx="276">
                    <c:v>2003</c:v>
                  </c:pt>
                  <c:pt idx="288">
                    <c:v>2004</c:v>
                  </c:pt>
                  <c:pt idx="300">
                    <c:v>2005</c:v>
                  </c:pt>
                  <c:pt idx="312">
                    <c:v>2006</c:v>
                  </c:pt>
                  <c:pt idx="324">
                    <c:v>2007</c:v>
                  </c:pt>
                  <c:pt idx="336">
                    <c:v>2008</c:v>
                  </c:pt>
                  <c:pt idx="348">
                    <c:v>2009</c:v>
                  </c:pt>
                  <c:pt idx="360">
                    <c:v>2010</c:v>
                  </c:pt>
                  <c:pt idx="372">
                    <c:v>2011</c:v>
                  </c:pt>
                  <c:pt idx="384">
                    <c:v>2012</c:v>
                  </c:pt>
                  <c:pt idx="396">
                    <c:v>2013</c:v>
                  </c:pt>
                  <c:pt idx="408">
                    <c:v>2014</c:v>
                  </c:pt>
                  <c:pt idx="420">
                    <c:v>2015</c:v>
                  </c:pt>
                  <c:pt idx="432">
                    <c:v>2016</c:v>
                  </c:pt>
                  <c:pt idx="444">
                    <c:v>2017</c:v>
                  </c:pt>
                  <c:pt idx="456">
                    <c:v>2018</c:v>
                  </c:pt>
                  <c:pt idx="468">
                    <c:v>2019</c:v>
                  </c:pt>
                  <c:pt idx="480">
                    <c:v>2020</c:v>
                  </c:pt>
                  <c:pt idx="492">
                    <c:v>2021</c:v>
                  </c:pt>
                </c:lvl>
              </c:multiLvlStrCache>
            </c:multiLvlStrRef>
          </c:cat>
          <c:val>
            <c:numRef>
              <c:f>abril_2021!$C$7:$C$505</c:f>
              <c:numCache>
                <c:formatCode>#,##0.00;\(\-\)#,##0.00</c:formatCode>
                <c:ptCount val="499"/>
                <c:pt idx="0">
                  <c:v>97.606038347682258</c:v>
                </c:pt>
                <c:pt idx="1">
                  <c:v>97.857932021206395</c:v>
                </c:pt>
                <c:pt idx="2">
                  <c:v>98.111684767484178</c:v>
                </c:pt>
                <c:pt idx="3">
                  <c:v>98.37024787244674</c:v>
                </c:pt>
                <c:pt idx="4">
                  <c:v>98.6480060278667</c:v>
                </c:pt>
                <c:pt idx="5">
                  <c:v>98.958427494789746</c:v>
                </c:pt>
                <c:pt idx="6">
                  <c:v>99.307801323790471</c:v>
                </c:pt>
                <c:pt idx="7">
                  <c:v>99.695275927815374</c:v>
                </c:pt>
                <c:pt idx="8">
                  <c:v>100.10692015642601</c:v>
                </c:pt>
                <c:pt idx="9">
                  <c:v>100.52570666642866</c:v>
                </c:pt>
                <c:pt idx="10">
                  <c:v>100.92764387419815</c:v>
                </c:pt>
                <c:pt idx="11">
                  <c:v>101.301212089145</c:v>
                </c:pt>
                <c:pt idx="12">
                  <c:v>101.64923567557405</c:v>
                </c:pt>
                <c:pt idx="13">
                  <c:v>101.96796380653241</c:v>
                </c:pt>
                <c:pt idx="14">
                  <c:v>102.25924935353608</c:v>
                </c:pt>
                <c:pt idx="15">
                  <c:v>102.52293820807135</c:v>
                </c:pt>
                <c:pt idx="16">
                  <c:v>102.75691421830869</c:v>
                </c:pt>
                <c:pt idx="17">
                  <c:v>102.96763186902413</c:v>
                </c:pt>
                <c:pt idx="18">
                  <c:v>103.16512762303989</c:v>
                </c:pt>
                <c:pt idx="19">
                  <c:v>103.34989945482961</c:v>
                </c:pt>
                <c:pt idx="20">
                  <c:v>103.51303014526124</c:v>
                </c:pt>
                <c:pt idx="21">
                  <c:v>103.63787715660834</c:v>
                </c:pt>
                <c:pt idx="22">
                  <c:v>103.69202006135122</c:v>
                </c:pt>
                <c:pt idx="23">
                  <c:v>103.64753542090449</c:v>
                </c:pt>
                <c:pt idx="24">
                  <c:v>103.50531732039084</c:v>
                </c:pt>
                <c:pt idx="25">
                  <c:v>103.28057537213917</c:v>
                </c:pt>
                <c:pt idx="26">
                  <c:v>102.98747346244392</c:v>
                </c:pt>
                <c:pt idx="27">
                  <c:v>102.64796074282509</c:v>
                </c:pt>
                <c:pt idx="28">
                  <c:v>102.26461071526381</c:v>
                </c:pt>
                <c:pt idx="29">
                  <c:v>101.82942170075485</c:v>
                </c:pt>
                <c:pt idx="30">
                  <c:v>101.344962809517</c:v>
                </c:pt>
                <c:pt idx="31">
                  <c:v>100.82062494139012</c:v>
                </c:pt>
                <c:pt idx="32">
                  <c:v>100.28179228689022</c:v>
                </c:pt>
                <c:pt idx="33">
                  <c:v>99.759649476889436</c:v>
                </c:pt>
                <c:pt idx="34">
                  <c:v>99.289930715368044</c:v>
                </c:pt>
                <c:pt idx="35">
                  <c:v>98.906455927724579</c:v>
                </c:pt>
                <c:pt idx="36">
                  <c:v>98.617915232932035</c:v>
                </c:pt>
                <c:pt idx="37">
                  <c:v>98.425525323118777</c:v>
                </c:pt>
                <c:pt idx="38">
                  <c:v>98.326653312384011</c:v>
                </c:pt>
                <c:pt idx="39">
                  <c:v>98.303202836481319</c:v>
                </c:pt>
                <c:pt idx="40">
                  <c:v>98.33776000232659</c:v>
                </c:pt>
                <c:pt idx="41">
                  <c:v>98.406371235470218</c:v>
                </c:pt>
                <c:pt idx="42">
                  <c:v>98.494002645263436</c:v>
                </c:pt>
                <c:pt idx="43">
                  <c:v>98.594375510127591</c:v>
                </c:pt>
                <c:pt idx="44">
                  <c:v>98.70810161796139</c:v>
                </c:pt>
                <c:pt idx="45">
                  <c:v>98.829843627119928</c:v>
                </c:pt>
                <c:pt idx="46">
                  <c:v>98.953637419530821</c:v>
                </c:pt>
                <c:pt idx="47">
                  <c:v>99.097609924384344</c:v>
                </c:pt>
                <c:pt idx="48">
                  <c:v>99.262176908812151</c:v>
                </c:pt>
                <c:pt idx="49">
                  <c:v>99.439496050918564</c:v>
                </c:pt>
                <c:pt idx="50">
                  <c:v>99.627595080337969</c:v>
                </c:pt>
                <c:pt idx="51">
                  <c:v>99.822196057805797</c:v>
                </c:pt>
                <c:pt idx="52">
                  <c:v>100.03409193316639</c:v>
                </c:pt>
                <c:pt idx="53">
                  <c:v>100.27809295890789</c:v>
                </c:pt>
                <c:pt idx="54">
                  <c:v>100.53505874333631</c:v>
                </c:pt>
                <c:pt idx="55">
                  <c:v>100.77258573726922</c:v>
                </c:pt>
                <c:pt idx="56">
                  <c:v>100.9813445152449</c:v>
                </c:pt>
                <c:pt idx="57">
                  <c:v>101.15877435042205</c:v>
                </c:pt>
                <c:pt idx="58">
                  <c:v>101.32696197235977</c:v>
                </c:pt>
                <c:pt idx="59">
                  <c:v>101.4809280436388</c:v>
                </c:pt>
                <c:pt idx="60">
                  <c:v>101.60288869452307</c:v>
                </c:pt>
                <c:pt idx="61">
                  <c:v>101.68008722608378</c:v>
                </c:pt>
                <c:pt idx="62">
                  <c:v>101.71870385881233</c:v>
                </c:pt>
                <c:pt idx="63">
                  <c:v>101.73379160878734</c:v>
                </c:pt>
                <c:pt idx="64">
                  <c:v>101.7368686593102</c:v>
                </c:pt>
                <c:pt idx="65">
                  <c:v>101.73270839099997</c:v>
                </c:pt>
                <c:pt idx="66">
                  <c:v>101.71088562705624</c:v>
                </c:pt>
                <c:pt idx="67">
                  <c:v>101.66786143489908</c:v>
                </c:pt>
                <c:pt idx="68">
                  <c:v>101.59323276023925</c:v>
                </c:pt>
                <c:pt idx="69">
                  <c:v>101.4836003238738</c:v>
                </c:pt>
                <c:pt idx="70">
                  <c:v>101.34379301404202</c:v>
                </c:pt>
                <c:pt idx="71">
                  <c:v>101.16916266362236</c:v>
                </c:pt>
                <c:pt idx="72">
                  <c:v>100.96650963713769</c:v>
                </c:pt>
                <c:pt idx="73">
                  <c:v>100.67043988728027</c:v>
                </c:pt>
                <c:pt idx="74">
                  <c:v>100.36482142050379</c:v>
                </c:pt>
                <c:pt idx="75">
                  <c:v>100.05008994739772</c:v>
                </c:pt>
                <c:pt idx="76">
                  <c:v>99.728794899189822</c:v>
                </c:pt>
                <c:pt idx="77">
                  <c:v>99.395893764316341</c:v>
                </c:pt>
                <c:pt idx="78">
                  <c:v>99.06673817016204</c:v>
                </c:pt>
                <c:pt idx="79">
                  <c:v>98.768509872750599</c:v>
                </c:pt>
                <c:pt idx="80">
                  <c:v>98.521970734560341</c:v>
                </c:pt>
                <c:pt idx="81">
                  <c:v>98.3409049881881</c:v>
                </c:pt>
                <c:pt idx="82">
                  <c:v>98.230456635964288</c:v>
                </c:pt>
                <c:pt idx="83">
                  <c:v>98.188490800090804</c:v>
                </c:pt>
                <c:pt idx="84">
                  <c:v>98.196878888522804</c:v>
                </c:pt>
                <c:pt idx="85">
                  <c:v>98.301138425502586</c:v>
                </c:pt>
                <c:pt idx="86">
                  <c:v>98.434383544578154</c:v>
                </c:pt>
                <c:pt idx="87">
                  <c:v>98.582172872385797</c:v>
                </c:pt>
                <c:pt idx="88">
                  <c:v>98.728522785667394</c:v>
                </c:pt>
                <c:pt idx="89">
                  <c:v>98.877704725989673</c:v>
                </c:pt>
                <c:pt idx="90">
                  <c:v>99.02377836469725</c:v>
                </c:pt>
                <c:pt idx="91">
                  <c:v>99.149596631237443</c:v>
                </c:pt>
                <c:pt idx="92">
                  <c:v>99.234731093667037</c:v>
                </c:pt>
                <c:pt idx="93">
                  <c:v>99.272909955033782</c:v>
                </c:pt>
                <c:pt idx="94">
                  <c:v>99.265008702169922</c:v>
                </c:pt>
                <c:pt idx="95">
                  <c:v>99.217354067872392</c:v>
                </c:pt>
                <c:pt idx="96">
                  <c:v>99.145353269592107</c:v>
                </c:pt>
                <c:pt idx="97">
                  <c:v>99.069819307111274</c:v>
                </c:pt>
                <c:pt idx="98">
                  <c:v>99.005912687736711</c:v>
                </c:pt>
                <c:pt idx="99">
                  <c:v>98.966122717307584</c:v>
                </c:pt>
                <c:pt idx="100">
                  <c:v>98.954645214846266</c:v>
                </c:pt>
                <c:pt idx="101">
                  <c:v>98.96646688581545</c:v>
                </c:pt>
                <c:pt idx="102">
                  <c:v>99.00377238254022</c:v>
                </c:pt>
                <c:pt idx="103">
                  <c:v>99.07173443885921</c:v>
                </c:pt>
                <c:pt idx="104">
                  <c:v>99.161238565541851</c:v>
                </c:pt>
                <c:pt idx="105">
                  <c:v>99.266691170014354</c:v>
                </c:pt>
                <c:pt idx="106">
                  <c:v>99.367249329892914</c:v>
                </c:pt>
                <c:pt idx="107">
                  <c:v>99.462034468566671</c:v>
                </c:pt>
                <c:pt idx="108">
                  <c:v>99.554353403170154</c:v>
                </c:pt>
                <c:pt idx="109">
                  <c:v>99.642498369776348</c:v>
                </c:pt>
                <c:pt idx="110">
                  <c:v>99.718810052412564</c:v>
                </c:pt>
                <c:pt idx="111">
                  <c:v>99.782799818441219</c:v>
                </c:pt>
                <c:pt idx="112">
                  <c:v>99.832059316659738</c:v>
                </c:pt>
                <c:pt idx="113">
                  <c:v>99.874077468726398</c:v>
                </c:pt>
                <c:pt idx="114">
                  <c:v>99.90261414071071</c:v>
                </c:pt>
                <c:pt idx="115">
                  <c:v>99.927369489733493</c:v>
                </c:pt>
                <c:pt idx="116">
                  <c:v>99.953455462886822</c:v>
                </c:pt>
                <c:pt idx="117">
                  <c:v>99.970671984950485</c:v>
                </c:pt>
                <c:pt idx="118">
                  <c:v>99.98780605698623</c:v>
                </c:pt>
                <c:pt idx="119">
                  <c:v>100.01673107371498</c:v>
                </c:pt>
                <c:pt idx="120">
                  <c:v>100.05681891646529</c:v>
                </c:pt>
                <c:pt idx="121">
                  <c:v>100.10743930709398</c:v>
                </c:pt>
                <c:pt idx="122">
                  <c:v>100.17759235718565</c:v>
                </c:pt>
                <c:pt idx="123">
                  <c:v>100.25800279162577</c:v>
                </c:pt>
                <c:pt idx="124">
                  <c:v>100.34761337920558</c:v>
                </c:pt>
                <c:pt idx="125">
                  <c:v>100.44849662809642</c:v>
                </c:pt>
                <c:pt idx="126">
                  <c:v>100.55971918027298</c:v>
                </c:pt>
                <c:pt idx="127">
                  <c:v>100.68323339981971</c:v>
                </c:pt>
                <c:pt idx="128">
                  <c:v>100.80387931599327</c:v>
                </c:pt>
                <c:pt idx="129">
                  <c:v>100.91040852711826</c:v>
                </c:pt>
                <c:pt idx="130">
                  <c:v>101.00920349591352</c:v>
                </c:pt>
                <c:pt idx="131">
                  <c:v>101.08264611152808</c:v>
                </c:pt>
                <c:pt idx="132">
                  <c:v>101.138573093082</c:v>
                </c:pt>
                <c:pt idx="133">
                  <c:v>101.18910137470442</c:v>
                </c:pt>
                <c:pt idx="134">
                  <c:v>101.24163747137089</c:v>
                </c:pt>
                <c:pt idx="135">
                  <c:v>101.29891969474383</c:v>
                </c:pt>
                <c:pt idx="136">
                  <c:v>101.33900642904983</c:v>
                </c:pt>
                <c:pt idx="137">
                  <c:v>101.33606833526213</c:v>
                </c:pt>
                <c:pt idx="138">
                  <c:v>101.29062400208676</c:v>
                </c:pt>
                <c:pt idx="139">
                  <c:v>101.24052300231294</c:v>
                </c:pt>
                <c:pt idx="140">
                  <c:v>101.23029794021183</c:v>
                </c:pt>
                <c:pt idx="141">
                  <c:v>101.27474727889222</c:v>
                </c:pt>
                <c:pt idx="142">
                  <c:v>101.35500281298575</c:v>
                </c:pt>
                <c:pt idx="143">
                  <c:v>101.45169498915156</c:v>
                </c:pt>
                <c:pt idx="144">
                  <c:v>101.55772848398527</c:v>
                </c:pt>
                <c:pt idx="145">
                  <c:v>101.67057711811781</c:v>
                </c:pt>
                <c:pt idx="146">
                  <c:v>101.76821775769058</c:v>
                </c:pt>
                <c:pt idx="147">
                  <c:v>101.81531428517707</c:v>
                </c:pt>
                <c:pt idx="148">
                  <c:v>101.80820845895308</c:v>
                </c:pt>
                <c:pt idx="149">
                  <c:v>101.75842266154132</c:v>
                </c:pt>
                <c:pt idx="150">
                  <c:v>101.67426138537583</c:v>
                </c:pt>
                <c:pt idx="151">
                  <c:v>101.5665011564524</c:v>
                </c:pt>
                <c:pt idx="152">
                  <c:v>101.44525198464576</c:v>
                </c:pt>
                <c:pt idx="153">
                  <c:v>101.32072095580554</c:v>
                </c:pt>
                <c:pt idx="154">
                  <c:v>101.2009907623528</c:v>
                </c:pt>
                <c:pt idx="155">
                  <c:v>101.10581775220639</c:v>
                </c:pt>
                <c:pt idx="156">
                  <c:v>101.0291620690828</c:v>
                </c:pt>
                <c:pt idx="157">
                  <c:v>100.96758785413147</c:v>
                </c:pt>
                <c:pt idx="158">
                  <c:v>100.90634482783423</c:v>
                </c:pt>
                <c:pt idx="159">
                  <c:v>100.83001743809399</c:v>
                </c:pt>
                <c:pt idx="160">
                  <c:v>100.71973960749889</c:v>
                </c:pt>
                <c:pt idx="161">
                  <c:v>100.57497660551475</c:v>
                </c:pt>
                <c:pt idx="162">
                  <c:v>100.40496044037313</c:v>
                </c:pt>
                <c:pt idx="163">
                  <c:v>100.23471350469714</c:v>
                </c:pt>
                <c:pt idx="164">
                  <c:v>100.11128224378508</c:v>
                </c:pt>
                <c:pt idx="165">
                  <c:v>100.07287520676576</c:v>
                </c:pt>
                <c:pt idx="166">
                  <c:v>100.12969567480083</c:v>
                </c:pt>
                <c:pt idx="167">
                  <c:v>100.28770887524706</c:v>
                </c:pt>
                <c:pt idx="168">
                  <c:v>100.51424711372614</c:v>
                </c:pt>
                <c:pt idx="169">
                  <c:v>100.7734874841354</c:v>
                </c:pt>
                <c:pt idx="170">
                  <c:v>101.02752156029948</c:v>
                </c:pt>
                <c:pt idx="171">
                  <c:v>101.25468625593221</c:v>
                </c:pt>
                <c:pt idx="172">
                  <c:v>101.43166599199611</c:v>
                </c:pt>
                <c:pt idx="173">
                  <c:v>101.54547762750575</c:v>
                </c:pt>
                <c:pt idx="174">
                  <c:v>101.5888485393677</c:v>
                </c:pt>
                <c:pt idx="175">
                  <c:v>101.55752738093388</c:v>
                </c:pt>
                <c:pt idx="176">
                  <c:v>101.42820811802855</c:v>
                </c:pt>
                <c:pt idx="177">
                  <c:v>101.17912396435726</c:v>
                </c:pt>
                <c:pt idx="178">
                  <c:v>100.78425360285891</c:v>
                </c:pt>
                <c:pt idx="179">
                  <c:v>100.23292823945421</c:v>
                </c:pt>
                <c:pt idx="180">
                  <c:v>99.536579287629806</c:v>
                </c:pt>
                <c:pt idx="181">
                  <c:v>98.729990756956596</c:v>
                </c:pt>
                <c:pt idx="182">
                  <c:v>97.912289758299693</c:v>
                </c:pt>
                <c:pt idx="183">
                  <c:v>97.16462929081689</c:v>
                </c:pt>
                <c:pt idx="184">
                  <c:v>96.573664721699672</c:v>
                </c:pt>
                <c:pt idx="185">
                  <c:v>96.177554031635935</c:v>
                </c:pt>
                <c:pt idx="186">
                  <c:v>95.968662130758034</c:v>
                </c:pt>
                <c:pt idx="187">
                  <c:v>95.924779944603742</c:v>
                </c:pt>
                <c:pt idx="188">
                  <c:v>96.011291300482569</c:v>
                </c:pt>
                <c:pt idx="189">
                  <c:v>96.19517235257706</c:v>
                </c:pt>
                <c:pt idx="190">
                  <c:v>96.448888119743643</c:v>
                </c:pt>
                <c:pt idx="191">
                  <c:v>96.743795087056753</c:v>
                </c:pt>
                <c:pt idx="192">
                  <c:v>97.040364807632557</c:v>
                </c:pt>
                <c:pt idx="193">
                  <c:v>97.304032939406213</c:v>
                </c:pt>
                <c:pt idx="194">
                  <c:v>97.526650428209336</c:v>
                </c:pt>
                <c:pt idx="195">
                  <c:v>97.709144399782829</c:v>
                </c:pt>
                <c:pt idx="196">
                  <c:v>97.85694750739836</c:v>
                </c:pt>
                <c:pt idx="197">
                  <c:v>97.972666698719223</c:v>
                </c:pt>
                <c:pt idx="198">
                  <c:v>98.067229556983548</c:v>
                </c:pt>
                <c:pt idx="199">
                  <c:v>98.15119677132256</c:v>
                </c:pt>
                <c:pt idx="200">
                  <c:v>98.238775079907342</c:v>
                </c:pt>
                <c:pt idx="201">
                  <c:v>98.347963258447976</c:v>
                </c:pt>
                <c:pt idx="202">
                  <c:v>98.486821786895746</c:v>
                </c:pt>
                <c:pt idx="203">
                  <c:v>98.653092274783049</c:v>
                </c:pt>
                <c:pt idx="204">
                  <c:v>98.841930231628552</c:v>
                </c:pt>
                <c:pt idx="205">
                  <c:v>99.044460641847806</c:v>
                </c:pt>
                <c:pt idx="206">
                  <c:v>99.252211416061883</c:v>
                </c:pt>
                <c:pt idx="207">
                  <c:v>99.463088383483736</c:v>
                </c:pt>
                <c:pt idx="208">
                  <c:v>99.67132835781166</c:v>
                </c:pt>
                <c:pt idx="209">
                  <c:v>99.872257868377346</c:v>
                </c:pt>
                <c:pt idx="210">
                  <c:v>100.05413970557932</c:v>
                </c:pt>
                <c:pt idx="211">
                  <c:v>100.21749102752524</c:v>
                </c:pt>
                <c:pt idx="212">
                  <c:v>100.35227128862147</c:v>
                </c:pt>
                <c:pt idx="213">
                  <c:v>100.45638430291827</c:v>
                </c:pt>
                <c:pt idx="214">
                  <c:v>100.52929539987507</c:v>
                </c:pt>
                <c:pt idx="215">
                  <c:v>100.58276628831224</c:v>
                </c:pt>
                <c:pt idx="216">
                  <c:v>100.62733082662805</c:v>
                </c:pt>
                <c:pt idx="217">
                  <c:v>100.66466154279003</c:v>
                </c:pt>
                <c:pt idx="218">
                  <c:v>100.68116821892333</c:v>
                </c:pt>
                <c:pt idx="219">
                  <c:v>100.66260385059893</c:v>
                </c:pt>
                <c:pt idx="220">
                  <c:v>100.60738580985186</c:v>
                </c:pt>
                <c:pt idx="221">
                  <c:v>100.52993814182861</c:v>
                </c:pt>
                <c:pt idx="222">
                  <c:v>100.4518662693668</c:v>
                </c:pt>
                <c:pt idx="223">
                  <c:v>100.37586775071509</c:v>
                </c:pt>
                <c:pt idx="224">
                  <c:v>100.30135044630372</c:v>
                </c:pt>
                <c:pt idx="225">
                  <c:v>100.24493476928406</c:v>
                </c:pt>
                <c:pt idx="226">
                  <c:v>100.22073592133651</c:v>
                </c:pt>
                <c:pt idx="227">
                  <c:v>100.22689572407336</c:v>
                </c:pt>
                <c:pt idx="228">
                  <c:v>100.26396967482177</c:v>
                </c:pt>
                <c:pt idx="229">
                  <c:v>100.32019642258821</c:v>
                </c:pt>
                <c:pt idx="230">
                  <c:v>100.38947131063911</c:v>
                </c:pt>
                <c:pt idx="231">
                  <c:v>100.45227890930643</c:v>
                </c:pt>
                <c:pt idx="232">
                  <c:v>100.51228468301741</c:v>
                </c:pt>
                <c:pt idx="233">
                  <c:v>100.56232305106681</c:v>
                </c:pt>
                <c:pt idx="234">
                  <c:v>100.61080305263701</c:v>
                </c:pt>
                <c:pt idx="235">
                  <c:v>100.66167445956339</c:v>
                </c:pt>
                <c:pt idx="236">
                  <c:v>100.72864191094666</c:v>
                </c:pt>
                <c:pt idx="237">
                  <c:v>100.81304356529779</c:v>
                </c:pt>
                <c:pt idx="238">
                  <c:v>100.91794058881329</c:v>
                </c:pt>
                <c:pt idx="239">
                  <c:v>101.04123291127371</c:v>
                </c:pt>
                <c:pt idx="240">
                  <c:v>101.17774020520623</c:v>
                </c:pt>
                <c:pt idx="241">
                  <c:v>101.30709771024827</c:v>
                </c:pt>
                <c:pt idx="242">
                  <c:v>101.43140267735924</c:v>
                </c:pt>
                <c:pt idx="243">
                  <c:v>101.55926149755138</c:v>
                </c:pt>
                <c:pt idx="244">
                  <c:v>101.68966428303109</c:v>
                </c:pt>
                <c:pt idx="245">
                  <c:v>101.80649121293676</c:v>
                </c:pt>
                <c:pt idx="246">
                  <c:v>101.88706555599597</c:v>
                </c:pt>
                <c:pt idx="247">
                  <c:v>101.92203290258476</c:v>
                </c:pt>
                <c:pt idx="248">
                  <c:v>101.91414368330999</c:v>
                </c:pt>
                <c:pt idx="249">
                  <c:v>101.86007686144289</c:v>
                </c:pt>
                <c:pt idx="250">
                  <c:v>101.74896886455839</c:v>
                </c:pt>
                <c:pt idx="251">
                  <c:v>101.59338853578025</c:v>
                </c:pt>
                <c:pt idx="252">
                  <c:v>101.41483943282711</c:v>
                </c:pt>
                <c:pt idx="253">
                  <c:v>101.22854458117911</c:v>
                </c:pt>
                <c:pt idx="254">
                  <c:v>101.05090157480203</c:v>
                </c:pt>
                <c:pt idx="255">
                  <c:v>100.881408891741</c:v>
                </c:pt>
                <c:pt idx="256">
                  <c:v>100.72557287437309</c:v>
                </c:pt>
                <c:pt idx="257">
                  <c:v>100.58992411244297</c:v>
                </c:pt>
                <c:pt idx="258">
                  <c:v>100.46072446681023</c:v>
                </c:pt>
                <c:pt idx="259">
                  <c:v>100.32594196111235</c:v>
                </c:pt>
                <c:pt idx="260">
                  <c:v>100.17269778729691</c:v>
                </c:pt>
                <c:pt idx="261">
                  <c:v>100.00674498012603</c:v>
                </c:pt>
                <c:pt idx="262">
                  <c:v>99.851351285229214</c:v>
                </c:pt>
                <c:pt idx="263">
                  <c:v>99.709974863174537</c:v>
                </c:pt>
                <c:pt idx="264">
                  <c:v>99.598132406706739</c:v>
                </c:pt>
                <c:pt idx="265">
                  <c:v>99.533412343780071</c:v>
                </c:pt>
                <c:pt idx="266">
                  <c:v>99.504777829537886</c:v>
                </c:pt>
                <c:pt idx="267">
                  <c:v>99.501238461906325</c:v>
                </c:pt>
                <c:pt idx="268">
                  <c:v>99.509258916849703</c:v>
                </c:pt>
                <c:pt idx="269">
                  <c:v>99.517675874199</c:v>
                </c:pt>
                <c:pt idx="270">
                  <c:v>99.520674519086754</c:v>
                </c:pt>
                <c:pt idx="271">
                  <c:v>99.520418636828396</c:v>
                </c:pt>
                <c:pt idx="272">
                  <c:v>99.511010121298426</c:v>
                </c:pt>
                <c:pt idx="273">
                  <c:v>99.493370396331997</c:v>
                </c:pt>
                <c:pt idx="274">
                  <c:v>99.460906094469777</c:v>
                </c:pt>
                <c:pt idx="275">
                  <c:v>99.415137612206351</c:v>
                </c:pt>
                <c:pt idx="276">
                  <c:v>99.349261060926139</c:v>
                </c:pt>
                <c:pt idx="277">
                  <c:v>99.265626408255983</c:v>
                </c:pt>
                <c:pt idx="278">
                  <c:v>99.159698181377252</c:v>
                </c:pt>
                <c:pt idx="279">
                  <c:v>99.041853086014186</c:v>
                </c:pt>
                <c:pt idx="280">
                  <c:v>98.919753685441236</c:v>
                </c:pt>
                <c:pt idx="281">
                  <c:v>98.801185372591206</c:v>
                </c:pt>
                <c:pt idx="282">
                  <c:v>98.698821522940449</c:v>
                </c:pt>
                <c:pt idx="283">
                  <c:v>98.625501173260105</c:v>
                </c:pt>
                <c:pt idx="284">
                  <c:v>98.600234179044946</c:v>
                </c:pt>
                <c:pt idx="285">
                  <c:v>98.626988790377993</c:v>
                </c:pt>
                <c:pt idx="286">
                  <c:v>98.697864883590213</c:v>
                </c:pt>
                <c:pt idx="287">
                  <c:v>98.800543924169091</c:v>
                </c:pt>
                <c:pt idx="288">
                  <c:v>98.911347250774625</c:v>
                </c:pt>
                <c:pt idx="289">
                  <c:v>99.020231902501152</c:v>
                </c:pt>
                <c:pt idx="290">
                  <c:v>99.123088012330768</c:v>
                </c:pt>
                <c:pt idx="291">
                  <c:v>99.207870138120512</c:v>
                </c:pt>
                <c:pt idx="292">
                  <c:v>99.268632868191048</c:v>
                </c:pt>
                <c:pt idx="293">
                  <c:v>99.306224102430093</c:v>
                </c:pt>
                <c:pt idx="294">
                  <c:v>99.337514169397494</c:v>
                </c:pt>
                <c:pt idx="295">
                  <c:v>99.373822539173233</c:v>
                </c:pt>
                <c:pt idx="296">
                  <c:v>99.429275455635178</c:v>
                </c:pt>
                <c:pt idx="297">
                  <c:v>99.493916699967954</c:v>
                </c:pt>
                <c:pt idx="298">
                  <c:v>99.551003581106968</c:v>
                </c:pt>
                <c:pt idx="299">
                  <c:v>99.593142387069264</c:v>
                </c:pt>
                <c:pt idx="300">
                  <c:v>99.621285824115702</c:v>
                </c:pt>
                <c:pt idx="301">
                  <c:v>99.636333393317003</c:v>
                </c:pt>
                <c:pt idx="302">
                  <c:v>99.643061816832571</c:v>
                </c:pt>
                <c:pt idx="303">
                  <c:v>99.646242393565458</c:v>
                </c:pt>
                <c:pt idx="304">
                  <c:v>99.656207668969699</c:v>
                </c:pt>
                <c:pt idx="305">
                  <c:v>99.681156252344294</c:v>
                </c:pt>
                <c:pt idx="306">
                  <c:v>99.744731615674837</c:v>
                </c:pt>
                <c:pt idx="307">
                  <c:v>99.861361890495445</c:v>
                </c:pt>
                <c:pt idx="308">
                  <c:v>100.00969664603055</c:v>
                </c:pt>
                <c:pt idx="309">
                  <c:v>100.1688956571635</c:v>
                </c:pt>
                <c:pt idx="310">
                  <c:v>100.32784656889102</c:v>
                </c:pt>
                <c:pt idx="311">
                  <c:v>100.46520039082833</c:v>
                </c:pt>
                <c:pt idx="312">
                  <c:v>100.57138521923255</c:v>
                </c:pt>
                <c:pt idx="313">
                  <c:v>100.65101665630047</c:v>
                </c:pt>
                <c:pt idx="314">
                  <c:v>100.71757881931521</c:v>
                </c:pt>
                <c:pt idx="315">
                  <c:v>100.77285132455596</c:v>
                </c:pt>
                <c:pt idx="316">
                  <c:v>100.80860765240617</c:v>
                </c:pt>
                <c:pt idx="317">
                  <c:v>100.81576557185566</c:v>
                </c:pt>
                <c:pt idx="318">
                  <c:v>100.81025690293731</c:v>
                </c:pt>
                <c:pt idx="319">
                  <c:v>100.80151022506809</c:v>
                </c:pt>
                <c:pt idx="320">
                  <c:v>100.78818841898033</c:v>
                </c:pt>
                <c:pt idx="321">
                  <c:v>100.77446433177413</c:v>
                </c:pt>
                <c:pt idx="322">
                  <c:v>100.76661066538161</c:v>
                </c:pt>
                <c:pt idx="323">
                  <c:v>100.77412692863895</c:v>
                </c:pt>
                <c:pt idx="324">
                  <c:v>100.80150153737465</c:v>
                </c:pt>
                <c:pt idx="325">
                  <c:v>100.8542935782267</c:v>
                </c:pt>
                <c:pt idx="326">
                  <c:v>100.92782661849488</c:v>
                </c:pt>
                <c:pt idx="327">
                  <c:v>101.01818135303184</c:v>
                </c:pt>
                <c:pt idx="328">
                  <c:v>101.11301253816606</c:v>
                </c:pt>
                <c:pt idx="329">
                  <c:v>101.19733263650961</c:v>
                </c:pt>
                <c:pt idx="330">
                  <c:v>101.26227122561183</c:v>
                </c:pt>
                <c:pt idx="331">
                  <c:v>101.30827859054151</c:v>
                </c:pt>
                <c:pt idx="332">
                  <c:v>101.34285533426149</c:v>
                </c:pt>
                <c:pt idx="333">
                  <c:v>101.3713947135054</c:v>
                </c:pt>
                <c:pt idx="334">
                  <c:v>101.40218581114327</c:v>
                </c:pt>
                <c:pt idx="335">
                  <c:v>101.44174830141168</c:v>
                </c:pt>
                <c:pt idx="336">
                  <c:v>101.49451922279573</c:v>
                </c:pt>
                <c:pt idx="337">
                  <c:v>101.55460700647672</c:v>
                </c:pt>
                <c:pt idx="338">
                  <c:v>101.61125283684382</c:v>
                </c:pt>
                <c:pt idx="339">
                  <c:v>101.65351218005273</c:v>
                </c:pt>
                <c:pt idx="340">
                  <c:v>101.66037775962653</c:v>
                </c:pt>
                <c:pt idx="341">
                  <c:v>101.60774895083276</c:v>
                </c:pt>
                <c:pt idx="342">
                  <c:v>101.4709442696989</c:v>
                </c:pt>
                <c:pt idx="343">
                  <c:v>101.24073160896026</c:v>
                </c:pt>
                <c:pt idx="344">
                  <c:v>100.9126424792729</c:v>
                </c:pt>
                <c:pt idx="345">
                  <c:v>100.48663287054329</c:v>
                </c:pt>
                <c:pt idx="346">
                  <c:v>99.971736568488879</c:v>
                </c:pt>
                <c:pt idx="347">
                  <c:v>99.413065258973049</c:v>
                </c:pt>
                <c:pt idx="348">
                  <c:v>98.868978115710831</c:v>
                </c:pt>
                <c:pt idx="349">
                  <c:v>98.393943575294642</c:v>
                </c:pt>
                <c:pt idx="350">
                  <c:v>98.016935826803646</c:v>
                </c:pt>
                <c:pt idx="351">
                  <c:v>97.751809880065025</c:v>
                </c:pt>
                <c:pt idx="352">
                  <c:v>97.611500872419342</c:v>
                </c:pt>
                <c:pt idx="353">
                  <c:v>97.591468619893249</c:v>
                </c:pt>
                <c:pt idx="354">
                  <c:v>97.657280356669517</c:v>
                </c:pt>
                <c:pt idx="355">
                  <c:v>97.779513564467479</c:v>
                </c:pt>
                <c:pt idx="356">
                  <c:v>97.946974604238818</c:v>
                </c:pt>
                <c:pt idx="357">
                  <c:v>98.149501396866995</c:v>
                </c:pt>
                <c:pt idx="358">
                  <c:v>98.365253910715083</c:v>
                </c:pt>
                <c:pt idx="359">
                  <c:v>98.568134060753053</c:v>
                </c:pt>
                <c:pt idx="360">
                  <c:v>98.747254906894639</c:v>
                </c:pt>
                <c:pt idx="361">
                  <c:v>98.90505443160346</c:v>
                </c:pt>
                <c:pt idx="362">
                  <c:v>99.037905008959214</c:v>
                </c:pt>
                <c:pt idx="363">
                  <c:v>99.135567809674768</c:v>
                </c:pt>
                <c:pt idx="364">
                  <c:v>99.202349697651329</c:v>
                </c:pt>
                <c:pt idx="365">
                  <c:v>99.246163298773951</c:v>
                </c:pt>
                <c:pt idx="366">
                  <c:v>99.283415398621031</c:v>
                </c:pt>
                <c:pt idx="367">
                  <c:v>99.316166198179687</c:v>
                </c:pt>
                <c:pt idx="368">
                  <c:v>99.339775855413563</c:v>
                </c:pt>
                <c:pt idx="369">
                  <c:v>99.368798006780736</c:v>
                </c:pt>
                <c:pt idx="370">
                  <c:v>99.410779568386687</c:v>
                </c:pt>
                <c:pt idx="371">
                  <c:v>99.472981093533321</c:v>
                </c:pt>
                <c:pt idx="372">
                  <c:v>99.546517868004514</c:v>
                </c:pt>
                <c:pt idx="373">
                  <c:v>99.620734584803813</c:v>
                </c:pt>
                <c:pt idx="374">
                  <c:v>99.698014973008966</c:v>
                </c:pt>
                <c:pt idx="375">
                  <c:v>99.77394029756114</c:v>
                </c:pt>
                <c:pt idx="376">
                  <c:v>99.843573722781031</c:v>
                </c:pt>
                <c:pt idx="377">
                  <c:v>99.908607315715912</c:v>
                </c:pt>
                <c:pt idx="378">
                  <c:v>99.970173459207089</c:v>
                </c:pt>
                <c:pt idx="379">
                  <c:v>100.03324784704154</c:v>
                </c:pt>
                <c:pt idx="380">
                  <c:v>100.10127090734073</c:v>
                </c:pt>
                <c:pt idx="381">
                  <c:v>100.17160102059186</c:v>
                </c:pt>
                <c:pt idx="382">
                  <c:v>100.23875386611545</c:v>
                </c:pt>
                <c:pt idx="383">
                  <c:v>100.29728473415517</c:v>
                </c:pt>
                <c:pt idx="384">
                  <c:v>100.33857977869016</c:v>
                </c:pt>
                <c:pt idx="385">
                  <c:v>100.36520290933858</c:v>
                </c:pt>
                <c:pt idx="386">
                  <c:v>100.38807151972361</c:v>
                </c:pt>
                <c:pt idx="387">
                  <c:v>100.40656944770063</c:v>
                </c:pt>
                <c:pt idx="388">
                  <c:v>100.41756967807545</c:v>
                </c:pt>
                <c:pt idx="389">
                  <c:v>100.42475051042148</c:v>
                </c:pt>
                <c:pt idx="390">
                  <c:v>100.42297018799657</c:v>
                </c:pt>
                <c:pt idx="391">
                  <c:v>100.40639670211057</c:v>
                </c:pt>
                <c:pt idx="392">
                  <c:v>100.37925150382627</c:v>
                </c:pt>
                <c:pt idx="393">
                  <c:v>100.33601199793421</c:v>
                </c:pt>
                <c:pt idx="394">
                  <c:v>100.28145429602957</c:v>
                </c:pt>
                <c:pt idx="395">
                  <c:v>100.21852390350398</c:v>
                </c:pt>
                <c:pt idx="396">
                  <c:v>100.16183540281332</c:v>
                </c:pt>
                <c:pt idx="397">
                  <c:v>100.10954117289114</c:v>
                </c:pt>
                <c:pt idx="398">
                  <c:v>100.05502353558235</c:v>
                </c:pt>
                <c:pt idx="399">
                  <c:v>100.0018112446445</c:v>
                </c:pt>
                <c:pt idx="400">
                  <c:v>99.960169225441064</c:v>
                </c:pt>
                <c:pt idx="401">
                  <c:v>99.920496850817813</c:v>
                </c:pt>
                <c:pt idx="402">
                  <c:v>99.884009256652249</c:v>
                </c:pt>
                <c:pt idx="403">
                  <c:v>99.846785345326069</c:v>
                </c:pt>
                <c:pt idx="404">
                  <c:v>99.805799759162653</c:v>
                </c:pt>
                <c:pt idx="405">
                  <c:v>99.765716781686777</c:v>
                </c:pt>
                <c:pt idx="406">
                  <c:v>99.724635620528545</c:v>
                </c:pt>
                <c:pt idx="407">
                  <c:v>99.685188900459281</c:v>
                </c:pt>
                <c:pt idx="408">
                  <c:v>99.662975085490217</c:v>
                </c:pt>
                <c:pt idx="409">
                  <c:v>99.668750618680946</c:v>
                </c:pt>
                <c:pt idx="410">
                  <c:v>99.689344733504967</c:v>
                </c:pt>
                <c:pt idx="411">
                  <c:v>99.716646331881421</c:v>
                </c:pt>
                <c:pt idx="412">
                  <c:v>99.73956043944527</c:v>
                </c:pt>
                <c:pt idx="413">
                  <c:v>99.749505049139259</c:v>
                </c:pt>
                <c:pt idx="414">
                  <c:v>99.755111705211036</c:v>
                </c:pt>
                <c:pt idx="415">
                  <c:v>99.772086812796985</c:v>
                </c:pt>
                <c:pt idx="416">
                  <c:v>99.799960989746808</c:v>
                </c:pt>
                <c:pt idx="417">
                  <c:v>99.83864483504405</c:v>
                </c:pt>
                <c:pt idx="418">
                  <c:v>99.878265495660784</c:v>
                </c:pt>
                <c:pt idx="419">
                  <c:v>99.906993174752358</c:v>
                </c:pt>
                <c:pt idx="420">
                  <c:v>99.924824360153124</c:v>
                </c:pt>
                <c:pt idx="421">
                  <c:v>99.940722108343024</c:v>
                </c:pt>
                <c:pt idx="422">
                  <c:v>99.961223841181038</c:v>
                </c:pt>
                <c:pt idx="423">
                  <c:v>99.984440103662124</c:v>
                </c:pt>
                <c:pt idx="424">
                  <c:v>100.00561842679554</c:v>
                </c:pt>
                <c:pt idx="425">
                  <c:v>100.03144128969004</c:v>
                </c:pt>
                <c:pt idx="426">
                  <c:v>100.05337386107155</c:v>
                </c:pt>
                <c:pt idx="427">
                  <c:v>100.05923459542963</c:v>
                </c:pt>
                <c:pt idx="428">
                  <c:v>100.04079509606524</c:v>
                </c:pt>
                <c:pt idx="429">
                  <c:v>100.0011997881559</c:v>
                </c:pt>
                <c:pt idx="430">
                  <c:v>99.957240905743063</c:v>
                </c:pt>
                <c:pt idx="431">
                  <c:v>99.918319160079221</c:v>
                </c:pt>
                <c:pt idx="432">
                  <c:v>99.899102685245751</c:v>
                </c:pt>
                <c:pt idx="433">
                  <c:v>99.891061412106666</c:v>
                </c:pt>
                <c:pt idx="434">
                  <c:v>99.893077373999802</c:v>
                </c:pt>
                <c:pt idx="435">
                  <c:v>99.906124087935211</c:v>
                </c:pt>
                <c:pt idx="436">
                  <c:v>99.926596683956333</c:v>
                </c:pt>
                <c:pt idx="437">
                  <c:v>99.957717912839357</c:v>
                </c:pt>
                <c:pt idx="438">
                  <c:v>99.996005649074988</c:v>
                </c:pt>
                <c:pt idx="439">
                  <c:v>100.04063234426191</c:v>
                </c:pt>
                <c:pt idx="440">
                  <c:v>100.09632376560654</c:v>
                </c:pt>
                <c:pt idx="441">
                  <c:v>100.16366577204508</c:v>
                </c:pt>
                <c:pt idx="442">
                  <c:v>100.23008815522064</c:v>
                </c:pt>
                <c:pt idx="443">
                  <c:v>100.28810849974671</c:v>
                </c:pt>
                <c:pt idx="444">
                  <c:v>100.33218725809903</c:v>
                </c:pt>
                <c:pt idx="445">
                  <c:v>100.35509565835636</c:v>
                </c:pt>
                <c:pt idx="446">
                  <c:v>100.35593768960483</c:v>
                </c:pt>
                <c:pt idx="447">
                  <c:v>100.34170644434337</c:v>
                </c:pt>
                <c:pt idx="448">
                  <c:v>100.32041533229189</c:v>
                </c:pt>
                <c:pt idx="449">
                  <c:v>100.29573326166216</c:v>
                </c:pt>
                <c:pt idx="450">
                  <c:v>100.26776164249772</c:v>
                </c:pt>
                <c:pt idx="451">
                  <c:v>100.25078122052922</c:v>
                </c:pt>
                <c:pt idx="452">
                  <c:v>100.25603777876493</c:v>
                </c:pt>
                <c:pt idx="453">
                  <c:v>100.29957143814273</c:v>
                </c:pt>
                <c:pt idx="454">
                  <c:v>100.36965648968216</c:v>
                </c:pt>
                <c:pt idx="455">
                  <c:v>100.45423941799336</c:v>
                </c:pt>
                <c:pt idx="456">
                  <c:v>100.53662068053389</c:v>
                </c:pt>
                <c:pt idx="457">
                  <c:v>100.6202182069281</c:v>
                </c:pt>
                <c:pt idx="458">
                  <c:v>100.69862595054434</c:v>
                </c:pt>
                <c:pt idx="459">
                  <c:v>100.76187212443634</c:v>
                </c:pt>
                <c:pt idx="460">
                  <c:v>100.80939055479196</c:v>
                </c:pt>
                <c:pt idx="461">
                  <c:v>100.82760522859964</c:v>
                </c:pt>
                <c:pt idx="462">
                  <c:v>100.81939810443281</c:v>
                </c:pt>
                <c:pt idx="463">
                  <c:v>100.78481621783787</c:v>
                </c:pt>
                <c:pt idx="464">
                  <c:v>100.73355108965504</c:v>
                </c:pt>
                <c:pt idx="465">
                  <c:v>100.66650998276155</c:v>
                </c:pt>
                <c:pt idx="466">
                  <c:v>100.59301965774731</c:v>
                </c:pt>
                <c:pt idx="467">
                  <c:v>100.53216687811972</c:v>
                </c:pt>
                <c:pt idx="468">
                  <c:v>100.50906469349</c:v>
                </c:pt>
                <c:pt idx="469">
                  <c:v>100.50587182352844</c:v>
                </c:pt>
                <c:pt idx="470">
                  <c:v>100.50929916684959</c:v>
                </c:pt>
                <c:pt idx="471">
                  <c:v>100.51848269143211</c:v>
                </c:pt>
                <c:pt idx="472">
                  <c:v>100.5181341894838</c:v>
                </c:pt>
                <c:pt idx="473">
                  <c:v>100.50693674919778</c:v>
                </c:pt>
                <c:pt idx="474">
                  <c:v>100.47799646579203</c:v>
                </c:pt>
                <c:pt idx="475">
                  <c:v>100.42554082863563</c:v>
                </c:pt>
                <c:pt idx="476">
                  <c:v>100.34747936568527</c:v>
                </c:pt>
                <c:pt idx="477">
                  <c:v>100.24888168828228</c:v>
                </c:pt>
                <c:pt idx="478">
                  <c:v>100.13579195229207</c:v>
                </c:pt>
                <c:pt idx="479">
                  <c:v>99.994234312874227</c:v>
                </c:pt>
                <c:pt idx="480">
                  <c:v>99.800825836865613</c:v>
                </c:pt>
                <c:pt idx="481">
                  <c:v>99.542166509148927</c:v>
                </c:pt>
                <c:pt idx="482">
                  <c:v>99.235419796048504</c:v>
                </c:pt>
                <c:pt idx="483">
                  <c:v>93.000836086832209</c:v>
                </c:pt>
                <c:pt idx="484">
                  <c:v>92.187989057988872</c:v>
                </c:pt>
                <c:pt idx="485">
                  <c:v>94.833954108544049</c:v>
                </c:pt>
                <c:pt idx="486">
                  <c:v>96.138297832179603</c:v>
                </c:pt>
                <c:pt idx="487">
                  <c:v>96.736483719131286</c:v>
                </c:pt>
                <c:pt idx="488">
                  <c:v>97.064972726532943</c:v>
                </c:pt>
                <c:pt idx="489">
                  <c:v>97.450157646777299</c:v>
                </c:pt>
                <c:pt idx="490">
                  <c:v>97.887827548803244</c:v>
                </c:pt>
                <c:pt idx="491">
                  <c:v>97.90012110698089</c:v>
                </c:pt>
                <c:pt idx="492">
                  <c:v>98.079352489955795</c:v>
                </c:pt>
                <c:pt idx="493">
                  <c:v>98.29622224104925</c:v>
                </c:pt>
                <c:pt idx="494">
                  <c:v>98.914195609194536</c:v>
                </c:pt>
                <c:pt idx="495">
                  <c:v>98.995980572982731</c:v>
                </c:pt>
              </c:numCache>
            </c:numRef>
          </c:val>
          <c:smooth val="0"/>
          <c:extLst>
            <c:ext xmlns:c16="http://schemas.microsoft.com/office/drawing/2014/chart" uri="{C3380CC4-5D6E-409C-BE32-E72D297353CC}">
              <c16:uniqueId val="{00000001-343E-4B95-9561-6001EF8449FC}"/>
            </c:ext>
          </c:extLst>
        </c:ser>
        <c:ser>
          <c:idx val="2"/>
          <c:order val="2"/>
          <c:spPr>
            <a:ln w="6350" cap="rnd">
              <a:solidFill>
                <a:schemeClr val="tx1"/>
              </a:solidFill>
              <a:round/>
            </a:ln>
            <a:effectLst/>
          </c:spPr>
          <c:marker>
            <c:symbol val="none"/>
          </c:marker>
          <c:cat>
            <c:multiLvlStrRef>
              <c:f>abril_2021!$A$7:$B$505</c:f>
              <c:multiLvlStrCache>
                <c:ptCount val="49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pt idx="125">
                    <c:v>J</c:v>
                  </c:pt>
                  <c:pt idx="126">
                    <c:v>J</c:v>
                  </c:pt>
                  <c:pt idx="127">
                    <c:v>A</c:v>
                  </c:pt>
                  <c:pt idx="128">
                    <c:v>S</c:v>
                  </c:pt>
                  <c:pt idx="129">
                    <c:v>O</c:v>
                  </c:pt>
                  <c:pt idx="130">
                    <c:v>N</c:v>
                  </c:pt>
                  <c:pt idx="131">
                    <c:v>D</c:v>
                  </c:pt>
                  <c:pt idx="132">
                    <c:v>E</c:v>
                  </c:pt>
                  <c:pt idx="133">
                    <c:v>F</c:v>
                  </c:pt>
                  <c:pt idx="134">
                    <c:v>M</c:v>
                  </c:pt>
                  <c:pt idx="135">
                    <c:v>A</c:v>
                  </c:pt>
                  <c:pt idx="136">
                    <c:v>M</c:v>
                  </c:pt>
                  <c:pt idx="137">
                    <c:v>J</c:v>
                  </c:pt>
                  <c:pt idx="138">
                    <c:v>J</c:v>
                  </c:pt>
                  <c:pt idx="139">
                    <c:v>A</c:v>
                  </c:pt>
                  <c:pt idx="140">
                    <c:v>S</c:v>
                  </c:pt>
                  <c:pt idx="141">
                    <c:v>O</c:v>
                  </c:pt>
                  <c:pt idx="142">
                    <c:v>N</c:v>
                  </c:pt>
                  <c:pt idx="143">
                    <c:v>D</c:v>
                  </c:pt>
                  <c:pt idx="144">
                    <c:v>E</c:v>
                  </c:pt>
                  <c:pt idx="145">
                    <c:v>F</c:v>
                  </c:pt>
                  <c:pt idx="146">
                    <c:v>M</c:v>
                  </c:pt>
                  <c:pt idx="147">
                    <c:v>A</c:v>
                  </c:pt>
                  <c:pt idx="148">
                    <c:v>M</c:v>
                  </c:pt>
                  <c:pt idx="149">
                    <c:v>J</c:v>
                  </c:pt>
                  <c:pt idx="150">
                    <c:v>J</c:v>
                  </c:pt>
                  <c:pt idx="151">
                    <c:v>A</c:v>
                  </c:pt>
                  <c:pt idx="152">
                    <c:v>S</c:v>
                  </c:pt>
                  <c:pt idx="153">
                    <c:v>O</c:v>
                  </c:pt>
                  <c:pt idx="154">
                    <c:v>N</c:v>
                  </c:pt>
                  <c:pt idx="155">
                    <c:v>D</c:v>
                  </c:pt>
                  <c:pt idx="156">
                    <c:v>E</c:v>
                  </c:pt>
                  <c:pt idx="157">
                    <c:v>F</c:v>
                  </c:pt>
                  <c:pt idx="158">
                    <c:v>M</c:v>
                  </c:pt>
                  <c:pt idx="159">
                    <c:v>A</c:v>
                  </c:pt>
                  <c:pt idx="160">
                    <c:v>M</c:v>
                  </c:pt>
                  <c:pt idx="161">
                    <c:v>J</c:v>
                  </c:pt>
                  <c:pt idx="162">
                    <c:v>J</c:v>
                  </c:pt>
                  <c:pt idx="163">
                    <c:v>A</c:v>
                  </c:pt>
                  <c:pt idx="164">
                    <c:v>S</c:v>
                  </c:pt>
                  <c:pt idx="165">
                    <c:v>O</c:v>
                  </c:pt>
                  <c:pt idx="166">
                    <c:v>N</c:v>
                  </c:pt>
                  <c:pt idx="167">
                    <c:v>D</c:v>
                  </c:pt>
                  <c:pt idx="168">
                    <c:v>E</c:v>
                  </c:pt>
                  <c:pt idx="169">
                    <c:v>F</c:v>
                  </c:pt>
                  <c:pt idx="170">
                    <c:v>M</c:v>
                  </c:pt>
                  <c:pt idx="171">
                    <c:v>A</c:v>
                  </c:pt>
                  <c:pt idx="172">
                    <c:v>M</c:v>
                  </c:pt>
                  <c:pt idx="173">
                    <c:v>J</c:v>
                  </c:pt>
                  <c:pt idx="174">
                    <c:v>J</c:v>
                  </c:pt>
                  <c:pt idx="175">
                    <c:v>A</c:v>
                  </c:pt>
                  <c:pt idx="176">
                    <c:v>S</c:v>
                  </c:pt>
                  <c:pt idx="177">
                    <c:v>O</c:v>
                  </c:pt>
                  <c:pt idx="178">
                    <c:v>N</c:v>
                  </c:pt>
                  <c:pt idx="179">
                    <c:v>D</c:v>
                  </c:pt>
                  <c:pt idx="180">
                    <c:v>E</c:v>
                  </c:pt>
                  <c:pt idx="181">
                    <c:v>F</c:v>
                  </c:pt>
                  <c:pt idx="182">
                    <c:v>M</c:v>
                  </c:pt>
                  <c:pt idx="183">
                    <c:v>A</c:v>
                  </c:pt>
                  <c:pt idx="184">
                    <c:v>M</c:v>
                  </c:pt>
                  <c:pt idx="185">
                    <c:v>J</c:v>
                  </c:pt>
                  <c:pt idx="186">
                    <c:v>J</c:v>
                  </c:pt>
                  <c:pt idx="187">
                    <c:v>A</c:v>
                  </c:pt>
                  <c:pt idx="188">
                    <c:v>S</c:v>
                  </c:pt>
                  <c:pt idx="189">
                    <c:v>O</c:v>
                  </c:pt>
                  <c:pt idx="190">
                    <c:v>N</c:v>
                  </c:pt>
                  <c:pt idx="191">
                    <c:v>D</c:v>
                  </c:pt>
                  <c:pt idx="192">
                    <c:v>E</c:v>
                  </c:pt>
                  <c:pt idx="193">
                    <c:v>F</c:v>
                  </c:pt>
                  <c:pt idx="194">
                    <c:v>M</c:v>
                  </c:pt>
                  <c:pt idx="195">
                    <c:v>A</c:v>
                  </c:pt>
                  <c:pt idx="196">
                    <c:v>M</c:v>
                  </c:pt>
                  <c:pt idx="197">
                    <c:v>J</c:v>
                  </c:pt>
                  <c:pt idx="198">
                    <c:v>J</c:v>
                  </c:pt>
                  <c:pt idx="199">
                    <c:v>A</c:v>
                  </c:pt>
                  <c:pt idx="200">
                    <c:v>S</c:v>
                  </c:pt>
                  <c:pt idx="201">
                    <c:v>O</c:v>
                  </c:pt>
                  <c:pt idx="202">
                    <c:v>N</c:v>
                  </c:pt>
                  <c:pt idx="203">
                    <c:v>D</c:v>
                  </c:pt>
                  <c:pt idx="204">
                    <c:v>E</c:v>
                  </c:pt>
                  <c:pt idx="205">
                    <c:v>F</c:v>
                  </c:pt>
                  <c:pt idx="206">
                    <c:v>M</c:v>
                  </c:pt>
                  <c:pt idx="207">
                    <c:v>A</c:v>
                  </c:pt>
                  <c:pt idx="208">
                    <c:v>M</c:v>
                  </c:pt>
                  <c:pt idx="209">
                    <c:v>J</c:v>
                  </c:pt>
                  <c:pt idx="210">
                    <c:v>J</c:v>
                  </c:pt>
                  <c:pt idx="211">
                    <c:v>A</c:v>
                  </c:pt>
                  <c:pt idx="212">
                    <c:v>S</c:v>
                  </c:pt>
                  <c:pt idx="213">
                    <c:v>O</c:v>
                  </c:pt>
                  <c:pt idx="214">
                    <c:v>N</c:v>
                  </c:pt>
                  <c:pt idx="215">
                    <c:v>D</c:v>
                  </c:pt>
                  <c:pt idx="216">
                    <c:v>E</c:v>
                  </c:pt>
                  <c:pt idx="217">
                    <c:v>F</c:v>
                  </c:pt>
                  <c:pt idx="218">
                    <c:v>M</c:v>
                  </c:pt>
                  <c:pt idx="219">
                    <c:v>A</c:v>
                  </c:pt>
                  <c:pt idx="220">
                    <c:v>M</c:v>
                  </c:pt>
                  <c:pt idx="221">
                    <c:v>J</c:v>
                  </c:pt>
                  <c:pt idx="222">
                    <c:v>J</c:v>
                  </c:pt>
                  <c:pt idx="223">
                    <c:v>A</c:v>
                  </c:pt>
                  <c:pt idx="224">
                    <c:v>S</c:v>
                  </c:pt>
                  <c:pt idx="225">
                    <c:v>O</c:v>
                  </c:pt>
                  <c:pt idx="226">
                    <c:v>N</c:v>
                  </c:pt>
                  <c:pt idx="227">
                    <c:v>D</c:v>
                  </c:pt>
                  <c:pt idx="228">
                    <c:v>E</c:v>
                  </c:pt>
                  <c:pt idx="229">
                    <c:v>F</c:v>
                  </c:pt>
                  <c:pt idx="230">
                    <c:v>M</c:v>
                  </c:pt>
                  <c:pt idx="231">
                    <c:v>A</c:v>
                  </c:pt>
                  <c:pt idx="232">
                    <c:v>M</c:v>
                  </c:pt>
                  <c:pt idx="233">
                    <c:v>J</c:v>
                  </c:pt>
                  <c:pt idx="234">
                    <c:v>J</c:v>
                  </c:pt>
                  <c:pt idx="235">
                    <c:v>A</c:v>
                  </c:pt>
                  <c:pt idx="236">
                    <c:v>S</c:v>
                  </c:pt>
                  <c:pt idx="237">
                    <c:v>O</c:v>
                  </c:pt>
                  <c:pt idx="238">
                    <c:v>N</c:v>
                  </c:pt>
                  <c:pt idx="239">
                    <c:v>D</c:v>
                  </c:pt>
                  <c:pt idx="240">
                    <c:v>E</c:v>
                  </c:pt>
                  <c:pt idx="241">
                    <c:v>F</c:v>
                  </c:pt>
                  <c:pt idx="242">
                    <c:v>M</c:v>
                  </c:pt>
                  <c:pt idx="243">
                    <c:v>A</c:v>
                  </c:pt>
                  <c:pt idx="244">
                    <c:v>M</c:v>
                  </c:pt>
                  <c:pt idx="245">
                    <c:v>J</c:v>
                  </c:pt>
                  <c:pt idx="246">
                    <c:v>J</c:v>
                  </c:pt>
                  <c:pt idx="247">
                    <c:v>A</c:v>
                  </c:pt>
                  <c:pt idx="248">
                    <c:v>S</c:v>
                  </c:pt>
                  <c:pt idx="249">
                    <c:v>O</c:v>
                  </c:pt>
                  <c:pt idx="250">
                    <c:v>N</c:v>
                  </c:pt>
                  <c:pt idx="251">
                    <c:v>D</c:v>
                  </c:pt>
                  <c:pt idx="252">
                    <c:v>E</c:v>
                  </c:pt>
                  <c:pt idx="253">
                    <c:v>F</c:v>
                  </c:pt>
                  <c:pt idx="254">
                    <c:v>M</c:v>
                  </c:pt>
                  <c:pt idx="255">
                    <c:v>A</c:v>
                  </c:pt>
                  <c:pt idx="256">
                    <c:v>M</c:v>
                  </c:pt>
                  <c:pt idx="257">
                    <c:v>J</c:v>
                  </c:pt>
                  <c:pt idx="258">
                    <c:v>J</c:v>
                  </c:pt>
                  <c:pt idx="259">
                    <c:v>A</c:v>
                  </c:pt>
                  <c:pt idx="260">
                    <c:v>S</c:v>
                  </c:pt>
                  <c:pt idx="261">
                    <c:v>O</c:v>
                  </c:pt>
                  <c:pt idx="262">
                    <c:v>N</c:v>
                  </c:pt>
                  <c:pt idx="263">
                    <c:v>D</c:v>
                  </c:pt>
                  <c:pt idx="264">
                    <c:v>E</c:v>
                  </c:pt>
                  <c:pt idx="265">
                    <c:v>F</c:v>
                  </c:pt>
                  <c:pt idx="266">
                    <c:v>M</c:v>
                  </c:pt>
                  <c:pt idx="267">
                    <c:v>A</c:v>
                  </c:pt>
                  <c:pt idx="268">
                    <c:v>M</c:v>
                  </c:pt>
                  <c:pt idx="269">
                    <c:v>J</c:v>
                  </c:pt>
                  <c:pt idx="270">
                    <c:v>J</c:v>
                  </c:pt>
                  <c:pt idx="271">
                    <c:v>A</c:v>
                  </c:pt>
                  <c:pt idx="272">
                    <c:v>S</c:v>
                  </c:pt>
                  <c:pt idx="273">
                    <c:v>O</c:v>
                  </c:pt>
                  <c:pt idx="274">
                    <c:v>N</c:v>
                  </c:pt>
                  <c:pt idx="275">
                    <c:v>D</c:v>
                  </c:pt>
                  <c:pt idx="276">
                    <c:v>E</c:v>
                  </c:pt>
                  <c:pt idx="277">
                    <c:v>F</c:v>
                  </c:pt>
                  <c:pt idx="278">
                    <c:v>M</c:v>
                  </c:pt>
                  <c:pt idx="279">
                    <c:v>A</c:v>
                  </c:pt>
                  <c:pt idx="280">
                    <c:v>M</c:v>
                  </c:pt>
                  <c:pt idx="281">
                    <c:v>J</c:v>
                  </c:pt>
                  <c:pt idx="282">
                    <c:v>J</c:v>
                  </c:pt>
                  <c:pt idx="283">
                    <c:v>A</c:v>
                  </c:pt>
                  <c:pt idx="284">
                    <c:v>S</c:v>
                  </c:pt>
                  <c:pt idx="285">
                    <c:v>O</c:v>
                  </c:pt>
                  <c:pt idx="286">
                    <c:v>N</c:v>
                  </c:pt>
                  <c:pt idx="287">
                    <c:v>D</c:v>
                  </c:pt>
                  <c:pt idx="288">
                    <c:v>E</c:v>
                  </c:pt>
                  <c:pt idx="289">
                    <c:v>F</c:v>
                  </c:pt>
                  <c:pt idx="290">
                    <c:v>M</c:v>
                  </c:pt>
                  <c:pt idx="291">
                    <c:v>A</c:v>
                  </c:pt>
                  <c:pt idx="292">
                    <c:v>M</c:v>
                  </c:pt>
                  <c:pt idx="293">
                    <c:v>J</c:v>
                  </c:pt>
                  <c:pt idx="294">
                    <c:v>J</c:v>
                  </c:pt>
                  <c:pt idx="295">
                    <c:v>A</c:v>
                  </c:pt>
                  <c:pt idx="296">
                    <c:v>S</c:v>
                  </c:pt>
                  <c:pt idx="297">
                    <c:v>O</c:v>
                  </c:pt>
                  <c:pt idx="298">
                    <c:v>N</c:v>
                  </c:pt>
                  <c:pt idx="299">
                    <c:v>D</c:v>
                  </c:pt>
                  <c:pt idx="300">
                    <c:v>E</c:v>
                  </c:pt>
                  <c:pt idx="301">
                    <c:v>F</c:v>
                  </c:pt>
                  <c:pt idx="302">
                    <c:v>M</c:v>
                  </c:pt>
                  <c:pt idx="303">
                    <c:v>A</c:v>
                  </c:pt>
                  <c:pt idx="304">
                    <c:v>M</c:v>
                  </c:pt>
                  <c:pt idx="305">
                    <c:v>J</c:v>
                  </c:pt>
                  <c:pt idx="306">
                    <c:v>J</c:v>
                  </c:pt>
                  <c:pt idx="307">
                    <c:v>A</c:v>
                  </c:pt>
                  <c:pt idx="308">
                    <c:v>S</c:v>
                  </c:pt>
                  <c:pt idx="309">
                    <c:v>O</c:v>
                  </c:pt>
                  <c:pt idx="310">
                    <c:v>N</c:v>
                  </c:pt>
                  <c:pt idx="311">
                    <c:v>D</c:v>
                  </c:pt>
                  <c:pt idx="312">
                    <c:v>E</c:v>
                  </c:pt>
                  <c:pt idx="313">
                    <c:v>F</c:v>
                  </c:pt>
                  <c:pt idx="314">
                    <c:v>M</c:v>
                  </c:pt>
                  <c:pt idx="315">
                    <c:v>A</c:v>
                  </c:pt>
                  <c:pt idx="316">
                    <c:v>M</c:v>
                  </c:pt>
                  <c:pt idx="317">
                    <c:v>J</c:v>
                  </c:pt>
                  <c:pt idx="318">
                    <c:v>J</c:v>
                  </c:pt>
                  <c:pt idx="319">
                    <c:v>A</c:v>
                  </c:pt>
                  <c:pt idx="320">
                    <c:v>S</c:v>
                  </c:pt>
                  <c:pt idx="321">
                    <c:v>O</c:v>
                  </c:pt>
                  <c:pt idx="322">
                    <c:v>N</c:v>
                  </c:pt>
                  <c:pt idx="323">
                    <c:v>D</c:v>
                  </c:pt>
                  <c:pt idx="324">
                    <c:v>E</c:v>
                  </c:pt>
                  <c:pt idx="325">
                    <c:v>F</c:v>
                  </c:pt>
                  <c:pt idx="326">
                    <c:v>M</c:v>
                  </c:pt>
                  <c:pt idx="327">
                    <c:v>A</c:v>
                  </c:pt>
                  <c:pt idx="328">
                    <c:v>M</c:v>
                  </c:pt>
                  <c:pt idx="329">
                    <c:v>J</c:v>
                  </c:pt>
                  <c:pt idx="330">
                    <c:v>J</c:v>
                  </c:pt>
                  <c:pt idx="331">
                    <c:v>A</c:v>
                  </c:pt>
                  <c:pt idx="332">
                    <c:v>S</c:v>
                  </c:pt>
                  <c:pt idx="333">
                    <c:v>O</c:v>
                  </c:pt>
                  <c:pt idx="334">
                    <c:v>N</c:v>
                  </c:pt>
                  <c:pt idx="335">
                    <c:v>D</c:v>
                  </c:pt>
                  <c:pt idx="336">
                    <c:v>E</c:v>
                  </c:pt>
                  <c:pt idx="337">
                    <c:v>F</c:v>
                  </c:pt>
                  <c:pt idx="338">
                    <c:v>M</c:v>
                  </c:pt>
                  <c:pt idx="339">
                    <c:v>A</c:v>
                  </c:pt>
                  <c:pt idx="340">
                    <c:v>M</c:v>
                  </c:pt>
                  <c:pt idx="341">
                    <c:v>J</c:v>
                  </c:pt>
                  <c:pt idx="342">
                    <c:v>J</c:v>
                  </c:pt>
                  <c:pt idx="343">
                    <c:v>A</c:v>
                  </c:pt>
                  <c:pt idx="344">
                    <c:v>S</c:v>
                  </c:pt>
                  <c:pt idx="345">
                    <c:v>O</c:v>
                  </c:pt>
                  <c:pt idx="346">
                    <c:v>N</c:v>
                  </c:pt>
                  <c:pt idx="347">
                    <c:v>D</c:v>
                  </c:pt>
                  <c:pt idx="348">
                    <c:v>E</c:v>
                  </c:pt>
                  <c:pt idx="349">
                    <c:v>F</c:v>
                  </c:pt>
                  <c:pt idx="350">
                    <c:v>M</c:v>
                  </c:pt>
                  <c:pt idx="351">
                    <c:v>A</c:v>
                  </c:pt>
                  <c:pt idx="352">
                    <c:v>M</c:v>
                  </c:pt>
                  <c:pt idx="353">
                    <c:v>J</c:v>
                  </c:pt>
                  <c:pt idx="354">
                    <c:v>J</c:v>
                  </c:pt>
                  <c:pt idx="355">
                    <c:v>A</c:v>
                  </c:pt>
                  <c:pt idx="356">
                    <c:v>S</c:v>
                  </c:pt>
                  <c:pt idx="357">
                    <c:v>O</c:v>
                  </c:pt>
                  <c:pt idx="358">
                    <c:v>N</c:v>
                  </c:pt>
                  <c:pt idx="359">
                    <c:v>D</c:v>
                  </c:pt>
                  <c:pt idx="360">
                    <c:v>E</c:v>
                  </c:pt>
                  <c:pt idx="361">
                    <c:v>F</c:v>
                  </c:pt>
                  <c:pt idx="362">
                    <c:v>M</c:v>
                  </c:pt>
                  <c:pt idx="363">
                    <c:v>A</c:v>
                  </c:pt>
                  <c:pt idx="364">
                    <c:v>M</c:v>
                  </c:pt>
                  <c:pt idx="365">
                    <c:v>J</c:v>
                  </c:pt>
                  <c:pt idx="366">
                    <c:v>J</c:v>
                  </c:pt>
                  <c:pt idx="367">
                    <c:v>A</c:v>
                  </c:pt>
                  <c:pt idx="368">
                    <c:v>S</c:v>
                  </c:pt>
                  <c:pt idx="369">
                    <c:v>O</c:v>
                  </c:pt>
                  <c:pt idx="370">
                    <c:v>N</c:v>
                  </c:pt>
                  <c:pt idx="371">
                    <c:v>D</c:v>
                  </c:pt>
                  <c:pt idx="372">
                    <c:v>E</c:v>
                  </c:pt>
                  <c:pt idx="373">
                    <c:v>F</c:v>
                  </c:pt>
                  <c:pt idx="374">
                    <c:v>M</c:v>
                  </c:pt>
                  <c:pt idx="375">
                    <c:v>A</c:v>
                  </c:pt>
                  <c:pt idx="376">
                    <c:v>M</c:v>
                  </c:pt>
                  <c:pt idx="377">
                    <c:v>J</c:v>
                  </c:pt>
                  <c:pt idx="378">
                    <c:v>J</c:v>
                  </c:pt>
                  <c:pt idx="379">
                    <c:v>A</c:v>
                  </c:pt>
                  <c:pt idx="380">
                    <c:v>S</c:v>
                  </c:pt>
                  <c:pt idx="381">
                    <c:v>O</c:v>
                  </c:pt>
                  <c:pt idx="382">
                    <c:v>N</c:v>
                  </c:pt>
                  <c:pt idx="383">
                    <c:v>D</c:v>
                  </c:pt>
                  <c:pt idx="384">
                    <c:v>E</c:v>
                  </c:pt>
                  <c:pt idx="385">
                    <c:v>F</c:v>
                  </c:pt>
                  <c:pt idx="386">
                    <c:v>M</c:v>
                  </c:pt>
                  <c:pt idx="387">
                    <c:v>A</c:v>
                  </c:pt>
                  <c:pt idx="388">
                    <c:v>M</c:v>
                  </c:pt>
                  <c:pt idx="389">
                    <c:v>J</c:v>
                  </c:pt>
                  <c:pt idx="390">
                    <c:v>J</c:v>
                  </c:pt>
                  <c:pt idx="391">
                    <c:v>A</c:v>
                  </c:pt>
                  <c:pt idx="392">
                    <c:v>S</c:v>
                  </c:pt>
                  <c:pt idx="393">
                    <c:v>O</c:v>
                  </c:pt>
                  <c:pt idx="394">
                    <c:v>N</c:v>
                  </c:pt>
                  <c:pt idx="395">
                    <c:v>D</c:v>
                  </c:pt>
                  <c:pt idx="396">
                    <c:v>E</c:v>
                  </c:pt>
                  <c:pt idx="397">
                    <c:v>F</c:v>
                  </c:pt>
                  <c:pt idx="398">
                    <c:v>M</c:v>
                  </c:pt>
                  <c:pt idx="399">
                    <c:v>A</c:v>
                  </c:pt>
                  <c:pt idx="400">
                    <c:v>M</c:v>
                  </c:pt>
                  <c:pt idx="401">
                    <c:v>J</c:v>
                  </c:pt>
                  <c:pt idx="402">
                    <c:v>J</c:v>
                  </c:pt>
                  <c:pt idx="403">
                    <c:v>A</c:v>
                  </c:pt>
                  <c:pt idx="404">
                    <c:v>S</c:v>
                  </c:pt>
                  <c:pt idx="405">
                    <c:v>O</c:v>
                  </c:pt>
                  <c:pt idx="406">
                    <c:v>N</c:v>
                  </c:pt>
                  <c:pt idx="407">
                    <c:v>D</c:v>
                  </c:pt>
                  <c:pt idx="408">
                    <c:v>E</c:v>
                  </c:pt>
                  <c:pt idx="409">
                    <c:v>F</c:v>
                  </c:pt>
                  <c:pt idx="410">
                    <c:v>M  </c:v>
                  </c:pt>
                  <c:pt idx="411">
                    <c:v>A</c:v>
                  </c:pt>
                  <c:pt idx="412">
                    <c:v>M</c:v>
                  </c:pt>
                  <c:pt idx="413">
                    <c:v>J</c:v>
                  </c:pt>
                  <c:pt idx="414">
                    <c:v>J</c:v>
                  </c:pt>
                  <c:pt idx="415">
                    <c:v>A</c:v>
                  </c:pt>
                  <c:pt idx="416">
                    <c:v>S</c:v>
                  </c:pt>
                  <c:pt idx="417">
                    <c:v>O</c:v>
                  </c:pt>
                  <c:pt idx="418">
                    <c:v>N</c:v>
                  </c:pt>
                  <c:pt idx="419">
                    <c:v>D</c:v>
                  </c:pt>
                  <c:pt idx="420">
                    <c:v>E</c:v>
                  </c:pt>
                  <c:pt idx="421">
                    <c:v>F</c:v>
                  </c:pt>
                  <c:pt idx="422">
                    <c:v>M</c:v>
                  </c:pt>
                  <c:pt idx="423">
                    <c:v>A</c:v>
                  </c:pt>
                  <c:pt idx="424">
                    <c:v>M</c:v>
                  </c:pt>
                  <c:pt idx="425">
                    <c:v>J</c:v>
                  </c:pt>
                  <c:pt idx="426">
                    <c:v>J</c:v>
                  </c:pt>
                  <c:pt idx="427">
                    <c:v>A</c:v>
                  </c:pt>
                  <c:pt idx="428">
                    <c:v>S</c:v>
                  </c:pt>
                  <c:pt idx="429">
                    <c:v>O</c:v>
                  </c:pt>
                  <c:pt idx="430">
                    <c:v>N</c:v>
                  </c:pt>
                  <c:pt idx="431">
                    <c:v>D</c:v>
                  </c:pt>
                  <c:pt idx="432">
                    <c:v>E</c:v>
                  </c:pt>
                  <c:pt idx="433">
                    <c:v>F</c:v>
                  </c:pt>
                  <c:pt idx="434">
                    <c:v>M</c:v>
                  </c:pt>
                  <c:pt idx="435">
                    <c:v>A</c:v>
                  </c:pt>
                  <c:pt idx="436">
                    <c:v>M</c:v>
                  </c:pt>
                  <c:pt idx="437">
                    <c:v>J</c:v>
                  </c:pt>
                  <c:pt idx="438">
                    <c:v>J</c:v>
                  </c:pt>
                  <c:pt idx="439">
                    <c:v>A</c:v>
                  </c:pt>
                  <c:pt idx="440">
                    <c:v>S</c:v>
                  </c:pt>
                  <c:pt idx="441">
                    <c:v>O</c:v>
                  </c:pt>
                  <c:pt idx="442">
                    <c:v>N</c:v>
                  </c:pt>
                  <c:pt idx="443">
                    <c:v>D</c:v>
                  </c:pt>
                  <c:pt idx="444">
                    <c:v>E</c:v>
                  </c:pt>
                  <c:pt idx="445">
                    <c:v>F</c:v>
                  </c:pt>
                  <c:pt idx="446">
                    <c:v>M</c:v>
                  </c:pt>
                  <c:pt idx="447">
                    <c:v>A</c:v>
                  </c:pt>
                  <c:pt idx="448">
                    <c:v>M</c:v>
                  </c:pt>
                  <c:pt idx="449">
                    <c:v>J</c:v>
                  </c:pt>
                  <c:pt idx="450">
                    <c:v>J</c:v>
                  </c:pt>
                  <c:pt idx="451">
                    <c:v>A</c:v>
                  </c:pt>
                  <c:pt idx="452">
                    <c:v>S</c:v>
                  </c:pt>
                  <c:pt idx="453">
                    <c:v>O</c:v>
                  </c:pt>
                  <c:pt idx="454">
                    <c:v>N</c:v>
                  </c:pt>
                  <c:pt idx="455">
                    <c:v>D</c:v>
                  </c:pt>
                  <c:pt idx="456">
                    <c:v>E</c:v>
                  </c:pt>
                  <c:pt idx="457">
                    <c:v>F</c:v>
                  </c:pt>
                  <c:pt idx="458">
                    <c:v>M</c:v>
                  </c:pt>
                  <c:pt idx="459">
                    <c:v>A</c:v>
                  </c:pt>
                  <c:pt idx="460">
                    <c:v>M</c:v>
                  </c:pt>
                  <c:pt idx="461">
                    <c:v>J</c:v>
                  </c:pt>
                  <c:pt idx="462">
                    <c:v>J</c:v>
                  </c:pt>
                  <c:pt idx="463">
                    <c:v>A</c:v>
                  </c:pt>
                  <c:pt idx="464">
                    <c:v>S</c:v>
                  </c:pt>
                  <c:pt idx="465">
                    <c:v>O</c:v>
                  </c:pt>
                  <c:pt idx="466">
                    <c:v>N</c:v>
                  </c:pt>
                  <c:pt idx="467">
                    <c:v>D</c:v>
                  </c:pt>
                  <c:pt idx="468">
                    <c:v>E</c:v>
                  </c:pt>
                  <c:pt idx="469">
                    <c:v>F</c:v>
                  </c:pt>
                  <c:pt idx="470">
                    <c:v>M</c:v>
                  </c:pt>
                  <c:pt idx="471">
                    <c:v>A</c:v>
                  </c:pt>
                  <c:pt idx="472">
                    <c:v>M</c:v>
                  </c:pt>
                  <c:pt idx="473">
                    <c:v>J</c:v>
                  </c:pt>
                  <c:pt idx="474">
                    <c:v>J</c:v>
                  </c:pt>
                  <c:pt idx="475">
                    <c:v>A</c:v>
                  </c:pt>
                  <c:pt idx="476">
                    <c:v>S</c:v>
                  </c:pt>
                  <c:pt idx="477">
                    <c:v>O</c:v>
                  </c:pt>
                  <c:pt idx="478">
                    <c:v>N</c:v>
                  </c:pt>
                  <c:pt idx="479">
                    <c:v>D</c:v>
                  </c:pt>
                  <c:pt idx="480">
                    <c:v>E</c:v>
                  </c:pt>
                  <c:pt idx="481">
                    <c:v>F</c:v>
                  </c:pt>
                  <c:pt idx="482">
                    <c:v>M</c:v>
                  </c:pt>
                  <c:pt idx="483">
                    <c:v>A</c:v>
                  </c:pt>
                  <c:pt idx="484">
                    <c:v>M</c:v>
                  </c:pt>
                  <c:pt idx="485">
                    <c:v>J</c:v>
                  </c:pt>
                  <c:pt idx="486">
                    <c:v>J</c:v>
                  </c:pt>
                  <c:pt idx="487">
                    <c:v>A</c:v>
                  </c:pt>
                  <c:pt idx="488">
                    <c:v>S</c:v>
                  </c:pt>
                  <c:pt idx="489">
                    <c:v>O</c:v>
                  </c:pt>
                  <c:pt idx="490">
                    <c:v>N</c:v>
                  </c:pt>
                  <c:pt idx="491">
                    <c:v>D</c:v>
                  </c:pt>
                  <c:pt idx="492">
                    <c:v>E</c:v>
                  </c:pt>
                  <c:pt idx="493">
                    <c:v>F</c:v>
                  </c:pt>
                  <c:pt idx="494">
                    <c:v>M</c:v>
                  </c:pt>
                  <c:pt idx="495">
                    <c:v>A</c:v>
                  </c:pt>
                  <c:pt idx="496">
                    <c:v>M</c:v>
                  </c:pt>
                  <c:pt idx="497">
                    <c:v> </c:v>
                  </c:pt>
                  <c:pt idx="498">
                    <c:v> </c:v>
                  </c:pt>
                </c:lvl>
                <c:lvl>
                  <c:pt idx="0">
                    <c:v>1980</c:v>
                  </c:pt>
                  <c:pt idx="12">
                    <c:v>1981</c:v>
                  </c:pt>
                  <c:pt idx="24">
                    <c:v>1982</c:v>
                  </c:pt>
                  <c:pt idx="36">
                    <c:v>1983</c:v>
                  </c:pt>
                  <c:pt idx="48">
                    <c:v>1984</c:v>
                  </c:pt>
                  <c:pt idx="60">
                    <c:v>1985</c:v>
                  </c:pt>
                  <c:pt idx="72">
                    <c:v>1986</c:v>
                  </c:pt>
                  <c:pt idx="84">
                    <c:v>1987</c:v>
                  </c:pt>
                  <c:pt idx="96">
                    <c:v>1988</c:v>
                  </c:pt>
                  <c:pt idx="108">
                    <c:v>1989</c:v>
                  </c:pt>
                  <c:pt idx="120">
                    <c:v>1990</c:v>
                  </c:pt>
                  <c:pt idx="132">
                    <c:v>1991</c:v>
                  </c:pt>
                  <c:pt idx="144">
                    <c:v>1992</c:v>
                  </c:pt>
                  <c:pt idx="156">
                    <c:v>1993</c:v>
                  </c:pt>
                  <c:pt idx="168">
                    <c:v>1994</c:v>
                  </c:pt>
                  <c:pt idx="180">
                    <c:v>1995</c:v>
                  </c:pt>
                  <c:pt idx="192">
                    <c:v>1996</c:v>
                  </c:pt>
                  <c:pt idx="204">
                    <c:v>1997</c:v>
                  </c:pt>
                  <c:pt idx="216">
                    <c:v>1998</c:v>
                  </c:pt>
                  <c:pt idx="228">
                    <c:v>1999</c:v>
                  </c:pt>
                  <c:pt idx="240">
                    <c:v>2000</c:v>
                  </c:pt>
                  <c:pt idx="252">
                    <c:v>2001</c:v>
                  </c:pt>
                  <c:pt idx="264">
                    <c:v>2002</c:v>
                  </c:pt>
                  <c:pt idx="276">
                    <c:v>2003</c:v>
                  </c:pt>
                  <c:pt idx="288">
                    <c:v>2004</c:v>
                  </c:pt>
                  <c:pt idx="300">
                    <c:v>2005</c:v>
                  </c:pt>
                  <c:pt idx="312">
                    <c:v>2006</c:v>
                  </c:pt>
                  <c:pt idx="324">
                    <c:v>2007</c:v>
                  </c:pt>
                  <c:pt idx="336">
                    <c:v>2008</c:v>
                  </c:pt>
                  <c:pt idx="348">
                    <c:v>2009</c:v>
                  </c:pt>
                  <c:pt idx="360">
                    <c:v>2010</c:v>
                  </c:pt>
                  <c:pt idx="372">
                    <c:v>2011</c:v>
                  </c:pt>
                  <c:pt idx="384">
                    <c:v>2012</c:v>
                  </c:pt>
                  <c:pt idx="396">
                    <c:v>2013</c:v>
                  </c:pt>
                  <c:pt idx="408">
                    <c:v>2014</c:v>
                  </c:pt>
                  <c:pt idx="420">
                    <c:v>2015</c:v>
                  </c:pt>
                  <c:pt idx="432">
                    <c:v>2016</c:v>
                  </c:pt>
                  <c:pt idx="444">
                    <c:v>2017</c:v>
                  </c:pt>
                  <c:pt idx="456">
                    <c:v>2018</c:v>
                  </c:pt>
                  <c:pt idx="468">
                    <c:v>2019</c:v>
                  </c:pt>
                  <c:pt idx="480">
                    <c:v>2020</c:v>
                  </c:pt>
                  <c:pt idx="492">
                    <c:v>2021</c:v>
                  </c:pt>
                </c:lvl>
              </c:multiLvlStrCache>
            </c:multiLvlStrRef>
          </c:cat>
          <c:val>
            <c:numRef>
              <c:f>abril_2021!$J$7:$J$505</c:f>
              <c:numCache>
                <c:formatCode>General</c:formatCode>
                <c:ptCount val="499"/>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pt idx="50">
                  <c:v>100</c:v>
                </c:pt>
                <c:pt idx="51">
                  <c:v>100</c:v>
                </c:pt>
                <c:pt idx="52">
                  <c:v>100</c:v>
                </c:pt>
                <c:pt idx="53">
                  <c:v>100</c:v>
                </c:pt>
                <c:pt idx="54">
                  <c:v>100</c:v>
                </c:pt>
                <c:pt idx="55">
                  <c:v>100</c:v>
                </c:pt>
                <c:pt idx="56">
                  <c:v>100</c:v>
                </c:pt>
                <c:pt idx="57">
                  <c:v>100</c:v>
                </c:pt>
                <c:pt idx="58">
                  <c:v>100</c:v>
                </c:pt>
                <c:pt idx="59">
                  <c:v>100</c:v>
                </c:pt>
                <c:pt idx="60">
                  <c:v>100</c:v>
                </c:pt>
                <c:pt idx="61">
                  <c:v>100</c:v>
                </c:pt>
                <c:pt idx="62">
                  <c:v>100</c:v>
                </c:pt>
                <c:pt idx="63">
                  <c:v>100</c:v>
                </c:pt>
                <c:pt idx="64">
                  <c:v>100</c:v>
                </c:pt>
                <c:pt idx="65">
                  <c:v>100</c:v>
                </c:pt>
                <c:pt idx="66">
                  <c:v>100</c:v>
                </c:pt>
                <c:pt idx="67">
                  <c:v>100</c:v>
                </c:pt>
                <c:pt idx="68">
                  <c:v>100</c:v>
                </c:pt>
                <c:pt idx="69">
                  <c:v>100</c:v>
                </c:pt>
                <c:pt idx="70">
                  <c:v>100</c:v>
                </c:pt>
                <c:pt idx="71">
                  <c:v>100</c:v>
                </c:pt>
                <c:pt idx="72">
                  <c:v>100</c:v>
                </c:pt>
                <c:pt idx="73">
                  <c:v>100</c:v>
                </c:pt>
                <c:pt idx="74">
                  <c:v>100</c:v>
                </c:pt>
                <c:pt idx="75">
                  <c:v>100</c:v>
                </c:pt>
                <c:pt idx="76">
                  <c:v>100</c:v>
                </c:pt>
                <c:pt idx="77">
                  <c:v>100</c:v>
                </c:pt>
                <c:pt idx="78">
                  <c:v>100</c:v>
                </c:pt>
                <c:pt idx="79">
                  <c:v>100</c:v>
                </c:pt>
                <c:pt idx="80">
                  <c:v>100</c:v>
                </c:pt>
                <c:pt idx="81">
                  <c:v>100</c:v>
                </c:pt>
                <c:pt idx="82">
                  <c:v>100</c:v>
                </c:pt>
                <c:pt idx="83">
                  <c:v>100</c:v>
                </c:pt>
                <c:pt idx="84">
                  <c:v>100</c:v>
                </c:pt>
                <c:pt idx="85">
                  <c:v>100</c:v>
                </c:pt>
                <c:pt idx="86">
                  <c:v>100</c:v>
                </c:pt>
                <c:pt idx="87">
                  <c:v>100</c:v>
                </c:pt>
                <c:pt idx="88">
                  <c:v>100</c:v>
                </c:pt>
                <c:pt idx="89">
                  <c:v>100</c:v>
                </c:pt>
                <c:pt idx="90">
                  <c:v>100</c:v>
                </c:pt>
                <c:pt idx="91">
                  <c:v>100</c:v>
                </c:pt>
                <c:pt idx="92">
                  <c:v>100</c:v>
                </c:pt>
                <c:pt idx="93">
                  <c:v>100</c:v>
                </c:pt>
                <c:pt idx="94">
                  <c:v>100</c:v>
                </c:pt>
                <c:pt idx="95">
                  <c:v>100</c:v>
                </c:pt>
                <c:pt idx="96">
                  <c:v>100</c:v>
                </c:pt>
                <c:pt idx="97">
                  <c:v>100</c:v>
                </c:pt>
                <c:pt idx="98">
                  <c:v>100</c:v>
                </c:pt>
                <c:pt idx="99">
                  <c:v>100</c:v>
                </c:pt>
                <c:pt idx="100">
                  <c:v>100</c:v>
                </c:pt>
                <c:pt idx="101">
                  <c:v>100</c:v>
                </c:pt>
                <c:pt idx="102">
                  <c:v>100</c:v>
                </c:pt>
                <c:pt idx="103">
                  <c:v>100</c:v>
                </c:pt>
                <c:pt idx="104">
                  <c:v>100</c:v>
                </c:pt>
                <c:pt idx="105">
                  <c:v>100</c:v>
                </c:pt>
                <c:pt idx="106">
                  <c:v>100</c:v>
                </c:pt>
                <c:pt idx="107">
                  <c:v>100</c:v>
                </c:pt>
                <c:pt idx="108">
                  <c:v>100</c:v>
                </c:pt>
                <c:pt idx="109">
                  <c:v>100</c:v>
                </c:pt>
                <c:pt idx="110">
                  <c:v>100</c:v>
                </c:pt>
                <c:pt idx="111">
                  <c:v>100</c:v>
                </c:pt>
                <c:pt idx="112">
                  <c:v>100</c:v>
                </c:pt>
                <c:pt idx="113">
                  <c:v>100</c:v>
                </c:pt>
                <c:pt idx="114">
                  <c:v>100</c:v>
                </c:pt>
                <c:pt idx="115">
                  <c:v>100</c:v>
                </c:pt>
                <c:pt idx="116">
                  <c:v>100</c:v>
                </c:pt>
                <c:pt idx="117">
                  <c:v>100</c:v>
                </c:pt>
                <c:pt idx="118">
                  <c:v>100</c:v>
                </c:pt>
                <c:pt idx="119">
                  <c:v>100</c:v>
                </c:pt>
                <c:pt idx="120">
                  <c:v>100</c:v>
                </c:pt>
                <c:pt idx="121">
                  <c:v>100</c:v>
                </c:pt>
                <c:pt idx="122">
                  <c:v>100</c:v>
                </c:pt>
                <c:pt idx="123">
                  <c:v>100</c:v>
                </c:pt>
                <c:pt idx="124">
                  <c:v>100</c:v>
                </c:pt>
                <c:pt idx="125">
                  <c:v>100</c:v>
                </c:pt>
                <c:pt idx="126">
                  <c:v>100</c:v>
                </c:pt>
                <c:pt idx="127">
                  <c:v>100</c:v>
                </c:pt>
                <c:pt idx="128">
                  <c:v>100</c:v>
                </c:pt>
                <c:pt idx="129">
                  <c:v>100</c:v>
                </c:pt>
                <c:pt idx="130">
                  <c:v>100</c:v>
                </c:pt>
                <c:pt idx="131">
                  <c:v>100</c:v>
                </c:pt>
                <c:pt idx="132">
                  <c:v>100</c:v>
                </c:pt>
                <c:pt idx="133">
                  <c:v>100</c:v>
                </c:pt>
                <c:pt idx="134">
                  <c:v>100</c:v>
                </c:pt>
                <c:pt idx="135">
                  <c:v>100</c:v>
                </c:pt>
                <c:pt idx="136">
                  <c:v>100</c:v>
                </c:pt>
                <c:pt idx="137">
                  <c:v>100</c:v>
                </c:pt>
                <c:pt idx="138">
                  <c:v>100</c:v>
                </c:pt>
                <c:pt idx="139">
                  <c:v>100</c:v>
                </c:pt>
                <c:pt idx="140">
                  <c:v>100</c:v>
                </c:pt>
                <c:pt idx="141">
                  <c:v>100</c:v>
                </c:pt>
                <c:pt idx="142">
                  <c:v>100</c:v>
                </c:pt>
                <c:pt idx="143">
                  <c:v>100</c:v>
                </c:pt>
                <c:pt idx="144">
                  <c:v>100</c:v>
                </c:pt>
                <c:pt idx="145">
                  <c:v>100</c:v>
                </c:pt>
                <c:pt idx="146">
                  <c:v>100</c:v>
                </c:pt>
                <c:pt idx="147">
                  <c:v>100</c:v>
                </c:pt>
                <c:pt idx="148">
                  <c:v>100</c:v>
                </c:pt>
                <c:pt idx="149">
                  <c:v>100</c:v>
                </c:pt>
                <c:pt idx="150">
                  <c:v>100</c:v>
                </c:pt>
                <c:pt idx="151">
                  <c:v>100</c:v>
                </c:pt>
                <c:pt idx="152">
                  <c:v>100</c:v>
                </c:pt>
                <c:pt idx="153">
                  <c:v>100</c:v>
                </c:pt>
                <c:pt idx="154">
                  <c:v>100</c:v>
                </c:pt>
                <c:pt idx="155">
                  <c:v>100</c:v>
                </c:pt>
                <c:pt idx="156">
                  <c:v>100</c:v>
                </c:pt>
                <c:pt idx="157">
                  <c:v>100</c:v>
                </c:pt>
                <c:pt idx="158">
                  <c:v>100</c:v>
                </c:pt>
                <c:pt idx="159">
                  <c:v>100</c:v>
                </c:pt>
                <c:pt idx="160">
                  <c:v>100</c:v>
                </c:pt>
                <c:pt idx="161">
                  <c:v>100</c:v>
                </c:pt>
                <c:pt idx="162">
                  <c:v>100</c:v>
                </c:pt>
                <c:pt idx="163">
                  <c:v>100</c:v>
                </c:pt>
                <c:pt idx="164">
                  <c:v>100</c:v>
                </c:pt>
                <c:pt idx="165">
                  <c:v>100</c:v>
                </c:pt>
                <c:pt idx="166">
                  <c:v>100</c:v>
                </c:pt>
                <c:pt idx="167">
                  <c:v>100</c:v>
                </c:pt>
                <c:pt idx="168">
                  <c:v>100</c:v>
                </c:pt>
                <c:pt idx="169">
                  <c:v>100</c:v>
                </c:pt>
                <c:pt idx="170">
                  <c:v>100</c:v>
                </c:pt>
                <c:pt idx="171">
                  <c:v>100</c:v>
                </c:pt>
                <c:pt idx="172">
                  <c:v>100</c:v>
                </c:pt>
                <c:pt idx="173">
                  <c:v>100</c:v>
                </c:pt>
                <c:pt idx="174">
                  <c:v>100</c:v>
                </c:pt>
                <c:pt idx="175">
                  <c:v>100</c:v>
                </c:pt>
                <c:pt idx="176">
                  <c:v>100</c:v>
                </c:pt>
                <c:pt idx="177">
                  <c:v>100</c:v>
                </c:pt>
                <c:pt idx="178">
                  <c:v>100</c:v>
                </c:pt>
                <c:pt idx="179">
                  <c:v>100</c:v>
                </c:pt>
                <c:pt idx="180">
                  <c:v>100</c:v>
                </c:pt>
                <c:pt idx="181">
                  <c:v>100</c:v>
                </c:pt>
                <c:pt idx="182">
                  <c:v>100</c:v>
                </c:pt>
                <c:pt idx="183">
                  <c:v>100</c:v>
                </c:pt>
                <c:pt idx="184">
                  <c:v>100</c:v>
                </c:pt>
                <c:pt idx="185">
                  <c:v>100</c:v>
                </c:pt>
                <c:pt idx="186">
                  <c:v>100</c:v>
                </c:pt>
                <c:pt idx="187">
                  <c:v>100</c:v>
                </c:pt>
                <c:pt idx="188">
                  <c:v>100</c:v>
                </c:pt>
                <c:pt idx="189">
                  <c:v>100</c:v>
                </c:pt>
                <c:pt idx="190">
                  <c:v>100</c:v>
                </c:pt>
                <c:pt idx="191">
                  <c:v>100</c:v>
                </c:pt>
                <c:pt idx="192">
                  <c:v>100</c:v>
                </c:pt>
                <c:pt idx="193">
                  <c:v>100</c:v>
                </c:pt>
                <c:pt idx="194">
                  <c:v>100</c:v>
                </c:pt>
                <c:pt idx="195">
                  <c:v>100</c:v>
                </c:pt>
                <c:pt idx="196">
                  <c:v>100</c:v>
                </c:pt>
                <c:pt idx="197">
                  <c:v>100</c:v>
                </c:pt>
                <c:pt idx="198">
                  <c:v>100</c:v>
                </c:pt>
                <c:pt idx="199">
                  <c:v>100</c:v>
                </c:pt>
                <c:pt idx="200">
                  <c:v>100</c:v>
                </c:pt>
                <c:pt idx="201">
                  <c:v>100</c:v>
                </c:pt>
                <c:pt idx="202">
                  <c:v>100</c:v>
                </c:pt>
                <c:pt idx="203">
                  <c:v>100</c:v>
                </c:pt>
                <c:pt idx="204">
                  <c:v>100</c:v>
                </c:pt>
                <c:pt idx="205">
                  <c:v>100</c:v>
                </c:pt>
                <c:pt idx="206">
                  <c:v>100</c:v>
                </c:pt>
                <c:pt idx="207">
                  <c:v>100</c:v>
                </c:pt>
                <c:pt idx="208">
                  <c:v>100</c:v>
                </c:pt>
                <c:pt idx="209">
                  <c:v>100</c:v>
                </c:pt>
                <c:pt idx="210">
                  <c:v>100</c:v>
                </c:pt>
                <c:pt idx="211">
                  <c:v>100</c:v>
                </c:pt>
                <c:pt idx="212">
                  <c:v>100</c:v>
                </c:pt>
                <c:pt idx="213">
                  <c:v>100</c:v>
                </c:pt>
                <c:pt idx="214">
                  <c:v>100</c:v>
                </c:pt>
                <c:pt idx="215">
                  <c:v>100</c:v>
                </c:pt>
                <c:pt idx="216">
                  <c:v>100</c:v>
                </c:pt>
                <c:pt idx="217">
                  <c:v>100</c:v>
                </c:pt>
                <c:pt idx="218">
                  <c:v>100</c:v>
                </c:pt>
                <c:pt idx="219">
                  <c:v>100</c:v>
                </c:pt>
                <c:pt idx="220">
                  <c:v>100</c:v>
                </c:pt>
                <c:pt idx="221">
                  <c:v>100</c:v>
                </c:pt>
                <c:pt idx="222">
                  <c:v>100</c:v>
                </c:pt>
                <c:pt idx="223">
                  <c:v>100</c:v>
                </c:pt>
                <c:pt idx="224">
                  <c:v>100</c:v>
                </c:pt>
                <c:pt idx="225">
                  <c:v>100</c:v>
                </c:pt>
                <c:pt idx="226">
                  <c:v>100</c:v>
                </c:pt>
                <c:pt idx="227">
                  <c:v>100</c:v>
                </c:pt>
                <c:pt idx="228">
                  <c:v>100</c:v>
                </c:pt>
                <c:pt idx="229">
                  <c:v>100</c:v>
                </c:pt>
                <c:pt idx="230">
                  <c:v>100</c:v>
                </c:pt>
                <c:pt idx="231">
                  <c:v>100</c:v>
                </c:pt>
                <c:pt idx="232">
                  <c:v>100</c:v>
                </c:pt>
                <c:pt idx="233">
                  <c:v>100</c:v>
                </c:pt>
                <c:pt idx="234">
                  <c:v>100</c:v>
                </c:pt>
                <c:pt idx="235">
                  <c:v>100</c:v>
                </c:pt>
                <c:pt idx="236">
                  <c:v>100</c:v>
                </c:pt>
                <c:pt idx="237">
                  <c:v>100</c:v>
                </c:pt>
                <c:pt idx="238">
                  <c:v>100</c:v>
                </c:pt>
                <c:pt idx="239">
                  <c:v>100</c:v>
                </c:pt>
                <c:pt idx="240">
                  <c:v>100</c:v>
                </c:pt>
                <c:pt idx="241">
                  <c:v>100</c:v>
                </c:pt>
                <c:pt idx="242">
                  <c:v>100</c:v>
                </c:pt>
                <c:pt idx="243">
                  <c:v>100</c:v>
                </c:pt>
                <c:pt idx="244">
                  <c:v>100</c:v>
                </c:pt>
                <c:pt idx="245">
                  <c:v>100</c:v>
                </c:pt>
                <c:pt idx="246">
                  <c:v>100</c:v>
                </c:pt>
                <c:pt idx="247">
                  <c:v>100</c:v>
                </c:pt>
                <c:pt idx="248">
                  <c:v>100</c:v>
                </c:pt>
                <c:pt idx="249">
                  <c:v>100</c:v>
                </c:pt>
                <c:pt idx="250">
                  <c:v>100</c:v>
                </c:pt>
                <c:pt idx="251">
                  <c:v>100</c:v>
                </c:pt>
                <c:pt idx="252">
                  <c:v>100</c:v>
                </c:pt>
                <c:pt idx="253">
                  <c:v>100</c:v>
                </c:pt>
                <c:pt idx="254">
                  <c:v>100</c:v>
                </c:pt>
                <c:pt idx="255">
                  <c:v>100</c:v>
                </c:pt>
                <c:pt idx="256">
                  <c:v>100</c:v>
                </c:pt>
                <c:pt idx="257">
                  <c:v>100</c:v>
                </c:pt>
                <c:pt idx="258">
                  <c:v>100</c:v>
                </c:pt>
                <c:pt idx="259">
                  <c:v>100</c:v>
                </c:pt>
                <c:pt idx="260">
                  <c:v>100</c:v>
                </c:pt>
                <c:pt idx="261">
                  <c:v>100</c:v>
                </c:pt>
                <c:pt idx="262">
                  <c:v>100</c:v>
                </c:pt>
                <c:pt idx="263">
                  <c:v>100</c:v>
                </c:pt>
                <c:pt idx="264">
                  <c:v>100</c:v>
                </c:pt>
                <c:pt idx="265">
                  <c:v>100</c:v>
                </c:pt>
                <c:pt idx="266">
                  <c:v>100</c:v>
                </c:pt>
                <c:pt idx="267">
                  <c:v>100</c:v>
                </c:pt>
                <c:pt idx="268">
                  <c:v>100</c:v>
                </c:pt>
                <c:pt idx="269">
                  <c:v>100</c:v>
                </c:pt>
                <c:pt idx="270">
                  <c:v>100</c:v>
                </c:pt>
                <c:pt idx="271">
                  <c:v>100</c:v>
                </c:pt>
                <c:pt idx="272">
                  <c:v>100</c:v>
                </c:pt>
                <c:pt idx="273">
                  <c:v>100</c:v>
                </c:pt>
                <c:pt idx="274">
                  <c:v>100</c:v>
                </c:pt>
                <c:pt idx="275">
                  <c:v>100</c:v>
                </c:pt>
                <c:pt idx="276">
                  <c:v>100</c:v>
                </c:pt>
                <c:pt idx="277">
                  <c:v>100</c:v>
                </c:pt>
                <c:pt idx="278">
                  <c:v>100</c:v>
                </c:pt>
                <c:pt idx="279">
                  <c:v>100</c:v>
                </c:pt>
                <c:pt idx="280">
                  <c:v>100</c:v>
                </c:pt>
                <c:pt idx="281">
                  <c:v>100</c:v>
                </c:pt>
                <c:pt idx="282">
                  <c:v>100</c:v>
                </c:pt>
                <c:pt idx="283">
                  <c:v>100</c:v>
                </c:pt>
                <c:pt idx="284">
                  <c:v>100</c:v>
                </c:pt>
                <c:pt idx="285">
                  <c:v>100</c:v>
                </c:pt>
                <c:pt idx="286">
                  <c:v>100</c:v>
                </c:pt>
                <c:pt idx="287">
                  <c:v>100</c:v>
                </c:pt>
                <c:pt idx="288">
                  <c:v>100</c:v>
                </c:pt>
                <c:pt idx="289">
                  <c:v>100</c:v>
                </c:pt>
                <c:pt idx="290">
                  <c:v>100</c:v>
                </c:pt>
                <c:pt idx="291">
                  <c:v>100</c:v>
                </c:pt>
                <c:pt idx="292">
                  <c:v>100</c:v>
                </c:pt>
                <c:pt idx="293">
                  <c:v>100</c:v>
                </c:pt>
                <c:pt idx="294">
                  <c:v>100</c:v>
                </c:pt>
                <c:pt idx="295">
                  <c:v>100</c:v>
                </c:pt>
                <c:pt idx="296">
                  <c:v>100</c:v>
                </c:pt>
                <c:pt idx="297">
                  <c:v>100</c:v>
                </c:pt>
                <c:pt idx="298">
                  <c:v>100</c:v>
                </c:pt>
                <c:pt idx="299">
                  <c:v>100</c:v>
                </c:pt>
                <c:pt idx="300">
                  <c:v>100</c:v>
                </c:pt>
                <c:pt idx="301">
                  <c:v>100</c:v>
                </c:pt>
                <c:pt idx="302">
                  <c:v>100</c:v>
                </c:pt>
                <c:pt idx="303">
                  <c:v>100</c:v>
                </c:pt>
                <c:pt idx="304">
                  <c:v>100</c:v>
                </c:pt>
                <c:pt idx="305">
                  <c:v>100</c:v>
                </c:pt>
                <c:pt idx="306">
                  <c:v>100</c:v>
                </c:pt>
                <c:pt idx="307">
                  <c:v>100</c:v>
                </c:pt>
                <c:pt idx="308">
                  <c:v>100</c:v>
                </c:pt>
                <c:pt idx="309">
                  <c:v>100</c:v>
                </c:pt>
                <c:pt idx="310">
                  <c:v>100</c:v>
                </c:pt>
                <c:pt idx="311">
                  <c:v>100</c:v>
                </c:pt>
                <c:pt idx="312">
                  <c:v>100</c:v>
                </c:pt>
                <c:pt idx="313">
                  <c:v>100</c:v>
                </c:pt>
                <c:pt idx="314">
                  <c:v>100</c:v>
                </c:pt>
                <c:pt idx="315">
                  <c:v>100</c:v>
                </c:pt>
                <c:pt idx="316">
                  <c:v>100</c:v>
                </c:pt>
                <c:pt idx="317">
                  <c:v>100</c:v>
                </c:pt>
                <c:pt idx="318">
                  <c:v>100</c:v>
                </c:pt>
                <c:pt idx="319">
                  <c:v>100</c:v>
                </c:pt>
                <c:pt idx="320">
                  <c:v>100</c:v>
                </c:pt>
                <c:pt idx="321">
                  <c:v>100</c:v>
                </c:pt>
                <c:pt idx="322">
                  <c:v>100</c:v>
                </c:pt>
                <c:pt idx="323">
                  <c:v>100</c:v>
                </c:pt>
                <c:pt idx="324">
                  <c:v>100</c:v>
                </c:pt>
                <c:pt idx="325">
                  <c:v>100</c:v>
                </c:pt>
                <c:pt idx="326">
                  <c:v>100</c:v>
                </c:pt>
                <c:pt idx="327">
                  <c:v>100</c:v>
                </c:pt>
                <c:pt idx="328">
                  <c:v>100</c:v>
                </c:pt>
                <c:pt idx="329">
                  <c:v>100</c:v>
                </c:pt>
                <c:pt idx="330">
                  <c:v>100</c:v>
                </c:pt>
                <c:pt idx="331">
                  <c:v>100</c:v>
                </c:pt>
                <c:pt idx="332">
                  <c:v>100</c:v>
                </c:pt>
                <c:pt idx="333">
                  <c:v>100</c:v>
                </c:pt>
                <c:pt idx="334">
                  <c:v>100</c:v>
                </c:pt>
                <c:pt idx="335">
                  <c:v>100</c:v>
                </c:pt>
                <c:pt idx="336">
                  <c:v>100</c:v>
                </c:pt>
                <c:pt idx="337">
                  <c:v>100</c:v>
                </c:pt>
                <c:pt idx="338">
                  <c:v>100</c:v>
                </c:pt>
                <c:pt idx="339">
                  <c:v>100</c:v>
                </c:pt>
                <c:pt idx="340">
                  <c:v>100</c:v>
                </c:pt>
                <c:pt idx="341">
                  <c:v>100</c:v>
                </c:pt>
                <c:pt idx="342">
                  <c:v>100</c:v>
                </c:pt>
                <c:pt idx="343">
                  <c:v>100</c:v>
                </c:pt>
                <c:pt idx="344">
                  <c:v>100</c:v>
                </c:pt>
                <c:pt idx="345">
                  <c:v>100</c:v>
                </c:pt>
                <c:pt idx="346">
                  <c:v>100</c:v>
                </c:pt>
                <c:pt idx="347">
                  <c:v>100</c:v>
                </c:pt>
                <c:pt idx="348">
                  <c:v>100</c:v>
                </c:pt>
                <c:pt idx="349">
                  <c:v>100</c:v>
                </c:pt>
                <c:pt idx="350">
                  <c:v>100</c:v>
                </c:pt>
                <c:pt idx="351">
                  <c:v>100</c:v>
                </c:pt>
                <c:pt idx="352">
                  <c:v>100</c:v>
                </c:pt>
                <c:pt idx="353">
                  <c:v>100</c:v>
                </c:pt>
                <c:pt idx="354">
                  <c:v>100</c:v>
                </c:pt>
                <c:pt idx="355">
                  <c:v>100</c:v>
                </c:pt>
                <c:pt idx="356">
                  <c:v>100</c:v>
                </c:pt>
                <c:pt idx="357">
                  <c:v>100</c:v>
                </c:pt>
                <c:pt idx="358">
                  <c:v>100</c:v>
                </c:pt>
                <c:pt idx="359">
                  <c:v>100</c:v>
                </c:pt>
                <c:pt idx="360">
                  <c:v>100</c:v>
                </c:pt>
                <c:pt idx="361">
                  <c:v>100</c:v>
                </c:pt>
                <c:pt idx="362">
                  <c:v>100</c:v>
                </c:pt>
                <c:pt idx="363">
                  <c:v>100</c:v>
                </c:pt>
                <c:pt idx="364">
                  <c:v>100</c:v>
                </c:pt>
                <c:pt idx="365">
                  <c:v>100</c:v>
                </c:pt>
                <c:pt idx="366">
                  <c:v>100</c:v>
                </c:pt>
                <c:pt idx="367">
                  <c:v>100</c:v>
                </c:pt>
                <c:pt idx="368">
                  <c:v>100</c:v>
                </c:pt>
                <c:pt idx="369">
                  <c:v>100</c:v>
                </c:pt>
                <c:pt idx="370">
                  <c:v>100</c:v>
                </c:pt>
                <c:pt idx="371">
                  <c:v>100</c:v>
                </c:pt>
                <c:pt idx="372">
                  <c:v>100</c:v>
                </c:pt>
                <c:pt idx="373">
                  <c:v>100</c:v>
                </c:pt>
                <c:pt idx="374">
                  <c:v>100</c:v>
                </c:pt>
                <c:pt idx="375">
                  <c:v>100</c:v>
                </c:pt>
                <c:pt idx="376">
                  <c:v>100</c:v>
                </c:pt>
                <c:pt idx="377">
                  <c:v>100</c:v>
                </c:pt>
                <c:pt idx="378">
                  <c:v>100</c:v>
                </c:pt>
                <c:pt idx="379">
                  <c:v>100</c:v>
                </c:pt>
                <c:pt idx="380">
                  <c:v>100</c:v>
                </c:pt>
                <c:pt idx="381">
                  <c:v>100</c:v>
                </c:pt>
                <c:pt idx="382">
                  <c:v>100</c:v>
                </c:pt>
                <c:pt idx="383">
                  <c:v>100</c:v>
                </c:pt>
                <c:pt idx="384">
                  <c:v>100</c:v>
                </c:pt>
                <c:pt idx="385">
                  <c:v>100</c:v>
                </c:pt>
                <c:pt idx="386">
                  <c:v>100</c:v>
                </c:pt>
                <c:pt idx="387">
                  <c:v>100</c:v>
                </c:pt>
                <c:pt idx="388">
                  <c:v>100</c:v>
                </c:pt>
                <c:pt idx="389">
                  <c:v>100</c:v>
                </c:pt>
                <c:pt idx="390">
                  <c:v>100</c:v>
                </c:pt>
                <c:pt idx="391">
                  <c:v>100</c:v>
                </c:pt>
                <c:pt idx="392">
                  <c:v>100</c:v>
                </c:pt>
                <c:pt idx="393">
                  <c:v>100</c:v>
                </c:pt>
                <c:pt idx="394">
                  <c:v>100</c:v>
                </c:pt>
                <c:pt idx="395">
                  <c:v>100</c:v>
                </c:pt>
                <c:pt idx="396">
                  <c:v>100</c:v>
                </c:pt>
                <c:pt idx="397">
                  <c:v>100</c:v>
                </c:pt>
                <c:pt idx="398">
                  <c:v>100</c:v>
                </c:pt>
                <c:pt idx="399">
                  <c:v>100</c:v>
                </c:pt>
                <c:pt idx="400">
                  <c:v>100</c:v>
                </c:pt>
                <c:pt idx="401">
                  <c:v>100</c:v>
                </c:pt>
                <c:pt idx="402">
                  <c:v>100</c:v>
                </c:pt>
                <c:pt idx="403">
                  <c:v>100</c:v>
                </c:pt>
                <c:pt idx="404">
                  <c:v>100</c:v>
                </c:pt>
                <c:pt idx="405">
                  <c:v>100</c:v>
                </c:pt>
                <c:pt idx="406">
                  <c:v>100</c:v>
                </c:pt>
                <c:pt idx="407">
                  <c:v>100</c:v>
                </c:pt>
                <c:pt idx="408">
                  <c:v>100</c:v>
                </c:pt>
                <c:pt idx="409">
                  <c:v>100</c:v>
                </c:pt>
                <c:pt idx="410">
                  <c:v>100</c:v>
                </c:pt>
                <c:pt idx="411">
                  <c:v>100</c:v>
                </c:pt>
                <c:pt idx="412">
                  <c:v>100</c:v>
                </c:pt>
                <c:pt idx="413">
                  <c:v>100</c:v>
                </c:pt>
                <c:pt idx="414">
                  <c:v>100</c:v>
                </c:pt>
                <c:pt idx="415">
                  <c:v>100</c:v>
                </c:pt>
                <c:pt idx="416">
                  <c:v>100</c:v>
                </c:pt>
                <c:pt idx="417">
                  <c:v>100</c:v>
                </c:pt>
                <c:pt idx="418">
                  <c:v>100</c:v>
                </c:pt>
                <c:pt idx="419">
                  <c:v>100</c:v>
                </c:pt>
                <c:pt idx="420">
                  <c:v>100</c:v>
                </c:pt>
                <c:pt idx="421">
                  <c:v>100</c:v>
                </c:pt>
                <c:pt idx="422">
                  <c:v>100</c:v>
                </c:pt>
                <c:pt idx="423">
                  <c:v>100</c:v>
                </c:pt>
                <c:pt idx="424">
                  <c:v>100</c:v>
                </c:pt>
                <c:pt idx="425">
                  <c:v>100</c:v>
                </c:pt>
                <c:pt idx="426">
                  <c:v>100</c:v>
                </c:pt>
                <c:pt idx="427">
                  <c:v>100</c:v>
                </c:pt>
                <c:pt idx="428">
                  <c:v>100</c:v>
                </c:pt>
                <c:pt idx="429">
                  <c:v>100</c:v>
                </c:pt>
                <c:pt idx="430">
                  <c:v>100</c:v>
                </c:pt>
                <c:pt idx="431">
                  <c:v>100</c:v>
                </c:pt>
                <c:pt idx="432">
                  <c:v>100</c:v>
                </c:pt>
                <c:pt idx="433">
                  <c:v>100</c:v>
                </c:pt>
                <c:pt idx="434">
                  <c:v>100</c:v>
                </c:pt>
                <c:pt idx="435">
                  <c:v>100</c:v>
                </c:pt>
                <c:pt idx="436">
                  <c:v>100</c:v>
                </c:pt>
                <c:pt idx="437">
                  <c:v>100</c:v>
                </c:pt>
                <c:pt idx="438">
                  <c:v>100</c:v>
                </c:pt>
                <c:pt idx="439">
                  <c:v>100</c:v>
                </c:pt>
                <c:pt idx="440">
                  <c:v>100</c:v>
                </c:pt>
                <c:pt idx="441">
                  <c:v>100</c:v>
                </c:pt>
                <c:pt idx="442">
                  <c:v>100</c:v>
                </c:pt>
                <c:pt idx="443">
                  <c:v>100</c:v>
                </c:pt>
                <c:pt idx="444">
                  <c:v>100</c:v>
                </c:pt>
                <c:pt idx="445">
                  <c:v>100</c:v>
                </c:pt>
                <c:pt idx="446">
                  <c:v>100</c:v>
                </c:pt>
                <c:pt idx="447">
                  <c:v>100</c:v>
                </c:pt>
                <c:pt idx="448">
                  <c:v>100</c:v>
                </c:pt>
                <c:pt idx="449">
                  <c:v>100</c:v>
                </c:pt>
                <c:pt idx="450">
                  <c:v>100</c:v>
                </c:pt>
                <c:pt idx="451">
                  <c:v>100</c:v>
                </c:pt>
                <c:pt idx="452">
                  <c:v>100</c:v>
                </c:pt>
                <c:pt idx="453">
                  <c:v>100</c:v>
                </c:pt>
                <c:pt idx="454">
                  <c:v>100</c:v>
                </c:pt>
                <c:pt idx="455">
                  <c:v>100</c:v>
                </c:pt>
                <c:pt idx="456">
                  <c:v>100</c:v>
                </c:pt>
                <c:pt idx="457">
                  <c:v>100</c:v>
                </c:pt>
                <c:pt idx="458">
                  <c:v>100</c:v>
                </c:pt>
                <c:pt idx="459">
                  <c:v>100</c:v>
                </c:pt>
                <c:pt idx="460">
                  <c:v>100</c:v>
                </c:pt>
                <c:pt idx="461">
                  <c:v>100</c:v>
                </c:pt>
                <c:pt idx="462">
                  <c:v>100</c:v>
                </c:pt>
                <c:pt idx="463">
                  <c:v>100</c:v>
                </c:pt>
                <c:pt idx="464">
                  <c:v>100</c:v>
                </c:pt>
                <c:pt idx="465">
                  <c:v>100</c:v>
                </c:pt>
                <c:pt idx="466">
                  <c:v>100</c:v>
                </c:pt>
                <c:pt idx="467">
                  <c:v>100</c:v>
                </c:pt>
                <c:pt idx="468">
                  <c:v>100</c:v>
                </c:pt>
                <c:pt idx="469">
                  <c:v>100</c:v>
                </c:pt>
                <c:pt idx="470">
                  <c:v>100</c:v>
                </c:pt>
                <c:pt idx="471">
                  <c:v>100</c:v>
                </c:pt>
                <c:pt idx="472">
                  <c:v>100</c:v>
                </c:pt>
                <c:pt idx="473">
                  <c:v>100</c:v>
                </c:pt>
                <c:pt idx="474">
                  <c:v>100</c:v>
                </c:pt>
                <c:pt idx="475">
                  <c:v>100</c:v>
                </c:pt>
                <c:pt idx="476">
                  <c:v>100</c:v>
                </c:pt>
                <c:pt idx="477">
                  <c:v>100</c:v>
                </c:pt>
                <c:pt idx="478">
                  <c:v>100</c:v>
                </c:pt>
                <c:pt idx="479">
                  <c:v>100</c:v>
                </c:pt>
                <c:pt idx="480">
                  <c:v>100</c:v>
                </c:pt>
                <c:pt idx="481">
                  <c:v>100</c:v>
                </c:pt>
                <c:pt idx="482">
                  <c:v>100</c:v>
                </c:pt>
                <c:pt idx="483">
                  <c:v>100</c:v>
                </c:pt>
                <c:pt idx="484">
                  <c:v>100</c:v>
                </c:pt>
                <c:pt idx="485">
                  <c:v>100</c:v>
                </c:pt>
                <c:pt idx="486">
                  <c:v>100</c:v>
                </c:pt>
                <c:pt idx="487">
                  <c:v>100</c:v>
                </c:pt>
                <c:pt idx="488">
                  <c:v>100</c:v>
                </c:pt>
                <c:pt idx="489">
                  <c:v>100</c:v>
                </c:pt>
                <c:pt idx="490">
                  <c:v>100</c:v>
                </c:pt>
                <c:pt idx="491">
                  <c:v>100</c:v>
                </c:pt>
                <c:pt idx="492">
                  <c:v>100</c:v>
                </c:pt>
                <c:pt idx="493">
                  <c:v>100</c:v>
                </c:pt>
                <c:pt idx="494">
                  <c:v>100</c:v>
                </c:pt>
                <c:pt idx="495">
                  <c:v>100</c:v>
                </c:pt>
                <c:pt idx="496">
                  <c:v>100</c:v>
                </c:pt>
                <c:pt idx="497">
                  <c:v>100</c:v>
                </c:pt>
                <c:pt idx="498">
                  <c:v>100</c:v>
                </c:pt>
              </c:numCache>
            </c:numRef>
          </c:val>
          <c:smooth val="0"/>
          <c:extLst>
            <c:ext xmlns:c16="http://schemas.microsoft.com/office/drawing/2014/chart" uri="{C3380CC4-5D6E-409C-BE32-E72D297353CC}">
              <c16:uniqueId val="{00000002-343E-4B95-9561-6001EF8449FC}"/>
            </c:ext>
          </c:extLst>
        </c:ser>
        <c:dLbls>
          <c:showLegendKey val="0"/>
          <c:showVal val="0"/>
          <c:showCatName val="0"/>
          <c:showSerName val="0"/>
          <c:showPercent val="0"/>
          <c:showBubbleSize val="0"/>
        </c:dLbls>
        <c:marker val="1"/>
        <c:smooth val="0"/>
        <c:axId val="1167277888"/>
        <c:axId val="1"/>
      </c:lineChart>
      <c:catAx>
        <c:axId val="1167277888"/>
        <c:scaling>
          <c:orientation val="minMax"/>
        </c:scaling>
        <c:delete val="0"/>
        <c:axPos val="b"/>
        <c:numFmt formatCode="General" sourceLinked="1"/>
        <c:majorTickMark val="none"/>
        <c:minorTickMark val="none"/>
        <c:tickLblPos val="nextTo"/>
        <c:spPr>
          <a:noFill/>
          <a:ln w="9525" cap="flat" cmpd="sng" algn="ctr">
            <a:solidFill>
              <a:schemeClr val="bg1">
                <a:lumMod val="65000"/>
              </a:schemeClr>
            </a:solidFill>
            <a:round/>
          </a:ln>
          <a:effectLst/>
        </c:spPr>
        <c:txPr>
          <a:bodyPr rot="0" vert="horz"/>
          <a:lstStyle/>
          <a:p>
            <a:pPr>
              <a:defRPr sz="420" b="1" i="0" u="none" strike="noStrike" baseline="0">
                <a:solidFill>
                  <a:srgbClr val="333333"/>
                </a:solidFill>
                <a:latin typeface="Arial"/>
                <a:ea typeface="Arial"/>
                <a:cs typeface="Arial"/>
              </a:defRPr>
            </a:pPr>
            <a:endParaRPr lang="es-MX"/>
          </a:p>
        </c:txPr>
        <c:crossAx val="1"/>
        <c:crosses val="autoZero"/>
        <c:auto val="1"/>
        <c:lblAlgn val="l"/>
        <c:lblOffset val="100"/>
        <c:noMultiLvlLbl val="0"/>
      </c:catAx>
      <c:valAx>
        <c:axId val="1"/>
        <c:scaling>
          <c:orientation val="minMax"/>
          <c:max val="106"/>
          <c:min val="88"/>
        </c:scaling>
        <c:delete val="0"/>
        <c:axPos val="l"/>
        <c:numFmt formatCode="0" sourceLinked="0"/>
        <c:majorTickMark val="out"/>
        <c:minorTickMark val="none"/>
        <c:tickLblPos val="nextTo"/>
        <c:spPr>
          <a:noFill/>
          <a:ln>
            <a:solidFill>
              <a:schemeClr val="tx1"/>
            </a:solidFill>
          </a:ln>
          <a:effectLst/>
        </c:spPr>
        <c:txPr>
          <a:bodyPr rot="0" vert="horz"/>
          <a:lstStyle/>
          <a:p>
            <a:pPr>
              <a:defRPr sz="700" b="0" i="0" u="none" strike="noStrike" baseline="0">
                <a:solidFill>
                  <a:srgbClr val="000000"/>
                </a:solidFill>
                <a:latin typeface="Arial"/>
                <a:ea typeface="Arial"/>
                <a:cs typeface="Arial"/>
              </a:defRPr>
            </a:pPr>
            <a:endParaRPr lang="es-MX"/>
          </a:p>
        </c:txPr>
        <c:crossAx val="1167277888"/>
        <c:crosses val="autoZero"/>
        <c:crossBetween val="between"/>
      </c:valAx>
      <c:spPr>
        <a:noFill/>
        <a:ln w="9525">
          <a:solidFill>
            <a:schemeClr val="tx1"/>
          </a:solidFill>
        </a:ln>
        <a:effectLst/>
      </c:spPr>
    </c:plotArea>
    <c:plotVisOnly val="1"/>
    <c:dispBlanksAs val="gap"/>
    <c:showDLblsOverMax val="0"/>
  </c:chart>
  <c:spPr>
    <a:noFill/>
    <a:ln w="9525" cap="flat" cmpd="sng" algn="ctr">
      <a:solidFill>
        <a:schemeClr val="tx1"/>
      </a:solidFill>
      <a:round/>
    </a:ln>
    <a:effectLst/>
  </c:spPr>
  <c:txPr>
    <a:bodyPr/>
    <a:lstStyle/>
    <a:p>
      <a:pPr>
        <a:defRPr sz="1000" b="0" i="0" u="none" strike="noStrike" baseline="0">
          <a:solidFill>
            <a:srgbClr val="000000"/>
          </a:solidFill>
          <a:latin typeface="Calibri"/>
          <a:ea typeface="Calibri"/>
          <a:cs typeface="Calibri"/>
        </a:defRPr>
      </a:pPr>
      <a:endParaRPr lang="es-MX"/>
    </a:p>
  </c:txPr>
  <c:externalData r:id="rId1">
    <c:autoUpdate val="0"/>
  </c:externalData>
  <c:userShapes r:id="rId2"/>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3691275167785227E-2"/>
          <c:y val="4.065040650406504E-2"/>
          <c:w val="0.91946308724832193"/>
          <c:h val="0.82764227642276444"/>
        </c:manualLayout>
      </c:layout>
      <c:lineChart>
        <c:grouping val="standard"/>
        <c:varyColors val="0"/>
        <c:ser>
          <c:idx val="0"/>
          <c:order val="0"/>
          <c:spPr>
            <a:ln w="12700">
              <a:solidFill>
                <a:prstClr val="black"/>
              </a:solidFill>
            </a:ln>
          </c:spPr>
          <c:marker>
            <c:symbol val="none"/>
          </c:marker>
          <c:cat>
            <c:multiLvlStrRef>
              <c:f>Datos!$A$3:$B$54</c:f>
              <c:multiLvlStrCache>
                <c:ptCount val="5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lvl>
                <c:lvl>
                  <c:pt idx="0">
                    <c:v>2017</c:v>
                  </c:pt>
                  <c:pt idx="12">
                    <c:v>2018</c:v>
                  </c:pt>
                  <c:pt idx="24">
                    <c:v>2019</c:v>
                  </c:pt>
                  <c:pt idx="36">
                    <c:v>2020</c:v>
                  </c:pt>
                  <c:pt idx="48">
                    <c:v>2021</c:v>
                  </c:pt>
                </c:lvl>
              </c:multiLvlStrCache>
            </c:multiLvlStrRef>
          </c:cat>
          <c:val>
            <c:numRef>
              <c:f>Datos!$D$3:$D$54</c:f>
              <c:numCache>
                <c:formatCode>0.00</c:formatCode>
                <c:ptCount val="52"/>
                <c:pt idx="0">
                  <c:v>100.53452279950548</c:v>
                </c:pt>
                <c:pt idx="1">
                  <c:v>100.5211609047185</c:v>
                </c:pt>
                <c:pt idx="2">
                  <c:v>100.49041365087221</c:v>
                </c:pt>
                <c:pt idx="3">
                  <c:v>100.4451188515043</c:v>
                </c:pt>
                <c:pt idx="4">
                  <c:v>100.39283974323426</c:v>
                </c:pt>
                <c:pt idx="5">
                  <c:v>100.3484061991672</c:v>
                </c:pt>
                <c:pt idx="6">
                  <c:v>100.31012877218518</c:v>
                </c:pt>
                <c:pt idx="7">
                  <c:v>100.30129725272383</c:v>
                </c:pt>
                <c:pt idx="8">
                  <c:v>100.33086337947246</c:v>
                </c:pt>
                <c:pt idx="9">
                  <c:v>100.42096594218307</c:v>
                </c:pt>
                <c:pt idx="10">
                  <c:v>100.548240037822</c:v>
                </c:pt>
                <c:pt idx="11">
                  <c:v>100.68284106691077</c:v>
                </c:pt>
                <c:pt idx="12">
                  <c:v>100.79828931728821</c:v>
                </c:pt>
                <c:pt idx="13">
                  <c:v>100.90460694883595</c:v>
                </c:pt>
                <c:pt idx="14">
                  <c:v>100.99530921319777</c:v>
                </c:pt>
                <c:pt idx="15">
                  <c:v>101.05621103321506</c:v>
                </c:pt>
                <c:pt idx="16">
                  <c:v>101.08897907603033</c:v>
                </c:pt>
                <c:pt idx="17">
                  <c:v>101.08920480959003</c:v>
                </c:pt>
                <c:pt idx="18">
                  <c:v>101.05901426480921</c:v>
                </c:pt>
                <c:pt idx="19">
                  <c:v>100.99962036115761</c:v>
                </c:pt>
                <c:pt idx="20">
                  <c:v>100.91940846040963</c:v>
                </c:pt>
                <c:pt idx="21">
                  <c:v>100.83655997388023</c:v>
                </c:pt>
                <c:pt idx="22">
                  <c:v>100.7664611991716</c:v>
                </c:pt>
                <c:pt idx="23">
                  <c:v>100.71662265986724</c:v>
                </c:pt>
                <c:pt idx="24">
                  <c:v>100.69204908242871</c:v>
                </c:pt>
                <c:pt idx="25">
                  <c:v>100.6775450596737</c:v>
                </c:pt>
                <c:pt idx="26">
                  <c:v>100.66583372744252</c:v>
                </c:pt>
                <c:pt idx="27">
                  <c:v>100.66207470599134</c:v>
                </c:pt>
                <c:pt idx="28">
                  <c:v>100.65431630410576</c:v>
                </c:pt>
                <c:pt idx="29">
                  <c:v>100.63135834532184</c:v>
                </c:pt>
                <c:pt idx="30">
                  <c:v>100.58304583803252</c:v>
                </c:pt>
                <c:pt idx="31">
                  <c:v>100.50343995265226</c:v>
                </c:pt>
                <c:pt idx="32">
                  <c:v>100.39399339443786</c:v>
                </c:pt>
                <c:pt idx="33">
                  <c:v>100.26341656429837</c:v>
                </c:pt>
                <c:pt idx="34">
                  <c:v>100.1193703331557</c:v>
                </c:pt>
                <c:pt idx="35">
                  <c:v>99.963664791709277</c:v>
                </c:pt>
                <c:pt idx="36">
                  <c:v>99.78599116132601</c:v>
                </c:pt>
                <c:pt idx="37">
                  <c:v>99.578233704964362</c:v>
                </c:pt>
                <c:pt idx="38">
                  <c:v>99.371388697179725</c:v>
                </c:pt>
                <c:pt idx="39">
                  <c:v>88.49248428524011</c:v>
                </c:pt>
                <c:pt idx="40">
                  <c:v>87.414972487753104</c:v>
                </c:pt>
                <c:pt idx="41">
                  <c:v>92.014688059735221</c:v>
                </c:pt>
                <c:pt idx="42">
                  <c:v>94.88460275211844</c:v>
                </c:pt>
                <c:pt idx="43">
                  <c:v>95.73858219890424</c:v>
                </c:pt>
                <c:pt idx="44">
                  <c:v>96.439784144295572</c:v>
                </c:pt>
                <c:pt idx="45">
                  <c:v>97.380582727179345</c:v>
                </c:pt>
                <c:pt idx="46">
                  <c:v>97.804850913222509</c:v>
                </c:pt>
                <c:pt idx="47">
                  <c:v>97.747580111077426</c:v>
                </c:pt>
                <c:pt idx="48">
                  <c:v>97.933183161168714</c:v>
                </c:pt>
                <c:pt idx="49">
                  <c:v>97.595798263543685</c:v>
                </c:pt>
                <c:pt idx="50">
                  <c:v>99.065295037773637</c:v>
                </c:pt>
                <c:pt idx="51">
                  <c:v>98.976353509106076</c:v>
                </c:pt>
              </c:numCache>
            </c:numRef>
          </c:val>
          <c:smooth val="0"/>
          <c:extLst>
            <c:ext xmlns:c16="http://schemas.microsoft.com/office/drawing/2014/chart" uri="{C3380CC4-5D6E-409C-BE32-E72D297353CC}">
              <c16:uniqueId val="{00000000-435A-4B08-A79E-472F27703D87}"/>
            </c:ext>
          </c:extLst>
        </c:ser>
        <c:ser>
          <c:idx val="1"/>
          <c:order val="1"/>
          <c:spPr>
            <a:ln w="6350">
              <a:solidFill>
                <a:schemeClr val="tx1"/>
              </a:solidFill>
            </a:ln>
          </c:spPr>
          <c:marker>
            <c:symbol val="none"/>
          </c:marker>
          <c:cat>
            <c:multiLvlStrRef>
              <c:f>Datos!$A$3:$B$54</c:f>
              <c:multiLvlStrCache>
                <c:ptCount val="5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lvl>
                <c:lvl>
                  <c:pt idx="0">
                    <c:v>2017</c:v>
                  </c:pt>
                  <c:pt idx="12">
                    <c:v>2018</c:v>
                  </c:pt>
                  <c:pt idx="24">
                    <c:v>2019</c:v>
                  </c:pt>
                  <c:pt idx="36">
                    <c:v>2020</c:v>
                  </c:pt>
                  <c:pt idx="48">
                    <c:v>2021</c:v>
                  </c:pt>
                </c:lvl>
              </c:multiLvlStrCache>
            </c:multiLvlStrRef>
          </c:cat>
          <c:val>
            <c:numRef>
              <c:f>Datos!$Q$3:$Q$54</c:f>
              <c:numCache>
                <c:formatCode>0</c:formatCode>
                <c:ptCount val="52"/>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pt idx="50">
                  <c:v>100</c:v>
                </c:pt>
                <c:pt idx="51">
                  <c:v>100</c:v>
                </c:pt>
              </c:numCache>
            </c:numRef>
          </c:val>
          <c:smooth val="0"/>
          <c:extLst>
            <c:ext xmlns:c16="http://schemas.microsoft.com/office/drawing/2014/chart" uri="{C3380CC4-5D6E-409C-BE32-E72D297353CC}">
              <c16:uniqueId val="{00000001-435A-4B08-A79E-472F27703D87}"/>
            </c:ext>
          </c:extLst>
        </c:ser>
        <c:dLbls>
          <c:showLegendKey val="0"/>
          <c:showVal val="0"/>
          <c:showCatName val="0"/>
          <c:showSerName val="0"/>
          <c:showPercent val="0"/>
          <c:showBubbleSize val="0"/>
        </c:dLbls>
        <c:smooth val="0"/>
        <c:axId val="1167257224"/>
        <c:axId val="1"/>
      </c:lineChart>
      <c:catAx>
        <c:axId val="1167257224"/>
        <c:scaling>
          <c:orientation val="minMax"/>
        </c:scaling>
        <c:delete val="0"/>
        <c:axPos val="b"/>
        <c:numFmt formatCode="General" sourceLinked="1"/>
        <c:majorTickMark val="out"/>
        <c:minorTickMark val="none"/>
        <c:tickLblPos val="nextTo"/>
        <c:txPr>
          <a:bodyPr rot="0" vert="horz"/>
          <a:lstStyle/>
          <a:p>
            <a:pPr>
              <a:defRPr sz="400" b="0" i="0" u="none" strike="noStrike" baseline="0">
                <a:solidFill>
                  <a:srgbClr val="333333"/>
                </a:solidFill>
                <a:latin typeface="Arial"/>
                <a:ea typeface="Arial"/>
                <a:cs typeface="Arial"/>
              </a:defRPr>
            </a:pPr>
            <a:endParaRPr lang="es-MX"/>
          </a:p>
        </c:txPr>
        <c:crossAx val="1"/>
        <c:crosses val="autoZero"/>
        <c:auto val="1"/>
        <c:lblAlgn val="ctr"/>
        <c:lblOffset val="100"/>
        <c:noMultiLvlLbl val="0"/>
      </c:catAx>
      <c:valAx>
        <c:axId val="1"/>
        <c:scaling>
          <c:orientation val="minMax"/>
          <c:max val="106"/>
          <c:min val="82"/>
        </c:scaling>
        <c:delete val="0"/>
        <c:axPos val="l"/>
        <c:numFmt formatCode="0" sourceLinked="0"/>
        <c:majorTickMark val="out"/>
        <c:minorTickMark val="none"/>
        <c:tickLblPos val="nextTo"/>
        <c:txPr>
          <a:bodyPr rot="0" vert="horz"/>
          <a:lstStyle/>
          <a:p>
            <a:pPr>
              <a:defRPr sz="600" b="0" i="0" u="none" strike="noStrike" baseline="0">
                <a:solidFill>
                  <a:srgbClr val="333333"/>
                </a:solidFill>
                <a:latin typeface="Arial"/>
                <a:ea typeface="Arial"/>
                <a:cs typeface="Arial"/>
              </a:defRPr>
            </a:pPr>
            <a:endParaRPr lang="es-MX"/>
          </a:p>
        </c:txPr>
        <c:crossAx val="1167257224"/>
        <c:crosses val="autoZero"/>
        <c:crossBetween val="between"/>
        <c:majorUnit val="2"/>
      </c:valAx>
      <c:spPr>
        <a:noFill/>
        <a:ln>
          <a:solidFill>
            <a:schemeClr val="tx1">
              <a:lumMod val="95000"/>
              <a:lumOff val="5000"/>
            </a:schemeClr>
          </a:solidFill>
        </a:ln>
      </c:spPr>
    </c:plotArea>
    <c:plotVisOnly val="1"/>
    <c:dispBlanksAs val="gap"/>
    <c:showDLblsOverMax val="0"/>
  </c:chart>
  <c:spPr>
    <a:noFill/>
    <a:ln>
      <a:solidFill>
        <a:schemeClr val="tx1"/>
      </a:solidFill>
    </a:ln>
  </c:spPr>
  <c:txPr>
    <a:bodyPr/>
    <a:lstStyle/>
    <a:p>
      <a:pPr>
        <a:defRPr sz="1200" b="0" i="0" u="none" strike="noStrike" baseline="0">
          <a:solidFill>
            <a:srgbClr val="000000"/>
          </a:solidFill>
          <a:latin typeface="Arial"/>
          <a:ea typeface="Arial"/>
          <a:cs typeface="Arial"/>
        </a:defRPr>
      </a:pPr>
      <a:endParaRPr lang="es-MX"/>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3691275167785227E-2"/>
          <c:y val="4.065040650406504E-2"/>
          <c:w val="0.91946308724832193"/>
          <c:h val="0.82764227642276444"/>
        </c:manualLayout>
      </c:layout>
      <c:lineChart>
        <c:grouping val="standard"/>
        <c:varyColors val="0"/>
        <c:ser>
          <c:idx val="0"/>
          <c:order val="0"/>
          <c:spPr>
            <a:ln w="12700">
              <a:solidFill>
                <a:prstClr val="black"/>
              </a:solidFill>
            </a:ln>
          </c:spPr>
          <c:marker>
            <c:symbol val="none"/>
          </c:marker>
          <c:cat>
            <c:multiLvlStrRef>
              <c:f>Datos!$A$3:$B$54</c:f>
              <c:multiLvlStrCache>
                <c:ptCount val="5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lvl>
                <c:lvl>
                  <c:pt idx="0">
                    <c:v>2017</c:v>
                  </c:pt>
                  <c:pt idx="12">
                    <c:v>2018</c:v>
                  </c:pt>
                  <c:pt idx="24">
                    <c:v>2019</c:v>
                  </c:pt>
                  <c:pt idx="36">
                    <c:v>2020</c:v>
                  </c:pt>
                  <c:pt idx="48">
                    <c:v>2021</c:v>
                  </c:pt>
                </c:lvl>
              </c:multiLvlStrCache>
            </c:multiLvlStrRef>
          </c:cat>
          <c:val>
            <c:numRef>
              <c:f>Datos!$E$3:$E$54</c:f>
              <c:numCache>
                <c:formatCode>0.00</c:formatCode>
                <c:ptCount val="52"/>
                <c:pt idx="0">
                  <c:v>100.37855969063496</c:v>
                </c:pt>
                <c:pt idx="1">
                  <c:v>100.36073026714848</c:v>
                </c:pt>
                <c:pt idx="2">
                  <c:v>100.31988832329267</c:v>
                </c:pt>
                <c:pt idx="3">
                  <c:v>100.25021428518644</c:v>
                </c:pt>
                <c:pt idx="4">
                  <c:v>100.16917135177118</c:v>
                </c:pt>
                <c:pt idx="5">
                  <c:v>100.09264767617887</c:v>
                </c:pt>
                <c:pt idx="6">
                  <c:v>100.02850487429542</c:v>
                </c:pt>
                <c:pt idx="7">
                  <c:v>100.00133249638237</c:v>
                </c:pt>
                <c:pt idx="8">
                  <c:v>100.02634656553674</c:v>
                </c:pt>
                <c:pt idx="9">
                  <c:v>100.12794484211081</c:v>
                </c:pt>
                <c:pt idx="10">
                  <c:v>100.27199931193066</c:v>
                </c:pt>
                <c:pt idx="11">
                  <c:v>100.43164041190566</c:v>
                </c:pt>
                <c:pt idx="12">
                  <c:v>100.58046071002768</c:v>
                </c:pt>
                <c:pt idx="13">
                  <c:v>100.71446230118329</c:v>
                </c:pt>
                <c:pt idx="14">
                  <c:v>100.82622810954436</c:v>
                </c:pt>
                <c:pt idx="15">
                  <c:v>100.90709570565146</c:v>
                </c:pt>
                <c:pt idx="16">
                  <c:v>100.95128692329362</c:v>
                </c:pt>
                <c:pt idx="17">
                  <c:v>100.9351082354878</c:v>
                </c:pt>
                <c:pt idx="18">
                  <c:v>100.85842064153448</c:v>
                </c:pt>
                <c:pt idx="19">
                  <c:v>100.73356360030289</c:v>
                </c:pt>
                <c:pt idx="20">
                  <c:v>100.5896010777706</c:v>
                </c:pt>
                <c:pt idx="21">
                  <c:v>100.44299664830818</c:v>
                </c:pt>
                <c:pt idx="22">
                  <c:v>100.32599776267224</c:v>
                </c:pt>
                <c:pt idx="23">
                  <c:v>100.2649622966663</c:v>
                </c:pt>
                <c:pt idx="24">
                  <c:v>100.26715899672227</c:v>
                </c:pt>
                <c:pt idx="25">
                  <c:v>100.28869797510215</c:v>
                </c:pt>
                <c:pt idx="26">
                  <c:v>100.29469394986111</c:v>
                </c:pt>
                <c:pt idx="27">
                  <c:v>100.29761273666527</c:v>
                </c:pt>
                <c:pt idx="28">
                  <c:v>100.27908031534091</c:v>
                </c:pt>
                <c:pt idx="29">
                  <c:v>100.24681219072755</c:v>
                </c:pt>
                <c:pt idx="30">
                  <c:v>100.18321499290973</c:v>
                </c:pt>
                <c:pt idx="31">
                  <c:v>100.08158156799729</c:v>
                </c:pt>
                <c:pt idx="32">
                  <c:v>99.947734328828119</c:v>
                </c:pt>
                <c:pt idx="33">
                  <c:v>99.810633874796693</c:v>
                </c:pt>
                <c:pt idx="34">
                  <c:v>99.715200133115587</c:v>
                </c:pt>
                <c:pt idx="35">
                  <c:v>99.647359980910664</c:v>
                </c:pt>
                <c:pt idx="36">
                  <c:v>99.588662694143679</c:v>
                </c:pt>
                <c:pt idx="37">
                  <c:v>99.519075723373689</c:v>
                </c:pt>
                <c:pt idx="38">
                  <c:v>99.461319669343965</c:v>
                </c:pt>
                <c:pt idx="39">
                  <c:v>85.338321776170574</c:v>
                </c:pt>
                <c:pt idx="40">
                  <c:v>85.112264526273307</c:v>
                </c:pt>
                <c:pt idx="41">
                  <c:v>92.036498035549556</c:v>
                </c:pt>
                <c:pt idx="42">
                  <c:v>95.130025824578752</c:v>
                </c:pt>
                <c:pt idx="43">
                  <c:v>96.691229303751541</c:v>
                </c:pt>
                <c:pt idx="44">
                  <c:v>97.053830613231767</c:v>
                </c:pt>
                <c:pt idx="45">
                  <c:v>97.919007170981146</c:v>
                </c:pt>
                <c:pt idx="46">
                  <c:v>98.424565476424661</c:v>
                </c:pt>
                <c:pt idx="47">
                  <c:v>98.538066525858127</c:v>
                </c:pt>
                <c:pt idx="48">
                  <c:v>98.794216772318194</c:v>
                </c:pt>
                <c:pt idx="49">
                  <c:v>98.978081573631187</c:v>
                </c:pt>
                <c:pt idx="50">
                  <c:v>99.373623381554566</c:v>
                </c:pt>
                <c:pt idx="51">
                  <c:v>99.310946864625677</c:v>
                </c:pt>
              </c:numCache>
            </c:numRef>
          </c:val>
          <c:smooth val="0"/>
          <c:extLst>
            <c:ext xmlns:c16="http://schemas.microsoft.com/office/drawing/2014/chart" uri="{C3380CC4-5D6E-409C-BE32-E72D297353CC}">
              <c16:uniqueId val="{00000000-17BB-452C-8A8C-2745A36898E3}"/>
            </c:ext>
          </c:extLst>
        </c:ser>
        <c:ser>
          <c:idx val="1"/>
          <c:order val="1"/>
          <c:spPr>
            <a:ln w="6350">
              <a:solidFill>
                <a:schemeClr val="tx1"/>
              </a:solidFill>
            </a:ln>
          </c:spPr>
          <c:marker>
            <c:symbol val="none"/>
          </c:marker>
          <c:cat>
            <c:multiLvlStrRef>
              <c:f>Datos!$A$3:$B$54</c:f>
              <c:multiLvlStrCache>
                <c:ptCount val="5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lvl>
                <c:lvl>
                  <c:pt idx="0">
                    <c:v>2017</c:v>
                  </c:pt>
                  <c:pt idx="12">
                    <c:v>2018</c:v>
                  </c:pt>
                  <c:pt idx="24">
                    <c:v>2019</c:v>
                  </c:pt>
                  <c:pt idx="36">
                    <c:v>2020</c:v>
                  </c:pt>
                  <c:pt idx="48">
                    <c:v>2021</c:v>
                  </c:pt>
                </c:lvl>
              </c:multiLvlStrCache>
            </c:multiLvlStrRef>
          </c:cat>
          <c:val>
            <c:numRef>
              <c:f>Datos!$Q$3:$Q$54</c:f>
              <c:numCache>
                <c:formatCode>0</c:formatCode>
                <c:ptCount val="52"/>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pt idx="50">
                  <c:v>100</c:v>
                </c:pt>
                <c:pt idx="51">
                  <c:v>100</c:v>
                </c:pt>
              </c:numCache>
            </c:numRef>
          </c:val>
          <c:smooth val="0"/>
          <c:extLst>
            <c:ext xmlns:c16="http://schemas.microsoft.com/office/drawing/2014/chart" uri="{C3380CC4-5D6E-409C-BE32-E72D297353CC}">
              <c16:uniqueId val="{00000001-17BB-452C-8A8C-2745A36898E3}"/>
            </c:ext>
          </c:extLst>
        </c:ser>
        <c:dLbls>
          <c:showLegendKey val="0"/>
          <c:showVal val="0"/>
          <c:showCatName val="0"/>
          <c:showSerName val="0"/>
          <c:showPercent val="0"/>
          <c:showBubbleSize val="0"/>
        </c:dLbls>
        <c:smooth val="0"/>
        <c:axId val="1167256240"/>
        <c:axId val="1"/>
      </c:lineChart>
      <c:catAx>
        <c:axId val="1167256240"/>
        <c:scaling>
          <c:orientation val="minMax"/>
        </c:scaling>
        <c:delete val="0"/>
        <c:axPos val="b"/>
        <c:numFmt formatCode="General" sourceLinked="1"/>
        <c:majorTickMark val="out"/>
        <c:minorTickMark val="none"/>
        <c:tickLblPos val="nextTo"/>
        <c:txPr>
          <a:bodyPr rot="0" vert="horz"/>
          <a:lstStyle/>
          <a:p>
            <a:pPr>
              <a:defRPr sz="400" b="0" i="0" u="none" strike="noStrike" baseline="0">
                <a:solidFill>
                  <a:srgbClr val="333333"/>
                </a:solidFill>
                <a:latin typeface="Arial"/>
                <a:ea typeface="Arial"/>
                <a:cs typeface="Arial"/>
              </a:defRPr>
            </a:pPr>
            <a:endParaRPr lang="es-MX"/>
          </a:p>
        </c:txPr>
        <c:crossAx val="1"/>
        <c:crosses val="autoZero"/>
        <c:auto val="1"/>
        <c:lblAlgn val="ctr"/>
        <c:lblOffset val="100"/>
        <c:noMultiLvlLbl val="0"/>
      </c:catAx>
      <c:valAx>
        <c:axId val="1"/>
        <c:scaling>
          <c:orientation val="minMax"/>
          <c:max val="106"/>
          <c:min val="82"/>
        </c:scaling>
        <c:delete val="0"/>
        <c:axPos val="l"/>
        <c:numFmt formatCode="0" sourceLinked="0"/>
        <c:majorTickMark val="out"/>
        <c:minorTickMark val="none"/>
        <c:tickLblPos val="nextTo"/>
        <c:txPr>
          <a:bodyPr rot="0" vert="horz"/>
          <a:lstStyle/>
          <a:p>
            <a:pPr>
              <a:defRPr sz="600" b="0" i="0" u="none" strike="noStrike" baseline="0">
                <a:solidFill>
                  <a:srgbClr val="333333"/>
                </a:solidFill>
                <a:latin typeface="Arial"/>
                <a:ea typeface="Arial"/>
                <a:cs typeface="Arial"/>
              </a:defRPr>
            </a:pPr>
            <a:endParaRPr lang="es-MX"/>
          </a:p>
        </c:txPr>
        <c:crossAx val="1167256240"/>
        <c:crosses val="autoZero"/>
        <c:crossBetween val="between"/>
        <c:majorUnit val="2"/>
      </c:valAx>
      <c:spPr>
        <a:noFill/>
        <a:ln>
          <a:solidFill>
            <a:schemeClr val="tx1">
              <a:lumMod val="95000"/>
              <a:lumOff val="5000"/>
            </a:schemeClr>
          </a:solidFill>
        </a:ln>
      </c:spPr>
    </c:plotArea>
    <c:plotVisOnly val="1"/>
    <c:dispBlanksAs val="gap"/>
    <c:showDLblsOverMax val="0"/>
  </c:chart>
  <c:spPr>
    <a:noFill/>
    <a:ln>
      <a:solidFill>
        <a:schemeClr val="tx1">
          <a:lumMod val="95000"/>
          <a:lumOff val="5000"/>
        </a:schemeClr>
      </a:solidFill>
    </a:ln>
  </c:spPr>
  <c:txPr>
    <a:bodyPr/>
    <a:lstStyle/>
    <a:p>
      <a:pPr>
        <a:defRPr sz="1200" b="0" i="0" u="none" strike="noStrike" baseline="0">
          <a:solidFill>
            <a:srgbClr val="000000"/>
          </a:solidFill>
          <a:latin typeface="Arial"/>
          <a:ea typeface="Arial"/>
          <a:cs typeface="Arial"/>
        </a:defRPr>
      </a:pPr>
      <a:endParaRPr lang="es-MX"/>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3691275167785227E-2"/>
          <c:y val="4.065040650406504E-2"/>
          <c:w val="0.91946308724832193"/>
          <c:h val="0.82764227642276444"/>
        </c:manualLayout>
      </c:layout>
      <c:lineChart>
        <c:grouping val="standard"/>
        <c:varyColors val="0"/>
        <c:ser>
          <c:idx val="0"/>
          <c:order val="0"/>
          <c:spPr>
            <a:ln w="12700">
              <a:solidFill>
                <a:prstClr val="black"/>
              </a:solidFill>
            </a:ln>
          </c:spPr>
          <c:marker>
            <c:symbol val="none"/>
          </c:marker>
          <c:cat>
            <c:multiLvlStrRef>
              <c:f>Datos!$A$3:$B$54</c:f>
              <c:multiLvlStrCache>
                <c:ptCount val="5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lvl>
                <c:lvl>
                  <c:pt idx="0">
                    <c:v>2017</c:v>
                  </c:pt>
                  <c:pt idx="12">
                    <c:v>2018</c:v>
                  </c:pt>
                  <c:pt idx="24">
                    <c:v>2019</c:v>
                  </c:pt>
                  <c:pt idx="36">
                    <c:v>2020</c:v>
                  </c:pt>
                  <c:pt idx="48">
                    <c:v>2021</c:v>
                  </c:pt>
                </c:lvl>
              </c:multiLvlStrCache>
            </c:multiLvlStrRef>
          </c:cat>
          <c:val>
            <c:numRef>
              <c:f>Datos!$F$3:$F$54</c:f>
              <c:numCache>
                <c:formatCode>0.00</c:formatCode>
                <c:ptCount val="52"/>
                <c:pt idx="0">
                  <c:v>100.68821174718863</c:v>
                </c:pt>
                <c:pt idx="1">
                  <c:v>100.56416403768371</c:v>
                </c:pt>
                <c:pt idx="2">
                  <c:v>100.44205830787764</c:v>
                </c:pt>
                <c:pt idx="3">
                  <c:v>100.3326930010078</c:v>
                </c:pt>
                <c:pt idx="4">
                  <c:v>100.2351540558325</c:v>
                </c:pt>
                <c:pt idx="5">
                  <c:v>100.15014371484307</c:v>
                </c:pt>
                <c:pt idx="6">
                  <c:v>100.07829409511717</c:v>
                </c:pt>
                <c:pt idx="7">
                  <c:v>100.0202486919939</c:v>
                </c:pt>
                <c:pt idx="8">
                  <c:v>99.983014948781445</c:v>
                </c:pt>
                <c:pt idx="9">
                  <c:v>99.973059251146708</c:v>
                </c:pt>
                <c:pt idx="10">
                  <c:v>99.982714760234416</c:v>
                </c:pt>
                <c:pt idx="11">
                  <c:v>100.0135470349899</c:v>
                </c:pt>
                <c:pt idx="12">
                  <c:v>100.05559063402001</c:v>
                </c:pt>
                <c:pt idx="13">
                  <c:v>100.10590976132114</c:v>
                </c:pt>
                <c:pt idx="14">
                  <c:v>100.15615011187943</c:v>
                </c:pt>
                <c:pt idx="15">
                  <c:v>100.1931302784739</c:v>
                </c:pt>
                <c:pt idx="16">
                  <c:v>100.21743213175796</c:v>
                </c:pt>
                <c:pt idx="17">
                  <c:v>100.22772081823679</c:v>
                </c:pt>
                <c:pt idx="18">
                  <c:v>100.22206268415977</c:v>
                </c:pt>
                <c:pt idx="19">
                  <c:v>100.20428838547819</c:v>
                </c:pt>
                <c:pt idx="20">
                  <c:v>100.18443713716779</c:v>
                </c:pt>
                <c:pt idx="21">
                  <c:v>100.1672505780259</c:v>
                </c:pt>
                <c:pt idx="22">
                  <c:v>100.15860617630919</c:v>
                </c:pt>
                <c:pt idx="23">
                  <c:v>100.17114233137336</c:v>
                </c:pt>
                <c:pt idx="24">
                  <c:v>100.2219428410657</c:v>
                </c:pt>
                <c:pt idx="25">
                  <c:v>100.28963353244094</c:v>
                </c:pt>
                <c:pt idx="26">
                  <c:v>100.35272546126495</c:v>
                </c:pt>
                <c:pt idx="27">
                  <c:v>100.4073920104929</c:v>
                </c:pt>
                <c:pt idx="28">
                  <c:v>100.44747269355079</c:v>
                </c:pt>
                <c:pt idx="29">
                  <c:v>100.4652272247819</c:v>
                </c:pt>
                <c:pt idx="30">
                  <c:v>100.46127451403325</c:v>
                </c:pt>
                <c:pt idx="31">
                  <c:v>100.43725270827794</c:v>
                </c:pt>
                <c:pt idx="32">
                  <c:v>100.39449456491452</c:v>
                </c:pt>
                <c:pt idx="33">
                  <c:v>100.33682986995359</c:v>
                </c:pt>
                <c:pt idx="34">
                  <c:v>100.27107243691053</c:v>
                </c:pt>
                <c:pt idx="35">
                  <c:v>100.18893520461449</c:v>
                </c:pt>
                <c:pt idx="36">
                  <c:v>100.09226362619275</c:v>
                </c:pt>
                <c:pt idx="37">
                  <c:v>99.984364936967125</c:v>
                </c:pt>
                <c:pt idx="38">
                  <c:v>99.886307445267704</c:v>
                </c:pt>
                <c:pt idx="39">
                  <c:v>93.031586829822402</c:v>
                </c:pt>
                <c:pt idx="40">
                  <c:v>93.3000678371763</c:v>
                </c:pt>
                <c:pt idx="41">
                  <c:v>95.269313258266848</c:v>
                </c:pt>
                <c:pt idx="42">
                  <c:v>96.773074657195281</c:v>
                </c:pt>
                <c:pt idx="43">
                  <c:v>97.470174845862047</c:v>
                </c:pt>
                <c:pt idx="44">
                  <c:v>98.052266598892018</c:v>
                </c:pt>
                <c:pt idx="45">
                  <c:v>97.988838439330607</c:v>
                </c:pt>
                <c:pt idx="46">
                  <c:v>98.94901488477791</c:v>
                </c:pt>
                <c:pt idx="47">
                  <c:v>98.315134859165113</c:v>
                </c:pt>
                <c:pt idx="48">
                  <c:v>98.232544273098497</c:v>
                </c:pt>
                <c:pt idx="49">
                  <c:v>98.901471968166177</c:v>
                </c:pt>
                <c:pt idx="50">
                  <c:v>99.796374520741722</c:v>
                </c:pt>
                <c:pt idx="51">
                  <c:v>99.681157202596708</c:v>
                </c:pt>
              </c:numCache>
            </c:numRef>
          </c:val>
          <c:smooth val="0"/>
          <c:extLst>
            <c:ext xmlns:c16="http://schemas.microsoft.com/office/drawing/2014/chart" uri="{C3380CC4-5D6E-409C-BE32-E72D297353CC}">
              <c16:uniqueId val="{00000000-E2D8-4246-B267-4E8975C64CDC}"/>
            </c:ext>
          </c:extLst>
        </c:ser>
        <c:ser>
          <c:idx val="1"/>
          <c:order val="1"/>
          <c:spPr>
            <a:ln w="6350">
              <a:solidFill>
                <a:schemeClr val="tx1"/>
              </a:solidFill>
            </a:ln>
          </c:spPr>
          <c:marker>
            <c:symbol val="none"/>
          </c:marker>
          <c:cat>
            <c:multiLvlStrRef>
              <c:f>Datos!$A$3:$B$54</c:f>
              <c:multiLvlStrCache>
                <c:ptCount val="5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lvl>
                <c:lvl>
                  <c:pt idx="0">
                    <c:v>2017</c:v>
                  </c:pt>
                  <c:pt idx="12">
                    <c:v>2018</c:v>
                  </c:pt>
                  <c:pt idx="24">
                    <c:v>2019</c:v>
                  </c:pt>
                  <c:pt idx="36">
                    <c:v>2020</c:v>
                  </c:pt>
                  <c:pt idx="48">
                    <c:v>2021</c:v>
                  </c:pt>
                </c:lvl>
              </c:multiLvlStrCache>
            </c:multiLvlStrRef>
          </c:cat>
          <c:val>
            <c:numRef>
              <c:f>Datos!$Q$3:$Q$54</c:f>
              <c:numCache>
                <c:formatCode>0</c:formatCode>
                <c:ptCount val="52"/>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pt idx="50">
                  <c:v>100</c:v>
                </c:pt>
                <c:pt idx="51">
                  <c:v>100</c:v>
                </c:pt>
              </c:numCache>
            </c:numRef>
          </c:val>
          <c:smooth val="0"/>
          <c:extLst>
            <c:ext xmlns:c16="http://schemas.microsoft.com/office/drawing/2014/chart" uri="{C3380CC4-5D6E-409C-BE32-E72D297353CC}">
              <c16:uniqueId val="{00000001-E2D8-4246-B267-4E8975C64CDC}"/>
            </c:ext>
          </c:extLst>
        </c:ser>
        <c:dLbls>
          <c:showLegendKey val="0"/>
          <c:showVal val="0"/>
          <c:showCatName val="0"/>
          <c:showSerName val="0"/>
          <c:showPercent val="0"/>
          <c:showBubbleSize val="0"/>
        </c:dLbls>
        <c:smooth val="0"/>
        <c:axId val="1167265752"/>
        <c:axId val="1"/>
      </c:lineChart>
      <c:catAx>
        <c:axId val="1167265752"/>
        <c:scaling>
          <c:orientation val="minMax"/>
        </c:scaling>
        <c:delete val="0"/>
        <c:axPos val="b"/>
        <c:numFmt formatCode="General" sourceLinked="1"/>
        <c:majorTickMark val="out"/>
        <c:minorTickMark val="none"/>
        <c:tickLblPos val="nextTo"/>
        <c:txPr>
          <a:bodyPr rot="0" vert="horz"/>
          <a:lstStyle/>
          <a:p>
            <a:pPr>
              <a:defRPr sz="400" b="0" i="0" u="none" strike="noStrike" baseline="0">
                <a:solidFill>
                  <a:srgbClr val="333333"/>
                </a:solidFill>
                <a:latin typeface="Arial"/>
                <a:ea typeface="Arial"/>
                <a:cs typeface="Arial"/>
              </a:defRPr>
            </a:pPr>
            <a:endParaRPr lang="es-MX"/>
          </a:p>
        </c:txPr>
        <c:crossAx val="1"/>
        <c:crosses val="autoZero"/>
        <c:auto val="1"/>
        <c:lblAlgn val="ctr"/>
        <c:lblOffset val="100"/>
        <c:noMultiLvlLbl val="0"/>
      </c:catAx>
      <c:valAx>
        <c:axId val="1"/>
        <c:scaling>
          <c:orientation val="minMax"/>
          <c:max val="106"/>
          <c:min val="82"/>
        </c:scaling>
        <c:delete val="0"/>
        <c:axPos val="l"/>
        <c:numFmt formatCode="0" sourceLinked="0"/>
        <c:majorTickMark val="out"/>
        <c:minorTickMark val="none"/>
        <c:tickLblPos val="nextTo"/>
        <c:txPr>
          <a:bodyPr rot="0" vert="horz"/>
          <a:lstStyle/>
          <a:p>
            <a:pPr>
              <a:defRPr sz="600" b="0" i="0" u="none" strike="noStrike" baseline="0">
                <a:solidFill>
                  <a:srgbClr val="333333"/>
                </a:solidFill>
                <a:latin typeface="Arial"/>
                <a:ea typeface="Arial"/>
                <a:cs typeface="Arial"/>
              </a:defRPr>
            </a:pPr>
            <a:endParaRPr lang="es-MX"/>
          </a:p>
        </c:txPr>
        <c:crossAx val="1167265752"/>
        <c:crosses val="autoZero"/>
        <c:crossBetween val="between"/>
        <c:majorUnit val="2"/>
      </c:valAx>
      <c:spPr>
        <a:noFill/>
        <a:ln>
          <a:solidFill>
            <a:schemeClr val="tx1">
              <a:lumMod val="95000"/>
              <a:lumOff val="5000"/>
            </a:schemeClr>
          </a:solidFill>
        </a:ln>
      </c:spPr>
    </c:plotArea>
    <c:plotVisOnly val="1"/>
    <c:dispBlanksAs val="gap"/>
    <c:showDLblsOverMax val="0"/>
  </c:chart>
  <c:spPr>
    <a:noFill/>
    <a:ln>
      <a:solidFill>
        <a:schemeClr val="tx1">
          <a:lumMod val="95000"/>
          <a:lumOff val="5000"/>
        </a:schemeClr>
      </a:solidFill>
    </a:ln>
  </c:spPr>
  <c:txPr>
    <a:bodyPr/>
    <a:lstStyle/>
    <a:p>
      <a:pPr>
        <a:defRPr sz="1200" b="0" i="0" u="none" strike="noStrike" baseline="0">
          <a:solidFill>
            <a:srgbClr val="000000"/>
          </a:solidFill>
          <a:latin typeface="Arial"/>
          <a:ea typeface="Arial"/>
          <a:cs typeface="Arial"/>
        </a:defRPr>
      </a:pPr>
      <a:endParaRPr lang="es-MX"/>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3691275167785227E-2"/>
          <c:y val="4.065040650406504E-2"/>
          <c:w val="0.91946308724832193"/>
          <c:h val="0.82764227642276444"/>
        </c:manualLayout>
      </c:layout>
      <c:lineChart>
        <c:grouping val="standard"/>
        <c:varyColors val="0"/>
        <c:ser>
          <c:idx val="0"/>
          <c:order val="0"/>
          <c:spPr>
            <a:ln w="12700">
              <a:solidFill>
                <a:prstClr val="black"/>
              </a:solidFill>
            </a:ln>
          </c:spPr>
          <c:marker>
            <c:symbol val="none"/>
          </c:marker>
          <c:cat>
            <c:multiLvlStrRef>
              <c:f>Datos!$A$3:$B$54</c:f>
              <c:multiLvlStrCache>
                <c:ptCount val="5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lvl>
                <c:lvl>
                  <c:pt idx="0">
                    <c:v>2017</c:v>
                  </c:pt>
                  <c:pt idx="12">
                    <c:v>2018</c:v>
                  </c:pt>
                  <c:pt idx="24">
                    <c:v>2019</c:v>
                  </c:pt>
                  <c:pt idx="36">
                    <c:v>2020</c:v>
                  </c:pt>
                  <c:pt idx="48">
                    <c:v>2021</c:v>
                  </c:pt>
                </c:lvl>
              </c:multiLvlStrCache>
            </c:multiLvlStrRef>
          </c:cat>
          <c:val>
            <c:numRef>
              <c:f>Datos!$G$3:$G$54</c:f>
              <c:numCache>
                <c:formatCode>0.00</c:formatCode>
                <c:ptCount val="52"/>
                <c:pt idx="0">
                  <c:v>100.24261157734274</c:v>
                </c:pt>
                <c:pt idx="1">
                  <c:v>100.27070903887666</c:v>
                </c:pt>
                <c:pt idx="2">
                  <c:v>100.30517554462536</c:v>
                </c:pt>
                <c:pt idx="3">
                  <c:v>100.34414140292303</c:v>
                </c:pt>
                <c:pt idx="4">
                  <c:v>100.38565508483249</c:v>
                </c:pt>
                <c:pt idx="5">
                  <c:v>100.42898886959989</c:v>
                </c:pt>
                <c:pt idx="6">
                  <c:v>100.46924784800082</c:v>
                </c:pt>
                <c:pt idx="7">
                  <c:v>100.50339149624868</c:v>
                </c:pt>
                <c:pt idx="8">
                  <c:v>100.53146947618873</c:v>
                </c:pt>
                <c:pt idx="9">
                  <c:v>100.55599134162722</c:v>
                </c:pt>
                <c:pt idx="10">
                  <c:v>100.5807490009323</c:v>
                </c:pt>
                <c:pt idx="11">
                  <c:v>100.60909984157507</c:v>
                </c:pt>
                <c:pt idx="12">
                  <c:v>100.64237820001851</c:v>
                </c:pt>
                <c:pt idx="13">
                  <c:v>100.68073791297816</c:v>
                </c:pt>
                <c:pt idx="14">
                  <c:v>100.72137190839217</c:v>
                </c:pt>
                <c:pt idx="15">
                  <c:v>100.76095156734661</c:v>
                </c:pt>
                <c:pt idx="16">
                  <c:v>100.79691082376212</c:v>
                </c:pt>
                <c:pt idx="17">
                  <c:v>100.82748651407107</c:v>
                </c:pt>
                <c:pt idx="18">
                  <c:v>100.85237383013701</c:v>
                </c:pt>
                <c:pt idx="19">
                  <c:v>100.86913177827789</c:v>
                </c:pt>
                <c:pt idx="20">
                  <c:v>100.87424235099841</c:v>
                </c:pt>
                <c:pt idx="21">
                  <c:v>100.86650342037518</c:v>
                </c:pt>
                <c:pt idx="22">
                  <c:v>100.84808027977373</c:v>
                </c:pt>
                <c:pt idx="23">
                  <c:v>100.82390030396996</c:v>
                </c:pt>
                <c:pt idx="24">
                  <c:v>100.80036915234625</c:v>
                </c:pt>
                <c:pt idx="25">
                  <c:v>100.7816750067735</c:v>
                </c:pt>
                <c:pt idx="26">
                  <c:v>100.76994340027697</c:v>
                </c:pt>
                <c:pt idx="27">
                  <c:v>100.76529435444405</c:v>
                </c:pt>
                <c:pt idx="28">
                  <c:v>100.76487488196194</c:v>
                </c:pt>
                <c:pt idx="29">
                  <c:v>100.76510909653015</c:v>
                </c:pt>
                <c:pt idx="30">
                  <c:v>100.75967158339752</c:v>
                </c:pt>
                <c:pt idx="31">
                  <c:v>100.74301255068875</c:v>
                </c:pt>
                <c:pt idx="32">
                  <c:v>100.70827695453035</c:v>
                </c:pt>
                <c:pt idx="33">
                  <c:v>100.64431242657366</c:v>
                </c:pt>
                <c:pt idx="34">
                  <c:v>100.53581779123958</c:v>
                </c:pt>
                <c:pt idx="35">
                  <c:v>100.36336919487488</c:v>
                </c:pt>
                <c:pt idx="36">
                  <c:v>100.10529113626737</c:v>
                </c:pt>
                <c:pt idx="37">
                  <c:v>99.744506482622555</c:v>
                </c:pt>
                <c:pt idx="38">
                  <c:v>99.283646993037991</c:v>
                </c:pt>
                <c:pt idx="39">
                  <c:v>98.768631526021707</c:v>
                </c:pt>
                <c:pt idx="40">
                  <c:v>98.26857002050393</c:v>
                </c:pt>
                <c:pt idx="41">
                  <c:v>97.848215805256203</c:v>
                </c:pt>
                <c:pt idx="42">
                  <c:v>97.536017655289029</c:v>
                </c:pt>
                <c:pt idx="43">
                  <c:v>97.327024905673738</c:v>
                </c:pt>
                <c:pt idx="44">
                  <c:v>97.202992878274287</c:v>
                </c:pt>
                <c:pt idx="45">
                  <c:v>97.144896516214033</c:v>
                </c:pt>
                <c:pt idx="46">
                  <c:v>97.131913699557899</c:v>
                </c:pt>
                <c:pt idx="47">
                  <c:v>97.145633922687708</c:v>
                </c:pt>
                <c:pt idx="48">
                  <c:v>97.173384989470023</c:v>
                </c:pt>
                <c:pt idx="49">
                  <c:v>97.212437340754377</c:v>
                </c:pt>
                <c:pt idx="50">
                  <c:v>97.261674414666999</c:v>
                </c:pt>
                <c:pt idx="51">
                  <c:v>97.317861337922494</c:v>
                </c:pt>
              </c:numCache>
            </c:numRef>
          </c:val>
          <c:smooth val="0"/>
          <c:extLst>
            <c:ext xmlns:c16="http://schemas.microsoft.com/office/drawing/2014/chart" uri="{C3380CC4-5D6E-409C-BE32-E72D297353CC}">
              <c16:uniqueId val="{00000000-B54B-46C0-AC98-D8AD587B81C6}"/>
            </c:ext>
          </c:extLst>
        </c:ser>
        <c:ser>
          <c:idx val="1"/>
          <c:order val="1"/>
          <c:spPr>
            <a:ln w="6350">
              <a:solidFill>
                <a:schemeClr val="tx1"/>
              </a:solidFill>
            </a:ln>
          </c:spPr>
          <c:marker>
            <c:symbol val="none"/>
          </c:marker>
          <c:cat>
            <c:multiLvlStrRef>
              <c:f>Datos!$A$3:$B$54</c:f>
              <c:multiLvlStrCache>
                <c:ptCount val="5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lvl>
                <c:lvl>
                  <c:pt idx="0">
                    <c:v>2017</c:v>
                  </c:pt>
                  <c:pt idx="12">
                    <c:v>2018</c:v>
                  </c:pt>
                  <c:pt idx="24">
                    <c:v>2019</c:v>
                  </c:pt>
                  <c:pt idx="36">
                    <c:v>2020</c:v>
                  </c:pt>
                  <c:pt idx="48">
                    <c:v>2021</c:v>
                  </c:pt>
                </c:lvl>
              </c:multiLvlStrCache>
            </c:multiLvlStrRef>
          </c:cat>
          <c:val>
            <c:numRef>
              <c:f>Datos!$Q$3:$Q$54</c:f>
              <c:numCache>
                <c:formatCode>0</c:formatCode>
                <c:ptCount val="52"/>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pt idx="50">
                  <c:v>100</c:v>
                </c:pt>
                <c:pt idx="51">
                  <c:v>100</c:v>
                </c:pt>
              </c:numCache>
            </c:numRef>
          </c:val>
          <c:smooth val="0"/>
          <c:extLst>
            <c:ext xmlns:c16="http://schemas.microsoft.com/office/drawing/2014/chart" uri="{C3380CC4-5D6E-409C-BE32-E72D297353CC}">
              <c16:uniqueId val="{00000001-B54B-46C0-AC98-D8AD587B81C6}"/>
            </c:ext>
          </c:extLst>
        </c:ser>
        <c:dLbls>
          <c:showLegendKey val="0"/>
          <c:showVal val="0"/>
          <c:showCatName val="0"/>
          <c:showSerName val="0"/>
          <c:showPercent val="0"/>
          <c:showBubbleSize val="0"/>
        </c:dLbls>
        <c:smooth val="0"/>
        <c:axId val="1167268048"/>
        <c:axId val="1"/>
      </c:lineChart>
      <c:catAx>
        <c:axId val="1167268048"/>
        <c:scaling>
          <c:orientation val="minMax"/>
        </c:scaling>
        <c:delete val="0"/>
        <c:axPos val="b"/>
        <c:numFmt formatCode="General" sourceLinked="1"/>
        <c:majorTickMark val="out"/>
        <c:minorTickMark val="none"/>
        <c:tickLblPos val="nextTo"/>
        <c:txPr>
          <a:bodyPr rot="0" vert="horz"/>
          <a:lstStyle/>
          <a:p>
            <a:pPr>
              <a:defRPr sz="400" b="0" i="0" u="none" strike="noStrike" baseline="0">
                <a:solidFill>
                  <a:srgbClr val="333333"/>
                </a:solidFill>
                <a:latin typeface="Arial"/>
                <a:ea typeface="Arial"/>
                <a:cs typeface="Arial"/>
              </a:defRPr>
            </a:pPr>
            <a:endParaRPr lang="es-MX"/>
          </a:p>
        </c:txPr>
        <c:crossAx val="1"/>
        <c:crosses val="autoZero"/>
        <c:auto val="1"/>
        <c:lblAlgn val="ctr"/>
        <c:lblOffset val="100"/>
        <c:noMultiLvlLbl val="0"/>
      </c:catAx>
      <c:valAx>
        <c:axId val="1"/>
        <c:scaling>
          <c:orientation val="minMax"/>
          <c:max val="106"/>
          <c:min val="82"/>
        </c:scaling>
        <c:delete val="0"/>
        <c:axPos val="l"/>
        <c:numFmt formatCode="0" sourceLinked="0"/>
        <c:majorTickMark val="out"/>
        <c:minorTickMark val="none"/>
        <c:tickLblPos val="nextTo"/>
        <c:txPr>
          <a:bodyPr rot="0" vert="horz"/>
          <a:lstStyle/>
          <a:p>
            <a:pPr>
              <a:defRPr sz="600" b="0" i="0" u="none" strike="noStrike" baseline="0">
                <a:solidFill>
                  <a:srgbClr val="333333"/>
                </a:solidFill>
                <a:latin typeface="Arial"/>
                <a:ea typeface="Arial"/>
                <a:cs typeface="Arial"/>
              </a:defRPr>
            </a:pPr>
            <a:endParaRPr lang="es-MX"/>
          </a:p>
        </c:txPr>
        <c:crossAx val="1167268048"/>
        <c:crosses val="autoZero"/>
        <c:crossBetween val="between"/>
        <c:majorUnit val="2"/>
      </c:valAx>
      <c:spPr>
        <a:noFill/>
        <a:ln>
          <a:solidFill>
            <a:schemeClr val="tx1">
              <a:lumMod val="95000"/>
              <a:lumOff val="5000"/>
            </a:schemeClr>
          </a:solidFill>
        </a:ln>
      </c:spPr>
    </c:plotArea>
    <c:plotVisOnly val="1"/>
    <c:dispBlanksAs val="gap"/>
    <c:showDLblsOverMax val="0"/>
  </c:chart>
  <c:spPr>
    <a:noFill/>
    <a:ln>
      <a:solidFill>
        <a:schemeClr val="tx1">
          <a:lumMod val="95000"/>
          <a:lumOff val="5000"/>
        </a:schemeClr>
      </a:solidFill>
    </a:ln>
  </c:spPr>
  <c:txPr>
    <a:bodyPr/>
    <a:lstStyle/>
    <a:p>
      <a:pPr>
        <a:defRPr sz="1200" b="0" i="0" u="none" strike="noStrike" baseline="0">
          <a:solidFill>
            <a:srgbClr val="000000"/>
          </a:solidFill>
          <a:latin typeface="Arial"/>
          <a:ea typeface="Arial"/>
          <a:cs typeface="Arial"/>
        </a:defRPr>
      </a:pPr>
      <a:endParaRPr lang="es-MX"/>
    </a:p>
  </c:tx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0.04124</cdr:x>
      <cdr:y>0.09439</cdr:y>
    </cdr:from>
    <cdr:to>
      <cdr:x>0.13922</cdr:x>
      <cdr:y>0.14041</cdr:y>
    </cdr:to>
    <cdr:sp macro="" textlink="">
      <cdr:nvSpPr>
        <cdr:cNvPr id="26" name="CuadroTexto 1"/>
        <cdr:cNvSpPr txBox="1"/>
      </cdr:nvSpPr>
      <cdr:spPr>
        <a:xfrm xmlns:a="http://schemas.openxmlformats.org/drawingml/2006/main">
          <a:off x="244888" y="391571"/>
          <a:ext cx="581768" cy="190912"/>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latin typeface="Arial" panose="020B0604020202020204" pitchFamily="34" charset="0"/>
              <a:cs typeface="Arial" panose="020B0604020202020204" pitchFamily="34" charset="0"/>
            </a:rPr>
            <a:t>1981.11</a:t>
          </a:r>
        </a:p>
      </cdr:txBody>
    </cdr:sp>
  </cdr:relSizeAnchor>
  <cdr:relSizeAnchor xmlns:cdr="http://schemas.openxmlformats.org/drawingml/2006/chartDrawing">
    <cdr:from>
      <cdr:x>0.07263</cdr:x>
      <cdr:y>0.42431</cdr:y>
    </cdr:from>
    <cdr:to>
      <cdr:x>0.17308</cdr:x>
      <cdr:y>0.47689</cdr:y>
    </cdr:to>
    <cdr:sp macro="" textlink="">
      <cdr:nvSpPr>
        <cdr:cNvPr id="27" name="CuadroTexto 2"/>
        <cdr:cNvSpPr txBox="1"/>
      </cdr:nvSpPr>
      <cdr:spPr>
        <a:xfrm xmlns:a="http://schemas.openxmlformats.org/drawingml/2006/main">
          <a:off x="431270" y="1760225"/>
          <a:ext cx="596434" cy="21812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latin typeface="Arial" panose="020B0604020202020204" pitchFamily="34" charset="0"/>
              <a:cs typeface="Arial" panose="020B0604020202020204" pitchFamily="34" charset="0"/>
            </a:rPr>
            <a:t>1983.04</a:t>
          </a:r>
        </a:p>
      </cdr:txBody>
    </cdr:sp>
  </cdr:relSizeAnchor>
  <cdr:relSizeAnchor xmlns:cdr="http://schemas.openxmlformats.org/drawingml/2006/chartDrawing">
    <cdr:from>
      <cdr:x>0.12061</cdr:x>
      <cdr:y>0.18858</cdr:y>
    </cdr:from>
    <cdr:to>
      <cdr:x>0.21952</cdr:x>
      <cdr:y>0.2363</cdr:y>
    </cdr:to>
    <cdr:sp macro="" textlink="">
      <cdr:nvSpPr>
        <cdr:cNvPr id="28" name="CuadroTexto 3"/>
        <cdr:cNvSpPr txBox="1"/>
      </cdr:nvSpPr>
      <cdr:spPr>
        <a:xfrm xmlns:a="http://schemas.openxmlformats.org/drawingml/2006/main">
          <a:off x="716137" y="782313"/>
          <a:ext cx="587290" cy="19796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latin typeface="Arial" panose="020B0604020202020204" pitchFamily="34" charset="0"/>
              <a:cs typeface="Arial" panose="020B0604020202020204" pitchFamily="34" charset="0"/>
            </a:rPr>
            <a:t>1985.05</a:t>
          </a:r>
        </a:p>
      </cdr:txBody>
    </cdr:sp>
  </cdr:relSizeAnchor>
  <cdr:relSizeAnchor xmlns:cdr="http://schemas.openxmlformats.org/drawingml/2006/chartDrawing">
    <cdr:from>
      <cdr:x>0.15585</cdr:x>
      <cdr:y>0.4263</cdr:y>
    </cdr:from>
    <cdr:to>
      <cdr:x>0.25567</cdr:x>
      <cdr:y>0.477</cdr:y>
    </cdr:to>
    <cdr:sp macro="" textlink="">
      <cdr:nvSpPr>
        <cdr:cNvPr id="29" name="CuadroTexto 4"/>
        <cdr:cNvSpPr txBox="1"/>
      </cdr:nvSpPr>
      <cdr:spPr>
        <a:xfrm xmlns:a="http://schemas.openxmlformats.org/drawingml/2006/main">
          <a:off x="925359" y="1768480"/>
          <a:ext cx="592694" cy="210326"/>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latin typeface="Arial" panose="020B0604020202020204" pitchFamily="34" charset="0"/>
              <a:cs typeface="Arial" panose="020B0604020202020204" pitchFamily="34" charset="0"/>
            </a:rPr>
            <a:t>1986.12</a:t>
          </a:r>
        </a:p>
      </cdr:txBody>
    </cdr:sp>
  </cdr:relSizeAnchor>
  <cdr:relSizeAnchor xmlns:cdr="http://schemas.openxmlformats.org/drawingml/2006/chartDrawing">
    <cdr:from>
      <cdr:x>0.32877</cdr:x>
      <cdr:y>0.19171</cdr:y>
    </cdr:from>
    <cdr:to>
      <cdr:x>0.43803</cdr:x>
      <cdr:y>0.23438</cdr:y>
    </cdr:to>
    <cdr:sp macro="" textlink="">
      <cdr:nvSpPr>
        <cdr:cNvPr id="30" name="CuadroTexto 5"/>
        <cdr:cNvSpPr txBox="1"/>
      </cdr:nvSpPr>
      <cdr:spPr>
        <a:xfrm xmlns:a="http://schemas.openxmlformats.org/drawingml/2006/main">
          <a:off x="1952112" y="795298"/>
          <a:ext cx="648744" cy="17701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latin typeface="Arial" panose="020B0604020202020204" pitchFamily="34" charset="0"/>
              <a:cs typeface="Arial" panose="020B0604020202020204" pitchFamily="34" charset="0"/>
            </a:rPr>
            <a:t>1994.07</a:t>
          </a:r>
        </a:p>
      </cdr:txBody>
    </cdr:sp>
  </cdr:relSizeAnchor>
  <cdr:relSizeAnchor xmlns:cdr="http://schemas.openxmlformats.org/drawingml/2006/chartDrawing">
    <cdr:from>
      <cdr:x>0.35204</cdr:x>
      <cdr:y>0.55348</cdr:y>
    </cdr:from>
    <cdr:to>
      <cdr:x>0.45652</cdr:x>
      <cdr:y>0.59394</cdr:y>
    </cdr:to>
    <cdr:sp macro="" textlink="">
      <cdr:nvSpPr>
        <cdr:cNvPr id="31" name="CuadroTexto 6"/>
        <cdr:cNvSpPr txBox="1"/>
      </cdr:nvSpPr>
      <cdr:spPr>
        <a:xfrm xmlns:a="http://schemas.openxmlformats.org/drawingml/2006/main">
          <a:off x="2090281" y="2296079"/>
          <a:ext cx="620363" cy="167846"/>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latin typeface="Arial" panose="020B0604020202020204" pitchFamily="34" charset="0"/>
              <a:cs typeface="Arial" panose="020B0604020202020204" pitchFamily="34" charset="0"/>
            </a:rPr>
            <a:t>1995.08</a:t>
          </a:r>
        </a:p>
      </cdr:txBody>
    </cdr:sp>
  </cdr:relSizeAnchor>
  <cdr:relSizeAnchor xmlns:cdr="http://schemas.openxmlformats.org/drawingml/2006/chartDrawing">
    <cdr:from>
      <cdr:x>0.53522</cdr:x>
      <cdr:y>0.40979</cdr:y>
    </cdr:from>
    <cdr:to>
      <cdr:x>0.63594</cdr:x>
      <cdr:y>0.46083</cdr:y>
    </cdr:to>
    <cdr:sp macro="" textlink="">
      <cdr:nvSpPr>
        <cdr:cNvPr id="32" name="CuadroTexto 7"/>
        <cdr:cNvSpPr txBox="1"/>
      </cdr:nvSpPr>
      <cdr:spPr>
        <a:xfrm xmlns:a="http://schemas.openxmlformats.org/drawingml/2006/main">
          <a:off x="3177934" y="1699990"/>
          <a:ext cx="598037" cy="211736"/>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latin typeface="Arial" panose="020B0604020202020204" pitchFamily="34" charset="0"/>
              <a:cs typeface="Arial" panose="020B0604020202020204" pitchFamily="34" charset="0"/>
            </a:rPr>
            <a:t>2003.09</a:t>
          </a:r>
        </a:p>
      </cdr:txBody>
    </cdr:sp>
  </cdr:relSizeAnchor>
  <cdr:relSizeAnchor xmlns:cdr="http://schemas.openxmlformats.org/drawingml/2006/chartDrawing">
    <cdr:from>
      <cdr:x>0.46679</cdr:x>
      <cdr:y>0.17019</cdr:y>
    </cdr:from>
    <cdr:to>
      <cdr:x>0.57338</cdr:x>
      <cdr:y>0.21723</cdr:y>
    </cdr:to>
    <cdr:sp macro="" textlink="">
      <cdr:nvSpPr>
        <cdr:cNvPr id="33" name="CuadroTexto 8"/>
        <cdr:cNvSpPr txBox="1"/>
      </cdr:nvSpPr>
      <cdr:spPr>
        <a:xfrm xmlns:a="http://schemas.openxmlformats.org/drawingml/2006/main">
          <a:off x="2771642" y="706023"/>
          <a:ext cx="632891" cy="195143"/>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latin typeface="Arial" panose="020B0604020202020204" pitchFamily="34" charset="0"/>
              <a:cs typeface="Arial" panose="020B0604020202020204" pitchFamily="34" charset="0"/>
            </a:rPr>
            <a:t>2000.08</a:t>
          </a:r>
        </a:p>
      </cdr:txBody>
    </cdr:sp>
  </cdr:relSizeAnchor>
  <cdr:relSizeAnchor xmlns:cdr="http://schemas.openxmlformats.org/drawingml/2006/chartDrawing">
    <cdr:from>
      <cdr:x>0.642</cdr:x>
      <cdr:y>0.18142</cdr:y>
    </cdr:from>
    <cdr:to>
      <cdr:x>0.74456</cdr:x>
      <cdr:y>0.22813</cdr:y>
    </cdr:to>
    <cdr:sp macro="" textlink="">
      <cdr:nvSpPr>
        <cdr:cNvPr id="34" name="CuadroTexto 9"/>
        <cdr:cNvSpPr txBox="1"/>
      </cdr:nvSpPr>
      <cdr:spPr>
        <a:xfrm xmlns:a="http://schemas.openxmlformats.org/drawingml/2006/main">
          <a:off x="3811933" y="752610"/>
          <a:ext cx="608962" cy="19377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latin typeface="Arial" panose="020B0604020202020204" pitchFamily="34" charset="0"/>
              <a:cs typeface="Arial" panose="020B0604020202020204" pitchFamily="34" charset="0"/>
            </a:rPr>
            <a:t>2008.05</a:t>
          </a:r>
        </a:p>
      </cdr:txBody>
    </cdr:sp>
  </cdr:relSizeAnchor>
  <cdr:relSizeAnchor xmlns:cdr="http://schemas.openxmlformats.org/drawingml/2006/chartDrawing">
    <cdr:from>
      <cdr:x>0.66551</cdr:x>
      <cdr:y>0.46771</cdr:y>
    </cdr:from>
    <cdr:to>
      <cdr:x>0.76239</cdr:x>
      <cdr:y>0.52321</cdr:y>
    </cdr:to>
    <cdr:sp macro="" textlink="">
      <cdr:nvSpPr>
        <cdr:cNvPr id="35" name="CuadroTexto 10"/>
        <cdr:cNvSpPr txBox="1"/>
      </cdr:nvSpPr>
      <cdr:spPr>
        <a:xfrm xmlns:a="http://schemas.openxmlformats.org/drawingml/2006/main">
          <a:off x="3951566" y="1940267"/>
          <a:ext cx="575237" cy="23023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latin typeface="Arial" panose="020B0604020202020204" pitchFamily="34" charset="0"/>
              <a:cs typeface="Arial" panose="020B0604020202020204" pitchFamily="34" charset="0"/>
            </a:rPr>
            <a:t>2009.06</a:t>
          </a:r>
        </a:p>
      </cdr:txBody>
    </cdr:sp>
  </cdr:relSizeAnchor>
</c:userShapes>
</file>

<file path=word/drawings/drawing2.xml><?xml version="1.0" encoding="utf-8"?>
<c:userShapes xmlns:c="http://schemas.openxmlformats.org/drawingml/2006/chart">
  <cdr:relSizeAnchor xmlns:cdr="http://schemas.openxmlformats.org/drawingml/2006/chartDrawing">
    <cdr:from>
      <cdr:x>0.02645</cdr:x>
      <cdr:y>0.16432</cdr:y>
    </cdr:from>
    <cdr:to>
      <cdr:x>0.12443</cdr:x>
      <cdr:y>0.26033</cdr:y>
    </cdr:to>
    <cdr:sp macro="" textlink="">
      <cdr:nvSpPr>
        <cdr:cNvPr id="2" name="CuadroTexto 1"/>
        <cdr:cNvSpPr txBox="1"/>
      </cdr:nvSpPr>
      <cdr:spPr>
        <a:xfrm xmlns:a="http://schemas.openxmlformats.org/drawingml/2006/main">
          <a:off x="156956" y="680822"/>
          <a:ext cx="581421" cy="39780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1981.01</a:t>
          </a:r>
        </a:p>
        <a:p xmlns:a="http://schemas.openxmlformats.org/drawingml/2006/main">
          <a:pPr algn="ctr"/>
          <a:r>
            <a:rPr lang="es-MX" sz="800">
              <a:latin typeface="Arial" panose="020B0604020202020204" pitchFamily="34" charset="0"/>
              <a:cs typeface="Arial" panose="020B0604020202020204" pitchFamily="34" charset="0"/>
            </a:rPr>
            <a:t>(-10)</a:t>
          </a:r>
        </a:p>
      </cdr:txBody>
    </cdr:sp>
  </cdr:relSizeAnchor>
  <cdr:relSizeAnchor xmlns:cdr="http://schemas.openxmlformats.org/drawingml/2006/chartDrawing">
    <cdr:from>
      <cdr:x>0.16538</cdr:x>
      <cdr:y>0.28924</cdr:y>
    </cdr:from>
    <cdr:to>
      <cdr:x>0.2652</cdr:x>
      <cdr:y>0.32833</cdr:y>
    </cdr:to>
    <cdr:sp macro="" textlink="">
      <cdr:nvSpPr>
        <cdr:cNvPr id="5" name="CuadroTexto 4"/>
        <cdr:cNvSpPr txBox="1"/>
      </cdr:nvSpPr>
      <cdr:spPr>
        <a:xfrm xmlns:a="http://schemas.openxmlformats.org/drawingml/2006/main">
          <a:off x="981945" y="1199954"/>
          <a:ext cx="592693" cy="16217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1987.07</a:t>
          </a:r>
        </a:p>
      </cdr:txBody>
    </cdr:sp>
  </cdr:relSizeAnchor>
  <cdr:relSizeAnchor xmlns:cdr="http://schemas.openxmlformats.org/drawingml/2006/chartDrawing">
    <cdr:from>
      <cdr:x>0.06199</cdr:x>
      <cdr:y>0.8036</cdr:y>
    </cdr:from>
    <cdr:to>
      <cdr:x>0.15997</cdr:x>
      <cdr:y>0.89656</cdr:y>
    </cdr:to>
    <cdr:sp macro="" textlink="">
      <cdr:nvSpPr>
        <cdr:cNvPr id="12" name="CuadroTexto 11"/>
        <cdr:cNvSpPr txBox="1"/>
      </cdr:nvSpPr>
      <cdr:spPr>
        <a:xfrm xmlns:a="http://schemas.openxmlformats.org/drawingml/2006/main">
          <a:off x="368073" y="3333851"/>
          <a:ext cx="581768" cy="38565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1982.10</a:t>
          </a:r>
        </a:p>
        <a:p xmlns:a="http://schemas.openxmlformats.org/drawingml/2006/main">
          <a:pPr algn="ctr"/>
          <a:r>
            <a:rPr lang="es-MX" sz="800">
              <a:latin typeface="Arial" panose="020B0604020202020204" pitchFamily="34" charset="0"/>
              <a:cs typeface="Arial" panose="020B0604020202020204" pitchFamily="34" charset="0"/>
            </a:rPr>
            <a:t>(-6)</a:t>
          </a:r>
        </a:p>
      </cdr:txBody>
    </cdr:sp>
  </cdr:relSizeAnchor>
  <cdr:relSizeAnchor xmlns:cdr="http://schemas.openxmlformats.org/drawingml/2006/chartDrawing">
    <cdr:from>
      <cdr:x>0.10977</cdr:x>
      <cdr:y>0.32033</cdr:y>
    </cdr:from>
    <cdr:to>
      <cdr:x>0.20775</cdr:x>
      <cdr:y>0.407</cdr:y>
    </cdr:to>
    <cdr:sp macro="" textlink="">
      <cdr:nvSpPr>
        <cdr:cNvPr id="13" name="CuadroTexto 12"/>
        <cdr:cNvSpPr txBox="1"/>
      </cdr:nvSpPr>
      <cdr:spPr>
        <a:xfrm xmlns:a="http://schemas.openxmlformats.org/drawingml/2006/main">
          <a:off x="651405" y="1327247"/>
          <a:ext cx="581421" cy="35910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1985.02</a:t>
          </a:r>
        </a:p>
        <a:p xmlns:a="http://schemas.openxmlformats.org/drawingml/2006/main">
          <a:pPr algn="ctr"/>
          <a:r>
            <a:rPr lang="es-MX" sz="800">
              <a:latin typeface="Arial" panose="020B0604020202020204" pitchFamily="34" charset="0"/>
              <a:cs typeface="Arial" panose="020B0604020202020204" pitchFamily="34" charset="0"/>
            </a:rPr>
            <a:t>(-3)</a:t>
          </a:r>
        </a:p>
      </cdr:txBody>
    </cdr:sp>
  </cdr:relSizeAnchor>
  <cdr:relSizeAnchor xmlns:cdr="http://schemas.openxmlformats.org/drawingml/2006/chartDrawing">
    <cdr:from>
      <cdr:x>0.14423</cdr:x>
      <cdr:y>0.62958</cdr:y>
    </cdr:from>
    <cdr:to>
      <cdr:x>0.24221</cdr:x>
      <cdr:y>0.72207</cdr:y>
    </cdr:to>
    <cdr:sp macro="" textlink="">
      <cdr:nvSpPr>
        <cdr:cNvPr id="14" name="CuadroTexto 13"/>
        <cdr:cNvSpPr txBox="1"/>
      </cdr:nvSpPr>
      <cdr:spPr>
        <a:xfrm xmlns:a="http://schemas.openxmlformats.org/drawingml/2006/main">
          <a:off x="856383" y="2611904"/>
          <a:ext cx="581768" cy="38370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1986.07</a:t>
          </a:r>
        </a:p>
        <a:p xmlns:a="http://schemas.openxmlformats.org/drawingml/2006/main">
          <a:pPr algn="ctr"/>
          <a:r>
            <a:rPr lang="es-MX" sz="800">
              <a:latin typeface="Arial" panose="020B0604020202020204" pitchFamily="34" charset="0"/>
              <a:cs typeface="Arial" panose="020B0604020202020204" pitchFamily="34" charset="0"/>
            </a:rPr>
            <a:t>(-5)</a:t>
          </a:r>
        </a:p>
      </cdr:txBody>
    </cdr:sp>
  </cdr:relSizeAnchor>
  <cdr:relSizeAnchor xmlns:cdr="http://schemas.openxmlformats.org/drawingml/2006/chartDrawing">
    <cdr:from>
      <cdr:x>0.24745</cdr:x>
      <cdr:y>0.53489</cdr:y>
    </cdr:from>
    <cdr:to>
      <cdr:x>0.34727</cdr:x>
      <cdr:y>0.57398</cdr:y>
    </cdr:to>
    <cdr:sp macro="" textlink="">
      <cdr:nvSpPr>
        <cdr:cNvPr id="15" name="CuadroTexto 14"/>
        <cdr:cNvSpPr txBox="1"/>
      </cdr:nvSpPr>
      <cdr:spPr>
        <a:xfrm xmlns:a="http://schemas.openxmlformats.org/drawingml/2006/main">
          <a:off x="1468363" y="2216252"/>
          <a:ext cx="592339" cy="16196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1990.11</a:t>
          </a:r>
        </a:p>
      </cdr:txBody>
    </cdr:sp>
  </cdr:relSizeAnchor>
  <cdr:relSizeAnchor xmlns:cdr="http://schemas.openxmlformats.org/drawingml/2006/chartDrawing">
    <cdr:from>
      <cdr:x>0.31189</cdr:x>
      <cdr:y>0.25876</cdr:y>
    </cdr:from>
    <cdr:to>
      <cdr:x>0.40986</cdr:x>
      <cdr:y>0.34461</cdr:y>
    </cdr:to>
    <cdr:sp macro="" textlink="">
      <cdr:nvSpPr>
        <cdr:cNvPr id="16" name="CuadroTexto 15"/>
        <cdr:cNvSpPr txBox="1"/>
      </cdr:nvSpPr>
      <cdr:spPr>
        <a:xfrm xmlns:a="http://schemas.openxmlformats.org/drawingml/2006/main">
          <a:off x="1851906" y="1073503"/>
          <a:ext cx="581708" cy="35616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1994.02</a:t>
          </a:r>
        </a:p>
        <a:p xmlns:a="http://schemas.openxmlformats.org/drawingml/2006/main">
          <a:pPr algn="ctr"/>
          <a:r>
            <a:rPr lang="es-MX" sz="800">
              <a:latin typeface="Arial" panose="020B0604020202020204" pitchFamily="34" charset="0"/>
              <a:cs typeface="Arial" panose="020B0604020202020204" pitchFamily="34" charset="0"/>
            </a:rPr>
            <a:t>(-5)</a:t>
          </a:r>
        </a:p>
      </cdr:txBody>
    </cdr:sp>
  </cdr:relSizeAnchor>
  <cdr:relSizeAnchor xmlns:cdr="http://schemas.openxmlformats.org/drawingml/2006/chartDrawing">
    <cdr:from>
      <cdr:x>0.34437</cdr:x>
      <cdr:y>0.83998</cdr:y>
    </cdr:from>
    <cdr:to>
      <cdr:x>0.44185</cdr:x>
      <cdr:y>0.94218</cdr:y>
    </cdr:to>
    <cdr:sp macro="" textlink="">
      <cdr:nvSpPr>
        <cdr:cNvPr id="17" name="CuadroTexto 16"/>
        <cdr:cNvSpPr txBox="1"/>
      </cdr:nvSpPr>
      <cdr:spPr>
        <a:xfrm xmlns:a="http://schemas.openxmlformats.org/drawingml/2006/main">
          <a:off x="2043493" y="3480352"/>
          <a:ext cx="578453" cy="42345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1995.04</a:t>
          </a:r>
        </a:p>
        <a:p xmlns:a="http://schemas.openxmlformats.org/drawingml/2006/main">
          <a:pPr algn="ctr"/>
          <a:r>
            <a:rPr lang="es-MX" sz="800">
              <a:latin typeface="Arial" panose="020B0604020202020204" pitchFamily="34" charset="0"/>
              <a:cs typeface="Arial" panose="020B0604020202020204" pitchFamily="34" charset="0"/>
            </a:rPr>
            <a:t>(-4)</a:t>
          </a:r>
        </a:p>
      </cdr:txBody>
    </cdr:sp>
  </cdr:relSizeAnchor>
  <cdr:relSizeAnchor xmlns:cdr="http://schemas.openxmlformats.org/drawingml/2006/chartDrawing">
    <cdr:from>
      <cdr:x>0.40567</cdr:x>
      <cdr:y>0.33277</cdr:y>
    </cdr:from>
    <cdr:to>
      <cdr:x>0.50549</cdr:x>
      <cdr:y>0.37186</cdr:y>
    </cdr:to>
    <cdr:sp macro="" textlink="">
      <cdr:nvSpPr>
        <cdr:cNvPr id="18" name="CuadroTexto 17"/>
        <cdr:cNvSpPr txBox="1"/>
      </cdr:nvSpPr>
      <cdr:spPr>
        <a:xfrm xmlns:a="http://schemas.openxmlformats.org/drawingml/2006/main">
          <a:off x="2408695" y="1380545"/>
          <a:ext cx="592693" cy="16217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1997.11</a:t>
          </a:r>
        </a:p>
      </cdr:txBody>
    </cdr:sp>
  </cdr:relSizeAnchor>
  <cdr:relSizeAnchor xmlns:cdr="http://schemas.openxmlformats.org/drawingml/2006/chartDrawing">
    <cdr:from>
      <cdr:x>0.42738</cdr:x>
      <cdr:y>0.61568</cdr:y>
    </cdr:from>
    <cdr:to>
      <cdr:x>0.5272</cdr:x>
      <cdr:y>0.66704</cdr:y>
    </cdr:to>
    <cdr:sp macro="" textlink="">
      <cdr:nvSpPr>
        <cdr:cNvPr id="19" name="CuadroTexto 18"/>
        <cdr:cNvSpPr txBox="1"/>
      </cdr:nvSpPr>
      <cdr:spPr>
        <a:xfrm xmlns:a="http://schemas.openxmlformats.org/drawingml/2006/main">
          <a:off x="2536111" y="2550993"/>
          <a:ext cx="592339" cy="21280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1998.11</a:t>
          </a:r>
        </a:p>
      </cdr:txBody>
    </cdr:sp>
  </cdr:relSizeAnchor>
  <cdr:relSizeAnchor xmlns:cdr="http://schemas.openxmlformats.org/drawingml/2006/chartDrawing">
    <cdr:from>
      <cdr:x>0.45264</cdr:x>
      <cdr:y>0.25322</cdr:y>
    </cdr:from>
    <cdr:to>
      <cdr:x>0.55062</cdr:x>
      <cdr:y>0.34497</cdr:y>
    </cdr:to>
    <cdr:sp macro="" textlink="">
      <cdr:nvSpPr>
        <cdr:cNvPr id="20" name="CuadroTexto 19"/>
        <cdr:cNvSpPr txBox="1"/>
      </cdr:nvSpPr>
      <cdr:spPr>
        <a:xfrm xmlns:a="http://schemas.openxmlformats.org/drawingml/2006/main">
          <a:off x="2687606" y="1050520"/>
          <a:ext cx="581768" cy="38063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2000.03</a:t>
          </a:r>
        </a:p>
        <a:p xmlns:a="http://schemas.openxmlformats.org/drawingml/2006/main">
          <a:pPr algn="ctr"/>
          <a:r>
            <a:rPr lang="es-MX" sz="800">
              <a:latin typeface="Arial" panose="020B0604020202020204" pitchFamily="34" charset="0"/>
              <a:cs typeface="Arial" panose="020B0604020202020204" pitchFamily="34" charset="0"/>
            </a:rPr>
            <a:t>(-5)</a:t>
          </a:r>
        </a:p>
      </cdr:txBody>
    </cdr:sp>
  </cdr:relSizeAnchor>
  <cdr:relSizeAnchor xmlns:cdr="http://schemas.openxmlformats.org/drawingml/2006/chartDrawing">
    <cdr:from>
      <cdr:x>0.52264</cdr:x>
      <cdr:y>0.66988</cdr:y>
    </cdr:from>
    <cdr:to>
      <cdr:x>0.62062</cdr:x>
      <cdr:y>0.75736</cdr:y>
    </cdr:to>
    <cdr:sp macro="" textlink="">
      <cdr:nvSpPr>
        <cdr:cNvPr id="21" name="CuadroTexto 20"/>
        <cdr:cNvSpPr txBox="1"/>
      </cdr:nvSpPr>
      <cdr:spPr>
        <a:xfrm xmlns:a="http://schemas.openxmlformats.org/drawingml/2006/main">
          <a:off x="3103259" y="2779094"/>
          <a:ext cx="581768" cy="36292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2003.02</a:t>
          </a:r>
        </a:p>
        <a:p xmlns:a="http://schemas.openxmlformats.org/drawingml/2006/main">
          <a:pPr algn="ctr"/>
          <a:r>
            <a:rPr lang="es-MX" sz="800">
              <a:latin typeface="Arial" panose="020B0604020202020204" pitchFamily="34" charset="0"/>
              <a:cs typeface="Arial" panose="020B0604020202020204" pitchFamily="34" charset="0"/>
            </a:rPr>
            <a:t>(-7)</a:t>
          </a:r>
        </a:p>
      </cdr:txBody>
    </cdr:sp>
  </cdr:relSizeAnchor>
  <cdr:relSizeAnchor xmlns:cdr="http://schemas.openxmlformats.org/drawingml/2006/chartDrawing">
    <cdr:from>
      <cdr:x>0.54464</cdr:x>
      <cdr:y>0.39941</cdr:y>
    </cdr:from>
    <cdr:to>
      <cdr:x>0.64446</cdr:x>
      <cdr:y>0.44712</cdr:y>
    </cdr:to>
    <cdr:sp macro="" textlink="">
      <cdr:nvSpPr>
        <cdr:cNvPr id="22" name="CuadroTexto 21"/>
        <cdr:cNvSpPr txBox="1"/>
      </cdr:nvSpPr>
      <cdr:spPr>
        <a:xfrm xmlns:a="http://schemas.openxmlformats.org/drawingml/2006/main">
          <a:off x="3233886" y="1657010"/>
          <a:ext cx="592694" cy="19793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2004.03</a:t>
          </a:r>
        </a:p>
      </cdr:txBody>
    </cdr:sp>
  </cdr:relSizeAnchor>
  <cdr:relSizeAnchor xmlns:cdr="http://schemas.openxmlformats.org/drawingml/2006/chartDrawing">
    <cdr:from>
      <cdr:x>0.57556</cdr:x>
      <cdr:y>0.51101</cdr:y>
    </cdr:from>
    <cdr:to>
      <cdr:x>0.67538</cdr:x>
      <cdr:y>0.55933</cdr:y>
    </cdr:to>
    <cdr:sp macro="" textlink="">
      <cdr:nvSpPr>
        <cdr:cNvPr id="23" name="CuadroTexto 22"/>
        <cdr:cNvSpPr txBox="1"/>
      </cdr:nvSpPr>
      <cdr:spPr>
        <a:xfrm xmlns:a="http://schemas.openxmlformats.org/drawingml/2006/main">
          <a:off x="3417459" y="2119999"/>
          <a:ext cx="592693" cy="20046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2005.05</a:t>
          </a:r>
        </a:p>
      </cdr:txBody>
    </cdr:sp>
  </cdr:relSizeAnchor>
  <cdr:relSizeAnchor xmlns:cdr="http://schemas.openxmlformats.org/drawingml/2006/chartDrawing">
    <cdr:from>
      <cdr:x>0.61665</cdr:x>
      <cdr:y>0.23043</cdr:y>
    </cdr:from>
    <cdr:to>
      <cdr:x>0.71463</cdr:x>
      <cdr:y>0.32165</cdr:y>
    </cdr:to>
    <cdr:sp macro="" textlink="">
      <cdr:nvSpPr>
        <cdr:cNvPr id="24" name="CuadroTexto 23"/>
        <cdr:cNvSpPr txBox="1"/>
      </cdr:nvSpPr>
      <cdr:spPr>
        <a:xfrm xmlns:a="http://schemas.openxmlformats.org/drawingml/2006/main">
          <a:off x="3661415" y="955972"/>
          <a:ext cx="581768" cy="37844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2007.08</a:t>
          </a:r>
        </a:p>
        <a:p xmlns:a="http://schemas.openxmlformats.org/drawingml/2006/main">
          <a:pPr algn="ctr"/>
          <a:r>
            <a:rPr lang="es-MX" sz="800">
              <a:latin typeface="Arial" panose="020B0604020202020204" pitchFamily="34" charset="0"/>
              <a:cs typeface="Arial" panose="020B0604020202020204" pitchFamily="34" charset="0"/>
            </a:rPr>
            <a:t>(-9)</a:t>
          </a:r>
        </a:p>
      </cdr:txBody>
    </cdr:sp>
  </cdr:relSizeAnchor>
  <cdr:relSizeAnchor xmlns:cdr="http://schemas.openxmlformats.org/drawingml/2006/chartDrawing">
    <cdr:from>
      <cdr:x>0.66104</cdr:x>
      <cdr:y>0.8382</cdr:y>
    </cdr:from>
    <cdr:to>
      <cdr:x>0.76002</cdr:x>
      <cdr:y>0.92661</cdr:y>
    </cdr:to>
    <cdr:sp macro="" textlink="">
      <cdr:nvSpPr>
        <cdr:cNvPr id="25" name="CuadroTexto 24"/>
        <cdr:cNvSpPr txBox="1"/>
      </cdr:nvSpPr>
      <cdr:spPr>
        <a:xfrm xmlns:a="http://schemas.openxmlformats.org/drawingml/2006/main">
          <a:off x="3922690" y="3472977"/>
          <a:ext cx="587355" cy="36631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2009.02</a:t>
          </a:r>
        </a:p>
        <a:p xmlns:a="http://schemas.openxmlformats.org/drawingml/2006/main">
          <a:pPr algn="ctr"/>
          <a:r>
            <a:rPr lang="es-MX" sz="800">
              <a:latin typeface="Arial" panose="020B0604020202020204" pitchFamily="34" charset="0"/>
              <a:cs typeface="Arial" panose="020B0604020202020204" pitchFamily="34" charset="0"/>
            </a:rPr>
            <a:t>(-4)</a:t>
          </a:r>
        </a:p>
      </cdr:txBody>
    </cdr:sp>
  </cdr:relSizeAnchor>
</c:userShapes>
</file>

<file path=word/drawings/drawing3.xml><?xml version="1.0" encoding="utf-8"?>
<c:userShapes xmlns:c="http://schemas.openxmlformats.org/drawingml/2006/chart">
  <cdr:relSizeAnchor xmlns:cdr="http://schemas.openxmlformats.org/drawingml/2006/chartDrawing">
    <cdr:from>
      <cdr:x>0.04124</cdr:x>
      <cdr:y>0.09439</cdr:y>
    </cdr:from>
    <cdr:to>
      <cdr:x>0.13922</cdr:x>
      <cdr:y>0.14041</cdr:y>
    </cdr:to>
    <cdr:sp macro="" textlink="">
      <cdr:nvSpPr>
        <cdr:cNvPr id="26" name="CuadroTexto 1"/>
        <cdr:cNvSpPr txBox="1"/>
      </cdr:nvSpPr>
      <cdr:spPr>
        <a:xfrm xmlns:a="http://schemas.openxmlformats.org/drawingml/2006/main">
          <a:off x="244888" y="391571"/>
          <a:ext cx="581768" cy="190912"/>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latin typeface="Arial" panose="020B0604020202020204" pitchFamily="34" charset="0"/>
              <a:cs typeface="Arial" panose="020B0604020202020204" pitchFamily="34" charset="0"/>
            </a:rPr>
            <a:t>1981.11</a:t>
          </a:r>
        </a:p>
      </cdr:txBody>
    </cdr:sp>
  </cdr:relSizeAnchor>
  <cdr:relSizeAnchor xmlns:cdr="http://schemas.openxmlformats.org/drawingml/2006/chartDrawing">
    <cdr:from>
      <cdr:x>0.07263</cdr:x>
      <cdr:y>0.42431</cdr:y>
    </cdr:from>
    <cdr:to>
      <cdr:x>0.17308</cdr:x>
      <cdr:y>0.47689</cdr:y>
    </cdr:to>
    <cdr:sp macro="" textlink="">
      <cdr:nvSpPr>
        <cdr:cNvPr id="27" name="CuadroTexto 2"/>
        <cdr:cNvSpPr txBox="1"/>
      </cdr:nvSpPr>
      <cdr:spPr>
        <a:xfrm xmlns:a="http://schemas.openxmlformats.org/drawingml/2006/main">
          <a:off x="431270" y="1760225"/>
          <a:ext cx="596434" cy="21812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latin typeface="Arial" panose="020B0604020202020204" pitchFamily="34" charset="0"/>
              <a:cs typeface="Arial" panose="020B0604020202020204" pitchFamily="34" charset="0"/>
            </a:rPr>
            <a:t>1983.04</a:t>
          </a:r>
        </a:p>
      </cdr:txBody>
    </cdr:sp>
  </cdr:relSizeAnchor>
  <cdr:relSizeAnchor xmlns:cdr="http://schemas.openxmlformats.org/drawingml/2006/chartDrawing">
    <cdr:from>
      <cdr:x>0.12061</cdr:x>
      <cdr:y>0.18858</cdr:y>
    </cdr:from>
    <cdr:to>
      <cdr:x>0.21952</cdr:x>
      <cdr:y>0.2363</cdr:y>
    </cdr:to>
    <cdr:sp macro="" textlink="">
      <cdr:nvSpPr>
        <cdr:cNvPr id="28" name="CuadroTexto 3"/>
        <cdr:cNvSpPr txBox="1"/>
      </cdr:nvSpPr>
      <cdr:spPr>
        <a:xfrm xmlns:a="http://schemas.openxmlformats.org/drawingml/2006/main">
          <a:off x="716137" y="782313"/>
          <a:ext cx="587290" cy="19796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latin typeface="Arial" panose="020B0604020202020204" pitchFamily="34" charset="0"/>
              <a:cs typeface="Arial" panose="020B0604020202020204" pitchFamily="34" charset="0"/>
            </a:rPr>
            <a:t>1985.05</a:t>
          </a:r>
        </a:p>
      </cdr:txBody>
    </cdr:sp>
  </cdr:relSizeAnchor>
  <cdr:relSizeAnchor xmlns:cdr="http://schemas.openxmlformats.org/drawingml/2006/chartDrawing">
    <cdr:from>
      <cdr:x>0.15585</cdr:x>
      <cdr:y>0.4263</cdr:y>
    </cdr:from>
    <cdr:to>
      <cdr:x>0.25567</cdr:x>
      <cdr:y>0.477</cdr:y>
    </cdr:to>
    <cdr:sp macro="" textlink="">
      <cdr:nvSpPr>
        <cdr:cNvPr id="29" name="CuadroTexto 4"/>
        <cdr:cNvSpPr txBox="1"/>
      </cdr:nvSpPr>
      <cdr:spPr>
        <a:xfrm xmlns:a="http://schemas.openxmlformats.org/drawingml/2006/main">
          <a:off x="925359" y="1768480"/>
          <a:ext cx="592694" cy="210326"/>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latin typeface="Arial" panose="020B0604020202020204" pitchFamily="34" charset="0"/>
              <a:cs typeface="Arial" panose="020B0604020202020204" pitchFamily="34" charset="0"/>
            </a:rPr>
            <a:t>1986.12</a:t>
          </a:r>
        </a:p>
      </cdr:txBody>
    </cdr:sp>
  </cdr:relSizeAnchor>
  <cdr:relSizeAnchor xmlns:cdr="http://schemas.openxmlformats.org/drawingml/2006/chartDrawing">
    <cdr:from>
      <cdr:x>0.32877</cdr:x>
      <cdr:y>0.19171</cdr:y>
    </cdr:from>
    <cdr:to>
      <cdr:x>0.43803</cdr:x>
      <cdr:y>0.23438</cdr:y>
    </cdr:to>
    <cdr:sp macro="" textlink="">
      <cdr:nvSpPr>
        <cdr:cNvPr id="30" name="CuadroTexto 5"/>
        <cdr:cNvSpPr txBox="1"/>
      </cdr:nvSpPr>
      <cdr:spPr>
        <a:xfrm xmlns:a="http://schemas.openxmlformats.org/drawingml/2006/main">
          <a:off x="1952112" y="795298"/>
          <a:ext cx="648744" cy="17701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latin typeface="Arial" panose="020B0604020202020204" pitchFamily="34" charset="0"/>
              <a:cs typeface="Arial" panose="020B0604020202020204" pitchFamily="34" charset="0"/>
            </a:rPr>
            <a:t>1994.07</a:t>
          </a:r>
        </a:p>
      </cdr:txBody>
    </cdr:sp>
  </cdr:relSizeAnchor>
  <cdr:relSizeAnchor xmlns:cdr="http://schemas.openxmlformats.org/drawingml/2006/chartDrawing">
    <cdr:from>
      <cdr:x>0.35204</cdr:x>
      <cdr:y>0.55348</cdr:y>
    </cdr:from>
    <cdr:to>
      <cdr:x>0.45652</cdr:x>
      <cdr:y>0.59394</cdr:y>
    </cdr:to>
    <cdr:sp macro="" textlink="">
      <cdr:nvSpPr>
        <cdr:cNvPr id="31" name="CuadroTexto 6"/>
        <cdr:cNvSpPr txBox="1"/>
      </cdr:nvSpPr>
      <cdr:spPr>
        <a:xfrm xmlns:a="http://schemas.openxmlformats.org/drawingml/2006/main">
          <a:off x="2090281" y="2296079"/>
          <a:ext cx="620363" cy="167846"/>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latin typeface="Arial" panose="020B0604020202020204" pitchFamily="34" charset="0"/>
              <a:cs typeface="Arial" panose="020B0604020202020204" pitchFamily="34" charset="0"/>
            </a:rPr>
            <a:t>1995.08</a:t>
          </a:r>
        </a:p>
      </cdr:txBody>
    </cdr:sp>
  </cdr:relSizeAnchor>
  <cdr:relSizeAnchor xmlns:cdr="http://schemas.openxmlformats.org/drawingml/2006/chartDrawing">
    <cdr:from>
      <cdr:x>0.53522</cdr:x>
      <cdr:y>0.40979</cdr:y>
    </cdr:from>
    <cdr:to>
      <cdr:x>0.63594</cdr:x>
      <cdr:y>0.46083</cdr:y>
    </cdr:to>
    <cdr:sp macro="" textlink="">
      <cdr:nvSpPr>
        <cdr:cNvPr id="32" name="CuadroTexto 7"/>
        <cdr:cNvSpPr txBox="1"/>
      </cdr:nvSpPr>
      <cdr:spPr>
        <a:xfrm xmlns:a="http://schemas.openxmlformats.org/drawingml/2006/main">
          <a:off x="3177934" y="1699990"/>
          <a:ext cx="598037" cy="211736"/>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latin typeface="Arial" panose="020B0604020202020204" pitchFamily="34" charset="0"/>
              <a:cs typeface="Arial" panose="020B0604020202020204" pitchFamily="34" charset="0"/>
            </a:rPr>
            <a:t>2003.09</a:t>
          </a:r>
        </a:p>
      </cdr:txBody>
    </cdr:sp>
  </cdr:relSizeAnchor>
  <cdr:relSizeAnchor xmlns:cdr="http://schemas.openxmlformats.org/drawingml/2006/chartDrawing">
    <cdr:from>
      <cdr:x>0.46679</cdr:x>
      <cdr:y>0.17019</cdr:y>
    </cdr:from>
    <cdr:to>
      <cdr:x>0.57338</cdr:x>
      <cdr:y>0.21723</cdr:y>
    </cdr:to>
    <cdr:sp macro="" textlink="">
      <cdr:nvSpPr>
        <cdr:cNvPr id="33" name="CuadroTexto 8"/>
        <cdr:cNvSpPr txBox="1"/>
      </cdr:nvSpPr>
      <cdr:spPr>
        <a:xfrm xmlns:a="http://schemas.openxmlformats.org/drawingml/2006/main">
          <a:off x="2771642" y="706023"/>
          <a:ext cx="632891" cy="195143"/>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latin typeface="Arial" panose="020B0604020202020204" pitchFamily="34" charset="0"/>
              <a:cs typeface="Arial" panose="020B0604020202020204" pitchFamily="34" charset="0"/>
            </a:rPr>
            <a:t>2000.08</a:t>
          </a:r>
        </a:p>
      </cdr:txBody>
    </cdr:sp>
  </cdr:relSizeAnchor>
  <cdr:relSizeAnchor xmlns:cdr="http://schemas.openxmlformats.org/drawingml/2006/chartDrawing">
    <cdr:from>
      <cdr:x>0.642</cdr:x>
      <cdr:y>0.18142</cdr:y>
    </cdr:from>
    <cdr:to>
      <cdr:x>0.74456</cdr:x>
      <cdr:y>0.22813</cdr:y>
    </cdr:to>
    <cdr:sp macro="" textlink="">
      <cdr:nvSpPr>
        <cdr:cNvPr id="34" name="CuadroTexto 9"/>
        <cdr:cNvSpPr txBox="1"/>
      </cdr:nvSpPr>
      <cdr:spPr>
        <a:xfrm xmlns:a="http://schemas.openxmlformats.org/drawingml/2006/main">
          <a:off x="3811933" y="752610"/>
          <a:ext cx="608962" cy="19377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latin typeface="Arial" panose="020B0604020202020204" pitchFamily="34" charset="0"/>
              <a:cs typeface="Arial" panose="020B0604020202020204" pitchFamily="34" charset="0"/>
            </a:rPr>
            <a:t>2008.05</a:t>
          </a:r>
        </a:p>
      </cdr:txBody>
    </cdr:sp>
  </cdr:relSizeAnchor>
  <cdr:relSizeAnchor xmlns:cdr="http://schemas.openxmlformats.org/drawingml/2006/chartDrawing">
    <cdr:from>
      <cdr:x>0.66551</cdr:x>
      <cdr:y>0.46771</cdr:y>
    </cdr:from>
    <cdr:to>
      <cdr:x>0.76239</cdr:x>
      <cdr:y>0.52321</cdr:y>
    </cdr:to>
    <cdr:sp macro="" textlink="">
      <cdr:nvSpPr>
        <cdr:cNvPr id="35" name="CuadroTexto 10"/>
        <cdr:cNvSpPr txBox="1"/>
      </cdr:nvSpPr>
      <cdr:spPr>
        <a:xfrm xmlns:a="http://schemas.openxmlformats.org/drawingml/2006/main">
          <a:off x="3951566" y="1940267"/>
          <a:ext cx="575237" cy="23023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latin typeface="Arial" panose="020B0604020202020204" pitchFamily="34" charset="0"/>
              <a:cs typeface="Arial" panose="020B0604020202020204" pitchFamily="34" charset="0"/>
            </a:rPr>
            <a:t>2009.06</a:t>
          </a:r>
        </a:p>
      </cdr:txBody>
    </cdr:sp>
  </cdr:relSizeAnchor>
</c:userShapes>
</file>

<file path=word/drawings/drawing4.xml><?xml version="1.0" encoding="utf-8"?>
<c:userShapes xmlns:c="http://schemas.openxmlformats.org/drawingml/2006/chart">
  <cdr:relSizeAnchor xmlns:cdr="http://schemas.openxmlformats.org/drawingml/2006/chartDrawing">
    <cdr:from>
      <cdr:x>0.02645</cdr:x>
      <cdr:y>0.16432</cdr:y>
    </cdr:from>
    <cdr:to>
      <cdr:x>0.12443</cdr:x>
      <cdr:y>0.26033</cdr:y>
    </cdr:to>
    <cdr:sp macro="" textlink="">
      <cdr:nvSpPr>
        <cdr:cNvPr id="2" name="CuadroTexto 1"/>
        <cdr:cNvSpPr txBox="1"/>
      </cdr:nvSpPr>
      <cdr:spPr>
        <a:xfrm xmlns:a="http://schemas.openxmlformats.org/drawingml/2006/main">
          <a:off x="156956" y="680822"/>
          <a:ext cx="581421" cy="39780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1981.01</a:t>
          </a:r>
        </a:p>
        <a:p xmlns:a="http://schemas.openxmlformats.org/drawingml/2006/main">
          <a:pPr algn="ctr"/>
          <a:r>
            <a:rPr lang="es-MX" sz="800">
              <a:latin typeface="Arial" panose="020B0604020202020204" pitchFamily="34" charset="0"/>
              <a:cs typeface="Arial" panose="020B0604020202020204" pitchFamily="34" charset="0"/>
            </a:rPr>
            <a:t>(-10)</a:t>
          </a:r>
        </a:p>
      </cdr:txBody>
    </cdr:sp>
  </cdr:relSizeAnchor>
  <cdr:relSizeAnchor xmlns:cdr="http://schemas.openxmlformats.org/drawingml/2006/chartDrawing">
    <cdr:from>
      <cdr:x>0.16538</cdr:x>
      <cdr:y>0.28924</cdr:y>
    </cdr:from>
    <cdr:to>
      <cdr:x>0.2652</cdr:x>
      <cdr:y>0.32833</cdr:y>
    </cdr:to>
    <cdr:sp macro="" textlink="">
      <cdr:nvSpPr>
        <cdr:cNvPr id="5" name="CuadroTexto 4"/>
        <cdr:cNvSpPr txBox="1"/>
      </cdr:nvSpPr>
      <cdr:spPr>
        <a:xfrm xmlns:a="http://schemas.openxmlformats.org/drawingml/2006/main">
          <a:off x="981945" y="1199954"/>
          <a:ext cx="592693" cy="16217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1987.07</a:t>
          </a:r>
        </a:p>
      </cdr:txBody>
    </cdr:sp>
  </cdr:relSizeAnchor>
  <cdr:relSizeAnchor xmlns:cdr="http://schemas.openxmlformats.org/drawingml/2006/chartDrawing">
    <cdr:from>
      <cdr:x>0.06199</cdr:x>
      <cdr:y>0.8036</cdr:y>
    </cdr:from>
    <cdr:to>
      <cdr:x>0.15997</cdr:x>
      <cdr:y>0.89656</cdr:y>
    </cdr:to>
    <cdr:sp macro="" textlink="">
      <cdr:nvSpPr>
        <cdr:cNvPr id="12" name="CuadroTexto 11"/>
        <cdr:cNvSpPr txBox="1"/>
      </cdr:nvSpPr>
      <cdr:spPr>
        <a:xfrm xmlns:a="http://schemas.openxmlformats.org/drawingml/2006/main">
          <a:off x="368073" y="3333851"/>
          <a:ext cx="581768" cy="38565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1982.10</a:t>
          </a:r>
        </a:p>
        <a:p xmlns:a="http://schemas.openxmlformats.org/drawingml/2006/main">
          <a:pPr algn="ctr"/>
          <a:r>
            <a:rPr lang="es-MX" sz="800">
              <a:latin typeface="Arial" panose="020B0604020202020204" pitchFamily="34" charset="0"/>
              <a:cs typeface="Arial" panose="020B0604020202020204" pitchFamily="34" charset="0"/>
            </a:rPr>
            <a:t>(-6)</a:t>
          </a:r>
        </a:p>
      </cdr:txBody>
    </cdr:sp>
  </cdr:relSizeAnchor>
  <cdr:relSizeAnchor xmlns:cdr="http://schemas.openxmlformats.org/drawingml/2006/chartDrawing">
    <cdr:from>
      <cdr:x>0.10977</cdr:x>
      <cdr:y>0.32033</cdr:y>
    </cdr:from>
    <cdr:to>
      <cdr:x>0.20775</cdr:x>
      <cdr:y>0.407</cdr:y>
    </cdr:to>
    <cdr:sp macro="" textlink="">
      <cdr:nvSpPr>
        <cdr:cNvPr id="13" name="CuadroTexto 12"/>
        <cdr:cNvSpPr txBox="1"/>
      </cdr:nvSpPr>
      <cdr:spPr>
        <a:xfrm xmlns:a="http://schemas.openxmlformats.org/drawingml/2006/main">
          <a:off x="651405" y="1327247"/>
          <a:ext cx="581421" cy="35910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1985.02</a:t>
          </a:r>
        </a:p>
        <a:p xmlns:a="http://schemas.openxmlformats.org/drawingml/2006/main">
          <a:pPr algn="ctr"/>
          <a:r>
            <a:rPr lang="es-MX" sz="800">
              <a:latin typeface="Arial" panose="020B0604020202020204" pitchFamily="34" charset="0"/>
              <a:cs typeface="Arial" panose="020B0604020202020204" pitchFamily="34" charset="0"/>
            </a:rPr>
            <a:t>(-3)</a:t>
          </a:r>
        </a:p>
      </cdr:txBody>
    </cdr:sp>
  </cdr:relSizeAnchor>
  <cdr:relSizeAnchor xmlns:cdr="http://schemas.openxmlformats.org/drawingml/2006/chartDrawing">
    <cdr:from>
      <cdr:x>0.14423</cdr:x>
      <cdr:y>0.62958</cdr:y>
    </cdr:from>
    <cdr:to>
      <cdr:x>0.24221</cdr:x>
      <cdr:y>0.72207</cdr:y>
    </cdr:to>
    <cdr:sp macro="" textlink="">
      <cdr:nvSpPr>
        <cdr:cNvPr id="14" name="CuadroTexto 13"/>
        <cdr:cNvSpPr txBox="1"/>
      </cdr:nvSpPr>
      <cdr:spPr>
        <a:xfrm xmlns:a="http://schemas.openxmlformats.org/drawingml/2006/main">
          <a:off x="856383" y="2611904"/>
          <a:ext cx="581768" cy="38370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1986.07</a:t>
          </a:r>
        </a:p>
        <a:p xmlns:a="http://schemas.openxmlformats.org/drawingml/2006/main">
          <a:pPr algn="ctr"/>
          <a:r>
            <a:rPr lang="es-MX" sz="800">
              <a:latin typeface="Arial" panose="020B0604020202020204" pitchFamily="34" charset="0"/>
              <a:cs typeface="Arial" panose="020B0604020202020204" pitchFamily="34" charset="0"/>
            </a:rPr>
            <a:t>(-5)</a:t>
          </a:r>
        </a:p>
      </cdr:txBody>
    </cdr:sp>
  </cdr:relSizeAnchor>
  <cdr:relSizeAnchor xmlns:cdr="http://schemas.openxmlformats.org/drawingml/2006/chartDrawing">
    <cdr:from>
      <cdr:x>0.24745</cdr:x>
      <cdr:y>0.53489</cdr:y>
    </cdr:from>
    <cdr:to>
      <cdr:x>0.34727</cdr:x>
      <cdr:y>0.57398</cdr:y>
    </cdr:to>
    <cdr:sp macro="" textlink="">
      <cdr:nvSpPr>
        <cdr:cNvPr id="15" name="CuadroTexto 14"/>
        <cdr:cNvSpPr txBox="1"/>
      </cdr:nvSpPr>
      <cdr:spPr>
        <a:xfrm xmlns:a="http://schemas.openxmlformats.org/drawingml/2006/main">
          <a:off x="1468363" y="2216252"/>
          <a:ext cx="592339" cy="16196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1990.11</a:t>
          </a:r>
        </a:p>
      </cdr:txBody>
    </cdr:sp>
  </cdr:relSizeAnchor>
  <cdr:relSizeAnchor xmlns:cdr="http://schemas.openxmlformats.org/drawingml/2006/chartDrawing">
    <cdr:from>
      <cdr:x>0.31189</cdr:x>
      <cdr:y>0.25876</cdr:y>
    </cdr:from>
    <cdr:to>
      <cdr:x>0.40986</cdr:x>
      <cdr:y>0.34461</cdr:y>
    </cdr:to>
    <cdr:sp macro="" textlink="">
      <cdr:nvSpPr>
        <cdr:cNvPr id="16" name="CuadroTexto 15"/>
        <cdr:cNvSpPr txBox="1"/>
      </cdr:nvSpPr>
      <cdr:spPr>
        <a:xfrm xmlns:a="http://schemas.openxmlformats.org/drawingml/2006/main">
          <a:off x="1851906" y="1073503"/>
          <a:ext cx="581708" cy="35616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1994.02</a:t>
          </a:r>
        </a:p>
        <a:p xmlns:a="http://schemas.openxmlformats.org/drawingml/2006/main">
          <a:pPr algn="ctr"/>
          <a:r>
            <a:rPr lang="es-MX" sz="800">
              <a:latin typeface="Arial" panose="020B0604020202020204" pitchFamily="34" charset="0"/>
              <a:cs typeface="Arial" panose="020B0604020202020204" pitchFamily="34" charset="0"/>
            </a:rPr>
            <a:t>(-5)</a:t>
          </a:r>
        </a:p>
      </cdr:txBody>
    </cdr:sp>
  </cdr:relSizeAnchor>
  <cdr:relSizeAnchor xmlns:cdr="http://schemas.openxmlformats.org/drawingml/2006/chartDrawing">
    <cdr:from>
      <cdr:x>0.34437</cdr:x>
      <cdr:y>0.83998</cdr:y>
    </cdr:from>
    <cdr:to>
      <cdr:x>0.44185</cdr:x>
      <cdr:y>0.94218</cdr:y>
    </cdr:to>
    <cdr:sp macro="" textlink="">
      <cdr:nvSpPr>
        <cdr:cNvPr id="17" name="CuadroTexto 16"/>
        <cdr:cNvSpPr txBox="1"/>
      </cdr:nvSpPr>
      <cdr:spPr>
        <a:xfrm xmlns:a="http://schemas.openxmlformats.org/drawingml/2006/main">
          <a:off x="2043493" y="3480352"/>
          <a:ext cx="578453" cy="42345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1995.04</a:t>
          </a:r>
        </a:p>
        <a:p xmlns:a="http://schemas.openxmlformats.org/drawingml/2006/main">
          <a:pPr algn="ctr"/>
          <a:r>
            <a:rPr lang="es-MX" sz="800">
              <a:latin typeface="Arial" panose="020B0604020202020204" pitchFamily="34" charset="0"/>
              <a:cs typeface="Arial" panose="020B0604020202020204" pitchFamily="34" charset="0"/>
            </a:rPr>
            <a:t>(-4)</a:t>
          </a:r>
        </a:p>
      </cdr:txBody>
    </cdr:sp>
  </cdr:relSizeAnchor>
  <cdr:relSizeAnchor xmlns:cdr="http://schemas.openxmlformats.org/drawingml/2006/chartDrawing">
    <cdr:from>
      <cdr:x>0.40567</cdr:x>
      <cdr:y>0.33277</cdr:y>
    </cdr:from>
    <cdr:to>
      <cdr:x>0.50549</cdr:x>
      <cdr:y>0.37186</cdr:y>
    </cdr:to>
    <cdr:sp macro="" textlink="">
      <cdr:nvSpPr>
        <cdr:cNvPr id="18" name="CuadroTexto 17"/>
        <cdr:cNvSpPr txBox="1"/>
      </cdr:nvSpPr>
      <cdr:spPr>
        <a:xfrm xmlns:a="http://schemas.openxmlformats.org/drawingml/2006/main">
          <a:off x="2408695" y="1380545"/>
          <a:ext cx="592693" cy="16217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1997.11</a:t>
          </a:r>
        </a:p>
      </cdr:txBody>
    </cdr:sp>
  </cdr:relSizeAnchor>
  <cdr:relSizeAnchor xmlns:cdr="http://schemas.openxmlformats.org/drawingml/2006/chartDrawing">
    <cdr:from>
      <cdr:x>0.42738</cdr:x>
      <cdr:y>0.61568</cdr:y>
    </cdr:from>
    <cdr:to>
      <cdr:x>0.5272</cdr:x>
      <cdr:y>0.66704</cdr:y>
    </cdr:to>
    <cdr:sp macro="" textlink="">
      <cdr:nvSpPr>
        <cdr:cNvPr id="19" name="CuadroTexto 18"/>
        <cdr:cNvSpPr txBox="1"/>
      </cdr:nvSpPr>
      <cdr:spPr>
        <a:xfrm xmlns:a="http://schemas.openxmlformats.org/drawingml/2006/main">
          <a:off x="2536111" y="2550993"/>
          <a:ext cx="592339" cy="21280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1998.11</a:t>
          </a:r>
        </a:p>
      </cdr:txBody>
    </cdr:sp>
  </cdr:relSizeAnchor>
  <cdr:relSizeAnchor xmlns:cdr="http://schemas.openxmlformats.org/drawingml/2006/chartDrawing">
    <cdr:from>
      <cdr:x>0.45264</cdr:x>
      <cdr:y>0.25322</cdr:y>
    </cdr:from>
    <cdr:to>
      <cdr:x>0.55062</cdr:x>
      <cdr:y>0.34497</cdr:y>
    </cdr:to>
    <cdr:sp macro="" textlink="">
      <cdr:nvSpPr>
        <cdr:cNvPr id="20" name="CuadroTexto 19"/>
        <cdr:cNvSpPr txBox="1"/>
      </cdr:nvSpPr>
      <cdr:spPr>
        <a:xfrm xmlns:a="http://schemas.openxmlformats.org/drawingml/2006/main">
          <a:off x="2687606" y="1050520"/>
          <a:ext cx="581768" cy="38063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2000.03</a:t>
          </a:r>
        </a:p>
        <a:p xmlns:a="http://schemas.openxmlformats.org/drawingml/2006/main">
          <a:pPr algn="ctr"/>
          <a:r>
            <a:rPr lang="es-MX" sz="800">
              <a:latin typeface="Arial" panose="020B0604020202020204" pitchFamily="34" charset="0"/>
              <a:cs typeface="Arial" panose="020B0604020202020204" pitchFamily="34" charset="0"/>
            </a:rPr>
            <a:t>(-5)</a:t>
          </a:r>
        </a:p>
      </cdr:txBody>
    </cdr:sp>
  </cdr:relSizeAnchor>
  <cdr:relSizeAnchor xmlns:cdr="http://schemas.openxmlformats.org/drawingml/2006/chartDrawing">
    <cdr:from>
      <cdr:x>0.52264</cdr:x>
      <cdr:y>0.66988</cdr:y>
    </cdr:from>
    <cdr:to>
      <cdr:x>0.62062</cdr:x>
      <cdr:y>0.75736</cdr:y>
    </cdr:to>
    <cdr:sp macro="" textlink="">
      <cdr:nvSpPr>
        <cdr:cNvPr id="21" name="CuadroTexto 20"/>
        <cdr:cNvSpPr txBox="1"/>
      </cdr:nvSpPr>
      <cdr:spPr>
        <a:xfrm xmlns:a="http://schemas.openxmlformats.org/drawingml/2006/main">
          <a:off x="3103259" y="2779094"/>
          <a:ext cx="581768" cy="36292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2003.02</a:t>
          </a:r>
        </a:p>
        <a:p xmlns:a="http://schemas.openxmlformats.org/drawingml/2006/main">
          <a:pPr algn="ctr"/>
          <a:r>
            <a:rPr lang="es-MX" sz="800">
              <a:latin typeface="Arial" panose="020B0604020202020204" pitchFamily="34" charset="0"/>
              <a:cs typeface="Arial" panose="020B0604020202020204" pitchFamily="34" charset="0"/>
            </a:rPr>
            <a:t>(-7)</a:t>
          </a:r>
        </a:p>
      </cdr:txBody>
    </cdr:sp>
  </cdr:relSizeAnchor>
  <cdr:relSizeAnchor xmlns:cdr="http://schemas.openxmlformats.org/drawingml/2006/chartDrawing">
    <cdr:from>
      <cdr:x>0.54464</cdr:x>
      <cdr:y>0.39941</cdr:y>
    </cdr:from>
    <cdr:to>
      <cdr:x>0.64446</cdr:x>
      <cdr:y>0.44712</cdr:y>
    </cdr:to>
    <cdr:sp macro="" textlink="">
      <cdr:nvSpPr>
        <cdr:cNvPr id="22" name="CuadroTexto 21"/>
        <cdr:cNvSpPr txBox="1"/>
      </cdr:nvSpPr>
      <cdr:spPr>
        <a:xfrm xmlns:a="http://schemas.openxmlformats.org/drawingml/2006/main">
          <a:off x="3233886" y="1657010"/>
          <a:ext cx="592694" cy="19793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2004.03</a:t>
          </a:r>
        </a:p>
      </cdr:txBody>
    </cdr:sp>
  </cdr:relSizeAnchor>
  <cdr:relSizeAnchor xmlns:cdr="http://schemas.openxmlformats.org/drawingml/2006/chartDrawing">
    <cdr:from>
      <cdr:x>0.57556</cdr:x>
      <cdr:y>0.51101</cdr:y>
    </cdr:from>
    <cdr:to>
      <cdr:x>0.67538</cdr:x>
      <cdr:y>0.55933</cdr:y>
    </cdr:to>
    <cdr:sp macro="" textlink="">
      <cdr:nvSpPr>
        <cdr:cNvPr id="23" name="CuadroTexto 22"/>
        <cdr:cNvSpPr txBox="1"/>
      </cdr:nvSpPr>
      <cdr:spPr>
        <a:xfrm xmlns:a="http://schemas.openxmlformats.org/drawingml/2006/main">
          <a:off x="3417459" y="2119999"/>
          <a:ext cx="592693" cy="20046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2005.05</a:t>
          </a:r>
        </a:p>
      </cdr:txBody>
    </cdr:sp>
  </cdr:relSizeAnchor>
  <cdr:relSizeAnchor xmlns:cdr="http://schemas.openxmlformats.org/drawingml/2006/chartDrawing">
    <cdr:from>
      <cdr:x>0.61665</cdr:x>
      <cdr:y>0.23043</cdr:y>
    </cdr:from>
    <cdr:to>
      <cdr:x>0.71463</cdr:x>
      <cdr:y>0.32165</cdr:y>
    </cdr:to>
    <cdr:sp macro="" textlink="">
      <cdr:nvSpPr>
        <cdr:cNvPr id="24" name="CuadroTexto 23"/>
        <cdr:cNvSpPr txBox="1"/>
      </cdr:nvSpPr>
      <cdr:spPr>
        <a:xfrm xmlns:a="http://schemas.openxmlformats.org/drawingml/2006/main">
          <a:off x="3661415" y="955972"/>
          <a:ext cx="581768" cy="37844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2007.08</a:t>
          </a:r>
        </a:p>
        <a:p xmlns:a="http://schemas.openxmlformats.org/drawingml/2006/main">
          <a:pPr algn="ctr"/>
          <a:r>
            <a:rPr lang="es-MX" sz="800">
              <a:latin typeface="Arial" panose="020B0604020202020204" pitchFamily="34" charset="0"/>
              <a:cs typeface="Arial" panose="020B0604020202020204" pitchFamily="34" charset="0"/>
            </a:rPr>
            <a:t>(-9)</a:t>
          </a:r>
        </a:p>
      </cdr:txBody>
    </cdr:sp>
  </cdr:relSizeAnchor>
  <cdr:relSizeAnchor xmlns:cdr="http://schemas.openxmlformats.org/drawingml/2006/chartDrawing">
    <cdr:from>
      <cdr:x>0.66104</cdr:x>
      <cdr:y>0.8382</cdr:y>
    </cdr:from>
    <cdr:to>
      <cdr:x>0.76002</cdr:x>
      <cdr:y>0.92661</cdr:y>
    </cdr:to>
    <cdr:sp macro="" textlink="">
      <cdr:nvSpPr>
        <cdr:cNvPr id="25" name="CuadroTexto 24"/>
        <cdr:cNvSpPr txBox="1"/>
      </cdr:nvSpPr>
      <cdr:spPr>
        <a:xfrm xmlns:a="http://schemas.openxmlformats.org/drawingml/2006/main">
          <a:off x="3922690" y="3472977"/>
          <a:ext cx="587355" cy="36631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2009.02</a:t>
          </a:r>
        </a:p>
        <a:p xmlns:a="http://schemas.openxmlformats.org/drawingml/2006/main">
          <a:pPr algn="ctr"/>
          <a:r>
            <a:rPr lang="es-MX" sz="800">
              <a:latin typeface="Arial" panose="020B0604020202020204" pitchFamily="34" charset="0"/>
              <a:cs typeface="Arial" panose="020B0604020202020204" pitchFamily="34" charset="0"/>
            </a:rPr>
            <a:t>(-4)</a:t>
          </a:r>
        </a:p>
      </cdr:txBody>
    </cdr:sp>
  </cdr:relSizeAnchor>
</c:userShapes>
</file>

<file path=word/drawings/drawing5.xml><?xml version="1.0" encoding="utf-8"?>
<c:userShapes xmlns:c="http://schemas.openxmlformats.org/drawingml/2006/chart">
  <cdr:relSizeAnchor xmlns:cdr="http://schemas.openxmlformats.org/drawingml/2006/chartDrawing">
    <cdr:from>
      <cdr:x>0.02671</cdr:x>
      <cdr:y>0.06007</cdr:y>
    </cdr:from>
    <cdr:to>
      <cdr:x>0.12469</cdr:x>
      <cdr:y>0.13371</cdr:y>
    </cdr:to>
    <cdr:sp macro="" textlink="">
      <cdr:nvSpPr>
        <cdr:cNvPr id="28" name="CuadroTexto 1"/>
        <cdr:cNvSpPr txBox="1"/>
      </cdr:nvSpPr>
      <cdr:spPr>
        <a:xfrm xmlns:a="http://schemas.openxmlformats.org/drawingml/2006/main">
          <a:off x="158499" y="252215"/>
          <a:ext cx="581421" cy="309171"/>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s-MX" sz="800">
              <a:solidFill>
                <a:sysClr val="windowText" lastClr="000000"/>
              </a:solidFill>
              <a:latin typeface="Arial" panose="020B0604020202020204" pitchFamily="34" charset="0"/>
              <a:cs typeface="Arial" panose="020B0604020202020204" pitchFamily="34" charset="0"/>
            </a:rPr>
            <a:t>1981.01</a:t>
          </a:r>
        </a:p>
        <a:p xmlns:a="http://schemas.openxmlformats.org/drawingml/2006/main">
          <a:pPr algn="ctr"/>
          <a:r>
            <a:rPr lang="es-MX" sz="800">
              <a:solidFill>
                <a:sysClr val="windowText" lastClr="000000"/>
              </a:solidFill>
              <a:latin typeface="Arial" panose="020B0604020202020204" pitchFamily="34" charset="0"/>
              <a:cs typeface="Arial" panose="020B0604020202020204" pitchFamily="34" charset="0"/>
            </a:rPr>
            <a:t>(-10)</a:t>
          </a:r>
        </a:p>
      </cdr:txBody>
    </cdr:sp>
  </cdr:relSizeAnchor>
  <cdr:relSizeAnchor xmlns:cdr="http://schemas.openxmlformats.org/drawingml/2006/chartDrawing">
    <cdr:from>
      <cdr:x>0.16584</cdr:x>
      <cdr:y>0.1951</cdr:y>
    </cdr:from>
    <cdr:to>
      <cdr:x>0.26566</cdr:x>
      <cdr:y>0.23419</cdr:y>
    </cdr:to>
    <cdr:sp macro="" textlink="">
      <cdr:nvSpPr>
        <cdr:cNvPr id="29" name="CuadroTexto 2"/>
        <cdr:cNvSpPr txBox="1"/>
      </cdr:nvSpPr>
      <cdr:spPr>
        <a:xfrm xmlns:a="http://schemas.openxmlformats.org/drawingml/2006/main">
          <a:off x="984136" y="808372"/>
          <a:ext cx="592339" cy="16196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solidFill>
                <a:sysClr val="windowText" lastClr="000000"/>
              </a:solidFill>
              <a:latin typeface="Arial" panose="020B0604020202020204" pitchFamily="34" charset="0"/>
              <a:cs typeface="Arial" panose="020B0604020202020204" pitchFamily="34" charset="0"/>
            </a:rPr>
            <a:t>1987.07</a:t>
          </a:r>
        </a:p>
      </cdr:txBody>
    </cdr:sp>
  </cdr:relSizeAnchor>
  <cdr:relSizeAnchor xmlns:cdr="http://schemas.openxmlformats.org/drawingml/2006/chartDrawing">
    <cdr:from>
      <cdr:x>0.06135</cdr:x>
      <cdr:y>0.53998</cdr:y>
    </cdr:from>
    <cdr:to>
      <cdr:x>0.15933</cdr:x>
      <cdr:y>0.61388</cdr:y>
    </cdr:to>
    <cdr:sp macro="" textlink="">
      <cdr:nvSpPr>
        <cdr:cNvPr id="30" name="CuadroTexto 3"/>
        <cdr:cNvSpPr txBox="1"/>
      </cdr:nvSpPr>
      <cdr:spPr>
        <a:xfrm xmlns:a="http://schemas.openxmlformats.org/drawingml/2006/main">
          <a:off x="364084" y="2231290"/>
          <a:ext cx="581421" cy="30515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s-MX" sz="800">
              <a:solidFill>
                <a:sysClr val="windowText" lastClr="000000"/>
              </a:solidFill>
              <a:latin typeface="Arial" panose="020B0604020202020204" pitchFamily="34" charset="0"/>
              <a:cs typeface="Arial" panose="020B0604020202020204" pitchFamily="34" charset="0"/>
            </a:rPr>
            <a:t>1982.10</a:t>
          </a:r>
        </a:p>
        <a:p xmlns:a="http://schemas.openxmlformats.org/drawingml/2006/main">
          <a:pPr algn="ctr"/>
          <a:r>
            <a:rPr lang="es-MX" sz="800">
              <a:solidFill>
                <a:sysClr val="windowText" lastClr="000000"/>
              </a:solidFill>
              <a:latin typeface="Arial" panose="020B0604020202020204" pitchFamily="34" charset="0"/>
              <a:cs typeface="Arial" panose="020B0604020202020204" pitchFamily="34" charset="0"/>
            </a:rPr>
            <a:t>(-6)</a:t>
          </a:r>
        </a:p>
      </cdr:txBody>
    </cdr:sp>
  </cdr:relSizeAnchor>
  <cdr:relSizeAnchor xmlns:cdr="http://schemas.openxmlformats.org/drawingml/2006/chartDrawing">
    <cdr:from>
      <cdr:x>0.10937</cdr:x>
      <cdr:y>0.12881</cdr:y>
    </cdr:from>
    <cdr:to>
      <cdr:x>0.20735</cdr:x>
      <cdr:y>0.20247</cdr:y>
    </cdr:to>
    <cdr:sp macro="" textlink="">
      <cdr:nvSpPr>
        <cdr:cNvPr id="31" name="CuadroTexto 4"/>
        <cdr:cNvSpPr txBox="1"/>
      </cdr:nvSpPr>
      <cdr:spPr>
        <a:xfrm xmlns:a="http://schemas.openxmlformats.org/drawingml/2006/main">
          <a:off x="648987" y="533708"/>
          <a:ext cx="581420" cy="305201"/>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s-MX" sz="800">
              <a:solidFill>
                <a:sysClr val="windowText" lastClr="000000"/>
              </a:solidFill>
              <a:latin typeface="Arial" panose="020B0604020202020204" pitchFamily="34" charset="0"/>
              <a:cs typeface="Arial" panose="020B0604020202020204" pitchFamily="34" charset="0"/>
            </a:rPr>
            <a:t>1985.02</a:t>
          </a:r>
        </a:p>
        <a:p xmlns:a="http://schemas.openxmlformats.org/drawingml/2006/main">
          <a:pPr algn="ctr"/>
          <a:r>
            <a:rPr lang="es-MX" sz="800">
              <a:solidFill>
                <a:sysClr val="windowText" lastClr="000000"/>
              </a:solidFill>
              <a:latin typeface="Arial" panose="020B0604020202020204" pitchFamily="34" charset="0"/>
              <a:cs typeface="Arial" panose="020B0604020202020204" pitchFamily="34" charset="0"/>
            </a:rPr>
            <a:t>(-3)</a:t>
          </a:r>
        </a:p>
      </cdr:txBody>
    </cdr:sp>
  </cdr:relSizeAnchor>
  <cdr:relSizeAnchor xmlns:cdr="http://schemas.openxmlformats.org/drawingml/2006/chartDrawing">
    <cdr:from>
      <cdr:x>0.14</cdr:x>
      <cdr:y>0.43577</cdr:y>
    </cdr:from>
    <cdr:to>
      <cdr:x>0.23798</cdr:x>
      <cdr:y>0.50942</cdr:y>
    </cdr:to>
    <cdr:sp macro="" textlink="">
      <cdr:nvSpPr>
        <cdr:cNvPr id="32" name="CuadroTexto 5"/>
        <cdr:cNvSpPr txBox="1"/>
      </cdr:nvSpPr>
      <cdr:spPr>
        <a:xfrm xmlns:a="http://schemas.openxmlformats.org/drawingml/2006/main">
          <a:off x="830799" y="1805559"/>
          <a:ext cx="581421" cy="30515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s-MX" sz="800">
              <a:solidFill>
                <a:sysClr val="windowText" lastClr="000000"/>
              </a:solidFill>
              <a:latin typeface="Arial" panose="020B0604020202020204" pitchFamily="34" charset="0"/>
              <a:cs typeface="Arial" panose="020B0604020202020204" pitchFamily="34" charset="0"/>
            </a:rPr>
            <a:t>1986.07</a:t>
          </a:r>
        </a:p>
        <a:p xmlns:a="http://schemas.openxmlformats.org/drawingml/2006/main">
          <a:pPr algn="ctr"/>
          <a:r>
            <a:rPr lang="es-MX" sz="800">
              <a:solidFill>
                <a:sysClr val="windowText" lastClr="000000"/>
              </a:solidFill>
              <a:latin typeface="Arial" panose="020B0604020202020204" pitchFamily="34" charset="0"/>
              <a:cs typeface="Arial" panose="020B0604020202020204" pitchFamily="34" charset="0"/>
            </a:rPr>
            <a:t>(-5)</a:t>
          </a:r>
        </a:p>
      </cdr:txBody>
    </cdr:sp>
  </cdr:relSizeAnchor>
  <cdr:relSizeAnchor xmlns:cdr="http://schemas.openxmlformats.org/drawingml/2006/chartDrawing">
    <cdr:from>
      <cdr:x>0.24746</cdr:x>
      <cdr:y>0.36133</cdr:y>
    </cdr:from>
    <cdr:to>
      <cdr:x>0.34728</cdr:x>
      <cdr:y>0.40042</cdr:y>
    </cdr:to>
    <cdr:sp macro="" textlink="">
      <cdr:nvSpPr>
        <cdr:cNvPr id="33" name="CuadroTexto 6"/>
        <cdr:cNvSpPr txBox="1"/>
      </cdr:nvSpPr>
      <cdr:spPr>
        <a:xfrm xmlns:a="http://schemas.openxmlformats.org/drawingml/2006/main">
          <a:off x="1468426" y="1497126"/>
          <a:ext cx="592339" cy="16196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solidFill>
                <a:sysClr val="windowText" lastClr="000000"/>
              </a:solidFill>
              <a:latin typeface="Arial" panose="020B0604020202020204" pitchFamily="34" charset="0"/>
              <a:cs typeface="Arial" panose="020B0604020202020204" pitchFamily="34" charset="0"/>
            </a:rPr>
            <a:t>1990.11</a:t>
          </a:r>
        </a:p>
      </cdr:txBody>
    </cdr:sp>
  </cdr:relSizeAnchor>
  <cdr:relSizeAnchor xmlns:cdr="http://schemas.openxmlformats.org/drawingml/2006/chartDrawing">
    <cdr:from>
      <cdr:x>0.31341</cdr:x>
      <cdr:y>0.15386</cdr:y>
    </cdr:from>
    <cdr:to>
      <cdr:x>0.41139</cdr:x>
      <cdr:y>0.22751</cdr:y>
    </cdr:to>
    <cdr:sp macro="" textlink="">
      <cdr:nvSpPr>
        <cdr:cNvPr id="34" name="CuadroTexto 7"/>
        <cdr:cNvSpPr txBox="1"/>
      </cdr:nvSpPr>
      <cdr:spPr>
        <a:xfrm xmlns:a="http://schemas.openxmlformats.org/drawingml/2006/main">
          <a:off x="1859812" y="637500"/>
          <a:ext cx="581420" cy="30515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s-MX" sz="800">
              <a:solidFill>
                <a:sysClr val="windowText" lastClr="000000"/>
              </a:solidFill>
              <a:latin typeface="Arial" panose="020B0604020202020204" pitchFamily="34" charset="0"/>
              <a:cs typeface="Arial" panose="020B0604020202020204" pitchFamily="34" charset="0"/>
            </a:rPr>
            <a:t>1994.02</a:t>
          </a:r>
        </a:p>
        <a:p xmlns:a="http://schemas.openxmlformats.org/drawingml/2006/main">
          <a:pPr algn="ctr"/>
          <a:r>
            <a:rPr lang="es-MX" sz="800">
              <a:solidFill>
                <a:sysClr val="windowText" lastClr="000000"/>
              </a:solidFill>
              <a:latin typeface="Arial" panose="020B0604020202020204" pitchFamily="34" charset="0"/>
              <a:cs typeface="Arial" panose="020B0604020202020204" pitchFamily="34" charset="0"/>
            </a:rPr>
            <a:t>(-5)</a:t>
          </a:r>
        </a:p>
      </cdr:txBody>
    </cdr:sp>
  </cdr:relSizeAnchor>
  <cdr:relSizeAnchor xmlns:cdr="http://schemas.openxmlformats.org/drawingml/2006/chartDrawing">
    <cdr:from>
      <cdr:x>0.34519</cdr:x>
      <cdr:y>0.57135</cdr:y>
    </cdr:from>
    <cdr:to>
      <cdr:x>0.44317</cdr:x>
      <cdr:y>0.64525</cdr:y>
    </cdr:to>
    <cdr:sp macro="" textlink="">
      <cdr:nvSpPr>
        <cdr:cNvPr id="35" name="CuadroTexto 8"/>
        <cdr:cNvSpPr txBox="1"/>
      </cdr:nvSpPr>
      <cdr:spPr>
        <a:xfrm xmlns:a="http://schemas.openxmlformats.org/drawingml/2006/main">
          <a:off x="2048368" y="2367317"/>
          <a:ext cx="581420" cy="306196"/>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s-MX" sz="800">
              <a:solidFill>
                <a:sysClr val="windowText" lastClr="000000"/>
              </a:solidFill>
              <a:latin typeface="Arial" panose="020B0604020202020204" pitchFamily="34" charset="0"/>
              <a:cs typeface="Arial" panose="020B0604020202020204" pitchFamily="34" charset="0"/>
            </a:rPr>
            <a:t>1995.04</a:t>
          </a:r>
        </a:p>
        <a:p xmlns:a="http://schemas.openxmlformats.org/drawingml/2006/main">
          <a:pPr algn="ctr"/>
          <a:r>
            <a:rPr lang="es-MX" sz="800">
              <a:solidFill>
                <a:sysClr val="windowText" lastClr="000000"/>
              </a:solidFill>
              <a:latin typeface="Arial" panose="020B0604020202020204" pitchFamily="34" charset="0"/>
              <a:cs typeface="Arial" panose="020B0604020202020204" pitchFamily="34" charset="0"/>
            </a:rPr>
            <a:t>(-4)</a:t>
          </a:r>
        </a:p>
      </cdr:txBody>
    </cdr:sp>
  </cdr:relSizeAnchor>
  <cdr:relSizeAnchor xmlns:cdr="http://schemas.openxmlformats.org/drawingml/2006/chartDrawing">
    <cdr:from>
      <cdr:x>0.40431</cdr:x>
      <cdr:y>0.21086</cdr:y>
    </cdr:from>
    <cdr:to>
      <cdr:x>0.50413</cdr:x>
      <cdr:y>0.24995</cdr:y>
    </cdr:to>
    <cdr:sp macro="" textlink="">
      <cdr:nvSpPr>
        <cdr:cNvPr id="36" name="CuadroTexto 9"/>
        <cdr:cNvSpPr txBox="1"/>
      </cdr:nvSpPr>
      <cdr:spPr>
        <a:xfrm xmlns:a="http://schemas.openxmlformats.org/drawingml/2006/main">
          <a:off x="2399197" y="873672"/>
          <a:ext cx="592339" cy="16196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solidFill>
                <a:sysClr val="windowText" lastClr="000000"/>
              </a:solidFill>
              <a:latin typeface="Arial" panose="020B0604020202020204" pitchFamily="34" charset="0"/>
              <a:cs typeface="Arial" panose="020B0604020202020204" pitchFamily="34" charset="0"/>
            </a:rPr>
            <a:t>1997.11</a:t>
          </a:r>
        </a:p>
      </cdr:txBody>
    </cdr:sp>
  </cdr:relSizeAnchor>
  <cdr:relSizeAnchor xmlns:cdr="http://schemas.openxmlformats.org/drawingml/2006/chartDrawing">
    <cdr:from>
      <cdr:x>0.4271</cdr:x>
      <cdr:y>0.41602</cdr:y>
    </cdr:from>
    <cdr:to>
      <cdr:x>0.52692</cdr:x>
      <cdr:y>0.45511</cdr:y>
    </cdr:to>
    <cdr:sp macro="" textlink="">
      <cdr:nvSpPr>
        <cdr:cNvPr id="37" name="CuadroTexto 10"/>
        <cdr:cNvSpPr txBox="1"/>
      </cdr:nvSpPr>
      <cdr:spPr>
        <a:xfrm xmlns:a="http://schemas.openxmlformats.org/drawingml/2006/main">
          <a:off x="2534426" y="1723727"/>
          <a:ext cx="592339" cy="16196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solidFill>
                <a:sysClr val="windowText" lastClr="000000"/>
              </a:solidFill>
              <a:latin typeface="Arial" panose="020B0604020202020204" pitchFamily="34" charset="0"/>
              <a:cs typeface="Arial" panose="020B0604020202020204" pitchFamily="34" charset="0"/>
            </a:rPr>
            <a:t>1998.11</a:t>
          </a:r>
        </a:p>
      </cdr:txBody>
    </cdr:sp>
  </cdr:relSizeAnchor>
  <cdr:relSizeAnchor xmlns:cdr="http://schemas.openxmlformats.org/drawingml/2006/chartDrawing">
    <cdr:from>
      <cdr:x>0.44913</cdr:x>
      <cdr:y>0.14086</cdr:y>
    </cdr:from>
    <cdr:to>
      <cdr:x>0.54711</cdr:x>
      <cdr:y>0.21451</cdr:y>
    </cdr:to>
    <cdr:sp macro="" textlink="">
      <cdr:nvSpPr>
        <cdr:cNvPr id="38" name="CuadroTexto 11"/>
        <cdr:cNvSpPr txBox="1"/>
      </cdr:nvSpPr>
      <cdr:spPr>
        <a:xfrm xmlns:a="http://schemas.openxmlformats.org/drawingml/2006/main">
          <a:off x="2666993" y="584378"/>
          <a:ext cx="581818" cy="30554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s-MX" sz="800">
              <a:solidFill>
                <a:sysClr val="windowText" lastClr="000000"/>
              </a:solidFill>
              <a:latin typeface="Arial" panose="020B0604020202020204" pitchFamily="34" charset="0"/>
              <a:cs typeface="Arial" panose="020B0604020202020204" pitchFamily="34" charset="0"/>
            </a:rPr>
            <a:t>2000.03</a:t>
          </a:r>
        </a:p>
        <a:p xmlns:a="http://schemas.openxmlformats.org/drawingml/2006/main">
          <a:pPr algn="ctr"/>
          <a:r>
            <a:rPr lang="es-MX" sz="800">
              <a:solidFill>
                <a:sysClr val="windowText" lastClr="000000"/>
              </a:solidFill>
              <a:latin typeface="Arial" panose="020B0604020202020204" pitchFamily="34" charset="0"/>
              <a:cs typeface="Arial" panose="020B0604020202020204" pitchFamily="34" charset="0"/>
            </a:rPr>
            <a:t>(-5)</a:t>
          </a:r>
        </a:p>
      </cdr:txBody>
    </cdr:sp>
  </cdr:relSizeAnchor>
  <cdr:relSizeAnchor xmlns:cdr="http://schemas.openxmlformats.org/drawingml/2006/chartDrawing">
    <cdr:from>
      <cdr:x>0.52284</cdr:x>
      <cdr:y>0.45083</cdr:y>
    </cdr:from>
    <cdr:to>
      <cdr:x>0.62082</cdr:x>
      <cdr:y>0.52471</cdr:y>
    </cdr:to>
    <cdr:sp macro="" textlink="">
      <cdr:nvSpPr>
        <cdr:cNvPr id="39" name="CuadroTexto 12"/>
        <cdr:cNvSpPr txBox="1"/>
      </cdr:nvSpPr>
      <cdr:spPr>
        <a:xfrm xmlns:a="http://schemas.openxmlformats.org/drawingml/2006/main">
          <a:off x="3104713" y="1870334"/>
          <a:ext cx="581818" cy="306502"/>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s-MX" sz="800">
              <a:solidFill>
                <a:sysClr val="windowText" lastClr="000000"/>
              </a:solidFill>
              <a:latin typeface="Arial" panose="020B0604020202020204" pitchFamily="34" charset="0"/>
              <a:cs typeface="Arial" panose="020B0604020202020204" pitchFamily="34" charset="0"/>
            </a:rPr>
            <a:t>2003.02</a:t>
          </a:r>
        </a:p>
        <a:p xmlns:a="http://schemas.openxmlformats.org/drawingml/2006/main">
          <a:pPr algn="ctr"/>
          <a:r>
            <a:rPr lang="es-MX" sz="800">
              <a:solidFill>
                <a:sysClr val="windowText" lastClr="000000"/>
              </a:solidFill>
              <a:latin typeface="Arial" panose="020B0604020202020204" pitchFamily="34" charset="0"/>
              <a:cs typeface="Arial" panose="020B0604020202020204" pitchFamily="34" charset="0"/>
            </a:rPr>
            <a:t>(-7)</a:t>
          </a:r>
        </a:p>
      </cdr:txBody>
    </cdr:sp>
  </cdr:relSizeAnchor>
  <cdr:relSizeAnchor xmlns:cdr="http://schemas.openxmlformats.org/drawingml/2006/chartDrawing">
    <cdr:from>
      <cdr:x>0.54466</cdr:x>
      <cdr:y>0.25788</cdr:y>
    </cdr:from>
    <cdr:to>
      <cdr:x>0.64448</cdr:x>
      <cdr:y>0.29697</cdr:y>
    </cdr:to>
    <cdr:sp macro="" textlink="">
      <cdr:nvSpPr>
        <cdr:cNvPr id="40" name="CuadroTexto 13"/>
        <cdr:cNvSpPr txBox="1"/>
      </cdr:nvSpPr>
      <cdr:spPr>
        <a:xfrm xmlns:a="http://schemas.openxmlformats.org/drawingml/2006/main">
          <a:off x="3234263" y="1069853"/>
          <a:ext cx="592744" cy="16217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solidFill>
                <a:sysClr val="windowText" lastClr="000000"/>
              </a:solidFill>
              <a:latin typeface="Arial" panose="020B0604020202020204" pitchFamily="34" charset="0"/>
              <a:cs typeface="Arial" panose="020B0604020202020204" pitchFamily="34" charset="0"/>
            </a:rPr>
            <a:t>2004.03</a:t>
          </a:r>
        </a:p>
      </cdr:txBody>
    </cdr:sp>
  </cdr:relSizeAnchor>
  <cdr:relSizeAnchor xmlns:cdr="http://schemas.openxmlformats.org/drawingml/2006/chartDrawing">
    <cdr:from>
      <cdr:x>0.57978</cdr:x>
      <cdr:y>0.37299</cdr:y>
    </cdr:from>
    <cdr:to>
      <cdr:x>0.67961</cdr:x>
      <cdr:y>0.41208</cdr:y>
    </cdr:to>
    <cdr:sp macro="" textlink="">
      <cdr:nvSpPr>
        <cdr:cNvPr id="41" name="CuadroTexto 14"/>
        <cdr:cNvSpPr txBox="1"/>
      </cdr:nvSpPr>
      <cdr:spPr>
        <a:xfrm xmlns:a="http://schemas.openxmlformats.org/drawingml/2006/main">
          <a:off x="3440484" y="1545429"/>
          <a:ext cx="592398" cy="16196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solidFill>
                <a:sysClr val="windowText" lastClr="000000"/>
              </a:solidFill>
              <a:latin typeface="Arial" panose="020B0604020202020204" pitchFamily="34" charset="0"/>
              <a:cs typeface="Arial" panose="020B0604020202020204" pitchFamily="34" charset="0"/>
            </a:rPr>
            <a:t>2005.05</a:t>
          </a:r>
        </a:p>
      </cdr:txBody>
    </cdr:sp>
  </cdr:relSizeAnchor>
  <cdr:relSizeAnchor xmlns:cdr="http://schemas.openxmlformats.org/drawingml/2006/chartDrawing">
    <cdr:from>
      <cdr:x>0.61564</cdr:x>
      <cdr:y>0.13386</cdr:y>
    </cdr:from>
    <cdr:to>
      <cdr:x>0.71362</cdr:x>
      <cdr:y>0.2075</cdr:y>
    </cdr:to>
    <cdr:sp macro="" textlink="">
      <cdr:nvSpPr>
        <cdr:cNvPr id="42" name="CuadroTexto 15"/>
        <cdr:cNvSpPr txBox="1"/>
      </cdr:nvSpPr>
      <cdr:spPr>
        <a:xfrm xmlns:a="http://schemas.openxmlformats.org/drawingml/2006/main">
          <a:off x="3655730" y="555338"/>
          <a:ext cx="581818" cy="305506"/>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s-MX" sz="800">
              <a:solidFill>
                <a:sysClr val="windowText" lastClr="000000"/>
              </a:solidFill>
              <a:latin typeface="Arial" panose="020B0604020202020204" pitchFamily="34" charset="0"/>
              <a:cs typeface="Arial" panose="020B0604020202020204" pitchFamily="34" charset="0"/>
            </a:rPr>
            <a:t>2007.08</a:t>
          </a:r>
        </a:p>
        <a:p xmlns:a="http://schemas.openxmlformats.org/drawingml/2006/main">
          <a:pPr algn="ctr"/>
          <a:r>
            <a:rPr lang="es-MX" sz="800">
              <a:solidFill>
                <a:sysClr val="windowText" lastClr="000000"/>
              </a:solidFill>
              <a:latin typeface="Arial" panose="020B0604020202020204" pitchFamily="34" charset="0"/>
              <a:cs typeface="Arial" panose="020B0604020202020204" pitchFamily="34" charset="0"/>
            </a:rPr>
            <a:t>(-9)</a:t>
          </a:r>
        </a:p>
      </cdr:txBody>
    </cdr:sp>
  </cdr:relSizeAnchor>
  <cdr:relSizeAnchor xmlns:cdr="http://schemas.openxmlformats.org/drawingml/2006/chartDrawing">
    <cdr:from>
      <cdr:x>0.65956</cdr:x>
      <cdr:y>0.56633</cdr:y>
    </cdr:from>
    <cdr:to>
      <cdr:x>0.75754</cdr:x>
      <cdr:y>0.64023</cdr:y>
    </cdr:to>
    <cdr:sp macro="" textlink="">
      <cdr:nvSpPr>
        <cdr:cNvPr id="43" name="CuadroTexto 16"/>
        <cdr:cNvSpPr txBox="1"/>
      </cdr:nvSpPr>
      <cdr:spPr>
        <a:xfrm xmlns:a="http://schemas.openxmlformats.org/drawingml/2006/main">
          <a:off x="3913899" y="2346518"/>
          <a:ext cx="581421" cy="30619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s-MX" sz="800">
              <a:solidFill>
                <a:sysClr val="windowText" lastClr="000000"/>
              </a:solidFill>
              <a:latin typeface="Arial" panose="020B0604020202020204" pitchFamily="34" charset="0"/>
              <a:cs typeface="Arial" panose="020B0604020202020204" pitchFamily="34" charset="0"/>
            </a:rPr>
            <a:t>2009.02</a:t>
          </a:r>
        </a:p>
        <a:p xmlns:a="http://schemas.openxmlformats.org/drawingml/2006/main">
          <a:pPr algn="ctr"/>
          <a:r>
            <a:rPr lang="es-MX" sz="800">
              <a:solidFill>
                <a:sysClr val="windowText" lastClr="000000"/>
              </a:solidFill>
              <a:latin typeface="Arial" panose="020B0604020202020204" pitchFamily="34" charset="0"/>
              <a:cs typeface="Arial" panose="020B0604020202020204" pitchFamily="34" charset="0"/>
            </a:rPr>
            <a:t>(-4)</a:t>
          </a:r>
        </a:p>
      </cdr:txBody>
    </cdr:sp>
  </cdr:relSizeAnchor>
</c:userShapes>
</file>

<file path=word/drawings/drawing6.xml><?xml version="1.0" encoding="utf-8"?>
<c:userShapes xmlns:c="http://schemas.openxmlformats.org/drawingml/2006/chart">
  <cdr:relSizeAnchor xmlns:cdr="http://schemas.openxmlformats.org/drawingml/2006/chartDrawing">
    <cdr:from>
      <cdr:x>0.04115</cdr:x>
      <cdr:y>0.60743</cdr:y>
    </cdr:from>
    <cdr:to>
      <cdr:x>0.13913</cdr:x>
      <cdr:y>0.64702</cdr:y>
    </cdr:to>
    <cdr:sp macro="" textlink="">
      <cdr:nvSpPr>
        <cdr:cNvPr id="2" name="CuadroTexto 1"/>
        <cdr:cNvSpPr txBox="1"/>
      </cdr:nvSpPr>
      <cdr:spPr>
        <a:xfrm xmlns:a="http://schemas.openxmlformats.org/drawingml/2006/main">
          <a:off x="244187" y="2516816"/>
          <a:ext cx="581421" cy="16403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1981.11</a:t>
          </a:r>
        </a:p>
      </cdr:txBody>
    </cdr:sp>
  </cdr:relSizeAnchor>
  <cdr:relSizeAnchor xmlns:cdr="http://schemas.openxmlformats.org/drawingml/2006/chartDrawing">
    <cdr:from>
      <cdr:x>0.07225</cdr:x>
      <cdr:y>0.80748</cdr:y>
    </cdr:from>
    <cdr:to>
      <cdr:x>0.17373</cdr:x>
      <cdr:y>0.87245</cdr:y>
    </cdr:to>
    <cdr:sp macro="" textlink="">
      <cdr:nvSpPr>
        <cdr:cNvPr id="3" name="CuadroTexto 2"/>
        <cdr:cNvSpPr txBox="1"/>
      </cdr:nvSpPr>
      <cdr:spPr>
        <a:xfrm xmlns:a="http://schemas.openxmlformats.org/drawingml/2006/main">
          <a:off x="428715" y="3345692"/>
          <a:ext cx="602190" cy="26919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1983.04</a:t>
          </a:r>
        </a:p>
      </cdr:txBody>
    </cdr:sp>
  </cdr:relSizeAnchor>
  <cdr:relSizeAnchor xmlns:cdr="http://schemas.openxmlformats.org/drawingml/2006/chartDrawing">
    <cdr:from>
      <cdr:x>0.12631</cdr:x>
      <cdr:y>0.62453</cdr:y>
    </cdr:from>
    <cdr:to>
      <cdr:x>0.22521</cdr:x>
      <cdr:y>0.67513</cdr:y>
    </cdr:to>
    <cdr:sp macro="" textlink="">
      <cdr:nvSpPr>
        <cdr:cNvPr id="4" name="CuadroTexto 3"/>
        <cdr:cNvSpPr txBox="1"/>
      </cdr:nvSpPr>
      <cdr:spPr>
        <a:xfrm xmlns:a="http://schemas.openxmlformats.org/drawingml/2006/main">
          <a:off x="749562" y="2587662"/>
          <a:ext cx="586880" cy="20965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1985.08</a:t>
          </a:r>
        </a:p>
      </cdr:txBody>
    </cdr:sp>
  </cdr:relSizeAnchor>
  <cdr:relSizeAnchor xmlns:cdr="http://schemas.openxmlformats.org/drawingml/2006/chartDrawing">
    <cdr:from>
      <cdr:x>0.15173</cdr:x>
      <cdr:y>0.73504</cdr:y>
    </cdr:from>
    <cdr:to>
      <cdr:x>0.25155</cdr:x>
      <cdr:y>0.78867</cdr:y>
    </cdr:to>
    <cdr:sp macro="" textlink="">
      <cdr:nvSpPr>
        <cdr:cNvPr id="5" name="CuadroTexto 4"/>
        <cdr:cNvSpPr txBox="1"/>
      </cdr:nvSpPr>
      <cdr:spPr>
        <a:xfrm xmlns:a="http://schemas.openxmlformats.org/drawingml/2006/main">
          <a:off x="900354" y="3045546"/>
          <a:ext cx="592339" cy="22221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1986.10</a:t>
          </a:r>
        </a:p>
      </cdr:txBody>
    </cdr:sp>
  </cdr:relSizeAnchor>
  <cdr:relSizeAnchor xmlns:cdr="http://schemas.openxmlformats.org/drawingml/2006/chartDrawing">
    <cdr:from>
      <cdr:x>0.32678</cdr:x>
      <cdr:y>0.35484</cdr:y>
    </cdr:from>
    <cdr:to>
      <cdr:x>0.42652</cdr:x>
      <cdr:y>0.40228</cdr:y>
    </cdr:to>
    <cdr:sp macro="" textlink="">
      <cdr:nvSpPr>
        <cdr:cNvPr id="6" name="CuadroTexto 5"/>
        <cdr:cNvSpPr txBox="1"/>
      </cdr:nvSpPr>
      <cdr:spPr>
        <a:xfrm xmlns:a="http://schemas.openxmlformats.org/drawingml/2006/main">
          <a:off x="1939150" y="1470235"/>
          <a:ext cx="591865" cy="19656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1994.07</a:t>
          </a:r>
        </a:p>
      </cdr:txBody>
    </cdr:sp>
  </cdr:relSizeAnchor>
  <cdr:relSizeAnchor xmlns:cdr="http://schemas.openxmlformats.org/drawingml/2006/chartDrawing">
    <cdr:from>
      <cdr:x>0.35231</cdr:x>
      <cdr:y>0.59242</cdr:y>
    </cdr:from>
    <cdr:to>
      <cdr:x>0.45904</cdr:x>
      <cdr:y>0.64935</cdr:y>
    </cdr:to>
    <cdr:sp macro="" textlink="">
      <cdr:nvSpPr>
        <cdr:cNvPr id="7" name="CuadroTexto 6"/>
        <cdr:cNvSpPr txBox="1"/>
      </cdr:nvSpPr>
      <cdr:spPr>
        <a:xfrm xmlns:a="http://schemas.openxmlformats.org/drawingml/2006/main">
          <a:off x="2090624" y="2454618"/>
          <a:ext cx="633344" cy="23588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1995.08</a:t>
          </a:r>
        </a:p>
      </cdr:txBody>
    </cdr:sp>
  </cdr:relSizeAnchor>
  <cdr:relSizeAnchor xmlns:cdr="http://schemas.openxmlformats.org/drawingml/2006/chartDrawing">
    <cdr:from>
      <cdr:x>0.53598</cdr:x>
      <cdr:y>0.34827</cdr:y>
    </cdr:from>
    <cdr:to>
      <cdr:x>0.63671</cdr:x>
      <cdr:y>0.40665</cdr:y>
    </cdr:to>
    <cdr:sp macro="" textlink="">
      <cdr:nvSpPr>
        <cdr:cNvPr id="8" name="CuadroTexto 7"/>
        <cdr:cNvSpPr txBox="1"/>
      </cdr:nvSpPr>
      <cdr:spPr>
        <a:xfrm xmlns:a="http://schemas.openxmlformats.org/drawingml/2006/main">
          <a:off x="3180528" y="1443013"/>
          <a:ext cx="597740" cy="24189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2003.09</a:t>
          </a:r>
        </a:p>
      </cdr:txBody>
    </cdr:sp>
  </cdr:relSizeAnchor>
  <cdr:relSizeAnchor xmlns:cdr="http://schemas.openxmlformats.org/drawingml/2006/chartDrawing">
    <cdr:from>
      <cdr:x>0.46901</cdr:x>
      <cdr:y>0.1897</cdr:y>
    </cdr:from>
    <cdr:to>
      <cdr:x>0.57173</cdr:x>
      <cdr:y>0.23768</cdr:y>
    </cdr:to>
    <cdr:sp macro="" textlink="">
      <cdr:nvSpPr>
        <cdr:cNvPr id="9" name="CuadroTexto 8"/>
        <cdr:cNvSpPr txBox="1"/>
      </cdr:nvSpPr>
      <cdr:spPr>
        <a:xfrm xmlns:a="http://schemas.openxmlformats.org/drawingml/2006/main">
          <a:off x="2783117" y="785998"/>
          <a:ext cx="609549" cy="19879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2000.09</a:t>
          </a:r>
        </a:p>
      </cdr:txBody>
    </cdr:sp>
  </cdr:relSizeAnchor>
  <cdr:relSizeAnchor xmlns:cdr="http://schemas.openxmlformats.org/drawingml/2006/chartDrawing">
    <cdr:from>
      <cdr:x>0.64117</cdr:x>
      <cdr:y>0.14578</cdr:y>
    </cdr:from>
    <cdr:to>
      <cdr:x>0.74373</cdr:x>
      <cdr:y>0.19233</cdr:y>
    </cdr:to>
    <cdr:sp macro="" textlink="">
      <cdr:nvSpPr>
        <cdr:cNvPr id="10" name="CuadroTexto 9"/>
        <cdr:cNvSpPr txBox="1"/>
      </cdr:nvSpPr>
      <cdr:spPr>
        <a:xfrm xmlns:a="http://schemas.openxmlformats.org/drawingml/2006/main">
          <a:off x="3804729" y="604021"/>
          <a:ext cx="608598" cy="19287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2008.04</a:t>
          </a:r>
        </a:p>
      </cdr:txBody>
    </cdr:sp>
  </cdr:relSizeAnchor>
  <cdr:relSizeAnchor xmlns:cdr="http://schemas.openxmlformats.org/drawingml/2006/chartDrawing">
    <cdr:from>
      <cdr:x>0.6665</cdr:x>
      <cdr:y>0.36837</cdr:y>
    </cdr:from>
    <cdr:to>
      <cdr:x>0.77171</cdr:x>
      <cdr:y>0.42749</cdr:y>
    </cdr:to>
    <cdr:sp macro="" textlink="">
      <cdr:nvSpPr>
        <cdr:cNvPr id="11" name="CuadroTexto 10"/>
        <cdr:cNvSpPr txBox="1"/>
      </cdr:nvSpPr>
      <cdr:spPr>
        <a:xfrm xmlns:a="http://schemas.openxmlformats.org/drawingml/2006/main">
          <a:off x="3955073" y="1526295"/>
          <a:ext cx="624325" cy="24495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2009.06</a:t>
          </a:r>
        </a:p>
      </cdr:txBody>
    </cdr:sp>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CE9CF7-1709-4167-8372-D5238EBA4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Boletines</Template>
  <TotalTime>7175</TotalTime>
  <Pages>21</Pages>
  <Words>3224</Words>
  <Characters>17735</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Comunicado de Prensa. Sistema de Indicadores Cíclicos</vt:lpstr>
    </vt:vector>
  </TitlesOfParts>
  <Company>INEGI</Company>
  <LinksUpToDate>false</LinksUpToDate>
  <CharactersWithSpaces>20918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Sistema de Indicadores Cíclicos</dc:title>
  <dc:creator>INEGI</dc:creator>
  <cp:keywords>PEA Ocupación Desocupación Subocupación</cp:keywords>
  <cp:lastModifiedBy>GUILLEN MEDINA MOISES</cp:lastModifiedBy>
  <cp:revision>3378</cp:revision>
  <cp:lastPrinted>2017-11-01T14:26:00Z</cp:lastPrinted>
  <dcterms:created xsi:type="dcterms:W3CDTF">2016-02-25T17:07:00Z</dcterms:created>
  <dcterms:modified xsi:type="dcterms:W3CDTF">2021-07-02T00:54:00Z</dcterms:modified>
  <cp:category>Encuesta Nacional de Ocupación y Empleo</cp:category>
  <cp:version>1</cp:version>
</cp:coreProperties>
</file>