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2F" w:rsidRDefault="002A3E2F" w:rsidP="002A3E2F">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3727C503" wp14:editId="0BBDC8A7">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rsidR="002A3E2F" w:rsidRPr="00DD1502" w:rsidRDefault="002A3E2F" w:rsidP="002A3E2F">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4 </w:t>
                            </w:r>
                            <w:r w:rsidRPr="00DD1502">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7C503"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rsidR="002A3E2F" w:rsidRPr="00DD1502" w:rsidRDefault="002A3E2F" w:rsidP="002A3E2F">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4 </w:t>
                      </w:r>
                      <w:r w:rsidRPr="00DD1502">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rsidR="002A3E2F" w:rsidRDefault="002A3E2F" w:rsidP="002A3E2F">
      <w:pPr>
        <w:tabs>
          <w:tab w:val="left" w:pos="8789"/>
        </w:tabs>
        <w:ind w:right="51"/>
        <w:jc w:val="center"/>
        <w:rPr>
          <w:rFonts w:cs="Times New Roman"/>
          <w:b/>
          <w:sz w:val="28"/>
          <w:szCs w:val="20"/>
          <w:lang w:val="es-MX"/>
        </w:rPr>
      </w:pPr>
    </w:p>
    <w:p w:rsidR="002A3E2F" w:rsidRDefault="002A3E2F" w:rsidP="002A3E2F">
      <w:pPr>
        <w:tabs>
          <w:tab w:val="left" w:pos="8789"/>
        </w:tabs>
        <w:ind w:right="51"/>
        <w:jc w:val="center"/>
        <w:rPr>
          <w:rFonts w:cs="Times New Roman"/>
          <w:b/>
          <w:sz w:val="28"/>
          <w:szCs w:val="20"/>
          <w:lang w:val="es-MX"/>
        </w:rPr>
      </w:pPr>
    </w:p>
    <w:p w:rsidR="002A3E2F" w:rsidRPr="003041E2" w:rsidRDefault="002A3E2F" w:rsidP="002A3E2F">
      <w:pPr>
        <w:tabs>
          <w:tab w:val="left" w:pos="8789"/>
        </w:tabs>
        <w:ind w:right="51"/>
        <w:jc w:val="center"/>
        <w:rPr>
          <w:rFonts w:cs="Times New Roman"/>
          <w:b/>
          <w:lang w:val="es-MX"/>
        </w:rPr>
      </w:pPr>
      <w:bookmarkStart w:id="0" w:name="_GoBack"/>
      <w:bookmarkEnd w:id="0"/>
      <w:r w:rsidRPr="003041E2">
        <w:rPr>
          <w:rFonts w:cs="Times New Roman"/>
          <w:b/>
          <w:lang w:val="es-MX"/>
        </w:rPr>
        <w:t>SISTEMA DE INDICADORES CÍCLICOS</w:t>
      </w:r>
    </w:p>
    <w:p w:rsidR="002A3E2F" w:rsidRPr="003041E2" w:rsidRDefault="002A3E2F" w:rsidP="002A3E2F">
      <w:pPr>
        <w:keepNext/>
        <w:spacing w:after="40"/>
        <w:jc w:val="center"/>
        <w:outlineLvl w:val="0"/>
        <w:rPr>
          <w:rFonts w:cs="Times New Roman"/>
          <w:b/>
          <w:spacing w:val="25"/>
          <w:lang w:val="es-MX"/>
        </w:rPr>
      </w:pPr>
      <w:r w:rsidRPr="003041E2">
        <w:rPr>
          <w:rFonts w:cs="Times New Roman"/>
          <w:b/>
          <w:spacing w:val="25"/>
          <w:lang w:val="es-MX"/>
        </w:rPr>
        <w:t>Cifras al mes de junio de 2021</w:t>
      </w:r>
    </w:p>
    <w:p w:rsidR="002A3E2F" w:rsidRPr="005C5256" w:rsidRDefault="002A3E2F" w:rsidP="002A3E2F">
      <w:pPr>
        <w:spacing w:before="240" w:after="360"/>
        <w:ind w:left="-426" w:right="-454"/>
      </w:pPr>
      <w:r w:rsidRPr="005C5256">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rsidR="002A3E2F" w:rsidRPr="005C5256" w:rsidRDefault="002A3E2F" w:rsidP="002A3E2F">
      <w:pPr>
        <w:spacing w:before="360" w:after="360"/>
        <w:ind w:left="-426" w:right="-454"/>
      </w:pPr>
      <w:r w:rsidRPr="005C5256">
        <w:t>En el SIC, el Indicador Coincidente refleja el estado general de la economía y sus puntos de giro (picos y valles), mientras que el Indicador Adelantado busca señalar anticipadamente los puntos de giro del Indicador Coincidente.</w:t>
      </w:r>
    </w:p>
    <w:p w:rsidR="002A3E2F" w:rsidRPr="005C5256" w:rsidRDefault="002A3E2F" w:rsidP="002A3E2F">
      <w:pPr>
        <w:tabs>
          <w:tab w:val="num" w:pos="810"/>
        </w:tabs>
        <w:spacing w:before="360" w:after="360"/>
        <w:ind w:left="-426" w:right="-454"/>
        <w:rPr>
          <w:rFonts w:cs="Times New Roman"/>
          <w:lang w:val="es-MX"/>
        </w:rPr>
      </w:pPr>
      <w:r w:rsidRPr="005C5256">
        <w:rPr>
          <w:rFonts w:cs="Times New Roman"/>
          <w:lang w:val="es-MX"/>
        </w:rPr>
        <w:t>Los principales resultados son los siguientes: en junio de 2021 el Indicador Coincidente</w:t>
      </w:r>
      <w:r w:rsidRPr="005C5256">
        <w:rPr>
          <w:rFonts w:cs="Times New Roman"/>
          <w:vertAlign w:val="superscript"/>
          <w:lang w:val="es-MX"/>
        </w:rPr>
        <w:footnoteReference w:id="1"/>
      </w:r>
      <w:r w:rsidRPr="005C5256">
        <w:rPr>
          <w:rFonts w:cs="Times New Roman"/>
          <w:lang w:val="es-MX"/>
        </w:rPr>
        <w:t xml:space="preserve"> se localizó por debajo de su tendencia de largo plazo al reportar un valor de 99.4 puntos (véase gráfica 1) y una variación de (-)0.02 puntos respecto al mes anterior.</w:t>
      </w:r>
      <w:r w:rsidRPr="005C5256">
        <w:rPr>
          <w:rFonts w:cs="Times New Roman"/>
          <w:vertAlign w:val="superscript"/>
          <w:lang w:val="es-MX"/>
        </w:rPr>
        <w:t>2</w:t>
      </w:r>
      <w:r w:rsidRPr="005C5256">
        <w:rPr>
          <w:rFonts w:cs="Times New Roman"/>
          <w:lang w:val="es-MX"/>
        </w:rPr>
        <w:t xml:space="preserve"> </w:t>
      </w:r>
    </w:p>
    <w:p w:rsidR="002A3E2F" w:rsidRPr="005C5256" w:rsidRDefault="002A3E2F" w:rsidP="002A3E2F">
      <w:pPr>
        <w:tabs>
          <w:tab w:val="num" w:pos="810"/>
        </w:tabs>
        <w:spacing w:before="360" w:after="360"/>
        <w:ind w:left="-426" w:right="-454"/>
      </w:pPr>
      <w:r w:rsidRPr="005C5256">
        <w:rPr>
          <w:rFonts w:cs="Times New Roman"/>
          <w:lang w:val="es-MX"/>
        </w:rPr>
        <w:t xml:space="preserve">El </w:t>
      </w:r>
      <w:r w:rsidRPr="005C5256">
        <w:t>Indicador Adelantado se situó en el mes de julio de 2021 por arriba de su tendencia de largo plazo (véase gráfica 3) al registrar un valor de 102.1 puntos y un incremento de 0.12 puntos con relación al pasado mes de junio.</w:t>
      </w:r>
    </w:p>
    <w:p w:rsidR="002A3E2F" w:rsidRPr="005C5256" w:rsidRDefault="002A3E2F" w:rsidP="002A3E2F">
      <w:pPr>
        <w:tabs>
          <w:tab w:val="num" w:pos="810"/>
        </w:tabs>
        <w:spacing w:before="360" w:after="360"/>
        <w:ind w:left="-426" w:right="-454"/>
        <w:rPr>
          <w:lang w:val="es-MX"/>
        </w:rPr>
      </w:pPr>
      <w:r w:rsidRPr="005C5256">
        <w:rPr>
          <w:lang w:val="es-MX"/>
        </w:rPr>
        <w:t xml:space="preserve">Con la nueva información tanto el Indicador Coincidente como el Adelantado registran una moderación en la trayectoria ascendente observada en los últimos meses </w:t>
      </w:r>
      <w:r w:rsidRPr="005C5256">
        <w:t>(ver gráficas 2 y 4).</w:t>
      </w:r>
    </w:p>
    <w:p w:rsidR="003041E2" w:rsidRDefault="003041E2">
      <w:pPr>
        <w:jc w:val="left"/>
        <w:rPr>
          <w:rFonts w:cs="Times New Roman"/>
          <w:lang w:val="es-MX"/>
        </w:rPr>
      </w:pPr>
      <w:r>
        <w:rPr>
          <w:rFonts w:cs="Times New Roman"/>
          <w:lang w:val="es-MX"/>
        </w:rPr>
        <w:br w:type="page"/>
      </w:r>
    </w:p>
    <w:p w:rsidR="002A3E2F" w:rsidRDefault="002A3E2F" w:rsidP="002A3E2F">
      <w:pPr>
        <w:keepNext/>
        <w:keepLines/>
        <w:tabs>
          <w:tab w:val="left" w:pos="14034"/>
        </w:tabs>
        <w:spacing w:before="480"/>
        <w:ind w:right="-51"/>
        <w:jc w:val="center"/>
        <w:rPr>
          <w:b/>
          <w:smallCaps/>
          <w:color w:val="000000"/>
          <w:sz w:val="4"/>
          <w:szCs w:val="4"/>
        </w:rPr>
      </w:pPr>
    </w:p>
    <w:p w:rsidR="002A3E2F" w:rsidRDefault="002A3E2F" w:rsidP="002A3E2F">
      <w:pPr>
        <w:keepNext/>
        <w:keepLines/>
        <w:tabs>
          <w:tab w:val="left" w:pos="14034"/>
        </w:tabs>
        <w:spacing w:before="240"/>
        <w:ind w:right="-51"/>
        <w:jc w:val="center"/>
        <w:rPr>
          <w:b/>
          <w:smallCaps/>
          <w:sz w:val="20"/>
          <w:szCs w:val="20"/>
        </w:rPr>
      </w:pPr>
    </w:p>
    <w:p w:rsidR="002A3E2F" w:rsidRPr="00091E91" w:rsidRDefault="002A3E2F" w:rsidP="002A3E2F">
      <w:pPr>
        <w:keepNext/>
        <w:keepLines/>
        <w:tabs>
          <w:tab w:val="left" w:pos="14034"/>
        </w:tabs>
        <w:spacing w:before="240"/>
        <w:ind w:right="-51"/>
        <w:jc w:val="center"/>
        <w:rPr>
          <w:b/>
          <w:smallCaps/>
          <w:sz w:val="20"/>
          <w:szCs w:val="20"/>
        </w:rPr>
      </w:pPr>
      <w:r w:rsidRPr="00091E91">
        <w:rPr>
          <w:b/>
          <w:smallCaps/>
          <w:sz w:val="20"/>
          <w:szCs w:val="20"/>
        </w:rPr>
        <w:t>Gráfica 1</w:t>
      </w:r>
    </w:p>
    <w:p w:rsidR="002A3E2F" w:rsidRPr="00091E91" w:rsidRDefault="002A3E2F" w:rsidP="002A3E2F">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junio </w:t>
      </w:r>
      <w:r w:rsidRPr="00091E91">
        <w:rPr>
          <w:b/>
          <w:smallCaps/>
          <w:sz w:val="22"/>
          <w:szCs w:val="22"/>
        </w:rPr>
        <w:t>de 2021</w:t>
      </w:r>
    </w:p>
    <w:p w:rsidR="002A3E2F" w:rsidRPr="00091E91" w:rsidRDefault="002A3E2F" w:rsidP="002A3E2F">
      <w:pPr>
        <w:jc w:val="center"/>
        <w:rPr>
          <w:sz w:val="20"/>
        </w:rPr>
      </w:pPr>
      <w:r w:rsidRPr="00091E91">
        <w:rPr>
          <w:sz w:val="20"/>
        </w:rPr>
        <w:t>(Puntos)</w:t>
      </w:r>
    </w:p>
    <w:p w:rsidR="002A3E2F" w:rsidRPr="00091E91" w:rsidRDefault="002A3E2F" w:rsidP="002A3E2F">
      <w:pPr>
        <w:jc w:val="center"/>
        <w:rPr>
          <w:szCs w:val="20"/>
        </w:rPr>
      </w:pPr>
      <w:r>
        <w:rPr>
          <w:noProof/>
          <w:lang w:val="es-MX" w:eastAsia="es-MX"/>
        </w:rPr>
        <w:drawing>
          <wp:inline distT="0" distB="0" distL="0" distR="0" wp14:anchorId="0AC769DD" wp14:editId="1F3509CC">
            <wp:extent cx="5934075" cy="4208318"/>
            <wp:effectExtent l="0" t="0" r="9525" b="19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3E2F" w:rsidRPr="00091E91" w:rsidRDefault="002A3E2F" w:rsidP="000B4D85">
      <w:pPr>
        <w:keepNext/>
        <w:keepLines/>
        <w:spacing w:before="60"/>
        <w:ind w:left="540" w:right="-312"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2A3E2F" w:rsidRPr="00091E91" w:rsidRDefault="002A3E2F" w:rsidP="000B4D85">
      <w:pPr>
        <w:tabs>
          <w:tab w:val="center" w:pos="3348"/>
        </w:tabs>
        <w:ind w:left="540" w:right="-312"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2A3E2F" w:rsidRPr="00091E91" w:rsidRDefault="002A3E2F" w:rsidP="000B4D85">
      <w:pPr>
        <w:tabs>
          <w:tab w:val="center" w:pos="3348"/>
        </w:tabs>
        <w:ind w:left="540" w:right="-312" w:firstLine="11"/>
        <w:rPr>
          <w:sz w:val="16"/>
          <w:szCs w:val="16"/>
        </w:rPr>
      </w:pPr>
      <w:r w:rsidRPr="00091E91">
        <w:rPr>
          <w:sz w:val="16"/>
          <w:szCs w:val="16"/>
        </w:rPr>
        <w:t>El área sombreada indica el periodo entre un pico y un valle en el Indicador Coincidente.</w:t>
      </w:r>
    </w:p>
    <w:p w:rsidR="002A3E2F" w:rsidRPr="00091E91" w:rsidRDefault="002A3E2F" w:rsidP="000B4D85">
      <w:pPr>
        <w:tabs>
          <w:tab w:val="center" w:pos="3348"/>
        </w:tabs>
        <w:spacing w:before="40"/>
        <w:ind w:left="142" w:right="-312" w:hanging="52"/>
        <w:rPr>
          <w:rFonts w:cs="Times New Roman"/>
          <w:sz w:val="16"/>
          <w:szCs w:val="16"/>
        </w:rPr>
      </w:pPr>
      <w:r w:rsidRPr="00091E91">
        <w:rPr>
          <w:rFonts w:cs="Times New Roman"/>
          <w:sz w:val="16"/>
          <w:szCs w:val="16"/>
        </w:rPr>
        <w:t>Fuente: INEGI.</w:t>
      </w:r>
    </w:p>
    <w:p w:rsidR="002A3E2F" w:rsidRDefault="002A3E2F" w:rsidP="002A3E2F">
      <w:pPr>
        <w:keepNext/>
        <w:keepLines/>
        <w:tabs>
          <w:tab w:val="left" w:pos="14034"/>
        </w:tabs>
        <w:spacing w:before="240"/>
        <w:ind w:right="-51"/>
        <w:jc w:val="center"/>
        <w:rPr>
          <w:b/>
          <w:smallCaps/>
          <w:color w:val="000000"/>
          <w:sz w:val="20"/>
          <w:szCs w:val="20"/>
        </w:rPr>
      </w:pPr>
    </w:p>
    <w:p w:rsidR="002A3E2F" w:rsidRDefault="002A3E2F" w:rsidP="002A3E2F">
      <w:pPr>
        <w:keepNext/>
        <w:keepLines/>
        <w:tabs>
          <w:tab w:val="left" w:pos="14034"/>
        </w:tabs>
        <w:spacing w:before="240"/>
        <w:ind w:right="-51"/>
        <w:jc w:val="center"/>
        <w:rPr>
          <w:b/>
          <w:smallCaps/>
          <w:color w:val="000000"/>
          <w:sz w:val="20"/>
          <w:szCs w:val="20"/>
        </w:rPr>
      </w:pPr>
    </w:p>
    <w:p w:rsidR="002A3E2F" w:rsidRDefault="002A3E2F" w:rsidP="002A3E2F">
      <w:pPr>
        <w:keepNext/>
        <w:keepLines/>
        <w:tabs>
          <w:tab w:val="left" w:pos="14034"/>
        </w:tabs>
        <w:ind w:right="-51"/>
        <w:jc w:val="center"/>
        <w:rPr>
          <w:b/>
          <w:smallCaps/>
          <w:color w:val="000000"/>
          <w:sz w:val="20"/>
          <w:szCs w:val="20"/>
        </w:rPr>
      </w:pPr>
    </w:p>
    <w:p w:rsidR="003041E2" w:rsidRDefault="003041E2">
      <w:pPr>
        <w:jc w:val="left"/>
      </w:pPr>
      <w:r>
        <w:br w:type="page"/>
      </w:r>
    </w:p>
    <w:p w:rsidR="002A3E2F" w:rsidRPr="00453200" w:rsidRDefault="002A3E2F" w:rsidP="002A3E2F">
      <w:pPr>
        <w:keepNext/>
        <w:keepLines/>
        <w:tabs>
          <w:tab w:val="left" w:pos="14034"/>
        </w:tabs>
        <w:spacing w:before="840"/>
        <w:ind w:right="-49"/>
        <w:jc w:val="center"/>
        <w:rPr>
          <w:b/>
          <w:smallCaps/>
          <w:color w:val="000000"/>
          <w:sz w:val="4"/>
          <w:szCs w:val="4"/>
          <w:vertAlign w:val="subscript"/>
        </w:rPr>
      </w:pPr>
    </w:p>
    <w:p w:rsidR="002A3E2F" w:rsidRDefault="002A3E2F" w:rsidP="002A3E2F">
      <w:pPr>
        <w:keepNext/>
        <w:keepLines/>
        <w:tabs>
          <w:tab w:val="left" w:pos="14034"/>
        </w:tabs>
        <w:spacing w:before="240"/>
        <w:ind w:right="-49"/>
        <w:jc w:val="center"/>
        <w:rPr>
          <w:b/>
          <w:smallCaps/>
          <w:color w:val="000000"/>
          <w:sz w:val="20"/>
          <w:szCs w:val="20"/>
        </w:rPr>
      </w:pPr>
    </w:p>
    <w:p w:rsidR="002A3E2F" w:rsidRPr="00091E91" w:rsidRDefault="002A3E2F" w:rsidP="002A3E2F">
      <w:pPr>
        <w:keepNext/>
        <w:keepLines/>
        <w:tabs>
          <w:tab w:val="left" w:pos="14034"/>
        </w:tabs>
        <w:spacing w:before="480"/>
        <w:ind w:right="-49"/>
        <w:jc w:val="center"/>
        <w:rPr>
          <w:b/>
          <w:smallCaps/>
          <w:sz w:val="20"/>
          <w:szCs w:val="20"/>
        </w:rPr>
      </w:pPr>
      <w:r w:rsidRPr="00091E91">
        <w:rPr>
          <w:b/>
          <w:smallCaps/>
          <w:sz w:val="20"/>
          <w:szCs w:val="20"/>
        </w:rPr>
        <w:t>Gráfica 2</w:t>
      </w:r>
    </w:p>
    <w:p w:rsidR="002A3E2F" w:rsidRPr="00091E91" w:rsidRDefault="002A3E2F" w:rsidP="002A3E2F">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a mayo y junio</w:t>
      </w:r>
      <w:r w:rsidRPr="00091E91">
        <w:rPr>
          <w:b/>
          <w:smallCaps/>
          <w:sz w:val="22"/>
          <w:szCs w:val="22"/>
        </w:rPr>
        <w:t xml:space="preserve"> de 2021</w:t>
      </w:r>
    </w:p>
    <w:p w:rsidR="002A3E2F" w:rsidRPr="00091E91" w:rsidRDefault="002A3E2F" w:rsidP="002A3E2F">
      <w:pPr>
        <w:keepNext/>
        <w:keepLines/>
        <w:jc w:val="center"/>
        <w:rPr>
          <w:sz w:val="20"/>
          <w:szCs w:val="20"/>
        </w:rPr>
      </w:pPr>
      <w:r w:rsidRPr="00091E91">
        <w:rPr>
          <w:sz w:val="20"/>
          <w:szCs w:val="20"/>
        </w:rPr>
        <w:t>(Puntos)</w:t>
      </w:r>
    </w:p>
    <w:p w:rsidR="002A3E2F" w:rsidRPr="00091E91" w:rsidRDefault="002A3E2F" w:rsidP="002A3E2F">
      <w:pPr>
        <w:tabs>
          <w:tab w:val="center" w:pos="3348"/>
        </w:tabs>
        <w:jc w:val="center"/>
        <w:rPr>
          <w:szCs w:val="20"/>
        </w:rPr>
      </w:pPr>
      <w:r>
        <w:rPr>
          <w:noProof/>
          <w:lang w:val="es-MX" w:eastAsia="es-MX"/>
        </w:rPr>
        <w:drawing>
          <wp:inline distT="0" distB="0" distL="0" distR="0" wp14:anchorId="50C587AA" wp14:editId="44F25335">
            <wp:extent cx="5936563" cy="4142232"/>
            <wp:effectExtent l="0" t="0" r="7620" b="1079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3E2F" w:rsidRPr="00091E91" w:rsidRDefault="002A3E2F" w:rsidP="002A3E2F">
      <w:pPr>
        <w:tabs>
          <w:tab w:val="center" w:pos="3348"/>
        </w:tabs>
        <w:spacing w:before="60"/>
        <w:ind w:left="90"/>
        <w:rPr>
          <w:rFonts w:cs="Times New Roman"/>
          <w:sz w:val="16"/>
          <w:szCs w:val="16"/>
          <w:lang w:val="es-MX"/>
        </w:rPr>
      </w:pPr>
      <w:r w:rsidRPr="00091E91">
        <w:rPr>
          <w:rFonts w:cs="Times New Roman"/>
          <w:sz w:val="16"/>
          <w:szCs w:val="16"/>
        </w:rPr>
        <w:t>Fuente: INEGI.</w:t>
      </w:r>
    </w:p>
    <w:p w:rsidR="003041E2" w:rsidRDefault="003041E2">
      <w:pPr>
        <w:jc w:val="left"/>
        <w:rPr>
          <w:b/>
          <w:smallCaps/>
          <w:color w:val="000000"/>
          <w:sz w:val="20"/>
          <w:szCs w:val="20"/>
        </w:rPr>
      </w:pPr>
      <w:r>
        <w:rPr>
          <w:b/>
          <w:smallCaps/>
          <w:color w:val="000000"/>
          <w:sz w:val="20"/>
          <w:szCs w:val="20"/>
        </w:rPr>
        <w:br w:type="page"/>
      </w:r>
    </w:p>
    <w:p w:rsidR="002A3E2F" w:rsidRDefault="002A3E2F" w:rsidP="002A3E2F">
      <w:pPr>
        <w:keepNext/>
        <w:keepLines/>
        <w:tabs>
          <w:tab w:val="left" w:pos="14034"/>
        </w:tabs>
        <w:spacing w:before="600"/>
        <w:ind w:right="-49"/>
        <w:jc w:val="center"/>
        <w:rPr>
          <w:b/>
          <w:smallCaps/>
          <w:color w:val="000000"/>
          <w:sz w:val="20"/>
          <w:szCs w:val="20"/>
        </w:rPr>
      </w:pPr>
    </w:p>
    <w:p w:rsidR="002A3E2F" w:rsidRPr="00091E91" w:rsidRDefault="002A3E2F" w:rsidP="002A3E2F">
      <w:pPr>
        <w:keepNext/>
        <w:keepLines/>
        <w:tabs>
          <w:tab w:val="left" w:pos="14034"/>
        </w:tabs>
        <w:spacing w:before="600"/>
        <w:ind w:right="-49"/>
        <w:jc w:val="center"/>
        <w:rPr>
          <w:b/>
          <w:smallCaps/>
          <w:sz w:val="20"/>
          <w:szCs w:val="20"/>
        </w:rPr>
      </w:pPr>
      <w:r w:rsidRPr="00091E91">
        <w:rPr>
          <w:b/>
          <w:smallCaps/>
          <w:sz w:val="20"/>
          <w:szCs w:val="20"/>
        </w:rPr>
        <w:t>Gráfica 3</w:t>
      </w:r>
    </w:p>
    <w:p w:rsidR="002A3E2F" w:rsidRPr="00091E91" w:rsidRDefault="002A3E2F" w:rsidP="002A3E2F">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julio </w:t>
      </w:r>
      <w:r w:rsidRPr="00091E91">
        <w:rPr>
          <w:b/>
          <w:smallCaps/>
          <w:sz w:val="22"/>
          <w:szCs w:val="22"/>
        </w:rPr>
        <w:t>de 2021</w:t>
      </w:r>
    </w:p>
    <w:p w:rsidR="002A3E2F" w:rsidRPr="00091E91" w:rsidRDefault="002A3E2F" w:rsidP="002A3E2F">
      <w:pPr>
        <w:tabs>
          <w:tab w:val="center" w:pos="3348"/>
        </w:tabs>
        <w:jc w:val="center"/>
        <w:rPr>
          <w:rFonts w:cs="Times New Roman"/>
          <w:sz w:val="16"/>
          <w:szCs w:val="16"/>
          <w:lang w:val="es-MX"/>
        </w:rPr>
      </w:pPr>
      <w:r w:rsidRPr="00091E91">
        <w:rPr>
          <w:sz w:val="20"/>
        </w:rPr>
        <w:t>(Puntos)</w:t>
      </w:r>
    </w:p>
    <w:p w:rsidR="002A3E2F" w:rsidRPr="00091E91" w:rsidRDefault="002A3E2F" w:rsidP="002A3E2F">
      <w:pPr>
        <w:jc w:val="center"/>
        <w:rPr>
          <w:szCs w:val="20"/>
        </w:rPr>
      </w:pPr>
      <w:r>
        <w:rPr>
          <w:noProof/>
          <w:lang w:val="es-MX" w:eastAsia="es-MX"/>
        </w:rPr>
        <w:drawing>
          <wp:inline distT="0" distB="0" distL="0" distR="0" wp14:anchorId="1F6EF8EA" wp14:editId="7F4FE89E">
            <wp:extent cx="5934075" cy="4210916"/>
            <wp:effectExtent l="0" t="0" r="9525" b="1841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E2F" w:rsidRPr="00091E91" w:rsidRDefault="002A3E2F" w:rsidP="00F86C1E">
      <w:pPr>
        <w:keepLines/>
        <w:spacing w:before="60"/>
        <w:ind w:left="630" w:right="-312"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julio</w:t>
      </w:r>
      <w:r w:rsidRPr="00091E91">
        <w:rPr>
          <w:b/>
          <w:sz w:val="16"/>
          <w:szCs w:val="16"/>
          <w:lang w:val="es-MX"/>
        </w:rPr>
        <w:t xml:space="preserve"> de 2021 registra un incremento </w:t>
      </w:r>
      <w:r w:rsidRPr="0007009E">
        <w:rPr>
          <w:b/>
          <w:sz w:val="16"/>
          <w:szCs w:val="16"/>
          <w:lang w:val="es-MX"/>
        </w:rPr>
        <w:t>de 0.</w:t>
      </w:r>
      <w:r>
        <w:rPr>
          <w:b/>
          <w:sz w:val="16"/>
          <w:szCs w:val="16"/>
          <w:lang w:val="es-MX"/>
        </w:rPr>
        <w:t>12</w:t>
      </w:r>
      <w:r w:rsidRPr="0007009E">
        <w:rPr>
          <w:b/>
          <w:sz w:val="16"/>
          <w:szCs w:val="16"/>
          <w:lang w:val="es-MX"/>
        </w:rPr>
        <w:t xml:space="preserve"> pu</w:t>
      </w:r>
      <w:r w:rsidRPr="00091E91">
        <w:rPr>
          <w:b/>
          <w:sz w:val="16"/>
          <w:szCs w:val="16"/>
          <w:lang w:val="es-MX"/>
        </w:rPr>
        <w:t xml:space="preserve">ntos </w:t>
      </w:r>
      <w:r w:rsidRPr="00091E91">
        <w:rPr>
          <w:rFonts w:cs="Times New Roman"/>
          <w:b/>
          <w:sz w:val="16"/>
          <w:szCs w:val="16"/>
          <w:lang w:val="es-MX"/>
        </w:rPr>
        <w:t>respecto al mes anterior</w:t>
      </w:r>
      <w:r w:rsidRPr="00091E91">
        <w:rPr>
          <w:b/>
          <w:sz w:val="16"/>
          <w:szCs w:val="16"/>
          <w:lang w:val="es-MX"/>
        </w:rPr>
        <w:t>.</w:t>
      </w:r>
    </w:p>
    <w:p w:rsidR="002A3E2F" w:rsidRPr="00091E91" w:rsidRDefault="002A3E2F" w:rsidP="00F86C1E">
      <w:pPr>
        <w:keepNext/>
        <w:keepLines/>
        <w:ind w:left="630" w:right="-312"/>
        <w:rPr>
          <w:rFonts w:cs="Times New Roman"/>
          <w:sz w:val="16"/>
          <w:szCs w:val="16"/>
        </w:rPr>
      </w:pPr>
      <w:r w:rsidRPr="00091E91">
        <w:rPr>
          <w:rFonts w:cs="Times New Roman"/>
          <w:sz w:val="16"/>
          <w:szCs w:val="16"/>
        </w:rPr>
        <w:t>La tendencia de largo plazo del Indicador Adelantado está representada por la línea ubicada en 100.</w:t>
      </w:r>
    </w:p>
    <w:p w:rsidR="002A3E2F" w:rsidRPr="00091E91" w:rsidRDefault="002A3E2F" w:rsidP="00F86C1E">
      <w:pPr>
        <w:tabs>
          <w:tab w:val="center" w:pos="3348"/>
        </w:tabs>
        <w:ind w:left="630" w:right="-312"/>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2A3E2F" w:rsidRPr="00091E91" w:rsidRDefault="002A3E2F" w:rsidP="00F86C1E">
      <w:pPr>
        <w:keepLines/>
        <w:ind w:left="630" w:right="-312"/>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2A3E2F" w:rsidRPr="00091E91" w:rsidRDefault="002A3E2F" w:rsidP="00F86C1E">
      <w:pPr>
        <w:keepLines/>
        <w:ind w:left="630" w:right="-312"/>
        <w:rPr>
          <w:rFonts w:cs="Times New Roman"/>
          <w:sz w:val="16"/>
          <w:szCs w:val="16"/>
          <w:lang w:val="es-MX"/>
        </w:rPr>
      </w:pPr>
      <w:r w:rsidRPr="00091E91">
        <w:rPr>
          <w:sz w:val="16"/>
          <w:szCs w:val="16"/>
        </w:rPr>
        <w:t>El área sombreada indica el periodo entre un pico y un valle en el Indicador Coincidente.</w:t>
      </w:r>
    </w:p>
    <w:p w:rsidR="002A3E2F" w:rsidRPr="00091E91" w:rsidRDefault="002A3E2F" w:rsidP="00F86C1E">
      <w:pPr>
        <w:spacing w:before="60"/>
        <w:ind w:left="90" w:right="-312"/>
        <w:rPr>
          <w:sz w:val="16"/>
          <w:szCs w:val="16"/>
        </w:rPr>
      </w:pPr>
      <w:r w:rsidRPr="00091E91">
        <w:rPr>
          <w:sz w:val="16"/>
          <w:szCs w:val="16"/>
        </w:rPr>
        <w:t>Fuente: INEGI.</w:t>
      </w:r>
    </w:p>
    <w:p w:rsidR="003041E2" w:rsidRDefault="003041E2">
      <w:pPr>
        <w:jc w:val="left"/>
        <w:rPr>
          <w:b/>
          <w:smallCaps/>
          <w:sz w:val="20"/>
          <w:szCs w:val="20"/>
        </w:rPr>
      </w:pPr>
      <w:r>
        <w:rPr>
          <w:b/>
          <w:smallCaps/>
          <w:sz w:val="20"/>
          <w:szCs w:val="20"/>
        </w:rPr>
        <w:br w:type="page"/>
      </w:r>
    </w:p>
    <w:p w:rsidR="002A3E2F" w:rsidRDefault="002A3E2F" w:rsidP="002A3E2F">
      <w:pPr>
        <w:keepNext/>
        <w:keepLines/>
        <w:tabs>
          <w:tab w:val="center" w:pos="4728"/>
          <w:tab w:val="left" w:pos="6486"/>
          <w:tab w:val="left" w:pos="14034"/>
        </w:tabs>
        <w:spacing w:before="840"/>
        <w:ind w:right="-51"/>
        <w:jc w:val="center"/>
        <w:rPr>
          <w:b/>
          <w:smallCaps/>
          <w:sz w:val="20"/>
          <w:szCs w:val="20"/>
        </w:rPr>
      </w:pPr>
    </w:p>
    <w:p w:rsidR="002A3E2F" w:rsidRPr="00091E91" w:rsidRDefault="002A3E2F" w:rsidP="002A3E2F">
      <w:pPr>
        <w:keepNext/>
        <w:keepLines/>
        <w:tabs>
          <w:tab w:val="center" w:pos="4728"/>
          <w:tab w:val="left" w:pos="6486"/>
          <w:tab w:val="left" w:pos="14034"/>
        </w:tabs>
        <w:spacing w:before="360"/>
        <w:ind w:right="-51"/>
        <w:jc w:val="center"/>
        <w:rPr>
          <w:b/>
          <w:smallCaps/>
          <w:sz w:val="20"/>
          <w:szCs w:val="20"/>
        </w:rPr>
      </w:pPr>
      <w:r w:rsidRPr="00091E91">
        <w:rPr>
          <w:b/>
          <w:smallCaps/>
          <w:sz w:val="20"/>
          <w:szCs w:val="20"/>
        </w:rPr>
        <w:t>Gráfica 4</w:t>
      </w:r>
    </w:p>
    <w:p w:rsidR="002A3E2F" w:rsidRPr="00091E91" w:rsidRDefault="002A3E2F" w:rsidP="002A3E2F">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junio y julio </w:t>
      </w:r>
      <w:r w:rsidRPr="00091E91">
        <w:rPr>
          <w:b/>
          <w:smallCaps/>
          <w:sz w:val="22"/>
          <w:szCs w:val="22"/>
        </w:rPr>
        <w:t>de 2021</w:t>
      </w:r>
    </w:p>
    <w:p w:rsidR="002A3E2F" w:rsidRPr="00091E91" w:rsidRDefault="002A3E2F" w:rsidP="002A3E2F">
      <w:pPr>
        <w:keepNext/>
        <w:keepLines/>
        <w:tabs>
          <w:tab w:val="left" w:pos="14034"/>
        </w:tabs>
        <w:ind w:right="-49"/>
        <w:jc w:val="center"/>
        <w:rPr>
          <w:sz w:val="20"/>
          <w:szCs w:val="20"/>
        </w:rPr>
      </w:pPr>
      <w:r w:rsidRPr="00091E91">
        <w:rPr>
          <w:sz w:val="20"/>
          <w:szCs w:val="20"/>
        </w:rPr>
        <w:t>(Puntos)</w:t>
      </w:r>
    </w:p>
    <w:p w:rsidR="002A3E2F" w:rsidRPr="00091E91" w:rsidRDefault="002A3E2F" w:rsidP="002A3E2F">
      <w:pPr>
        <w:jc w:val="center"/>
        <w:rPr>
          <w:szCs w:val="20"/>
        </w:rPr>
      </w:pPr>
      <w:r>
        <w:rPr>
          <w:noProof/>
          <w:lang w:val="es-MX" w:eastAsia="es-MX"/>
        </w:rPr>
        <w:drawing>
          <wp:inline distT="0" distB="0" distL="0" distR="0" wp14:anchorId="379BFDC5" wp14:editId="76633885">
            <wp:extent cx="5936563" cy="4142232"/>
            <wp:effectExtent l="0" t="0" r="7620"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E2F" w:rsidRPr="00091E91" w:rsidRDefault="002A3E2F" w:rsidP="002A3E2F">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2A3E2F" w:rsidRDefault="002A3E2F" w:rsidP="002A3E2F">
      <w:pPr>
        <w:jc w:val="left"/>
        <w:rPr>
          <w:b/>
        </w:rPr>
      </w:pPr>
      <w:r>
        <w:rPr>
          <w:b/>
        </w:rPr>
        <w:tab/>
      </w:r>
      <w:r>
        <w:rPr>
          <w:b/>
        </w:rPr>
        <w:tab/>
      </w:r>
      <w:r>
        <w:rPr>
          <w:b/>
        </w:rPr>
        <w:tab/>
      </w:r>
    </w:p>
    <w:p w:rsidR="002A3E2F" w:rsidRDefault="002A3E2F" w:rsidP="002A3E2F">
      <w:pPr>
        <w:jc w:val="center"/>
        <w:rPr>
          <w:b/>
        </w:rPr>
      </w:pPr>
    </w:p>
    <w:p w:rsidR="002A3E2F" w:rsidRDefault="002A3E2F" w:rsidP="002A3E2F">
      <w:pPr>
        <w:jc w:val="center"/>
        <w:rPr>
          <w:b/>
        </w:rPr>
      </w:pPr>
    </w:p>
    <w:p w:rsidR="002A3E2F" w:rsidRDefault="002A3E2F" w:rsidP="002A3E2F">
      <w:pPr>
        <w:jc w:val="center"/>
        <w:rPr>
          <w:b/>
        </w:rPr>
      </w:pPr>
    </w:p>
    <w:p w:rsidR="002A3E2F" w:rsidRPr="00157C43" w:rsidRDefault="002A3E2F" w:rsidP="002A3E2F">
      <w:pPr>
        <w:jc w:val="center"/>
        <w:rPr>
          <w:b/>
        </w:rPr>
      </w:pPr>
      <w:r w:rsidRPr="00157C43">
        <w:rPr>
          <w:b/>
        </w:rPr>
        <w:t>Se anexa Nota Técnica</w:t>
      </w:r>
    </w:p>
    <w:p w:rsidR="002A3E2F" w:rsidRDefault="002A3E2F" w:rsidP="002A3E2F">
      <w:pPr>
        <w:pStyle w:val="NormalWeb"/>
        <w:spacing w:before="0" w:beforeAutospacing="0" w:after="0" w:afterAutospacing="0"/>
        <w:ind w:left="-426" w:right="-518"/>
        <w:contextualSpacing/>
        <w:jc w:val="center"/>
        <w:rPr>
          <w:rFonts w:ascii="Arial" w:hAnsi="Arial" w:cs="Arial"/>
          <w:sz w:val="18"/>
          <w:szCs w:val="18"/>
        </w:rPr>
      </w:pPr>
    </w:p>
    <w:p w:rsidR="002A3E2F" w:rsidRDefault="002A3E2F" w:rsidP="002A3E2F">
      <w:pPr>
        <w:pStyle w:val="NormalWeb"/>
        <w:spacing w:before="0" w:beforeAutospacing="0" w:after="0" w:afterAutospacing="0"/>
        <w:ind w:left="-426" w:right="-518"/>
        <w:contextualSpacing/>
        <w:jc w:val="center"/>
        <w:rPr>
          <w:rFonts w:ascii="Arial" w:hAnsi="Arial" w:cs="Arial"/>
          <w:sz w:val="18"/>
          <w:szCs w:val="18"/>
        </w:rPr>
      </w:pPr>
    </w:p>
    <w:p w:rsidR="002A3E2F" w:rsidRDefault="002A3E2F" w:rsidP="002A3E2F">
      <w:pPr>
        <w:pStyle w:val="NormalWeb"/>
        <w:spacing w:before="0" w:beforeAutospacing="0" w:after="0" w:afterAutospacing="0"/>
        <w:ind w:left="-426" w:right="-518"/>
        <w:contextualSpacing/>
        <w:jc w:val="center"/>
        <w:rPr>
          <w:rFonts w:ascii="Arial" w:hAnsi="Arial" w:cs="Arial"/>
          <w:sz w:val="18"/>
          <w:szCs w:val="18"/>
        </w:rPr>
      </w:pPr>
    </w:p>
    <w:p w:rsidR="002A3E2F" w:rsidRDefault="002A3E2F" w:rsidP="002A3E2F">
      <w:pPr>
        <w:pStyle w:val="NormalWeb"/>
        <w:spacing w:before="0" w:beforeAutospacing="0" w:after="0" w:afterAutospacing="0"/>
        <w:ind w:left="-426" w:right="-518"/>
        <w:contextualSpacing/>
        <w:jc w:val="center"/>
        <w:rPr>
          <w:rFonts w:ascii="Arial" w:hAnsi="Arial" w:cs="Arial"/>
          <w:sz w:val="20"/>
          <w:szCs w:val="20"/>
        </w:rPr>
      </w:pPr>
    </w:p>
    <w:p w:rsidR="002A3E2F" w:rsidRPr="00BF06AE" w:rsidRDefault="002A3E2F" w:rsidP="002A3E2F">
      <w:pPr>
        <w:pStyle w:val="NormalWeb"/>
        <w:spacing w:before="0" w:beforeAutospacing="0" w:after="0" w:afterAutospacing="0"/>
        <w:ind w:left="-426" w:right="-518"/>
        <w:contextualSpacing/>
        <w:jc w:val="center"/>
        <w:rPr>
          <w:rFonts w:ascii="Arial" w:hAnsi="Arial" w:cs="Arial"/>
          <w:sz w:val="22"/>
          <w:szCs w:val="22"/>
        </w:rPr>
      </w:pPr>
    </w:p>
    <w:p w:rsidR="002A3E2F" w:rsidRPr="006B0F46" w:rsidRDefault="002A3E2F" w:rsidP="002A3E2F">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rsidR="002A3E2F" w:rsidRPr="006B0F46" w:rsidRDefault="002A3E2F" w:rsidP="002A3E2F">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o llamar al teléfono (55) 52-78-10-00, </w:t>
      </w:r>
      <w:proofErr w:type="spellStart"/>
      <w:r w:rsidRPr="006B0F46">
        <w:rPr>
          <w:rFonts w:ascii="Arial" w:hAnsi="Arial" w:cs="Arial"/>
          <w:sz w:val="22"/>
          <w:szCs w:val="22"/>
        </w:rPr>
        <w:t>exts</w:t>
      </w:r>
      <w:proofErr w:type="spellEnd"/>
      <w:r w:rsidRPr="006B0F46">
        <w:rPr>
          <w:rFonts w:ascii="Arial" w:hAnsi="Arial" w:cs="Arial"/>
          <w:sz w:val="22"/>
          <w:szCs w:val="22"/>
        </w:rPr>
        <w:t>. 1134, 1260 y 1241.</w:t>
      </w:r>
    </w:p>
    <w:p w:rsidR="002A3E2F" w:rsidRPr="006B0F46" w:rsidRDefault="002A3E2F" w:rsidP="002A3E2F">
      <w:pPr>
        <w:ind w:left="-426" w:right="-518"/>
        <w:contextualSpacing/>
        <w:jc w:val="center"/>
        <w:rPr>
          <w:sz w:val="22"/>
          <w:szCs w:val="22"/>
        </w:rPr>
      </w:pPr>
    </w:p>
    <w:p w:rsidR="002A3E2F" w:rsidRPr="006B0F46" w:rsidRDefault="002A3E2F" w:rsidP="002A3E2F">
      <w:pPr>
        <w:ind w:left="-426" w:right="-518"/>
        <w:contextualSpacing/>
        <w:jc w:val="center"/>
        <w:rPr>
          <w:sz w:val="22"/>
          <w:szCs w:val="22"/>
        </w:rPr>
      </w:pPr>
      <w:r w:rsidRPr="006B0F46">
        <w:rPr>
          <w:sz w:val="22"/>
          <w:szCs w:val="22"/>
        </w:rPr>
        <w:t>Dirección de Atención a Medios / Dirección General Adjunta de Comunicación</w:t>
      </w:r>
    </w:p>
    <w:p w:rsidR="002A3E2F" w:rsidRPr="00AE6971" w:rsidRDefault="002A3E2F" w:rsidP="002A3E2F">
      <w:pPr>
        <w:ind w:left="-426" w:right="-518"/>
        <w:contextualSpacing/>
        <w:jc w:val="center"/>
        <w:rPr>
          <w:sz w:val="22"/>
          <w:szCs w:val="22"/>
        </w:rPr>
      </w:pPr>
    </w:p>
    <w:p w:rsidR="002A3E2F" w:rsidRPr="008F0992" w:rsidRDefault="002A3E2F" w:rsidP="002A3E2F">
      <w:pPr>
        <w:ind w:left="-425" w:right="-516"/>
        <w:contextualSpacing/>
        <w:jc w:val="center"/>
        <w:rPr>
          <w:noProof/>
          <w:lang w:eastAsia="es-MX"/>
        </w:rPr>
      </w:pPr>
      <w:r w:rsidRPr="00FF1218">
        <w:rPr>
          <w:noProof/>
          <w:lang w:val="es-MX" w:eastAsia="es-MX"/>
        </w:rPr>
        <w:drawing>
          <wp:inline distT="0" distB="0" distL="0" distR="0" wp14:anchorId="577C2ADE" wp14:editId="51857DDC">
            <wp:extent cx="274320" cy="365760"/>
            <wp:effectExtent l="0" t="0" r="0" b="0"/>
            <wp:docPr id="5" name="Imagen 5"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93A3A64" wp14:editId="19DEBD29">
            <wp:extent cx="365760" cy="365760"/>
            <wp:effectExtent l="0" t="0" r="0" b="0"/>
            <wp:docPr id="6" name="Imagen 6"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10B9587" wp14:editId="04742866">
            <wp:extent cx="365760" cy="365760"/>
            <wp:effectExtent l="0" t="0" r="0" b="0"/>
            <wp:docPr id="7" name="Imagen 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3E880D" wp14:editId="34F64100">
            <wp:extent cx="365760" cy="365760"/>
            <wp:effectExtent l="0" t="0" r="0" b="0"/>
            <wp:docPr id="8" name="Imagen 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6287497" wp14:editId="390DABA8">
            <wp:extent cx="2286000" cy="274320"/>
            <wp:effectExtent l="0" t="0" r="0" b="0"/>
            <wp:docPr id="14" name="Imagen 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2A3E2F" w:rsidRDefault="002A3E2F" w:rsidP="002A3E2F">
      <w:pPr>
        <w:pStyle w:val="NormalWeb"/>
        <w:spacing w:before="0" w:beforeAutospacing="0" w:after="0" w:afterAutospacing="0"/>
        <w:ind w:left="-426" w:right="-518"/>
        <w:contextualSpacing/>
        <w:jc w:val="center"/>
        <w:rPr>
          <w:rFonts w:ascii="Arial" w:hAnsi="Arial" w:cs="Arial"/>
          <w:sz w:val="18"/>
          <w:szCs w:val="18"/>
        </w:rPr>
      </w:pPr>
    </w:p>
    <w:p w:rsidR="002A3E2F" w:rsidRPr="00157C43" w:rsidRDefault="002A3E2F" w:rsidP="002A3E2F">
      <w:pPr>
        <w:pStyle w:val="bullet"/>
        <w:tabs>
          <w:tab w:val="left" w:pos="8789"/>
        </w:tabs>
        <w:spacing w:before="0"/>
        <w:ind w:left="0" w:right="51" w:firstLine="0"/>
        <w:jc w:val="center"/>
        <w:rPr>
          <w:rFonts w:cs="Arial"/>
          <w:szCs w:val="24"/>
        </w:rPr>
        <w:sectPr w:rsidR="002A3E2F" w:rsidRPr="00157C43" w:rsidSect="002A3E2F">
          <w:headerReference w:type="default" r:id="rId23"/>
          <w:footerReference w:type="default" r:id="rId24"/>
          <w:pgSz w:w="12240" w:h="15840" w:code="1"/>
          <w:pgMar w:top="1" w:right="1608" w:bottom="0" w:left="1588" w:header="510" w:footer="510" w:gutter="0"/>
          <w:cols w:space="720"/>
          <w:docGrid w:linePitch="272"/>
        </w:sectPr>
      </w:pPr>
    </w:p>
    <w:p w:rsidR="002A3E2F" w:rsidRPr="004F791C" w:rsidRDefault="002A3E2F" w:rsidP="002A3E2F">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rsidR="002A3E2F" w:rsidRPr="003041E2" w:rsidRDefault="002A3E2F" w:rsidP="002A3E2F">
      <w:pPr>
        <w:tabs>
          <w:tab w:val="left" w:pos="8789"/>
        </w:tabs>
        <w:ind w:right="51"/>
        <w:jc w:val="center"/>
        <w:rPr>
          <w:rFonts w:cs="Times New Roman"/>
          <w:b/>
          <w:lang w:val="es-MX"/>
        </w:rPr>
      </w:pPr>
      <w:r w:rsidRPr="003041E2">
        <w:rPr>
          <w:rFonts w:cs="Times New Roman"/>
          <w:b/>
          <w:lang w:val="es-MX"/>
        </w:rPr>
        <w:t>NOTA TÉCNICA</w:t>
      </w:r>
    </w:p>
    <w:p w:rsidR="002A3E2F" w:rsidRPr="003041E2" w:rsidRDefault="002A3E2F" w:rsidP="002A3E2F">
      <w:pPr>
        <w:tabs>
          <w:tab w:val="left" w:pos="8789"/>
        </w:tabs>
        <w:ind w:right="51"/>
        <w:jc w:val="center"/>
        <w:rPr>
          <w:rFonts w:cs="Times New Roman"/>
          <w:b/>
          <w:lang w:val="es-MX"/>
        </w:rPr>
      </w:pPr>
    </w:p>
    <w:p w:rsidR="00765D42" w:rsidRPr="003041E2" w:rsidRDefault="00765D42" w:rsidP="00765D42">
      <w:pPr>
        <w:tabs>
          <w:tab w:val="left" w:pos="8789"/>
        </w:tabs>
        <w:ind w:right="51"/>
        <w:jc w:val="center"/>
        <w:rPr>
          <w:rFonts w:cs="Times New Roman"/>
          <w:b/>
          <w:lang w:val="es-MX"/>
        </w:rPr>
      </w:pPr>
      <w:r w:rsidRPr="003041E2">
        <w:rPr>
          <w:rFonts w:cs="Times New Roman"/>
          <w:b/>
          <w:lang w:val="es-MX"/>
        </w:rPr>
        <w:t>SISTEMA DE INDICADORES CÍCLICOS</w:t>
      </w:r>
    </w:p>
    <w:p w:rsidR="00765D42" w:rsidRPr="003041E2" w:rsidRDefault="00DB7AF2" w:rsidP="00765D42">
      <w:pPr>
        <w:keepNext/>
        <w:spacing w:after="40"/>
        <w:jc w:val="center"/>
        <w:outlineLvl w:val="0"/>
        <w:rPr>
          <w:rFonts w:cs="Times New Roman"/>
          <w:b/>
          <w:spacing w:val="25"/>
          <w:lang w:val="es-MX"/>
        </w:rPr>
      </w:pPr>
      <w:r w:rsidRPr="003041E2">
        <w:rPr>
          <w:rFonts w:cs="Times New Roman"/>
          <w:b/>
          <w:spacing w:val="25"/>
          <w:lang w:val="es-MX"/>
        </w:rPr>
        <w:t xml:space="preserve">Cifras al mes de </w:t>
      </w:r>
      <w:r w:rsidR="000A4548" w:rsidRPr="003041E2">
        <w:rPr>
          <w:rFonts w:cs="Times New Roman"/>
          <w:b/>
          <w:spacing w:val="25"/>
          <w:lang w:val="es-MX"/>
        </w:rPr>
        <w:t>juni</w:t>
      </w:r>
      <w:r w:rsidR="00C13B9A" w:rsidRPr="003041E2">
        <w:rPr>
          <w:rFonts w:cs="Times New Roman"/>
          <w:b/>
          <w:spacing w:val="25"/>
          <w:lang w:val="es-MX"/>
        </w:rPr>
        <w:t>o</w:t>
      </w:r>
      <w:r w:rsidR="004D5289" w:rsidRPr="003041E2">
        <w:rPr>
          <w:rFonts w:cs="Times New Roman"/>
          <w:b/>
          <w:spacing w:val="25"/>
          <w:lang w:val="es-MX"/>
        </w:rPr>
        <w:t xml:space="preserve"> </w:t>
      </w:r>
      <w:r w:rsidRPr="003041E2">
        <w:rPr>
          <w:rFonts w:cs="Times New Roman"/>
          <w:b/>
          <w:spacing w:val="25"/>
          <w:lang w:val="es-MX"/>
        </w:rPr>
        <w:t>de 2021</w:t>
      </w:r>
    </w:p>
    <w:p w:rsidR="00E946FD" w:rsidRDefault="008B11A2" w:rsidP="00A27735">
      <w:pPr>
        <w:pStyle w:val="Textosinformato"/>
        <w:spacing w:before="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rsidR="00765D42" w:rsidRPr="00091E91"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 mientras que el Adelantado busca señalar anticipadamente los puntos de giro del Indicador Coincidente, con base en la información con la que se dispone de sus componentes a una fecha determinada</w:t>
      </w:r>
      <w:r w:rsidR="00765D42" w:rsidRPr="007E4FEF">
        <w:rPr>
          <w:szCs w:val="20"/>
        </w:rPr>
        <w:t>.</w:t>
      </w:r>
    </w:p>
    <w:p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rsidR="00765D42" w:rsidRPr="00091E91" w:rsidRDefault="00765D42" w:rsidP="00765D42">
      <w:pPr>
        <w:keepNext/>
        <w:spacing w:before="24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A6DC8E3" wp14:editId="10C099F0">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47DE4E20" wp14:editId="3667F57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4D40E03F" wp14:editId="4CE7C10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71E60CB3" wp14:editId="21822E5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7E5550E" wp14:editId="33FCEA5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B583F" w:rsidRPr="00091E91" w:rsidRDefault="004B583F" w:rsidP="004B583F">
      <w:pPr>
        <w:spacing w:before="240" w:after="240"/>
        <w:jc w:val="center"/>
        <w:rPr>
          <w:szCs w:val="20"/>
        </w:rPr>
      </w:pPr>
    </w:p>
    <w:p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93129C">
        <w:rPr>
          <w:rFonts w:cs="Times New Roman"/>
          <w:szCs w:val="20"/>
          <w:lang w:val="es-MX"/>
        </w:rPr>
        <w:t>junio</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93129C">
        <w:rPr>
          <w:rFonts w:cs="Times New Roman"/>
          <w:szCs w:val="20"/>
          <w:lang w:val="es-MX"/>
        </w:rPr>
        <w:t>localizó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6B4C7A" w:rsidRPr="002125BA">
        <w:rPr>
          <w:rFonts w:cs="Times New Roman"/>
          <w:szCs w:val="20"/>
          <w:lang w:val="es-MX"/>
        </w:rPr>
        <w:t>99</w:t>
      </w:r>
      <w:r w:rsidR="002125BA">
        <w:rPr>
          <w:rFonts w:cs="Times New Roman"/>
          <w:szCs w:val="20"/>
          <w:lang w:val="es-MX"/>
        </w:rPr>
        <w:t>.4</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2125BA" w:rsidRPr="00840998">
        <w:rPr>
          <w:rFonts w:cs="Times New Roman"/>
          <w:szCs w:val="20"/>
          <w:lang w:val="es-MX"/>
        </w:rPr>
        <w:t>(-)</w:t>
      </w:r>
      <w:r w:rsidR="004B083D" w:rsidRPr="00840998">
        <w:rPr>
          <w:rFonts w:cs="Times New Roman"/>
          <w:szCs w:val="20"/>
          <w:lang w:val="es-MX"/>
        </w:rPr>
        <w:t>0.</w:t>
      </w:r>
      <w:r w:rsidR="002125BA" w:rsidRPr="00840998">
        <w:rPr>
          <w:rFonts w:cs="Times New Roman"/>
          <w:szCs w:val="20"/>
          <w:lang w:val="es-MX"/>
        </w:rPr>
        <w:t>02</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93129C" w:rsidRPr="00091E91" w:rsidTr="0093129C">
        <w:trPr>
          <w:jc w:val="center"/>
        </w:trPr>
        <w:tc>
          <w:tcPr>
            <w:tcW w:w="4080" w:type="dxa"/>
            <w:gridSpan w:val="6"/>
            <w:tcBorders>
              <w:top w:val="double" w:sz="4" w:space="0" w:color="auto"/>
              <w:left w:val="double" w:sz="4" w:space="0" w:color="auto"/>
              <w:bottom w:val="single" w:sz="6" w:space="0" w:color="auto"/>
              <w:right w:val="double" w:sz="4" w:space="0" w:color="auto"/>
            </w:tcBorders>
          </w:tcPr>
          <w:p w:rsidR="0093129C" w:rsidRPr="00091E91" w:rsidRDefault="0093129C"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4080" w:type="dxa"/>
            <w:gridSpan w:val="6"/>
            <w:tcBorders>
              <w:top w:val="double" w:sz="4" w:space="0" w:color="auto"/>
              <w:left w:val="double" w:sz="4" w:space="0" w:color="auto"/>
              <w:bottom w:val="single" w:sz="6" w:space="0" w:color="auto"/>
              <w:right w:val="double" w:sz="4" w:space="0" w:color="auto"/>
            </w:tcBorders>
          </w:tcPr>
          <w:p w:rsidR="0093129C" w:rsidRPr="00091E91" w:rsidRDefault="0093129C"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rsidTr="0093129C">
        <w:trPr>
          <w:jc w:val="center"/>
        </w:trPr>
        <w:tc>
          <w:tcPr>
            <w:tcW w:w="680" w:type="dxa"/>
            <w:tcBorders>
              <w:top w:val="single" w:sz="6" w:space="0" w:color="auto"/>
              <w:left w:val="doub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ES"/>
              </w:rPr>
            </w:pPr>
            <w:r>
              <w:rPr>
                <w:rFonts w:cs="Times New Roman"/>
                <w:snapToGrid w:val="0"/>
                <w:sz w:val="16"/>
                <w:szCs w:val="20"/>
                <w:lang w:val="es-ES"/>
              </w:rPr>
              <w:t>Nov.</w:t>
            </w:r>
          </w:p>
        </w:tc>
        <w:tc>
          <w:tcPr>
            <w:tcW w:w="680" w:type="dxa"/>
            <w:tcBorders>
              <w:top w:val="single" w:sz="4" w:space="0" w:color="auto"/>
              <w:left w:val="single" w:sz="4" w:space="0" w:color="auto"/>
              <w:bottom w:val="single" w:sz="6" w:space="0" w:color="auto"/>
              <w:right w:val="double" w:sz="4" w:space="0" w:color="auto"/>
            </w:tcBorders>
          </w:tcPr>
          <w:p w:rsidR="00036538" w:rsidRPr="00091E91" w:rsidRDefault="0093129C" w:rsidP="00496D68">
            <w:pPr>
              <w:spacing w:before="60"/>
              <w:jc w:val="center"/>
              <w:rPr>
                <w:rFonts w:cs="Times New Roman"/>
                <w:snapToGrid w:val="0"/>
                <w:sz w:val="16"/>
                <w:szCs w:val="20"/>
                <w:lang w:val="es-ES"/>
              </w:rPr>
            </w:pPr>
            <w:r>
              <w:rPr>
                <w:rFonts w:cs="Times New Roman"/>
                <w:snapToGrid w:val="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shd w:val="clear" w:color="auto" w:fill="auto"/>
          </w:tcPr>
          <w:p w:rsidR="00036538" w:rsidRPr="00091E91" w:rsidRDefault="0093129C" w:rsidP="00496D68">
            <w:pPr>
              <w:spacing w:before="60"/>
              <w:jc w:val="center"/>
              <w:rPr>
                <w:rFonts w:cs="Times New Roman"/>
                <w:snapToGrid w:val="0"/>
                <w:sz w:val="16"/>
                <w:szCs w:val="20"/>
                <w:lang w:val="es-MX"/>
              </w:rPr>
            </w:pPr>
            <w:r>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MX"/>
              </w:rPr>
            </w:pPr>
            <w:r>
              <w:rPr>
                <w:rFonts w:cs="Times New Roman"/>
                <w:snapToGrid w:val="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MX"/>
              </w:rPr>
            </w:pPr>
            <w:r>
              <w:rPr>
                <w:rFonts w:cs="Times New Roman"/>
                <w:snapToGrid w:val="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496D68">
            <w:pPr>
              <w:spacing w:before="60"/>
              <w:jc w:val="center"/>
              <w:rPr>
                <w:rFonts w:cs="Times New Roman"/>
                <w:snapToGrid w:val="0"/>
                <w:sz w:val="16"/>
                <w:szCs w:val="20"/>
                <w:lang w:val="es-MX"/>
              </w:rPr>
            </w:pPr>
            <w:r>
              <w:rPr>
                <w:rFonts w:cs="Times New Roman"/>
                <w:snapToGrid w:val="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93129C" w:rsidP="003E0142">
            <w:pPr>
              <w:spacing w:before="60"/>
              <w:jc w:val="center"/>
              <w:rPr>
                <w:rFonts w:cs="Times New Roman"/>
                <w:snapToGrid w:val="0"/>
                <w:sz w:val="16"/>
                <w:szCs w:val="20"/>
                <w:lang w:val="es-MX"/>
              </w:rPr>
            </w:pPr>
            <w:r>
              <w:rPr>
                <w:rFonts w:cs="Times New Roman"/>
                <w:snapToGrid w:val="0"/>
                <w:sz w:val="16"/>
                <w:szCs w:val="20"/>
                <w:lang w:val="es-MX"/>
              </w:rPr>
              <w:t>May.</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93129C" w:rsidP="00496D68">
            <w:pPr>
              <w:spacing w:before="60"/>
              <w:jc w:val="center"/>
              <w:rPr>
                <w:rFonts w:cs="Times New Roman"/>
                <w:snapToGrid w:val="0"/>
                <w:sz w:val="16"/>
                <w:szCs w:val="20"/>
                <w:lang w:val="es-MX"/>
              </w:rPr>
            </w:pPr>
            <w:r>
              <w:rPr>
                <w:rFonts w:cs="Times New Roman"/>
                <w:snapToGrid w:val="0"/>
                <w:sz w:val="16"/>
                <w:szCs w:val="20"/>
                <w:lang w:val="es-MX"/>
              </w:rPr>
              <w:t>Jun.</w:t>
            </w:r>
          </w:p>
        </w:tc>
      </w:tr>
      <w:tr w:rsidR="00091E91" w:rsidRPr="00091E91" w:rsidTr="0093129C">
        <w:trPr>
          <w:jc w:val="center"/>
        </w:trPr>
        <w:tc>
          <w:tcPr>
            <w:tcW w:w="680" w:type="dxa"/>
            <w:tcBorders>
              <w:top w:val="single" w:sz="6" w:space="0" w:color="auto"/>
              <w:left w:val="double" w:sz="4" w:space="0" w:color="auto"/>
              <w:bottom w:val="double" w:sz="4" w:space="0" w:color="auto"/>
              <w:right w:val="single" w:sz="4" w:space="0" w:color="auto"/>
            </w:tcBorders>
          </w:tcPr>
          <w:p w:rsidR="00036538" w:rsidRPr="00091E91" w:rsidRDefault="00840998" w:rsidP="0044373A">
            <w:pPr>
              <w:tabs>
                <w:tab w:val="decimal" w:pos="192"/>
              </w:tabs>
              <w:jc w:val="left"/>
              <w:rPr>
                <w:sz w:val="16"/>
                <w:szCs w:val="16"/>
              </w:rPr>
            </w:pPr>
            <w:r>
              <w:rPr>
                <w:sz w:val="16"/>
                <w:szCs w:val="16"/>
              </w:rPr>
              <w:t>1.20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840998" w:rsidP="00496D68">
            <w:pPr>
              <w:tabs>
                <w:tab w:val="decimal" w:pos="192"/>
              </w:tabs>
              <w:jc w:val="left"/>
              <w:rPr>
                <w:sz w:val="16"/>
                <w:szCs w:val="16"/>
              </w:rPr>
            </w:pPr>
            <w:r>
              <w:rPr>
                <w:sz w:val="16"/>
                <w:szCs w:val="16"/>
              </w:rPr>
              <w:t>0.64</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840998" w:rsidP="00496D68">
            <w:pPr>
              <w:tabs>
                <w:tab w:val="decimal" w:pos="192"/>
              </w:tabs>
              <w:jc w:val="left"/>
              <w:rPr>
                <w:sz w:val="16"/>
                <w:szCs w:val="16"/>
              </w:rPr>
            </w:pPr>
            <w:r>
              <w:rPr>
                <w:sz w:val="16"/>
                <w:szCs w:val="16"/>
              </w:rPr>
              <w:t>0.33</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840998" w:rsidP="002F4D0F">
            <w:pPr>
              <w:tabs>
                <w:tab w:val="decimal" w:pos="192"/>
              </w:tabs>
              <w:jc w:val="left"/>
              <w:rPr>
                <w:sz w:val="16"/>
                <w:szCs w:val="16"/>
              </w:rPr>
            </w:pPr>
            <w:r>
              <w:rPr>
                <w:sz w:val="16"/>
                <w:szCs w:val="16"/>
              </w:rPr>
              <w:t>0.38</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840998" w:rsidP="00496D68">
            <w:pPr>
              <w:tabs>
                <w:tab w:val="decimal" w:pos="192"/>
              </w:tabs>
              <w:jc w:val="left"/>
              <w:rPr>
                <w:sz w:val="16"/>
                <w:szCs w:val="16"/>
              </w:rPr>
            </w:pPr>
            <w:r>
              <w:rPr>
                <w:sz w:val="16"/>
                <w:szCs w:val="16"/>
              </w:rPr>
              <w:t>0.42</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840998" w:rsidP="00496D68">
            <w:pPr>
              <w:tabs>
                <w:tab w:val="decimal" w:pos="192"/>
              </w:tabs>
              <w:jc w:val="left"/>
              <w:rPr>
                <w:sz w:val="16"/>
                <w:szCs w:val="16"/>
              </w:rPr>
            </w:pPr>
            <w:r>
              <w:rPr>
                <w:sz w:val="16"/>
                <w:szCs w:val="16"/>
              </w:rPr>
              <w:t>0.03</w:t>
            </w:r>
          </w:p>
        </w:tc>
        <w:tc>
          <w:tcPr>
            <w:tcW w:w="680" w:type="dxa"/>
            <w:tcBorders>
              <w:top w:val="single" w:sz="6" w:space="0" w:color="auto"/>
              <w:left w:val="double" w:sz="4" w:space="0" w:color="auto"/>
              <w:bottom w:val="double" w:sz="4" w:space="0" w:color="auto"/>
              <w:right w:val="single" w:sz="4" w:space="0" w:color="auto"/>
            </w:tcBorders>
            <w:shd w:val="clear" w:color="auto" w:fill="auto"/>
          </w:tcPr>
          <w:p w:rsidR="00036538" w:rsidRPr="00091E91" w:rsidRDefault="00840998" w:rsidP="00496D68">
            <w:pPr>
              <w:tabs>
                <w:tab w:val="decimal" w:pos="192"/>
              </w:tabs>
              <w:jc w:val="left"/>
              <w:rPr>
                <w:sz w:val="16"/>
                <w:szCs w:val="16"/>
              </w:rPr>
            </w:pPr>
            <w:r>
              <w:rPr>
                <w:sz w:val="16"/>
                <w:szCs w:val="16"/>
              </w:rPr>
              <w:t>0.16</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840998" w:rsidP="00496D68">
            <w:pPr>
              <w:tabs>
                <w:tab w:val="decimal" w:pos="192"/>
              </w:tabs>
              <w:jc w:val="left"/>
              <w:rPr>
                <w:sz w:val="16"/>
                <w:szCs w:val="16"/>
              </w:rPr>
            </w:pPr>
            <w:r>
              <w:rPr>
                <w:sz w:val="16"/>
                <w:szCs w:val="16"/>
              </w:rPr>
              <w:t>0.22</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840998" w:rsidP="00496D68">
            <w:pPr>
              <w:tabs>
                <w:tab w:val="decimal" w:pos="192"/>
              </w:tabs>
              <w:jc w:val="left"/>
              <w:rPr>
                <w:sz w:val="16"/>
                <w:szCs w:val="16"/>
              </w:rPr>
            </w:pPr>
            <w:r>
              <w:rPr>
                <w:sz w:val="16"/>
                <w:szCs w:val="16"/>
              </w:rPr>
              <w:t>0.59</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840998" w:rsidP="00496D68">
            <w:pPr>
              <w:tabs>
                <w:tab w:val="decimal" w:pos="192"/>
              </w:tabs>
              <w:jc w:val="left"/>
              <w:rPr>
                <w:sz w:val="16"/>
                <w:szCs w:val="16"/>
              </w:rPr>
            </w:pPr>
            <w:r>
              <w:rPr>
                <w:sz w:val="16"/>
                <w:szCs w:val="16"/>
              </w:rPr>
              <w:t>0.10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840998" w:rsidP="00496D68">
            <w:pPr>
              <w:tabs>
                <w:tab w:val="decimal" w:pos="192"/>
              </w:tabs>
              <w:jc w:val="left"/>
              <w:rPr>
                <w:sz w:val="16"/>
                <w:szCs w:val="16"/>
              </w:rPr>
            </w:pPr>
            <w:r>
              <w:rPr>
                <w:sz w:val="16"/>
                <w:szCs w:val="16"/>
              </w:rPr>
              <w:t>0.22</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840998" w:rsidP="00317AEF">
            <w:pPr>
              <w:tabs>
                <w:tab w:val="decimal" w:pos="192"/>
              </w:tabs>
              <w:ind w:left="192" w:hanging="192"/>
              <w:jc w:val="left"/>
              <w:rPr>
                <w:sz w:val="16"/>
                <w:szCs w:val="16"/>
              </w:rPr>
            </w:pPr>
            <w:r>
              <w:rPr>
                <w:sz w:val="16"/>
                <w:szCs w:val="16"/>
              </w:rPr>
              <w:t>(-)0.02</w:t>
            </w:r>
          </w:p>
        </w:tc>
      </w:tr>
    </w:tbl>
    <w:p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rsidR="00BA2F11" w:rsidRPr="00091E91" w:rsidRDefault="00BA2F11">
      <w:pPr>
        <w:jc w:val="left"/>
        <w:rPr>
          <w:b/>
          <w:smallCaps/>
          <w:sz w:val="20"/>
          <w:szCs w:val="20"/>
        </w:rPr>
      </w:pPr>
      <w:r w:rsidRPr="00091E91">
        <w:rPr>
          <w:b/>
          <w:smallCaps/>
          <w:sz w:val="20"/>
          <w:szCs w:val="20"/>
        </w:rPr>
        <w:br w:type="page"/>
      </w:r>
    </w:p>
    <w:p w:rsidR="00B625EB" w:rsidRPr="00091E91" w:rsidRDefault="00B625EB" w:rsidP="00B625EB">
      <w:pPr>
        <w:keepNext/>
        <w:keepLines/>
        <w:tabs>
          <w:tab w:val="left" w:pos="14034"/>
        </w:tabs>
        <w:spacing w:before="240"/>
        <w:ind w:right="-51"/>
        <w:jc w:val="center"/>
        <w:rPr>
          <w:b/>
          <w:smallCaps/>
          <w:sz w:val="20"/>
          <w:szCs w:val="20"/>
        </w:rPr>
      </w:pPr>
    </w:p>
    <w:p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7764ED">
        <w:rPr>
          <w:b/>
          <w:smallCaps/>
          <w:sz w:val="22"/>
          <w:szCs w:val="22"/>
        </w:rPr>
        <w:t xml:space="preserve">a </w:t>
      </w:r>
      <w:r w:rsidR="0093129C">
        <w:rPr>
          <w:b/>
          <w:smallCaps/>
          <w:sz w:val="22"/>
          <w:szCs w:val="22"/>
        </w:rPr>
        <w:t>junio</w:t>
      </w:r>
      <w:r w:rsidR="001C0E8F">
        <w:rPr>
          <w:b/>
          <w:smallCaps/>
          <w:sz w:val="22"/>
          <w:szCs w:val="22"/>
        </w:rPr>
        <w:t xml:space="preserve"> </w:t>
      </w:r>
      <w:r w:rsidR="002D50C9" w:rsidRPr="00091E91">
        <w:rPr>
          <w:b/>
          <w:smallCaps/>
          <w:sz w:val="22"/>
          <w:szCs w:val="22"/>
        </w:rPr>
        <w:t>de 2021</w:t>
      </w:r>
    </w:p>
    <w:p w:rsidR="00B65AE2" w:rsidRPr="00091E91" w:rsidRDefault="00BA2F11" w:rsidP="00BA2F11">
      <w:pPr>
        <w:jc w:val="center"/>
        <w:rPr>
          <w:sz w:val="20"/>
        </w:rPr>
      </w:pPr>
      <w:r w:rsidRPr="00091E91">
        <w:rPr>
          <w:sz w:val="20"/>
        </w:rPr>
        <w:t>(Puntos)</w:t>
      </w:r>
    </w:p>
    <w:p w:rsidR="00BA2F11" w:rsidRPr="00091E91" w:rsidRDefault="00DA2B58" w:rsidP="00BA2F11">
      <w:pPr>
        <w:jc w:val="center"/>
        <w:rPr>
          <w:szCs w:val="20"/>
        </w:rPr>
      </w:pPr>
      <w:r>
        <w:rPr>
          <w:noProof/>
          <w:lang w:val="es-MX" w:eastAsia="es-MX"/>
        </w:rPr>
        <w:drawing>
          <wp:inline distT="0" distB="0" distL="0" distR="0" wp14:anchorId="7957FCA1" wp14:editId="3A2B0936">
            <wp:extent cx="5934075" cy="4208318"/>
            <wp:effectExtent l="0" t="0" r="9525" b="190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93129C">
        <w:rPr>
          <w:szCs w:val="20"/>
          <w:lang w:val="es-MX"/>
        </w:rPr>
        <w:t>junio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rsidR="004E0D13" w:rsidRPr="00091E91" w:rsidRDefault="004E0D13">
      <w:pPr>
        <w:jc w:val="left"/>
        <w:rPr>
          <w:szCs w:val="20"/>
          <w:lang w:val="es-MX"/>
        </w:rPr>
      </w:pPr>
      <w:r w:rsidRPr="00091E91">
        <w:rPr>
          <w:szCs w:val="20"/>
          <w:lang w:val="es-MX"/>
        </w:rPr>
        <w:br w:type="page"/>
      </w:r>
    </w:p>
    <w:p w:rsidR="00B625EB" w:rsidRPr="00091E91" w:rsidRDefault="00B625EB" w:rsidP="004E0D13">
      <w:pPr>
        <w:keepNext/>
        <w:keepLines/>
        <w:spacing w:before="240"/>
        <w:jc w:val="center"/>
        <w:rPr>
          <w:b/>
          <w:smallCaps/>
          <w:sz w:val="22"/>
          <w:szCs w:val="20"/>
          <w:lang w:val="es-MX"/>
        </w:rPr>
      </w:pPr>
    </w:p>
    <w:p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rsidTr="0016458F">
        <w:trPr>
          <w:trHeight w:val="23"/>
          <w:jc w:val="center"/>
        </w:trPr>
        <w:tc>
          <w:tcPr>
            <w:tcW w:w="796" w:type="dxa"/>
            <w:tcBorders>
              <w:right w:val="single" w:sz="4" w:space="0" w:color="auto"/>
            </w:tcBorders>
          </w:tcPr>
          <w:p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rsidR="005726C1" w:rsidRPr="00091E91" w:rsidRDefault="0093129C" w:rsidP="00C261C1">
            <w:pPr>
              <w:tabs>
                <w:tab w:val="right" w:pos="804"/>
              </w:tabs>
              <w:spacing w:before="60"/>
              <w:ind w:right="-61"/>
              <w:jc w:val="left"/>
              <w:rPr>
                <w:sz w:val="16"/>
                <w:szCs w:val="16"/>
                <w:lang w:val="es-MX" w:eastAsia="es-MX"/>
              </w:rPr>
            </w:pPr>
            <w:r>
              <w:rPr>
                <w:sz w:val="16"/>
                <w:szCs w:val="16"/>
                <w:lang w:val="es-MX" w:eastAsia="es-MX"/>
              </w:rPr>
              <w:t>Jul</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rsidR="005726C1" w:rsidRPr="00091E91" w:rsidRDefault="00DA2B58" w:rsidP="00C261C1">
            <w:pPr>
              <w:tabs>
                <w:tab w:val="decimal" w:pos="331"/>
                <w:tab w:val="decimal" w:pos="503"/>
              </w:tabs>
              <w:spacing w:before="60"/>
              <w:rPr>
                <w:sz w:val="16"/>
                <w:szCs w:val="16"/>
              </w:rPr>
            </w:pPr>
            <w:r>
              <w:rPr>
                <w:sz w:val="16"/>
                <w:szCs w:val="16"/>
              </w:rPr>
              <w:tab/>
            </w:r>
            <w:r>
              <w:rPr>
                <w:sz w:val="16"/>
                <w:szCs w:val="16"/>
              </w:rPr>
              <w:tab/>
              <w:t>2.85</w:t>
            </w:r>
          </w:p>
        </w:tc>
        <w:tc>
          <w:tcPr>
            <w:tcW w:w="1403" w:type="dxa"/>
            <w:tcBorders>
              <w:left w:val="single" w:sz="4" w:space="0" w:color="auto"/>
              <w:right w:val="single" w:sz="4" w:space="0" w:color="auto"/>
            </w:tcBorders>
            <w:vAlign w:val="bottom"/>
          </w:tcPr>
          <w:p w:rsidR="005726C1" w:rsidRPr="00091E91" w:rsidRDefault="00C32BF5" w:rsidP="00C261C1">
            <w:pPr>
              <w:tabs>
                <w:tab w:val="decimal" w:pos="344"/>
                <w:tab w:val="decimal" w:pos="524"/>
              </w:tabs>
              <w:spacing w:before="60"/>
              <w:rPr>
                <w:sz w:val="16"/>
                <w:szCs w:val="16"/>
              </w:rPr>
            </w:pPr>
            <w:r w:rsidRPr="00091E91">
              <w:rPr>
                <w:sz w:val="16"/>
                <w:szCs w:val="16"/>
              </w:rPr>
              <w:tab/>
            </w:r>
            <w:r w:rsidR="00DA2B58">
              <w:rPr>
                <w:sz w:val="16"/>
                <w:szCs w:val="16"/>
              </w:rPr>
              <w:tab/>
              <w:t>2.98</w:t>
            </w:r>
          </w:p>
        </w:tc>
        <w:tc>
          <w:tcPr>
            <w:tcW w:w="1403" w:type="dxa"/>
            <w:tcBorders>
              <w:left w:val="single" w:sz="4" w:space="0" w:color="auto"/>
              <w:right w:val="single" w:sz="4" w:space="0" w:color="auto"/>
            </w:tcBorders>
            <w:vAlign w:val="bottom"/>
          </w:tcPr>
          <w:p w:rsidR="005726C1" w:rsidRPr="00091E91" w:rsidRDefault="005726C1" w:rsidP="00C261C1">
            <w:pPr>
              <w:tabs>
                <w:tab w:val="decimal" w:pos="357"/>
                <w:tab w:val="decimal" w:pos="537"/>
              </w:tabs>
              <w:spacing w:before="60"/>
              <w:rPr>
                <w:sz w:val="16"/>
                <w:szCs w:val="16"/>
              </w:rPr>
            </w:pPr>
            <w:r w:rsidRPr="00091E91">
              <w:rPr>
                <w:sz w:val="16"/>
                <w:szCs w:val="16"/>
              </w:rPr>
              <w:tab/>
            </w:r>
            <w:r w:rsidR="00DA2B58">
              <w:rPr>
                <w:sz w:val="16"/>
                <w:szCs w:val="16"/>
              </w:rPr>
              <w:tab/>
              <w:t>1.37</w:t>
            </w:r>
          </w:p>
        </w:tc>
        <w:tc>
          <w:tcPr>
            <w:tcW w:w="1403" w:type="dxa"/>
            <w:tcBorders>
              <w:left w:val="single" w:sz="4" w:space="0" w:color="auto"/>
              <w:right w:val="single" w:sz="4" w:space="0" w:color="auto"/>
            </w:tcBorders>
            <w:vAlign w:val="bottom"/>
          </w:tcPr>
          <w:p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DA2B58">
              <w:rPr>
                <w:sz w:val="16"/>
                <w:szCs w:val="16"/>
              </w:rPr>
              <w:t>26</w:t>
            </w:r>
          </w:p>
        </w:tc>
        <w:tc>
          <w:tcPr>
            <w:tcW w:w="1403" w:type="dxa"/>
            <w:tcBorders>
              <w:left w:val="single" w:sz="4" w:space="0" w:color="auto"/>
              <w:right w:val="single" w:sz="4" w:space="0" w:color="auto"/>
            </w:tcBorders>
            <w:vAlign w:val="bottom"/>
          </w:tcPr>
          <w:p w:rsidR="005726C1" w:rsidRPr="00091E91" w:rsidRDefault="005726C1" w:rsidP="00C261C1">
            <w:pPr>
              <w:tabs>
                <w:tab w:val="decimal" w:pos="361"/>
                <w:tab w:val="decimal" w:pos="563"/>
              </w:tabs>
              <w:spacing w:before="60"/>
              <w:rPr>
                <w:sz w:val="16"/>
                <w:szCs w:val="16"/>
              </w:rPr>
            </w:pPr>
            <w:r w:rsidRPr="00091E91">
              <w:rPr>
                <w:sz w:val="16"/>
                <w:szCs w:val="16"/>
              </w:rPr>
              <w:tab/>
            </w:r>
            <w:r w:rsidRPr="00091E91">
              <w:rPr>
                <w:sz w:val="16"/>
                <w:szCs w:val="16"/>
              </w:rPr>
              <w:tab/>
              <w:t>0.</w:t>
            </w:r>
            <w:r w:rsidR="00DA2B58">
              <w:rPr>
                <w:sz w:val="16"/>
                <w:szCs w:val="16"/>
              </w:rPr>
              <w:t>41</w:t>
            </w:r>
          </w:p>
        </w:tc>
        <w:tc>
          <w:tcPr>
            <w:tcW w:w="1403" w:type="dxa"/>
            <w:tcBorders>
              <w:left w:val="single" w:sz="4" w:space="0" w:color="auto"/>
            </w:tcBorders>
            <w:vAlign w:val="bottom"/>
          </w:tcPr>
          <w:p w:rsidR="005726C1" w:rsidRPr="00091E91" w:rsidRDefault="007308A3" w:rsidP="00C261C1">
            <w:pPr>
              <w:tabs>
                <w:tab w:val="decimal" w:pos="361"/>
                <w:tab w:val="decimal" w:pos="576"/>
              </w:tabs>
              <w:spacing w:before="60"/>
              <w:rPr>
                <w:sz w:val="16"/>
                <w:szCs w:val="16"/>
              </w:rPr>
            </w:pPr>
            <w:r>
              <w:rPr>
                <w:sz w:val="16"/>
                <w:szCs w:val="16"/>
              </w:rPr>
              <w:tab/>
            </w:r>
            <w:r w:rsidR="007A527E">
              <w:rPr>
                <w:sz w:val="16"/>
                <w:szCs w:val="16"/>
              </w:rPr>
              <w:tab/>
              <w:t>0.28</w:t>
            </w:r>
          </w:p>
        </w:tc>
      </w:tr>
      <w:tr w:rsidR="00091E91" w:rsidRPr="00091E91" w:rsidTr="00A21E61">
        <w:trPr>
          <w:trHeight w:val="184"/>
          <w:jc w:val="center"/>
        </w:trPr>
        <w:tc>
          <w:tcPr>
            <w:tcW w:w="796" w:type="dxa"/>
            <w:tcBorders>
              <w:right w:val="single" w:sz="4" w:space="0" w:color="auto"/>
            </w:tcBorders>
          </w:tcPr>
          <w:p w:rsidR="00B515E3" w:rsidRPr="00091E91" w:rsidRDefault="00B515E3" w:rsidP="00A21E61">
            <w:pPr>
              <w:tabs>
                <w:tab w:val="center" w:pos="3348"/>
              </w:tabs>
              <w:jc w:val="right"/>
              <w:rPr>
                <w:sz w:val="16"/>
                <w:szCs w:val="16"/>
              </w:rPr>
            </w:pPr>
          </w:p>
        </w:tc>
        <w:tc>
          <w:tcPr>
            <w:tcW w:w="709" w:type="dxa"/>
            <w:tcBorders>
              <w:left w:val="single" w:sz="4" w:space="0" w:color="auto"/>
              <w:right w:val="single" w:sz="4" w:space="0" w:color="auto"/>
            </w:tcBorders>
          </w:tcPr>
          <w:p w:rsidR="00B515E3" w:rsidRPr="00091E91" w:rsidRDefault="00B515E3" w:rsidP="00A21E61">
            <w:pPr>
              <w:tabs>
                <w:tab w:val="right" w:pos="804"/>
              </w:tabs>
              <w:ind w:right="-61"/>
              <w:jc w:val="left"/>
              <w:rPr>
                <w:sz w:val="16"/>
                <w:szCs w:val="16"/>
                <w:lang w:val="es-MX" w:eastAsia="es-MX"/>
              </w:rPr>
            </w:pPr>
            <w:r w:rsidRPr="00091E91">
              <w:rPr>
                <w:sz w:val="16"/>
                <w:szCs w:val="16"/>
                <w:lang w:val="es-MX" w:eastAsia="es-MX"/>
              </w:rPr>
              <w:t>Ago.</w:t>
            </w:r>
          </w:p>
        </w:tc>
        <w:tc>
          <w:tcPr>
            <w:tcW w:w="1404" w:type="dxa"/>
            <w:tcBorders>
              <w:left w:val="single" w:sz="4" w:space="0" w:color="auto"/>
              <w:right w:val="single" w:sz="4" w:space="0" w:color="auto"/>
            </w:tcBorders>
            <w:vAlign w:val="bottom"/>
          </w:tcPr>
          <w:p w:rsidR="00B515E3" w:rsidRPr="00091E91" w:rsidRDefault="00B515E3" w:rsidP="00A21E61">
            <w:pPr>
              <w:tabs>
                <w:tab w:val="decimal" w:pos="331"/>
                <w:tab w:val="decimal" w:pos="503"/>
              </w:tabs>
              <w:rPr>
                <w:sz w:val="16"/>
                <w:szCs w:val="16"/>
              </w:rPr>
            </w:pPr>
            <w:r w:rsidRPr="00091E91">
              <w:rPr>
                <w:sz w:val="16"/>
                <w:szCs w:val="16"/>
              </w:rPr>
              <w:tab/>
            </w:r>
            <w:r w:rsidR="00C84F55" w:rsidRPr="00091E91">
              <w:rPr>
                <w:sz w:val="16"/>
                <w:szCs w:val="16"/>
              </w:rPr>
              <w:tab/>
              <w:t>0.8</w:t>
            </w:r>
            <w:r w:rsidR="00DA2B58">
              <w:rPr>
                <w:sz w:val="16"/>
                <w:szCs w:val="16"/>
              </w:rPr>
              <w:t>4</w:t>
            </w:r>
          </w:p>
        </w:tc>
        <w:tc>
          <w:tcPr>
            <w:tcW w:w="1403" w:type="dxa"/>
            <w:tcBorders>
              <w:left w:val="single" w:sz="4" w:space="0" w:color="auto"/>
              <w:right w:val="single" w:sz="4" w:space="0" w:color="auto"/>
            </w:tcBorders>
            <w:vAlign w:val="bottom"/>
          </w:tcPr>
          <w:p w:rsidR="00B515E3" w:rsidRPr="00091E91" w:rsidRDefault="00472110" w:rsidP="00A21E61">
            <w:pPr>
              <w:tabs>
                <w:tab w:val="decimal" w:pos="344"/>
                <w:tab w:val="decimal" w:pos="524"/>
              </w:tabs>
              <w:rPr>
                <w:sz w:val="16"/>
                <w:szCs w:val="16"/>
              </w:rPr>
            </w:pPr>
            <w:r w:rsidRPr="00091E91">
              <w:rPr>
                <w:sz w:val="16"/>
                <w:szCs w:val="16"/>
              </w:rPr>
              <w:tab/>
            </w:r>
            <w:r w:rsidRPr="00091E91">
              <w:rPr>
                <w:sz w:val="16"/>
                <w:szCs w:val="16"/>
              </w:rPr>
              <w:tab/>
              <w:t>1.5</w:t>
            </w:r>
            <w:r w:rsidR="00DA2B58">
              <w:rPr>
                <w:sz w:val="16"/>
                <w:szCs w:val="16"/>
              </w:rPr>
              <w:t>4</w:t>
            </w:r>
          </w:p>
        </w:tc>
        <w:tc>
          <w:tcPr>
            <w:tcW w:w="1403" w:type="dxa"/>
            <w:tcBorders>
              <w:left w:val="single" w:sz="4" w:space="0" w:color="auto"/>
              <w:right w:val="single" w:sz="4" w:space="0" w:color="auto"/>
            </w:tcBorders>
            <w:vAlign w:val="bottom"/>
          </w:tcPr>
          <w:p w:rsidR="00B515E3" w:rsidRPr="00091E91" w:rsidRDefault="00B515E3" w:rsidP="00A21E61">
            <w:pPr>
              <w:tabs>
                <w:tab w:val="decimal" w:pos="357"/>
                <w:tab w:val="decimal" w:pos="537"/>
              </w:tabs>
              <w:rPr>
                <w:sz w:val="16"/>
                <w:szCs w:val="16"/>
              </w:rPr>
            </w:pPr>
            <w:r w:rsidRPr="00091E91">
              <w:rPr>
                <w:sz w:val="16"/>
                <w:szCs w:val="16"/>
              </w:rPr>
              <w:tab/>
            </w:r>
            <w:r w:rsidR="00D03205" w:rsidRPr="00091E91">
              <w:rPr>
                <w:sz w:val="16"/>
                <w:szCs w:val="16"/>
              </w:rPr>
              <w:tab/>
              <w:t>0.</w:t>
            </w:r>
            <w:r w:rsidR="005156FE">
              <w:rPr>
                <w:sz w:val="16"/>
                <w:szCs w:val="16"/>
              </w:rPr>
              <w:t>7</w:t>
            </w:r>
            <w:r w:rsidR="00DA2B58">
              <w:rPr>
                <w:sz w:val="16"/>
                <w:szCs w:val="16"/>
              </w:rPr>
              <w:t>3</w:t>
            </w:r>
          </w:p>
        </w:tc>
        <w:tc>
          <w:tcPr>
            <w:tcW w:w="1403" w:type="dxa"/>
            <w:tcBorders>
              <w:left w:val="single" w:sz="4" w:space="0" w:color="auto"/>
              <w:right w:val="single" w:sz="4" w:space="0" w:color="auto"/>
            </w:tcBorders>
            <w:vAlign w:val="bottom"/>
          </w:tcPr>
          <w:p w:rsidR="00B515E3" w:rsidRPr="00091E91" w:rsidRDefault="00FB6EF6" w:rsidP="00A21E61">
            <w:pPr>
              <w:tabs>
                <w:tab w:val="decimal" w:pos="370"/>
                <w:tab w:val="decimal" w:pos="550"/>
              </w:tabs>
              <w:rPr>
                <w:sz w:val="16"/>
                <w:szCs w:val="16"/>
              </w:rPr>
            </w:pPr>
            <w:r w:rsidRPr="00091E91">
              <w:rPr>
                <w:sz w:val="16"/>
                <w:szCs w:val="16"/>
              </w:rPr>
              <w:tab/>
              <w:t>(-)</w:t>
            </w:r>
            <w:r w:rsidRPr="00091E91">
              <w:rPr>
                <w:sz w:val="16"/>
                <w:szCs w:val="16"/>
              </w:rPr>
              <w:tab/>
              <w:t>0.</w:t>
            </w:r>
            <w:r w:rsidR="004D5DC1">
              <w:rPr>
                <w:sz w:val="16"/>
                <w:szCs w:val="16"/>
              </w:rPr>
              <w:t>16</w:t>
            </w:r>
          </w:p>
        </w:tc>
        <w:tc>
          <w:tcPr>
            <w:tcW w:w="1403" w:type="dxa"/>
            <w:tcBorders>
              <w:left w:val="single" w:sz="4" w:space="0" w:color="auto"/>
              <w:right w:val="single" w:sz="4" w:space="0" w:color="auto"/>
            </w:tcBorders>
            <w:vAlign w:val="bottom"/>
          </w:tcPr>
          <w:p w:rsidR="00B515E3" w:rsidRPr="00091E91" w:rsidRDefault="00B515E3" w:rsidP="00A21E61">
            <w:pPr>
              <w:tabs>
                <w:tab w:val="decimal" w:pos="361"/>
                <w:tab w:val="decimal" w:pos="563"/>
              </w:tabs>
              <w:rPr>
                <w:sz w:val="16"/>
                <w:szCs w:val="16"/>
              </w:rPr>
            </w:pPr>
            <w:r w:rsidRPr="00091E91">
              <w:rPr>
                <w:sz w:val="16"/>
                <w:szCs w:val="16"/>
              </w:rPr>
              <w:tab/>
            </w:r>
            <w:r w:rsidRPr="00091E91">
              <w:rPr>
                <w:sz w:val="16"/>
                <w:szCs w:val="16"/>
              </w:rPr>
              <w:tab/>
              <w:t>0.</w:t>
            </w:r>
            <w:r w:rsidR="005E6916" w:rsidRPr="00091E91">
              <w:rPr>
                <w:sz w:val="16"/>
                <w:szCs w:val="16"/>
              </w:rPr>
              <w:t>2</w:t>
            </w:r>
            <w:r w:rsidR="00BF2786" w:rsidRPr="00091E91">
              <w:rPr>
                <w:sz w:val="16"/>
                <w:szCs w:val="16"/>
              </w:rPr>
              <w:t>0</w:t>
            </w:r>
          </w:p>
        </w:tc>
        <w:tc>
          <w:tcPr>
            <w:tcW w:w="1403" w:type="dxa"/>
            <w:tcBorders>
              <w:left w:val="single" w:sz="4" w:space="0" w:color="auto"/>
            </w:tcBorders>
            <w:vAlign w:val="bottom"/>
          </w:tcPr>
          <w:p w:rsidR="00B515E3" w:rsidRPr="00091E91" w:rsidRDefault="00FF108E" w:rsidP="00A21E61">
            <w:pPr>
              <w:tabs>
                <w:tab w:val="decimal" w:pos="361"/>
                <w:tab w:val="decimal" w:pos="576"/>
              </w:tabs>
              <w:rPr>
                <w:sz w:val="16"/>
                <w:szCs w:val="16"/>
              </w:rPr>
            </w:pPr>
            <w:r>
              <w:rPr>
                <w:sz w:val="16"/>
                <w:szCs w:val="16"/>
              </w:rPr>
              <w:tab/>
            </w:r>
            <w:r>
              <w:rPr>
                <w:sz w:val="16"/>
                <w:szCs w:val="16"/>
              </w:rPr>
              <w:tab/>
              <w:t>0.90</w:t>
            </w:r>
          </w:p>
        </w:tc>
      </w:tr>
      <w:tr w:rsidR="00091E91" w:rsidRPr="00091E91" w:rsidTr="005E0B2E">
        <w:trPr>
          <w:trHeight w:val="184"/>
          <w:jc w:val="center"/>
        </w:trPr>
        <w:tc>
          <w:tcPr>
            <w:tcW w:w="796" w:type="dxa"/>
            <w:tcBorders>
              <w:right w:val="single" w:sz="4" w:space="0" w:color="auto"/>
            </w:tcBorders>
          </w:tcPr>
          <w:p w:rsidR="005A6B1B" w:rsidRPr="00091E91" w:rsidRDefault="005A6B1B" w:rsidP="005E0B2E">
            <w:pPr>
              <w:tabs>
                <w:tab w:val="center" w:pos="3348"/>
              </w:tabs>
              <w:jc w:val="right"/>
              <w:rPr>
                <w:sz w:val="16"/>
                <w:szCs w:val="16"/>
              </w:rPr>
            </w:pPr>
          </w:p>
        </w:tc>
        <w:tc>
          <w:tcPr>
            <w:tcW w:w="709" w:type="dxa"/>
            <w:tcBorders>
              <w:left w:val="single" w:sz="4" w:space="0" w:color="auto"/>
              <w:right w:val="single" w:sz="4" w:space="0" w:color="auto"/>
            </w:tcBorders>
          </w:tcPr>
          <w:p w:rsidR="005A6B1B" w:rsidRPr="00091E91" w:rsidRDefault="005A6B1B" w:rsidP="005E0B2E">
            <w:pPr>
              <w:tabs>
                <w:tab w:val="right" w:pos="804"/>
              </w:tabs>
              <w:ind w:right="-61"/>
              <w:jc w:val="left"/>
              <w:rPr>
                <w:sz w:val="16"/>
                <w:szCs w:val="16"/>
                <w:lang w:val="es-MX" w:eastAsia="es-MX"/>
              </w:rPr>
            </w:pPr>
            <w:r w:rsidRPr="00091E91">
              <w:rPr>
                <w:sz w:val="16"/>
                <w:szCs w:val="16"/>
                <w:lang w:val="es-MX" w:eastAsia="es-MX"/>
              </w:rPr>
              <w:t>Sep.</w:t>
            </w:r>
          </w:p>
        </w:tc>
        <w:tc>
          <w:tcPr>
            <w:tcW w:w="1404" w:type="dxa"/>
            <w:tcBorders>
              <w:left w:val="single" w:sz="4" w:space="0" w:color="auto"/>
              <w:right w:val="single" w:sz="4" w:space="0" w:color="auto"/>
            </w:tcBorders>
            <w:vAlign w:val="bottom"/>
          </w:tcPr>
          <w:p w:rsidR="005A6B1B" w:rsidRPr="00091E91" w:rsidRDefault="005A6B1B" w:rsidP="005E0B2E">
            <w:pPr>
              <w:tabs>
                <w:tab w:val="decimal" w:pos="331"/>
                <w:tab w:val="decimal" w:pos="503"/>
              </w:tabs>
              <w:rPr>
                <w:sz w:val="16"/>
                <w:szCs w:val="16"/>
              </w:rPr>
            </w:pPr>
            <w:r w:rsidRPr="00091E91">
              <w:rPr>
                <w:sz w:val="16"/>
                <w:szCs w:val="16"/>
              </w:rPr>
              <w:tab/>
            </w:r>
            <w:r w:rsidRPr="00091E91">
              <w:rPr>
                <w:sz w:val="16"/>
                <w:szCs w:val="16"/>
              </w:rPr>
              <w:tab/>
              <w:t>0.</w:t>
            </w:r>
            <w:r w:rsidR="00EA6CE1">
              <w:rPr>
                <w:sz w:val="16"/>
                <w:szCs w:val="16"/>
              </w:rPr>
              <w:t>6</w:t>
            </w:r>
            <w:r w:rsidR="00DA2B58">
              <w:rPr>
                <w:sz w:val="16"/>
                <w:szCs w:val="16"/>
              </w:rPr>
              <w:t>8</w:t>
            </w:r>
          </w:p>
        </w:tc>
        <w:tc>
          <w:tcPr>
            <w:tcW w:w="1403" w:type="dxa"/>
            <w:tcBorders>
              <w:left w:val="single" w:sz="4" w:space="0" w:color="auto"/>
              <w:right w:val="single" w:sz="4" w:space="0" w:color="auto"/>
            </w:tcBorders>
            <w:vAlign w:val="bottom"/>
          </w:tcPr>
          <w:p w:rsidR="005A6B1B" w:rsidRPr="00091E91" w:rsidRDefault="005A6B1B" w:rsidP="005E0B2E">
            <w:pPr>
              <w:tabs>
                <w:tab w:val="decimal" w:pos="344"/>
                <w:tab w:val="decimal" w:pos="524"/>
              </w:tabs>
              <w:rPr>
                <w:sz w:val="16"/>
                <w:szCs w:val="16"/>
              </w:rPr>
            </w:pPr>
            <w:r w:rsidRPr="00091E91">
              <w:rPr>
                <w:sz w:val="16"/>
                <w:szCs w:val="16"/>
              </w:rPr>
              <w:tab/>
            </w:r>
            <w:r w:rsidRPr="00091E91">
              <w:rPr>
                <w:sz w:val="16"/>
                <w:szCs w:val="16"/>
              </w:rPr>
              <w:tab/>
              <w:t>0.3</w:t>
            </w:r>
            <w:r w:rsidR="00DA2B58">
              <w:rPr>
                <w:sz w:val="16"/>
                <w:szCs w:val="16"/>
              </w:rPr>
              <w:t>3</w:t>
            </w:r>
          </w:p>
        </w:tc>
        <w:tc>
          <w:tcPr>
            <w:tcW w:w="1403" w:type="dxa"/>
            <w:tcBorders>
              <w:left w:val="single" w:sz="4" w:space="0" w:color="auto"/>
              <w:right w:val="single" w:sz="4" w:space="0" w:color="auto"/>
            </w:tcBorders>
            <w:vAlign w:val="bottom"/>
          </w:tcPr>
          <w:p w:rsidR="005A6B1B" w:rsidRPr="00091E91" w:rsidRDefault="005A6B1B" w:rsidP="005E0B2E">
            <w:pPr>
              <w:tabs>
                <w:tab w:val="decimal" w:pos="357"/>
                <w:tab w:val="decimal" w:pos="537"/>
              </w:tabs>
              <w:rPr>
                <w:sz w:val="16"/>
                <w:szCs w:val="16"/>
              </w:rPr>
            </w:pPr>
            <w:r w:rsidRPr="00091E91">
              <w:rPr>
                <w:sz w:val="16"/>
                <w:szCs w:val="16"/>
              </w:rPr>
              <w:tab/>
            </w:r>
            <w:r w:rsidRPr="00091E91">
              <w:rPr>
                <w:sz w:val="16"/>
                <w:szCs w:val="16"/>
              </w:rPr>
              <w:tab/>
              <w:t>0.</w:t>
            </w:r>
            <w:r w:rsidR="0022454E" w:rsidRPr="00091E91">
              <w:rPr>
                <w:sz w:val="16"/>
                <w:szCs w:val="16"/>
              </w:rPr>
              <w:t>5</w:t>
            </w:r>
            <w:r w:rsidR="008275D0">
              <w:rPr>
                <w:sz w:val="16"/>
                <w:szCs w:val="16"/>
              </w:rPr>
              <w:t>9</w:t>
            </w:r>
          </w:p>
        </w:tc>
        <w:tc>
          <w:tcPr>
            <w:tcW w:w="1403" w:type="dxa"/>
            <w:tcBorders>
              <w:left w:val="single" w:sz="4" w:space="0" w:color="auto"/>
              <w:right w:val="single" w:sz="4" w:space="0" w:color="auto"/>
            </w:tcBorders>
            <w:vAlign w:val="bottom"/>
          </w:tcPr>
          <w:p w:rsidR="005A6B1B" w:rsidRPr="00091E91" w:rsidRDefault="004D5DC1" w:rsidP="005E0B2E">
            <w:pPr>
              <w:tabs>
                <w:tab w:val="decimal" w:pos="370"/>
                <w:tab w:val="decimal" w:pos="550"/>
              </w:tabs>
              <w:rPr>
                <w:sz w:val="16"/>
                <w:szCs w:val="16"/>
              </w:rPr>
            </w:pPr>
            <w:r>
              <w:rPr>
                <w:sz w:val="16"/>
                <w:szCs w:val="16"/>
              </w:rPr>
              <w:tab/>
              <w:t>(-)</w:t>
            </w:r>
            <w:r>
              <w:rPr>
                <w:sz w:val="16"/>
                <w:szCs w:val="16"/>
              </w:rPr>
              <w:tab/>
              <w:t>0.08</w:t>
            </w:r>
          </w:p>
        </w:tc>
        <w:tc>
          <w:tcPr>
            <w:tcW w:w="1403" w:type="dxa"/>
            <w:tcBorders>
              <w:left w:val="single" w:sz="4" w:space="0" w:color="auto"/>
              <w:right w:val="single" w:sz="4" w:space="0" w:color="auto"/>
            </w:tcBorders>
            <w:vAlign w:val="bottom"/>
          </w:tcPr>
          <w:p w:rsidR="005A6B1B" w:rsidRPr="00091E91" w:rsidRDefault="005A6B1B" w:rsidP="005E0B2E">
            <w:pPr>
              <w:tabs>
                <w:tab w:val="decimal" w:pos="361"/>
                <w:tab w:val="decimal" w:pos="563"/>
              </w:tabs>
              <w:rPr>
                <w:sz w:val="16"/>
                <w:szCs w:val="16"/>
              </w:rPr>
            </w:pPr>
            <w:r w:rsidRPr="00091E91">
              <w:rPr>
                <w:sz w:val="16"/>
                <w:szCs w:val="16"/>
              </w:rPr>
              <w:tab/>
            </w:r>
            <w:r w:rsidRPr="00091E91">
              <w:rPr>
                <w:sz w:val="16"/>
                <w:szCs w:val="16"/>
              </w:rPr>
              <w:tab/>
              <w:t>0.</w:t>
            </w:r>
            <w:r w:rsidR="003B589E" w:rsidRPr="00091E91">
              <w:rPr>
                <w:sz w:val="16"/>
                <w:szCs w:val="16"/>
              </w:rPr>
              <w:t>0</w:t>
            </w:r>
            <w:r w:rsidR="00383922">
              <w:rPr>
                <w:sz w:val="16"/>
                <w:szCs w:val="16"/>
              </w:rPr>
              <w:t>3</w:t>
            </w:r>
          </w:p>
        </w:tc>
        <w:tc>
          <w:tcPr>
            <w:tcW w:w="1403" w:type="dxa"/>
            <w:tcBorders>
              <w:left w:val="single" w:sz="4" w:space="0" w:color="auto"/>
            </w:tcBorders>
            <w:vAlign w:val="bottom"/>
          </w:tcPr>
          <w:p w:rsidR="005A6B1B" w:rsidRPr="00091E91" w:rsidRDefault="00CE0F58" w:rsidP="005E0B2E">
            <w:pPr>
              <w:tabs>
                <w:tab w:val="decimal" w:pos="361"/>
                <w:tab w:val="decimal" w:pos="576"/>
              </w:tabs>
              <w:rPr>
                <w:sz w:val="16"/>
                <w:szCs w:val="16"/>
              </w:rPr>
            </w:pPr>
            <w:r w:rsidRPr="00091E91">
              <w:rPr>
                <w:sz w:val="16"/>
                <w:szCs w:val="16"/>
              </w:rPr>
              <w:tab/>
            </w:r>
            <w:r w:rsidRPr="00091E91">
              <w:rPr>
                <w:sz w:val="16"/>
                <w:szCs w:val="16"/>
              </w:rPr>
              <w:tab/>
              <w:t>0.3</w:t>
            </w:r>
            <w:r w:rsidR="00FF108E">
              <w:rPr>
                <w:sz w:val="16"/>
                <w:szCs w:val="16"/>
              </w:rPr>
              <w:t>7</w:t>
            </w:r>
          </w:p>
        </w:tc>
      </w:tr>
      <w:tr w:rsidR="00091E91" w:rsidRPr="00091E91" w:rsidTr="005E0B2E">
        <w:trPr>
          <w:trHeight w:val="184"/>
          <w:jc w:val="center"/>
        </w:trPr>
        <w:tc>
          <w:tcPr>
            <w:tcW w:w="796" w:type="dxa"/>
            <w:tcBorders>
              <w:right w:val="single" w:sz="4" w:space="0" w:color="auto"/>
            </w:tcBorders>
          </w:tcPr>
          <w:p w:rsidR="00C261C1" w:rsidRPr="00091E91" w:rsidRDefault="00C261C1" w:rsidP="005E0B2E">
            <w:pPr>
              <w:tabs>
                <w:tab w:val="center" w:pos="3348"/>
              </w:tabs>
              <w:jc w:val="right"/>
              <w:rPr>
                <w:sz w:val="16"/>
                <w:szCs w:val="16"/>
              </w:rPr>
            </w:pPr>
          </w:p>
        </w:tc>
        <w:tc>
          <w:tcPr>
            <w:tcW w:w="709" w:type="dxa"/>
            <w:tcBorders>
              <w:left w:val="single" w:sz="4" w:space="0" w:color="auto"/>
              <w:right w:val="single" w:sz="4" w:space="0" w:color="auto"/>
            </w:tcBorders>
          </w:tcPr>
          <w:p w:rsidR="00C261C1" w:rsidRPr="00091E91" w:rsidRDefault="00C261C1" w:rsidP="005E0B2E">
            <w:pPr>
              <w:tabs>
                <w:tab w:val="right" w:pos="804"/>
              </w:tabs>
              <w:ind w:right="-61"/>
              <w:jc w:val="left"/>
              <w:rPr>
                <w:sz w:val="16"/>
                <w:szCs w:val="16"/>
                <w:lang w:val="es-MX" w:eastAsia="es-MX"/>
              </w:rPr>
            </w:pPr>
            <w:r w:rsidRPr="00091E91">
              <w:rPr>
                <w:sz w:val="16"/>
                <w:szCs w:val="16"/>
                <w:lang w:val="es-MX" w:eastAsia="es-MX"/>
              </w:rPr>
              <w:t>Oct.</w:t>
            </w:r>
          </w:p>
        </w:tc>
        <w:tc>
          <w:tcPr>
            <w:tcW w:w="1404" w:type="dxa"/>
            <w:tcBorders>
              <w:left w:val="single" w:sz="4" w:space="0" w:color="auto"/>
              <w:right w:val="single" w:sz="4" w:space="0" w:color="auto"/>
            </w:tcBorders>
            <w:vAlign w:val="bottom"/>
          </w:tcPr>
          <w:p w:rsidR="00C261C1" w:rsidRPr="00091E91" w:rsidRDefault="009875AD" w:rsidP="005E0B2E">
            <w:pPr>
              <w:tabs>
                <w:tab w:val="decimal" w:pos="331"/>
                <w:tab w:val="decimal" w:pos="503"/>
              </w:tabs>
              <w:rPr>
                <w:sz w:val="16"/>
                <w:szCs w:val="16"/>
              </w:rPr>
            </w:pPr>
            <w:r>
              <w:rPr>
                <w:sz w:val="16"/>
                <w:szCs w:val="16"/>
              </w:rPr>
              <w:tab/>
            </w:r>
            <w:r>
              <w:rPr>
                <w:sz w:val="16"/>
                <w:szCs w:val="16"/>
              </w:rPr>
              <w:tab/>
              <w:t>0.</w:t>
            </w:r>
            <w:r w:rsidR="00C3402B">
              <w:rPr>
                <w:sz w:val="16"/>
                <w:szCs w:val="16"/>
              </w:rPr>
              <w:t>9</w:t>
            </w:r>
            <w:r w:rsidR="00DA2B58">
              <w:rPr>
                <w:sz w:val="16"/>
                <w:szCs w:val="16"/>
              </w:rPr>
              <w:t>3</w:t>
            </w:r>
          </w:p>
        </w:tc>
        <w:tc>
          <w:tcPr>
            <w:tcW w:w="1403" w:type="dxa"/>
            <w:tcBorders>
              <w:left w:val="single" w:sz="4" w:space="0" w:color="auto"/>
              <w:right w:val="single" w:sz="4" w:space="0" w:color="auto"/>
            </w:tcBorders>
            <w:vAlign w:val="bottom"/>
          </w:tcPr>
          <w:p w:rsidR="00C261C1" w:rsidRPr="00091E91" w:rsidRDefault="00C261C1" w:rsidP="005E0B2E">
            <w:pPr>
              <w:tabs>
                <w:tab w:val="decimal" w:pos="344"/>
                <w:tab w:val="decimal" w:pos="524"/>
              </w:tabs>
              <w:rPr>
                <w:sz w:val="16"/>
                <w:szCs w:val="16"/>
              </w:rPr>
            </w:pPr>
            <w:r w:rsidRPr="00091E91">
              <w:rPr>
                <w:sz w:val="16"/>
                <w:szCs w:val="16"/>
              </w:rPr>
              <w:tab/>
            </w:r>
            <w:r w:rsidRPr="00091E91">
              <w:rPr>
                <w:sz w:val="16"/>
                <w:szCs w:val="16"/>
              </w:rPr>
              <w:tab/>
              <w:t>0.</w:t>
            </w:r>
            <w:r w:rsidR="00DA2B58">
              <w:rPr>
                <w:sz w:val="16"/>
                <w:szCs w:val="16"/>
              </w:rPr>
              <w:t>81</w:t>
            </w:r>
          </w:p>
        </w:tc>
        <w:tc>
          <w:tcPr>
            <w:tcW w:w="1403" w:type="dxa"/>
            <w:tcBorders>
              <w:left w:val="single" w:sz="4" w:space="0" w:color="auto"/>
              <w:right w:val="single" w:sz="4" w:space="0" w:color="auto"/>
            </w:tcBorders>
            <w:vAlign w:val="bottom"/>
          </w:tcPr>
          <w:p w:rsidR="00C261C1" w:rsidRPr="00091E91" w:rsidRDefault="00C261C1" w:rsidP="005E0B2E">
            <w:pPr>
              <w:tabs>
                <w:tab w:val="decimal" w:pos="357"/>
                <w:tab w:val="decimal" w:pos="537"/>
              </w:tabs>
              <w:rPr>
                <w:sz w:val="16"/>
                <w:szCs w:val="16"/>
              </w:rPr>
            </w:pPr>
            <w:r w:rsidRPr="00091E91">
              <w:rPr>
                <w:sz w:val="16"/>
                <w:szCs w:val="16"/>
              </w:rPr>
              <w:tab/>
              <w:t>(-)</w:t>
            </w:r>
            <w:r w:rsidRPr="00091E91">
              <w:rPr>
                <w:sz w:val="16"/>
                <w:szCs w:val="16"/>
              </w:rPr>
              <w:tab/>
              <w:t>0.</w:t>
            </w:r>
            <w:r w:rsidR="00242C2C">
              <w:rPr>
                <w:sz w:val="16"/>
                <w:szCs w:val="16"/>
              </w:rPr>
              <w:t>0</w:t>
            </w:r>
            <w:r w:rsidR="00DA2B58">
              <w:rPr>
                <w:sz w:val="16"/>
                <w:szCs w:val="16"/>
              </w:rPr>
              <w:t>8</w:t>
            </w:r>
          </w:p>
        </w:tc>
        <w:tc>
          <w:tcPr>
            <w:tcW w:w="1403" w:type="dxa"/>
            <w:tcBorders>
              <w:left w:val="single" w:sz="4" w:space="0" w:color="auto"/>
              <w:right w:val="single" w:sz="4" w:space="0" w:color="auto"/>
            </w:tcBorders>
            <w:vAlign w:val="bottom"/>
          </w:tcPr>
          <w:p w:rsidR="00C261C1" w:rsidRPr="00091E91" w:rsidRDefault="00C261C1" w:rsidP="005E0B2E">
            <w:pPr>
              <w:tabs>
                <w:tab w:val="decimal" w:pos="370"/>
                <w:tab w:val="decimal" w:pos="550"/>
              </w:tabs>
              <w:rPr>
                <w:sz w:val="16"/>
                <w:szCs w:val="16"/>
              </w:rPr>
            </w:pPr>
            <w:r w:rsidRPr="00091E91">
              <w:rPr>
                <w:sz w:val="16"/>
                <w:szCs w:val="16"/>
              </w:rPr>
              <w:tab/>
              <w:t>(-)</w:t>
            </w:r>
            <w:r w:rsidRPr="00091E91">
              <w:rPr>
                <w:sz w:val="16"/>
                <w:szCs w:val="16"/>
              </w:rPr>
              <w:tab/>
              <w:t>0.0</w:t>
            </w:r>
            <w:r w:rsidR="004D5DC1">
              <w:rPr>
                <w:sz w:val="16"/>
                <w:szCs w:val="16"/>
              </w:rPr>
              <w:t>2</w:t>
            </w:r>
          </w:p>
        </w:tc>
        <w:tc>
          <w:tcPr>
            <w:tcW w:w="1403" w:type="dxa"/>
            <w:tcBorders>
              <w:left w:val="single" w:sz="4" w:space="0" w:color="auto"/>
              <w:right w:val="single" w:sz="4" w:space="0" w:color="auto"/>
            </w:tcBorders>
            <w:vAlign w:val="bottom"/>
          </w:tcPr>
          <w:p w:rsidR="00C261C1" w:rsidRPr="00091E91" w:rsidRDefault="00C261C1" w:rsidP="005E0B2E">
            <w:pPr>
              <w:tabs>
                <w:tab w:val="decimal" w:pos="361"/>
                <w:tab w:val="decimal" w:pos="563"/>
              </w:tabs>
              <w:rPr>
                <w:sz w:val="16"/>
                <w:szCs w:val="16"/>
              </w:rPr>
            </w:pPr>
            <w:r w:rsidRPr="00091E91">
              <w:rPr>
                <w:sz w:val="16"/>
                <w:szCs w:val="16"/>
              </w:rPr>
              <w:tab/>
              <w:t>(-)</w:t>
            </w:r>
            <w:r w:rsidRPr="00091E91">
              <w:rPr>
                <w:sz w:val="16"/>
                <w:szCs w:val="16"/>
              </w:rPr>
              <w:tab/>
              <w:t>0.</w:t>
            </w:r>
            <w:r w:rsidR="007A37B6" w:rsidRPr="00091E91">
              <w:rPr>
                <w:sz w:val="16"/>
                <w:szCs w:val="16"/>
              </w:rPr>
              <w:t>0</w:t>
            </w:r>
            <w:r w:rsidR="00EE2D48">
              <w:rPr>
                <w:sz w:val="16"/>
                <w:szCs w:val="16"/>
              </w:rPr>
              <w:t>9</w:t>
            </w:r>
          </w:p>
        </w:tc>
        <w:tc>
          <w:tcPr>
            <w:tcW w:w="1403" w:type="dxa"/>
            <w:tcBorders>
              <w:left w:val="single" w:sz="4" w:space="0" w:color="auto"/>
            </w:tcBorders>
            <w:vAlign w:val="bottom"/>
          </w:tcPr>
          <w:p w:rsidR="00C261C1" w:rsidRPr="00091E91" w:rsidRDefault="00C261C1" w:rsidP="005E0B2E">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39</w:t>
            </w:r>
          </w:p>
        </w:tc>
      </w:tr>
      <w:tr w:rsidR="00091E91" w:rsidRPr="00091E91" w:rsidTr="006B2176">
        <w:trPr>
          <w:trHeight w:val="184"/>
          <w:jc w:val="center"/>
        </w:trPr>
        <w:tc>
          <w:tcPr>
            <w:tcW w:w="796" w:type="dxa"/>
            <w:tcBorders>
              <w:right w:val="single" w:sz="4" w:space="0" w:color="auto"/>
            </w:tcBorders>
          </w:tcPr>
          <w:p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EA6CE1">
              <w:rPr>
                <w:sz w:val="16"/>
                <w:szCs w:val="16"/>
              </w:rPr>
              <w:t>33</w:t>
            </w:r>
          </w:p>
        </w:tc>
        <w:tc>
          <w:tcPr>
            <w:tcW w:w="1403" w:type="dxa"/>
            <w:tcBorders>
              <w:left w:val="single" w:sz="4" w:space="0" w:color="auto"/>
              <w:right w:val="single" w:sz="4" w:space="0" w:color="auto"/>
            </w:tcBorders>
            <w:vAlign w:val="bottom"/>
          </w:tcPr>
          <w:p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DA2B58">
              <w:rPr>
                <w:sz w:val="16"/>
                <w:szCs w:val="16"/>
              </w:rPr>
              <w:t>48</w:t>
            </w:r>
          </w:p>
        </w:tc>
        <w:tc>
          <w:tcPr>
            <w:tcW w:w="1403" w:type="dxa"/>
            <w:tcBorders>
              <w:left w:val="single" w:sz="4" w:space="0" w:color="auto"/>
              <w:right w:val="single" w:sz="4" w:space="0" w:color="auto"/>
            </w:tcBorders>
            <w:vAlign w:val="bottom"/>
          </w:tcPr>
          <w:p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B91E76" w:rsidRPr="00091E91">
              <w:rPr>
                <w:sz w:val="16"/>
                <w:szCs w:val="16"/>
              </w:rPr>
              <w:t>9</w:t>
            </w:r>
            <w:r w:rsidR="00DA2B58">
              <w:rPr>
                <w:sz w:val="16"/>
                <w:szCs w:val="16"/>
              </w:rPr>
              <w:t>7</w:t>
            </w:r>
          </w:p>
        </w:tc>
        <w:tc>
          <w:tcPr>
            <w:tcW w:w="1403" w:type="dxa"/>
            <w:tcBorders>
              <w:left w:val="single" w:sz="4" w:space="0" w:color="auto"/>
              <w:right w:val="single" w:sz="4" w:space="0" w:color="auto"/>
            </w:tcBorders>
            <w:vAlign w:val="bottom"/>
          </w:tcPr>
          <w:p w:rsidR="00847DB5" w:rsidRPr="00091E91" w:rsidRDefault="004D5DC1" w:rsidP="006B2176">
            <w:pPr>
              <w:tabs>
                <w:tab w:val="decimal" w:pos="370"/>
                <w:tab w:val="decimal" w:pos="550"/>
              </w:tabs>
              <w:rPr>
                <w:sz w:val="16"/>
                <w:szCs w:val="16"/>
              </w:rPr>
            </w:pPr>
            <w:r>
              <w:rPr>
                <w:sz w:val="16"/>
                <w:szCs w:val="16"/>
              </w:rPr>
              <w:tab/>
            </w:r>
            <w:r w:rsidR="00D806B5" w:rsidRPr="00091E91">
              <w:rPr>
                <w:sz w:val="16"/>
                <w:szCs w:val="16"/>
              </w:rPr>
              <w:tab/>
              <w:t>0.0</w:t>
            </w:r>
            <w:r>
              <w:rPr>
                <w:sz w:val="16"/>
                <w:szCs w:val="16"/>
              </w:rPr>
              <w:t>3</w:t>
            </w:r>
          </w:p>
        </w:tc>
        <w:tc>
          <w:tcPr>
            <w:tcW w:w="1403" w:type="dxa"/>
            <w:tcBorders>
              <w:left w:val="single" w:sz="4" w:space="0" w:color="auto"/>
              <w:right w:val="single" w:sz="4" w:space="0" w:color="auto"/>
            </w:tcBorders>
            <w:vAlign w:val="bottom"/>
          </w:tcPr>
          <w:p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w:t>
            </w:r>
            <w:r w:rsidR="00DA2B58">
              <w:rPr>
                <w:sz w:val="16"/>
                <w:szCs w:val="16"/>
              </w:rPr>
              <w:t>6</w:t>
            </w:r>
          </w:p>
        </w:tc>
        <w:tc>
          <w:tcPr>
            <w:tcW w:w="1403" w:type="dxa"/>
            <w:tcBorders>
              <w:left w:val="single" w:sz="4" w:space="0" w:color="auto"/>
            </w:tcBorders>
            <w:vAlign w:val="bottom"/>
          </w:tcPr>
          <w:p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FF108E">
              <w:rPr>
                <w:sz w:val="16"/>
                <w:szCs w:val="16"/>
              </w:rPr>
              <w:t>2</w:t>
            </w:r>
          </w:p>
        </w:tc>
      </w:tr>
      <w:tr w:rsidR="00091E91" w:rsidRPr="00091E91" w:rsidTr="009767AF">
        <w:trPr>
          <w:trHeight w:val="23"/>
          <w:jc w:val="center"/>
        </w:trPr>
        <w:tc>
          <w:tcPr>
            <w:tcW w:w="796" w:type="dxa"/>
            <w:tcBorders>
              <w:right w:val="single" w:sz="4" w:space="0" w:color="auto"/>
            </w:tcBorders>
          </w:tcPr>
          <w:p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rsidR="00C65313" w:rsidRPr="00091E91" w:rsidRDefault="00C65313" w:rsidP="009767AF">
            <w:pPr>
              <w:tabs>
                <w:tab w:val="decimal" w:pos="331"/>
                <w:tab w:val="decimal" w:pos="503"/>
              </w:tabs>
              <w:spacing w:after="60"/>
              <w:rPr>
                <w:sz w:val="16"/>
                <w:szCs w:val="16"/>
              </w:rPr>
            </w:pPr>
            <w:r w:rsidRPr="00091E91">
              <w:rPr>
                <w:sz w:val="16"/>
                <w:szCs w:val="16"/>
              </w:rPr>
              <w:tab/>
            </w:r>
            <w:r w:rsidRPr="00091E91">
              <w:rPr>
                <w:sz w:val="16"/>
                <w:szCs w:val="16"/>
              </w:rPr>
              <w:tab/>
              <w:t>0.</w:t>
            </w:r>
            <w:r w:rsidR="00EA6CE1">
              <w:rPr>
                <w:sz w:val="16"/>
                <w:szCs w:val="16"/>
              </w:rPr>
              <w:t>1</w:t>
            </w:r>
            <w:r w:rsidR="00DA2B58">
              <w:rPr>
                <w:sz w:val="16"/>
                <w:szCs w:val="16"/>
              </w:rPr>
              <w:t>0</w:t>
            </w:r>
          </w:p>
        </w:tc>
        <w:tc>
          <w:tcPr>
            <w:tcW w:w="1403" w:type="dxa"/>
            <w:tcBorders>
              <w:left w:val="single" w:sz="4" w:space="0" w:color="auto"/>
              <w:right w:val="single" w:sz="4" w:space="0" w:color="auto"/>
            </w:tcBorders>
            <w:vAlign w:val="bottom"/>
          </w:tcPr>
          <w:p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DA2B58">
              <w:rPr>
                <w:sz w:val="16"/>
                <w:szCs w:val="16"/>
              </w:rPr>
              <w:t>09</w:t>
            </w:r>
          </w:p>
        </w:tc>
        <w:tc>
          <w:tcPr>
            <w:tcW w:w="1403" w:type="dxa"/>
            <w:tcBorders>
              <w:left w:val="single" w:sz="4" w:space="0" w:color="auto"/>
              <w:right w:val="single" w:sz="4" w:space="0" w:color="auto"/>
            </w:tcBorders>
            <w:vAlign w:val="bottom"/>
          </w:tcPr>
          <w:p w:rsidR="00C65313" w:rsidRPr="00091E91" w:rsidRDefault="00C65313" w:rsidP="009767AF">
            <w:pPr>
              <w:tabs>
                <w:tab w:val="decimal" w:pos="357"/>
                <w:tab w:val="decimal" w:pos="537"/>
              </w:tabs>
              <w:spacing w:after="60"/>
              <w:rPr>
                <w:sz w:val="16"/>
                <w:szCs w:val="16"/>
              </w:rPr>
            </w:pPr>
            <w:r w:rsidRPr="00091E91">
              <w:rPr>
                <w:sz w:val="16"/>
                <w:szCs w:val="16"/>
              </w:rPr>
              <w:tab/>
              <w:t>(-)</w:t>
            </w:r>
            <w:r w:rsidRPr="00091E91">
              <w:rPr>
                <w:sz w:val="16"/>
                <w:szCs w:val="16"/>
              </w:rPr>
              <w:tab/>
            </w:r>
            <w:r w:rsidR="00BF2786" w:rsidRPr="00091E91">
              <w:rPr>
                <w:sz w:val="16"/>
                <w:szCs w:val="16"/>
              </w:rPr>
              <w:t>0.</w:t>
            </w:r>
            <w:r w:rsidR="00CE0F58" w:rsidRPr="00091E91">
              <w:rPr>
                <w:sz w:val="16"/>
                <w:szCs w:val="16"/>
              </w:rPr>
              <w:t>6</w:t>
            </w:r>
            <w:r w:rsidR="008275D0">
              <w:rPr>
                <w:sz w:val="16"/>
                <w:szCs w:val="16"/>
              </w:rPr>
              <w:t>5</w:t>
            </w:r>
          </w:p>
        </w:tc>
        <w:tc>
          <w:tcPr>
            <w:tcW w:w="1403" w:type="dxa"/>
            <w:tcBorders>
              <w:left w:val="single" w:sz="4" w:space="0" w:color="auto"/>
              <w:right w:val="single" w:sz="4" w:space="0" w:color="auto"/>
            </w:tcBorders>
            <w:vAlign w:val="bottom"/>
          </w:tcPr>
          <w:p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4D5DC1">
              <w:rPr>
                <w:sz w:val="16"/>
                <w:szCs w:val="16"/>
              </w:rPr>
              <w:t>6</w:t>
            </w:r>
          </w:p>
        </w:tc>
        <w:tc>
          <w:tcPr>
            <w:tcW w:w="1403" w:type="dxa"/>
            <w:tcBorders>
              <w:left w:val="single" w:sz="4" w:space="0" w:color="auto"/>
              <w:right w:val="single" w:sz="4" w:space="0" w:color="auto"/>
            </w:tcBorders>
            <w:vAlign w:val="bottom"/>
          </w:tcPr>
          <w:p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BF2786" w:rsidRPr="00091E91">
              <w:rPr>
                <w:sz w:val="16"/>
                <w:szCs w:val="16"/>
              </w:rPr>
              <w:t>1</w:t>
            </w:r>
            <w:r w:rsidR="00DA2B58">
              <w:rPr>
                <w:sz w:val="16"/>
                <w:szCs w:val="16"/>
              </w:rPr>
              <w:t>9</w:t>
            </w:r>
          </w:p>
        </w:tc>
        <w:tc>
          <w:tcPr>
            <w:tcW w:w="1403" w:type="dxa"/>
            <w:tcBorders>
              <w:left w:val="single" w:sz="4" w:space="0" w:color="auto"/>
            </w:tcBorders>
            <w:vAlign w:val="bottom"/>
          </w:tcPr>
          <w:p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FF108E">
              <w:rPr>
                <w:sz w:val="16"/>
                <w:szCs w:val="16"/>
              </w:rPr>
              <w:t>0</w:t>
            </w:r>
          </w:p>
        </w:tc>
      </w:tr>
      <w:tr w:rsidR="00A9716D" w:rsidRPr="00091E91" w:rsidTr="00771D77">
        <w:trPr>
          <w:trHeight w:val="23"/>
          <w:jc w:val="center"/>
        </w:trPr>
        <w:tc>
          <w:tcPr>
            <w:tcW w:w="796" w:type="dxa"/>
            <w:tcBorders>
              <w:right w:val="single" w:sz="4" w:space="0" w:color="auto"/>
            </w:tcBorders>
          </w:tcPr>
          <w:p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sidR="00DA2B58">
              <w:rPr>
                <w:sz w:val="16"/>
                <w:szCs w:val="16"/>
              </w:rPr>
              <w:t>15</w:t>
            </w:r>
          </w:p>
        </w:tc>
        <w:tc>
          <w:tcPr>
            <w:tcW w:w="1403" w:type="dxa"/>
            <w:tcBorders>
              <w:left w:val="single" w:sz="4" w:space="0" w:color="auto"/>
              <w:right w:val="single" w:sz="4" w:space="0" w:color="auto"/>
            </w:tcBorders>
            <w:vAlign w:val="bottom"/>
          </w:tcPr>
          <w:p w:rsidR="00A9716D" w:rsidRPr="00091E91" w:rsidRDefault="009875AD" w:rsidP="00771D77">
            <w:pPr>
              <w:tabs>
                <w:tab w:val="decimal" w:pos="344"/>
                <w:tab w:val="decimal" w:pos="524"/>
              </w:tabs>
              <w:rPr>
                <w:sz w:val="16"/>
                <w:szCs w:val="16"/>
              </w:rPr>
            </w:pPr>
            <w:r>
              <w:rPr>
                <w:sz w:val="16"/>
                <w:szCs w:val="16"/>
              </w:rPr>
              <w:tab/>
            </w:r>
            <w:r>
              <w:rPr>
                <w:sz w:val="16"/>
                <w:szCs w:val="16"/>
              </w:rPr>
              <w:tab/>
              <w:t>0.2</w:t>
            </w:r>
            <w:r w:rsidR="00DA2B58">
              <w:rPr>
                <w:sz w:val="16"/>
                <w:szCs w:val="16"/>
              </w:rPr>
              <w:t>2</w:t>
            </w:r>
          </w:p>
        </w:tc>
        <w:tc>
          <w:tcPr>
            <w:tcW w:w="1403" w:type="dxa"/>
            <w:tcBorders>
              <w:left w:val="single" w:sz="4" w:space="0" w:color="auto"/>
              <w:right w:val="single" w:sz="4" w:space="0" w:color="auto"/>
            </w:tcBorders>
            <w:vAlign w:val="bottom"/>
          </w:tcPr>
          <w:p w:rsidR="00A9716D" w:rsidRPr="00091E91" w:rsidRDefault="00A9716D" w:rsidP="00771D77">
            <w:pPr>
              <w:tabs>
                <w:tab w:val="decimal" w:pos="357"/>
                <w:tab w:val="decimal" w:pos="537"/>
              </w:tabs>
              <w:rPr>
                <w:sz w:val="16"/>
                <w:szCs w:val="16"/>
              </w:rPr>
            </w:pPr>
            <w:r w:rsidRPr="00091E91">
              <w:rPr>
                <w:sz w:val="16"/>
                <w:szCs w:val="16"/>
              </w:rPr>
              <w:tab/>
              <w:t>(-)</w:t>
            </w:r>
            <w:r w:rsidRPr="00091E91">
              <w:rPr>
                <w:sz w:val="16"/>
                <w:szCs w:val="16"/>
              </w:rPr>
              <w:tab/>
              <w:t>0.0</w:t>
            </w:r>
            <w:r w:rsidR="00DA2B58">
              <w:rPr>
                <w:sz w:val="16"/>
                <w:szCs w:val="16"/>
              </w:rPr>
              <w:t>9</w:t>
            </w:r>
          </w:p>
        </w:tc>
        <w:tc>
          <w:tcPr>
            <w:tcW w:w="1403" w:type="dxa"/>
            <w:tcBorders>
              <w:left w:val="single" w:sz="4" w:space="0" w:color="auto"/>
              <w:right w:val="single" w:sz="4" w:space="0" w:color="auto"/>
            </w:tcBorders>
            <w:vAlign w:val="bottom"/>
          </w:tcPr>
          <w:p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4D5DC1">
              <w:rPr>
                <w:sz w:val="16"/>
                <w:szCs w:val="16"/>
              </w:rPr>
              <w:t>8</w:t>
            </w:r>
          </w:p>
        </w:tc>
        <w:tc>
          <w:tcPr>
            <w:tcW w:w="1403" w:type="dxa"/>
            <w:tcBorders>
              <w:left w:val="single" w:sz="4" w:space="0" w:color="auto"/>
              <w:right w:val="single" w:sz="4" w:space="0" w:color="auto"/>
            </w:tcBorders>
            <w:vAlign w:val="bottom"/>
          </w:tcPr>
          <w:p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0.1</w:t>
            </w:r>
            <w:r w:rsidR="00532AB1">
              <w:rPr>
                <w:sz w:val="16"/>
                <w:szCs w:val="16"/>
              </w:rPr>
              <w:t>9</w:t>
            </w:r>
          </w:p>
        </w:tc>
        <w:tc>
          <w:tcPr>
            <w:tcW w:w="1403" w:type="dxa"/>
            <w:tcBorders>
              <w:left w:val="single" w:sz="4" w:space="0" w:color="auto"/>
            </w:tcBorders>
            <w:vAlign w:val="bottom"/>
          </w:tcPr>
          <w:p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FF108E">
              <w:rPr>
                <w:sz w:val="16"/>
                <w:szCs w:val="16"/>
              </w:rPr>
              <w:t>37</w:t>
            </w:r>
          </w:p>
        </w:tc>
      </w:tr>
      <w:tr w:rsidR="00C43DDC" w:rsidRPr="00091E91" w:rsidTr="00D9409A">
        <w:trPr>
          <w:trHeight w:val="23"/>
          <w:jc w:val="center"/>
        </w:trPr>
        <w:tc>
          <w:tcPr>
            <w:tcW w:w="796" w:type="dxa"/>
            <w:tcBorders>
              <w:right w:val="single" w:sz="4" w:space="0" w:color="auto"/>
            </w:tcBorders>
          </w:tcPr>
          <w:p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rsidR="00C43DDC" w:rsidRPr="00091E91" w:rsidRDefault="00C43DDC" w:rsidP="00D9409A">
            <w:pPr>
              <w:tabs>
                <w:tab w:val="decimal" w:pos="331"/>
                <w:tab w:val="decimal" w:pos="503"/>
              </w:tabs>
              <w:rPr>
                <w:sz w:val="16"/>
                <w:szCs w:val="16"/>
              </w:rPr>
            </w:pPr>
            <w:r w:rsidRPr="00091E91">
              <w:rPr>
                <w:sz w:val="16"/>
                <w:szCs w:val="16"/>
              </w:rPr>
              <w:tab/>
              <w:t>(-)</w:t>
            </w:r>
            <w:r>
              <w:rPr>
                <w:sz w:val="16"/>
                <w:szCs w:val="16"/>
              </w:rPr>
              <w:tab/>
              <w:t>0.3</w:t>
            </w:r>
            <w:r w:rsidR="00DA2B58">
              <w:rPr>
                <w:sz w:val="16"/>
                <w:szCs w:val="16"/>
              </w:rPr>
              <w:t>4</w:t>
            </w:r>
          </w:p>
        </w:tc>
        <w:tc>
          <w:tcPr>
            <w:tcW w:w="1403" w:type="dxa"/>
            <w:tcBorders>
              <w:left w:val="single" w:sz="4" w:space="0" w:color="auto"/>
              <w:right w:val="single" w:sz="4" w:space="0" w:color="auto"/>
            </w:tcBorders>
            <w:vAlign w:val="bottom"/>
          </w:tcPr>
          <w:p w:rsidR="00C43DDC" w:rsidRPr="00091E91" w:rsidRDefault="00C43DDC" w:rsidP="00D9409A">
            <w:pPr>
              <w:tabs>
                <w:tab w:val="decimal" w:pos="344"/>
                <w:tab w:val="decimal" w:pos="524"/>
              </w:tabs>
              <w:rPr>
                <w:sz w:val="16"/>
                <w:szCs w:val="16"/>
              </w:rPr>
            </w:pPr>
            <w:r w:rsidRPr="00091E91">
              <w:rPr>
                <w:sz w:val="16"/>
                <w:szCs w:val="16"/>
              </w:rPr>
              <w:tab/>
            </w:r>
            <w:r w:rsidRPr="00091E91">
              <w:rPr>
                <w:sz w:val="16"/>
                <w:szCs w:val="16"/>
              </w:rPr>
              <w:tab/>
              <w:t>0.1</w:t>
            </w:r>
            <w:r w:rsidR="00DA2B58">
              <w:rPr>
                <w:sz w:val="16"/>
                <w:szCs w:val="16"/>
              </w:rPr>
              <w:t>9</w:t>
            </w:r>
          </w:p>
        </w:tc>
        <w:tc>
          <w:tcPr>
            <w:tcW w:w="1403" w:type="dxa"/>
            <w:tcBorders>
              <w:left w:val="single" w:sz="4" w:space="0" w:color="auto"/>
              <w:right w:val="single" w:sz="4" w:space="0" w:color="auto"/>
            </w:tcBorders>
            <w:vAlign w:val="bottom"/>
          </w:tcPr>
          <w:p w:rsidR="00C43DDC" w:rsidRPr="00091E91" w:rsidRDefault="00C43DDC" w:rsidP="00D9409A">
            <w:pPr>
              <w:tabs>
                <w:tab w:val="decimal" w:pos="357"/>
                <w:tab w:val="decimal" w:pos="537"/>
              </w:tabs>
              <w:rPr>
                <w:sz w:val="16"/>
                <w:szCs w:val="16"/>
              </w:rPr>
            </w:pPr>
            <w:r w:rsidRPr="00091E91">
              <w:rPr>
                <w:sz w:val="16"/>
                <w:szCs w:val="16"/>
              </w:rPr>
              <w:tab/>
            </w:r>
            <w:r>
              <w:rPr>
                <w:sz w:val="16"/>
                <w:szCs w:val="16"/>
              </w:rPr>
              <w:tab/>
              <w:t>0.6</w:t>
            </w:r>
            <w:r w:rsidR="00DA2B58">
              <w:rPr>
                <w:sz w:val="16"/>
                <w:szCs w:val="16"/>
              </w:rPr>
              <w:t>8</w:t>
            </w:r>
          </w:p>
        </w:tc>
        <w:tc>
          <w:tcPr>
            <w:tcW w:w="1403" w:type="dxa"/>
            <w:tcBorders>
              <w:left w:val="single" w:sz="4" w:space="0" w:color="auto"/>
              <w:right w:val="single" w:sz="4" w:space="0" w:color="auto"/>
            </w:tcBorders>
            <w:vAlign w:val="bottom"/>
          </w:tcPr>
          <w:p w:rsidR="00C43DDC" w:rsidRPr="00091E91" w:rsidRDefault="004D5DC1" w:rsidP="00D9409A">
            <w:pPr>
              <w:tabs>
                <w:tab w:val="decimal" w:pos="370"/>
                <w:tab w:val="decimal" w:pos="550"/>
              </w:tabs>
              <w:rPr>
                <w:sz w:val="16"/>
                <w:szCs w:val="16"/>
              </w:rPr>
            </w:pPr>
            <w:r>
              <w:rPr>
                <w:sz w:val="16"/>
                <w:szCs w:val="16"/>
              </w:rPr>
              <w:tab/>
            </w:r>
            <w:r>
              <w:rPr>
                <w:sz w:val="16"/>
                <w:szCs w:val="16"/>
              </w:rPr>
              <w:tab/>
              <w:t>0.10</w:t>
            </w:r>
          </w:p>
        </w:tc>
        <w:tc>
          <w:tcPr>
            <w:tcW w:w="1403" w:type="dxa"/>
            <w:tcBorders>
              <w:left w:val="single" w:sz="4" w:space="0" w:color="auto"/>
              <w:right w:val="single" w:sz="4" w:space="0" w:color="auto"/>
            </w:tcBorders>
            <w:vAlign w:val="bottom"/>
          </w:tcPr>
          <w:p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w:t>
            </w:r>
            <w:r w:rsidR="00DA2B58">
              <w:rPr>
                <w:sz w:val="16"/>
                <w:szCs w:val="16"/>
              </w:rPr>
              <w:t>4</w:t>
            </w:r>
          </w:p>
        </w:tc>
        <w:tc>
          <w:tcPr>
            <w:tcW w:w="1403" w:type="dxa"/>
            <w:tcBorders>
              <w:left w:val="single" w:sz="4" w:space="0" w:color="auto"/>
            </w:tcBorders>
            <w:vAlign w:val="bottom"/>
          </w:tcPr>
          <w:p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35</w:t>
            </w:r>
          </w:p>
        </w:tc>
      </w:tr>
      <w:tr w:rsidR="00097924" w:rsidRPr="00091E91" w:rsidTr="00097924">
        <w:trPr>
          <w:trHeight w:val="23"/>
          <w:jc w:val="center"/>
        </w:trPr>
        <w:tc>
          <w:tcPr>
            <w:tcW w:w="796" w:type="dxa"/>
            <w:tcBorders>
              <w:right w:val="single" w:sz="4" w:space="0" w:color="auto"/>
            </w:tcBorders>
          </w:tcPr>
          <w:p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rsidR="00097924" w:rsidRPr="00091E91" w:rsidRDefault="00097924" w:rsidP="00097924">
            <w:pPr>
              <w:tabs>
                <w:tab w:val="decimal" w:pos="331"/>
                <w:tab w:val="decimal" w:pos="503"/>
              </w:tabs>
              <w:rPr>
                <w:sz w:val="16"/>
                <w:szCs w:val="16"/>
              </w:rPr>
            </w:pPr>
            <w:r w:rsidRPr="00091E91">
              <w:rPr>
                <w:sz w:val="16"/>
                <w:szCs w:val="16"/>
              </w:rPr>
              <w:tab/>
            </w:r>
            <w:r w:rsidR="00DA2B58">
              <w:rPr>
                <w:sz w:val="16"/>
                <w:szCs w:val="16"/>
              </w:rPr>
              <w:tab/>
              <w:t>1.38</w:t>
            </w:r>
          </w:p>
        </w:tc>
        <w:tc>
          <w:tcPr>
            <w:tcW w:w="1403" w:type="dxa"/>
            <w:tcBorders>
              <w:left w:val="single" w:sz="4" w:space="0" w:color="auto"/>
              <w:right w:val="single" w:sz="4" w:space="0" w:color="auto"/>
            </w:tcBorders>
            <w:vAlign w:val="bottom"/>
          </w:tcPr>
          <w:p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DA2B58">
              <w:rPr>
                <w:sz w:val="16"/>
                <w:szCs w:val="16"/>
              </w:rPr>
              <w:t>33</w:t>
            </w:r>
          </w:p>
        </w:tc>
        <w:tc>
          <w:tcPr>
            <w:tcW w:w="1403" w:type="dxa"/>
            <w:tcBorders>
              <w:left w:val="single" w:sz="4" w:space="0" w:color="auto"/>
              <w:right w:val="single" w:sz="4" w:space="0" w:color="auto"/>
            </w:tcBorders>
            <w:vAlign w:val="bottom"/>
          </w:tcPr>
          <w:p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C32624">
              <w:rPr>
                <w:sz w:val="16"/>
                <w:szCs w:val="16"/>
              </w:rPr>
              <w:t>9</w:t>
            </w:r>
            <w:r w:rsidR="00DA2B58">
              <w:rPr>
                <w:sz w:val="16"/>
                <w:szCs w:val="16"/>
              </w:rPr>
              <w:t>1</w:t>
            </w:r>
          </w:p>
        </w:tc>
        <w:tc>
          <w:tcPr>
            <w:tcW w:w="1403" w:type="dxa"/>
            <w:tcBorders>
              <w:left w:val="single" w:sz="4" w:space="0" w:color="auto"/>
              <w:right w:val="single" w:sz="4" w:space="0" w:color="auto"/>
            </w:tcBorders>
            <w:vAlign w:val="bottom"/>
          </w:tcPr>
          <w:p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DA2B58">
              <w:rPr>
                <w:sz w:val="16"/>
                <w:szCs w:val="16"/>
              </w:rPr>
              <w:t>2</w:t>
            </w:r>
          </w:p>
        </w:tc>
        <w:tc>
          <w:tcPr>
            <w:tcW w:w="1403" w:type="dxa"/>
            <w:tcBorders>
              <w:left w:val="single" w:sz="4" w:space="0" w:color="auto"/>
              <w:right w:val="single" w:sz="4" w:space="0" w:color="auto"/>
            </w:tcBorders>
            <w:vAlign w:val="bottom"/>
          </w:tcPr>
          <w:p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DA2B58">
              <w:rPr>
                <w:sz w:val="16"/>
                <w:szCs w:val="16"/>
              </w:rPr>
              <w:t>5</w:t>
            </w:r>
          </w:p>
        </w:tc>
        <w:tc>
          <w:tcPr>
            <w:tcW w:w="1403" w:type="dxa"/>
            <w:tcBorders>
              <w:left w:val="single" w:sz="4" w:space="0" w:color="auto"/>
            </w:tcBorders>
            <w:vAlign w:val="bottom"/>
          </w:tcPr>
          <w:p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FF108E">
              <w:rPr>
                <w:sz w:val="16"/>
                <w:szCs w:val="16"/>
              </w:rPr>
              <w:t>5</w:t>
            </w:r>
          </w:p>
        </w:tc>
      </w:tr>
      <w:tr w:rsidR="0093129C" w:rsidRPr="00091E91" w:rsidTr="0093129C">
        <w:trPr>
          <w:trHeight w:val="23"/>
          <w:jc w:val="center"/>
        </w:trPr>
        <w:tc>
          <w:tcPr>
            <w:tcW w:w="796" w:type="dxa"/>
            <w:tcBorders>
              <w:right w:val="single" w:sz="4" w:space="0" w:color="auto"/>
            </w:tcBorders>
          </w:tcPr>
          <w:p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rsidR="0093129C" w:rsidRPr="00091E91" w:rsidRDefault="0093129C" w:rsidP="0093129C">
            <w:pPr>
              <w:tabs>
                <w:tab w:val="decimal" w:pos="331"/>
                <w:tab w:val="decimal" w:pos="503"/>
              </w:tabs>
              <w:rPr>
                <w:sz w:val="16"/>
                <w:szCs w:val="16"/>
              </w:rPr>
            </w:pPr>
            <w:r w:rsidRPr="00091E91">
              <w:rPr>
                <w:sz w:val="16"/>
                <w:szCs w:val="16"/>
              </w:rPr>
              <w:tab/>
            </w:r>
            <w:r>
              <w:rPr>
                <w:sz w:val="16"/>
                <w:szCs w:val="16"/>
              </w:rPr>
              <w:tab/>
              <w:t>0.09</w:t>
            </w:r>
          </w:p>
        </w:tc>
        <w:tc>
          <w:tcPr>
            <w:tcW w:w="1403" w:type="dxa"/>
            <w:tcBorders>
              <w:left w:val="single" w:sz="4" w:space="0" w:color="auto"/>
              <w:right w:val="single" w:sz="4" w:space="0" w:color="auto"/>
            </w:tcBorders>
            <w:vAlign w:val="bottom"/>
          </w:tcPr>
          <w:p w:rsidR="0093129C" w:rsidRPr="00091E91" w:rsidRDefault="0093129C" w:rsidP="0093129C">
            <w:pPr>
              <w:tabs>
                <w:tab w:val="decimal" w:pos="344"/>
                <w:tab w:val="decimal" w:pos="524"/>
              </w:tabs>
              <w:rPr>
                <w:sz w:val="16"/>
                <w:szCs w:val="16"/>
              </w:rPr>
            </w:pPr>
            <w:r w:rsidRPr="00091E91">
              <w:rPr>
                <w:sz w:val="16"/>
                <w:szCs w:val="16"/>
              </w:rPr>
              <w:tab/>
            </w:r>
            <w:r>
              <w:rPr>
                <w:sz w:val="16"/>
                <w:szCs w:val="16"/>
              </w:rPr>
              <w:t>(-)</w:t>
            </w:r>
            <w:r w:rsidRPr="00091E91">
              <w:rPr>
                <w:sz w:val="16"/>
                <w:szCs w:val="16"/>
              </w:rPr>
              <w:tab/>
              <w:t>0.</w:t>
            </w:r>
            <w:r w:rsidR="00DA2B58">
              <w:rPr>
                <w:sz w:val="16"/>
                <w:szCs w:val="16"/>
              </w:rPr>
              <w:t>13</w:t>
            </w:r>
          </w:p>
        </w:tc>
        <w:tc>
          <w:tcPr>
            <w:tcW w:w="1403" w:type="dxa"/>
            <w:tcBorders>
              <w:left w:val="single" w:sz="4" w:space="0" w:color="auto"/>
              <w:right w:val="single" w:sz="4" w:space="0" w:color="auto"/>
            </w:tcBorders>
            <w:vAlign w:val="bottom"/>
          </w:tcPr>
          <w:p w:rsidR="0093129C" w:rsidRPr="00091E91" w:rsidRDefault="0093129C" w:rsidP="0093129C">
            <w:pPr>
              <w:tabs>
                <w:tab w:val="decimal" w:pos="357"/>
                <w:tab w:val="decimal" w:pos="537"/>
              </w:tabs>
              <w:rPr>
                <w:sz w:val="16"/>
                <w:szCs w:val="16"/>
              </w:rPr>
            </w:pPr>
            <w:r w:rsidRPr="00091E91">
              <w:rPr>
                <w:sz w:val="16"/>
                <w:szCs w:val="16"/>
              </w:rPr>
              <w:tab/>
            </w:r>
            <w:r w:rsidR="00DA2B58">
              <w:rPr>
                <w:sz w:val="16"/>
                <w:szCs w:val="16"/>
              </w:rPr>
              <w:t>(-)</w:t>
            </w:r>
            <w:r w:rsidR="00DA2B58">
              <w:rPr>
                <w:sz w:val="16"/>
                <w:szCs w:val="16"/>
              </w:rPr>
              <w:tab/>
              <w:t>0.13</w:t>
            </w:r>
          </w:p>
        </w:tc>
        <w:tc>
          <w:tcPr>
            <w:tcW w:w="1403" w:type="dxa"/>
            <w:tcBorders>
              <w:left w:val="single" w:sz="4" w:space="0" w:color="auto"/>
              <w:right w:val="single" w:sz="4" w:space="0" w:color="auto"/>
            </w:tcBorders>
            <w:vAlign w:val="bottom"/>
          </w:tcPr>
          <w:p w:rsidR="0093129C" w:rsidRPr="00091E91" w:rsidRDefault="0093129C" w:rsidP="0093129C">
            <w:pPr>
              <w:tabs>
                <w:tab w:val="decimal" w:pos="370"/>
                <w:tab w:val="decimal" w:pos="550"/>
              </w:tabs>
              <w:rPr>
                <w:sz w:val="16"/>
                <w:szCs w:val="16"/>
              </w:rPr>
            </w:pPr>
            <w:r w:rsidRPr="00091E91">
              <w:rPr>
                <w:sz w:val="16"/>
                <w:szCs w:val="16"/>
              </w:rPr>
              <w:tab/>
            </w:r>
            <w:r>
              <w:rPr>
                <w:sz w:val="16"/>
                <w:szCs w:val="16"/>
              </w:rPr>
              <w:tab/>
              <w:t>0.1</w:t>
            </w:r>
            <w:r w:rsidR="00DA2B58">
              <w:rPr>
                <w:sz w:val="16"/>
                <w:szCs w:val="16"/>
              </w:rPr>
              <w:t>4</w:t>
            </w:r>
          </w:p>
        </w:tc>
        <w:tc>
          <w:tcPr>
            <w:tcW w:w="1403" w:type="dxa"/>
            <w:tcBorders>
              <w:left w:val="single" w:sz="4" w:space="0" w:color="auto"/>
              <w:right w:val="single" w:sz="4" w:space="0" w:color="auto"/>
            </w:tcBorders>
            <w:vAlign w:val="bottom"/>
          </w:tcPr>
          <w:p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25</w:t>
            </w:r>
          </w:p>
        </w:tc>
        <w:tc>
          <w:tcPr>
            <w:tcW w:w="1403" w:type="dxa"/>
            <w:tcBorders>
              <w:left w:val="single" w:sz="4" w:space="0" w:color="auto"/>
            </w:tcBorders>
            <w:vAlign w:val="bottom"/>
          </w:tcPr>
          <w:p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FF108E">
              <w:rPr>
                <w:sz w:val="16"/>
                <w:szCs w:val="16"/>
              </w:rPr>
              <w:t>6</w:t>
            </w:r>
          </w:p>
        </w:tc>
      </w:tr>
      <w:tr w:rsidR="00091E91" w:rsidRPr="00091E91" w:rsidTr="006506CD">
        <w:trPr>
          <w:trHeight w:val="23"/>
          <w:jc w:val="center"/>
        </w:trPr>
        <w:tc>
          <w:tcPr>
            <w:tcW w:w="796" w:type="dxa"/>
            <w:tcBorders>
              <w:right w:val="single" w:sz="4" w:space="0" w:color="auto"/>
            </w:tcBorders>
          </w:tcPr>
          <w:p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rsidR="00F223E3" w:rsidRPr="00091E91" w:rsidRDefault="0093129C" w:rsidP="00F223E3">
            <w:pPr>
              <w:tabs>
                <w:tab w:val="right" w:pos="804"/>
              </w:tabs>
              <w:ind w:right="-61"/>
              <w:jc w:val="left"/>
              <w:rPr>
                <w:sz w:val="16"/>
                <w:szCs w:val="16"/>
                <w:lang w:val="es-MX" w:eastAsia="es-MX"/>
              </w:rPr>
            </w:pPr>
            <w:r>
              <w:rPr>
                <w:sz w:val="16"/>
                <w:szCs w:val="16"/>
                <w:lang w:val="es-MX" w:eastAsia="es-MX"/>
              </w:rPr>
              <w:t>May</w:t>
            </w:r>
            <w:r w:rsidR="00097924">
              <w:rPr>
                <w:sz w:val="16"/>
                <w:szCs w:val="16"/>
                <w:lang w:val="es-MX" w:eastAsia="es-MX"/>
              </w:rPr>
              <w:t>.</w:t>
            </w:r>
          </w:p>
        </w:tc>
        <w:tc>
          <w:tcPr>
            <w:tcW w:w="1404" w:type="dxa"/>
            <w:tcBorders>
              <w:left w:val="single" w:sz="4" w:space="0" w:color="auto"/>
              <w:right w:val="single" w:sz="4" w:space="0" w:color="auto"/>
            </w:tcBorders>
            <w:vAlign w:val="bottom"/>
          </w:tcPr>
          <w:p w:rsidR="00F223E3" w:rsidRPr="00091E91" w:rsidRDefault="00F223E3" w:rsidP="00F223E3">
            <w:pPr>
              <w:tabs>
                <w:tab w:val="decimal" w:pos="331"/>
                <w:tab w:val="decimal" w:pos="503"/>
              </w:tabs>
              <w:rPr>
                <w:sz w:val="16"/>
                <w:szCs w:val="16"/>
              </w:rPr>
            </w:pPr>
            <w:r w:rsidRPr="00091E91">
              <w:rPr>
                <w:sz w:val="16"/>
                <w:szCs w:val="16"/>
              </w:rPr>
              <w:tab/>
            </w:r>
            <w:r w:rsidR="00EA6CE1">
              <w:rPr>
                <w:sz w:val="16"/>
                <w:szCs w:val="16"/>
              </w:rPr>
              <w:tab/>
              <w:t>0</w:t>
            </w:r>
            <w:r w:rsidR="009875AD">
              <w:rPr>
                <w:sz w:val="16"/>
                <w:szCs w:val="16"/>
              </w:rPr>
              <w:t>.</w:t>
            </w:r>
            <w:r w:rsidR="00DA2B58">
              <w:rPr>
                <w:sz w:val="16"/>
                <w:szCs w:val="16"/>
              </w:rPr>
              <w:t>28</w:t>
            </w:r>
          </w:p>
        </w:tc>
        <w:tc>
          <w:tcPr>
            <w:tcW w:w="1403" w:type="dxa"/>
            <w:tcBorders>
              <w:left w:val="single" w:sz="4" w:space="0" w:color="auto"/>
              <w:right w:val="single" w:sz="4" w:space="0" w:color="auto"/>
            </w:tcBorders>
            <w:vAlign w:val="bottom"/>
          </w:tcPr>
          <w:p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C32624">
              <w:rPr>
                <w:sz w:val="16"/>
                <w:szCs w:val="16"/>
              </w:rPr>
              <w:t>0</w:t>
            </w:r>
            <w:r w:rsidR="00DA2B58">
              <w:rPr>
                <w:sz w:val="16"/>
                <w:szCs w:val="16"/>
              </w:rPr>
              <w:t>4</w:t>
            </w:r>
          </w:p>
        </w:tc>
        <w:tc>
          <w:tcPr>
            <w:tcW w:w="1403" w:type="dxa"/>
            <w:tcBorders>
              <w:left w:val="single" w:sz="4" w:space="0" w:color="auto"/>
              <w:right w:val="single" w:sz="4" w:space="0" w:color="auto"/>
            </w:tcBorders>
            <w:vAlign w:val="bottom"/>
          </w:tcPr>
          <w:p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DA2B58">
              <w:rPr>
                <w:sz w:val="16"/>
                <w:szCs w:val="16"/>
              </w:rPr>
              <w:t>13</w:t>
            </w:r>
          </w:p>
        </w:tc>
        <w:tc>
          <w:tcPr>
            <w:tcW w:w="1403" w:type="dxa"/>
            <w:tcBorders>
              <w:left w:val="single" w:sz="4" w:space="0" w:color="auto"/>
              <w:right w:val="single" w:sz="4" w:space="0" w:color="auto"/>
            </w:tcBorders>
            <w:vAlign w:val="bottom"/>
          </w:tcPr>
          <w:p w:rsidR="00F223E3" w:rsidRPr="00091E91" w:rsidRDefault="00CE0F58" w:rsidP="00F223E3">
            <w:pPr>
              <w:tabs>
                <w:tab w:val="decimal" w:pos="370"/>
                <w:tab w:val="decimal" w:pos="550"/>
              </w:tabs>
              <w:rPr>
                <w:sz w:val="16"/>
                <w:szCs w:val="16"/>
              </w:rPr>
            </w:pPr>
            <w:r w:rsidRPr="00091E91">
              <w:rPr>
                <w:sz w:val="16"/>
                <w:szCs w:val="16"/>
              </w:rPr>
              <w:tab/>
            </w:r>
            <w:r w:rsidR="005117B2">
              <w:rPr>
                <w:sz w:val="16"/>
                <w:szCs w:val="16"/>
              </w:rPr>
              <w:tab/>
              <w:t>0.1</w:t>
            </w:r>
            <w:r w:rsidR="00DA2B58">
              <w:rPr>
                <w:sz w:val="16"/>
                <w:szCs w:val="16"/>
              </w:rPr>
              <w:t>6</w:t>
            </w:r>
          </w:p>
        </w:tc>
        <w:tc>
          <w:tcPr>
            <w:tcW w:w="1403" w:type="dxa"/>
            <w:tcBorders>
              <w:left w:val="single" w:sz="4" w:space="0" w:color="auto"/>
              <w:right w:val="single" w:sz="4" w:space="0" w:color="auto"/>
            </w:tcBorders>
            <w:vAlign w:val="bottom"/>
          </w:tcPr>
          <w:p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DA2B58">
              <w:rPr>
                <w:sz w:val="16"/>
                <w:szCs w:val="16"/>
              </w:rPr>
              <w:t>25</w:t>
            </w:r>
          </w:p>
        </w:tc>
        <w:tc>
          <w:tcPr>
            <w:tcW w:w="1403" w:type="dxa"/>
            <w:tcBorders>
              <w:left w:val="single" w:sz="4" w:space="0" w:color="auto"/>
            </w:tcBorders>
            <w:vAlign w:val="bottom"/>
          </w:tcPr>
          <w:p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FF108E">
              <w:rPr>
                <w:sz w:val="16"/>
                <w:szCs w:val="16"/>
              </w:rPr>
              <w:t>5</w:t>
            </w:r>
          </w:p>
        </w:tc>
      </w:tr>
      <w:tr w:rsidR="00091E91" w:rsidRPr="00091E91" w:rsidTr="009D646F">
        <w:trPr>
          <w:trHeight w:val="23"/>
          <w:jc w:val="center"/>
        </w:trPr>
        <w:tc>
          <w:tcPr>
            <w:tcW w:w="796" w:type="dxa"/>
            <w:tcBorders>
              <w:right w:val="single" w:sz="4" w:space="0" w:color="auto"/>
            </w:tcBorders>
          </w:tcPr>
          <w:p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rsidR="008C56FF" w:rsidRPr="00091E91" w:rsidRDefault="0093129C" w:rsidP="009D646F">
            <w:pPr>
              <w:tabs>
                <w:tab w:val="right" w:pos="804"/>
              </w:tabs>
              <w:spacing w:after="60"/>
              <w:ind w:right="-61"/>
              <w:jc w:val="left"/>
              <w:rPr>
                <w:sz w:val="16"/>
                <w:szCs w:val="16"/>
                <w:lang w:val="es-MX" w:eastAsia="es-MX"/>
              </w:rPr>
            </w:pPr>
            <w:r>
              <w:rPr>
                <w:sz w:val="16"/>
                <w:szCs w:val="16"/>
                <w:lang w:val="es-MX" w:eastAsia="es-MX"/>
              </w:rPr>
              <w:t>Jun</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rsidR="008C56FF" w:rsidRPr="00091E91" w:rsidRDefault="008C56FF" w:rsidP="009D646F">
            <w:pPr>
              <w:tabs>
                <w:tab w:val="decimal" w:pos="331"/>
                <w:tab w:val="decimal" w:pos="503"/>
              </w:tabs>
              <w:spacing w:after="60"/>
              <w:rPr>
                <w:sz w:val="16"/>
                <w:szCs w:val="16"/>
              </w:rPr>
            </w:pPr>
            <w:r w:rsidRPr="00091E91">
              <w:rPr>
                <w:sz w:val="16"/>
                <w:szCs w:val="16"/>
              </w:rPr>
              <w:tab/>
            </w:r>
            <w:r w:rsidR="00DA2B58">
              <w:rPr>
                <w:sz w:val="16"/>
                <w:szCs w:val="16"/>
              </w:rPr>
              <w:t>(-)</w:t>
            </w:r>
            <w:r w:rsidR="000A7C80" w:rsidRPr="00091E91">
              <w:rPr>
                <w:sz w:val="16"/>
                <w:szCs w:val="16"/>
              </w:rPr>
              <w:tab/>
            </w:r>
            <w:r w:rsidR="00EA6CE1">
              <w:rPr>
                <w:sz w:val="16"/>
                <w:szCs w:val="16"/>
              </w:rPr>
              <w:t>0.</w:t>
            </w:r>
            <w:r w:rsidR="00DA2B58">
              <w:rPr>
                <w:sz w:val="16"/>
                <w:szCs w:val="16"/>
              </w:rPr>
              <w:t>48</w:t>
            </w:r>
          </w:p>
        </w:tc>
        <w:tc>
          <w:tcPr>
            <w:tcW w:w="1403" w:type="dxa"/>
            <w:tcBorders>
              <w:left w:val="single" w:sz="4" w:space="0" w:color="auto"/>
              <w:right w:val="single" w:sz="4" w:space="0" w:color="auto"/>
            </w:tcBorders>
            <w:vAlign w:val="bottom"/>
          </w:tcPr>
          <w:p w:rsidR="008C56FF" w:rsidRPr="00091E91" w:rsidRDefault="008C56FF" w:rsidP="009D646F">
            <w:pPr>
              <w:tabs>
                <w:tab w:val="decimal" w:pos="344"/>
                <w:tab w:val="decimal" w:pos="524"/>
              </w:tabs>
              <w:spacing w:after="60"/>
              <w:rPr>
                <w:sz w:val="16"/>
                <w:szCs w:val="16"/>
              </w:rPr>
            </w:pPr>
            <w:r w:rsidRPr="00091E91">
              <w:rPr>
                <w:sz w:val="16"/>
                <w:szCs w:val="16"/>
              </w:rPr>
              <w:tab/>
            </w:r>
            <w:r w:rsidR="00DA2B58">
              <w:rPr>
                <w:sz w:val="16"/>
                <w:szCs w:val="16"/>
              </w:rPr>
              <w:t>(-)</w:t>
            </w:r>
            <w:r w:rsidR="00AF7316" w:rsidRPr="00091E91">
              <w:rPr>
                <w:sz w:val="16"/>
                <w:szCs w:val="16"/>
              </w:rPr>
              <w:tab/>
              <w:t>0.</w:t>
            </w:r>
            <w:r w:rsidR="00DA2B58">
              <w:rPr>
                <w:sz w:val="16"/>
                <w:szCs w:val="16"/>
              </w:rPr>
              <w:t>22</w:t>
            </w:r>
          </w:p>
        </w:tc>
        <w:tc>
          <w:tcPr>
            <w:tcW w:w="1403" w:type="dxa"/>
            <w:tcBorders>
              <w:left w:val="single" w:sz="4" w:space="0" w:color="auto"/>
              <w:right w:val="single" w:sz="4" w:space="0" w:color="auto"/>
            </w:tcBorders>
            <w:vAlign w:val="bottom"/>
          </w:tcPr>
          <w:p w:rsidR="008C56FF" w:rsidRPr="00091E91" w:rsidRDefault="008C56FF" w:rsidP="009D646F">
            <w:pPr>
              <w:tabs>
                <w:tab w:val="decimal" w:pos="357"/>
                <w:tab w:val="decimal" w:pos="537"/>
              </w:tabs>
              <w:spacing w:after="60"/>
              <w:rPr>
                <w:sz w:val="16"/>
                <w:szCs w:val="16"/>
              </w:rPr>
            </w:pPr>
            <w:r w:rsidRPr="00091E91">
              <w:rPr>
                <w:sz w:val="16"/>
                <w:szCs w:val="16"/>
              </w:rPr>
              <w:tab/>
            </w:r>
            <w:r w:rsidR="00581B8E">
              <w:rPr>
                <w:sz w:val="16"/>
                <w:szCs w:val="16"/>
              </w:rPr>
              <w:t>(-)</w:t>
            </w:r>
            <w:r w:rsidR="00207860" w:rsidRPr="00091E91">
              <w:rPr>
                <w:sz w:val="16"/>
                <w:szCs w:val="16"/>
              </w:rPr>
              <w:tab/>
            </w:r>
            <w:r w:rsidR="00B91E76" w:rsidRPr="00091E91">
              <w:rPr>
                <w:sz w:val="16"/>
                <w:szCs w:val="16"/>
              </w:rPr>
              <w:t>0.</w:t>
            </w:r>
            <w:r w:rsidR="005156FE">
              <w:rPr>
                <w:sz w:val="16"/>
                <w:szCs w:val="16"/>
              </w:rPr>
              <w:t>1</w:t>
            </w:r>
            <w:r w:rsidR="00DA2B58">
              <w:rPr>
                <w:sz w:val="16"/>
                <w:szCs w:val="16"/>
              </w:rPr>
              <w:t>8</w:t>
            </w:r>
          </w:p>
        </w:tc>
        <w:tc>
          <w:tcPr>
            <w:tcW w:w="1403" w:type="dxa"/>
            <w:tcBorders>
              <w:left w:val="single" w:sz="4" w:space="0" w:color="auto"/>
              <w:right w:val="single" w:sz="4" w:space="0" w:color="auto"/>
            </w:tcBorders>
            <w:vAlign w:val="bottom"/>
          </w:tcPr>
          <w:p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532AB1">
              <w:rPr>
                <w:sz w:val="16"/>
                <w:szCs w:val="16"/>
              </w:rPr>
              <w:t>1</w:t>
            </w:r>
            <w:r w:rsidR="00DA2B58">
              <w:rPr>
                <w:sz w:val="16"/>
                <w:szCs w:val="16"/>
              </w:rPr>
              <w:t>7</w:t>
            </w:r>
          </w:p>
        </w:tc>
        <w:tc>
          <w:tcPr>
            <w:tcW w:w="1403" w:type="dxa"/>
            <w:tcBorders>
              <w:left w:val="single" w:sz="4" w:space="0" w:color="auto"/>
              <w:right w:val="single" w:sz="4" w:space="0" w:color="auto"/>
            </w:tcBorders>
            <w:vAlign w:val="bottom"/>
          </w:tcPr>
          <w:p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DA2B58">
              <w:rPr>
                <w:sz w:val="16"/>
                <w:szCs w:val="16"/>
              </w:rPr>
              <w:t>22</w:t>
            </w:r>
          </w:p>
        </w:tc>
        <w:tc>
          <w:tcPr>
            <w:tcW w:w="1403" w:type="dxa"/>
            <w:tcBorders>
              <w:left w:val="single" w:sz="4" w:space="0" w:color="auto"/>
            </w:tcBorders>
            <w:vAlign w:val="bottom"/>
          </w:tcPr>
          <w:p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FF108E">
              <w:rPr>
                <w:sz w:val="16"/>
                <w:szCs w:val="16"/>
              </w:rPr>
              <w:t>35</w:t>
            </w:r>
          </w:p>
        </w:tc>
      </w:tr>
    </w:tbl>
    <w:p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p>
    <w:p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1F495E">
        <w:rPr>
          <w:b/>
          <w:smallCaps/>
          <w:sz w:val="22"/>
          <w:szCs w:val="22"/>
        </w:rPr>
        <w:t>a</w:t>
      </w:r>
      <w:r w:rsidR="0093129C">
        <w:rPr>
          <w:b/>
          <w:smallCaps/>
          <w:sz w:val="22"/>
          <w:szCs w:val="22"/>
        </w:rPr>
        <w:t xml:space="preserve"> junio</w:t>
      </w:r>
      <w:r w:rsidR="003141A9">
        <w:rPr>
          <w:b/>
          <w:smallCaps/>
          <w:sz w:val="22"/>
          <w:szCs w:val="22"/>
        </w:rPr>
        <w:t xml:space="preserve"> </w:t>
      </w:r>
      <w:r w:rsidR="005C4826" w:rsidRPr="00091E91">
        <w:rPr>
          <w:b/>
          <w:smallCaps/>
          <w:sz w:val="22"/>
          <w:szCs w:val="22"/>
        </w:rPr>
        <w:t xml:space="preserve">de </w:t>
      </w:r>
      <w:r w:rsidR="00AE3B04" w:rsidRPr="00091E91">
        <w:rPr>
          <w:b/>
          <w:smallCaps/>
          <w:sz w:val="22"/>
          <w:szCs w:val="22"/>
        </w:rPr>
        <w:t>2021</w:t>
      </w:r>
    </w:p>
    <w:p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rsidTr="006C5402">
        <w:tc>
          <w:tcPr>
            <w:tcW w:w="5060" w:type="dxa"/>
          </w:tcPr>
          <w:p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rsidTr="008C110F">
        <w:tblPrEx>
          <w:tblCellMar>
            <w:left w:w="70" w:type="dxa"/>
            <w:right w:w="70" w:type="dxa"/>
          </w:tblCellMar>
        </w:tblPrEx>
        <w:trPr>
          <w:trHeight w:val="3492"/>
        </w:trPr>
        <w:tc>
          <w:tcPr>
            <w:tcW w:w="5060" w:type="dxa"/>
          </w:tcPr>
          <w:p w:rsidR="002E2A21" w:rsidRPr="00091E91" w:rsidRDefault="008C110F" w:rsidP="002E2A21">
            <w:pPr>
              <w:ind w:right="249"/>
              <w:jc w:val="center"/>
              <w:outlineLvl w:val="2"/>
              <w:rPr>
                <w:b/>
                <w:bCs/>
                <w:sz w:val="16"/>
                <w:szCs w:val="16"/>
              </w:rPr>
            </w:pPr>
            <w:r>
              <w:rPr>
                <w:noProof/>
                <w:lang w:val="es-MX" w:eastAsia="es-MX"/>
              </w:rPr>
              <w:drawing>
                <wp:inline distT="0" distB="0" distL="0" distR="0" wp14:anchorId="3DBBAEAA" wp14:editId="4CCF704B">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rsidR="002E2A21" w:rsidRPr="00091E91" w:rsidRDefault="008C110F" w:rsidP="002E2A21">
            <w:pPr>
              <w:keepNext/>
              <w:ind w:right="249"/>
              <w:jc w:val="center"/>
              <w:outlineLvl w:val="2"/>
              <w:rPr>
                <w:b/>
                <w:bCs/>
                <w:sz w:val="16"/>
                <w:szCs w:val="16"/>
              </w:rPr>
            </w:pPr>
            <w:r>
              <w:rPr>
                <w:noProof/>
                <w:lang w:val="es-MX" w:eastAsia="es-MX"/>
              </w:rPr>
              <w:drawing>
                <wp:inline distT="0" distB="0" distL="0" distR="0" wp14:anchorId="63CDE749" wp14:editId="378832B6">
                  <wp:extent cx="2933700" cy="21336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2E2A21" w:rsidRPr="00091E91" w:rsidRDefault="002E2A21">
      <w:pPr>
        <w:jc w:val="left"/>
        <w:rPr>
          <w:szCs w:val="20"/>
        </w:rPr>
      </w:pPr>
      <w:r w:rsidRPr="00091E91">
        <w:rPr>
          <w:szCs w:val="20"/>
        </w:rPr>
        <w:br w:type="page"/>
      </w:r>
    </w:p>
    <w:p w:rsidR="00C45CF6" w:rsidRPr="00091E91" w:rsidRDefault="00C45CF6" w:rsidP="002E2A21">
      <w:pPr>
        <w:keepNext/>
        <w:tabs>
          <w:tab w:val="center" w:pos="3348"/>
        </w:tabs>
        <w:jc w:val="center"/>
        <w:rPr>
          <w:rFonts w:cs="Times New Roman"/>
          <w:b/>
          <w:smallCaps/>
          <w:sz w:val="22"/>
          <w:szCs w:val="22"/>
        </w:rPr>
      </w:pPr>
    </w:p>
    <w:p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F05A02">
        <w:rPr>
          <w:rFonts w:cs="Times New Roman"/>
          <w:b/>
          <w:smallCaps/>
          <w:sz w:val="22"/>
          <w:szCs w:val="22"/>
        </w:rPr>
        <w:t xml:space="preserve">a </w:t>
      </w:r>
      <w:r w:rsidR="0093129C">
        <w:rPr>
          <w:rFonts w:cs="Times New Roman"/>
          <w:b/>
          <w:smallCaps/>
          <w:sz w:val="22"/>
          <w:szCs w:val="22"/>
        </w:rPr>
        <w:t>junio</w:t>
      </w:r>
      <w:r w:rsidR="00F05A02">
        <w:rPr>
          <w:rFonts w:cs="Times New Roman"/>
          <w:b/>
          <w:smallCaps/>
          <w:sz w:val="22"/>
          <w:szCs w:val="22"/>
        </w:rPr>
        <w:t xml:space="preserve"> </w:t>
      </w:r>
      <w:r w:rsidR="004E47C4" w:rsidRPr="00091E91">
        <w:rPr>
          <w:rFonts w:cs="Times New Roman"/>
          <w:b/>
          <w:smallCaps/>
          <w:sz w:val="22"/>
          <w:szCs w:val="22"/>
        </w:rPr>
        <w:t>de 2021</w:t>
      </w:r>
    </w:p>
    <w:p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rsidTr="006C5402">
        <w:tc>
          <w:tcPr>
            <w:tcW w:w="5116" w:type="dxa"/>
          </w:tcPr>
          <w:p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rsidR="002E2A21" w:rsidRPr="00091E91" w:rsidRDefault="002E2A21" w:rsidP="002E2A21">
            <w:pPr>
              <w:keepNext/>
              <w:jc w:val="center"/>
              <w:outlineLvl w:val="2"/>
              <w:rPr>
                <w:b/>
                <w:bCs/>
                <w:sz w:val="16"/>
                <w:szCs w:val="16"/>
              </w:rPr>
            </w:pPr>
          </w:p>
          <w:p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rsidTr="008C110F">
        <w:tblPrEx>
          <w:tblCellMar>
            <w:left w:w="70" w:type="dxa"/>
            <w:right w:w="70" w:type="dxa"/>
          </w:tblCellMar>
        </w:tblPrEx>
        <w:trPr>
          <w:trHeight w:val="3447"/>
        </w:trPr>
        <w:tc>
          <w:tcPr>
            <w:tcW w:w="5116" w:type="dxa"/>
          </w:tcPr>
          <w:p w:rsidR="002E2A21" w:rsidRPr="00091E91" w:rsidRDefault="008C110F" w:rsidP="002E2A21">
            <w:pPr>
              <w:keepLines/>
              <w:ind w:left="34" w:right="176"/>
              <w:jc w:val="center"/>
              <w:rPr>
                <w:rFonts w:cs="Times New Roman"/>
                <w:szCs w:val="20"/>
              </w:rPr>
            </w:pPr>
            <w:r>
              <w:rPr>
                <w:noProof/>
                <w:lang w:val="es-MX" w:eastAsia="es-MX"/>
              </w:rPr>
              <w:drawing>
                <wp:inline distT="0" distB="0" distL="0" distR="0" wp14:anchorId="65C36D62" wp14:editId="0DB9BF91">
                  <wp:extent cx="2933700" cy="21336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rsidR="002E2A21" w:rsidRPr="00091E91" w:rsidRDefault="008C110F" w:rsidP="002E2A21">
            <w:pPr>
              <w:keepLines/>
              <w:ind w:right="283"/>
              <w:jc w:val="center"/>
              <w:rPr>
                <w:rFonts w:cs="Times New Roman"/>
                <w:szCs w:val="20"/>
              </w:rPr>
            </w:pPr>
            <w:r>
              <w:rPr>
                <w:noProof/>
                <w:lang w:val="es-MX" w:eastAsia="es-MX"/>
              </w:rPr>
              <w:drawing>
                <wp:inline distT="0" distB="0" distL="0" distR="0" wp14:anchorId="081FB60D" wp14:editId="2E1E236B">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rsidTr="006C5402">
        <w:tc>
          <w:tcPr>
            <w:tcW w:w="5116" w:type="dxa"/>
          </w:tcPr>
          <w:p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rsidTr="008C110F">
        <w:tblPrEx>
          <w:tblCellMar>
            <w:left w:w="70" w:type="dxa"/>
            <w:right w:w="70" w:type="dxa"/>
          </w:tblCellMar>
        </w:tblPrEx>
        <w:trPr>
          <w:trHeight w:val="3393"/>
        </w:trPr>
        <w:tc>
          <w:tcPr>
            <w:tcW w:w="5116" w:type="dxa"/>
          </w:tcPr>
          <w:p w:rsidR="002E2A21" w:rsidRPr="00091E91" w:rsidRDefault="008C110F" w:rsidP="002E2A21">
            <w:pPr>
              <w:keepNext/>
              <w:ind w:right="250"/>
              <w:jc w:val="center"/>
              <w:outlineLvl w:val="2"/>
              <w:rPr>
                <w:b/>
                <w:bCs/>
                <w:sz w:val="16"/>
                <w:szCs w:val="16"/>
              </w:rPr>
            </w:pPr>
            <w:r>
              <w:rPr>
                <w:noProof/>
                <w:lang w:val="es-MX" w:eastAsia="es-MX"/>
              </w:rPr>
              <w:drawing>
                <wp:inline distT="0" distB="0" distL="0" distR="0" wp14:anchorId="0CB71578" wp14:editId="527E4A95">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rsidR="002E2A21" w:rsidRPr="00091E91" w:rsidRDefault="008C110F" w:rsidP="002E2A21">
            <w:pPr>
              <w:keepNext/>
              <w:ind w:right="250"/>
              <w:jc w:val="center"/>
              <w:outlineLvl w:val="2"/>
              <w:rPr>
                <w:b/>
                <w:bCs/>
                <w:sz w:val="16"/>
                <w:szCs w:val="16"/>
              </w:rPr>
            </w:pPr>
            <w:r>
              <w:rPr>
                <w:noProof/>
                <w:lang w:val="es-MX" w:eastAsia="es-MX"/>
              </w:rPr>
              <w:drawing>
                <wp:inline distT="0" distB="0" distL="0" distR="0" wp14:anchorId="0C6716DC" wp14:editId="02BF7131">
                  <wp:extent cx="2933700" cy="2133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rsidTr="006C5402">
        <w:tc>
          <w:tcPr>
            <w:tcW w:w="5116" w:type="dxa"/>
          </w:tcPr>
          <w:p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rsidR="002E2A21" w:rsidRPr="00091E91" w:rsidRDefault="002E2A21" w:rsidP="002E2A21">
            <w:pPr>
              <w:keepNext/>
              <w:ind w:right="250"/>
              <w:jc w:val="center"/>
              <w:outlineLvl w:val="2"/>
              <w:rPr>
                <w:b/>
                <w:bCs/>
                <w:sz w:val="14"/>
                <w:szCs w:val="14"/>
              </w:rPr>
            </w:pPr>
          </w:p>
        </w:tc>
      </w:tr>
    </w:tbl>
    <w:p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incorporar la información de junio de 2021, el Indicador Coincidente interrumpió la trayectoria ascendente registrada en meses anteriores; esto se puede apreciar</w:t>
      </w:r>
      <w:r w:rsidR="00040A18">
        <w:rPr>
          <w:rFonts w:cs="Times New Roman"/>
          <w:szCs w:val="20"/>
          <w:lang w:val="es-MX"/>
        </w:rPr>
        <w:t xml:space="preserve"> en la siguiente gráfica.</w:t>
      </w:r>
    </w:p>
    <w:p w:rsidR="00493F16" w:rsidRPr="00091E91" w:rsidRDefault="00493F16">
      <w:pPr>
        <w:jc w:val="left"/>
        <w:rPr>
          <w:szCs w:val="20"/>
          <w:lang w:val="es-MX"/>
        </w:rPr>
      </w:pPr>
      <w:r w:rsidRPr="00091E91">
        <w:rPr>
          <w:szCs w:val="20"/>
          <w:lang w:val="es-MX"/>
        </w:rPr>
        <w:br w:type="page"/>
      </w:r>
    </w:p>
    <w:p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93129C">
        <w:rPr>
          <w:b/>
          <w:smallCaps/>
          <w:sz w:val="22"/>
          <w:szCs w:val="22"/>
        </w:rPr>
        <w:t>a</w:t>
      </w:r>
      <w:r w:rsidR="00F47406">
        <w:rPr>
          <w:b/>
          <w:smallCaps/>
          <w:sz w:val="22"/>
          <w:szCs w:val="22"/>
        </w:rPr>
        <w:t xml:space="preserve"> mayo</w:t>
      </w:r>
      <w:r w:rsidR="0093129C">
        <w:rPr>
          <w:b/>
          <w:smallCaps/>
          <w:sz w:val="22"/>
          <w:szCs w:val="22"/>
        </w:rPr>
        <w:t xml:space="preserve"> y junio</w:t>
      </w:r>
      <w:r w:rsidR="00CD02BF" w:rsidRPr="00091E91">
        <w:rPr>
          <w:b/>
          <w:smallCaps/>
          <w:sz w:val="22"/>
          <w:szCs w:val="22"/>
        </w:rPr>
        <w:t xml:space="preserve"> de 2021</w:t>
      </w:r>
    </w:p>
    <w:p w:rsidR="00493F16" w:rsidRPr="00091E91" w:rsidRDefault="00493F16" w:rsidP="00493F16">
      <w:pPr>
        <w:keepNext/>
        <w:keepLines/>
        <w:jc w:val="center"/>
        <w:rPr>
          <w:sz w:val="20"/>
          <w:szCs w:val="20"/>
        </w:rPr>
      </w:pPr>
      <w:r w:rsidRPr="00091E91">
        <w:rPr>
          <w:sz w:val="20"/>
          <w:szCs w:val="20"/>
        </w:rPr>
        <w:t>(Puntos)</w:t>
      </w:r>
    </w:p>
    <w:p w:rsidR="004E0D13" w:rsidRPr="00091E91" w:rsidRDefault="008C110F" w:rsidP="00E41359">
      <w:pPr>
        <w:tabs>
          <w:tab w:val="center" w:pos="3348"/>
        </w:tabs>
        <w:jc w:val="center"/>
        <w:rPr>
          <w:szCs w:val="20"/>
        </w:rPr>
      </w:pPr>
      <w:r>
        <w:rPr>
          <w:noProof/>
          <w:lang w:val="es-MX" w:eastAsia="es-MX"/>
        </w:rPr>
        <w:drawing>
          <wp:inline distT="0" distB="0" distL="0" distR="0" wp14:anchorId="314C845A" wp14:editId="7C11BC26">
            <wp:extent cx="5936563" cy="4142232"/>
            <wp:effectExtent l="0" t="0" r="7620" b="1079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93129C">
        <w:rPr>
          <w:rFonts w:cs="Times New Roman"/>
          <w:szCs w:val="20"/>
          <w:lang w:val="es-MX"/>
        </w:rPr>
        <w:t>julio</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581B8E">
        <w:rPr>
          <w:rFonts w:cs="Times New Roman"/>
          <w:szCs w:val="20"/>
          <w:lang w:val="es-MX"/>
        </w:rPr>
        <w:t>situó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DE0DA0" w:rsidRPr="008C110F">
        <w:rPr>
          <w:rFonts w:cs="Times New Roman"/>
          <w:szCs w:val="20"/>
          <w:lang w:val="es-MX"/>
        </w:rPr>
        <w:t>2</w:t>
      </w:r>
      <w:r w:rsidR="00987BEB" w:rsidRPr="008C110F">
        <w:rPr>
          <w:rFonts w:cs="Times New Roman"/>
          <w:szCs w:val="20"/>
          <w:lang w:val="es-MX"/>
        </w:rPr>
        <w:t>.</w:t>
      </w:r>
      <w:r w:rsidR="00432EEE" w:rsidRPr="008C110F">
        <w:rPr>
          <w:rFonts w:cs="Times New Roman"/>
          <w:szCs w:val="20"/>
          <w:lang w:val="es-MX"/>
        </w:rPr>
        <w:t>1</w:t>
      </w:r>
      <w:r w:rsidR="00A04B9E" w:rsidRPr="008C110F">
        <w:rPr>
          <w:rFonts w:cs="Times New Roman"/>
          <w:szCs w:val="20"/>
          <w:lang w:val="es-MX"/>
        </w:rPr>
        <w:t xml:space="preserve"> </w:t>
      </w:r>
      <w:r w:rsidR="00D72CFD" w:rsidRPr="008C110F">
        <w:rPr>
          <w:rFonts w:cs="Times New Roman"/>
          <w:szCs w:val="20"/>
          <w:lang w:val="es-MX"/>
        </w:rPr>
        <w:t>puntos</w:t>
      </w:r>
      <w:r w:rsidR="00D72CFD" w:rsidRPr="00091E91">
        <w:rPr>
          <w:rFonts w:cs="Times New Roman"/>
          <w:szCs w:val="20"/>
          <w:lang w:val="es-MX"/>
        </w:rPr>
        <w:t xml:space="preserve"> y un</w:t>
      </w:r>
      <w:r w:rsidR="004740F0" w:rsidRPr="00091E91">
        <w:rPr>
          <w:rFonts w:cs="Times New Roman"/>
          <w:szCs w:val="20"/>
          <w:lang w:val="es-MX"/>
        </w:rPr>
        <w:t xml:space="preserve"> incremento </w:t>
      </w:r>
      <w:r w:rsidR="00F87D05" w:rsidRPr="00091E91">
        <w:rPr>
          <w:rFonts w:cs="Times New Roman"/>
          <w:szCs w:val="20"/>
          <w:lang w:val="es-MX"/>
        </w:rPr>
        <w:t xml:space="preserve">de </w:t>
      </w:r>
      <w:r w:rsidR="00F87D05" w:rsidRPr="00E0351F">
        <w:rPr>
          <w:rFonts w:cs="Times New Roman"/>
          <w:szCs w:val="20"/>
          <w:lang w:val="es-MX"/>
        </w:rPr>
        <w:t>0.</w:t>
      </w:r>
      <w:r w:rsidR="0005387E">
        <w:rPr>
          <w:rFonts w:cs="Times New Roman"/>
          <w:szCs w:val="20"/>
          <w:lang w:val="es-MX"/>
        </w:rPr>
        <w:t>12</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5A12C7">
        <w:rPr>
          <w:rFonts w:cs="Times New Roman"/>
          <w:szCs w:val="20"/>
          <w:lang w:val="es-MX"/>
        </w:rPr>
        <w:t>junio</w:t>
      </w:r>
      <w:r w:rsidRPr="00091E91">
        <w:rPr>
          <w:rFonts w:cs="Times New Roman"/>
          <w:szCs w:val="20"/>
          <w:lang w:val="es-MX"/>
        </w:rPr>
        <w:t>.</w:t>
      </w:r>
    </w:p>
    <w:p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5A12C7" w:rsidRPr="00091E91" w:rsidTr="003524A1">
        <w:trPr>
          <w:jc w:val="center"/>
        </w:trPr>
        <w:tc>
          <w:tcPr>
            <w:tcW w:w="4080" w:type="dxa"/>
            <w:gridSpan w:val="6"/>
            <w:tcBorders>
              <w:top w:val="double" w:sz="4" w:space="0" w:color="auto"/>
              <w:bottom w:val="single" w:sz="6" w:space="0" w:color="auto"/>
              <w:right w:val="double" w:sz="4" w:space="0" w:color="auto"/>
            </w:tcBorders>
          </w:tcPr>
          <w:p w:rsidR="005A12C7" w:rsidRPr="00091E91" w:rsidRDefault="005A12C7" w:rsidP="005A12C7">
            <w:pPr>
              <w:keepNext/>
              <w:spacing w:before="60"/>
              <w:jc w:val="center"/>
              <w:rPr>
                <w:snapToGrid w:val="0"/>
                <w:sz w:val="16"/>
                <w:lang w:val="es-ES"/>
              </w:rPr>
            </w:pPr>
            <w:r w:rsidRPr="00091E91">
              <w:rPr>
                <w:snapToGrid w:val="0"/>
                <w:sz w:val="16"/>
                <w:lang w:val="es-ES"/>
              </w:rPr>
              <w:t>2020</w:t>
            </w:r>
          </w:p>
        </w:tc>
        <w:tc>
          <w:tcPr>
            <w:tcW w:w="4760" w:type="dxa"/>
            <w:gridSpan w:val="7"/>
            <w:tcBorders>
              <w:top w:val="double" w:sz="4" w:space="0" w:color="auto"/>
              <w:bottom w:val="single" w:sz="6" w:space="0" w:color="auto"/>
              <w:right w:val="double" w:sz="4" w:space="0" w:color="auto"/>
            </w:tcBorders>
          </w:tcPr>
          <w:p w:rsidR="005A12C7" w:rsidRPr="00091E91" w:rsidRDefault="005A12C7" w:rsidP="005A12C7">
            <w:pPr>
              <w:keepNext/>
              <w:spacing w:before="60"/>
              <w:jc w:val="center"/>
              <w:rPr>
                <w:snapToGrid w:val="0"/>
                <w:sz w:val="16"/>
                <w:lang w:val="es-ES"/>
              </w:rPr>
            </w:pPr>
            <w:r>
              <w:rPr>
                <w:snapToGrid w:val="0"/>
                <w:sz w:val="16"/>
                <w:lang w:val="es-ES"/>
              </w:rPr>
              <w:t>2021</w:t>
            </w:r>
          </w:p>
        </w:tc>
      </w:tr>
      <w:tr w:rsidR="00091E91" w:rsidRPr="00091E91" w:rsidTr="005A12C7">
        <w:trPr>
          <w:jc w:val="center"/>
        </w:trPr>
        <w:tc>
          <w:tcPr>
            <w:tcW w:w="680" w:type="dxa"/>
            <w:tcBorders>
              <w:top w:val="single" w:sz="6"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Jul</w:t>
            </w:r>
            <w:r w:rsidR="008B0EFD">
              <w:rPr>
                <w:snapToGrid w:val="0"/>
                <w:sz w:val="16"/>
                <w:lang w:val="es-MX"/>
              </w:rPr>
              <w:t>.</w:t>
            </w:r>
          </w:p>
        </w:tc>
        <w:tc>
          <w:tcPr>
            <w:tcW w:w="680" w:type="dxa"/>
            <w:tcBorders>
              <w:top w:val="single" w:sz="4"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rsidR="00E8122B" w:rsidRPr="00091E91" w:rsidRDefault="00640416"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640416" w:rsidP="00496D68">
            <w:pPr>
              <w:spacing w:before="60"/>
              <w:jc w:val="center"/>
              <w:rPr>
                <w:snapToGrid w:val="0"/>
                <w:sz w:val="16"/>
                <w:lang w:val="es-MX"/>
              </w:rPr>
            </w:pPr>
            <w:r>
              <w:rPr>
                <w:snapToGrid w:val="0"/>
                <w:sz w:val="16"/>
                <w:lang w:val="es-MX"/>
              </w:rPr>
              <w:t>Jun.</w:t>
            </w:r>
          </w:p>
        </w:tc>
        <w:tc>
          <w:tcPr>
            <w:tcW w:w="680" w:type="dxa"/>
            <w:tcBorders>
              <w:top w:val="single" w:sz="4" w:space="0" w:color="auto"/>
              <w:left w:val="single" w:sz="4" w:space="0" w:color="auto"/>
              <w:bottom w:val="single" w:sz="6" w:space="0" w:color="auto"/>
              <w:right w:val="double" w:sz="4" w:space="0" w:color="auto"/>
            </w:tcBorders>
          </w:tcPr>
          <w:p w:rsidR="00E8122B" w:rsidRPr="00091E91" w:rsidRDefault="00640416" w:rsidP="00496D68">
            <w:pPr>
              <w:spacing w:before="60"/>
              <w:jc w:val="center"/>
              <w:rPr>
                <w:snapToGrid w:val="0"/>
                <w:sz w:val="16"/>
                <w:lang w:val="es-MX"/>
              </w:rPr>
            </w:pPr>
            <w:r>
              <w:rPr>
                <w:snapToGrid w:val="0"/>
                <w:sz w:val="16"/>
                <w:lang w:val="es-MX"/>
              </w:rPr>
              <w:t>Jul.</w:t>
            </w:r>
          </w:p>
        </w:tc>
      </w:tr>
      <w:tr w:rsidR="00091E91" w:rsidRPr="00091E91" w:rsidTr="005A12C7">
        <w:trPr>
          <w:jc w:val="center"/>
        </w:trPr>
        <w:tc>
          <w:tcPr>
            <w:tcW w:w="680" w:type="dxa"/>
            <w:tcBorders>
              <w:top w:val="single" w:sz="6" w:space="0" w:color="auto"/>
              <w:bottom w:val="double" w:sz="4" w:space="0" w:color="auto"/>
              <w:right w:val="single" w:sz="4" w:space="0" w:color="auto"/>
            </w:tcBorders>
          </w:tcPr>
          <w:p w:rsidR="00267111" w:rsidRPr="00091E91" w:rsidRDefault="00404135" w:rsidP="004C6EC1">
            <w:pPr>
              <w:tabs>
                <w:tab w:val="decimal" w:pos="192"/>
              </w:tabs>
              <w:rPr>
                <w:sz w:val="16"/>
                <w:szCs w:val="16"/>
              </w:rPr>
            </w:pPr>
            <w:r w:rsidRPr="00091E91">
              <w:rPr>
                <w:sz w:val="16"/>
                <w:szCs w:val="16"/>
              </w:rPr>
              <w:t>0.</w:t>
            </w:r>
            <w:r w:rsidR="0007009E">
              <w:rPr>
                <w:sz w:val="16"/>
                <w:szCs w:val="16"/>
              </w:rPr>
              <w:t>18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7009E" w:rsidP="00496D68">
            <w:pPr>
              <w:tabs>
                <w:tab w:val="decimal" w:pos="192"/>
              </w:tabs>
              <w:ind w:left="192" w:hanging="192"/>
              <w:rPr>
                <w:sz w:val="16"/>
                <w:szCs w:val="16"/>
              </w:rPr>
            </w:pPr>
            <w:r>
              <w:rPr>
                <w:sz w:val="16"/>
                <w:szCs w:val="16"/>
              </w:rPr>
              <w:t>0.28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7009E" w:rsidP="00AF5973">
            <w:pPr>
              <w:tabs>
                <w:tab w:val="decimal" w:pos="192"/>
              </w:tabs>
              <w:rPr>
                <w:sz w:val="16"/>
                <w:szCs w:val="16"/>
              </w:rPr>
            </w:pPr>
            <w:r>
              <w:rPr>
                <w:sz w:val="16"/>
                <w:szCs w:val="16"/>
              </w:rPr>
              <w:t>0.34</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0.3</w:t>
            </w:r>
            <w:r w:rsidR="0007009E">
              <w:rPr>
                <w:sz w:val="16"/>
                <w:szCs w:val="16"/>
              </w:rPr>
              <w:t>7</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0.3</w:t>
            </w:r>
            <w:r w:rsidR="0007009E">
              <w:rPr>
                <w:sz w:val="16"/>
                <w:szCs w:val="16"/>
              </w:rPr>
              <w:t>8</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740A48" w:rsidP="00B317C6">
            <w:pPr>
              <w:tabs>
                <w:tab w:val="decimal" w:pos="192"/>
              </w:tabs>
              <w:rPr>
                <w:sz w:val="16"/>
                <w:szCs w:val="16"/>
              </w:rPr>
            </w:pPr>
            <w:r>
              <w:rPr>
                <w:sz w:val="16"/>
                <w:szCs w:val="16"/>
              </w:rPr>
              <w:t>0.3</w:t>
            </w:r>
            <w:r w:rsidR="0007009E">
              <w:rPr>
                <w:sz w:val="16"/>
                <w:szCs w:val="16"/>
              </w:rPr>
              <w:t>6</w:t>
            </w:r>
          </w:p>
        </w:tc>
        <w:tc>
          <w:tcPr>
            <w:tcW w:w="680" w:type="dxa"/>
            <w:tcBorders>
              <w:top w:val="single" w:sz="6" w:space="0" w:color="auto"/>
              <w:left w:val="doub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0.3</w:t>
            </w:r>
            <w:r w:rsidR="0007009E">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0C226D" w:rsidRPr="00091E91" w:rsidRDefault="0007009E" w:rsidP="00496D68">
            <w:pPr>
              <w:tabs>
                <w:tab w:val="decimal" w:pos="192"/>
              </w:tabs>
              <w:rPr>
                <w:sz w:val="16"/>
                <w:szCs w:val="16"/>
              </w:rPr>
            </w:pPr>
            <w:r>
              <w:rPr>
                <w:sz w:val="16"/>
                <w:szCs w:val="16"/>
              </w:rPr>
              <w:t>0.29</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7009E" w:rsidP="00496D68">
            <w:pPr>
              <w:tabs>
                <w:tab w:val="decimal" w:pos="192"/>
              </w:tabs>
              <w:rPr>
                <w:sz w:val="16"/>
                <w:szCs w:val="16"/>
              </w:rPr>
            </w:pPr>
            <w:r>
              <w:rPr>
                <w:sz w:val="16"/>
                <w:szCs w:val="16"/>
              </w:rPr>
              <w:t>0.27</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0.2</w:t>
            </w:r>
            <w:r w:rsidR="0007009E">
              <w:rPr>
                <w:sz w:val="16"/>
                <w:szCs w:val="16"/>
              </w:rPr>
              <w:t>5</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0.2</w:t>
            </w:r>
            <w:r w:rsidR="0007009E">
              <w:rPr>
                <w:sz w:val="16"/>
                <w:szCs w:val="16"/>
              </w:rPr>
              <w:t>1</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7009E" w:rsidP="00C05E64">
            <w:pPr>
              <w:tabs>
                <w:tab w:val="decimal" w:pos="192"/>
              </w:tabs>
              <w:rPr>
                <w:sz w:val="16"/>
                <w:szCs w:val="16"/>
              </w:rPr>
            </w:pPr>
            <w:r>
              <w:rPr>
                <w:sz w:val="16"/>
                <w:szCs w:val="16"/>
              </w:rPr>
              <w:t>0.16</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07009E" w:rsidP="00A32634">
            <w:pPr>
              <w:tabs>
                <w:tab w:val="decimal" w:pos="192"/>
              </w:tabs>
              <w:rPr>
                <w:sz w:val="16"/>
                <w:szCs w:val="16"/>
              </w:rPr>
            </w:pPr>
            <w:r>
              <w:rPr>
                <w:sz w:val="16"/>
                <w:szCs w:val="16"/>
              </w:rPr>
              <w:t>0.1</w:t>
            </w:r>
            <w:r w:rsidR="0005387E">
              <w:rPr>
                <w:sz w:val="16"/>
                <w:szCs w:val="16"/>
              </w:rPr>
              <w:t>2</w:t>
            </w:r>
          </w:p>
        </w:tc>
      </w:tr>
    </w:tbl>
    <w:p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41244">
        <w:rPr>
          <w:b/>
          <w:smallCaps/>
          <w:sz w:val="22"/>
          <w:szCs w:val="22"/>
        </w:rPr>
        <w:t xml:space="preserve">a </w:t>
      </w:r>
      <w:r w:rsidR="000A5A05">
        <w:rPr>
          <w:b/>
          <w:smallCaps/>
          <w:sz w:val="22"/>
          <w:szCs w:val="22"/>
        </w:rPr>
        <w:t>ju</w:t>
      </w:r>
      <w:r w:rsidR="00D674BE">
        <w:rPr>
          <w:b/>
          <w:smallCaps/>
          <w:sz w:val="22"/>
          <w:szCs w:val="22"/>
        </w:rPr>
        <w:t>l</w:t>
      </w:r>
      <w:r w:rsidR="000A5A05">
        <w:rPr>
          <w:b/>
          <w:smallCaps/>
          <w:sz w:val="22"/>
          <w:szCs w:val="22"/>
        </w:rPr>
        <w:t>io</w:t>
      </w:r>
      <w:r w:rsidR="00705344">
        <w:rPr>
          <w:b/>
          <w:smallCaps/>
          <w:sz w:val="22"/>
          <w:szCs w:val="22"/>
        </w:rPr>
        <w:t xml:space="preserve"> </w:t>
      </w:r>
      <w:r w:rsidR="00C343F8" w:rsidRPr="00091E91">
        <w:rPr>
          <w:b/>
          <w:smallCaps/>
          <w:sz w:val="22"/>
          <w:szCs w:val="22"/>
        </w:rPr>
        <w:t>de 2021</w:t>
      </w:r>
    </w:p>
    <w:p w:rsidR="004E0D13" w:rsidRPr="00091E91" w:rsidRDefault="00CE3982" w:rsidP="00CE3982">
      <w:pPr>
        <w:tabs>
          <w:tab w:val="center" w:pos="3348"/>
        </w:tabs>
        <w:jc w:val="center"/>
        <w:rPr>
          <w:rFonts w:cs="Times New Roman"/>
          <w:sz w:val="16"/>
          <w:szCs w:val="16"/>
          <w:lang w:val="es-MX"/>
        </w:rPr>
      </w:pPr>
      <w:r w:rsidRPr="00091E91">
        <w:rPr>
          <w:sz w:val="20"/>
        </w:rPr>
        <w:t>(Puntos)</w:t>
      </w:r>
    </w:p>
    <w:p w:rsidR="00BA2F11" w:rsidRPr="00091E91" w:rsidRDefault="0007009E" w:rsidP="00CE3982">
      <w:pPr>
        <w:jc w:val="center"/>
        <w:rPr>
          <w:szCs w:val="20"/>
        </w:rPr>
      </w:pPr>
      <w:r>
        <w:rPr>
          <w:noProof/>
          <w:lang w:val="es-MX" w:eastAsia="es-MX"/>
        </w:rPr>
        <w:drawing>
          <wp:inline distT="0" distB="0" distL="0" distR="0" wp14:anchorId="7A67B1A7" wp14:editId="6D56E555">
            <wp:extent cx="5934075" cy="4210916"/>
            <wp:effectExtent l="0" t="0" r="9525" b="1841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D674BE">
        <w:rPr>
          <w:b/>
          <w:sz w:val="16"/>
          <w:szCs w:val="16"/>
          <w:lang w:val="es-MX"/>
        </w:rPr>
        <w:t>jul</w:t>
      </w:r>
      <w:r w:rsidR="00D96053">
        <w:rPr>
          <w:b/>
          <w:sz w:val="16"/>
          <w:szCs w:val="16"/>
          <w:lang w:val="es-MX"/>
        </w:rPr>
        <w:t>io</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E005F0" w:rsidRPr="00091E91">
        <w:rPr>
          <w:b/>
          <w:sz w:val="16"/>
          <w:szCs w:val="16"/>
          <w:lang w:val="es-MX"/>
        </w:rPr>
        <w:t xml:space="preserve"> </w:t>
      </w:r>
      <w:r w:rsidR="00900FC5" w:rsidRPr="00091E91">
        <w:rPr>
          <w:b/>
          <w:sz w:val="16"/>
          <w:szCs w:val="16"/>
          <w:lang w:val="es-MX"/>
        </w:rPr>
        <w:t>incremento</w:t>
      </w:r>
      <w:r w:rsidR="00E005F0" w:rsidRPr="00091E91">
        <w:rPr>
          <w:b/>
          <w:sz w:val="16"/>
          <w:szCs w:val="16"/>
          <w:lang w:val="es-MX"/>
        </w:rPr>
        <w:t xml:space="preserve"> </w:t>
      </w:r>
      <w:r w:rsidR="001620DF" w:rsidRPr="0007009E">
        <w:rPr>
          <w:b/>
          <w:sz w:val="16"/>
          <w:szCs w:val="16"/>
          <w:lang w:val="es-MX"/>
        </w:rPr>
        <w:t xml:space="preserve">de </w:t>
      </w:r>
      <w:r w:rsidR="00EF72E4" w:rsidRPr="0007009E">
        <w:rPr>
          <w:b/>
          <w:sz w:val="16"/>
          <w:szCs w:val="16"/>
          <w:lang w:val="es-MX"/>
        </w:rPr>
        <w:t>0.</w:t>
      </w:r>
      <w:r w:rsidR="0005387E">
        <w:rPr>
          <w:b/>
          <w:sz w:val="16"/>
          <w:szCs w:val="16"/>
          <w:lang w:val="es-MX"/>
        </w:rPr>
        <w:t>12</w:t>
      </w:r>
      <w:r w:rsidR="00372F6C" w:rsidRPr="0007009E">
        <w:rPr>
          <w:b/>
          <w:sz w:val="16"/>
          <w:szCs w:val="16"/>
          <w:lang w:val="es-MX"/>
        </w:rPr>
        <w:t xml:space="preserve"> pu</w:t>
      </w:r>
      <w:r w:rsidR="00372F6C" w:rsidRPr="00091E91">
        <w:rPr>
          <w:b/>
          <w:sz w:val="16"/>
          <w:szCs w:val="16"/>
          <w:lang w:val="es-MX"/>
        </w:rPr>
        <w:t xml:space="preserve">ntos </w:t>
      </w:r>
      <w:r w:rsidR="00ED4E3D" w:rsidRPr="00091E91">
        <w:rPr>
          <w:rFonts w:cs="Times New Roman"/>
          <w:b/>
          <w:sz w:val="16"/>
          <w:szCs w:val="16"/>
          <w:lang w:val="es-MX"/>
        </w:rPr>
        <w:t>respecto al mes anterior</w:t>
      </w:r>
      <w:r w:rsidRPr="00091E91">
        <w:rPr>
          <w:b/>
          <w:sz w:val="16"/>
          <w:szCs w:val="16"/>
          <w:lang w:val="es-MX"/>
        </w:rPr>
        <w:t>.</w:t>
      </w:r>
    </w:p>
    <w:p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rsidR="00CE3982" w:rsidRPr="00091E91" w:rsidRDefault="00327484" w:rsidP="00E56569">
      <w:pPr>
        <w:spacing w:before="60"/>
        <w:ind w:left="90"/>
        <w:rPr>
          <w:sz w:val="16"/>
          <w:szCs w:val="16"/>
        </w:rPr>
      </w:pPr>
      <w:r w:rsidRPr="00091E91">
        <w:rPr>
          <w:sz w:val="16"/>
          <w:szCs w:val="16"/>
        </w:rPr>
        <w:t>Fuente: INEGI.</w:t>
      </w:r>
    </w:p>
    <w:p w:rsidR="00057E19" w:rsidRPr="00091E91" w:rsidRDefault="00057E19" w:rsidP="00057E19">
      <w:pPr>
        <w:spacing w:before="600" w:after="80"/>
        <w:rPr>
          <w:szCs w:val="20"/>
        </w:rPr>
      </w:pPr>
      <w:r w:rsidRPr="00091E91">
        <w:rPr>
          <w:szCs w:val="20"/>
        </w:rPr>
        <w:t xml:space="preserve">La evolución del Indicador Adelantado en el mes de </w:t>
      </w:r>
      <w:r w:rsidR="00D674BE">
        <w:rPr>
          <w:szCs w:val="20"/>
        </w:rPr>
        <w:t>jul</w:t>
      </w:r>
      <w:r w:rsidR="00D96053">
        <w:rPr>
          <w:szCs w:val="20"/>
        </w:rPr>
        <w:t>io</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rsidR="00057E19" w:rsidRPr="00091E91" w:rsidRDefault="00057E19">
      <w:pPr>
        <w:jc w:val="left"/>
        <w:rPr>
          <w:szCs w:val="20"/>
        </w:rPr>
      </w:pPr>
      <w:r w:rsidRPr="00091E91">
        <w:rPr>
          <w:szCs w:val="20"/>
        </w:rPr>
        <w:br w:type="page"/>
      </w:r>
    </w:p>
    <w:p w:rsidR="006928D7" w:rsidRPr="00091E91" w:rsidRDefault="006928D7" w:rsidP="00E41C9B">
      <w:pPr>
        <w:keepNext/>
        <w:keepLines/>
        <w:spacing w:before="600"/>
        <w:jc w:val="center"/>
        <w:rPr>
          <w:b/>
          <w:smallCaps/>
          <w:sz w:val="22"/>
          <w:szCs w:val="20"/>
        </w:rPr>
      </w:pPr>
    </w:p>
    <w:p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rsidTr="00496D68">
        <w:trPr>
          <w:trHeight w:val="1106"/>
          <w:jc w:val="center"/>
        </w:trPr>
        <w:tc>
          <w:tcPr>
            <w:tcW w:w="645"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rsidTr="00385118">
        <w:trPr>
          <w:cantSplit/>
          <w:trHeight w:val="23"/>
          <w:jc w:val="center"/>
        </w:trPr>
        <w:tc>
          <w:tcPr>
            <w:tcW w:w="645" w:type="dxa"/>
            <w:vAlign w:val="bottom"/>
          </w:tcPr>
          <w:p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rsidR="00762BAF" w:rsidRPr="00091E91" w:rsidRDefault="00D674BE" w:rsidP="00C343F8">
            <w:pPr>
              <w:spacing w:before="60"/>
              <w:ind w:left="57" w:right="-55"/>
              <w:jc w:val="left"/>
              <w:rPr>
                <w:sz w:val="16"/>
                <w:szCs w:val="16"/>
                <w:lang w:val="es-MX" w:eastAsia="es-MX"/>
              </w:rPr>
            </w:pPr>
            <w:r>
              <w:rPr>
                <w:sz w:val="16"/>
                <w:szCs w:val="16"/>
                <w:lang w:val="es-MX" w:eastAsia="es-MX"/>
              </w:rPr>
              <w:t>Jul</w:t>
            </w:r>
            <w:r w:rsidR="00762BAF" w:rsidRPr="00091E91">
              <w:rPr>
                <w:sz w:val="16"/>
                <w:szCs w:val="16"/>
                <w:lang w:val="es-MX" w:eastAsia="es-MX"/>
              </w:rPr>
              <w:t>.</w:t>
            </w:r>
          </w:p>
        </w:tc>
        <w:tc>
          <w:tcPr>
            <w:tcW w:w="1312" w:type="dxa"/>
            <w:vAlign w:val="bottom"/>
          </w:tcPr>
          <w:p w:rsidR="00762BAF" w:rsidRPr="00091E91" w:rsidRDefault="00762BAF" w:rsidP="00C343F8">
            <w:pPr>
              <w:tabs>
                <w:tab w:val="decimal" w:pos="406"/>
                <w:tab w:val="decimal" w:pos="595"/>
              </w:tabs>
              <w:spacing w:before="60"/>
              <w:rPr>
                <w:sz w:val="16"/>
                <w:szCs w:val="16"/>
              </w:rPr>
            </w:pPr>
            <w:r w:rsidRPr="00091E91">
              <w:rPr>
                <w:sz w:val="16"/>
                <w:szCs w:val="16"/>
              </w:rPr>
              <w:tab/>
            </w:r>
            <w:r w:rsidRPr="00091E91">
              <w:rPr>
                <w:sz w:val="16"/>
                <w:szCs w:val="16"/>
              </w:rPr>
              <w:tab/>
              <w:t>0.</w:t>
            </w:r>
            <w:r w:rsidR="00847787">
              <w:rPr>
                <w:sz w:val="16"/>
                <w:szCs w:val="16"/>
              </w:rPr>
              <w:t>0</w:t>
            </w:r>
            <w:r w:rsidR="0007009E">
              <w:rPr>
                <w:sz w:val="16"/>
                <w:szCs w:val="16"/>
              </w:rPr>
              <w:t>8</w:t>
            </w:r>
          </w:p>
        </w:tc>
        <w:tc>
          <w:tcPr>
            <w:tcW w:w="1312" w:type="dxa"/>
            <w:vAlign w:val="bottom"/>
          </w:tcPr>
          <w:p w:rsidR="00762BAF" w:rsidRPr="00091E91" w:rsidRDefault="00762BAF" w:rsidP="00C343F8">
            <w:pPr>
              <w:tabs>
                <w:tab w:val="decimal" w:pos="370"/>
                <w:tab w:val="decimal" w:pos="543"/>
              </w:tabs>
              <w:spacing w:before="60"/>
              <w:rPr>
                <w:sz w:val="16"/>
                <w:szCs w:val="16"/>
              </w:rPr>
            </w:pPr>
            <w:r w:rsidRPr="00091E91">
              <w:rPr>
                <w:sz w:val="16"/>
                <w:szCs w:val="16"/>
              </w:rPr>
              <w:tab/>
            </w:r>
            <w:r w:rsidRPr="00091E91">
              <w:rPr>
                <w:sz w:val="16"/>
                <w:szCs w:val="16"/>
              </w:rPr>
              <w:tab/>
              <w:t>0.</w:t>
            </w:r>
            <w:r w:rsidR="0007009E">
              <w:rPr>
                <w:sz w:val="16"/>
                <w:szCs w:val="16"/>
              </w:rPr>
              <w:t>00</w:t>
            </w:r>
          </w:p>
        </w:tc>
        <w:tc>
          <w:tcPr>
            <w:tcW w:w="1578" w:type="dxa"/>
            <w:vAlign w:val="bottom"/>
          </w:tcPr>
          <w:p w:rsidR="00762BAF" w:rsidRPr="00091E91" w:rsidRDefault="00762BAF" w:rsidP="00C343F8">
            <w:pPr>
              <w:tabs>
                <w:tab w:val="decimal" w:pos="476"/>
                <w:tab w:val="decimal" w:pos="671"/>
              </w:tabs>
              <w:spacing w:before="60"/>
              <w:rPr>
                <w:sz w:val="16"/>
                <w:szCs w:val="16"/>
              </w:rPr>
            </w:pPr>
            <w:r w:rsidRPr="00091E91">
              <w:rPr>
                <w:sz w:val="16"/>
                <w:szCs w:val="16"/>
              </w:rPr>
              <w:tab/>
            </w:r>
            <w:r w:rsidRPr="00091E91">
              <w:rPr>
                <w:sz w:val="16"/>
                <w:szCs w:val="16"/>
              </w:rPr>
              <w:tab/>
              <w:t>0.</w:t>
            </w:r>
            <w:r w:rsidR="007471B0">
              <w:rPr>
                <w:sz w:val="16"/>
                <w:szCs w:val="16"/>
              </w:rPr>
              <w:t>0</w:t>
            </w:r>
            <w:r w:rsidR="00E24393">
              <w:rPr>
                <w:sz w:val="16"/>
                <w:szCs w:val="16"/>
              </w:rPr>
              <w:t>3</w:t>
            </w:r>
          </w:p>
        </w:tc>
        <w:tc>
          <w:tcPr>
            <w:tcW w:w="1046" w:type="dxa"/>
            <w:vAlign w:val="bottom"/>
          </w:tcPr>
          <w:p w:rsidR="00762BAF" w:rsidRPr="00091E91" w:rsidRDefault="000470AE" w:rsidP="00C343F8">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E24393">
              <w:rPr>
                <w:sz w:val="16"/>
                <w:szCs w:val="16"/>
              </w:rPr>
              <w:t>11</w:t>
            </w:r>
          </w:p>
        </w:tc>
        <w:tc>
          <w:tcPr>
            <w:tcW w:w="1313" w:type="dxa"/>
            <w:vAlign w:val="bottom"/>
          </w:tcPr>
          <w:p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DA301F">
              <w:rPr>
                <w:sz w:val="16"/>
                <w:szCs w:val="16"/>
              </w:rPr>
              <w:t>3</w:t>
            </w:r>
            <w:r w:rsidR="00E24393">
              <w:rPr>
                <w:sz w:val="16"/>
                <w:szCs w:val="16"/>
              </w:rPr>
              <w:t>2</w:t>
            </w:r>
          </w:p>
        </w:tc>
        <w:tc>
          <w:tcPr>
            <w:tcW w:w="1312" w:type="dxa"/>
            <w:vAlign w:val="bottom"/>
          </w:tcPr>
          <w:p w:rsidR="00762BAF" w:rsidRPr="00091E91" w:rsidRDefault="00762BAF" w:rsidP="00C343F8">
            <w:pPr>
              <w:tabs>
                <w:tab w:val="decimal" w:pos="508"/>
                <w:tab w:val="decimal" w:pos="649"/>
              </w:tabs>
              <w:spacing w:before="60"/>
              <w:rPr>
                <w:sz w:val="16"/>
                <w:szCs w:val="16"/>
              </w:rPr>
            </w:pPr>
            <w:r w:rsidRPr="00091E91">
              <w:rPr>
                <w:sz w:val="16"/>
                <w:szCs w:val="16"/>
              </w:rPr>
              <w:tab/>
            </w:r>
            <w:r w:rsidRPr="00091E91">
              <w:rPr>
                <w:sz w:val="16"/>
                <w:szCs w:val="16"/>
              </w:rPr>
              <w:tab/>
              <w:t>0.</w:t>
            </w:r>
            <w:r w:rsidR="00E24393">
              <w:rPr>
                <w:sz w:val="16"/>
                <w:szCs w:val="16"/>
              </w:rPr>
              <w:t>18</w:t>
            </w:r>
          </w:p>
        </w:tc>
      </w:tr>
      <w:tr w:rsidR="00091E91" w:rsidRPr="00091E91" w:rsidTr="00A21E61">
        <w:trPr>
          <w:cantSplit/>
          <w:trHeight w:val="23"/>
          <w:jc w:val="center"/>
        </w:trPr>
        <w:tc>
          <w:tcPr>
            <w:tcW w:w="645" w:type="dxa"/>
            <w:vAlign w:val="bottom"/>
          </w:tcPr>
          <w:p w:rsidR="0097044D" w:rsidRPr="00091E91" w:rsidRDefault="0097044D" w:rsidP="00A21E61">
            <w:pPr>
              <w:tabs>
                <w:tab w:val="center" w:pos="3348"/>
              </w:tabs>
              <w:jc w:val="center"/>
              <w:rPr>
                <w:sz w:val="16"/>
                <w:szCs w:val="16"/>
              </w:rPr>
            </w:pPr>
          </w:p>
        </w:tc>
        <w:tc>
          <w:tcPr>
            <w:tcW w:w="652" w:type="dxa"/>
          </w:tcPr>
          <w:p w:rsidR="0097044D" w:rsidRPr="00091E91" w:rsidRDefault="0097044D" w:rsidP="00A21E61">
            <w:pPr>
              <w:ind w:left="57" w:right="-55"/>
              <w:jc w:val="left"/>
              <w:rPr>
                <w:sz w:val="16"/>
                <w:szCs w:val="16"/>
                <w:lang w:val="es-MX" w:eastAsia="es-MX"/>
              </w:rPr>
            </w:pPr>
            <w:r w:rsidRPr="00091E91">
              <w:rPr>
                <w:sz w:val="16"/>
                <w:szCs w:val="16"/>
                <w:lang w:val="es-MX" w:eastAsia="es-MX"/>
              </w:rPr>
              <w:t>Ago.</w:t>
            </w:r>
          </w:p>
        </w:tc>
        <w:tc>
          <w:tcPr>
            <w:tcW w:w="1312" w:type="dxa"/>
            <w:vAlign w:val="bottom"/>
          </w:tcPr>
          <w:p w:rsidR="0097044D" w:rsidRPr="00091E91" w:rsidRDefault="0097044D" w:rsidP="00A21E61">
            <w:pPr>
              <w:tabs>
                <w:tab w:val="decimal" w:pos="406"/>
                <w:tab w:val="decimal" w:pos="595"/>
              </w:tabs>
              <w:rPr>
                <w:sz w:val="16"/>
                <w:szCs w:val="16"/>
              </w:rPr>
            </w:pPr>
            <w:r w:rsidRPr="00091E91">
              <w:rPr>
                <w:sz w:val="16"/>
                <w:szCs w:val="16"/>
              </w:rPr>
              <w:tab/>
            </w:r>
            <w:r w:rsidR="006114D4" w:rsidRPr="00091E91">
              <w:rPr>
                <w:sz w:val="16"/>
                <w:szCs w:val="16"/>
              </w:rPr>
              <w:tab/>
              <w:t>0.</w:t>
            </w:r>
            <w:r w:rsidR="003D60A2">
              <w:rPr>
                <w:sz w:val="16"/>
                <w:szCs w:val="16"/>
              </w:rPr>
              <w:t>13</w:t>
            </w:r>
          </w:p>
        </w:tc>
        <w:tc>
          <w:tcPr>
            <w:tcW w:w="1312" w:type="dxa"/>
            <w:vAlign w:val="bottom"/>
          </w:tcPr>
          <w:p w:rsidR="0097044D" w:rsidRPr="00091E91" w:rsidRDefault="006114D4" w:rsidP="00A21E61">
            <w:pPr>
              <w:tabs>
                <w:tab w:val="decimal" w:pos="370"/>
                <w:tab w:val="decimal" w:pos="543"/>
              </w:tabs>
              <w:rPr>
                <w:sz w:val="16"/>
                <w:szCs w:val="16"/>
              </w:rPr>
            </w:pPr>
            <w:r w:rsidRPr="00091E91">
              <w:rPr>
                <w:sz w:val="16"/>
                <w:szCs w:val="16"/>
              </w:rPr>
              <w:tab/>
            </w:r>
            <w:r w:rsidRPr="00091E91">
              <w:rPr>
                <w:sz w:val="16"/>
                <w:szCs w:val="16"/>
              </w:rPr>
              <w:tab/>
              <w:t>0.1</w:t>
            </w:r>
            <w:r w:rsidR="0007009E">
              <w:rPr>
                <w:sz w:val="16"/>
                <w:szCs w:val="16"/>
              </w:rPr>
              <w:t>3</w:t>
            </w:r>
          </w:p>
        </w:tc>
        <w:tc>
          <w:tcPr>
            <w:tcW w:w="1578" w:type="dxa"/>
            <w:vAlign w:val="bottom"/>
          </w:tcPr>
          <w:p w:rsidR="0097044D" w:rsidRPr="00091E91" w:rsidRDefault="0097044D" w:rsidP="00A21E61">
            <w:pPr>
              <w:tabs>
                <w:tab w:val="decimal" w:pos="476"/>
                <w:tab w:val="decimal" w:pos="671"/>
              </w:tabs>
              <w:rPr>
                <w:sz w:val="16"/>
                <w:szCs w:val="16"/>
              </w:rPr>
            </w:pPr>
            <w:r w:rsidRPr="00091E91">
              <w:rPr>
                <w:sz w:val="16"/>
                <w:szCs w:val="16"/>
              </w:rPr>
              <w:tab/>
            </w:r>
            <w:r w:rsidRPr="00091E91">
              <w:rPr>
                <w:sz w:val="16"/>
                <w:szCs w:val="16"/>
              </w:rPr>
              <w:tab/>
              <w:t>0.</w:t>
            </w:r>
            <w:r w:rsidR="00DA301F">
              <w:rPr>
                <w:sz w:val="16"/>
                <w:szCs w:val="16"/>
              </w:rPr>
              <w:t>0</w:t>
            </w:r>
            <w:r w:rsidR="00E24393">
              <w:rPr>
                <w:sz w:val="16"/>
                <w:szCs w:val="16"/>
              </w:rPr>
              <w:t>8</w:t>
            </w:r>
          </w:p>
        </w:tc>
        <w:tc>
          <w:tcPr>
            <w:tcW w:w="1046" w:type="dxa"/>
            <w:vAlign w:val="bottom"/>
          </w:tcPr>
          <w:p w:rsidR="0097044D" w:rsidRPr="00091E91" w:rsidRDefault="00B53AC2" w:rsidP="00A21E61">
            <w:pPr>
              <w:tabs>
                <w:tab w:val="decimal" w:pos="403"/>
                <w:tab w:val="decimal" w:pos="567"/>
              </w:tabs>
              <w:rPr>
                <w:sz w:val="16"/>
                <w:szCs w:val="16"/>
              </w:rPr>
            </w:pPr>
            <w:r w:rsidRPr="00091E91">
              <w:rPr>
                <w:sz w:val="16"/>
                <w:szCs w:val="16"/>
              </w:rPr>
              <w:tab/>
              <w:t>(-)</w:t>
            </w:r>
            <w:r w:rsidRPr="00091E91">
              <w:rPr>
                <w:sz w:val="16"/>
                <w:szCs w:val="16"/>
              </w:rPr>
              <w:tab/>
              <w:t>0.2</w:t>
            </w:r>
            <w:r w:rsidR="00E24393">
              <w:rPr>
                <w:sz w:val="16"/>
                <w:szCs w:val="16"/>
              </w:rPr>
              <w:t>3</w:t>
            </w:r>
          </w:p>
        </w:tc>
        <w:tc>
          <w:tcPr>
            <w:tcW w:w="1313" w:type="dxa"/>
            <w:vAlign w:val="bottom"/>
          </w:tcPr>
          <w:p w:rsidR="0097044D" w:rsidRPr="00091E91" w:rsidRDefault="00DA301F" w:rsidP="00A21E61">
            <w:pPr>
              <w:tabs>
                <w:tab w:val="decimal" w:pos="403"/>
                <w:tab w:val="decimal" w:pos="567"/>
              </w:tabs>
              <w:rPr>
                <w:sz w:val="16"/>
                <w:szCs w:val="16"/>
              </w:rPr>
            </w:pPr>
            <w:r>
              <w:rPr>
                <w:sz w:val="16"/>
                <w:szCs w:val="16"/>
              </w:rPr>
              <w:tab/>
              <w:t>(-)</w:t>
            </w:r>
            <w:r>
              <w:rPr>
                <w:sz w:val="16"/>
                <w:szCs w:val="16"/>
              </w:rPr>
              <w:tab/>
              <w:t>0.2</w:t>
            </w:r>
            <w:r w:rsidR="00E24393">
              <w:rPr>
                <w:sz w:val="16"/>
                <w:szCs w:val="16"/>
              </w:rPr>
              <w:t>8</w:t>
            </w:r>
          </w:p>
        </w:tc>
        <w:tc>
          <w:tcPr>
            <w:tcW w:w="1312" w:type="dxa"/>
            <w:vAlign w:val="bottom"/>
          </w:tcPr>
          <w:p w:rsidR="0097044D" w:rsidRPr="00091E91" w:rsidRDefault="0097044D" w:rsidP="00A21E61">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2</w:t>
            </w:r>
          </w:p>
        </w:tc>
      </w:tr>
      <w:tr w:rsidR="00091E91" w:rsidRPr="00091E91" w:rsidTr="006B2176">
        <w:trPr>
          <w:cantSplit/>
          <w:trHeight w:val="23"/>
          <w:jc w:val="center"/>
        </w:trPr>
        <w:tc>
          <w:tcPr>
            <w:tcW w:w="645" w:type="dxa"/>
            <w:vAlign w:val="bottom"/>
          </w:tcPr>
          <w:p w:rsidR="001F1E84" w:rsidRPr="00091E91" w:rsidRDefault="001F1E84" w:rsidP="006B2176">
            <w:pPr>
              <w:tabs>
                <w:tab w:val="center" w:pos="3348"/>
              </w:tabs>
              <w:jc w:val="center"/>
              <w:rPr>
                <w:sz w:val="16"/>
                <w:szCs w:val="16"/>
              </w:rPr>
            </w:pPr>
          </w:p>
        </w:tc>
        <w:tc>
          <w:tcPr>
            <w:tcW w:w="652" w:type="dxa"/>
          </w:tcPr>
          <w:p w:rsidR="001F1E84" w:rsidRPr="00091E91" w:rsidRDefault="001F1E84" w:rsidP="006B2176">
            <w:pPr>
              <w:ind w:left="57" w:right="-55"/>
              <w:jc w:val="left"/>
              <w:rPr>
                <w:sz w:val="16"/>
                <w:szCs w:val="16"/>
                <w:lang w:val="es-MX" w:eastAsia="es-MX"/>
              </w:rPr>
            </w:pPr>
            <w:r w:rsidRPr="00091E91">
              <w:rPr>
                <w:sz w:val="16"/>
                <w:szCs w:val="16"/>
                <w:lang w:val="es-MX" w:eastAsia="es-MX"/>
              </w:rPr>
              <w:t>Sep.</w:t>
            </w:r>
          </w:p>
        </w:tc>
        <w:tc>
          <w:tcPr>
            <w:tcW w:w="1312" w:type="dxa"/>
            <w:vAlign w:val="bottom"/>
          </w:tcPr>
          <w:p w:rsidR="001F1E84" w:rsidRPr="00091E91" w:rsidRDefault="001F1E84" w:rsidP="006B2176">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1</w:t>
            </w:r>
            <w:r w:rsidR="0007009E">
              <w:rPr>
                <w:sz w:val="16"/>
                <w:szCs w:val="16"/>
              </w:rPr>
              <w:t>8</w:t>
            </w:r>
          </w:p>
        </w:tc>
        <w:tc>
          <w:tcPr>
            <w:tcW w:w="1312" w:type="dxa"/>
            <w:vAlign w:val="bottom"/>
          </w:tcPr>
          <w:p w:rsidR="001F1E84" w:rsidRPr="00091E91" w:rsidRDefault="001F1E84" w:rsidP="006B2176">
            <w:pPr>
              <w:tabs>
                <w:tab w:val="decimal" w:pos="370"/>
                <w:tab w:val="decimal" w:pos="543"/>
              </w:tabs>
              <w:rPr>
                <w:sz w:val="16"/>
                <w:szCs w:val="16"/>
              </w:rPr>
            </w:pPr>
            <w:r w:rsidRPr="00091E91">
              <w:rPr>
                <w:sz w:val="16"/>
                <w:szCs w:val="16"/>
              </w:rPr>
              <w:tab/>
            </w:r>
            <w:r w:rsidRPr="00091E91">
              <w:rPr>
                <w:sz w:val="16"/>
                <w:szCs w:val="16"/>
              </w:rPr>
              <w:tab/>
              <w:t>0.2</w:t>
            </w:r>
            <w:r w:rsidR="0007009E">
              <w:rPr>
                <w:sz w:val="16"/>
                <w:szCs w:val="16"/>
              </w:rPr>
              <w:t>2</w:t>
            </w:r>
          </w:p>
        </w:tc>
        <w:tc>
          <w:tcPr>
            <w:tcW w:w="1578" w:type="dxa"/>
            <w:vAlign w:val="bottom"/>
          </w:tcPr>
          <w:p w:rsidR="001F1E84" w:rsidRPr="00091E91" w:rsidRDefault="001F1E84" w:rsidP="006B2176">
            <w:pPr>
              <w:tabs>
                <w:tab w:val="decimal" w:pos="476"/>
                <w:tab w:val="decimal" w:pos="671"/>
              </w:tabs>
              <w:rPr>
                <w:sz w:val="16"/>
                <w:szCs w:val="16"/>
              </w:rPr>
            </w:pPr>
            <w:r w:rsidRPr="00091E91">
              <w:rPr>
                <w:sz w:val="16"/>
                <w:szCs w:val="16"/>
              </w:rPr>
              <w:tab/>
            </w:r>
            <w:r w:rsidR="006114D4" w:rsidRPr="00091E91">
              <w:rPr>
                <w:sz w:val="16"/>
                <w:szCs w:val="16"/>
              </w:rPr>
              <w:tab/>
              <w:t>0.1</w:t>
            </w:r>
            <w:r w:rsidR="007471B0">
              <w:rPr>
                <w:sz w:val="16"/>
                <w:szCs w:val="16"/>
              </w:rPr>
              <w:t>4</w:t>
            </w:r>
          </w:p>
        </w:tc>
        <w:tc>
          <w:tcPr>
            <w:tcW w:w="1046" w:type="dxa"/>
            <w:vAlign w:val="bottom"/>
          </w:tcPr>
          <w:p w:rsidR="001F1E84" w:rsidRPr="00091E91" w:rsidRDefault="00C01AF0" w:rsidP="006B2176">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2</w:t>
            </w:r>
          </w:p>
        </w:tc>
        <w:tc>
          <w:tcPr>
            <w:tcW w:w="1313" w:type="dxa"/>
            <w:vAlign w:val="bottom"/>
          </w:tcPr>
          <w:p w:rsidR="001F1E84" w:rsidRPr="00091E91" w:rsidRDefault="001F1E84" w:rsidP="006B2176">
            <w:pPr>
              <w:tabs>
                <w:tab w:val="decimal" w:pos="403"/>
                <w:tab w:val="decimal" w:pos="567"/>
              </w:tabs>
              <w:rPr>
                <w:sz w:val="16"/>
                <w:szCs w:val="16"/>
              </w:rPr>
            </w:pPr>
            <w:r w:rsidRPr="00091E91">
              <w:rPr>
                <w:sz w:val="16"/>
                <w:szCs w:val="16"/>
              </w:rPr>
              <w:tab/>
              <w:t>(-)</w:t>
            </w:r>
            <w:r w:rsidRPr="00091E91">
              <w:rPr>
                <w:sz w:val="16"/>
                <w:szCs w:val="16"/>
              </w:rPr>
              <w:tab/>
              <w:t>0.2</w:t>
            </w:r>
            <w:r w:rsidR="00E24393">
              <w:rPr>
                <w:sz w:val="16"/>
                <w:szCs w:val="16"/>
              </w:rPr>
              <w:t>3</w:t>
            </w:r>
          </w:p>
        </w:tc>
        <w:tc>
          <w:tcPr>
            <w:tcW w:w="1312" w:type="dxa"/>
            <w:vAlign w:val="bottom"/>
          </w:tcPr>
          <w:p w:rsidR="001F1E84" w:rsidRPr="00091E91" w:rsidRDefault="001F1E84" w:rsidP="006B2176">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3</w:t>
            </w:r>
          </w:p>
        </w:tc>
      </w:tr>
      <w:tr w:rsidR="00091E91" w:rsidRPr="00091E91" w:rsidTr="005E0B2E">
        <w:trPr>
          <w:cantSplit/>
          <w:trHeight w:val="23"/>
          <w:jc w:val="center"/>
        </w:trPr>
        <w:tc>
          <w:tcPr>
            <w:tcW w:w="645" w:type="dxa"/>
            <w:vAlign w:val="bottom"/>
          </w:tcPr>
          <w:p w:rsidR="002C1B4C" w:rsidRPr="00091E91" w:rsidRDefault="002C1B4C" w:rsidP="005E0B2E">
            <w:pPr>
              <w:tabs>
                <w:tab w:val="center" w:pos="3348"/>
              </w:tabs>
              <w:jc w:val="center"/>
              <w:rPr>
                <w:sz w:val="16"/>
                <w:szCs w:val="16"/>
              </w:rPr>
            </w:pPr>
          </w:p>
        </w:tc>
        <w:tc>
          <w:tcPr>
            <w:tcW w:w="652" w:type="dxa"/>
          </w:tcPr>
          <w:p w:rsidR="002C1B4C" w:rsidRPr="00091E91" w:rsidRDefault="002C1B4C" w:rsidP="005E0B2E">
            <w:pPr>
              <w:ind w:left="57" w:right="-55"/>
              <w:jc w:val="left"/>
              <w:rPr>
                <w:sz w:val="16"/>
                <w:szCs w:val="16"/>
                <w:lang w:val="es-MX" w:eastAsia="es-MX"/>
              </w:rPr>
            </w:pPr>
            <w:r w:rsidRPr="00091E91">
              <w:rPr>
                <w:sz w:val="16"/>
                <w:szCs w:val="16"/>
                <w:lang w:val="es-MX" w:eastAsia="es-MX"/>
              </w:rPr>
              <w:t>Oct.</w:t>
            </w:r>
          </w:p>
        </w:tc>
        <w:tc>
          <w:tcPr>
            <w:tcW w:w="1312" w:type="dxa"/>
            <w:vAlign w:val="bottom"/>
          </w:tcPr>
          <w:p w:rsidR="002C1B4C" w:rsidRPr="00091E91" w:rsidRDefault="002C1B4C" w:rsidP="005E0B2E">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21</w:t>
            </w:r>
          </w:p>
        </w:tc>
        <w:tc>
          <w:tcPr>
            <w:tcW w:w="1312" w:type="dxa"/>
            <w:vAlign w:val="bottom"/>
          </w:tcPr>
          <w:p w:rsidR="002C1B4C" w:rsidRPr="00091E91" w:rsidRDefault="002C1B4C" w:rsidP="005E0B2E">
            <w:pPr>
              <w:tabs>
                <w:tab w:val="decimal" w:pos="370"/>
                <w:tab w:val="decimal" w:pos="543"/>
              </w:tabs>
              <w:rPr>
                <w:sz w:val="16"/>
                <w:szCs w:val="16"/>
              </w:rPr>
            </w:pPr>
            <w:r w:rsidRPr="00091E91">
              <w:rPr>
                <w:sz w:val="16"/>
                <w:szCs w:val="16"/>
              </w:rPr>
              <w:tab/>
            </w:r>
            <w:r w:rsidRPr="00091E91">
              <w:rPr>
                <w:sz w:val="16"/>
                <w:szCs w:val="16"/>
              </w:rPr>
              <w:tab/>
              <w:t>0.2</w:t>
            </w:r>
            <w:r w:rsidR="0007009E">
              <w:rPr>
                <w:sz w:val="16"/>
                <w:szCs w:val="16"/>
              </w:rPr>
              <w:t>6</w:t>
            </w:r>
          </w:p>
        </w:tc>
        <w:tc>
          <w:tcPr>
            <w:tcW w:w="1578" w:type="dxa"/>
            <w:vAlign w:val="bottom"/>
          </w:tcPr>
          <w:p w:rsidR="002C1B4C" w:rsidRPr="00091E91" w:rsidRDefault="002C1B4C" w:rsidP="005E0B2E">
            <w:pPr>
              <w:tabs>
                <w:tab w:val="decimal" w:pos="476"/>
                <w:tab w:val="decimal" w:pos="671"/>
              </w:tabs>
              <w:rPr>
                <w:sz w:val="16"/>
                <w:szCs w:val="16"/>
              </w:rPr>
            </w:pPr>
            <w:r w:rsidRPr="00091E91">
              <w:rPr>
                <w:sz w:val="16"/>
                <w:szCs w:val="16"/>
              </w:rPr>
              <w:tab/>
            </w:r>
            <w:r w:rsidRPr="00091E91">
              <w:rPr>
                <w:sz w:val="16"/>
                <w:szCs w:val="16"/>
              </w:rPr>
              <w:tab/>
              <w:t>0.</w:t>
            </w:r>
            <w:r w:rsidR="00F466EA" w:rsidRPr="00091E91">
              <w:rPr>
                <w:sz w:val="16"/>
                <w:szCs w:val="16"/>
              </w:rPr>
              <w:t>2</w:t>
            </w:r>
            <w:r w:rsidR="007471B0">
              <w:rPr>
                <w:sz w:val="16"/>
                <w:szCs w:val="16"/>
              </w:rPr>
              <w:t>0</w:t>
            </w:r>
          </w:p>
        </w:tc>
        <w:tc>
          <w:tcPr>
            <w:tcW w:w="1046" w:type="dxa"/>
            <w:vAlign w:val="bottom"/>
          </w:tcPr>
          <w:p w:rsidR="002C1B4C" w:rsidRPr="00091E91" w:rsidRDefault="000B691A" w:rsidP="005E0B2E">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6</w:t>
            </w:r>
          </w:p>
        </w:tc>
        <w:tc>
          <w:tcPr>
            <w:tcW w:w="1313" w:type="dxa"/>
            <w:vAlign w:val="bottom"/>
          </w:tcPr>
          <w:p w:rsidR="002C1B4C" w:rsidRPr="00091E91" w:rsidRDefault="002C1B4C" w:rsidP="005E0B2E">
            <w:pPr>
              <w:tabs>
                <w:tab w:val="decimal" w:pos="403"/>
                <w:tab w:val="decimal" w:pos="567"/>
              </w:tabs>
              <w:rPr>
                <w:sz w:val="16"/>
                <w:szCs w:val="16"/>
              </w:rPr>
            </w:pPr>
            <w:r w:rsidRPr="00091E91">
              <w:rPr>
                <w:sz w:val="16"/>
                <w:szCs w:val="16"/>
              </w:rPr>
              <w:tab/>
              <w:t>(-)</w:t>
            </w:r>
            <w:r w:rsidRPr="00091E91">
              <w:rPr>
                <w:sz w:val="16"/>
                <w:szCs w:val="16"/>
              </w:rPr>
              <w:tab/>
              <w:t>0.</w:t>
            </w:r>
            <w:r w:rsidR="003C5D8F" w:rsidRPr="00091E91">
              <w:rPr>
                <w:sz w:val="16"/>
                <w:szCs w:val="16"/>
              </w:rPr>
              <w:t>1</w:t>
            </w:r>
            <w:r w:rsidR="00E24393">
              <w:rPr>
                <w:sz w:val="16"/>
                <w:szCs w:val="16"/>
              </w:rPr>
              <w:t>7</w:t>
            </w:r>
          </w:p>
        </w:tc>
        <w:tc>
          <w:tcPr>
            <w:tcW w:w="1312" w:type="dxa"/>
            <w:vAlign w:val="bottom"/>
          </w:tcPr>
          <w:p w:rsidR="002C1B4C" w:rsidRPr="00091E91" w:rsidRDefault="002C1B4C" w:rsidP="005E0B2E">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4</w:t>
            </w:r>
          </w:p>
        </w:tc>
      </w:tr>
      <w:tr w:rsidR="00091E91" w:rsidRPr="00091E91" w:rsidTr="00643A2B">
        <w:trPr>
          <w:cantSplit/>
          <w:trHeight w:val="23"/>
          <w:jc w:val="center"/>
        </w:trPr>
        <w:tc>
          <w:tcPr>
            <w:tcW w:w="645" w:type="dxa"/>
            <w:vAlign w:val="bottom"/>
          </w:tcPr>
          <w:p w:rsidR="00170F33" w:rsidRPr="00091E91" w:rsidRDefault="00170F33" w:rsidP="00643A2B">
            <w:pPr>
              <w:tabs>
                <w:tab w:val="center" w:pos="3348"/>
              </w:tabs>
              <w:jc w:val="center"/>
              <w:rPr>
                <w:sz w:val="16"/>
                <w:szCs w:val="16"/>
              </w:rPr>
            </w:pPr>
          </w:p>
        </w:tc>
        <w:tc>
          <w:tcPr>
            <w:tcW w:w="652" w:type="dxa"/>
          </w:tcPr>
          <w:p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802319">
              <w:rPr>
                <w:sz w:val="16"/>
                <w:szCs w:val="16"/>
              </w:rPr>
              <w:t>4</w:t>
            </w:r>
          </w:p>
        </w:tc>
        <w:tc>
          <w:tcPr>
            <w:tcW w:w="1312" w:type="dxa"/>
            <w:vAlign w:val="bottom"/>
          </w:tcPr>
          <w:p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847787">
              <w:rPr>
                <w:sz w:val="16"/>
                <w:szCs w:val="16"/>
              </w:rPr>
              <w:t>6</w:t>
            </w:r>
          </w:p>
        </w:tc>
        <w:tc>
          <w:tcPr>
            <w:tcW w:w="1578" w:type="dxa"/>
            <w:vAlign w:val="bottom"/>
          </w:tcPr>
          <w:p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E24393">
              <w:rPr>
                <w:sz w:val="16"/>
                <w:szCs w:val="16"/>
              </w:rPr>
              <w:t>4</w:t>
            </w:r>
          </w:p>
        </w:tc>
        <w:tc>
          <w:tcPr>
            <w:tcW w:w="1046" w:type="dxa"/>
            <w:vAlign w:val="bottom"/>
          </w:tcPr>
          <w:p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DA301F">
              <w:rPr>
                <w:sz w:val="16"/>
                <w:szCs w:val="16"/>
              </w:rPr>
              <w:t>2</w:t>
            </w:r>
          </w:p>
        </w:tc>
        <w:tc>
          <w:tcPr>
            <w:tcW w:w="1312" w:type="dxa"/>
            <w:vAlign w:val="bottom"/>
          </w:tcPr>
          <w:p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C64AB1">
              <w:rPr>
                <w:sz w:val="16"/>
                <w:szCs w:val="16"/>
              </w:rPr>
              <w:t>5</w:t>
            </w:r>
          </w:p>
        </w:tc>
      </w:tr>
      <w:tr w:rsidR="00091E91" w:rsidRPr="00091E91" w:rsidTr="005E0B2E">
        <w:trPr>
          <w:cantSplit/>
          <w:trHeight w:val="23"/>
          <w:jc w:val="center"/>
        </w:trPr>
        <w:tc>
          <w:tcPr>
            <w:tcW w:w="645" w:type="dxa"/>
            <w:vAlign w:val="bottom"/>
          </w:tcPr>
          <w:p w:rsidR="00C343F8" w:rsidRPr="00091E91" w:rsidRDefault="00C343F8" w:rsidP="005E0B2E">
            <w:pPr>
              <w:tabs>
                <w:tab w:val="center" w:pos="3348"/>
              </w:tabs>
              <w:spacing w:after="60"/>
              <w:jc w:val="center"/>
              <w:rPr>
                <w:sz w:val="16"/>
                <w:szCs w:val="16"/>
              </w:rPr>
            </w:pPr>
          </w:p>
        </w:tc>
        <w:tc>
          <w:tcPr>
            <w:tcW w:w="652" w:type="dxa"/>
          </w:tcPr>
          <w:p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3D60A2">
              <w:rPr>
                <w:sz w:val="16"/>
                <w:szCs w:val="16"/>
              </w:rPr>
              <w:t>2</w:t>
            </w:r>
            <w:r w:rsidR="00802319">
              <w:rPr>
                <w:sz w:val="16"/>
                <w:szCs w:val="16"/>
              </w:rPr>
              <w:t>7</w:t>
            </w:r>
          </w:p>
        </w:tc>
        <w:tc>
          <w:tcPr>
            <w:tcW w:w="1312" w:type="dxa"/>
            <w:vAlign w:val="bottom"/>
          </w:tcPr>
          <w:p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07009E">
              <w:rPr>
                <w:sz w:val="16"/>
                <w:szCs w:val="16"/>
              </w:rPr>
              <w:t>6</w:t>
            </w:r>
          </w:p>
        </w:tc>
        <w:tc>
          <w:tcPr>
            <w:tcW w:w="1578" w:type="dxa"/>
            <w:vAlign w:val="bottom"/>
          </w:tcPr>
          <w:p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E24393">
              <w:rPr>
                <w:sz w:val="16"/>
                <w:szCs w:val="16"/>
              </w:rPr>
              <w:t>5</w:t>
            </w:r>
          </w:p>
        </w:tc>
        <w:tc>
          <w:tcPr>
            <w:tcW w:w="1046" w:type="dxa"/>
            <w:vAlign w:val="bottom"/>
          </w:tcPr>
          <w:p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w:t>
            </w:r>
            <w:r w:rsidR="006F0F20">
              <w:rPr>
                <w:sz w:val="16"/>
                <w:szCs w:val="16"/>
              </w:rPr>
              <w:t>29</w:t>
            </w:r>
          </w:p>
        </w:tc>
        <w:tc>
          <w:tcPr>
            <w:tcW w:w="1313" w:type="dxa"/>
            <w:vAlign w:val="bottom"/>
          </w:tcPr>
          <w:p w:rsidR="00C343F8" w:rsidRPr="00091E91" w:rsidRDefault="00E24393" w:rsidP="005E0B2E">
            <w:pPr>
              <w:tabs>
                <w:tab w:val="decimal" w:pos="403"/>
                <w:tab w:val="decimal" w:pos="567"/>
              </w:tabs>
              <w:spacing w:after="60"/>
              <w:rPr>
                <w:sz w:val="16"/>
                <w:szCs w:val="16"/>
              </w:rPr>
            </w:pPr>
            <w:r>
              <w:rPr>
                <w:sz w:val="16"/>
                <w:szCs w:val="16"/>
              </w:rPr>
              <w:tab/>
              <w:t>(-)</w:t>
            </w:r>
            <w:r>
              <w:rPr>
                <w:sz w:val="16"/>
                <w:szCs w:val="16"/>
              </w:rPr>
              <w:tab/>
              <w:t>0.07</w:t>
            </w:r>
          </w:p>
        </w:tc>
        <w:tc>
          <w:tcPr>
            <w:tcW w:w="1312" w:type="dxa"/>
            <w:vAlign w:val="bottom"/>
          </w:tcPr>
          <w:p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C64AB1">
              <w:rPr>
                <w:sz w:val="16"/>
                <w:szCs w:val="16"/>
              </w:rPr>
              <w:t>5</w:t>
            </w:r>
          </w:p>
        </w:tc>
      </w:tr>
      <w:tr w:rsidR="00091E91" w:rsidRPr="00091E91" w:rsidTr="006506CD">
        <w:trPr>
          <w:cantSplit/>
          <w:trHeight w:val="23"/>
          <w:jc w:val="center"/>
        </w:trPr>
        <w:tc>
          <w:tcPr>
            <w:tcW w:w="645" w:type="dxa"/>
            <w:vAlign w:val="bottom"/>
          </w:tcPr>
          <w:p w:rsidR="00AE51A0" w:rsidRPr="00091E91" w:rsidRDefault="00AE51A0" w:rsidP="006506CD">
            <w:pPr>
              <w:tabs>
                <w:tab w:val="center" w:pos="3348"/>
              </w:tabs>
              <w:jc w:val="center"/>
              <w:rPr>
                <w:sz w:val="16"/>
                <w:szCs w:val="16"/>
              </w:rPr>
            </w:pPr>
            <w:r w:rsidRPr="00091E91">
              <w:rPr>
                <w:sz w:val="16"/>
                <w:szCs w:val="16"/>
              </w:rPr>
              <w:t>2021</w:t>
            </w:r>
          </w:p>
        </w:tc>
        <w:tc>
          <w:tcPr>
            <w:tcW w:w="652" w:type="dxa"/>
          </w:tcPr>
          <w:p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w:t>
            </w:r>
            <w:r w:rsidR="00802319">
              <w:rPr>
                <w:sz w:val="16"/>
                <w:szCs w:val="16"/>
              </w:rPr>
              <w:t>9</w:t>
            </w:r>
          </w:p>
        </w:tc>
        <w:tc>
          <w:tcPr>
            <w:tcW w:w="1312" w:type="dxa"/>
            <w:vAlign w:val="bottom"/>
          </w:tcPr>
          <w:p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07009E">
              <w:rPr>
                <w:sz w:val="16"/>
                <w:szCs w:val="16"/>
              </w:rPr>
              <w:t>7</w:t>
            </w:r>
          </w:p>
        </w:tc>
        <w:tc>
          <w:tcPr>
            <w:tcW w:w="1578" w:type="dxa"/>
            <w:vAlign w:val="bottom"/>
          </w:tcPr>
          <w:p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4</w:t>
            </w:r>
          </w:p>
        </w:tc>
        <w:tc>
          <w:tcPr>
            <w:tcW w:w="1046"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487FEB">
              <w:rPr>
                <w:sz w:val="16"/>
                <w:szCs w:val="16"/>
              </w:rPr>
              <w:t>0</w:t>
            </w:r>
          </w:p>
        </w:tc>
        <w:tc>
          <w:tcPr>
            <w:tcW w:w="1313"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3</w:t>
            </w:r>
          </w:p>
        </w:tc>
      </w:tr>
      <w:tr w:rsidR="00257DE7" w:rsidRPr="00091E91" w:rsidTr="00771D77">
        <w:trPr>
          <w:cantSplit/>
          <w:trHeight w:val="23"/>
          <w:jc w:val="center"/>
        </w:trPr>
        <w:tc>
          <w:tcPr>
            <w:tcW w:w="645" w:type="dxa"/>
            <w:vAlign w:val="bottom"/>
          </w:tcPr>
          <w:p w:rsidR="00257DE7" w:rsidRPr="00091E91" w:rsidRDefault="00257DE7" w:rsidP="00771D77">
            <w:pPr>
              <w:tabs>
                <w:tab w:val="center" w:pos="3348"/>
              </w:tabs>
              <w:jc w:val="center"/>
              <w:rPr>
                <w:sz w:val="16"/>
                <w:szCs w:val="16"/>
              </w:rPr>
            </w:pPr>
          </w:p>
        </w:tc>
        <w:tc>
          <w:tcPr>
            <w:tcW w:w="652" w:type="dxa"/>
          </w:tcPr>
          <w:p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802319">
              <w:rPr>
                <w:sz w:val="16"/>
                <w:szCs w:val="16"/>
              </w:rPr>
              <w:t>7</w:t>
            </w:r>
          </w:p>
        </w:tc>
        <w:tc>
          <w:tcPr>
            <w:tcW w:w="1312" w:type="dxa"/>
            <w:vAlign w:val="bottom"/>
          </w:tcPr>
          <w:p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07009E">
              <w:rPr>
                <w:sz w:val="16"/>
                <w:szCs w:val="16"/>
              </w:rPr>
              <w:t>29</w:t>
            </w:r>
          </w:p>
        </w:tc>
        <w:tc>
          <w:tcPr>
            <w:tcW w:w="1578" w:type="dxa"/>
            <w:vAlign w:val="bottom"/>
          </w:tcPr>
          <w:p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487FEB">
              <w:rPr>
                <w:sz w:val="16"/>
                <w:szCs w:val="16"/>
              </w:rPr>
              <w:t>3</w:t>
            </w:r>
          </w:p>
        </w:tc>
        <w:tc>
          <w:tcPr>
            <w:tcW w:w="1046"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6F0F20">
              <w:rPr>
                <w:sz w:val="16"/>
                <w:szCs w:val="16"/>
              </w:rPr>
              <w:t>2</w:t>
            </w:r>
          </w:p>
        </w:tc>
        <w:tc>
          <w:tcPr>
            <w:tcW w:w="1313"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E24393">
              <w:rPr>
                <w:sz w:val="16"/>
                <w:szCs w:val="16"/>
              </w:rPr>
              <w:t>1</w:t>
            </w:r>
          </w:p>
        </w:tc>
        <w:tc>
          <w:tcPr>
            <w:tcW w:w="1312" w:type="dxa"/>
            <w:vAlign w:val="bottom"/>
          </w:tcPr>
          <w:p w:rsidR="00257DE7" w:rsidRPr="00091E91" w:rsidRDefault="00DA301F" w:rsidP="00771D77">
            <w:pPr>
              <w:tabs>
                <w:tab w:val="decimal" w:pos="508"/>
                <w:tab w:val="decimal" w:pos="649"/>
              </w:tabs>
              <w:rPr>
                <w:sz w:val="16"/>
                <w:szCs w:val="16"/>
              </w:rPr>
            </w:pPr>
            <w:r>
              <w:rPr>
                <w:sz w:val="16"/>
                <w:szCs w:val="16"/>
              </w:rPr>
              <w:tab/>
            </w:r>
            <w:r>
              <w:rPr>
                <w:sz w:val="16"/>
                <w:szCs w:val="16"/>
              </w:rPr>
              <w:tab/>
              <w:t>0.22</w:t>
            </w:r>
          </w:p>
        </w:tc>
      </w:tr>
      <w:tr w:rsidR="00BC57E7" w:rsidRPr="00091E91" w:rsidTr="00097924">
        <w:trPr>
          <w:cantSplit/>
          <w:trHeight w:val="23"/>
          <w:jc w:val="center"/>
        </w:trPr>
        <w:tc>
          <w:tcPr>
            <w:tcW w:w="645" w:type="dxa"/>
            <w:vAlign w:val="bottom"/>
          </w:tcPr>
          <w:p w:rsidR="00BC57E7" w:rsidRPr="00091E91" w:rsidRDefault="00BC57E7" w:rsidP="00097924">
            <w:pPr>
              <w:tabs>
                <w:tab w:val="center" w:pos="3348"/>
              </w:tabs>
              <w:jc w:val="center"/>
              <w:rPr>
                <w:sz w:val="16"/>
                <w:szCs w:val="16"/>
              </w:rPr>
            </w:pPr>
          </w:p>
        </w:tc>
        <w:tc>
          <w:tcPr>
            <w:tcW w:w="652" w:type="dxa"/>
          </w:tcPr>
          <w:p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802319">
              <w:rPr>
                <w:sz w:val="16"/>
                <w:szCs w:val="16"/>
              </w:rPr>
              <w:t>7</w:t>
            </w:r>
          </w:p>
        </w:tc>
        <w:tc>
          <w:tcPr>
            <w:tcW w:w="1312" w:type="dxa"/>
            <w:vAlign w:val="bottom"/>
          </w:tcPr>
          <w:p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07009E">
              <w:rPr>
                <w:sz w:val="16"/>
                <w:szCs w:val="16"/>
              </w:rPr>
              <w:t>3</w:t>
            </w:r>
          </w:p>
        </w:tc>
        <w:tc>
          <w:tcPr>
            <w:tcW w:w="1578" w:type="dxa"/>
            <w:vAlign w:val="bottom"/>
          </w:tcPr>
          <w:p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2</w:t>
            </w:r>
          </w:p>
        </w:tc>
        <w:tc>
          <w:tcPr>
            <w:tcW w:w="1046" w:type="dxa"/>
            <w:vAlign w:val="bottom"/>
          </w:tcPr>
          <w:p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C64AB1">
              <w:rPr>
                <w:sz w:val="16"/>
                <w:szCs w:val="16"/>
              </w:rPr>
              <w:t>1</w:t>
            </w:r>
          </w:p>
        </w:tc>
        <w:tc>
          <w:tcPr>
            <w:tcW w:w="1312" w:type="dxa"/>
            <w:vAlign w:val="bottom"/>
          </w:tcPr>
          <w:p w:rsidR="00BC57E7" w:rsidRPr="00091E91" w:rsidRDefault="00BC57E7" w:rsidP="00097924">
            <w:pPr>
              <w:tabs>
                <w:tab w:val="decimal" w:pos="508"/>
                <w:tab w:val="decimal" w:pos="649"/>
              </w:tabs>
              <w:rPr>
                <w:sz w:val="16"/>
                <w:szCs w:val="16"/>
              </w:rPr>
            </w:pPr>
            <w:r w:rsidRPr="00091E91">
              <w:rPr>
                <w:sz w:val="16"/>
                <w:szCs w:val="16"/>
              </w:rPr>
              <w:tab/>
            </w:r>
            <w:r w:rsidRPr="00091E91">
              <w:rPr>
                <w:sz w:val="16"/>
                <w:szCs w:val="16"/>
              </w:rPr>
              <w:tab/>
              <w:t>0.2</w:t>
            </w:r>
            <w:r>
              <w:rPr>
                <w:sz w:val="16"/>
                <w:szCs w:val="16"/>
              </w:rPr>
              <w:t>0</w:t>
            </w:r>
          </w:p>
        </w:tc>
      </w:tr>
      <w:tr w:rsidR="00D96053" w:rsidRPr="00091E91" w:rsidTr="00873A0C">
        <w:trPr>
          <w:cantSplit/>
          <w:trHeight w:val="23"/>
          <w:jc w:val="center"/>
        </w:trPr>
        <w:tc>
          <w:tcPr>
            <w:tcW w:w="645" w:type="dxa"/>
            <w:vAlign w:val="bottom"/>
          </w:tcPr>
          <w:p w:rsidR="00D96053" w:rsidRPr="00091E91" w:rsidRDefault="00D96053" w:rsidP="00873A0C">
            <w:pPr>
              <w:tabs>
                <w:tab w:val="center" w:pos="3348"/>
              </w:tabs>
              <w:jc w:val="center"/>
              <w:rPr>
                <w:sz w:val="16"/>
                <w:szCs w:val="16"/>
              </w:rPr>
            </w:pPr>
          </w:p>
        </w:tc>
        <w:tc>
          <w:tcPr>
            <w:tcW w:w="652" w:type="dxa"/>
          </w:tcPr>
          <w:p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Pr>
                <w:sz w:val="16"/>
                <w:szCs w:val="16"/>
              </w:rPr>
              <w:t>2</w:t>
            </w:r>
            <w:r w:rsidR="0007009E">
              <w:rPr>
                <w:sz w:val="16"/>
                <w:szCs w:val="16"/>
              </w:rPr>
              <w:t>4</w:t>
            </w:r>
          </w:p>
        </w:tc>
        <w:tc>
          <w:tcPr>
            <w:tcW w:w="1312" w:type="dxa"/>
            <w:vAlign w:val="bottom"/>
          </w:tcPr>
          <w:p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07009E">
              <w:rPr>
                <w:sz w:val="16"/>
                <w:szCs w:val="16"/>
              </w:rPr>
              <w:t>5</w:t>
            </w:r>
          </w:p>
        </w:tc>
        <w:tc>
          <w:tcPr>
            <w:tcW w:w="1578" w:type="dxa"/>
            <w:vAlign w:val="bottom"/>
          </w:tcPr>
          <w:p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0</w:t>
            </w:r>
          </w:p>
        </w:tc>
        <w:tc>
          <w:tcPr>
            <w:tcW w:w="1046" w:type="dxa"/>
            <w:vAlign w:val="bottom"/>
          </w:tcPr>
          <w:p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04</w:t>
            </w:r>
          </w:p>
        </w:tc>
        <w:tc>
          <w:tcPr>
            <w:tcW w:w="1313" w:type="dxa"/>
            <w:vAlign w:val="bottom"/>
          </w:tcPr>
          <w:p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C64AB1">
              <w:rPr>
                <w:sz w:val="16"/>
                <w:szCs w:val="16"/>
              </w:rPr>
              <w:t>4</w:t>
            </w:r>
          </w:p>
        </w:tc>
        <w:tc>
          <w:tcPr>
            <w:tcW w:w="1312" w:type="dxa"/>
            <w:vAlign w:val="bottom"/>
          </w:tcPr>
          <w:p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C64AB1">
              <w:rPr>
                <w:sz w:val="16"/>
                <w:szCs w:val="16"/>
              </w:rPr>
              <w:t>9</w:t>
            </w:r>
          </w:p>
        </w:tc>
      </w:tr>
      <w:tr w:rsidR="00D674BE" w:rsidRPr="00091E91" w:rsidTr="003524A1">
        <w:trPr>
          <w:cantSplit/>
          <w:trHeight w:val="23"/>
          <w:jc w:val="center"/>
        </w:trPr>
        <w:tc>
          <w:tcPr>
            <w:tcW w:w="645" w:type="dxa"/>
            <w:vAlign w:val="bottom"/>
          </w:tcPr>
          <w:p w:rsidR="00D674BE" w:rsidRPr="00091E91" w:rsidRDefault="00D674BE" w:rsidP="003524A1">
            <w:pPr>
              <w:tabs>
                <w:tab w:val="center" w:pos="3348"/>
              </w:tabs>
              <w:jc w:val="center"/>
              <w:rPr>
                <w:sz w:val="16"/>
                <w:szCs w:val="16"/>
              </w:rPr>
            </w:pPr>
          </w:p>
        </w:tc>
        <w:tc>
          <w:tcPr>
            <w:tcW w:w="652" w:type="dxa"/>
          </w:tcPr>
          <w:p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07009E">
              <w:rPr>
                <w:sz w:val="16"/>
                <w:szCs w:val="16"/>
              </w:rPr>
              <w:t>20</w:t>
            </w:r>
          </w:p>
        </w:tc>
        <w:tc>
          <w:tcPr>
            <w:tcW w:w="1312" w:type="dxa"/>
            <w:vAlign w:val="bottom"/>
          </w:tcPr>
          <w:p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34</w:t>
            </w:r>
          </w:p>
        </w:tc>
        <w:tc>
          <w:tcPr>
            <w:tcW w:w="1578" w:type="dxa"/>
            <w:vAlign w:val="bottom"/>
          </w:tcPr>
          <w:p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E24393">
              <w:rPr>
                <w:sz w:val="16"/>
                <w:szCs w:val="16"/>
              </w:rPr>
              <w:t>7</w:t>
            </w:r>
          </w:p>
        </w:tc>
        <w:tc>
          <w:tcPr>
            <w:tcW w:w="1046" w:type="dxa"/>
            <w:vAlign w:val="bottom"/>
          </w:tcPr>
          <w:p w:rsidR="00D674BE" w:rsidRPr="00091E91" w:rsidRDefault="00D674BE" w:rsidP="003524A1">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02</w:t>
            </w:r>
          </w:p>
        </w:tc>
        <w:tc>
          <w:tcPr>
            <w:tcW w:w="1313" w:type="dxa"/>
            <w:vAlign w:val="bottom"/>
          </w:tcPr>
          <w:p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Pr>
                <w:sz w:val="16"/>
                <w:szCs w:val="16"/>
              </w:rPr>
              <w:t>8</w:t>
            </w:r>
          </w:p>
        </w:tc>
        <w:tc>
          <w:tcPr>
            <w:tcW w:w="1312" w:type="dxa"/>
            <w:vAlign w:val="bottom"/>
          </w:tcPr>
          <w:p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E24393">
              <w:rPr>
                <w:sz w:val="16"/>
                <w:szCs w:val="16"/>
              </w:rPr>
              <w:t>6</w:t>
            </w:r>
          </w:p>
        </w:tc>
      </w:tr>
      <w:tr w:rsidR="00091E91" w:rsidRPr="00091E91" w:rsidTr="009767AF">
        <w:trPr>
          <w:cantSplit/>
          <w:trHeight w:val="23"/>
          <w:jc w:val="center"/>
        </w:trPr>
        <w:tc>
          <w:tcPr>
            <w:tcW w:w="645" w:type="dxa"/>
            <w:vAlign w:val="bottom"/>
          </w:tcPr>
          <w:p w:rsidR="0022375A" w:rsidRPr="00091E91" w:rsidRDefault="0022375A" w:rsidP="0022375A">
            <w:pPr>
              <w:tabs>
                <w:tab w:val="center" w:pos="3348"/>
              </w:tabs>
              <w:jc w:val="center"/>
              <w:rPr>
                <w:sz w:val="16"/>
                <w:szCs w:val="16"/>
              </w:rPr>
            </w:pPr>
          </w:p>
        </w:tc>
        <w:tc>
          <w:tcPr>
            <w:tcW w:w="652" w:type="dxa"/>
          </w:tcPr>
          <w:p w:rsidR="0022375A" w:rsidRPr="00091E91" w:rsidRDefault="00D674BE" w:rsidP="0022375A">
            <w:pPr>
              <w:ind w:left="57" w:right="-55"/>
              <w:jc w:val="left"/>
              <w:rPr>
                <w:sz w:val="16"/>
                <w:szCs w:val="16"/>
                <w:lang w:val="es-MX" w:eastAsia="es-MX"/>
              </w:rPr>
            </w:pPr>
            <w:r>
              <w:rPr>
                <w:sz w:val="16"/>
                <w:szCs w:val="16"/>
                <w:lang w:val="es-MX" w:eastAsia="es-MX"/>
              </w:rPr>
              <w:t>Jun</w:t>
            </w:r>
            <w:r w:rsidR="0022375A" w:rsidRPr="00091E91">
              <w:rPr>
                <w:sz w:val="16"/>
                <w:szCs w:val="16"/>
                <w:lang w:val="es-MX" w:eastAsia="es-MX"/>
              </w:rPr>
              <w:t>.</w:t>
            </w:r>
          </w:p>
        </w:tc>
        <w:tc>
          <w:tcPr>
            <w:tcW w:w="1312" w:type="dxa"/>
            <w:vAlign w:val="bottom"/>
          </w:tcPr>
          <w:p w:rsidR="0022375A" w:rsidRPr="00091E91" w:rsidRDefault="0022375A" w:rsidP="0022375A">
            <w:pPr>
              <w:tabs>
                <w:tab w:val="decimal" w:pos="406"/>
                <w:tab w:val="decimal" w:pos="595"/>
              </w:tabs>
              <w:rPr>
                <w:sz w:val="16"/>
                <w:szCs w:val="16"/>
              </w:rPr>
            </w:pPr>
            <w:r w:rsidRPr="00091E91">
              <w:rPr>
                <w:sz w:val="16"/>
                <w:szCs w:val="16"/>
              </w:rPr>
              <w:tab/>
            </w:r>
            <w:r w:rsidRPr="00091E91">
              <w:rPr>
                <w:sz w:val="16"/>
                <w:szCs w:val="16"/>
              </w:rPr>
              <w:tab/>
              <w:t>0.</w:t>
            </w:r>
            <w:r w:rsidR="0007009E">
              <w:rPr>
                <w:sz w:val="16"/>
                <w:szCs w:val="16"/>
              </w:rPr>
              <w:t>15</w:t>
            </w:r>
          </w:p>
        </w:tc>
        <w:tc>
          <w:tcPr>
            <w:tcW w:w="1312" w:type="dxa"/>
            <w:vAlign w:val="bottom"/>
          </w:tcPr>
          <w:p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30</w:t>
            </w:r>
          </w:p>
        </w:tc>
        <w:tc>
          <w:tcPr>
            <w:tcW w:w="1578" w:type="dxa"/>
            <w:vAlign w:val="bottom"/>
          </w:tcPr>
          <w:p w:rsidR="0022375A" w:rsidRPr="00091E91" w:rsidRDefault="00487FEB" w:rsidP="0022375A">
            <w:pPr>
              <w:tabs>
                <w:tab w:val="decimal" w:pos="476"/>
                <w:tab w:val="decimal" w:pos="671"/>
              </w:tabs>
              <w:rPr>
                <w:sz w:val="16"/>
                <w:szCs w:val="16"/>
              </w:rPr>
            </w:pPr>
            <w:r>
              <w:rPr>
                <w:sz w:val="16"/>
                <w:szCs w:val="16"/>
              </w:rPr>
              <w:tab/>
            </w:r>
            <w:r>
              <w:rPr>
                <w:sz w:val="16"/>
                <w:szCs w:val="16"/>
              </w:rPr>
              <w:tab/>
              <w:t>0.1</w:t>
            </w:r>
            <w:r w:rsidR="00E24393">
              <w:rPr>
                <w:sz w:val="16"/>
                <w:szCs w:val="16"/>
              </w:rPr>
              <w:t>4</w:t>
            </w:r>
          </w:p>
        </w:tc>
        <w:tc>
          <w:tcPr>
            <w:tcW w:w="1046" w:type="dxa"/>
            <w:vAlign w:val="bottom"/>
          </w:tcPr>
          <w:p w:rsidR="0022375A" w:rsidRPr="00091E91" w:rsidRDefault="0022375A" w:rsidP="0022375A">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w:t>
            </w:r>
            <w:r w:rsidR="00E24393">
              <w:rPr>
                <w:sz w:val="16"/>
                <w:szCs w:val="16"/>
              </w:rPr>
              <w:t>1</w:t>
            </w:r>
          </w:p>
        </w:tc>
        <w:tc>
          <w:tcPr>
            <w:tcW w:w="1313" w:type="dxa"/>
            <w:vAlign w:val="bottom"/>
          </w:tcPr>
          <w:p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w:t>
            </w:r>
            <w:r w:rsidR="00E24393">
              <w:rPr>
                <w:sz w:val="16"/>
                <w:szCs w:val="16"/>
              </w:rPr>
              <w:t>11</w:t>
            </w:r>
          </w:p>
        </w:tc>
        <w:tc>
          <w:tcPr>
            <w:tcW w:w="1312" w:type="dxa"/>
            <w:vAlign w:val="bottom"/>
          </w:tcPr>
          <w:p w:rsidR="0022375A" w:rsidRPr="00091E91" w:rsidRDefault="006779C1" w:rsidP="0022375A">
            <w:pPr>
              <w:tabs>
                <w:tab w:val="decimal" w:pos="508"/>
                <w:tab w:val="decimal" w:pos="649"/>
              </w:tabs>
              <w:rPr>
                <w:sz w:val="16"/>
                <w:szCs w:val="16"/>
              </w:rPr>
            </w:pPr>
            <w:r>
              <w:rPr>
                <w:sz w:val="16"/>
                <w:szCs w:val="16"/>
              </w:rPr>
              <w:tab/>
            </w:r>
            <w:r>
              <w:rPr>
                <w:sz w:val="16"/>
                <w:szCs w:val="16"/>
              </w:rPr>
              <w:tab/>
              <w:t>0.1</w:t>
            </w:r>
            <w:r w:rsidR="0005387E">
              <w:rPr>
                <w:sz w:val="16"/>
                <w:szCs w:val="16"/>
              </w:rPr>
              <w:t>5</w:t>
            </w:r>
          </w:p>
        </w:tc>
      </w:tr>
      <w:tr w:rsidR="00091E91" w:rsidRPr="00091E91" w:rsidTr="009D646F">
        <w:trPr>
          <w:cantSplit/>
          <w:trHeight w:val="23"/>
          <w:jc w:val="center"/>
        </w:trPr>
        <w:tc>
          <w:tcPr>
            <w:tcW w:w="645" w:type="dxa"/>
            <w:vAlign w:val="bottom"/>
          </w:tcPr>
          <w:p w:rsidR="002125F1" w:rsidRPr="00091E91" w:rsidRDefault="002125F1" w:rsidP="009D646F">
            <w:pPr>
              <w:tabs>
                <w:tab w:val="center" w:pos="3348"/>
              </w:tabs>
              <w:spacing w:after="60"/>
              <w:jc w:val="center"/>
              <w:rPr>
                <w:sz w:val="16"/>
                <w:szCs w:val="16"/>
              </w:rPr>
            </w:pPr>
          </w:p>
        </w:tc>
        <w:tc>
          <w:tcPr>
            <w:tcW w:w="652" w:type="dxa"/>
          </w:tcPr>
          <w:p w:rsidR="002125F1" w:rsidRPr="00091E91" w:rsidRDefault="00D674BE" w:rsidP="009D646F">
            <w:pPr>
              <w:spacing w:after="60"/>
              <w:ind w:left="57" w:right="-55"/>
              <w:jc w:val="left"/>
              <w:rPr>
                <w:sz w:val="16"/>
                <w:szCs w:val="16"/>
                <w:lang w:val="es-MX" w:eastAsia="es-MX"/>
              </w:rPr>
            </w:pPr>
            <w:r>
              <w:rPr>
                <w:sz w:val="16"/>
                <w:szCs w:val="16"/>
                <w:lang w:val="es-MX" w:eastAsia="es-MX"/>
              </w:rPr>
              <w:t>Jul</w:t>
            </w:r>
            <w:r w:rsidR="002125F1" w:rsidRPr="00091E91">
              <w:rPr>
                <w:sz w:val="16"/>
                <w:szCs w:val="16"/>
                <w:lang w:val="es-MX" w:eastAsia="es-MX"/>
              </w:rPr>
              <w:t>.</w:t>
            </w:r>
          </w:p>
        </w:tc>
        <w:tc>
          <w:tcPr>
            <w:tcW w:w="1312" w:type="dxa"/>
            <w:vAlign w:val="bottom"/>
          </w:tcPr>
          <w:p w:rsidR="002125F1" w:rsidRPr="00091E91" w:rsidRDefault="002125F1" w:rsidP="00D42ABB">
            <w:pPr>
              <w:tabs>
                <w:tab w:val="decimal" w:pos="406"/>
                <w:tab w:val="decimal" w:pos="595"/>
              </w:tabs>
              <w:spacing w:after="60"/>
              <w:rPr>
                <w:sz w:val="16"/>
                <w:szCs w:val="16"/>
              </w:rPr>
            </w:pPr>
            <w:r w:rsidRPr="00091E91">
              <w:rPr>
                <w:sz w:val="16"/>
                <w:szCs w:val="16"/>
              </w:rPr>
              <w:tab/>
            </w:r>
            <w:r w:rsidR="00F50222" w:rsidRPr="00091E91">
              <w:rPr>
                <w:sz w:val="16"/>
                <w:szCs w:val="16"/>
              </w:rPr>
              <w:tab/>
            </w:r>
            <w:r w:rsidR="00193F26" w:rsidRPr="00091E91">
              <w:rPr>
                <w:sz w:val="16"/>
                <w:szCs w:val="16"/>
              </w:rPr>
              <w:t>0.</w:t>
            </w:r>
            <w:r w:rsidR="00802319">
              <w:rPr>
                <w:sz w:val="16"/>
                <w:szCs w:val="16"/>
              </w:rPr>
              <w:t>19</w:t>
            </w:r>
          </w:p>
        </w:tc>
        <w:tc>
          <w:tcPr>
            <w:tcW w:w="1312" w:type="dxa"/>
            <w:vAlign w:val="bottom"/>
          </w:tcPr>
          <w:p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07009E">
              <w:rPr>
                <w:sz w:val="16"/>
                <w:szCs w:val="16"/>
              </w:rPr>
              <w:t>23</w:t>
            </w:r>
          </w:p>
        </w:tc>
        <w:tc>
          <w:tcPr>
            <w:tcW w:w="1578" w:type="dxa"/>
            <w:vAlign w:val="bottom"/>
          </w:tcPr>
          <w:p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487FEB">
              <w:rPr>
                <w:sz w:val="16"/>
                <w:szCs w:val="16"/>
              </w:rPr>
              <w:t>1</w:t>
            </w:r>
            <w:r w:rsidR="00E24393">
              <w:rPr>
                <w:sz w:val="16"/>
                <w:szCs w:val="16"/>
              </w:rPr>
              <w:t>2</w:t>
            </w:r>
          </w:p>
        </w:tc>
        <w:tc>
          <w:tcPr>
            <w:tcW w:w="1046" w:type="dxa"/>
            <w:vAlign w:val="bottom"/>
          </w:tcPr>
          <w:p w:rsidR="002125F1" w:rsidRPr="00091E91" w:rsidRDefault="002125F1" w:rsidP="000470AE">
            <w:pPr>
              <w:tabs>
                <w:tab w:val="decimal" w:pos="403"/>
                <w:tab w:val="decimal" w:pos="567"/>
              </w:tabs>
              <w:spacing w:after="60"/>
              <w:rPr>
                <w:sz w:val="16"/>
                <w:szCs w:val="16"/>
              </w:rPr>
            </w:pPr>
            <w:r w:rsidRPr="00091E91">
              <w:rPr>
                <w:sz w:val="16"/>
                <w:szCs w:val="16"/>
              </w:rPr>
              <w:tab/>
            </w:r>
            <w:r w:rsidR="007252EB" w:rsidRPr="00091E91">
              <w:rPr>
                <w:sz w:val="16"/>
                <w:szCs w:val="16"/>
              </w:rPr>
              <w:t>(-)</w:t>
            </w:r>
            <w:r w:rsidRPr="00091E91">
              <w:rPr>
                <w:sz w:val="16"/>
                <w:szCs w:val="16"/>
              </w:rPr>
              <w:tab/>
              <w:t>0.</w:t>
            </w:r>
            <w:r w:rsidR="006F0F20">
              <w:rPr>
                <w:sz w:val="16"/>
                <w:szCs w:val="16"/>
              </w:rPr>
              <w:t>0</w:t>
            </w:r>
            <w:r w:rsidR="00487FEB">
              <w:rPr>
                <w:sz w:val="16"/>
                <w:szCs w:val="16"/>
              </w:rPr>
              <w:t>1</w:t>
            </w:r>
          </w:p>
        </w:tc>
        <w:tc>
          <w:tcPr>
            <w:tcW w:w="1313" w:type="dxa"/>
            <w:vAlign w:val="bottom"/>
          </w:tcPr>
          <w:p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C64AB1">
              <w:rPr>
                <w:sz w:val="16"/>
                <w:szCs w:val="16"/>
              </w:rPr>
              <w:t>1</w:t>
            </w:r>
            <w:r w:rsidR="00E24393">
              <w:rPr>
                <w:sz w:val="16"/>
                <w:szCs w:val="16"/>
              </w:rPr>
              <w:t>4</w:t>
            </w:r>
          </w:p>
        </w:tc>
        <w:tc>
          <w:tcPr>
            <w:tcW w:w="1312" w:type="dxa"/>
            <w:vAlign w:val="bottom"/>
          </w:tcPr>
          <w:p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DA301F">
              <w:rPr>
                <w:sz w:val="16"/>
                <w:szCs w:val="16"/>
              </w:rPr>
              <w:t>1</w:t>
            </w:r>
            <w:r w:rsidR="00E24393">
              <w:rPr>
                <w:sz w:val="16"/>
                <w:szCs w:val="16"/>
              </w:rPr>
              <w:t>3</w:t>
            </w:r>
          </w:p>
        </w:tc>
      </w:tr>
    </w:tbl>
    <w:p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6612B3">
        <w:rPr>
          <w:b/>
          <w:smallCaps/>
          <w:sz w:val="22"/>
          <w:szCs w:val="22"/>
        </w:rPr>
        <w:t xml:space="preserve">a </w:t>
      </w:r>
      <w:r w:rsidR="00483735">
        <w:rPr>
          <w:b/>
          <w:smallCaps/>
          <w:sz w:val="22"/>
          <w:szCs w:val="22"/>
        </w:rPr>
        <w:t>jul</w:t>
      </w:r>
      <w:r w:rsidR="001B152B">
        <w:rPr>
          <w:b/>
          <w:smallCaps/>
          <w:sz w:val="22"/>
          <w:szCs w:val="22"/>
        </w:rPr>
        <w:t>io</w:t>
      </w:r>
      <w:r w:rsidR="00BC773F">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rsidTr="00316099">
        <w:trPr>
          <w:trHeight w:val="192"/>
        </w:trPr>
        <w:tc>
          <w:tcPr>
            <w:tcW w:w="5196" w:type="dxa"/>
          </w:tcPr>
          <w:p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rsidTr="004A74D7">
        <w:tblPrEx>
          <w:tblCellMar>
            <w:left w:w="70" w:type="dxa"/>
            <w:right w:w="70" w:type="dxa"/>
          </w:tblCellMar>
        </w:tblPrEx>
        <w:tc>
          <w:tcPr>
            <w:tcW w:w="5196" w:type="dxa"/>
          </w:tcPr>
          <w:p w:rsidR="00F87E25" w:rsidRPr="00091E91" w:rsidRDefault="004A74D7" w:rsidP="00F87E25">
            <w:pPr>
              <w:keepLines/>
              <w:jc w:val="center"/>
              <w:rPr>
                <w:szCs w:val="20"/>
                <w:lang w:val="es-ES"/>
              </w:rPr>
            </w:pPr>
            <w:r>
              <w:rPr>
                <w:noProof/>
                <w:lang w:val="es-MX" w:eastAsia="es-MX"/>
              </w:rPr>
              <w:drawing>
                <wp:inline distT="0" distB="0" distL="0" distR="0" wp14:anchorId="22534FEA" wp14:editId="7C2A753A">
                  <wp:extent cx="2933700" cy="21336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7E25" w:rsidRPr="00091E91" w:rsidRDefault="00F87E25" w:rsidP="00F87E25">
            <w:pPr>
              <w:tabs>
                <w:tab w:val="center" w:pos="3348"/>
              </w:tabs>
              <w:ind w:left="138"/>
              <w:rPr>
                <w:rFonts w:cs="Times New Roman"/>
                <w:sz w:val="16"/>
                <w:szCs w:val="16"/>
                <w:lang w:val="es-MX"/>
              </w:rPr>
            </w:pPr>
          </w:p>
        </w:tc>
        <w:tc>
          <w:tcPr>
            <w:tcW w:w="5184" w:type="dxa"/>
          </w:tcPr>
          <w:p w:rsidR="00F87E25" w:rsidRPr="00091E91" w:rsidRDefault="004A74D7" w:rsidP="00F87E25">
            <w:pPr>
              <w:keepLines/>
              <w:ind w:left="-108"/>
              <w:jc w:val="center"/>
              <w:rPr>
                <w:szCs w:val="20"/>
              </w:rPr>
            </w:pPr>
            <w:r>
              <w:rPr>
                <w:noProof/>
                <w:lang w:val="es-MX" w:eastAsia="es-MX"/>
              </w:rPr>
              <w:drawing>
                <wp:inline distT="0" distB="0" distL="0" distR="0" wp14:anchorId="78C394E9" wp14:editId="3907F94F">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2285" w:rsidRPr="00091E91" w:rsidRDefault="00F32285" w:rsidP="00F32285">
            <w:pPr>
              <w:keepLines/>
              <w:spacing w:before="60"/>
              <w:ind w:left="69"/>
              <w:jc w:val="left"/>
              <w:rPr>
                <w:sz w:val="14"/>
                <w:szCs w:val="14"/>
              </w:rPr>
            </w:pPr>
            <w:r w:rsidRPr="00091E91">
              <w:rPr>
                <w:sz w:val="14"/>
                <w:szCs w:val="14"/>
              </w:rPr>
              <w:t>*/ Del sector manufacturero.</w:t>
            </w:r>
          </w:p>
        </w:tc>
      </w:tr>
    </w:tbl>
    <w:p w:rsidR="00F87E25" w:rsidRPr="00091E91" w:rsidRDefault="00F87E25" w:rsidP="00F87E25">
      <w:pPr>
        <w:rPr>
          <w:szCs w:val="20"/>
        </w:rPr>
      </w:pPr>
    </w:p>
    <w:p w:rsidR="00F32285" w:rsidRPr="00091E91" w:rsidRDefault="00F32285">
      <w:pPr>
        <w:jc w:val="left"/>
        <w:rPr>
          <w:szCs w:val="20"/>
        </w:rPr>
      </w:pPr>
      <w:r w:rsidRPr="00091E91">
        <w:rPr>
          <w:szCs w:val="20"/>
        </w:rPr>
        <w:br w:type="page"/>
      </w:r>
    </w:p>
    <w:p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6612B3">
        <w:rPr>
          <w:b/>
          <w:smallCaps/>
          <w:sz w:val="22"/>
          <w:szCs w:val="22"/>
        </w:rPr>
        <w:t xml:space="preserve">a </w:t>
      </w:r>
      <w:r w:rsidR="00483735">
        <w:rPr>
          <w:b/>
          <w:smallCaps/>
          <w:sz w:val="22"/>
          <w:szCs w:val="22"/>
        </w:rPr>
        <w:t>jul</w:t>
      </w:r>
      <w:r w:rsidR="00E9133F">
        <w:rPr>
          <w:b/>
          <w:smallCaps/>
          <w:sz w:val="22"/>
          <w:szCs w:val="22"/>
        </w:rPr>
        <w:t>io</w:t>
      </w:r>
      <w:r w:rsidR="00287796" w:rsidRPr="00091E91">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rsidTr="004A74D7">
        <w:tblPrEx>
          <w:tblCellMar>
            <w:left w:w="70" w:type="dxa"/>
            <w:right w:w="70" w:type="dxa"/>
          </w:tblCellMar>
        </w:tblPrEx>
        <w:trPr>
          <w:gridAfter w:val="1"/>
          <w:wAfter w:w="281" w:type="dxa"/>
          <w:trHeight w:val="3384"/>
        </w:trPr>
        <w:tc>
          <w:tcPr>
            <w:tcW w:w="5543" w:type="dxa"/>
            <w:gridSpan w:val="2"/>
          </w:tcPr>
          <w:p w:rsidR="00F87E25" w:rsidRPr="00091E91" w:rsidRDefault="004A74D7" w:rsidP="00F87E25">
            <w:pPr>
              <w:keepLines/>
              <w:jc w:val="center"/>
              <w:rPr>
                <w:rFonts w:cs="Times New Roman"/>
                <w:szCs w:val="20"/>
              </w:rPr>
            </w:pPr>
            <w:r>
              <w:rPr>
                <w:noProof/>
                <w:lang w:val="es-MX" w:eastAsia="es-MX"/>
              </w:rPr>
              <w:drawing>
                <wp:inline distT="0" distB="0" distL="0" distR="0" wp14:anchorId="47EC6397" wp14:editId="14326E53">
                  <wp:extent cx="2933700" cy="2133600"/>
                  <wp:effectExtent l="0" t="0" r="0" b="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rsidR="00F87E25" w:rsidRPr="00091E91" w:rsidRDefault="004A74D7" w:rsidP="00F87E25">
            <w:pPr>
              <w:keepLines/>
              <w:ind w:left="-50"/>
              <w:jc w:val="center"/>
              <w:rPr>
                <w:sz w:val="14"/>
                <w:szCs w:val="14"/>
                <w:lang w:val="es-ES"/>
              </w:rPr>
            </w:pPr>
            <w:r>
              <w:rPr>
                <w:noProof/>
                <w:lang w:val="es-MX" w:eastAsia="es-MX"/>
              </w:rPr>
              <w:drawing>
                <wp:inline distT="0" distB="0" distL="0" distR="0" wp14:anchorId="3C9C10AF" wp14:editId="04FA59DB">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p>
        </w:tc>
        <w:tc>
          <w:tcPr>
            <w:tcW w:w="4890" w:type="dxa"/>
            <w:gridSpan w:val="2"/>
          </w:tcPr>
          <w:p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rsidTr="00A94A51">
        <w:tblPrEx>
          <w:tblCellMar>
            <w:left w:w="70" w:type="dxa"/>
            <w:right w:w="70" w:type="dxa"/>
          </w:tblCellMar>
        </w:tblPrEx>
        <w:trPr>
          <w:gridAfter w:val="1"/>
          <w:wAfter w:w="281" w:type="dxa"/>
          <w:trHeight w:val="3429"/>
        </w:trPr>
        <w:tc>
          <w:tcPr>
            <w:tcW w:w="5543" w:type="dxa"/>
            <w:gridSpan w:val="2"/>
          </w:tcPr>
          <w:p w:rsidR="00F87E25" w:rsidRPr="00091E91" w:rsidRDefault="004A74D7" w:rsidP="00F87E25">
            <w:pPr>
              <w:keepLines/>
              <w:jc w:val="center"/>
              <w:rPr>
                <w:rFonts w:cs="Times New Roman"/>
                <w:sz w:val="20"/>
                <w:szCs w:val="20"/>
                <w:lang w:val="es-ES"/>
              </w:rPr>
            </w:pPr>
            <w:r>
              <w:rPr>
                <w:noProof/>
                <w:lang w:val="es-MX" w:eastAsia="es-MX"/>
              </w:rPr>
              <w:drawing>
                <wp:inline distT="0" distB="0" distL="0" distR="0" wp14:anchorId="3C9B5B9A" wp14:editId="77FD0ECB">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rsidR="00F87E25" w:rsidRPr="00091E91" w:rsidRDefault="00A94A51" w:rsidP="00F87E25">
            <w:pPr>
              <w:keepLines/>
              <w:ind w:left="-50"/>
              <w:jc w:val="center"/>
              <w:rPr>
                <w:rFonts w:cs="Times New Roman"/>
                <w:sz w:val="20"/>
                <w:szCs w:val="20"/>
              </w:rPr>
            </w:pPr>
            <w:r>
              <w:rPr>
                <w:noProof/>
                <w:lang w:val="es-MX" w:eastAsia="es-MX"/>
              </w:rPr>
              <w:drawing>
                <wp:inline distT="0" distB="0" distL="0" distR="0" wp14:anchorId="4D36086B" wp14:editId="389224C8">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rsidTr="00A92FB0">
        <w:trPr>
          <w:gridBefore w:val="1"/>
          <w:wBefore w:w="497" w:type="dxa"/>
        </w:trPr>
        <w:tc>
          <w:tcPr>
            <w:tcW w:w="5116" w:type="dxa"/>
            <w:gridSpan w:val="2"/>
          </w:tcPr>
          <w:p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rsidR="00A92FB0" w:rsidRPr="00091E91" w:rsidRDefault="00A92FB0" w:rsidP="0039372E">
            <w:pPr>
              <w:keepNext/>
              <w:ind w:right="250"/>
              <w:jc w:val="center"/>
              <w:outlineLvl w:val="2"/>
              <w:rPr>
                <w:b/>
                <w:bCs/>
                <w:sz w:val="14"/>
                <w:szCs w:val="14"/>
              </w:rPr>
            </w:pPr>
          </w:p>
        </w:tc>
      </w:tr>
    </w:tbl>
    <w:p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rsidR="00A92FB0" w:rsidRPr="00091E91" w:rsidRDefault="00A92FB0" w:rsidP="00AA6477">
      <w:pPr>
        <w:pStyle w:val="Textoindependiente"/>
        <w:spacing w:before="60" w:after="240"/>
        <w:rPr>
          <w:color w:val="auto"/>
          <w:sz w:val="16"/>
          <w:szCs w:val="16"/>
        </w:rPr>
      </w:pPr>
    </w:p>
    <w:p w:rsidR="00407F11" w:rsidRPr="008C1568" w:rsidRDefault="008C1568" w:rsidP="00107722">
      <w:pPr>
        <w:spacing w:before="480" w:after="120"/>
        <w:rPr>
          <w:szCs w:val="20"/>
          <w:lang w:val="es-MX"/>
        </w:rPr>
      </w:pPr>
      <w:r>
        <w:rPr>
          <w:szCs w:val="20"/>
        </w:rPr>
        <w:t xml:space="preserve">Al </w:t>
      </w:r>
      <w:r w:rsidRPr="008C1568">
        <w:rPr>
          <w:szCs w:val="20"/>
          <w:lang w:val="es-MX"/>
        </w:rPr>
        <w:t>incorporar la información de julio de 2021, el Indicador Adelantado moderó la trayectoria ascendente observada en meses previos. Esto se puede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2A6242">
        <w:rPr>
          <w:b/>
          <w:smallCaps/>
          <w:sz w:val="22"/>
          <w:szCs w:val="22"/>
        </w:rPr>
        <w:t>a</w:t>
      </w:r>
      <w:r w:rsidR="003F13DA">
        <w:rPr>
          <w:b/>
          <w:smallCaps/>
          <w:sz w:val="22"/>
          <w:szCs w:val="22"/>
        </w:rPr>
        <w:t xml:space="preserve"> </w:t>
      </w:r>
      <w:r w:rsidR="00483735">
        <w:rPr>
          <w:b/>
          <w:smallCaps/>
          <w:sz w:val="22"/>
          <w:szCs w:val="22"/>
        </w:rPr>
        <w:t>j</w:t>
      </w:r>
      <w:r w:rsidR="002A6242">
        <w:rPr>
          <w:b/>
          <w:smallCaps/>
          <w:sz w:val="22"/>
          <w:szCs w:val="22"/>
        </w:rPr>
        <w:t>unio</w:t>
      </w:r>
      <w:r w:rsidR="00483735">
        <w:rPr>
          <w:b/>
          <w:smallCaps/>
          <w:sz w:val="22"/>
          <w:szCs w:val="22"/>
        </w:rPr>
        <w:t xml:space="preserve"> y julio</w:t>
      </w:r>
      <w:r w:rsidR="002A6242">
        <w:rPr>
          <w:b/>
          <w:smallCaps/>
          <w:sz w:val="22"/>
          <w:szCs w:val="22"/>
        </w:rPr>
        <w:t xml:space="preserve"> </w:t>
      </w:r>
      <w:r w:rsidR="00C96333" w:rsidRPr="00091E91">
        <w:rPr>
          <w:b/>
          <w:smallCaps/>
          <w:sz w:val="22"/>
          <w:szCs w:val="22"/>
        </w:rPr>
        <w:t>de 2021</w:t>
      </w:r>
    </w:p>
    <w:p w:rsidR="00407F11" w:rsidRPr="00091E91" w:rsidRDefault="00407F11" w:rsidP="00407F11">
      <w:pPr>
        <w:keepNext/>
        <w:keepLines/>
        <w:tabs>
          <w:tab w:val="left" w:pos="14034"/>
        </w:tabs>
        <w:ind w:right="-49"/>
        <w:jc w:val="center"/>
        <w:rPr>
          <w:sz w:val="20"/>
          <w:szCs w:val="20"/>
        </w:rPr>
      </w:pPr>
      <w:r w:rsidRPr="00091E91">
        <w:rPr>
          <w:sz w:val="20"/>
          <w:szCs w:val="20"/>
        </w:rPr>
        <w:t>(Puntos)</w:t>
      </w:r>
    </w:p>
    <w:p w:rsidR="00F87E25" w:rsidRPr="00091E91" w:rsidRDefault="00A94A51" w:rsidP="00407F11">
      <w:pPr>
        <w:jc w:val="center"/>
        <w:rPr>
          <w:szCs w:val="20"/>
        </w:rPr>
      </w:pPr>
      <w:r>
        <w:rPr>
          <w:noProof/>
          <w:lang w:val="es-MX" w:eastAsia="es-MX"/>
        </w:rPr>
        <w:drawing>
          <wp:inline distT="0" distB="0" distL="0" distR="0" wp14:anchorId="0A1E1074" wp14:editId="5E470253">
            <wp:extent cx="5936563" cy="4142232"/>
            <wp:effectExtent l="0" t="0" r="7620" b="10795"/>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407F11" w:rsidRPr="00091E91" w:rsidRDefault="00407F11">
      <w:pPr>
        <w:jc w:val="left"/>
        <w:rPr>
          <w:szCs w:val="20"/>
          <w:lang w:val="es-MX"/>
        </w:rPr>
      </w:pPr>
      <w:r w:rsidRPr="00091E91">
        <w:rPr>
          <w:szCs w:val="20"/>
          <w:lang w:val="es-MX"/>
        </w:rPr>
        <w:br w:type="page"/>
      </w:r>
    </w:p>
    <w:p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rsidR="00407F11" w:rsidRPr="00091E91" w:rsidRDefault="00407F11" w:rsidP="00407F11">
      <w:pPr>
        <w:keepLines/>
        <w:jc w:val="center"/>
        <w:rPr>
          <w:szCs w:val="20"/>
        </w:rPr>
      </w:pPr>
      <w:r w:rsidRPr="00091E91">
        <w:rPr>
          <w:sz w:val="20"/>
          <w:szCs w:val="18"/>
        </w:rPr>
        <w:t>(Puntos)</w:t>
      </w:r>
      <w:r w:rsidRPr="00091E91">
        <w:rPr>
          <w:szCs w:val="20"/>
        </w:rPr>
        <w:t xml:space="preserve"> </w:t>
      </w:r>
    </w:p>
    <w:p w:rsidR="00407F11" w:rsidRPr="00091E91" w:rsidRDefault="00A94A51" w:rsidP="00407F11">
      <w:pPr>
        <w:jc w:val="center"/>
        <w:rPr>
          <w:szCs w:val="20"/>
        </w:rPr>
      </w:pPr>
      <w:r>
        <w:rPr>
          <w:noProof/>
          <w:lang w:val="es-MX" w:eastAsia="es-MX"/>
        </w:rPr>
        <w:drawing>
          <wp:inline distT="0" distB="0" distL="0" distR="0" wp14:anchorId="668883F7" wp14:editId="16FCC508">
            <wp:extent cx="5934075" cy="4210916"/>
            <wp:effectExtent l="0" t="0" r="9525" b="18415"/>
            <wp:docPr id="201" name="Gráfico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2A6242">
        <w:rPr>
          <w:b/>
          <w:sz w:val="16"/>
          <w:szCs w:val="16"/>
          <w:lang w:val="es-MX"/>
        </w:rPr>
        <w:t>ju</w:t>
      </w:r>
      <w:r w:rsidR="00483735">
        <w:rPr>
          <w:b/>
          <w:sz w:val="16"/>
          <w:szCs w:val="16"/>
          <w:lang w:val="es-MX"/>
        </w:rPr>
        <w:t>l</w:t>
      </w:r>
      <w:r w:rsidR="002A6242">
        <w:rPr>
          <w:b/>
          <w:sz w:val="16"/>
          <w:szCs w:val="16"/>
          <w:lang w:val="es-MX"/>
        </w:rPr>
        <w:t>io</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 xml:space="preserve">un </w:t>
      </w:r>
      <w:r w:rsidR="00E67BB6" w:rsidRPr="00A94A51">
        <w:rPr>
          <w:b/>
          <w:sz w:val="16"/>
          <w:szCs w:val="16"/>
          <w:lang w:val="es-MX"/>
        </w:rPr>
        <w:t>incremento de 0.</w:t>
      </w:r>
      <w:r w:rsidR="00A94A51">
        <w:rPr>
          <w:b/>
          <w:sz w:val="16"/>
          <w:szCs w:val="16"/>
          <w:lang w:val="es-MX"/>
        </w:rPr>
        <w:t>1</w:t>
      </w:r>
      <w:r w:rsidR="0005387E">
        <w:rPr>
          <w:b/>
          <w:sz w:val="16"/>
          <w:szCs w:val="16"/>
          <w:lang w:val="es-MX"/>
        </w:rPr>
        <w:t>2</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rsidR="00E43CD4" w:rsidRPr="00091E91" w:rsidRDefault="00E43CD4">
      <w:pPr>
        <w:jc w:val="left"/>
        <w:rPr>
          <w:b/>
        </w:rPr>
      </w:pPr>
      <w:r w:rsidRPr="00091E91">
        <w:rPr>
          <w:b/>
        </w:rPr>
        <w:br w:type="page"/>
      </w:r>
    </w:p>
    <w:p w:rsidR="00E43CD4" w:rsidRPr="00091E91" w:rsidRDefault="00E43CD4" w:rsidP="00E43CD4">
      <w:pPr>
        <w:keepNext/>
        <w:spacing w:before="480" w:after="120"/>
        <w:ind w:right="20"/>
        <w:rPr>
          <w:rFonts w:cs="Times New Roman"/>
          <w:b/>
          <w:i/>
          <w:smallCaps/>
          <w:szCs w:val="20"/>
          <w:u w:val="single"/>
          <w:lang w:val="es-MX"/>
        </w:rPr>
      </w:pPr>
      <w:r w:rsidRPr="007441D8">
        <w:rPr>
          <w:rFonts w:cs="Times New Roman"/>
          <w:b/>
          <w:i/>
          <w:smallCaps/>
          <w:szCs w:val="20"/>
          <w:u w:val="single"/>
          <w:lang w:val="es-MX"/>
        </w:rPr>
        <w:lastRenderedPageBreak/>
        <w:t>Interpretación del Indicador Coincidente con enfoque del ciclo de negocios o clásico</w:t>
      </w:r>
    </w:p>
    <w:p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2A6242">
        <w:rPr>
          <w:b/>
          <w:smallCaps/>
          <w:sz w:val="22"/>
          <w:szCs w:val="22"/>
        </w:rPr>
        <w:t xml:space="preserve">a </w:t>
      </w:r>
      <w:r w:rsidR="00483735">
        <w:rPr>
          <w:b/>
          <w:smallCaps/>
          <w:sz w:val="22"/>
          <w:szCs w:val="22"/>
        </w:rPr>
        <w:t>junio</w:t>
      </w:r>
      <w:r w:rsidR="005D3D63">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rsidR="00407F11" w:rsidRPr="00091E91" w:rsidRDefault="00A74494" w:rsidP="00E43CD4">
      <w:pPr>
        <w:pStyle w:val="Textoindependiente"/>
        <w:widowControl w:val="0"/>
        <w:spacing w:before="0"/>
        <w:jc w:val="center"/>
        <w:rPr>
          <w:b/>
          <w:color w:val="auto"/>
        </w:rPr>
      </w:pPr>
      <w:r>
        <w:rPr>
          <w:noProof/>
          <w:lang w:val="es-MX" w:eastAsia="es-MX"/>
        </w:rPr>
        <w:drawing>
          <wp:inline distT="0" distB="0" distL="0" distR="0" wp14:anchorId="64B918F8" wp14:editId="77809C69">
            <wp:extent cx="5934075" cy="4143375"/>
            <wp:effectExtent l="0" t="0" r="9525" b="9525"/>
            <wp:docPr id="202" name="Gráfico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2A6242">
        <w:rPr>
          <w:b/>
          <w:smallCaps/>
          <w:sz w:val="22"/>
          <w:szCs w:val="22"/>
        </w:rPr>
        <w:t xml:space="preserve">a </w:t>
      </w:r>
      <w:r w:rsidR="00B47763">
        <w:rPr>
          <w:b/>
          <w:smallCaps/>
          <w:sz w:val="22"/>
          <w:szCs w:val="22"/>
        </w:rPr>
        <w:t>junio</w:t>
      </w:r>
      <w:r w:rsidR="005D3D63">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rsidR="00E43CD4" w:rsidRPr="00091E91" w:rsidRDefault="00A74494" w:rsidP="002B377B">
      <w:pPr>
        <w:pStyle w:val="Textoindependiente"/>
        <w:widowControl w:val="0"/>
        <w:spacing w:before="0"/>
        <w:jc w:val="center"/>
        <w:rPr>
          <w:b/>
          <w:color w:val="auto"/>
        </w:rPr>
      </w:pPr>
      <w:r>
        <w:rPr>
          <w:b/>
          <w:noProof/>
          <w:color w:val="auto"/>
          <w:lang w:val="es-MX" w:eastAsia="es-MX"/>
        </w:rPr>
        <w:drawing>
          <wp:inline distT="0" distB="0" distL="0" distR="0" wp14:anchorId="0C247989">
            <wp:extent cx="4316095" cy="5395595"/>
            <wp:effectExtent l="0" t="0" r="0" b="0"/>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6B3F8E">
        <w:rPr>
          <w:lang w:val="es-MX"/>
        </w:rPr>
        <w:t>encuentran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69" w:rsidRDefault="007C6269">
      <w:r>
        <w:separator/>
      </w:r>
    </w:p>
  </w:endnote>
  <w:endnote w:type="continuationSeparator" w:id="0">
    <w:p w:rsidR="007C6269" w:rsidRDefault="007C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2F" w:rsidRPr="006F4552" w:rsidRDefault="002A3E2F" w:rsidP="002A3E2F">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2F" w:rsidRPr="004E144A" w:rsidRDefault="002A3E2F" w:rsidP="003076C4">
    <w:pPr>
      <w:pStyle w:val="Piedepgina"/>
      <w:jc w:val="center"/>
      <w:rPr>
        <w:b/>
        <w:color w:val="002060"/>
        <w:sz w:val="20"/>
        <w:szCs w:val="20"/>
        <w:lang w:val="es-MX"/>
      </w:rPr>
    </w:pPr>
    <w:r w:rsidRPr="004E144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69" w:rsidRDefault="007C6269">
      <w:r>
        <w:separator/>
      </w:r>
    </w:p>
  </w:footnote>
  <w:footnote w:type="continuationSeparator" w:id="0">
    <w:p w:rsidR="007C6269" w:rsidRDefault="007C6269">
      <w:r>
        <w:continuationSeparator/>
      </w:r>
    </w:p>
  </w:footnote>
  <w:footnote w:id="1">
    <w:p w:rsidR="002A3E2F" w:rsidRPr="00091E91" w:rsidRDefault="002A3E2F" w:rsidP="002A3E2F">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Pr>
          <w:sz w:val="18"/>
          <w:szCs w:val="18"/>
        </w:rPr>
        <w:t xml:space="preserve"> de la Nota Técnica</w:t>
      </w:r>
      <w:r w:rsidRPr="00091E91">
        <w:rPr>
          <w:sz w:val="18"/>
          <w:szCs w:val="18"/>
        </w:rPr>
        <w:t>).</w:t>
      </w:r>
    </w:p>
    <w:p w:rsidR="002A3E2F" w:rsidRDefault="002A3E2F" w:rsidP="002A3E2F">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rsidR="002A3E2F" w:rsidRDefault="002A3E2F" w:rsidP="002A3E2F">
      <w:pPr>
        <w:pStyle w:val="Textonotapie"/>
        <w:spacing w:before="160"/>
        <w:rPr>
          <w:sz w:val="18"/>
          <w:szCs w:val="18"/>
        </w:rPr>
      </w:pPr>
    </w:p>
    <w:p w:rsidR="002A3E2F" w:rsidRPr="003E799E" w:rsidRDefault="002A3E2F" w:rsidP="002A3E2F">
      <w:pPr>
        <w:pStyle w:val="Textonotapie"/>
        <w:spacing w:before="1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59" w:rsidRDefault="002A3E2F" w:rsidP="00771959">
    <w:pPr>
      <w:pStyle w:val="Encabezado"/>
      <w:framePr w:w="5676" w:hSpace="141" w:wrap="auto" w:vAnchor="text" w:hAnchor="page" w:x="5430" w:y="34"/>
      <w:ind w:left="567" w:hanging="11"/>
      <w:jc w:val="right"/>
      <w:rPr>
        <w:b/>
        <w:color w:val="002060"/>
        <w:lang w:val="pt-BR"/>
      </w:rPr>
    </w:pPr>
    <w:r>
      <w:rPr>
        <w:b/>
        <w:color w:val="002060"/>
      </w:rPr>
      <w:t>COMUNICADO DE</w:t>
    </w:r>
    <w:r w:rsidRPr="00E0416A">
      <w:rPr>
        <w:b/>
        <w:color w:val="002060"/>
      </w:rPr>
      <w:t xml:space="preserve"> PRENSA NÚM. </w:t>
    </w:r>
    <w:r w:rsidR="00771959">
      <w:rPr>
        <w:b/>
        <w:color w:val="002060"/>
      </w:rPr>
      <w:t>511</w:t>
    </w:r>
    <w:r w:rsidRPr="00E0416A">
      <w:rPr>
        <w:b/>
        <w:color w:val="002060"/>
      </w:rPr>
      <w:t>/</w:t>
    </w:r>
    <w:r>
      <w:rPr>
        <w:b/>
        <w:color w:val="002060"/>
      </w:rPr>
      <w:t>21</w:t>
    </w:r>
  </w:p>
  <w:p w:rsidR="002A3E2F" w:rsidRPr="001B1F08" w:rsidRDefault="002A3E2F" w:rsidP="00771959">
    <w:pPr>
      <w:pStyle w:val="Encabezado"/>
      <w:framePr w:w="5676" w:hSpace="141" w:wrap="auto" w:vAnchor="text" w:hAnchor="page" w:x="5430" w:y="34"/>
      <w:ind w:left="567" w:hanging="11"/>
      <w:jc w:val="right"/>
      <w:rPr>
        <w:b/>
        <w:color w:val="002060"/>
      </w:rPr>
    </w:pPr>
    <w:r>
      <w:rPr>
        <w:b/>
        <w:color w:val="002060"/>
        <w:lang w:val="pt-BR"/>
      </w:rPr>
      <w:t>2 DE SEPTIEMBRE D</w:t>
    </w:r>
    <w:r w:rsidRPr="00E0416A">
      <w:rPr>
        <w:b/>
        <w:color w:val="002060"/>
        <w:lang w:val="pt-BR"/>
      </w:rPr>
      <w:t>E</w:t>
    </w:r>
    <w:r>
      <w:rPr>
        <w:b/>
        <w:color w:val="002060"/>
        <w:lang w:val="pt-BR"/>
      </w:rPr>
      <w:t xml:space="preserve"> 2021</w:t>
    </w:r>
  </w:p>
  <w:p w:rsidR="002A3E2F" w:rsidRPr="00ED588B" w:rsidRDefault="002A3E2F" w:rsidP="00771959">
    <w:pPr>
      <w:pStyle w:val="Encabezado"/>
      <w:framePr w:w="5676" w:hSpace="141" w:wrap="auto" w:vAnchor="text" w:hAnchor="page" w:x="5430" w:y="34"/>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rsidR="002A3E2F" w:rsidRDefault="002A3E2F" w:rsidP="00C818FA">
    <w:pPr>
      <w:pStyle w:val="Encabezado"/>
      <w:ind w:left="-142"/>
    </w:pPr>
    <w:r>
      <w:rPr>
        <w:noProof/>
      </w:rPr>
      <w:drawing>
        <wp:inline distT="0" distB="0" distL="0" distR="0" wp14:anchorId="6CD0ECD5" wp14:editId="261AA1BD">
          <wp:extent cx="727786" cy="755976"/>
          <wp:effectExtent l="0" t="0" r="0" b="635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64" cy="7811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2F" w:rsidRDefault="002A3E2F" w:rsidP="002A3E2F">
    <w:pPr>
      <w:pStyle w:val="Encabezado"/>
      <w:jc w:val="center"/>
    </w:pPr>
    <w:r>
      <w:rPr>
        <w:noProof/>
        <w:lang w:val="es-MX" w:eastAsia="es-MX"/>
      </w:rPr>
      <w:drawing>
        <wp:inline distT="0" distB="0" distL="0" distR="0">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2F4"/>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6B4"/>
    <w:rsid w:val="000228C4"/>
    <w:rsid w:val="00022CA3"/>
    <w:rsid w:val="00022DF0"/>
    <w:rsid w:val="00023473"/>
    <w:rsid w:val="00024037"/>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B54"/>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4D85"/>
    <w:rsid w:val="000B50FB"/>
    <w:rsid w:val="000B515D"/>
    <w:rsid w:val="000B5A74"/>
    <w:rsid w:val="000B5FA3"/>
    <w:rsid w:val="000B6194"/>
    <w:rsid w:val="000B691A"/>
    <w:rsid w:val="000B6AF6"/>
    <w:rsid w:val="000B6E60"/>
    <w:rsid w:val="000B7C18"/>
    <w:rsid w:val="000B7DCD"/>
    <w:rsid w:val="000B7F32"/>
    <w:rsid w:val="000B7F75"/>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4A3"/>
    <w:rsid w:val="000D6C0F"/>
    <w:rsid w:val="000D6F1E"/>
    <w:rsid w:val="000D7A95"/>
    <w:rsid w:val="000D7BBD"/>
    <w:rsid w:val="000D7CEB"/>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58C"/>
    <w:rsid w:val="001557A9"/>
    <w:rsid w:val="00155878"/>
    <w:rsid w:val="00155906"/>
    <w:rsid w:val="0015599D"/>
    <w:rsid w:val="00155A36"/>
    <w:rsid w:val="00155A9F"/>
    <w:rsid w:val="00155EAE"/>
    <w:rsid w:val="00156520"/>
    <w:rsid w:val="0015710B"/>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0E8F"/>
    <w:rsid w:val="001C117D"/>
    <w:rsid w:val="001C1A4F"/>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B0E"/>
    <w:rsid w:val="00213CBC"/>
    <w:rsid w:val="002141FB"/>
    <w:rsid w:val="002146CA"/>
    <w:rsid w:val="002147D6"/>
    <w:rsid w:val="00215113"/>
    <w:rsid w:val="00215534"/>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3F5"/>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11E"/>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3E2F"/>
    <w:rsid w:val="002A4256"/>
    <w:rsid w:val="002A428E"/>
    <w:rsid w:val="002A4587"/>
    <w:rsid w:val="002A46FA"/>
    <w:rsid w:val="002A5227"/>
    <w:rsid w:val="002A57BC"/>
    <w:rsid w:val="002A581C"/>
    <w:rsid w:val="002A5E2D"/>
    <w:rsid w:val="002A6242"/>
    <w:rsid w:val="002A6D58"/>
    <w:rsid w:val="002A6E42"/>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1F4F"/>
    <w:rsid w:val="0030322E"/>
    <w:rsid w:val="0030341B"/>
    <w:rsid w:val="00303469"/>
    <w:rsid w:val="003034D2"/>
    <w:rsid w:val="0030373E"/>
    <w:rsid w:val="00303A1B"/>
    <w:rsid w:val="00304185"/>
    <w:rsid w:val="003041E2"/>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EC4"/>
    <w:rsid w:val="00324FF5"/>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363F"/>
    <w:rsid w:val="003338CF"/>
    <w:rsid w:val="003338EB"/>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9F1"/>
    <w:rsid w:val="003D2D64"/>
    <w:rsid w:val="003D3779"/>
    <w:rsid w:val="003D3B8A"/>
    <w:rsid w:val="003D425A"/>
    <w:rsid w:val="003D4348"/>
    <w:rsid w:val="003D4866"/>
    <w:rsid w:val="003D49AA"/>
    <w:rsid w:val="003D507A"/>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07"/>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87FEB"/>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242"/>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AF1"/>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B5"/>
    <w:rsid w:val="004D1000"/>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44A"/>
    <w:rsid w:val="004E169C"/>
    <w:rsid w:val="004E1BF0"/>
    <w:rsid w:val="004E1E6A"/>
    <w:rsid w:val="004E28E1"/>
    <w:rsid w:val="004E2B01"/>
    <w:rsid w:val="004E2E2F"/>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808"/>
    <w:rsid w:val="0050391F"/>
    <w:rsid w:val="00503983"/>
    <w:rsid w:val="00503F38"/>
    <w:rsid w:val="005043FC"/>
    <w:rsid w:val="005044BC"/>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BC2"/>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1CE"/>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A5F"/>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3F87"/>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959"/>
    <w:rsid w:val="00771B52"/>
    <w:rsid w:val="00771BF6"/>
    <w:rsid w:val="00771C3D"/>
    <w:rsid w:val="00771D77"/>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269"/>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4FEF"/>
    <w:rsid w:val="007E5885"/>
    <w:rsid w:val="007E61B7"/>
    <w:rsid w:val="007E63F9"/>
    <w:rsid w:val="007E64FF"/>
    <w:rsid w:val="007E6887"/>
    <w:rsid w:val="007E6E62"/>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998"/>
    <w:rsid w:val="00840EAF"/>
    <w:rsid w:val="00840EE3"/>
    <w:rsid w:val="008416BF"/>
    <w:rsid w:val="008416FD"/>
    <w:rsid w:val="0084188F"/>
    <w:rsid w:val="00841DE7"/>
    <w:rsid w:val="00841FC7"/>
    <w:rsid w:val="00842659"/>
    <w:rsid w:val="0084293A"/>
    <w:rsid w:val="00842C30"/>
    <w:rsid w:val="0084354C"/>
    <w:rsid w:val="0084375D"/>
    <w:rsid w:val="008439C8"/>
    <w:rsid w:val="00843BE8"/>
    <w:rsid w:val="0084416F"/>
    <w:rsid w:val="0084438B"/>
    <w:rsid w:val="00844462"/>
    <w:rsid w:val="008449FE"/>
    <w:rsid w:val="00844D2C"/>
    <w:rsid w:val="00845511"/>
    <w:rsid w:val="00845515"/>
    <w:rsid w:val="00845520"/>
    <w:rsid w:val="00845FC4"/>
    <w:rsid w:val="008461B0"/>
    <w:rsid w:val="00846C9F"/>
    <w:rsid w:val="00846D16"/>
    <w:rsid w:val="00846F4C"/>
    <w:rsid w:val="00847787"/>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768"/>
    <w:rsid w:val="00865475"/>
    <w:rsid w:val="008658AB"/>
    <w:rsid w:val="00865B18"/>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D48"/>
    <w:rsid w:val="00976245"/>
    <w:rsid w:val="00976546"/>
    <w:rsid w:val="0097656E"/>
    <w:rsid w:val="009767AF"/>
    <w:rsid w:val="00976DEE"/>
    <w:rsid w:val="00976FCF"/>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C47"/>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408F"/>
    <w:rsid w:val="00A04B9B"/>
    <w:rsid w:val="00A04B9E"/>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735"/>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5D"/>
    <w:rsid w:val="00A36CF6"/>
    <w:rsid w:val="00A36EC5"/>
    <w:rsid w:val="00A3752D"/>
    <w:rsid w:val="00A37EDA"/>
    <w:rsid w:val="00A37EDC"/>
    <w:rsid w:val="00A4035D"/>
    <w:rsid w:val="00A40527"/>
    <w:rsid w:val="00A4096B"/>
    <w:rsid w:val="00A413A3"/>
    <w:rsid w:val="00A4176A"/>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516"/>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A51"/>
    <w:rsid w:val="00A94D9B"/>
    <w:rsid w:val="00A9559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956"/>
    <w:rsid w:val="00B81B66"/>
    <w:rsid w:val="00B81BC2"/>
    <w:rsid w:val="00B81C75"/>
    <w:rsid w:val="00B81D8F"/>
    <w:rsid w:val="00B81EEF"/>
    <w:rsid w:val="00B81F26"/>
    <w:rsid w:val="00B822F3"/>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AE0"/>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2F9"/>
    <w:rsid w:val="00C50A0A"/>
    <w:rsid w:val="00C510DE"/>
    <w:rsid w:val="00C511CF"/>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7AAA"/>
    <w:rsid w:val="00C77AF5"/>
    <w:rsid w:val="00C77C4B"/>
    <w:rsid w:val="00C77D50"/>
    <w:rsid w:val="00C80DC6"/>
    <w:rsid w:val="00C812AC"/>
    <w:rsid w:val="00C815E4"/>
    <w:rsid w:val="00C81823"/>
    <w:rsid w:val="00C818FA"/>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2D1"/>
    <w:rsid w:val="00DA24B0"/>
    <w:rsid w:val="00DA2582"/>
    <w:rsid w:val="00DA2694"/>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334"/>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0C4E"/>
    <w:rsid w:val="00E911D1"/>
    <w:rsid w:val="00E9133F"/>
    <w:rsid w:val="00E91460"/>
    <w:rsid w:val="00E915F1"/>
    <w:rsid w:val="00E91ABD"/>
    <w:rsid w:val="00E91C42"/>
    <w:rsid w:val="00E92341"/>
    <w:rsid w:val="00E92E0F"/>
    <w:rsid w:val="00E93635"/>
    <w:rsid w:val="00E9370A"/>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B0529"/>
    <w:rsid w:val="00EB05D0"/>
    <w:rsid w:val="00EB08B4"/>
    <w:rsid w:val="00EB0A68"/>
    <w:rsid w:val="00EB0E6A"/>
    <w:rsid w:val="00EB0FE6"/>
    <w:rsid w:val="00EB1672"/>
    <w:rsid w:val="00EB16EB"/>
    <w:rsid w:val="00EB182C"/>
    <w:rsid w:val="00EB19D9"/>
    <w:rsid w:val="00EB1B08"/>
    <w:rsid w:val="00EB2287"/>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6C1E"/>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65CB8"/>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2A3E2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Agosto%202021\Indicadores_OCDE_08-2021\Graf_y_Var\OCDE_INDC_06-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Agosto%202021\Indicadores_OCDE_08-2021\Graf_y_Var\Comp_Ind_CoinAde_06-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Agosto%202021\Indicadores_OCDE_08-2021\Graf_y_Var\OCDE_INDC_06-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Agosto%202021\Indicadores_OCDE_08-2021\Graf_y_Var\Comp_Ind_CoinAde_06-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Agosto%202021\Indicadores_OCDE_08-2021\Graf_y_Var\Comp_Ind_CoinAde_06-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Agosto%202021\Indicadores_OCDE_08-2021\Graf_y_Var\OCDE_INDC_06-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Agosto%202021\Indicadores_OCDE_08-2021\Graf_y_Var\Restauraci&#243;n%20de%20Tendencia\OCDE_INDC_06-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Agosto%202021\Indicadores_OCDE_08-2021\Graf_y_Var\OCDE_INDC_06-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Agosto%202021\Indicadores_OCDE_08-2021\Graf_y_Var\Comp_Ind_CoinAde_06-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Agosto%202021\Indicadores_OCDE_08-2021\Graf_y_Var\OCDE_INDC_06-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Agosto%202021\Indicadores_OCDE_08-2021\Graf_y_Var\Graf_Rec_06-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junio_2021!$E$7:$E$506</c:f>
              <c:numCache>
                <c:formatCode>General</c:formatCode>
                <c:ptCount val="50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337-4ECB-9F4F-D176B0817D6A}"/>
            </c:ext>
          </c:extLst>
        </c:ser>
        <c:dLbls>
          <c:showLegendKey val="0"/>
          <c:showVal val="0"/>
          <c:showCatName val="0"/>
          <c:showSerName val="0"/>
          <c:showPercent val="0"/>
          <c:showBubbleSize val="0"/>
        </c:dLbls>
        <c:axId val="796013280"/>
        <c:axId val="1"/>
      </c:areaChart>
      <c:lineChart>
        <c:grouping val="standard"/>
        <c:varyColors val="0"/>
        <c:ser>
          <c:idx val="0"/>
          <c:order val="0"/>
          <c:spPr>
            <a:ln w="1270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junio_2021!$C$7:$C$506</c:f>
              <c:numCache>
                <c:formatCode>#,##0.00;\(\-\)#,##0.00</c:formatCode>
                <c:ptCount val="500"/>
                <c:pt idx="0">
                  <c:v>97.597689031551951</c:v>
                </c:pt>
                <c:pt idx="1">
                  <c:v>97.849853593075494</c:v>
                </c:pt>
                <c:pt idx="2">
                  <c:v>98.103857120215395</c:v>
                </c:pt>
                <c:pt idx="3">
                  <c:v>98.362665346141029</c:v>
                </c:pt>
                <c:pt idx="4">
                  <c:v>98.640681713472731</c:v>
                </c:pt>
                <c:pt idx="5">
                  <c:v>98.95140731302169</c:v>
                </c:pt>
                <c:pt idx="6">
                  <c:v>99.301161146712616</c:v>
                </c:pt>
                <c:pt idx="7">
                  <c:v>99.689101688775665</c:v>
                </c:pt>
                <c:pt idx="8">
                  <c:v>100.1012706022096</c:v>
                </c:pt>
                <c:pt idx="9">
                  <c:v>100.52061145539558</c:v>
                </c:pt>
                <c:pt idx="10">
                  <c:v>100.92311551418203</c:v>
                </c:pt>
                <c:pt idx="11">
                  <c:v>101.29728571051673</c:v>
                </c:pt>
                <c:pt idx="12">
                  <c:v>101.64597206394011</c:v>
                </c:pt>
                <c:pt idx="13">
                  <c:v>101.96542243709797</c:v>
                </c:pt>
                <c:pt idx="14">
                  <c:v>102.25746394282677</c:v>
                </c:pt>
                <c:pt idx="15">
                  <c:v>102.521915906817</c:v>
                </c:pt>
                <c:pt idx="16">
                  <c:v>102.75665803257709</c:v>
                </c:pt>
                <c:pt idx="17">
                  <c:v>102.96814764253153</c:v>
                </c:pt>
                <c:pt idx="18">
                  <c:v>103.16643823697028</c:v>
                </c:pt>
                <c:pt idx="19">
                  <c:v>103.35206118384812</c:v>
                </c:pt>
                <c:pt idx="20">
                  <c:v>103.51616031949364</c:v>
                </c:pt>
                <c:pt idx="21">
                  <c:v>103.64216599272883</c:v>
                </c:pt>
                <c:pt idx="22">
                  <c:v>103.69775033160995</c:v>
                </c:pt>
                <c:pt idx="23">
                  <c:v>103.65526598216465</c:v>
                </c:pt>
                <c:pt idx="24">
                  <c:v>103.5157621150515</c:v>
                </c:pt>
                <c:pt idx="25">
                  <c:v>103.29436238269726</c:v>
                </c:pt>
                <c:pt idx="26">
                  <c:v>103.0047706485032</c:v>
                </c:pt>
                <c:pt idx="27">
                  <c:v>102.66717674826981</c:v>
                </c:pt>
                <c:pt idx="28">
                  <c:v>102.28137706273851</c:v>
                </c:pt>
                <c:pt idx="29">
                  <c:v>101.84203196308552</c:v>
                </c:pt>
                <c:pt idx="30">
                  <c:v>101.35309879151681</c:v>
                </c:pt>
                <c:pt idx="31">
                  <c:v>100.82464159334596</c:v>
                </c:pt>
                <c:pt idx="32">
                  <c:v>100.28228729073791</c:v>
                </c:pt>
                <c:pt idx="33">
                  <c:v>99.757236336361757</c:v>
                </c:pt>
                <c:pt idx="34">
                  <c:v>99.285156752726706</c:v>
                </c:pt>
                <c:pt idx="35">
                  <c:v>98.899845246993351</c:v>
                </c:pt>
                <c:pt idx="36">
                  <c:v>98.610163863638661</c:v>
                </c:pt>
                <c:pt idx="37">
                  <c:v>98.417768820490537</c:v>
                </c:pt>
                <c:pt idx="38">
                  <c:v>98.319381490415225</c:v>
                </c:pt>
                <c:pt idx="39">
                  <c:v>98.29652225647682</c:v>
                </c:pt>
                <c:pt idx="40">
                  <c:v>98.331560702348185</c:v>
                </c:pt>
                <c:pt idx="41">
                  <c:v>98.400479111079136</c:v>
                </c:pt>
                <c:pt idx="42">
                  <c:v>98.488277190387933</c:v>
                </c:pt>
                <c:pt idx="43">
                  <c:v>98.588714003931756</c:v>
                </c:pt>
                <c:pt idx="44">
                  <c:v>98.702441612748473</c:v>
                </c:pt>
                <c:pt idx="45">
                  <c:v>98.824161929722408</c:v>
                </c:pt>
                <c:pt idx="46">
                  <c:v>98.947949359379791</c:v>
                </c:pt>
                <c:pt idx="47">
                  <c:v>99.091962344549017</c:v>
                </c:pt>
                <c:pt idx="48">
                  <c:v>99.256638932141485</c:v>
                </c:pt>
                <c:pt idx="49">
                  <c:v>99.434158048688758</c:v>
                </c:pt>
                <c:pt idx="50">
                  <c:v>99.6225502798478</c:v>
                </c:pt>
                <c:pt idx="51">
                  <c:v>99.817497597337237</c:v>
                </c:pt>
                <c:pt idx="52">
                  <c:v>100.02978770158911</c:v>
                </c:pt>
                <c:pt idx="53">
                  <c:v>100.27422353597295</c:v>
                </c:pt>
                <c:pt idx="54">
                  <c:v>100.53166757851947</c:v>
                </c:pt>
                <c:pt idx="55">
                  <c:v>100.76971952409217</c:v>
                </c:pt>
                <c:pt idx="56">
                  <c:v>100.97902660370218</c:v>
                </c:pt>
                <c:pt idx="57">
                  <c:v>101.1569838427138</c:v>
                </c:pt>
                <c:pt idx="58">
                  <c:v>101.32563210686723</c:v>
                </c:pt>
                <c:pt idx="59">
                  <c:v>101.47996321040002</c:v>
                </c:pt>
                <c:pt idx="60">
                  <c:v>101.60219407586396</c:v>
                </c:pt>
                <c:pt idx="61">
                  <c:v>101.6795882634602</c:v>
                </c:pt>
                <c:pt idx="62">
                  <c:v>101.7183579992096</c:v>
                </c:pt>
                <c:pt idx="63">
                  <c:v>101.73355251214289</c:v>
                </c:pt>
                <c:pt idx="64">
                  <c:v>101.73669011033969</c:v>
                </c:pt>
                <c:pt idx="65">
                  <c:v>101.73253384898412</c:v>
                </c:pt>
                <c:pt idx="66">
                  <c:v>101.71063600188825</c:v>
                </c:pt>
                <c:pt idx="67">
                  <c:v>101.66743660446728</c:v>
                </c:pt>
                <c:pt idx="68">
                  <c:v>101.59255177019205</c:v>
                </c:pt>
                <c:pt idx="69">
                  <c:v>101.48261175436643</c:v>
                </c:pt>
                <c:pt idx="70">
                  <c:v>101.34248700266713</c:v>
                </c:pt>
                <c:pt idx="71">
                  <c:v>101.16755452010786</c:v>
                </c:pt>
                <c:pt idx="72">
                  <c:v>100.96461806256454</c:v>
                </c:pt>
                <c:pt idx="73">
                  <c:v>100.66756208282511</c:v>
                </c:pt>
                <c:pt idx="74">
                  <c:v>100.36097776051199</c:v>
                </c:pt>
                <c:pt idx="75">
                  <c:v>100.04531316789939</c:v>
                </c:pt>
                <c:pt idx="76">
                  <c:v>99.723126475327859</c:v>
                </c:pt>
                <c:pt idx="77">
                  <c:v>99.389381915327846</c:v>
                </c:pt>
                <c:pt idx="78">
                  <c:v>99.059446267444613</c:v>
                </c:pt>
                <c:pt idx="79">
                  <c:v>98.760458977101479</c:v>
                </c:pt>
                <c:pt idx="80">
                  <c:v>98.513189905776258</c:v>
                </c:pt>
                <c:pt idx="81">
                  <c:v>98.331440059324336</c:v>
                </c:pt>
                <c:pt idx="82">
                  <c:v>98.220417080361656</c:v>
                </c:pt>
                <c:pt idx="83">
                  <c:v>98.178012818596642</c:v>
                </c:pt>
                <c:pt idx="84">
                  <c:v>98.186031749662149</c:v>
                </c:pt>
                <c:pt idx="85">
                  <c:v>98.290103125256209</c:v>
                </c:pt>
                <c:pt idx="86">
                  <c:v>98.423237654612322</c:v>
                </c:pt>
                <c:pt idx="87">
                  <c:v>98.571006759160028</c:v>
                </c:pt>
                <c:pt idx="88">
                  <c:v>98.717478224990074</c:v>
                </c:pt>
                <c:pt idx="89">
                  <c:v>98.867012634609253</c:v>
                </c:pt>
                <c:pt idx="90">
                  <c:v>99.013605066362828</c:v>
                </c:pt>
                <c:pt idx="91">
                  <c:v>99.139973940911574</c:v>
                </c:pt>
                <c:pt idx="92">
                  <c:v>99.225503183076171</c:v>
                </c:pt>
                <c:pt idx="93">
                  <c:v>99.263708694003142</c:v>
                </c:pt>
                <c:pt idx="94">
                  <c:v>99.255580336870025</c:v>
                </c:pt>
                <c:pt idx="95">
                  <c:v>99.207541609343778</c:v>
                </c:pt>
                <c:pt idx="96">
                  <c:v>99.135104347712129</c:v>
                </c:pt>
                <c:pt idx="97">
                  <c:v>99.059162067861593</c:v>
                </c:pt>
                <c:pt idx="98">
                  <c:v>98.994912545031781</c:v>
                </c:pt>
                <c:pt idx="99">
                  <c:v>98.954870767940577</c:v>
                </c:pt>
                <c:pt idx="100">
                  <c:v>98.943250553140203</c:v>
                </c:pt>
                <c:pt idx="101">
                  <c:v>98.955004197864099</c:v>
                </c:pt>
                <c:pt idx="102">
                  <c:v>98.992319284341761</c:v>
                </c:pt>
                <c:pt idx="103">
                  <c:v>99.060368691060049</c:v>
                </c:pt>
                <c:pt idx="104">
                  <c:v>99.150014382342377</c:v>
                </c:pt>
                <c:pt idx="105">
                  <c:v>99.255629758873013</c:v>
                </c:pt>
                <c:pt idx="106">
                  <c:v>99.356308636488464</c:v>
                </c:pt>
                <c:pt idx="107">
                  <c:v>99.45115903741879</c:v>
                </c:pt>
                <c:pt idx="108">
                  <c:v>99.543498283984277</c:v>
                </c:pt>
                <c:pt idx="109">
                  <c:v>99.631674969772533</c:v>
                </c:pt>
                <c:pt idx="110">
                  <c:v>99.708092917195685</c:v>
                </c:pt>
                <c:pt idx="111">
                  <c:v>99.772352641736617</c:v>
                </c:pt>
                <c:pt idx="112">
                  <c:v>99.821981244825764</c:v>
                </c:pt>
                <c:pt idx="113">
                  <c:v>99.864439934371376</c:v>
                </c:pt>
                <c:pt idx="114">
                  <c:v>99.893456550922011</c:v>
                </c:pt>
                <c:pt idx="115">
                  <c:v>99.91869526190257</c:v>
                </c:pt>
                <c:pt idx="116">
                  <c:v>99.945211204283439</c:v>
                </c:pt>
                <c:pt idx="117">
                  <c:v>99.962717389294838</c:v>
                </c:pt>
                <c:pt idx="118">
                  <c:v>99.980028014322826</c:v>
                </c:pt>
                <c:pt idx="119">
                  <c:v>100.00906221030833</c:v>
                </c:pt>
                <c:pt idx="120">
                  <c:v>100.04920873880414</c:v>
                </c:pt>
                <c:pt idx="121">
                  <c:v>100.09994733048467</c:v>
                </c:pt>
                <c:pt idx="122">
                  <c:v>100.17037902259601</c:v>
                </c:pt>
                <c:pt idx="123">
                  <c:v>100.25118203345659</c:v>
                </c:pt>
                <c:pt idx="124">
                  <c:v>100.34129357074291</c:v>
                </c:pt>
                <c:pt idx="125">
                  <c:v>100.44275290744682</c:v>
                </c:pt>
                <c:pt idx="126">
                  <c:v>100.55459284533899</c:v>
                </c:pt>
                <c:pt idx="127">
                  <c:v>100.67875816329911</c:v>
                </c:pt>
                <c:pt idx="128">
                  <c:v>100.80006204490313</c:v>
                </c:pt>
                <c:pt idx="129">
                  <c:v>100.90725138749053</c:v>
                </c:pt>
                <c:pt idx="130">
                  <c:v>101.00671035365902</c:v>
                </c:pt>
                <c:pt idx="131">
                  <c:v>101.08070442021089</c:v>
                </c:pt>
                <c:pt idx="132">
                  <c:v>101.1370787716653</c:v>
                </c:pt>
                <c:pt idx="133">
                  <c:v>101.18794948807121</c:v>
                </c:pt>
                <c:pt idx="134">
                  <c:v>101.24077078917034</c:v>
                </c:pt>
                <c:pt idx="135">
                  <c:v>101.29831011316018</c:v>
                </c:pt>
                <c:pt idx="136">
                  <c:v>101.33861264652377</c:v>
                </c:pt>
                <c:pt idx="137">
                  <c:v>101.3358454648758</c:v>
                </c:pt>
                <c:pt idx="138">
                  <c:v>101.29057495533506</c:v>
                </c:pt>
                <c:pt idx="139">
                  <c:v>101.24068538744899</c:v>
                </c:pt>
                <c:pt idx="140">
                  <c:v>101.23077139010944</c:v>
                </c:pt>
                <c:pt idx="141">
                  <c:v>101.27565935099919</c:v>
                </c:pt>
                <c:pt idx="142">
                  <c:v>101.35641825545942</c:v>
                </c:pt>
                <c:pt idx="143">
                  <c:v>101.45359054145807</c:v>
                </c:pt>
                <c:pt idx="144">
                  <c:v>101.55999459791295</c:v>
                </c:pt>
                <c:pt idx="145">
                  <c:v>101.67308068626765</c:v>
                </c:pt>
                <c:pt idx="146">
                  <c:v>101.77074150836771</c:v>
                </c:pt>
                <c:pt idx="147">
                  <c:v>101.81757506377397</c:v>
                </c:pt>
                <c:pt idx="148">
                  <c:v>101.81000728003595</c:v>
                </c:pt>
                <c:pt idx="149">
                  <c:v>101.7596856771185</c:v>
                </c:pt>
                <c:pt idx="150">
                  <c:v>101.67500543973073</c:v>
                </c:pt>
                <c:pt idx="151">
                  <c:v>101.56678356234039</c:v>
                </c:pt>
                <c:pt idx="152">
                  <c:v>101.44517292091533</c:v>
                </c:pt>
                <c:pt idx="153">
                  <c:v>101.32038562265176</c:v>
                </c:pt>
                <c:pt idx="154">
                  <c:v>101.20054724619413</c:v>
                </c:pt>
                <c:pt idx="155">
                  <c:v>101.1054512007308</c:v>
                </c:pt>
                <c:pt idx="156">
                  <c:v>101.0290144389391</c:v>
                </c:pt>
                <c:pt idx="157">
                  <c:v>100.96766934170861</c:v>
                </c:pt>
                <c:pt idx="158">
                  <c:v>100.90669877955231</c:v>
                </c:pt>
                <c:pt idx="159">
                  <c:v>100.83064213284946</c:v>
                </c:pt>
                <c:pt idx="160">
                  <c:v>100.72030583407792</c:v>
                </c:pt>
                <c:pt idx="161">
                  <c:v>100.57434635657526</c:v>
                </c:pt>
                <c:pt idx="162">
                  <c:v>100.40286392187461</c:v>
                </c:pt>
                <c:pt idx="163">
                  <c:v>100.2313387206639</c:v>
                </c:pt>
                <c:pt idx="164">
                  <c:v>100.10700786610624</c:v>
                </c:pt>
                <c:pt idx="165">
                  <c:v>100.06817745179114</c:v>
                </c:pt>
                <c:pt idx="166">
                  <c:v>100.12498837285514</c:v>
                </c:pt>
                <c:pt idx="167">
                  <c:v>100.28351088757371</c:v>
                </c:pt>
                <c:pt idx="168">
                  <c:v>100.5109200043176</c:v>
                </c:pt>
                <c:pt idx="169">
                  <c:v>100.77137434446448</c:v>
                </c:pt>
                <c:pt idx="170">
                  <c:v>101.02681432429841</c:v>
                </c:pt>
                <c:pt idx="171">
                  <c:v>101.25546429315266</c:v>
                </c:pt>
                <c:pt idx="172">
                  <c:v>101.43359888588841</c:v>
                </c:pt>
                <c:pt idx="173">
                  <c:v>101.54737418126381</c:v>
                </c:pt>
                <c:pt idx="174">
                  <c:v>101.5903715972089</c:v>
                </c:pt>
                <c:pt idx="175">
                  <c:v>101.55865925947343</c:v>
                </c:pt>
                <c:pt idx="176">
                  <c:v>101.42913132585794</c:v>
                </c:pt>
                <c:pt idx="177">
                  <c:v>101.18006843598329</c:v>
                </c:pt>
                <c:pt idx="178">
                  <c:v>100.78533224293349</c:v>
                </c:pt>
                <c:pt idx="179">
                  <c:v>100.23401225007812</c:v>
                </c:pt>
                <c:pt idx="180">
                  <c:v>99.537320603877419</c:v>
                </c:pt>
                <c:pt idx="181">
                  <c:v>98.729561680231441</c:v>
                </c:pt>
                <c:pt idx="182">
                  <c:v>97.909416174261764</c:v>
                </c:pt>
                <c:pt idx="183">
                  <c:v>97.15748806410484</c:v>
                </c:pt>
                <c:pt idx="184">
                  <c:v>96.559709966259859</c:v>
                </c:pt>
                <c:pt idx="185">
                  <c:v>96.15319116520034</c:v>
                </c:pt>
                <c:pt idx="186">
                  <c:v>95.930626604994487</c:v>
                </c:pt>
                <c:pt idx="187">
                  <c:v>95.870979129138149</c:v>
                </c:pt>
                <c:pt idx="188">
                  <c:v>95.942519990088982</c:v>
                </c:pt>
                <c:pt idx="189">
                  <c:v>96.118054493237423</c:v>
                </c:pt>
                <c:pt idx="190">
                  <c:v>96.379715420258592</c:v>
                </c:pt>
                <c:pt idx="191">
                  <c:v>96.689173591460715</c:v>
                </c:pt>
                <c:pt idx="192">
                  <c:v>97.001279684918444</c:v>
                </c:pt>
                <c:pt idx="193">
                  <c:v>97.278268840490895</c:v>
                </c:pt>
                <c:pt idx="194">
                  <c:v>97.510880377203449</c:v>
                </c:pt>
                <c:pt idx="195">
                  <c:v>97.70003429456176</c:v>
                </c:pt>
                <c:pt idx="196">
                  <c:v>97.851495531071819</c:v>
                </c:pt>
                <c:pt idx="197">
                  <c:v>97.968166365913476</c:v>
                </c:pt>
                <c:pt idx="198">
                  <c:v>98.061971196901226</c:v>
                </c:pt>
                <c:pt idx="199">
                  <c:v>98.144210180937776</c:v>
                </c:pt>
                <c:pt idx="200">
                  <c:v>98.229730550295045</c:v>
                </c:pt>
                <c:pt idx="201">
                  <c:v>98.336925568494735</c:v>
                </c:pt>
                <c:pt idx="202">
                  <c:v>98.473832154261927</c:v>
                </c:pt>
                <c:pt idx="203">
                  <c:v>98.638488446430927</c:v>
                </c:pt>
                <c:pt idx="204">
                  <c:v>98.826843275239398</c:v>
                </c:pt>
                <c:pt idx="205">
                  <c:v>99.031415329822977</c:v>
                </c:pt>
                <c:pt idx="206">
                  <c:v>99.242186016087032</c:v>
                </c:pt>
                <c:pt idx="207">
                  <c:v>99.456232556041428</c:v>
                </c:pt>
                <c:pt idx="208">
                  <c:v>99.667068715396979</c:v>
                </c:pt>
                <c:pt idx="209">
                  <c:v>99.869714807457456</c:v>
                </c:pt>
                <c:pt idx="210">
                  <c:v>100.05251917188158</c:v>
                </c:pt>
                <c:pt idx="211">
                  <c:v>100.2161160208242</c:v>
                </c:pt>
                <c:pt idx="212">
                  <c:v>100.35074974031545</c:v>
                </c:pt>
                <c:pt idx="213">
                  <c:v>100.45466924253586</c:v>
                </c:pt>
                <c:pt idx="214">
                  <c:v>100.52730412486984</c:v>
                </c:pt>
                <c:pt idx="215">
                  <c:v>100.58050641948151</c:v>
                </c:pt>
                <c:pt idx="216">
                  <c:v>100.62490204394399</c:v>
                </c:pt>
                <c:pt idx="217">
                  <c:v>100.66223999221855</c:v>
                </c:pt>
                <c:pt idx="218">
                  <c:v>100.67885726438459</c:v>
                </c:pt>
                <c:pt idx="219">
                  <c:v>100.66047599233232</c:v>
                </c:pt>
                <c:pt idx="220">
                  <c:v>100.60530219927452</c:v>
                </c:pt>
                <c:pt idx="221">
                  <c:v>100.52756065085009</c:v>
                </c:pt>
                <c:pt idx="222">
                  <c:v>100.44895838206774</c:v>
                </c:pt>
                <c:pt idx="223">
                  <c:v>100.37227533782651</c:v>
                </c:pt>
                <c:pt idx="224">
                  <c:v>100.29713407621591</c:v>
                </c:pt>
                <c:pt idx="225">
                  <c:v>100.24027404594163</c:v>
                </c:pt>
                <c:pt idx="226">
                  <c:v>100.21590154414567</c:v>
                </c:pt>
                <c:pt idx="227">
                  <c:v>100.22207893748522</c:v>
                </c:pt>
                <c:pt idx="228">
                  <c:v>100.25928156112104</c:v>
                </c:pt>
                <c:pt idx="229">
                  <c:v>100.31566832642102</c:v>
                </c:pt>
                <c:pt idx="230">
                  <c:v>100.38512828261591</c:v>
                </c:pt>
                <c:pt idx="231">
                  <c:v>100.44810138942904</c:v>
                </c:pt>
                <c:pt idx="232">
                  <c:v>100.50823279755565</c:v>
                </c:pt>
                <c:pt idx="233">
                  <c:v>100.55837195003778</c:v>
                </c:pt>
                <c:pt idx="234">
                  <c:v>100.6068112737002</c:v>
                </c:pt>
                <c:pt idx="235">
                  <c:v>100.65761418985194</c:v>
                </c:pt>
                <c:pt idx="236">
                  <c:v>100.72453619754354</c:v>
                </c:pt>
                <c:pt idx="237">
                  <c:v>100.80898584606234</c:v>
                </c:pt>
                <c:pt idx="238">
                  <c:v>100.91403466332901</c:v>
                </c:pt>
                <c:pt idx="239">
                  <c:v>101.03755010857667</c:v>
                </c:pt>
                <c:pt idx="240">
                  <c:v>101.17435391966902</c:v>
                </c:pt>
                <c:pt idx="241">
                  <c:v>101.30413532864625</c:v>
                </c:pt>
                <c:pt idx="242">
                  <c:v>101.42887126870913</c:v>
                </c:pt>
                <c:pt idx="243">
                  <c:v>101.55713068796804</c:v>
                </c:pt>
                <c:pt idx="244">
                  <c:v>101.6878819146615</c:v>
                </c:pt>
                <c:pt idx="245">
                  <c:v>101.80496089784073</c:v>
                </c:pt>
                <c:pt idx="246">
                  <c:v>101.88571220961184</c:v>
                </c:pt>
                <c:pt idx="247">
                  <c:v>101.92082690214851</c:v>
                </c:pt>
                <c:pt idx="248">
                  <c:v>101.91297747043811</c:v>
                </c:pt>
                <c:pt idx="249">
                  <c:v>101.85884083689541</c:v>
                </c:pt>
                <c:pt idx="250">
                  <c:v>101.74762772807496</c:v>
                </c:pt>
                <c:pt idx="251">
                  <c:v>101.59186106682932</c:v>
                </c:pt>
                <c:pt idx="252">
                  <c:v>101.4130570631695</c:v>
                </c:pt>
                <c:pt idx="253">
                  <c:v>101.22644281479188</c:v>
                </c:pt>
                <c:pt idx="254">
                  <c:v>101.04845207692043</c:v>
                </c:pt>
                <c:pt idx="255">
                  <c:v>100.87856816338116</c:v>
                </c:pt>
                <c:pt idx="256">
                  <c:v>100.7222870866314</c:v>
                </c:pt>
                <c:pt idx="257">
                  <c:v>100.5861164920658</c:v>
                </c:pt>
                <c:pt idx="258">
                  <c:v>100.45632342614213</c:v>
                </c:pt>
                <c:pt idx="259">
                  <c:v>100.32086345059695</c:v>
                </c:pt>
                <c:pt idx="260">
                  <c:v>100.16687489291876</c:v>
                </c:pt>
                <c:pt idx="261">
                  <c:v>100.00022725674631</c:v>
                </c:pt>
                <c:pt idx="262">
                  <c:v>99.844326609766341</c:v>
                </c:pt>
                <c:pt idx="263">
                  <c:v>99.70257616517091</c:v>
                </c:pt>
                <c:pt idx="264">
                  <c:v>99.590631148922753</c:v>
                </c:pt>
                <c:pt idx="265">
                  <c:v>99.525987177423374</c:v>
                </c:pt>
                <c:pt idx="266">
                  <c:v>99.497487499307383</c:v>
                </c:pt>
                <c:pt idx="267">
                  <c:v>99.493899717309688</c:v>
                </c:pt>
                <c:pt idx="268">
                  <c:v>99.501772705750582</c:v>
                </c:pt>
                <c:pt idx="269">
                  <c:v>99.509904559263347</c:v>
                </c:pt>
                <c:pt idx="270">
                  <c:v>99.512574367603406</c:v>
                </c:pt>
                <c:pt idx="271">
                  <c:v>99.511975644433321</c:v>
                </c:pt>
                <c:pt idx="272">
                  <c:v>99.50230697006684</c:v>
                </c:pt>
                <c:pt idx="273">
                  <c:v>99.48451493717117</c:v>
                </c:pt>
                <c:pt idx="274">
                  <c:v>99.452029223811977</c:v>
                </c:pt>
                <c:pt idx="275">
                  <c:v>99.406208961124705</c:v>
                </c:pt>
                <c:pt idx="276">
                  <c:v>99.340250153336129</c:v>
                </c:pt>
                <c:pt idx="277">
                  <c:v>99.256463009846385</c:v>
                </c:pt>
                <c:pt idx="278">
                  <c:v>99.150335641833621</c:v>
                </c:pt>
                <c:pt idx="279">
                  <c:v>99.032184539952453</c:v>
                </c:pt>
                <c:pt idx="280">
                  <c:v>98.909705585647373</c:v>
                </c:pt>
                <c:pt idx="281">
                  <c:v>98.790815036327984</c:v>
                </c:pt>
                <c:pt idx="282">
                  <c:v>98.688255003739698</c:v>
                </c:pt>
                <c:pt idx="283">
                  <c:v>98.61478452426239</c:v>
                </c:pt>
                <c:pt idx="284">
                  <c:v>98.589406950309879</c:v>
                </c:pt>
                <c:pt idx="285">
                  <c:v>98.616172311538918</c:v>
                </c:pt>
                <c:pt idx="286">
                  <c:v>98.687245687802346</c:v>
                </c:pt>
                <c:pt idx="287">
                  <c:v>98.790251312076791</c:v>
                </c:pt>
                <c:pt idx="288">
                  <c:v>98.901460094537441</c:v>
                </c:pt>
                <c:pt idx="289">
                  <c:v>99.010760143879125</c:v>
                </c:pt>
                <c:pt idx="290">
                  <c:v>99.113912092478401</c:v>
                </c:pt>
                <c:pt idx="291">
                  <c:v>99.198709971939905</c:v>
                </c:pt>
                <c:pt idx="292">
                  <c:v>99.259375963952465</c:v>
                </c:pt>
                <c:pt idx="293">
                  <c:v>99.29690356085483</c:v>
                </c:pt>
                <c:pt idx="294">
                  <c:v>99.328204124910584</c:v>
                </c:pt>
                <c:pt idx="295">
                  <c:v>99.36458654661304</c:v>
                </c:pt>
                <c:pt idx="296">
                  <c:v>99.42017395992012</c:v>
                </c:pt>
                <c:pt idx="297">
                  <c:v>99.485042877806364</c:v>
                </c:pt>
                <c:pt idx="298">
                  <c:v>99.54248325035995</c:v>
                </c:pt>
                <c:pt idx="299">
                  <c:v>99.585027324117391</c:v>
                </c:pt>
                <c:pt idx="300">
                  <c:v>99.613549628931025</c:v>
                </c:pt>
                <c:pt idx="301">
                  <c:v>99.628927372478415</c:v>
                </c:pt>
                <c:pt idx="302">
                  <c:v>99.635821233247171</c:v>
                </c:pt>
                <c:pt idx="303">
                  <c:v>99.638820272761677</c:v>
                </c:pt>
                <c:pt idx="304">
                  <c:v>99.648481379353612</c:v>
                </c:pt>
                <c:pt idx="305">
                  <c:v>99.673139954493109</c:v>
                </c:pt>
                <c:pt idx="306">
                  <c:v>99.736658516219833</c:v>
                </c:pt>
                <c:pt idx="307">
                  <c:v>99.853320850709309</c:v>
                </c:pt>
                <c:pt idx="308">
                  <c:v>100.00176727834481</c:v>
                </c:pt>
                <c:pt idx="309">
                  <c:v>100.16117270897419</c:v>
                </c:pt>
                <c:pt idx="310">
                  <c:v>100.32058789412916</c:v>
                </c:pt>
                <c:pt idx="311">
                  <c:v>100.45846035602975</c:v>
                </c:pt>
                <c:pt idx="312">
                  <c:v>100.56516449922484</c:v>
                </c:pt>
                <c:pt idx="313">
                  <c:v>100.64517208855777</c:v>
                </c:pt>
                <c:pt idx="314">
                  <c:v>100.71192933160327</c:v>
                </c:pt>
                <c:pt idx="315">
                  <c:v>100.76709622631684</c:v>
                </c:pt>
                <c:pt idx="316">
                  <c:v>100.80262666987242</c:v>
                </c:pt>
                <c:pt idx="317">
                  <c:v>100.80955116600872</c:v>
                </c:pt>
                <c:pt idx="318">
                  <c:v>100.80398685926156</c:v>
                </c:pt>
                <c:pt idx="319">
                  <c:v>100.79537943997565</c:v>
                </c:pt>
                <c:pt idx="320">
                  <c:v>100.78230013385313</c:v>
                </c:pt>
                <c:pt idx="321">
                  <c:v>100.768875217203</c:v>
                </c:pt>
                <c:pt idx="322">
                  <c:v>100.76141913805222</c:v>
                </c:pt>
                <c:pt idx="323">
                  <c:v>100.76935757332886</c:v>
                </c:pt>
                <c:pt idx="324">
                  <c:v>100.79705710365609</c:v>
                </c:pt>
                <c:pt idx="325">
                  <c:v>100.8500674877194</c:v>
                </c:pt>
                <c:pt idx="326">
                  <c:v>100.92376922162951</c:v>
                </c:pt>
                <c:pt idx="327">
                  <c:v>101.01426446647748</c:v>
                </c:pt>
                <c:pt idx="328">
                  <c:v>101.10928783294007</c:v>
                </c:pt>
                <c:pt idx="329">
                  <c:v>101.19381194106774</c:v>
                </c:pt>
                <c:pt idx="330">
                  <c:v>101.25896971670738</c:v>
                </c:pt>
                <c:pt idx="331">
                  <c:v>101.30512579482709</c:v>
                </c:pt>
                <c:pt idx="332">
                  <c:v>101.33978681607745</c:v>
                </c:pt>
                <c:pt idx="333">
                  <c:v>101.36842260398944</c:v>
                </c:pt>
                <c:pt idx="334">
                  <c:v>101.39934866478828</c:v>
                </c:pt>
                <c:pt idx="335">
                  <c:v>101.4390478538706</c:v>
                </c:pt>
                <c:pt idx="336">
                  <c:v>101.49201527731802</c:v>
                </c:pt>
                <c:pt idx="337">
                  <c:v>101.55223825171687</c:v>
                </c:pt>
                <c:pt idx="338">
                  <c:v>101.60889103404671</c:v>
                </c:pt>
                <c:pt idx="339">
                  <c:v>101.65107629103862</c:v>
                </c:pt>
                <c:pt idx="340">
                  <c:v>101.65784077463414</c:v>
                </c:pt>
                <c:pt idx="341">
                  <c:v>101.60511620125605</c:v>
                </c:pt>
                <c:pt idx="342">
                  <c:v>101.46816229336618</c:v>
                </c:pt>
                <c:pt idx="343">
                  <c:v>101.2376253655905</c:v>
                </c:pt>
                <c:pt idx="344">
                  <c:v>100.90901884121563</c:v>
                </c:pt>
                <c:pt idx="345">
                  <c:v>100.48235912427091</c:v>
                </c:pt>
                <c:pt idx="346">
                  <c:v>99.966663809709402</c:v>
                </c:pt>
                <c:pt idx="347">
                  <c:v>99.407098231296331</c:v>
                </c:pt>
                <c:pt idx="348">
                  <c:v>98.862098428913029</c:v>
                </c:pt>
                <c:pt idx="349">
                  <c:v>98.386249821048139</c:v>
                </c:pt>
                <c:pt idx="350">
                  <c:v>98.008564212081851</c:v>
                </c:pt>
                <c:pt idx="351">
                  <c:v>97.7428519533876</c:v>
                </c:pt>
                <c:pt idx="352">
                  <c:v>97.602109815554783</c:v>
                </c:pt>
                <c:pt idx="353">
                  <c:v>97.581678793546459</c:v>
                </c:pt>
                <c:pt idx="354">
                  <c:v>97.647135110235965</c:v>
                </c:pt>
                <c:pt idx="355">
                  <c:v>97.769023760552244</c:v>
                </c:pt>
                <c:pt idx="356">
                  <c:v>97.936339153850767</c:v>
                </c:pt>
                <c:pt idx="357">
                  <c:v>98.138800727689528</c:v>
                </c:pt>
                <c:pt idx="358">
                  <c:v>98.354626587342977</c:v>
                </c:pt>
                <c:pt idx="359">
                  <c:v>98.557601810169103</c:v>
                </c:pt>
                <c:pt idx="360">
                  <c:v>98.736784037423774</c:v>
                </c:pt>
                <c:pt idx="361">
                  <c:v>98.894643312273928</c:v>
                </c:pt>
                <c:pt idx="362">
                  <c:v>99.027608553201645</c:v>
                </c:pt>
                <c:pt idx="363">
                  <c:v>99.125392842076891</c:v>
                </c:pt>
                <c:pt idx="364">
                  <c:v>99.192328866721596</c:v>
                </c:pt>
                <c:pt idx="365">
                  <c:v>99.236377338406228</c:v>
                </c:pt>
                <c:pt idx="366">
                  <c:v>99.27376149825966</c:v>
                </c:pt>
                <c:pt idx="367">
                  <c:v>99.306632624613599</c:v>
                </c:pt>
                <c:pt idx="368">
                  <c:v>99.330274217501554</c:v>
                </c:pt>
                <c:pt idx="369">
                  <c:v>99.359254423187764</c:v>
                </c:pt>
                <c:pt idx="370">
                  <c:v>99.401050550313755</c:v>
                </c:pt>
                <c:pt idx="371">
                  <c:v>99.462930196872477</c:v>
                </c:pt>
                <c:pt idx="372">
                  <c:v>99.536074453459804</c:v>
                </c:pt>
                <c:pt idx="373">
                  <c:v>99.610113398054779</c:v>
                </c:pt>
                <c:pt idx="374">
                  <c:v>99.687421340309172</c:v>
                </c:pt>
                <c:pt idx="375">
                  <c:v>99.763495971930894</c:v>
                </c:pt>
                <c:pt idx="376">
                  <c:v>99.833298067424877</c:v>
                </c:pt>
                <c:pt idx="377">
                  <c:v>99.898449110834676</c:v>
                </c:pt>
                <c:pt idx="378">
                  <c:v>99.960096830766403</c:v>
                </c:pt>
                <c:pt idx="379">
                  <c:v>100.0232389990025</c:v>
                </c:pt>
                <c:pt idx="380">
                  <c:v>100.09128279782696</c:v>
                </c:pt>
                <c:pt idx="381">
                  <c:v>100.16163021311787</c:v>
                </c:pt>
                <c:pt idx="382">
                  <c:v>100.22886882593505</c:v>
                </c:pt>
                <c:pt idx="383">
                  <c:v>100.28724573122281</c:v>
                </c:pt>
                <c:pt idx="384">
                  <c:v>100.32821044376982</c:v>
                </c:pt>
                <c:pt idx="385">
                  <c:v>100.35431924231189</c:v>
                </c:pt>
                <c:pt idx="386">
                  <c:v>100.37656251922209</c:v>
                </c:pt>
                <c:pt idx="387">
                  <c:v>100.39483178463666</c:v>
                </c:pt>
                <c:pt idx="388">
                  <c:v>100.40593818092566</c:v>
                </c:pt>
                <c:pt idx="389">
                  <c:v>100.4133290262774</c:v>
                </c:pt>
                <c:pt idx="390">
                  <c:v>100.41182753946471</c:v>
                </c:pt>
                <c:pt idx="391">
                  <c:v>100.39551733495601</c:v>
                </c:pt>
                <c:pt idx="392">
                  <c:v>100.36837225308612</c:v>
                </c:pt>
                <c:pt idx="393">
                  <c:v>100.32492570941891</c:v>
                </c:pt>
                <c:pt idx="394">
                  <c:v>100.26974476003575</c:v>
                </c:pt>
                <c:pt idx="395">
                  <c:v>100.20598674209573</c:v>
                </c:pt>
                <c:pt idx="396">
                  <c:v>100.14854341085653</c:v>
                </c:pt>
                <c:pt idx="397">
                  <c:v>100.09539145352002</c:v>
                </c:pt>
                <c:pt idx="398">
                  <c:v>100.03999030540655</c:v>
                </c:pt>
                <c:pt idx="399">
                  <c:v>99.985978490668955</c:v>
                </c:pt>
                <c:pt idx="400">
                  <c:v>99.943858837279549</c:v>
                </c:pt>
                <c:pt idx="401">
                  <c:v>99.903839953523217</c:v>
                </c:pt>
                <c:pt idx="402">
                  <c:v>99.867158748030604</c:v>
                </c:pt>
                <c:pt idx="403">
                  <c:v>99.829947148167534</c:v>
                </c:pt>
                <c:pt idx="404">
                  <c:v>99.789376918789898</c:v>
                </c:pt>
                <c:pt idx="405">
                  <c:v>99.74984377302539</c:v>
                </c:pt>
                <c:pt idx="406">
                  <c:v>99.708794312366024</c:v>
                </c:pt>
                <c:pt idx="407">
                  <c:v>99.668583728964791</c:v>
                </c:pt>
                <c:pt idx="408">
                  <c:v>99.644993451552068</c:v>
                </c:pt>
                <c:pt idx="409">
                  <c:v>99.649034826084446</c:v>
                </c:pt>
                <c:pt idx="410">
                  <c:v>99.667995406543994</c:v>
                </c:pt>
                <c:pt idx="411">
                  <c:v>99.694253298857873</c:v>
                </c:pt>
                <c:pt idx="412">
                  <c:v>99.716692557297449</c:v>
                </c:pt>
                <c:pt idx="413">
                  <c:v>99.727014152253972</c:v>
                </c:pt>
                <c:pt idx="414">
                  <c:v>99.733436497999293</c:v>
                </c:pt>
                <c:pt idx="415">
                  <c:v>99.751449011362681</c:v>
                </c:pt>
                <c:pt idx="416">
                  <c:v>99.780419914833885</c:v>
                </c:pt>
                <c:pt idx="417">
                  <c:v>99.820125063187319</c:v>
                </c:pt>
                <c:pt idx="418">
                  <c:v>99.859911634852608</c:v>
                </c:pt>
                <c:pt idx="419">
                  <c:v>99.887572282001059</c:v>
                </c:pt>
                <c:pt idx="420">
                  <c:v>99.903708229734065</c:v>
                </c:pt>
                <c:pt idx="421">
                  <c:v>99.918048922609955</c:v>
                </c:pt>
                <c:pt idx="422">
                  <c:v>99.937291516922599</c:v>
                </c:pt>
                <c:pt idx="423">
                  <c:v>99.959767346554557</c:v>
                </c:pt>
                <c:pt idx="424">
                  <c:v>99.981042853471877</c:v>
                </c:pt>
                <c:pt idx="425">
                  <c:v>100.00763980152941</c:v>
                </c:pt>
                <c:pt idx="426">
                  <c:v>100.0306638634938</c:v>
                </c:pt>
                <c:pt idx="427">
                  <c:v>100.03782889256453</c:v>
                </c:pt>
                <c:pt idx="428">
                  <c:v>100.02105029307418</c:v>
                </c:pt>
                <c:pt idx="429">
                  <c:v>99.983002352609972</c:v>
                </c:pt>
                <c:pt idx="430">
                  <c:v>99.9401284717039</c:v>
                </c:pt>
                <c:pt idx="431">
                  <c:v>99.900776285206291</c:v>
                </c:pt>
                <c:pt idx="432">
                  <c:v>99.880312737317354</c:v>
                </c:pt>
                <c:pt idx="433">
                  <c:v>99.870845117416735</c:v>
                </c:pt>
                <c:pt idx="434">
                  <c:v>99.871838848020317</c:v>
                </c:pt>
                <c:pt idx="435">
                  <c:v>99.884572997125005</c:v>
                </c:pt>
                <c:pt idx="436">
                  <c:v>99.905866238737502</c:v>
                </c:pt>
                <c:pt idx="437">
                  <c:v>99.938867744323304</c:v>
                </c:pt>
                <c:pt idx="438">
                  <c:v>99.979530153750645</c:v>
                </c:pt>
                <c:pt idx="439">
                  <c:v>100.02679657598806</c:v>
                </c:pt>
                <c:pt idx="440">
                  <c:v>100.0850755294318</c:v>
                </c:pt>
                <c:pt idx="441">
                  <c:v>100.15487390816975</c:v>
                </c:pt>
                <c:pt idx="442">
                  <c:v>100.223074188802</c:v>
                </c:pt>
                <c:pt idx="443">
                  <c:v>100.28097530421296</c:v>
                </c:pt>
                <c:pt idx="444">
                  <c:v>100.32436949595606</c:v>
                </c:pt>
                <c:pt idx="445">
                  <c:v>100.34654824605313</c:v>
                </c:pt>
                <c:pt idx="446">
                  <c:v>100.34708883216101</c:v>
                </c:pt>
                <c:pt idx="447">
                  <c:v>100.33348004850973</c:v>
                </c:pt>
                <c:pt idx="448">
                  <c:v>100.31404343417961</c:v>
                </c:pt>
                <c:pt idx="449">
                  <c:v>100.29260937690093</c:v>
                </c:pt>
                <c:pt idx="450">
                  <c:v>100.26872054831858</c:v>
                </c:pt>
                <c:pt idx="451">
                  <c:v>100.25657154902409</c:v>
                </c:pt>
                <c:pt idx="452">
                  <c:v>100.2664437267569</c:v>
                </c:pt>
                <c:pt idx="453">
                  <c:v>100.3138371924169</c:v>
                </c:pt>
                <c:pt idx="454">
                  <c:v>100.38661292654417</c:v>
                </c:pt>
                <c:pt idx="455">
                  <c:v>100.47223654612615</c:v>
                </c:pt>
                <c:pt idx="456">
                  <c:v>100.55487004825476</c:v>
                </c:pt>
                <c:pt idx="457">
                  <c:v>100.63864860263496</c:v>
                </c:pt>
                <c:pt idx="458">
                  <c:v>100.71815048781582</c:v>
                </c:pt>
                <c:pt idx="459">
                  <c:v>100.78453580509044</c:v>
                </c:pt>
                <c:pt idx="460">
                  <c:v>100.83710676353108</c:v>
                </c:pt>
                <c:pt idx="461">
                  <c:v>100.86244339912054</c:v>
                </c:pt>
                <c:pt idx="462">
                  <c:v>100.86168492838442</c:v>
                </c:pt>
                <c:pt idx="463">
                  <c:v>100.83436226066205</c:v>
                </c:pt>
                <c:pt idx="464">
                  <c:v>100.78896760024796</c:v>
                </c:pt>
                <c:pt idx="465">
                  <c:v>100.72602543220566</c:v>
                </c:pt>
                <c:pt idx="466">
                  <c:v>100.65521417064132</c:v>
                </c:pt>
                <c:pt idx="467">
                  <c:v>100.59632566030407</c:v>
                </c:pt>
                <c:pt idx="468">
                  <c:v>100.57558555373427</c:v>
                </c:pt>
                <c:pt idx="469">
                  <c:v>100.57549700036239</c:v>
                </c:pt>
                <c:pt idx="470">
                  <c:v>100.5834831965586</c:v>
                </c:pt>
                <c:pt idx="471">
                  <c:v>100.59947287108619</c:v>
                </c:pt>
                <c:pt idx="472">
                  <c:v>100.60775209612932</c:v>
                </c:pt>
                <c:pt idx="473">
                  <c:v>100.60712549003887</c:v>
                </c:pt>
                <c:pt idx="474">
                  <c:v>100.58770995075041</c:v>
                </c:pt>
                <c:pt idx="475">
                  <c:v>100.54355399944554</c:v>
                </c:pt>
                <c:pt idx="476">
                  <c:v>100.47183122554856</c:v>
                </c:pt>
                <c:pt idx="477">
                  <c:v>100.37730074361097</c:v>
                </c:pt>
                <c:pt idx="478">
                  <c:v>100.26681436883472</c:v>
                </c:pt>
                <c:pt idx="479">
                  <c:v>100.12738469435195</c:v>
                </c:pt>
                <c:pt idx="480">
                  <c:v>99.936430998030701</c:v>
                </c:pt>
                <c:pt idx="481">
                  <c:v>99.681254539783396</c:v>
                </c:pt>
                <c:pt idx="482">
                  <c:v>99.380748263009139</c:v>
                </c:pt>
                <c:pt idx="483">
                  <c:v>93.157290889795249</c:v>
                </c:pt>
                <c:pt idx="484">
                  <c:v>92.283664322936687</c:v>
                </c:pt>
                <c:pt idx="485">
                  <c:v>95.103535123341146</c:v>
                </c:pt>
                <c:pt idx="486">
                  <c:v>96.304327667968778</c:v>
                </c:pt>
                <c:pt idx="487">
                  <c:v>96.946559535739723</c:v>
                </c:pt>
                <c:pt idx="488">
                  <c:v>97.273675240817639</c:v>
                </c:pt>
                <c:pt idx="489">
                  <c:v>97.651648997986939</c:v>
                </c:pt>
                <c:pt idx="490">
                  <c:v>98.073819658136159</c:v>
                </c:pt>
                <c:pt idx="491">
                  <c:v>98.107771520558828</c:v>
                </c:pt>
                <c:pt idx="492">
                  <c:v>98.271082231420394</c:v>
                </c:pt>
                <c:pt idx="493">
                  <c:v>98.486710023725863</c:v>
                </c:pt>
                <c:pt idx="494">
                  <c:v>99.077041249441635</c:v>
                </c:pt>
                <c:pt idx="495">
                  <c:v>99.181936548950446</c:v>
                </c:pt>
                <c:pt idx="496">
                  <c:v>99.397241166083305</c:v>
                </c:pt>
                <c:pt idx="497">
                  <c:v>99.373235019108932</c:v>
                </c:pt>
              </c:numCache>
            </c:numRef>
          </c:val>
          <c:smooth val="0"/>
          <c:extLst>
            <c:ext xmlns:c16="http://schemas.microsoft.com/office/drawing/2014/chart" uri="{C3380CC4-5D6E-409C-BE32-E72D297353CC}">
              <c16:uniqueId val="{00000001-9337-4ECB-9F4F-D176B0817D6A}"/>
            </c:ext>
          </c:extLst>
        </c:ser>
        <c:ser>
          <c:idx val="2"/>
          <c:order val="2"/>
          <c:spPr>
            <a:ln w="635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junio_2021!$J$7:$J$506</c:f>
              <c:numCache>
                <c:formatCode>General</c:formatCode>
                <c:ptCount val="50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numCache>
            </c:numRef>
          </c:val>
          <c:smooth val="0"/>
          <c:extLst>
            <c:ext xmlns:c16="http://schemas.microsoft.com/office/drawing/2014/chart" uri="{C3380CC4-5D6E-409C-BE32-E72D297353CC}">
              <c16:uniqueId val="{00000002-9337-4ECB-9F4F-D176B0817D6A}"/>
            </c:ext>
          </c:extLst>
        </c:ser>
        <c:dLbls>
          <c:showLegendKey val="0"/>
          <c:showVal val="0"/>
          <c:showCatName val="0"/>
          <c:showSerName val="0"/>
          <c:showPercent val="0"/>
          <c:showBubbleSize val="0"/>
        </c:dLbls>
        <c:marker val="1"/>
        <c:smooth val="0"/>
        <c:axId val="796013280"/>
        <c:axId val="1"/>
      </c:lineChart>
      <c:catAx>
        <c:axId val="7960132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9601328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Datos!$H$3:$H$56</c:f>
              <c:numCache>
                <c:formatCode>0.00</c:formatCode>
                <c:ptCount val="54"/>
                <c:pt idx="0">
                  <c:v>99.050572891898696</c:v>
                </c:pt>
                <c:pt idx="1">
                  <c:v>98.852730630456918</c:v>
                </c:pt>
                <c:pt idx="2">
                  <c:v>98.747560099997287</c:v>
                </c:pt>
                <c:pt idx="3">
                  <c:v>98.704232436271766</c:v>
                </c:pt>
                <c:pt idx="4">
                  <c:v>98.704643401864502</c:v>
                </c:pt>
                <c:pt idx="5">
                  <c:v>98.754443511858469</c:v>
                </c:pt>
                <c:pt idx="6">
                  <c:v>98.851439536745971</c:v>
                </c:pt>
                <c:pt idx="7">
                  <c:v>98.964389649790618</c:v>
                </c:pt>
                <c:pt idx="8">
                  <c:v>99.05742729080113</c:v>
                </c:pt>
                <c:pt idx="9">
                  <c:v>99.102506646980842</c:v>
                </c:pt>
                <c:pt idx="10">
                  <c:v>99.10583682748964</c:v>
                </c:pt>
                <c:pt idx="11">
                  <c:v>99.087712538271063</c:v>
                </c:pt>
                <c:pt idx="12">
                  <c:v>99.069839696580729</c:v>
                </c:pt>
                <c:pt idx="13">
                  <c:v>99.045157734722423</c:v>
                </c:pt>
                <c:pt idx="14">
                  <c:v>99.012221920480712</c:v>
                </c:pt>
                <c:pt idx="15">
                  <c:v>98.970944091705661</c:v>
                </c:pt>
                <c:pt idx="16">
                  <c:v>98.919753011989187</c:v>
                </c:pt>
                <c:pt idx="17">
                  <c:v>98.895790102317136</c:v>
                </c:pt>
                <c:pt idx="18">
                  <c:v>98.877186812463563</c:v>
                </c:pt>
                <c:pt idx="19">
                  <c:v>98.878901842556729</c:v>
                </c:pt>
                <c:pt idx="20">
                  <c:v>98.898146538231686</c:v>
                </c:pt>
                <c:pt idx="21">
                  <c:v>98.972469669603001</c:v>
                </c:pt>
                <c:pt idx="22">
                  <c:v>99.110865007970759</c:v>
                </c:pt>
                <c:pt idx="23">
                  <c:v>99.266772056595499</c:v>
                </c:pt>
                <c:pt idx="24">
                  <c:v>99.356944888294166</c:v>
                </c:pt>
                <c:pt idx="25">
                  <c:v>99.405815496736693</c:v>
                </c:pt>
                <c:pt idx="26">
                  <c:v>99.422466260808534</c:v>
                </c:pt>
                <c:pt idx="27">
                  <c:v>99.415396119851621</c:v>
                </c:pt>
                <c:pt idx="28">
                  <c:v>99.413705383431392</c:v>
                </c:pt>
                <c:pt idx="29">
                  <c:v>99.400170234801408</c:v>
                </c:pt>
                <c:pt idx="30">
                  <c:v>99.37925568511163</c:v>
                </c:pt>
                <c:pt idx="31">
                  <c:v>99.360205439184767</c:v>
                </c:pt>
                <c:pt idx="32">
                  <c:v>99.359055671481244</c:v>
                </c:pt>
                <c:pt idx="33">
                  <c:v>99.383748282111299</c:v>
                </c:pt>
                <c:pt idx="34">
                  <c:v>99.437714146847341</c:v>
                </c:pt>
                <c:pt idx="35">
                  <c:v>99.547602789516958</c:v>
                </c:pt>
                <c:pt idx="36">
                  <c:v>99.772833493045198</c:v>
                </c:pt>
                <c:pt idx="37">
                  <c:v>100.12786721679463</c:v>
                </c:pt>
                <c:pt idx="38">
                  <c:v>100.61093411333842</c:v>
                </c:pt>
                <c:pt idx="39">
                  <c:v>101.23983487395836</c:v>
                </c:pt>
                <c:pt idx="40">
                  <c:v>101.90384323853687</c:v>
                </c:pt>
                <c:pt idx="41">
                  <c:v>102.49827415178913</c:v>
                </c:pt>
                <c:pt idx="42">
                  <c:v>102.90735136797115</c:v>
                </c:pt>
                <c:pt idx="43">
                  <c:v>103.10983364957443</c:v>
                </c:pt>
                <c:pt idx="44">
                  <c:v>103.13885080821348</c:v>
                </c:pt>
                <c:pt idx="45">
                  <c:v>103.0470449524952</c:v>
                </c:pt>
                <c:pt idx="46">
                  <c:v>102.88771668621993</c:v>
                </c:pt>
                <c:pt idx="47">
                  <c:v>102.70229379658718</c:v>
                </c:pt>
                <c:pt idx="48">
                  <c:v>102.51269574456296</c:v>
                </c:pt>
                <c:pt idx="49">
                  <c:v>102.27349093633066</c:v>
                </c:pt>
                <c:pt idx="50">
                  <c:v>102.02402635164728</c:v>
                </c:pt>
                <c:pt idx="51">
                  <c:v>101.76955433347479</c:v>
                </c:pt>
                <c:pt idx="52">
                  <c:v>101.51792306617297</c:v>
                </c:pt>
                <c:pt idx="53">
                  <c:v>101.30197143961715</c:v>
                </c:pt>
              </c:numCache>
            </c:numRef>
          </c:val>
          <c:smooth val="0"/>
          <c:extLst>
            <c:ext xmlns:c16="http://schemas.microsoft.com/office/drawing/2014/chart" uri="{C3380CC4-5D6E-409C-BE32-E72D297353CC}">
              <c16:uniqueId val="{00000000-FAD6-4EEA-8465-1A9A89A8A1FC}"/>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FAD6-4EEA-8465-1A9A89A8A1FC}"/>
            </c:ext>
          </c:extLst>
        </c:ser>
        <c:dLbls>
          <c:showLegendKey val="0"/>
          <c:showVal val="0"/>
          <c:showCatName val="0"/>
          <c:showSerName val="0"/>
          <c:showPercent val="0"/>
          <c:showBubbleSize val="0"/>
        </c:dLbls>
        <c:smooth val="0"/>
        <c:axId val="1071880576"/>
        <c:axId val="1"/>
      </c:lineChart>
      <c:catAx>
        <c:axId val="107188057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88057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Datos!$I$3:$I$56</c:f>
              <c:numCache>
                <c:formatCode>0.00</c:formatCode>
                <c:ptCount val="54"/>
                <c:pt idx="0">
                  <c:v>99.598297906637157</c:v>
                </c:pt>
                <c:pt idx="1">
                  <c:v>99.658815617826662</c:v>
                </c:pt>
                <c:pt idx="2">
                  <c:v>99.716855265384254</c:v>
                </c:pt>
                <c:pt idx="3">
                  <c:v>99.775161796335368</c:v>
                </c:pt>
                <c:pt idx="4">
                  <c:v>99.839094081277764</c:v>
                </c:pt>
                <c:pt idx="5">
                  <c:v>99.905674950068473</c:v>
                </c:pt>
                <c:pt idx="6">
                  <c:v>99.97384915867805</c:v>
                </c:pt>
                <c:pt idx="7">
                  <c:v>100.05051202731488</c:v>
                </c:pt>
                <c:pt idx="8">
                  <c:v>100.13038066189822</c:v>
                </c:pt>
                <c:pt idx="9">
                  <c:v>100.21979219372702</c:v>
                </c:pt>
                <c:pt idx="10">
                  <c:v>100.3187881365166</c:v>
                </c:pt>
                <c:pt idx="11">
                  <c:v>100.42980715195108</c:v>
                </c:pt>
                <c:pt idx="12">
                  <c:v>100.54148241155058</c:v>
                </c:pt>
                <c:pt idx="13">
                  <c:v>100.66097395301288</c:v>
                </c:pt>
                <c:pt idx="14">
                  <c:v>100.77523203654889</c:v>
                </c:pt>
                <c:pt idx="15">
                  <c:v>100.86837294652007</c:v>
                </c:pt>
                <c:pt idx="16">
                  <c:v>100.94096414067984</c:v>
                </c:pt>
                <c:pt idx="17">
                  <c:v>100.98659947729914</c:v>
                </c:pt>
                <c:pt idx="18">
                  <c:v>101.00335596824046</c:v>
                </c:pt>
                <c:pt idx="19">
                  <c:v>100.99510485729694</c:v>
                </c:pt>
                <c:pt idx="20">
                  <c:v>100.96646292473255</c:v>
                </c:pt>
                <c:pt idx="21">
                  <c:v>100.91899481582944</c:v>
                </c:pt>
                <c:pt idx="22">
                  <c:v>100.85844358969545</c:v>
                </c:pt>
                <c:pt idx="23">
                  <c:v>100.79520357604945</c:v>
                </c:pt>
                <c:pt idx="24">
                  <c:v>100.75336833833704</c:v>
                </c:pt>
                <c:pt idx="25">
                  <c:v>100.72908304856114</c:v>
                </c:pt>
                <c:pt idx="26">
                  <c:v>100.71563025431908</c:v>
                </c:pt>
                <c:pt idx="27">
                  <c:v>100.70256270188631</c:v>
                </c:pt>
                <c:pt idx="28">
                  <c:v>100.67195233515559</c:v>
                </c:pt>
                <c:pt idx="29">
                  <c:v>100.61792252871194</c:v>
                </c:pt>
                <c:pt idx="30">
                  <c:v>100.54539265318407</c:v>
                </c:pt>
                <c:pt idx="31">
                  <c:v>100.45339311538466</c:v>
                </c:pt>
                <c:pt idx="32">
                  <c:v>100.34152404929269</c:v>
                </c:pt>
                <c:pt idx="33">
                  <c:v>100.21133415258562</c:v>
                </c:pt>
                <c:pt idx="34">
                  <c:v>100.05608937385486</c:v>
                </c:pt>
                <c:pt idx="35">
                  <c:v>99.862142365682544</c:v>
                </c:pt>
                <c:pt idx="36">
                  <c:v>99.603298522212327</c:v>
                </c:pt>
                <c:pt idx="37">
                  <c:v>99.25104251630421</c:v>
                </c:pt>
                <c:pt idx="38">
                  <c:v>98.812348915256806</c:v>
                </c:pt>
                <c:pt idx="39">
                  <c:v>96.520726605080924</c:v>
                </c:pt>
                <c:pt idx="40">
                  <c:v>94.053178670125021</c:v>
                </c:pt>
                <c:pt idx="41">
                  <c:v>96.616836475978005</c:v>
                </c:pt>
                <c:pt idx="42">
                  <c:v>96.893719475526126</c:v>
                </c:pt>
                <c:pt idx="43">
                  <c:v>97.792162503037574</c:v>
                </c:pt>
                <c:pt idx="44">
                  <c:v>98.162889221617448</c:v>
                </c:pt>
                <c:pt idx="45">
                  <c:v>98.556598866596957</c:v>
                </c:pt>
                <c:pt idx="46">
                  <c:v>98.976078767418713</c:v>
                </c:pt>
                <c:pt idx="47">
                  <c:v>99.380424484355174</c:v>
                </c:pt>
                <c:pt idx="48">
                  <c:v>99.754996609764021</c:v>
                </c:pt>
                <c:pt idx="49">
                  <c:v>100.10613249086782</c:v>
                </c:pt>
                <c:pt idx="50">
                  <c:v>100.45971059294567</c:v>
                </c:pt>
                <c:pt idx="51">
                  <c:v>100.81732500506544</c:v>
                </c:pt>
                <c:pt idx="52">
                  <c:v>101.17180019261005</c:v>
                </c:pt>
                <c:pt idx="53">
                  <c:v>101.52103631604521</c:v>
                </c:pt>
              </c:numCache>
            </c:numRef>
          </c:val>
          <c:smooth val="0"/>
          <c:extLst>
            <c:ext xmlns:c16="http://schemas.microsoft.com/office/drawing/2014/chart" uri="{C3380CC4-5D6E-409C-BE32-E72D297353CC}">
              <c16:uniqueId val="{00000000-85E1-4047-B24A-113ED5144EC3}"/>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85E1-4047-B24A-113ED5144EC3}"/>
            </c:ext>
          </c:extLst>
        </c:ser>
        <c:dLbls>
          <c:showLegendKey val="0"/>
          <c:showVal val="0"/>
          <c:showCatName val="0"/>
          <c:showSerName val="0"/>
          <c:showPercent val="0"/>
          <c:showBubbleSize val="0"/>
        </c:dLbls>
        <c:smooth val="0"/>
        <c:axId val="1071754296"/>
        <c:axId val="1"/>
      </c:lineChart>
      <c:catAx>
        <c:axId val="107175429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5429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junio de 2021</c:v>
          </c:tx>
          <c:spPr>
            <a:ln w="22225">
              <a:solidFill>
                <a:srgbClr val="FF0000"/>
              </a:solidFill>
            </a:ln>
          </c:spPr>
          <c:marker>
            <c:symbol val="none"/>
          </c:marker>
          <c:cat>
            <c:multiLvlStrRef>
              <c:f>junio_2021!$A$427:$B$504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junio_2021!$E$427:$E$504</c:f>
              <c:numCache>
                <c:formatCode>#,##0.00;\(\-\)#,##0.00</c:formatCode>
                <c:ptCount val="78"/>
                <c:pt idx="0">
                  <c:v>99.903708229734065</c:v>
                </c:pt>
                <c:pt idx="1">
                  <c:v>99.918048922609955</c:v>
                </c:pt>
                <c:pt idx="2">
                  <c:v>99.937291516922599</c:v>
                </c:pt>
                <c:pt idx="3">
                  <c:v>99.959767346554557</c:v>
                </c:pt>
                <c:pt idx="4">
                  <c:v>99.981042853471877</c:v>
                </c:pt>
                <c:pt idx="5">
                  <c:v>100.00763980152941</c:v>
                </c:pt>
                <c:pt idx="6">
                  <c:v>100.0306638634938</c:v>
                </c:pt>
                <c:pt idx="7">
                  <c:v>100.03782889256453</c:v>
                </c:pt>
                <c:pt idx="8">
                  <c:v>100.02105029307418</c:v>
                </c:pt>
                <c:pt idx="9">
                  <c:v>99.983002352609972</c:v>
                </c:pt>
                <c:pt idx="10">
                  <c:v>99.9401284717039</c:v>
                </c:pt>
                <c:pt idx="11">
                  <c:v>99.900776285206291</c:v>
                </c:pt>
                <c:pt idx="12">
                  <c:v>99.880312737317354</c:v>
                </c:pt>
                <c:pt idx="13">
                  <c:v>99.870845117416735</c:v>
                </c:pt>
                <c:pt idx="14">
                  <c:v>99.871838848020317</c:v>
                </c:pt>
                <c:pt idx="15">
                  <c:v>99.884572997125005</c:v>
                </c:pt>
                <c:pt idx="16">
                  <c:v>99.905866238737502</c:v>
                </c:pt>
                <c:pt idx="17">
                  <c:v>99.938867744323304</c:v>
                </c:pt>
                <c:pt idx="18">
                  <c:v>99.979530153750645</c:v>
                </c:pt>
                <c:pt idx="19">
                  <c:v>100.02679657598806</c:v>
                </c:pt>
                <c:pt idx="20">
                  <c:v>100.0850755294318</c:v>
                </c:pt>
                <c:pt idx="21">
                  <c:v>100.15487390816975</c:v>
                </c:pt>
                <c:pt idx="22">
                  <c:v>100.223074188802</c:v>
                </c:pt>
                <c:pt idx="23">
                  <c:v>100.28097530421296</c:v>
                </c:pt>
                <c:pt idx="24">
                  <c:v>100.32436949595606</c:v>
                </c:pt>
                <c:pt idx="25">
                  <c:v>100.34654824605313</c:v>
                </c:pt>
                <c:pt idx="26">
                  <c:v>100.34708883216101</c:v>
                </c:pt>
                <c:pt idx="27">
                  <c:v>100.33348004850973</c:v>
                </c:pt>
                <c:pt idx="28">
                  <c:v>100.31404343417961</c:v>
                </c:pt>
                <c:pt idx="29">
                  <c:v>100.29260937690093</c:v>
                </c:pt>
                <c:pt idx="30">
                  <c:v>100.26872054831858</c:v>
                </c:pt>
                <c:pt idx="31">
                  <c:v>100.25657154902409</c:v>
                </c:pt>
                <c:pt idx="32">
                  <c:v>100.2664437267569</c:v>
                </c:pt>
                <c:pt idx="33">
                  <c:v>100.3138371924169</c:v>
                </c:pt>
                <c:pt idx="34">
                  <c:v>100.38661292654417</c:v>
                </c:pt>
                <c:pt idx="35">
                  <c:v>100.47223654612615</c:v>
                </c:pt>
                <c:pt idx="36">
                  <c:v>100.55487004825476</c:v>
                </c:pt>
                <c:pt idx="37">
                  <c:v>100.63864860263496</c:v>
                </c:pt>
                <c:pt idx="38">
                  <c:v>100.71815048781582</c:v>
                </c:pt>
                <c:pt idx="39">
                  <c:v>100.78453580509044</c:v>
                </c:pt>
                <c:pt idx="40">
                  <c:v>100.83710676353108</c:v>
                </c:pt>
                <c:pt idx="41">
                  <c:v>100.86244339912054</c:v>
                </c:pt>
                <c:pt idx="42">
                  <c:v>100.86168492838442</c:v>
                </c:pt>
                <c:pt idx="43">
                  <c:v>100.83436226066205</c:v>
                </c:pt>
                <c:pt idx="44">
                  <c:v>100.78896760024796</c:v>
                </c:pt>
                <c:pt idx="45">
                  <c:v>100.72602543220566</c:v>
                </c:pt>
                <c:pt idx="46">
                  <c:v>100.65521417064132</c:v>
                </c:pt>
                <c:pt idx="47">
                  <c:v>100.59632566030407</c:v>
                </c:pt>
                <c:pt idx="48">
                  <c:v>100.57558555373427</c:v>
                </c:pt>
                <c:pt idx="49">
                  <c:v>100.57549700036239</c:v>
                </c:pt>
                <c:pt idx="50">
                  <c:v>100.5834831965586</c:v>
                </c:pt>
                <c:pt idx="51">
                  <c:v>100.59947287108619</c:v>
                </c:pt>
                <c:pt idx="52">
                  <c:v>100.60775209612932</c:v>
                </c:pt>
                <c:pt idx="53">
                  <c:v>100.60712549003887</c:v>
                </c:pt>
                <c:pt idx="54">
                  <c:v>100.58770995075041</c:v>
                </c:pt>
                <c:pt idx="55">
                  <c:v>100.54355399944554</c:v>
                </c:pt>
                <c:pt idx="56">
                  <c:v>100.47183122554856</c:v>
                </c:pt>
                <c:pt idx="57">
                  <c:v>100.37730074361097</c:v>
                </c:pt>
                <c:pt idx="58">
                  <c:v>100.26681436883472</c:v>
                </c:pt>
                <c:pt idx="59">
                  <c:v>100.12738469435195</c:v>
                </c:pt>
                <c:pt idx="60">
                  <c:v>99.936430998030701</c:v>
                </c:pt>
                <c:pt idx="61">
                  <c:v>99.681254539783396</c:v>
                </c:pt>
                <c:pt idx="62">
                  <c:v>99.380748263009139</c:v>
                </c:pt>
                <c:pt idx="63">
                  <c:v>93.157290889795249</c:v>
                </c:pt>
                <c:pt idx="64">
                  <c:v>92.283664322936687</c:v>
                </c:pt>
                <c:pt idx="65">
                  <c:v>95.103535123341146</c:v>
                </c:pt>
                <c:pt idx="66">
                  <c:v>96.304327667968778</c:v>
                </c:pt>
                <c:pt idx="67">
                  <c:v>96.946559535739723</c:v>
                </c:pt>
                <c:pt idx="68">
                  <c:v>97.273675240817639</c:v>
                </c:pt>
                <c:pt idx="69">
                  <c:v>97.651648997986939</c:v>
                </c:pt>
                <c:pt idx="70">
                  <c:v>98.073819658136159</c:v>
                </c:pt>
                <c:pt idx="71">
                  <c:v>98.107771520558828</c:v>
                </c:pt>
                <c:pt idx="72">
                  <c:v>98.271082231420394</c:v>
                </c:pt>
                <c:pt idx="73">
                  <c:v>98.486710023725863</c:v>
                </c:pt>
                <c:pt idx="74">
                  <c:v>99.077041249441635</c:v>
                </c:pt>
                <c:pt idx="75">
                  <c:v>99.181936548950446</c:v>
                </c:pt>
                <c:pt idx="76">
                  <c:v>99.397241166083305</c:v>
                </c:pt>
                <c:pt idx="77">
                  <c:v>99.373235019108932</c:v>
                </c:pt>
              </c:numCache>
            </c:numRef>
          </c:val>
          <c:smooth val="0"/>
          <c:extLst>
            <c:ext xmlns:c16="http://schemas.microsoft.com/office/drawing/2014/chart" uri="{C3380CC4-5D6E-409C-BE32-E72D297353CC}">
              <c16:uniqueId val="{00000000-DC24-47B7-9F85-3158A1DD66F9}"/>
            </c:ext>
          </c:extLst>
        </c:ser>
        <c:ser>
          <c:idx val="1"/>
          <c:order val="1"/>
          <c:tx>
            <c:v>Cifras a mayo de 2021</c:v>
          </c:tx>
          <c:spPr>
            <a:ln w="14605">
              <a:solidFill>
                <a:srgbClr val="17375E"/>
              </a:solidFill>
            </a:ln>
          </c:spPr>
          <c:marker>
            <c:symbol val="none"/>
          </c:marker>
          <c:cat>
            <c:multiLvlStrRef>
              <c:f>junio_2021!$A$427:$B$504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junio_2021!$C$427:$C$504</c:f>
              <c:numCache>
                <c:formatCode>#,##0.00;\(\-\)#,##0.00</c:formatCode>
                <c:ptCount val="78"/>
                <c:pt idx="0">
                  <c:v>99.901648498636433</c:v>
                </c:pt>
                <c:pt idx="1">
                  <c:v>99.917541477024869</c:v>
                </c:pt>
                <c:pt idx="2">
                  <c:v>99.938088600214201</c:v>
                </c:pt>
                <c:pt idx="3">
                  <c:v>99.961389008910089</c:v>
                </c:pt>
                <c:pt idx="4">
                  <c:v>99.982620917398876</c:v>
                </c:pt>
                <c:pt idx="5">
                  <c:v>100.00847556673092</c:v>
                </c:pt>
                <c:pt idx="6">
                  <c:v>100.03039098764208</c:v>
                </c:pt>
                <c:pt idx="7">
                  <c:v>100.0361713424149</c:v>
                </c:pt>
                <c:pt idx="8">
                  <c:v>100.0176930263366</c:v>
                </c:pt>
                <c:pt idx="9">
                  <c:v>99.978117566819108</c:v>
                </c:pt>
                <c:pt idx="10">
                  <c:v>99.934359836836506</c:v>
                </c:pt>
                <c:pt idx="11">
                  <c:v>99.895852504054204</c:v>
                </c:pt>
                <c:pt idx="12">
                  <c:v>99.877245169609921</c:v>
                </c:pt>
                <c:pt idx="13">
                  <c:v>99.869893181708491</c:v>
                </c:pt>
                <c:pt idx="14">
                  <c:v>99.872657899948024</c:v>
                </c:pt>
                <c:pt idx="15">
                  <c:v>99.88644825956959</c:v>
                </c:pt>
                <c:pt idx="16">
                  <c:v>99.9076074257909</c:v>
                </c:pt>
                <c:pt idx="17">
                  <c:v>99.939345766547959</c:v>
                </c:pt>
                <c:pt idx="18">
                  <c:v>99.978206497838357</c:v>
                </c:pt>
                <c:pt idx="19">
                  <c:v>100.02346273262535</c:v>
                </c:pt>
                <c:pt idx="20">
                  <c:v>100.07997384036412</c:v>
                </c:pt>
                <c:pt idx="21">
                  <c:v>100.14845328103286</c:v>
                </c:pt>
                <c:pt idx="22">
                  <c:v>100.21638775416939</c:v>
                </c:pt>
                <c:pt idx="23">
                  <c:v>100.27618840376796</c:v>
                </c:pt>
                <c:pt idx="24">
                  <c:v>100.3223759476199</c:v>
                </c:pt>
                <c:pt idx="25">
                  <c:v>100.34740618450746</c:v>
                </c:pt>
                <c:pt idx="26">
                  <c:v>100.35017441791567</c:v>
                </c:pt>
                <c:pt idx="27">
                  <c:v>100.33759837698426</c:v>
                </c:pt>
                <c:pt idx="28">
                  <c:v>100.31768094466653</c:v>
                </c:pt>
                <c:pt idx="29">
                  <c:v>100.29420943524359</c:v>
                </c:pt>
                <c:pt idx="30">
                  <c:v>100.26756800847805</c:v>
                </c:pt>
                <c:pt idx="31">
                  <c:v>100.25230541597179</c:v>
                </c:pt>
                <c:pt idx="32">
                  <c:v>100.25976390277772</c:v>
                </c:pt>
                <c:pt idx="33">
                  <c:v>100.30612206065528</c:v>
                </c:pt>
                <c:pt idx="34">
                  <c:v>100.37965423869592</c:v>
                </c:pt>
                <c:pt idx="35">
                  <c:v>100.46821813654526</c:v>
                </c:pt>
                <c:pt idx="36">
                  <c:v>100.55505179190834</c:v>
                </c:pt>
                <c:pt idx="37">
                  <c:v>100.64305659591932</c:v>
                </c:pt>
                <c:pt idx="38">
                  <c:v>100.7254497705438</c:v>
                </c:pt>
                <c:pt idx="39">
                  <c:v>100.7921783839499</c:v>
                </c:pt>
                <c:pt idx="40">
                  <c:v>100.84255797656287</c:v>
                </c:pt>
                <c:pt idx="41">
                  <c:v>100.86332996706146</c:v>
                </c:pt>
                <c:pt idx="42">
                  <c:v>100.85793473534002</c:v>
                </c:pt>
                <c:pt idx="43">
                  <c:v>100.82657125212633</c:v>
                </c:pt>
                <c:pt idx="44">
                  <c:v>100.77908449399959</c:v>
                </c:pt>
                <c:pt idx="45">
                  <c:v>100.71660417727585</c:v>
                </c:pt>
                <c:pt idx="46">
                  <c:v>100.64870204831799</c:v>
                </c:pt>
                <c:pt idx="47">
                  <c:v>100.59458015426503</c:v>
                </c:pt>
                <c:pt idx="48">
                  <c:v>100.57920040693433</c:v>
                </c:pt>
                <c:pt idx="49">
                  <c:v>100.5836523674726</c:v>
                </c:pt>
                <c:pt idx="50">
                  <c:v>100.59390554168991</c:v>
                </c:pt>
                <c:pt idx="51">
                  <c:v>100.60875007868238</c:v>
                </c:pt>
                <c:pt idx="52">
                  <c:v>100.61246957964862</c:v>
                </c:pt>
                <c:pt idx="53">
                  <c:v>100.60456634450915</c:v>
                </c:pt>
                <c:pt idx="54">
                  <c:v>100.5789698794822</c:v>
                </c:pt>
                <c:pt idx="55">
                  <c:v>100.52995061681804</c:v>
                </c:pt>
                <c:pt idx="56">
                  <c:v>100.45545686958155</c:v>
                </c:pt>
                <c:pt idx="57">
                  <c:v>100.36063293712152</c:v>
                </c:pt>
                <c:pt idx="58">
                  <c:v>100.25165264116202</c:v>
                </c:pt>
                <c:pt idx="59">
                  <c:v>100.11470021077798</c:v>
                </c:pt>
                <c:pt idx="60">
                  <c:v>99.926299491270314</c:v>
                </c:pt>
                <c:pt idx="61">
                  <c:v>99.673359802868404</c:v>
                </c:pt>
                <c:pt idx="62">
                  <c:v>99.375224690922039</c:v>
                </c:pt>
                <c:pt idx="63">
                  <c:v>93.158594055478488</c:v>
                </c:pt>
                <c:pt idx="64">
                  <c:v>92.307028558192471</c:v>
                </c:pt>
                <c:pt idx="65">
                  <c:v>94.994717893805955</c:v>
                </c:pt>
                <c:pt idx="66">
                  <c:v>96.309211398636862</c:v>
                </c:pt>
                <c:pt idx="67">
                  <c:v>96.912742650913259</c:v>
                </c:pt>
                <c:pt idx="68">
                  <c:v>97.24886293476311</c:v>
                </c:pt>
                <c:pt idx="69">
                  <c:v>97.638914343277236</c:v>
                </c:pt>
                <c:pt idx="70">
                  <c:v>98.072375921105404</c:v>
                </c:pt>
                <c:pt idx="71">
                  <c:v>98.119874668003405</c:v>
                </c:pt>
                <c:pt idx="72">
                  <c:v>98.318867021264126</c:v>
                </c:pt>
                <c:pt idx="73">
                  <c:v>98.547302139429007</c:v>
                </c:pt>
                <c:pt idx="74">
                  <c:v>99.165968513143582</c:v>
                </c:pt>
                <c:pt idx="75">
                  <c:v>99.285802414576779</c:v>
                </c:pt>
                <c:pt idx="76">
                  <c:v>99.523715897547248</c:v>
                </c:pt>
              </c:numCache>
            </c:numRef>
          </c:val>
          <c:smooth val="0"/>
          <c:extLst>
            <c:ext xmlns:c16="http://schemas.microsoft.com/office/drawing/2014/chart" uri="{C3380CC4-5D6E-409C-BE32-E72D297353CC}">
              <c16:uniqueId val="{00000001-DC24-47B7-9F85-3158A1DD66F9}"/>
            </c:ext>
          </c:extLst>
        </c:ser>
        <c:ser>
          <c:idx val="2"/>
          <c:order val="2"/>
          <c:spPr>
            <a:ln w="6350">
              <a:solidFill>
                <a:schemeClr val="tx1"/>
              </a:solidFill>
            </a:ln>
          </c:spPr>
          <c:marker>
            <c:symbol val="none"/>
          </c:marker>
          <c:cat>
            <c:multiLvlStrRef>
              <c:f>junio_2021!$A$427:$B$504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junio_2021!$I$427:$I$504</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DC24-47B7-9F85-3158A1DD66F9}"/>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junio_2021!$H$7:$H$506</c:f>
              <c:numCache>
                <c:formatCode>General</c:formatCode>
                <c:ptCount val="50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49CB-4216-9F10-4F3B7BCE3157}"/>
            </c:ext>
          </c:extLst>
        </c:ser>
        <c:dLbls>
          <c:showLegendKey val="0"/>
          <c:showVal val="0"/>
          <c:showCatName val="0"/>
          <c:showSerName val="0"/>
          <c:showPercent val="0"/>
          <c:showBubbleSize val="0"/>
        </c:dLbls>
        <c:axId val="1194687200"/>
        <c:axId val="1"/>
      </c:areaChart>
      <c:lineChart>
        <c:grouping val="standard"/>
        <c:varyColors val="0"/>
        <c:ser>
          <c:idx val="0"/>
          <c:order val="0"/>
          <c:spPr>
            <a:ln w="1270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junio_2021!$F$7:$F$506</c:f>
              <c:numCache>
                <c:formatCode>#,##0.00;\(\-\)#,##0.00</c:formatCode>
                <c:ptCount val="500"/>
                <c:pt idx="0">
                  <c:v>101.05160180363544</c:v>
                </c:pt>
                <c:pt idx="1">
                  <c:v>101.11643872161113</c:v>
                </c:pt>
                <c:pt idx="2">
                  <c:v>101.18408993108335</c:v>
                </c:pt>
                <c:pt idx="3">
                  <c:v>101.30332678515458</c:v>
                </c:pt>
                <c:pt idx="4">
                  <c:v>101.520451542274</c:v>
                </c:pt>
                <c:pt idx="5">
                  <c:v>101.82824200589289</c:v>
                </c:pt>
                <c:pt idx="6">
                  <c:v>102.17522704732706</c:v>
                </c:pt>
                <c:pt idx="7">
                  <c:v>102.50954386612501</c:v>
                </c:pt>
                <c:pt idx="8">
                  <c:v>102.7791053573668</c:v>
                </c:pt>
                <c:pt idx="9">
                  <c:v>102.95487994676266</c:v>
                </c:pt>
                <c:pt idx="10">
                  <c:v>103.05229765900394</c:v>
                </c:pt>
                <c:pt idx="11">
                  <c:v>103.10318903748923</c:v>
                </c:pt>
                <c:pt idx="12">
                  <c:v>103.1501861233272</c:v>
                </c:pt>
                <c:pt idx="13">
                  <c:v>103.07001549489802</c:v>
                </c:pt>
                <c:pt idx="14">
                  <c:v>103.01147415430677</c:v>
                </c:pt>
                <c:pt idx="15">
                  <c:v>102.96061316406752</c:v>
                </c:pt>
                <c:pt idx="16">
                  <c:v>102.86949321138967</c:v>
                </c:pt>
                <c:pt idx="17">
                  <c:v>102.73135826691225</c:v>
                </c:pt>
                <c:pt idx="18">
                  <c:v>102.53412123662585</c:v>
                </c:pt>
                <c:pt idx="19">
                  <c:v>102.28881134280996</c:v>
                </c:pt>
                <c:pt idx="20">
                  <c:v>102.01795029170557</c:v>
                </c:pt>
                <c:pt idx="21">
                  <c:v>101.7317228401713</c:v>
                </c:pt>
                <c:pt idx="22">
                  <c:v>101.40461810547725</c:v>
                </c:pt>
                <c:pt idx="23">
                  <c:v>100.98094752110953</c:v>
                </c:pt>
                <c:pt idx="24">
                  <c:v>100.40480018988329</c:v>
                </c:pt>
                <c:pt idx="25">
                  <c:v>99.700182285656794</c:v>
                </c:pt>
                <c:pt idx="26">
                  <c:v>98.92768251276415</c:v>
                </c:pt>
                <c:pt idx="27">
                  <c:v>98.15491706272023</c:v>
                </c:pt>
                <c:pt idx="28">
                  <c:v>97.458557552594158</c:v>
                </c:pt>
                <c:pt idx="29">
                  <c:v>96.862555240431135</c:v>
                </c:pt>
                <c:pt idx="30">
                  <c:v>96.398006502160584</c:v>
                </c:pt>
                <c:pt idx="31">
                  <c:v>96.083981179104526</c:v>
                </c:pt>
                <c:pt idx="32">
                  <c:v>95.930490785051376</c:v>
                </c:pt>
                <c:pt idx="33">
                  <c:v>95.919294146900327</c:v>
                </c:pt>
                <c:pt idx="34">
                  <c:v>96.005728183965005</c:v>
                </c:pt>
                <c:pt idx="35">
                  <c:v>96.125791607773692</c:v>
                </c:pt>
                <c:pt idx="36">
                  <c:v>96.281740681451325</c:v>
                </c:pt>
                <c:pt idx="37">
                  <c:v>96.475366175214532</c:v>
                </c:pt>
                <c:pt idx="38">
                  <c:v>96.70995219592686</c:v>
                </c:pt>
                <c:pt idx="39">
                  <c:v>96.983062584339464</c:v>
                </c:pt>
                <c:pt idx="40">
                  <c:v>97.28795863415985</c:v>
                </c:pt>
                <c:pt idx="41">
                  <c:v>97.620267188609716</c:v>
                </c:pt>
                <c:pt idx="42">
                  <c:v>97.960453675972843</c:v>
                </c:pt>
                <c:pt idx="43">
                  <c:v>98.285271147945366</c:v>
                </c:pt>
                <c:pt idx="44">
                  <c:v>98.609416092701437</c:v>
                </c:pt>
                <c:pt idx="45">
                  <c:v>98.926980333615589</c:v>
                </c:pt>
                <c:pt idx="46">
                  <c:v>99.234505015156941</c:v>
                </c:pt>
                <c:pt idx="47">
                  <c:v>99.526237398218143</c:v>
                </c:pt>
                <c:pt idx="48">
                  <c:v>99.783938196842499</c:v>
                </c:pt>
                <c:pt idx="49">
                  <c:v>99.975929943980404</c:v>
                </c:pt>
                <c:pt idx="50">
                  <c:v>100.11573316155999</c:v>
                </c:pt>
                <c:pt idx="51">
                  <c:v>100.23899528687734</c:v>
                </c:pt>
                <c:pt idx="52">
                  <c:v>100.36573260748092</c:v>
                </c:pt>
                <c:pt idx="53">
                  <c:v>100.48150454903673</c:v>
                </c:pt>
                <c:pt idx="54">
                  <c:v>100.59278794723778</c:v>
                </c:pt>
                <c:pt idx="55">
                  <c:v>100.70368773037312</c:v>
                </c:pt>
                <c:pt idx="56">
                  <c:v>100.77873914951317</c:v>
                </c:pt>
                <c:pt idx="57">
                  <c:v>100.81470703343003</c:v>
                </c:pt>
                <c:pt idx="58">
                  <c:v>100.83818477057521</c:v>
                </c:pt>
                <c:pt idx="59">
                  <c:v>100.87683346185898</c:v>
                </c:pt>
                <c:pt idx="60">
                  <c:v>100.92834456317786</c:v>
                </c:pt>
                <c:pt idx="61">
                  <c:v>100.96911818785277</c:v>
                </c:pt>
                <c:pt idx="62">
                  <c:v>100.95233356108946</c:v>
                </c:pt>
                <c:pt idx="63">
                  <c:v>100.87805958360903</c:v>
                </c:pt>
                <c:pt idx="64">
                  <c:v>100.74538914224316</c:v>
                </c:pt>
                <c:pt idx="65">
                  <c:v>100.57161659213398</c:v>
                </c:pt>
                <c:pt idx="66">
                  <c:v>100.36212357269045</c:v>
                </c:pt>
                <c:pt idx="67">
                  <c:v>100.13987747937939</c:v>
                </c:pt>
                <c:pt idx="68">
                  <c:v>99.956144194415458</c:v>
                </c:pt>
                <c:pt idx="69">
                  <c:v>99.812115127607868</c:v>
                </c:pt>
                <c:pt idx="70">
                  <c:v>99.682893265921678</c:v>
                </c:pt>
                <c:pt idx="71">
                  <c:v>99.529358527711139</c:v>
                </c:pt>
                <c:pt idx="72">
                  <c:v>99.343075435862929</c:v>
                </c:pt>
                <c:pt idx="73">
                  <c:v>99.122904035299655</c:v>
                </c:pt>
                <c:pt idx="74">
                  <c:v>98.877042527906468</c:v>
                </c:pt>
                <c:pt idx="75">
                  <c:v>98.618224127954775</c:v>
                </c:pt>
                <c:pt idx="76">
                  <c:v>98.371488681535794</c:v>
                </c:pt>
                <c:pt idx="77">
                  <c:v>98.177532976093161</c:v>
                </c:pt>
                <c:pt idx="78">
                  <c:v>98.07307635116959</c:v>
                </c:pt>
                <c:pt idx="79">
                  <c:v>98.079908793137903</c:v>
                </c:pt>
                <c:pt idx="80">
                  <c:v>98.192487512815262</c:v>
                </c:pt>
                <c:pt idx="81">
                  <c:v>98.400192656277753</c:v>
                </c:pt>
                <c:pt idx="82">
                  <c:v>98.697754778146106</c:v>
                </c:pt>
                <c:pt idx="83">
                  <c:v>99.08039960864977</c:v>
                </c:pt>
                <c:pt idx="84">
                  <c:v>99.52292171350976</c:v>
                </c:pt>
                <c:pt idx="85">
                  <c:v>99.988424981725203</c:v>
                </c:pt>
                <c:pt idx="86">
                  <c:v>100.44725029901214</c:v>
                </c:pt>
                <c:pt idx="87">
                  <c:v>100.87854219506035</c:v>
                </c:pt>
                <c:pt idx="88">
                  <c:v>101.26367901423679</c:v>
                </c:pt>
                <c:pt idx="89">
                  <c:v>101.53859553078962</c:v>
                </c:pt>
                <c:pt idx="90">
                  <c:v>101.61614925019492</c:v>
                </c:pt>
                <c:pt idx="91">
                  <c:v>101.42072444901034</c:v>
                </c:pt>
                <c:pt idx="92">
                  <c:v>100.92792126366376</c:v>
                </c:pt>
                <c:pt idx="93">
                  <c:v>100.20935248137471</c:v>
                </c:pt>
                <c:pt idx="94">
                  <c:v>99.404087599897665</c:v>
                </c:pt>
                <c:pt idx="95">
                  <c:v>98.707463496223397</c:v>
                </c:pt>
                <c:pt idx="96">
                  <c:v>98.251259945962133</c:v>
                </c:pt>
                <c:pt idx="97">
                  <c:v>98.060084996761702</c:v>
                </c:pt>
                <c:pt idx="98">
                  <c:v>98.102135100541673</c:v>
                </c:pt>
                <c:pt idx="99">
                  <c:v>98.32478208206652</c:v>
                </c:pt>
                <c:pt idx="100">
                  <c:v>98.649152255803088</c:v>
                </c:pt>
                <c:pt idx="101">
                  <c:v>99.003492299107535</c:v>
                </c:pt>
                <c:pt idx="102">
                  <c:v>99.32622631782354</c:v>
                </c:pt>
                <c:pt idx="103">
                  <c:v>99.58635159691498</c:v>
                </c:pt>
                <c:pt idx="104">
                  <c:v>99.773974511323772</c:v>
                </c:pt>
                <c:pt idx="105">
                  <c:v>99.901256604590699</c:v>
                </c:pt>
                <c:pt idx="106">
                  <c:v>99.983940722568917</c:v>
                </c:pt>
                <c:pt idx="107">
                  <c:v>100.01590563388079</c:v>
                </c:pt>
                <c:pt idx="108">
                  <c:v>100.02599032561363</c:v>
                </c:pt>
                <c:pt idx="109">
                  <c:v>100.04544427457911</c:v>
                </c:pt>
                <c:pt idx="110">
                  <c:v>100.08154507792523</c:v>
                </c:pt>
                <c:pt idx="111">
                  <c:v>100.13265711403686</c:v>
                </c:pt>
                <c:pt idx="112">
                  <c:v>100.19643571021879</c:v>
                </c:pt>
                <c:pt idx="113">
                  <c:v>100.26309069820098</c:v>
                </c:pt>
                <c:pt idx="114">
                  <c:v>100.31429234555618</c:v>
                </c:pt>
                <c:pt idx="115">
                  <c:v>100.31695835341098</c:v>
                </c:pt>
                <c:pt idx="116">
                  <c:v>100.26113645733224</c:v>
                </c:pt>
                <c:pt idx="117">
                  <c:v>100.16527202958383</c:v>
                </c:pt>
                <c:pt idx="118">
                  <c:v>100.06018555759059</c:v>
                </c:pt>
                <c:pt idx="119">
                  <c:v>99.971013096828599</c:v>
                </c:pt>
                <c:pt idx="120">
                  <c:v>99.89963297530727</c:v>
                </c:pt>
                <c:pt idx="121">
                  <c:v>99.853007255900266</c:v>
                </c:pt>
                <c:pt idx="122">
                  <c:v>99.842718661743646</c:v>
                </c:pt>
                <c:pt idx="123">
                  <c:v>99.858732865640093</c:v>
                </c:pt>
                <c:pt idx="124">
                  <c:v>99.88057634568581</c:v>
                </c:pt>
                <c:pt idx="125">
                  <c:v>99.858218661752346</c:v>
                </c:pt>
                <c:pt idx="126">
                  <c:v>99.779702841313807</c:v>
                </c:pt>
                <c:pt idx="127">
                  <c:v>99.663182149685298</c:v>
                </c:pt>
                <c:pt idx="128">
                  <c:v>99.547714474014356</c:v>
                </c:pt>
                <c:pt idx="129">
                  <c:v>99.469328773440026</c:v>
                </c:pt>
                <c:pt idx="130">
                  <c:v>99.433913802997353</c:v>
                </c:pt>
                <c:pt idx="131">
                  <c:v>99.46240851909333</c:v>
                </c:pt>
                <c:pt idx="132">
                  <c:v>99.565393744514608</c:v>
                </c:pt>
                <c:pt idx="133">
                  <c:v>99.747909528562531</c:v>
                </c:pt>
                <c:pt idx="134">
                  <c:v>99.975368087027618</c:v>
                </c:pt>
                <c:pt idx="135">
                  <c:v>100.21227794567815</c:v>
                </c:pt>
                <c:pt idx="136">
                  <c:v>100.42973513317928</c:v>
                </c:pt>
                <c:pt idx="137">
                  <c:v>100.60474512141552</c:v>
                </c:pt>
                <c:pt idx="138">
                  <c:v>100.734874057258</c:v>
                </c:pt>
                <c:pt idx="139">
                  <c:v>100.82473766175805</c:v>
                </c:pt>
                <c:pt idx="140">
                  <c:v>100.88439692104231</c:v>
                </c:pt>
                <c:pt idx="141">
                  <c:v>100.93584650935492</c:v>
                </c:pt>
                <c:pt idx="142">
                  <c:v>101.02092825867868</c:v>
                </c:pt>
                <c:pt idx="143">
                  <c:v>101.15453310214451</c:v>
                </c:pt>
                <c:pt idx="144">
                  <c:v>101.31332486300381</c:v>
                </c:pt>
                <c:pt idx="145">
                  <c:v>101.4426822847654</c:v>
                </c:pt>
                <c:pt idx="146">
                  <c:v>101.49718204905426</c:v>
                </c:pt>
                <c:pt idx="147">
                  <c:v>101.45695021740173</c:v>
                </c:pt>
                <c:pt idx="148">
                  <c:v>101.30904032090393</c:v>
                </c:pt>
                <c:pt idx="149">
                  <c:v>101.06213709400117</c:v>
                </c:pt>
                <c:pt idx="150">
                  <c:v>100.76586376097106</c:v>
                </c:pt>
                <c:pt idx="151">
                  <c:v>100.4642145554555</c:v>
                </c:pt>
                <c:pt idx="152">
                  <c:v>100.20662672601529</c:v>
                </c:pt>
                <c:pt idx="153">
                  <c:v>100.02375264355496</c:v>
                </c:pt>
                <c:pt idx="154">
                  <c:v>99.917929197225618</c:v>
                </c:pt>
                <c:pt idx="155">
                  <c:v>99.865419584114221</c:v>
                </c:pt>
                <c:pt idx="156">
                  <c:v>99.848413754596024</c:v>
                </c:pt>
                <c:pt idx="157">
                  <c:v>99.860588903392056</c:v>
                </c:pt>
                <c:pt idx="158">
                  <c:v>99.906360096374158</c:v>
                </c:pt>
                <c:pt idx="159">
                  <c:v>99.97516666527001</c:v>
                </c:pt>
                <c:pt idx="160">
                  <c:v>100.079851340695</c:v>
                </c:pt>
                <c:pt idx="161">
                  <c:v>100.23641665017371</c:v>
                </c:pt>
                <c:pt idx="162">
                  <c:v>100.42442929912585</c:v>
                </c:pt>
                <c:pt idx="163">
                  <c:v>100.63096366365728</c:v>
                </c:pt>
                <c:pt idx="164">
                  <c:v>100.85022949851337</c:v>
                </c:pt>
                <c:pt idx="165">
                  <c:v>101.07992190678553</c:v>
                </c:pt>
                <c:pt idx="166">
                  <c:v>101.30148191094418</c:v>
                </c:pt>
                <c:pt idx="167">
                  <c:v>101.48962889190818</c:v>
                </c:pt>
                <c:pt idx="168">
                  <c:v>101.61613771932772</c:v>
                </c:pt>
                <c:pt idx="169">
                  <c:v>101.65394415881933</c:v>
                </c:pt>
                <c:pt idx="170">
                  <c:v>101.5962822638985</c:v>
                </c:pt>
                <c:pt idx="171">
                  <c:v>101.46572906716476</c:v>
                </c:pt>
                <c:pt idx="172">
                  <c:v>101.30827392567987</c:v>
                </c:pt>
                <c:pt idx="173">
                  <c:v>101.1493193102732</c:v>
                </c:pt>
                <c:pt idx="174">
                  <c:v>100.99893237744971</c:v>
                </c:pt>
                <c:pt idx="175">
                  <c:v>100.81828277278301</c:v>
                </c:pt>
                <c:pt idx="176">
                  <c:v>100.52470746535762</c:v>
                </c:pt>
                <c:pt idx="177">
                  <c:v>100.03773230891643</c:v>
                </c:pt>
                <c:pt idx="178">
                  <c:v>99.300895824184011</c:v>
                </c:pt>
                <c:pt idx="179">
                  <c:v>98.334534791036802</c:v>
                </c:pt>
                <c:pt idx="180">
                  <c:v>97.26214194100848</c:v>
                </c:pt>
                <c:pt idx="181">
                  <c:v>96.296448845192145</c:v>
                </c:pt>
                <c:pt idx="182">
                  <c:v>95.655604261089024</c:v>
                </c:pt>
                <c:pt idx="183">
                  <c:v>95.446271433564931</c:v>
                </c:pt>
                <c:pt idx="184">
                  <c:v>95.61088419523</c:v>
                </c:pt>
                <c:pt idx="185">
                  <c:v>96.010087945881779</c:v>
                </c:pt>
                <c:pt idx="186">
                  <c:v>96.488936208398414</c:v>
                </c:pt>
                <c:pt idx="187">
                  <c:v>96.927882344492375</c:v>
                </c:pt>
                <c:pt idx="188">
                  <c:v>97.268244111516182</c:v>
                </c:pt>
                <c:pt idx="189">
                  <c:v>97.514850541036637</c:v>
                </c:pt>
                <c:pt idx="190">
                  <c:v>97.728602049330888</c:v>
                </c:pt>
                <c:pt idx="191">
                  <c:v>97.956006778487961</c:v>
                </c:pt>
                <c:pt idx="192">
                  <c:v>98.19741953292359</c:v>
                </c:pt>
                <c:pt idx="193">
                  <c:v>98.428761824476183</c:v>
                </c:pt>
                <c:pt idx="194">
                  <c:v>98.646932694041297</c:v>
                </c:pt>
                <c:pt idx="195">
                  <c:v>98.841047634087147</c:v>
                </c:pt>
                <c:pt idx="196">
                  <c:v>98.986109134744083</c:v>
                </c:pt>
                <c:pt idx="197">
                  <c:v>99.063158874261489</c:v>
                </c:pt>
                <c:pt idx="198">
                  <c:v>99.096677104969132</c:v>
                </c:pt>
                <c:pt idx="199">
                  <c:v>99.122414751626636</c:v>
                </c:pt>
                <c:pt idx="200">
                  <c:v>99.140370725684647</c:v>
                </c:pt>
                <c:pt idx="201">
                  <c:v>99.169781214513378</c:v>
                </c:pt>
                <c:pt idx="202">
                  <c:v>99.244312314229063</c:v>
                </c:pt>
                <c:pt idx="203">
                  <c:v>99.390561553675028</c:v>
                </c:pt>
                <c:pt idx="204">
                  <c:v>99.594937687738508</c:v>
                </c:pt>
                <c:pt idx="205">
                  <c:v>99.824152738337915</c:v>
                </c:pt>
                <c:pt idx="206">
                  <c:v>100.04689352853724</c:v>
                </c:pt>
                <c:pt idx="207">
                  <c:v>100.27483600067612</c:v>
                </c:pt>
                <c:pt idx="208">
                  <c:v>100.52033424783981</c:v>
                </c:pt>
                <c:pt idx="209">
                  <c:v>100.76872739222027</c:v>
                </c:pt>
                <c:pt idx="210">
                  <c:v>100.99079261613763</c:v>
                </c:pt>
                <c:pt idx="211">
                  <c:v>101.16347464297722</c:v>
                </c:pt>
                <c:pt idx="212">
                  <c:v>101.2816954743187</c:v>
                </c:pt>
                <c:pt idx="213">
                  <c:v>101.33696379233487</c:v>
                </c:pt>
                <c:pt idx="214">
                  <c:v>101.34397760104262</c:v>
                </c:pt>
                <c:pt idx="215">
                  <c:v>101.31976906184386</c:v>
                </c:pt>
                <c:pt idx="216">
                  <c:v>101.26403742637416</c:v>
                </c:pt>
                <c:pt idx="217">
                  <c:v>101.18095602851668</c:v>
                </c:pt>
                <c:pt idx="218">
                  <c:v>101.04138692068832</c:v>
                </c:pt>
                <c:pt idx="219">
                  <c:v>100.81199754655468</c:v>
                </c:pt>
                <c:pt idx="220">
                  <c:v>100.48285773245533</c:v>
                </c:pt>
                <c:pt idx="221">
                  <c:v>100.06413430374214</c:v>
                </c:pt>
                <c:pt idx="222">
                  <c:v>99.58236930477895</c:v>
                </c:pt>
                <c:pt idx="223">
                  <c:v>99.080954728897424</c:v>
                </c:pt>
                <c:pt idx="224">
                  <c:v>98.668444176651619</c:v>
                </c:pt>
                <c:pt idx="225">
                  <c:v>98.422483342901543</c:v>
                </c:pt>
                <c:pt idx="226">
                  <c:v>98.356719040259534</c:v>
                </c:pt>
                <c:pt idx="227">
                  <c:v>98.453081277082191</c:v>
                </c:pt>
                <c:pt idx="228">
                  <c:v>98.686649060470202</c:v>
                </c:pt>
                <c:pt idx="229">
                  <c:v>99.026303272514198</c:v>
                </c:pt>
                <c:pt idx="230">
                  <c:v>99.420932643549406</c:v>
                </c:pt>
                <c:pt idx="231">
                  <c:v>99.802633517655494</c:v>
                </c:pt>
                <c:pt idx="232">
                  <c:v>100.10197257707556</c:v>
                </c:pt>
                <c:pt idx="233">
                  <c:v>100.30208715081802</c:v>
                </c:pt>
                <c:pt idx="234">
                  <c:v>100.43584933978185</c:v>
                </c:pt>
                <c:pt idx="235">
                  <c:v>100.53508607166513</c:v>
                </c:pt>
                <c:pt idx="236">
                  <c:v>100.65429023702596</c:v>
                </c:pt>
                <c:pt idx="237">
                  <c:v>100.82277538346867</c:v>
                </c:pt>
                <c:pt idx="238">
                  <c:v>101.02703101799131</c:v>
                </c:pt>
                <c:pt idx="239">
                  <c:v>101.22773226533872</c:v>
                </c:pt>
                <c:pt idx="240">
                  <c:v>101.39135798502848</c:v>
                </c:pt>
                <c:pt idx="241">
                  <c:v>101.4979842739798</c:v>
                </c:pt>
                <c:pt idx="242">
                  <c:v>101.54758757996478</c:v>
                </c:pt>
                <c:pt idx="243">
                  <c:v>101.52691449793822</c:v>
                </c:pt>
                <c:pt idx="244">
                  <c:v>101.44687016241109</c:v>
                </c:pt>
                <c:pt idx="245">
                  <c:v>101.34281240438942</c:v>
                </c:pt>
                <c:pt idx="246">
                  <c:v>101.20332675552828</c:v>
                </c:pt>
                <c:pt idx="247">
                  <c:v>101.02379452520792</c:v>
                </c:pt>
                <c:pt idx="248">
                  <c:v>100.78990213169985</c:v>
                </c:pt>
                <c:pt idx="249">
                  <c:v>100.50229363900181</c:v>
                </c:pt>
                <c:pt idx="250">
                  <c:v>100.19915486909332</c:v>
                </c:pt>
                <c:pt idx="251">
                  <c:v>99.911038691705258</c:v>
                </c:pt>
                <c:pt idx="252">
                  <c:v>99.670046293082976</c:v>
                </c:pt>
                <c:pt idx="253">
                  <c:v>99.499466782948602</c:v>
                </c:pt>
                <c:pt idx="254">
                  <c:v>99.414901425194998</c:v>
                </c:pt>
                <c:pt idx="255">
                  <c:v>99.420979419112953</c:v>
                </c:pt>
                <c:pt idx="256">
                  <c:v>99.492934508489896</c:v>
                </c:pt>
                <c:pt idx="257">
                  <c:v>99.564905945270169</c:v>
                </c:pt>
                <c:pt idx="258">
                  <c:v>99.607923124504424</c:v>
                </c:pt>
                <c:pt idx="259">
                  <c:v>99.623304184610674</c:v>
                </c:pt>
                <c:pt idx="260">
                  <c:v>99.642728343575854</c:v>
                </c:pt>
                <c:pt idx="261">
                  <c:v>99.732964391888942</c:v>
                </c:pt>
                <c:pt idx="262">
                  <c:v>99.893539807127851</c:v>
                </c:pt>
                <c:pt idx="263">
                  <c:v>100.08479639934643</c:v>
                </c:pt>
                <c:pt idx="264">
                  <c:v>100.24868760884951</c:v>
                </c:pt>
                <c:pt idx="265">
                  <c:v>100.3430638892162</c:v>
                </c:pt>
                <c:pt idx="266">
                  <c:v>100.33878019220235</c:v>
                </c:pt>
                <c:pt idx="267">
                  <c:v>100.19524538987282</c:v>
                </c:pt>
                <c:pt idx="268">
                  <c:v>99.913325955129821</c:v>
                </c:pt>
                <c:pt idx="269">
                  <c:v>99.529199798853966</c:v>
                </c:pt>
                <c:pt idx="270">
                  <c:v>99.116910094797404</c:v>
                </c:pt>
                <c:pt idx="271">
                  <c:v>98.736816424260851</c:v>
                </c:pt>
                <c:pt idx="272">
                  <c:v>98.40831711190107</c:v>
                </c:pt>
                <c:pt idx="273">
                  <c:v>98.148574119691247</c:v>
                </c:pt>
                <c:pt idx="274">
                  <c:v>97.952676414429135</c:v>
                </c:pt>
                <c:pt idx="275">
                  <c:v>97.794615532209548</c:v>
                </c:pt>
                <c:pt idx="276">
                  <c:v>97.680486291133704</c:v>
                </c:pt>
                <c:pt idx="277">
                  <c:v>97.656475082016669</c:v>
                </c:pt>
                <c:pt idx="278">
                  <c:v>97.767044559608649</c:v>
                </c:pt>
                <c:pt idx="279">
                  <c:v>98.026033351202216</c:v>
                </c:pt>
                <c:pt idx="280">
                  <c:v>98.373551707220841</c:v>
                </c:pt>
                <c:pt idx="281">
                  <c:v>98.750656081448966</c:v>
                </c:pt>
                <c:pt idx="282">
                  <c:v>99.093123459705311</c:v>
                </c:pt>
                <c:pt idx="283">
                  <c:v>99.37453584740679</c:v>
                </c:pt>
                <c:pt idx="284">
                  <c:v>99.605830535057763</c:v>
                </c:pt>
                <c:pt idx="285">
                  <c:v>99.800826342400896</c:v>
                </c:pt>
                <c:pt idx="286">
                  <c:v>99.963731630982778</c:v>
                </c:pt>
                <c:pt idx="287">
                  <c:v>100.09151042213915</c:v>
                </c:pt>
                <c:pt idx="288">
                  <c:v>100.16915887611121</c:v>
                </c:pt>
                <c:pt idx="289">
                  <c:v>100.22024782540331</c:v>
                </c:pt>
                <c:pt idx="290">
                  <c:v>100.22219142060143</c:v>
                </c:pt>
                <c:pt idx="291">
                  <c:v>100.18754614302274</c:v>
                </c:pt>
                <c:pt idx="292">
                  <c:v>100.12573495149363</c:v>
                </c:pt>
                <c:pt idx="293">
                  <c:v>100.04977412872242</c:v>
                </c:pt>
                <c:pt idx="294">
                  <c:v>99.975977685548742</c:v>
                </c:pt>
                <c:pt idx="295">
                  <c:v>99.920309786949574</c:v>
                </c:pt>
                <c:pt idx="296">
                  <c:v>99.893174020703128</c:v>
                </c:pt>
                <c:pt idx="297">
                  <c:v>99.888402187738038</c:v>
                </c:pt>
                <c:pt idx="298">
                  <c:v>99.904750291816072</c:v>
                </c:pt>
                <c:pt idx="299">
                  <c:v>99.921224434643094</c:v>
                </c:pt>
                <c:pt idx="300">
                  <c:v>99.917166308197167</c:v>
                </c:pt>
                <c:pt idx="301">
                  <c:v>99.87455795271994</c:v>
                </c:pt>
                <c:pt idx="302">
                  <c:v>99.811564172282587</c:v>
                </c:pt>
                <c:pt idx="303">
                  <c:v>99.757931044859646</c:v>
                </c:pt>
                <c:pt idx="304">
                  <c:v>99.744762033346305</c:v>
                </c:pt>
                <c:pt idx="305">
                  <c:v>99.783100137311422</c:v>
                </c:pt>
                <c:pt idx="306">
                  <c:v>99.867759589486482</c:v>
                </c:pt>
                <c:pt idx="307">
                  <c:v>99.990138117803241</c:v>
                </c:pt>
                <c:pt idx="308">
                  <c:v>100.13547899619637</c:v>
                </c:pt>
                <c:pt idx="309">
                  <c:v>100.30018518379497</c:v>
                </c:pt>
                <c:pt idx="310">
                  <c:v>100.47286940770614</c:v>
                </c:pt>
                <c:pt idx="311">
                  <c:v>100.63561294799871</c:v>
                </c:pt>
                <c:pt idx="312">
                  <c:v>100.77547570687744</c:v>
                </c:pt>
                <c:pt idx="313">
                  <c:v>100.89259420458583</c:v>
                </c:pt>
                <c:pt idx="314">
                  <c:v>100.97800770470451</c:v>
                </c:pt>
                <c:pt idx="315">
                  <c:v>101.03542458267174</c:v>
                </c:pt>
                <c:pt idx="316">
                  <c:v>101.08116242229178</c:v>
                </c:pt>
                <c:pt idx="317">
                  <c:v>101.12675044476515</c:v>
                </c:pt>
                <c:pt idx="318">
                  <c:v>101.18918911491406</c:v>
                </c:pt>
                <c:pt idx="319">
                  <c:v>101.27731349327948</c:v>
                </c:pt>
                <c:pt idx="320">
                  <c:v>101.38423421143852</c:v>
                </c:pt>
                <c:pt idx="321">
                  <c:v>101.50204109638338</c:v>
                </c:pt>
                <c:pt idx="322">
                  <c:v>101.62096515030001</c:v>
                </c:pt>
                <c:pt idx="323">
                  <c:v>101.73326612531041</c:v>
                </c:pt>
                <c:pt idx="324">
                  <c:v>101.83726962684614</c:v>
                </c:pt>
                <c:pt idx="325">
                  <c:v>101.93328587367652</c:v>
                </c:pt>
                <c:pt idx="326">
                  <c:v>102.014924039855</c:v>
                </c:pt>
                <c:pt idx="327">
                  <c:v>102.08281286487976</c:v>
                </c:pt>
                <c:pt idx="328">
                  <c:v>102.12881205362092</c:v>
                </c:pt>
                <c:pt idx="329">
                  <c:v>102.16191793442151</c:v>
                </c:pt>
                <c:pt idx="330">
                  <c:v>102.1876609419507</c:v>
                </c:pt>
                <c:pt idx="331">
                  <c:v>102.19817664801032</c:v>
                </c:pt>
                <c:pt idx="332">
                  <c:v>102.19257739472356</c:v>
                </c:pt>
                <c:pt idx="333">
                  <c:v>102.14595323223344</c:v>
                </c:pt>
                <c:pt idx="334">
                  <c:v>102.05136332432538</c:v>
                </c:pt>
                <c:pt idx="335">
                  <c:v>101.91730064384627</c:v>
                </c:pt>
                <c:pt idx="336">
                  <c:v>101.75186102464902</c:v>
                </c:pt>
                <c:pt idx="337">
                  <c:v>101.56937406038955</c:v>
                </c:pt>
                <c:pt idx="338">
                  <c:v>101.37687861253917</c:v>
                </c:pt>
                <c:pt idx="339">
                  <c:v>101.15391019633049</c:v>
                </c:pt>
                <c:pt idx="340">
                  <c:v>100.86693681455124</c:v>
                </c:pt>
                <c:pt idx="341">
                  <c:v>100.46292332287641</c:v>
                </c:pt>
                <c:pt idx="342">
                  <c:v>99.914507625655858</c:v>
                </c:pt>
                <c:pt idx="343">
                  <c:v>99.209111510619465</c:v>
                </c:pt>
                <c:pt idx="344">
                  <c:v>98.364917221524209</c:v>
                </c:pt>
                <c:pt idx="345">
                  <c:v>97.469384248062042</c:v>
                </c:pt>
                <c:pt idx="346">
                  <c:v>96.666982661475714</c:v>
                </c:pt>
                <c:pt idx="347">
                  <c:v>96.044894444744131</c:v>
                </c:pt>
                <c:pt idx="348">
                  <c:v>95.641327691499285</c:v>
                </c:pt>
                <c:pt idx="349">
                  <c:v>95.494128767234869</c:v>
                </c:pt>
                <c:pt idx="350">
                  <c:v>95.623908526364119</c:v>
                </c:pt>
                <c:pt idx="351">
                  <c:v>95.999501572723034</c:v>
                </c:pt>
                <c:pt idx="352">
                  <c:v>96.524065010590533</c:v>
                </c:pt>
                <c:pt idx="353">
                  <c:v>97.11052120663885</c:v>
                </c:pt>
                <c:pt idx="354">
                  <c:v>97.696269928644256</c:v>
                </c:pt>
                <c:pt idx="355">
                  <c:v>98.242386128097877</c:v>
                </c:pt>
                <c:pt idx="356">
                  <c:v>98.723209765705349</c:v>
                </c:pt>
                <c:pt idx="357">
                  <c:v>99.136937840946544</c:v>
                </c:pt>
                <c:pt idx="358">
                  <c:v>99.470833052409731</c:v>
                </c:pt>
                <c:pt idx="359">
                  <c:v>99.737707966220228</c:v>
                </c:pt>
                <c:pt idx="360">
                  <c:v>99.959917537785287</c:v>
                </c:pt>
                <c:pt idx="361">
                  <c:v>100.15346292340539</c:v>
                </c:pt>
                <c:pt idx="362">
                  <c:v>100.32118285658466</c:v>
                </c:pt>
                <c:pt idx="363">
                  <c:v>100.43928290185735</c:v>
                </c:pt>
                <c:pt idx="364">
                  <c:v>100.499976988236</c:v>
                </c:pt>
                <c:pt idx="365">
                  <c:v>100.52980797846968</c:v>
                </c:pt>
                <c:pt idx="366">
                  <c:v>100.56437407100374</c:v>
                </c:pt>
                <c:pt idx="367">
                  <c:v>100.62714140658603</c:v>
                </c:pt>
                <c:pt idx="368">
                  <c:v>100.72631646263214</c:v>
                </c:pt>
                <c:pt idx="369">
                  <c:v>100.84385212388642</c:v>
                </c:pt>
                <c:pt idx="370">
                  <c:v>100.96538313682771</c:v>
                </c:pt>
                <c:pt idx="371">
                  <c:v>101.07799408885396</c:v>
                </c:pt>
                <c:pt idx="372">
                  <c:v>101.16772340956224</c:v>
                </c:pt>
                <c:pt idx="373">
                  <c:v>101.22470025345197</c:v>
                </c:pt>
                <c:pt idx="374">
                  <c:v>101.23721192406941</c:v>
                </c:pt>
                <c:pt idx="375">
                  <c:v>101.20024578365188</c:v>
                </c:pt>
                <c:pt idx="376">
                  <c:v>101.10799535192197</c:v>
                </c:pt>
                <c:pt idx="377">
                  <c:v>100.96168911419207</c:v>
                </c:pt>
                <c:pt idx="378">
                  <c:v>100.77130056294142</c:v>
                </c:pt>
                <c:pt idx="379">
                  <c:v>100.55920956248674</c:v>
                </c:pt>
                <c:pt idx="380">
                  <c:v>100.3746562592723</c:v>
                </c:pt>
                <c:pt idx="381">
                  <c:v>100.25873765132339</c:v>
                </c:pt>
                <c:pt idx="382">
                  <c:v>100.21987761000916</c:v>
                </c:pt>
                <c:pt idx="383">
                  <c:v>100.24076503457592</c:v>
                </c:pt>
                <c:pt idx="384">
                  <c:v>100.30369425575769</c:v>
                </c:pt>
                <c:pt idx="385">
                  <c:v>100.35925444476581</c:v>
                </c:pt>
                <c:pt idx="386">
                  <c:v>100.36136225563646</c:v>
                </c:pt>
                <c:pt idx="387">
                  <c:v>100.30538453415438</c:v>
                </c:pt>
                <c:pt idx="388">
                  <c:v>100.23039864938094</c:v>
                </c:pt>
                <c:pt idx="389">
                  <c:v>100.17676766669386</c:v>
                </c:pt>
                <c:pt idx="390">
                  <c:v>100.15914278859324</c:v>
                </c:pt>
                <c:pt idx="391">
                  <c:v>100.17695905688647</c:v>
                </c:pt>
                <c:pt idx="392">
                  <c:v>100.22844055112087</c:v>
                </c:pt>
                <c:pt idx="393">
                  <c:v>100.30771502907038</c:v>
                </c:pt>
                <c:pt idx="394">
                  <c:v>100.40235527490742</c:v>
                </c:pt>
                <c:pt idx="395">
                  <c:v>100.50911288676352</c:v>
                </c:pt>
                <c:pt idx="396">
                  <c:v>100.59927837518082</c:v>
                </c:pt>
                <c:pt idx="397">
                  <c:v>100.65611099991253</c:v>
                </c:pt>
                <c:pt idx="398">
                  <c:v>100.68405383703492</c:v>
                </c:pt>
                <c:pt idx="399">
                  <c:v>100.68220092666226</c:v>
                </c:pt>
                <c:pt idx="400">
                  <c:v>100.64422717174506</c:v>
                </c:pt>
                <c:pt idx="401">
                  <c:v>100.57531230449875</c:v>
                </c:pt>
                <c:pt idx="402">
                  <c:v>100.50914567384942</c:v>
                </c:pt>
                <c:pt idx="403">
                  <c:v>100.45867680712746</c:v>
                </c:pt>
                <c:pt idx="404">
                  <c:v>100.43730039803994</c:v>
                </c:pt>
                <c:pt idx="405">
                  <c:v>100.44614527850752</c:v>
                </c:pt>
                <c:pt idx="406">
                  <c:v>100.4752532421594</c:v>
                </c:pt>
                <c:pt idx="407">
                  <c:v>100.49657042959564</c:v>
                </c:pt>
                <c:pt idx="408">
                  <c:v>100.50549945269698</c:v>
                </c:pt>
                <c:pt idx="409">
                  <c:v>100.53297057628129</c:v>
                </c:pt>
                <c:pt idx="410">
                  <c:v>100.60269716074151</c:v>
                </c:pt>
                <c:pt idx="411">
                  <c:v>100.70099479237103</c:v>
                </c:pt>
                <c:pt idx="412">
                  <c:v>100.81706185882636</c:v>
                </c:pt>
                <c:pt idx="413">
                  <c:v>100.93693038726737</c:v>
                </c:pt>
                <c:pt idx="414">
                  <c:v>101.03979431486746</c:v>
                </c:pt>
                <c:pt idx="415">
                  <c:v>101.10749736575744</c:v>
                </c:pt>
                <c:pt idx="416">
                  <c:v>101.12537782259935</c:v>
                </c:pt>
                <c:pt idx="417">
                  <c:v>101.09130891670442</c:v>
                </c:pt>
                <c:pt idx="418">
                  <c:v>101.02002381385299</c:v>
                </c:pt>
                <c:pt idx="419">
                  <c:v>100.93422641386627</c:v>
                </c:pt>
                <c:pt idx="420">
                  <c:v>100.85963325766686</c:v>
                </c:pt>
                <c:pt idx="421">
                  <c:v>100.7987212947357</c:v>
                </c:pt>
                <c:pt idx="422">
                  <c:v>100.73418598945267</c:v>
                </c:pt>
                <c:pt idx="423">
                  <c:v>100.67353028047867</c:v>
                </c:pt>
                <c:pt idx="424">
                  <c:v>100.61275582063807</c:v>
                </c:pt>
                <c:pt idx="425">
                  <c:v>100.54839814359305</c:v>
                </c:pt>
                <c:pt idx="426">
                  <c:v>100.47965258376733</c:v>
                </c:pt>
                <c:pt idx="427">
                  <c:v>100.40839270817315</c:v>
                </c:pt>
                <c:pt idx="428">
                  <c:v>100.34475706389388</c:v>
                </c:pt>
                <c:pt idx="429">
                  <c:v>100.29348023644452</c:v>
                </c:pt>
                <c:pt idx="430">
                  <c:v>100.23143614977336</c:v>
                </c:pt>
                <c:pt idx="431">
                  <c:v>100.1494850261081</c:v>
                </c:pt>
                <c:pt idx="432">
                  <c:v>100.05988752816464</c:v>
                </c:pt>
                <c:pt idx="433">
                  <c:v>99.98540824860541</c:v>
                </c:pt>
                <c:pt idx="434">
                  <c:v>99.938701423894855</c:v>
                </c:pt>
                <c:pt idx="435">
                  <c:v>99.912471254888359</c:v>
                </c:pt>
                <c:pt idx="436">
                  <c:v>99.88638307050131</c:v>
                </c:pt>
                <c:pt idx="437">
                  <c:v>99.855317676541532</c:v>
                </c:pt>
                <c:pt idx="438">
                  <c:v>99.80931311295781</c:v>
                </c:pt>
                <c:pt idx="439">
                  <c:v>99.744303431532273</c:v>
                </c:pt>
                <c:pt idx="440">
                  <c:v>99.660076020192307</c:v>
                </c:pt>
                <c:pt idx="441">
                  <c:v>99.564234652313473</c:v>
                </c:pt>
                <c:pt idx="442">
                  <c:v>99.480071198304984</c:v>
                </c:pt>
                <c:pt idx="443">
                  <c:v>99.430116945595273</c:v>
                </c:pt>
                <c:pt idx="444">
                  <c:v>99.447284022819105</c:v>
                </c:pt>
                <c:pt idx="445">
                  <c:v>99.547980133570604</c:v>
                </c:pt>
                <c:pt idx="446">
                  <c:v>99.710169135265616</c:v>
                </c:pt>
                <c:pt idx="447">
                  <c:v>99.890667154029018</c:v>
                </c:pt>
                <c:pt idx="448">
                  <c:v>100.06440861367024</c:v>
                </c:pt>
                <c:pt idx="449">
                  <c:v>100.20052679699953</c:v>
                </c:pt>
                <c:pt idx="450">
                  <c:v>100.28080770458874</c:v>
                </c:pt>
                <c:pt idx="451">
                  <c:v>100.30440806237937</c:v>
                </c:pt>
                <c:pt idx="452">
                  <c:v>100.28932513305459</c:v>
                </c:pt>
                <c:pt idx="453">
                  <c:v>100.25843485711763</c:v>
                </c:pt>
                <c:pt idx="454">
                  <c:v>100.23835447379237</c:v>
                </c:pt>
                <c:pt idx="455">
                  <c:v>100.24705778454609</c:v>
                </c:pt>
                <c:pt idx="456">
                  <c:v>100.26553660426265</c:v>
                </c:pt>
                <c:pt idx="457">
                  <c:v>100.27856790292218</c:v>
                </c:pt>
                <c:pt idx="458">
                  <c:v>100.2858824838147</c:v>
                </c:pt>
                <c:pt idx="459">
                  <c:v>100.2841796413407</c:v>
                </c:pt>
                <c:pt idx="460">
                  <c:v>100.27970499844398</c:v>
                </c:pt>
                <c:pt idx="461">
                  <c:v>100.28749458093544</c:v>
                </c:pt>
                <c:pt idx="462">
                  <c:v>100.30623990904711</c:v>
                </c:pt>
                <c:pt idx="463">
                  <c:v>100.30737611394404</c:v>
                </c:pt>
                <c:pt idx="464">
                  <c:v>100.27143607038238</c:v>
                </c:pt>
                <c:pt idx="465">
                  <c:v>100.19199250279105</c:v>
                </c:pt>
                <c:pt idx="466">
                  <c:v>100.0868445333918</c:v>
                </c:pt>
                <c:pt idx="467">
                  <c:v>99.999589894883059</c:v>
                </c:pt>
                <c:pt idx="468">
                  <c:v>99.956674156191397</c:v>
                </c:pt>
                <c:pt idx="469">
                  <c:v>99.93968436670157</c:v>
                </c:pt>
                <c:pt idx="470">
                  <c:v>99.937706445502144</c:v>
                </c:pt>
                <c:pt idx="471">
                  <c:v>99.935919063527663</c:v>
                </c:pt>
                <c:pt idx="472">
                  <c:v>99.919020712507319</c:v>
                </c:pt>
                <c:pt idx="473">
                  <c:v>99.906861885449302</c:v>
                </c:pt>
                <c:pt idx="474">
                  <c:v>99.910681462763804</c:v>
                </c:pt>
                <c:pt idx="475">
                  <c:v>99.927341623906926</c:v>
                </c:pt>
                <c:pt idx="476">
                  <c:v>99.936557100151134</c:v>
                </c:pt>
                <c:pt idx="477">
                  <c:v>99.930940539628395</c:v>
                </c:pt>
                <c:pt idx="478">
                  <c:v>99.892547723456175</c:v>
                </c:pt>
                <c:pt idx="479">
                  <c:v>99.780385106308643</c:v>
                </c:pt>
                <c:pt idx="480">
                  <c:v>99.568695191094918</c:v>
                </c:pt>
                <c:pt idx="481">
                  <c:v>99.263772217700463</c:v>
                </c:pt>
                <c:pt idx="482">
                  <c:v>98.907186234973025</c:v>
                </c:pt>
                <c:pt idx="483">
                  <c:v>98.617788518791158</c:v>
                </c:pt>
                <c:pt idx="484">
                  <c:v>98.491496634984486</c:v>
                </c:pt>
                <c:pt idx="485">
                  <c:v>98.537322618047256</c:v>
                </c:pt>
                <c:pt idx="486">
                  <c:v>98.720211962335668</c:v>
                </c:pt>
                <c:pt idx="487">
                  <c:v>98.998593175723101</c:v>
                </c:pt>
                <c:pt idx="488">
                  <c:v>99.340068994024165</c:v>
                </c:pt>
                <c:pt idx="489">
                  <c:v>99.70994460944847</c:v>
                </c:pt>
                <c:pt idx="490">
                  <c:v>100.08510281753726</c:v>
                </c:pt>
                <c:pt idx="491">
                  <c:v>100.4436749000874</c:v>
                </c:pt>
                <c:pt idx="492">
                  <c:v>100.77064623608963</c:v>
                </c:pt>
                <c:pt idx="493">
                  <c:v>101.06369190137144</c:v>
                </c:pt>
                <c:pt idx="494">
                  <c:v>101.33570228472908</c:v>
                </c:pt>
                <c:pt idx="495">
                  <c:v>101.5844280219802</c:v>
                </c:pt>
                <c:pt idx="496">
                  <c:v>101.79494153325182</c:v>
                </c:pt>
                <c:pt idx="497">
                  <c:v>101.95684515751329</c:v>
                </c:pt>
                <c:pt idx="498">
                  <c:v>102.07151944895186</c:v>
                </c:pt>
              </c:numCache>
            </c:numRef>
          </c:val>
          <c:smooth val="0"/>
          <c:extLst>
            <c:ext xmlns:c16="http://schemas.microsoft.com/office/drawing/2014/chart" uri="{C3380CC4-5D6E-409C-BE32-E72D297353CC}">
              <c16:uniqueId val="{00000001-49CB-4216-9F10-4F3B7BCE3157}"/>
            </c:ext>
          </c:extLst>
        </c:ser>
        <c:ser>
          <c:idx val="2"/>
          <c:order val="2"/>
          <c:spPr>
            <a:ln w="635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junio_2021!$J$7:$J$506</c:f>
              <c:numCache>
                <c:formatCode>General</c:formatCode>
                <c:ptCount val="50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numCache>
            </c:numRef>
          </c:val>
          <c:smooth val="0"/>
          <c:extLst>
            <c:ext xmlns:c16="http://schemas.microsoft.com/office/drawing/2014/chart" uri="{C3380CC4-5D6E-409C-BE32-E72D297353CC}">
              <c16:uniqueId val="{00000002-49CB-4216-9F10-4F3B7BCE3157}"/>
            </c:ext>
          </c:extLst>
        </c:ser>
        <c:dLbls>
          <c:showLegendKey val="0"/>
          <c:showVal val="0"/>
          <c:showCatName val="0"/>
          <c:showSerName val="0"/>
          <c:showPercent val="0"/>
          <c:showBubbleSize val="0"/>
        </c:dLbls>
        <c:marker val="1"/>
        <c:smooth val="0"/>
        <c:axId val="1194687200"/>
        <c:axId val="1"/>
      </c:lineChart>
      <c:catAx>
        <c:axId val="11946872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19468720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Datos!$K$3:$K$57</c:f>
              <c:numCache>
                <c:formatCode>0.00</c:formatCode>
                <c:ptCount val="55"/>
                <c:pt idx="0">
                  <c:v>100.59483366703502</c:v>
                </c:pt>
                <c:pt idx="1">
                  <c:v>100.8000362837258</c:v>
                </c:pt>
                <c:pt idx="2">
                  <c:v>101.01357298883805</c:v>
                </c:pt>
                <c:pt idx="3">
                  <c:v>101.15888309796989</c:v>
                </c:pt>
                <c:pt idx="4">
                  <c:v>101.22140936301409</c:v>
                </c:pt>
                <c:pt idx="5">
                  <c:v>101.14869970972845</c:v>
                </c:pt>
                <c:pt idx="6">
                  <c:v>100.94685982779238</c:v>
                </c:pt>
                <c:pt idx="7">
                  <c:v>100.66721299603545</c:v>
                </c:pt>
                <c:pt idx="8">
                  <c:v>100.38249648616457</c:v>
                </c:pt>
                <c:pt idx="9">
                  <c:v>100.14708975013738</c:v>
                </c:pt>
                <c:pt idx="10">
                  <c:v>99.98817363491527</c:v>
                </c:pt>
                <c:pt idx="11">
                  <c:v>99.930497495328382</c:v>
                </c:pt>
                <c:pt idx="12">
                  <c:v>99.925235380983821</c:v>
                </c:pt>
                <c:pt idx="13">
                  <c:v>99.958249731319171</c:v>
                </c:pt>
                <c:pt idx="14">
                  <c:v>100.03216639732895</c:v>
                </c:pt>
                <c:pt idx="15">
                  <c:v>100.12243575613674</c:v>
                </c:pt>
                <c:pt idx="16">
                  <c:v>100.21774766846515</c:v>
                </c:pt>
                <c:pt idx="17">
                  <c:v>100.30598139199904</c:v>
                </c:pt>
                <c:pt idx="18">
                  <c:v>100.38611353759508</c:v>
                </c:pt>
                <c:pt idx="19">
                  <c:v>100.46199793742414</c:v>
                </c:pt>
                <c:pt idx="20">
                  <c:v>100.53153463663185</c:v>
                </c:pt>
                <c:pt idx="21">
                  <c:v>100.541369594309</c:v>
                </c:pt>
                <c:pt idx="22">
                  <c:v>100.43828527083519</c:v>
                </c:pt>
                <c:pt idx="23">
                  <c:v>100.25257786913676</c:v>
                </c:pt>
                <c:pt idx="24">
                  <c:v>100.0237898247713</c:v>
                </c:pt>
                <c:pt idx="25">
                  <c:v>99.767469136106158</c:v>
                </c:pt>
                <c:pt idx="26">
                  <c:v>99.542573148352659</c:v>
                </c:pt>
                <c:pt idx="27">
                  <c:v>99.363555886625036</c:v>
                </c:pt>
                <c:pt idx="28">
                  <c:v>99.223174785880644</c:v>
                </c:pt>
                <c:pt idx="29">
                  <c:v>99.177025009236004</c:v>
                </c:pt>
                <c:pt idx="30">
                  <c:v>99.21723310026286</c:v>
                </c:pt>
                <c:pt idx="31">
                  <c:v>99.293424221582768</c:v>
                </c:pt>
                <c:pt idx="32">
                  <c:v>99.313295237642819</c:v>
                </c:pt>
                <c:pt idx="33">
                  <c:v>99.306239045631159</c:v>
                </c:pt>
                <c:pt idx="34">
                  <c:v>99.300880514280195</c:v>
                </c:pt>
                <c:pt idx="35">
                  <c:v>99.26228198946481</c:v>
                </c:pt>
                <c:pt idx="36">
                  <c:v>99.190756884879889</c:v>
                </c:pt>
                <c:pt idx="37">
                  <c:v>99.118951158391837</c:v>
                </c:pt>
                <c:pt idx="38">
                  <c:v>99.021933185838208</c:v>
                </c:pt>
                <c:pt idx="39">
                  <c:v>98.938508684743084</c:v>
                </c:pt>
                <c:pt idx="40">
                  <c:v>98.902906513362595</c:v>
                </c:pt>
                <c:pt idx="41">
                  <c:v>98.916053744082944</c:v>
                </c:pt>
                <c:pt idx="42">
                  <c:v>98.992412669078206</c:v>
                </c:pt>
                <c:pt idx="43">
                  <c:v>99.118240879446716</c:v>
                </c:pt>
                <c:pt idx="44">
                  <c:v>99.302388814011593</c:v>
                </c:pt>
                <c:pt idx="45">
                  <c:v>99.514592843200973</c:v>
                </c:pt>
                <c:pt idx="46">
                  <c:v>99.750445588663027</c:v>
                </c:pt>
                <c:pt idx="47">
                  <c:v>100.02291995306207</c:v>
                </c:pt>
                <c:pt idx="48">
                  <c:v>100.31416978200727</c:v>
                </c:pt>
                <c:pt idx="49">
                  <c:v>100.58399726728982</c:v>
                </c:pt>
                <c:pt idx="50">
                  <c:v>100.8499267337061</c:v>
                </c:pt>
                <c:pt idx="51">
                  <c:v>101.0918728299952</c:v>
                </c:pt>
                <c:pt idx="52">
                  <c:v>101.29602436557423</c:v>
                </c:pt>
                <c:pt idx="53">
                  <c:v>101.44498722720301</c:v>
                </c:pt>
                <c:pt idx="54">
                  <c:v>101.53344825062142</c:v>
                </c:pt>
              </c:numCache>
            </c:numRef>
          </c:val>
          <c:smooth val="0"/>
          <c:extLst>
            <c:ext xmlns:c16="http://schemas.microsoft.com/office/drawing/2014/chart" uri="{C3380CC4-5D6E-409C-BE32-E72D297353CC}">
              <c16:uniqueId val="{00000000-23DC-47C4-891F-DB711C7E9F13}"/>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23DC-47C4-891F-DB711C7E9F13}"/>
            </c:ext>
          </c:extLst>
        </c:ser>
        <c:dLbls>
          <c:showLegendKey val="0"/>
          <c:showVal val="0"/>
          <c:showCatName val="0"/>
          <c:showSerName val="0"/>
          <c:showPercent val="0"/>
          <c:showBubbleSize val="0"/>
        </c:dLbls>
        <c:smooth val="0"/>
        <c:axId val="1071752984"/>
        <c:axId val="1"/>
      </c:lineChart>
      <c:catAx>
        <c:axId val="107175298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5298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Datos!$L$3:$L$57</c:f>
              <c:numCache>
                <c:formatCode>0.00</c:formatCode>
                <c:ptCount val="55"/>
                <c:pt idx="0">
                  <c:v>99.105180423333778</c:v>
                </c:pt>
                <c:pt idx="1">
                  <c:v>99.108769236604104</c:v>
                </c:pt>
                <c:pt idx="2">
                  <c:v>99.190940351206578</c:v>
                </c:pt>
                <c:pt idx="3">
                  <c:v>99.345352878166565</c:v>
                </c:pt>
                <c:pt idx="4">
                  <c:v>99.549366404811209</c:v>
                </c:pt>
                <c:pt idx="5">
                  <c:v>99.773159566670714</c:v>
                </c:pt>
                <c:pt idx="6">
                  <c:v>99.983328434699956</c:v>
                </c:pt>
                <c:pt idx="7">
                  <c:v>100.15117334959368</c:v>
                </c:pt>
                <c:pt idx="8">
                  <c:v>100.26864577817578</c:v>
                </c:pt>
                <c:pt idx="9">
                  <c:v>100.34281573509764</c:v>
                </c:pt>
                <c:pt idx="10">
                  <c:v>100.40496372826495</c:v>
                </c:pt>
                <c:pt idx="11">
                  <c:v>100.48477319084787</c:v>
                </c:pt>
                <c:pt idx="12">
                  <c:v>100.5829218388877</c:v>
                </c:pt>
                <c:pt idx="13">
                  <c:v>100.68115666984204</c:v>
                </c:pt>
                <c:pt idx="14">
                  <c:v>100.7533229341703</c:v>
                </c:pt>
                <c:pt idx="15">
                  <c:v>100.78257615430037</c:v>
                </c:pt>
                <c:pt idx="16">
                  <c:v>100.78375306643609</c:v>
                </c:pt>
                <c:pt idx="17">
                  <c:v>100.78747286899089</c:v>
                </c:pt>
                <c:pt idx="18">
                  <c:v>100.81941925466509</c:v>
                </c:pt>
                <c:pt idx="19">
                  <c:v>100.8598211791471</c:v>
                </c:pt>
                <c:pt idx="20">
                  <c:v>100.89852906469575</c:v>
                </c:pt>
                <c:pt idx="21">
                  <c:v>100.94878335740701</c:v>
                </c:pt>
                <c:pt idx="22">
                  <c:v>101.02308280609043</c:v>
                </c:pt>
                <c:pt idx="23">
                  <c:v>101.13111811334375</c:v>
                </c:pt>
                <c:pt idx="24">
                  <c:v>101.27513217302962</c:v>
                </c:pt>
                <c:pt idx="25">
                  <c:v>101.41423384155891</c:v>
                </c:pt>
                <c:pt idx="26">
                  <c:v>101.51254920986884</c:v>
                </c:pt>
                <c:pt idx="27">
                  <c:v>101.55252629388045</c:v>
                </c:pt>
                <c:pt idx="28">
                  <c:v>101.52068075810919</c:v>
                </c:pt>
                <c:pt idx="29">
                  <c:v>101.41982043217369</c:v>
                </c:pt>
                <c:pt idx="30">
                  <c:v>101.28371030440185</c:v>
                </c:pt>
                <c:pt idx="31">
                  <c:v>101.14126186066646</c:v>
                </c:pt>
                <c:pt idx="32">
                  <c:v>100.99635613721986</c:v>
                </c:pt>
                <c:pt idx="33">
                  <c:v>100.83336389675455</c:v>
                </c:pt>
                <c:pt idx="34">
                  <c:v>100.62653704992806</c:v>
                </c:pt>
                <c:pt idx="35">
                  <c:v>100.34371807646122</c:v>
                </c:pt>
                <c:pt idx="36">
                  <c:v>99.957033676923317</c:v>
                </c:pt>
                <c:pt idx="37">
                  <c:v>99.45979966783662</c:v>
                </c:pt>
                <c:pt idx="38">
                  <c:v>98.883678974619045</c:v>
                </c:pt>
                <c:pt idx="39">
                  <c:v>98.327783419689311</c:v>
                </c:pt>
                <c:pt idx="40">
                  <c:v>97.929111713451334</c:v>
                </c:pt>
                <c:pt idx="41">
                  <c:v>97.740404646619979</c:v>
                </c:pt>
                <c:pt idx="42">
                  <c:v>97.737104819358478</c:v>
                </c:pt>
                <c:pt idx="43">
                  <c:v>97.869074884742702</c:v>
                </c:pt>
                <c:pt idx="44">
                  <c:v>98.086823093107327</c:v>
                </c:pt>
                <c:pt idx="45">
                  <c:v>98.343277190261134</c:v>
                </c:pt>
                <c:pt idx="46">
                  <c:v>98.607132079303923</c:v>
                </c:pt>
                <c:pt idx="47">
                  <c:v>98.866485407293695</c:v>
                </c:pt>
                <c:pt idx="48">
                  <c:v>99.131927733667823</c:v>
                </c:pt>
                <c:pt idx="49">
                  <c:v>99.426057089444214</c:v>
                </c:pt>
                <c:pt idx="50">
                  <c:v>99.754241642496282</c:v>
                </c:pt>
                <c:pt idx="51">
                  <c:v>100.10396877549924</c:v>
                </c:pt>
                <c:pt idx="52">
                  <c:v>100.44382562962717</c:v>
                </c:pt>
                <c:pt idx="53">
                  <c:v>100.74122555633005</c:v>
                </c:pt>
                <c:pt idx="54">
                  <c:v>100.97477960160421</c:v>
                </c:pt>
              </c:numCache>
            </c:numRef>
          </c:val>
          <c:smooth val="0"/>
          <c:extLst>
            <c:ext xmlns:c16="http://schemas.microsoft.com/office/drawing/2014/chart" uri="{C3380CC4-5D6E-409C-BE32-E72D297353CC}">
              <c16:uniqueId val="{00000000-90DA-4B38-AD98-2A09CD9FC818}"/>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90DA-4B38-AD98-2A09CD9FC818}"/>
            </c:ext>
          </c:extLst>
        </c:ser>
        <c:dLbls>
          <c:showLegendKey val="0"/>
          <c:showVal val="0"/>
          <c:showCatName val="0"/>
          <c:showSerName val="0"/>
          <c:showPercent val="0"/>
          <c:showBubbleSize val="0"/>
        </c:dLbls>
        <c:smooth val="0"/>
        <c:axId val="1071760200"/>
        <c:axId val="1"/>
      </c:lineChart>
      <c:catAx>
        <c:axId val="107176020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60200"/>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Datos!$M$3:$M$57</c:f>
              <c:numCache>
                <c:formatCode>0.00</c:formatCode>
                <c:ptCount val="55"/>
                <c:pt idx="0">
                  <c:v>100.22450921090056</c:v>
                </c:pt>
                <c:pt idx="1">
                  <c:v>100.26752865805211</c:v>
                </c:pt>
                <c:pt idx="2">
                  <c:v>100.33563654961867</c:v>
                </c:pt>
                <c:pt idx="3">
                  <c:v>100.41440769306264</c:v>
                </c:pt>
                <c:pt idx="4">
                  <c:v>100.49045447070327</c:v>
                </c:pt>
                <c:pt idx="5">
                  <c:v>100.5541991593683</c:v>
                </c:pt>
                <c:pt idx="6">
                  <c:v>100.591979902628</c:v>
                </c:pt>
                <c:pt idx="7">
                  <c:v>100.59285519687879</c:v>
                </c:pt>
                <c:pt idx="8">
                  <c:v>100.55731087185717</c:v>
                </c:pt>
                <c:pt idx="9">
                  <c:v>100.49863937030675</c:v>
                </c:pt>
                <c:pt idx="10">
                  <c:v>100.43748005270407</c:v>
                </c:pt>
                <c:pt idx="11">
                  <c:v>100.38767175226397</c:v>
                </c:pt>
                <c:pt idx="12">
                  <c:v>100.34171943595045</c:v>
                </c:pt>
                <c:pt idx="13">
                  <c:v>100.29699001995877</c:v>
                </c:pt>
                <c:pt idx="14">
                  <c:v>100.26961174893346</c:v>
                </c:pt>
                <c:pt idx="15">
                  <c:v>100.26736723076114</c:v>
                </c:pt>
                <c:pt idx="16">
                  <c:v>100.27841178340785</c:v>
                </c:pt>
                <c:pt idx="17">
                  <c:v>100.29905650582832</c:v>
                </c:pt>
                <c:pt idx="18">
                  <c:v>100.2966160181232</c:v>
                </c:pt>
                <c:pt idx="19">
                  <c:v>100.240849257451</c:v>
                </c:pt>
                <c:pt idx="20">
                  <c:v>100.12478580999556</c:v>
                </c:pt>
                <c:pt idx="21">
                  <c:v>99.96684767325408</c:v>
                </c:pt>
                <c:pt idx="22">
                  <c:v>99.819192388815708</c:v>
                </c:pt>
                <c:pt idx="23">
                  <c:v>99.719700762617023</c:v>
                </c:pt>
                <c:pt idx="24">
                  <c:v>99.675253536685105</c:v>
                </c:pt>
                <c:pt idx="25">
                  <c:v>99.666894824087734</c:v>
                </c:pt>
                <c:pt idx="26">
                  <c:v>99.682526249892291</c:v>
                </c:pt>
                <c:pt idx="27">
                  <c:v>99.706910331316323</c:v>
                </c:pt>
                <c:pt idx="28">
                  <c:v>99.726548753635385</c:v>
                </c:pt>
                <c:pt idx="29">
                  <c:v>99.745206635223667</c:v>
                </c:pt>
                <c:pt idx="30">
                  <c:v>99.765479279432199</c:v>
                </c:pt>
                <c:pt idx="31">
                  <c:v>99.794523060881474</c:v>
                </c:pt>
                <c:pt idx="32">
                  <c:v>99.816087413618988</c:v>
                </c:pt>
                <c:pt idx="33">
                  <c:v>99.812094509289849</c:v>
                </c:pt>
                <c:pt idx="34">
                  <c:v>99.766882676828587</c:v>
                </c:pt>
                <c:pt idx="35">
                  <c:v>99.671129986040356</c:v>
                </c:pt>
                <c:pt idx="36">
                  <c:v>99.517658162909086</c:v>
                </c:pt>
                <c:pt idx="37">
                  <c:v>99.316363495212372</c:v>
                </c:pt>
                <c:pt idx="38">
                  <c:v>99.11176602496576</c:v>
                </c:pt>
                <c:pt idx="39">
                  <c:v>98.965392799910788</c:v>
                </c:pt>
                <c:pt idx="40">
                  <c:v>98.884040576228628</c:v>
                </c:pt>
                <c:pt idx="41">
                  <c:v>98.864633281855276</c:v>
                </c:pt>
                <c:pt idx="42">
                  <c:v>98.895758003434594</c:v>
                </c:pt>
                <c:pt idx="43">
                  <c:v>98.98018425336079</c:v>
                </c:pt>
                <c:pt idx="44">
                  <c:v>99.122396278303526</c:v>
                </c:pt>
                <c:pt idx="45">
                  <c:v>99.320444339061524</c:v>
                </c:pt>
                <c:pt idx="46">
                  <c:v>99.565133726121871</c:v>
                </c:pt>
                <c:pt idx="47">
                  <c:v>99.818703262860311</c:v>
                </c:pt>
                <c:pt idx="48">
                  <c:v>100.05974334510245</c:v>
                </c:pt>
                <c:pt idx="49">
                  <c:v>100.29183063687886</c:v>
                </c:pt>
                <c:pt idx="50">
                  <c:v>100.51175491425347</c:v>
                </c:pt>
                <c:pt idx="51">
                  <c:v>100.71014594238716</c:v>
                </c:pt>
                <c:pt idx="52">
                  <c:v>100.88250457592243</c:v>
                </c:pt>
                <c:pt idx="53">
                  <c:v>101.02344340886309</c:v>
                </c:pt>
                <c:pt idx="54">
                  <c:v>101.14439464357913</c:v>
                </c:pt>
              </c:numCache>
            </c:numRef>
          </c:val>
          <c:smooth val="0"/>
          <c:extLst>
            <c:ext xmlns:c16="http://schemas.microsoft.com/office/drawing/2014/chart" uri="{C3380CC4-5D6E-409C-BE32-E72D297353CC}">
              <c16:uniqueId val="{00000000-B04C-4597-A245-A9192C33F234}"/>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B04C-4597-A245-A9192C33F234}"/>
            </c:ext>
          </c:extLst>
        </c:ser>
        <c:dLbls>
          <c:showLegendKey val="0"/>
          <c:showVal val="0"/>
          <c:showCatName val="0"/>
          <c:showSerName val="0"/>
          <c:showPercent val="0"/>
          <c:showBubbleSize val="0"/>
        </c:dLbls>
        <c:smooth val="0"/>
        <c:axId val="1071754624"/>
        <c:axId val="1"/>
      </c:lineChart>
      <c:catAx>
        <c:axId val="10717546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546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Datos!$N$3:$N$57</c:f>
              <c:numCache>
                <c:formatCode>0.00</c:formatCode>
                <c:ptCount val="55"/>
                <c:pt idx="0">
                  <c:v>101.98080680576676</c:v>
                </c:pt>
                <c:pt idx="1">
                  <c:v>101.71484459090044</c:v>
                </c:pt>
                <c:pt idx="2">
                  <c:v>101.34581077264477</c:v>
                </c:pt>
                <c:pt idx="3">
                  <c:v>100.94251346872949</c:v>
                </c:pt>
                <c:pt idx="4">
                  <c:v>100.55967135534382</c:v>
                </c:pt>
                <c:pt idx="5">
                  <c:v>100.22725291060675</c:v>
                </c:pt>
                <c:pt idx="6">
                  <c:v>99.978452209973256</c:v>
                </c:pt>
                <c:pt idx="7">
                  <c:v>99.832384613295488</c:v>
                </c:pt>
                <c:pt idx="8">
                  <c:v>99.782722316212443</c:v>
                </c:pt>
                <c:pt idx="9">
                  <c:v>99.800177197945956</c:v>
                </c:pt>
                <c:pt idx="10">
                  <c:v>99.834923952135568</c:v>
                </c:pt>
                <c:pt idx="11">
                  <c:v>99.861390000707985</c:v>
                </c:pt>
                <c:pt idx="12">
                  <c:v>99.876482203181538</c:v>
                </c:pt>
                <c:pt idx="13">
                  <c:v>99.892755022195047</c:v>
                </c:pt>
                <c:pt idx="14">
                  <c:v>99.931336554206737</c:v>
                </c:pt>
                <c:pt idx="15">
                  <c:v>99.996804245558081</c:v>
                </c:pt>
                <c:pt idx="16">
                  <c:v>100.07422761130222</c:v>
                </c:pt>
                <c:pt idx="17">
                  <c:v>100.10996062082798</c:v>
                </c:pt>
                <c:pt idx="18">
                  <c:v>100.07780911349002</c:v>
                </c:pt>
                <c:pt idx="19">
                  <c:v>100.01785522778042</c:v>
                </c:pt>
                <c:pt idx="20">
                  <c:v>99.96304893452502</c:v>
                </c:pt>
                <c:pt idx="21">
                  <c:v>99.917400313079526</c:v>
                </c:pt>
                <c:pt idx="22">
                  <c:v>99.868960183716382</c:v>
                </c:pt>
                <c:pt idx="23">
                  <c:v>99.787939221691161</c:v>
                </c:pt>
                <c:pt idx="24">
                  <c:v>99.682553574397375</c:v>
                </c:pt>
                <c:pt idx="25">
                  <c:v>99.587633733447362</c:v>
                </c:pt>
                <c:pt idx="26">
                  <c:v>99.516984605801866</c:v>
                </c:pt>
                <c:pt idx="27">
                  <c:v>99.472040871240026</c:v>
                </c:pt>
                <c:pt idx="28">
                  <c:v>99.449798594568847</c:v>
                </c:pt>
                <c:pt idx="29">
                  <c:v>99.437397403954279</c:v>
                </c:pt>
                <c:pt idx="30">
                  <c:v>99.421549963131611</c:v>
                </c:pt>
                <c:pt idx="31">
                  <c:v>99.399205588184728</c:v>
                </c:pt>
                <c:pt idx="32">
                  <c:v>99.361771488981418</c:v>
                </c:pt>
                <c:pt idx="33">
                  <c:v>99.325591663499125</c:v>
                </c:pt>
                <c:pt idx="34">
                  <c:v>99.333106413616051</c:v>
                </c:pt>
                <c:pt idx="35">
                  <c:v>99.436003856423341</c:v>
                </c:pt>
                <c:pt idx="36">
                  <c:v>99.67926605695375</c:v>
                </c:pt>
                <c:pt idx="37">
                  <c:v>100.07847984567667</c:v>
                </c:pt>
                <c:pt idx="38">
                  <c:v>100.57811027764266</c:v>
                </c:pt>
                <c:pt idx="39">
                  <c:v>101.01762283621125</c:v>
                </c:pt>
                <c:pt idx="40">
                  <c:v>101.26856564051896</c:v>
                </c:pt>
                <c:pt idx="41">
                  <c:v>101.31645915193346</c:v>
                </c:pt>
                <c:pt idx="42">
                  <c:v>101.2066064954773</c:v>
                </c:pt>
                <c:pt idx="43">
                  <c:v>100.9718952067736</c:v>
                </c:pt>
                <c:pt idx="44">
                  <c:v>100.65130377364341</c:v>
                </c:pt>
                <c:pt idx="45">
                  <c:v>100.29245988306191</c:v>
                </c:pt>
                <c:pt idx="46">
                  <c:v>99.942434183503082</c:v>
                </c:pt>
                <c:pt idx="47">
                  <c:v>99.651091660975979</c:v>
                </c:pt>
                <c:pt idx="48">
                  <c:v>99.448445994066091</c:v>
                </c:pt>
                <c:pt idx="49">
                  <c:v>99.332293800619667</c:v>
                </c:pt>
                <c:pt idx="50">
                  <c:v>99.271738648970654</c:v>
                </c:pt>
                <c:pt idx="51">
                  <c:v>99.233252977044373</c:v>
                </c:pt>
                <c:pt idx="52">
                  <c:v>99.212609592775706</c:v>
                </c:pt>
                <c:pt idx="53">
                  <c:v>99.201890976105332</c:v>
                </c:pt>
                <c:pt idx="54">
                  <c:v>99.192726931293521</c:v>
                </c:pt>
              </c:numCache>
            </c:numRef>
          </c:val>
          <c:smooth val="0"/>
          <c:extLst>
            <c:ext xmlns:c16="http://schemas.microsoft.com/office/drawing/2014/chart" uri="{C3380CC4-5D6E-409C-BE32-E72D297353CC}">
              <c16:uniqueId val="{00000000-CBFE-483D-A56E-B2423130F865}"/>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CBFE-483D-A56E-B2423130F865}"/>
            </c:ext>
          </c:extLst>
        </c:ser>
        <c:dLbls>
          <c:showLegendKey val="0"/>
          <c:showVal val="0"/>
          <c:showCatName val="0"/>
          <c:showSerName val="0"/>
          <c:showPercent val="0"/>
          <c:showBubbleSize val="0"/>
        </c:dLbls>
        <c:smooth val="0"/>
        <c:axId val="1071765776"/>
        <c:axId val="1"/>
      </c:lineChart>
      <c:catAx>
        <c:axId val="107176577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6577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Datos!$O$3:$O$57</c:f>
              <c:numCache>
                <c:formatCode>0.00</c:formatCode>
                <c:ptCount val="55"/>
                <c:pt idx="0">
                  <c:v>100.68109285426068</c:v>
                </c:pt>
                <c:pt idx="1">
                  <c:v>100.88947372978484</c:v>
                </c:pt>
                <c:pt idx="2">
                  <c:v>101.05885968953189</c:v>
                </c:pt>
                <c:pt idx="3">
                  <c:v>101.18907701997122</c:v>
                </c:pt>
                <c:pt idx="4">
                  <c:v>101.28182562889477</c:v>
                </c:pt>
                <c:pt idx="5">
                  <c:v>101.34137932966125</c:v>
                </c:pt>
                <c:pt idx="6">
                  <c:v>101.36990940444124</c:v>
                </c:pt>
                <c:pt idx="7">
                  <c:v>101.37215807988665</c:v>
                </c:pt>
                <c:pt idx="8">
                  <c:v>101.35811697252961</c:v>
                </c:pt>
                <c:pt idx="9">
                  <c:v>101.33918407127969</c:v>
                </c:pt>
                <c:pt idx="10">
                  <c:v>101.32507296665702</c:v>
                </c:pt>
                <c:pt idx="11">
                  <c:v>101.32122937575799</c:v>
                </c:pt>
                <c:pt idx="12">
                  <c:v>101.32606777554332</c:v>
                </c:pt>
                <c:pt idx="13">
                  <c:v>101.33488974326882</c:v>
                </c:pt>
                <c:pt idx="14">
                  <c:v>101.343239193339</c:v>
                </c:pt>
                <c:pt idx="15">
                  <c:v>101.35057757937639</c:v>
                </c:pt>
                <c:pt idx="16">
                  <c:v>101.35931802052076</c:v>
                </c:pt>
                <c:pt idx="17">
                  <c:v>101.37201070852633</c:v>
                </c:pt>
                <c:pt idx="18">
                  <c:v>101.38863940223231</c:v>
                </c:pt>
                <c:pt idx="19">
                  <c:v>101.40752884226096</c:v>
                </c:pt>
                <c:pt idx="20">
                  <c:v>101.43078401844865</c:v>
                </c:pt>
                <c:pt idx="21">
                  <c:v>101.46150636038846</c:v>
                </c:pt>
                <c:pt idx="22">
                  <c:v>101.50041335715262</c:v>
                </c:pt>
                <c:pt idx="23">
                  <c:v>101.54266404592479</c:v>
                </c:pt>
                <c:pt idx="24">
                  <c:v>101.58040619697796</c:v>
                </c:pt>
                <c:pt idx="25">
                  <c:v>101.6066955878738</c:v>
                </c:pt>
                <c:pt idx="26">
                  <c:v>101.62078836782739</c:v>
                </c:pt>
                <c:pt idx="27">
                  <c:v>101.62425189793923</c:v>
                </c:pt>
                <c:pt idx="28">
                  <c:v>101.6176893679965</c:v>
                </c:pt>
                <c:pt idx="29">
                  <c:v>101.59942257979611</c:v>
                </c:pt>
                <c:pt idx="30">
                  <c:v>101.56658053336764</c:v>
                </c:pt>
                <c:pt idx="31">
                  <c:v>101.51675955275219</c:v>
                </c:pt>
                <c:pt idx="32">
                  <c:v>101.44947857329113</c:v>
                </c:pt>
                <c:pt idx="33">
                  <c:v>101.36510982588581</c:v>
                </c:pt>
                <c:pt idx="34">
                  <c:v>101.26216765896974</c:v>
                </c:pt>
                <c:pt idx="35">
                  <c:v>101.13428568359679</c:v>
                </c:pt>
                <c:pt idx="36">
                  <c:v>100.97215772635154</c:v>
                </c:pt>
                <c:pt idx="37">
                  <c:v>100.76518126234697</c:v>
                </c:pt>
                <c:pt idx="38">
                  <c:v>100.50552154791993</c:v>
                </c:pt>
                <c:pt idx="39">
                  <c:v>100.19702503600203</c:v>
                </c:pt>
                <c:pt idx="40">
                  <c:v>99.859236608115026</c:v>
                </c:pt>
                <c:pt idx="41">
                  <c:v>99.517580593073021</c:v>
                </c:pt>
                <c:pt idx="42">
                  <c:v>99.194096073070384</c:v>
                </c:pt>
                <c:pt idx="43">
                  <c:v>98.909371933388826</c:v>
                </c:pt>
                <c:pt idx="44">
                  <c:v>98.676162379599077</c:v>
                </c:pt>
                <c:pt idx="45">
                  <c:v>98.50119238131353</c:v>
                </c:pt>
                <c:pt idx="46">
                  <c:v>98.383079534388173</c:v>
                </c:pt>
                <c:pt idx="47">
                  <c:v>98.310501265310705</c:v>
                </c:pt>
                <c:pt idx="48">
                  <c:v>98.270617835764781</c:v>
                </c:pt>
                <c:pt idx="49">
                  <c:v>98.256101719404342</c:v>
                </c:pt>
                <c:pt idx="50">
                  <c:v>98.268924609110996</c:v>
                </c:pt>
                <c:pt idx="51">
                  <c:v>98.313866330485482</c:v>
                </c:pt>
                <c:pt idx="52">
                  <c:v>98.392734696648475</c:v>
                </c:pt>
                <c:pt idx="53">
                  <c:v>98.503975712924856</c:v>
                </c:pt>
                <c:pt idx="54">
                  <c:v>98.640826189852547</c:v>
                </c:pt>
              </c:numCache>
            </c:numRef>
          </c:val>
          <c:smooth val="0"/>
          <c:extLst>
            <c:ext xmlns:c16="http://schemas.microsoft.com/office/drawing/2014/chart" uri="{C3380CC4-5D6E-409C-BE32-E72D297353CC}">
              <c16:uniqueId val="{00000000-CE9C-4B5B-ABE8-8352AF05312D}"/>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CE9C-4B5B-ABE8-8352AF05312D}"/>
            </c:ext>
          </c:extLst>
        </c:ser>
        <c:dLbls>
          <c:showLegendKey val="0"/>
          <c:showVal val="0"/>
          <c:showCatName val="0"/>
          <c:showSerName val="0"/>
          <c:showPercent val="0"/>
          <c:showBubbleSize val="0"/>
        </c:dLbls>
        <c:smooth val="0"/>
        <c:axId val="1071768072"/>
        <c:axId val="1"/>
      </c:lineChart>
      <c:catAx>
        <c:axId val="10717680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6807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Datos!$P$3:$P$57</c:f>
              <c:numCache>
                <c:formatCode>0.00</c:formatCode>
                <c:ptCount val="55"/>
                <c:pt idx="0">
                  <c:v>99.75034996262265</c:v>
                </c:pt>
                <c:pt idx="1">
                  <c:v>99.833563187731073</c:v>
                </c:pt>
                <c:pt idx="2">
                  <c:v>99.902460531902562</c:v>
                </c:pt>
                <c:pt idx="3">
                  <c:v>99.954632969573112</c:v>
                </c:pt>
                <c:pt idx="4">
                  <c:v>99.999355845818116</c:v>
                </c:pt>
                <c:pt idx="5">
                  <c:v>100.04237594875653</c:v>
                </c:pt>
                <c:pt idx="6">
                  <c:v>100.08900392066363</c:v>
                </c:pt>
                <c:pt idx="7">
                  <c:v>100.1481273793782</c:v>
                </c:pt>
                <c:pt idx="8">
                  <c:v>100.2284053420945</c:v>
                </c:pt>
                <c:pt idx="9">
                  <c:v>100.32639708446955</c:v>
                </c:pt>
                <c:pt idx="10">
                  <c:v>100.42666849287995</c:v>
                </c:pt>
                <c:pt idx="11">
                  <c:v>100.51089938516873</c:v>
                </c:pt>
                <c:pt idx="12">
                  <c:v>100.55594309263122</c:v>
                </c:pt>
                <c:pt idx="13">
                  <c:v>100.54532602240337</c:v>
                </c:pt>
                <c:pt idx="14">
                  <c:v>100.50207126452025</c:v>
                </c:pt>
                <c:pt idx="15">
                  <c:v>100.4509600453634</c:v>
                </c:pt>
                <c:pt idx="16">
                  <c:v>100.41214422883426</c:v>
                </c:pt>
                <c:pt idx="17">
                  <c:v>100.37834258742622</c:v>
                </c:pt>
                <c:pt idx="18">
                  <c:v>100.32626814603606</c:v>
                </c:pt>
                <c:pt idx="19">
                  <c:v>100.22911410150762</c:v>
                </c:pt>
                <c:pt idx="20">
                  <c:v>100.06525472041066</c:v>
                </c:pt>
                <c:pt idx="21">
                  <c:v>99.838433716499011</c:v>
                </c:pt>
                <c:pt idx="22">
                  <c:v>99.595377889078293</c:v>
                </c:pt>
                <c:pt idx="23">
                  <c:v>99.393573034622889</c:v>
                </c:pt>
                <c:pt idx="24">
                  <c:v>99.287825989245945</c:v>
                </c:pt>
                <c:pt idx="25">
                  <c:v>99.278531549628553</c:v>
                </c:pt>
                <c:pt idx="26">
                  <c:v>99.325212651595862</c:v>
                </c:pt>
                <c:pt idx="27">
                  <c:v>99.391419695444739</c:v>
                </c:pt>
                <c:pt idx="28">
                  <c:v>99.449317891428777</c:v>
                </c:pt>
                <c:pt idx="29">
                  <c:v>99.499595916718249</c:v>
                </c:pt>
                <c:pt idx="30">
                  <c:v>99.541428024164617</c:v>
                </c:pt>
                <c:pt idx="31">
                  <c:v>99.571432739401629</c:v>
                </c:pt>
                <c:pt idx="32">
                  <c:v>99.606118361583967</c:v>
                </c:pt>
                <c:pt idx="33">
                  <c:v>99.637712640966711</c:v>
                </c:pt>
                <c:pt idx="34">
                  <c:v>99.649992159445617</c:v>
                </c:pt>
                <c:pt idx="35">
                  <c:v>99.604865455984807</c:v>
                </c:pt>
                <c:pt idx="36">
                  <c:v>99.472320324738078</c:v>
                </c:pt>
                <c:pt idx="37">
                  <c:v>99.246023706980836</c:v>
                </c:pt>
                <c:pt idx="38">
                  <c:v>98.973432602064818</c:v>
                </c:pt>
                <c:pt idx="39">
                  <c:v>98.7618052214454</c:v>
                </c:pt>
                <c:pt idx="40">
                  <c:v>98.698184548439727</c:v>
                </c:pt>
                <c:pt idx="41">
                  <c:v>98.778060726572747</c:v>
                </c:pt>
                <c:pt idx="42">
                  <c:v>98.953609493234381</c:v>
                </c:pt>
                <c:pt idx="43">
                  <c:v>99.177333854306369</c:v>
                </c:pt>
                <c:pt idx="44">
                  <c:v>99.410809431523489</c:v>
                </c:pt>
                <c:pt idx="45">
                  <c:v>99.652402444465906</c:v>
                </c:pt>
                <c:pt idx="46">
                  <c:v>99.902576338018889</c:v>
                </c:pt>
                <c:pt idx="47">
                  <c:v>100.15129990748568</c:v>
                </c:pt>
                <c:pt idx="48">
                  <c:v>100.38587158133369</c:v>
                </c:pt>
                <c:pt idx="49">
                  <c:v>100.6017188856124</c:v>
                </c:pt>
                <c:pt idx="50">
                  <c:v>100.80049332574413</c:v>
                </c:pt>
                <c:pt idx="51">
                  <c:v>100.98664529194649</c:v>
                </c:pt>
                <c:pt idx="52">
                  <c:v>101.14927725498674</c:v>
                </c:pt>
                <c:pt idx="53">
                  <c:v>101.29374628530816</c:v>
                </c:pt>
                <c:pt idx="54">
                  <c:v>101.42557157518007</c:v>
                </c:pt>
              </c:numCache>
            </c:numRef>
          </c:val>
          <c:smooth val="0"/>
          <c:extLst>
            <c:ext xmlns:c16="http://schemas.microsoft.com/office/drawing/2014/chart" uri="{C3380CC4-5D6E-409C-BE32-E72D297353CC}">
              <c16:uniqueId val="{00000000-1EE0-4243-96EC-37797BDE7BB3}"/>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1EE0-4243-96EC-37797BDE7BB3}"/>
            </c:ext>
          </c:extLst>
        </c:ser>
        <c:dLbls>
          <c:showLegendKey val="0"/>
          <c:showVal val="0"/>
          <c:showCatName val="0"/>
          <c:showSerName val="0"/>
          <c:showPercent val="0"/>
          <c:showBubbleSize val="0"/>
        </c:dLbls>
        <c:smooth val="0"/>
        <c:axId val="1071766104"/>
        <c:axId val="1"/>
      </c:lineChart>
      <c:catAx>
        <c:axId val="107176610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76610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junio de 2021</c:v>
          </c:tx>
          <c:spPr>
            <a:ln w="22225">
              <a:solidFill>
                <a:srgbClr val="FF0000"/>
              </a:solidFill>
            </a:ln>
          </c:spPr>
          <c:marker>
            <c:symbol val="none"/>
          </c:marker>
          <c:cat>
            <c:multiLvlStrRef>
              <c:f>junio_2021!$A$427:$B$504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junio_2021!$E$427:$E$504</c:f>
              <c:numCache>
                <c:formatCode>#,##0.00;\(\-\)#,##0.00</c:formatCode>
                <c:ptCount val="78"/>
                <c:pt idx="0">
                  <c:v>99.903708229734065</c:v>
                </c:pt>
                <c:pt idx="1">
                  <c:v>99.918048922609955</c:v>
                </c:pt>
                <c:pt idx="2">
                  <c:v>99.937291516922599</c:v>
                </c:pt>
                <c:pt idx="3">
                  <c:v>99.959767346554557</c:v>
                </c:pt>
                <c:pt idx="4">
                  <c:v>99.981042853471877</c:v>
                </c:pt>
                <c:pt idx="5">
                  <c:v>100.00763980152941</c:v>
                </c:pt>
                <c:pt idx="6">
                  <c:v>100.0306638634938</c:v>
                </c:pt>
                <c:pt idx="7">
                  <c:v>100.03782889256453</c:v>
                </c:pt>
                <c:pt idx="8">
                  <c:v>100.02105029307418</c:v>
                </c:pt>
                <c:pt idx="9">
                  <c:v>99.983002352609972</c:v>
                </c:pt>
                <c:pt idx="10">
                  <c:v>99.9401284717039</c:v>
                </c:pt>
                <c:pt idx="11">
                  <c:v>99.900776285206291</c:v>
                </c:pt>
                <c:pt idx="12">
                  <c:v>99.880312737317354</c:v>
                </c:pt>
                <c:pt idx="13">
                  <c:v>99.870845117416735</c:v>
                </c:pt>
                <c:pt idx="14">
                  <c:v>99.871838848020317</c:v>
                </c:pt>
                <c:pt idx="15">
                  <c:v>99.884572997125005</c:v>
                </c:pt>
                <c:pt idx="16">
                  <c:v>99.905866238737502</c:v>
                </c:pt>
                <c:pt idx="17">
                  <c:v>99.938867744323304</c:v>
                </c:pt>
                <c:pt idx="18">
                  <c:v>99.979530153750645</c:v>
                </c:pt>
                <c:pt idx="19">
                  <c:v>100.02679657598806</c:v>
                </c:pt>
                <c:pt idx="20">
                  <c:v>100.0850755294318</c:v>
                </c:pt>
                <c:pt idx="21">
                  <c:v>100.15487390816975</c:v>
                </c:pt>
                <c:pt idx="22">
                  <c:v>100.223074188802</c:v>
                </c:pt>
                <c:pt idx="23">
                  <c:v>100.28097530421296</c:v>
                </c:pt>
                <c:pt idx="24">
                  <c:v>100.32436949595606</c:v>
                </c:pt>
                <c:pt idx="25">
                  <c:v>100.34654824605313</c:v>
                </c:pt>
                <c:pt idx="26">
                  <c:v>100.34708883216101</c:v>
                </c:pt>
                <c:pt idx="27">
                  <c:v>100.33348004850973</c:v>
                </c:pt>
                <c:pt idx="28">
                  <c:v>100.31404343417961</c:v>
                </c:pt>
                <c:pt idx="29">
                  <c:v>100.29260937690093</c:v>
                </c:pt>
                <c:pt idx="30">
                  <c:v>100.26872054831858</c:v>
                </c:pt>
                <c:pt idx="31">
                  <c:v>100.25657154902409</c:v>
                </c:pt>
                <c:pt idx="32">
                  <c:v>100.2664437267569</c:v>
                </c:pt>
                <c:pt idx="33">
                  <c:v>100.3138371924169</c:v>
                </c:pt>
                <c:pt idx="34">
                  <c:v>100.38661292654417</c:v>
                </c:pt>
                <c:pt idx="35">
                  <c:v>100.47223654612615</c:v>
                </c:pt>
                <c:pt idx="36">
                  <c:v>100.55487004825476</c:v>
                </c:pt>
                <c:pt idx="37">
                  <c:v>100.63864860263496</c:v>
                </c:pt>
                <c:pt idx="38">
                  <c:v>100.71815048781582</c:v>
                </c:pt>
                <c:pt idx="39">
                  <c:v>100.78453580509044</c:v>
                </c:pt>
                <c:pt idx="40">
                  <c:v>100.83710676353108</c:v>
                </c:pt>
                <c:pt idx="41">
                  <c:v>100.86244339912054</c:v>
                </c:pt>
                <c:pt idx="42">
                  <c:v>100.86168492838442</c:v>
                </c:pt>
                <c:pt idx="43">
                  <c:v>100.83436226066205</c:v>
                </c:pt>
                <c:pt idx="44">
                  <c:v>100.78896760024796</c:v>
                </c:pt>
                <c:pt idx="45">
                  <c:v>100.72602543220566</c:v>
                </c:pt>
                <c:pt idx="46">
                  <c:v>100.65521417064132</c:v>
                </c:pt>
                <c:pt idx="47">
                  <c:v>100.59632566030407</c:v>
                </c:pt>
                <c:pt idx="48">
                  <c:v>100.57558555373427</c:v>
                </c:pt>
                <c:pt idx="49">
                  <c:v>100.57549700036239</c:v>
                </c:pt>
                <c:pt idx="50">
                  <c:v>100.5834831965586</c:v>
                </c:pt>
                <c:pt idx="51">
                  <c:v>100.59947287108619</c:v>
                </c:pt>
                <c:pt idx="52">
                  <c:v>100.60775209612932</c:v>
                </c:pt>
                <c:pt idx="53">
                  <c:v>100.60712549003887</c:v>
                </c:pt>
                <c:pt idx="54">
                  <c:v>100.58770995075041</c:v>
                </c:pt>
                <c:pt idx="55">
                  <c:v>100.54355399944554</c:v>
                </c:pt>
                <c:pt idx="56">
                  <c:v>100.47183122554856</c:v>
                </c:pt>
                <c:pt idx="57">
                  <c:v>100.37730074361097</c:v>
                </c:pt>
                <c:pt idx="58">
                  <c:v>100.26681436883472</c:v>
                </c:pt>
                <c:pt idx="59">
                  <c:v>100.12738469435195</c:v>
                </c:pt>
                <c:pt idx="60">
                  <c:v>99.936430998030701</c:v>
                </c:pt>
                <c:pt idx="61">
                  <c:v>99.681254539783396</c:v>
                </c:pt>
                <c:pt idx="62">
                  <c:v>99.380748263009139</c:v>
                </c:pt>
                <c:pt idx="63">
                  <c:v>93.157290889795249</c:v>
                </c:pt>
                <c:pt idx="64">
                  <c:v>92.283664322936687</c:v>
                </c:pt>
                <c:pt idx="65">
                  <c:v>95.103535123341146</c:v>
                </c:pt>
                <c:pt idx="66">
                  <c:v>96.304327667968778</c:v>
                </c:pt>
                <c:pt idx="67">
                  <c:v>96.946559535739723</c:v>
                </c:pt>
                <c:pt idx="68">
                  <c:v>97.273675240817639</c:v>
                </c:pt>
                <c:pt idx="69">
                  <c:v>97.651648997986939</c:v>
                </c:pt>
                <c:pt idx="70">
                  <c:v>98.073819658136159</c:v>
                </c:pt>
                <c:pt idx="71">
                  <c:v>98.107771520558828</c:v>
                </c:pt>
                <c:pt idx="72">
                  <c:v>98.271082231420394</c:v>
                </c:pt>
                <c:pt idx="73">
                  <c:v>98.486710023725863</c:v>
                </c:pt>
                <c:pt idx="74">
                  <c:v>99.077041249441635</c:v>
                </c:pt>
                <c:pt idx="75">
                  <c:v>99.181936548950446</c:v>
                </c:pt>
                <c:pt idx="76">
                  <c:v>99.397241166083305</c:v>
                </c:pt>
                <c:pt idx="77">
                  <c:v>99.373235019108932</c:v>
                </c:pt>
              </c:numCache>
            </c:numRef>
          </c:val>
          <c:smooth val="0"/>
          <c:extLst>
            <c:ext xmlns:c16="http://schemas.microsoft.com/office/drawing/2014/chart" uri="{C3380CC4-5D6E-409C-BE32-E72D297353CC}">
              <c16:uniqueId val="{00000000-4618-4766-B40B-C78B41C9DA9F}"/>
            </c:ext>
          </c:extLst>
        </c:ser>
        <c:ser>
          <c:idx val="1"/>
          <c:order val="1"/>
          <c:tx>
            <c:v>Cifras a mayo de 2021</c:v>
          </c:tx>
          <c:spPr>
            <a:ln w="14605">
              <a:solidFill>
                <a:srgbClr val="17375E"/>
              </a:solidFill>
            </a:ln>
          </c:spPr>
          <c:marker>
            <c:symbol val="none"/>
          </c:marker>
          <c:cat>
            <c:multiLvlStrRef>
              <c:f>junio_2021!$A$427:$B$504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junio_2021!$C$427:$C$504</c:f>
              <c:numCache>
                <c:formatCode>#,##0.00;\(\-\)#,##0.00</c:formatCode>
                <c:ptCount val="78"/>
                <c:pt idx="0">
                  <c:v>99.901648498636433</c:v>
                </c:pt>
                <c:pt idx="1">
                  <c:v>99.917541477024869</c:v>
                </c:pt>
                <c:pt idx="2">
                  <c:v>99.938088600214201</c:v>
                </c:pt>
                <c:pt idx="3">
                  <c:v>99.961389008910089</c:v>
                </c:pt>
                <c:pt idx="4">
                  <c:v>99.982620917398876</c:v>
                </c:pt>
                <c:pt idx="5">
                  <c:v>100.00847556673092</c:v>
                </c:pt>
                <c:pt idx="6">
                  <c:v>100.03039098764208</c:v>
                </c:pt>
                <c:pt idx="7">
                  <c:v>100.0361713424149</c:v>
                </c:pt>
                <c:pt idx="8">
                  <c:v>100.0176930263366</c:v>
                </c:pt>
                <c:pt idx="9">
                  <c:v>99.978117566819108</c:v>
                </c:pt>
                <c:pt idx="10">
                  <c:v>99.934359836836506</c:v>
                </c:pt>
                <c:pt idx="11">
                  <c:v>99.895852504054204</c:v>
                </c:pt>
                <c:pt idx="12">
                  <c:v>99.877245169609921</c:v>
                </c:pt>
                <c:pt idx="13">
                  <c:v>99.869893181708491</c:v>
                </c:pt>
                <c:pt idx="14">
                  <c:v>99.872657899948024</c:v>
                </c:pt>
                <c:pt idx="15">
                  <c:v>99.88644825956959</c:v>
                </c:pt>
                <c:pt idx="16">
                  <c:v>99.9076074257909</c:v>
                </c:pt>
                <c:pt idx="17">
                  <c:v>99.939345766547959</c:v>
                </c:pt>
                <c:pt idx="18">
                  <c:v>99.978206497838357</c:v>
                </c:pt>
                <c:pt idx="19">
                  <c:v>100.02346273262535</c:v>
                </c:pt>
                <c:pt idx="20">
                  <c:v>100.07997384036412</c:v>
                </c:pt>
                <c:pt idx="21">
                  <c:v>100.14845328103286</c:v>
                </c:pt>
                <c:pt idx="22">
                  <c:v>100.21638775416939</c:v>
                </c:pt>
                <c:pt idx="23">
                  <c:v>100.27618840376796</c:v>
                </c:pt>
                <c:pt idx="24">
                  <c:v>100.3223759476199</c:v>
                </c:pt>
                <c:pt idx="25">
                  <c:v>100.34740618450746</c:v>
                </c:pt>
                <c:pt idx="26">
                  <c:v>100.35017441791567</c:v>
                </c:pt>
                <c:pt idx="27">
                  <c:v>100.33759837698426</c:v>
                </c:pt>
                <c:pt idx="28">
                  <c:v>100.31768094466653</c:v>
                </c:pt>
                <c:pt idx="29">
                  <c:v>100.29420943524359</c:v>
                </c:pt>
                <c:pt idx="30">
                  <c:v>100.26756800847805</c:v>
                </c:pt>
                <c:pt idx="31">
                  <c:v>100.25230541597179</c:v>
                </c:pt>
                <c:pt idx="32">
                  <c:v>100.25976390277772</c:v>
                </c:pt>
                <c:pt idx="33">
                  <c:v>100.30612206065528</c:v>
                </c:pt>
                <c:pt idx="34">
                  <c:v>100.37965423869592</c:v>
                </c:pt>
                <c:pt idx="35">
                  <c:v>100.46821813654526</c:v>
                </c:pt>
                <c:pt idx="36">
                  <c:v>100.55505179190834</c:v>
                </c:pt>
                <c:pt idx="37">
                  <c:v>100.64305659591932</c:v>
                </c:pt>
                <c:pt idx="38">
                  <c:v>100.7254497705438</c:v>
                </c:pt>
                <c:pt idx="39">
                  <c:v>100.7921783839499</c:v>
                </c:pt>
                <c:pt idx="40">
                  <c:v>100.84255797656287</c:v>
                </c:pt>
                <c:pt idx="41">
                  <c:v>100.86332996706146</c:v>
                </c:pt>
                <c:pt idx="42">
                  <c:v>100.85793473534002</c:v>
                </c:pt>
                <c:pt idx="43">
                  <c:v>100.82657125212633</c:v>
                </c:pt>
                <c:pt idx="44">
                  <c:v>100.77908449399959</c:v>
                </c:pt>
                <c:pt idx="45">
                  <c:v>100.71660417727585</c:v>
                </c:pt>
                <c:pt idx="46">
                  <c:v>100.64870204831799</c:v>
                </c:pt>
                <c:pt idx="47">
                  <c:v>100.59458015426503</c:v>
                </c:pt>
                <c:pt idx="48">
                  <c:v>100.57920040693433</c:v>
                </c:pt>
                <c:pt idx="49">
                  <c:v>100.5836523674726</c:v>
                </c:pt>
                <c:pt idx="50">
                  <c:v>100.59390554168991</c:v>
                </c:pt>
                <c:pt idx="51">
                  <c:v>100.60875007868238</c:v>
                </c:pt>
                <c:pt idx="52">
                  <c:v>100.61246957964862</c:v>
                </c:pt>
                <c:pt idx="53">
                  <c:v>100.60456634450915</c:v>
                </c:pt>
                <c:pt idx="54">
                  <c:v>100.5789698794822</c:v>
                </c:pt>
                <c:pt idx="55">
                  <c:v>100.52995061681804</c:v>
                </c:pt>
                <c:pt idx="56">
                  <c:v>100.45545686958155</c:v>
                </c:pt>
                <c:pt idx="57">
                  <c:v>100.36063293712152</c:v>
                </c:pt>
                <c:pt idx="58">
                  <c:v>100.25165264116202</c:v>
                </c:pt>
                <c:pt idx="59">
                  <c:v>100.11470021077798</c:v>
                </c:pt>
                <c:pt idx="60">
                  <c:v>99.926299491270314</c:v>
                </c:pt>
                <c:pt idx="61">
                  <c:v>99.673359802868404</c:v>
                </c:pt>
                <c:pt idx="62">
                  <c:v>99.375224690922039</c:v>
                </c:pt>
                <c:pt idx="63">
                  <c:v>93.158594055478488</c:v>
                </c:pt>
                <c:pt idx="64">
                  <c:v>92.307028558192471</c:v>
                </c:pt>
                <c:pt idx="65">
                  <c:v>94.994717893805955</c:v>
                </c:pt>
                <c:pt idx="66">
                  <c:v>96.309211398636862</c:v>
                </c:pt>
                <c:pt idx="67">
                  <c:v>96.912742650913259</c:v>
                </c:pt>
                <c:pt idx="68">
                  <c:v>97.24886293476311</c:v>
                </c:pt>
                <c:pt idx="69">
                  <c:v>97.638914343277236</c:v>
                </c:pt>
                <c:pt idx="70">
                  <c:v>98.072375921105404</c:v>
                </c:pt>
                <c:pt idx="71">
                  <c:v>98.119874668003405</c:v>
                </c:pt>
                <c:pt idx="72">
                  <c:v>98.318867021264126</c:v>
                </c:pt>
                <c:pt idx="73">
                  <c:v>98.547302139429007</c:v>
                </c:pt>
                <c:pt idx="74">
                  <c:v>99.165968513143582</c:v>
                </c:pt>
                <c:pt idx="75">
                  <c:v>99.285802414576779</c:v>
                </c:pt>
                <c:pt idx="76">
                  <c:v>99.523715897547248</c:v>
                </c:pt>
              </c:numCache>
            </c:numRef>
          </c:val>
          <c:smooth val="0"/>
          <c:extLst>
            <c:ext xmlns:c16="http://schemas.microsoft.com/office/drawing/2014/chart" uri="{C3380CC4-5D6E-409C-BE32-E72D297353CC}">
              <c16:uniqueId val="{00000001-4618-4766-B40B-C78B41C9DA9F}"/>
            </c:ext>
          </c:extLst>
        </c:ser>
        <c:ser>
          <c:idx val="2"/>
          <c:order val="2"/>
          <c:spPr>
            <a:ln w="6350">
              <a:solidFill>
                <a:schemeClr val="tx1"/>
              </a:solidFill>
            </a:ln>
          </c:spPr>
          <c:marker>
            <c:symbol val="none"/>
          </c:marker>
          <c:cat>
            <c:multiLvlStrRef>
              <c:f>junio_2021!$A$427:$B$504</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2015</c:v>
                  </c:pt>
                  <c:pt idx="12">
                    <c:v>2016</c:v>
                  </c:pt>
                  <c:pt idx="24">
                    <c:v>2017</c:v>
                  </c:pt>
                  <c:pt idx="36">
                    <c:v>2018</c:v>
                  </c:pt>
                  <c:pt idx="48">
                    <c:v>2019</c:v>
                  </c:pt>
                  <c:pt idx="60">
                    <c:v>2020</c:v>
                  </c:pt>
                  <c:pt idx="72">
                    <c:v>2021</c:v>
                  </c:pt>
                </c:lvl>
              </c:multiLvlStrCache>
            </c:multiLvlStrRef>
          </c:cat>
          <c:val>
            <c:numRef>
              <c:f>junio_2021!$I$427:$I$504</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4618-4766-B40B-C78B41C9DA9F}"/>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julio de 2021</c:v>
          </c:tx>
          <c:spPr>
            <a:ln w="22225">
              <a:solidFill>
                <a:srgbClr val="FF0000"/>
              </a:solidFill>
            </a:ln>
          </c:spPr>
          <c:marker>
            <c:symbol val="none"/>
          </c:marker>
          <c:cat>
            <c:multiLvlStrRef>
              <c:f>junio_2021!$A$427:$B$505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junio_2021!$M$427:$M$505</c:f>
              <c:numCache>
                <c:formatCode>#,##0.00;\(\-\)#,##0.00</c:formatCode>
                <c:ptCount val="79"/>
                <c:pt idx="0">
                  <c:v>100.85963325766686</c:v>
                </c:pt>
                <c:pt idx="1">
                  <c:v>100.7987212947357</c:v>
                </c:pt>
                <c:pt idx="2">
                  <c:v>100.73418598945267</c:v>
                </c:pt>
                <c:pt idx="3">
                  <c:v>100.67353028047867</c:v>
                </c:pt>
                <c:pt idx="4">
                  <c:v>100.61275582063807</c:v>
                </c:pt>
                <c:pt idx="5">
                  <c:v>100.54839814359305</c:v>
                </c:pt>
                <c:pt idx="6">
                  <c:v>100.47965258376733</c:v>
                </c:pt>
                <c:pt idx="7">
                  <c:v>100.40839270817315</c:v>
                </c:pt>
                <c:pt idx="8">
                  <c:v>100.34475706389388</c:v>
                </c:pt>
                <c:pt idx="9">
                  <c:v>100.29348023644452</c:v>
                </c:pt>
                <c:pt idx="10">
                  <c:v>100.23143614977336</c:v>
                </c:pt>
                <c:pt idx="11">
                  <c:v>100.1494850261081</c:v>
                </c:pt>
                <c:pt idx="12">
                  <c:v>100.05988752816464</c:v>
                </c:pt>
                <c:pt idx="13">
                  <c:v>99.98540824860541</c:v>
                </c:pt>
                <c:pt idx="14">
                  <c:v>99.938701423894855</c:v>
                </c:pt>
                <c:pt idx="15">
                  <c:v>99.912471254888359</c:v>
                </c:pt>
                <c:pt idx="16">
                  <c:v>99.88638307050131</c:v>
                </c:pt>
                <c:pt idx="17">
                  <c:v>99.855317676541532</c:v>
                </c:pt>
                <c:pt idx="18">
                  <c:v>99.80931311295781</c:v>
                </c:pt>
                <c:pt idx="19">
                  <c:v>99.744303431532273</c:v>
                </c:pt>
                <c:pt idx="20">
                  <c:v>99.660076020192307</c:v>
                </c:pt>
                <c:pt idx="21">
                  <c:v>99.564234652313473</c:v>
                </c:pt>
                <c:pt idx="22">
                  <c:v>99.480071198304984</c:v>
                </c:pt>
                <c:pt idx="23">
                  <c:v>99.430116945595273</c:v>
                </c:pt>
                <c:pt idx="24">
                  <c:v>99.447284022819105</c:v>
                </c:pt>
                <c:pt idx="25">
                  <c:v>99.547980133570604</c:v>
                </c:pt>
                <c:pt idx="26">
                  <c:v>99.710169135265616</c:v>
                </c:pt>
                <c:pt idx="27">
                  <c:v>99.890667154029018</c:v>
                </c:pt>
                <c:pt idx="28">
                  <c:v>100.06440861367024</c:v>
                </c:pt>
                <c:pt idx="29">
                  <c:v>100.20052679699953</c:v>
                </c:pt>
                <c:pt idx="30">
                  <c:v>100.28080770458874</c:v>
                </c:pt>
                <c:pt idx="31">
                  <c:v>100.30440806237937</c:v>
                </c:pt>
                <c:pt idx="32">
                  <c:v>100.28932513305459</c:v>
                </c:pt>
                <c:pt idx="33">
                  <c:v>100.25843485711763</c:v>
                </c:pt>
                <c:pt idx="34">
                  <c:v>100.23835447379237</c:v>
                </c:pt>
                <c:pt idx="35">
                  <c:v>100.24705778454609</c:v>
                </c:pt>
                <c:pt idx="36">
                  <c:v>100.26553660426265</c:v>
                </c:pt>
                <c:pt idx="37">
                  <c:v>100.27856790292218</c:v>
                </c:pt>
                <c:pt idx="38">
                  <c:v>100.2858824838147</c:v>
                </c:pt>
                <c:pt idx="39">
                  <c:v>100.2841796413407</c:v>
                </c:pt>
                <c:pt idx="40">
                  <c:v>100.27970499844398</c:v>
                </c:pt>
                <c:pt idx="41">
                  <c:v>100.28749458093544</c:v>
                </c:pt>
                <c:pt idx="42">
                  <c:v>100.30623990904711</c:v>
                </c:pt>
                <c:pt idx="43">
                  <c:v>100.30737611394404</c:v>
                </c:pt>
                <c:pt idx="44">
                  <c:v>100.27143607038238</c:v>
                </c:pt>
                <c:pt idx="45">
                  <c:v>100.19199250279105</c:v>
                </c:pt>
                <c:pt idx="46">
                  <c:v>100.0868445333918</c:v>
                </c:pt>
                <c:pt idx="47">
                  <c:v>99.999589894883059</c:v>
                </c:pt>
                <c:pt idx="48">
                  <c:v>99.956674156191397</c:v>
                </c:pt>
                <c:pt idx="49">
                  <c:v>99.93968436670157</c:v>
                </c:pt>
                <c:pt idx="50">
                  <c:v>99.937706445502144</c:v>
                </c:pt>
                <c:pt idx="51">
                  <c:v>99.935919063527663</c:v>
                </c:pt>
                <c:pt idx="52">
                  <c:v>99.919020712507319</c:v>
                </c:pt>
                <c:pt idx="53">
                  <c:v>99.906861885449302</c:v>
                </c:pt>
                <c:pt idx="54">
                  <c:v>99.910681462763804</c:v>
                </c:pt>
                <c:pt idx="55">
                  <c:v>99.927341623906926</c:v>
                </c:pt>
                <c:pt idx="56">
                  <c:v>99.936557100151134</c:v>
                </c:pt>
                <c:pt idx="57">
                  <c:v>99.930940539628395</c:v>
                </c:pt>
                <c:pt idx="58">
                  <c:v>99.892547723456175</c:v>
                </c:pt>
                <c:pt idx="59">
                  <c:v>99.780385106308643</c:v>
                </c:pt>
                <c:pt idx="60">
                  <c:v>99.568695191094918</c:v>
                </c:pt>
                <c:pt idx="61">
                  <c:v>99.263772217700463</c:v>
                </c:pt>
                <c:pt idx="62">
                  <c:v>98.907186234973025</c:v>
                </c:pt>
                <c:pt idx="63">
                  <c:v>98.617788518791158</c:v>
                </c:pt>
                <c:pt idx="64">
                  <c:v>98.491496634984486</c:v>
                </c:pt>
                <c:pt idx="65">
                  <c:v>98.537322618047256</c:v>
                </c:pt>
                <c:pt idx="66">
                  <c:v>98.720211962335668</c:v>
                </c:pt>
                <c:pt idx="67">
                  <c:v>98.998593175723101</c:v>
                </c:pt>
                <c:pt idx="68">
                  <c:v>99.340068994024165</c:v>
                </c:pt>
                <c:pt idx="69">
                  <c:v>99.70994460944847</c:v>
                </c:pt>
                <c:pt idx="70">
                  <c:v>100.08510281753726</c:v>
                </c:pt>
                <c:pt idx="71">
                  <c:v>100.4436749000874</c:v>
                </c:pt>
                <c:pt idx="72">
                  <c:v>100.77064623608963</c:v>
                </c:pt>
                <c:pt idx="73">
                  <c:v>101.06369190137144</c:v>
                </c:pt>
                <c:pt idx="74">
                  <c:v>101.33570228472908</c:v>
                </c:pt>
                <c:pt idx="75">
                  <c:v>101.5844280219802</c:v>
                </c:pt>
                <c:pt idx="76">
                  <c:v>101.79494153325182</c:v>
                </c:pt>
                <c:pt idx="77">
                  <c:v>101.95684515751329</c:v>
                </c:pt>
                <c:pt idx="78">
                  <c:v>102.07151944895186</c:v>
                </c:pt>
              </c:numCache>
            </c:numRef>
          </c:val>
          <c:smooth val="0"/>
          <c:extLst>
            <c:ext xmlns:c16="http://schemas.microsoft.com/office/drawing/2014/chart" uri="{C3380CC4-5D6E-409C-BE32-E72D297353CC}">
              <c16:uniqueId val="{00000000-161B-49F9-93FB-66E27D2FFB55}"/>
            </c:ext>
          </c:extLst>
        </c:ser>
        <c:ser>
          <c:idx val="1"/>
          <c:order val="1"/>
          <c:tx>
            <c:v>Cifras a junio de 2021</c:v>
          </c:tx>
          <c:spPr>
            <a:ln w="14605">
              <a:solidFill>
                <a:srgbClr val="17375E"/>
              </a:solidFill>
            </a:ln>
          </c:spPr>
          <c:marker>
            <c:symbol val="none"/>
          </c:marker>
          <c:cat>
            <c:multiLvlStrRef>
              <c:f>junio_2021!$A$427:$B$505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junio_2021!$K$427:$K$505</c:f>
              <c:numCache>
                <c:formatCode>#,##0.00;\(\-\)#,##0.00</c:formatCode>
                <c:ptCount val="79"/>
                <c:pt idx="0">
                  <c:v>100.85451214430989</c:v>
                </c:pt>
                <c:pt idx="1">
                  <c:v>100.79360196061234</c:v>
                </c:pt>
                <c:pt idx="2">
                  <c:v>100.72903701787716</c:v>
                </c:pt>
                <c:pt idx="3">
                  <c:v>100.66830871201253</c:v>
                </c:pt>
                <c:pt idx="4">
                  <c:v>100.60738330134254</c:v>
                </c:pt>
                <c:pt idx="5">
                  <c:v>100.5427842920115</c:v>
                </c:pt>
                <c:pt idx="6">
                  <c:v>100.47370876163995</c:v>
                </c:pt>
                <c:pt idx="7">
                  <c:v>100.40204129106856</c:v>
                </c:pt>
                <c:pt idx="8">
                  <c:v>100.33798007882882</c:v>
                </c:pt>
                <c:pt idx="9">
                  <c:v>100.28630407426746</c:v>
                </c:pt>
                <c:pt idx="10">
                  <c:v>100.22388108325542</c:v>
                </c:pt>
                <c:pt idx="11">
                  <c:v>100.14160733861247</c:v>
                </c:pt>
                <c:pt idx="12">
                  <c:v>100.0517854135575</c:v>
                </c:pt>
                <c:pt idx="13">
                  <c:v>99.977215630328317</c:v>
                </c:pt>
                <c:pt idx="14">
                  <c:v>99.930549058680896</c:v>
                </c:pt>
                <c:pt idx="15">
                  <c:v>99.904405350911645</c:v>
                </c:pt>
                <c:pt idx="16">
                  <c:v>99.878354328634828</c:v>
                </c:pt>
                <c:pt idx="17">
                  <c:v>99.847230158448554</c:v>
                </c:pt>
                <c:pt idx="18">
                  <c:v>99.801066411485749</c:v>
                </c:pt>
                <c:pt idx="19">
                  <c:v>99.735837362802968</c:v>
                </c:pt>
                <c:pt idx="20">
                  <c:v>99.651415898913825</c:v>
                </c:pt>
                <c:pt idx="21">
                  <c:v>99.55545987739967</c:v>
                </c:pt>
                <c:pt idx="22">
                  <c:v>99.471370261949673</c:v>
                </c:pt>
                <c:pt idx="23">
                  <c:v>99.421769447459056</c:v>
                </c:pt>
                <c:pt idx="24">
                  <c:v>99.439624145121499</c:v>
                </c:pt>
                <c:pt idx="25">
                  <c:v>99.541285510777215</c:v>
                </c:pt>
                <c:pt idx="26">
                  <c:v>99.704560608776845</c:v>
                </c:pt>
                <c:pt idx="27">
                  <c:v>99.886039068632513</c:v>
                </c:pt>
                <c:pt idx="28">
                  <c:v>100.06051526617965</c:v>
                </c:pt>
                <c:pt idx="29">
                  <c:v>100.19696320760089</c:v>
                </c:pt>
                <c:pt idx="30">
                  <c:v>100.27723704331547</c:v>
                </c:pt>
                <c:pt idx="31">
                  <c:v>100.30068085539554</c:v>
                </c:pt>
                <c:pt idx="32">
                  <c:v>100.28554346006102</c:v>
                </c:pt>
                <c:pt idx="33">
                  <c:v>100.25483933658457</c:v>
                </c:pt>
                <c:pt idx="34">
                  <c:v>100.23529580276731</c:v>
                </c:pt>
                <c:pt idx="35">
                  <c:v>100.24497524760199</c:v>
                </c:pt>
                <c:pt idx="36">
                  <c:v>100.26478907595155</c:v>
                </c:pt>
                <c:pt idx="37">
                  <c:v>100.2794024826935</c:v>
                </c:pt>
                <c:pt idx="38">
                  <c:v>100.28848469326493</c:v>
                </c:pt>
                <c:pt idx="39">
                  <c:v>100.28855759875935</c:v>
                </c:pt>
                <c:pt idx="40">
                  <c:v>100.28563004350352</c:v>
                </c:pt>
                <c:pt idx="41">
                  <c:v>100.29449722797497</c:v>
                </c:pt>
                <c:pt idx="42">
                  <c:v>100.31386529368339</c:v>
                </c:pt>
                <c:pt idx="43">
                  <c:v>100.31536519830128</c:v>
                </c:pt>
                <c:pt idx="44">
                  <c:v>100.27993290842223</c:v>
                </c:pt>
                <c:pt idx="45">
                  <c:v>100.20126856671325</c:v>
                </c:pt>
                <c:pt idx="46">
                  <c:v>100.09729519681032</c:v>
                </c:pt>
                <c:pt idx="47">
                  <c:v>100.01179069312911</c:v>
                </c:pt>
                <c:pt idx="48">
                  <c:v>99.971260120723031</c:v>
                </c:pt>
                <c:pt idx="49">
                  <c:v>99.957154560932906</c:v>
                </c:pt>
                <c:pt idx="50">
                  <c:v>99.958385244468062</c:v>
                </c:pt>
                <c:pt idx="51">
                  <c:v>99.959811907851361</c:v>
                </c:pt>
                <c:pt idx="52">
                  <c:v>99.945723578685133</c:v>
                </c:pt>
                <c:pt idx="53">
                  <c:v>99.935705190698911</c:v>
                </c:pt>
                <c:pt idx="54">
                  <c:v>99.941052839190007</c:v>
                </c:pt>
                <c:pt idx="55">
                  <c:v>99.959020966863491</c:v>
                </c:pt>
                <c:pt idx="56">
                  <c:v>99.970000479317846</c:v>
                </c:pt>
                <c:pt idx="57">
                  <c:v>99.966796129502484</c:v>
                </c:pt>
                <c:pt idx="58">
                  <c:v>99.93145520023549</c:v>
                </c:pt>
                <c:pt idx="59">
                  <c:v>99.822838419502858</c:v>
                </c:pt>
                <c:pt idx="60">
                  <c:v>99.615057618039188</c:v>
                </c:pt>
                <c:pt idx="61">
                  <c:v>99.314321318192356</c:v>
                </c:pt>
                <c:pt idx="62">
                  <c:v>98.962153602411874</c:v>
                </c:pt>
                <c:pt idx="63">
                  <c:v>98.677448284581672</c:v>
                </c:pt>
                <c:pt idx="64">
                  <c:v>98.555990639349503</c:v>
                </c:pt>
                <c:pt idx="65">
                  <c:v>98.606253313626254</c:v>
                </c:pt>
                <c:pt idx="66">
                  <c:v>98.792587367714304</c:v>
                </c:pt>
                <c:pt idx="67">
                  <c:v>99.073223224332267</c:v>
                </c:pt>
                <c:pt idx="68">
                  <c:v>99.416883809756683</c:v>
                </c:pt>
                <c:pt idx="69">
                  <c:v>99.788962427140859</c:v>
                </c:pt>
                <c:pt idx="70">
                  <c:v>100.16620733649714</c:v>
                </c:pt>
                <c:pt idx="71">
                  <c:v>100.5267225211774</c:v>
                </c:pt>
                <c:pt idx="72">
                  <c:v>100.85589426435575</c:v>
                </c:pt>
                <c:pt idx="73">
                  <c:v>101.15254576580753</c:v>
                </c:pt>
                <c:pt idx="74">
                  <c:v>101.4318260370528</c:v>
                </c:pt>
                <c:pt idx="75">
                  <c:v>101.6948900316456</c:v>
                </c:pt>
                <c:pt idx="76">
                  <c:v>101.93126792062046</c:v>
                </c:pt>
                <c:pt idx="77">
                  <c:v>102.13560366800991</c:v>
                </c:pt>
              </c:numCache>
            </c:numRef>
          </c:val>
          <c:smooth val="0"/>
          <c:extLst>
            <c:ext xmlns:c16="http://schemas.microsoft.com/office/drawing/2014/chart" uri="{C3380CC4-5D6E-409C-BE32-E72D297353CC}">
              <c16:uniqueId val="{00000001-161B-49F9-93FB-66E27D2FFB55}"/>
            </c:ext>
          </c:extLst>
        </c:ser>
        <c:ser>
          <c:idx val="2"/>
          <c:order val="2"/>
          <c:spPr>
            <a:ln w="6350">
              <a:solidFill>
                <a:schemeClr val="tx1"/>
              </a:solidFill>
            </a:ln>
          </c:spPr>
          <c:marker>
            <c:symbol val="none"/>
          </c:marker>
          <c:cat>
            <c:multiLvlStrRef>
              <c:f>junio_2021!$A$427:$B$505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junio_2021!$I$427:$I$505</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161B-49F9-93FB-66E27D2FFB55}"/>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junio_2021!$H$7:$H$506</c:f>
              <c:numCache>
                <c:formatCode>General</c:formatCode>
                <c:ptCount val="50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4C4-4F79-ADFF-529401B9D24D}"/>
            </c:ext>
          </c:extLst>
        </c:ser>
        <c:dLbls>
          <c:showLegendKey val="0"/>
          <c:showVal val="0"/>
          <c:showCatName val="0"/>
          <c:showSerName val="0"/>
          <c:showPercent val="0"/>
          <c:showBubbleSize val="0"/>
        </c:dLbls>
        <c:axId val="796006720"/>
        <c:axId val="1"/>
      </c:areaChart>
      <c:lineChart>
        <c:grouping val="standard"/>
        <c:varyColors val="0"/>
        <c:ser>
          <c:idx val="0"/>
          <c:order val="0"/>
          <c:tx>
            <c:v>Coincidente</c:v>
          </c:tx>
          <c:spPr>
            <a:ln w="19050">
              <a:solidFill>
                <a:srgbClr val="FF0000"/>
              </a:solidFill>
              <a:prstDash val="solid"/>
            </a:ln>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junio_2021!$C$7:$C$506</c:f>
              <c:numCache>
                <c:formatCode>#,##0.00;\(\-\)#,##0.00</c:formatCode>
                <c:ptCount val="500"/>
                <c:pt idx="0">
                  <c:v>97.597689031551951</c:v>
                </c:pt>
                <c:pt idx="1">
                  <c:v>97.849853593075494</c:v>
                </c:pt>
                <c:pt idx="2">
                  <c:v>98.103857120215395</c:v>
                </c:pt>
                <c:pt idx="3">
                  <c:v>98.362665346141029</c:v>
                </c:pt>
                <c:pt idx="4">
                  <c:v>98.640681713472731</c:v>
                </c:pt>
                <c:pt idx="5">
                  <c:v>98.95140731302169</c:v>
                </c:pt>
                <c:pt idx="6">
                  <c:v>99.301161146712616</c:v>
                </c:pt>
                <c:pt idx="7">
                  <c:v>99.689101688775665</c:v>
                </c:pt>
                <c:pt idx="8">
                  <c:v>100.1012706022096</c:v>
                </c:pt>
                <c:pt idx="9">
                  <c:v>100.52061145539558</c:v>
                </c:pt>
                <c:pt idx="10">
                  <c:v>100.92311551418203</c:v>
                </c:pt>
                <c:pt idx="11">
                  <c:v>101.29728571051673</c:v>
                </c:pt>
                <c:pt idx="12">
                  <c:v>101.64597206394011</c:v>
                </c:pt>
                <c:pt idx="13">
                  <c:v>101.96542243709797</c:v>
                </c:pt>
                <c:pt idx="14">
                  <c:v>102.25746394282677</c:v>
                </c:pt>
                <c:pt idx="15">
                  <c:v>102.521915906817</c:v>
                </c:pt>
                <c:pt idx="16">
                  <c:v>102.75665803257709</c:v>
                </c:pt>
                <c:pt idx="17">
                  <c:v>102.96814764253153</c:v>
                </c:pt>
                <c:pt idx="18">
                  <c:v>103.16643823697028</c:v>
                </c:pt>
                <c:pt idx="19">
                  <c:v>103.35206118384812</c:v>
                </c:pt>
                <c:pt idx="20">
                  <c:v>103.51616031949364</c:v>
                </c:pt>
                <c:pt idx="21">
                  <c:v>103.64216599272883</c:v>
                </c:pt>
                <c:pt idx="22">
                  <c:v>103.69775033160995</c:v>
                </c:pt>
                <c:pt idx="23">
                  <c:v>103.65526598216465</c:v>
                </c:pt>
                <c:pt idx="24">
                  <c:v>103.5157621150515</c:v>
                </c:pt>
                <c:pt idx="25">
                  <c:v>103.29436238269726</c:v>
                </c:pt>
                <c:pt idx="26">
                  <c:v>103.0047706485032</c:v>
                </c:pt>
                <c:pt idx="27">
                  <c:v>102.66717674826981</c:v>
                </c:pt>
                <c:pt idx="28">
                  <c:v>102.28137706273851</c:v>
                </c:pt>
                <c:pt idx="29">
                  <c:v>101.84203196308552</c:v>
                </c:pt>
                <c:pt idx="30">
                  <c:v>101.35309879151681</c:v>
                </c:pt>
                <c:pt idx="31">
                  <c:v>100.82464159334596</c:v>
                </c:pt>
                <c:pt idx="32">
                  <c:v>100.28228729073791</c:v>
                </c:pt>
                <c:pt idx="33">
                  <c:v>99.757236336361757</c:v>
                </c:pt>
                <c:pt idx="34">
                  <c:v>99.285156752726706</c:v>
                </c:pt>
                <c:pt idx="35">
                  <c:v>98.899845246993351</c:v>
                </c:pt>
                <c:pt idx="36">
                  <c:v>98.610163863638661</c:v>
                </c:pt>
                <c:pt idx="37">
                  <c:v>98.417768820490537</c:v>
                </c:pt>
                <c:pt idx="38">
                  <c:v>98.319381490415225</c:v>
                </c:pt>
                <c:pt idx="39">
                  <c:v>98.29652225647682</c:v>
                </c:pt>
                <c:pt idx="40">
                  <c:v>98.331560702348185</c:v>
                </c:pt>
                <c:pt idx="41">
                  <c:v>98.400479111079136</c:v>
                </c:pt>
                <c:pt idx="42">
                  <c:v>98.488277190387933</c:v>
                </c:pt>
                <c:pt idx="43">
                  <c:v>98.588714003931756</c:v>
                </c:pt>
                <c:pt idx="44">
                  <c:v>98.702441612748473</c:v>
                </c:pt>
                <c:pt idx="45">
                  <c:v>98.824161929722408</c:v>
                </c:pt>
                <c:pt idx="46">
                  <c:v>98.947949359379791</c:v>
                </c:pt>
                <c:pt idx="47">
                  <c:v>99.091962344549017</c:v>
                </c:pt>
                <c:pt idx="48">
                  <c:v>99.256638932141485</c:v>
                </c:pt>
                <c:pt idx="49">
                  <c:v>99.434158048688758</c:v>
                </c:pt>
                <c:pt idx="50">
                  <c:v>99.6225502798478</c:v>
                </c:pt>
                <c:pt idx="51">
                  <c:v>99.817497597337237</c:v>
                </c:pt>
                <c:pt idx="52">
                  <c:v>100.02978770158911</c:v>
                </c:pt>
                <c:pt idx="53">
                  <c:v>100.27422353597295</c:v>
                </c:pt>
                <c:pt idx="54">
                  <c:v>100.53166757851947</c:v>
                </c:pt>
                <c:pt idx="55">
                  <c:v>100.76971952409217</c:v>
                </c:pt>
                <c:pt idx="56">
                  <c:v>100.97902660370218</c:v>
                </c:pt>
                <c:pt idx="57">
                  <c:v>101.1569838427138</c:v>
                </c:pt>
                <c:pt idx="58">
                  <c:v>101.32563210686723</c:v>
                </c:pt>
                <c:pt idx="59">
                  <c:v>101.47996321040002</c:v>
                </c:pt>
                <c:pt idx="60">
                  <c:v>101.60219407586396</c:v>
                </c:pt>
                <c:pt idx="61">
                  <c:v>101.6795882634602</c:v>
                </c:pt>
                <c:pt idx="62">
                  <c:v>101.7183579992096</c:v>
                </c:pt>
                <c:pt idx="63">
                  <c:v>101.73355251214289</c:v>
                </c:pt>
                <c:pt idx="64">
                  <c:v>101.73669011033969</c:v>
                </c:pt>
                <c:pt idx="65">
                  <c:v>101.73253384898412</c:v>
                </c:pt>
                <c:pt idx="66">
                  <c:v>101.71063600188825</c:v>
                </c:pt>
                <c:pt idx="67">
                  <c:v>101.66743660446728</c:v>
                </c:pt>
                <c:pt idx="68">
                  <c:v>101.59255177019205</c:v>
                </c:pt>
                <c:pt idx="69">
                  <c:v>101.48261175436643</c:v>
                </c:pt>
                <c:pt idx="70">
                  <c:v>101.34248700266713</c:v>
                </c:pt>
                <c:pt idx="71">
                  <c:v>101.16755452010786</c:v>
                </c:pt>
                <c:pt idx="72">
                  <c:v>100.96461806256454</c:v>
                </c:pt>
                <c:pt idx="73">
                  <c:v>100.66756208282511</c:v>
                </c:pt>
                <c:pt idx="74">
                  <c:v>100.36097776051199</c:v>
                </c:pt>
                <c:pt idx="75">
                  <c:v>100.04531316789939</c:v>
                </c:pt>
                <c:pt idx="76">
                  <c:v>99.723126475327859</c:v>
                </c:pt>
                <c:pt idx="77">
                  <c:v>99.389381915327846</c:v>
                </c:pt>
                <c:pt idx="78">
                  <c:v>99.059446267444613</c:v>
                </c:pt>
                <c:pt idx="79">
                  <c:v>98.760458977101479</c:v>
                </c:pt>
                <c:pt idx="80">
                  <c:v>98.513189905776258</c:v>
                </c:pt>
                <c:pt idx="81">
                  <c:v>98.331440059324336</c:v>
                </c:pt>
                <c:pt idx="82">
                  <c:v>98.220417080361656</c:v>
                </c:pt>
                <c:pt idx="83">
                  <c:v>98.178012818596642</c:v>
                </c:pt>
                <c:pt idx="84">
                  <c:v>98.186031749662149</c:v>
                </c:pt>
                <c:pt idx="85">
                  <c:v>98.290103125256209</c:v>
                </c:pt>
                <c:pt idx="86">
                  <c:v>98.423237654612322</c:v>
                </c:pt>
                <c:pt idx="87">
                  <c:v>98.571006759160028</c:v>
                </c:pt>
                <c:pt idx="88">
                  <c:v>98.717478224990074</c:v>
                </c:pt>
                <c:pt idx="89">
                  <c:v>98.867012634609253</c:v>
                </c:pt>
                <c:pt idx="90">
                  <c:v>99.013605066362828</c:v>
                </c:pt>
                <c:pt idx="91">
                  <c:v>99.139973940911574</c:v>
                </c:pt>
                <c:pt idx="92">
                  <c:v>99.225503183076171</c:v>
                </c:pt>
                <c:pt idx="93">
                  <c:v>99.263708694003142</c:v>
                </c:pt>
                <c:pt idx="94">
                  <c:v>99.255580336870025</c:v>
                </c:pt>
                <c:pt idx="95">
                  <c:v>99.207541609343778</c:v>
                </c:pt>
                <c:pt idx="96">
                  <c:v>99.135104347712129</c:v>
                </c:pt>
                <c:pt idx="97">
                  <c:v>99.059162067861593</c:v>
                </c:pt>
                <c:pt idx="98">
                  <c:v>98.994912545031781</c:v>
                </c:pt>
                <c:pt idx="99">
                  <c:v>98.954870767940577</c:v>
                </c:pt>
                <c:pt idx="100">
                  <c:v>98.943250553140203</c:v>
                </c:pt>
                <c:pt idx="101">
                  <c:v>98.955004197864099</c:v>
                </c:pt>
                <c:pt idx="102">
                  <c:v>98.992319284341761</c:v>
                </c:pt>
                <c:pt idx="103">
                  <c:v>99.060368691060049</c:v>
                </c:pt>
                <c:pt idx="104">
                  <c:v>99.150014382342377</c:v>
                </c:pt>
                <c:pt idx="105">
                  <c:v>99.255629758873013</c:v>
                </c:pt>
                <c:pt idx="106">
                  <c:v>99.356308636488464</c:v>
                </c:pt>
                <c:pt idx="107">
                  <c:v>99.45115903741879</c:v>
                </c:pt>
                <c:pt idx="108">
                  <c:v>99.543498283984277</c:v>
                </c:pt>
                <c:pt idx="109">
                  <c:v>99.631674969772533</c:v>
                </c:pt>
                <c:pt idx="110">
                  <c:v>99.708092917195685</c:v>
                </c:pt>
                <c:pt idx="111">
                  <c:v>99.772352641736617</c:v>
                </c:pt>
                <c:pt idx="112">
                  <c:v>99.821981244825764</c:v>
                </c:pt>
                <c:pt idx="113">
                  <c:v>99.864439934371376</c:v>
                </c:pt>
                <c:pt idx="114">
                  <c:v>99.893456550922011</c:v>
                </c:pt>
                <c:pt idx="115">
                  <c:v>99.91869526190257</c:v>
                </c:pt>
                <c:pt idx="116">
                  <c:v>99.945211204283439</c:v>
                </c:pt>
                <c:pt idx="117">
                  <c:v>99.962717389294838</c:v>
                </c:pt>
                <c:pt idx="118">
                  <c:v>99.980028014322826</c:v>
                </c:pt>
                <c:pt idx="119">
                  <c:v>100.00906221030833</c:v>
                </c:pt>
                <c:pt idx="120">
                  <c:v>100.04920873880414</c:v>
                </c:pt>
                <c:pt idx="121">
                  <c:v>100.09994733048467</c:v>
                </c:pt>
                <c:pt idx="122">
                  <c:v>100.17037902259601</c:v>
                </c:pt>
                <c:pt idx="123">
                  <c:v>100.25118203345659</c:v>
                </c:pt>
                <c:pt idx="124">
                  <c:v>100.34129357074291</c:v>
                </c:pt>
                <c:pt idx="125">
                  <c:v>100.44275290744682</c:v>
                </c:pt>
                <c:pt idx="126">
                  <c:v>100.55459284533899</c:v>
                </c:pt>
                <c:pt idx="127">
                  <c:v>100.67875816329911</c:v>
                </c:pt>
                <c:pt idx="128">
                  <c:v>100.80006204490313</c:v>
                </c:pt>
                <c:pt idx="129">
                  <c:v>100.90725138749053</c:v>
                </c:pt>
                <c:pt idx="130">
                  <c:v>101.00671035365902</c:v>
                </c:pt>
                <c:pt idx="131">
                  <c:v>101.08070442021089</c:v>
                </c:pt>
                <c:pt idx="132">
                  <c:v>101.1370787716653</c:v>
                </c:pt>
                <c:pt idx="133">
                  <c:v>101.18794948807121</c:v>
                </c:pt>
                <c:pt idx="134">
                  <c:v>101.24077078917034</c:v>
                </c:pt>
                <c:pt idx="135">
                  <c:v>101.29831011316018</c:v>
                </c:pt>
                <c:pt idx="136">
                  <c:v>101.33861264652377</c:v>
                </c:pt>
                <c:pt idx="137">
                  <c:v>101.3358454648758</c:v>
                </c:pt>
                <c:pt idx="138">
                  <c:v>101.29057495533506</c:v>
                </c:pt>
                <c:pt idx="139">
                  <c:v>101.24068538744899</c:v>
                </c:pt>
                <c:pt idx="140">
                  <c:v>101.23077139010944</c:v>
                </c:pt>
                <c:pt idx="141">
                  <c:v>101.27565935099919</c:v>
                </c:pt>
                <c:pt idx="142">
                  <c:v>101.35641825545942</c:v>
                </c:pt>
                <c:pt idx="143">
                  <c:v>101.45359054145807</c:v>
                </c:pt>
                <c:pt idx="144">
                  <c:v>101.55999459791295</c:v>
                </c:pt>
                <c:pt idx="145">
                  <c:v>101.67308068626765</c:v>
                </c:pt>
                <c:pt idx="146">
                  <c:v>101.77074150836771</c:v>
                </c:pt>
                <c:pt idx="147">
                  <c:v>101.81757506377397</c:v>
                </c:pt>
                <c:pt idx="148">
                  <c:v>101.81000728003595</c:v>
                </c:pt>
                <c:pt idx="149">
                  <c:v>101.7596856771185</c:v>
                </c:pt>
                <c:pt idx="150">
                  <c:v>101.67500543973073</c:v>
                </c:pt>
                <c:pt idx="151">
                  <c:v>101.56678356234039</c:v>
                </c:pt>
                <c:pt idx="152">
                  <c:v>101.44517292091533</c:v>
                </c:pt>
                <c:pt idx="153">
                  <c:v>101.32038562265176</c:v>
                </c:pt>
                <c:pt idx="154">
                  <c:v>101.20054724619413</c:v>
                </c:pt>
                <c:pt idx="155">
                  <c:v>101.1054512007308</c:v>
                </c:pt>
                <c:pt idx="156">
                  <c:v>101.0290144389391</c:v>
                </c:pt>
                <c:pt idx="157">
                  <c:v>100.96766934170861</c:v>
                </c:pt>
                <c:pt idx="158">
                  <c:v>100.90669877955231</c:v>
                </c:pt>
                <c:pt idx="159">
                  <c:v>100.83064213284946</c:v>
                </c:pt>
                <c:pt idx="160">
                  <c:v>100.72030583407792</c:v>
                </c:pt>
                <c:pt idx="161">
                  <c:v>100.57434635657526</c:v>
                </c:pt>
                <c:pt idx="162">
                  <c:v>100.40286392187461</c:v>
                </c:pt>
                <c:pt idx="163">
                  <c:v>100.2313387206639</c:v>
                </c:pt>
                <c:pt idx="164">
                  <c:v>100.10700786610624</c:v>
                </c:pt>
                <c:pt idx="165">
                  <c:v>100.06817745179114</c:v>
                </c:pt>
                <c:pt idx="166">
                  <c:v>100.12498837285514</c:v>
                </c:pt>
                <c:pt idx="167">
                  <c:v>100.28351088757371</c:v>
                </c:pt>
                <c:pt idx="168">
                  <c:v>100.5109200043176</c:v>
                </c:pt>
                <c:pt idx="169">
                  <c:v>100.77137434446448</c:v>
                </c:pt>
                <c:pt idx="170">
                  <c:v>101.02681432429841</c:v>
                </c:pt>
                <c:pt idx="171">
                  <c:v>101.25546429315266</c:v>
                </c:pt>
                <c:pt idx="172">
                  <c:v>101.43359888588841</c:v>
                </c:pt>
                <c:pt idx="173">
                  <c:v>101.54737418126381</c:v>
                </c:pt>
                <c:pt idx="174">
                  <c:v>101.5903715972089</c:v>
                </c:pt>
                <c:pt idx="175">
                  <c:v>101.55865925947343</c:v>
                </c:pt>
                <c:pt idx="176">
                  <c:v>101.42913132585794</c:v>
                </c:pt>
                <c:pt idx="177">
                  <c:v>101.18006843598329</c:v>
                </c:pt>
                <c:pt idx="178">
                  <c:v>100.78533224293349</c:v>
                </c:pt>
                <c:pt idx="179">
                  <c:v>100.23401225007812</c:v>
                </c:pt>
                <c:pt idx="180">
                  <c:v>99.537320603877419</c:v>
                </c:pt>
                <c:pt idx="181">
                  <c:v>98.729561680231441</c:v>
                </c:pt>
                <c:pt idx="182">
                  <c:v>97.909416174261764</c:v>
                </c:pt>
                <c:pt idx="183">
                  <c:v>97.15748806410484</c:v>
                </c:pt>
                <c:pt idx="184">
                  <c:v>96.559709966259859</c:v>
                </c:pt>
                <c:pt idx="185">
                  <c:v>96.15319116520034</c:v>
                </c:pt>
                <c:pt idx="186">
                  <c:v>95.930626604994487</c:v>
                </c:pt>
                <c:pt idx="187">
                  <c:v>95.870979129138149</c:v>
                </c:pt>
                <c:pt idx="188">
                  <c:v>95.942519990088982</c:v>
                </c:pt>
                <c:pt idx="189">
                  <c:v>96.118054493237423</c:v>
                </c:pt>
                <c:pt idx="190">
                  <c:v>96.379715420258592</c:v>
                </c:pt>
                <c:pt idx="191">
                  <c:v>96.689173591460715</c:v>
                </c:pt>
                <c:pt idx="192">
                  <c:v>97.001279684918444</c:v>
                </c:pt>
                <c:pt idx="193">
                  <c:v>97.278268840490895</c:v>
                </c:pt>
                <c:pt idx="194">
                  <c:v>97.510880377203449</c:v>
                </c:pt>
                <c:pt idx="195">
                  <c:v>97.70003429456176</c:v>
                </c:pt>
                <c:pt idx="196">
                  <c:v>97.851495531071819</c:v>
                </c:pt>
                <c:pt idx="197">
                  <c:v>97.968166365913476</c:v>
                </c:pt>
                <c:pt idx="198">
                  <c:v>98.061971196901226</c:v>
                </c:pt>
                <c:pt idx="199">
                  <c:v>98.144210180937776</c:v>
                </c:pt>
                <c:pt idx="200">
                  <c:v>98.229730550295045</c:v>
                </c:pt>
                <c:pt idx="201">
                  <c:v>98.336925568494735</c:v>
                </c:pt>
                <c:pt idx="202">
                  <c:v>98.473832154261927</c:v>
                </c:pt>
                <c:pt idx="203">
                  <c:v>98.638488446430927</c:v>
                </c:pt>
                <c:pt idx="204">
                  <c:v>98.826843275239398</c:v>
                </c:pt>
                <c:pt idx="205">
                  <c:v>99.031415329822977</c:v>
                </c:pt>
                <c:pt idx="206">
                  <c:v>99.242186016087032</c:v>
                </c:pt>
                <c:pt idx="207">
                  <c:v>99.456232556041428</c:v>
                </c:pt>
                <c:pt idx="208">
                  <c:v>99.667068715396979</c:v>
                </c:pt>
                <c:pt idx="209">
                  <c:v>99.869714807457456</c:v>
                </c:pt>
                <c:pt idx="210">
                  <c:v>100.05251917188158</c:v>
                </c:pt>
                <c:pt idx="211">
                  <c:v>100.2161160208242</c:v>
                </c:pt>
                <c:pt idx="212">
                  <c:v>100.35074974031545</c:v>
                </c:pt>
                <c:pt idx="213">
                  <c:v>100.45466924253586</c:v>
                </c:pt>
                <c:pt idx="214">
                  <c:v>100.52730412486984</c:v>
                </c:pt>
                <c:pt idx="215">
                  <c:v>100.58050641948151</c:v>
                </c:pt>
                <c:pt idx="216">
                  <c:v>100.62490204394399</c:v>
                </c:pt>
                <c:pt idx="217">
                  <c:v>100.66223999221855</c:v>
                </c:pt>
                <c:pt idx="218">
                  <c:v>100.67885726438459</c:v>
                </c:pt>
                <c:pt idx="219">
                  <c:v>100.66047599233232</c:v>
                </c:pt>
                <c:pt idx="220">
                  <c:v>100.60530219927452</c:v>
                </c:pt>
                <c:pt idx="221">
                  <c:v>100.52756065085009</c:v>
                </c:pt>
                <c:pt idx="222">
                  <c:v>100.44895838206774</c:v>
                </c:pt>
                <c:pt idx="223">
                  <c:v>100.37227533782651</c:v>
                </c:pt>
                <c:pt idx="224">
                  <c:v>100.29713407621591</c:v>
                </c:pt>
                <c:pt idx="225">
                  <c:v>100.24027404594163</c:v>
                </c:pt>
                <c:pt idx="226">
                  <c:v>100.21590154414567</c:v>
                </c:pt>
                <c:pt idx="227">
                  <c:v>100.22207893748522</c:v>
                </c:pt>
                <c:pt idx="228">
                  <c:v>100.25928156112104</c:v>
                </c:pt>
                <c:pt idx="229">
                  <c:v>100.31566832642102</c:v>
                </c:pt>
                <c:pt idx="230">
                  <c:v>100.38512828261591</c:v>
                </c:pt>
                <c:pt idx="231">
                  <c:v>100.44810138942904</c:v>
                </c:pt>
                <c:pt idx="232">
                  <c:v>100.50823279755565</c:v>
                </c:pt>
                <c:pt idx="233">
                  <c:v>100.55837195003778</c:v>
                </c:pt>
                <c:pt idx="234">
                  <c:v>100.6068112737002</c:v>
                </c:pt>
                <c:pt idx="235">
                  <c:v>100.65761418985194</c:v>
                </c:pt>
                <c:pt idx="236">
                  <c:v>100.72453619754354</c:v>
                </c:pt>
                <c:pt idx="237">
                  <c:v>100.80898584606234</c:v>
                </c:pt>
                <c:pt idx="238">
                  <c:v>100.91403466332901</c:v>
                </c:pt>
                <c:pt idx="239">
                  <c:v>101.03755010857667</c:v>
                </c:pt>
                <c:pt idx="240">
                  <c:v>101.17435391966902</c:v>
                </c:pt>
                <c:pt idx="241">
                  <c:v>101.30413532864625</c:v>
                </c:pt>
                <c:pt idx="242">
                  <c:v>101.42887126870913</c:v>
                </c:pt>
                <c:pt idx="243">
                  <c:v>101.55713068796804</c:v>
                </c:pt>
                <c:pt idx="244">
                  <c:v>101.6878819146615</c:v>
                </c:pt>
                <c:pt idx="245">
                  <c:v>101.80496089784073</c:v>
                </c:pt>
                <c:pt idx="246">
                  <c:v>101.88571220961184</c:v>
                </c:pt>
                <c:pt idx="247">
                  <c:v>101.92082690214851</c:v>
                </c:pt>
                <c:pt idx="248">
                  <c:v>101.91297747043811</c:v>
                </c:pt>
                <c:pt idx="249">
                  <c:v>101.85884083689541</c:v>
                </c:pt>
                <c:pt idx="250">
                  <c:v>101.74762772807496</c:v>
                </c:pt>
                <c:pt idx="251">
                  <c:v>101.59186106682932</c:v>
                </c:pt>
                <c:pt idx="252">
                  <c:v>101.4130570631695</c:v>
                </c:pt>
                <c:pt idx="253">
                  <c:v>101.22644281479188</c:v>
                </c:pt>
                <c:pt idx="254">
                  <c:v>101.04845207692043</c:v>
                </c:pt>
                <c:pt idx="255">
                  <c:v>100.87856816338116</c:v>
                </c:pt>
                <c:pt idx="256">
                  <c:v>100.7222870866314</c:v>
                </c:pt>
                <c:pt idx="257">
                  <c:v>100.5861164920658</c:v>
                </c:pt>
                <c:pt idx="258">
                  <c:v>100.45632342614213</c:v>
                </c:pt>
                <c:pt idx="259">
                  <c:v>100.32086345059695</c:v>
                </c:pt>
                <c:pt idx="260">
                  <c:v>100.16687489291876</c:v>
                </c:pt>
                <c:pt idx="261">
                  <c:v>100.00022725674631</c:v>
                </c:pt>
                <c:pt idx="262">
                  <c:v>99.844326609766341</c:v>
                </c:pt>
                <c:pt idx="263">
                  <c:v>99.70257616517091</c:v>
                </c:pt>
                <c:pt idx="264">
                  <c:v>99.590631148922753</c:v>
                </c:pt>
                <c:pt idx="265">
                  <c:v>99.525987177423374</c:v>
                </c:pt>
                <c:pt idx="266">
                  <c:v>99.497487499307383</c:v>
                </c:pt>
                <c:pt idx="267">
                  <c:v>99.493899717309688</c:v>
                </c:pt>
                <c:pt idx="268">
                  <c:v>99.501772705750582</c:v>
                </c:pt>
                <c:pt idx="269">
                  <c:v>99.509904559263347</c:v>
                </c:pt>
                <c:pt idx="270">
                  <c:v>99.512574367603406</c:v>
                </c:pt>
                <c:pt idx="271">
                  <c:v>99.511975644433321</c:v>
                </c:pt>
                <c:pt idx="272">
                  <c:v>99.50230697006684</c:v>
                </c:pt>
                <c:pt idx="273">
                  <c:v>99.48451493717117</c:v>
                </c:pt>
                <c:pt idx="274">
                  <c:v>99.452029223811977</c:v>
                </c:pt>
                <c:pt idx="275">
                  <c:v>99.406208961124705</c:v>
                </c:pt>
                <c:pt idx="276">
                  <c:v>99.340250153336129</c:v>
                </c:pt>
                <c:pt idx="277">
                  <c:v>99.256463009846385</c:v>
                </c:pt>
                <c:pt idx="278">
                  <c:v>99.150335641833621</c:v>
                </c:pt>
                <c:pt idx="279">
                  <c:v>99.032184539952453</c:v>
                </c:pt>
                <c:pt idx="280">
                  <c:v>98.909705585647373</c:v>
                </c:pt>
                <c:pt idx="281">
                  <c:v>98.790815036327984</c:v>
                </c:pt>
                <c:pt idx="282">
                  <c:v>98.688255003739698</c:v>
                </c:pt>
                <c:pt idx="283">
                  <c:v>98.61478452426239</c:v>
                </c:pt>
                <c:pt idx="284">
                  <c:v>98.589406950309879</c:v>
                </c:pt>
                <c:pt idx="285">
                  <c:v>98.616172311538918</c:v>
                </c:pt>
                <c:pt idx="286">
                  <c:v>98.687245687802346</c:v>
                </c:pt>
                <c:pt idx="287">
                  <c:v>98.790251312076791</c:v>
                </c:pt>
                <c:pt idx="288">
                  <c:v>98.901460094537441</c:v>
                </c:pt>
                <c:pt idx="289">
                  <c:v>99.010760143879125</c:v>
                </c:pt>
                <c:pt idx="290">
                  <c:v>99.113912092478401</c:v>
                </c:pt>
                <c:pt idx="291">
                  <c:v>99.198709971939905</c:v>
                </c:pt>
                <c:pt idx="292">
                  <c:v>99.259375963952465</c:v>
                </c:pt>
                <c:pt idx="293">
                  <c:v>99.29690356085483</c:v>
                </c:pt>
                <c:pt idx="294">
                  <c:v>99.328204124910584</c:v>
                </c:pt>
                <c:pt idx="295">
                  <c:v>99.36458654661304</c:v>
                </c:pt>
                <c:pt idx="296">
                  <c:v>99.42017395992012</c:v>
                </c:pt>
                <c:pt idx="297">
                  <c:v>99.485042877806364</c:v>
                </c:pt>
                <c:pt idx="298">
                  <c:v>99.54248325035995</c:v>
                </c:pt>
                <c:pt idx="299">
                  <c:v>99.585027324117391</c:v>
                </c:pt>
                <c:pt idx="300">
                  <c:v>99.613549628931025</c:v>
                </c:pt>
                <c:pt idx="301">
                  <c:v>99.628927372478415</c:v>
                </c:pt>
                <c:pt idx="302">
                  <c:v>99.635821233247171</c:v>
                </c:pt>
                <c:pt idx="303">
                  <c:v>99.638820272761677</c:v>
                </c:pt>
                <c:pt idx="304">
                  <c:v>99.648481379353612</c:v>
                </c:pt>
                <c:pt idx="305">
                  <c:v>99.673139954493109</c:v>
                </c:pt>
                <c:pt idx="306">
                  <c:v>99.736658516219833</c:v>
                </c:pt>
                <c:pt idx="307">
                  <c:v>99.853320850709309</c:v>
                </c:pt>
                <c:pt idx="308">
                  <c:v>100.00176727834481</c:v>
                </c:pt>
                <c:pt idx="309">
                  <c:v>100.16117270897419</c:v>
                </c:pt>
                <c:pt idx="310">
                  <c:v>100.32058789412916</c:v>
                </c:pt>
                <c:pt idx="311">
                  <c:v>100.45846035602975</c:v>
                </c:pt>
                <c:pt idx="312">
                  <c:v>100.56516449922484</c:v>
                </c:pt>
                <c:pt idx="313">
                  <c:v>100.64517208855777</c:v>
                </c:pt>
                <c:pt idx="314">
                  <c:v>100.71192933160327</c:v>
                </c:pt>
                <c:pt idx="315">
                  <c:v>100.76709622631684</c:v>
                </c:pt>
                <c:pt idx="316">
                  <c:v>100.80262666987242</c:v>
                </c:pt>
                <c:pt idx="317">
                  <c:v>100.80955116600872</c:v>
                </c:pt>
                <c:pt idx="318">
                  <c:v>100.80398685926156</c:v>
                </c:pt>
                <c:pt idx="319">
                  <c:v>100.79537943997565</c:v>
                </c:pt>
                <c:pt idx="320">
                  <c:v>100.78230013385313</c:v>
                </c:pt>
                <c:pt idx="321">
                  <c:v>100.768875217203</c:v>
                </c:pt>
                <c:pt idx="322">
                  <c:v>100.76141913805222</c:v>
                </c:pt>
                <c:pt idx="323">
                  <c:v>100.76935757332886</c:v>
                </c:pt>
                <c:pt idx="324">
                  <c:v>100.79705710365609</c:v>
                </c:pt>
                <c:pt idx="325">
                  <c:v>100.8500674877194</c:v>
                </c:pt>
                <c:pt idx="326">
                  <c:v>100.92376922162951</c:v>
                </c:pt>
                <c:pt idx="327">
                  <c:v>101.01426446647748</c:v>
                </c:pt>
                <c:pt idx="328">
                  <c:v>101.10928783294007</c:v>
                </c:pt>
                <c:pt idx="329">
                  <c:v>101.19381194106774</c:v>
                </c:pt>
                <c:pt idx="330">
                  <c:v>101.25896971670738</c:v>
                </c:pt>
                <c:pt idx="331">
                  <c:v>101.30512579482709</c:v>
                </c:pt>
                <c:pt idx="332">
                  <c:v>101.33978681607745</c:v>
                </c:pt>
                <c:pt idx="333">
                  <c:v>101.36842260398944</c:v>
                </c:pt>
                <c:pt idx="334">
                  <c:v>101.39934866478828</c:v>
                </c:pt>
                <c:pt idx="335">
                  <c:v>101.4390478538706</c:v>
                </c:pt>
                <c:pt idx="336">
                  <c:v>101.49201527731802</c:v>
                </c:pt>
                <c:pt idx="337">
                  <c:v>101.55223825171687</c:v>
                </c:pt>
                <c:pt idx="338">
                  <c:v>101.60889103404671</c:v>
                </c:pt>
                <c:pt idx="339">
                  <c:v>101.65107629103862</c:v>
                </c:pt>
                <c:pt idx="340">
                  <c:v>101.65784077463414</c:v>
                </c:pt>
                <c:pt idx="341">
                  <c:v>101.60511620125605</c:v>
                </c:pt>
                <c:pt idx="342">
                  <c:v>101.46816229336618</c:v>
                </c:pt>
                <c:pt idx="343">
                  <c:v>101.2376253655905</c:v>
                </c:pt>
                <c:pt idx="344">
                  <c:v>100.90901884121563</c:v>
                </c:pt>
                <c:pt idx="345">
                  <c:v>100.48235912427091</c:v>
                </c:pt>
                <c:pt idx="346">
                  <c:v>99.966663809709402</c:v>
                </c:pt>
                <c:pt idx="347">
                  <c:v>99.407098231296331</c:v>
                </c:pt>
                <c:pt idx="348">
                  <c:v>98.862098428913029</c:v>
                </c:pt>
                <c:pt idx="349">
                  <c:v>98.386249821048139</c:v>
                </c:pt>
                <c:pt idx="350">
                  <c:v>98.008564212081851</c:v>
                </c:pt>
                <c:pt idx="351">
                  <c:v>97.7428519533876</c:v>
                </c:pt>
                <c:pt idx="352">
                  <c:v>97.602109815554783</c:v>
                </c:pt>
                <c:pt idx="353">
                  <c:v>97.581678793546459</c:v>
                </c:pt>
                <c:pt idx="354">
                  <c:v>97.647135110235965</c:v>
                </c:pt>
                <c:pt idx="355">
                  <c:v>97.769023760552244</c:v>
                </c:pt>
                <c:pt idx="356">
                  <c:v>97.936339153850767</c:v>
                </c:pt>
                <c:pt idx="357">
                  <c:v>98.138800727689528</c:v>
                </c:pt>
                <c:pt idx="358">
                  <c:v>98.354626587342977</c:v>
                </c:pt>
                <c:pt idx="359">
                  <c:v>98.557601810169103</c:v>
                </c:pt>
                <c:pt idx="360">
                  <c:v>98.736784037423774</c:v>
                </c:pt>
                <c:pt idx="361">
                  <c:v>98.894643312273928</c:v>
                </c:pt>
                <c:pt idx="362">
                  <c:v>99.027608553201645</c:v>
                </c:pt>
                <c:pt idx="363">
                  <c:v>99.125392842076891</c:v>
                </c:pt>
                <c:pt idx="364">
                  <c:v>99.192328866721596</c:v>
                </c:pt>
                <c:pt idx="365">
                  <c:v>99.236377338406228</c:v>
                </c:pt>
                <c:pt idx="366">
                  <c:v>99.27376149825966</c:v>
                </c:pt>
                <c:pt idx="367">
                  <c:v>99.306632624613599</c:v>
                </c:pt>
                <c:pt idx="368">
                  <c:v>99.330274217501554</c:v>
                </c:pt>
                <c:pt idx="369">
                  <c:v>99.359254423187764</c:v>
                </c:pt>
                <c:pt idx="370">
                  <c:v>99.401050550313755</c:v>
                </c:pt>
                <c:pt idx="371">
                  <c:v>99.462930196872477</c:v>
                </c:pt>
                <c:pt idx="372">
                  <c:v>99.536074453459804</c:v>
                </c:pt>
                <c:pt idx="373">
                  <c:v>99.610113398054779</c:v>
                </c:pt>
                <c:pt idx="374">
                  <c:v>99.687421340309172</c:v>
                </c:pt>
                <c:pt idx="375">
                  <c:v>99.763495971930894</c:v>
                </c:pt>
                <c:pt idx="376">
                  <c:v>99.833298067424877</c:v>
                </c:pt>
                <c:pt idx="377">
                  <c:v>99.898449110834676</c:v>
                </c:pt>
                <c:pt idx="378">
                  <c:v>99.960096830766403</c:v>
                </c:pt>
                <c:pt idx="379">
                  <c:v>100.0232389990025</c:v>
                </c:pt>
                <c:pt idx="380">
                  <c:v>100.09128279782696</c:v>
                </c:pt>
                <c:pt idx="381">
                  <c:v>100.16163021311787</c:v>
                </c:pt>
                <c:pt idx="382">
                  <c:v>100.22886882593505</c:v>
                </c:pt>
                <c:pt idx="383">
                  <c:v>100.28724573122281</c:v>
                </c:pt>
                <c:pt idx="384">
                  <c:v>100.32821044376982</c:v>
                </c:pt>
                <c:pt idx="385">
                  <c:v>100.35431924231189</c:v>
                </c:pt>
                <c:pt idx="386">
                  <c:v>100.37656251922209</c:v>
                </c:pt>
                <c:pt idx="387">
                  <c:v>100.39483178463666</c:v>
                </c:pt>
                <c:pt idx="388">
                  <c:v>100.40593818092566</c:v>
                </c:pt>
                <c:pt idx="389">
                  <c:v>100.4133290262774</c:v>
                </c:pt>
                <c:pt idx="390">
                  <c:v>100.41182753946471</c:v>
                </c:pt>
                <c:pt idx="391">
                  <c:v>100.39551733495601</c:v>
                </c:pt>
                <c:pt idx="392">
                  <c:v>100.36837225308612</c:v>
                </c:pt>
                <c:pt idx="393">
                  <c:v>100.32492570941891</c:v>
                </c:pt>
                <c:pt idx="394">
                  <c:v>100.26974476003575</c:v>
                </c:pt>
                <c:pt idx="395">
                  <c:v>100.20598674209573</c:v>
                </c:pt>
                <c:pt idx="396">
                  <c:v>100.14854341085653</c:v>
                </c:pt>
                <c:pt idx="397">
                  <c:v>100.09539145352002</c:v>
                </c:pt>
                <c:pt idx="398">
                  <c:v>100.03999030540655</c:v>
                </c:pt>
                <c:pt idx="399">
                  <c:v>99.985978490668955</c:v>
                </c:pt>
                <c:pt idx="400">
                  <c:v>99.943858837279549</c:v>
                </c:pt>
                <c:pt idx="401">
                  <c:v>99.903839953523217</c:v>
                </c:pt>
                <c:pt idx="402">
                  <c:v>99.867158748030604</c:v>
                </c:pt>
                <c:pt idx="403">
                  <c:v>99.829947148167534</c:v>
                </c:pt>
                <c:pt idx="404">
                  <c:v>99.789376918789898</c:v>
                </c:pt>
                <c:pt idx="405">
                  <c:v>99.74984377302539</c:v>
                </c:pt>
                <c:pt idx="406">
                  <c:v>99.708794312366024</c:v>
                </c:pt>
                <c:pt idx="407">
                  <c:v>99.668583728964791</c:v>
                </c:pt>
                <c:pt idx="408">
                  <c:v>99.644993451552068</c:v>
                </c:pt>
                <c:pt idx="409">
                  <c:v>99.649034826084446</c:v>
                </c:pt>
                <c:pt idx="410">
                  <c:v>99.667995406543994</c:v>
                </c:pt>
                <c:pt idx="411">
                  <c:v>99.694253298857873</c:v>
                </c:pt>
                <c:pt idx="412">
                  <c:v>99.716692557297449</c:v>
                </c:pt>
                <c:pt idx="413">
                  <c:v>99.727014152253972</c:v>
                </c:pt>
                <c:pt idx="414">
                  <c:v>99.733436497999293</c:v>
                </c:pt>
                <c:pt idx="415">
                  <c:v>99.751449011362681</c:v>
                </c:pt>
                <c:pt idx="416">
                  <c:v>99.780419914833885</c:v>
                </c:pt>
                <c:pt idx="417">
                  <c:v>99.820125063187319</c:v>
                </c:pt>
                <c:pt idx="418">
                  <c:v>99.859911634852608</c:v>
                </c:pt>
                <c:pt idx="419">
                  <c:v>99.887572282001059</c:v>
                </c:pt>
                <c:pt idx="420">
                  <c:v>99.903708229734065</c:v>
                </c:pt>
                <c:pt idx="421">
                  <c:v>99.918048922609955</c:v>
                </c:pt>
                <c:pt idx="422">
                  <c:v>99.937291516922599</c:v>
                </c:pt>
                <c:pt idx="423">
                  <c:v>99.959767346554557</c:v>
                </c:pt>
                <c:pt idx="424">
                  <c:v>99.981042853471877</c:v>
                </c:pt>
                <c:pt idx="425">
                  <c:v>100.00763980152941</c:v>
                </c:pt>
                <c:pt idx="426">
                  <c:v>100.0306638634938</c:v>
                </c:pt>
                <c:pt idx="427">
                  <c:v>100.03782889256453</c:v>
                </c:pt>
                <c:pt idx="428">
                  <c:v>100.02105029307418</c:v>
                </c:pt>
                <c:pt idx="429">
                  <c:v>99.983002352609972</c:v>
                </c:pt>
                <c:pt idx="430">
                  <c:v>99.9401284717039</c:v>
                </c:pt>
                <c:pt idx="431">
                  <c:v>99.900776285206291</c:v>
                </c:pt>
                <c:pt idx="432">
                  <c:v>99.880312737317354</c:v>
                </c:pt>
                <c:pt idx="433">
                  <c:v>99.870845117416735</c:v>
                </c:pt>
                <c:pt idx="434">
                  <c:v>99.871838848020317</c:v>
                </c:pt>
                <c:pt idx="435">
                  <c:v>99.884572997125005</c:v>
                </c:pt>
                <c:pt idx="436">
                  <c:v>99.905866238737502</c:v>
                </c:pt>
                <c:pt idx="437">
                  <c:v>99.938867744323304</c:v>
                </c:pt>
                <c:pt idx="438">
                  <c:v>99.979530153750645</c:v>
                </c:pt>
                <c:pt idx="439">
                  <c:v>100.02679657598806</c:v>
                </c:pt>
                <c:pt idx="440">
                  <c:v>100.0850755294318</c:v>
                </c:pt>
                <c:pt idx="441">
                  <c:v>100.15487390816975</c:v>
                </c:pt>
                <c:pt idx="442">
                  <c:v>100.223074188802</c:v>
                </c:pt>
                <c:pt idx="443">
                  <c:v>100.28097530421296</c:v>
                </c:pt>
                <c:pt idx="444">
                  <c:v>100.32436949595606</c:v>
                </c:pt>
                <c:pt idx="445">
                  <c:v>100.34654824605313</c:v>
                </c:pt>
                <c:pt idx="446">
                  <c:v>100.34708883216101</c:v>
                </c:pt>
                <c:pt idx="447">
                  <c:v>100.33348004850973</c:v>
                </c:pt>
                <c:pt idx="448">
                  <c:v>100.31404343417961</c:v>
                </c:pt>
                <c:pt idx="449">
                  <c:v>100.29260937690093</c:v>
                </c:pt>
                <c:pt idx="450">
                  <c:v>100.26872054831858</c:v>
                </c:pt>
                <c:pt idx="451">
                  <c:v>100.25657154902409</c:v>
                </c:pt>
                <c:pt idx="452">
                  <c:v>100.2664437267569</c:v>
                </c:pt>
                <c:pt idx="453">
                  <c:v>100.3138371924169</c:v>
                </c:pt>
                <c:pt idx="454">
                  <c:v>100.38661292654417</c:v>
                </c:pt>
                <c:pt idx="455">
                  <c:v>100.47223654612615</c:v>
                </c:pt>
                <c:pt idx="456">
                  <c:v>100.55487004825476</c:v>
                </c:pt>
                <c:pt idx="457">
                  <c:v>100.63864860263496</c:v>
                </c:pt>
                <c:pt idx="458">
                  <c:v>100.71815048781582</c:v>
                </c:pt>
                <c:pt idx="459">
                  <c:v>100.78453580509044</c:v>
                </c:pt>
                <c:pt idx="460">
                  <c:v>100.83710676353108</c:v>
                </c:pt>
                <c:pt idx="461">
                  <c:v>100.86244339912054</c:v>
                </c:pt>
                <c:pt idx="462">
                  <c:v>100.86168492838442</c:v>
                </c:pt>
                <c:pt idx="463">
                  <c:v>100.83436226066205</c:v>
                </c:pt>
                <c:pt idx="464">
                  <c:v>100.78896760024796</c:v>
                </c:pt>
                <c:pt idx="465">
                  <c:v>100.72602543220566</c:v>
                </c:pt>
                <c:pt idx="466">
                  <c:v>100.65521417064132</c:v>
                </c:pt>
                <c:pt idx="467">
                  <c:v>100.59632566030407</c:v>
                </c:pt>
                <c:pt idx="468">
                  <c:v>100.57558555373427</c:v>
                </c:pt>
                <c:pt idx="469">
                  <c:v>100.57549700036239</c:v>
                </c:pt>
                <c:pt idx="470">
                  <c:v>100.5834831965586</c:v>
                </c:pt>
                <c:pt idx="471">
                  <c:v>100.59947287108619</c:v>
                </c:pt>
                <c:pt idx="472">
                  <c:v>100.60775209612932</c:v>
                </c:pt>
                <c:pt idx="473">
                  <c:v>100.60712549003887</c:v>
                </c:pt>
                <c:pt idx="474">
                  <c:v>100.58770995075041</c:v>
                </c:pt>
                <c:pt idx="475">
                  <c:v>100.54355399944554</c:v>
                </c:pt>
                <c:pt idx="476">
                  <c:v>100.47183122554856</c:v>
                </c:pt>
                <c:pt idx="477">
                  <c:v>100.37730074361097</c:v>
                </c:pt>
                <c:pt idx="478">
                  <c:v>100.26681436883472</c:v>
                </c:pt>
                <c:pt idx="479">
                  <c:v>100.12738469435195</c:v>
                </c:pt>
                <c:pt idx="480">
                  <c:v>99.936430998030701</c:v>
                </c:pt>
                <c:pt idx="481">
                  <c:v>99.681254539783396</c:v>
                </c:pt>
                <c:pt idx="482">
                  <c:v>99.380748263009139</c:v>
                </c:pt>
                <c:pt idx="483">
                  <c:v>93.157290889795249</c:v>
                </c:pt>
                <c:pt idx="484">
                  <c:v>92.283664322936687</c:v>
                </c:pt>
                <c:pt idx="485">
                  <c:v>95.103535123341146</c:v>
                </c:pt>
                <c:pt idx="486">
                  <c:v>96.304327667968778</c:v>
                </c:pt>
                <c:pt idx="487">
                  <c:v>96.946559535739723</c:v>
                </c:pt>
                <c:pt idx="488">
                  <c:v>97.273675240817639</c:v>
                </c:pt>
                <c:pt idx="489">
                  <c:v>97.651648997986939</c:v>
                </c:pt>
                <c:pt idx="490">
                  <c:v>98.073819658136159</c:v>
                </c:pt>
                <c:pt idx="491">
                  <c:v>98.107771520558828</c:v>
                </c:pt>
                <c:pt idx="492">
                  <c:v>98.271082231420394</c:v>
                </c:pt>
                <c:pt idx="493">
                  <c:v>98.486710023725863</c:v>
                </c:pt>
                <c:pt idx="494">
                  <c:v>99.077041249441635</c:v>
                </c:pt>
                <c:pt idx="495">
                  <c:v>99.181936548950446</c:v>
                </c:pt>
                <c:pt idx="496">
                  <c:v>99.397241166083305</c:v>
                </c:pt>
                <c:pt idx="497">
                  <c:v>99.373235019108932</c:v>
                </c:pt>
              </c:numCache>
            </c:numRef>
          </c:val>
          <c:smooth val="0"/>
          <c:extLst>
            <c:ext xmlns:c16="http://schemas.microsoft.com/office/drawing/2014/chart" uri="{C3380CC4-5D6E-409C-BE32-E72D297353CC}">
              <c16:uniqueId val="{00000001-84C4-4F79-ADFF-529401B9D24D}"/>
            </c:ext>
          </c:extLst>
        </c:ser>
        <c:ser>
          <c:idx val="3"/>
          <c:order val="1"/>
          <c:tx>
            <c:v>Adelantado</c:v>
          </c:tx>
          <c:spPr>
            <a:ln w="12700">
              <a:solidFill>
                <a:schemeClr val="tx2">
                  <a:lumMod val="75000"/>
                </a:schemeClr>
              </a:solidFill>
            </a:ln>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junio_2021!$F$7:$F$506</c:f>
              <c:numCache>
                <c:formatCode>#,##0.00;\(\-\)#,##0.00</c:formatCode>
                <c:ptCount val="500"/>
                <c:pt idx="0">
                  <c:v>101.05160180363544</c:v>
                </c:pt>
                <c:pt idx="1">
                  <c:v>101.11643872161113</c:v>
                </c:pt>
                <c:pt idx="2">
                  <c:v>101.18408993108335</c:v>
                </c:pt>
                <c:pt idx="3">
                  <c:v>101.30332678515458</c:v>
                </c:pt>
                <c:pt idx="4">
                  <c:v>101.520451542274</c:v>
                </c:pt>
                <c:pt idx="5">
                  <c:v>101.82824200589289</c:v>
                </c:pt>
                <c:pt idx="6">
                  <c:v>102.17522704732706</c:v>
                </c:pt>
                <c:pt idx="7">
                  <c:v>102.50954386612501</c:v>
                </c:pt>
                <c:pt idx="8">
                  <c:v>102.7791053573668</c:v>
                </c:pt>
                <c:pt idx="9">
                  <c:v>102.95487994676266</c:v>
                </c:pt>
                <c:pt idx="10">
                  <c:v>103.05229765900394</c:v>
                </c:pt>
                <c:pt idx="11">
                  <c:v>103.10318903748923</c:v>
                </c:pt>
                <c:pt idx="12">
                  <c:v>103.1501861233272</c:v>
                </c:pt>
                <c:pt idx="13">
                  <c:v>103.07001549489802</c:v>
                </c:pt>
                <c:pt idx="14">
                  <c:v>103.01147415430677</c:v>
                </c:pt>
                <c:pt idx="15">
                  <c:v>102.96061316406752</c:v>
                </c:pt>
                <c:pt idx="16">
                  <c:v>102.86949321138967</c:v>
                </c:pt>
                <c:pt idx="17">
                  <c:v>102.73135826691225</c:v>
                </c:pt>
                <c:pt idx="18">
                  <c:v>102.53412123662585</c:v>
                </c:pt>
                <c:pt idx="19">
                  <c:v>102.28881134280996</c:v>
                </c:pt>
                <c:pt idx="20">
                  <c:v>102.01795029170557</c:v>
                </c:pt>
                <c:pt idx="21">
                  <c:v>101.7317228401713</c:v>
                </c:pt>
                <c:pt idx="22">
                  <c:v>101.40461810547725</c:v>
                </c:pt>
                <c:pt idx="23">
                  <c:v>100.98094752110953</c:v>
                </c:pt>
                <c:pt idx="24">
                  <c:v>100.40480018988329</c:v>
                </c:pt>
                <c:pt idx="25">
                  <c:v>99.700182285656794</c:v>
                </c:pt>
                <c:pt idx="26">
                  <c:v>98.92768251276415</c:v>
                </c:pt>
                <c:pt idx="27">
                  <c:v>98.15491706272023</c:v>
                </c:pt>
                <c:pt idx="28">
                  <c:v>97.458557552594158</c:v>
                </c:pt>
                <c:pt idx="29">
                  <c:v>96.862555240431135</c:v>
                </c:pt>
                <c:pt idx="30">
                  <c:v>96.398006502160584</c:v>
                </c:pt>
                <c:pt idx="31">
                  <c:v>96.083981179104526</c:v>
                </c:pt>
                <c:pt idx="32">
                  <c:v>95.930490785051376</c:v>
                </c:pt>
                <c:pt idx="33">
                  <c:v>95.919294146900327</c:v>
                </c:pt>
                <c:pt idx="34">
                  <c:v>96.005728183965005</c:v>
                </c:pt>
                <c:pt idx="35">
                  <c:v>96.125791607773692</c:v>
                </c:pt>
                <c:pt idx="36">
                  <c:v>96.281740681451325</c:v>
                </c:pt>
                <c:pt idx="37">
                  <c:v>96.475366175214532</c:v>
                </c:pt>
                <c:pt idx="38">
                  <c:v>96.70995219592686</c:v>
                </c:pt>
                <c:pt idx="39">
                  <c:v>96.983062584339464</c:v>
                </c:pt>
                <c:pt idx="40">
                  <c:v>97.28795863415985</c:v>
                </c:pt>
                <c:pt idx="41">
                  <c:v>97.620267188609716</c:v>
                </c:pt>
                <c:pt idx="42">
                  <c:v>97.960453675972843</c:v>
                </c:pt>
                <c:pt idx="43">
                  <c:v>98.285271147945366</c:v>
                </c:pt>
                <c:pt idx="44">
                  <c:v>98.609416092701437</c:v>
                </c:pt>
                <c:pt idx="45">
                  <c:v>98.926980333615589</c:v>
                </c:pt>
                <c:pt idx="46">
                  <c:v>99.234505015156941</c:v>
                </c:pt>
                <c:pt idx="47">
                  <c:v>99.526237398218143</c:v>
                </c:pt>
                <c:pt idx="48">
                  <c:v>99.783938196842499</c:v>
                </c:pt>
                <c:pt idx="49">
                  <c:v>99.975929943980404</c:v>
                </c:pt>
                <c:pt idx="50">
                  <c:v>100.11573316155999</c:v>
                </c:pt>
                <c:pt idx="51">
                  <c:v>100.23899528687734</c:v>
                </c:pt>
                <c:pt idx="52">
                  <c:v>100.36573260748092</c:v>
                </c:pt>
                <c:pt idx="53">
                  <c:v>100.48150454903673</c:v>
                </c:pt>
                <c:pt idx="54">
                  <c:v>100.59278794723778</c:v>
                </c:pt>
                <c:pt idx="55">
                  <c:v>100.70368773037312</c:v>
                </c:pt>
                <c:pt idx="56">
                  <c:v>100.77873914951317</c:v>
                </c:pt>
                <c:pt idx="57">
                  <c:v>100.81470703343003</c:v>
                </c:pt>
                <c:pt idx="58">
                  <c:v>100.83818477057521</c:v>
                </c:pt>
                <c:pt idx="59">
                  <c:v>100.87683346185898</c:v>
                </c:pt>
                <c:pt idx="60">
                  <c:v>100.92834456317786</c:v>
                </c:pt>
                <c:pt idx="61">
                  <c:v>100.96911818785277</c:v>
                </c:pt>
                <c:pt idx="62">
                  <c:v>100.95233356108946</c:v>
                </c:pt>
                <c:pt idx="63">
                  <c:v>100.87805958360903</c:v>
                </c:pt>
                <c:pt idx="64">
                  <c:v>100.74538914224316</c:v>
                </c:pt>
                <c:pt idx="65">
                  <c:v>100.57161659213398</c:v>
                </c:pt>
                <c:pt idx="66">
                  <c:v>100.36212357269045</c:v>
                </c:pt>
                <c:pt idx="67">
                  <c:v>100.13987747937939</c:v>
                </c:pt>
                <c:pt idx="68">
                  <c:v>99.956144194415458</c:v>
                </c:pt>
                <c:pt idx="69">
                  <c:v>99.812115127607868</c:v>
                </c:pt>
                <c:pt idx="70">
                  <c:v>99.682893265921678</c:v>
                </c:pt>
                <c:pt idx="71">
                  <c:v>99.529358527711139</c:v>
                </c:pt>
                <c:pt idx="72">
                  <c:v>99.343075435862929</c:v>
                </c:pt>
                <c:pt idx="73">
                  <c:v>99.122904035299655</c:v>
                </c:pt>
                <c:pt idx="74">
                  <c:v>98.877042527906468</c:v>
                </c:pt>
                <c:pt idx="75">
                  <c:v>98.618224127954775</c:v>
                </c:pt>
                <c:pt idx="76">
                  <c:v>98.371488681535794</c:v>
                </c:pt>
                <c:pt idx="77">
                  <c:v>98.177532976093161</c:v>
                </c:pt>
                <c:pt idx="78">
                  <c:v>98.07307635116959</c:v>
                </c:pt>
                <c:pt idx="79">
                  <c:v>98.079908793137903</c:v>
                </c:pt>
                <c:pt idx="80">
                  <c:v>98.192487512815262</c:v>
                </c:pt>
                <c:pt idx="81">
                  <c:v>98.400192656277753</c:v>
                </c:pt>
                <c:pt idx="82">
                  <c:v>98.697754778146106</c:v>
                </c:pt>
                <c:pt idx="83">
                  <c:v>99.08039960864977</c:v>
                </c:pt>
                <c:pt idx="84">
                  <c:v>99.52292171350976</c:v>
                </c:pt>
                <c:pt idx="85">
                  <c:v>99.988424981725203</c:v>
                </c:pt>
                <c:pt idx="86">
                  <c:v>100.44725029901214</c:v>
                </c:pt>
                <c:pt idx="87">
                  <c:v>100.87854219506035</c:v>
                </c:pt>
                <c:pt idx="88">
                  <c:v>101.26367901423679</c:v>
                </c:pt>
                <c:pt idx="89">
                  <c:v>101.53859553078962</c:v>
                </c:pt>
                <c:pt idx="90">
                  <c:v>101.61614925019492</c:v>
                </c:pt>
                <c:pt idx="91">
                  <c:v>101.42072444901034</c:v>
                </c:pt>
                <c:pt idx="92">
                  <c:v>100.92792126366376</c:v>
                </c:pt>
                <c:pt idx="93">
                  <c:v>100.20935248137471</c:v>
                </c:pt>
                <c:pt idx="94">
                  <c:v>99.404087599897665</c:v>
                </c:pt>
                <c:pt idx="95">
                  <c:v>98.707463496223397</c:v>
                </c:pt>
                <c:pt idx="96">
                  <c:v>98.251259945962133</c:v>
                </c:pt>
                <c:pt idx="97">
                  <c:v>98.060084996761702</c:v>
                </c:pt>
                <c:pt idx="98">
                  <c:v>98.102135100541673</c:v>
                </c:pt>
                <c:pt idx="99">
                  <c:v>98.32478208206652</c:v>
                </c:pt>
                <c:pt idx="100">
                  <c:v>98.649152255803088</c:v>
                </c:pt>
                <c:pt idx="101">
                  <c:v>99.003492299107535</c:v>
                </c:pt>
                <c:pt idx="102">
                  <c:v>99.32622631782354</c:v>
                </c:pt>
                <c:pt idx="103">
                  <c:v>99.58635159691498</c:v>
                </c:pt>
                <c:pt idx="104">
                  <c:v>99.773974511323772</c:v>
                </c:pt>
                <c:pt idx="105">
                  <c:v>99.901256604590699</c:v>
                </c:pt>
                <c:pt idx="106">
                  <c:v>99.983940722568917</c:v>
                </c:pt>
                <c:pt idx="107">
                  <c:v>100.01590563388079</c:v>
                </c:pt>
                <c:pt idx="108">
                  <c:v>100.02599032561363</c:v>
                </c:pt>
                <c:pt idx="109">
                  <c:v>100.04544427457911</c:v>
                </c:pt>
                <c:pt idx="110">
                  <c:v>100.08154507792523</c:v>
                </c:pt>
                <c:pt idx="111">
                  <c:v>100.13265711403686</c:v>
                </c:pt>
                <c:pt idx="112">
                  <c:v>100.19643571021879</c:v>
                </c:pt>
                <c:pt idx="113">
                  <c:v>100.26309069820098</c:v>
                </c:pt>
                <c:pt idx="114">
                  <c:v>100.31429234555618</c:v>
                </c:pt>
                <c:pt idx="115">
                  <c:v>100.31695835341098</c:v>
                </c:pt>
                <c:pt idx="116">
                  <c:v>100.26113645733224</c:v>
                </c:pt>
                <c:pt idx="117">
                  <c:v>100.16527202958383</c:v>
                </c:pt>
                <c:pt idx="118">
                  <c:v>100.06018555759059</c:v>
                </c:pt>
                <c:pt idx="119">
                  <c:v>99.971013096828599</c:v>
                </c:pt>
                <c:pt idx="120">
                  <c:v>99.89963297530727</c:v>
                </c:pt>
                <c:pt idx="121">
                  <c:v>99.853007255900266</c:v>
                </c:pt>
                <c:pt idx="122">
                  <c:v>99.842718661743646</c:v>
                </c:pt>
                <c:pt idx="123">
                  <c:v>99.858732865640093</c:v>
                </c:pt>
                <c:pt idx="124">
                  <c:v>99.88057634568581</c:v>
                </c:pt>
                <c:pt idx="125">
                  <c:v>99.858218661752346</c:v>
                </c:pt>
                <c:pt idx="126">
                  <c:v>99.779702841313807</c:v>
                </c:pt>
                <c:pt idx="127">
                  <c:v>99.663182149685298</c:v>
                </c:pt>
                <c:pt idx="128">
                  <c:v>99.547714474014356</c:v>
                </c:pt>
                <c:pt idx="129">
                  <c:v>99.469328773440026</c:v>
                </c:pt>
                <c:pt idx="130">
                  <c:v>99.433913802997353</c:v>
                </c:pt>
                <c:pt idx="131">
                  <c:v>99.46240851909333</c:v>
                </c:pt>
                <c:pt idx="132">
                  <c:v>99.565393744514608</c:v>
                </c:pt>
                <c:pt idx="133">
                  <c:v>99.747909528562531</c:v>
                </c:pt>
                <c:pt idx="134">
                  <c:v>99.975368087027618</c:v>
                </c:pt>
                <c:pt idx="135">
                  <c:v>100.21227794567815</c:v>
                </c:pt>
                <c:pt idx="136">
                  <c:v>100.42973513317928</c:v>
                </c:pt>
                <c:pt idx="137">
                  <c:v>100.60474512141552</c:v>
                </c:pt>
                <c:pt idx="138">
                  <c:v>100.734874057258</c:v>
                </c:pt>
                <c:pt idx="139">
                  <c:v>100.82473766175805</c:v>
                </c:pt>
                <c:pt idx="140">
                  <c:v>100.88439692104231</c:v>
                </c:pt>
                <c:pt idx="141">
                  <c:v>100.93584650935492</c:v>
                </c:pt>
                <c:pt idx="142">
                  <c:v>101.02092825867868</c:v>
                </c:pt>
                <c:pt idx="143">
                  <c:v>101.15453310214451</c:v>
                </c:pt>
                <c:pt idx="144">
                  <c:v>101.31332486300381</c:v>
                </c:pt>
                <c:pt idx="145">
                  <c:v>101.4426822847654</c:v>
                </c:pt>
                <c:pt idx="146">
                  <c:v>101.49718204905426</c:v>
                </c:pt>
                <c:pt idx="147">
                  <c:v>101.45695021740173</c:v>
                </c:pt>
                <c:pt idx="148">
                  <c:v>101.30904032090393</c:v>
                </c:pt>
                <c:pt idx="149">
                  <c:v>101.06213709400117</c:v>
                </c:pt>
                <c:pt idx="150">
                  <c:v>100.76586376097106</c:v>
                </c:pt>
                <c:pt idx="151">
                  <c:v>100.4642145554555</c:v>
                </c:pt>
                <c:pt idx="152">
                  <c:v>100.20662672601529</c:v>
                </c:pt>
                <c:pt idx="153">
                  <c:v>100.02375264355496</c:v>
                </c:pt>
                <c:pt idx="154">
                  <c:v>99.917929197225618</c:v>
                </c:pt>
                <c:pt idx="155">
                  <c:v>99.865419584114221</c:v>
                </c:pt>
                <c:pt idx="156">
                  <c:v>99.848413754596024</c:v>
                </c:pt>
                <c:pt idx="157">
                  <c:v>99.860588903392056</c:v>
                </c:pt>
                <c:pt idx="158">
                  <c:v>99.906360096374158</c:v>
                </c:pt>
                <c:pt idx="159">
                  <c:v>99.97516666527001</c:v>
                </c:pt>
                <c:pt idx="160">
                  <c:v>100.079851340695</c:v>
                </c:pt>
                <c:pt idx="161">
                  <c:v>100.23641665017371</c:v>
                </c:pt>
                <c:pt idx="162">
                  <c:v>100.42442929912585</c:v>
                </c:pt>
                <c:pt idx="163">
                  <c:v>100.63096366365728</c:v>
                </c:pt>
                <c:pt idx="164">
                  <c:v>100.85022949851337</c:v>
                </c:pt>
                <c:pt idx="165">
                  <c:v>101.07992190678553</c:v>
                </c:pt>
                <c:pt idx="166">
                  <c:v>101.30148191094418</c:v>
                </c:pt>
                <c:pt idx="167">
                  <c:v>101.48962889190818</c:v>
                </c:pt>
                <c:pt idx="168">
                  <c:v>101.61613771932772</c:v>
                </c:pt>
                <c:pt idx="169">
                  <c:v>101.65394415881933</c:v>
                </c:pt>
                <c:pt idx="170">
                  <c:v>101.5962822638985</c:v>
                </c:pt>
                <c:pt idx="171">
                  <c:v>101.46572906716476</c:v>
                </c:pt>
                <c:pt idx="172">
                  <c:v>101.30827392567987</c:v>
                </c:pt>
                <c:pt idx="173">
                  <c:v>101.1493193102732</c:v>
                </c:pt>
                <c:pt idx="174">
                  <c:v>100.99893237744971</c:v>
                </c:pt>
                <c:pt idx="175">
                  <c:v>100.81828277278301</c:v>
                </c:pt>
                <c:pt idx="176">
                  <c:v>100.52470746535762</c:v>
                </c:pt>
                <c:pt idx="177">
                  <c:v>100.03773230891643</c:v>
                </c:pt>
                <c:pt idx="178">
                  <c:v>99.300895824184011</c:v>
                </c:pt>
                <c:pt idx="179">
                  <c:v>98.334534791036802</c:v>
                </c:pt>
                <c:pt idx="180">
                  <c:v>97.26214194100848</c:v>
                </c:pt>
                <c:pt idx="181">
                  <c:v>96.296448845192145</c:v>
                </c:pt>
                <c:pt idx="182">
                  <c:v>95.655604261089024</c:v>
                </c:pt>
                <c:pt idx="183">
                  <c:v>95.446271433564931</c:v>
                </c:pt>
                <c:pt idx="184">
                  <c:v>95.61088419523</c:v>
                </c:pt>
                <c:pt idx="185">
                  <c:v>96.010087945881779</c:v>
                </c:pt>
                <c:pt idx="186">
                  <c:v>96.488936208398414</c:v>
                </c:pt>
                <c:pt idx="187">
                  <c:v>96.927882344492375</c:v>
                </c:pt>
                <c:pt idx="188">
                  <c:v>97.268244111516182</c:v>
                </c:pt>
                <c:pt idx="189">
                  <c:v>97.514850541036637</c:v>
                </c:pt>
                <c:pt idx="190">
                  <c:v>97.728602049330888</c:v>
                </c:pt>
                <c:pt idx="191">
                  <c:v>97.956006778487961</c:v>
                </c:pt>
                <c:pt idx="192">
                  <c:v>98.19741953292359</c:v>
                </c:pt>
                <c:pt idx="193">
                  <c:v>98.428761824476183</c:v>
                </c:pt>
                <c:pt idx="194">
                  <c:v>98.646932694041297</c:v>
                </c:pt>
                <c:pt idx="195">
                  <c:v>98.841047634087147</c:v>
                </c:pt>
                <c:pt idx="196">
                  <c:v>98.986109134744083</c:v>
                </c:pt>
                <c:pt idx="197">
                  <c:v>99.063158874261489</c:v>
                </c:pt>
                <c:pt idx="198">
                  <c:v>99.096677104969132</c:v>
                </c:pt>
                <c:pt idx="199">
                  <c:v>99.122414751626636</c:v>
                </c:pt>
                <c:pt idx="200">
                  <c:v>99.140370725684647</c:v>
                </c:pt>
                <c:pt idx="201">
                  <c:v>99.169781214513378</c:v>
                </c:pt>
                <c:pt idx="202">
                  <c:v>99.244312314229063</c:v>
                </c:pt>
                <c:pt idx="203">
                  <c:v>99.390561553675028</c:v>
                </c:pt>
                <c:pt idx="204">
                  <c:v>99.594937687738508</c:v>
                </c:pt>
                <c:pt idx="205">
                  <c:v>99.824152738337915</c:v>
                </c:pt>
                <c:pt idx="206">
                  <c:v>100.04689352853724</c:v>
                </c:pt>
                <c:pt idx="207">
                  <c:v>100.27483600067612</c:v>
                </c:pt>
                <c:pt idx="208">
                  <c:v>100.52033424783981</c:v>
                </c:pt>
                <c:pt idx="209">
                  <c:v>100.76872739222027</c:v>
                </c:pt>
                <c:pt idx="210">
                  <c:v>100.99079261613763</c:v>
                </c:pt>
                <c:pt idx="211">
                  <c:v>101.16347464297722</c:v>
                </c:pt>
                <c:pt idx="212">
                  <c:v>101.2816954743187</c:v>
                </c:pt>
                <c:pt idx="213">
                  <c:v>101.33696379233487</c:v>
                </c:pt>
                <c:pt idx="214">
                  <c:v>101.34397760104262</c:v>
                </c:pt>
                <c:pt idx="215">
                  <c:v>101.31976906184386</c:v>
                </c:pt>
                <c:pt idx="216">
                  <c:v>101.26403742637416</c:v>
                </c:pt>
                <c:pt idx="217">
                  <c:v>101.18095602851668</c:v>
                </c:pt>
                <c:pt idx="218">
                  <c:v>101.04138692068832</c:v>
                </c:pt>
                <c:pt idx="219">
                  <c:v>100.81199754655468</c:v>
                </c:pt>
                <c:pt idx="220">
                  <c:v>100.48285773245533</c:v>
                </c:pt>
                <c:pt idx="221">
                  <c:v>100.06413430374214</c:v>
                </c:pt>
                <c:pt idx="222">
                  <c:v>99.58236930477895</c:v>
                </c:pt>
                <c:pt idx="223">
                  <c:v>99.080954728897424</c:v>
                </c:pt>
                <c:pt idx="224">
                  <c:v>98.668444176651619</c:v>
                </c:pt>
                <c:pt idx="225">
                  <c:v>98.422483342901543</c:v>
                </c:pt>
                <c:pt idx="226">
                  <c:v>98.356719040259534</c:v>
                </c:pt>
                <c:pt idx="227">
                  <c:v>98.453081277082191</c:v>
                </c:pt>
                <c:pt idx="228">
                  <c:v>98.686649060470202</c:v>
                </c:pt>
                <c:pt idx="229">
                  <c:v>99.026303272514198</c:v>
                </c:pt>
                <c:pt idx="230">
                  <c:v>99.420932643549406</c:v>
                </c:pt>
                <c:pt idx="231">
                  <c:v>99.802633517655494</c:v>
                </c:pt>
                <c:pt idx="232">
                  <c:v>100.10197257707556</c:v>
                </c:pt>
                <c:pt idx="233">
                  <c:v>100.30208715081802</c:v>
                </c:pt>
                <c:pt idx="234">
                  <c:v>100.43584933978185</c:v>
                </c:pt>
                <c:pt idx="235">
                  <c:v>100.53508607166513</c:v>
                </c:pt>
                <c:pt idx="236">
                  <c:v>100.65429023702596</c:v>
                </c:pt>
                <c:pt idx="237">
                  <c:v>100.82277538346867</c:v>
                </c:pt>
                <c:pt idx="238">
                  <c:v>101.02703101799131</c:v>
                </c:pt>
                <c:pt idx="239">
                  <c:v>101.22773226533872</c:v>
                </c:pt>
                <c:pt idx="240">
                  <c:v>101.39135798502848</c:v>
                </c:pt>
                <c:pt idx="241">
                  <c:v>101.4979842739798</c:v>
                </c:pt>
                <c:pt idx="242">
                  <c:v>101.54758757996478</c:v>
                </c:pt>
                <c:pt idx="243">
                  <c:v>101.52691449793822</c:v>
                </c:pt>
                <c:pt idx="244">
                  <c:v>101.44687016241109</c:v>
                </c:pt>
                <c:pt idx="245">
                  <c:v>101.34281240438942</c:v>
                </c:pt>
                <c:pt idx="246">
                  <c:v>101.20332675552828</c:v>
                </c:pt>
                <c:pt idx="247">
                  <c:v>101.02379452520792</c:v>
                </c:pt>
                <c:pt idx="248">
                  <c:v>100.78990213169985</c:v>
                </c:pt>
                <c:pt idx="249">
                  <c:v>100.50229363900181</c:v>
                </c:pt>
                <c:pt idx="250">
                  <c:v>100.19915486909332</c:v>
                </c:pt>
                <c:pt idx="251">
                  <c:v>99.911038691705258</c:v>
                </c:pt>
                <c:pt idx="252">
                  <c:v>99.670046293082976</c:v>
                </c:pt>
                <c:pt idx="253">
                  <c:v>99.499466782948602</c:v>
                </c:pt>
                <c:pt idx="254">
                  <c:v>99.414901425194998</c:v>
                </c:pt>
                <c:pt idx="255">
                  <c:v>99.420979419112953</c:v>
                </c:pt>
                <c:pt idx="256">
                  <c:v>99.492934508489896</c:v>
                </c:pt>
                <c:pt idx="257">
                  <c:v>99.564905945270169</c:v>
                </c:pt>
                <c:pt idx="258">
                  <c:v>99.607923124504424</c:v>
                </c:pt>
                <c:pt idx="259">
                  <c:v>99.623304184610674</c:v>
                </c:pt>
                <c:pt idx="260">
                  <c:v>99.642728343575854</c:v>
                </c:pt>
                <c:pt idx="261">
                  <c:v>99.732964391888942</c:v>
                </c:pt>
                <c:pt idx="262">
                  <c:v>99.893539807127851</c:v>
                </c:pt>
                <c:pt idx="263">
                  <c:v>100.08479639934643</c:v>
                </c:pt>
                <c:pt idx="264">
                  <c:v>100.24868760884951</c:v>
                </c:pt>
                <c:pt idx="265">
                  <c:v>100.3430638892162</c:v>
                </c:pt>
                <c:pt idx="266">
                  <c:v>100.33878019220235</c:v>
                </c:pt>
                <c:pt idx="267">
                  <c:v>100.19524538987282</c:v>
                </c:pt>
                <c:pt idx="268">
                  <c:v>99.913325955129821</c:v>
                </c:pt>
                <c:pt idx="269">
                  <c:v>99.529199798853966</c:v>
                </c:pt>
                <c:pt idx="270">
                  <c:v>99.116910094797404</c:v>
                </c:pt>
                <c:pt idx="271">
                  <c:v>98.736816424260851</c:v>
                </c:pt>
                <c:pt idx="272">
                  <c:v>98.40831711190107</c:v>
                </c:pt>
                <c:pt idx="273">
                  <c:v>98.148574119691247</c:v>
                </c:pt>
                <c:pt idx="274">
                  <c:v>97.952676414429135</c:v>
                </c:pt>
                <c:pt idx="275">
                  <c:v>97.794615532209548</c:v>
                </c:pt>
                <c:pt idx="276">
                  <c:v>97.680486291133704</c:v>
                </c:pt>
                <c:pt idx="277">
                  <c:v>97.656475082016669</c:v>
                </c:pt>
                <c:pt idx="278">
                  <c:v>97.767044559608649</c:v>
                </c:pt>
                <c:pt idx="279">
                  <c:v>98.026033351202216</c:v>
                </c:pt>
                <c:pt idx="280">
                  <c:v>98.373551707220841</c:v>
                </c:pt>
                <c:pt idx="281">
                  <c:v>98.750656081448966</c:v>
                </c:pt>
                <c:pt idx="282">
                  <c:v>99.093123459705311</c:v>
                </c:pt>
                <c:pt idx="283">
                  <c:v>99.37453584740679</c:v>
                </c:pt>
                <c:pt idx="284">
                  <c:v>99.605830535057763</c:v>
                </c:pt>
                <c:pt idx="285">
                  <c:v>99.800826342400896</c:v>
                </c:pt>
                <c:pt idx="286">
                  <c:v>99.963731630982778</c:v>
                </c:pt>
                <c:pt idx="287">
                  <c:v>100.09151042213915</c:v>
                </c:pt>
                <c:pt idx="288">
                  <c:v>100.16915887611121</c:v>
                </c:pt>
                <c:pt idx="289">
                  <c:v>100.22024782540331</c:v>
                </c:pt>
                <c:pt idx="290">
                  <c:v>100.22219142060143</c:v>
                </c:pt>
                <c:pt idx="291">
                  <c:v>100.18754614302274</c:v>
                </c:pt>
                <c:pt idx="292">
                  <c:v>100.12573495149363</c:v>
                </c:pt>
                <c:pt idx="293">
                  <c:v>100.04977412872242</c:v>
                </c:pt>
                <c:pt idx="294">
                  <c:v>99.975977685548742</c:v>
                </c:pt>
                <c:pt idx="295">
                  <c:v>99.920309786949574</c:v>
                </c:pt>
                <c:pt idx="296">
                  <c:v>99.893174020703128</c:v>
                </c:pt>
                <c:pt idx="297">
                  <c:v>99.888402187738038</c:v>
                </c:pt>
                <c:pt idx="298">
                  <c:v>99.904750291816072</c:v>
                </c:pt>
                <c:pt idx="299">
                  <c:v>99.921224434643094</c:v>
                </c:pt>
                <c:pt idx="300">
                  <c:v>99.917166308197167</c:v>
                </c:pt>
                <c:pt idx="301">
                  <c:v>99.87455795271994</c:v>
                </c:pt>
                <c:pt idx="302">
                  <c:v>99.811564172282587</c:v>
                </c:pt>
                <c:pt idx="303">
                  <c:v>99.757931044859646</c:v>
                </c:pt>
                <c:pt idx="304">
                  <c:v>99.744762033346305</c:v>
                </c:pt>
                <c:pt idx="305">
                  <c:v>99.783100137311422</c:v>
                </c:pt>
                <c:pt idx="306">
                  <c:v>99.867759589486482</c:v>
                </c:pt>
                <c:pt idx="307">
                  <c:v>99.990138117803241</c:v>
                </c:pt>
                <c:pt idx="308">
                  <c:v>100.13547899619637</c:v>
                </c:pt>
                <c:pt idx="309">
                  <c:v>100.30018518379497</c:v>
                </c:pt>
                <c:pt idx="310">
                  <c:v>100.47286940770614</c:v>
                </c:pt>
                <c:pt idx="311">
                  <c:v>100.63561294799871</c:v>
                </c:pt>
                <c:pt idx="312">
                  <c:v>100.77547570687744</c:v>
                </c:pt>
                <c:pt idx="313">
                  <c:v>100.89259420458583</c:v>
                </c:pt>
                <c:pt idx="314">
                  <c:v>100.97800770470451</c:v>
                </c:pt>
                <c:pt idx="315">
                  <c:v>101.03542458267174</c:v>
                </c:pt>
                <c:pt idx="316">
                  <c:v>101.08116242229178</c:v>
                </c:pt>
                <c:pt idx="317">
                  <c:v>101.12675044476515</c:v>
                </c:pt>
                <c:pt idx="318">
                  <c:v>101.18918911491406</c:v>
                </c:pt>
                <c:pt idx="319">
                  <c:v>101.27731349327948</c:v>
                </c:pt>
                <c:pt idx="320">
                  <c:v>101.38423421143852</c:v>
                </c:pt>
                <c:pt idx="321">
                  <c:v>101.50204109638338</c:v>
                </c:pt>
                <c:pt idx="322">
                  <c:v>101.62096515030001</c:v>
                </c:pt>
                <c:pt idx="323">
                  <c:v>101.73326612531041</c:v>
                </c:pt>
                <c:pt idx="324">
                  <c:v>101.83726962684614</c:v>
                </c:pt>
                <c:pt idx="325">
                  <c:v>101.93328587367652</c:v>
                </c:pt>
                <c:pt idx="326">
                  <c:v>102.014924039855</c:v>
                </c:pt>
                <c:pt idx="327">
                  <c:v>102.08281286487976</c:v>
                </c:pt>
                <c:pt idx="328">
                  <c:v>102.12881205362092</c:v>
                </c:pt>
                <c:pt idx="329">
                  <c:v>102.16191793442151</c:v>
                </c:pt>
                <c:pt idx="330">
                  <c:v>102.1876609419507</c:v>
                </c:pt>
                <c:pt idx="331">
                  <c:v>102.19817664801032</c:v>
                </c:pt>
                <c:pt idx="332">
                  <c:v>102.19257739472356</c:v>
                </c:pt>
                <c:pt idx="333">
                  <c:v>102.14595323223344</c:v>
                </c:pt>
                <c:pt idx="334">
                  <c:v>102.05136332432538</c:v>
                </c:pt>
                <c:pt idx="335">
                  <c:v>101.91730064384627</c:v>
                </c:pt>
                <c:pt idx="336">
                  <c:v>101.75186102464902</c:v>
                </c:pt>
                <c:pt idx="337">
                  <c:v>101.56937406038955</c:v>
                </c:pt>
                <c:pt idx="338">
                  <c:v>101.37687861253917</c:v>
                </c:pt>
                <c:pt idx="339">
                  <c:v>101.15391019633049</c:v>
                </c:pt>
                <c:pt idx="340">
                  <c:v>100.86693681455124</c:v>
                </c:pt>
                <c:pt idx="341">
                  <c:v>100.46292332287641</c:v>
                </c:pt>
                <c:pt idx="342">
                  <c:v>99.914507625655858</c:v>
                </c:pt>
                <c:pt idx="343">
                  <c:v>99.209111510619465</c:v>
                </c:pt>
                <c:pt idx="344">
                  <c:v>98.364917221524209</c:v>
                </c:pt>
                <c:pt idx="345">
                  <c:v>97.469384248062042</c:v>
                </c:pt>
                <c:pt idx="346">
                  <c:v>96.666982661475714</c:v>
                </c:pt>
                <c:pt idx="347">
                  <c:v>96.044894444744131</c:v>
                </c:pt>
                <c:pt idx="348">
                  <c:v>95.641327691499285</c:v>
                </c:pt>
                <c:pt idx="349">
                  <c:v>95.494128767234869</c:v>
                </c:pt>
                <c:pt idx="350">
                  <c:v>95.623908526364119</c:v>
                </c:pt>
                <c:pt idx="351">
                  <c:v>95.999501572723034</c:v>
                </c:pt>
                <c:pt idx="352">
                  <c:v>96.524065010590533</c:v>
                </c:pt>
                <c:pt idx="353">
                  <c:v>97.11052120663885</c:v>
                </c:pt>
                <c:pt idx="354">
                  <c:v>97.696269928644256</c:v>
                </c:pt>
                <c:pt idx="355">
                  <c:v>98.242386128097877</c:v>
                </c:pt>
                <c:pt idx="356">
                  <c:v>98.723209765705349</c:v>
                </c:pt>
                <c:pt idx="357">
                  <c:v>99.136937840946544</c:v>
                </c:pt>
                <c:pt idx="358">
                  <c:v>99.470833052409731</c:v>
                </c:pt>
                <c:pt idx="359">
                  <c:v>99.737707966220228</c:v>
                </c:pt>
                <c:pt idx="360">
                  <c:v>99.959917537785287</c:v>
                </c:pt>
                <c:pt idx="361">
                  <c:v>100.15346292340539</c:v>
                </c:pt>
                <c:pt idx="362">
                  <c:v>100.32118285658466</c:v>
                </c:pt>
                <c:pt idx="363">
                  <c:v>100.43928290185735</c:v>
                </c:pt>
                <c:pt idx="364">
                  <c:v>100.499976988236</c:v>
                </c:pt>
                <c:pt idx="365">
                  <c:v>100.52980797846968</c:v>
                </c:pt>
                <c:pt idx="366">
                  <c:v>100.56437407100374</c:v>
                </c:pt>
                <c:pt idx="367">
                  <c:v>100.62714140658603</c:v>
                </c:pt>
                <c:pt idx="368">
                  <c:v>100.72631646263214</c:v>
                </c:pt>
                <c:pt idx="369">
                  <c:v>100.84385212388642</c:v>
                </c:pt>
                <c:pt idx="370">
                  <c:v>100.96538313682771</c:v>
                </c:pt>
                <c:pt idx="371">
                  <c:v>101.07799408885396</c:v>
                </c:pt>
                <c:pt idx="372">
                  <c:v>101.16772340956224</c:v>
                </c:pt>
                <c:pt idx="373">
                  <c:v>101.22470025345197</c:v>
                </c:pt>
                <c:pt idx="374">
                  <c:v>101.23721192406941</c:v>
                </c:pt>
                <c:pt idx="375">
                  <c:v>101.20024578365188</c:v>
                </c:pt>
                <c:pt idx="376">
                  <c:v>101.10799535192197</c:v>
                </c:pt>
                <c:pt idx="377">
                  <c:v>100.96168911419207</c:v>
                </c:pt>
                <c:pt idx="378">
                  <c:v>100.77130056294142</c:v>
                </c:pt>
                <c:pt idx="379">
                  <c:v>100.55920956248674</c:v>
                </c:pt>
                <c:pt idx="380">
                  <c:v>100.3746562592723</c:v>
                </c:pt>
                <c:pt idx="381">
                  <c:v>100.25873765132339</c:v>
                </c:pt>
                <c:pt idx="382">
                  <c:v>100.21987761000916</c:v>
                </c:pt>
                <c:pt idx="383">
                  <c:v>100.24076503457592</c:v>
                </c:pt>
                <c:pt idx="384">
                  <c:v>100.30369425575769</c:v>
                </c:pt>
                <c:pt idx="385">
                  <c:v>100.35925444476581</c:v>
                </c:pt>
                <c:pt idx="386">
                  <c:v>100.36136225563646</c:v>
                </c:pt>
                <c:pt idx="387">
                  <c:v>100.30538453415438</c:v>
                </c:pt>
                <c:pt idx="388">
                  <c:v>100.23039864938094</c:v>
                </c:pt>
                <c:pt idx="389">
                  <c:v>100.17676766669386</c:v>
                </c:pt>
                <c:pt idx="390">
                  <c:v>100.15914278859324</c:v>
                </c:pt>
                <c:pt idx="391">
                  <c:v>100.17695905688647</c:v>
                </c:pt>
                <c:pt idx="392">
                  <c:v>100.22844055112087</c:v>
                </c:pt>
                <c:pt idx="393">
                  <c:v>100.30771502907038</c:v>
                </c:pt>
                <c:pt idx="394">
                  <c:v>100.40235527490742</c:v>
                </c:pt>
                <c:pt idx="395">
                  <c:v>100.50911288676352</c:v>
                </c:pt>
                <c:pt idx="396">
                  <c:v>100.59927837518082</c:v>
                </c:pt>
                <c:pt idx="397">
                  <c:v>100.65611099991253</c:v>
                </c:pt>
                <c:pt idx="398">
                  <c:v>100.68405383703492</c:v>
                </c:pt>
                <c:pt idx="399">
                  <c:v>100.68220092666226</c:v>
                </c:pt>
                <c:pt idx="400">
                  <c:v>100.64422717174506</c:v>
                </c:pt>
                <c:pt idx="401">
                  <c:v>100.57531230449875</c:v>
                </c:pt>
                <c:pt idx="402">
                  <c:v>100.50914567384942</c:v>
                </c:pt>
                <c:pt idx="403">
                  <c:v>100.45867680712746</c:v>
                </c:pt>
                <c:pt idx="404">
                  <c:v>100.43730039803994</c:v>
                </c:pt>
                <c:pt idx="405">
                  <c:v>100.44614527850752</c:v>
                </c:pt>
                <c:pt idx="406">
                  <c:v>100.4752532421594</c:v>
                </c:pt>
                <c:pt idx="407">
                  <c:v>100.49657042959564</c:v>
                </c:pt>
                <c:pt idx="408">
                  <c:v>100.50549945269698</c:v>
                </c:pt>
                <c:pt idx="409">
                  <c:v>100.53297057628129</c:v>
                </c:pt>
                <c:pt idx="410">
                  <c:v>100.60269716074151</c:v>
                </c:pt>
                <c:pt idx="411">
                  <c:v>100.70099479237103</c:v>
                </c:pt>
                <c:pt idx="412">
                  <c:v>100.81706185882636</c:v>
                </c:pt>
                <c:pt idx="413">
                  <c:v>100.93693038726737</c:v>
                </c:pt>
                <c:pt idx="414">
                  <c:v>101.03979431486746</c:v>
                </c:pt>
                <c:pt idx="415">
                  <c:v>101.10749736575744</c:v>
                </c:pt>
                <c:pt idx="416">
                  <c:v>101.12537782259935</c:v>
                </c:pt>
                <c:pt idx="417">
                  <c:v>101.09130891670442</c:v>
                </c:pt>
                <c:pt idx="418">
                  <c:v>101.02002381385299</c:v>
                </c:pt>
                <c:pt idx="419">
                  <c:v>100.93422641386627</c:v>
                </c:pt>
                <c:pt idx="420">
                  <c:v>100.85963325766686</c:v>
                </c:pt>
                <c:pt idx="421">
                  <c:v>100.7987212947357</c:v>
                </c:pt>
                <c:pt idx="422">
                  <c:v>100.73418598945267</c:v>
                </c:pt>
                <c:pt idx="423">
                  <c:v>100.67353028047867</c:v>
                </c:pt>
                <c:pt idx="424">
                  <c:v>100.61275582063807</c:v>
                </c:pt>
                <c:pt idx="425">
                  <c:v>100.54839814359305</c:v>
                </c:pt>
                <c:pt idx="426">
                  <c:v>100.47965258376733</c:v>
                </c:pt>
                <c:pt idx="427">
                  <c:v>100.40839270817315</c:v>
                </c:pt>
                <c:pt idx="428">
                  <c:v>100.34475706389388</c:v>
                </c:pt>
                <c:pt idx="429">
                  <c:v>100.29348023644452</c:v>
                </c:pt>
                <c:pt idx="430">
                  <c:v>100.23143614977336</c:v>
                </c:pt>
                <c:pt idx="431">
                  <c:v>100.1494850261081</c:v>
                </c:pt>
                <c:pt idx="432">
                  <c:v>100.05988752816464</c:v>
                </c:pt>
                <c:pt idx="433">
                  <c:v>99.98540824860541</c:v>
                </c:pt>
                <c:pt idx="434">
                  <c:v>99.938701423894855</c:v>
                </c:pt>
                <c:pt idx="435">
                  <c:v>99.912471254888359</c:v>
                </c:pt>
                <c:pt idx="436">
                  <c:v>99.88638307050131</c:v>
                </c:pt>
                <c:pt idx="437">
                  <c:v>99.855317676541532</c:v>
                </c:pt>
                <c:pt idx="438">
                  <c:v>99.80931311295781</c:v>
                </c:pt>
                <c:pt idx="439">
                  <c:v>99.744303431532273</c:v>
                </c:pt>
                <c:pt idx="440">
                  <c:v>99.660076020192307</c:v>
                </c:pt>
                <c:pt idx="441">
                  <c:v>99.564234652313473</c:v>
                </c:pt>
                <c:pt idx="442">
                  <c:v>99.480071198304984</c:v>
                </c:pt>
                <c:pt idx="443">
                  <c:v>99.430116945595273</c:v>
                </c:pt>
                <c:pt idx="444">
                  <c:v>99.447284022819105</c:v>
                </c:pt>
                <c:pt idx="445">
                  <c:v>99.547980133570604</c:v>
                </c:pt>
                <c:pt idx="446">
                  <c:v>99.710169135265616</c:v>
                </c:pt>
                <c:pt idx="447">
                  <c:v>99.890667154029018</c:v>
                </c:pt>
                <c:pt idx="448">
                  <c:v>100.06440861367024</c:v>
                </c:pt>
                <c:pt idx="449">
                  <c:v>100.20052679699953</c:v>
                </c:pt>
                <c:pt idx="450">
                  <c:v>100.28080770458874</c:v>
                </c:pt>
                <c:pt idx="451">
                  <c:v>100.30440806237937</c:v>
                </c:pt>
                <c:pt idx="452">
                  <c:v>100.28932513305459</c:v>
                </c:pt>
                <c:pt idx="453">
                  <c:v>100.25843485711763</c:v>
                </c:pt>
                <c:pt idx="454">
                  <c:v>100.23835447379237</c:v>
                </c:pt>
                <c:pt idx="455">
                  <c:v>100.24705778454609</c:v>
                </c:pt>
                <c:pt idx="456">
                  <c:v>100.26553660426265</c:v>
                </c:pt>
                <c:pt idx="457">
                  <c:v>100.27856790292218</c:v>
                </c:pt>
                <c:pt idx="458">
                  <c:v>100.2858824838147</c:v>
                </c:pt>
                <c:pt idx="459">
                  <c:v>100.2841796413407</c:v>
                </c:pt>
                <c:pt idx="460">
                  <c:v>100.27970499844398</c:v>
                </c:pt>
                <c:pt idx="461">
                  <c:v>100.28749458093544</c:v>
                </c:pt>
                <c:pt idx="462">
                  <c:v>100.30623990904711</c:v>
                </c:pt>
                <c:pt idx="463">
                  <c:v>100.30737611394404</c:v>
                </c:pt>
                <c:pt idx="464">
                  <c:v>100.27143607038238</c:v>
                </c:pt>
                <c:pt idx="465">
                  <c:v>100.19199250279105</c:v>
                </c:pt>
                <c:pt idx="466">
                  <c:v>100.0868445333918</c:v>
                </c:pt>
                <c:pt idx="467">
                  <c:v>99.999589894883059</c:v>
                </c:pt>
                <c:pt idx="468">
                  <c:v>99.956674156191397</c:v>
                </c:pt>
                <c:pt idx="469">
                  <c:v>99.93968436670157</c:v>
                </c:pt>
                <c:pt idx="470">
                  <c:v>99.937706445502144</c:v>
                </c:pt>
                <c:pt idx="471">
                  <c:v>99.935919063527663</c:v>
                </c:pt>
                <c:pt idx="472">
                  <c:v>99.919020712507319</c:v>
                </c:pt>
                <c:pt idx="473">
                  <c:v>99.906861885449302</c:v>
                </c:pt>
                <c:pt idx="474">
                  <c:v>99.910681462763804</c:v>
                </c:pt>
                <c:pt idx="475">
                  <c:v>99.927341623906926</c:v>
                </c:pt>
                <c:pt idx="476">
                  <c:v>99.936557100151134</c:v>
                </c:pt>
                <c:pt idx="477">
                  <c:v>99.930940539628395</c:v>
                </c:pt>
                <c:pt idx="478">
                  <c:v>99.892547723456175</c:v>
                </c:pt>
                <c:pt idx="479">
                  <c:v>99.780385106308643</c:v>
                </c:pt>
                <c:pt idx="480">
                  <c:v>99.568695191094918</c:v>
                </c:pt>
                <c:pt idx="481">
                  <c:v>99.263772217700463</c:v>
                </c:pt>
                <c:pt idx="482">
                  <c:v>98.907186234973025</c:v>
                </c:pt>
                <c:pt idx="483">
                  <c:v>98.617788518791158</c:v>
                </c:pt>
                <c:pt idx="484">
                  <c:v>98.491496634984486</c:v>
                </c:pt>
                <c:pt idx="485">
                  <c:v>98.537322618047256</c:v>
                </c:pt>
                <c:pt idx="486">
                  <c:v>98.720211962335668</c:v>
                </c:pt>
                <c:pt idx="487">
                  <c:v>98.998593175723101</c:v>
                </c:pt>
                <c:pt idx="488">
                  <c:v>99.340068994024165</c:v>
                </c:pt>
                <c:pt idx="489">
                  <c:v>99.70994460944847</c:v>
                </c:pt>
                <c:pt idx="490">
                  <c:v>100.08510281753726</c:v>
                </c:pt>
                <c:pt idx="491">
                  <c:v>100.4436749000874</c:v>
                </c:pt>
                <c:pt idx="492">
                  <c:v>100.77064623608963</c:v>
                </c:pt>
                <c:pt idx="493">
                  <c:v>101.06369190137144</c:v>
                </c:pt>
                <c:pt idx="494">
                  <c:v>101.33570228472908</c:v>
                </c:pt>
                <c:pt idx="495">
                  <c:v>101.5844280219802</c:v>
                </c:pt>
                <c:pt idx="496">
                  <c:v>101.79494153325182</c:v>
                </c:pt>
                <c:pt idx="497">
                  <c:v>101.95684515751329</c:v>
                </c:pt>
                <c:pt idx="498">
                  <c:v>102.07151944895186</c:v>
                </c:pt>
              </c:numCache>
            </c:numRef>
          </c:val>
          <c:smooth val="0"/>
          <c:extLst>
            <c:ext xmlns:c16="http://schemas.microsoft.com/office/drawing/2014/chart" uri="{C3380CC4-5D6E-409C-BE32-E72D297353CC}">
              <c16:uniqueId val="{00000002-84C4-4F79-ADFF-529401B9D24D}"/>
            </c:ext>
          </c:extLst>
        </c:ser>
        <c:ser>
          <c:idx val="2"/>
          <c:order val="3"/>
          <c:spPr>
            <a:ln w="635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junio_2021!$J$7:$J$506</c:f>
              <c:numCache>
                <c:formatCode>General</c:formatCode>
                <c:ptCount val="50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numCache>
            </c:numRef>
          </c:val>
          <c:smooth val="0"/>
          <c:extLst>
            <c:ext xmlns:c16="http://schemas.microsoft.com/office/drawing/2014/chart" uri="{C3380CC4-5D6E-409C-BE32-E72D297353CC}">
              <c16:uniqueId val="{00000003-84C4-4F79-ADFF-529401B9D24D}"/>
            </c:ext>
          </c:extLst>
        </c:ser>
        <c:dLbls>
          <c:showLegendKey val="0"/>
          <c:showVal val="0"/>
          <c:showCatName val="0"/>
          <c:showSerName val="0"/>
          <c:showPercent val="0"/>
          <c:showBubbleSize val="0"/>
        </c:dLbls>
        <c:marker val="1"/>
        <c:smooth val="0"/>
        <c:axId val="796006720"/>
        <c:axId val="1"/>
      </c:lineChart>
      <c:catAx>
        <c:axId val="79600672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96006720"/>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410" b="0" i="0" u="none" strike="noStrike" baseline="0">
                <a:solidFill>
                  <a:srgbClr val="000000"/>
                </a:solidFill>
                <a:latin typeface="Arial"/>
                <a:ea typeface="Arial"/>
                <a:cs typeface="Arial"/>
              </a:defRPr>
            </a:pPr>
            <a:endParaRPr lang="es-MX"/>
          </a:p>
        </c:txPr>
      </c:legendEntry>
      <c:legendEntry>
        <c:idx val="2"/>
        <c:txPr>
          <a:bodyPr/>
          <a:lstStyle/>
          <a:p>
            <a:pPr>
              <a:defRPr sz="41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858968420805E-2"/>
          <c:w val="0.32339480036905494"/>
          <c:h val="4.2057220223037727E-2"/>
        </c:manualLayout>
      </c:layout>
      <c:overlay val="0"/>
      <c:spPr>
        <a:solidFill>
          <a:schemeClr val="bg1"/>
        </a:solidFill>
        <a:ln>
          <a:solidFill>
            <a:schemeClr val="tx1"/>
          </a:solidFill>
        </a:ln>
      </c:spPr>
      <c:txPr>
        <a:bodyPr/>
        <a:lstStyle/>
        <a:p>
          <a:pPr>
            <a:defRPr sz="41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junio_2021!$D$7:$D$505</c:f>
              <c:numCache>
                <c:formatCode>General</c:formatCode>
                <c:ptCount val="499"/>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9508-4352-A52B-815207243138}"/>
            </c:ext>
          </c:extLst>
        </c:ser>
        <c:dLbls>
          <c:showLegendKey val="0"/>
          <c:showVal val="0"/>
          <c:showCatName val="0"/>
          <c:showSerName val="0"/>
          <c:showPercent val="0"/>
          <c:showBubbleSize val="0"/>
        </c:dLbls>
        <c:axId val="994554104"/>
        <c:axId val="1"/>
      </c:areaChart>
      <c:lineChart>
        <c:grouping val="standard"/>
        <c:varyColors val="0"/>
        <c:ser>
          <c:idx val="0"/>
          <c:order val="0"/>
          <c:spPr>
            <a:ln w="12700" cap="rnd">
              <a:solidFill>
                <a:schemeClr val="tx1"/>
              </a:solidFill>
              <a:round/>
            </a:ln>
            <a:effectLst/>
          </c:spPr>
          <c:marker>
            <c:symbol val="none"/>
          </c:marker>
          <c:cat>
            <c:multiLvlStrRef>
              <c:f>junio_2021!$A$7:$B$505</c:f>
              <c:multiLvlStrCache>
                <c:ptCount val="49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junio_2021!$C$7:$C$505</c:f>
              <c:numCache>
                <c:formatCode>0.00</c:formatCode>
                <c:ptCount val="499"/>
                <c:pt idx="0">
                  <c:v>40.545426576973625</c:v>
                </c:pt>
                <c:pt idx="1">
                  <c:v>41.075670999112518</c:v>
                </c:pt>
                <c:pt idx="2">
                  <c:v>41.613922009158969</c:v>
                </c:pt>
                <c:pt idx="3">
                  <c:v>42.167954033810531</c:v>
                </c:pt>
                <c:pt idx="4">
                  <c:v>42.764169326183918</c:v>
                </c:pt>
                <c:pt idx="5">
                  <c:v>43.430056520821353</c:v>
                </c:pt>
                <c:pt idx="6">
                  <c:v>44.183587515988052</c:v>
                </c:pt>
                <c:pt idx="7">
                  <c:v>45.029169759488646</c:v>
                </c:pt>
                <c:pt idx="8">
                  <c:v>45.939749861239157</c:v>
                </c:pt>
                <c:pt idx="9">
                  <c:v>46.880638278065419</c:v>
                </c:pt>
                <c:pt idx="10">
                  <c:v>47.804630530565326</c:v>
                </c:pt>
                <c:pt idx="11">
                  <c:v>48.693627453974877</c:v>
                </c:pt>
                <c:pt idx="12">
                  <c:v>49.559857713981856</c:v>
                </c:pt>
                <c:pt idx="13">
                  <c:v>50.407606271697112</c:v>
                </c:pt>
                <c:pt idx="14">
                  <c:v>51.227027626463297</c:v>
                </c:pt>
                <c:pt idx="15">
                  <c:v>52.007469951811721</c:v>
                </c:pt>
                <c:pt idx="16">
                  <c:v>52.740833651434663</c:v>
                </c:pt>
                <c:pt idx="17">
                  <c:v>53.437597333887474</c:v>
                </c:pt>
                <c:pt idx="18">
                  <c:v>54.114216263336658</c:v>
                </c:pt>
                <c:pt idx="19">
                  <c:v>54.763804801196244</c:v>
                </c:pt>
                <c:pt idx="20">
                  <c:v>55.353501906777204</c:v>
                </c:pt>
                <c:pt idx="21">
                  <c:v>55.819486421809081</c:v>
                </c:pt>
                <c:pt idx="22">
                  <c:v>56.05228331608123</c:v>
                </c:pt>
                <c:pt idx="23">
                  <c:v>56.013903445952884</c:v>
                </c:pt>
                <c:pt idx="24">
                  <c:v>55.716539928440412</c:v>
                </c:pt>
                <c:pt idx="25">
                  <c:v>55.19497024056286</c:v>
                </c:pt>
                <c:pt idx="26">
                  <c:v>54.487354383051901</c:v>
                </c:pt>
                <c:pt idx="27">
                  <c:v>53.673929091952225</c:v>
                </c:pt>
                <c:pt idx="28">
                  <c:v>52.790808293345492</c:v>
                </c:pt>
                <c:pt idx="29">
                  <c:v>51.846661303988661</c:v>
                </c:pt>
                <c:pt idx="30">
                  <c:v>50.81711982474593</c:v>
                </c:pt>
                <c:pt idx="31">
                  <c:v>49.710818394753325</c:v>
                </c:pt>
                <c:pt idx="32">
                  <c:v>48.582375698677879</c:v>
                </c:pt>
                <c:pt idx="33">
                  <c:v>47.501175586240493</c:v>
                </c:pt>
                <c:pt idx="34">
                  <c:v>46.539430272367909</c:v>
                </c:pt>
                <c:pt idx="35">
                  <c:v>45.756125441082922</c:v>
                </c:pt>
                <c:pt idx="36">
                  <c:v>45.169222802362377</c:v>
                </c:pt>
                <c:pt idx="37">
                  <c:v>44.789539435072321</c:v>
                </c:pt>
                <c:pt idx="38">
                  <c:v>44.600706223934559</c:v>
                </c:pt>
                <c:pt idx="39">
                  <c:v>44.563633937590339</c:v>
                </c:pt>
                <c:pt idx="40">
                  <c:v>44.63911526092474</c:v>
                </c:pt>
                <c:pt idx="41">
                  <c:v>44.785036473810379</c:v>
                </c:pt>
                <c:pt idx="42">
                  <c:v>44.979834312312526</c:v>
                </c:pt>
                <c:pt idx="43">
                  <c:v>45.216188988907099</c:v>
                </c:pt>
                <c:pt idx="44">
                  <c:v>45.496300728373193</c:v>
                </c:pt>
                <c:pt idx="45">
                  <c:v>45.813452111341213</c:v>
                </c:pt>
                <c:pt idx="46">
                  <c:v>46.160551199681592</c:v>
                </c:pt>
                <c:pt idx="47">
                  <c:v>46.568846679942148</c:v>
                </c:pt>
                <c:pt idx="48">
                  <c:v>47.03139037092933</c:v>
                </c:pt>
                <c:pt idx="49">
                  <c:v>47.518674421607741</c:v>
                </c:pt>
                <c:pt idx="50">
                  <c:v>47.990640676279966</c:v>
                </c:pt>
                <c:pt idx="51">
                  <c:v>48.47006207867792</c:v>
                </c:pt>
                <c:pt idx="52">
                  <c:v>48.997562427792609</c:v>
                </c:pt>
                <c:pt idx="53">
                  <c:v>49.610523119277296</c:v>
                </c:pt>
                <c:pt idx="54">
                  <c:v>50.276827445784846</c:v>
                </c:pt>
                <c:pt idx="55">
                  <c:v>50.93396321051511</c:v>
                </c:pt>
                <c:pt idx="56">
                  <c:v>51.556555031059489</c:v>
                </c:pt>
                <c:pt idx="57">
                  <c:v>52.129661221398891</c:v>
                </c:pt>
                <c:pt idx="58">
                  <c:v>52.688384506920407</c:v>
                </c:pt>
                <c:pt idx="59">
                  <c:v>53.212948979370324</c:v>
                </c:pt>
                <c:pt idx="60">
                  <c:v>53.662811210403326</c:v>
                </c:pt>
                <c:pt idx="61">
                  <c:v>54.010926637510991</c:v>
                </c:pt>
                <c:pt idx="62">
                  <c:v>54.274458952589924</c:v>
                </c:pt>
                <c:pt idx="63">
                  <c:v>54.484603965327082</c:v>
                </c:pt>
                <c:pt idx="64">
                  <c:v>54.666791665646507</c:v>
                </c:pt>
                <c:pt idx="65">
                  <c:v>54.828426053240534</c:v>
                </c:pt>
                <c:pt idx="66">
                  <c:v>54.94328513219903</c:v>
                </c:pt>
                <c:pt idx="67">
                  <c:v>54.997491672513519</c:v>
                </c:pt>
                <c:pt idx="68">
                  <c:v>54.970169979996477</c:v>
                </c:pt>
                <c:pt idx="69">
                  <c:v>54.856450208421435</c:v>
                </c:pt>
                <c:pt idx="70">
                  <c:v>54.668858591850977</c:v>
                </c:pt>
                <c:pt idx="71">
                  <c:v>54.398579270131208</c:v>
                </c:pt>
                <c:pt idx="72">
                  <c:v>54.060571296630314</c:v>
                </c:pt>
                <c:pt idx="73">
                  <c:v>53.685856866977545</c:v>
                </c:pt>
                <c:pt idx="74">
                  <c:v>53.282271999114926</c:v>
                </c:pt>
                <c:pt idx="75">
                  <c:v>52.857427899218209</c:v>
                </c:pt>
                <c:pt idx="76">
                  <c:v>52.413253471400481</c:v>
                </c:pt>
                <c:pt idx="77">
                  <c:v>51.94342109402865</c:v>
                </c:pt>
                <c:pt idx="78">
                  <c:v>51.485077203525655</c:v>
                </c:pt>
                <c:pt idx="79">
                  <c:v>51.098633447935825</c:v>
                </c:pt>
                <c:pt idx="80">
                  <c:v>50.829196601614015</c:v>
                </c:pt>
                <c:pt idx="81">
                  <c:v>50.704576068140163</c:v>
                </c:pt>
                <c:pt idx="82">
                  <c:v>50.73072724523773</c:v>
                </c:pt>
                <c:pt idx="83">
                  <c:v>50.905947245442476</c:v>
                </c:pt>
                <c:pt idx="84">
                  <c:v>51.200998644651733</c:v>
                </c:pt>
                <c:pt idx="85">
                  <c:v>51.60262855714798</c:v>
                </c:pt>
                <c:pt idx="86">
                  <c:v>52.093784461963843</c:v>
                </c:pt>
                <c:pt idx="87">
                  <c:v>52.640575566689805</c:v>
                </c:pt>
                <c:pt idx="88">
                  <c:v>53.207222736157945</c:v>
                </c:pt>
                <c:pt idx="89">
                  <c:v>53.796569717172538</c:v>
                </c:pt>
                <c:pt idx="90">
                  <c:v>54.394047422313953</c:v>
                </c:pt>
                <c:pt idx="91">
                  <c:v>54.960329341769523</c:v>
                </c:pt>
                <c:pt idx="92">
                  <c:v>55.447762299418265</c:v>
                </c:pt>
                <c:pt idx="93">
                  <c:v>55.827000436806507</c:v>
                </c:pt>
                <c:pt idx="94">
                  <c:v>56.09977351471899</c:v>
                </c:pt>
                <c:pt idx="95">
                  <c:v>56.293921952160865</c:v>
                </c:pt>
                <c:pt idx="96">
                  <c:v>56.467717880285029</c:v>
                </c:pt>
                <c:pt idx="97">
                  <c:v>56.653777522353231</c:v>
                </c:pt>
                <c:pt idx="98">
                  <c:v>56.872530584809681</c:v>
                </c:pt>
                <c:pt idx="99">
                  <c:v>57.140308749867877</c:v>
                </c:pt>
                <c:pt idx="100">
                  <c:v>57.463174707564072</c:v>
                </c:pt>
                <c:pt idx="101">
                  <c:v>57.832858330659576</c:v>
                </c:pt>
                <c:pt idx="102">
                  <c:v>58.254252771538084</c:v>
                </c:pt>
                <c:pt idx="103">
                  <c:v>58.746892534922445</c:v>
                </c:pt>
                <c:pt idx="104">
                  <c:v>59.294006925780174</c:v>
                </c:pt>
                <c:pt idx="105">
                  <c:v>59.881920558746792</c:v>
                </c:pt>
                <c:pt idx="106">
                  <c:v>60.46496076027109</c:v>
                </c:pt>
                <c:pt idx="107">
                  <c:v>61.027637610472787</c:v>
                </c:pt>
                <c:pt idx="108">
                  <c:v>61.571124339898397</c:v>
                </c:pt>
                <c:pt idx="109">
                  <c:v>62.094254962245962</c:v>
                </c:pt>
                <c:pt idx="110">
                  <c:v>62.592332175141863</c:v>
                </c:pt>
                <c:pt idx="111">
                  <c:v>63.080382198337567</c:v>
                </c:pt>
                <c:pt idx="112">
                  <c:v>63.548914819247393</c:v>
                </c:pt>
                <c:pt idx="113">
                  <c:v>64.006861768403752</c:v>
                </c:pt>
                <c:pt idx="114">
                  <c:v>64.437872996364646</c:v>
                </c:pt>
                <c:pt idx="115">
                  <c:v>64.863294299471377</c:v>
                </c:pt>
                <c:pt idx="116">
                  <c:v>65.290660264704741</c:v>
                </c:pt>
                <c:pt idx="117">
                  <c:v>65.705665642828919</c:v>
                </c:pt>
                <c:pt idx="118">
                  <c:v>66.135895220870907</c:v>
                </c:pt>
                <c:pt idx="119">
                  <c:v>66.612020370002085</c:v>
                </c:pt>
                <c:pt idx="120">
                  <c:v>67.139580927904788</c:v>
                </c:pt>
                <c:pt idx="121">
                  <c:v>67.724349940846039</c:v>
                </c:pt>
                <c:pt idx="122">
                  <c:v>68.387787765927229</c:v>
                </c:pt>
                <c:pt idx="123">
                  <c:v>69.099176359284471</c:v>
                </c:pt>
                <c:pt idx="124">
                  <c:v>69.838929345071278</c:v>
                </c:pt>
                <c:pt idx="125">
                  <c:v>70.593278753625228</c:v>
                </c:pt>
                <c:pt idx="126">
                  <c:v>71.341794073848959</c:v>
                </c:pt>
                <c:pt idx="127">
                  <c:v>72.074810043276926</c:v>
                </c:pt>
                <c:pt idx="128">
                  <c:v>72.766299996562338</c:v>
                </c:pt>
                <c:pt idx="129">
                  <c:v>73.401381899353197</c:v>
                </c:pt>
                <c:pt idx="130">
                  <c:v>73.988395126406544</c:v>
                </c:pt>
                <c:pt idx="131">
                  <c:v>74.50422169778399</c:v>
                </c:pt>
                <c:pt idx="132">
                  <c:v>74.971456060976649</c:v>
                </c:pt>
                <c:pt idx="133">
                  <c:v>75.420425103151118</c:v>
                </c:pt>
                <c:pt idx="134">
                  <c:v>75.873463529259752</c:v>
                </c:pt>
                <c:pt idx="135">
                  <c:v>76.336575670151973</c:v>
                </c:pt>
                <c:pt idx="136">
                  <c:v>76.771566799127925</c:v>
                </c:pt>
                <c:pt idx="137">
                  <c:v>77.131090202975244</c:v>
                </c:pt>
                <c:pt idx="138">
                  <c:v>77.420126926916325</c:v>
                </c:pt>
                <c:pt idx="139">
                  <c:v>77.692346887370078</c:v>
                </c:pt>
                <c:pt idx="140">
                  <c:v>77.995508927530892</c:v>
                </c:pt>
                <c:pt idx="141">
                  <c:v>78.379195520335784</c:v>
                </c:pt>
                <c:pt idx="142">
                  <c:v>78.796613621869028</c:v>
                </c:pt>
                <c:pt idx="143">
                  <c:v>79.207496392228379</c:v>
                </c:pt>
                <c:pt idx="144">
                  <c:v>79.601784569260076</c:v>
                </c:pt>
                <c:pt idx="145">
                  <c:v>79.996116658610987</c:v>
                </c:pt>
                <c:pt idx="146">
                  <c:v>80.341606909126085</c:v>
                </c:pt>
                <c:pt idx="147">
                  <c:v>80.55803675566213</c:v>
                </c:pt>
                <c:pt idx="148">
                  <c:v>80.648487604636969</c:v>
                </c:pt>
                <c:pt idx="149">
                  <c:v>80.643148724144794</c:v>
                </c:pt>
                <c:pt idx="150">
                  <c:v>80.57200568226429</c:v>
                </c:pt>
                <c:pt idx="151">
                  <c:v>80.463980290855133</c:v>
                </c:pt>
                <c:pt idx="152">
                  <c:v>80.344721903456758</c:v>
                </c:pt>
                <c:pt idx="153">
                  <c:v>80.187768318383434</c:v>
                </c:pt>
                <c:pt idx="154">
                  <c:v>79.90739647505022</c:v>
                </c:pt>
                <c:pt idx="155">
                  <c:v>79.616146771770858</c:v>
                </c:pt>
                <c:pt idx="156">
                  <c:v>79.343881714926752</c:v>
                </c:pt>
                <c:pt idx="157">
                  <c:v>79.11339343211003</c:v>
                </c:pt>
                <c:pt idx="158">
                  <c:v>78.892534127103914</c:v>
                </c:pt>
                <c:pt idx="159">
                  <c:v>78.652497645260212</c:v>
                </c:pt>
                <c:pt idx="160">
                  <c:v>78.374181563700773</c:v>
                </c:pt>
                <c:pt idx="161">
                  <c:v>78.019267744890016</c:v>
                </c:pt>
                <c:pt idx="162">
                  <c:v>77.603906826061717</c:v>
                </c:pt>
                <c:pt idx="163">
                  <c:v>77.188375959839874</c:v>
                </c:pt>
                <c:pt idx="164">
                  <c:v>76.892990283579081</c:v>
                </c:pt>
                <c:pt idx="165">
                  <c:v>76.815808579244845</c:v>
                </c:pt>
                <c:pt idx="166">
                  <c:v>76.984766129484299</c:v>
                </c:pt>
                <c:pt idx="167">
                  <c:v>77.39732317695703</c:v>
                </c:pt>
                <c:pt idx="168">
                  <c:v>77.926858568573934</c:v>
                </c:pt>
                <c:pt idx="169">
                  <c:v>78.522805281382631</c:v>
                </c:pt>
                <c:pt idx="170">
                  <c:v>79.115517099193397</c:v>
                </c:pt>
                <c:pt idx="171">
                  <c:v>79.660444193628507</c:v>
                </c:pt>
                <c:pt idx="172">
                  <c:v>80.095254040007006</c:v>
                </c:pt>
                <c:pt idx="173">
                  <c:v>80.388443473754933</c:v>
                </c:pt>
                <c:pt idx="174">
                  <c:v>80.515198832866446</c:v>
                </c:pt>
                <c:pt idx="175">
                  <c:v>80.452812917749313</c:v>
                </c:pt>
                <c:pt idx="176">
                  <c:v>80.128512446427834</c:v>
                </c:pt>
                <c:pt idx="177">
                  <c:v>79.467136612381012</c:v>
                </c:pt>
                <c:pt idx="178">
                  <c:v>78.381387531348267</c:v>
                </c:pt>
                <c:pt idx="179">
                  <c:v>76.843824819006286</c:v>
                </c:pt>
                <c:pt idx="180">
                  <c:v>74.909787153230695</c:v>
                </c:pt>
                <c:pt idx="181">
                  <c:v>72.70966949552809</c:v>
                </c:pt>
                <c:pt idx="182">
                  <c:v>70.529172852306658</c:v>
                </c:pt>
                <c:pt idx="183">
                  <c:v>68.575962575219307</c:v>
                </c:pt>
                <c:pt idx="184">
                  <c:v>67.038348130752738</c:v>
                </c:pt>
                <c:pt idx="185">
                  <c:v>65.981971029375146</c:v>
                </c:pt>
                <c:pt idx="186">
                  <c:v>65.378018962538746</c:v>
                </c:pt>
                <c:pt idx="187">
                  <c:v>65.179961249279089</c:v>
                </c:pt>
                <c:pt idx="188">
                  <c:v>65.328235456752154</c:v>
                </c:pt>
                <c:pt idx="189">
                  <c:v>65.784539837700166</c:v>
                </c:pt>
                <c:pt idx="190">
                  <c:v>66.546865338540357</c:v>
                </c:pt>
                <c:pt idx="191">
                  <c:v>67.485100830202612</c:v>
                </c:pt>
                <c:pt idx="192">
                  <c:v>68.453834484847107</c:v>
                </c:pt>
                <c:pt idx="193">
                  <c:v>69.35415257897678</c:v>
                </c:pt>
                <c:pt idx="194">
                  <c:v>70.155965689565392</c:v>
                </c:pt>
                <c:pt idx="195">
                  <c:v>70.857072654062449</c:v>
                </c:pt>
                <c:pt idx="196">
                  <c:v>71.469856954668629</c:v>
                </c:pt>
                <c:pt idx="197">
                  <c:v>72.002443031654153</c:v>
                </c:pt>
                <c:pt idx="198">
                  <c:v>72.486849575824891</c:v>
                </c:pt>
                <c:pt idx="199">
                  <c:v>72.955423641277335</c:v>
                </c:pt>
                <c:pt idx="200">
                  <c:v>73.448199640818444</c:v>
                </c:pt>
                <c:pt idx="201">
                  <c:v>74.011469357756454</c:v>
                </c:pt>
                <c:pt idx="202">
                  <c:v>74.66325725418568</c:v>
                </c:pt>
                <c:pt idx="203">
                  <c:v>75.400575054530123</c:v>
                </c:pt>
                <c:pt idx="204">
                  <c:v>76.215377564364474</c:v>
                </c:pt>
                <c:pt idx="205">
                  <c:v>77.097362907764349</c:v>
                </c:pt>
                <c:pt idx="206">
                  <c:v>78.021462111133175</c:v>
                </c:pt>
                <c:pt idx="207">
                  <c:v>78.975173245741814</c:v>
                </c:pt>
                <c:pt idx="208">
                  <c:v>79.929671233388277</c:v>
                </c:pt>
                <c:pt idx="209">
                  <c:v>80.855737784625674</c:v>
                </c:pt>
                <c:pt idx="210">
                  <c:v>81.704383259036035</c:v>
                </c:pt>
                <c:pt idx="211">
                  <c:v>82.448479853270783</c:v>
                </c:pt>
                <c:pt idx="212">
                  <c:v>83.08243961255792</c:v>
                </c:pt>
                <c:pt idx="213">
                  <c:v>83.618850324149534</c:v>
                </c:pt>
                <c:pt idx="214">
                  <c:v>84.071058178743741</c:v>
                </c:pt>
                <c:pt idx="215">
                  <c:v>84.479185266150111</c:v>
                </c:pt>
                <c:pt idx="216">
                  <c:v>84.880290664476206</c:v>
                </c:pt>
                <c:pt idx="217">
                  <c:v>85.270417140161697</c:v>
                </c:pt>
                <c:pt idx="218">
                  <c:v>85.606501153617387</c:v>
                </c:pt>
                <c:pt idx="219">
                  <c:v>85.846306766103282</c:v>
                </c:pt>
                <c:pt idx="220">
                  <c:v>85.987713501797728</c:v>
                </c:pt>
                <c:pt idx="221">
                  <c:v>86.070458600020032</c:v>
                </c:pt>
                <c:pt idx="222">
                  <c:v>86.151673349873306</c:v>
                </c:pt>
                <c:pt idx="223">
                  <c:v>86.239760528450716</c:v>
                </c:pt>
                <c:pt idx="224">
                  <c:v>86.336295829248897</c:v>
                </c:pt>
                <c:pt idx="225">
                  <c:v>86.48260210917546</c:v>
                </c:pt>
                <c:pt idx="226">
                  <c:v>86.713479748588085</c:v>
                </c:pt>
                <c:pt idx="227">
                  <c:v>87.02442137716487</c:v>
                </c:pt>
                <c:pt idx="228">
                  <c:v>87.413416722823172</c:v>
                </c:pt>
                <c:pt idx="229">
                  <c:v>87.852815138651778</c:v>
                </c:pt>
                <c:pt idx="230">
                  <c:v>88.323088767578511</c:v>
                </c:pt>
                <c:pt idx="231">
                  <c:v>88.770920950577221</c:v>
                </c:pt>
                <c:pt idx="232">
                  <c:v>89.210390668732927</c:v>
                </c:pt>
                <c:pt idx="233">
                  <c:v>89.629343614201019</c:v>
                </c:pt>
                <c:pt idx="234">
                  <c:v>90.046368967596166</c:v>
                </c:pt>
                <c:pt idx="235">
                  <c:v>90.485616328952545</c:v>
                </c:pt>
                <c:pt idx="236">
                  <c:v>90.987032269603645</c:v>
                </c:pt>
                <c:pt idx="237">
                  <c:v>91.558484663933683</c:v>
                </c:pt>
                <c:pt idx="238">
                  <c:v>92.205606198933381</c:v>
                </c:pt>
                <c:pt idx="239">
                  <c:v>92.914491179131829</c:v>
                </c:pt>
                <c:pt idx="240">
                  <c:v>93.662948421980474</c:v>
                </c:pt>
                <c:pt idx="241">
                  <c:v>94.384443785233969</c:v>
                </c:pt>
                <c:pt idx="242">
                  <c:v>95.082027458015901</c:v>
                </c:pt>
                <c:pt idx="243">
                  <c:v>95.783835785959184</c:v>
                </c:pt>
                <c:pt idx="244">
                  <c:v>96.479961651508901</c:v>
                </c:pt>
                <c:pt idx="245">
                  <c:v>97.118547817704709</c:v>
                </c:pt>
                <c:pt idx="246">
                  <c:v>97.63407535790472</c:v>
                </c:pt>
                <c:pt idx="247">
                  <c:v>97.988362728828179</c:v>
                </c:pt>
                <c:pt idx="248">
                  <c:v>98.165680716135071</c:v>
                </c:pt>
                <c:pt idx="249">
                  <c:v>98.156470430335276</c:v>
                </c:pt>
                <c:pt idx="250">
                  <c:v>97.955318546238814</c:v>
                </c:pt>
                <c:pt idx="251">
                  <c:v>97.606600970386324</c:v>
                </c:pt>
                <c:pt idx="252">
                  <c:v>97.168680310863991</c:v>
                </c:pt>
                <c:pt idx="253">
                  <c:v>96.672946763881882</c:v>
                </c:pt>
                <c:pt idx="254">
                  <c:v>96.155572395304048</c:v>
                </c:pt>
                <c:pt idx="255">
                  <c:v>95.627434728508277</c:v>
                </c:pt>
                <c:pt idx="256">
                  <c:v>95.114345213294655</c:v>
                </c:pt>
                <c:pt idx="257">
                  <c:v>94.638437655452904</c:v>
                </c:pt>
                <c:pt idx="258">
                  <c:v>94.175975450095905</c:v>
                </c:pt>
                <c:pt idx="259">
                  <c:v>93.707004839032308</c:v>
                </c:pt>
                <c:pt idx="260">
                  <c:v>93.210614060681678</c:v>
                </c:pt>
                <c:pt idx="261">
                  <c:v>92.706855175575569</c:v>
                </c:pt>
                <c:pt idx="262">
                  <c:v>92.252831464405887</c:v>
                </c:pt>
                <c:pt idx="263">
                  <c:v>91.854540535952353</c:v>
                </c:pt>
                <c:pt idx="264">
                  <c:v>91.543919098508212</c:v>
                </c:pt>
                <c:pt idx="265">
                  <c:v>91.372808079238169</c:v>
                </c:pt>
                <c:pt idx="266">
                  <c:v>91.313924692149001</c:v>
                </c:pt>
                <c:pt idx="267">
                  <c:v>91.329058406133143</c:v>
                </c:pt>
                <c:pt idx="268">
                  <c:v>91.374910083110223</c:v>
                </c:pt>
                <c:pt idx="269">
                  <c:v>91.414854181816224</c:v>
                </c:pt>
                <c:pt idx="270">
                  <c:v>91.435932903177701</c:v>
                </c:pt>
                <c:pt idx="271">
                  <c:v>91.43169407815256</c:v>
                </c:pt>
                <c:pt idx="272">
                  <c:v>91.386763689230165</c:v>
                </c:pt>
                <c:pt idx="273">
                  <c:v>91.302946088243189</c:v>
                </c:pt>
                <c:pt idx="274">
                  <c:v>91.176173387714428</c:v>
                </c:pt>
                <c:pt idx="275">
                  <c:v>91.017827845430816</c:v>
                </c:pt>
                <c:pt idx="276">
                  <c:v>90.818115218347572</c:v>
                </c:pt>
                <c:pt idx="277">
                  <c:v>90.580999169103123</c:v>
                </c:pt>
                <c:pt idx="278">
                  <c:v>90.292792964360459</c:v>
                </c:pt>
                <c:pt idx="279">
                  <c:v>89.976921905055619</c:v>
                </c:pt>
                <c:pt idx="280">
                  <c:v>89.655791314471017</c:v>
                </c:pt>
                <c:pt idx="281">
                  <c:v>89.358589485507807</c:v>
                </c:pt>
                <c:pt idx="282">
                  <c:v>89.115752826333591</c:v>
                </c:pt>
                <c:pt idx="283">
                  <c:v>88.963436878225252</c:v>
                </c:pt>
                <c:pt idx="284">
                  <c:v>88.955419525652246</c:v>
                </c:pt>
                <c:pt idx="285">
                  <c:v>89.102201871108619</c:v>
                </c:pt>
                <c:pt idx="286">
                  <c:v>89.381074629510906</c:v>
                </c:pt>
                <c:pt idx="287">
                  <c:v>89.75661092413651</c:v>
                </c:pt>
                <c:pt idx="288">
                  <c:v>90.165258353272577</c:v>
                </c:pt>
                <c:pt idx="289">
                  <c:v>90.579819939156621</c:v>
                </c:pt>
                <c:pt idx="290">
                  <c:v>90.982092933913748</c:v>
                </c:pt>
                <c:pt idx="291">
                  <c:v>91.329450346765867</c:v>
                </c:pt>
                <c:pt idx="292">
                  <c:v>91.602847191051225</c:v>
                </c:pt>
                <c:pt idx="293">
                  <c:v>91.803054701370769</c:v>
                </c:pt>
                <c:pt idx="294">
                  <c:v>91.97887786271815</c:v>
                </c:pt>
                <c:pt idx="295">
                  <c:v>92.166554147431384</c:v>
                </c:pt>
                <c:pt idx="296">
                  <c:v>92.40707489861461</c:v>
                </c:pt>
                <c:pt idx="297">
                  <c:v>92.67995659776139</c:v>
                </c:pt>
                <c:pt idx="298">
                  <c:v>92.940633410426585</c:v>
                </c:pt>
                <c:pt idx="299">
                  <c:v>93.157161957145647</c:v>
                </c:pt>
                <c:pt idx="300">
                  <c:v>93.330433511700136</c:v>
                </c:pt>
                <c:pt idx="301">
                  <c:v>93.461457850134181</c:v>
                </c:pt>
                <c:pt idx="302">
                  <c:v>93.565323947333141</c:v>
                </c:pt>
                <c:pt idx="303">
                  <c:v>93.661060935828218</c:v>
                </c:pt>
                <c:pt idx="304">
                  <c:v>93.777982582758341</c:v>
                </c:pt>
                <c:pt idx="305">
                  <c:v>93.939605885975013</c:v>
                </c:pt>
                <c:pt idx="306">
                  <c:v>94.215845851455043</c:v>
                </c:pt>
                <c:pt idx="307">
                  <c:v>94.648595631579212</c:v>
                </c:pt>
                <c:pt idx="308">
                  <c:v>95.182717552896463</c:v>
                </c:pt>
                <c:pt idx="309">
                  <c:v>95.764358035755933</c:v>
                </c:pt>
                <c:pt idx="310">
                  <c:v>96.358955742236247</c:v>
                </c:pt>
                <c:pt idx="311">
                  <c:v>96.904502191362255</c:v>
                </c:pt>
                <c:pt idx="312">
                  <c:v>97.367083410193985</c:v>
                </c:pt>
                <c:pt idx="313">
                  <c:v>97.753813312576469</c:v>
                </c:pt>
                <c:pt idx="314">
                  <c:v>98.09953898670102</c:v>
                </c:pt>
                <c:pt idx="315">
                  <c:v>98.408430546765828</c:v>
                </c:pt>
                <c:pt idx="316">
                  <c:v>98.656239972962595</c:v>
                </c:pt>
                <c:pt idx="317">
                  <c:v>98.815010054963523</c:v>
                </c:pt>
                <c:pt idx="318">
                  <c:v>98.925034952375015</c:v>
                </c:pt>
                <c:pt idx="319">
                  <c:v>99.011708904805801</c:v>
                </c:pt>
                <c:pt idx="320">
                  <c:v>99.074218111609341</c:v>
                </c:pt>
                <c:pt idx="321">
                  <c:v>99.124773053987255</c:v>
                </c:pt>
                <c:pt idx="322">
                  <c:v>99.186723922525175</c:v>
                </c:pt>
                <c:pt idx="323">
                  <c:v>99.29279852708892</c:v>
                </c:pt>
                <c:pt idx="324">
                  <c:v>99.458053493725473</c:v>
                </c:pt>
                <c:pt idx="325">
                  <c:v>99.695470132149637</c:v>
                </c:pt>
                <c:pt idx="326">
                  <c:v>99.987927952305697</c:v>
                </c:pt>
                <c:pt idx="327">
                  <c:v>100.32007125244139</c:v>
                </c:pt>
                <c:pt idx="328">
                  <c:v>100.65537791905169</c:v>
                </c:pt>
                <c:pt idx="329">
                  <c:v>100.95136987245003</c:v>
                </c:pt>
                <c:pt idx="330">
                  <c:v>101.18614240259195</c:v>
                </c:pt>
                <c:pt idx="331">
                  <c:v>101.36501236085651</c:v>
                </c:pt>
                <c:pt idx="332">
                  <c:v>101.50715163890133</c:v>
                </c:pt>
                <c:pt idx="333">
                  <c:v>101.62299128530783</c:v>
                </c:pt>
                <c:pt idx="334">
                  <c:v>101.73542447656085</c:v>
                </c:pt>
                <c:pt idx="335">
                  <c:v>101.86413587746566</c:v>
                </c:pt>
                <c:pt idx="336">
                  <c:v>102.02201671597861</c:v>
                </c:pt>
                <c:pt idx="337">
                  <c:v>102.18687637555229</c:v>
                </c:pt>
                <c:pt idx="338">
                  <c:v>102.32579098716062</c:v>
                </c:pt>
                <c:pt idx="339">
                  <c:v>102.40639358229009</c:v>
                </c:pt>
                <c:pt idx="340">
                  <c:v>102.36157358617255</c:v>
                </c:pt>
                <c:pt idx="341">
                  <c:v>102.11042332836682</c:v>
                </c:pt>
                <c:pt idx="342">
                  <c:v>101.56244954569667</c:v>
                </c:pt>
                <c:pt idx="343">
                  <c:v>100.67196044718771</c:v>
                </c:pt>
                <c:pt idx="344">
                  <c:v>99.425752150218756</c:v>
                </c:pt>
                <c:pt idx="345">
                  <c:v>97.837664184749045</c:v>
                </c:pt>
                <c:pt idx="346">
                  <c:v>95.955730185189196</c:v>
                </c:pt>
                <c:pt idx="347">
                  <c:v>93.942847622808827</c:v>
                </c:pt>
                <c:pt idx="348">
                  <c:v>92.00285072117407</c:v>
                </c:pt>
                <c:pt idx="349">
                  <c:v>90.314195241821082</c:v>
                </c:pt>
                <c:pt idx="350">
                  <c:v>88.964778594794893</c:v>
                </c:pt>
                <c:pt idx="351">
                  <c:v>87.991053415719378</c:v>
                </c:pt>
                <c:pt idx="352">
                  <c:v>87.423657271417383</c:v>
                </c:pt>
                <c:pt idx="353">
                  <c:v>87.245213570934439</c:v>
                </c:pt>
                <c:pt idx="354">
                  <c:v>87.352209620122665</c:v>
                </c:pt>
                <c:pt idx="355">
                  <c:v>87.656873268351632</c:v>
                </c:pt>
                <c:pt idx="356">
                  <c:v>88.12406444626923</c:v>
                </c:pt>
                <c:pt idx="357">
                  <c:v>88.723557923296283</c:v>
                </c:pt>
                <c:pt idx="358">
                  <c:v>89.391950171340198</c:v>
                </c:pt>
                <c:pt idx="359">
                  <c:v>90.046716332456924</c:v>
                </c:pt>
                <c:pt idx="360">
                  <c:v>90.650306444705848</c:v>
                </c:pt>
                <c:pt idx="361">
                  <c:v>91.204542147194857</c:v>
                </c:pt>
                <c:pt idx="362">
                  <c:v>91.691781238478271</c:v>
                </c:pt>
                <c:pt idx="363">
                  <c:v>92.075102682560967</c:v>
                </c:pt>
                <c:pt idx="364">
                  <c:v>92.363196082207267</c:v>
                </c:pt>
                <c:pt idx="365">
                  <c:v>92.580331456377536</c:v>
                </c:pt>
                <c:pt idx="366">
                  <c:v>92.780027724861483</c:v>
                </c:pt>
                <c:pt idx="367">
                  <c:v>92.973760697333788</c:v>
                </c:pt>
                <c:pt idx="368">
                  <c:v>93.151080722306318</c:v>
                </c:pt>
                <c:pt idx="369">
                  <c:v>93.353199040424911</c:v>
                </c:pt>
                <c:pt idx="370">
                  <c:v>93.597723918541348</c:v>
                </c:pt>
                <c:pt idx="371">
                  <c:v>93.902558409160022</c:v>
                </c:pt>
                <c:pt idx="372">
                  <c:v>94.240639881882089</c:v>
                </c:pt>
                <c:pt idx="373">
                  <c:v>94.581472012931684</c:v>
                </c:pt>
                <c:pt idx="374">
                  <c:v>94.931478939014795</c:v>
                </c:pt>
                <c:pt idx="375">
                  <c:v>95.27870804916077</c:v>
                </c:pt>
                <c:pt idx="376">
                  <c:v>95.610728312407531</c:v>
                </c:pt>
                <c:pt idx="377">
                  <c:v>95.929535538529194</c:v>
                </c:pt>
                <c:pt idx="378">
                  <c:v>96.237319994722739</c:v>
                </c:pt>
                <c:pt idx="379">
                  <c:v>96.550864758945806</c:v>
                </c:pt>
                <c:pt idx="380">
                  <c:v>96.884742074914996</c:v>
                </c:pt>
                <c:pt idx="381">
                  <c:v>97.233507622217758</c:v>
                </c:pt>
                <c:pt idx="382">
                  <c:v>97.585940537930853</c:v>
                </c:pt>
                <c:pt idx="383">
                  <c:v>97.925516673019928</c:v>
                </c:pt>
                <c:pt idx="384">
                  <c:v>98.225388605736143</c:v>
                </c:pt>
                <c:pt idx="385">
                  <c:v>98.486975210945118</c:v>
                </c:pt>
                <c:pt idx="386">
                  <c:v>98.733797383642113</c:v>
                </c:pt>
                <c:pt idx="387">
                  <c:v>98.96402792915292</c:v>
                </c:pt>
                <c:pt idx="388">
                  <c:v>99.170617818215078</c:v>
                </c:pt>
                <c:pt idx="389">
                  <c:v>99.368858950119645</c:v>
                </c:pt>
                <c:pt idx="390">
                  <c:v>99.548297844578286</c:v>
                </c:pt>
                <c:pt idx="391">
                  <c:v>99.692570931946136</c:v>
                </c:pt>
                <c:pt idx="392">
                  <c:v>99.811999448621137</c:v>
                </c:pt>
                <c:pt idx="393">
                  <c:v>99.886314265708762</c:v>
                </c:pt>
                <c:pt idx="394">
                  <c:v>99.922117403226622</c:v>
                </c:pt>
                <c:pt idx="395">
                  <c:v>99.924313085154111</c:v>
                </c:pt>
                <c:pt idx="396">
                  <c:v>99.935540508293883</c:v>
                </c:pt>
                <c:pt idx="397">
                  <c:v>99.947248188502229</c:v>
                </c:pt>
                <c:pt idx="398">
                  <c:v>99.940568146259807</c:v>
                </c:pt>
                <c:pt idx="399">
                  <c:v>99.927380605221387</c:v>
                </c:pt>
                <c:pt idx="400">
                  <c:v>99.941426928680343</c:v>
                </c:pt>
                <c:pt idx="401">
                  <c:v>99.958566387743588</c:v>
                </c:pt>
                <c:pt idx="402">
                  <c:v>99.984419454477063</c:v>
                </c:pt>
                <c:pt idx="403">
                  <c:v>100.01068291571596</c:v>
                </c:pt>
                <c:pt idx="404">
                  <c:v>100.03160546904193</c:v>
                </c:pt>
                <c:pt idx="405">
                  <c:v>100.06316343115019</c:v>
                </c:pt>
                <c:pt idx="406">
                  <c:v>100.10159437199393</c:v>
                </c:pt>
                <c:pt idx="407">
                  <c:v>100.15780359291962</c:v>
                </c:pt>
                <c:pt idx="408">
                  <c:v>100.27688743735759</c:v>
                </c:pt>
                <c:pt idx="409">
                  <c:v>100.49018953144598</c:v>
                </c:pt>
                <c:pt idx="410">
                  <c:v>100.75595173059907</c:v>
                </c:pt>
                <c:pt idx="411">
                  <c:v>101.04636350414644</c:v>
                </c:pt>
                <c:pt idx="412">
                  <c:v>101.32122200777371</c:v>
                </c:pt>
                <c:pt idx="413">
                  <c:v>101.55121473772093</c:v>
                </c:pt>
                <c:pt idx="414">
                  <c:v>101.7607459740329</c:v>
                </c:pt>
                <c:pt idx="415">
                  <c:v>101.99789077529475</c:v>
                </c:pt>
                <c:pt idx="416">
                  <c:v>102.26311408474804</c:v>
                </c:pt>
                <c:pt idx="417">
                  <c:v>102.563100733605</c:v>
                </c:pt>
                <c:pt idx="418">
                  <c:v>102.86640809207314</c:v>
                </c:pt>
                <c:pt idx="419">
                  <c:v>103.13541233397471</c:v>
                </c:pt>
                <c:pt idx="420">
                  <c:v>103.37718186439733</c:v>
                </c:pt>
                <c:pt idx="421">
                  <c:v>103.62077020975843</c:v>
                </c:pt>
                <c:pt idx="422">
                  <c:v>103.88522652533798</c:v>
                </c:pt>
                <c:pt idx="423">
                  <c:v>104.16133784321124</c:v>
                </c:pt>
                <c:pt idx="424">
                  <c:v>104.43170639736093</c:v>
                </c:pt>
                <c:pt idx="425">
                  <c:v>104.71226375965254</c:v>
                </c:pt>
                <c:pt idx="426">
                  <c:v>104.97139680485495</c:v>
                </c:pt>
                <c:pt idx="427">
                  <c:v>105.16773491761533</c:v>
                </c:pt>
                <c:pt idx="428">
                  <c:v>105.27448361049376</c:v>
                </c:pt>
                <c:pt idx="429">
                  <c:v>105.30352555716489</c:v>
                </c:pt>
                <c:pt idx="430">
                  <c:v>105.30884222559077</c:v>
                </c:pt>
                <c:pt idx="431">
                  <c:v>105.32580509604242</c:v>
                </c:pt>
                <c:pt idx="432">
                  <c:v>105.40221442991744</c:v>
                </c:pt>
                <c:pt idx="433">
                  <c:v>105.5169501602135</c:v>
                </c:pt>
                <c:pt idx="434">
                  <c:v>105.67135772325587</c:v>
                </c:pt>
                <c:pt idx="435">
                  <c:v>105.87379506261728</c:v>
                </c:pt>
                <c:pt idx="436">
                  <c:v>106.11264834348117</c:v>
                </c:pt>
                <c:pt idx="437">
                  <c:v>106.39273048425915</c:v>
                </c:pt>
                <c:pt idx="438">
                  <c:v>106.69727532555609</c:v>
                </c:pt>
                <c:pt idx="439">
                  <c:v>107.02051994137199</c:v>
                </c:pt>
                <c:pt idx="440">
                  <c:v>107.37056631298422</c:v>
                </c:pt>
                <c:pt idx="441">
                  <c:v>107.73730265168714</c:v>
                </c:pt>
                <c:pt idx="442">
                  <c:v>108.08418863748162</c:v>
                </c:pt>
                <c:pt idx="443">
                  <c:v>108.38458243863474</c:v>
                </c:pt>
                <c:pt idx="444">
                  <c:v>108.6263947120401</c:v>
                </c:pt>
                <c:pt idx="445">
                  <c:v>108.80305331165547</c:v>
                </c:pt>
                <c:pt idx="446">
                  <c:v>108.92552762011934</c:v>
                </c:pt>
                <c:pt idx="447">
                  <c:v>109.01093196267901</c:v>
                </c:pt>
                <c:pt idx="448">
                  <c:v>109.08170149717557</c:v>
                </c:pt>
                <c:pt idx="449">
                  <c:v>109.15061404678059</c:v>
                </c:pt>
                <c:pt idx="450">
                  <c:v>109.21218942176638</c:v>
                </c:pt>
                <c:pt idx="451">
                  <c:v>109.3058092901618</c:v>
                </c:pt>
                <c:pt idx="452">
                  <c:v>109.45654190709195</c:v>
                </c:pt>
                <c:pt idx="453">
                  <c:v>109.71280336639133</c:v>
                </c:pt>
                <c:pt idx="454">
                  <c:v>110.0396135325617</c:v>
                </c:pt>
                <c:pt idx="455">
                  <c:v>110.40288889550504</c:v>
                </c:pt>
                <c:pt idx="456">
                  <c:v>110.75318023300727</c:v>
                </c:pt>
                <c:pt idx="457">
                  <c:v>111.1044144511357</c:v>
                </c:pt>
                <c:pt idx="458">
                  <c:v>111.43311378371128</c:v>
                </c:pt>
                <c:pt idx="459">
                  <c:v>111.70323439564905</c:v>
                </c:pt>
                <c:pt idx="460">
                  <c:v>111.91049912135624</c:v>
                </c:pt>
                <c:pt idx="461">
                  <c:v>112.01656984538688</c:v>
                </c:pt>
                <c:pt idx="462">
                  <c:v>112.01951004727488</c:v>
                </c:pt>
                <c:pt idx="463">
                  <c:v>111.91940567450382</c:v>
                </c:pt>
                <c:pt idx="464">
                  <c:v>111.74202076084856</c:v>
                </c:pt>
                <c:pt idx="465">
                  <c:v>111.49845076117406</c:v>
                </c:pt>
                <c:pt idx="466">
                  <c:v>111.22706529371271</c:v>
                </c:pt>
                <c:pt idx="467">
                  <c:v>110.9910011680888</c:v>
                </c:pt>
                <c:pt idx="468">
                  <c:v>110.87260974258615</c:v>
                </c:pt>
                <c:pt idx="469">
                  <c:v>110.82507957790972</c:v>
                </c:pt>
                <c:pt idx="470">
                  <c:v>110.81462878180986</c:v>
                </c:pt>
                <c:pt idx="471">
                  <c:v>110.8452617657058</c:v>
                </c:pt>
                <c:pt idx="472">
                  <c:v>110.86835782637236</c:v>
                </c:pt>
                <c:pt idx="473">
                  <c:v>110.86836384773764</c:v>
                </c:pt>
                <c:pt idx="474">
                  <c:v>110.79571189625096</c:v>
                </c:pt>
                <c:pt idx="475">
                  <c:v>110.59386642060807</c:v>
                </c:pt>
                <c:pt idx="476">
                  <c:v>110.19064355954879</c:v>
                </c:pt>
                <c:pt idx="477">
                  <c:v>109.50316997312784</c:v>
                </c:pt>
                <c:pt idx="478">
                  <c:v>108.42245838293101</c:v>
                </c:pt>
                <c:pt idx="479">
                  <c:v>106.77068893558359</c:v>
                </c:pt>
                <c:pt idx="480">
                  <c:v>104.38020953748455</c:v>
                </c:pt>
                <c:pt idx="481">
                  <c:v>101.22212335269793</c:v>
                </c:pt>
                <c:pt idx="482">
                  <c:v>97.581086846254252</c:v>
                </c:pt>
                <c:pt idx="483">
                  <c:v>85.0097200782794</c:v>
                </c:pt>
                <c:pt idx="484">
                  <c:v>81.739863561351271</c:v>
                </c:pt>
                <c:pt idx="485">
                  <c:v>89.234704312981393</c:v>
                </c:pt>
                <c:pt idx="486">
                  <c:v>93.039777128285962</c:v>
                </c:pt>
                <c:pt idx="487">
                  <c:v>95.215703622729549</c:v>
                </c:pt>
                <c:pt idx="488">
                  <c:v>96.408969314745178</c:v>
                </c:pt>
                <c:pt idx="489">
                  <c:v>97.424058432155974</c:v>
                </c:pt>
                <c:pt idx="490">
                  <c:v>98.920100164910778</c:v>
                </c:pt>
                <c:pt idx="491">
                  <c:v>99.290479501314508</c:v>
                </c:pt>
                <c:pt idx="492">
                  <c:v>98.553895718379508</c:v>
                </c:pt>
                <c:pt idx="493">
                  <c:v>99.460302260285275</c:v>
                </c:pt>
                <c:pt idx="494">
                  <c:v>102.3089102824939</c:v>
                </c:pt>
                <c:pt idx="495">
                  <c:v>101.47228896620916</c:v>
                </c:pt>
                <c:pt idx="496">
                  <c:v>102.65531779855333</c:v>
                </c:pt>
                <c:pt idx="497">
                  <c:v>102.26489128915566</c:v>
                </c:pt>
              </c:numCache>
            </c:numRef>
          </c:val>
          <c:smooth val="0"/>
          <c:extLst>
            <c:ext xmlns:c16="http://schemas.microsoft.com/office/drawing/2014/chart" uri="{C3380CC4-5D6E-409C-BE32-E72D297353CC}">
              <c16:uniqueId val="{00000001-9508-4352-A52B-815207243138}"/>
            </c:ext>
          </c:extLst>
        </c:ser>
        <c:dLbls>
          <c:showLegendKey val="0"/>
          <c:showVal val="0"/>
          <c:showCatName val="0"/>
          <c:showSerName val="0"/>
          <c:showPercent val="0"/>
          <c:showBubbleSize val="0"/>
        </c:dLbls>
        <c:marker val="1"/>
        <c:smooth val="0"/>
        <c:axId val="994554104"/>
        <c:axId val="1"/>
      </c:lineChart>
      <c:catAx>
        <c:axId val="99455410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99455410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junio_2021!$H$7:$H$506</c:f>
              <c:numCache>
                <c:formatCode>General</c:formatCode>
                <c:ptCount val="50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520-4375-A23F-E94B350BB195}"/>
            </c:ext>
          </c:extLst>
        </c:ser>
        <c:dLbls>
          <c:showLegendKey val="0"/>
          <c:showVal val="0"/>
          <c:showCatName val="0"/>
          <c:showSerName val="0"/>
          <c:showPercent val="0"/>
          <c:showBubbleSize val="0"/>
        </c:dLbls>
        <c:axId val="1194687200"/>
        <c:axId val="1"/>
      </c:areaChart>
      <c:lineChart>
        <c:grouping val="standard"/>
        <c:varyColors val="0"/>
        <c:ser>
          <c:idx val="0"/>
          <c:order val="0"/>
          <c:spPr>
            <a:ln w="1270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junio_2021!$F$7:$F$506</c:f>
              <c:numCache>
                <c:formatCode>#,##0.00;\(\-\)#,##0.00</c:formatCode>
                <c:ptCount val="500"/>
                <c:pt idx="0">
                  <c:v>101.05160180363544</c:v>
                </c:pt>
                <c:pt idx="1">
                  <c:v>101.11643872161113</c:v>
                </c:pt>
                <c:pt idx="2">
                  <c:v>101.18408993108335</c:v>
                </c:pt>
                <c:pt idx="3">
                  <c:v>101.30332678515458</c:v>
                </c:pt>
                <c:pt idx="4">
                  <c:v>101.520451542274</c:v>
                </c:pt>
                <c:pt idx="5">
                  <c:v>101.82824200589289</c:v>
                </c:pt>
                <c:pt idx="6">
                  <c:v>102.17522704732706</c:v>
                </c:pt>
                <c:pt idx="7">
                  <c:v>102.50954386612501</c:v>
                </c:pt>
                <c:pt idx="8">
                  <c:v>102.7791053573668</c:v>
                </c:pt>
                <c:pt idx="9">
                  <c:v>102.95487994676266</c:v>
                </c:pt>
                <c:pt idx="10">
                  <c:v>103.05229765900394</c:v>
                </c:pt>
                <c:pt idx="11">
                  <c:v>103.10318903748923</c:v>
                </c:pt>
                <c:pt idx="12">
                  <c:v>103.1501861233272</c:v>
                </c:pt>
                <c:pt idx="13">
                  <c:v>103.07001549489802</c:v>
                </c:pt>
                <c:pt idx="14">
                  <c:v>103.01147415430677</c:v>
                </c:pt>
                <c:pt idx="15">
                  <c:v>102.96061316406752</c:v>
                </c:pt>
                <c:pt idx="16">
                  <c:v>102.86949321138967</c:v>
                </c:pt>
                <c:pt idx="17">
                  <c:v>102.73135826691225</c:v>
                </c:pt>
                <c:pt idx="18">
                  <c:v>102.53412123662585</c:v>
                </c:pt>
                <c:pt idx="19">
                  <c:v>102.28881134280996</c:v>
                </c:pt>
                <c:pt idx="20">
                  <c:v>102.01795029170557</c:v>
                </c:pt>
                <c:pt idx="21">
                  <c:v>101.7317228401713</c:v>
                </c:pt>
                <c:pt idx="22">
                  <c:v>101.40461810547725</c:v>
                </c:pt>
                <c:pt idx="23">
                  <c:v>100.98094752110953</c:v>
                </c:pt>
                <c:pt idx="24">
                  <c:v>100.40480018988329</c:v>
                </c:pt>
                <c:pt idx="25">
                  <c:v>99.700182285656794</c:v>
                </c:pt>
                <c:pt idx="26">
                  <c:v>98.92768251276415</c:v>
                </c:pt>
                <c:pt idx="27">
                  <c:v>98.15491706272023</c:v>
                </c:pt>
                <c:pt idx="28">
                  <c:v>97.458557552594158</c:v>
                </c:pt>
                <c:pt idx="29">
                  <c:v>96.862555240431135</c:v>
                </c:pt>
                <c:pt idx="30">
                  <c:v>96.398006502160584</c:v>
                </c:pt>
                <c:pt idx="31">
                  <c:v>96.083981179104526</c:v>
                </c:pt>
                <c:pt idx="32">
                  <c:v>95.930490785051376</c:v>
                </c:pt>
                <c:pt idx="33">
                  <c:v>95.919294146900327</c:v>
                </c:pt>
                <c:pt idx="34">
                  <c:v>96.005728183965005</c:v>
                </c:pt>
                <c:pt idx="35">
                  <c:v>96.125791607773692</c:v>
                </c:pt>
                <c:pt idx="36">
                  <c:v>96.281740681451325</c:v>
                </c:pt>
                <c:pt idx="37">
                  <c:v>96.475366175214532</c:v>
                </c:pt>
                <c:pt idx="38">
                  <c:v>96.70995219592686</c:v>
                </c:pt>
                <c:pt idx="39">
                  <c:v>96.983062584339464</c:v>
                </c:pt>
                <c:pt idx="40">
                  <c:v>97.28795863415985</c:v>
                </c:pt>
                <c:pt idx="41">
                  <c:v>97.620267188609716</c:v>
                </c:pt>
                <c:pt idx="42">
                  <c:v>97.960453675972843</c:v>
                </c:pt>
                <c:pt idx="43">
                  <c:v>98.285271147945366</c:v>
                </c:pt>
                <c:pt idx="44">
                  <c:v>98.609416092701437</c:v>
                </c:pt>
                <c:pt idx="45">
                  <c:v>98.926980333615589</c:v>
                </c:pt>
                <c:pt idx="46">
                  <c:v>99.234505015156941</c:v>
                </c:pt>
                <c:pt idx="47">
                  <c:v>99.526237398218143</c:v>
                </c:pt>
                <c:pt idx="48">
                  <c:v>99.783938196842499</c:v>
                </c:pt>
                <c:pt idx="49">
                  <c:v>99.975929943980404</c:v>
                </c:pt>
                <c:pt idx="50">
                  <c:v>100.11573316155999</c:v>
                </c:pt>
                <c:pt idx="51">
                  <c:v>100.23899528687734</c:v>
                </c:pt>
                <c:pt idx="52">
                  <c:v>100.36573260748092</c:v>
                </c:pt>
                <c:pt idx="53">
                  <c:v>100.48150454903673</c:v>
                </c:pt>
                <c:pt idx="54">
                  <c:v>100.59278794723778</c:v>
                </c:pt>
                <c:pt idx="55">
                  <c:v>100.70368773037312</c:v>
                </c:pt>
                <c:pt idx="56">
                  <c:v>100.77873914951317</c:v>
                </c:pt>
                <c:pt idx="57">
                  <c:v>100.81470703343003</c:v>
                </c:pt>
                <c:pt idx="58">
                  <c:v>100.83818477057521</c:v>
                </c:pt>
                <c:pt idx="59">
                  <c:v>100.87683346185898</c:v>
                </c:pt>
                <c:pt idx="60">
                  <c:v>100.92834456317786</c:v>
                </c:pt>
                <c:pt idx="61">
                  <c:v>100.96911818785277</c:v>
                </c:pt>
                <c:pt idx="62">
                  <c:v>100.95233356108946</c:v>
                </c:pt>
                <c:pt idx="63">
                  <c:v>100.87805958360903</c:v>
                </c:pt>
                <c:pt idx="64">
                  <c:v>100.74538914224316</c:v>
                </c:pt>
                <c:pt idx="65">
                  <c:v>100.57161659213398</c:v>
                </c:pt>
                <c:pt idx="66">
                  <c:v>100.36212357269045</c:v>
                </c:pt>
                <c:pt idx="67">
                  <c:v>100.13987747937939</c:v>
                </c:pt>
                <c:pt idx="68">
                  <c:v>99.956144194415458</c:v>
                </c:pt>
                <c:pt idx="69">
                  <c:v>99.812115127607868</c:v>
                </c:pt>
                <c:pt idx="70">
                  <c:v>99.682893265921678</c:v>
                </c:pt>
                <c:pt idx="71">
                  <c:v>99.529358527711139</c:v>
                </c:pt>
                <c:pt idx="72">
                  <c:v>99.343075435862929</c:v>
                </c:pt>
                <c:pt idx="73">
                  <c:v>99.122904035299655</c:v>
                </c:pt>
                <c:pt idx="74">
                  <c:v>98.877042527906468</c:v>
                </c:pt>
                <c:pt idx="75">
                  <c:v>98.618224127954775</c:v>
                </c:pt>
                <c:pt idx="76">
                  <c:v>98.371488681535794</c:v>
                </c:pt>
                <c:pt idx="77">
                  <c:v>98.177532976093161</c:v>
                </c:pt>
                <c:pt idx="78">
                  <c:v>98.07307635116959</c:v>
                </c:pt>
                <c:pt idx="79">
                  <c:v>98.079908793137903</c:v>
                </c:pt>
                <c:pt idx="80">
                  <c:v>98.192487512815262</c:v>
                </c:pt>
                <c:pt idx="81">
                  <c:v>98.400192656277753</c:v>
                </c:pt>
                <c:pt idx="82">
                  <c:v>98.697754778146106</c:v>
                </c:pt>
                <c:pt idx="83">
                  <c:v>99.08039960864977</c:v>
                </c:pt>
                <c:pt idx="84">
                  <c:v>99.52292171350976</c:v>
                </c:pt>
                <c:pt idx="85">
                  <c:v>99.988424981725203</c:v>
                </c:pt>
                <c:pt idx="86">
                  <c:v>100.44725029901214</c:v>
                </c:pt>
                <c:pt idx="87">
                  <c:v>100.87854219506035</c:v>
                </c:pt>
                <c:pt idx="88">
                  <c:v>101.26367901423679</c:v>
                </c:pt>
                <c:pt idx="89">
                  <c:v>101.53859553078962</c:v>
                </c:pt>
                <c:pt idx="90">
                  <c:v>101.61614925019492</c:v>
                </c:pt>
                <c:pt idx="91">
                  <c:v>101.42072444901034</c:v>
                </c:pt>
                <c:pt idx="92">
                  <c:v>100.92792126366376</c:v>
                </c:pt>
                <c:pt idx="93">
                  <c:v>100.20935248137471</c:v>
                </c:pt>
                <c:pt idx="94">
                  <c:v>99.404087599897665</c:v>
                </c:pt>
                <c:pt idx="95">
                  <c:v>98.707463496223397</c:v>
                </c:pt>
                <c:pt idx="96">
                  <c:v>98.251259945962133</c:v>
                </c:pt>
                <c:pt idx="97">
                  <c:v>98.060084996761702</c:v>
                </c:pt>
                <c:pt idx="98">
                  <c:v>98.102135100541673</c:v>
                </c:pt>
                <c:pt idx="99">
                  <c:v>98.32478208206652</c:v>
                </c:pt>
                <c:pt idx="100">
                  <c:v>98.649152255803088</c:v>
                </c:pt>
                <c:pt idx="101">
                  <c:v>99.003492299107535</c:v>
                </c:pt>
                <c:pt idx="102">
                  <c:v>99.32622631782354</c:v>
                </c:pt>
                <c:pt idx="103">
                  <c:v>99.58635159691498</c:v>
                </c:pt>
                <c:pt idx="104">
                  <c:v>99.773974511323772</c:v>
                </c:pt>
                <c:pt idx="105">
                  <c:v>99.901256604590699</c:v>
                </c:pt>
                <c:pt idx="106">
                  <c:v>99.983940722568917</c:v>
                </c:pt>
                <c:pt idx="107">
                  <c:v>100.01590563388079</c:v>
                </c:pt>
                <c:pt idx="108">
                  <c:v>100.02599032561363</c:v>
                </c:pt>
                <c:pt idx="109">
                  <c:v>100.04544427457911</c:v>
                </c:pt>
                <c:pt idx="110">
                  <c:v>100.08154507792523</c:v>
                </c:pt>
                <c:pt idx="111">
                  <c:v>100.13265711403686</c:v>
                </c:pt>
                <c:pt idx="112">
                  <c:v>100.19643571021879</c:v>
                </c:pt>
                <c:pt idx="113">
                  <c:v>100.26309069820098</c:v>
                </c:pt>
                <c:pt idx="114">
                  <c:v>100.31429234555618</c:v>
                </c:pt>
                <c:pt idx="115">
                  <c:v>100.31695835341098</c:v>
                </c:pt>
                <c:pt idx="116">
                  <c:v>100.26113645733224</c:v>
                </c:pt>
                <c:pt idx="117">
                  <c:v>100.16527202958383</c:v>
                </c:pt>
                <c:pt idx="118">
                  <c:v>100.06018555759059</c:v>
                </c:pt>
                <c:pt idx="119">
                  <c:v>99.971013096828599</c:v>
                </c:pt>
                <c:pt idx="120">
                  <c:v>99.89963297530727</c:v>
                </c:pt>
                <c:pt idx="121">
                  <c:v>99.853007255900266</c:v>
                </c:pt>
                <c:pt idx="122">
                  <c:v>99.842718661743646</c:v>
                </c:pt>
                <c:pt idx="123">
                  <c:v>99.858732865640093</c:v>
                </c:pt>
                <c:pt idx="124">
                  <c:v>99.88057634568581</c:v>
                </c:pt>
                <c:pt idx="125">
                  <c:v>99.858218661752346</c:v>
                </c:pt>
                <c:pt idx="126">
                  <c:v>99.779702841313807</c:v>
                </c:pt>
                <c:pt idx="127">
                  <c:v>99.663182149685298</c:v>
                </c:pt>
                <c:pt idx="128">
                  <c:v>99.547714474014356</c:v>
                </c:pt>
                <c:pt idx="129">
                  <c:v>99.469328773440026</c:v>
                </c:pt>
                <c:pt idx="130">
                  <c:v>99.433913802997353</c:v>
                </c:pt>
                <c:pt idx="131">
                  <c:v>99.46240851909333</c:v>
                </c:pt>
                <c:pt idx="132">
                  <c:v>99.565393744514608</c:v>
                </c:pt>
                <c:pt idx="133">
                  <c:v>99.747909528562531</c:v>
                </c:pt>
                <c:pt idx="134">
                  <c:v>99.975368087027618</c:v>
                </c:pt>
                <c:pt idx="135">
                  <c:v>100.21227794567815</c:v>
                </c:pt>
                <c:pt idx="136">
                  <c:v>100.42973513317928</c:v>
                </c:pt>
                <c:pt idx="137">
                  <c:v>100.60474512141552</c:v>
                </c:pt>
                <c:pt idx="138">
                  <c:v>100.734874057258</c:v>
                </c:pt>
                <c:pt idx="139">
                  <c:v>100.82473766175805</c:v>
                </c:pt>
                <c:pt idx="140">
                  <c:v>100.88439692104231</c:v>
                </c:pt>
                <c:pt idx="141">
                  <c:v>100.93584650935492</c:v>
                </c:pt>
                <c:pt idx="142">
                  <c:v>101.02092825867868</c:v>
                </c:pt>
                <c:pt idx="143">
                  <c:v>101.15453310214451</c:v>
                </c:pt>
                <c:pt idx="144">
                  <c:v>101.31332486300381</c:v>
                </c:pt>
                <c:pt idx="145">
                  <c:v>101.4426822847654</c:v>
                </c:pt>
                <c:pt idx="146">
                  <c:v>101.49718204905426</c:v>
                </c:pt>
                <c:pt idx="147">
                  <c:v>101.45695021740173</c:v>
                </c:pt>
                <c:pt idx="148">
                  <c:v>101.30904032090393</c:v>
                </c:pt>
                <c:pt idx="149">
                  <c:v>101.06213709400117</c:v>
                </c:pt>
                <c:pt idx="150">
                  <c:v>100.76586376097106</c:v>
                </c:pt>
                <c:pt idx="151">
                  <c:v>100.4642145554555</c:v>
                </c:pt>
                <c:pt idx="152">
                  <c:v>100.20662672601529</c:v>
                </c:pt>
                <c:pt idx="153">
                  <c:v>100.02375264355496</c:v>
                </c:pt>
                <c:pt idx="154">
                  <c:v>99.917929197225618</c:v>
                </c:pt>
                <c:pt idx="155">
                  <c:v>99.865419584114221</c:v>
                </c:pt>
                <c:pt idx="156">
                  <c:v>99.848413754596024</c:v>
                </c:pt>
                <c:pt idx="157">
                  <c:v>99.860588903392056</c:v>
                </c:pt>
                <c:pt idx="158">
                  <c:v>99.906360096374158</c:v>
                </c:pt>
                <c:pt idx="159">
                  <c:v>99.97516666527001</c:v>
                </c:pt>
                <c:pt idx="160">
                  <c:v>100.079851340695</c:v>
                </c:pt>
                <c:pt idx="161">
                  <c:v>100.23641665017371</c:v>
                </c:pt>
                <c:pt idx="162">
                  <c:v>100.42442929912585</c:v>
                </c:pt>
                <c:pt idx="163">
                  <c:v>100.63096366365728</c:v>
                </c:pt>
                <c:pt idx="164">
                  <c:v>100.85022949851337</c:v>
                </c:pt>
                <c:pt idx="165">
                  <c:v>101.07992190678553</c:v>
                </c:pt>
                <c:pt idx="166">
                  <c:v>101.30148191094418</c:v>
                </c:pt>
                <c:pt idx="167">
                  <c:v>101.48962889190818</c:v>
                </c:pt>
                <c:pt idx="168">
                  <c:v>101.61613771932772</c:v>
                </c:pt>
                <c:pt idx="169">
                  <c:v>101.65394415881933</c:v>
                </c:pt>
                <c:pt idx="170">
                  <c:v>101.5962822638985</c:v>
                </c:pt>
                <c:pt idx="171">
                  <c:v>101.46572906716476</c:v>
                </c:pt>
                <c:pt idx="172">
                  <c:v>101.30827392567987</c:v>
                </c:pt>
                <c:pt idx="173">
                  <c:v>101.1493193102732</c:v>
                </c:pt>
                <c:pt idx="174">
                  <c:v>100.99893237744971</c:v>
                </c:pt>
                <c:pt idx="175">
                  <c:v>100.81828277278301</c:v>
                </c:pt>
                <c:pt idx="176">
                  <c:v>100.52470746535762</c:v>
                </c:pt>
                <c:pt idx="177">
                  <c:v>100.03773230891643</c:v>
                </c:pt>
                <c:pt idx="178">
                  <c:v>99.300895824184011</c:v>
                </c:pt>
                <c:pt idx="179">
                  <c:v>98.334534791036802</c:v>
                </c:pt>
                <c:pt idx="180">
                  <c:v>97.26214194100848</c:v>
                </c:pt>
                <c:pt idx="181">
                  <c:v>96.296448845192145</c:v>
                </c:pt>
                <c:pt idx="182">
                  <c:v>95.655604261089024</c:v>
                </c:pt>
                <c:pt idx="183">
                  <c:v>95.446271433564931</c:v>
                </c:pt>
                <c:pt idx="184">
                  <c:v>95.61088419523</c:v>
                </c:pt>
                <c:pt idx="185">
                  <c:v>96.010087945881779</c:v>
                </c:pt>
                <c:pt idx="186">
                  <c:v>96.488936208398414</c:v>
                </c:pt>
                <c:pt idx="187">
                  <c:v>96.927882344492375</c:v>
                </c:pt>
                <c:pt idx="188">
                  <c:v>97.268244111516182</c:v>
                </c:pt>
                <c:pt idx="189">
                  <c:v>97.514850541036637</c:v>
                </c:pt>
                <c:pt idx="190">
                  <c:v>97.728602049330888</c:v>
                </c:pt>
                <c:pt idx="191">
                  <c:v>97.956006778487961</c:v>
                </c:pt>
                <c:pt idx="192">
                  <c:v>98.19741953292359</c:v>
                </c:pt>
                <c:pt idx="193">
                  <c:v>98.428761824476183</c:v>
                </c:pt>
                <c:pt idx="194">
                  <c:v>98.646932694041297</c:v>
                </c:pt>
                <c:pt idx="195">
                  <c:v>98.841047634087147</c:v>
                </c:pt>
                <c:pt idx="196">
                  <c:v>98.986109134744083</c:v>
                </c:pt>
                <c:pt idx="197">
                  <c:v>99.063158874261489</c:v>
                </c:pt>
                <c:pt idx="198">
                  <c:v>99.096677104969132</c:v>
                </c:pt>
                <c:pt idx="199">
                  <c:v>99.122414751626636</c:v>
                </c:pt>
                <c:pt idx="200">
                  <c:v>99.140370725684647</c:v>
                </c:pt>
                <c:pt idx="201">
                  <c:v>99.169781214513378</c:v>
                </c:pt>
                <c:pt idx="202">
                  <c:v>99.244312314229063</c:v>
                </c:pt>
                <c:pt idx="203">
                  <c:v>99.390561553675028</c:v>
                </c:pt>
                <c:pt idx="204">
                  <c:v>99.594937687738508</c:v>
                </c:pt>
                <c:pt idx="205">
                  <c:v>99.824152738337915</c:v>
                </c:pt>
                <c:pt idx="206">
                  <c:v>100.04689352853724</c:v>
                </c:pt>
                <c:pt idx="207">
                  <c:v>100.27483600067612</c:v>
                </c:pt>
                <c:pt idx="208">
                  <c:v>100.52033424783981</c:v>
                </c:pt>
                <c:pt idx="209">
                  <c:v>100.76872739222027</c:v>
                </c:pt>
                <c:pt idx="210">
                  <c:v>100.99079261613763</c:v>
                </c:pt>
                <c:pt idx="211">
                  <c:v>101.16347464297722</c:v>
                </c:pt>
                <c:pt idx="212">
                  <c:v>101.2816954743187</c:v>
                </c:pt>
                <c:pt idx="213">
                  <c:v>101.33696379233487</c:v>
                </c:pt>
                <c:pt idx="214">
                  <c:v>101.34397760104262</c:v>
                </c:pt>
                <c:pt idx="215">
                  <c:v>101.31976906184386</c:v>
                </c:pt>
                <c:pt idx="216">
                  <c:v>101.26403742637416</c:v>
                </c:pt>
                <c:pt idx="217">
                  <c:v>101.18095602851668</c:v>
                </c:pt>
                <c:pt idx="218">
                  <c:v>101.04138692068832</c:v>
                </c:pt>
                <c:pt idx="219">
                  <c:v>100.81199754655468</c:v>
                </c:pt>
                <c:pt idx="220">
                  <c:v>100.48285773245533</c:v>
                </c:pt>
                <c:pt idx="221">
                  <c:v>100.06413430374214</c:v>
                </c:pt>
                <c:pt idx="222">
                  <c:v>99.58236930477895</c:v>
                </c:pt>
                <c:pt idx="223">
                  <c:v>99.080954728897424</c:v>
                </c:pt>
                <c:pt idx="224">
                  <c:v>98.668444176651619</c:v>
                </c:pt>
                <c:pt idx="225">
                  <c:v>98.422483342901543</c:v>
                </c:pt>
                <c:pt idx="226">
                  <c:v>98.356719040259534</c:v>
                </c:pt>
                <c:pt idx="227">
                  <c:v>98.453081277082191</c:v>
                </c:pt>
                <c:pt idx="228">
                  <c:v>98.686649060470202</c:v>
                </c:pt>
                <c:pt idx="229">
                  <c:v>99.026303272514198</c:v>
                </c:pt>
                <c:pt idx="230">
                  <c:v>99.420932643549406</c:v>
                </c:pt>
                <c:pt idx="231">
                  <c:v>99.802633517655494</c:v>
                </c:pt>
                <c:pt idx="232">
                  <c:v>100.10197257707556</c:v>
                </c:pt>
                <c:pt idx="233">
                  <c:v>100.30208715081802</c:v>
                </c:pt>
                <c:pt idx="234">
                  <c:v>100.43584933978185</c:v>
                </c:pt>
                <c:pt idx="235">
                  <c:v>100.53508607166513</c:v>
                </c:pt>
                <c:pt idx="236">
                  <c:v>100.65429023702596</c:v>
                </c:pt>
                <c:pt idx="237">
                  <c:v>100.82277538346867</c:v>
                </c:pt>
                <c:pt idx="238">
                  <c:v>101.02703101799131</c:v>
                </c:pt>
                <c:pt idx="239">
                  <c:v>101.22773226533872</c:v>
                </c:pt>
                <c:pt idx="240">
                  <c:v>101.39135798502848</c:v>
                </c:pt>
                <c:pt idx="241">
                  <c:v>101.4979842739798</c:v>
                </c:pt>
                <c:pt idx="242">
                  <c:v>101.54758757996478</c:v>
                </c:pt>
                <c:pt idx="243">
                  <c:v>101.52691449793822</c:v>
                </c:pt>
                <c:pt idx="244">
                  <c:v>101.44687016241109</c:v>
                </c:pt>
                <c:pt idx="245">
                  <c:v>101.34281240438942</c:v>
                </c:pt>
                <c:pt idx="246">
                  <c:v>101.20332675552828</c:v>
                </c:pt>
                <c:pt idx="247">
                  <c:v>101.02379452520792</c:v>
                </c:pt>
                <c:pt idx="248">
                  <c:v>100.78990213169985</c:v>
                </c:pt>
                <c:pt idx="249">
                  <c:v>100.50229363900181</c:v>
                </c:pt>
                <c:pt idx="250">
                  <c:v>100.19915486909332</c:v>
                </c:pt>
                <c:pt idx="251">
                  <c:v>99.911038691705258</c:v>
                </c:pt>
                <c:pt idx="252">
                  <c:v>99.670046293082976</c:v>
                </c:pt>
                <c:pt idx="253">
                  <c:v>99.499466782948602</c:v>
                </c:pt>
                <c:pt idx="254">
                  <c:v>99.414901425194998</c:v>
                </c:pt>
                <c:pt idx="255">
                  <c:v>99.420979419112953</c:v>
                </c:pt>
                <c:pt idx="256">
                  <c:v>99.492934508489896</c:v>
                </c:pt>
                <c:pt idx="257">
                  <c:v>99.564905945270169</c:v>
                </c:pt>
                <c:pt idx="258">
                  <c:v>99.607923124504424</c:v>
                </c:pt>
                <c:pt idx="259">
                  <c:v>99.623304184610674</c:v>
                </c:pt>
                <c:pt idx="260">
                  <c:v>99.642728343575854</c:v>
                </c:pt>
                <c:pt idx="261">
                  <c:v>99.732964391888942</c:v>
                </c:pt>
                <c:pt idx="262">
                  <c:v>99.893539807127851</c:v>
                </c:pt>
                <c:pt idx="263">
                  <c:v>100.08479639934643</c:v>
                </c:pt>
                <c:pt idx="264">
                  <c:v>100.24868760884951</c:v>
                </c:pt>
                <c:pt idx="265">
                  <c:v>100.3430638892162</c:v>
                </c:pt>
                <c:pt idx="266">
                  <c:v>100.33878019220235</c:v>
                </c:pt>
                <c:pt idx="267">
                  <c:v>100.19524538987282</c:v>
                </c:pt>
                <c:pt idx="268">
                  <c:v>99.913325955129821</c:v>
                </c:pt>
                <c:pt idx="269">
                  <c:v>99.529199798853966</c:v>
                </c:pt>
                <c:pt idx="270">
                  <c:v>99.116910094797404</c:v>
                </c:pt>
                <c:pt idx="271">
                  <c:v>98.736816424260851</c:v>
                </c:pt>
                <c:pt idx="272">
                  <c:v>98.40831711190107</c:v>
                </c:pt>
                <c:pt idx="273">
                  <c:v>98.148574119691247</c:v>
                </c:pt>
                <c:pt idx="274">
                  <c:v>97.952676414429135</c:v>
                </c:pt>
                <c:pt idx="275">
                  <c:v>97.794615532209548</c:v>
                </c:pt>
                <c:pt idx="276">
                  <c:v>97.680486291133704</c:v>
                </c:pt>
                <c:pt idx="277">
                  <c:v>97.656475082016669</c:v>
                </c:pt>
                <c:pt idx="278">
                  <c:v>97.767044559608649</c:v>
                </c:pt>
                <c:pt idx="279">
                  <c:v>98.026033351202216</c:v>
                </c:pt>
                <c:pt idx="280">
                  <c:v>98.373551707220841</c:v>
                </c:pt>
                <c:pt idx="281">
                  <c:v>98.750656081448966</c:v>
                </c:pt>
                <c:pt idx="282">
                  <c:v>99.093123459705311</c:v>
                </c:pt>
                <c:pt idx="283">
                  <c:v>99.37453584740679</c:v>
                </c:pt>
                <c:pt idx="284">
                  <c:v>99.605830535057763</c:v>
                </c:pt>
                <c:pt idx="285">
                  <c:v>99.800826342400896</c:v>
                </c:pt>
                <c:pt idx="286">
                  <c:v>99.963731630982778</c:v>
                </c:pt>
                <c:pt idx="287">
                  <c:v>100.09151042213915</c:v>
                </c:pt>
                <c:pt idx="288">
                  <c:v>100.16915887611121</c:v>
                </c:pt>
                <c:pt idx="289">
                  <c:v>100.22024782540331</c:v>
                </c:pt>
                <c:pt idx="290">
                  <c:v>100.22219142060143</c:v>
                </c:pt>
                <c:pt idx="291">
                  <c:v>100.18754614302274</c:v>
                </c:pt>
                <c:pt idx="292">
                  <c:v>100.12573495149363</c:v>
                </c:pt>
                <c:pt idx="293">
                  <c:v>100.04977412872242</c:v>
                </c:pt>
                <c:pt idx="294">
                  <c:v>99.975977685548742</c:v>
                </c:pt>
                <c:pt idx="295">
                  <c:v>99.920309786949574</c:v>
                </c:pt>
                <c:pt idx="296">
                  <c:v>99.893174020703128</c:v>
                </c:pt>
                <c:pt idx="297">
                  <c:v>99.888402187738038</c:v>
                </c:pt>
                <c:pt idx="298">
                  <c:v>99.904750291816072</c:v>
                </c:pt>
                <c:pt idx="299">
                  <c:v>99.921224434643094</c:v>
                </c:pt>
                <c:pt idx="300">
                  <c:v>99.917166308197167</c:v>
                </c:pt>
                <c:pt idx="301">
                  <c:v>99.87455795271994</c:v>
                </c:pt>
                <c:pt idx="302">
                  <c:v>99.811564172282587</c:v>
                </c:pt>
                <c:pt idx="303">
                  <c:v>99.757931044859646</c:v>
                </c:pt>
                <c:pt idx="304">
                  <c:v>99.744762033346305</c:v>
                </c:pt>
                <c:pt idx="305">
                  <c:v>99.783100137311422</c:v>
                </c:pt>
                <c:pt idx="306">
                  <c:v>99.867759589486482</c:v>
                </c:pt>
                <c:pt idx="307">
                  <c:v>99.990138117803241</c:v>
                </c:pt>
                <c:pt idx="308">
                  <c:v>100.13547899619637</c:v>
                </c:pt>
                <c:pt idx="309">
                  <c:v>100.30018518379497</c:v>
                </c:pt>
                <c:pt idx="310">
                  <c:v>100.47286940770614</c:v>
                </c:pt>
                <c:pt idx="311">
                  <c:v>100.63561294799871</c:v>
                </c:pt>
                <c:pt idx="312">
                  <c:v>100.77547570687744</c:v>
                </c:pt>
                <c:pt idx="313">
                  <c:v>100.89259420458583</c:v>
                </c:pt>
                <c:pt idx="314">
                  <c:v>100.97800770470451</c:v>
                </c:pt>
                <c:pt idx="315">
                  <c:v>101.03542458267174</c:v>
                </c:pt>
                <c:pt idx="316">
                  <c:v>101.08116242229178</c:v>
                </c:pt>
                <c:pt idx="317">
                  <c:v>101.12675044476515</c:v>
                </c:pt>
                <c:pt idx="318">
                  <c:v>101.18918911491406</c:v>
                </c:pt>
                <c:pt idx="319">
                  <c:v>101.27731349327948</c:v>
                </c:pt>
                <c:pt idx="320">
                  <c:v>101.38423421143852</c:v>
                </c:pt>
                <c:pt idx="321">
                  <c:v>101.50204109638338</c:v>
                </c:pt>
                <c:pt idx="322">
                  <c:v>101.62096515030001</c:v>
                </c:pt>
                <c:pt idx="323">
                  <c:v>101.73326612531041</c:v>
                </c:pt>
                <c:pt idx="324">
                  <c:v>101.83726962684614</c:v>
                </c:pt>
                <c:pt idx="325">
                  <c:v>101.93328587367652</c:v>
                </c:pt>
                <c:pt idx="326">
                  <c:v>102.014924039855</c:v>
                </c:pt>
                <c:pt idx="327">
                  <c:v>102.08281286487976</c:v>
                </c:pt>
                <c:pt idx="328">
                  <c:v>102.12881205362092</c:v>
                </c:pt>
                <c:pt idx="329">
                  <c:v>102.16191793442151</c:v>
                </c:pt>
                <c:pt idx="330">
                  <c:v>102.1876609419507</c:v>
                </c:pt>
                <c:pt idx="331">
                  <c:v>102.19817664801032</c:v>
                </c:pt>
                <c:pt idx="332">
                  <c:v>102.19257739472356</c:v>
                </c:pt>
                <c:pt idx="333">
                  <c:v>102.14595323223344</c:v>
                </c:pt>
                <c:pt idx="334">
                  <c:v>102.05136332432538</c:v>
                </c:pt>
                <c:pt idx="335">
                  <c:v>101.91730064384627</c:v>
                </c:pt>
                <c:pt idx="336">
                  <c:v>101.75186102464902</c:v>
                </c:pt>
                <c:pt idx="337">
                  <c:v>101.56937406038955</c:v>
                </c:pt>
                <c:pt idx="338">
                  <c:v>101.37687861253917</c:v>
                </c:pt>
                <c:pt idx="339">
                  <c:v>101.15391019633049</c:v>
                </c:pt>
                <c:pt idx="340">
                  <c:v>100.86693681455124</c:v>
                </c:pt>
                <c:pt idx="341">
                  <c:v>100.46292332287641</c:v>
                </c:pt>
                <c:pt idx="342">
                  <c:v>99.914507625655858</c:v>
                </c:pt>
                <c:pt idx="343">
                  <c:v>99.209111510619465</c:v>
                </c:pt>
                <c:pt idx="344">
                  <c:v>98.364917221524209</c:v>
                </c:pt>
                <c:pt idx="345">
                  <c:v>97.469384248062042</c:v>
                </c:pt>
                <c:pt idx="346">
                  <c:v>96.666982661475714</c:v>
                </c:pt>
                <c:pt idx="347">
                  <c:v>96.044894444744131</c:v>
                </c:pt>
                <c:pt idx="348">
                  <c:v>95.641327691499285</c:v>
                </c:pt>
                <c:pt idx="349">
                  <c:v>95.494128767234869</c:v>
                </c:pt>
                <c:pt idx="350">
                  <c:v>95.623908526364119</c:v>
                </c:pt>
                <c:pt idx="351">
                  <c:v>95.999501572723034</c:v>
                </c:pt>
                <c:pt idx="352">
                  <c:v>96.524065010590533</c:v>
                </c:pt>
                <c:pt idx="353">
                  <c:v>97.11052120663885</c:v>
                </c:pt>
                <c:pt idx="354">
                  <c:v>97.696269928644256</c:v>
                </c:pt>
                <c:pt idx="355">
                  <c:v>98.242386128097877</c:v>
                </c:pt>
                <c:pt idx="356">
                  <c:v>98.723209765705349</c:v>
                </c:pt>
                <c:pt idx="357">
                  <c:v>99.136937840946544</c:v>
                </c:pt>
                <c:pt idx="358">
                  <c:v>99.470833052409731</c:v>
                </c:pt>
                <c:pt idx="359">
                  <c:v>99.737707966220228</c:v>
                </c:pt>
                <c:pt idx="360">
                  <c:v>99.959917537785287</c:v>
                </c:pt>
                <c:pt idx="361">
                  <c:v>100.15346292340539</c:v>
                </c:pt>
                <c:pt idx="362">
                  <c:v>100.32118285658466</c:v>
                </c:pt>
                <c:pt idx="363">
                  <c:v>100.43928290185735</c:v>
                </c:pt>
                <c:pt idx="364">
                  <c:v>100.499976988236</c:v>
                </c:pt>
                <c:pt idx="365">
                  <c:v>100.52980797846968</c:v>
                </c:pt>
                <c:pt idx="366">
                  <c:v>100.56437407100374</c:v>
                </c:pt>
                <c:pt idx="367">
                  <c:v>100.62714140658603</c:v>
                </c:pt>
                <c:pt idx="368">
                  <c:v>100.72631646263214</c:v>
                </c:pt>
                <c:pt idx="369">
                  <c:v>100.84385212388642</c:v>
                </c:pt>
                <c:pt idx="370">
                  <c:v>100.96538313682771</c:v>
                </c:pt>
                <c:pt idx="371">
                  <c:v>101.07799408885396</c:v>
                </c:pt>
                <c:pt idx="372">
                  <c:v>101.16772340956224</c:v>
                </c:pt>
                <c:pt idx="373">
                  <c:v>101.22470025345197</c:v>
                </c:pt>
                <c:pt idx="374">
                  <c:v>101.23721192406941</c:v>
                </c:pt>
                <c:pt idx="375">
                  <c:v>101.20024578365188</c:v>
                </c:pt>
                <c:pt idx="376">
                  <c:v>101.10799535192197</c:v>
                </c:pt>
                <c:pt idx="377">
                  <c:v>100.96168911419207</c:v>
                </c:pt>
                <c:pt idx="378">
                  <c:v>100.77130056294142</c:v>
                </c:pt>
                <c:pt idx="379">
                  <c:v>100.55920956248674</c:v>
                </c:pt>
                <c:pt idx="380">
                  <c:v>100.3746562592723</c:v>
                </c:pt>
                <c:pt idx="381">
                  <c:v>100.25873765132339</c:v>
                </c:pt>
                <c:pt idx="382">
                  <c:v>100.21987761000916</c:v>
                </c:pt>
                <c:pt idx="383">
                  <c:v>100.24076503457592</c:v>
                </c:pt>
                <c:pt idx="384">
                  <c:v>100.30369425575769</c:v>
                </c:pt>
                <c:pt idx="385">
                  <c:v>100.35925444476581</c:v>
                </c:pt>
                <c:pt idx="386">
                  <c:v>100.36136225563646</c:v>
                </c:pt>
                <c:pt idx="387">
                  <c:v>100.30538453415438</c:v>
                </c:pt>
                <c:pt idx="388">
                  <c:v>100.23039864938094</c:v>
                </c:pt>
                <c:pt idx="389">
                  <c:v>100.17676766669386</c:v>
                </c:pt>
                <c:pt idx="390">
                  <c:v>100.15914278859324</c:v>
                </c:pt>
                <c:pt idx="391">
                  <c:v>100.17695905688647</c:v>
                </c:pt>
                <c:pt idx="392">
                  <c:v>100.22844055112087</c:v>
                </c:pt>
                <c:pt idx="393">
                  <c:v>100.30771502907038</c:v>
                </c:pt>
                <c:pt idx="394">
                  <c:v>100.40235527490742</c:v>
                </c:pt>
                <c:pt idx="395">
                  <c:v>100.50911288676352</c:v>
                </c:pt>
                <c:pt idx="396">
                  <c:v>100.59927837518082</c:v>
                </c:pt>
                <c:pt idx="397">
                  <c:v>100.65611099991253</c:v>
                </c:pt>
                <c:pt idx="398">
                  <c:v>100.68405383703492</c:v>
                </c:pt>
                <c:pt idx="399">
                  <c:v>100.68220092666226</c:v>
                </c:pt>
                <c:pt idx="400">
                  <c:v>100.64422717174506</c:v>
                </c:pt>
                <c:pt idx="401">
                  <c:v>100.57531230449875</c:v>
                </c:pt>
                <c:pt idx="402">
                  <c:v>100.50914567384942</c:v>
                </c:pt>
                <c:pt idx="403">
                  <c:v>100.45867680712746</c:v>
                </c:pt>
                <c:pt idx="404">
                  <c:v>100.43730039803994</c:v>
                </c:pt>
                <c:pt idx="405">
                  <c:v>100.44614527850752</c:v>
                </c:pt>
                <c:pt idx="406">
                  <c:v>100.4752532421594</c:v>
                </c:pt>
                <c:pt idx="407">
                  <c:v>100.49657042959564</c:v>
                </c:pt>
                <c:pt idx="408">
                  <c:v>100.50549945269698</c:v>
                </c:pt>
                <c:pt idx="409">
                  <c:v>100.53297057628129</c:v>
                </c:pt>
                <c:pt idx="410">
                  <c:v>100.60269716074151</c:v>
                </c:pt>
                <c:pt idx="411">
                  <c:v>100.70099479237103</c:v>
                </c:pt>
                <c:pt idx="412">
                  <c:v>100.81706185882636</c:v>
                </c:pt>
                <c:pt idx="413">
                  <c:v>100.93693038726737</c:v>
                </c:pt>
                <c:pt idx="414">
                  <c:v>101.03979431486746</c:v>
                </c:pt>
                <c:pt idx="415">
                  <c:v>101.10749736575744</c:v>
                </c:pt>
                <c:pt idx="416">
                  <c:v>101.12537782259935</c:v>
                </c:pt>
                <c:pt idx="417">
                  <c:v>101.09130891670442</c:v>
                </c:pt>
                <c:pt idx="418">
                  <c:v>101.02002381385299</c:v>
                </c:pt>
                <c:pt idx="419">
                  <c:v>100.93422641386627</c:v>
                </c:pt>
                <c:pt idx="420">
                  <c:v>100.85963325766686</c:v>
                </c:pt>
                <c:pt idx="421">
                  <c:v>100.7987212947357</c:v>
                </c:pt>
                <c:pt idx="422">
                  <c:v>100.73418598945267</c:v>
                </c:pt>
                <c:pt idx="423">
                  <c:v>100.67353028047867</c:v>
                </c:pt>
                <c:pt idx="424">
                  <c:v>100.61275582063807</c:v>
                </c:pt>
                <c:pt idx="425">
                  <c:v>100.54839814359305</c:v>
                </c:pt>
                <c:pt idx="426">
                  <c:v>100.47965258376733</c:v>
                </c:pt>
                <c:pt idx="427">
                  <c:v>100.40839270817315</c:v>
                </c:pt>
                <c:pt idx="428">
                  <c:v>100.34475706389388</c:v>
                </c:pt>
                <c:pt idx="429">
                  <c:v>100.29348023644452</c:v>
                </c:pt>
                <c:pt idx="430">
                  <c:v>100.23143614977336</c:v>
                </c:pt>
                <c:pt idx="431">
                  <c:v>100.1494850261081</c:v>
                </c:pt>
                <c:pt idx="432">
                  <c:v>100.05988752816464</c:v>
                </c:pt>
                <c:pt idx="433">
                  <c:v>99.98540824860541</c:v>
                </c:pt>
                <c:pt idx="434">
                  <c:v>99.938701423894855</c:v>
                </c:pt>
                <c:pt idx="435">
                  <c:v>99.912471254888359</c:v>
                </c:pt>
                <c:pt idx="436">
                  <c:v>99.88638307050131</c:v>
                </c:pt>
                <c:pt idx="437">
                  <c:v>99.855317676541532</c:v>
                </c:pt>
                <c:pt idx="438">
                  <c:v>99.80931311295781</c:v>
                </c:pt>
                <c:pt idx="439">
                  <c:v>99.744303431532273</c:v>
                </c:pt>
                <c:pt idx="440">
                  <c:v>99.660076020192307</c:v>
                </c:pt>
                <c:pt idx="441">
                  <c:v>99.564234652313473</c:v>
                </c:pt>
                <c:pt idx="442">
                  <c:v>99.480071198304984</c:v>
                </c:pt>
                <c:pt idx="443">
                  <c:v>99.430116945595273</c:v>
                </c:pt>
                <c:pt idx="444">
                  <c:v>99.447284022819105</c:v>
                </c:pt>
                <c:pt idx="445">
                  <c:v>99.547980133570604</c:v>
                </c:pt>
                <c:pt idx="446">
                  <c:v>99.710169135265616</c:v>
                </c:pt>
                <c:pt idx="447">
                  <c:v>99.890667154029018</c:v>
                </c:pt>
                <c:pt idx="448">
                  <c:v>100.06440861367024</c:v>
                </c:pt>
                <c:pt idx="449">
                  <c:v>100.20052679699953</c:v>
                </c:pt>
                <c:pt idx="450">
                  <c:v>100.28080770458874</c:v>
                </c:pt>
                <c:pt idx="451">
                  <c:v>100.30440806237937</c:v>
                </c:pt>
                <c:pt idx="452">
                  <c:v>100.28932513305459</c:v>
                </c:pt>
                <c:pt idx="453">
                  <c:v>100.25843485711763</c:v>
                </c:pt>
                <c:pt idx="454">
                  <c:v>100.23835447379237</c:v>
                </c:pt>
                <c:pt idx="455">
                  <c:v>100.24705778454609</c:v>
                </c:pt>
                <c:pt idx="456">
                  <c:v>100.26553660426265</c:v>
                </c:pt>
                <c:pt idx="457">
                  <c:v>100.27856790292218</c:v>
                </c:pt>
                <c:pt idx="458">
                  <c:v>100.2858824838147</c:v>
                </c:pt>
                <c:pt idx="459">
                  <c:v>100.2841796413407</c:v>
                </c:pt>
                <c:pt idx="460">
                  <c:v>100.27970499844398</c:v>
                </c:pt>
                <c:pt idx="461">
                  <c:v>100.28749458093544</c:v>
                </c:pt>
                <c:pt idx="462">
                  <c:v>100.30623990904711</c:v>
                </c:pt>
                <c:pt idx="463">
                  <c:v>100.30737611394404</c:v>
                </c:pt>
                <c:pt idx="464">
                  <c:v>100.27143607038238</c:v>
                </c:pt>
                <c:pt idx="465">
                  <c:v>100.19199250279105</c:v>
                </c:pt>
                <c:pt idx="466">
                  <c:v>100.0868445333918</c:v>
                </c:pt>
                <c:pt idx="467">
                  <c:v>99.999589894883059</c:v>
                </c:pt>
                <c:pt idx="468">
                  <c:v>99.956674156191397</c:v>
                </c:pt>
                <c:pt idx="469">
                  <c:v>99.93968436670157</c:v>
                </c:pt>
                <c:pt idx="470">
                  <c:v>99.937706445502144</c:v>
                </c:pt>
                <c:pt idx="471">
                  <c:v>99.935919063527663</c:v>
                </c:pt>
                <c:pt idx="472">
                  <c:v>99.919020712507319</c:v>
                </c:pt>
                <c:pt idx="473">
                  <c:v>99.906861885449302</c:v>
                </c:pt>
                <c:pt idx="474">
                  <c:v>99.910681462763804</c:v>
                </c:pt>
                <c:pt idx="475">
                  <c:v>99.927341623906926</c:v>
                </c:pt>
                <c:pt idx="476">
                  <c:v>99.936557100151134</c:v>
                </c:pt>
                <c:pt idx="477">
                  <c:v>99.930940539628395</c:v>
                </c:pt>
                <c:pt idx="478">
                  <c:v>99.892547723456175</c:v>
                </c:pt>
                <c:pt idx="479">
                  <c:v>99.780385106308643</c:v>
                </c:pt>
                <c:pt idx="480">
                  <c:v>99.568695191094918</c:v>
                </c:pt>
                <c:pt idx="481">
                  <c:v>99.263772217700463</c:v>
                </c:pt>
                <c:pt idx="482">
                  <c:v>98.907186234973025</c:v>
                </c:pt>
                <c:pt idx="483">
                  <c:v>98.617788518791158</c:v>
                </c:pt>
                <c:pt idx="484">
                  <c:v>98.491496634984486</c:v>
                </c:pt>
                <c:pt idx="485">
                  <c:v>98.537322618047256</c:v>
                </c:pt>
                <c:pt idx="486">
                  <c:v>98.720211962335668</c:v>
                </c:pt>
                <c:pt idx="487">
                  <c:v>98.998593175723101</c:v>
                </c:pt>
                <c:pt idx="488">
                  <c:v>99.340068994024165</c:v>
                </c:pt>
                <c:pt idx="489">
                  <c:v>99.70994460944847</c:v>
                </c:pt>
                <c:pt idx="490">
                  <c:v>100.08510281753726</c:v>
                </c:pt>
                <c:pt idx="491">
                  <c:v>100.4436749000874</c:v>
                </c:pt>
                <c:pt idx="492">
                  <c:v>100.77064623608963</c:v>
                </c:pt>
                <c:pt idx="493">
                  <c:v>101.06369190137144</c:v>
                </c:pt>
                <c:pt idx="494">
                  <c:v>101.33570228472908</c:v>
                </c:pt>
                <c:pt idx="495">
                  <c:v>101.5844280219802</c:v>
                </c:pt>
                <c:pt idx="496">
                  <c:v>101.79494153325182</c:v>
                </c:pt>
                <c:pt idx="497">
                  <c:v>101.95684515751329</c:v>
                </c:pt>
                <c:pt idx="498">
                  <c:v>102.07151944895186</c:v>
                </c:pt>
              </c:numCache>
            </c:numRef>
          </c:val>
          <c:smooth val="0"/>
          <c:extLst>
            <c:ext xmlns:c16="http://schemas.microsoft.com/office/drawing/2014/chart" uri="{C3380CC4-5D6E-409C-BE32-E72D297353CC}">
              <c16:uniqueId val="{00000001-F520-4375-A23F-E94B350BB195}"/>
            </c:ext>
          </c:extLst>
        </c:ser>
        <c:ser>
          <c:idx val="2"/>
          <c:order val="2"/>
          <c:spPr>
            <a:ln w="635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junio_2021!$J$7:$J$506</c:f>
              <c:numCache>
                <c:formatCode>General</c:formatCode>
                <c:ptCount val="50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numCache>
            </c:numRef>
          </c:val>
          <c:smooth val="0"/>
          <c:extLst>
            <c:ext xmlns:c16="http://schemas.microsoft.com/office/drawing/2014/chart" uri="{C3380CC4-5D6E-409C-BE32-E72D297353CC}">
              <c16:uniqueId val="{00000002-F520-4375-A23F-E94B350BB195}"/>
            </c:ext>
          </c:extLst>
        </c:ser>
        <c:dLbls>
          <c:showLegendKey val="0"/>
          <c:showVal val="0"/>
          <c:showCatName val="0"/>
          <c:showSerName val="0"/>
          <c:showPercent val="0"/>
          <c:showBubbleSize val="0"/>
        </c:dLbls>
        <c:marker val="1"/>
        <c:smooth val="0"/>
        <c:axId val="1194687200"/>
        <c:axId val="1"/>
      </c:lineChart>
      <c:catAx>
        <c:axId val="11946872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19468720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julio de 2021</c:v>
          </c:tx>
          <c:spPr>
            <a:ln w="22225">
              <a:solidFill>
                <a:srgbClr val="FF0000"/>
              </a:solidFill>
            </a:ln>
          </c:spPr>
          <c:marker>
            <c:symbol val="none"/>
          </c:marker>
          <c:cat>
            <c:multiLvlStrRef>
              <c:f>junio_2021!$A$427:$B$505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junio_2021!$M$427:$M$505</c:f>
              <c:numCache>
                <c:formatCode>#,##0.00;\(\-\)#,##0.00</c:formatCode>
                <c:ptCount val="79"/>
                <c:pt idx="0">
                  <c:v>100.85963325766686</c:v>
                </c:pt>
                <c:pt idx="1">
                  <c:v>100.7987212947357</c:v>
                </c:pt>
                <c:pt idx="2">
                  <c:v>100.73418598945267</c:v>
                </c:pt>
                <c:pt idx="3">
                  <c:v>100.67353028047867</c:v>
                </c:pt>
                <c:pt idx="4">
                  <c:v>100.61275582063807</c:v>
                </c:pt>
                <c:pt idx="5">
                  <c:v>100.54839814359305</c:v>
                </c:pt>
                <c:pt idx="6">
                  <c:v>100.47965258376733</c:v>
                </c:pt>
                <c:pt idx="7">
                  <c:v>100.40839270817315</c:v>
                </c:pt>
                <c:pt idx="8">
                  <c:v>100.34475706389388</c:v>
                </c:pt>
                <c:pt idx="9">
                  <c:v>100.29348023644452</c:v>
                </c:pt>
                <c:pt idx="10">
                  <c:v>100.23143614977336</c:v>
                </c:pt>
                <c:pt idx="11">
                  <c:v>100.1494850261081</c:v>
                </c:pt>
                <c:pt idx="12">
                  <c:v>100.05988752816464</c:v>
                </c:pt>
                <c:pt idx="13">
                  <c:v>99.98540824860541</c:v>
                </c:pt>
                <c:pt idx="14">
                  <c:v>99.938701423894855</c:v>
                </c:pt>
                <c:pt idx="15">
                  <c:v>99.912471254888359</c:v>
                </c:pt>
                <c:pt idx="16">
                  <c:v>99.88638307050131</c:v>
                </c:pt>
                <c:pt idx="17">
                  <c:v>99.855317676541532</c:v>
                </c:pt>
                <c:pt idx="18">
                  <c:v>99.80931311295781</c:v>
                </c:pt>
                <c:pt idx="19">
                  <c:v>99.744303431532273</c:v>
                </c:pt>
                <c:pt idx="20">
                  <c:v>99.660076020192307</c:v>
                </c:pt>
                <c:pt idx="21">
                  <c:v>99.564234652313473</c:v>
                </c:pt>
                <c:pt idx="22">
                  <c:v>99.480071198304984</c:v>
                </c:pt>
                <c:pt idx="23">
                  <c:v>99.430116945595273</c:v>
                </c:pt>
                <c:pt idx="24">
                  <c:v>99.447284022819105</c:v>
                </c:pt>
                <c:pt idx="25">
                  <c:v>99.547980133570604</c:v>
                </c:pt>
                <c:pt idx="26">
                  <c:v>99.710169135265616</c:v>
                </c:pt>
                <c:pt idx="27">
                  <c:v>99.890667154029018</c:v>
                </c:pt>
                <c:pt idx="28">
                  <c:v>100.06440861367024</c:v>
                </c:pt>
                <c:pt idx="29">
                  <c:v>100.20052679699953</c:v>
                </c:pt>
                <c:pt idx="30">
                  <c:v>100.28080770458874</c:v>
                </c:pt>
                <c:pt idx="31">
                  <c:v>100.30440806237937</c:v>
                </c:pt>
                <c:pt idx="32">
                  <c:v>100.28932513305459</c:v>
                </c:pt>
                <c:pt idx="33">
                  <c:v>100.25843485711763</c:v>
                </c:pt>
                <c:pt idx="34">
                  <c:v>100.23835447379237</c:v>
                </c:pt>
                <c:pt idx="35">
                  <c:v>100.24705778454609</c:v>
                </c:pt>
                <c:pt idx="36">
                  <c:v>100.26553660426265</c:v>
                </c:pt>
                <c:pt idx="37">
                  <c:v>100.27856790292218</c:v>
                </c:pt>
                <c:pt idx="38">
                  <c:v>100.2858824838147</c:v>
                </c:pt>
                <c:pt idx="39">
                  <c:v>100.2841796413407</c:v>
                </c:pt>
                <c:pt idx="40">
                  <c:v>100.27970499844398</c:v>
                </c:pt>
                <c:pt idx="41">
                  <c:v>100.28749458093544</c:v>
                </c:pt>
                <c:pt idx="42">
                  <c:v>100.30623990904711</c:v>
                </c:pt>
                <c:pt idx="43">
                  <c:v>100.30737611394404</c:v>
                </c:pt>
                <c:pt idx="44">
                  <c:v>100.27143607038238</c:v>
                </c:pt>
                <c:pt idx="45">
                  <c:v>100.19199250279105</c:v>
                </c:pt>
                <c:pt idx="46">
                  <c:v>100.0868445333918</c:v>
                </c:pt>
                <c:pt idx="47">
                  <c:v>99.999589894883059</c:v>
                </c:pt>
                <c:pt idx="48">
                  <c:v>99.956674156191397</c:v>
                </c:pt>
                <c:pt idx="49">
                  <c:v>99.93968436670157</c:v>
                </c:pt>
                <c:pt idx="50">
                  <c:v>99.937706445502144</c:v>
                </c:pt>
                <c:pt idx="51">
                  <c:v>99.935919063527663</c:v>
                </c:pt>
                <c:pt idx="52">
                  <c:v>99.919020712507319</c:v>
                </c:pt>
                <c:pt idx="53">
                  <c:v>99.906861885449302</c:v>
                </c:pt>
                <c:pt idx="54">
                  <c:v>99.910681462763804</c:v>
                </c:pt>
                <c:pt idx="55">
                  <c:v>99.927341623906926</c:v>
                </c:pt>
                <c:pt idx="56">
                  <c:v>99.936557100151134</c:v>
                </c:pt>
                <c:pt idx="57">
                  <c:v>99.930940539628395</c:v>
                </c:pt>
                <c:pt idx="58">
                  <c:v>99.892547723456175</c:v>
                </c:pt>
                <c:pt idx="59">
                  <c:v>99.780385106308643</c:v>
                </c:pt>
                <c:pt idx="60">
                  <c:v>99.568695191094918</c:v>
                </c:pt>
                <c:pt idx="61">
                  <c:v>99.263772217700463</c:v>
                </c:pt>
                <c:pt idx="62">
                  <c:v>98.907186234973025</c:v>
                </c:pt>
                <c:pt idx="63">
                  <c:v>98.617788518791158</c:v>
                </c:pt>
                <c:pt idx="64">
                  <c:v>98.491496634984486</c:v>
                </c:pt>
                <c:pt idx="65">
                  <c:v>98.537322618047256</c:v>
                </c:pt>
                <c:pt idx="66">
                  <c:v>98.720211962335668</c:v>
                </c:pt>
                <c:pt idx="67">
                  <c:v>98.998593175723101</c:v>
                </c:pt>
                <c:pt idx="68">
                  <c:v>99.340068994024165</c:v>
                </c:pt>
                <c:pt idx="69">
                  <c:v>99.70994460944847</c:v>
                </c:pt>
                <c:pt idx="70">
                  <c:v>100.08510281753726</c:v>
                </c:pt>
                <c:pt idx="71">
                  <c:v>100.4436749000874</c:v>
                </c:pt>
                <c:pt idx="72">
                  <c:v>100.77064623608963</c:v>
                </c:pt>
                <c:pt idx="73">
                  <c:v>101.06369190137144</c:v>
                </c:pt>
                <c:pt idx="74">
                  <c:v>101.33570228472908</c:v>
                </c:pt>
                <c:pt idx="75">
                  <c:v>101.5844280219802</c:v>
                </c:pt>
                <c:pt idx="76">
                  <c:v>101.79494153325182</c:v>
                </c:pt>
                <c:pt idx="77">
                  <c:v>101.95684515751329</c:v>
                </c:pt>
                <c:pt idx="78">
                  <c:v>102.07151944895186</c:v>
                </c:pt>
              </c:numCache>
            </c:numRef>
          </c:val>
          <c:smooth val="0"/>
          <c:extLst>
            <c:ext xmlns:c16="http://schemas.microsoft.com/office/drawing/2014/chart" uri="{C3380CC4-5D6E-409C-BE32-E72D297353CC}">
              <c16:uniqueId val="{00000000-C4E3-4EF9-9913-47CC4C700CFB}"/>
            </c:ext>
          </c:extLst>
        </c:ser>
        <c:ser>
          <c:idx val="1"/>
          <c:order val="1"/>
          <c:tx>
            <c:v>Cifras a junio de 2021</c:v>
          </c:tx>
          <c:spPr>
            <a:ln w="14605">
              <a:solidFill>
                <a:srgbClr val="17375E"/>
              </a:solidFill>
            </a:ln>
          </c:spPr>
          <c:marker>
            <c:symbol val="none"/>
          </c:marker>
          <c:cat>
            <c:multiLvlStrRef>
              <c:f>junio_2021!$A$427:$B$505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junio_2021!$K$427:$K$505</c:f>
              <c:numCache>
                <c:formatCode>#,##0.00;\(\-\)#,##0.00</c:formatCode>
                <c:ptCount val="79"/>
                <c:pt idx="0">
                  <c:v>100.85451214430989</c:v>
                </c:pt>
                <c:pt idx="1">
                  <c:v>100.79360196061234</c:v>
                </c:pt>
                <c:pt idx="2">
                  <c:v>100.72903701787716</c:v>
                </c:pt>
                <c:pt idx="3">
                  <c:v>100.66830871201253</c:v>
                </c:pt>
                <c:pt idx="4">
                  <c:v>100.60738330134254</c:v>
                </c:pt>
                <c:pt idx="5">
                  <c:v>100.5427842920115</c:v>
                </c:pt>
                <c:pt idx="6">
                  <c:v>100.47370876163995</c:v>
                </c:pt>
                <c:pt idx="7">
                  <c:v>100.40204129106856</c:v>
                </c:pt>
                <c:pt idx="8">
                  <c:v>100.33798007882882</c:v>
                </c:pt>
                <c:pt idx="9">
                  <c:v>100.28630407426746</c:v>
                </c:pt>
                <c:pt idx="10">
                  <c:v>100.22388108325542</c:v>
                </c:pt>
                <c:pt idx="11">
                  <c:v>100.14160733861247</c:v>
                </c:pt>
                <c:pt idx="12">
                  <c:v>100.0517854135575</c:v>
                </c:pt>
                <c:pt idx="13">
                  <c:v>99.977215630328317</c:v>
                </c:pt>
                <c:pt idx="14">
                  <c:v>99.930549058680896</c:v>
                </c:pt>
                <c:pt idx="15">
                  <c:v>99.904405350911645</c:v>
                </c:pt>
                <c:pt idx="16">
                  <c:v>99.878354328634828</c:v>
                </c:pt>
                <c:pt idx="17">
                  <c:v>99.847230158448554</c:v>
                </c:pt>
                <c:pt idx="18">
                  <c:v>99.801066411485749</c:v>
                </c:pt>
                <c:pt idx="19">
                  <c:v>99.735837362802968</c:v>
                </c:pt>
                <c:pt idx="20">
                  <c:v>99.651415898913825</c:v>
                </c:pt>
                <c:pt idx="21">
                  <c:v>99.55545987739967</c:v>
                </c:pt>
                <c:pt idx="22">
                  <c:v>99.471370261949673</c:v>
                </c:pt>
                <c:pt idx="23">
                  <c:v>99.421769447459056</c:v>
                </c:pt>
                <c:pt idx="24">
                  <c:v>99.439624145121499</c:v>
                </c:pt>
                <c:pt idx="25">
                  <c:v>99.541285510777215</c:v>
                </c:pt>
                <c:pt idx="26">
                  <c:v>99.704560608776845</c:v>
                </c:pt>
                <c:pt idx="27">
                  <c:v>99.886039068632513</c:v>
                </c:pt>
                <c:pt idx="28">
                  <c:v>100.06051526617965</c:v>
                </c:pt>
                <c:pt idx="29">
                  <c:v>100.19696320760089</c:v>
                </c:pt>
                <c:pt idx="30">
                  <c:v>100.27723704331547</c:v>
                </c:pt>
                <c:pt idx="31">
                  <c:v>100.30068085539554</c:v>
                </c:pt>
                <c:pt idx="32">
                  <c:v>100.28554346006102</c:v>
                </c:pt>
                <c:pt idx="33">
                  <c:v>100.25483933658457</c:v>
                </c:pt>
                <c:pt idx="34">
                  <c:v>100.23529580276731</c:v>
                </c:pt>
                <c:pt idx="35">
                  <c:v>100.24497524760199</c:v>
                </c:pt>
                <c:pt idx="36">
                  <c:v>100.26478907595155</c:v>
                </c:pt>
                <c:pt idx="37">
                  <c:v>100.2794024826935</c:v>
                </c:pt>
                <c:pt idx="38">
                  <c:v>100.28848469326493</c:v>
                </c:pt>
                <c:pt idx="39">
                  <c:v>100.28855759875935</c:v>
                </c:pt>
                <c:pt idx="40">
                  <c:v>100.28563004350352</c:v>
                </c:pt>
                <c:pt idx="41">
                  <c:v>100.29449722797497</c:v>
                </c:pt>
                <c:pt idx="42">
                  <c:v>100.31386529368339</c:v>
                </c:pt>
                <c:pt idx="43">
                  <c:v>100.31536519830128</c:v>
                </c:pt>
                <c:pt idx="44">
                  <c:v>100.27993290842223</c:v>
                </c:pt>
                <c:pt idx="45">
                  <c:v>100.20126856671325</c:v>
                </c:pt>
                <c:pt idx="46">
                  <c:v>100.09729519681032</c:v>
                </c:pt>
                <c:pt idx="47">
                  <c:v>100.01179069312911</c:v>
                </c:pt>
                <c:pt idx="48">
                  <c:v>99.971260120723031</c:v>
                </c:pt>
                <c:pt idx="49">
                  <c:v>99.957154560932906</c:v>
                </c:pt>
                <c:pt idx="50">
                  <c:v>99.958385244468062</c:v>
                </c:pt>
                <c:pt idx="51">
                  <c:v>99.959811907851361</c:v>
                </c:pt>
                <c:pt idx="52">
                  <c:v>99.945723578685133</c:v>
                </c:pt>
                <c:pt idx="53">
                  <c:v>99.935705190698911</c:v>
                </c:pt>
                <c:pt idx="54">
                  <c:v>99.941052839190007</c:v>
                </c:pt>
                <c:pt idx="55">
                  <c:v>99.959020966863491</c:v>
                </c:pt>
                <c:pt idx="56">
                  <c:v>99.970000479317846</c:v>
                </c:pt>
                <c:pt idx="57">
                  <c:v>99.966796129502484</c:v>
                </c:pt>
                <c:pt idx="58">
                  <c:v>99.93145520023549</c:v>
                </c:pt>
                <c:pt idx="59">
                  <c:v>99.822838419502858</c:v>
                </c:pt>
                <c:pt idx="60">
                  <c:v>99.615057618039188</c:v>
                </c:pt>
                <c:pt idx="61">
                  <c:v>99.314321318192356</c:v>
                </c:pt>
                <c:pt idx="62">
                  <c:v>98.962153602411874</c:v>
                </c:pt>
                <c:pt idx="63">
                  <c:v>98.677448284581672</c:v>
                </c:pt>
                <c:pt idx="64">
                  <c:v>98.555990639349503</c:v>
                </c:pt>
                <c:pt idx="65">
                  <c:v>98.606253313626254</c:v>
                </c:pt>
                <c:pt idx="66">
                  <c:v>98.792587367714304</c:v>
                </c:pt>
                <c:pt idx="67">
                  <c:v>99.073223224332267</c:v>
                </c:pt>
                <c:pt idx="68">
                  <c:v>99.416883809756683</c:v>
                </c:pt>
                <c:pt idx="69">
                  <c:v>99.788962427140859</c:v>
                </c:pt>
                <c:pt idx="70">
                  <c:v>100.16620733649714</c:v>
                </c:pt>
                <c:pt idx="71">
                  <c:v>100.5267225211774</c:v>
                </c:pt>
                <c:pt idx="72">
                  <c:v>100.85589426435575</c:v>
                </c:pt>
                <c:pt idx="73">
                  <c:v>101.15254576580753</c:v>
                </c:pt>
                <c:pt idx="74">
                  <c:v>101.4318260370528</c:v>
                </c:pt>
                <c:pt idx="75">
                  <c:v>101.6948900316456</c:v>
                </c:pt>
                <c:pt idx="76">
                  <c:v>101.93126792062046</c:v>
                </c:pt>
                <c:pt idx="77">
                  <c:v>102.13560366800991</c:v>
                </c:pt>
              </c:numCache>
            </c:numRef>
          </c:val>
          <c:smooth val="0"/>
          <c:extLst>
            <c:ext xmlns:c16="http://schemas.microsoft.com/office/drawing/2014/chart" uri="{C3380CC4-5D6E-409C-BE32-E72D297353CC}">
              <c16:uniqueId val="{00000001-C4E3-4EF9-9913-47CC4C700CFB}"/>
            </c:ext>
          </c:extLst>
        </c:ser>
        <c:ser>
          <c:idx val="2"/>
          <c:order val="2"/>
          <c:spPr>
            <a:ln w="6350">
              <a:solidFill>
                <a:schemeClr val="tx1"/>
              </a:solidFill>
            </a:ln>
          </c:spPr>
          <c:marker>
            <c:symbol val="none"/>
          </c:marker>
          <c:cat>
            <c:multiLvlStrRef>
              <c:f>junio_2021!$A$427:$B$505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junio_2021!$I$427:$I$505</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C4E3-4EF9-9913-47CC4C700CFB}"/>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junio_2021!$E$7:$E$506</c:f>
              <c:numCache>
                <c:formatCode>General</c:formatCode>
                <c:ptCount val="50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9F7-4E2E-B9EE-94EECE6268E6}"/>
            </c:ext>
          </c:extLst>
        </c:ser>
        <c:dLbls>
          <c:showLegendKey val="0"/>
          <c:showVal val="0"/>
          <c:showCatName val="0"/>
          <c:showSerName val="0"/>
          <c:showPercent val="0"/>
          <c:showBubbleSize val="0"/>
        </c:dLbls>
        <c:axId val="796013280"/>
        <c:axId val="1"/>
      </c:areaChart>
      <c:lineChart>
        <c:grouping val="standard"/>
        <c:varyColors val="0"/>
        <c:ser>
          <c:idx val="0"/>
          <c:order val="0"/>
          <c:spPr>
            <a:ln w="1270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junio_2021!$C$7:$C$506</c:f>
              <c:numCache>
                <c:formatCode>#,##0.00;\(\-\)#,##0.00</c:formatCode>
                <c:ptCount val="500"/>
                <c:pt idx="0">
                  <c:v>97.597689031551951</c:v>
                </c:pt>
                <c:pt idx="1">
                  <c:v>97.849853593075494</c:v>
                </c:pt>
                <c:pt idx="2">
                  <c:v>98.103857120215395</c:v>
                </c:pt>
                <c:pt idx="3">
                  <c:v>98.362665346141029</c:v>
                </c:pt>
                <c:pt idx="4">
                  <c:v>98.640681713472731</c:v>
                </c:pt>
                <c:pt idx="5">
                  <c:v>98.95140731302169</c:v>
                </c:pt>
                <c:pt idx="6">
                  <c:v>99.301161146712616</c:v>
                </c:pt>
                <c:pt idx="7">
                  <c:v>99.689101688775665</c:v>
                </c:pt>
                <c:pt idx="8">
                  <c:v>100.1012706022096</c:v>
                </c:pt>
                <c:pt idx="9">
                  <c:v>100.52061145539558</c:v>
                </c:pt>
                <c:pt idx="10">
                  <c:v>100.92311551418203</c:v>
                </c:pt>
                <c:pt idx="11">
                  <c:v>101.29728571051673</c:v>
                </c:pt>
                <c:pt idx="12">
                  <c:v>101.64597206394011</c:v>
                </c:pt>
                <c:pt idx="13">
                  <c:v>101.96542243709797</c:v>
                </c:pt>
                <c:pt idx="14">
                  <c:v>102.25746394282677</c:v>
                </c:pt>
                <c:pt idx="15">
                  <c:v>102.521915906817</c:v>
                </c:pt>
                <c:pt idx="16">
                  <c:v>102.75665803257709</c:v>
                </c:pt>
                <c:pt idx="17">
                  <c:v>102.96814764253153</c:v>
                </c:pt>
                <c:pt idx="18">
                  <c:v>103.16643823697028</c:v>
                </c:pt>
                <c:pt idx="19">
                  <c:v>103.35206118384812</c:v>
                </c:pt>
                <c:pt idx="20">
                  <c:v>103.51616031949364</c:v>
                </c:pt>
                <c:pt idx="21">
                  <c:v>103.64216599272883</c:v>
                </c:pt>
                <c:pt idx="22">
                  <c:v>103.69775033160995</c:v>
                </c:pt>
                <c:pt idx="23">
                  <c:v>103.65526598216465</c:v>
                </c:pt>
                <c:pt idx="24">
                  <c:v>103.5157621150515</c:v>
                </c:pt>
                <c:pt idx="25">
                  <c:v>103.29436238269726</c:v>
                </c:pt>
                <c:pt idx="26">
                  <c:v>103.0047706485032</c:v>
                </c:pt>
                <c:pt idx="27">
                  <c:v>102.66717674826981</c:v>
                </c:pt>
                <c:pt idx="28">
                  <c:v>102.28137706273851</c:v>
                </c:pt>
                <c:pt idx="29">
                  <c:v>101.84203196308552</c:v>
                </c:pt>
                <c:pt idx="30">
                  <c:v>101.35309879151681</c:v>
                </c:pt>
                <c:pt idx="31">
                  <c:v>100.82464159334596</c:v>
                </c:pt>
                <c:pt idx="32">
                  <c:v>100.28228729073791</c:v>
                </c:pt>
                <c:pt idx="33">
                  <c:v>99.757236336361757</c:v>
                </c:pt>
                <c:pt idx="34">
                  <c:v>99.285156752726706</c:v>
                </c:pt>
                <c:pt idx="35">
                  <c:v>98.899845246993351</c:v>
                </c:pt>
                <c:pt idx="36">
                  <c:v>98.610163863638661</c:v>
                </c:pt>
                <c:pt idx="37">
                  <c:v>98.417768820490537</c:v>
                </c:pt>
                <c:pt idx="38">
                  <c:v>98.319381490415225</c:v>
                </c:pt>
                <c:pt idx="39">
                  <c:v>98.29652225647682</c:v>
                </c:pt>
                <c:pt idx="40">
                  <c:v>98.331560702348185</c:v>
                </c:pt>
                <c:pt idx="41">
                  <c:v>98.400479111079136</c:v>
                </c:pt>
                <c:pt idx="42">
                  <c:v>98.488277190387933</c:v>
                </c:pt>
                <c:pt idx="43">
                  <c:v>98.588714003931756</c:v>
                </c:pt>
                <c:pt idx="44">
                  <c:v>98.702441612748473</c:v>
                </c:pt>
                <c:pt idx="45">
                  <c:v>98.824161929722408</c:v>
                </c:pt>
                <c:pt idx="46">
                  <c:v>98.947949359379791</c:v>
                </c:pt>
                <c:pt idx="47">
                  <c:v>99.091962344549017</c:v>
                </c:pt>
                <c:pt idx="48">
                  <c:v>99.256638932141485</c:v>
                </c:pt>
                <c:pt idx="49">
                  <c:v>99.434158048688758</c:v>
                </c:pt>
                <c:pt idx="50">
                  <c:v>99.6225502798478</c:v>
                </c:pt>
                <c:pt idx="51">
                  <c:v>99.817497597337237</c:v>
                </c:pt>
                <c:pt idx="52">
                  <c:v>100.02978770158911</c:v>
                </c:pt>
                <c:pt idx="53">
                  <c:v>100.27422353597295</c:v>
                </c:pt>
                <c:pt idx="54">
                  <c:v>100.53166757851947</c:v>
                </c:pt>
                <c:pt idx="55">
                  <c:v>100.76971952409217</c:v>
                </c:pt>
                <c:pt idx="56">
                  <c:v>100.97902660370218</c:v>
                </c:pt>
                <c:pt idx="57">
                  <c:v>101.1569838427138</c:v>
                </c:pt>
                <c:pt idx="58">
                  <c:v>101.32563210686723</c:v>
                </c:pt>
                <c:pt idx="59">
                  <c:v>101.47996321040002</c:v>
                </c:pt>
                <c:pt idx="60">
                  <c:v>101.60219407586396</c:v>
                </c:pt>
                <c:pt idx="61">
                  <c:v>101.6795882634602</c:v>
                </c:pt>
                <c:pt idx="62">
                  <c:v>101.7183579992096</c:v>
                </c:pt>
                <c:pt idx="63">
                  <c:v>101.73355251214289</c:v>
                </c:pt>
                <c:pt idx="64">
                  <c:v>101.73669011033969</c:v>
                </c:pt>
                <c:pt idx="65">
                  <c:v>101.73253384898412</c:v>
                </c:pt>
                <c:pt idx="66">
                  <c:v>101.71063600188825</c:v>
                </c:pt>
                <c:pt idx="67">
                  <c:v>101.66743660446728</c:v>
                </c:pt>
                <c:pt idx="68">
                  <c:v>101.59255177019205</c:v>
                </c:pt>
                <c:pt idx="69">
                  <c:v>101.48261175436643</c:v>
                </c:pt>
                <c:pt idx="70">
                  <c:v>101.34248700266713</c:v>
                </c:pt>
                <c:pt idx="71">
                  <c:v>101.16755452010786</c:v>
                </c:pt>
                <c:pt idx="72">
                  <c:v>100.96461806256454</c:v>
                </c:pt>
                <c:pt idx="73">
                  <c:v>100.66756208282511</c:v>
                </c:pt>
                <c:pt idx="74">
                  <c:v>100.36097776051199</c:v>
                </c:pt>
                <c:pt idx="75">
                  <c:v>100.04531316789939</c:v>
                </c:pt>
                <c:pt idx="76">
                  <c:v>99.723126475327859</c:v>
                </c:pt>
                <c:pt idx="77">
                  <c:v>99.389381915327846</c:v>
                </c:pt>
                <c:pt idx="78">
                  <c:v>99.059446267444613</c:v>
                </c:pt>
                <c:pt idx="79">
                  <c:v>98.760458977101479</c:v>
                </c:pt>
                <c:pt idx="80">
                  <c:v>98.513189905776258</c:v>
                </c:pt>
                <c:pt idx="81">
                  <c:v>98.331440059324336</c:v>
                </c:pt>
                <c:pt idx="82">
                  <c:v>98.220417080361656</c:v>
                </c:pt>
                <c:pt idx="83">
                  <c:v>98.178012818596642</c:v>
                </c:pt>
                <c:pt idx="84">
                  <c:v>98.186031749662149</c:v>
                </c:pt>
                <c:pt idx="85">
                  <c:v>98.290103125256209</c:v>
                </c:pt>
                <c:pt idx="86">
                  <c:v>98.423237654612322</c:v>
                </c:pt>
                <c:pt idx="87">
                  <c:v>98.571006759160028</c:v>
                </c:pt>
                <c:pt idx="88">
                  <c:v>98.717478224990074</c:v>
                </c:pt>
                <c:pt idx="89">
                  <c:v>98.867012634609253</c:v>
                </c:pt>
                <c:pt idx="90">
                  <c:v>99.013605066362828</c:v>
                </c:pt>
                <c:pt idx="91">
                  <c:v>99.139973940911574</c:v>
                </c:pt>
                <c:pt idx="92">
                  <c:v>99.225503183076171</c:v>
                </c:pt>
                <c:pt idx="93">
                  <c:v>99.263708694003142</c:v>
                </c:pt>
                <c:pt idx="94">
                  <c:v>99.255580336870025</c:v>
                </c:pt>
                <c:pt idx="95">
                  <c:v>99.207541609343778</c:v>
                </c:pt>
                <c:pt idx="96">
                  <c:v>99.135104347712129</c:v>
                </c:pt>
                <c:pt idx="97">
                  <c:v>99.059162067861593</c:v>
                </c:pt>
                <c:pt idx="98">
                  <c:v>98.994912545031781</c:v>
                </c:pt>
                <c:pt idx="99">
                  <c:v>98.954870767940577</c:v>
                </c:pt>
                <c:pt idx="100">
                  <c:v>98.943250553140203</c:v>
                </c:pt>
                <c:pt idx="101">
                  <c:v>98.955004197864099</c:v>
                </c:pt>
                <c:pt idx="102">
                  <c:v>98.992319284341761</c:v>
                </c:pt>
                <c:pt idx="103">
                  <c:v>99.060368691060049</c:v>
                </c:pt>
                <c:pt idx="104">
                  <c:v>99.150014382342377</c:v>
                </c:pt>
                <c:pt idx="105">
                  <c:v>99.255629758873013</c:v>
                </c:pt>
                <c:pt idx="106">
                  <c:v>99.356308636488464</c:v>
                </c:pt>
                <c:pt idx="107">
                  <c:v>99.45115903741879</c:v>
                </c:pt>
                <c:pt idx="108">
                  <c:v>99.543498283984277</c:v>
                </c:pt>
                <c:pt idx="109">
                  <c:v>99.631674969772533</c:v>
                </c:pt>
                <c:pt idx="110">
                  <c:v>99.708092917195685</c:v>
                </c:pt>
                <c:pt idx="111">
                  <c:v>99.772352641736617</c:v>
                </c:pt>
                <c:pt idx="112">
                  <c:v>99.821981244825764</c:v>
                </c:pt>
                <c:pt idx="113">
                  <c:v>99.864439934371376</c:v>
                </c:pt>
                <c:pt idx="114">
                  <c:v>99.893456550922011</c:v>
                </c:pt>
                <c:pt idx="115">
                  <c:v>99.91869526190257</c:v>
                </c:pt>
                <c:pt idx="116">
                  <c:v>99.945211204283439</c:v>
                </c:pt>
                <c:pt idx="117">
                  <c:v>99.962717389294838</c:v>
                </c:pt>
                <c:pt idx="118">
                  <c:v>99.980028014322826</c:v>
                </c:pt>
                <c:pt idx="119">
                  <c:v>100.00906221030833</c:v>
                </c:pt>
                <c:pt idx="120">
                  <c:v>100.04920873880414</c:v>
                </c:pt>
                <c:pt idx="121">
                  <c:v>100.09994733048467</c:v>
                </c:pt>
                <c:pt idx="122">
                  <c:v>100.17037902259601</c:v>
                </c:pt>
                <c:pt idx="123">
                  <c:v>100.25118203345659</c:v>
                </c:pt>
                <c:pt idx="124">
                  <c:v>100.34129357074291</c:v>
                </c:pt>
                <c:pt idx="125">
                  <c:v>100.44275290744682</c:v>
                </c:pt>
                <c:pt idx="126">
                  <c:v>100.55459284533899</c:v>
                </c:pt>
                <c:pt idx="127">
                  <c:v>100.67875816329911</c:v>
                </c:pt>
                <c:pt idx="128">
                  <c:v>100.80006204490313</c:v>
                </c:pt>
                <c:pt idx="129">
                  <c:v>100.90725138749053</c:v>
                </c:pt>
                <c:pt idx="130">
                  <c:v>101.00671035365902</c:v>
                </c:pt>
                <c:pt idx="131">
                  <c:v>101.08070442021089</c:v>
                </c:pt>
                <c:pt idx="132">
                  <c:v>101.1370787716653</c:v>
                </c:pt>
                <c:pt idx="133">
                  <c:v>101.18794948807121</c:v>
                </c:pt>
                <c:pt idx="134">
                  <c:v>101.24077078917034</c:v>
                </c:pt>
                <c:pt idx="135">
                  <c:v>101.29831011316018</c:v>
                </c:pt>
                <c:pt idx="136">
                  <c:v>101.33861264652377</c:v>
                </c:pt>
                <c:pt idx="137">
                  <c:v>101.3358454648758</c:v>
                </c:pt>
                <c:pt idx="138">
                  <c:v>101.29057495533506</c:v>
                </c:pt>
                <c:pt idx="139">
                  <c:v>101.24068538744899</c:v>
                </c:pt>
                <c:pt idx="140">
                  <c:v>101.23077139010944</c:v>
                </c:pt>
                <c:pt idx="141">
                  <c:v>101.27565935099919</c:v>
                </c:pt>
                <c:pt idx="142">
                  <c:v>101.35641825545942</c:v>
                </c:pt>
                <c:pt idx="143">
                  <c:v>101.45359054145807</c:v>
                </c:pt>
                <c:pt idx="144">
                  <c:v>101.55999459791295</c:v>
                </c:pt>
                <c:pt idx="145">
                  <c:v>101.67308068626765</c:v>
                </c:pt>
                <c:pt idx="146">
                  <c:v>101.77074150836771</c:v>
                </c:pt>
                <c:pt idx="147">
                  <c:v>101.81757506377397</c:v>
                </c:pt>
                <c:pt idx="148">
                  <c:v>101.81000728003595</c:v>
                </c:pt>
                <c:pt idx="149">
                  <c:v>101.7596856771185</c:v>
                </c:pt>
                <c:pt idx="150">
                  <c:v>101.67500543973073</c:v>
                </c:pt>
                <c:pt idx="151">
                  <c:v>101.56678356234039</c:v>
                </c:pt>
                <c:pt idx="152">
                  <c:v>101.44517292091533</c:v>
                </c:pt>
                <c:pt idx="153">
                  <c:v>101.32038562265176</c:v>
                </c:pt>
                <c:pt idx="154">
                  <c:v>101.20054724619413</c:v>
                </c:pt>
                <c:pt idx="155">
                  <c:v>101.1054512007308</c:v>
                </c:pt>
                <c:pt idx="156">
                  <c:v>101.0290144389391</c:v>
                </c:pt>
                <c:pt idx="157">
                  <c:v>100.96766934170861</c:v>
                </c:pt>
                <c:pt idx="158">
                  <c:v>100.90669877955231</c:v>
                </c:pt>
                <c:pt idx="159">
                  <c:v>100.83064213284946</c:v>
                </c:pt>
                <c:pt idx="160">
                  <c:v>100.72030583407792</c:v>
                </c:pt>
                <c:pt idx="161">
                  <c:v>100.57434635657526</c:v>
                </c:pt>
                <c:pt idx="162">
                  <c:v>100.40286392187461</c:v>
                </c:pt>
                <c:pt idx="163">
                  <c:v>100.2313387206639</c:v>
                </c:pt>
                <c:pt idx="164">
                  <c:v>100.10700786610624</c:v>
                </c:pt>
                <c:pt idx="165">
                  <c:v>100.06817745179114</c:v>
                </c:pt>
                <c:pt idx="166">
                  <c:v>100.12498837285514</c:v>
                </c:pt>
                <c:pt idx="167">
                  <c:v>100.28351088757371</c:v>
                </c:pt>
                <c:pt idx="168">
                  <c:v>100.5109200043176</c:v>
                </c:pt>
                <c:pt idx="169">
                  <c:v>100.77137434446448</c:v>
                </c:pt>
                <c:pt idx="170">
                  <c:v>101.02681432429841</c:v>
                </c:pt>
                <c:pt idx="171">
                  <c:v>101.25546429315266</c:v>
                </c:pt>
                <c:pt idx="172">
                  <c:v>101.43359888588841</c:v>
                </c:pt>
                <c:pt idx="173">
                  <c:v>101.54737418126381</c:v>
                </c:pt>
                <c:pt idx="174">
                  <c:v>101.5903715972089</c:v>
                </c:pt>
                <c:pt idx="175">
                  <c:v>101.55865925947343</c:v>
                </c:pt>
                <c:pt idx="176">
                  <c:v>101.42913132585794</c:v>
                </c:pt>
                <c:pt idx="177">
                  <c:v>101.18006843598329</c:v>
                </c:pt>
                <c:pt idx="178">
                  <c:v>100.78533224293349</c:v>
                </c:pt>
                <c:pt idx="179">
                  <c:v>100.23401225007812</c:v>
                </c:pt>
                <c:pt idx="180">
                  <c:v>99.537320603877419</c:v>
                </c:pt>
                <c:pt idx="181">
                  <c:v>98.729561680231441</c:v>
                </c:pt>
                <c:pt idx="182">
                  <c:v>97.909416174261764</c:v>
                </c:pt>
                <c:pt idx="183">
                  <c:v>97.15748806410484</c:v>
                </c:pt>
                <c:pt idx="184">
                  <c:v>96.559709966259859</c:v>
                </c:pt>
                <c:pt idx="185">
                  <c:v>96.15319116520034</c:v>
                </c:pt>
                <c:pt idx="186">
                  <c:v>95.930626604994487</c:v>
                </c:pt>
                <c:pt idx="187">
                  <c:v>95.870979129138149</c:v>
                </c:pt>
                <c:pt idx="188">
                  <c:v>95.942519990088982</c:v>
                </c:pt>
                <c:pt idx="189">
                  <c:v>96.118054493237423</c:v>
                </c:pt>
                <c:pt idx="190">
                  <c:v>96.379715420258592</c:v>
                </c:pt>
                <c:pt idx="191">
                  <c:v>96.689173591460715</c:v>
                </c:pt>
                <c:pt idx="192">
                  <c:v>97.001279684918444</c:v>
                </c:pt>
                <c:pt idx="193">
                  <c:v>97.278268840490895</c:v>
                </c:pt>
                <c:pt idx="194">
                  <c:v>97.510880377203449</c:v>
                </c:pt>
                <c:pt idx="195">
                  <c:v>97.70003429456176</c:v>
                </c:pt>
                <c:pt idx="196">
                  <c:v>97.851495531071819</c:v>
                </c:pt>
                <c:pt idx="197">
                  <c:v>97.968166365913476</c:v>
                </c:pt>
                <c:pt idx="198">
                  <c:v>98.061971196901226</c:v>
                </c:pt>
                <c:pt idx="199">
                  <c:v>98.144210180937776</c:v>
                </c:pt>
                <c:pt idx="200">
                  <c:v>98.229730550295045</c:v>
                </c:pt>
                <c:pt idx="201">
                  <c:v>98.336925568494735</c:v>
                </c:pt>
                <c:pt idx="202">
                  <c:v>98.473832154261927</c:v>
                </c:pt>
                <c:pt idx="203">
                  <c:v>98.638488446430927</c:v>
                </c:pt>
                <c:pt idx="204">
                  <c:v>98.826843275239398</c:v>
                </c:pt>
                <c:pt idx="205">
                  <c:v>99.031415329822977</c:v>
                </c:pt>
                <c:pt idx="206">
                  <c:v>99.242186016087032</c:v>
                </c:pt>
                <c:pt idx="207">
                  <c:v>99.456232556041428</c:v>
                </c:pt>
                <c:pt idx="208">
                  <c:v>99.667068715396979</c:v>
                </c:pt>
                <c:pt idx="209">
                  <c:v>99.869714807457456</c:v>
                </c:pt>
                <c:pt idx="210">
                  <c:v>100.05251917188158</c:v>
                </c:pt>
                <c:pt idx="211">
                  <c:v>100.2161160208242</c:v>
                </c:pt>
                <c:pt idx="212">
                  <c:v>100.35074974031545</c:v>
                </c:pt>
                <c:pt idx="213">
                  <c:v>100.45466924253586</c:v>
                </c:pt>
                <c:pt idx="214">
                  <c:v>100.52730412486984</c:v>
                </c:pt>
                <c:pt idx="215">
                  <c:v>100.58050641948151</c:v>
                </c:pt>
                <c:pt idx="216">
                  <c:v>100.62490204394399</c:v>
                </c:pt>
                <c:pt idx="217">
                  <c:v>100.66223999221855</c:v>
                </c:pt>
                <c:pt idx="218">
                  <c:v>100.67885726438459</c:v>
                </c:pt>
                <c:pt idx="219">
                  <c:v>100.66047599233232</c:v>
                </c:pt>
                <c:pt idx="220">
                  <c:v>100.60530219927452</c:v>
                </c:pt>
                <c:pt idx="221">
                  <c:v>100.52756065085009</c:v>
                </c:pt>
                <c:pt idx="222">
                  <c:v>100.44895838206774</c:v>
                </c:pt>
                <c:pt idx="223">
                  <c:v>100.37227533782651</c:v>
                </c:pt>
                <c:pt idx="224">
                  <c:v>100.29713407621591</c:v>
                </c:pt>
                <c:pt idx="225">
                  <c:v>100.24027404594163</c:v>
                </c:pt>
                <c:pt idx="226">
                  <c:v>100.21590154414567</c:v>
                </c:pt>
                <c:pt idx="227">
                  <c:v>100.22207893748522</c:v>
                </c:pt>
                <c:pt idx="228">
                  <c:v>100.25928156112104</c:v>
                </c:pt>
                <c:pt idx="229">
                  <c:v>100.31566832642102</c:v>
                </c:pt>
                <c:pt idx="230">
                  <c:v>100.38512828261591</c:v>
                </c:pt>
                <c:pt idx="231">
                  <c:v>100.44810138942904</c:v>
                </c:pt>
                <c:pt idx="232">
                  <c:v>100.50823279755565</c:v>
                </c:pt>
                <c:pt idx="233">
                  <c:v>100.55837195003778</c:v>
                </c:pt>
                <c:pt idx="234">
                  <c:v>100.6068112737002</c:v>
                </c:pt>
                <c:pt idx="235">
                  <c:v>100.65761418985194</c:v>
                </c:pt>
                <c:pt idx="236">
                  <c:v>100.72453619754354</c:v>
                </c:pt>
                <c:pt idx="237">
                  <c:v>100.80898584606234</c:v>
                </c:pt>
                <c:pt idx="238">
                  <c:v>100.91403466332901</c:v>
                </c:pt>
                <c:pt idx="239">
                  <c:v>101.03755010857667</c:v>
                </c:pt>
                <c:pt idx="240">
                  <c:v>101.17435391966902</c:v>
                </c:pt>
                <c:pt idx="241">
                  <c:v>101.30413532864625</c:v>
                </c:pt>
                <c:pt idx="242">
                  <c:v>101.42887126870913</c:v>
                </c:pt>
                <c:pt idx="243">
                  <c:v>101.55713068796804</c:v>
                </c:pt>
                <c:pt idx="244">
                  <c:v>101.6878819146615</c:v>
                </c:pt>
                <c:pt idx="245">
                  <c:v>101.80496089784073</c:v>
                </c:pt>
                <c:pt idx="246">
                  <c:v>101.88571220961184</c:v>
                </c:pt>
                <c:pt idx="247">
                  <c:v>101.92082690214851</c:v>
                </c:pt>
                <c:pt idx="248">
                  <c:v>101.91297747043811</c:v>
                </c:pt>
                <c:pt idx="249">
                  <c:v>101.85884083689541</c:v>
                </c:pt>
                <c:pt idx="250">
                  <c:v>101.74762772807496</c:v>
                </c:pt>
                <c:pt idx="251">
                  <c:v>101.59186106682932</c:v>
                </c:pt>
                <c:pt idx="252">
                  <c:v>101.4130570631695</c:v>
                </c:pt>
                <c:pt idx="253">
                  <c:v>101.22644281479188</c:v>
                </c:pt>
                <c:pt idx="254">
                  <c:v>101.04845207692043</c:v>
                </c:pt>
                <c:pt idx="255">
                  <c:v>100.87856816338116</c:v>
                </c:pt>
                <c:pt idx="256">
                  <c:v>100.7222870866314</c:v>
                </c:pt>
                <c:pt idx="257">
                  <c:v>100.5861164920658</c:v>
                </c:pt>
                <c:pt idx="258">
                  <c:v>100.45632342614213</c:v>
                </c:pt>
                <c:pt idx="259">
                  <c:v>100.32086345059695</c:v>
                </c:pt>
                <c:pt idx="260">
                  <c:v>100.16687489291876</c:v>
                </c:pt>
                <c:pt idx="261">
                  <c:v>100.00022725674631</c:v>
                </c:pt>
                <c:pt idx="262">
                  <c:v>99.844326609766341</c:v>
                </c:pt>
                <c:pt idx="263">
                  <c:v>99.70257616517091</c:v>
                </c:pt>
                <c:pt idx="264">
                  <c:v>99.590631148922753</c:v>
                </c:pt>
                <c:pt idx="265">
                  <c:v>99.525987177423374</c:v>
                </c:pt>
                <c:pt idx="266">
                  <c:v>99.497487499307383</c:v>
                </c:pt>
                <c:pt idx="267">
                  <c:v>99.493899717309688</c:v>
                </c:pt>
                <c:pt idx="268">
                  <c:v>99.501772705750582</c:v>
                </c:pt>
                <c:pt idx="269">
                  <c:v>99.509904559263347</c:v>
                </c:pt>
                <c:pt idx="270">
                  <c:v>99.512574367603406</c:v>
                </c:pt>
                <c:pt idx="271">
                  <c:v>99.511975644433321</c:v>
                </c:pt>
                <c:pt idx="272">
                  <c:v>99.50230697006684</c:v>
                </c:pt>
                <c:pt idx="273">
                  <c:v>99.48451493717117</c:v>
                </c:pt>
                <c:pt idx="274">
                  <c:v>99.452029223811977</c:v>
                </c:pt>
                <c:pt idx="275">
                  <c:v>99.406208961124705</c:v>
                </c:pt>
                <c:pt idx="276">
                  <c:v>99.340250153336129</c:v>
                </c:pt>
                <c:pt idx="277">
                  <c:v>99.256463009846385</c:v>
                </c:pt>
                <c:pt idx="278">
                  <c:v>99.150335641833621</c:v>
                </c:pt>
                <c:pt idx="279">
                  <c:v>99.032184539952453</c:v>
                </c:pt>
                <c:pt idx="280">
                  <c:v>98.909705585647373</c:v>
                </c:pt>
                <c:pt idx="281">
                  <c:v>98.790815036327984</c:v>
                </c:pt>
                <c:pt idx="282">
                  <c:v>98.688255003739698</c:v>
                </c:pt>
                <c:pt idx="283">
                  <c:v>98.61478452426239</c:v>
                </c:pt>
                <c:pt idx="284">
                  <c:v>98.589406950309879</c:v>
                </c:pt>
                <c:pt idx="285">
                  <c:v>98.616172311538918</c:v>
                </c:pt>
                <c:pt idx="286">
                  <c:v>98.687245687802346</c:v>
                </c:pt>
                <c:pt idx="287">
                  <c:v>98.790251312076791</c:v>
                </c:pt>
                <c:pt idx="288">
                  <c:v>98.901460094537441</c:v>
                </c:pt>
                <c:pt idx="289">
                  <c:v>99.010760143879125</c:v>
                </c:pt>
                <c:pt idx="290">
                  <c:v>99.113912092478401</c:v>
                </c:pt>
                <c:pt idx="291">
                  <c:v>99.198709971939905</c:v>
                </c:pt>
                <c:pt idx="292">
                  <c:v>99.259375963952465</c:v>
                </c:pt>
                <c:pt idx="293">
                  <c:v>99.29690356085483</c:v>
                </c:pt>
                <c:pt idx="294">
                  <c:v>99.328204124910584</c:v>
                </c:pt>
                <c:pt idx="295">
                  <c:v>99.36458654661304</c:v>
                </c:pt>
                <c:pt idx="296">
                  <c:v>99.42017395992012</c:v>
                </c:pt>
                <c:pt idx="297">
                  <c:v>99.485042877806364</c:v>
                </c:pt>
                <c:pt idx="298">
                  <c:v>99.54248325035995</c:v>
                </c:pt>
                <c:pt idx="299">
                  <c:v>99.585027324117391</c:v>
                </c:pt>
                <c:pt idx="300">
                  <c:v>99.613549628931025</c:v>
                </c:pt>
                <c:pt idx="301">
                  <c:v>99.628927372478415</c:v>
                </c:pt>
                <c:pt idx="302">
                  <c:v>99.635821233247171</c:v>
                </c:pt>
                <c:pt idx="303">
                  <c:v>99.638820272761677</c:v>
                </c:pt>
                <c:pt idx="304">
                  <c:v>99.648481379353612</c:v>
                </c:pt>
                <c:pt idx="305">
                  <c:v>99.673139954493109</c:v>
                </c:pt>
                <c:pt idx="306">
                  <c:v>99.736658516219833</c:v>
                </c:pt>
                <c:pt idx="307">
                  <c:v>99.853320850709309</c:v>
                </c:pt>
                <c:pt idx="308">
                  <c:v>100.00176727834481</c:v>
                </c:pt>
                <c:pt idx="309">
                  <c:v>100.16117270897419</c:v>
                </c:pt>
                <c:pt idx="310">
                  <c:v>100.32058789412916</c:v>
                </c:pt>
                <c:pt idx="311">
                  <c:v>100.45846035602975</c:v>
                </c:pt>
                <c:pt idx="312">
                  <c:v>100.56516449922484</c:v>
                </c:pt>
                <c:pt idx="313">
                  <c:v>100.64517208855777</c:v>
                </c:pt>
                <c:pt idx="314">
                  <c:v>100.71192933160327</c:v>
                </c:pt>
                <c:pt idx="315">
                  <c:v>100.76709622631684</c:v>
                </c:pt>
                <c:pt idx="316">
                  <c:v>100.80262666987242</c:v>
                </c:pt>
                <c:pt idx="317">
                  <c:v>100.80955116600872</c:v>
                </c:pt>
                <c:pt idx="318">
                  <c:v>100.80398685926156</c:v>
                </c:pt>
                <c:pt idx="319">
                  <c:v>100.79537943997565</c:v>
                </c:pt>
                <c:pt idx="320">
                  <c:v>100.78230013385313</c:v>
                </c:pt>
                <c:pt idx="321">
                  <c:v>100.768875217203</c:v>
                </c:pt>
                <c:pt idx="322">
                  <c:v>100.76141913805222</c:v>
                </c:pt>
                <c:pt idx="323">
                  <c:v>100.76935757332886</c:v>
                </c:pt>
                <c:pt idx="324">
                  <c:v>100.79705710365609</c:v>
                </c:pt>
                <c:pt idx="325">
                  <c:v>100.8500674877194</c:v>
                </c:pt>
                <c:pt idx="326">
                  <c:v>100.92376922162951</c:v>
                </c:pt>
                <c:pt idx="327">
                  <c:v>101.01426446647748</c:v>
                </c:pt>
                <c:pt idx="328">
                  <c:v>101.10928783294007</c:v>
                </c:pt>
                <c:pt idx="329">
                  <c:v>101.19381194106774</c:v>
                </c:pt>
                <c:pt idx="330">
                  <c:v>101.25896971670738</c:v>
                </c:pt>
                <c:pt idx="331">
                  <c:v>101.30512579482709</c:v>
                </c:pt>
                <c:pt idx="332">
                  <c:v>101.33978681607745</c:v>
                </c:pt>
                <c:pt idx="333">
                  <c:v>101.36842260398944</c:v>
                </c:pt>
                <c:pt idx="334">
                  <c:v>101.39934866478828</c:v>
                </c:pt>
                <c:pt idx="335">
                  <c:v>101.4390478538706</c:v>
                </c:pt>
                <c:pt idx="336">
                  <c:v>101.49201527731802</c:v>
                </c:pt>
                <c:pt idx="337">
                  <c:v>101.55223825171687</c:v>
                </c:pt>
                <c:pt idx="338">
                  <c:v>101.60889103404671</c:v>
                </c:pt>
                <c:pt idx="339">
                  <c:v>101.65107629103862</c:v>
                </c:pt>
                <c:pt idx="340">
                  <c:v>101.65784077463414</c:v>
                </c:pt>
                <c:pt idx="341">
                  <c:v>101.60511620125605</c:v>
                </c:pt>
                <c:pt idx="342">
                  <c:v>101.46816229336618</c:v>
                </c:pt>
                <c:pt idx="343">
                  <c:v>101.2376253655905</c:v>
                </c:pt>
                <c:pt idx="344">
                  <c:v>100.90901884121563</c:v>
                </c:pt>
                <c:pt idx="345">
                  <c:v>100.48235912427091</c:v>
                </c:pt>
                <c:pt idx="346">
                  <c:v>99.966663809709402</c:v>
                </c:pt>
                <c:pt idx="347">
                  <c:v>99.407098231296331</c:v>
                </c:pt>
                <c:pt idx="348">
                  <c:v>98.862098428913029</c:v>
                </c:pt>
                <c:pt idx="349">
                  <c:v>98.386249821048139</c:v>
                </c:pt>
                <c:pt idx="350">
                  <c:v>98.008564212081851</c:v>
                </c:pt>
                <c:pt idx="351">
                  <c:v>97.7428519533876</c:v>
                </c:pt>
                <c:pt idx="352">
                  <c:v>97.602109815554783</c:v>
                </c:pt>
                <c:pt idx="353">
                  <c:v>97.581678793546459</c:v>
                </c:pt>
                <c:pt idx="354">
                  <c:v>97.647135110235965</c:v>
                </c:pt>
                <c:pt idx="355">
                  <c:v>97.769023760552244</c:v>
                </c:pt>
                <c:pt idx="356">
                  <c:v>97.936339153850767</c:v>
                </c:pt>
                <c:pt idx="357">
                  <c:v>98.138800727689528</c:v>
                </c:pt>
                <c:pt idx="358">
                  <c:v>98.354626587342977</c:v>
                </c:pt>
                <c:pt idx="359">
                  <c:v>98.557601810169103</c:v>
                </c:pt>
                <c:pt idx="360">
                  <c:v>98.736784037423774</c:v>
                </c:pt>
                <c:pt idx="361">
                  <c:v>98.894643312273928</c:v>
                </c:pt>
                <c:pt idx="362">
                  <c:v>99.027608553201645</c:v>
                </c:pt>
                <c:pt idx="363">
                  <c:v>99.125392842076891</c:v>
                </c:pt>
                <c:pt idx="364">
                  <c:v>99.192328866721596</c:v>
                </c:pt>
                <c:pt idx="365">
                  <c:v>99.236377338406228</c:v>
                </c:pt>
                <c:pt idx="366">
                  <c:v>99.27376149825966</c:v>
                </c:pt>
                <c:pt idx="367">
                  <c:v>99.306632624613599</c:v>
                </c:pt>
                <c:pt idx="368">
                  <c:v>99.330274217501554</c:v>
                </c:pt>
                <c:pt idx="369">
                  <c:v>99.359254423187764</c:v>
                </c:pt>
                <c:pt idx="370">
                  <c:v>99.401050550313755</c:v>
                </c:pt>
                <c:pt idx="371">
                  <c:v>99.462930196872477</c:v>
                </c:pt>
                <c:pt idx="372">
                  <c:v>99.536074453459804</c:v>
                </c:pt>
                <c:pt idx="373">
                  <c:v>99.610113398054779</c:v>
                </c:pt>
                <c:pt idx="374">
                  <c:v>99.687421340309172</c:v>
                </c:pt>
                <c:pt idx="375">
                  <c:v>99.763495971930894</c:v>
                </c:pt>
                <c:pt idx="376">
                  <c:v>99.833298067424877</c:v>
                </c:pt>
                <c:pt idx="377">
                  <c:v>99.898449110834676</c:v>
                </c:pt>
                <c:pt idx="378">
                  <c:v>99.960096830766403</c:v>
                </c:pt>
                <c:pt idx="379">
                  <c:v>100.0232389990025</c:v>
                </c:pt>
                <c:pt idx="380">
                  <c:v>100.09128279782696</c:v>
                </c:pt>
                <c:pt idx="381">
                  <c:v>100.16163021311787</c:v>
                </c:pt>
                <c:pt idx="382">
                  <c:v>100.22886882593505</c:v>
                </c:pt>
                <c:pt idx="383">
                  <c:v>100.28724573122281</c:v>
                </c:pt>
                <c:pt idx="384">
                  <c:v>100.32821044376982</c:v>
                </c:pt>
                <c:pt idx="385">
                  <c:v>100.35431924231189</c:v>
                </c:pt>
                <c:pt idx="386">
                  <c:v>100.37656251922209</c:v>
                </c:pt>
                <c:pt idx="387">
                  <c:v>100.39483178463666</c:v>
                </c:pt>
                <c:pt idx="388">
                  <c:v>100.40593818092566</c:v>
                </c:pt>
                <c:pt idx="389">
                  <c:v>100.4133290262774</c:v>
                </c:pt>
                <c:pt idx="390">
                  <c:v>100.41182753946471</c:v>
                </c:pt>
                <c:pt idx="391">
                  <c:v>100.39551733495601</c:v>
                </c:pt>
                <c:pt idx="392">
                  <c:v>100.36837225308612</c:v>
                </c:pt>
                <c:pt idx="393">
                  <c:v>100.32492570941891</c:v>
                </c:pt>
                <c:pt idx="394">
                  <c:v>100.26974476003575</c:v>
                </c:pt>
                <c:pt idx="395">
                  <c:v>100.20598674209573</c:v>
                </c:pt>
                <c:pt idx="396">
                  <c:v>100.14854341085653</c:v>
                </c:pt>
                <c:pt idx="397">
                  <c:v>100.09539145352002</c:v>
                </c:pt>
                <c:pt idx="398">
                  <c:v>100.03999030540655</c:v>
                </c:pt>
                <c:pt idx="399">
                  <c:v>99.985978490668955</c:v>
                </c:pt>
                <c:pt idx="400">
                  <c:v>99.943858837279549</c:v>
                </c:pt>
                <c:pt idx="401">
                  <c:v>99.903839953523217</c:v>
                </c:pt>
                <c:pt idx="402">
                  <c:v>99.867158748030604</c:v>
                </c:pt>
                <c:pt idx="403">
                  <c:v>99.829947148167534</c:v>
                </c:pt>
                <c:pt idx="404">
                  <c:v>99.789376918789898</c:v>
                </c:pt>
                <c:pt idx="405">
                  <c:v>99.74984377302539</c:v>
                </c:pt>
                <c:pt idx="406">
                  <c:v>99.708794312366024</c:v>
                </c:pt>
                <c:pt idx="407">
                  <c:v>99.668583728964791</c:v>
                </c:pt>
                <c:pt idx="408">
                  <c:v>99.644993451552068</c:v>
                </c:pt>
                <c:pt idx="409">
                  <c:v>99.649034826084446</c:v>
                </c:pt>
                <c:pt idx="410">
                  <c:v>99.667995406543994</c:v>
                </c:pt>
                <c:pt idx="411">
                  <c:v>99.694253298857873</c:v>
                </c:pt>
                <c:pt idx="412">
                  <c:v>99.716692557297449</c:v>
                </c:pt>
                <c:pt idx="413">
                  <c:v>99.727014152253972</c:v>
                </c:pt>
                <c:pt idx="414">
                  <c:v>99.733436497999293</c:v>
                </c:pt>
                <c:pt idx="415">
                  <c:v>99.751449011362681</c:v>
                </c:pt>
                <c:pt idx="416">
                  <c:v>99.780419914833885</c:v>
                </c:pt>
                <c:pt idx="417">
                  <c:v>99.820125063187319</c:v>
                </c:pt>
                <c:pt idx="418">
                  <c:v>99.859911634852608</c:v>
                </c:pt>
                <c:pt idx="419">
                  <c:v>99.887572282001059</c:v>
                </c:pt>
                <c:pt idx="420">
                  <c:v>99.903708229734065</c:v>
                </c:pt>
                <c:pt idx="421">
                  <c:v>99.918048922609955</c:v>
                </c:pt>
                <c:pt idx="422">
                  <c:v>99.937291516922599</c:v>
                </c:pt>
                <c:pt idx="423">
                  <c:v>99.959767346554557</c:v>
                </c:pt>
                <c:pt idx="424">
                  <c:v>99.981042853471877</c:v>
                </c:pt>
                <c:pt idx="425">
                  <c:v>100.00763980152941</c:v>
                </c:pt>
                <c:pt idx="426">
                  <c:v>100.0306638634938</c:v>
                </c:pt>
                <c:pt idx="427">
                  <c:v>100.03782889256453</c:v>
                </c:pt>
                <c:pt idx="428">
                  <c:v>100.02105029307418</c:v>
                </c:pt>
                <c:pt idx="429">
                  <c:v>99.983002352609972</c:v>
                </c:pt>
                <c:pt idx="430">
                  <c:v>99.9401284717039</c:v>
                </c:pt>
                <c:pt idx="431">
                  <c:v>99.900776285206291</c:v>
                </c:pt>
                <c:pt idx="432">
                  <c:v>99.880312737317354</c:v>
                </c:pt>
                <c:pt idx="433">
                  <c:v>99.870845117416735</c:v>
                </c:pt>
                <c:pt idx="434">
                  <c:v>99.871838848020317</c:v>
                </c:pt>
                <c:pt idx="435">
                  <c:v>99.884572997125005</c:v>
                </c:pt>
                <c:pt idx="436">
                  <c:v>99.905866238737502</c:v>
                </c:pt>
                <c:pt idx="437">
                  <c:v>99.938867744323304</c:v>
                </c:pt>
                <c:pt idx="438">
                  <c:v>99.979530153750645</c:v>
                </c:pt>
                <c:pt idx="439">
                  <c:v>100.02679657598806</c:v>
                </c:pt>
                <c:pt idx="440">
                  <c:v>100.0850755294318</c:v>
                </c:pt>
                <c:pt idx="441">
                  <c:v>100.15487390816975</c:v>
                </c:pt>
                <c:pt idx="442">
                  <c:v>100.223074188802</c:v>
                </c:pt>
                <c:pt idx="443">
                  <c:v>100.28097530421296</c:v>
                </c:pt>
                <c:pt idx="444">
                  <c:v>100.32436949595606</c:v>
                </c:pt>
                <c:pt idx="445">
                  <c:v>100.34654824605313</c:v>
                </c:pt>
                <c:pt idx="446">
                  <c:v>100.34708883216101</c:v>
                </c:pt>
                <c:pt idx="447">
                  <c:v>100.33348004850973</c:v>
                </c:pt>
                <c:pt idx="448">
                  <c:v>100.31404343417961</c:v>
                </c:pt>
                <c:pt idx="449">
                  <c:v>100.29260937690093</c:v>
                </c:pt>
                <c:pt idx="450">
                  <c:v>100.26872054831858</c:v>
                </c:pt>
                <c:pt idx="451">
                  <c:v>100.25657154902409</c:v>
                </c:pt>
                <c:pt idx="452">
                  <c:v>100.2664437267569</c:v>
                </c:pt>
                <c:pt idx="453">
                  <c:v>100.3138371924169</c:v>
                </c:pt>
                <c:pt idx="454">
                  <c:v>100.38661292654417</c:v>
                </c:pt>
                <c:pt idx="455">
                  <c:v>100.47223654612615</c:v>
                </c:pt>
                <c:pt idx="456">
                  <c:v>100.55487004825476</c:v>
                </c:pt>
                <c:pt idx="457">
                  <c:v>100.63864860263496</c:v>
                </c:pt>
                <c:pt idx="458">
                  <c:v>100.71815048781582</c:v>
                </c:pt>
                <c:pt idx="459">
                  <c:v>100.78453580509044</c:v>
                </c:pt>
                <c:pt idx="460">
                  <c:v>100.83710676353108</c:v>
                </c:pt>
                <c:pt idx="461">
                  <c:v>100.86244339912054</c:v>
                </c:pt>
                <c:pt idx="462">
                  <c:v>100.86168492838442</c:v>
                </c:pt>
                <c:pt idx="463">
                  <c:v>100.83436226066205</c:v>
                </c:pt>
                <c:pt idx="464">
                  <c:v>100.78896760024796</c:v>
                </c:pt>
                <c:pt idx="465">
                  <c:v>100.72602543220566</c:v>
                </c:pt>
                <c:pt idx="466">
                  <c:v>100.65521417064132</c:v>
                </c:pt>
                <c:pt idx="467">
                  <c:v>100.59632566030407</c:v>
                </c:pt>
                <c:pt idx="468">
                  <c:v>100.57558555373427</c:v>
                </c:pt>
                <c:pt idx="469">
                  <c:v>100.57549700036239</c:v>
                </c:pt>
                <c:pt idx="470">
                  <c:v>100.5834831965586</c:v>
                </c:pt>
                <c:pt idx="471">
                  <c:v>100.59947287108619</c:v>
                </c:pt>
                <c:pt idx="472">
                  <c:v>100.60775209612932</c:v>
                </c:pt>
                <c:pt idx="473">
                  <c:v>100.60712549003887</c:v>
                </c:pt>
                <c:pt idx="474">
                  <c:v>100.58770995075041</c:v>
                </c:pt>
                <c:pt idx="475">
                  <c:v>100.54355399944554</c:v>
                </c:pt>
                <c:pt idx="476">
                  <c:v>100.47183122554856</c:v>
                </c:pt>
                <c:pt idx="477">
                  <c:v>100.37730074361097</c:v>
                </c:pt>
                <c:pt idx="478">
                  <c:v>100.26681436883472</c:v>
                </c:pt>
                <c:pt idx="479">
                  <c:v>100.12738469435195</c:v>
                </c:pt>
                <c:pt idx="480">
                  <c:v>99.936430998030701</c:v>
                </c:pt>
                <c:pt idx="481">
                  <c:v>99.681254539783396</c:v>
                </c:pt>
                <c:pt idx="482">
                  <c:v>99.380748263009139</c:v>
                </c:pt>
                <c:pt idx="483">
                  <c:v>93.157290889795249</c:v>
                </c:pt>
                <c:pt idx="484">
                  <c:v>92.283664322936687</c:v>
                </c:pt>
                <c:pt idx="485">
                  <c:v>95.103535123341146</c:v>
                </c:pt>
                <c:pt idx="486">
                  <c:v>96.304327667968778</c:v>
                </c:pt>
                <c:pt idx="487">
                  <c:v>96.946559535739723</c:v>
                </c:pt>
                <c:pt idx="488">
                  <c:v>97.273675240817639</c:v>
                </c:pt>
                <c:pt idx="489">
                  <c:v>97.651648997986939</c:v>
                </c:pt>
                <c:pt idx="490">
                  <c:v>98.073819658136159</c:v>
                </c:pt>
                <c:pt idx="491">
                  <c:v>98.107771520558828</c:v>
                </c:pt>
                <c:pt idx="492">
                  <c:v>98.271082231420394</c:v>
                </c:pt>
                <c:pt idx="493">
                  <c:v>98.486710023725863</c:v>
                </c:pt>
                <c:pt idx="494">
                  <c:v>99.077041249441635</c:v>
                </c:pt>
                <c:pt idx="495">
                  <c:v>99.181936548950446</c:v>
                </c:pt>
                <c:pt idx="496">
                  <c:v>99.397241166083305</c:v>
                </c:pt>
                <c:pt idx="497">
                  <c:v>99.373235019108932</c:v>
                </c:pt>
              </c:numCache>
            </c:numRef>
          </c:val>
          <c:smooth val="0"/>
          <c:extLst>
            <c:ext xmlns:c16="http://schemas.microsoft.com/office/drawing/2014/chart" uri="{C3380CC4-5D6E-409C-BE32-E72D297353CC}">
              <c16:uniqueId val="{00000001-C9F7-4E2E-B9EE-94EECE6268E6}"/>
            </c:ext>
          </c:extLst>
        </c:ser>
        <c:ser>
          <c:idx val="2"/>
          <c:order val="2"/>
          <c:spPr>
            <a:ln w="6350" cap="rnd">
              <a:solidFill>
                <a:schemeClr val="tx1"/>
              </a:solidFill>
              <a:round/>
            </a:ln>
            <a:effectLst/>
          </c:spPr>
          <c:marker>
            <c:symbol val="none"/>
          </c:marker>
          <c:cat>
            <c:multiLvlStrRef>
              <c:f>junio_2021!$A$7:$B$506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junio_2021!$J$7:$J$506</c:f>
              <c:numCache>
                <c:formatCode>General</c:formatCode>
                <c:ptCount val="50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numCache>
            </c:numRef>
          </c:val>
          <c:smooth val="0"/>
          <c:extLst>
            <c:ext xmlns:c16="http://schemas.microsoft.com/office/drawing/2014/chart" uri="{C3380CC4-5D6E-409C-BE32-E72D297353CC}">
              <c16:uniqueId val="{00000002-C9F7-4E2E-B9EE-94EECE6268E6}"/>
            </c:ext>
          </c:extLst>
        </c:ser>
        <c:dLbls>
          <c:showLegendKey val="0"/>
          <c:showVal val="0"/>
          <c:showCatName val="0"/>
          <c:showSerName val="0"/>
          <c:showPercent val="0"/>
          <c:showBubbleSize val="0"/>
        </c:dLbls>
        <c:marker val="1"/>
        <c:smooth val="0"/>
        <c:axId val="796013280"/>
        <c:axId val="1"/>
      </c:lineChart>
      <c:catAx>
        <c:axId val="7960132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9601328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Datos!$D$3:$D$56</c:f>
              <c:numCache>
                <c:formatCode>0.00</c:formatCode>
                <c:ptCount val="54"/>
                <c:pt idx="0">
                  <c:v>100.5307999216754</c:v>
                </c:pt>
                <c:pt idx="1">
                  <c:v>100.51546240822319</c:v>
                </c:pt>
                <c:pt idx="2">
                  <c:v>100.48257021035259</c:v>
                </c:pt>
                <c:pt idx="3">
                  <c:v>100.43583442225015</c:v>
                </c:pt>
                <c:pt idx="4">
                  <c:v>100.38377997750668</c:v>
                </c:pt>
                <c:pt idx="5">
                  <c:v>100.34176509274145</c:v>
                </c:pt>
                <c:pt idx="6">
                  <c:v>100.30711012123317</c:v>
                </c:pt>
                <c:pt idx="7">
                  <c:v>100.30232686099552</c:v>
                </c:pt>
                <c:pt idx="8">
                  <c:v>100.33527102007344</c:v>
                </c:pt>
                <c:pt idx="9">
                  <c:v>100.42752834092146</c:v>
                </c:pt>
                <c:pt idx="10">
                  <c:v>100.55533813548367</c:v>
                </c:pt>
                <c:pt idx="11">
                  <c:v>100.68858571440873</c:v>
                </c:pt>
                <c:pt idx="12">
                  <c:v>100.80045743740699</c:v>
                </c:pt>
                <c:pt idx="13">
                  <c:v>100.90168716738607</c:v>
                </c:pt>
                <c:pt idx="14">
                  <c:v>100.98738203919423</c:v>
                </c:pt>
                <c:pt idx="15">
                  <c:v>101.04587368082167</c:v>
                </c:pt>
                <c:pt idx="16">
                  <c:v>101.08003990454054</c:v>
                </c:pt>
                <c:pt idx="17">
                  <c:v>101.08659502975293</c:v>
                </c:pt>
                <c:pt idx="18">
                  <c:v>101.06437647379659</c:v>
                </c:pt>
                <c:pt idx="19">
                  <c:v>101.01186186699641</c:v>
                </c:pt>
                <c:pt idx="20">
                  <c:v>100.93616225157538</c:v>
                </c:pt>
                <c:pt idx="21">
                  <c:v>100.85575013758741</c:v>
                </c:pt>
                <c:pt idx="22">
                  <c:v>100.78657767157732</c:v>
                </c:pt>
                <c:pt idx="23">
                  <c:v>100.7366058618788</c:v>
                </c:pt>
                <c:pt idx="24">
                  <c:v>100.70968643639911</c:v>
                </c:pt>
                <c:pt idx="25">
                  <c:v>100.69045757715585</c:v>
                </c:pt>
                <c:pt idx="26">
                  <c:v>100.67338705242699</c:v>
                </c:pt>
                <c:pt idx="27">
                  <c:v>100.66671176726203</c:v>
                </c:pt>
                <c:pt idx="28">
                  <c:v>100.65953487178071</c:v>
                </c:pt>
                <c:pt idx="29">
                  <c:v>100.64407160768904</c:v>
                </c:pt>
                <c:pt idx="30">
                  <c:v>100.6051621083498</c:v>
                </c:pt>
                <c:pt idx="31">
                  <c:v>100.53341490857754</c:v>
                </c:pt>
                <c:pt idx="32">
                  <c:v>100.42932861307293</c:v>
                </c:pt>
                <c:pt idx="33">
                  <c:v>100.30239568233158</c:v>
                </c:pt>
                <c:pt idx="34">
                  <c:v>100.16133450569814</c:v>
                </c:pt>
                <c:pt idx="35">
                  <c:v>100.00906958962467</c:v>
                </c:pt>
                <c:pt idx="36">
                  <c:v>99.8323762842506</c:v>
                </c:pt>
                <c:pt idx="37">
                  <c:v>99.622978259653991</c:v>
                </c:pt>
                <c:pt idx="38">
                  <c:v>99.414120083100187</c:v>
                </c:pt>
                <c:pt idx="39">
                  <c:v>88.62454706791253</c:v>
                </c:pt>
                <c:pt idx="40">
                  <c:v>87.292226603434159</c:v>
                </c:pt>
                <c:pt idx="41">
                  <c:v>92.151763598643797</c:v>
                </c:pt>
                <c:pt idx="42">
                  <c:v>94.998750458797858</c:v>
                </c:pt>
                <c:pt idx="43">
                  <c:v>95.836973510675293</c:v>
                </c:pt>
                <c:pt idx="44">
                  <c:v>96.512142542212089</c:v>
                </c:pt>
                <c:pt idx="45">
                  <c:v>97.445200103554086</c:v>
                </c:pt>
                <c:pt idx="46">
                  <c:v>97.778619856237071</c:v>
                </c:pt>
                <c:pt idx="47">
                  <c:v>97.883061204318736</c:v>
                </c:pt>
                <c:pt idx="48">
                  <c:v>98.032572943459684</c:v>
                </c:pt>
                <c:pt idx="49">
                  <c:v>97.69452656483017</c:v>
                </c:pt>
                <c:pt idx="50">
                  <c:v>99.073343883673232</c:v>
                </c:pt>
                <c:pt idx="51">
                  <c:v>99.167036670900274</c:v>
                </c:pt>
                <c:pt idx="52">
                  <c:v>99.451148683865071</c:v>
                </c:pt>
                <c:pt idx="53">
                  <c:v>98.975286519880001</c:v>
                </c:pt>
              </c:numCache>
            </c:numRef>
          </c:val>
          <c:smooth val="0"/>
          <c:extLst>
            <c:ext xmlns:c16="http://schemas.microsoft.com/office/drawing/2014/chart" uri="{C3380CC4-5D6E-409C-BE32-E72D297353CC}">
              <c16:uniqueId val="{00000000-4AE4-46FF-A4B6-653FB8A353C2}"/>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4AE4-46FF-A4B6-653FB8A353C2}"/>
            </c:ext>
          </c:extLst>
        </c:ser>
        <c:dLbls>
          <c:showLegendKey val="0"/>
          <c:showVal val="0"/>
          <c:showCatName val="0"/>
          <c:showSerName val="0"/>
          <c:showPercent val="0"/>
          <c:showBubbleSize val="0"/>
        </c:dLbls>
        <c:smooth val="0"/>
        <c:axId val="1071870736"/>
        <c:axId val="1"/>
      </c:lineChart>
      <c:catAx>
        <c:axId val="107187073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87073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Datos!$E$3:$E$56</c:f>
              <c:numCache>
                <c:formatCode>0.00</c:formatCode>
                <c:ptCount val="54"/>
                <c:pt idx="0">
                  <c:v>100.38226787255662</c:v>
                </c:pt>
                <c:pt idx="1">
                  <c:v>100.35281244565068</c:v>
                </c:pt>
                <c:pt idx="2">
                  <c:v>100.30394056790574</c:v>
                </c:pt>
                <c:pt idx="3">
                  <c:v>100.23194385460843</c:v>
                </c:pt>
                <c:pt idx="4">
                  <c:v>100.15467517642769</c:v>
                </c:pt>
                <c:pt idx="5">
                  <c:v>100.08758198790353</c:v>
                </c:pt>
                <c:pt idx="6">
                  <c:v>100.03481155796459</c:v>
                </c:pt>
                <c:pt idx="7">
                  <c:v>100.01815630754955</c:v>
                </c:pt>
                <c:pt idx="8">
                  <c:v>100.05041157535634</c:v>
                </c:pt>
                <c:pt idx="9">
                  <c:v>100.15422047626679</c:v>
                </c:pt>
                <c:pt idx="10">
                  <c:v>100.29425637605719</c:v>
                </c:pt>
                <c:pt idx="11">
                  <c:v>100.44233552215448</c:v>
                </c:pt>
                <c:pt idx="12">
                  <c:v>100.57688756117595</c:v>
                </c:pt>
                <c:pt idx="13">
                  <c:v>100.69863261067698</c:v>
                </c:pt>
                <c:pt idx="14">
                  <c:v>100.80425390842746</c:v>
                </c:pt>
                <c:pt idx="15">
                  <c:v>100.88781505217526</c:v>
                </c:pt>
                <c:pt idx="16">
                  <c:v>100.94255374416126</c:v>
                </c:pt>
                <c:pt idx="17">
                  <c:v>100.94321204634907</c:v>
                </c:pt>
                <c:pt idx="18">
                  <c:v>100.88210492423401</c:v>
                </c:pt>
                <c:pt idx="19">
                  <c:v>100.76739593436155</c:v>
                </c:pt>
                <c:pt idx="20">
                  <c:v>100.62588488748811</c:v>
                </c:pt>
                <c:pt idx="21">
                  <c:v>100.47367088510522</c:v>
                </c:pt>
                <c:pt idx="22">
                  <c:v>100.34404632567643</c:v>
                </c:pt>
                <c:pt idx="23">
                  <c:v>100.26559529638492</c:v>
                </c:pt>
                <c:pt idx="24">
                  <c:v>100.25067444955089</c:v>
                </c:pt>
                <c:pt idx="25">
                  <c:v>100.26090106194491</c:v>
                </c:pt>
                <c:pt idx="26">
                  <c:v>100.26620438760821</c:v>
                </c:pt>
                <c:pt idx="27">
                  <c:v>100.28145063718162</c:v>
                </c:pt>
                <c:pt idx="28">
                  <c:v>100.28551548309873</c:v>
                </c:pt>
                <c:pt idx="29">
                  <c:v>100.28077141750973</c:v>
                </c:pt>
                <c:pt idx="30">
                  <c:v>100.23629495886104</c:v>
                </c:pt>
                <c:pt idx="31">
                  <c:v>100.14164887845499</c:v>
                </c:pt>
                <c:pt idx="32">
                  <c:v>100.00287944879592</c:v>
                </c:pt>
                <c:pt idx="33">
                  <c:v>99.851643639636151</c:v>
                </c:pt>
                <c:pt idx="34">
                  <c:v>99.736532460354582</c:v>
                </c:pt>
                <c:pt idx="35">
                  <c:v>99.647486133274185</c:v>
                </c:pt>
                <c:pt idx="36">
                  <c:v>99.57049770957795</c:v>
                </c:pt>
                <c:pt idx="37">
                  <c:v>99.489777310191243</c:v>
                </c:pt>
                <c:pt idx="38">
                  <c:v>99.431054809920582</c:v>
                </c:pt>
                <c:pt idx="39">
                  <c:v>85.270767907169699</c:v>
                </c:pt>
                <c:pt idx="40">
                  <c:v>85.039731265304937</c:v>
                </c:pt>
                <c:pt idx="41">
                  <c:v>92.301612781597129</c:v>
                </c:pt>
                <c:pt idx="42">
                  <c:v>95.276668203513154</c:v>
                </c:pt>
                <c:pt idx="43">
                  <c:v>96.811888767159672</c:v>
                </c:pt>
                <c:pt idx="44">
                  <c:v>97.139722008092903</c:v>
                </c:pt>
                <c:pt idx="45">
                  <c:v>97.954619126349144</c:v>
                </c:pt>
                <c:pt idx="46">
                  <c:v>98.432704306967636</c:v>
                </c:pt>
                <c:pt idx="47">
                  <c:v>98.519784530700207</c:v>
                </c:pt>
                <c:pt idx="48">
                  <c:v>98.742004999512858</c:v>
                </c:pt>
                <c:pt idx="49">
                  <c:v>98.930329250278774</c:v>
                </c:pt>
                <c:pt idx="50">
                  <c:v>99.259382953340008</c:v>
                </c:pt>
                <c:pt idx="51">
                  <c:v>99.133549832145931</c:v>
                </c:pt>
                <c:pt idx="52">
                  <c:v>99.176959944449379</c:v>
                </c:pt>
                <c:pt idx="53">
                  <c:v>98.960565027811171</c:v>
                </c:pt>
              </c:numCache>
            </c:numRef>
          </c:val>
          <c:smooth val="0"/>
          <c:extLst>
            <c:ext xmlns:c16="http://schemas.microsoft.com/office/drawing/2014/chart" uri="{C3380CC4-5D6E-409C-BE32-E72D297353CC}">
              <c16:uniqueId val="{00000000-2F70-4FB1-90D6-19B946F1BD7C}"/>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2F70-4FB1-90D6-19B946F1BD7C}"/>
            </c:ext>
          </c:extLst>
        </c:ser>
        <c:dLbls>
          <c:showLegendKey val="0"/>
          <c:showVal val="0"/>
          <c:showCatName val="0"/>
          <c:showSerName val="0"/>
          <c:showPercent val="0"/>
          <c:showBubbleSize val="0"/>
        </c:dLbls>
        <c:smooth val="0"/>
        <c:axId val="1071869752"/>
        <c:axId val="1"/>
      </c:lineChart>
      <c:catAx>
        <c:axId val="10718697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86975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Datos!$F$3:$F$56</c:f>
              <c:numCache>
                <c:formatCode>0.00</c:formatCode>
                <c:ptCount val="54"/>
                <c:pt idx="0">
                  <c:v>100.68416946315007</c:v>
                </c:pt>
                <c:pt idx="1">
                  <c:v>100.55933612937089</c:v>
                </c:pt>
                <c:pt idx="2">
                  <c:v>100.43701687135093</c:v>
                </c:pt>
                <c:pt idx="3">
                  <c:v>100.32802421579682</c:v>
                </c:pt>
                <c:pt idx="4">
                  <c:v>100.2317093922891</c:v>
                </c:pt>
                <c:pt idx="5">
                  <c:v>100.14835603865092</c:v>
                </c:pt>
                <c:pt idx="6">
                  <c:v>100.07763103140142</c:v>
                </c:pt>
                <c:pt idx="7">
                  <c:v>100.02040724169099</c:v>
                </c:pt>
                <c:pt idx="8">
                  <c:v>99.983426694109042</c:v>
                </c:pt>
                <c:pt idx="9">
                  <c:v>99.97308858584492</c:v>
                </c:pt>
                <c:pt idx="10">
                  <c:v>99.981917012023303</c:v>
                </c:pt>
                <c:pt idx="11">
                  <c:v>100.0115563316097</c:v>
                </c:pt>
                <c:pt idx="12">
                  <c:v>100.05240288234663</c:v>
                </c:pt>
                <c:pt idx="13">
                  <c:v>100.10211670820051</c:v>
                </c:pt>
                <c:pt idx="14">
                  <c:v>100.15298728005865</c:v>
                </c:pt>
                <c:pt idx="15">
                  <c:v>100.19220947674279</c:v>
                </c:pt>
                <c:pt idx="16">
                  <c:v>100.22056273963481</c:v>
                </c:pt>
                <c:pt idx="17">
                  <c:v>100.23614282103743</c:v>
                </c:pt>
                <c:pt idx="18">
                  <c:v>100.23422661836798</c:v>
                </c:pt>
                <c:pt idx="19">
                  <c:v>100.2186584299079</c:v>
                </c:pt>
                <c:pt idx="20">
                  <c:v>100.19919764923976</c:v>
                </c:pt>
                <c:pt idx="21">
                  <c:v>100.18106264267034</c:v>
                </c:pt>
                <c:pt idx="22">
                  <c:v>100.1704305130251</c:v>
                </c:pt>
                <c:pt idx="23">
                  <c:v>100.18052462034495</c:v>
                </c:pt>
                <c:pt idx="24">
                  <c:v>100.22972014924487</c:v>
                </c:pt>
                <c:pt idx="25">
                  <c:v>100.29716150813543</c:v>
                </c:pt>
                <c:pt idx="26">
                  <c:v>100.36180580503185</c:v>
                </c:pt>
                <c:pt idx="27">
                  <c:v>100.42018931621872</c:v>
                </c:pt>
                <c:pt idx="28">
                  <c:v>100.46647583698334</c:v>
                </c:pt>
                <c:pt idx="29">
                  <c:v>100.49252727105301</c:v>
                </c:pt>
                <c:pt idx="30">
                  <c:v>100.49412663879593</c:v>
                </c:pt>
                <c:pt idx="31">
                  <c:v>100.47354981109956</c:v>
                </c:pt>
                <c:pt idx="32">
                  <c:v>100.43206196755145</c:v>
                </c:pt>
                <c:pt idx="33">
                  <c:v>100.3739936279691</c:v>
                </c:pt>
                <c:pt idx="34">
                  <c:v>100.30671385310508</c:v>
                </c:pt>
                <c:pt idx="35">
                  <c:v>100.22256486258873</c:v>
                </c:pt>
                <c:pt idx="36">
                  <c:v>100.12444788506609</c:v>
                </c:pt>
                <c:pt idx="37">
                  <c:v>100.01638165955421</c:v>
                </c:pt>
                <c:pt idx="38">
                  <c:v>99.919974657520854</c:v>
                </c:pt>
                <c:pt idx="39">
                  <c:v>93.017511507888514</c:v>
                </c:pt>
                <c:pt idx="40">
                  <c:v>93.202193309692674</c:v>
                </c:pt>
                <c:pt idx="41">
                  <c:v>95.432838859867502</c:v>
                </c:pt>
                <c:pt idx="42">
                  <c:v>96.799738572221884</c:v>
                </c:pt>
                <c:pt idx="43">
                  <c:v>97.528834630081121</c:v>
                </c:pt>
                <c:pt idx="44">
                  <c:v>98.11791483062585</c:v>
                </c:pt>
                <c:pt idx="45">
                  <c:v>98.041563967660636</c:v>
                </c:pt>
                <c:pt idx="46">
                  <c:v>99.012239399501738</c:v>
                </c:pt>
                <c:pt idx="47">
                  <c:v>98.364140440763009</c:v>
                </c:pt>
                <c:pt idx="48">
                  <c:v>98.272984548346813</c:v>
                </c:pt>
                <c:pt idx="49">
                  <c:v>98.952943546509758</c:v>
                </c:pt>
                <c:pt idx="50">
                  <c:v>99.861714883303122</c:v>
                </c:pt>
                <c:pt idx="51">
                  <c:v>99.73344317604699</c:v>
                </c:pt>
                <c:pt idx="52">
                  <c:v>99.858467451542197</c:v>
                </c:pt>
                <c:pt idx="53">
                  <c:v>99.677844066565825</c:v>
                </c:pt>
              </c:numCache>
            </c:numRef>
          </c:val>
          <c:smooth val="0"/>
          <c:extLst>
            <c:ext xmlns:c16="http://schemas.microsoft.com/office/drawing/2014/chart" uri="{C3380CC4-5D6E-409C-BE32-E72D297353CC}">
              <c16:uniqueId val="{00000000-CEFD-4F12-87ED-06E3FE6FE634}"/>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CEFD-4F12-87ED-06E3FE6FE634}"/>
            </c:ext>
          </c:extLst>
        </c:ser>
        <c:dLbls>
          <c:showLegendKey val="0"/>
          <c:showVal val="0"/>
          <c:showCatName val="0"/>
          <c:showSerName val="0"/>
          <c:showPercent val="0"/>
          <c:showBubbleSize val="0"/>
        </c:dLbls>
        <c:smooth val="0"/>
        <c:axId val="1071874344"/>
        <c:axId val="1"/>
      </c:lineChart>
      <c:catAx>
        <c:axId val="107187434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87434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Datos!$G$3:$G$56</c:f>
              <c:numCache>
                <c:formatCode>0.00</c:formatCode>
                <c:ptCount val="54"/>
                <c:pt idx="0">
                  <c:v>100.18239156078499</c:v>
                </c:pt>
                <c:pt idx="1">
                  <c:v>100.21918755214851</c:v>
                </c:pt>
                <c:pt idx="2">
                  <c:v>100.26312037551922</c:v>
                </c:pt>
                <c:pt idx="3">
                  <c:v>100.31218687142189</c:v>
                </c:pt>
                <c:pt idx="4">
                  <c:v>100.36429404539902</c:v>
                </c:pt>
                <c:pt idx="5">
                  <c:v>100.41865991667237</c:v>
                </c:pt>
                <c:pt idx="6">
                  <c:v>100.47042356452388</c:v>
                </c:pt>
                <c:pt idx="7">
                  <c:v>100.51661088839252</c:v>
                </c:pt>
                <c:pt idx="8">
                  <c:v>100.55743663535982</c:v>
                </c:pt>
                <c:pt idx="9">
                  <c:v>100.5956190118094</c:v>
                </c:pt>
                <c:pt idx="10">
                  <c:v>100.63518310438614</c:v>
                </c:pt>
                <c:pt idx="11">
                  <c:v>100.67969558293434</c:v>
                </c:pt>
                <c:pt idx="12">
                  <c:v>100.73057520636178</c:v>
                </c:pt>
                <c:pt idx="13">
                  <c:v>100.78789202582568</c:v>
                </c:pt>
                <c:pt idx="14">
                  <c:v>100.84848475961851</c:v>
                </c:pt>
                <c:pt idx="15">
                  <c:v>100.90852584136422</c:v>
                </c:pt>
                <c:pt idx="16">
                  <c:v>100.96503218840273</c:v>
                </c:pt>
                <c:pt idx="17">
                  <c:v>101.01604346520406</c:v>
                </c:pt>
                <c:pt idx="18">
                  <c:v>101.06163269040053</c:v>
                </c:pt>
                <c:pt idx="19">
                  <c:v>101.09974682509151</c:v>
                </c:pt>
                <c:pt idx="20">
                  <c:v>101.12737528493061</c:v>
                </c:pt>
                <c:pt idx="21">
                  <c:v>101.14368075421679</c:v>
                </c:pt>
                <c:pt idx="22">
                  <c:v>101.15127123280976</c:v>
                </c:pt>
                <c:pt idx="23">
                  <c:v>101.15544346336527</c:v>
                </c:pt>
                <c:pt idx="24">
                  <c:v>101.16270917665022</c:v>
                </c:pt>
                <c:pt idx="25">
                  <c:v>101.17692475887047</c:v>
                </c:pt>
                <c:pt idx="26">
                  <c:v>101.19935235680539</c:v>
                </c:pt>
                <c:pt idx="27">
                  <c:v>101.22889538288862</c:v>
                </c:pt>
                <c:pt idx="28">
                  <c:v>101.26150019582832</c:v>
                </c:pt>
                <c:pt idx="29">
                  <c:v>101.29260421629456</c:v>
                </c:pt>
                <c:pt idx="30">
                  <c:v>101.31611596207391</c:v>
                </c:pt>
                <c:pt idx="31">
                  <c:v>101.32611673032054</c:v>
                </c:pt>
                <c:pt idx="32">
                  <c:v>101.31523528028895</c:v>
                </c:pt>
                <c:pt idx="33">
                  <c:v>101.27132101588938</c:v>
                </c:pt>
                <c:pt idx="34">
                  <c:v>101.17864104997106</c:v>
                </c:pt>
                <c:pt idx="35">
                  <c:v>101.01877777456133</c:v>
                </c:pt>
                <c:pt idx="36">
                  <c:v>100.77387063379363</c:v>
                </c:pt>
                <c:pt idx="37">
                  <c:v>100.43506968081687</c:v>
                </c:pt>
                <c:pt idx="38">
                  <c:v>100.0199799129031</c:v>
                </c:pt>
                <c:pt idx="39">
                  <c:v>99.568628543282131</c:v>
                </c:pt>
                <c:pt idx="40">
                  <c:v>99.134213965363614</c:v>
                </c:pt>
                <c:pt idx="41">
                  <c:v>98.773132917554918</c:v>
                </c:pt>
                <c:pt idx="42">
                  <c:v>98.512760726770182</c:v>
                </c:pt>
                <c:pt idx="43">
                  <c:v>98.349233731359675</c:v>
                </c:pt>
                <c:pt idx="44">
                  <c:v>98.266886564600441</c:v>
                </c:pt>
                <c:pt idx="45">
                  <c:v>98.249064020261343</c:v>
                </c:pt>
                <c:pt idx="46">
                  <c:v>98.2775226752359</c:v>
                </c:pt>
                <c:pt idx="47">
                  <c:v>98.336495880607998</c:v>
                </c:pt>
                <c:pt idx="48">
                  <c:v>98.416073021525705</c:v>
                </c:pt>
                <c:pt idx="49">
                  <c:v>98.515928974790924</c:v>
                </c:pt>
                <c:pt idx="50">
                  <c:v>98.637464482917267</c:v>
                </c:pt>
                <c:pt idx="51">
                  <c:v>98.779487861179348</c:v>
                </c:pt>
                <c:pt idx="52">
                  <c:v>98.939439376656082</c:v>
                </c:pt>
                <c:pt idx="53">
                  <c:v>99.111259503810743</c:v>
                </c:pt>
              </c:numCache>
            </c:numRef>
          </c:val>
          <c:smooth val="0"/>
          <c:extLst>
            <c:ext xmlns:c16="http://schemas.microsoft.com/office/drawing/2014/chart" uri="{C3380CC4-5D6E-409C-BE32-E72D297353CC}">
              <c16:uniqueId val="{00000000-A492-484F-856B-66FAAD95D983}"/>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A492-484F-856B-66FAAD95D983}"/>
            </c:ext>
          </c:extLst>
        </c:ser>
        <c:dLbls>
          <c:showLegendKey val="0"/>
          <c:showVal val="0"/>
          <c:showCatName val="0"/>
          <c:showSerName val="0"/>
          <c:showPercent val="0"/>
          <c:showBubbleSize val="0"/>
        </c:dLbls>
        <c:smooth val="0"/>
        <c:axId val="1071878280"/>
        <c:axId val="1"/>
      </c:lineChart>
      <c:catAx>
        <c:axId val="107187828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7187828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0.32877</cdr:x>
      <cdr:y>0.19171</cdr:y>
    </cdr:from>
    <cdr:to>
      <cdr:x>0.43803</cdr:x>
      <cdr:y>0.23438</cdr:y>
    </cdr:to>
    <cdr:sp macro="" textlink="">
      <cdr:nvSpPr>
        <cdr:cNvPr id="30" name="CuadroTexto 5"/>
        <cdr:cNvSpPr txBox="1"/>
      </cdr:nvSpPr>
      <cdr:spPr>
        <a:xfrm xmlns:a="http://schemas.openxmlformats.org/drawingml/2006/main">
          <a:off x="1952112" y="795298"/>
          <a:ext cx="648744" cy="177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0.53522</cdr:x>
      <cdr:y>0.40979</cdr:y>
    </cdr:from>
    <cdr:to>
      <cdr:x>0.63594</cdr:x>
      <cdr:y>0.46083</cdr:y>
    </cdr:to>
    <cdr:sp macro="" textlink="">
      <cdr:nvSpPr>
        <cdr:cNvPr id="32" name="CuadroTexto 7"/>
        <cdr:cNvSpPr txBox="1"/>
      </cdr:nvSpPr>
      <cdr:spPr>
        <a:xfrm xmlns:a="http://schemas.openxmlformats.org/drawingml/2006/main">
          <a:off x="3177934" y="1699990"/>
          <a:ext cx="598037" cy="211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0.46679</cdr:x>
      <cdr:y>0.17019</cdr:y>
    </cdr:from>
    <cdr:to>
      <cdr:x>0.57338</cdr:x>
      <cdr:y>0.21723</cdr:y>
    </cdr:to>
    <cdr:sp macro="" textlink="">
      <cdr:nvSpPr>
        <cdr:cNvPr id="33" name="CuadroTexto 8"/>
        <cdr:cNvSpPr txBox="1"/>
      </cdr:nvSpPr>
      <cdr:spPr>
        <a:xfrm xmlns:a="http://schemas.openxmlformats.org/drawingml/2006/main">
          <a:off x="2771642" y="706023"/>
          <a:ext cx="632891" cy="1951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0.642</cdr:x>
      <cdr:y>0.18142</cdr:y>
    </cdr:from>
    <cdr:to>
      <cdr:x>0.74456</cdr:x>
      <cdr:y>0.22813</cdr:y>
    </cdr:to>
    <cdr:sp macro="" textlink="">
      <cdr:nvSpPr>
        <cdr:cNvPr id="34" name="CuadroTexto 9"/>
        <cdr:cNvSpPr txBox="1"/>
      </cdr:nvSpPr>
      <cdr:spPr>
        <a:xfrm xmlns:a="http://schemas.openxmlformats.org/drawingml/2006/main">
          <a:off x="3811933" y="752610"/>
          <a:ext cx="608962" cy="193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0.66551</cdr:x>
      <cdr:y>0.46771</cdr:y>
    </cdr:from>
    <cdr:to>
      <cdr:x>0.76239</cdr:x>
      <cdr:y>0.52321</cdr:y>
    </cdr:to>
    <cdr:sp macro="" textlink="">
      <cdr:nvSpPr>
        <cdr:cNvPr id="35" name="CuadroTexto 10"/>
        <cdr:cNvSpPr txBox="1"/>
      </cdr:nvSpPr>
      <cdr:spPr>
        <a:xfrm xmlns:a="http://schemas.openxmlformats.org/drawingml/2006/main">
          <a:off x="3951566" y="1940267"/>
          <a:ext cx="575237" cy="230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0.13888</cdr:x>
      <cdr:y>0.62958</cdr:y>
    </cdr:from>
    <cdr:to>
      <cdr:x>0.23686</cdr:x>
      <cdr:y>0.72207</cdr:y>
    </cdr:to>
    <cdr:sp macro="" textlink="">
      <cdr:nvSpPr>
        <cdr:cNvPr id="14" name="CuadroTexto 13"/>
        <cdr:cNvSpPr txBox="1"/>
      </cdr:nvSpPr>
      <cdr:spPr>
        <a:xfrm xmlns:a="http://schemas.openxmlformats.org/drawingml/2006/main">
          <a:off x="824122" y="2643234"/>
          <a:ext cx="581420" cy="388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0.40567</cdr:x>
      <cdr:y>0.33277</cdr:y>
    </cdr:from>
    <cdr:to>
      <cdr:x>0.50549</cdr:x>
      <cdr:y>0.37186</cdr:y>
    </cdr:to>
    <cdr:sp macro="" textlink="">
      <cdr:nvSpPr>
        <cdr:cNvPr id="18" name="CuadroTexto 17"/>
        <cdr:cNvSpPr txBox="1"/>
      </cdr:nvSpPr>
      <cdr:spPr>
        <a:xfrm xmlns:a="http://schemas.openxmlformats.org/drawingml/2006/main">
          <a:off x="2408695" y="1380545"/>
          <a:ext cx="592693" cy="162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0.54464</cdr:x>
      <cdr:y>0.39941</cdr:y>
    </cdr:from>
    <cdr:to>
      <cdr:x>0.64446</cdr:x>
      <cdr:y>0.44712</cdr:y>
    </cdr:to>
    <cdr:sp macro="" textlink="">
      <cdr:nvSpPr>
        <cdr:cNvPr id="22" name="CuadroTexto 21"/>
        <cdr:cNvSpPr txBox="1"/>
      </cdr:nvSpPr>
      <cdr:spPr>
        <a:xfrm xmlns:a="http://schemas.openxmlformats.org/drawingml/2006/main">
          <a:off x="3233886" y="1657010"/>
          <a:ext cx="592694" cy="197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0.61397</cdr:x>
      <cdr:y>0.23043</cdr:y>
    </cdr:from>
    <cdr:to>
      <cdr:x>0.71195</cdr:x>
      <cdr:y>0.32165</cdr:y>
    </cdr:to>
    <cdr:sp macro="" textlink="">
      <cdr:nvSpPr>
        <cdr:cNvPr id="24" name="CuadroTexto 23"/>
        <cdr:cNvSpPr txBox="1"/>
      </cdr:nvSpPr>
      <cdr:spPr>
        <a:xfrm xmlns:a="http://schemas.openxmlformats.org/drawingml/2006/main">
          <a:off x="3643372" y="967439"/>
          <a:ext cx="581421" cy="3829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0.32877</cdr:x>
      <cdr:y>0.19171</cdr:y>
    </cdr:from>
    <cdr:to>
      <cdr:x>0.43803</cdr:x>
      <cdr:y>0.23438</cdr:y>
    </cdr:to>
    <cdr:sp macro="" textlink="">
      <cdr:nvSpPr>
        <cdr:cNvPr id="30" name="CuadroTexto 5"/>
        <cdr:cNvSpPr txBox="1"/>
      </cdr:nvSpPr>
      <cdr:spPr>
        <a:xfrm xmlns:a="http://schemas.openxmlformats.org/drawingml/2006/main">
          <a:off x="1952112" y="795298"/>
          <a:ext cx="648744" cy="177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0.53522</cdr:x>
      <cdr:y>0.40979</cdr:y>
    </cdr:from>
    <cdr:to>
      <cdr:x>0.63594</cdr:x>
      <cdr:y>0.46083</cdr:y>
    </cdr:to>
    <cdr:sp macro="" textlink="">
      <cdr:nvSpPr>
        <cdr:cNvPr id="32" name="CuadroTexto 7"/>
        <cdr:cNvSpPr txBox="1"/>
      </cdr:nvSpPr>
      <cdr:spPr>
        <a:xfrm xmlns:a="http://schemas.openxmlformats.org/drawingml/2006/main">
          <a:off x="3177934" y="1699990"/>
          <a:ext cx="598037" cy="2117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0.46679</cdr:x>
      <cdr:y>0.17019</cdr:y>
    </cdr:from>
    <cdr:to>
      <cdr:x>0.57338</cdr:x>
      <cdr:y>0.21723</cdr:y>
    </cdr:to>
    <cdr:sp macro="" textlink="">
      <cdr:nvSpPr>
        <cdr:cNvPr id="33" name="CuadroTexto 8"/>
        <cdr:cNvSpPr txBox="1"/>
      </cdr:nvSpPr>
      <cdr:spPr>
        <a:xfrm xmlns:a="http://schemas.openxmlformats.org/drawingml/2006/main">
          <a:off x="2771642" y="706023"/>
          <a:ext cx="632891" cy="1951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0.642</cdr:x>
      <cdr:y>0.18142</cdr:y>
    </cdr:from>
    <cdr:to>
      <cdr:x>0.74456</cdr:x>
      <cdr:y>0.22813</cdr:y>
    </cdr:to>
    <cdr:sp macro="" textlink="">
      <cdr:nvSpPr>
        <cdr:cNvPr id="34" name="CuadroTexto 9"/>
        <cdr:cNvSpPr txBox="1"/>
      </cdr:nvSpPr>
      <cdr:spPr>
        <a:xfrm xmlns:a="http://schemas.openxmlformats.org/drawingml/2006/main">
          <a:off x="3811933" y="752610"/>
          <a:ext cx="608962" cy="193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0.66551</cdr:x>
      <cdr:y>0.46771</cdr:y>
    </cdr:from>
    <cdr:to>
      <cdr:x>0.76239</cdr:x>
      <cdr:y>0.52321</cdr:y>
    </cdr:to>
    <cdr:sp macro="" textlink="">
      <cdr:nvSpPr>
        <cdr:cNvPr id="35" name="CuadroTexto 10"/>
        <cdr:cNvSpPr txBox="1"/>
      </cdr:nvSpPr>
      <cdr:spPr>
        <a:xfrm xmlns:a="http://schemas.openxmlformats.org/drawingml/2006/main">
          <a:off x="3951566" y="1940267"/>
          <a:ext cx="575237" cy="2302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0.13888</cdr:x>
      <cdr:y>0.62958</cdr:y>
    </cdr:from>
    <cdr:to>
      <cdr:x>0.23686</cdr:x>
      <cdr:y>0.72207</cdr:y>
    </cdr:to>
    <cdr:sp macro="" textlink="">
      <cdr:nvSpPr>
        <cdr:cNvPr id="14" name="CuadroTexto 13"/>
        <cdr:cNvSpPr txBox="1"/>
      </cdr:nvSpPr>
      <cdr:spPr>
        <a:xfrm xmlns:a="http://schemas.openxmlformats.org/drawingml/2006/main">
          <a:off x="824122" y="2643234"/>
          <a:ext cx="581420" cy="3883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0.40567</cdr:x>
      <cdr:y>0.33277</cdr:y>
    </cdr:from>
    <cdr:to>
      <cdr:x>0.50549</cdr:x>
      <cdr:y>0.37186</cdr:y>
    </cdr:to>
    <cdr:sp macro="" textlink="">
      <cdr:nvSpPr>
        <cdr:cNvPr id="18" name="CuadroTexto 17"/>
        <cdr:cNvSpPr txBox="1"/>
      </cdr:nvSpPr>
      <cdr:spPr>
        <a:xfrm xmlns:a="http://schemas.openxmlformats.org/drawingml/2006/main">
          <a:off x="2408695" y="1380545"/>
          <a:ext cx="592693" cy="162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0.54464</cdr:x>
      <cdr:y>0.39941</cdr:y>
    </cdr:from>
    <cdr:to>
      <cdr:x>0.64446</cdr:x>
      <cdr:y>0.44712</cdr:y>
    </cdr:to>
    <cdr:sp macro="" textlink="">
      <cdr:nvSpPr>
        <cdr:cNvPr id="22" name="CuadroTexto 21"/>
        <cdr:cNvSpPr txBox="1"/>
      </cdr:nvSpPr>
      <cdr:spPr>
        <a:xfrm xmlns:a="http://schemas.openxmlformats.org/drawingml/2006/main">
          <a:off x="3233886" y="1657010"/>
          <a:ext cx="592694" cy="197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0.61397</cdr:x>
      <cdr:y>0.23043</cdr:y>
    </cdr:from>
    <cdr:to>
      <cdr:x>0.71195</cdr:x>
      <cdr:y>0.32165</cdr:y>
    </cdr:to>
    <cdr:sp macro="" textlink="">
      <cdr:nvSpPr>
        <cdr:cNvPr id="24" name="CuadroTexto 23"/>
        <cdr:cNvSpPr txBox="1"/>
      </cdr:nvSpPr>
      <cdr:spPr>
        <a:xfrm xmlns:a="http://schemas.openxmlformats.org/drawingml/2006/main">
          <a:off x="3643372" y="967439"/>
          <a:ext cx="581421" cy="3829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0.16584</cdr:x>
      <cdr:y>0.1951</cdr:y>
    </cdr:from>
    <cdr:to>
      <cdr:x>0.26566</cdr:x>
      <cdr:y>0.23419</cdr:y>
    </cdr:to>
    <cdr:sp macro="" textlink="">
      <cdr:nvSpPr>
        <cdr:cNvPr id="29" name="CuadroTexto 2"/>
        <cdr:cNvSpPr txBox="1"/>
      </cdr:nvSpPr>
      <cdr:spPr>
        <a:xfrm xmlns:a="http://schemas.openxmlformats.org/drawingml/2006/main">
          <a:off x="984136"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0.53998</cdr:y>
    </cdr:from>
    <cdr:to>
      <cdr:x>0.1513</cdr:x>
      <cdr:y>0.61388</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cdr:x>
      <cdr:y>0.43577</cdr:y>
    </cdr:from>
    <cdr:to>
      <cdr:x>0.23798</cdr:x>
      <cdr:y>0.50942</cdr:y>
    </cdr:to>
    <cdr:sp macro="" textlink="">
      <cdr:nvSpPr>
        <cdr:cNvPr id="32" name="CuadroTexto 5"/>
        <cdr:cNvSpPr txBox="1"/>
      </cdr:nvSpPr>
      <cdr:spPr>
        <a:xfrm xmlns:a="http://schemas.openxmlformats.org/drawingml/2006/main">
          <a:off x="830799" y="1805559"/>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0.31341</cdr:x>
      <cdr:y>0.15386</cdr:y>
    </cdr:from>
    <cdr:to>
      <cdr:x>0.41139</cdr:x>
      <cdr:y>0.22751</cdr:y>
    </cdr:to>
    <cdr:sp macro="" textlink="">
      <cdr:nvSpPr>
        <cdr:cNvPr id="34" name="CuadroTexto 7"/>
        <cdr:cNvSpPr txBox="1"/>
      </cdr:nvSpPr>
      <cdr:spPr>
        <a:xfrm xmlns:a="http://schemas.openxmlformats.org/drawingml/2006/main">
          <a:off x="1859812"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0.33627</cdr:x>
      <cdr:y>0.57135</cdr:y>
    </cdr:from>
    <cdr:to>
      <cdr:x>0.43425</cdr:x>
      <cdr:y>0.64525</cdr:y>
    </cdr:to>
    <cdr:sp macro="" textlink="">
      <cdr:nvSpPr>
        <cdr:cNvPr id="35" name="CuadroTexto 8"/>
        <cdr:cNvSpPr txBox="1"/>
      </cdr:nvSpPr>
      <cdr:spPr>
        <a:xfrm xmlns:a="http://schemas.openxmlformats.org/drawingml/2006/main">
          <a:off x="1995467" y="2398760"/>
          <a:ext cx="581421"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0.40431</cdr:x>
      <cdr:y>0.21086</cdr:y>
    </cdr:from>
    <cdr:to>
      <cdr:x>0.50413</cdr:x>
      <cdr:y>0.24995</cdr:y>
    </cdr:to>
    <cdr:sp macro="" textlink="">
      <cdr:nvSpPr>
        <cdr:cNvPr id="36" name="CuadroTexto 9"/>
        <cdr:cNvSpPr txBox="1"/>
      </cdr:nvSpPr>
      <cdr:spPr>
        <a:xfrm xmlns:a="http://schemas.openxmlformats.org/drawingml/2006/main">
          <a:off x="2399197"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0.44913</cdr:x>
      <cdr:y>0.14086</cdr:y>
    </cdr:from>
    <cdr:to>
      <cdr:x>0.54711</cdr:x>
      <cdr:y>0.21451</cdr:y>
    </cdr:to>
    <cdr:sp macro="" textlink="">
      <cdr:nvSpPr>
        <cdr:cNvPr id="38" name="CuadroTexto 11"/>
        <cdr:cNvSpPr txBox="1"/>
      </cdr:nvSpPr>
      <cdr:spPr>
        <a:xfrm xmlns:a="http://schemas.openxmlformats.org/drawingml/2006/main">
          <a:off x="2666993" y="584378"/>
          <a:ext cx="581818" cy="3055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0.51571</cdr:x>
      <cdr:y>0.45083</cdr:y>
    </cdr:from>
    <cdr:to>
      <cdr:x>0.61369</cdr:x>
      <cdr:y>0.52471</cdr:y>
    </cdr:to>
    <cdr:sp macro="" textlink="">
      <cdr:nvSpPr>
        <cdr:cNvPr id="39" name="CuadroTexto 12"/>
        <cdr:cNvSpPr txBox="1"/>
      </cdr:nvSpPr>
      <cdr:spPr>
        <a:xfrm xmlns:a="http://schemas.openxmlformats.org/drawingml/2006/main">
          <a:off x="3060238" y="1892768"/>
          <a:ext cx="581420" cy="31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0.54466</cdr:x>
      <cdr:y>0.25788</cdr:y>
    </cdr:from>
    <cdr:to>
      <cdr:x>0.64448</cdr:x>
      <cdr:y>0.29697</cdr:y>
    </cdr:to>
    <cdr:sp macro="" textlink="">
      <cdr:nvSpPr>
        <cdr:cNvPr id="40" name="CuadroTexto 13"/>
        <cdr:cNvSpPr txBox="1"/>
      </cdr:nvSpPr>
      <cdr:spPr>
        <a:xfrm xmlns:a="http://schemas.openxmlformats.org/drawingml/2006/main">
          <a:off x="3234263" y="1069853"/>
          <a:ext cx="592744" cy="162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0.37299</cdr:y>
    </cdr:from>
    <cdr:to>
      <cdr:x>0.67961</cdr:x>
      <cdr:y>0.41208</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0.61564</cdr:x>
      <cdr:y>0.13386</cdr:y>
    </cdr:from>
    <cdr:to>
      <cdr:x>0.71362</cdr:x>
      <cdr:y>0.2075</cdr:y>
    </cdr:to>
    <cdr:sp macro="" textlink="">
      <cdr:nvSpPr>
        <cdr:cNvPr id="42" name="CuadroTexto 15"/>
        <cdr:cNvSpPr txBox="1"/>
      </cdr:nvSpPr>
      <cdr:spPr>
        <a:xfrm xmlns:a="http://schemas.openxmlformats.org/drawingml/2006/main">
          <a:off x="3655730" y="555338"/>
          <a:ext cx="581818" cy="3055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0.64975</cdr:x>
      <cdr:y>0.56633</cdr:y>
    </cdr:from>
    <cdr:to>
      <cdr:x>0.74773</cdr:x>
      <cdr:y>0.64023</cdr:y>
    </cdr:to>
    <cdr:sp macro="" textlink="">
      <cdr:nvSpPr>
        <cdr:cNvPr id="43" name="CuadroTexto 16"/>
        <cdr:cNvSpPr txBox="1"/>
      </cdr:nvSpPr>
      <cdr:spPr>
        <a:xfrm xmlns:a="http://schemas.openxmlformats.org/drawingml/2006/main">
          <a:off x="3855671" y="2377684"/>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0.12631</cdr:x>
      <cdr:y>0.62453</cdr:y>
    </cdr:from>
    <cdr:to>
      <cdr:x>0.22521</cdr:x>
      <cdr:y>0.67513</cdr:y>
    </cdr:to>
    <cdr:sp macro="" textlink="">
      <cdr:nvSpPr>
        <cdr:cNvPr id="4" name="CuadroTexto 3"/>
        <cdr:cNvSpPr txBox="1"/>
      </cdr:nvSpPr>
      <cdr:spPr>
        <a:xfrm xmlns:a="http://schemas.openxmlformats.org/drawingml/2006/main">
          <a:off x="749562"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0.15173</cdr:x>
      <cdr:y>0.73504</cdr:y>
    </cdr:from>
    <cdr:to>
      <cdr:x>0.25155</cdr:x>
      <cdr:y>0.78867</cdr:y>
    </cdr:to>
    <cdr:sp macro="" textlink="">
      <cdr:nvSpPr>
        <cdr:cNvPr id="5" name="CuadroTexto 4"/>
        <cdr:cNvSpPr txBox="1"/>
      </cdr:nvSpPr>
      <cdr:spPr>
        <a:xfrm xmlns:a="http://schemas.openxmlformats.org/drawingml/2006/main">
          <a:off x="900354"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0.32528</cdr:x>
      <cdr:y>0.35484</cdr:y>
    </cdr:from>
    <cdr:to>
      <cdr:x>0.42502</cdr:x>
      <cdr:y>0.40228</cdr:y>
    </cdr:to>
    <cdr:sp macro="" textlink="">
      <cdr:nvSpPr>
        <cdr:cNvPr id="6" name="CuadroTexto 5"/>
        <cdr:cNvSpPr txBox="1"/>
      </cdr:nvSpPr>
      <cdr:spPr>
        <a:xfrm xmlns:a="http://schemas.openxmlformats.org/drawingml/2006/main">
          <a:off x="1930208" y="1459673"/>
          <a:ext cx="591865" cy="195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0.35081</cdr:x>
      <cdr:y>0.59242</cdr:y>
    </cdr:from>
    <cdr:to>
      <cdr:x>0.45754</cdr:x>
      <cdr:y>0.64935</cdr:y>
    </cdr:to>
    <cdr:sp macro="" textlink="">
      <cdr:nvSpPr>
        <cdr:cNvPr id="7" name="CuadroTexto 6"/>
        <cdr:cNvSpPr txBox="1"/>
      </cdr:nvSpPr>
      <cdr:spPr>
        <a:xfrm xmlns:a="http://schemas.openxmlformats.org/drawingml/2006/main">
          <a:off x="2081704" y="2436985"/>
          <a:ext cx="633344" cy="2341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0.53368</cdr:x>
      <cdr:y>0.34827</cdr:y>
    </cdr:from>
    <cdr:to>
      <cdr:x>0.63441</cdr:x>
      <cdr:y>0.40665</cdr:y>
    </cdr:to>
    <cdr:sp macro="" textlink="">
      <cdr:nvSpPr>
        <cdr:cNvPr id="8" name="CuadroTexto 7"/>
        <cdr:cNvSpPr txBox="1"/>
      </cdr:nvSpPr>
      <cdr:spPr>
        <a:xfrm xmlns:a="http://schemas.openxmlformats.org/drawingml/2006/main">
          <a:off x="3166868" y="1432647"/>
          <a:ext cx="597740" cy="240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0.46781</cdr:x>
      <cdr:y>0.1897</cdr:y>
    </cdr:from>
    <cdr:to>
      <cdr:x>0.57053</cdr:x>
      <cdr:y>0.23768</cdr:y>
    </cdr:to>
    <cdr:sp macro="" textlink="">
      <cdr:nvSpPr>
        <cdr:cNvPr id="9" name="CuadroTexto 8"/>
        <cdr:cNvSpPr txBox="1"/>
      </cdr:nvSpPr>
      <cdr:spPr>
        <a:xfrm xmlns:a="http://schemas.openxmlformats.org/drawingml/2006/main">
          <a:off x="2775997"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0.63847</cdr:x>
      <cdr:y>0.14578</cdr:y>
    </cdr:from>
    <cdr:to>
      <cdr:x>0.74103</cdr:x>
      <cdr:y>0.19233</cdr:y>
    </cdr:to>
    <cdr:sp macro="" textlink="">
      <cdr:nvSpPr>
        <cdr:cNvPr id="10" name="CuadroTexto 9"/>
        <cdr:cNvSpPr txBox="1"/>
      </cdr:nvSpPr>
      <cdr:spPr>
        <a:xfrm xmlns:a="http://schemas.openxmlformats.org/drawingml/2006/main">
          <a:off x="3788701" y="599682"/>
          <a:ext cx="608599" cy="1914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0.66369</cdr:x>
      <cdr:y>0.36837</cdr:y>
    </cdr:from>
    <cdr:to>
      <cdr:x>0.7689</cdr:x>
      <cdr:y>0.42749</cdr:y>
    </cdr:to>
    <cdr:sp macro="" textlink="">
      <cdr:nvSpPr>
        <cdr:cNvPr id="11" name="CuadroTexto 10"/>
        <cdr:cNvSpPr txBox="1"/>
      </cdr:nvSpPr>
      <cdr:spPr>
        <a:xfrm xmlns:a="http://schemas.openxmlformats.org/drawingml/2006/main">
          <a:off x="3938408" y="1515331"/>
          <a:ext cx="624324" cy="243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1B55-5215-423F-AC9A-60C09B25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7807</TotalTime>
  <Pages>21</Pages>
  <Words>3201</Words>
  <Characters>17609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3472</cp:revision>
  <cp:lastPrinted>2017-11-01T14:26:00Z</cp:lastPrinted>
  <dcterms:created xsi:type="dcterms:W3CDTF">2016-02-25T17:07:00Z</dcterms:created>
  <dcterms:modified xsi:type="dcterms:W3CDTF">2021-09-01T22:38:00Z</dcterms:modified>
  <cp:category>Encuesta Nacional de Ocupación y Empleo</cp:category>
  <cp:version>1</cp:version>
</cp:coreProperties>
</file>