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6CF5" w14:textId="77777777" w:rsidR="00334007" w:rsidRDefault="00334007" w:rsidP="00334007">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2F0529E8" wp14:editId="742574A8">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14:paraId="54D3854F" w14:textId="77777777" w:rsidR="00180F6F" w:rsidRPr="00DD1502" w:rsidRDefault="00180F6F" w:rsidP="00334007">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3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529E8"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14:paraId="54D3854F" w14:textId="77777777" w:rsidR="00180F6F" w:rsidRPr="00DD1502" w:rsidRDefault="00180F6F" w:rsidP="00334007">
                      <w:pPr>
                        <w:jc w:val="right"/>
                      </w:pPr>
                      <w:r w:rsidRPr="00DD1502">
                        <w:rPr>
                          <w:b/>
                          <w:color w:val="FFFFFF" w:themeColor="background1"/>
                          <w:shd w:val="clear" w:color="auto" w:fill="365F91" w:themeFill="accent1" w:themeFillShade="BF"/>
                          <w:lang w:val="pt-BR"/>
                        </w:rPr>
                        <w:t xml:space="preserve">Próxima </w:t>
                      </w:r>
                      <w:proofErr w:type="spellStart"/>
                      <w:r w:rsidRPr="00DD1502">
                        <w:rPr>
                          <w:b/>
                          <w:color w:val="FFFFFF" w:themeColor="background1"/>
                          <w:shd w:val="clear" w:color="auto" w:fill="365F91" w:themeFill="accent1" w:themeFillShade="BF"/>
                          <w:lang w:val="pt-BR"/>
                        </w:rPr>
                        <w:t>publicación</w:t>
                      </w:r>
                      <w:proofErr w:type="spellEnd"/>
                      <w:r w:rsidRPr="00DD1502">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3 </w:t>
                      </w:r>
                      <w:r w:rsidRPr="00DD1502">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2851AFC6" w14:textId="77777777" w:rsidR="00334007" w:rsidRDefault="00334007" w:rsidP="00334007">
      <w:pPr>
        <w:tabs>
          <w:tab w:val="left" w:pos="8789"/>
        </w:tabs>
        <w:ind w:right="51"/>
        <w:jc w:val="center"/>
        <w:rPr>
          <w:rFonts w:cs="Times New Roman"/>
          <w:b/>
          <w:sz w:val="28"/>
          <w:szCs w:val="20"/>
          <w:lang w:val="es-MX"/>
        </w:rPr>
      </w:pPr>
    </w:p>
    <w:p w14:paraId="60D0FE51" w14:textId="77777777" w:rsidR="00334007" w:rsidRDefault="00334007" w:rsidP="00334007">
      <w:pPr>
        <w:tabs>
          <w:tab w:val="left" w:pos="8789"/>
        </w:tabs>
        <w:ind w:right="51"/>
        <w:jc w:val="center"/>
        <w:rPr>
          <w:rFonts w:cs="Times New Roman"/>
          <w:b/>
          <w:sz w:val="28"/>
          <w:szCs w:val="20"/>
          <w:lang w:val="es-MX"/>
        </w:rPr>
      </w:pPr>
    </w:p>
    <w:p w14:paraId="4CB95CE4" w14:textId="3BE0103C" w:rsidR="00334007" w:rsidRPr="00FC4612" w:rsidRDefault="00334007" w:rsidP="00334007">
      <w:pPr>
        <w:tabs>
          <w:tab w:val="left" w:pos="8789"/>
        </w:tabs>
        <w:ind w:right="51"/>
        <w:jc w:val="center"/>
        <w:rPr>
          <w:rFonts w:cs="Times New Roman"/>
          <w:b/>
          <w:lang w:val="es-MX"/>
        </w:rPr>
      </w:pPr>
      <w:bookmarkStart w:id="0" w:name="_GoBack"/>
      <w:bookmarkEnd w:id="0"/>
      <w:r w:rsidRPr="00FC4612">
        <w:rPr>
          <w:rFonts w:cs="Times New Roman"/>
          <w:b/>
          <w:lang w:val="es-MX"/>
        </w:rPr>
        <w:t>SISTEMA DE INDICADORES CÍCLICOS</w:t>
      </w:r>
    </w:p>
    <w:p w14:paraId="7E2D6D24" w14:textId="77777777" w:rsidR="00334007" w:rsidRPr="00FC4612" w:rsidRDefault="00334007" w:rsidP="00334007">
      <w:pPr>
        <w:keepNext/>
        <w:spacing w:after="40"/>
        <w:jc w:val="center"/>
        <w:outlineLvl w:val="0"/>
        <w:rPr>
          <w:rFonts w:cs="Times New Roman"/>
          <w:b/>
          <w:spacing w:val="25"/>
          <w:lang w:val="es-MX"/>
        </w:rPr>
      </w:pPr>
      <w:r w:rsidRPr="00FC4612">
        <w:rPr>
          <w:rFonts w:cs="Times New Roman"/>
          <w:b/>
          <w:spacing w:val="25"/>
          <w:lang w:val="es-MX"/>
        </w:rPr>
        <w:t>Cifras al mes de julio de 2021</w:t>
      </w:r>
    </w:p>
    <w:p w14:paraId="2FC107DF" w14:textId="77777777" w:rsidR="00334007" w:rsidRPr="00C76323" w:rsidRDefault="00334007" w:rsidP="00334007">
      <w:pPr>
        <w:spacing w:before="240" w:after="360"/>
        <w:ind w:left="-426" w:right="-454"/>
      </w:pPr>
      <w:r w:rsidRPr="00C76323">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14:paraId="1B57D15A" w14:textId="77777777" w:rsidR="00334007" w:rsidRPr="00C76323" w:rsidRDefault="00334007" w:rsidP="00334007">
      <w:pPr>
        <w:spacing w:before="360" w:after="360"/>
        <w:ind w:left="-426" w:right="-454"/>
      </w:pPr>
      <w:r w:rsidRPr="00C76323">
        <w:t>En el SIC, el Indicador Coincidente refleja el estado general de la economía y sus puntos de giro (picos y valles), mientras que el Indicador Adelantado busca señalar anticipadamente los puntos de giro del Indicador Coincidente.</w:t>
      </w:r>
    </w:p>
    <w:p w14:paraId="13072D49" w14:textId="77777777" w:rsidR="00334007" w:rsidRPr="00C76323" w:rsidRDefault="00334007" w:rsidP="00334007">
      <w:pPr>
        <w:tabs>
          <w:tab w:val="num" w:pos="810"/>
        </w:tabs>
        <w:spacing w:before="360" w:after="360"/>
        <w:ind w:left="-426" w:right="-454"/>
        <w:rPr>
          <w:rFonts w:cs="Times New Roman"/>
          <w:lang w:val="es-MX"/>
        </w:rPr>
      </w:pPr>
      <w:r w:rsidRPr="00C76323">
        <w:rPr>
          <w:rFonts w:cs="Times New Roman"/>
          <w:lang w:val="es-MX"/>
        </w:rPr>
        <w:t>Los principales resultados son los siguientes: en julio de 2021 el Indicador Coincidente</w:t>
      </w:r>
      <w:r w:rsidRPr="00C76323">
        <w:rPr>
          <w:rFonts w:cs="Times New Roman"/>
          <w:vertAlign w:val="superscript"/>
          <w:lang w:val="es-MX"/>
        </w:rPr>
        <w:footnoteReference w:id="1"/>
      </w:r>
      <w:r w:rsidRPr="00C76323">
        <w:rPr>
          <w:rFonts w:cs="Times New Roman"/>
          <w:lang w:val="es-MX"/>
        </w:rPr>
        <w:t xml:space="preserve"> se ubicó por debajo de su tendencia de largo plazo al reportar un valor de 99.7 puntos (véase gráfica 1) y una variación de 0.17 puntos respecto al mes anterior.</w:t>
      </w:r>
      <w:r w:rsidRPr="00C76323">
        <w:rPr>
          <w:rFonts w:cs="Times New Roman"/>
          <w:vertAlign w:val="superscript"/>
          <w:lang w:val="es-MX"/>
        </w:rPr>
        <w:t>2</w:t>
      </w:r>
      <w:r w:rsidRPr="00C76323">
        <w:rPr>
          <w:rFonts w:cs="Times New Roman"/>
          <w:lang w:val="es-MX"/>
        </w:rPr>
        <w:t xml:space="preserve"> </w:t>
      </w:r>
    </w:p>
    <w:p w14:paraId="1560F6DB" w14:textId="77777777" w:rsidR="00334007" w:rsidRPr="00C76323" w:rsidRDefault="00334007" w:rsidP="00334007">
      <w:pPr>
        <w:tabs>
          <w:tab w:val="num" w:pos="810"/>
        </w:tabs>
        <w:spacing w:before="360" w:after="360"/>
        <w:ind w:left="-426" w:right="-454"/>
      </w:pPr>
      <w:r w:rsidRPr="00C76323">
        <w:rPr>
          <w:rFonts w:cs="Times New Roman"/>
          <w:lang w:val="es-MX"/>
        </w:rPr>
        <w:t xml:space="preserve">El </w:t>
      </w:r>
      <w:r w:rsidRPr="00C76323">
        <w:t>Indicador Adelantado se encontró en el mes de agosto de 2021 por arriba de su tendencia de largo plazo (véase gráfica 3) al registrar un valor de 101.9 puntos y un incremento de 0.01 puntos con relación al pasado mes de julio.</w:t>
      </w:r>
    </w:p>
    <w:p w14:paraId="43EADEEA" w14:textId="77777777" w:rsidR="00334007" w:rsidRPr="00C76323" w:rsidRDefault="00334007" w:rsidP="00334007">
      <w:pPr>
        <w:tabs>
          <w:tab w:val="num" w:pos="810"/>
        </w:tabs>
        <w:spacing w:before="360" w:after="360"/>
        <w:ind w:left="-426" w:right="-454"/>
        <w:rPr>
          <w:lang w:val="es-MX"/>
        </w:rPr>
      </w:pPr>
      <w:r w:rsidRPr="00C76323">
        <w:rPr>
          <w:lang w:val="es-MX"/>
        </w:rPr>
        <w:t xml:space="preserve">Con la nueva información </w:t>
      </w:r>
      <w:r w:rsidRPr="00C76323">
        <w:t>el Indicador Coincidente continúa con la trayectoria ascendente que venía presentando, mientras que el Adelantado mostró una moderación en su comportamiento al alza respecto a lo reportado en meses previos (ver gráficas 2 y 4).</w:t>
      </w:r>
    </w:p>
    <w:p w14:paraId="2476890E" w14:textId="77777777" w:rsidR="00334007" w:rsidRPr="006710E2" w:rsidRDefault="00334007" w:rsidP="00334007">
      <w:pPr>
        <w:tabs>
          <w:tab w:val="num" w:pos="810"/>
        </w:tabs>
        <w:spacing w:before="360" w:after="360"/>
        <w:ind w:left="142" w:right="-547"/>
        <w:rPr>
          <w:rFonts w:cs="Times New Roman"/>
          <w:lang w:val="es-MX"/>
        </w:rPr>
      </w:pPr>
    </w:p>
    <w:p w14:paraId="7274B3F3" w14:textId="77777777" w:rsidR="00334007" w:rsidRDefault="00334007" w:rsidP="00334007">
      <w:pPr>
        <w:ind w:right="-121"/>
      </w:pPr>
    </w:p>
    <w:p w14:paraId="022877A1" w14:textId="77777777" w:rsidR="00334007" w:rsidRDefault="00334007" w:rsidP="00334007">
      <w:pPr>
        <w:ind w:right="162"/>
      </w:pPr>
    </w:p>
    <w:p w14:paraId="658202D3" w14:textId="77777777" w:rsidR="00334007" w:rsidRDefault="00334007" w:rsidP="00334007">
      <w:pPr>
        <w:keepNext/>
        <w:keepLines/>
        <w:tabs>
          <w:tab w:val="left" w:pos="14034"/>
        </w:tabs>
        <w:spacing w:before="480"/>
        <w:ind w:right="-51"/>
        <w:jc w:val="center"/>
        <w:rPr>
          <w:b/>
          <w:smallCaps/>
          <w:color w:val="000000"/>
          <w:sz w:val="4"/>
          <w:szCs w:val="4"/>
        </w:rPr>
      </w:pPr>
    </w:p>
    <w:p w14:paraId="47B3405B" w14:textId="77777777" w:rsidR="00334007" w:rsidRDefault="00334007" w:rsidP="00334007">
      <w:pPr>
        <w:keepNext/>
        <w:keepLines/>
        <w:tabs>
          <w:tab w:val="left" w:pos="14034"/>
        </w:tabs>
        <w:spacing w:before="240"/>
        <w:ind w:right="-51"/>
        <w:jc w:val="center"/>
        <w:rPr>
          <w:b/>
          <w:smallCaps/>
          <w:sz w:val="20"/>
          <w:szCs w:val="20"/>
        </w:rPr>
      </w:pPr>
    </w:p>
    <w:p w14:paraId="42B8BC86" w14:textId="77777777" w:rsidR="00334007" w:rsidRPr="00091E91" w:rsidRDefault="00334007" w:rsidP="00180F6F">
      <w:pPr>
        <w:keepNext/>
        <w:keepLines/>
        <w:tabs>
          <w:tab w:val="left" w:pos="14034"/>
        </w:tabs>
        <w:spacing w:before="120"/>
        <w:ind w:right="-51"/>
        <w:jc w:val="center"/>
        <w:rPr>
          <w:b/>
          <w:smallCaps/>
          <w:sz w:val="20"/>
          <w:szCs w:val="20"/>
        </w:rPr>
      </w:pPr>
      <w:r w:rsidRPr="00091E91">
        <w:rPr>
          <w:b/>
          <w:smallCaps/>
          <w:sz w:val="20"/>
          <w:szCs w:val="20"/>
        </w:rPr>
        <w:t>Gráfica 1</w:t>
      </w:r>
    </w:p>
    <w:p w14:paraId="442535E0" w14:textId="77777777" w:rsidR="00334007" w:rsidRPr="00091E91" w:rsidRDefault="00334007" w:rsidP="00334007">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julio </w:t>
      </w:r>
      <w:r w:rsidRPr="00091E91">
        <w:rPr>
          <w:b/>
          <w:smallCaps/>
          <w:sz w:val="22"/>
          <w:szCs w:val="22"/>
        </w:rPr>
        <w:t>de 2021</w:t>
      </w:r>
    </w:p>
    <w:p w14:paraId="62909A01" w14:textId="77777777" w:rsidR="00334007" w:rsidRPr="00091E91" w:rsidRDefault="00334007" w:rsidP="00334007">
      <w:pPr>
        <w:jc w:val="center"/>
        <w:rPr>
          <w:sz w:val="20"/>
        </w:rPr>
      </w:pPr>
      <w:r w:rsidRPr="00091E91">
        <w:rPr>
          <w:sz w:val="20"/>
        </w:rPr>
        <w:t>(Puntos)</w:t>
      </w:r>
    </w:p>
    <w:p w14:paraId="60710B14" w14:textId="77777777" w:rsidR="00334007" w:rsidRPr="00091E91" w:rsidRDefault="00334007" w:rsidP="00334007">
      <w:pPr>
        <w:jc w:val="center"/>
        <w:rPr>
          <w:szCs w:val="20"/>
        </w:rPr>
      </w:pPr>
      <w:r>
        <w:rPr>
          <w:noProof/>
          <w:lang w:val="es-MX" w:eastAsia="es-MX"/>
        </w:rPr>
        <w:drawing>
          <wp:inline distT="0" distB="0" distL="0" distR="0" wp14:anchorId="5BF946E4" wp14:editId="05218E65">
            <wp:extent cx="5934075" cy="4143375"/>
            <wp:effectExtent l="0" t="0" r="9525" b="952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C2DBA0" w14:textId="77777777" w:rsidR="00334007" w:rsidRPr="00091E91" w:rsidRDefault="00334007" w:rsidP="00334007">
      <w:pPr>
        <w:keepNext/>
        <w:keepLines/>
        <w:spacing w:before="60"/>
        <w:ind w:left="540" w:right="-17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2D706F67" w14:textId="77777777" w:rsidR="00334007" w:rsidRPr="00091E91" w:rsidRDefault="00334007" w:rsidP="00334007">
      <w:pPr>
        <w:tabs>
          <w:tab w:val="center" w:pos="3348"/>
        </w:tabs>
        <w:ind w:left="540" w:right="-17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4D6E9A02" w14:textId="77777777" w:rsidR="00334007" w:rsidRPr="00091E91" w:rsidRDefault="00334007" w:rsidP="00334007">
      <w:pPr>
        <w:tabs>
          <w:tab w:val="center" w:pos="3348"/>
        </w:tabs>
        <w:ind w:left="540" w:right="-170" w:firstLine="11"/>
        <w:rPr>
          <w:sz w:val="16"/>
          <w:szCs w:val="16"/>
        </w:rPr>
      </w:pPr>
      <w:r w:rsidRPr="00091E91">
        <w:rPr>
          <w:sz w:val="16"/>
          <w:szCs w:val="16"/>
        </w:rPr>
        <w:t>El área sombreada indica el periodo entre un pico y un valle en el Indicador Coincidente.</w:t>
      </w:r>
    </w:p>
    <w:p w14:paraId="27172588" w14:textId="77777777" w:rsidR="00334007" w:rsidRPr="00091E91" w:rsidRDefault="00334007" w:rsidP="00334007">
      <w:pPr>
        <w:tabs>
          <w:tab w:val="center" w:pos="3348"/>
        </w:tabs>
        <w:spacing w:before="40"/>
        <w:ind w:left="142" w:right="-170" w:hanging="52"/>
        <w:rPr>
          <w:rFonts w:cs="Times New Roman"/>
          <w:sz w:val="16"/>
          <w:szCs w:val="16"/>
        </w:rPr>
      </w:pPr>
      <w:r w:rsidRPr="00091E91">
        <w:rPr>
          <w:rFonts w:cs="Times New Roman"/>
          <w:sz w:val="16"/>
          <w:szCs w:val="16"/>
        </w:rPr>
        <w:t>Fuente: INEGI.</w:t>
      </w:r>
    </w:p>
    <w:p w14:paraId="3E078DFA" w14:textId="77777777" w:rsidR="00334007" w:rsidRDefault="00334007" w:rsidP="00334007">
      <w:pPr>
        <w:keepNext/>
        <w:keepLines/>
        <w:tabs>
          <w:tab w:val="left" w:pos="14034"/>
        </w:tabs>
        <w:spacing w:before="240"/>
        <w:ind w:right="-51"/>
        <w:jc w:val="center"/>
        <w:rPr>
          <w:b/>
          <w:smallCaps/>
          <w:color w:val="000000"/>
          <w:sz w:val="20"/>
          <w:szCs w:val="20"/>
        </w:rPr>
      </w:pPr>
    </w:p>
    <w:p w14:paraId="42DE72CE" w14:textId="77777777" w:rsidR="00334007" w:rsidRDefault="00334007" w:rsidP="00334007">
      <w:pPr>
        <w:keepNext/>
        <w:keepLines/>
        <w:tabs>
          <w:tab w:val="left" w:pos="14034"/>
        </w:tabs>
        <w:spacing w:before="240"/>
        <w:ind w:right="-51"/>
        <w:jc w:val="center"/>
        <w:rPr>
          <w:b/>
          <w:smallCaps/>
          <w:color w:val="000000"/>
          <w:sz w:val="20"/>
          <w:szCs w:val="20"/>
        </w:rPr>
      </w:pPr>
    </w:p>
    <w:p w14:paraId="6AE73182" w14:textId="77777777" w:rsidR="00334007" w:rsidRDefault="00334007" w:rsidP="00334007">
      <w:pPr>
        <w:keepNext/>
        <w:keepLines/>
        <w:tabs>
          <w:tab w:val="left" w:pos="14034"/>
        </w:tabs>
        <w:ind w:right="-51"/>
        <w:jc w:val="center"/>
        <w:rPr>
          <w:b/>
          <w:smallCaps/>
          <w:color w:val="000000"/>
          <w:sz w:val="20"/>
          <w:szCs w:val="20"/>
        </w:rPr>
      </w:pPr>
    </w:p>
    <w:p w14:paraId="42633EEA" w14:textId="77777777" w:rsidR="00334007" w:rsidRDefault="00334007" w:rsidP="00334007">
      <w:pPr>
        <w:ind w:right="-312"/>
      </w:pPr>
    </w:p>
    <w:p w14:paraId="7471660E" w14:textId="77777777" w:rsidR="00334007" w:rsidRDefault="00334007" w:rsidP="00334007">
      <w:pPr>
        <w:ind w:right="-312"/>
      </w:pPr>
    </w:p>
    <w:p w14:paraId="3D651921" w14:textId="77777777" w:rsidR="00334007" w:rsidRDefault="00334007" w:rsidP="00334007">
      <w:pPr>
        <w:ind w:right="162"/>
      </w:pPr>
    </w:p>
    <w:p w14:paraId="6A81CC25" w14:textId="77777777" w:rsidR="00334007" w:rsidRPr="00453200" w:rsidRDefault="00334007" w:rsidP="00334007">
      <w:pPr>
        <w:keepNext/>
        <w:keepLines/>
        <w:tabs>
          <w:tab w:val="left" w:pos="14034"/>
        </w:tabs>
        <w:spacing w:before="840"/>
        <w:ind w:right="-49"/>
        <w:jc w:val="center"/>
        <w:rPr>
          <w:b/>
          <w:smallCaps/>
          <w:color w:val="000000"/>
          <w:sz w:val="4"/>
          <w:szCs w:val="4"/>
          <w:vertAlign w:val="subscript"/>
        </w:rPr>
      </w:pPr>
    </w:p>
    <w:p w14:paraId="10819A62" w14:textId="77777777" w:rsidR="00334007" w:rsidRPr="00091E91" w:rsidRDefault="00334007" w:rsidP="00334007">
      <w:pPr>
        <w:keepNext/>
        <w:keepLines/>
        <w:tabs>
          <w:tab w:val="left" w:pos="14034"/>
        </w:tabs>
        <w:spacing w:before="720"/>
        <w:ind w:right="-49"/>
        <w:jc w:val="center"/>
        <w:rPr>
          <w:b/>
          <w:smallCaps/>
          <w:sz w:val="20"/>
          <w:szCs w:val="20"/>
        </w:rPr>
      </w:pPr>
      <w:r w:rsidRPr="00091E91">
        <w:rPr>
          <w:b/>
          <w:smallCaps/>
          <w:sz w:val="20"/>
          <w:szCs w:val="20"/>
        </w:rPr>
        <w:t>Gráfica 2</w:t>
      </w:r>
    </w:p>
    <w:p w14:paraId="570C6D81" w14:textId="77777777" w:rsidR="00334007" w:rsidRPr="00091E91" w:rsidRDefault="00334007" w:rsidP="00334007">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 junio y julio</w:t>
      </w:r>
      <w:r w:rsidRPr="00091E91">
        <w:rPr>
          <w:b/>
          <w:smallCaps/>
          <w:sz w:val="22"/>
          <w:szCs w:val="22"/>
        </w:rPr>
        <w:t xml:space="preserve"> de 2021</w:t>
      </w:r>
    </w:p>
    <w:p w14:paraId="12D1C7C8" w14:textId="77777777" w:rsidR="00334007" w:rsidRPr="00091E91" w:rsidRDefault="00334007" w:rsidP="00334007">
      <w:pPr>
        <w:keepNext/>
        <w:keepLines/>
        <w:jc w:val="center"/>
        <w:rPr>
          <w:sz w:val="20"/>
          <w:szCs w:val="20"/>
        </w:rPr>
      </w:pPr>
      <w:r w:rsidRPr="00091E91">
        <w:rPr>
          <w:sz w:val="20"/>
          <w:szCs w:val="20"/>
        </w:rPr>
        <w:t>(Puntos)</w:t>
      </w:r>
    </w:p>
    <w:p w14:paraId="14E9F5F0" w14:textId="77777777" w:rsidR="00334007" w:rsidRPr="00091E91" w:rsidRDefault="00334007" w:rsidP="00334007">
      <w:pPr>
        <w:tabs>
          <w:tab w:val="center" w:pos="3348"/>
        </w:tabs>
        <w:jc w:val="center"/>
        <w:rPr>
          <w:szCs w:val="20"/>
        </w:rPr>
      </w:pPr>
      <w:r>
        <w:rPr>
          <w:noProof/>
          <w:lang w:val="es-MX" w:eastAsia="es-MX"/>
        </w:rPr>
        <w:drawing>
          <wp:inline distT="0" distB="0" distL="0" distR="0" wp14:anchorId="73606BF1" wp14:editId="5519DFAE">
            <wp:extent cx="5936563" cy="4142232"/>
            <wp:effectExtent l="0" t="0" r="7620" b="10795"/>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8CA717" w14:textId="77777777" w:rsidR="00334007" w:rsidRDefault="00334007" w:rsidP="00334007">
      <w:pPr>
        <w:tabs>
          <w:tab w:val="center" w:pos="3348"/>
        </w:tabs>
        <w:spacing w:before="60"/>
        <w:ind w:left="90" w:right="-312"/>
        <w:rPr>
          <w:rFonts w:cs="Times New Roman"/>
          <w:sz w:val="16"/>
          <w:szCs w:val="16"/>
        </w:rPr>
      </w:pPr>
      <w:r w:rsidRPr="00091E91">
        <w:rPr>
          <w:rFonts w:cs="Times New Roman"/>
          <w:sz w:val="16"/>
          <w:szCs w:val="16"/>
        </w:rPr>
        <w:t>Fuente: INEGI.</w:t>
      </w:r>
    </w:p>
    <w:p w14:paraId="24F31252" w14:textId="77777777" w:rsidR="00334007" w:rsidRPr="00091E91" w:rsidRDefault="00334007" w:rsidP="00334007">
      <w:pPr>
        <w:tabs>
          <w:tab w:val="center" w:pos="3348"/>
        </w:tabs>
        <w:spacing w:before="60"/>
        <w:ind w:left="90" w:right="-312"/>
        <w:rPr>
          <w:rFonts w:cs="Times New Roman"/>
          <w:sz w:val="16"/>
          <w:szCs w:val="16"/>
          <w:lang w:val="es-MX"/>
        </w:rPr>
      </w:pPr>
      <w:r w:rsidRPr="00E425C4">
        <w:rPr>
          <w:rFonts w:cs="Times New Roman"/>
          <w:sz w:val="16"/>
          <w:szCs w:val="16"/>
          <w:lang w:val="es-MX"/>
        </w:rPr>
        <w:t xml:space="preserve">Nota: Con motivo de la pandemia por COVID-19, en su momento se incorporaron ajustes en el cálculo de los componentes cíclicos de las variables que conforman el Indicador Coincidente, con el fin de reflejar el efecto de dicha pandemia; para ello se asignó el comportamiento atípico por el COVID-19 al componente cíclico de las series. Dado que al mes de julio de 2021 ya se cuenta con mayor información para la estimación de la trayectoria que podría retomar el ciclo, la estimación de los componentes cíclicos de las variables en cuestión retoma el proceso habitual, </w:t>
      </w:r>
      <w:r>
        <w:rPr>
          <w:rFonts w:cs="Times New Roman"/>
          <w:sz w:val="16"/>
          <w:szCs w:val="16"/>
          <w:lang w:val="es-MX"/>
        </w:rPr>
        <w:t>con</w:t>
      </w:r>
      <w:r w:rsidRPr="00E425C4">
        <w:rPr>
          <w:rFonts w:cs="Times New Roman"/>
          <w:sz w:val="16"/>
          <w:szCs w:val="16"/>
          <w:lang w:val="es-MX"/>
        </w:rPr>
        <w:t xml:space="preserve"> excepción de los meses de abril, mayo y junio de 2020.</w:t>
      </w:r>
    </w:p>
    <w:p w14:paraId="1C129C19" w14:textId="77777777" w:rsidR="00334007" w:rsidRDefault="00334007" w:rsidP="00334007">
      <w:pPr>
        <w:keepNext/>
        <w:keepLines/>
        <w:tabs>
          <w:tab w:val="left" w:pos="14034"/>
        </w:tabs>
        <w:spacing w:before="480"/>
        <w:ind w:right="-49"/>
        <w:jc w:val="center"/>
        <w:rPr>
          <w:b/>
          <w:smallCaps/>
          <w:color w:val="000000"/>
          <w:sz w:val="20"/>
          <w:szCs w:val="20"/>
        </w:rPr>
      </w:pPr>
    </w:p>
    <w:p w14:paraId="10FB296D" w14:textId="77777777" w:rsidR="00334007" w:rsidRDefault="00334007" w:rsidP="00334007">
      <w:pPr>
        <w:keepNext/>
        <w:keepLines/>
        <w:tabs>
          <w:tab w:val="left" w:pos="14034"/>
        </w:tabs>
        <w:spacing w:before="480"/>
        <w:ind w:right="-49"/>
        <w:jc w:val="center"/>
        <w:rPr>
          <w:b/>
          <w:smallCaps/>
          <w:color w:val="000000"/>
          <w:sz w:val="20"/>
          <w:szCs w:val="20"/>
        </w:rPr>
      </w:pPr>
    </w:p>
    <w:p w14:paraId="0E70F2DF" w14:textId="77777777" w:rsidR="00334007" w:rsidRDefault="00334007" w:rsidP="00334007">
      <w:pPr>
        <w:keepNext/>
        <w:keepLines/>
        <w:tabs>
          <w:tab w:val="left" w:pos="14034"/>
        </w:tabs>
        <w:spacing w:before="480"/>
        <w:ind w:right="-49"/>
        <w:jc w:val="center"/>
        <w:rPr>
          <w:b/>
          <w:smallCaps/>
          <w:color w:val="000000"/>
          <w:sz w:val="20"/>
          <w:szCs w:val="20"/>
        </w:rPr>
      </w:pPr>
    </w:p>
    <w:p w14:paraId="1E22184D" w14:textId="77777777" w:rsidR="00334007" w:rsidRDefault="00334007" w:rsidP="00334007"/>
    <w:p w14:paraId="1D0AF9CC" w14:textId="77777777" w:rsidR="00334007" w:rsidRDefault="00334007" w:rsidP="00334007"/>
    <w:p w14:paraId="491DC6F3" w14:textId="77777777" w:rsidR="00334007" w:rsidRDefault="00334007" w:rsidP="00334007"/>
    <w:p w14:paraId="166628D4" w14:textId="77777777" w:rsidR="00334007" w:rsidRDefault="00334007" w:rsidP="00334007"/>
    <w:p w14:paraId="68390A9B" w14:textId="77777777" w:rsidR="00334007" w:rsidRDefault="00334007" w:rsidP="00334007"/>
    <w:p w14:paraId="6F58C1FC" w14:textId="77777777" w:rsidR="00334007" w:rsidRDefault="00334007" w:rsidP="00334007"/>
    <w:p w14:paraId="3B16CD0B" w14:textId="77777777" w:rsidR="00334007" w:rsidRDefault="00334007" w:rsidP="00334007"/>
    <w:p w14:paraId="74C4F96F" w14:textId="77777777" w:rsidR="00334007" w:rsidRPr="00091E91" w:rsidRDefault="00334007" w:rsidP="001854B3">
      <w:pPr>
        <w:keepNext/>
        <w:keepLines/>
        <w:tabs>
          <w:tab w:val="left" w:pos="14034"/>
        </w:tabs>
        <w:spacing w:before="480"/>
        <w:ind w:right="-49"/>
        <w:jc w:val="center"/>
        <w:rPr>
          <w:b/>
          <w:smallCaps/>
          <w:sz w:val="20"/>
          <w:szCs w:val="20"/>
        </w:rPr>
      </w:pPr>
      <w:r w:rsidRPr="00091E91">
        <w:rPr>
          <w:b/>
          <w:smallCaps/>
          <w:sz w:val="20"/>
          <w:szCs w:val="20"/>
        </w:rPr>
        <w:lastRenderedPageBreak/>
        <w:t>Gráfica 3</w:t>
      </w:r>
    </w:p>
    <w:p w14:paraId="43A1FA61" w14:textId="77777777" w:rsidR="00334007" w:rsidRPr="00091E91" w:rsidRDefault="00334007" w:rsidP="00334007">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al mes de agosto </w:t>
      </w:r>
      <w:r w:rsidRPr="00091E91">
        <w:rPr>
          <w:b/>
          <w:smallCaps/>
          <w:sz w:val="22"/>
          <w:szCs w:val="22"/>
        </w:rPr>
        <w:t>de 2021</w:t>
      </w:r>
    </w:p>
    <w:p w14:paraId="380F3A2C" w14:textId="77777777" w:rsidR="00334007" w:rsidRPr="00091E91" w:rsidRDefault="00334007" w:rsidP="00334007">
      <w:pPr>
        <w:tabs>
          <w:tab w:val="center" w:pos="3348"/>
        </w:tabs>
        <w:jc w:val="center"/>
        <w:rPr>
          <w:rFonts w:cs="Times New Roman"/>
          <w:sz w:val="16"/>
          <w:szCs w:val="16"/>
          <w:lang w:val="es-MX"/>
        </w:rPr>
      </w:pPr>
      <w:r w:rsidRPr="00091E91">
        <w:rPr>
          <w:sz w:val="20"/>
        </w:rPr>
        <w:t>(Puntos)</w:t>
      </w:r>
    </w:p>
    <w:p w14:paraId="3B378925" w14:textId="77777777" w:rsidR="00334007" w:rsidRPr="00091E91" w:rsidRDefault="00334007" w:rsidP="00334007">
      <w:pPr>
        <w:jc w:val="center"/>
        <w:rPr>
          <w:szCs w:val="20"/>
        </w:rPr>
      </w:pPr>
      <w:r>
        <w:rPr>
          <w:noProof/>
          <w:lang w:val="es-MX" w:eastAsia="es-MX"/>
        </w:rPr>
        <w:drawing>
          <wp:inline distT="0" distB="0" distL="0" distR="0" wp14:anchorId="5CA6FC09" wp14:editId="0D1FDFB5">
            <wp:extent cx="5934075" cy="4143375"/>
            <wp:effectExtent l="0" t="0" r="9525"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951E24" w14:textId="77777777" w:rsidR="00334007" w:rsidRPr="00091E91" w:rsidRDefault="00334007" w:rsidP="00334007">
      <w:pPr>
        <w:keepLines/>
        <w:spacing w:before="60"/>
        <w:ind w:left="630" w:right="-170"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agosto</w:t>
      </w:r>
      <w:r w:rsidRPr="00091E91">
        <w:rPr>
          <w:b/>
          <w:sz w:val="16"/>
          <w:szCs w:val="16"/>
          <w:lang w:val="es-MX"/>
        </w:rPr>
        <w:t xml:space="preserve"> de 2021 registra un incremento </w:t>
      </w:r>
      <w:r w:rsidRPr="0007009E">
        <w:rPr>
          <w:b/>
          <w:sz w:val="16"/>
          <w:szCs w:val="16"/>
          <w:lang w:val="es-MX"/>
        </w:rPr>
        <w:t>de 0.</w:t>
      </w:r>
      <w:r>
        <w:rPr>
          <w:b/>
          <w:sz w:val="16"/>
          <w:szCs w:val="16"/>
          <w:lang w:val="es-MX"/>
        </w:rPr>
        <w:t>01</w:t>
      </w:r>
      <w:r w:rsidRPr="0007009E">
        <w:rPr>
          <w:b/>
          <w:sz w:val="16"/>
          <w:szCs w:val="16"/>
          <w:lang w:val="es-MX"/>
        </w:rPr>
        <w:t xml:space="preserve"> pu</w:t>
      </w:r>
      <w:r w:rsidRPr="00091E91">
        <w:rPr>
          <w:b/>
          <w:sz w:val="16"/>
          <w:szCs w:val="16"/>
          <w:lang w:val="es-MX"/>
        </w:rPr>
        <w:t xml:space="preserve">ntos </w:t>
      </w:r>
      <w:r w:rsidRPr="00091E91">
        <w:rPr>
          <w:rFonts w:cs="Times New Roman"/>
          <w:b/>
          <w:sz w:val="16"/>
          <w:szCs w:val="16"/>
          <w:lang w:val="es-MX"/>
        </w:rPr>
        <w:t>respecto al mes anterior</w:t>
      </w:r>
      <w:r w:rsidRPr="00091E91">
        <w:rPr>
          <w:b/>
          <w:sz w:val="16"/>
          <w:szCs w:val="16"/>
          <w:lang w:val="es-MX"/>
        </w:rPr>
        <w:t>.</w:t>
      </w:r>
    </w:p>
    <w:p w14:paraId="5FB232C7" w14:textId="77777777" w:rsidR="00334007" w:rsidRPr="00091E91" w:rsidRDefault="00334007" w:rsidP="00334007">
      <w:pPr>
        <w:keepNext/>
        <w:keepLines/>
        <w:ind w:left="630" w:right="-170"/>
        <w:rPr>
          <w:rFonts w:cs="Times New Roman"/>
          <w:sz w:val="16"/>
          <w:szCs w:val="16"/>
        </w:rPr>
      </w:pPr>
      <w:r w:rsidRPr="00091E91">
        <w:rPr>
          <w:rFonts w:cs="Times New Roman"/>
          <w:sz w:val="16"/>
          <w:szCs w:val="16"/>
        </w:rPr>
        <w:t>La tendencia de largo plazo del Indicador Adelantado está representada por la línea ubicada en 100.</w:t>
      </w:r>
    </w:p>
    <w:p w14:paraId="5252E51E" w14:textId="77777777" w:rsidR="00334007" w:rsidRPr="00091E91" w:rsidRDefault="00334007" w:rsidP="00334007">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512C8E28" w14:textId="77777777" w:rsidR="00334007" w:rsidRPr="00091E91" w:rsidRDefault="00334007" w:rsidP="00334007">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355681B4" w14:textId="77777777" w:rsidR="00334007" w:rsidRPr="00091E91" w:rsidRDefault="00334007" w:rsidP="00334007">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14:paraId="52BAA2D1" w14:textId="77777777" w:rsidR="00334007" w:rsidRPr="00091E91" w:rsidRDefault="00334007" w:rsidP="00334007">
      <w:pPr>
        <w:spacing w:before="60"/>
        <w:ind w:left="90" w:right="-170"/>
        <w:rPr>
          <w:sz w:val="16"/>
          <w:szCs w:val="16"/>
        </w:rPr>
      </w:pPr>
      <w:r w:rsidRPr="00091E91">
        <w:rPr>
          <w:sz w:val="16"/>
          <w:szCs w:val="16"/>
        </w:rPr>
        <w:t>Fuente: INEGI.</w:t>
      </w:r>
    </w:p>
    <w:p w14:paraId="5D051041" w14:textId="77777777" w:rsidR="00334007" w:rsidRDefault="00334007" w:rsidP="00334007"/>
    <w:p w14:paraId="264D6FC5" w14:textId="77777777" w:rsidR="00334007" w:rsidRDefault="00334007" w:rsidP="00334007">
      <w:pPr>
        <w:keepNext/>
        <w:keepLines/>
        <w:tabs>
          <w:tab w:val="left" w:pos="14034"/>
        </w:tabs>
        <w:spacing w:before="600"/>
        <w:ind w:right="-49"/>
        <w:jc w:val="center"/>
        <w:rPr>
          <w:b/>
          <w:smallCaps/>
          <w:color w:val="000000"/>
          <w:sz w:val="20"/>
          <w:szCs w:val="20"/>
        </w:rPr>
      </w:pPr>
    </w:p>
    <w:p w14:paraId="03C5B076" w14:textId="77777777" w:rsidR="00334007" w:rsidRDefault="00334007" w:rsidP="00334007">
      <w:pPr>
        <w:keepNext/>
        <w:keepLines/>
        <w:tabs>
          <w:tab w:val="left" w:pos="14034"/>
        </w:tabs>
        <w:spacing w:before="720"/>
        <w:ind w:right="-49"/>
        <w:jc w:val="center"/>
        <w:rPr>
          <w:b/>
          <w:smallCaps/>
          <w:color w:val="000000"/>
          <w:sz w:val="20"/>
          <w:szCs w:val="20"/>
        </w:rPr>
      </w:pPr>
    </w:p>
    <w:p w14:paraId="520F54D1" w14:textId="77777777" w:rsidR="00334007" w:rsidRDefault="00334007" w:rsidP="00334007">
      <w:pPr>
        <w:keepNext/>
        <w:keepLines/>
        <w:tabs>
          <w:tab w:val="left" w:pos="14034"/>
        </w:tabs>
        <w:spacing w:before="600"/>
        <w:ind w:right="-49"/>
        <w:jc w:val="center"/>
        <w:rPr>
          <w:b/>
          <w:smallCaps/>
          <w:color w:val="000000"/>
          <w:sz w:val="20"/>
          <w:szCs w:val="20"/>
        </w:rPr>
      </w:pPr>
    </w:p>
    <w:p w14:paraId="3135A760" w14:textId="77777777" w:rsidR="00334007" w:rsidRPr="00120924" w:rsidRDefault="00334007" w:rsidP="00334007"/>
    <w:p w14:paraId="7262D25B" w14:textId="77777777" w:rsidR="00334007" w:rsidRDefault="00334007" w:rsidP="00334007">
      <w:pPr>
        <w:keepNext/>
        <w:keepLines/>
        <w:tabs>
          <w:tab w:val="center" w:pos="4728"/>
          <w:tab w:val="left" w:pos="6486"/>
          <w:tab w:val="left" w:pos="14034"/>
        </w:tabs>
        <w:spacing w:before="840"/>
        <w:ind w:right="-51"/>
        <w:jc w:val="center"/>
        <w:rPr>
          <w:b/>
          <w:smallCaps/>
          <w:sz w:val="20"/>
          <w:szCs w:val="20"/>
        </w:rPr>
      </w:pPr>
    </w:p>
    <w:p w14:paraId="542CEE02" w14:textId="77777777" w:rsidR="00334007" w:rsidRPr="00091E91" w:rsidRDefault="00334007" w:rsidP="001854B3">
      <w:pPr>
        <w:keepNext/>
        <w:keepLines/>
        <w:tabs>
          <w:tab w:val="center" w:pos="4728"/>
          <w:tab w:val="left" w:pos="6486"/>
          <w:tab w:val="left" w:pos="14034"/>
        </w:tabs>
        <w:spacing w:before="480"/>
        <w:ind w:right="-51"/>
        <w:jc w:val="center"/>
        <w:rPr>
          <w:b/>
          <w:smallCaps/>
          <w:sz w:val="20"/>
          <w:szCs w:val="20"/>
        </w:rPr>
      </w:pPr>
      <w:r w:rsidRPr="00091E91">
        <w:rPr>
          <w:b/>
          <w:smallCaps/>
          <w:sz w:val="20"/>
          <w:szCs w:val="20"/>
        </w:rPr>
        <w:t>Gráfica 4</w:t>
      </w:r>
    </w:p>
    <w:p w14:paraId="5AB3B3CB" w14:textId="77777777" w:rsidR="00334007" w:rsidRPr="00091E91" w:rsidRDefault="00334007" w:rsidP="00334007">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julio y agosto </w:t>
      </w:r>
      <w:r w:rsidRPr="00091E91">
        <w:rPr>
          <w:b/>
          <w:smallCaps/>
          <w:sz w:val="22"/>
          <w:szCs w:val="22"/>
        </w:rPr>
        <w:t>de 2021</w:t>
      </w:r>
    </w:p>
    <w:p w14:paraId="3B055042" w14:textId="77777777" w:rsidR="00334007" w:rsidRPr="00091E91" w:rsidRDefault="00334007" w:rsidP="00334007">
      <w:pPr>
        <w:keepNext/>
        <w:keepLines/>
        <w:tabs>
          <w:tab w:val="left" w:pos="14034"/>
        </w:tabs>
        <w:ind w:right="-49"/>
        <w:jc w:val="center"/>
        <w:rPr>
          <w:sz w:val="20"/>
          <w:szCs w:val="20"/>
        </w:rPr>
      </w:pPr>
      <w:r w:rsidRPr="00091E91">
        <w:rPr>
          <w:sz w:val="20"/>
          <w:szCs w:val="20"/>
        </w:rPr>
        <w:t>(Puntos)</w:t>
      </w:r>
    </w:p>
    <w:p w14:paraId="55E4C1D3" w14:textId="77777777" w:rsidR="00334007" w:rsidRPr="00091E91" w:rsidRDefault="00334007" w:rsidP="00334007">
      <w:pPr>
        <w:jc w:val="center"/>
        <w:rPr>
          <w:szCs w:val="20"/>
        </w:rPr>
      </w:pPr>
      <w:r>
        <w:rPr>
          <w:noProof/>
          <w:lang w:val="es-MX" w:eastAsia="es-MX"/>
        </w:rPr>
        <w:drawing>
          <wp:inline distT="0" distB="0" distL="0" distR="0" wp14:anchorId="1AD5CE97" wp14:editId="1763344D">
            <wp:extent cx="5936563" cy="4142232"/>
            <wp:effectExtent l="0" t="0" r="7620" b="10795"/>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ECB14A" w14:textId="77777777" w:rsidR="00334007" w:rsidRPr="00091E91" w:rsidRDefault="00334007" w:rsidP="00334007">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6A5A4477" w14:textId="77777777" w:rsidR="00334007" w:rsidRDefault="00334007" w:rsidP="00334007">
      <w:pPr>
        <w:jc w:val="center"/>
        <w:rPr>
          <w:b/>
        </w:rPr>
      </w:pPr>
    </w:p>
    <w:p w14:paraId="2401683E" w14:textId="77777777" w:rsidR="00334007" w:rsidRDefault="00334007" w:rsidP="00334007">
      <w:pPr>
        <w:jc w:val="center"/>
        <w:rPr>
          <w:b/>
        </w:rPr>
      </w:pPr>
    </w:p>
    <w:p w14:paraId="6508D249" w14:textId="77777777" w:rsidR="00334007" w:rsidRDefault="00334007" w:rsidP="00334007">
      <w:pPr>
        <w:jc w:val="center"/>
        <w:rPr>
          <w:b/>
        </w:rPr>
      </w:pPr>
    </w:p>
    <w:p w14:paraId="1E782A77" w14:textId="77777777" w:rsidR="00334007" w:rsidRPr="00157C43" w:rsidRDefault="00334007" w:rsidP="00334007">
      <w:pPr>
        <w:jc w:val="center"/>
        <w:rPr>
          <w:b/>
        </w:rPr>
      </w:pPr>
      <w:r w:rsidRPr="00157C43">
        <w:rPr>
          <w:b/>
        </w:rPr>
        <w:t>Se anexa Nota Técnica</w:t>
      </w:r>
    </w:p>
    <w:p w14:paraId="0301D8F2" w14:textId="77777777" w:rsidR="00334007" w:rsidRDefault="00334007" w:rsidP="00334007">
      <w:pPr>
        <w:pStyle w:val="NormalWeb"/>
        <w:spacing w:before="0" w:beforeAutospacing="0" w:after="0" w:afterAutospacing="0"/>
        <w:ind w:left="-426" w:right="-518"/>
        <w:contextualSpacing/>
        <w:jc w:val="center"/>
        <w:rPr>
          <w:rFonts w:ascii="Arial" w:hAnsi="Arial" w:cs="Arial"/>
          <w:sz w:val="18"/>
          <w:szCs w:val="18"/>
        </w:rPr>
      </w:pPr>
    </w:p>
    <w:p w14:paraId="78EC7ADA" w14:textId="77777777" w:rsidR="00334007" w:rsidRDefault="00334007" w:rsidP="00334007">
      <w:pPr>
        <w:pStyle w:val="NormalWeb"/>
        <w:spacing w:before="0" w:beforeAutospacing="0" w:after="0" w:afterAutospacing="0"/>
        <w:ind w:left="-426" w:right="-518"/>
        <w:contextualSpacing/>
        <w:jc w:val="center"/>
        <w:rPr>
          <w:rFonts w:ascii="Arial" w:hAnsi="Arial" w:cs="Arial"/>
          <w:sz w:val="18"/>
          <w:szCs w:val="18"/>
        </w:rPr>
      </w:pPr>
    </w:p>
    <w:p w14:paraId="2331ED38" w14:textId="77777777" w:rsidR="00334007" w:rsidRDefault="00334007" w:rsidP="00334007">
      <w:pPr>
        <w:pStyle w:val="NormalWeb"/>
        <w:spacing w:before="0" w:beforeAutospacing="0" w:after="0" w:afterAutospacing="0"/>
        <w:ind w:left="-426" w:right="-518"/>
        <w:contextualSpacing/>
        <w:jc w:val="center"/>
        <w:rPr>
          <w:rFonts w:ascii="Arial" w:hAnsi="Arial" w:cs="Arial"/>
          <w:sz w:val="18"/>
          <w:szCs w:val="18"/>
        </w:rPr>
      </w:pPr>
    </w:p>
    <w:p w14:paraId="4D6636AA" w14:textId="77777777" w:rsidR="00334007" w:rsidRDefault="00334007" w:rsidP="00334007">
      <w:pPr>
        <w:pStyle w:val="NormalWeb"/>
        <w:spacing w:before="0" w:beforeAutospacing="0" w:after="0" w:afterAutospacing="0"/>
        <w:ind w:left="-426" w:right="-518"/>
        <w:contextualSpacing/>
        <w:jc w:val="center"/>
        <w:rPr>
          <w:rFonts w:ascii="Arial" w:hAnsi="Arial" w:cs="Arial"/>
          <w:sz w:val="20"/>
          <w:szCs w:val="20"/>
        </w:rPr>
      </w:pPr>
    </w:p>
    <w:p w14:paraId="654BEFDF" w14:textId="77777777" w:rsidR="00334007" w:rsidRPr="00BF06AE" w:rsidRDefault="00334007" w:rsidP="00334007">
      <w:pPr>
        <w:pStyle w:val="NormalWeb"/>
        <w:spacing w:before="0" w:beforeAutospacing="0" w:after="0" w:afterAutospacing="0"/>
        <w:ind w:left="-426" w:right="-518"/>
        <w:contextualSpacing/>
        <w:jc w:val="center"/>
        <w:rPr>
          <w:rFonts w:ascii="Arial" w:hAnsi="Arial" w:cs="Arial"/>
          <w:sz w:val="22"/>
          <w:szCs w:val="22"/>
        </w:rPr>
      </w:pPr>
    </w:p>
    <w:p w14:paraId="2D3E2F3B" w14:textId="77777777" w:rsidR="00334007" w:rsidRPr="006B0F46" w:rsidRDefault="00334007" w:rsidP="00334007">
      <w:pPr>
        <w:pStyle w:val="NormalWeb"/>
        <w:spacing w:before="12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14:paraId="45A6AF84" w14:textId="77777777" w:rsidR="00334007" w:rsidRPr="006B0F46" w:rsidRDefault="00334007" w:rsidP="00334007">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14:paraId="26A846ED" w14:textId="77777777" w:rsidR="00334007" w:rsidRPr="006B0F46" w:rsidRDefault="00334007" w:rsidP="00334007">
      <w:pPr>
        <w:ind w:left="-426" w:right="-518"/>
        <w:contextualSpacing/>
        <w:jc w:val="center"/>
        <w:rPr>
          <w:sz w:val="22"/>
          <w:szCs w:val="22"/>
        </w:rPr>
      </w:pPr>
    </w:p>
    <w:p w14:paraId="20B5C220" w14:textId="77777777" w:rsidR="00334007" w:rsidRPr="006B0F46" w:rsidRDefault="00334007" w:rsidP="00334007">
      <w:pPr>
        <w:ind w:left="-426" w:right="-518"/>
        <w:contextualSpacing/>
        <w:jc w:val="center"/>
        <w:rPr>
          <w:sz w:val="22"/>
          <w:szCs w:val="22"/>
        </w:rPr>
      </w:pPr>
      <w:r w:rsidRPr="006B0F46">
        <w:rPr>
          <w:sz w:val="22"/>
          <w:szCs w:val="22"/>
        </w:rPr>
        <w:t>Dirección de Atención a Medios / Dirección General Adjunta de Comunicación</w:t>
      </w:r>
    </w:p>
    <w:p w14:paraId="77E4F8CC" w14:textId="77777777" w:rsidR="00334007" w:rsidRPr="00AE6971" w:rsidRDefault="00334007" w:rsidP="00334007">
      <w:pPr>
        <w:ind w:left="-426" w:right="-518"/>
        <w:contextualSpacing/>
        <w:jc w:val="center"/>
        <w:rPr>
          <w:sz w:val="22"/>
          <w:szCs w:val="22"/>
        </w:rPr>
      </w:pPr>
    </w:p>
    <w:p w14:paraId="2629ACA3" w14:textId="77777777" w:rsidR="00334007" w:rsidRPr="008F0992" w:rsidRDefault="00334007" w:rsidP="00334007">
      <w:pPr>
        <w:ind w:left="-425" w:right="-516"/>
        <w:contextualSpacing/>
        <w:jc w:val="center"/>
        <w:rPr>
          <w:noProof/>
          <w:lang w:eastAsia="es-MX"/>
        </w:rPr>
      </w:pPr>
      <w:r w:rsidRPr="00FF1218">
        <w:rPr>
          <w:noProof/>
          <w:lang w:val="es-MX" w:eastAsia="es-MX"/>
        </w:rPr>
        <w:drawing>
          <wp:inline distT="0" distB="0" distL="0" distR="0" wp14:anchorId="53DA1F59" wp14:editId="71F18E11">
            <wp:extent cx="274320" cy="365760"/>
            <wp:effectExtent l="0" t="0" r="0" b="0"/>
            <wp:docPr id="29" name="Imagen 29"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E4223A" wp14:editId="7D01F53E">
            <wp:extent cx="365760" cy="365760"/>
            <wp:effectExtent l="0" t="0" r="0" b="0"/>
            <wp:docPr id="30" name="Imagen 30"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2A341F" wp14:editId="211E78FB">
            <wp:extent cx="365760" cy="365760"/>
            <wp:effectExtent l="0" t="0" r="0" b="0"/>
            <wp:docPr id="31" name="Imagen 3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914085B" wp14:editId="0091565E">
            <wp:extent cx="365760" cy="365760"/>
            <wp:effectExtent l="0" t="0" r="0" b="0"/>
            <wp:docPr id="32" name="Imagen 3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2AAF650" wp14:editId="53B854AC">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7D0ACE0" w14:textId="77777777" w:rsidR="00334007" w:rsidRDefault="00334007" w:rsidP="00334007">
      <w:pPr>
        <w:pStyle w:val="NormalWeb"/>
        <w:spacing w:before="0" w:beforeAutospacing="0" w:after="0" w:afterAutospacing="0"/>
        <w:ind w:left="-426" w:right="-518"/>
        <w:contextualSpacing/>
        <w:jc w:val="center"/>
        <w:rPr>
          <w:rFonts w:ascii="Arial" w:hAnsi="Arial" w:cs="Arial"/>
          <w:sz w:val="18"/>
          <w:szCs w:val="18"/>
        </w:rPr>
      </w:pPr>
    </w:p>
    <w:p w14:paraId="0B84E80B" w14:textId="77777777" w:rsidR="00334007" w:rsidRPr="00157C43" w:rsidRDefault="00334007" w:rsidP="00334007">
      <w:pPr>
        <w:pStyle w:val="bullet"/>
        <w:tabs>
          <w:tab w:val="left" w:pos="8789"/>
        </w:tabs>
        <w:spacing w:before="0"/>
        <w:ind w:left="0" w:right="51" w:firstLine="0"/>
        <w:jc w:val="center"/>
        <w:rPr>
          <w:rFonts w:cs="Arial"/>
          <w:szCs w:val="24"/>
        </w:rPr>
        <w:sectPr w:rsidR="00334007" w:rsidRPr="00157C43" w:rsidSect="00180F6F">
          <w:headerReference w:type="default" r:id="rId23"/>
          <w:footerReference w:type="default" r:id="rId24"/>
          <w:pgSz w:w="12240" w:h="15840" w:code="1"/>
          <w:pgMar w:top="1" w:right="1608" w:bottom="0" w:left="1588" w:header="510" w:footer="510" w:gutter="0"/>
          <w:cols w:space="720"/>
          <w:docGrid w:linePitch="272"/>
        </w:sectPr>
      </w:pPr>
    </w:p>
    <w:p w14:paraId="04C6993C" w14:textId="77777777" w:rsidR="00334007" w:rsidRPr="004F791C" w:rsidRDefault="00334007" w:rsidP="00334007">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14:paraId="51F13EDB" w14:textId="137A3F3E" w:rsidR="00334007" w:rsidRPr="00B4637B" w:rsidRDefault="00334007" w:rsidP="00334007">
      <w:pPr>
        <w:tabs>
          <w:tab w:val="left" w:pos="8789"/>
        </w:tabs>
        <w:ind w:right="51"/>
        <w:jc w:val="center"/>
        <w:rPr>
          <w:rFonts w:cs="Times New Roman"/>
          <w:b/>
          <w:lang w:val="es-MX"/>
        </w:rPr>
      </w:pPr>
      <w:r w:rsidRPr="00B4637B">
        <w:rPr>
          <w:rFonts w:cs="Times New Roman"/>
          <w:b/>
          <w:lang w:val="es-MX"/>
        </w:rPr>
        <w:t>NOTA TÉCNICA</w:t>
      </w:r>
    </w:p>
    <w:p w14:paraId="53D8F5E7" w14:textId="77777777" w:rsidR="00334007" w:rsidRPr="00334007" w:rsidRDefault="00334007" w:rsidP="00334007">
      <w:pPr>
        <w:tabs>
          <w:tab w:val="left" w:pos="8789"/>
        </w:tabs>
        <w:ind w:right="51"/>
        <w:jc w:val="center"/>
        <w:rPr>
          <w:rFonts w:cs="Times New Roman"/>
          <w:b/>
          <w:sz w:val="16"/>
          <w:szCs w:val="16"/>
          <w:lang w:val="es-MX"/>
        </w:rPr>
      </w:pPr>
    </w:p>
    <w:p w14:paraId="2304A317" w14:textId="77777777" w:rsidR="00765D42" w:rsidRPr="00B4637B" w:rsidRDefault="00765D42" w:rsidP="00765D42">
      <w:pPr>
        <w:tabs>
          <w:tab w:val="left" w:pos="8789"/>
        </w:tabs>
        <w:ind w:right="51"/>
        <w:jc w:val="center"/>
        <w:rPr>
          <w:rFonts w:cs="Times New Roman"/>
          <w:b/>
          <w:lang w:val="es-MX"/>
        </w:rPr>
      </w:pPr>
      <w:r w:rsidRPr="00B4637B">
        <w:rPr>
          <w:rFonts w:cs="Times New Roman"/>
          <w:b/>
          <w:lang w:val="es-MX"/>
        </w:rPr>
        <w:t>SISTEMA DE INDICADORES CÍCLICOS</w:t>
      </w:r>
    </w:p>
    <w:p w14:paraId="03F170EA" w14:textId="77777777" w:rsidR="00765D42" w:rsidRPr="00B4637B" w:rsidRDefault="00DB7AF2" w:rsidP="00765D42">
      <w:pPr>
        <w:keepNext/>
        <w:spacing w:after="40"/>
        <w:jc w:val="center"/>
        <w:outlineLvl w:val="0"/>
        <w:rPr>
          <w:rFonts w:cs="Times New Roman"/>
          <w:b/>
          <w:spacing w:val="25"/>
          <w:lang w:val="es-MX"/>
        </w:rPr>
      </w:pPr>
      <w:r w:rsidRPr="00B4637B">
        <w:rPr>
          <w:rFonts w:cs="Times New Roman"/>
          <w:b/>
          <w:spacing w:val="25"/>
          <w:lang w:val="es-MX"/>
        </w:rPr>
        <w:t xml:space="preserve">Cifras al mes de </w:t>
      </w:r>
      <w:r w:rsidR="00513988" w:rsidRPr="00B4637B">
        <w:rPr>
          <w:rFonts w:cs="Times New Roman"/>
          <w:b/>
          <w:spacing w:val="25"/>
          <w:lang w:val="es-MX"/>
        </w:rPr>
        <w:t>jul</w:t>
      </w:r>
      <w:r w:rsidR="000A4548" w:rsidRPr="00B4637B">
        <w:rPr>
          <w:rFonts w:cs="Times New Roman"/>
          <w:b/>
          <w:spacing w:val="25"/>
          <w:lang w:val="es-MX"/>
        </w:rPr>
        <w:t>i</w:t>
      </w:r>
      <w:r w:rsidR="00C13B9A" w:rsidRPr="00B4637B">
        <w:rPr>
          <w:rFonts w:cs="Times New Roman"/>
          <w:b/>
          <w:spacing w:val="25"/>
          <w:lang w:val="es-MX"/>
        </w:rPr>
        <w:t>o</w:t>
      </w:r>
      <w:r w:rsidR="004D5289" w:rsidRPr="00B4637B">
        <w:rPr>
          <w:rFonts w:cs="Times New Roman"/>
          <w:b/>
          <w:spacing w:val="25"/>
          <w:lang w:val="es-MX"/>
        </w:rPr>
        <w:t xml:space="preserve"> </w:t>
      </w:r>
      <w:r w:rsidRPr="00B4637B">
        <w:rPr>
          <w:rFonts w:cs="Times New Roman"/>
          <w:b/>
          <w:spacing w:val="25"/>
          <w:lang w:val="es-MX"/>
        </w:rPr>
        <w:t>de 2021</w:t>
      </w:r>
    </w:p>
    <w:p w14:paraId="7A37324F" w14:textId="77777777" w:rsidR="00E946FD" w:rsidRDefault="008B11A2" w:rsidP="00334007">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14:paraId="3291F729" w14:textId="77777777" w:rsidR="00765D42" w:rsidRPr="00091E91"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 mientras que el Adelantado busca señalar anticipadamente los puntos de giro del Indicador Coincidente, con base en la información con la que se dispone de sus componentes a una fecha determinada</w:t>
      </w:r>
      <w:r w:rsidR="00765D42" w:rsidRPr="007E4FEF">
        <w:rPr>
          <w:szCs w:val="20"/>
        </w:rPr>
        <w:t>.</w:t>
      </w:r>
    </w:p>
    <w:p w14:paraId="24C3C07B" w14:textId="77777777"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14:paraId="04BBE755" w14:textId="77777777"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14:paraId="37A667A5" w14:textId="77777777"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14:paraId="05E2EE86" w14:textId="77777777"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F122348" wp14:editId="25E063FD">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14:paraId="6DE54C64"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2C68AADE" wp14:editId="466FC4D7">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14:paraId="10B07DA2" w14:textId="7777777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8DF3CCE" wp14:editId="372C765D">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14:paraId="5DD07981" w14:textId="77777777"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3FC5AB39" wp14:editId="1D467097">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14:paraId="21D238E9" w14:textId="77777777"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325A2440" wp14:editId="472D8B75">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14:paraId="18DDFD77" w14:textId="77777777" w:rsidR="004B583F" w:rsidRPr="00091E91" w:rsidRDefault="004B583F" w:rsidP="004B583F">
      <w:pPr>
        <w:spacing w:before="240" w:after="240"/>
        <w:jc w:val="center"/>
        <w:rPr>
          <w:szCs w:val="20"/>
        </w:rPr>
      </w:pPr>
    </w:p>
    <w:p w14:paraId="17518843" w14:textId="77777777"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14:paraId="2DE53780" w14:textId="77777777"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14:paraId="4D8EF614" w14:textId="77777777"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14:paraId="0083292C" w14:textId="77777777"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93129C">
        <w:rPr>
          <w:rFonts w:cs="Times New Roman"/>
          <w:szCs w:val="20"/>
          <w:lang w:val="es-MX"/>
        </w:rPr>
        <w:t>ju</w:t>
      </w:r>
      <w:r w:rsidR="00E920F3">
        <w:rPr>
          <w:rFonts w:cs="Times New Roman"/>
          <w:szCs w:val="20"/>
          <w:lang w:val="es-MX"/>
        </w:rPr>
        <w:t>l</w:t>
      </w:r>
      <w:r w:rsidR="0093129C">
        <w:rPr>
          <w:rFonts w:cs="Times New Roman"/>
          <w:szCs w:val="20"/>
          <w:lang w:val="es-MX"/>
        </w:rPr>
        <w:t>io</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E920F3">
        <w:rPr>
          <w:rFonts w:cs="Times New Roman"/>
          <w:szCs w:val="20"/>
          <w:lang w:val="es-MX"/>
        </w:rPr>
        <w:t>ubicó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w:t>
      </w:r>
      <w:r w:rsidR="00E920F3">
        <w:rPr>
          <w:rFonts w:cs="Times New Roman"/>
          <w:szCs w:val="20"/>
          <w:lang w:val="es-MX"/>
        </w:rPr>
        <w:t>7</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840998">
        <w:rPr>
          <w:rFonts w:cs="Times New Roman"/>
          <w:szCs w:val="20"/>
          <w:lang w:val="es-MX"/>
        </w:rPr>
        <w:t>0.</w:t>
      </w:r>
      <w:r w:rsidR="00E920F3">
        <w:rPr>
          <w:rFonts w:cs="Times New Roman"/>
          <w:szCs w:val="20"/>
          <w:lang w:val="es-MX"/>
        </w:rPr>
        <w:t>17</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14:paraId="42CF3089" w14:textId="77777777"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14:paraId="2185D06A" w14:textId="77777777"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E920F3" w:rsidRPr="00091E91" w14:paraId="507079AC" w14:textId="77777777" w:rsidTr="00B71D77">
        <w:trPr>
          <w:jc w:val="center"/>
        </w:trPr>
        <w:tc>
          <w:tcPr>
            <w:tcW w:w="3400" w:type="dxa"/>
            <w:gridSpan w:val="5"/>
            <w:tcBorders>
              <w:top w:val="double" w:sz="4" w:space="0" w:color="auto"/>
              <w:left w:val="double" w:sz="4" w:space="0" w:color="auto"/>
              <w:bottom w:val="single" w:sz="6" w:space="0" w:color="auto"/>
              <w:right w:val="double" w:sz="4" w:space="0" w:color="auto"/>
            </w:tcBorders>
          </w:tcPr>
          <w:p w14:paraId="25992CE1" w14:textId="77777777" w:rsidR="00E920F3" w:rsidRPr="00091E91" w:rsidRDefault="00E920F3"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4760" w:type="dxa"/>
            <w:gridSpan w:val="7"/>
            <w:tcBorders>
              <w:top w:val="double" w:sz="4" w:space="0" w:color="auto"/>
              <w:left w:val="double" w:sz="4" w:space="0" w:color="auto"/>
              <w:bottom w:val="single" w:sz="6" w:space="0" w:color="auto"/>
              <w:right w:val="double" w:sz="4" w:space="0" w:color="auto"/>
            </w:tcBorders>
          </w:tcPr>
          <w:p w14:paraId="005B7A53" w14:textId="77777777" w:rsidR="00E920F3" w:rsidRPr="00091E91" w:rsidRDefault="00CF5D23"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14:paraId="7EB4AF75" w14:textId="77777777" w:rsidTr="00087EB1">
        <w:trPr>
          <w:jc w:val="center"/>
        </w:trPr>
        <w:tc>
          <w:tcPr>
            <w:tcW w:w="680" w:type="dxa"/>
            <w:tcBorders>
              <w:top w:val="single" w:sz="6" w:space="0" w:color="auto"/>
              <w:left w:val="double" w:sz="4" w:space="0" w:color="auto"/>
              <w:bottom w:val="single" w:sz="6" w:space="0" w:color="auto"/>
              <w:right w:val="single" w:sz="4" w:space="0" w:color="auto"/>
            </w:tcBorders>
          </w:tcPr>
          <w:p w14:paraId="05F8AC2F"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2FF229C4"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14:paraId="783921DC"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14:paraId="42D4F713"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14:paraId="7F175B01"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4" w:space="0" w:color="auto"/>
              <w:left w:val="double" w:sz="4" w:space="0" w:color="auto"/>
              <w:bottom w:val="single" w:sz="6" w:space="0" w:color="auto"/>
              <w:right w:val="single" w:sz="4" w:space="0" w:color="auto"/>
            </w:tcBorders>
          </w:tcPr>
          <w:p w14:paraId="3E0B4407" w14:textId="77777777" w:rsidR="00036538" w:rsidRPr="00091E91" w:rsidRDefault="00CF5D23"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shd w:val="clear" w:color="auto" w:fill="auto"/>
          </w:tcPr>
          <w:p w14:paraId="513D9463" w14:textId="77777777" w:rsidR="00036538" w:rsidRPr="00091E91" w:rsidRDefault="00CF5D23" w:rsidP="00496D68">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42727D9F" w14:textId="77777777" w:rsidR="00036538" w:rsidRPr="00091E91" w:rsidRDefault="00CF5D23" w:rsidP="00496D68">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14:paraId="3D4A0691" w14:textId="77777777" w:rsidR="00036538" w:rsidRPr="00091E91" w:rsidRDefault="00CF5D23" w:rsidP="00496D68">
            <w:pPr>
              <w:spacing w:before="60"/>
              <w:jc w:val="center"/>
              <w:rPr>
                <w:rFonts w:cs="Times New Roman"/>
                <w:snapToGrid w:val="0"/>
                <w:sz w:val="16"/>
                <w:szCs w:val="20"/>
                <w:lang w:val="es-MX"/>
              </w:rPr>
            </w:pPr>
            <w:r>
              <w:rPr>
                <w:rFonts w:cs="Times New Roman"/>
                <w:snapToGrid w:val="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14:paraId="5BEABF4B" w14:textId="77777777" w:rsidR="00036538" w:rsidRPr="00091E91" w:rsidRDefault="00CF5D23" w:rsidP="00496D68">
            <w:pPr>
              <w:spacing w:before="60"/>
              <w:jc w:val="center"/>
              <w:rPr>
                <w:rFonts w:cs="Times New Roman"/>
                <w:snapToGrid w:val="0"/>
                <w:sz w:val="16"/>
                <w:szCs w:val="20"/>
                <w:lang w:val="es-MX"/>
              </w:rPr>
            </w:pPr>
            <w:r>
              <w:rPr>
                <w:rFonts w:cs="Times New Roman"/>
                <w:snapToGrid w:val="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14:paraId="57B9792F" w14:textId="77777777" w:rsidR="00036538" w:rsidRPr="00091E91" w:rsidRDefault="00CF5D23" w:rsidP="003E0142">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double" w:sz="4" w:space="0" w:color="auto"/>
            </w:tcBorders>
          </w:tcPr>
          <w:p w14:paraId="016AF138" w14:textId="77777777" w:rsidR="00036538" w:rsidRPr="00091E91" w:rsidRDefault="00CF5D23" w:rsidP="00496D68">
            <w:pPr>
              <w:spacing w:before="60"/>
              <w:jc w:val="center"/>
              <w:rPr>
                <w:rFonts w:cs="Times New Roman"/>
                <w:snapToGrid w:val="0"/>
                <w:sz w:val="16"/>
                <w:szCs w:val="20"/>
                <w:lang w:val="es-MX"/>
              </w:rPr>
            </w:pPr>
            <w:r>
              <w:rPr>
                <w:rFonts w:cs="Times New Roman"/>
                <w:snapToGrid w:val="0"/>
                <w:sz w:val="16"/>
                <w:szCs w:val="20"/>
                <w:lang w:val="es-MX"/>
              </w:rPr>
              <w:t>Jul.</w:t>
            </w:r>
          </w:p>
        </w:tc>
      </w:tr>
      <w:tr w:rsidR="00091E91" w:rsidRPr="00091E91" w14:paraId="3A1BB4F3" w14:textId="77777777" w:rsidTr="00087EB1">
        <w:trPr>
          <w:jc w:val="center"/>
        </w:trPr>
        <w:tc>
          <w:tcPr>
            <w:tcW w:w="680" w:type="dxa"/>
            <w:tcBorders>
              <w:top w:val="single" w:sz="6" w:space="0" w:color="auto"/>
              <w:left w:val="double" w:sz="4" w:space="0" w:color="auto"/>
              <w:bottom w:val="double" w:sz="4" w:space="0" w:color="auto"/>
              <w:right w:val="single" w:sz="4" w:space="0" w:color="auto"/>
            </w:tcBorders>
          </w:tcPr>
          <w:p w14:paraId="74BC0B98" w14:textId="77777777" w:rsidR="00036538" w:rsidRPr="00091E91" w:rsidRDefault="00C76F77" w:rsidP="0044373A">
            <w:pPr>
              <w:tabs>
                <w:tab w:val="decimal" w:pos="192"/>
              </w:tabs>
              <w:jc w:val="left"/>
              <w:rPr>
                <w:sz w:val="16"/>
                <w:szCs w:val="16"/>
              </w:rPr>
            </w:pPr>
            <w:r>
              <w:rPr>
                <w:sz w:val="16"/>
                <w:szCs w:val="16"/>
              </w:rPr>
              <w:t>0.56</w:t>
            </w:r>
          </w:p>
        </w:tc>
        <w:tc>
          <w:tcPr>
            <w:tcW w:w="680" w:type="dxa"/>
            <w:tcBorders>
              <w:top w:val="single" w:sz="6" w:space="0" w:color="auto"/>
              <w:left w:val="single" w:sz="4" w:space="0" w:color="auto"/>
              <w:bottom w:val="double" w:sz="4" w:space="0" w:color="auto"/>
              <w:right w:val="single" w:sz="4" w:space="0" w:color="auto"/>
            </w:tcBorders>
          </w:tcPr>
          <w:p w14:paraId="6D15C7C4" w14:textId="77777777" w:rsidR="00036538" w:rsidRPr="00091E91" w:rsidRDefault="00C76F77" w:rsidP="00496D68">
            <w:pPr>
              <w:tabs>
                <w:tab w:val="decimal" w:pos="192"/>
              </w:tabs>
              <w:jc w:val="left"/>
              <w:rPr>
                <w:sz w:val="16"/>
                <w:szCs w:val="16"/>
              </w:rPr>
            </w:pPr>
            <w:r>
              <w:rPr>
                <w:sz w:val="16"/>
                <w:szCs w:val="16"/>
              </w:rPr>
              <w:t>0.50</w:t>
            </w:r>
          </w:p>
        </w:tc>
        <w:tc>
          <w:tcPr>
            <w:tcW w:w="680" w:type="dxa"/>
            <w:tcBorders>
              <w:top w:val="single" w:sz="6" w:space="0" w:color="auto"/>
              <w:left w:val="single" w:sz="4" w:space="0" w:color="auto"/>
              <w:bottom w:val="double" w:sz="4" w:space="0" w:color="auto"/>
              <w:right w:val="single" w:sz="4" w:space="0" w:color="auto"/>
            </w:tcBorders>
          </w:tcPr>
          <w:p w14:paraId="779DACA6" w14:textId="77777777" w:rsidR="00036538" w:rsidRPr="00091E91" w:rsidRDefault="00C76F77" w:rsidP="00496D68">
            <w:pPr>
              <w:tabs>
                <w:tab w:val="decimal" w:pos="192"/>
              </w:tabs>
              <w:jc w:val="left"/>
              <w:rPr>
                <w:sz w:val="16"/>
                <w:szCs w:val="16"/>
              </w:rPr>
            </w:pPr>
            <w:r>
              <w:rPr>
                <w:sz w:val="16"/>
                <w:szCs w:val="16"/>
              </w:rPr>
              <w:t>0.50</w:t>
            </w:r>
          </w:p>
        </w:tc>
        <w:tc>
          <w:tcPr>
            <w:tcW w:w="680" w:type="dxa"/>
            <w:tcBorders>
              <w:top w:val="single" w:sz="6" w:space="0" w:color="auto"/>
              <w:left w:val="single" w:sz="4" w:space="0" w:color="auto"/>
              <w:bottom w:val="double" w:sz="4" w:space="0" w:color="auto"/>
              <w:right w:val="single" w:sz="4" w:space="0" w:color="auto"/>
            </w:tcBorders>
          </w:tcPr>
          <w:p w14:paraId="76F565A5" w14:textId="77777777" w:rsidR="00036538" w:rsidRPr="00091E91" w:rsidRDefault="00C76F77" w:rsidP="002F4D0F">
            <w:pPr>
              <w:tabs>
                <w:tab w:val="decimal" w:pos="192"/>
              </w:tabs>
              <w:jc w:val="left"/>
              <w:rPr>
                <w:sz w:val="16"/>
                <w:szCs w:val="16"/>
              </w:rPr>
            </w:pPr>
            <w:r>
              <w:rPr>
                <w:sz w:val="16"/>
                <w:szCs w:val="16"/>
              </w:rPr>
              <w:t>0.44</w:t>
            </w:r>
          </w:p>
        </w:tc>
        <w:tc>
          <w:tcPr>
            <w:tcW w:w="680" w:type="dxa"/>
            <w:tcBorders>
              <w:top w:val="single" w:sz="6" w:space="0" w:color="auto"/>
              <w:left w:val="single" w:sz="4" w:space="0" w:color="auto"/>
              <w:bottom w:val="double" w:sz="4" w:space="0" w:color="auto"/>
              <w:right w:val="double" w:sz="4" w:space="0" w:color="auto"/>
            </w:tcBorders>
          </w:tcPr>
          <w:p w14:paraId="3F496932" w14:textId="77777777" w:rsidR="00036538" w:rsidRPr="00091E91" w:rsidRDefault="00C76F77" w:rsidP="00496D68">
            <w:pPr>
              <w:tabs>
                <w:tab w:val="decimal" w:pos="192"/>
              </w:tabs>
              <w:jc w:val="left"/>
              <w:rPr>
                <w:sz w:val="16"/>
                <w:szCs w:val="16"/>
              </w:rPr>
            </w:pPr>
            <w:r>
              <w:rPr>
                <w:sz w:val="16"/>
                <w:szCs w:val="16"/>
              </w:rPr>
              <w:t>0.36</w:t>
            </w:r>
          </w:p>
        </w:tc>
        <w:tc>
          <w:tcPr>
            <w:tcW w:w="680" w:type="dxa"/>
            <w:tcBorders>
              <w:top w:val="single" w:sz="6" w:space="0" w:color="auto"/>
              <w:left w:val="double" w:sz="4" w:space="0" w:color="auto"/>
              <w:bottom w:val="double" w:sz="4" w:space="0" w:color="auto"/>
              <w:right w:val="single" w:sz="4" w:space="0" w:color="auto"/>
            </w:tcBorders>
          </w:tcPr>
          <w:p w14:paraId="7E557F8C" w14:textId="77777777" w:rsidR="003D5DD4" w:rsidRPr="00091E91" w:rsidRDefault="00C76F77" w:rsidP="00496D68">
            <w:pPr>
              <w:tabs>
                <w:tab w:val="decimal" w:pos="192"/>
              </w:tabs>
              <w:jc w:val="left"/>
              <w:rPr>
                <w:sz w:val="16"/>
                <w:szCs w:val="16"/>
              </w:rPr>
            </w:pPr>
            <w:r>
              <w:rPr>
                <w:sz w:val="16"/>
                <w:szCs w:val="16"/>
              </w:rPr>
              <w:t>0.30</w:t>
            </w:r>
          </w:p>
        </w:tc>
        <w:tc>
          <w:tcPr>
            <w:tcW w:w="680" w:type="dxa"/>
            <w:tcBorders>
              <w:top w:val="single" w:sz="6" w:space="0" w:color="auto"/>
              <w:left w:val="single" w:sz="4" w:space="0" w:color="auto"/>
              <w:bottom w:val="double" w:sz="4" w:space="0" w:color="auto"/>
              <w:right w:val="single" w:sz="4" w:space="0" w:color="auto"/>
            </w:tcBorders>
            <w:shd w:val="clear" w:color="auto" w:fill="auto"/>
          </w:tcPr>
          <w:p w14:paraId="310B1CA4" w14:textId="77777777" w:rsidR="00036538" w:rsidRPr="00091E91" w:rsidRDefault="00C76F77" w:rsidP="00496D68">
            <w:pPr>
              <w:tabs>
                <w:tab w:val="decimal" w:pos="192"/>
              </w:tabs>
              <w:jc w:val="left"/>
              <w:rPr>
                <w:sz w:val="16"/>
                <w:szCs w:val="16"/>
              </w:rPr>
            </w:pPr>
            <w:r>
              <w:rPr>
                <w:sz w:val="16"/>
                <w:szCs w:val="16"/>
              </w:rPr>
              <w:t>0.27</w:t>
            </w:r>
          </w:p>
        </w:tc>
        <w:tc>
          <w:tcPr>
            <w:tcW w:w="680" w:type="dxa"/>
            <w:tcBorders>
              <w:top w:val="single" w:sz="6" w:space="0" w:color="auto"/>
              <w:left w:val="single" w:sz="4" w:space="0" w:color="auto"/>
              <w:bottom w:val="double" w:sz="4" w:space="0" w:color="auto"/>
              <w:right w:val="single" w:sz="4" w:space="0" w:color="auto"/>
            </w:tcBorders>
          </w:tcPr>
          <w:p w14:paraId="12567FF2" w14:textId="77777777" w:rsidR="003D5DD4" w:rsidRPr="00091E91" w:rsidRDefault="00C76F77" w:rsidP="00496D68">
            <w:pPr>
              <w:tabs>
                <w:tab w:val="decimal" w:pos="192"/>
              </w:tabs>
              <w:jc w:val="left"/>
              <w:rPr>
                <w:sz w:val="16"/>
                <w:szCs w:val="16"/>
              </w:rPr>
            </w:pPr>
            <w:r>
              <w:rPr>
                <w:sz w:val="16"/>
                <w:szCs w:val="16"/>
              </w:rPr>
              <w:t>0.24</w:t>
            </w:r>
          </w:p>
        </w:tc>
        <w:tc>
          <w:tcPr>
            <w:tcW w:w="680" w:type="dxa"/>
            <w:tcBorders>
              <w:top w:val="single" w:sz="6" w:space="0" w:color="auto"/>
              <w:left w:val="single" w:sz="4" w:space="0" w:color="auto"/>
              <w:bottom w:val="double" w:sz="4" w:space="0" w:color="auto"/>
              <w:right w:val="single" w:sz="4" w:space="0" w:color="auto"/>
            </w:tcBorders>
          </w:tcPr>
          <w:p w14:paraId="1B771B84" w14:textId="77777777" w:rsidR="00036538" w:rsidRPr="00091E91" w:rsidRDefault="00C76F77" w:rsidP="00496D68">
            <w:pPr>
              <w:tabs>
                <w:tab w:val="decimal" w:pos="192"/>
              </w:tabs>
              <w:jc w:val="left"/>
              <w:rPr>
                <w:sz w:val="16"/>
                <w:szCs w:val="16"/>
              </w:rPr>
            </w:pPr>
            <w:r>
              <w:rPr>
                <w:sz w:val="16"/>
                <w:szCs w:val="16"/>
              </w:rPr>
              <w:t>0.22</w:t>
            </w:r>
          </w:p>
        </w:tc>
        <w:tc>
          <w:tcPr>
            <w:tcW w:w="680" w:type="dxa"/>
            <w:tcBorders>
              <w:top w:val="single" w:sz="6" w:space="0" w:color="auto"/>
              <w:left w:val="single" w:sz="4" w:space="0" w:color="auto"/>
              <w:bottom w:val="double" w:sz="4" w:space="0" w:color="auto"/>
              <w:right w:val="single" w:sz="4" w:space="0" w:color="auto"/>
            </w:tcBorders>
          </w:tcPr>
          <w:p w14:paraId="43675E0F" w14:textId="77777777" w:rsidR="003D5DD4" w:rsidRPr="00091E91" w:rsidRDefault="00C76F77" w:rsidP="00496D68">
            <w:pPr>
              <w:tabs>
                <w:tab w:val="decimal" w:pos="192"/>
              </w:tabs>
              <w:jc w:val="left"/>
              <w:rPr>
                <w:sz w:val="16"/>
                <w:szCs w:val="16"/>
              </w:rPr>
            </w:pPr>
            <w:r>
              <w:rPr>
                <w:sz w:val="16"/>
                <w:szCs w:val="16"/>
              </w:rPr>
              <w:t>0.19</w:t>
            </w:r>
          </w:p>
        </w:tc>
        <w:tc>
          <w:tcPr>
            <w:tcW w:w="680" w:type="dxa"/>
            <w:tcBorders>
              <w:top w:val="single" w:sz="6" w:space="0" w:color="auto"/>
              <w:left w:val="single" w:sz="4" w:space="0" w:color="auto"/>
              <w:bottom w:val="double" w:sz="4" w:space="0" w:color="auto"/>
              <w:right w:val="single" w:sz="4" w:space="0" w:color="auto"/>
            </w:tcBorders>
          </w:tcPr>
          <w:p w14:paraId="6F904DBF" w14:textId="77777777" w:rsidR="00036538" w:rsidRPr="00091E91" w:rsidRDefault="00C76F77" w:rsidP="00496D68">
            <w:pPr>
              <w:tabs>
                <w:tab w:val="decimal" w:pos="192"/>
              </w:tabs>
              <w:jc w:val="left"/>
              <w:rPr>
                <w:sz w:val="16"/>
                <w:szCs w:val="16"/>
              </w:rPr>
            </w:pPr>
            <w:r>
              <w:rPr>
                <w:sz w:val="16"/>
                <w:szCs w:val="16"/>
              </w:rPr>
              <w:t>0.18</w:t>
            </w:r>
          </w:p>
        </w:tc>
        <w:tc>
          <w:tcPr>
            <w:tcW w:w="680" w:type="dxa"/>
            <w:tcBorders>
              <w:top w:val="single" w:sz="6" w:space="0" w:color="auto"/>
              <w:left w:val="single" w:sz="4" w:space="0" w:color="auto"/>
              <w:bottom w:val="double" w:sz="4" w:space="0" w:color="auto"/>
              <w:right w:val="double" w:sz="4" w:space="0" w:color="auto"/>
            </w:tcBorders>
          </w:tcPr>
          <w:p w14:paraId="0E039299" w14:textId="77777777" w:rsidR="003D5DD4" w:rsidRPr="00091E91" w:rsidRDefault="00C76F77" w:rsidP="00317AEF">
            <w:pPr>
              <w:tabs>
                <w:tab w:val="decimal" w:pos="192"/>
              </w:tabs>
              <w:ind w:left="192" w:hanging="192"/>
              <w:jc w:val="left"/>
              <w:rPr>
                <w:sz w:val="16"/>
                <w:szCs w:val="16"/>
              </w:rPr>
            </w:pPr>
            <w:r>
              <w:rPr>
                <w:sz w:val="16"/>
                <w:szCs w:val="16"/>
              </w:rPr>
              <w:t>0.17</w:t>
            </w:r>
          </w:p>
        </w:tc>
      </w:tr>
    </w:tbl>
    <w:p w14:paraId="53F99F0D" w14:textId="77777777"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14:paraId="2A578838" w14:textId="77777777" w:rsidR="00BA2F11" w:rsidRPr="00091E91" w:rsidRDefault="00BA2F11">
      <w:pPr>
        <w:jc w:val="left"/>
        <w:rPr>
          <w:b/>
          <w:smallCaps/>
          <w:sz w:val="20"/>
          <w:szCs w:val="20"/>
        </w:rPr>
      </w:pPr>
      <w:r w:rsidRPr="00091E91">
        <w:rPr>
          <w:b/>
          <w:smallCaps/>
          <w:sz w:val="20"/>
          <w:szCs w:val="20"/>
        </w:rPr>
        <w:br w:type="page"/>
      </w:r>
    </w:p>
    <w:p w14:paraId="7B11A5A8" w14:textId="77777777" w:rsidR="00B625EB" w:rsidRPr="00091E91" w:rsidRDefault="00B625EB" w:rsidP="00B625EB">
      <w:pPr>
        <w:keepNext/>
        <w:keepLines/>
        <w:tabs>
          <w:tab w:val="left" w:pos="14034"/>
        </w:tabs>
        <w:spacing w:before="240"/>
        <w:ind w:right="-51"/>
        <w:jc w:val="center"/>
        <w:rPr>
          <w:b/>
          <w:smallCaps/>
          <w:sz w:val="20"/>
          <w:szCs w:val="20"/>
        </w:rPr>
      </w:pPr>
    </w:p>
    <w:p w14:paraId="6F0D0BA6" w14:textId="77777777"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14:paraId="6284D59D" w14:textId="77777777"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7764ED">
        <w:rPr>
          <w:b/>
          <w:smallCaps/>
          <w:sz w:val="22"/>
          <w:szCs w:val="22"/>
        </w:rPr>
        <w:t xml:space="preserve">a </w:t>
      </w:r>
      <w:r w:rsidR="00A034C6">
        <w:rPr>
          <w:b/>
          <w:smallCaps/>
          <w:sz w:val="22"/>
          <w:szCs w:val="22"/>
        </w:rPr>
        <w:t>jul</w:t>
      </w:r>
      <w:r w:rsidR="0093129C">
        <w:rPr>
          <w:b/>
          <w:smallCaps/>
          <w:sz w:val="22"/>
          <w:szCs w:val="22"/>
        </w:rPr>
        <w:t>io</w:t>
      </w:r>
      <w:r w:rsidR="001C0E8F">
        <w:rPr>
          <w:b/>
          <w:smallCaps/>
          <w:sz w:val="22"/>
          <w:szCs w:val="22"/>
        </w:rPr>
        <w:t xml:space="preserve"> </w:t>
      </w:r>
      <w:r w:rsidR="002D50C9" w:rsidRPr="00091E91">
        <w:rPr>
          <w:b/>
          <w:smallCaps/>
          <w:sz w:val="22"/>
          <w:szCs w:val="22"/>
        </w:rPr>
        <w:t>de 2021</w:t>
      </w:r>
    </w:p>
    <w:p w14:paraId="1D03E10C" w14:textId="77777777" w:rsidR="00B65AE2" w:rsidRPr="00091E91" w:rsidRDefault="00BA2F11" w:rsidP="00BA2F11">
      <w:pPr>
        <w:jc w:val="center"/>
        <w:rPr>
          <w:sz w:val="20"/>
        </w:rPr>
      </w:pPr>
      <w:r w:rsidRPr="00091E91">
        <w:rPr>
          <w:sz w:val="20"/>
        </w:rPr>
        <w:t>(Puntos)</w:t>
      </w:r>
    </w:p>
    <w:p w14:paraId="38DD4A3F" w14:textId="77777777" w:rsidR="00BA2F11" w:rsidRPr="00091E91" w:rsidRDefault="00A034C6" w:rsidP="00BA2F11">
      <w:pPr>
        <w:jc w:val="center"/>
        <w:rPr>
          <w:szCs w:val="20"/>
        </w:rPr>
      </w:pPr>
      <w:r>
        <w:rPr>
          <w:noProof/>
          <w:lang w:val="es-MX" w:eastAsia="es-MX"/>
        </w:rPr>
        <w:drawing>
          <wp:inline distT="0" distB="0" distL="0" distR="0" wp14:anchorId="394BEA09" wp14:editId="305E2FA4">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C763844" w14:textId="77777777"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14:paraId="7E595953"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44C4B013"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48A3AA89" w14:textId="77777777"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49D2173F" w14:textId="77777777"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A034C6">
        <w:rPr>
          <w:szCs w:val="20"/>
          <w:lang w:val="es-MX"/>
        </w:rPr>
        <w:t>jul</w:t>
      </w:r>
      <w:r w:rsidR="0093129C">
        <w:rPr>
          <w:szCs w:val="20"/>
          <w:lang w:val="es-MX"/>
        </w:rPr>
        <w:t>io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14:paraId="1BD29EAF" w14:textId="77777777" w:rsidR="004E0D13" w:rsidRPr="00091E91" w:rsidRDefault="004E0D13">
      <w:pPr>
        <w:jc w:val="left"/>
        <w:rPr>
          <w:szCs w:val="20"/>
          <w:lang w:val="es-MX"/>
        </w:rPr>
      </w:pPr>
      <w:r w:rsidRPr="00091E91">
        <w:rPr>
          <w:szCs w:val="20"/>
          <w:lang w:val="es-MX"/>
        </w:rPr>
        <w:br w:type="page"/>
      </w:r>
    </w:p>
    <w:p w14:paraId="7A1E6E65" w14:textId="77777777" w:rsidR="00B625EB" w:rsidRPr="00091E91" w:rsidRDefault="00B625EB" w:rsidP="004E0D13">
      <w:pPr>
        <w:keepNext/>
        <w:keepLines/>
        <w:spacing w:before="240"/>
        <w:jc w:val="center"/>
        <w:rPr>
          <w:b/>
          <w:smallCaps/>
          <w:sz w:val="22"/>
          <w:szCs w:val="20"/>
          <w:lang w:val="es-MX"/>
        </w:rPr>
      </w:pPr>
    </w:p>
    <w:p w14:paraId="7C7E1C30" w14:textId="77777777"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14:paraId="0D0C5540" w14:textId="77777777"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14:paraId="465D3AE4" w14:textId="77777777"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14:paraId="2D2F3CD0"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14:paraId="083CB2C2"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14:paraId="1BA282FD"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4487D477"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29EEA7AF"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43A39EDE"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7712909F" w14:textId="77777777"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14:paraId="1E432C22"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14:paraId="1200DE4F"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63CDC751" w14:textId="77777777" w:rsidTr="0016458F">
        <w:trPr>
          <w:trHeight w:val="23"/>
          <w:jc w:val="center"/>
        </w:trPr>
        <w:tc>
          <w:tcPr>
            <w:tcW w:w="796" w:type="dxa"/>
            <w:tcBorders>
              <w:right w:val="single" w:sz="4" w:space="0" w:color="auto"/>
            </w:tcBorders>
          </w:tcPr>
          <w:p w14:paraId="01A90D88" w14:textId="77777777"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14:paraId="4D78BF92" w14:textId="77777777" w:rsidR="005726C1" w:rsidRPr="00091E91" w:rsidRDefault="00EB254F" w:rsidP="00C261C1">
            <w:pPr>
              <w:tabs>
                <w:tab w:val="right" w:pos="804"/>
              </w:tabs>
              <w:spacing w:before="60"/>
              <w:ind w:right="-61"/>
              <w:jc w:val="left"/>
              <w:rPr>
                <w:sz w:val="16"/>
                <w:szCs w:val="16"/>
                <w:lang w:val="es-MX" w:eastAsia="es-MX"/>
              </w:rPr>
            </w:pPr>
            <w:r>
              <w:rPr>
                <w:sz w:val="16"/>
                <w:szCs w:val="16"/>
                <w:lang w:val="es-MX" w:eastAsia="es-MX"/>
              </w:rPr>
              <w:t>Ago</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14:paraId="2C5A217A" w14:textId="77777777" w:rsidR="005726C1" w:rsidRPr="00091E91" w:rsidRDefault="003D345B" w:rsidP="00C261C1">
            <w:pPr>
              <w:tabs>
                <w:tab w:val="decimal" w:pos="331"/>
                <w:tab w:val="decimal" w:pos="503"/>
              </w:tabs>
              <w:spacing w:before="60"/>
              <w:rPr>
                <w:sz w:val="16"/>
                <w:szCs w:val="16"/>
              </w:rPr>
            </w:pPr>
            <w:r>
              <w:rPr>
                <w:sz w:val="16"/>
                <w:szCs w:val="16"/>
              </w:rPr>
              <w:tab/>
            </w:r>
            <w:r>
              <w:rPr>
                <w:sz w:val="16"/>
                <w:szCs w:val="16"/>
              </w:rPr>
              <w:tab/>
              <w:t>0.89</w:t>
            </w:r>
          </w:p>
        </w:tc>
        <w:tc>
          <w:tcPr>
            <w:tcW w:w="1403" w:type="dxa"/>
            <w:tcBorders>
              <w:left w:val="single" w:sz="4" w:space="0" w:color="auto"/>
              <w:right w:val="single" w:sz="4" w:space="0" w:color="auto"/>
            </w:tcBorders>
            <w:vAlign w:val="bottom"/>
          </w:tcPr>
          <w:p w14:paraId="18C317AB" w14:textId="77777777" w:rsidR="005726C1" w:rsidRPr="00091E91" w:rsidRDefault="00C32BF5" w:rsidP="00C261C1">
            <w:pPr>
              <w:tabs>
                <w:tab w:val="decimal" w:pos="344"/>
                <w:tab w:val="decimal" w:pos="524"/>
              </w:tabs>
              <w:spacing w:before="60"/>
              <w:rPr>
                <w:sz w:val="16"/>
                <w:szCs w:val="16"/>
              </w:rPr>
            </w:pPr>
            <w:r w:rsidRPr="00091E91">
              <w:rPr>
                <w:sz w:val="16"/>
                <w:szCs w:val="16"/>
              </w:rPr>
              <w:tab/>
            </w:r>
            <w:r w:rsidR="003017FF">
              <w:rPr>
                <w:sz w:val="16"/>
                <w:szCs w:val="16"/>
              </w:rPr>
              <w:tab/>
              <w:t>1.22</w:t>
            </w:r>
          </w:p>
        </w:tc>
        <w:tc>
          <w:tcPr>
            <w:tcW w:w="1403" w:type="dxa"/>
            <w:tcBorders>
              <w:left w:val="single" w:sz="4" w:space="0" w:color="auto"/>
              <w:right w:val="single" w:sz="4" w:space="0" w:color="auto"/>
            </w:tcBorders>
            <w:vAlign w:val="bottom"/>
          </w:tcPr>
          <w:p w14:paraId="0F6FC681" w14:textId="77777777" w:rsidR="005726C1" w:rsidRPr="00091E91" w:rsidRDefault="005726C1" w:rsidP="00C261C1">
            <w:pPr>
              <w:tabs>
                <w:tab w:val="decimal" w:pos="357"/>
                <w:tab w:val="decimal" w:pos="537"/>
              </w:tabs>
              <w:spacing w:before="60"/>
              <w:rPr>
                <w:sz w:val="16"/>
                <w:szCs w:val="16"/>
              </w:rPr>
            </w:pPr>
            <w:r w:rsidRPr="00091E91">
              <w:rPr>
                <w:sz w:val="16"/>
                <w:szCs w:val="16"/>
              </w:rPr>
              <w:tab/>
            </w:r>
            <w:r w:rsidR="006C345C">
              <w:rPr>
                <w:sz w:val="16"/>
                <w:szCs w:val="16"/>
              </w:rPr>
              <w:tab/>
              <w:t>0.49</w:t>
            </w:r>
          </w:p>
        </w:tc>
        <w:tc>
          <w:tcPr>
            <w:tcW w:w="1403" w:type="dxa"/>
            <w:tcBorders>
              <w:left w:val="single" w:sz="4" w:space="0" w:color="auto"/>
              <w:right w:val="single" w:sz="4" w:space="0" w:color="auto"/>
            </w:tcBorders>
            <w:vAlign w:val="bottom"/>
          </w:tcPr>
          <w:p w14:paraId="4E1EEC00" w14:textId="77777777"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6C345C">
              <w:rPr>
                <w:sz w:val="16"/>
                <w:szCs w:val="16"/>
              </w:rPr>
              <w:t>19</w:t>
            </w:r>
          </w:p>
        </w:tc>
        <w:tc>
          <w:tcPr>
            <w:tcW w:w="1403" w:type="dxa"/>
            <w:tcBorders>
              <w:left w:val="single" w:sz="4" w:space="0" w:color="auto"/>
              <w:right w:val="single" w:sz="4" w:space="0" w:color="auto"/>
            </w:tcBorders>
            <w:vAlign w:val="bottom"/>
          </w:tcPr>
          <w:p w14:paraId="13508B21" w14:textId="77777777"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6C345C">
              <w:rPr>
                <w:sz w:val="16"/>
                <w:szCs w:val="16"/>
              </w:rPr>
              <w:t>20</w:t>
            </w:r>
          </w:p>
        </w:tc>
        <w:tc>
          <w:tcPr>
            <w:tcW w:w="1403" w:type="dxa"/>
            <w:tcBorders>
              <w:left w:val="single" w:sz="4" w:space="0" w:color="auto"/>
            </w:tcBorders>
            <w:vAlign w:val="bottom"/>
          </w:tcPr>
          <w:p w14:paraId="13F61D46" w14:textId="77777777" w:rsidR="005726C1" w:rsidRPr="00091E91" w:rsidRDefault="007308A3" w:rsidP="00C261C1">
            <w:pPr>
              <w:tabs>
                <w:tab w:val="decimal" w:pos="361"/>
                <w:tab w:val="decimal" w:pos="576"/>
              </w:tabs>
              <w:spacing w:before="60"/>
              <w:rPr>
                <w:sz w:val="16"/>
                <w:szCs w:val="16"/>
              </w:rPr>
            </w:pPr>
            <w:r>
              <w:rPr>
                <w:sz w:val="16"/>
                <w:szCs w:val="16"/>
              </w:rPr>
              <w:tab/>
            </w:r>
            <w:r w:rsidR="007A527E">
              <w:rPr>
                <w:sz w:val="16"/>
                <w:szCs w:val="16"/>
              </w:rPr>
              <w:tab/>
              <w:t>0.</w:t>
            </w:r>
            <w:r w:rsidR="006C345C">
              <w:rPr>
                <w:sz w:val="16"/>
                <w:szCs w:val="16"/>
              </w:rPr>
              <w:t>95</w:t>
            </w:r>
          </w:p>
        </w:tc>
      </w:tr>
      <w:tr w:rsidR="00091E91" w:rsidRPr="00091E91" w14:paraId="07EF3E8A" w14:textId="77777777" w:rsidTr="005E0B2E">
        <w:trPr>
          <w:trHeight w:val="184"/>
          <w:jc w:val="center"/>
        </w:trPr>
        <w:tc>
          <w:tcPr>
            <w:tcW w:w="796" w:type="dxa"/>
            <w:tcBorders>
              <w:right w:val="single" w:sz="4" w:space="0" w:color="auto"/>
            </w:tcBorders>
          </w:tcPr>
          <w:p w14:paraId="686453CD" w14:textId="77777777" w:rsidR="005A6B1B" w:rsidRPr="00091E91" w:rsidRDefault="005A6B1B" w:rsidP="005E0B2E">
            <w:pPr>
              <w:tabs>
                <w:tab w:val="center" w:pos="3348"/>
              </w:tabs>
              <w:jc w:val="right"/>
              <w:rPr>
                <w:sz w:val="16"/>
                <w:szCs w:val="16"/>
              </w:rPr>
            </w:pPr>
          </w:p>
        </w:tc>
        <w:tc>
          <w:tcPr>
            <w:tcW w:w="709" w:type="dxa"/>
            <w:tcBorders>
              <w:left w:val="single" w:sz="4" w:space="0" w:color="auto"/>
              <w:right w:val="single" w:sz="4" w:space="0" w:color="auto"/>
            </w:tcBorders>
          </w:tcPr>
          <w:p w14:paraId="6BEFD675" w14:textId="77777777" w:rsidR="005A6B1B" w:rsidRPr="00091E91" w:rsidRDefault="005A6B1B" w:rsidP="005E0B2E">
            <w:pPr>
              <w:tabs>
                <w:tab w:val="right" w:pos="804"/>
              </w:tabs>
              <w:ind w:right="-61"/>
              <w:jc w:val="left"/>
              <w:rPr>
                <w:sz w:val="16"/>
                <w:szCs w:val="16"/>
                <w:lang w:val="es-MX" w:eastAsia="es-MX"/>
              </w:rPr>
            </w:pPr>
            <w:r w:rsidRPr="00091E91">
              <w:rPr>
                <w:sz w:val="16"/>
                <w:szCs w:val="16"/>
                <w:lang w:val="es-MX" w:eastAsia="es-MX"/>
              </w:rPr>
              <w:t>Sep.</w:t>
            </w:r>
          </w:p>
        </w:tc>
        <w:tc>
          <w:tcPr>
            <w:tcW w:w="1404" w:type="dxa"/>
            <w:tcBorders>
              <w:left w:val="single" w:sz="4" w:space="0" w:color="auto"/>
              <w:right w:val="single" w:sz="4" w:space="0" w:color="auto"/>
            </w:tcBorders>
            <w:vAlign w:val="bottom"/>
          </w:tcPr>
          <w:p w14:paraId="6B03316D" w14:textId="77777777" w:rsidR="005A6B1B" w:rsidRPr="00091E91" w:rsidRDefault="005A6B1B" w:rsidP="005E0B2E">
            <w:pPr>
              <w:tabs>
                <w:tab w:val="decimal" w:pos="331"/>
                <w:tab w:val="decimal" w:pos="503"/>
              </w:tabs>
              <w:rPr>
                <w:sz w:val="16"/>
                <w:szCs w:val="16"/>
              </w:rPr>
            </w:pPr>
            <w:r w:rsidRPr="00091E91">
              <w:rPr>
                <w:sz w:val="16"/>
                <w:szCs w:val="16"/>
              </w:rPr>
              <w:tab/>
            </w:r>
            <w:r w:rsidRPr="00091E91">
              <w:rPr>
                <w:sz w:val="16"/>
                <w:szCs w:val="16"/>
              </w:rPr>
              <w:tab/>
              <w:t>0.</w:t>
            </w:r>
            <w:r w:rsidR="003D345B">
              <w:rPr>
                <w:sz w:val="16"/>
                <w:szCs w:val="16"/>
              </w:rPr>
              <w:t>95</w:t>
            </w:r>
          </w:p>
        </w:tc>
        <w:tc>
          <w:tcPr>
            <w:tcW w:w="1403" w:type="dxa"/>
            <w:tcBorders>
              <w:left w:val="single" w:sz="4" w:space="0" w:color="auto"/>
              <w:right w:val="single" w:sz="4" w:space="0" w:color="auto"/>
            </w:tcBorders>
            <w:vAlign w:val="bottom"/>
          </w:tcPr>
          <w:p w14:paraId="748C043A" w14:textId="77777777" w:rsidR="005A6B1B" w:rsidRPr="00091E91" w:rsidRDefault="003017FF" w:rsidP="005E0B2E">
            <w:pPr>
              <w:tabs>
                <w:tab w:val="decimal" w:pos="344"/>
                <w:tab w:val="decimal" w:pos="524"/>
              </w:tabs>
              <w:rPr>
                <w:sz w:val="16"/>
                <w:szCs w:val="16"/>
              </w:rPr>
            </w:pPr>
            <w:r>
              <w:rPr>
                <w:sz w:val="16"/>
                <w:szCs w:val="16"/>
              </w:rPr>
              <w:tab/>
            </w:r>
            <w:r>
              <w:rPr>
                <w:sz w:val="16"/>
                <w:szCs w:val="16"/>
              </w:rPr>
              <w:tab/>
              <w:t>1.19</w:t>
            </w:r>
          </w:p>
        </w:tc>
        <w:tc>
          <w:tcPr>
            <w:tcW w:w="1403" w:type="dxa"/>
            <w:tcBorders>
              <w:left w:val="single" w:sz="4" w:space="0" w:color="auto"/>
              <w:right w:val="single" w:sz="4" w:space="0" w:color="auto"/>
            </w:tcBorders>
            <w:vAlign w:val="bottom"/>
          </w:tcPr>
          <w:p w14:paraId="3A8B18FC" w14:textId="77777777" w:rsidR="005A6B1B" w:rsidRPr="00091E91" w:rsidRDefault="005A6B1B" w:rsidP="005E0B2E">
            <w:pPr>
              <w:tabs>
                <w:tab w:val="decimal" w:pos="357"/>
                <w:tab w:val="decimal" w:pos="537"/>
              </w:tabs>
              <w:rPr>
                <w:sz w:val="16"/>
                <w:szCs w:val="16"/>
              </w:rPr>
            </w:pPr>
            <w:r w:rsidRPr="00091E91">
              <w:rPr>
                <w:sz w:val="16"/>
                <w:szCs w:val="16"/>
              </w:rPr>
              <w:tab/>
            </w:r>
            <w:r w:rsidRPr="00091E91">
              <w:rPr>
                <w:sz w:val="16"/>
                <w:szCs w:val="16"/>
              </w:rPr>
              <w:tab/>
              <w:t>0.</w:t>
            </w:r>
            <w:r w:rsidR="0022454E" w:rsidRPr="00091E91">
              <w:rPr>
                <w:sz w:val="16"/>
                <w:szCs w:val="16"/>
              </w:rPr>
              <w:t>5</w:t>
            </w:r>
            <w:r w:rsidR="006C345C">
              <w:rPr>
                <w:sz w:val="16"/>
                <w:szCs w:val="16"/>
              </w:rPr>
              <w:t>2</w:t>
            </w:r>
          </w:p>
        </w:tc>
        <w:tc>
          <w:tcPr>
            <w:tcW w:w="1403" w:type="dxa"/>
            <w:tcBorders>
              <w:left w:val="single" w:sz="4" w:space="0" w:color="auto"/>
              <w:right w:val="single" w:sz="4" w:space="0" w:color="auto"/>
            </w:tcBorders>
            <w:vAlign w:val="bottom"/>
          </w:tcPr>
          <w:p w14:paraId="054A5564" w14:textId="77777777" w:rsidR="005A6B1B" w:rsidRPr="00091E91" w:rsidRDefault="004D5DC1" w:rsidP="005E0B2E">
            <w:pPr>
              <w:tabs>
                <w:tab w:val="decimal" w:pos="370"/>
                <w:tab w:val="decimal" w:pos="550"/>
              </w:tabs>
              <w:rPr>
                <w:sz w:val="16"/>
                <w:szCs w:val="16"/>
              </w:rPr>
            </w:pPr>
            <w:r>
              <w:rPr>
                <w:sz w:val="16"/>
                <w:szCs w:val="16"/>
              </w:rPr>
              <w:tab/>
              <w:t>(-)</w:t>
            </w:r>
            <w:r>
              <w:rPr>
                <w:sz w:val="16"/>
                <w:szCs w:val="16"/>
              </w:rPr>
              <w:tab/>
              <w:t>0.</w:t>
            </w:r>
            <w:r w:rsidR="006C345C">
              <w:rPr>
                <w:sz w:val="16"/>
                <w:szCs w:val="16"/>
              </w:rPr>
              <w:t>10</w:t>
            </w:r>
          </w:p>
        </w:tc>
        <w:tc>
          <w:tcPr>
            <w:tcW w:w="1403" w:type="dxa"/>
            <w:tcBorders>
              <w:left w:val="single" w:sz="4" w:space="0" w:color="auto"/>
              <w:right w:val="single" w:sz="4" w:space="0" w:color="auto"/>
            </w:tcBorders>
            <w:vAlign w:val="bottom"/>
          </w:tcPr>
          <w:p w14:paraId="0FBA88A4" w14:textId="77777777" w:rsidR="005A6B1B" w:rsidRPr="00091E91" w:rsidRDefault="005A6B1B" w:rsidP="005E0B2E">
            <w:pPr>
              <w:tabs>
                <w:tab w:val="decimal" w:pos="361"/>
                <w:tab w:val="decimal" w:pos="563"/>
              </w:tabs>
              <w:rPr>
                <w:sz w:val="16"/>
                <w:szCs w:val="16"/>
              </w:rPr>
            </w:pPr>
            <w:r w:rsidRPr="00091E91">
              <w:rPr>
                <w:sz w:val="16"/>
                <w:szCs w:val="16"/>
              </w:rPr>
              <w:tab/>
            </w:r>
            <w:r w:rsidRPr="00091E91">
              <w:rPr>
                <w:sz w:val="16"/>
                <w:szCs w:val="16"/>
              </w:rPr>
              <w:tab/>
              <w:t>0.</w:t>
            </w:r>
            <w:r w:rsidR="003B589E" w:rsidRPr="00091E91">
              <w:rPr>
                <w:sz w:val="16"/>
                <w:szCs w:val="16"/>
              </w:rPr>
              <w:t>0</w:t>
            </w:r>
            <w:r w:rsidR="00383922">
              <w:rPr>
                <w:sz w:val="16"/>
                <w:szCs w:val="16"/>
              </w:rPr>
              <w:t>3</w:t>
            </w:r>
          </w:p>
        </w:tc>
        <w:tc>
          <w:tcPr>
            <w:tcW w:w="1403" w:type="dxa"/>
            <w:tcBorders>
              <w:left w:val="single" w:sz="4" w:space="0" w:color="auto"/>
            </w:tcBorders>
            <w:vAlign w:val="bottom"/>
          </w:tcPr>
          <w:p w14:paraId="0218AE9C" w14:textId="77777777" w:rsidR="005A6B1B" w:rsidRPr="00091E91" w:rsidRDefault="00CE0F58" w:rsidP="005E0B2E">
            <w:pPr>
              <w:tabs>
                <w:tab w:val="decimal" w:pos="361"/>
                <w:tab w:val="decimal" w:pos="576"/>
              </w:tabs>
              <w:rPr>
                <w:sz w:val="16"/>
                <w:szCs w:val="16"/>
              </w:rPr>
            </w:pPr>
            <w:r w:rsidRPr="00091E91">
              <w:rPr>
                <w:sz w:val="16"/>
                <w:szCs w:val="16"/>
              </w:rPr>
              <w:tab/>
            </w:r>
            <w:r w:rsidRPr="00091E91">
              <w:rPr>
                <w:sz w:val="16"/>
                <w:szCs w:val="16"/>
              </w:rPr>
              <w:tab/>
              <w:t>0.3</w:t>
            </w:r>
            <w:r w:rsidR="006C345C">
              <w:rPr>
                <w:sz w:val="16"/>
                <w:szCs w:val="16"/>
              </w:rPr>
              <w:t>1</w:t>
            </w:r>
          </w:p>
        </w:tc>
      </w:tr>
      <w:tr w:rsidR="00091E91" w:rsidRPr="00091E91" w14:paraId="37FCC446" w14:textId="77777777" w:rsidTr="005E0B2E">
        <w:trPr>
          <w:trHeight w:val="184"/>
          <w:jc w:val="center"/>
        </w:trPr>
        <w:tc>
          <w:tcPr>
            <w:tcW w:w="796" w:type="dxa"/>
            <w:tcBorders>
              <w:right w:val="single" w:sz="4" w:space="0" w:color="auto"/>
            </w:tcBorders>
          </w:tcPr>
          <w:p w14:paraId="003ED987" w14:textId="77777777"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14:paraId="062BCCA8" w14:textId="77777777"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14:paraId="5956EB3A" w14:textId="77777777" w:rsidR="00C261C1" w:rsidRPr="00091E91" w:rsidRDefault="009875AD" w:rsidP="005E0B2E">
            <w:pPr>
              <w:tabs>
                <w:tab w:val="decimal" w:pos="331"/>
                <w:tab w:val="decimal" w:pos="503"/>
              </w:tabs>
              <w:rPr>
                <w:sz w:val="16"/>
                <w:szCs w:val="16"/>
              </w:rPr>
            </w:pPr>
            <w:r>
              <w:rPr>
                <w:sz w:val="16"/>
                <w:szCs w:val="16"/>
              </w:rPr>
              <w:tab/>
            </w:r>
            <w:r>
              <w:rPr>
                <w:sz w:val="16"/>
                <w:szCs w:val="16"/>
              </w:rPr>
              <w:tab/>
              <w:t>0.</w:t>
            </w:r>
            <w:r w:rsidR="003D345B">
              <w:rPr>
                <w:sz w:val="16"/>
                <w:szCs w:val="16"/>
              </w:rPr>
              <w:t>86</w:t>
            </w:r>
          </w:p>
        </w:tc>
        <w:tc>
          <w:tcPr>
            <w:tcW w:w="1403" w:type="dxa"/>
            <w:tcBorders>
              <w:left w:val="single" w:sz="4" w:space="0" w:color="auto"/>
              <w:right w:val="single" w:sz="4" w:space="0" w:color="auto"/>
            </w:tcBorders>
            <w:vAlign w:val="bottom"/>
          </w:tcPr>
          <w:p w14:paraId="768AF918" w14:textId="77777777" w:rsidR="00C261C1" w:rsidRPr="00091E91" w:rsidRDefault="003017FF" w:rsidP="005E0B2E">
            <w:pPr>
              <w:tabs>
                <w:tab w:val="decimal" w:pos="344"/>
                <w:tab w:val="decimal" w:pos="524"/>
              </w:tabs>
              <w:rPr>
                <w:sz w:val="16"/>
                <w:szCs w:val="16"/>
              </w:rPr>
            </w:pPr>
            <w:r>
              <w:rPr>
                <w:sz w:val="16"/>
                <w:szCs w:val="16"/>
              </w:rPr>
              <w:tab/>
            </w:r>
            <w:r>
              <w:rPr>
                <w:sz w:val="16"/>
                <w:szCs w:val="16"/>
              </w:rPr>
              <w:tab/>
              <w:t>1</w:t>
            </w:r>
            <w:r w:rsidR="00C261C1" w:rsidRPr="00091E91">
              <w:rPr>
                <w:sz w:val="16"/>
                <w:szCs w:val="16"/>
              </w:rPr>
              <w:t>.</w:t>
            </w:r>
            <w:r>
              <w:rPr>
                <w:sz w:val="16"/>
                <w:szCs w:val="16"/>
              </w:rPr>
              <w:t>02</w:t>
            </w:r>
          </w:p>
        </w:tc>
        <w:tc>
          <w:tcPr>
            <w:tcW w:w="1403" w:type="dxa"/>
            <w:tcBorders>
              <w:left w:val="single" w:sz="4" w:space="0" w:color="auto"/>
              <w:right w:val="single" w:sz="4" w:space="0" w:color="auto"/>
            </w:tcBorders>
            <w:vAlign w:val="bottom"/>
          </w:tcPr>
          <w:p w14:paraId="4C83011C" w14:textId="77777777" w:rsidR="00C261C1" w:rsidRPr="00091E91" w:rsidRDefault="006C345C" w:rsidP="005E0B2E">
            <w:pPr>
              <w:tabs>
                <w:tab w:val="decimal" w:pos="357"/>
                <w:tab w:val="decimal" w:pos="537"/>
              </w:tabs>
              <w:rPr>
                <w:sz w:val="16"/>
                <w:szCs w:val="16"/>
              </w:rPr>
            </w:pPr>
            <w:r>
              <w:rPr>
                <w:sz w:val="16"/>
                <w:szCs w:val="16"/>
              </w:rPr>
              <w:tab/>
            </w:r>
            <w:r w:rsidR="00C261C1" w:rsidRPr="00091E91">
              <w:rPr>
                <w:sz w:val="16"/>
                <w:szCs w:val="16"/>
              </w:rPr>
              <w:tab/>
              <w:t>0.</w:t>
            </w:r>
            <w:r>
              <w:rPr>
                <w:sz w:val="16"/>
                <w:szCs w:val="16"/>
              </w:rPr>
              <w:t>47</w:t>
            </w:r>
          </w:p>
        </w:tc>
        <w:tc>
          <w:tcPr>
            <w:tcW w:w="1403" w:type="dxa"/>
            <w:tcBorders>
              <w:left w:val="single" w:sz="4" w:space="0" w:color="auto"/>
              <w:right w:val="single" w:sz="4" w:space="0" w:color="auto"/>
            </w:tcBorders>
            <w:vAlign w:val="bottom"/>
          </w:tcPr>
          <w:p w14:paraId="58CE5E85" w14:textId="77777777"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6C345C">
              <w:rPr>
                <w:sz w:val="16"/>
                <w:szCs w:val="16"/>
              </w:rPr>
              <w:t>4</w:t>
            </w:r>
          </w:p>
        </w:tc>
        <w:tc>
          <w:tcPr>
            <w:tcW w:w="1403" w:type="dxa"/>
            <w:tcBorders>
              <w:left w:val="single" w:sz="4" w:space="0" w:color="auto"/>
              <w:right w:val="single" w:sz="4" w:space="0" w:color="auto"/>
            </w:tcBorders>
            <w:vAlign w:val="bottom"/>
          </w:tcPr>
          <w:p w14:paraId="000CFBDF" w14:textId="77777777"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6C345C">
              <w:rPr>
                <w:sz w:val="16"/>
                <w:szCs w:val="16"/>
              </w:rPr>
              <w:t>10</w:t>
            </w:r>
          </w:p>
        </w:tc>
        <w:tc>
          <w:tcPr>
            <w:tcW w:w="1403" w:type="dxa"/>
            <w:tcBorders>
              <w:left w:val="single" w:sz="4" w:space="0" w:color="auto"/>
            </w:tcBorders>
            <w:vAlign w:val="bottom"/>
          </w:tcPr>
          <w:p w14:paraId="0D274E8A" w14:textId="77777777"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6C345C">
              <w:rPr>
                <w:sz w:val="16"/>
                <w:szCs w:val="16"/>
              </w:rPr>
              <w:t>40</w:t>
            </w:r>
          </w:p>
        </w:tc>
      </w:tr>
      <w:tr w:rsidR="00091E91" w:rsidRPr="00091E91" w14:paraId="32CCE5A4" w14:textId="77777777" w:rsidTr="006B2176">
        <w:trPr>
          <w:trHeight w:val="184"/>
          <w:jc w:val="center"/>
        </w:trPr>
        <w:tc>
          <w:tcPr>
            <w:tcW w:w="796" w:type="dxa"/>
            <w:tcBorders>
              <w:right w:val="single" w:sz="4" w:space="0" w:color="auto"/>
            </w:tcBorders>
          </w:tcPr>
          <w:p w14:paraId="77028524" w14:textId="77777777"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14:paraId="36BAAA4B" w14:textId="77777777"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14:paraId="3223CE99" w14:textId="77777777"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3D345B">
              <w:rPr>
                <w:sz w:val="16"/>
                <w:szCs w:val="16"/>
              </w:rPr>
              <w:t>70</w:t>
            </w:r>
          </w:p>
        </w:tc>
        <w:tc>
          <w:tcPr>
            <w:tcW w:w="1403" w:type="dxa"/>
            <w:tcBorders>
              <w:left w:val="single" w:sz="4" w:space="0" w:color="auto"/>
              <w:right w:val="single" w:sz="4" w:space="0" w:color="auto"/>
            </w:tcBorders>
            <w:vAlign w:val="bottom"/>
          </w:tcPr>
          <w:p w14:paraId="22B984C6" w14:textId="77777777"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80</w:t>
            </w:r>
          </w:p>
        </w:tc>
        <w:tc>
          <w:tcPr>
            <w:tcW w:w="1403" w:type="dxa"/>
            <w:tcBorders>
              <w:left w:val="single" w:sz="4" w:space="0" w:color="auto"/>
              <w:right w:val="single" w:sz="4" w:space="0" w:color="auto"/>
            </w:tcBorders>
            <w:vAlign w:val="bottom"/>
          </w:tcPr>
          <w:p w14:paraId="42275474" w14:textId="77777777"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6C345C">
              <w:rPr>
                <w:sz w:val="16"/>
                <w:szCs w:val="16"/>
              </w:rPr>
              <w:t>40</w:t>
            </w:r>
          </w:p>
        </w:tc>
        <w:tc>
          <w:tcPr>
            <w:tcW w:w="1403" w:type="dxa"/>
            <w:tcBorders>
              <w:left w:val="single" w:sz="4" w:space="0" w:color="auto"/>
              <w:right w:val="single" w:sz="4" w:space="0" w:color="auto"/>
            </w:tcBorders>
            <w:vAlign w:val="bottom"/>
          </w:tcPr>
          <w:p w14:paraId="79DFCCA4" w14:textId="77777777" w:rsidR="00847DB5" w:rsidRPr="00091E91" w:rsidRDefault="004D5DC1" w:rsidP="006B2176">
            <w:pPr>
              <w:tabs>
                <w:tab w:val="decimal" w:pos="370"/>
                <w:tab w:val="decimal" w:pos="550"/>
              </w:tabs>
              <w:rPr>
                <w:sz w:val="16"/>
                <w:szCs w:val="16"/>
              </w:rPr>
            </w:pPr>
            <w:r>
              <w:rPr>
                <w:sz w:val="16"/>
                <w:szCs w:val="16"/>
              </w:rPr>
              <w:tab/>
            </w:r>
            <w:r w:rsidR="00D806B5" w:rsidRPr="00091E91">
              <w:rPr>
                <w:sz w:val="16"/>
                <w:szCs w:val="16"/>
              </w:rPr>
              <w:tab/>
              <w:t>0.0</w:t>
            </w:r>
            <w:r w:rsidR="006C345C">
              <w:rPr>
                <w:sz w:val="16"/>
                <w:szCs w:val="16"/>
              </w:rPr>
              <w:t>1</w:t>
            </w:r>
          </w:p>
        </w:tc>
        <w:tc>
          <w:tcPr>
            <w:tcW w:w="1403" w:type="dxa"/>
            <w:tcBorders>
              <w:left w:val="single" w:sz="4" w:space="0" w:color="auto"/>
              <w:right w:val="single" w:sz="4" w:space="0" w:color="auto"/>
            </w:tcBorders>
            <w:vAlign w:val="bottom"/>
          </w:tcPr>
          <w:p w14:paraId="19BA9C01" w14:textId="77777777"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w:t>
            </w:r>
            <w:r w:rsidR="00DA2B58">
              <w:rPr>
                <w:sz w:val="16"/>
                <w:szCs w:val="16"/>
              </w:rPr>
              <w:t>6</w:t>
            </w:r>
          </w:p>
        </w:tc>
        <w:tc>
          <w:tcPr>
            <w:tcW w:w="1403" w:type="dxa"/>
            <w:tcBorders>
              <w:left w:val="single" w:sz="4" w:space="0" w:color="auto"/>
            </w:tcBorders>
            <w:vAlign w:val="bottom"/>
          </w:tcPr>
          <w:p w14:paraId="26FF7F8C" w14:textId="77777777"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6C345C">
              <w:rPr>
                <w:sz w:val="16"/>
                <w:szCs w:val="16"/>
              </w:rPr>
              <w:t>2</w:t>
            </w:r>
          </w:p>
        </w:tc>
      </w:tr>
      <w:tr w:rsidR="00091E91" w:rsidRPr="00091E91" w14:paraId="369760B5" w14:textId="77777777" w:rsidTr="009767AF">
        <w:trPr>
          <w:trHeight w:val="23"/>
          <w:jc w:val="center"/>
        </w:trPr>
        <w:tc>
          <w:tcPr>
            <w:tcW w:w="796" w:type="dxa"/>
            <w:tcBorders>
              <w:right w:val="single" w:sz="4" w:space="0" w:color="auto"/>
            </w:tcBorders>
          </w:tcPr>
          <w:p w14:paraId="79929EDD" w14:textId="77777777"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14:paraId="08E57FC5" w14:textId="77777777"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14:paraId="6763693A" w14:textId="77777777"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3D345B">
              <w:rPr>
                <w:sz w:val="16"/>
                <w:szCs w:val="16"/>
              </w:rPr>
              <w:t>54</w:t>
            </w:r>
          </w:p>
        </w:tc>
        <w:tc>
          <w:tcPr>
            <w:tcW w:w="1403" w:type="dxa"/>
            <w:tcBorders>
              <w:left w:val="single" w:sz="4" w:space="0" w:color="auto"/>
              <w:right w:val="single" w:sz="4" w:space="0" w:color="auto"/>
            </w:tcBorders>
            <w:vAlign w:val="bottom"/>
          </w:tcPr>
          <w:p w14:paraId="6BC8CCE7" w14:textId="77777777"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3017FF">
              <w:rPr>
                <w:sz w:val="16"/>
                <w:szCs w:val="16"/>
              </w:rPr>
              <w:t>58</w:t>
            </w:r>
          </w:p>
        </w:tc>
        <w:tc>
          <w:tcPr>
            <w:tcW w:w="1403" w:type="dxa"/>
            <w:tcBorders>
              <w:left w:val="single" w:sz="4" w:space="0" w:color="auto"/>
              <w:right w:val="single" w:sz="4" w:space="0" w:color="auto"/>
            </w:tcBorders>
            <w:vAlign w:val="bottom"/>
          </w:tcPr>
          <w:p w14:paraId="1169BD45" w14:textId="77777777" w:rsidR="00C65313" w:rsidRPr="00091E91" w:rsidRDefault="006C345C" w:rsidP="009767AF">
            <w:pPr>
              <w:tabs>
                <w:tab w:val="decimal" w:pos="357"/>
                <w:tab w:val="decimal" w:pos="537"/>
              </w:tabs>
              <w:spacing w:after="60"/>
              <w:rPr>
                <w:sz w:val="16"/>
                <w:szCs w:val="16"/>
              </w:rPr>
            </w:pPr>
            <w:r>
              <w:rPr>
                <w:sz w:val="16"/>
                <w:szCs w:val="16"/>
              </w:rPr>
              <w:tab/>
            </w:r>
            <w:r w:rsidR="00C65313" w:rsidRPr="00091E91">
              <w:rPr>
                <w:sz w:val="16"/>
                <w:szCs w:val="16"/>
              </w:rPr>
              <w:tab/>
            </w:r>
            <w:r w:rsidR="00BF2786" w:rsidRPr="00091E91">
              <w:rPr>
                <w:sz w:val="16"/>
                <w:szCs w:val="16"/>
              </w:rPr>
              <w:t>0.</w:t>
            </w:r>
            <w:r>
              <w:rPr>
                <w:sz w:val="16"/>
                <w:szCs w:val="16"/>
              </w:rPr>
              <w:t>32</w:t>
            </w:r>
          </w:p>
        </w:tc>
        <w:tc>
          <w:tcPr>
            <w:tcW w:w="1403" w:type="dxa"/>
            <w:tcBorders>
              <w:left w:val="single" w:sz="4" w:space="0" w:color="auto"/>
              <w:right w:val="single" w:sz="4" w:space="0" w:color="auto"/>
            </w:tcBorders>
            <w:vAlign w:val="bottom"/>
          </w:tcPr>
          <w:p w14:paraId="208EC394" w14:textId="77777777"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6C345C">
              <w:rPr>
                <w:sz w:val="16"/>
                <w:szCs w:val="16"/>
              </w:rPr>
              <w:t>4</w:t>
            </w:r>
          </w:p>
        </w:tc>
        <w:tc>
          <w:tcPr>
            <w:tcW w:w="1403" w:type="dxa"/>
            <w:tcBorders>
              <w:left w:val="single" w:sz="4" w:space="0" w:color="auto"/>
              <w:right w:val="single" w:sz="4" w:space="0" w:color="auto"/>
            </w:tcBorders>
            <w:vAlign w:val="bottom"/>
          </w:tcPr>
          <w:p w14:paraId="1FF1D17F" w14:textId="77777777"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BF2786" w:rsidRPr="00091E91">
              <w:rPr>
                <w:sz w:val="16"/>
                <w:szCs w:val="16"/>
              </w:rPr>
              <w:t>1</w:t>
            </w:r>
            <w:r w:rsidR="00DA2B58">
              <w:rPr>
                <w:sz w:val="16"/>
                <w:szCs w:val="16"/>
              </w:rPr>
              <w:t>9</w:t>
            </w:r>
          </w:p>
        </w:tc>
        <w:tc>
          <w:tcPr>
            <w:tcW w:w="1403" w:type="dxa"/>
            <w:tcBorders>
              <w:left w:val="single" w:sz="4" w:space="0" w:color="auto"/>
            </w:tcBorders>
            <w:vAlign w:val="bottom"/>
          </w:tcPr>
          <w:p w14:paraId="1AFEA89D" w14:textId="77777777"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FF108E">
              <w:rPr>
                <w:sz w:val="16"/>
                <w:szCs w:val="16"/>
              </w:rPr>
              <w:t>0</w:t>
            </w:r>
          </w:p>
        </w:tc>
      </w:tr>
      <w:tr w:rsidR="00A9716D" w:rsidRPr="00091E91" w14:paraId="015B7A3C" w14:textId="77777777" w:rsidTr="00771D77">
        <w:trPr>
          <w:trHeight w:val="23"/>
          <w:jc w:val="center"/>
        </w:trPr>
        <w:tc>
          <w:tcPr>
            <w:tcW w:w="796" w:type="dxa"/>
            <w:tcBorders>
              <w:right w:val="single" w:sz="4" w:space="0" w:color="auto"/>
            </w:tcBorders>
          </w:tcPr>
          <w:p w14:paraId="6865D924" w14:textId="77777777"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14:paraId="26482EAB" w14:textId="77777777"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14:paraId="3A3321E0" w14:textId="77777777"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3D345B">
              <w:rPr>
                <w:sz w:val="16"/>
                <w:szCs w:val="16"/>
              </w:rPr>
              <w:t>40</w:t>
            </w:r>
          </w:p>
        </w:tc>
        <w:tc>
          <w:tcPr>
            <w:tcW w:w="1403" w:type="dxa"/>
            <w:tcBorders>
              <w:left w:val="single" w:sz="4" w:space="0" w:color="auto"/>
              <w:right w:val="single" w:sz="4" w:space="0" w:color="auto"/>
            </w:tcBorders>
            <w:vAlign w:val="bottom"/>
          </w:tcPr>
          <w:p w14:paraId="56A75A5A" w14:textId="77777777" w:rsidR="00A9716D" w:rsidRPr="00091E91" w:rsidRDefault="009875AD" w:rsidP="00771D77">
            <w:pPr>
              <w:tabs>
                <w:tab w:val="decimal" w:pos="344"/>
                <w:tab w:val="decimal" w:pos="524"/>
              </w:tabs>
              <w:rPr>
                <w:sz w:val="16"/>
                <w:szCs w:val="16"/>
              </w:rPr>
            </w:pPr>
            <w:r>
              <w:rPr>
                <w:sz w:val="16"/>
                <w:szCs w:val="16"/>
              </w:rPr>
              <w:tab/>
            </w:r>
            <w:r>
              <w:rPr>
                <w:sz w:val="16"/>
                <w:szCs w:val="16"/>
              </w:rPr>
              <w:tab/>
              <w:t>0.</w:t>
            </w:r>
            <w:r w:rsidR="003017FF">
              <w:rPr>
                <w:sz w:val="16"/>
                <w:szCs w:val="16"/>
              </w:rPr>
              <w:t>39</w:t>
            </w:r>
          </w:p>
        </w:tc>
        <w:tc>
          <w:tcPr>
            <w:tcW w:w="1403" w:type="dxa"/>
            <w:tcBorders>
              <w:left w:val="single" w:sz="4" w:space="0" w:color="auto"/>
              <w:right w:val="single" w:sz="4" w:space="0" w:color="auto"/>
            </w:tcBorders>
            <w:vAlign w:val="bottom"/>
          </w:tcPr>
          <w:p w14:paraId="6D420F93" w14:textId="77777777" w:rsidR="00A9716D" w:rsidRPr="00091E91" w:rsidRDefault="006C345C" w:rsidP="00771D77">
            <w:pPr>
              <w:tabs>
                <w:tab w:val="decimal" w:pos="357"/>
                <w:tab w:val="decimal" w:pos="537"/>
              </w:tabs>
              <w:rPr>
                <w:sz w:val="16"/>
                <w:szCs w:val="16"/>
              </w:rPr>
            </w:pPr>
            <w:r>
              <w:rPr>
                <w:sz w:val="16"/>
                <w:szCs w:val="16"/>
              </w:rPr>
              <w:tab/>
            </w:r>
            <w:r>
              <w:rPr>
                <w:sz w:val="16"/>
                <w:szCs w:val="16"/>
              </w:rPr>
              <w:tab/>
              <w:t>0.27</w:t>
            </w:r>
          </w:p>
        </w:tc>
        <w:tc>
          <w:tcPr>
            <w:tcW w:w="1403" w:type="dxa"/>
            <w:tcBorders>
              <w:left w:val="single" w:sz="4" w:space="0" w:color="auto"/>
              <w:right w:val="single" w:sz="4" w:space="0" w:color="auto"/>
            </w:tcBorders>
            <w:vAlign w:val="bottom"/>
          </w:tcPr>
          <w:p w14:paraId="1A5C754A" w14:textId="77777777"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6C345C">
              <w:rPr>
                <w:sz w:val="16"/>
                <w:szCs w:val="16"/>
              </w:rPr>
              <w:t>7</w:t>
            </w:r>
          </w:p>
        </w:tc>
        <w:tc>
          <w:tcPr>
            <w:tcW w:w="1403" w:type="dxa"/>
            <w:tcBorders>
              <w:left w:val="single" w:sz="4" w:space="0" w:color="auto"/>
              <w:right w:val="single" w:sz="4" w:space="0" w:color="auto"/>
            </w:tcBorders>
            <w:vAlign w:val="bottom"/>
          </w:tcPr>
          <w:p w14:paraId="680C4729" w14:textId="77777777"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0.1</w:t>
            </w:r>
            <w:r w:rsidR="00532AB1">
              <w:rPr>
                <w:sz w:val="16"/>
                <w:szCs w:val="16"/>
              </w:rPr>
              <w:t>9</w:t>
            </w:r>
          </w:p>
        </w:tc>
        <w:tc>
          <w:tcPr>
            <w:tcW w:w="1403" w:type="dxa"/>
            <w:tcBorders>
              <w:left w:val="single" w:sz="4" w:space="0" w:color="auto"/>
            </w:tcBorders>
            <w:vAlign w:val="bottom"/>
          </w:tcPr>
          <w:p w14:paraId="3A12E156" w14:textId="77777777"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37</w:t>
            </w:r>
          </w:p>
        </w:tc>
      </w:tr>
      <w:tr w:rsidR="00C43DDC" w:rsidRPr="00091E91" w14:paraId="14621824" w14:textId="77777777" w:rsidTr="00D9409A">
        <w:trPr>
          <w:trHeight w:val="23"/>
          <w:jc w:val="center"/>
        </w:trPr>
        <w:tc>
          <w:tcPr>
            <w:tcW w:w="796" w:type="dxa"/>
            <w:tcBorders>
              <w:right w:val="single" w:sz="4" w:space="0" w:color="auto"/>
            </w:tcBorders>
          </w:tcPr>
          <w:p w14:paraId="2D6D090B" w14:textId="77777777"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14:paraId="4B00BC25" w14:textId="77777777"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14:paraId="763EB1EA" w14:textId="77777777" w:rsidR="00C43DDC" w:rsidRPr="00091E91" w:rsidRDefault="003D345B" w:rsidP="00D9409A">
            <w:pPr>
              <w:tabs>
                <w:tab w:val="decimal" w:pos="331"/>
                <w:tab w:val="decimal" w:pos="503"/>
              </w:tabs>
              <w:rPr>
                <w:sz w:val="16"/>
                <w:szCs w:val="16"/>
              </w:rPr>
            </w:pPr>
            <w:r>
              <w:rPr>
                <w:sz w:val="16"/>
                <w:szCs w:val="16"/>
              </w:rPr>
              <w:tab/>
            </w:r>
            <w:r>
              <w:rPr>
                <w:sz w:val="16"/>
                <w:szCs w:val="16"/>
              </w:rPr>
              <w:tab/>
              <w:t>0.32</w:t>
            </w:r>
          </w:p>
        </w:tc>
        <w:tc>
          <w:tcPr>
            <w:tcW w:w="1403" w:type="dxa"/>
            <w:tcBorders>
              <w:left w:val="single" w:sz="4" w:space="0" w:color="auto"/>
              <w:right w:val="single" w:sz="4" w:space="0" w:color="auto"/>
            </w:tcBorders>
            <w:vAlign w:val="bottom"/>
          </w:tcPr>
          <w:p w14:paraId="5E3C57B1" w14:textId="77777777" w:rsidR="00C43DDC" w:rsidRPr="00091E91" w:rsidRDefault="003017FF" w:rsidP="00D9409A">
            <w:pPr>
              <w:tabs>
                <w:tab w:val="decimal" w:pos="344"/>
                <w:tab w:val="decimal" w:pos="524"/>
              </w:tabs>
              <w:rPr>
                <w:sz w:val="16"/>
                <w:szCs w:val="16"/>
              </w:rPr>
            </w:pPr>
            <w:r>
              <w:rPr>
                <w:sz w:val="16"/>
                <w:szCs w:val="16"/>
              </w:rPr>
              <w:tab/>
            </w:r>
            <w:r>
              <w:rPr>
                <w:sz w:val="16"/>
                <w:szCs w:val="16"/>
              </w:rPr>
              <w:tab/>
              <w:t>0.26</w:t>
            </w:r>
          </w:p>
        </w:tc>
        <w:tc>
          <w:tcPr>
            <w:tcW w:w="1403" w:type="dxa"/>
            <w:tcBorders>
              <w:left w:val="single" w:sz="4" w:space="0" w:color="auto"/>
              <w:right w:val="single" w:sz="4" w:space="0" w:color="auto"/>
            </w:tcBorders>
            <w:vAlign w:val="bottom"/>
          </w:tcPr>
          <w:p w14:paraId="4BFCFA8A" w14:textId="77777777" w:rsidR="00C43DDC" w:rsidRPr="00091E91" w:rsidRDefault="00C43DDC" w:rsidP="00D9409A">
            <w:pPr>
              <w:tabs>
                <w:tab w:val="decimal" w:pos="357"/>
                <w:tab w:val="decimal" w:pos="537"/>
              </w:tabs>
              <w:rPr>
                <w:sz w:val="16"/>
                <w:szCs w:val="16"/>
              </w:rPr>
            </w:pPr>
            <w:r w:rsidRPr="00091E91">
              <w:rPr>
                <w:sz w:val="16"/>
                <w:szCs w:val="16"/>
              </w:rPr>
              <w:tab/>
            </w:r>
            <w:r w:rsidR="006C345C">
              <w:rPr>
                <w:sz w:val="16"/>
                <w:szCs w:val="16"/>
              </w:rPr>
              <w:tab/>
              <w:t>0.26</w:t>
            </w:r>
          </w:p>
        </w:tc>
        <w:tc>
          <w:tcPr>
            <w:tcW w:w="1403" w:type="dxa"/>
            <w:tcBorders>
              <w:left w:val="single" w:sz="4" w:space="0" w:color="auto"/>
              <w:right w:val="single" w:sz="4" w:space="0" w:color="auto"/>
            </w:tcBorders>
            <w:vAlign w:val="bottom"/>
          </w:tcPr>
          <w:p w14:paraId="432466C9" w14:textId="77777777" w:rsidR="00C43DDC" w:rsidRPr="00091E91" w:rsidRDefault="004D5DC1" w:rsidP="00D9409A">
            <w:pPr>
              <w:tabs>
                <w:tab w:val="decimal" w:pos="370"/>
                <w:tab w:val="decimal" w:pos="550"/>
              </w:tabs>
              <w:rPr>
                <w:sz w:val="16"/>
                <w:szCs w:val="16"/>
              </w:rPr>
            </w:pPr>
            <w:r>
              <w:rPr>
                <w:sz w:val="16"/>
                <w:szCs w:val="16"/>
              </w:rPr>
              <w:tab/>
            </w:r>
            <w:r>
              <w:rPr>
                <w:sz w:val="16"/>
                <w:szCs w:val="16"/>
              </w:rPr>
              <w:tab/>
              <w:t>0.10</w:t>
            </w:r>
          </w:p>
        </w:tc>
        <w:tc>
          <w:tcPr>
            <w:tcW w:w="1403" w:type="dxa"/>
            <w:tcBorders>
              <w:left w:val="single" w:sz="4" w:space="0" w:color="auto"/>
              <w:right w:val="single" w:sz="4" w:space="0" w:color="auto"/>
            </w:tcBorders>
            <w:vAlign w:val="bottom"/>
          </w:tcPr>
          <w:p w14:paraId="66880103" w14:textId="77777777"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DA2B58">
              <w:rPr>
                <w:sz w:val="16"/>
                <w:szCs w:val="16"/>
              </w:rPr>
              <w:t>4</w:t>
            </w:r>
          </w:p>
        </w:tc>
        <w:tc>
          <w:tcPr>
            <w:tcW w:w="1403" w:type="dxa"/>
            <w:tcBorders>
              <w:left w:val="single" w:sz="4" w:space="0" w:color="auto"/>
            </w:tcBorders>
            <w:vAlign w:val="bottom"/>
          </w:tcPr>
          <w:p w14:paraId="0A9BC1AF" w14:textId="77777777"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w:t>
            </w:r>
            <w:r w:rsidR="006C345C">
              <w:rPr>
                <w:sz w:val="16"/>
                <w:szCs w:val="16"/>
              </w:rPr>
              <w:t>4</w:t>
            </w:r>
          </w:p>
        </w:tc>
      </w:tr>
      <w:tr w:rsidR="00097924" w:rsidRPr="00091E91" w14:paraId="0AAE1E68" w14:textId="77777777" w:rsidTr="00097924">
        <w:trPr>
          <w:trHeight w:val="23"/>
          <w:jc w:val="center"/>
        </w:trPr>
        <w:tc>
          <w:tcPr>
            <w:tcW w:w="796" w:type="dxa"/>
            <w:tcBorders>
              <w:right w:val="single" w:sz="4" w:space="0" w:color="auto"/>
            </w:tcBorders>
          </w:tcPr>
          <w:p w14:paraId="1244CE16" w14:textId="77777777"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14:paraId="74A2CD86" w14:textId="77777777"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14:paraId="24B37BFA" w14:textId="77777777" w:rsidR="00097924" w:rsidRPr="00091E91" w:rsidRDefault="00097924" w:rsidP="00097924">
            <w:pPr>
              <w:tabs>
                <w:tab w:val="decimal" w:pos="331"/>
                <w:tab w:val="decimal" w:pos="503"/>
              </w:tabs>
              <w:rPr>
                <w:sz w:val="16"/>
                <w:szCs w:val="16"/>
              </w:rPr>
            </w:pPr>
            <w:r w:rsidRPr="00091E91">
              <w:rPr>
                <w:sz w:val="16"/>
                <w:szCs w:val="16"/>
              </w:rPr>
              <w:tab/>
            </w:r>
            <w:r w:rsidR="003D345B">
              <w:rPr>
                <w:sz w:val="16"/>
                <w:szCs w:val="16"/>
              </w:rPr>
              <w:tab/>
              <w:t>0.27</w:t>
            </w:r>
          </w:p>
        </w:tc>
        <w:tc>
          <w:tcPr>
            <w:tcW w:w="1403" w:type="dxa"/>
            <w:tcBorders>
              <w:left w:val="single" w:sz="4" w:space="0" w:color="auto"/>
              <w:right w:val="single" w:sz="4" w:space="0" w:color="auto"/>
            </w:tcBorders>
            <w:vAlign w:val="bottom"/>
          </w:tcPr>
          <w:p w14:paraId="14A7E7AF" w14:textId="77777777"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16</w:t>
            </w:r>
          </w:p>
        </w:tc>
        <w:tc>
          <w:tcPr>
            <w:tcW w:w="1403" w:type="dxa"/>
            <w:tcBorders>
              <w:left w:val="single" w:sz="4" w:space="0" w:color="auto"/>
              <w:right w:val="single" w:sz="4" w:space="0" w:color="auto"/>
            </w:tcBorders>
            <w:vAlign w:val="bottom"/>
          </w:tcPr>
          <w:p w14:paraId="086FF174" w14:textId="77777777"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22</w:t>
            </w:r>
          </w:p>
        </w:tc>
        <w:tc>
          <w:tcPr>
            <w:tcW w:w="1403" w:type="dxa"/>
            <w:tcBorders>
              <w:left w:val="single" w:sz="4" w:space="0" w:color="auto"/>
              <w:right w:val="single" w:sz="4" w:space="0" w:color="auto"/>
            </w:tcBorders>
            <w:vAlign w:val="bottom"/>
          </w:tcPr>
          <w:p w14:paraId="498EB08E" w14:textId="77777777"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6C345C">
              <w:rPr>
                <w:sz w:val="16"/>
                <w:szCs w:val="16"/>
              </w:rPr>
              <w:t>4</w:t>
            </w:r>
          </w:p>
        </w:tc>
        <w:tc>
          <w:tcPr>
            <w:tcW w:w="1403" w:type="dxa"/>
            <w:tcBorders>
              <w:left w:val="single" w:sz="4" w:space="0" w:color="auto"/>
              <w:right w:val="single" w:sz="4" w:space="0" w:color="auto"/>
            </w:tcBorders>
            <w:vAlign w:val="bottom"/>
          </w:tcPr>
          <w:p w14:paraId="02180105" w14:textId="77777777"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DA2B58">
              <w:rPr>
                <w:sz w:val="16"/>
                <w:szCs w:val="16"/>
              </w:rPr>
              <w:t>5</w:t>
            </w:r>
          </w:p>
        </w:tc>
        <w:tc>
          <w:tcPr>
            <w:tcW w:w="1403" w:type="dxa"/>
            <w:tcBorders>
              <w:left w:val="single" w:sz="4" w:space="0" w:color="auto"/>
            </w:tcBorders>
            <w:vAlign w:val="bottom"/>
          </w:tcPr>
          <w:p w14:paraId="6DEBD097" w14:textId="77777777"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6C345C">
              <w:rPr>
                <w:sz w:val="16"/>
                <w:szCs w:val="16"/>
              </w:rPr>
              <w:t>3</w:t>
            </w:r>
          </w:p>
        </w:tc>
      </w:tr>
      <w:tr w:rsidR="0093129C" w:rsidRPr="00091E91" w14:paraId="479316E0" w14:textId="77777777" w:rsidTr="0093129C">
        <w:trPr>
          <w:trHeight w:val="23"/>
          <w:jc w:val="center"/>
        </w:trPr>
        <w:tc>
          <w:tcPr>
            <w:tcW w:w="796" w:type="dxa"/>
            <w:tcBorders>
              <w:right w:val="single" w:sz="4" w:space="0" w:color="auto"/>
            </w:tcBorders>
          </w:tcPr>
          <w:p w14:paraId="54D13566" w14:textId="77777777"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14:paraId="78FA7E0A" w14:textId="77777777"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14:paraId="3CC24CBB" w14:textId="77777777" w:rsidR="0093129C" w:rsidRPr="00091E91" w:rsidRDefault="0093129C" w:rsidP="0093129C">
            <w:pPr>
              <w:tabs>
                <w:tab w:val="decimal" w:pos="331"/>
                <w:tab w:val="decimal" w:pos="503"/>
              </w:tabs>
              <w:rPr>
                <w:sz w:val="16"/>
                <w:szCs w:val="16"/>
              </w:rPr>
            </w:pPr>
            <w:r w:rsidRPr="00091E91">
              <w:rPr>
                <w:sz w:val="16"/>
                <w:szCs w:val="16"/>
              </w:rPr>
              <w:tab/>
            </w:r>
            <w:r w:rsidR="003D345B">
              <w:rPr>
                <w:sz w:val="16"/>
                <w:szCs w:val="16"/>
              </w:rPr>
              <w:tab/>
              <w:t>0.20</w:t>
            </w:r>
          </w:p>
        </w:tc>
        <w:tc>
          <w:tcPr>
            <w:tcW w:w="1403" w:type="dxa"/>
            <w:tcBorders>
              <w:left w:val="single" w:sz="4" w:space="0" w:color="auto"/>
              <w:right w:val="single" w:sz="4" w:space="0" w:color="auto"/>
            </w:tcBorders>
            <w:vAlign w:val="bottom"/>
          </w:tcPr>
          <w:p w14:paraId="05066898" w14:textId="77777777"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09</w:t>
            </w:r>
          </w:p>
        </w:tc>
        <w:tc>
          <w:tcPr>
            <w:tcW w:w="1403" w:type="dxa"/>
            <w:tcBorders>
              <w:left w:val="single" w:sz="4" w:space="0" w:color="auto"/>
              <w:right w:val="single" w:sz="4" w:space="0" w:color="auto"/>
            </w:tcBorders>
            <w:vAlign w:val="bottom"/>
          </w:tcPr>
          <w:p w14:paraId="61E74DB5" w14:textId="77777777"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0.16</w:t>
            </w:r>
          </w:p>
        </w:tc>
        <w:tc>
          <w:tcPr>
            <w:tcW w:w="1403" w:type="dxa"/>
            <w:tcBorders>
              <w:left w:val="single" w:sz="4" w:space="0" w:color="auto"/>
              <w:right w:val="single" w:sz="4" w:space="0" w:color="auto"/>
            </w:tcBorders>
            <w:vAlign w:val="bottom"/>
          </w:tcPr>
          <w:p w14:paraId="019D0554" w14:textId="77777777" w:rsidR="0093129C" w:rsidRPr="00091E91" w:rsidRDefault="0093129C" w:rsidP="0093129C">
            <w:pPr>
              <w:tabs>
                <w:tab w:val="decimal" w:pos="370"/>
                <w:tab w:val="decimal" w:pos="550"/>
              </w:tabs>
              <w:rPr>
                <w:sz w:val="16"/>
                <w:szCs w:val="16"/>
              </w:rPr>
            </w:pPr>
            <w:r w:rsidRPr="00091E91">
              <w:rPr>
                <w:sz w:val="16"/>
                <w:szCs w:val="16"/>
              </w:rPr>
              <w:tab/>
            </w:r>
            <w:r w:rsidR="006C345C">
              <w:rPr>
                <w:sz w:val="16"/>
                <w:szCs w:val="16"/>
              </w:rPr>
              <w:tab/>
              <w:t>0.20</w:t>
            </w:r>
          </w:p>
        </w:tc>
        <w:tc>
          <w:tcPr>
            <w:tcW w:w="1403" w:type="dxa"/>
            <w:tcBorders>
              <w:left w:val="single" w:sz="4" w:space="0" w:color="auto"/>
              <w:right w:val="single" w:sz="4" w:space="0" w:color="auto"/>
            </w:tcBorders>
            <w:vAlign w:val="bottom"/>
          </w:tcPr>
          <w:p w14:paraId="7FE2228E" w14:textId="77777777"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25</w:t>
            </w:r>
          </w:p>
        </w:tc>
        <w:tc>
          <w:tcPr>
            <w:tcW w:w="1403" w:type="dxa"/>
            <w:tcBorders>
              <w:left w:val="single" w:sz="4" w:space="0" w:color="auto"/>
            </w:tcBorders>
            <w:vAlign w:val="bottom"/>
          </w:tcPr>
          <w:p w14:paraId="2154A6E3" w14:textId="77777777"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6C345C">
              <w:rPr>
                <w:sz w:val="16"/>
                <w:szCs w:val="16"/>
              </w:rPr>
              <w:t>3</w:t>
            </w:r>
          </w:p>
        </w:tc>
      </w:tr>
      <w:tr w:rsidR="00EB254F" w:rsidRPr="00091E91" w14:paraId="6EAC76E4" w14:textId="77777777" w:rsidTr="00B71D77">
        <w:trPr>
          <w:trHeight w:val="23"/>
          <w:jc w:val="center"/>
        </w:trPr>
        <w:tc>
          <w:tcPr>
            <w:tcW w:w="796" w:type="dxa"/>
            <w:tcBorders>
              <w:right w:val="single" w:sz="4" w:space="0" w:color="auto"/>
            </w:tcBorders>
          </w:tcPr>
          <w:p w14:paraId="70E162FE" w14:textId="77777777"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14:paraId="119F9F64" w14:textId="77777777"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14:paraId="33B26F35" w14:textId="77777777" w:rsidR="00EB254F" w:rsidRPr="00091E91" w:rsidRDefault="00EB254F" w:rsidP="00B71D77">
            <w:pPr>
              <w:tabs>
                <w:tab w:val="decimal" w:pos="331"/>
                <w:tab w:val="decimal" w:pos="503"/>
              </w:tabs>
              <w:rPr>
                <w:sz w:val="16"/>
                <w:szCs w:val="16"/>
              </w:rPr>
            </w:pPr>
            <w:r w:rsidRPr="00091E91">
              <w:rPr>
                <w:sz w:val="16"/>
                <w:szCs w:val="16"/>
              </w:rPr>
              <w:tab/>
            </w:r>
            <w:r>
              <w:rPr>
                <w:sz w:val="16"/>
                <w:szCs w:val="16"/>
              </w:rPr>
              <w:tab/>
              <w:t>0.</w:t>
            </w:r>
            <w:r w:rsidR="003D345B">
              <w:rPr>
                <w:sz w:val="16"/>
                <w:szCs w:val="16"/>
              </w:rPr>
              <w:t>14</w:t>
            </w:r>
          </w:p>
        </w:tc>
        <w:tc>
          <w:tcPr>
            <w:tcW w:w="1403" w:type="dxa"/>
            <w:tcBorders>
              <w:left w:val="single" w:sz="4" w:space="0" w:color="auto"/>
              <w:right w:val="single" w:sz="4" w:space="0" w:color="auto"/>
            </w:tcBorders>
            <w:vAlign w:val="bottom"/>
          </w:tcPr>
          <w:p w14:paraId="5F6120B7" w14:textId="77777777"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04</w:t>
            </w:r>
          </w:p>
        </w:tc>
        <w:tc>
          <w:tcPr>
            <w:tcW w:w="1403" w:type="dxa"/>
            <w:tcBorders>
              <w:left w:val="single" w:sz="4" w:space="0" w:color="auto"/>
              <w:right w:val="single" w:sz="4" w:space="0" w:color="auto"/>
            </w:tcBorders>
            <w:vAlign w:val="bottom"/>
          </w:tcPr>
          <w:p w14:paraId="2C30EBDE" w14:textId="77777777"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0.1</w:t>
            </w:r>
            <w:r w:rsidR="006C345C">
              <w:rPr>
                <w:sz w:val="16"/>
                <w:szCs w:val="16"/>
              </w:rPr>
              <w:t>0</w:t>
            </w:r>
          </w:p>
        </w:tc>
        <w:tc>
          <w:tcPr>
            <w:tcW w:w="1403" w:type="dxa"/>
            <w:tcBorders>
              <w:left w:val="single" w:sz="4" w:space="0" w:color="auto"/>
              <w:right w:val="single" w:sz="4" w:space="0" w:color="auto"/>
            </w:tcBorders>
            <w:vAlign w:val="bottom"/>
          </w:tcPr>
          <w:p w14:paraId="6BD55FE3" w14:textId="77777777"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28</w:t>
            </w:r>
          </w:p>
        </w:tc>
        <w:tc>
          <w:tcPr>
            <w:tcW w:w="1403" w:type="dxa"/>
            <w:tcBorders>
              <w:left w:val="single" w:sz="4" w:space="0" w:color="auto"/>
              <w:right w:val="single" w:sz="4" w:space="0" w:color="auto"/>
            </w:tcBorders>
            <w:vAlign w:val="bottom"/>
          </w:tcPr>
          <w:p w14:paraId="73CC892A" w14:textId="77777777"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6C345C">
              <w:rPr>
                <w:sz w:val="16"/>
                <w:szCs w:val="16"/>
              </w:rPr>
              <w:t>4</w:t>
            </w:r>
          </w:p>
        </w:tc>
        <w:tc>
          <w:tcPr>
            <w:tcW w:w="1403" w:type="dxa"/>
            <w:tcBorders>
              <w:left w:val="single" w:sz="4" w:space="0" w:color="auto"/>
            </w:tcBorders>
            <w:vAlign w:val="bottom"/>
          </w:tcPr>
          <w:p w14:paraId="08B6FA49" w14:textId="77777777"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6C345C">
              <w:rPr>
                <w:sz w:val="16"/>
                <w:szCs w:val="16"/>
              </w:rPr>
              <w:t>1</w:t>
            </w:r>
          </w:p>
        </w:tc>
      </w:tr>
      <w:tr w:rsidR="00091E91" w:rsidRPr="00091E91" w14:paraId="3B0B097B" w14:textId="77777777" w:rsidTr="006506CD">
        <w:trPr>
          <w:trHeight w:val="23"/>
          <w:jc w:val="center"/>
        </w:trPr>
        <w:tc>
          <w:tcPr>
            <w:tcW w:w="796" w:type="dxa"/>
            <w:tcBorders>
              <w:right w:val="single" w:sz="4" w:space="0" w:color="auto"/>
            </w:tcBorders>
          </w:tcPr>
          <w:p w14:paraId="695A07C1" w14:textId="77777777"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14:paraId="3DE86BED" w14:textId="77777777" w:rsidR="00F223E3" w:rsidRPr="00091E91" w:rsidRDefault="00EB254F" w:rsidP="00F223E3">
            <w:pPr>
              <w:tabs>
                <w:tab w:val="right" w:pos="804"/>
              </w:tabs>
              <w:ind w:right="-61"/>
              <w:jc w:val="left"/>
              <w:rPr>
                <w:sz w:val="16"/>
                <w:szCs w:val="16"/>
                <w:lang w:val="es-MX" w:eastAsia="es-MX"/>
              </w:rPr>
            </w:pPr>
            <w:r>
              <w:rPr>
                <w:sz w:val="16"/>
                <w:szCs w:val="16"/>
                <w:lang w:val="es-MX" w:eastAsia="es-MX"/>
              </w:rPr>
              <w:t>Jun</w:t>
            </w:r>
            <w:r w:rsidR="00097924">
              <w:rPr>
                <w:sz w:val="16"/>
                <w:szCs w:val="16"/>
                <w:lang w:val="es-MX" w:eastAsia="es-MX"/>
              </w:rPr>
              <w:t>.</w:t>
            </w:r>
          </w:p>
        </w:tc>
        <w:tc>
          <w:tcPr>
            <w:tcW w:w="1404" w:type="dxa"/>
            <w:tcBorders>
              <w:left w:val="single" w:sz="4" w:space="0" w:color="auto"/>
              <w:right w:val="single" w:sz="4" w:space="0" w:color="auto"/>
            </w:tcBorders>
            <w:vAlign w:val="bottom"/>
          </w:tcPr>
          <w:p w14:paraId="188143C2" w14:textId="77777777"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3D345B">
              <w:rPr>
                <w:sz w:val="16"/>
                <w:szCs w:val="16"/>
              </w:rPr>
              <w:t>09</w:t>
            </w:r>
          </w:p>
        </w:tc>
        <w:tc>
          <w:tcPr>
            <w:tcW w:w="1403" w:type="dxa"/>
            <w:tcBorders>
              <w:left w:val="single" w:sz="4" w:space="0" w:color="auto"/>
              <w:right w:val="single" w:sz="4" w:space="0" w:color="auto"/>
            </w:tcBorders>
            <w:vAlign w:val="bottom"/>
          </w:tcPr>
          <w:p w14:paraId="32112918" w14:textId="77777777"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C32624">
              <w:rPr>
                <w:sz w:val="16"/>
                <w:szCs w:val="16"/>
              </w:rPr>
              <w:t>0</w:t>
            </w:r>
            <w:r w:rsidR="003017FF">
              <w:rPr>
                <w:sz w:val="16"/>
                <w:szCs w:val="16"/>
              </w:rPr>
              <w:t>2</w:t>
            </w:r>
          </w:p>
        </w:tc>
        <w:tc>
          <w:tcPr>
            <w:tcW w:w="1403" w:type="dxa"/>
            <w:tcBorders>
              <w:left w:val="single" w:sz="4" w:space="0" w:color="auto"/>
              <w:right w:val="single" w:sz="4" w:space="0" w:color="auto"/>
            </w:tcBorders>
            <w:vAlign w:val="bottom"/>
          </w:tcPr>
          <w:p w14:paraId="5762395C" w14:textId="77777777"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6C345C">
              <w:rPr>
                <w:sz w:val="16"/>
                <w:szCs w:val="16"/>
              </w:rPr>
              <w:t>05</w:t>
            </w:r>
          </w:p>
        </w:tc>
        <w:tc>
          <w:tcPr>
            <w:tcW w:w="1403" w:type="dxa"/>
            <w:tcBorders>
              <w:left w:val="single" w:sz="4" w:space="0" w:color="auto"/>
              <w:right w:val="single" w:sz="4" w:space="0" w:color="auto"/>
            </w:tcBorders>
            <w:vAlign w:val="bottom"/>
          </w:tcPr>
          <w:p w14:paraId="6E3F6EBD" w14:textId="77777777"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0.36</w:t>
            </w:r>
          </w:p>
        </w:tc>
        <w:tc>
          <w:tcPr>
            <w:tcW w:w="1403" w:type="dxa"/>
            <w:tcBorders>
              <w:left w:val="single" w:sz="4" w:space="0" w:color="auto"/>
              <w:right w:val="single" w:sz="4" w:space="0" w:color="auto"/>
            </w:tcBorders>
            <w:vAlign w:val="bottom"/>
          </w:tcPr>
          <w:p w14:paraId="12882D38" w14:textId="77777777"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6C345C">
              <w:rPr>
                <w:sz w:val="16"/>
                <w:szCs w:val="16"/>
              </w:rPr>
              <w:t>19</w:t>
            </w:r>
          </w:p>
        </w:tc>
        <w:tc>
          <w:tcPr>
            <w:tcW w:w="1403" w:type="dxa"/>
            <w:tcBorders>
              <w:left w:val="single" w:sz="4" w:space="0" w:color="auto"/>
            </w:tcBorders>
            <w:vAlign w:val="bottom"/>
          </w:tcPr>
          <w:p w14:paraId="0D3B67D5" w14:textId="77777777"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6C345C">
              <w:rPr>
                <w:sz w:val="16"/>
                <w:szCs w:val="16"/>
              </w:rPr>
              <w:t>28</w:t>
            </w:r>
          </w:p>
        </w:tc>
      </w:tr>
      <w:tr w:rsidR="00091E91" w:rsidRPr="00091E91" w14:paraId="7DFBDCF8" w14:textId="77777777" w:rsidTr="009D646F">
        <w:trPr>
          <w:trHeight w:val="23"/>
          <w:jc w:val="center"/>
        </w:trPr>
        <w:tc>
          <w:tcPr>
            <w:tcW w:w="796" w:type="dxa"/>
            <w:tcBorders>
              <w:right w:val="single" w:sz="4" w:space="0" w:color="auto"/>
            </w:tcBorders>
          </w:tcPr>
          <w:p w14:paraId="317788E1" w14:textId="77777777"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14:paraId="51CAE75E" w14:textId="77777777" w:rsidR="008C56FF" w:rsidRPr="00091E91" w:rsidRDefault="00EB254F" w:rsidP="009D646F">
            <w:pPr>
              <w:tabs>
                <w:tab w:val="right" w:pos="804"/>
              </w:tabs>
              <w:spacing w:after="60"/>
              <w:ind w:right="-61"/>
              <w:jc w:val="left"/>
              <w:rPr>
                <w:sz w:val="16"/>
                <w:szCs w:val="16"/>
                <w:lang w:val="es-MX" w:eastAsia="es-MX"/>
              </w:rPr>
            </w:pPr>
            <w:r>
              <w:rPr>
                <w:sz w:val="16"/>
                <w:szCs w:val="16"/>
                <w:lang w:val="es-MX" w:eastAsia="es-MX"/>
              </w:rPr>
              <w:t>Jul</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14:paraId="701AF3DC" w14:textId="77777777"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3D345B">
              <w:rPr>
                <w:sz w:val="16"/>
                <w:szCs w:val="16"/>
              </w:rPr>
              <w:t>08</w:t>
            </w:r>
          </w:p>
        </w:tc>
        <w:tc>
          <w:tcPr>
            <w:tcW w:w="1403" w:type="dxa"/>
            <w:tcBorders>
              <w:left w:val="single" w:sz="4" w:space="0" w:color="auto"/>
              <w:right w:val="single" w:sz="4" w:space="0" w:color="auto"/>
            </w:tcBorders>
            <w:vAlign w:val="bottom"/>
          </w:tcPr>
          <w:p w14:paraId="550A42A5" w14:textId="77777777"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3017FF">
              <w:rPr>
                <w:sz w:val="16"/>
                <w:szCs w:val="16"/>
              </w:rPr>
              <w:t>03</w:t>
            </w:r>
          </w:p>
        </w:tc>
        <w:tc>
          <w:tcPr>
            <w:tcW w:w="1403" w:type="dxa"/>
            <w:tcBorders>
              <w:left w:val="single" w:sz="4" w:space="0" w:color="auto"/>
              <w:right w:val="single" w:sz="4" w:space="0" w:color="auto"/>
            </w:tcBorders>
            <w:vAlign w:val="bottom"/>
          </w:tcPr>
          <w:p w14:paraId="05AB9A5F" w14:textId="77777777"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6C345C">
              <w:rPr>
                <w:sz w:val="16"/>
                <w:szCs w:val="16"/>
              </w:rPr>
              <w:t>04</w:t>
            </w:r>
          </w:p>
        </w:tc>
        <w:tc>
          <w:tcPr>
            <w:tcW w:w="1403" w:type="dxa"/>
            <w:tcBorders>
              <w:left w:val="single" w:sz="4" w:space="0" w:color="auto"/>
              <w:right w:val="single" w:sz="4" w:space="0" w:color="auto"/>
            </w:tcBorders>
            <w:vAlign w:val="bottom"/>
          </w:tcPr>
          <w:p w14:paraId="234DED9A" w14:textId="77777777"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6C345C">
              <w:rPr>
                <w:sz w:val="16"/>
                <w:szCs w:val="16"/>
              </w:rPr>
              <w:t>44</w:t>
            </w:r>
          </w:p>
        </w:tc>
        <w:tc>
          <w:tcPr>
            <w:tcW w:w="1403" w:type="dxa"/>
            <w:tcBorders>
              <w:left w:val="single" w:sz="4" w:space="0" w:color="auto"/>
              <w:right w:val="single" w:sz="4" w:space="0" w:color="auto"/>
            </w:tcBorders>
            <w:vAlign w:val="bottom"/>
          </w:tcPr>
          <w:p w14:paraId="7FA10488" w14:textId="77777777"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6C345C">
              <w:rPr>
                <w:sz w:val="16"/>
                <w:szCs w:val="16"/>
              </w:rPr>
              <w:t>16</w:t>
            </w:r>
          </w:p>
        </w:tc>
        <w:tc>
          <w:tcPr>
            <w:tcW w:w="1403" w:type="dxa"/>
            <w:tcBorders>
              <w:left w:val="single" w:sz="4" w:space="0" w:color="auto"/>
            </w:tcBorders>
            <w:vAlign w:val="bottom"/>
          </w:tcPr>
          <w:p w14:paraId="5F37E292" w14:textId="77777777"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6C345C">
              <w:rPr>
                <w:sz w:val="16"/>
                <w:szCs w:val="16"/>
              </w:rPr>
              <w:t>25</w:t>
            </w:r>
          </w:p>
        </w:tc>
      </w:tr>
    </w:tbl>
    <w:p w14:paraId="4258FF71" w14:textId="77777777"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14:paraId="6B4C7AE0" w14:textId="77777777"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1F495E">
        <w:rPr>
          <w:b/>
          <w:smallCaps/>
          <w:sz w:val="22"/>
          <w:szCs w:val="22"/>
        </w:rPr>
        <w:t>a</w:t>
      </w:r>
      <w:r w:rsidR="0093129C">
        <w:rPr>
          <w:b/>
          <w:smallCaps/>
          <w:sz w:val="22"/>
          <w:szCs w:val="22"/>
        </w:rPr>
        <w:t xml:space="preserve"> ju</w:t>
      </w:r>
      <w:r w:rsidR="006C345C">
        <w:rPr>
          <w:b/>
          <w:smallCaps/>
          <w:sz w:val="22"/>
          <w:szCs w:val="22"/>
        </w:rPr>
        <w:t>l</w:t>
      </w:r>
      <w:r w:rsidR="0093129C">
        <w:rPr>
          <w:b/>
          <w:smallCaps/>
          <w:sz w:val="22"/>
          <w:szCs w:val="22"/>
        </w:rPr>
        <w:t>io</w:t>
      </w:r>
      <w:r w:rsidR="003141A9">
        <w:rPr>
          <w:b/>
          <w:smallCaps/>
          <w:sz w:val="22"/>
          <w:szCs w:val="22"/>
        </w:rPr>
        <w:t xml:space="preserve"> </w:t>
      </w:r>
      <w:r w:rsidR="005C4826" w:rsidRPr="00091E91">
        <w:rPr>
          <w:b/>
          <w:smallCaps/>
          <w:sz w:val="22"/>
          <w:szCs w:val="22"/>
        </w:rPr>
        <w:t xml:space="preserve">de </w:t>
      </w:r>
      <w:r w:rsidR="00AE3B04" w:rsidRPr="00091E91">
        <w:rPr>
          <w:b/>
          <w:smallCaps/>
          <w:sz w:val="22"/>
          <w:szCs w:val="22"/>
        </w:rPr>
        <w:t>2021</w:t>
      </w:r>
    </w:p>
    <w:p w14:paraId="7012C1A2" w14:textId="77777777"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14:paraId="51D9154A" w14:textId="77777777" w:rsidTr="006C5402">
        <w:tc>
          <w:tcPr>
            <w:tcW w:w="5060" w:type="dxa"/>
          </w:tcPr>
          <w:p w14:paraId="1A9B512D"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5385DF6C"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6E2CD8E9" w14:textId="77777777" w:rsidTr="006C345C">
        <w:tblPrEx>
          <w:tblCellMar>
            <w:left w:w="70" w:type="dxa"/>
            <w:right w:w="70" w:type="dxa"/>
          </w:tblCellMar>
        </w:tblPrEx>
        <w:trPr>
          <w:trHeight w:val="3492"/>
        </w:trPr>
        <w:tc>
          <w:tcPr>
            <w:tcW w:w="5060" w:type="dxa"/>
          </w:tcPr>
          <w:p w14:paraId="101296AC" w14:textId="77777777" w:rsidR="002E2A21" w:rsidRPr="00091E91" w:rsidRDefault="006C345C" w:rsidP="002E2A21">
            <w:pPr>
              <w:ind w:right="249"/>
              <w:jc w:val="center"/>
              <w:outlineLvl w:val="2"/>
              <w:rPr>
                <w:b/>
                <w:bCs/>
                <w:sz w:val="16"/>
                <w:szCs w:val="16"/>
              </w:rPr>
            </w:pPr>
            <w:r>
              <w:rPr>
                <w:noProof/>
                <w:lang w:val="es-MX" w:eastAsia="es-MX"/>
              </w:rPr>
              <w:drawing>
                <wp:inline distT="0" distB="0" distL="0" distR="0" wp14:anchorId="28566E49" wp14:editId="16D1B9D8">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14:paraId="342AEF58" w14:textId="77777777" w:rsidR="002E2A21" w:rsidRPr="00091E91" w:rsidRDefault="006C345C" w:rsidP="002E2A21">
            <w:pPr>
              <w:keepNext/>
              <w:ind w:right="249"/>
              <w:jc w:val="center"/>
              <w:outlineLvl w:val="2"/>
              <w:rPr>
                <w:b/>
                <w:bCs/>
                <w:sz w:val="16"/>
                <w:szCs w:val="16"/>
              </w:rPr>
            </w:pPr>
            <w:r>
              <w:rPr>
                <w:noProof/>
                <w:lang w:val="es-MX" w:eastAsia="es-MX"/>
              </w:rPr>
              <w:drawing>
                <wp:inline distT="0" distB="0" distL="0" distR="0" wp14:anchorId="06D34659" wp14:editId="723E849E">
                  <wp:extent cx="2933700" cy="2133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498A4999" w14:textId="77777777" w:rsidR="002E2A21" w:rsidRPr="00091E91" w:rsidRDefault="002E2A21">
      <w:pPr>
        <w:jc w:val="left"/>
        <w:rPr>
          <w:szCs w:val="20"/>
        </w:rPr>
      </w:pPr>
      <w:r w:rsidRPr="00091E91">
        <w:rPr>
          <w:szCs w:val="20"/>
        </w:rPr>
        <w:br w:type="page"/>
      </w:r>
    </w:p>
    <w:p w14:paraId="59363C3C" w14:textId="77777777" w:rsidR="00C45CF6" w:rsidRPr="00091E91" w:rsidRDefault="00C45CF6" w:rsidP="002E2A21">
      <w:pPr>
        <w:keepNext/>
        <w:tabs>
          <w:tab w:val="center" w:pos="3348"/>
        </w:tabs>
        <w:jc w:val="center"/>
        <w:rPr>
          <w:rFonts w:cs="Times New Roman"/>
          <w:b/>
          <w:smallCaps/>
          <w:sz w:val="22"/>
          <w:szCs w:val="22"/>
        </w:rPr>
      </w:pPr>
    </w:p>
    <w:p w14:paraId="10B1B8D8" w14:textId="77777777"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F05A02">
        <w:rPr>
          <w:rFonts w:cs="Times New Roman"/>
          <w:b/>
          <w:smallCaps/>
          <w:sz w:val="22"/>
          <w:szCs w:val="22"/>
        </w:rPr>
        <w:t xml:space="preserve">a </w:t>
      </w:r>
      <w:r w:rsidR="006C345C">
        <w:rPr>
          <w:rFonts w:cs="Times New Roman"/>
          <w:b/>
          <w:smallCaps/>
          <w:sz w:val="22"/>
          <w:szCs w:val="22"/>
        </w:rPr>
        <w:t>jul</w:t>
      </w:r>
      <w:r w:rsidR="0093129C">
        <w:rPr>
          <w:rFonts w:cs="Times New Roman"/>
          <w:b/>
          <w:smallCaps/>
          <w:sz w:val="22"/>
          <w:szCs w:val="22"/>
        </w:rPr>
        <w:t>io</w:t>
      </w:r>
      <w:r w:rsidR="00F05A02">
        <w:rPr>
          <w:rFonts w:cs="Times New Roman"/>
          <w:b/>
          <w:smallCaps/>
          <w:sz w:val="22"/>
          <w:szCs w:val="22"/>
        </w:rPr>
        <w:t xml:space="preserve"> </w:t>
      </w:r>
      <w:r w:rsidR="004E47C4" w:rsidRPr="00091E91">
        <w:rPr>
          <w:rFonts w:cs="Times New Roman"/>
          <w:b/>
          <w:smallCaps/>
          <w:sz w:val="22"/>
          <w:szCs w:val="22"/>
        </w:rPr>
        <w:t>de 2021</w:t>
      </w:r>
    </w:p>
    <w:p w14:paraId="0D0CF14A" w14:textId="77777777"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14:paraId="6AD21D6D" w14:textId="77777777" w:rsidTr="006C5402">
        <w:tc>
          <w:tcPr>
            <w:tcW w:w="5116" w:type="dxa"/>
          </w:tcPr>
          <w:p w14:paraId="44916DE9"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14:paraId="1A326F2B" w14:textId="77777777" w:rsidR="002E2A21" w:rsidRPr="00091E91" w:rsidRDefault="002E2A21" w:rsidP="002E2A21">
            <w:pPr>
              <w:keepNext/>
              <w:jc w:val="center"/>
              <w:outlineLvl w:val="2"/>
              <w:rPr>
                <w:b/>
                <w:bCs/>
                <w:sz w:val="16"/>
                <w:szCs w:val="16"/>
              </w:rPr>
            </w:pPr>
          </w:p>
          <w:p w14:paraId="1BDF9133"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5F313EB8" w14:textId="77777777" w:rsidTr="006C345C">
        <w:tblPrEx>
          <w:tblCellMar>
            <w:left w:w="70" w:type="dxa"/>
            <w:right w:w="70" w:type="dxa"/>
          </w:tblCellMar>
        </w:tblPrEx>
        <w:trPr>
          <w:trHeight w:val="3447"/>
        </w:trPr>
        <w:tc>
          <w:tcPr>
            <w:tcW w:w="5116" w:type="dxa"/>
          </w:tcPr>
          <w:p w14:paraId="19BFDEE1" w14:textId="77777777" w:rsidR="002E2A21" w:rsidRPr="00091E91" w:rsidRDefault="006C345C" w:rsidP="002E2A21">
            <w:pPr>
              <w:keepLines/>
              <w:ind w:left="34" w:right="176"/>
              <w:jc w:val="center"/>
              <w:rPr>
                <w:rFonts w:cs="Times New Roman"/>
                <w:szCs w:val="20"/>
              </w:rPr>
            </w:pPr>
            <w:r>
              <w:rPr>
                <w:noProof/>
                <w:lang w:val="es-MX" w:eastAsia="es-MX"/>
              </w:rPr>
              <w:drawing>
                <wp:inline distT="0" distB="0" distL="0" distR="0" wp14:anchorId="63729BC1" wp14:editId="3ECE2CC8">
                  <wp:extent cx="2933700" cy="2133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14:paraId="70D61003" w14:textId="77777777" w:rsidR="002E2A21" w:rsidRPr="00091E91" w:rsidRDefault="006C345C" w:rsidP="002E2A21">
            <w:pPr>
              <w:keepLines/>
              <w:ind w:right="283"/>
              <w:jc w:val="center"/>
              <w:rPr>
                <w:rFonts w:cs="Times New Roman"/>
                <w:szCs w:val="20"/>
              </w:rPr>
            </w:pPr>
            <w:r>
              <w:rPr>
                <w:noProof/>
                <w:lang w:val="es-MX" w:eastAsia="es-MX"/>
              </w:rPr>
              <w:drawing>
                <wp:inline distT="0" distB="0" distL="0" distR="0" wp14:anchorId="0698BD31" wp14:editId="2C9EADAF">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14:paraId="3CE4DBA1" w14:textId="77777777" w:rsidTr="006C5402">
        <w:tc>
          <w:tcPr>
            <w:tcW w:w="5116" w:type="dxa"/>
          </w:tcPr>
          <w:p w14:paraId="7F400DF4"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14:paraId="5764462C"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7BB9E75D" w14:textId="77777777" w:rsidTr="006C345C">
        <w:tblPrEx>
          <w:tblCellMar>
            <w:left w:w="70" w:type="dxa"/>
            <w:right w:w="70" w:type="dxa"/>
          </w:tblCellMar>
        </w:tblPrEx>
        <w:trPr>
          <w:trHeight w:val="3393"/>
        </w:trPr>
        <w:tc>
          <w:tcPr>
            <w:tcW w:w="5116" w:type="dxa"/>
          </w:tcPr>
          <w:p w14:paraId="32CA7A91" w14:textId="77777777" w:rsidR="002E2A21" w:rsidRPr="00091E91" w:rsidRDefault="006C345C" w:rsidP="002E2A21">
            <w:pPr>
              <w:keepNext/>
              <w:ind w:right="250"/>
              <w:jc w:val="center"/>
              <w:outlineLvl w:val="2"/>
              <w:rPr>
                <w:b/>
                <w:bCs/>
                <w:sz w:val="16"/>
                <w:szCs w:val="16"/>
              </w:rPr>
            </w:pPr>
            <w:r>
              <w:rPr>
                <w:noProof/>
                <w:lang w:val="es-MX" w:eastAsia="es-MX"/>
              </w:rPr>
              <w:drawing>
                <wp:inline distT="0" distB="0" distL="0" distR="0" wp14:anchorId="5E79E4D8" wp14:editId="054D1D3F">
                  <wp:extent cx="29337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14:paraId="1CCCE6AB" w14:textId="77777777" w:rsidR="002E2A21" w:rsidRPr="00091E91" w:rsidRDefault="006C345C" w:rsidP="002E2A21">
            <w:pPr>
              <w:keepNext/>
              <w:ind w:right="250"/>
              <w:jc w:val="center"/>
              <w:outlineLvl w:val="2"/>
              <w:rPr>
                <w:b/>
                <w:bCs/>
                <w:sz w:val="16"/>
                <w:szCs w:val="16"/>
              </w:rPr>
            </w:pPr>
            <w:r>
              <w:rPr>
                <w:noProof/>
                <w:lang w:val="es-MX" w:eastAsia="es-MX"/>
              </w:rPr>
              <w:drawing>
                <wp:inline distT="0" distB="0" distL="0" distR="0" wp14:anchorId="7A67A724" wp14:editId="75840530">
                  <wp:extent cx="2933700" cy="21336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14:paraId="14202B13" w14:textId="77777777" w:rsidTr="006C5402">
        <w:tc>
          <w:tcPr>
            <w:tcW w:w="5116" w:type="dxa"/>
          </w:tcPr>
          <w:p w14:paraId="25EDD24C" w14:textId="77777777"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14:paraId="2FA97CA9" w14:textId="77777777" w:rsidR="002E2A21" w:rsidRPr="00091E91" w:rsidRDefault="002E2A21" w:rsidP="002E2A21">
            <w:pPr>
              <w:keepNext/>
              <w:ind w:right="250"/>
              <w:jc w:val="center"/>
              <w:outlineLvl w:val="2"/>
              <w:rPr>
                <w:b/>
                <w:bCs/>
                <w:sz w:val="14"/>
                <w:szCs w:val="14"/>
              </w:rPr>
            </w:pPr>
          </w:p>
        </w:tc>
      </w:tr>
    </w:tbl>
    <w:p w14:paraId="31213CEA" w14:textId="77777777"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14:paraId="632A9BA5" w14:textId="77777777"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incorporar la información de ju</w:t>
      </w:r>
      <w:r w:rsidR="00461C45">
        <w:rPr>
          <w:rFonts w:cs="Times New Roman"/>
          <w:szCs w:val="20"/>
          <w:lang w:val="es-MX"/>
        </w:rPr>
        <w:t>l</w:t>
      </w:r>
      <w:r w:rsidR="00040A18" w:rsidRPr="00040A18">
        <w:rPr>
          <w:rFonts w:cs="Times New Roman"/>
          <w:szCs w:val="20"/>
          <w:lang w:val="es-MX"/>
        </w:rPr>
        <w:t xml:space="preserve">io de 2021, </w:t>
      </w:r>
      <w:r w:rsidR="00B22978" w:rsidRPr="00B22978">
        <w:rPr>
          <w:rFonts w:cs="Times New Roman"/>
          <w:szCs w:val="20"/>
          <w:lang w:val="es-MX"/>
        </w:rPr>
        <w:t xml:space="preserve">el Indicador Coincidente </w:t>
      </w:r>
      <w:r w:rsidR="00B81CFB" w:rsidRPr="00B81CFB">
        <w:rPr>
          <w:rFonts w:cs="Times New Roman"/>
          <w:szCs w:val="20"/>
          <w:lang w:val="es-MX"/>
        </w:rPr>
        <w:t xml:space="preserve">continuó </w:t>
      </w:r>
      <w:r w:rsidR="00B22978" w:rsidRPr="00B22978">
        <w:rPr>
          <w:rFonts w:cs="Times New Roman"/>
          <w:szCs w:val="20"/>
          <w:lang w:val="es-MX"/>
        </w:rPr>
        <w:t>la trayectoria ascendente observada en meses anteriores</w:t>
      </w:r>
      <w:r w:rsidR="00040A18" w:rsidRPr="00040A18">
        <w:rPr>
          <w:rFonts w:cs="Times New Roman"/>
          <w:szCs w:val="20"/>
          <w:lang w:val="es-MX"/>
        </w:rPr>
        <w:t>; esto se puede apreciar</w:t>
      </w:r>
      <w:r w:rsidR="00040A18">
        <w:rPr>
          <w:rFonts w:cs="Times New Roman"/>
          <w:szCs w:val="20"/>
          <w:lang w:val="es-MX"/>
        </w:rPr>
        <w:t xml:space="preserve"> en la siguiente gráfica.</w:t>
      </w:r>
    </w:p>
    <w:p w14:paraId="74A20372" w14:textId="77777777" w:rsidR="00493F16" w:rsidRPr="00091E91" w:rsidRDefault="00493F16">
      <w:pPr>
        <w:jc w:val="left"/>
        <w:rPr>
          <w:szCs w:val="20"/>
          <w:lang w:val="es-MX"/>
        </w:rPr>
      </w:pPr>
      <w:r w:rsidRPr="00091E91">
        <w:rPr>
          <w:szCs w:val="20"/>
          <w:lang w:val="es-MX"/>
        </w:rPr>
        <w:br w:type="page"/>
      </w:r>
    </w:p>
    <w:p w14:paraId="066B2BF2" w14:textId="77777777"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14:paraId="58819C62" w14:textId="77777777"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93129C">
        <w:rPr>
          <w:b/>
          <w:smallCaps/>
          <w:sz w:val="22"/>
          <w:szCs w:val="22"/>
        </w:rPr>
        <w:t>a</w:t>
      </w:r>
      <w:r w:rsidR="00F47406">
        <w:rPr>
          <w:b/>
          <w:smallCaps/>
          <w:sz w:val="22"/>
          <w:szCs w:val="22"/>
        </w:rPr>
        <w:t xml:space="preserve"> </w:t>
      </w:r>
      <w:r w:rsidR="0093129C">
        <w:rPr>
          <w:b/>
          <w:smallCaps/>
          <w:sz w:val="22"/>
          <w:szCs w:val="22"/>
        </w:rPr>
        <w:t>junio</w:t>
      </w:r>
      <w:r w:rsidR="00461C45">
        <w:rPr>
          <w:b/>
          <w:smallCaps/>
          <w:sz w:val="22"/>
          <w:szCs w:val="22"/>
        </w:rPr>
        <w:t xml:space="preserve"> y julio</w:t>
      </w:r>
      <w:r w:rsidR="00CD02BF" w:rsidRPr="00091E91">
        <w:rPr>
          <w:b/>
          <w:smallCaps/>
          <w:sz w:val="22"/>
          <w:szCs w:val="22"/>
        </w:rPr>
        <w:t xml:space="preserve"> de 2021</w:t>
      </w:r>
    </w:p>
    <w:p w14:paraId="7F5941A6" w14:textId="77777777" w:rsidR="00493F16" w:rsidRPr="00091E91" w:rsidRDefault="00493F16" w:rsidP="00493F16">
      <w:pPr>
        <w:keepNext/>
        <w:keepLines/>
        <w:jc w:val="center"/>
        <w:rPr>
          <w:sz w:val="20"/>
          <w:szCs w:val="20"/>
        </w:rPr>
      </w:pPr>
      <w:r w:rsidRPr="00091E91">
        <w:rPr>
          <w:sz w:val="20"/>
          <w:szCs w:val="20"/>
        </w:rPr>
        <w:t>(Puntos)</w:t>
      </w:r>
    </w:p>
    <w:p w14:paraId="1E388CA5" w14:textId="77777777" w:rsidR="004E0D13" w:rsidRPr="00091E91" w:rsidRDefault="00461C45" w:rsidP="00E41359">
      <w:pPr>
        <w:tabs>
          <w:tab w:val="center" w:pos="3348"/>
        </w:tabs>
        <w:jc w:val="center"/>
        <w:rPr>
          <w:szCs w:val="20"/>
        </w:rPr>
      </w:pPr>
      <w:r>
        <w:rPr>
          <w:noProof/>
          <w:lang w:val="es-MX" w:eastAsia="es-MX"/>
        </w:rPr>
        <w:drawing>
          <wp:inline distT="0" distB="0" distL="0" distR="0" wp14:anchorId="64C7FF0B" wp14:editId="67902588">
            <wp:extent cx="5936563" cy="4142232"/>
            <wp:effectExtent l="0" t="0" r="7620" b="1079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A785BD9" w14:textId="77777777" w:rsidR="00E41359" w:rsidRDefault="00E41359" w:rsidP="009A6BD0">
      <w:pPr>
        <w:tabs>
          <w:tab w:val="center" w:pos="3348"/>
        </w:tabs>
        <w:spacing w:before="60"/>
        <w:ind w:left="90"/>
        <w:rPr>
          <w:rFonts w:cs="Times New Roman"/>
          <w:sz w:val="16"/>
          <w:szCs w:val="16"/>
        </w:rPr>
      </w:pPr>
      <w:r w:rsidRPr="00091E91">
        <w:rPr>
          <w:rFonts w:cs="Times New Roman"/>
          <w:sz w:val="16"/>
          <w:szCs w:val="16"/>
        </w:rPr>
        <w:t>Fuente: INEGI.</w:t>
      </w:r>
    </w:p>
    <w:p w14:paraId="76687FBA" w14:textId="78050B70" w:rsidR="00E425C4" w:rsidRPr="00091E91" w:rsidRDefault="00E425C4" w:rsidP="009A6BD0">
      <w:pPr>
        <w:tabs>
          <w:tab w:val="center" w:pos="3348"/>
        </w:tabs>
        <w:spacing w:before="60"/>
        <w:ind w:left="90"/>
        <w:rPr>
          <w:rFonts w:cs="Times New Roman"/>
          <w:sz w:val="16"/>
          <w:szCs w:val="16"/>
          <w:lang w:val="es-MX"/>
        </w:rPr>
      </w:pPr>
      <w:r w:rsidRPr="00E425C4">
        <w:rPr>
          <w:rFonts w:cs="Times New Roman"/>
          <w:sz w:val="16"/>
          <w:szCs w:val="16"/>
          <w:lang w:val="es-MX"/>
        </w:rPr>
        <w:t xml:space="preserve">Nota: Con motivo de la pandemia por COVID-19, en su momento se incorporaron ajustes en el cálculo de los componentes cíclicos de las variables que conforman el Indicador Coincidente, con el fin de reflejar el efecto de dicha pandemia; para ello se asignó el comportamiento atípico por el COVID-19 al componente cíclico de las series. Dado que al mes de julio de 2021 ya se cuenta con mayor información para la estimación de la trayectoria que podría retomar el ciclo, la estimación de los componentes cíclicos de las variables en cuestión retoma el proceso habitual, </w:t>
      </w:r>
      <w:r w:rsidR="00E8568A">
        <w:rPr>
          <w:rFonts w:cs="Times New Roman"/>
          <w:sz w:val="16"/>
          <w:szCs w:val="16"/>
          <w:lang w:val="es-MX"/>
        </w:rPr>
        <w:t>con</w:t>
      </w:r>
      <w:r w:rsidRPr="00E425C4">
        <w:rPr>
          <w:rFonts w:cs="Times New Roman"/>
          <w:sz w:val="16"/>
          <w:szCs w:val="16"/>
          <w:lang w:val="es-MX"/>
        </w:rPr>
        <w:t xml:space="preserve"> excepción de los meses de abril, mayo y junio de 2020.</w:t>
      </w:r>
    </w:p>
    <w:p w14:paraId="21F8F1FE" w14:textId="77777777"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14:paraId="666854A5" w14:textId="77777777"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16114F">
        <w:rPr>
          <w:rFonts w:cs="Times New Roman"/>
          <w:szCs w:val="20"/>
          <w:lang w:val="es-MX"/>
        </w:rPr>
        <w:t>agosto</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461C45">
        <w:rPr>
          <w:rFonts w:cs="Times New Roman"/>
          <w:szCs w:val="20"/>
          <w:lang w:val="es-MX"/>
        </w:rPr>
        <w:t>e</w:t>
      </w:r>
      <w:r w:rsidR="00DC6204">
        <w:rPr>
          <w:rFonts w:cs="Times New Roman"/>
          <w:szCs w:val="20"/>
          <w:lang w:val="es-MX"/>
        </w:rPr>
        <w:t>n</w:t>
      </w:r>
      <w:r w:rsidR="00461C45">
        <w:rPr>
          <w:rFonts w:cs="Times New Roman"/>
          <w:szCs w:val="20"/>
          <w:lang w:val="es-MX"/>
        </w:rPr>
        <w:t>contró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461C45">
        <w:rPr>
          <w:rFonts w:cs="Times New Roman"/>
          <w:szCs w:val="20"/>
          <w:lang w:val="es-MX"/>
        </w:rPr>
        <w:t>1</w:t>
      </w:r>
      <w:r w:rsidR="00987BEB" w:rsidRPr="008C110F">
        <w:rPr>
          <w:rFonts w:cs="Times New Roman"/>
          <w:szCs w:val="20"/>
          <w:lang w:val="es-MX"/>
        </w:rPr>
        <w:t>.</w:t>
      </w:r>
      <w:r w:rsidR="00461C45">
        <w:rPr>
          <w:rFonts w:cs="Times New Roman"/>
          <w:szCs w:val="20"/>
          <w:lang w:val="es-MX"/>
        </w:rPr>
        <w:t>9</w:t>
      </w:r>
      <w:r w:rsidR="00A04B9E" w:rsidRPr="008C110F">
        <w:rPr>
          <w:rFonts w:cs="Times New Roman"/>
          <w:szCs w:val="20"/>
          <w:lang w:val="es-MX"/>
        </w:rPr>
        <w:t xml:space="preserve"> </w:t>
      </w:r>
      <w:r w:rsidR="00D72CFD" w:rsidRPr="008C110F">
        <w:rPr>
          <w:rFonts w:cs="Times New Roman"/>
          <w:szCs w:val="20"/>
          <w:lang w:val="es-MX"/>
        </w:rPr>
        <w:t>puntos</w:t>
      </w:r>
      <w:r w:rsidR="00D72CFD" w:rsidRPr="00091E91">
        <w:rPr>
          <w:rFonts w:cs="Times New Roman"/>
          <w:szCs w:val="20"/>
          <w:lang w:val="es-MX"/>
        </w:rPr>
        <w:t xml:space="preserve"> y un</w:t>
      </w:r>
      <w:r w:rsidR="004740F0" w:rsidRPr="00091E91">
        <w:rPr>
          <w:rFonts w:cs="Times New Roman"/>
          <w:szCs w:val="20"/>
          <w:lang w:val="es-MX"/>
        </w:rPr>
        <w:t xml:space="preserve"> incremento </w:t>
      </w:r>
      <w:r w:rsidR="00F87D05" w:rsidRPr="00091E91">
        <w:rPr>
          <w:rFonts w:cs="Times New Roman"/>
          <w:szCs w:val="20"/>
          <w:lang w:val="es-MX"/>
        </w:rPr>
        <w:t xml:space="preserve">de </w:t>
      </w:r>
      <w:r w:rsidR="00F87D05" w:rsidRPr="00E0351F">
        <w:rPr>
          <w:rFonts w:cs="Times New Roman"/>
          <w:szCs w:val="20"/>
          <w:lang w:val="es-MX"/>
        </w:rPr>
        <w:t>0.</w:t>
      </w:r>
      <w:r w:rsidR="00461C45">
        <w:rPr>
          <w:rFonts w:cs="Times New Roman"/>
          <w:szCs w:val="20"/>
          <w:lang w:val="es-MX"/>
        </w:rPr>
        <w:t>0</w:t>
      </w:r>
      <w:r w:rsidR="00B62996">
        <w:rPr>
          <w:rFonts w:cs="Times New Roman"/>
          <w:szCs w:val="20"/>
          <w:lang w:val="es-MX"/>
        </w:rPr>
        <w:t>1</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B91B91">
        <w:rPr>
          <w:rFonts w:cs="Times New Roman"/>
          <w:szCs w:val="20"/>
          <w:lang w:val="es-MX"/>
        </w:rPr>
        <w:t>jul</w:t>
      </w:r>
      <w:r w:rsidR="005A12C7">
        <w:rPr>
          <w:rFonts w:cs="Times New Roman"/>
          <w:szCs w:val="20"/>
          <w:lang w:val="es-MX"/>
        </w:rPr>
        <w:t>io</w:t>
      </w:r>
      <w:r w:rsidRPr="00091E91">
        <w:rPr>
          <w:rFonts w:cs="Times New Roman"/>
          <w:szCs w:val="20"/>
          <w:lang w:val="es-MX"/>
        </w:rPr>
        <w:t>.</w:t>
      </w:r>
    </w:p>
    <w:p w14:paraId="4B8420B2" w14:textId="77777777"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14:paraId="26E735F1" w14:textId="77777777"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847A66" w:rsidRPr="00091E91" w14:paraId="1E814DE4" w14:textId="77777777" w:rsidTr="00B71D77">
        <w:trPr>
          <w:jc w:val="center"/>
        </w:trPr>
        <w:tc>
          <w:tcPr>
            <w:tcW w:w="3400" w:type="dxa"/>
            <w:gridSpan w:val="5"/>
            <w:tcBorders>
              <w:top w:val="double" w:sz="4" w:space="0" w:color="auto"/>
              <w:bottom w:val="single" w:sz="6" w:space="0" w:color="auto"/>
              <w:right w:val="double" w:sz="4" w:space="0" w:color="auto"/>
            </w:tcBorders>
          </w:tcPr>
          <w:p w14:paraId="0F0D19E6" w14:textId="77777777" w:rsidR="00847A66" w:rsidRPr="00091E91" w:rsidRDefault="00847A66" w:rsidP="00847A66">
            <w:pPr>
              <w:keepNext/>
              <w:spacing w:before="60"/>
              <w:jc w:val="center"/>
              <w:rPr>
                <w:snapToGrid w:val="0"/>
                <w:sz w:val="16"/>
                <w:lang w:val="es-ES"/>
              </w:rPr>
            </w:pPr>
            <w:r w:rsidRPr="00091E91">
              <w:rPr>
                <w:snapToGrid w:val="0"/>
                <w:sz w:val="16"/>
                <w:lang w:val="es-ES"/>
              </w:rPr>
              <w:t>2020</w:t>
            </w:r>
          </w:p>
        </w:tc>
        <w:tc>
          <w:tcPr>
            <w:tcW w:w="5440" w:type="dxa"/>
            <w:gridSpan w:val="8"/>
            <w:tcBorders>
              <w:top w:val="double" w:sz="4" w:space="0" w:color="auto"/>
              <w:bottom w:val="single" w:sz="6" w:space="0" w:color="auto"/>
              <w:right w:val="double" w:sz="4" w:space="0" w:color="auto"/>
            </w:tcBorders>
          </w:tcPr>
          <w:p w14:paraId="04A73AA4" w14:textId="77777777" w:rsidR="00847A66" w:rsidRPr="00091E91" w:rsidRDefault="00847A66" w:rsidP="005A12C7">
            <w:pPr>
              <w:keepNext/>
              <w:spacing w:before="60"/>
              <w:jc w:val="center"/>
              <w:rPr>
                <w:snapToGrid w:val="0"/>
                <w:sz w:val="16"/>
                <w:lang w:val="es-ES"/>
              </w:rPr>
            </w:pPr>
            <w:r>
              <w:rPr>
                <w:snapToGrid w:val="0"/>
                <w:sz w:val="16"/>
                <w:lang w:val="es-ES"/>
              </w:rPr>
              <w:t>2021</w:t>
            </w:r>
          </w:p>
        </w:tc>
      </w:tr>
      <w:tr w:rsidR="00091E91" w:rsidRPr="00091E91" w14:paraId="6534766C" w14:textId="77777777" w:rsidTr="00847A66">
        <w:trPr>
          <w:jc w:val="center"/>
        </w:trPr>
        <w:tc>
          <w:tcPr>
            <w:tcW w:w="680" w:type="dxa"/>
            <w:tcBorders>
              <w:top w:val="single" w:sz="6" w:space="0" w:color="auto"/>
              <w:bottom w:val="single" w:sz="6" w:space="0" w:color="auto"/>
              <w:right w:val="single" w:sz="4" w:space="0" w:color="auto"/>
            </w:tcBorders>
          </w:tcPr>
          <w:p w14:paraId="6195F307" w14:textId="77777777" w:rsidR="00E8122B" w:rsidRPr="00091E91" w:rsidRDefault="00847A66" w:rsidP="00496D68">
            <w:pPr>
              <w:spacing w:before="60"/>
              <w:jc w:val="center"/>
              <w:rPr>
                <w:snapToGrid w:val="0"/>
                <w:sz w:val="16"/>
                <w:lang w:val="es-MX"/>
              </w:rPr>
            </w:pPr>
            <w:r>
              <w:rPr>
                <w:snapToGrid w:val="0"/>
                <w:sz w:val="16"/>
                <w:lang w:val="es-MX"/>
              </w:rPr>
              <w:t>Ago.</w:t>
            </w:r>
          </w:p>
        </w:tc>
        <w:tc>
          <w:tcPr>
            <w:tcW w:w="680" w:type="dxa"/>
            <w:tcBorders>
              <w:top w:val="single" w:sz="4" w:space="0" w:color="auto"/>
              <w:left w:val="single" w:sz="4" w:space="0" w:color="auto"/>
              <w:bottom w:val="single" w:sz="6" w:space="0" w:color="auto"/>
              <w:right w:val="single" w:sz="4" w:space="0" w:color="auto"/>
            </w:tcBorders>
          </w:tcPr>
          <w:p w14:paraId="50992D28" w14:textId="77777777" w:rsidR="00E8122B" w:rsidRPr="00091E91" w:rsidRDefault="00847A66"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1F663AAA" w14:textId="77777777" w:rsidR="00E8122B" w:rsidRPr="00091E91" w:rsidRDefault="00847A66"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2FE54B26" w14:textId="77777777" w:rsidR="00E8122B" w:rsidRPr="00091E91" w:rsidRDefault="00847A66"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0A80BDE9" w14:textId="77777777" w:rsidR="00E8122B" w:rsidRPr="00091E91" w:rsidRDefault="00847A66"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0802439A" w14:textId="77777777" w:rsidR="00E8122B" w:rsidRPr="00091E91" w:rsidRDefault="00847A66"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59E82803" w14:textId="77777777" w:rsidR="00E8122B" w:rsidRPr="00091E91" w:rsidRDefault="00847A66"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3A53D65A" w14:textId="77777777" w:rsidR="00E8122B" w:rsidRPr="00091E91" w:rsidRDefault="00847A66"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3D531DAD" w14:textId="77777777" w:rsidR="00E8122B" w:rsidRPr="00091E91" w:rsidRDefault="00847A66"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38A64DAA" w14:textId="77777777" w:rsidR="00E8122B" w:rsidRPr="00091E91" w:rsidRDefault="00847A66"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14:paraId="5EFE4819" w14:textId="77777777" w:rsidR="00E8122B" w:rsidRPr="00091E91" w:rsidRDefault="00847A66"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14:paraId="5C20E303" w14:textId="77777777" w:rsidR="00E8122B" w:rsidRPr="00091E91" w:rsidRDefault="00847A66" w:rsidP="00496D68">
            <w:pPr>
              <w:spacing w:before="60"/>
              <w:jc w:val="center"/>
              <w:rPr>
                <w:snapToGrid w:val="0"/>
                <w:sz w:val="16"/>
                <w:lang w:val="es-MX"/>
              </w:rPr>
            </w:pPr>
            <w:r>
              <w:rPr>
                <w:snapToGrid w:val="0"/>
                <w:sz w:val="16"/>
                <w:lang w:val="es-MX"/>
              </w:rPr>
              <w:t>Jul.</w:t>
            </w:r>
          </w:p>
        </w:tc>
        <w:tc>
          <w:tcPr>
            <w:tcW w:w="680" w:type="dxa"/>
            <w:tcBorders>
              <w:top w:val="single" w:sz="4" w:space="0" w:color="auto"/>
              <w:left w:val="single" w:sz="4" w:space="0" w:color="auto"/>
              <w:bottom w:val="single" w:sz="6" w:space="0" w:color="auto"/>
              <w:right w:val="double" w:sz="4" w:space="0" w:color="auto"/>
            </w:tcBorders>
          </w:tcPr>
          <w:p w14:paraId="74B1D48F" w14:textId="77777777" w:rsidR="00E8122B" w:rsidRPr="00091E91" w:rsidRDefault="00847A66" w:rsidP="00496D68">
            <w:pPr>
              <w:spacing w:before="60"/>
              <w:jc w:val="center"/>
              <w:rPr>
                <w:snapToGrid w:val="0"/>
                <w:sz w:val="16"/>
                <w:lang w:val="es-MX"/>
              </w:rPr>
            </w:pPr>
            <w:r>
              <w:rPr>
                <w:snapToGrid w:val="0"/>
                <w:sz w:val="16"/>
                <w:lang w:val="es-MX"/>
              </w:rPr>
              <w:t>Ago.</w:t>
            </w:r>
          </w:p>
        </w:tc>
      </w:tr>
      <w:tr w:rsidR="00091E91" w:rsidRPr="00091E91" w14:paraId="0CED1F2D" w14:textId="77777777" w:rsidTr="00847A66">
        <w:trPr>
          <w:jc w:val="center"/>
        </w:trPr>
        <w:tc>
          <w:tcPr>
            <w:tcW w:w="680" w:type="dxa"/>
            <w:tcBorders>
              <w:top w:val="single" w:sz="6" w:space="0" w:color="auto"/>
              <w:bottom w:val="double" w:sz="4" w:space="0" w:color="auto"/>
              <w:right w:val="single" w:sz="4" w:space="0" w:color="auto"/>
            </w:tcBorders>
          </w:tcPr>
          <w:p w14:paraId="28AFEC78" w14:textId="77777777" w:rsidR="00267111" w:rsidRPr="00091E91" w:rsidRDefault="00404135" w:rsidP="004C6EC1">
            <w:pPr>
              <w:tabs>
                <w:tab w:val="decimal" w:pos="192"/>
              </w:tabs>
              <w:rPr>
                <w:sz w:val="16"/>
                <w:szCs w:val="16"/>
              </w:rPr>
            </w:pPr>
            <w:r w:rsidRPr="00091E91">
              <w:rPr>
                <w:sz w:val="16"/>
                <w:szCs w:val="16"/>
              </w:rPr>
              <w:t>0.</w:t>
            </w:r>
            <w:r w:rsidR="003500CE">
              <w:rPr>
                <w:sz w:val="16"/>
                <w:szCs w:val="16"/>
              </w:rPr>
              <w:t>28</w:t>
            </w:r>
          </w:p>
        </w:tc>
        <w:tc>
          <w:tcPr>
            <w:tcW w:w="680" w:type="dxa"/>
            <w:tcBorders>
              <w:top w:val="single" w:sz="6" w:space="0" w:color="auto"/>
              <w:left w:val="single" w:sz="4" w:space="0" w:color="auto"/>
              <w:bottom w:val="double" w:sz="4" w:space="0" w:color="auto"/>
              <w:right w:val="single" w:sz="4" w:space="0" w:color="auto"/>
            </w:tcBorders>
          </w:tcPr>
          <w:p w14:paraId="000F8C44" w14:textId="77777777" w:rsidR="00E8122B" w:rsidRPr="00091E91" w:rsidRDefault="003500CE" w:rsidP="00496D68">
            <w:pPr>
              <w:tabs>
                <w:tab w:val="decimal" w:pos="192"/>
              </w:tabs>
              <w:ind w:left="192" w:hanging="192"/>
              <w:rPr>
                <w:sz w:val="16"/>
                <w:szCs w:val="16"/>
              </w:rPr>
            </w:pPr>
            <w:r>
              <w:rPr>
                <w:sz w:val="16"/>
                <w:szCs w:val="16"/>
              </w:rPr>
              <w:t>0.34</w:t>
            </w:r>
          </w:p>
        </w:tc>
        <w:tc>
          <w:tcPr>
            <w:tcW w:w="680" w:type="dxa"/>
            <w:tcBorders>
              <w:top w:val="single" w:sz="6" w:space="0" w:color="auto"/>
              <w:left w:val="single" w:sz="4" w:space="0" w:color="auto"/>
              <w:bottom w:val="double" w:sz="4" w:space="0" w:color="auto"/>
              <w:right w:val="single" w:sz="4" w:space="0" w:color="auto"/>
            </w:tcBorders>
          </w:tcPr>
          <w:p w14:paraId="6F84C9EB" w14:textId="77777777" w:rsidR="00E8122B" w:rsidRPr="00091E91" w:rsidRDefault="0007009E" w:rsidP="00AF5973">
            <w:pPr>
              <w:tabs>
                <w:tab w:val="decimal" w:pos="192"/>
              </w:tabs>
              <w:rPr>
                <w:sz w:val="16"/>
                <w:szCs w:val="16"/>
              </w:rPr>
            </w:pPr>
            <w:r>
              <w:rPr>
                <w:sz w:val="16"/>
                <w:szCs w:val="16"/>
              </w:rPr>
              <w:t>0.3</w:t>
            </w:r>
            <w:r w:rsidR="003500CE">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54432592" w14:textId="77777777" w:rsidR="00E8122B" w:rsidRPr="00091E91" w:rsidRDefault="00740A48" w:rsidP="00496D68">
            <w:pPr>
              <w:tabs>
                <w:tab w:val="decimal" w:pos="192"/>
              </w:tabs>
              <w:rPr>
                <w:sz w:val="16"/>
                <w:szCs w:val="16"/>
              </w:rPr>
            </w:pPr>
            <w:r>
              <w:rPr>
                <w:sz w:val="16"/>
                <w:szCs w:val="16"/>
              </w:rPr>
              <w:t>0.3</w:t>
            </w:r>
            <w:r w:rsidR="0007009E">
              <w:rPr>
                <w:sz w:val="16"/>
                <w:szCs w:val="16"/>
              </w:rPr>
              <w:t>7</w:t>
            </w:r>
          </w:p>
        </w:tc>
        <w:tc>
          <w:tcPr>
            <w:tcW w:w="680" w:type="dxa"/>
            <w:tcBorders>
              <w:top w:val="single" w:sz="6" w:space="0" w:color="auto"/>
              <w:left w:val="single" w:sz="4" w:space="0" w:color="auto"/>
              <w:bottom w:val="double" w:sz="4" w:space="0" w:color="auto"/>
              <w:right w:val="double" w:sz="4" w:space="0" w:color="auto"/>
            </w:tcBorders>
          </w:tcPr>
          <w:p w14:paraId="2F053A91" w14:textId="77777777" w:rsidR="00E8122B" w:rsidRPr="00091E91" w:rsidRDefault="00740A48" w:rsidP="00496D68">
            <w:pPr>
              <w:tabs>
                <w:tab w:val="decimal" w:pos="192"/>
              </w:tabs>
              <w:rPr>
                <w:sz w:val="16"/>
                <w:szCs w:val="16"/>
              </w:rPr>
            </w:pPr>
            <w:r>
              <w:rPr>
                <w:sz w:val="16"/>
                <w:szCs w:val="16"/>
              </w:rPr>
              <w:t>0.3</w:t>
            </w:r>
            <w:r w:rsidR="003500CE">
              <w:rPr>
                <w:sz w:val="16"/>
                <w:szCs w:val="16"/>
              </w:rPr>
              <w:t>5</w:t>
            </w:r>
          </w:p>
        </w:tc>
        <w:tc>
          <w:tcPr>
            <w:tcW w:w="680" w:type="dxa"/>
            <w:tcBorders>
              <w:top w:val="single" w:sz="6" w:space="0" w:color="auto"/>
              <w:left w:val="double" w:sz="4" w:space="0" w:color="auto"/>
              <w:bottom w:val="double" w:sz="4" w:space="0" w:color="auto"/>
              <w:right w:val="single" w:sz="4" w:space="0" w:color="auto"/>
            </w:tcBorders>
          </w:tcPr>
          <w:p w14:paraId="76A48F0F" w14:textId="77777777" w:rsidR="00E8122B" w:rsidRPr="00091E91" w:rsidRDefault="00740A48" w:rsidP="00B317C6">
            <w:pPr>
              <w:tabs>
                <w:tab w:val="decimal" w:pos="192"/>
              </w:tabs>
              <w:rPr>
                <w:sz w:val="16"/>
                <w:szCs w:val="16"/>
              </w:rPr>
            </w:pPr>
            <w:r>
              <w:rPr>
                <w:sz w:val="16"/>
                <w:szCs w:val="16"/>
              </w:rPr>
              <w:t>0.3</w:t>
            </w:r>
            <w:r w:rsidR="003500CE">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2211301B" w14:textId="77777777" w:rsidR="00E8122B" w:rsidRPr="00091E91" w:rsidRDefault="00847A66" w:rsidP="00496D68">
            <w:pPr>
              <w:tabs>
                <w:tab w:val="decimal" w:pos="192"/>
              </w:tabs>
              <w:rPr>
                <w:sz w:val="16"/>
                <w:szCs w:val="16"/>
              </w:rPr>
            </w:pPr>
            <w:r>
              <w:rPr>
                <w:sz w:val="16"/>
                <w:szCs w:val="16"/>
              </w:rPr>
              <w:t>0.29</w:t>
            </w:r>
          </w:p>
        </w:tc>
        <w:tc>
          <w:tcPr>
            <w:tcW w:w="680" w:type="dxa"/>
            <w:tcBorders>
              <w:top w:val="single" w:sz="6" w:space="0" w:color="auto"/>
              <w:left w:val="single" w:sz="4" w:space="0" w:color="auto"/>
              <w:bottom w:val="double" w:sz="4" w:space="0" w:color="auto"/>
              <w:right w:val="single" w:sz="4" w:space="0" w:color="auto"/>
            </w:tcBorders>
          </w:tcPr>
          <w:p w14:paraId="086F46D1" w14:textId="77777777" w:rsidR="000C226D" w:rsidRPr="00091E91" w:rsidRDefault="00847A66" w:rsidP="00496D68">
            <w:pPr>
              <w:tabs>
                <w:tab w:val="decimal" w:pos="192"/>
              </w:tabs>
              <w:rPr>
                <w:sz w:val="16"/>
                <w:szCs w:val="16"/>
              </w:rPr>
            </w:pPr>
            <w:r>
              <w:rPr>
                <w:sz w:val="16"/>
                <w:szCs w:val="16"/>
              </w:rPr>
              <w:t>0.26</w:t>
            </w:r>
          </w:p>
        </w:tc>
        <w:tc>
          <w:tcPr>
            <w:tcW w:w="680" w:type="dxa"/>
            <w:tcBorders>
              <w:top w:val="single" w:sz="6" w:space="0" w:color="auto"/>
              <w:left w:val="single" w:sz="4" w:space="0" w:color="auto"/>
              <w:bottom w:val="double" w:sz="4" w:space="0" w:color="auto"/>
              <w:right w:val="single" w:sz="4" w:space="0" w:color="auto"/>
            </w:tcBorders>
          </w:tcPr>
          <w:p w14:paraId="2FFC6C96" w14:textId="77777777" w:rsidR="00E8122B" w:rsidRPr="00091E91" w:rsidRDefault="00847A66" w:rsidP="00496D68">
            <w:pPr>
              <w:tabs>
                <w:tab w:val="decimal" w:pos="192"/>
              </w:tabs>
              <w:rPr>
                <w:sz w:val="16"/>
                <w:szCs w:val="16"/>
              </w:rPr>
            </w:pPr>
            <w:r>
              <w:rPr>
                <w:sz w:val="16"/>
                <w:szCs w:val="16"/>
              </w:rPr>
              <w:t>0.23</w:t>
            </w:r>
          </w:p>
        </w:tc>
        <w:tc>
          <w:tcPr>
            <w:tcW w:w="680" w:type="dxa"/>
            <w:tcBorders>
              <w:top w:val="single" w:sz="6" w:space="0" w:color="auto"/>
              <w:left w:val="single" w:sz="4" w:space="0" w:color="auto"/>
              <w:bottom w:val="double" w:sz="4" w:space="0" w:color="auto"/>
              <w:right w:val="single" w:sz="4" w:space="0" w:color="auto"/>
            </w:tcBorders>
          </w:tcPr>
          <w:p w14:paraId="01DE73DD" w14:textId="77777777" w:rsidR="00E8122B" w:rsidRPr="00091E91" w:rsidRDefault="00847A66" w:rsidP="00496D68">
            <w:pPr>
              <w:tabs>
                <w:tab w:val="decimal" w:pos="192"/>
              </w:tabs>
              <w:rPr>
                <w:sz w:val="16"/>
                <w:szCs w:val="16"/>
              </w:rPr>
            </w:pPr>
            <w:r>
              <w:rPr>
                <w:sz w:val="16"/>
                <w:szCs w:val="16"/>
              </w:rPr>
              <w:t>0.19</w:t>
            </w:r>
          </w:p>
        </w:tc>
        <w:tc>
          <w:tcPr>
            <w:tcW w:w="680" w:type="dxa"/>
            <w:tcBorders>
              <w:top w:val="single" w:sz="6" w:space="0" w:color="auto"/>
              <w:left w:val="single" w:sz="4" w:space="0" w:color="auto"/>
              <w:bottom w:val="double" w:sz="4" w:space="0" w:color="auto"/>
              <w:right w:val="single" w:sz="4" w:space="0" w:color="auto"/>
            </w:tcBorders>
          </w:tcPr>
          <w:p w14:paraId="4E0F8FB2" w14:textId="77777777" w:rsidR="00E8122B" w:rsidRPr="00091E91" w:rsidRDefault="00847A66" w:rsidP="00496D68">
            <w:pPr>
              <w:tabs>
                <w:tab w:val="decimal" w:pos="192"/>
              </w:tabs>
              <w:rPr>
                <w:sz w:val="16"/>
                <w:szCs w:val="16"/>
              </w:rPr>
            </w:pPr>
            <w:r>
              <w:rPr>
                <w:sz w:val="16"/>
                <w:szCs w:val="16"/>
              </w:rPr>
              <w:t>0.13</w:t>
            </w:r>
          </w:p>
        </w:tc>
        <w:tc>
          <w:tcPr>
            <w:tcW w:w="680" w:type="dxa"/>
            <w:tcBorders>
              <w:top w:val="single" w:sz="6" w:space="0" w:color="auto"/>
              <w:left w:val="single" w:sz="4" w:space="0" w:color="auto"/>
              <w:bottom w:val="double" w:sz="4" w:space="0" w:color="auto"/>
              <w:right w:val="single" w:sz="4" w:space="0" w:color="auto"/>
            </w:tcBorders>
          </w:tcPr>
          <w:p w14:paraId="4608722A" w14:textId="77777777" w:rsidR="00E8122B" w:rsidRPr="00091E91" w:rsidRDefault="00847A66" w:rsidP="00C05E64">
            <w:pPr>
              <w:tabs>
                <w:tab w:val="decimal" w:pos="192"/>
              </w:tabs>
              <w:rPr>
                <w:sz w:val="16"/>
                <w:szCs w:val="16"/>
              </w:rPr>
            </w:pPr>
            <w:r>
              <w:rPr>
                <w:sz w:val="16"/>
                <w:szCs w:val="16"/>
              </w:rPr>
              <w:t>0.0</w:t>
            </w:r>
            <w:r w:rsidR="0007009E">
              <w:rPr>
                <w:sz w:val="16"/>
                <w:szCs w:val="16"/>
              </w:rPr>
              <w:t>6</w:t>
            </w:r>
          </w:p>
        </w:tc>
        <w:tc>
          <w:tcPr>
            <w:tcW w:w="680" w:type="dxa"/>
            <w:tcBorders>
              <w:top w:val="single" w:sz="6" w:space="0" w:color="auto"/>
              <w:left w:val="single" w:sz="4" w:space="0" w:color="auto"/>
              <w:bottom w:val="double" w:sz="4" w:space="0" w:color="auto"/>
              <w:right w:val="double" w:sz="4" w:space="0" w:color="auto"/>
            </w:tcBorders>
          </w:tcPr>
          <w:p w14:paraId="4D107F36" w14:textId="77777777" w:rsidR="00E8122B" w:rsidRPr="00091E91" w:rsidRDefault="00847A66" w:rsidP="00A32634">
            <w:pPr>
              <w:tabs>
                <w:tab w:val="decimal" w:pos="192"/>
              </w:tabs>
              <w:rPr>
                <w:sz w:val="16"/>
                <w:szCs w:val="16"/>
              </w:rPr>
            </w:pPr>
            <w:r>
              <w:rPr>
                <w:sz w:val="16"/>
                <w:szCs w:val="16"/>
              </w:rPr>
              <w:t>0.0</w:t>
            </w:r>
            <w:r w:rsidR="00B91B91">
              <w:rPr>
                <w:sz w:val="16"/>
                <w:szCs w:val="16"/>
              </w:rPr>
              <w:t>1</w:t>
            </w:r>
          </w:p>
        </w:tc>
      </w:tr>
    </w:tbl>
    <w:p w14:paraId="7FD1ABAE" w14:textId="77777777"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29B4241B" w14:textId="77777777"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14:paraId="7ED9D6E1" w14:textId="77777777"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DC6204">
        <w:rPr>
          <w:b/>
          <w:smallCaps/>
          <w:sz w:val="22"/>
          <w:szCs w:val="22"/>
        </w:rPr>
        <w:t xml:space="preserve">al mes de agosto </w:t>
      </w:r>
      <w:r w:rsidR="00C343F8" w:rsidRPr="00091E91">
        <w:rPr>
          <w:b/>
          <w:smallCaps/>
          <w:sz w:val="22"/>
          <w:szCs w:val="22"/>
        </w:rPr>
        <w:t>de 2021</w:t>
      </w:r>
    </w:p>
    <w:p w14:paraId="061562FD" w14:textId="77777777" w:rsidR="004E0D13" w:rsidRPr="00091E91" w:rsidRDefault="00CE3982" w:rsidP="00CE3982">
      <w:pPr>
        <w:tabs>
          <w:tab w:val="center" w:pos="3348"/>
        </w:tabs>
        <w:jc w:val="center"/>
        <w:rPr>
          <w:rFonts w:cs="Times New Roman"/>
          <w:sz w:val="16"/>
          <w:szCs w:val="16"/>
          <w:lang w:val="es-MX"/>
        </w:rPr>
      </w:pPr>
      <w:r w:rsidRPr="00091E91">
        <w:rPr>
          <w:sz w:val="20"/>
        </w:rPr>
        <w:t>(Puntos)</w:t>
      </w:r>
    </w:p>
    <w:p w14:paraId="7D833117" w14:textId="77777777" w:rsidR="00BA2F11" w:rsidRPr="00091E91" w:rsidRDefault="00DC6204" w:rsidP="00CE3982">
      <w:pPr>
        <w:jc w:val="center"/>
        <w:rPr>
          <w:szCs w:val="20"/>
        </w:rPr>
      </w:pPr>
      <w:r>
        <w:rPr>
          <w:noProof/>
          <w:lang w:val="es-MX" w:eastAsia="es-MX"/>
        </w:rPr>
        <w:drawing>
          <wp:inline distT="0" distB="0" distL="0" distR="0" wp14:anchorId="1FFCB8C3" wp14:editId="3D48C8F6">
            <wp:extent cx="5934075" cy="4143375"/>
            <wp:effectExtent l="0" t="0" r="9525"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CFF2D80" w14:textId="77777777"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DC6204">
        <w:rPr>
          <w:b/>
          <w:sz w:val="16"/>
          <w:szCs w:val="16"/>
          <w:lang w:val="es-MX"/>
        </w:rPr>
        <w:t>agosto</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E005F0" w:rsidRPr="00091E91">
        <w:rPr>
          <w:b/>
          <w:sz w:val="16"/>
          <w:szCs w:val="16"/>
          <w:lang w:val="es-MX"/>
        </w:rPr>
        <w:t xml:space="preserve"> </w:t>
      </w:r>
      <w:r w:rsidR="00900FC5" w:rsidRPr="00091E91">
        <w:rPr>
          <w:b/>
          <w:sz w:val="16"/>
          <w:szCs w:val="16"/>
          <w:lang w:val="es-MX"/>
        </w:rPr>
        <w:t>incremento</w:t>
      </w:r>
      <w:r w:rsidR="00E005F0" w:rsidRPr="00091E91">
        <w:rPr>
          <w:b/>
          <w:sz w:val="16"/>
          <w:szCs w:val="16"/>
          <w:lang w:val="es-MX"/>
        </w:rPr>
        <w:t xml:space="preserve"> </w:t>
      </w:r>
      <w:r w:rsidR="001620DF" w:rsidRPr="0007009E">
        <w:rPr>
          <w:b/>
          <w:sz w:val="16"/>
          <w:szCs w:val="16"/>
          <w:lang w:val="es-MX"/>
        </w:rPr>
        <w:t xml:space="preserve">de </w:t>
      </w:r>
      <w:r w:rsidR="00EF72E4" w:rsidRPr="0007009E">
        <w:rPr>
          <w:b/>
          <w:sz w:val="16"/>
          <w:szCs w:val="16"/>
          <w:lang w:val="es-MX"/>
        </w:rPr>
        <w:t>0.</w:t>
      </w:r>
      <w:r w:rsidR="00DC6204">
        <w:rPr>
          <w:b/>
          <w:sz w:val="16"/>
          <w:szCs w:val="16"/>
          <w:lang w:val="es-MX"/>
        </w:rPr>
        <w:t>0</w:t>
      </w:r>
      <w:r w:rsidR="00B91B91">
        <w:rPr>
          <w:b/>
          <w:sz w:val="16"/>
          <w:szCs w:val="16"/>
          <w:lang w:val="es-MX"/>
        </w:rPr>
        <w:t>1</w:t>
      </w:r>
      <w:r w:rsidR="00372F6C" w:rsidRPr="0007009E">
        <w:rPr>
          <w:b/>
          <w:sz w:val="16"/>
          <w:szCs w:val="16"/>
          <w:lang w:val="es-MX"/>
        </w:rPr>
        <w:t xml:space="preserve"> pu</w:t>
      </w:r>
      <w:r w:rsidR="00372F6C" w:rsidRPr="00091E91">
        <w:rPr>
          <w:b/>
          <w:sz w:val="16"/>
          <w:szCs w:val="16"/>
          <w:lang w:val="es-MX"/>
        </w:rPr>
        <w:t xml:space="preserve">ntos </w:t>
      </w:r>
      <w:r w:rsidR="00ED4E3D" w:rsidRPr="00091E91">
        <w:rPr>
          <w:rFonts w:cs="Times New Roman"/>
          <w:b/>
          <w:sz w:val="16"/>
          <w:szCs w:val="16"/>
          <w:lang w:val="es-MX"/>
        </w:rPr>
        <w:t>respecto al mes anterior</w:t>
      </w:r>
      <w:r w:rsidRPr="00091E91">
        <w:rPr>
          <w:b/>
          <w:sz w:val="16"/>
          <w:szCs w:val="16"/>
          <w:lang w:val="es-MX"/>
        </w:rPr>
        <w:t>.</w:t>
      </w:r>
    </w:p>
    <w:p w14:paraId="548161F0" w14:textId="77777777"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14:paraId="0297173F"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7963844E"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79D79BEC"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5F8599C1" w14:textId="77777777" w:rsidR="00CE3982" w:rsidRPr="00091E91" w:rsidRDefault="00327484" w:rsidP="00E56569">
      <w:pPr>
        <w:spacing w:before="60"/>
        <w:ind w:left="90"/>
        <w:rPr>
          <w:sz w:val="16"/>
          <w:szCs w:val="16"/>
        </w:rPr>
      </w:pPr>
      <w:r w:rsidRPr="00091E91">
        <w:rPr>
          <w:sz w:val="16"/>
          <w:szCs w:val="16"/>
        </w:rPr>
        <w:t>Fuente: INEGI.</w:t>
      </w:r>
    </w:p>
    <w:p w14:paraId="2368660B" w14:textId="77777777" w:rsidR="00057E19" w:rsidRPr="00091E91" w:rsidRDefault="00057E19" w:rsidP="00057E19">
      <w:pPr>
        <w:spacing w:before="600" w:after="80"/>
        <w:rPr>
          <w:szCs w:val="20"/>
        </w:rPr>
      </w:pPr>
      <w:r w:rsidRPr="00091E91">
        <w:rPr>
          <w:szCs w:val="20"/>
        </w:rPr>
        <w:t xml:space="preserve">La evolución del Indicador Adelantado en el mes de </w:t>
      </w:r>
      <w:r w:rsidR="00DC6204">
        <w:rPr>
          <w:szCs w:val="20"/>
        </w:rPr>
        <w:t>agosto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14:paraId="771F812B" w14:textId="77777777" w:rsidR="00057E19" w:rsidRPr="00091E91" w:rsidRDefault="00057E19">
      <w:pPr>
        <w:jc w:val="left"/>
        <w:rPr>
          <w:szCs w:val="20"/>
        </w:rPr>
      </w:pPr>
      <w:r w:rsidRPr="00091E91">
        <w:rPr>
          <w:szCs w:val="20"/>
        </w:rPr>
        <w:br w:type="page"/>
      </w:r>
    </w:p>
    <w:p w14:paraId="0EAB5246" w14:textId="77777777" w:rsidR="006928D7" w:rsidRPr="00091E91" w:rsidRDefault="006928D7" w:rsidP="00E41C9B">
      <w:pPr>
        <w:keepNext/>
        <w:keepLines/>
        <w:spacing w:before="600"/>
        <w:jc w:val="center"/>
        <w:rPr>
          <w:b/>
          <w:smallCaps/>
          <w:sz w:val="22"/>
          <w:szCs w:val="20"/>
        </w:rPr>
      </w:pPr>
    </w:p>
    <w:p w14:paraId="5D800073" w14:textId="77777777"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14:paraId="129E1E63" w14:textId="77777777"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4046D05C" w14:textId="77777777" w:rsidTr="00496D68">
        <w:trPr>
          <w:trHeight w:val="1106"/>
          <w:jc w:val="center"/>
        </w:trPr>
        <w:tc>
          <w:tcPr>
            <w:tcW w:w="645" w:type="dxa"/>
            <w:tcBorders>
              <w:top w:val="double" w:sz="4" w:space="0" w:color="404040"/>
              <w:bottom w:val="double" w:sz="4" w:space="0" w:color="404040"/>
            </w:tcBorders>
            <w:shd w:val="clear" w:color="auto" w:fill="D9D9D9"/>
          </w:tcPr>
          <w:p w14:paraId="570070F0"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46F99123"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6F41BF68"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4858F4DD"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17B69456"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526556BF"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14BDBD5F"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4E16B323"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57E32672" w14:textId="77777777"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14:paraId="548302A5" w14:textId="77777777" w:rsidTr="00385118">
        <w:trPr>
          <w:cantSplit/>
          <w:trHeight w:val="23"/>
          <w:jc w:val="center"/>
        </w:trPr>
        <w:tc>
          <w:tcPr>
            <w:tcW w:w="645" w:type="dxa"/>
            <w:vAlign w:val="bottom"/>
          </w:tcPr>
          <w:p w14:paraId="77B4374E" w14:textId="77777777"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14:paraId="57BA9C07" w14:textId="77777777" w:rsidR="00762BAF" w:rsidRPr="00091E91" w:rsidRDefault="00662E36" w:rsidP="00C343F8">
            <w:pPr>
              <w:spacing w:before="60"/>
              <w:ind w:left="57" w:right="-55"/>
              <w:jc w:val="left"/>
              <w:rPr>
                <w:sz w:val="16"/>
                <w:szCs w:val="16"/>
                <w:lang w:val="es-MX" w:eastAsia="es-MX"/>
              </w:rPr>
            </w:pPr>
            <w:r>
              <w:rPr>
                <w:sz w:val="16"/>
                <w:szCs w:val="16"/>
                <w:lang w:val="es-MX" w:eastAsia="es-MX"/>
              </w:rPr>
              <w:t>Ago</w:t>
            </w:r>
            <w:r w:rsidR="00762BAF" w:rsidRPr="00091E91">
              <w:rPr>
                <w:sz w:val="16"/>
                <w:szCs w:val="16"/>
                <w:lang w:val="es-MX" w:eastAsia="es-MX"/>
              </w:rPr>
              <w:t>.</w:t>
            </w:r>
          </w:p>
        </w:tc>
        <w:tc>
          <w:tcPr>
            <w:tcW w:w="1312" w:type="dxa"/>
            <w:vAlign w:val="bottom"/>
          </w:tcPr>
          <w:p w14:paraId="2D009994" w14:textId="77777777" w:rsidR="00762BAF" w:rsidRPr="00091E91" w:rsidRDefault="00762BAF" w:rsidP="00C343F8">
            <w:pPr>
              <w:tabs>
                <w:tab w:val="decimal" w:pos="406"/>
                <w:tab w:val="decimal" w:pos="595"/>
              </w:tabs>
              <w:spacing w:before="60"/>
              <w:rPr>
                <w:sz w:val="16"/>
                <w:szCs w:val="16"/>
              </w:rPr>
            </w:pPr>
            <w:r w:rsidRPr="00091E91">
              <w:rPr>
                <w:sz w:val="16"/>
                <w:szCs w:val="16"/>
              </w:rPr>
              <w:tab/>
            </w:r>
            <w:r w:rsidRPr="00091E91">
              <w:rPr>
                <w:sz w:val="16"/>
                <w:szCs w:val="16"/>
              </w:rPr>
              <w:tab/>
              <w:t>0.</w:t>
            </w:r>
            <w:r w:rsidR="00F009BA">
              <w:rPr>
                <w:sz w:val="16"/>
                <w:szCs w:val="16"/>
              </w:rPr>
              <w:t>15</w:t>
            </w:r>
          </w:p>
        </w:tc>
        <w:tc>
          <w:tcPr>
            <w:tcW w:w="1312" w:type="dxa"/>
            <w:vAlign w:val="bottom"/>
          </w:tcPr>
          <w:p w14:paraId="0B107EDD" w14:textId="77777777" w:rsidR="00762BAF" w:rsidRPr="00091E91" w:rsidRDefault="00762BAF" w:rsidP="00C343F8">
            <w:pPr>
              <w:tabs>
                <w:tab w:val="decimal" w:pos="370"/>
                <w:tab w:val="decimal" w:pos="543"/>
              </w:tabs>
              <w:spacing w:before="60"/>
              <w:rPr>
                <w:sz w:val="16"/>
                <w:szCs w:val="16"/>
              </w:rPr>
            </w:pPr>
            <w:r w:rsidRPr="00091E91">
              <w:rPr>
                <w:sz w:val="16"/>
                <w:szCs w:val="16"/>
              </w:rPr>
              <w:tab/>
            </w:r>
            <w:r w:rsidRPr="00091E91">
              <w:rPr>
                <w:sz w:val="16"/>
                <w:szCs w:val="16"/>
              </w:rPr>
              <w:tab/>
              <w:t>0.</w:t>
            </w:r>
            <w:r w:rsidR="00F009BA">
              <w:rPr>
                <w:sz w:val="16"/>
                <w:szCs w:val="16"/>
              </w:rPr>
              <w:t>13</w:t>
            </w:r>
          </w:p>
        </w:tc>
        <w:tc>
          <w:tcPr>
            <w:tcW w:w="1578" w:type="dxa"/>
            <w:vAlign w:val="bottom"/>
          </w:tcPr>
          <w:p w14:paraId="12DF8B53" w14:textId="77777777" w:rsidR="00762BAF" w:rsidRPr="00091E91" w:rsidRDefault="00762BAF" w:rsidP="00C343F8">
            <w:pPr>
              <w:tabs>
                <w:tab w:val="decimal" w:pos="476"/>
                <w:tab w:val="decimal" w:pos="671"/>
              </w:tabs>
              <w:spacing w:before="60"/>
              <w:rPr>
                <w:sz w:val="16"/>
                <w:szCs w:val="16"/>
              </w:rPr>
            </w:pPr>
            <w:r w:rsidRPr="00091E91">
              <w:rPr>
                <w:sz w:val="16"/>
                <w:szCs w:val="16"/>
              </w:rPr>
              <w:tab/>
            </w:r>
            <w:r w:rsidRPr="00091E91">
              <w:rPr>
                <w:sz w:val="16"/>
                <w:szCs w:val="16"/>
              </w:rPr>
              <w:tab/>
              <w:t>0.</w:t>
            </w:r>
            <w:r w:rsidR="007471B0">
              <w:rPr>
                <w:sz w:val="16"/>
                <w:szCs w:val="16"/>
              </w:rPr>
              <w:t>0</w:t>
            </w:r>
            <w:r w:rsidR="00F009BA">
              <w:rPr>
                <w:sz w:val="16"/>
                <w:szCs w:val="16"/>
              </w:rPr>
              <w:t>8</w:t>
            </w:r>
          </w:p>
        </w:tc>
        <w:tc>
          <w:tcPr>
            <w:tcW w:w="1046" w:type="dxa"/>
            <w:vAlign w:val="bottom"/>
          </w:tcPr>
          <w:p w14:paraId="24F0BAFB" w14:textId="77777777" w:rsidR="00762BAF" w:rsidRPr="00091E91" w:rsidRDefault="000470AE" w:rsidP="00C343F8">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F009BA">
              <w:rPr>
                <w:sz w:val="16"/>
                <w:szCs w:val="16"/>
              </w:rPr>
              <w:t>23</w:t>
            </w:r>
          </w:p>
        </w:tc>
        <w:tc>
          <w:tcPr>
            <w:tcW w:w="1313" w:type="dxa"/>
            <w:vAlign w:val="bottom"/>
          </w:tcPr>
          <w:p w14:paraId="42420221" w14:textId="77777777"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977325">
              <w:rPr>
                <w:sz w:val="16"/>
                <w:szCs w:val="16"/>
              </w:rPr>
              <w:t>28</w:t>
            </w:r>
          </w:p>
        </w:tc>
        <w:tc>
          <w:tcPr>
            <w:tcW w:w="1312" w:type="dxa"/>
            <w:vAlign w:val="bottom"/>
          </w:tcPr>
          <w:p w14:paraId="795888BF" w14:textId="77777777" w:rsidR="00762BAF" w:rsidRPr="00091E91" w:rsidRDefault="00762BAF" w:rsidP="00C343F8">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22</w:t>
            </w:r>
          </w:p>
        </w:tc>
      </w:tr>
      <w:tr w:rsidR="00091E91" w:rsidRPr="00091E91" w14:paraId="3C09DFD4" w14:textId="77777777" w:rsidTr="006B2176">
        <w:trPr>
          <w:cantSplit/>
          <w:trHeight w:val="23"/>
          <w:jc w:val="center"/>
        </w:trPr>
        <w:tc>
          <w:tcPr>
            <w:tcW w:w="645" w:type="dxa"/>
            <w:vAlign w:val="bottom"/>
          </w:tcPr>
          <w:p w14:paraId="41094623" w14:textId="77777777" w:rsidR="001F1E84" w:rsidRPr="00091E91" w:rsidRDefault="001F1E84" w:rsidP="006B2176">
            <w:pPr>
              <w:tabs>
                <w:tab w:val="center" w:pos="3348"/>
              </w:tabs>
              <w:jc w:val="center"/>
              <w:rPr>
                <w:sz w:val="16"/>
                <w:szCs w:val="16"/>
              </w:rPr>
            </w:pPr>
          </w:p>
        </w:tc>
        <w:tc>
          <w:tcPr>
            <w:tcW w:w="652" w:type="dxa"/>
          </w:tcPr>
          <w:p w14:paraId="1BD49086" w14:textId="77777777" w:rsidR="001F1E84" w:rsidRPr="00091E91" w:rsidRDefault="001F1E84" w:rsidP="006B2176">
            <w:pPr>
              <w:ind w:left="57" w:right="-55"/>
              <w:jc w:val="left"/>
              <w:rPr>
                <w:sz w:val="16"/>
                <w:szCs w:val="16"/>
                <w:lang w:val="es-MX" w:eastAsia="es-MX"/>
              </w:rPr>
            </w:pPr>
            <w:r w:rsidRPr="00091E91">
              <w:rPr>
                <w:sz w:val="16"/>
                <w:szCs w:val="16"/>
                <w:lang w:val="es-MX" w:eastAsia="es-MX"/>
              </w:rPr>
              <w:t>Sep.</w:t>
            </w:r>
          </w:p>
        </w:tc>
        <w:tc>
          <w:tcPr>
            <w:tcW w:w="1312" w:type="dxa"/>
            <w:vAlign w:val="bottom"/>
          </w:tcPr>
          <w:p w14:paraId="44B9160F" w14:textId="77777777" w:rsidR="001F1E84" w:rsidRPr="00091E91" w:rsidRDefault="001F1E84" w:rsidP="006B2176">
            <w:pPr>
              <w:tabs>
                <w:tab w:val="decimal" w:pos="406"/>
                <w:tab w:val="decimal" w:pos="595"/>
              </w:tabs>
              <w:rPr>
                <w:sz w:val="16"/>
                <w:szCs w:val="16"/>
              </w:rPr>
            </w:pPr>
            <w:r w:rsidRPr="00091E91">
              <w:rPr>
                <w:sz w:val="16"/>
                <w:szCs w:val="16"/>
              </w:rPr>
              <w:tab/>
            </w:r>
            <w:r w:rsidRPr="00091E91">
              <w:rPr>
                <w:sz w:val="16"/>
                <w:szCs w:val="16"/>
              </w:rPr>
              <w:tab/>
              <w:t>0.</w:t>
            </w:r>
            <w:r w:rsidR="00F009BA">
              <w:rPr>
                <w:sz w:val="16"/>
                <w:szCs w:val="16"/>
              </w:rPr>
              <w:t>20</w:t>
            </w:r>
          </w:p>
        </w:tc>
        <w:tc>
          <w:tcPr>
            <w:tcW w:w="1312" w:type="dxa"/>
            <w:vAlign w:val="bottom"/>
          </w:tcPr>
          <w:p w14:paraId="0B900BD4" w14:textId="77777777" w:rsidR="001F1E84" w:rsidRPr="00091E91" w:rsidRDefault="001F1E84" w:rsidP="006B2176">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2</w:t>
            </w:r>
          </w:p>
        </w:tc>
        <w:tc>
          <w:tcPr>
            <w:tcW w:w="1578" w:type="dxa"/>
            <w:vAlign w:val="bottom"/>
          </w:tcPr>
          <w:p w14:paraId="30227758" w14:textId="77777777" w:rsidR="001F1E84" w:rsidRPr="00091E91" w:rsidRDefault="001F1E84" w:rsidP="006B2176">
            <w:pPr>
              <w:tabs>
                <w:tab w:val="decimal" w:pos="476"/>
                <w:tab w:val="decimal" w:pos="671"/>
              </w:tabs>
              <w:rPr>
                <w:sz w:val="16"/>
                <w:szCs w:val="16"/>
              </w:rPr>
            </w:pPr>
            <w:r w:rsidRPr="00091E91">
              <w:rPr>
                <w:sz w:val="16"/>
                <w:szCs w:val="16"/>
              </w:rPr>
              <w:tab/>
            </w:r>
            <w:r w:rsidR="006114D4" w:rsidRPr="00091E91">
              <w:rPr>
                <w:sz w:val="16"/>
                <w:szCs w:val="16"/>
              </w:rPr>
              <w:tab/>
              <w:t>0.1</w:t>
            </w:r>
            <w:r w:rsidR="007471B0">
              <w:rPr>
                <w:sz w:val="16"/>
                <w:szCs w:val="16"/>
              </w:rPr>
              <w:t>4</w:t>
            </w:r>
          </w:p>
        </w:tc>
        <w:tc>
          <w:tcPr>
            <w:tcW w:w="1046" w:type="dxa"/>
            <w:vAlign w:val="bottom"/>
          </w:tcPr>
          <w:p w14:paraId="35492EB4" w14:textId="77777777" w:rsidR="001F1E84" w:rsidRPr="00091E91" w:rsidRDefault="00C01AF0" w:rsidP="006B2176">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2</w:t>
            </w:r>
          </w:p>
        </w:tc>
        <w:tc>
          <w:tcPr>
            <w:tcW w:w="1313" w:type="dxa"/>
            <w:vAlign w:val="bottom"/>
          </w:tcPr>
          <w:p w14:paraId="53919105" w14:textId="77777777" w:rsidR="001F1E84" w:rsidRPr="00091E91" w:rsidRDefault="001F1E84" w:rsidP="006B2176">
            <w:pPr>
              <w:tabs>
                <w:tab w:val="decimal" w:pos="403"/>
                <w:tab w:val="decimal" w:pos="567"/>
              </w:tabs>
              <w:rPr>
                <w:sz w:val="16"/>
                <w:szCs w:val="16"/>
              </w:rPr>
            </w:pPr>
            <w:r w:rsidRPr="00091E91">
              <w:rPr>
                <w:sz w:val="16"/>
                <w:szCs w:val="16"/>
              </w:rPr>
              <w:tab/>
              <w:t>(-)</w:t>
            </w:r>
            <w:r w:rsidRPr="00091E91">
              <w:rPr>
                <w:sz w:val="16"/>
                <w:szCs w:val="16"/>
              </w:rPr>
              <w:tab/>
              <w:t>0.2</w:t>
            </w:r>
            <w:r w:rsidR="00E24393">
              <w:rPr>
                <w:sz w:val="16"/>
                <w:szCs w:val="16"/>
              </w:rPr>
              <w:t>3</w:t>
            </w:r>
          </w:p>
        </w:tc>
        <w:tc>
          <w:tcPr>
            <w:tcW w:w="1312" w:type="dxa"/>
            <w:vAlign w:val="bottom"/>
          </w:tcPr>
          <w:p w14:paraId="127560A9" w14:textId="77777777" w:rsidR="001F1E84" w:rsidRPr="00091E91" w:rsidRDefault="001F1E84" w:rsidP="006B2176">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3</w:t>
            </w:r>
          </w:p>
        </w:tc>
      </w:tr>
      <w:tr w:rsidR="00091E91" w:rsidRPr="00091E91" w14:paraId="6F2862F2" w14:textId="77777777" w:rsidTr="005E0B2E">
        <w:trPr>
          <w:cantSplit/>
          <w:trHeight w:val="23"/>
          <w:jc w:val="center"/>
        </w:trPr>
        <w:tc>
          <w:tcPr>
            <w:tcW w:w="645" w:type="dxa"/>
            <w:vAlign w:val="bottom"/>
          </w:tcPr>
          <w:p w14:paraId="61DC96D7" w14:textId="77777777" w:rsidR="002C1B4C" w:rsidRPr="00091E91" w:rsidRDefault="002C1B4C" w:rsidP="005E0B2E">
            <w:pPr>
              <w:tabs>
                <w:tab w:val="center" w:pos="3348"/>
              </w:tabs>
              <w:jc w:val="center"/>
              <w:rPr>
                <w:sz w:val="16"/>
                <w:szCs w:val="16"/>
              </w:rPr>
            </w:pPr>
          </w:p>
        </w:tc>
        <w:tc>
          <w:tcPr>
            <w:tcW w:w="652" w:type="dxa"/>
          </w:tcPr>
          <w:p w14:paraId="6693933D" w14:textId="77777777"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14:paraId="468482E5" w14:textId="77777777"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21</w:t>
            </w:r>
          </w:p>
        </w:tc>
        <w:tc>
          <w:tcPr>
            <w:tcW w:w="1312" w:type="dxa"/>
            <w:vAlign w:val="bottom"/>
          </w:tcPr>
          <w:p w14:paraId="649E6F12" w14:textId="77777777"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6</w:t>
            </w:r>
          </w:p>
        </w:tc>
        <w:tc>
          <w:tcPr>
            <w:tcW w:w="1578" w:type="dxa"/>
            <w:vAlign w:val="bottom"/>
          </w:tcPr>
          <w:p w14:paraId="2D17E440" w14:textId="77777777"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009BA">
              <w:rPr>
                <w:sz w:val="16"/>
                <w:szCs w:val="16"/>
              </w:rPr>
              <w:t>19</w:t>
            </w:r>
          </w:p>
        </w:tc>
        <w:tc>
          <w:tcPr>
            <w:tcW w:w="1046" w:type="dxa"/>
            <w:vAlign w:val="bottom"/>
          </w:tcPr>
          <w:p w14:paraId="089C3582" w14:textId="77777777"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DA301F">
              <w:rPr>
                <w:sz w:val="16"/>
                <w:szCs w:val="16"/>
              </w:rPr>
              <w:t>6</w:t>
            </w:r>
          </w:p>
        </w:tc>
        <w:tc>
          <w:tcPr>
            <w:tcW w:w="1313" w:type="dxa"/>
            <w:vAlign w:val="bottom"/>
          </w:tcPr>
          <w:p w14:paraId="6BBD6FED" w14:textId="77777777"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E24393">
              <w:rPr>
                <w:sz w:val="16"/>
                <w:szCs w:val="16"/>
              </w:rPr>
              <w:t>7</w:t>
            </w:r>
          </w:p>
        </w:tc>
        <w:tc>
          <w:tcPr>
            <w:tcW w:w="1312" w:type="dxa"/>
            <w:vAlign w:val="bottom"/>
          </w:tcPr>
          <w:p w14:paraId="5D7BBDAC" w14:textId="77777777"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4</w:t>
            </w:r>
          </w:p>
        </w:tc>
      </w:tr>
      <w:tr w:rsidR="00091E91" w:rsidRPr="00091E91" w14:paraId="4746562A" w14:textId="77777777" w:rsidTr="00643A2B">
        <w:trPr>
          <w:cantSplit/>
          <w:trHeight w:val="23"/>
          <w:jc w:val="center"/>
        </w:trPr>
        <w:tc>
          <w:tcPr>
            <w:tcW w:w="645" w:type="dxa"/>
            <w:vAlign w:val="bottom"/>
          </w:tcPr>
          <w:p w14:paraId="7B68DA97" w14:textId="77777777" w:rsidR="00170F33" w:rsidRPr="00091E91" w:rsidRDefault="00170F33" w:rsidP="00643A2B">
            <w:pPr>
              <w:tabs>
                <w:tab w:val="center" w:pos="3348"/>
              </w:tabs>
              <w:jc w:val="center"/>
              <w:rPr>
                <w:sz w:val="16"/>
                <w:szCs w:val="16"/>
              </w:rPr>
            </w:pPr>
          </w:p>
        </w:tc>
        <w:tc>
          <w:tcPr>
            <w:tcW w:w="652" w:type="dxa"/>
          </w:tcPr>
          <w:p w14:paraId="0096DCA7" w14:textId="77777777"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14:paraId="369BA7A5" w14:textId="77777777"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F009BA">
              <w:rPr>
                <w:sz w:val="16"/>
                <w:szCs w:val="16"/>
              </w:rPr>
              <w:t>3</w:t>
            </w:r>
          </w:p>
        </w:tc>
        <w:tc>
          <w:tcPr>
            <w:tcW w:w="1312" w:type="dxa"/>
            <w:vAlign w:val="bottom"/>
          </w:tcPr>
          <w:p w14:paraId="0C7B2888" w14:textId="77777777"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847787">
              <w:rPr>
                <w:sz w:val="16"/>
                <w:szCs w:val="16"/>
              </w:rPr>
              <w:t>6</w:t>
            </w:r>
          </w:p>
        </w:tc>
        <w:tc>
          <w:tcPr>
            <w:tcW w:w="1578" w:type="dxa"/>
            <w:vAlign w:val="bottom"/>
          </w:tcPr>
          <w:p w14:paraId="6BCEA233" w14:textId="77777777"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E24393">
              <w:rPr>
                <w:sz w:val="16"/>
                <w:szCs w:val="16"/>
              </w:rPr>
              <w:t>4</w:t>
            </w:r>
          </w:p>
        </w:tc>
        <w:tc>
          <w:tcPr>
            <w:tcW w:w="1046" w:type="dxa"/>
            <w:vAlign w:val="bottom"/>
          </w:tcPr>
          <w:p w14:paraId="71317297" w14:textId="77777777"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14:paraId="1105F2A2" w14:textId="77777777"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14:paraId="2C39FA5C" w14:textId="77777777"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14:paraId="106BB59C" w14:textId="77777777" w:rsidTr="005E0B2E">
        <w:trPr>
          <w:cantSplit/>
          <w:trHeight w:val="23"/>
          <w:jc w:val="center"/>
        </w:trPr>
        <w:tc>
          <w:tcPr>
            <w:tcW w:w="645" w:type="dxa"/>
            <w:vAlign w:val="bottom"/>
          </w:tcPr>
          <w:p w14:paraId="706472AE" w14:textId="77777777" w:rsidR="00C343F8" w:rsidRPr="00091E91" w:rsidRDefault="00C343F8" w:rsidP="005E0B2E">
            <w:pPr>
              <w:tabs>
                <w:tab w:val="center" w:pos="3348"/>
              </w:tabs>
              <w:spacing w:after="60"/>
              <w:jc w:val="center"/>
              <w:rPr>
                <w:sz w:val="16"/>
                <w:szCs w:val="16"/>
              </w:rPr>
            </w:pPr>
          </w:p>
        </w:tc>
        <w:tc>
          <w:tcPr>
            <w:tcW w:w="652" w:type="dxa"/>
          </w:tcPr>
          <w:p w14:paraId="58906CDA" w14:textId="77777777"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14:paraId="37ACD9E9" w14:textId="77777777"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3D60A2">
              <w:rPr>
                <w:sz w:val="16"/>
                <w:szCs w:val="16"/>
              </w:rPr>
              <w:t>2</w:t>
            </w:r>
            <w:r w:rsidR="00F009BA">
              <w:rPr>
                <w:sz w:val="16"/>
                <w:szCs w:val="16"/>
              </w:rPr>
              <w:t>6</w:t>
            </w:r>
          </w:p>
        </w:tc>
        <w:tc>
          <w:tcPr>
            <w:tcW w:w="1312" w:type="dxa"/>
            <w:vAlign w:val="bottom"/>
          </w:tcPr>
          <w:p w14:paraId="7D309D00" w14:textId="77777777"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07009E">
              <w:rPr>
                <w:sz w:val="16"/>
                <w:szCs w:val="16"/>
              </w:rPr>
              <w:t>6</w:t>
            </w:r>
          </w:p>
        </w:tc>
        <w:tc>
          <w:tcPr>
            <w:tcW w:w="1578" w:type="dxa"/>
            <w:vAlign w:val="bottom"/>
          </w:tcPr>
          <w:p w14:paraId="4D0415A4" w14:textId="77777777"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E24393">
              <w:rPr>
                <w:sz w:val="16"/>
                <w:szCs w:val="16"/>
              </w:rPr>
              <w:t>5</w:t>
            </w:r>
          </w:p>
        </w:tc>
        <w:tc>
          <w:tcPr>
            <w:tcW w:w="1046" w:type="dxa"/>
            <w:vAlign w:val="bottom"/>
          </w:tcPr>
          <w:p w14:paraId="30BF0C2C" w14:textId="77777777"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14:paraId="2C42B46D" w14:textId="77777777" w:rsidR="00C343F8" w:rsidRPr="00091E91" w:rsidRDefault="00E24393" w:rsidP="005E0B2E">
            <w:pPr>
              <w:tabs>
                <w:tab w:val="decimal" w:pos="403"/>
                <w:tab w:val="decimal" w:pos="567"/>
              </w:tabs>
              <w:spacing w:after="60"/>
              <w:rPr>
                <w:sz w:val="16"/>
                <w:szCs w:val="16"/>
              </w:rPr>
            </w:pPr>
            <w:r>
              <w:rPr>
                <w:sz w:val="16"/>
                <w:szCs w:val="16"/>
              </w:rPr>
              <w:tab/>
              <w:t>(-)</w:t>
            </w:r>
            <w:r>
              <w:rPr>
                <w:sz w:val="16"/>
                <w:szCs w:val="16"/>
              </w:rPr>
              <w:tab/>
              <w:t>0.07</w:t>
            </w:r>
          </w:p>
        </w:tc>
        <w:tc>
          <w:tcPr>
            <w:tcW w:w="1312" w:type="dxa"/>
            <w:vAlign w:val="bottom"/>
          </w:tcPr>
          <w:p w14:paraId="1610752B" w14:textId="77777777"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C64AB1">
              <w:rPr>
                <w:sz w:val="16"/>
                <w:szCs w:val="16"/>
              </w:rPr>
              <w:t>5</w:t>
            </w:r>
          </w:p>
        </w:tc>
      </w:tr>
      <w:tr w:rsidR="00091E91" w:rsidRPr="00091E91" w14:paraId="701F2BE6" w14:textId="77777777" w:rsidTr="006506CD">
        <w:trPr>
          <w:cantSplit/>
          <w:trHeight w:val="23"/>
          <w:jc w:val="center"/>
        </w:trPr>
        <w:tc>
          <w:tcPr>
            <w:tcW w:w="645" w:type="dxa"/>
            <w:vAlign w:val="bottom"/>
          </w:tcPr>
          <w:p w14:paraId="0F22E3FD" w14:textId="77777777" w:rsidR="00AE51A0" w:rsidRPr="00091E91" w:rsidRDefault="00AE51A0" w:rsidP="006506CD">
            <w:pPr>
              <w:tabs>
                <w:tab w:val="center" w:pos="3348"/>
              </w:tabs>
              <w:jc w:val="center"/>
              <w:rPr>
                <w:sz w:val="16"/>
                <w:szCs w:val="16"/>
              </w:rPr>
            </w:pPr>
            <w:r w:rsidRPr="00091E91">
              <w:rPr>
                <w:sz w:val="16"/>
                <w:szCs w:val="16"/>
              </w:rPr>
              <w:t>2021</w:t>
            </w:r>
          </w:p>
        </w:tc>
        <w:tc>
          <w:tcPr>
            <w:tcW w:w="652" w:type="dxa"/>
          </w:tcPr>
          <w:p w14:paraId="48910ADF" w14:textId="77777777"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14:paraId="7F5ADC0F" w14:textId="77777777"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F009BA">
              <w:rPr>
                <w:sz w:val="16"/>
                <w:szCs w:val="16"/>
              </w:rPr>
              <w:t>8</w:t>
            </w:r>
          </w:p>
        </w:tc>
        <w:tc>
          <w:tcPr>
            <w:tcW w:w="1312" w:type="dxa"/>
            <w:vAlign w:val="bottom"/>
          </w:tcPr>
          <w:p w14:paraId="5BB91D7D" w14:textId="77777777"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07009E">
              <w:rPr>
                <w:sz w:val="16"/>
                <w:szCs w:val="16"/>
              </w:rPr>
              <w:t>7</w:t>
            </w:r>
          </w:p>
        </w:tc>
        <w:tc>
          <w:tcPr>
            <w:tcW w:w="1578" w:type="dxa"/>
            <w:vAlign w:val="bottom"/>
          </w:tcPr>
          <w:p w14:paraId="67AD2FEE" w14:textId="77777777"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F009BA">
              <w:rPr>
                <w:sz w:val="16"/>
                <w:szCs w:val="16"/>
              </w:rPr>
              <w:t>3</w:t>
            </w:r>
          </w:p>
        </w:tc>
        <w:tc>
          <w:tcPr>
            <w:tcW w:w="1046" w:type="dxa"/>
            <w:vAlign w:val="bottom"/>
          </w:tcPr>
          <w:p w14:paraId="7A14B066"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14:paraId="06C02B53" w14:textId="77777777"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14:paraId="154AC2C8" w14:textId="77777777"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E24393">
              <w:rPr>
                <w:sz w:val="16"/>
                <w:szCs w:val="16"/>
              </w:rPr>
              <w:t>3</w:t>
            </w:r>
          </w:p>
        </w:tc>
      </w:tr>
      <w:tr w:rsidR="00257DE7" w:rsidRPr="00091E91" w14:paraId="4A2F10F6" w14:textId="77777777" w:rsidTr="00771D77">
        <w:trPr>
          <w:cantSplit/>
          <w:trHeight w:val="23"/>
          <w:jc w:val="center"/>
        </w:trPr>
        <w:tc>
          <w:tcPr>
            <w:tcW w:w="645" w:type="dxa"/>
            <w:vAlign w:val="bottom"/>
          </w:tcPr>
          <w:p w14:paraId="76E40E10" w14:textId="77777777" w:rsidR="00257DE7" w:rsidRPr="00091E91" w:rsidRDefault="00257DE7" w:rsidP="00771D77">
            <w:pPr>
              <w:tabs>
                <w:tab w:val="center" w:pos="3348"/>
              </w:tabs>
              <w:jc w:val="center"/>
              <w:rPr>
                <w:sz w:val="16"/>
                <w:szCs w:val="16"/>
              </w:rPr>
            </w:pPr>
          </w:p>
        </w:tc>
        <w:tc>
          <w:tcPr>
            <w:tcW w:w="652" w:type="dxa"/>
          </w:tcPr>
          <w:p w14:paraId="25FC713A" w14:textId="77777777"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14:paraId="609089D2" w14:textId="77777777"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F009BA">
              <w:rPr>
                <w:sz w:val="16"/>
                <w:szCs w:val="16"/>
              </w:rPr>
              <w:t>5</w:t>
            </w:r>
          </w:p>
        </w:tc>
        <w:tc>
          <w:tcPr>
            <w:tcW w:w="1312" w:type="dxa"/>
            <w:vAlign w:val="bottom"/>
          </w:tcPr>
          <w:p w14:paraId="24042FA2" w14:textId="77777777"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F009BA">
              <w:rPr>
                <w:sz w:val="16"/>
                <w:szCs w:val="16"/>
              </w:rPr>
              <w:t>30</w:t>
            </w:r>
          </w:p>
        </w:tc>
        <w:tc>
          <w:tcPr>
            <w:tcW w:w="1578" w:type="dxa"/>
            <w:vAlign w:val="bottom"/>
          </w:tcPr>
          <w:p w14:paraId="4FA4145F" w14:textId="77777777"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14:paraId="64AE5507"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6F0F20">
              <w:rPr>
                <w:sz w:val="16"/>
                <w:szCs w:val="16"/>
              </w:rPr>
              <w:t>2</w:t>
            </w:r>
          </w:p>
        </w:tc>
        <w:tc>
          <w:tcPr>
            <w:tcW w:w="1313" w:type="dxa"/>
            <w:vAlign w:val="bottom"/>
          </w:tcPr>
          <w:p w14:paraId="0F00E98D" w14:textId="77777777"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E24393">
              <w:rPr>
                <w:sz w:val="16"/>
                <w:szCs w:val="16"/>
              </w:rPr>
              <w:t>1</w:t>
            </w:r>
          </w:p>
        </w:tc>
        <w:tc>
          <w:tcPr>
            <w:tcW w:w="1312" w:type="dxa"/>
            <w:vAlign w:val="bottom"/>
          </w:tcPr>
          <w:p w14:paraId="310C914D" w14:textId="77777777" w:rsidR="00257DE7" w:rsidRPr="00091E91" w:rsidRDefault="00DA301F" w:rsidP="00771D77">
            <w:pPr>
              <w:tabs>
                <w:tab w:val="decimal" w:pos="508"/>
                <w:tab w:val="decimal" w:pos="649"/>
              </w:tabs>
              <w:rPr>
                <w:sz w:val="16"/>
                <w:szCs w:val="16"/>
              </w:rPr>
            </w:pPr>
            <w:r>
              <w:rPr>
                <w:sz w:val="16"/>
                <w:szCs w:val="16"/>
              </w:rPr>
              <w:tab/>
            </w:r>
            <w:r>
              <w:rPr>
                <w:sz w:val="16"/>
                <w:szCs w:val="16"/>
              </w:rPr>
              <w:tab/>
              <w:t>0.22</w:t>
            </w:r>
          </w:p>
        </w:tc>
      </w:tr>
      <w:tr w:rsidR="00BC57E7" w:rsidRPr="00091E91" w14:paraId="45BCA330" w14:textId="77777777" w:rsidTr="00097924">
        <w:trPr>
          <w:cantSplit/>
          <w:trHeight w:val="23"/>
          <w:jc w:val="center"/>
        </w:trPr>
        <w:tc>
          <w:tcPr>
            <w:tcW w:w="645" w:type="dxa"/>
            <w:vAlign w:val="bottom"/>
          </w:tcPr>
          <w:p w14:paraId="0AAA8CFB" w14:textId="77777777" w:rsidR="00BC57E7" w:rsidRPr="00091E91" w:rsidRDefault="00BC57E7" w:rsidP="00097924">
            <w:pPr>
              <w:tabs>
                <w:tab w:val="center" w:pos="3348"/>
              </w:tabs>
              <w:jc w:val="center"/>
              <w:rPr>
                <w:sz w:val="16"/>
                <w:szCs w:val="16"/>
              </w:rPr>
            </w:pPr>
          </w:p>
        </w:tc>
        <w:tc>
          <w:tcPr>
            <w:tcW w:w="652" w:type="dxa"/>
          </w:tcPr>
          <w:p w14:paraId="4BEF23F8" w14:textId="77777777"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14:paraId="3043B012" w14:textId="77777777"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F009BA">
              <w:rPr>
                <w:sz w:val="16"/>
                <w:szCs w:val="16"/>
              </w:rPr>
              <w:t>3</w:t>
            </w:r>
          </w:p>
        </w:tc>
        <w:tc>
          <w:tcPr>
            <w:tcW w:w="1312" w:type="dxa"/>
            <w:vAlign w:val="bottom"/>
          </w:tcPr>
          <w:p w14:paraId="2FC66740" w14:textId="77777777"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07009E">
              <w:rPr>
                <w:sz w:val="16"/>
                <w:szCs w:val="16"/>
              </w:rPr>
              <w:t>3</w:t>
            </w:r>
          </w:p>
        </w:tc>
        <w:tc>
          <w:tcPr>
            <w:tcW w:w="1578" w:type="dxa"/>
            <w:vAlign w:val="bottom"/>
          </w:tcPr>
          <w:p w14:paraId="6973CB61" w14:textId="77777777"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14:paraId="1A4E2CDF" w14:textId="77777777"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14:paraId="441C1851" w14:textId="77777777"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C64AB1">
              <w:rPr>
                <w:sz w:val="16"/>
                <w:szCs w:val="16"/>
              </w:rPr>
              <w:t>1</w:t>
            </w:r>
          </w:p>
        </w:tc>
        <w:tc>
          <w:tcPr>
            <w:tcW w:w="1312" w:type="dxa"/>
            <w:vAlign w:val="bottom"/>
          </w:tcPr>
          <w:p w14:paraId="04DDA2D6" w14:textId="77777777" w:rsidR="00BC57E7" w:rsidRPr="00091E91" w:rsidRDefault="00BC57E7" w:rsidP="00097924">
            <w:pPr>
              <w:tabs>
                <w:tab w:val="decimal" w:pos="508"/>
                <w:tab w:val="decimal" w:pos="649"/>
              </w:tabs>
              <w:rPr>
                <w:sz w:val="16"/>
                <w:szCs w:val="16"/>
              </w:rPr>
            </w:pPr>
            <w:r w:rsidRPr="00091E91">
              <w:rPr>
                <w:sz w:val="16"/>
                <w:szCs w:val="16"/>
              </w:rPr>
              <w:tab/>
            </w:r>
            <w:r w:rsidRPr="00091E91">
              <w:rPr>
                <w:sz w:val="16"/>
                <w:szCs w:val="16"/>
              </w:rPr>
              <w:tab/>
              <w:t>0.2</w:t>
            </w:r>
            <w:r>
              <w:rPr>
                <w:sz w:val="16"/>
                <w:szCs w:val="16"/>
              </w:rPr>
              <w:t>0</w:t>
            </w:r>
          </w:p>
        </w:tc>
      </w:tr>
      <w:tr w:rsidR="00D96053" w:rsidRPr="00091E91" w14:paraId="55D428AD" w14:textId="77777777" w:rsidTr="00873A0C">
        <w:trPr>
          <w:cantSplit/>
          <w:trHeight w:val="23"/>
          <w:jc w:val="center"/>
        </w:trPr>
        <w:tc>
          <w:tcPr>
            <w:tcW w:w="645" w:type="dxa"/>
            <w:vAlign w:val="bottom"/>
          </w:tcPr>
          <w:p w14:paraId="70CD5229" w14:textId="77777777" w:rsidR="00D96053" w:rsidRPr="00091E91" w:rsidRDefault="00D96053" w:rsidP="00873A0C">
            <w:pPr>
              <w:tabs>
                <w:tab w:val="center" w:pos="3348"/>
              </w:tabs>
              <w:jc w:val="center"/>
              <w:rPr>
                <w:sz w:val="16"/>
                <w:szCs w:val="16"/>
              </w:rPr>
            </w:pPr>
          </w:p>
        </w:tc>
        <w:tc>
          <w:tcPr>
            <w:tcW w:w="652" w:type="dxa"/>
          </w:tcPr>
          <w:p w14:paraId="0FD5D40D" w14:textId="77777777"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14:paraId="1934B298" w14:textId="77777777"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Pr>
                <w:sz w:val="16"/>
                <w:szCs w:val="16"/>
              </w:rPr>
              <w:t>2</w:t>
            </w:r>
            <w:r w:rsidR="00F009BA">
              <w:rPr>
                <w:sz w:val="16"/>
                <w:szCs w:val="16"/>
              </w:rPr>
              <w:t>0</w:t>
            </w:r>
          </w:p>
        </w:tc>
        <w:tc>
          <w:tcPr>
            <w:tcW w:w="1312" w:type="dxa"/>
            <w:vAlign w:val="bottom"/>
          </w:tcPr>
          <w:p w14:paraId="15B429B8" w14:textId="77777777"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14:paraId="3BB129AC" w14:textId="77777777"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0</w:t>
            </w:r>
          </w:p>
        </w:tc>
        <w:tc>
          <w:tcPr>
            <w:tcW w:w="1046" w:type="dxa"/>
            <w:vAlign w:val="bottom"/>
          </w:tcPr>
          <w:p w14:paraId="16987D4F" w14:textId="77777777"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3</w:t>
            </w:r>
          </w:p>
        </w:tc>
        <w:tc>
          <w:tcPr>
            <w:tcW w:w="1313" w:type="dxa"/>
            <w:vAlign w:val="bottom"/>
          </w:tcPr>
          <w:p w14:paraId="730C00A9" w14:textId="77777777"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977325">
              <w:rPr>
                <w:sz w:val="16"/>
                <w:szCs w:val="16"/>
              </w:rPr>
              <w:t>5</w:t>
            </w:r>
          </w:p>
        </w:tc>
        <w:tc>
          <w:tcPr>
            <w:tcW w:w="1312" w:type="dxa"/>
            <w:vAlign w:val="bottom"/>
          </w:tcPr>
          <w:p w14:paraId="2E823FBE" w14:textId="77777777"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977325">
              <w:rPr>
                <w:sz w:val="16"/>
                <w:szCs w:val="16"/>
              </w:rPr>
              <w:t>8</w:t>
            </w:r>
          </w:p>
        </w:tc>
      </w:tr>
      <w:tr w:rsidR="00D674BE" w:rsidRPr="00091E91" w14:paraId="5ADA45EA" w14:textId="77777777" w:rsidTr="003524A1">
        <w:trPr>
          <w:cantSplit/>
          <w:trHeight w:val="23"/>
          <w:jc w:val="center"/>
        </w:trPr>
        <w:tc>
          <w:tcPr>
            <w:tcW w:w="645" w:type="dxa"/>
            <w:vAlign w:val="bottom"/>
          </w:tcPr>
          <w:p w14:paraId="472947B8" w14:textId="77777777" w:rsidR="00D674BE" w:rsidRPr="00091E91" w:rsidRDefault="00D674BE" w:rsidP="003524A1">
            <w:pPr>
              <w:tabs>
                <w:tab w:val="center" w:pos="3348"/>
              </w:tabs>
              <w:jc w:val="center"/>
              <w:rPr>
                <w:sz w:val="16"/>
                <w:szCs w:val="16"/>
              </w:rPr>
            </w:pPr>
          </w:p>
        </w:tc>
        <w:tc>
          <w:tcPr>
            <w:tcW w:w="652" w:type="dxa"/>
          </w:tcPr>
          <w:p w14:paraId="15B133A4" w14:textId="77777777"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14:paraId="4A16CD3B" w14:textId="77777777"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F009BA">
              <w:rPr>
                <w:sz w:val="16"/>
                <w:szCs w:val="16"/>
              </w:rPr>
              <w:t>14</w:t>
            </w:r>
          </w:p>
        </w:tc>
        <w:tc>
          <w:tcPr>
            <w:tcW w:w="1312" w:type="dxa"/>
            <w:vAlign w:val="bottom"/>
          </w:tcPr>
          <w:p w14:paraId="67CC222E" w14:textId="77777777"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F009BA">
              <w:rPr>
                <w:sz w:val="16"/>
                <w:szCs w:val="16"/>
              </w:rPr>
              <w:t>3</w:t>
            </w:r>
          </w:p>
        </w:tc>
        <w:tc>
          <w:tcPr>
            <w:tcW w:w="1578" w:type="dxa"/>
            <w:vAlign w:val="bottom"/>
          </w:tcPr>
          <w:p w14:paraId="1D481F12" w14:textId="77777777"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F009BA">
              <w:rPr>
                <w:sz w:val="16"/>
                <w:szCs w:val="16"/>
              </w:rPr>
              <w:t>8</w:t>
            </w:r>
          </w:p>
        </w:tc>
        <w:tc>
          <w:tcPr>
            <w:tcW w:w="1046" w:type="dxa"/>
            <w:vAlign w:val="bottom"/>
          </w:tcPr>
          <w:p w14:paraId="72DCBFA4" w14:textId="77777777"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1</w:t>
            </w:r>
          </w:p>
        </w:tc>
        <w:tc>
          <w:tcPr>
            <w:tcW w:w="1313" w:type="dxa"/>
            <w:vAlign w:val="bottom"/>
          </w:tcPr>
          <w:p w14:paraId="19B0E912" w14:textId="77777777"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Pr>
                <w:sz w:val="16"/>
                <w:szCs w:val="16"/>
              </w:rPr>
              <w:t>8</w:t>
            </w:r>
          </w:p>
        </w:tc>
        <w:tc>
          <w:tcPr>
            <w:tcW w:w="1312" w:type="dxa"/>
            <w:vAlign w:val="bottom"/>
          </w:tcPr>
          <w:p w14:paraId="32EA1FFF" w14:textId="77777777"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977325">
              <w:rPr>
                <w:sz w:val="16"/>
                <w:szCs w:val="16"/>
              </w:rPr>
              <w:t>5</w:t>
            </w:r>
          </w:p>
        </w:tc>
      </w:tr>
      <w:tr w:rsidR="00662E36" w:rsidRPr="00091E91" w14:paraId="34B91859" w14:textId="77777777" w:rsidTr="00B71D77">
        <w:trPr>
          <w:cantSplit/>
          <w:trHeight w:val="23"/>
          <w:jc w:val="center"/>
        </w:trPr>
        <w:tc>
          <w:tcPr>
            <w:tcW w:w="645" w:type="dxa"/>
            <w:vAlign w:val="bottom"/>
          </w:tcPr>
          <w:p w14:paraId="02B8F867" w14:textId="77777777" w:rsidR="00662E36" w:rsidRPr="00F009BA" w:rsidRDefault="00662E36" w:rsidP="00B71D77">
            <w:pPr>
              <w:tabs>
                <w:tab w:val="center" w:pos="3348"/>
              </w:tabs>
              <w:jc w:val="center"/>
              <w:rPr>
                <w:sz w:val="16"/>
                <w:szCs w:val="16"/>
              </w:rPr>
            </w:pPr>
          </w:p>
        </w:tc>
        <w:tc>
          <w:tcPr>
            <w:tcW w:w="652" w:type="dxa"/>
          </w:tcPr>
          <w:p w14:paraId="0D1E4B75" w14:textId="77777777"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14:paraId="5E417848" w14:textId="77777777"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F009BA">
              <w:rPr>
                <w:sz w:val="16"/>
                <w:szCs w:val="16"/>
              </w:rPr>
              <w:t>06</w:t>
            </w:r>
          </w:p>
        </w:tc>
        <w:tc>
          <w:tcPr>
            <w:tcW w:w="1312" w:type="dxa"/>
            <w:vAlign w:val="bottom"/>
          </w:tcPr>
          <w:p w14:paraId="10B05C82" w14:textId="77777777"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F009BA">
              <w:rPr>
                <w:sz w:val="16"/>
                <w:szCs w:val="16"/>
              </w:rPr>
              <w:t>27</w:t>
            </w:r>
          </w:p>
        </w:tc>
        <w:tc>
          <w:tcPr>
            <w:tcW w:w="1578" w:type="dxa"/>
            <w:vAlign w:val="bottom"/>
          </w:tcPr>
          <w:p w14:paraId="58D9A32B" w14:textId="77777777"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F009BA">
              <w:rPr>
                <w:sz w:val="16"/>
                <w:szCs w:val="16"/>
              </w:rPr>
              <w:t>6</w:t>
            </w:r>
          </w:p>
        </w:tc>
        <w:tc>
          <w:tcPr>
            <w:tcW w:w="1046" w:type="dxa"/>
            <w:vAlign w:val="bottom"/>
          </w:tcPr>
          <w:p w14:paraId="30558E73" w14:textId="77777777"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Pr>
                <w:sz w:val="16"/>
                <w:szCs w:val="16"/>
              </w:rPr>
              <w:t>0</w:t>
            </w:r>
          </w:p>
        </w:tc>
        <w:tc>
          <w:tcPr>
            <w:tcW w:w="1313" w:type="dxa"/>
            <w:vAlign w:val="bottom"/>
          </w:tcPr>
          <w:p w14:paraId="5D46A5D8" w14:textId="77777777"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977325">
              <w:rPr>
                <w:sz w:val="16"/>
                <w:szCs w:val="16"/>
              </w:rPr>
              <w:t>2</w:t>
            </w:r>
          </w:p>
        </w:tc>
        <w:tc>
          <w:tcPr>
            <w:tcW w:w="1312" w:type="dxa"/>
            <w:vAlign w:val="bottom"/>
          </w:tcPr>
          <w:p w14:paraId="7A554806" w14:textId="77777777"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B91B91">
              <w:rPr>
                <w:sz w:val="16"/>
                <w:szCs w:val="16"/>
              </w:rPr>
              <w:t>2</w:t>
            </w:r>
          </w:p>
        </w:tc>
      </w:tr>
      <w:tr w:rsidR="00091E91" w:rsidRPr="00091E91" w14:paraId="27EBC5C2" w14:textId="77777777" w:rsidTr="009767AF">
        <w:trPr>
          <w:cantSplit/>
          <w:trHeight w:val="23"/>
          <w:jc w:val="center"/>
        </w:trPr>
        <w:tc>
          <w:tcPr>
            <w:tcW w:w="645" w:type="dxa"/>
            <w:vAlign w:val="bottom"/>
          </w:tcPr>
          <w:p w14:paraId="3BE7E613" w14:textId="77777777" w:rsidR="0022375A" w:rsidRPr="00F009BA" w:rsidRDefault="0022375A" w:rsidP="0022375A">
            <w:pPr>
              <w:tabs>
                <w:tab w:val="center" w:pos="3348"/>
              </w:tabs>
              <w:jc w:val="center"/>
              <w:rPr>
                <w:sz w:val="16"/>
                <w:szCs w:val="16"/>
              </w:rPr>
            </w:pPr>
          </w:p>
        </w:tc>
        <w:tc>
          <w:tcPr>
            <w:tcW w:w="652" w:type="dxa"/>
          </w:tcPr>
          <w:p w14:paraId="4A723547" w14:textId="77777777" w:rsidR="0022375A" w:rsidRPr="00F009BA" w:rsidRDefault="00662E36" w:rsidP="0022375A">
            <w:pPr>
              <w:ind w:left="57" w:right="-55"/>
              <w:jc w:val="left"/>
              <w:rPr>
                <w:sz w:val="16"/>
                <w:szCs w:val="16"/>
                <w:lang w:val="es-MX" w:eastAsia="es-MX"/>
              </w:rPr>
            </w:pPr>
            <w:r w:rsidRPr="00F009BA">
              <w:rPr>
                <w:sz w:val="16"/>
                <w:szCs w:val="16"/>
                <w:lang w:val="es-MX" w:eastAsia="es-MX"/>
              </w:rPr>
              <w:t>Jul</w:t>
            </w:r>
            <w:r w:rsidR="0022375A" w:rsidRPr="00F009BA">
              <w:rPr>
                <w:sz w:val="16"/>
                <w:szCs w:val="16"/>
                <w:lang w:val="es-MX" w:eastAsia="es-MX"/>
              </w:rPr>
              <w:t>.</w:t>
            </w:r>
          </w:p>
        </w:tc>
        <w:tc>
          <w:tcPr>
            <w:tcW w:w="1312" w:type="dxa"/>
            <w:vAlign w:val="bottom"/>
          </w:tcPr>
          <w:p w14:paraId="1A72BE7C" w14:textId="77777777" w:rsidR="0022375A" w:rsidRPr="00091E91" w:rsidRDefault="0022375A" w:rsidP="0022375A">
            <w:pPr>
              <w:tabs>
                <w:tab w:val="decimal" w:pos="406"/>
                <w:tab w:val="decimal" w:pos="595"/>
              </w:tabs>
              <w:rPr>
                <w:sz w:val="16"/>
                <w:szCs w:val="16"/>
              </w:rPr>
            </w:pPr>
            <w:r w:rsidRPr="00091E91">
              <w:rPr>
                <w:sz w:val="16"/>
                <w:szCs w:val="16"/>
              </w:rPr>
              <w:tab/>
            </w:r>
            <w:r w:rsidR="00F009BA">
              <w:rPr>
                <w:sz w:val="16"/>
                <w:szCs w:val="16"/>
              </w:rPr>
              <w:t>(-)</w:t>
            </w:r>
            <w:r w:rsidRPr="00091E91">
              <w:rPr>
                <w:sz w:val="16"/>
                <w:szCs w:val="16"/>
              </w:rPr>
              <w:tab/>
              <w:t>0.</w:t>
            </w:r>
            <w:r w:rsidR="00F009BA">
              <w:rPr>
                <w:sz w:val="16"/>
                <w:szCs w:val="16"/>
              </w:rPr>
              <w:t>03</w:t>
            </w:r>
          </w:p>
        </w:tc>
        <w:tc>
          <w:tcPr>
            <w:tcW w:w="1312" w:type="dxa"/>
            <w:vAlign w:val="bottom"/>
          </w:tcPr>
          <w:p w14:paraId="3F025EC8" w14:textId="77777777"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F009BA">
              <w:rPr>
                <w:sz w:val="16"/>
                <w:szCs w:val="16"/>
              </w:rPr>
              <w:t>19</w:t>
            </w:r>
          </w:p>
        </w:tc>
        <w:tc>
          <w:tcPr>
            <w:tcW w:w="1578" w:type="dxa"/>
            <w:vAlign w:val="bottom"/>
          </w:tcPr>
          <w:p w14:paraId="58FB0049" w14:textId="77777777" w:rsidR="0022375A" w:rsidRPr="00091E91" w:rsidRDefault="00487FEB" w:rsidP="0022375A">
            <w:pPr>
              <w:tabs>
                <w:tab w:val="decimal" w:pos="476"/>
                <w:tab w:val="decimal" w:pos="671"/>
              </w:tabs>
              <w:rPr>
                <w:sz w:val="16"/>
                <w:szCs w:val="16"/>
              </w:rPr>
            </w:pPr>
            <w:r>
              <w:rPr>
                <w:sz w:val="16"/>
                <w:szCs w:val="16"/>
              </w:rPr>
              <w:tab/>
            </w:r>
            <w:r>
              <w:rPr>
                <w:sz w:val="16"/>
                <w:szCs w:val="16"/>
              </w:rPr>
              <w:tab/>
              <w:t>0.1</w:t>
            </w:r>
            <w:r w:rsidR="00F009BA">
              <w:rPr>
                <w:sz w:val="16"/>
                <w:szCs w:val="16"/>
              </w:rPr>
              <w:t>5</w:t>
            </w:r>
          </w:p>
        </w:tc>
        <w:tc>
          <w:tcPr>
            <w:tcW w:w="1046" w:type="dxa"/>
            <w:vAlign w:val="bottom"/>
          </w:tcPr>
          <w:p w14:paraId="3046E45C" w14:textId="77777777" w:rsidR="0022375A" w:rsidRPr="00091E91" w:rsidRDefault="00F009BA" w:rsidP="0022375A">
            <w:pPr>
              <w:tabs>
                <w:tab w:val="decimal" w:pos="403"/>
                <w:tab w:val="decimal" w:pos="567"/>
              </w:tabs>
              <w:rPr>
                <w:sz w:val="16"/>
                <w:szCs w:val="16"/>
              </w:rPr>
            </w:pPr>
            <w:r>
              <w:rPr>
                <w:sz w:val="16"/>
                <w:szCs w:val="16"/>
              </w:rPr>
              <w:tab/>
            </w:r>
            <w:r w:rsidR="0022375A" w:rsidRPr="00091E91">
              <w:rPr>
                <w:sz w:val="16"/>
                <w:szCs w:val="16"/>
              </w:rPr>
              <w:tab/>
              <w:t>0.</w:t>
            </w:r>
            <w:r w:rsidR="006F0F20">
              <w:rPr>
                <w:sz w:val="16"/>
                <w:szCs w:val="16"/>
              </w:rPr>
              <w:t>0</w:t>
            </w:r>
            <w:r>
              <w:rPr>
                <w:sz w:val="16"/>
                <w:szCs w:val="16"/>
              </w:rPr>
              <w:t>1</w:t>
            </w:r>
          </w:p>
        </w:tc>
        <w:tc>
          <w:tcPr>
            <w:tcW w:w="1313" w:type="dxa"/>
            <w:vAlign w:val="bottom"/>
          </w:tcPr>
          <w:p w14:paraId="2AB37038" w14:textId="77777777"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E24393">
              <w:rPr>
                <w:sz w:val="16"/>
                <w:szCs w:val="16"/>
              </w:rPr>
              <w:t>1</w:t>
            </w:r>
            <w:r w:rsidR="00977325">
              <w:rPr>
                <w:sz w:val="16"/>
                <w:szCs w:val="16"/>
              </w:rPr>
              <w:t>5</w:t>
            </w:r>
          </w:p>
        </w:tc>
        <w:tc>
          <w:tcPr>
            <w:tcW w:w="1312" w:type="dxa"/>
            <w:vAlign w:val="bottom"/>
          </w:tcPr>
          <w:p w14:paraId="40E4E32B" w14:textId="77777777" w:rsidR="0022375A" w:rsidRPr="00091E91" w:rsidRDefault="006779C1" w:rsidP="0022375A">
            <w:pPr>
              <w:tabs>
                <w:tab w:val="decimal" w:pos="508"/>
                <w:tab w:val="decimal" w:pos="649"/>
              </w:tabs>
              <w:rPr>
                <w:sz w:val="16"/>
                <w:szCs w:val="16"/>
              </w:rPr>
            </w:pPr>
            <w:r>
              <w:rPr>
                <w:sz w:val="16"/>
                <w:szCs w:val="16"/>
              </w:rPr>
              <w:tab/>
            </w:r>
            <w:r>
              <w:rPr>
                <w:sz w:val="16"/>
                <w:szCs w:val="16"/>
              </w:rPr>
              <w:tab/>
              <w:t>0.1</w:t>
            </w:r>
            <w:r w:rsidR="00977325">
              <w:rPr>
                <w:sz w:val="16"/>
                <w:szCs w:val="16"/>
              </w:rPr>
              <w:t>0</w:t>
            </w:r>
          </w:p>
        </w:tc>
      </w:tr>
      <w:tr w:rsidR="00091E91" w:rsidRPr="00091E91" w14:paraId="4B0B7D36" w14:textId="77777777" w:rsidTr="009D646F">
        <w:trPr>
          <w:cantSplit/>
          <w:trHeight w:val="23"/>
          <w:jc w:val="center"/>
        </w:trPr>
        <w:tc>
          <w:tcPr>
            <w:tcW w:w="645" w:type="dxa"/>
            <w:vAlign w:val="bottom"/>
          </w:tcPr>
          <w:p w14:paraId="1B0E74DA" w14:textId="77777777" w:rsidR="002125F1" w:rsidRPr="00F009BA" w:rsidRDefault="002125F1" w:rsidP="009D646F">
            <w:pPr>
              <w:tabs>
                <w:tab w:val="center" w:pos="3348"/>
              </w:tabs>
              <w:spacing w:after="60"/>
              <w:jc w:val="center"/>
              <w:rPr>
                <w:sz w:val="16"/>
                <w:szCs w:val="16"/>
              </w:rPr>
            </w:pPr>
          </w:p>
        </w:tc>
        <w:tc>
          <w:tcPr>
            <w:tcW w:w="652" w:type="dxa"/>
          </w:tcPr>
          <w:p w14:paraId="14A58CB7" w14:textId="77777777" w:rsidR="002125F1" w:rsidRPr="00F009BA" w:rsidRDefault="00662E36" w:rsidP="009D646F">
            <w:pPr>
              <w:spacing w:after="60"/>
              <w:ind w:left="57" w:right="-55"/>
              <w:jc w:val="left"/>
              <w:rPr>
                <w:sz w:val="16"/>
                <w:szCs w:val="16"/>
                <w:lang w:val="es-MX" w:eastAsia="es-MX"/>
              </w:rPr>
            </w:pPr>
            <w:r w:rsidRPr="00F009BA">
              <w:rPr>
                <w:sz w:val="16"/>
                <w:szCs w:val="16"/>
                <w:lang w:val="es-MX" w:eastAsia="es-MX"/>
              </w:rPr>
              <w:t>Ago</w:t>
            </w:r>
            <w:r w:rsidR="002125F1" w:rsidRPr="00F009BA">
              <w:rPr>
                <w:sz w:val="16"/>
                <w:szCs w:val="16"/>
                <w:lang w:val="es-MX" w:eastAsia="es-MX"/>
              </w:rPr>
              <w:t>.</w:t>
            </w:r>
          </w:p>
        </w:tc>
        <w:tc>
          <w:tcPr>
            <w:tcW w:w="1312" w:type="dxa"/>
            <w:vAlign w:val="bottom"/>
          </w:tcPr>
          <w:p w14:paraId="2E1400D4" w14:textId="77777777" w:rsidR="002125F1" w:rsidRPr="00091E91" w:rsidRDefault="002125F1" w:rsidP="00D42ABB">
            <w:pPr>
              <w:tabs>
                <w:tab w:val="decimal" w:pos="406"/>
                <w:tab w:val="decimal" w:pos="595"/>
              </w:tabs>
              <w:spacing w:after="60"/>
              <w:rPr>
                <w:sz w:val="16"/>
                <w:szCs w:val="16"/>
              </w:rPr>
            </w:pPr>
            <w:r w:rsidRPr="00091E91">
              <w:rPr>
                <w:sz w:val="16"/>
                <w:szCs w:val="16"/>
              </w:rPr>
              <w:tab/>
            </w:r>
            <w:r w:rsidR="00537AEE">
              <w:rPr>
                <w:sz w:val="16"/>
                <w:szCs w:val="16"/>
              </w:rPr>
              <w:t>(-)</w:t>
            </w:r>
            <w:r w:rsidR="00F50222" w:rsidRPr="00091E91">
              <w:rPr>
                <w:sz w:val="16"/>
                <w:szCs w:val="16"/>
              </w:rPr>
              <w:tab/>
            </w:r>
            <w:r w:rsidR="00193F26" w:rsidRPr="00091E91">
              <w:rPr>
                <w:sz w:val="16"/>
                <w:szCs w:val="16"/>
              </w:rPr>
              <w:t>0.</w:t>
            </w:r>
            <w:r w:rsidR="00802319">
              <w:rPr>
                <w:sz w:val="16"/>
                <w:szCs w:val="16"/>
              </w:rPr>
              <w:t>1</w:t>
            </w:r>
            <w:r w:rsidR="00F009BA">
              <w:rPr>
                <w:sz w:val="16"/>
                <w:szCs w:val="16"/>
              </w:rPr>
              <w:t>0</w:t>
            </w:r>
          </w:p>
        </w:tc>
        <w:tc>
          <w:tcPr>
            <w:tcW w:w="1312" w:type="dxa"/>
            <w:vAlign w:val="bottom"/>
          </w:tcPr>
          <w:p w14:paraId="50708F45" w14:textId="77777777"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F009BA">
              <w:rPr>
                <w:sz w:val="16"/>
                <w:szCs w:val="16"/>
              </w:rPr>
              <w:t>12</w:t>
            </w:r>
          </w:p>
        </w:tc>
        <w:tc>
          <w:tcPr>
            <w:tcW w:w="1578" w:type="dxa"/>
            <w:vAlign w:val="bottom"/>
          </w:tcPr>
          <w:p w14:paraId="09352422" w14:textId="77777777"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487FEB">
              <w:rPr>
                <w:sz w:val="16"/>
                <w:szCs w:val="16"/>
              </w:rPr>
              <w:t>1</w:t>
            </w:r>
            <w:r w:rsidR="00F009BA">
              <w:rPr>
                <w:sz w:val="16"/>
                <w:szCs w:val="16"/>
              </w:rPr>
              <w:t>5</w:t>
            </w:r>
          </w:p>
        </w:tc>
        <w:tc>
          <w:tcPr>
            <w:tcW w:w="1046" w:type="dxa"/>
            <w:vAlign w:val="bottom"/>
          </w:tcPr>
          <w:p w14:paraId="56B7EC90" w14:textId="77777777"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6F0F20">
              <w:rPr>
                <w:sz w:val="16"/>
                <w:szCs w:val="16"/>
              </w:rPr>
              <w:t>0</w:t>
            </w:r>
            <w:r w:rsidR="00F009BA">
              <w:rPr>
                <w:sz w:val="16"/>
                <w:szCs w:val="16"/>
              </w:rPr>
              <w:t>2</w:t>
            </w:r>
          </w:p>
        </w:tc>
        <w:tc>
          <w:tcPr>
            <w:tcW w:w="1313" w:type="dxa"/>
            <w:vAlign w:val="bottom"/>
          </w:tcPr>
          <w:p w14:paraId="68FB43B3" w14:textId="77777777"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C64AB1">
              <w:rPr>
                <w:sz w:val="16"/>
                <w:szCs w:val="16"/>
              </w:rPr>
              <w:t>1</w:t>
            </w:r>
            <w:r w:rsidR="00977325">
              <w:rPr>
                <w:sz w:val="16"/>
                <w:szCs w:val="16"/>
              </w:rPr>
              <w:t>7</w:t>
            </w:r>
          </w:p>
        </w:tc>
        <w:tc>
          <w:tcPr>
            <w:tcW w:w="1312" w:type="dxa"/>
            <w:vAlign w:val="bottom"/>
          </w:tcPr>
          <w:p w14:paraId="0A611FBE" w14:textId="77777777"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977325">
              <w:rPr>
                <w:sz w:val="16"/>
                <w:szCs w:val="16"/>
              </w:rPr>
              <w:t>07</w:t>
            </w:r>
          </w:p>
        </w:tc>
      </w:tr>
    </w:tbl>
    <w:p w14:paraId="12CF5B82" w14:textId="77777777"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37F64A5E" w14:textId="77777777"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7E8FBE34" w14:textId="77777777"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911469">
        <w:rPr>
          <w:b/>
          <w:smallCaps/>
          <w:sz w:val="22"/>
          <w:szCs w:val="22"/>
        </w:rPr>
        <w:t xml:space="preserve">al mes de agosto </w:t>
      </w:r>
      <w:r w:rsidR="00AE7589" w:rsidRPr="00091E91">
        <w:rPr>
          <w:b/>
          <w:smallCaps/>
          <w:sz w:val="22"/>
          <w:szCs w:val="22"/>
        </w:rPr>
        <w:t>de 2021</w:t>
      </w:r>
    </w:p>
    <w:p w14:paraId="6B80CAB9" w14:textId="77777777"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14:paraId="4E0D237C" w14:textId="77777777" w:rsidTr="00316099">
        <w:trPr>
          <w:trHeight w:val="192"/>
        </w:trPr>
        <w:tc>
          <w:tcPr>
            <w:tcW w:w="5196" w:type="dxa"/>
          </w:tcPr>
          <w:p w14:paraId="46EE0288"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33E407D4"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4E2E51B4" w14:textId="77777777" w:rsidTr="00911469">
        <w:tblPrEx>
          <w:tblCellMar>
            <w:left w:w="70" w:type="dxa"/>
            <w:right w:w="70" w:type="dxa"/>
          </w:tblCellMar>
        </w:tblPrEx>
        <w:tc>
          <w:tcPr>
            <w:tcW w:w="5196" w:type="dxa"/>
          </w:tcPr>
          <w:p w14:paraId="69173339" w14:textId="77777777" w:rsidR="00F87E25" w:rsidRPr="00091E91" w:rsidRDefault="00911469" w:rsidP="00F87E25">
            <w:pPr>
              <w:keepLines/>
              <w:jc w:val="center"/>
              <w:rPr>
                <w:szCs w:val="20"/>
                <w:lang w:val="es-ES"/>
              </w:rPr>
            </w:pPr>
            <w:r>
              <w:rPr>
                <w:noProof/>
                <w:lang w:val="es-MX" w:eastAsia="es-MX"/>
              </w:rPr>
              <w:drawing>
                <wp:inline distT="0" distB="0" distL="0" distR="0" wp14:anchorId="2C526115" wp14:editId="6F6322B1">
                  <wp:extent cx="2933700" cy="2133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A14F01E"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504C83A4" w14:textId="77777777" w:rsidR="00F87E25" w:rsidRPr="00091E91" w:rsidRDefault="00911469" w:rsidP="00F87E25">
            <w:pPr>
              <w:keepLines/>
              <w:ind w:left="-108"/>
              <w:jc w:val="center"/>
              <w:rPr>
                <w:szCs w:val="20"/>
              </w:rPr>
            </w:pPr>
            <w:r>
              <w:rPr>
                <w:noProof/>
                <w:lang w:val="es-MX" w:eastAsia="es-MX"/>
              </w:rPr>
              <w:drawing>
                <wp:inline distT="0" distB="0" distL="0" distR="0" wp14:anchorId="4936C5C1" wp14:editId="554D54DA">
                  <wp:extent cx="2933700" cy="21336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2631521" w14:textId="7777777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62014180" w14:textId="77777777" w:rsidR="00F87E25" w:rsidRPr="00091E91" w:rsidRDefault="00F87E25" w:rsidP="00F87E25">
      <w:pPr>
        <w:rPr>
          <w:szCs w:val="20"/>
        </w:rPr>
      </w:pPr>
    </w:p>
    <w:p w14:paraId="653AC6E8" w14:textId="77777777" w:rsidR="00F32285" w:rsidRPr="00091E91" w:rsidRDefault="00F32285">
      <w:pPr>
        <w:jc w:val="left"/>
        <w:rPr>
          <w:szCs w:val="20"/>
        </w:rPr>
      </w:pPr>
      <w:r w:rsidRPr="00091E91">
        <w:rPr>
          <w:szCs w:val="20"/>
        </w:rPr>
        <w:br w:type="page"/>
      </w:r>
    </w:p>
    <w:p w14:paraId="1AED9258" w14:textId="77777777"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911469">
        <w:rPr>
          <w:b/>
          <w:smallCaps/>
          <w:sz w:val="22"/>
          <w:szCs w:val="22"/>
        </w:rPr>
        <w:t xml:space="preserve">al mes de agosto </w:t>
      </w:r>
      <w:r w:rsidR="00AE7589" w:rsidRPr="00091E91">
        <w:rPr>
          <w:b/>
          <w:smallCaps/>
          <w:sz w:val="22"/>
          <w:szCs w:val="22"/>
        </w:rPr>
        <w:t>de 2021</w:t>
      </w:r>
    </w:p>
    <w:p w14:paraId="2713E834" w14:textId="77777777"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512A00A2" w14:textId="77777777" w:rsidTr="00A92FB0">
        <w:trPr>
          <w:gridAfter w:val="1"/>
          <w:wAfter w:w="281" w:type="dxa"/>
        </w:trPr>
        <w:tc>
          <w:tcPr>
            <w:tcW w:w="5543" w:type="dxa"/>
            <w:gridSpan w:val="2"/>
          </w:tcPr>
          <w:p w14:paraId="41BFC924"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14:paraId="75943108"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16CC215A" w14:textId="77777777" w:rsidTr="00911469">
        <w:tblPrEx>
          <w:tblCellMar>
            <w:left w:w="70" w:type="dxa"/>
            <w:right w:w="70" w:type="dxa"/>
          </w:tblCellMar>
        </w:tblPrEx>
        <w:trPr>
          <w:gridAfter w:val="1"/>
          <w:wAfter w:w="281" w:type="dxa"/>
          <w:trHeight w:val="3384"/>
        </w:trPr>
        <w:tc>
          <w:tcPr>
            <w:tcW w:w="5543" w:type="dxa"/>
            <w:gridSpan w:val="2"/>
          </w:tcPr>
          <w:p w14:paraId="53672316" w14:textId="77777777" w:rsidR="00F87E25" w:rsidRPr="00091E91" w:rsidRDefault="00911469" w:rsidP="00F87E25">
            <w:pPr>
              <w:keepLines/>
              <w:jc w:val="center"/>
              <w:rPr>
                <w:rFonts w:cs="Times New Roman"/>
                <w:szCs w:val="20"/>
              </w:rPr>
            </w:pPr>
            <w:r>
              <w:rPr>
                <w:noProof/>
                <w:lang w:val="es-MX" w:eastAsia="es-MX"/>
              </w:rPr>
              <w:drawing>
                <wp:inline distT="0" distB="0" distL="0" distR="0" wp14:anchorId="12BD23F0" wp14:editId="7D186183">
                  <wp:extent cx="2933700" cy="21336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36B9F3D6" w14:textId="77777777" w:rsidR="00F87E25" w:rsidRPr="00091E91" w:rsidRDefault="00911469" w:rsidP="00F87E25">
            <w:pPr>
              <w:keepLines/>
              <w:ind w:left="-50"/>
              <w:jc w:val="center"/>
              <w:rPr>
                <w:sz w:val="14"/>
                <w:szCs w:val="14"/>
                <w:lang w:val="es-ES"/>
              </w:rPr>
            </w:pPr>
            <w:r>
              <w:rPr>
                <w:noProof/>
                <w:lang w:val="es-MX" w:eastAsia="es-MX"/>
              </w:rPr>
              <w:drawing>
                <wp:inline distT="0" distB="0" distL="0" distR="0" wp14:anchorId="2B61C8B1" wp14:editId="615CE991">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05ED91E1" w14:textId="77777777" w:rsidTr="00A92FB0">
        <w:trPr>
          <w:gridAfter w:val="1"/>
          <w:wAfter w:w="281" w:type="dxa"/>
        </w:trPr>
        <w:tc>
          <w:tcPr>
            <w:tcW w:w="5543" w:type="dxa"/>
            <w:gridSpan w:val="2"/>
          </w:tcPr>
          <w:p w14:paraId="30282D8C"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10682203"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3DA16546" w14:textId="77777777" w:rsidTr="00A92FB0">
        <w:trPr>
          <w:gridAfter w:val="1"/>
          <w:wAfter w:w="281" w:type="dxa"/>
        </w:trPr>
        <w:tc>
          <w:tcPr>
            <w:tcW w:w="5543" w:type="dxa"/>
            <w:gridSpan w:val="2"/>
          </w:tcPr>
          <w:p w14:paraId="06020E7A"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17F21878"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14:paraId="1F88CA2A" w14:textId="77777777" w:rsidTr="00911469">
        <w:tblPrEx>
          <w:tblCellMar>
            <w:left w:w="70" w:type="dxa"/>
            <w:right w:w="70" w:type="dxa"/>
          </w:tblCellMar>
        </w:tblPrEx>
        <w:trPr>
          <w:gridAfter w:val="1"/>
          <w:wAfter w:w="281" w:type="dxa"/>
          <w:trHeight w:val="3429"/>
        </w:trPr>
        <w:tc>
          <w:tcPr>
            <w:tcW w:w="5543" w:type="dxa"/>
            <w:gridSpan w:val="2"/>
          </w:tcPr>
          <w:p w14:paraId="73B6F250" w14:textId="77777777" w:rsidR="00F87E25" w:rsidRPr="00091E91" w:rsidRDefault="00911469" w:rsidP="00F87E25">
            <w:pPr>
              <w:keepLines/>
              <w:jc w:val="center"/>
              <w:rPr>
                <w:rFonts w:cs="Times New Roman"/>
                <w:sz w:val="20"/>
                <w:szCs w:val="20"/>
                <w:lang w:val="es-ES"/>
              </w:rPr>
            </w:pPr>
            <w:r>
              <w:rPr>
                <w:noProof/>
                <w:lang w:val="es-MX" w:eastAsia="es-MX"/>
              </w:rPr>
              <w:drawing>
                <wp:inline distT="0" distB="0" distL="0" distR="0" wp14:anchorId="44795384" wp14:editId="7D85C1BF">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14:paraId="4C7AD6A1" w14:textId="77777777" w:rsidR="00F87E25" w:rsidRPr="00091E91" w:rsidRDefault="00911469" w:rsidP="00F87E25">
            <w:pPr>
              <w:keepLines/>
              <w:ind w:left="-50"/>
              <w:jc w:val="center"/>
              <w:rPr>
                <w:rFonts w:cs="Times New Roman"/>
                <w:sz w:val="20"/>
                <w:szCs w:val="20"/>
              </w:rPr>
            </w:pPr>
            <w:r>
              <w:rPr>
                <w:noProof/>
                <w:lang w:val="es-MX" w:eastAsia="es-MX"/>
              </w:rPr>
              <w:drawing>
                <wp:inline distT="0" distB="0" distL="0" distR="0" wp14:anchorId="0F66B194" wp14:editId="71B73189">
                  <wp:extent cx="2933700" cy="21336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14:paraId="32090580" w14:textId="77777777" w:rsidTr="00A92FB0">
        <w:trPr>
          <w:gridBefore w:val="1"/>
          <w:wBefore w:w="497" w:type="dxa"/>
        </w:trPr>
        <w:tc>
          <w:tcPr>
            <w:tcW w:w="5116" w:type="dxa"/>
            <w:gridSpan w:val="2"/>
          </w:tcPr>
          <w:p w14:paraId="5DC06168"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3865BCCE" w14:textId="77777777" w:rsidR="00A92FB0" w:rsidRPr="00091E91" w:rsidRDefault="00A92FB0" w:rsidP="0039372E">
            <w:pPr>
              <w:keepNext/>
              <w:ind w:right="250"/>
              <w:jc w:val="center"/>
              <w:outlineLvl w:val="2"/>
              <w:rPr>
                <w:b/>
                <w:bCs/>
                <w:sz w:val="14"/>
                <w:szCs w:val="14"/>
              </w:rPr>
            </w:pPr>
          </w:p>
        </w:tc>
      </w:tr>
    </w:tbl>
    <w:p w14:paraId="1F24D119" w14:textId="77777777"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62767E80" w14:textId="77777777" w:rsidR="00A92FB0" w:rsidRPr="00091E91" w:rsidRDefault="00A92FB0" w:rsidP="00AA6477">
      <w:pPr>
        <w:pStyle w:val="Textoindependiente"/>
        <w:spacing w:before="60" w:after="240"/>
        <w:rPr>
          <w:color w:val="auto"/>
          <w:sz w:val="16"/>
          <w:szCs w:val="16"/>
        </w:rPr>
      </w:pPr>
    </w:p>
    <w:p w14:paraId="76DFED35" w14:textId="77777777"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911469">
        <w:rPr>
          <w:szCs w:val="20"/>
          <w:lang w:val="es-MX"/>
        </w:rPr>
        <w:t>agosto</w:t>
      </w:r>
      <w:r w:rsidRPr="008C1568">
        <w:rPr>
          <w:szCs w:val="20"/>
          <w:lang w:val="es-MX"/>
        </w:rPr>
        <w:t xml:space="preserve"> de 2021, el Indicador Adelantado </w:t>
      </w:r>
      <w:r w:rsidR="0050469E" w:rsidRPr="0050469E">
        <w:rPr>
          <w:szCs w:val="20"/>
          <w:lang w:val="es-MX"/>
        </w:rPr>
        <w:t>moderó la trayectoria ascendente reportada en meses previos</w:t>
      </w:r>
      <w:r w:rsidRPr="0050469E">
        <w:rPr>
          <w:szCs w:val="20"/>
          <w:lang w:val="es-MX"/>
        </w:rPr>
        <w:t>.</w:t>
      </w:r>
      <w:r w:rsidRPr="008C1568">
        <w:rPr>
          <w:szCs w:val="20"/>
          <w:lang w:val="es-MX"/>
        </w:rPr>
        <w:t xml:space="preserve">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079BFC00" w14:textId="77777777"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14:paraId="061F354A" w14:textId="77777777"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2A6242">
        <w:rPr>
          <w:b/>
          <w:smallCaps/>
          <w:sz w:val="22"/>
          <w:szCs w:val="22"/>
        </w:rPr>
        <w:t>a</w:t>
      </w:r>
      <w:r w:rsidR="003F13DA">
        <w:rPr>
          <w:b/>
          <w:smallCaps/>
          <w:sz w:val="22"/>
          <w:szCs w:val="22"/>
        </w:rPr>
        <w:t xml:space="preserve"> </w:t>
      </w:r>
      <w:r w:rsidR="00483735">
        <w:rPr>
          <w:b/>
          <w:smallCaps/>
          <w:sz w:val="22"/>
          <w:szCs w:val="22"/>
        </w:rPr>
        <w:t>julio</w:t>
      </w:r>
      <w:r w:rsidR="000D4CC4">
        <w:rPr>
          <w:b/>
          <w:smallCaps/>
          <w:sz w:val="22"/>
          <w:szCs w:val="22"/>
        </w:rPr>
        <w:t xml:space="preserve"> y agosto</w:t>
      </w:r>
      <w:r w:rsidR="002A6242">
        <w:rPr>
          <w:b/>
          <w:smallCaps/>
          <w:sz w:val="22"/>
          <w:szCs w:val="22"/>
        </w:rPr>
        <w:t xml:space="preserve"> </w:t>
      </w:r>
      <w:r w:rsidR="00C96333" w:rsidRPr="00091E91">
        <w:rPr>
          <w:b/>
          <w:smallCaps/>
          <w:sz w:val="22"/>
          <w:szCs w:val="22"/>
        </w:rPr>
        <w:t>de 2021</w:t>
      </w:r>
    </w:p>
    <w:p w14:paraId="764C0E94" w14:textId="77777777" w:rsidR="00407F11" w:rsidRPr="00091E91" w:rsidRDefault="00407F11" w:rsidP="00407F11">
      <w:pPr>
        <w:keepNext/>
        <w:keepLines/>
        <w:tabs>
          <w:tab w:val="left" w:pos="14034"/>
        </w:tabs>
        <w:ind w:right="-49"/>
        <w:jc w:val="center"/>
        <w:rPr>
          <w:sz w:val="20"/>
          <w:szCs w:val="20"/>
        </w:rPr>
      </w:pPr>
      <w:r w:rsidRPr="00091E91">
        <w:rPr>
          <w:sz w:val="20"/>
          <w:szCs w:val="20"/>
        </w:rPr>
        <w:t>(Puntos)</w:t>
      </w:r>
    </w:p>
    <w:p w14:paraId="5ED83488" w14:textId="77777777" w:rsidR="00F87E25" w:rsidRPr="00091E91" w:rsidRDefault="000D4CC4" w:rsidP="00407F11">
      <w:pPr>
        <w:jc w:val="center"/>
        <w:rPr>
          <w:szCs w:val="20"/>
        </w:rPr>
      </w:pPr>
      <w:r>
        <w:rPr>
          <w:noProof/>
          <w:lang w:val="es-MX" w:eastAsia="es-MX"/>
        </w:rPr>
        <w:drawing>
          <wp:inline distT="0" distB="0" distL="0" distR="0" wp14:anchorId="1BF44C82" wp14:editId="0627D4E5">
            <wp:extent cx="5936563" cy="4142232"/>
            <wp:effectExtent l="0" t="0" r="7620" b="1079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27642D7C" w14:textId="77777777"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4931ACFD" w14:textId="77777777" w:rsidR="00407F11" w:rsidRPr="00091E91" w:rsidRDefault="00407F11">
      <w:pPr>
        <w:jc w:val="left"/>
        <w:rPr>
          <w:szCs w:val="20"/>
          <w:lang w:val="es-MX"/>
        </w:rPr>
      </w:pPr>
      <w:r w:rsidRPr="00091E91">
        <w:rPr>
          <w:szCs w:val="20"/>
          <w:lang w:val="es-MX"/>
        </w:rPr>
        <w:br w:type="page"/>
      </w:r>
    </w:p>
    <w:p w14:paraId="11C62F91" w14:textId="77777777"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14:paraId="7B1B965A"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6C64023D" w14:textId="77777777" w:rsidR="00407F11" w:rsidRPr="00091E91" w:rsidRDefault="00407F11" w:rsidP="00407F11">
      <w:pPr>
        <w:keepLines/>
        <w:jc w:val="center"/>
        <w:rPr>
          <w:szCs w:val="20"/>
        </w:rPr>
      </w:pPr>
      <w:r w:rsidRPr="00091E91">
        <w:rPr>
          <w:sz w:val="20"/>
          <w:szCs w:val="18"/>
        </w:rPr>
        <w:t>(Puntos)</w:t>
      </w:r>
      <w:r w:rsidRPr="00091E91">
        <w:rPr>
          <w:szCs w:val="20"/>
        </w:rPr>
        <w:t xml:space="preserve"> </w:t>
      </w:r>
    </w:p>
    <w:p w14:paraId="53B6CEA0" w14:textId="77777777" w:rsidR="00407F11" w:rsidRPr="00091E91" w:rsidRDefault="000D4CC4" w:rsidP="00407F11">
      <w:pPr>
        <w:jc w:val="center"/>
        <w:rPr>
          <w:szCs w:val="20"/>
        </w:rPr>
      </w:pPr>
      <w:r>
        <w:rPr>
          <w:noProof/>
          <w:lang w:val="es-MX" w:eastAsia="es-MX"/>
        </w:rPr>
        <w:drawing>
          <wp:inline distT="0" distB="0" distL="0" distR="0" wp14:anchorId="411F1B79" wp14:editId="616DD955">
            <wp:extent cx="5934075" cy="4143375"/>
            <wp:effectExtent l="0" t="0" r="9525" b="9525"/>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721C2B1" w14:textId="77777777"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0D4CC4">
        <w:rPr>
          <w:b/>
          <w:sz w:val="16"/>
          <w:szCs w:val="16"/>
          <w:lang w:val="es-MX"/>
        </w:rPr>
        <w:t>agosto</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 xml:space="preserve">un </w:t>
      </w:r>
      <w:r w:rsidR="00E67BB6" w:rsidRPr="00A94A51">
        <w:rPr>
          <w:b/>
          <w:sz w:val="16"/>
          <w:szCs w:val="16"/>
          <w:lang w:val="es-MX"/>
        </w:rPr>
        <w:t>incremento de 0.</w:t>
      </w:r>
      <w:r w:rsidR="000D4CC4">
        <w:rPr>
          <w:b/>
          <w:sz w:val="16"/>
          <w:szCs w:val="16"/>
          <w:lang w:val="es-MX"/>
        </w:rPr>
        <w:t>0</w:t>
      </w:r>
      <w:r w:rsidR="00333FF2">
        <w:rPr>
          <w:b/>
          <w:sz w:val="16"/>
          <w:szCs w:val="16"/>
          <w:lang w:val="es-MX"/>
        </w:rPr>
        <w:t>1</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14:paraId="5536CFB9" w14:textId="77777777"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14:paraId="32CBDABA"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5192E856"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0BE8121F"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610BF1CC" w14:textId="77777777"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14:paraId="22480457"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14:paraId="3FDB404B" w14:textId="77777777" w:rsidR="00E43CD4" w:rsidRPr="00091E91" w:rsidRDefault="00E43CD4">
      <w:pPr>
        <w:jc w:val="left"/>
        <w:rPr>
          <w:b/>
        </w:rPr>
      </w:pPr>
      <w:r w:rsidRPr="00091E91">
        <w:rPr>
          <w:b/>
        </w:rPr>
        <w:br w:type="page"/>
      </w:r>
    </w:p>
    <w:p w14:paraId="593E4A0C" w14:textId="77777777"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14:paraId="45AB8F2B" w14:textId="77777777"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14:paraId="61A0322C" w14:textId="77777777"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14:paraId="59B19BBF" w14:textId="77777777"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2A6242">
        <w:rPr>
          <w:b/>
          <w:smallCaps/>
          <w:sz w:val="22"/>
          <w:szCs w:val="22"/>
        </w:rPr>
        <w:t xml:space="preserve">a </w:t>
      </w:r>
      <w:r w:rsidR="00B71D77">
        <w:rPr>
          <w:b/>
          <w:smallCaps/>
          <w:sz w:val="22"/>
          <w:szCs w:val="22"/>
        </w:rPr>
        <w:t>jul</w:t>
      </w:r>
      <w:r w:rsidR="00483735">
        <w:rPr>
          <w:b/>
          <w:smallCaps/>
          <w:sz w:val="22"/>
          <w:szCs w:val="22"/>
        </w:rPr>
        <w:t>io</w:t>
      </w:r>
      <w:r w:rsidR="005D3D63">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14:paraId="0DB0DF75" w14:textId="77777777"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14:paraId="557942A6" w14:textId="77777777" w:rsidR="00407F11" w:rsidRPr="00091E91" w:rsidRDefault="00B71D77" w:rsidP="00E43CD4">
      <w:pPr>
        <w:pStyle w:val="Textoindependiente"/>
        <w:widowControl w:val="0"/>
        <w:spacing w:before="0"/>
        <w:jc w:val="center"/>
        <w:rPr>
          <w:b/>
          <w:color w:val="auto"/>
        </w:rPr>
      </w:pPr>
      <w:r>
        <w:rPr>
          <w:noProof/>
          <w:lang w:val="es-MX" w:eastAsia="es-MX"/>
        </w:rPr>
        <w:drawing>
          <wp:inline distT="0" distB="0" distL="0" distR="0" wp14:anchorId="4E376CB1" wp14:editId="3F51A1D6">
            <wp:extent cx="5934075" cy="4143375"/>
            <wp:effectExtent l="0" t="0" r="9525" b="952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7FECE85"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75459396"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093BE871" w14:textId="77777777"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5A50EFC5"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6E0B45A9" w14:textId="77777777"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14:paraId="417C5037" w14:textId="77777777"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2A6242">
        <w:rPr>
          <w:b/>
          <w:smallCaps/>
          <w:sz w:val="22"/>
          <w:szCs w:val="22"/>
        </w:rPr>
        <w:t xml:space="preserve">a </w:t>
      </w:r>
      <w:r w:rsidR="00B47763">
        <w:rPr>
          <w:b/>
          <w:smallCaps/>
          <w:sz w:val="22"/>
          <w:szCs w:val="22"/>
        </w:rPr>
        <w:t>ju</w:t>
      </w:r>
      <w:r w:rsidR="00B71D77">
        <w:rPr>
          <w:b/>
          <w:smallCaps/>
          <w:sz w:val="22"/>
          <w:szCs w:val="22"/>
        </w:rPr>
        <w:t>l</w:t>
      </w:r>
      <w:r w:rsidR="00B47763">
        <w:rPr>
          <w:b/>
          <w:smallCaps/>
          <w:sz w:val="22"/>
          <w:szCs w:val="22"/>
        </w:rPr>
        <w:t>io</w:t>
      </w:r>
      <w:r w:rsidR="005D3D63">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14:paraId="591E3681" w14:textId="77777777" w:rsidR="00E43CD4" w:rsidRPr="00091E91" w:rsidRDefault="00B71D77" w:rsidP="002B377B">
      <w:pPr>
        <w:pStyle w:val="Textoindependiente"/>
        <w:widowControl w:val="0"/>
        <w:spacing w:before="0"/>
        <w:jc w:val="center"/>
        <w:rPr>
          <w:b/>
          <w:color w:val="auto"/>
        </w:rPr>
      </w:pPr>
      <w:r>
        <w:rPr>
          <w:b/>
          <w:noProof/>
          <w:color w:val="auto"/>
          <w:lang w:val="es-MX" w:eastAsia="es-MX"/>
        </w:rPr>
        <w:drawing>
          <wp:inline distT="0" distB="0" distL="0" distR="0" wp14:anchorId="39BA58EC" wp14:editId="3CF228D5">
            <wp:extent cx="4316095" cy="5395595"/>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14:paraId="771DDB9C"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14:paraId="4F7EED53" w14:textId="77777777"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73449C">
        <w:rPr>
          <w:lang w:val="es-MX"/>
        </w:rPr>
        <w:t>localizan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14:paraId="53637A85" w14:textId="77777777"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14:paraId="2A601357" w14:textId="77777777"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14:paraId="42D2ADF9" w14:textId="77777777"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14:paraId="2768FA3B" w14:textId="77777777"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14:paraId="01547BEF" w14:textId="77777777"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14:paraId="212332C7"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14:paraId="5E5FC38D"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14:paraId="1ADDD39A"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14:paraId="4B0B6ECC"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14:paraId="10A65643"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14:paraId="58480D1F" w14:textId="77777777"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14:paraId="5F2C54B9" w14:textId="77777777"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14:paraId="42BB1DB7" w14:textId="77777777"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14:paraId="1F6FCD86" w14:textId="77777777"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14:paraId="1F2C5191" w14:textId="77777777"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14:paraId="0241F0E3" w14:textId="77777777"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14:paraId="36C2D356" w14:textId="77777777"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14:paraId="6B325DCA" w14:textId="77777777"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14:paraId="0644ED2C" w14:textId="77777777"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14:paraId="1D4B5BEC" w14:textId="77777777"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B661" w14:textId="77777777" w:rsidR="00585158" w:rsidRDefault="00585158">
      <w:r>
        <w:separator/>
      </w:r>
    </w:p>
  </w:endnote>
  <w:endnote w:type="continuationSeparator" w:id="0">
    <w:p w14:paraId="2FA9FDC6" w14:textId="77777777" w:rsidR="00585158" w:rsidRDefault="0058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E538" w14:textId="77777777" w:rsidR="00180F6F" w:rsidRPr="006F4552" w:rsidRDefault="00180F6F" w:rsidP="00180F6F">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F850" w14:textId="77777777" w:rsidR="00180F6F" w:rsidRPr="00222BEE" w:rsidRDefault="00180F6F" w:rsidP="003076C4">
    <w:pPr>
      <w:pStyle w:val="Piedepgina"/>
      <w:jc w:val="center"/>
      <w:rPr>
        <w:b/>
        <w:color w:val="002060"/>
        <w:sz w:val="20"/>
        <w:szCs w:val="20"/>
        <w:lang w:val="es-MX"/>
      </w:rPr>
    </w:pPr>
    <w:r w:rsidRPr="00222BEE">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DE876" w14:textId="77777777" w:rsidR="00585158" w:rsidRDefault="00585158">
      <w:r>
        <w:separator/>
      </w:r>
    </w:p>
  </w:footnote>
  <w:footnote w:type="continuationSeparator" w:id="0">
    <w:p w14:paraId="37F0434B" w14:textId="77777777" w:rsidR="00585158" w:rsidRDefault="00585158">
      <w:r>
        <w:continuationSeparator/>
      </w:r>
    </w:p>
  </w:footnote>
  <w:footnote w:id="1">
    <w:p w14:paraId="61952838" w14:textId="187595C3" w:rsidR="00180F6F" w:rsidRPr="00091E91" w:rsidRDefault="00180F6F" w:rsidP="00334007">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sidR="00DE4BE7">
        <w:rPr>
          <w:sz w:val="18"/>
          <w:szCs w:val="18"/>
        </w:rPr>
        <w:t xml:space="preserve"> de la Nota Técnica</w:t>
      </w:r>
      <w:r w:rsidRPr="00091E91">
        <w:rPr>
          <w:sz w:val="18"/>
          <w:szCs w:val="18"/>
        </w:rPr>
        <w:t>).</w:t>
      </w:r>
    </w:p>
    <w:p w14:paraId="3234CF1A" w14:textId="77777777" w:rsidR="00180F6F" w:rsidRDefault="00180F6F" w:rsidP="00334007">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14:paraId="2EF9DB5C" w14:textId="77777777" w:rsidR="00180F6F" w:rsidRPr="003E799E" w:rsidRDefault="00180F6F" w:rsidP="00334007">
      <w:pPr>
        <w:pStyle w:val="Textonotapie"/>
        <w:spacing w:before="1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5B0C" w14:textId="70034890" w:rsidR="007D6B87" w:rsidRDefault="00180F6F" w:rsidP="007D6B87">
    <w:pPr>
      <w:pStyle w:val="Encabezado"/>
      <w:framePr w:w="5503" w:hSpace="141" w:wrap="auto" w:vAnchor="text" w:hAnchor="page" w:x="5590" w:y="31"/>
      <w:ind w:left="567" w:hanging="11"/>
      <w:jc w:val="right"/>
      <w:rPr>
        <w:b/>
        <w:color w:val="002060"/>
        <w:lang w:val="pt-BR"/>
      </w:rPr>
    </w:pPr>
    <w:r>
      <w:rPr>
        <w:b/>
        <w:color w:val="002060"/>
      </w:rPr>
      <w:t>COMUNICADO DE</w:t>
    </w:r>
    <w:r w:rsidRPr="00E0416A">
      <w:rPr>
        <w:b/>
        <w:color w:val="002060"/>
      </w:rPr>
      <w:t xml:space="preserve"> PRENSA NÚM. </w:t>
    </w:r>
    <w:r w:rsidR="007D6B87">
      <w:rPr>
        <w:b/>
        <w:color w:val="002060"/>
      </w:rPr>
      <w:t>556</w:t>
    </w:r>
    <w:r w:rsidRPr="00E0416A">
      <w:rPr>
        <w:b/>
        <w:color w:val="002060"/>
      </w:rPr>
      <w:t>/</w:t>
    </w:r>
    <w:r>
      <w:rPr>
        <w:b/>
        <w:color w:val="002060"/>
      </w:rPr>
      <w:t>21</w:t>
    </w:r>
  </w:p>
  <w:p w14:paraId="426113C4" w14:textId="243E5CA8" w:rsidR="00180F6F" w:rsidRPr="001B1F08" w:rsidRDefault="00180F6F" w:rsidP="007D6B87">
    <w:pPr>
      <w:pStyle w:val="Encabezado"/>
      <w:framePr w:w="5503" w:hSpace="141" w:wrap="auto" w:vAnchor="text" w:hAnchor="page" w:x="5590" w:y="31"/>
      <w:ind w:left="567" w:hanging="11"/>
      <w:jc w:val="right"/>
      <w:rPr>
        <w:b/>
        <w:color w:val="002060"/>
      </w:rPr>
    </w:pPr>
    <w:r>
      <w:rPr>
        <w:b/>
        <w:color w:val="002060"/>
        <w:lang w:val="pt-BR"/>
      </w:rPr>
      <w:t>4 DE OCTUBRE D</w:t>
    </w:r>
    <w:r w:rsidRPr="00E0416A">
      <w:rPr>
        <w:b/>
        <w:color w:val="002060"/>
        <w:lang w:val="pt-BR"/>
      </w:rPr>
      <w:t>E</w:t>
    </w:r>
    <w:r>
      <w:rPr>
        <w:b/>
        <w:color w:val="002060"/>
        <w:lang w:val="pt-BR"/>
      </w:rPr>
      <w:t xml:space="preserve"> 2021</w:t>
    </w:r>
  </w:p>
  <w:p w14:paraId="21401AA6" w14:textId="77777777" w:rsidR="00180F6F" w:rsidRPr="00ED588B" w:rsidRDefault="00180F6F" w:rsidP="007D6B87">
    <w:pPr>
      <w:pStyle w:val="Encabezado"/>
      <w:framePr w:w="5503" w:hSpace="141" w:wrap="auto" w:vAnchor="text" w:hAnchor="page" w:x="559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14:paraId="334B20FB" w14:textId="77777777" w:rsidR="00180F6F" w:rsidRDefault="00180F6F" w:rsidP="00943546">
    <w:pPr>
      <w:pStyle w:val="Encabezado"/>
      <w:ind w:left="-284"/>
    </w:pPr>
    <w:r>
      <w:rPr>
        <w:noProof/>
      </w:rPr>
      <w:drawing>
        <wp:inline distT="0" distB="0" distL="0" distR="0" wp14:anchorId="72F8E1EC" wp14:editId="41D2DD0F">
          <wp:extent cx="734534" cy="762985"/>
          <wp:effectExtent l="0" t="0" r="889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31" cy="7907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404B0" w14:textId="77777777" w:rsidR="00180F6F" w:rsidRDefault="00180F6F" w:rsidP="00334007">
    <w:pPr>
      <w:pStyle w:val="Encabezado"/>
      <w:jc w:val="center"/>
    </w:pPr>
    <w:r>
      <w:rPr>
        <w:noProof/>
        <w:lang w:val="es-MX" w:eastAsia="es-MX"/>
      </w:rPr>
      <w:drawing>
        <wp:inline distT="0" distB="0" distL="0" distR="0" wp14:anchorId="0E0C67BC" wp14:editId="0CF43F89">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6B4"/>
    <w:rsid w:val="000228C4"/>
    <w:rsid w:val="00022CA3"/>
    <w:rsid w:val="00022DF0"/>
    <w:rsid w:val="00023473"/>
    <w:rsid w:val="00024037"/>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32"/>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0F6F"/>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4B3"/>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B0E"/>
    <w:rsid w:val="00213CBC"/>
    <w:rsid w:val="002141FB"/>
    <w:rsid w:val="002146CA"/>
    <w:rsid w:val="002147D6"/>
    <w:rsid w:val="00215113"/>
    <w:rsid w:val="00215534"/>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BEE"/>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11E"/>
    <w:rsid w:val="00282479"/>
    <w:rsid w:val="0028276E"/>
    <w:rsid w:val="002827F3"/>
    <w:rsid w:val="00282960"/>
    <w:rsid w:val="002829BD"/>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D33"/>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EC4"/>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007"/>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9F1"/>
    <w:rsid w:val="003D2D64"/>
    <w:rsid w:val="003D345B"/>
    <w:rsid w:val="003D3779"/>
    <w:rsid w:val="003D3B8A"/>
    <w:rsid w:val="003D425A"/>
    <w:rsid w:val="003D4348"/>
    <w:rsid w:val="003D4866"/>
    <w:rsid w:val="003D49AA"/>
    <w:rsid w:val="003D507A"/>
    <w:rsid w:val="003D5CE5"/>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383"/>
    <w:rsid w:val="004A5502"/>
    <w:rsid w:val="004A5615"/>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8C2"/>
    <w:rsid w:val="004F7F0F"/>
    <w:rsid w:val="004F7FBC"/>
    <w:rsid w:val="005001AE"/>
    <w:rsid w:val="005007E7"/>
    <w:rsid w:val="00500AE9"/>
    <w:rsid w:val="00500C68"/>
    <w:rsid w:val="005012FC"/>
    <w:rsid w:val="00501EBE"/>
    <w:rsid w:val="0050210F"/>
    <w:rsid w:val="005021FE"/>
    <w:rsid w:val="00502D91"/>
    <w:rsid w:val="00503551"/>
    <w:rsid w:val="005036E1"/>
    <w:rsid w:val="00503808"/>
    <w:rsid w:val="0050391F"/>
    <w:rsid w:val="00503983"/>
    <w:rsid w:val="00503F38"/>
    <w:rsid w:val="005043FC"/>
    <w:rsid w:val="005044BC"/>
    <w:rsid w:val="0050469E"/>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0ED2"/>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158"/>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43"/>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1C3D"/>
    <w:rsid w:val="00771D77"/>
    <w:rsid w:val="00772170"/>
    <w:rsid w:val="0077249A"/>
    <w:rsid w:val="0077262C"/>
    <w:rsid w:val="007727C1"/>
    <w:rsid w:val="00772A29"/>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6B87"/>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998"/>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BD"/>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546"/>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D48"/>
    <w:rsid w:val="00976245"/>
    <w:rsid w:val="00976546"/>
    <w:rsid w:val="0097656E"/>
    <w:rsid w:val="009767AF"/>
    <w:rsid w:val="00976DEE"/>
    <w:rsid w:val="00976FCF"/>
    <w:rsid w:val="00977325"/>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A18"/>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5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5D"/>
    <w:rsid w:val="00A36CF6"/>
    <w:rsid w:val="00A36EC5"/>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A51"/>
    <w:rsid w:val="00A94D9B"/>
    <w:rsid w:val="00A9559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92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37B"/>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CFB"/>
    <w:rsid w:val="00B81D8F"/>
    <w:rsid w:val="00B81EEF"/>
    <w:rsid w:val="00B81F26"/>
    <w:rsid w:val="00B822F3"/>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30D"/>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57"/>
    <w:rsid w:val="00C269FC"/>
    <w:rsid w:val="00C273ED"/>
    <w:rsid w:val="00C27447"/>
    <w:rsid w:val="00C276B8"/>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2F9"/>
    <w:rsid w:val="00C50A0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ABE"/>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2D1"/>
    <w:rsid w:val="00DA24B0"/>
    <w:rsid w:val="00DA2582"/>
    <w:rsid w:val="00DA2694"/>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BE7"/>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39B"/>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5C4"/>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68A"/>
    <w:rsid w:val="00E85861"/>
    <w:rsid w:val="00E85EC9"/>
    <w:rsid w:val="00E86BAE"/>
    <w:rsid w:val="00E875C1"/>
    <w:rsid w:val="00E876A3"/>
    <w:rsid w:val="00E87DC5"/>
    <w:rsid w:val="00E90093"/>
    <w:rsid w:val="00E903A5"/>
    <w:rsid w:val="00E90A19"/>
    <w:rsid w:val="00E90C1F"/>
    <w:rsid w:val="00E90C4E"/>
    <w:rsid w:val="00E911D1"/>
    <w:rsid w:val="00E9133F"/>
    <w:rsid w:val="00E91460"/>
    <w:rsid w:val="00E915F1"/>
    <w:rsid w:val="00E91ABD"/>
    <w:rsid w:val="00E91C42"/>
    <w:rsid w:val="00E920F3"/>
    <w:rsid w:val="00E92341"/>
    <w:rsid w:val="00E92E0F"/>
    <w:rsid w:val="00E93635"/>
    <w:rsid w:val="00E9370A"/>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45EE"/>
    <w:rsid w:val="00EC552D"/>
    <w:rsid w:val="00EC5B80"/>
    <w:rsid w:val="00EC5B93"/>
    <w:rsid w:val="00EC6C77"/>
    <w:rsid w:val="00EC6F47"/>
    <w:rsid w:val="00EC774B"/>
    <w:rsid w:val="00ED00CA"/>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612"/>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F2C6E"/>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33400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Septiembre%202021\Indicadores_OCDE_09-2021\Graf_y_Var\OCDE_INDC_08-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Septiembre%202021\Indicadores_OCDE_09-2021\Graf_y_Var\Comp_Ind_CoinAde_07-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Septiembre%202021\Indicadores_OCDE_09-2021\Graf_y_Var\OCDE_INDC_08-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Septiembre%202021\Indicadores_OCDE_09-2021\Graf_y_Var\Comp_Ind_CoinAde_07-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Septiembre%202021\Indicadores_OCDE_09-2021\Graf_y_Var\Comp_Ind_CoinAde_07-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Septiembre%202021\Indicadores_OCDE_09-2021\Graf_y_Var\OCDE_INDC_08-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W:\Septiembre%202021\Indicadores_OCDE_09-2021\Graf_y_Var\Restauraci&#243;n%20de%20Tendencia\OCDE_INDC_07-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Septiembre%202021\Indicadores_OCDE_09-2021\Graf_y_Var\OCDE_INDC_08-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Septiembre%202021\Indicadores_OCDE_09-2021\Graf_y_Var\Comp_Ind_CoinAde_07-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Septiembre%202021\Indicadores_OCDE_09-2021\Graf_y_Var\OCDE_INDC_08-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Septiembre%202021\Indicadores_OCDE_09-2021\Graf_y_Var\Graf_Rec_07-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julio_2021!$E$7:$E$507</c:f>
              <c:numCache>
                <c:formatCode>General</c:formatCode>
                <c:ptCount val="50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212-4563-BC17-B129406D109B}"/>
            </c:ext>
          </c:extLst>
        </c:ser>
        <c:dLbls>
          <c:showLegendKey val="0"/>
          <c:showVal val="0"/>
          <c:showCatName val="0"/>
          <c:showSerName val="0"/>
          <c:showPercent val="0"/>
          <c:showBubbleSize val="0"/>
        </c:dLbls>
        <c:axId val="867048832"/>
        <c:axId val="1"/>
      </c:areaChart>
      <c:lineChart>
        <c:grouping val="standard"/>
        <c:varyColors val="0"/>
        <c:ser>
          <c:idx val="0"/>
          <c:order val="0"/>
          <c:spPr>
            <a:ln w="1270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julio_2021!$C$7:$C$507</c:f>
              <c:numCache>
                <c:formatCode>#,##0.00;\(\-\)#,##0.00</c:formatCode>
                <c:ptCount val="501"/>
                <c:pt idx="0">
                  <c:v>97.615728325201985</c:v>
                </c:pt>
                <c:pt idx="1">
                  <c:v>97.867427529398384</c:v>
                </c:pt>
                <c:pt idx="2">
                  <c:v>98.120931367071151</c:v>
                </c:pt>
                <c:pt idx="3">
                  <c:v>98.379203021796172</c:v>
                </c:pt>
                <c:pt idx="4">
                  <c:v>98.656541084184141</c:v>
                </c:pt>
                <c:pt idx="5">
                  <c:v>98.966372134191403</c:v>
                </c:pt>
                <c:pt idx="6">
                  <c:v>99.315002926519341</c:v>
                </c:pt>
                <c:pt idx="7">
                  <c:v>99.701571538056186</c:v>
                </c:pt>
                <c:pt idx="8">
                  <c:v>100.11217779586165</c:v>
                </c:pt>
                <c:pt idx="9">
                  <c:v>100.529819158339</c:v>
                </c:pt>
                <c:pt idx="10">
                  <c:v>100.93062473762274</c:v>
                </c:pt>
                <c:pt idx="11">
                  <c:v>101.30321137570336</c:v>
                </c:pt>
                <c:pt idx="12">
                  <c:v>101.65046411546518</c:v>
                </c:pt>
                <c:pt idx="13">
                  <c:v>101.96870797384321</c:v>
                </c:pt>
                <c:pt idx="14">
                  <c:v>102.25975077481657</c:v>
                </c:pt>
                <c:pt idx="15">
                  <c:v>102.52340718943366</c:v>
                </c:pt>
                <c:pt idx="16">
                  <c:v>102.75761592676314</c:v>
                </c:pt>
                <c:pt idx="17">
                  <c:v>102.96880728720794</c:v>
                </c:pt>
                <c:pt idx="18">
                  <c:v>103.16695239405915</c:v>
                </c:pt>
                <c:pt idx="19">
                  <c:v>103.3525100290972</c:v>
                </c:pt>
                <c:pt idx="20">
                  <c:v>103.51653965708435</c:v>
                </c:pt>
                <c:pt idx="21">
                  <c:v>103.64228315308627</c:v>
                </c:pt>
                <c:pt idx="22">
                  <c:v>103.69718214585099</c:v>
                </c:pt>
                <c:pt idx="23">
                  <c:v>103.65332599421532</c:v>
                </c:pt>
                <c:pt idx="24">
                  <c:v>103.51135805730847</c:v>
                </c:pt>
                <c:pt idx="25">
                  <c:v>103.2860791319842</c:v>
                </c:pt>
                <c:pt idx="26">
                  <c:v>102.99128913463255</c:v>
                </c:pt>
                <c:pt idx="27">
                  <c:v>102.64816500417633</c:v>
                </c:pt>
                <c:pt idx="28">
                  <c:v>102.25869201913027</c:v>
                </c:pt>
                <c:pt idx="29">
                  <c:v>101.81464751983181</c:v>
                </c:pt>
                <c:pt idx="30">
                  <c:v>101.31748773387942</c:v>
                </c:pt>
                <c:pt idx="31">
                  <c:v>100.77714170368938</c:v>
                </c:pt>
                <c:pt idx="32">
                  <c:v>100.22218916223122</c:v>
                </c:pt>
                <c:pt idx="33">
                  <c:v>99.690786201270029</c:v>
                </c:pt>
                <c:pt idx="34">
                  <c:v>99.23055812996094</c:v>
                </c:pt>
                <c:pt idx="35">
                  <c:v>98.8637143104514</c:v>
                </c:pt>
                <c:pt idx="36">
                  <c:v>98.592536366752114</c:v>
                </c:pt>
                <c:pt idx="37">
                  <c:v>98.415821381963482</c:v>
                </c:pt>
                <c:pt idx="38">
                  <c:v>98.3288711480659</c:v>
                </c:pt>
                <c:pt idx="39">
                  <c:v>98.313268414248995</c:v>
                </c:pt>
                <c:pt idx="40">
                  <c:v>98.352106829617284</c:v>
                </c:pt>
                <c:pt idx="41">
                  <c:v>98.422404508910432</c:v>
                </c:pt>
                <c:pt idx="42">
                  <c:v>98.510162087244439</c:v>
                </c:pt>
                <c:pt idx="43">
                  <c:v>98.609953329241137</c:v>
                </c:pt>
                <c:pt idx="44">
                  <c:v>98.722994918162911</c:v>
                </c:pt>
                <c:pt idx="45">
                  <c:v>98.84441444124451</c:v>
                </c:pt>
                <c:pt idx="46">
                  <c:v>98.968543084906088</c:v>
                </c:pt>
                <c:pt idx="47">
                  <c:v>99.113413648617495</c:v>
                </c:pt>
                <c:pt idx="48">
                  <c:v>99.279053671909239</c:v>
                </c:pt>
                <c:pt idx="49">
                  <c:v>99.456712881370251</c:v>
                </c:pt>
                <c:pt idx="50">
                  <c:v>99.642662867871593</c:v>
                </c:pt>
                <c:pt idx="51">
                  <c:v>99.834208052878395</c:v>
                </c:pt>
                <c:pt idx="52">
                  <c:v>100.04302288047724</c:v>
                </c:pt>
                <c:pt idx="53">
                  <c:v>100.28427648904338</c:v>
                </c:pt>
                <c:pt idx="54">
                  <c:v>100.53908210865296</c:v>
                </c:pt>
                <c:pt idx="55">
                  <c:v>100.77518645291033</c:v>
                </c:pt>
                <c:pt idx="56">
                  <c:v>100.98313334241183</c:v>
                </c:pt>
                <c:pt idx="57">
                  <c:v>101.1601449830723</c:v>
                </c:pt>
                <c:pt idx="58">
                  <c:v>101.32791529158509</c:v>
                </c:pt>
                <c:pt idx="59">
                  <c:v>101.48135715562724</c:v>
                </c:pt>
                <c:pt idx="60">
                  <c:v>101.60274637401062</c:v>
                </c:pt>
                <c:pt idx="61">
                  <c:v>101.6794181329233</c:v>
                </c:pt>
                <c:pt idx="62">
                  <c:v>101.71764735720902</c:v>
                </c:pt>
                <c:pt idx="63">
                  <c:v>101.73242562195158</c:v>
                </c:pt>
                <c:pt idx="64">
                  <c:v>101.7351849503258</c:v>
                </c:pt>
                <c:pt idx="65">
                  <c:v>101.73065504423431</c:v>
                </c:pt>
                <c:pt idx="66">
                  <c:v>101.70849870264428</c:v>
                </c:pt>
                <c:pt idx="67">
                  <c:v>101.66520012751634</c:v>
                </c:pt>
                <c:pt idx="68">
                  <c:v>101.59042664675977</c:v>
                </c:pt>
                <c:pt idx="69">
                  <c:v>101.48084611277173</c:v>
                </c:pt>
                <c:pt idx="70">
                  <c:v>101.34129926013254</c:v>
                </c:pt>
                <c:pt idx="71">
                  <c:v>101.16716537511978</c:v>
                </c:pt>
                <c:pt idx="72">
                  <c:v>100.96518892563863</c:v>
                </c:pt>
                <c:pt idx="73">
                  <c:v>100.66926705635362</c:v>
                </c:pt>
                <c:pt idx="74">
                  <c:v>100.3638801225669</c:v>
                </c:pt>
                <c:pt idx="75">
                  <c:v>100.04952662266552</c:v>
                </c:pt>
                <c:pt idx="76">
                  <c:v>99.728742653592562</c:v>
                </c:pt>
                <c:pt idx="77">
                  <c:v>99.396514065089036</c:v>
                </c:pt>
                <c:pt idx="78">
                  <c:v>99.068107341122641</c:v>
                </c:pt>
                <c:pt idx="79">
                  <c:v>98.770451425278665</c:v>
                </c:pt>
                <c:pt idx="80">
                  <c:v>98.524216225420119</c:v>
                </c:pt>
                <c:pt idx="81">
                  <c:v>98.343138771079722</c:v>
                </c:pt>
                <c:pt idx="82">
                  <c:v>98.232395995321198</c:v>
                </c:pt>
                <c:pt idx="83">
                  <c:v>98.189876189128896</c:v>
                </c:pt>
                <c:pt idx="84">
                  <c:v>98.197415825686491</c:v>
                </c:pt>
                <c:pt idx="85">
                  <c:v>98.300938519456693</c:v>
                </c:pt>
                <c:pt idx="86">
                  <c:v>98.433385464838352</c:v>
                </c:pt>
                <c:pt idx="87">
                  <c:v>98.580415451214719</c:v>
                </c:pt>
                <c:pt idx="88">
                  <c:v>98.726249958488992</c:v>
                </c:pt>
                <c:pt idx="89">
                  <c:v>98.875230205036928</c:v>
                </c:pt>
                <c:pt idx="90">
                  <c:v>99.021339896664571</c:v>
                </c:pt>
                <c:pt idx="91">
                  <c:v>99.147325693478038</c:v>
                </c:pt>
                <c:pt idx="92">
                  <c:v>99.232670005649481</c:v>
                </c:pt>
                <c:pt idx="93">
                  <c:v>99.270997723640562</c:v>
                </c:pt>
                <c:pt idx="94">
                  <c:v>99.263239724144441</c:v>
                </c:pt>
                <c:pt idx="95">
                  <c:v>99.215726361394843</c:v>
                </c:pt>
                <c:pt idx="96">
                  <c:v>99.143822761715853</c:v>
                </c:pt>
                <c:pt idx="97">
                  <c:v>99.068363014812334</c:v>
                </c:pt>
                <c:pt idx="98">
                  <c:v>99.004496658734112</c:v>
                </c:pt>
                <c:pt idx="99">
                  <c:v>98.964714531313291</c:v>
                </c:pt>
                <c:pt idx="100">
                  <c:v>98.953217884242136</c:v>
                </c:pt>
                <c:pt idx="101">
                  <c:v>98.96496706332772</c:v>
                </c:pt>
                <c:pt idx="102">
                  <c:v>99.00213332865502</c:v>
                </c:pt>
                <c:pt idx="103">
                  <c:v>99.069799422741852</c:v>
                </c:pt>
                <c:pt idx="104">
                  <c:v>99.158858638422075</c:v>
                </c:pt>
                <c:pt idx="105">
                  <c:v>99.26376556577334</c:v>
                </c:pt>
                <c:pt idx="106">
                  <c:v>99.363776451107128</c:v>
                </c:pt>
                <c:pt idx="107">
                  <c:v>99.458068956429898</c:v>
                </c:pt>
                <c:pt idx="108">
                  <c:v>99.549992688023082</c:v>
                </c:pt>
                <c:pt idx="109">
                  <c:v>99.637897250742441</c:v>
                </c:pt>
                <c:pt idx="110">
                  <c:v>99.714141594510636</c:v>
                </c:pt>
                <c:pt idx="111">
                  <c:v>99.778282753984115</c:v>
                </c:pt>
                <c:pt idx="112">
                  <c:v>99.827867116092122</c:v>
                </c:pt>
                <c:pt idx="113">
                  <c:v>99.870373724619313</c:v>
                </c:pt>
                <c:pt idx="114">
                  <c:v>99.899582581078477</c:v>
                </c:pt>
                <c:pt idx="115">
                  <c:v>99.925136411888815</c:v>
                </c:pt>
                <c:pt idx="116">
                  <c:v>99.952027528316123</c:v>
                </c:pt>
                <c:pt idx="117">
                  <c:v>99.969882986525633</c:v>
                </c:pt>
                <c:pt idx="118">
                  <c:v>99.987370084277771</c:v>
                </c:pt>
                <c:pt idx="119">
                  <c:v>100.01632692886517</c:v>
                </c:pt>
                <c:pt idx="120">
                  <c:v>100.05616574507945</c:v>
                </c:pt>
                <c:pt idx="121">
                  <c:v>100.10642092480832</c:v>
                </c:pt>
                <c:pt idx="122">
                  <c:v>100.17621590319501</c:v>
                </c:pt>
                <c:pt idx="123">
                  <c:v>100.25633791757821</c:v>
                </c:pt>
                <c:pt idx="124">
                  <c:v>100.34583254793866</c:v>
                </c:pt>
                <c:pt idx="125">
                  <c:v>100.44677693473368</c:v>
                </c:pt>
                <c:pt idx="126">
                  <c:v>100.55825984348509</c:v>
                </c:pt>
                <c:pt idx="127">
                  <c:v>100.68224880157328</c:v>
                </c:pt>
                <c:pt idx="128">
                  <c:v>100.80351028635111</c:v>
                </c:pt>
                <c:pt idx="129">
                  <c:v>100.91074924126045</c:v>
                </c:pt>
                <c:pt idx="130">
                  <c:v>101.0103451393778</c:v>
                </c:pt>
                <c:pt idx="131">
                  <c:v>101.08454003081664</c:v>
                </c:pt>
                <c:pt idx="132">
                  <c:v>101.14110624621298</c:v>
                </c:pt>
                <c:pt idx="133">
                  <c:v>101.19209957204272</c:v>
                </c:pt>
                <c:pt idx="134">
                  <c:v>101.24496545577803</c:v>
                </c:pt>
                <c:pt idx="135">
                  <c:v>101.30251896372106</c:v>
                </c:pt>
                <c:pt idx="136">
                  <c:v>101.34285789747607</c:v>
                </c:pt>
                <c:pt idx="137">
                  <c:v>101.34018432524721</c:v>
                </c:pt>
                <c:pt idx="138">
                  <c:v>101.29501728350913</c:v>
                </c:pt>
                <c:pt idx="139">
                  <c:v>101.24512008983892</c:v>
                </c:pt>
                <c:pt idx="140">
                  <c:v>101.23502243299045</c:v>
                </c:pt>
                <c:pt idx="141">
                  <c:v>101.27955792316277</c:v>
                </c:pt>
                <c:pt idx="142">
                  <c:v>101.35996608330754</c:v>
                </c:pt>
                <c:pt idx="143">
                  <c:v>101.45681085377014</c:v>
                </c:pt>
                <c:pt idx="144">
                  <c:v>101.56284695555955</c:v>
                </c:pt>
                <c:pt idx="145">
                  <c:v>101.67545152522227</c:v>
                </c:pt>
                <c:pt idx="146">
                  <c:v>101.77260194348617</c:v>
                </c:pt>
                <c:pt idx="147">
                  <c:v>101.81905867762244</c:v>
                </c:pt>
                <c:pt idx="148">
                  <c:v>101.8113160488144</c:v>
                </c:pt>
                <c:pt idx="149">
                  <c:v>101.7610741652325</c:v>
                </c:pt>
                <c:pt idx="150">
                  <c:v>101.67671841826046</c:v>
                </c:pt>
                <c:pt idx="151">
                  <c:v>101.56895657281228</c:v>
                </c:pt>
                <c:pt idx="152">
                  <c:v>101.44777392848955</c:v>
                </c:pt>
                <c:pt idx="153">
                  <c:v>101.32332072754035</c:v>
                </c:pt>
                <c:pt idx="154">
                  <c:v>101.20379762987388</c:v>
                </c:pt>
                <c:pt idx="155">
                  <c:v>101.10902169527441</c:v>
                </c:pt>
                <c:pt idx="156">
                  <c:v>101.03290508148474</c:v>
                </c:pt>
                <c:pt idx="157">
                  <c:v>100.97196637450614</c:v>
                </c:pt>
                <c:pt idx="158">
                  <c:v>100.91129495481043</c:v>
                </c:pt>
                <c:pt idx="159">
                  <c:v>100.8349627223685</c:v>
                </c:pt>
                <c:pt idx="160">
                  <c:v>100.7241818773953</c:v>
                </c:pt>
                <c:pt idx="161">
                  <c:v>100.57788885795132</c:v>
                </c:pt>
                <c:pt idx="162">
                  <c:v>100.4061415785296</c:v>
                </c:pt>
                <c:pt idx="163">
                  <c:v>100.23445727101343</c:v>
                </c:pt>
                <c:pt idx="164">
                  <c:v>100.10993065517151</c:v>
                </c:pt>
                <c:pt idx="165">
                  <c:v>100.07062627406223</c:v>
                </c:pt>
                <c:pt idx="166">
                  <c:v>100.12679233856602</c:v>
                </c:pt>
                <c:pt idx="167">
                  <c:v>100.28460116823676</c:v>
                </c:pt>
                <c:pt idx="168">
                  <c:v>100.51141160843478</c:v>
                </c:pt>
                <c:pt idx="169">
                  <c:v>100.77158144078626</c:v>
                </c:pt>
                <c:pt idx="170">
                  <c:v>101.02719172640739</c:v>
                </c:pt>
                <c:pt idx="171">
                  <c:v>101.25654237473752</c:v>
                </c:pt>
                <c:pt idx="172">
                  <c:v>101.43408563613843</c:v>
                </c:pt>
                <c:pt idx="173">
                  <c:v>101.54690185871721</c:v>
                </c:pt>
                <c:pt idx="174">
                  <c:v>101.58906599223234</c:v>
                </c:pt>
                <c:pt idx="175">
                  <c:v>101.55693582346929</c:v>
                </c:pt>
                <c:pt idx="176">
                  <c:v>101.4274854017243</c:v>
                </c:pt>
                <c:pt idx="177">
                  <c:v>101.17911933331</c:v>
                </c:pt>
                <c:pt idx="178">
                  <c:v>100.78592855450385</c:v>
                </c:pt>
                <c:pt idx="179">
                  <c:v>100.23711493091118</c:v>
                </c:pt>
                <c:pt idx="180">
                  <c:v>99.543874068548419</c:v>
                </c:pt>
                <c:pt idx="181">
                  <c:v>98.740203782187479</c:v>
                </c:pt>
                <c:pt idx="182">
                  <c:v>97.923887823639845</c:v>
                </c:pt>
                <c:pt idx="183">
                  <c:v>97.174638054096874</c:v>
                </c:pt>
                <c:pt idx="184">
                  <c:v>96.578455154630717</c:v>
                </c:pt>
                <c:pt idx="185">
                  <c:v>96.172743504652487</c:v>
                </c:pt>
                <c:pt idx="186">
                  <c:v>95.950653884489569</c:v>
                </c:pt>
                <c:pt idx="187">
                  <c:v>95.891209505753636</c:v>
                </c:pt>
                <c:pt idx="188">
                  <c:v>95.962574725276411</c:v>
                </c:pt>
                <c:pt idx="189">
                  <c:v>96.137162442767007</c:v>
                </c:pt>
                <c:pt idx="190">
                  <c:v>96.397212652007269</c:v>
                </c:pt>
                <c:pt idx="191">
                  <c:v>96.705044276418988</c:v>
                </c:pt>
                <c:pt idx="192">
                  <c:v>97.015934017711487</c:v>
                </c:pt>
                <c:pt idx="193">
                  <c:v>97.292142301673195</c:v>
                </c:pt>
                <c:pt idx="194">
                  <c:v>97.524123033172415</c:v>
                </c:pt>
                <c:pt idx="195">
                  <c:v>97.712055768884156</c:v>
                </c:pt>
                <c:pt idx="196">
                  <c:v>97.862328630439379</c:v>
                </c:pt>
                <c:pt idx="197">
                  <c:v>97.978132322916096</c:v>
                </c:pt>
                <c:pt idx="198">
                  <c:v>98.071324198335077</c:v>
                </c:pt>
                <c:pt idx="199">
                  <c:v>98.153187357813948</c:v>
                </c:pt>
                <c:pt idx="200">
                  <c:v>98.238398710835725</c:v>
                </c:pt>
                <c:pt idx="201">
                  <c:v>98.344768957654168</c:v>
                </c:pt>
                <c:pt idx="202">
                  <c:v>98.48096536029999</c:v>
                </c:pt>
                <c:pt idx="203">
                  <c:v>98.645452392734043</c:v>
                </c:pt>
                <c:pt idx="204">
                  <c:v>98.834204067378906</c:v>
                </c:pt>
                <c:pt idx="205">
                  <c:v>99.039435244600185</c:v>
                </c:pt>
                <c:pt idx="206">
                  <c:v>99.250524765819662</c:v>
                </c:pt>
                <c:pt idx="207">
                  <c:v>99.463624822070145</c:v>
                </c:pt>
                <c:pt idx="208">
                  <c:v>99.673221253519003</c:v>
                </c:pt>
                <c:pt idx="209">
                  <c:v>99.874813470888839</c:v>
                </c:pt>
                <c:pt idx="210">
                  <c:v>100.05673484492978</c:v>
                </c:pt>
                <c:pt idx="211">
                  <c:v>100.21972077565682</c:v>
                </c:pt>
                <c:pt idx="212">
                  <c:v>100.35392662550771</c:v>
                </c:pt>
                <c:pt idx="213">
                  <c:v>100.45717938868846</c:v>
                </c:pt>
                <c:pt idx="214">
                  <c:v>100.52931346646417</c:v>
                </c:pt>
                <c:pt idx="215">
                  <c:v>100.58230903237144</c:v>
                </c:pt>
                <c:pt idx="216">
                  <c:v>100.6267810683496</c:v>
                </c:pt>
                <c:pt idx="217">
                  <c:v>100.66444061245677</c:v>
                </c:pt>
                <c:pt idx="218">
                  <c:v>100.68123149456071</c:v>
                </c:pt>
                <c:pt idx="219">
                  <c:v>100.66209308705157</c:v>
                </c:pt>
                <c:pt idx="220">
                  <c:v>100.60668247604536</c:v>
                </c:pt>
                <c:pt idx="221">
                  <c:v>100.52916158404801</c:v>
                </c:pt>
                <c:pt idx="222">
                  <c:v>100.45080255938304</c:v>
                </c:pt>
                <c:pt idx="223">
                  <c:v>100.37443234456684</c:v>
                </c:pt>
                <c:pt idx="224">
                  <c:v>100.29942390122238</c:v>
                </c:pt>
                <c:pt idx="225">
                  <c:v>100.24221007254471</c:v>
                </c:pt>
                <c:pt idx="226">
                  <c:v>100.21736195106155</c:v>
                </c:pt>
                <c:pt idx="227">
                  <c:v>100.22324361822128</c:v>
                </c:pt>
                <c:pt idx="228">
                  <c:v>100.26065643954666</c:v>
                </c:pt>
                <c:pt idx="229">
                  <c:v>100.31790782652583</c:v>
                </c:pt>
                <c:pt idx="230">
                  <c:v>100.38893616725959</c:v>
                </c:pt>
                <c:pt idx="231">
                  <c:v>100.45427756703651</c:v>
                </c:pt>
                <c:pt idx="232">
                  <c:v>100.5155218556028</c:v>
                </c:pt>
                <c:pt idx="233">
                  <c:v>100.56584521561443</c:v>
                </c:pt>
                <c:pt idx="234">
                  <c:v>100.6136462335524</c:v>
                </c:pt>
                <c:pt idx="235">
                  <c:v>100.66358780360422</c:v>
                </c:pt>
                <c:pt idx="236">
                  <c:v>100.72965055126073</c:v>
                </c:pt>
                <c:pt idx="237">
                  <c:v>100.81334767247296</c:v>
                </c:pt>
                <c:pt idx="238">
                  <c:v>100.91784480297791</c:v>
                </c:pt>
                <c:pt idx="239">
                  <c:v>101.04111347467622</c:v>
                </c:pt>
                <c:pt idx="240">
                  <c:v>101.17812937300209</c:v>
                </c:pt>
                <c:pt idx="241">
                  <c:v>101.30806940991164</c:v>
                </c:pt>
                <c:pt idx="242">
                  <c:v>101.43225945386121</c:v>
                </c:pt>
                <c:pt idx="243">
                  <c:v>101.55890829412525</c:v>
                </c:pt>
                <c:pt idx="244">
                  <c:v>101.6883367815532</c:v>
                </c:pt>
                <c:pt idx="245">
                  <c:v>101.80444360848105</c:v>
                </c:pt>
                <c:pt idx="246">
                  <c:v>101.88469779433632</c:v>
                </c:pt>
                <c:pt idx="247">
                  <c:v>101.91972827517857</c:v>
                </c:pt>
                <c:pt idx="248">
                  <c:v>101.9122721406647</c:v>
                </c:pt>
                <c:pt idx="249">
                  <c:v>101.85909595723992</c:v>
                </c:pt>
                <c:pt idx="250">
                  <c:v>101.749252982543</c:v>
                </c:pt>
                <c:pt idx="251">
                  <c:v>101.59508555689823</c:v>
                </c:pt>
                <c:pt idx="252">
                  <c:v>101.41813081971641</c:v>
                </c:pt>
                <c:pt idx="253">
                  <c:v>101.23289349064798</c:v>
                </c:pt>
                <c:pt idx="254">
                  <c:v>101.05525349837841</c:v>
                </c:pt>
                <c:pt idx="255">
                  <c:v>100.88483658225695</c:v>
                </c:pt>
                <c:pt idx="256">
                  <c:v>100.72803915176831</c:v>
                </c:pt>
                <c:pt idx="257">
                  <c:v>100.59146041076477</c:v>
                </c:pt>
                <c:pt idx="258">
                  <c:v>100.46143571055141</c:v>
                </c:pt>
                <c:pt idx="259">
                  <c:v>100.32604048612031</c:v>
                </c:pt>
                <c:pt idx="260">
                  <c:v>100.17243285430631</c:v>
                </c:pt>
                <c:pt idx="261">
                  <c:v>100.00642603691354</c:v>
                </c:pt>
                <c:pt idx="262">
                  <c:v>99.851390876590841</c:v>
                </c:pt>
                <c:pt idx="263">
                  <c:v>99.711045177554624</c:v>
                </c:pt>
                <c:pt idx="264">
                  <c:v>99.600938435137977</c:v>
                </c:pt>
                <c:pt idx="265">
                  <c:v>99.537649856026874</c:v>
                </c:pt>
                <c:pt idx="266">
                  <c:v>99.509261724423965</c:v>
                </c:pt>
                <c:pt idx="267">
                  <c:v>99.5050547743095</c:v>
                </c:pt>
                <c:pt idx="268">
                  <c:v>99.512078925346202</c:v>
                </c:pt>
                <c:pt idx="269">
                  <c:v>99.519435256237202</c:v>
                </c:pt>
                <c:pt idx="270">
                  <c:v>99.521362260338861</c:v>
                </c:pt>
                <c:pt idx="271">
                  <c:v>99.520121661127405</c:v>
                </c:pt>
                <c:pt idx="272">
                  <c:v>99.510167764958069</c:v>
                </c:pt>
                <c:pt idx="273">
                  <c:v>99.492531305685162</c:v>
                </c:pt>
                <c:pt idx="274">
                  <c:v>99.460677692475386</c:v>
                </c:pt>
                <c:pt idx="275">
                  <c:v>99.415995946129073</c:v>
                </c:pt>
                <c:pt idx="276">
                  <c:v>99.351596220328702</c:v>
                </c:pt>
                <c:pt idx="277">
                  <c:v>99.268981679579099</c:v>
                </c:pt>
                <c:pt idx="278">
                  <c:v>99.162692648076202</c:v>
                </c:pt>
                <c:pt idx="279">
                  <c:v>99.043439408105073</c:v>
                </c:pt>
                <c:pt idx="280">
                  <c:v>98.919645301715335</c:v>
                </c:pt>
                <c:pt idx="281">
                  <c:v>98.799737137780326</c:v>
                </c:pt>
                <c:pt idx="282">
                  <c:v>98.696575533436317</c:v>
                </c:pt>
                <c:pt idx="283">
                  <c:v>98.62284504854037</c:v>
                </c:pt>
                <c:pt idx="284">
                  <c:v>98.597485920817391</c:v>
                </c:pt>
                <c:pt idx="285">
                  <c:v>98.624483428534845</c:v>
                </c:pt>
                <c:pt idx="286">
                  <c:v>98.696007586516416</c:v>
                </c:pt>
                <c:pt idx="287">
                  <c:v>98.799586594223229</c:v>
                </c:pt>
                <c:pt idx="288">
                  <c:v>98.911368284025301</c:v>
                </c:pt>
                <c:pt idx="289">
                  <c:v>99.020801440493329</c:v>
                </c:pt>
                <c:pt idx="290">
                  <c:v>99.122760234074335</c:v>
                </c:pt>
                <c:pt idx="291">
                  <c:v>99.205707533433412</c:v>
                </c:pt>
                <c:pt idx="292">
                  <c:v>99.264836795223658</c:v>
                </c:pt>
                <c:pt idx="293">
                  <c:v>99.301235152085425</c:v>
                </c:pt>
                <c:pt idx="294">
                  <c:v>99.331827441013729</c:v>
                </c:pt>
                <c:pt idx="295">
                  <c:v>99.368041474075156</c:v>
                </c:pt>
                <c:pt idx="296">
                  <c:v>99.423861172915736</c:v>
                </c:pt>
                <c:pt idx="297">
                  <c:v>99.489233607383653</c:v>
                </c:pt>
                <c:pt idx="298">
                  <c:v>99.547527247656475</c:v>
                </c:pt>
                <c:pt idx="299">
                  <c:v>99.591312898337037</c:v>
                </c:pt>
                <c:pt idx="300">
                  <c:v>99.621218160274395</c:v>
                </c:pt>
                <c:pt idx="301">
                  <c:v>99.637477925823546</c:v>
                </c:pt>
                <c:pt idx="302">
                  <c:v>99.644131042610923</c:v>
                </c:pt>
                <c:pt idx="303">
                  <c:v>99.646292900379478</c:v>
                </c:pt>
                <c:pt idx="304">
                  <c:v>99.654910418886246</c:v>
                </c:pt>
                <c:pt idx="305">
                  <c:v>99.678690790190146</c:v>
                </c:pt>
                <c:pt idx="306">
                  <c:v>99.741451857453427</c:v>
                </c:pt>
                <c:pt idx="307">
                  <c:v>99.857547479158654</c:v>
                </c:pt>
                <c:pt idx="308">
                  <c:v>100.00566447069581</c:v>
                </c:pt>
                <c:pt idx="309">
                  <c:v>100.16502639911208</c:v>
                </c:pt>
                <c:pt idx="310">
                  <c:v>100.32441449385259</c:v>
                </c:pt>
                <c:pt idx="311">
                  <c:v>100.4623311526242</c:v>
                </c:pt>
                <c:pt idx="312">
                  <c:v>100.56931454029672</c:v>
                </c:pt>
                <c:pt idx="313">
                  <c:v>100.649434255763</c:v>
                </c:pt>
                <c:pt idx="314">
                  <c:v>100.71557984253454</c:v>
                </c:pt>
                <c:pt idx="315">
                  <c:v>100.76963906995535</c:v>
                </c:pt>
                <c:pt idx="316">
                  <c:v>100.8039124758743</c:v>
                </c:pt>
                <c:pt idx="317">
                  <c:v>100.80969415413476</c:v>
                </c:pt>
                <c:pt idx="318">
                  <c:v>100.80354430609704</c:v>
                </c:pt>
                <c:pt idx="319">
                  <c:v>100.79483929017182</c:v>
                </c:pt>
                <c:pt idx="320">
                  <c:v>100.78224747841996</c:v>
                </c:pt>
                <c:pt idx="321">
                  <c:v>100.7696963403226</c:v>
                </c:pt>
                <c:pt idx="322">
                  <c:v>100.76334604367078</c:v>
                </c:pt>
                <c:pt idx="323">
                  <c:v>100.77233209338938</c:v>
                </c:pt>
                <c:pt idx="324">
                  <c:v>100.80082695166556</c:v>
                </c:pt>
                <c:pt idx="325">
                  <c:v>100.85395965792037</c:v>
                </c:pt>
                <c:pt idx="326">
                  <c:v>100.92702573290246</c:v>
                </c:pt>
                <c:pt idx="327">
                  <c:v>101.01636619642591</c:v>
                </c:pt>
                <c:pt idx="328">
                  <c:v>101.1101016959055</c:v>
                </c:pt>
                <c:pt idx="329">
                  <c:v>101.19343366381217</c:v>
                </c:pt>
                <c:pt idx="330">
                  <c:v>101.25780776632061</c:v>
                </c:pt>
                <c:pt idx="331">
                  <c:v>101.30372942971437</c:v>
                </c:pt>
                <c:pt idx="332">
                  <c:v>101.33880874767212</c:v>
                </c:pt>
                <c:pt idx="333">
                  <c:v>101.3681494162866</c:v>
                </c:pt>
                <c:pt idx="334">
                  <c:v>101.39996724309704</c:v>
                </c:pt>
                <c:pt idx="335">
                  <c:v>101.44077287740846</c:v>
                </c:pt>
                <c:pt idx="336">
                  <c:v>101.49479895443952</c:v>
                </c:pt>
                <c:pt idx="337">
                  <c:v>101.5557956334163</c:v>
                </c:pt>
                <c:pt idx="338">
                  <c:v>101.61272938164491</c:v>
                </c:pt>
                <c:pt idx="339">
                  <c:v>101.65435899403462</c:v>
                </c:pt>
                <c:pt idx="340">
                  <c:v>101.65974958195673</c:v>
                </c:pt>
                <c:pt idx="341">
                  <c:v>101.60575705385396</c:v>
                </c:pt>
                <c:pt idx="342">
                  <c:v>101.46824823177276</c:v>
                </c:pt>
                <c:pt idx="343">
                  <c:v>101.23802440076636</c:v>
                </c:pt>
                <c:pt idx="344">
                  <c:v>100.91073484802955</c:v>
                </c:pt>
                <c:pt idx="345">
                  <c:v>100.48624742369459</c:v>
                </c:pt>
                <c:pt idx="346">
                  <c:v>99.973598859582467</c:v>
                </c:pt>
                <c:pt idx="347">
                  <c:v>99.417408499013007</c:v>
                </c:pt>
                <c:pt idx="348">
                  <c:v>98.875700684893843</c:v>
                </c:pt>
                <c:pt idx="349">
                  <c:v>98.402729548720615</c:v>
                </c:pt>
                <c:pt idx="350">
                  <c:v>98.026927532032232</c:v>
                </c:pt>
                <c:pt idx="351">
                  <c:v>97.761523248229594</c:v>
                </c:pt>
                <c:pt idx="352">
                  <c:v>97.61959716918652</c:v>
                </c:pt>
                <c:pt idx="353">
                  <c:v>97.597290798621287</c:v>
                </c:pt>
                <c:pt idx="354">
                  <c:v>97.660822442204037</c:v>
                </c:pt>
                <c:pt idx="355">
                  <c:v>97.781075799679357</c:v>
                </c:pt>
                <c:pt idx="356">
                  <c:v>97.946901580135801</c:v>
                </c:pt>
                <c:pt idx="357">
                  <c:v>98.148031322510079</c:v>
                </c:pt>
                <c:pt idx="358">
                  <c:v>98.362910043722465</c:v>
                </c:pt>
                <c:pt idx="359">
                  <c:v>98.565352631236166</c:v>
                </c:pt>
                <c:pt idx="360">
                  <c:v>98.744611625007806</c:v>
                </c:pt>
                <c:pt idx="361">
                  <c:v>98.903347194827063</c:v>
                </c:pt>
                <c:pt idx="362">
                  <c:v>99.038048489419836</c:v>
                </c:pt>
                <c:pt idx="363">
                  <c:v>99.138612905287772</c:v>
                </c:pt>
                <c:pt idx="364">
                  <c:v>99.205325300447029</c:v>
                </c:pt>
                <c:pt idx="365">
                  <c:v>99.247613607458348</c:v>
                </c:pt>
                <c:pt idx="366">
                  <c:v>99.282934646493771</c:v>
                </c:pt>
                <c:pt idx="367">
                  <c:v>99.314183279791337</c:v>
                </c:pt>
                <c:pt idx="368">
                  <c:v>99.336832249092438</c:v>
                </c:pt>
                <c:pt idx="369">
                  <c:v>99.3655371671816</c:v>
                </c:pt>
                <c:pt idx="370">
                  <c:v>99.407685722629864</c:v>
                </c:pt>
                <c:pt idx="371">
                  <c:v>99.470369496345853</c:v>
                </c:pt>
                <c:pt idx="372">
                  <c:v>99.54474154774077</c:v>
                </c:pt>
                <c:pt idx="373">
                  <c:v>99.619948932453141</c:v>
                </c:pt>
                <c:pt idx="374">
                  <c:v>99.697856005808902</c:v>
                </c:pt>
                <c:pt idx="375">
                  <c:v>99.773356150627535</c:v>
                </c:pt>
                <c:pt idx="376">
                  <c:v>99.841495224327204</c:v>
                </c:pt>
                <c:pt idx="377">
                  <c:v>99.904698749721021</c:v>
                </c:pt>
                <c:pt idx="378">
                  <c:v>99.964663314089563</c:v>
                </c:pt>
                <c:pt idx="379">
                  <c:v>100.02662194077165</c:v>
                </c:pt>
                <c:pt idx="380">
                  <c:v>100.0939728176014</c:v>
                </c:pt>
                <c:pt idx="381">
                  <c:v>100.16441266369164</c:v>
                </c:pt>
                <c:pt idx="382">
                  <c:v>100.23209956276143</c:v>
                </c:pt>
                <c:pt idx="383">
                  <c:v>100.29110683027388</c:v>
                </c:pt>
                <c:pt idx="384">
                  <c:v>100.33301911340529</c:v>
                </c:pt>
                <c:pt idx="385">
                  <c:v>100.35992851533267</c:v>
                </c:pt>
                <c:pt idx="386">
                  <c:v>100.38249989757927</c:v>
                </c:pt>
                <c:pt idx="387">
                  <c:v>100.40052323196801</c:v>
                </c:pt>
                <c:pt idx="388">
                  <c:v>100.41074430448465</c:v>
                </c:pt>
                <c:pt idx="389">
                  <c:v>100.41708005376695</c:v>
                </c:pt>
                <c:pt idx="390">
                  <c:v>100.41482873376161</c:v>
                </c:pt>
                <c:pt idx="391">
                  <c:v>100.39809280478649</c:v>
                </c:pt>
                <c:pt idx="392">
                  <c:v>100.37092247537673</c:v>
                </c:pt>
                <c:pt idx="393">
                  <c:v>100.32788696871877</c:v>
                </c:pt>
                <c:pt idx="394">
                  <c:v>100.27342926659767</c:v>
                </c:pt>
                <c:pt idx="395">
                  <c:v>100.21072939673348</c:v>
                </c:pt>
                <c:pt idx="396">
                  <c:v>100.15442077999788</c:v>
                </c:pt>
                <c:pt idx="397">
                  <c:v>100.1022758563881</c:v>
                </c:pt>
                <c:pt idx="398">
                  <c:v>100.04770488754131</c:v>
                </c:pt>
                <c:pt idx="399">
                  <c:v>99.994277163929866</c:v>
                </c:pt>
                <c:pt idx="400">
                  <c:v>99.952130839515931</c:v>
                </c:pt>
                <c:pt idx="401">
                  <c:v>99.911857618981927</c:v>
                </c:pt>
                <c:pt idx="402">
                  <c:v>99.874802498316541</c:v>
                </c:pt>
                <c:pt idx="403">
                  <c:v>99.837144211637337</c:v>
                </c:pt>
                <c:pt idx="404">
                  <c:v>99.796309011387379</c:v>
                </c:pt>
                <c:pt idx="405">
                  <c:v>99.756692435112981</c:v>
                </c:pt>
                <c:pt idx="406">
                  <c:v>99.715841821009818</c:v>
                </c:pt>
                <c:pt idx="407">
                  <c:v>99.67593667477604</c:v>
                </c:pt>
                <c:pt idx="408">
                  <c:v>99.652594422302784</c:v>
                </c:pt>
                <c:pt idx="409">
                  <c:v>99.656738202319744</c:v>
                </c:pt>
                <c:pt idx="410">
                  <c:v>99.675573061743421</c:v>
                </c:pt>
                <c:pt idx="411">
                  <c:v>99.701396885134997</c:v>
                </c:pt>
                <c:pt idx="412">
                  <c:v>99.723217931145214</c:v>
                </c:pt>
                <c:pt idx="413">
                  <c:v>99.733148516450314</c:v>
                </c:pt>
                <c:pt idx="414">
                  <c:v>99.7393937825493</c:v>
                </c:pt>
                <c:pt idx="415">
                  <c:v>99.757336116488375</c:v>
                </c:pt>
                <c:pt idx="416">
                  <c:v>99.786271419855282</c:v>
                </c:pt>
                <c:pt idx="417">
                  <c:v>99.82598495523257</c:v>
                </c:pt>
                <c:pt idx="418">
                  <c:v>99.866197491018085</c:v>
                </c:pt>
                <c:pt idx="419">
                  <c:v>99.894294910674034</c:v>
                </c:pt>
                <c:pt idx="420">
                  <c:v>99.910739114563412</c:v>
                </c:pt>
                <c:pt idx="421">
                  <c:v>99.925361432744424</c:v>
                </c:pt>
                <c:pt idx="422">
                  <c:v>99.944673434067695</c:v>
                </c:pt>
                <c:pt idx="423">
                  <c:v>99.966801061892539</c:v>
                </c:pt>
                <c:pt idx="424">
                  <c:v>99.987548488485373</c:v>
                </c:pt>
                <c:pt idx="425">
                  <c:v>100.01359007688463</c:v>
                </c:pt>
                <c:pt idx="426">
                  <c:v>100.03614820772253</c:v>
                </c:pt>
                <c:pt idx="427">
                  <c:v>100.04311263274978</c:v>
                </c:pt>
                <c:pt idx="428">
                  <c:v>100.02630116191331</c:v>
                </c:pt>
                <c:pt idx="429">
                  <c:v>99.988318305414467</c:v>
                </c:pt>
                <c:pt idx="430">
                  <c:v>99.945931397405872</c:v>
                </c:pt>
                <c:pt idx="431">
                  <c:v>99.907057468587695</c:v>
                </c:pt>
                <c:pt idx="432">
                  <c:v>99.887081132567062</c:v>
                </c:pt>
                <c:pt idx="433">
                  <c:v>99.878145019296767</c:v>
                </c:pt>
                <c:pt idx="434">
                  <c:v>99.879589192941708</c:v>
                </c:pt>
                <c:pt idx="435">
                  <c:v>99.892544390834573</c:v>
                </c:pt>
                <c:pt idx="436">
                  <c:v>99.913750885586595</c:v>
                </c:pt>
                <c:pt idx="437">
                  <c:v>99.946330668430591</c:v>
                </c:pt>
                <c:pt idx="438">
                  <c:v>99.986423128016696</c:v>
                </c:pt>
                <c:pt idx="439">
                  <c:v>100.03312804260395</c:v>
                </c:pt>
                <c:pt idx="440">
                  <c:v>100.09089594736801</c:v>
                </c:pt>
                <c:pt idx="441">
                  <c:v>100.16048298927666</c:v>
                </c:pt>
                <c:pt idx="442">
                  <c:v>100.22873345266396</c:v>
                </c:pt>
                <c:pt idx="443">
                  <c:v>100.28668439614293</c:v>
                </c:pt>
                <c:pt idx="444">
                  <c:v>100.33047006892177</c:v>
                </c:pt>
                <c:pt idx="445">
                  <c:v>100.35313385624373</c:v>
                </c:pt>
                <c:pt idx="446">
                  <c:v>100.35399924154278</c:v>
                </c:pt>
                <c:pt idx="447">
                  <c:v>100.3402957020737</c:v>
                </c:pt>
                <c:pt idx="448">
                  <c:v>100.32064156359741</c:v>
                </c:pt>
                <c:pt idx="449">
                  <c:v>100.29873792754262</c:v>
                </c:pt>
                <c:pt idx="450">
                  <c:v>100.27453909280867</c:v>
                </c:pt>
                <c:pt idx="451">
                  <c:v>100.26207933172576</c:v>
                </c:pt>
                <c:pt idx="452">
                  <c:v>100.27169414191764</c:v>
                </c:pt>
                <c:pt idx="453">
                  <c:v>100.31887887248509</c:v>
                </c:pt>
                <c:pt idx="454">
                  <c:v>100.39142721415053</c:v>
                </c:pt>
                <c:pt idx="455">
                  <c:v>100.47674416116155</c:v>
                </c:pt>
                <c:pt idx="456">
                  <c:v>100.55914300594931</c:v>
                </c:pt>
                <c:pt idx="457">
                  <c:v>100.64261853323994</c:v>
                </c:pt>
                <c:pt idx="458">
                  <c:v>100.72163706752653</c:v>
                </c:pt>
                <c:pt idx="459">
                  <c:v>100.78718307797615</c:v>
                </c:pt>
                <c:pt idx="460">
                  <c:v>100.83894689136289</c:v>
                </c:pt>
                <c:pt idx="461">
                  <c:v>100.86344006809611</c:v>
                </c:pt>
                <c:pt idx="462">
                  <c:v>100.86218102557153</c:v>
                </c:pt>
                <c:pt idx="463">
                  <c:v>100.83445449150965</c:v>
                </c:pt>
                <c:pt idx="464">
                  <c:v>100.78906385258777</c:v>
                </c:pt>
                <c:pt idx="465">
                  <c:v>100.72653064147086</c:v>
                </c:pt>
                <c:pt idx="466">
                  <c:v>100.65625423993724</c:v>
                </c:pt>
                <c:pt idx="467">
                  <c:v>100.59792832128194</c:v>
                </c:pt>
                <c:pt idx="468">
                  <c:v>100.5774863785189</c:v>
                </c:pt>
                <c:pt idx="469">
                  <c:v>100.5772593975712</c:v>
                </c:pt>
                <c:pt idx="470">
                  <c:v>100.5842989441618</c:v>
                </c:pt>
                <c:pt idx="471">
                  <c:v>100.59806938042674</c:v>
                </c:pt>
                <c:pt idx="472">
                  <c:v>100.60455228437081</c:v>
                </c:pt>
                <c:pt idx="473">
                  <c:v>100.60271649409272</c:v>
                </c:pt>
                <c:pt idx="474">
                  <c:v>100.58324908671023</c:v>
                </c:pt>
                <c:pt idx="475">
                  <c:v>100.53959746458001</c:v>
                </c:pt>
                <c:pt idx="476">
                  <c:v>100.46972605249671</c:v>
                </c:pt>
                <c:pt idx="477">
                  <c:v>100.37863741542026</c:v>
                </c:pt>
                <c:pt idx="478">
                  <c:v>100.27289339383273</c:v>
                </c:pt>
                <c:pt idx="479">
                  <c:v>100.13915702843836</c:v>
                </c:pt>
                <c:pt idx="480">
                  <c:v>99.953863150648814</c:v>
                </c:pt>
                <c:pt idx="481">
                  <c:v>99.702440877154416</c:v>
                </c:pt>
                <c:pt idx="482">
                  <c:v>99.400014422320055</c:v>
                </c:pt>
                <c:pt idx="483">
                  <c:v>93.174476038703773</c:v>
                </c:pt>
                <c:pt idx="484">
                  <c:v>92.343809465864581</c:v>
                </c:pt>
                <c:pt idx="485">
                  <c:v>95.122212665089066</c:v>
                </c:pt>
                <c:pt idx="486">
                  <c:v>95.73777935887297</c:v>
                </c:pt>
                <c:pt idx="487">
                  <c:v>96.296360579866544</c:v>
                </c:pt>
                <c:pt idx="488">
                  <c:v>96.798172156436181</c:v>
                </c:pt>
                <c:pt idx="489">
                  <c:v>97.29579783727236</c:v>
                </c:pt>
                <c:pt idx="490">
                  <c:v>97.736902398013541</c:v>
                </c:pt>
                <c:pt idx="491">
                  <c:v>98.101021356936144</c:v>
                </c:pt>
                <c:pt idx="492">
                  <c:v>98.400889113971914</c:v>
                </c:pt>
                <c:pt idx="493">
                  <c:v>98.66746548675691</c:v>
                </c:pt>
                <c:pt idx="494">
                  <c:v>98.910659875280956</c:v>
                </c:pt>
                <c:pt idx="495">
                  <c:v>99.128180594946372</c:v>
                </c:pt>
                <c:pt idx="496">
                  <c:v>99.322987564942622</c:v>
                </c:pt>
                <c:pt idx="497">
                  <c:v>99.499028248085011</c:v>
                </c:pt>
                <c:pt idx="498">
                  <c:v>99.673572685028816</c:v>
                </c:pt>
              </c:numCache>
            </c:numRef>
          </c:val>
          <c:smooth val="0"/>
          <c:extLst>
            <c:ext xmlns:c16="http://schemas.microsoft.com/office/drawing/2014/chart" uri="{C3380CC4-5D6E-409C-BE32-E72D297353CC}">
              <c16:uniqueId val="{00000001-5212-4563-BC17-B129406D109B}"/>
            </c:ext>
          </c:extLst>
        </c:ser>
        <c:ser>
          <c:idx val="2"/>
          <c:order val="2"/>
          <c:spPr>
            <a:ln w="635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julio_2021!$J$7:$J$507</c:f>
              <c:numCache>
                <c:formatCode>General</c:formatCode>
                <c:ptCount val="5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numCache>
            </c:numRef>
          </c:val>
          <c:smooth val="0"/>
          <c:extLst>
            <c:ext xmlns:c16="http://schemas.microsoft.com/office/drawing/2014/chart" uri="{C3380CC4-5D6E-409C-BE32-E72D297353CC}">
              <c16:uniqueId val="{00000002-5212-4563-BC17-B129406D109B}"/>
            </c:ext>
          </c:extLst>
        </c:ser>
        <c:dLbls>
          <c:showLegendKey val="0"/>
          <c:showVal val="0"/>
          <c:showCatName val="0"/>
          <c:showSerName val="0"/>
          <c:showPercent val="0"/>
          <c:showBubbleSize val="0"/>
        </c:dLbls>
        <c:marker val="1"/>
        <c:smooth val="0"/>
        <c:axId val="867048832"/>
        <c:axId val="1"/>
      </c:lineChart>
      <c:catAx>
        <c:axId val="8670488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6704883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Datos!$H$3:$H$57</c:f>
              <c:numCache>
                <c:formatCode>0.00</c:formatCode>
                <c:ptCount val="55"/>
                <c:pt idx="0">
                  <c:v>99.050344121846862</c:v>
                </c:pt>
                <c:pt idx="1">
                  <c:v>98.85214095574328</c:v>
                </c:pt>
                <c:pt idx="2">
                  <c:v>98.746794897827144</c:v>
                </c:pt>
                <c:pt idx="3">
                  <c:v>98.70355841351811</c:v>
                </c:pt>
                <c:pt idx="4">
                  <c:v>98.704341147470259</c:v>
                </c:pt>
                <c:pt idx="5">
                  <c:v>98.754731059828501</c:v>
                </c:pt>
                <c:pt idx="6">
                  <c:v>98.852332752836887</c:v>
                </c:pt>
                <c:pt idx="7">
                  <c:v>98.965625149805561</c:v>
                </c:pt>
                <c:pt idx="8">
                  <c:v>99.058413993676226</c:v>
                </c:pt>
                <c:pt idx="9">
                  <c:v>99.102778842789348</c:v>
                </c:pt>
                <c:pt idx="10">
                  <c:v>99.105089407075411</c:v>
                </c:pt>
                <c:pt idx="11">
                  <c:v>99.085860835466761</c:v>
                </c:pt>
                <c:pt idx="12">
                  <c:v>99.067091956161292</c:v>
                </c:pt>
                <c:pt idx="13">
                  <c:v>99.041731906127737</c:v>
                </c:pt>
                <c:pt idx="14">
                  <c:v>99.008354933786052</c:v>
                </c:pt>
                <c:pt idx="15">
                  <c:v>98.967028000905032</c:v>
                </c:pt>
                <c:pt idx="16">
                  <c:v>98.916239533232627</c:v>
                </c:pt>
                <c:pt idx="17">
                  <c:v>98.893070733567768</c:v>
                </c:pt>
                <c:pt idx="18">
                  <c:v>98.875363943034046</c:v>
                </c:pt>
                <c:pt idx="19">
                  <c:v>98.877626848503098</c:v>
                </c:pt>
                <c:pt idx="20">
                  <c:v>98.896370557255125</c:v>
                </c:pt>
                <c:pt idx="21">
                  <c:v>98.96939685058183</c:v>
                </c:pt>
                <c:pt idx="22">
                  <c:v>99.106003201102993</c:v>
                </c:pt>
                <c:pt idx="23">
                  <c:v>99.260002231022895</c:v>
                </c:pt>
                <c:pt idx="24">
                  <c:v>99.348620993613153</c:v>
                </c:pt>
                <c:pt idx="25">
                  <c:v>99.396293816068138</c:v>
                </c:pt>
                <c:pt idx="26">
                  <c:v>99.412126809770086</c:v>
                </c:pt>
                <c:pt idx="27">
                  <c:v>99.40484167099639</c:v>
                </c:pt>
                <c:pt idx="28">
                  <c:v>99.403635846819896</c:v>
                </c:pt>
                <c:pt idx="29">
                  <c:v>99.391179779059385</c:v>
                </c:pt>
                <c:pt idx="30">
                  <c:v>99.37152079465568</c:v>
                </c:pt>
                <c:pt idx="31">
                  <c:v>99.353192860850754</c:v>
                </c:pt>
                <c:pt idx="32">
                  <c:v>99.351080184047106</c:v>
                </c:pt>
                <c:pt idx="33">
                  <c:v>99.373602448039676</c:v>
                </c:pt>
                <c:pt idx="34">
                  <c:v>99.424706765323663</c:v>
                </c:pt>
                <c:pt idx="35">
                  <c:v>99.531643180092843</c:v>
                </c:pt>
                <c:pt idx="36">
                  <c:v>99.754580934814271</c:v>
                </c:pt>
                <c:pt idx="37">
                  <c:v>100.10794113415362</c:v>
                </c:pt>
                <c:pt idx="38">
                  <c:v>100.58998321890053</c:v>
                </c:pt>
                <c:pt idx="39">
                  <c:v>101.21876928214328</c:v>
                </c:pt>
                <c:pt idx="40">
                  <c:v>101.88362948524195</c:v>
                </c:pt>
                <c:pt idx="41">
                  <c:v>102.47966767697469</c:v>
                </c:pt>
                <c:pt idx="42">
                  <c:v>102.89044254735609</c:v>
                </c:pt>
                <c:pt idx="43">
                  <c:v>103.09357807392716</c:v>
                </c:pt>
                <c:pt idx="44">
                  <c:v>103.12034306665269</c:v>
                </c:pt>
                <c:pt idx="45">
                  <c:v>103.02422868498989</c:v>
                </c:pt>
                <c:pt idx="46">
                  <c:v>102.85939611509129</c:v>
                </c:pt>
                <c:pt idx="47">
                  <c:v>102.66825643376733</c:v>
                </c:pt>
                <c:pt idx="48">
                  <c:v>102.47403876183756</c:v>
                </c:pt>
                <c:pt idx="49">
                  <c:v>102.23202968693451</c:v>
                </c:pt>
                <c:pt idx="50">
                  <c:v>101.98284103280987</c:v>
                </c:pt>
                <c:pt idx="51">
                  <c:v>101.73374510754067</c:v>
                </c:pt>
                <c:pt idx="52">
                  <c:v>101.49484055514955</c:v>
                </c:pt>
                <c:pt idx="53">
                  <c:v>101.30092174549129</c:v>
                </c:pt>
                <c:pt idx="54">
                  <c:v>101.1445865912988</c:v>
                </c:pt>
              </c:numCache>
            </c:numRef>
          </c:val>
          <c:smooth val="0"/>
          <c:extLst>
            <c:ext xmlns:c16="http://schemas.microsoft.com/office/drawing/2014/chart" uri="{C3380CC4-5D6E-409C-BE32-E72D297353CC}">
              <c16:uniqueId val="{00000000-A4E9-4B2C-A4AF-EB56E8D04CD0}"/>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A4E9-4B2C-A4AF-EB56E8D04CD0}"/>
            </c:ext>
          </c:extLst>
        </c:ser>
        <c:dLbls>
          <c:showLegendKey val="0"/>
          <c:showVal val="0"/>
          <c:showCatName val="0"/>
          <c:showSerName val="0"/>
          <c:showPercent val="0"/>
          <c:showBubbleSize val="0"/>
        </c:dLbls>
        <c:smooth val="0"/>
        <c:axId val="1038593720"/>
        <c:axId val="1"/>
      </c:lineChart>
      <c:catAx>
        <c:axId val="103859372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3859372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Datos!$I$3:$I$57</c:f>
              <c:numCache>
                <c:formatCode>0.00</c:formatCode>
                <c:ptCount val="55"/>
                <c:pt idx="0">
                  <c:v>99.602002184419874</c:v>
                </c:pt>
                <c:pt idx="1">
                  <c:v>99.661052803870589</c:v>
                </c:pt>
                <c:pt idx="2">
                  <c:v>99.71754345176781</c:v>
                </c:pt>
                <c:pt idx="3">
                  <c:v>99.774930482564827</c:v>
                </c:pt>
                <c:pt idx="4">
                  <c:v>99.839168674663568</c:v>
                </c:pt>
                <c:pt idx="5">
                  <c:v>99.906845272677273</c:v>
                </c:pt>
                <c:pt idx="6">
                  <c:v>99.976311163914772</c:v>
                </c:pt>
                <c:pt idx="7">
                  <c:v>100.05440887727022</c:v>
                </c:pt>
                <c:pt idx="8">
                  <c:v>100.13506275516075</c:v>
                </c:pt>
                <c:pt idx="9">
                  <c:v>100.22437597944176</c:v>
                </c:pt>
                <c:pt idx="10">
                  <c:v>100.32194396205402</c:v>
                </c:pt>
                <c:pt idx="11">
                  <c:v>100.43093021914943</c:v>
                </c:pt>
                <c:pt idx="12">
                  <c:v>100.54015235616053</c:v>
                </c:pt>
                <c:pt idx="13">
                  <c:v>100.65710554277254</c:v>
                </c:pt>
                <c:pt idx="14">
                  <c:v>100.76935061690446</c:v>
                </c:pt>
                <c:pt idx="15">
                  <c:v>100.86199075751378</c:v>
                </c:pt>
                <c:pt idx="16">
                  <c:v>100.93580607099133</c:v>
                </c:pt>
                <c:pt idx="17">
                  <c:v>100.98408826547474</c:v>
                </c:pt>
                <c:pt idx="18">
                  <c:v>101.00383937976225</c:v>
                </c:pt>
                <c:pt idx="19">
                  <c:v>100.99723850847742</c:v>
                </c:pt>
                <c:pt idx="20">
                  <c:v>100.96840834997367</c:v>
                </c:pt>
                <c:pt idx="21">
                  <c:v>100.91968582386183</c:v>
                </c:pt>
                <c:pt idx="22">
                  <c:v>100.85709712826907</c:v>
                </c:pt>
                <c:pt idx="23">
                  <c:v>100.79117916160817</c:v>
                </c:pt>
                <c:pt idx="24">
                  <c:v>100.74657945096003</c:v>
                </c:pt>
                <c:pt idx="25">
                  <c:v>100.71939224903646</c:v>
                </c:pt>
                <c:pt idx="26">
                  <c:v>100.70329810399315</c:v>
                </c:pt>
                <c:pt idx="27">
                  <c:v>100.68870707277108</c:v>
                </c:pt>
                <c:pt idx="28">
                  <c:v>100.65877899594024</c:v>
                </c:pt>
                <c:pt idx="29">
                  <c:v>100.60793402322143</c:v>
                </c:pt>
                <c:pt idx="30">
                  <c:v>100.53985619941814</c:v>
                </c:pt>
                <c:pt idx="31">
                  <c:v>100.45137718299972</c:v>
                </c:pt>
                <c:pt idx="32">
                  <c:v>100.34033945175322</c:v>
                </c:pt>
                <c:pt idx="33">
                  <c:v>100.20845032370083</c:v>
                </c:pt>
                <c:pt idx="34">
                  <c:v>100.04906350676208</c:v>
                </c:pt>
                <c:pt idx="35">
                  <c:v>99.848307986259329</c:v>
                </c:pt>
                <c:pt idx="36">
                  <c:v>99.579552788499171</c:v>
                </c:pt>
                <c:pt idx="37">
                  <c:v>99.215152746557735</c:v>
                </c:pt>
                <c:pt idx="38">
                  <c:v>98.764224862995505</c:v>
                </c:pt>
                <c:pt idx="39">
                  <c:v>96.47326792235819</c:v>
                </c:pt>
                <c:pt idx="40">
                  <c:v>94.016131994594261</c:v>
                </c:pt>
                <c:pt idx="41">
                  <c:v>96.588288466996545</c:v>
                </c:pt>
                <c:pt idx="42">
                  <c:v>96.892005845509672</c:v>
                </c:pt>
                <c:pt idx="43">
                  <c:v>97.838659161162695</c:v>
                </c:pt>
                <c:pt idx="44">
                  <c:v>98.149345737896482</c:v>
                </c:pt>
                <c:pt idx="45">
                  <c:v>98.546381384332037</c:v>
                </c:pt>
                <c:pt idx="46">
                  <c:v>98.966070834822759</c:v>
                </c:pt>
                <c:pt idx="47">
                  <c:v>99.36681682375152</c:v>
                </c:pt>
                <c:pt idx="48">
                  <c:v>99.73342328048507</c:v>
                </c:pt>
                <c:pt idx="49">
                  <c:v>100.07035999794807</c:v>
                </c:pt>
                <c:pt idx="50">
                  <c:v>100.40235802669129</c:v>
                </c:pt>
                <c:pt idx="51">
                  <c:v>100.73041235117834</c:v>
                </c:pt>
                <c:pt idx="52">
                  <c:v>101.03826396871334</c:v>
                </c:pt>
                <c:pt idx="53">
                  <c:v>101.31614976498888</c:v>
                </c:pt>
                <c:pt idx="54">
                  <c:v>101.56733871912927</c:v>
                </c:pt>
              </c:numCache>
            </c:numRef>
          </c:val>
          <c:smooth val="0"/>
          <c:extLst>
            <c:ext xmlns:c16="http://schemas.microsoft.com/office/drawing/2014/chart" uri="{C3380CC4-5D6E-409C-BE32-E72D297353CC}">
              <c16:uniqueId val="{00000000-C1FF-41C0-B6C9-F32F96F6D996}"/>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C1FF-41C0-B6C9-F32F96F6D996}"/>
            </c:ext>
          </c:extLst>
        </c:ser>
        <c:dLbls>
          <c:showLegendKey val="0"/>
          <c:showVal val="0"/>
          <c:showCatName val="0"/>
          <c:showSerName val="0"/>
          <c:showPercent val="0"/>
          <c:showBubbleSize val="0"/>
        </c:dLbls>
        <c:smooth val="0"/>
        <c:axId val="1038596672"/>
        <c:axId val="1"/>
      </c:lineChart>
      <c:catAx>
        <c:axId val="10385966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38596672"/>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julio de 2021</c:v>
          </c:tx>
          <c:spPr>
            <a:ln w="22225">
              <a:solidFill>
                <a:srgbClr val="FF0000"/>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julio_2021!$E$427:$E$505</c:f>
              <c:numCache>
                <c:formatCode>#,##0.00;\(\-\)#,##0.00</c:formatCode>
                <c:ptCount val="79"/>
                <c:pt idx="0">
                  <c:v>99.910739114563412</c:v>
                </c:pt>
                <c:pt idx="1">
                  <c:v>99.925361432744424</c:v>
                </c:pt>
                <c:pt idx="2">
                  <c:v>99.944673434067695</c:v>
                </c:pt>
                <c:pt idx="3">
                  <c:v>99.966801061892539</c:v>
                </c:pt>
                <c:pt idx="4">
                  <c:v>99.987548488485373</c:v>
                </c:pt>
                <c:pt idx="5">
                  <c:v>100.01359007688463</c:v>
                </c:pt>
                <c:pt idx="6">
                  <c:v>100.03614820772253</c:v>
                </c:pt>
                <c:pt idx="7">
                  <c:v>100.04311263274978</c:v>
                </c:pt>
                <c:pt idx="8">
                  <c:v>100.02630116191331</c:v>
                </c:pt>
                <c:pt idx="9">
                  <c:v>99.988318305414467</c:v>
                </c:pt>
                <c:pt idx="10">
                  <c:v>99.945931397405872</c:v>
                </c:pt>
                <c:pt idx="11">
                  <c:v>99.907057468587695</c:v>
                </c:pt>
                <c:pt idx="12">
                  <c:v>99.887081132567062</c:v>
                </c:pt>
                <c:pt idx="13">
                  <c:v>99.878145019296767</c:v>
                </c:pt>
                <c:pt idx="14">
                  <c:v>99.879589192941708</c:v>
                </c:pt>
                <c:pt idx="15">
                  <c:v>99.892544390834573</c:v>
                </c:pt>
                <c:pt idx="16">
                  <c:v>99.913750885586595</c:v>
                </c:pt>
                <c:pt idx="17">
                  <c:v>99.946330668430591</c:v>
                </c:pt>
                <c:pt idx="18">
                  <c:v>99.986423128016696</c:v>
                </c:pt>
                <c:pt idx="19">
                  <c:v>100.03312804260395</c:v>
                </c:pt>
                <c:pt idx="20">
                  <c:v>100.09089594736801</c:v>
                </c:pt>
                <c:pt idx="21">
                  <c:v>100.16048298927666</c:v>
                </c:pt>
                <c:pt idx="22">
                  <c:v>100.22873345266396</c:v>
                </c:pt>
                <c:pt idx="23">
                  <c:v>100.28668439614293</c:v>
                </c:pt>
                <c:pt idx="24">
                  <c:v>100.33047006892177</c:v>
                </c:pt>
                <c:pt idx="25">
                  <c:v>100.35313385624373</c:v>
                </c:pt>
                <c:pt idx="26">
                  <c:v>100.35399924154278</c:v>
                </c:pt>
                <c:pt idx="27">
                  <c:v>100.3402957020737</c:v>
                </c:pt>
                <c:pt idx="28">
                  <c:v>100.32064156359741</c:v>
                </c:pt>
                <c:pt idx="29">
                  <c:v>100.29873792754262</c:v>
                </c:pt>
                <c:pt idx="30">
                  <c:v>100.27453909280867</c:v>
                </c:pt>
                <c:pt idx="31">
                  <c:v>100.26207933172576</c:v>
                </c:pt>
                <c:pt idx="32">
                  <c:v>100.27169414191764</c:v>
                </c:pt>
                <c:pt idx="33">
                  <c:v>100.31887887248509</c:v>
                </c:pt>
                <c:pt idx="34">
                  <c:v>100.39142721415053</c:v>
                </c:pt>
                <c:pt idx="35">
                  <c:v>100.47674416116155</c:v>
                </c:pt>
                <c:pt idx="36">
                  <c:v>100.55914300594931</c:v>
                </c:pt>
                <c:pt idx="37">
                  <c:v>100.64261853323994</c:v>
                </c:pt>
                <c:pt idx="38">
                  <c:v>100.72163706752653</c:v>
                </c:pt>
                <c:pt idx="39">
                  <c:v>100.78718307797615</c:v>
                </c:pt>
                <c:pt idx="40">
                  <c:v>100.83894689136289</c:v>
                </c:pt>
                <c:pt idx="41">
                  <c:v>100.86344006809611</c:v>
                </c:pt>
                <c:pt idx="42">
                  <c:v>100.86218102557153</c:v>
                </c:pt>
                <c:pt idx="43">
                  <c:v>100.83445449150965</c:v>
                </c:pt>
                <c:pt idx="44">
                  <c:v>100.78906385258777</c:v>
                </c:pt>
                <c:pt idx="45">
                  <c:v>100.72653064147086</c:v>
                </c:pt>
                <c:pt idx="46">
                  <c:v>100.65625423993724</c:v>
                </c:pt>
                <c:pt idx="47">
                  <c:v>100.59792832128194</c:v>
                </c:pt>
                <c:pt idx="48">
                  <c:v>100.5774863785189</c:v>
                </c:pt>
                <c:pt idx="49">
                  <c:v>100.5772593975712</c:v>
                </c:pt>
                <c:pt idx="50">
                  <c:v>100.5842989441618</c:v>
                </c:pt>
                <c:pt idx="51">
                  <c:v>100.59806938042674</c:v>
                </c:pt>
                <c:pt idx="52">
                  <c:v>100.60455228437081</c:v>
                </c:pt>
                <c:pt idx="53">
                  <c:v>100.60271649409272</c:v>
                </c:pt>
                <c:pt idx="54">
                  <c:v>100.58324908671023</c:v>
                </c:pt>
                <c:pt idx="55">
                  <c:v>100.53959746458001</c:v>
                </c:pt>
                <c:pt idx="56">
                  <c:v>100.46972605249671</c:v>
                </c:pt>
                <c:pt idx="57">
                  <c:v>100.37863741542026</c:v>
                </c:pt>
                <c:pt idx="58">
                  <c:v>100.27289339383273</c:v>
                </c:pt>
                <c:pt idx="59">
                  <c:v>100.13915702843836</c:v>
                </c:pt>
                <c:pt idx="60">
                  <c:v>99.953863150648814</c:v>
                </c:pt>
                <c:pt idx="61">
                  <c:v>99.702440877154416</c:v>
                </c:pt>
                <c:pt idx="62">
                  <c:v>99.400014422320055</c:v>
                </c:pt>
                <c:pt idx="63">
                  <c:v>93.174476038703773</c:v>
                </c:pt>
                <c:pt idx="64">
                  <c:v>92.343809465864581</c:v>
                </c:pt>
                <c:pt idx="65">
                  <c:v>95.122212665089066</c:v>
                </c:pt>
                <c:pt idx="66">
                  <c:v>95.73777935887297</c:v>
                </c:pt>
                <c:pt idx="67">
                  <c:v>96.296360579866544</c:v>
                </c:pt>
                <c:pt idx="68">
                  <c:v>96.798172156436181</c:v>
                </c:pt>
                <c:pt idx="69">
                  <c:v>97.29579783727236</c:v>
                </c:pt>
                <c:pt idx="70">
                  <c:v>97.736902398013541</c:v>
                </c:pt>
                <c:pt idx="71">
                  <c:v>98.101021356936144</c:v>
                </c:pt>
                <c:pt idx="72">
                  <c:v>98.400889113971914</c:v>
                </c:pt>
                <c:pt idx="73">
                  <c:v>98.66746548675691</c:v>
                </c:pt>
                <c:pt idx="74">
                  <c:v>98.910659875280956</c:v>
                </c:pt>
                <c:pt idx="75">
                  <c:v>99.128180594946372</c:v>
                </c:pt>
                <c:pt idx="76">
                  <c:v>99.322987564942622</c:v>
                </c:pt>
                <c:pt idx="77">
                  <c:v>99.499028248085011</c:v>
                </c:pt>
                <c:pt idx="78">
                  <c:v>99.673572685028816</c:v>
                </c:pt>
              </c:numCache>
            </c:numRef>
          </c:val>
          <c:smooth val="0"/>
          <c:extLst>
            <c:ext xmlns:c16="http://schemas.microsoft.com/office/drawing/2014/chart" uri="{C3380CC4-5D6E-409C-BE32-E72D297353CC}">
              <c16:uniqueId val="{00000000-0724-4473-886E-7DC481200BC5}"/>
            </c:ext>
          </c:extLst>
        </c:ser>
        <c:ser>
          <c:idx val="1"/>
          <c:order val="1"/>
          <c:tx>
            <c:v>Cifras a junio de 2021</c:v>
          </c:tx>
          <c:spPr>
            <a:ln w="14605">
              <a:solidFill>
                <a:srgbClr val="17375E"/>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julio_2021!$C$427:$C$505</c:f>
              <c:numCache>
                <c:formatCode>#,##0.00;\(\-\)#,##0.00</c:formatCode>
                <c:ptCount val="79"/>
                <c:pt idx="0">
                  <c:v>99.903708229734065</c:v>
                </c:pt>
                <c:pt idx="1">
                  <c:v>99.918048922609955</c:v>
                </c:pt>
                <c:pt idx="2">
                  <c:v>99.937291516922599</c:v>
                </c:pt>
                <c:pt idx="3">
                  <c:v>99.959767346554557</c:v>
                </c:pt>
                <c:pt idx="4">
                  <c:v>99.981042853471877</c:v>
                </c:pt>
                <c:pt idx="5">
                  <c:v>100.00763980152941</c:v>
                </c:pt>
                <c:pt idx="6">
                  <c:v>100.0306638634938</c:v>
                </c:pt>
                <c:pt idx="7">
                  <c:v>100.03782889256453</c:v>
                </c:pt>
                <c:pt idx="8">
                  <c:v>100.02105029307418</c:v>
                </c:pt>
                <c:pt idx="9">
                  <c:v>99.983002352609972</c:v>
                </c:pt>
                <c:pt idx="10">
                  <c:v>99.9401284717039</c:v>
                </c:pt>
                <c:pt idx="11">
                  <c:v>99.900776285206291</c:v>
                </c:pt>
                <c:pt idx="12">
                  <c:v>99.880312737317354</c:v>
                </c:pt>
                <c:pt idx="13">
                  <c:v>99.870845117416735</c:v>
                </c:pt>
                <c:pt idx="14">
                  <c:v>99.871838848020317</c:v>
                </c:pt>
                <c:pt idx="15">
                  <c:v>99.884572997125005</c:v>
                </c:pt>
                <c:pt idx="16">
                  <c:v>99.905866238737502</c:v>
                </c:pt>
                <c:pt idx="17">
                  <c:v>99.938867744323304</c:v>
                </c:pt>
                <c:pt idx="18">
                  <c:v>99.979530153750645</c:v>
                </c:pt>
                <c:pt idx="19">
                  <c:v>100.02679657598806</c:v>
                </c:pt>
                <c:pt idx="20">
                  <c:v>100.0850755294318</c:v>
                </c:pt>
                <c:pt idx="21">
                  <c:v>100.15487390816975</c:v>
                </c:pt>
                <c:pt idx="22">
                  <c:v>100.223074188802</c:v>
                </c:pt>
                <c:pt idx="23">
                  <c:v>100.28097530421296</c:v>
                </c:pt>
                <c:pt idx="24">
                  <c:v>100.32436949595606</c:v>
                </c:pt>
                <c:pt idx="25">
                  <c:v>100.34654824605313</c:v>
                </c:pt>
                <c:pt idx="26">
                  <c:v>100.34708883216101</c:v>
                </c:pt>
                <c:pt idx="27">
                  <c:v>100.33348004850973</c:v>
                </c:pt>
                <c:pt idx="28">
                  <c:v>100.31404343417961</c:v>
                </c:pt>
                <c:pt idx="29">
                  <c:v>100.29260937690093</c:v>
                </c:pt>
                <c:pt idx="30">
                  <c:v>100.26872054831858</c:v>
                </c:pt>
                <c:pt idx="31">
                  <c:v>100.25657154902409</c:v>
                </c:pt>
                <c:pt idx="32">
                  <c:v>100.2664437267569</c:v>
                </c:pt>
                <c:pt idx="33">
                  <c:v>100.3138371924169</c:v>
                </c:pt>
                <c:pt idx="34">
                  <c:v>100.38661292654417</c:v>
                </c:pt>
                <c:pt idx="35">
                  <c:v>100.47223654612615</c:v>
                </c:pt>
                <c:pt idx="36">
                  <c:v>100.55487004825476</c:v>
                </c:pt>
                <c:pt idx="37">
                  <c:v>100.63864860263496</c:v>
                </c:pt>
                <c:pt idx="38">
                  <c:v>100.71815048781582</c:v>
                </c:pt>
                <c:pt idx="39">
                  <c:v>100.78453580509044</c:v>
                </c:pt>
                <c:pt idx="40">
                  <c:v>100.83710676353108</c:v>
                </c:pt>
                <c:pt idx="41">
                  <c:v>100.86244339912054</c:v>
                </c:pt>
                <c:pt idx="42">
                  <c:v>100.86168492838442</c:v>
                </c:pt>
                <c:pt idx="43">
                  <c:v>100.83436226066205</c:v>
                </c:pt>
                <c:pt idx="44">
                  <c:v>100.78896760024796</c:v>
                </c:pt>
                <c:pt idx="45">
                  <c:v>100.72602543220566</c:v>
                </c:pt>
                <c:pt idx="46">
                  <c:v>100.65521417064132</c:v>
                </c:pt>
                <c:pt idx="47">
                  <c:v>100.59632566030407</c:v>
                </c:pt>
                <c:pt idx="48">
                  <c:v>100.57558555373427</c:v>
                </c:pt>
                <c:pt idx="49">
                  <c:v>100.57549700036239</c:v>
                </c:pt>
                <c:pt idx="50">
                  <c:v>100.5834831965586</c:v>
                </c:pt>
                <c:pt idx="51">
                  <c:v>100.59947287108619</c:v>
                </c:pt>
                <c:pt idx="52">
                  <c:v>100.60775209612932</c:v>
                </c:pt>
                <c:pt idx="53">
                  <c:v>100.60712549003887</c:v>
                </c:pt>
                <c:pt idx="54">
                  <c:v>100.58770995075041</c:v>
                </c:pt>
                <c:pt idx="55">
                  <c:v>100.54355399944554</c:v>
                </c:pt>
                <c:pt idx="56">
                  <c:v>100.47183122554856</c:v>
                </c:pt>
                <c:pt idx="57">
                  <c:v>100.37730074361097</c:v>
                </c:pt>
                <c:pt idx="58">
                  <c:v>100.26681436883472</c:v>
                </c:pt>
                <c:pt idx="59">
                  <c:v>100.12738469435195</c:v>
                </c:pt>
                <c:pt idx="60">
                  <c:v>99.936430998030701</c:v>
                </c:pt>
                <c:pt idx="61">
                  <c:v>99.681254539783396</c:v>
                </c:pt>
                <c:pt idx="62">
                  <c:v>99.380748263009139</c:v>
                </c:pt>
                <c:pt idx="63">
                  <c:v>93.157290889795249</c:v>
                </c:pt>
                <c:pt idx="64">
                  <c:v>92.283664322936687</c:v>
                </c:pt>
                <c:pt idx="65">
                  <c:v>95.103535123341146</c:v>
                </c:pt>
                <c:pt idx="66">
                  <c:v>96.304327667968778</c:v>
                </c:pt>
                <c:pt idx="67">
                  <c:v>96.946559535739723</c:v>
                </c:pt>
                <c:pt idx="68">
                  <c:v>97.273675240817639</c:v>
                </c:pt>
                <c:pt idx="69">
                  <c:v>97.651648997986939</c:v>
                </c:pt>
                <c:pt idx="70">
                  <c:v>98.073819658136159</c:v>
                </c:pt>
                <c:pt idx="71">
                  <c:v>98.107771520558828</c:v>
                </c:pt>
                <c:pt idx="72">
                  <c:v>98.271082231420394</c:v>
                </c:pt>
                <c:pt idx="73">
                  <c:v>98.486710023725863</c:v>
                </c:pt>
                <c:pt idx="74">
                  <c:v>99.077041249441635</c:v>
                </c:pt>
                <c:pt idx="75">
                  <c:v>99.181936548950446</c:v>
                </c:pt>
                <c:pt idx="76">
                  <c:v>99.397241166083305</c:v>
                </c:pt>
                <c:pt idx="77">
                  <c:v>99.373235019108932</c:v>
                </c:pt>
              </c:numCache>
            </c:numRef>
          </c:val>
          <c:smooth val="0"/>
          <c:extLst>
            <c:ext xmlns:c16="http://schemas.microsoft.com/office/drawing/2014/chart" uri="{C3380CC4-5D6E-409C-BE32-E72D297353CC}">
              <c16:uniqueId val="{00000001-0724-4473-886E-7DC481200BC5}"/>
            </c:ext>
          </c:extLst>
        </c:ser>
        <c:ser>
          <c:idx val="2"/>
          <c:order val="2"/>
          <c:spPr>
            <a:ln w="6350">
              <a:solidFill>
                <a:schemeClr val="tx1"/>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julio_2021!$I$427:$I$505</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0724-4473-886E-7DC481200BC5}"/>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julio_2021!$H$7:$H$507</c:f>
              <c:numCache>
                <c:formatCode>General</c:formatCode>
                <c:ptCount val="50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3F84-42FC-998D-6F1786D86DFA}"/>
            </c:ext>
          </c:extLst>
        </c:ser>
        <c:dLbls>
          <c:showLegendKey val="0"/>
          <c:showVal val="0"/>
          <c:showCatName val="0"/>
          <c:showSerName val="0"/>
          <c:showPercent val="0"/>
          <c:showBubbleSize val="0"/>
        </c:dLbls>
        <c:axId val="1038583224"/>
        <c:axId val="1"/>
      </c:areaChart>
      <c:lineChart>
        <c:grouping val="standard"/>
        <c:varyColors val="0"/>
        <c:ser>
          <c:idx val="0"/>
          <c:order val="0"/>
          <c:spPr>
            <a:ln w="1270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julio_2021!$F$7:$F$507</c:f>
              <c:numCache>
                <c:formatCode>#,##0.00;\(\-\)#,##0.00</c:formatCode>
                <c:ptCount val="501"/>
                <c:pt idx="0">
                  <c:v>101.04288879311609</c:v>
                </c:pt>
                <c:pt idx="1">
                  <c:v>101.1077755081578</c:v>
                </c:pt>
                <c:pt idx="2">
                  <c:v>101.1754585034077</c:v>
                </c:pt>
                <c:pt idx="3">
                  <c:v>101.29465280815623</c:v>
                </c:pt>
                <c:pt idx="4">
                  <c:v>101.51165432239578</c:v>
                </c:pt>
                <c:pt idx="5">
                  <c:v>101.81925785089553</c:v>
                </c:pt>
                <c:pt idx="6">
                  <c:v>102.16602182379035</c:v>
                </c:pt>
                <c:pt idx="7">
                  <c:v>102.50010463297279</c:v>
                </c:pt>
                <c:pt idx="8">
                  <c:v>102.76940294268475</c:v>
                </c:pt>
                <c:pt idx="9">
                  <c:v>102.94489091951858</c:v>
                </c:pt>
                <c:pt idx="10">
                  <c:v>103.04204123417472</c:v>
                </c:pt>
                <c:pt idx="11">
                  <c:v>103.09273763163608</c:v>
                </c:pt>
                <c:pt idx="12">
                  <c:v>103.13962916617893</c:v>
                </c:pt>
                <c:pt idx="13">
                  <c:v>103.0599757609547</c:v>
                </c:pt>
                <c:pt idx="14">
                  <c:v>103.00201346797178</c:v>
                </c:pt>
                <c:pt idx="15">
                  <c:v>102.95181096544032</c:v>
                </c:pt>
                <c:pt idx="16">
                  <c:v>102.86141406413314</c:v>
                </c:pt>
                <c:pt idx="17">
                  <c:v>102.72405527328675</c:v>
                </c:pt>
                <c:pt idx="18">
                  <c:v>102.52762039037272</c:v>
                </c:pt>
                <c:pt idx="19">
                  <c:v>102.28311460025796</c:v>
                </c:pt>
                <c:pt idx="20">
                  <c:v>102.01303835310277</c:v>
                </c:pt>
                <c:pt idx="21">
                  <c:v>101.72756041610019</c:v>
                </c:pt>
                <c:pt idx="22">
                  <c:v>101.40120416497</c:v>
                </c:pt>
                <c:pt idx="23">
                  <c:v>100.97838028606022</c:v>
                </c:pt>
                <c:pt idx="24">
                  <c:v>100.40323608880671</c:v>
                </c:pt>
                <c:pt idx="25">
                  <c:v>99.699742906742088</c:v>
                </c:pt>
                <c:pt idx="26">
                  <c:v>98.928436470677156</c:v>
                </c:pt>
                <c:pt idx="27">
                  <c:v>98.156833270335738</c:v>
                </c:pt>
                <c:pt idx="28">
                  <c:v>97.461468083417074</c:v>
                </c:pt>
                <c:pt idx="29">
                  <c:v>96.866159444291284</c:v>
                </c:pt>
                <c:pt idx="30">
                  <c:v>96.402002507664562</c:v>
                </c:pt>
                <c:pt idx="31">
                  <c:v>96.088094894422397</c:v>
                </c:pt>
                <c:pt idx="32">
                  <c:v>95.934563497918575</c:v>
                </c:pt>
                <c:pt idx="33">
                  <c:v>95.923284828057092</c:v>
                </c:pt>
                <c:pt idx="34">
                  <c:v>96.009656807874237</c:v>
                </c:pt>
                <c:pt idx="35">
                  <c:v>96.129697107156886</c:v>
                </c:pt>
                <c:pt idx="36">
                  <c:v>96.28558190404118</c:v>
                </c:pt>
                <c:pt idx="37">
                  <c:v>96.479045024594654</c:v>
                </c:pt>
                <c:pt idx="38">
                  <c:v>96.713320064673738</c:v>
                </c:pt>
                <c:pt idx="39">
                  <c:v>96.985924627025767</c:v>
                </c:pt>
                <c:pt idx="40">
                  <c:v>97.290170016415971</c:v>
                </c:pt>
                <c:pt idx="41">
                  <c:v>97.621797239893255</c:v>
                </c:pt>
                <c:pt idx="42">
                  <c:v>97.961381597786442</c:v>
                </c:pt>
                <c:pt idx="43">
                  <c:v>98.285685001303108</c:v>
                </c:pt>
                <c:pt idx="44">
                  <c:v>98.609355525620984</c:v>
                </c:pt>
                <c:pt idx="45">
                  <c:v>98.926512095210143</c:v>
                </c:pt>
                <c:pt idx="46">
                  <c:v>99.233676127449812</c:v>
                </c:pt>
                <c:pt idx="47">
                  <c:v>99.525092424566793</c:v>
                </c:pt>
                <c:pt idx="48">
                  <c:v>99.782616548315147</c:v>
                </c:pt>
                <c:pt idx="49">
                  <c:v>99.974696919557744</c:v>
                </c:pt>
                <c:pt idx="50">
                  <c:v>100.1148779094668</c:v>
                </c:pt>
                <c:pt idx="51">
                  <c:v>100.23867566666623</c:v>
                </c:pt>
                <c:pt idx="52">
                  <c:v>100.36593373703374</c:v>
                </c:pt>
                <c:pt idx="53">
                  <c:v>100.48212177751026</c:v>
                </c:pt>
                <c:pt idx="54">
                  <c:v>100.59366630191155</c:v>
                </c:pt>
                <c:pt idx="55">
                  <c:v>100.70470713774023</c:v>
                </c:pt>
                <c:pt idx="56">
                  <c:v>100.77988219647305</c:v>
                </c:pt>
                <c:pt idx="57">
                  <c:v>100.81604726792835</c:v>
                </c:pt>
                <c:pt idx="58">
                  <c:v>100.83979646723192</c:v>
                </c:pt>
                <c:pt idx="59">
                  <c:v>100.8787834910345</c:v>
                </c:pt>
                <c:pt idx="60">
                  <c:v>100.93062692042703</c:v>
                </c:pt>
                <c:pt idx="61">
                  <c:v>100.97165172794597</c:v>
                </c:pt>
                <c:pt idx="62">
                  <c:v>100.9550230297607</c:v>
                </c:pt>
                <c:pt idx="63">
                  <c:v>100.88080338356811</c:v>
                </c:pt>
                <c:pt idx="64">
                  <c:v>100.74806607881071</c:v>
                </c:pt>
                <c:pt idx="65">
                  <c:v>100.57407377857002</c:v>
                </c:pt>
                <c:pt idx="66">
                  <c:v>100.36420637926732</c:v>
                </c:pt>
                <c:pt idx="67">
                  <c:v>100.14145986034583</c:v>
                </c:pt>
                <c:pt idx="68">
                  <c:v>99.957144994703185</c:v>
                </c:pt>
                <c:pt idx="69">
                  <c:v>99.812488039439557</c:v>
                </c:pt>
                <c:pt idx="70">
                  <c:v>99.682698648815617</c:v>
                </c:pt>
                <c:pt idx="71">
                  <c:v>99.528731742531392</c:v>
                </c:pt>
                <c:pt idx="72">
                  <c:v>99.342188467784894</c:v>
                </c:pt>
                <c:pt idx="73">
                  <c:v>99.121951236450371</c:v>
                </c:pt>
                <c:pt idx="74">
                  <c:v>98.876157874137931</c:v>
                </c:pt>
                <c:pt idx="75">
                  <c:v>98.617423526745341</c:v>
                </c:pt>
                <c:pt idx="76">
                  <c:v>98.370688647243696</c:v>
                </c:pt>
                <c:pt idx="77">
                  <c:v>98.176615381712466</c:v>
                </c:pt>
                <c:pt idx="78">
                  <c:v>98.071909392131161</c:v>
                </c:pt>
                <c:pt idx="79">
                  <c:v>98.078359735530825</c:v>
                </c:pt>
                <c:pt idx="80">
                  <c:v>98.190407489238481</c:v>
                </c:pt>
                <c:pt idx="81">
                  <c:v>98.397425040183165</c:v>
                </c:pt>
                <c:pt idx="82">
                  <c:v>98.6941418052253</c:v>
                </c:pt>
                <c:pt idx="83">
                  <c:v>99.075786852580322</c:v>
                </c:pt>
                <c:pt idx="84">
                  <c:v>99.517148678686709</c:v>
                </c:pt>
                <c:pt idx="85">
                  <c:v>99.98141093382047</c:v>
                </c:pt>
                <c:pt idx="86">
                  <c:v>100.43904763903804</c:v>
                </c:pt>
                <c:pt idx="87">
                  <c:v>100.86932552885158</c:v>
                </c:pt>
                <c:pt idx="88">
                  <c:v>101.25371477453612</c:v>
                </c:pt>
                <c:pt idx="89">
                  <c:v>101.52823958456007</c:v>
                </c:pt>
                <c:pt idx="90">
                  <c:v>101.60588333481722</c:v>
                </c:pt>
                <c:pt idx="91">
                  <c:v>101.41122641020297</c:v>
                </c:pt>
                <c:pt idx="92">
                  <c:v>100.91996415769221</c:v>
                </c:pt>
                <c:pt idx="93">
                  <c:v>100.20351130689912</c:v>
                </c:pt>
                <c:pt idx="94">
                  <c:v>99.400495422225291</c:v>
                </c:pt>
                <c:pt idx="95">
                  <c:v>98.705745373426524</c:v>
                </c:pt>
                <c:pt idx="96">
                  <c:v>98.250806655863855</c:v>
                </c:pt>
                <c:pt idx="97">
                  <c:v>98.060364671520546</c:v>
                </c:pt>
                <c:pt idx="98">
                  <c:v>98.102826230462568</c:v>
                </c:pt>
                <c:pt idx="99">
                  <c:v>98.325657773107224</c:v>
                </c:pt>
                <c:pt idx="100">
                  <c:v>98.650049881830512</c:v>
                </c:pt>
                <c:pt idx="101">
                  <c:v>99.00438017938184</c:v>
                </c:pt>
                <c:pt idx="102">
                  <c:v>99.327156820814537</c:v>
                </c:pt>
                <c:pt idx="103">
                  <c:v>99.587402169563219</c:v>
                </c:pt>
                <c:pt idx="104">
                  <c:v>99.775207889611124</c:v>
                </c:pt>
                <c:pt idx="105">
                  <c:v>99.90271758672047</c:v>
                </c:pt>
                <c:pt idx="106">
                  <c:v>99.985653024945606</c:v>
                </c:pt>
                <c:pt idx="107">
                  <c:v>100.01783767110328</c:v>
                </c:pt>
                <c:pt idx="108">
                  <c:v>100.02801752722635</c:v>
                </c:pt>
                <c:pt idx="109">
                  <c:v>100.04736851188549</c:v>
                </c:pt>
                <c:pt idx="110">
                  <c:v>100.08312107108659</c:v>
                </c:pt>
                <c:pt idx="111">
                  <c:v>100.133662083462</c:v>
                </c:pt>
                <c:pt idx="112">
                  <c:v>100.19674925996732</c:v>
                </c:pt>
                <c:pt idx="113">
                  <c:v>100.26270804628319</c:v>
                </c:pt>
                <c:pt idx="114">
                  <c:v>100.31331384690905</c:v>
                </c:pt>
                <c:pt idx="115">
                  <c:v>100.31554574937361</c:v>
                </c:pt>
                <c:pt idx="116">
                  <c:v>100.25952937423286</c:v>
                </c:pt>
                <c:pt idx="117">
                  <c:v>100.16371586068946</c:v>
                </c:pt>
                <c:pt idx="118">
                  <c:v>100.05882985306485</c:v>
                </c:pt>
                <c:pt idx="119">
                  <c:v>99.969891953409743</c:v>
                </c:pt>
                <c:pt idx="120">
                  <c:v>99.898716555975156</c:v>
                </c:pt>
                <c:pt idx="121">
                  <c:v>99.852214846916326</c:v>
                </c:pt>
                <c:pt idx="122">
                  <c:v>99.84196195885373</c:v>
                </c:pt>
                <c:pt idx="123">
                  <c:v>99.857962843135979</c:v>
                </c:pt>
                <c:pt idx="124">
                  <c:v>99.879825830868114</c:v>
                </c:pt>
                <c:pt idx="125">
                  <c:v>99.857650391360011</c:v>
                </c:pt>
                <c:pt idx="126">
                  <c:v>99.779529568346874</c:v>
                </c:pt>
                <c:pt idx="127">
                  <c:v>99.663587595395597</c:v>
                </c:pt>
                <c:pt idx="128">
                  <c:v>99.548698569769641</c:v>
                </c:pt>
                <c:pt idx="129">
                  <c:v>99.470715748097845</c:v>
                </c:pt>
                <c:pt idx="130">
                  <c:v>99.435452692530106</c:v>
                </c:pt>
                <c:pt idx="131">
                  <c:v>99.463834920394874</c:v>
                </c:pt>
                <c:pt idx="132">
                  <c:v>99.566442806714733</c:v>
                </c:pt>
                <c:pt idx="133">
                  <c:v>99.748335321343404</c:v>
                </c:pt>
                <c:pt idx="134">
                  <c:v>99.975017182226523</c:v>
                </c:pt>
                <c:pt idx="135">
                  <c:v>100.21113117085605</c:v>
                </c:pt>
                <c:pt idx="136">
                  <c:v>100.42788358501721</c:v>
                </c:pt>
                <c:pt idx="137">
                  <c:v>100.60233528992252</c:v>
                </c:pt>
                <c:pt idx="138">
                  <c:v>100.73203088225659</c:v>
                </c:pt>
                <c:pt idx="139">
                  <c:v>100.82156824712176</c:v>
                </c:pt>
                <c:pt idx="140">
                  <c:v>100.88096889763806</c:v>
                </c:pt>
                <c:pt idx="141">
                  <c:v>100.93216479574841</c:v>
                </c:pt>
                <c:pt idx="142">
                  <c:v>101.01698814555061</c:v>
                </c:pt>
                <c:pt idx="143">
                  <c:v>101.15032132355836</c:v>
                </c:pt>
                <c:pt idx="144">
                  <c:v>101.30885406978619</c:v>
                </c:pt>
                <c:pt idx="145">
                  <c:v>101.4380563205695</c:v>
                </c:pt>
                <c:pt idx="146">
                  <c:v>101.49258570322175</c:v>
                </c:pt>
                <c:pt idx="147">
                  <c:v>101.45259124154447</c:v>
                </c:pt>
                <c:pt idx="148">
                  <c:v>101.30508850466863</c:v>
                </c:pt>
                <c:pt idx="149">
                  <c:v>101.05870754998298</c:v>
                </c:pt>
                <c:pt idx="150">
                  <c:v>100.76295236469277</c:v>
                </c:pt>
                <c:pt idx="151">
                  <c:v>100.46172526304427</c:v>
                </c:pt>
                <c:pt idx="152">
                  <c:v>100.20439638720009</c:v>
                </c:pt>
                <c:pt idx="153">
                  <c:v>100.02161377229235</c:v>
                </c:pt>
                <c:pt idx="154">
                  <c:v>99.915805200203792</c:v>
                </c:pt>
                <c:pt idx="155">
                  <c:v>99.863316788492483</c:v>
                </c:pt>
                <c:pt idx="156">
                  <c:v>99.846373487947844</c:v>
                </c:pt>
                <c:pt idx="157">
                  <c:v>99.85862618290048</c:v>
                </c:pt>
                <c:pt idx="158">
                  <c:v>99.904464525243384</c:v>
                </c:pt>
                <c:pt idx="159">
                  <c:v>99.973335922973504</c:v>
                </c:pt>
                <c:pt idx="160">
                  <c:v>100.07803509611733</c:v>
                </c:pt>
                <c:pt idx="161">
                  <c:v>100.23452832374906</c:v>
                </c:pt>
                <c:pt idx="162">
                  <c:v>100.42235407569447</c:v>
                </c:pt>
                <c:pt idx="163">
                  <c:v>100.62859650516155</c:v>
                </c:pt>
                <c:pt idx="164">
                  <c:v>100.84749711671637</c:v>
                </c:pt>
                <c:pt idx="165">
                  <c:v>101.0767737136666</c:v>
                </c:pt>
                <c:pt idx="166">
                  <c:v>101.29792971673739</c:v>
                </c:pt>
                <c:pt idx="167">
                  <c:v>101.48576310983874</c:v>
                </c:pt>
                <c:pt idx="168">
                  <c:v>101.61215732865183</c:v>
                </c:pt>
                <c:pt idx="169">
                  <c:v>101.65008104827453</c:v>
                </c:pt>
                <c:pt idx="170">
                  <c:v>101.59269093815065</c:v>
                </c:pt>
                <c:pt idx="171">
                  <c:v>101.46243560715401</c:v>
                </c:pt>
                <c:pt idx="172">
                  <c:v>101.3052137802715</c:v>
                </c:pt>
                <c:pt idx="173">
                  <c:v>101.14640973133038</c:v>
                </c:pt>
                <c:pt idx="174">
                  <c:v>100.9961084414152</c:v>
                </c:pt>
                <c:pt idx="175">
                  <c:v>100.81556995602898</c:v>
                </c:pt>
                <c:pt idx="176">
                  <c:v>100.52224612571169</c:v>
                </c:pt>
                <c:pt idx="177">
                  <c:v>100.03573347406517</c:v>
                </c:pt>
                <c:pt idx="178">
                  <c:v>99.2995713731639</c:v>
                </c:pt>
                <c:pt idx="179">
                  <c:v>98.334073161707721</c:v>
                </c:pt>
                <c:pt idx="180">
                  <c:v>97.262630654815823</c:v>
                </c:pt>
                <c:pt idx="181">
                  <c:v>96.297853516207041</c:v>
                </c:pt>
                <c:pt idx="182">
                  <c:v>95.657682394089818</c:v>
                </c:pt>
                <c:pt idx="183">
                  <c:v>95.448724709676995</c:v>
                </c:pt>
                <c:pt idx="184">
                  <c:v>95.613429252010945</c:v>
                </c:pt>
                <c:pt idx="185">
                  <c:v>96.012524078999533</c:v>
                </c:pt>
                <c:pt idx="186">
                  <c:v>96.491177998534383</c:v>
                </c:pt>
                <c:pt idx="187">
                  <c:v>96.929948347687642</c:v>
                </c:pt>
                <c:pt idx="188">
                  <c:v>97.270195697309703</c:v>
                </c:pt>
                <c:pt idx="189">
                  <c:v>97.516726731639253</c:v>
                </c:pt>
                <c:pt idx="190">
                  <c:v>97.730392876988461</c:v>
                </c:pt>
                <c:pt idx="191">
                  <c:v>97.957693092682291</c:v>
                </c:pt>
                <c:pt idx="192">
                  <c:v>98.198988278109155</c:v>
                </c:pt>
                <c:pt idx="193">
                  <c:v>98.430215607297839</c:v>
                </c:pt>
                <c:pt idx="194">
                  <c:v>98.648289585996963</c:v>
                </c:pt>
                <c:pt idx="195">
                  <c:v>98.842342158413231</c:v>
                </c:pt>
                <c:pt idx="196">
                  <c:v>98.987381056769507</c:v>
                </c:pt>
                <c:pt idx="197">
                  <c:v>99.064438419547315</c:v>
                </c:pt>
                <c:pt idx="198">
                  <c:v>99.09797173197461</c:v>
                </c:pt>
                <c:pt idx="199">
                  <c:v>99.12367106591914</c:v>
                </c:pt>
                <c:pt idx="200">
                  <c:v>99.1415349129296</c:v>
                </c:pt>
                <c:pt idx="201">
                  <c:v>99.170799916871346</c:v>
                </c:pt>
                <c:pt idx="202">
                  <c:v>99.245133286100796</c:v>
                </c:pt>
                <c:pt idx="203">
                  <c:v>99.391143948224425</c:v>
                </c:pt>
                <c:pt idx="204">
                  <c:v>99.595241538752447</c:v>
                </c:pt>
                <c:pt idx="205">
                  <c:v>99.824148565428246</c:v>
                </c:pt>
                <c:pt idx="206">
                  <c:v>100.04653913731339</c:v>
                </c:pt>
                <c:pt idx="207">
                  <c:v>100.27404298519147</c:v>
                </c:pt>
                <c:pt idx="208">
                  <c:v>100.51899805291127</c:v>
                </c:pt>
                <c:pt idx="209">
                  <c:v>100.76679898949931</c:v>
                </c:pt>
                <c:pt idx="210">
                  <c:v>100.98833710034008</c:v>
                </c:pt>
                <c:pt idx="211">
                  <c:v>101.16065563380947</c:v>
                </c:pt>
                <c:pt idx="212">
                  <c:v>101.27866927173589</c:v>
                </c:pt>
                <c:pt idx="213">
                  <c:v>101.33387689345889</c:v>
                </c:pt>
                <c:pt idx="214">
                  <c:v>101.34090308243121</c:v>
                </c:pt>
                <c:pt idx="215">
                  <c:v>101.31674810537508</c:v>
                </c:pt>
                <c:pt idx="216">
                  <c:v>101.26110531125289</c:v>
                </c:pt>
                <c:pt idx="217">
                  <c:v>101.17812713181489</c:v>
                </c:pt>
                <c:pt idx="218">
                  <c:v>101.0387315365241</c:v>
                </c:pt>
                <c:pt idx="219">
                  <c:v>100.80967211623894</c:v>
                </c:pt>
                <c:pt idx="220">
                  <c:v>100.48106161635485</c:v>
                </c:pt>
                <c:pt idx="221">
                  <c:v>100.06303731671822</c:v>
                </c:pt>
                <c:pt idx="222">
                  <c:v>99.582039106830834</c:v>
                </c:pt>
                <c:pt idx="223">
                  <c:v>99.081329364652163</c:v>
                </c:pt>
                <c:pt idx="224">
                  <c:v>98.669262369095094</c:v>
                </c:pt>
                <c:pt idx="225">
                  <c:v>98.42340910075275</c:v>
                </c:pt>
                <c:pt idx="226">
                  <c:v>98.357455587556373</c:v>
                </c:pt>
                <c:pt idx="227">
                  <c:v>98.453399667803424</c:v>
                </c:pt>
                <c:pt idx="228">
                  <c:v>98.686384343866536</c:v>
                </c:pt>
                <c:pt idx="229">
                  <c:v>99.025367776146041</c:v>
                </c:pt>
                <c:pt idx="230">
                  <c:v>99.419317809449893</c:v>
                </c:pt>
                <c:pt idx="231">
                  <c:v>99.800438336873569</c:v>
                </c:pt>
                <c:pt idx="232">
                  <c:v>100.09937987307484</c:v>
                </c:pt>
                <c:pt idx="233">
                  <c:v>100.29928677006629</c:v>
                </c:pt>
                <c:pt idx="234">
                  <c:v>100.43297552878468</c:v>
                </c:pt>
                <c:pt idx="235">
                  <c:v>100.53216140023399</c:v>
                </c:pt>
                <c:pt idx="236">
                  <c:v>100.65122582465641</c:v>
                </c:pt>
                <c:pt idx="237">
                  <c:v>100.81942608846549</c:v>
                </c:pt>
                <c:pt idx="238">
                  <c:v>101.02328848818803</c:v>
                </c:pt>
                <c:pt idx="239">
                  <c:v>101.22358546444103</c:v>
                </c:pt>
                <c:pt idx="240">
                  <c:v>101.3868932590174</c:v>
                </c:pt>
                <c:pt idx="241">
                  <c:v>101.49331716681864</c:v>
                </c:pt>
                <c:pt idx="242">
                  <c:v>101.54286128883642</c:v>
                </c:pt>
                <c:pt idx="243">
                  <c:v>101.52227155348328</c:v>
                </c:pt>
                <c:pt idx="244">
                  <c:v>101.44239819091339</c:v>
                </c:pt>
                <c:pt idx="245">
                  <c:v>101.33852670082889</c:v>
                </c:pt>
                <c:pt idx="246">
                  <c:v>101.19926700556299</c:v>
                </c:pt>
                <c:pt idx="247">
                  <c:v>101.02003629660109</c:v>
                </c:pt>
                <c:pt idx="248">
                  <c:v>100.78651852154907</c:v>
                </c:pt>
                <c:pt idx="249">
                  <c:v>100.49932201655753</c:v>
                </c:pt>
                <c:pt idx="250">
                  <c:v>100.19658530444093</c:v>
                </c:pt>
                <c:pt idx="251">
                  <c:v>99.908788275998205</c:v>
                </c:pt>
                <c:pt idx="252">
                  <c:v>99.668033069861536</c:v>
                </c:pt>
                <c:pt idx="253">
                  <c:v>99.497636676357416</c:v>
                </c:pt>
                <c:pt idx="254">
                  <c:v>99.41319077467061</c:v>
                </c:pt>
                <c:pt idx="255">
                  <c:v>99.419306160785681</c:v>
                </c:pt>
                <c:pt idx="256">
                  <c:v>99.491280552090316</c:v>
                </c:pt>
                <c:pt idx="257">
                  <c:v>99.563350766061518</c:v>
                </c:pt>
                <c:pt idx="258">
                  <c:v>99.606586757005616</c:v>
                </c:pt>
                <c:pt idx="259">
                  <c:v>99.622252403699264</c:v>
                </c:pt>
                <c:pt idx="260">
                  <c:v>99.641912614691734</c:v>
                </c:pt>
                <c:pt idx="261">
                  <c:v>99.732216165025562</c:v>
                </c:pt>
                <c:pt idx="262">
                  <c:v>99.892671268829162</c:v>
                </c:pt>
                <c:pt idx="263">
                  <c:v>100.08371558805868</c:v>
                </c:pt>
                <c:pt idx="264">
                  <c:v>100.2474340775527</c:v>
                </c:pt>
                <c:pt idx="265">
                  <c:v>100.34176323227666</c:v>
                </c:pt>
                <c:pt idx="266">
                  <c:v>100.3376022824495</c:v>
                </c:pt>
                <c:pt idx="267">
                  <c:v>100.19442580482033</c:v>
                </c:pt>
                <c:pt idx="268">
                  <c:v>99.913107753579467</c:v>
                </c:pt>
                <c:pt idx="269">
                  <c:v>99.529740539078816</c:v>
                </c:pt>
                <c:pt idx="270">
                  <c:v>99.118260851777706</c:v>
                </c:pt>
                <c:pt idx="271">
                  <c:v>98.738898617803457</c:v>
                </c:pt>
                <c:pt idx="272">
                  <c:v>98.411016970953455</c:v>
                </c:pt>
                <c:pt idx="273">
                  <c:v>98.151733115718031</c:v>
                </c:pt>
                <c:pt idx="274">
                  <c:v>97.956151202023875</c:v>
                </c:pt>
                <c:pt idx="275">
                  <c:v>97.798308790451472</c:v>
                </c:pt>
                <c:pt idx="276">
                  <c:v>97.684293470000654</c:v>
                </c:pt>
                <c:pt idx="277">
                  <c:v>97.660242772148081</c:v>
                </c:pt>
                <c:pt idx="278">
                  <c:v>97.770567748079841</c:v>
                </c:pt>
                <c:pt idx="279">
                  <c:v>98.029133676189289</c:v>
                </c:pt>
                <c:pt idx="280">
                  <c:v>98.376109675974973</c:v>
                </c:pt>
                <c:pt idx="281">
                  <c:v>98.752656308306157</c:v>
                </c:pt>
                <c:pt idx="282">
                  <c:v>99.094610326416401</c:v>
                </c:pt>
                <c:pt idx="283">
                  <c:v>99.37556913168811</c:v>
                </c:pt>
                <c:pt idx="284">
                  <c:v>99.606478006205833</c:v>
                </c:pt>
                <c:pt idx="285">
                  <c:v>99.801123561985477</c:v>
                </c:pt>
                <c:pt idx="286">
                  <c:v>99.963692899940611</c:v>
                </c:pt>
                <c:pt idx="287">
                  <c:v>100.09118881389814</c:v>
                </c:pt>
                <c:pt idx="288">
                  <c:v>100.16862587392828</c:v>
                </c:pt>
                <c:pt idx="289">
                  <c:v>100.21963755359231</c:v>
                </c:pt>
                <c:pt idx="290">
                  <c:v>100.22162095075434</c:v>
                </c:pt>
                <c:pt idx="291">
                  <c:v>100.18709010452881</c:v>
                </c:pt>
                <c:pt idx="292">
                  <c:v>100.12540306295894</c:v>
                </c:pt>
                <c:pt idx="293">
                  <c:v>100.04954421924116</c:v>
                </c:pt>
                <c:pt idx="294">
                  <c:v>99.975797312686097</c:v>
                </c:pt>
                <c:pt idx="295">
                  <c:v>99.920098862011159</c:v>
                </c:pt>
                <c:pt idx="296">
                  <c:v>99.892846674498287</c:v>
                </c:pt>
                <c:pt idx="297">
                  <c:v>99.887900503740909</c:v>
                </c:pt>
                <c:pt idx="298">
                  <c:v>99.904076023325189</c:v>
                </c:pt>
                <c:pt idx="299">
                  <c:v>99.920415113466035</c:v>
                </c:pt>
                <c:pt idx="300">
                  <c:v>99.916293725470013</c:v>
                </c:pt>
                <c:pt idx="301">
                  <c:v>99.873689831862194</c:v>
                </c:pt>
                <c:pt idx="302">
                  <c:v>99.810741765930302</c:v>
                </c:pt>
                <c:pt idx="303">
                  <c:v>99.757125628558626</c:v>
                </c:pt>
                <c:pt idx="304">
                  <c:v>99.743917648506695</c:v>
                </c:pt>
                <c:pt idx="305">
                  <c:v>99.782157959835956</c:v>
                </c:pt>
                <c:pt idx="306">
                  <c:v>99.866677185378393</c:v>
                </c:pt>
                <c:pt idx="307">
                  <c:v>99.988895913762278</c:v>
                </c:pt>
                <c:pt idx="308">
                  <c:v>100.13403598679075</c:v>
                </c:pt>
                <c:pt idx="309">
                  <c:v>100.29852219911312</c:v>
                </c:pt>
                <c:pt idx="310">
                  <c:v>100.47096979651111</c:v>
                </c:pt>
                <c:pt idx="311">
                  <c:v>100.63348464346345</c:v>
                </c:pt>
                <c:pt idx="312">
                  <c:v>100.77316877063788</c:v>
                </c:pt>
                <c:pt idx="313">
                  <c:v>100.8901920010492</c:v>
                </c:pt>
                <c:pt idx="314">
                  <c:v>100.97558838854971</c:v>
                </c:pt>
                <c:pt idx="315">
                  <c:v>101.03304916351675</c:v>
                </c:pt>
                <c:pt idx="316">
                  <c:v>101.07885774571579</c:v>
                </c:pt>
                <c:pt idx="317">
                  <c:v>101.12444279048138</c:v>
                </c:pt>
                <c:pt idx="318">
                  <c:v>101.18674665654018</c:v>
                </c:pt>
                <c:pt idx="319">
                  <c:v>101.27461231513286</c:v>
                </c:pt>
                <c:pt idx="320">
                  <c:v>101.38117248791023</c:v>
                </c:pt>
                <c:pt idx="321">
                  <c:v>101.49856373046168</c:v>
                </c:pt>
                <c:pt idx="322">
                  <c:v>101.6170628335265</c:v>
                </c:pt>
                <c:pt idx="323">
                  <c:v>101.72897763500356</c:v>
                </c:pt>
                <c:pt idx="324">
                  <c:v>101.83267090914106</c:v>
                </c:pt>
                <c:pt idx="325">
                  <c:v>101.92844228721147</c:v>
                </c:pt>
                <c:pt idx="326">
                  <c:v>102.0098735470123</c:v>
                </c:pt>
                <c:pt idx="327">
                  <c:v>102.07758986475616</c:v>
                </c:pt>
                <c:pt idx="328">
                  <c:v>102.12346104998257</c:v>
                </c:pt>
                <c:pt idx="329">
                  <c:v>102.15652124250087</c:v>
                </c:pt>
                <c:pt idx="330">
                  <c:v>102.18231491227876</c:v>
                </c:pt>
                <c:pt idx="331">
                  <c:v>102.19294825769735</c:v>
                </c:pt>
                <c:pt idx="332">
                  <c:v>102.18749823894889</c:v>
                </c:pt>
                <c:pt idx="333">
                  <c:v>102.14105636194674</c:v>
                </c:pt>
                <c:pt idx="334">
                  <c:v>102.04668021769143</c:v>
                </c:pt>
                <c:pt idx="335">
                  <c:v>101.91283287110069</c:v>
                </c:pt>
                <c:pt idx="336">
                  <c:v>101.74759471444619</c:v>
                </c:pt>
                <c:pt idx="337">
                  <c:v>101.56525576796733</c:v>
                </c:pt>
                <c:pt idx="338">
                  <c:v>101.37288430668865</c:v>
                </c:pt>
                <c:pt idx="339">
                  <c:v>101.15009072047538</c:v>
                </c:pt>
                <c:pt idx="340">
                  <c:v>100.86343487321015</c:v>
                </c:pt>
                <c:pt idx="341">
                  <c:v>100.45996390950752</c:v>
                </c:pt>
                <c:pt idx="342">
                  <c:v>99.91233277522646</c:v>
                </c:pt>
                <c:pt idx="343">
                  <c:v>99.20792656247346</c:v>
                </c:pt>
                <c:pt idx="344">
                  <c:v>98.364900558008287</c:v>
                </c:pt>
                <c:pt idx="345">
                  <c:v>97.470597716102645</c:v>
                </c:pt>
                <c:pt idx="346">
                  <c:v>96.669297190006347</c:v>
                </c:pt>
                <c:pt idx="347">
                  <c:v>96.048084150329245</c:v>
                </c:pt>
                <c:pt idx="348">
                  <c:v>95.645102128232324</c:v>
                </c:pt>
                <c:pt idx="349">
                  <c:v>95.498141094707208</c:v>
                </c:pt>
                <c:pt idx="350">
                  <c:v>95.627770741355306</c:v>
                </c:pt>
                <c:pt idx="351">
                  <c:v>96.00289231194364</c:v>
                </c:pt>
                <c:pt idx="352">
                  <c:v>96.526801583863389</c:v>
                </c:pt>
                <c:pt idx="353">
                  <c:v>97.112563976774069</c:v>
                </c:pt>
                <c:pt idx="354">
                  <c:v>97.697640441066468</c:v>
                </c:pt>
                <c:pt idx="355">
                  <c:v>98.243159050222886</c:v>
                </c:pt>
                <c:pt idx="356">
                  <c:v>98.723503682593346</c:v>
                </c:pt>
                <c:pt idx="357">
                  <c:v>99.136874538182155</c:v>
                </c:pt>
                <c:pt idx="358">
                  <c:v>99.470505670390011</c:v>
                </c:pt>
                <c:pt idx="359">
                  <c:v>99.737211159962712</c:v>
                </c:pt>
                <c:pt idx="360">
                  <c:v>99.959343342304123</c:v>
                </c:pt>
                <c:pt idx="361">
                  <c:v>100.15287443860328</c:v>
                </c:pt>
                <c:pt idx="362">
                  <c:v>100.32062282048339</c:v>
                </c:pt>
                <c:pt idx="363">
                  <c:v>100.43879117413465</c:v>
                </c:pt>
                <c:pt idx="364">
                  <c:v>100.49958522237922</c:v>
                </c:pt>
                <c:pt idx="365">
                  <c:v>100.52949368027502</c:v>
                </c:pt>
                <c:pt idx="366">
                  <c:v>100.56404767232439</c:v>
                </c:pt>
                <c:pt idx="367">
                  <c:v>100.62668770986076</c:v>
                </c:pt>
                <c:pt idx="368">
                  <c:v>100.7256174720884</c:v>
                </c:pt>
                <c:pt idx="369">
                  <c:v>100.84282530622812</c:v>
                </c:pt>
                <c:pt idx="370">
                  <c:v>100.96402874731227</c:v>
                </c:pt>
                <c:pt idx="371">
                  <c:v>101.07636434780092</c:v>
                </c:pt>
                <c:pt idx="372">
                  <c:v>101.1659158223854</c:v>
                </c:pt>
                <c:pt idx="373">
                  <c:v>101.22283735575672</c:v>
                </c:pt>
                <c:pt idx="374">
                  <c:v>101.23541420692382</c:v>
                </c:pt>
                <c:pt idx="375">
                  <c:v>101.19861891587135</c:v>
                </c:pt>
                <c:pt idx="376">
                  <c:v>101.1066331736244</c:v>
                </c:pt>
                <c:pt idx="377">
                  <c:v>100.96066331858604</c:v>
                </c:pt>
                <c:pt idx="378">
                  <c:v>100.77064884210429</c:v>
                </c:pt>
                <c:pt idx="379">
                  <c:v>100.55894299036186</c:v>
                </c:pt>
                <c:pt idx="380">
                  <c:v>100.37469418576036</c:v>
                </c:pt>
                <c:pt idx="381">
                  <c:v>100.25895292571651</c:v>
                </c:pt>
                <c:pt idx="382">
                  <c:v>100.22017158615968</c:v>
                </c:pt>
                <c:pt idx="383">
                  <c:v>100.24105245745629</c:v>
                </c:pt>
                <c:pt idx="384">
                  <c:v>100.30392723451854</c:v>
                </c:pt>
                <c:pt idx="385">
                  <c:v>100.35941951326355</c:v>
                </c:pt>
                <c:pt idx="386">
                  <c:v>100.36147740460429</c:v>
                </c:pt>
                <c:pt idx="387">
                  <c:v>100.30549644162571</c:v>
                </c:pt>
                <c:pt idx="388">
                  <c:v>100.23054992213393</c:v>
                </c:pt>
                <c:pt idx="389">
                  <c:v>100.17694903143403</c:v>
                </c:pt>
                <c:pt idx="390">
                  <c:v>100.1593274955149</c:v>
                </c:pt>
                <c:pt idx="391">
                  <c:v>100.17712394246004</c:v>
                </c:pt>
                <c:pt idx="392">
                  <c:v>100.22856942738743</c:v>
                </c:pt>
                <c:pt idx="393">
                  <c:v>100.30782265335861</c:v>
                </c:pt>
                <c:pt idx="394">
                  <c:v>100.40243326679477</c:v>
                </c:pt>
                <c:pt idx="395">
                  <c:v>100.50914324995149</c:v>
                </c:pt>
                <c:pt idx="396">
                  <c:v>100.59926039806676</c:v>
                </c:pt>
                <c:pt idx="397">
                  <c:v>100.65606121784693</c:v>
                </c:pt>
                <c:pt idx="398">
                  <c:v>100.68401412170824</c:v>
                </c:pt>
                <c:pt idx="399">
                  <c:v>100.68222471976928</c:v>
                </c:pt>
                <c:pt idx="400">
                  <c:v>100.64435630554503</c:v>
                </c:pt>
                <c:pt idx="401">
                  <c:v>100.57557105323632</c:v>
                </c:pt>
                <c:pt idx="402">
                  <c:v>100.50954989485908</c:v>
                </c:pt>
                <c:pt idx="403">
                  <c:v>100.4592194139266</c:v>
                </c:pt>
                <c:pt idx="404">
                  <c:v>100.43796110819287</c:v>
                </c:pt>
                <c:pt idx="405">
                  <c:v>100.44690852578037</c:v>
                </c:pt>
                <c:pt idx="406">
                  <c:v>100.47611657684951</c:v>
                </c:pt>
                <c:pt idx="407">
                  <c:v>100.49754844662307</c:v>
                </c:pt>
                <c:pt idx="408">
                  <c:v>100.50660658415461</c:v>
                </c:pt>
                <c:pt idx="409">
                  <c:v>100.53419538796953</c:v>
                </c:pt>
                <c:pt idx="410">
                  <c:v>100.60401235004029</c:v>
                </c:pt>
                <c:pt idx="411">
                  <c:v>100.7023702641382</c:v>
                </c:pt>
                <c:pt idx="412">
                  <c:v>100.81844990659431</c:v>
                </c:pt>
                <c:pt idx="413">
                  <c:v>100.93830962499061</c:v>
                </c:pt>
                <c:pt idx="414">
                  <c:v>101.04118714422637</c:v>
                </c:pt>
                <c:pt idx="415">
                  <c:v>101.10895896139478</c:v>
                </c:pt>
                <c:pt idx="416">
                  <c:v>101.12698014032661</c:v>
                </c:pt>
                <c:pt idx="417">
                  <c:v>101.09310100955007</c:v>
                </c:pt>
                <c:pt idx="418">
                  <c:v>101.02203604391858</c:v>
                </c:pt>
                <c:pt idx="419">
                  <c:v>100.93649638268788</c:v>
                </c:pt>
                <c:pt idx="420">
                  <c:v>100.86216160254135</c:v>
                </c:pt>
                <c:pt idx="421">
                  <c:v>100.80147822385274</c:v>
                </c:pt>
                <c:pt idx="422">
                  <c:v>100.73714773783246</c:v>
                </c:pt>
                <c:pt idx="423">
                  <c:v>100.67669930839952</c:v>
                </c:pt>
                <c:pt idx="424">
                  <c:v>100.61616027622617</c:v>
                </c:pt>
                <c:pt idx="425">
                  <c:v>100.55209528865655</c:v>
                </c:pt>
                <c:pt idx="426">
                  <c:v>100.48368429886368</c:v>
                </c:pt>
                <c:pt idx="427">
                  <c:v>100.41277200333512</c:v>
                </c:pt>
                <c:pt idx="428">
                  <c:v>100.34946958868436</c:v>
                </c:pt>
                <c:pt idx="429">
                  <c:v>100.29848103503781</c:v>
                </c:pt>
                <c:pt idx="430">
                  <c:v>100.23669641448939</c:v>
                </c:pt>
                <c:pt idx="431">
                  <c:v>100.15497665951145</c:v>
                </c:pt>
                <c:pt idx="432">
                  <c:v>100.06555499338155</c:v>
                </c:pt>
                <c:pt idx="433">
                  <c:v>99.991169779749541</c:v>
                </c:pt>
                <c:pt idx="434">
                  <c:v>99.944459292957816</c:v>
                </c:pt>
                <c:pt idx="435">
                  <c:v>99.918174955568105</c:v>
                </c:pt>
                <c:pt idx="436">
                  <c:v>99.892030939101772</c:v>
                </c:pt>
                <c:pt idx="437">
                  <c:v>99.860922438366131</c:v>
                </c:pt>
                <c:pt idx="438">
                  <c:v>99.814886199991278</c:v>
                </c:pt>
                <c:pt idx="439">
                  <c:v>99.749867862966724</c:v>
                </c:pt>
                <c:pt idx="440">
                  <c:v>99.665628344909607</c:v>
                </c:pt>
                <c:pt idx="441">
                  <c:v>99.569753394735301</c:v>
                </c:pt>
                <c:pt idx="442">
                  <c:v>99.48552774645654</c:v>
                </c:pt>
                <c:pt idx="443">
                  <c:v>99.435438863093722</c:v>
                </c:pt>
                <c:pt idx="444">
                  <c:v>99.452407675791548</c:v>
                </c:pt>
                <c:pt idx="445">
                  <c:v>99.552855374934339</c:v>
                </c:pt>
                <c:pt idx="446">
                  <c:v>99.714757367010023</c:v>
                </c:pt>
                <c:pt idx="447">
                  <c:v>99.894945807137375</c:v>
                </c:pt>
                <c:pt idx="448">
                  <c:v>100.06837016169425</c:v>
                </c:pt>
                <c:pt idx="449">
                  <c:v>100.20414241465409</c:v>
                </c:pt>
                <c:pt idx="450">
                  <c:v>100.28403746224117</c:v>
                </c:pt>
                <c:pt idx="451">
                  <c:v>100.3072120772304</c:v>
                </c:pt>
                <c:pt idx="452">
                  <c:v>100.29162111962783</c:v>
                </c:pt>
                <c:pt idx="453">
                  <c:v>100.26013215256951</c:v>
                </c:pt>
                <c:pt idx="454">
                  <c:v>100.23935788875426</c:v>
                </c:pt>
                <c:pt idx="455">
                  <c:v>100.2472922751095</c:v>
                </c:pt>
                <c:pt idx="456">
                  <c:v>100.26497905223827</c:v>
                </c:pt>
                <c:pt idx="457">
                  <c:v>100.27723954149107</c:v>
                </c:pt>
                <c:pt idx="458">
                  <c:v>100.28382956772388</c:v>
                </c:pt>
                <c:pt idx="459">
                  <c:v>100.28146743101158</c:v>
                </c:pt>
                <c:pt idx="460">
                  <c:v>100.2764556211566</c:v>
                </c:pt>
                <c:pt idx="461">
                  <c:v>100.28380976559234</c:v>
                </c:pt>
                <c:pt idx="462">
                  <c:v>100.302162208627</c:v>
                </c:pt>
                <c:pt idx="463">
                  <c:v>100.30288183323961</c:v>
                </c:pt>
                <c:pt idx="464">
                  <c:v>100.26637863095614</c:v>
                </c:pt>
                <c:pt idx="465">
                  <c:v>100.18614608234368</c:v>
                </c:pt>
                <c:pt idx="466">
                  <c:v>100.07981491247327</c:v>
                </c:pt>
                <c:pt idx="467">
                  <c:v>99.990874987942135</c:v>
                </c:pt>
                <c:pt idx="468">
                  <c:v>99.945766928903495</c:v>
                </c:pt>
                <c:pt idx="469">
                  <c:v>99.926213951596623</c:v>
                </c:pt>
                <c:pt idx="470">
                  <c:v>99.921636964792569</c:v>
                </c:pt>
                <c:pt idx="471">
                  <c:v>99.917646837156155</c:v>
                </c:pt>
                <c:pt idx="472">
                  <c:v>99.899352769065416</c:v>
                </c:pt>
                <c:pt idx="473">
                  <c:v>99.88682403849775</c:v>
                </c:pt>
                <c:pt idx="474">
                  <c:v>99.891116152726411</c:v>
                </c:pt>
                <c:pt idx="475">
                  <c:v>99.908372544847836</c:v>
                </c:pt>
                <c:pt idx="476">
                  <c:v>99.916811926808847</c:v>
                </c:pt>
                <c:pt idx="477">
                  <c:v>99.909110275295362</c:v>
                </c:pt>
                <c:pt idx="478">
                  <c:v>99.867607690362803</c:v>
                </c:pt>
                <c:pt idx="479">
                  <c:v>99.751586313889192</c:v>
                </c:pt>
                <c:pt idx="480">
                  <c:v>99.53558060969057</c:v>
                </c:pt>
                <c:pt idx="481">
                  <c:v>99.226253247111543</c:v>
                </c:pt>
                <c:pt idx="482">
                  <c:v>98.865704666154187</c:v>
                </c:pt>
                <c:pt idx="483">
                  <c:v>98.573345835565547</c:v>
                </c:pt>
                <c:pt idx="484">
                  <c:v>98.445564107335883</c:v>
                </c:pt>
                <c:pt idx="485">
                  <c:v>98.491780312373365</c:v>
                </c:pt>
                <c:pt idx="486">
                  <c:v>98.677070753730618</c:v>
                </c:pt>
                <c:pt idx="487">
                  <c:v>98.958406451826917</c:v>
                </c:pt>
                <c:pt idx="488">
                  <c:v>99.299555512741634</c:v>
                </c:pt>
                <c:pt idx="489">
                  <c:v>99.666761937138205</c:v>
                </c:pt>
                <c:pt idx="490">
                  <c:v>100.03796843118099</c:v>
                </c:pt>
                <c:pt idx="491">
                  <c:v>100.3918574693802</c:v>
                </c:pt>
                <c:pt idx="492">
                  <c:v>100.71333256594031</c:v>
                </c:pt>
                <c:pt idx="493">
                  <c:v>100.99932422864656</c:v>
                </c:pt>
                <c:pt idx="494">
                  <c:v>101.26138780306988</c:v>
                </c:pt>
                <c:pt idx="495">
                  <c:v>101.49518073404485</c:v>
                </c:pt>
                <c:pt idx="496">
                  <c:v>101.68282861739198</c:v>
                </c:pt>
                <c:pt idx="497">
                  <c:v>101.81016390036571</c:v>
                </c:pt>
                <c:pt idx="498">
                  <c:v>101.87454644351716</c:v>
                </c:pt>
                <c:pt idx="499">
                  <c:v>101.89049657915166</c:v>
                </c:pt>
              </c:numCache>
            </c:numRef>
          </c:val>
          <c:smooth val="0"/>
          <c:extLst>
            <c:ext xmlns:c16="http://schemas.microsoft.com/office/drawing/2014/chart" uri="{C3380CC4-5D6E-409C-BE32-E72D297353CC}">
              <c16:uniqueId val="{00000001-3F84-42FC-998D-6F1786D86DFA}"/>
            </c:ext>
          </c:extLst>
        </c:ser>
        <c:ser>
          <c:idx val="2"/>
          <c:order val="2"/>
          <c:spPr>
            <a:ln w="635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julio_2021!$J$7:$J$507</c:f>
              <c:numCache>
                <c:formatCode>General</c:formatCode>
                <c:ptCount val="5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numCache>
            </c:numRef>
          </c:val>
          <c:smooth val="0"/>
          <c:extLst>
            <c:ext xmlns:c16="http://schemas.microsoft.com/office/drawing/2014/chart" uri="{C3380CC4-5D6E-409C-BE32-E72D297353CC}">
              <c16:uniqueId val="{00000002-3F84-42FC-998D-6F1786D86DFA}"/>
            </c:ext>
          </c:extLst>
        </c:ser>
        <c:dLbls>
          <c:showLegendKey val="0"/>
          <c:showVal val="0"/>
          <c:showCatName val="0"/>
          <c:showSerName val="0"/>
          <c:showPercent val="0"/>
          <c:showBubbleSize val="0"/>
        </c:dLbls>
        <c:marker val="1"/>
        <c:smooth val="0"/>
        <c:axId val="1038583224"/>
        <c:axId val="1"/>
      </c:lineChart>
      <c:catAx>
        <c:axId val="103858322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03858322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Datos!$K$3:$K$58</c:f>
              <c:numCache>
                <c:formatCode>0.00</c:formatCode>
                <c:ptCount val="56"/>
                <c:pt idx="0">
                  <c:v>100.59576740374317</c:v>
                </c:pt>
                <c:pt idx="1">
                  <c:v>100.80144137251787</c:v>
                </c:pt>
                <c:pt idx="2">
                  <c:v>101.01560251533917</c:v>
                </c:pt>
                <c:pt idx="3">
                  <c:v>101.16151116184734</c:v>
                </c:pt>
                <c:pt idx="4">
                  <c:v>101.22457209830878</c:v>
                </c:pt>
                <c:pt idx="5">
                  <c:v>101.15210304879868</c:v>
                </c:pt>
                <c:pt idx="6">
                  <c:v>100.95014166914093</c:v>
                </c:pt>
                <c:pt idx="7">
                  <c:v>100.67008026478671</c:v>
                </c:pt>
                <c:pt idx="8">
                  <c:v>100.38470794046376</c:v>
                </c:pt>
                <c:pt idx="9">
                  <c:v>100.1484792327265</c:v>
                </c:pt>
                <c:pt idx="10">
                  <c:v>99.988632443019867</c:v>
                </c:pt>
                <c:pt idx="11">
                  <c:v>99.930042987173408</c:v>
                </c:pt>
                <c:pt idx="12">
                  <c:v>99.923917175502396</c:v>
                </c:pt>
                <c:pt idx="13">
                  <c:v>99.956256321930155</c:v>
                </c:pt>
                <c:pt idx="14">
                  <c:v>100.02994371654475</c:v>
                </c:pt>
                <c:pt idx="15">
                  <c:v>100.12059565176597</c:v>
                </c:pt>
                <c:pt idx="16">
                  <c:v>100.21710260557413</c:v>
                </c:pt>
                <c:pt idx="17">
                  <c:v>100.30724653701785</c:v>
                </c:pt>
                <c:pt idx="18">
                  <c:v>100.38964966178247</c:v>
                </c:pt>
                <c:pt idx="19">
                  <c:v>100.46773084876956</c:v>
                </c:pt>
                <c:pt idx="20">
                  <c:v>100.53890182614148</c:v>
                </c:pt>
                <c:pt idx="21">
                  <c:v>100.54924585695812</c:v>
                </c:pt>
                <c:pt idx="22">
                  <c:v>100.44498374424145</c:v>
                </c:pt>
                <c:pt idx="23">
                  <c:v>100.2563351493509</c:v>
                </c:pt>
                <c:pt idx="24">
                  <c:v>100.02314049201637</c:v>
                </c:pt>
                <c:pt idx="25">
                  <c:v>99.761572141424395</c:v>
                </c:pt>
                <c:pt idx="26">
                  <c:v>99.531983441495868</c:v>
                </c:pt>
                <c:pt idx="27">
                  <c:v>99.350498963029779</c:v>
                </c:pt>
                <c:pt idx="28">
                  <c:v>99.211266602243498</c:v>
                </c:pt>
                <c:pt idx="29">
                  <c:v>99.170763902055583</c:v>
                </c:pt>
                <c:pt idx="30">
                  <c:v>99.220337947137736</c:v>
                </c:pt>
                <c:pt idx="31">
                  <c:v>99.306726242016893</c:v>
                </c:pt>
                <c:pt idx="32">
                  <c:v>99.331832615622162</c:v>
                </c:pt>
                <c:pt idx="33">
                  <c:v>99.325267483316011</c:v>
                </c:pt>
                <c:pt idx="34">
                  <c:v>99.316284978312211</c:v>
                </c:pt>
                <c:pt idx="35">
                  <c:v>99.270664541705429</c:v>
                </c:pt>
                <c:pt idx="36">
                  <c:v>99.189837483190175</c:v>
                </c:pt>
                <c:pt idx="37">
                  <c:v>99.108236636993141</c:v>
                </c:pt>
                <c:pt idx="38">
                  <c:v>99.003525679880994</c:v>
                </c:pt>
                <c:pt idx="39">
                  <c:v>98.917567237637996</c:v>
                </c:pt>
                <c:pt idx="40">
                  <c:v>98.886684012372911</c:v>
                </c:pt>
                <c:pt idx="41">
                  <c:v>98.913084697533165</c:v>
                </c:pt>
                <c:pt idx="42">
                  <c:v>99.011201642149018</c:v>
                </c:pt>
                <c:pt idx="43">
                  <c:v>99.161127927474425</c:v>
                </c:pt>
                <c:pt idx="44">
                  <c:v>99.356760620284959</c:v>
                </c:pt>
                <c:pt idx="45">
                  <c:v>99.571334414500043</c:v>
                </c:pt>
                <c:pt idx="46">
                  <c:v>99.803300811059358</c:v>
                </c:pt>
                <c:pt idx="47">
                  <c:v>100.06699750817741</c:v>
                </c:pt>
                <c:pt idx="48">
                  <c:v>100.34422808287493</c:v>
                </c:pt>
                <c:pt idx="49">
                  <c:v>100.59295003809035</c:v>
                </c:pt>
                <c:pt idx="50">
                  <c:v>100.82790225934656</c:v>
                </c:pt>
                <c:pt idx="51">
                  <c:v>101.0249589331867</c:v>
                </c:pt>
                <c:pt idx="52">
                  <c:v>101.16489540434954</c:v>
                </c:pt>
                <c:pt idx="53">
                  <c:v>101.22405683916752</c:v>
                </c:pt>
                <c:pt idx="54">
                  <c:v>101.19182481551252</c:v>
                </c:pt>
                <c:pt idx="55">
                  <c:v>101.09651657049561</c:v>
                </c:pt>
              </c:numCache>
            </c:numRef>
          </c:val>
          <c:smooth val="0"/>
          <c:extLst>
            <c:ext xmlns:c16="http://schemas.microsoft.com/office/drawing/2014/chart" uri="{C3380CC4-5D6E-409C-BE32-E72D297353CC}">
              <c16:uniqueId val="{00000000-7235-4BFF-9115-E1A87EFEA498}"/>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7235-4BFF-9115-E1A87EFEA498}"/>
            </c:ext>
          </c:extLst>
        </c:ser>
        <c:dLbls>
          <c:showLegendKey val="0"/>
          <c:showVal val="0"/>
          <c:showCatName val="0"/>
          <c:showSerName val="0"/>
          <c:showPercent val="0"/>
          <c:showBubbleSize val="0"/>
        </c:dLbls>
        <c:smooth val="0"/>
        <c:axId val="1038597656"/>
        <c:axId val="1"/>
      </c:lineChart>
      <c:catAx>
        <c:axId val="103859765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103859765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Datos!$L$3:$L$58</c:f>
              <c:numCache>
                <c:formatCode>0.00</c:formatCode>
                <c:ptCount val="56"/>
                <c:pt idx="0">
                  <c:v>99.107420672494499</c:v>
                </c:pt>
                <c:pt idx="1">
                  <c:v>99.110960072965483</c:v>
                </c:pt>
                <c:pt idx="2">
                  <c:v>99.193196564213935</c:v>
                </c:pt>
                <c:pt idx="3">
                  <c:v>99.347771682674264</c:v>
                </c:pt>
                <c:pt idx="4">
                  <c:v>99.55201188415451</c:v>
                </c:pt>
                <c:pt idx="5">
                  <c:v>99.776041783257213</c:v>
                </c:pt>
                <c:pt idx="6">
                  <c:v>99.986371953507671</c:v>
                </c:pt>
                <c:pt idx="7">
                  <c:v>100.15424834735686</c:v>
                </c:pt>
                <c:pt idx="8">
                  <c:v>100.27155945366505</c:v>
                </c:pt>
                <c:pt idx="9">
                  <c:v>100.34545033306519</c:v>
                </c:pt>
                <c:pt idx="10">
                  <c:v>100.40731633221294</c:v>
                </c:pt>
                <c:pt idx="11">
                  <c:v>100.48693079468696</c:v>
                </c:pt>
                <c:pt idx="12">
                  <c:v>100.58496853091475</c:v>
                </c:pt>
                <c:pt idx="13">
                  <c:v>100.68309919696698</c:v>
                </c:pt>
                <c:pt idx="14">
                  <c:v>100.75508335762706</c:v>
                </c:pt>
                <c:pt idx="15">
                  <c:v>100.78399984120655</c:v>
                </c:pt>
                <c:pt idx="16">
                  <c:v>100.78472614805393</c:v>
                </c:pt>
                <c:pt idx="17">
                  <c:v>100.78793497848426</c:v>
                </c:pt>
                <c:pt idx="18">
                  <c:v>100.8193097783189</c:v>
                </c:pt>
                <c:pt idx="19">
                  <c:v>100.85902093663277</c:v>
                </c:pt>
                <c:pt idx="20">
                  <c:v>100.89681013970839</c:v>
                </c:pt>
                <c:pt idx="21">
                  <c:v>100.94617951056536</c:v>
                </c:pt>
                <c:pt idx="22">
                  <c:v>101.01979266150381</c:v>
                </c:pt>
                <c:pt idx="23">
                  <c:v>101.12739560915459</c:v>
                </c:pt>
                <c:pt idx="24">
                  <c:v>101.27116475949768</c:v>
                </c:pt>
                <c:pt idx="25">
                  <c:v>101.40998081938329</c:v>
                </c:pt>
                <c:pt idx="26">
                  <c:v>101.50777890046787</c:v>
                </c:pt>
                <c:pt idx="27">
                  <c:v>101.54687036424993</c:v>
                </c:pt>
                <c:pt idx="28">
                  <c:v>101.51382586733483</c:v>
                </c:pt>
                <c:pt idx="29">
                  <c:v>101.41157033246198</c:v>
                </c:pt>
                <c:pt idx="30">
                  <c:v>101.2740041527924</c:v>
                </c:pt>
                <c:pt idx="31">
                  <c:v>101.13010406735501</c:v>
                </c:pt>
                <c:pt idx="32">
                  <c:v>100.98350474139698</c:v>
                </c:pt>
                <c:pt idx="33">
                  <c:v>100.81853561665412</c:v>
                </c:pt>
                <c:pt idx="34">
                  <c:v>100.60981587093234</c:v>
                </c:pt>
                <c:pt idx="35">
                  <c:v>100.32526822820603</c:v>
                </c:pt>
                <c:pt idx="36">
                  <c:v>99.936876292131942</c:v>
                </c:pt>
                <c:pt idx="37">
                  <c:v>99.437694091151542</c:v>
                </c:pt>
                <c:pt idx="38">
                  <c:v>98.859217102882084</c:v>
                </c:pt>
                <c:pt idx="39">
                  <c:v>98.300560446466349</c:v>
                </c:pt>
                <c:pt idx="40">
                  <c:v>97.899092489184824</c:v>
                </c:pt>
                <c:pt idx="41">
                  <c:v>97.707922380485314</c:v>
                </c:pt>
                <c:pt idx="42">
                  <c:v>97.702762108648912</c:v>
                </c:pt>
                <c:pt idx="43">
                  <c:v>97.833588805081007</c:v>
                </c:pt>
                <c:pt idx="44">
                  <c:v>98.050546841356976</c:v>
                </c:pt>
                <c:pt idx="45">
                  <c:v>98.306322837743551</c:v>
                </c:pt>
                <c:pt idx="46">
                  <c:v>98.570496919870649</c:v>
                </c:pt>
                <c:pt idx="47">
                  <c:v>98.831489974773874</c:v>
                </c:pt>
                <c:pt idx="48">
                  <c:v>99.099609915312655</c:v>
                </c:pt>
                <c:pt idx="49">
                  <c:v>99.396458257757217</c:v>
                </c:pt>
                <c:pt idx="50">
                  <c:v>99.725631418008362</c:v>
                </c:pt>
                <c:pt idx="51">
                  <c:v>100.07184793174005</c:v>
                </c:pt>
                <c:pt idx="52">
                  <c:v>100.40010164886162</c:v>
                </c:pt>
                <c:pt idx="53">
                  <c:v>100.67334379018398</c:v>
                </c:pt>
                <c:pt idx="54">
                  <c:v>100.86538719853807</c:v>
                </c:pt>
                <c:pt idx="55">
                  <c:v>100.98264108000922</c:v>
                </c:pt>
              </c:numCache>
            </c:numRef>
          </c:val>
          <c:smooth val="0"/>
          <c:extLst>
            <c:ext xmlns:c16="http://schemas.microsoft.com/office/drawing/2014/chart" uri="{C3380CC4-5D6E-409C-BE32-E72D297353CC}">
              <c16:uniqueId val="{00000000-F1D7-42B6-9DBC-81DB04DB8AB7}"/>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F1D7-42B6-9DBC-81DB04DB8AB7}"/>
            </c:ext>
          </c:extLst>
        </c:ser>
        <c:dLbls>
          <c:showLegendKey val="0"/>
          <c:showVal val="0"/>
          <c:showCatName val="0"/>
          <c:showSerName val="0"/>
          <c:showPercent val="0"/>
          <c:showBubbleSize val="0"/>
        </c:dLbls>
        <c:smooth val="0"/>
        <c:axId val="734437144"/>
        <c:axId val="1"/>
      </c:lineChart>
      <c:catAx>
        <c:axId val="7344371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3443714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Datos!$M$3:$M$58</c:f>
              <c:numCache>
                <c:formatCode>0.00</c:formatCode>
                <c:ptCount val="56"/>
                <c:pt idx="0">
                  <c:v>100.23174068573908</c:v>
                </c:pt>
                <c:pt idx="1">
                  <c:v>100.27440413564376</c:v>
                </c:pt>
                <c:pt idx="2">
                  <c:v>100.34206006880648</c:v>
                </c:pt>
                <c:pt idx="3">
                  <c:v>100.42031235934559</c:v>
                </c:pt>
                <c:pt idx="4">
                  <c:v>100.49580014514916</c:v>
                </c:pt>
                <c:pt idx="5">
                  <c:v>100.55896411875312</c:v>
                </c:pt>
                <c:pt idx="6">
                  <c:v>100.59616967651185</c:v>
                </c:pt>
                <c:pt idx="7">
                  <c:v>100.59649660437495</c:v>
                </c:pt>
                <c:pt idx="8">
                  <c:v>100.56042711948872</c:v>
                </c:pt>
                <c:pt idx="9">
                  <c:v>100.501222153296</c:v>
                </c:pt>
                <c:pt idx="10">
                  <c:v>100.43947353882064</c:v>
                </c:pt>
                <c:pt idx="11">
                  <c:v>100.38898734953172</c:v>
                </c:pt>
                <c:pt idx="12">
                  <c:v>100.34228218429497</c:v>
                </c:pt>
                <c:pt idx="13">
                  <c:v>100.29672799831188</c:v>
                </c:pt>
                <c:pt idx="14">
                  <c:v>100.26841525006398</c:v>
                </c:pt>
                <c:pt idx="15">
                  <c:v>100.26510691637515</c:v>
                </c:pt>
                <c:pt idx="16">
                  <c:v>100.27498139076926</c:v>
                </c:pt>
                <c:pt idx="17">
                  <c:v>100.29435511795934</c:v>
                </c:pt>
                <c:pt idx="18">
                  <c:v>100.29061116844336</c:v>
                </c:pt>
                <c:pt idx="19">
                  <c:v>100.23357163918408</c:v>
                </c:pt>
                <c:pt idx="20">
                  <c:v>100.11627868158173</c:v>
                </c:pt>
                <c:pt idx="21">
                  <c:v>99.957111651382576</c:v>
                </c:pt>
                <c:pt idx="22">
                  <c:v>99.808112092993227</c:v>
                </c:pt>
                <c:pt idx="23">
                  <c:v>99.707075916665374</c:v>
                </c:pt>
                <c:pt idx="24">
                  <c:v>99.660866459408069</c:v>
                </c:pt>
                <c:pt idx="25">
                  <c:v>99.65056670186982</c:v>
                </c:pt>
                <c:pt idx="26">
                  <c:v>99.664102313381193</c:v>
                </c:pt>
                <c:pt idx="27">
                  <c:v>99.686266840677149</c:v>
                </c:pt>
                <c:pt idx="28">
                  <c:v>99.703589470908113</c:v>
                </c:pt>
                <c:pt idx="29">
                  <c:v>99.719825672630847</c:v>
                </c:pt>
                <c:pt idx="30">
                  <c:v>99.737564252399864</c:v>
                </c:pt>
                <c:pt idx="31">
                  <c:v>99.763946011236925</c:v>
                </c:pt>
                <c:pt idx="32">
                  <c:v>99.782756806727946</c:v>
                </c:pt>
                <c:pt idx="33">
                  <c:v>99.775960406872812</c:v>
                </c:pt>
                <c:pt idx="34">
                  <c:v>99.727932542591475</c:v>
                </c:pt>
                <c:pt idx="35">
                  <c:v>99.629375336453506</c:v>
                </c:pt>
                <c:pt idx="36">
                  <c:v>99.473128962050126</c:v>
                </c:pt>
                <c:pt idx="37">
                  <c:v>99.269067621029492</c:v>
                </c:pt>
                <c:pt idx="38">
                  <c:v>99.061606844394646</c:v>
                </c:pt>
                <c:pt idx="39">
                  <c:v>98.91212015276777</c:v>
                </c:pt>
                <c:pt idx="40">
                  <c:v>98.827352299397759</c:v>
                </c:pt>
                <c:pt idx="41">
                  <c:v>98.804174486111947</c:v>
                </c:pt>
                <c:pt idx="42">
                  <c:v>98.831115995210055</c:v>
                </c:pt>
                <c:pt idx="43">
                  <c:v>98.910841489669451</c:v>
                </c:pt>
                <c:pt idx="44">
                  <c:v>99.047731604037224</c:v>
                </c:pt>
                <c:pt idx="45">
                  <c:v>99.23979453338093</c:v>
                </c:pt>
                <c:pt idx="46">
                  <c:v>99.477927786887946</c:v>
                </c:pt>
                <c:pt idx="47">
                  <c:v>99.724746038368295</c:v>
                </c:pt>
                <c:pt idx="48">
                  <c:v>99.959531518296558</c:v>
                </c:pt>
                <c:pt idx="49">
                  <c:v>100.18698638213452</c:v>
                </c:pt>
                <c:pt idx="50">
                  <c:v>100.40562559679867</c:v>
                </c:pt>
                <c:pt idx="51">
                  <c:v>100.60837892253183</c:v>
                </c:pt>
                <c:pt idx="52">
                  <c:v>100.79333118285938</c:v>
                </c:pt>
                <c:pt idx="53">
                  <c:v>100.95730221216188</c:v>
                </c:pt>
                <c:pt idx="54">
                  <c:v>101.11225237459168</c:v>
                </c:pt>
                <c:pt idx="55">
                  <c:v>101.26679117762654</c:v>
                </c:pt>
              </c:numCache>
            </c:numRef>
          </c:val>
          <c:smooth val="0"/>
          <c:extLst>
            <c:ext xmlns:c16="http://schemas.microsoft.com/office/drawing/2014/chart" uri="{C3380CC4-5D6E-409C-BE32-E72D297353CC}">
              <c16:uniqueId val="{00000000-215C-40E1-80DA-4CE5D5C2ED3F}"/>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215C-40E1-80DA-4CE5D5C2ED3F}"/>
            </c:ext>
          </c:extLst>
        </c:ser>
        <c:dLbls>
          <c:showLegendKey val="0"/>
          <c:showVal val="0"/>
          <c:showCatName val="0"/>
          <c:showSerName val="0"/>
          <c:showPercent val="0"/>
          <c:showBubbleSize val="0"/>
        </c:dLbls>
        <c:smooth val="0"/>
        <c:axId val="734428288"/>
        <c:axId val="1"/>
      </c:lineChart>
      <c:catAx>
        <c:axId val="7344282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3442828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Datos!$N$3:$N$58</c:f>
              <c:numCache>
                <c:formatCode>0.00</c:formatCode>
                <c:ptCount val="56"/>
                <c:pt idx="0">
                  <c:v>101.98102373560984</c:v>
                </c:pt>
                <c:pt idx="1">
                  <c:v>101.71475490078468</c:v>
                </c:pt>
                <c:pt idx="2">
                  <c:v>101.34527605064557</c:v>
                </c:pt>
                <c:pt idx="3">
                  <c:v>100.94149796374019</c:v>
                </c:pt>
                <c:pt idx="4">
                  <c:v>100.55822113880436</c:v>
                </c:pt>
                <c:pt idx="5">
                  <c:v>100.22545925574714</c:v>
                </c:pt>
                <c:pt idx="6">
                  <c:v>99.976456383902772</c:v>
                </c:pt>
                <c:pt idx="7">
                  <c:v>99.830357051605361</c:v>
                </c:pt>
                <c:pt idx="8">
                  <c:v>99.780824973019833</c:v>
                </c:pt>
                <c:pt idx="9">
                  <c:v>99.798529570040003</c:v>
                </c:pt>
                <c:pt idx="10">
                  <c:v>99.833572688703242</c:v>
                </c:pt>
                <c:pt idx="11">
                  <c:v>99.86034481600457</c:v>
                </c:pt>
                <c:pt idx="12">
                  <c:v>99.87574916239727</c:v>
                </c:pt>
                <c:pt idx="13">
                  <c:v>99.892359712007405</c:v>
                </c:pt>
                <c:pt idx="14">
                  <c:v>99.931336779437984</c:v>
                </c:pt>
                <c:pt idx="15">
                  <c:v>99.997265531050544</c:v>
                </c:pt>
                <c:pt idx="16">
                  <c:v>100.07519432356295</c:v>
                </c:pt>
                <c:pt idx="17">
                  <c:v>100.11139865291635</c:v>
                </c:pt>
                <c:pt idx="18">
                  <c:v>100.07964651707157</c:v>
                </c:pt>
                <c:pt idx="19">
                  <c:v>100.02008031438645</c:v>
                </c:pt>
                <c:pt idx="20">
                  <c:v>99.965699701371108</c:v>
                </c:pt>
                <c:pt idx="21">
                  <c:v>99.920521578993217</c:v>
                </c:pt>
                <c:pt idx="22">
                  <c:v>99.872579932598612</c:v>
                </c:pt>
                <c:pt idx="23">
                  <c:v>99.792042152447436</c:v>
                </c:pt>
                <c:pt idx="24">
                  <c:v>99.687137312907595</c:v>
                </c:pt>
                <c:pt idx="25">
                  <c:v>99.592748175780585</c:v>
                </c:pt>
                <c:pt idx="26">
                  <c:v>99.522700738660589</c:v>
                </c:pt>
                <c:pt idx="27">
                  <c:v>99.478432418346259</c:v>
                </c:pt>
                <c:pt idx="28">
                  <c:v>99.456935436506569</c:v>
                </c:pt>
                <c:pt idx="29">
                  <c:v>99.4453310351618</c:v>
                </c:pt>
                <c:pt idx="30">
                  <c:v>99.430312994411153</c:v>
                </c:pt>
                <c:pt idx="31">
                  <c:v>99.408827147394859</c:v>
                </c:pt>
                <c:pt idx="32">
                  <c:v>99.372269384276379</c:v>
                </c:pt>
                <c:pt idx="33">
                  <c:v>99.337009754705946</c:v>
                </c:pt>
                <c:pt idx="34">
                  <c:v>99.345553685702313</c:v>
                </c:pt>
                <c:pt idx="35">
                  <c:v>99.449668323810343</c:v>
                </c:pt>
                <c:pt idx="36">
                  <c:v>99.694404462008947</c:v>
                </c:pt>
                <c:pt idx="37">
                  <c:v>100.09537264985003</c:v>
                </c:pt>
                <c:pt idx="38">
                  <c:v>100.59695308213374</c:v>
                </c:pt>
                <c:pt idx="39">
                  <c:v>101.03836511889841</c:v>
                </c:pt>
                <c:pt idx="40">
                  <c:v>101.2909493341502</c:v>
                </c:pt>
                <c:pt idx="41">
                  <c:v>101.34017539127414</c:v>
                </c:pt>
                <c:pt idx="42">
                  <c:v>101.23137033749681</c:v>
                </c:pt>
                <c:pt idx="43">
                  <c:v>100.99741497959322</c:v>
                </c:pt>
                <c:pt idx="44">
                  <c:v>100.677285687552</c:v>
                </c:pt>
                <c:pt idx="45">
                  <c:v>100.31863456700799</c:v>
                </c:pt>
                <c:pt idx="46">
                  <c:v>99.968602221403884</c:v>
                </c:pt>
                <c:pt idx="47">
                  <c:v>99.677224425818281</c:v>
                </c:pt>
                <c:pt idx="48">
                  <c:v>99.474820880135582</c:v>
                </c:pt>
                <c:pt idx="49">
                  <c:v>99.359689576827208</c:v>
                </c:pt>
                <c:pt idx="50">
                  <c:v>99.30170604807239</c:v>
                </c:pt>
                <c:pt idx="51">
                  <c:v>99.268449100535818</c:v>
                </c:pt>
                <c:pt idx="52">
                  <c:v>99.257101168626647</c:v>
                </c:pt>
                <c:pt idx="53">
                  <c:v>99.261143538919214</c:v>
                </c:pt>
                <c:pt idx="54">
                  <c:v>99.27304488590633</c:v>
                </c:pt>
                <c:pt idx="55">
                  <c:v>99.29054523929922</c:v>
                </c:pt>
              </c:numCache>
            </c:numRef>
          </c:val>
          <c:smooth val="0"/>
          <c:extLst>
            <c:ext xmlns:c16="http://schemas.microsoft.com/office/drawing/2014/chart" uri="{C3380CC4-5D6E-409C-BE32-E72D297353CC}">
              <c16:uniqueId val="{00000000-92F8-4A22-81CC-03D7F0ECB7DA}"/>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92F8-4A22-81CC-03D7F0ECB7DA}"/>
            </c:ext>
          </c:extLst>
        </c:ser>
        <c:dLbls>
          <c:showLegendKey val="0"/>
          <c:showVal val="0"/>
          <c:showCatName val="0"/>
          <c:showSerName val="0"/>
          <c:showPercent val="0"/>
          <c:showBubbleSize val="0"/>
        </c:dLbls>
        <c:smooth val="0"/>
        <c:axId val="734435504"/>
        <c:axId val="1"/>
      </c:lineChart>
      <c:catAx>
        <c:axId val="73443550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3443550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Datos!$O$3:$O$58</c:f>
              <c:numCache>
                <c:formatCode>0.00</c:formatCode>
                <c:ptCount val="56"/>
                <c:pt idx="0">
                  <c:v>100.67884043412514</c:v>
                </c:pt>
                <c:pt idx="1">
                  <c:v>100.88758656729556</c:v>
                </c:pt>
                <c:pt idx="2">
                  <c:v>101.05730028938095</c:v>
                </c:pt>
                <c:pt idx="3">
                  <c:v>101.18780854021149</c:v>
                </c:pt>
                <c:pt idx="4">
                  <c:v>101.28081443589844</c:v>
                </c:pt>
                <c:pt idx="5">
                  <c:v>101.3405984987551</c:v>
                </c:pt>
                <c:pt idx="6">
                  <c:v>101.36933589859294</c:v>
                </c:pt>
                <c:pt idx="7">
                  <c:v>101.37177624420583</c:v>
                </c:pt>
                <c:pt idx="8">
                  <c:v>101.35792564784292</c:v>
                </c:pt>
                <c:pt idx="9">
                  <c:v>101.33919851183997</c:v>
                </c:pt>
                <c:pt idx="10">
                  <c:v>101.32532257862631</c:v>
                </c:pt>
                <c:pt idx="11">
                  <c:v>101.32175196201506</c:v>
                </c:pt>
                <c:pt idx="12">
                  <c:v>101.3269000435255</c:v>
                </c:pt>
                <c:pt idx="13">
                  <c:v>101.33606310710424</c:v>
                </c:pt>
                <c:pt idx="14">
                  <c:v>101.34478010899998</c:v>
                </c:pt>
                <c:pt idx="15">
                  <c:v>101.3525128451698</c:v>
                </c:pt>
                <c:pt idx="16">
                  <c:v>101.36167876954163</c:v>
                </c:pt>
                <c:pt idx="17">
                  <c:v>101.37483259392491</c:v>
                </c:pt>
                <c:pt idx="18">
                  <c:v>101.39195912499041</c:v>
                </c:pt>
                <c:pt idx="19">
                  <c:v>101.41138190155247</c:v>
                </c:pt>
                <c:pt idx="20">
                  <c:v>101.43520980919575</c:v>
                </c:pt>
                <c:pt idx="21">
                  <c:v>101.4665495020473</c:v>
                </c:pt>
                <c:pt idx="22">
                  <c:v>101.50612044603527</c:v>
                </c:pt>
                <c:pt idx="23">
                  <c:v>101.54907610806676</c:v>
                </c:pt>
                <c:pt idx="24">
                  <c:v>101.58755457463926</c:v>
                </c:pt>
                <c:pt idx="25">
                  <c:v>101.61460311491656</c:v>
                </c:pt>
                <c:pt idx="26">
                  <c:v>101.62947769303416</c:v>
                </c:pt>
                <c:pt idx="27">
                  <c:v>101.63374855295299</c:v>
                </c:pt>
                <c:pt idx="28">
                  <c:v>101.62802042176203</c:v>
                </c:pt>
                <c:pt idx="29">
                  <c:v>101.61061354475513</c:v>
                </c:pt>
                <c:pt idx="30">
                  <c:v>101.578653799462</c:v>
                </c:pt>
                <c:pt idx="31">
                  <c:v>101.52973514852991</c:v>
                </c:pt>
                <c:pt idx="32">
                  <c:v>101.46337699883723</c:v>
                </c:pt>
                <c:pt idx="33">
                  <c:v>101.37995354743168</c:v>
                </c:pt>
                <c:pt idx="34">
                  <c:v>101.27797900667774</c:v>
                </c:pt>
                <c:pt idx="35">
                  <c:v>101.15108062006148</c:v>
                </c:pt>
                <c:pt idx="36">
                  <c:v>100.98994197630108</c:v>
                </c:pt>
                <c:pt idx="37">
                  <c:v>100.78394804152833</c:v>
                </c:pt>
                <c:pt idx="38">
                  <c:v>100.52525364726063</c:v>
                </c:pt>
                <c:pt idx="39">
                  <c:v>100.21770717278268</c:v>
                </c:pt>
                <c:pt idx="40">
                  <c:v>99.880870766435464</c:v>
                </c:pt>
                <c:pt idx="41">
                  <c:v>99.540185212374581</c:v>
                </c:pt>
                <c:pt idx="42">
                  <c:v>99.217690026662538</c:v>
                </c:pt>
                <c:pt idx="43">
                  <c:v>98.933959877895063</c:v>
                </c:pt>
                <c:pt idx="44">
                  <c:v>98.701713732732074</c:v>
                </c:pt>
                <c:pt idx="45">
                  <c:v>98.527631459034424</c:v>
                </c:pt>
                <c:pt idx="46">
                  <c:v>98.41029175338997</c:v>
                </c:pt>
                <c:pt idx="47">
                  <c:v>98.338369700779182</c:v>
                </c:pt>
                <c:pt idx="48">
                  <c:v>98.299120511403402</c:v>
                </c:pt>
                <c:pt idx="49">
                  <c:v>98.285483212315597</c:v>
                </c:pt>
                <c:pt idx="50">
                  <c:v>98.299944856900098</c:v>
                </c:pt>
                <c:pt idx="51">
                  <c:v>98.348100019972264</c:v>
                </c:pt>
                <c:pt idx="52">
                  <c:v>98.432872491606531</c:v>
                </c:pt>
                <c:pt idx="53">
                  <c:v>98.554026688604665</c:v>
                </c:pt>
                <c:pt idx="54">
                  <c:v>98.706031438275019</c:v>
                </c:pt>
                <c:pt idx="55">
                  <c:v>98.875245018228043</c:v>
                </c:pt>
              </c:numCache>
            </c:numRef>
          </c:val>
          <c:smooth val="0"/>
          <c:extLst>
            <c:ext xmlns:c16="http://schemas.microsoft.com/office/drawing/2014/chart" uri="{C3380CC4-5D6E-409C-BE32-E72D297353CC}">
              <c16:uniqueId val="{00000000-DAC3-4913-BA70-4163E9C40FB3}"/>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DAC3-4913-BA70-4163E9C40FB3}"/>
            </c:ext>
          </c:extLst>
        </c:ser>
        <c:dLbls>
          <c:showLegendKey val="0"/>
          <c:showVal val="0"/>
          <c:showCatName val="0"/>
          <c:showSerName val="0"/>
          <c:showPercent val="0"/>
          <c:showBubbleSize val="0"/>
        </c:dLbls>
        <c:smooth val="0"/>
        <c:axId val="734438128"/>
        <c:axId val="1"/>
      </c:lineChart>
      <c:catAx>
        <c:axId val="73443812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3443812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Datos!$P$3:$P$58</c:f>
              <c:numCache>
                <c:formatCode>0.00</c:formatCode>
                <c:ptCount val="56"/>
                <c:pt idx="0">
                  <c:v>99.756467628750357</c:v>
                </c:pt>
                <c:pt idx="1">
                  <c:v>99.839482083601382</c:v>
                </c:pt>
                <c:pt idx="2">
                  <c:v>99.908157760204645</c:v>
                </c:pt>
                <c:pt idx="3">
                  <c:v>99.960084987658945</c:v>
                </c:pt>
                <c:pt idx="4">
                  <c:v>100.00453334070664</c:v>
                </c:pt>
                <c:pt idx="5">
                  <c:v>100.04724533121774</c:v>
                </c:pt>
                <c:pt idx="6">
                  <c:v>100.0935274760858</c:v>
                </c:pt>
                <c:pt idx="7">
                  <c:v>100.15226167518486</c:v>
                </c:pt>
                <c:pt idx="8">
                  <c:v>100.23210129299643</c:v>
                </c:pt>
                <c:pt idx="9">
                  <c:v>100.32960518422524</c:v>
                </c:pt>
                <c:pt idx="10">
                  <c:v>100.42934400280745</c:v>
                </c:pt>
                <c:pt idx="11">
                  <c:v>100.51300356438605</c:v>
                </c:pt>
                <c:pt idx="12">
                  <c:v>100.55744527587396</c:v>
                </c:pt>
                <c:pt idx="13">
                  <c:v>100.5462006994633</c:v>
                </c:pt>
                <c:pt idx="14">
                  <c:v>100.50228088589498</c:v>
                </c:pt>
                <c:pt idx="15">
                  <c:v>100.45045424784145</c:v>
                </c:pt>
                <c:pt idx="16">
                  <c:v>100.41086184411328</c:v>
                </c:pt>
                <c:pt idx="17">
                  <c:v>100.37622357508113</c:v>
                </c:pt>
                <c:pt idx="18">
                  <c:v>100.32326056164754</c:v>
                </c:pt>
                <c:pt idx="19">
                  <c:v>100.22517564077368</c:v>
                </c:pt>
                <c:pt idx="20">
                  <c:v>100.06035048760374</c:v>
                </c:pt>
                <c:pt idx="21">
                  <c:v>99.832525223090812</c:v>
                </c:pt>
                <c:pt idx="22">
                  <c:v>99.588404405929353</c:v>
                </c:pt>
                <c:pt idx="23">
                  <c:v>99.385446980176994</c:v>
                </c:pt>
                <c:pt idx="24">
                  <c:v>99.278434185278925</c:v>
                </c:pt>
                <c:pt idx="25">
                  <c:v>99.26775900336736</c:v>
                </c:pt>
                <c:pt idx="26">
                  <c:v>99.312960467484487</c:v>
                </c:pt>
                <c:pt idx="27">
                  <c:v>99.377603463466514</c:v>
                </c:pt>
                <c:pt idx="28">
                  <c:v>99.433864061935566</c:v>
                </c:pt>
                <c:pt idx="29">
                  <c:v>99.48242945516705</c:v>
                </c:pt>
                <c:pt idx="30">
                  <c:v>99.522473010788204</c:v>
                </c:pt>
                <c:pt idx="31">
                  <c:v>99.550613223997473</c:v>
                </c:pt>
                <c:pt idx="32">
                  <c:v>99.583349177216547</c:v>
                </c:pt>
                <c:pt idx="33">
                  <c:v>99.612909098421881</c:v>
                </c:pt>
                <c:pt idx="34">
                  <c:v>99.62307254189605</c:v>
                </c:pt>
                <c:pt idx="35">
                  <c:v>99.575759201030507</c:v>
                </c:pt>
                <c:pt idx="36">
                  <c:v>99.440963440796025</c:v>
                </c:pt>
                <c:pt idx="37">
                  <c:v>99.21234842788482</c:v>
                </c:pt>
                <c:pt idx="38">
                  <c:v>98.937346175342014</c:v>
                </c:pt>
                <c:pt idx="39">
                  <c:v>98.723169984473074</c:v>
                </c:pt>
                <c:pt idx="40">
                  <c:v>98.656838376579842</c:v>
                </c:pt>
                <c:pt idx="41">
                  <c:v>98.733876640902807</c:v>
                </c:pt>
                <c:pt idx="42">
                  <c:v>98.906543070245036</c:v>
                </c:pt>
                <c:pt idx="43">
                  <c:v>99.127459113341743</c:v>
                </c:pt>
                <c:pt idx="44">
                  <c:v>99.358352715730234</c:v>
                </c:pt>
                <c:pt idx="45">
                  <c:v>99.597753476321188</c:v>
                </c:pt>
                <c:pt idx="46">
                  <c:v>99.846281438617538</c:v>
                </c:pt>
                <c:pt idx="47">
                  <c:v>100.09399409864835</c:v>
                </c:pt>
                <c:pt idx="48">
                  <c:v>100.32809596414965</c:v>
                </c:pt>
                <c:pt idx="49">
                  <c:v>100.54357144907642</c:v>
                </c:pt>
                <c:pt idx="50">
                  <c:v>100.74107555818277</c:v>
                </c:pt>
                <c:pt idx="51">
                  <c:v>100.92329434857089</c:v>
                </c:pt>
                <c:pt idx="52">
                  <c:v>101.07665099048104</c:v>
                </c:pt>
                <c:pt idx="53">
                  <c:v>101.20292729980952</c:v>
                </c:pt>
                <c:pt idx="54">
                  <c:v>101.30359189346568</c:v>
                </c:pt>
                <c:pt idx="55">
                  <c:v>101.37613298022109</c:v>
                </c:pt>
              </c:numCache>
            </c:numRef>
          </c:val>
          <c:smooth val="0"/>
          <c:extLst>
            <c:ext xmlns:c16="http://schemas.microsoft.com/office/drawing/2014/chart" uri="{C3380CC4-5D6E-409C-BE32-E72D297353CC}">
              <c16:uniqueId val="{00000000-5213-4BD5-8E7B-3DE5F2A08AF7}"/>
            </c:ext>
          </c:extLst>
        </c:ser>
        <c:ser>
          <c:idx val="1"/>
          <c:order val="1"/>
          <c:spPr>
            <a:ln w="6350">
              <a:solidFill>
                <a:schemeClr val="tx1"/>
              </a:solidFill>
            </a:ln>
          </c:spPr>
          <c:marker>
            <c:symbol val="none"/>
          </c:marker>
          <c:cat>
            <c:multiLvlStrRef>
              <c:f>Datos!$A$3:$B$58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2017</c:v>
                  </c:pt>
                  <c:pt idx="12">
                    <c:v>2018</c:v>
                  </c:pt>
                  <c:pt idx="24">
                    <c:v>2019</c:v>
                  </c:pt>
                  <c:pt idx="36">
                    <c:v>2020</c:v>
                  </c:pt>
                  <c:pt idx="48">
                    <c:v>2021</c:v>
                  </c:pt>
                </c:lvl>
              </c:multiLvlStrCache>
            </c:multiLvlStrRef>
          </c:cat>
          <c:val>
            <c:numRef>
              <c:f>Datos!$Q$3:$Q$58</c:f>
              <c:numCache>
                <c:formatCode>0</c:formatCode>
                <c:ptCount val="56"/>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numCache>
            </c:numRef>
          </c:val>
          <c:smooth val="0"/>
          <c:extLst>
            <c:ext xmlns:c16="http://schemas.microsoft.com/office/drawing/2014/chart" uri="{C3380CC4-5D6E-409C-BE32-E72D297353CC}">
              <c16:uniqueId val="{00000001-5213-4BD5-8E7B-3DE5F2A08AF7}"/>
            </c:ext>
          </c:extLst>
        </c:ser>
        <c:dLbls>
          <c:showLegendKey val="0"/>
          <c:showVal val="0"/>
          <c:showCatName val="0"/>
          <c:showSerName val="0"/>
          <c:showPercent val="0"/>
          <c:showBubbleSize val="0"/>
        </c:dLbls>
        <c:smooth val="0"/>
        <c:axId val="734428616"/>
        <c:axId val="1"/>
      </c:lineChart>
      <c:catAx>
        <c:axId val="73442861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73442861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julio de 2021</c:v>
          </c:tx>
          <c:spPr>
            <a:ln w="22225">
              <a:solidFill>
                <a:srgbClr val="FF0000"/>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julio_2021!$E$427:$E$505</c:f>
              <c:numCache>
                <c:formatCode>#,##0.00;\(\-\)#,##0.00</c:formatCode>
                <c:ptCount val="79"/>
                <c:pt idx="0">
                  <c:v>99.910739114563412</c:v>
                </c:pt>
                <c:pt idx="1">
                  <c:v>99.925361432744424</c:v>
                </c:pt>
                <c:pt idx="2">
                  <c:v>99.944673434067695</c:v>
                </c:pt>
                <c:pt idx="3">
                  <c:v>99.966801061892539</c:v>
                </c:pt>
                <c:pt idx="4">
                  <c:v>99.987548488485373</c:v>
                </c:pt>
                <c:pt idx="5">
                  <c:v>100.01359007688463</c:v>
                </c:pt>
                <c:pt idx="6">
                  <c:v>100.03614820772253</c:v>
                </c:pt>
                <c:pt idx="7">
                  <c:v>100.04311263274978</c:v>
                </c:pt>
                <c:pt idx="8">
                  <c:v>100.02630116191331</c:v>
                </c:pt>
                <c:pt idx="9">
                  <c:v>99.988318305414467</c:v>
                </c:pt>
                <c:pt idx="10">
                  <c:v>99.945931397405872</c:v>
                </c:pt>
                <c:pt idx="11">
                  <c:v>99.907057468587695</c:v>
                </c:pt>
                <c:pt idx="12">
                  <c:v>99.887081132567062</c:v>
                </c:pt>
                <c:pt idx="13">
                  <c:v>99.878145019296767</c:v>
                </c:pt>
                <c:pt idx="14">
                  <c:v>99.879589192941708</c:v>
                </c:pt>
                <c:pt idx="15">
                  <c:v>99.892544390834573</c:v>
                </c:pt>
                <c:pt idx="16">
                  <c:v>99.913750885586595</c:v>
                </c:pt>
                <c:pt idx="17">
                  <c:v>99.946330668430591</c:v>
                </c:pt>
                <c:pt idx="18">
                  <c:v>99.986423128016696</c:v>
                </c:pt>
                <c:pt idx="19">
                  <c:v>100.03312804260395</c:v>
                </c:pt>
                <c:pt idx="20">
                  <c:v>100.09089594736801</c:v>
                </c:pt>
                <c:pt idx="21">
                  <c:v>100.16048298927666</c:v>
                </c:pt>
                <c:pt idx="22">
                  <c:v>100.22873345266396</c:v>
                </c:pt>
                <c:pt idx="23">
                  <c:v>100.28668439614293</c:v>
                </c:pt>
                <c:pt idx="24">
                  <c:v>100.33047006892177</c:v>
                </c:pt>
                <c:pt idx="25">
                  <c:v>100.35313385624373</c:v>
                </c:pt>
                <c:pt idx="26">
                  <c:v>100.35399924154278</c:v>
                </c:pt>
                <c:pt idx="27">
                  <c:v>100.3402957020737</c:v>
                </c:pt>
                <c:pt idx="28">
                  <c:v>100.32064156359741</c:v>
                </c:pt>
                <c:pt idx="29">
                  <c:v>100.29873792754262</c:v>
                </c:pt>
                <c:pt idx="30">
                  <c:v>100.27453909280867</c:v>
                </c:pt>
                <c:pt idx="31">
                  <c:v>100.26207933172576</c:v>
                </c:pt>
                <c:pt idx="32">
                  <c:v>100.27169414191764</c:v>
                </c:pt>
                <c:pt idx="33">
                  <c:v>100.31887887248509</c:v>
                </c:pt>
                <c:pt idx="34">
                  <c:v>100.39142721415053</c:v>
                </c:pt>
                <c:pt idx="35">
                  <c:v>100.47674416116155</c:v>
                </c:pt>
                <c:pt idx="36">
                  <c:v>100.55914300594931</c:v>
                </c:pt>
                <c:pt idx="37">
                  <c:v>100.64261853323994</c:v>
                </c:pt>
                <c:pt idx="38">
                  <c:v>100.72163706752653</c:v>
                </c:pt>
                <c:pt idx="39">
                  <c:v>100.78718307797615</c:v>
                </c:pt>
                <c:pt idx="40">
                  <c:v>100.83894689136289</c:v>
                </c:pt>
                <c:pt idx="41">
                  <c:v>100.86344006809611</c:v>
                </c:pt>
                <c:pt idx="42">
                  <c:v>100.86218102557153</c:v>
                </c:pt>
                <c:pt idx="43">
                  <c:v>100.83445449150965</c:v>
                </c:pt>
                <c:pt idx="44">
                  <c:v>100.78906385258777</c:v>
                </c:pt>
                <c:pt idx="45">
                  <c:v>100.72653064147086</c:v>
                </c:pt>
                <c:pt idx="46">
                  <c:v>100.65625423993724</c:v>
                </c:pt>
                <c:pt idx="47">
                  <c:v>100.59792832128194</c:v>
                </c:pt>
                <c:pt idx="48">
                  <c:v>100.5774863785189</c:v>
                </c:pt>
                <c:pt idx="49">
                  <c:v>100.5772593975712</c:v>
                </c:pt>
                <c:pt idx="50">
                  <c:v>100.5842989441618</c:v>
                </c:pt>
                <c:pt idx="51">
                  <c:v>100.59806938042674</c:v>
                </c:pt>
                <c:pt idx="52">
                  <c:v>100.60455228437081</c:v>
                </c:pt>
                <c:pt idx="53">
                  <c:v>100.60271649409272</c:v>
                </c:pt>
                <c:pt idx="54">
                  <c:v>100.58324908671023</c:v>
                </c:pt>
                <c:pt idx="55">
                  <c:v>100.53959746458001</c:v>
                </c:pt>
                <c:pt idx="56">
                  <c:v>100.46972605249671</c:v>
                </c:pt>
                <c:pt idx="57">
                  <c:v>100.37863741542026</c:v>
                </c:pt>
                <c:pt idx="58">
                  <c:v>100.27289339383273</c:v>
                </c:pt>
                <c:pt idx="59">
                  <c:v>100.13915702843836</c:v>
                </c:pt>
                <c:pt idx="60">
                  <c:v>99.953863150648814</c:v>
                </c:pt>
                <c:pt idx="61">
                  <c:v>99.702440877154416</c:v>
                </c:pt>
                <c:pt idx="62">
                  <c:v>99.400014422320055</c:v>
                </c:pt>
                <c:pt idx="63">
                  <c:v>93.174476038703773</c:v>
                </c:pt>
                <c:pt idx="64">
                  <c:v>92.343809465864581</c:v>
                </c:pt>
                <c:pt idx="65">
                  <c:v>95.122212665089066</c:v>
                </c:pt>
                <c:pt idx="66">
                  <c:v>95.73777935887297</c:v>
                </c:pt>
                <c:pt idx="67">
                  <c:v>96.296360579866544</c:v>
                </c:pt>
                <c:pt idx="68">
                  <c:v>96.798172156436181</c:v>
                </c:pt>
                <c:pt idx="69">
                  <c:v>97.29579783727236</c:v>
                </c:pt>
                <c:pt idx="70">
                  <c:v>97.736902398013541</c:v>
                </c:pt>
                <c:pt idx="71">
                  <c:v>98.101021356936144</c:v>
                </c:pt>
                <c:pt idx="72">
                  <c:v>98.400889113971914</c:v>
                </c:pt>
                <c:pt idx="73">
                  <c:v>98.66746548675691</c:v>
                </c:pt>
                <c:pt idx="74">
                  <c:v>98.910659875280956</c:v>
                </c:pt>
                <c:pt idx="75">
                  <c:v>99.128180594946372</c:v>
                </c:pt>
                <c:pt idx="76">
                  <c:v>99.322987564942622</c:v>
                </c:pt>
                <c:pt idx="77">
                  <c:v>99.499028248085011</c:v>
                </c:pt>
                <c:pt idx="78">
                  <c:v>99.673572685028816</c:v>
                </c:pt>
              </c:numCache>
            </c:numRef>
          </c:val>
          <c:smooth val="0"/>
          <c:extLst>
            <c:ext xmlns:c16="http://schemas.microsoft.com/office/drawing/2014/chart" uri="{C3380CC4-5D6E-409C-BE32-E72D297353CC}">
              <c16:uniqueId val="{00000000-5928-4863-B1B4-A62470B4DA3F}"/>
            </c:ext>
          </c:extLst>
        </c:ser>
        <c:ser>
          <c:idx val="1"/>
          <c:order val="1"/>
          <c:tx>
            <c:v>Cifras a junio de 2021</c:v>
          </c:tx>
          <c:spPr>
            <a:ln w="14605">
              <a:solidFill>
                <a:srgbClr val="17375E"/>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julio_2021!$C$427:$C$505</c:f>
              <c:numCache>
                <c:formatCode>#,##0.00;\(\-\)#,##0.00</c:formatCode>
                <c:ptCount val="79"/>
                <c:pt idx="0">
                  <c:v>99.903708229734065</c:v>
                </c:pt>
                <c:pt idx="1">
                  <c:v>99.918048922609955</c:v>
                </c:pt>
                <c:pt idx="2">
                  <c:v>99.937291516922599</c:v>
                </c:pt>
                <c:pt idx="3">
                  <c:v>99.959767346554557</c:v>
                </c:pt>
                <c:pt idx="4">
                  <c:v>99.981042853471877</c:v>
                </c:pt>
                <c:pt idx="5">
                  <c:v>100.00763980152941</c:v>
                </c:pt>
                <c:pt idx="6">
                  <c:v>100.0306638634938</c:v>
                </c:pt>
                <c:pt idx="7">
                  <c:v>100.03782889256453</c:v>
                </c:pt>
                <c:pt idx="8">
                  <c:v>100.02105029307418</c:v>
                </c:pt>
                <c:pt idx="9">
                  <c:v>99.983002352609972</c:v>
                </c:pt>
                <c:pt idx="10">
                  <c:v>99.9401284717039</c:v>
                </c:pt>
                <c:pt idx="11">
                  <c:v>99.900776285206291</c:v>
                </c:pt>
                <c:pt idx="12">
                  <c:v>99.880312737317354</c:v>
                </c:pt>
                <c:pt idx="13">
                  <c:v>99.870845117416735</c:v>
                </c:pt>
                <c:pt idx="14">
                  <c:v>99.871838848020317</c:v>
                </c:pt>
                <c:pt idx="15">
                  <c:v>99.884572997125005</c:v>
                </c:pt>
                <c:pt idx="16">
                  <c:v>99.905866238737502</c:v>
                </c:pt>
                <c:pt idx="17">
                  <c:v>99.938867744323304</c:v>
                </c:pt>
                <c:pt idx="18">
                  <c:v>99.979530153750645</c:v>
                </c:pt>
                <c:pt idx="19">
                  <c:v>100.02679657598806</c:v>
                </c:pt>
                <c:pt idx="20">
                  <c:v>100.0850755294318</c:v>
                </c:pt>
                <c:pt idx="21">
                  <c:v>100.15487390816975</c:v>
                </c:pt>
                <c:pt idx="22">
                  <c:v>100.223074188802</c:v>
                </c:pt>
                <c:pt idx="23">
                  <c:v>100.28097530421296</c:v>
                </c:pt>
                <c:pt idx="24">
                  <c:v>100.32436949595606</c:v>
                </c:pt>
                <c:pt idx="25">
                  <c:v>100.34654824605313</c:v>
                </c:pt>
                <c:pt idx="26">
                  <c:v>100.34708883216101</c:v>
                </c:pt>
                <c:pt idx="27">
                  <c:v>100.33348004850973</c:v>
                </c:pt>
                <c:pt idx="28">
                  <c:v>100.31404343417961</c:v>
                </c:pt>
                <c:pt idx="29">
                  <c:v>100.29260937690093</c:v>
                </c:pt>
                <c:pt idx="30">
                  <c:v>100.26872054831858</c:v>
                </c:pt>
                <c:pt idx="31">
                  <c:v>100.25657154902409</c:v>
                </c:pt>
                <c:pt idx="32">
                  <c:v>100.2664437267569</c:v>
                </c:pt>
                <c:pt idx="33">
                  <c:v>100.3138371924169</c:v>
                </c:pt>
                <c:pt idx="34">
                  <c:v>100.38661292654417</c:v>
                </c:pt>
                <c:pt idx="35">
                  <c:v>100.47223654612615</c:v>
                </c:pt>
                <c:pt idx="36">
                  <c:v>100.55487004825476</c:v>
                </c:pt>
                <c:pt idx="37">
                  <c:v>100.63864860263496</c:v>
                </c:pt>
                <c:pt idx="38">
                  <c:v>100.71815048781582</c:v>
                </c:pt>
                <c:pt idx="39">
                  <c:v>100.78453580509044</c:v>
                </c:pt>
                <c:pt idx="40">
                  <c:v>100.83710676353108</c:v>
                </c:pt>
                <c:pt idx="41">
                  <c:v>100.86244339912054</c:v>
                </c:pt>
                <c:pt idx="42">
                  <c:v>100.86168492838442</c:v>
                </c:pt>
                <c:pt idx="43">
                  <c:v>100.83436226066205</c:v>
                </c:pt>
                <c:pt idx="44">
                  <c:v>100.78896760024796</c:v>
                </c:pt>
                <c:pt idx="45">
                  <c:v>100.72602543220566</c:v>
                </c:pt>
                <c:pt idx="46">
                  <c:v>100.65521417064132</c:v>
                </c:pt>
                <c:pt idx="47">
                  <c:v>100.59632566030407</c:v>
                </c:pt>
                <c:pt idx="48">
                  <c:v>100.57558555373427</c:v>
                </c:pt>
                <c:pt idx="49">
                  <c:v>100.57549700036239</c:v>
                </c:pt>
                <c:pt idx="50">
                  <c:v>100.5834831965586</c:v>
                </c:pt>
                <c:pt idx="51">
                  <c:v>100.59947287108619</c:v>
                </c:pt>
                <c:pt idx="52">
                  <c:v>100.60775209612932</c:v>
                </c:pt>
                <c:pt idx="53">
                  <c:v>100.60712549003887</c:v>
                </c:pt>
                <c:pt idx="54">
                  <c:v>100.58770995075041</c:v>
                </c:pt>
                <c:pt idx="55">
                  <c:v>100.54355399944554</c:v>
                </c:pt>
                <c:pt idx="56">
                  <c:v>100.47183122554856</c:v>
                </c:pt>
                <c:pt idx="57">
                  <c:v>100.37730074361097</c:v>
                </c:pt>
                <c:pt idx="58">
                  <c:v>100.26681436883472</c:v>
                </c:pt>
                <c:pt idx="59">
                  <c:v>100.12738469435195</c:v>
                </c:pt>
                <c:pt idx="60">
                  <c:v>99.936430998030701</c:v>
                </c:pt>
                <c:pt idx="61">
                  <c:v>99.681254539783396</c:v>
                </c:pt>
                <c:pt idx="62">
                  <c:v>99.380748263009139</c:v>
                </c:pt>
                <c:pt idx="63">
                  <c:v>93.157290889795249</c:v>
                </c:pt>
                <c:pt idx="64">
                  <c:v>92.283664322936687</c:v>
                </c:pt>
                <c:pt idx="65">
                  <c:v>95.103535123341146</c:v>
                </c:pt>
                <c:pt idx="66">
                  <c:v>96.304327667968778</c:v>
                </c:pt>
                <c:pt idx="67">
                  <c:v>96.946559535739723</c:v>
                </c:pt>
                <c:pt idx="68">
                  <c:v>97.273675240817639</c:v>
                </c:pt>
                <c:pt idx="69">
                  <c:v>97.651648997986939</c:v>
                </c:pt>
                <c:pt idx="70">
                  <c:v>98.073819658136159</c:v>
                </c:pt>
                <c:pt idx="71">
                  <c:v>98.107771520558828</c:v>
                </c:pt>
                <c:pt idx="72">
                  <c:v>98.271082231420394</c:v>
                </c:pt>
                <c:pt idx="73">
                  <c:v>98.486710023725863</c:v>
                </c:pt>
                <c:pt idx="74">
                  <c:v>99.077041249441635</c:v>
                </c:pt>
                <c:pt idx="75">
                  <c:v>99.181936548950446</c:v>
                </c:pt>
                <c:pt idx="76">
                  <c:v>99.397241166083305</c:v>
                </c:pt>
                <c:pt idx="77">
                  <c:v>99.373235019108932</c:v>
                </c:pt>
              </c:numCache>
            </c:numRef>
          </c:val>
          <c:smooth val="0"/>
          <c:extLst>
            <c:ext xmlns:c16="http://schemas.microsoft.com/office/drawing/2014/chart" uri="{C3380CC4-5D6E-409C-BE32-E72D297353CC}">
              <c16:uniqueId val="{00000001-5928-4863-B1B4-A62470B4DA3F}"/>
            </c:ext>
          </c:extLst>
        </c:ser>
        <c:ser>
          <c:idx val="2"/>
          <c:order val="2"/>
          <c:spPr>
            <a:ln w="6350">
              <a:solidFill>
                <a:schemeClr val="tx1"/>
              </a:solidFill>
            </a:ln>
          </c:spPr>
          <c:marker>
            <c:symbol val="none"/>
          </c:marker>
          <c:cat>
            <c:multiLvlStrRef>
              <c:f>julio_2021!$A$427:$B$505</c:f>
              <c:multiLvlStrCache>
                <c:ptCount val="7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lvl>
                <c:lvl>
                  <c:pt idx="0">
                    <c:v>2015</c:v>
                  </c:pt>
                  <c:pt idx="12">
                    <c:v>2016</c:v>
                  </c:pt>
                  <c:pt idx="24">
                    <c:v>2017</c:v>
                  </c:pt>
                  <c:pt idx="36">
                    <c:v>2018</c:v>
                  </c:pt>
                  <c:pt idx="48">
                    <c:v>2019</c:v>
                  </c:pt>
                  <c:pt idx="60">
                    <c:v>2020</c:v>
                  </c:pt>
                  <c:pt idx="72">
                    <c:v>2021</c:v>
                  </c:pt>
                </c:lvl>
              </c:multiLvlStrCache>
            </c:multiLvlStrRef>
          </c:cat>
          <c:val>
            <c:numRef>
              <c:f>julio_2021!$I$427:$I$505</c:f>
              <c:numCache>
                <c:formatCode>#,##0;\(\-\)#,##0</c:formatCode>
                <c:ptCount val="79"/>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numCache>
            </c:numRef>
          </c:val>
          <c:smooth val="0"/>
          <c:extLst>
            <c:ext xmlns:c16="http://schemas.microsoft.com/office/drawing/2014/chart" uri="{C3380CC4-5D6E-409C-BE32-E72D297353CC}">
              <c16:uniqueId val="{00000002-5928-4863-B1B4-A62470B4DA3F}"/>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agosto de 2021</c:v>
          </c:tx>
          <c:spPr>
            <a:ln w="22225">
              <a:solidFill>
                <a:srgbClr val="FF0000"/>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julio_2021!$M$427:$M$506</c:f>
              <c:numCache>
                <c:formatCode>#,##0.00;\(\-\)#,##0.00</c:formatCode>
                <c:ptCount val="80"/>
                <c:pt idx="0">
                  <c:v>100.86216160254135</c:v>
                </c:pt>
                <c:pt idx="1">
                  <c:v>100.80147822385274</c:v>
                </c:pt>
                <c:pt idx="2">
                  <c:v>100.73714773783246</c:v>
                </c:pt>
                <c:pt idx="3">
                  <c:v>100.67669930839952</c:v>
                </c:pt>
                <c:pt idx="4">
                  <c:v>100.61616027622617</c:v>
                </c:pt>
                <c:pt idx="5">
                  <c:v>100.55209528865655</c:v>
                </c:pt>
                <c:pt idx="6">
                  <c:v>100.48368429886368</c:v>
                </c:pt>
                <c:pt idx="7">
                  <c:v>100.41277200333512</c:v>
                </c:pt>
                <c:pt idx="8">
                  <c:v>100.34946958868436</c:v>
                </c:pt>
                <c:pt idx="9">
                  <c:v>100.29848103503781</c:v>
                </c:pt>
                <c:pt idx="10">
                  <c:v>100.23669641448939</c:v>
                </c:pt>
                <c:pt idx="11">
                  <c:v>100.15497665951145</c:v>
                </c:pt>
                <c:pt idx="12">
                  <c:v>100.06555499338155</c:v>
                </c:pt>
                <c:pt idx="13">
                  <c:v>99.991169779749541</c:v>
                </c:pt>
                <c:pt idx="14">
                  <c:v>99.944459292957816</c:v>
                </c:pt>
                <c:pt idx="15">
                  <c:v>99.918174955568105</c:v>
                </c:pt>
                <c:pt idx="16">
                  <c:v>99.892030939101772</c:v>
                </c:pt>
                <c:pt idx="17">
                  <c:v>99.860922438366131</c:v>
                </c:pt>
                <c:pt idx="18">
                  <c:v>99.814886199991278</c:v>
                </c:pt>
                <c:pt idx="19">
                  <c:v>99.749867862966724</c:v>
                </c:pt>
                <c:pt idx="20">
                  <c:v>99.665628344909607</c:v>
                </c:pt>
                <c:pt idx="21">
                  <c:v>99.569753394735301</c:v>
                </c:pt>
                <c:pt idx="22">
                  <c:v>99.48552774645654</c:v>
                </c:pt>
                <c:pt idx="23">
                  <c:v>99.435438863093722</c:v>
                </c:pt>
                <c:pt idx="24">
                  <c:v>99.452407675791548</c:v>
                </c:pt>
                <c:pt idx="25">
                  <c:v>99.552855374934339</c:v>
                </c:pt>
                <c:pt idx="26">
                  <c:v>99.714757367010023</c:v>
                </c:pt>
                <c:pt idx="27">
                  <c:v>99.894945807137375</c:v>
                </c:pt>
                <c:pt idx="28">
                  <c:v>100.06837016169425</c:v>
                </c:pt>
                <c:pt idx="29">
                  <c:v>100.20414241465409</c:v>
                </c:pt>
                <c:pt idx="30">
                  <c:v>100.28403746224117</c:v>
                </c:pt>
                <c:pt idx="31">
                  <c:v>100.3072120772304</c:v>
                </c:pt>
                <c:pt idx="32">
                  <c:v>100.29162111962783</c:v>
                </c:pt>
                <c:pt idx="33">
                  <c:v>100.26013215256951</c:v>
                </c:pt>
                <c:pt idx="34">
                  <c:v>100.23935788875426</c:v>
                </c:pt>
                <c:pt idx="35">
                  <c:v>100.2472922751095</c:v>
                </c:pt>
                <c:pt idx="36">
                  <c:v>100.26497905223827</c:v>
                </c:pt>
                <c:pt idx="37">
                  <c:v>100.27723954149107</c:v>
                </c:pt>
                <c:pt idx="38">
                  <c:v>100.28382956772388</c:v>
                </c:pt>
                <c:pt idx="39">
                  <c:v>100.28146743101158</c:v>
                </c:pt>
                <c:pt idx="40">
                  <c:v>100.2764556211566</c:v>
                </c:pt>
                <c:pt idx="41">
                  <c:v>100.28380976559234</c:v>
                </c:pt>
                <c:pt idx="42">
                  <c:v>100.302162208627</c:v>
                </c:pt>
                <c:pt idx="43">
                  <c:v>100.30288183323961</c:v>
                </c:pt>
                <c:pt idx="44">
                  <c:v>100.26637863095614</c:v>
                </c:pt>
                <c:pt idx="45">
                  <c:v>100.18614608234368</c:v>
                </c:pt>
                <c:pt idx="46">
                  <c:v>100.07981491247327</c:v>
                </c:pt>
                <c:pt idx="47">
                  <c:v>99.990874987942135</c:v>
                </c:pt>
                <c:pt idx="48">
                  <c:v>99.945766928903495</c:v>
                </c:pt>
                <c:pt idx="49">
                  <c:v>99.926213951596623</c:v>
                </c:pt>
                <c:pt idx="50">
                  <c:v>99.921636964792569</c:v>
                </c:pt>
                <c:pt idx="51">
                  <c:v>99.917646837156155</c:v>
                </c:pt>
                <c:pt idx="52">
                  <c:v>99.899352769065416</c:v>
                </c:pt>
                <c:pt idx="53">
                  <c:v>99.88682403849775</c:v>
                </c:pt>
                <c:pt idx="54">
                  <c:v>99.891116152726411</c:v>
                </c:pt>
                <c:pt idx="55">
                  <c:v>99.908372544847836</c:v>
                </c:pt>
                <c:pt idx="56">
                  <c:v>99.916811926808847</c:v>
                </c:pt>
                <c:pt idx="57">
                  <c:v>99.909110275295362</c:v>
                </c:pt>
                <c:pt idx="58">
                  <c:v>99.867607690362803</c:v>
                </c:pt>
                <c:pt idx="59">
                  <c:v>99.751586313889192</c:v>
                </c:pt>
                <c:pt idx="60">
                  <c:v>99.53558060969057</c:v>
                </c:pt>
                <c:pt idx="61">
                  <c:v>99.226253247111543</c:v>
                </c:pt>
                <c:pt idx="62">
                  <c:v>98.865704666154187</c:v>
                </c:pt>
                <c:pt idx="63">
                  <c:v>98.573345835565547</c:v>
                </c:pt>
                <c:pt idx="64">
                  <c:v>98.445564107335883</c:v>
                </c:pt>
                <c:pt idx="65">
                  <c:v>98.491780312373365</c:v>
                </c:pt>
                <c:pt idx="66">
                  <c:v>98.677070753730618</c:v>
                </c:pt>
                <c:pt idx="67">
                  <c:v>98.958406451826917</c:v>
                </c:pt>
                <c:pt idx="68">
                  <c:v>99.299555512741634</c:v>
                </c:pt>
                <c:pt idx="69">
                  <c:v>99.666761937138205</c:v>
                </c:pt>
                <c:pt idx="70">
                  <c:v>100.03796843118099</c:v>
                </c:pt>
                <c:pt idx="71">
                  <c:v>100.3918574693802</c:v>
                </c:pt>
                <c:pt idx="72">
                  <c:v>100.71333256594031</c:v>
                </c:pt>
                <c:pt idx="73">
                  <c:v>100.99932422864656</c:v>
                </c:pt>
                <c:pt idx="74">
                  <c:v>101.26138780306988</c:v>
                </c:pt>
                <c:pt idx="75">
                  <c:v>101.49518073404485</c:v>
                </c:pt>
                <c:pt idx="76">
                  <c:v>101.68282861739198</c:v>
                </c:pt>
                <c:pt idx="77">
                  <c:v>101.81016390036571</c:v>
                </c:pt>
                <c:pt idx="78">
                  <c:v>101.87454644351716</c:v>
                </c:pt>
                <c:pt idx="79">
                  <c:v>101.89049657915166</c:v>
                </c:pt>
              </c:numCache>
            </c:numRef>
          </c:val>
          <c:smooth val="0"/>
          <c:extLst>
            <c:ext xmlns:c16="http://schemas.microsoft.com/office/drawing/2014/chart" uri="{C3380CC4-5D6E-409C-BE32-E72D297353CC}">
              <c16:uniqueId val="{00000000-90C5-49FD-862E-7D6A38397EF2}"/>
            </c:ext>
          </c:extLst>
        </c:ser>
        <c:ser>
          <c:idx val="1"/>
          <c:order val="1"/>
          <c:tx>
            <c:v>Cifras a julio de 2021</c:v>
          </c:tx>
          <c:spPr>
            <a:ln w="14605">
              <a:solidFill>
                <a:srgbClr val="17375E"/>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julio_2021!$K$427:$K$506</c:f>
              <c:numCache>
                <c:formatCode>#,##0.00;\(\-\)#,##0.00</c:formatCode>
                <c:ptCount val="80"/>
                <c:pt idx="0">
                  <c:v>100.85965275304062</c:v>
                </c:pt>
                <c:pt idx="1">
                  <c:v>100.79874166539709</c:v>
                </c:pt>
                <c:pt idx="2">
                  <c:v>100.7342075660237</c:v>
                </c:pt>
                <c:pt idx="3">
                  <c:v>100.67355351927286</c:v>
                </c:pt>
                <c:pt idx="4">
                  <c:v>100.6127812821798</c:v>
                </c:pt>
                <c:pt idx="5">
                  <c:v>100.54842644649523</c:v>
                </c:pt>
                <c:pt idx="6">
                  <c:v>100.47968424925602</c:v>
                </c:pt>
                <c:pt idx="7">
                  <c:v>100.40842803523948</c:v>
                </c:pt>
                <c:pt idx="8">
                  <c:v>100.34479596102365</c:v>
                </c:pt>
                <c:pt idx="9">
                  <c:v>100.29352225618865</c:v>
                </c:pt>
                <c:pt idx="10">
                  <c:v>100.23148100293774</c:v>
                </c:pt>
                <c:pt idx="11">
                  <c:v>100.14953257795935</c:v>
                </c:pt>
                <c:pt idx="12">
                  <c:v>100.05993737559776</c:v>
                </c:pt>
                <c:pt idx="13">
                  <c:v>99.98545937608236</c:v>
                </c:pt>
                <c:pt idx="14">
                  <c:v>99.938752692853896</c:v>
                </c:pt>
                <c:pt idx="15">
                  <c:v>99.912521994831209</c:v>
                </c:pt>
                <c:pt idx="16">
                  <c:v>99.886432979169115</c:v>
                </c:pt>
                <c:pt idx="17">
                  <c:v>99.855366599712994</c:v>
                </c:pt>
                <c:pt idx="18">
                  <c:v>99.809361006102208</c:v>
                </c:pt>
                <c:pt idx="19">
                  <c:v>99.744350407929446</c:v>
                </c:pt>
                <c:pt idx="20">
                  <c:v>99.660122142275071</c:v>
                </c:pt>
                <c:pt idx="21">
                  <c:v>99.564279704254702</c:v>
                </c:pt>
                <c:pt idx="22">
                  <c:v>99.48011474128684</c:v>
                </c:pt>
                <c:pt idx="23">
                  <c:v>99.430158559369431</c:v>
                </c:pt>
                <c:pt idx="24">
                  <c:v>99.447323604393901</c:v>
                </c:pt>
                <c:pt idx="25">
                  <c:v>99.54801780430742</c:v>
                </c:pt>
                <c:pt idx="26">
                  <c:v>99.710205116727508</c:v>
                </c:pt>
                <c:pt idx="27">
                  <c:v>99.890701569449163</c:v>
                </c:pt>
                <c:pt idx="28">
                  <c:v>100.06444137449252</c:v>
                </c:pt>
                <c:pt idx="29">
                  <c:v>100.20055763594991</c:v>
                </c:pt>
                <c:pt idx="30">
                  <c:v>100.28083621789936</c:v>
                </c:pt>
                <c:pt idx="31">
                  <c:v>100.30443370881495</c:v>
                </c:pt>
                <c:pt idx="32">
                  <c:v>100.28934729095154</c:v>
                </c:pt>
                <c:pt idx="33">
                  <c:v>100.25845300924479</c:v>
                </c:pt>
                <c:pt idx="34">
                  <c:v>100.23836838746948</c:v>
                </c:pt>
                <c:pt idx="35">
                  <c:v>100.24706752758762</c:v>
                </c:pt>
                <c:pt idx="36">
                  <c:v>100.26554250721256</c:v>
                </c:pt>
                <c:pt idx="37">
                  <c:v>100.27857047553243</c:v>
                </c:pt>
                <c:pt idx="38">
                  <c:v>100.28588189960026</c:v>
                </c:pt>
                <c:pt idx="39">
                  <c:v>100.28417570406911</c:v>
                </c:pt>
                <c:pt idx="40">
                  <c:v>100.27969723496341</c:v>
                </c:pt>
                <c:pt idx="41">
                  <c:v>100.28748265418224</c:v>
                </c:pt>
                <c:pt idx="42">
                  <c:v>100.30622379756605</c:v>
                </c:pt>
                <c:pt idx="43">
                  <c:v>100.30735608367459</c:v>
                </c:pt>
                <c:pt idx="44">
                  <c:v>100.2714126275492</c:v>
                </c:pt>
                <c:pt idx="45">
                  <c:v>100.19196607266923</c:v>
                </c:pt>
                <c:pt idx="46">
                  <c:v>100.08681492205139</c:v>
                </c:pt>
                <c:pt idx="47">
                  <c:v>99.999556210782629</c:v>
                </c:pt>
                <c:pt idx="48">
                  <c:v>99.956634798596141</c:v>
                </c:pt>
                <c:pt idx="49">
                  <c:v>99.93963766595644</c:v>
                </c:pt>
                <c:pt idx="50">
                  <c:v>99.937651262078873</c:v>
                </c:pt>
                <c:pt idx="51">
                  <c:v>99.935854720377165</c:v>
                </c:pt>
                <c:pt idx="52">
                  <c:v>99.918946873590201</c:v>
                </c:pt>
                <c:pt idx="53">
                  <c:v>99.906778256944079</c:v>
                </c:pt>
                <c:pt idx="54">
                  <c:v>99.910587796489892</c:v>
                </c:pt>
                <c:pt idx="55">
                  <c:v>99.927237722814453</c:v>
                </c:pt>
                <c:pt idx="56">
                  <c:v>99.936442502841913</c:v>
                </c:pt>
                <c:pt idx="57">
                  <c:v>99.930814918607766</c:v>
                </c:pt>
                <c:pt idx="58">
                  <c:v>99.892410992756254</c:v>
                </c:pt>
                <c:pt idx="59">
                  <c:v>99.780237676722678</c:v>
                </c:pt>
                <c:pt idx="60">
                  <c:v>99.568537894280709</c:v>
                </c:pt>
                <c:pt idx="61">
                  <c:v>99.263606023709016</c:v>
                </c:pt>
                <c:pt idx="62">
                  <c:v>98.90701149738301</c:v>
                </c:pt>
                <c:pt idx="63">
                  <c:v>98.617604175251884</c:v>
                </c:pt>
                <c:pt idx="64">
                  <c:v>98.491300071292869</c:v>
                </c:pt>
                <c:pt idx="65">
                  <c:v>98.537110338278154</c:v>
                </c:pt>
                <c:pt idx="66">
                  <c:v>98.719979641040723</c:v>
                </c:pt>
                <c:pt idx="67">
                  <c:v>98.998335253963177</c:v>
                </c:pt>
                <c:pt idx="68">
                  <c:v>99.339778463322418</c:v>
                </c:pt>
                <c:pt idx="69">
                  <c:v>99.709612980120355</c:v>
                </c:pt>
                <c:pt idx="70">
                  <c:v>100.08472170584569</c:v>
                </c:pt>
                <c:pt idx="71">
                  <c:v>100.44323943413045</c:v>
                </c:pt>
                <c:pt idx="72">
                  <c:v>100.77016060748183</c:v>
                </c:pt>
                <c:pt idx="73">
                  <c:v>101.06317734626309</c:v>
                </c:pt>
                <c:pt idx="74">
                  <c:v>101.33520734988308</c:v>
                </c:pt>
                <c:pt idx="75">
                  <c:v>101.58403951114229</c:v>
                </c:pt>
                <c:pt idx="76">
                  <c:v>101.79479294611855</c:v>
                </c:pt>
                <c:pt idx="77">
                  <c:v>101.95711572134088</c:v>
                </c:pt>
                <c:pt idx="78">
                  <c:v>102.07241480751392</c:v>
                </c:pt>
              </c:numCache>
            </c:numRef>
          </c:val>
          <c:smooth val="0"/>
          <c:extLst>
            <c:ext xmlns:c16="http://schemas.microsoft.com/office/drawing/2014/chart" uri="{C3380CC4-5D6E-409C-BE32-E72D297353CC}">
              <c16:uniqueId val="{00000001-90C5-49FD-862E-7D6A38397EF2}"/>
            </c:ext>
          </c:extLst>
        </c:ser>
        <c:ser>
          <c:idx val="2"/>
          <c:order val="2"/>
          <c:spPr>
            <a:ln w="6350">
              <a:solidFill>
                <a:schemeClr val="tx1"/>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julio_2021!$I$427:$I$506</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90C5-49FD-862E-7D6A38397EF2}"/>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julio_2021!$H$7:$H$507</c:f>
              <c:numCache>
                <c:formatCode>General</c:formatCode>
                <c:ptCount val="50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F01F-4BDC-9C00-614C824EBF95}"/>
            </c:ext>
          </c:extLst>
        </c:ser>
        <c:dLbls>
          <c:showLegendKey val="0"/>
          <c:showVal val="0"/>
          <c:showCatName val="0"/>
          <c:showSerName val="0"/>
          <c:showPercent val="0"/>
          <c:showBubbleSize val="0"/>
        </c:dLbls>
        <c:axId val="867054736"/>
        <c:axId val="1"/>
      </c:areaChart>
      <c:lineChart>
        <c:grouping val="standard"/>
        <c:varyColors val="0"/>
        <c:ser>
          <c:idx val="0"/>
          <c:order val="0"/>
          <c:tx>
            <c:v>Coincidente</c:v>
          </c:tx>
          <c:spPr>
            <a:ln w="19050">
              <a:solidFill>
                <a:srgbClr val="FF0000"/>
              </a:solidFill>
              <a:prstDash val="solid"/>
            </a:ln>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julio_2021!$C$7:$C$507</c:f>
              <c:numCache>
                <c:formatCode>#,##0.00;\(\-\)#,##0.00</c:formatCode>
                <c:ptCount val="501"/>
                <c:pt idx="0">
                  <c:v>97.615728325201985</c:v>
                </c:pt>
                <c:pt idx="1">
                  <c:v>97.867427529398384</c:v>
                </c:pt>
                <c:pt idx="2">
                  <c:v>98.120931367071151</c:v>
                </c:pt>
                <c:pt idx="3">
                  <c:v>98.379203021796172</c:v>
                </c:pt>
                <c:pt idx="4">
                  <c:v>98.656541084184141</c:v>
                </c:pt>
                <c:pt idx="5">
                  <c:v>98.966372134191403</c:v>
                </c:pt>
                <c:pt idx="6">
                  <c:v>99.315002926519341</c:v>
                </c:pt>
                <c:pt idx="7">
                  <c:v>99.701571538056186</c:v>
                </c:pt>
                <c:pt idx="8">
                  <c:v>100.11217779586165</c:v>
                </c:pt>
                <c:pt idx="9">
                  <c:v>100.529819158339</c:v>
                </c:pt>
                <c:pt idx="10">
                  <c:v>100.93062473762274</c:v>
                </c:pt>
                <c:pt idx="11">
                  <c:v>101.30321137570336</c:v>
                </c:pt>
                <c:pt idx="12">
                  <c:v>101.65046411546518</c:v>
                </c:pt>
                <c:pt idx="13">
                  <c:v>101.96870797384321</c:v>
                </c:pt>
                <c:pt idx="14">
                  <c:v>102.25975077481657</c:v>
                </c:pt>
                <c:pt idx="15">
                  <c:v>102.52340718943366</c:v>
                </c:pt>
                <c:pt idx="16">
                  <c:v>102.75761592676314</c:v>
                </c:pt>
                <c:pt idx="17">
                  <c:v>102.96880728720794</c:v>
                </c:pt>
                <c:pt idx="18">
                  <c:v>103.16695239405915</c:v>
                </c:pt>
                <c:pt idx="19">
                  <c:v>103.3525100290972</c:v>
                </c:pt>
                <c:pt idx="20">
                  <c:v>103.51653965708435</c:v>
                </c:pt>
                <c:pt idx="21">
                  <c:v>103.64228315308627</c:v>
                </c:pt>
                <c:pt idx="22">
                  <c:v>103.69718214585099</c:v>
                </c:pt>
                <c:pt idx="23">
                  <c:v>103.65332599421532</c:v>
                </c:pt>
                <c:pt idx="24">
                  <c:v>103.51135805730847</c:v>
                </c:pt>
                <c:pt idx="25">
                  <c:v>103.2860791319842</c:v>
                </c:pt>
                <c:pt idx="26">
                  <c:v>102.99128913463255</c:v>
                </c:pt>
                <c:pt idx="27">
                  <c:v>102.64816500417633</c:v>
                </c:pt>
                <c:pt idx="28">
                  <c:v>102.25869201913027</c:v>
                </c:pt>
                <c:pt idx="29">
                  <c:v>101.81464751983181</c:v>
                </c:pt>
                <c:pt idx="30">
                  <c:v>101.31748773387942</c:v>
                </c:pt>
                <c:pt idx="31">
                  <c:v>100.77714170368938</c:v>
                </c:pt>
                <c:pt idx="32">
                  <c:v>100.22218916223122</c:v>
                </c:pt>
                <c:pt idx="33">
                  <c:v>99.690786201270029</c:v>
                </c:pt>
                <c:pt idx="34">
                  <c:v>99.23055812996094</c:v>
                </c:pt>
                <c:pt idx="35">
                  <c:v>98.8637143104514</c:v>
                </c:pt>
                <c:pt idx="36">
                  <c:v>98.592536366752114</c:v>
                </c:pt>
                <c:pt idx="37">
                  <c:v>98.415821381963482</c:v>
                </c:pt>
                <c:pt idx="38">
                  <c:v>98.3288711480659</c:v>
                </c:pt>
                <c:pt idx="39">
                  <c:v>98.313268414248995</c:v>
                </c:pt>
                <c:pt idx="40">
                  <c:v>98.352106829617284</c:v>
                </c:pt>
                <c:pt idx="41">
                  <c:v>98.422404508910432</c:v>
                </c:pt>
                <c:pt idx="42">
                  <c:v>98.510162087244439</c:v>
                </c:pt>
                <c:pt idx="43">
                  <c:v>98.609953329241137</c:v>
                </c:pt>
                <c:pt idx="44">
                  <c:v>98.722994918162911</c:v>
                </c:pt>
                <c:pt idx="45">
                  <c:v>98.84441444124451</c:v>
                </c:pt>
                <c:pt idx="46">
                  <c:v>98.968543084906088</c:v>
                </c:pt>
                <c:pt idx="47">
                  <c:v>99.113413648617495</c:v>
                </c:pt>
                <c:pt idx="48">
                  <c:v>99.279053671909239</c:v>
                </c:pt>
                <c:pt idx="49">
                  <c:v>99.456712881370251</c:v>
                </c:pt>
                <c:pt idx="50">
                  <c:v>99.642662867871593</c:v>
                </c:pt>
                <c:pt idx="51">
                  <c:v>99.834208052878395</c:v>
                </c:pt>
                <c:pt idx="52">
                  <c:v>100.04302288047724</c:v>
                </c:pt>
                <c:pt idx="53">
                  <c:v>100.28427648904338</c:v>
                </c:pt>
                <c:pt idx="54">
                  <c:v>100.53908210865296</c:v>
                </c:pt>
                <c:pt idx="55">
                  <c:v>100.77518645291033</c:v>
                </c:pt>
                <c:pt idx="56">
                  <c:v>100.98313334241183</c:v>
                </c:pt>
                <c:pt idx="57">
                  <c:v>101.1601449830723</c:v>
                </c:pt>
                <c:pt idx="58">
                  <c:v>101.32791529158509</c:v>
                </c:pt>
                <c:pt idx="59">
                  <c:v>101.48135715562724</c:v>
                </c:pt>
                <c:pt idx="60">
                  <c:v>101.60274637401062</c:v>
                </c:pt>
                <c:pt idx="61">
                  <c:v>101.6794181329233</c:v>
                </c:pt>
                <c:pt idx="62">
                  <c:v>101.71764735720902</c:v>
                </c:pt>
                <c:pt idx="63">
                  <c:v>101.73242562195158</c:v>
                </c:pt>
                <c:pt idx="64">
                  <c:v>101.7351849503258</c:v>
                </c:pt>
                <c:pt idx="65">
                  <c:v>101.73065504423431</c:v>
                </c:pt>
                <c:pt idx="66">
                  <c:v>101.70849870264428</c:v>
                </c:pt>
                <c:pt idx="67">
                  <c:v>101.66520012751634</c:v>
                </c:pt>
                <c:pt idx="68">
                  <c:v>101.59042664675977</c:v>
                </c:pt>
                <c:pt idx="69">
                  <c:v>101.48084611277173</c:v>
                </c:pt>
                <c:pt idx="70">
                  <c:v>101.34129926013254</c:v>
                </c:pt>
                <c:pt idx="71">
                  <c:v>101.16716537511978</c:v>
                </c:pt>
                <c:pt idx="72">
                  <c:v>100.96518892563863</c:v>
                </c:pt>
                <c:pt idx="73">
                  <c:v>100.66926705635362</c:v>
                </c:pt>
                <c:pt idx="74">
                  <c:v>100.3638801225669</c:v>
                </c:pt>
                <c:pt idx="75">
                  <c:v>100.04952662266552</c:v>
                </c:pt>
                <c:pt idx="76">
                  <c:v>99.728742653592562</c:v>
                </c:pt>
                <c:pt idx="77">
                  <c:v>99.396514065089036</c:v>
                </c:pt>
                <c:pt idx="78">
                  <c:v>99.068107341122641</c:v>
                </c:pt>
                <c:pt idx="79">
                  <c:v>98.770451425278665</c:v>
                </c:pt>
                <c:pt idx="80">
                  <c:v>98.524216225420119</c:v>
                </c:pt>
                <c:pt idx="81">
                  <c:v>98.343138771079722</c:v>
                </c:pt>
                <c:pt idx="82">
                  <c:v>98.232395995321198</c:v>
                </c:pt>
                <c:pt idx="83">
                  <c:v>98.189876189128896</c:v>
                </c:pt>
                <c:pt idx="84">
                  <c:v>98.197415825686491</c:v>
                </c:pt>
                <c:pt idx="85">
                  <c:v>98.300938519456693</c:v>
                </c:pt>
                <c:pt idx="86">
                  <c:v>98.433385464838352</c:v>
                </c:pt>
                <c:pt idx="87">
                  <c:v>98.580415451214719</c:v>
                </c:pt>
                <c:pt idx="88">
                  <c:v>98.726249958488992</c:v>
                </c:pt>
                <c:pt idx="89">
                  <c:v>98.875230205036928</c:v>
                </c:pt>
                <c:pt idx="90">
                  <c:v>99.021339896664571</c:v>
                </c:pt>
                <c:pt idx="91">
                  <c:v>99.147325693478038</c:v>
                </c:pt>
                <c:pt idx="92">
                  <c:v>99.232670005649481</c:v>
                </c:pt>
                <c:pt idx="93">
                  <c:v>99.270997723640562</c:v>
                </c:pt>
                <c:pt idx="94">
                  <c:v>99.263239724144441</c:v>
                </c:pt>
                <c:pt idx="95">
                  <c:v>99.215726361394843</c:v>
                </c:pt>
                <c:pt idx="96">
                  <c:v>99.143822761715853</c:v>
                </c:pt>
                <c:pt idx="97">
                  <c:v>99.068363014812334</c:v>
                </c:pt>
                <c:pt idx="98">
                  <c:v>99.004496658734112</c:v>
                </c:pt>
                <c:pt idx="99">
                  <c:v>98.964714531313291</c:v>
                </c:pt>
                <c:pt idx="100">
                  <c:v>98.953217884242136</c:v>
                </c:pt>
                <c:pt idx="101">
                  <c:v>98.96496706332772</c:v>
                </c:pt>
                <c:pt idx="102">
                  <c:v>99.00213332865502</c:v>
                </c:pt>
                <c:pt idx="103">
                  <c:v>99.069799422741852</c:v>
                </c:pt>
                <c:pt idx="104">
                  <c:v>99.158858638422075</c:v>
                </c:pt>
                <c:pt idx="105">
                  <c:v>99.26376556577334</c:v>
                </c:pt>
                <c:pt idx="106">
                  <c:v>99.363776451107128</c:v>
                </c:pt>
                <c:pt idx="107">
                  <c:v>99.458068956429898</c:v>
                </c:pt>
                <c:pt idx="108">
                  <c:v>99.549992688023082</c:v>
                </c:pt>
                <c:pt idx="109">
                  <c:v>99.637897250742441</c:v>
                </c:pt>
                <c:pt idx="110">
                  <c:v>99.714141594510636</c:v>
                </c:pt>
                <c:pt idx="111">
                  <c:v>99.778282753984115</c:v>
                </c:pt>
                <c:pt idx="112">
                  <c:v>99.827867116092122</c:v>
                </c:pt>
                <c:pt idx="113">
                  <c:v>99.870373724619313</c:v>
                </c:pt>
                <c:pt idx="114">
                  <c:v>99.899582581078477</c:v>
                </c:pt>
                <c:pt idx="115">
                  <c:v>99.925136411888815</c:v>
                </c:pt>
                <c:pt idx="116">
                  <c:v>99.952027528316123</c:v>
                </c:pt>
                <c:pt idx="117">
                  <c:v>99.969882986525633</c:v>
                </c:pt>
                <c:pt idx="118">
                  <c:v>99.987370084277771</c:v>
                </c:pt>
                <c:pt idx="119">
                  <c:v>100.01632692886517</c:v>
                </c:pt>
                <c:pt idx="120">
                  <c:v>100.05616574507945</c:v>
                </c:pt>
                <c:pt idx="121">
                  <c:v>100.10642092480832</c:v>
                </c:pt>
                <c:pt idx="122">
                  <c:v>100.17621590319501</c:v>
                </c:pt>
                <c:pt idx="123">
                  <c:v>100.25633791757821</c:v>
                </c:pt>
                <c:pt idx="124">
                  <c:v>100.34583254793866</c:v>
                </c:pt>
                <c:pt idx="125">
                  <c:v>100.44677693473368</c:v>
                </c:pt>
                <c:pt idx="126">
                  <c:v>100.55825984348509</c:v>
                </c:pt>
                <c:pt idx="127">
                  <c:v>100.68224880157328</c:v>
                </c:pt>
                <c:pt idx="128">
                  <c:v>100.80351028635111</c:v>
                </c:pt>
                <c:pt idx="129">
                  <c:v>100.91074924126045</c:v>
                </c:pt>
                <c:pt idx="130">
                  <c:v>101.0103451393778</c:v>
                </c:pt>
                <c:pt idx="131">
                  <c:v>101.08454003081664</c:v>
                </c:pt>
                <c:pt idx="132">
                  <c:v>101.14110624621298</c:v>
                </c:pt>
                <c:pt idx="133">
                  <c:v>101.19209957204272</c:v>
                </c:pt>
                <c:pt idx="134">
                  <c:v>101.24496545577803</c:v>
                </c:pt>
                <c:pt idx="135">
                  <c:v>101.30251896372106</c:v>
                </c:pt>
                <c:pt idx="136">
                  <c:v>101.34285789747607</c:v>
                </c:pt>
                <c:pt idx="137">
                  <c:v>101.34018432524721</c:v>
                </c:pt>
                <c:pt idx="138">
                  <c:v>101.29501728350913</c:v>
                </c:pt>
                <c:pt idx="139">
                  <c:v>101.24512008983892</c:v>
                </c:pt>
                <c:pt idx="140">
                  <c:v>101.23502243299045</c:v>
                </c:pt>
                <c:pt idx="141">
                  <c:v>101.27955792316277</c:v>
                </c:pt>
                <c:pt idx="142">
                  <c:v>101.35996608330754</c:v>
                </c:pt>
                <c:pt idx="143">
                  <c:v>101.45681085377014</c:v>
                </c:pt>
                <c:pt idx="144">
                  <c:v>101.56284695555955</c:v>
                </c:pt>
                <c:pt idx="145">
                  <c:v>101.67545152522227</c:v>
                </c:pt>
                <c:pt idx="146">
                  <c:v>101.77260194348617</c:v>
                </c:pt>
                <c:pt idx="147">
                  <c:v>101.81905867762244</c:v>
                </c:pt>
                <c:pt idx="148">
                  <c:v>101.8113160488144</c:v>
                </c:pt>
                <c:pt idx="149">
                  <c:v>101.7610741652325</c:v>
                </c:pt>
                <c:pt idx="150">
                  <c:v>101.67671841826046</c:v>
                </c:pt>
                <c:pt idx="151">
                  <c:v>101.56895657281228</c:v>
                </c:pt>
                <c:pt idx="152">
                  <c:v>101.44777392848955</c:v>
                </c:pt>
                <c:pt idx="153">
                  <c:v>101.32332072754035</c:v>
                </c:pt>
                <c:pt idx="154">
                  <c:v>101.20379762987388</c:v>
                </c:pt>
                <c:pt idx="155">
                  <c:v>101.10902169527441</c:v>
                </c:pt>
                <c:pt idx="156">
                  <c:v>101.03290508148474</c:v>
                </c:pt>
                <c:pt idx="157">
                  <c:v>100.97196637450614</c:v>
                </c:pt>
                <c:pt idx="158">
                  <c:v>100.91129495481043</c:v>
                </c:pt>
                <c:pt idx="159">
                  <c:v>100.8349627223685</c:v>
                </c:pt>
                <c:pt idx="160">
                  <c:v>100.7241818773953</c:v>
                </c:pt>
                <c:pt idx="161">
                  <c:v>100.57788885795132</c:v>
                </c:pt>
                <c:pt idx="162">
                  <c:v>100.4061415785296</c:v>
                </c:pt>
                <c:pt idx="163">
                  <c:v>100.23445727101343</c:v>
                </c:pt>
                <c:pt idx="164">
                  <c:v>100.10993065517151</c:v>
                </c:pt>
                <c:pt idx="165">
                  <c:v>100.07062627406223</c:v>
                </c:pt>
                <c:pt idx="166">
                  <c:v>100.12679233856602</c:v>
                </c:pt>
                <c:pt idx="167">
                  <c:v>100.28460116823676</c:v>
                </c:pt>
                <c:pt idx="168">
                  <c:v>100.51141160843478</c:v>
                </c:pt>
                <c:pt idx="169">
                  <c:v>100.77158144078626</c:v>
                </c:pt>
                <c:pt idx="170">
                  <c:v>101.02719172640739</c:v>
                </c:pt>
                <c:pt idx="171">
                  <c:v>101.25654237473752</c:v>
                </c:pt>
                <c:pt idx="172">
                  <c:v>101.43408563613843</c:v>
                </c:pt>
                <c:pt idx="173">
                  <c:v>101.54690185871721</c:v>
                </c:pt>
                <c:pt idx="174">
                  <c:v>101.58906599223234</c:v>
                </c:pt>
                <c:pt idx="175">
                  <c:v>101.55693582346929</c:v>
                </c:pt>
                <c:pt idx="176">
                  <c:v>101.4274854017243</c:v>
                </c:pt>
                <c:pt idx="177">
                  <c:v>101.17911933331</c:v>
                </c:pt>
                <c:pt idx="178">
                  <c:v>100.78592855450385</c:v>
                </c:pt>
                <c:pt idx="179">
                  <c:v>100.23711493091118</c:v>
                </c:pt>
                <c:pt idx="180">
                  <c:v>99.543874068548419</c:v>
                </c:pt>
                <c:pt idx="181">
                  <c:v>98.740203782187479</c:v>
                </c:pt>
                <c:pt idx="182">
                  <c:v>97.923887823639845</c:v>
                </c:pt>
                <c:pt idx="183">
                  <c:v>97.174638054096874</c:v>
                </c:pt>
                <c:pt idx="184">
                  <c:v>96.578455154630717</c:v>
                </c:pt>
                <c:pt idx="185">
                  <c:v>96.172743504652487</c:v>
                </c:pt>
                <c:pt idx="186">
                  <c:v>95.950653884489569</c:v>
                </c:pt>
                <c:pt idx="187">
                  <c:v>95.891209505753636</c:v>
                </c:pt>
                <c:pt idx="188">
                  <c:v>95.962574725276411</c:v>
                </c:pt>
                <c:pt idx="189">
                  <c:v>96.137162442767007</c:v>
                </c:pt>
                <c:pt idx="190">
                  <c:v>96.397212652007269</c:v>
                </c:pt>
                <c:pt idx="191">
                  <c:v>96.705044276418988</c:v>
                </c:pt>
                <c:pt idx="192">
                  <c:v>97.015934017711487</c:v>
                </c:pt>
                <c:pt idx="193">
                  <c:v>97.292142301673195</c:v>
                </c:pt>
                <c:pt idx="194">
                  <c:v>97.524123033172415</c:v>
                </c:pt>
                <c:pt idx="195">
                  <c:v>97.712055768884156</c:v>
                </c:pt>
                <c:pt idx="196">
                  <c:v>97.862328630439379</c:v>
                </c:pt>
                <c:pt idx="197">
                  <c:v>97.978132322916096</c:v>
                </c:pt>
                <c:pt idx="198">
                  <c:v>98.071324198335077</c:v>
                </c:pt>
                <c:pt idx="199">
                  <c:v>98.153187357813948</c:v>
                </c:pt>
                <c:pt idx="200">
                  <c:v>98.238398710835725</c:v>
                </c:pt>
                <c:pt idx="201">
                  <c:v>98.344768957654168</c:v>
                </c:pt>
                <c:pt idx="202">
                  <c:v>98.48096536029999</c:v>
                </c:pt>
                <c:pt idx="203">
                  <c:v>98.645452392734043</c:v>
                </c:pt>
                <c:pt idx="204">
                  <c:v>98.834204067378906</c:v>
                </c:pt>
                <c:pt idx="205">
                  <c:v>99.039435244600185</c:v>
                </c:pt>
                <c:pt idx="206">
                  <c:v>99.250524765819662</c:v>
                </c:pt>
                <c:pt idx="207">
                  <c:v>99.463624822070145</c:v>
                </c:pt>
                <c:pt idx="208">
                  <c:v>99.673221253519003</c:v>
                </c:pt>
                <c:pt idx="209">
                  <c:v>99.874813470888839</c:v>
                </c:pt>
                <c:pt idx="210">
                  <c:v>100.05673484492978</c:v>
                </c:pt>
                <c:pt idx="211">
                  <c:v>100.21972077565682</c:v>
                </c:pt>
                <c:pt idx="212">
                  <c:v>100.35392662550771</c:v>
                </c:pt>
                <c:pt idx="213">
                  <c:v>100.45717938868846</c:v>
                </c:pt>
                <c:pt idx="214">
                  <c:v>100.52931346646417</c:v>
                </c:pt>
                <c:pt idx="215">
                  <c:v>100.58230903237144</c:v>
                </c:pt>
                <c:pt idx="216">
                  <c:v>100.6267810683496</c:v>
                </c:pt>
                <c:pt idx="217">
                  <c:v>100.66444061245677</c:v>
                </c:pt>
                <c:pt idx="218">
                  <c:v>100.68123149456071</c:v>
                </c:pt>
                <c:pt idx="219">
                  <c:v>100.66209308705157</c:v>
                </c:pt>
                <c:pt idx="220">
                  <c:v>100.60668247604536</c:v>
                </c:pt>
                <c:pt idx="221">
                  <c:v>100.52916158404801</c:v>
                </c:pt>
                <c:pt idx="222">
                  <c:v>100.45080255938304</c:v>
                </c:pt>
                <c:pt idx="223">
                  <c:v>100.37443234456684</c:v>
                </c:pt>
                <c:pt idx="224">
                  <c:v>100.29942390122238</c:v>
                </c:pt>
                <c:pt idx="225">
                  <c:v>100.24221007254471</c:v>
                </c:pt>
                <c:pt idx="226">
                  <c:v>100.21736195106155</c:v>
                </c:pt>
                <c:pt idx="227">
                  <c:v>100.22324361822128</c:v>
                </c:pt>
                <c:pt idx="228">
                  <c:v>100.26065643954666</c:v>
                </c:pt>
                <c:pt idx="229">
                  <c:v>100.31790782652583</c:v>
                </c:pt>
                <c:pt idx="230">
                  <c:v>100.38893616725959</c:v>
                </c:pt>
                <c:pt idx="231">
                  <c:v>100.45427756703651</c:v>
                </c:pt>
                <c:pt idx="232">
                  <c:v>100.5155218556028</c:v>
                </c:pt>
                <c:pt idx="233">
                  <c:v>100.56584521561443</c:v>
                </c:pt>
                <c:pt idx="234">
                  <c:v>100.6136462335524</c:v>
                </c:pt>
                <c:pt idx="235">
                  <c:v>100.66358780360422</c:v>
                </c:pt>
                <c:pt idx="236">
                  <c:v>100.72965055126073</c:v>
                </c:pt>
                <c:pt idx="237">
                  <c:v>100.81334767247296</c:v>
                </c:pt>
                <c:pt idx="238">
                  <c:v>100.91784480297791</c:v>
                </c:pt>
                <c:pt idx="239">
                  <c:v>101.04111347467622</c:v>
                </c:pt>
                <c:pt idx="240">
                  <c:v>101.17812937300209</c:v>
                </c:pt>
                <c:pt idx="241">
                  <c:v>101.30806940991164</c:v>
                </c:pt>
                <c:pt idx="242">
                  <c:v>101.43225945386121</c:v>
                </c:pt>
                <c:pt idx="243">
                  <c:v>101.55890829412525</c:v>
                </c:pt>
                <c:pt idx="244">
                  <c:v>101.6883367815532</c:v>
                </c:pt>
                <c:pt idx="245">
                  <c:v>101.80444360848105</c:v>
                </c:pt>
                <c:pt idx="246">
                  <c:v>101.88469779433632</c:v>
                </c:pt>
                <c:pt idx="247">
                  <c:v>101.91972827517857</c:v>
                </c:pt>
                <c:pt idx="248">
                  <c:v>101.9122721406647</c:v>
                </c:pt>
                <c:pt idx="249">
                  <c:v>101.85909595723992</c:v>
                </c:pt>
                <c:pt idx="250">
                  <c:v>101.749252982543</c:v>
                </c:pt>
                <c:pt idx="251">
                  <c:v>101.59508555689823</c:v>
                </c:pt>
                <c:pt idx="252">
                  <c:v>101.41813081971641</c:v>
                </c:pt>
                <c:pt idx="253">
                  <c:v>101.23289349064798</c:v>
                </c:pt>
                <c:pt idx="254">
                  <c:v>101.05525349837841</c:v>
                </c:pt>
                <c:pt idx="255">
                  <c:v>100.88483658225695</c:v>
                </c:pt>
                <c:pt idx="256">
                  <c:v>100.72803915176831</c:v>
                </c:pt>
                <c:pt idx="257">
                  <c:v>100.59146041076477</c:v>
                </c:pt>
                <c:pt idx="258">
                  <c:v>100.46143571055141</c:v>
                </c:pt>
                <c:pt idx="259">
                  <c:v>100.32604048612031</c:v>
                </c:pt>
                <c:pt idx="260">
                  <c:v>100.17243285430631</c:v>
                </c:pt>
                <c:pt idx="261">
                  <c:v>100.00642603691354</c:v>
                </c:pt>
                <c:pt idx="262">
                  <c:v>99.851390876590841</c:v>
                </c:pt>
                <c:pt idx="263">
                  <c:v>99.711045177554624</c:v>
                </c:pt>
                <c:pt idx="264">
                  <c:v>99.600938435137977</c:v>
                </c:pt>
                <c:pt idx="265">
                  <c:v>99.537649856026874</c:v>
                </c:pt>
                <c:pt idx="266">
                  <c:v>99.509261724423965</c:v>
                </c:pt>
                <c:pt idx="267">
                  <c:v>99.5050547743095</c:v>
                </c:pt>
                <c:pt idx="268">
                  <c:v>99.512078925346202</c:v>
                </c:pt>
                <c:pt idx="269">
                  <c:v>99.519435256237202</c:v>
                </c:pt>
                <c:pt idx="270">
                  <c:v>99.521362260338861</c:v>
                </c:pt>
                <c:pt idx="271">
                  <c:v>99.520121661127405</c:v>
                </c:pt>
                <c:pt idx="272">
                  <c:v>99.510167764958069</c:v>
                </c:pt>
                <c:pt idx="273">
                  <c:v>99.492531305685162</c:v>
                </c:pt>
                <c:pt idx="274">
                  <c:v>99.460677692475386</c:v>
                </c:pt>
                <c:pt idx="275">
                  <c:v>99.415995946129073</c:v>
                </c:pt>
                <c:pt idx="276">
                  <c:v>99.351596220328702</c:v>
                </c:pt>
                <c:pt idx="277">
                  <c:v>99.268981679579099</c:v>
                </c:pt>
                <c:pt idx="278">
                  <c:v>99.162692648076202</c:v>
                </c:pt>
                <c:pt idx="279">
                  <c:v>99.043439408105073</c:v>
                </c:pt>
                <c:pt idx="280">
                  <c:v>98.919645301715335</c:v>
                </c:pt>
                <c:pt idx="281">
                  <c:v>98.799737137780326</c:v>
                </c:pt>
                <c:pt idx="282">
                  <c:v>98.696575533436317</c:v>
                </c:pt>
                <c:pt idx="283">
                  <c:v>98.62284504854037</c:v>
                </c:pt>
                <c:pt idx="284">
                  <c:v>98.597485920817391</c:v>
                </c:pt>
                <c:pt idx="285">
                  <c:v>98.624483428534845</c:v>
                </c:pt>
                <c:pt idx="286">
                  <c:v>98.696007586516416</c:v>
                </c:pt>
                <c:pt idx="287">
                  <c:v>98.799586594223229</c:v>
                </c:pt>
                <c:pt idx="288">
                  <c:v>98.911368284025301</c:v>
                </c:pt>
                <c:pt idx="289">
                  <c:v>99.020801440493329</c:v>
                </c:pt>
                <c:pt idx="290">
                  <c:v>99.122760234074335</c:v>
                </c:pt>
                <c:pt idx="291">
                  <c:v>99.205707533433412</c:v>
                </c:pt>
                <c:pt idx="292">
                  <c:v>99.264836795223658</c:v>
                </c:pt>
                <c:pt idx="293">
                  <c:v>99.301235152085425</c:v>
                </c:pt>
                <c:pt idx="294">
                  <c:v>99.331827441013729</c:v>
                </c:pt>
                <c:pt idx="295">
                  <c:v>99.368041474075156</c:v>
                </c:pt>
                <c:pt idx="296">
                  <c:v>99.423861172915736</c:v>
                </c:pt>
                <c:pt idx="297">
                  <c:v>99.489233607383653</c:v>
                </c:pt>
                <c:pt idx="298">
                  <c:v>99.547527247656475</c:v>
                </c:pt>
                <c:pt idx="299">
                  <c:v>99.591312898337037</c:v>
                </c:pt>
                <c:pt idx="300">
                  <c:v>99.621218160274395</c:v>
                </c:pt>
                <c:pt idx="301">
                  <c:v>99.637477925823546</c:v>
                </c:pt>
                <c:pt idx="302">
                  <c:v>99.644131042610923</c:v>
                </c:pt>
                <c:pt idx="303">
                  <c:v>99.646292900379478</c:v>
                </c:pt>
                <c:pt idx="304">
                  <c:v>99.654910418886246</c:v>
                </c:pt>
                <c:pt idx="305">
                  <c:v>99.678690790190146</c:v>
                </c:pt>
                <c:pt idx="306">
                  <c:v>99.741451857453427</c:v>
                </c:pt>
                <c:pt idx="307">
                  <c:v>99.857547479158654</c:v>
                </c:pt>
                <c:pt idx="308">
                  <c:v>100.00566447069581</c:v>
                </c:pt>
                <c:pt idx="309">
                  <c:v>100.16502639911208</c:v>
                </c:pt>
                <c:pt idx="310">
                  <c:v>100.32441449385259</c:v>
                </c:pt>
                <c:pt idx="311">
                  <c:v>100.4623311526242</c:v>
                </c:pt>
                <c:pt idx="312">
                  <c:v>100.56931454029672</c:v>
                </c:pt>
                <c:pt idx="313">
                  <c:v>100.649434255763</c:v>
                </c:pt>
                <c:pt idx="314">
                  <c:v>100.71557984253454</c:v>
                </c:pt>
                <c:pt idx="315">
                  <c:v>100.76963906995535</c:v>
                </c:pt>
                <c:pt idx="316">
                  <c:v>100.8039124758743</c:v>
                </c:pt>
                <c:pt idx="317">
                  <c:v>100.80969415413476</c:v>
                </c:pt>
                <c:pt idx="318">
                  <c:v>100.80354430609704</c:v>
                </c:pt>
                <c:pt idx="319">
                  <c:v>100.79483929017182</c:v>
                </c:pt>
                <c:pt idx="320">
                  <c:v>100.78224747841996</c:v>
                </c:pt>
                <c:pt idx="321">
                  <c:v>100.7696963403226</c:v>
                </c:pt>
                <c:pt idx="322">
                  <c:v>100.76334604367078</c:v>
                </c:pt>
                <c:pt idx="323">
                  <c:v>100.77233209338938</c:v>
                </c:pt>
                <c:pt idx="324">
                  <c:v>100.80082695166556</c:v>
                </c:pt>
                <c:pt idx="325">
                  <c:v>100.85395965792037</c:v>
                </c:pt>
                <c:pt idx="326">
                  <c:v>100.92702573290246</c:v>
                </c:pt>
                <c:pt idx="327">
                  <c:v>101.01636619642591</c:v>
                </c:pt>
                <c:pt idx="328">
                  <c:v>101.1101016959055</c:v>
                </c:pt>
                <c:pt idx="329">
                  <c:v>101.19343366381217</c:v>
                </c:pt>
                <c:pt idx="330">
                  <c:v>101.25780776632061</c:v>
                </c:pt>
                <c:pt idx="331">
                  <c:v>101.30372942971437</c:v>
                </c:pt>
                <c:pt idx="332">
                  <c:v>101.33880874767212</c:v>
                </c:pt>
                <c:pt idx="333">
                  <c:v>101.3681494162866</c:v>
                </c:pt>
                <c:pt idx="334">
                  <c:v>101.39996724309704</c:v>
                </c:pt>
                <c:pt idx="335">
                  <c:v>101.44077287740846</c:v>
                </c:pt>
                <c:pt idx="336">
                  <c:v>101.49479895443952</c:v>
                </c:pt>
                <c:pt idx="337">
                  <c:v>101.5557956334163</c:v>
                </c:pt>
                <c:pt idx="338">
                  <c:v>101.61272938164491</c:v>
                </c:pt>
                <c:pt idx="339">
                  <c:v>101.65435899403462</c:v>
                </c:pt>
                <c:pt idx="340">
                  <c:v>101.65974958195673</c:v>
                </c:pt>
                <c:pt idx="341">
                  <c:v>101.60575705385396</c:v>
                </c:pt>
                <c:pt idx="342">
                  <c:v>101.46824823177276</c:v>
                </c:pt>
                <c:pt idx="343">
                  <c:v>101.23802440076636</c:v>
                </c:pt>
                <c:pt idx="344">
                  <c:v>100.91073484802955</c:v>
                </c:pt>
                <c:pt idx="345">
                  <c:v>100.48624742369459</c:v>
                </c:pt>
                <c:pt idx="346">
                  <c:v>99.973598859582467</c:v>
                </c:pt>
                <c:pt idx="347">
                  <c:v>99.417408499013007</c:v>
                </c:pt>
                <c:pt idx="348">
                  <c:v>98.875700684893843</c:v>
                </c:pt>
                <c:pt idx="349">
                  <c:v>98.402729548720615</c:v>
                </c:pt>
                <c:pt idx="350">
                  <c:v>98.026927532032232</c:v>
                </c:pt>
                <c:pt idx="351">
                  <c:v>97.761523248229594</c:v>
                </c:pt>
                <c:pt idx="352">
                  <c:v>97.61959716918652</c:v>
                </c:pt>
                <c:pt idx="353">
                  <c:v>97.597290798621287</c:v>
                </c:pt>
                <c:pt idx="354">
                  <c:v>97.660822442204037</c:v>
                </c:pt>
                <c:pt idx="355">
                  <c:v>97.781075799679357</c:v>
                </c:pt>
                <c:pt idx="356">
                  <c:v>97.946901580135801</c:v>
                </c:pt>
                <c:pt idx="357">
                  <c:v>98.148031322510079</c:v>
                </c:pt>
                <c:pt idx="358">
                  <c:v>98.362910043722465</c:v>
                </c:pt>
                <c:pt idx="359">
                  <c:v>98.565352631236166</c:v>
                </c:pt>
                <c:pt idx="360">
                  <c:v>98.744611625007806</c:v>
                </c:pt>
                <c:pt idx="361">
                  <c:v>98.903347194827063</c:v>
                </c:pt>
                <c:pt idx="362">
                  <c:v>99.038048489419836</c:v>
                </c:pt>
                <c:pt idx="363">
                  <c:v>99.138612905287772</c:v>
                </c:pt>
                <c:pt idx="364">
                  <c:v>99.205325300447029</c:v>
                </c:pt>
                <c:pt idx="365">
                  <c:v>99.247613607458348</c:v>
                </c:pt>
                <c:pt idx="366">
                  <c:v>99.282934646493771</c:v>
                </c:pt>
                <c:pt idx="367">
                  <c:v>99.314183279791337</c:v>
                </c:pt>
                <c:pt idx="368">
                  <c:v>99.336832249092438</c:v>
                </c:pt>
                <c:pt idx="369">
                  <c:v>99.3655371671816</c:v>
                </c:pt>
                <c:pt idx="370">
                  <c:v>99.407685722629864</c:v>
                </c:pt>
                <c:pt idx="371">
                  <c:v>99.470369496345853</c:v>
                </c:pt>
                <c:pt idx="372">
                  <c:v>99.54474154774077</c:v>
                </c:pt>
                <c:pt idx="373">
                  <c:v>99.619948932453141</c:v>
                </c:pt>
                <c:pt idx="374">
                  <c:v>99.697856005808902</c:v>
                </c:pt>
                <c:pt idx="375">
                  <c:v>99.773356150627535</c:v>
                </c:pt>
                <c:pt idx="376">
                  <c:v>99.841495224327204</c:v>
                </c:pt>
                <c:pt idx="377">
                  <c:v>99.904698749721021</c:v>
                </c:pt>
                <c:pt idx="378">
                  <c:v>99.964663314089563</c:v>
                </c:pt>
                <c:pt idx="379">
                  <c:v>100.02662194077165</c:v>
                </c:pt>
                <c:pt idx="380">
                  <c:v>100.0939728176014</c:v>
                </c:pt>
                <c:pt idx="381">
                  <c:v>100.16441266369164</c:v>
                </c:pt>
                <c:pt idx="382">
                  <c:v>100.23209956276143</c:v>
                </c:pt>
                <c:pt idx="383">
                  <c:v>100.29110683027388</c:v>
                </c:pt>
                <c:pt idx="384">
                  <c:v>100.33301911340529</c:v>
                </c:pt>
                <c:pt idx="385">
                  <c:v>100.35992851533267</c:v>
                </c:pt>
                <c:pt idx="386">
                  <c:v>100.38249989757927</c:v>
                </c:pt>
                <c:pt idx="387">
                  <c:v>100.40052323196801</c:v>
                </c:pt>
                <c:pt idx="388">
                  <c:v>100.41074430448465</c:v>
                </c:pt>
                <c:pt idx="389">
                  <c:v>100.41708005376695</c:v>
                </c:pt>
                <c:pt idx="390">
                  <c:v>100.41482873376161</c:v>
                </c:pt>
                <c:pt idx="391">
                  <c:v>100.39809280478649</c:v>
                </c:pt>
                <c:pt idx="392">
                  <c:v>100.37092247537673</c:v>
                </c:pt>
                <c:pt idx="393">
                  <c:v>100.32788696871877</c:v>
                </c:pt>
                <c:pt idx="394">
                  <c:v>100.27342926659767</c:v>
                </c:pt>
                <c:pt idx="395">
                  <c:v>100.21072939673348</c:v>
                </c:pt>
                <c:pt idx="396">
                  <c:v>100.15442077999788</c:v>
                </c:pt>
                <c:pt idx="397">
                  <c:v>100.1022758563881</c:v>
                </c:pt>
                <c:pt idx="398">
                  <c:v>100.04770488754131</c:v>
                </c:pt>
                <c:pt idx="399">
                  <c:v>99.994277163929866</c:v>
                </c:pt>
                <c:pt idx="400">
                  <c:v>99.952130839515931</c:v>
                </c:pt>
                <c:pt idx="401">
                  <c:v>99.911857618981927</c:v>
                </c:pt>
                <c:pt idx="402">
                  <c:v>99.874802498316541</c:v>
                </c:pt>
                <c:pt idx="403">
                  <c:v>99.837144211637337</c:v>
                </c:pt>
                <c:pt idx="404">
                  <c:v>99.796309011387379</c:v>
                </c:pt>
                <c:pt idx="405">
                  <c:v>99.756692435112981</c:v>
                </c:pt>
                <c:pt idx="406">
                  <c:v>99.715841821009818</c:v>
                </c:pt>
                <c:pt idx="407">
                  <c:v>99.67593667477604</c:v>
                </c:pt>
                <c:pt idx="408">
                  <c:v>99.652594422302784</c:v>
                </c:pt>
                <c:pt idx="409">
                  <c:v>99.656738202319744</c:v>
                </c:pt>
                <c:pt idx="410">
                  <c:v>99.675573061743421</c:v>
                </c:pt>
                <c:pt idx="411">
                  <c:v>99.701396885134997</c:v>
                </c:pt>
                <c:pt idx="412">
                  <c:v>99.723217931145214</c:v>
                </c:pt>
                <c:pt idx="413">
                  <c:v>99.733148516450314</c:v>
                </c:pt>
                <c:pt idx="414">
                  <c:v>99.7393937825493</c:v>
                </c:pt>
                <c:pt idx="415">
                  <c:v>99.757336116488375</c:v>
                </c:pt>
                <c:pt idx="416">
                  <c:v>99.786271419855282</c:v>
                </c:pt>
                <c:pt idx="417">
                  <c:v>99.82598495523257</c:v>
                </c:pt>
                <c:pt idx="418">
                  <c:v>99.866197491018085</c:v>
                </c:pt>
                <c:pt idx="419">
                  <c:v>99.894294910674034</c:v>
                </c:pt>
                <c:pt idx="420">
                  <c:v>99.910739114563412</c:v>
                </c:pt>
                <c:pt idx="421">
                  <c:v>99.925361432744424</c:v>
                </c:pt>
                <c:pt idx="422">
                  <c:v>99.944673434067695</c:v>
                </c:pt>
                <c:pt idx="423">
                  <c:v>99.966801061892539</c:v>
                </c:pt>
                <c:pt idx="424">
                  <c:v>99.987548488485373</c:v>
                </c:pt>
                <c:pt idx="425">
                  <c:v>100.01359007688463</c:v>
                </c:pt>
                <c:pt idx="426">
                  <c:v>100.03614820772253</c:v>
                </c:pt>
                <c:pt idx="427">
                  <c:v>100.04311263274978</c:v>
                </c:pt>
                <c:pt idx="428">
                  <c:v>100.02630116191331</c:v>
                </c:pt>
                <c:pt idx="429">
                  <c:v>99.988318305414467</c:v>
                </c:pt>
                <c:pt idx="430">
                  <c:v>99.945931397405872</c:v>
                </c:pt>
                <c:pt idx="431">
                  <c:v>99.907057468587695</c:v>
                </c:pt>
                <c:pt idx="432">
                  <c:v>99.887081132567062</c:v>
                </c:pt>
                <c:pt idx="433">
                  <c:v>99.878145019296767</c:v>
                </c:pt>
                <c:pt idx="434">
                  <c:v>99.879589192941708</c:v>
                </c:pt>
                <c:pt idx="435">
                  <c:v>99.892544390834573</c:v>
                </c:pt>
                <c:pt idx="436">
                  <c:v>99.913750885586595</c:v>
                </c:pt>
                <c:pt idx="437">
                  <c:v>99.946330668430591</c:v>
                </c:pt>
                <c:pt idx="438">
                  <c:v>99.986423128016696</c:v>
                </c:pt>
                <c:pt idx="439">
                  <c:v>100.03312804260395</c:v>
                </c:pt>
                <c:pt idx="440">
                  <c:v>100.09089594736801</c:v>
                </c:pt>
                <c:pt idx="441">
                  <c:v>100.16048298927666</c:v>
                </c:pt>
                <c:pt idx="442">
                  <c:v>100.22873345266396</c:v>
                </c:pt>
                <c:pt idx="443">
                  <c:v>100.28668439614293</c:v>
                </c:pt>
                <c:pt idx="444">
                  <c:v>100.33047006892177</c:v>
                </c:pt>
                <c:pt idx="445">
                  <c:v>100.35313385624373</c:v>
                </c:pt>
                <c:pt idx="446">
                  <c:v>100.35399924154278</c:v>
                </c:pt>
                <c:pt idx="447">
                  <c:v>100.3402957020737</c:v>
                </c:pt>
                <c:pt idx="448">
                  <c:v>100.32064156359741</c:v>
                </c:pt>
                <c:pt idx="449">
                  <c:v>100.29873792754262</c:v>
                </c:pt>
                <c:pt idx="450">
                  <c:v>100.27453909280867</c:v>
                </c:pt>
                <c:pt idx="451">
                  <c:v>100.26207933172576</c:v>
                </c:pt>
                <c:pt idx="452">
                  <c:v>100.27169414191764</c:v>
                </c:pt>
                <c:pt idx="453">
                  <c:v>100.31887887248509</c:v>
                </c:pt>
                <c:pt idx="454">
                  <c:v>100.39142721415053</c:v>
                </c:pt>
                <c:pt idx="455">
                  <c:v>100.47674416116155</c:v>
                </c:pt>
                <c:pt idx="456">
                  <c:v>100.55914300594931</c:v>
                </c:pt>
                <c:pt idx="457">
                  <c:v>100.64261853323994</c:v>
                </c:pt>
                <c:pt idx="458">
                  <c:v>100.72163706752653</c:v>
                </c:pt>
                <c:pt idx="459">
                  <c:v>100.78718307797615</c:v>
                </c:pt>
                <c:pt idx="460">
                  <c:v>100.83894689136289</c:v>
                </c:pt>
                <c:pt idx="461">
                  <c:v>100.86344006809611</c:v>
                </c:pt>
                <c:pt idx="462">
                  <c:v>100.86218102557153</c:v>
                </c:pt>
                <c:pt idx="463">
                  <c:v>100.83445449150965</c:v>
                </c:pt>
                <c:pt idx="464">
                  <c:v>100.78906385258777</c:v>
                </c:pt>
                <c:pt idx="465">
                  <c:v>100.72653064147086</c:v>
                </c:pt>
                <c:pt idx="466">
                  <c:v>100.65625423993724</c:v>
                </c:pt>
                <c:pt idx="467">
                  <c:v>100.59792832128194</c:v>
                </c:pt>
                <c:pt idx="468">
                  <c:v>100.5774863785189</c:v>
                </c:pt>
                <c:pt idx="469">
                  <c:v>100.5772593975712</c:v>
                </c:pt>
                <c:pt idx="470">
                  <c:v>100.5842989441618</c:v>
                </c:pt>
                <c:pt idx="471">
                  <c:v>100.59806938042674</c:v>
                </c:pt>
                <c:pt idx="472">
                  <c:v>100.60455228437081</c:v>
                </c:pt>
                <c:pt idx="473">
                  <c:v>100.60271649409272</c:v>
                </c:pt>
                <c:pt idx="474">
                  <c:v>100.58324908671023</c:v>
                </c:pt>
                <c:pt idx="475">
                  <c:v>100.53959746458001</c:v>
                </c:pt>
                <c:pt idx="476">
                  <c:v>100.46972605249671</c:v>
                </c:pt>
                <c:pt idx="477">
                  <c:v>100.37863741542026</c:v>
                </c:pt>
                <c:pt idx="478">
                  <c:v>100.27289339383273</c:v>
                </c:pt>
                <c:pt idx="479">
                  <c:v>100.13915702843836</c:v>
                </c:pt>
                <c:pt idx="480">
                  <c:v>99.953863150648814</c:v>
                </c:pt>
                <c:pt idx="481">
                  <c:v>99.702440877154416</c:v>
                </c:pt>
                <c:pt idx="482">
                  <c:v>99.400014422320055</c:v>
                </c:pt>
                <c:pt idx="483">
                  <c:v>93.174476038703773</c:v>
                </c:pt>
                <c:pt idx="484">
                  <c:v>92.343809465864581</c:v>
                </c:pt>
                <c:pt idx="485">
                  <c:v>95.122212665089066</c:v>
                </c:pt>
                <c:pt idx="486">
                  <c:v>95.73777935887297</c:v>
                </c:pt>
                <c:pt idx="487">
                  <c:v>96.296360579866544</c:v>
                </c:pt>
                <c:pt idx="488">
                  <c:v>96.798172156436181</c:v>
                </c:pt>
                <c:pt idx="489">
                  <c:v>97.29579783727236</c:v>
                </c:pt>
                <c:pt idx="490">
                  <c:v>97.736902398013541</c:v>
                </c:pt>
                <c:pt idx="491">
                  <c:v>98.101021356936144</c:v>
                </c:pt>
                <c:pt idx="492">
                  <c:v>98.400889113971914</c:v>
                </c:pt>
                <c:pt idx="493">
                  <c:v>98.66746548675691</c:v>
                </c:pt>
                <c:pt idx="494">
                  <c:v>98.910659875280956</c:v>
                </c:pt>
                <c:pt idx="495">
                  <c:v>99.128180594946372</c:v>
                </c:pt>
                <c:pt idx="496">
                  <c:v>99.322987564942622</c:v>
                </c:pt>
                <c:pt idx="497">
                  <c:v>99.499028248085011</c:v>
                </c:pt>
                <c:pt idx="498">
                  <c:v>99.673572685028816</c:v>
                </c:pt>
              </c:numCache>
            </c:numRef>
          </c:val>
          <c:smooth val="0"/>
          <c:extLst>
            <c:ext xmlns:c16="http://schemas.microsoft.com/office/drawing/2014/chart" uri="{C3380CC4-5D6E-409C-BE32-E72D297353CC}">
              <c16:uniqueId val="{00000001-F01F-4BDC-9C00-614C824EBF95}"/>
            </c:ext>
          </c:extLst>
        </c:ser>
        <c:ser>
          <c:idx val="3"/>
          <c:order val="1"/>
          <c:tx>
            <c:v>Adelantado</c:v>
          </c:tx>
          <c:spPr>
            <a:ln w="12700">
              <a:solidFill>
                <a:schemeClr val="tx2">
                  <a:lumMod val="75000"/>
                </a:schemeClr>
              </a:solidFill>
            </a:ln>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julio_2021!$F$7:$F$507</c:f>
              <c:numCache>
                <c:formatCode>#,##0.00;\(\-\)#,##0.00</c:formatCode>
                <c:ptCount val="501"/>
                <c:pt idx="0">
                  <c:v>101.04288879311609</c:v>
                </c:pt>
                <c:pt idx="1">
                  <c:v>101.1077755081578</c:v>
                </c:pt>
                <c:pt idx="2">
                  <c:v>101.1754585034077</c:v>
                </c:pt>
                <c:pt idx="3">
                  <c:v>101.29465280815623</c:v>
                </c:pt>
                <c:pt idx="4">
                  <c:v>101.51165432239578</c:v>
                </c:pt>
                <c:pt idx="5">
                  <c:v>101.81925785089553</c:v>
                </c:pt>
                <c:pt idx="6">
                  <c:v>102.16602182379035</c:v>
                </c:pt>
                <c:pt idx="7">
                  <c:v>102.50010463297279</c:v>
                </c:pt>
                <c:pt idx="8">
                  <c:v>102.76940294268475</c:v>
                </c:pt>
                <c:pt idx="9">
                  <c:v>102.94489091951858</c:v>
                </c:pt>
                <c:pt idx="10">
                  <c:v>103.04204123417472</c:v>
                </c:pt>
                <c:pt idx="11">
                  <c:v>103.09273763163608</c:v>
                </c:pt>
                <c:pt idx="12">
                  <c:v>103.13962916617893</c:v>
                </c:pt>
                <c:pt idx="13">
                  <c:v>103.0599757609547</c:v>
                </c:pt>
                <c:pt idx="14">
                  <c:v>103.00201346797178</c:v>
                </c:pt>
                <c:pt idx="15">
                  <c:v>102.95181096544032</c:v>
                </c:pt>
                <c:pt idx="16">
                  <c:v>102.86141406413314</c:v>
                </c:pt>
                <c:pt idx="17">
                  <c:v>102.72405527328675</c:v>
                </c:pt>
                <c:pt idx="18">
                  <c:v>102.52762039037272</c:v>
                </c:pt>
                <c:pt idx="19">
                  <c:v>102.28311460025796</c:v>
                </c:pt>
                <c:pt idx="20">
                  <c:v>102.01303835310277</c:v>
                </c:pt>
                <c:pt idx="21">
                  <c:v>101.72756041610019</c:v>
                </c:pt>
                <c:pt idx="22">
                  <c:v>101.40120416497</c:v>
                </c:pt>
                <c:pt idx="23">
                  <c:v>100.97838028606022</c:v>
                </c:pt>
                <c:pt idx="24">
                  <c:v>100.40323608880671</c:v>
                </c:pt>
                <c:pt idx="25">
                  <c:v>99.699742906742088</c:v>
                </c:pt>
                <c:pt idx="26">
                  <c:v>98.928436470677156</c:v>
                </c:pt>
                <c:pt idx="27">
                  <c:v>98.156833270335738</c:v>
                </c:pt>
                <c:pt idx="28">
                  <c:v>97.461468083417074</c:v>
                </c:pt>
                <c:pt idx="29">
                  <c:v>96.866159444291284</c:v>
                </c:pt>
                <c:pt idx="30">
                  <c:v>96.402002507664562</c:v>
                </c:pt>
                <c:pt idx="31">
                  <c:v>96.088094894422397</c:v>
                </c:pt>
                <c:pt idx="32">
                  <c:v>95.934563497918575</c:v>
                </c:pt>
                <c:pt idx="33">
                  <c:v>95.923284828057092</c:v>
                </c:pt>
                <c:pt idx="34">
                  <c:v>96.009656807874237</c:v>
                </c:pt>
                <c:pt idx="35">
                  <c:v>96.129697107156886</c:v>
                </c:pt>
                <c:pt idx="36">
                  <c:v>96.28558190404118</c:v>
                </c:pt>
                <c:pt idx="37">
                  <c:v>96.479045024594654</c:v>
                </c:pt>
                <c:pt idx="38">
                  <c:v>96.713320064673738</c:v>
                </c:pt>
                <c:pt idx="39">
                  <c:v>96.985924627025767</c:v>
                </c:pt>
                <c:pt idx="40">
                  <c:v>97.290170016415971</c:v>
                </c:pt>
                <c:pt idx="41">
                  <c:v>97.621797239893255</c:v>
                </c:pt>
                <c:pt idx="42">
                  <c:v>97.961381597786442</c:v>
                </c:pt>
                <c:pt idx="43">
                  <c:v>98.285685001303108</c:v>
                </c:pt>
                <c:pt idx="44">
                  <c:v>98.609355525620984</c:v>
                </c:pt>
                <c:pt idx="45">
                  <c:v>98.926512095210143</c:v>
                </c:pt>
                <c:pt idx="46">
                  <c:v>99.233676127449812</c:v>
                </c:pt>
                <c:pt idx="47">
                  <c:v>99.525092424566793</c:v>
                </c:pt>
                <c:pt idx="48">
                  <c:v>99.782616548315147</c:v>
                </c:pt>
                <c:pt idx="49">
                  <c:v>99.974696919557744</c:v>
                </c:pt>
                <c:pt idx="50">
                  <c:v>100.1148779094668</c:v>
                </c:pt>
                <c:pt idx="51">
                  <c:v>100.23867566666623</c:v>
                </c:pt>
                <c:pt idx="52">
                  <c:v>100.36593373703374</c:v>
                </c:pt>
                <c:pt idx="53">
                  <c:v>100.48212177751026</c:v>
                </c:pt>
                <c:pt idx="54">
                  <c:v>100.59366630191155</c:v>
                </c:pt>
                <c:pt idx="55">
                  <c:v>100.70470713774023</c:v>
                </c:pt>
                <c:pt idx="56">
                  <c:v>100.77988219647305</c:v>
                </c:pt>
                <c:pt idx="57">
                  <c:v>100.81604726792835</c:v>
                </c:pt>
                <c:pt idx="58">
                  <c:v>100.83979646723192</c:v>
                </c:pt>
                <c:pt idx="59">
                  <c:v>100.8787834910345</c:v>
                </c:pt>
                <c:pt idx="60">
                  <c:v>100.93062692042703</c:v>
                </c:pt>
                <c:pt idx="61">
                  <c:v>100.97165172794597</c:v>
                </c:pt>
                <c:pt idx="62">
                  <c:v>100.9550230297607</c:v>
                </c:pt>
                <c:pt idx="63">
                  <c:v>100.88080338356811</c:v>
                </c:pt>
                <c:pt idx="64">
                  <c:v>100.74806607881071</c:v>
                </c:pt>
                <c:pt idx="65">
                  <c:v>100.57407377857002</c:v>
                </c:pt>
                <c:pt idx="66">
                  <c:v>100.36420637926732</c:v>
                </c:pt>
                <c:pt idx="67">
                  <c:v>100.14145986034583</c:v>
                </c:pt>
                <c:pt idx="68">
                  <c:v>99.957144994703185</c:v>
                </c:pt>
                <c:pt idx="69">
                  <c:v>99.812488039439557</c:v>
                </c:pt>
                <c:pt idx="70">
                  <c:v>99.682698648815617</c:v>
                </c:pt>
                <c:pt idx="71">
                  <c:v>99.528731742531392</c:v>
                </c:pt>
                <c:pt idx="72">
                  <c:v>99.342188467784894</c:v>
                </c:pt>
                <c:pt idx="73">
                  <c:v>99.121951236450371</c:v>
                </c:pt>
                <c:pt idx="74">
                  <c:v>98.876157874137931</c:v>
                </c:pt>
                <c:pt idx="75">
                  <c:v>98.617423526745341</c:v>
                </c:pt>
                <c:pt idx="76">
                  <c:v>98.370688647243696</c:v>
                </c:pt>
                <c:pt idx="77">
                  <c:v>98.176615381712466</c:v>
                </c:pt>
                <c:pt idx="78">
                  <c:v>98.071909392131161</c:v>
                </c:pt>
                <c:pt idx="79">
                  <c:v>98.078359735530825</c:v>
                </c:pt>
                <c:pt idx="80">
                  <c:v>98.190407489238481</c:v>
                </c:pt>
                <c:pt idx="81">
                  <c:v>98.397425040183165</c:v>
                </c:pt>
                <c:pt idx="82">
                  <c:v>98.6941418052253</c:v>
                </c:pt>
                <c:pt idx="83">
                  <c:v>99.075786852580322</c:v>
                </c:pt>
                <c:pt idx="84">
                  <c:v>99.517148678686709</c:v>
                </c:pt>
                <c:pt idx="85">
                  <c:v>99.98141093382047</c:v>
                </c:pt>
                <c:pt idx="86">
                  <c:v>100.43904763903804</c:v>
                </c:pt>
                <c:pt idx="87">
                  <c:v>100.86932552885158</c:v>
                </c:pt>
                <c:pt idx="88">
                  <c:v>101.25371477453612</c:v>
                </c:pt>
                <c:pt idx="89">
                  <c:v>101.52823958456007</c:v>
                </c:pt>
                <c:pt idx="90">
                  <c:v>101.60588333481722</c:v>
                </c:pt>
                <c:pt idx="91">
                  <c:v>101.41122641020297</c:v>
                </c:pt>
                <c:pt idx="92">
                  <c:v>100.91996415769221</c:v>
                </c:pt>
                <c:pt idx="93">
                  <c:v>100.20351130689912</c:v>
                </c:pt>
                <c:pt idx="94">
                  <c:v>99.400495422225291</c:v>
                </c:pt>
                <c:pt idx="95">
                  <c:v>98.705745373426524</c:v>
                </c:pt>
                <c:pt idx="96">
                  <c:v>98.250806655863855</c:v>
                </c:pt>
                <c:pt idx="97">
                  <c:v>98.060364671520546</c:v>
                </c:pt>
                <c:pt idx="98">
                  <c:v>98.102826230462568</c:v>
                </c:pt>
                <c:pt idx="99">
                  <c:v>98.325657773107224</c:v>
                </c:pt>
                <c:pt idx="100">
                  <c:v>98.650049881830512</c:v>
                </c:pt>
                <c:pt idx="101">
                  <c:v>99.00438017938184</c:v>
                </c:pt>
                <c:pt idx="102">
                  <c:v>99.327156820814537</c:v>
                </c:pt>
                <c:pt idx="103">
                  <c:v>99.587402169563219</c:v>
                </c:pt>
                <c:pt idx="104">
                  <c:v>99.775207889611124</c:v>
                </c:pt>
                <c:pt idx="105">
                  <c:v>99.90271758672047</c:v>
                </c:pt>
                <c:pt idx="106">
                  <c:v>99.985653024945606</c:v>
                </c:pt>
                <c:pt idx="107">
                  <c:v>100.01783767110328</c:v>
                </c:pt>
                <c:pt idx="108">
                  <c:v>100.02801752722635</c:v>
                </c:pt>
                <c:pt idx="109">
                  <c:v>100.04736851188549</c:v>
                </c:pt>
                <c:pt idx="110">
                  <c:v>100.08312107108659</c:v>
                </c:pt>
                <c:pt idx="111">
                  <c:v>100.133662083462</c:v>
                </c:pt>
                <c:pt idx="112">
                  <c:v>100.19674925996732</c:v>
                </c:pt>
                <c:pt idx="113">
                  <c:v>100.26270804628319</c:v>
                </c:pt>
                <c:pt idx="114">
                  <c:v>100.31331384690905</c:v>
                </c:pt>
                <c:pt idx="115">
                  <c:v>100.31554574937361</c:v>
                </c:pt>
                <c:pt idx="116">
                  <c:v>100.25952937423286</c:v>
                </c:pt>
                <c:pt idx="117">
                  <c:v>100.16371586068946</c:v>
                </c:pt>
                <c:pt idx="118">
                  <c:v>100.05882985306485</c:v>
                </c:pt>
                <c:pt idx="119">
                  <c:v>99.969891953409743</c:v>
                </c:pt>
                <c:pt idx="120">
                  <c:v>99.898716555975156</c:v>
                </c:pt>
                <c:pt idx="121">
                  <c:v>99.852214846916326</c:v>
                </c:pt>
                <c:pt idx="122">
                  <c:v>99.84196195885373</c:v>
                </c:pt>
                <c:pt idx="123">
                  <c:v>99.857962843135979</c:v>
                </c:pt>
                <c:pt idx="124">
                  <c:v>99.879825830868114</c:v>
                </c:pt>
                <c:pt idx="125">
                  <c:v>99.857650391360011</c:v>
                </c:pt>
                <c:pt idx="126">
                  <c:v>99.779529568346874</c:v>
                </c:pt>
                <c:pt idx="127">
                  <c:v>99.663587595395597</c:v>
                </c:pt>
                <c:pt idx="128">
                  <c:v>99.548698569769641</c:v>
                </c:pt>
                <c:pt idx="129">
                  <c:v>99.470715748097845</c:v>
                </c:pt>
                <c:pt idx="130">
                  <c:v>99.435452692530106</c:v>
                </c:pt>
                <c:pt idx="131">
                  <c:v>99.463834920394874</c:v>
                </c:pt>
                <c:pt idx="132">
                  <c:v>99.566442806714733</c:v>
                </c:pt>
                <c:pt idx="133">
                  <c:v>99.748335321343404</c:v>
                </c:pt>
                <c:pt idx="134">
                  <c:v>99.975017182226523</c:v>
                </c:pt>
                <c:pt idx="135">
                  <c:v>100.21113117085605</c:v>
                </c:pt>
                <c:pt idx="136">
                  <c:v>100.42788358501721</c:v>
                </c:pt>
                <c:pt idx="137">
                  <c:v>100.60233528992252</c:v>
                </c:pt>
                <c:pt idx="138">
                  <c:v>100.73203088225659</c:v>
                </c:pt>
                <c:pt idx="139">
                  <c:v>100.82156824712176</c:v>
                </c:pt>
                <c:pt idx="140">
                  <c:v>100.88096889763806</c:v>
                </c:pt>
                <c:pt idx="141">
                  <c:v>100.93216479574841</c:v>
                </c:pt>
                <c:pt idx="142">
                  <c:v>101.01698814555061</c:v>
                </c:pt>
                <c:pt idx="143">
                  <c:v>101.15032132355836</c:v>
                </c:pt>
                <c:pt idx="144">
                  <c:v>101.30885406978619</c:v>
                </c:pt>
                <c:pt idx="145">
                  <c:v>101.4380563205695</c:v>
                </c:pt>
                <c:pt idx="146">
                  <c:v>101.49258570322175</c:v>
                </c:pt>
                <c:pt idx="147">
                  <c:v>101.45259124154447</c:v>
                </c:pt>
                <c:pt idx="148">
                  <c:v>101.30508850466863</c:v>
                </c:pt>
                <c:pt idx="149">
                  <c:v>101.05870754998298</c:v>
                </c:pt>
                <c:pt idx="150">
                  <c:v>100.76295236469277</c:v>
                </c:pt>
                <c:pt idx="151">
                  <c:v>100.46172526304427</c:v>
                </c:pt>
                <c:pt idx="152">
                  <c:v>100.20439638720009</c:v>
                </c:pt>
                <c:pt idx="153">
                  <c:v>100.02161377229235</c:v>
                </c:pt>
                <c:pt idx="154">
                  <c:v>99.915805200203792</c:v>
                </c:pt>
                <c:pt idx="155">
                  <c:v>99.863316788492483</c:v>
                </c:pt>
                <c:pt idx="156">
                  <c:v>99.846373487947844</c:v>
                </c:pt>
                <c:pt idx="157">
                  <c:v>99.85862618290048</c:v>
                </c:pt>
                <c:pt idx="158">
                  <c:v>99.904464525243384</c:v>
                </c:pt>
                <c:pt idx="159">
                  <c:v>99.973335922973504</c:v>
                </c:pt>
                <c:pt idx="160">
                  <c:v>100.07803509611733</c:v>
                </c:pt>
                <c:pt idx="161">
                  <c:v>100.23452832374906</c:v>
                </c:pt>
                <c:pt idx="162">
                  <c:v>100.42235407569447</c:v>
                </c:pt>
                <c:pt idx="163">
                  <c:v>100.62859650516155</c:v>
                </c:pt>
                <c:pt idx="164">
                  <c:v>100.84749711671637</c:v>
                </c:pt>
                <c:pt idx="165">
                  <c:v>101.0767737136666</c:v>
                </c:pt>
                <c:pt idx="166">
                  <c:v>101.29792971673739</c:v>
                </c:pt>
                <c:pt idx="167">
                  <c:v>101.48576310983874</c:v>
                </c:pt>
                <c:pt idx="168">
                  <c:v>101.61215732865183</c:v>
                </c:pt>
                <c:pt idx="169">
                  <c:v>101.65008104827453</c:v>
                </c:pt>
                <c:pt idx="170">
                  <c:v>101.59269093815065</c:v>
                </c:pt>
                <c:pt idx="171">
                  <c:v>101.46243560715401</c:v>
                </c:pt>
                <c:pt idx="172">
                  <c:v>101.3052137802715</c:v>
                </c:pt>
                <c:pt idx="173">
                  <c:v>101.14640973133038</c:v>
                </c:pt>
                <c:pt idx="174">
                  <c:v>100.9961084414152</c:v>
                </c:pt>
                <c:pt idx="175">
                  <c:v>100.81556995602898</c:v>
                </c:pt>
                <c:pt idx="176">
                  <c:v>100.52224612571169</c:v>
                </c:pt>
                <c:pt idx="177">
                  <c:v>100.03573347406517</c:v>
                </c:pt>
                <c:pt idx="178">
                  <c:v>99.2995713731639</c:v>
                </c:pt>
                <c:pt idx="179">
                  <c:v>98.334073161707721</c:v>
                </c:pt>
                <c:pt idx="180">
                  <c:v>97.262630654815823</c:v>
                </c:pt>
                <c:pt idx="181">
                  <c:v>96.297853516207041</c:v>
                </c:pt>
                <c:pt idx="182">
                  <c:v>95.657682394089818</c:v>
                </c:pt>
                <c:pt idx="183">
                  <c:v>95.448724709676995</c:v>
                </c:pt>
                <c:pt idx="184">
                  <c:v>95.613429252010945</c:v>
                </c:pt>
                <c:pt idx="185">
                  <c:v>96.012524078999533</c:v>
                </c:pt>
                <c:pt idx="186">
                  <c:v>96.491177998534383</c:v>
                </c:pt>
                <c:pt idx="187">
                  <c:v>96.929948347687642</c:v>
                </c:pt>
                <c:pt idx="188">
                  <c:v>97.270195697309703</c:v>
                </c:pt>
                <c:pt idx="189">
                  <c:v>97.516726731639253</c:v>
                </c:pt>
                <c:pt idx="190">
                  <c:v>97.730392876988461</c:v>
                </c:pt>
                <c:pt idx="191">
                  <c:v>97.957693092682291</c:v>
                </c:pt>
                <c:pt idx="192">
                  <c:v>98.198988278109155</c:v>
                </c:pt>
                <c:pt idx="193">
                  <c:v>98.430215607297839</c:v>
                </c:pt>
                <c:pt idx="194">
                  <c:v>98.648289585996963</c:v>
                </c:pt>
                <c:pt idx="195">
                  <c:v>98.842342158413231</c:v>
                </c:pt>
                <c:pt idx="196">
                  <c:v>98.987381056769507</c:v>
                </c:pt>
                <c:pt idx="197">
                  <c:v>99.064438419547315</c:v>
                </c:pt>
                <c:pt idx="198">
                  <c:v>99.09797173197461</c:v>
                </c:pt>
                <c:pt idx="199">
                  <c:v>99.12367106591914</c:v>
                </c:pt>
                <c:pt idx="200">
                  <c:v>99.1415349129296</c:v>
                </c:pt>
                <c:pt idx="201">
                  <c:v>99.170799916871346</c:v>
                </c:pt>
                <c:pt idx="202">
                  <c:v>99.245133286100796</c:v>
                </c:pt>
                <c:pt idx="203">
                  <c:v>99.391143948224425</c:v>
                </c:pt>
                <c:pt idx="204">
                  <c:v>99.595241538752447</c:v>
                </c:pt>
                <c:pt idx="205">
                  <c:v>99.824148565428246</c:v>
                </c:pt>
                <c:pt idx="206">
                  <c:v>100.04653913731339</c:v>
                </c:pt>
                <c:pt idx="207">
                  <c:v>100.27404298519147</c:v>
                </c:pt>
                <c:pt idx="208">
                  <c:v>100.51899805291127</c:v>
                </c:pt>
                <c:pt idx="209">
                  <c:v>100.76679898949931</c:v>
                </c:pt>
                <c:pt idx="210">
                  <c:v>100.98833710034008</c:v>
                </c:pt>
                <c:pt idx="211">
                  <c:v>101.16065563380947</c:v>
                </c:pt>
                <c:pt idx="212">
                  <c:v>101.27866927173589</c:v>
                </c:pt>
                <c:pt idx="213">
                  <c:v>101.33387689345889</c:v>
                </c:pt>
                <c:pt idx="214">
                  <c:v>101.34090308243121</c:v>
                </c:pt>
                <c:pt idx="215">
                  <c:v>101.31674810537508</c:v>
                </c:pt>
                <c:pt idx="216">
                  <c:v>101.26110531125289</c:v>
                </c:pt>
                <c:pt idx="217">
                  <c:v>101.17812713181489</c:v>
                </c:pt>
                <c:pt idx="218">
                  <c:v>101.0387315365241</c:v>
                </c:pt>
                <c:pt idx="219">
                  <c:v>100.80967211623894</c:v>
                </c:pt>
                <c:pt idx="220">
                  <c:v>100.48106161635485</c:v>
                </c:pt>
                <c:pt idx="221">
                  <c:v>100.06303731671822</c:v>
                </c:pt>
                <c:pt idx="222">
                  <c:v>99.582039106830834</c:v>
                </c:pt>
                <c:pt idx="223">
                  <c:v>99.081329364652163</c:v>
                </c:pt>
                <c:pt idx="224">
                  <c:v>98.669262369095094</c:v>
                </c:pt>
                <c:pt idx="225">
                  <c:v>98.42340910075275</c:v>
                </c:pt>
                <c:pt idx="226">
                  <c:v>98.357455587556373</c:v>
                </c:pt>
                <c:pt idx="227">
                  <c:v>98.453399667803424</c:v>
                </c:pt>
                <c:pt idx="228">
                  <c:v>98.686384343866536</c:v>
                </c:pt>
                <c:pt idx="229">
                  <c:v>99.025367776146041</c:v>
                </c:pt>
                <c:pt idx="230">
                  <c:v>99.419317809449893</c:v>
                </c:pt>
                <c:pt idx="231">
                  <c:v>99.800438336873569</c:v>
                </c:pt>
                <c:pt idx="232">
                  <c:v>100.09937987307484</c:v>
                </c:pt>
                <c:pt idx="233">
                  <c:v>100.29928677006629</c:v>
                </c:pt>
                <c:pt idx="234">
                  <c:v>100.43297552878468</c:v>
                </c:pt>
                <c:pt idx="235">
                  <c:v>100.53216140023399</c:v>
                </c:pt>
                <c:pt idx="236">
                  <c:v>100.65122582465641</c:v>
                </c:pt>
                <c:pt idx="237">
                  <c:v>100.81942608846549</c:v>
                </c:pt>
                <c:pt idx="238">
                  <c:v>101.02328848818803</c:v>
                </c:pt>
                <c:pt idx="239">
                  <c:v>101.22358546444103</c:v>
                </c:pt>
                <c:pt idx="240">
                  <c:v>101.3868932590174</c:v>
                </c:pt>
                <c:pt idx="241">
                  <c:v>101.49331716681864</c:v>
                </c:pt>
                <c:pt idx="242">
                  <c:v>101.54286128883642</c:v>
                </c:pt>
                <c:pt idx="243">
                  <c:v>101.52227155348328</c:v>
                </c:pt>
                <c:pt idx="244">
                  <c:v>101.44239819091339</c:v>
                </c:pt>
                <c:pt idx="245">
                  <c:v>101.33852670082889</c:v>
                </c:pt>
                <c:pt idx="246">
                  <c:v>101.19926700556299</c:v>
                </c:pt>
                <c:pt idx="247">
                  <c:v>101.02003629660109</c:v>
                </c:pt>
                <c:pt idx="248">
                  <c:v>100.78651852154907</c:v>
                </c:pt>
                <c:pt idx="249">
                  <c:v>100.49932201655753</c:v>
                </c:pt>
                <c:pt idx="250">
                  <c:v>100.19658530444093</c:v>
                </c:pt>
                <c:pt idx="251">
                  <c:v>99.908788275998205</c:v>
                </c:pt>
                <c:pt idx="252">
                  <c:v>99.668033069861536</c:v>
                </c:pt>
                <c:pt idx="253">
                  <c:v>99.497636676357416</c:v>
                </c:pt>
                <c:pt idx="254">
                  <c:v>99.41319077467061</c:v>
                </c:pt>
                <c:pt idx="255">
                  <c:v>99.419306160785681</c:v>
                </c:pt>
                <c:pt idx="256">
                  <c:v>99.491280552090316</c:v>
                </c:pt>
                <c:pt idx="257">
                  <c:v>99.563350766061518</c:v>
                </c:pt>
                <c:pt idx="258">
                  <c:v>99.606586757005616</c:v>
                </c:pt>
                <c:pt idx="259">
                  <c:v>99.622252403699264</c:v>
                </c:pt>
                <c:pt idx="260">
                  <c:v>99.641912614691734</c:v>
                </c:pt>
                <c:pt idx="261">
                  <c:v>99.732216165025562</c:v>
                </c:pt>
                <c:pt idx="262">
                  <c:v>99.892671268829162</c:v>
                </c:pt>
                <c:pt idx="263">
                  <c:v>100.08371558805868</c:v>
                </c:pt>
                <c:pt idx="264">
                  <c:v>100.2474340775527</c:v>
                </c:pt>
                <c:pt idx="265">
                  <c:v>100.34176323227666</c:v>
                </c:pt>
                <c:pt idx="266">
                  <c:v>100.3376022824495</c:v>
                </c:pt>
                <c:pt idx="267">
                  <c:v>100.19442580482033</c:v>
                </c:pt>
                <c:pt idx="268">
                  <c:v>99.913107753579467</c:v>
                </c:pt>
                <c:pt idx="269">
                  <c:v>99.529740539078816</c:v>
                </c:pt>
                <c:pt idx="270">
                  <c:v>99.118260851777706</c:v>
                </c:pt>
                <c:pt idx="271">
                  <c:v>98.738898617803457</c:v>
                </c:pt>
                <c:pt idx="272">
                  <c:v>98.411016970953455</c:v>
                </c:pt>
                <c:pt idx="273">
                  <c:v>98.151733115718031</c:v>
                </c:pt>
                <c:pt idx="274">
                  <c:v>97.956151202023875</c:v>
                </c:pt>
                <c:pt idx="275">
                  <c:v>97.798308790451472</c:v>
                </c:pt>
                <c:pt idx="276">
                  <c:v>97.684293470000654</c:v>
                </c:pt>
                <c:pt idx="277">
                  <c:v>97.660242772148081</c:v>
                </c:pt>
                <c:pt idx="278">
                  <c:v>97.770567748079841</c:v>
                </c:pt>
                <c:pt idx="279">
                  <c:v>98.029133676189289</c:v>
                </c:pt>
                <c:pt idx="280">
                  <c:v>98.376109675974973</c:v>
                </c:pt>
                <c:pt idx="281">
                  <c:v>98.752656308306157</c:v>
                </c:pt>
                <c:pt idx="282">
                  <c:v>99.094610326416401</c:v>
                </c:pt>
                <c:pt idx="283">
                  <c:v>99.37556913168811</c:v>
                </c:pt>
                <c:pt idx="284">
                  <c:v>99.606478006205833</c:v>
                </c:pt>
                <c:pt idx="285">
                  <c:v>99.801123561985477</c:v>
                </c:pt>
                <c:pt idx="286">
                  <c:v>99.963692899940611</c:v>
                </c:pt>
                <c:pt idx="287">
                  <c:v>100.09118881389814</c:v>
                </c:pt>
                <c:pt idx="288">
                  <c:v>100.16862587392828</c:v>
                </c:pt>
                <c:pt idx="289">
                  <c:v>100.21963755359231</c:v>
                </c:pt>
                <c:pt idx="290">
                  <c:v>100.22162095075434</c:v>
                </c:pt>
                <c:pt idx="291">
                  <c:v>100.18709010452881</c:v>
                </c:pt>
                <c:pt idx="292">
                  <c:v>100.12540306295894</c:v>
                </c:pt>
                <c:pt idx="293">
                  <c:v>100.04954421924116</c:v>
                </c:pt>
                <c:pt idx="294">
                  <c:v>99.975797312686097</c:v>
                </c:pt>
                <c:pt idx="295">
                  <c:v>99.920098862011159</c:v>
                </c:pt>
                <c:pt idx="296">
                  <c:v>99.892846674498287</c:v>
                </c:pt>
                <c:pt idx="297">
                  <c:v>99.887900503740909</c:v>
                </c:pt>
                <c:pt idx="298">
                  <c:v>99.904076023325189</c:v>
                </c:pt>
                <c:pt idx="299">
                  <c:v>99.920415113466035</c:v>
                </c:pt>
                <c:pt idx="300">
                  <c:v>99.916293725470013</c:v>
                </c:pt>
                <c:pt idx="301">
                  <c:v>99.873689831862194</c:v>
                </c:pt>
                <c:pt idx="302">
                  <c:v>99.810741765930302</c:v>
                </c:pt>
                <c:pt idx="303">
                  <c:v>99.757125628558626</c:v>
                </c:pt>
                <c:pt idx="304">
                  <c:v>99.743917648506695</c:v>
                </c:pt>
                <c:pt idx="305">
                  <c:v>99.782157959835956</c:v>
                </c:pt>
                <c:pt idx="306">
                  <c:v>99.866677185378393</c:v>
                </c:pt>
                <c:pt idx="307">
                  <c:v>99.988895913762278</c:v>
                </c:pt>
                <c:pt idx="308">
                  <c:v>100.13403598679075</c:v>
                </c:pt>
                <c:pt idx="309">
                  <c:v>100.29852219911312</c:v>
                </c:pt>
                <c:pt idx="310">
                  <c:v>100.47096979651111</c:v>
                </c:pt>
                <c:pt idx="311">
                  <c:v>100.63348464346345</c:v>
                </c:pt>
                <c:pt idx="312">
                  <c:v>100.77316877063788</c:v>
                </c:pt>
                <c:pt idx="313">
                  <c:v>100.8901920010492</c:v>
                </c:pt>
                <c:pt idx="314">
                  <c:v>100.97558838854971</c:v>
                </c:pt>
                <c:pt idx="315">
                  <c:v>101.03304916351675</c:v>
                </c:pt>
                <c:pt idx="316">
                  <c:v>101.07885774571579</c:v>
                </c:pt>
                <c:pt idx="317">
                  <c:v>101.12444279048138</c:v>
                </c:pt>
                <c:pt idx="318">
                  <c:v>101.18674665654018</c:v>
                </c:pt>
                <c:pt idx="319">
                  <c:v>101.27461231513286</c:v>
                </c:pt>
                <c:pt idx="320">
                  <c:v>101.38117248791023</c:v>
                </c:pt>
                <c:pt idx="321">
                  <c:v>101.49856373046168</c:v>
                </c:pt>
                <c:pt idx="322">
                  <c:v>101.6170628335265</c:v>
                </c:pt>
                <c:pt idx="323">
                  <c:v>101.72897763500356</c:v>
                </c:pt>
                <c:pt idx="324">
                  <c:v>101.83267090914106</c:v>
                </c:pt>
                <c:pt idx="325">
                  <c:v>101.92844228721147</c:v>
                </c:pt>
                <c:pt idx="326">
                  <c:v>102.0098735470123</c:v>
                </c:pt>
                <c:pt idx="327">
                  <c:v>102.07758986475616</c:v>
                </c:pt>
                <c:pt idx="328">
                  <c:v>102.12346104998257</c:v>
                </c:pt>
                <c:pt idx="329">
                  <c:v>102.15652124250087</c:v>
                </c:pt>
                <c:pt idx="330">
                  <c:v>102.18231491227876</c:v>
                </c:pt>
                <c:pt idx="331">
                  <c:v>102.19294825769735</c:v>
                </c:pt>
                <c:pt idx="332">
                  <c:v>102.18749823894889</c:v>
                </c:pt>
                <c:pt idx="333">
                  <c:v>102.14105636194674</c:v>
                </c:pt>
                <c:pt idx="334">
                  <c:v>102.04668021769143</c:v>
                </c:pt>
                <c:pt idx="335">
                  <c:v>101.91283287110069</c:v>
                </c:pt>
                <c:pt idx="336">
                  <c:v>101.74759471444619</c:v>
                </c:pt>
                <c:pt idx="337">
                  <c:v>101.56525576796733</c:v>
                </c:pt>
                <c:pt idx="338">
                  <c:v>101.37288430668865</c:v>
                </c:pt>
                <c:pt idx="339">
                  <c:v>101.15009072047538</c:v>
                </c:pt>
                <c:pt idx="340">
                  <c:v>100.86343487321015</c:v>
                </c:pt>
                <c:pt idx="341">
                  <c:v>100.45996390950752</c:v>
                </c:pt>
                <c:pt idx="342">
                  <c:v>99.91233277522646</c:v>
                </c:pt>
                <c:pt idx="343">
                  <c:v>99.20792656247346</c:v>
                </c:pt>
                <c:pt idx="344">
                  <c:v>98.364900558008287</c:v>
                </c:pt>
                <c:pt idx="345">
                  <c:v>97.470597716102645</c:v>
                </c:pt>
                <c:pt idx="346">
                  <c:v>96.669297190006347</c:v>
                </c:pt>
                <c:pt idx="347">
                  <c:v>96.048084150329245</c:v>
                </c:pt>
                <c:pt idx="348">
                  <c:v>95.645102128232324</c:v>
                </c:pt>
                <c:pt idx="349">
                  <c:v>95.498141094707208</c:v>
                </c:pt>
                <c:pt idx="350">
                  <c:v>95.627770741355306</c:v>
                </c:pt>
                <c:pt idx="351">
                  <c:v>96.00289231194364</c:v>
                </c:pt>
                <c:pt idx="352">
                  <c:v>96.526801583863389</c:v>
                </c:pt>
                <c:pt idx="353">
                  <c:v>97.112563976774069</c:v>
                </c:pt>
                <c:pt idx="354">
                  <c:v>97.697640441066468</c:v>
                </c:pt>
                <c:pt idx="355">
                  <c:v>98.243159050222886</c:v>
                </c:pt>
                <c:pt idx="356">
                  <c:v>98.723503682593346</c:v>
                </c:pt>
                <c:pt idx="357">
                  <c:v>99.136874538182155</c:v>
                </c:pt>
                <c:pt idx="358">
                  <c:v>99.470505670390011</c:v>
                </c:pt>
                <c:pt idx="359">
                  <c:v>99.737211159962712</c:v>
                </c:pt>
                <c:pt idx="360">
                  <c:v>99.959343342304123</c:v>
                </c:pt>
                <c:pt idx="361">
                  <c:v>100.15287443860328</c:v>
                </c:pt>
                <c:pt idx="362">
                  <c:v>100.32062282048339</c:v>
                </c:pt>
                <c:pt idx="363">
                  <c:v>100.43879117413465</c:v>
                </c:pt>
                <c:pt idx="364">
                  <c:v>100.49958522237922</c:v>
                </c:pt>
                <c:pt idx="365">
                  <c:v>100.52949368027502</c:v>
                </c:pt>
                <c:pt idx="366">
                  <c:v>100.56404767232439</c:v>
                </c:pt>
                <c:pt idx="367">
                  <c:v>100.62668770986076</c:v>
                </c:pt>
                <c:pt idx="368">
                  <c:v>100.7256174720884</c:v>
                </c:pt>
                <c:pt idx="369">
                  <c:v>100.84282530622812</c:v>
                </c:pt>
                <c:pt idx="370">
                  <c:v>100.96402874731227</c:v>
                </c:pt>
                <c:pt idx="371">
                  <c:v>101.07636434780092</c:v>
                </c:pt>
                <c:pt idx="372">
                  <c:v>101.1659158223854</c:v>
                </c:pt>
                <c:pt idx="373">
                  <c:v>101.22283735575672</c:v>
                </c:pt>
                <c:pt idx="374">
                  <c:v>101.23541420692382</c:v>
                </c:pt>
                <c:pt idx="375">
                  <c:v>101.19861891587135</c:v>
                </c:pt>
                <c:pt idx="376">
                  <c:v>101.1066331736244</c:v>
                </c:pt>
                <c:pt idx="377">
                  <c:v>100.96066331858604</c:v>
                </c:pt>
                <c:pt idx="378">
                  <c:v>100.77064884210429</c:v>
                </c:pt>
                <c:pt idx="379">
                  <c:v>100.55894299036186</c:v>
                </c:pt>
                <c:pt idx="380">
                  <c:v>100.37469418576036</c:v>
                </c:pt>
                <c:pt idx="381">
                  <c:v>100.25895292571651</c:v>
                </c:pt>
                <c:pt idx="382">
                  <c:v>100.22017158615968</c:v>
                </c:pt>
                <c:pt idx="383">
                  <c:v>100.24105245745629</c:v>
                </c:pt>
                <c:pt idx="384">
                  <c:v>100.30392723451854</c:v>
                </c:pt>
                <c:pt idx="385">
                  <c:v>100.35941951326355</c:v>
                </c:pt>
                <c:pt idx="386">
                  <c:v>100.36147740460429</c:v>
                </c:pt>
                <c:pt idx="387">
                  <c:v>100.30549644162571</c:v>
                </c:pt>
                <c:pt idx="388">
                  <c:v>100.23054992213393</c:v>
                </c:pt>
                <c:pt idx="389">
                  <c:v>100.17694903143403</c:v>
                </c:pt>
                <c:pt idx="390">
                  <c:v>100.1593274955149</c:v>
                </c:pt>
                <c:pt idx="391">
                  <c:v>100.17712394246004</c:v>
                </c:pt>
                <c:pt idx="392">
                  <c:v>100.22856942738743</c:v>
                </c:pt>
                <c:pt idx="393">
                  <c:v>100.30782265335861</c:v>
                </c:pt>
                <c:pt idx="394">
                  <c:v>100.40243326679477</c:v>
                </c:pt>
                <c:pt idx="395">
                  <c:v>100.50914324995149</c:v>
                </c:pt>
                <c:pt idx="396">
                  <c:v>100.59926039806676</c:v>
                </c:pt>
                <c:pt idx="397">
                  <c:v>100.65606121784693</c:v>
                </c:pt>
                <c:pt idx="398">
                  <c:v>100.68401412170824</c:v>
                </c:pt>
                <c:pt idx="399">
                  <c:v>100.68222471976928</c:v>
                </c:pt>
                <c:pt idx="400">
                  <c:v>100.64435630554503</c:v>
                </c:pt>
                <c:pt idx="401">
                  <c:v>100.57557105323632</c:v>
                </c:pt>
                <c:pt idx="402">
                  <c:v>100.50954989485908</c:v>
                </c:pt>
                <c:pt idx="403">
                  <c:v>100.4592194139266</c:v>
                </c:pt>
                <c:pt idx="404">
                  <c:v>100.43796110819287</c:v>
                </c:pt>
                <c:pt idx="405">
                  <c:v>100.44690852578037</c:v>
                </c:pt>
                <c:pt idx="406">
                  <c:v>100.47611657684951</c:v>
                </c:pt>
                <c:pt idx="407">
                  <c:v>100.49754844662307</c:v>
                </c:pt>
                <c:pt idx="408">
                  <c:v>100.50660658415461</c:v>
                </c:pt>
                <c:pt idx="409">
                  <c:v>100.53419538796953</c:v>
                </c:pt>
                <c:pt idx="410">
                  <c:v>100.60401235004029</c:v>
                </c:pt>
                <c:pt idx="411">
                  <c:v>100.7023702641382</c:v>
                </c:pt>
                <c:pt idx="412">
                  <c:v>100.81844990659431</c:v>
                </c:pt>
                <c:pt idx="413">
                  <c:v>100.93830962499061</c:v>
                </c:pt>
                <c:pt idx="414">
                  <c:v>101.04118714422637</c:v>
                </c:pt>
                <c:pt idx="415">
                  <c:v>101.10895896139478</c:v>
                </c:pt>
                <c:pt idx="416">
                  <c:v>101.12698014032661</c:v>
                </c:pt>
                <c:pt idx="417">
                  <c:v>101.09310100955007</c:v>
                </c:pt>
                <c:pt idx="418">
                  <c:v>101.02203604391858</c:v>
                </c:pt>
                <c:pt idx="419">
                  <c:v>100.93649638268788</c:v>
                </c:pt>
                <c:pt idx="420">
                  <c:v>100.86216160254135</c:v>
                </c:pt>
                <c:pt idx="421">
                  <c:v>100.80147822385274</c:v>
                </c:pt>
                <c:pt idx="422">
                  <c:v>100.73714773783246</c:v>
                </c:pt>
                <c:pt idx="423">
                  <c:v>100.67669930839952</c:v>
                </c:pt>
                <c:pt idx="424">
                  <c:v>100.61616027622617</c:v>
                </c:pt>
                <c:pt idx="425">
                  <c:v>100.55209528865655</c:v>
                </c:pt>
                <c:pt idx="426">
                  <c:v>100.48368429886368</c:v>
                </c:pt>
                <c:pt idx="427">
                  <c:v>100.41277200333512</c:v>
                </c:pt>
                <c:pt idx="428">
                  <c:v>100.34946958868436</c:v>
                </c:pt>
                <c:pt idx="429">
                  <c:v>100.29848103503781</c:v>
                </c:pt>
                <c:pt idx="430">
                  <c:v>100.23669641448939</c:v>
                </c:pt>
                <c:pt idx="431">
                  <c:v>100.15497665951145</c:v>
                </c:pt>
                <c:pt idx="432">
                  <c:v>100.06555499338155</c:v>
                </c:pt>
                <c:pt idx="433">
                  <c:v>99.991169779749541</c:v>
                </c:pt>
                <c:pt idx="434">
                  <c:v>99.944459292957816</c:v>
                </c:pt>
                <c:pt idx="435">
                  <c:v>99.918174955568105</c:v>
                </c:pt>
                <c:pt idx="436">
                  <c:v>99.892030939101772</c:v>
                </c:pt>
                <c:pt idx="437">
                  <c:v>99.860922438366131</c:v>
                </c:pt>
                <c:pt idx="438">
                  <c:v>99.814886199991278</c:v>
                </c:pt>
                <c:pt idx="439">
                  <c:v>99.749867862966724</c:v>
                </c:pt>
                <c:pt idx="440">
                  <c:v>99.665628344909607</c:v>
                </c:pt>
                <c:pt idx="441">
                  <c:v>99.569753394735301</c:v>
                </c:pt>
                <c:pt idx="442">
                  <c:v>99.48552774645654</c:v>
                </c:pt>
                <c:pt idx="443">
                  <c:v>99.435438863093722</c:v>
                </c:pt>
                <c:pt idx="444">
                  <c:v>99.452407675791548</c:v>
                </c:pt>
                <c:pt idx="445">
                  <c:v>99.552855374934339</c:v>
                </c:pt>
                <c:pt idx="446">
                  <c:v>99.714757367010023</c:v>
                </c:pt>
                <c:pt idx="447">
                  <c:v>99.894945807137375</c:v>
                </c:pt>
                <c:pt idx="448">
                  <c:v>100.06837016169425</c:v>
                </c:pt>
                <c:pt idx="449">
                  <c:v>100.20414241465409</c:v>
                </c:pt>
                <c:pt idx="450">
                  <c:v>100.28403746224117</c:v>
                </c:pt>
                <c:pt idx="451">
                  <c:v>100.3072120772304</c:v>
                </c:pt>
                <c:pt idx="452">
                  <c:v>100.29162111962783</c:v>
                </c:pt>
                <c:pt idx="453">
                  <c:v>100.26013215256951</c:v>
                </c:pt>
                <c:pt idx="454">
                  <c:v>100.23935788875426</c:v>
                </c:pt>
                <c:pt idx="455">
                  <c:v>100.2472922751095</c:v>
                </c:pt>
                <c:pt idx="456">
                  <c:v>100.26497905223827</c:v>
                </c:pt>
                <c:pt idx="457">
                  <c:v>100.27723954149107</c:v>
                </c:pt>
                <c:pt idx="458">
                  <c:v>100.28382956772388</c:v>
                </c:pt>
                <c:pt idx="459">
                  <c:v>100.28146743101158</c:v>
                </c:pt>
                <c:pt idx="460">
                  <c:v>100.2764556211566</c:v>
                </c:pt>
                <c:pt idx="461">
                  <c:v>100.28380976559234</c:v>
                </c:pt>
                <c:pt idx="462">
                  <c:v>100.302162208627</c:v>
                </c:pt>
                <c:pt idx="463">
                  <c:v>100.30288183323961</c:v>
                </c:pt>
                <c:pt idx="464">
                  <c:v>100.26637863095614</c:v>
                </c:pt>
                <c:pt idx="465">
                  <c:v>100.18614608234368</c:v>
                </c:pt>
                <c:pt idx="466">
                  <c:v>100.07981491247327</c:v>
                </c:pt>
                <c:pt idx="467">
                  <c:v>99.990874987942135</c:v>
                </c:pt>
                <c:pt idx="468">
                  <c:v>99.945766928903495</c:v>
                </c:pt>
                <c:pt idx="469">
                  <c:v>99.926213951596623</c:v>
                </c:pt>
                <c:pt idx="470">
                  <c:v>99.921636964792569</c:v>
                </c:pt>
                <c:pt idx="471">
                  <c:v>99.917646837156155</c:v>
                </c:pt>
                <c:pt idx="472">
                  <c:v>99.899352769065416</c:v>
                </c:pt>
                <c:pt idx="473">
                  <c:v>99.88682403849775</c:v>
                </c:pt>
                <c:pt idx="474">
                  <c:v>99.891116152726411</c:v>
                </c:pt>
                <c:pt idx="475">
                  <c:v>99.908372544847836</c:v>
                </c:pt>
                <c:pt idx="476">
                  <c:v>99.916811926808847</c:v>
                </c:pt>
                <c:pt idx="477">
                  <c:v>99.909110275295362</c:v>
                </c:pt>
                <c:pt idx="478">
                  <c:v>99.867607690362803</c:v>
                </c:pt>
                <c:pt idx="479">
                  <c:v>99.751586313889192</c:v>
                </c:pt>
                <c:pt idx="480">
                  <c:v>99.53558060969057</c:v>
                </c:pt>
                <c:pt idx="481">
                  <c:v>99.226253247111543</c:v>
                </c:pt>
                <c:pt idx="482">
                  <c:v>98.865704666154187</c:v>
                </c:pt>
                <c:pt idx="483">
                  <c:v>98.573345835565547</c:v>
                </c:pt>
                <c:pt idx="484">
                  <c:v>98.445564107335883</c:v>
                </c:pt>
                <c:pt idx="485">
                  <c:v>98.491780312373365</c:v>
                </c:pt>
                <c:pt idx="486">
                  <c:v>98.677070753730618</c:v>
                </c:pt>
                <c:pt idx="487">
                  <c:v>98.958406451826917</c:v>
                </c:pt>
                <c:pt idx="488">
                  <c:v>99.299555512741634</c:v>
                </c:pt>
                <c:pt idx="489">
                  <c:v>99.666761937138205</c:v>
                </c:pt>
                <c:pt idx="490">
                  <c:v>100.03796843118099</c:v>
                </c:pt>
                <c:pt idx="491">
                  <c:v>100.3918574693802</c:v>
                </c:pt>
                <c:pt idx="492">
                  <c:v>100.71333256594031</c:v>
                </c:pt>
                <c:pt idx="493">
                  <c:v>100.99932422864656</c:v>
                </c:pt>
                <c:pt idx="494">
                  <c:v>101.26138780306988</c:v>
                </c:pt>
                <c:pt idx="495">
                  <c:v>101.49518073404485</c:v>
                </c:pt>
                <c:pt idx="496">
                  <c:v>101.68282861739198</c:v>
                </c:pt>
                <c:pt idx="497">
                  <c:v>101.81016390036571</c:v>
                </c:pt>
                <c:pt idx="498">
                  <c:v>101.87454644351716</c:v>
                </c:pt>
                <c:pt idx="499">
                  <c:v>101.89049657915166</c:v>
                </c:pt>
              </c:numCache>
            </c:numRef>
          </c:val>
          <c:smooth val="0"/>
          <c:extLst>
            <c:ext xmlns:c16="http://schemas.microsoft.com/office/drawing/2014/chart" uri="{C3380CC4-5D6E-409C-BE32-E72D297353CC}">
              <c16:uniqueId val="{00000002-F01F-4BDC-9C00-614C824EBF95}"/>
            </c:ext>
          </c:extLst>
        </c:ser>
        <c:ser>
          <c:idx val="2"/>
          <c:order val="3"/>
          <c:spPr>
            <a:ln w="635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julio_2021!$J$7:$J$507</c:f>
              <c:numCache>
                <c:formatCode>General</c:formatCode>
                <c:ptCount val="5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numCache>
            </c:numRef>
          </c:val>
          <c:smooth val="0"/>
          <c:extLst>
            <c:ext xmlns:c16="http://schemas.microsoft.com/office/drawing/2014/chart" uri="{C3380CC4-5D6E-409C-BE32-E72D297353CC}">
              <c16:uniqueId val="{00000003-F01F-4BDC-9C00-614C824EBF95}"/>
            </c:ext>
          </c:extLst>
        </c:ser>
        <c:dLbls>
          <c:showLegendKey val="0"/>
          <c:showVal val="0"/>
          <c:showCatName val="0"/>
          <c:showSerName val="0"/>
          <c:showPercent val="0"/>
          <c:showBubbleSize val="0"/>
        </c:dLbls>
        <c:marker val="1"/>
        <c:smooth val="0"/>
        <c:axId val="867054736"/>
        <c:axId val="1"/>
      </c:lineChart>
      <c:catAx>
        <c:axId val="86705473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67054736"/>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410" b="0" i="0" u="none" strike="noStrike" baseline="0">
                <a:solidFill>
                  <a:srgbClr val="000000"/>
                </a:solidFill>
                <a:latin typeface="Arial"/>
                <a:ea typeface="Arial"/>
                <a:cs typeface="Arial"/>
              </a:defRPr>
            </a:pPr>
            <a:endParaRPr lang="es-MX"/>
          </a:p>
        </c:txPr>
      </c:legendEntry>
      <c:legendEntry>
        <c:idx val="2"/>
        <c:txPr>
          <a:bodyPr/>
          <a:lstStyle/>
          <a:p>
            <a:pPr>
              <a:defRPr sz="41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a:solidFill>
            <a:schemeClr val="tx1"/>
          </a:solidFill>
        </a:ln>
      </c:spPr>
      <c:txPr>
        <a:bodyPr/>
        <a:lstStyle/>
        <a:p>
          <a:pPr>
            <a:defRPr sz="41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julio_2021!$D$7:$D$506</c:f>
              <c:numCache>
                <c:formatCode>General</c:formatCode>
                <c:ptCount val="500"/>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C60A-43F0-AFBD-ABD202414B61}"/>
            </c:ext>
          </c:extLst>
        </c:ser>
        <c:dLbls>
          <c:showLegendKey val="0"/>
          <c:showVal val="0"/>
          <c:showCatName val="0"/>
          <c:showSerName val="0"/>
          <c:showPercent val="0"/>
          <c:showBubbleSize val="0"/>
        </c:dLbls>
        <c:axId val="1038651776"/>
        <c:axId val="1"/>
      </c:areaChart>
      <c:lineChart>
        <c:grouping val="standard"/>
        <c:varyColors val="0"/>
        <c:ser>
          <c:idx val="0"/>
          <c:order val="0"/>
          <c:spPr>
            <a:ln w="12700" cap="rnd">
              <a:solidFill>
                <a:schemeClr val="tx1"/>
              </a:solidFill>
              <a:round/>
            </a:ln>
            <a:effectLst/>
          </c:spPr>
          <c:marker>
            <c:symbol val="none"/>
          </c:marker>
          <c:cat>
            <c:multiLvlStrRef>
              <c:f>julio_2021!$A$7:$B$506</c:f>
              <c:multiLvlStrCache>
                <c:ptCount val="50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julio_2021!$C$7:$C$506</c:f>
              <c:numCache>
                <c:formatCode>0.00</c:formatCode>
                <c:ptCount val="500"/>
                <c:pt idx="0">
                  <c:v>40.549774222153786</c:v>
                </c:pt>
                <c:pt idx="1">
                  <c:v>41.080652965582487</c:v>
                </c:pt>
                <c:pt idx="2">
                  <c:v>41.619543421777905</c:v>
                </c:pt>
                <c:pt idx="3">
                  <c:v>42.174222458429142</c:v>
                </c:pt>
                <c:pt idx="4">
                  <c:v>42.771084603569228</c:v>
                </c:pt>
                <c:pt idx="5">
                  <c:v>43.437623706609422</c:v>
                </c:pt>
                <c:pt idx="6">
                  <c:v>44.191817155420246</c:v>
                </c:pt>
                <c:pt idx="7">
                  <c:v>45.038043477069834</c:v>
                </c:pt>
                <c:pt idx="8">
                  <c:v>45.949241929713871</c:v>
                </c:pt>
                <c:pt idx="9">
                  <c:v>46.890696450881613</c:v>
                </c:pt>
                <c:pt idx="10">
                  <c:v>47.81519229410042</c:v>
                </c:pt>
                <c:pt idx="11">
                  <c:v>48.704651579393733</c:v>
                </c:pt>
                <c:pt idx="12">
                  <c:v>49.571342052272918</c:v>
                </c:pt>
                <c:pt idx="13">
                  <c:v>50.419573556762884</c:v>
                </c:pt>
                <c:pt idx="14">
                  <c:v>51.239485710568268</c:v>
                </c:pt>
                <c:pt idx="15">
                  <c:v>52.02042198761383</c:v>
                </c:pt>
                <c:pt idx="16">
                  <c:v>52.754303981141362</c:v>
                </c:pt>
                <c:pt idx="17">
                  <c:v>53.451624250332607</c:v>
                </c:pt>
                <c:pt idx="18">
                  <c:v>54.128854531652273</c:v>
                </c:pt>
                <c:pt idx="19">
                  <c:v>54.779114862243198</c:v>
                </c:pt>
                <c:pt idx="20">
                  <c:v>55.369518861623888</c:v>
                </c:pt>
                <c:pt idx="21">
                  <c:v>55.836143261123773</c:v>
                </c:pt>
                <c:pt idx="22">
                  <c:v>56.069313888509079</c:v>
                </c:pt>
                <c:pt idx="23">
                  <c:v>56.03096227748464</c:v>
                </c:pt>
                <c:pt idx="24">
                  <c:v>55.733265542143819</c:v>
                </c:pt>
                <c:pt idx="25">
                  <c:v>55.211050848796006</c:v>
                </c:pt>
                <c:pt idx="26">
                  <c:v>54.502558609750309</c:v>
                </c:pt>
                <c:pt idx="27">
                  <c:v>53.688178210118487</c:v>
                </c:pt>
                <c:pt idx="28">
                  <c:v>52.804111196897708</c:v>
                </c:pt>
                <c:pt idx="29">
                  <c:v>51.859082122345256</c:v>
                </c:pt>
                <c:pt idx="30">
                  <c:v>50.82867230180446</c:v>
                </c:pt>
                <c:pt idx="31">
                  <c:v>49.721498329553683</c:v>
                </c:pt>
                <c:pt idx="32">
                  <c:v>48.592245447295269</c:v>
                </c:pt>
                <c:pt idx="33">
                  <c:v>47.510353917645546</c:v>
                </c:pt>
                <c:pt idx="34">
                  <c:v>46.548064041756163</c:v>
                </c:pt>
                <c:pt idx="35">
                  <c:v>45.764476261451307</c:v>
                </c:pt>
                <c:pt idx="36">
                  <c:v>45.177575104456032</c:v>
                </c:pt>
                <c:pt idx="37">
                  <c:v>44.79816352395467</c:v>
                </c:pt>
                <c:pt idx="38">
                  <c:v>44.609795268806543</c:v>
                </c:pt>
                <c:pt idx="39">
                  <c:v>44.573280139762552</c:v>
                </c:pt>
                <c:pt idx="40">
                  <c:v>44.649321593806889</c:v>
                </c:pt>
                <c:pt idx="41">
                  <c:v>44.795730139674468</c:v>
                </c:pt>
                <c:pt idx="42">
                  <c:v>44.990915622918529</c:v>
                </c:pt>
                <c:pt idx="43">
                  <c:v>45.227559116538899</c:v>
                </c:pt>
                <c:pt idx="44">
                  <c:v>45.507872350614129</c:v>
                </c:pt>
                <c:pt idx="45">
                  <c:v>45.825153059054252</c:v>
                </c:pt>
                <c:pt idx="46">
                  <c:v>46.172342587125833</c:v>
                </c:pt>
                <c:pt idx="47">
                  <c:v>46.580768692658367</c:v>
                </c:pt>
                <c:pt idx="48">
                  <c:v>47.043534226614788</c:v>
                </c:pt>
                <c:pt idx="49">
                  <c:v>47.531117733533804</c:v>
                </c:pt>
                <c:pt idx="50">
                  <c:v>48.003387608290723</c:v>
                </c:pt>
                <c:pt idx="51">
                  <c:v>48.483132005363323</c:v>
                </c:pt>
                <c:pt idx="52">
                  <c:v>49.01100439087304</c:v>
                </c:pt>
                <c:pt idx="53">
                  <c:v>49.624420833502327</c:v>
                </c:pt>
                <c:pt idx="54">
                  <c:v>50.291259288800561</c:v>
                </c:pt>
                <c:pt idx="55">
                  <c:v>50.948970322908707</c:v>
                </c:pt>
                <c:pt idx="56">
                  <c:v>51.572139452716335</c:v>
                </c:pt>
                <c:pt idx="57">
                  <c:v>52.145777119220519</c:v>
                </c:pt>
                <c:pt idx="58">
                  <c:v>52.704923255206694</c:v>
                </c:pt>
                <c:pt idx="59">
                  <c:v>53.229796667040027</c:v>
                </c:pt>
                <c:pt idx="60">
                  <c:v>53.679847867258012</c:v>
                </c:pt>
                <c:pt idx="61">
                  <c:v>54.028036498940239</c:v>
                </c:pt>
                <c:pt idx="62">
                  <c:v>54.291608945137071</c:v>
                </c:pt>
                <c:pt idx="63">
                  <c:v>54.50180080469287</c:v>
                </c:pt>
                <c:pt idx="64">
                  <c:v>54.684021947229525</c:v>
                </c:pt>
                <c:pt idx="65">
                  <c:v>54.845679841207662</c:v>
                </c:pt>
                <c:pt idx="66">
                  <c:v>54.960583289498466</c:v>
                </c:pt>
                <c:pt idx="67">
                  <c:v>55.014880514964759</c:v>
                </c:pt>
                <c:pt idx="68">
                  <c:v>54.987663592382688</c:v>
                </c:pt>
                <c:pt idx="69">
                  <c:v>54.874058631857281</c:v>
                </c:pt>
                <c:pt idx="70">
                  <c:v>54.686592458681829</c:v>
                </c:pt>
                <c:pt idx="71">
                  <c:v>54.416419789271053</c:v>
                </c:pt>
                <c:pt idx="72">
                  <c:v>54.078490562955331</c:v>
                </c:pt>
                <c:pt idx="73">
                  <c:v>53.703843956002785</c:v>
                </c:pt>
                <c:pt idx="74">
                  <c:v>53.300343692748264</c:v>
                </c:pt>
                <c:pt idx="75">
                  <c:v>52.875618794408098</c:v>
                </c:pt>
                <c:pt idx="76">
                  <c:v>52.431590851978285</c:v>
                </c:pt>
                <c:pt idx="77">
                  <c:v>51.961885621349182</c:v>
                </c:pt>
                <c:pt idx="78">
                  <c:v>51.503615036953256</c:v>
                </c:pt>
                <c:pt idx="79">
                  <c:v>51.117209710955258</c:v>
                </c:pt>
                <c:pt idx="80">
                  <c:v>50.84781128998064</c:v>
                </c:pt>
                <c:pt idx="81">
                  <c:v>50.723262420708814</c:v>
                </c:pt>
                <c:pt idx="82">
                  <c:v>50.749507056892305</c:v>
                </c:pt>
                <c:pt idx="83">
                  <c:v>50.924817339026788</c:v>
                </c:pt>
                <c:pt idx="84">
                  <c:v>51.219935887496469</c:v>
                </c:pt>
                <c:pt idx="85">
                  <c:v>51.621630611894133</c:v>
                </c:pt>
                <c:pt idx="86">
                  <c:v>52.112893839546146</c:v>
                </c:pt>
                <c:pt idx="87">
                  <c:v>52.65986090583602</c:v>
                </c:pt>
                <c:pt idx="88">
                  <c:v>53.226779054188299</c:v>
                </c:pt>
                <c:pt idx="89">
                  <c:v>53.816489360450085</c:v>
                </c:pt>
                <c:pt idx="90">
                  <c:v>54.414403108352637</c:v>
                </c:pt>
                <c:pt idx="91">
                  <c:v>54.981135411418883</c:v>
                </c:pt>
                <c:pt idx="92">
                  <c:v>55.468983694765015</c:v>
                </c:pt>
                <c:pt idx="93">
                  <c:v>55.848590167468068</c:v>
                </c:pt>
                <c:pt idx="94">
                  <c:v>56.12170299252179</c:v>
                </c:pt>
                <c:pt idx="95">
                  <c:v>56.316201292769307</c:v>
                </c:pt>
                <c:pt idx="96">
                  <c:v>56.490418522571296</c:v>
                </c:pt>
                <c:pt idx="97">
                  <c:v>56.676944157114875</c:v>
                </c:pt>
                <c:pt idx="98">
                  <c:v>56.896190175295104</c:v>
                </c:pt>
                <c:pt idx="99">
                  <c:v>57.164458228350654</c:v>
                </c:pt>
                <c:pt idx="100">
                  <c:v>57.487773714860779</c:v>
                </c:pt>
                <c:pt idx="101">
                  <c:v>57.857838858531821</c:v>
                </c:pt>
                <c:pt idx="102">
                  <c:v>58.279539794488741</c:v>
                </c:pt>
                <c:pt idx="103">
                  <c:v>58.772375281793032</c:v>
                </c:pt>
                <c:pt idx="104">
                  <c:v>59.319603555966161</c:v>
                </c:pt>
                <c:pt idx="105">
                  <c:v>59.907586721611686</c:v>
                </c:pt>
                <c:pt idx="106">
                  <c:v>60.49069135131969</c:v>
                </c:pt>
                <c:pt idx="107">
                  <c:v>61.053481662476493</c:v>
                </c:pt>
                <c:pt idx="108">
                  <c:v>61.597161221639993</c:v>
                </c:pt>
                <c:pt idx="109">
                  <c:v>62.12054441739442</c:v>
                </c:pt>
                <c:pt idx="110">
                  <c:v>62.618879846323296</c:v>
                </c:pt>
                <c:pt idx="111">
                  <c:v>63.10718773064108</c:v>
                </c:pt>
                <c:pt idx="112">
                  <c:v>63.575978847134053</c:v>
                </c:pt>
                <c:pt idx="113">
                  <c:v>64.034219491486027</c:v>
                </c:pt>
                <c:pt idx="114">
                  <c:v>64.465574644697611</c:v>
                </c:pt>
                <c:pt idx="115">
                  <c:v>64.891417914307397</c:v>
                </c:pt>
                <c:pt idx="116">
                  <c:v>65.319266777382879</c:v>
                </c:pt>
                <c:pt idx="117">
                  <c:v>65.734723750590433</c:v>
                </c:pt>
                <c:pt idx="118">
                  <c:v>66.165313438919398</c:v>
                </c:pt>
                <c:pt idx="119">
                  <c:v>66.641696286359888</c:v>
                </c:pt>
                <c:pt idx="120">
                  <c:v>67.169436575746772</c:v>
                </c:pt>
                <c:pt idx="121">
                  <c:v>67.754351999618649</c:v>
                </c:pt>
                <c:pt idx="122">
                  <c:v>68.417945683486352</c:v>
                </c:pt>
                <c:pt idx="123">
                  <c:v>69.129565006065519</c:v>
                </c:pt>
                <c:pt idx="124">
                  <c:v>69.869629662887064</c:v>
                </c:pt>
                <c:pt idx="125">
                  <c:v>70.624395944571532</c:v>
                </c:pt>
                <c:pt idx="126">
                  <c:v>71.373435748597416</c:v>
                </c:pt>
                <c:pt idx="127">
                  <c:v>72.107080720770796</c:v>
                </c:pt>
                <c:pt idx="128">
                  <c:v>72.799232242694572</c:v>
                </c:pt>
                <c:pt idx="129">
                  <c:v>73.434944388806372</c:v>
                </c:pt>
                <c:pt idx="130">
                  <c:v>74.022556120734279</c:v>
                </c:pt>
                <c:pt idx="131">
                  <c:v>74.538908383375698</c:v>
                </c:pt>
                <c:pt idx="132">
                  <c:v>75.006562862600759</c:v>
                </c:pt>
                <c:pt idx="133">
                  <c:v>75.455881308629898</c:v>
                </c:pt>
                <c:pt idx="134">
                  <c:v>75.909225710482403</c:v>
                </c:pt>
                <c:pt idx="135">
                  <c:v>76.372625068643814</c:v>
                </c:pt>
                <c:pt idx="136">
                  <c:v>76.807880146413737</c:v>
                </c:pt>
                <c:pt idx="137">
                  <c:v>77.167583807871438</c:v>
                </c:pt>
                <c:pt idx="138">
                  <c:v>77.456674628796222</c:v>
                </c:pt>
                <c:pt idx="139">
                  <c:v>77.728874082085582</c:v>
                </c:pt>
                <c:pt idx="140">
                  <c:v>78.0319993956616</c:v>
                </c:pt>
                <c:pt idx="141">
                  <c:v>78.415673003257552</c:v>
                </c:pt>
                <c:pt idx="142">
                  <c:v>78.833145974457537</c:v>
                </c:pt>
                <c:pt idx="143">
                  <c:v>79.244065434488633</c:v>
                </c:pt>
                <c:pt idx="144">
                  <c:v>79.638285360037116</c:v>
                </c:pt>
                <c:pt idx="145">
                  <c:v>80.032408514930992</c:v>
                </c:pt>
                <c:pt idx="146">
                  <c:v>80.377576658442422</c:v>
                </c:pt>
                <c:pt idx="147">
                  <c:v>80.59360742552505</c:v>
                </c:pt>
                <c:pt idx="148">
                  <c:v>80.683580002505877</c:v>
                </c:pt>
                <c:pt idx="149">
                  <c:v>80.677752735276385</c:v>
                </c:pt>
                <c:pt idx="150">
                  <c:v>80.606162040962474</c:v>
                </c:pt>
                <c:pt idx="151">
                  <c:v>80.497736036656235</c:v>
                </c:pt>
                <c:pt idx="152">
                  <c:v>80.378103722798031</c:v>
                </c:pt>
                <c:pt idx="153">
                  <c:v>80.220868504670975</c:v>
                </c:pt>
                <c:pt idx="154">
                  <c:v>79.940388277968182</c:v>
                </c:pt>
                <c:pt idx="155">
                  <c:v>79.649328068707518</c:v>
                </c:pt>
                <c:pt idx="156">
                  <c:v>79.377641388575697</c:v>
                </c:pt>
                <c:pt idx="157">
                  <c:v>79.148250519199365</c:v>
                </c:pt>
                <c:pt idx="158">
                  <c:v>78.927967560174608</c:v>
                </c:pt>
                <c:pt idx="159">
                  <c:v>78.686340723916061</c:v>
                </c:pt>
                <c:pt idx="160">
                  <c:v>78.405470117738716</c:v>
                </c:pt>
                <c:pt idx="161">
                  <c:v>78.047921435420875</c:v>
                </c:pt>
                <c:pt idx="162">
                  <c:v>77.630034191356231</c:v>
                </c:pt>
                <c:pt idx="163">
                  <c:v>77.212469925886666</c:v>
                </c:pt>
                <c:pt idx="164">
                  <c:v>76.91552830542841</c:v>
                </c:pt>
                <c:pt idx="165">
                  <c:v>76.836921397706362</c:v>
                </c:pt>
                <c:pt idx="166">
                  <c:v>77.005055902637963</c:v>
                </c:pt>
                <c:pt idx="167">
                  <c:v>77.417707620841298</c:v>
                </c:pt>
                <c:pt idx="168">
                  <c:v>77.948275003698711</c:v>
                </c:pt>
                <c:pt idx="169">
                  <c:v>78.54634316397879</c:v>
                </c:pt>
                <c:pt idx="170">
                  <c:v>79.142381359677074</c:v>
                </c:pt>
                <c:pt idx="171">
                  <c:v>79.691856162135949</c:v>
                </c:pt>
                <c:pt idx="172">
                  <c:v>80.126720870735426</c:v>
                </c:pt>
                <c:pt idx="173">
                  <c:v>80.418114902694654</c:v>
                </c:pt>
                <c:pt idx="174">
                  <c:v>80.542622880700208</c:v>
                </c:pt>
                <c:pt idx="175">
                  <c:v>80.478376753632801</c:v>
                </c:pt>
                <c:pt idx="176">
                  <c:v>80.152525219606304</c:v>
                </c:pt>
                <c:pt idx="177">
                  <c:v>79.489862552344661</c:v>
                </c:pt>
                <c:pt idx="178">
                  <c:v>78.403344455237985</c:v>
                </c:pt>
                <c:pt idx="179">
                  <c:v>76.865662186442549</c:v>
                </c:pt>
                <c:pt idx="180">
                  <c:v>74.93225037258658</c:v>
                </c:pt>
                <c:pt idx="181">
                  <c:v>72.733142655677881</c:v>
                </c:pt>
                <c:pt idx="182">
                  <c:v>70.553009709574994</c:v>
                </c:pt>
                <c:pt idx="183">
                  <c:v>68.598049093257771</c:v>
                </c:pt>
                <c:pt idx="184">
                  <c:v>67.057754149489639</c:v>
                </c:pt>
                <c:pt idx="185">
                  <c:v>65.998890308541078</c:v>
                </c:pt>
                <c:pt idx="186">
                  <c:v>65.393580939152557</c:v>
                </c:pt>
                <c:pt idx="187">
                  <c:v>65.195080388713791</c:v>
                </c:pt>
                <c:pt idx="188">
                  <c:v>65.343295001961096</c:v>
                </c:pt>
                <c:pt idx="189">
                  <c:v>65.799016435290582</c:v>
                </c:pt>
                <c:pt idx="190">
                  <c:v>66.561199518046692</c:v>
                </c:pt>
                <c:pt idx="191">
                  <c:v>67.500217418360748</c:v>
                </c:pt>
                <c:pt idx="192">
                  <c:v>68.470616752331949</c:v>
                </c:pt>
                <c:pt idx="193">
                  <c:v>69.372833186250787</c:v>
                </c:pt>
                <c:pt idx="194">
                  <c:v>70.175970735429573</c:v>
                </c:pt>
                <c:pt idx="195">
                  <c:v>70.875971563789079</c:v>
                </c:pt>
                <c:pt idx="196">
                  <c:v>71.487110831835437</c:v>
                </c:pt>
                <c:pt idx="197">
                  <c:v>72.018505239232425</c:v>
                </c:pt>
                <c:pt idx="198">
                  <c:v>72.502183587525622</c:v>
                </c:pt>
                <c:pt idx="199">
                  <c:v>72.970667308924831</c:v>
                </c:pt>
                <c:pt idx="200">
                  <c:v>73.463756811806007</c:v>
                </c:pt>
                <c:pt idx="201">
                  <c:v>74.026152128390464</c:v>
                </c:pt>
                <c:pt idx="202">
                  <c:v>74.677450152500697</c:v>
                </c:pt>
                <c:pt idx="203">
                  <c:v>75.415722620378702</c:v>
                </c:pt>
                <c:pt idx="204">
                  <c:v>76.23298699343124</c:v>
                </c:pt>
                <c:pt idx="205">
                  <c:v>77.118335832670979</c:v>
                </c:pt>
                <c:pt idx="206">
                  <c:v>78.045179776706846</c:v>
                </c:pt>
                <c:pt idx="207">
                  <c:v>78.998380411197573</c:v>
                </c:pt>
                <c:pt idx="208">
                  <c:v>79.95160129818116</c:v>
                </c:pt>
                <c:pt idx="209">
                  <c:v>80.876841117119824</c:v>
                </c:pt>
                <c:pt idx="210">
                  <c:v>81.724952085367619</c:v>
                </c:pt>
                <c:pt idx="211">
                  <c:v>82.469076995371324</c:v>
                </c:pt>
                <c:pt idx="212">
                  <c:v>83.103390726455956</c:v>
                </c:pt>
                <c:pt idx="213">
                  <c:v>83.63932724015514</c:v>
                </c:pt>
                <c:pt idx="214">
                  <c:v>84.091334883029759</c:v>
                </c:pt>
                <c:pt idx="215">
                  <c:v>84.499980506218208</c:v>
                </c:pt>
                <c:pt idx="216">
                  <c:v>84.902400717897535</c:v>
                </c:pt>
                <c:pt idx="217">
                  <c:v>85.294424210036013</c:v>
                </c:pt>
                <c:pt idx="218">
                  <c:v>85.631551278233459</c:v>
                </c:pt>
                <c:pt idx="219">
                  <c:v>85.869119165716185</c:v>
                </c:pt>
                <c:pt idx="220">
                  <c:v>86.009137041704435</c:v>
                </c:pt>
                <c:pt idx="221">
                  <c:v>86.091342718188741</c:v>
                </c:pt>
                <c:pt idx="222">
                  <c:v>86.171966907198581</c:v>
                </c:pt>
                <c:pt idx="223">
                  <c:v>86.259644417910991</c:v>
                </c:pt>
                <c:pt idx="224">
                  <c:v>86.355349748897041</c:v>
                </c:pt>
                <c:pt idx="225">
                  <c:v>86.499760814221744</c:v>
                </c:pt>
                <c:pt idx="226">
                  <c:v>86.728847036900646</c:v>
                </c:pt>
                <c:pt idx="227">
                  <c:v>87.03885869228391</c:v>
                </c:pt>
                <c:pt idx="228">
                  <c:v>87.428522447363534</c:v>
                </c:pt>
                <c:pt idx="229">
                  <c:v>87.870434559640458</c:v>
                </c:pt>
                <c:pt idx="230">
                  <c:v>88.345152314754145</c:v>
                </c:pt>
                <c:pt idx="231">
                  <c:v>88.79952473973924</c:v>
                </c:pt>
                <c:pt idx="232">
                  <c:v>89.241916695739661</c:v>
                </c:pt>
                <c:pt idx="233">
                  <c:v>89.661153217743745</c:v>
                </c:pt>
                <c:pt idx="234">
                  <c:v>90.076221193183216</c:v>
                </c:pt>
                <c:pt idx="235">
                  <c:v>90.513124188867494</c:v>
                </c:pt>
                <c:pt idx="236">
                  <c:v>91.012671693020152</c:v>
                </c:pt>
                <c:pt idx="237">
                  <c:v>91.583126122714432</c:v>
                </c:pt>
                <c:pt idx="238">
                  <c:v>92.230455003362991</c:v>
                </c:pt>
                <c:pt idx="239">
                  <c:v>92.94097848875704</c:v>
                </c:pt>
                <c:pt idx="240">
                  <c:v>93.692765185180733</c:v>
                </c:pt>
                <c:pt idx="241">
                  <c:v>94.417311984871617</c:v>
                </c:pt>
                <c:pt idx="242">
                  <c:v>95.115639221144903</c:v>
                </c:pt>
                <c:pt idx="243">
                  <c:v>95.814826734557272</c:v>
                </c:pt>
                <c:pt idx="244">
                  <c:v>96.508809113012717</c:v>
                </c:pt>
                <c:pt idx="245">
                  <c:v>97.145704489426763</c:v>
                </c:pt>
                <c:pt idx="246">
                  <c:v>97.660188631532336</c:v>
                </c:pt>
                <c:pt idx="247">
                  <c:v>98.013836082100298</c:v>
                </c:pt>
                <c:pt idx="248">
                  <c:v>98.191079421019367</c:v>
                </c:pt>
                <c:pt idx="249">
                  <c:v>98.182736416196079</c:v>
                </c:pt>
                <c:pt idx="250">
                  <c:v>97.983220065476928</c:v>
                </c:pt>
                <c:pt idx="251">
                  <c:v>97.636676353832001</c:v>
                </c:pt>
                <c:pt idx="252">
                  <c:v>97.201752928311763</c:v>
                </c:pt>
                <c:pt idx="253">
                  <c:v>96.707595995596918</c:v>
                </c:pt>
                <c:pt idx="254">
                  <c:v>96.188766095176163</c:v>
                </c:pt>
                <c:pt idx="255">
                  <c:v>95.656742304822345</c:v>
                </c:pt>
                <c:pt idx="256">
                  <c:v>95.140267979245451</c:v>
                </c:pt>
                <c:pt idx="257">
                  <c:v>94.661642317343535</c:v>
                </c:pt>
                <c:pt idx="258">
                  <c:v>94.197073900021749</c:v>
                </c:pt>
                <c:pt idx="259">
                  <c:v>93.726726732676639</c:v>
                </c:pt>
                <c:pt idx="260">
                  <c:v>93.229620540349245</c:v>
                </c:pt>
                <c:pt idx="261">
                  <c:v>92.725691736407995</c:v>
                </c:pt>
                <c:pt idx="262">
                  <c:v>92.272196957793398</c:v>
                </c:pt>
                <c:pt idx="263">
                  <c:v>91.876030753506399</c:v>
                </c:pt>
                <c:pt idx="264">
                  <c:v>91.568949681297383</c:v>
                </c:pt>
                <c:pt idx="265">
                  <c:v>91.400493634956007</c:v>
                </c:pt>
                <c:pt idx="266">
                  <c:v>91.341172634667259</c:v>
                </c:pt>
                <c:pt idx="267">
                  <c:v>91.354136659440073</c:v>
                </c:pt>
                <c:pt idx="268">
                  <c:v>91.39735696380842</c:v>
                </c:pt>
                <c:pt idx="269">
                  <c:v>91.434958528863646</c:v>
                </c:pt>
                <c:pt idx="270">
                  <c:v>91.453844179854713</c:v>
                </c:pt>
                <c:pt idx="271">
                  <c:v>91.447640658259033</c:v>
                </c:pt>
                <c:pt idx="272">
                  <c:v>91.401584051418638</c:v>
                </c:pt>
                <c:pt idx="273">
                  <c:v>91.317701593851382</c:v>
                </c:pt>
                <c:pt idx="274">
                  <c:v>91.192044453229911</c:v>
                </c:pt>
                <c:pt idx="275">
                  <c:v>91.036206541834403</c:v>
                </c:pt>
                <c:pt idx="276">
                  <c:v>90.840191422497824</c:v>
                </c:pt>
                <c:pt idx="277">
                  <c:v>90.605667811182755</c:v>
                </c:pt>
                <c:pt idx="278">
                  <c:v>90.316123338240573</c:v>
                </c:pt>
                <c:pt idx="279">
                  <c:v>89.996237056324645</c:v>
                </c:pt>
                <c:pt idx="280">
                  <c:v>89.670564574536868</c:v>
                </c:pt>
                <c:pt idx="281">
                  <c:v>89.369822342708673</c:v>
                </c:pt>
                <c:pt idx="282">
                  <c:v>89.124735505823807</c:v>
                </c:pt>
                <c:pt idx="283">
                  <c:v>88.971332005504635</c:v>
                </c:pt>
                <c:pt idx="284">
                  <c:v>88.963435132142649</c:v>
                </c:pt>
                <c:pt idx="285">
                  <c:v>89.111497301628575</c:v>
                </c:pt>
                <c:pt idx="286">
                  <c:v>89.392811100413823</c:v>
                </c:pt>
                <c:pt idx="287">
                  <c:v>89.771571522340693</c:v>
                </c:pt>
                <c:pt idx="288">
                  <c:v>90.183606290592394</c:v>
                </c:pt>
                <c:pt idx="289">
                  <c:v>90.600294826363154</c:v>
                </c:pt>
                <c:pt idx="290">
                  <c:v>91.000742825653532</c:v>
                </c:pt>
                <c:pt idx="291">
                  <c:v>91.343890443144275</c:v>
                </c:pt>
                <c:pt idx="292">
                  <c:v>91.613364689977317</c:v>
                </c:pt>
                <c:pt idx="293">
                  <c:v>91.810320145522581</c:v>
                </c:pt>
                <c:pt idx="294">
                  <c:v>91.983849476034052</c:v>
                </c:pt>
                <c:pt idx="295">
                  <c:v>92.170783263871044</c:v>
                </c:pt>
                <c:pt idx="296">
                  <c:v>92.411863371936732</c:v>
                </c:pt>
                <c:pt idx="297">
                  <c:v>92.686221953950053</c:v>
                </c:pt>
                <c:pt idx="298">
                  <c:v>92.949371247775431</c:v>
                </c:pt>
                <c:pt idx="299">
                  <c:v>93.169326512443234</c:v>
                </c:pt>
                <c:pt idx="300">
                  <c:v>93.346309557839106</c:v>
                </c:pt>
                <c:pt idx="301">
                  <c:v>93.479526792430903</c:v>
                </c:pt>
                <c:pt idx="302">
                  <c:v>93.582345660641479</c:v>
                </c:pt>
                <c:pt idx="303">
                  <c:v>93.675330407021391</c:v>
                </c:pt>
                <c:pt idx="304">
                  <c:v>93.788918626499679</c:v>
                </c:pt>
                <c:pt idx="305">
                  <c:v>93.947714720615423</c:v>
                </c:pt>
                <c:pt idx="306">
                  <c:v>94.221967073332053</c:v>
                </c:pt>
                <c:pt idx="307">
                  <c:v>94.654011622555942</c:v>
                </c:pt>
                <c:pt idx="308">
                  <c:v>95.188663096969051</c:v>
                </c:pt>
                <c:pt idx="309">
                  <c:v>95.772075624449229</c:v>
                </c:pt>
                <c:pt idx="310">
                  <c:v>96.368769412765303</c:v>
                </c:pt>
                <c:pt idx="311">
                  <c:v>96.916532972074592</c:v>
                </c:pt>
                <c:pt idx="312">
                  <c:v>97.38161784353106</c:v>
                </c:pt>
                <c:pt idx="313">
                  <c:v>97.769952510590187</c:v>
                </c:pt>
                <c:pt idx="314">
                  <c:v>98.114990386071383</c:v>
                </c:pt>
                <c:pt idx="315">
                  <c:v>98.421595951100343</c:v>
                </c:pt>
                <c:pt idx="316">
                  <c:v>98.666413143932473</c:v>
                </c:pt>
                <c:pt idx="317">
                  <c:v>98.822095812699089</c:v>
                </c:pt>
                <c:pt idx="318">
                  <c:v>98.930327475407694</c:v>
                </c:pt>
                <c:pt idx="319">
                  <c:v>99.016404537038397</c:v>
                </c:pt>
                <c:pt idx="320">
                  <c:v>99.079817073876725</c:v>
                </c:pt>
                <c:pt idx="321">
                  <c:v>99.132275015272953</c:v>
                </c:pt>
                <c:pt idx="322">
                  <c:v>99.196817165113586</c:v>
                </c:pt>
                <c:pt idx="323">
                  <c:v>99.305544474328073</c:v>
                </c:pt>
                <c:pt idx="324">
                  <c:v>99.473067001688989</c:v>
                </c:pt>
                <c:pt idx="325">
                  <c:v>99.711250045823832</c:v>
                </c:pt>
                <c:pt idx="326">
                  <c:v>100.00261554094085</c:v>
                </c:pt>
                <c:pt idx="327">
                  <c:v>100.33231369461598</c:v>
                </c:pt>
                <c:pt idx="328">
                  <c:v>100.66475914052226</c:v>
                </c:pt>
                <c:pt idx="329">
                  <c:v>100.95797259133552</c:v>
                </c:pt>
                <c:pt idx="330">
                  <c:v>101.19086642228572</c:v>
                </c:pt>
                <c:pt idx="331">
                  <c:v>101.36922730083727</c:v>
                </c:pt>
                <c:pt idx="332">
                  <c:v>101.5126324280214</c:v>
                </c:pt>
                <c:pt idx="333">
                  <c:v>101.63039488726868</c:v>
                </c:pt>
                <c:pt idx="334">
                  <c:v>101.74520636145441</c:v>
                </c:pt>
                <c:pt idx="335">
                  <c:v>101.87702306837554</c:v>
                </c:pt>
                <c:pt idx="336">
                  <c:v>102.03802780928753</c:v>
                </c:pt>
                <c:pt idx="337">
                  <c:v>102.20528382222949</c:v>
                </c:pt>
                <c:pt idx="338">
                  <c:v>102.34514358594524</c:v>
                </c:pt>
                <c:pt idx="339">
                  <c:v>102.42422685755821</c:v>
                </c:pt>
                <c:pt idx="340">
                  <c:v>102.3752294359869</c:v>
                </c:pt>
                <c:pt idx="341">
                  <c:v>102.1196205511246</c:v>
                </c:pt>
                <c:pt idx="342">
                  <c:v>101.56823646937181</c:v>
                </c:pt>
                <c:pt idx="343">
                  <c:v>100.67561335344696</c:v>
                </c:pt>
                <c:pt idx="344">
                  <c:v>99.428838372430022</c:v>
                </c:pt>
                <c:pt idx="345">
                  <c:v>97.841255854763588</c:v>
                </c:pt>
                <c:pt idx="346">
                  <c:v>95.960887077593355</c:v>
                </c:pt>
                <c:pt idx="347">
                  <c:v>93.949637784167791</c:v>
                </c:pt>
                <c:pt idx="348">
                  <c:v>92.011113473143297</c:v>
                </c:pt>
                <c:pt idx="349">
                  <c:v>90.323896250631904</c:v>
                </c:pt>
                <c:pt idx="350">
                  <c:v>88.974797517721854</c:v>
                </c:pt>
                <c:pt idx="351">
                  <c:v>87.998928219818183</c:v>
                </c:pt>
                <c:pt idx="352">
                  <c:v>87.427242810931034</c:v>
                </c:pt>
                <c:pt idx="353">
                  <c:v>87.244359545383574</c:v>
                </c:pt>
                <c:pt idx="354">
                  <c:v>87.347971693650763</c:v>
                </c:pt>
                <c:pt idx="355">
                  <c:v>87.650607394803984</c:v>
                </c:pt>
                <c:pt idx="356">
                  <c:v>88.116476969297338</c:v>
                </c:pt>
                <c:pt idx="357">
                  <c:v>88.715136899052141</c:v>
                </c:pt>
                <c:pt idx="358">
                  <c:v>89.383576472376404</c:v>
                </c:pt>
                <c:pt idx="359">
                  <c:v>90.039178874158068</c:v>
                </c:pt>
                <c:pt idx="360">
                  <c:v>90.644896089643822</c:v>
                </c:pt>
                <c:pt idx="361">
                  <c:v>91.203090996036224</c:v>
                </c:pt>
                <c:pt idx="362">
                  <c:v>91.696367009884142</c:v>
                </c:pt>
                <c:pt idx="363">
                  <c:v>92.08822836618279</c:v>
                </c:pt>
                <c:pt idx="364">
                  <c:v>92.376341284160617</c:v>
                </c:pt>
                <c:pt idx="365">
                  <c:v>92.589011599850053</c:v>
                </c:pt>
                <c:pt idx="366">
                  <c:v>92.783313495100899</c:v>
                </c:pt>
                <c:pt idx="367">
                  <c:v>92.97282868648216</c:v>
                </c:pt>
                <c:pt idx="368">
                  <c:v>93.147603174595787</c:v>
                </c:pt>
                <c:pt idx="369">
                  <c:v>93.349158807530003</c:v>
                </c:pt>
                <c:pt idx="370">
                  <c:v>93.594904131788397</c:v>
                </c:pt>
                <c:pt idx="371">
                  <c:v>93.902336695504658</c:v>
                </c:pt>
                <c:pt idx="372">
                  <c:v>94.244241706767028</c:v>
                </c:pt>
                <c:pt idx="373">
                  <c:v>94.588844144710606</c:v>
                </c:pt>
                <c:pt idx="374">
                  <c:v>94.941260526293576</c:v>
                </c:pt>
                <c:pt idx="375">
                  <c:v>95.287909967040974</c:v>
                </c:pt>
                <c:pt idx="376">
                  <c:v>95.616524137468019</c:v>
                </c:pt>
                <c:pt idx="377">
                  <c:v>95.931127754324791</c:v>
                </c:pt>
                <c:pt idx="378">
                  <c:v>96.235346134337107</c:v>
                </c:pt>
                <c:pt idx="379">
                  <c:v>96.546599165784585</c:v>
                </c:pt>
                <c:pt idx="380">
                  <c:v>96.879464229535913</c:v>
                </c:pt>
                <c:pt idx="381">
                  <c:v>97.229345288200832</c:v>
                </c:pt>
                <c:pt idx="382">
                  <c:v>97.583744662897388</c:v>
                </c:pt>
                <c:pt idx="383">
                  <c:v>97.925524987522635</c:v>
                </c:pt>
                <c:pt idx="384">
                  <c:v>98.228186797369901</c:v>
                </c:pt>
                <c:pt idx="385">
                  <c:v>98.491936387412167</c:v>
                </c:pt>
                <c:pt idx="386">
                  <c:v>98.739637731375723</c:v>
                </c:pt>
                <c:pt idx="387">
                  <c:v>98.969306757069205</c:v>
                </c:pt>
                <c:pt idx="388">
                  <c:v>99.173513133734801</c:v>
                </c:pt>
                <c:pt idx="389">
                  <c:v>99.368858376036997</c:v>
                </c:pt>
                <c:pt idx="390">
                  <c:v>99.546179259398727</c:v>
                </c:pt>
                <c:pt idx="391">
                  <c:v>99.688873318955544</c:v>
                </c:pt>
                <c:pt idx="392">
                  <c:v>99.807618560708917</c:v>
                </c:pt>
                <c:pt idx="393">
                  <c:v>99.882271639270542</c:v>
                </c:pt>
                <c:pt idx="394">
                  <c:v>99.919106323299275</c:v>
                </c:pt>
                <c:pt idx="395">
                  <c:v>99.923034136449346</c:v>
                </c:pt>
                <c:pt idx="396">
                  <c:v>99.936237745631928</c:v>
                </c:pt>
                <c:pt idx="397">
                  <c:v>99.949547263705767</c:v>
                </c:pt>
                <c:pt idx="398">
                  <c:v>99.943905750166479</c:v>
                </c:pt>
                <c:pt idx="399">
                  <c:v>99.931105446844853</c:v>
                </c:pt>
                <c:pt idx="400">
                  <c:v>99.943974683359372</c:v>
                </c:pt>
                <c:pt idx="401">
                  <c:v>99.959495360932181</c:v>
                </c:pt>
                <c:pt idx="402">
                  <c:v>99.983766354321759</c:v>
                </c:pt>
                <c:pt idx="403">
                  <c:v>100.00853210594234</c:v>
                </c:pt>
                <c:pt idx="404">
                  <c:v>100.02862618483017</c:v>
                </c:pt>
                <c:pt idx="405">
                  <c:v>100.0598956532951</c:v>
                </c:pt>
                <c:pt idx="406">
                  <c:v>100.09886401805865</c:v>
                </c:pt>
                <c:pt idx="407">
                  <c:v>100.15604943291126</c:v>
                </c:pt>
                <c:pt idx="408">
                  <c:v>100.27600192126967</c:v>
                </c:pt>
                <c:pt idx="409">
                  <c:v>100.490000154705</c:v>
                </c:pt>
                <c:pt idx="410">
                  <c:v>100.75594681031752</c:v>
                </c:pt>
                <c:pt idx="411">
                  <c:v>101.04577685662126</c:v>
                </c:pt>
                <c:pt idx="412">
                  <c:v>101.3193901464407</c:v>
                </c:pt>
                <c:pt idx="413">
                  <c:v>101.54855965898557</c:v>
                </c:pt>
                <c:pt idx="414">
                  <c:v>101.75765057381538</c:v>
                </c:pt>
                <c:pt idx="415">
                  <c:v>101.99454925701201</c:v>
                </c:pt>
                <c:pt idx="416">
                  <c:v>102.25951080988169</c:v>
                </c:pt>
                <c:pt idx="417">
                  <c:v>102.55924516521995</c:v>
                </c:pt>
                <c:pt idx="418">
                  <c:v>102.86335311132211</c:v>
                </c:pt>
                <c:pt idx="419">
                  <c:v>103.13316370636724</c:v>
                </c:pt>
                <c:pt idx="420">
                  <c:v>103.37550583162292</c:v>
                </c:pt>
                <c:pt idx="421">
                  <c:v>103.61992023642156</c:v>
                </c:pt>
                <c:pt idx="422">
                  <c:v>103.88484334955078</c:v>
                </c:pt>
                <c:pt idx="423">
                  <c:v>104.16037309888783</c:v>
                </c:pt>
                <c:pt idx="424">
                  <c:v>104.42980732626421</c:v>
                </c:pt>
                <c:pt idx="425">
                  <c:v>104.70947118420857</c:v>
                </c:pt>
                <c:pt idx="426">
                  <c:v>104.96789494099679</c:v>
                </c:pt>
                <c:pt idx="427">
                  <c:v>105.16398043567501</c:v>
                </c:pt>
                <c:pt idx="428">
                  <c:v>105.27048755688644</c:v>
                </c:pt>
                <c:pt idx="429">
                  <c:v>105.29896011687494</c:v>
                </c:pt>
                <c:pt idx="430">
                  <c:v>105.30470641334779</c:v>
                </c:pt>
                <c:pt idx="431">
                  <c:v>105.32206039203291</c:v>
                </c:pt>
                <c:pt idx="432">
                  <c:v>105.39900787863567</c:v>
                </c:pt>
                <c:pt idx="433">
                  <c:v>105.51453289657027</c:v>
                </c:pt>
                <c:pt idx="434">
                  <c:v>105.66974972116532</c:v>
                </c:pt>
                <c:pt idx="435">
                  <c:v>105.87274273082477</c:v>
                </c:pt>
                <c:pt idx="436">
                  <c:v>106.11177132157621</c:v>
                </c:pt>
                <c:pt idx="437">
                  <c:v>106.39131773860522</c:v>
                </c:pt>
                <c:pt idx="438">
                  <c:v>106.69516783023984</c:v>
                </c:pt>
                <c:pt idx="439">
                  <c:v>107.01784107826533</c:v>
                </c:pt>
                <c:pt idx="440">
                  <c:v>107.36739945584957</c:v>
                </c:pt>
                <c:pt idx="441">
                  <c:v>107.73426593442611</c:v>
                </c:pt>
                <c:pt idx="442">
                  <c:v>108.08181631273983</c:v>
                </c:pt>
                <c:pt idx="443">
                  <c:v>108.38249153152988</c:v>
                </c:pt>
                <c:pt idx="444">
                  <c:v>108.62524555846332</c:v>
                </c:pt>
                <c:pt idx="445">
                  <c:v>108.80272883574503</c:v>
                </c:pt>
                <c:pt idx="446">
                  <c:v>108.92554103954255</c:v>
                </c:pt>
                <c:pt idx="447">
                  <c:v>109.01031917292494</c:v>
                </c:pt>
                <c:pt idx="448">
                  <c:v>109.08065348657421</c:v>
                </c:pt>
                <c:pt idx="449">
                  <c:v>109.14891494606525</c:v>
                </c:pt>
                <c:pt idx="450">
                  <c:v>109.21055075863141</c:v>
                </c:pt>
                <c:pt idx="451">
                  <c:v>109.30446102603659</c:v>
                </c:pt>
                <c:pt idx="452">
                  <c:v>109.45566643909548</c:v>
                </c:pt>
                <c:pt idx="453">
                  <c:v>109.71271773250596</c:v>
                </c:pt>
                <c:pt idx="454">
                  <c:v>110.04006448950217</c:v>
                </c:pt>
                <c:pt idx="455">
                  <c:v>110.40348071191023</c:v>
                </c:pt>
                <c:pt idx="456">
                  <c:v>110.75388889187323</c:v>
                </c:pt>
                <c:pt idx="457">
                  <c:v>111.10506790317163</c:v>
                </c:pt>
                <c:pt idx="458">
                  <c:v>111.43344627855198</c:v>
                </c:pt>
                <c:pt idx="459">
                  <c:v>111.70273225153863</c:v>
                </c:pt>
                <c:pt idx="460">
                  <c:v>111.90989653221119</c:v>
                </c:pt>
                <c:pt idx="461">
                  <c:v>112.01612973936901</c:v>
                </c:pt>
                <c:pt idx="462">
                  <c:v>112.01999016702882</c:v>
                </c:pt>
                <c:pt idx="463">
                  <c:v>111.91995143997381</c:v>
                </c:pt>
                <c:pt idx="464">
                  <c:v>111.74266827078566</c:v>
                </c:pt>
                <c:pt idx="465">
                  <c:v>111.499681538282</c:v>
                </c:pt>
                <c:pt idx="466">
                  <c:v>111.22893512739071</c:v>
                </c:pt>
                <c:pt idx="467">
                  <c:v>110.99367519771823</c:v>
                </c:pt>
                <c:pt idx="468">
                  <c:v>110.87589139895613</c:v>
                </c:pt>
                <c:pt idx="469">
                  <c:v>110.82813576911053</c:v>
                </c:pt>
                <c:pt idx="470">
                  <c:v>110.81560641057533</c:v>
                </c:pt>
                <c:pt idx="471">
                  <c:v>110.84127616805581</c:v>
                </c:pt>
                <c:pt idx="472">
                  <c:v>110.86162798355768</c:v>
                </c:pt>
                <c:pt idx="473">
                  <c:v>110.86123205390483</c:v>
                </c:pt>
                <c:pt idx="474">
                  <c:v>110.79085889120708</c:v>
                </c:pt>
                <c:pt idx="475">
                  <c:v>110.59007704961417</c:v>
                </c:pt>
                <c:pt idx="476">
                  <c:v>110.18796763887271</c:v>
                </c:pt>
                <c:pt idx="477">
                  <c:v>109.50233735068777</c:v>
                </c:pt>
                <c:pt idx="478">
                  <c:v>108.42377717072726</c:v>
                </c:pt>
                <c:pt idx="479">
                  <c:v>106.77457131225476</c:v>
                </c:pt>
                <c:pt idx="480">
                  <c:v>104.38693732683771</c:v>
                </c:pt>
                <c:pt idx="481">
                  <c:v>101.23196891858643</c:v>
                </c:pt>
                <c:pt idx="482">
                  <c:v>97.593054978783798</c:v>
                </c:pt>
                <c:pt idx="483">
                  <c:v>84.903799037126632</c:v>
                </c:pt>
                <c:pt idx="484">
                  <c:v>81.767328170780928</c:v>
                </c:pt>
                <c:pt idx="485">
                  <c:v>89.212464705327903</c:v>
                </c:pt>
                <c:pt idx="486">
                  <c:v>91.863572409190311</c:v>
                </c:pt>
                <c:pt idx="487">
                  <c:v>93.098944600493553</c:v>
                </c:pt>
                <c:pt idx="488">
                  <c:v>94.603777000405884</c:v>
                </c:pt>
                <c:pt idx="489">
                  <c:v>96.106622838684956</c:v>
                </c:pt>
                <c:pt idx="490">
                  <c:v>97.451848988457385</c:v>
                </c:pt>
                <c:pt idx="491">
                  <c:v>98.571133168086462</c:v>
                </c:pt>
                <c:pt idx="492">
                  <c:v>99.502320561537914</c:v>
                </c:pt>
                <c:pt idx="493">
                  <c:v>100.34088950835165</c:v>
                </c:pt>
                <c:pt idx="494">
                  <c:v>101.11687714660216</c:v>
                </c:pt>
                <c:pt idx="495">
                  <c:v>101.79694871468247</c:v>
                </c:pt>
                <c:pt idx="496">
                  <c:v>102.42728870330957</c:v>
                </c:pt>
                <c:pt idx="497">
                  <c:v>103.03751163330715</c:v>
                </c:pt>
                <c:pt idx="498">
                  <c:v>103.67370960923729</c:v>
                </c:pt>
              </c:numCache>
            </c:numRef>
          </c:val>
          <c:smooth val="0"/>
          <c:extLst>
            <c:ext xmlns:c16="http://schemas.microsoft.com/office/drawing/2014/chart" uri="{C3380CC4-5D6E-409C-BE32-E72D297353CC}">
              <c16:uniqueId val="{00000001-C60A-43F0-AFBD-ABD202414B61}"/>
            </c:ext>
          </c:extLst>
        </c:ser>
        <c:dLbls>
          <c:showLegendKey val="0"/>
          <c:showVal val="0"/>
          <c:showCatName val="0"/>
          <c:showSerName val="0"/>
          <c:showPercent val="0"/>
          <c:showBubbleSize val="0"/>
        </c:dLbls>
        <c:marker val="1"/>
        <c:smooth val="0"/>
        <c:axId val="1038651776"/>
        <c:axId val="1"/>
      </c:lineChart>
      <c:catAx>
        <c:axId val="103865177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03865177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julio_2021!$H$7:$H$507</c:f>
              <c:numCache>
                <c:formatCode>General</c:formatCode>
                <c:ptCount val="50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59E-411A-A1BB-39E50824BE32}"/>
            </c:ext>
          </c:extLst>
        </c:ser>
        <c:dLbls>
          <c:showLegendKey val="0"/>
          <c:showVal val="0"/>
          <c:showCatName val="0"/>
          <c:showSerName val="0"/>
          <c:showPercent val="0"/>
          <c:showBubbleSize val="0"/>
        </c:dLbls>
        <c:axId val="1038583224"/>
        <c:axId val="1"/>
      </c:areaChart>
      <c:lineChart>
        <c:grouping val="standard"/>
        <c:varyColors val="0"/>
        <c:ser>
          <c:idx val="0"/>
          <c:order val="0"/>
          <c:spPr>
            <a:ln w="1270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julio_2021!$F$7:$F$507</c:f>
              <c:numCache>
                <c:formatCode>#,##0.00;\(\-\)#,##0.00</c:formatCode>
                <c:ptCount val="501"/>
                <c:pt idx="0">
                  <c:v>101.04288879311609</c:v>
                </c:pt>
                <c:pt idx="1">
                  <c:v>101.1077755081578</c:v>
                </c:pt>
                <c:pt idx="2">
                  <c:v>101.1754585034077</c:v>
                </c:pt>
                <c:pt idx="3">
                  <c:v>101.29465280815623</c:v>
                </c:pt>
                <c:pt idx="4">
                  <c:v>101.51165432239578</c:v>
                </c:pt>
                <c:pt idx="5">
                  <c:v>101.81925785089553</c:v>
                </c:pt>
                <c:pt idx="6">
                  <c:v>102.16602182379035</c:v>
                </c:pt>
                <c:pt idx="7">
                  <c:v>102.50010463297279</c:v>
                </c:pt>
                <c:pt idx="8">
                  <c:v>102.76940294268475</c:v>
                </c:pt>
                <c:pt idx="9">
                  <c:v>102.94489091951858</c:v>
                </c:pt>
                <c:pt idx="10">
                  <c:v>103.04204123417472</c:v>
                </c:pt>
                <c:pt idx="11">
                  <c:v>103.09273763163608</c:v>
                </c:pt>
                <c:pt idx="12">
                  <c:v>103.13962916617893</c:v>
                </c:pt>
                <c:pt idx="13">
                  <c:v>103.0599757609547</c:v>
                </c:pt>
                <c:pt idx="14">
                  <c:v>103.00201346797178</c:v>
                </c:pt>
                <c:pt idx="15">
                  <c:v>102.95181096544032</c:v>
                </c:pt>
                <c:pt idx="16">
                  <c:v>102.86141406413314</c:v>
                </c:pt>
                <c:pt idx="17">
                  <c:v>102.72405527328675</c:v>
                </c:pt>
                <c:pt idx="18">
                  <c:v>102.52762039037272</c:v>
                </c:pt>
                <c:pt idx="19">
                  <c:v>102.28311460025796</c:v>
                </c:pt>
                <c:pt idx="20">
                  <c:v>102.01303835310277</c:v>
                </c:pt>
                <c:pt idx="21">
                  <c:v>101.72756041610019</c:v>
                </c:pt>
                <c:pt idx="22">
                  <c:v>101.40120416497</c:v>
                </c:pt>
                <c:pt idx="23">
                  <c:v>100.97838028606022</c:v>
                </c:pt>
                <c:pt idx="24">
                  <c:v>100.40323608880671</c:v>
                </c:pt>
                <c:pt idx="25">
                  <c:v>99.699742906742088</c:v>
                </c:pt>
                <c:pt idx="26">
                  <c:v>98.928436470677156</c:v>
                </c:pt>
                <c:pt idx="27">
                  <c:v>98.156833270335738</c:v>
                </c:pt>
                <c:pt idx="28">
                  <c:v>97.461468083417074</c:v>
                </c:pt>
                <c:pt idx="29">
                  <c:v>96.866159444291284</c:v>
                </c:pt>
                <c:pt idx="30">
                  <c:v>96.402002507664562</c:v>
                </c:pt>
                <c:pt idx="31">
                  <c:v>96.088094894422397</c:v>
                </c:pt>
                <c:pt idx="32">
                  <c:v>95.934563497918575</c:v>
                </c:pt>
                <c:pt idx="33">
                  <c:v>95.923284828057092</c:v>
                </c:pt>
                <c:pt idx="34">
                  <c:v>96.009656807874237</c:v>
                </c:pt>
                <c:pt idx="35">
                  <c:v>96.129697107156886</c:v>
                </c:pt>
                <c:pt idx="36">
                  <c:v>96.28558190404118</c:v>
                </c:pt>
                <c:pt idx="37">
                  <c:v>96.479045024594654</c:v>
                </c:pt>
                <c:pt idx="38">
                  <c:v>96.713320064673738</c:v>
                </c:pt>
                <c:pt idx="39">
                  <c:v>96.985924627025767</c:v>
                </c:pt>
                <c:pt idx="40">
                  <c:v>97.290170016415971</c:v>
                </c:pt>
                <c:pt idx="41">
                  <c:v>97.621797239893255</c:v>
                </c:pt>
                <c:pt idx="42">
                  <c:v>97.961381597786442</c:v>
                </c:pt>
                <c:pt idx="43">
                  <c:v>98.285685001303108</c:v>
                </c:pt>
                <c:pt idx="44">
                  <c:v>98.609355525620984</c:v>
                </c:pt>
                <c:pt idx="45">
                  <c:v>98.926512095210143</c:v>
                </c:pt>
                <c:pt idx="46">
                  <c:v>99.233676127449812</c:v>
                </c:pt>
                <c:pt idx="47">
                  <c:v>99.525092424566793</c:v>
                </c:pt>
                <c:pt idx="48">
                  <c:v>99.782616548315147</c:v>
                </c:pt>
                <c:pt idx="49">
                  <c:v>99.974696919557744</c:v>
                </c:pt>
                <c:pt idx="50">
                  <c:v>100.1148779094668</c:v>
                </c:pt>
                <c:pt idx="51">
                  <c:v>100.23867566666623</c:v>
                </c:pt>
                <c:pt idx="52">
                  <c:v>100.36593373703374</c:v>
                </c:pt>
                <c:pt idx="53">
                  <c:v>100.48212177751026</c:v>
                </c:pt>
                <c:pt idx="54">
                  <c:v>100.59366630191155</c:v>
                </c:pt>
                <c:pt idx="55">
                  <c:v>100.70470713774023</c:v>
                </c:pt>
                <c:pt idx="56">
                  <c:v>100.77988219647305</c:v>
                </c:pt>
                <c:pt idx="57">
                  <c:v>100.81604726792835</c:v>
                </c:pt>
                <c:pt idx="58">
                  <c:v>100.83979646723192</c:v>
                </c:pt>
                <c:pt idx="59">
                  <c:v>100.8787834910345</c:v>
                </c:pt>
                <c:pt idx="60">
                  <c:v>100.93062692042703</c:v>
                </c:pt>
                <c:pt idx="61">
                  <c:v>100.97165172794597</c:v>
                </c:pt>
                <c:pt idx="62">
                  <c:v>100.9550230297607</c:v>
                </c:pt>
                <c:pt idx="63">
                  <c:v>100.88080338356811</c:v>
                </c:pt>
                <c:pt idx="64">
                  <c:v>100.74806607881071</c:v>
                </c:pt>
                <c:pt idx="65">
                  <c:v>100.57407377857002</c:v>
                </c:pt>
                <c:pt idx="66">
                  <c:v>100.36420637926732</c:v>
                </c:pt>
                <c:pt idx="67">
                  <c:v>100.14145986034583</c:v>
                </c:pt>
                <c:pt idx="68">
                  <c:v>99.957144994703185</c:v>
                </c:pt>
                <c:pt idx="69">
                  <c:v>99.812488039439557</c:v>
                </c:pt>
                <c:pt idx="70">
                  <c:v>99.682698648815617</c:v>
                </c:pt>
                <c:pt idx="71">
                  <c:v>99.528731742531392</c:v>
                </c:pt>
                <c:pt idx="72">
                  <c:v>99.342188467784894</c:v>
                </c:pt>
                <c:pt idx="73">
                  <c:v>99.121951236450371</c:v>
                </c:pt>
                <c:pt idx="74">
                  <c:v>98.876157874137931</c:v>
                </c:pt>
                <c:pt idx="75">
                  <c:v>98.617423526745341</c:v>
                </c:pt>
                <c:pt idx="76">
                  <c:v>98.370688647243696</c:v>
                </c:pt>
                <c:pt idx="77">
                  <c:v>98.176615381712466</c:v>
                </c:pt>
                <c:pt idx="78">
                  <c:v>98.071909392131161</c:v>
                </c:pt>
                <c:pt idx="79">
                  <c:v>98.078359735530825</c:v>
                </c:pt>
                <c:pt idx="80">
                  <c:v>98.190407489238481</c:v>
                </c:pt>
                <c:pt idx="81">
                  <c:v>98.397425040183165</c:v>
                </c:pt>
                <c:pt idx="82">
                  <c:v>98.6941418052253</c:v>
                </c:pt>
                <c:pt idx="83">
                  <c:v>99.075786852580322</c:v>
                </c:pt>
                <c:pt idx="84">
                  <c:v>99.517148678686709</c:v>
                </c:pt>
                <c:pt idx="85">
                  <c:v>99.98141093382047</c:v>
                </c:pt>
                <c:pt idx="86">
                  <c:v>100.43904763903804</c:v>
                </c:pt>
                <c:pt idx="87">
                  <c:v>100.86932552885158</c:v>
                </c:pt>
                <c:pt idx="88">
                  <c:v>101.25371477453612</c:v>
                </c:pt>
                <c:pt idx="89">
                  <c:v>101.52823958456007</c:v>
                </c:pt>
                <c:pt idx="90">
                  <c:v>101.60588333481722</c:v>
                </c:pt>
                <c:pt idx="91">
                  <c:v>101.41122641020297</c:v>
                </c:pt>
                <c:pt idx="92">
                  <c:v>100.91996415769221</c:v>
                </c:pt>
                <c:pt idx="93">
                  <c:v>100.20351130689912</c:v>
                </c:pt>
                <c:pt idx="94">
                  <c:v>99.400495422225291</c:v>
                </c:pt>
                <c:pt idx="95">
                  <c:v>98.705745373426524</c:v>
                </c:pt>
                <c:pt idx="96">
                  <c:v>98.250806655863855</c:v>
                </c:pt>
                <c:pt idx="97">
                  <c:v>98.060364671520546</c:v>
                </c:pt>
                <c:pt idx="98">
                  <c:v>98.102826230462568</c:v>
                </c:pt>
                <c:pt idx="99">
                  <c:v>98.325657773107224</c:v>
                </c:pt>
                <c:pt idx="100">
                  <c:v>98.650049881830512</c:v>
                </c:pt>
                <c:pt idx="101">
                  <c:v>99.00438017938184</c:v>
                </c:pt>
                <c:pt idx="102">
                  <c:v>99.327156820814537</c:v>
                </c:pt>
                <c:pt idx="103">
                  <c:v>99.587402169563219</c:v>
                </c:pt>
                <c:pt idx="104">
                  <c:v>99.775207889611124</c:v>
                </c:pt>
                <c:pt idx="105">
                  <c:v>99.90271758672047</c:v>
                </c:pt>
                <c:pt idx="106">
                  <c:v>99.985653024945606</c:v>
                </c:pt>
                <c:pt idx="107">
                  <c:v>100.01783767110328</c:v>
                </c:pt>
                <c:pt idx="108">
                  <c:v>100.02801752722635</c:v>
                </c:pt>
                <c:pt idx="109">
                  <c:v>100.04736851188549</c:v>
                </c:pt>
                <c:pt idx="110">
                  <c:v>100.08312107108659</c:v>
                </c:pt>
                <c:pt idx="111">
                  <c:v>100.133662083462</c:v>
                </c:pt>
                <c:pt idx="112">
                  <c:v>100.19674925996732</c:v>
                </c:pt>
                <c:pt idx="113">
                  <c:v>100.26270804628319</c:v>
                </c:pt>
                <c:pt idx="114">
                  <c:v>100.31331384690905</c:v>
                </c:pt>
                <c:pt idx="115">
                  <c:v>100.31554574937361</c:v>
                </c:pt>
                <c:pt idx="116">
                  <c:v>100.25952937423286</c:v>
                </c:pt>
                <c:pt idx="117">
                  <c:v>100.16371586068946</c:v>
                </c:pt>
                <c:pt idx="118">
                  <c:v>100.05882985306485</c:v>
                </c:pt>
                <c:pt idx="119">
                  <c:v>99.969891953409743</c:v>
                </c:pt>
                <c:pt idx="120">
                  <c:v>99.898716555975156</c:v>
                </c:pt>
                <c:pt idx="121">
                  <c:v>99.852214846916326</c:v>
                </c:pt>
                <c:pt idx="122">
                  <c:v>99.84196195885373</c:v>
                </c:pt>
                <c:pt idx="123">
                  <c:v>99.857962843135979</c:v>
                </c:pt>
                <c:pt idx="124">
                  <c:v>99.879825830868114</c:v>
                </c:pt>
                <c:pt idx="125">
                  <c:v>99.857650391360011</c:v>
                </c:pt>
                <c:pt idx="126">
                  <c:v>99.779529568346874</c:v>
                </c:pt>
                <c:pt idx="127">
                  <c:v>99.663587595395597</c:v>
                </c:pt>
                <c:pt idx="128">
                  <c:v>99.548698569769641</c:v>
                </c:pt>
                <c:pt idx="129">
                  <c:v>99.470715748097845</c:v>
                </c:pt>
                <c:pt idx="130">
                  <c:v>99.435452692530106</c:v>
                </c:pt>
                <c:pt idx="131">
                  <c:v>99.463834920394874</c:v>
                </c:pt>
                <c:pt idx="132">
                  <c:v>99.566442806714733</c:v>
                </c:pt>
                <c:pt idx="133">
                  <c:v>99.748335321343404</c:v>
                </c:pt>
                <c:pt idx="134">
                  <c:v>99.975017182226523</c:v>
                </c:pt>
                <c:pt idx="135">
                  <c:v>100.21113117085605</c:v>
                </c:pt>
                <c:pt idx="136">
                  <c:v>100.42788358501721</c:v>
                </c:pt>
                <c:pt idx="137">
                  <c:v>100.60233528992252</c:v>
                </c:pt>
                <c:pt idx="138">
                  <c:v>100.73203088225659</c:v>
                </c:pt>
                <c:pt idx="139">
                  <c:v>100.82156824712176</c:v>
                </c:pt>
                <c:pt idx="140">
                  <c:v>100.88096889763806</c:v>
                </c:pt>
                <c:pt idx="141">
                  <c:v>100.93216479574841</c:v>
                </c:pt>
                <c:pt idx="142">
                  <c:v>101.01698814555061</c:v>
                </c:pt>
                <c:pt idx="143">
                  <c:v>101.15032132355836</c:v>
                </c:pt>
                <c:pt idx="144">
                  <c:v>101.30885406978619</c:v>
                </c:pt>
                <c:pt idx="145">
                  <c:v>101.4380563205695</c:v>
                </c:pt>
                <c:pt idx="146">
                  <c:v>101.49258570322175</c:v>
                </c:pt>
                <c:pt idx="147">
                  <c:v>101.45259124154447</c:v>
                </c:pt>
                <c:pt idx="148">
                  <c:v>101.30508850466863</c:v>
                </c:pt>
                <c:pt idx="149">
                  <c:v>101.05870754998298</c:v>
                </c:pt>
                <c:pt idx="150">
                  <c:v>100.76295236469277</c:v>
                </c:pt>
                <c:pt idx="151">
                  <c:v>100.46172526304427</c:v>
                </c:pt>
                <c:pt idx="152">
                  <c:v>100.20439638720009</c:v>
                </c:pt>
                <c:pt idx="153">
                  <c:v>100.02161377229235</c:v>
                </c:pt>
                <c:pt idx="154">
                  <c:v>99.915805200203792</c:v>
                </c:pt>
                <c:pt idx="155">
                  <c:v>99.863316788492483</c:v>
                </c:pt>
                <c:pt idx="156">
                  <c:v>99.846373487947844</c:v>
                </c:pt>
                <c:pt idx="157">
                  <c:v>99.85862618290048</c:v>
                </c:pt>
                <c:pt idx="158">
                  <c:v>99.904464525243384</c:v>
                </c:pt>
                <c:pt idx="159">
                  <c:v>99.973335922973504</c:v>
                </c:pt>
                <c:pt idx="160">
                  <c:v>100.07803509611733</c:v>
                </c:pt>
                <c:pt idx="161">
                  <c:v>100.23452832374906</c:v>
                </c:pt>
                <c:pt idx="162">
                  <c:v>100.42235407569447</c:v>
                </c:pt>
                <c:pt idx="163">
                  <c:v>100.62859650516155</c:v>
                </c:pt>
                <c:pt idx="164">
                  <c:v>100.84749711671637</c:v>
                </c:pt>
                <c:pt idx="165">
                  <c:v>101.0767737136666</c:v>
                </c:pt>
                <c:pt idx="166">
                  <c:v>101.29792971673739</c:v>
                </c:pt>
                <c:pt idx="167">
                  <c:v>101.48576310983874</c:v>
                </c:pt>
                <c:pt idx="168">
                  <c:v>101.61215732865183</c:v>
                </c:pt>
                <c:pt idx="169">
                  <c:v>101.65008104827453</c:v>
                </c:pt>
                <c:pt idx="170">
                  <c:v>101.59269093815065</c:v>
                </c:pt>
                <c:pt idx="171">
                  <c:v>101.46243560715401</c:v>
                </c:pt>
                <c:pt idx="172">
                  <c:v>101.3052137802715</c:v>
                </c:pt>
                <c:pt idx="173">
                  <c:v>101.14640973133038</c:v>
                </c:pt>
                <c:pt idx="174">
                  <c:v>100.9961084414152</c:v>
                </c:pt>
                <c:pt idx="175">
                  <c:v>100.81556995602898</c:v>
                </c:pt>
                <c:pt idx="176">
                  <c:v>100.52224612571169</c:v>
                </c:pt>
                <c:pt idx="177">
                  <c:v>100.03573347406517</c:v>
                </c:pt>
                <c:pt idx="178">
                  <c:v>99.2995713731639</c:v>
                </c:pt>
                <c:pt idx="179">
                  <c:v>98.334073161707721</c:v>
                </c:pt>
                <c:pt idx="180">
                  <c:v>97.262630654815823</c:v>
                </c:pt>
                <c:pt idx="181">
                  <c:v>96.297853516207041</c:v>
                </c:pt>
                <c:pt idx="182">
                  <c:v>95.657682394089818</c:v>
                </c:pt>
                <c:pt idx="183">
                  <c:v>95.448724709676995</c:v>
                </c:pt>
                <c:pt idx="184">
                  <c:v>95.613429252010945</c:v>
                </c:pt>
                <c:pt idx="185">
                  <c:v>96.012524078999533</c:v>
                </c:pt>
                <c:pt idx="186">
                  <c:v>96.491177998534383</c:v>
                </c:pt>
                <c:pt idx="187">
                  <c:v>96.929948347687642</c:v>
                </c:pt>
                <c:pt idx="188">
                  <c:v>97.270195697309703</c:v>
                </c:pt>
                <c:pt idx="189">
                  <c:v>97.516726731639253</c:v>
                </c:pt>
                <c:pt idx="190">
                  <c:v>97.730392876988461</c:v>
                </c:pt>
                <c:pt idx="191">
                  <c:v>97.957693092682291</c:v>
                </c:pt>
                <c:pt idx="192">
                  <c:v>98.198988278109155</c:v>
                </c:pt>
                <c:pt idx="193">
                  <c:v>98.430215607297839</c:v>
                </c:pt>
                <c:pt idx="194">
                  <c:v>98.648289585996963</c:v>
                </c:pt>
                <c:pt idx="195">
                  <c:v>98.842342158413231</c:v>
                </c:pt>
                <c:pt idx="196">
                  <c:v>98.987381056769507</c:v>
                </c:pt>
                <c:pt idx="197">
                  <c:v>99.064438419547315</c:v>
                </c:pt>
                <c:pt idx="198">
                  <c:v>99.09797173197461</c:v>
                </c:pt>
                <c:pt idx="199">
                  <c:v>99.12367106591914</c:v>
                </c:pt>
                <c:pt idx="200">
                  <c:v>99.1415349129296</c:v>
                </c:pt>
                <c:pt idx="201">
                  <c:v>99.170799916871346</c:v>
                </c:pt>
                <c:pt idx="202">
                  <c:v>99.245133286100796</c:v>
                </c:pt>
                <c:pt idx="203">
                  <c:v>99.391143948224425</c:v>
                </c:pt>
                <c:pt idx="204">
                  <c:v>99.595241538752447</c:v>
                </c:pt>
                <c:pt idx="205">
                  <c:v>99.824148565428246</c:v>
                </c:pt>
                <c:pt idx="206">
                  <c:v>100.04653913731339</c:v>
                </c:pt>
                <c:pt idx="207">
                  <c:v>100.27404298519147</c:v>
                </c:pt>
                <c:pt idx="208">
                  <c:v>100.51899805291127</c:v>
                </c:pt>
                <c:pt idx="209">
                  <c:v>100.76679898949931</c:v>
                </c:pt>
                <c:pt idx="210">
                  <c:v>100.98833710034008</c:v>
                </c:pt>
                <c:pt idx="211">
                  <c:v>101.16065563380947</c:v>
                </c:pt>
                <c:pt idx="212">
                  <c:v>101.27866927173589</c:v>
                </c:pt>
                <c:pt idx="213">
                  <c:v>101.33387689345889</c:v>
                </c:pt>
                <c:pt idx="214">
                  <c:v>101.34090308243121</c:v>
                </c:pt>
                <c:pt idx="215">
                  <c:v>101.31674810537508</c:v>
                </c:pt>
                <c:pt idx="216">
                  <c:v>101.26110531125289</c:v>
                </c:pt>
                <c:pt idx="217">
                  <c:v>101.17812713181489</c:v>
                </c:pt>
                <c:pt idx="218">
                  <c:v>101.0387315365241</c:v>
                </c:pt>
                <c:pt idx="219">
                  <c:v>100.80967211623894</c:v>
                </c:pt>
                <c:pt idx="220">
                  <c:v>100.48106161635485</c:v>
                </c:pt>
                <c:pt idx="221">
                  <c:v>100.06303731671822</c:v>
                </c:pt>
                <c:pt idx="222">
                  <c:v>99.582039106830834</c:v>
                </c:pt>
                <c:pt idx="223">
                  <c:v>99.081329364652163</c:v>
                </c:pt>
                <c:pt idx="224">
                  <c:v>98.669262369095094</c:v>
                </c:pt>
                <c:pt idx="225">
                  <c:v>98.42340910075275</c:v>
                </c:pt>
                <c:pt idx="226">
                  <c:v>98.357455587556373</c:v>
                </c:pt>
                <c:pt idx="227">
                  <c:v>98.453399667803424</c:v>
                </c:pt>
                <c:pt idx="228">
                  <c:v>98.686384343866536</c:v>
                </c:pt>
                <c:pt idx="229">
                  <c:v>99.025367776146041</c:v>
                </c:pt>
                <c:pt idx="230">
                  <c:v>99.419317809449893</c:v>
                </c:pt>
                <c:pt idx="231">
                  <c:v>99.800438336873569</c:v>
                </c:pt>
                <c:pt idx="232">
                  <c:v>100.09937987307484</c:v>
                </c:pt>
                <c:pt idx="233">
                  <c:v>100.29928677006629</c:v>
                </c:pt>
                <c:pt idx="234">
                  <c:v>100.43297552878468</c:v>
                </c:pt>
                <c:pt idx="235">
                  <c:v>100.53216140023399</c:v>
                </c:pt>
                <c:pt idx="236">
                  <c:v>100.65122582465641</c:v>
                </c:pt>
                <c:pt idx="237">
                  <c:v>100.81942608846549</c:v>
                </c:pt>
                <c:pt idx="238">
                  <c:v>101.02328848818803</c:v>
                </c:pt>
                <c:pt idx="239">
                  <c:v>101.22358546444103</c:v>
                </c:pt>
                <c:pt idx="240">
                  <c:v>101.3868932590174</c:v>
                </c:pt>
                <c:pt idx="241">
                  <c:v>101.49331716681864</c:v>
                </c:pt>
                <c:pt idx="242">
                  <c:v>101.54286128883642</c:v>
                </c:pt>
                <c:pt idx="243">
                  <c:v>101.52227155348328</c:v>
                </c:pt>
                <c:pt idx="244">
                  <c:v>101.44239819091339</c:v>
                </c:pt>
                <c:pt idx="245">
                  <c:v>101.33852670082889</c:v>
                </c:pt>
                <c:pt idx="246">
                  <c:v>101.19926700556299</c:v>
                </c:pt>
                <c:pt idx="247">
                  <c:v>101.02003629660109</c:v>
                </c:pt>
                <c:pt idx="248">
                  <c:v>100.78651852154907</c:v>
                </c:pt>
                <c:pt idx="249">
                  <c:v>100.49932201655753</c:v>
                </c:pt>
                <c:pt idx="250">
                  <c:v>100.19658530444093</c:v>
                </c:pt>
                <c:pt idx="251">
                  <c:v>99.908788275998205</c:v>
                </c:pt>
                <c:pt idx="252">
                  <c:v>99.668033069861536</c:v>
                </c:pt>
                <c:pt idx="253">
                  <c:v>99.497636676357416</c:v>
                </c:pt>
                <c:pt idx="254">
                  <c:v>99.41319077467061</c:v>
                </c:pt>
                <c:pt idx="255">
                  <c:v>99.419306160785681</c:v>
                </c:pt>
                <c:pt idx="256">
                  <c:v>99.491280552090316</c:v>
                </c:pt>
                <c:pt idx="257">
                  <c:v>99.563350766061518</c:v>
                </c:pt>
                <c:pt idx="258">
                  <c:v>99.606586757005616</c:v>
                </c:pt>
                <c:pt idx="259">
                  <c:v>99.622252403699264</c:v>
                </c:pt>
                <c:pt idx="260">
                  <c:v>99.641912614691734</c:v>
                </c:pt>
                <c:pt idx="261">
                  <c:v>99.732216165025562</c:v>
                </c:pt>
                <c:pt idx="262">
                  <c:v>99.892671268829162</c:v>
                </c:pt>
                <c:pt idx="263">
                  <c:v>100.08371558805868</c:v>
                </c:pt>
                <c:pt idx="264">
                  <c:v>100.2474340775527</c:v>
                </c:pt>
                <c:pt idx="265">
                  <c:v>100.34176323227666</c:v>
                </c:pt>
                <c:pt idx="266">
                  <c:v>100.3376022824495</c:v>
                </c:pt>
                <c:pt idx="267">
                  <c:v>100.19442580482033</c:v>
                </c:pt>
                <c:pt idx="268">
                  <c:v>99.913107753579467</c:v>
                </c:pt>
                <c:pt idx="269">
                  <c:v>99.529740539078816</c:v>
                </c:pt>
                <c:pt idx="270">
                  <c:v>99.118260851777706</c:v>
                </c:pt>
                <c:pt idx="271">
                  <c:v>98.738898617803457</c:v>
                </c:pt>
                <c:pt idx="272">
                  <c:v>98.411016970953455</c:v>
                </c:pt>
                <c:pt idx="273">
                  <c:v>98.151733115718031</c:v>
                </c:pt>
                <c:pt idx="274">
                  <c:v>97.956151202023875</c:v>
                </c:pt>
                <c:pt idx="275">
                  <c:v>97.798308790451472</c:v>
                </c:pt>
                <c:pt idx="276">
                  <c:v>97.684293470000654</c:v>
                </c:pt>
                <c:pt idx="277">
                  <c:v>97.660242772148081</c:v>
                </c:pt>
                <c:pt idx="278">
                  <c:v>97.770567748079841</c:v>
                </c:pt>
                <c:pt idx="279">
                  <c:v>98.029133676189289</c:v>
                </c:pt>
                <c:pt idx="280">
                  <c:v>98.376109675974973</c:v>
                </c:pt>
                <c:pt idx="281">
                  <c:v>98.752656308306157</c:v>
                </c:pt>
                <c:pt idx="282">
                  <c:v>99.094610326416401</c:v>
                </c:pt>
                <c:pt idx="283">
                  <c:v>99.37556913168811</c:v>
                </c:pt>
                <c:pt idx="284">
                  <c:v>99.606478006205833</c:v>
                </c:pt>
                <c:pt idx="285">
                  <c:v>99.801123561985477</c:v>
                </c:pt>
                <c:pt idx="286">
                  <c:v>99.963692899940611</c:v>
                </c:pt>
                <c:pt idx="287">
                  <c:v>100.09118881389814</c:v>
                </c:pt>
                <c:pt idx="288">
                  <c:v>100.16862587392828</c:v>
                </c:pt>
                <c:pt idx="289">
                  <c:v>100.21963755359231</c:v>
                </c:pt>
                <c:pt idx="290">
                  <c:v>100.22162095075434</c:v>
                </c:pt>
                <c:pt idx="291">
                  <c:v>100.18709010452881</c:v>
                </c:pt>
                <c:pt idx="292">
                  <c:v>100.12540306295894</c:v>
                </c:pt>
                <c:pt idx="293">
                  <c:v>100.04954421924116</c:v>
                </c:pt>
                <c:pt idx="294">
                  <c:v>99.975797312686097</c:v>
                </c:pt>
                <c:pt idx="295">
                  <c:v>99.920098862011159</c:v>
                </c:pt>
                <c:pt idx="296">
                  <c:v>99.892846674498287</c:v>
                </c:pt>
                <c:pt idx="297">
                  <c:v>99.887900503740909</c:v>
                </c:pt>
                <c:pt idx="298">
                  <c:v>99.904076023325189</c:v>
                </c:pt>
                <c:pt idx="299">
                  <c:v>99.920415113466035</c:v>
                </c:pt>
                <c:pt idx="300">
                  <c:v>99.916293725470013</c:v>
                </c:pt>
                <c:pt idx="301">
                  <c:v>99.873689831862194</c:v>
                </c:pt>
                <c:pt idx="302">
                  <c:v>99.810741765930302</c:v>
                </c:pt>
                <c:pt idx="303">
                  <c:v>99.757125628558626</c:v>
                </c:pt>
                <c:pt idx="304">
                  <c:v>99.743917648506695</c:v>
                </c:pt>
                <c:pt idx="305">
                  <c:v>99.782157959835956</c:v>
                </c:pt>
                <c:pt idx="306">
                  <c:v>99.866677185378393</c:v>
                </c:pt>
                <c:pt idx="307">
                  <c:v>99.988895913762278</c:v>
                </c:pt>
                <c:pt idx="308">
                  <c:v>100.13403598679075</c:v>
                </c:pt>
                <c:pt idx="309">
                  <c:v>100.29852219911312</c:v>
                </c:pt>
                <c:pt idx="310">
                  <c:v>100.47096979651111</c:v>
                </c:pt>
                <c:pt idx="311">
                  <c:v>100.63348464346345</c:v>
                </c:pt>
                <c:pt idx="312">
                  <c:v>100.77316877063788</c:v>
                </c:pt>
                <c:pt idx="313">
                  <c:v>100.8901920010492</c:v>
                </c:pt>
                <c:pt idx="314">
                  <c:v>100.97558838854971</c:v>
                </c:pt>
                <c:pt idx="315">
                  <c:v>101.03304916351675</c:v>
                </c:pt>
                <c:pt idx="316">
                  <c:v>101.07885774571579</c:v>
                </c:pt>
                <c:pt idx="317">
                  <c:v>101.12444279048138</c:v>
                </c:pt>
                <c:pt idx="318">
                  <c:v>101.18674665654018</c:v>
                </c:pt>
                <c:pt idx="319">
                  <c:v>101.27461231513286</c:v>
                </c:pt>
                <c:pt idx="320">
                  <c:v>101.38117248791023</c:v>
                </c:pt>
                <c:pt idx="321">
                  <c:v>101.49856373046168</c:v>
                </c:pt>
                <c:pt idx="322">
                  <c:v>101.6170628335265</c:v>
                </c:pt>
                <c:pt idx="323">
                  <c:v>101.72897763500356</c:v>
                </c:pt>
                <c:pt idx="324">
                  <c:v>101.83267090914106</c:v>
                </c:pt>
                <c:pt idx="325">
                  <c:v>101.92844228721147</c:v>
                </c:pt>
                <c:pt idx="326">
                  <c:v>102.0098735470123</c:v>
                </c:pt>
                <c:pt idx="327">
                  <c:v>102.07758986475616</c:v>
                </c:pt>
                <c:pt idx="328">
                  <c:v>102.12346104998257</c:v>
                </c:pt>
                <c:pt idx="329">
                  <c:v>102.15652124250087</c:v>
                </c:pt>
                <c:pt idx="330">
                  <c:v>102.18231491227876</c:v>
                </c:pt>
                <c:pt idx="331">
                  <c:v>102.19294825769735</c:v>
                </c:pt>
                <c:pt idx="332">
                  <c:v>102.18749823894889</c:v>
                </c:pt>
                <c:pt idx="333">
                  <c:v>102.14105636194674</c:v>
                </c:pt>
                <c:pt idx="334">
                  <c:v>102.04668021769143</c:v>
                </c:pt>
                <c:pt idx="335">
                  <c:v>101.91283287110069</c:v>
                </c:pt>
                <c:pt idx="336">
                  <c:v>101.74759471444619</c:v>
                </c:pt>
                <c:pt idx="337">
                  <c:v>101.56525576796733</c:v>
                </c:pt>
                <c:pt idx="338">
                  <c:v>101.37288430668865</c:v>
                </c:pt>
                <c:pt idx="339">
                  <c:v>101.15009072047538</c:v>
                </c:pt>
                <c:pt idx="340">
                  <c:v>100.86343487321015</c:v>
                </c:pt>
                <c:pt idx="341">
                  <c:v>100.45996390950752</c:v>
                </c:pt>
                <c:pt idx="342">
                  <c:v>99.91233277522646</c:v>
                </c:pt>
                <c:pt idx="343">
                  <c:v>99.20792656247346</c:v>
                </c:pt>
                <c:pt idx="344">
                  <c:v>98.364900558008287</c:v>
                </c:pt>
                <c:pt idx="345">
                  <c:v>97.470597716102645</c:v>
                </c:pt>
                <c:pt idx="346">
                  <c:v>96.669297190006347</c:v>
                </c:pt>
                <c:pt idx="347">
                  <c:v>96.048084150329245</c:v>
                </c:pt>
                <c:pt idx="348">
                  <c:v>95.645102128232324</c:v>
                </c:pt>
                <c:pt idx="349">
                  <c:v>95.498141094707208</c:v>
                </c:pt>
                <c:pt idx="350">
                  <c:v>95.627770741355306</c:v>
                </c:pt>
                <c:pt idx="351">
                  <c:v>96.00289231194364</c:v>
                </c:pt>
                <c:pt idx="352">
                  <c:v>96.526801583863389</c:v>
                </c:pt>
                <c:pt idx="353">
                  <c:v>97.112563976774069</c:v>
                </c:pt>
                <c:pt idx="354">
                  <c:v>97.697640441066468</c:v>
                </c:pt>
                <c:pt idx="355">
                  <c:v>98.243159050222886</c:v>
                </c:pt>
                <c:pt idx="356">
                  <c:v>98.723503682593346</c:v>
                </c:pt>
                <c:pt idx="357">
                  <c:v>99.136874538182155</c:v>
                </c:pt>
                <c:pt idx="358">
                  <c:v>99.470505670390011</c:v>
                </c:pt>
                <c:pt idx="359">
                  <c:v>99.737211159962712</c:v>
                </c:pt>
                <c:pt idx="360">
                  <c:v>99.959343342304123</c:v>
                </c:pt>
                <c:pt idx="361">
                  <c:v>100.15287443860328</c:v>
                </c:pt>
                <c:pt idx="362">
                  <c:v>100.32062282048339</c:v>
                </c:pt>
                <c:pt idx="363">
                  <c:v>100.43879117413465</c:v>
                </c:pt>
                <c:pt idx="364">
                  <c:v>100.49958522237922</c:v>
                </c:pt>
                <c:pt idx="365">
                  <c:v>100.52949368027502</c:v>
                </c:pt>
                <c:pt idx="366">
                  <c:v>100.56404767232439</c:v>
                </c:pt>
                <c:pt idx="367">
                  <c:v>100.62668770986076</c:v>
                </c:pt>
                <c:pt idx="368">
                  <c:v>100.7256174720884</c:v>
                </c:pt>
                <c:pt idx="369">
                  <c:v>100.84282530622812</c:v>
                </c:pt>
                <c:pt idx="370">
                  <c:v>100.96402874731227</c:v>
                </c:pt>
                <c:pt idx="371">
                  <c:v>101.07636434780092</c:v>
                </c:pt>
                <c:pt idx="372">
                  <c:v>101.1659158223854</c:v>
                </c:pt>
                <c:pt idx="373">
                  <c:v>101.22283735575672</c:v>
                </c:pt>
                <c:pt idx="374">
                  <c:v>101.23541420692382</c:v>
                </c:pt>
                <c:pt idx="375">
                  <c:v>101.19861891587135</c:v>
                </c:pt>
                <c:pt idx="376">
                  <c:v>101.1066331736244</c:v>
                </c:pt>
                <c:pt idx="377">
                  <c:v>100.96066331858604</c:v>
                </c:pt>
                <c:pt idx="378">
                  <c:v>100.77064884210429</c:v>
                </c:pt>
                <c:pt idx="379">
                  <c:v>100.55894299036186</c:v>
                </c:pt>
                <c:pt idx="380">
                  <c:v>100.37469418576036</c:v>
                </c:pt>
                <c:pt idx="381">
                  <c:v>100.25895292571651</c:v>
                </c:pt>
                <c:pt idx="382">
                  <c:v>100.22017158615968</c:v>
                </c:pt>
                <c:pt idx="383">
                  <c:v>100.24105245745629</c:v>
                </c:pt>
                <c:pt idx="384">
                  <c:v>100.30392723451854</c:v>
                </c:pt>
                <c:pt idx="385">
                  <c:v>100.35941951326355</c:v>
                </c:pt>
                <c:pt idx="386">
                  <c:v>100.36147740460429</c:v>
                </c:pt>
                <c:pt idx="387">
                  <c:v>100.30549644162571</c:v>
                </c:pt>
                <c:pt idx="388">
                  <c:v>100.23054992213393</c:v>
                </c:pt>
                <c:pt idx="389">
                  <c:v>100.17694903143403</c:v>
                </c:pt>
                <c:pt idx="390">
                  <c:v>100.1593274955149</c:v>
                </c:pt>
                <c:pt idx="391">
                  <c:v>100.17712394246004</c:v>
                </c:pt>
                <c:pt idx="392">
                  <c:v>100.22856942738743</c:v>
                </c:pt>
                <c:pt idx="393">
                  <c:v>100.30782265335861</c:v>
                </c:pt>
                <c:pt idx="394">
                  <c:v>100.40243326679477</c:v>
                </c:pt>
                <c:pt idx="395">
                  <c:v>100.50914324995149</c:v>
                </c:pt>
                <c:pt idx="396">
                  <c:v>100.59926039806676</c:v>
                </c:pt>
                <c:pt idx="397">
                  <c:v>100.65606121784693</c:v>
                </c:pt>
                <c:pt idx="398">
                  <c:v>100.68401412170824</c:v>
                </c:pt>
                <c:pt idx="399">
                  <c:v>100.68222471976928</c:v>
                </c:pt>
                <c:pt idx="400">
                  <c:v>100.64435630554503</c:v>
                </c:pt>
                <c:pt idx="401">
                  <c:v>100.57557105323632</c:v>
                </c:pt>
                <c:pt idx="402">
                  <c:v>100.50954989485908</c:v>
                </c:pt>
                <c:pt idx="403">
                  <c:v>100.4592194139266</c:v>
                </c:pt>
                <c:pt idx="404">
                  <c:v>100.43796110819287</c:v>
                </c:pt>
                <c:pt idx="405">
                  <c:v>100.44690852578037</c:v>
                </c:pt>
                <c:pt idx="406">
                  <c:v>100.47611657684951</c:v>
                </c:pt>
                <c:pt idx="407">
                  <c:v>100.49754844662307</c:v>
                </c:pt>
                <c:pt idx="408">
                  <c:v>100.50660658415461</c:v>
                </c:pt>
                <c:pt idx="409">
                  <c:v>100.53419538796953</c:v>
                </c:pt>
                <c:pt idx="410">
                  <c:v>100.60401235004029</c:v>
                </c:pt>
                <c:pt idx="411">
                  <c:v>100.7023702641382</c:v>
                </c:pt>
                <c:pt idx="412">
                  <c:v>100.81844990659431</c:v>
                </c:pt>
                <c:pt idx="413">
                  <c:v>100.93830962499061</c:v>
                </c:pt>
                <c:pt idx="414">
                  <c:v>101.04118714422637</c:v>
                </c:pt>
                <c:pt idx="415">
                  <c:v>101.10895896139478</c:v>
                </c:pt>
                <c:pt idx="416">
                  <c:v>101.12698014032661</c:v>
                </c:pt>
                <c:pt idx="417">
                  <c:v>101.09310100955007</c:v>
                </c:pt>
                <c:pt idx="418">
                  <c:v>101.02203604391858</c:v>
                </c:pt>
                <c:pt idx="419">
                  <c:v>100.93649638268788</c:v>
                </c:pt>
                <c:pt idx="420">
                  <c:v>100.86216160254135</c:v>
                </c:pt>
                <c:pt idx="421">
                  <c:v>100.80147822385274</c:v>
                </c:pt>
                <c:pt idx="422">
                  <c:v>100.73714773783246</c:v>
                </c:pt>
                <c:pt idx="423">
                  <c:v>100.67669930839952</c:v>
                </c:pt>
                <c:pt idx="424">
                  <c:v>100.61616027622617</c:v>
                </c:pt>
                <c:pt idx="425">
                  <c:v>100.55209528865655</c:v>
                </c:pt>
                <c:pt idx="426">
                  <c:v>100.48368429886368</c:v>
                </c:pt>
                <c:pt idx="427">
                  <c:v>100.41277200333512</c:v>
                </c:pt>
                <c:pt idx="428">
                  <c:v>100.34946958868436</c:v>
                </c:pt>
                <c:pt idx="429">
                  <c:v>100.29848103503781</c:v>
                </c:pt>
                <c:pt idx="430">
                  <c:v>100.23669641448939</c:v>
                </c:pt>
                <c:pt idx="431">
                  <c:v>100.15497665951145</c:v>
                </c:pt>
                <c:pt idx="432">
                  <c:v>100.06555499338155</c:v>
                </c:pt>
                <c:pt idx="433">
                  <c:v>99.991169779749541</c:v>
                </c:pt>
                <c:pt idx="434">
                  <c:v>99.944459292957816</c:v>
                </c:pt>
                <c:pt idx="435">
                  <c:v>99.918174955568105</c:v>
                </c:pt>
                <c:pt idx="436">
                  <c:v>99.892030939101772</c:v>
                </c:pt>
                <c:pt idx="437">
                  <c:v>99.860922438366131</c:v>
                </c:pt>
                <c:pt idx="438">
                  <c:v>99.814886199991278</c:v>
                </c:pt>
                <c:pt idx="439">
                  <c:v>99.749867862966724</c:v>
                </c:pt>
                <c:pt idx="440">
                  <c:v>99.665628344909607</c:v>
                </c:pt>
                <c:pt idx="441">
                  <c:v>99.569753394735301</c:v>
                </c:pt>
                <c:pt idx="442">
                  <c:v>99.48552774645654</c:v>
                </c:pt>
                <c:pt idx="443">
                  <c:v>99.435438863093722</c:v>
                </c:pt>
                <c:pt idx="444">
                  <c:v>99.452407675791548</c:v>
                </c:pt>
                <c:pt idx="445">
                  <c:v>99.552855374934339</c:v>
                </c:pt>
                <c:pt idx="446">
                  <c:v>99.714757367010023</c:v>
                </c:pt>
                <c:pt idx="447">
                  <c:v>99.894945807137375</c:v>
                </c:pt>
                <c:pt idx="448">
                  <c:v>100.06837016169425</c:v>
                </c:pt>
                <c:pt idx="449">
                  <c:v>100.20414241465409</c:v>
                </c:pt>
                <c:pt idx="450">
                  <c:v>100.28403746224117</c:v>
                </c:pt>
                <c:pt idx="451">
                  <c:v>100.3072120772304</c:v>
                </c:pt>
                <c:pt idx="452">
                  <c:v>100.29162111962783</c:v>
                </c:pt>
                <c:pt idx="453">
                  <c:v>100.26013215256951</c:v>
                </c:pt>
                <c:pt idx="454">
                  <c:v>100.23935788875426</c:v>
                </c:pt>
                <c:pt idx="455">
                  <c:v>100.2472922751095</c:v>
                </c:pt>
                <c:pt idx="456">
                  <c:v>100.26497905223827</c:v>
                </c:pt>
                <c:pt idx="457">
                  <c:v>100.27723954149107</c:v>
                </c:pt>
                <c:pt idx="458">
                  <c:v>100.28382956772388</c:v>
                </c:pt>
                <c:pt idx="459">
                  <c:v>100.28146743101158</c:v>
                </c:pt>
                <c:pt idx="460">
                  <c:v>100.2764556211566</c:v>
                </c:pt>
                <c:pt idx="461">
                  <c:v>100.28380976559234</c:v>
                </c:pt>
                <c:pt idx="462">
                  <c:v>100.302162208627</c:v>
                </c:pt>
                <c:pt idx="463">
                  <c:v>100.30288183323961</c:v>
                </c:pt>
                <c:pt idx="464">
                  <c:v>100.26637863095614</c:v>
                </c:pt>
                <c:pt idx="465">
                  <c:v>100.18614608234368</c:v>
                </c:pt>
                <c:pt idx="466">
                  <c:v>100.07981491247327</c:v>
                </c:pt>
                <c:pt idx="467">
                  <c:v>99.990874987942135</c:v>
                </c:pt>
                <c:pt idx="468">
                  <c:v>99.945766928903495</c:v>
                </c:pt>
                <c:pt idx="469">
                  <c:v>99.926213951596623</c:v>
                </c:pt>
                <c:pt idx="470">
                  <c:v>99.921636964792569</c:v>
                </c:pt>
                <c:pt idx="471">
                  <c:v>99.917646837156155</c:v>
                </c:pt>
                <c:pt idx="472">
                  <c:v>99.899352769065416</c:v>
                </c:pt>
                <c:pt idx="473">
                  <c:v>99.88682403849775</c:v>
                </c:pt>
                <c:pt idx="474">
                  <c:v>99.891116152726411</c:v>
                </c:pt>
                <c:pt idx="475">
                  <c:v>99.908372544847836</c:v>
                </c:pt>
                <c:pt idx="476">
                  <c:v>99.916811926808847</c:v>
                </c:pt>
                <c:pt idx="477">
                  <c:v>99.909110275295362</c:v>
                </c:pt>
                <c:pt idx="478">
                  <c:v>99.867607690362803</c:v>
                </c:pt>
                <c:pt idx="479">
                  <c:v>99.751586313889192</c:v>
                </c:pt>
                <c:pt idx="480">
                  <c:v>99.53558060969057</c:v>
                </c:pt>
                <c:pt idx="481">
                  <c:v>99.226253247111543</c:v>
                </c:pt>
                <c:pt idx="482">
                  <c:v>98.865704666154187</c:v>
                </c:pt>
                <c:pt idx="483">
                  <c:v>98.573345835565547</c:v>
                </c:pt>
                <c:pt idx="484">
                  <c:v>98.445564107335883</c:v>
                </c:pt>
                <c:pt idx="485">
                  <c:v>98.491780312373365</c:v>
                </c:pt>
                <c:pt idx="486">
                  <c:v>98.677070753730618</c:v>
                </c:pt>
                <c:pt idx="487">
                  <c:v>98.958406451826917</c:v>
                </c:pt>
                <c:pt idx="488">
                  <c:v>99.299555512741634</c:v>
                </c:pt>
                <c:pt idx="489">
                  <c:v>99.666761937138205</c:v>
                </c:pt>
                <c:pt idx="490">
                  <c:v>100.03796843118099</c:v>
                </c:pt>
                <c:pt idx="491">
                  <c:v>100.3918574693802</c:v>
                </c:pt>
                <c:pt idx="492">
                  <c:v>100.71333256594031</c:v>
                </c:pt>
                <c:pt idx="493">
                  <c:v>100.99932422864656</c:v>
                </c:pt>
                <c:pt idx="494">
                  <c:v>101.26138780306988</c:v>
                </c:pt>
                <c:pt idx="495">
                  <c:v>101.49518073404485</c:v>
                </c:pt>
                <c:pt idx="496">
                  <c:v>101.68282861739198</c:v>
                </c:pt>
                <c:pt idx="497">
                  <c:v>101.81016390036571</c:v>
                </c:pt>
                <c:pt idx="498">
                  <c:v>101.87454644351716</c:v>
                </c:pt>
                <c:pt idx="499">
                  <c:v>101.89049657915166</c:v>
                </c:pt>
              </c:numCache>
            </c:numRef>
          </c:val>
          <c:smooth val="0"/>
          <c:extLst>
            <c:ext xmlns:c16="http://schemas.microsoft.com/office/drawing/2014/chart" uri="{C3380CC4-5D6E-409C-BE32-E72D297353CC}">
              <c16:uniqueId val="{00000001-C59E-411A-A1BB-39E50824BE32}"/>
            </c:ext>
          </c:extLst>
        </c:ser>
        <c:ser>
          <c:idx val="2"/>
          <c:order val="2"/>
          <c:spPr>
            <a:ln w="635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julio_2021!$J$7:$J$507</c:f>
              <c:numCache>
                <c:formatCode>General</c:formatCode>
                <c:ptCount val="5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numCache>
            </c:numRef>
          </c:val>
          <c:smooth val="0"/>
          <c:extLst>
            <c:ext xmlns:c16="http://schemas.microsoft.com/office/drawing/2014/chart" uri="{C3380CC4-5D6E-409C-BE32-E72D297353CC}">
              <c16:uniqueId val="{00000002-C59E-411A-A1BB-39E50824BE32}"/>
            </c:ext>
          </c:extLst>
        </c:ser>
        <c:dLbls>
          <c:showLegendKey val="0"/>
          <c:showVal val="0"/>
          <c:showCatName val="0"/>
          <c:showSerName val="0"/>
          <c:showPercent val="0"/>
          <c:showBubbleSize val="0"/>
        </c:dLbls>
        <c:marker val="1"/>
        <c:smooth val="0"/>
        <c:axId val="1038583224"/>
        <c:axId val="1"/>
      </c:lineChart>
      <c:catAx>
        <c:axId val="103858322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03858322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al mes de agosto de 2021</c:v>
          </c:tx>
          <c:spPr>
            <a:ln w="22225">
              <a:solidFill>
                <a:srgbClr val="FF0000"/>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julio_2021!$M$427:$M$506</c:f>
              <c:numCache>
                <c:formatCode>#,##0.00;\(\-\)#,##0.00</c:formatCode>
                <c:ptCount val="80"/>
                <c:pt idx="0">
                  <c:v>100.86216160254135</c:v>
                </c:pt>
                <c:pt idx="1">
                  <c:v>100.80147822385274</c:v>
                </c:pt>
                <c:pt idx="2">
                  <c:v>100.73714773783246</c:v>
                </c:pt>
                <c:pt idx="3">
                  <c:v>100.67669930839952</c:v>
                </c:pt>
                <c:pt idx="4">
                  <c:v>100.61616027622617</c:v>
                </c:pt>
                <c:pt idx="5">
                  <c:v>100.55209528865655</c:v>
                </c:pt>
                <c:pt idx="6">
                  <c:v>100.48368429886368</c:v>
                </c:pt>
                <c:pt idx="7">
                  <c:v>100.41277200333512</c:v>
                </c:pt>
                <c:pt idx="8">
                  <c:v>100.34946958868436</c:v>
                </c:pt>
                <c:pt idx="9">
                  <c:v>100.29848103503781</c:v>
                </c:pt>
                <c:pt idx="10">
                  <c:v>100.23669641448939</c:v>
                </c:pt>
                <c:pt idx="11">
                  <c:v>100.15497665951145</c:v>
                </c:pt>
                <c:pt idx="12">
                  <c:v>100.06555499338155</c:v>
                </c:pt>
                <c:pt idx="13">
                  <c:v>99.991169779749541</c:v>
                </c:pt>
                <c:pt idx="14">
                  <c:v>99.944459292957816</c:v>
                </c:pt>
                <c:pt idx="15">
                  <c:v>99.918174955568105</c:v>
                </c:pt>
                <c:pt idx="16">
                  <c:v>99.892030939101772</c:v>
                </c:pt>
                <c:pt idx="17">
                  <c:v>99.860922438366131</c:v>
                </c:pt>
                <c:pt idx="18">
                  <c:v>99.814886199991278</c:v>
                </c:pt>
                <c:pt idx="19">
                  <c:v>99.749867862966724</c:v>
                </c:pt>
                <c:pt idx="20">
                  <c:v>99.665628344909607</c:v>
                </c:pt>
                <c:pt idx="21">
                  <c:v>99.569753394735301</c:v>
                </c:pt>
                <c:pt idx="22">
                  <c:v>99.48552774645654</c:v>
                </c:pt>
                <c:pt idx="23">
                  <c:v>99.435438863093722</c:v>
                </c:pt>
                <c:pt idx="24">
                  <c:v>99.452407675791548</c:v>
                </c:pt>
                <c:pt idx="25">
                  <c:v>99.552855374934339</c:v>
                </c:pt>
                <c:pt idx="26">
                  <c:v>99.714757367010023</c:v>
                </c:pt>
                <c:pt idx="27">
                  <c:v>99.894945807137375</c:v>
                </c:pt>
                <c:pt idx="28">
                  <c:v>100.06837016169425</c:v>
                </c:pt>
                <c:pt idx="29">
                  <c:v>100.20414241465409</c:v>
                </c:pt>
                <c:pt idx="30">
                  <c:v>100.28403746224117</c:v>
                </c:pt>
                <c:pt idx="31">
                  <c:v>100.3072120772304</c:v>
                </c:pt>
                <c:pt idx="32">
                  <c:v>100.29162111962783</c:v>
                </c:pt>
                <c:pt idx="33">
                  <c:v>100.26013215256951</c:v>
                </c:pt>
                <c:pt idx="34">
                  <c:v>100.23935788875426</c:v>
                </c:pt>
                <c:pt idx="35">
                  <c:v>100.2472922751095</c:v>
                </c:pt>
                <c:pt idx="36">
                  <c:v>100.26497905223827</c:v>
                </c:pt>
                <c:pt idx="37">
                  <c:v>100.27723954149107</c:v>
                </c:pt>
                <c:pt idx="38">
                  <c:v>100.28382956772388</c:v>
                </c:pt>
                <c:pt idx="39">
                  <c:v>100.28146743101158</c:v>
                </c:pt>
                <c:pt idx="40">
                  <c:v>100.2764556211566</c:v>
                </c:pt>
                <c:pt idx="41">
                  <c:v>100.28380976559234</c:v>
                </c:pt>
                <c:pt idx="42">
                  <c:v>100.302162208627</c:v>
                </c:pt>
                <c:pt idx="43">
                  <c:v>100.30288183323961</c:v>
                </c:pt>
                <c:pt idx="44">
                  <c:v>100.26637863095614</c:v>
                </c:pt>
                <c:pt idx="45">
                  <c:v>100.18614608234368</c:v>
                </c:pt>
                <c:pt idx="46">
                  <c:v>100.07981491247327</c:v>
                </c:pt>
                <c:pt idx="47">
                  <c:v>99.990874987942135</c:v>
                </c:pt>
                <c:pt idx="48">
                  <c:v>99.945766928903495</c:v>
                </c:pt>
                <c:pt idx="49">
                  <c:v>99.926213951596623</c:v>
                </c:pt>
                <c:pt idx="50">
                  <c:v>99.921636964792569</c:v>
                </c:pt>
                <c:pt idx="51">
                  <c:v>99.917646837156155</c:v>
                </c:pt>
                <c:pt idx="52">
                  <c:v>99.899352769065416</c:v>
                </c:pt>
                <c:pt idx="53">
                  <c:v>99.88682403849775</c:v>
                </c:pt>
                <c:pt idx="54">
                  <c:v>99.891116152726411</c:v>
                </c:pt>
                <c:pt idx="55">
                  <c:v>99.908372544847836</c:v>
                </c:pt>
                <c:pt idx="56">
                  <c:v>99.916811926808847</c:v>
                </c:pt>
                <c:pt idx="57">
                  <c:v>99.909110275295362</c:v>
                </c:pt>
                <c:pt idx="58">
                  <c:v>99.867607690362803</c:v>
                </c:pt>
                <c:pt idx="59">
                  <c:v>99.751586313889192</c:v>
                </c:pt>
                <c:pt idx="60">
                  <c:v>99.53558060969057</c:v>
                </c:pt>
                <c:pt idx="61">
                  <c:v>99.226253247111543</c:v>
                </c:pt>
                <c:pt idx="62">
                  <c:v>98.865704666154187</c:v>
                </c:pt>
                <c:pt idx="63">
                  <c:v>98.573345835565547</c:v>
                </c:pt>
                <c:pt idx="64">
                  <c:v>98.445564107335883</c:v>
                </c:pt>
                <c:pt idx="65">
                  <c:v>98.491780312373365</c:v>
                </c:pt>
                <c:pt idx="66">
                  <c:v>98.677070753730618</c:v>
                </c:pt>
                <c:pt idx="67">
                  <c:v>98.958406451826917</c:v>
                </c:pt>
                <c:pt idx="68">
                  <c:v>99.299555512741634</c:v>
                </c:pt>
                <c:pt idx="69">
                  <c:v>99.666761937138205</c:v>
                </c:pt>
                <c:pt idx="70">
                  <c:v>100.03796843118099</c:v>
                </c:pt>
                <c:pt idx="71">
                  <c:v>100.3918574693802</c:v>
                </c:pt>
                <c:pt idx="72">
                  <c:v>100.71333256594031</c:v>
                </c:pt>
                <c:pt idx="73">
                  <c:v>100.99932422864656</c:v>
                </c:pt>
                <c:pt idx="74">
                  <c:v>101.26138780306988</c:v>
                </c:pt>
                <c:pt idx="75">
                  <c:v>101.49518073404485</c:v>
                </c:pt>
                <c:pt idx="76">
                  <c:v>101.68282861739198</c:v>
                </c:pt>
                <c:pt idx="77">
                  <c:v>101.81016390036571</c:v>
                </c:pt>
                <c:pt idx="78">
                  <c:v>101.87454644351716</c:v>
                </c:pt>
                <c:pt idx="79">
                  <c:v>101.89049657915166</c:v>
                </c:pt>
              </c:numCache>
            </c:numRef>
          </c:val>
          <c:smooth val="0"/>
          <c:extLst>
            <c:ext xmlns:c16="http://schemas.microsoft.com/office/drawing/2014/chart" uri="{C3380CC4-5D6E-409C-BE32-E72D297353CC}">
              <c16:uniqueId val="{00000000-3729-4366-A2A2-3F35C7BECC79}"/>
            </c:ext>
          </c:extLst>
        </c:ser>
        <c:ser>
          <c:idx val="1"/>
          <c:order val="1"/>
          <c:tx>
            <c:v>Cifras a julio de 2021</c:v>
          </c:tx>
          <c:spPr>
            <a:ln w="14605">
              <a:solidFill>
                <a:srgbClr val="17375E"/>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julio_2021!$K$427:$K$506</c:f>
              <c:numCache>
                <c:formatCode>#,##0.00;\(\-\)#,##0.00</c:formatCode>
                <c:ptCount val="80"/>
                <c:pt idx="0">
                  <c:v>100.85965275304062</c:v>
                </c:pt>
                <c:pt idx="1">
                  <c:v>100.79874166539709</c:v>
                </c:pt>
                <c:pt idx="2">
                  <c:v>100.7342075660237</c:v>
                </c:pt>
                <c:pt idx="3">
                  <c:v>100.67355351927286</c:v>
                </c:pt>
                <c:pt idx="4">
                  <c:v>100.6127812821798</c:v>
                </c:pt>
                <c:pt idx="5">
                  <c:v>100.54842644649523</c:v>
                </c:pt>
                <c:pt idx="6">
                  <c:v>100.47968424925602</c:v>
                </c:pt>
                <c:pt idx="7">
                  <c:v>100.40842803523948</c:v>
                </c:pt>
                <c:pt idx="8">
                  <c:v>100.34479596102365</c:v>
                </c:pt>
                <c:pt idx="9">
                  <c:v>100.29352225618865</c:v>
                </c:pt>
                <c:pt idx="10">
                  <c:v>100.23148100293774</c:v>
                </c:pt>
                <c:pt idx="11">
                  <c:v>100.14953257795935</c:v>
                </c:pt>
                <c:pt idx="12">
                  <c:v>100.05993737559776</c:v>
                </c:pt>
                <c:pt idx="13">
                  <c:v>99.98545937608236</c:v>
                </c:pt>
                <c:pt idx="14">
                  <c:v>99.938752692853896</c:v>
                </c:pt>
                <c:pt idx="15">
                  <c:v>99.912521994831209</c:v>
                </c:pt>
                <c:pt idx="16">
                  <c:v>99.886432979169115</c:v>
                </c:pt>
                <c:pt idx="17">
                  <c:v>99.855366599712994</c:v>
                </c:pt>
                <c:pt idx="18">
                  <c:v>99.809361006102208</c:v>
                </c:pt>
                <c:pt idx="19">
                  <c:v>99.744350407929446</c:v>
                </c:pt>
                <c:pt idx="20">
                  <c:v>99.660122142275071</c:v>
                </c:pt>
                <c:pt idx="21">
                  <c:v>99.564279704254702</c:v>
                </c:pt>
                <c:pt idx="22">
                  <c:v>99.48011474128684</c:v>
                </c:pt>
                <c:pt idx="23">
                  <c:v>99.430158559369431</c:v>
                </c:pt>
                <c:pt idx="24">
                  <c:v>99.447323604393901</c:v>
                </c:pt>
                <c:pt idx="25">
                  <c:v>99.54801780430742</c:v>
                </c:pt>
                <c:pt idx="26">
                  <c:v>99.710205116727508</c:v>
                </c:pt>
                <c:pt idx="27">
                  <c:v>99.890701569449163</c:v>
                </c:pt>
                <c:pt idx="28">
                  <c:v>100.06444137449252</c:v>
                </c:pt>
                <c:pt idx="29">
                  <c:v>100.20055763594991</c:v>
                </c:pt>
                <c:pt idx="30">
                  <c:v>100.28083621789936</c:v>
                </c:pt>
                <c:pt idx="31">
                  <c:v>100.30443370881495</c:v>
                </c:pt>
                <c:pt idx="32">
                  <c:v>100.28934729095154</c:v>
                </c:pt>
                <c:pt idx="33">
                  <c:v>100.25845300924479</c:v>
                </c:pt>
                <c:pt idx="34">
                  <c:v>100.23836838746948</c:v>
                </c:pt>
                <c:pt idx="35">
                  <c:v>100.24706752758762</c:v>
                </c:pt>
                <c:pt idx="36">
                  <c:v>100.26554250721256</c:v>
                </c:pt>
                <c:pt idx="37">
                  <c:v>100.27857047553243</c:v>
                </c:pt>
                <c:pt idx="38">
                  <c:v>100.28588189960026</c:v>
                </c:pt>
                <c:pt idx="39">
                  <c:v>100.28417570406911</c:v>
                </c:pt>
                <c:pt idx="40">
                  <c:v>100.27969723496341</c:v>
                </c:pt>
                <c:pt idx="41">
                  <c:v>100.28748265418224</c:v>
                </c:pt>
                <c:pt idx="42">
                  <c:v>100.30622379756605</c:v>
                </c:pt>
                <c:pt idx="43">
                  <c:v>100.30735608367459</c:v>
                </c:pt>
                <c:pt idx="44">
                  <c:v>100.2714126275492</c:v>
                </c:pt>
                <c:pt idx="45">
                  <c:v>100.19196607266923</c:v>
                </c:pt>
                <c:pt idx="46">
                  <c:v>100.08681492205139</c:v>
                </c:pt>
                <c:pt idx="47">
                  <c:v>99.999556210782629</c:v>
                </c:pt>
                <c:pt idx="48">
                  <c:v>99.956634798596141</c:v>
                </c:pt>
                <c:pt idx="49">
                  <c:v>99.93963766595644</c:v>
                </c:pt>
                <c:pt idx="50">
                  <c:v>99.937651262078873</c:v>
                </c:pt>
                <c:pt idx="51">
                  <c:v>99.935854720377165</c:v>
                </c:pt>
                <c:pt idx="52">
                  <c:v>99.918946873590201</c:v>
                </c:pt>
                <c:pt idx="53">
                  <c:v>99.906778256944079</c:v>
                </c:pt>
                <c:pt idx="54">
                  <c:v>99.910587796489892</c:v>
                </c:pt>
                <c:pt idx="55">
                  <c:v>99.927237722814453</c:v>
                </c:pt>
                <c:pt idx="56">
                  <c:v>99.936442502841913</c:v>
                </c:pt>
                <c:pt idx="57">
                  <c:v>99.930814918607766</c:v>
                </c:pt>
                <c:pt idx="58">
                  <c:v>99.892410992756254</c:v>
                </c:pt>
                <c:pt idx="59">
                  <c:v>99.780237676722678</c:v>
                </c:pt>
                <c:pt idx="60">
                  <c:v>99.568537894280709</c:v>
                </c:pt>
                <c:pt idx="61">
                  <c:v>99.263606023709016</c:v>
                </c:pt>
                <c:pt idx="62">
                  <c:v>98.90701149738301</c:v>
                </c:pt>
                <c:pt idx="63">
                  <c:v>98.617604175251884</c:v>
                </c:pt>
                <c:pt idx="64">
                  <c:v>98.491300071292869</c:v>
                </c:pt>
                <c:pt idx="65">
                  <c:v>98.537110338278154</c:v>
                </c:pt>
                <c:pt idx="66">
                  <c:v>98.719979641040723</c:v>
                </c:pt>
                <c:pt idx="67">
                  <c:v>98.998335253963177</c:v>
                </c:pt>
                <c:pt idx="68">
                  <c:v>99.339778463322418</c:v>
                </c:pt>
                <c:pt idx="69">
                  <c:v>99.709612980120355</c:v>
                </c:pt>
                <c:pt idx="70">
                  <c:v>100.08472170584569</c:v>
                </c:pt>
                <c:pt idx="71">
                  <c:v>100.44323943413045</c:v>
                </c:pt>
                <c:pt idx="72">
                  <c:v>100.77016060748183</c:v>
                </c:pt>
                <c:pt idx="73">
                  <c:v>101.06317734626309</c:v>
                </c:pt>
                <c:pt idx="74">
                  <c:v>101.33520734988308</c:v>
                </c:pt>
                <c:pt idx="75">
                  <c:v>101.58403951114229</c:v>
                </c:pt>
                <c:pt idx="76">
                  <c:v>101.79479294611855</c:v>
                </c:pt>
                <c:pt idx="77">
                  <c:v>101.95711572134088</c:v>
                </c:pt>
                <c:pt idx="78">
                  <c:v>102.07241480751392</c:v>
                </c:pt>
              </c:numCache>
            </c:numRef>
          </c:val>
          <c:smooth val="0"/>
          <c:extLst>
            <c:ext xmlns:c16="http://schemas.microsoft.com/office/drawing/2014/chart" uri="{C3380CC4-5D6E-409C-BE32-E72D297353CC}">
              <c16:uniqueId val="{00000001-3729-4366-A2A2-3F35C7BECC79}"/>
            </c:ext>
          </c:extLst>
        </c:ser>
        <c:ser>
          <c:idx val="2"/>
          <c:order val="2"/>
          <c:spPr>
            <a:ln w="6350">
              <a:solidFill>
                <a:schemeClr val="tx1"/>
              </a:solidFill>
            </a:ln>
          </c:spPr>
          <c:marker>
            <c:symbol val="none"/>
          </c:marker>
          <c:cat>
            <c:multiLvlStrRef>
              <c:f>julio_2021!$A$427:$B$506</c:f>
              <c:multiLvlStrCache>
                <c:ptCount val="8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lvl>
                <c:lvl>
                  <c:pt idx="0">
                    <c:v>2015</c:v>
                  </c:pt>
                  <c:pt idx="12">
                    <c:v>2016</c:v>
                  </c:pt>
                  <c:pt idx="24">
                    <c:v>2017</c:v>
                  </c:pt>
                  <c:pt idx="36">
                    <c:v>2018</c:v>
                  </c:pt>
                  <c:pt idx="48">
                    <c:v>2019</c:v>
                  </c:pt>
                  <c:pt idx="60">
                    <c:v>2020</c:v>
                  </c:pt>
                  <c:pt idx="72">
                    <c:v>2021</c:v>
                  </c:pt>
                </c:lvl>
              </c:multiLvlStrCache>
            </c:multiLvlStrRef>
          </c:cat>
          <c:val>
            <c:numRef>
              <c:f>julio_2021!$I$427:$I$506</c:f>
              <c:numCache>
                <c:formatCode>#,##0;\(\-\)#,##0</c:formatCode>
                <c:ptCount val="8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numCache>
            </c:numRef>
          </c:val>
          <c:smooth val="0"/>
          <c:extLst>
            <c:ext xmlns:c16="http://schemas.microsoft.com/office/drawing/2014/chart" uri="{C3380CC4-5D6E-409C-BE32-E72D297353CC}">
              <c16:uniqueId val="{00000002-3729-4366-A2A2-3F35C7BECC79}"/>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julio_2021!$E$7:$E$507</c:f>
              <c:numCache>
                <c:formatCode>General</c:formatCode>
                <c:ptCount val="50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D78F-47A6-B793-8678A039AC60}"/>
            </c:ext>
          </c:extLst>
        </c:ser>
        <c:dLbls>
          <c:showLegendKey val="0"/>
          <c:showVal val="0"/>
          <c:showCatName val="0"/>
          <c:showSerName val="0"/>
          <c:showPercent val="0"/>
          <c:showBubbleSize val="0"/>
        </c:dLbls>
        <c:axId val="867048832"/>
        <c:axId val="1"/>
      </c:areaChart>
      <c:lineChart>
        <c:grouping val="standard"/>
        <c:varyColors val="0"/>
        <c:ser>
          <c:idx val="0"/>
          <c:order val="0"/>
          <c:spPr>
            <a:ln w="1270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julio_2021!$C$7:$C$507</c:f>
              <c:numCache>
                <c:formatCode>#,##0.00;\(\-\)#,##0.00</c:formatCode>
                <c:ptCount val="501"/>
                <c:pt idx="0">
                  <c:v>97.615728325201985</c:v>
                </c:pt>
                <c:pt idx="1">
                  <c:v>97.867427529398384</c:v>
                </c:pt>
                <c:pt idx="2">
                  <c:v>98.120931367071151</c:v>
                </c:pt>
                <c:pt idx="3">
                  <c:v>98.379203021796172</c:v>
                </c:pt>
                <c:pt idx="4">
                  <c:v>98.656541084184141</c:v>
                </c:pt>
                <c:pt idx="5">
                  <c:v>98.966372134191403</c:v>
                </c:pt>
                <c:pt idx="6">
                  <c:v>99.315002926519341</c:v>
                </c:pt>
                <c:pt idx="7">
                  <c:v>99.701571538056186</c:v>
                </c:pt>
                <c:pt idx="8">
                  <c:v>100.11217779586165</c:v>
                </c:pt>
                <c:pt idx="9">
                  <c:v>100.529819158339</c:v>
                </c:pt>
                <c:pt idx="10">
                  <c:v>100.93062473762274</c:v>
                </c:pt>
                <c:pt idx="11">
                  <c:v>101.30321137570336</c:v>
                </c:pt>
                <c:pt idx="12">
                  <c:v>101.65046411546518</c:v>
                </c:pt>
                <c:pt idx="13">
                  <c:v>101.96870797384321</c:v>
                </c:pt>
                <c:pt idx="14">
                  <c:v>102.25975077481657</c:v>
                </c:pt>
                <c:pt idx="15">
                  <c:v>102.52340718943366</c:v>
                </c:pt>
                <c:pt idx="16">
                  <c:v>102.75761592676314</c:v>
                </c:pt>
                <c:pt idx="17">
                  <c:v>102.96880728720794</c:v>
                </c:pt>
                <c:pt idx="18">
                  <c:v>103.16695239405915</c:v>
                </c:pt>
                <c:pt idx="19">
                  <c:v>103.3525100290972</c:v>
                </c:pt>
                <c:pt idx="20">
                  <c:v>103.51653965708435</c:v>
                </c:pt>
                <c:pt idx="21">
                  <c:v>103.64228315308627</c:v>
                </c:pt>
                <c:pt idx="22">
                  <c:v>103.69718214585099</c:v>
                </c:pt>
                <c:pt idx="23">
                  <c:v>103.65332599421532</c:v>
                </c:pt>
                <c:pt idx="24">
                  <c:v>103.51135805730847</c:v>
                </c:pt>
                <c:pt idx="25">
                  <c:v>103.2860791319842</c:v>
                </c:pt>
                <c:pt idx="26">
                  <c:v>102.99128913463255</c:v>
                </c:pt>
                <c:pt idx="27">
                  <c:v>102.64816500417633</c:v>
                </c:pt>
                <c:pt idx="28">
                  <c:v>102.25869201913027</c:v>
                </c:pt>
                <c:pt idx="29">
                  <c:v>101.81464751983181</c:v>
                </c:pt>
                <c:pt idx="30">
                  <c:v>101.31748773387942</c:v>
                </c:pt>
                <c:pt idx="31">
                  <c:v>100.77714170368938</c:v>
                </c:pt>
                <c:pt idx="32">
                  <c:v>100.22218916223122</c:v>
                </c:pt>
                <c:pt idx="33">
                  <c:v>99.690786201270029</c:v>
                </c:pt>
                <c:pt idx="34">
                  <c:v>99.23055812996094</c:v>
                </c:pt>
                <c:pt idx="35">
                  <c:v>98.8637143104514</c:v>
                </c:pt>
                <c:pt idx="36">
                  <c:v>98.592536366752114</c:v>
                </c:pt>
                <c:pt idx="37">
                  <c:v>98.415821381963482</c:v>
                </c:pt>
                <c:pt idx="38">
                  <c:v>98.3288711480659</c:v>
                </c:pt>
                <c:pt idx="39">
                  <c:v>98.313268414248995</c:v>
                </c:pt>
                <c:pt idx="40">
                  <c:v>98.352106829617284</c:v>
                </c:pt>
                <c:pt idx="41">
                  <c:v>98.422404508910432</c:v>
                </c:pt>
                <c:pt idx="42">
                  <c:v>98.510162087244439</c:v>
                </c:pt>
                <c:pt idx="43">
                  <c:v>98.609953329241137</c:v>
                </c:pt>
                <c:pt idx="44">
                  <c:v>98.722994918162911</c:v>
                </c:pt>
                <c:pt idx="45">
                  <c:v>98.84441444124451</c:v>
                </c:pt>
                <c:pt idx="46">
                  <c:v>98.968543084906088</c:v>
                </c:pt>
                <c:pt idx="47">
                  <c:v>99.113413648617495</c:v>
                </c:pt>
                <c:pt idx="48">
                  <c:v>99.279053671909239</c:v>
                </c:pt>
                <c:pt idx="49">
                  <c:v>99.456712881370251</c:v>
                </c:pt>
                <c:pt idx="50">
                  <c:v>99.642662867871593</c:v>
                </c:pt>
                <c:pt idx="51">
                  <c:v>99.834208052878395</c:v>
                </c:pt>
                <c:pt idx="52">
                  <c:v>100.04302288047724</c:v>
                </c:pt>
                <c:pt idx="53">
                  <c:v>100.28427648904338</c:v>
                </c:pt>
                <c:pt idx="54">
                  <c:v>100.53908210865296</c:v>
                </c:pt>
                <c:pt idx="55">
                  <c:v>100.77518645291033</c:v>
                </c:pt>
                <c:pt idx="56">
                  <c:v>100.98313334241183</c:v>
                </c:pt>
                <c:pt idx="57">
                  <c:v>101.1601449830723</c:v>
                </c:pt>
                <c:pt idx="58">
                  <c:v>101.32791529158509</c:v>
                </c:pt>
                <c:pt idx="59">
                  <c:v>101.48135715562724</c:v>
                </c:pt>
                <c:pt idx="60">
                  <c:v>101.60274637401062</c:v>
                </c:pt>
                <c:pt idx="61">
                  <c:v>101.6794181329233</c:v>
                </c:pt>
                <c:pt idx="62">
                  <c:v>101.71764735720902</c:v>
                </c:pt>
                <c:pt idx="63">
                  <c:v>101.73242562195158</c:v>
                </c:pt>
                <c:pt idx="64">
                  <c:v>101.7351849503258</c:v>
                </c:pt>
                <c:pt idx="65">
                  <c:v>101.73065504423431</c:v>
                </c:pt>
                <c:pt idx="66">
                  <c:v>101.70849870264428</c:v>
                </c:pt>
                <c:pt idx="67">
                  <c:v>101.66520012751634</c:v>
                </c:pt>
                <c:pt idx="68">
                  <c:v>101.59042664675977</c:v>
                </c:pt>
                <c:pt idx="69">
                  <c:v>101.48084611277173</c:v>
                </c:pt>
                <c:pt idx="70">
                  <c:v>101.34129926013254</c:v>
                </c:pt>
                <c:pt idx="71">
                  <c:v>101.16716537511978</c:v>
                </c:pt>
                <c:pt idx="72">
                  <c:v>100.96518892563863</c:v>
                </c:pt>
                <c:pt idx="73">
                  <c:v>100.66926705635362</c:v>
                </c:pt>
                <c:pt idx="74">
                  <c:v>100.3638801225669</c:v>
                </c:pt>
                <c:pt idx="75">
                  <c:v>100.04952662266552</c:v>
                </c:pt>
                <c:pt idx="76">
                  <c:v>99.728742653592562</c:v>
                </c:pt>
                <c:pt idx="77">
                  <c:v>99.396514065089036</c:v>
                </c:pt>
                <c:pt idx="78">
                  <c:v>99.068107341122641</c:v>
                </c:pt>
                <c:pt idx="79">
                  <c:v>98.770451425278665</c:v>
                </c:pt>
                <c:pt idx="80">
                  <c:v>98.524216225420119</c:v>
                </c:pt>
                <c:pt idx="81">
                  <c:v>98.343138771079722</c:v>
                </c:pt>
                <c:pt idx="82">
                  <c:v>98.232395995321198</c:v>
                </c:pt>
                <c:pt idx="83">
                  <c:v>98.189876189128896</c:v>
                </c:pt>
                <c:pt idx="84">
                  <c:v>98.197415825686491</c:v>
                </c:pt>
                <c:pt idx="85">
                  <c:v>98.300938519456693</c:v>
                </c:pt>
                <c:pt idx="86">
                  <c:v>98.433385464838352</c:v>
                </c:pt>
                <c:pt idx="87">
                  <c:v>98.580415451214719</c:v>
                </c:pt>
                <c:pt idx="88">
                  <c:v>98.726249958488992</c:v>
                </c:pt>
                <c:pt idx="89">
                  <c:v>98.875230205036928</c:v>
                </c:pt>
                <c:pt idx="90">
                  <c:v>99.021339896664571</c:v>
                </c:pt>
                <c:pt idx="91">
                  <c:v>99.147325693478038</c:v>
                </c:pt>
                <c:pt idx="92">
                  <c:v>99.232670005649481</c:v>
                </c:pt>
                <c:pt idx="93">
                  <c:v>99.270997723640562</c:v>
                </c:pt>
                <c:pt idx="94">
                  <c:v>99.263239724144441</c:v>
                </c:pt>
                <c:pt idx="95">
                  <c:v>99.215726361394843</c:v>
                </c:pt>
                <c:pt idx="96">
                  <c:v>99.143822761715853</c:v>
                </c:pt>
                <c:pt idx="97">
                  <c:v>99.068363014812334</c:v>
                </c:pt>
                <c:pt idx="98">
                  <c:v>99.004496658734112</c:v>
                </c:pt>
                <c:pt idx="99">
                  <c:v>98.964714531313291</c:v>
                </c:pt>
                <c:pt idx="100">
                  <c:v>98.953217884242136</c:v>
                </c:pt>
                <c:pt idx="101">
                  <c:v>98.96496706332772</c:v>
                </c:pt>
                <c:pt idx="102">
                  <c:v>99.00213332865502</c:v>
                </c:pt>
                <c:pt idx="103">
                  <c:v>99.069799422741852</c:v>
                </c:pt>
                <c:pt idx="104">
                  <c:v>99.158858638422075</c:v>
                </c:pt>
                <c:pt idx="105">
                  <c:v>99.26376556577334</c:v>
                </c:pt>
                <c:pt idx="106">
                  <c:v>99.363776451107128</c:v>
                </c:pt>
                <c:pt idx="107">
                  <c:v>99.458068956429898</c:v>
                </c:pt>
                <c:pt idx="108">
                  <c:v>99.549992688023082</c:v>
                </c:pt>
                <c:pt idx="109">
                  <c:v>99.637897250742441</c:v>
                </c:pt>
                <c:pt idx="110">
                  <c:v>99.714141594510636</c:v>
                </c:pt>
                <c:pt idx="111">
                  <c:v>99.778282753984115</c:v>
                </c:pt>
                <c:pt idx="112">
                  <c:v>99.827867116092122</c:v>
                </c:pt>
                <c:pt idx="113">
                  <c:v>99.870373724619313</c:v>
                </c:pt>
                <c:pt idx="114">
                  <c:v>99.899582581078477</c:v>
                </c:pt>
                <c:pt idx="115">
                  <c:v>99.925136411888815</c:v>
                </c:pt>
                <c:pt idx="116">
                  <c:v>99.952027528316123</c:v>
                </c:pt>
                <c:pt idx="117">
                  <c:v>99.969882986525633</c:v>
                </c:pt>
                <c:pt idx="118">
                  <c:v>99.987370084277771</c:v>
                </c:pt>
                <c:pt idx="119">
                  <c:v>100.01632692886517</c:v>
                </c:pt>
                <c:pt idx="120">
                  <c:v>100.05616574507945</c:v>
                </c:pt>
                <c:pt idx="121">
                  <c:v>100.10642092480832</c:v>
                </c:pt>
                <c:pt idx="122">
                  <c:v>100.17621590319501</c:v>
                </c:pt>
                <c:pt idx="123">
                  <c:v>100.25633791757821</c:v>
                </c:pt>
                <c:pt idx="124">
                  <c:v>100.34583254793866</c:v>
                </c:pt>
                <c:pt idx="125">
                  <c:v>100.44677693473368</c:v>
                </c:pt>
                <c:pt idx="126">
                  <c:v>100.55825984348509</c:v>
                </c:pt>
                <c:pt idx="127">
                  <c:v>100.68224880157328</c:v>
                </c:pt>
                <c:pt idx="128">
                  <c:v>100.80351028635111</c:v>
                </c:pt>
                <c:pt idx="129">
                  <c:v>100.91074924126045</c:v>
                </c:pt>
                <c:pt idx="130">
                  <c:v>101.0103451393778</c:v>
                </c:pt>
                <c:pt idx="131">
                  <c:v>101.08454003081664</c:v>
                </c:pt>
                <c:pt idx="132">
                  <c:v>101.14110624621298</c:v>
                </c:pt>
                <c:pt idx="133">
                  <c:v>101.19209957204272</c:v>
                </c:pt>
                <c:pt idx="134">
                  <c:v>101.24496545577803</c:v>
                </c:pt>
                <c:pt idx="135">
                  <c:v>101.30251896372106</c:v>
                </c:pt>
                <c:pt idx="136">
                  <c:v>101.34285789747607</c:v>
                </c:pt>
                <c:pt idx="137">
                  <c:v>101.34018432524721</c:v>
                </c:pt>
                <c:pt idx="138">
                  <c:v>101.29501728350913</c:v>
                </c:pt>
                <c:pt idx="139">
                  <c:v>101.24512008983892</c:v>
                </c:pt>
                <c:pt idx="140">
                  <c:v>101.23502243299045</c:v>
                </c:pt>
                <c:pt idx="141">
                  <c:v>101.27955792316277</c:v>
                </c:pt>
                <c:pt idx="142">
                  <c:v>101.35996608330754</c:v>
                </c:pt>
                <c:pt idx="143">
                  <c:v>101.45681085377014</c:v>
                </c:pt>
                <c:pt idx="144">
                  <c:v>101.56284695555955</c:v>
                </c:pt>
                <c:pt idx="145">
                  <c:v>101.67545152522227</c:v>
                </c:pt>
                <c:pt idx="146">
                  <c:v>101.77260194348617</c:v>
                </c:pt>
                <c:pt idx="147">
                  <c:v>101.81905867762244</c:v>
                </c:pt>
                <c:pt idx="148">
                  <c:v>101.8113160488144</c:v>
                </c:pt>
                <c:pt idx="149">
                  <c:v>101.7610741652325</c:v>
                </c:pt>
                <c:pt idx="150">
                  <c:v>101.67671841826046</c:v>
                </c:pt>
                <c:pt idx="151">
                  <c:v>101.56895657281228</c:v>
                </c:pt>
                <c:pt idx="152">
                  <c:v>101.44777392848955</c:v>
                </c:pt>
                <c:pt idx="153">
                  <c:v>101.32332072754035</c:v>
                </c:pt>
                <c:pt idx="154">
                  <c:v>101.20379762987388</c:v>
                </c:pt>
                <c:pt idx="155">
                  <c:v>101.10902169527441</c:v>
                </c:pt>
                <c:pt idx="156">
                  <c:v>101.03290508148474</c:v>
                </c:pt>
                <c:pt idx="157">
                  <c:v>100.97196637450614</c:v>
                </c:pt>
                <c:pt idx="158">
                  <c:v>100.91129495481043</c:v>
                </c:pt>
                <c:pt idx="159">
                  <c:v>100.8349627223685</c:v>
                </c:pt>
                <c:pt idx="160">
                  <c:v>100.7241818773953</c:v>
                </c:pt>
                <c:pt idx="161">
                  <c:v>100.57788885795132</c:v>
                </c:pt>
                <c:pt idx="162">
                  <c:v>100.4061415785296</c:v>
                </c:pt>
                <c:pt idx="163">
                  <c:v>100.23445727101343</c:v>
                </c:pt>
                <c:pt idx="164">
                  <c:v>100.10993065517151</c:v>
                </c:pt>
                <c:pt idx="165">
                  <c:v>100.07062627406223</c:v>
                </c:pt>
                <c:pt idx="166">
                  <c:v>100.12679233856602</c:v>
                </c:pt>
                <c:pt idx="167">
                  <c:v>100.28460116823676</c:v>
                </c:pt>
                <c:pt idx="168">
                  <c:v>100.51141160843478</c:v>
                </c:pt>
                <c:pt idx="169">
                  <c:v>100.77158144078626</c:v>
                </c:pt>
                <c:pt idx="170">
                  <c:v>101.02719172640739</c:v>
                </c:pt>
                <c:pt idx="171">
                  <c:v>101.25654237473752</c:v>
                </c:pt>
                <c:pt idx="172">
                  <c:v>101.43408563613843</c:v>
                </c:pt>
                <c:pt idx="173">
                  <c:v>101.54690185871721</c:v>
                </c:pt>
                <c:pt idx="174">
                  <c:v>101.58906599223234</c:v>
                </c:pt>
                <c:pt idx="175">
                  <c:v>101.55693582346929</c:v>
                </c:pt>
                <c:pt idx="176">
                  <c:v>101.4274854017243</c:v>
                </c:pt>
                <c:pt idx="177">
                  <c:v>101.17911933331</c:v>
                </c:pt>
                <c:pt idx="178">
                  <c:v>100.78592855450385</c:v>
                </c:pt>
                <c:pt idx="179">
                  <c:v>100.23711493091118</c:v>
                </c:pt>
                <c:pt idx="180">
                  <c:v>99.543874068548419</c:v>
                </c:pt>
                <c:pt idx="181">
                  <c:v>98.740203782187479</c:v>
                </c:pt>
                <c:pt idx="182">
                  <c:v>97.923887823639845</c:v>
                </c:pt>
                <c:pt idx="183">
                  <c:v>97.174638054096874</c:v>
                </c:pt>
                <c:pt idx="184">
                  <c:v>96.578455154630717</c:v>
                </c:pt>
                <c:pt idx="185">
                  <c:v>96.172743504652487</c:v>
                </c:pt>
                <c:pt idx="186">
                  <c:v>95.950653884489569</c:v>
                </c:pt>
                <c:pt idx="187">
                  <c:v>95.891209505753636</c:v>
                </c:pt>
                <c:pt idx="188">
                  <c:v>95.962574725276411</c:v>
                </c:pt>
                <c:pt idx="189">
                  <c:v>96.137162442767007</c:v>
                </c:pt>
                <c:pt idx="190">
                  <c:v>96.397212652007269</c:v>
                </c:pt>
                <c:pt idx="191">
                  <c:v>96.705044276418988</c:v>
                </c:pt>
                <c:pt idx="192">
                  <c:v>97.015934017711487</c:v>
                </c:pt>
                <c:pt idx="193">
                  <c:v>97.292142301673195</c:v>
                </c:pt>
                <c:pt idx="194">
                  <c:v>97.524123033172415</c:v>
                </c:pt>
                <c:pt idx="195">
                  <c:v>97.712055768884156</c:v>
                </c:pt>
                <c:pt idx="196">
                  <c:v>97.862328630439379</c:v>
                </c:pt>
                <c:pt idx="197">
                  <c:v>97.978132322916096</c:v>
                </c:pt>
                <c:pt idx="198">
                  <c:v>98.071324198335077</c:v>
                </c:pt>
                <c:pt idx="199">
                  <c:v>98.153187357813948</c:v>
                </c:pt>
                <c:pt idx="200">
                  <c:v>98.238398710835725</c:v>
                </c:pt>
                <c:pt idx="201">
                  <c:v>98.344768957654168</c:v>
                </c:pt>
                <c:pt idx="202">
                  <c:v>98.48096536029999</c:v>
                </c:pt>
                <c:pt idx="203">
                  <c:v>98.645452392734043</c:v>
                </c:pt>
                <c:pt idx="204">
                  <c:v>98.834204067378906</c:v>
                </c:pt>
                <c:pt idx="205">
                  <c:v>99.039435244600185</c:v>
                </c:pt>
                <c:pt idx="206">
                  <c:v>99.250524765819662</c:v>
                </c:pt>
                <c:pt idx="207">
                  <c:v>99.463624822070145</c:v>
                </c:pt>
                <c:pt idx="208">
                  <c:v>99.673221253519003</c:v>
                </c:pt>
                <c:pt idx="209">
                  <c:v>99.874813470888839</c:v>
                </c:pt>
                <c:pt idx="210">
                  <c:v>100.05673484492978</c:v>
                </c:pt>
                <c:pt idx="211">
                  <c:v>100.21972077565682</c:v>
                </c:pt>
                <c:pt idx="212">
                  <c:v>100.35392662550771</c:v>
                </c:pt>
                <c:pt idx="213">
                  <c:v>100.45717938868846</c:v>
                </c:pt>
                <c:pt idx="214">
                  <c:v>100.52931346646417</c:v>
                </c:pt>
                <c:pt idx="215">
                  <c:v>100.58230903237144</c:v>
                </c:pt>
                <c:pt idx="216">
                  <c:v>100.6267810683496</c:v>
                </c:pt>
                <c:pt idx="217">
                  <c:v>100.66444061245677</c:v>
                </c:pt>
                <c:pt idx="218">
                  <c:v>100.68123149456071</c:v>
                </c:pt>
                <c:pt idx="219">
                  <c:v>100.66209308705157</c:v>
                </c:pt>
                <c:pt idx="220">
                  <c:v>100.60668247604536</c:v>
                </c:pt>
                <c:pt idx="221">
                  <c:v>100.52916158404801</c:v>
                </c:pt>
                <c:pt idx="222">
                  <c:v>100.45080255938304</c:v>
                </c:pt>
                <c:pt idx="223">
                  <c:v>100.37443234456684</c:v>
                </c:pt>
                <c:pt idx="224">
                  <c:v>100.29942390122238</c:v>
                </c:pt>
                <c:pt idx="225">
                  <c:v>100.24221007254471</c:v>
                </c:pt>
                <c:pt idx="226">
                  <c:v>100.21736195106155</c:v>
                </c:pt>
                <c:pt idx="227">
                  <c:v>100.22324361822128</c:v>
                </c:pt>
                <c:pt idx="228">
                  <c:v>100.26065643954666</c:v>
                </c:pt>
                <c:pt idx="229">
                  <c:v>100.31790782652583</c:v>
                </c:pt>
                <c:pt idx="230">
                  <c:v>100.38893616725959</c:v>
                </c:pt>
                <c:pt idx="231">
                  <c:v>100.45427756703651</c:v>
                </c:pt>
                <c:pt idx="232">
                  <c:v>100.5155218556028</c:v>
                </c:pt>
                <c:pt idx="233">
                  <c:v>100.56584521561443</c:v>
                </c:pt>
                <c:pt idx="234">
                  <c:v>100.6136462335524</c:v>
                </c:pt>
                <c:pt idx="235">
                  <c:v>100.66358780360422</c:v>
                </c:pt>
                <c:pt idx="236">
                  <c:v>100.72965055126073</c:v>
                </c:pt>
                <c:pt idx="237">
                  <c:v>100.81334767247296</c:v>
                </c:pt>
                <c:pt idx="238">
                  <c:v>100.91784480297791</c:v>
                </c:pt>
                <c:pt idx="239">
                  <c:v>101.04111347467622</c:v>
                </c:pt>
                <c:pt idx="240">
                  <c:v>101.17812937300209</c:v>
                </c:pt>
                <c:pt idx="241">
                  <c:v>101.30806940991164</c:v>
                </c:pt>
                <c:pt idx="242">
                  <c:v>101.43225945386121</c:v>
                </c:pt>
                <c:pt idx="243">
                  <c:v>101.55890829412525</c:v>
                </c:pt>
                <c:pt idx="244">
                  <c:v>101.6883367815532</c:v>
                </c:pt>
                <c:pt idx="245">
                  <c:v>101.80444360848105</c:v>
                </c:pt>
                <c:pt idx="246">
                  <c:v>101.88469779433632</c:v>
                </c:pt>
                <c:pt idx="247">
                  <c:v>101.91972827517857</c:v>
                </c:pt>
                <c:pt idx="248">
                  <c:v>101.9122721406647</c:v>
                </c:pt>
                <c:pt idx="249">
                  <c:v>101.85909595723992</c:v>
                </c:pt>
                <c:pt idx="250">
                  <c:v>101.749252982543</c:v>
                </c:pt>
                <c:pt idx="251">
                  <c:v>101.59508555689823</c:v>
                </c:pt>
                <c:pt idx="252">
                  <c:v>101.41813081971641</c:v>
                </c:pt>
                <c:pt idx="253">
                  <c:v>101.23289349064798</c:v>
                </c:pt>
                <c:pt idx="254">
                  <c:v>101.05525349837841</c:v>
                </c:pt>
                <c:pt idx="255">
                  <c:v>100.88483658225695</c:v>
                </c:pt>
                <c:pt idx="256">
                  <c:v>100.72803915176831</c:v>
                </c:pt>
                <c:pt idx="257">
                  <c:v>100.59146041076477</c:v>
                </c:pt>
                <c:pt idx="258">
                  <c:v>100.46143571055141</c:v>
                </c:pt>
                <c:pt idx="259">
                  <c:v>100.32604048612031</c:v>
                </c:pt>
                <c:pt idx="260">
                  <c:v>100.17243285430631</c:v>
                </c:pt>
                <c:pt idx="261">
                  <c:v>100.00642603691354</c:v>
                </c:pt>
                <c:pt idx="262">
                  <c:v>99.851390876590841</c:v>
                </c:pt>
                <c:pt idx="263">
                  <c:v>99.711045177554624</c:v>
                </c:pt>
                <c:pt idx="264">
                  <c:v>99.600938435137977</c:v>
                </c:pt>
                <c:pt idx="265">
                  <c:v>99.537649856026874</c:v>
                </c:pt>
                <c:pt idx="266">
                  <c:v>99.509261724423965</c:v>
                </c:pt>
                <c:pt idx="267">
                  <c:v>99.5050547743095</c:v>
                </c:pt>
                <c:pt idx="268">
                  <c:v>99.512078925346202</c:v>
                </c:pt>
                <c:pt idx="269">
                  <c:v>99.519435256237202</c:v>
                </c:pt>
                <c:pt idx="270">
                  <c:v>99.521362260338861</c:v>
                </c:pt>
                <c:pt idx="271">
                  <c:v>99.520121661127405</c:v>
                </c:pt>
                <c:pt idx="272">
                  <c:v>99.510167764958069</c:v>
                </c:pt>
                <c:pt idx="273">
                  <c:v>99.492531305685162</c:v>
                </c:pt>
                <c:pt idx="274">
                  <c:v>99.460677692475386</c:v>
                </c:pt>
                <c:pt idx="275">
                  <c:v>99.415995946129073</c:v>
                </c:pt>
                <c:pt idx="276">
                  <c:v>99.351596220328702</c:v>
                </c:pt>
                <c:pt idx="277">
                  <c:v>99.268981679579099</c:v>
                </c:pt>
                <c:pt idx="278">
                  <c:v>99.162692648076202</c:v>
                </c:pt>
                <c:pt idx="279">
                  <c:v>99.043439408105073</c:v>
                </c:pt>
                <c:pt idx="280">
                  <c:v>98.919645301715335</c:v>
                </c:pt>
                <c:pt idx="281">
                  <c:v>98.799737137780326</c:v>
                </c:pt>
                <c:pt idx="282">
                  <c:v>98.696575533436317</c:v>
                </c:pt>
                <c:pt idx="283">
                  <c:v>98.62284504854037</c:v>
                </c:pt>
                <c:pt idx="284">
                  <c:v>98.597485920817391</c:v>
                </c:pt>
                <c:pt idx="285">
                  <c:v>98.624483428534845</c:v>
                </c:pt>
                <c:pt idx="286">
                  <c:v>98.696007586516416</c:v>
                </c:pt>
                <c:pt idx="287">
                  <c:v>98.799586594223229</c:v>
                </c:pt>
                <c:pt idx="288">
                  <c:v>98.911368284025301</c:v>
                </c:pt>
                <c:pt idx="289">
                  <c:v>99.020801440493329</c:v>
                </c:pt>
                <c:pt idx="290">
                  <c:v>99.122760234074335</c:v>
                </c:pt>
                <c:pt idx="291">
                  <c:v>99.205707533433412</c:v>
                </c:pt>
                <c:pt idx="292">
                  <c:v>99.264836795223658</c:v>
                </c:pt>
                <c:pt idx="293">
                  <c:v>99.301235152085425</c:v>
                </c:pt>
                <c:pt idx="294">
                  <c:v>99.331827441013729</c:v>
                </c:pt>
                <c:pt idx="295">
                  <c:v>99.368041474075156</c:v>
                </c:pt>
                <c:pt idx="296">
                  <c:v>99.423861172915736</c:v>
                </c:pt>
                <c:pt idx="297">
                  <c:v>99.489233607383653</c:v>
                </c:pt>
                <c:pt idx="298">
                  <c:v>99.547527247656475</c:v>
                </c:pt>
                <c:pt idx="299">
                  <c:v>99.591312898337037</c:v>
                </c:pt>
                <c:pt idx="300">
                  <c:v>99.621218160274395</c:v>
                </c:pt>
                <c:pt idx="301">
                  <c:v>99.637477925823546</c:v>
                </c:pt>
                <c:pt idx="302">
                  <c:v>99.644131042610923</c:v>
                </c:pt>
                <c:pt idx="303">
                  <c:v>99.646292900379478</c:v>
                </c:pt>
                <c:pt idx="304">
                  <c:v>99.654910418886246</c:v>
                </c:pt>
                <c:pt idx="305">
                  <c:v>99.678690790190146</c:v>
                </c:pt>
                <c:pt idx="306">
                  <c:v>99.741451857453427</c:v>
                </c:pt>
                <c:pt idx="307">
                  <c:v>99.857547479158654</c:v>
                </c:pt>
                <c:pt idx="308">
                  <c:v>100.00566447069581</c:v>
                </c:pt>
                <c:pt idx="309">
                  <c:v>100.16502639911208</c:v>
                </c:pt>
                <c:pt idx="310">
                  <c:v>100.32441449385259</c:v>
                </c:pt>
                <c:pt idx="311">
                  <c:v>100.4623311526242</c:v>
                </c:pt>
                <c:pt idx="312">
                  <c:v>100.56931454029672</c:v>
                </c:pt>
                <c:pt idx="313">
                  <c:v>100.649434255763</c:v>
                </c:pt>
                <c:pt idx="314">
                  <c:v>100.71557984253454</c:v>
                </c:pt>
                <c:pt idx="315">
                  <c:v>100.76963906995535</c:v>
                </c:pt>
                <c:pt idx="316">
                  <c:v>100.8039124758743</c:v>
                </c:pt>
                <c:pt idx="317">
                  <c:v>100.80969415413476</c:v>
                </c:pt>
                <c:pt idx="318">
                  <c:v>100.80354430609704</c:v>
                </c:pt>
                <c:pt idx="319">
                  <c:v>100.79483929017182</c:v>
                </c:pt>
                <c:pt idx="320">
                  <c:v>100.78224747841996</c:v>
                </c:pt>
                <c:pt idx="321">
                  <c:v>100.7696963403226</c:v>
                </c:pt>
                <c:pt idx="322">
                  <c:v>100.76334604367078</c:v>
                </c:pt>
                <c:pt idx="323">
                  <c:v>100.77233209338938</c:v>
                </c:pt>
                <c:pt idx="324">
                  <c:v>100.80082695166556</c:v>
                </c:pt>
                <c:pt idx="325">
                  <c:v>100.85395965792037</c:v>
                </c:pt>
                <c:pt idx="326">
                  <c:v>100.92702573290246</c:v>
                </c:pt>
                <c:pt idx="327">
                  <c:v>101.01636619642591</c:v>
                </c:pt>
                <c:pt idx="328">
                  <c:v>101.1101016959055</c:v>
                </c:pt>
                <c:pt idx="329">
                  <c:v>101.19343366381217</c:v>
                </c:pt>
                <c:pt idx="330">
                  <c:v>101.25780776632061</c:v>
                </c:pt>
                <c:pt idx="331">
                  <c:v>101.30372942971437</c:v>
                </c:pt>
                <c:pt idx="332">
                  <c:v>101.33880874767212</c:v>
                </c:pt>
                <c:pt idx="333">
                  <c:v>101.3681494162866</c:v>
                </c:pt>
                <c:pt idx="334">
                  <c:v>101.39996724309704</c:v>
                </c:pt>
                <c:pt idx="335">
                  <c:v>101.44077287740846</c:v>
                </c:pt>
                <c:pt idx="336">
                  <c:v>101.49479895443952</c:v>
                </c:pt>
                <c:pt idx="337">
                  <c:v>101.5557956334163</c:v>
                </c:pt>
                <c:pt idx="338">
                  <c:v>101.61272938164491</c:v>
                </c:pt>
                <c:pt idx="339">
                  <c:v>101.65435899403462</c:v>
                </c:pt>
                <c:pt idx="340">
                  <c:v>101.65974958195673</c:v>
                </c:pt>
                <c:pt idx="341">
                  <c:v>101.60575705385396</c:v>
                </c:pt>
                <c:pt idx="342">
                  <c:v>101.46824823177276</c:v>
                </c:pt>
                <c:pt idx="343">
                  <c:v>101.23802440076636</c:v>
                </c:pt>
                <c:pt idx="344">
                  <c:v>100.91073484802955</c:v>
                </c:pt>
                <c:pt idx="345">
                  <c:v>100.48624742369459</c:v>
                </c:pt>
                <c:pt idx="346">
                  <c:v>99.973598859582467</c:v>
                </c:pt>
                <c:pt idx="347">
                  <c:v>99.417408499013007</c:v>
                </c:pt>
                <c:pt idx="348">
                  <c:v>98.875700684893843</c:v>
                </c:pt>
                <c:pt idx="349">
                  <c:v>98.402729548720615</c:v>
                </c:pt>
                <c:pt idx="350">
                  <c:v>98.026927532032232</c:v>
                </c:pt>
                <c:pt idx="351">
                  <c:v>97.761523248229594</c:v>
                </c:pt>
                <c:pt idx="352">
                  <c:v>97.61959716918652</c:v>
                </c:pt>
                <c:pt idx="353">
                  <c:v>97.597290798621287</c:v>
                </c:pt>
                <c:pt idx="354">
                  <c:v>97.660822442204037</c:v>
                </c:pt>
                <c:pt idx="355">
                  <c:v>97.781075799679357</c:v>
                </c:pt>
                <c:pt idx="356">
                  <c:v>97.946901580135801</c:v>
                </c:pt>
                <c:pt idx="357">
                  <c:v>98.148031322510079</c:v>
                </c:pt>
                <c:pt idx="358">
                  <c:v>98.362910043722465</c:v>
                </c:pt>
                <c:pt idx="359">
                  <c:v>98.565352631236166</c:v>
                </c:pt>
                <c:pt idx="360">
                  <c:v>98.744611625007806</c:v>
                </c:pt>
                <c:pt idx="361">
                  <c:v>98.903347194827063</c:v>
                </c:pt>
                <c:pt idx="362">
                  <c:v>99.038048489419836</c:v>
                </c:pt>
                <c:pt idx="363">
                  <c:v>99.138612905287772</c:v>
                </c:pt>
                <c:pt idx="364">
                  <c:v>99.205325300447029</c:v>
                </c:pt>
                <c:pt idx="365">
                  <c:v>99.247613607458348</c:v>
                </c:pt>
                <c:pt idx="366">
                  <c:v>99.282934646493771</c:v>
                </c:pt>
                <c:pt idx="367">
                  <c:v>99.314183279791337</c:v>
                </c:pt>
                <c:pt idx="368">
                  <c:v>99.336832249092438</c:v>
                </c:pt>
                <c:pt idx="369">
                  <c:v>99.3655371671816</c:v>
                </c:pt>
                <c:pt idx="370">
                  <c:v>99.407685722629864</c:v>
                </c:pt>
                <c:pt idx="371">
                  <c:v>99.470369496345853</c:v>
                </c:pt>
                <c:pt idx="372">
                  <c:v>99.54474154774077</c:v>
                </c:pt>
                <c:pt idx="373">
                  <c:v>99.619948932453141</c:v>
                </c:pt>
                <c:pt idx="374">
                  <c:v>99.697856005808902</c:v>
                </c:pt>
                <c:pt idx="375">
                  <c:v>99.773356150627535</c:v>
                </c:pt>
                <c:pt idx="376">
                  <c:v>99.841495224327204</c:v>
                </c:pt>
                <c:pt idx="377">
                  <c:v>99.904698749721021</c:v>
                </c:pt>
                <c:pt idx="378">
                  <c:v>99.964663314089563</c:v>
                </c:pt>
                <c:pt idx="379">
                  <c:v>100.02662194077165</c:v>
                </c:pt>
                <c:pt idx="380">
                  <c:v>100.0939728176014</c:v>
                </c:pt>
                <c:pt idx="381">
                  <c:v>100.16441266369164</c:v>
                </c:pt>
                <c:pt idx="382">
                  <c:v>100.23209956276143</c:v>
                </c:pt>
                <c:pt idx="383">
                  <c:v>100.29110683027388</c:v>
                </c:pt>
                <c:pt idx="384">
                  <c:v>100.33301911340529</c:v>
                </c:pt>
                <c:pt idx="385">
                  <c:v>100.35992851533267</c:v>
                </c:pt>
                <c:pt idx="386">
                  <c:v>100.38249989757927</c:v>
                </c:pt>
                <c:pt idx="387">
                  <c:v>100.40052323196801</c:v>
                </c:pt>
                <c:pt idx="388">
                  <c:v>100.41074430448465</c:v>
                </c:pt>
                <c:pt idx="389">
                  <c:v>100.41708005376695</c:v>
                </c:pt>
                <c:pt idx="390">
                  <c:v>100.41482873376161</c:v>
                </c:pt>
                <c:pt idx="391">
                  <c:v>100.39809280478649</c:v>
                </c:pt>
                <c:pt idx="392">
                  <c:v>100.37092247537673</c:v>
                </c:pt>
                <c:pt idx="393">
                  <c:v>100.32788696871877</c:v>
                </c:pt>
                <c:pt idx="394">
                  <c:v>100.27342926659767</c:v>
                </c:pt>
                <c:pt idx="395">
                  <c:v>100.21072939673348</c:v>
                </c:pt>
                <c:pt idx="396">
                  <c:v>100.15442077999788</c:v>
                </c:pt>
                <c:pt idx="397">
                  <c:v>100.1022758563881</c:v>
                </c:pt>
                <c:pt idx="398">
                  <c:v>100.04770488754131</c:v>
                </c:pt>
                <c:pt idx="399">
                  <c:v>99.994277163929866</c:v>
                </c:pt>
                <c:pt idx="400">
                  <c:v>99.952130839515931</c:v>
                </c:pt>
                <c:pt idx="401">
                  <c:v>99.911857618981927</c:v>
                </c:pt>
                <c:pt idx="402">
                  <c:v>99.874802498316541</c:v>
                </c:pt>
                <c:pt idx="403">
                  <c:v>99.837144211637337</c:v>
                </c:pt>
                <c:pt idx="404">
                  <c:v>99.796309011387379</c:v>
                </c:pt>
                <c:pt idx="405">
                  <c:v>99.756692435112981</c:v>
                </c:pt>
                <c:pt idx="406">
                  <c:v>99.715841821009818</c:v>
                </c:pt>
                <c:pt idx="407">
                  <c:v>99.67593667477604</c:v>
                </c:pt>
                <c:pt idx="408">
                  <c:v>99.652594422302784</c:v>
                </c:pt>
                <c:pt idx="409">
                  <c:v>99.656738202319744</c:v>
                </c:pt>
                <c:pt idx="410">
                  <c:v>99.675573061743421</c:v>
                </c:pt>
                <c:pt idx="411">
                  <c:v>99.701396885134997</c:v>
                </c:pt>
                <c:pt idx="412">
                  <c:v>99.723217931145214</c:v>
                </c:pt>
                <c:pt idx="413">
                  <c:v>99.733148516450314</c:v>
                </c:pt>
                <c:pt idx="414">
                  <c:v>99.7393937825493</c:v>
                </c:pt>
                <c:pt idx="415">
                  <c:v>99.757336116488375</c:v>
                </c:pt>
                <c:pt idx="416">
                  <c:v>99.786271419855282</c:v>
                </c:pt>
                <c:pt idx="417">
                  <c:v>99.82598495523257</c:v>
                </c:pt>
                <c:pt idx="418">
                  <c:v>99.866197491018085</c:v>
                </c:pt>
                <c:pt idx="419">
                  <c:v>99.894294910674034</c:v>
                </c:pt>
                <c:pt idx="420">
                  <c:v>99.910739114563412</c:v>
                </c:pt>
                <c:pt idx="421">
                  <c:v>99.925361432744424</c:v>
                </c:pt>
                <c:pt idx="422">
                  <c:v>99.944673434067695</c:v>
                </c:pt>
                <c:pt idx="423">
                  <c:v>99.966801061892539</c:v>
                </c:pt>
                <c:pt idx="424">
                  <c:v>99.987548488485373</c:v>
                </c:pt>
                <c:pt idx="425">
                  <c:v>100.01359007688463</c:v>
                </c:pt>
                <c:pt idx="426">
                  <c:v>100.03614820772253</c:v>
                </c:pt>
                <c:pt idx="427">
                  <c:v>100.04311263274978</c:v>
                </c:pt>
                <c:pt idx="428">
                  <c:v>100.02630116191331</c:v>
                </c:pt>
                <c:pt idx="429">
                  <c:v>99.988318305414467</c:v>
                </c:pt>
                <c:pt idx="430">
                  <c:v>99.945931397405872</c:v>
                </c:pt>
                <c:pt idx="431">
                  <c:v>99.907057468587695</c:v>
                </c:pt>
                <c:pt idx="432">
                  <c:v>99.887081132567062</c:v>
                </c:pt>
                <c:pt idx="433">
                  <c:v>99.878145019296767</c:v>
                </c:pt>
                <c:pt idx="434">
                  <c:v>99.879589192941708</c:v>
                </c:pt>
                <c:pt idx="435">
                  <c:v>99.892544390834573</c:v>
                </c:pt>
                <c:pt idx="436">
                  <c:v>99.913750885586595</c:v>
                </c:pt>
                <c:pt idx="437">
                  <c:v>99.946330668430591</c:v>
                </c:pt>
                <c:pt idx="438">
                  <c:v>99.986423128016696</c:v>
                </c:pt>
                <c:pt idx="439">
                  <c:v>100.03312804260395</c:v>
                </c:pt>
                <c:pt idx="440">
                  <c:v>100.09089594736801</c:v>
                </c:pt>
                <c:pt idx="441">
                  <c:v>100.16048298927666</c:v>
                </c:pt>
                <c:pt idx="442">
                  <c:v>100.22873345266396</c:v>
                </c:pt>
                <c:pt idx="443">
                  <c:v>100.28668439614293</c:v>
                </c:pt>
                <c:pt idx="444">
                  <c:v>100.33047006892177</c:v>
                </c:pt>
                <c:pt idx="445">
                  <c:v>100.35313385624373</c:v>
                </c:pt>
                <c:pt idx="446">
                  <c:v>100.35399924154278</c:v>
                </c:pt>
                <c:pt idx="447">
                  <c:v>100.3402957020737</c:v>
                </c:pt>
                <c:pt idx="448">
                  <c:v>100.32064156359741</c:v>
                </c:pt>
                <c:pt idx="449">
                  <c:v>100.29873792754262</c:v>
                </c:pt>
                <c:pt idx="450">
                  <c:v>100.27453909280867</c:v>
                </c:pt>
                <c:pt idx="451">
                  <c:v>100.26207933172576</c:v>
                </c:pt>
                <c:pt idx="452">
                  <c:v>100.27169414191764</c:v>
                </c:pt>
                <c:pt idx="453">
                  <c:v>100.31887887248509</c:v>
                </c:pt>
                <c:pt idx="454">
                  <c:v>100.39142721415053</c:v>
                </c:pt>
                <c:pt idx="455">
                  <c:v>100.47674416116155</c:v>
                </c:pt>
                <c:pt idx="456">
                  <c:v>100.55914300594931</c:v>
                </c:pt>
                <c:pt idx="457">
                  <c:v>100.64261853323994</c:v>
                </c:pt>
                <c:pt idx="458">
                  <c:v>100.72163706752653</c:v>
                </c:pt>
                <c:pt idx="459">
                  <c:v>100.78718307797615</c:v>
                </c:pt>
                <c:pt idx="460">
                  <c:v>100.83894689136289</c:v>
                </c:pt>
                <c:pt idx="461">
                  <c:v>100.86344006809611</c:v>
                </c:pt>
                <c:pt idx="462">
                  <c:v>100.86218102557153</c:v>
                </c:pt>
                <c:pt idx="463">
                  <c:v>100.83445449150965</c:v>
                </c:pt>
                <c:pt idx="464">
                  <c:v>100.78906385258777</c:v>
                </c:pt>
                <c:pt idx="465">
                  <c:v>100.72653064147086</c:v>
                </c:pt>
                <c:pt idx="466">
                  <c:v>100.65625423993724</c:v>
                </c:pt>
                <c:pt idx="467">
                  <c:v>100.59792832128194</c:v>
                </c:pt>
                <c:pt idx="468">
                  <c:v>100.5774863785189</c:v>
                </c:pt>
                <c:pt idx="469">
                  <c:v>100.5772593975712</c:v>
                </c:pt>
                <c:pt idx="470">
                  <c:v>100.5842989441618</c:v>
                </c:pt>
                <c:pt idx="471">
                  <c:v>100.59806938042674</c:v>
                </c:pt>
                <c:pt idx="472">
                  <c:v>100.60455228437081</c:v>
                </c:pt>
                <c:pt idx="473">
                  <c:v>100.60271649409272</c:v>
                </c:pt>
                <c:pt idx="474">
                  <c:v>100.58324908671023</c:v>
                </c:pt>
                <c:pt idx="475">
                  <c:v>100.53959746458001</c:v>
                </c:pt>
                <c:pt idx="476">
                  <c:v>100.46972605249671</c:v>
                </c:pt>
                <c:pt idx="477">
                  <c:v>100.37863741542026</c:v>
                </c:pt>
                <c:pt idx="478">
                  <c:v>100.27289339383273</c:v>
                </c:pt>
                <c:pt idx="479">
                  <c:v>100.13915702843836</c:v>
                </c:pt>
                <c:pt idx="480">
                  <c:v>99.953863150648814</c:v>
                </c:pt>
                <c:pt idx="481">
                  <c:v>99.702440877154416</c:v>
                </c:pt>
                <c:pt idx="482">
                  <c:v>99.400014422320055</c:v>
                </c:pt>
                <c:pt idx="483">
                  <c:v>93.174476038703773</c:v>
                </c:pt>
                <c:pt idx="484">
                  <c:v>92.343809465864581</c:v>
                </c:pt>
                <c:pt idx="485">
                  <c:v>95.122212665089066</c:v>
                </c:pt>
                <c:pt idx="486">
                  <c:v>95.73777935887297</c:v>
                </c:pt>
                <c:pt idx="487">
                  <c:v>96.296360579866544</c:v>
                </c:pt>
                <c:pt idx="488">
                  <c:v>96.798172156436181</c:v>
                </c:pt>
                <c:pt idx="489">
                  <c:v>97.29579783727236</c:v>
                </c:pt>
                <c:pt idx="490">
                  <c:v>97.736902398013541</c:v>
                </c:pt>
                <c:pt idx="491">
                  <c:v>98.101021356936144</c:v>
                </c:pt>
                <c:pt idx="492">
                  <c:v>98.400889113971914</c:v>
                </c:pt>
                <c:pt idx="493">
                  <c:v>98.66746548675691</c:v>
                </c:pt>
                <c:pt idx="494">
                  <c:v>98.910659875280956</c:v>
                </c:pt>
                <c:pt idx="495">
                  <c:v>99.128180594946372</c:v>
                </c:pt>
                <c:pt idx="496">
                  <c:v>99.322987564942622</c:v>
                </c:pt>
                <c:pt idx="497">
                  <c:v>99.499028248085011</c:v>
                </c:pt>
                <c:pt idx="498">
                  <c:v>99.673572685028816</c:v>
                </c:pt>
              </c:numCache>
            </c:numRef>
          </c:val>
          <c:smooth val="0"/>
          <c:extLst>
            <c:ext xmlns:c16="http://schemas.microsoft.com/office/drawing/2014/chart" uri="{C3380CC4-5D6E-409C-BE32-E72D297353CC}">
              <c16:uniqueId val="{00000001-D78F-47A6-B793-8678A039AC60}"/>
            </c:ext>
          </c:extLst>
        </c:ser>
        <c:ser>
          <c:idx val="2"/>
          <c:order val="2"/>
          <c:spPr>
            <a:ln w="6350" cap="rnd">
              <a:solidFill>
                <a:schemeClr val="tx1"/>
              </a:solidFill>
              <a:round/>
            </a:ln>
            <a:effectLst/>
          </c:spPr>
          <c:marker>
            <c:symbol val="none"/>
          </c:marker>
          <c:cat>
            <c:multiLvlStrRef>
              <c:f>julio_2021!$A$7:$B$507</c:f>
              <c:multiLvlStrCache>
                <c:ptCount val="50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julio_2021!$J$7:$J$507</c:f>
              <c:numCache>
                <c:formatCode>General</c:formatCode>
                <c:ptCount val="50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numCache>
            </c:numRef>
          </c:val>
          <c:smooth val="0"/>
          <c:extLst>
            <c:ext xmlns:c16="http://schemas.microsoft.com/office/drawing/2014/chart" uri="{C3380CC4-5D6E-409C-BE32-E72D297353CC}">
              <c16:uniqueId val="{00000002-D78F-47A6-B793-8678A039AC60}"/>
            </c:ext>
          </c:extLst>
        </c:ser>
        <c:dLbls>
          <c:showLegendKey val="0"/>
          <c:showVal val="0"/>
          <c:showCatName val="0"/>
          <c:showSerName val="0"/>
          <c:showPercent val="0"/>
          <c:showBubbleSize val="0"/>
        </c:dLbls>
        <c:marker val="1"/>
        <c:smooth val="0"/>
        <c:axId val="867048832"/>
        <c:axId val="1"/>
      </c:lineChart>
      <c:catAx>
        <c:axId val="86704883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867048832"/>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Datos!$D$3:$D$57</c:f>
              <c:numCache>
                <c:formatCode>0.00</c:formatCode>
                <c:ptCount val="55"/>
                <c:pt idx="0">
                  <c:v>100.53333831076037</c:v>
                </c:pt>
                <c:pt idx="1">
                  <c:v>100.51732007701241</c:v>
                </c:pt>
                <c:pt idx="2">
                  <c:v>100.48418872829939</c:v>
                </c:pt>
                <c:pt idx="3">
                  <c:v>100.43796889759903</c:v>
                </c:pt>
                <c:pt idx="4">
                  <c:v>100.38726476946155</c:v>
                </c:pt>
                <c:pt idx="5">
                  <c:v>100.34726424602039</c:v>
                </c:pt>
                <c:pt idx="6">
                  <c:v>100.31479183806523</c:v>
                </c:pt>
                <c:pt idx="7">
                  <c:v>100.3114082911828</c:v>
                </c:pt>
                <c:pt idx="8">
                  <c:v>100.34470062649177</c:v>
                </c:pt>
                <c:pt idx="9">
                  <c:v>100.43594826295966</c:v>
                </c:pt>
                <c:pt idx="10">
                  <c:v>100.56160537537438</c:v>
                </c:pt>
                <c:pt idx="11">
                  <c:v>100.69206370151322</c:v>
                </c:pt>
                <c:pt idx="12">
                  <c:v>100.80101368574837</c:v>
                </c:pt>
                <c:pt idx="13">
                  <c:v>100.89951271849972</c:v>
                </c:pt>
                <c:pt idx="14">
                  <c:v>100.98333584662386</c:v>
                </c:pt>
                <c:pt idx="15">
                  <c:v>101.04153113367211</c:v>
                </c:pt>
                <c:pt idx="16">
                  <c:v>101.07730428567315</c:v>
                </c:pt>
                <c:pt idx="17">
                  <c:v>101.08721376981325</c:v>
                </c:pt>
                <c:pt idx="18">
                  <c:v>101.06918065002003</c:v>
                </c:pt>
                <c:pt idx="19">
                  <c:v>101.01994618815472</c:v>
                </c:pt>
                <c:pt idx="20">
                  <c:v>100.94634621009027</c:v>
                </c:pt>
                <c:pt idx="21">
                  <c:v>100.86663672117736</c:v>
                </c:pt>
                <c:pt idx="22">
                  <c:v>100.79662605218725</c:v>
                </c:pt>
                <c:pt idx="23">
                  <c:v>100.74448141058595</c:v>
                </c:pt>
                <c:pt idx="24">
                  <c:v>100.71452073135494</c:v>
                </c:pt>
                <c:pt idx="25">
                  <c:v>100.69217647559213</c:v>
                </c:pt>
                <c:pt idx="26">
                  <c:v>100.67309206666144</c:v>
                </c:pt>
                <c:pt idx="27">
                  <c:v>100.66640704503914</c:v>
                </c:pt>
                <c:pt idx="28">
                  <c:v>100.66194981329313</c:v>
                </c:pt>
                <c:pt idx="29">
                  <c:v>100.65214919541043</c:v>
                </c:pt>
                <c:pt idx="30">
                  <c:v>100.62097334037513</c:v>
                </c:pt>
                <c:pt idx="31">
                  <c:v>100.55526061836804</c:v>
                </c:pt>
                <c:pt idx="32">
                  <c:v>100.45521820359055</c:v>
                </c:pt>
                <c:pt idx="33">
                  <c:v>100.33037170200639</c:v>
                </c:pt>
                <c:pt idx="34">
                  <c:v>100.1895286541537</c:v>
                </c:pt>
                <c:pt idx="35">
                  <c:v>100.0361573328226</c:v>
                </c:pt>
                <c:pt idx="36">
                  <c:v>99.858107653890883</c:v>
                </c:pt>
                <c:pt idx="37">
                  <c:v>99.648038899076781</c:v>
                </c:pt>
                <c:pt idx="38">
                  <c:v>99.44002342419185</c:v>
                </c:pt>
                <c:pt idx="39">
                  <c:v>88.742410611619817</c:v>
                </c:pt>
                <c:pt idx="40">
                  <c:v>87.410349386590184</c:v>
                </c:pt>
                <c:pt idx="41">
                  <c:v>92.164259764474508</c:v>
                </c:pt>
                <c:pt idx="42">
                  <c:v>93.863709568959763</c:v>
                </c:pt>
                <c:pt idx="43">
                  <c:v>94.756076684620439</c:v>
                </c:pt>
                <c:pt idx="44">
                  <c:v>95.702890136758811</c:v>
                </c:pt>
                <c:pt idx="45">
                  <c:v>96.565083258496657</c:v>
                </c:pt>
                <c:pt idx="46">
                  <c:v>97.267307975634708</c:v>
                </c:pt>
                <c:pt idx="47">
                  <c:v>97.802953889653338</c:v>
                </c:pt>
                <c:pt idx="48">
                  <c:v>98.207580710478283</c:v>
                </c:pt>
                <c:pt idx="49">
                  <c:v>98.526877860958962</c:v>
                </c:pt>
                <c:pt idx="50">
                  <c:v>98.798199336212534</c:v>
                </c:pt>
                <c:pt idx="51">
                  <c:v>99.001810928484758</c:v>
                </c:pt>
                <c:pt idx="52">
                  <c:v>99.139508903662659</c:v>
                </c:pt>
                <c:pt idx="53">
                  <c:v>99.22712959717397</c:v>
                </c:pt>
                <c:pt idx="54">
                  <c:v>99.303125618345206</c:v>
                </c:pt>
              </c:numCache>
            </c:numRef>
          </c:val>
          <c:smooth val="0"/>
          <c:extLst>
            <c:ext xmlns:c16="http://schemas.microsoft.com/office/drawing/2014/chart" uri="{C3380CC4-5D6E-409C-BE32-E72D297353CC}">
              <c16:uniqueId val="{00000000-D48A-49E6-A9E9-2248EB5B5FB4}"/>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D48A-49E6-A9E9-2248EB5B5FB4}"/>
            </c:ext>
          </c:extLst>
        </c:ser>
        <c:dLbls>
          <c:showLegendKey val="0"/>
          <c:showVal val="0"/>
          <c:showCatName val="0"/>
          <c:showSerName val="0"/>
          <c:showPercent val="0"/>
          <c:showBubbleSize val="0"/>
        </c:dLbls>
        <c:smooth val="0"/>
        <c:axId val="887684736"/>
        <c:axId val="1"/>
      </c:lineChart>
      <c:catAx>
        <c:axId val="88768473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8768473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Datos!$E$3:$E$57</c:f>
              <c:numCache>
                <c:formatCode>0.00</c:formatCode>
                <c:ptCount val="55"/>
                <c:pt idx="0">
                  <c:v>100.39126868121329</c:v>
                </c:pt>
                <c:pt idx="1">
                  <c:v>100.36808327568609</c:v>
                </c:pt>
                <c:pt idx="2">
                  <c:v>100.32423670459764</c:v>
                </c:pt>
                <c:pt idx="3">
                  <c:v>100.2527934029834</c:v>
                </c:pt>
                <c:pt idx="4">
                  <c:v>100.17243576317479</c:v>
                </c:pt>
                <c:pt idx="5">
                  <c:v>100.09849927545564</c:v>
                </c:pt>
                <c:pt idx="6">
                  <c:v>100.03902163968554</c:v>
                </c:pt>
                <c:pt idx="7">
                  <c:v>100.01675552186823</c:v>
                </c:pt>
                <c:pt idx="8">
                  <c:v>100.04578315985941</c:v>
                </c:pt>
                <c:pt idx="9">
                  <c:v>100.14956187026102</c:v>
                </c:pt>
                <c:pt idx="10">
                  <c:v>100.2930588707345</c:v>
                </c:pt>
                <c:pt idx="11">
                  <c:v>100.44642220623597</c:v>
                </c:pt>
                <c:pt idx="12">
                  <c:v>100.58806757591334</c:v>
                </c:pt>
                <c:pt idx="13">
                  <c:v>100.71670477219263</c:v>
                </c:pt>
                <c:pt idx="14">
                  <c:v>100.82635308974454</c:v>
                </c:pt>
                <c:pt idx="15">
                  <c:v>100.90730407509886</c:v>
                </c:pt>
                <c:pt idx="16">
                  <c:v>100.95432904743912</c:v>
                </c:pt>
                <c:pt idx="17">
                  <c:v>100.94240745983316</c:v>
                </c:pt>
                <c:pt idx="18">
                  <c:v>100.86893251422958</c:v>
                </c:pt>
                <c:pt idx="19">
                  <c:v>100.74650375108826</c:v>
                </c:pt>
                <c:pt idx="20">
                  <c:v>100.60363986605674</c:v>
                </c:pt>
                <c:pt idx="21">
                  <c:v>100.45614771862574</c:v>
                </c:pt>
                <c:pt idx="22">
                  <c:v>100.33597100456646</c:v>
                </c:pt>
                <c:pt idx="23">
                  <c:v>100.2708036490026</c:v>
                </c:pt>
                <c:pt idx="24">
                  <c:v>100.27002956871662</c:v>
                </c:pt>
                <c:pt idx="25">
                  <c:v>100.29297228832091</c:v>
                </c:pt>
                <c:pt idx="26">
                  <c:v>100.30449329768237</c:v>
                </c:pt>
                <c:pt idx="27">
                  <c:v>100.31311061052928</c:v>
                </c:pt>
                <c:pt idx="28">
                  <c:v>100.30465893753529</c:v>
                </c:pt>
                <c:pt idx="29">
                  <c:v>100.28155308460022</c:v>
                </c:pt>
                <c:pt idx="30">
                  <c:v>100.21937116258752</c:v>
                </c:pt>
                <c:pt idx="31">
                  <c:v>100.11376368942358</c:v>
                </c:pt>
                <c:pt idx="32">
                  <c:v>99.97360858823464</c:v>
                </c:pt>
                <c:pt idx="33">
                  <c:v>99.829932109863719</c:v>
                </c:pt>
                <c:pt idx="34">
                  <c:v>99.728839662188136</c:v>
                </c:pt>
                <c:pt idx="35">
                  <c:v>99.658573191324862</c:v>
                </c:pt>
                <c:pt idx="36">
                  <c:v>99.603041516926112</c:v>
                </c:pt>
                <c:pt idx="37">
                  <c:v>99.543240641241965</c:v>
                </c:pt>
                <c:pt idx="38">
                  <c:v>99.496636589068828</c:v>
                </c:pt>
                <c:pt idx="39">
                  <c:v>85.382872008144062</c:v>
                </c:pt>
                <c:pt idx="40">
                  <c:v>85.313244497989558</c:v>
                </c:pt>
                <c:pt idx="41">
                  <c:v>92.390243764162975</c:v>
                </c:pt>
                <c:pt idx="42">
                  <c:v>93.646110872154509</c:v>
                </c:pt>
                <c:pt idx="43">
                  <c:v>94.866425246218981</c:v>
                </c:pt>
                <c:pt idx="44">
                  <c:v>96.057254185499303</c:v>
                </c:pt>
                <c:pt idx="45">
                  <c:v>97.08201261153846</c:v>
                </c:pt>
                <c:pt idx="46">
                  <c:v>97.881505469388898</c:v>
                </c:pt>
                <c:pt idx="47">
                  <c:v>98.457103306015483</c:v>
                </c:pt>
                <c:pt idx="48">
                  <c:v>98.849932374972241</c:v>
                </c:pt>
                <c:pt idx="49">
                  <c:v>99.106510137027783</c:v>
                </c:pt>
                <c:pt idx="50">
                  <c:v>99.264574043051013</c:v>
                </c:pt>
                <c:pt idx="51">
                  <c:v>99.352477445939087</c:v>
                </c:pt>
                <c:pt idx="52">
                  <c:v>99.39398323312713</c:v>
                </c:pt>
                <c:pt idx="53">
                  <c:v>99.416751676908063</c:v>
                </c:pt>
                <c:pt idx="54">
                  <c:v>99.446294478641704</c:v>
                </c:pt>
              </c:numCache>
            </c:numRef>
          </c:val>
          <c:smooth val="0"/>
          <c:extLst>
            <c:ext xmlns:c16="http://schemas.microsoft.com/office/drawing/2014/chart" uri="{C3380CC4-5D6E-409C-BE32-E72D297353CC}">
              <c16:uniqueId val="{00000000-35BD-401D-93D4-F6A787C9DA6A}"/>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35BD-401D-93D4-F6A787C9DA6A}"/>
            </c:ext>
          </c:extLst>
        </c:ser>
        <c:dLbls>
          <c:showLegendKey val="0"/>
          <c:showVal val="0"/>
          <c:showCatName val="0"/>
          <c:showSerName val="0"/>
          <c:showPercent val="0"/>
          <c:showBubbleSize val="0"/>
        </c:dLbls>
        <c:smooth val="0"/>
        <c:axId val="887687360"/>
        <c:axId val="1"/>
      </c:lineChart>
      <c:catAx>
        <c:axId val="88768736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8768736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Datos!$F$3:$F$57</c:f>
              <c:numCache>
                <c:formatCode>0.00</c:formatCode>
                <c:ptCount val="55"/>
                <c:pt idx="0">
                  <c:v>100.68398413504339</c:v>
                </c:pt>
                <c:pt idx="1">
                  <c:v>100.5578937542746</c:v>
                </c:pt>
                <c:pt idx="2">
                  <c:v>100.43463097701893</c:v>
                </c:pt>
                <c:pt idx="3">
                  <c:v>100.32582110607922</c:v>
                </c:pt>
                <c:pt idx="4">
                  <c:v>100.23097555495379</c:v>
                </c:pt>
                <c:pt idx="5">
                  <c:v>100.15030114342532</c:v>
                </c:pt>
                <c:pt idx="6">
                  <c:v>100.08280331226737</c:v>
                </c:pt>
                <c:pt idx="7">
                  <c:v>100.02812362810342</c:v>
                </c:pt>
                <c:pt idx="8">
                  <c:v>99.992684429885088</c:v>
                </c:pt>
                <c:pt idx="9">
                  <c:v>99.982614523176082</c:v>
                </c:pt>
                <c:pt idx="10">
                  <c:v>99.990233560840835</c:v>
                </c:pt>
                <c:pt idx="11">
                  <c:v>100.01756962094674</c:v>
                </c:pt>
                <c:pt idx="12">
                  <c:v>100.05556944238755</c:v>
                </c:pt>
                <c:pt idx="13">
                  <c:v>100.10239459627556</c:v>
                </c:pt>
                <c:pt idx="14">
                  <c:v>100.15110424193144</c:v>
                </c:pt>
                <c:pt idx="15">
                  <c:v>100.19023986134303</c:v>
                </c:pt>
                <c:pt idx="16">
                  <c:v>100.2208209201635</c:v>
                </c:pt>
                <c:pt idx="17">
                  <c:v>100.24085452427816</c:v>
                </c:pt>
                <c:pt idx="18">
                  <c:v>100.24446089371719</c:v>
                </c:pt>
                <c:pt idx="19">
                  <c:v>100.232634760715</c:v>
                </c:pt>
                <c:pt idx="20">
                  <c:v>100.21518107343216</c:v>
                </c:pt>
                <c:pt idx="21">
                  <c:v>100.19728349366522</c:v>
                </c:pt>
                <c:pt idx="22">
                  <c:v>100.18499847566933</c:v>
                </c:pt>
                <c:pt idx="23">
                  <c:v>100.19179779509226</c:v>
                </c:pt>
                <c:pt idx="24">
                  <c:v>100.23666564429556</c:v>
                </c:pt>
                <c:pt idx="25">
                  <c:v>100.29943931194293</c:v>
                </c:pt>
                <c:pt idx="26">
                  <c:v>100.36054238797102</c:v>
                </c:pt>
                <c:pt idx="27">
                  <c:v>100.41866279650955</c:v>
                </c:pt>
                <c:pt idx="28">
                  <c:v>100.46878388978851</c:v>
                </c:pt>
                <c:pt idx="29">
                  <c:v>100.50257839366294</c:v>
                </c:pt>
                <c:pt idx="30">
                  <c:v>100.51359238382007</c:v>
                </c:pt>
                <c:pt idx="31">
                  <c:v>100.49862680041328</c:v>
                </c:pt>
                <c:pt idx="32">
                  <c:v>100.45987711844568</c:v>
                </c:pt>
                <c:pt idx="33">
                  <c:v>100.40238459352256</c:v>
                </c:pt>
                <c:pt idx="34">
                  <c:v>100.33379041530409</c:v>
                </c:pt>
                <c:pt idx="35">
                  <c:v>100.24740120798135</c:v>
                </c:pt>
                <c:pt idx="36">
                  <c:v>100.14699317619534</c:v>
                </c:pt>
                <c:pt idx="37">
                  <c:v>100.03668273987583</c:v>
                </c:pt>
                <c:pt idx="38">
                  <c:v>99.938359990054337</c:v>
                </c:pt>
                <c:pt idx="39">
                  <c:v>92.95465464813401</c:v>
                </c:pt>
                <c:pt idx="40">
                  <c:v>93.250565145991487</c:v>
                </c:pt>
                <c:pt idx="41">
                  <c:v>95.543512803930525</c:v>
                </c:pt>
                <c:pt idx="42">
                  <c:v>96.463252244784769</c:v>
                </c:pt>
                <c:pt idx="43">
                  <c:v>96.952049873614442</c:v>
                </c:pt>
                <c:pt idx="44">
                  <c:v>97.47081047228275</c:v>
                </c:pt>
                <c:pt idx="45">
                  <c:v>97.941912272058033</c:v>
                </c:pt>
                <c:pt idx="46">
                  <c:v>98.340965210279052</c:v>
                </c:pt>
                <c:pt idx="47">
                  <c:v>98.65642278880955</c:v>
                </c:pt>
                <c:pt idx="48">
                  <c:v>98.928338163735134</c:v>
                </c:pt>
                <c:pt idx="49">
                  <c:v>99.183438776305124</c:v>
                </c:pt>
                <c:pt idx="50">
                  <c:v>99.405666421044614</c:v>
                </c:pt>
                <c:pt idx="51">
                  <c:v>99.565532336502059</c:v>
                </c:pt>
                <c:pt idx="52">
                  <c:v>99.665638616387497</c:v>
                </c:pt>
                <c:pt idx="53">
                  <c:v>99.720520282772611</c:v>
                </c:pt>
                <c:pt idx="54">
                  <c:v>99.75648942210907</c:v>
                </c:pt>
              </c:numCache>
            </c:numRef>
          </c:val>
          <c:smooth val="0"/>
          <c:extLst>
            <c:ext xmlns:c16="http://schemas.microsoft.com/office/drawing/2014/chart" uri="{C3380CC4-5D6E-409C-BE32-E72D297353CC}">
              <c16:uniqueId val="{00000000-A9DC-47A3-876A-854EE1267FE9}"/>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A9DC-47A3-876A-854EE1267FE9}"/>
            </c:ext>
          </c:extLst>
        </c:ser>
        <c:dLbls>
          <c:showLegendKey val="0"/>
          <c:showVal val="0"/>
          <c:showCatName val="0"/>
          <c:showSerName val="0"/>
          <c:showPercent val="0"/>
          <c:showBubbleSize val="0"/>
        </c:dLbls>
        <c:smooth val="0"/>
        <c:axId val="887679488"/>
        <c:axId val="1"/>
      </c:lineChart>
      <c:catAx>
        <c:axId val="8876794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8767948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Datos!$G$3:$G$57</c:f>
              <c:numCache>
                <c:formatCode>0.00</c:formatCode>
                <c:ptCount val="55"/>
                <c:pt idx="0">
                  <c:v>100.19074139393963</c:v>
                </c:pt>
                <c:pt idx="1">
                  <c:v>100.22690546368088</c:v>
                </c:pt>
                <c:pt idx="2">
                  <c:v>100.27020168595001</c:v>
                </c:pt>
                <c:pt idx="3">
                  <c:v>100.31858177287408</c:v>
                </c:pt>
                <c:pt idx="4">
                  <c:v>100.36992406661271</c:v>
                </c:pt>
                <c:pt idx="5">
                  <c:v>100.42342228615217</c:v>
                </c:pt>
                <c:pt idx="6">
                  <c:v>100.47420413570269</c:v>
                </c:pt>
                <c:pt idx="7">
                  <c:v>100.51929014502019</c:v>
                </c:pt>
                <c:pt idx="8">
                  <c:v>100.55889916812292</c:v>
                </c:pt>
                <c:pt idx="9">
                  <c:v>100.5957409719598</c:v>
                </c:pt>
                <c:pt idx="10">
                  <c:v>100.63384361000129</c:v>
                </c:pt>
                <c:pt idx="11">
                  <c:v>100.67678826045506</c:v>
                </c:pt>
                <c:pt idx="12">
                  <c:v>100.72602253667694</c:v>
                </c:pt>
                <c:pt idx="13">
                  <c:v>100.78165512989189</c:v>
                </c:pt>
                <c:pt idx="14">
                  <c:v>100.84056275251392</c:v>
                </c:pt>
                <c:pt idx="15">
                  <c:v>100.89886113328835</c:v>
                </c:pt>
                <c:pt idx="16">
                  <c:v>100.95351144355445</c:v>
                </c:pt>
                <c:pt idx="17">
                  <c:v>101.00250476190557</c:v>
                </c:pt>
                <c:pt idx="18">
                  <c:v>101.04583088313538</c:v>
                </c:pt>
                <c:pt idx="19">
                  <c:v>101.08143925887889</c:v>
                </c:pt>
                <c:pt idx="20">
                  <c:v>101.10632648849416</c:v>
                </c:pt>
                <c:pt idx="21">
                  <c:v>101.1196592564899</c:v>
                </c:pt>
                <c:pt idx="22">
                  <c:v>101.12403732018211</c:v>
                </c:pt>
                <c:pt idx="23">
                  <c:v>101.12473656214034</c:v>
                </c:pt>
                <c:pt idx="24">
                  <c:v>101.12825873158405</c:v>
                </c:pt>
                <c:pt idx="25">
                  <c:v>101.13846344663865</c:v>
                </c:pt>
                <c:pt idx="26">
                  <c:v>101.15664715722235</c:v>
                </c:pt>
                <c:pt idx="27">
                  <c:v>101.1817479347921</c:v>
                </c:pt>
                <c:pt idx="28">
                  <c:v>101.20990741257717</c:v>
                </c:pt>
                <c:pt idx="29">
                  <c:v>101.23703012094388</c:v>
                </c:pt>
                <c:pt idx="30">
                  <c:v>101.25773881578769</c:v>
                </c:pt>
                <c:pt idx="31">
                  <c:v>101.26740256872378</c:v>
                </c:pt>
                <c:pt idx="32">
                  <c:v>101.26027494030461</c:v>
                </c:pt>
                <c:pt idx="33">
                  <c:v>101.22575588559631</c:v>
                </c:pt>
                <c:pt idx="34">
                  <c:v>101.14898033198418</c:v>
                </c:pt>
                <c:pt idx="35">
                  <c:v>101.01065545981706</c:v>
                </c:pt>
                <c:pt idx="36">
                  <c:v>100.78882698495524</c:v>
                </c:pt>
                <c:pt idx="37">
                  <c:v>100.46541677073505</c:v>
                </c:pt>
                <c:pt idx="38">
                  <c:v>100.04163960150733</c:v>
                </c:pt>
                <c:pt idx="39">
                  <c:v>99.562001022727017</c:v>
                </c:pt>
                <c:pt idx="40">
                  <c:v>99.093817667011592</c:v>
                </c:pt>
                <c:pt idx="41">
                  <c:v>98.700822947828016</c:v>
                </c:pt>
                <c:pt idx="42">
                  <c:v>98.412770511045522</c:v>
                </c:pt>
                <c:pt idx="43">
                  <c:v>98.225567458273048</c:v>
                </c:pt>
                <c:pt idx="44">
                  <c:v>98.12210429883983</c:v>
                </c:pt>
                <c:pt idx="45">
                  <c:v>98.084098463507814</c:v>
                </c:pt>
                <c:pt idx="46">
                  <c:v>98.092475997770393</c:v>
                </c:pt>
                <c:pt idx="47">
                  <c:v>98.132340961478491</c:v>
                </c:pt>
                <c:pt idx="48">
                  <c:v>98.197370049079993</c:v>
                </c:pt>
                <c:pt idx="49">
                  <c:v>98.294469018353396</c:v>
                </c:pt>
                <c:pt idx="50">
                  <c:v>98.436505621103137</c:v>
                </c:pt>
                <c:pt idx="51">
                  <c:v>98.637671353588118</c:v>
                </c:pt>
                <c:pt idx="52">
                  <c:v>98.912895749864362</c:v>
                </c:pt>
                <c:pt idx="53">
                  <c:v>99.271020620069933</c:v>
                </c:pt>
                <c:pt idx="54">
                  <c:v>99.708730190042601</c:v>
                </c:pt>
              </c:numCache>
            </c:numRef>
          </c:val>
          <c:smooth val="0"/>
          <c:extLst>
            <c:ext xmlns:c16="http://schemas.microsoft.com/office/drawing/2014/chart" uri="{C3380CC4-5D6E-409C-BE32-E72D297353CC}">
              <c16:uniqueId val="{00000000-2792-4E40-B021-4B567E74BF73}"/>
            </c:ext>
          </c:extLst>
        </c:ser>
        <c:ser>
          <c:idx val="1"/>
          <c:order val="1"/>
          <c:spPr>
            <a:ln w="6350">
              <a:solidFill>
                <a:schemeClr val="tx1"/>
              </a:solidFill>
            </a:ln>
          </c:spPr>
          <c:marker>
            <c:symbol val="none"/>
          </c:marker>
          <c:cat>
            <c:multiLvlStrRef>
              <c:f>Datos!$A$3:$B$57</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Datos!$Q$3:$Q$57</c:f>
              <c:numCache>
                <c:formatCode>0</c:formatCode>
                <c:ptCount val="5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numCache>
            </c:numRef>
          </c:val>
          <c:smooth val="0"/>
          <c:extLst>
            <c:ext xmlns:c16="http://schemas.microsoft.com/office/drawing/2014/chart" uri="{C3380CC4-5D6E-409C-BE32-E72D297353CC}">
              <c16:uniqueId val="{00000001-2792-4E40-B021-4B567E74BF73}"/>
            </c:ext>
          </c:extLst>
        </c:ser>
        <c:dLbls>
          <c:showLegendKey val="0"/>
          <c:showVal val="0"/>
          <c:showCatName val="0"/>
          <c:showSerName val="0"/>
          <c:showPercent val="0"/>
          <c:showBubbleSize val="0"/>
        </c:dLbls>
        <c:smooth val="0"/>
        <c:axId val="887687688"/>
        <c:axId val="1"/>
      </c:lineChart>
      <c:catAx>
        <c:axId val="8876876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88768768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0.53402</cdr:x>
      <cdr:y>0.40979</cdr:y>
    </cdr:from>
    <cdr:to>
      <cdr:x>0.63474</cdr:x>
      <cdr:y>0.46083</cdr:y>
    </cdr:to>
    <cdr:sp macro="" textlink="">
      <cdr:nvSpPr>
        <cdr:cNvPr id="32" name="CuadroTexto 7"/>
        <cdr:cNvSpPr txBox="1"/>
      </cdr:nvSpPr>
      <cdr:spPr>
        <a:xfrm xmlns:a="http://schemas.openxmlformats.org/drawingml/2006/main">
          <a:off x="3168892"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0.46559</cdr:x>
      <cdr:y>0.17019</cdr:y>
    </cdr:from>
    <cdr:to>
      <cdr:x>0.57218</cdr:x>
      <cdr:y>0.21723</cdr:y>
    </cdr:to>
    <cdr:sp macro="" textlink="">
      <cdr:nvSpPr>
        <cdr:cNvPr id="33" name="CuadroTexto 8"/>
        <cdr:cNvSpPr txBox="1"/>
      </cdr:nvSpPr>
      <cdr:spPr>
        <a:xfrm xmlns:a="http://schemas.openxmlformats.org/drawingml/2006/main">
          <a:off x="2762823"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0.64039</cdr:x>
      <cdr:y>0.18142</cdr:y>
    </cdr:from>
    <cdr:to>
      <cdr:x>0.74295</cdr:x>
      <cdr:y>0.22813</cdr:y>
    </cdr:to>
    <cdr:sp macro="" textlink="">
      <cdr:nvSpPr>
        <cdr:cNvPr id="34" name="CuadroTexto 9"/>
        <cdr:cNvSpPr txBox="1"/>
      </cdr:nvSpPr>
      <cdr:spPr>
        <a:xfrm xmlns:a="http://schemas.openxmlformats.org/drawingml/2006/main">
          <a:off x="3800151"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0.6639</cdr:x>
      <cdr:y>0.46771</cdr:y>
    </cdr:from>
    <cdr:to>
      <cdr:x>0.76078</cdr:x>
      <cdr:y>0.52321</cdr:y>
    </cdr:to>
    <cdr:sp macro="" textlink="">
      <cdr:nvSpPr>
        <cdr:cNvPr id="35" name="CuadroTexto 10"/>
        <cdr:cNvSpPr txBox="1"/>
      </cdr:nvSpPr>
      <cdr:spPr>
        <a:xfrm xmlns:a="http://schemas.openxmlformats.org/drawingml/2006/main">
          <a:off x="3939661"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0.61397</cdr:x>
      <cdr:y>0.23043</cdr:y>
    </cdr:from>
    <cdr:to>
      <cdr:x>0.71195</cdr:x>
      <cdr:y>0.32165</cdr:y>
    </cdr:to>
    <cdr:sp macro="" textlink="">
      <cdr:nvSpPr>
        <cdr:cNvPr id="24" name="CuadroTexto 23"/>
        <cdr:cNvSpPr txBox="1"/>
      </cdr:nvSpPr>
      <cdr:spPr>
        <a:xfrm xmlns:a="http://schemas.openxmlformats.org/drawingml/2006/main">
          <a:off x="3643372" y="967439"/>
          <a:ext cx="581421" cy="3829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0.32877</cdr:x>
      <cdr:y>0.19171</cdr:y>
    </cdr:from>
    <cdr:to>
      <cdr:x>0.43803</cdr:x>
      <cdr:y>0.23438</cdr:y>
    </cdr:to>
    <cdr:sp macro="" textlink="">
      <cdr:nvSpPr>
        <cdr:cNvPr id="30" name="CuadroTexto 5"/>
        <cdr:cNvSpPr txBox="1"/>
      </cdr:nvSpPr>
      <cdr:spPr>
        <a:xfrm xmlns:a="http://schemas.openxmlformats.org/drawingml/2006/main">
          <a:off x="1952112" y="795298"/>
          <a:ext cx="648744" cy="1770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0.53402</cdr:x>
      <cdr:y>0.40979</cdr:y>
    </cdr:from>
    <cdr:to>
      <cdr:x>0.63474</cdr:x>
      <cdr:y>0.46083</cdr:y>
    </cdr:to>
    <cdr:sp macro="" textlink="">
      <cdr:nvSpPr>
        <cdr:cNvPr id="32" name="CuadroTexto 7"/>
        <cdr:cNvSpPr txBox="1"/>
      </cdr:nvSpPr>
      <cdr:spPr>
        <a:xfrm xmlns:a="http://schemas.openxmlformats.org/drawingml/2006/main">
          <a:off x="3168892"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0.46559</cdr:x>
      <cdr:y>0.17019</cdr:y>
    </cdr:from>
    <cdr:to>
      <cdr:x>0.57218</cdr:x>
      <cdr:y>0.21723</cdr:y>
    </cdr:to>
    <cdr:sp macro="" textlink="">
      <cdr:nvSpPr>
        <cdr:cNvPr id="33" name="CuadroTexto 8"/>
        <cdr:cNvSpPr txBox="1"/>
      </cdr:nvSpPr>
      <cdr:spPr>
        <a:xfrm xmlns:a="http://schemas.openxmlformats.org/drawingml/2006/main">
          <a:off x="2762823"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0.64039</cdr:x>
      <cdr:y>0.18142</cdr:y>
    </cdr:from>
    <cdr:to>
      <cdr:x>0.74295</cdr:x>
      <cdr:y>0.22813</cdr:y>
    </cdr:to>
    <cdr:sp macro="" textlink="">
      <cdr:nvSpPr>
        <cdr:cNvPr id="34" name="CuadroTexto 9"/>
        <cdr:cNvSpPr txBox="1"/>
      </cdr:nvSpPr>
      <cdr:spPr>
        <a:xfrm xmlns:a="http://schemas.openxmlformats.org/drawingml/2006/main">
          <a:off x="3800151"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0.6639</cdr:x>
      <cdr:y>0.46771</cdr:y>
    </cdr:from>
    <cdr:to>
      <cdr:x>0.76078</cdr:x>
      <cdr:y>0.52321</cdr:y>
    </cdr:to>
    <cdr:sp macro="" textlink="">
      <cdr:nvSpPr>
        <cdr:cNvPr id="35" name="CuadroTexto 10"/>
        <cdr:cNvSpPr txBox="1"/>
      </cdr:nvSpPr>
      <cdr:spPr>
        <a:xfrm xmlns:a="http://schemas.openxmlformats.org/drawingml/2006/main">
          <a:off x="3939661"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0.45264</cdr:x>
      <cdr:y>0.25322</cdr:y>
    </cdr:from>
    <cdr:to>
      <cdr:x>0.55062</cdr:x>
      <cdr:y>0.34497</cdr:y>
    </cdr:to>
    <cdr:sp macro="" textlink="">
      <cdr:nvSpPr>
        <cdr:cNvPr id="20" name="CuadroTexto 19"/>
        <cdr:cNvSpPr txBox="1"/>
      </cdr:nvSpPr>
      <cdr:spPr>
        <a:xfrm xmlns:a="http://schemas.openxmlformats.org/drawingml/2006/main">
          <a:off x="2687606" y="1050520"/>
          <a:ext cx="581768" cy="3806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0.54464</cdr:x>
      <cdr:y>0.39941</cdr:y>
    </cdr:from>
    <cdr:to>
      <cdr:x>0.64446</cdr:x>
      <cdr:y>0.44712</cdr:y>
    </cdr:to>
    <cdr:sp macro="" textlink="">
      <cdr:nvSpPr>
        <cdr:cNvPr id="22" name="CuadroTexto 21"/>
        <cdr:cNvSpPr txBox="1"/>
      </cdr:nvSpPr>
      <cdr:spPr>
        <a:xfrm xmlns:a="http://schemas.openxmlformats.org/drawingml/2006/main">
          <a:off x="3233886" y="1657010"/>
          <a:ext cx="592694" cy="1979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0.61397</cdr:x>
      <cdr:y>0.23043</cdr:y>
    </cdr:from>
    <cdr:to>
      <cdr:x>0.71195</cdr:x>
      <cdr:y>0.32165</cdr:y>
    </cdr:to>
    <cdr:sp macro="" textlink="">
      <cdr:nvSpPr>
        <cdr:cNvPr id="24" name="CuadroTexto 23"/>
        <cdr:cNvSpPr txBox="1"/>
      </cdr:nvSpPr>
      <cdr:spPr>
        <a:xfrm xmlns:a="http://schemas.openxmlformats.org/drawingml/2006/main">
          <a:off x="3643372" y="967439"/>
          <a:ext cx="581421" cy="3829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0.16464</cdr:x>
      <cdr:y>0.1951</cdr:y>
    </cdr:from>
    <cdr:to>
      <cdr:x>0.26446</cdr:x>
      <cdr:y>0.23419</cdr:y>
    </cdr:to>
    <cdr:sp macro="" textlink="">
      <cdr:nvSpPr>
        <cdr:cNvPr id="29" name="CuadroTexto 2"/>
        <cdr:cNvSpPr txBox="1"/>
      </cdr:nvSpPr>
      <cdr:spPr>
        <a:xfrm xmlns:a="http://schemas.openxmlformats.org/drawingml/2006/main">
          <a:off x="97696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9" y="6375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0.4011</cdr:x>
      <cdr:y>0.21086</cdr:y>
    </cdr:from>
    <cdr:to>
      <cdr:x>0.50092</cdr:x>
      <cdr:y>0.24995</cdr:y>
    </cdr:to>
    <cdr:sp macro="" textlink="">
      <cdr:nvSpPr>
        <cdr:cNvPr id="36" name="CuadroTexto 9"/>
        <cdr:cNvSpPr txBox="1"/>
      </cdr:nvSpPr>
      <cdr:spPr>
        <a:xfrm xmlns:a="http://schemas.openxmlformats.org/drawingml/2006/main">
          <a:off x="2380156"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0.44712</cdr:x>
      <cdr:y>0.14086</cdr:y>
    </cdr:from>
    <cdr:to>
      <cdr:x>0.5451</cdr:x>
      <cdr:y>0.21451</cdr:y>
    </cdr:to>
    <cdr:sp macro="" textlink="">
      <cdr:nvSpPr>
        <cdr:cNvPr id="38" name="CuadroTexto 11"/>
        <cdr:cNvSpPr txBox="1"/>
      </cdr:nvSpPr>
      <cdr:spPr>
        <a:xfrm xmlns:a="http://schemas.openxmlformats.org/drawingml/2006/main">
          <a:off x="2653265"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0.45181</cdr:y>
    </cdr:from>
    <cdr:to>
      <cdr:x>0.61369</cdr:x>
      <cdr:y>0.52593</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0.54265</cdr:x>
      <cdr:y>0.25788</cdr:y>
    </cdr:from>
    <cdr:to>
      <cdr:x>0.64247</cdr:x>
      <cdr:y>0.29697</cdr:y>
    </cdr:to>
    <cdr:sp macro="" textlink="">
      <cdr:nvSpPr>
        <cdr:cNvPr id="40" name="CuadroTexto 13"/>
        <cdr:cNvSpPr txBox="1"/>
      </cdr:nvSpPr>
      <cdr:spPr>
        <a:xfrm xmlns:a="http://schemas.openxmlformats.org/drawingml/2006/main">
          <a:off x="3220147"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0.61323</cdr:x>
      <cdr:y>0.13386</cdr:y>
    </cdr:from>
    <cdr:to>
      <cdr:x>0.71121</cdr:x>
      <cdr:y>0.2075</cdr:y>
    </cdr:to>
    <cdr:sp macro="" textlink="">
      <cdr:nvSpPr>
        <cdr:cNvPr id="42" name="CuadroTexto 15"/>
        <cdr:cNvSpPr txBox="1"/>
      </cdr:nvSpPr>
      <cdr:spPr>
        <a:xfrm xmlns:a="http://schemas.openxmlformats.org/drawingml/2006/main">
          <a:off x="3638967"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0.64975</cdr:x>
      <cdr:y>0.56755</cdr:y>
    </cdr:from>
    <cdr:to>
      <cdr:x>0.74773</cdr:x>
      <cdr:y>0.64145</cdr:y>
    </cdr:to>
    <cdr:sp macro="" textlink="">
      <cdr:nvSpPr>
        <cdr:cNvPr id="43" name="CuadroTexto 16"/>
        <cdr:cNvSpPr txBox="1"/>
      </cdr:nvSpPr>
      <cdr:spPr>
        <a:xfrm xmlns:a="http://schemas.openxmlformats.org/drawingml/2006/main">
          <a:off x="3855671" y="2377684"/>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0.32528</cdr:x>
      <cdr:y>0.35484</cdr:y>
    </cdr:from>
    <cdr:to>
      <cdr:x>0.42502</cdr:x>
      <cdr:y>0.40228</cdr:y>
    </cdr:to>
    <cdr:sp macro="" textlink="">
      <cdr:nvSpPr>
        <cdr:cNvPr id="6" name="CuadroTexto 5"/>
        <cdr:cNvSpPr txBox="1"/>
      </cdr:nvSpPr>
      <cdr:spPr>
        <a:xfrm xmlns:a="http://schemas.openxmlformats.org/drawingml/2006/main">
          <a:off x="1930208" y="1459673"/>
          <a:ext cx="591865" cy="195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0.35081</cdr:x>
      <cdr:y>0.59242</cdr:y>
    </cdr:from>
    <cdr:to>
      <cdr:x>0.45754</cdr:x>
      <cdr:y>0.64935</cdr:y>
    </cdr:to>
    <cdr:sp macro="" textlink="">
      <cdr:nvSpPr>
        <cdr:cNvPr id="7" name="CuadroTexto 6"/>
        <cdr:cNvSpPr txBox="1"/>
      </cdr:nvSpPr>
      <cdr:spPr>
        <a:xfrm xmlns:a="http://schemas.openxmlformats.org/drawingml/2006/main">
          <a:off x="2081704" y="2436985"/>
          <a:ext cx="633344" cy="2341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0.53368</cdr:x>
      <cdr:y>0.34827</cdr:y>
    </cdr:from>
    <cdr:to>
      <cdr:x>0.63441</cdr:x>
      <cdr:y>0.40665</cdr:y>
    </cdr:to>
    <cdr:sp macro="" textlink="">
      <cdr:nvSpPr>
        <cdr:cNvPr id="8" name="CuadroTexto 7"/>
        <cdr:cNvSpPr txBox="1"/>
      </cdr:nvSpPr>
      <cdr:spPr>
        <a:xfrm xmlns:a="http://schemas.openxmlformats.org/drawingml/2006/main">
          <a:off x="3166868" y="1432647"/>
          <a:ext cx="597740" cy="240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0.4662</cdr:x>
      <cdr:y>0.1897</cdr:y>
    </cdr:from>
    <cdr:to>
      <cdr:x>0.56892</cdr:x>
      <cdr:y>0.23768</cdr:y>
    </cdr:to>
    <cdr:sp macro="" textlink="">
      <cdr:nvSpPr>
        <cdr:cNvPr id="9" name="CuadroTexto 8"/>
        <cdr:cNvSpPr txBox="1"/>
      </cdr:nvSpPr>
      <cdr:spPr>
        <a:xfrm xmlns:a="http://schemas.openxmlformats.org/drawingml/2006/main">
          <a:off x="2766495"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0.63727</cdr:x>
      <cdr:y>0.14578</cdr:y>
    </cdr:from>
    <cdr:to>
      <cdr:x>0.73983</cdr:x>
      <cdr:y>0.19233</cdr:y>
    </cdr:to>
    <cdr:sp macro="" textlink="">
      <cdr:nvSpPr>
        <cdr:cNvPr id="10" name="CuadroTexto 9"/>
        <cdr:cNvSpPr txBox="1"/>
      </cdr:nvSpPr>
      <cdr:spPr>
        <a:xfrm xmlns:a="http://schemas.openxmlformats.org/drawingml/2006/main">
          <a:off x="3781586"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0.66249</cdr:x>
      <cdr:y>0.36837</cdr:y>
    </cdr:from>
    <cdr:to>
      <cdr:x>0.7677</cdr:x>
      <cdr:y>0.42749</cdr:y>
    </cdr:to>
    <cdr:sp macro="" textlink="">
      <cdr:nvSpPr>
        <cdr:cNvPr id="11" name="CuadroTexto 10"/>
        <cdr:cNvSpPr txBox="1"/>
      </cdr:nvSpPr>
      <cdr:spPr>
        <a:xfrm xmlns:a="http://schemas.openxmlformats.org/drawingml/2006/main">
          <a:off x="3931242"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6AED-D818-430E-904A-03C5C319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8933</TotalTime>
  <Pages>21</Pages>
  <Words>3406</Words>
  <Characters>18734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3498</cp:revision>
  <cp:lastPrinted>2017-11-01T14:26:00Z</cp:lastPrinted>
  <dcterms:created xsi:type="dcterms:W3CDTF">2016-02-25T17:07:00Z</dcterms:created>
  <dcterms:modified xsi:type="dcterms:W3CDTF">2021-10-01T22:55:00Z</dcterms:modified>
  <cp:category>Encuesta Nacional de Ocupación y Empleo</cp:category>
  <cp:version>1</cp:version>
</cp:coreProperties>
</file>