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D86" w:rsidRDefault="00606D86" w:rsidP="00606D86">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75DBB3C9" wp14:editId="088D245A">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C477AA" w:rsidRPr="00DD1502" w:rsidRDefault="00C477AA" w:rsidP="00606D86">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6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BB3C9"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C477AA" w:rsidRPr="00DD1502" w:rsidRDefault="00C477AA" w:rsidP="00606D86">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 xml:space="preserve">6 </w:t>
                      </w:r>
                      <w:r w:rsidRPr="00DD1502">
                        <w:rPr>
                          <w:b/>
                          <w:color w:val="FFFFFF" w:themeColor="background1"/>
                          <w:shd w:val="clear" w:color="auto" w:fill="365F91" w:themeFill="accent1" w:themeFillShade="BF"/>
                          <w:lang w:val="pt-BR"/>
                        </w:rPr>
                        <w:t xml:space="preserve">de </w:t>
                      </w:r>
                      <w:r>
                        <w:rPr>
                          <w:b/>
                          <w:color w:val="FFFFFF" w:themeColor="background1"/>
                          <w:shd w:val="clear" w:color="auto" w:fill="365F91" w:themeFill="accent1" w:themeFillShade="BF"/>
                          <w:lang w:val="pt-BR"/>
                        </w:rPr>
                        <w:t>enero</w:t>
                      </w:r>
                    </w:p>
                  </w:txbxContent>
                </v:textbox>
                <w10:wrap type="square"/>
              </v:shape>
            </w:pict>
          </mc:Fallback>
        </mc:AlternateContent>
      </w:r>
    </w:p>
    <w:p w:rsidR="00606D86" w:rsidRDefault="00606D86" w:rsidP="00606D86">
      <w:pPr>
        <w:tabs>
          <w:tab w:val="left" w:pos="8789"/>
        </w:tabs>
        <w:ind w:right="51"/>
        <w:jc w:val="center"/>
        <w:rPr>
          <w:rFonts w:cs="Times New Roman"/>
          <w:b/>
          <w:sz w:val="28"/>
          <w:szCs w:val="20"/>
          <w:lang w:val="es-MX"/>
        </w:rPr>
      </w:pPr>
    </w:p>
    <w:p w:rsidR="00606D86" w:rsidRDefault="00606D86" w:rsidP="00606D86">
      <w:pPr>
        <w:tabs>
          <w:tab w:val="left" w:pos="8789"/>
        </w:tabs>
        <w:ind w:right="51"/>
        <w:jc w:val="center"/>
        <w:rPr>
          <w:rFonts w:cs="Times New Roman"/>
          <w:b/>
          <w:sz w:val="28"/>
          <w:szCs w:val="20"/>
          <w:lang w:val="es-MX"/>
        </w:rPr>
      </w:pPr>
    </w:p>
    <w:p w:rsidR="00606D86" w:rsidRPr="00A6333A" w:rsidRDefault="00606D86" w:rsidP="00606D86">
      <w:pPr>
        <w:tabs>
          <w:tab w:val="left" w:pos="8789"/>
        </w:tabs>
        <w:ind w:right="51"/>
        <w:jc w:val="center"/>
        <w:rPr>
          <w:rFonts w:cs="Times New Roman"/>
          <w:b/>
          <w:lang w:val="es-MX"/>
        </w:rPr>
      </w:pPr>
      <w:bookmarkStart w:id="0" w:name="_GoBack"/>
      <w:bookmarkEnd w:id="0"/>
      <w:r w:rsidRPr="00A6333A">
        <w:rPr>
          <w:rFonts w:cs="Times New Roman"/>
          <w:b/>
          <w:lang w:val="es-MX"/>
        </w:rPr>
        <w:t>SISTEMA DE INDICADORES CÍCLICOS</w:t>
      </w:r>
    </w:p>
    <w:p w:rsidR="00606D86" w:rsidRPr="00A6333A" w:rsidRDefault="00606D86" w:rsidP="00606D86">
      <w:pPr>
        <w:keepNext/>
        <w:spacing w:after="40"/>
        <w:jc w:val="center"/>
        <w:outlineLvl w:val="0"/>
        <w:rPr>
          <w:rFonts w:cs="Times New Roman"/>
          <w:b/>
          <w:spacing w:val="25"/>
          <w:lang w:val="es-MX"/>
        </w:rPr>
      </w:pPr>
      <w:r w:rsidRPr="00A6333A">
        <w:rPr>
          <w:rFonts w:cs="Times New Roman"/>
          <w:b/>
          <w:spacing w:val="25"/>
          <w:lang w:val="es-MX"/>
        </w:rPr>
        <w:t>Cifras al mes de septiembre de 2021</w:t>
      </w:r>
    </w:p>
    <w:p w:rsidR="00606D86" w:rsidRPr="006D0314" w:rsidRDefault="00606D86" w:rsidP="00606D86">
      <w:pPr>
        <w:tabs>
          <w:tab w:val="left" w:pos="8647"/>
        </w:tabs>
        <w:spacing w:before="240" w:after="360"/>
        <w:ind w:left="-426" w:right="-454"/>
      </w:pPr>
      <w:r w:rsidRPr="006D0314">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rsidR="00606D86" w:rsidRPr="006D0314" w:rsidRDefault="00606D86" w:rsidP="00606D86">
      <w:pPr>
        <w:tabs>
          <w:tab w:val="left" w:pos="8647"/>
        </w:tabs>
        <w:spacing w:before="360" w:after="360"/>
        <w:ind w:left="-426" w:right="-454"/>
      </w:pPr>
      <w:r w:rsidRPr="006D0314">
        <w:t>En el SIC, el Indicador Coincidente refleja el estado general de la economía y sus puntos de giro (picos y valles), mientras que el Indicador Adelantado busca señalar anticipadamente los puntos de giro del Indicador Coincidente.</w:t>
      </w:r>
    </w:p>
    <w:p w:rsidR="00606D86" w:rsidRPr="006D0314" w:rsidRDefault="00606D86" w:rsidP="00606D86">
      <w:pPr>
        <w:tabs>
          <w:tab w:val="num" w:pos="810"/>
          <w:tab w:val="left" w:pos="8647"/>
        </w:tabs>
        <w:spacing w:before="360" w:after="360"/>
        <w:ind w:left="-426" w:right="-454"/>
        <w:rPr>
          <w:rFonts w:cs="Times New Roman"/>
          <w:lang w:val="es-MX"/>
        </w:rPr>
      </w:pPr>
      <w:r w:rsidRPr="006D0314">
        <w:rPr>
          <w:rFonts w:cs="Times New Roman"/>
          <w:lang w:val="es-MX"/>
        </w:rPr>
        <w:t>Los principales resultados son los siguientes: en septiembre de 2021 el Indicador Coincidente</w:t>
      </w:r>
      <w:r w:rsidRPr="006D0314">
        <w:rPr>
          <w:rFonts w:cs="Times New Roman"/>
          <w:vertAlign w:val="superscript"/>
          <w:lang w:val="es-MX"/>
        </w:rPr>
        <w:footnoteReference w:id="1"/>
      </w:r>
      <w:r w:rsidRPr="006D0314">
        <w:rPr>
          <w:rFonts w:cs="Times New Roman"/>
          <w:lang w:val="es-MX"/>
        </w:rPr>
        <w:t xml:space="preserve"> se ubicó por debajo de su tendencia de largo plazo al reportar un valor de 99.5 puntos (véase gráfica 1) y una variación de 0.03 puntos respecto al mes anterior.</w:t>
      </w:r>
      <w:r w:rsidRPr="006D0314">
        <w:rPr>
          <w:rFonts w:cs="Times New Roman"/>
          <w:vertAlign w:val="superscript"/>
          <w:lang w:val="es-MX"/>
        </w:rPr>
        <w:t>2</w:t>
      </w:r>
      <w:r w:rsidRPr="006D0314">
        <w:rPr>
          <w:rFonts w:cs="Times New Roman"/>
          <w:lang w:val="es-MX"/>
        </w:rPr>
        <w:t xml:space="preserve"> </w:t>
      </w:r>
    </w:p>
    <w:p w:rsidR="00606D86" w:rsidRPr="006D0314" w:rsidRDefault="00606D86" w:rsidP="00606D86">
      <w:pPr>
        <w:tabs>
          <w:tab w:val="num" w:pos="810"/>
          <w:tab w:val="left" w:pos="8647"/>
        </w:tabs>
        <w:spacing w:before="360" w:after="360"/>
        <w:ind w:left="-426" w:right="-454"/>
      </w:pPr>
      <w:r w:rsidRPr="006D0314">
        <w:rPr>
          <w:rFonts w:cs="Times New Roman"/>
          <w:lang w:val="es-MX"/>
        </w:rPr>
        <w:t xml:space="preserve">El </w:t>
      </w:r>
      <w:r w:rsidRPr="006D0314">
        <w:t>Indicador Adelantado se encontró en el mes de octubre de 2021 por arriba de su tendencia de largo plazo (véase gráfica 3) al registrar un valor de 101.5 puntos y una disminución de 0.08 puntos con relación al pasado mes de septiembre.</w:t>
      </w:r>
    </w:p>
    <w:p w:rsidR="00606D86" w:rsidRPr="006D0314" w:rsidRDefault="00606D86" w:rsidP="00606D86">
      <w:pPr>
        <w:tabs>
          <w:tab w:val="num" w:pos="810"/>
          <w:tab w:val="left" w:pos="8647"/>
        </w:tabs>
        <w:spacing w:before="360" w:after="360"/>
        <w:ind w:left="-426" w:right="-454"/>
        <w:rPr>
          <w:lang w:val="es-MX"/>
        </w:rPr>
      </w:pPr>
      <w:r w:rsidRPr="006D0314">
        <w:rPr>
          <w:lang w:val="es-MX"/>
        </w:rPr>
        <w:t>Con</w:t>
      </w:r>
      <w:r w:rsidRPr="006D0314">
        <w:rPr>
          <w:bCs/>
        </w:rPr>
        <w:t xml:space="preserve"> la nueva información el Indicador Coincidente moderó la trayectoria ascendente reportada en meses previos; mientras que el Adelantado acentuó la disminución observada el mes precedente</w:t>
      </w:r>
      <w:r w:rsidRPr="006D0314">
        <w:t xml:space="preserve"> (ver gráficas 2 y 4).</w:t>
      </w:r>
    </w:p>
    <w:p w:rsidR="007B7592" w:rsidRDefault="007B7592">
      <w:pPr>
        <w:jc w:val="left"/>
        <w:rPr>
          <w:rFonts w:cs="Times New Roman"/>
          <w:lang w:val="es-MX"/>
        </w:rPr>
      </w:pPr>
      <w:r>
        <w:rPr>
          <w:rFonts w:cs="Times New Roman"/>
          <w:lang w:val="es-MX"/>
        </w:rPr>
        <w:br w:type="page"/>
      </w:r>
    </w:p>
    <w:p w:rsidR="00606D86" w:rsidRDefault="00606D86" w:rsidP="00606D86">
      <w:pPr>
        <w:keepNext/>
        <w:keepLines/>
        <w:tabs>
          <w:tab w:val="left" w:pos="14034"/>
        </w:tabs>
        <w:spacing w:before="480"/>
        <w:ind w:right="-51"/>
        <w:jc w:val="center"/>
        <w:rPr>
          <w:b/>
          <w:smallCaps/>
          <w:color w:val="000000"/>
          <w:sz w:val="4"/>
          <w:szCs w:val="4"/>
        </w:rPr>
      </w:pPr>
    </w:p>
    <w:p w:rsidR="00606D86" w:rsidRDefault="00606D86" w:rsidP="00606D86">
      <w:pPr>
        <w:keepNext/>
        <w:keepLines/>
        <w:tabs>
          <w:tab w:val="left" w:pos="14034"/>
        </w:tabs>
        <w:spacing w:before="240"/>
        <w:ind w:right="-51"/>
        <w:jc w:val="center"/>
        <w:rPr>
          <w:b/>
          <w:smallCaps/>
          <w:sz w:val="20"/>
          <w:szCs w:val="20"/>
        </w:rPr>
      </w:pPr>
    </w:p>
    <w:p w:rsidR="00606D86" w:rsidRPr="00091E91" w:rsidRDefault="00606D86" w:rsidP="00606D86">
      <w:pPr>
        <w:keepNext/>
        <w:keepLines/>
        <w:tabs>
          <w:tab w:val="left" w:pos="14034"/>
        </w:tabs>
        <w:spacing w:before="240"/>
        <w:ind w:right="-51"/>
        <w:jc w:val="center"/>
        <w:rPr>
          <w:b/>
          <w:smallCaps/>
          <w:sz w:val="20"/>
          <w:szCs w:val="20"/>
        </w:rPr>
      </w:pPr>
      <w:r w:rsidRPr="00091E91">
        <w:rPr>
          <w:b/>
          <w:smallCaps/>
          <w:sz w:val="20"/>
          <w:szCs w:val="20"/>
        </w:rPr>
        <w:t>Gráfica 1</w:t>
      </w:r>
    </w:p>
    <w:p w:rsidR="00606D86" w:rsidRPr="00091E91" w:rsidRDefault="00606D86" w:rsidP="00606D86">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septiembre </w:t>
      </w:r>
      <w:r w:rsidRPr="00091E91">
        <w:rPr>
          <w:b/>
          <w:smallCaps/>
          <w:sz w:val="22"/>
          <w:szCs w:val="22"/>
        </w:rPr>
        <w:t>de 2021</w:t>
      </w:r>
    </w:p>
    <w:p w:rsidR="00606D86" w:rsidRPr="00091E91" w:rsidRDefault="00606D86" w:rsidP="00606D86">
      <w:pPr>
        <w:jc w:val="center"/>
        <w:rPr>
          <w:sz w:val="20"/>
        </w:rPr>
      </w:pPr>
      <w:r w:rsidRPr="00091E91">
        <w:rPr>
          <w:sz w:val="20"/>
        </w:rPr>
        <w:t>(Puntos)</w:t>
      </w:r>
    </w:p>
    <w:p w:rsidR="00606D86" w:rsidRPr="00091E91" w:rsidRDefault="00606D86" w:rsidP="00606D86">
      <w:pPr>
        <w:jc w:val="center"/>
        <w:rPr>
          <w:szCs w:val="20"/>
        </w:rPr>
      </w:pPr>
      <w:r>
        <w:rPr>
          <w:noProof/>
          <w:lang w:val="es-MX" w:eastAsia="es-MX"/>
        </w:rPr>
        <w:drawing>
          <wp:inline distT="0" distB="0" distL="0" distR="0" wp14:anchorId="29B84DC3" wp14:editId="1E8C0D1B">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6D86" w:rsidRPr="00091E91" w:rsidRDefault="00606D86" w:rsidP="00145A25">
      <w:pPr>
        <w:keepNext/>
        <w:keepLines/>
        <w:spacing w:before="60"/>
        <w:ind w:left="540" w:right="-312"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606D86" w:rsidRPr="00091E91" w:rsidRDefault="00606D86" w:rsidP="00145A25">
      <w:pPr>
        <w:tabs>
          <w:tab w:val="center" w:pos="3348"/>
        </w:tabs>
        <w:ind w:left="540" w:right="-312"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606D86" w:rsidRPr="00091E91" w:rsidRDefault="00606D86" w:rsidP="00145A25">
      <w:pPr>
        <w:tabs>
          <w:tab w:val="center" w:pos="3348"/>
        </w:tabs>
        <w:ind w:left="540" w:right="-312" w:firstLine="11"/>
        <w:rPr>
          <w:sz w:val="16"/>
          <w:szCs w:val="16"/>
        </w:rPr>
      </w:pPr>
      <w:r w:rsidRPr="00091E91">
        <w:rPr>
          <w:sz w:val="16"/>
          <w:szCs w:val="16"/>
        </w:rPr>
        <w:t>El área sombreada indica el periodo entre un pico y un valle en el Indicador Coincidente.</w:t>
      </w:r>
    </w:p>
    <w:p w:rsidR="00606D86" w:rsidRPr="00091E91" w:rsidRDefault="00606D86" w:rsidP="00145A25">
      <w:pPr>
        <w:tabs>
          <w:tab w:val="center" w:pos="3348"/>
        </w:tabs>
        <w:spacing w:before="40"/>
        <w:ind w:left="142" w:right="-312" w:hanging="52"/>
        <w:rPr>
          <w:rFonts w:cs="Times New Roman"/>
          <w:sz w:val="16"/>
          <w:szCs w:val="16"/>
        </w:rPr>
      </w:pPr>
      <w:r w:rsidRPr="00091E91">
        <w:rPr>
          <w:rFonts w:cs="Times New Roman"/>
          <w:sz w:val="16"/>
          <w:szCs w:val="16"/>
        </w:rPr>
        <w:t>Fuente: INEGI.</w:t>
      </w:r>
    </w:p>
    <w:p w:rsidR="007B7592" w:rsidRDefault="007B7592">
      <w:pPr>
        <w:jc w:val="left"/>
        <w:rPr>
          <w:b/>
          <w:smallCaps/>
          <w:color w:val="000000"/>
          <w:sz w:val="20"/>
          <w:szCs w:val="20"/>
        </w:rPr>
      </w:pPr>
      <w:r>
        <w:rPr>
          <w:b/>
          <w:smallCaps/>
          <w:color w:val="000000"/>
          <w:sz w:val="20"/>
          <w:szCs w:val="20"/>
        </w:rPr>
        <w:br w:type="page"/>
      </w:r>
    </w:p>
    <w:p w:rsidR="00606D86" w:rsidRPr="00453200" w:rsidRDefault="00606D86" w:rsidP="00606D86">
      <w:pPr>
        <w:keepNext/>
        <w:keepLines/>
        <w:tabs>
          <w:tab w:val="left" w:pos="14034"/>
        </w:tabs>
        <w:spacing w:before="840"/>
        <w:ind w:right="-49"/>
        <w:jc w:val="center"/>
        <w:rPr>
          <w:b/>
          <w:smallCaps/>
          <w:color w:val="000000"/>
          <w:sz w:val="4"/>
          <w:szCs w:val="4"/>
          <w:vertAlign w:val="subscript"/>
        </w:rPr>
      </w:pPr>
    </w:p>
    <w:p w:rsidR="00606D86" w:rsidRPr="00091E91" w:rsidRDefault="00606D86" w:rsidP="00606D86">
      <w:pPr>
        <w:keepNext/>
        <w:keepLines/>
        <w:tabs>
          <w:tab w:val="left" w:pos="14034"/>
        </w:tabs>
        <w:spacing w:before="840"/>
        <w:ind w:right="-49"/>
        <w:jc w:val="center"/>
        <w:rPr>
          <w:b/>
          <w:smallCaps/>
          <w:sz w:val="20"/>
          <w:szCs w:val="20"/>
        </w:rPr>
      </w:pPr>
      <w:r w:rsidRPr="00091E91">
        <w:rPr>
          <w:b/>
          <w:smallCaps/>
          <w:sz w:val="20"/>
          <w:szCs w:val="20"/>
        </w:rPr>
        <w:t>Gráfica 2</w:t>
      </w:r>
    </w:p>
    <w:p w:rsidR="00606D86" w:rsidRPr="00091E91" w:rsidRDefault="00606D86" w:rsidP="00606D86">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al mes de agosto y septiembre</w:t>
      </w:r>
      <w:r w:rsidRPr="00091E91">
        <w:rPr>
          <w:b/>
          <w:smallCaps/>
          <w:sz w:val="22"/>
          <w:szCs w:val="22"/>
        </w:rPr>
        <w:t xml:space="preserve"> de 2021</w:t>
      </w:r>
    </w:p>
    <w:p w:rsidR="00606D86" w:rsidRPr="00091E91" w:rsidRDefault="00606D86" w:rsidP="00606D86">
      <w:pPr>
        <w:keepNext/>
        <w:keepLines/>
        <w:jc w:val="center"/>
        <w:rPr>
          <w:sz w:val="20"/>
          <w:szCs w:val="20"/>
        </w:rPr>
      </w:pPr>
      <w:r w:rsidRPr="00091E91">
        <w:rPr>
          <w:sz w:val="20"/>
          <w:szCs w:val="20"/>
        </w:rPr>
        <w:t>(Puntos)</w:t>
      </w:r>
    </w:p>
    <w:p w:rsidR="00606D86" w:rsidRPr="00091E91" w:rsidRDefault="00606D86" w:rsidP="00606D86">
      <w:pPr>
        <w:tabs>
          <w:tab w:val="center" w:pos="3348"/>
        </w:tabs>
        <w:jc w:val="center"/>
        <w:rPr>
          <w:szCs w:val="20"/>
        </w:rPr>
      </w:pPr>
      <w:r>
        <w:rPr>
          <w:noProof/>
          <w:lang w:val="es-MX" w:eastAsia="es-MX"/>
        </w:rPr>
        <w:drawing>
          <wp:inline distT="0" distB="0" distL="0" distR="0" wp14:anchorId="7DDF816C" wp14:editId="02750A6B">
            <wp:extent cx="5936563" cy="4123914"/>
            <wp:effectExtent l="0" t="0" r="7620" b="1016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D86" w:rsidRPr="00091E91" w:rsidRDefault="00606D86" w:rsidP="00606D86">
      <w:pPr>
        <w:tabs>
          <w:tab w:val="center" w:pos="3348"/>
        </w:tabs>
        <w:spacing w:before="60"/>
        <w:ind w:left="90"/>
        <w:rPr>
          <w:rFonts w:cs="Times New Roman"/>
          <w:sz w:val="16"/>
          <w:szCs w:val="16"/>
          <w:lang w:val="es-MX"/>
        </w:rPr>
      </w:pPr>
      <w:r w:rsidRPr="00091E91">
        <w:rPr>
          <w:rFonts w:cs="Times New Roman"/>
          <w:sz w:val="16"/>
          <w:szCs w:val="16"/>
        </w:rPr>
        <w:t>Fuente: INEGI.</w:t>
      </w:r>
    </w:p>
    <w:p w:rsidR="007B7592" w:rsidRDefault="007B7592">
      <w:pPr>
        <w:jc w:val="left"/>
        <w:rPr>
          <w:b/>
          <w:smallCaps/>
          <w:color w:val="000000"/>
          <w:sz w:val="20"/>
          <w:szCs w:val="20"/>
        </w:rPr>
      </w:pPr>
      <w:r>
        <w:rPr>
          <w:b/>
          <w:smallCaps/>
          <w:color w:val="000000"/>
          <w:sz w:val="20"/>
          <w:szCs w:val="20"/>
        </w:rPr>
        <w:br w:type="page"/>
      </w:r>
    </w:p>
    <w:p w:rsidR="00606D86" w:rsidRDefault="00606D86" w:rsidP="00606D86">
      <w:pPr>
        <w:keepNext/>
        <w:keepLines/>
        <w:tabs>
          <w:tab w:val="left" w:pos="14034"/>
        </w:tabs>
        <w:spacing w:before="600"/>
        <w:ind w:right="-49"/>
        <w:jc w:val="center"/>
        <w:rPr>
          <w:b/>
          <w:smallCaps/>
          <w:sz w:val="20"/>
          <w:szCs w:val="20"/>
        </w:rPr>
      </w:pPr>
    </w:p>
    <w:p w:rsidR="00606D86" w:rsidRPr="00091E91" w:rsidRDefault="00606D86" w:rsidP="00606D86">
      <w:pPr>
        <w:keepNext/>
        <w:keepLines/>
        <w:tabs>
          <w:tab w:val="left" w:pos="14034"/>
        </w:tabs>
        <w:spacing w:before="600"/>
        <w:ind w:right="-49"/>
        <w:jc w:val="center"/>
        <w:rPr>
          <w:b/>
          <w:smallCaps/>
          <w:sz w:val="20"/>
          <w:szCs w:val="20"/>
        </w:rPr>
      </w:pPr>
      <w:r w:rsidRPr="00091E91">
        <w:rPr>
          <w:b/>
          <w:smallCaps/>
          <w:sz w:val="20"/>
          <w:szCs w:val="20"/>
        </w:rPr>
        <w:t>Gráfica 3</w:t>
      </w:r>
    </w:p>
    <w:p w:rsidR="00606D86" w:rsidRPr="00091E91" w:rsidRDefault="00606D86" w:rsidP="00606D86">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octubre </w:t>
      </w:r>
      <w:r w:rsidRPr="00091E91">
        <w:rPr>
          <w:b/>
          <w:smallCaps/>
          <w:sz w:val="22"/>
          <w:szCs w:val="22"/>
        </w:rPr>
        <w:t>de 2021</w:t>
      </w:r>
    </w:p>
    <w:p w:rsidR="00606D86" w:rsidRPr="00091E91" w:rsidRDefault="00606D86" w:rsidP="00606D86">
      <w:pPr>
        <w:tabs>
          <w:tab w:val="center" w:pos="3348"/>
        </w:tabs>
        <w:jc w:val="center"/>
        <w:rPr>
          <w:rFonts w:cs="Times New Roman"/>
          <w:sz w:val="16"/>
          <w:szCs w:val="16"/>
          <w:lang w:val="es-MX"/>
        </w:rPr>
      </w:pPr>
      <w:r w:rsidRPr="00091E91">
        <w:rPr>
          <w:sz w:val="20"/>
        </w:rPr>
        <w:t>(Puntos)</w:t>
      </w:r>
    </w:p>
    <w:p w:rsidR="00606D86" w:rsidRPr="00091E91" w:rsidRDefault="00606D86" w:rsidP="00606D86">
      <w:pPr>
        <w:jc w:val="center"/>
        <w:rPr>
          <w:szCs w:val="20"/>
        </w:rPr>
      </w:pPr>
      <w:r>
        <w:rPr>
          <w:noProof/>
          <w:lang w:val="es-MX" w:eastAsia="es-MX"/>
        </w:rPr>
        <w:drawing>
          <wp:inline distT="0" distB="0" distL="0" distR="0" wp14:anchorId="5F1D59D9" wp14:editId="040CD5C5">
            <wp:extent cx="5934075" cy="4143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6D86" w:rsidRPr="00091E91" w:rsidRDefault="00606D86" w:rsidP="00145A25">
      <w:pPr>
        <w:keepLines/>
        <w:spacing w:before="60"/>
        <w:ind w:left="630" w:right="-170"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w:t>
      </w:r>
      <w:r>
        <w:rPr>
          <w:b/>
          <w:sz w:val="16"/>
          <w:szCs w:val="16"/>
          <w:lang w:val="es-MX"/>
        </w:rPr>
        <w:t>octubre</w:t>
      </w:r>
      <w:r w:rsidRPr="00091E91">
        <w:rPr>
          <w:b/>
          <w:sz w:val="16"/>
          <w:szCs w:val="16"/>
          <w:lang w:val="es-MX"/>
        </w:rPr>
        <w:t xml:space="preserve"> de 2021 registra un</w:t>
      </w:r>
      <w:r>
        <w:rPr>
          <w:b/>
          <w:sz w:val="16"/>
          <w:szCs w:val="16"/>
          <w:lang w:val="es-MX"/>
        </w:rPr>
        <w:t xml:space="preserve">a disminución </w:t>
      </w:r>
      <w:r w:rsidRPr="0007009E">
        <w:rPr>
          <w:b/>
          <w:sz w:val="16"/>
          <w:szCs w:val="16"/>
          <w:lang w:val="es-MX"/>
        </w:rPr>
        <w:t xml:space="preserve">de </w:t>
      </w:r>
      <w:r>
        <w:rPr>
          <w:b/>
          <w:sz w:val="16"/>
          <w:szCs w:val="16"/>
          <w:lang w:val="es-MX"/>
        </w:rPr>
        <w:t>(-)</w:t>
      </w:r>
      <w:r w:rsidRPr="0007009E">
        <w:rPr>
          <w:b/>
          <w:sz w:val="16"/>
          <w:szCs w:val="16"/>
          <w:lang w:val="es-MX"/>
        </w:rPr>
        <w:t>0.</w:t>
      </w:r>
      <w:r>
        <w:rPr>
          <w:b/>
          <w:sz w:val="16"/>
          <w:szCs w:val="16"/>
          <w:lang w:val="es-MX"/>
        </w:rPr>
        <w:t>08</w:t>
      </w:r>
      <w:r w:rsidRPr="0007009E">
        <w:rPr>
          <w:b/>
          <w:sz w:val="16"/>
          <w:szCs w:val="16"/>
          <w:lang w:val="es-MX"/>
        </w:rPr>
        <w:t xml:space="preserve"> pu</w:t>
      </w:r>
      <w:r w:rsidRPr="00091E91">
        <w:rPr>
          <w:b/>
          <w:sz w:val="16"/>
          <w:szCs w:val="16"/>
          <w:lang w:val="es-MX"/>
        </w:rPr>
        <w:t xml:space="preserve">ntos </w:t>
      </w:r>
      <w:r w:rsidRPr="00091E91">
        <w:rPr>
          <w:rFonts w:cs="Times New Roman"/>
          <w:b/>
          <w:sz w:val="16"/>
          <w:szCs w:val="16"/>
          <w:lang w:val="es-MX"/>
        </w:rPr>
        <w:t>respecto al mes anterior</w:t>
      </w:r>
      <w:r w:rsidRPr="00091E91">
        <w:rPr>
          <w:b/>
          <w:sz w:val="16"/>
          <w:szCs w:val="16"/>
          <w:lang w:val="es-MX"/>
        </w:rPr>
        <w:t>.</w:t>
      </w:r>
    </w:p>
    <w:p w:rsidR="00606D86" w:rsidRPr="00091E91" w:rsidRDefault="00606D86" w:rsidP="00145A25">
      <w:pPr>
        <w:keepNext/>
        <w:keepLines/>
        <w:ind w:left="630" w:right="-170"/>
        <w:rPr>
          <w:rFonts w:cs="Times New Roman"/>
          <w:sz w:val="16"/>
          <w:szCs w:val="16"/>
        </w:rPr>
      </w:pPr>
      <w:r w:rsidRPr="00091E91">
        <w:rPr>
          <w:rFonts w:cs="Times New Roman"/>
          <w:sz w:val="16"/>
          <w:szCs w:val="16"/>
        </w:rPr>
        <w:t>La tendencia de largo plazo del Indicador Adelantado está representada por la línea ubicada en 100.</w:t>
      </w:r>
    </w:p>
    <w:p w:rsidR="00606D86" w:rsidRPr="00091E91" w:rsidRDefault="00606D86" w:rsidP="00145A25">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606D86" w:rsidRPr="00091E91" w:rsidRDefault="00606D86" w:rsidP="00145A25">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606D86" w:rsidRPr="00091E91" w:rsidRDefault="00606D86" w:rsidP="00145A25">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rsidR="00606D86" w:rsidRPr="00091E91" w:rsidRDefault="00606D86" w:rsidP="00145A25">
      <w:pPr>
        <w:spacing w:before="60"/>
        <w:ind w:left="90" w:right="-170"/>
        <w:rPr>
          <w:sz w:val="16"/>
          <w:szCs w:val="16"/>
        </w:rPr>
      </w:pPr>
      <w:r w:rsidRPr="00091E91">
        <w:rPr>
          <w:sz w:val="16"/>
          <w:szCs w:val="16"/>
        </w:rPr>
        <w:t>Fuente: INEGI.</w:t>
      </w:r>
    </w:p>
    <w:p w:rsidR="00606D86" w:rsidRDefault="00606D86" w:rsidP="00145A25">
      <w:pPr>
        <w:ind w:right="-170"/>
      </w:pPr>
    </w:p>
    <w:p w:rsidR="007B7592" w:rsidRDefault="007B7592">
      <w:pPr>
        <w:jc w:val="left"/>
        <w:rPr>
          <w:b/>
          <w:smallCaps/>
          <w:color w:val="000000"/>
          <w:sz w:val="20"/>
          <w:szCs w:val="20"/>
        </w:rPr>
      </w:pPr>
      <w:r>
        <w:rPr>
          <w:b/>
          <w:smallCaps/>
          <w:color w:val="000000"/>
          <w:sz w:val="20"/>
          <w:szCs w:val="20"/>
        </w:rPr>
        <w:br w:type="page"/>
      </w:r>
    </w:p>
    <w:p w:rsidR="00606D86" w:rsidRDefault="00606D86" w:rsidP="00606D86">
      <w:pPr>
        <w:keepNext/>
        <w:keepLines/>
        <w:tabs>
          <w:tab w:val="center" w:pos="4728"/>
          <w:tab w:val="left" w:pos="6486"/>
          <w:tab w:val="left" w:pos="14034"/>
        </w:tabs>
        <w:spacing w:before="600"/>
        <w:ind w:right="-51"/>
        <w:jc w:val="center"/>
        <w:rPr>
          <w:b/>
          <w:smallCaps/>
          <w:sz w:val="20"/>
          <w:szCs w:val="20"/>
        </w:rPr>
      </w:pPr>
    </w:p>
    <w:p w:rsidR="00606D86" w:rsidRPr="00091E91" w:rsidRDefault="00606D86" w:rsidP="00606D86">
      <w:pPr>
        <w:keepNext/>
        <w:keepLines/>
        <w:tabs>
          <w:tab w:val="center" w:pos="4728"/>
          <w:tab w:val="left" w:pos="6486"/>
          <w:tab w:val="left" w:pos="14034"/>
        </w:tabs>
        <w:spacing w:before="360"/>
        <w:ind w:right="-51"/>
        <w:jc w:val="center"/>
        <w:rPr>
          <w:b/>
          <w:smallCaps/>
          <w:sz w:val="20"/>
          <w:szCs w:val="20"/>
        </w:rPr>
      </w:pPr>
      <w:r w:rsidRPr="00091E91">
        <w:rPr>
          <w:b/>
          <w:smallCaps/>
          <w:sz w:val="20"/>
          <w:szCs w:val="20"/>
        </w:rPr>
        <w:t>Gráfica 4</w:t>
      </w:r>
    </w:p>
    <w:p w:rsidR="00606D86" w:rsidRPr="00091E91" w:rsidRDefault="00606D86" w:rsidP="00606D86">
      <w:pPr>
        <w:keepNext/>
        <w:keepLines/>
        <w:tabs>
          <w:tab w:val="left" w:pos="14034"/>
        </w:tabs>
        <w:ind w:right="-49"/>
        <w:jc w:val="center"/>
        <w:rPr>
          <w:b/>
          <w:smallCaps/>
          <w:sz w:val="22"/>
          <w:szCs w:val="22"/>
        </w:rPr>
      </w:pPr>
      <w:r w:rsidRPr="00091E91">
        <w:rPr>
          <w:b/>
          <w:smallCaps/>
          <w:sz w:val="22"/>
          <w:szCs w:val="22"/>
        </w:rPr>
        <w:t xml:space="preserve">Enfoque del ciclo de crecimiento: Adelantado </w:t>
      </w:r>
      <w:r>
        <w:rPr>
          <w:b/>
          <w:smallCaps/>
          <w:sz w:val="22"/>
          <w:szCs w:val="22"/>
        </w:rPr>
        <w:t xml:space="preserve">a septiembre y octubre </w:t>
      </w:r>
      <w:r w:rsidRPr="00091E91">
        <w:rPr>
          <w:b/>
          <w:smallCaps/>
          <w:sz w:val="22"/>
          <w:szCs w:val="22"/>
        </w:rPr>
        <w:t>de 2021</w:t>
      </w:r>
    </w:p>
    <w:p w:rsidR="00606D86" w:rsidRPr="00091E91" w:rsidRDefault="00606D86" w:rsidP="00606D86">
      <w:pPr>
        <w:keepNext/>
        <w:keepLines/>
        <w:tabs>
          <w:tab w:val="left" w:pos="14034"/>
        </w:tabs>
        <w:ind w:right="-49"/>
        <w:jc w:val="center"/>
        <w:rPr>
          <w:sz w:val="20"/>
          <w:szCs w:val="20"/>
        </w:rPr>
      </w:pPr>
      <w:r w:rsidRPr="00091E91">
        <w:rPr>
          <w:sz w:val="20"/>
          <w:szCs w:val="20"/>
        </w:rPr>
        <w:t>(Puntos)</w:t>
      </w:r>
    </w:p>
    <w:p w:rsidR="00606D86" w:rsidRPr="00091E91" w:rsidRDefault="00606D86" w:rsidP="00606D86">
      <w:pPr>
        <w:jc w:val="center"/>
        <w:rPr>
          <w:szCs w:val="20"/>
        </w:rPr>
      </w:pPr>
      <w:r>
        <w:rPr>
          <w:noProof/>
          <w:lang w:val="es-MX" w:eastAsia="es-MX"/>
        </w:rPr>
        <w:drawing>
          <wp:inline distT="0" distB="0" distL="0" distR="0" wp14:anchorId="7B719B50" wp14:editId="50604778">
            <wp:extent cx="5936563" cy="4123182"/>
            <wp:effectExtent l="0" t="0" r="7620" b="1079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6D86" w:rsidRPr="00091E91" w:rsidRDefault="00606D86" w:rsidP="00606D86">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606D86" w:rsidRDefault="00606D86" w:rsidP="00606D86">
      <w:pPr>
        <w:jc w:val="center"/>
        <w:rPr>
          <w:b/>
        </w:rPr>
      </w:pPr>
    </w:p>
    <w:p w:rsidR="00606D86" w:rsidRDefault="00606D86" w:rsidP="00606D86">
      <w:pPr>
        <w:jc w:val="center"/>
        <w:rPr>
          <w:b/>
        </w:rPr>
      </w:pPr>
    </w:p>
    <w:p w:rsidR="00606D86" w:rsidRDefault="00606D86" w:rsidP="00606D86">
      <w:pPr>
        <w:jc w:val="center"/>
        <w:rPr>
          <w:b/>
        </w:rPr>
      </w:pPr>
    </w:p>
    <w:p w:rsidR="00606D86" w:rsidRPr="00157C43" w:rsidRDefault="00606D86" w:rsidP="00606D86">
      <w:pPr>
        <w:jc w:val="center"/>
        <w:rPr>
          <w:b/>
        </w:rPr>
      </w:pPr>
      <w:r w:rsidRPr="00157C43">
        <w:rPr>
          <w:b/>
        </w:rPr>
        <w:t>Se anexa Nota Técnica</w:t>
      </w:r>
    </w:p>
    <w:p w:rsidR="00606D86" w:rsidRDefault="00606D86" w:rsidP="00606D86">
      <w:pPr>
        <w:pStyle w:val="NormalWeb"/>
        <w:spacing w:before="0" w:beforeAutospacing="0" w:after="0" w:afterAutospacing="0"/>
        <w:ind w:left="-426" w:right="-518"/>
        <w:contextualSpacing/>
        <w:jc w:val="center"/>
        <w:rPr>
          <w:rFonts w:ascii="Arial" w:hAnsi="Arial" w:cs="Arial"/>
          <w:sz w:val="18"/>
          <w:szCs w:val="18"/>
        </w:rPr>
      </w:pPr>
    </w:p>
    <w:p w:rsidR="00606D86" w:rsidRDefault="00606D86" w:rsidP="00606D86">
      <w:pPr>
        <w:pStyle w:val="NormalWeb"/>
        <w:spacing w:before="0" w:beforeAutospacing="0" w:after="0" w:afterAutospacing="0"/>
        <w:ind w:left="-426" w:right="-518"/>
        <w:contextualSpacing/>
        <w:jc w:val="center"/>
        <w:rPr>
          <w:rFonts w:ascii="Arial" w:hAnsi="Arial" w:cs="Arial"/>
          <w:sz w:val="18"/>
          <w:szCs w:val="18"/>
        </w:rPr>
      </w:pPr>
    </w:p>
    <w:p w:rsidR="00606D86" w:rsidRDefault="00606D86" w:rsidP="00606D86">
      <w:pPr>
        <w:pStyle w:val="NormalWeb"/>
        <w:spacing w:before="0" w:beforeAutospacing="0" w:after="0" w:afterAutospacing="0"/>
        <w:ind w:left="-426" w:right="-518"/>
        <w:contextualSpacing/>
        <w:jc w:val="center"/>
        <w:rPr>
          <w:rFonts w:ascii="Arial" w:hAnsi="Arial" w:cs="Arial"/>
          <w:sz w:val="18"/>
          <w:szCs w:val="18"/>
        </w:rPr>
      </w:pPr>
    </w:p>
    <w:p w:rsidR="00606D86" w:rsidRDefault="00606D86" w:rsidP="00606D86">
      <w:pPr>
        <w:pStyle w:val="NormalWeb"/>
        <w:spacing w:before="0" w:beforeAutospacing="0" w:after="0" w:afterAutospacing="0"/>
        <w:ind w:left="-426" w:right="-518"/>
        <w:contextualSpacing/>
        <w:jc w:val="center"/>
        <w:rPr>
          <w:rFonts w:ascii="Arial" w:hAnsi="Arial" w:cs="Arial"/>
          <w:sz w:val="20"/>
          <w:szCs w:val="20"/>
        </w:rPr>
      </w:pPr>
    </w:p>
    <w:p w:rsidR="00606D86" w:rsidRPr="00BF06AE" w:rsidRDefault="00606D86" w:rsidP="00606D86">
      <w:pPr>
        <w:pStyle w:val="NormalWeb"/>
        <w:spacing w:before="0" w:beforeAutospacing="0" w:after="0" w:afterAutospacing="0"/>
        <w:ind w:left="-426" w:right="-518"/>
        <w:contextualSpacing/>
        <w:jc w:val="center"/>
        <w:rPr>
          <w:rFonts w:ascii="Arial" w:hAnsi="Arial" w:cs="Arial"/>
          <w:sz w:val="22"/>
          <w:szCs w:val="22"/>
        </w:rPr>
      </w:pPr>
    </w:p>
    <w:p w:rsidR="00606D86" w:rsidRPr="006B0F46" w:rsidRDefault="00606D86" w:rsidP="00606D86">
      <w:pPr>
        <w:pStyle w:val="NormalWeb"/>
        <w:spacing w:before="24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rsidR="00606D86" w:rsidRPr="006B0F46" w:rsidRDefault="00606D86" w:rsidP="00606D86">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o llamar al teléfono (55) 52-78-10-00, exts. 1134, 1260 y 1241.</w:t>
      </w:r>
    </w:p>
    <w:p w:rsidR="00606D86" w:rsidRPr="006B0F46" w:rsidRDefault="00606D86" w:rsidP="00606D86">
      <w:pPr>
        <w:ind w:left="-426" w:right="-518"/>
        <w:contextualSpacing/>
        <w:jc w:val="center"/>
        <w:rPr>
          <w:sz w:val="22"/>
          <w:szCs w:val="22"/>
        </w:rPr>
      </w:pPr>
    </w:p>
    <w:p w:rsidR="00606D86" w:rsidRPr="006B0F46" w:rsidRDefault="00606D86" w:rsidP="00606D86">
      <w:pPr>
        <w:ind w:left="-426" w:right="-518"/>
        <w:contextualSpacing/>
        <w:jc w:val="center"/>
        <w:rPr>
          <w:sz w:val="22"/>
          <w:szCs w:val="22"/>
        </w:rPr>
      </w:pPr>
      <w:r w:rsidRPr="006B0F46">
        <w:rPr>
          <w:sz w:val="22"/>
          <w:szCs w:val="22"/>
        </w:rPr>
        <w:t>Dirección de Atención a Medios / Dirección General Adjunta de Comunicación</w:t>
      </w:r>
    </w:p>
    <w:p w:rsidR="00606D86" w:rsidRPr="00AE6971" w:rsidRDefault="00606D86" w:rsidP="00606D86">
      <w:pPr>
        <w:ind w:left="-426" w:right="-518"/>
        <w:contextualSpacing/>
        <w:jc w:val="center"/>
        <w:rPr>
          <w:sz w:val="22"/>
          <w:szCs w:val="22"/>
        </w:rPr>
      </w:pPr>
    </w:p>
    <w:p w:rsidR="00606D86" w:rsidRPr="008F0992" w:rsidRDefault="00606D86" w:rsidP="00606D86">
      <w:pPr>
        <w:ind w:left="-425" w:right="-516"/>
        <w:contextualSpacing/>
        <w:jc w:val="center"/>
        <w:rPr>
          <w:noProof/>
          <w:lang w:eastAsia="es-MX"/>
        </w:rPr>
      </w:pPr>
      <w:r w:rsidRPr="00FF1218">
        <w:rPr>
          <w:noProof/>
          <w:lang w:val="es-MX" w:eastAsia="es-MX"/>
        </w:rPr>
        <w:drawing>
          <wp:inline distT="0" distB="0" distL="0" distR="0" wp14:anchorId="18A2A6BB" wp14:editId="32E30922">
            <wp:extent cx="274320" cy="365760"/>
            <wp:effectExtent l="0" t="0" r="0" b="0"/>
            <wp:docPr id="7" name="Imagen 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AE235D7" wp14:editId="633866CC">
            <wp:extent cx="365760" cy="365760"/>
            <wp:effectExtent l="0" t="0" r="0" b="0"/>
            <wp:docPr id="8" name="Imagen 8"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5CC9D52" wp14:editId="15BBF3E9">
            <wp:extent cx="365760" cy="365760"/>
            <wp:effectExtent l="0" t="0" r="0" b="0"/>
            <wp:docPr id="9" name="Imagen 9"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688F00F" wp14:editId="2E6E550E">
            <wp:extent cx="365760" cy="365760"/>
            <wp:effectExtent l="0" t="0" r="0" b="0"/>
            <wp:docPr id="32" name="Imagen 3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9C1B940" wp14:editId="77ECAACE">
            <wp:extent cx="2286000" cy="274320"/>
            <wp:effectExtent l="0" t="0" r="0" b="0"/>
            <wp:docPr id="33" name="Imagen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606D86" w:rsidRDefault="00606D86" w:rsidP="00606D86">
      <w:pPr>
        <w:pStyle w:val="NormalWeb"/>
        <w:spacing w:before="0" w:beforeAutospacing="0" w:after="0" w:afterAutospacing="0"/>
        <w:ind w:left="-426" w:right="-518"/>
        <w:contextualSpacing/>
        <w:jc w:val="center"/>
        <w:rPr>
          <w:rFonts w:ascii="Arial" w:hAnsi="Arial" w:cs="Arial"/>
          <w:sz w:val="18"/>
          <w:szCs w:val="18"/>
        </w:rPr>
      </w:pPr>
    </w:p>
    <w:p w:rsidR="00606D86" w:rsidRPr="00157C43" w:rsidRDefault="00606D86" w:rsidP="00606D86">
      <w:pPr>
        <w:pStyle w:val="bullet"/>
        <w:tabs>
          <w:tab w:val="left" w:pos="8789"/>
        </w:tabs>
        <w:spacing w:before="0"/>
        <w:ind w:left="0" w:right="51" w:firstLine="0"/>
        <w:jc w:val="center"/>
        <w:rPr>
          <w:rFonts w:cs="Arial"/>
          <w:szCs w:val="24"/>
        </w:rPr>
        <w:sectPr w:rsidR="00606D86" w:rsidRPr="00157C43" w:rsidSect="00C477AA">
          <w:headerReference w:type="default" r:id="rId23"/>
          <w:footerReference w:type="default" r:id="rId24"/>
          <w:pgSz w:w="12240" w:h="15840" w:code="1"/>
          <w:pgMar w:top="1" w:right="1608" w:bottom="0" w:left="1588" w:header="510" w:footer="510" w:gutter="0"/>
          <w:cols w:space="720"/>
          <w:docGrid w:linePitch="272"/>
        </w:sectPr>
      </w:pPr>
    </w:p>
    <w:p w:rsidR="00606D86" w:rsidRPr="004F791C" w:rsidRDefault="00606D86" w:rsidP="00606D86">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rsidR="00606D86" w:rsidRPr="008E79F9" w:rsidRDefault="00606D86" w:rsidP="00606D86">
      <w:pPr>
        <w:tabs>
          <w:tab w:val="left" w:pos="8789"/>
        </w:tabs>
        <w:ind w:right="51"/>
        <w:jc w:val="center"/>
        <w:rPr>
          <w:rFonts w:cs="Times New Roman"/>
          <w:b/>
          <w:szCs w:val="20"/>
          <w:lang w:val="es-MX"/>
        </w:rPr>
      </w:pPr>
      <w:r w:rsidRPr="008E79F9">
        <w:rPr>
          <w:rFonts w:cs="Times New Roman"/>
          <w:b/>
          <w:szCs w:val="20"/>
          <w:lang w:val="es-MX"/>
        </w:rPr>
        <w:t>NOTA TÉCNICA</w:t>
      </w:r>
    </w:p>
    <w:p w:rsidR="00606D86" w:rsidRPr="00606D86" w:rsidRDefault="00606D86" w:rsidP="00606D86">
      <w:pPr>
        <w:tabs>
          <w:tab w:val="left" w:pos="8789"/>
        </w:tabs>
        <w:ind w:right="51"/>
        <w:jc w:val="center"/>
        <w:rPr>
          <w:rFonts w:cs="Times New Roman"/>
          <w:b/>
          <w:sz w:val="16"/>
          <w:szCs w:val="16"/>
          <w:lang w:val="es-MX"/>
        </w:rPr>
      </w:pPr>
    </w:p>
    <w:p w:rsidR="00765D42" w:rsidRPr="008E79F9" w:rsidRDefault="00765D42" w:rsidP="00765D42">
      <w:pPr>
        <w:tabs>
          <w:tab w:val="left" w:pos="8789"/>
        </w:tabs>
        <w:ind w:right="51"/>
        <w:jc w:val="center"/>
        <w:rPr>
          <w:rFonts w:cs="Times New Roman"/>
          <w:b/>
          <w:szCs w:val="20"/>
          <w:lang w:val="es-MX"/>
        </w:rPr>
      </w:pPr>
      <w:r w:rsidRPr="008E79F9">
        <w:rPr>
          <w:rFonts w:cs="Times New Roman"/>
          <w:b/>
          <w:szCs w:val="20"/>
          <w:lang w:val="es-MX"/>
        </w:rPr>
        <w:t>SISTEMA DE INDICADORES CÍCLICOS</w:t>
      </w:r>
    </w:p>
    <w:p w:rsidR="00765D42" w:rsidRPr="008E79F9" w:rsidRDefault="00DB7AF2" w:rsidP="00765D42">
      <w:pPr>
        <w:keepNext/>
        <w:spacing w:after="40"/>
        <w:jc w:val="center"/>
        <w:outlineLvl w:val="0"/>
        <w:rPr>
          <w:rFonts w:cs="Times New Roman"/>
          <w:b/>
          <w:spacing w:val="25"/>
          <w:szCs w:val="26"/>
          <w:lang w:val="es-MX"/>
        </w:rPr>
      </w:pPr>
      <w:r w:rsidRPr="008E79F9">
        <w:rPr>
          <w:rFonts w:cs="Times New Roman"/>
          <w:b/>
          <w:spacing w:val="25"/>
          <w:szCs w:val="26"/>
          <w:lang w:val="es-MX"/>
        </w:rPr>
        <w:t xml:space="preserve">Cifras al mes de </w:t>
      </w:r>
      <w:r w:rsidR="00A3184A" w:rsidRPr="008E79F9">
        <w:rPr>
          <w:rFonts w:cs="Times New Roman"/>
          <w:b/>
          <w:spacing w:val="25"/>
          <w:szCs w:val="26"/>
          <w:lang w:val="es-MX"/>
        </w:rPr>
        <w:t>septiembre</w:t>
      </w:r>
      <w:r w:rsidR="004D5289" w:rsidRPr="008E79F9">
        <w:rPr>
          <w:rFonts w:cs="Times New Roman"/>
          <w:b/>
          <w:spacing w:val="25"/>
          <w:szCs w:val="26"/>
          <w:lang w:val="es-MX"/>
        </w:rPr>
        <w:t xml:space="preserve"> </w:t>
      </w:r>
      <w:r w:rsidRPr="008E79F9">
        <w:rPr>
          <w:rFonts w:cs="Times New Roman"/>
          <w:b/>
          <w:spacing w:val="25"/>
          <w:szCs w:val="26"/>
          <w:lang w:val="es-MX"/>
        </w:rPr>
        <w:t>de 2021</w:t>
      </w:r>
    </w:p>
    <w:p w:rsidR="00DB656E" w:rsidRDefault="008B11A2" w:rsidP="00606D86">
      <w:pPr>
        <w:pStyle w:val="Textosinformato"/>
        <w:spacing w:before="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rsidR="00765D42" w:rsidRPr="00091E91" w:rsidRDefault="00750B8F" w:rsidP="00AA3905">
      <w:pPr>
        <w:spacing w:before="240" w:after="240"/>
        <w:rPr>
          <w:szCs w:val="20"/>
        </w:rPr>
      </w:pPr>
      <w:r w:rsidRPr="007E4FEF">
        <w:rPr>
          <w:szCs w:val="20"/>
        </w:rPr>
        <w:t>El Sistema de Indicadores Cíclicos está conformado por dos indicadores compuestos que se denominan Coincidente y Adelantado. El Indicador Coincidente refleja el estado general de la economía y sus puntos de giro (picos y valles), mientras que el Adelantado busca señalar anticipadamente los puntos de giro del Indicador Coincidente, con base en la información con la que se dispone de sus componentes a una fecha determinada</w:t>
      </w:r>
      <w:r w:rsidR="00765D42" w:rsidRPr="007E4FEF">
        <w:rPr>
          <w:szCs w:val="20"/>
        </w:rPr>
        <w:t>.</w:t>
      </w:r>
    </w:p>
    <w:p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rsidR="00765D42" w:rsidRPr="00091E91" w:rsidRDefault="00765D42" w:rsidP="004A576C">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Pr="00091E91" w:rsidRDefault="004B583F" w:rsidP="004B583F">
      <w:pPr>
        <w:spacing w:before="240" w:after="240"/>
        <w:jc w:val="center"/>
        <w:rPr>
          <w:szCs w:val="20"/>
        </w:rPr>
      </w:pPr>
    </w:p>
    <w:p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B70927">
        <w:rPr>
          <w:rFonts w:cs="Times New Roman"/>
          <w:szCs w:val="20"/>
          <w:lang w:val="es-MX"/>
        </w:rPr>
        <w:t>septiembre</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B70927">
        <w:rPr>
          <w:rFonts w:cs="Times New Roman"/>
          <w:szCs w:val="20"/>
          <w:lang w:val="es-MX"/>
        </w:rPr>
        <w:t>ubicó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6B4C7A" w:rsidRPr="002125BA">
        <w:rPr>
          <w:rFonts w:cs="Times New Roman"/>
          <w:szCs w:val="20"/>
          <w:lang w:val="es-MX"/>
        </w:rPr>
        <w:t>99</w:t>
      </w:r>
      <w:r w:rsidR="002125BA">
        <w:rPr>
          <w:rFonts w:cs="Times New Roman"/>
          <w:szCs w:val="20"/>
          <w:lang w:val="es-MX"/>
        </w:rPr>
        <w:t>.</w:t>
      </w:r>
      <w:r w:rsidR="00B70927">
        <w:rPr>
          <w:rFonts w:cs="Times New Roman"/>
          <w:szCs w:val="20"/>
          <w:lang w:val="es-MX"/>
        </w:rPr>
        <w:t>5</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D53D8D" w:rsidRPr="00113C81">
        <w:rPr>
          <w:rFonts w:cs="Times New Roman"/>
          <w:szCs w:val="20"/>
          <w:lang w:val="es-MX"/>
        </w:rPr>
        <w:br/>
      </w:r>
      <w:r w:rsidR="004B083D" w:rsidRPr="00840998">
        <w:rPr>
          <w:rFonts w:cs="Times New Roman"/>
          <w:szCs w:val="20"/>
          <w:lang w:val="es-MX"/>
        </w:rPr>
        <w:t>0.</w:t>
      </w:r>
      <w:r w:rsidR="00B70927">
        <w:rPr>
          <w:rFonts w:cs="Times New Roman"/>
          <w:szCs w:val="20"/>
          <w:lang w:val="es-MX"/>
        </w:rPr>
        <w:t>03</w:t>
      </w:r>
      <w:r w:rsidR="00032629" w:rsidRPr="00113C81">
        <w:rPr>
          <w:rFonts w:cs="Times New Roman"/>
          <w:szCs w:val="20"/>
          <w:lang w:val="es-MX"/>
        </w:rPr>
        <w:t xml:space="preserve"> </w:t>
      </w:r>
      <w:r w:rsidR="002D65AB" w:rsidRPr="00113C81">
        <w:rPr>
          <w:rFonts w:cs="Times New Roman"/>
          <w:szCs w:val="20"/>
          <w:lang w:val="es-MX"/>
        </w:rPr>
        <w:t>puntos respecto al mes anterior</w:t>
      </w:r>
      <w:r w:rsidRPr="00113C81">
        <w:rPr>
          <w:rFonts w:cs="Times New Roman"/>
          <w:szCs w:val="20"/>
          <w:lang w:val="es-MX"/>
        </w:rPr>
        <w:t>.</w:t>
      </w:r>
    </w:p>
    <w:p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B70927" w:rsidRPr="00091E91" w:rsidTr="00772B5C">
        <w:trPr>
          <w:jc w:val="center"/>
        </w:trPr>
        <w:tc>
          <w:tcPr>
            <w:tcW w:w="2040" w:type="dxa"/>
            <w:gridSpan w:val="3"/>
            <w:tcBorders>
              <w:top w:val="double" w:sz="4" w:space="0" w:color="auto"/>
              <w:left w:val="double" w:sz="4" w:space="0" w:color="auto"/>
              <w:bottom w:val="single" w:sz="6" w:space="0" w:color="auto"/>
              <w:right w:val="double" w:sz="4" w:space="0" w:color="auto"/>
            </w:tcBorders>
          </w:tcPr>
          <w:p w:rsidR="00B70927" w:rsidRPr="00091E91" w:rsidRDefault="00B70927"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6120" w:type="dxa"/>
            <w:gridSpan w:val="9"/>
            <w:tcBorders>
              <w:top w:val="double" w:sz="4" w:space="0" w:color="auto"/>
              <w:left w:val="double" w:sz="4" w:space="0" w:color="auto"/>
              <w:bottom w:val="single" w:sz="6" w:space="0" w:color="auto"/>
              <w:right w:val="double" w:sz="4" w:space="0" w:color="auto"/>
            </w:tcBorders>
          </w:tcPr>
          <w:p w:rsidR="00B70927" w:rsidRPr="00091E91" w:rsidRDefault="00B70927" w:rsidP="0052064A">
            <w:pPr>
              <w:keepNext/>
              <w:spacing w:before="60"/>
              <w:jc w:val="center"/>
              <w:rPr>
                <w:rFonts w:cs="Times New Roman"/>
                <w:snapToGrid w:val="0"/>
                <w:sz w:val="16"/>
                <w:szCs w:val="20"/>
                <w:lang w:val="es-ES"/>
              </w:rPr>
            </w:pPr>
            <w:r>
              <w:rPr>
                <w:rFonts w:cs="Times New Roman"/>
                <w:snapToGrid w:val="0"/>
                <w:sz w:val="16"/>
                <w:szCs w:val="20"/>
                <w:lang w:val="es-ES"/>
              </w:rPr>
              <w:t>2021</w:t>
            </w:r>
          </w:p>
        </w:tc>
      </w:tr>
      <w:tr w:rsidR="00091E91" w:rsidRPr="00091E91" w:rsidTr="00B70927">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Dic.</w:t>
            </w:r>
          </w:p>
        </w:tc>
        <w:tc>
          <w:tcPr>
            <w:tcW w:w="680" w:type="dxa"/>
            <w:tcBorders>
              <w:top w:val="single" w:sz="6" w:space="0" w:color="auto"/>
              <w:left w:val="doub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Ene.</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Feb.</w:t>
            </w:r>
          </w:p>
        </w:tc>
        <w:tc>
          <w:tcPr>
            <w:tcW w:w="680" w:type="dxa"/>
            <w:tcBorders>
              <w:top w:val="single" w:sz="4"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ES"/>
              </w:rPr>
            </w:pPr>
            <w:r>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shd w:val="clear" w:color="auto" w:fill="auto"/>
          </w:tcPr>
          <w:p w:rsidR="00036538" w:rsidRPr="00091E91" w:rsidRDefault="00770192" w:rsidP="00496D68">
            <w:pPr>
              <w:spacing w:before="60"/>
              <w:jc w:val="center"/>
              <w:rPr>
                <w:rFonts w:cs="Times New Roman"/>
                <w:snapToGrid w:val="0"/>
                <w:sz w:val="16"/>
                <w:szCs w:val="20"/>
                <w:lang w:val="es-MX"/>
              </w:rPr>
            </w:pPr>
            <w:r>
              <w:rPr>
                <w:rFonts w:cs="Times New Roman"/>
                <w:snapToGrid w:val="0"/>
                <w:sz w:val="16"/>
                <w:szCs w:val="20"/>
                <w:lang w:val="es-MX"/>
              </w:rPr>
              <w:t>Abr.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MX"/>
              </w:rPr>
            </w:pPr>
            <w:r>
              <w:rPr>
                <w:rFonts w:cs="Times New Roman"/>
                <w:snapToGrid w:val="0"/>
                <w:sz w:val="16"/>
                <w:szCs w:val="20"/>
                <w:lang w:val="es-MX"/>
              </w:rPr>
              <w:t>May.</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MX"/>
              </w:rPr>
            </w:pPr>
            <w:r>
              <w:rPr>
                <w:rFonts w:cs="Times New Roman"/>
                <w:snapToGrid w:val="0"/>
                <w:sz w:val="16"/>
                <w:szCs w:val="20"/>
                <w:lang w:val="es-MX"/>
              </w:rPr>
              <w:t>Jun.</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496D68">
            <w:pPr>
              <w:spacing w:before="60"/>
              <w:jc w:val="center"/>
              <w:rPr>
                <w:rFonts w:cs="Times New Roman"/>
                <w:snapToGrid w:val="0"/>
                <w:sz w:val="16"/>
                <w:szCs w:val="20"/>
                <w:lang w:val="es-MX"/>
              </w:rPr>
            </w:pPr>
            <w:r>
              <w:rPr>
                <w:rFonts w:cs="Times New Roman"/>
                <w:snapToGrid w:val="0"/>
                <w:sz w:val="16"/>
                <w:szCs w:val="20"/>
                <w:lang w:val="es-MX"/>
              </w:rPr>
              <w:t>Jul.</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770192" w:rsidP="003E0142">
            <w:pPr>
              <w:spacing w:before="60"/>
              <w:jc w:val="center"/>
              <w:rPr>
                <w:rFonts w:cs="Times New Roman"/>
                <w:snapToGrid w:val="0"/>
                <w:sz w:val="16"/>
                <w:szCs w:val="20"/>
                <w:lang w:val="es-MX"/>
              </w:rPr>
            </w:pPr>
            <w:r>
              <w:rPr>
                <w:rFonts w:cs="Times New Roman"/>
                <w:snapToGrid w:val="0"/>
                <w:sz w:val="16"/>
                <w:szCs w:val="20"/>
                <w:lang w:val="es-MX"/>
              </w:rPr>
              <w:t>Ago.</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770192" w:rsidP="00496D68">
            <w:pPr>
              <w:spacing w:before="60"/>
              <w:jc w:val="center"/>
              <w:rPr>
                <w:rFonts w:cs="Times New Roman"/>
                <w:snapToGrid w:val="0"/>
                <w:sz w:val="16"/>
                <w:szCs w:val="20"/>
                <w:lang w:val="es-MX"/>
              </w:rPr>
            </w:pPr>
            <w:r>
              <w:rPr>
                <w:rFonts w:cs="Times New Roman"/>
                <w:snapToGrid w:val="0"/>
                <w:sz w:val="16"/>
                <w:szCs w:val="20"/>
                <w:lang w:val="es-MX"/>
              </w:rPr>
              <w:t>Sep.</w:t>
            </w:r>
          </w:p>
        </w:tc>
      </w:tr>
      <w:tr w:rsidR="00091E91" w:rsidRPr="00091E91" w:rsidTr="00B70927">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091E91" w:rsidRDefault="00C76F77" w:rsidP="0044373A">
            <w:pPr>
              <w:tabs>
                <w:tab w:val="decimal" w:pos="192"/>
              </w:tabs>
              <w:jc w:val="left"/>
              <w:rPr>
                <w:sz w:val="16"/>
                <w:szCs w:val="16"/>
              </w:rPr>
            </w:pPr>
            <w:r>
              <w:rPr>
                <w:sz w:val="16"/>
                <w:szCs w:val="16"/>
              </w:rPr>
              <w:t>0.5</w:t>
            </w:r>
            <w:r w:rsidR="00757690">
              <w:rPr>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82A2B" w:rsidP="00496D68">
            <w:pPr>
              <w:tabs>
                <w:tab w:val="decimal" w:pos="192"/>
              </w:tabs>
              <w:jc w:val="left"/>
              <w:rPr>
                <w:sz w:val="16"/>
                <w:szCs w:val="16"/>
              </w:rPr>
            </w:pPr>
            <w:r>
              <w:rPr>
                <w:sz w:val="16"/>
                <w:szCs w:val="16"/>
              </w:rPr>
              <w:t>0.45</w:t>
            </w:r>
          </w:p>
        </w:tc>
        <w:tc>
          <w:tcPr>
            <w:tcW w:w="680" w:type="dxa"/>
            <w:tcBorders>
              <w:top w:val="single" w:sz="6" w:space="0" w:color="auto"/>
              <w:left w:val="single" w:sz="4" w:space="0" w:color="auto"/>
              <w:bottom w:val="double" w:sz="4" w:space="0" w:color="auto"/>
              <w:right w:val="double" w:sz="4" w:space="0" w:color="auto"/>
            </w:tcBorders>
          </w:tcPr>
          <w:p w:rsidR="00036538" w:rsidRPr="00091E91" w:rsidRDefault="00282A2B" w:rsidP="00496D68">
            <w:pPr>
              <w:tabs>
                <w:tab w:val="decimal" w:pos="192"/>
              </w:tabs>
              <w:jc w:val="left"/>
              <w:rPr>
                <w:sz w:val="16"/>
                <w:szCs w:val="16"/>
              </w:rPr>
            </w:pPr>
            <w:r>
              <w:rPr>
                <w:sz w:val="16"/>
                <w:szCs w:val="16"/>
              </w:rPr>
              <w:t>0.37</w:t>
            </w:r>
          </w:p>
        </w:tc>
        <w:tc>
          <w:tcPr>
            <w:tcW w:w="680" w:type="dxa"/>
            <w:tcBorders>
              <w:top w:val="single" w:sz="6" w:space="0" w:color="auto"/>
              <w:left w:val="double" w:sz="4" w:space="0" w:color="auto"/>
              <w:bottom w:val="double" w:sz="4" w:space="0" w:color="auto"/>
              <w:right w:val="single" w:sz="4" w:space="0" w:color="auto"/>
            </w:tcBorders>
          </w:tcPr>
          <w:p w:rsidR="00036538" w:rsidRPr="00091E91" w:rsidRDefault="00282A2B" w:rsidP="002F4D0F">
            <w:pPr>
              <w:tabs>
                <w:tab w:val="decimal" w:pos="192"/>
              </w:tabs>
              <w:jc w:val="left"/>
              <w:rPr>
                <w:sz w:val="16"/>
                <w:szCs w:val="16"/>
              </w:rPr>
            </w:pPr>
            <w:r>
              <w:rPr>
                <w:sz w:val="16"/>
                <w:szCs w:val="16"/>
              </w:rPr>
              <w:t>0.30</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82A2B" w:rsidP="00496D68">
            <w:pPr>
              <w:tabs>
                <w:tab w:val="decimal" w:pos="192"/>
              </w:tabs>
              <w:jc w:val="left"/>
              <w:rPr>
                <w:sz w:val="16"/>
                <w:szCs w:val="16"/>
              </w:rPr>
            </w:pPr>
            <w:r>
              <w:rPr>
                <w:sz w:val="16"/>
                <w:szCs w:val="16"/>
              </w:rPr>
              <w:t>0.26</w:t>
            </w:r>
          </w:p>
        </w:tc>
        <w:tc>
          <w:tcPr>
            <w:tcW w:w="680" w:type="dxa"/>
            <w:tcBorders>
              <w:top w:val="single" w:sz="4" w:space="0" w:color="auto"/>
              <w:left w:val="single" w:sz="4" w:space="0" w:color="auto"/>
              <w:bottom w:val="double" w:sz="4" w:space="0" w:color="auto"/>
              <w:right w:val="single" w:sz="4" w:space="0" w:color="auto"/>
            </w:tcBorders>
          </w:tcPr>
          <w:p w:rsidR="003D5DD4" w:rsidRPr="00091E91" w:rsidRDefault="00282A2B" w:rsidP="00496D68">
            <w:pPr>
              <w:tabs>
                <w:tab w:val="decimal" w:pos="192"/>
              </w:tabs>
              <w:jc w:val="left"/>
              <w:rPr>
                <w:sz w:val="16"/>
                <w:szCs w:val="16"/>
              </w:rPr>
            </w:pPr>
            <w:r>
              <w:rPr>
                <w:sz w:val="16"/>
                <w:szCs w:val="16"/>
              </w:rPr>
              <w:t>0.23</w:t>
            </w:r>
          </w:p>
        </w:tc>
        <w:tc>
          <w:tcPr>
            <w:tcW w:w="680" w:type="dxa"/>
            <w:tcBorders>
              <w:top w:val="single" w:sz="6" w:space="0" w:color="auto"/>
              <w:left w:val="single" w:sz="4" w:space="0" w:color="auto"/>
              <w:bottom w:val="double" w:sz="4" w:space="0" w:color="auto"/>
              <w:right w:val="single" w:sz="4" w:space="0" w:color="auto"/>
            </w:tcBorders>
            <w:shd w:val="clear" w:color="auto" w:fill="auto"/>
          </w:tcPr>
          <w:p w:rsidR="00036538" w:rsidRPr="00091E91" w:rsidRDefault="00282A2B" w:rsidP="00496D68">
            <w:pPr>
              <w:tabs>
                <w:tab w:val="decimal" w:pos="192"/>
              </w:tabs>
              <w:jc w:val="left"/>
              <w:rPr>
                <w:sz w:val="16"/>
                <w:szCs w:val="16"/>
              </w:rPr>
            </w:pPr>
            <w:r>
              <w:rPr>
                <w:sz w:val="16"/>
                <w:szCs w:val="16"/>
              </w:rPr>
              <w:t>0.19</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282A2B" w:rsidP="00496D68">
            <w:pPr>
              <w:tabs>
                <w:tab w:val="decimal" w:pos="192"/>
              </w:tabs>
              <w:jc w:val="left"/>
              <w:rPr>
                <w:sz w:val="16"/>
                <w:szCs w:val="16"/>
              </w:rPr>
            </w:pPr>
            <w:r>
              <w:rPr>
                <w:sz w:val="16"/>
                <w:szCs w:val="16"/>
              </w:rPr>
              <w:t>0.15</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757690" w:rsidP="00496D68">
            <w:pPr>
              <w:tabs>
                <w:tab w:val="decimal" w:pos="192"/>
              </w:tabs>
              <w:jc w:val="left"/>
              <w:rPr>
                <w:sz w:val="16"/>
                <w:szCs w:val="16"/>
              </w:rPr>
            </w:pPr>
            <w:r>
              <w:rPr>
                <w:sz w:val="16"/>
                <w:szCs w:val="16"/>
              </w:rPr>
              <w:t>0.1</w:t>
            </w:r>
            <w:r w:rsidR="00282A2B">
              <w:rPr>
                <w:sz w:val="16"/>
                <w:szCs w:val="16"/>
              </w:rPr>
              <w:t>1</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282A2B" w:rsidP="00496D68">
            <w:pPr>
              <w:tabs>
                <w:tab w:val="decimal" w:pos="192"/>
              </w:tabs>
              <w:jc w:val="left"/>
              <w:rPr>
                <w:sz w:val="16"/>
                <w:szCs w:val="16"/>
              </w:rPr>
            </w:pPr>
            <w:r>
              <w:rPr>
                <w:sz w:val="16"/>
                <w:szCs w:val="16"/>
              </w:rPr>
              <w:t>0.07</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82A2B" w:rsidP="00496D68">
            <w:pPr>
              <w:tabs>
                <w:tab w:val="decimal" w:pos="192"/>
              </w:tabs>
              <w:jc w:val="left"/>
              <w:rPr>
                <w:sz w:val="16"/>
                <w:szCs w:val="16"/>
              </w:rPr>
            </w:pPr>
            <w:r>
              <w:rPr>
                <w:sz w:val="16"/>
                <w:szCs w:val="16"/>
              </w:rPr>
              <w:t>0.04</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282A2B" w:rsidP="00317AEF">
            <w:pPr>
              <w:tabs>
                <w:tab w:val="decimal" w:pos="192"/>
              </w:tabs>
              <w:ind w:left="192" w:hanging="192"/>
              <w:jc w:val="left"/>
              <w:rPr>
                <w:sz w:val="16"/>
                <w:szCs w:val="16"/>
              </w:rPr>
            </w:pPr>
            <w:r>
              <w:rPr>
                <w:sz w:val="16"/>
                <w:szCs w:val="16"/>
              </w:rPr>
              <w:t>0.03</w:t>
            </w:r>
          </w:p>
        </w:tc>
      </w:tr>
    </w:tbl>
    <w:p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rsidR="00BA2F11" w:rsidRPr="00091E91" w:rsidRDefault="00BA2F11">
      <w:pPr>
        <w:jc w:val="left"/>
        <w:rPr>
          <w:b/>
          <w:smallCaps/>
          <w:sz w:val="20"/>
          <w:szCs w:val="20"/>
        </w:rPr>
      </w:pPr>
      <w:r w:rsidRPr="00091E91">
        <w:rPr>
          <w:b/>
          <w:smallCaps/>
          <w:sz w:val="20"/>
          <w:szCs w:val="20"/>
        </w:rPr>
        <w:br w:type="page"/>
      </w:r>
    </w:p>
    <w:p w:rsidR="00B625EB" w:rsidRPr="00091E91" w:rsidRDefault="00B625EB" w:rsidP="00B625EB">
      <w:pPr>
        <w:keepNext/>
        <w:keepLines/>
        <w:tabs>
          <w:tab w:val="left" w:pos="14034"/>
        </w:tabs>
        <w:spacing w:before="240"/>
        <w:ind w:right="-51"/>
        <w:jc w:val="center"/>
        <w:rPr>
          <w:b/>
          <w:smallCaps/>
          <w:sz w:val="20"/>
          <w:szCs w:val="20"/>
        </w:rPr>
      </w:pPr>
    </w:p>
    <w:p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a septiembre</w:t>
      </w:r>
      <w:r w:rsidR="00632B02">
        <w:rPr>
          <w:b/>
          <w:smallCaps/>
          <w:sz w:val="22"/>
          <w:szCs w:val="22"/>
        </w:rPr>
        <w:t xml:space="preserve"> </w:t>
      </w:r>
      <w:r w:rsidR="002D50C9" w:rsidRPr="00091E91">
        <w:rPr>
          <w:b/>
          <w:smallCaps/>
          <w:sz w:val="22"/>
          <w:szCs w:val="22"/>
        </w:rPr>
        <w:t>de 2021</w:t>
      </w:r>
    </w:p>
    <w:p w:rsidR="00B65AE2" w:rsidRPr="00091E91" w:rsidRDefault="00BA2F11" w:rsidP="00BA2F11">
      <w:pPr>
        <w:jc w:val="center"/>
        <w:rPr>
          <w:sz w:val="20"/>
        </w:rPr>
      </w:pPr>
      <w:r w:rsidRPr="00091E91">
        <w:rPr>
          <w:sz w:val="20"/>
        </w:rPr>
        <w:t>(Puntos)</w:t>
      </w:r>
    </w:p>
    <w:p w:rsidR="00BA2F11" w:rsidRPr="00091E91" w:rsidRDefault="008C72DB" w:rsidP="00BA2F11">
      <w:pPr>
        <w:jc w:val="center"/>
        <w:rPr>
          <w:szCs w:val="20"/>
        </w:rPr>
      </w:pPr>
      <w:r>
        <w:rPr>
          <w:noProof/>
          <w:lang w:val="es-MX" w:eastAsia="es-MX"/>
        </w:rPr>
        <w:drawing>
          <wp:inline distT="0" distB="0" distL="0" distR="0" wp14:anchorId="6BAAA3CF" wp14:editId="464097E3">
            <wp:extent cx="5934075" cy="4143375"/>
            <wp:effectExtent l="0" t="0" r="9525"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8C72DB">
        <w:rPr>
          <w:szCs w:val="20"/>
          <w:lang w:val="es-MX"/>
        </w:rPr>
        <w:t>septiembre</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rsidR="004E0D13" w:rsidRPr="00091E91" w:rsidRDefault="004E0D13">
      <w:pPr>
        <w:jc w:val="left"/>
        <w:rPr>
          <w:szCs w:val="20"/>
          <w:lang w:val="es-MX"/>
        </w:rPr>
      </w:pPr>
      <w:r w:rsidRPr="00091E91">
        <w:rPr>
          <w:szCs w:val="20"/>
          <w:lang w:val="es-MX"/>
        </w:rPr>
        <w:br w:type="page"/>
      </w:r>
    </w:p>
    <w:p w:rsidR="00B625EB" w:rsidRPr="00091E91" w:rsidRDefault="00B625EB" w:rsidP="004E0D13">
      <w:pPr>
        <w:keepNext/>
        <w:keepLines/>
        <w:spacing w:before="240"/>
        <w:jc w:val="center"/>
        <w:rPr>
          <w:b/>
          <w:smallCaps/>
          <w:sz w:val="22"/>
          <w:szCs w:val="20"/>
          <w:lang w:val="es-MX"/>
        </w:rPr>
      </w:pPr>
    </w:p>
    <w:p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rsidTr="0016458F">
        <w:trPr>
          <w:trHeight w:val="23"/>
          <w:jc w:val="center"/>
        </w:trPr>
        <w:tc>
          <w:tcPr>
            <w:tcW w:w="796" w:type="dxa"/>
            <w:tcBorders>
              <w:right w:val="single" w:sz="4" w:space="0" w:color="auto"/>
            </w:tcBorders>
          </w:tcPr>
          <w:p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rsidR="005726C1" w:rsidRPr="00091E91" w:rsidRDefault="008C72DB" w:rsidP="00C261C1">
            <w:pPr>
              <w:tabs>
                <w:tab w:val="right" w:pos="804"/>
              </w:tabs>
              <w:spacing w:before="60"/>
              <w:ind w:right="-61"/>
              <w:jc w:val="left"/>
              <w:rPr>
                <w:sz w:val="16"/>
                <w:szCs w:val="16"/>
                <w:lang w:val="es-MX" w:eastAsia="es-MX"/>
              </w:rPr>
            </w:pPr>
            <w:r>
              <w:rPr>
                <w:sz w:val="16"/>
                <w:szCs w:val="16"/>
                <w:lang w:val="es-MX" w:eastAsia="es-MX"/>
              </w:rPr>
              <w:t>Oct</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rsidR="005726C1" w:rsidRPr="00091E91" w:rsidRDefault="0091674C" w:rsidP="00C261C1">
            <w:pPr>
              <w:tabs>
                <w:tab w:val="decimal" w:pos="331"/>
                <w:tab w:val="decimal" w:pos="503"/>
              </w:tabs>
              <w:spacing w:before="60"/>
              <w:rPr>
                <w:sz w:val="16"/>
                <w:szCs w:val="16"/>
              </w:rPr>
            </w:pPr>
            <w:r>
              <w:rPr>
                <w:sz w:val="16"/>
                <w:szCs w:val="16"/>
              </w:rPr>
              <w:tab/>
            </w:r>
            <w:r>
              <w:rPr>
                <w:sz w:val="16"/>
                <w:szCs w:val="16"/>
              </w:rPr>
              <w:tab/>
              <w:t>0.9</w:t>
            </w:r>
            <w:r w:rsidR="00B27414">
              <w:rPr>
                <w:sz w:val="16"/>
                <w:szCs w:val="16"/>
              </w:rPr>
              <w:t>2</w:t>
            </w:r>
          </w:p>
        </w:tc>
        <w:tc>
          <w:tcPr>
            <w:tcW w:w="1403" w:type="dxa"/>
            <w:tcBorders>
              <w:left w:val="single" w:sz="4" w:space="0" w:color="auto"/>
              <w:right w:val="single" w:sz="4" w:space="0" w:color="auto"/>
            </w:tcBorders>
            <w:vAlign w:val="bottom"/>
          </w:tcPr>
          <w:p w:rsidR="005726C1" w:rsidRPr="00091E91" w:rsidRDefault="00C32BF5" w:rsidP="00C261C1">
            <w:pPr>
              <w:tabs>
                <w:tab w:val="decimal" w:pos="344"/>
                <w:tab w:val="decimal" w:pos="524"/>
              </w:tabs>
              <w:spacing w:before="60"/>
              <w:rPr>
                <w:sz w:val="16"/>
                <w:szCs w:val="16"/>
              </w:rPr>
            </w:pPr>
            <w:r w:rsidRPr="00091E91">
              <w:rPr>
                <w:sz w:val="16"/>
                <w:szCs w:val="16"/>
              </w:rPr>
              <w:tab/>
            </w:r>
            <w:r w:rsidR="0091674C">
              <w:rPr>
                <w:sz w:val="16"/>
                <w:szCs w:val="16"/>
              </w:rPr>
              <w:tab/>
              <w:t>1.</w:t>
            </w:r>
            <w:r w:rsidR="007D14BD">
              <w:rPr>
                <w:sz w:val="16"/>
                <w:szCs w:val="16"/>
              </w:rPr>
              <w:t>03</w:t>
            </w:r>
          </w:p>
        </w:tc>
        <w:tc>
          <w:tcPr>
            <w:tcW w:w="1403" w:type="dxa"/>
            <w:tcBorders>
              <w:left w:val="single" w:sz="4" w:space="0" w:color="auto"/>
              <w:right w:val="single" w:sz="4" w:space="0" w:color="auto"/>
            </w:tcBorders>
            <w:vAlign w:val="bottom"/>
          </w:tcPr>
          <w:p w:rsidR="005726C1" w:rsidRPr="00091E91" w:rsidRDefault="005726C1" w:rsidP="00C261C1">
            <w:pPr>
              <w:tabs>
                <w:tab w:val="decimal" w:pos="357"/>
                <w:tab w:val="decimal" w:pos="537"/>
              </w:tabs>
              <w:spacing w:before="60"/>
              <w:rPr>
                <w:sz w:val="16"/>
                <w:szCs w:val="16"/>
              </w:rPr>
            </w:pPr>
            <w:r w:rsidRPr="00091E91">
              <w:rPr>
                <w:sz w:val="16"/>
                <w:szCs w:val="16"/>
              </w:rPr>
              <w:tab/>
            </w:r>
            <w:r w:rsidR="006C345C">
              <w:rPr>
                <w:sz w:val="16"/>
                <w:szCs w:val="16"/>
              </w:rPr>
              <w:tab/>
              <w:t>0.</w:t>
            </w:r>
            <w:r w:rsidR="0084530B">
              <w:rPr>
                <w:sz w:val="16"/>
                <w:szCs w:val="16"/>
              </w:rPr>
              <w:t>48</w:t>
            </w:r>
          </w:p>
        </w:tc>
        <w:tc>
          <w:tcPr>
            <w:tcW w:w="1403" w:type="dxa"/>
            <w:tcBorders>
              <w:left w:val="single" w:sz="4" w:space="0" w:color="auto"/>
              <w:right w:val="single" w:sz="4" w:space="0" w:color="auto"/>
            </w:tcBorders>
            <w:vAlign w:val="bottom"/>
          </w:tcPr>
          <w:p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0F7135">
              <w:rPr>
                <w:sz w:val="16"/>
                <w:szCs w:val="16"/>
              </w:rPr>
              <w:t>03</w:t>
            </w:r>
          </w:p>
        </w:tc>
        <w:tc>
          <w:tcPr>
            <w:tcW w:w="1403" w:type="dxa"/>
            <w:tcBorders>
              <w:left w:val="single" w:sz="4" w:space="0" w:color="auto"/>
              <w:right w:val="single" w:sz="4" w:space="0" w:color="auto"/>
            </w:tcBorders>
            <w:vAlign w:val="bottom"/>
          </w:tcPr>
          <w:p w:rsidR="005726C1" w:rsidRPr="00091E91" w:rsidRDefault="005726C1" w:rsidP="00C261C1">
            <w:pPr>
              <w:tabs>
                <w:tab w:val="decimal" w:pos="361"/>
                <w:tab w:val="decimal" w:pos="563"/>
              </w:tabs>
              <w:spacing w:before="60"/>
              <w:rPr>
                <w:sz w:val="16"/>
                <w:szCs w:val="16"/>
              </w:rPr>
            </w:pPr>
            <w:r w:rsidRPr="00091E91">
              <w:rPr>
                <w:sz w:val="16"/>
                <w:szCs w:val="16"/>
              </w:rPr>
              <w:tab/>
            </w:r>
            <w:r w:rsidR="000F7135">
              <w:rPr>
                <w:sz w:val="16"/>
                <w:szCs w:val="16"/>
              </w:rPr>
              <w:t>(-)</w:t>
            </w:r>
            <w:r w:rsidRPr="00091E91">
              <w:rPr>
                <w:sz w:val="16"/>
                <w:szCs w:val="16"/>
              </w:rPr>
              <w:tab/>
              <w:t>0.</w:t>
            </w:r>
            <w:r w:rsidR="00A46679">
              <w:rPr>
                <w:sz w:val="16"/>
                <w:szCs w:val="16"/>
              </w:rPr>
              <w:t>0</w:t>
            </w:r>
            <w:r w:rsidR="000F7135">
              <w:rPr>
                <w:sz w:val="16"/>
                <w:szCs w:val="16"/>
              </w:rPr>
              <w:t>9</w:t>
            </w:r>
          </w:p>
        </w:tc>
        <w:tc>
          <w:tcPr>
            <w:tcW w:w="1403" w:type="dxa"/>
            <w:tcBorders>
              <w:left w:val="single" w:sz="4" w:space="0" w:color="auto"/>
            </w:tcBorders>
            <w:vAlign w:val="bottom"/>
          </w:tcPr>
          <w:p w:rsidR="005726C1" w:rsidRPr="00091E91" w:rsidRDefault="007308A3" w:rsidP="00C261C1">
            <w:pPr>
              <w:tabs>
                <w:tab w:val="decimal" w:pos="361"/>
                <w:tab w:val="decimal" w:pos="576"/>
              </w:tabs>
              <w:spacing w:before="60"/>
              <w:rPr>
                <w:sz w:val="16"/>
                <w:szCs w:val="16"/>
              </w:rPr>
            </w:pPr>
            <w:r>
              <w:rPr>
                <w:sz w:val="16"/>
                <w:szCs w:val="16"/>
              </w:rPr>
              <w:tab/>
            </w:r>
            <w:r w:rsidR="007A527E">
              <w:rPr>
                <w:sz w:val="16"/>
                <w:szCs w:val="16"/>
              </w:rPr>
              <w:tab/>
              <w:t>0.</w:t>
            </w:r>
            <w:r w:rsidR="000F7135">
              <w:rPr>
                <w:sz w:val="16"/>
                <w:szCs w:val="16"/>
              </w:rPr>
              <w:t>40</w:t>
            </w:r>
          </w:p>
        </w:tc>
      </w:tr>
      <w:tr w:rsidR="00091E91" w:rsidRPr="00091E91" w:rsidTr="006B2176">
        <w:trPr>
          <w:trHeight w:val="184"/>
          <w:jc w:val="center"/>
        </w:trPr>
        <w:tc>
          <w:tcPr>
            <w:tcW w:w="796" w:type="dxa"/>
            <w:tcBorders>
              <w:right w:val="single" w:sz="4" w:space="0" w:color="auto"/>
            </w:tcBorders>
          </w:tcPr>
          <w:p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3D345B">
              <w:rPr>
                <w:sz w:val="16"/>
                <w:szCs w:val="16"/>
              </w:rPr>
              <w:t>7</w:t>
            </w:r>
            <w:r w:rsidR="0091674C">
              <w:rPr>
                <w:sz w:val="16"/>
                <w:szCs w:val="16"/>
              </w:rPr>
              <w:t>3</w:t>
            </w:r>
          </w:p>
        </w:tc>
        <w:tc>
          <w:tcPr>
            <w:tcW w:w="1403" w:type="dxa"/>
            <w:tcBorders>
              <w:left w:val="single" w:sz="4" w:space="0" w:color="auto"/>
              <w:right w:val="single" w:sz="4" w:space="0" w:color="auto"/>
            </w:tcBorders>
            <w:vAlign w:val="bottom"/>
          </w:tcPr>
          <w:p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80</w:t>
            </w:r>
          </w:p>
        </w:tc>
        <w:tc>
          <w:tcPr>
            <w:tcW w:w="1403" w:type="dxa"/>
            <w:tcBorders>
              <w:left w:val="single" w:sz="4" w:space="0" w:color="auto"/>
              <w:right w:val="single" w:sz="4" w:space="0" w:color="auto"/>
            </w:tcBorders>
            <w:vAlign w:val="bottom"/>
          </w:tcPr>
          <w:p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6C345C">
              <w:rPr>
                <w:sz w:val="16"/>
                <w:szCs w:val="16"/>
              </w:rPr>
              <w:t>4</w:t>
            </w:r>
            <w:r w:rsidR="0084530B">
              <w:rPr>
                <w:sz w:val="16"/>
                <w:szCs w:val="16"/>
              </w:rPr>
              <w:t>1</w:t>
            </w:r>
          </w:p>
        </w:tc>
        <w:tc>
          <w:tcPr>
            <w:tcW w:w="1403" w:type="dxa"/>
            <w:tcBorders>
              <w:left w:val="single" w:sz="4" w:space="0" w:color="auto"/>
              <w:right w:val="single" w:sz="4" w:space="0" w:color="auto"/>
            </w:tcBorders>
            <w:vAlign w:val="bottom"/>
          </w:tcPr>
          <w:p w:rsidR="00847DB5" w:rsidRPr="00091E91" w:rsidRDefault="004D5DC1" w:rsidP="006B2176">
            <w:pPr>
              <w:tabs>
                <w:tab w:val="decimal" w:pos="370"/>
                <w:tab w:val="decimal" w:pos="550"/>
              </w:tabs>
              <w:rPr>
                <w:sz w:val="16"/>
                <w:szCs w:val="16"/>
              </w:rPr>
            </w:pPr>
            <w:r>
              <w:rPr>
                <w:sz w:val="16"/>
                <w:szCs w:val="16"/>
              </w:rPr>
              <w:tab/>
            </w:r>
            <w:r w:rsidR="00D806B5" w:rsidRPr="00091E91">
              <w:rPr>
                <w:sz w:val="16"/>
                <w:szCs w:val="16"/>
              </w:rPr>
              <w:tab/>
              <w:t>0.0</w:t>
            </w:r>
            <w:r w:rsidR="000F7135">
              <w:rPr>
                <w:sz w:val="16"/>
                <w:szCs w:val="16"/>
              </w:rPr>
              <w:t>2</w:t>
            </w:r>
          </w:p>
        </w:tc>
        <w:tc>
          <w:tcPr>
            <w:tcW w:w="1403" w:type="dxa"/>
            <w:tcBorders>
              <w:left w:val="single" w:sz="4" w:space="0" w:color="auto"/>
              <w:right w:val="single" w:sz="4" w:space="0" w:color="auto"/>
            </w:tcBorders>
            <w:vAlign w:val="bottom"/>
          </w:tcPr>
          <w:p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w:t>
            </w:r>
            <w:r w:rsidR="00A46679">
              <w:rPr>
                <w:sz w:val="16"/>
                <w:szCs w:val="16"/>
              </w:rPr>
              <w:t>7</w:t>
            </w:r>
          </w:p>
        </w:tc>
        <w:tc>
          <w:tcPr>
            <w:tcW w:w="1403" w:type="dxa"/>
            <w:tcBorders>
              <w:left w:val="single" w:sz="4" w:space="0" w:color="auto"/>
            </w:tcBorders>
            <w:vAlign w:val="bottom"/>
          </w:tcPr>
          <w:p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w:t>
            </w:r>
            <w:r w:rsidR="006C345C">
              <w:rPr>
                <w:sz w:val="16"/>
                <w:szCs w:val="16"/>
              </w:rPr>
              <w:t>2</w:t>
            </w:r>
          </w:p>
        </w:tc>
      </w:tr>
      <w:tr w:rsidR="00091E91" w:rsidRPr="00091E91" w:rsidTr="009767AF">
        <w:trPr>
          <w:trHeight w:val="23"/>
          <w:jc w:val="center"/>
        </w:trPr>
        <w:tc>
          <w:tcPr>
            <w:tcW w:w="796" w:type="dxa"/>
            <w:tcBorders>
              <w:right w:val="single" w:sz="4" w:space="0" w:color="auto"/>
            </w:tcBorders>
          </w:tcPr>
          <w:p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rsidR="00C65313" w:rsidRPr="00091E91" w:rsidRDefault="00C65313" w:rsidP="009767AF">
            <w:pPr>
              <w:tabs>
                <w:tab w:val="decimal" w:pos="331"/>
                <w:tab w:val="decimal" w:pos="503"/>
              </w:tabs>
              <w:spacing w:after="60"/>
              <w:rPr>
                <w:sz w:val="16"/>
                <w:szCs w:val="16"/>
              </w:rPr>
            </w:pPr>
            <w:r w:rsidRPr="00091E91">
              <w:rPr>
                <w:sz w:val="16"/>
                <w:szCs w:val="16"/>
              </w:rPr>
              <w:tab/>
            </w:r>
            <w:r w:rsidRPr="00091E91">
              <w:rPr>
                <w:sz w:val="16"/>
                <w:szCs w:val="16"/>
              </w:rPr>
              <w:tab/>
              <w:t>0.</w:t>
            </w:r>
            <w:r w:rsidR="003D345B">
              <w:rPr>
                <w:sz w:val="16"/>
                <w:szCs w:val="16"/>
              </w:rPr>
              <w:t>5</w:t>
            </w:r>
            <w:r w:rsidR="00B27414">
              <w:rPr>
                <w:sz w:val="16"/>
                <w:szCs w:val="16"/>
              </w:rPr>
              <w:t>4</w:t>
            </w:r>
          </w:p>
        </w:tc>
        <w:tc>
          <w:tcPr>
            <w:tcW w:w="1403" w:type="dxa"/>
            <w:tcBorders>
              <w:left w:val="single" w:sz="4" w:space="0" w:color="auto"/>
              <w:right w:val="single" w:sz="4" w:space="0" w:color="auto"/>
            </w:tcBorders>
            <w:vAlign w:val="bottom"/>
          </w:tcPr>
          <w:p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3017FF">
              <w:rPr>
                <w:sz w:val="16"/>
                <w:szCs w:val="16"/>
              </w:rPr>
              <w:t>5</w:t>
            </w:r>
            <w:r w:rsidR="0091674C">
              <w:rPr>
                <w:sz w:val="16"/>
                <w:szCs w:val="16"/>
              </w:rPr>
              <w:t>7</w:t>
            </w:r>
          </w:p>
        </w:tc>
        <w:tc>
          <w:tcPr>
            <w:tcW w:w="1403" w:type="dxa"/>
            <w:tcBorders>
              <w:left w:val="single" w:sz="4" w:space="0" w:color="auto"/>
              <w:right w:val="single" w:sz="4" w:space="0" w:color="auto"/>
            </w:tcBorders>
            <w:vAlign w:val="bottom"/>
          </w:tcPr>
          <w:p w:rsidR="00C65313" w:rsidRPr="00091E91" w:rsidRDefault="006C345C" w:rsidP="009767AF">
            <w:pPr>
              <w:tabs>
                <w:tab w:val="decimal" w:pos="357"/>
                <w:tab w:val="decimal" w:pos="537"/>
              </w:tabs>
              <w:spacing w:after="60"/>
              <w:rPr>
                <w:sz w:val="16"/>
                <w:szCs w:val="16"/>
              </w:rPr>
            </w:pPr>
            <w:r>
              <w:rPr>
                <w:sz w:val="16"/>
                <w:szCs w:val="16"/>
              </w:rPr>
              <w:tab/>
            </w:r>
            <w:r w:rsidR="00C65313" w:rsidRPr="00091E91">
              <w:rPr>
                <w:sz w:val="16"/>
                <w:szCs w:val="16"/>
              </w:rPr>
              <w:tab/>
            </w:r>
            <w:r w:rsidR="00BF2786" w:rsidRPr="00091E91">
              <w:rPr>
                <w:sz w:val="16"/>
                <w:szCs w:val="16"/>
              </w:rPr>
              <w:t>0.</w:t>
            </w:r>
            <w:r>
              <w:rPr>
                <w:sz w:val="16"/>
                <w:szCs w:val="16"/>
              </w:rPr>
              <w:t>32</w:t>
            </w:r>
          </w:p>
        </w:tc>
        <w:tc>
          <w:tcPr>
            <w:tcW w:w="1403" w:type="dxa"/>
            <w:tcBorders>
              <w:left w:val="single" w:sz="4" w:space="0" w:color="auto"/>
              <w:right w:val="single" w:sz="4" w:space="0" w:color="auto"/>
            </w:tcBorders>
            <w:vAlign w:val="bottom"/>
          </w:tcPr>
          <w:p w:rsidR="00C65313" w:rsidRPr="00091E91" w:rsidRDefault="009C1E34"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0F7135">
              <w:rPr>
                <w:sz w:val="16"/>
                <w:szCs w:val="16"/>
              </w:rPr>
              <w:t>5</w:t>
            </w:r>
          </w:p>
        </w:tc>
        <w:tc>
          <w:tcPr>
            <w:tcW w:w="1403" w:type="dxa"/>
            <w:tcBorders>
              <w:left w:val="single" w:sz="4" w:space="0" w:color="auto"/>
              <w:right w:val="single" w:sz="4" w:space="0" w:color="auto"/>
            </w:tcBorders>
            <w:vAlign w:val="bottom"/>
          </w:tcPr>
          <w:p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A46679">
              <w:rPr>
                <w:sz w:val="16"/>
                <w:szCs w:val="16"/>
              </w:rPr>
              <w:t>20</w:t>
            </w:r>
          </w:p>
        </w:tc>
        <w:tc>
          <w:tcPr>
            <w:tcW w:w="1403" w:type="dxa"/>
            <w:tcBorders>
              <w:left w:val="single" w:sz="4" w:space="0" w:color="auto"/>
            </w:tcBorders>
            <w:vAlign w:val="bottom"/>
          </w:tcPr>
          <w:p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w:t>
            </w:r>
            <w:r w:rsidR="00FF108E">
              <w:rPr>
                <w:sz w:val="16"/>
                <w:szCs w:val="16"/>
              </w:rPr>
              <w:t>0</w:t>
            </w:r>
          </w:p>
        </w:tc>
      </w:tr>
      <w:tr w:rsidR="00A9716D" w:rsidRPr="00091E91" w:rsidTr="00771D77">
        <w:trPr>
          <w:trHeight w:val="23"/>
          <w:jc w:val="center"/>
        </w:trPr>
        <w:tc>
          <w:tcPr>
            <w:tcW w:w="796" w:type="dxa"/>
            <w:tcBorders>
              <w:right w:val="single" w:sz="4" w:space="0" w:color="auto"/>
            </w:tcBorders>
          </w:tcPr>
          <w:p w:rsidR="00A9716D" w:rsidRPr="00091E91" w:rsidRDefault="00A9716D" w:rsidP="00771D77">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rsidR="00A9716D" w:rsidRPr="00091E91" w:rsidRDefault="00A9716D" w:rsidP="00771D77">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rsidR="00A9716D" w:rsidRPr="00091E91" w:rsidRDefault="009875AD" w:rsidP="00771D77">
            <w:pPr>
              <w:tabs>
                <w:tab w:val="decimal" w:pos="331"/>
                <w:tab w:val="decimal" w:pos="503"/>
              </w:tabs>
              <w:rPr>
                <w:sz w:val="16"/>
                <w:szCs w:val="16"/>
              </w:rPr>
            </w:pPr>
            <w:r>
              <w:rPr>
                <w:sz w:val="16"/>
                <w:szCs w:val="16"/>
              </w:rPr>
              <w:tab/>
            </w:r>
            <w:r w:rsidR="00A9716D" w:rsidRPr="00091E91">
              <w:rPr>
                <w:sz w:val="16"/>
                <w:szCs w:val="16"/>
              </w:rPr>
              <w:tab/>
              <w:t>0.</w:t>
            </w:r>
            <w:r w:rsidR="00B27414">
              <w:rPr>
                <w:sz w:val="16"/>
                <w:szCs w:val="16"/>
              </w:rPr>
              <w:t>39</w:t>
            </w:r>
          </w:p>
        </w:tc>
        <w:tc>
          <w:tcPr>
            <w:tcW w:w="1403" w:type="dxa"/>
            <w:tcBorders>
              <w:left w:val="single" w:sz="4" w:space="0" w:color="auto"/>
              <w:right w:val="single" w:sz="4" w:space="0" w:color="auto"/>
            </w:tcBorders>
            <w:vAlign w:val="bottom"/>
          </w:tcPr>
          <w:p w:rsidR="00A9716D" w:rsidRPr="00091E91" w:rsidRDefault="009875AD" w:rsidP="00771D77">
            <w:pPr>
              <w:tabs>
                <w:tab w:val="decimal" w:pos="344"/>
                <w:tab w:val="decimal" w:pos="524"/>
              </w:tabs>
              <w:rPr>
                <w:sz w:val="16"/>
                <w:szCs w:val="16"/>
              </w:rPr>
            </w:pPr>
            <w:r>
              <w:rPr>
                <w:sz w:val="16"/>
                <w:szCs w:val="16"/>
              </w:rPr>
              <w:tab/>
            </w:r>
            <w:r>
              <w:rPr>
                <w:sz w:val="16"/>
                <w:szCs w:val="16"/>
              </w:rPr>
              <w:tab/>
              <w:t>0.</w:t>
            </w:r>
            <w:r w:rsidR="003017FF">
              <w:rPr>
                <w:sz w:val="16"/>
                <w:szCs w:val="16"/>
              </w:rPr>
              <w:t>39</w:t>
            </w:r>
          </w:p>
        </w:tc>
        <w:tc>
          <w:tcPr>
            <w:tcW w:w="1403" w:type="dxa"/>
            <w:tcBorders>
              <w:left w:val="single" w:sz="4" w:space="0" w:color="auto"/>
              <w:right w:val="single" w:sz="4" w:space="0" w:color="auto"/>
            </w:tcBorders>
            <w:vAlign w:val="bottom"/>
          </w:tcPr>
          <w:p w:rsidR="00A9716D" w:rsidRPr="00091E91" w:rsidRDefault="006C345C" w:rsidP="00771D77">
            <w:pPr>
              <w:tabs>
                <w:tab w:val="decimal" w:pos="357"/>
                <w:tab w:val="decimal" w:pos="537"/>
              </w:tabs>
              <w:rPr>
                <w:sz w:val="16"/>
                <w:szCs w:val="16"/>
              </w:rPr>
            </w:pPr>
            <w:r>
              <w:rPr>
                <w:sz w:val="16"/>
                <w:szCs w:val="16"/>
              </w:rPr>
              <w:tab/>
            </w:r>
            <w:r>
              <w:rPr>
                <w:sz w:val="16"/>
                <w:szCs w:val="16"/>
              </w:rPr>
              <w:tab/>
              <w:t>0.27</w:t>
            </w:r>
          </w:p>
        </w:tc>
        <w:tc>
          <w:tcPr>
            <w:tcW w:w="1403" w:type="dxa"/>
            <w:tcBorders>
              <w:left w:val="single" w:sz="4" w:space="0" w:color="auto"/>
              <w:right w:val="single" w:sz="4" w:space="0" w:color="auto"/>
            </w:tcBorders>
            <w:vAlign w:val="bottom"/>
          </w:tcPr>
          <w:p w:rsidR="00A9716D" w:rsidRPr="00091E91" w:rsidRDefault="00A9716D" w:rsidP="00771D77">
            <w:pPr>
              <w:tabs>
                <w:tab w:val="decimal" w:pos="370"/>
                <w:tab w:val="decimal" w:pos="550"/>
              </w:tabs>
              <w:rPr>
                <w:sz w:val="16"/>
                <w:szCs w:val="16"/>
              </w:rPr>
            </w:pPr>
            <w:r w:rsidRPr="00091E91">
              <w:rPr>
                <w:sz w:val="16"/>
                <w:szCs w:val="16"/>
              </w:rPr>
              <w:tab/>
            </w:r>
            <w:r w:rsidRPr="00091E91">
              <w:rPr>
                <w:sz w:val="16"/>
                <w:szCs w:val="16"/>
              </w:rPr>
              <w:tab/>
              <w:t>0.0</w:t>
            </w:r>
            <w:r w:rsidR="006C345C">
              <w:rPr>
                <w:sz w:val="16"/>
                <w:szCs w:val="16"/>
              </w:rPr>
              <w:t>7</w:t>
            </w:r>
          </w:p>
        </w:tc>
        <w:tc>
          <w:tcPr>
            <w:tcW w:w="1403" w:type="dxa"/>
            <w:tcBorders>
              <w:left w:val="single" w:sz="4" w:space="0" w:color="auto"/>
              <w:right w:val="single" w:sz="4" w:space="0" w:color="auto"/>
            </w:tcBorders>
            <w:vAlign w:val="bottom"/>
          </w:tcPr>
          <w:p w:rsidR="00A9716D" w:rsidRPr="00091E91" w:rsidRDefault="00A9716D" w:rsidP="00771D77">
            <w:pPr>
              <w:tabs>
                <w:tab w:val="decimal" w:pos="361"/>
                <w:tab w:val="decimal" w:pos="563"/>
              </w:tabs>
              <w:rPr>
                <w:sz w:val="16"/>
                <w:szCs w:val="16"/>
              </w:rPr>
            </w:pPr>
            <w:r w:rsidRPr="00091E91">
              <w:rPr>
                <w:sz w:val="16"/>
                <w:szCs w:val="16"/>
              </w:rPr>
              <w:tab/>
              <w:t>(-)</w:t>
            </w:r>
            <w:r w:rsidRPr="00091E91">
              <w:rPr>
                <w:sz w:val="16"/>
                <w:szCs w:val="16"/>
              </w:rPr>
              <w:tab/>
              <w:t>0.</w:t>
            </w:r>
            <w:r w:rsidR="00A46679">
              <w:rPr>
                <w:sz w:val="16"/>
                <w:szCs w:val="16"/>
              </w:rPr>
              <w:t>20</w:t>
            </w:r>
          </w:p>
        </w:tc>
        <w:tc>
          <w:tcPr>
            <w:tcW w:w="1403" w:type="dxa"/>
            <w:tcBorders>
              <w:left w:val="single" w:sz="4" w:space="0" w:color="auto"/>
            </w:tcBorders>
            <w:vAlign w:val="bottom"/>
          </w:tcPr>
          <w:p w:rsidR="00A9716D" w:rsidRPr="00091E91" w:rsidRDefault="00383922" w:rsidP="00771D77">
            <w:pPr>
              <w:tabs>
                <w:tab w:val="decimal" w:pos="361"/>
                <w:tab w:val="decimal" w:pos="576"/>
              </w:tabs>
              <w:rPr>
                <w:sz w:val="16"/>
                <w:szCs w:val="16"/>
              </w:rPr>
            </w:pPr>
            <w:r>
              <w:rPr>
                <w:sz w:val="16"/>
                <w:szCs w:val="16"/>
              </w:rPr>
              <w:tab/>
            </w:r>
            <w:r>
              <w:rPr>
                <w:sz w:val="16"/>
                <w:szCs w:val="16"/>
              </w:rPr>
              <w:tab/>
              <w:t>0.</w:t>
            </w:r>
            <w:r w:rsidR="00FF108E">
              <w:rPr>
                <w:sz w:val="16"/>
                <w:szCs w:val="16"/>
              </w:rPr>
              <w:t>37</w:t>
            </w:r>
          </w:p>
        </w:tc>
      </w:tr>
      <w:tr w:rsidR="00C43DDC" w:rsidRPr="00091E91" w:rsidTr="00D9409A">
        <w:trPr>
          <w:trHeight w:val="23"/>
          <w:jc w:val="center"/>
        </w:trPr>
        <w:tc>
          <w:tcPr>
            <w:tcW w:w="796" w:type="dxa"/>
            <w:tcBorders>
              <w:right w:val="single" w:sz="4" w:space="0" w:color="auto"/>
            </w:tcBorders>
          </w:tcPr>
          <w:p w:rsidR="00C43DDC" w:rsidRPr="00091E91" w:rsidRDefault="00C43DDC" w:rsidP="00D9409A">
            <w:pPr>
              <w:tabs>
                <w:tab w:val="center" w:pos="3348"/>
              </w:tabs>
              <w:jc w:val="right"/>
              <w:rPr>
                <w:sz w:val="16"/>
                <w:szCs w:val="16"/>
              </w:rPr>
            </w:pPr>
          </w:p>
        </w:tc>
        <w:tc>
          <w:tcPr>
            <w:tcW w:w="709" w:type="dxa"/>
            <w:tcBorders>
              <w:left w:val="single" w:sz="4" w:space="0" w:color="auto"/>
              <w:right w:val="single" w:sz="4" w:space="0" w:color="auto"/>
            </w:tcBorders>
          </w:tcPr>
          <w:p w:rsidR="00C43DDC" w:rsidRPr="00091E91" w:rsidRDefault="00C43DDC" w:rsidP="00D9409A">
            <w:pPr>
              <w:tabs>
                <w:tab w:val="right" w:pos="804"/>
              </w:tabs>
              <w:ind w:right="-61"/>
              <w:jc w:val="left"/>
              <w:rPr>
                <w:sz w:val="16"/>
                <w:szCs w:val="16"/>
                <w:lang w:val="es-MX" w:eastAsia="es-MX"/>
              </w:rPr>
            </w:pPr>
            <w:r>
              <w:rPr>
                <w:sz w:val="16"/>
                <w:szCs w:val="16"/>
                <w:lang w:val="es-MX" w:eastAsia="es-MX"/>
              </w:rPr>
              <w:t>Feb</w:t>
            </w:r>
          </w:p>
        </w:tc>
        <w:tc>
          <w:tcPr>
            <w:tcW w:w="1404" w:type="dxa"/>
            <w:tcBorders>
              <w:left w:val="single" w:sz="4" w:space="0" w:color="auto"/>
              <w:right w:val="single" w:sz="4" w:space="0" w:color="auto"/>
            </w:tcBorders>
            <w:vAlign w:val="bottom"/>
          </w:tcPr>
          <w:p w:rsidR="00C43DDC" w:rsidRPr="00091E91" w:rsidRDefault="00B27414" w:rsidP="00D9409A">
            <w:pPr>
              <w:tabs>
                <w:tab w:val="decimal" w:pos="331"/>
                <w:tab w:val="decimal" w:pos="503"/>
              </w:tabs>
              <w:rPr>
                <w:sz w:val="16"/>
                <w:szCs w:val="16"/>
              </w:rPr>
            </w:pPr>
            <w:r>
              <w:rPr>
                <w:sz w:val="16"/>
                <w:szCs w:val="16"/>
              </w:rPr>
              <w:tab/>
            </w:r>
            <w:r>
              <w:rPr>
                <w:sz w:val="16"/>
                <w:szCs w:val="16"/>
              </w:rPr>
              <w:tab/>
              <w:t>0.28</w:t>
            </w:r>
          </w:p>
        </w:tc>
        <w:tc>
          <w:tcPr>
            <w:tcW w:w="1403" w:type="dxa"/>
            <w:tcBorders>
              <w:left w:val="single" w:sz="4" w:space="0" w:color="auto"/>
              <w:right w:val="single" w:sz="4" w:space="0" w:color="auto"/>
            </w:tcBorders>
            <w:vAlign w:val="bottom"/>
          </w:tcPr>
          <w:p w:rsidR="00C43DDC" w:rsidRPr="00091E91" w:rsidRDefault="003017FF" w:rsidP="00D9409A">
            <w:pPr>
              <w:tabs>
                <w:tab w:val="decimal" w:pos="344"/>
                <w:tab w:val="decimal" w:pos="524"/>
              </w:tabs>
              <w:rPr>
                <w:sz w:val="16"/>
                <w:szCs w:val="16"/>
              </w:rPr>
            </w:pPr>
            <w:r>
              <w:rPr>
                <w:sz w:val="16"/>
                <w:szCs w:val="16"/>
              </w:rPr>
              <w:tab/>
            </w:r>
            <w:r>
              <w:rPr>
                <w:sz w:val="16"/>
                <w:szCs w:val="16"/>
              </w:rPr>
              <w:tab/>
              <w:t>0.2</w:t>
            </w:r>
            <w:r w:rsidR="0091674C">
              <w:rPr>
                <w:sz w:val="16"/>
                <w:szCs w:val="16"/>
              </w:rPr>
              <w:t>6</w:t>
            </w:r>
          </w:p>
        </w:tc>
        <w:tc>
          <w:tcPr>
            <w:tcW w:w="1403" w:type="dxa"/>
            <w:tcBorders>
              <w:left w:val="single" w:sz="4" w:space="0" w:color="auto"/>
              <w:right w:val="single" w:sz="4" w:space="0" w:color="auto"/>
            </w:tcBorders>
            <w:vAlign w:val="bottom"/>
          </w:tcPr>
          <w:p w:rsidR="00C43DDC" w:rsidRPr="00091E91" w:rsidRDefault="00C43DDC" w:rsidP="00D9409A">
            <w:pPr>
              <w:tabs>
                <w:tab w:val="decimal" w:pos="357"/>
                <w:tab w:val="decimal" w:pos="537"/>
              </w:tabs>
              <w:rPr>
                <w:sz w:val="16"/>
                <w:szCs w:val="16"/>
              </w:rPr>
            </w:pPr>
            <w:r w:rsidRPr="00091E91">
              <w:rPr>
                <w:sz w:val="16"/>
                <w:szCs w:val="16"/>
              </w:rPr>
              <w:tab/>
            </w:r>
            <w:r w:rsidR="006C345C">
              <w:rPr>
                <w:sz w:val="16"/>
                <w:szCs w:val="16"/>
              </w:rPr>
              <w:tab/>
              <w:t>0.2</w:t>
            </w:r>
            <w:r w:rsidR="00EC3AA4">
              <w:rPr>
                <w:sz w:val="16"/>
                <w:szCs w:val="16"/>
              </w:rPr>
              <w:t>5</w:t>
            </w:r>
          </w:p>
        </w:tc>
        <w:tc>
          <w:tcPr>
            <w:tcW w:w="1403" w:type="dxa"/>
            <w:tcBorders>
              <w:left w:val="single" w:sz="4" w:space="0" w:color="auto"/>
              <w:right w:val="single" w:sz="4" w:space="0" w:color="auto"/>
            </w:tcBorders>
            <w:vAlign w:val="bottom"/>
          </w:tcPr>
          <w:p w:rsidR="00C43DDC" w:rsidRPr="00091E91" w:rsidRDefault="00DA1474" w:rsidP="00D9409A">
            <w:pPr>
              <w:tabs>
                <w:tab w:val="decimal" w:pos="370"/>
                <w:tab w:val="decimal" w:pos="550"/>
              </w:tabs>
              <w:rPr>
                <w:sz w:val="16"/>
                <w:szCs w:val="16"/>
              </w:rPr>
            </w:pPr>
            <w:r>
              <w:rPr>
                <w:sz w:val="16"/>
                <w:szCs w:val="16"/>
              </w:rPr>
              <w:tab/>
            </w:r>
            <w:r>
              <w:rPr>
                <w:sz w:val="16"/>
                <w:szCs w:val="16"/>
              </w:rPr>
              <w:tab/>
              <w:t>0.</w:t>
            </w:r>
            <w:r w:rsidR="000F7135">
              <w:rPr>
                <w:sz w:val="16"/>
                <w:szCs w:val="16"/>
              </w:rPr>
              <w:t>11</w:t>
            </w:r>
          </w:p>
        </w:tc>
        <w:tc>
          <w:tcPr>
            <w:tcW w:w="1403" w:type="dxa"/>
            <w:tcBorders>
              <w:left w:val="single" w:sz="4" w:space="0" w:color="auto"/>
              <w:right w:val="single" w:sz="4" w:space="0" w:color="auto"/>
            </w:tcBorders>
            <w:vAlign w:val="bottom"/>
          </w:tcPr>
          <w:p w:rsidR="00C43DDC" w:rsidRPr="00091E91" w:rsidRDefault="00C43DDC" w:rsidP="00D9409A">
            <w:pPr>
              <w:tabs>
                <w:tab w:val="decimal" w:pos="361"/>
                <w:tab w:val="decimal" w:pos="563"/>
              </w:tabs>
              <w:rPr>
                <w:sz w:val="16"/>
                <w:szCs w:val="16"/>
              </w:rPr>
            </w:pPr>
            <w:r w:rsidRPr="00091E91">
              <w:rPr>
                <w:sz w:val="16"/>
                <w:szCs w:val="16"/>
              </w:rPr>
              <w:tab/>
              <w:t>(-)</w:t>
            </w:r>
            <w:r w:rsidRPr="00091E91">
              <w:rPr>
                <w:sz w:val="16"/>
                <w:szCs w:val="16"/>
              </w:rPr>
              <w:tab/>
              <w:t>0.</w:t>
            </w:r>
            <w:r w:rsidR="00777C99">
              <w:rPr>
                <w:sz w:val="16"/>
                <w:szCs w:val="16"/>
              </w:rPr>
              <w:t>2</w:t>
            </w:r>
            <w:r w:rsidR="000F7135">
              <w:rPr>
                <w:sz w:val="16"/>
                <w:szCs w:val="16"/>
              </w:rPr>
              <w:t>5</w:t>
            </w:r>
          </w:p>
        </w:tc>
        <w:tc>
          <w:tcPr>
            <w:tcW w:w="1403" w:type="dxa"/>
            <w:tcBorders>
              <w:left w:val="single" w:sz="4" w:space="0" w:color="auto"/>
            </w:tcBorders>
            <w:vAlign w:val="bottom"/>
          </w:tcPr>
          <w:p w:rsidR="00C43DDC" w:rsidRPr="00091E91" w:rsidRDefault="00C43DDC" w:rsidP="00D9409A">
            <w:pPr>
              <w:tabs>
                <w:tab w:val="decimal" w:pos="361"/>
                <w:tab w:val="decimal" w:pos="576"/>
              </w:tabs>
              <w:rPr>
                <w:sz w:val="16"/>
                <w:szCs w:val="16"/>
              </w:rPr>
            </w:pPr>
            <w:r w:rsidRPr="00091E91">
              <w:rPr>
                <w:sz w:val="16"/>
                <w:szCs w:val="16"/>
              </w:rPr>
              <w:tab/>
            </w:r>
            <w:r w:rsidRPr="00091E91">
              <w:rPr>
                <w:sz w:val="16"/>
                <w:szCs w:val="16"/>
              </w:rPr>
              <w:tab/>
              <w:t>0.</w:t>
            </w:r>
            <w:r w:rsidR="00FF108E">
              <w:rPr>
                <w:sz w:val="16"/>
                <w:szCs w:val="16"/>
              </w:rPr>
              <w:t>3</w:t>
            </w:r>
            <w:r w:rsidR="000F7135">
              <w:rPr>
                <w:sz w:val="16"/>
                <w:szCs w:val="16"/>
              </w:rPr>
              <w:t>4</w:t>
            </w:r>
          </w:p>
        </w:tc>
      </w:tr>
      <w:tr w:rsidR="00097924" w:rsidRPr="00091E91" w:rsidTr="00097924">
        <w:trPr>
          <w:trHeight w:val="23"/>
          <w:jc w:val="center"/>
        </w:trPr>
        <w:tc>
          <w:tcPr>
            <w:tcW w:w="796" w:type="dxa"/>
            <w:tcBorders>
              <w:right w:val="single" w:sz="4" w:space="0" w:color="auto"/>
            </w:tcBorders>
          </w:tcPr>
          <w:p w:rsidR="00097924" w:rsidRPr="00091E91" w:rsidRDefault="00097924" w:rsidP="00097924">
            <w:pPr>
              <w:tabs>
                <w:tab w:val="center" w:pos="3348"/>
              </w:tabs>
              <w:jc w:val="right"/>
              <w:rPr>
                <w:sz w:val="16"/>
                <w:szCs w:val="16"/>
              </w:rPr>
            </w:pPr>
          </w:p>
        </w:tc>
        <w:tc>
          <w:tcPr>
            <w:tcW w:w="709" w:type="dxa"/>
            <w:tcBorders>
              <w:left w:val="single" w:sz="4" w:space="0" w:color="auto"/>
              <w:right w:val="single" w:sz="4" w:space="0" w:color="auto"/>
            </w:tcBorders>
          </w:tcPr>
          <w:p w:rsidR="00097924" w:rsidRPr="00091E91" w:rsidRDefault="00097924" w:rsidP="00097924">
            <w:pPr>
              <w:tabs>
                <w:tab w:val="right" w:pos="804"/>
              </w:tabs>
              <w:ind w:right="-61"/>
              <w:jc w:val="left"/>
              <w:rPr>
                <w:sz w:val="16"/>
                <w:szCs w:val="16"/>
                <w:lang w:val="es-MX" w:eastAsia="es-MX"/>
              </w:rPr>
            </w:pPr>
            <w:r>
              <w:rPr>
                <w:sz w:val="16"/>
                <w:szCs w:val="16"/>
                <w:lang w:val="es-MX" w:eastAsia="es-MX"/>
              </w:rPr>
              <w:t>Mar</w:t>
            </w:r>
          </w:p>
        </w:tc>
        <w:tc>
          <w:tcPr>
            <w:tcW w:w="1404" w:type="dxa"/>
            <w:tcBorders>
              <w:left w:val="single" w:sz="4" w:space="0" w:color="auto"/>
              <w:right w:val="single" w:sz="4" w:space="0" w:color="auto"/>
            </w:tcBorders>
            <w:vAlign w:val="bottom"/>
          </w:tcPr>
          <w:p w:rsidR="00097924" w:rsidRPr="00091E91" w:rsidRDefault="00097924" w:rsidP="00097924">
            <w:pPr>
              <w:tabs>
                <w:tab w:val="decimal" w:pos="331"/>
                <w:tab w:val="decimal" w:pos="503"/>
              </w:tabs>
              <w:rPr>
                <w:sz w:val="16"/>
                <w:szCs w:val="16"/>
              </w:rPr>
            </w:pPr>
            <w:r w:rsidRPr="00091E91">
              <w:rPr>
                <w:sz w:val="16"/>
                <w:szCs w:val="16"/>
              </w:rPr>
              <w:tab/>
            </w:r>
            <w:r w:rsidR="003D345B">
              <w:rPr>
                <w:sz w:val="16"/>
                <w:szCs w:val="16"/>
              </w:rPr>
              <w:tab/>
              <w:t>0.2</w:t>
            </w:r>
            <w:r w:rsidR="00B27414">
              <w:rPr>
                <w:sz w:val="16"/>
                <w:szCs w:val="16"/>
              </w:rPr>
              <w:t>1</w:t>
            </w:r>
          </w:p>
        </w:tc>
        <w:tc>
          <w:tcPr>
            <w:tcW w:w="1403" w:type="dxa"/>
            <w:tcBorders>
              <w:left w:val="single" w:sz="4" w:space="0" w:color="auto"/>
              <w:right w:val="single" w:sz="4" w:space="0" w:color="auto"/>
            </w:tcBorders>
            <w:vAlign w:val="bottom"/>
          </w:tcPr>
          <w:p w:rsidR="00097924" w:rsidRPr="00091E91" w:rsidRDefault="00097924" w:rsidP="00097924">
            <w:pPr>
              <w:tabs>
                <w:tab w:val="decimal" w:pos="344"/>
                <w:tab w:val="decimal" w:pos="524"/>
              </w:tabs>
              <w:rPr>
                <w:sz w:val="16"/>
                <w:szCs w:val="16"/>
              </w:rPr>
            </w:pPr>
            <w:r w:rsidRPr="00091E91">
              <w:rPr>
                <w:sz w:val="16"/>
                <w:szCs w:val="16"/>
              </w:rPr>
              <w:tab/>
            </w:r>
            <w:r w:rsidRPr="00091E91">
              <w:rPr>
                <w:sz w:val="16"/>
                <w:szCs w:val="16"/>
              </w:rPr>
              <w:tab/>
              <w:t>0.</w:t>
            </w:r>
            <w:r w:rsidR="003017FF">
              <w:rPr>
                <w:sz w:val="16"/>
                <w:szCs w:val="16"/>
              </w:rPr>
              <w:t>1</w:t>
            </w:r>
            <w:r w:rsidR="0091674C">
              <w:rPr>
                <w:sz w:val="16"/>
                <w:szCs w:val="16"/>
              </w:rPr>
              <w:t>7</w:t>
            </w:r>
          </w:p>
        </w:tc>
        <w:tc>
          <w:tcPr>
            <w:tcW w:w="1403" w:type="dxa"/>
            <w:tcBorders>
              <w:left w:val="single" w:sz="4" w:space="0" w:color="auto"/>
              <w:right w:val="single" w:sz="4" w:space="0" w:color="auto"/>
            </w:tcBorders>
            <w:vAlign w:val="bottom"/>
          </w:tcPr>
          <w:p w:rsidR="00097924" w:rsidRPr="00091E91" w:rsidRDefault="00097924" w:rsidP="00097924">
            <w:pPr>
              <w:tabs>
                <w:tab w:val="decimal" w:pos="357"/>
                <w:tab w:val="decimal" w:pos="537"/>
              </w:tabs>
              <w:rPr>
                <w:sz w:val="16"/>
                <w:szCs w:val="16"/>
              </w:rPr>
            </w:pPr>
            <w:r w:rsidRPr="00091E91">
              <w:rPr>
                <w:sz w:val="16"/>
                <w:szCs w:val="16"/>
              </w:rPr>
              <w:tab/>
            </w:r>
            <w:r>
              <w:rPr>
                <w:sz w:val="16"/>
                <w:szCs w:val="16"/>
              </w:rPr>
              <w:tab/>
              <w:t>0.</w:t>
            </w:r>
            <w:r w:rsidR="006C345C">
              <w:rPr>
                <w:sz w:val="16"/>
                <w:szCs w:val="16"/>
              </w:rPr>
              <w:t>2</w:t>
            </w:r>
            <w:r w:rsidR="00EC3AA4">
              <w:rPr>
                <w:sz w:val="16"/>
                <w:szCs w:val="16"/>
              </w:rPr>
              <w:t>1</w:t>
            </w:r>
          </w:p>
        </w:tc>
        <w:tc>
          <w:tcPr>
            <w:tcW w:w="1403" w:type="dxa"/>
            <w:tcBorders>
              <w:left w:val="single" w:sz="4" w:space="0" w:color="auto"/>
              <w:right w:val="single" w:sz="4" w:space="0" w:color="auto"/>
            </w:tcBorders>
            <w:vAlign w:val="bottom"/>
          </w:tcPr>
          <w:p w:rsidR="00097924" w:rsidRPr="00091E91" w:rsidRDefault="005117B2" w:rsidP="00097924">
            <w:pPr>
              <w:tabs>
                <w:tab w:val="decimal" w:pos="370"/>
                <w:tab w:val="decimal" w:pos="550"/>
              </w:tabs>
              <w:rPr>
                <w:sz w:val="16"/>
                <w:szCs w:val="16"/>
              </w:rPr>
            </w:pPr>
            <w:r>
              <w:rPr>
                <w:sz w:val="16"/>
                <w:szCs w:val="16"/>
              </w:rPr>
              <w:tab/>
            </w:r>
            <w:r>
              <w:rPr>
                <w:sz w:val="16"/>
                <w:szCs w:val="16"/>
              </w:rPr>
              <w:tab/>
              <w:t>0.1</w:t>
            </w:r>
            <w:r w:rsidR="000F7135">
              <w:rPr>
                <w:sz w:val="16"/>
                <w:szCs w:val="16"/>
              </w:rPr>
              <w:t>5</w:t>
            </w:r>
          </w:p>
        </w:tc>
        <w:tc>
          <w:tcPr>
            <w:tcW w:w="1403" w:type="dxa"/>
            <w:tcBorders>
              <w:left w:val="single" w:sz="4" w:space="0" w:color="auto"/>
              <w:right w:val="single" w:sz="4" w:space="0" w:color="auto"/>
            </w:tcBorders>
            <w:vAlign w:val="bottom"/>
          </w:tcPr>
          <w:p w:rsidR="00097924" w:rsidRPr="00091E91" w:rsidRDefault="00532AB1" w:rsidP="00097924">
            <w:pPr>
              <w:tabs>
                <w:tab w:val="decimal" w:pos="361"/>
                <w:tab w:val="decimal" w:pos="563"/>
              </w:tabs>
              <w:rPr>
                <w:sz w:val="16"/>
                <w:szCs w:val="16"/>
              </w:rPr>
            </w:pPr>
            <w:r>
              <w:rPr>
                <w:sz w:val="16"/>
                <w:szCs w:val="16"/>
              </w:rPr>
              <w:tab/>
              <w:t>(-)</w:t>
            </w:r>
            <w:r>
              <w:rPr>
                <w:sz w:val="16"/>
                <w:szCs w:val="16"/>
              </w:rPr>
              <w:tab/>
              <w:t>0.2</w:t>
            </w:r>
            <w:r w:rsidR="000F7135">
              <w:rPr>
                <w:sz w:val="16"/>
                <w:szCs w:val="16"/>
              </w:rPr>
              <w:t>6</w:t>
            </w:r>
          </w:p>
        </w:tc>
        <w:tc>
          <w:tcPr>
            <w:tcW w:w="1403" w:type="dxa"/>
            <w:tcBorders>
              <w:left w:val="single" w:sz="4" w:space="0" w:color="auto"/>
            </w:tcBorders>
            <w:vAlign w:val="bottom"/>
          </w:tcPr>
          <w:p w:rsidR="00097924" w:rsidRPr="00091E91" w:rsidRDefault="00097924" w:rsidP="00097924">
            <w:pPr>
              <w:tabs>
                <w:tab w:val="decimal" w:pos="361"/>
                <w:tab w:val="decimal" w:pos="576"/>
              </w:tabs>
              <w:rPr>
                <w:sz w:val="16"/>
                <w:szCs w:val="16"/>
              </w:rPr>
            </w:pPr>
            <w:r w:rsidRPr="00091E91">
              <w:rPr>
                <w:sz w:val="16"/>
                <w:szCs w:val="16"/>
              </w:rPr>
              <w:tab/>
            </w:r>
            <w:r w:rsidRPr="00091E91">
              <w:rPr>
                <w:sz w:val="16"/>
                <w:szCs w:val="16"/>
              </w:rPr>
              <w:tab/>
              <w:t>0.</w:t>
            </w:r>
            <w:r w:rsidR="00EE2D48">
              <w:rPr>
                <w:sz w:val="16"/>
                <w:szCs w:val="16"/>
              </w:rPr>
              <w:t>3</w:t>
            </w:r>
            <w:r w:rsidR="000F7135">
              <w:rPr>
                <w:sz w:val="16"/>
                <w:szCs w:val="16"/>
              </w:rPr>
              <w:t>3</w:t>
            </w:r>
          </w:p>
        </w:tc>
      </w:tr>
      <w:tr w:rsidR="0093129C" w:rsidRPr="00091E91" w:rsidTr="0093129C">
        <w:trPr>
          <w:trHeight w:val="23"/>
          <w:jc w:val="center"/>
        </w:trPr>
        <w:tc>
          <w:tcPr>
            <w:tcW w:w="796" w:type="dxa"/>
            <w:tcBorders>
              <w:right w:val="single" w:sz="4" w:space="0" w:color="auto"/>
            </w:tcBorders>
          </w:tcPr>
          <w:p w:rsidR="0093129C" w:rsidRPr="00091E91" w:rsidRDefault="0093129C" w:rsidP="0093129C">
            <w:pPr>
              <w:tabs>
                <w:tab w:val="center" w:pos="3348"/>
              </w:tabs>
              <w:jc w:val="right"/>
              <w:rPr>
                <w:sz w:val="16"/>
                <w:szCs w:val="16"/>
              </w:rPr>
            </w:pPr>
          </w:p>
        </w:tc>
        <w:tc>
          <w:tcPr>
            <w:tcW w:w="709" w:type="dxa"/>
            <w:tcBorders>
              <w:left w:val="single" w:sz="4" w:space="0" w:color="auto"/>
              <w:right w:val="single" w:sz="4" w:space="0" w:color="auto"/>
            </w:tcBorders>
          </w:tcPr>
          <w:p w:rsidR="0093129C" w:rsidRPr="00091E91" w:rsidRDefault="0093129C" w:rsidP="0093129C">
            <w:pPr>
              <w:tabs>
                <w:tab w:val="right" w:pos="804"/>
              </w:tabs>
              <w:ind w:right="-61"/>
              <w:jc w:val="left"/>
              <w:rPr>
                <w:sz w:val="16"/>
                <w:szCs w:val="16"/>
                <w:lang w:val="es-MX" w:eastAsia="es-MX"/>
              </w:rPr>
            </w:pPr>
            <w:r>
              <w:rPr>
                <w:sz w:val="16"/>
                <w:szCs w:val="16"/>
                <w:lang w:val="es-MX" w:eastAsia="es-MX"/>
              </w:rPr>
              <w:t>Abr.</w:t>
            </w:r>
          </w:p>
        </w:tc>
        <w:tc>
          <w:tcPr>
            <w:tcW w:w="1404" w:type="dxa"/>
            <w:tcBorders>
              <w:left w:val="single" w:sz="4" w:space="0" w:color="auto"/>
              <w:right w:val="single" w:sz="4" w:space="0" w:color="auto"/>
            </w:tcBorders>
            <w:vAlign w:val="bottom"/>
          </w:tcPr>
          <w:p w:rsidR="0093129C" w:rsidRPr="00091E91" w:rsidRDefault="0093129C" w:rsidP="0093129C">
            <w:pPr>
              <w:tabs>
                <w:tab w:val="decimal" w:pos="331"/>
                <w:tab w:val="decimal" w:pos="503"/>
              </w:tabs>
              <w:rPr>
                <w:sz w:val="16"/>
                <w:szCs w:val="16"/>
              </w:rPr>
            </w:pPr>
            <w:r w:rsidRPr="00091E91">
              <w:rPr>
                <w:sz w:val="16"/>
                <w:szCs w:val="16"/>
              </w:rPr>
              <w:tab/>
            </w:r>
            <w:r w:rsidR="0091674C">
              <w:rPr>
                <w:sz w:val="16"/>
                <w:szCs w:val="16"/>
              </w:rPr>
              <w:tab/>
              <w:t>0.</w:t>
            </w:r>
            <w:r w:rsidR="00B27414">
              <w:rPr>
                <w:sz w:val="16"/>
                <w:szCs w:val="16"/>
              </w:rPr>
              <w:t>09</w:t>
            </w:r>
          </w:p>
        </w:tc>
        <w:tc>
          <w:tcPr>
            <w:tcW w:w="1403" w:type="dxa"/>
            <w:tcBorders>
              <w:left w:val="single" w:sz="4" w:space="0" w:color="auto"/>
              <w:right w:val="single" w:sz="4" w:space="0" w:color="auto"/>
            </w:tcBorders>
            <w:vAlign w:val="bottom"/>
          </w:tcPr>
          <w:p w:rsidR="0093129C" w:rsidRPr="00091E91" w:rsidRDefault="0093129C" w:rsidP="0093129C">
            <w:pPr>
              <w:tabs>
                <w:tab w:val="decimal" w:pos="344"/>
                <w:tab w:val="decimal" w:pos="524"/>
              </w:tabs>
              <w:rPr>
                <w:sz w:val="16"/>
                <w:szCs w:val="16"/>
              </w:rPr>
            </w:pPr>
            <w:r w:rsidRPr="00091E91">
              <w:rPr>
                <w:sz w:val="16"/>
                <w:szCs w:val="16"/>
              </w:rPr>
              <w:tab/>
            </w:r>
            <w:r w:rsidRPr="00091E91">
              <w:rPr>
                <w:sz w:val="16"/>
                <w:szCs w:val="16"/>
              </w:rPr>
              <w:tab/>
              <w:t>0.</w:t>
            </w:r>
            <w:r w:rsidR="0091674C">
              <w:rPr>
                <w:sz w:val="16"/>
                <w:szCs w:val="16"/>
              </w:rPr>
              <w:t>1</w:t>
            </w:r>
            <w:r w:rsidR="007D14BD">
              <w:rPr>
                <w:sz w:val="16"/>
                <w:szCs w:val="16"/>
              </w:rPr>
              <w:t>0</w:t>
            </w:r>
          </w:p>
        </w:tc>
        <w:tc>
          <w:tcPr>
            <w:tcW w:w="1403" w:type="dxa"/>
            <w:tcBorders>
              <w:left w:val="single" w:sz="4" w:space="0" w:color="auto"/>
              <w:right w:val="single" w:sz="4" w:space="0" w:color="auto"/>
            </w:tcBorders>
            <w:vAlign w:val="bottom"/>
          </w:tcPr>
          <w:p w:rsidR="0093129C" w:rsidRPr="00091E91" w:rsidRDefault="0093129C" w:rsidP="0093129C">
            <w:pPr>
              <w:tabs>
                <w:tab w:val="decimal" w:pos="357"/>
                <w:tab w:val="decimal" w:pos="537"/>
              </w:tabs>
              <w:rPr>
                <w:sz w:val="16"/>
                <w:szCs w:val="16"/>
              </w:rPr>
            </w:pPr>
            <w:r w:rsidRPr="00091E91">
              <w:rPr>
                <w:sz w:val="16"/>
                <w:szCs w:val="16"/>
              </w:rPr>
              <w:tab/>
            </w:r>
            <w:r w:rsidR="006C345C">
              <w:rPr>
                <w:sz w:val="16"/>
                <w:szCs w:val="16"/>
              </w:rPr>
              <w:tab/>
              <w:t>0.1</w:t>
            </w:r>
            <w:r w:rsidR="00EC3AA4">
              <w:rPr>
                <w:sz w:val="16"/>
                <w:szCs w:val="16"/>
              </w:rPr>
              <w:t>4</w:t>
            </w:r>
          </w:p>
        </w:tc>
        <w:tc>
          <w:tcPr>
            <w:tcW w:w="1403" w:type="dxa"/>
            <w:tcBorders>
              <w:left w:val="single" w:sz="4" w:space="0" w:color="auto"/>
              <w:right w:val="single" w:sz="4" w:space="0" w:color="auto"/>
            </w:tcBorders>
            <w:vAlign w:val="bottom"/>
          </w:tcPr>
          <w:p w:rsidR="0093129C" w:rsidRPr="00091E91" w:rsidRDefault="0093129C" w:rsidP="0093129C">
            <w:pPr>
              <w:tabs>
                <w:tab w:val="decimal" w:pos="370"/>
                <w:tab w:val="decimal" w:pos="550"/>
              </w:tabs>
              <w:rPr>
                <w:sz w:val="16"/>
                <w:szCs w:val="16"/>
              </w:rPr>
            </w:pPr>
            <w:r w:rsidRPr="00091E91">
              <w:rPr>
                <w:sz w:val="16"/>
                <w:szCs w:val="16"/>
              </w:rPr>
              <w:tab/>
            </w:r>
            <w:r w:rsidR="00DA1474">
              <w:rPr>
                <w:sz w:val="16"/>
                <w:szCs w:val="16"/>
              </w:rPr>
              <w:tab/>
              <w:t>0.1</w:t>
            </w:r>
            <w:r w:rsidR="000F7135">
              <w:rPr>
                <w:sz w:val="16"/>
                <w:szCs w:val="16"/>
              </w:rPr>
              <w:t>9</w:t>
            </w:r>
          </w:p>
        </w:tc>
        <w:tc>
          <w:tcPr>
            <w:tcW w:w="1403" w:type="dxa"/>
            <w:tcBorders>
              <w:left w:val="single" w:sz="4" w:space="0" w:color="auto"/>
              <w:right w:val="single" w:sz="4" w:space="0" w:color="auto"/>
            </w:tcBorders>
            <w:vAlign w:val="bottom"/>
          </w:tcPr>
          <w:p w:rsidR="0093129C" w:rsidRPr="00091E91" w:rsidRDefault="0093129C" w:rsidP="0093129C">
            <w:pPr>
              <w:tabs>
                <w:tab w:val="decimal" w:pos="361"/>
                <w:tab w:val="decimal" w:pos="563"/>
              </w:tabs>
              <w:rPr>
                <w:sz w:val="16"/>
                <w:szCs w:val="16"/>
              </w:rPr>
            </w:pPr>
            <w:r>
              <w:rPr>
                <w:sz w:val="16"/>
                <w:szCs w:val="16"/>
              </w:rPr>
              <w:tab/>
              <w:t>(-)</w:t>
            </w:r>
            <w:r>
              <w:rPr>
                <w:sz w:val="16"/>
                <w:szCs w:val="16"/>
              </w:rPr>
              <w:tab/>
              <w:t>0.</w:t>
            </w:r>
            <w:r w:rsidR="00DA2B58">
              <w:rPr>
                <w:sz w:val="16"/>
                <w:szCs w:val="16"/>
              </w:rPr>
              <w:t>2</w:t>
            </w:r>
            <w:r w:rsidR="000F7135">
              <w:rPr>
                <w:sz w:val="16"/>
                <w:szCs w:val="16"/>
              </w:rPr>
              <w:t>6</w:t>
            </w:r>
          </w:p>
        </w:tc>
        <w:tc>
          <w:tcPr>
            <w:tcW w:w="1403" w:type="dxa"/>
            <w:tcBorders>
              <w:left w:val="single" w:sz="4" w:space="0" w:color="auto"/>
            </w:tcBorders>
            <w:vAlign w:val="bottom"/>
          </w:tcPr>
          <w:p w:rsidR="0093129C" w:rsidRPr="00091E91" w:rsidRDefault="0093129C" w:rsidP="0093129C">
            <w:pPr>
              <w:tabs>
                <w:tab w:val="decimal" w:pos="361"/>
                <w:tab w:val="decimal" w:pos="576"/>
              </w:tabs>
              <w:rPr>
                <w:sz w:val="16"/>
                <w:szCs w:val="16"/>
              </w:rPr>
            </w:pPr>
            <w:r w:rsidRPr="00091E91">
              <w:rPr>
                <w:sz w:val="16"/>
                <w:szCs w:val="16"/>
              </w:rPr>
              <w:tab/>
            </w:r>
            <w:r w:rsidRPr="00091E91">
              <w:rPr>
                <w:sz w:val="16"/>
                <w:szCs w:val="16"/>
              </w:rPr>
              <w:tab/>
              <w:t>0.</w:t>
            </w:r>
            <w:r>
              <w:rPr>
                <w:sz w:val="16"/>
                <w:szCs w:val="16"/>
              </w:rPr>
              <w:t>3</w:t>
            </w:r>
            <w:r w:rsidR="00A46679">
              <w:rPr>
                <w:sz w:val="16"/>
                <w:szCs w:val="16"/>
              </w:rPr>
              <w:t>1</w:t>
            </w:r>
          </w:p>
        </w:tc>
      </w:tr>
      <w:tr w:rsidR="00EB254F" w:rsidRPr="00091E91" w:rsidTr="00B71D77">
        <w:trPr>
          <w:trHeight w:val="23"/>
          <w:jc w:val="center"/>
        </w:trPr>
        <w:tc>
          <w:tcPr>
            <w:tcW w:w="796" w:type="dxa"/>
            <w:tcBorders>
              <w:right w:val="single" w:sz="4" w:space="0" w:color="auto"/>
            </w:tcBorders>
          </w:tcPr>
          <w:p w:rsidR="00EB254F" w:rsidRPr="00091E91" w:rsidRDefault="00EB254F" w:rsidP="00B71D77">
            <w:pPr>
              <w:tabs>
                <w:tab w:val="center" w:pos="3348"/>
              </w:tabs>
              <w:jc w:val="right"/>
              <w:rPr>
                <w:sz w:val="16"/>
                <w:szCs w:val="16"/>
              </w:rPr>
            </w:pPr>
          </w:p>
        </w:tc>
        <w:tc>
          <w:tcPr>
            <w:tcW w:w="709" w:type="dxa"/>
            <w:tcBorders>
              <w:left w:val="single" w:sz="4" w:space="0" w:color="auto"/>
              <w:right w:val="single" w:sz="4" w:space="0" w:color="auto"/>
            </w:tcBorders>
          </w:tcPr>
          <w:p w:rsidR="00EB254F" w:rsidRPr="00091E91" w:rsidRDefault="00EB254F" w:rsidP="00B71D77">
            <w:pPr>
              <w:tabs>
                <w:tab w:val="right" w:pos="804"/>
              </w:tabs>
              <w:ind w:right="-61"/>
              <w:jc w:val="left"/>
              <w:rPr>
                <w:sz w:val="16"/>
                <w:szCs w:val="16"/>
                <w:lang w:val="es-MX" w:eastAsia="es-MX"/>
              </w:rPr>
            </w:pPr>
            <w:r>
              <w:rPr>
                <w:sz w:val="16"/>
                <w:szCs w:val="16"/>
                <w:lang w:val="es-MX" w:eastAsia="es-MX"/>
              </w:rPr>
              <w:t>May.</w:t>
            </w:r>
          </w:p>
        </w:tc>
        <w:tc>
          <w:tcPr>
            <w:tcW w:w="1404" w:type="dxa"/>
            <w:tcBorders>
              <w:left w:val="single" w:sz="4" w:space="0" w:color="auto"/>
              <w:right w:val="single" w:sz="4" w:space="0" w:color="auto"/>
            </w:tcBorders>
            <w:vAlign w:val="bottom"/>
          </w:tcPr>
          <w:p w:rsidR="00EB254F" w:rsidRPr="00091E91" w:rsidRDefault="00EB254F" w:rsidP="00B71D77">
            <w:pPr>
              <w:tabs>
                <w:tab w:val="decimal" w:pos="331"/>
                <w:tab w:val="decimal" w:pos="503"/>
              </w:tabs>
              <w:rPr>
                <w:sz w:val="16"/>
                <w:szCs w:val="16"/>
              </w:rPr>
            </w:pPr>
            <w:r w:rsidRPr="00091E91">
              <w:rPr>
                <w:sz w:val="16"/>
                <w:szCs w:val="16"/>
              </w:rPr>
              <w:tab/>
            </w:r>
            <w:r w:rsidR="00B27414">
              <w:rPr>
                <w:sz w:val="16"/>
                <w:szCs w:val="16"/>
              </w:rPr>
              <w:t>(-)</w:t>
            </w:r>
            <w:r>
              <w:rPr>
                <w:sz w:val="16"/>
                <w:szCs w:val="16"/>
              </w:rPr>
              <w:tab/>
              <w:t>0.</w:t>
            </w:r>
            <w:r w:rsidR="0091674C">
              <w:rPr>
                <w:sz w:val="16"/>
                <w:szCs w:val="16"/>
              </w:rPr>
              <w:t>02</w:t>
            </w:r>
          </w:p>
        </w:tc>
        <w:tc>
          <w:tcPr>
            <w:tcW w:w="1403" w:type="dxa"/>
            <w:tcBorders>
              <w:left w:val="single" w:sz="4" w:space="0" w:color="auto"/>
              <w:right w:val="single" w:sz="4" w:space="0" w:color="auto"/>
            </w:tcBorders>
            <w:vAlign w:val="bottom"/>
          </w:tcPr>
          <w:p w:rsidR="00EB254F" w:rsidRPr="00091E91" w:rsidRDefault="00EB254F" w:rsidP="00B71D77">
            <w:pPr>
              <w:tabs>
                <w:tab w:val="decimal" w:pos="344"/>
                <w:tab w:val="decimal" w:pos="524"/>
              </w:tabs>
              <w:rPr>
                <w:sz w:val="16"/>
                <w:szCs w:val="16"/>
              </w:rPr>
            </w:pPr>
            <w:r w:rsidRPr="00091E91">
              <w:rPr>
                <w:sz w:val="16"/>
                <w:szCs w:val="16"/>
              </w:rPr>
              <w:tab/>
            </w:r>
            <w:r w:rsidRPr="00091E91">
              <w:rPr>
                <w:sz w:val="16"/>
                <w:szCs w:val="16"/>
              </w:rPr>
              <w:tab/>
              <w:t>0.</w:t>
            </w:r>
            <w:r>
              <w:rPr>
                <w:sz w:val="16"/>
                <w:szCs w:val="16"/>
              </w:rPr>
              <w:t>0</w:t>
            </w:r>
            <w:r w:rsidR="007D14BD">
              <w:rPr>
                <w:sz w:val="16"/>
                <w:szCs w:val="16"/>
              </w:rPr>
              <w:t>4</w:t>
            </w:r>
          </w:p>
        </w:tc>
        <w:tc>
          <w:tcPr>
            <w:tcW w:w="1403" w:type="dxa"/>
            <w:tcBorders>
              <w:left w:val="single" w:sz="4" w:space="0" w:color="auto"/>
              <w:right w:val="single" w:sz="4" w:space="0" w:color="auto"/>
            </w:tcBorders>
            <w:vAlign w:val="bottom"/>
          </w:tcPr>
          <w:p w:rsidR="00EB254F" w:rsidRPr="00091E91" w:rsidRDefault="00EB254F" w:rsidP="00B71D77">
            <w:pPr>
              <w:tabs>
                <w:tab w:val="decimal" w:pos="357"/>
                <w:tab w:val="decimal" w:pos="537"/>
              </w:tabs>
              <w:rPr>
                <w:sz w:val="16"/>
                <w:szCs w:val="16"/>
              </w:rPr>
            </w:pPr>
            <w:r w:rsidRPr="00091E91">
              <w:rPr>
                <w:sz w:val="16"/>
                <w:szCs w:val="16"/>
              </w:rPr>
              <w:tab/>
            </w:r>
            <w:r>
              <w:rPr>
                <w:sz w:val="16"/>
                <w:szCs w:val="16"/>
              </w:rPr>
              <w:tab/>
              <w:t>0.</w:t>
            </w:r>
            <w:r w:rsidR="00EC3AA4">
              <w:rPr>
                <w:sz w:val="16"/>
                <w:szCs w:val="16"/>
              </w:rPr>
              <w:t>07</w:t>
            </w:r>
          </w:p>
        </w:tc>
        <w:tc>
          <w:tcPr>
            <w:tcW w:w="1403" w:type="dxa"/>
            <w:tcBorders>
              <w:left w:val="single" w:sz="4" w:space="0" w:color="auto"/>
              <w:right w:val="single" w:sz="4" w:space="0" w:color="auto"/>
            </w:tcBorders>
            <w:vAlign w:val="bottom"/>
          </w:tcPr>
          <w:p w:rsidR="00EB254F" w:rsidRPr="00091E91" w:rsidRDefault="00EB254F" w:rsidP="00B71D77">
            <w:pPr>
              <w:tabs>
                <w:tab w:val="decimal" w:pos="370"/>
                <w:tab w:val="decimal" w:pos="550"/>
              </w:tabs>
              <w:rPr>
                <w:sz w:val="16"/>
                <w:szCs w:val="16"/>
              </w:rPr>
            </w:pPr>
            <w:r w:rsidRPr="00091E91">
              <w:rPr>
                <w:sz w:val="16"/>
                <w:szCs w:val="16"/>
              </w:rPr>
              <w:tab/>
            </w:r>
            <w:r>
              <w:rPr>
                <w:sz w:val="16"/>
                <w:szCs w:val="16"/>
              </w:rPr>
              <w:tab/>
              <w:t>0.</w:t>
            </w:r>
            <w:r w:rsidR="006C345C">
              <w:rPr>
                <w:sz w:val="16"/>
                <w:szCs w:val="16"/>
              </w:rPr>
              <w:t>2</w:t>
            </w:r>
            <w:r w:rsidR="000F7135">
              <w:rPr>
                <w:sz w:val="16"/>
                <w:szCs w:val="16"/>
              </w:rPr>
              <w:t>5</w:t>
            </w:r>
          </w:p>
        </w:tc>
        <w:tc>
          <w:tcPr>
            <w:tcW w:w="1403" w:type="dxa"/>
            <w:tcBorders>
              <w:left w:val="single" w:sz="4" w:space="0" w:color="auto"/>
              <w:right w:val="single" w:sz="4" w:space="0" w:color="auto"/>
            </w:tcBorders>
            <w:vAlign w:val="bottom"/>
          </w:tcPr>
          <w:p w:rsidR="00EB254F" w:rsidRPr="00091E91" w:rsidRDefault="00EB254F" w:rsidP="00B71D77">
            <w:pPr>
              <w:tabs>
                <w:tab w:val="decimal" w:pos="361"/>
                <w:tab w:val="decimal" w:pos="563"/>
              </w:tabs>
              <w:rPr>
                <w:sz w:val="16"/>
                <w:szCs w:val="16"/>
              </w:rPr>
            </w:pPr>
            <w:r>
              <w:rPr>
                <w:sz w:val="16"/>
                <w:szCs w:val="16"/>
              </w:rPr>
              <w:tab/>
              <w:t>(-)</w:t>
            </w:r>
            <w:r>
              <w:rPr>
                <w:sz w:val="16"/>
                <w:szCs w:val="16"/>
              </w:rPr>
              <w:tab/>
              <w:t>0.2</w:t>
            </w:r>
            <w:r w:rsidR="000F7135">
              <w:rPr>
                <w:sz w:val="16"/>
                <w:szCs w:val="16"/>
              </w:rPr>
              <w:t>5</w:t>
            </w:r>
          </w:p>
        </w:tc>
        <w:tc>
          <w:tcPr>
            <w:tcW w:w="1403" w:type="dxa"/>
            <w:tcBorders>
              <w:left w:val="single" w:sz="4" w:space="0" w:color="auto"/>
            </w:tcBorders>
            <w:vAlign w:val="bottom"/>
          </w:tcPr>
          <w:p w:rsidR="00EB254F" w:rsidRPr="00091E91" w:rsidRDefault="00EB254F" w:rsidP="00B71D77">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27</w:t>
            </w:r>
          </w:p>
        </w:tc>
      </w:tr>
      <w:tr w:rsidR="00632B02" w:rsidRPr="00091E91" w:rsidTr="00772B5C">
        <w:trPr>
          <w:trHeight w:val="23"/>
          <w:jc w:val="center"/>
        </w:trPr>
        <w:tc>
          <w:tcPr>
            <w:tcW w:w="796" w:type="dxa"/>
            <w:tcBorders>
              <w:right w:val="single" w:sz="4" w:space="0" w:color="auto"/>
            </w:tcBorders>
          </w:tcPr>
          <w:p w:rsidR="00632B02" w:rsidRPr="00091E91" w:rsidRDefault="00632B02" w:rsidP="00772B5C">
            <w:pPr>
              <w:tabs>
                <w:tab w:val="center" w:pos="3348"/>
              </w:tabs>
              <w:jc w:val="right"/>
              <w:rPr>
                <w:sz w:val="16"/>
                <w:szCs w:val="16"/>
              </w:rPr>
            </w:pPr>
          </w:p>
        </w:tc>
        <w:tc>
          <w:tcPr>
            <w:tcW w:w="709" w:type="dxa"/>
            <w:tcBorders>
              <w:left w:val="single" w:sz="4" w:space="0" w:color="auto"/>
              <w:right w:val="single" w:sz="4" w:space="0" w:color="auto"/>
            </w:tcBorders>
          </w:tcPr>
          <w:p w:rsidR="00632B02" w:rsidRPr="00091E91" w:rsidRDefault="00632B02" w:rsidP="00772B5C">
            <w:pPr>
              <w:tabs>
                <w:tab w:val="right" w:pos="804"/>
              </w:tabs>
              <w:ind w:right="-61"/>
              <w:jc w:val="left"/>
              <w:rPr>
                <w:sz w:val="16"/>
                <w:szCs w:val="16"/>
                <w:lang w:val="es-MX" w:eastAsia="es-MX"/>
              </w:rPr>
            </w:pPr>
            <w:r>
              <w:rPr>
                <w:sz w:val="16"/>
                <w:szCs w:val="16"/>
                <w:lang w:val="es-MX" w:eastAsia="es-MX"/>
              </w:rPr>
              <w:t>Jun.</w:t>
            </w:r>
          </w:p>
        </w:tc>
        <w:tc>
          <w:tcPr>
            <w:tcW w:w="1404" w:type="dxa"/>
            <w:tcBorders>
              <w:left w:val="single" w:sz="4" w:space="0" w:color="auto"/>
              <w:right w:val="single" w:sz="4" w:space="0" w:color="auto"/>
            </w:tcBorders>
            <w:vAlign w:val="bottom"/>
          </w:tcPr>
          <w:p w:rsidR="00632B02" w:rsidRPr="00091E91" w:rsidRDefault="00632B02" w:rsidP="00772B5C">
            <w:pPr>
              <w:tabs>
                <w:tab w:val="decimal" w:pos="331"/>
                <w:tab w:val="decimal" w:pos="503"/>
              </w:tabs>
              <w:rPr>
                <w:sz w:val="16"/>
                <w:szCs w:val="16"/>
              </w:rPr>
            </w:pPr>
            <w:r w:rsidRPr="00091E91">
              <w:rPr>
                <w:sz w:val="16"/>
                <w:szCs w:val="16"/>
              </w:rPr>
              <w:tab/>
            </w:r>
            <w:r w:rsidR="0091674C">
              <w:rPr>
                <w:sz w:val="16"/>
                <w:szCs w:val="16"/>
              </w:rPr>
              <w:t>(-)</w:t>
            </w:r>
            <w:r w:rsidR="00B27414">
              <w:rPr>
                <w:sz w:val="16"/>
                <w:szCs w:val="16"/>
              </w:rPr>
              <w:tab/>
              <w:t>0.12</w:t>
            </w:r>
          </w:p>
        </w:tc>
        <w:tc>
          <w:tcPr>
            <w:tcW w:w="1403" w:type="dxa"/>
            <w:tcBorders>
              <w:left w:val="single" w:sz="4" w:space="0" w:color="auto"/>
              <w:right w:val="single" w:sz="4" w:space="0" w:color="auto"/>
            </w:tcBorders>
            <w:vAlign w:val="bottom"/>
          </w:tcPr>
          <w:p w:rsidR="00632B02" w:rsidRPr="00091E91" w:rsidRDefault="00632B02" w:rsidP="00772B5C">
            <w:pPr>
              <w:tabs>
                <w:tab w:val="decimal" w:pos="344"/>
                <w:tab w:val="decimal" w:pos="524"/>
              </w:tabs>
              <w:rPr>
                <w:sz w:val="16"/>
                <w:szCs w:val="16"/>
              </w:rPr>
            </w:pPr>
            <w:r w:rsidRPr="00091E91">
              <w:rPr>
                <w:sz w:val="16"/>
                <w:szCs w:val="16"/>
              </w:rPr>
              <w:tab/>
            </w:r>
            <w:r w:rsidR="007D14BD">
              <w:rPr>
                <w:sz w:val="16"/>
                <w:szCs w:val="16"/>
              </w:rPr>
              <w:t>(-)</w:t>
            </w:r>
            <w:r w:rsidRPr="00091E91">
              <w:rPr>
                <w:sz w:val="16"/>
                <w:szCs w:val="16"/>
              </w:rPr>
              <w:tab/>
              <w:t>0.</w:t>
            </w:r>
            <w:r w:rsidR="0091674C">
              <w:rPr>
                <w:sz w:val="16"/>
                <w:szCs w:val="16"/>
              </w:rPr>
              <w:t>0</w:t>
            </w:r>
            <w:r w:rsidR="007D14BD">
              <w:rPr>
                <w:sz w:val="16"/>
                <w:szCs w:val="16"/>
              </w:rPr>
              <w:t>1</w:t>
            </w:r>
          </w:p>
        </w:tc>
        <w:tc>
          <w:tcPr>
            <w:tcW w:w="1403" w:type="dxa"/>
            <w:tcBorders>
              <w:left w:val="single" w:sz="4" w:space="0" w:color="auto"/>
              <w:right w:val="single" w:sz="4" w:space="0" w:color="auto"/>
            </w:tcBorders>
            <w:vAlign w:val="bottom"/>
          </w:tcPr>
          <w:p w:rsidR="00632B02" w:rsidRPr="00091E91" w:rsidRDefault="00632B02" w:rsidP="00772B5C">
            <w:pPr>
              <w:tabs>
                <w:tab w:val="decimal" w:pos="357"/>
                <w:tab w:val="decimal" w:pos="537"/>
              </w:tabs>
              <w:rPr>
                <w:sz w:val="16"/>
                <w:szCs w:val="16"/>
              </w:rPr>
            </w:pPr>
            <w:r w:rsidRPr="00091E91">
              <w:rPr>
                <w:sz w:val="16"/>
                <w:szCs w:val="16"/>
              </w:rPr>
              <w:tab/>
            </w:r>
            <w:r>
              <w:rPr>
                <w:sz w:val="16"/>
                <w:szCs w:val="16"/>
              </w:rPr>
              <w:tab/>
              <w:t>0.0</w:t>
            </w:r>
            <w:r w:rsidR="00EC3AA4">
              <w:rPr>
                <w:sz w:val="16"/>
                <w:szCs w:val="16"/>
              </w:rPr>
              <w:t>1</w:t>
            </w:r>
          </w:p>
        </w:tc>
        <w:tc>
          <w:tcPr>
            <w:tcW w:w="1403" w:type="dxa"/>
            <w:tcBorders>
              <w:left w:val="single" w:sz="4" w:space="0" w:color="auto"/>
              <w:right w:val="single" w:sz="4" w:space="0" w:color="auto"/>
            </w:tcBorders>
            <w:vAlign w:val="bottom"/>
          </w:tcPr>
          <w:p w:rsidR="00632B02" w:rsidRPr="00091E91" w:rsidRDefault="00632B02" w:rsidP="00772B5C">
            <w:pPr>
              <w:tabs>
                <w:tab w:val="decimal" w:pos="370"/>
                <w:tab w:val="decimal" w:pos="550"/>
              </w:tabs>
              <w:rPr>
                <w:sz w:val="16"/>
                <w:szCs w:val="16"/>
              </w:rPr>
            </w:pPr>
            <w:r w:rsidRPr="00091E91">
              <w:rPr>
                <w:sz w:val="16"/>
                <w:szCs w:val="16"/>
              </w:rPr>
              <w:tab/>
            </w:r>
            <w:r>
              <w:rPr>
                <w:sz w:val="16"/>
                <w:szCs w:val="16"/>
              </w:rPr>
              <w:tab/>
              <w:t>0.3</w:t>
            </w:r>
            <w:r w:rsidR="00DA1474">
              <w:rPr>
                <w:sz w:val="16"/>
                <w:szCs w:val="16"/>
              </w:rPr>
              <w:t>0</w:t>
            </w:r>
          </w:p>
        </w:tc>
        <w:tc>
          <w:tcPr>
            <w:tcW w:w="1403" w:type="dxa"/>
            <w:tcBorders>
              <w:left w:val="single" w:sz="4" w:space="0" w:color="auto"/>
              <w:right w:val="single" w:sz="4" w:space="0" w:color="auto"/>
            </w:tcBorders>
            <w:vAlign w:val="bottom"/>
          </w:tcPr>
          <w:p w:rsidR="00632B02" w:rsidRPr="00091E91" w:rsidRDefault="00632B02" w:rsidP="00772B5C">
            <w:pPr>
              <w:tabs>
                <w:tab w:val="decimal" w:pos="361"/>
                <w:tab w:val="decimal" w:pos="563"/>
              </w:tabs>
              <w:rPr>
                <w:sz w:val="16"/>
                <w:szCs w:val="16"/>
              </w:rPr>
            </w:pPr>
            <w:r>
              <w:rPr>
                <w:sz w:val="16"/>
                <w:szCs w:val="16"/>
              </w:rPr>
              <w:tab/>
              <w:t>(-)</w:t>
            </w:r>
            <w:r>
              <w:rPr>
                <w:sz w:val="16"/>
                <w:szCs w:val="16"/>
              </w:rPr>
              <w:tab/>
              <w:t>0.</w:t>
            </w:r>
            <w:r w:rsidR="000F7135">
              <w:rPr>
                <w:sz w:val="16"/>
                <w:szCs w:val="16"/>
              </w:rPr>
              <w:t>21</w:t>
            </w:r>
          </w:p>
        </w:tc>
        <w:tc>
          <w:tcPr>
            <w:tcW w:w="1403" w:type="dxa"/>
            <w:tcBorders>
              <w:left w:val="single" w:sz="4" w:space="0" w:color="auto"/>
            </w:tcBorders>
            <w:vAlign w:val="bottom"/>
          </w:tcPr>
          <w:p w:rsidR="00632B02" w:rsidRPr="00091E91" w:rsidRDefault="00632B02"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0F7135">
              <w:rPr>
                <w:sz w:val="16"/>
                <w:szCs w:val="16"/>
              </w:rPr>
              <w:t>2</w:t>
            </w:r>
          </w:p>
        </w:tc>
      </w:tr>
      <w:tr w:rsidR="008C72DB" w:rsidRPr="00091E91" w:rsidTr="00772B5C">
        <w:trPr>
          <w:trHeight w:val="23"/>
          <w:jc w:val="center"/>
        </w:trPr>
        <w:tc>
          <w:tcPr>
            <w:tcW w:w="796" w:type="dxa"/>
            <w:tcBorders>
              <w:right w:val="single" w:sz="4" w:space="0" w:color="auto"/>
            </w:tcBorders>
          </w:tcPr>
          <w:p w:rsidR="008C72DB" w:rsidRPr="00091E91" w:rsidRDefault="008C72DB" w:rsidP="00772B5C">
            <w:pPr>
              <w:tabs>
                <w:tab w:val="center" w:pos="3348"/>
              </w:tabs>
              <w:jc w:val="right"/>
              <w:rPr>
                <w:sz w:val="16"/>
                <w:szCs w:val="16"/>
              </w:rPr>
            </w:pPr>
          </w:p>
        </w:tc>
        <w:tc>
          <w:tcPr>
            <w:tcW w:w="709" w:type="dxa"/>
            <w:tcBorders>
              <w:left w:val="single" w:sz="4" w:space="0" w:color="auto"/>
              <w:right w:val="single" w:sz="4" w:space="0" w:color="auto"/>
            </w:tcBorders>
          </w:tcPr>
          <w:p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404" w:type="dxa"/>
            <w:tcBorders>
              <w:left w:val="single" w:sz="4" w:space="0" w:color="auto"/>
              <w:right w:val="single" w:sz="4" w:space="0" w:color="auto"/>
            </w:tcBorders>
            <w:vAlign w:val="bottom"/>
          </w:tcPr>
          <w:p w:rsidR="008C72DB" w:rsidRPr="00091E91" w:rsidRDefault="008C72DB" w:rsidP="00772B5C">
            <w:pPr>
              <w:tabs>
                <w:tab w:val="decimal" w:pos="331"/>
                <w:tab w:val="decimal" w:pos="503"/>
              </w:tabs>
              <w:rPr>
                <w:sz w:val="16"/>
                <w:szCs w:val="16"/>
              </w:rPr>
            </w:pPr>
            <w:r w:rsidRPr="00091E91">
              <w:rPr>
                <w:sz w:val="16"/>
                <w:szCs w:val="16"/>
              </w:rPr>
              <w:tab/>
            </w:r>
            <w:r>
              <w:rPr>
                <w:sz w:val="16"/>
                <w:szCs w:val="16"/>
              </w:rPr>
              <w:t>(-)</w:t>
            </w:r>
            <w:r>
              <w:rPr>
                <w:sz w:val="16"/>
                <w:szCs w:val="16"/>
              </w:rPr>
              <w:tab/>
              <w:t>0.</w:t>
            </w:r>
            <w:r w:rsidR="00B27414">
              <w:rPr>
                <w:sz w:val="16"/>
                <w:szCs w:val="16"/>
              </w:rPr>
              <w:t>20</w:t>
            </w:r>
          </w:p>
        </w:tc>
        <w:tc>
          <w:tcPr>
            <w:tcW w:w="1403" w:type="dxa"/>
            <w:tcBorders>
              <w:left w:val="single" w:sz="4" w:space="0" w:color="auto"/>
              <w:right w:val="single" w:sz="4" w:space="0" w:color="auto"/>
            </w:tcBorders>
            <w:vAlign w:val="bottom"/>
          </w:tcPr>
          <w:p w:rsidR="008C72DB" w:rsidRPr="00091E91" w:rsidRDefault="008C72DB" w:rsidP="00772B5C">
            <w:pPr>
              <w:tabs>
                <w:tab w:val="decimal" w:pos="344"/>
                <w:tab w:val="decimal" w:pos="524"/>
              </w:tabs>
              <w:rPr>
                <w:sz w:val="16"/>
                <w:szCs w:val="16"/>
              </w:rPr>
            </w:pPr>
            <w:r w:rsidRPr="00091E91">
              <w:rPr>
                <w:sz w:val="16"/>
                <w:szCs w:val="16"/>
              </w:rPr>
              <w:tab/>
            </w:r>
            <w:r w:rsidR="007D14BD">
              <w:rPr>
                <w:sz w:val="16"/>
                <w:szCs w:val="16"/>
              </w:rPr>
              <w:t>(-)</w:t>
            </w:r>
            <w:r w:rsidRPr="00091E91">
              <w:rPr>
                <w:sz w:val="16"/>
                <w:szCs w:val="16"/>
              </w:rPr>
              <w:tab/>
              <w:t>0.</w:t>
            </w:r>
            <w:r w:rsidR="007D14BD">
              <w:rPr>
                <w:sz w:val="16"/>
                <w:szCs w:val="16"/>
              </w:rPr>
              <w:t>04</w:t>
            </w:r>
          </w:p>
        </w:tc>
        <w:tc>
          <w:tcPr>
            <w:tcW w:w="1403" w:type="dxa"/>
            <w:tcBorders>
              <w:left w:val="single" w:sz="4" w:space="0" w:color="auto"/>
              <w:right w:val="single" w:sz="4" w:space="0" w:color="auto"/>
            </w:tcBorders>
            <w:vAlign w:val="bottom"/>
          </w:tcPr>
          <w:p w:rsidR="008C72DB" w:rsidRPr="00091E91" w:rsidRDefault="008C72DB" w:rsidP="00772B5C">
            <w:pPr>
              <w:tabs>
                <w:tab w:val="decimal" w:pos="357"/>
                <w:tab w:val="decimal" w:pos="537"/>
              </w:tabs>
              <w:rPr>
                <w:sz w:val="16"/>
                <w:szCs w:val="16"/>
              </w:rPr>
            </w:pPr>
            <w:r w:rsidRPr="00091E91">
              <w:rPr>
                <w:sz w:val="16"/>
                <w:szCs w:val="16"/>
              </w:rPr>
              <w:tab/>
            </w:r>
            <w:r>
              <w:rPr>
                <w:sz w:val="16"/>
                <w:szCs w:val="16"/>
              </w:rPr>
              <w:t>(-)</w:t>
            </w:r>
            <w:r>
              <w:rPr>
                <w:sz w:val="16"/>
                <w:szCs w:val="16"/>
              </w:rPr>
              <w:tab/>
              <w:t>0.02</w:t>
            </w:r>
          </w:p>
        </w:tc>
        <w:tc>
          <w:tcPr>
            <w:tcW w:w="1403" w:type="dxa"/>
            <w:tcBorders>
              <w:left w:val="single" w:sz="4" w:space="0" w:color="auto"/>
              <w:right w:val="single" w:sz="4" w:space="0" w:color="auto"/>
            </w:tcBorders>
            <w:vAlign w:val="bottom"/>
          </w:tcPr>
          <w:p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0F7135">
              <w:rPr>
                <w:sz w:val="16"/>
                <w:szCs w:val="16"/>
              </w:rPr>
              <w:t>4</w:t>
            </w:r>
          </w:p>
        </w:tc>
        <w:tc>
          <w:tcPr>
            <w:tcW w:w="1403" w:type="dxa"/>
            <w:tcBorders>
              <w:left w:val="single" w:sz="4" w:space="0" w:color="auto"/>
              <w:right w:val="single" w:sz="4" w:space="0" w:color="auto"/>
            </w:tcBorders>
            <w:vAlign w:val="bottom"/>
          </w:tcPr>
          <w:p w:rsidR="008C72DB" w:rsidRPr="00091E91" w:rsidRDefault="008C72DB" w:rsidP="00772B5C">
            <w:pPr>
              <w:tabs>
                <w:tab w:val="decimal" w:pos="361"/>
                <w:tab w:val="decimal" w:pos="563"/>
              </w:tabs>
              <w:rPr>
                <w:sz w:val="16"/>
                <w:szCs w:val="16"/>
              </w:rPr>
            </w:pPr>
            <w:r>
              <w:rPr>
                <w:sz w:val="16"/>
                <w:szCs w:val="16"/>
              </w:rPr>
              <w:tab/>
              <w:t>(-)</w:t>
            </w:r>
            <w:r>
              <w:rPr>
                <w:sz w:val="16"/>
                <w:szCs w:val="16"/>
              </w:rPr>
              <w:tab/>
              <w:t>0.1</w:t>
            </w:r>
            <w:r w:rsidR="000F7135">
              <w:rPr>
                <w:sz w:val="16"/>
                <w:szCs w:val="16"/>
              </w:rPr>
              <w:t>7</w:t>
            </w:r>
          </w:p>
        </w:tc>
        <w:tc>
          <w:tcPr>
            <w:tcW w:w="1403" w:type="dxa"/>
            <w:tcBorders>
              <w:left w:val="single" w:sz="4" w:space="0" w:color="auto"/>
            </w:tcBorders>
            <w:vAlign w:val="bottom"/>
          </w:tcPr>
          <w:p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0F7135">
              <w:rPr>
                <w:sz w:val="16"/>
                <w:szCs w:val="16"/>
              </w:rPr>
              <w:t>5</w:t>
            </w:r>
          </w:p>
        </w:tc>
      </w:tr>
      <w:tr w:rsidR="00091E91" w:rsidRPr="00091E91" w:rsidTr="006506CD">
        <w:trPr>
          <w:trHeight w:val="23"/>
          <w:jc w:val="center"/>
        </w:trPr>
        <w:tc>
          <w:tcPr>
            <w:tcW w:w="796" w:type="dxa"/>
            <w:tcBorders>
              <w:right w:val="single" w:sz="4" w:space="0" w:color="auto"/>
            </w:tcBorders>
          </w:tcPr>
          <w:p w:rsidR="00F223E3" w:rsidRPr="00091E91" w:rsidRDefault="00F223E3" w:rsidP="00A9716D">
            <w:pPr>
              <w:tabs>
                <w:tab w:val="center" w:pos="3348"/>
              </w:tabs>
              <w:jc w:val="right"/>
              <w:rPr>
                <w:sz w:val="16"/>
                <w:szCs w:val="16"/>
              </w:rPr>
            </w:pPr>
          </w:p>
        </w:tc>
        <w:tc>
          <w:tcPr>
            <w:tcW w:w="709" w:type="dxa"/>
            <w:tcBorders>
              <w:left w:val="single" w:sz="4" w:space="0" w:color="auto"/>
              <w:right w:val="single" w:sz="4" w:space="0" w:color="auto"/>
            </w:tcBorders>
          </w:tcPr>
          <w:p w:rsidR="00F223E3" w:rsidRPr="00091E91" w:rsidRDefault="008C72DB" w:rsidP="00F223E3">
            <w:pPr>
              <w:tabs>
                <w:tab w:val="right" w:pos="804"/>
              </w:tabs>
              <w:ind w:right="-61"/>
              <w:jc w:val="left"/>
              <w:rPr>
                <w:sz w:val="16"/>
                <w:szCs w:val="16"/>
                <w:lang w:val="es-MX" w:eastAsia="es-MX"/>
              </w:rPr>
            </w:pPr>
            <w:r>
              <w:rPr>
                <w:sz w:val="16"/>
                <w:szCs w:val="16"/>
                <w:lang w:val="es-MX" w:eastAsia="es-MX"/>
              </w:rPr>
              <w:t>Ago</w:t>
            </w:r>
            <w:r w:rsidR="00097924">
              <w:rPr>
                <w:sz w:val="16"/>
                <w:szCs w:val="16"/>
                <w:lang w:val="es-MX" w:eastAsia="es-MX"/>
              </w:rPr>
              <w:t>.</w:t>
            </w:r>
          </w:p>
        </w:tc>
        <w:tc>
          <w:tcPr>
            <w:tcW w:w="1404" w:type="dxa"/>
            <w:tcBorders>
              <w:left w:val="single" w:sz="4" w:space="0" w:color="auto"/>
              <w:right w:val="single" w:sz="4" w:space="0" w:color="auto"/>
            </w:tcBorders>
            <w:vAlign w:val="bottom"/>
          </w:tcPr>
          <w:p w:rsidR="00F223E3" w:rsidRPr="00091E91" w:rsidRDefault="00F223E3" w:rsidP="00F223E3">
            <w:pPr>
              <w:tabs>
                <w:tab w:val="decimal" w:pos="331"/>
                <w:tab w:val="decimal" w:pos="503"/>
              </w:tabs>
              <w:rPr>
                <w:sz w:val="16"/>
                <w:szCs w:val="16"/>
              </w:rPr>
            </w:pPr>
            <w:r w:rsidRPr="00091E91">
              <w:rPr>
                <w:sz w:val="16"/>
                <w:szCs w:val="16"/>
              </w:rPr>
              <w:tab/>
            </w:r>
            <w:r w:rsidR="0091674C">
              <w:rPr>
                <w:sz w:val="16"/>
                <w:szCs w:val="16"/>
              </w:rPr>
              <w:t>(-)</w:t>
            </w:r>
            <w:r w:rsidR="00EA6CE1">
              <w:rPr>
                <w:sz w:val="16"/>
                <w:szCs w:val="16"/>
              </w:rPr>
              <w:tab/>
              <w:t>0</w:t>
            </w:r>
            <w:r w:rsidR="009875AD">
              <w:rPr>
                <w:sz w:val="16"/>
                <w:szCs w:val="16"/>
              </w:rPr>
              <w:t>.</w:t>
            </w:r>
            <w:r w:rsidR="00B27414">
              <w:rPr>
                <w:sz w:val="16"/>
                <w:szCs w:val="16"/>
              </w:rPr>
              <w:t>25</w:t>
            </w:r>
          </w:p>
        </w:tc>
        <w:tc>
          <w:tcPr>
            <w:tcW w:w="1403" w:type="dxa"/>
            <w:tcBorders>
              <w:left w:val="single" w:sz="4" w:space="0" w:color="auto"/>
              <w:right w:val="single" w:sz="4" w:space="0" w:color="auto"/>
            </w:tcBorders>
            <w:vAlign w:val="bottom"/>
          </w:tcPr>
          <w:p w:rsidR="00F223E3" w:rsidRPr="00091E91" w:rsidRDefault="00F223E3" w:rsidP="00F223E3">
            <w:pPr>
              <w:tabs>
                <w:tab w:val="decimal" w:pos="344"/>
                <w:tab w:val="decimal" w:pos="524"/>
              </w:tabs>
              <w:rPr>
                <w:sz w:val="16"/>
                <w:szCs w:val="16"/>
              </w:rPr>
            </w:pPr>
            <w:r w:rsidRPr="00091E91">
              <w:rPr>
                <w:sz w:val="16"/>
                <w:szCs w:val="16"/>
              </w:rPr>
              <w:tab/>
            </w:r>
            <w:r w:rsidR="007D14BD">
              <w:rPr>
                <w:sz w:val="16"/>
                <w:szCs w:val="16"/>
              </w:rPr>
              <w:t>(-)</w:t>
            </w:r>
            <w:r w:rsidRPr="00091E91">
              <w:rPr>
                <w:sz w:val="16"/>
                <w:szCs w:val="16"/>
              </w:rPr>
              <w:tab/>
              <w:t>0.</w:t>
            </w:r>
            <w:r w:rsidR="007D14BD">
              <w:rPr>
                <w:sz w:val="16"/>
                <w:szCs w:val="16"/>
              </w:rPr>
              <w:t>07</w:t>
            </w:r>
          </w:p>
        </w:tc>
        <w:tc>
          <w:tcPr>
            <w:tcW w:w="1403" w:type="dxa"/>
            <w:tcBorders>
              <w:left w:val="single" w:sz="4" w:space="0" w:color="auto"/>
              <w:right w:val="single" w:sz="4" w:space="0" w:color="auto"/>
            </w:tcBorders>
            <w:vAlign w:val="bottom"/>
          </w:tcPr>
          <w:p w:rsidR="00F223E3" w:rsidRPr="00091E91" w:rsidRDefault="00F223E3" w:rsidP="00F223E3">
            <w:pPr>
              <w:tabs>
                <w:tab w:val="decimal" w:pos="357"/>
                <w:tab w:val="decimal" w:pos="537"/>
              </w:tabs>
              <w:rPr>
                <w:sz w:val="16"/>
                <w:szCs w:val="16"/>
              </w:rPr>
            </w:pPr>
            <w:r w:rsidRPr="00091E91">
              <w:rPr>
                <w:sz w:val="16"/>
                <w:szCs w:val="16"/>
              </w:rPr>
              <w:tab/>
            </w:r>
            <w:r w:rsidR="00EC3AA4">
              <w:rPr>
                <w:sz w:val="16"/>
                <w:szCs w:val="16"/>
              </w:rPr>
              <w:t>(-)</w:t>
            </w:r>
            <w:r w:rsidR="00242C2C">
              <w:rPr>
                <w:sz w:val="16"/>
                <w:szCs w:val="16"/>
              </w:rPr>
              <w:tab/>
              <w:t>0.</w:t>
            </w:r>
            <w:r w:rsidR="006C345C">
              <w:rPr>
                <w:sz w:val="16"/>
                <w:szCs w:val="16"/>
              </w:rPr>
              <w:t>0</w:t>
            </w:r>
            <w:r w:rsidR="0084530B">
              <w:rPr>
                <w:sz w:val="16"/>
                <w:szCs w:val="16"/>
              </w:rPr>
              <w:t>3</w:t>
            </w:r>
          </w:p>
        </w:tc>
        <w:tc>
          <w:tcPr>
            <w:tcW w:w="1403" w:type="dxa"/>
            <w:tcBorders>
              <w:left w:val="single" w:sz="4" w:space="0" w:color="auto"/>
              <w:right w:val="single" w:sz="4" w:space="0" w:color="auto"/>
            </w:tcBorders>
            <w:vAlign w:val="bottom"/>
          </w:tcPr>
          <w:p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0.3</w:t>
            </w:r>
            <w:r w:rsidR="000F7135">
              <w:rPr>
                <w:sz w:val="16"/>
                <w:szCs w:val="16"/>
              </w:rPr>
              <w:t>5</w:t>
            </w:r>
          </w:p>
        </w:tc>
        <w:tc>
          <w:tcPr>
            <w:tcW w:w="1403" w:type="dxa"/>
            <w:tcBorders>
              <w:left w:val="single" w:sz="4" w:space="0" w:color="auto"/>
              <w:right w:val="single" w:sz="4" w:space="0" w:color="auto"/>
            </w:tcBorders>
            <w:vAlign w:val="bottom"/>
          </w:tcPr>
          <w:p w:rsidR="00F223E3" w:rsidRPr="00091E91" w:rsidRDefault="00777C99" w:rsidP="00F223E3">
            <w:pPr>
              <w:tabs>
                <w:tab w:val="decimal" w:pos="361"/>
                <w:tab w:val="decimal" w:pos="563"/>
              </w:tabs>
              <w:rPr>
                <w:sz w:val="16"/>
                <w:szCs w:val="16"/>
              </w:rPr>
            </w:pPr>
            <w:r>
              <w:rPr>
                <w:sz w:val="16"/>
                <w:szCs w:val="16"/>
              </w:rPr>
              <w:tab/>
              <w:t>(-)</w:t>
            </w:r>
            <w:r>
              <w:rPr>
                <w:sz w:val="16"/>
                <w:szCs w:val="16"/>
              </w:rPr>
              <w:tab/>
              <w:t>0.</w:t>
            </w:r>
            <w:r w:rsidR="006C345C">
              <w:rPr>
                <w:sz w:val="16"/>
                <w:szCs w:val="16"/>
              </w:rPr>
              <w:t>1</w:t>
            </w:r>
            <w:r w:rsidR="000F7135">
              <w:rPr>
                <w:sz w:val="16"/>
                <w:szCs w:val="16"/>
              </w:rPr>
              <w:t>6</w:t>
            </w:r>
          </w:p>
        </w:tc>
        <w:tc>
          <w:tcPr>
            <w:tcW w:w="1403" w:type="dxa"/>
            <w:tcBorders>
              <w:left w:val="single" w:sz="4" w:space="0" w:color="auto"/>
            </w:tcBorders>
            <w:vAlign w:val="bottom"/>
          </w:tcPr>
          <w:p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0F7135">
              <w:rPr>
                <w:sz w:val="16"/>
                <w:szCs w:val="16"/>
              </w:rPr>
              <w:t>09</w:t>
            </w:r>
          </w:p>
        </w:tc>
      </w:tr>
      <w:tr w:rsidR="00091E91" w:rsidRPr="00091E91" w:rsidTr="009D646F">
        <w:trPr>
          <w:trHeight w:val="23"/>
          <w:jc w:val="center"/>
        </w:trPr>
        <w:tc>
          <w:tcPr>
            <w:tcW w:w="796" w:type="dxa"/>
            <w:tcBorders>
              <w:right w:val="single" w:sz="4" w:space="0" w:color="auto"/>
            </w:tcBorders>
          </w:tcPr>
          <w:p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rsidR="008C56FF" w:rsidRPr="00091E91" w:rsidRDefault="008C72DB" w:rsidP="009D646F">
            <w:pPr>
              <w:tabs>
                <w:tab w:val="right" w:pos="804"/>
              </w:tabs>
              <w:spacing w:after="60"/>
              <w:ind w:right="-61"/>
              <w:jc w:val="left"/>
              <w:rPr>
                <w:sz w:val="16"/>
                <w:szCs w:val="16"/>
                <w:lang w:val="es-MX" w:eastAsia="es-MX"/>
              </w:rPr>
            </w:pPr>
            <w:r>
              <w:rPr>
                <w:sz w:val="16"/>
                <w:szCs w:val="16"/>
                <w:lang w:val="es-MX" w:eastAsia="es-MX"/>
              </w:rPr>
              <w:t>Sep</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rsidR="008C56FF" w:rsidRPr="00091E91" w:rsidRDefault="008C56FF" w:rsidP="009D646F">
            <w:pPr>
              <w:tabs>
                <w:tab w:val="decimal" w:pos="331"/>
                <w:tab w:val="decimal" w:pos="503"/>
              </w:tabs>
              <w:spacing w:after="60"/>
              <w:rPr>
                <w:sz w:val="16"/>
                <w:szCs w:val="16"/>
              </w:rPr>
            </w:pPr>
            <w:r w:rsidRPr="00091E91">
              <w:rPr>
                <w:sz w:val="16"/>
                <w:szCs w:val="16"/>
              </w:rPr>
              <w:tab/>
            </w:r>
            <w:r w:rsidR="0091674C">
              <w:rPr>
                <w:sz w:val="16"/>
                <w:szCs w:val="16"/>
              </w:rPr>
              <w:t>(-)</w:t>
            </w:r>
            <w:r w:rsidR="000A7C80" w:rsidRPr="00091E91">
              <w:rPr>
                <w:sz w:val="16"/>
                <w:szCs w:val="16"/>
              </w:rPr>
              <w:tab/>
            </w:r>
            <w:r w:rsidR="00EA6CE1">
              <w:rPr>
                <w:sz w:val="16"/>
                <w:szCs w:val="16"/>
              </w:rPr>
              <w:t>0.</w:t>
            </w:r>
            <w:r w:rsidR="00B27414">
              <w:rPr>
                <w:sz w:val="16"/>
                <w:szCs w:val="16"/>
              </w:rPr>
              <w:t>26</w:t>
            </w:r>
          </w:p>
        </w:tc>
        <w:tc>
          <w:tcPr>
            <w:tcW w:w="1403" w:type="dxa"/>
            <w:tcBorders>
              <w:left w:val="single" w:sz="4" w:space="0" w:color="auto"/>
              <w:right w:val="single" w:sz="4" w:space="0" w:color="auto"/>
            </w:tcBorders>
            <w:vAlign w:val="bottom"/>
          </w:tcPr>
          <w:p w:rsidR="008C56FF" w:rsidRPr="00091E91" w:rsidRDefault="008C56FF" w:rsidP="009D646F">
            <w:pPr>
              <w:tabs>
                <w:tab w:val="decimal" w:pos="344"/>
                <w:tab w:val="decimal" w:pos="524"/>
              </w:tabs>
              <w:spacing w:after="60"/>
              <w:rPr>
                <w:sz w:val="16"/>
                <w:szCs w:val="16"/>
              </w:rPr>
            </w:pPr>
            <w:r w:rsidRPr="00091E91">
              <w:rPr>
                <w:sz w:val="16"/>
                <w:szCs w:val="16"/>
              </w:rPr>
              <w:tab/>
            </w:r>
            <w:r w:rsidR="007D14BD">
              <w:rPr>
                <w:sz w:val="16"/>
                <w:szCs w:val="16"/>
              </w:rPr>
              <w:t>(-)</w:t>
            </w:r>
            <w:r w:rsidR="00AF7316" w:rsidRPr="00091E91">
              <w:rPr>
                <w:sz w:val="16"/>
                <w:szCs w:val="16"/>
              </w:rPr>
              <w:tab/>
              <w:t>0.</w:t>
            </w:r>
            <w:r w:rsidR="007D14BD">
              <w:rPr>
                <w:sz w:val="16"/>
                <w:szCs w:val="16"/>
              </w:rPr>
              <w:t>09</w:t>
            </w:r>
          </w:p>
        </w:tc>
        <w:tc>
          <w:tcPr>
            <w:tcW w:w="1403" w:type="dxa"/>
            <w:tcBorders>
              <w:left w:val="single" w:sz="4" w:space="0" w:color="auto"/>
              <w:right w:val="single" w:sz="4" w:space="0" w:color="auto"/>
            </w:tcBorders>
            <w:vAlign w:val="bottom"/>
          </w:tcPr>
          <w:p w:rsidR="008C56FF" w:rsidRPr="00091E91" w:rsidRDefault="008C56FF" w:rsidP="009D646F">
            <w:pPr>
              <w:tabs>
                <w:tab w:val="decimal" w:pos="357"/>
                <w:tab w:val="decimal" w:pos="537"/>
              </w:tabs>
              <w:spacing w:after="60"/>
              <w:rPr>
                <w:sz w:val="16"/>
                <w:szCs w:val="16"/>
              </w:rPr>
            </w:pPr>
            <w:r w:rsidRPr="00091E91">
              <w:rPr>
                <w:sz w:val="16"/>
                <w:szCs w:val="16"/>
              </w:rPr>
              <w:tab/>
            </w:r>
            <w:r w:rsidR="00EC3AA4">
              <w:rPr>
                <w:sz w:val="16"/>
                <w:szCs w:val="16"/>
              </w:rPr>
              <w:t>(-)</w:t>
            </w:r>
            <w:r w:rsidR="00207860" w:rsidRPr="00091E91">
              <w:rPr>
                <w:sz w:val="16"/>
                <w:szCs w:val="16"/>
              </w:rPr>
              <w:tab/>
            </w:r>
            <w:r w:rsidR="00B91E76" w:rsidRPr="00091E91">
              <w:rPr>
                <w:sz w:val="16"/>
                <w:szCs w:val="16"/>
              </w:rPr>
              <w:t>0.</w:t>
            </w:r>
            <w:r w:rsidR="006C345C">
              <w:rPr>
                <w:sz w:val="16"/>
                <w:szCs w:val="16"/>
              </w:rPr>
              <w:t>0</w:t>
            </w:r>
            <w:r w:rsidR="0084530B">
              <w:rPr>
                <w:sz w:val="16"/>
                <w:szCs w:val="16"/>
              </w:rPr>
              <w:t>4</w:t>
            </w:r>
          </w:p>
        </w:tc>
        <w:tc>
          <w:tcPr>
            <w:tcW w:w="1403" w:type="dxa"/>
            <w:tcBorders>
              <w:left w:val="single" w:sz="4" w:space="0" w:color="auto"/>
              <w:right w:val="single" w:sz="4" w:space="0" w:color="auto"/>
            </w:tcBorders>
            <w:vAlign w:val="bottom"/>
          </w:tcPr>
          <w:p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0F7135">
              <w:rPr>
                <w:sz w:val="16"/>
                <w:szCs w:val="16"/>
              </w:rPr>
              <w:t>32</w:t>
            </w:r>
          </w:p>
        </w:tc>
        <w:tc>
          <w:tcPr>
            <w:tcW w:w="1403" w:type="dxa"/>
            <w:tcBorders>
              <w:left w:val="single" w:sz="4" w:space="0" w:color="auto"/>
              <w:right w:val="single" w:sz="4" w:space="0" w:color="auto"/>
            </w:tcBorders>
            <w:vAlign w:val="bottom"/>
          </w:tcPr>
          <w:p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6C345C">
              <w:rPr>
                <w:sz w:val="16"/>
                <w:szCs w:val="16"/>
              </w:rPr>
              <w:t>1</w:t>
            </w:r>
            <w:r w:rsidR="000F7135">
              <w:rPr>
                <w:sz w:val="16"/>
                <w:szCs w:val="16"/>
              </w:rPr>
              <w:t>6</w:t>
            </w:r>
          </w:p>
        </w:tc>
        <w:tc>
          <w:tcPr>
            <w:tcW w:w="1403" w:type="dxa"/>
            <w:tcBorders>
              <w:left w:val="single" w:sz="4" w:space="0" w:color="auto"/>
            </w:tcBorders>
            <w:vAlign w:val="bottom"/>
          </w:tcPr>
          <w:p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0F7135">
              <w:rPr>
                <w:sz w:val="16"/>
                <w:szCs w:val="16"/>
              </w:rPr>
              <w:t>05</w:t>
            </w:r>
          </w:p>
        </w:tc>
      </w:tr>
    </w:tbl>
    <w:p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septiembre </w:t>
      </w:r>
      <w:r w:rsidR="005C4826" w:rsidRPr="00091E91">
        <w:rPr>
          <w:b/>
          <w:smallCaps/>
          <w:sz w:val="22"/>
          <w:szCs w:val="22"/>
        </w:rPr>
        <w:t xml:space="preserve">de </w:t>
      </w:r>
      <w:r w:rsidR="00AE3B04" w:rsidRPr="00091E91">
        <w:rPr>
          <w:b/>
          <w:smallCaps/>
          <w:sz w:val="22"/>
          <w:szCs w:val="22"/>
        </w:rPr>
        <w:t>2021</w:t>
      </w:r>
    </w:p>
    <w:p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rsidTr="006C5402">
        <w:tc>
          <w:tcPr>
            <w:tcW w:w="5060" w:type="dxa"/>
          </w:tcPr>
          <w:p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rsidTr="006C6689">
        <w:tblPrEx>
          <w:tblCellMar>
            <w:left w:w="70" w:type="dxa"/>
            <w:right w:w="70" w:type="dxa"/>
          </w:tblCellMar>
        </w:tblPrEx>
        <w:trPr>
          <w:trHeight w:val="3492"/>
        </w:trPr>
        <w:tc>
          <w:tcPr>
            <w:tcW w:w="5060" w:type="dxa"/>
          </w:tcPr>
          <w:p w:rsidR="002E2A21" w:rsidRPr="00091E91" w:rsidRDefault="006C6689" w:rsidP="002E2A21">
            <w:pPr>
              <w:ind w:right="249"/>
              <w:jc w:val="center"/>
              <w:outlineLvl w:val="2"/>
              <w:rPr>
                <w:b/>
                <w:bCs/>
                <w:sz w:val="16"/>
                <w:szCs w:val="16"/>
              </w:rPr>
            </w:pPr>
            <w:r>
              <w:rPr>
                <w:noProof/>
                <w:lang w:val="es-MX" w:eastAsia="es-MX"/>
              </w:rPr>
              <w:drawing>
                <wp:inline distT="0" distB="0" distL="0" distR="0" wp14:anchorId="595CEDAC" wp14:editId="5BB01BC6">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rsidR="002E2A21" w:rsidRPr="00091E91" w:rsidRDefault="006C6689" w:rsidP="002E2A21">
            <w:pPr>
              <w:keepNext/>
              <w:ind w:right="249"/>
              <w:jc w:val="center"/>
              <w:outlineLvl w:val="2"/>
              <w:rPr>
                <w:b/>
                <w:bCs/>
                <w:sz w:val="16"/>
                <w:szCs w:val="16"/>
              </w:rPr>
            </w:pPr>
            <w:r>
              <w:rPr>
                <w:noProof/>
                <w:lang w:val="es-MX" w:eastAsia="es-MX"/>
              </w:rPr>
              <w:drawing>
                <wp:inline distT="0" distB="0" distL="0" distR="0" wp14:anchorId="6C1C4769" wp14:editId="6F908703">
                  <wp:extent cx="2933700" cy="21336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2E2A21" w:rsidRPr="00091E91" w:rsidRDefault="002E2A21">
      <w:pPr>
        <w:jc w:val="left"/>
        <w:rPr>
          <w:szCs w:val="20"/>
        </w:rPr>
      </w:pPr>
      <w:r w:rsidRPr="00091E91">
        <w:rPr>
          <w:szCs w:val="20"/>
        </w:rPr>
        <w:br w:type="page"/>
      </w:r>
    </w:p>
    <w:p w:rsidR="00C45CF6" w:rsidRPr="00091E91" w:rsidRDefault="00C45CF6" w:rsidP="002E2A21">
      <w:pPr>
        <w:keepNext/>
        <w:tabs>
          <w:tab w:val="center" w:pos="3348"/>
        </w:tabs>
        <w:jc w:val="center"/>
        <w:rPr>
          <w:rFonts w:cs="Times New Roman"/>
          <w:b/>
          <w:smallCaps/>
          <w:sz w:val="22"/>
          <w:szCs w:val="22"/>
        </w:rPr>
      </w:pPr>
    </w:p>
    <w:p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6C6689">
        <w:rPr>
          <w:rFonts w:cs="Times New Roman"/>
          <w:b/>
          <w:smallCaps/>
          <w:sz w:val="22"/>
          <w:szCs w:val="22"/>
        </w:rPr>
        <w:t>a septiembre</w:t>
      </w:r>
      <w:r w:rsidR="00F05A02">
        <w:rPr>
          <w:rFonts w:cs="Times New Roman"/>
          <w:b/>
          <w:smallCaps/>
          <w:sz w:val="22"/>
          <w:szCs w:val="22"/>
        </w:rPr>
        <w:t xml:space="preserve"> </w:t>
      </w:r>
      <w:r w:rsidR="004E47C4" w:rsidRPr="00091E91">
        <w:rPr>
          <w:rFonts w:cs="Times New Roman"/>
          <w:b/>
          <w:smallCaps/>
          <w:sz w:val="22"/>
          <w:szCs w:val="22"/>
        </w:rPr>
        <w:t>de 2021</w:t>
      </w:r>
    </w:p>
    <w:p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001"/>
        <w:gridCol w:w="4986"/>
      </w:tblGrid>
      <w:tr w:rsidR="00091E91" w:rsidRPr="00091E91" w:rsidTr="006C5402">
        <w:tc>
          <w:tcPr>
            <w:tcW w:w="5116" w:type="dxa"/>
          </w:tcPr>
          <w:p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rsidR="002E2A21" w:rsidRPr="00091E91" w:rsidRDefault="002E2A21" w:rsidP="002E2A21">
            <w:pPr>
              <w:keepNext/>
              <w:jc w:val="center"/>
              <w:outlineLvl w:val="2"/>
              <w:rPr>
                <w:b/>
                <w:bCs/>
                <w:sz w:val="16"/>
                <w:szCs w:val="16"/>
              </w:rPr>
            </w:pPr>
          </w:p>
          <w:p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rsidTr="006C6689">
        <w:tblPrEx>
          <w:tblCellMar>
            <w:left w:w="70" w:type="dxa"/>
            <w:right w:w="70" w:type="dxa"/>
          </w:tblCellMar>
        </w:tblPrEx>
        <w:trPr>
          <w:trHeight w:val="3447"/>
        </w:trPr>
        <w:tc>
          <w:tcPr>
            <w:tcW w:w="5116" w:type="dxa"/>
          </w:tcPr>
          <w:p w:rsidR="002E2A21" w:rsidRPr="00091E91" w:rsidRDefault="006C6689" w:rsidP="002E2A21">
            <w:pPr>
              <w:keepLines/>
              <w:ind w:left="34" w:right="176"/>
              <w:jc w:val="center"/>
              <w:rPr>
                <w:rFonts w:cs="Times New Roman"/>
                <w:szCs w:val="20"/>
              </w:rPr>
            </w:pPr>
            <w:r>
              <w:rPr>
                <w:noProof/>
                <w:lang w:val="es-MX" w:eastAsia="es-MX"/>
              </w:rPr>
              <w:drawing>
                <wp:inline distT="0" distB="0" distL="0" distR="0" wp14:anchorId="1BD85397" wp14:editId="3405E35F">
                  <wp:extent cx="2933700" cy="2133600"/>
                  <wp:effectExtent l="0" t="0" r="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rsidR="002E2A21" w:rsidRPr="00091E91" w:rsidRDefault="006C6689" w:rsidP="002E2A21">
            <w:pPr>
              <w:keepLines/>
              <w:ind w:right="283"/>
              <w:jc w:val="center"/>
              <w:rPr>
                <w:rFonts w:cs="Times New Roman"/>
                <w:szCs w:val="20"/>
              </w:rPr>
            </w:pPr>
            <w:r>
              <w:rPr>
                <w:noProof/>
                <w:lang w:val="es-MX" w:eastAsia="es-MX"/>
              </w:rPr>
              <w:drawing>
                <wp:inline distT="0" distB="0" distL="0" distR="0" wp14:anchorId="365BCBE8" wp14:editId="74AF20D6">
                  <wp:extent cx="2933700" cy="21336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rsidTr="006C5402">
        <w:tc>
          <w:tcPr>
            <w:tcW w:w="5116" w:type="dxa"/>
          </w:tcPr>
          <w:p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rsidTr="006C6689">
        <w:tblPrEx>
          <w:tblCellMar>
            <w:left w:w="70" w:type="dxa"/>
            <w:right w:w="70" w:type="dxa"/>
          </w:tblCellMar>
        </w:tblPrEx>
        <w:trPr>
          <w:trHeight w:val="3393"/>
        </w:trPr>
        <w:tc>
          <w:tcPr>
            <w:tcW w:w="5116" w:type="dxa"/>
          </w:tcPr>
          <w:p w:rsidR="002E2A21" w:rsidRPr="00091E91" w:rsidRDefault="006C6689" w:rsidP="002E2A21">
            <w:pPr>
              <w:keepNext/>
              <w:ind w:right="250"/>
              <w:jc w:val="center"/>
              <w:outlineLvl w:val="2"/>
              <w:rPr>
                <w:b/>
                <w:bCs/>
                <w:sz w:val="16"/>
                <w:szCs w:val="16"/>
              </w:rPr>
            </w:pPr>
            <w:r>
              <w:rPr>
                <w:noProof/>
                <w:lang w:val="es-MX" w:eastAsia="es-MX"/>
              </w:rPr>
              <w:drawing>
                <wp:inline distT="0" distB="0" distL="0" distR="0" wp14:anchorId="2A52B466" wp14:editId="36527BDB">
                  <wp:extent cx="2933700" cy="2133600"/>
                  <wp:effectExtent l="0" t="0" r="0" b="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rsidR="002E2A21" w:rsidRPr="00091E91" w:rsidRDefault="006C6689" w:rsidP="002E2A21">
            <w:pPr>
              <w:keepNext/>
              <w:ind w:right="250"/>
              <w:jc w:val="center"/>
              <w:outlineLvl w:val="2"/>
              <w:rPr>
                <w:b/>
                <w:bCs/>
                <w:sz w:val="16"/>
                <w:szCs w:val="16"/>
              </w:rPr>
            </w:pPr>
            <w:r>
              <w:rPr>
                <w:noProof/>
                <w:lang w:val="es-MX" w:eastAsia="es-MX"/>
              </w:rPr>
              <w:drawing>
                <wp:inline distT="0" distB="0" distL="0" distR="0" wp14:anchorId="4B0DCBF6" wp14:editId="6F355E98">
                  <wp:extent cx="2933700" cy="2133600"/>
                  <wp:effectExtent l="0" t="0" r="0" b="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rsidTr="006C5402">
        <w:tc>
          <w:tcPr>
            <w:tcW w:w="5116" w:type="dxa"/>
          </w:tcPr>
          <w:p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rsidR="002E2A21" w:rsidRPr="00091E91" w:rsidRDefault="002E2A21" w:rsidP="002E2A21">
            <w:pPr>
              <w:keepNext/>
              <w:ind w:right="250"/>
              <w:jc w:val="center"/>
              <w:outlineLvl w:val="2"/>
              <w:rPr>
                <w:b/>
                <w:bCs/>
                <w:sz w:val="14"/>
                <w:szCs w:val="14"/>
              </w:rPr>
            </w:pPr>
          </w:p>
        </w:tc>
      </w:tr>
    </w:tbl>
    <w:p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6C6689">
        <w:rPr>
          <w:rFonts w:cs="Times New Roman"/>
          <w:szCs w:val="20"/>
          <w:lang w:val="es-MX"/>
        </w:rPr>
        <w:t>septiembre</w:t>
      </w:r>
      <w:r w:rsidR="00040A18" w:rsidRPr="00040A18">
        <w:rPr>
          <w:rFonts w:cs="Times New Roman"/>
          <w:szCs w:val="20"/>
          <w:lang w:val="es-MX"/>
        </w:rPr>
        <w:t xml:space="preserve"> de 2021,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B33D3D" w:rsidRPr="00B33D3D">
        <w:rPr>
          <w:rFonts w:cs="Times New Roman"/>
          <w:szCs w:val="20"/>
          <w:lang w:val="es-MX"/>
        </w:rPr>
        <w:t xml:space="preserve">moderó la trayectoria ascendente reportada en meses previos; </w:t>
      </w:r>
      <w:r w:rsidR="00040A18" w:rsidRPr="00040A18">
        <w:rPr>
          <w:rFonts w:cs="Times New Roman"/>
          <w:szCs w:val="20"/>
          <w:lang w:val="es-MX"/>
        </w:rPr>
        <w:t>esto se puede apreciar</w:t>
      </w:r>
      <w:r w:rsidR="00040A18">
        <w:rPr>
          <w:rFonts w:cs="Times New Roman"/>
          <w:szCs w:val="20"/>
          <w:lang w:val="es-MX"/>
        </w:rPr>
        <w:t xml:space="preserve"> en la siguiente gráfica.</w:t>
      </w:r>
    </w:p>
    <w:p w:rsidR="00493F16" w:rsidRPr="00091E91" w:rsidRDefault="00493F16">
      <w:pPr>
        <w:jc w:val="left"/>
        <w:rPr>
          <w:szCs w:val="20"/>
          <w:lang w:val="es-MX"/>
        </w:rPr>
      </w:pPr>
      <w:r w:rsidRPr="00091E91">
        <w:rPr>
          <w:szCs w:val="20"/>
          <w:lang w:val="es-MX"/>
        </w:rPr>
        <w:br w:type="page"/>
      </w:r>
    </w:p>
    <w:p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6C6689">
        <w:rPr>
          <w:b/>
          <w:smallCaps/>
          <w:sz w:val="22"/>
          <w:szCs w:val="22"/>
        </w:rPr>
        <w:t>al mes de</w:t>
      </w:r>
      <w:r w:rsidR="009526AF">
        <w:rPr>
          <w:b/>
          <w:smallCaps/>
          <w:sz w:val="22"/>
          <w:szCs w:val="22"/>
        </w:rPr>
        <w:t xml:space="preserve"> agosto</w:t>
      </w:r>
      <w:r w:rsidR="006C6689">
        <w:rPr>
          <w:b/>
          <w:smallCaps/>
          <w:sz w:val="22"/>
          <w:szCs w:val="22"/>
        </w:rPr>
        <w:t xml:space="preserve"> y septiembre</w:t>
      </w:r>
      <w:r w:rsidR="00CD02BF" w:rsidRPr="00091E91">
        <w:rPr>
          <w:b/>
          <w:smallCaps/>
          <w:sz w:val="22"/>
          <w:szCs w:val="22"/>
        </w:rPr>
        <w:t xml:space="preserve"> de 2021</w:t>
      </w:r>
    </w:p>
    <w:p w:rsidR="00493F16" w:rsidRPr="00091E91" w:rsidRDefault="00493F16" w:rsidP="00493F16">
      <w:pPr>
        <w:keepNext/>
        <w:keepLines/>
        <w:jc w:val="center"/>
        <w:rPr>
          <w:sz w:val="20"/>
          <w:szCs w:val="20"/>
        </w:rPr>
      </w:pPr>
      <w:r w:rsidRPr="00091E91">
        <w:rPr>
          <w:sz w:val="20"/>
          <w:szCs w:val="20"/>
        </w:rPr>
        <w:t>(Puntos)</w:t>
      </w:r>
    </w:p>
    <w:p w:rsidR="004E0D13" w:rsidRPr="00091E91" w:rsidRDefault="006C6689" w:rsidP="00E41359">
      <w:pPr>
        <w:tabs>
          <w:tab w:val="center" w:pos="3348"/>
        </w:tabs>
        <w:jc w:val="center"/>
        <w:rPr>
          <w:szCs w:val="20"/>
        </w:rPr>
      </w:pPr>
      <w:r>
        <w:rPr>
          <w:noProof/>
          <w:lang w:val="es-MX" w:eastAsia="es-MX"/>
        </w:rPr>
        <w:drawing>
          <wp:inline distT="0" distB="0" distL="0" distR="0" wp14:anchorId="0DB64E27" wp14:editId="6C241664">
            <wp:extent cx="5936563" cy="4123914"/>
            <wp:effectExtent l="0" t="0" r="7620" b="1016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3C01EF">
        <w:rPr>
          <w:rFonts w:cs="Times New Roman"/>
          <w:szCs w:val="20"/>
          <w:lang w:val="es-MX"/>
        </w:rPr>
        <w:t>octubre</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070180">
        <w:rPr>
          <w:rFonts w:cs="Times New Roman"/>
          <w:szCs w:val="20"/>
          <w:lang w:val="es-MX"/>
        </w:rPr>
        <w:t>encontró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461C45">
        <w:rPr>
          <w:rFonts w:cs="Times New Roman"/>
          <w:szCs w:val="20"/>
          <w:lang w:val="es-MX"/>
        </w:rPr>
        <w:t>1</w:t>
      </w:r>
      <w:r w:rsidR="00987BEB" w:rsidRPr="008C110F">
        <w:rPr>
          <w:rFonts w:cs="Times New Roman"/>
          <w:szCs w:val="20"/>
          <w:lang w:val="es-MX"/>
        </w:rPr>
        <w:t>.</w:t>
      </w:r>
      <w:r w:rsidR="003C01EF">
        <w:rPr>
          <w:rFonts w:cs="Times New Roman"/>
          <w:szCs w:val="20"/>
          <w:lang w:val="es-MX"/>
        </w:rPr>
        <w:t>5</w:t>
      </w:r>
      <w:r w:rsidR="00A04B9E" w:rsidRPr="008C110F">
        <w:rPr>
          <w:rFonts w:cs="Times New Roman"/>
          <w:szCs w:val="20"/>
          <w:lang w:val="es-MX"/>
        </w:rPr>
        <w:t xml:space="preserve"> </w:t>
      </w:r>
      <w:r w:rsidR="00D72CFD" w:rsidRPr="008C110F">
        <w:rPr>
          <w:rFonts w:cs="Times New Roman"/>
          <w:szCs w:val="20"/>
          <w:lang w:val="es-MX"/>
        </w:rPr>
        <w:t>puntos</w:t>
      </w:r>
      <w:r w:rsidR="00D72CFD" w:rsidRPr="00091E91">
        <w:rPr>
          <w:rFonts w:cs="Times New Roman"/>
          <w:szCs w:val="20"/>
          <w:lang w:val="es-MX"/>
        </w:rPr>
        <w:t xml:space="preserve"> y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AB2055">
        <w:rPr>
          <w:rFonts w:cs="Times New Roman"/>
          <w:szCs w:val="20"/>
          <w:lang w:val="es-MX"/>
        </w:rPr>
        <w:t>0</w:t>
      </w:r>
      <w:r w:rsidR="003C01EF">
        <w:rPr>
          <w:rFonts w:cs="Times New Roman"/>
          <w:szCs w:val="20"/>
          <w:lang w:val="es-MX"/>
        </w:rPr>
        <w:t>8</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3C01EF">
        <w:rPr>
          <w:rFonts w:cs="Times New Roman"/>
          <w:szCs w:val="20"/>
          <w:lang w:val="es-MX"/>
        </w:rPr>
        <w:t>septiembre</w:t>
      </w:r>
      <w:r w:rsidRPr="00091E91">
        <w:rPr>
          <w:rFonts w:cs="Times New Roman"/>
          <w:szCs w:val="20"/>
          <w:lang w:val="es-MX"/>
        </w:rPr>
        <w:t>.</w:t>
      </w:r>
    </w:p>
    <w:p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140107" w:rsidRPr="00091E91" w:rsidTr="00772B5C">
        <w:trPr>
          <w:jc w:val="center"/>
        </w:trPr>
        <w:tc>
          <w:tcPr>
            <w:tcW w:w="2040" w:type="dxa"/>
            <w:gridSpan w:val="3"/>
            <w:tcBorders>
              <w:top w:val="double" w:sz="4" w:space="0" w:color="auto"/>
              <w:bottom w:val="single" w:sz="6" w:space="0" w:color="auto"/>
              <w:right w:val="double" w:sz="4" w:space="0" w:color="auto"/>
            </w:tcBorders>
          </w:tcPr>
          <w:p w:rsidR="00140107" w:rsidRPr="00091E91" w:rsidRDefault="00140107" w:rsidP="005A12C7">
            <w:pPr>
              <w:keepNext/>
              <w:spacing w:before="60"/>
              <w:jc w:val="center"/>
              <w:rPr>
                <w:snapToGrid w:val="0"/>
                <w:sz w:val="16"/>
                <w:lang w:val="es-ES"/>
              </w:rPr>
            </w:pPr>
            <w:r w:rsidRPr="00091E91">
              <w:rPr>
                <w:snapToGrid w:val="0"/>
                <w:sz w:val="16"/>
                <w:lang w:val="es-ES"/>
              </w:rPr>
              <w:t>2020</w:t>
            </w:r>
          </w:p>
        </w:tc>
        <w:tc>
          <w:tcPr>
            <w:tcW w:w="6800" w:type="dxa"/>
            <w:gridSpan w:val="10"/>
            <w:tcBorders>
              <w:top w:val="double" w:sz="4" w:space="0" w:color="auto"/>
              <w:bottom w:val="single" w:sz="6" w:space="0" w:color="auto"/>
              <w:right w:val="double" w:sz="4" w:space="0" w:color="auto"/>
            </w:tcBorders>
          </w:tcPr>
          <w:p w:rsidR="00140107" w:rsidRPr="00091E91" w:rsidRDefault="00140107" w:rsidP="005A12C7">
            <w:pPr>
              <w:keepNext/>
              <w:spacing w:before="60"/>
              <w:jc w:val="center"/>
              <w:rPr>
                <w:snapToGrid w:val="0"/>
                <w:sz w:val="16"/>
                <w:lang w:val="es-ES"/>
              </w:rPr>
            </w:pPr>
            <w:r>
              <w:rPr>
                <w:snapToGrid w:val="0"/>
                <w:sz w:val="16"/>
                <w:lang w:val="es-ES"/>
              </w:rPr>
              <w:t>2021</w:t>
            </w:r>
          </w:p>
        </w:tc>
      </w:tr>
      <w:tr w:rsidR="00091E91" w:rsidRPr="00091E91" w:rsidTr="00823AB6">
        <w:trPr>
          <w:jc w:val="center"/>
        </w:trPr>
        <w:tc>
          <w:tcPr>
            <w:tcW w:w="680" w:type="dxa"/>
            <w:tcBorders>
              <w:top w:val="single" w:sz="6"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Oct.</w:t>
            </w:r>
          </w:p>
        </w:tc>
        <w:tc>
          <w:tcPr>
            <w:tcW w:w="680" w:type="dxa"/>
            <w:tcBorders>
              <w:top w:val="single" w:sz="4"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091E91" w:rsidRDefault="00823AB6"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23AB6" w:rsidP="00496D68">
            <w:pPr>
              <w:spacing w:before="60"/>
              <w:jc w:val="center"/>
              <w:rPr>
                <w:snapToGrid w:val="0"/>
                <w:sz w:val="16"/>
                <w:lang w:val="es-MX"/>
              </w:rPr>
            </w:pPr>
            <w:r>
              <w:rPr>
                <w:snapToGrid w:val="0"/>
                <w:sz w:val="16"/>
                <w:lang w:val="es-MX"/>
              </w:rPr>
              <w:t>Sep.</w:t>
            </w:r>
          </w:p>
        </w:tc>
        <w:tc>
          <w:tcPr>
            <w:tcW w:w="680" w:type="dxa"/>
            <w:tcBorders>
              <w:top w:val="single" w:sz="4" w:space="0" w:color="auto"/>
              <w:left w:val="single" w:sz="4" w:space="0" w:color="auto"/>
              <w:bottom w:val="single" w:sz="6" w:space="0" w:color="auto"/>
              <w:right w:val="double" w:sz="4" w:space="0" w:color="auto"/>
            </w:tcBorders>
          </w:tcPr>
          <w:p w:rsidR="00E8122B" w:rsidRPr="00091E91" w:rsidRDefault="00823AB6" w:rsidP="00496D68">
            <w:pPr>
              <w:spacing w:before="60"/>
              <w:jc w:val="center"/>
              <w:rPr>
                <w:snapToGrid w:val="0"/>
                <w:sz w:val="16"/>
                <w:lang w:val="es-MX"/>
              </w:rPr>
            </w:pPr>
            <w:r>
              <w:rPr>
                <w:snapToGrid w:val="0"/>
                <w:sz w:val="16"/>
                <w:lang w:val="es-MX"/>
              </w:rPr>
              <w:t>Oct.</w:t>
            </w:r>
          </w:p>
        </w:tc>
      </w:tr>
      <w:tr w:rsidR="00091E91" w:rsidRPr="00091E91" w:rsidTr="00823AB6">
        <w:trPr>
          <w:jc w:val="center"/>
        </w:trPr>
        <w:tc>
          <w:tcPr>
            <w:tcW w:w="680" w:type="dxa"/>
            <w:tcBorders>
              <w:top w:val="single" w:sz="6" w:space="0" w:color="auto"/>
              <w:bottom w:val="double" w:sz="4" w:space="0" w:color="auto"/>
              <w:right w:val="single" w:sz="4" w:space="0" w:color="auto"/>
            </w:tcBorders>
          </w:tcPr>
          <w:p w:rsidR="00267111" w:rsidRPr="00091E91" w:rsidRDefault="00404135" w:rsidP="004C6EC1">
            <w:pPr>
              <w:tabs>
                <w:tab w:val="decimal" w:pos="192"/>
              </w:tabs>
              <w:rPr>
                <w:sz w:val="16"/>
                <w:szCs w:val="16"/>
              </w:rPr>
            </w:pPr>
            <w:r w:rsidRPr="00091E91">
              <w:rPr>
                <w:sz w:val="16"/>
                <w:szCs w:val="16"/>
              </w:rPr>
              <w:t>0.</w:t>
            </w:r>
            <w:r w:rsidR="00A06342">
              <w:rPr>
                <w:sz w:val="16"/>
                <w:szCs w:val="16"/>
              </w:rPr>
              <w:t>3</w:t>
            </w:r>
            <w:r w:rsidR="00A61F85">
              <w:rPr>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3500CE" w:rsidP="00496D68">
            <w:pPr>
              <w:tabs>
                <w:tab w:val="decimal" w:pos="192"/>
              </w:tabs>
              <w:ind w:left="192" w:hanging="192"/>
              <w:rPr>
                <w:sz w:val="16"/>
                <w:szCs w:val="16"/>
              </w:rPr>
            </w:pPr>
            <w:r>
              <w:rPr>
                <w:sz w:val="16"/>
                <w:szCs w:val="16"/>
              </w:rPr>
              <w:t>0.3</w:t>
            </w:r>
            <w:r w:rsidR="00A06342">
              <w:rPr>
                <w:sz w:val="16"/>
                <w:szCs w:val="16"/>
              </w:rPr>
              <w:t>6</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07009E" w:rsidP="00AF5973">
            <w:pPr>
              <w:tabs>
                <w:tab w:val="decimal" w:pos="192"/>
              </w:tabs>
              <w:rPr>
                <w:sz w:val="16"/>
                <w:szCs w:val="16"/>
              </w:rPr>
            </w:pPr>
            <w:r>
              <w:rPr>
                <w:sz w:val="16"/>
                <w:szCs w:val="16"/>
              </w:rPr>
              <w:t>0.3</w:t>
            </w:r>
            <w:r w:rsidR="00A61F85">
              <w:rPr>
                <w:sz w:val="16"/>
                <w:szCs w:val="16"/>
              </w:rPr>
              <w:t>5</w:t>
            </w:r>
          </w:p>
        </w:tc>
        <w:tc>
          <w:tcPr>
            <w:tcW w:w="680" w:type="dxa"/>
            <w:tcBorders>
              <w:top w:val="single" w:sz="6" w:space="0" w:color="auto"/>
              <w:left w:val="double" w:sz="4" w:space="0" w:color="auto"/>
              <w:bottom w:val="double" w:sz="4" w:space="0" w:color="auto"/>
              <w:right w:val="single" w:sz="4" w:space="0" w:color="auto"/>
            </w:tcBorders>
          </w:tcPr>
          <w:p w:rsidR="00E8122B" w:rsidRPr="00091E91" w:rsidRDefault="00740A48" w:rsidP="00496D68">
            <w:pPr>
              <w:tabs>
                <w:tab w:val="decimal" w:pos="192"/>
              </w:tabs>
              <w:rPr>
                <w:sz w:val="16"/>
                <w:szCs w:val="16"/>
              </w:rPr>
            </w:pPr>
            <w:r>
              <w:rPr>
                <w:sz w:val="16"/>
                <w:szCs w:val="16"/>
              </w:rPr>
              <w:t>0.3</w:t>
            </w:r>
            <w:r w:rsidR="00A61F85">
              <w:rPr>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A61F85" w:rsidRPr="00091E91" w:rsidRDefault="00A61F85" w:rsidP="00496D68">
            <w:pPr>
              <w:tabs>
                <w:tab w:val="decimal" w:pos="192"/>
              </w:tabs>
              <w:rPr>
                <w:sz w:val="16"/>
                <w:szCs w:val="16"/>
              </w:rPr>
            </w:pPr>
            <w:r>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06342" w:rsidP="00B317C6">
            <w:pPr>
              <w:tabs>
                <w:tab w:val="decimal" w:pos="192"/>
              </w:tabs>
              <w:rPr>
                <w:sz w:val="16"/>
                <w:szCs w:val="16"/>
              </w:rPr>
            </w:pPr>
            <w:r>
              <w:rPr>
                <w:sz w:val="16"/>
                <w:szCs w:val="16"/>
              </w:rPr>
              <w:t>0.2</w:t>
            </w:r>
            <w:r w:rsidR="00A61F85">
              <w:rPr>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847A66" w:rsidP="00496D68">
            <w:pPr>
              <w:tabs>
                <w:tab w:val="decimal" w:pos="192"/>
              </w:tabs>
              <w:rPr>
                <w:sz w:val="16"/>
                <w:szCs w:val="16"/>
              </w:rPr>
            </w:pPr>
            <w:r>
              <w:rPr>
                <w:sz w:val="16"/>
                <w:szCs w:val="16"/>
              </w:rPr>
              <w:t>0.2</w:t>
            </w:r>
            <w:r w:rsidR="00A61F85">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0C226D" w:rsidRPr="00091E91" w:rsidRDefault="00A61F85" w:rsidP="00496D68">
            <w:pPr>
              <w:tabs>
                <w:tab w:val="decimal" w:pos="192"/>
              </w:tabs>
              <w:rPr>
                <w:sz w:val="16"/>
                <w:szCs w:val="16"/>
              </w:rPr>
            </w:pPr>
            <w:r>
              <w:rPr>
                <w:sz w:val="16"/>
                <w:szCs w:val="16"/>
              </w:rPr>
              <w:t>0.18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61F85" w:rsidP="00496D68">
            <w:pPr>
              <w:tabs>
                <w:tab w:val="decimal" w:pos="192"/>
              </w:tabs>
              <w:rPr>
                <w:sz w:val="16"/>
                <w:szCs w:val="16"/>
              </w:rPr>
            </w:pPr>
            <w:r>
              <w:rPr>
                <w:sz w:val="16"/>
                <w:szCs w:val="16"/>
              </w:rPr>
              <w:t>0.11</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61F85" w:rsidP="00496D68">
            <w:pPr>
              <w:tabs>
                <w:tab w:val="decimal" w:pos="192"/>
              </w:tabs>
              <w:rPr>
                <w:sz w:val="16"/>
                <w:szCs w:val="16"/>
              </w:rPr>
            </w:pPr>
            <w:r>
              <w:rPr>
                <w:sz w:val="16"/>
                <w:szCs w:val="16"/>
              </w:rPr>
              <w:t>0.04</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61F85" w:rsidP="00496D68">
            <w:pPr>
              <w:tabs>
                <w:tab w:val="decimal" w:pos="192"/>
              </w:tabs>
              <w:rPr>
                <w:sz w:val="16"/>
                <w:szCs w:val="16"/>
              </w:rPr>
            </w:pPr>
            <w:r>
              <w:rPr>
                <w:sz w:val="16"/>
                <w:szCs w:val="16"/>
              </w:rPr>
              <w:t>(-)</w:t>
            </w:r>
            <w:r w:rsidR="00A06342">
              <w:rPr>
                <w:sz w:val="16"/>
                <w:szCs w:val="16"/>
              </w:rPr>
              <w:t>0.0</w:t>
            </w:r>
            <w:r>
              <w:rPr>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61F85" w:rsidP="00C05E64">
            <w:pPr>
              <w:tabs>
                <w:tab w:val="decimal" w:pos="192"/>
              </w:tabs>
              <w:rPr>
                <w:sz w:val="16"/>
                <w:szCs w:val="16"/>
              </w:rPr>
            </w:pPr>
            <w:r>
              <w:rPr>
                <w:sz w:val="16"/>
                <w:szCs w:val="16"/>
              </w:rPr>
              <w:t>(-)0.06</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A06342" w:rsidP="00A32634">
            <w:pPr>
              <w:tabs>
                <w:tab w:val="decimal" w:pos="192"/>
              </w:tabs>
              <w:rPr>
                <w:sz w:val="16"/>
                <w:szCs w:val="16"/>
              </w:rPr>
            </w:pPr>
            <w:r>
              <w:rPr>
                <w:sz w:val="16"/>
                <w:szCs w:val="16"/>
              </w:rPr>
              <w:t>(-)0.0</w:t>
            </w:r>
            <w:r w:rsidR="00A61F85">
              <w:rPr>
                <w:sz w:val="16"/>
                <w:szCs w:val="16"/>
              </w:rPr>
              <w:t>8</w:t>
            </w:r>
          </w:p>
        </w:tc>
      </w:tr>
    </w:tbl>
    <w:p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3864A4">
        <w:rPr>
          <w:b/>
          <w:smallCaps/>
          <w:sz w:val="22"/>
          <w:szCs w:val="22"/>
        </w:rPr>
        <w:t xml:space="preserve">a </w:t>
      </w:r>
      <w:r w:rsidR="00F34E69">
        <w:rPr>
          <w:b/>
          <w:smallCaps/>
          <w:sz w:val="22"/>
          <w:szCs w:val="22"/>
        </w:rPr>
        <w:t>octubre</w:t>
      </w:r>
      <w:r w:rsidR="00DC6204">
        <w:rPr>
          <w:b/>
          <w:smallCaps/>
          <w:sz w:val="22"/>
          <w:szCs w:val="22"/>
        </w:rPr>
        <w:t xml:space="preserve"> </w:t>
      </w:r>
      <w:r w:rsidR="00C343F8" w:rsidRPr="00091E91">
        <w:rPr>
          <w:b/>
          <w:smallCaps/>
          <w:sz w:val="22"/>
          <w:szCs w:val="22"/>
        </w:rPr>
        <w:t>de 2021</w:t>
      </w:r>
    </w:p>
    <w:p w:rsidR="004E0D13" w:rsidRPr="00091E91" w:rsidRDefault="00CE3982" w:rsidP="00CE3982">
      <w:pPr>
        <w:tabs>
          <w:tab w:val="center" w:pos="3348"/>
        </w:tabs>
        <w:jc w:val="center"/>
        <w:rPr>
          <w:rFonts w:cs="Times New Roman"/>
          <w:sz w:val="16"/>
          <w:szCs w:val="16"/>
          <w:lang w:val="es-MX"/>
        </w:rPr>
      </w:pPr>
      <w:r w:rsidRPr="00091E91">
        <w:rPr>
          <w:sz w:val="20"/>
        </w:rPr>
        <w:t>(Puntos)</w:t>
      </w:r>
    </w:p>
    <w:p w:rsidR="00BA2F11" w:rsidRPr="00091E91" w:rsidRDefault="00F34E69" w:rsidP="00CE3982">
      <w:pPr>
        <w:jc w:val="center"/>
        <w:rPr>
          <w:szCs w:val="20"/>
        </w:rPr>
      </w:pPr>
      <w:r>
        <w:rPr>
          <w:noProof/>
          <w:lang w:val="es-MX" w:eastAsia="es-MX"/>
        </w:rPr>
        <w:drawing>
          <wp:inline distT="0" distB="0" distL="0" distR="0" wp14:anchorId="560E4FF7" wp14:editId="7BDF8DE9">
            <wp:extent cx="5934075" cy="4143375"/>
            <wp:effectExtent l="0" t="0" r="9525" b="952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F34E69">
        <w:rPr>
          <w:b/>
          <w:sz w:val="16"/>
          <w:szCs w:val="16"/>
          <w:lang w:val="es-MX"/>
        </w:rPr>
        <w:t>octub</w:t>
      </w:r>
      <w:r w:rsidR="003864A4">
        <w:rPr>
          <w:b/>
          <w:sz w:val="16"/>
          <w:szCs w:val="16"/>
          <w:lang w:val="es-MX"/>
        </w:rPr>
        <w:t>re</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3864A4">
        <w:rPr>
          <w:b/>
          <w:sz w:val="16"/>
          <w:szCs w:val="16"/>
          <w:lang w:val="es-MX"/>
        </w:rPr>
        <w:t xml:space="preserve">a disminución </w:t>
      </w:r>
      <w:r w:rsidR="001620DF" w:rsidRPr="0007009E">
        <w:rPr>
          <w:b/>
          <w:sz w:val="16"/>
          <w:szCs w:val="16"/>
          <w:lang w:val="es-MX"/>
        </w:rPr>
        <w:t xml:space="preserve">de </w:t>
      </w:r>
      <w:r w:rsidR="003864A4">
        <w:rPr>
          <w:b/>
          <w:sz w:val="16"/>
          <w:szCs w:val="16"/>
          <w:lang w:val="es-MX"/>
        </w:rPr>
        <w:t>(-)</w:t>
      </w:r>
      <w:r w:rsidR="00EF72E4" w:rsidRPr="0007009E">
        <w:rPr>
          <w:b/>
          <w:sz w:val="16"/>
          <w:szCs w:val="16"/>
          <w:lang w:val="es-MX"/>
        </w:rPr>
        <w:t>0.</w:t>
      </w:r>
      <w:r w:rsidR="00DC6204">
        <w:rPr>
          <w:b/>
          <w:sz w:val="16"/>
          <w:szCs w:val="16"/>
          <w:lang w:val="es-MX"/>
        </w:rPr>
        <w:t>0</w:t>
      </w:r>
      <w:r w:rsidR="00785CA4">
        <w:rPr>
          <w:b/>
          <w:sz w:val="16"/>
          <w:szCs w:val="16"/>
          <w:lang w:val="es-MX"/>
        </w:rPr>
        <w:t>8</w:t>
      </w:r>
      <w:r w:rsidR="00372F6C" w:rsidRPr="0007009E">
        <w:rPr>
          <w:b/>
          <w:sz w:val="16"/>
          <w:szCs w:val="16"/>
          <w:lang w:val="es-MX"/>
        </w:rPr>
        <w:t xml:space="preserve"> pu</w:t>
      </w:r>
      <w:r w:rsidR="00372F6C" w:rsidRPr="00091E91">
        <w:rPr>
          <w:b/>
          <w:sz w:val="16"/>
          <w:szCs w:val="16"/>
          <w:lang w:val="es-MX"/>
        </w:rPr>
        <w:t xml:space="preserve">ntos </w:t>
      </w:r>
      <w:r w:rsidR="00ED4E3D" w:rsidRPr="00091E91">
        <w:rPr>
          <w:rFonts w:cs="Times New Roman"/>
          <w:b/>
          <w:sz w:val="16"/>
          <w:szCs w:val="16"/>
          <w:lang w:val="es-MX"/>
        </w:rPr>
        <w:t>respecto al mes anterior</w:t>
      </w:r>
      <w:r w:rsidRPr="00091E91">
        <w:rPr>
          <w:b/>
          <w:sz w:val="16"/>
          <w:szCs w:val="16"/>
          <w:lang w:val="es-MX"/>
        </w:rPr>
        <w:t>.</w:t>
      </w:r>
    </w:p>
    <w:p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rsidR="00CE3982" w:rsidRPr="00091E91" w:rsidRDefault="00327484" w:rsidP="00E56569">
      <w:pPr>
        <w:spacing w:before="60"/>
        <w:ind w:left="90"/>
        <w:rPr>
          <w:sz w:val="16"/>
          <w:szCs w:val="16"/>
        </w:rPr>
      </w:pPr>
      <w:r w:rsidRPr="00091E91">
        <w:rPr>
          <w:sz w:val="16"/>
          <w:szCs w:val="16"/>
        </w:rPr>
        <w:t>Fuente: INEGI.</w:t>
      </w:r>
    </w:p>
    <w:p w:rsidR="00057E19" w:rsidRPr="00091E91" w:rsidRDefault="00057E19" w:rsidP="00057E19">
      <w:pPr>
        <w:spacing w:before="600" w:after="80"/>
        <w:rPr>
          <w:szCs w:val="20"/>
        </w:rPr>
      </w:pPr>
      <w:r w:rsidRPr="00091E91">
        <w:rPr>
          <w:szCs w:val="20"/>
        </w:rPr>
        <w:t xml:space="preserve">La evolución del Indicador Adelantado en el mes de </w:t>
      </w:r>
      <w:r w:rsidR="00785CA4">
        <w:rPr>
          <w:szCs w:val="20"/>
        </w:rPr>
        <w:t>octubre</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rsidR="00057E19" w:rsidRPr="00091E91" w:rsidRDefault="00057E19">
      <w:pPr>
        <w:jc w:val="left"/>
        <w:rPr>
          <w:szCs w:val="20"/>
        </w:rPr>
      </w:pPr>
      <w:r w:rsidRPr="00091E91">
        <w:rPr>
          <w:szCs w:val="20"/>
        </w:rPr>
        <w:br w:type="page"/>
      </w:r>
    </w:p>
    <w:p w:rsidR="006928D7" w:rsidRPr="00091E91" w:rsidRDefault="006928D7" w:rsidP="00E41C9B">
      <w:pPr>
        <w:keepNext/>
        <w:keepLines/>
        <w:spacing w:before="600"/>
        <w:jc w:val="center"/>
        <w:rPr>
          <w:b/>
          <w:smallCaps/>
          <w:sz w:val="22"/>
          <w:szCs w:val="20"/>
        </w:rPr>
      </w:pPr>
    </w:p>
    <w:p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rsidTr="00496D68">
        <w:trPr>
          <w:trHeight w:val="1106"/>
          <w:jc w:val="center"/>
        </w:trPr>
        <w:tc>
          <w:tcPr>
            <w:tcW w:w="645"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Standard &amp; Poor’s 500 (índice bursátil de EUA)</w:t>
            </w:r>
          </w:p>
        </w:tc>
      </w:tr>
      <w:tr w:rsidR="00091E91" w:rsidRPr="00091E91" w:rsidTr="00385118">
        <w:trPr>
          <w:cantSplit/>
          <w:trHeight w:val="23"/>
          <w:jc w:val="center"/>
        </w:trPr>
        <w:tc>
          <w:tcPr>
            <w:tcW w:w="645" w:type="dxa"/>
            <w:vAlign w:val="bottom"/>
          </w:tcPr>
          <w:p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rsidR="00762BAF" w:rsidRPr="00091E91" w:rsidRDefault="00785CA4" w:rsidP="00C343F8">
            <w:pPr>
              <w:spacing w:before="60"/>
              <w:ind w:left="57" w:right="-55"/>
              <w:jc w:val="left"/>
              <w:rPr>
                <w:sz w:val="16"/>
                <w:szCs w:val="16"/>
                <w:lang w:val="es-MX" w:eastAsia="es-MX"/>
              </w:rPr>
            </w:pPr>
            <w:r>
              <w:rPr>
                <w:sz w:val="16"/>
                <w:szCs w:val="16"/>
                <w:lang w:val="es-MX" w:eastAsia="es-MX"/>
              </w:rPr>
              <w:t>Oct</w:t>
            </w:r>
            <w:r w:rsidR="00762BAF" w:rsidRPr="00091E91">
              <w:rPr>
                <w:sz w:val="16"/>
                <w:szCs w:val="16"/>
                <w:lang w:val="es-MX" w:eastAsia="es-MX"/>
              </w:rPr>
              <w:t>.</w:t>
            </w:r>
          </w:p>
        </w:tc>
        <w:tc>
          <w:tcPr>
            <w:tcW w:w="1312" w:type="dxa"/>
            <w:vAlign w:val="bottom"/>
          </w:tcPr>
          <w:p w:rsidR="00762BAF" w:rsidRPr="00091E91" w:rsidRDefault="00762BAF" w:rsidP="00C343F8">
            <w:pPr>
              <w:tabs>
                <w:tab w:val="decimal" w:pos="406"/>
                <w:tab w:val="decimal" w:pos="595"/>
              </w:tabs>
              <w:spacing w:before="60"/>
              <w:rPr>
                <w:sz w:val="16"/>
                <w:szCs w:val="16"/>
              </w:rPr>
            </w:pPr>
            <w:r w:rsidRPr="00091E91">
              <w:rPr>
                <w:sz w:val="16"/>
                <w:szCs w:val="16"/>
              </w:rPr>
              <w:tab/>
            </w:r>
            <w:r w:rsidRPr="00091E91">
              <w:rPr>
                <w:sz w:val="16"/>
                <w:szCs w:val="16"/>
              </w:rPr>
              <w:tab/>
              <w:t>0.</w:t>
            </w:r>
            <w:r w:rsidR="00993119">
              <w:rPr>
                <w:sz w:val="16"/>
                <w:szCs w:val="16"/>
              </w:rPr>
              <w:t>2</w:t>
            </w:r>
            <w:r w:rsidR="00785CA4">
              <w:rPr>
                <w:sz w:val="16"/>
                <w:szCs w:val="16"/>
              </w:rPr>
              <w:t>2</w:t>
            </w:r>
          </w:p>
        </w:tc>
        <w:tc>
          <w:tcPr>
            <w:tcW w:w="1312" w:type="dxa"/>
            <w:vAlign w:val="bottom"/>
          </w:tcPr>
          <w:p w:rsidR="00762BAF" w:rsidRPr="00091E91" w:rsidRDefault="00762BAF" w:rsidP="00C343F8">
            <w:pPr>
              <w:tabs>
                <w:tab w:val="decimal" w:pos="370"/>
                <w:tab w:val="decimal" w:pos="543"/>
              </w:tabs>
              <w:spacing w:before="60"/>
              <w:rPr>
                <w:sz w:val="16"/>
                <w:szCs w:val="16"/>
              </w:rPr>
            </w:pPr>
            <w:r w:rsidRPr="00091E91">
              <w:rPr>
                <w:sz w:val="16"/>
                <w:szCs w:val="16"/>
              </w:rPr>
              <w:tab/>
            </w:r>
            <w:r w:rsidRPr="00091E91">
              <w:rPr>
                <w:sz w:val="16"/>
                <w:szCs w:val="16"/>
              </w:rPr>
              <w:tab/>
              <w:t>0.</w:t>
            </w:r>
            <w:r w:rsidR="009E2DB3">
              <w:rPr>
                <w:sz w:val="16"/>
                <w:szCs w:val="16"/>
              </w:rPr>
              <w:t>2</w:t>
            </w:r>
            <w:r w:rsidR="00785CA4">
              <w:rPr>
                <w:sz w:val="16"/>
                <w:szCs w:val="16"/>
              </w:rPr>
              <w:t>3</w:t>
            </w:r>
          </w:p>
        </w:tc>
        <w:tc>
          <w:tcPr>
            <w:tcW w:w="1578" w:type="dxa"/>
            <w:vAlign w:val="bottom"/>
          </w:tcPr>
          <w:p w:rsidR="00762BAF" w:rsidRPr="00091E91" w:rsidRDefault="00762BAF" w:rsidP="00C343F8">
            <w:pPr>
              <w:tabs>
                <w:tab w:val="decimal" w:pos="476"/>
                <w:tab w:val="decimal" w:pos="671"/>
              </w:tabs>
              <w:spacing w:before="60"/>
              <w:rPr>
                <w:sz w:val="16"/>
                <w:szCs w:val="16"/>
              </w:rPr>
            </w:pPr>
            <w:r w:rsidRPr="00091E91">
              <w:rPr>
                <w:sz w:val="16"/>
                <w:szCs w:val="16"/>
              </w:rPr>
              <w:tab/>
            </w:r>
            <w:r w:rsidRPr="00091E91">
              <w:rPr>
                <w:sz w:val="16"/>
                <w:szCs w:val="16"/>
              </w:rPr>
              <w:tab/>
              <w:t>0.</w:t>
            </w:r>
            <w:r w:rsidR="00D9524F">
              <w:rPr>
                <w:sz w:val="16"/>
                <w:szCs w:val="16"/>
              </w:rPr>
              <w:t>1</w:t>
            </w:r>
            <w:r w:rsidR="0050166B">
              <w:rPr>
                <w:sz w:val="16"/>
                <w:szCs w:val="16"/>
              </w:rPr>
              <w:t>9</w:t>
            </w:r>
          </w:p>
        </w:tc>
        <w:tc>
          <w:tcPr>
            <w:tcW w:w="1046" w:type="dxa"/>
            <w:vAlign w:val="bottom"/>
          </w:tcPr>
          <w:p w:rsidR="00762BAF" w:rsidRPr="00091E91" w:rsidRDefault="000470AE" w:rsidP="00C343F8">
            <w:pPr>
              <w:tabs>
                <w:tab w:val="decimal" w:pos="403"/>
                <w:tab w:val="decimal" w:pos="567"/>
              </w:tabs>
              <w:spacing w:before="60"/>
              <w:rPr>
                <w:sz w:val="16"/>
                <w:szCs w:val="16"/>
              </w:rPr>
            </w:pPr>
            <w:r w:rsidRPr="00091E91">
              <w:rPr>
                <w:sz w:val="16"/>
                <w:szCs w:val="16"/>
              </w:rPr>
              <w:tab/>
            </w:r>
            <w:r w:rsidR="00E24393">
              <w:rPr>
                <w:sz w:val="16"/>
                <w:szCs w:val="16"/>
              </w:rPr>
              <w:t>(-)</w:t>
            </w:r>
            <w:r w:rsidR="00762BAF" w:rsidRPr="00091E91">
              <w:rPr>
                <w:sz w:val="16"/>
                <w:szCs w:val="16"/>
              </w:rPr>
              <w:tab/>
              <w:t>0.</w:t>
            </w:r>
            <w:r w:rsidR="00D9524F">
              <w:rPr>
                <w:sz w:val="16"/>
                <w:szCs w:val="16"/>
              </w:rPr>
              <w:t>3</w:t>
            </w:r>
            <w:r w:rsidR="0050166B">
              <w:rPr>
                <w:sz w:val="16"/>
                <w:szCs w:val="16"/>
              </w:rPr>
              <w:t>6</w:t>
            </w:r>
          </w:p>
        </w:tc>
        <w:tc>
          <w:tcPr>
            <w:tcW w:w="1313" w:type="dxa"/>
            <w:vAlign w:val="bottom"/>
          </w:tcPr>
          <w:p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13366D">
              <w:rPr>
                <w:sz w:val="16"/>
                <w:szCs w:val="16"/>
              </w:rPr>
              <w:t>17</w:t>
            </w:r>
          </w:p>
        </w:tc>
        <w:tc>
          <w:tcPr>
            <w:tcW w:w="1312" w:type="dxa"/>
            <w:vAlign w:val="bottom"/>
          </w:tcPr>
          <w:p w:rsidR="00762BAF" w:rsidRPr="00091E91" w:rsidRDefault="00762BAF" w:rsidP="00C343F8">
            <w:pPr>
              <w:tabs>
                <w:tab w:val="decimal" w:pos="508"/>
                <w:tab w:val="decimal" w:pos="649"/>
              </w:tabs>
              <w:spacing w:before="60"/>
              <w:rPr>
                <w:sz w:val="16"/>
                <w:szCs w:val="16"/>
              </w:rPr>
            </w:pPr>
            <w:r w:rsidRPr="00091E91">
              <w:rPr>
                <w:sz w:val="16"/>
                <w:szCs w:val="16"/>
              </w:rPr>
              <w:tab/>
            </w:r>
            <w:r w:rsidRPr="00091E91">
              <w:rPr>
                <w:sz w:val="16"/>
                <w:szCs w:val="16"/>
              </w:rPr>
              <w:tab/>
              <w:t>0.</w:t>
            </w:r>
            <w:r w:rsidR="00977325">
              <w:rPr>
                <w:sz w:val="16"/>
                <w:szCs w:val="16"/>
              </w:rPr>
              <w:t>2</w:t>
            </w:r>
            <w:r w:rsidR="009E5455">
              <w:rPr>
                <w:sz w:val="16"/>
                <w:szCs w:val="16"/>
              </w:rPr>
              <w:t>3</w:t>
            </w:r>
          </w:p>
        </w:tc>
      </w:tr>
      <w:tr w:rsidR="00091E91" w:rsidRPr="00091E91" w:rsidTr="00643A2B">
        <w:trPr>
          <w:cantSplit/>
          <w:trHeight w:val="23"/>
          <w:jc w:val="center"/>
        </w:trPr>
        <w:tc>
          <w:tcPr>
            <w:tcW w:w="645" w:type="dxa"/>
            <w:vAlign w:val="bottom"/>
          </w:tcPr>
          <w:p w:rsidR="00170F33" w:rsidRPr="00091E91" w:rsidRDefault="00170F33" w:rsidP="00643A2B">
            <w:pPr>
              <w:tabs>
                <w:tab w:val="center" w:pos="3348"/>
              </w:tabs>
              <w:jc w:val="center"/>
              <w:rPr>
                <w:sz w:val="16"/>
                <w:szCs w:val="16"/>
              </w:rPr>
            </w:pPr>
          </w:p>
        </w:tc>
        <w:tc>
          <w:tcPr>
            <w:tcW w:w="652" w:type="dxa"/>
          </w:tcPr>
          <w:p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3</w:t>
            </w:r>
          </w:p>
        </w:tc>
        <w:tc>
          <w:tcPr>
            <w:tcW w:w="1312" w:type="dxa"/>
            <w:vAlign w:val="bottom"/>
          </w:tcPr>
          <w:p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9E2DB3">
              <w:rPr>
                <w:sz w:val="16"/>
                <w:szCs w:val="16"/>
              </w:rPr>
              <w:t>5</w:t>
            </w:r>
          </w:p>
        </w:tc>
        <w:tc>
          <w:tcPr>
            <w:tcW w:w="1578" w:type="dxa"/>
            <w:vAlign w:val="bottom"/>
          </w:tcPr>
          <w:p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E24393">
              <w:rPr>
                <w:sz w:val="16"/>
                <w:szCs w:val="16"/>
              </w:rPr>
              <w:t>4</w:t>
            </w:r>
          </w:p>
        </w:tc>
        <w:tc>
          <w:tcPr>
            <w:tcW w:w="1046" w:type="dxa"/>
            <w:vAlign w:val="bottom"/>
          </w:tcPr>
          <w:p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DA301F">
              <w:rPr>
                <w:sz w:val="16"/>
                <w:szCs w:val="16"/>
              </w:rPr>
              <w:t>2</w:t>
            </w:r>
          </w:p>
        </w:tc>
        <w:tc>
          <w:tcPr>
            <w:tcW w:w="1312" w:type="dxa"/>
            <w:vAlign w:val="bottom"/>
          </w:tcPr>
          <w:p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0462D0">
              <w:rPr>
                <w:sz w:val="16"/>
                <w:szCs w:val="16"/>
              </w:rPr>
              <w:t>4</w:t>
            </w:r>
          </w:p>
        </w:tc>
      </w:tr>
      <w:tr w:rsidR="00091E91" w:rsidRPr="00091E91" w:rsidTr="005E0B2E">
        <w:trPr>
          <w:cantSplit/>
          <w:trHeight w:val="23"/>
          <w:jc w:val="center"/>
        </w:trPr>
        <w:tc>
          <w:tcPr>
            <w:tcW w:w="645" w:type="dxa"/>
            <w:vAlign w:val="bottom"/>
          </w:tcPr>
          <w:p w:rsidR="00C343F8" w:rsidRPr="00091E91" w:rsidRDefault="00C343F8" w:rsidP="005E0B2E">
            <w:pPr>
              <w:tabs>
                <w:tab w:val="center" w:pos="3348"/>
              </w:tabs>
              <w:spacing w:after="60"/>
              <w:jc w:val="center"/>
              <w:rPr>
                <w:sz w:val="16"/>
                <w:szCs w:val="16"/>
              </w:rPr>
            </w:pPr>
          </w:p>
        </w:tc>
        <w:tc>
          <w:tcPr>
            <w:tcW w:w="652" w:type="dxa"/>
          </w:tcPr>
          <w:p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993119">
              <w:rPr>
                <w:sz w:val="16"/>
                <w:szCs w:val="16"/>
              </w:rPr>
              <w:t>26</w:t>
            </w:r>
          </w:p>
        </w:tc>
        <w:tc>
          <w:tcPr>
            <w:tcW w:w="1312" w:type="dxa"/>
            <w:vAlign w:val="bottom"/>
          </w:tcPr>
          <w:p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9E2DB3">
              <w:rPr>
                <w:sz w:val="16"/>
                <w:szCs w:val="16"/>
              </w:rPr>
              <w:t>5</w:t>
            </w:r>
          </w:p>
        </w:tc>
        <w:tc>
          <w:tcPr>
            <w:tcW w:w="1578" w:type="dxa"/>
            <w:vAlign w:val="bottom"/>
          </w:tcPr>
          <w:p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E24393">
              <w:rPr>
                <w:sz w:val="16"/>
                <w:szCs w:val="16"/>
              </w:rPr>
              <w:t>5</w:t>
            </w:r>
          </w:p>
        </w:tc>
        <w:tc>
          <w:tcPr>
            <w:tcW w:w="1046" w:type="dxa"/>
            <w:vAlign w:val="bottom"/>
          </w:tcPr>
          <w:p w:rsidR="00C343F8" w:rsidRPr="00091E91" w:rsidRDefault="00DA301F" w:rsidP="005E0B2E">
            <w:pPr>
              <w:tabs>
                <w:tab w:val="decimal" w:pos="403"/>
                <w:tab w:val="decimal" w:pos="567"/>
              </w:tabs>
              <w:spacing w:after="60"/>
              <w:rPr>
                <w:sz w:val="16"/>
                <w:szCs w:val="16"/>
              </w:rPr>
            </w:pPr>
            <w:r>
              <w:rPr>
                <w:sz w:val="16"/>
                <w:szCs w:val="16"/>
              </w:rPr>
              <w:tab/>
              <w:t>(-)</w:t>
            </w:r>
            <w:r>
              <w:rPr>
                <w:sz w:val="16"/>
                <w:szCs w:val="16"/>
              </w:rPr>
              <w:tab/>
              <w:t>0.</w:t>
            </w:r>
            <w:r w:rsidR="006F0F20">
              <w:rPr>
                <w:sz w:val="16"/>
                <w:szCs w:val="16"/>
              </w:rPr>
              <w:t>29</w:t>
            </w:r>
          </w:p>
        </w:tc>
        <w:tc>
          <w:tcPr>
            <w:tcW w:w="1313" w:type="dxa"/>
            <w:vAlign w:val="bottom"/>
          </w:tcPr>
          <w:p w:rsidR="00C343F8" w:rsidRPr="00091E91" w:rsidRDefault="00E24393" w:rsidP="005E0B2E">
            <w:pPr>
              <w:tabs>
                <w:tab w:val="decimal" w:pos="403"/>
                <w:tab w:val="decimal" w:pos="567"/>
              </w:tabs>
              <w:spacing w:after="60"/>
              <w:rPr>
                <w:sz w:val="16"/>
                <w:szCs w:val="16"/>
              </w:rPr>
            </w:pPr>
            <w:r>
              <w:rPr>
                <w:sz w:val="16"/>
                <w:szCs w:val="16"/>
              </w:rPr>
              <w:tab/>
              <w:t>(-)</w:t>
            </w:r>
            <w:r>
              <w:rPr>
                <w:sz w:val="16"/>
                <w:szCs w:val="16"/>
              </w:rPr>
              <w:tab/>
              <w:t>0.07</w:t>
            </w:r>
          </w:p>
        </w:tc>
        <w:tc>
          <w:tcPr>
            <w:tcW w:w="1312" w:type="dxa"/>
            <w:vAlign w:val="bottom"/>
          </w:tcPr>
          <w:p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0462D0">
              <w:rPr>
                <w:sz w:val="16"/>
                <w:szCs w:val="16"/>
              </w:rPr>
              <w:t>4</w:t>
            </w:r>
          </w:p>
        </w:tc>
      </w:tr>
      <w:tr w:rsidR="00091E91" w:rsidRPr="00091E91" w:rsidTr="006506CD">
        <w:trPr>
          <w:cantSplit/>
          <w:trHeight w:val="23"/>
          <w:jc w:val="center"/>
        </w:trPr>
        <w:tc>
          <w:tcPr>
            <w:tcW w:w="645" w:type="dxa"/>
            <w:vAlign w:val="bottom"/>
          </w:tcPr>
          <w:p w:rsidR="00AE51A0" w:rsidRPr="00091E91" w:rsidRDefault="00AE51A0" w:rsidP="006506CD">
            <w:pPr>
              <w:tabs>
                <w:tab w:val="center" w:pos="3348"/>
              </w:tabs>
              <w:jc w:val="center"/>
              <w:rPr>
                <w:sz w:val="16"/>
                <w:szCs w:val="16"/>
              </w:rPr>
            </w:pPr>
            <w:r w:rsidRPr="00091E91">
              <w:rPr>
                <w:sz w:val="16"/>
                <w:szCs w:val="16"/>
              </w:rPr>
              <w:t>2021</w:t>
            </w:r>
          </w:p>
        </w:tc>
        <w:tc>
          <w:tcPr>
            <w:tcW w:w="652" w:type="dxa"/>
          </w:tcPr>
          <w:p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w:t>
            </w:r>
            <w:r w:rsidR="003D60A2">
              <w:rPr>
                <w:sz w:val="16"/>
                <w:szCs w:val="16"/>
              </w:rPr>
              <w:t>2</w:t>
            </w:r>
            <w:r w:rsidR="00993119">
              <w:rPr>
                <w:sz w:val="16"/>
                <w:szCs w:val="16"/>
              </w:rPr>
              <w:t>7</w:t>
            </w:r>
          </w:p>
        </w:tc>
        <w:tc>
          <w:tcPr>
            <w:tcW w:w="1312" w:type="dxa"/>
            <w:vAlign w:val="bottom"/>
          </w:tcPr>
          <w:p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w:t>
            </w:r>
            <w:r w:rsidR="009E2DB3">
              <w:rPr>
                <w:sz w:val="16"/>
                <w:szCs w:val="16"/>
              </w:rPr>
              <w:t>6</w:t>
            </w:r>
          </w:p>
        </w:tc>
        <w:tc>
          <w:tcPr>
            <w:tcW w:w="1578" w:type="dxa"/>
            <w:vAlign w:val="bottom"/>
          </w:tcPr>
          <w:p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D9524F">
              <w:rPr>
                <w:sz w:val="16"/>
                <w:szCs w:val="16"/>
              </w:rPr>
              <w:t>4</w:t>
            </w:r>
          </w:p>
        </w:tc>
        <w:tc>
          <w:tcPr>
            <w:tcW w:w="1046"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DA301F">
              <w:rPr>
                <w:sz w:val="16"/>
                <w:szCs w:val="16"/>
              </w:rPr>
              <w:t>2</w:t>
            </w:r>
            <w:r w:rsidR="00487FEB">
              <w:rPr>
                <w:sz w:val="16"/>
                <w:szCs w:val="16"/>
              </w:rPr>
              <w:t>0</w:t>
            </w:r>
          </w:p>
        </w:tc>
        <w:tc>
          <w:tcPr>
            <w:tcW w:w="1313"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6F0F20">
              <w:rPr>
                <w:sz w:val="16"/>
                <w:szCs w:val="16"/>
              </w:rPr>
              <w:t>4</w:t>
            </w:r>
          </w:p>
        </w:tc>
        <w:tc>
          <w:tcPr>
            <w:tcW w:w="1312" w:type="dxa"/>
            <w:vAlign w:val="bottom"/>
          </w:tcPr>
          <w:p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0462D0">
              <w:rPr>
                <w:sz w:val="16"/>
                <w:szCs w:val="16"/>
              </w:rPr>
              <w:t>2</w:t>
            </w:r>
          </w:p>
        </w:tc>
      </w:tr>
      <w:tr w:rsidR="00257DE7" w:rsidRPr="00091E91" w:rsidTr="00771D77">
        <w:trPr>
          <w:cantSplit/>
          <w:trHeight w:val="23"/>
          <w:jc w:val="center"/>
        </w:trPr>
        <w:tc>
          <w:tcPr>
            <w:tcW w:w="645" w:type="dxa"/>
            <w:vAlign w:val="bottom"/>
          </w:tcPr>
          <w:p w:rsidR="00257DE7" w:rsidRPr="00091E91" w:rsidRDefault="00257DE7" w:rsidP="00771D77">
            <w:pPr>
              <w:tabs>
                <w:tab w:val="center" w:pos="3348"/>
              </w:tabs>
              <w:jc w:val="center"/>
              <w:rPr>
                <w:sz w:val="16"/>
                <w:szCs w:val="16"/>
              </w:rPr>
            </w:pPr>
          </w:p>
        </w:tc>
        <w:tc>
          <w:tcPr>
            <w:tcW w:w="652" w:type="dxa"/>
          </w:tcPr>
          <w:p w:rsidR="00257DE7" w:rsidRPr="00091E91" w:rsidRDefault="00257DE7" w:rsidP="00771D77">
            <w:pPr>
              <w:ind w:left="57" w:right="-55"/>
              <w:jc w:val="left"/>
              <w:rPr>
                <w:sz w:val="16"/>
                <w:szCs w:val="16"/>
                <w:lang w:val="es-MX" w:eastAsia="es-MX"/>
              </w:rPr>
            </w:pPr>
            <w:r w:rsidRPr="00091E91">
              <w:rPr>
                <w:sz w:val="16"/>
                <w:szCs w:val="16"/>
                <w:lang w:val="es-MX" w:eastAsia="es-MX"/>
              </w:rPr>
              <w:t>Feb.</w:t>
            </w:r>
          </w:p>
        </w:tc>
        <w:tc>
          <w:tcPr>
            <w:tcW w:w="1312" w:type="dxa"/>
            <w:vAlign w:val="bottom"/>
          </w:tcPr>
          <w:p w:rsidR="00257DE7" w:rsidRPr="00091E91" w:rsidRDefault="00257DE7" w:rsidP="00771D77">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785CA4">
              <w:rPr>
                <w:sz w:val="16"/>
                <w:szCs w:val="16"/>
              </w:rPr>
              <w:t>4</w:t>
            </w:r>
          </w:p>
        </w:tc>
        <w:tc>
          <w:tcPr>
            <w:tcW w:w="1312" w:type="dxa"/>
            <w:vAlign w:val="bottom"/>
          </w:tcPr>
          <w:p w:rsidR="00257DE7" w:rsidRPr="00091E91" w:rsidRDefault="001C6AC7" w:rsidP="00771D77">
            <w:pPr>
              <w:tabs>
                <w:tab w:val="decimal" w:pos="370"/>
                <w:tab w:val="decimal" w:pos="543"/>
              </w:tabs>
              <w:rPr>
                <w:sz w:val="16"/>
                <w:szCs w:val="16"/>
              </w:rPr>
            </w:pPr>
            <w:r>
              <w:rPr>
                <w:sz w:val="16"/>
                <w:szCs w:val="16"/>
              </w:rPr>
              <w:tab/>
            </w:r>
            <w:r>
              <w:rPr>
                <w:sz w:val="16"/>
                <w:szCs w:val="16"/>
              </w:rPr>
              <w:tab/>
              <w:t>0.</w:t>
            </w:r>
            <w:r w:rsidR="00785CA4">
              <w:rPr>
                <w:sz w:val="16"/>
                <w:szCs w:val="16"/>
              </w:rPr>
              <w:t>30</w:t>
            </w:r>
          </w:p>
        </w:tc>
        <w:tc>
          <w:tcPr>
            <w:tcW w:w="1578" w:type="dxa"/>
            <w:vAlign w:val="bottom"/>
          </w:tcPr>
          <w:p w:rsidR="00257DE7" w:rsidRPr="00091E91" w:rsidRDefault="00DA301F" w:rsidP="00771D77">
            <w:pPr>
              <w:tabs>
                <w:tab w:val="decimal" w:pos="476"/>
                <w:tab w:val="decimal" w:pos="671"/>
              </w:tabs>
              <w:rPr>
                <w:sz w:val="16"/>
                <w:szCs w:val="16"/>
              </w:rPr>
            </w:pPr>
            <w:r>
              <w:rPr>
                <w:sz w:val="16"/>
                <w:szCs w:val="16"/>
              </w:rPr>
              <w:tab/>
            </w:r>
            <w:r>
              <w:rPr>
                <w:sz w:val="16"/>
                <w:szCs w:val="16"/>
              </w:rPr>
              <w:tab/>
              <w:t>0.2</w:t>
            </w:r>
            <w:r w:rsidR="00487FEB">
              <w:rPr>
                <w:sz w:val="16"/>
                <w:szCs w:val="16"/>
              </w:rPr>
              <w:t>3</w:t>
            </w:r>
          </w:p>
        </w:tc>
        <w:tc>
          <w:tcPr>
            <w:tcW w:w="1046"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0.1</w:t>
            </w:r>
            <w:r w:rsidR="0050166B">
              <w:rPr>
                <w:sz w:val="16"/>
                <w:szCs w:val="16"/>
              </w:rPr>
              <w:t>2</w:t>
            </w:r>
          </w:p>
        </w:tc>
        <w:tc>
          <w:tcPr>
            <w:tcW w:w="1313" w:type="dxa"/>
            <w:vAlign w:val="bottom"/>
          </w:tcPr>
          <w:p w:rsidR="00257DE7" w:rsidRPr="00091E91" w:rsidRDefault="00DA301F" w:rsidP="00771D77">
            <w:pPr>
              <w:tabs>
                <w:tab w:val="decimal" w:pos="403"/>
                <w:tab w:val="decimal" w:pos="567"/>
              </w:tabs>
              <w:rPr>
                <w:sz w:val="16"/>
                <w:szCs w:val="16"/>
              </w:rPr>
            </w:pPr>
            <w:r>
              <w:rPr>
                <w:sz w:val="16"/>
                <w:szCs w:val="16"/>
              </w:rPr>
              <w:tab/>
              <w:t>(-)</w:t>
            </w:r>
            <w:r>
              <w:rPr>
                <w:sz w:val="16"/>
                <w:szCs w:val="16"/>
              </w:rPr>
              <w:tab/>
              <w:t>0.0</w:t>
            </w:r>
            <w:r w:rsidR="0013366D">
              <w:rPr>
                <w:sz w:val="16"/>
                <w:szCs w:val="16"/>
              </w:rPr>
              <w:t>1</w:t>
            </w:r>
          </w:p>
        </w:tc>
        <w:tc>
          <w:tcPr>
            <w:tcW w:w="1312" w:type="dxa"/>
            <w:vAlign w:val="bottom"/>
          </w:tcPr>
          <w:p w:rsidR="00257DE7" w:rsidRPr="00091E91" w:rsidRDefault="00DA301F" w:rsidP="00771D77">
            <w:pPr>
              <w:tabs>
                <w:tab w:val="decimal" w:pos="508"/>
                <w:tab w:val="decimal" w:pos="649"/>
              </w:tabs>
              <w:rPr>
                <w:sz w:val="16"/>
                <w:szCs w:val="16"/>
              </w:rPr>
            </w:pPr>
            <w:r>
              <w:rPr>
                <w:sz w:val="16"/>
                <w:szCs w:val="16"/>
              </w:rPr>
              <w:tab/>
            </w:r>
            <w:r>
              <w:rPr>
                <w:sz w:val="16"/>
                <w:szCs w:val="16"/>
              </w:rPr>
              <w:tab/>
              <w:t>0.2</w:t>
            </w:r>
            <w:r w:rsidR="00854E5E">
              <w:rPr>
                <w:sz w:val="16"/>
                <w:szCs w:val="16"/>
              </w:rPr>
              <w:t>1</w:t>
            </w:r>
          </w:p>
        </w:tc>
      </w:tr>
      <w:tr w:rsidR="00BC57E7" w:rsidRPr="00091E91" w:rsidTr="00097924">
        <w:trPr>
          <w:cantSplit/>
          <w:trHeight w:val="23"/>
          <w:jc w:val="center"/>
        </w:trPr>
        <w:tc>
          <w:tcPr>
            <w:tcW w:w="645" w:type="dxa"/>
            <w:vAlign w:val="bottom"/>
          </w:tcPr>
          <w:p w:rsidR="00BC57E7" w:rsidRPr="00091E91" w:rsidRDefault="00BC57E7" w:rsidP="00097924">
            <w:pPr>
              <w:tabs>
                <w:tab w:val="center" w:pos="3348"/>
              </w:tabs>
              <w:jc w:val="center"/>
              <w:rPr>
                <w:sz w:val="16"/>
                <w:szCs w:val="16"/>
              </w:rPr>
            </w:pPr>
          </w:p>
        </w:tc>
        <w:tc>
          <w:tcPr>
            <w:tcW w:w="652" w:type="dxa"/>
          </w:tcPr>
          <w:p w:rsidR="00BC57E7" w:rsidRPr="00091E91" w:rsidRDefault="00BC57E7" w:rsidP="00097924">
            <w:pPr>
              <w:ind w:left="57" w:right="-55"/>
              <w:jc w:val="left"/>
              <w:rPr>
                <w:sz w:val="16"/>
                <w:szCs w:val="16"/>
                <w:lang w:val="es-MX" w:eastAsia="es-MX"/>
              </w:rPr>
            </w:pPr>
            <w:r>
              <w:rPr>
                <w:sz w:val="16"/>
                <w:szCs w:val="16"/>
                <w:lang w:val="es-MX" w:eastAsia="es-MX"/>
              </w:rPr>
              <w:t>Mar</w:t>
            </w:r>
            <w:r w:rsidRPr="00091E91">
              <w:rPr>
                <w:sz w:val="16"/>
                <w:szCs w:val="16"/>
                <w:lang w:val="es-MX" w:eastAsia="es-MX"/>
              </w:rPr>
              <w:t>.</w:t>
            </w:r>
          </w:p>
        </w:tc>
        <w:tc>
          <w:tcPr>
            <w:tcW w:w="1312" w:type="dxa"/>
            <w:vAlign w:val="bottom"/>
          </w:tcPr>
          <w:p w:rsidR="00BC57E7" w:rsidRPr="00091E91" w:rsidRDefault="00BC57E7" w:rsidP="00097924">
            <w:pPr>
              <w:tabs>
                <w:tab w:val="decimal" w:pos="406"/>
                <w:tab w:val="decimal" w:pos="595"/>
              </w:tabs>
              <w:rPr>
                <w:sz w:val="16"/>
                <w:szCs w:val="16"/>
              </w:rPr>
            </w:pPr>
            <w:r w:rsidRPr="00091E91">
              <w:rPr>
                <w:sz w:val="16"/>
                <w:szCs w:val="16"/>
              </w:rPr>
              <w:tab/>
            </w:r>
            <w:r w:rsidRPr="00091E91">
              <w:rPr>
                <w:sz w:val="16"/>
                <w:szCs w:val="16"/>
              </w:rPr>
              <w:tab/>
              <w:t>0.</w:t>
            </w:r>
            <w:r w:rsidR="003D60A2">
              <w:rPr>
                <w:sz w:val="16"/>
                <w:szCs w:val="16"/>
              </w:rPr>
              <w:t>2</w:t>
            </w:r>
            <w:r w:rsidR="00993119">
              <w:rPr>
                <w:sz w:val="16"/>
                <w:szCs w:val="16"/>
              </w:rPr>
              <w:t>3</w:t>
            </w:r>
          </w:p>
        </w:tc>
        <w:tc>
          <w:tcPr>
            <w:tcW w:w="1312" w:type="dxa"/>
            <w:vAlign w:val="bottom"/>
          </w:tcPr>
          <w:p w:rsidR="00BC57E7" w:rsidRPr="00091E91" w:rsidRDefault="00BC57E7" w:rsidP="00097924">
            <w:pPr>
              <w:tabs>
                <w:tab w:val="decimal" w:pos="370"/>
                <w:tab w:val="decimal" w:pos="543"/>
              </w:tabs>
              <w:rPr>
                <w:sz w:val="16"/>
                <w:szCs w:val="16"/>
              </w:rPr>
            </w:pPr>
            <w:r w:rsidRPr="00091E91">
              <w:rPr>
                <w:sz w:val="16"/>
                <w:szCs w:val="16"/>
              </w:rPr>
              <w:tab/>
            </w:r>
            <w:r w:rsidRPr="00091E91">
              <w:rPr>
                <w:sz w:val="16"/>
                <w:szCs w:val="16"/>
              </w:rPr>
              <w:tab/>
              <w:t>0.</w:t>
            </w:r>
            <w:r>
              <w:rPr>
                <w:sz w:val="16"/>
                <w:szCs w:val="16"/>
              </w:rPr>
              <w:t>3</w:t>
            </w:r>
            <w:r w:rsidR="0007009E">
              <w:rPr>
                <w:sz w:val="16"/>
                <w:szCs w:val="16"/>
              </w:rPr>
              <w:t>3</w:t>
            </w:r>
          </w:p>
        </w:tc>
        <w:tc>
          <w:tcPr>
            <w:tcW w:w="1578" w:type="dxa"/>
            <w:vAlign w:val="bottom"/>
          </w:tcPr>
          <w:p w:rsidR="00BC57E7" w:rsidRPr="00091E91" w:rsidRDefault="00BC57E7" w:rsidP="00097924">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2</w:t>
            </w:r>
          </w:p>
        </w:tc>
        <w:tc>
          <w:tcPr>
            <w:tcW w:w="1046" w:type="dxa"/>
            <w:vAlign w:val="bottom"/>
          </w:tcPr>
          <w:p w:rsidR="00BC57E7" w:rsidRPr="00091E91" w:rsidRDefault="00BC57E7" w:rsidP="00097924">
            <w:pPr>
              <w:tabs>
                <w:tab w:val="decimal" w:pos="403"/>
                <w:tab w:val="decimal" w:pos="567"/>
              </w:tabs>
              <w:rPr>
                <w:sz w:val="16"/>
                <w:szCs w:val="16"/>
              </w:rPr>
            </w:pPr>
            <w:r w:rsidRPr="00091E91">
              <w:rPr>
                <w:sz w:val="16"/>
                <w:szCs w:val="16"/>
              </w:rPr>
              <w:tab/>
              <w:t>(-)</w:t>
            </w:r>
            <w:r w:rsidRPr="00091E91">
              <w:rPr>
                <w:sz w:val="16"/>
                <w:szCs w:val="16"/>
              </w:rPr>
              <w:tab/>
              <w:t>0.</w:t>
            </w:r>
            <w:r w:rsidR="006F0F20">
              <w:rPr>
                <w:sz w:val="16"/>
                <w:szCs w:val="16"/>
              </w:rPr>
              <w:t>06</w:t>
            </w:r>
          </w:p>
        </w:tc>
        <w:tc>
          <w:tcPr>
            <w:tcW w:w="1313" w:type="dxa"/>
            <w:vAlign w:val="bottom"/>
          </w:tcPr>
          <w:p w:rsidR="00BC57E7" w:rsidRPr="00091E91" w:rsidRDefault="00047233" w:rsidP="00097924">
            <w:pPr>
              <w:tabs>
                <w:tab w:val="decimal" w:pos="403"/>
                <w:tab w:val="decimal" w:pos="567"/>
              </w:tabs>
              <w:rPr>
                <w:sz w:val="16"/>
                <w:szCs w:val="16"/>
              </w:rPr>
            </w:pPr>
            <w:r>
              <w:rPr>
                <w:sz w:val="16"/>
                <w:szCs w:val="16"/>
              </w:rPr>
              <w:tab/>
            </w:r>
            <w:r w:rsidR="00BC57E7" w:rsidRPr="00091E91">
              <w:rPr>
                <w:sz w:val="16"/>
                <w:szCs w:val="16"/>
              </w:rPr>
              <w:tab/>
              <w:t>0.0</w:t>
            </w:r>
            <w:r w:rsidR="00854E5E">
              <w:rPr>
                <w:sz w:val="16"/>
                <w:szCs w:val="16"/>
              </w:rPr>
              <w:t>1</w:t>
            </w:r>
          </w:p>
        </w:tc>
        <w:tc>
          <w:tcPr>
            <w:tcW w:w="1312" w:type="dxa"/>
            <w:vAlign w:val="bottom"/>
          </w:tcPr>
          <w:p w:rsidR="00BC57E7" w:rsidRPr="00091E91" w:rsidRDefault="000462D0" w:rsidP="00097924">
            <w:pPr>
              <w:tabs>
                <w:tab w:val="decimal" w:pos="508"/>
                <w:tab w:val="decimal" w:pos="649"/>
              </w:tabs>
              <w:rPr>
                <w:sz w:val="16"/>
                <w:szCs w:val="16"/>
              </w:rPr>
            </w:pPr>
            <w:r>
              <w:rPr>
                <w:sz w:val="16"/>
                <w:szCs w:val="16"/>
              </w:rPr>
              <w:tab/>
            </w:r>
            <w:r>
              <w:rPr>
                <w:sz w:val="16"/>
                <w:szCs w:val="16"/>
              </w:rPr>
              <w:tab/>
              <w:t>0.19</w:t>
            </w:r>
          </w:p>
        </w:tc>
      </w:tr>
      <w:tr w:rsidR="00D96053" w:rsidRPr="00091E91" w:rsidTr="00873A0C">
        <w:trPr>
          <w:cantSplit/>
          <w:trHeight w:val="23"/>
          <w:jc w:val="center"/>
        </w:trPr>
        <w:tc>
          <w:tcPr>
            <w:tcW w:w="645" w:type="dxa"/>
            <w:vAlign w:val="bottom"/>
          </w:tcPr>
          <w:p w:rsidR="00D96053" w:rsidRPr="00091E91" w:rsidRDefault="00D96053" w:rsidP="00873A0C">
            <w:pPr>
              <w:tabs>
                <w:tab w:val="center" w:pos="3348"/>
              </w:tabs>
              <w:jc w:val="center"/>
              <w:rPr>
                <w:sz w:val="16"/>
                <w:szCs w:val="16"/>
              </w:rPr>
            </w:pPr>
          </w:p>
        </w:tc>
        <w:tc>
          <w:tcPr>
            <w:tcW w:w="652" w:type="dxa"/>
          </w:tcPr>
          <w:p w:rsidR="00D96053" w:rsidRPr="00091E91" w:rsidRDefault="00D96053" w:rsidP="00873A0C">
            <w:pPr>
              <w:ind w:left="57" w:right="-55"/>
              <w:jc w:val="left"/>
              <w:rPr>
                <w:sz w:val="16"/>
                <w:szCs w:val="16"/>
                <w:lang w:val="es-MX" w:eastAsia="es-MX"/>
              </w:rPr>
            </w:pPr>
            <w:r>
              <w:rPr>
                <w:sz w:val="16"/>
                <w:szCs w:val="16"/>
                <w:lang w:val="es-MX" w:eastAsia="es-MX"/>
              </w:rPr>
              <w:t>Abr</w:t>
            </w:r>
            <w:r w:rsidRPr="00091E91">
              <w:rPr>
                <w:sz w:val="16"/>
                <w:szCs w:val="16"/>
                <w:lang w:val="es-MX" w:eastAsia="es-MX"/>
              </w:rPr>
              <w:t>.</w:t>
            </w:r>
          </w:p>
        </w:tc>
        <w:tc>
          <w:tcPr>
            <w:tcW w:w="1312" w:type="dxa"/>
            <w:vAlign w:val="bottom"/>
          </w:tcPr>
          <w:p w:rsidR="00D96053" w:rsidRPr="00091E91" w:rsidRDefault="00D96053" w:rsidP="00873A0C">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19</w:t>
            </w:r>
          </w:p>
        </w:tc>
        <w:tc>
          <w:tcPr>
            <w:tcW w:w="1312" w:type="dxa"/>
            <w:vAlign w:val="bottom"/>
          </w:tcPr>
          <w:p w:rsidR="00D96053" w:rsidRPr="00091E91" w:rsidRDefault="00D96053" w:rsidP="00873A0C">
            <w:pPr>
              <w:tabs>
                <w:tab w:val="decimal" w:pos="370"/>
                <w:tab w:val="decimal" w:pos="543"/>
              </w:tabs>
              <w:rPr>
                <w:sz w:val="16"/>
                <w:szCs w:val="16"/>
              </w:rPr>
            </w:pPr>
            <w:r w:rsidRPr="00091E91">
              <w:rPr>
                <w:sz w:val="16"/>
                <w:szCs w:val="16"/>
              </w:rPr>
              <w:tab/>
            </w:r>
            <w:r w:rsidRPr="00091E91">
              <w:rPr>
                <w:sz w:val="16"/>
                <w:szCs w:val="16"/>
              </w:rPr>
              <w:tab/>
              <w:t>0.</w:t>
            </w:r>
            <w:r w:rsidR="009A0D4A">
              <w:rPr>
                <w:sz w:val="16"/>
                <w:szCs w:val="16"/>
              </w:rPr>
              <w:t>3</w:t>
            </w:r>
            <w:r w:rsidR="0007009E">
              <w:rPr>
                <w:sz w:val="16"/>
                <w:szCs w:val="16"/>
              </w:rPr>
              <w:t>5</w:t>
            </w:r>
          </w:p>
        </w:tc>
        <w:tc>
          <w:tcPr>
            <w:tcW w:w="1578" w:type="dxa"/>
            <w:vAlign w:val="bottom"/>
          </w:tcPr>
          <w:p w:rsidR="00D96053" w:rsidRPr="00091E91" w:rsidRDefault="00D96053" w:rsidP="00873A0C">
            <w:pPr>
              <w:tabs>
                <w:tab w:val="decimal" w:pos="476"/>
                <w:tab w:val="decimal" w:pos="671"/>
              </w:tabs>
              <w:rPr>
                <w:sz w:val="16"/>
                <w:szCs w:val="16"/>
              </w:rPr>
            </w:pPr>
            <w:r w:rsidRPr="00091E91">
              <w:rPr>
                <w:sz w:val="16"/>
                <w:szCs w:val="16"/>
              </w:rPr>
              <w:tab/>
            </w:r>
            <w:r w:rsidRPr="00091E91">
              <w:rPr>
                <w:sz w:val="16"/>
                <w:szCs w:val="16"/>
              </w:rPr>
              <w:tab/>
              <w:t>0.2</w:t>
            </w:r>
            <w:r w:rsidR="00487FEB">
              <w:rPr>
                <w:sz w:val="16"/>
                <w:szCs w:val="16"/>
              </w:rPr>
              <w:t>0</w:t>
            </w:r>
          </w:p>
        </w:tc>
        <w:tc>
          <w:tcPr>
            <w:tcW w:w="1046" w:type="dxa"/>
            <w:vAlign w:val="bottom"/>
          </w:tcPr>
          <w:p w:rsidR="00D96053" w:rsidRPr="00091E91" w:rsidRDefault="00D96053" w:rsidP="00873A0C">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3</w:t>
            </w:r>
          </w:p>
        </w:tc>
        <w:tc>
          <w:tcPr>
            <w:tcW w:w="1313" w:type="dxa"/>
            <w:vAlign w:val="bottom"/>
          </w:tcPr>
          <w:p w:rsidR="00D96053" w:rsidRPr="00091E91" w:rsidRDefault="00D96053" w:rsidP="00873A0C">
            <w:pPr>
              <w:tabs>
                <w:tab w:val="decimal" w:pos="403"/>
                <w:tab w:val="decimal" w:pos="567"/>
              </w:tabs>
              <w:rPr>
                <w:sz w:val="16"/>
                <w:szCs w:val="16"/>
              </w:rPr>
            </w:pPr>
            <w:r>
              <w:rPr>
                <w:sz w:val="16"/>
                <w:szCs w:val="16"/>
              </w:rPr>
              <w:tab/>
            </w:r>
            <w:r w:rsidRPr="00091E91">
              <w:rPr>
                <w:sz w:val="16"/>
                <w:szCs w:val="16"/>
              </w:rPr>
              <w:tab/>
              <w:t>0.0</w:t>
            </w:r>
            <w:r w:rsidR="00977325">
              <w:rPr>
                <w:sz w:val="16"/>
                <w:szCs w:val="16"/>
              </w:rPr>
              <w:t>5</w:t>
            </w:r>
          </w:p>
        </w:tc>
        <w:tc>
          <w:tcPr>
            <w:tcW w:w="1312" w:type="dxa"/>
            <w:vAlign w:val="bottom"/>
          </w:tcPr>
          <w:p w:rsidR="00D96053" w:rsidRPr="00091E91" w:rsidRDefault="00D96053" w:rsidP="00873A0C">
            <w:pPr>
              <w:tabs>
                <w:tab w:val="decimal" w:pos="508"/>
                <w:tab w:val="decimal" w:pos="649"/>
              </w:tabs>
              <w:rPr>
                <w:sz w:val="16"/>
                <w:szCs w:val="16"/>
              </w:rPr>
            </w:pPr>
            <w:r>
              <w:rPr>
                <w:sz w:val="16"/>
                <w:szCs w:val="16"/>
              </w:rPr>
              <w:tab/>
            </w:r>
            <w:r>
              <w:rPr>
                <w:sz w:val="16"/>
                <w:szCs w:val="16"/>
              </w:rPr>
              <w:tab/>
              <w:t>0.1</w:t>
            </w:r>
            <w:r w:rsidR="000462D0">
              <w:rPr>
                <w:sz w:val="16"/>
                <w:szCs w:val="16"/>
              </w:rPr>
              <w:t>7</w:t>
            </w:r>
          </w:p>
        </w:tc>
      </w:tr>
      <w:tr w:rsidR="00D674BE" w:rsidRPr="00091E91" w:rsidTr="003524A1">
        <w:trPr>
          <w:cantSplit/>
          <w:trHeight w:val="23"/>
          <w:jc w:val="center"/>
        </w:trPr>
        <w:tc>
          <w:tcPr>
            <w:tcW w:w="645" w:type="dxa"/>
            <w:vAlign w:val="bottom"/>
          </w:tcPr>
          <w:p w:rsidR="00D674BE" w:rsidRPr="00091E91" w:rsidRDefault="00D674BE" w:rsidP="003524A1">
            <w:pPr>
              <w:tabs>
                <w:tab w:val="center" w:pos="3348"/>
              </w:tabs>
              <w:jc w:val="center"/>
              <w:rPr>
                <w:sz w:val="16"/>
                <w:szCs w:val="16"/>
              </w:rPr>
            </w:pPr>
          </w:p>
        </w:tc>
        <w:tc>
          <w:tcPr>
            <w:tcW w:w="652" w:type="dxa"/>
          </w:tcPr>
          <w:p w:rsidR="00D674BE" w:rsidRPr="00091E91" w:rsidRDefault="00D674BE" w:rsidP="003524A1">
            <w:pPr>
              <w:ind w:left="57" w:right="-55"/>
              <w:jc w:val="left"/>
              <w:rPr>
                <w:sz w:val="16"/>
                <w:szCs w:val="16"/>
                <w:lang w:val="es-MX" w:eastAsia="es-MX"/>
              </w:rPr>
            </w:pPr>
            <w:r>
              <w:rPr>
                <w:sz w:val="16"/>
                <w:szCs w:val="16"/>
                <w:lang w:val="es-MX" w:eastAsia="es-MX"/>
              </w:rPr>
              <w:t>May</w:t>
            </w:r>
            <w:r w:rsidRPr="00091E91">
              <w:rPr>
                <w:sz w:val="16"/>
                <w:szCs w:val="16"/>
                <w:lang w:val="es-MX" w:eastAsia="es-MX"/>
              </w:rPr>
              <w:t>.</w:t>
            </w:r>
          </w:p>
        </w:tc>
        <w:tc>
          <w:tcPr>
            <w:tcW w:w="1312" w:type="dxa"/>
            <w:vAlign w:val="bottom"/>
          </w:tcPr>
          <w:p w:rsidR="00D674BE" w:rsidRPr="00091E91" w:rsidRDefault="00D674BE" w:rsidP="003524A1">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1</w:t>
            </w:r>
            <w:r w:rsidR="00785CA4">
              <w:rPr>
                <w:sz w:val="16"/>
                <w:szCs w:val="16"/>
              </w:rPr>
              <w:t>3</w:t>
            </w:r>
          </w:p>
        </w:tc>
        <w:tc>
          <w:tcPr>
            <w:tcW w:w="1312" w:type="dxa"/>
            <w:vAlign w:val="bottom"/>
          </w:tcPr>
          <w:p w:rsidR="00D674BE" w:rsidRPr="00091E91" w:rsidRDefault="00D674BE" w:rsidP="003524A1">
            <w:pPr>
              <w:tabs>
                <w:tab w:val="decimal" w:pos="370"/>
                <w:tab w:val="decimal" w:pos="543"/>
              </w:tabs>
              <w:rPr>
                <w:sz w:val="16"/>
                <w:szCs w:val="16"/>
              </w:rPr>
            </w:pPr>
            <w:r w:rsidRPr="00091E91">
              <w:rPr>
                <w:sz w:val="16"/>
                <w:szCs w:val="16"/>
              </w:rPr>
              <w:tab/>
            </w:r>
            <w:r w:rsidRPr="00091E91">
              <w:rPr>
                <w:sz w:val="16"/>
                <w:szCs w:val="16"/>
              </w:rPr>
              <w:tab/>
              <w:t>0.</w:t>
            </w:r>
            <w:r w:rsidR="0007009E">
              <w:rPr>
                <w:sz w:val="16"/>
                <w:szCs w:val="16"/>
              </w:rPr>
              <w:t>3</w:t>
            </w:r>
            <w:r w:rsidR="009E2DB3">
              <w:rPr>
                <w:sz w:val="16"/>
                <w:szCs w:val="16"/>
              </w:rPr>
              <w:t>4</w:t>
            </w:r>
          </w:p>
        </w:tc>
        <w:tc>
          <w:tcPr>
            <w:tcW w:w="1578" w:type="dxa"/>
            <w:vAlign w:val="bottom"/>
          </w:tcPr>
          <w:p w:rsidR="00D674BE" w:rsidRPr="00091E91" w:rsidRDefault="00D674BE" w:rsidP="003524A1">
            <w:pPr>
              <w:tabs>
                <w:tab w:val="decimal" w:pos="476"/>
                <w:tab w:val="decimal" w:pos="671"/>
              </w:tabs>
              <w:rPr>
                <w:sz w:val="16"/>
                <w:szCs w:val="16"/>
              </w:rPr>
            </w:pPr>
            <w:r>
              <w:rPr>
                <w:sz w:val="16"/>
                <w:szCs w:val="16"/>
              </w:rPr>
              <w:tab/>
            </w:r>
            <w:r>
              <w:rPr>
                <w:sz w:val="16"/>
                <w:szCs w:val="16"/>
              </w:rPr>
              <w:tab/>
              <w:t>0.1</w:t>
            </w:r>
            <w:r w:rsidR="0050166B">
              <w:rPr>
                <w:sz w:val="16"/>
                <w:szCs w:val="16"/>
              </w:rPr>
              <w:t>6</w:t>
            </w:r>
          </w:p>
        </w:tc>
        <w:tc>
          <w:tcPr>
            <w:tcW w:w="1046" w:type="dxa"/>
            <w:vAlign w:val="bottom"/>
          </w:tcPr>
          <w:p w:rsidR="00D674BE" w:rsidRPr="00091E91" w:rsidRDefault="00D674BE" w:rsidP="003524A1">
            <w:pPr>
              <w:tabs>
                <w:tab w:val="decimal" w:pos="403"/>
                <w:tab w:val="decimal" w:pos="567"/>
              </w:tabs>
              <w:rPr>
                <w:sz w:val="16"/>
                <w:szCs w:val="16"/>
              </w:rPr>
            </w:pPr>
            <w:r w:rsidRPr="00091E91">
              <w:rPr>
                <w:sz w:val="16"/>
                <w:szCs w:val="16"/>
              </w:rPr>
              <w:tab/>
              <w:t>(-)</w:t>
            </w:r>
            <w:r w:rsidRPr="00091E91">
              <w:rPr>
                <w:sz w:val="16"/>
                <w:szCs w:val="16"/>
              </w:rPr>
              <w:tab/>
              <w:t>0.</w:t>
            </w:r>
            <w:r>
              <w:rPr>
                <w:sz w:val="16"/>
                <w:szCs w:val="16"/>
              </w:rPr>
              <w:t>0</w:t>
            </w:r>
            <w:r w:rsidR="00F009BA">
              <w:rPr>
                <w:sz w:val="16"/>
                <w:szCs w:val="16"/>
              </w:rPr>
              <w:t>1</w:t>
            </w:r>
          </w:p>
        </w:tc>
        <w:tc>
          <w:tcPr>
            <w:tcW w:w="1313" w:type="dxa"/>
            <w:vAlign w:val="bottom"/>
          </w:tcPr>
          <w:p w:rsidR="00D674BE" w:rsidRPr="00091E91" w:rsidRDefault="00D674BE" w:rsidP="003524A1">
            <w:pPr>
              <w:tabs>
                <w:tab w:val="decimal" w:pos="403"/>
                <w:tab w:val="decimal" w:pos="567"/>
              </w:tabs>
              <w:rPr>
                <w:sz w:val="16"/>
                <w:szCs w:val="16"/>
              </w:rPr>
            </w:pPr>
            <w:r>
              <w:rPr>
                <w:sz w:val="16"/>
                <w:szCs w:val="16"/>
              </w:rPr>
              <w:tab/>
            </w:r>
            <w:r w:rsidRPr="00091E91">
              <w:rPr>
                <w:sz w:val="16"/>
                <w:szCs w:val="16"/>
              </w:rPr>
              <w:tab/>
              <w:t>0.0</w:t>
            </w:r>
            <w:r w:rsidR="00864D69">
              <w:rPr>
                <w:sz w:val="16"/>
                <w:szCs w:val="16"/>
              </w:rPr>
              <w:t>9</w:t>
            </w:r>
          </w:p>
        </w:tc>
        <w:tc>
          <w:tcPr>
            <w:tcW w:w="1312" w:type="dxa"/>
            <w:vAlign w:val="bottom"/>
          </w:tcPr>
          <w:p w:rsidR="00D674BE" w:rsidRPr="00091E91" w:rsidRDefault="00D674BE" w:rsidP="003524A1">
            <w:pPr>
              <w:tabs>
                <w:tab w:val="decimal" w:pos="508"/>
                <w:tab w:val="decimal" w:pos="649"/>
              </w:tabs>
              <w:rPr>
                <w:sz w:val="16"/>
                <w:szCs w:val="16"/>
              </w:rPr>
            </w:pPr>
            <w:r>
              <w:rPr>
                <w:sz w:val="16"/>
                <w:szCs w:val="16"/>
              </w:rPr>
              <w:tab/>
            </w:r>
            <w:r>
              <w:rPr>
                <w:sz w:val="16"/>
                <w:szCs w:val="16"/>
              </w:rPr>
              <w:tab/>
              <w:t>0.1</w:t>
            </w:r>
            <w:r w:rsidR="000462D0">
              <w:rPr>
                <w:sz w:val="16"/>
                <w:szCs w:val="16"/>
              </w:rPr>
              <w:t>4</w:t>
            </w:r>
          </w:p>
        </w:tc>
      </w:tr>
      <w:tr w:rsidR="00662E36" w:rsidRPr="00091E91" w:rsidTr="00B71D77">
        <w:trPr>
          <w:cantSplit/>
          <w:trHeight w:val="23"/>
          <w:jc w:val="center"/>
        </w:trPr>
        <w:tc>
          <w:tcPr>
            <w:tcW w:w="645" w:type="dxa"/>
            <w:vAlign w:val="bottom"/>
          </w:tcPr>
          <w:p w:rsidR="00662E36" w:rsidRPr="00F009BA" w:rsidRDefault="00662E36" w:rsidP="00B71D77">
            <w:pPr>
              <w:tabs>
                <w:tab w:val="center" w:pos="3348"/>
              </w:tabs>
              <w:jc w:val="center"/>
              <w:rPr>
                <w:sz w:val="16"/>
                <w:szCs w:val="16"/>
              </w:rPr>
            </w:pPr>
          </w:p>
        </w:tc>
        <w:tc>
          <w:tcPr>
            <w:tcW w:w="652" w:type="dxa"/>
          </w:tcPr>
          <w:p w:rsidR="00662E36" w:rsidRPr="00F009BA" w:rsidRDefault="00662E36" w:rsidP="00B71D77">
            <w:pPr>
              <w:ind w:left="57" w:right="-55"/>
              <w:jc w:val="left"/>
              <w:rPr>
                <w:sz w:val="16"/>
                <w:szCs w:val="16"/>
                <w:lang w:val="es-MX" w:eastAsia="es-MX"/>
              </w:rPr>
            </w:pPr>
            <w:r w:rsidRPr="00F009BA">
              <w:rPr>
                <w:sz w:val="16"/>
                <w:szCs w:val="16"/>
                <w:lang w:val="es-MX" w:eastAsia="es-MX"/>
              </w:rPr>
              <w:t>Jun.</w:t>
            </w:r>
          </w:p>
        </w:tc>
        <w:tc>
          <w:tcPr>
            <w:tcW w:w="1312" w:type="dxa"/>
            <w:vAlign w:val="bottom"/>
          </w:tcPr>
          <w:p w:rsidR="00662E36" w:rsidRPr="00091E91" w:rsidRDefault="00662E36" w:rsidP="00B71D77">
            <w:pPr>
              <w:tabs>
                <w:tab w:val="decimal" w:pos="406"/>
                <w:tab w:val="decimal" w:pos="595"/>
              </w:tabs>
              <w:rPr>
                <w:sz w:val="16"/>
                <w:szCs w:val="16"/>
              </w:rPr>
            </w:pPr>
            <w:r w:rsidRPr="00091E91">
              <w:rPr>
                <w:sz w:val="16"/>
                <w:szCs w:val="16"/>
              </w:rPr>
              <w:tab/>
            </w:r>
            <w:r w:rsidRPr="00091E91">
              <w:rPr>
                <w:sz w:val="16"/>
                <w:szCs w:val="16"/>
              </w:rPr>
              <w:tab/>
              <w:t>0.</w:t>
            </w:r>
            <w:r w:rsidR="00993119">
              <w:rPr>
                <w:sz w:val="16"/>
                <w:szCs w:val="16"/>
              </w:rPr>
              <w:t>0</w:t>
            </w:r>
            <w:r w:rsidR="00785CA4">
              <w:rPr>
                <w:sz w:val="16"/>
                <w:szCs w:val="16"/>
              </w:rPr>
              <w:t>4</w:t>
            </w:r>
          </w:p>
        </w:tc>
        <w:tc>
          <w:tcPr>
            <w:tcW w:w="1312" w:type="dxa"/>
            <w:vAlign w:val="bottom"/>
          </w:tcPr>
          <w:p w:rsidR="00662E36" w:rsidRPr="00091E91" w:rsidRDefault="00662E36" w:rsidP="00B71D77">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29</w:t>
            </w:r>
          </w:p>
        </w:tc>
        <w:tc>
          <w:tcPr>
            <w:tcW w:w="1578" w:type="dxa"/>
            <w:vAlign w:val="bottom"/>
          </w:tcPr>
          <w:p w:rsidR="00662E36" w:rsidRPr="00091E91" w:rsidRDefault="00662E36" w:rsidP="00B71D77">
            <w:pPr>
              <w:tabs>
                <w:tab w:val="decimal" w:pos="476"/>
                <w:tab w:val="decimal" w:pos="671"/>
              </w:tabs>
              <w:rPr>
                <w:sz w:val="16"/>
                <w:szCs w:val="16"/>
              </w:rPr>
            </w:pPr>
            <w:r>
              <w:rPr>
                <w:sz w:val="16"/>
                <w:szCs w:val="16"/>
              </w:rPr>
              <w:tab/>
            </w:r>
            <w:r>
              <w:rPr>
                <w:sz w:val="16"/>
                <w:szCs w:val="16"/>
              </w:rPr>
              <w:tab/>
              <w:t>0.1</w:t>
            </w:r>
            <w:r w:rsidR="0050166B">
              <w:rPr>
                <w:sz w:val="16"/>
                <w:szCs w:val="16"/>
              </w:rPr>
              <w:t>2</w:t>
            </w:r>
          </w:p>
        </w:tc>
        <w:tc>
          <w:tcPr>
            <w:tcW w:w="1046" w:type="dxa"/>
            <w:vAlign w:val="bottom"/>
          </w:tcPr>
          <w:p w:rsidR="00662E36" w:rsidRPr="00091E91" w:rsidRDefault="00F009BA" w:rsidP="00B71D77">
            <w:pPr>
              <w:tabs>
                <w:tab w:val="decimal" w:pos="403"/>
                <w:tab w:val="decimal" w:pos="567"/>
              </w:tabs>
              <w:rPr>
                <w:sz w:val="16"/>
                <w:szCs w:val="16"/>
              </w:rPr>
            </w:pPr>
            <w:r>
              <w:rPr>
                <w:sz w:val="16"/>
                <w:szCs w:val="16"/>
              </w:rPr>
              <w:tab/>
            </w:r>
            <w:r w:rsidR="00662E36" w:rsidRPr="00091E91">
              <w:rPr>
                <w:sz w:val="16"/>
                <w:szCs w:val="16"/>
              </w:rPr>
              <w:tab/>
              <w:t>0.</w:t>
            </w:r>
            <w:r w:rsidR="00662E36">
              <w:rPr>
                <w:sz w:val="16"/>
                <w:szCs w:val="16"/>
              </w:rPr>
              <w:t>0</w:t>
            </w:r>
            <w:r w:rsidR="00D9524F">
              <w:rPr>
                <w:sz w:val="16"/>
                <w:szCs w:val="16"/>
              </w:rPr>
              <w:t>1</w:t>
            </w:r>
          </w:p>
        </w:tc>
        <w:tc>
          <w:tcPr>
            <w:tcW w:w="1313" w:type="dxa"/>
            <w:vAlign w:val="bottom"/>
          </w:tcPr>
          <w:p w:rsidR="00662E36" w:rsidRPr="00091E91" w:rsidRDefault="00662E36" w:rsidP="00B71D77">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3</w:t>
            </w:r>
          </w:p>
        </w:tc>
        <w:tc>
          <w:tcPr>
            <w:tcW w:w="1312" w:type="dxa"/>
            <w:vAlign w:val="bottom"/>
          </w:tcPr>
          <w:p w:rsidR="00662E36" w:rsidRPr="00091E91" w:rsidRDefault="00662E36" w:rsidP="00B71D77">
            <w:pPr>
              <w:tabs>
                <w:tab w:val="decimal" w:pos="508"/>
                <w:tab w:val="decimal" w:pos="649"/>
              </w:tabs>
              <w:rPr>
                <w:sz w:val="16"/>
                <w:szCs w:val="16"/>
              </w:rPr>
            </w:pPr>
            <w:r>
              <w:rPr>
                <w:sz w:val="16"/>
                <w:szCs w:val="16"/>
              </w:rPr>
              <w:tab/>
            </w:r>
            <w:r>
              <w:rPr>
                <w:sz w:val="16"/>
                <w:szCs w:val="16"/>
              </w:rPr>
              <w:tab/>
              <w:t>0.1</w:t>
            </w:r>
            <w:r w:rsidR="000462D0">
              <w:rPr>
                <w:sz w:val="16"/>
                <w:szCs w:val="16"/>
              </w:rPr>
              <w:t>2</w:t>
            </w:r>
          </w:p>
        </w:tc>
      </w:tr>
      <w:tr w:rsidR="0086464D" w:rsidRPr="00091E91" w:rsidTr="00772B5C">
        <w:trPr>
          <w:cantSplit/>
          <w:trHeight w:val="23"/>
          <w:jc w:val="center"/>
        </w:trPr>
        <w:tc>
          <w:tcPr>
            <w:tcW w:w="645" w:type="dxa"/>
            <w:vAlign w:val="bottom"/>
          </w:tcPr>
          <w:p w:rsidR="0086464D" w:rsidRPr="00F009BA" w:rsidRDefault="0086464D" w:rsidP="00772B5C">
            <w:pPr>
              <w:tabs>
                <w:tab w:val="center" w:pos="3348"/>
              </w:tabs>
              <w:jc w:val="center"/>
              <w:rPr>
                <w:sz w:val="16"/>
                <w:szCs w:val="16"/>
              </w:rPr>
            </w:pPr>
          </w:p>
        </w:tc>
        <w:tc>
          <w:tcPr>
            <w:tcW w:w="652" w:type="dxa"/>
          </w:tcPr>
          <w:p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rsidR="0086464D" w:rsidRPr="00091E91" w:rsidRDefault="0086464D" w:rsidP="00772B5C">
            <w:pPr>
              <w:tabs>
                <w:tab w:val="decimal" w:pos="406"/>
                <w:tab w:val="decimal" w:pos="595"/>
              </w:tabs>
              <w:rPr>
                <w:sz w:val="16"/>
                <w:szCs w:val="16"/>
              </w:rPr>
            </w:pPr>
            <w:r w:rsidRPr="00091E91">
              <w:rPr>
                <w:sz w:val="16"/>
                <w:szCs w:val="16"/>
              </w:rPr>
              <w:tab/>
            </w:r>
            <w:r w:rsidR="00993119">
              <w:rPr>
                <w:sz w:val="16"/>
                <w:szCs w:val="16"/>
              </w:rPr>
              <w:t>(-)</w:t>
            </w:r>
            <w:r w:rsidRPr="00091E91">
              <w:rPr>
                <w:sz w:val="16"/>
                <w:szCs w:val="16"/>
              </w:rPr>
              <w:tab/>
              <w:t>0.</w:t>
            </w:r>
            <w:r>
              <w:rPr>
                <w:sz w:val="16"/>
                <w:szCs w:val="16"/>
              </w:rPr>
              <w:t>0</w:t>
            </w:r>
            <w:r w:rsidR="00785CA4">
              <w:rPr>
                <w:sz w:val="16"/>
                <w:szCs w:val="16"/>
              </w:rPr>
              <w:t>6</w:t>
            </w:r>
          </w:p>
        </w:tc>
        <w:tc>
          <w:tcPr>
            <w:tcW w:w="1312" w:type="dxa"/>
            <w:vAlign w:val="bottom"/>
          </w:tcPr>
          <w:p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21</w:t>
            </w:r>
          </w:p>
        </w:tc>
        <w:tc>
          <w:tcPr>
            <w:tcW w:w="1578" w:type="dxa"/>
            <w:vAlign w:val="bottom"/>
          </w:tcPr>
          <w:p w:rsidR="0086464D" w:rsidRPr="00091E91" w:rsidRDefault="00D9524F" w:rsidP="00772B5C">
            <w:pPr>
              <w:tabs>
                <w:tab w:val="decimal" w:pos="476"/>
                <w:tab w:val="decimal" w:pos="671"/>
              </w:tabs>
              <w:rPr>
                <w:sz w:val="16"/>
                <w:szCs w:val="16"/>
              </w:rPr>
            </w:pPr>
            <w:r>
              <w:rPr>
                <w:sz w:val="16"/>
                <w:szCs w:val="16"/>
              </w:rPr>
              <w:tab/>
            </w:r>
            <w:r>
              <w:rPr>
                <w:sz w:val="16"/>
                <w:szCs w:val="16"/>
              </w:rPr>
              <w:tab/>
              <w:t>0.09</w:t>
            </w:r>
          </w:p>
        </w:tc>
        <w:tc>
          <w:tcPr>
            <w:tcW w:w="1046" w:type="dxa"/>
            <w:vAlign w:val="bottom"/>
          </w:tcPr>
          <w:p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3</w:t>
            </w:r>
          </w:p>
        </w:tc>
        <w:tc>
          <w:tcPr>
            <w:tcW w:w="1313" w:type="dxa"/>
            <w:vAlign w:val="bottom"/>
          </w:tcPr>
          <w:p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864D69">
              <w:rPr>
                <w:sz w:val="16"/>
                <w:szCs w:val="16"/>
              </w:rPr>
              <w:t>7</w:t>
            </w:r>
          </w:p>
        </w:tc>
        <w:tc>
          <w:tcPr>
            <w:tcW w:w="1312" w:type="dxa"/>
            <w:vAlign w:val="bottom"/>
          </w:tcPr>
          <w:p w:rsidR="0086464D" w:rsidRPr="00091E91" w:rsidRDefault="000462D0" w:rsidP="00772B5C">
            <w:pPr>
              <w:tabs>
                <w:tab w:val="decimal" w:pos="508"/>
                <w:tab w:val="decimal" w:pos="649"/>
              </w:tabs>
              <w:rPr>
                <w:sz w:val="16"/>
                <w:szCs w:val="16"/>
              </w:rPr>
            </w:pPr>
            <w:r>
              <w:rPr>
                <w:sz w:val="16"/>
                <w:szCs w:val="16"/>
              </w:rPr>
              <w:tab/>
            </w:r>
            <w:r>
              <w:rPr>
                <w:sz w:val="16"/>
                <w:szCs w:val="16"/>
              </w:rPr>
              <w:tab/>
              <w:t>0.10</w:t>
            </w:r>
          </w:p>
        </w:tc>
      </w:tr>
      <w:tr w:rsidR="00785CA4" w:rsidRPr="00091E91" w:rsidTr="00772B5C">
        <w:trPr>
          <w:cantSplit/>
          <w:trHeight w:val="23"/>
          <w:jc w:val="center"/>
        </w:trPr>
        <w:tc>
          <w:tcPr>
            <w:tcW w:w="645" w:type="dxa"/>
            <w:vAlign w:val="bottom"/>
          </w:tcPr>
          <w:p w:rsidR="00785CA4" w:rsidRPr="00F009BA" w:rsidRDefault="00785CA4" w:rsidP="00772B5C">
            <w:pPr>
              <w:tabs>
                <w:tab w:val="center" w:pos="3348"/>
              </w:tabs>
              <w:jc w:val="center"/>
              <w:rPr>
                <w:sz w:val="16"/>
                <w:szCs w:val="16"/>
              </w:rPr>
            </w:pPr>
          </w:p>
        </w:tc>
        <w:tc>
          <w:tcPr>
            <w:tcW w:w="652" w:type="dxa"/>
          </w:tcPr>
          <w:p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rsidR="00785CA4" w:rsidRPr="00091E91" w:rsidRDefault="00785CA4" w:rsidP="00772B5C">
            <w:pPr>
              <w:tabs>
                <w:tab w:val="decimal" w:pos="406"/>
                <w:tab w:val="decimal" w:pos="595"/>
              </w:tabs>
              <w:rPr>
                <w:sz w:val="16"/>
                <w:szCs w:val="16"/>
              </w:rPr>
            </w:pPr>
            <w:r w:rsidRPr="00091E91">
              <w:rPr>
                <w:sz w:val="16"/>
                <w:szCs w:val="16"/>
              </w:rPr>
              <w:tab/>
            </w:r>
            <w:r>
              <w:rPr>
                <w:sz w:val="16"/>
                <w:szCs w:val="16"/>
              </w:rPr>
              <w:t>(-)</w:t>
            </w:r>
            <w:r w:rsidRPr="00091E91">
              <w:rPr>
                <w:sz w:val="16"/>
                <w:szCs w:val="16"/>
              </w:rPr>
              <w:tab/>
              <w:t>0.</w:t>
            </w:r>
            <w:r>
              <w:rPr>
                <w:sz w:val="16"/>
                <w:szCs w:val="16"/>
              </w:rPr>
              <w:t>12</w:t>
            </w:r>
          </w:p>
        </w:tc>
        <w:tc>
          <w:tcPr>
            <w:tcW w:w="1312" w:type="dxa"/>
            <w:vAlign w:val="bottom"/>
          </w:tcPr>
          <w:p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15</w:t>
            </w:r>
          </w:p>
        </w:tc>
        <w:tc>
          <w:tcPr>
            <w:tcW w:w="1578" w:type="dxa"/>
            <w:vAlign w:val="bottom"/>
          </w:tcPr>
          <w:p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50166B">
              <w:rPr>
                <w:sz w:val="16"/>
                <w:szCs w:val="16"/>
              </w:rPr>
              <w:t>5</w:t>
            </w:r>
          </w:p>
        </w:tc>
        <w:tc>
          <w:tcPr>
            <w:tcW w:w="1046" w:type="dxa"/>
            <w:vAlign w:val="bottom"/>
          </w:tcPr>
          <w:p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3366D">
              <w:rPr>
                <w:sz w:val="16"/>
                <w:szCs w:val="16"/>
              </w:rPr>
              <w:t>5</w:t>
            </w:r>
          </w:p>
        </w:tc>
        <w:tc>
          <w:tcPr>
            <w:tcW w:w="1313" w:type="dxa"/>
            <w:vAlign w:val="bottom"/>
          </w:tcPr>
          <w:p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13366D">
              <w:rPr>
                <w:sz w:val="16"/>
                <w:szCs w:val="16"/>
              </w:rPr>
              <w:t>19</w:t>
            </w:r>
          </w:p>
        </w:tc>
        <w:tc>
          <w:tcPr>
            <w:tcW w:w="1312" w:type="dxa"/>
            <w:vAlign w:val="bottom"/>
          </w:tcPr>
          <w:p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0462D0">
              <w:rPr>
                <w:sz w:val="16"/>
                <w:szCs w:val="16"/>
              </w:rPr>
              <w:t>8</w:t>
            </w:r>
          </w:p>
        </w:tc>
      </w:tr>
      <w:tr w:rsidR="00091E91" w:rsidRPr="00091E91" w:rsidTr="009767AF">
        <w:trPr>
          <w:cantSplit/>
          <w:trHeight w:val="23"/>
          <w:jc w:val="center"/>
        </w:trPr>
        <w:tc>
          <w:tcPr>
            <w:tcW w:w="645" w:type="dxa"/>
            <w:vAlign w:val="bottom"/>
          </w:tcPr>
          <w:p w:rsidR="0022375A" w:rsidRPr="00F009BA" w:rsidRDefault="0022375A" w:rsidP="0022375A">
            <w:pPr>
              <w:tabs>
                <w:tab w:val="center" w:pos="3348"/>
              </w:tabs>
              <w:jc w:val="center"/>
              <w:rPr>
                <w:sz w:val="16"/>
                <w:szCs w:val="16"/>
              </w:rPr>
            </w:pPr>
          </w:p>
        </w:tc>
        <w:tc>
          <w:tcPr>
            <w:tcW w:w="652" w:type="dxa"/>
          </w:tcPr>
          <w:p w:rsidR="0022375A" w:rsidRPr="00F009BA" w:rsidRDefault="00785CA4" w:rsidP="0022375A">
            <w:pPr>
              <w:ind w:left="57" w:right="-55"/>
              <w:jc w:val="left"/>
              <w:rPr>
                <w:sz w:val="16"/>
                <w:szCs w:val="16"/>
                <w:lang w:val="es-MX" w:eastAsia="es-MX"/>
              </w:rPr>
            </w:pPr>
            <w:r>
              <w:rPr>
                <w:sz w:val="16"/>
                <w:szCs w:val="16"/>
                <w:lang w:val="es-MX" w:eastAsia="es-MX"/>
              </w:rPr>
              <w:t>Sep</w:t>
            </w:r>
            <w:r w:rsidR="0022375A" w:rsidRPr="00F009BA">
              <w:rPr>
                <w:sz w:val="16"/>
                <w:szCs w:val="16"/>
                <w:lang w:val="es-MX" w:eastAsia="es-MX"/>
              </w:rPr>
              <w:t>.</w:t>
            </w:r>
          </w:p>
        </w:tc>
        <w:tc>
          <w:tcPr>
            <w:tcW w:w="1312" w:type="dxa"/>
            <w:vAlign w:val="bottom"/>
          </w:tcPr>
          <w:p w:rsidR="0022375A" w:rsidRPr="00091E91" w:rsidRDefault="0022375A" w:rsidP="0022375A">
            <w:pPr>
              <w:tabs>
                <w:tab w:val="decimal" w:pos="406"/>
                <w:tab w:val="decimal" w:pos="595"/>
              </w:tabs>
              <w:rPr>
                <w:sz w:val="16"/>
                <w:szCs w:val="16"/>
              </w:rPr>
            </w:pPr>
            <w:r w:rsidRPr="00091E91">
              <w:rPr>
                <w:sz w:val="16"/>
                <w:szCs w:val="16"/>
              </w:rPr>
              <w:tab/>
            </w:r>
            <w:r w:rsidR="00F009BA">
              <w:rPr>
                <w:sz w:val="16"/>
                <w:szCs w:val="16"/>
              </w:rPr>
              <w:t>(-)</w:t>
            </w:r>
            <w:r w:rsidRPr="00091E91">
              <w:rPr>
                <w:sz w:val="16"/>
                <w:szCs w:val="16"/>
              </w:rPr>
              <w:tab/>
              <w:t>0.</w:t>
            </w:r>
            <w:r w:rsidR="00993119">
              <w:rPr>
                <w:sz w:val="16"/>
                <w:szCs w:val="16"/>
              </w:rPr>
              <w:t>1</w:t>
            </w:r>
            <w:r w:rsidR="00785CA4">
              <w:rPr>
                <w:sz w:val="16"/>
                <w:szCs w:val="16"/>
              </w:rPr>
              <w:t>5</w:t>
            </w:r>
          </w:p>
        </w:tc>
        <w:tc>
          <w:tcPr>
            <w:tcW w:w="1312" w:type="dxa"/>
            <w:vAlign w:val="bottom"/>
          </w:tcPr>
          <w:p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w:t>
            </w:r>
            <w:r w:rsidR="00F009BA">
              <w:rPr>
                <w:sz w:val="16"/>
                <w:szCs w:val="16"/>
              </w:rPr>
              <w:t>1</w:t>
            </w:r>
            <w:r w:rsidR="00785CA4">
              <w:rPr>
                <w:sz w:val="16"/>
                <w:szCs w:val="16"/>
              </w:rPr>
              <w:t>1</w:t>
            </w:r>
          </w:p>
        </w:tc>
        <w:tc>
          <w:tcPr>
            <w:tcW w:w="1578" w:type="dxa"/>
            <w:vAlign w:val="bottom"/>
          </w:tcPr>
          <w:p w:rsidR="0022375A" w:rsidRPr="00091E91" w:rsidRDefault="00487FEB" w:rsidP="0022375A">
            <w:pPr>
              <w:tabs>
                <w:tab w:val="decimal" w:pos="476"/>
                <w:tab w:val="decimal" w:pos="671"/>
              </w:tabs>
              <w:rPr>
                <w:sz w:val="16"/>
                <w:szCs w:val="16"/>
              </w:rPr>
            </w:pPr>
            <w:r>
              <w:rPr>
                <w:sz w:val="16"/>
                <w:szCs w:val="16"/>
              </w:rPr>
              <w:tab/>
            </w:r>
            <w:r>
              <w:rPr>
                <w:sz w:val="16"/>
                <w:szCs w:val="16"/>
              </w:rPr>
              <w:tab/>
              <w:t>0.</w:t>
            </w:r>
            <w:r w:rsidR="00D9524F">
              <w:rPr>
                <w:sz w:val="16"/>
                <w:szCs w:val="16"/>
              </w:rPr>
              <w:t>0</w:t>
            </w:r>
            <w:r w:rsidR="0050166B">
              <w:rPr>
                <w:sz w:val="16"/>
                <w:szCs w:val="16"/>
              </w:rPr>
              <w:t>2</w:t>
            </w:r>
          </w:p>
        </w:tc>
        <w:tc>
          <w:tcPr>
            <w:tcW w:w="1046" w:type="dxa"/>
            <w:vAlign w:val="bottom"/>
          </w:tcPr>
          <w:p w:rsidR="0022375A" w:rsidRPr="00091E91" w:rsidRDefault="00F009BA" w:rsidP="0022375A">
            <w:pPr>
              <w:tabs>
                <w:tab w:val="decimal" w:pos="403"/>
                <w:tab w:val="decimal" w:pos="567"/>
              </w:tabs>
              <w:rPr>
                <w:sz w:val="16"/>
                <w:szCs w:val="16"/>
              </w:rPr>
            </w:pPr>
            <w:r>
              <w:rPr>
                <w:sz w:val="16"/>
                <w:szCs w:val="16"/>
              </w:rPr>
              <w:tab/>
            </w:r>
            <w:r w:rsidR="0022375A" w:rsidRPr="00091E91">
              <w:rPr>
                <w:sz w:val="16"/>
                <w:szCs w:val="16"/>
              </w:rPr>
              <w:tab/>
              <w:t>0.</w:t>
            </w:r>
            <w:r w:rsidR="006F0F20">
              <w:rPr>
                <w:sz w:val="16"/>
                <w:szCs w:val="16"/>
              </w:rPr>
              <w:t>0</w:t>
            </w:r>
            <w:r w:rsidR="0013366D">
              <w:rPr>
                <w:sz w:val="16"/>
                <w:szCs w:val="16"/>
              </w:rPr>
              <w:t>8</w:t>
            </w:r>
          </w:p>
        </w:tc>
        <w:tc>
          <w:tcPr>
            <w:tcW w:w="1313" w:type="dxa"/>
            <w:vAlign w:val="bottom"/>
          </w:tcPr>
          <w:p w:rsidR="0022375A" w:rsidRPr="00091E91" w:rsidRDefault="006F0F20" w:rsidP="0022375A">
            <w:pPr>
              <w:tabs>
                <w:tab w:val="decimal" w:pos="403"/>
                <w:tab w:val="decimal" w:pos="567"/>
              </w:tabs>
              <w:rPr>
                <w:sz w:val="16"/>
                <w:szCs w:val="16"/>
              </w:rPr>
            </w:pPr>
            <w:r>
              <w:rPr>
                <w:sz w:val="16"/>
                <w:szCs w:val="16"/>
              </w:rPr>
              <w:tab/>
            </w:r>
            <w:r w:rsidR="0022375A" w:rsidRPr="00091E91">
              <w:rPr>
                <w:sz w:val="16"/>
                <w:szCs w:val="16"/>
              </w:rPr>
              <w:tab/>
              <w:t>0.</w:t>
            </w:r>
            <w:r w:rsidR="00864D69">
              <w:rPr>
                <w:sz w:val="16"/>
                <w:szCs w:val="16"/>
              </w:rPr>
              <w:t>2</w:t>
            </w:r>
            <w:r w:rsidR="0013366D">
              <w:rPr>
                <w:sz w:val="16"/>
                <w:szCs w:val="16"/>
              </w:rPr>
              <w:t>1</w:t>
            </w:r>
          </w:p>
        </w:tc>
        <w:tc>
          <w:tcPr>
            <w:tcW w:w="1312" w:type="dxa"/>
            <w:vAlign w:val="bottom"/>
          </w:tcPr>
          <w:p w:rsidR="0022375A" w:rsidRPr="00091E91" w:rsidRDefault="006779C1" w:rsidP="0022375A">
            <w:pPr>
              <w:tabs>
                <w:tab w:val="decimal" w:pos="508"/>
                <w:tab w:val="decimal" w:pos="649"/>
              </w:tabs>
              <w:rPr>
                <w:sz w:val="16"/>
                <w:szCs w:val="16"/>
              </w:rPr>
            </w:pPr>
            <w:r>
              <w:rPr>
                <w:sz w:val="16"/>
                <w:szCs w:val="16"/>
              </w:rPr>
              <w:tab/>
            </w:r>
            <w:r>
              <w:rPr>
                <w:sz w:val="16"/>
                <w:szCs w:val="16"/>
              </w:rPr>
              <w:tab/>
              <w:t>0.</w:t>
            </w:r>
            <w:r w:rsidR="009E5455">
              <w:rPr>
                <w:sz w:val="16"/>
                <w:szCs w:val="16"/>
              </w:rPr>
              <w:t>0</w:t>
            </w:r>
            <w:r w:rsidR="00854E5E">
              <w:rPr>
                <w:sz w:val="16"/>
                <w:szCs w:val="16"/>
              </w:rPr>
              <w:t>6</w:t>
            </w:r>
          </w:p>
        </w:tc>
      </w:tr>
      <w:tr w:rsidR="00091E91" w:rsidRPr="00091E91" w:rsidTr="009D646F">
        <w:trPr>
          <w:cantSplit/>
          <w:trHeight w:val="23"/>
          <w:jc w:val="center"/>
        </w:trPr>
        <w:tc>
          <w:tcPr>
            <w:tcW w:w="645" w:type="dxa"/>
            <w:vAlign w:val="bottom"/>
          </w:tcPr>
          <w:p w:rsidR="002125F1" w:rsidRPr="00F009BA" w:rsidRDefault="002125F1" w:rsidP="009D646F">
            <w:pPr>
              <w:tabs>
                <w:tab w:val="center" w:pos="3348"/>
              </w:tabs>
              <w:spacing w:after="60"/>
              <w:jc w:val="center"/>
              <w:rPr>
                <w:sz w:val="16"/>
                <w:szCs w:val="16"/>
              </w:rPr>
            </w:pPr>
          </w:p>
        </w:tc>
        <w:tc>
          <w:tcPr>
            <w:tcW w:w="652" w:type="dxa"/>
          </w:tcPr>
          <w:p w:rsidR="002125F1" w:rsidRPr="00F009BA" w:rsidRDefault="00785CA4" w:rsidP="009D646F">
            <w:pPr>
              <w:spacing w:after="60"/>
              <w:ind w:left="57" w:right="-55"/>
              <w:jc w:val="left"/>
              <w:rPr>
                <w:sz w:val="16"/>
                <w:szCs w:val="16"/>
                <w:lang w:val="es-MX" w:eastAsia="es-MX"/>
              </w:rPr>
            </w:pPr>
            <w:r>
              <w:rPr>
                <w:sz w:val="16"/>
                <w:szCs w:val="16"/>
                <w:lang w:val="es-MX" w:eastAsia="es-MX"/>
              </w:rPr>
              <w:t>Oct</w:t>
            </w:r>
            <w:r w:rsidR="002125F1" w:rsidRPr="00F009BA">
              <w:rPr>
                <w:sz w:val="16"/>
                <w:szCs w:val="16"/>
                <w:lang w:val="es-MX" w:eastAsia="es-MX"/>
              </w:rPr>
              <w:t>.</w:t>
            </w:r>
          </w:p>
        </w:tc>
        <w:tc>
          <w:tcPr>
            <w:tcW w:w="1312" w:type="dxa"/>
            <w:vAlign w:val="bottom"/>
          </w:tcPr>
          <w:p w:rsidR="002125F1" w:rsidRPr="00091E91" w:rsidRDefault="002125F1" w:rsidP="00D42ABB">
            <w:pPr>
              <w:tabs>
                <w:tab w:val="decimal" w:pos="406"/>
                <w:tab w:val="decimal" w:pos="595"/>
              </w:tabs>
              <w:spacing w:after="60"/>
              <w:rPr>
                <w:sz w:val="16"/>
                <w:szCs w:val="16"/>
              </w:rPr>
            </w:pPr>
            <w:r w:rsidRPr="00091E91">
              <w:rPr>
                <w:sz w:val="16"/>
                <w:szCs w:val="16"/>
              </w:rPr>
              <w:tab/>
            </w:r>
            <w:r w:rsidR="00537AEE">
              <w:rPr>
                <w:sz w:val="16"/>
                <w:szCs w:val="16"/>
              </w:rPr>
              <w:t>(-)</w:t>
            </w:r>
            <w:r w:rsidR="00F50222" w:rsidRPr="00091E91">
              <w:rPr>
                <w:sz w:val="16"/>
                <w:szCs w:val="16"/>
              </w:rPr>
              <w:tab/>
            </w:r>
            <w:r w:rsidR="00193F26" w:rsidRPr="00091E91">
              <w:rPr>
                <w:sz w:val="16"/>
                <w:szCs w:val="16"/>
              </w:rPr>
              <w:t>0.</w:t>
            </w:r>
            <w:r w:rsidR="00802319">
              <w:rPr>
                <w:sz w:val="16"/>
                <w:szCs w:val="16"/>
              </w:rPr>
              <w:t>1</w:t>
            </w:r>
            <w:r w:rsidR="00785CA4">
              <w:rPr>
                <w:sz w:val="16"/>
                <w:szCs w:val="16"/>
              </w:rPr>
              <w:t>6</w:t>
            </w:r>
          </w:p>
        </w:tc>
        <w:tc>
          <w:tcPr>
            <w:tcW w:w="1312" w:type="dxa"/>
            <w:vAlign w:val="bottom"/>
          </w:tcPr>
          <w:p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785CA4">
              <w:rPr>
                <w:sz w:val="16"/>
                <w:szCs w:val="16"/>
              </w:rPr>
              <w:t>09</w:t>
            </w:r>
          </w:p>
        </w:tc>
        <w:tc>
          <w:tcPr>
            <w:tcW w:w="1578" w:type="dxa"/>
            <w:vAlign w:val="bottom"/>
          </w:tcPr>
          <w:p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D9524F">
              <w:rPr>
                <w:sz w:val="16"/>
                <w:szCs w:val="16"/>
              </w:rPr>
              <w:t>0</w:t>
            </w:r>
            <w:r w:rsidR="0050166B">
              <w:rPr>
                <w:sz w:val="16"/>
                <w:szCs w:val="16"/>
              </w:rPr>
              <w:t>0</w:t>
            </w:r>
          </w:p>
        </w:tc>
        <w:tc>
          <w:tcPr>
            <w:tcW w:w="1046" w:type="dxa"/>
            <w:vAlign w:val="bottom"/>
          </w:tcPr>
          <w:p w:rsidR="002125F1" w:rsidRPr="00091E91" w:rsidRDefault="002125F1" w:rsidP="000470AE">
            <w:pPr>
              <w:tabs>
                <w:tab w:val="decimal" w:pos="403"/>
                <w:tab w:val="decimal" w:pos="567"/>
              </w:tabs>
              <w:spacing w:after="60"/>
              <w:rPr>
                <w:sz w:val="16"/>
                <w:szCs w:val="16"/>
              </w:rPr>
            </w:pPr>
            <w:r w:rsidRPr="00091E91">
              <w:rPr>
                <w:sz w:val="16"/>
                <w:szCs w:val="16"/>
              </w:rPr>
              <w:tab/>
            </w:r>
            <w:r w:rsidRPr="00091E91">
              <w:rPr>
                <w:sz w:val="16"/>
                <w:szCs w:val="16"/>
              </w:rPr>
              <w:tab/>
              <w:t>0.</w:t>
            </w:r>
            <w:r w:rsidR="0013366D">
              <w:rPr>
                <w:sz w:val="16"/>
                <w:szCs w:val="16"/>
              </w:rPr>
              <w:t>10</w:t>
            </w:r>
          </w:p>
        </w:tc>
        <w:tc>
          <w:tcPr>
            <w:tcW w:w="1313" w:type="dxa"/>
            <w:vAlign w:val="bottom"/>
          </w:tcPr>
          <w:p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864D69">
              <w:rPr>
                <w:sz w:val="16"/>
                <w:szCs w:val="16"/>
              </w:rPr>
              <w:t>2</w:t>
            </w:r>
            <w:r w:rsidR="00854E5E">
              <w:rPr>
                <w:sz w:val="16"/>
                <w:szCs w:val="16"/>
              </w:rPr>
              <w:t>2</w:t>
            </w:r>
          </w:p>
        </w:tc>
        <w:tc>
          <w:tcPr>
            <w:tcW w:w="1312" w:type="dxa"/>
            <w:vAlign w:val="bottom"/>
          </w:tcPr>
          <w:p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977325">
              <w:rPr>
                <w:sz w:val="16"/>
                <w:szCs w:val="16"/>
              </w:rPr>
              <w:t>0</w:t>
            </w:r>
            <w:r w:rsidR="000462D0">
              <w:rPr>
                <w:sz w:val="16"/>
                <w:szCs w:val="16"/>
              </w:rPr>
              <w:t>7</w:t>
            </w:r>
          </w:p>
        </w:tc>
      </w:tr>
    </w:tbl>
    <w:p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240C0F">
        <w:rPr>
          <w:b/>
          <w:smallCaps/>
          <w:sz w:val="22"/>
          <w:szCs w:val="22"/>
        </w:rPr>
        <w:t xml:space="preserve">a </w:t>
      </w:r>
      <w:r w:rsidR="004A5102">
        <w:rPr>
          <w:b/>
          <w:smallCaps/>
          <w:sz w:val="22"/>
          <w:szCs w:val="22"/>
        </w:rPr>
        <w:t>octu</w:t>
      </w:r>
      <w:r w:rsidR="00240C0F">
        <w:rPr>
          <w:b/>
          <w:smallCaps/>
          <w:sz w:val="22"/>
          <w:szCs w:val="22"/>
        </w:rPr>
        <w:t>bre</w:t>
      </w:r>
      <w:r w:rsidR="00911469">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rsidTr="00316099">
        <w:trPr>
          <w:trHeight w:val="192"/>
        </w:trPr>
        <w:tc>
          <w:tcPr>
            <w:tcW w:w="5196" w:type="dxa"/>
          </w:tcPr>
          <w:p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rsidTr="004A5102">
        <w:tblPrEx>
          <w:tblCellMar>
            <w:left w:w="70" w:type="dxa"/>
            <w:right w:w="70" w:type="dxa"/>
          </w:tblCellMar>
        </w:tblPrEx>
        <w:tc>
          <w:tcPr>
            <w:tcW w:w="5196" w:type="dxa"/>
          </w:tcPr>
          <w:p w:rsidR="00F87E25" w:rsidRPr="00091E91" w:rsidRDefault="004A5102" w:rsidP="00F87E25">
            <w:pPr>
              <w:keepLines/>
              <w:jc w:val="center"/>
              <w:rPr>
                <w:szCs w:val="20"/>
                <w:lang w:val="es-ES"/>
              </w:rPr>
            </w:pPr>
            <w:r>
              <w:rPr>
                <w:noProof/>
                <w:lang w:val="es-MX" w:eastAsia="es-MX"/>
              </w:rPr>
              <w:drawing>
                <wp:inline distT="0" distB="0" distL="0" distR="0" wp14:anchorId="1DC1D325" wp14:editId="0CC2EE77">
                  <wp:extent cx="2933700" cy="2133600"/>
                  <wp:effectExtent l="0" t="0" r="0" b="0"/>
                  <wp:docPr id="192" name="Gráfico 1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7E25" w:rsidRPr="00091E91" w:rsidRDefault="00F87E25" w:rsidP="00F87E25">
            <w:pPr>
              <w:tabs>
                <w:tab w:val="center" w:pos="3348"/>
              </w:tabs>
              <w:ind w:left="138"/>
              <w:rPr>
                <w:rFonts w:cs="Times New Roman"/>
                <w:sz w:val="16"/>
                <w:szCs w:val="16"/>
                <w:lang w:val="es-MX"/>
              </w:rPr>
            </w:pPr>
          </w:p>
        </w:tc>
        <w:tc>
          <w:tcPr>
            <w:tcW w:w="5184" w:type="dxa"/>
          </w:tcPr>
          <w:p w:rsidR="00F87E25" w:rsidRPr="00091E91" w:rsidRDefault="004A5102" w:rsidP="00F87E25">
            <w:pPr>
              <w:keepLines/>
              <w:ind w:left="-108"/>
              <w:jc w:val="center"/>
              <w:rPr>
                <w:szCs w:val="20"/>
              </w:rPr>
            </w:pPr>
            <w:r>
              <w:rPr>
                <w:noProof/>
                <w:lang w:val="es-MX" w:eastAsia="es-MX"/>
              </w:rPr>
              <w:drawing>
                <wp:inline distT="0" distB="0" distL="0" distR="0" wp14:anchorId="132A7709" wp14:editId="37ED11A4">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2285" w:rsidRPr="00091E91" w:rsidRDefault="00F32285" w:rsidP="00F32285">
            <w:pPr>
              <w:keepLines/>
              <w:spacing w:before="60"/>
              <w:ind w:left="69"/>
              <w:jc w:val="left"/>
              <w:rPr>
                <w:sz w:val="14"/>
                <w:szCs w:val="14"/>
              </w:rPr>
            </w:pPr>
            <w:r w:rsidRPr="00091E91">
              <w:rPr>
                <w:sz w:val="14"/>
                <w:szCs w:val="14"/>
              </w:rPr>
              <w:t>*/ Del sector manufacturero.</w:t>
            </w:r>
          </w:p>
        </w:tc>
      </w:tr>
    </w:tbl>
    <w:p w:rsidR="00F87E25" w:rsidRPr="00091E91" w:rsidRDefault="00F87E25" w:rsidP="00F87E25">
      <w:pPr>
        <w:rPr>
          <w:szCs w:val="20"/>
        </w:rPr>
      </w:pPr>
    </w:p>
    <w:p w:rsidR="00F32285" w:rsidRPr="00091E91" w:rsidRDefault="00F32285">
      <w:pPr>
        <w:jc w:val="left"/>
        <w:rPr>
          <w:szCs w:val="20"/>
        </w:rPr>
      </w:pPr>
      <w:r w:rsidRPr="00091E91">
        <w:rPr>
          <w:szCs w:val="20"/>
        </w:rPr>
        <w:br w:type="page"/>
      </w:r>
    </w:p>
    <w:p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240C0F">
        <w:rPr>
          <w:b/>
          <w:smallCaps/>
          <w:sz w:val="22"/>
          <w:szCs w:val="22"/>
        </w:rPr>
        <w:t xml:space="preserve">a </w:t>
      </w:r>
      <w:r w:rsidR="004A5102">
        <w:rPr>
          <w:b/>
          <w:smallCaps/>
          <w:sz w:val="22"/>
          <w:szCs w:val="22"/>
        </w:rPr>
        <w:t>octu</w:t>
      </w:r>
      <w:r w:rsidR="00240C0F">
        <w:rPr>
          <w:b/>
          <w:smallCaps/>
          <w:sz w:val="22"/>
          <w:szCs w:val="22"/>
        </w:rPr>
        <w:t>bre</w:t>
      </w:r>
      <w:r w:rsidR="00911469">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rsidTr="004A5102">
        <w:tblPrEx>
          <w:tblCellMar>
            <w:left w:w="70" w:type="dxa"/>
            <w:right w:w="70" w:type="dxa"/>
          </w:tblCellMar>
        </w:tblPrEx>
        <w:trPr>
          <w:gridAfter w:val="1"/>
          <w:wAfter w:w="281" w:type="dxa"/>
          <w:trHeight w:val="3384"/>
        </w:trPr>
        <w:tc>
          <w:tcPr>
            <w:tcW w:w="5543" w:type="dxa"/>
            <w:gridSpan w:val="2"/>
          </w:tcPr>
          <w:p w:rsidR="00F87E25" w:rsidRPr="00091E91" w:rsidRDefault="004A5102" w:rsidP="00F87E25">
            <w:pPr>
              <w:keepLines/>
              <w:jc w:val="center"/>
              <w:rPr>
                <w:rFonts w:cs="Times New Roman"/>
                <w:szCs w:val="20"/>
              </w:rPr>
            </w:pPr>
            <w:r>
              <w:rPr>
                <w:noProof/>
                <w:lang w:val="es-MX" w:eastAsia="es-MX"/>
              </w:rPr>
              <w:drawing>
                <wp:inline distT="0" distB="0" distL="0" distR="0" wp14:anchorId="59675E24" wp14:editId="4BB88FDA">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rsidR="00F87E25" w:rsidRPr="00091E91" w:rsidRDefault="004A5102" w:rsidP="00F87E25">
            <w:pPr>
              <w:keepLines/>
              <w:ind w:left="-50"/>
              <w:jc w:val="center"/>
              <w:rPr>
                <w:sz w:val="14"/>
                <w:szCs w:val="14"/>
                <w:lang w:val="es-ES"/>
              </w:rPr>
            </w:pPr>
            <w:r>
              <w:rPr>
                <w:noProof/>
                <w:lang w:val="es-MX" w:eastAsia="es-MX"/>
              </w:rPr>
              <w:drawing>
                <wp:inline distT="0" distB="0" distL="0" distR="0" wp14:anchorId="2865B606" wp14:editId="125BDC47">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p>
        </w:tc>
        <w:tc>
          <w:tcPr>
            <w:tcW w:w="4890" w:type="dxa"/>
            <w:gridSpan w:val="2"/>
          </w:tcPr>
          <w:p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rsidR="00F87E25" w:rsidRPr="00091E91" w:rsidRDefault="00F87E25" w:rsidP="00F87E25">
            <w:pPr>
              <w:keepNext/>
              <w:spacing w:before="80"/>
              <w:ind w:right="94"/>
              <w:jc w:val="center"/>
              <w:outlineLvl w:val="2"/>
              <w:rPr>
                <w:b/>
                <w:bCs/>
                <w:sz w:val="16"/>
                <w:szCs w:val="16"/>
              </w:rPr>
            </w:pPr>
            <w:r w:rsidRPr="00091E91">
              <w:rPr>
                <w:b/>
                <w:bCs/>
                <w:sz w:val="16"/>
                <w:szCs w:val="16"/>
              </w:rPr>
              <w:t>Índice Standard &amp; Poor´s 500 (índice bursátil de EUA)</w:t>
            </w:r>
          </w:p>
        </w:tc>
      </w:tr>
      <w:tr w:rsidR="00091E91" w:rsidRPr="00091E91" w:rsidTr="004A5102">
        <w:tblPrEx>
          <w:tblCellMar>
            <w:left w:w="70" w:type="dxa"/>
            <w:right w:w="70" w:type="dxa"/>
          </w:tblCellMar>
        </w:tblPrEx>
        <w:trPr>
          <w:gridAfter w:val="1"/>
          <w:wAfter w:w="281" w:type="dxa"/>
          <w:trHeight w:val="3429"/>
        </w:trPr>
        <w:tc>
          <w:tcPr>
            <w:tcW w:w="5543" w:type="dxa"/>
            <w:gridSpan w:val="2"/>
          </w:tcPr>
          <w:p w:rsidR="00F87E25" w:rsidRPr="00091E91" w:rsidRDefault="004A5102" w:rsidP="00F87E25">
            <w:pPr>
              <w:keepLines/>
              <w:jc w:val="center"/>
              <w:rPr>
                <w:rFonts w:cs="Times New Roman"/>
                <w:sz w:val="20"/>
                <w:szCs w:val="20"/>
                <w:lang w:val="es-ES"/>
              </w:rPr>
            </w:pPr>
            <w:r>
              <w:rPr>
                <w:noProof/>
                <w:lang w:val="es-MX" w:eastAsia="es-MX"/>
              </w:rPr>
              <w:drawing>
                <wp:inline distT="0" distB="0" distL="0" distR="0" wp14:anchorId="77878018" wp14:editId="4615F0A9">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rsidR="00F87E25" w:rsidRPr="00091E91" w:rsidRDefault="004A5102" w:rsidP="00F87E25">
            <w:pPr>
              <w:keepLines/>
              <w:ind w:left="-50"/>
              <w:jc w:val="center"/>
              <w:rPr>
                <w:rFonts w:cs="Times New Roman"/>
                <w:sz w:val="20"/>
                <w:szCs w:val="20"/>
              </w:rPr>
            </w:pPr>
            <w:r>
              <w:rPr>
                <w:noProof/>
                <w:lang w:val="es-MX" w:eastAsia="es-MX"/>
              </w:rPr>
              <w:drawing>
                <wp:inline distT="0" distB="0" distL="0" distR="0" wp14:anchorId="053CF857" wp14:editId="6B2CA949">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rsidTr="00A92FB0">
        <w:trPr>
          <w:gridBefore w:val="1"/>
          <w:wBefore w:w="497" w:type="dxa"/>
        </w:trPr>
        <w:tc>
          <w:tcPr>
            <w:tcW w:w="5116" w:type="dxa"/>
            <w:gridSpan w:val="2"/>
          </w:tcPr>
          <w:p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rsidR="00A92FB0" w:rsidRPr="00091E91" w:rsidRDefault="00A92FB0" w:rsidP="0039372E">
            <w:pPr>
              <w:keepNext/>
              <w:ind w:right="250"/>
              <w:jc w:val="center"/>
              <w:outlineLvl w:val="2"/>
              <w:rPr>
                <w:b/>
                <w:bCs/>
                <w:sz w:val="14"/>
                <w:szCs w:val="14"/>
              </w:rPr>
            </w:pPr>
          </w:p>
        </w:tc>
      </w:tr>
    </w:tbl>
    <w:p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rsidR="00A92FB0" w:rsidRPr="00091E91" w:rsidRDefault="00A92FB0" w:rsidP="00AA6477">
      <w:pPr>
        <w:pStyle w:val="Textoindependiente"/>
        <w:spacing w:before="60" w:after="240"/>
        <w:rPr>
          <w:color w:val="auto"/>
          <w:sz w:val="16"/>
          <w:szCs w:val="16"/>
        </w:rPr>
      </w:pPr>
    </w:p>
    <w:p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4A5102">
        <w:rPr>
          <w:szCs w:val="20"/>
          <w:lang w:val="es-MX"/>
        </w:rPr>
        <w:t>octu</w:t>
      </w:r>
      <w:r w:rsidR="00240C0F">
        <w:rPr>
          <w:szCs w:val="20"/>
          <w:lang w:val="es-MX"/>
        </w:rPr>
        <w:t>bre</w:t>
      </w:r>
      <w:r w:rsidRPr="008C1568">
        <w:rPr>
          <w:szCs w:val="20"/>
          <w:lang w:val="es-MX"/>
        </w:rPr>
        <w:t xml:space="preserve"> d</w:t>
      </w:r>
      <w:r w:rsidR="00B33D3D">
        <w:rPr>
          <w:szCs w:val="20"/>
          <w:lang w:val="es-MX"/>
        </w:rPr>
        <w:t xml:space="preserve">e 2021, el Indicador Adelantado </w:t>
      </w:r>
      <w:r w:rsidR="00B33D3D" w:rsidRPr="00B33D3D">
        <w:rPr>
          <w:szCs w:val="20"/>
          <w:lang w:val="es-MX"/>
        </w:rPr>
        <w:t>acentuó la disminuc</w:t>
      </w:r>
      <w:r w:rsidR="00E804AA">
        <w:rPr>
          <w:szCs w:val="20"/>
          <w:lang w:val="es-MX"/>
        </w:rPr>
        <w:t>ión observada el mes precedente</w:t>
      </w:r>
      <w:r w:rsidRPr="0094671F">
        <w:rPr>
          <w:szCs w:val="20"/>
          <w:lang w:val="es-MX"/>
        </w:rPr>
        <w:t>.</w:t>
      </w:r>
      <w:r w:rsidRPr="008C1568">
        <w:rPr>
          <w:szCs w:val="20"/>
          <w:lang w:val="es-MX"/>
        </w:rPr>
        <w:t xml:space="preserve"> Esto se puede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903914">
        <w:rPr>
          <w:b/>
          <w:smallCaps/>
          <w:sz w:val="22"/>
          <w:szCs w:val="22"/>
        </w:rPr>
        <w:t xml:space="preserve"> septiembre</w:t>
      </w:r>
      <w:r w:rsidR="004A5102">
        <w:rPr>
          <w:b/>
          <w:smallCaps/>
          <w:sz w:val="22"/>
          <w:szCs w:val="22"/>
        </w:rPr>
        <w:t xml:space="preserve"> y octubre</w:t>
      </w:r>
      <w:r w:rsidR="002A6242">
        <w:rPr>
          <w:b/>
          <w:smallCaps/>
          <w:sz w:val="22"/>
          <w:szCs w:val="22"/>
        </w:rPr>
        <w:t xml:space="preserve"> </w:t>
      </w:r>
      <w:r w:rsidR="00C96333" w:rsidRPr="00091E91">
        <w:rPr>
          <w:b/>
          <w:smallCaps/>
          <w:sz w:val="22"/>
          <w:szCs w:val="22"/>
        </w:rPr>
        <w:t>de 2021</w:t>
      </w:r>
    </w:p>
    <w:p w:rsidR="00407F11" w:rsidRPr="00091E91" w:rsidRDefault="00407F11" w:rsidP="00407F11">
      <w:pPr>
        <w:keepNext/>
        <w:keepLines/>
        <w:tabs>
          <w:tab w:val="left" w:pos="14034"/>
        </w:tabs>
        <w:ind w:right="-49"/>
        <w:jc w:val="center"/>
        <w:rPr>
          <w:sz w:val="20"/>
          <w:szCs w:val="20"/>
        </w:rPr>
      </w:pPr>
      <w:r w:rsidRPr="00091E91">
        <w:rPr>
          <w:sz w:val="20"/>
          <w:szCs w:val="20"/>
        </w:rPr>
        <w:t>(Puntos)</w:t>
      </w:r>
    </w:p>
    <w:p w:rsidR="00F87E25" w:rsidRPr="00091E91" w:rsidRDefault="00B75A15" w:rsidP="00407F11">
      <w:pPr>
        <w:jc w:val="center"/>
        <w:rPr>
          <w:szCs w:val="20"/>
        </w:rPr>
      </w:pPr>
      <w:r>
        <w:rPr>
          <w:noProof/>
          <w:lang w:val="es-MX" w:eastAsia="es-MX"/>
        </w:rPr>
        <w:drawing>
          <wp:inline distT="0" distB="0" distL="0" distR="0" wp14:anchorId="3B05E97A" wp14:editId="7C3AA596">
            <wp:extent cx="5936563" cy="4123182"/>
            <wp:effectExtent l="0" t="0" r="7620" b="10795"/>
            <wp:docPr id="198" name="Gráfico 1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407F11" w:rsidRPr="00091E91" w:rsidRDefault="00407F11">
      <w:pPr>
        <w:jc w:val="left"/>
        <w:rPr>
          <w:szCs w:val="20"/>
          <w:lang w:val="es-MX"/>
        </w:rPr>
      </w:pPr>
      <w:r w:rsidRPr="00091E91">
        <w:rPr>
          <w:szCs w:val="20"/>
          <w:lang w:val="es-MX"/>
        </w:rPr>
        <w:br w:type="page"/>
      </w:r>
    </w:p>
    <w:p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rsidR="00407F11" w:rsidRPr="00091E91" w:rsidRDefault="00407F11" w:rsidP="00407F11">
      <w:pPr>
        <w:keepLines/>
        <w:jc w:val="center"/>
        <w:rPr>
          <w:szCs w:val="20"/>
        </w:rPr>
      </w:pPr>
      <w:r w:rsidRPr="00091E91">
        <w:rPr>
          <w:sz w:val="20"/>
          <w:szCs w:val="18"/>
        </w:rPr>
        <w:t>(Puntos)</w:t>
      </w:r>
      <w:r w:rsidRPr="00091E91">
        <w:rPr>
          <w:szCs w:val="20"/>
        </w:rPr>
        <w:t xml:space="preserve"> </w:t>
      </w:r>
    </w:p>
    <w:p w:rsidR="00407F11" w:rsidRPr="00091E91" w:rsidRDefault="00B75A15" w:rsidP="00407F11">
      <w:pPr>
        <w:jc w:val="center"/>
        <w:rPr>
          <w:szCs w:val="20"/>
        </w:rPr>
      </w:pPr>
      <w:r>
        <w:rPr>
          <w:noProof/>
          <w:lang w:val="es-MX" w:eastAsia="es-MX"/>
        </w:rPr>
        <w:drawing>
          <wp:inline distT="0" distB="0" distL="0" distR="0" wp14:anchorId="61E22776" wp14:editId="5CE9AFB5">
            <wp:extent cx="5934075" cy="4143375"/>
            <wp:effectExtent l="0" t="0" r="9525" b="952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B75A15">
        <w:rPr>
          <w:b/>
          <w:sz w:val="16"/>
          <w:szCs w:val="16"/>
          <w:lang w:val="es-MX"/>
        </w:rPr>
        <w:t>octubre</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w:t>
      </w:r>
      <w:r w:rsidR="00903914">
        <w:rPr>
          <w:b/>
          <w:sz w:val="16"/>
          <w:szCs w:val="16"/>
          <w:lang w:val="es-MX"/>
        </w:rPr>
        <w:t>a</w:t>
      </w:r>
      <w:r w:rsidR="00E67BB6" w:rsidRPr="00091E91">
        <w:rPr>
          <w:b/>
          <w:sz w:val="16"/>
          <w:szCs w:val="16"/>
          <w:lang w:val="es-MX"/>
        </w:rPr>
        <w:t xml:space="preserve"> </w:t>
      </w:r>
      <w:r w:rsidR="00903914">
        <w:rPr>
          <w:b/>
          <w:sz w:val="16"/>
          <w:szCs w:val="16"/>
          <w:lang w:val="es-MX"/>
        </w:rPr>
        <w:t>disminución</w:t>
      </w:r>
      <w:r w:rsidR="00E67BB6" w:rsidRPr="00A94A51">
        <w:rPr>
          <w:b/>
          <w:sz w:val="16"/>
          <w:szCs w:val="16"/>
          <w:lang w:val="es-MX"/>
        </w:rPr>
        <w:t xml:space="preserve"> de </w:t>
      </w:r>
      <w:r w:rsidR="00903914">
        <w:rPr>
          <w:b/>
          <w:sz w:val="16"/>
          <w:szCs w:val="16"/>
          <w:lang w:val="es-MX"/>
        </w:rPr>
        <w:t>(-)</w:t>
      </w:r>
      <w:r w:rsidR="00E67BB6" w:rsidRPr="00A94A51">
        <w:rPr>
          <w:b/>
          <w:sz w:val="16"/>
          <w:szCs w:val="16"/>
          <w:lang w:val="es-MX"/>
        </w:rPr>
        <w:t>0.</w:t>
      </w:r>
      <w:r w:rsidR="000D4CC4">
        <w:rPr>
          <w:b/>
          <w:sz w:val="16"/>
          <w:szCs w:val="16"/>
          <w:lang w:val="es-MX"/>
        </w:rPr>
        <w:t>0</w:t>
      </w:r>
      <w:r w:rsidR="00747241">
        <w:rPr>
          <w:b/>
          <w:sz w:val="16"/>
          <w:szCs w:val="16"/>
          <w:lang w:val="es-MX"/>
        </w:rPr>
        <w:t>8</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Pr="00091E91" w:rsidRDefault="00E43CD4">
      <w:pPr>
        <w:jc w:val="left"/>
        <w:rPr>
          <w:b/>
        </w:rPr>
      </w:pPr>
      <w:r w:rsidRPr="00091E91">
        <w:rPr>
          <w:b/>
        </w:rPr>
        <w:br w:type="page"/>
      </w:r>
    </w:p>
    <w:p w:rsidR="00E43CD4" w:rsidRPr="00091E91" w:rsidRDefault="00E43CD4" w:rsidP="00E43CD4">
      <w:pPr>
        <w:keepNext/>
        <w:spacing w:before="480" w:after="120"/>
        <w:ind w:right="20"/>
        <w:rPr>
          <w:rFonts w:cs="Times New Roman"/>
          <w:b/>
          <w:i/>
          <w:smallCaps/>
          <w:szCs w:val="20"/>
          <w:u w:val="single"/>
          <w:lang w:val="es-MX"/>
        </w:rPr>
      </w:pPr>
      <w:r w:rsidRPr="007441D8">
        <w:rPr>
          <w:rFonts w:cs="Times New Roman"/>
          <w:b/>
          <w:i/>
          <w:smallCaps/>
          <w:szCs w:val="20"/>
          <w:u w:val="single"/>
          <w:lang w:val="es-MX"/>
        </w:rPr>
        <w:lastRenderedPageBreak/>
        <w:t>Interpretación del Indicador Coincidente con enfoque del ciclo de negocios o clásico</w:t>
      </w:r>
    </w:p>
    <w:p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a septiembre</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rsidR="00407F11" w:rsidRPr="00091E91" w:rsidRDefault="00747241" w:rsidP="00E43CD4">
      <w:pPr>
        <w:pStyle w:val="Textoindependiente"/>
        <w:widowControl w:val="0"/>
        <w:spacing w:before="0"/>
        <w:jc w:val="center"/>
        <w:rPr>
          <w:b/>
          <w:color w:val="auto"/>
        </w:rPr>
      </w:pPr>
      <w:r>
        <w:rPr>
          <w:noProof/>
          <w:lang w:val="es-MX" w:eastAsia="es-MX"/>
        </w:rPr>
        <w:drawing>
          <wp:inline distT="0" distB="0" distL="0" distR="0" wp14:anchorId="03D07643" wp14:editId="40054860">
            <wp:extent cx="5934075" cy="4143375"/>
            <wp:effectExtent l="0" t="0" r="9525" b="9525"/>
            <wp:docPr id="200" name="Gráfico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747241">
        <w:rPr>
          <w:b/>
          <w:smallCaps/>
          <w:sz w:val="22"/>
          <w:szCs w:val="22"/>
        </w:rPr>
        <w:t>a septiembre</w:t>
      </w:r>
      <w:r w:rsidR="00063E42">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rsidR="00E43CD4" w:rsidRPr="008D77B2" w:rsidRDefault="008D77B2" w:rsidP="002B377B">
      <w:pPr>
        <w:pStyle w:val="Textoindependiente"/>
        <w:widowControl w:val="0"/>
        <w:spacing w:before="0"/>
        <w:jc w:val="center"/>
        <w:rPr>
          <w:b/>
          <w:color w:val="auto"/>
        </w:rPr>
      </w:pPr>
      <w:r>
        <w:rPr>
          <w:b/>
          <w:noProof/>
          <w:color w:val="auto"/>
          <w:lang w:val="es-MX" w:eastAsia="es-MX"/>
        </w:rPr>
        <w:drawing>
          <wp:inline distT="0" distB="0" distL="0" distR="0" wp14:anchorId="587D0450">
            <wp:extent cx="4316095" cy="5395595"/>
            <wp:effectExtent l="0" t="0" r="0" b="0"/>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8D77B2">
        <w:rPr>
          <w:lang w:val="es-MX"/>
        </w:rPr>
        <w:t>localizan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el Índice de Precios y Cotizaciones de la Bolsa Mexicana de Valores en términos reales, el Tipo de Cambio Real Bilateral México - EUA, la Tasa de Interés Interbancaria de Equilibrio y el Índice Standard &amp; Poor´s 500 (índice bursátil de Estados Unidos).</w:t>
      </w:r>
    </w:p>
    <w:p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la economía agregada, se seleccionan las variables cuyos picos o valles coincidan con </w:t>
      </w:r>
      <w:r w:rsidRPr="00091E91">
        <w:rPr>
          <w:rFonts w:cs="Times New Roman"/>
          <w:szCs w:val="20"/>
          <w:lang w:val="es-MX"/>
        </w:rPr>
        <w:lastRenderedPageBreak/>
        <w:t>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176" w:rsidRDefault="00B94176">
      <w:r>
        <w:separator/>
      </w:r>
    </w:p>
  </w:endnote>
  <w:endnote w:type="continuationSeparator" w:id="0">
    <w:p w:rsidR="00B94176" w:rsidRDefault="00B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AA" w:rsidRPr="006F4552" w:rsidRDefault="00C477AA" w:rsidP="00C477AA">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AA" w:rsidRPr="007825FB" w:rsidRDefault="00C477AA" w:rsidP="003076C4">
    <w:pPr>
      <w:pStyle w:val="Piedepgina"/>
      <w:jc w:val="center"/>
      <w:rPr>
        <w:b/>
        <w:sz w:val="20"/>
        <w:lang w:val="es-MX"/>
      </w:rPr>
    </w:pPr>
    <w:r w:rsidRPr="007825FB">
      <w:rPr>
        <w:b/>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176" w:rsidRDefault="00B94176">
      <w:r>
        <w:separator/>
      </w:r>
    </w:p>
  </w:footnote>
  <w:footnote w:type="continuationSeparator" w:id="0">
    <w:p w:rsidR="00B94176" w:rsidRDefault="00B94176">
      <w:r>
        <w:continuationSeparator/>
      </w:r>
    </w:p>
  </w:footnote>
  <w:footnote w:id="1">
    <w:p w:rsidR="00C477AA" w:rsidRPr="00091E91" w:rsidRDefault="00C477AA" w:rsidP="00C477AA">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sidR="00A8692F">
        <w:rPr>
          <w:sz w:val="18"/>
          <w:szCs w:val="18"/>
        </w:rPr>
        <w:t xml:space="preserve"> de la Nota Técnica</w:t>
      </w:r>
      <w:r w:rsidRPr="00091E91">
        <w:rPr>
          <w:sz w:val="18"/>
          <w:szCs w:val="18"/>
        </w:rPr>
        <w:t>).</w:t>
      </w:r>
    </w:p>
    <w:p w:rsidR="00C477AA" w:rsidRDefault="00C477AA" w:rsidP="00C477AA">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rsidR="00C477AA" w:rsidRDefault="00C477AA" w:rsidP="00C477AA">
      <w:pPr>
        <w:pStyle w:val="Textonotapie"/>
        <w:spacing w:before="160"/>
        <w:ind w:right="-454"/>
        <w:rPr>
          <w:sz w:val="18"/>
          <w:szCs w:val="18"/>
        </w:rPr>
      </w:pPr>
    </w:p>
    <w:p w:rsidR="00C477AA" w:rsidRPr="003E799E" w:rsidRDefault="00C477AA" w:rsidP="00606D86">
      <w:pPr>
        <w:pStyle w:val="Textonotapie"/>
        <w:spacing w:before="16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D67" w:rsidRDefault="00C477AA" w:rsidP="00B61D67">
    <w:pPr>
      <w:pStyle w:val="Encabezado"/>
      <w:framePr w:w="5308" w:hSpace="141" w:wrap="auto" w:vAnchor="text" w:hAnchor="page" w:x="5785" w:y="31"/>
      <w:ind w:left="567" w:hanging="11"/>
      <w:jc w:val="right"/>
      <w:rPr>
        <w:b/>
        <w:color w:val="002060"/>
        <w:lang w:val="pt-BR"/>
      </w:rPr>
    </w:pPr>
    <w:r>
      <w:rPr>
        <w:b/>
        <w:color w:val="002060"/>
      </w:rPr>
      <w:t>COMUNICADO DE</w:t>
    </w:r>
    <w:r w:rsidRPr="00E0416A">
      <w:rPr>
        <w:b/>
        <w:color w:val="002060"/>
      </w:rPr>
      <w:t xml:space="preserve"> PRENSA NÚM. </w:t>
    </w:r>
    <w:r w:rsidR="00B61D67">
      <w:rPr>
        <w:b/>
        <w:color w:val="002060"/>
      </w:rPr>
      <w:t>70</w:t>
    </w:r>
    <w:r w:rsidR="00C752AA">
      <w:rPr>
        <w:b/>
        <w:color w:val="002060"/>
      </w:rPr>
      <w:t>6</w:t>
    </w:r>
    <w:r w:rsidRPr="00E0416A">
      <w:rPr>
        <w:b/>
        <w:color w:val="002060"/>
      </w:rPr>
      <w:t>/</w:t>
    </w:r>
    <w:r>
      <w:rPr>
        <w:b/>
        <w:color w:val="002060"/>
      </w:rPr>
      <w:t>21</w:t>
    </w:r>
  </w:p>
  <w:p w:rsidR="00C477AA" w:rsidRPr="001B1F08" w:rsidRDefault="00C477AA" w:rsidP="00B61D67">
    <w:pPr>
      <w:pStyle w:val="Encabezado"/>
      <w:framePr w:w="5308" w:hSpace="141" w:wrap="auto" w:vAnchor="text" w:hAnchor="page" w:x="5785" w:y="31"/>
      <w:ind w:left="567" w:hanging="11"/>
      <w:jc w:val="right"/>
      <w:rPr>
        <w:b/>
        <w:color w:val="002060"/>
      </w:rPr>
    </w:pPr>
    <w:r>
      <w:rPr>
        <w:b/>
        <w:color w:val="002060"/>
        <w:lang w:val="pt-BR"/>
      </w:rPr>
      <w:t>2 DE DICIEMBRE D</w:t>
    </w:r>
    <w:r w:rsidRPr="00E0416A">
      <w:rPr>
        <w:b/>
        <w:color w:val="002060"/>
        <w:lang w:val="pt-BR"/>
      </w:rPr>
      <w:t>E</w:t>
    </w:r>
    <w:r>
      <w:rPr>
        <w:b/>
        <w:color w:val="002060"/>
        <w:lang w:val="pt-BR"/>
      </w:rPr>
      <w:t xml:space="preserve"> 2021</w:t>
    </w:r>
  </w:p>
  <w:p w:rsidR="00C477AA" w:rsidRPr="00ED588B" w:rsidRDefault="00C477AA" w:rsidP="00B61D67">
    <w:pPr>
      <w:pStyle w:val="Encabezado"/>
      <w:framePr w:w="5308" w:hSpace="141" w:wrap="auto" w:vAnchor="text" w:hAnchor="page" w:x="5785"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rsidR="00C477AA" w:rsidRDefault="00C477AA" w:rsidP="00B31A4E">
    <w:pPr>
      <w:pStyle w:val="Encabezado"/>
      <w:ind w:left="-284"/>
    </w:pPr>
    <w:r>
      <w:rPr>
        <w:noProof/>
      </w:rPr>
      <w:drawing>
        <wp:inline distT="0" distB="0" distL="0" distR="0" wp14:anchorId="3F01A923" wp14:editId="3DC28C3E">
          <wp:extent cx="798723" cy="829660"/>
          <wp:effectExtent l="0" t="0" r="1905" b="889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98" cy="85684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AA" w:rsidRDefault="00C477AA" w:rsidP="00606D86">
    <w:pPr>
      <w:pStyle w:val="Encabezado"/>
      <w:jc w:val="center"/>
    </w:pPr>
    <w:r>
      <w:rPr>
        <w:noProof/>
        <w:lang w:val="es-MX" w:eastAsia="es-MX"/>
      </w:rPr>
      <w:drawing>
        <wp:inline distT="0" distB="0" distL="0" distR="0">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716"/>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990"/>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A18"/>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F99"/>
    <w:rsid w:val="00055047"/>
    <w:rsid w:val="00055B54"/>
    <w:rsid w:val="000563D6"/>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ABA"/>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87EB1"/>
    <w:rsid w:val="0009025D"/>
    <w:rsid w:val="00090B9C"/>
    <w:rsid w:val="00090D47"/>
    <w:rsid w:val="00090D7B"/>
    <w:rsid w:val="00090E0A"/>
    <w:rsid w:val="00091474"/>
    <w:rsid w:val="000915F7"/>
    <w:rsid w:val="00091E6F"/>
    <w:rsid w:val="00091E91"/>
    <w:rsid w:val="000920B0"/>
    <w:rsid w:val="000924E6"/>
    <w:rsid w:val="00092764"/>
    <w:rsid w:val="00092780"/>
    <w:rsid w:val="0009292F"/>
    <w:rsid w:val="00092F4C"/>
    <w:rsid w:val="000941BB"/>
    <w:rsid w:val="000943A0"/>
    <w:rsid w:val="00094496"/>
    <w:rsid w:val="0009467D"/>
    <w:rsid w:val="000950E7"/>
    <w:rsid w:val="00095360"/>
    <w:rsid w:val="000955AA"/>
    <w:rsid w:val="000956AB"/>
    <w:rsid w:val="000957BC"/>
    <w:rsid w:val="00095E33"/>
    <w:rsid w:val="00095FE9"/>
    <w:rsid w:val="00096335"/>
    <w:rsid w:val="00096737"/>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F1E"/>
    <w:rsid w:val="000D7A95"/>
    <w:rsid w:val="000D7BBD"/>
    <w:rsid w:val="000D7CEB"/>
    <w:rsid w:val="000E03C0"/>
    <w:rsid w:val="000E0654"/>
    <w:rsid w:val="000E0F0F"/>
    <w:rsid w:val="000E10BA"/>
    <w:rsid w:val="000E19B3"/>
    <w:rsid w:val="000E2064"/>
    <w:rsid w:val="000E220C"/>
    <w:rsid w:val="000E2469"/>
    <w:rsid w:val="000E267E"/>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2EC"/>
    <w:rsid w:val="00135E0B"/>
    <w:rsid w:val="00135E41"/>
    <w:rsid w:val="001361A8"/>
    <w:rsid w:val="001362ED"/>
    <w:rsid w:val="001365A5"/>
    <w:rsid w:val="001366F0"/>
    <w:rsid w:val="001368CC"/>
    <w:rsid w:val="0013700F"/>
    <w:rsid w:val="001372CA"/>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A25"/>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D17"/>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AC7"/>
    <w:rsid w:val="001C6CAB"/>
    <w:rsid w:val="001C6CC1"/>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7D5"/>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E90"/>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AED"/>
    <w:rsid w:val="00237CEE"/>
    <w:rsid w:val="00237D7D"/>
    <w:rsid w:val="00237F14"/>
    <w:rsid w:val="002404D1"/>
    <w:rsid w:val="002405C8"/>
    <w:rsid w:val="00240C0F"/>
    <w:rsid w:val="00240ECB"/>
    <w:rsid w:val="002415DA"/>
    <w:rsid w:val="00241857"/>
    <w:rsid w:val="0024285E"/>
    <w:rsid w:val="00242C2C"/>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D58"/>
    <w:rsid w:val="002A6E42"/>
    <w:rsid w:val="002A7E2E"/>
    <w:rsid w:val="002A7FF9"/>
    <w:rsid w:val="002B00FE"/>
    <w:rsid w:val="002B0A14"/>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D7CFE"/>
    <w:rsid w:val="002E0067"/>
    <w:rsid w:val="002E02D0"/>
    <w:rsid w:val="002E0489"/>
    <w:rsid w:val="002E04C0"/>
    <w:rsid w:val="002E0544"/>
    <w:rsid w:val="002E0F01"/>
    <w:rsid w:val="002E11A9"/>
    <w:rsid w:val="002E1BA4"/>
    <w:rsid w:val="002E1DF4"/>
    <w:rsid w:val="002E203E"/>
    <w:rsid w:val="002E2179"/>
    <w:rsid w:val="002E2361"/>
    <w:rsid w:val="002E26DC"/>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060"/>
    <w:rsid w:val="003605F8"/>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19B"/>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4A4"/>
    <w:rsid w:val="0038655F"/>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711"/>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D64"/>
    <w:rsid w:val="003D345B"/>
    <w:rsid w:val="003D3779"/>
    <w:rsid w:val="003D3B8A"/>
    <w:rsid w:val="003D425A"/>
    <w:rsid w:val="003D4348"/>
    <w:rsid w:val="003D4866"/>
    <w:rsid w:val="003D49AA"/>
    <w:rsid w:val="003D507A"/>
    <w:rsid w:val="003D5CE5"/>
    <w:rsid w:val="003D5DD4"/>
    <w:rsid w:val="003D60A2"/>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486E"/>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87FEB"/>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92"/>
    <w:rsid w:val="004A4A6D"/>
    <w:rsid w:val="004A5102"/>
    <w:rsid w:val="004A5383"/>
    <w:rsid w:val="004A5502"/>
    <w:rsid w:val="004A5615"/>
    <w:rsid w:val="004A576C"/>
    <w:rsid w:val="004A6610"/>
    <w:rsid w:val="004A669F"/>
    <w:rsid w:val="004A6842"/>
    <w:rsid w:val="004A718C"/>
    <w:rsid w:val="004A74D7"/>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6F8"/>
    <w:rsid w:val="004C68E4"/>
    <w:rsid w:val="004C6A0D"/>
    <w:rsid w:val="004C6EC1"/>
    <w:rsid w:val="004C709F"/>
    <w:rsid w:val="004C70B9"/>
    <w:rsid w:val="004C7575"/>
    <w:rsid w:val="004D04D5"/>
    <w:rsid w:val="004D0CB5"/>
    <w:rsid w:val="004D1000"/>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66B"/>
    <w:rsid w:val="00501EBE"/>
    <w:rsid w:val="0050210F"/>
    <w:rsid w:val="005021FE"/>
    <w:rsid w:val="00502D91"/>
    <w:rsid w:val="00503551"/>
    <w:rsid w:val="005036E1"/>
    <w:rsid w:val="00503808"/>
    <w:rsid w:val="0050391F"/>
    <w:rsid w:val="00503983"/>
    <w:rsid w:val="00503F38"/>
    <w:rsid w:val="005043FC"/>
    <w:rsid w:val="005044BC"/>
    <w:rsid w:val="0050469E"/>
    <w:rsid w:val="00504A55"/>
    <w:rsid w:val="00505317"/>
    <w:rsid w:val="00505388"/>
    <w:rsid w:val="00505E6B"/>
    <w:rsid w:val="00505F08"/>
    <w:rsid w:val="00506110"/>
    <w:rsid w:val="005064FF"/>
    <w:rsid w:val="0050671D"/>
    <w:rsid w:val="0050672C"/>
    <w:rsid w:val="00506C4C"/>
    <w:rsid w:val="0050700E"/>
    <w:rsid w:val="0050759E"/>
    <w:rsid w:val="005079D7"/>
    <w:rsid w:val="00507AC4"/>
    <w:rsid w:val="00507B2A"/>
    <w:rsid w:val="00510A22"/>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74"/>
    <w:rsid w:val="0051477F"/>
    <w:rsid w:val="00514942"/>
    <w:rsid w:val="00514C46"/>
    <w:rsid w:val="005150A6"/>
    <w:rsid w:val="00515163"/>
    <w:rsid w:val="005151EF"/>
    <w:rsid w:val="005153CE"/>
    <w:rsid w:val="005155E0"/>
    <w:rsid w:val="005156FE"/>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8C9"/>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15F2"/>
    <w:rsid w:val="00561818"/>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8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224F"/>
    <w:rsid w:val="00632259"/>
    <w:rsid w:val="00632765"/>
    <w:rsid w:val="00632B02"/>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2B3"/>
    <w:rsid w:val="006615BB"/>
    <w:rsid w:val="00661866"/>
    <w:rsid w:val="00661ECC"/>
    <w:rsid w:val="006621E2"/>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9C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61D5"/>
    <w:rsid w:val="006C6529"/>
    <w:rsid w:val="006C668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90"/>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4D83"/>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8F3"/>
    <w:rsid w:val="00771B52"/>
    <w:rsid w:val="00771BF6"/>
    <w:rsid w:val="00771C3D"/>
    <w:rsid w:val="00771D77"/>
    <w:rsid w:val="00772170"/>
    <w:rsid w:val="0077249A"/>
    <w:rsid w:val="0077262C"/>
    <w:rsid w:val="00772A29"/>
    <w:rsid w:val="00772B5C"/>
    <w:rsid w:val="00773B3E"/>
    <w:rsid w:val="00773E65"/>
    <w:rsid w:val="007741B0"/>
    <w:rsid w:val="007745D3"/>
    <w:rsid w:val="007746DC"/>
    <w:rsid w:val="00774A8D"/>
    <w:rsid w:val="00774AD7"/>
    <w:rsid w:val="007752DD"/>
    <w:rsid w:val="0077558B"/>
    <w:rsid w:val="007756E4"/>
    <w:rsid w:val="0077586F"/>
    <w:rsid w:val="007764ED"/>
    <w:rsid w:val="00776533"/>
    <w:rsid w:val="00776874"/>
    <w:rsid w:val="00776AC8"/>
    <w:rsid w:val="00776BE6"/>
    <w:rsid w:val="00776CB4"/>
    <w:rsid w:val="00776E34"/>
    <w:rsid w:val="0077726C"/>
    <w:rsid w:val="00777AAB"/>
    <w:rsid w:val="00777C63"/>
    <w:rsid w:val="00777C99"/>
    <w:rsid w:val="00777F88"/>
    <w:rsid w:val="00780640"/>
    <w:rsid w:val="00780FF9"/>
    <w:rsid w:val="00781222"/>
    <w:rsid w:val="00781894"/>
    <w:rsid w:val="007825FB"/>
    <w:rsid w:val="0078285C"/>
    <w:rsid w:val="00782B30"/>
    <w:rsid w:val="00783113"/>
    <w:rsid w:val="00783A36"/>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592"/>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998"/>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F6"/>
    <w:rsid w:val="00873147"/>
    <w:rsid w:val="00873664"/>
    <w:rsid w:val="008736AF"/>
    <w:rsid w:val="00873A0C"/>
    <w:rsid w:val="00873C1E"/>
    <w:rsid w:val="00873CD6"/>
    <w:rsid w:val="00873DE6"/>
    <w:rsid w:val="00873FB5"/>
    <w:rsid w:val="00873FBF"/>
    <w:rsid w:val="00874178"/>
    <w:rsid w:val="00874272"/>
    <w:rsid w:val="008743DF"/>
    <w:rsid w:val="008744E4"/>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5F"/>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BD"/>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289"/>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2DB"/>
    <w:rsid w:val="008C7C18"/>
    <w:rsid w:val="008C7CC4"/>
    <w:rsid w:val="008C7F42"/>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9F9"/>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DE5"/>
    <w:rsid w:val="00925F08"/>
    <w:rsid w:val="0092682D"/>
    <w:rsid w:val="00926E1E"/>
    <w:rsid w:val="009271AB"/>
    <w:rsid w:val="00927281"/>
    <w:rsid w:val="009273B8"/>
    <w:rsid w:val="00927A20"/>
    <w:rsid w:val="00927B21"/>
    <w:rsid w:val="00930298"/>
    <w:rsid w:val="009302A6"/>
    <w:rsid w:val="0093074A"/>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1F5C"/>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1F"/>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A59"/>
    <w:rsid w:val="00991D01"/>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34"/>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9AF"/>
    <w:rsid w:val="009E5013"/>
    <w:rsid w:val="009E5455"/>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62C"/>
    <w:rsid w:val="00A009FA"/>
    <w:rsid w:val="00A00C10"/>
    <w:rsid w:val="00A00E9C"/>
    <w:rsid w:val="00A00F42"/>
    <w:rsid w:val="00A01519"/>
    <w:rsid w:val="00A0195A"/>
    <w:rsid w:val="00A02D3C"/>
    <w:rsid w:val="00A02FB6"/>
    <w:rsid w:val="00A032EA"/>
    <w:rsid w:val="00A034C6"/>
    <w:rsid w:val="00A0408F"/>
    <w:rsid w:val="00A04B9B"/>
    <w:rsid w:val="00A04B9E"/>
    <w:rsid w:val="00A04BE9"/>
    <w:rsid w:val="00A04E68"/>
    <w:rsid w:val="00A054C3"/>
    <w:rsid w:val="00A05975"/>
    <w:rsid w:val="00A05EAA"/>
    <w:rsid w:val="00A0608D"/>
    <w:rsid w:val="00A060BE"/>
    <w:rsid w:val="00A0626F"/>
    <w:rsid w:val="00A06342"/>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33A"/>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516"/>
    <w:rsid w:val="00A736A4"/>
    <w:rsid w:val="00A73F44"/>
    <w:rsid w:val="00A74494"/>
    <w:rsid w:val="00A7472D"/>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92F"/>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A51"/>
    <w:rsid w:val="00A94D9B"/>
    <w:rsid w:val="00A9559B"/>
    <w:rsid w:val="00A956DB"/>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57C"/>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0A5"/>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2978"/>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A4E"/>
    <w:rsid w:val="00B31B16"/>
    <w:rsid w:val="00B3232C"/>
    <w:rsid w:val="00B32C84"/>
    <w:rsid w:val="00B331B8"/>
    <w:rsid w:val="00B33786"/>
    <w:rsid w:val="00B337A4"/>
    <w:rsid w:val="00B3385D"/>
    <w:rsid w:val="00B33D3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1D67"/>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956"/>
    <w:rsid w:val="00B81B66"/>
    <w:rsid w:val="00B81BC2"/>
    <w:rsid w:val="00B81C75"/>
    <w:rsid w:val="00B81CFB"/>
    <w:rsid w:val="00B81D8F"/>
    <w:rsid w:val="00B81EEF"/>
    <w:rsid w:val="00B81F26"/>
    <w:rsid w:val="00B822F3"/>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176"/>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BFA"/>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B9A"/>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7AA"/>
    <w:rsid w:val="00C4787F"/>
    <w:rsid w:val="00C47987"/>
    <w:rsid w:val="00C47991"/>
    <w:rsid w:val="00C47CD2"/>
    <w:rsid w:val="00C47D56"/>
    <w:rsid w:val="00C502F9"/>
    <w:rsid w:val="00C50A0A"/>
    <w:rsid w:val="00C510DE"/>
    <w:rsid w:val="00C511CF"/>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4AB1"/>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2AA"/>
    <w:rsid w:val="00C7532A"/>
    <w:rsid w:val="00C75721"/>
    <w:rsid w:val="00C758C3"/>
    <w:rsid w:val="00C760A6"/>
    <w:rsid w:val="00C762B7"/>
    <w:rsid w:val="00C766DC"/>
    <w:rsid w:val="00C76825"/>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6C9"/>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3FEF"/>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3D"/>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474"/>
    <w:rsid w:val="00DA156A"/>
    <w:rsid w:val="00DA19A8"/>
    <w:rsid w:val="00DA1DA8"/>
    <w:rsid w:val="00DA22C1"/>
    <w:rsid w:val="00DA22D1"/>
    <w:rsid w:val="00DA24B0"/>
    <w:rsid w:val="00DA2582"/>
    <w:rsid w:val="00DA2694"/>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B7"/>
    <w:rsid w:val="00DC50E8"/>
    <w:rsid w:val="00DC51EE"/>
    <w:rsid w:val="00DC5533"/>
    <w:rsid w:val="00DC5770"/>
    <w:rsid w:val="00DC59D7"/>
    <w:rsid w:val="00DC6067"/>
    <w:rsid w:val="00DC6204"/>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C89"/>
    <w:rsid w:val="00DE01AB"/>
    <w:rsid w:val="00DE0B85"/>
    <w:rsid w:val="00DE0DA0"/>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E63"/>
    <w:rsid w:val="00E061AD"/>
    <w:rsid w:val="00E06460"/>
    <w:rsid w:val="00E06483"/>
    <w:rsid w:val="00E068D5"/>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A81"/>
    <w:rsid w:val="00E74BC5"/>
    <w:rsid w:val="00E74F05"/>
    <w:rsid w:val="00E7518B"/>
    <w:rsid w:val="00E7593F"/>
    <w:rsid w:val="00E75BE9"/>
    <w:rsid w:val="00E76497"/>
    <w:rsid w:val="00E76615"/>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5C1"/>
    <w:rsid w:val="00E876A3"/>
    <w:rsid w:val="00E87DC5"/>
    <w:rsid w:val="00E90093"/>
    <w:rsid w:val="00E903A5"/>
    <w:rsid w:val="00E9067B"/>
    <w:rsid w:val="00E90A19"/>
    <w:rsid w:val="00E90C1F"/>
    <w:rsid w:val="00E90C4E"/>
    <w:rsid w:val="00E911D1"/>
    <w:rsid w:val="00E9133F"/>
    <w:rsid w:val="00E91460"/>
    <w:rsid w:val="00E915F1"/>
    <w:rsid w:val="00E91ABD"/>
    <w:rsid w:val="00E91C42"/>
    <w:rsid w:val="00E920F3"/>
    <w:rsid w:val="00E92341"/>
    <w:rsid w:val="00E92E0F"/>
    <w:rsid w:val="00E93635"/>
    <w:rsid w:val="00E9370A"/>
    <w:rsid w:val="00E940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0A2"/>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AA4"/>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2"/>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27E94"/>
    <w:rsid w:val="00F3032E"/>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69"/>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6F4F"/>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B179E"/>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606D8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Noviembre%202021\Indicadores_OCDE_11-2021\Graf_y_Var\OCDE_INDC_09-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Noviembre%202021\Indicadores_OCDE_11-2021\Graf_y_Var\Comp_Ind_CoinAde_09-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Noviembre%202021\Indicadores_OCDE_11-2021\Graf_y_Var\OCDE_INDC_09-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Noviembre%202021\Indicadores_OCDE_11-2021\Graf_y_Var\Comp_Ind_CoinAde_09-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Noviembre%202021\Indicadores_OCDE_11-2021\Graf_y_Var\Comp_Ind_CoinAde_09-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Noviembre%202021\Indicadores_OCDE_11-2021\Graf_y_Var\OCDE_INDC_09-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Noviembre%202021\Indicadores_OCDE_11-2021\Graf_y_Var\Restauraci&#243;n%20de%20Tendencia\OCDE_INDC_09-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Noviembre%202021\Indicadores_OCDE_11-2021\Graf_y_Var\OCDE_INDC_09-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viembre%202021\Indicadores_OCDE_11-2021\Graf_y_Var\Comp_Ind_CoinAde_09-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Noviembre%202021\Indicadores_OCDE_11-2021\Graf_y_Var\OCDE_INDC_09-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Noviembre%202021\Indicadores_OCDE_11-2021\Graf_y_Var\Graf_Rec_09-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septiembre_2021!$E$7:$E$509</c:f>
              <c:numCache>
                <c:formatCode>General</c:formatCode>
                <c:ptCount val="50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E52-4B39-8B9A-714F34870776}"/>
            </c:ext>
          </c:extLst>
        </c:ser>
        <c:dLbls>
          <c:showLegendKey val="0"/>
          <c:showVal val="0"/>
          <c:showCatName val="0"/>
          <c:showSerName val="0"/>
          <c:showPercent val="0"/>
          <c:showBubbleSize val="0"/>
        </c:dLbls>
        <c:axId val="1071518360"/>
        <c:axId val="1"/>
      </c:areaChart>
      <c:lineChart>
        <c:grouping val="standard"/>
        <c:varyColors val="0"/>
        <c:ser>
          <c:idx val="0"/>
          <c:order val="0"/>
          <c:spPr>
            <a:ln w="1270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septiembre_2021!$C$7:$C$509</c:f>
              <c:numCache>
                <c:formatCode>#,##0.00;\(\-\)#,##0.00</c:formatCode>
                <c:ptCount val="503"/>
                <c:pt idx="0">
                  <c:v>97.615801051606539</c:v>
                </c:pt>
                <c:pt idx="1">
                  <c:v>97.8677347915268</c:v>
                </c:pt>
                <c:pt idx="2">
                  <c:v>98.121466831841857</c:v>
                </c:pt>
                <c:pt idx="3">
                  <c:v>98.379973579984565</c:v>
                </c:pt>
                <c:pt idx="4">
                  <c:v>98.657571647947051</c:v>
                </c:pt>
                <c:pt idx="5">
                  <c:v>98.967710403416589</c:v>
                </c:pt>
                <c:pt idx="6">
                  <c:v>99.316720998621776</c:v>
                </c:pt>
                <c:pt idx="7">
                  <c:v>99.703753777864577</c:v>
                </c:pt>
                <c:pt idx="8">
                  <c:v>100.11488805897991</c:v>
                </c:pt>
                <c:pt idx="9">
                  <c:v>100.533094507096</c:v>
                </c:pt>
                <c:pt idx="10">
                  <c:v>100.93447173026377</c:v>
                </c:pt>
                <c:pt idx="11">
                  <c:v>101.30761664776844</c:v>
                </c:pt>
                <c:pt idx="12">
                  <c:v>101.65538319102203</c:v>
                </c:pt>
                <c:pt idx="13">
                  <c:v>101.97403626435315</c:v>
                </c:pt>
                <c:pt idx="14">
                  <c:v>102.26544339567685</c:v>
                </c:pt>
                <c:pt idx="15">
                  <c:v>102.52945064772975</c:v>
                </c:pt>
                <c:pt idx="16">
                  <c:v>102.7640207484439</c:v>
                </c:pt>
                <c:pt idx="17">
                  <c:v>102.97560142850284</c:v>
                </c:pt>
                <c:pt idx="18">
                  <c:v>103.17417551684953</c:v>
                </c:pt>
                <c:pt idx="19">
                  <c:v>103.36020344428933</c:v>
                </c:pt>
                <c:pt idx="20">
                  <c:v>103.52474675337247</c:v>
                </c:pt>
                <c:pt idx="21">
                  <c:v>103.65103669121578</c:v>
                </c:pt>
                <c:pt idx="22">
                  <c:v>103.70649422641723</c:v>
                </c:pt>
                <c:pt idx="23">
                  <c:v>103.66315872317844</c:v>
                </c:pt>
                <c:pt idx="24">
                  <c:v>103.52157051353566</c:v>
                </c:pt>
                <c:pt idx="25">
                  <c:v>103.29633270325154</c:v>
                </c:pt>
                <c:pt idx="26">
                  <c:v>103.00094881972451</c:v>
                </c:pt>
                <c:pt idx="27">
                  <c:v>102.65694946493416</c:v>
                </c:pt>
                <c:pt idx="28">
                  <c:v>102.26652684640314</c:v>
                </c:pt>
                <c:pt idx="29">
                  <c:v>101.82153388228576</c:v>
                </c:pt>
                <c:pt idx="30">
                  <c:v>101.32346545275611</c:v>
                </c:pt>
                <c:pt idx="31">
                  <c:v>100.78227409986698</c:v>
                </c:pt>
                <c:pt idx="32">
                  <c:v>100.22657912937758</c:v>
                </c:pt>
                <c:pt idx="33">
                  <c:v>99.694579889915943</c:v>
                </c:pt>
                <c:pt idx="34">
                  <c:v>99.233928687462466</c:v>
                </c:pt>
                <c:pt idx="35">
                  <c:v>98.866775430513769</c:v>
                </c:pt>
                <c:pt idx="36">
                  <c:v>98.595306094520097</c:v>
                </c:pt>
                <c:pt idx="37">
                  <c:v>98.418171181939144</c:v>
                </c:pt>
                <c:pt idx="38">
                  <c:v>98.330812195618691</c:v>
                </c:pt>
                <c:pt idx="39">
                  <c:v>98.31488107583148</c:v>
                </c:pt>
                <c:pt idx="40">
                  <c:v>98.353478083166181</c:v>
                </c:pt>
                <c:pt idx="41">
                  <c:v>98.423617593174441</c:v>
                </c:pt>
                <c:pt idx="42">
                  <c:v>98.511297497084868</c:v>
                </c:pt>
                <c:pt idx="43">
                  <c:v>98.611078898766337</c:v>
                </c:pt>
                <c:pt idx="44">
                  <c:v>98.724159820793403</c:v>
                </c:pt>
                <c:pt idx="45">
                  <c:v>98.845654281548846</c:v>
                </c:pt>
                <c:pt idx="46">
                  <c:v>98.96989017957263</c:v>
                </c:pt>
                <c:pt idx="47">
                  <c:v>99.114908329077707</c:v>
                </c:pt>
                <c:pt idx="48">
                  <c:v>99.280736089932645</c:v>
                </c:pt>
                <c:pt idx="49">
                  <c:v>99.458626773882969</c:v>
                </c:pt>
                <c:pt idx="50">
                  <c:v>99.644834427804284</c:v>
                </c:pt>
                <c:pt idx="51">
                  <c:v>99.836661846160908</c:v>
                </c:pt>
                <c:pt idx="52">
                  <c:v>100.04578883749282</c:v>
                </c:pt>
                <c:pt idx="53">
                  <c:v>100.2873852909117</c:v>
                </c:pt>
                <c:pt idx="54">
                  <c:v>100.54255416771882</c:v>
                </c:pt>
                <c:pt idx="55">
                  <c:v>100.7790294484852</c:v>
                </c:pt>
                <c:pt idx="56">
                  <c:v>100.98734032908236</c:v>
                </c:pt>
                <c:pt idx="57">
                  <c:v>101.16469227831796</c:v>
                </c:pt>
                <c:pt idx="58">
                  <c:v>101.33277450789875</c:v>
                </c:pt>
                <c:pt idx="59">
                  <c:v>101.48647794791752</c:v>
                </c:pt>
                <c:pt idx="60">
                  <c:v>101.6080649932298</c:v>
                </c:pt>
                <c:pt idx="61">
                  <c:v>101.68487063640826</c:v>
                </c:pt>
                <c:pt idx="62">
                  <c:v>101.72319039009325</c:v>
                </c:pt>
                <c:pt idx="63">
                  <c:v>101.73802570166886</c:v>
                </c:pt>
                <c:pt idx="64">
                  <c:v>101.74082060115137</c:v>
                </c:pt>
                <c:pt idx="65">
                  <c:v>101.73630053288838</c:v>
                </c:pt>
                <c:pt idx="66">
                  <c:v>101.71411467354703</c:v>
                </c:pt>
                <c:pt idx="67">
                  <c:v>101.67073391032584</c:v>
                </c:pt>
                <c:pt idx="68">
                  <c:v>101.59582922165093</c:v>
                </c:pt>
                <c:pt idx="69">
                  <c:v>101.48607999585813</c:v>
                </c:pt>
                <c:pt idx="70">
                  <c:v>101.34634043195248</c:v>
                </c:pt>
                <c:pt idx="71">
                  <c:v>101.17199348044603</c:v>
                </c:pt>
                <c:pt idx="72">
                  <c:v>100.96978574182113</c:v>
                </c:pt>
                <c:pt idx="73">
                  <c:v>100.67309988129635</c:v>
                </c:pt>
                <c:pt idx="74">
                  <c:v>100.3669359688936</c:v>
                </c:pt>
                <c:pt idx="75">
                  <c:v>100.05181213212492</c:v>
                </c:pt>
                <c:pt idx="76">
                  <c:v>99.730275733730551</c:v>
                </c:pt>
                <c:pt idx="77">
                  <c:v>99.397329562278657</c:v>
                </c:pt>
                <c:pt idx="78">
                  <c:v>99.06827276301955</c:v>
                </c:pt>
                <c:pt idx="79">
                  <c:v>98.770015684924786</c:v>
                </c:pt>
                <c:pt idx="80">
                  <c:v>98.523241821562209</c:v>
                </c:pt>
                <c:pt idx="81">
                  <c:v>98.341697357832061</c:v>
                </c:pt>
                <c:pt idx="82">
                  <c:v>98.230593062564736</c:v>
                </c:pt>
                <c:pt idx="83">
                  <c:v>98.18783009773999</c:v>
                </c:pt>
                <c:pt idx="84">
                  <c:v>98.195182907244657</c:v>
                </c:pt>
                <c:pt idx="85">
                  <c:v>98.298746351978764</c:v>
                </c:pt>
                <c:pt idx="86">
                  <c:v>98.431271609235083</c:v>
                </c:pt>
                <c:pt idx="87">
                  <c:v>98.578390763419719</c:v>
                </c:pt>
                <c:pt idx="88">
                  <c:v>98.724330124374077</c:v>
                </c:pt>
                <c:pt idx="89">
                  <c:v>98.873475116304533</c:v>
                </c:pt>
                <c:pt idx="90">
                  <c:v>99.019779313990753</c:v>
                </c:pt>
                <c:pt idx="91">
                  <c:v>99.145945381651515</c:v>
                </c:pt>
                <c:pt idx="92">
                  <c:v>99.231431002136361</c:v>
                </c:pt>
                <c:pt idx="93">
                  <c:v>99.269898249081422</c:v>
                </c:pt>
                <c:pt idx="94">
                  <c:v>99.262209852030963</c:v>
                </c:pt>
                <c:pt idx="95">
                  <c:v>99.214665060692568</c:v>
                </c:pt>
                <c:pt idx="96">
                  <c:v>99.142638233715871</c:v>
                </c:pt>
                <c:pt idx="97">
                  <c:v>99.067008822673174</c:v>
                </c:pt>
                <c:pt idx="98">
                  <c:v>99.002961048276276</c:v>
                </c:pt>
                <c:pt idx="99">
                  <c:v>98.963031839185845</c:v>
                </c:pt>
                <c:pt idx="100">
                  <c:v>98.951458415350743</c:v>
                </c:pt>
                <c:pt idx="101">
                  <c:v>98.9631937778571</c:v>
                </c:pt>
                <c:pt idx="102">
                  <c:v>99.000423080807138</c:v>
                </c:pt>
                <c:pt idx="103">
                  <c:v>99.068238527252944</c:v>
                </c:pt>
                <c:pt idx="104">
                  <c:v>99.157505589981298</c:v>
                </c:pt>
                <c:pt idx="105">
                  <c:v>99.262666990917509</c:v>
                </c:pt>
                <c:pt idx="106">
                  <c:v>99.362937344602074</c:v>
                </c:pt>
                <c:pt idx="107">
                  <c:v>99.457489932428871</c:v>
                </c:pt>
                <c:pt idx="108">
                  <c:v>99.54967939972903</c:v>
                </c:pt>
                <c:pt idx="109">
                  <c:v>99.637856403512401</c:v>
                </c:pt>
                <c:pt idx="110">
                  <c:v>99.714339806548608</c:v>
                </c:pt>
                <c:pt idx="111">
                  <c:v>99.778622187506059</c:v>
                </c:pt>
                <c:pt idx="112">
                  <c:v>99.828313873314798</c:v>
                </c:pt>
                <c:pt idx="113">
                  <c:v>99.870948130636648</c:v>
                </c:pt>
                <c:pt idx="114">
                  <c:v>99.900311504823421</c:v>
                </c:pt>
                <c:pt idx="115">
                  <c:v>99.926051772022646</c:v>
                </c:pt>
                <c:pt idx="116">
                  <c:v>99.953135311684392</c:v>
                </c:pt>
                <c:pt idx="117">
                  <c:v>99.971122401809595</c:v>
                </c:pt>
                <c:pt idx="118">
                  <c:v>99.988687293418593</c:v>
                </c:pt>
                <c:pt idx="119">
                  <c:v>100.017691701346</c:v>
                </c:pt>
                <c:pt idx="120">
                  <c:v>100.05754776963208</c:v>
                </c:pt>
                <c:pt idx="121">
                  <c:v>100.10783792031665</c:v>
                </c:pt>
                <c:pt idx="122">
                  <c:v>100.17774762705517</c:v>
                </c:pt>
                <c:pt idx="123">
                  <c:v>100.25802832479289</c:v>
                </c:pt>
                <c:pt idx="124">
                  <c:v>100.34774685764023</c:v>
                </c:pt>
                <c:pt idx="125">
                  <c:v>100.44896931555013</c:v>
                </c:pt>
                <c:pt idx="126">
                  <c:v>100.560778566257</c:v>
                </c:pt>
                <c:pt idx="127">
                  <c:v>100.6851494138366</c:v>
                </c:pt>
                <c:pt idx="128">
                  <c:v>100.8068073873828</c:v>
                </c:pt>
                <c:pt idx="129">
                  <c:v>100.91443666458721</c:v>
                </c:pt>
                <c:pt idx="130">
                  <c:v>101.0144302623594</c:v>
                </c:pt>
                <c:pt idx="131">
                  <c:v>101.08894072798569</c:v>
                </c:pt>
                <c:pt idx="132">
                  <c:v>101.14575515434925</c:v>
                </c:pt>
                <c:pt idx="133">
                  <c:v>101.1969340890552</c:v>
                </c:pt>
                <c:pt idx="134">
                  <c:v>101.24995556644667</c:v>
                </c:pt>
                <c:pt idx="135">
                  <c:v>101.30766211066749</c:v>
                </c:pt>
                <c:pt idx="136">
                  <c:v>101.34810941955639</c:v>
                </c:pt>
                <c:pt idx="137">
                  <c:v>101.3454585883609</c:v>
                </c:pt>
                <c:pt idx="138">
                  <c:v>101.30024968603215</c:v>
                </c:pt>
                <c:pt idx="139">
                  <c:v>101.25030046681302</c:v>
                </c:pt>
                <c:pt idx="140">
                  <c:v>101.24023725479704</c:v>
                </c:pt>
                <c:pt idx="141">
                  <c:v>101.28493739003248</c:v>
                </c:pt>
                <c:pt idx="142">
                  <c:v>101.36560304740421</c:v>
                </c:pt>
                <c:pt idx="143">
                  <c:v>101.46274924193784</c:v>
                </c:pt>
                <c:pt idx="144">
                  <c:v>101.56909962092537</c:v>
                </c:pt>
                <c:pt idx="145">
                  <c:v>101.68199457388644</c:v>
                </c:pt>
                <c:pt idx="146">
                  <c:v>101.77932761853808</c:v>
                </c:pt>
                <c:pt idx="147">
                  <c:v>101.82577537021967</c:v>
                </c:pt>
                <c:pt idx="148">
                  <c:v>101.81788890624816</c:v>
                </c:pt>
                <c:pt idx="149">
                  <c:v>101.76746053587478</c:v>
                </c:pt>
                <c:pt idx="150">
                  <c:v>101.68293416705589</c:v>
                </c:pt>
                <c:pt idx="151">
                  <c:v>101.57504052249108</c:v>
                </c:pt>
                <c:pt idx="152">
                  <c:v>101.45376430941279</c:v>
                </c:pt>
                <c:pt idx="153">
                  <c:v>101.32920458478654</c:v>
                </c:pt>
                <c:pt idx="154">
                  <c:v>101.20949969464405</c:v>
                </c:pt>
                <c:pt idx="155">
                  <c:v>101.11434147321324</c:v>
                </c:pt>
                <c:pt idx="156">
                  <c:v>101.03733683824949</c:v>
                </c:pt>
                <c:pt idx="157">
                  <c:v>100.97474658219323</c:v>
                </c:pt>
                <c:pt idx="158">
                  <c:v>100.91210456767114</c:v>
                </c:pt>
                <c:pt idx="159">
                  <c:v>100.83406510047229</c:v>
                </c:pt>
                <c:pt idx="160">
                  <c:v>100.72231673225421</c:v>
                </c:pt>
                <c:pt idx="161">
                  <c:v>100.5760038433806</c:v>
                </c:pt>
                <c:pt idx="162">
                  <c:v>100.4061782075413</c:v>
                </c:pt>
                <c:pt idx="163">
                  <c:v>100.23662652960802</c:v>
                </c:pt>
                <c:pt idx="164">
                  <c:v>100.11384222564753</c:v>
                </c:pt>
                <c:pt idx="165">
                  <c:v>100.07571263328622</c:v>
                </c:pt>
                <c:pt idx="166">
                  <c:v>100.13248989679713</c:v>
                </c:pt>
                <c:pt idx="167">
                  <c:v>100.29006973734117</c:v>
                </c:pt>
                <c:pt idx="168">
                  <c:v>100.51582310206102</c:v>
                </c:pt>
                <c:pt idx="169">
                  <c:v>100.77416966008198</c:v>
                </c:pt>
                <c:pt idx="170">
                  <c:v>101.02791955705608</c:v>
                </c:pt>
                <c:pt idx="171">
                  <c:v>101.25610420313059</c:v>
                </c:pt>
                <c:pt idx="172">
                  <c:v>101.43354103496117</c:v>
                </c:pt>
                <c:pt idx="173">
                  <c:v>101.54728683852312</c:v>
                </c:pt>
                <c:pt idx="174">
                  <c:v>101.59171911020862</c:v>
                </c:pt>
                <c:pt idx="175">
                  <c:v>101.56157895166072</c:v>
                </c:pt>
                <c:pt idx="176">
                  <c:v>101.43324985192849</c:v>
                </c:pt>
                <c:pt idx="177">
                  <c:v>101.18506737270344</c:v>
                </c:pt>
                <c:pt idx="178">
                  <c:v>100.79100305758763</c:v>
                </c:pt>
                <c:pt idx="179">
                  <c:v>100.24041100163947</c:v>
                </c:pt>
                <c:pt idx="180">
                  <c:v>99.544784542267323</c:v>
                </c:pt>
                <c:pt idx="181">
                  <c:v>98.738265183738747</c:v>
                </c:pt>
                <c:pt idx="182">
                  <c:v>97.919070106966544</c:v>
                </c:pt>
                <c:pt idx="183">
                  <c:v>97.167389767446608</c:v>
                </c:pt>
                <c:pt idx="184">
                  <c:v>96.569645225208347</c:v>
                </c:pt>
                <c:pt idx="185">
                  <c:v>96.163475222836624</c:v>
                </c:pt>
                <c:pt idx="186">
                  <c:v>95.942177720309303</c:v>
                </c:pt>
                <c:pt idx="187">
                  <c:v>95.883406819923323</c:v>
                </c:pt>
                <c:pt idx="188">
                  <c:v>95.955151678248626</c:v>
                </c:pt>
                <c:pt idx="189">
                  <c:v>96.129914179329717</c:v>
                </c:pt>
                <c:pt idx="190">
                  <c:v>96.390008625823697</c:v>
                </c:pt>
                <c:pt idx="191">
                  <c:v>96.697668156408923</c:v>
                </c:pt>
                <c:pt idx="192">
                  <c:v>97.008244721973838</c:v>
                </c:pt>
                <c:pt idx="193">
                  <c:v>97.284275762180883</c:v>
                </c:pt>
                <c:pt idx="194">
                  <c:v>97.516405200757276</c:v>
                </c:pt>
                <c:pt idx="195">
                  <c:v>97.704950073035377</c:v>
                </c:pt>
                <c:pt idx="196">
                  <c:v>97.856391051189675</c:v>
                </c:pt>
                <c:pt idx="197">
                  <c:v>97.973667957658037</c:v>
                </c:pt>
                <c:pt idx="198">
                  <c:v>98.068102404669602</c:v>
                </c:pt>
                <c:pt idx="199">
                  <c:v>98.150901785058011</c:v>
                </c:pt>
                <c:pt idx="200">
                  <c:v>98.236998245421603</c:v>
                </c:pt>
                <c:pt idx="201">
                  <c:v>98.344417406444578</c:v>
                </c:pt>
                <c:pt idx="202">
                  <c:v>98.482388938104322</c:v>
                </c:pt>
                <c:pt idx="203">
                  <c:v>98.649340567484387</c:v>
                </c:pt>
                <c:pt idx="204">
                  <c:v>98.840214856213194</c:v>
                </c:pt>
                <c:pt idx="205">
                  <c:v>99.045310619881491</c:v>
                </c:pt>
                <c:pt idx="206">
                  <c:v>99.25518739733711</c:v>
                </c:pt>
                <c:pt idx="207">
                  <c:v>99.466820520572668</c:v>
                </c:pt>
                <c:pt idx="208">
                  <c:v>99.675310936504161</c:v>
                </c:pt>
                <c:pt idx="209">
                  <c:v>99.876317849732061</c:v>
                </c:pt>
                <c:pt idx="210">
                  <c:v>100.05772557448283</c:v>
                </c:pt>
                <c:pt idx="211">
                  <c:v>100.2204119075612</c:v>
                </c:pt>
                <c:pt idx="212">
                  <c:v>100.35443326085033</c:v>
                </c:pt>
                <c:pt idx="213">
                  <c:v>100.45755774558987</c:v>
                </c:pt>
                <c:pt idx="214">
                  <c:v>100.52964582922492</c:v>
                </c:pt>
                <c:pt idx="215">
                  <c:v>100.58268347070857</c:v>
                </c:pt>
                <c:pt idx="216">
                  <c:v>100.62730541007647</c:v>
                </c:pt>
                <c:pt idx="217">
                  <c:v>100.66527026332122</c:v>
                </c:pt>
                <c:pt idx="218">
                  <c:v>100.68229638447345</c:v>
                </c:pt>
                <c:pt idx="219">
                  <c:v>100.66319532029841</c:v>
                </c:pt>
                <c:pt idx="220">
                  <c:v>100.60770125420466</c:v>
                </c:pt>
                <c:pt idx="221">
                  <c:v>100.53016522861896</c:v>
                </c:pt>
                <c:pt idx="222">
                  <c:v>100.45202074707464</c:v>
                </c:pt>
                <c:pt idx="223">
                  <c:v>100.37604728296321</c:v>
                </c:pt>
                <c:pt idx="224">
                  <c:v>100.30131268529765</c:v>
                </c:pt>
                <c:pt idx="225">
                  <c:v>100.24430881355042</c:v>
                </c:pt>
                <c:pt idx="226">
                  <c:v>100.219520426396</c:v>
                </c:pt>
                <c:pt idx="227">
                  <c:v>100.22514124740148</c:v>
                </c:pt>
                <c:pt idx="228">
                  <c:v>100.26216116412763</c:v>
                </c:pt>
                <c:pt idx="229">
                  <c:v>100.31913353370796</c:v>
                </c:pt>
                <c:pt idx="230">
                  <c:v>100.38998481921826</c:v>
                </c:pt>
                <c:pt idx="231">
                  <c:v>100.45502500638241</c:v>
                </c:pt>
                <c:pt idx="232">
                  <c:v>100.51594886901594</c:v>
                </c:pt>
                <c:pt idx="233">
                  <c:v>100.5659056411637</c:v>
                </c:pt>
                <c:pt idx="234">
                  <c:v>100.61397863068926</c:v>
                </c:pt>
                <c:pt idx="235">
                  <c:v>100.66478399947019</c:v>
                </c:pt>
                <c:pt idx="236">
                  <c:v>100.73204471646008</c:v>
                </c:pt>
                <c:pt idx="237">
                  <c:v>100.81686352065766</c:v>
                </c:pt>
                <c:pt idx="238">
                  <c:v>100.92209970162371</c:v>
                </c:pt>
                <c:pt idx="239">
                  <c:v>101.04564135012266</c:v>
                </c:pt>
                <c:pt idx="240">
                  <c:v>101.18252148154593</c:v>
                </c:pt>
                <c:pt idx="241">
                  <c:v>101.31199890608185</c:v>
                </c:pt>
                <c:pt idx="242">
                  <c:v>101.4359983527159</c:v>
                </c:pt>
                <c:pt idx="243">
                  <c:v>101.56256666247108</c:v>
                </c:pt>
                <c:pt idx="244">
                  <c:v>101.69184020078542</c:v>
                </c:pt>
                <c:pt idx="245">
                  <c:v>101.80774626463558</c:v>
                </c:pt>
                <c:pt idx="246">
                  <c:v>101.88811278930663</c:v>
                </c:pt>
                <c:pt idx="247">
                  <c:v>101.92348177920231</c:v>
                </c:pt>
                <c:pt idx="248">
                  <c:v>101.91678106462433</c:v>
                </c:pt>
                <c:pt idx="249">
                  <c:v>101.86459454767676</c:v>
                </c:pt>
                <c:pt idx="250">
                  <c:v>101.75537454904571</c:v>
                </c:pt>
                <c:pt idx="251">
                  <c:v>101.60137652085483</c:v>
                </c:pt>
                <c:pt idx="252">
                  <c:v>101.42436464645927</c:v>
                </c:pt>
                <c:pt idx="253">
                  <c:v>101.23858665169642</c:v>
                </c:pt>
                <c:pt idx="254">
                  <c:v>101.0601918481609</c:v>
                </c:pt>
                <c:pt idx="255">
                  <c:v>100.88898399520495</c:v>
                </c:pt>
                <c:pt idx="256">
                  <c:v>100.73119090624955</c:v>
                </c:pt>
                <c:pt idx="257">
                  <c:v>100.59363294631514</c:v>
                </c:pt>
                <c:pt idx="258">
                  <c:v>100.46290388624094</c:v>
                </c:pt>
                <c:pt idx="259">
                  <c:v>100.32719064030351</c:v>
                </c:pt>
                <c:pt idx="260">
                  <c:v>100.17357345418064</c:v>
                </c:pt>
                <c:pt idx="261">
                  <c:v>100.00766275525659</c:v>
                </c:pt>
                <c:pt idx="262">
                  <c:v>99.852646041772687</c:v>
                </c:pt>
                <c:pt idx="263">
                  <c:v>99.712459179958032</c:v>
                </c:pt>
                <c:pt idx="264">
                  <c:v>99.602609848822496</c:v>
                </c:pt>
                <c:pt idx="265">
                  <c:v>99.539171108113109</c:v>
                </c:pt>
                <c:pt idx="266">
                  <c:v>99.510514142913564</c:v>
                </c:pt>
                <c:pt idx="267">
                  <c:v>99.506319129094805</c:v>
                </c:pt>
                <c:pt idx="268">
                  <c:v>99.513421009779776</c:v>
                </c:pt>
                <c:pt idx="269">
                  <c:v>99.520708843609469</c:v>
                </c:pt>
                <c:pt idx="270">
                  <c:v>99.52219934960965</c:v>
                </c:pt>
                <c:pt idx="271">
                  <c:v>99.520480602030943</c:v>
                </c:pt>
                <c:pt idx="272">
                  <c:v>99.510070139753026</c:v>
                </c:pt>
                <c:pt idx="273">
                  <c:v>99.491919575341925</c:v>
                </c:pt>
                <c:pt idx="274">
                  <c:v>99.459704288220109</c:v>
                </c:pt>
                <c:pt idx="275">
                  <c:v>99.415238852344572</c:v>
                </c:pt>
                <c:pt idx="276">
                  <c:v>99.351510595302543</c:v>
                </c:pt>
                <c:pt idx="277">
                  <c:v>99.269156489465416</c:v>
                </c:pt>
                <c:pt idx="278">
                  <c:v>99.16286771728339</c:v>
                </c:pt>
                <c:pt idx="279">
                  <c:v>99.04355699746543</c:v>
                </c:pt>
                <c:pt idx="280">
                  <c:v>98.919875368141362</c:v>
                </c:pt>
                <c:pt idx="281">
                  <c:v>98.800091159270167</c:v>
                </c:pt>
                <c:pt idx="282">
                  <c:v>98.696513646489962</c:v>
                </c:pt>
                <c:pt idx="283">
                  <c:v>98.622227466588868</c:v>
                </c:pt>
                <c:pt idx="284">
                  <c:v>98.596207039581088</c:v>
                </c:pt>
                <c:pt idx="285">
                  <c:v>98.622431549232928</c:v>
                </c:pt>
                <c:pt idx="286">
                  <c:v>98.693087323233598</c:v>
                </c:pt>
                <c:pt idx="287">
                  <c:v>98.7961790684775</c:v>
                </c:pt>
                <c:pt idx="288">
                  <c:v>98.908302588898124</c:v>
                </c:pt>
                <c:pt idx="289">
                  <c:v>99.018124290952613</c:v>
                </c:pt>
                <c:pt idx="290">
                  <c:v>99.120662781229541</c:v>
                </c:pt>
                <c:pt idx="291">
                  <c:v>99.204542681779913</c:v>
                </c:pt>
                <c:pt idx="292">
                  <c:v>99.264885996853877</c:v>
                </c:pt>
                <c:pt idx="293">
                  <c:v>99.302370402164357</c:v>
                </c:pt>
                <c:pt idx="294">
                  <c:v>99.33362899002519</c:v>
                </c:pt>
                <c:pt idx="295">
                  <c:v>99.370194270393327</c:v>
                </c:pt>
                <c:pt idx="296">
                  <c:v>99.425821152888858</c:v>
                </c:pt>
                <c:pt idx="297">
                  <c:v>99.490256789585118</c:v>
                </c:pt>
                <c:pt idx="298">
                  <c:v>99.547052101664292</c:v>
                </c:pt>
                <c:pt idx="299">
                  <c:v>99.5897719859028</c:v>
                </c:pt>
                <c:pt idx="300">
                  <c:v>99.619771584176576</c:v>
                </c:pt>
                <c:pt idx="301">
                  <c:v>99.63618268626557</c:v>
                </c:pt>
                <c:pt idx="302">
                  <c:v>99.643168244238623</c:v>
                </c:pt>
                <c:pt idx="303">
                  <c:v>99.646193795438464</c:v>
                </c:pt>
                <c:pt idx="304">
                  <c:v>99.656118324974557</c:v>
                </c:pt>
                <c:pt idx="305">
                  <c:v>99.681360405403083</c:v>
                </c:pt>
                <c:pt idx="306">
                  <c:v>99.745093358564375</c:v>
                </c:pt>
                <c:pt idx="307">
                  <c:v>99.861665844862458</c:v>
                </c:pt>
                <c:pt idx="308">
                  <c:v>100.00931672717147</c:v>
                </c:pt>
                <c:pt idx="309">
                  <c:v>100.16736193243901</c:v>
                </c:pt>
                <c:pt idx="310">
                  <c:v>100.32448845401919</c:v>
                </c:pt>
                <c:pt idx="311">
                  <c:v>100.46064816180071</c:v>
                </c:pt>
                <c:pt idx="312">
                  <c:v>100.56782169530813</c:v>
                </c:pt>
                <c:pt idx="313">
                  <c:v>100.64896419691944</c:v>
                </c:pt>
                <c:pt idx="314">
                  <c:v>100.71651052886129</c:v>
                </c:pt>
                <c:pt idx="315">
                  <c:v>100.77214987966029</c:v>
                </c:pt>
                <c:pt idx="316">
                  <c:v>100.80786947486935</c:v>
                </c:pt>
                <c:pt idx="317">
                  <c:v>100.81483340659217</c:v>
                </c:pt>
                <c:pt idx="318">
                  <c:v>100.80926932851797</c:v>
                </c:pt>
                <c:pt idx="319">
                  <c:v>100.80026204047992</c:v>
                </c:pt>
                <c:pt idx="320">
                  <c:v>100.78628014181793</c:v>
                </c:pt>
                <c:pt idx="321">
                  <c:v>100.77201047949868</c:v>
                </c:pt>
                <c:pt idx="322">
                  <c:v>100.76405741102612</c:v>
                </c:pt>
                <c:pt idx="323">
                  <c:v>100.77207680189443</c:v>
                </c:pt>
                <c:pt idx="324">
                  <c:v>100.80111822193932</c:v>
                </c:pt>
                <c:pt idx="325">
                  <c:v>100.85543432744554</c:v>
                </c:pt>
                <c:pt idx="326">
                  <c:v>100.92987229258969</c:v>
                </c:pt>
                <c:pt idx="327">
                  <c:v>101.02052755270505</c:v>
                </c:pt>
                <c:pt idx="328">
                  <c:v>101.11515814599855</c:v>
                </c:pt>
                <c:pt idx="329">
                  <c:v>101.19914253343762</c:v>
                </c:pt>
                <c:pt idx="330">
                  <c:v>101.26376452868888</c:v>
                </c:pt>
                <c:pt idx="331">
                  <c:v>101.30948110731721</c:v>
                </c:pt>
                <c:pt idx="332">
                  <c:v>101.34322801929777</c:v>
                </c:pt>
                <c:pt idx="333">
                  <c:v>101.37100007903447</c:v>
                </c:pt>
                <c:pt idx="334">
                  <c:v>101.40200540797892</c:v>
                </c:pt>
                <c:pt idx="335">
                  <c:v>101.442714265219</c:v>
                </c:pt>
                <c:pt idx="336">
                  <c:v>101.49726907872642</c:v>
                </c:pt>
                <c:pt idx="337">
                  <c:v>101.55899509726017</c:v>
                </c:pt>
                <c:pt idx="338">
                  <c:v>101.616779624581</c:v>
                </c:pt>
                <c:pt idx="339">
                  <c:v>101.65904558601657</c:v>
                </c:pt>
                <c:pt idx="340">
                  <c:v>101.6650078433357</c:v>
                </c:pt>
                <c:pt idx="341">
                  <c:v>101.61131618601021</c:v>
                </c:pt>
                <c:pt idx="342">
                  <c:v>101.47346870133748</c:v>
                </c:pt>
                <c:pt idx="343">
                  <c:v>101.24256237893407</c:v>
                </c:pt>
                <c:pt idx="344">
                  <c:v>100.91375133446496</c:v>
                </c:pt>
                <c:pt idx="345">
                  <c:v>100.48774122324687</c:v>
                </c:pt>
                <c:pt idx="346">
                  <c:v>99.974642871525788</c:v>
                </c:pt>
                <c:pt idx="347">
                  <c:v>99.418281645941761</c:v>
                </c:pt>
                <c:pt idx="348">
                  <c:v>98.876280902555976</c:v>
                </c:pt>
                <c:pt idx="349">
                  <c:v>98.402653093571047</c:v>
                </c:pt>
                <c:pt idx="350">
                  <c:v>98.02577371093939</c:v>
                </c:pt>
                <c:pt idx="351">
                  <c:v>97.759195589710274</c:v>
                </c:pt>
                <c:pt idx="352">
                  <c:v>97.616650662413903</c:v>
                </c:pt>
                <c:pt idx="353">
                  <c:v>97.594318341332695</c:v>
                </c:pt>
                <c:pt idx="354">
                  <c:v>97.658373960435824</c:v>
                </c:pt>
                <c:pt idx="355">
                  <c:v>97.779673518678592</c:v>
                </c:pt>
                <c:pt idx="356">
                  <c:v>97.94610402821867</c:v>
                </c:pt>
                <c:pt idx="357">
                  <c:v>98.147407713121467</c:v>
                </c:pt>
                <c:pt idx="358">
                  <c:v>98.362883606243031</c:v>
                </c:pt>
                <c:pt idx="359">
                  <c:v>98.565672490789396</c:v>
                </c:pt>
                <c:pt idx="360">
                  <c:v>98.744667417906044</c:v>
                </c:pt>
                <c:pt idx="361">
                  <c:v>98.902352888345376</c:v>
                </c:pt>
                <c:pt idx="362">
                  <c:v>99.035373055498255</c:v>
                </c:pt>
                <c:pt idx="363">
                  <c:v>99.134395603004279</c:v>
                </c:pt>
                <c:pt idx="364">
                  <c:v>99.20099956941678</c:v>
                </c:pt>
                <c:pt idx="365">
                  <c:v>99.243981576307348</c:v>
                </c:pt>
                <c:pt idx="366">
                  <c:v>99.280833535332405</c:v>
                </c:pt>
                <c:pt idx="367">
                  <c:v>99.314586105967308</c:v>
                </c:pt>
                <c:pt idx="368">
                  <c:v>99.339382427588092</c:v>
                </c:pt>
                <c:pt idx="369">
                  <c:v>99.36873422171837</c:v>
                </c:pt>
                <c:pt idx="370">
                  <c:v>99.41107131483507</c:v>
                </c:pt>
                <c:pt idx="371">
                  <c:v>99.473617124880207</c:v>
                </c:pt>
                <c:pt idx="372">
                  <c:v>99.547261164241291</c:v>
                </c:pt>
                <c:pt idx="373">
                  <c:v>99.620927964072067</c:v>
                </c:pt>
                <c:pt idx="374">
                  <c:v>99.696760286273474</c:v>
                </c:pt>
                <c:pt idx="375">
                  <c:v>99.770390883638541</c:v>
                </c:pt>
                <c:pt idx="376">
                  <c:v>99.837847259936041</c:v>
                </c:pt>
                <c:pt idx="377">
                  <c:v>99.901390811238102</c:v>
                </c:pt>
                <c:pt idx="378">
                  <c:v>99.962718194618333</c:v>
                </c:pt>
                <c:pt idx="379">
                  <c:v>100.02753126638247</c:v>
                </c:pt>
                <c:pt idx="380">
                  <c:v>100.09764901515678</c:v>
                </c:pt>
                <c:pt idx="381">
                  <c:v>100.16905146292211</c:v>
                </c:pt>
                <c:pt idx="382">
                  <c:v>100.2365968435473</c:v>
                </c:pt>
                <c:pt idx="383">
                  <c:v>100.2950243621909</c:v>
                </c:pt>
                <c:pt idx="384">
                  <c:v>100.33615578381117</c:v>
                </c:pt>
                <c:pt idx="385">
                  <c:v>100.36200469236718</c:v>
                </c:pt>
                <c:pt idx="386">
                  <c:v>100.38319459421041</c:v>
                </c:pt>
                <c:pt idx="387">
                  <c:v>100.39978643936213</c:v>
                </c:pt>
                <c:pt idx="388">
                  <c:v>100.40878957190932</c:v>
                </c:pt>
                <c:pt idx="389">
                  <c:v>100.41466881614195</c:v>
                </c:pt>
                <c:pt idx="390">
                  <c:v>100.41319902410383</c:v>
                </c:pt>
                <c:pt idx="391">
                  <c:v>100.399037653706</c:v>
                </c:pt>
                <c:pt idx="392">
                  <c:v>100.37449347717148</c:v>
                </c:pt>
                <c:pt idx="393">
                  <c:v>100.33256302721449</c:v>
                </c:pt>
                <c:pt idx="394">
                  <c:v>100.27826428625214</c:v>
                </c:pt>
                <c:pt idx="395">
                  <c:v>100.21521318537677</c:v>
                </c:pt>
                <c:pt idx="396">
                  <c:v>100.15812656200595</c:v>
                </c:pt>
                <c:pt idx="397">
                  <c:v>100.10501262503062</c:v>
                </c:pt>
                <c:pt idx="398">
                  <c:v>100.04927597419017</c:v>
                </c:pt>
                <c:pt idx="399">
                  <c:v>99.99457587818965</c:v>
                </c:pt>
                <c:pt idx="400">
                  <c:v>99.951076158419866</c:v>
                </c:pt>
                <c:pt idx="401">
                  <c:v>99.909749898656742</c:v>
                </c:pt>
                <c:pt idx="402">
                  <c:v>99.872490218267984</c:v>
                </c:pt>
                <c:pt idx="403">
                  <c:v>99.836045576693905</c:v>
                </c:pt>
                <c:pt idx="404">
                  <c:v>99.796889602906845</c:v>
                </c:pt>
                <c:pt idx="405">
                  <c:v>99.758393305549845</c:v>
                </c:pt>
                <c:pt idx="406">
                  <c:v>99.718203761601117</c:v>
                </c:pt>
                <c:pt idx="407">
                  <c:v>99.678520445389054</c:v>
                </c:pt>
                <c:pt idx="408">
                  <c:v>99.654976780539627</c:v>
                </c:pt>
                <c:pt idx="409">
                  <c:v>99.658474314252658</c:v>
                </c:pt>
                <c:pt idx="410">
                  <c:v>99.676260913163389</c:v>
                </c:pt>
                <c:pt idx="411">
                  <c:v>99.70069750099708</c:v>
                </c:pt>
                <c:pt idx="412">
                  <c:v>99.721347804918452</c:v>
                </c:pt>
                <c:pt idx="413">
                  <c:v>99.730460410276478</c:v>
                </c:pt>
                <c:pt idx="414">
                  <c:v>99.736475542928218</c:v>
                </c:pt>
                <c:pt idx="415">
                  <c:v>99.755169958556081</c:v>
                </c:pt>
                <c:pt idx="416">
                  <c:v>99.785314847786339</c:v>
                </c:pt>
                <c:pt idx="417">
                  <c:v>99.826470424880071</c:v>
                </c:pt>
                <c:pt idx="418">
                  <c:v>99.867778228888611</c:v>
                </c:pt>
                <c:pt idx="419">
                  <c:v>99.896324296898626</c:v>
                </c:pt>
                <c:pt idx="420">
                  <c:v>99.912534765454609</c:v>
                </c:pt>
                <c:pt idx="421">
                  <c:v>99.926443762728525</c:v>
                </c:pt>
                <c:pt idx="422">
                  <c:v>99.944728857777761</c:v>
                </c:pt>
                <c:pt idx="423">
                  <c:v>99.96581464130729</c:v>
                </c:pt>
                <c:pt idx="424">
                  <c:v>99.986006047426756</c:v>
                </c:pt>
                <c:pt idx="425">
                  <c:v>100.01191104028737</c:v>
                </c:pt>
                <c:pt idx="426">
                  <c:v>100.03496024744089</c:v>
                </c:pt>
                <c:pt idx="427">
                  <c:v>100.04272978327175</c:v>
                </c:pt>
                <c:pt idx="428">
                  <c:v>100.02658771417691</c:v>
                </c:pt>
                <c:pt idx="429">
                  <c:v>99.989222394367872</c:v>
                </c:pt>
                <c:pt idx="430">
                  <c:v>99.947147326831868</c:v>
                </c:pt>
                <c:pt idx="431">
                  <c:v>99.908007888015192</c:v>
                </c:pt>
                <c:pt idx="432">
                  <c:v>99.887140876343352</c:v>
                </c:pt>
                <c:pt idx="433">
                  <c:v>99.876927455116444</c:v>
                </c:pt>
                <c:pt idx="434">
                  <c:v>99.87709406403745</c:v>
                </c:pt>
                <c:pt idx="435">
                  <c:v>99.889348218655769</c:v>
                </c:pt>
                <c:pt idx="436">
                  <c:v>99.910711911817785</c:v>
                </c:pt>
                <c:pt idx="437">
                  <c:v>99.943785491396142</c:v>
                </c:pt>
                <c:pt idx="438">
                  <c:v>99.984622890971778</c:v>
                </c:pt>
                <c:pt idx="439">
                  <c:v>100.03252554796759</c:v>
                </c:pt>
                <c:pt idx="440">
                  <c:v>100.09176941643727</c:v>
                </c:pt>
                <c:pt idx="441">
                  <c:v>100.16287138718948</c:v>
                </c:pt>
                <c:pt idx="442">
                  <c:v>100.23200586246448</c:v>
                </c:pt>
                <c:pt idx="443">
                  <c:v>100.29044166255473</c:v>
                </c:pt>
                <c:pt idx="444">
                  <c:v>100.33333734378014</c:v>
                </c:pt>
                <c:pt idx="445">
                  <c:v>100.35392194376453</c:v>
                </c:pt>
                <c:pt idx="446">
                  <c:v>100.35205131358499</c:v>
                </c:pt>
                <c:pt idx="447">
                  <c:v>100.33575868259742</c:v>
                </c:pt>
                <c:pt idx="448">
                  <c:v>100.31433785549491</c:v>
                </c:pt>
                <c:pt idx="449">
                  <c:v>100.29176999074598</c:v>
                </c:pt>
                <c:pt idx="450">
                  <c:v>100.26860537337049</c:v>
                </c:pt>
                <c:pt idx="451">
                  <c:v>100.25898975542842</c:v>
                </c:pt>
                <c:pt idx="452">
                  <c:v>100.27271789228783</c:v>
                </c:pt>
                <c:pt idx="453">
                  <c:v>100.32435835166358</c:v>
                </c:pt>
                <c:pt idx="454">
                  <c:v>100.40003870982581</c:v>
                </c:pt>
                <c:pt idx="455">
                  <c:v>100.48615315027071</c:v>
                </c:pt>
                <c:pt idx="456">
                  <c:v>100.56552839016946</c:v>
                </c:pt>
                <c:pt idx="457">
                  <c:v>100.64322601735357</c:v>
                </c:pt>
                <c:pt idx="458">
                  <c:v>100.71553470880961</c:v>
                </c:pt>
                <c:pt idx="459">
                  <c:v>100.77529120651192</c:v>
                </c:pt>
                <c:pt idx="460">
                  <c:v>100.82341125173774</c:v>
                </c:pt>
                <c:pt idx="461">
                  <c:v>100.84764401483304</c:v>
                </c:pt>
                <c:pt idx="462">
                  <c:v>100.85054601373881</c:v>
                </c:pt>
                <c:pt idx="463">
                  <c:v>100.83153455219671</c:v>
                </c:pt>
                <c:pt idx="464">
                  <c:v>100.79684270822726</c:v>
                </c:pt>
                <c:pt idx="465">
                  <c:v>100.74463658513056</c:v>
                </c:pt>
                <c:pt idx="466">
                  <c:v>100.681878339205</c:v>
                </c:pt>
                <c:pt idx="467">
                  <c:v>100.62658949984845</c:v>
                </c:pt>
                <c:pt idx="468">
                  <c:v>100.60273037157026</c:v>
                </c:pt>
                <c:pt idx="469">
                  <c:v>100.59355334717633</c:v>
                </c:pt>
                <c:pt idx="470">
                  <c:v>100.58857934889194</c:v>
                </c:pt>
                <c:pt idx="471">
                  <c:v>100.58988991894057</c:v>
                </c:pt>
                <c:pt idx="472">
                  <c:v>100.5877086075397</c:v>
                </c:pt>
                <c:pt idx="473">
                  <c:v>100.58346320684041</c:v>
                </c:pt>
                <c:pt idx="474">
                  <c:v>100.56956848408953</c:v>
                </c:pt>
                <c:pt idx="475">
                  <c:v>100.54065726549263</c:v>
                </c:pt>
                <c:pt idx="476">
                  <c:v>100.48933851637167</c:v>
                </c:pt>
                <c:pt idx="477">
                  <c:v>100.41581753943188</c:v>
                </c:pt>
                <c:pt idx="478">
                  <c:v>100.32509289631608</c:v>
                </c:pt>
                <c:pt idx="479">
                  <c:v>100.20101403917076</c:v>
                </c:pt>
                <c:pt idx="480">
                  <c:v>100.01834207658771</c:v>
                </c:pt>
                <c:pt idx="481">
                  <c:v>99.759697996667171</c:v>
                </c:pt>
                <c:pt idx="482">
                  <c:v>99.443346810527203</c:v>
                </c:pt>
                <c:pt idx="483">
                  <c:v>93.241327250037145</c:v>
                </c:pt>
                <c:pt idx="484">
                  <c:v>92.258623398674089</c:v>
                </c:pt>
                <c:pt idx="485">
                  <c:v>95.089196954408109</c:v>
                </c:pt>
                <c:pt idx="486">
                  <c:v>95.726007211227525</c:v>
                </c:pt>
                <c:pt idx="487">
                  <c:v>96.294789236354006</c:v>
                </c:pt>
                <c:pt idx="488">
                  <c:v>96.819243720098925</c:v>
                </c:pt>
                <c:pt idx="489">
                  <c:v>97.330913896800837</c:v>
                </c:pt>
                <c:pt idx="490">
                  <c:v>97.781663385354889</c:v>
                </c:pt>
                <c:pt idx="491">
                  <c:v>98.151205609913447</c:v>
                </c:pt>
                <c:pt idx="492">
                  <c:v>98.451153871450316</c:v>
                </c:pt>
                <c:pt idx="493">
                  <c:v>98.713645361386696</c:v>
                </c:pt>
                <c:pt idx="494">
                  <c:v>98.946725124085575</c:v>
                </c:pt>
                <c:pt idx="495">
                  <c:v>99.141406168972892</c:v>
                </c:pt>
                <c:pt idx="496">
                  <c:v>99.294537135911114</c:v>
                </c:pt>
                <c:pt idx="497">
                  <c:v>99.40223587538604</c:v>
                </c:pt>
                <c:pt idx="498">
                  <c:v>99.474898985192141</c:v>
                </c:pt>
                <c:pt idx="499">
                  <c:v>99.518740739696653</c:v>
                </c:pt>
                <c:pt idx="500">
                  <c:v>99.544331971222718</c:v>
                </c:pt>
              </c:numCache>
            </c:numRef>
          </c:val>
          <c:smooth val="0"/>
          <c:extLst>
            <c:ext xmlns:c16="http://schemas.microsoft.com/office/drawing/2014/chart" uri="{C3380CC4-5D6E-409C-BE32-E72D297353CC}">
              <c16:uniqueId val="{00000001-5E52-4B39-8B9A-714F34870776}"/>
            </c:ext>
          </c:extLst>
        </c:ser>
        <c:ser>
          <c:idx val="2"/>
          <c:order val="2"/>
          <c:spPr>
            <a:ln w="635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septiembre_2021!$J$7:$J$509</c:f>
              <c:numCache>
                <c:formatCode>General</c:formatCode>
                <c:ptCount val="50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numCache>
            </c:numRef>
          </c:val>
          <c:smooth val="0"/>
          <c:extLst>
            <c:ext xmlns:c16="http://schemas.microsoft.com/office/drawing/2014/chart" uri="{C3380CC4-5D6E-409C-BE32-E72D297353CC}">
              <c16:uniqueId val="{00000002-5E52-4B39-8B9A-714F34870776}"/>
            </c:ext>
          </c:extLst>
        </c:ser>
        <c:dLbls>
          <c:showLegendKey val="0"/>
          <c:showVal val="0"/>
          <c:showCatName val="0"/>
          <c:showSerName val="0"/>
          <c:showPercent val="0"/>
          <c:showBubbleSize val="0"/>
        </c:dLbls>
        <c:marker val="1"/>
        <c:smooth val="0"/>
        <c:axId val="1071518360"/>
        <c:axId val="1"/>
      </c:lineChart>
      <c:catAx>
        <c:axId val="107151836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07151836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Datos!$H$3:$H$59</c:f>
              <c:numCache>
                <c:formatCode>0.00</c:formatCode>
                <c:ptCount val="57"/>
                <c:pt idx="0">
                  <c:v>99.056491145632506</c:v>
                </c:pt>
                <c:pt idx="1">
                  <c:v>98.858943876400062</c:v>
                </c:pt>
                <c:pt idx="2">
                  <c:v>98.753924289924527</c:v>
                </c:pt>
                <c:pt idx="3">
                  <c:v>98.709938067340744</c:v>
                </c:pt>
                <c:pt idx="4">
                  <c:v>98.709098359587514</c:v>
                </c:pt>
                <c:pt idx="5">
                  <c:v>98.758051652154606</c:v>
                </c:pt>
                <c:pt idx="6">
                  <c:v>98.855177899976638</c:v>
                </c:pt>
                <c:pt idx="7">
                  <c:v>98.969226876446768</c:v>
                </c:pt>
                <c:pt idx="8">
                  <c:v>99.063290807718886</c:v>
                </c:pt>
                <c:pt idx="9">
                  <c:v>99.108573961658863</c:v>
                </c:pt>
                <c:pt idx="10">
                  <c:v>99.111931241480875</c:v>
                </c:pt>
                <c:pt idx="11">
                  <c:v>99.093282978142355</c:v>
                </c:pt>
                <c:pt idx="12">
                  <c:v>99.075343636582005</c:v>
                </c:pt>
                <c:pt idx="13">
                  <c:v>99.050720227520699</c:v>
                </c:pt>
                <c:pt idx="14">
                  <c:v>99.017326532108726</c:v>
                </c:pt>
                <c:pt idx="15">
                  <c:v>98.974296224572853</c:v>
                </c:pt>
                <c:pt idx="16">
                  <c:v>98.920605027004669</c:v>
                </c:pt>
                <c:pt idx="17">
                  <c:v>98.894991133856152</c:v>
                </c:pt>
                <c:pt idx="18">
                  <c:v>98.876328326680778</c:v>
                </c:pt>
                <c:pt idx="19">
                  <c:v>98.879236424161491</c:v>
                </c:pt>
                <c:pt idx="20">
                  <c:v>98.898248840422966</c:v>
                </c:pt>
                <c:pt idx="21">
                  <c:v>98.968308661862366</c:v>
                </c:pt>
                <c:pt idx="22">
                  <c:v>99.098186938068281</c:v>
                </c:pt>
                <c:pt idx="23">
                  <c:v>99.240997502254245</c:v>
                </c:pt>
                <c:pt idx="24">
                  <c:v>99.316275834869515</c:v>
                </c:pt>
                <c:pt idx="25">
                  <c:v>99.351186502086563</c:v>
                </c:pt>
                <c:pt idx="26">
                  <c:v>99.357396395449754</c:v>
                </c:pt>
                <c:pt idx="27">
                  <c:v>99.346749851600791</c:v>
                </c:pt>
                <c:pt idx="28">
                  <c:v>99.345332982973645</c:v>
                </c:pt>
                <c:pt idx="29">
                  <c:v>99.335155061466537</c:v>
                </c:pt>
                <c:pt idx="30">
                  <c:v>99.318516763061638</c:v>
                </c:pt>
                <c:pt idx="31">
                  <c:v>99.303036556075213</c:v>
                </c:pt>
                <c:pt idx="32">
                  <c:v>99.306769383389096</c:v>
                </c:pt>
                <c:pt idx="33">
                  <c:v>99.336994173789122</c:v>
                </c:pt>
                <c:pt idx="34">
                  <c:v>99.39266071505169</c:v>
                </c:pt>
                <c:pt idx="35">
                  <c:v>99.505676751003705</c:v>
                </c:pt>
                <c:pt idx="36">
                  <c:v>99.73484053706207</c:v>
                </c:pt>
                <c:pt idx="37">
                  <c:v>100.09295370848534</c:v>
                </c:pt>
                <c:pt idx="38">
                  <c:v>100.57694011275743</c:v>
                </c:pt>
                <c:pt idx="39">
                  <c:v>101.20421512024998</c:v>
                </c:pt>
                <c:pt idx="40">
                  <c:v>101.86562854579222</c:v>
                </c:pt>
                <c:pt idx="41">
                  <c:v>102.45919199249145</c:v>
                </c:pt>
                <c:pt idx="42">
                  <c:v>102.87078504653184</c:v>
                </c:pt>
                <c:pt idx="43">
                  <c:v>103.07904616330171</c:v>
                </c:pt>
                <c:pt idx="44">
                  <c:v>103.11296574359909</c:v>
                </c:pt>
                <c:pt idx="45">
                  <c:v>103.02105450567849</c:v>
                </c:pt>
                <c:pt idx="46">
                  <c:v>102.85524217061578</c:v>
                </c:pt>
                <c:pt idx="47">
                  <c:v>102.6593878990991</c:v>
                </c:pt>
                <c:pt idx="48">
                  <c:v>102.46029197694976</c:v>
                </c:pt>
                <c:pt idx="49">
                  <c:v>102.21341517355867</c:v>
                </c:pt>
                <c:pt idx="50">
                  <c:v>101.9582220451024</c:v>
                </c:pt>
                <c:pt idx="51">
                  <c:v>101.70054446647637</c:v>
                </c:pt>
                <c:pt idx="52">
                  <c:v>101.45080659816796</c:v>
                </c:pt>
                <c:pt idx="53">
                  <c:v>101.24509162186965</c:v>
                </c:pt>
                <c:pt idx="54">
                  <c:v>101.07675228448231</c:v>
                </c:pt>
                <c:pt idx="55">
                  <c:v>100.91565557579264</c:v>
                </c:pt>
                <c:pt idx="56">
                  <c:v>100.75219706872799</c:v>
                </c:pt>
              </c:numCache>
            </c:numRef>
          </c:val>
          <c:smooth val="0"/>
          <c:extLst>
            <c:ext xmlns:c16="http://schemas.microsoft.com/office/drawing/2014/chart" uri="{C3380CC4-5D6E-409C-BE32-E72D297353CC}">
              <c16:uniqueId val="{00000000-72EB-4400-BCCE-1F06D37C4856}"/>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72EB-4400-BCCE-1F06D37C4856}"/>
            </c:ext>
          </c:extLst>
        </c:ser>
        <c:dLbls>
          <c:showLegendKey val="0"/>
          <c:showVal val="0"/>
          <c:showCatName val="0"/>
          <c:showSerName val="0"/>
          <c:showPercent val="0"/>
          <c:showBubbleSize val="0"/>
        </c:dLbls>
        <c:smooth val="0"/>
        <c:axId val="614401928"/>
        <c:axId val="1"/>
      </c:lineChart>
      <c:catAx>
        <c:axId val="6144019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0192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Datos!$I$3:$I$59</c:f>
              <c:numCache>
                <c:formatCode>0.00</c:formatCode>
                <c:ptCount val="57"/>
                <c:pt idx="0">
                  <c:v>99.606008956564949</c:v>
                </c:pt>
                <c:pt idx="1">
                  <c:v>99.664545541873309</c:v>
                </c:pt>
                <c:pt idx="2">
                  <c:v>99.72032248287907</c:v>
                </c:pt>
                <c:pt idx="3">
                  <c:v>99.776816435919798</c:v>
                </c:pt>
                <c:pt idx="4">
                  <c:v>99.840197036224424</c:v>
                </c:pt>
                <c:pt idx="5">
                  <c:v>99.907368561396893</c:v>
                </c:pt>
                <c:pt idx="6">
                  <c:v>99.976825691033739</c:v>
                </c:pt>
                <c:pt idx="7">
                  <c:v>100.05525863164553</c:v>
                </c:pt>
                <c:pt idx="8">
                  <c:v>100.13651403130103</c:v>
                </c:pt>
                <c:pt idx="9">
                  <c:v>100.22652965830856</c:v>
                </c:pt>
                <c:pt idx="10">
                  <c:v>100.32447027019288</c:v>
                </c:pt>
                <c:pt idx="11">
                  <c:v>100.43312311987091</c:v>
                </c:pt>
                <c:pt idx="12">
                  <c:v>100.54101165142021</c:v>
                </c:pt>
                <c:pt idx="13">
                  <c:v>100.65597773793618</c:v>
                </c:pt>
                <c:pt idx="14">
                  <c:v>100.7659941859249</c:v>
                </c:pt>
                <c:pt idx="15">
                  <c:v>100.85652475112889</c:v>
                </c:pt>
                <c:pt idx="16">
                  <c:v>100.92874917709663</c:v>
                </c:pt>
                <c:pt idx="17">
                  <c:v>100.97631152316947</c:v>
                </c:pt>
                <c:pt idx="18">
                  <c:v>100.99628565439963</c:v>
                </c:pt>
                <c:pt idx="19">
                  <c:v>100.99065658467545</c:v>
                </c:pt>
                <c:pt idx="20">
                  <c:v>100.96300965706467</c:v>
                </c:pt>
                <c:pt idx="21">
                  <c:v>100.91474118880593</c:v>
                </c:pt>
                <c:pt idx="22">
                  <c:v>100.85165391886272</c:v>
                </c:pt>
                <c:pt idx="23">
                  <c:v>100.78440549289759</c:v>
                </c:pt>
                <c:pt idx="24">
                  <c:v>100.73748186531795</c:v>
                </c:pt>
                <c:pt idx="25">
                  <c:v>100.70729522753204</c:v>
                </c:pt>
                <c:pt idx="26">
                  <c:v>100.6878529039333</c:v>
                </c:pt>
                <c:pt idx="27">
                  <c:v>100.66982778776301</c:v>
                </c:pt>
                <c:pt idx="28">
                  <c:v>100.63715683703987</c:v>
                </c:pt>
                <c:pt idx="29">
                  <c:v>100.58455876671141</c:v>
                </c:pt>
                <c:pt idx="30">
                  <c:v>100.51595923091887</c:v>
                </c:pt>
                <c:pt idx="31">
                  <c:v>100.428009498124</c:v>
                </c:pt>
                <c:pt idx="32">
                  <c:v>100.31810273150781</c:v>
                </c:pt>
                <c:pt idx="33">
                  <c:v>100.18629230900285</c:v>
                </c:pt>
                <c:pt idx="34">
                  <c:v>100.02557170997802</c:v>
                </c:pt>
                <c:pt idx="35">
                  <c:v>99.822162557507426</c:v>
                </c:pt>
                <c:pt idx="36">
                  <c:v>99.549449683409236</c:v>
                </c:pt>
                <c:pt idx="37">
                  <c:v>99.179869801139219</c:v>
                </c:pt>
                <c:pt idx="38">
                  <c:v>98.723029436230533</c:v>
                </c:pt>
                <c:pt idx="39">
                  <c:v>96.432654654454765</c:v>
                </c:pt>
                <c:pt idx="40">
                  <c:v>93.969612856550384</c:v>
                </c:pt>
                <c:pt idx="41">
                  <c:v>96.520205581414984</c:v>
                </c:pt>
                <c:pt idx="42">
                  <c:v>96.839165588097799</c:v>
                </c:pt>
                <c:pt idx="43">
                  <c:v>97.763141438352491</c:v>
                </c:pt>
                <c:pt idx="44">
                  <c:v>98.100271304741696</c:v>
                </c:pt>
                <c:pt idx="45">
                  <c:v>98.500981526628408</c:v>
                </c:pt>
                <c:pt idx="46">
                  <c:v>98.923873944886452</c:v>
                </c:pt>
                <c:pt idx="47">
                  <c:v>99.327790864275642</c:v>
                </c:pt>
                <c:pt idx="48">
                  <c:v>99.696989174312108</c:v>
                </c:pt>
                <c:pt idx="49">
                  <c:v>100.03417919930978</c:v>
                </c:pt>
                <c:pt idx="50">
                  <c:v>100.3609780585639</c:v>
                </c:pt>
                <c:pt idx="51">
                  <c:v>100.67310618926966</c:v>
                </c:pt>
                <c:pt idx="52">
                  <c:v>100.94659136651671</c:v>
                </c:pt>
                <c:pt idx="53">
                  <c:v>101.16234665646819</c:v>
                </c:pt>
                <c:pt idx="54">
                  <c:v>101.3147405548758</c:v>
                </c:pt>
                <c:pt idx="55">
                  <c:v>101.40099919626633</c:v>
                </c:pt>
                <c:pt idx="56">
                  <c:v>101.45154208038294</c:v>
                </c:pt>
              </c:numCache>
            </c:numRef>
          </c:val>
          <c:smooth val="0"/>
          <c:extLst>
            <c:ext xmlns:c16="http://schemas.microsoft.com/office/drawing/2014/chart" uri="{C3380CC4-5D6E-409C-BE32-E72D297353CC}">
              <c16:uniqueId val="{00000000-0E65-4D8B-9C5E-20CCAA4761A6}"/>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0E65-4D8B-9C5E-20CCAA4761A6}"/>
            </c:ext>
          </c:extLst>
        </c:ser>
        <c:dLbls>
          <c:showLegendKey val="0"/>
          <c:showVal val="0"/>
          <c:showCatName val="0"/>
          <c:showSerName val="0"/>
          <c:showPercent val="0"/>
          <c:showBubbleSize val="0"/>
        </c:dLbls>
        <c:smooth val="0"/>
        <c:axId val="614403896"/>
        <c:axId val="1"/>
      </c:lineChart>
      <c:catAx>
        <c:axId val="61440389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03896"/>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septiembre de 2021</c:v>
          </c:tx>
          <c:spPr>
            <a:ln w="22225">
              <a:solidFill>
                <a:srgbClr val="FF0000"/>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septiembre_2021!$E$427:$E$507</c:f>
              <c:numCache>
                <c:formatCode>#,##0.00;\(\-\)#,##0.00</c:formatCode>
                <c:ptCount val="81"/>
                <c:pt idx="0">
                  <c:v>99.912534765454609</c:v>
                </c:pt>
                <c:pt idx="1">
                  <c:v>99.926443762728525</c:v>
                </c:pt>
                <c:pt idx="2">
                  <c:v>99.944728857777761</c:v>
                </c:pt>
                <c:pt idx="3">
                  <c:v>99.96581464130729</c:v>
                </c:pt>
                <c:pt idx="4">
                  <c:v>99.986006047426756</c:v>
                </c:pt>
                <c:pt idx="5">
                  <c:v>100.01191104028737</c:v>
                </c:pt>
                <c:pt idx="6">
                  <c:v>100.03496024744089</c:v>
                </c:pt>
                <c:pt idx="7">
                  <c:v>100.04272978327175</c:v>
                </c:pt>
                <c:pt idx="8">
                  <c:v>100.02658771417691</c:v>
                </c:pt>
                <c:pt idx="9">
                  <c:v>99.989222394367872</c:v>
                </c:pt>
                <c:pt idx="10">
                  <c:v>99.947147326831868</c:v>
                </c:pt>
                <c:pt idx="11">
                  <c:v>99.908007888015192</c:v>
                </c:pt>
                <c:pt idx="12">
                  <c:v>99.887140876343352</c:v>
                </c:pt>
                <c:pt idx="13">
                  <c:v>99.876927455116444</c:v>
                </c:pt>
                <c:pt idx="14">
                  <c:v>99.87709406403745</c:v>
                </c:pt>
                <c:pt idx="15">
                  <c:v>99.889348218655769</c:v>
                </c:pt>
                <c:pt idx="16">
                  <c:v>99.910711911817785</c:v>
                </c:pt>
                <c:pt idx="17">
                  <c:v>99.943785491396142</c:v>
                </c:pt>
                <c:pt idx="18">
                  <c:v>99.984622890971778</c:v>
                </c:pt>
                <c:pt idx="19">
                  <c:v>100.03252554796759</c:v>
                </c:pt>
                <c:pt idx="20">
                  <c:v>100.09176941643727</c:v>
                </c:pt>
                <c:pt idx="21">
                  <c:v>100.16287138718948</c:v>
                </c:pt>
                <c:pt idx="22">
                  <c:v>100.23200586246448</c:v>
                </c:pt>
                <c:pt idx="23">
                  <c:v>100.29044166255473</c:v>
                </c:pt>
                <c:pt idx="24">
                  <c:v>100.33333734378014</c:v>
                </c:pt>
                <c:pt idx="25">
                  <c:v>100.35392194376453</c:v>
                </c:pt>
                <c:pt idx="26">
                  <c:v>100.35205131358499</c:v>
                </c:pt>
                <c:pt idx="27">
                  <c:v>100.33575868259742</c:v>
                </c:pt>
                <c:pt idx="28">
                  <c:v>100.31433785549491</c:v>
                </c:pt>
                <c:pt idx="29">
                  <c:v>100.29176999074598</c:v>
                </c:pt>
                <c:pt idx="30">
                  <c:v>100.26860537337049</c:v>
                </c:pt>
                <c:pt idx="31">
                  <c:v>100.25898975542842</c:v>
                </c:pt>
                <c:pt idx="32">
                  <c:v>100.27271789228783</c:v>
                </c:pt>
                <c:pt idx="33">
                  <c:v>100.32435835166358</c:v>
                </c:pt>
                <c:pt idx="34">
                  <c:v>100.40003870982581</c:v>
                </c:pt>
                <c:pt idx="35">
                  <c:v>100.48615315027071</c:v>
                </c:pt>
                <c:pt idx="36">
                  <c:v>100.56552839016946</c:v>
                </c:pt>
                <c:pt idx="37">
                  <c:v>100.64322601735357</c:v>
                </c:pt>
                <c:pt idx="38">
                  <c:v>100.71553470880961</c:v>
                </c:pt>
                <c:pt idx="39">
                  <c:v>100.77529120651192</c:v>
                </c:pt>
                <c:pt idx="40">
                  <c:v>100.82341125173774</c:v>
                </c:pt>
                <c:pt idx="41">
                  <c:v>100.84764401483304</c:v>
                </c:pt>
                <c:pt idx="42">
                  <c:v>100.85054601373881</c:v>
                </c:pt>
                <c:pt idx="43">
                  <c:v>100.83153455219671</c:v>
                </c:pt>
                <c:pt idx="44">
                  <c:v>100.79684270822726</c:v>
                </c:pt>
                <c:pt idx="45">
                  <c:v>100.74463658513056</c:v>
                </c:pt>
                <c:pt idx="46">
                  <c:v>100.681878339205</c:v>
                </c:pt>
                <c:pt idx="47">
                  <c:v>100.62658949984845</c:v>
                </c:pt>
                <c:pt idx="48">
                  <c:v>100.60273037157026</c:v>
                </c:pt>
                <c:pt idx="49">
                  <c:v>100.59355334717633</c:v>
                </c:pt>
                <c:pt idx="50">
                  <c:v>100.58857934889194</c:v>
                </c:pt>
                <c:pt idx="51">
                  <c:v>100.58988991894057</c:v>
                </c:pt>
                <c:pt idx="52">
                  <c:v>100.5877086075397</c:v>
                </c:pt>
                <c:pt idx="53">
                  <c:v>100.58346320684041</c:v>
                </c:pt>
                <c:pt idx="54">
                  <c:v>100.56956848408953</c:v>
                </c:pt>
                <c:pt idx="55">
                  <c:v>100.54065726549263</c:v>
                </c:pt>
                <c:pt idx="56">
                  <c:v>100.48933851637167</c:v>
                </c:pt>
                <c:pt idx="57">
                  <c:v>100.41581753943188</c:v>
                </c:pt>
                <c:pt idx="58">
                  <c:v>100.32509289631608</c:v>
                </c:pt>
                <c:pt idx="59">
                  <c:v>100.20101403917076</c:v>
                </c:pt>
                <c:pt idx="60">
                  <c:v>100.01834207658771</c:v>
                </c:pt>
                <c:pt idx="61">
                  <c:v>99.759697996667171</c:v>
                </c:pt>
                <c:pt idx="62">
                  <c:v>99.443346810527203</c:v>
                </c:pt>
                <c:pt idx="63">
                  <c:v>93.241327250037145</c:v>
                </c:pt>
                <c:pt idx="64">
                  <c:v>92.258623398674089</c:v>
                </c:pt>
                <c:pt idx="65">
                  <c:v>95.089196954408109</c:v>
                </c:pt>
                <c:pt idx="66">
                  <c:v>95.726007211227525</c:v>
                </c:pt>
                <c:pt idx="67">
                  <c:v>96.294789236354006</c:v>
                </c:pt>
                <c:pt idx="68">
                  <c:v>96.819243720098925</c:v>
                </c:pt>
                <c:pt idx="69">
                  <c:v>97.330913896800837</c:v>
                </c:pt>
                <c:pt idx="70">
                  <c:v>97.781663385354889</c:v>
                </c:pt>
                <c:pt idx="71">
                  <c:v>98.151205609913447</c:v>
                </c:pt>
                <c:pt idx="72">
                  <c:v>98.451153871450316</c:v>
                </c:pt>
                <c:pt idx="73">
                  <c:v>98.713645361386696</c:v>
                </c:pt>
                <c:pt idx="74">
                  <c:v>98.946725124085575</c:v>
                </c:pt>
                <c:pt idx="75">
                  <c:v>99.141406168972892</c:v>
                </c:pt>
                <c:pt idx="76">
                  <c:v>99.294537135911114</c:v>
                </c:pt>
                <c:pt idx="77">
                  <c:v>99.40223587538604</c:v>
                </c:pt>
                <c:pt idx="78">
                  <c:v>99.474898985192141</c:v>
                </c:pt>
                <c:pt idx="79">
                  <c:v>99.518740739696653</c:v>
                </c:pt>
                <c:pt idx="80">
                  <c:v>99.544331971222718</c:v>
                </c:pt>
              </c:numCache>
            </c:numRef>
          </c:val>
          <c:smooth val="0"/>
          <c:extLst>
            <c:ext xmlns:c16="http://schemas.microsoft.com/office/drawing/2014/chart" uri="{C3380CC4-5D6E-409C-BE32-E72D297353CC}">
              <c16:uniqueId val="{00000000-5339-4850-897A-50058DF57C1C}"/>
            </c:ext>
          </c:extLst>
        </c:ser>
        <c:ser>
          <c:idx val="1"/>
          <c:order val="1"/>
          <c:tx>
            <c:v>Cifras al mes de agosto de 2021</c:v>
          </c:tx>
          <c:spPr>
            <a:ln w="14605">
              <a:solidFill>
                <a:srgbClr val="17375E"/>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septiembre_2021!$C$427:$C$507</c:f>
              <c:numCache>
                <c:formatCode>#,##0.00;\(\-\)#,##0.00</c:formatCode>
                <c:ptCount val="81"/>
                <c:pt idx="0">
                  <c:v>99.912273965434679</c:v>
                </c:pt>
                <c:pt idx="1">
                  <c:v>99.926971904648951</c:v>
                </c:pt>
                <c:pt idx="2">
                  <c:v>99.946252020948123</c:v>
                </c:pt>
                <c:pt idx="3">
                  <c:v>99.968189643134949</c:v>
                </c:pt>
                <c:pt idx="4">
                  <c:v>99.98870081413024</c:v>
                </c:pt>
                <c:pt idx="5">
                  <c:v>100.01452794583474</c:v>
                </c:pt>
                <c:pt idx="6">
                  <c:v>100.03695502011801</c:v>
                </c:pt>
                <c:pt idx="7">
                  <c:v>100.04389060471226</c:v>
                </c:pt>
                <c:pt idx="8">
                  <c:v>100.02726015418473</c:v>
                </c:pt>
                <c:pt idx="9">
                  <c:v>99.989643037119393</c:v>
                </c:pt>
                <c:pt idx="10">
                  <c:v>99.94771020134084</c:v>
                </c:pt>
                <c:pt idx="11">
                  <c:v>99.909098666379549</c:v>
                </c:pt>
                <c:pt idx="12">
                  <c:v>99.889130790973311</c:v>
                </c:pt>
                <c:pt idx="13">
                  <c:v>99.879960655166528</c:v>
                </c:pt>
                <c:pt idx="14">
                  <c:v>99.881020679083164</c:v>
                </c:pt>
                <c:pt idx="15">
                  <c:v>99.893583318875244</c:v>
                </c:pt>
                <c:pt idx="16">
                  <c:v>99.914584260774305</c:v>
                </c:pt>
                <c:pt idx="17">
                  <c:v>99.947120309728177</c:v>
                </c:pt>
                <c:pt idx="18">
                  <c:v>99.98734576684636</c:v>
                </c:pt>
                <c:pt idx="19">
                  <c:v>100.0343464243776</c:v>
                </c:pt>
                <c:pt idx="20">
                  <c:v>100.09254040639532</c:v>
                </c:pt>
                <c:pt idx="21">
                  <c:v>100.16264836765026</c:v>
                </c:pt>
                <c:pt idx="22">
                  <c:v>100.23135591488246</c:v>
                </c:pt>
                <c:pt idx="23">
                  <c:v>100.28954465759402</c:v>
                </c:pt>
                <c:pt idx="24">
                  <c:v>100.33327007552536</c:v>
                </c:pt>
                <c:pt idx="25">
                  <c:v>100.35545228604748</c:v>
                </c:pt>
                <c:pt idx="26">
                  <c:v>100.35550689758999</c:v>
                </c:pt>
                <c:pt idx="27">
                  <c:v>100.3408694950824</c:v>
                </c:pt>
                <c:pt idx="28">
                  <c:v>100.3204824828433</c:v>
                </c:pt>
                <c:pt idx="29">
                  <c:v>100.2982861756804</c:v>
                </c:pt>
                <c:pt idx="30">
                  <c:v>100.2743385922325</c:v>
                </c:pt>
                <c:pt idx="31">
                  <c:v>100.26275089392004</c:v>
                </c:pt>
                <c:pt idx="32">
                  <c:v>100.27353838676298</c:v>
                </c:pt>
                <c:pt idx="33">
                  <c:v>100.32197346956436</c:v>
                </c:pt>
                <c:pt idx="34">
                  <c:v>100.39546569934022</c:v>
                </c:pt>
                <c:pt idx="35">
                  <c:v>100.48115247021369</c:v>
                </c:pt>
                <c:pt idx="36">
                  <c:v>100.56303157140606</c:v>
                </c:pt>
                <c:pt idx="37">
                  <c:v>100.64515449569758</c:v>
                </c:pt>
                <c:pt idx="38">
                  <c:v>100.72233056710608</c:v>
                </c:pt>
                <c:pt idx="39">
                  <c:v>100.78613116283104</c:v>
                </c:pt>
                <c:pt idx="40">
                  <c:v>100.83671657832193</c:v>
                </c:pt>
                <c:pt idx="41">
                  <c:v>100.86108564266387</c:v>
                </c:pt>
                <c:pt idx="42">
                  <c:v>100.86091734894345</c:v>
                </c:pt>
                <c:pt idx="43">
                  <c:v>100.83530517753111</c:v>
                </c:pt>
                <c:pt idx="44">
                  <c:v>100.79209592707225</c:v>
                </c:pt>
                <c:pt idx="45">
                  <c:v>100.7314454937209</c:v>
                </c:pt>
                <c:pt idx="46">
                  <c:v>100.66248514373623</c:v>
                </c:pt>
                <c:pt idx="47">
                  <c:v>100.60448631530163</c:v>
                </c:pt>
                <c:pt idx="48">
                  <c:v>100.58306265031504</c:v>
                </c:pt>
                <c:pt idx="49">
                  <c:v>100.58054556233839</c:v>
                </c:pt>
                <c:pt idx="50">
                  <c:v>100.5844259406576</c:v>
                </c:pt>
                <c:pt idx="51">
                  <c:v>100.59507296730877</c:v>
                </c:pt>
                <c:pt idx="52">
                  <c:v>100.59937970956555</c:v>
                </c:pt>
                <c:pt idx="53">
                  <c:v>100.59696820193363</c:v>
                </c:pt>
                <c:pt idx="54">
                  <c:v>100.57879648110358</c:v>
                </c:pt>
                <c:pt idx="55">
                  <c:v>100.53837522862401</c:v>
                </c:pt>
                <c:pt idx="56">
                  <c:v>100.47216568236814</c:v>
                </c:pt>
                <c:pt idx="57">
                  <c:v>100.38440117303138</c:v>
                </c:pt>
                <c:pt idx="58">
                  <c:v>100.28155462692321</c:v>
                </c:pt>
                <c:pt idx="59">
                  <c:v>100.14969496739653</c:v>
                </c:pt>
                <c:pt idx="60">
                  <c:v>99.96445825959124</c:v>
                </c:pt>
                <c:pt idx="61">
                  <c:v>99.711324923488093</c:v>
                </c:pt>
                <c:pt idx="62">
                  <c:v>99.4060909431619</c:v>
                </c:pt>
                <c:pt idx="63">
                  <c:v>93.157186237257903</c:v>
                </c:pt>
                <c:pt idx="64">
                  <c:v>92.321975905852923</c:v>
                </c:pt>
                <c:pt idx="65">
                  <c:v>95.105434611990447</c:v>
                </c:pt>
                <c:pt idx="66">
                  <c:v>95.727401563865769</c:v>
                </c:pt>
                <c:pt idx="67">
                  <c:v>96.28964533892001</c:v>
                </c:pt>
                <c:pt idx="68">
                  <c:v>96.801106345219878</c:v>
                </c:pt>
                <c:pt idx="69">
                  <c:v>97.305656181586698</c:v>
                </c:pt>
                <c:pt idx="70">
                  <c:v>97.75344366660191</c:v>
                </c:pt>
                <c:pt idx="71">
                  <c:v>98.122564755130711</c:v>
                </c:pt>
                <c:pt idx="72">
                  <c:v>98.42363593609862</c:v>
                </c:pt>
                <c:pt idx="73">
                  <c:v>98.685829731062157</c:v>
                </c:pt>
                <c:pt idx="74">
                  <c:v>98.917121226828996</c:v>
                </c:pt>
                <c:pt idx="75">
                  <c:v>99.113436789340852</c:v>
                </c:pt>
                <c:pt idx="76">
                  <c:v>99.274894065788118</c:v>
                </c:pt>
                <c:pt idx="77">
                  <c:v>99.402266172799969</c:v>
                </c:pt>
                <c:pt idx="78">
                  <c:v>99.511382370620368</c:v>
                </c:pt>
                <c:pt idx="79">
                  <c:v>99.612041691255811</c:v>
                </c:pt>
              </c:numCache>
            </c:numRef>
          </c:val>
          <c:smooth val="0"/>
          <c:extLst>
            <c:ext xmlns:c16="http://schemas.microsoft.com/office/drawing/2014/chart" uri="{C3380CC4-5D6E-409C-BE32-E72D297353CC}">
              <c16:uniqueId val="{00000001-5339-4850-897A-50058DF57C1C}"/>
            </c:ext>
          </c:extLst>
        </c:ser>
        <c:ser>
          <c:idx val="2"/>
          <c:order val="2"/>
          <c:spPr>
            <a:ln w="6350">
              <a:solidFill>
                <a:schemeClr val="tx1"/>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septiembre_2021!$I$427:$I$507</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5339-4850-897A-50058DF57C1C}"/>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septiembre_2021!$H$7:$H$509</c:f>
              <c:numCache>
                <c:formatCode>General</c:formatCode>
                <c:ptCount val="50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9890-4D09-B039-B812789790AD}"/>
            </c:ext>
          </c:extLst>
        </c:ser>
        <c:dLbls>
          <c:showLegendKey val="0"/>
          <c:showVal val="0"/>
          <c:showCatName val="0"/>
          <c:showSerName val="0"/>
          <c:showPercent val="0"/>
          <c:showBubbleSize val="0"/>
        </c:dLbls>
        <c:axId val="488976312"/>
        <c:axId val="1"/>
      </c:areaChart>
      <c:lineChart>
        <c:grouping val="standard"/>
        <c:varyColors val="0"/>
        <c:ser>
          <c:idx val="0"/>
          <c:order val="0"/>
          <c:spPr>
            <a:ln w="1270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septiembre_2021!$F$7:$F$509</c:f>
              <c:numCache>
                <c:formatCode>#,##0.00;\(\-\)#,##0.00</c:formatCode>
                <c:ptCount val="503"/>
                <c:pt idx="0">
                  <c:v>101.03571905345005</c:v>
                </c:pt>
                <c:pt idx="1">
                  <c:v>101.10077371209991</c:v>
                </c:pt>
                <c:pt idx="2">
                  <c:v>101.16859660030674</c:v>
                </c:pt>
                <c:pt idx="3">
                  <c:v>101.28773751015635</c:v>
                </c:pt>
                <c:pt idx="4">
                  <c:v>101.5043770826738</c:v>
                </c:pt>
                <c:pt idx="5">
                  <c:v>101.81134767981736</c:v>
                </c:pt>
                <c:pt idx="6">
                  <c:v>102.15734393077204</c:v>
                </c:pt>
                <c:pt idx="7">
                  <c:v>102.49065758829045</c:v>
                </c:pt>
                <c:pt idx="8">
                  <c:v>102.75930855213863</c:v>
                </c:pt>
                <c:pt idx="9">
                  <c:v>102.93435301997739</c:v>
                </c:pt>
                <c:pt idx="10">
                  <c:v>103.03128015319632</c:v>
                </c:pt>
                <c:pt idx="11">
                  <c:v>103.08195162516856</c:v>
                </c:pt>
                <c:pt idx="12">
                  <c:v>103.12893534278032</c:v>
                </c:pt>
                <c:pt idx="13">
                  <c:v>103.0497468018321</c:v>
                </c:pt>
                <c:pt idx="14">
                  <c:v>102.99224873244144</c:v>
                </c:pt>
                <c:pt idx="15">
                  <c:v>102.94253879716229</c:v>
                </c:pt>
                <c:pt idx="16">
                  <c:v>102.85273981916684</c:v>
                </c:pt>
                <c:pt idx="17">
                  <c:v>102.71608858060372</c:v>
                </c:pt>
                <c:pt idx="18">
                  <c:v>102.52048473098664</c:v>
                </c:pt>
                <c:pt idx="19">
                  <c:v>102.27690408694657</c:v>
                </c:pt>
                <c:pt idx="20">
                  <c:v>102.00779757721783</c:v>
                </c:pt>
                <c:pt idx="21">
                  <c:v>101.72326612684911</c:v>
                </c:pt>
                <c:pt idx="22">
                  <c:v>101.39785661194522</c:v>
                </c:pt>
                <c:pt idx="23">
                  <c:v>100.97607772716043</c:v>
                </c:pt>
                <c:pt idx="24">
                  <c:v>100.40215418076555</c:v>
                </c:pt>
                <c:pt idx="25">
                  <c:v>99.699980887262782</c:v>
                </c:pt>
                <c:pt idx="26">
                  <c:v>98.930022683823893</c:v>
                </c:pt>
                <c:pt idx="27">
                  <c:v>98.159717275262537</c:v>
                </c:pt>
                <c:pt idx="28">
                  <c:v>97.465497215458953</c:v>
                </c:pt>
                <c:pt idx="29">
                  <c:v>96.871080430621149</c:v>
                </c:pt>
                <c:pt idx="30">
                  <c:v>96.407444729855982</c:v>
                </c:pt>
                <c:pt idx="31">
                  <c:v>96.093622546566834</c:v>
                </c:pt>
                <c:pt idx="32">
                  <c:v>95.939775402440688</c:v>
                </c:pt>
                <c:pt idx="33">
                  <c:v>95.927946237201908</c:v>
                </c:pt>
                <c:pt idx="34">
                  <c:v>96.013664984601562</c:v>
                </c:pt>
                <c:pt idx="35">
                  <c:v>96.133051482837573</c:v>
                </c:pt>
                <c:pt idx="36">
                  <c:v>96.288256711719754</c:v>
                </c:pt>
                <c:pt idx="37">
                  <c:v>96.481023326660363</c:v>
                </c:pt>
                <c:pt idx="38">
                  <c:v>96.714579912663581</c:v>
                </c:pt>
                <c:pt idx="39">
                  <c:v>96.986442311708387</c:v>
                </c:pt>
                <c:pt idx="40">
                  <c:v>97.289943231143752</c:v>
                </c:pt>
                <c:pt idx="41">
                  <c:v>97.620869713722755</c:v>
                </c:pt>
                <c:pt idx="42">
                  <c:v>97.959855758638298</c:v>
                </c:pt>
                <c:pt idx="43">
                  <c:v>98.283691418350287</c:v>
                </c:pt>
                <c:pt idx="44">
                  <c:v>98.606982662385661</c:v>
                </c:pt>
                <c:pt idx="45">
                  <c:v>98.923870245883066</c:v>
                </c:pt>
                <c:pt idx="46">
                  <c:v>99.230870062133903</c:v>
                </c:pt>
                <c:pt idx="47">
                  <c:v>99.522216194299347</c:v>
                </c:pt>
                <c:pt idx="48">
                  <c:v>99.779799120847883</c:v>
                </c:pt>
                <c:pt idx="49">
                  <c:v>99.972126315162569</c:v>
                </c:pt>
                <c:pt idx="50">
                  <c:v>100.11268309560077</c:v>
                </c:pt>
                <c:pt idx="51">
                  <c:v>100.23686533279849</c:v>
                </c:pt>
                <c:pt idx="52">
                  <c:v>100.36442584617804</c:v>
                </c:pt>
                <c:pt idx="53">
                  <c:v>100.48082346094979</c:v>
                </c:pt>
                <c:pt idx="54">
                  <c:v>100.59246006685729</c:v>
                </c:pt>
                <c:pt idx="55">
                  <c:v>100.70350194763012</c:v>
                </c:pt>
                <c:pt idx="56">
                  <c:v>100.77872983172975</c:v>
                </c:pt>
                <c:pt idx="57">
                  <c:v>100.81505088299595</c:v>
                </c:pt>
                <c:pt idx="58">
                  <c:v>100.83900540519222</c:v>
                </c:pt>
                <c:pt idx="59">
                  <c:v>100.87817439711947</c:v>
                </c:pt>
                <c:pt idx="60">
                  <c:v>100.93012549522447</c:v>
                </c:pt>
                <c:pt idx="61">
                  <c:v>100.97118590310124</c:v>
                </c:pt>
                <c:pt idx="62">
                  <c:v>100.95459238588418</c:v>
                </c:pt>
                <c:pt idx="63">
                  <c:v>100.88040041076908</c:v>
                </c:pt>
                <c:pt idx="64">
                  <c:v>100.74768353149791</c:v>
                </c:pt>
                <c:pt idx="65">
                  <c:v>100.57368048083514</c:v>
                </c:pt>
                <c:pt idx="66">
                  <c:v>100.36377508118677</c:v>
                </c:pt>
                <c:pt idx="67">
                  <c:v>100.14095435244479</c:v>
                </c:pt>
                <c:pt idx="68">
                  <c:v>99.956471133568812</c:v>
                </c:pt>
                <c:pt idx="69">
                  <c:v>99.811536922396613</c:v>
                </c:pt>
                <c:pt idx="70">
                  <c:v>99.681416708486566</c:v>
                </c:pt>
                <c:pt idx="71">
                  <c:v>99.527156958473242</c:v>
                </c:pt>
                <c:pt idx="72">
                  <c:v>99.340398344267101</c:v>
                </c:pt>
                <c:pt idx="73">
                  <c:v>99.120042672333241</c:v>
                </c:pt>
                <c:pt idx="74">
                  <c:v>98.874232232612599</c:v>
                </c:pt>
                <c:pt idx="75">
                  <c:v>98.615565569482442</c:v>
                </c:pt>
                <c:pt idx="76">
                  <c:v>98.368918613975509</c:v>
                </c:pt>
                <c:pt idx="77">
                  <c:v>98.174868301328701</c:v>
                </c:pt>
                <c:pt idx="78">
                  <c:v>98.070046244484558</c:v>
                </c:pt>
                <c:pt idx="79">
                  <c:v>98.076187310354172</c:v>
                </c:pt>
                <c:pt idx="80">
                  <c:v>98.187721586694835</c:v>
                </c:pt>
                <c:pt idx="81">
                  <c:v>98.394013396675348</c:v>
                </c:pt>
                <c:pt idx="82">
                  <c:v>98.689786430089086</c:v>
                </c:pt>
                <c:pt idx="83">
                  <c:v>99.070279465781312</c:v>
                </c:pt>
                <c:pt idx="84">
                  <c:v>99.510329031816681</c:v>
                </c:pt>
                <c:pt idx="85">
                  <c:v>99.973232164449669</c:v>
                </c:pt>
                <c:pt idx="86">
                  <c:v>100.42958555068206</c:v>
                </c:pt>
                <c:pt idx="87">
                  <c:v>100.85874598839713</c:v>
                </c:pt>
                <c:pt idx="88">
                  <c:v>101.2422418840531</c:v>
                </c:pt>
                <c:pt idx="89">
                  <c:v>101.51622381229275</c:v>
                </c:pt>
                <c:pt idx="90">
                  <c:v>101.59387471274265</c:v>
                </c:pt>
                <c:pt idx="91">
                  <c:v>101.39997687997268</c:v>
                </c:pt>
                <c:pt idx="92">
                  <c:v>100.91030814947986</c:v>
                </c:pt>
                <c:pt idx="93">
                  <c:v>100.19607905893065</c:v>
                </c:pt>
                <c:pt idx="94">
                  <c:v>99.395462738933674</c:v>
                </c:pt>
                <c:pt idx="95">
                  <c:v>98.702763029436014</c:v>
                </c:pt>
                <c:pt idx="96">
                  <c:v>98.249286413677197</c:v>
                </c:pt>
                <c:pt idx="97">
                  <c:v>98.059782906662619</c:v>
                </c:pt>
                <c:pt idx="98">
                  <c:v>98.102829879206695</c:v>
                </c:pt>
                <c:pt idx="99">
                  <c:v>98.325999627730639</c:v>
                </c:pt>
                <c:pt idx="100">
                  <c:v>98.650542285320682</c:v>
                </c:pt>
                <c:pt idx="101">
                  <c:v>99.004893212938185</c:v>
                </c:pt>
                <c:pt idx="102">
                  <c:v>99.3276253784625</c:v>
                </c:pt>
                <c:pt idx="103">
                  <c:v>99.587780134844905</c:v>
                </c:pt>
                <c:pt idx="104">
                  <c:v>99.775454628221937</c:v>
                </c:pt>
                <c:pt idx="105">
                  <c:v>99.902792742359679</c:v>
                </c:pt>
                <c:pt idx="106">
                  <c:v>99.985519148545549</c:v>
                </c:pt>
                <c:pt idx="107">
                  <c:v>100.01747240717398</c:v>
                </c:pt>
                <c:pt idx="108">
                  <c:v>100.02735937079417</c:v>
                </c:pt>
                <c:pt idx="109">
                  <c:v>100.04632082488934</c:v>
                </c:pt>
                <c:pt idx="110">
                  <c:v>100.08158327056593</c:v>
                </c:pt>
                <c:pt idx="111">
                  <c:v>100.13154964067147</c:v>
                </c:pt>
                <c:pt idx="112">
                  <c:v>100.19402554233993</c:v>
                </c:pt>
                <c:pt idx="113">
                  <c:v>100.25941904291329</c:v>
                </c:pt>
                <c:pt idx="114">
                  <c:v>100.30958843212233</c:v>
                </c:pt>
                <c:pt idx="115">
                  <c:v>100.31157550037481</c:v>
                </c:pt>
                <c:pt idx="116">
                  <c:v>100.25551955282877</c:v>
                </c:pt>
                <c:pt idx="117">
                  <c:v>100.15982043003241</c:v>
                </c:pt>
                <c:pt idx="118">
                  <c:v>100.05511993150218</c:v>
                </c:pt>
                <c:pt idx="119">
                  <c:v>99.966362091556405</c:v>
                </c:pt>
                <c:pt idx="120">
                  <c:v>99.895341659906251</c:v>
                </c:pt>
                <c:pt idx="121">
                  <c:v>99.848940867401765</c:v>
                </c:pt>
                <c:pt idx="122">
                  <c:v>99.838724746901931</c:v>
                </c:pt>
                <c:pt idx="123">
                  <c:v>99.854758960971623</c:v>
                </c:pt>
                <c:pt idx="124">
                  <c:v>99.876740569601679</c:v>
                </c:pt>
                <c:pt idx="125">
                  <c:v>99.85489523982659</c:v>
                </c:pt>
                <c:pt idx="126">
                  <c:v>99.777331365542622</c:v>
                </c:pt>
                <c:pt idx="127">
                  <c:v>99.662096032125874</c:v>
                </c:pt>
                <c:pt idx="128">
                  <c:v>99.547878810710415</c:v>
                </c:pt>
                <c:pt idx="129">
                  <c:v>99.470373358093042</c:v>
                </c:pt>
                <c:pt idx="130">
                  <c:v>99.435339809995099</c:v>
                </c:pt>
                <c:pt idx="131">
                  <c:v>99.463671059913608</c:v>
                </c:pt>
                <c:pt idx="132">
                  <c:v>99.565953681124725</c:v>
                </c:pt>
                <c:pt idx="133">
                  <c:v>99.747267376150347</c:v>
                </c:pt>
                <c:pt idx="134">
                  <c:v>99.973254449232613</c:v>
                </c:pt>
                <c:pt idx="135">
                  <c:v>100.20868468724588</c:v>
                </c:pt>
                <c:pt idx="136">
                  <c:v>100.42484769628933</c:v>
                </c:pt>
                <c:pt idx="137">
                  <c:v>100.59885056306487</c:v>
                </c:pt>
                <c:pt idx="138">
                  <c:v>100.72822195381724</c:v>
                </c:pt>
                <c:pt idx="139">
                  <c:v>100.81754338182922</c:v>
                </c:pt>
                <c:pt idx="140">
                  <c:v>100.8768179304853</c:v>
                </c:pt>
                <c:pt idx="141">
                  <c:v>100.92793247270042</c:v>
                </c:pt>
                <c:pt idx="142">
                  <c:v>101.01264646520997</c:v>
                </c:pt>
                <c:pt idx="143">
                  <c:v>101.14580361853201</c:v>
                </c:pt>
                <c:pt idx="144">
                  <c:v>101.30413171753288</c:v>
                </c:pt>
                <c:pt idx="145">
                  <c:v>101.43321856169347</c:v>
                </c:pt>
                <c:pt idx="146">
                  <c:v>101.48779323683159</c:v>
                </c:pt>
                <c:pt idx="147">
                  <c:v>101.44800625194205</c:v>
                </c:pt>
                <c:pt idx="148">
                  <c:v>101.30086319450177</c:v>
                </c:pt>
                <c:pt idx="149">
                  <c:v>101.05496321256484</c:v>
                </c:pt>
                <c:pt idx="150">
                  <c:v>100.75970883398155</c:v>
                </c:pt>
                <c:pt idx="151">
                  <c:v>100.45893740232248</c:v>
                </c:pt>
                <c:pt idx="152">
                  <c:v>100.20194604351106</c:v>
                </c:pt>
                <c:pt idx="153">
                  <c:v>100.01934856497621</c:v>
                </c:pt>
                <c:pt idx="154">
                  <c:v>99.913608457118173</c:v>
                </c:pt>
                <c:pt idx="155">
                  <c:v>99.8611490809716</c:v>
                </c:pt>
                <c:pt idx="156">
                  <c:v>99.844250310239403</c:v>
                </c:pt>
                <c:pt idx="157">
                  <c:v>99.856565468557008</c:v>
                </c:pt>
                <c:pt idx="158">
                  <c:v>99.902469032708069</c:v>
                </c:pt>
                <c:pt idx="159">
                  <c:v>99.971417027495562</c:v>
                </c:pt>
                <c:pt idx="160">
                  <c:v>100.07615194161897</c:v>
                </c:pt>
                <c:pt idx="161">
                  <c:v>100.23259100532297</c:v>
                </c:pt>
                <c:pt idx="162">
                  <c:v>100.42028463772331</c:v>
                </c:pt>
                <c:pt idx="163">
                  <c:v>100.62633005538402</c:v>
                </c:pt>
                <c:pt idx="164">
                  <c:v>100.84499079837204</c:v>
                </c:pt>
                <c:pt idx="165">
                  <c:v>101.07400259260808</c:v>
                </c:pt>
                <c:pt idx="166">
                  <c:v>101.29492352433665</c:v>
                </c:pt>
                <c:pt idx="167">
                  <c:v>101.48261661804534</c:v>
                </c:pt>
                <c:pt idx="168">
                  <c:v>101.6090121512207</c:v>
                </c:pt>
                <c:pt idx="169">
                  <c:v>101.6470975967392</c:v>
                </c:pt>
                <c:pt idx="170">
                  <c:v>101.58999554582735</c:v>
                </c:pt>
                <c:pt idx="171">
                  <c:v>101.46008773525415</c:v>
                </c:pt>
                <c:pt idx="172">
                  <c:v>101.3031922358243</c:v>
                </c:pt>
                <c:pt idx="173">
                  <c:v>101.14467412436841</c:v>
                </c:pt>
                <c:pt idx="174">
                  <c:v>100.99460530148338</c:v>
                </c:pt>
                <c:pt idx="175">
                  <c:v>100.81429678835654</c:v>
                </c:pt>
                <c:pt idx="176">
                  <c:v>100.52130137394695</c:v>
                </c:pt>
                <c:pt idx="177">
                  <c:v>100.03528009091298</c:v>
                </c:pt>
                <c:pt idx="178">
                  <c:v>99.29978631866615</c:v>
                </c:pt>
                <c:pt idx="179">
                  <c:v>98.335084279803851</c:v>
                </c:pt>
                <c:pt idx="180">
                  <c:v>97.264454121212054</c:v>
                </c:pt>
                <c:pt idx="181">
                  <c:v>96.300339871617467</c:v>
                </c:pt>
                <c:pt idx="182">
                  <c:v>95.660516941062625</c:v>
                </c:pt>
                <c:pt idx="183">
                  <c:v>95.451541979031603</c:v>
                </c:pt>
                <c:pt idx="184">
                  <c:v>95.615930470150474</c:v>
                </c:pt>
                <c:pt idx="185">
                  <c:v>96.014502051864625</c:v>
                </c:pt>
                <c:pt idx="186">
                  <c:v>96.492555318840886</c:v>
                </c:pt>
                <c:pt idx="187">
                  <c:v>96.93074314660069</c:v>
                </c:pt>
                <c:pt idx="188">
                  <c:v>97.27045862031558</c:v>
                </c:pt>
                <c:pt idx="189">
                  <c:v>97.516504323905707</c:v>
                </c:pt>
                <c:pt idx="190">
                  <c:v>97.729712108523941</c:v>
                </c:pt>
                <c:pt idx="191">
                  <c:v>97.95662177808066</c:v>
                </c:pt>
                <c:pt idx="192">
                  <c:v>98.197633437578432</c:v>
                </c:pt>
                <c:pt idx="193">
                  <c:v>98.428700135064588</c:v>
                </c:pt>
                <c:pt idx="194">
                  <c:v>98.646730628838966</c:v>
                </c:pt>
                <c:pt idx="195">
                  <c:v>98.84085109842259</c:v>
                </c:pt>
                <c:pt idx="196">
                  <c:v>98.986050587662987</c:v>
                </c:pt>
                <c:pt idx="197">
                  <c:v>99.063337954250187</c:v>
                </c:pt>
                <c:pt idx="198">
                  <c:v>99.097098156153891</c:v>
                </c:pt>
                <c:pt idx="199">
                  <c:v>99.122933905647756</c:v>
                </c:pt>
                <c:pt idx="200">
                  <c:v>99.140838134927961</c:v>
                </c:pt>
                <c:pt idx="201">
                  <c:v>99.170032805974216</c:v>
                </c:pt>
                <c:pt idx="202">
                  <c:v>99.244193602068037</c:v>
                </c:pt>
                <c:pt idx="203">
                  <c:v>99.389951268348568</c:v>
                </c:pt>
                <c:pt idx="204">
                  <c:v>99.593734024716255</c:v>
                </c:pt>
                <c:pt idx="205">
                  <c:v>99.82229671760804</c:v>
                </c:pt>
                <c:pt idx="206">
                  <c:v>100.04433496799923</c:v>
                </c:pt>
                <c:pt idx="207">
                  <c:v>100.27142078178949</c:v>
                </c:pt>
                <c:pt idx="208">
                  <c:v>100.515845491085</c:v>
                </c:pt>
                <c:pt idx="209">
                  <c:v>100.76308626301123</c:v>
                </c:pt>
                <c:pt idx="210">
                  <c:v>100.98412777041537</c:v>
                </c:pt>
                <c:pt idx="211">
                  <c:v>101.1560836107428</c:v>
                </c:pt>
                <c:pt idx="212">
                  <c:v>101.27386746018801</c:v>
                </c:pt>
                <c:pt idx="213">
                  <c:v>101.32896517211333</c:v>
                </c:pt>
                <c:pt idx="214">
                  <c:v>101.33594649520992</c:v>
                </c:pt>
                <c:pt idx="215">
                  <c:v>101.31176450391241</c:v>
                </c:pt>
                <c:pt idx="216">
                  <c:v>101.25609266317244</c:v>
                </c:pt>
                <c:pt idx="217">
                  <c:v>101.17307104139906</c:v>
                </c:pt>
                <c:pt idx="218">
                  <c:v>101.03370468218016</c:v>
                </c:pt>
                <c:pt idx="219">
                  <c:v>100.80484303579763</c:v>
                </c:pt>
                <c:pt idx="220">
                  <c:v>100.47663550359265</c:v>
                </c:pt>
                <c:pt idx="221">
                  <c:v>100.05916052362939</c:v>
                </c:pt>
                <c:pt idx="222">
                  <c:v>99.5787988667701</c:v>
                </c:pt>
                <c:pt idx="223">
                  <c:v>99.078722419511962</c:v>
                </c:pt>
                <c:pt idx="224">
                  <c:v>98.667047132476142</c:v>
                </c:pt>
                <c:pt idx="225">
                  <c:v>98.42126569298604</c:v>
                </c:pt>
                <c:pt idx="226">
                  <c:v>98.355082751702369</c:v>
                </c:pt>
                <c:pt idx="227">
                  <c:v>98.450572609990061</c:v>
                </c:pt>
                <c:pt idx="228">
                  <c:v>98.682972615658471</c:v>
                </c:pt>
                <c:pt idx="229">
                  <c:v>99.021302113728581</c:v>
                </c:pt>
                <c:pt idx="230">
                  <c:v>99.414601423842583</c:v>
                </c:pt>
                <c:pt idx="231">
                  <c:v>99.795171511315203</c:v>
                </c:pt>
                <c:pt idx="232">
                  <c:v>100.09374170040576</c:v>
                </c:pt>
                <c:pt idx="233">
                  <c:v>100.29344046217399</c:v>
                </c:pt>
                <c:pt idx="234">
                  <c:v>100.42703411721727</c:v>
                </c:pt>
                <c:pt idx="235">
                  <c:v>100.52616636078041</c:v>
                </c:pt>
                <c:pt idx="236">
                  <c:v>100.64509657883279</c:v>
                </c:pt>
                <c:pt idx="237">
                  <c:v>100.81301516538947</c:v>
                </c:pt>
                <c:pt idx="238">
                  <c:v>101.0164610916265</c:v>
                </c:pt>
                <c:pt idx="239">
                  <c:v>101.21633605563062</c:v>
                </c:pt>
                <c:pt idx="240">
                  <c:v>101.37931923189713</c:v>
                </c:pt>
                <c:pt idx="241">
                  <c:v>101.48552446701952</c:v>
                </c:pt>
                <c:pt idx="242">
                  <c:v>101.53495218842649</c:v>
                </c:pt>
                <c:pt idx="243">
                  <c:v>101.51435718463236</c:v>
                </c:pt>
                <c:pt idx="244">
                  <c:v>101.43454282804136</c:v>
                </c:pt>
                <c:pt idx="245">
                  <c:v>101.33077101061957</c:v>
                </c:pt>
                <c:pt idx="246">
                  <c:v>101.19172072924837</c:v>
                </c:pt>
                <c:pt idx="247">
                  <c:v>101.01281790631006</c:v>
                </c:pt>
                <c:pt idx="248">
                  <c:v>100.77979081873629</c:v>
                </c:pt>
                <c:pt idx="249">
                  <c:v>100.49322915816903</c:v>
                </c:pt>
                <c:pt idx="250">
                  <c:v>100.19119108610299</c:v>
                </c:pt>
                <c:pt idx="251">
                  <c:v>99.90409795564193</c:v>
                </c:pt>
                <c:pt idx="252">
                  <c:v>99.66399475385208</c:v>
                </c:pt>
                <c:pt idx="253">
                  <c:v>99.49421352195759</c:v>
                </c:pt>
                <c:pt idx="254">
                  <c:v>99.410301840973446</c:v>
                </c:pt>
                <c:pt idx="255">
                  <c:v>99.4168110533967</c:v>
                </c:pt>
                <c:pt idx="256">
                  <c:v>99.48908256148971</c:v>
                </c:pt>
                <c:pt idx="257">
                  <c:v>99.561491988625704</c:v>
                </c:pt>
                <c:pt idx="258">
                  <c:v>99.605134756339424</c:v>
                </c:pt>
                <c:pt idx="259">
                  <c:v>99.621237857813412</c:v>
                </c:pt>
                <c:pt idx="260">
                  <c:v>99.641269365903142</c:v>
                </c:pt>
                <c:pt idx="261">
                  <c:v>99.731686739137757</c:v>
                </c:pt>
                <c:pt idx="262">
                  <c:v>99.892022767271797</c:v>
                </c:pt>
                <c:pt idx="263">
                  <c:v>100.08282497760294</c:v>
                </c:pt>
                <c:pt idx="264">
                  <c:v>100.24630830076001</c:v>
                </c:pt>
                <c:pt idx="265">
                  <c:v>100.34054253698056</c:v>
                </c:pt>
                <c:pt idx="266">
                  <c:v>100.33651746015531</c:v>
                </c:pt>
                <c:pt idx="267">
                  <c:v>100.19381401920484</c:v>
                </c:pt>
                <c:pt idx="268">
                  <c:v>99.913307255103547</c:v>
                </c:pt>
                <c:pt idx="269">
                  <c:v>99.530999847107651</c:v>
                </c:pt>
                <c:pt idx="270">
                  <c:v>99.120626786150908</c:v>
                </c:pt>
                <c:pt idx="271">
                  <c:v>98.742240185757609</c:v>
                </c:pt>
                <c:pt idx="272">
                  <c:v>98.415125003036835</c:v>
                </c:pt>
                <c:pt idx="273">
                  <c:v>98.156356126417563</c:v>
                </c:pt>
                <c:pt idx="274">
                  <c:v>97.961078845856079</c:v>
                </c:pt>
                <c:pt idx="275">
                  <c:v>97.803423497621068</c:v>
                </c:pt>
                <c:pt idx="276">
                  <c:v>97.689502780622362</c:v>
                </c:pt>
                <c:pt idx="277">
                  <c:v>97.665412264673122</c:v>
                </c:pt>
                <c:pt idx="278">
                  <c:v>97.775473915018154</c:v>
                </c:pt>
                <c:pt idx="279">
                  <c:v>98.033513911080476</c:v>
                </c:pt>
                <c:pt idx="280">
                  <c:v>98.379805467142347</c:v>
                </c:pt>
                <c:pt idx="281">
                  <c:v>98.755591918535131</c:v>
                </c:pt>
                <c:pt idx="282">
                  <c:v>99.096808074413744</c:v>
                </c:pt>
                <c:pt idx="283">
                  <c:v>99.377079297095349</c:v>
                </c:pt>
                <c:pt idx="284">
                  <c:v>99.607310834284092</c:v>
                </c:pt>
                <c:pt idx="285">
                  <c:v>99.801303351040943</c:v>
                </c:pt>
                <c:pt idx="286">
                  <c:v>99.963261559346279</c:v>
                </c:pt>
                <c:pt idx="287">
                  <c:v>100.09017707339663</c:v>
                </c:pt>
                <c:pt idx="288">
                  <c:v>100.16712146139405</c:v>
                </c:pt>
                <c:pt idx="289">
                  <c:v>100.219679279107</c:v>
                </c:pt>
                <c:pt idx="290">
                  <c:v>100.22307255485097</c:v>
                </c:pt>
                <c:pt idx="291">
                  <c:v>100.18949559058575</c:v>
                </c:pt>
                <c:pt idx="292">
                  <c:v>100.12814954256001</c:v>
                </c:pt>
                <c:pt idx="293">
                  <c:v>100.0520390264393</c:v>
                </c:pt>
                <c:pt idx="294">
                  <c:v>99.977658897449416</c:v>
                </c:pt>
                <c:pt idx="295">
                  <c:v>99.921196524007968</c:v>
                </c:pt>
                <c:pt idx="296">
                  <c:v>99.893195993713974</c:v>
                </c:pt>
                <c:pt idx="297">
                  <c:v>99.887546686453277</c:v>
                </c:pt>
                <c:pt idx="298">
                  <c:v>99.903040241333159</c:v>
                </c:pt>
                <c:pt idx="299">
                  <c:v>99.918860365596075</c:v>
                </c:pt>
                <c:pt idx="300">
                  <c:v>99.914542414264872</c:v>
                </c:pt>
                <c:pt idx="301">
                  <c:v>99.872230869798301</c:v>
                </c:pt>
                <c:pt idx="302">
                  <c:v>99.809854649131154</c:v>
                </c:pt>
                <c:pt idx="303">
                  <c:v>99.756732192807874</c:v>
                </c:pt>
                <c:pt idx="304">
                  <c:v>99.74364566771294</c:v>
                </c:pt>
                <c:pt idx="305">
                  <c:v>99.781563226348467</c:v>
                </c:pt>
                <c:pt idx="306">
                  <c:v>99.865481974917373</c:v>
                </c:pt>
                <c:pt idx="307">
                  <c:v>99.987058080213089</c:v>
                </c:pt>
                <c:pt idx="308">
                  <c:v>100.13167894983468</c:v>
                </c:pt>
                <c:pt idx="309">
                  <c:v>100.29577389349348</c:v>
                </c:pt>
                <c:pt idx="310">
                  <c:v>100.46784696368857</c:v>
                </c:pt>
                <c:pt idx="311">
                  <c:v>100.6299837077329</c:v>
                </c:pt>
                <c:pt idx="312">
                  <c:v>100.76933893808716</c:v>
                </c:pt>
                <c:pt idx="313">
                  <c:v>100.88618265957381</c:v>
                </c:pt>
                <c:pt idx="314">
                  <c:v>100.97152609425713</c:v>
                </c:pt>
                <c:pt idx="315">
                  <c:v>101.02892712846631</c:v>
                </c:pt>
                <c:pt idx="316">
                  <c:v>101.07453142493388</c:v>
                </c:pt>
                <c:pt idx="317">
                  <c:v>101.11974386756989</c:v>
                </c:pt>
                <c:pt idx="318">
                  <c:v>101.18151611132052</c:v>
                </c:pt>
                <c:pt idx="319">
                  <c:v>101.26876810383816</c:v>
                </c:pt>
                <c:pt idx="320">
                  <c:v>101.3747538339576</c:v>
                </c:pt>
                <c:pt idx="321">
                  <c:v>101.4916141559287</c:v>
                </c:pt>
                <c:pt idx="322">
                  <c:v>101.60954664356358</c:v>
                </c:pt>
                <c:pt idx="323">
                  <c:v>101.72084347693684</c:v>
                </c:pt>
                <c:pt idx="324">
                  <c:v>101.82392060156039</c:v>
                </c:pt>
                <c:pt idx="325">
                  <c:v>101.91921276297055</c:v>
                </c:pt>
                <c:pt idx="326">
                  <c:v>102.00030717346532</c:v>
                </c:pt>
                <c:pt idx="327">
                  <c:v>102.06774758611414</c:v>
                </c:pt>
                <c:pt idx="328">
                  <c:v>102.11335506626624</c:v>
                </c:pt>
                <c:pt idx="329">
                  <c:v>102.1461403151026</c:v>
                </c:pt>
                <c:pt idx="330">
                  <c:v>102.17166275561817</c:v>
                </c:pt>
                <c:pt idx="331">
                  <c:v>102.18210688973218</c:v>
                </c:pt>
                <c:pt idx="332">
                  <c:v>102.17659126174236</c:v>
                </c:pt>
                <c:pt idx="333">
                  <c:v>102.13027407202397</c:v>
                </c:pt>
                <c:pt idx="334">
                  <c:v>102.03627918590331</c:v>
                </c:pt>
                <c:pt idx="335">
                  <c:v>101.90308201873442</c:v>
                </c:pt>
                <c:pt idx="336">
                  <c:v>101.73872314789377</c:v>
                </c:pt>
                <c:pt idx="337">
                  <c:v>101.55743364414369</c:v>
                </c:pt>
                <c:pt idx="338">
                  <c:v>101.36621026807752</c:v>
                </c:pt>
                <c:pt idx="339">
                  <c:v>101.14461702627605</c:v>
                </c:pt>
                <c:pt idx="340">
                  <c:v>100.85922806613938</c:v>
                </c:pt>
                <c:pt idx="341">
                  <c:v>100.45727269298152</c:v>
                </c:pt>
                <c:pt idx="342">
                  <c:v>99.911584693630942</c:v>
                </c:pt>
                <c:pt idx="343">
                  <c:v>99.209695188702597</c:v>
                </c:pt>
                <c:pt idx="344">
                  <c:v>98.369768332335084</c:v>
                </c:pt>
                <c:pt idx="345">
                  <c:v>97.478872895141436</c:v>
                </c:pt>
                <c:pt idx="346">
                  <c:v>96.680719251411375</c:v>
                </c:pt>
                <c:pt idx="347">
                  <c:v>96.061962742040862</c:v>
                </c:pt>
                <c:pt idx="348">
                  <c:v>95.660591277454003</c:v>
                </c:pt>
                <c:pt idx="349">
                  <c:v>95.514389716244068</c:v>
                </c:pt>
                <c:pt idx="350">
                  <c:v>95.643953563220592</c:v>
                </c:pt>
                <c:pt idx="351">
                  <c:v>96.018297941811895</c:v>
                </c:pt>
                <c:pt idx="352">
                  <c:v>96.540872491812422</c:v>
                </c:pt>
                <c:pt idx="353">
                  <c:v>97.12487009614847</c:v>
                </c:pt>
                <c:pt idx="354">
                  <c:v>97.707966783302496</c:v>
                </c:pt>
                <c:pt idx="355">
                  <c:v>98.251529756430713</c:v>
                </c:pt>
                <c:pt idx="356">
                  <c:v>98.730113966417846</c:v>
                </c:pt>
                <c:pt idx="357">
                  <c:v>99.142029004783936</c:v>
                </c:pt>
                <c:pt idx="358">
                  <c:v>99.474472230735387</c:v>
                </c:pt>
                <c:pt idx="359">
                  <c:v>99.74010541525297</c:v>
                </c:pt>
                <c:pt idx="360">
                  <c:v>99.961227400898281</c:v>
                </c:pt>
                <c:pt idx="361">
                  <c:v>100.15381397541667</c:v>
                </c:pt>
                <c:pt idx="362">
                  <c:v>100.32081634531184</c:v>
                </c:pt>
                <c:pt idx="363">
                  <c:v>100.43851479955401</c:v>
                </c:pt>
                <c:pt idx="364">
                  <c:v>100.49895332514797</c:v>
                </c:pt>
                <c:pt idx="365">
                  <c:v>100.52836868272409</c:v>
                </c:pt>
                <c:pt idx="366">
                  <c:v>100.56217015486507</c:v>
                </c:pt>
                <c:pt idx="367">
                  <c:v>100.62386492119164</c:v>
                </c:pt>
                <c:pt idx="368">
                  <c:v>100.72182619246792</c:v>
                </c:pt>
                <c:pt idx="369">
                  <c:v>100.83822536634176</c:v>
                </c:pt>
                <c:pt idx="370">
                  <c:v>100.95886757164433</c:v>
                </c:pt>
                <c:pt idx="371">
                  <c:v>101.07091969967034</c:v>
                </c:pt>
                <c:pt idx="372">
                  <c:v>101.16046753325564</c:v>
                </c:pt>
                <c:pt idx="373">
                  <c:v>101.21761875950851</c:v>
                </c:pt>
                <c:pt idx="374">
                  <c:v>101.23062830756912</c:v>
                </c:pt>
                <c:pt idx="375">
                  <c:v>101.19439560433544</c:v>
                </c:pt>
                <c:pt idx="376">
                  <c:v>101.10300597830496</c:v>
                </c:pt>
                <c:pt idx="377">
                  <c:v>100.9576113794654</c:v>
                </c:pt>
                <c:pt idx="378">
                  <c:v>100.76811247274063</c:v>
                </c:pt>
                <c:pt idx="379">
                  <c:v>100.55682624225865</c:v>
                </c:pt>
                <c:pt idx="380">
                  <c:v>100.37281150718604</c:v>
                </c:pt>
                <c:pt idx="381">
                  <c:v>100.25714262189216</c:v>
                </c:pt>
                <c:pt idx="382">
                  <c:v>100.21841936137021</c:v>
                </c:pt>
                <c:pt idx="383">
                  <c:v>100.23951648480342</c:v>
                </c:pt>
                <c:pt idx="384">
                  <c:v>100.30278063086365</c:v>
                </c:pt>
                <c:pt idx="385">
                  <c:v>100.35877646210723</c:v>
                </c:pt>
                <c:pt idx="386">
                  <c:v>100.36135658655944</c:v>
                </c:pt>
                <c:pt idx="387">
                  <c:v>100.30583693044774</c:v>
                </c:pt>
                <c:pt idx="388">
                  <c:v>100.23124829915248</c:v>
                </c:pt>
                <c:pt idx="389">
                  <c:v>100.17786978549285</c:v>
                </c:pt>
                <c:pt idx="390">
                  <c:v>100.1602937141496</c:v>
                </c:pt>
                <c:pt idx="391">
                  <c:v>100.17791118111049</c:v>
                </c:pt>
                <c:pt idx="392">
                  <c:v>100.2289814612473</c:v>
                </c:pt>
                <c:pt idx="393">
                  <c:v>100.30777367116504</c:v>
                </c:pt>
                <c:pt idx="394">
                  <c:v>100.40205701766097</c:v>
                </c:pt>
                <c:pt idx="395">
                  <c:v>100.50870017100121</c:v>
                </c:pt>
                <c:pt idx="396">
                  <c:v>100.59897080183538</c:v>
                </c:pt>
                <c:pt idx="397">
                  <c:v>100.65599254916576</c:v>
                </c:pt>
                <c:pt idx="398">
                  <c:v>100.68406146320791</c:v>
                </c:pt>
                <c:pt idx="399">
                  <c:v>100.68226764401575</c:v>
                </c:pt>
                <c:pt idx="400">
                  <c:v>100.64446484737654</c:v>
                </c:pt>
                <c:pt idx="401">
                  <c:v>100.57600053233375</c:v>
                </c:pt>
                <c:pt idx="402">
                  <c:v>100.51053195712856</c:v>
                </c:pt>
                <c:pt idx="403">
                  <c:v>100.46090196458108</c:v>
                </c:pt>
                <c:pt idx="404">
                  <c:v>100.44032384917256</c:v>
                </c:pt>
                <c:pt idx="405">
                  <c:v>100.44978306577457</c:v>
                </c:pt>
                <c:pt idx="406">
                  <c:v>100.47928745133822</c:v>
                </c:pt>
                <c:pt idx="407">
                  <c:v>100.50089108640726</c:v>
                </c:pt>
                <c:pt idx="408">
                  <c:v>100.5100921264263</c:v>
                </c:pt>
                <c:pt idx="409">
                  <c:v>100.53778733454546</c:v>
                </c:pt>
                <c:pt idx="410">
                  <c:v>100.60772717725094</c:v>
                </c:pt>
                <c:pt idx="411">
                  <c:v>100.70625932315443</c:v>
                </c:pt>
                <c:pt idx="412">
                  <c:v>100.82260596562753</c:v>
                </c:pt>
                <c:pt idx="413">
                  <c:v>100.94279638863503</c:v>
                </c:pt>
                <c:pt idx="414">
                  <c:v>101.04601468950419</c:v>
                </c:pt>
                <c:pt idx="415">
                  <c:v>101.11410050148436</c:v>
                </c:pt>
                <c:pt idx="416">
                  <c:v>101.13239934196424</c:v>
                </c:pt>
                <c:pt idx="417">
                  <c:v>101.09875940214225</c:v>
                </c:pt>
                <c:pt idx="418">
                  <c:v>101.02788642632099</c:v>
                </c:pt>
                <c:pt idx="419">
                  <c:v>100.94254698417802</c:v>
                </c:pt>
                <c:pt idx="420">
                  <c:v>100.8684757981525</c:v>
                </c:pt>
                <c:pt idx="421">
                  <c:v>100.80822852735083</c:v>
                </c:pt>
                <c:pt idx="422">
                  <c:v>100.74467560316194</c:v>
                </c:pt>
                <c:pt idx="423">
                  <c:v>100.68526549738337</c:v>
                </c:pt>
                <c:pt idx="424">
                  <c:v>100.62594887749533</c:v>
                </c:pt>
                <c:pt idx="425">
                  <c:v>100.56314482831731</c:v>
                </c:pt>
                <c:pt idx="426">
                  <c:v>100.49586148382964</c:v>
                </c:pt>
                <c:pt idx="427">
                  <c:v>100.42574076328431</c:v>
                </c:pt>
                <c:pt idx="428">
                  <c:v>100.36272234076075</c:v>
                </c:pt>
                <c:pt idx="429">
                  <c:v>100.31153493285947</c:v>
                </c:pt>
                <c:pt idx="430">
                  <c:v>100.24928879404834</c:v>
                </c:pt>
                <c:pt idx="431">
                  <c:v>100.16715387910091</c:v>
                </c:pt>
                <c:pt idx="432">
                  <c:v>100.07754837610825</c:v>
                </c:pt>
                <c:pt idx="433">
                  <c:v>100.00332961298221</c:v>
                </c:pt>
                <c:pt idx="434">
                  <c:v>99.957253530787298</c:v>
                </c:pt>
                <c:pt idx="435">
                  <c:v>99.931837073112135</c:v>
                </c:pt>
                <c:pt idx="436">
                  <c:v>99.906557484421413</c:v>
                </c:pt>
                <c:pt idx="437">
                  <c:v>99.876059958966877</c:v>
                </c:pt>
                <c:pt idx="438">
                  <c:v>99.830229870296407</c:v>
                </c:pt>
                <c:pt idx="439">
                  <c:v>99.764935457037083</c:v>
                </c:pt>
                <c:pt idx="440">
                  <c:v>99.679999751579288</c:v>
                </c:pt>
                <c:pt idx="441">
                  <c:v>99.583244414493649</c:v>
                </c:pt>
                <c:pt idx="442">
                  <c:v>99.498160713823822</c:v>
                </c:pt>
                <c:pt idx="443">
                  <c:v>99.447480388026364</c:v>
                </c:pt>
                <c:pt idx="444">
                  <c:v>99.464105466797008</c:v>
                </c:pt>
                <c:pt idx="445">
                  <c:v>99.564330335799838</c:v>
                </c:pt>
                <c:pt idx="446">
                  <c:v>99.726132409768397</c:v>
                </c:pt>
                <c:pt idx="447">
                  <c:v>99.906130389050716</c:v>
                </c:pt>
                <c:pt idx="448">
                  <c:v>100.07916744216551</c:v>
                </c:pt>
                <c:pt idx="449">
                  <c:v>100.21433617649772</c:v>
                </c:pt>
                <c:pt idx="450">
                  <c:v>100.29338203118058</c:v>
                </c:pt>
                <c:pt idx="451">
                  <c:v>100.31537554634068</c:v>
                </c:pt>
                <c:pt idx="452">
                  <c:v>100.29821009081294</c:v>
                </c:pt>
                <c:pt idx="453">
                  <c:v>100.26492739303144</c:v>
                </c:pt>
                <c:pt idx="454">
                  <c:v>100.2423492416799</c:v>
                </c:pt>
                <c:pt idx="455">
                  <c:v>100.24870468314336</c:v>
                </c:pt>
                <c:pt idx="456">
                  <c:v>100.26513370473609</c:v>
                </c:pt>
                <c:pt idx="457">
                  <c:v>100.27643882998447</c:v>
                </c:pt>
                <c:pt idx="458">
                  <c:v>100.28243959353141</c:v>
                </c:pt>
                <c:pt idx="459">
                  <c:v>100.27959660490079</c:v>
                </c:pt>
                <c:pt idx="460">
                  <c:v>100.2739511936482</c:v>
                </c:pt>
                <c:pt idx="461">
                  <c:v>100.28026022153693</c:v>
                </c:pt>
                <c:pt idx="462">
                  <c:v>100.29695343512094</c:v>
                </c:pt>
                <c:pt idx="463">
                  <c:v>100.29534019148795</c:v>
                </c:pt>
                <c:pt idx="464">
                  <c:v>100.25589124379817</c:v>
                </c:pt>
                <c:pt idx="465">
                  <c:v>100.17249371415352</c:v>
                </c:pt>
                <c:pt idx="466">
                  <c:v>100.06339712456699</c:v>
                </c:pt>
                <c:pt idx="467">
                  <c:v>99.97227877388157</c:v>
                </c:pt>
                <c:pt idx="468">
                  <c:v>99.925326117312935</c:v>
                </c:pt>
                <c:pt idx="469">
                  <c:v>99.90391562629901</c:v>
                </c:pt>
                <c:pt idx="470">
                  <c:v>99.897387065297465</c:v>
                </c:pt>
                <c:pt idx="471">
                  <c:v>99.891186197818584</c:v>
                </c:pt>
                <c:pt idx="472">
                  <c:v>99.870457924632149</c:v>
                </c:pt>
                <c:pt idx="473">
                  <c:v>99.855188057547437</c:v>
                </c:pt>
                <c:pt idx="474">
                  <c:v>99.856196909176404</c:v>
                </c:pt>
                <c:pt idx="475">
                  <c:v>99.869422298743828</c:v>
                </c:pt>
                <c:pt idx="476">
                  <c:v>99.873060338040631</c:v>
                </c:pt>
                <c:pt idx="477">
                  <c:v>99.860244715865505</c:v>
                </c:pt>
                <c:pt idx="478">
                  <c:v>99.814143476378646</c:v>
                </c:pt>
                <c:pt idx="479">
                  <c:v>99.694636698988873</c:v>
                </c:pt>
                <c:pt idx="480">
                  <c:v>99.476211185270955</c:v>
                </c:pt>
                <c:pt idx="481">
                  <c:v>99.164994309450535</c:v>
                </c:pt>
                <c:pt idx="482">
                  <c:v>98.802615257862072</c:v>
                </c:pt>
                <c:pt idx="483">
                  <c:v>98.507799070830899</c:v>
                </c:pt>
                <c:pt idx="484">
                  <c:v>98.376435987265381</c:v>
                </c:pt>
                <c:pt idx="485">
                  <c:v>98.417762533583286</c:v>
                </c:pt>
                <c:pt idx="486">
                  <c:v>98.596950306875499</c:v>
                </c:pt>
                <c:pt idx="487">
                  <c:v>98.871280141660208</c:v>
                </c:pt>
                <c:pt idx="488">
                  <c:v>99.204906735606301</c:v>
                </c:pt>
                <c:pt idx="489">
                  <c:v>99.56458098269934</c:v>
                </c:pt>
                <c:pt idx="490">
                  <c:v>99.929038974779687</c:v>
                </c:pt>
                <c:pt idx="491">
                  <c:v>100.27757866804356</c:v>
                </c:pt>
                <c:pt idx="492">
                  <c:v>100.59475547101921</c:v>
                </c:pt>
                <c:pt idx="493">
                  <c:v>100.87651516963652</c:v>
                </c:pt>
                <c:pt idx="494">
                  <c:v>101.13339080506256</c:v>
                </c:pt>
                <c:pt idx="495">
                  <c:v>101.35962272512658</c:v>
                </c:pt>
                <c:pt idx="496">
                  <c:v>101.53545185261315</c:v>
                </c:pt>
                <c:pt idx="497">
                  <c:v>101.6443062139258</c:v>
                </c:pt>
                <c:pt idx="498">
                  <c:v>101.680918591455</c:v>
                </c:pt>
                <c:pt idx="499">
                  <c:v>101.65764642860786</c:v>
                </c:pt>
                <c:pt idx="500">
                  <c:v>101.59679772466156</c:v>
                </c:pt>
                <c:pt idx="501">
                  <c:v>101.5193786616244</c:v>
                </c:pt>
              </c:numCache>
            </c:numRef>
          </c:val>
          <c:smooth val="0"/>
          <c:extLst>
            <c:ext xmlns:c16="http://schemas.microsoft.com/office/drawing/2014/chart" uri="{C3380CC4-5D6E-409C-BE32-E72D297353CC}">
              <c16:uniqueId val="{00000001-9890-4D09-B039-B812789790AD}"/>
            </c:ext>
          </c:extLst>
        </c:ser>
        <c:ser>
          <c:idx val="2"/>
          <c:order val="2"/>
          <c:spPr>
            <a:ln w="635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septiembre_2021!$J$7:$J$509</c:f>
              <c:numCache>
                <c:formatCode>General</c:formatCode>
                <c:ptCount val="50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numCache>
            </c:numRef>
          </c:val>
          <c:smooth val="0"/>
          <c:extLst>
            <c:ext xmlns:c16="http://schemas.microsoft.com/office/drawing/2014/chart" uri="{C3380CC4-5D6E-409C-BE32-E72D297353CC}">
              <c16:uniqueId val="{00000002-9890-4D09-B039-B812789790AD}"/>
            </c:ext>
          </c:extLst>
        </c:ser>
        <c:dLbls>
          <c:showLegendKey val="0"/>
          <c:showVal val="0"/>
          <c:showCatName val="0"/>
          <c:showSerName val="0"/>
          <c:showPercent val="0"/>
          <c:showBubbleSize val="0"/>
        </c:dLbls>
        <c:marker val="1"/>
        <c:smooth val="0"/>
        <c:axId val="488976312"/>
        <c:axId val="1"/>
      </c:lineChart>
      <c:catAx>
        <c:axId val="488976312"/>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88976312"/>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Datos!$K$3:$K$60</c:f>
              <c:numCache>
                <c:formatCode>0.00</c:formatCode>
                <c:ptCount val="58"/>
                <c:pt idx="0">
                  <c:v>100.60188828293383</c:v>
                </c:pt>
                <c:pt idx="1">
                  <c:v>100.80784271811326</c:v>
                </c:pt>
                <c:pt idx="2">
                  <c:v>101.02227082056589</c:v>
                </c:pt>
                <c:pt idx="3">
                  <c:v>101.16828911445688</c:v>
                </c:pt>
                <c:pt idx="4">
                  <c:v>101.23125310413003</c:v>
                </c:pt>
                <c:pt idx="5">
                  <c:v>101.15843619194337</c:v>
                </c:pt>
                <c:pt idx="6">
                  <c:v>100.95590224675352</c:v>
                </c:pt>
                <c:pt idx="7">
                  <c:v>100.67510355997138</c:v>
                </c:pt>
                <c:pt idx="8">
                  <c:v>100.38899774769588</c:v>
                </c:pt>
                <c:pt idx="9">
                  <c:v>100.15210474111038</c:v>
                </c:pt>
                <c:pt idx="10">
                  <c:v>99.991669370583907</c:v>
                </c:pt>
                <c:pt idx="11">
                  <c:v>99.93258523706244</c:v>
                </c:pt>
                <c:pt idx="12">
                  <c:v>99.925902136838531</c:v>
                </c:pt>
                <c:pt idx="13">
                  <c:v>99.957635544071223</c:v>
                </c:pt>
                <c:pt idx="14">
                  <c:v>100.03069750322707</c:v>
                </c:pt>
                <c:pt idx="15">
                  <c:v>100.12069714613591</c:v>
                </c:pt>
                <c:pt idx="16">
                  <c:v>100.21656634373856</c:v>
                </c:pt>
                <c:pt idx="17">
                  <c:v>100.30616750441968</c:v>
                </c:pt>
                <c:pt idx="18">
                  <c:v>100.38817563069594</c:v>
                </c:pt>
                <c:pt idx="19">
                  <c:v>100.46606764075834</c:v>
                </c:pt>
                <c:pt idx="20">
                  <c:v>100.53723960547551</c:v>
                </c:pt>
                <c:pt idx="21">
                  <c:v>100.54751569034407</c:v>
                </c:pt>
                <c:pt idx="22">
                  <c:v>100.44289504723345</c:v>
                </c:pt>
                <c:pt idx="23">
                  <c:v>100.25344653164896</c:v>
                </c:pt>
                <c:pt idx="24">
                  <c:v>100.01883193835582</c:v>
                </c:pt>
                <c:pt idx="25">
                  <c:v>99.755109762317034</c:v>
                </c:pt>
                <c:pt idx="26">
                  <c:v>99.522699149477418</c:v>
                </c:pt>
                <c:pt idx="27">
                  <c:v>99.337884520669149</c:v>
                </c:pt>
                <c:pt idx="28">
                  <c:v>99.195330963878646</c:v>
                </c:pt>
                <c:pt idx="29">
                  <c:v>99.152280608439071</c:v>
                </c:pt>
                <c:pt idx="30">
                  <c:v>99.200603136710768</c:v>
                </c:pt>
                <c:pt idx="31">
                  <c:v>99.287367991041847</c:v>
                </c:pt>
                <c:pt idx="32">
                  <c:v>99.314105314250384</c:v>
                </c:pt>
                <c:pt idx="33">
                  <c:v>99.309430072188249</c:v>
                </c:pt>
                <c:pt idx="34">
                  <c:v>99.300841580294431</c:v>
                </c:pt>
                <c:pt idx="35">
                  <c:v>99.253950660887</c:v>
                </c:pt>
                <c:pt idx="36">
                  <c:v>99.170189248304354</c:v>
                </c:pt>
                <c:pt idx="37">
                  <c:v>99.084090599548006</c:v>
                </c:pt>
                <c:pt idx="38">
                  <c:v>98.973433539530092</c:v>
                </c:pt>
                <c:pt idx="39">
                  <c:v>98.880805607666588</c:v>
                </c:pt>
                <c:pt idx="40">
                  <c:v>98.843883628928012</c:v>
                </c:pt>
                <c:pt idx="41">
                  <c:v>98.866130377946575</c:v>
                </c:pt>
                <c:pt idx="42">
                  <c:v>98.963148145452692</c:v>
                </c:pt>
                <c:pt idx="43">
                  <c:v>99.115761953554653</c:v>
                </c:pt>
                <c:pt idx="44">
                  <c:v>99.317288621286551</c:v>
                </c:pt>
                <c:pt idx="45">
                  <c:v>99.538156321373449</c:v>
                </c:pt>
                <c:pt idx="46">
                  <c:v>99.773028742117731</c:v>
                </c:pt>
                <c:pt idx="47">
                  <c:v>100.0368305622959</c:v>
                </c:pt>
                <c:pt idx="48">
                  <c:v>100.31172316370183</c:v>
                </c:pt>
                <c:pt idx="49">
                  <c:v>100.55547957956759</c:v>
                </c:pt>
                <c:pt idx="50">
                  <c:v>100.78263593408751</c:v>
                </c:pt>
                <c:pt idx="51">
                  <c:v>100.96866772912348</c:v>
                </c:pt>
                <c:pt idx="52">
                  <c:v>101.09400070516642</c:v>
                </c:pt>
                <c:pt idx="53">
                  <c:v>101.13457630864042</c:v>
                </c:pt>
                <c:pt idx="54">
                  <c:v>101.07933896762211</c:v>
                </c:pt>
                <c:pt idx="55">
                  <c:v>100.95600838436555</c:v>
                </c:pt>
                <c:pt idx="56">
                  <c:v>100.80691166204153</c:v>
                </c:pt>
                <c:pt idx="57">
                  <c:v>100.6507939510447</c:v>
                </c:pt>
              </c:numCache>
            </c:numRef>
          </c:val>
          <c:smooth val="0"/>
          <c:extLst>
            <c:ext xmlns:c16="http://schemas.microsoft.com/office/drawing/2014/chart" uri="{C3380CC4-5D6E-409C-BE32-E72D297353CC}">
              <c16:uniqueId val="{00000000-53B0-4D7D-804A-69A9BEAB6354}"/>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53B0-4D7D-804A-69A9BEAB6354}"/>
            </c:ext>
          </c:extLst>
        </c:ser>
        <c:dLbls>
          <c:showLegendKey val="0"/>
          <c:showVal val="0"/>
          <c:showCatName val="0"/>
          <c:showSerName val="0"/>
          <c:showPercent val="0"/>
          <c:showBubbleSize val="0"/>
        </c:dLbls>
        <c:smooth val="0"/>
        <c:axId val="614415376"/>
        <c:axId val="1"/>
      </c:lineChart>
      <c:catAx>
        <c:axId val="614415376"/>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15376"/>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Datos!$L$3:$L$60</c:f>
              <c:numCache>
                <c:formatCode>0.00</c:formatCode>
                <c:ptCount val="58"/>
                <c:pt idx="0">
                  <c:v>99.120773409377676</c:v>
                </c:pt>
                <c:pt idx="1">
                  <c:v>99.125078780596922</c:v>
                </c:pt>
                <c:pt idx="2">
                  <c:v>99.209018924616586</c:v>
                </c:pt>
                <c:pt idx="3">
                  <c:v>99.365195602493102</c:v>
                </c:pt>
                <c:pt idx="4">
                  <c:v>99.570445121450888</c:v>
                </c:pt>
                <c:pt idx="5">
                  <c:v>99.794575086613591</c:v>
                </c:pt>
                <c:pt idx="6">
                  <c:v>100.00384985278335</c:v>
                </c:pt>
                <c:pt idx="7">
                  <c:v>100.16921694268204</c:v>
                </c:pt>
                <c:pt idx="8">
                  <c:v>100.28243756399725</c:v>
                </c:pt>
                <c:pt idx="9">
                  <c:v>100.35152496947801</c:v>
                </c:pt>
                <c:pt idx="10">
                  <c:v>100.40889235805417</c:v>
                </c:pt>
                <c:pt idx="11">
                  <c:v>100.48537086944523</c:v>
                </c:pt>
                <c:pt idx="12">
                  <c:v>100.58187545457588</c:v>
                </c:pt>
                <c:pt idx="13">
                  <c:v>100.67979315514539</c:v>
                </c:pt>
                <c:pt idx="14">
                  <c:v>100.75318477543472</c:v>
                </c:pt>
                <c:pt idx="15">
                  <c:v>100.78413077670292</c:v>
                </c:pt>
                <c:pt idx="16">
                  <c:v>100.78653472796519</c:v>
                </c:pt>
                <c:pt idx="17">
                  <c:v>100.79001159290262</c:v>
                </c:pt>
                <c:pt idx="18">
                  <c:v>100.81929470756187</c:v>
                </c:pt>
                <c:pt idx="19">
                  <c:v>100.85399576367547</c:v>
                </c:pt>
                <c:pt idx="20">
                  <c:v>100.88394527264063</c:v>
                </c:pt>
                <c:pt idx="21">
                  <c:v>100.92438209467217</c:v>
                </c:pt>
                <c:pt idx="22">
                  <c:v>100.99085232106377</c:v>
                </c:pt>
                <c:pt idx="23">
                  <c:v>101.09452432989984</c:v>
                </c:pt>
                <c:pt idx="24">
                  <c:v>101.23720138157327</c:v>
                </c:pt>
                <c:pt idx="25">
                  <c:v>101.37638343534682</c:v>
                </c:pt>
                <c:pt idx="26">
                  <c:v>101.47548273274188</c:v>
                </c:pt>
                <c:pt idx="27">
                  <c:v>101.51578601523836</c:v>
                </c:pt>
                <c:pt idx="28">
                  <c:v>101.48325356268344</c:v>
                </c:pt>
                <c:pt idx="29">
                  <c:v>101.37995000333495</c:v>
                </c:pt>
                <c:pt idx="30">
                  <c:v>101.238431591718</c:v>
                </c:pt>
                <c:pt idx="31">
                  <c:v>101.08646193488391</c:v>
                </c:pt>
                <c:pt idx="32">
                  <c:v>100.92767422376822</c:v>
                </c:pt>
                <c:pt idx="33">
                  <c:v>100.7491594995456</c:v>
                </c:pt>
                <c:pt idx="34">
                  <c:v>100.53043848097489</c:v>
                </c:pt>
                <c:pt idx="35">
                  <c:v>100.24151190298164</c:v>
                </c:pt>
                <c:pt idx="36">
                  <c:v>99.853929306103481</c:v>
                </c:pt>
                <c:pt idx="37">
                  <c:v>99.35865415976788</c:v>
                </c:pt>
                <c:pt idx="38">
                  <c:v>98.785620393822981</c:v>
                </c:pt>
                <c:pt idx="39">
                  <c:v>98.231727548803377</c:v>
                </c:pt>
                <c:pt idx="40">
                  <c:v>97.832067516940953</c:v>
                </c:pt>
                <c:pt idx="41">
                  <c:v>97.637827715551666</c:v>
                </c:pt>
                <c:pt idx="42">
                  <c:v>97.623416596255638</c:v>
                </c:pt>
                <c:pt idx="43">
                  <c:v>97.738509289916877</c:v>
                </c:pt>
                <c:pt idx="44">
                  <c:v>97.934553744407211</c:v>
                </c:pt>
                <c:pt idx="45">
                  <c:v>98.16827595885654</c:v>
                </c:pt>
                <c:pt idx="46">
                  <c:v>98.415598195262646</c:v>
                </c:pt>
                <c:pt idx="47">
                  <c:v>98.666487185944376</c:v>
                </c:pt>
                <c:pt idx="48">
                  <c:v>98.929885990560109</c:v>
                </c:pt>
                <c:pt idx="49">
                  <c:v>99.225288360497544</c:v>
                </c:pt>
                <c:pt idx="50">
                  <c:v>99.555956408801052</c:v>
                </c:pt>
                <c:pt idx="51">
                  <c:v>99.907056327895802</c:v>
                </c:pt>
                <c:pt idx="52">
                  <c:v>100.24470012861045</c:v>
                </c:pt>
                <c:pt idx="53">
                  <c:v>100.53335660819184</c:v>
                </c:pt>
                <c:pt idx="54">
                  <c:v>100.74835356251614</c:v>
                </c:pt>
                <c:pt idx="55">
                  <c:v>100.89685676943107</c:v>
                </c:pt>
                <c:pt idx="56">
                  <c:v>101.00627940854814</c:v>
                </c:pt>
                <c:pt idx="57">
                  <c:v>101.09683002908569</c:v>
                </c:pt>
              </c:numCache>
            </c:numRef>
          </c:val>
          <c:smooth val="0"/>
          <c:extLst>
            <c:ext xmlns:c16="http://schemas.microsoft.com/office/drawing/2014/chart" uri="{C3380CC4-5D6E-409C-BE32-E72D297353CC}">
              <c16:uniqueId val="{00000000-80DD-40B2-B157-7027A28DED56}"/>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80DD-40B2-B157-7027A28DED56}"/>
            </c:ext>
          </c:extLst>
        </c:ser>
        <c:dLbls>
          <c:showLegendKey val="0"/>
          <c:showVal val="0"/>
          <c:showCatName val="0"/>
          <c:showSerName val="0"/>
          <c:showPercent val="0"/>
          <c:showBubbleSize val="0"/>
        </c:dLbls>
        <c:smooth val="0"/>
        <c:axId val="614409144"/>
        <c:axId val="1"/>
      </c:lineChart>
      <c:catAx>
        <c:axId val="61440914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0914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Datos!$M$3:$M$60</c:f>
              <c:numCache>
                <c:formatCode>0.00</c:formatCode>
                <c:ptCount val="58"/>
                <c:pt idx="0">
                  <c:v>100.23933784548652</c:v>
                </c:pt>
                <c:pt idx="1">
                  <c:v>100.28186603495541</c:v>
                </c:pt>
                <c:pt idx="2">
                  <c:v>100.34937344261989</c:v>
                </c:pt>
                <c:pt idx="3">
                  <c:v>100.42745018791963</c:v>
                </c:pt>
                <c:pt idx="4">
                  <c:v>100.50272244602016</c:v>
                </c:pt>
                <c:pt idx="5">
                  <c:v>100.56562099780187</c:v>
                </c:pt>
                <c:pt idx="6">
                  <c:v>100.60249795367814</c:v>
                </c:pt>
                <c:pt idx="7">
                  <c:v>100.60242198215288</c:v>
                </c:pt>
                <c:pt idx="8">
                  <c:v>100.56587344356059</c:v>
                </c:pt>
                <c:pt idx="9">
                  <c:v>100.50612179924271</c:v>
                </c:pt>
                <c:pt idx="10">
                  <c:v>100.44377335675729</c:v>
                </c:pt>
                <c:pt idx="11">
                  <c:v>100.39264309317348</c:v>
                </c:pt>
                <c:pt idx="12">
                  <c:v>100.34524111045522</c:v>
                </c:pt>
                <c:pt idx="13">
                  <c:v>100.29893279950505</c:v>
                </c:pt>
                <c:pt idx="14">
                  <c:v>100.2698193083602</c:v>
                </c:pt>
                <c:pt idx="15">
                  <c:v>100.26566749052438</c:v>
                </c:pt>
                <c:pt idx="16">
                  <c:v>100.27464362230056</c:v>
                </c:pt>
                <c:pt idx="17">
                  <c:v>100.29305866437036</c:v>
                </c:pt>
                <c:pt idx="18">
                  <c:v>100.28826659333289</c:v>
                </c:pt>
                <c:pt idx="19">
                  <c:v>100.23006241175709</c:v>
                </c:pt>
                <c:pt idx="20">
                  <c:v>100.11148014695748</c:v>
                </c:pt>
                <c:pt idx="21">
                  <c:v>99.950911747545973</c:v>
                </c:pt>
                <c:pt idx="22">
                  <c:v>99.800438886729822</c:v>
                </c:pt>
                <c:pt idx="23">
                  <c:v>99.697886079808441</c:v>
                </c:pt>
                <c:pt idx="24">
                  <c:v>99.650120166608886</c:v>
                </c:pt>
                <c:pt idx="25">
                  <c:v>99.638206769807965</c:v>
                </c:pt>
                <c:pt idx="26">
                  <c:v>99.650059985008411</c:v>
                </c:pt>
                <c:pt idx="27">
                  <c:v>99.670459422807497</c:v>
                </c:pt>
                <c:pt idx="28">
                  <c:v>99.685921876304846</c:v>
                </c:pt>
                <c:pt idx="29">
                  <c:v>99.700204438814808</c:v>
                </c:pt>
                <c:pt idx="30">
                  <c:v>99.715896255045109</c:v>
                </c:pt>
                <c:pt idx="31">
                  <c:v>99.740141387654106</c:v>
                </c:pt>
                <c:pt idx="32">
                  <c:v>99.756708498877828</c:v>
                </c:pt>
                <c:pt idx="33">
                  <c:v>99.747540588826283</c:v>
                </c:pt>
                <c:pt idx="34">
                  <c:v>99.696991925479992</c:v>
                </c:pt>
                <c:pt idx="35">
                  <c:v>99.595745547895021</c:v>
                </c:pt>
                <c:pt idx="36">
                  <c:v>99.43662240018601</c:v>
                </c:pt>
                <c:pt idx="37">
                  <c:v>99.229492137040737</c:v>
                </c:pt>
                <c:pt idx="38">
                  <c:v>99.018800086967929</c:v>
                </c:pt>
                <c:pt idx="39">
                  <c:v>98.865978526606582</c:v>
                </c:pt>
                <c:pt idx="40">
                  <c:v>98.777814517674514</c:v>
                </c:pt>
                <c:pt idx="41">
                  <c:v>98.751258093808161</c:v>
                </c:pt>
                <c:pt idx="42">
                  <c:v>98.77497243459085</c:v>
                </c:pt>
                <c:pt idx="43">
                  <c:v>98.851841863834295</c:v>
                </c:pt>
                <c:pt idx="44">
                  <c:v>98.986539534289648</c:v>
                </c:pt>
                <c:pt idx="45">
                  <c:v>99.177399021461582</c:v>
                </c:pt>
                <c:pt idx="46">
                  <c:v>99.415590861904732</c:v>
                </c:pt>
                <c:pt idx="47">
                  <c:v>99.663774000412218</c:v>
                </c:pt>
                <c:pt idx="48">
                  <c:v>99.900829298940451</c:v>
                </c:pt>
                <c:pt idx="49">
                  <c:v>100.13026592736189</c:v>
                </c:pt>
                <c:pt idx="50">
                  <c:v>100.34816366520658</c:v>
                </c:pt>
                <c:pt idx="51">
                  <c:v>100.54336514645978</c:v>
                </c:pt>
                <c:pt idx="52">
                  <c:v>100.70800432265456</c:v>
                </c:pt>
                <c:pt idx="53">
                  <c:v>100.83134365493918</c:v>
                </c:pt>
                <c:pt idx="54">
                  <c:v>100.91736609469525</c:v>
                </c:pt>
                <c:pt idx="55">
                  <c:v>100.96889511226065</c:v>
                </c:pt>
                <c:pt idx="56">
                  <c:v>100.98566573964865</c:v>
                </c:pt>
                <c:pt idx="57">
                  <c:v>100.9844101150768</c:v>
                </c:pt>
              </c:numCache>
            </c:numRef>
          </c:val>
          <c:smooth val="0"/>
          <c:extLst>
            <c:ext xmlns:c16="http://schemas.microsoft.com/office/drawing/2014/chart" uri="{C3380CC4-5D6E-409C-BE32-E72D297353CC}">
              <c16:uniqueId val="{00000000-E0A6-4D7D-AF04-861194738651}"/>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E0A6-4D7D-AF04-861194738651}"/>
            </c:ext>
          </c:extLst>
        </c:ser>
        <c:dLbls>
          <c:showLegendKey val="0"/>
          <c:showVal val="0"/>
          <c:showCatName val="0"/>
          <c:showSerName val="0"/>
          <c:showPercent val="0"/>
          <c:showBubbleSize val="0"/>
        </c:dLbls>
        <c:smooth val="0"/>
        <c:axId val="614410784"/>
        <c:axId val="1"/>
      </c:lineChart>
      <c:catAx>
        <c:axId val="61441078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10784"/>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Datos!$N$3:$N$60</c:f>
              <c:numCache>
                <c:formatCode>0.00</c:formatCode>
                <c:ptCount val="58"/>
                <c:pt idx="0">
                  <c:v>101.98424607344877</c:v>
                </c:pt>
                <c:pt idx="1">
                  <c:v>101.71716928128882</c:v>
                </c:pt>
                <c:pt idx="2">
                  <c:v>101.34655006851702</c:v>
                </c:pt>
                <c:pt idx="3">
                  <c:v>100.9415333278171</c:v>
                </c:pt>
                <c:pt idx="4">
                  <c:v>100.55710595919342</c:v>
                </c:pt>
                <c:pt idx="5">
                  <c:v>100.22338420943395</c:v>
                </c:pt>
                <c:pt idx="6">
                  <c:v>99.973725666246565</c:v>
                </c:pt>
                <c:pt idx="7">
                  <c:v>99.827340696448928</c:v>
                </c:pt>
                <c:pt idx="8">
                  <c:v>99.777872666575533</c:v>
                </c:pt>
                <c:pt idx="9">
                  <c:v>99.795892875506823</c:v>
                </c:pt>
                <c:pt idx="10">
                  <c:v>99.831335479121165</c:v>
                </c:pt>
                <c:pt idx="11">
                  <c:v>99.858505461442789</c:v>
                </c:pt>
                <c:pt idx="12">
                  <c:v>99.874296706874048</c:v>
                </c:pt>
                <c:pt idx="13">
                  <c:v>99.891326900790673</c:v>
                </c:pt>
                <c:pt idx="14">
                  <c:v>99.930829116264064</c:v>
                </c:pt>
                <c:pt idx="15">
                  <c:v>99.99740520752006</c:v>
                </c:pt>
                <c:pt idx="16">
                  <c:v>100.07605412643599</c:v>
                </c:pt>
                <c:pt idx="17">
                  <c:v>100.1128707901411</c:v>
                </c:pt>
                <c:pt idx="18">
                  <c:v>100.08153562811458</c:v>
                </c:pt>
                <c:pt idx="19">
                  <c:v>100.02232802125437</c:v>
                </c:pt>
                <c:pt idx="20">
                  <c:v>99.968360433924019</c:v>
                </c:pt>
                <c:pt idx="21">
                  <c:v>99.923664505032974</c:v>
                </c:pt>
                <c:pt idx="22">
                  <c:v>99.876234858837165</c:v>
                </c:pt>
                <c:pt idx="23">
                  <c:v>99.796139038790983</c:v>
                </c:pt>
                <c:pt idx="24">
                  <c:v>99.691634983077535</c:v>
                </c:pt>
                <c:pt idx="25">
                  <c:v>99.597724409842371</c:v>
                </c:pt>
                <c:pt idx="26">
                  <c:v>99.528280928146572</c:v>
                </c:pt>
                <c:pt idx="27">
                  <c:v>99.484747526270411</c:v>
                </c:pt>
                <c:pt idx="28">
                  <c:v>99.464106824193877</c:v>
                </c:pt>
                <c:pt idx="29">
                  <c:v>99.453436955745474</c:v>
                </c:pt>
                <c:pt idx="30">
                  <c:v>99.439387110190864</c:v>
                </c:pt>
                <c:pt idx="31">
                  <c:v>99.41889332984691</c:v>
                </c:pt>
                <c:pt idx="32">
                  <c:v>99.383323305600939</c:v>
                </c:pt>
                <c:pt idx="33">
                  <c:v>99.349104109848696</c:v>
                </c:pt>
                <c:pt idx="34">
                  <c:v>99.358887792158683</c:v>
                </c:pt>
                <c:pt idx="35">
                  <c:v>99.464621089305041</c:v>
                </c:pt>
                <c:pt idx="36">
                  <c:v>99.711513581540018</c:v>
                </c:pt>
                <c:pt idx="37">
                  <c:v>100.11523674281297</c:v>
                </c:pt>
                <c:pt idx="38">
                  <c:v>100.61999135339647</c:v>
                </c:pt>
                <c:pt idx="39">
                  <c:v>101.06445964376046</c:v>
                </c:pt>
                <c:pt idx="40">
                  <c:v>101.31954708304016</c:v>
                </c:pt>
                <c:pt idx="41">
                  <c:v>101.37066036062252</c:v>
                </c:pt>
                <c:pt idx="42">
                  <c:v>101.2632420577422</c:v>
                </c:pt>
                <c:pt idx="43">
                  <c:v>101.03021067500205</c:v>
                </c:pt>
                <c:pt idx="44">
                  <c:v>100.71055437487297</c:v>
                </c:pt>
                <c:pt idx="45">
                  <c:v>100.35191524655876</c:v>
                </c:pt>
                <c:pt idx="46">
                  <c:v>100.0013810422786</c:v>
                </c:pt>
                <c:pt idx="47">
                  <c:v>99.708940320934971</c:v>
                </c:pt>
                <c:pt idx="48">
                  <c:v>99.504873666316911</c:v>
                </c:pt>
                <c:pt idx="49">
                  <c:v>99.387542815013063</c:v>
                </c:pt>
                <c:pt idx="50">
                  <c:v>99.327205925000669</c:v>
                </c:pt>
                <c:pt idx="51">
                  <c:v>99.292497837776608</c:v>
                </c:pt>
                <c:pt idx="52">
                  <c:v>99.282731817986644</c:v>
                </c:pt>
                <c:pt idx="53">
                  <c:v>99.294718992723034</c:v>
                </c:pt>
                <c:pt idx="54">
                  <c:v>99.325492418944762</c:v>
                </c:pt>
                <c:pt idx="55">
                  <c:v>99.37818741208855</c:v>
                </c:pt>
                <c:pt idx="56">
                  <c:v>99.454302200115052</c:v>
                </c:pt>
                <c:pt idx="57">
                  <c:v>99.553972370357485</c:v>
                </c:pt>
              </c:numCache>
            </c:numRef>
          </c:val>
          <c:smooth val="0"/>
          <c:extLst>
            <c:ext xmlns:c16="http://schemas.microsoft.com/office/drawing/2014/chart" uri="{C3380CC4-5D6E-409C-BE32-E72D297353CC}">
              <c16:uniqueId val="{00000000-0665-4275-B2AA-5BF70F1C09D6}"/>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0665-4275-B2AA-5BF70F1C09D6}"/>
            </c:ext>
          </c:extLst>
        </c:ser>
        <c:dLbls>
          <c:showLegendKey val="0"/>
          <c:showVal val="0"/>
          <c:showCatName val="0"/>
          <c:showSerName val="0"/>
          <c:showPercent val="0"/>
          <c:showBubbleSize val="0"/>
        </c:dLbls>
        <c:smooth val="0"/>
        <c:axId val="614409800"/>
        <c:axId val="1"/>
      </c:lineChart>
      <c:catAx>
        <c:axId val="614409800"/>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09800"/>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Datos!$O$3:$O$60</c:f>
              <c:numCache>
                <c:formatCode>0.00</c:formatCode>
                <c:ptCount val="58"/>
                <c:pt idx="0">
                  <c:v>100.67887845128843</c:v>
                </c:pt>
                <c:pt idx="1">
                  <c:v>100.8884249222349</c:v>
                </c:pt>
                <c:pt idx="2">
                  <c:v>101.05880733842162</c:v>
                </c:pt>
                <c:pt idx="3">
                  <c:v>101.18985263431173</c:v>
                </c:pt>
                <c:pt idx="4">
                  <c:v>101.28327074899607</c:v>
                </c:pt>
                <c:pt idx="5">
                  <c:v>101.34335840121621</c:v>
                </c:pt>
                <c:pt idx="6">
                  <c:v>101.37229933087853</c:v>
                </c:pt>
                <c:pt idx="7">
                  <c:v>101.37486107831963</c:v>
                </c:pt>
                <c:pt idx="8">
                  <c:v>101.36108678437667</c:v>
                </c:pt>
                <c:pt idx="9">
                  <c:v>101.34243300650022</c:v>
                </c:pt>
                <c:pt idx="10">
                  <c:v>101.32866353262584</c:v>
                </c:pt>
                <c:pt idx="11">
                  <c:v>101.32525302030162</c:v>
                </c:pt>
                <c:pt idx="12">
                  <c:v>101.33060984684906</c:v>
                </c:pt>
                <c:pt idx="13">
                  <c:v>101.34001398637281</c:v>
                </c:pt>
                <c:pt idx="14">
                  <c:v>101.34898897492832</c:v>
                </c:pt>
                <c:pt idx="15">
                  <c:v>101.3569954362345</c:v>
                </c:pt>
                <c:pt idx="16">
                  <c:v>101.36646038744689</c:v>
                </c:pt>
                <c:pt idx="17">
                  <c:v>101.37994860612781</c:v>
                </c:pt>
                <c:pt idx="18">
                  <c:v>101.39744563773404</c:v>
                </c:pt>
                <c:pt idx="19">
                  <c:v>101.41726972879317</c:v>
                </c:pt>
                <c:pt idx="20">
                  <c:v>101.44153821017413</c:v>
                </c:pt>
                <c:pt idx="21">
                  <c:v>101.47336979475963</c:v>
                </c:pt>
                <c:pt idx="22">
                  <c:v>101.51348732650919</c:v>
                </c:pt>
                <c:pt idx="23">
                  <c:v>101.55702742218955</c:v>
                </c:pt>
                <c:pt idx="24">
                  <c:v>101.59610034012299</c:v>
                </c:pt>
                <c:pt idx="25">
                  <c:v>101.62372878102478</c:v>
                </c:pt>
                <c:pt idx="26">
                  <c:v>101.63916663178647</c:v>
                </c:pt>
                <c:pt idx="27">
                  <c:v>101.6439904128144</c:v>
                </c:pt>
                <c:pt idx="28">
                  <c:v>101.63880758753749</c:v>
                </c:pt>
                <c:pt idx="29">
                  <c:v>101.62193284206514</c:v>
                </c:pt>
                <c:pt idx="30">
                  <c:v>101.59048221754645</c:v>
                </c:pt>
                <c:pt idx="31">
                  <c:v>101.54204169345688</c:v>
                </c:pt>
                <c:pt idx="32">
                  <c:v>101.47612996615524</c:v>
                </c:pt>
                <c:pt idx="33">
                  <c:v>101.39312405587813</c:v>
                </c:pt>
                <c:pt idx="34">
                  <c:v>101.29153480480113</c:v>
                </c:pt>
                <c:pt idx="35">
                  <c:v>101.16496893968255</c:v>
                </c:pt>
                <c:pt idx="36">
                  <c:v>101.00407926602016</c:v>
                </c:pt>
                <c:pt idx="37">
                  <c:v>100.7982151234724</c:v>
                </c:pt>
                <c:pt idx="38">
                  <c:v>100.53950452154243</c:v>
                </c:pt>
                <c:pt idx="39">
                  <c:v>100.23180832670292</c:v>
                </c:pt>
                <c:pt idx="40">
                  <c:v>99.894752308911336</c:v>
                </c:pt>
                <c:pt idx="41">
                  <c:v>99.55385276551641</c:v>
                </c:pt>
                <c:pt idx="42">
                  <c:v>99.231199145232893</c:v>
                </c:pt>
                <c:pt idx="43">
                  <c:v>98.947394666117134</c:v>
                </c:pt>
                <c:pt idx="44">
                  <c:v>98.715142520821544</c:v>
                </c:pt>
                <c:pt idx="45">
                  <c:v>98.541075710391908</c:v>
                </c:pt>
                <c:pt idx="46">
                  <c:v>98.423704909298252</c:v>
                </c:pt>
                <c:pt idx="47">
                  <c:v>98.351642751861661</c:v>
                </c:pt>
                <c:pt idx="48">
                  <c:v>98.31217194048557</c:v>
                </c:pt>
                <c:pt idx="49">
                  <c:v>98.298450068974773</c:v>
                </c:pt>
                <c:pt idx="50">
                  <c:v>98.313479602080307</c:v>
                </c:pt>
                <c:pt idx="51">
                  <c:v>98.363734511957944</c:v>
                </c:pt>
                <c:pt idx="52">
                  <c:v>98.453413843478629</c:v>
                </c:pt>
                <c:pt idx="53">
                  <c:v>98.583904740227723</c:v>
                </c:pt>
                <c:pt idx="54">
                  <c:v>98.751401489054373</c:v>
                </c:pt>
                <c:pt idx="55">
                  <c:v>98.943536289180216</c:v>
                </c:pt>
                <c:pt idx="56">
                  <c:v>99.149320540321085</c:v>
                </c:pt>
                <c:pt idx="57">
                  <c:v>99.360275737251868</c:v>
                </c:pt>
              </c:numCache>
            </c:numRef>
          </c:val>
          <c:smooth val="0"/>
          <c:extLst>
            <c:ext xmlns:c16="http://schemas.microsoft.com/office/drawing/2014/chart" uri="{C3380CC4-5D6E-409C-BE32-E72D297353CC}">
              <c16:uniqueId val="{00000000-3B2A-4987-B848-067776803EAF}"/>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3B2A-4987-B848-067776803EAF}"/>
            </c:ext>
          </c:extLst>
        </c:ser>
        <c:dLbls>
          <c:showLegendKey val="0"/>
          <c:showVal val="0"/>
          <c:showCatName val="0"/>
          <c:showSerName val="0"/>
          <c:showPercent val="0"/>
          <c:showBubbleSize val="0"/>
        </c:dLbls>
        <c:smooth val="0"/>
        <c:axId val="614427512"/>
        <c:axId val="1"/>
      </c:lineChart>
      <c:catAx>
        <c:axId val="61442751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2751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Datos!$P$3:$P$60</c:f>
              <c:numCache>
                <c:formatCode>0.00</c:formatCode>
                <c:ptCount val="58"/>
                <c:pt idx="0">
                  <c:v>99.771946568601521</c:v>
                </c:pt>
                <c:pt idx="1">
                  <c:v>99.854553895966035</c:v>
                </c:pt>
                <c:pt idx="2">
                  <c:v>99.922776863381941</c:v>
                </c:pt>
                <c:pt idx="3">
                  <c:v>99.974205085384526</c:v>
                </c:pt>
                <c:pt idx="4">
                  <c:v>100.01809155111067</c:v>
                </c:pt>
                <c:pt idx="5">
                  <c:v>100.06016684122588</c:v>
                </c:pt>
                <c:pt idx="6">
                  <c:v>100.10572602791943</c:v>
                </c:pt>
                <c:pt idx="7">
                  <c:v>100.16363464349561</c:v>
                </c:pt>
                <c:pt idx="8">
                  <c:v>100.24252990065571</c:v>
                </c:pt>
                <c:pt idx="9">
                  <c:v>100.3389707378458</c:v>
                </c:pt>
                <c:pt idx="10">
                  <c:v>100.43754399104296</c:v>
                </c:pt>
                <c:pt idx="11">
                  <c:v>100.51995547742759</c:v>
                </c:pt>
                <c:pt idx="12">
                  <c:v>100.56309305030405</c:v>
                </c:pt>
                <c:pt idx="13">
                  <c:v>100.55050565877761</c:v>
                </c:pt>
                <c:pt idx="14">
                  <c:v>100.50516841147943</c:v>
                </c:pt>
                <c:pt idx="15">
                  <c:v>100.4518113696794</c:v>
                </c:pt>
                <c:pt idx="16">
                  <c:v>100.41054345975164</c:v>
                </c:pt>
                <c:pt idx="17">
                  <c:v>100.37408944346008</c:v>
                </c:pt>
                <c:pt idx="18">
                  <c:v>100.31919689523393</c:v>
                </c:pt>
                <c:pt idx="19">
                  <c:v>100.21909986901423</c:v>
                </c:pt>
                <c:pt idx="20">
                  <c:v>100.05220429847382</c:v>
                </c:pt>
                <c:pt idx="21">
                  <c:v>99.822240386455363</c:v>
                </c:pt>
                <c:pt idx="22">
                  <c:v>99.575844851630052</c:v>
                </c:pt>
                <c:pt idx="23">
                  <c:v>99.370394360522823</c:v>
                </c:pt>
                <c:pt idx="24">
                  <c:v>99.260591576998422</c:v>
                </c:pt>
                <c:pt idx="25">
                  <c:v>99.246824405734287</c:v>
                </c:pt>
                <c:pt idx="26">
                  <c:v>99.288682039507364</c:v>
                </c:pt>
                <c:pt idx="27">
                  <c:v>99.349774194621901</c:v>
                </c:pt>
                <c:pt idx="28">
                  <c:v>99.40231025958083</c:v>
                </c:pt>
                <c:pt idx="29">
                  <c:v>99.446972391233615</c:v>
                </c:pt>
                <c:pt idx="30">
                  <c:v>99.482931131149542</c:v>
                </c:pt>
                <c:pt idx="31">
                  <c:v>99.506805850672905</c:v>
                </c:pt>
                <c:pt idx="32">
                  <c:v>99.535070092731559</c:v>
                </c:pt>
                <c:pt idx="33">
                  <c:v>99.559959977692429</c:v>
                </c:pt>
                <c:pt idx="34">
                  <c:v>99.565275412258188</c:v>
                </c:pt>
                <c:pt idx="35">
                  <c:v>99.512987498556512</c:v>
                </c:pt>
                <c:pt idx="36">
                  <c:v>99.373133224690449</c:v>
                </c:pt>
                <c:pt idx="37">
                  <c:v>99.139389029768083</c:v>
                </c:pt>
                <c:pt idx="38">
                  <c:v>98.859130372080173</c:v>
                </c:pt>
                <c:pt idx="39">
                  <c:v>98.639435458978085</c:v>
                </c:pt>
                <c:pt idx="40">
                  <c:v>98.567211735319546</c:v>
                </c:pt>
                <c:pt idx="41">
                  <c:v>98.637993215323604</c:v>
                </c:pt>
                <c:pt idx="42">
                  <c:v>98.804095322597888</c:v>
                </c:pt>
                <c:pt idx="43">
                  <c:v>99.018177348743109</c:v>
                </c:pt>
                <c:pt idx="44">
                  <c:v>99.241963351049037</c:v>
                </c:pt>
                <c:pt idx="45">
                  <c:v>99.473889527645369</c:v>
                </c:pt>
                <c:pt idx="46">
                  <c:v>99.714433929741119</c:v>
                </c:pt>
                <c:pt idx="47">
                  <c:v>99.953486261871817</c:v>
                </c:pt>
                <c:pt idx="48">
                  <c:v>100.17807490353839</c:v>
                </c:pt>
                <c:pt idx="49">
                  <c:v>100.38304892524523</c:v>
                </c:pt>
                <c:pt idx="50">
                  <c:v>100.56908509506742</c:v>
                </c:pt>
                <c:pt idx="51">
                  <c:v>100.73922752423742</c:v>
                </c:pt>
                <c:pt idx="52">
                  <c:v>100.88085253110695</c:v>
                </c:pt>
                <c:pt idx="53">
                  <c:v>100.99751624360999</c:v>
                </c:pt>
                <c:pt idx="54">
                  <c:v>101.09354101651402</c:v>
                </c:pt>
                <c:pt idx="55">
                  <c:v>101.17043203674491</c:v>
                </c:pt>
                <c:pt idx="56">
                  <c:v>101.23668080300459</c:v>
                </c:pt>
                <c:pt idx="57">
                  <c:v>101.31061204813146</c:v>
                </c:pt>
              </c:numCache>
            </c:numRef>
          </c:val>
          <c:smooth val="0"/>
          <c:extLst>
            <c:ext xmlns:c16="http://schemas.microsoft.com/office/drawing/2014/chart" uri="{C3380CC4-5D6E-409C-BE32-E72D297353CC}">
              <c16:uniqueId val="{00000000-780F-4BF2-8C8E-15025F9A2A20}"/>
            </c:ext>
          </c:extLst>
        </c:ser>
        <c:ser>
          <c:idx val="1"/>
          <c:order val="1"/>
          <c:spPr>
            <a:ln w="6350">
              <a:solidFill>
                <a:schemeClr val="tx1"/>
              </a:solidFill>
            </a:ln>
          </c:spPr>
          <c:marker>
            <c:symbol val="none"/>
          </c:marker>
          <c:cat>
            <c:multiLvlStrRef>
              <c:f>Datos!$A$3:$B$60</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2017</c:v>
                  </c:pt>
                  <c:pt idx="12">
                    <c:v>2018</c:v>
                  </c:pt>
                  <c:pt idx="24">
                    <c:v>2019</c:v>
                  </c:pt>
                  <c:pt idx="36">
                    <c:v>2020</c:v>
                  </c:pt>
                  <c:pt idx="48">
                    <c:v>2021</c:v>
                  </c:pt>
                </c:lvl>
              </c:multiLvlStrCache>
            </c:multiLvlStrRef>
          </c:cat>
          <c:val>
            <c:numRef>
              <c:f>Datos!$Q$3:$Q$60</c:f>
              <c:numCache>
                <c:formatCode>0</c:formatCode>
                <c:ptCount val="5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numCache>
            </c:numRef>
          </c:val>
          <c:smooth val="0"/>
          <c:extLst>
            <c:ext xmlns:c16="http://schemas.microsoft.com/office/drawing/2014/chart" uri="{C3380CC4-5D6E-409C-BE32-E72D297353CC}">
              <c16:uniqueId val="{00000001-780F-4BF2-8C8E-15025F9A2A20}"/>
            </c:ext>
          </c:extLst>
        </c:ser>
        <c:dLbls>
          <c:showLegendKey val="0"/>
          <c:showVal val="0"/>
          <c:showCatName val="0"/>
          <c:showSerName val="0"/>
          <c:showPercent val="0"/>
          <c:showBubbleSize val="0"/>
        </c:dLbls>
        <c:smooth val="0"/>
        <c:axId val="614419312"/>
        <c:axId val="1"/>
      </c:lineChart>
      <c:catAx>
        <c:axId val="61441931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19312"/>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septiembre de 2021</c:v>
          </c:tx>
          <c:spPr>
            <a:ln w="22225">
              <a:solidFill>
                <a:srgbClr val="FF0000"/>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septiembre_2021!$E$427:$E$507</c:f>
              <c:numCache>
                <c:formatCode>#,##0.00;\(\-\)#,##0.00</c:formatCode>
                <c:ptCount val="81"/>
                <c:pt idx="0">
                  <c:v>99.912534765454609</c:v>
                </c:pt>
                <c:pt idx="1">
                  <c:v>99.926443762728525</c:v>
                </c:pt>
                <c:pt idx="2">
                  <c:v>99.944728857777761</c:v>
                </c:pt>
                <c:pt idx="3">
                  <c:v>99.96581464130729</c:v>
                </c:pt>
                <c:pt idx="4">
                  <c:v>99.986006047426756</c:v>
                </c:pt>
                <c:pt idx="5">
                  <c:v>100.01191104028737</c:v>
                </c:pt>
                <c:pt idx="6">
                  <c:v>100.03496024744089</c:v>
                </c:pt>
                <c:pt idx="7">
                  <c:v>100.04272978327175</c:v>
                </c:pt>
                <c:pt idx="8">
                  <c:v>100.02658771417691</c:v>
                </c:pt>
                <c:pt idx="9">
                  <c:v>99.989222394367872</c:v>
                </c:pt>
                <c:pt idx="10">
                  <c:v>99.947147326831868</c:v>
                </c:pt>
                <c:pt idx="11">
                  <c:v>99.908007888015192</c:v>
                </c:pt>
                <c:pt idx="12">
                  <c:v>99.887140876343352</c:v>
                </c:pt>
                <c:pt idx="13">
                  <c:v>99.876927455116444</c:v>
                </c:pt>
                <c:pt idx="14">
                  <c:v>99.87709406403745</c:v>
                </c:pt>
                <c:pt idx="15">
                  <c:v>99.889348218655769</c:v>
                </c:pt>
                <c:pt idx="16">
                  <c:v>99.910711911817785</c:v>
                </c:pt>
                <c:pt idx="17">
                  <c:v>99.943785491396142</c:v>
                </c:pt>
                <c:pt idx="18">
                  <c:v>99.984622890971778</c:v>
                </c:pt>
                <c:pt idx="19">
                  <c:v>100.03252554796759</c:v>
                </c:pt>
                <c:pt idx="20">
                  <c:v>100.09176941643727</c:v>
                </c:pt>
                <c:pt idx="21">
                  <c:v>100.16287138718948</c:v>
                </c:pt>
                <c:pt idx="22">
                  <c:v>100.23200586246448</c:v>
                </c:pt>
                <c:pt idx="23">
                  <c:v>100.29044166255473</c:v>
                </c:pt>
                <c:pt idx="24">
                  <c:v>100.33333734378014</c:v>
                </c:pt>
                <c:pt idx="25">
                  <c:v>100.35392194376453</c:v>
                </c:pt>
                <c:pt idx="26">
                  <c:v>100.35205131358499</c:v>
                </c:pt>
                <c:pt idx="27">
                  <c:v>100.33575868259742</c:v>
                </c:pt>
                <c:pt idx="28">
                  <c:v>100.31433785549491</c:v>
                </c:pt>
                <c:pt idx="29">
                  <c:v>100.29176999074598</c:v>
                </c:pt>
                <c:pt idx="30">
                  <c:v>100.26860537337049</c:v>
                </c:pt>
                <c:pt idx="31">
                  <c:v>100.25898975542842</c:v>
                </c:pt>
                <c:pt idx="32">
                  <c:v>100.27271789228783</c:v>
                </c:pt>
                <c:pt idx="33">
                  <c:v>100.32435835166358</c:v>
                </c:pt>
                <c:pt idx="34">
                  <c:v>100.40003870982581</c:v>
                </c:pt>
                <c:pt idx="35">
                  <c:v>100.48615315027071</c:v>
                </c:pt>
                <c:pt idx="36">
                  <c:v>100.56552839016946</c:v>
                </c:pt>
                <c:pt idx="37">
                  <c:v>100.64322601735357</c:v>
                </c:pt>
                <c:pt idx="38">
                  <c:v>100.71553470880961</c:v>
                </c:pt>
                <c:pt idx="39">
                  <c:v>100.77529120651192</c:v>
                </c:pt>
                <c:pt idx="40">
                  <c:v>100.82341125173774</c:v>
                </c:pt>
                <c:pt idx="41">
                  <c:v>100.84764401483304</c:v>
                </c:pt>
                <c:pt idx="42">
                  <c:v>100.85054601373881</c:v>
                </c:pt>
                <c:pt idx="43">
                  <c:v>100.83153455219671</c:v>
                </c:pt>
                <c:pt idx="44">
                  <c:v>100.79684270822726</c:v>
                </c:pt>
                <c:pt idx="45">
                  <c:v>100.74463658513056</c:v>
                </c:pt>
                <c:pt idx="46">
                  <c:v>100.681878339205</c:v>
                </c:pt>
                <c:pt idx="47">
                  <c:v>100.62658949984845</c:v>
                </c:pt>
                <c:pt idx="48">
                  <c:v>100.60273037157026</c:v>
                </c:pt>
                <c:pt idx="49">
                  <c:v>100.59355334717633</c:v>
                </c:pt>
                <c:pt idx="50">
                  <c:v>100.58857934889194</c:v>
                </c:pt>
                <c:pt idx="51">
                  <c:v>100.58988991894057</c:v>
                </c:pt>
                <c:pt idx="52">
                  <c:v>100.5877086075397</c:v>
                </c:pt>
                <c:pt idx="53">
                  <c:v>100.58346320684041</c:v>
                </c:pt>
                <c:pt idx="54">
                  <c:v>100.56956848408953</c:v>
                </c:pt>
                <c:pt idx="55">
                  <c:v>100.54065726549263</c:v>
                </c:pt>
                <c:pt idx="56">
                  <c:v>100.48933851637167</c:v>
                </c:pt>
                <c:pt idx="57">
                  <c:v>100.41581753943188</c:v>
                </c:pt>
                <c:pt idx="58">
                  <c:v>100.32509289631608</c:v>
                </c:pt>
                <c:pt idx="59">
                  <c:v>100.20101403917076</c:v>
                </c:pt>
                <c:pt idx="60">
                  <c:v>100.01834207658771</c:v>
                </c:pt>
                <c:pt idx="61">
                  <c:v>99.759697996667171</c:v>
                </c:pt>
                <c:pt idx="62">
                  <c:v>99.443346810527203</c:v>
                </c:pt>
                <c:pt idx="63">
                  <c:v>93.241327250037145</c:v>
                </c:pt>
                <c:pt idx="64">
                  <c:v>92.258623398674089</c:v>
                </c:pt>
                <c:pt idx="65">
                  <c:v>95.089196954408109</c:v>
                </c:pt>
                <c:pt idx="66">
                  <c:v>95.726007211227525</c:v>
                </c:pt>
                <c:pt idx="67">
                  <c:v>96.294789236354006</c:v>
                </c:pt>
                <c:pt idx="68">
                  <c:v>96.819243720098925</c:v>
                </c:pt>
                <c:pt idx="69">
                  <c:v>97.330913896800837</c:v>
                </c:pt>
                <c:pt idx="70">
                  <c:v>97.781663385354889</c:v>
                </c:pt>
                <c:pt idx="71">
                  <c:v>98.151205609913447</c:v>
                </c:pt>
                <c:pt idx="72">
                  <c:v>98.451153871450316</c:v>
                </c:pt>
                <c:pt idx="73">
                  <c:v>98.713645361386696</c:v>
                </c:pt>
                <c:pt idx="74">
                  <c:v>98.946725124085575</c:v>
                </c:pt>
                <c:pt idx="75">
                  <c:v>99.141406168972892</c:v>
                </c:pt>
                <c:pt idx="76">
                  <c:v>99.294537135911114</c:v>
                </c:pt>
                <c:pt idx="77">
                  <c:v>99.40223587538604</c:v>
                </c:pt>
                <c:pt idx="78">
                  <c:v>99.474898985192141</c:v>
                </c:pt>
                <c:pt idx="79">
                  <c:v>99.518740739696653</c:v>
                </c:pt>
                <c:pt idx="80">
                  <c:v>99.544331971222718</c:v>
                </c:pt>
              </c:numCache>
            </c:numRef>
          </c:val>
          <c:smooth val="0"/>
          <c:extLst>
            <c:ext xmlns:c16="http://schemas.microsoft.com/office/drawing/2014/chart" uri="{C3380CC4-5D6E-409C-BE32-E72D297353CC}">
              <c16:uniqueId val="{00000000-40BD-4925-9DBD-4FC43FDCEA6F}"/>
            </c:ext>
          </c:extLst>
        </c:ser>
        <c:ser>
          <c:idx val="1"/>
          <c:order val="1"/>
          <c:tx>
            <c:v>Cifras al mes de agosto de 2021</c:v>
          </c:tx>
          <c:spPr>
            <a:ln w="14605">
              <a:solidFill>
                <a:srgbClr val="17375E"/>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septiembre_2021!$C$427:$C$507</c:f>
              <c:numCache>
                <c:formatCode>#,##0.00;\(\-\)#,##0.00</c:formatCode>
                <c:ptCount val="81"/>
                <c:pt idx="0">
                  <c:v>99.912273965434679</c:v>
                </c:pt>
                <c:pt idx="1">
                  <c:v>99.926971904648951</c:v>
                </c:pt>
                <c:pt idx="2">
                  <c:v>99.946252020948123</c:v>
                </c:pt>
                <c:pt idx="3">
                  <c:v>99.968189643134949</c:v>
                </c:pt>
                <c:pt idx="4">
                  <c:v>99.98870081413024</c:v>
                </c:pt>
                <c:pt idx="5">
                  <c:v>100.01452794583474</c:v>
                </c:pt>
                <c:pt idx="6">
                  <c:v>100.03695502011801</c:v>
                </c:pt>
                <c:pt idx="7">
                  <c:v>100.04389060471226</c:v>
                </c:pt>
                <c:pt idx="8">
                  <c:v>100.02726015418473</c:v>
                </c:pt>
                <c:pt idx="9">
                  <c:v>99.989643037119393</c:v>
                </c:pt>
                <c:pt idx="10">
                  <c:v>99.94771020134084</c:v>
                </c:pt>
                <c:pt idx="11">
                  <c:v>99.909098666379549</c:v>
                </c:pt>
                <c:pt idx="12">
                  <c:v>99.889130790973311</c:v>
                </c:pt>
                <c:pt idx="13">
                  <c:v>99.879960655166528</c:v>
                </c:pt>
                <c:pt idx="14">
                  <c:v>99.881020679083164</c:v>
                </c:pt>
                <c:pt idx="15">
                  <c:v>99.893583318875244</c:v>
                </c:pt>
                <c:pt idx="16">
                  <c:v>99.914584260774305</c:v>
                </c:pt>
                <c:pt idx="17">
                  <c:v>99.947120309728177</c:v>
                </c:pt>
                <c:pt idx="18">
                  <c:v>99.98734576684636</c:v>
                </c:pt>
                <c:pt idx="19">
                  <c:v>100.0343464243776</c:v>
                </c:pt>
                <c:pt idx="20">
                  <c:v>100.09254040639532</c:v>
                </c:pt>
                <c:pt idx="21">
                  <c:v>100.16264836765026</c:v>
                </c:pt>
                <c:pt idx="22">
                  <c:v>100.23135591488246</c:v>
                </c:pt>
                <c:pt idx="23">
                  <c:v>100.28954465759402</c:v>
                </c:pt>
                <c:pt idx="24">
                  <c:v>100.33327007552536</c:v>
                </c:pt>
                <c:pt idx="25">
                  <c:v>100.35545228604748</c:v>
                </c:pt>
                <c:pt idx="26">
                  <c:v>100.35550689758999</c:v>
                </c:pt>
                <c:pt idx="27">
                  <c:v>100.3408694950824</c:v>
                </c:pt>
                <c:pt idx="28">
                  <c:v>100.3204824828433</c:v>
                </c:pt>
                <c:pt idx="29">
                  <c:v>100.2982861756804</c:v>
                </c:pt>
                <c:pt idx="30">
                  <c:v>100.2743385922325</c:v>
                </c:pt>
                <c:pt idx="31">
                  <c:v>100.26275089392004</c:v>
                </c:pt>
                <c:pt idx="32">
                  <c:v>100.27353838676298</c:v>
                </c:pt>
                <c:pt idx="33">
                  <c:v>100.32197346956436</c:v>
                </c:pt>
                <c:pt idx="34">
                  <c:v>100.39546569934022</c:v>
                </c:pt>
                <c:pt idx="35">
                  <c:v>100.48115247021369</c:v>
                </c:pt>
                <c:pt idx="36">
                  <c:v>100.56303157140606</c:v>
                </c:pt>
                <c:pt idx="37">
                  <c:v>100.64515449569758</c:v>
                </c:pt>
                <c:pt idx="38">
                  <c:v>100.72233056710608</c:v>
                </c:pt>
                <c:pt idx="39">
                  <c:v>100.78613116283104</c:v>
                </c:pt>
                <c:pt idx="40">
                  <c:v>100.83671657832193</c:v>
                </c:pt>
                <c:pt idx="41">
                  <c:v>100.86108564266387</c:v>
                </c:pt>
                <c:pt idx="42">
                  <c:v>100.86091734894345</c:v>
                </c:pt>
                <c:pt idx="43">
                  <c:v>100.83530517753111</c:v>
                </c:pt>
                <c:pt idx="44">
                  <c:v>100.79209592707225</c:v>
                </c:pt>
                <c:pt idx="45">
                  <c:v>100.7314454937209</c:v>
                </c:pt>
                <c:pt idx="46">
                  <c:v>100.66248514373623</c:v>
                </c:pt>
                <c:pt idx="47">
                  <c:v>100.60448631530163</c:v>
                </c:pt>
                <c:pt idx="48">
                  <c:v>100.58306265031504</c:v>
                </c:pt>
                <c:pt idx="49">
                  <c:v>100.58054556233839</c:v>
                </c:pt>
                <c:pt idx="50">
                  <c:v>100.5844259406576</c:v>
                </c:pt>
                <c:pt idx="51">
                  <c:v>100.59507296730877</c:v>
                </c:pt>
                <c:pt idx="52">
                  <c:v>100.59937970956555</c:v>
                </c:pt>
                <c:pt idx="53">
                  <c:v>100.59696820193363</c:v>
                </c:pt>
                <c:pt idx="54">
                  <c:v>100.57879648110358</c:v>
                </c:pt>
                <c:pt idx="55">
                  <c:v>100.53837522862401</c:v>
                </c:pt>
                <c:pt idx="56">
                  <c:v>100.47216568236814</c:v>
                </c:pt>
                <c:pt idx="57">
                  <c:v>100.38440117303138</c:v>
                </c:pt>
                <c:pt idx="58">
                  <c:v>100.28155462692321</c:v>
                </c:pt>
                <c:pt idx="59">
                  <c:v>100.14969496739653</c:v>
                </c:pt>
                <c:pt idx="60">
                  <c:v>99.96445825959124</c:v>
                </c:pt>
                <c:pt idx="61">
                  <c:v>99.711324923488093</c:v>
                </c:pt>
                <c:pt idx="62">
                  <c:v>99.4060909431619</c:v>
                </c:pt>
                <c:pt idx="63">
                  <c:v>93.157186237257903</c:v>
                </c:pt>
                <c:pt idx="64">
                  <c:v>92.321975905852923</c:v>
                </c:pt>
                <c:pt idx="65">
                  <c:v>95.105434611990447</c:v>
                </c:pt>
                <c:pt idx="66">
                  <c:v>95.727401563865769</c:v>
                </c:pt>
                <c:pt idx="67">
                  <c:v>96.28964533892001</c:v>
                </c:pt>
                <c:pt idx="68">
                  <c:v>96.801106345219878</c:v>
                </c:pt>
                <c:pt idx="69">
                  <c:v>97.305656181586698</c:v>
                </c:pt>
                <c:pt idx="70">
                  <c:v>97.75344366660191</c:v>
                </c:pt>
                <c:pt idx="71">
                  <c:v>98.122564755130711</c:v>
                </c:pt>
                <c:pt idx="72">
                  <c:v>98.42363593609862</c:v>
                </c:pt>
                <c:pt idx="73">
                  <c:v>98.685829731062157</c:v>
                </c:pt>
                <c:pt idx="74">
                  <c:v>98.917121226828996</c:v>
                </c:pt>
                <c:pt idx="75">
                  <c:v>99.113436789340852</c:v>
                </c:pt>
                <c:pt idx="76">
                  <c:v>99.274894065788118</c:v>
                </c:pt>
                <c:pt idx="77">
                  <c:v>99.402266172799969</c:v>
                </c:pt>
                <c:pt idx="78">
                  <c:v>99.511382370620368</c:v>
                </c:pt>
                <c:pt idx="79">
                  <c:v>99.612041691255811</c:v>
                </c:pt>
              </c:numCache>
            </c:numRef>
          </c:val>
          <c:smooth val="0"/>
          <c:extLst>
            <c:ext xmlns:c16="http://schemas.microsoft.com/office/drawing/2014/chart" uri="{C3380CC4-5D6E-409C-BE32-E72D297353CC}">
              <c16:uniqueId val="{00000001-40BD-4925-9DBD-4FC43FDCEA6F}"/>
            </c:ext>
          </c:extLst>
        </c:ser>
        <c:ser>
          <c:idx val="2"/>
          <c:order val="2"/>
          <c:spPr>
            <a:ln w="6350">
              <a:solidFill>
                <a:schemeClr val="tx1"/>
              </a:solidFill>
            </a:ln>
          </c:spPr>
          <c:marker>
            <c:symbol val="none"/>
          </c:marker>
          <c:cat>
            <c:multiLvlStrRef>
              <c:f>septiembre_2021!$A$427:$B$507</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septiembre_2021!$I$427:$I$507</c:f>
              <c:numCache>
                <c:formatCode>#,##0;\(\-\)#,##0</c:formatCode>
                <c:ptCount val="8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numCache>
            </c:numRef>
          </c:val>
          <c:smooth val="0"/>
          <c:extLst>
            <c:ext xmlns:c16="http://schemas.microsoft.com/office/drawing/2014/chart" uri="{C3380CC4-5D6E-409C-BE32-E72D297353CC}">
              <c16:uniqueId val="{00000002-40BD-4925-9DBD-4FC43FDCEA6F}"/>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2021</c:v>
          </c:tx>
          <c:spPr>
            <a:ln w="22225">
              <a:solidFill>
                <a:srgbClr val="FF0000"/>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septiembre_2021!$M$427:$M$508</c:f>
              <c:numCache>
                <c:formatCode>#,##0.00;\(\-\)#,##0.00</c:formatCode>
                <c:ptCount val="82"/>
                <c:pt idx="0">
                  <c:v>100.8684757981525</c:v>
                </c:pt>
                <c:pt idx="1">
                  <c:v>100.80822852735083</c:v>
                </c:pt>
                <c:pt idx="2">
                  <c:v>100.74467560316194</c:v>
                </c:pt>
                <c:pt idx="3">
                  <c:v>100.68526549738337</c:v>
                </c:pt>
                <c:pt idx="4">
                  <c:v>100.62594887749533</c:v>
                </c:pt>
                <c:pt idx="5">
                  <c:v>100.56314482831731</c:v>
                </c:pt>
                <c:pt idx="6">
                  <c:v>100.49586148382964</c:v>
                </c:pt>
                <c:pt idx="7">
                  <c:v>100.42574076328431</c:v>
                </c:pt>
                <c:pt idx="8">
                  <c:v>100.36272234076075</c:v>
                </c:pt>
                <c:pt idx="9">
                  <c:v>100.31153493285947</c:v>
                </c:pt>
                <c:pt idx="10">
                  <c:v>100.24928879404834</c:v>
                </c:pt>
                <c:pt idx="11">
                  <c:v>100.16715387910091</c:v>
                </c:pt>
                <c:pt idx="12">
                  <c:v>100.07754837610825</c:v>
                </c:pt>
                <c:pt idx="13">
                  <c:v>100.00332961298221</c:v>
                </c:pt>
                <c:pt idx="14">
                  <c:v>99.957253530787298</c:v>
                </c:pt>
                <c:pt idx="15">
                  <c:v>99.931837073112135</c:v>
                </c:pt>
                <c:pt idx="16">
                  <c:v>99.906557484421413</c:v>
                </c:pt>
                <c:pt idx="17">
                  <c:v>99.876059958966877</c:v>
                </c:pt>
                <c:pt idx="18">
                  <c:v>99.830229870296407</c:v>
                </c:pt>
                <c:pt idx="19">
                  <c:v>99.764935457037083</c:v>
                </c:pt>
                <c:pt idx="20">
                  <c:v>99.679999751579288</c:v>
                </c:pt>
                <c:pt idx="21">
                  <c:v>99.583244414493649</c:v>
                </c:pt>
                <c:pt idx="22">
                  <c:v>99.498160713823822</c:v>
                </c:pt>
                <c:pt idx="23">
                  <c:v>99.447480388026364</c:v>
                </c:pt>
                <c:pt idx="24">
                  <c:v>99.464105466797008</c:v>
                </c:pt>
                <c:pt idx="25">
                  <c:v>99.564330335799838</c:v>
                </c:pt>
                <c:pt idx="26">
                  <c:v>99.726132409768397</c:v>
                </c:pt>
                <c:pt idx="27">
                  <c:v>99.906130389050716</c:v>
                </c:pt>
                <c:pt idx="28">
                  <c:v>100.07916744216551</c:v>
                </c:pt>
                <c:pt idx="29">
                  <c:v>100.21433617649772</c:v>
                </c:pt>
                <c:pt idx="30">
                  <c:v>100.29338203118058</c:v>
                </c:pt>
                <c:pt idx="31">
                  <c:v>100.31537554634068</c:v>
                </c:pt>
                <c:pt idx="32">
                  <c:v>100.29821009081294</c:v>
                </c:pt>
                <c:pt idx="33">
                  <c:v>100.26492739303144</c:v>
                </c:pt>
                <c:pt idx="34">
                  <c:v>100.2423492416799</c:v>
                </c:pt>
                <c:pt idx="35">
                  <c:v>100.24870468314336</c:v>
                </c:pt>
                <c:pt idx="36">
                  <c:v>100.26513370473609</c:v>
                </c:pt>
                <c:pt idx="37">
                  <c:v>100.27643882998447</c:v>
                </c:pt>
                <c:pt idx="38">
                  <c:v>100.28243959353141</c:v>
                </c:pt>
                <c:pt idx="39">
                  <c:v>100.27959660490079</c:v>
                </c:pt>
                <c:pt idx="40">
                  <c:v>100.2739511936482</c:v>
                </c:pt>
                <c:pt idx="41">
                  <c:v>100.28026022153693</c:v>
                </c:pt>
                <c:pt idx="42">
                  <c:v>100.29695343512094</c:v>
                </c:pt>
                <c:pt idx="43">
                  <c:v>100.29534019148795</c:v>
                </c:pt>
                <c:pt idx="44">
                  <c:v>100.25589124379817</c:v>
                </c:pt>
                <c:pt idx="45">
                  <c:v>100.17249371415352</c:v>
                </c:pt>
                <c:pt idx="46">
                  <c:v>100.06339712456699</c:v>
                </c:pt>
                <c:pt idx="47">
                  <c:v>99.97227877388157</c:v>
                </c:pt>
                <c:pt idx="48">
                  <c:v>99.925326117312935</c:v>
                </c:pt>
                <c:pt idx="49">
                  <c:v>99.90391562629901</c:v>
                </c:pt>
                <c:pt idx="50">
                  <c:v>99.897387065297465</c:v>
                </c:pt>
                <c:pt idx="51">
                  <c:v>99.891186197818584</c:v>
                </c:pt>
                <c:pt idx="52">
                  <c:v>99.870457924632149</c:v>
                </c:pt>
                <c:pt idx="53">
                  <c:v>99.855188057547437</c:v>
                </c:pt>
                <c:pt idx="54">
                  <c:v>99.856196909176404</c:v>
                </c:pt>
                <c:pt idx="55">
                  <c:v>99.869422298743828</c:v>
                </c:pt>
                <c:pt idx="56">
                  <c:v>99.873060338040631</c:v>
                </c:pt>
                <c:pt idx="57">
                  <c:v>99.860244715865505</c:v>
                </c:pt>
                <c:pt idx="58">
                  <c:v>99.814143476378646</c:v>
                </c:pt>
                <c:pt idx="59">
                  <c:v>99.694636698988873</c:v>
                </c:pt>
                <c:pt idx="60">
                  <c:v>99.476211185270955</c:v>
                </c:pt>
                <c:pt idx="61">
                  <c:v>99.164994309450535</c:v>
                </c:pt>
                <c:pt idx="62">
                  <c:v>98.802615257862072</c:v>
                </c:pt>
                <c:pt idx="63">
                  <c:v>98.507799070830899</c:v>
                </c:pt>
                <c:pt idx="64">
                  <c:v>98.376435987265381</c:v>
                </c:pt>
                <c:pt idx="65">
                  <c:v>98.417762533583286</c:v>
                </c:pt>
                <c:pt idx="66">
                  <c:v>98.596950306875499</c:v>
                </c:pt>
                <c:pt idx="67">
                  <c:v>98.871280141660208</c:v>
                </c:pt>
                <c:pt idx="68">
                  <c:v>99.204906735606301</c:v>
                </c:pt>
                <c:pt idx="69">
                  <c:v>99.56458098269934</c:v>
                </c:pt>
                <c:pt idx="70">
                  <c:v>99.929038974779687</c:v>
                </c:pt>
                <c:pt idx="71">
                  <c:v>100.27757866804356</c:v>
                </c:pt>
                <c:pt idx="72">
                  <c:v>100.59475547101921</c:v>
                </c:pt>
                <c:pt idx="73">
                  <c:v>100.87651516963652</c:v>
                </c:pt>
                <c:pt idx="74">
                  <c:v>101.13339080506256</c:v>
                </c:pt>
                <c:pt idx="75">
                  <c:v>101.35962272512658</c:v>
                </c:pt>
                <c:pt idx="76">
                  <c:v>101.53545185261315</c:v>
                </c:pt>
                <c:pt idx="77">
                  <c:v>101.6443062139258</c:v>
                </c:pt>
                <c:pt idx="78">
                  <c:v>101.680918591455</c:v>
                </c:pt>
                <c:pt idx="79">
                  <c:v>101.65764642860786</c:v>
                </c:pt>
                <c:pt idx="80">
                  <c:v>101.59679772466156</c:v>
                </c:pt>
                <c:pt idx="81">
                  <c:v>101.5193786616244</c:v>
                </c:pt>
              </c:numCache>
            </c:numRef>
          </c:val>
          <c:smooth val="0"/>
          <c:extLst>
            <c:ext xmlns:c16="http://schemas.microsoft.com/office/drawing/2014/chart" uri="{C3380CC4-5D6E-409C-BE32-E72D297353CC}">
              <c16:uniqueId val="{00000000-8710-4DD6-95F2-1636569DCDB0}"/>
            </c:ext>
          </c:extLst>
        </c:ser>
        <c:ser>
          <c:idx val="1"/>
          <c:order val="1"/>
          <c:tx>
            <c:v>Cifras a septiembre de 2021</c:v>
          </c:tx>
          <c:spPr>
            <a:ln w="14605">
              <a:solidFill>
                <a:srgbClr val="17375E"/>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septiembre_2021!$K$427:$K$508</c:f>
              <c:numCache>
                <c:formatCode>#,##0.00;\(\-\)#,##0.00</c:formatCode>
                <c:ptCount val="82"/>
                <c:pt idx="0">
                  <c:v>100.86496579845127</c:v>
                </c:pt>
                <c:pt idx="1">
                  <c:v>100.80475996543534</c:v>
                </c:pt>
                <c:pt idx="2">
                  <c:v>100.74085807466132</c:v>
                </c:pt>
                <c:pt idx="3">
                  <c:v>100.68082505593763</c:v>
                </c:pt>
                <c:pt idx="4">
                  <c:v>100.62068337803368</c:v>
                </c:pt>
                <c:pt idx="5">
                  <c:v>100.55700310823562</c:v>
                </c:pt>
                <c:pt idx="6">
                  <c:v>100.48896149212379</c:v>
                </c:pt>
                <c:pt idx="7">
                  <c:v>100.41837704010568</c:v>
                </c:pt>
                <c:pt idx="8">
                  <c:v>100.35532997205215</c:v>
                </c:pt>
                <c:pt idx="9">
                  <c:v>100.30450461867301</c:v>
                </c:pt>
                <c:pt idx="10">
                  <c:v>100.24283600000088</c:v>
                </c:pt>
                <c:pt idx="11">
                  <c:v>100.1611989808523</c:v>
                </c:pt>
                <c:pt idx="12">
                  <c:v>100.0718345988145</c:v>
                </c:pt>
                <c:pt idx="13">
                  <c:v>99.99747457765838</c:v>
                </c:pt>
                <c:pt idx="14">
                  <c:v>99.950732863984712</c:v>
                </c:pt>
                <c:pt idx="15">
                  <c:v>99.924443106984114</c:v>
                </c:pt>
                <c:pt idx="16">
                  <c:v>99.898337682657825</c:v>
                </c:pt>
                <c:pt idx="17">
                  <c:v>99.867323798227687</c:v>
                </c:pt>
                <c:pt idx="18">
                  <c:v>99.821377204506192</c:v>
                </c:pt>
                <c:pt idx="19">
                  <c:v>99.756389700459394</c:v>
                </c:pt>
                <c:pt idx="20">
                  <c:v>99.672115308228513</c:v>
                </c:pt>
                <c:pt idx="21">
                  <c:v>99.576151988699479</c:v>
                </c:pt>
                <c:pt idx="22">
                  <c:v>99.491791441150099</c:v>
                </c:pt>
                <c:pt idx="23">
                  <c:v>99.441514835739355</c:v>
                </c:pt>
                <c:pt idx="24">
                  <c:v>99.458230357664192</c:v>
                </c:pt>
                <c:pt idx="25">
                  <c:v>99.558342839575005</c:v>
                </c:pt>
                <c:pt idx="26">
                  <c:v>99.719802434644905</c:v>
                </c:pt>
                <c:pt idx="27">
                  <c:v>99.89956146521061</c:v>
                </c:pt>
                <c:pt idx="28">
                  <c:v>100.07253251230333</c:v>
                </c:pt>
                <c:pt idx="29">
                  <c:v>100.20784463187216</c:v>
                </c:pt>
                <c:pt idx="30">
                  <c:v>100.28714150626696</c:v>
                </c:pt>
                <c:pt idx="31">
                  <c:v>100.30952774025255</c:v>
                </c:pt>
                <c:pt idx="32">
                  <c:v>100.29299001354529</c:v>
                </c:pt>
                <c:pt idx="33">
                  <c:v>100.26045962722168</c:v>
                </c:pt>
                <c:pt idx="34">
                  <c:v>100.23861449304744</c:v>
                </c:pt>
                <c:pt idx="35">
                  <c:v>100.2454873768536</c:v>
                </c:pt>
                <c:pt idx="36">
                  <c:v>100.26221978135654</c:v>
                </c:pt>
                <c:pt idx="37">
                  <c:v>100.27375737922459</c:v>
                </c:pt>
                <c:pt idx="38">
                  <c:v>100.27986987377889</c:v>
                </c:pt>
                <c:pt idx="39">
                  <c:v>100.27733459340207</c:v>
                </c:pt>
                <c:pt idx="40">
                  <c:v>100.27223925064786</c:v>
                </c:pt>
                <c:pt idx="41">
                  <c:v>100.27939222315554</c:v>
                </c:pt>
                <c:pt idx="42">
                  <c:v>100.29699403853668</c:v>
                </c:pt>
                <c:pt idx="43">
                  <c:v>100.29623931481737</c:v>
                </c:pt>
                <c:pt idx="44">
                  <c:v>100.25759477303653</c:v>
                </c:pt>
                <c:pt idx="45">
                  <c:v>100.17482899255377</c:v>
                </c:pt>
                <c:pt idx="46">
                  <c:v>100.06614787614581</c:v>
                </c:pt>
                <c:pt idx="47">
                  <c:v>99.975239730796844</c:v>
                </c:pt>
                <c:pt idx="48">
                  <c:v>99.928559855294637</c:v>
                </c:pt>
                <c:pt idx="49">
                  <c:v>99.907881978654473</c:v>
                </c:pt>
                <c:pt idx="50">
                  <c:v>99.902544448971113</c:v>
                </c:pt>
                <c:pt idx="51">
                  <c:v>99.898113967828081</c:v>
                </c:pt>
                <c:pt idx="52">
                  <c:v>99.879441052636395</c:v>
                </c:pt>
                <c:pt idx="53">
                  <c:v>99.866336250478213</c:v>
                </c:pt>
                <c:pt idx="54">
                  <c:v>99.869289465983556</c:v>
                </c:pt>
                <c:pt idx="55">
                  <c:v>99.884092918069896</c:v>
                </c:pt>
                <c:pt idx="56">
                  <c:v>99.888994732563702</c:v>
                </c:pt>
                <c:pt idx="57">
                  <c:v>99.877133689819615</c:v>
                </c:pt>
                <c:pt idx="58">
                  <c:v>99.831997122586429</c:v>
                </c:pt>
                <c:pt idx="59">
                  <c:v>99.713423829493308</c:v>
                </c:pt>
                <c:pt idx="60">
                  <c:v>99.496027241541668</c:v>
                </c:pt>
                <c:pt idx="61">
                  <c:v>99.186316269616711</c:v>
                </c:pt>
                <c:pt idx="62">
                  <c:v>98.826009102732584</c:v>
                </c:pt>
                <c:pt idx="63">
                  <c:v>98.534008973963523</c:v>
                </c:pt>
                <c:pt idx="64">
                  <c:v>98.406000820126792</c:v>
                </c:pt>
                <c:pt idx="65">
                  <c:v>98.451021271028466</c:v>
                </c:pt>
                <c:pt idx="66">
                  <c:v>98.63366023625025</c:v>
                </c:pt>
                <c:pt idx="67">
                  <c:v>98.9106567634323</c:v>
                </c:pt>
                <c:pt idx="68">
                  <c:v>99.245853056944782</c:v>
                </c:pt>
                <c:pt idx="69">
                  <c:v>99.606074562767802</c:v>
                </c:pt>
                <c:pt idx="70">
                  <c:v>99.971086481697995</c:v>
                </c:pt>
                <c:pt idx="71">
                  <c:v>100.320360106584</c:v>
                </c:pt>
                <c:pt idx="72">
                  <c:v>100.63876627701484</c:v>
                </c:pt>
                <c:pt idx="73">
                  <c:v>100.92279973229711</c:v>
                </c:pt>
                <c:pt idx="74">
                  <c:v>101.18330154306359</c:v>
                </c:pt>
                <c:pt idx="75">
                  <c:v>101.4150983800829</c:v>
                </c:pt>
                <c:pt idx="76">
                  <c:v>101.5991293397349</c:v>
                </c:pt>
                <c:pt idx="77">
                  <c:v>101.71977935899325</c:v>
                </c:pt>
                <c:pt idx="78">
                  <c:v>101.77240887325236</c:v>
                </c:pt>
                <c:pt idx="79">
                  <c:v>101.76961433508984</c:v>
                </c:pt>
                <c:pt idx="80">
                  <c:v>101.73308600394056</c:v>
                </c:pt>
              </c:numCache>
            </c:numRef>
          </c:val>
          <c:smooth val="0"/>
          <c:extLst>
            <c:ext xmlns:c16="http://schemas.microsoft.com/office/drawing/2014/chart" uri="{C3380CC4-5D6E-409C-BE32-E72D297353CC}">
              <c16:uniqueId val="{00000001-8710-4DD6-95F2-1636569DCDB0}"/>
            </c:ext>
          </c:extLst>
        </c:ser>
        <c:ser>
          <c:idx val="2"/>
          <c:order val="2"/>
          <c:spPr>
            <a:ln w="6350">
              <a:solidFill>
                <a:schemeClr val="tx1"/>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septiembre_2021!$I$427:$I$508</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8710-4DD6-95F2-1636569DCDB0}"/>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septiembre_2021!$H$7:$H$509</c:f>
              <c:numCache>
                <c:formatCode>General</c:formatCode>
                <c:ptCount val="50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D19-4D6B-BE09-4D97A92D0E2E}"/>
            </c:ext>
          </c:extLst>
        </c:ser>
        <c:dLbls>
          <c:showLegendKey val="0"/>
          <c:showVal val="0"/>
          <c:showCatName val="0"/>
          <c:showSerName val="0"/>
          <c:showPercent val="0"/>
          <c:showBubbleSize val="0"/>
        </c:dLbls>
        <c:axId val="1344588744"/>
        <c:axId val="1"/>
      </c:areaChart>
      <c:lineChart>
        <c:grouping val="standard"/>
        <c:varyColors val="0"/>
        <c:ser>
          <c:idx val="0"/>
          <c:order val="0"/>
          <c:tx>
            <c:v>Coincidente</c:v>
          </c:tx>
          <c:spPr>
            <a:ln w="19050">
              <a:solidFill>
                <a:srgbClr val="FF0000"/>
              </a:solidFill>
              <a:prstDash val="solid"/>
            </a:ln>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septiembre_2021!$C$7:$C$509</c:f>
              <c:numCache>
                <c:formatCode>#,##0.00;\(\-\)#,##0.00</c:formatCode>
                <c:ptCount val="503"/>
                <c:pt idx="0">
                  <c:v>97.615801051606539</c:v>
                </c:pt>
                <c:pt idx="1">
                  <c:v>97.8677347915268</c:v>
                </c:pt>
                <c:pt idx="2">
                  <c:v>98.121466831841857</c:v>
                </c:pt>
                <c:pt idx="3">
                  <c:v>98.379973579984565</c:v>
                </c:pt>
                <c:pt idx="4">
                  <c:v>98.657571647947051</c:v>
                </c:pt>
                <c:pt idx="5">
                  <c:v>98.967710403416589</c:v>
                </c:pt>
                <c:pt idx="6">
                  <c:v>99.316720998621776</c:v>
                </c:pt>
                <c:pt idx="7">
                  <c:v>99.703753777864577</c:v>
                </c:pt>
                <c:pt idx="8">
                  <c:v>100.11488805897991</c:v>
                </c:pt>
                <c:pt idx="9">
                  <c:v>100.533094507096</c:v>
                </c:pt>
                <c:pt idx="10">
                  <c:v>100.93447173026377</c:v>
                </c:pt>
                <c:pt idx="11">
                  <c:v>101.30761664776844</c:v>
                </c:pt>
                <c:pt idx="12">
                  <c:v>101.65538319102203</c:v>
                </c:pt>
                <c:pt idx="13">
                  <c:v>101.97403626435315</c:v>
                </c:pt>
                <c:pt idx="14">
                  <c:v>102.26544339567685</c:v>
                </c:pt>
                <c:pt idx="15">
                  <c:v>102.52945064772975</c:v>
                </c:pt>
                <c:pt idx="16">
                  <c:v>102.7640207484439</c:v>
                </c:pt>
                <c:pt idx="17">
                  <c:v>102.97560142850284</c:v>
                </c:pt>
                <c:pt idx="18">
                  <c:v>103.17417551684953</c:v>
                </c:pt>
                <c:pt idx="19">
                  <c:v>103.36020344428933</c:v>
                </c:pt>
                <c:pt idx="20">
                  <c:v>103.52474675337247</c:v>
                </c:pt>
                <c:pt idx="21">
                  <c:v>103.65103669121578</c:v>
                </c:pt>
                <c:pt idx="22">
                  <c:v>103.70649422641723</c:v>
                </c:pt>
                <c:pt idx="23">
                  <c:v>103.66315872317844</c:v>
                </c:pt>
                <c:pt idx="24">
                  <c:v>103.52157051353566</c:v>
                </c:pt>
                <c:pt idx="25">
                  <c:v>103.29633270325154</c:v>
                </c:pt>
                <c:pt idx="26">
                  <c:v>103.00094881972451</c:v>
                </c:pt>
                <c:pt idx="27">
                  <c:v>102.65694946493416</c:v>
                </c:pt>
                <c:pt idx="28">
                  <c:v>102.26652684640314</c:v>
                </c:pt>
                <c:pt idx="29">
                  <c:v>101.82153388228576</c:v>
                </c:pt>
                <c:pt idx="30">
                  <c:v>101.32346545275611</c:v>
                </c:pt>
                <c:pt idx="31">
                  <c:v>100.78227409986698</c:v>
                </c:pt>
                <c:pt idx="32">
                  <c:v>100.22657912937758</c:v>
                </c:pt>
                <c:pt idx="33">
                  <c:v>99.694579889915943</c:v>
                </c:pt>
                <c:pt idx="34">
                  <c:v>99.233928687462466</c:v>
                </c:pt>
                <c:pt idx="35">
                  <c:v>98.866775430513769</c:v>
                </c:pt>
                <c:pt idx="36">
                  <c:v>98.595306094520097</c:v>
                </c:pt>
                <c:pt idx="37">
                  <c:v>98.418171181939144</c:v>
                </c:pt>
                <c:pt idx="38">
                  <c:v>98.330812195618691</c:v>
                </c:pt>
                <c:pt idx="39">
                  <c:v>98.31488107583148</c:v>
                </c:pt>
                <c:pt idx="40">
                  <c:v>98.353478083166181</c:v>
                </c:pt>
                <c:pt idx="41">
                  <c:v>98.423617593174441</c:v>
                </c:pt>
                <c:pt idx="42">
                  <c:v>98.511297497084868</c:v>
                </c:pt>
                <c:pt idx="43">
                  <c:v>98.611078898766337</c:v>
                </c:pt>
                <c:pt idx="44">
                  <c:v>98.724159820793403</c:v>
                </c:pt>
                <c:pt idx="45">
                  <c:v>98.845654281548846</c:v>
                </c:pt>
                <c:pt idx="46">
                  <c:v>98.96989017957263</c:v>
                </c:pt>
                <c:pt idx="47">
                  <c:v>99.114908329077707</c:v>
                </c:pt>
                <c:pt idx="48">
                  <c:v>99.280736089932645</c:v>
                </c:pt>
                <c:pt idx="49">
                  <c:v>99.458626773882969</c:v>
                </c:pt>
                <c:pt idx="50">
                  <c:v>99.644834427804284</c:v>
                </c:pt>
                <c:pt idx="51">
                  <c:v>99.836661846160908</c:v>
                </c:pt>
                <c:pt idx="52">
                  <c:v>100.04578883749282</c:v>
                </c:pt>
                <c:pt idx="53">
                  <c:v>100.2873852909117</c:v>
                </c:pt>
                <c:pt idx="54">
                  <c:v>100.54255416771882</c:v>
                </c:pt>
                <c:pt idx="55">
                  <c:v>100.7790294484852</c:v>
                </c:pt>
                <c:pt idx="56">
                  <c:v>100.98734032908236</c:v>
                </c:pt>
                <c:pt idx="57">
                  <c:v>101.16469227831796</c:v>
                </c:pt>
                <c:pt idx="58">
                  <c:v>101.33277450789875</c:v>
                </c:pt>
                <c:pt idx="59">
                  <c:v>101.48647794791752</c:v>
                </c:pt>
                <c:pt idx="60">
                  <c:v>101.6080649932298</c:v>
                </c:pt>
                <c:pt idx="61">
                  <c:v>101.68487063640826</c:v>
                </c:pt>
                <c:pt idx="62">
                  <c:v>101.72319039009325</c:v>
                </c:pt>
                <c:pt idx="63">
                  <c:v>101.73802570166886</c:v>
                </c:pt>
                <c:pt idx="64">
                  <c:v>101.74082060115137</c:v>
                </c:pt>
                <c:pt idx="65">
                  <c:v>101.73630053288838</c:v>
                </c:pt>
                <c:pt idx="66">
                  <c:v>101.71411467354703</c:v>
                </c:pt>
                <c:pt idx="67">
                  <c:v>101.67073391032584</c:v>
                </c:pt>
                <c:pt idx="68">
                  <c:v>101.59582922165093</c:v>
                </c:pt>
                <c:pt idx="69">
                  <c:v>101.48607999585813</c:v>
                </c:pt>
                <c:pt idx="70">
                  <c:v>101.34634043195248</c:v>
                </c:pt>
                <c:pt idx="71">
                  <c:v>101.17199348044603</c:v>
                </c:pt>
                <c:pt idx="72">
                  <c:v>100.96978574182113</c:v>
                </c:pt>
                <c:pt idx="73">
                  <c:v>100.67309988129635</c:v>
                </c:pt>
                <c:pt idx="74">
                  <c:v>100.3669359688936</c:v>
                </c:pt>
                <c:pt idx="75">
                  <c:v>100.05181213212492</c:v>
                </c:pt>
                <c:pt idx="76">
                  <c:v>99.730275733730551</c:v>
                </c:pt>
                <c:pt idx="77">
                  <c:v>99.397329562278657</c:v>
                </c:pt>
                <c:pt idx="78">
                  <c:v>99.06827276301955</c:v>
                </c:pt>
                <c:pt idx="79">
                  <c:v>98.770015684924786</c:v>
                </c:pt>
                <c:pt idx="80">
                  <c:v>98.523241821562209</c:v>
                </c:pt>
                <c:pt idx="81">
                  <c:v>98.341697357832061</c:v>
                </c:pt>
                <c:pt idx="82">
                  <c:v>98.230593062564736</c:v>
                </c:pt>
                <c:pt idx="83">
                  <c:v>98.18783009773999</c:v>
                </c:pt>
                <c:pt idx="84">
                  <c:v>98.195182907244657</c:v>
                </c:pt>
                <c:pt idx="85">
                  <c:v>98.298746351978764</c:v>
                </c:pt>
                <c:pt idx="86">
                  <c:v>98.431271609235083</c:v>
                </c:pt>
                <c:pt idx="87">
                  <c:v>98.578390763419719</c:v>
                </c:pt>
                <c:pt idx="88">
                  <c:v>98.724330124374077</c:v>
                </c:pt>
                <c:pt idx="89">
                  <c:v>98.873475116304533</c:v>
                </c:pt>
                <c:pt idx="90">
                  <c:v>99.019779313990753</c:v>
                </c:pt>
                <c:pt idx="91">
                  <c:v>99.145945381651515</c:v>
                </c:pt>
                <c:pt idx="92">
                  <c:v>99.231431002136361</c:v>
                </c:pt>
                <c:pt idx="93">
                  <c:v>99.269898249081422</c:v>
                </c:pt>
                <c:pt idx="94">
                  <c:v>99.262209852030963</c:v>
                </c:pt>
                <c:pt idx="95">
                  <c:v>99.214665060692568</c:v>
                </c:pt>
                <c:pt idx="96">
                  <c:v>99.142638233715871</c:v>
                </c:pt>
                <c:pt idx="97">
                  <c:v>99.067008822673174</c:v>
                </c:pt>
                <c:pt idx="98">
                  <c:v>99.002961048276276</c:v>
                </c:pt>
                <c:pt idx="99">
                  <c:v>98.963031839185845</c:v>
                </c:pt>
                <c:pt idx="100">
                  <c:v>98.951458415350743</c:v>
                </c:pt>
                <c:pt idx="101">
                  <c:v>98.9631937778571</c:v>
                </c:pt>
                <c:pt idx="102">
                  <c:v>99.000423080807138</c:v>
                </c:pt>
                <c:pt idx="103">
                  <c:v>99.068238527252944</c:v>
                </c:pt>
                <c:pt idx="104">
                  <c:v>99.157505589981298</c:v>
                </c:pt>
                <c:pt idx="105">
                  <c:v>99.262666990917509</c:v>
                </c:pt>
                <c:pt idx="106">
                  <c:v>99.362937344602074</c:v>
                </c:pt>
                <c:pt idx="107">
                  <c:v>99.457489932428871</c:v>
                </c:pt>
                <c:pt idx="108">
                  <c:v>99.54967939972903</c:v>
                </c:pt>
                <c:pt idx="109">
                  <c:v>99.637856403512401</c:v>
                </c:pt>
                <c:pt idx="110">
                  <c:v>99.714339806548608</c:v>
                </c:pt>
                <c:pt idx="111">
                  <c:v>99.778622187506059</c:v>
                </c:pt>
                <c:pt idx="112">
                  <c:v>99.828313873314798</c:v>
                </c:pt>
                <c:pt idx="113">
                  <c:v>99.870948130636648</c:v>
                </c:pt>
                <c:pt idx="114">
                  <c:v>99.900311504823421</c:v>
                </c:pt>
                <c:pt idx="115">
                  <c:v>99.926051772022646</c:v>
                </c:pt>
                <c:pt idx="116">
                  <c:v>99.953135311684392</c:v>
                </c:pt>
                <c:pt idx="117">
                  <c:v>99.971122401809595</c:v>
                </c:pt>
                <c:pt idx="118">
                  <c:v>99.988687293418593</c:v>
                </c:pt>
                <c:pt idx="119">
                  <c:v>100.017691701346</c:v>
                </c:pt>
                <c:pt idx="120">
                  <c:v>100.05754776963208</c:v>
                </c:pt>
                <c:pt idx="121">
                  <c:v>100.10783792031665</c:v>
                </c:pt>
                <c:pt idx="122">
                  <c:v>100.17774762705517</c:v>
                </c:pt>
                <c:pt idx="123">
                  <c:v>100.25802832479289</c:v>
                </c:pt>
                <c:pt idx="124">
                  <c:v>100.34774685764023</c:v>
                </c:pt>
                <c:pt idx="125">
                  <c:v>100.44896931555013</c:v>
                </c:pt>
                <c:pt idx="126">
                  <c:v>100.560778566257</c:v>
                </c:pt>
                <c:pt idx="127">
                  <c:v>100.6851494138366</c:v>
                </c:pt>
                <c:pt idx="128">
                  <c:v>100.8068073873828</c:v>
                </c:pt>
                <c:pt idx="129">
                  <c:v>100.91443666458721</c:v>
                </c:pt>
                <c:pt idx="130">
                  <c:v>101.0144302623594</c:v>
                </c:pt>
                <c:pt idx="131">
                  <c:v>101.08894072798569</c:v>
                </c:pt>
                <c:pt idx="132">
                  <c:v>101.14575515434925</c:v>
                </c:pt>
                <c:pt idx="133">
                  <c:v>101.1969340890552</c:v>
                </c:pt>
                <c:pt idx="134">
                  <c:v>101.24995556644667</c:v>
                </c:pt>
                <c:pt idx="135">
                  <c:v>101.30766211066749</c:v>
                </c:pt>
                <c:pt idx="136">
                  <c:v>101.34810941955639</c:v>
                </c:pt>
                <c:pt idx="137">
                  <c:v>101.3454585883609</c:v>
                </c:pt>
                <c:pt idx="138">
                  <c:v>101.30024968603215</c:v>
                </c:pt>
                <c:pt idx="139">
                  <c:v>101.25030046681302</c:v>
                </c:pt>
                <c:pt idx="140">
                  <c:v>101.24023725479704</c:v>
                </c:pt>
                <c:pt idx="141">
                  <c:v>101.28493739003248</c:v>
                </c:pt>
                <c:pt idx="142">
                  <c:v>101.36560304740421</c:v>
                </c:pt>
                <c:pt idx="143">
                  <c:v>101.46274924193784</c:v>
                </c:pt>
                <c:pt idx="144">
                  <c:v>101.56909962092537</c:v>
                </c:pt>
                <c:pt idx="145">
                  <c:v>101.68199457388644</c:v>
                </c:pt>
                <c:pt idx="146">
                  <c:v>101.77932761853808</c:v>
                </c:pt>
                <c:pt idx="147">
                  <c:v>101.82577537021967</c:v>
                </c:pt>
                <c:pt idx="148">
                  <c:v>101.81788890624816</c:v>
                </c:pt>
                <c:pt idx="149">
                  <c:v>101.76746053587478</c:v>
                </c:pt>
                <c:pt idx="150">
                  <c:v>101.68293416705589</c:v>
                </c:pt>
                <c:pt idx="151">
                  <c:v>101.57504052249108</c:v>
                </c:pt>
                <c:pt idx="152">
                  <c:v>101.45376430941279</c:v>
                </c:pt>
                <c:pt idx="153">
                  <c:v>101.32920458478654</c:v>
                </c:pt>
                <c:pt idx="154">
                  <c:v>101.20949969464405</c:v>
                </c:pt>
                <c:pt idx="155">
                  <c:v>101.11434147321324</c:v>
                </c:pt>
                <c:pt idx="156">
                  <c:v>101.03733683824949</c:v>
                </c:pt>
                <c:pt idx="157">
                  <c:v>100.97474658219323</c:v>
                </c:pt>
                <c:pt idx="158">
                  <c:v>100.91210456767114</c:v>
                </c:pt>
                <c:pt idx="159">
                  <c:v>100.83406510047229</c:v>
                </c:pt>
                <c:pt idx="160">
                  <c:v>100.72231673225421</c:v>
                </c:pt>
                <c:pt idx="161">
                  <c:v>100.5760038433806</c:v>
                </c:pt>
                <c:pt idx="162">
                  <c:v>100.4061782075413</c:v>
                </c:pt>
                <c:pt idx="163">
                  <c:v>100.23662652960802</c:v>
                </c:pt>
                <c:pt idx="164">
                  <c:v>100.11384222564753</c:v>
                </c:pt>
                <c:pt idx="165">
                  <c:v>100.07571263328622</c:v>
                </c:pt>
                <c:pt idx="166">
                  <c:v>100.13248989679713</c:v>
                </c:pt>
                <c:pt idx="167">
                  <c:v>100.29006973734117</c:v>
                </c:pt>
                <c:pt idx="168">
                  <c:v>100.51582310206102</c:v>
                </c:pt>
                <c:pt idx="169">
                  <c:v>100.77416966008198</c:v>
                </c:pt>
                <c:pt idx="170">
                  <c:v>101.02791955705608</c:v>
                </c:pt>
                <c:pt idx="171">
                  <c:v>101.25610420313059</c:v>
                </c:pt>
                <c:pt idx="172">
                  <c:v>101.43354103496117</c:v>
                </c:pt>
                <c:pt idx="173">
                  <c:v>101.54728683852312</c:v>
                </c:pt>
                <c:pt idx="174">
                  <c:v>101.59171911020862</c:v>
                </c:pt>
                <c:pt idx="175">
                  <c:v>101.56157895166072</c:v>
                </c:pt>
                <c:pt idx="176">
                  <c:v>101.43324985192849</c:v>
                </c:pt>
                <c:pt idx="177">
                  <c:v>101.18506737270344</c:v>
                </c:pt>
                <c:pt idx="178">
                  <c:v>100.79100305758763</c:v>
                </c:pt>
                <c:pt idx="179">
                  <c:v>100.24041100163947</c:v>
                </c:pt>
                <c:pt idx="180">
                  <c:v>99.544784542267323</c:v>
                </c:pt>
                <c:pt idx="181">
                  <c:v>98.738265183738747</c:v>
                </c:pt>
                <c:pt idx="182">
                  <c:v>97.919070106966544</c:v>
                </c:pt>
                <c:pt idx="183">
                  <c:v>97.167389767446608</c:v>
                </c:pt>
                <c:pt idx="184">
                  <c:v>96.569645225208347</c:v>
                </c:pt>
                <c:pt idx="185">
                  <c:v>96.163475222836624</c:v>
                </c:pt>
                <c:pt idx="186">
                  <c:v>95.942177720309303</c:v>
                </c:pt>
                <c:pt idx="187">
                  <c:v>95.883406819923323</c:v>
                </c:pt>
                <c:pt idx="188">
                  <c:v>95.955151678248626</c:v>
                </c:pt>
                <c:pt idx="189">
                  <c:v>96.129914179329717</c:v>
                </c:pt>
                <c:pt idx="190">
                  <c:v>96.390008625823697</c:v>
                </c:pt>
                <c:pt idx="191">
                  <c:v>96.697668156408923</c:v>
                </c:pt>
                <c:pt idx="192">
                  <c:v>97.008244721973838</c:v>
                </c:pt>
                <c:pt idx="193">
                  <c:v>97.284275762180883</c:v>
                </c:pt>
                <c:pt idx="194">
                  <c:v>97.516405200757276</c:v>
                </c:pt>
                <c:pt idx="195">
                  <c:v>97.704950073035377</c:v>
                </c:pt>
                <c:pt idx="196">
                  <c:v>97.856391051189675</c:v>
                </c:pt>
                <c:pt idx="197">
                  <c:v>97.973667957658037</c:v>
                </c:pt>
                <c:pt idx="198">
                  <c:v>98.068102404669602</c:v>
                </c:pt>
                <c:pt idx="199">
                  <c:v>98.150901785058011</c:v>
                </c:pt>
                <c:pt idx="200">
                  <c:v>98.236998245421603</c:v>
                </c:pt>
                <c:pt idx="201">
                  <c:v>98.344417406444578</c:v>
                </c:pt>
                <c:pt idx="202">
                  <c:v>98.482388938104322</c:v>
                </c:pt>
                <c:pt idx="203">
                  <c:v>98.649340567484387</c:v>
                </c:pt>
                <c:pt idx="204">
                  <c:v>98.840214856213194</c:v>
                </c:pt>
                <c:pt idx="205">
                  <c:v>99.045310619881491</c:v>
                </c:pt>
                <c:pt idx="206">
                  <c:v>99.25518739733711</c:v>
                </c:pt>
                <c:pt idx="207">
                  <c:v>99.466820520572668</c:v>
                </c:pt>
                <c:pt idx="208">
                  <c:v>99.675310936504161</c:v>
                </c:pt>
                <c:pt idx="209">
                  <c:v>99.876317849732061</c:v>
                </c:pt>
                <c:pt idx="210">
                  <c:v>100.05772557448283</c:v>
                </c:pt>
                <c:pt idx="211">
                  <c:v>100.2204119075612</c:v>
                </c:pt>
                <c:pt idx="212">
                  <c:v>100.35443326085033</c:v>
                </c:pt>
                <c:pt idx="213">
                  <c:v>100.45755774558987</c:v>
                </c:pt>
                <c:pt idx="214">
                  <c:v>100.52964582922492</c:v>
                </c:pt>
                <c:pt idx="215">
                  <c:v>100.58268347070857</c:v>
                </c:pt>
                <c:pt idx="216">
                  <c:v>100.62730541007647</c:v>
                </c:pt>
                <c:pt idx="217">
                  <c:v>100.66527026332122</c:v>
                </c:pt>
                <c:pt idx="218">
                  <c:v>100.68229638447345</c:v>
                </c:pt>
                <c:pt idx="219">
                  <c:v>100.66319532029841</c:v>
                </c:pt>
                <c:pt idx="220">
                  <c:v>100.60770125420466</c:v>
                </c:pt>
                <c:pt idx="221">
                  <c:v>100.53016522861896</c:v>
                </c:pt>
                <c:pt idx="222">
                  <c:v>100.45202074707464</c:v>
                </c:pt>
                <c:pt idx="223">
                  <c:v>100.37604728296321</c:v>
                </c:pt>
                <c:pt idx="224">
                  <c:v>100.30131268529765</c:v>
                </c:pt>
                <c:pt idx="225">
                  <c:v>100.24430881355042</c:v>
                </c:pt>
                <c:pt idx="226">
                  <c:v>100.219520426396</c:v>
                </c:pt>
                <c:pt idx="227">
                  <c:v>100.22514124740148</c:v>
                </c:pt>
                <c:pt idx="228">
                  <c:v>100.26216116412763</c:v>
                </c:pt>
                <c:pt idx="229">
                  <c:v>100.31913353370796</c:v>
                </c:pt>
                <c:pt idx="230">
                  <c:v>100.38998481921826</c:v>
                </c:pt>
                <c:pt idx="231">
                  <c:v>100.45502500638241</c:v>
                </c:pt>
                <c:pt idx="232">
                  <c:v>100.51594886901594</c:v>
                </c:pt>
                <c:pt idx="233">
                  <c:v>100.5659056411637</c:v>
                </c:pt>
                <c:pt idx="234">
                  <c:v>100.61397863068926</c:v>
                </c:pt>
                <c:pt idx="235">
                  <c:v>100.66478399947019</c:v>
                </c:pt>
                <c:pt idx="236">
                  <c:v>100.73204471646008</c:v>
                </c:pt>
                <c:pt idx="237">
                  <c:v>100.81686352065766</c:v>
                </c:pt>
                <c:pt idx="238">
                  <c:v>100.92209970162371</c:v>
                </c:pt>
                <c:pt idx="239">
                  <c:v>101.04564135012266</c:v>
                </c:pt>
                <c:pt idx="240">
                  <c:v>101.18252148154593</c:v>
                </c:pt>
                <c:pt idx="241">
                  <c:v>101.31199890608185</c:v>
                </c:pt>
                <c:pt idx="242">
                  <c:v>101.4359983527159</c:v>
                </c:pt>
                <c:pt idx="243">
                  <c:v>101.56256666247108</c:v>
                </c:pt>
                <c:pt idx="244">
                  <c:v>101.69184020078542</c:v>
                </c:pt>
                <c:pt idx="245">
                  <c:v>101.80774626463558</c:v>
                </c:pt>
                <c:pt idx="246">
                  <c:v>101.88811278930663</c:v>
                </c:pt>
                <c:pt idx="247">
                  <c:v>101.92348177920231</c:v>
                </c:pt>
                <c:pt idx="248">
                  <c:v>101.91678106462433</c:v>
                </c:pt>
                <c:pt idx="249">
                  <c:v>101.86459454767676</c:v>
                </c:pt>
                <c:pt idx="250">
                  <c:v>101.75537454904571</c:v>
                </c:pt>
                <c:pt idx="251">
                  <c:v>101.60137652085483</c:v>
                </c:pt>
                <c:pt idx="252">
                  <c:v>101.42436464645927</c:v>
                </c:pt>
                <c:pt idx="253">
                  <c:v>101.23858665169642</c:v>
                </c:pt>
                <c:pt idx="254">
                  <c:v>101.0601918481609</c:v>
                </c:pt>
                <c:pt idx="255">
                  <c:v>100.88898399520495</c:v>
                </c:pt>
                <c:pt idx="256">
                  <c:v>100.73119090624955</c:v>
                </c:pt>
                <c:pt idx="257">
                  <c:v>100.59363294631514</c:v>
                </c:pt>
                <c:pt idx="258">
                  <c:v>100.46290388624094</c:v>
                </c:pt>
                <c:pt idx="259">
                  <c:v>100.32719064030351</c:v>
                </c:pt>
                <c:pt idx="260">
                  <c:v>100.17357345418064</c:v>
                </c:pt>
                <c:pt idx="261">
                  <c:v>100.00766275525659</c:v>
                </c:pt>
                <c:pt idx="262">
                  <c:v>99.852646041772687</c:v>
                </c:pt>
                <c:pt idx="263">
                  <c:v>99.712459179958032</c:v>
                </c:pt>
                <c:pt idx="264">
                  <c:v>99.602609848822496</c:v>
                </c:pt>
                <c:pt idx="265">
                  <c:v>99.539171108113109</c:v>
                </c:pt>
                <c:pt idx="266">
                  <c:v>99.510514142913564</c:v>
                </c:pt>
                <c:pt idx="267">
                  <c:v>99.506319129094805</c:v>
                </c:pt>
                <c:pt idx="268">
                  <c:v>99.513421009779776</c:v>
                </c:pt>
                <c:pt idx="269">
                  <c:v>99.520708843609469</c:v>
                </c:pt>
                <c:pt idx="270">
                  <c:v>99.52219934960965</c:v>
                </c:pt>
                <c:pt idx="271">
                  <c:v>99.520480602030943</c:v>
                </c:pt>
                <c:pt idx="272">
                  <c:v>99.510070139753026</c:v>
                </c:pt>
                <c:pt idx="273">
                  <c:v>99.491919575341925</c:v>
                </c:pt>
                <c:pt idx="274">
                  <c:v>99.459704288220109</c:v>
                </c:pt>
                <c:pt idx="275">
                  <c:v>99.415238852344572</c:v>
                </c:pt>
                <c:pt idx="276">
                  <c:v>99.351510595302543</c:v>
                </c:pt>
                <c:pt idx="277">
                  <c:v>99.269156489465416</c:v>
                </c:pt>
                <c:pt idx="278">
                  <c:v>99.16286771728339</c:v>
                </c:pt>
                <c:pt idx="279">
                  <c:v>99.04355699746543</c:v>
                </c:pt>
                <c:pt idx="280">
                  <c:v>98.919875368141362</c:v>
                </c:pt>
                <c:pt idx="281">
                  <c:v>98.800091159270167</c:v>
                </c:pt>
                <c:pt idx="282">
                  <c:v>98.696513646489962</c:v>
                </c:pt>
                <c:pt idx="283">
                  <c:v>98.622227466588868</c:v>
                </c:pt>
                <c:pt idx="284">
                  <c:v>98.596207039581088</c:v>
                </c:pt>
                <c:pt idx="285">
                  <c:v>98.622431549232928</c:v>
                </c:pt>
                <c:pt idx="286">
                  <c:v>98.693087323233598</c:v>
                </c:pt>
                <c:pt idx="287">
                  <c:v>98.7961790684775</c:v>
                </c:pt>
                <c:pt idx="288">
                  <c:v>98.908302588898124</c:v>
                </c:pt>
                <c:pt idx="289">
                  <c:v>99.018124290952613</c:v>
                </c:pt>
                <c:pt idx="290">
                  <c:v>99.120662781229541</c:v>
                </c:pt>
                <c:pt idx="291">
                  <c:v>99.204542681779913</c:v>
                </c:pt>
                <c:pt idx="292">
                  <c:v>99.264885996853877</c:v>
                </c:pt>
                <c:pt idx="293">
                  <c:v>99.302370402164357</c:v>
                </c:pt>
                <c:pt idx="294">
                  <c:v>99.33362899002519</c:v>
                </c:pt>
                <c:pt idx="295">
                  <c:v>99.370194270393327</c:v>
                </c:pt>
                <c:pt idx="296">
                  <c:v>99.425821152888858</c:v>
                </c:pt>
                <c:pt idx="297">
                  <c:v>99.490256789585118</c:v>
                </c:pt>
                <c:pt idx="298">
                  <c:v>99.547052101664292</c:v>
                </c:pt>
                <c:pt idx="299">
                  <c:v>99.5897719859028</c:v>
                </c:pt>
                <c:pt idx="300">
                  <c:v>99.619771584176576</c:v>
                </c:pt>
                <c:pt idx="301">
                  <c:v>99.63618268626557</c:v>
                </c:pt>
                <c:pt idx="302">
                  <c:v>99.643168244238623</c:v>
                </c:pt>
                <c:pt idx="303">
                  <c:v>99.646193795438464</c:v>
                </c:pt>
                <c:pt idx="304">
                  <c:v>99.656118324974557</c:v>
                </c:pt>
                <c:pt idx="305">
                  <c:v>99.681360405403083</c:v>
                </c:pt>
                <c:pt idx="306">
                  <c:v>99.745093358564375</c:v>
                </c:pt>
                <c:pt idx="307">
                  <c:v>99.861665844862458</c:v>
                </c:pt>
                <c:pt idx="308">
                  <c:v>100.00931672717147</c:v>
                </c:pt>
                <c:pt idx="309">
                  <c:v>100.16736193243901</c:v>
                </c:pt>
                <c:pt idx="310">
                  <c:v>100.32448845401919</c:v>
                </c:pt>
                <c:pt idx="311">
                  <c:v>100.46064816180071</c:v>
                </c:pt>
                <c:pt idx="312">
                  <c:v>100.56782169530813</c:v>
                </c:pt>
                <c:pt idx="313">
                  <c:v>100.64896419691944</c:v>
                </c:pt>
                <c:pt idx="314">
                  <c:v>100.71651052886129</c:v>
                </c:pt>
                <c:pt idx="315">
                  <c:v>100.77214987966029</c:v>
                </c:pt>
                <c:pt idx="316">
                  <c:v>100.80786947486935</c:v>
                </c:pt>
                <c:pt idx="317">
                  <c:v>100.81483340659217</c:v>
                </c:pt>
                <c:pt idx="318">
                  <c:v>100.80926932851797</c:v>
                </c:pt>
                <c:pt idx="319">
                  <c:v>100.80026204047992</c:v>
                </c:pt>
                <c:pt idx="320">
                  <c:v>100.78628014181793</c:v>
                </c:pt>
                <c:pt idx="321">
                  <c:v>100.77201047949868</c:v>
                </c:pt>
                <c:pt idx="322">
                  <c:v>100.76405741102612</c:v>
                </c:pt>
                <c:pt idx="323">
                  <c:v>100.77207680189443</c:v>
                </c:pt>
                <c:pt idx="324">
                  <c:v>100.80111822193932</c:v>
                </c:pt>
                <c:pt idx="325">
                  <c:v>100.85543432744554</c:v>
                </c:pt>
                <c:pt idx="326">
                  <c:v>100.92987229258969</c:v>
                </c:pt>
                <c:pt idx="327">
                  <c:v>101.02052755270505</c:v>
                </c:pt>
                <c:pt idx="328">
                  <c:v>101.11515814599855</c:v>
                </c:pt>
                <c:pt idx="329">
                  <c:v>101.19914253343762</c:v>
                </c:pt>
                <c:pt idx="330">
                  <c:v>101.26376452868888</c:v>
                </c:pt>
                <c:pt idx="331">
                  <c:v>101.30948110731721</c:v>
                </c:pt>
                <c:pt idx="332">
                  <c:v>101.34322801929777</c:v>
                </c:pt>
                <c:pt idx="333">
                  <c:v>101.37100007903447</c:v>
                </c:pt>
                <c:pt idx="334">
                  <c:v>101.40200540797892</c:v>
                </c:pt>
                <c:pt idx="335">
                  <c:v>101.442714265219</c:v>
                </c:pt>
                <c:pt idx="336">
                  <c:v>101.49726907872642</c:v>
                </c:pt>
                <c:pt idx="337">
                  <c:v>101.55899509726017</c:v>
                </c:pt>
                <c:pt idx="338">
                  <c:v>101.616779624581</c:v>
                </c:pt>
                <c:pt idx="339">
                  <c:v>101.65904558601657</c:v>
                </c:pt>
                <c:pt idx="340">
                  <c:v>101.6650078433357</c:v>
                </c:pt>
                <c:pt idx="341">
                  <c:v>101.61131618601021</c:v>
                </c:pt>
                <c:pt idx="342">
                  <c:v>101.47346870133748</c:v>
                </c:pt>
                <c:pt idx="343">
                  <c:v>101.24256237893407</c:v>
                </c:pt>
                <c:pt idx="344">
                  <c:v>100.91375133446496</c:v>
                </c:pt>
                <c:pt idx="345">
                  <c:v>100.48774122324687</c:v>
                </c:pt>
                <c:pt idx="346">
                  <c:v>99.974642871525788</c:v>
                </c:pt>
                <c:pt idx="347">
                  <c:v>99.418281645941761</c:v>
                </c:pt>
                <c:pt idx="348">
                  <c:v>98.876280902555976</c:v>
                </c:pt>
                <c:pt idx="349">
                  <c:v>98.402653093571047</c:v>
                </c:pt>
                <c:pt idx="350">
                  <c:v>98.02577371093939</c:v>
                </c:pt>
                <c:pt idx="351">
                  <c:v>97.759195589710274</c:v>
                </c:pt>
                <c:pt idx="352">
                  <c:v>97.616650662413903</c:v>
                </c:pt>
                <c:pt idx="353">
                  <c:v>97.594318341332695</c:v>
                </c:pt>
                <c:pt idx="354">
                  <c:v>97.658373960435824</c:v>
                </c:pt>
                <c:pt idx="355">
                  <c:v>97.779673518678592</c:v>
                </c:pt>
                <c:pt idx="356">
                  <c:v>97.94610402821867</c:v>
                </c:pt>
                <c:pt idx="357">
                  <c:v>98.147407713121467</c:v>
                </c:pt>
                <c:pt idx="358">
                  <c:v>98.362883606243031</c:v>
                </c:pt>
                <c:pt idx="359">
                  <c:v>98.565672490789396</c:v>
                </c:pt>
                <c:pt idx="360">
                  <c:v>98.744667417906044</c:v>
                </c:pt>
                <c:pt idx="361">
                  <c:v>98.902352888345376</c:v>
                </c:pt>
                <c:pt idx="362">
                  <c:v>99.035373055498255</c:v>
                </c:pt>
                <c:pt idx="363">
                  <c:v>99.134395603004279</c:v>
                </c:pt>
                <c:pt idx="364">
                  <c:v>99.20099956941678</c:v>
                </c:pt>
                <c:pt idx="365">
                  <c:v>99.243981576307348</c:v>
                </c:pt>
                <c:pt idx="366">
                  <c:v>99.280833535332405</c:v>
                </c:pt>
                <c:pt idx="367">
                  <c:v>99.314586105967308</c:v>
                </c:pt>
                <c:pt idx="368">
                  <c:v>99.339382427588092</c:v>
                </c:pt>
                <c:pt idx="369">
                  <c:v>99.36873422171837</c:v>
                </c:pt>
                <c:pt idx="370">
                  <c:v>99.41107131483507</c:v>
                </c:pt>
                <c:pt idx="371">
                  <c:v>99.473617124880207</c:v>
                </c:pt>
                <c:pt idx="372">
                  <c:v>99.547261164241291</c:v>
                </c:pt>
                <c:pt idx="373">
                  <c:v>99.620927964072067</c:v>
                </c:pt>
                <c:pt idx="374">
                  <c:v>99.696760286273474</c:v>
                </c:pt>
                <c:pt idx="375">
                  <c:v>99.770390883638541</c:v>
                </c:pt>
                <c:pt idx="376">
                  <c:v>99.837847259936041</c:v>
                </c:pt>
                <c:pt idx="377">
                  <c:v>99.901390811238102</c:v>
                </c:pt>
                <c:pt idx="378">
                  <c:v>99.962718194618333</c:v>
                </c:pt>
                <c:pt idx="379">
                  <c:v>100.02753126638247</c:v>
                </c:pt>
                <c:pt idx="380">
                  <c:v>100.09764901515678</c:v>
                </c:pt>
                <c:pt idx="381">
                  <c:v>100.16905146292211</c:v>
                </c:pt>
                <c:pt idx="382">
                  <c:v>100.2365968435473</c:v>
                </c:pt>
                <c:pt idx="383">
                  <c:v>100.2950243621909</c:v>
                </c:pt>
                <c:pt idx="384">
                  <c:v>100.33615578381117</c:v>
                </c:pt>
                <c:pt idx="385">
                  <c:v>100.36200469236718</c:v>
                </c:pt>
                <c:pt idx="386">
                  <c:v>100.38319459421041</c:v>
                </c:pt>
                <c:pt idx="387">
                  <c:v>100.39978643936213</c:v>
                </c:pt>
                <c:pt idx="388">
                  <c:v>100.40878957190932</c:v>
                </c:pt>
                <c:pt idx="389">
                  <c:v>100.41466881614195</c:v>
                </c:pt>
                <c:pt idx="390">
                  <c:v>100.41319902410383</c:v>
                </c:pt>
                <c:pt idx="391">
                  <c:v>100.399037653706</c:v>
                </c:pt>
                <c:pt idx="392">
                  <c:v>100.37449347717148</c:v>
                </c:pt>
                <c:pt idx="393">
                  <c:v>100.33256302721449</c:v>
                </c:pt>
                <c:pt idx="394">
                  <c:v>100.27826428625214</c:v>
                </c:pt>
                <c:pt idx="395">
                  <c:v>100.21521318537677</c:v>
                </c:pt>
                <c:pt idx="396">
                  <c:v>100.15812656200595</c:v>
                </c:pt>
                <c:pt idx="397">
                  <c:v>100.10501262503062</c:v>
                </c:pt>
                <c:pt idx="398">
                  <c:v>100.04927597419017</c:v>
                </c:pt>
                <c:pt idx="399">
                  <c:v>99.99457587818965</c:v>
                </c:pt>
                <c:pt idx="400">
                  <c:v>99.951076158419866</c:v>
                </c:pt>
                <c:pt idx="401">
                  <c:v>99.909749898656742</c:v>
                </c:pt>
                <c:pt idx="402">
                  <c:v>99.872490218267984</c:v>
                </c:pt>
                <c:pt idx="403">
                  <c:v>99.836045576693905</c:v>
                </c:pt>
                <c:pt idx="404">
                  <c:v>99.796889602906845</c:v>
                </c:pt>
                <c:pt idx="405">
                  <c:v>99.758393305549845</c:v>
                </c:pt>
                <c:pt idx="406">
                  <c:v>99.718203761601117</c:v>
                </c:pt>
                <c:pt idx="407">
                  <c:v>99.678520445389054</c:v>
                </c:pt>
                <c:pt idx="408">
                  <c:v>99.654976780539627</c:v>
                </c:pt>
                <c:pt idx="409">
                  <c:v>99.658474314252658</c:v>
                </c:pt>
                <c:pt idx="410">
                  <c:v>99.676260913163389</c:v>
                </c:pt>
                <c:pt idx="411">
                  <c:v>99.70069750099708</c:v>
                </c:pt>
                <c:pt idx="412">
                  <c:v>99.721347804918452</c:v>
                </c:pt>
                <c:pt idx="413">
                  <c:v>99.730460410276478</c:v>
                </c:pt>
                <c:pt idx="414">
                  <c:v>99.736475542928218</c:v>
                </c:pt>
                <c:pt idx="415">
                  <c:v>99.755169958556081</c:v>
                </c:pt>
                <c:pt idx="416">
                  <c:v>99.785314847786339</c:v>
                </c:pt>
                <c:pt idx="417">
                  <c:v>99.826470424880071</c:v>
                </c:pt>
                <c:pt idx="418">
                  <c:v>99.867778228888611</c:v>
                </c:pt>
                <c:pt idx="419">
                  <c:v>99.896324296898626</c:v>
                </c:pt>
                <c:pt idx="420">
                  <c:v>99.912534765454609</c:v>
                </c:pt>
                <c:pt idx="421">
                  <c:v>99.926443762728525</c:v>
                </c:pt>
                <c:pt idx="422">
                  <c:v>99.944728857777761</c:v>
                </c:pt>
                <c:pt idx="423">
                  <c:v>99.96581464130729</c:v>
                </c:pt>
                <c:pt idx="424">
                  <c:v>99.986006047426756</c:v>
                </c:pt>
                <c:pt idx="425">
                  <c:v>100.01191104028737</c:v>
                </c:pt>
                <c:pt idx="426">
                  <c:v>100.03496024744089</c:v>
                </c:pt>
                <c:pt idx="427">
                  <c:v>100.04272978327175</c:v>
                </c:pt>
                <c:pt idx="428">
                  <c:v>100.02658771417691</c:v>
                </c:pt>
                <c:pt idx="429">
                  <c:v>99.989222394367872</c:v>
                </c:pt>
                <c:pt idx="430">
                  <c:v>99.947147326831868</c:v>
                </c:pt>
                <c:pt idx="431">
                  <c:v>99.908007888015192</c:v>
                </c:pt>
                <c:pt idx="432">
                  <c:v>99.887140876343352</c:v>
                </c:pt>
                <c:pt idx="433">
                  <c:v>99.876927455116444</c:v>
                </c:pt>
                <c:pt idx="434">
                  <c:v>99.87709406403745</c:v>
                </c:pt>
                <c:pt idx="435">
                  <c:v>99.889348218655769</c:v>
                </c:pt>
                <c:pt idx="436">
                  <c:v>99.910711911817785</c:v>
                </c:pt>
                <c:pt idx="437">
                  <c:v>99.943785491396142</c:v>
                </c:pt>
                <c:pt idx="438">
                  <c:v>99.984622890971778</c:v>
                </c:pt>
                <c:pt idx="439">
                  <c:v>100.03252554796759</c:v>
                </c:pt>
                <c:pt idx="440">
                  <c:v>100.09176941643727</c:v>
                </c:pt>
                <c:pt idx="441">
                  <c:v>100.16287138718948</c:v>
                </c:pt>
                <c:pt idx="442">
                  <c:v>100.23200586246448</c:v>
                </c:pt>
                <c:pt idx="443">
                  <c:v>100.29044166255473</c:v>
                </c:pt>
                <c:pt idx="444">
                  <c:v>100.33333734378014</c:v>
                </c:pt>
                <c:pt idx="445">
                  <c:v>100.35392194376453</c:v>
                </c:pt>
                <c:pt idx="446">
                  <c:v>100.35205131358499</c:v>
                </c:pt>
                <c:pt idx="447">
                  <c:v>100.33575868259742</c:v>
                </c:pt>
                <c:pt idx="448">
                  <c:v>100.31433785549491</c:v>
                </c:pt>
                <c:pt idx="449">
                  <c:v>100.29176999074598</c:v>
                </c:pt>
                <c:pt idx="450">
                  <c:v>100.26860537337049</c:v>
                </c:pt>
                <c:pt idx="451">
                  <c:v>100.25898975542842</c:v>
                </c:pt>
                <c:pt idx="452">
                  <c:v>100.27271789228783</c:v>
                </c:pt>
                <c:pt idx="453">
                  <c:v>100.32435835166358</c:v>
                </c:pt>
                <c:pt idx="454">
                  <c:v>100.40003870982581</c:v>
                </c:pt>
                <c:pt idx="455">
                  <c:v>100.48615315027071</c:v>
                </c:pt>
                <c:pt idx="456">
                  <c:v>100.56552839016946</c:v>
                </c:pt>
                <c:pt idx="457">
                  <c:v>100.64322601735357</c:v>
                </c:pt>
                <c:pt idx="458">
                  <c:v>100.71553470880961</c:v>
                </c:pt>
                <c:pt idx="459">
                  <c:v>100.77529120651192</c:v>
                </c:pt>
                <c:pt idx="460">
                  <c:v>100.82341125173774</c:v>
                </c:pt>
                <c:pt idx="461">
                  <c:v>100.84764401483304</c:v>
                </c:pt>
                <c:pt idx="462">
                  <c:v>100.85054601373881</c:v>
                </c:pt>
                <c:pt idx="463">
                  <c:v>100.83153455219671</c:v>
                </c:pt>
                <c:pt idx="464">
                  <c:v>100.79684270822726</c:v>
                </c:pt>
                <c:pt idx="465">
                  <c:v>100.74463658513056</c:v>
                </c:pt>
                <c:pt idx="466">
                  <c:v>100.681878339205</c:v>
                </c:pt>
                <c:pt idx="467">
                  <c:v>100.62658949984845</c:v>
                </c:pt>
                <c:pt idx="468">
                  <c:v>100.60273037157026</c:v>
                </c:pt>
                <c:pt idx="469">
                  <c:v>100.59355334717633</c:v>
                </c:pt>
                <c:pt idx="470">
                  <c:v>100.58857934889194</c:v>
                </c:pt>
                <c:pt idx="471">
                  <c:v>100.58988991894057</c:v>
                </c:pt>
                <c:pt idx="472">
                  <c:v>100.5877086075397</c:v>
                </c:pt>
                <c:pt idx="473">
                  <c:v>100.58346320684041</c:v>
                </c:pt>
                <c:pt idx="474">
                  <c:v>100.56956848408953</c:v>
                </c:pt>
                <c:pt idx="475">
                  <c:v>100.54065726549263</c:v>
                </c:pt>
                <c:pt idx="476">
                  <c:v>100.48933851637167</c:v>
                </c:pt>
                <c:pt idx="477">
                  <c:v>100.41581753943188</c:v>
                </c:pt>
                <c:pt idx="478">
                  <c:v>100.32509289631608</c:v>
                </c:pt>
                <c:pt idx="479">
                  <c:v>100.20101403917076</c:v>
                </c:pt>
                <c:pt idx="480">
                  <c:v>100.01834207658771</c:v>
                </c:pt>
                <c:pt idx="481">
                  <c:v>99.759697996667171</c:v>
                </c:pt>
                <c:pt idx="482">
                  <c:v>99.443346810527203</c:v>
                </c:pt>
                <c:pt idx="483">
                  <c:v>93.241327250037145</c:v>
                </c:pt>
                <c:pt idx="484">
                  <c:v>92.258623398674089</c:v>
                </c:pt>
                <c:pt idx="485">
                  <c:v>95.089196954408109</c:v>
                </c:pt>
                <c:pt idx="486">
                  <c:v>95.726007211227525</c:v>
                </c:pt>
                <c:pt idx="487">
                  <c:v>96.294789236354006</c:v>
                </c:pt>
                <c:pt idx="488">
                  <c:v>96.819243720098925</c:v>
                </c:pt>
                <c:pt idx="489">
                  <c:v>97.330913896800837</c:v>
                </c:pt>
                <c:pt idx="490">
                  <c:v>97.781663385354889</c:v>
                </c:pt>
                <c:pt idx="491">
                  <c:v>98.151205609913447</c:v>
                </c:pt>
                <c:pt idx="492">
                  <c:v>98.451153871450316</c:v>
                </c:pt>
                <c:pt idx="493">
                  <c:v>98.713645361386696</c:v>
                </c:pt>
                <c:pt idx="494">
                  <c:v>98.946725124085575</c:v>
                </c:pt>
                <c:pt idx="495">
                  <c:v>99.141406168972892</c:v>
                </c:pt>
                <c:pt idx="496">
                  <c:v>99.294537135911114</c:v>
                </c:pt>
                <c:pt idx="497">
                  <c:v>99.40223587538604</c:v>
                </c:pt>
                <c:pt idx="498">
                  <c:v>99.474898985192141</c:v>
                </c:pt>
                <c:pt idx="499">
                  <c:v>99.518740739696653</c:v>
                </c:pt>
                <c:pt idx="500">
                  <c:v>99.544331971222718</c:v>
                </c:pt>
              </c:numCache>
            </c:numRef>
          </c:val>
          <c:smooth val="0"/>
          <c:extLst>
            <c:ext xmlns:c16="http://schemas.microsoft.com/office/drawing/2014/chart" uri="{C3380CC4-5D6E-409C-BE32-E72D297353CC}">
              <c16:uniqueId val="{00000001-5D19-4D6B-BE09-4D97A92D0E2E}"/>
            </c:ext>
          </c:extLst>
        </c:ser>
        <c:ser>
          <c:idx val="3"/>
          <c:order val="1"/>
          <c:tx>
            <c:v>Adelantado</c:v>
          </c:tx>
          <c:spPr>
            <a:ln w="12700">
              <a:solidFill>
                <a:schemeClr val="tx2">
                  <a:lumMod val="75000"/>
                </a:schemeClr>
              </a:solidFill>
            </a:ln>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septiembre_2021!$F$7:$F$509</c:f>
              <c:numCache>
                <c:formatCode>#,##0.00;\(\-\)#,##0.00</c:formatCode>
                <c:ptCount val="503"/>
                <c:pt idx="0">
                  <c:v>101.03571905345005</c:v>
                </c:pt>
                <c:pt idx="1">
                  <c:v>101.10077371209991</c:v>
                </c:pt>
                <c:pt idx="2">
                  <c:v>101.16859660030674</c:v>
                </c:pt>
                <c:pt idx="3">
                  <c:v>101.28773751015635</c:v>
                </c:pt>
                <c:pt idx="4">
                  <c:v>101.5043770826738</c:v>
                </c:pt>
                <c:pt idx="5">
                  <c:v>101.81134767981736</c:v>
                </c:pt>
                <c:pt idx="6">
                  <c:v>102.15734393077204</c:v>
                </c:pt>
                <c:pt idx="7">
                  <c:v>102.49065758829045</c:v>
                </c:pt>
                <c:pt idx="8">
                  <c:v>102.75930855213863</c:v>
                </c:pt>
                <c:pt idx="9">
                  <c:v>102.93435301997739</c:v>
                </c:pt>
                <c:pt idx="10">
                  <c:v>103.03128015319632</c:v>
                </c:pt>
                <c:pt idx="11">
                  <c:v>103.08195162516856</c:v>
                </c:pt>
                <c:pt idx="12">
                  <c:v>103.12893534278032</c:v>
                </c:pt>
                <c:pt idx="13">
                  <c:v>103.0497468018321</c:v>
                </c:pt>
                <c:pt idx="14">
                  <c:v>102.99224873244144</c:v>
                </c:pt>
                <c:pt idx="15">
                  <c:v>102.94253879716229</c:v>
                </c:pt>
                <c:pt idx="16">
                  <c:v>102.85273981916684</c:v>
                </c:pt>
                <c:pt idx="17">
                  <c:v>102.71608858060372</c:v>
                </c:pt>
                <c:pt idx="18">
                  <c:v>102.52048473098664</c:v>
                </c:pt>
                <c:pt idx="19">
                  <c:v>102.27690408694657</c:v>
                </c:pt>
                <c:pt idx="20">
                  <c:v>102.00779757721783</c:v>
                </c:pt>
                <c:pt idx="21">
                  <c:v>101.72326612684911</c:v>
                </c:pt>
                <c:pt idx="22">
                  <c:v>101.39785661194522</c:v>
                </c:pt>
                <c:pt idx="23">
                  <c:v>100.97607772716043</c:v>
                </c:pt>
                <c:pt idx="24">
                  <c:v>100.40215418076555</c:v>
                </c:pt>
                <c:pt idx="25">
                  <c:v>99.699980887262782</c:v>
                </c:pt>
                <c:pt idx="26">
                  <c:v>98.930022683823893</c:v>
                </c:pt>
                <c:pt idx="27">
                  <c:v>98.159717275262537</c:v>
                </c:pt>
                <c:pt idx="28">
                  <c:v>97.465497215458953</c:v>
                </c:pt>
                <c:pt idx="29">
                  <c:v>96.871080430621149</c:v>
                </c:pt>
                <c:pt idx="30">
                  <c:v>96.407444729855982</c:v>
                </c:pt>
                <c:pt idx="31">
                  <c:v>96.093622546566834</c:v>
                </c:pt>
                <c:pt idx="32">
                  <c:v>95.939775402440688</c:v>
                </c:pt>
                <c:pt idx="33">
                  <c:v>95.927946237201908</c:v>
                </c:pt>
                <c:pt idx="34">
                  <c:v>96.013664984601562</c:v>
                </c:pt>
                <c:pt idx="35">
                  <c:v>96.133051482837573</c:v>
                </c:pt>
                <c:pt idx="36">
                  <c:v>96.288256711719754</c:v>
                </c:pt>
                <c:pt idx="37">
                  <c:v>96.481023326660363</c:v>
                </c:pt>
                <c:pt idx="38">
                  <c:v>96.714579912663581</c:v>
                </c:pt>
                <c:pt idx="39">
                  <c:v>96.986442311708387</c:v>
                </c:pt>
                <c:pt idx="40">
                  <c:v>97.289943231143752</c:v>
                </c:pt>
                <c:pt idx="41">
                  <c:v>97.620869713722755</c:v>
                </c:pt>
                <c:pt idx="42">
                  <c:v>97.959855758638298</c:v>
                </c:pt>
                <c:pt idx="43">
                  <c:v>98.283691418350287</c:v>
                </c:pt>
                <c:pt idx="44">
                  <c:v>98.606982662385661</c:v>
                </c:pt>
                <c:pt idx="45">
                  <c:v>98.923870245883066</c:v>
                </c:pt>
                <c:pt idx="46">
                  <c:v>99.230870062133903</c:v>
                </c:pt>
                <c:pt idx="47">
                  <c:v>99.522216194299347</c:v>
                </c:pt>
                <c:pt idx="48">
                  <c:v>99.779799120847883</c:v>
                </c:pt>
                <c:pt idx="49">
                  <c:v>99.972126315162569</c:v>
                </c:pt>
                <c:pt idx="50">
                  <c:v>100.11268309560077</c:v>
                </c:pt>
                <c:pt idx="51">
                  <c:v>100.23686533279849</c:v>
                </c:pt>
                <c:pt idx="52">
                  <c:v>100.36442584617804</c:v>
                </c:pt>
                <c:pt idx="53">
                  <c:v>100.48082346094979</c:v>
                </c:pt>
                <c:pt idx="54">
                  <c:v>100.59246006685729</c:v>
                </c:pt>
                <c:pt idx="55">
                  <c:v>100.70350194763012</c:v>
                </c:pt>
                <c:pt idx="56">
                  <c:v>100.77872983172975</c:v>
                </c:pt>
                <c:pt idx="57">
                  <c:v>100.81505088299595</c:v>
                </c:pt>
                <c:pt idx="58">
                  <c:v>100.83900540519222</c:v>
                </c:pt>
                <c:pt idx="59">
                  <c:v>100.87817439711947</c:v>
                </c:pt>
                <c:pt idx="60">
                  <c:v>100.93012549522447</c:v>
                </c:pt>
                <c:pt idx="61">
                  <c:v>100.97118590310124</c:v>
                </c:pt>
                <c:pt idx="62">
                  <c:v>100.95459238588418</c:v>
                </c:pt>
                <c:pt idx="63">
                  <c:v>100.88040041076908</c:v>
                </c:pt>
                <c:pt idx="64">
                  <c:v>100.74768353149791</c:v>
                </c:pt>
                <c:pt idx="65">
                  <c:v>100.57368048083514</c:v>
                </c:pt>
                <c:pt idx="66">
                  <c:v>100.36377508118677</c:v>
                </c:pt>
                <c:pt idx="67">
                  <c:v>100.14095435244479</c:v>
                </c:pt>
                <c:pt idx="68">
                  <c:v>99.956471133568812</c:v>
                </c:pt>
                <c:pt idx="69">
                  <c:v>99.811536922396613</c:v>
                </c:pt>
                <c:pt idx="70">
                  <c:v>99.681416708486566</c:v>
                </c:pt>
                <c:pt idx="71">
                  <c:v>99.527156958473242</c:v>
                </c:pt>
                <c:pt idx="72">
                  <c:v>99.340398344267101</c:v>
                </c:pt>
                <c:pt idx="73">
                  <c:v>99.120042672333241</c:v>
                </c:pt>
                <c:pt idx="74">
                  <c:v>98.874232232612599</c:v>
                </c:pt>
                <c:pt idx="75">
                  <c:v>98.615565569482442</c:v>
                </c:pt>
                <c:pt idx="76">
                  <c:v>98.368918613975509</c:v>
                </c:pt>
                <c:pt idx="77">
                  <c:v>98.174868301328701</c:v>
                </c:pt>
                <c:pt idx="78">
                  <c:v>98.070046244484558</c:v>
                </c:pt>
                <c:pt idx="79">
                  <c:v>98.076187310354172</c:v>
                </c:pt>
                <c:pt idx="80">
                  <c:v>98.187721586694835</c:v>
                </c:pt>
                <c:pt idx="81">
                  <c:v>98.394013396675348</c:v>
                </c:pt>
                <c:pt idx="82">
                  <c:v>98.689786430089086</c:v>
                </c:pt>
                <c:pt idx="83">
                  <c:v>99.070279465781312</c:v>
                </c:pt>
                <c:pt idx="84">
                  <c:v>99.510329031816681</c:v>
                </c:pt>
                <c:pt idx="85">
                  <c:v>99.973232164449669</c:v>
                </c:pt>
                <c:pt idx="86">
                  <c:v>100.42958555068206</c:v>
                </c:pt>
                <c:pt idx="87">
                  <c:v>100.85874598839713</c:v>
                </c:pt>
                <c:pt idx="88">
                  <c:v>101.2422418840531</c:v>
                </c:pt>
                <c:pt idx="89">
                  <c:v>101.51622381229275</c:v>
                </c:pt>
                <c:pt idx="90">
                  <c:v>101.59387471274265</c:v>
                </c:pt>
                <c:pt idx="91">
                  <c:v>101.39997687997268</c:v>
                </c:pt>
                <c:pt idx="92">
                  <c:v>100.91030814947986</c:v>
                </c:pt>
                <c:pt idx="93">
                  <c:v>100.19607905893065</c:v>
                </c:pt>
                <c:pt idx="94">
                  <c:v>99.395462738933674</c:v>
                </c:pt>
                <c:pt idx="95">
                  <c:v>98.702763029436014</c:v>
                </c:pt>
                <c:pt idx="96">
                  <c:v>98.249286413677197</c:v>
                </c:pt>
                <c:pt idx="97">
                  <c:v>98.059782906662619</c:v>
                </c:pt>
                <c:pt idx="98">
                  <c:v>98.102829879206695</c:v>
                </c:pt>
                <c:pt idx="99">
                  <c:v>98.325999627730639</c:v>
                </c:pt>
                <c:pt idx="100">
                  <c:v>98.650542285320682</c:v>
                </c:pt>
                <c:pt idx="101">
                  <c:v>99.004893212938185</c:v>
                </c:pt>
                <c:pt idx="102">
                  <c:v>99.3276253784625</c:v>
                </c:pt>
                <c:pt idx="103">
                  <c:v>99.587780134844905</c:v>
                </c:pt>
                <c:pt idx="104">
                  <c:v>99.775454628221937</c:v>
                </c:pt>
                <c:pt idx="105">
                  <c:v>99.902792742359679</c:v>
                </c:pt>
                <c:pt idx="106">
                  <c:v>99.985519148545549</c:v>
                </c:pt>
                <c:pt idx="107">
                  <c:v>100.01747240717398</c:v>
                </c:pt>
                <c:pt idx="108">
                  <c:v>100.02735937079417</c:v>
                </c:pt>
                <c:pt idx="109">
                  <c:v>100.04632082488934</c:v>
                </c:pt>
                <c:pt idx="110">
                  <c:v>100.08158327056593</c:v>
                </c:pt>
                <c:pt idx="111">
                  <c:v>100.13154964067147</c:v>
                </c:pt>
                <c:pt idx="112">
                  <c:v>100.19402554233993</c:v>
                </c:pt>
                <c:pt idx="113">
                  <c:v>100.25941904291329</c:v>
                </c:pt>
                <c:pt idx="114">
                  <c:v>100.30958843212233</c:v>
                </c:pt>
                <c:pt idx="115">
                  <c:v>100.31157550037481</c:v>
                </c:pt>
                <c:pt idx="116">
                  <c:v>100.25551955282877</c:v>
                </c:pt>
                <c:pt idx="117">
                  <c:v>100.15982043003241</c:v>
                </c:pt>
                <c:pt idx="118">
                  <c:v>100.05511993150218</c:v>
                </c:pt>
                <c:pt idx="119">
                  <c:v>99.966362091556405</c:v>
                </c:pt>
                <c:pt idx="120">
                  <c:v>99.895341659906251</c:v>
                </c:pt>
                <c:pt idx="121">
                  <c:v>99.848940867401765</c:v>
                </c:pt>
                <c:pt idx="122">
                  <c:v>99.838724746901931</c:v>
                </c:pt>
                <c:pt idx="123">
                  <c:v>99.854758960971623</c:v>
                </c:pt>
                <c:pt idx="124">
                  <c:v>99.876740569601679</c:v>
                </c:pt>
                <c:pt idx="125">
                  <c:v>99.85489523982659</c:v>
                </c:pt>
                <c:pt idx="126">
                  <c:v>99.777331365542622</c:v>
                </c:pt>
                <c:pt idx="127">
                  <c:v>99.662096032125874</c:v>
                </c:pt>
                <c:pt idx="128">
                  <c:v>99.547878810710415</c:v>
                </c:pt>
                <c:pt idx="129">
                  <c:v>99.470373358093042</c:v>
                </c:pt>
                <c:pt idx="130">
                  <c:v>99.435339809995099</c:v>
                </c:pt>
                <c:pt idx="131">
                  <c:v>99.463671059913608</c:v>
                </c:pt>
                <c:pt idx="132">
                  <c:v>99.565953681124725</c:v>
                </c:pt>
                <c:pt idx="133">
                  <c:v>99.747267376150347</c:v>
                </c:pt>
                <c:pt idx="134">
                  <c:v>99.973254449232613</c:v>
                </c:pt>
                <c:pt idx="135">
                  <c:v>100.20868468724588</c:v>
                </c:pt>
                <c:pt idx="136">
                  <c:v>100.42484769628933</c:v>
                </c:pt>
                <c:pt idx="137">
                  <c:v>100.59885056306487</c:v>
                </c:pt>
                <c:pt idx="138">
                  <c:v>100.72822195381724</c:v>
                </c:pt>
                <c:pt idx="139">
                  <c:v>100.81754338182922</c:v>
                </c:pt>
                <c:pt idx="140">
                  <c:v>100.8768179304853</c:v>
                </c:pt>
                <c:pt idx="141">
                  <c:v>100.92793247270042</c:v>
                </c:pt>
                <c:pt idx="142">
                  <c:v>101.01264646520997</c:v>
                </c:pt>
                <c:pt idx="143">
                  <c:v>101.14580361853201</c:v>
                </c:pt>
                <c:pt idx="144">
                  <c:v>101.30413171753288</c:v>
                </c:pt>
                <c:pt idx="145">
                  <c:v>101.43321856169347</c:v>
                </c:pt>
                <c:pt idx="146">
                  <c:v>101.48779323683159</c:v>
                </c:pt>
                <c:pt idx="147">
                  <c:v>101.44800625194205</c:v>
                </c:pt>
                <c:pt idx="148">
                  <c:v>101.30086319450177</c:v>
                </c:pt>
                <c:pt idx="149">
                  <c:v>101.05496321256484</c:v>
                </c:pt>
                <c:pt idx="150">
                  <c:v>100.75970883398155</c:v>
                </c:pt>
                <c:pt idx="151">
                  <c:v>100.45893740232248</c:v>
                </c:pt>
                <c:pt idx="152">
                  <c:v>100.20194604351106</c:v>
                </c:pt>
                <c:pt idx="153">
                  <c:v>100.01934856497621</c:v>
                </c:pt>
                <c:pt idx="154">
                  <c:v>99.913608457118173</c:v>
                </c:pt>
                <c:pt idx="155">
                  <c:v>99.8611490809716</c:v>
                </c:pt>
                <c:pt idx="156">
                  <c:v>99.844250310239403</c:v>
                </c:pt>
                <c:pt idx="157">
                  <c:v>99.856565468557008</c:v>
                </c:pt>
                <c:pt idx="158">
                  <c:v>99.902469032708069</c:v>
                </c:pt>
                <c:pt idx="159">
                  <c:v>99.971417027495562</c:v>
                </c:pt>
                <c:pt idx="160">
                  <c:v>100.07615194161897</c:v>
                </c:pt>
                <c:pt idx="161">
                  <c:v>100.23259100532297</c:v>
                </c:pt>
                <c:pt idx="162">
                  <c:v>100.42028463772331</c:v>
                </c:pt>
                <c:pt idx="163">
                  <c:v>100.62633005538402</c:v>
                </c:pt>
                <c:pt idx="164">
                  <c:v>100.84499079837204</c:v>
                </c:pt>
                <c:pt idx="165">
                  <c:v>101.07400259260808</c:v>
                </c:pt>
                <c:pt idx="166">
                  <c:v>101.29492352433665</c:v>
                </c:pt>
                <c:pt idx="167">
                  <c:v>101.48261661804534</c:v>
                </c:pt>
                <c:pt idx="168">
                  <c:v>101.6090121512207</c:v>
                </c:pt>
                <c:pt idx="169">
                  <c:v>101.6470975967392</c:v>
                </c:pt>
                <c:pt idx="170">
                  <c:v>101.58999554582735</c:v>
                </c:pt>
                <c:pt idx="171">
                  <c:v>101.46008773525415</c:v>
                </c:pt>
                <c:pt idx="172">
                  <c:v>101.3031922358243</c:v>
                </c:pt>
                <c:pt idx="173">
                  <c:v>101.14467412436841</c:v>
                </c:pt>
                <c:pt idx="174">
                  <c:v>100.99460530148338</c:v>
                </c:pt>
                <c:pt idx="175">
                  <c:v>100.81429678835654</c:v>
                </c:pt>
                <c:pt idx="176">
                  <c:v>100.52130137394695</c:v>
                </c:pt>
                <c:pt idx="177">
                  <c:v>100.03528009091298</c:v>
                </c:pt>
                <c:pt idx="178">
                  <c:v>99.29978631866615</c:v>
                </c:pt>
                <c:pt idx="179">
                  <c:v>98.335084279803851</c:v>
                </c:pt>
                <c:pt idx="180">
                  <c:v>97.264454121212054</c:v>
                </c:pt>
                <c:pt idx="181">
                  <c:v>96.300339871617467</c:v>
                </c:pt>
                <c:pt idx="182">
                  <c:v>95.660516941062625</c:v>
                </c:pt>
                <c:pt idx="183">
                  <c:v>95.451541979031603</c:v>
                </c:pt>
                <c:pt idx="184">
                  <c:v>95.615930470150474</c:v>
                </c:pt>
                <c:pt idx="185">
                  <c:v>96.014502051864625</c:v>
                </c:pt>
                <c:pt idx="186">
                  <c:v>96.492555318840886</c:v>
                </c:pt>
                <c:pt idx="187">
                  <c:v>96.93074314660069</c:v>
                </c:pt>
                <c:pt idx="188">
                  <c:v>97.27045862031558</c:v>
                </c:pt>
                <c:pt idx="189">
                  <c:v>97.516504323905707</c:v>
                </c:pt>
                <c:pt idx="190">
                  <c:v>97.729712108523941</c:v>
                </c:pt>
                <c:pt idx="191">
                  <c:v>97.95662177808066</c:v>
                </c:pt>
                <c:pt idx="192">
                  <c:v>98.197633437578432</c:v>
                </c:pt>
                <c:pt idx="193">
                  <c:v>98.428700135064588</c:v>
                </c:pt>
                <c:pt idx="194">
                  <c:v>98.646730628838966</c:v>
                </c:pt>
                <c:pt idx="195">
                  <c:v>98.84085109842259</c:v>
                </c:pt>
                <c:pt idx="196">
                  <c:v>98.986050587662987</c:v>
                </c:pt>
                <c:pt idx="197">
                  <c:v>99.063337954250187</c:v>
                </c:pt>
                <c:pt idx="198">
                  <c:v>99.097098156153891</c:v>
                </c:pt>
                <c:pt idx="199">
                  <c:v>99.122933905647756</c:v>
                </c:pt>
                <c:pt idx="200">
                  <c:v>99.140838134927961</c:v>
                </c:pt>
                <c:pt idx="201">
                  <c:v>99.170032805974216</c:v>
                </c:pt>
                <c:pt idx="202">
                  <c:v>99.244193602068037</c:v>
                </c:pt>
                <c:pt idx="203">
                  <c:v>99.389951268348568</c:v>
                </c:pt>
                <c:pt idx="204">
                  <c:v>99.593734024716255</c:v>
                </c:pt>
                <c:pt idx="205">
                  <c:v>99.82229671760804</c:v>
                </c:pt>
                <c:pt idx="206">
                  <c:v>100.04433496799923</c:v>
                </c:pt>
                <c:pt idx="207">
                  <c:v>100.27142078178949</c:v>
                </c:pt>
                <c:pt idx="208">
                  <c:v>100.515845491085</c:v>
                </c:pt>
                <c:pt idx="209">
                  <c:v>100.76308626301123</c:v>
                </c:pt>
                <c:pt idx="210">
                  <c:v>100.98412777041537</c:v>
                </c:pt>
                <c:pt idx="211">
                  <c:v>101.1560836107428</c:v>
                </c:pt>
                <c:pt idx="212">
                  <c:v>101.27386746018801</c:v>
                </c:pt>
                <c:pt idx="213">
                  <c:v>101.32896517211333</c:v>
                </c:pt>
                <c:pt idx="214">
                  <c:v>101.33594649520992</c:v>
                </c:pt>
                <c:pt idx="215">
                  <c:v>101.31176450391241</c:v>
                </c:pt>
                <c:pt idx="216">
                  <c:v>101.25609266317244</c:v>
                </c:pt>
                <c:pt idx="217">
                  <c:v>101.17307104139906</c:v>
                </c:pt>
                <c:pt idx="218">
                  <c:v>101.03370468218016</c:v>
                </c:pt>
                <c:pt idx="219">
                  <c:v>100.80484303579763</c:v>
                </c:pt>
                <c:pt idx="220">
                  <c:v>100.47663550359265</c:v>
                </c:pt>
                <c:pt idx="221">
                  <c:v>100.05916052362939</c:v>
                </c:pt>
                <c:pt idx="222">
                  <c:v>99.5787988667701</c:v>
                </c:pt>
                <c:pt idx="223">
                  <c:v>99.078722419511962</c:v>
                </c:pt>
                <c:pt idx="224">
                  <c:v>98.667047132476142</c:v>
                </c:pt>
                <c:pt idx="225">
                  <c:v>98.42126569298604</c:v>
                </c:pt>
                <c:pt idx="226">
                  <c:v>98.355082751702369</c:v>
                </c:pt>
                <c:pt idx="227">
                  <c:v>98.450572609990061</c:v>
                </c:pt>
                <c:pt idx="228">
                  <c:v>98.682972615658471</c:v>
                </c:pt>
                <c:pt idx="229">
                  <c:v>99.021302113728581</c:v>
                </c:pt>
                <c:pt idx="230">
                  <c:v>99.414601423842583</c:v>
                </c:pt>
                <c:pt idx="231">
                  <c:v>99.795171511315203</c:v>
                </c:pt>
                <c:pt idx="232">
                  <c:v>100.09374170040576</c:v>
                </c:pt>
                <c:pt idx="233">
                  <c:v>100.29344046217399</c:v>
                </c:pt>
                <c:pt idx="234">
                  <c:v>100.42703411721727</c:v>
                </c:pt>
                <c:pt idx="235">
                  <c:v>100.52616636078041</c:v>
                </c:pt>
                <c:pt idx="236">
                  <c:v>100.64509657883279</c:v>
                </c:pt>
                <c:pt idx="237">
                  <c:v>100.81301516538947</c:v>
                </c:pt>
                <c:pt idx="238">
                  <c:v>101.0164610916265</c:v>
                </c:pt>
                <c:pt idx="239">
                  <c:v>101.21633605563062</c:v>
                </c:pt>
                <c:pt idx="240">
                  <c:v>101.37931923189713</c:v>
                </c:pt>
                <c:pt idx="241">
                  <c:v>101.48552446701952</c:v>
                </c:pt>
                <c:pt idx="242">
                  <c:v>101.53495218842649</c:v>
                </c:pt>
                <c:pt idx="243">
                  <c:v>101.51435718463236</c:v>
                </c:pt>
                <c:pt idx="244">
                  <c:v>101.43454282804136</c:v>
                </c:pt>
                <c:pt idx="245">
                  <c:v>101.33077101061957</c:v>
                </c:pt>
                <c:pt idx="246">
                  <c:v>101.19172072924837</c:v>
                </c:pt>
                <c:pt idx="247">
                  <c:v>101.01281790631006</c:v>
                </c:pt>
                <c:pt idx="248">
                  <c:v>100.77979081873629</c:v>
                </c:pt>
                <c:pt idx="249">
                  <c:v>100.49322915816903</c:v>
                </c:pt>
                <c:pt idx="250">
                  <c:v>100.19119108610299</c:v>
                </c:pt>
                <c:pt idx="251">
                  <c:v>99.90409795564193</c:v>
                </c:pt>
                <c:pt idx="252">
                  <c:v>99.66399475385208</c:v>
                </c:pt>
                <c:pt idx="253">
                  <c:v>99.49421352195759</c:v>
                </c:pt>
                <c:pt idx="254">
                  <c:v>99.410301840973446</c:v>
                </c:pt>
                <c:pt idx="255">
                  <c:v>99.4168110533967</c:v>
                </c:pt>
                <c:pt idx="256">
                  <c:v>99.48908256148971</c:v>
                </c:pt>
                <c:pt idx="257">
                  <c:v>99.561491988625704</c:v>
                </c:pt>
                <c:pt idx="258">
                  <c:v>99.605134756339424</c:v>
                </c:pt>
                <c:pt idx="259">
                  <c:v>99.621237857813412</c:v>
                </c:pt>
                <c:pt idx="260">
                  <c:v>99.641269365903142</c:v>
                </c:pt>
                <c:pt idx="261">
                  <c:v>99.731686739137757</c:v>
                </c:pt>
                <c:pt idx="262">
                  <c:v>99.892022767271797</c:v>
                </c:pt>
                <c:pt idx="263">
                  <c:v>100.08282497760294</c:v>
                </c:pt>
                <c:pt idx="264">
                  <c:v>100.24630830076001</c:v>
                </c:pt>
                <c:pt idx="265">
                  <c:v>100.34054253698056</c:v>
                </c:pt>
                <c:pt idx="266">
                  <c:v>100.33651746015531</c:v>
                </c:pt>
                <c:pt idx="267">
                  <c:v>100.19381401920484</c:v>
                </c:pt>
                <c:pt idx="268">
                  <c:v>99.913307255103547</c:v>
                </c:pt>
                <c:pt idx="269">
                  <c:v>99.530999847107651</c:v>
                </c:pt>
                <c:pt idx="270">
                  <c:v>99.120626786150908</c:v>
                </c:pt>
                <c:pt idx="271">
                  <c:v>98.742240185757609</c:v>
                </c:pt>
                <c:pt idx="272">
                  <c:v>98.415125003036835</c:v>
                </c:pt>
                <c:pt idx="273">
                  <c:v>98.156356126417563</c:v>
                </c:pt>
                <c:pt idx="274">
                  <c:v>97.961078845856079</c:v>
                </c:pt>
                <c:pt idx="275">
                  <c:v>97.803423497621068</c:v>
                </c:pt>
                <c:pt idx="276">
                  <c:v>97.689502780622362</c:v>
                </c:pt>
                <c:pt idx="277">
                  <c:v>97.665412264673122</c:v>
                </c:pt>
                <c:pt idx="278">
                  <c:v>97.775473915018154</c:v>
                </c:pt>
                <c:pt idx="279">
                  <c:v>98.033513911080476</c:v>
                </c:pt>
                <c:pt idx="280">
                  <c:v>98.379805467142347</c:v>
                </c:pt>
                <c:pt idx="281">
                  <c:v>98.755591918535131</c:v>
                </c:pt>
                <c:pt idx="282">
                  <c:v>99.096808074413744</c:v>
                </c:pt>
                <c:pt idx="283">
                  <c:v>99.377079297095349</c:v>
                </c:pt>
                <c:pt idx="284">
                  <c:v>99.607310834284092</c:v>
                </c:pt>
                <c:pt idx="285">
                  <c:v>99.801303351040943</c:v>
                </c:pt>
                <c:pt idx="286">
                  <c:v>99.963261559346279</c:v>
                </c:pt>
                <c:pt idx="287">
                  <c:v>100.09017707339663</c:v>
                </c:pt>
                <c:pt idx="288">
                  <c:v>100.16712146139405</c:v>
                </c:pt>
                <c:pt idx="289">
                  <c:v>100.219679279107</c:v>
                </c:pt>
                <c:pt idx="290">
                  <c:v>100.22307255485097</c:v>
                </c:pt>
                <c:pt idx="291">
                  <c:v>100.18949559058575</c:v>
                </c:pt>
                <c:pt idx="292">
                  <c:v>100.12814954256001</c:v>
                </c:pt>
                <c:pt idx="293">
                  <c:v>100.0520390264393</c:v>
                </c:pt>
                <c:pt idx="294">
                  <c:v>99.977658897449416</c:v>
                </c:pt>
                <c:pt idx="295">
                  <c:v>99.921196524007968</c:v>
                </c:pt>
                <c:pt idx="296">
                  <c:v>99.893195993713974</c:v>
                </c:pt>
                <c:pt idx="297">
                  <c:v>99.887546686453277</c:v>
                </c:pt>
                <c:pt idx="298">
                  <c:v>99.903040241333159</c:v>
                </c:pt>
                <c:pt idx="299">
                  <c:v>99.918860365596075</c:v>
                </c:pt>
                <c:pt idx="300">
                  <c:v>99.914542414264872</c:v>
                </c:pt>
                <c:pt idx="301">
                  <c:v>99.872230869798301</c:v>
                </c:pt>
                <c:pt idx="302">
                  <c:v>99.809854649131154</c:v>
                </c:pt>
                <c:pt idx="303">
                  <c:v>99.756732192807874</c:v>
                </c:pt>
                <c:pt idx="304">
                  <c:v>99.74364566771294</c:v>
                </c:pt>
                <c:pt idx="305">
                  <c:v>99.781563226348467</c:v>
                </c:pt>
                <c:pt idx="306">
                  <c:v>99.865481974917373</c:v>
                </c:pt>
                <c:pt idx="307">
                  <c:v>99.987058080213089</c:v>
                </c:pt>
                <c:pt idx="308">
                  <c:v>100.13167894983468</c:v>
                </c:pt>
                <c:pt idx="309">
                  <c:v>100.29577389349348</c:v>
                </c:pt>
                <c:pt idx="310">
                  <c:v>100.46784696368857</c:v>
                </c:pt>
                <c:pt idx="311">
                  <c:v>100.6299837077329</c:v>
                </c:pt>
                <c:pt idx="312">
                  <c:v>100.76933893808716</c:v>
                </c:pt>
                <c:pt idx="313">
                  <c:v>100.88618265957381</c:v>
                </c:pt>
                <c:pt idx="314">
                  <c:v>100.97152609425713</c:v>
                </c:pt>
                <c:pt idx="315">
                  <c:v>101.02892712846631</c:v>
                </c:pt>
                <c:pt idx="316">
                  <c:v>101.07453142493388</c:v>
                </c:pt>
                <c:pt idx="317">
                  <c:v>101.11974386756989</c:v>
                </c:pt>
                <c:pt idx="318">
                  <c:v>101.18151611132052</c:v>
                </c:pt>
                <c:pt idx="319">
                  <c:v>101.26876810383816</c:v>
                </c:pt>
                <c:pt idx="320">
                  <c:v>101.3747538339576</c:v>
                </c:pt>
                <c:pt idx="321">
                  <c:v>101.4916141559287</c:v>
                </c:pt>
                <c:pt idx="322">
                  <c:v>101.60954664356358</c:v>
                </c:pt>
                <c:pt idx="323">
                  <c:v>101.72084347693684</c:v>
                </c:pt>
                <c:pt idx="324">
                  <c:v>101.82392060156039</c:v>
                </c:pt>
                <c:pt idx="325">
                  <c:v>101.91921276297055</c:v>
                </c:pt>
                <c:pt idx="326">
                  <c:v>102.00030717346532</c:v>
                </c:pt>
                <c:pt idx="327">
                  <c:v>102.06774758611414</c:v>
                </c:pt>
                <c:pt idx="328">
                  <c:v>102.11335506626624</c:v>
                </c:pt>
                <c:pt idx="329">
                  <c:v>102.1461403151026</c:v>
                </c:pt>
                <c:pt idx="330">
                  <c:v>102.17166275561817</c:v>
                </c:pt>
                <c:pt idx="331">
                  <c:v>102.18210688973218</c:v>
                </c:pt>
                <c:pt idx="332">
                  <c:v>102.17659126174236</c:v>
                </c:pt>
                <c:pt idx="333">
                  <c:v>102.13027407202397</c:v>
                </c:pt>
                <c:pt idx="334">
                  <c:v>102.03627918590331</c:v>
                </c:pt>
                <c:pt idx="335">
                  <c:v>101.90308201873442</c:v>
                </c:pt>
                <c:pt idx="336">
                  <c:v>101.73872314789377</c:v>
                </c:pt>
                <c:pt idx="337">
                  <c:v>101.55743364414369</c:v>
                </c:pt>
                <c:pt idx="338">
                  <c:v>101.36621026807752</c:v>
                </c:pt>
                <c:pt idx="339">
                  <c:v>101.14461702627605</c:v>
                </c:pt>
                <c:pt idx="340">
                  <c:v>100.85922806613938</c:v>
                </c:pt>
                <c:pt idx="341">
                  <c:v>100.45727269298152</c:v>
                </c:pt>
                <c:pt idx="342">
                  <c:v>99.911584693630942</c:v>
                </c:pt>
                <c:pt idx="343">
                  <c:v>99.209695188702597</c:v>
                </c:pt>
                <c:pt idx="344">
                  <c:v>98.369768332335084</c:v>
                </c:pt>
                <c:pt idx="345">
                  <c:v>97.478872895141436</c:v>
                </c:pt>
                <c:pt idx="346">
                  <c:v>96.680719251411375</c:v>
                </c:pt>
                <c:pt idx="347">
                  <c:v>96.061962742040862</c:v>
                </c:pt>
                <c:pt idx="348">
                  <c:v>95.660591277454003</c:v>
                </c:pt>
                <c:pt idx="349">
                  <c:v>95.514389716244068</c:v>
                </c:pt>
                <c:pt idx="350">
                  <c:v>95.643953563220592</c:v>
                </c:pt>
                <c:pt idx="351">
                  <c:v>96.018297941811895</c:v>
                </c:pt>
                <c:pt idx="352">
                  <c:v>96.540872491812422</c:v>
                </c:pt>
                <c:pt idx="353">
                  <c:v>97.12487009614847</c:v>
                </c:pt>
                <c:pt idx="354">
                  <c:v>97.707966783302496</c:v>
                </c:pt>
                <c:pt idx="355">
                  <c:v>98.251529756430713</c:v>
                </c:pt>
                <c:pt idx="356">
                  <c:v>98.730113966417846</c:v>
                </c:pt>
                <c:pt idx="357">
                  <c:v>99.142029004783936</c:v>
                </c:pt>
                <c:pt idx="358">
                  <c:v>99.474472230735387</c:v>
                </c:pt>
                <c:pt idx="359">
                  <c:v>99.74010541525297</c:v>
                </c:pt>
                <c:pt idx="360">
                  <c:v>99.961227400898281</c:v>
                </c:pt>
                <c:pt idx="361">
                  <c:v>100.15381397541667</c:v>
                </c:pt>
                <c:pt idx="362">
                  <c:v>100.32081634531184</c:v>
                </c:pt>
                <c:pt idx="363">
                  <c:v>100.43851479955401</c:v>
                </c:pt>
                <c:pt idx="364">
                  <c:v>100.49895332514797</c:v>
                </c:pt>
                <c:pt idx="365">
                  <c:v>100.52836868272409</c:v>
                </c:pt>
                <c:pt idx="366">
                  <c:v>100.56217015486507</c:v>
                </c:pt>
                <c:pt idx="367">
                  <c:v>100.62386492119164</c:v>
                </c:pt>
                <c:pt idx="368">
                  <c:v>100.72182619246792</c:v>
                </c:pt>
                <c:pt idx="369">
                  <c:v>100.83822536634176</c:v>
                </c:pt>
                <c:pt idx="370">
                  <c:v>100.95886757164433</c:v>
                </c:pt>
                <c:pt idx="371">
                  <c:v>101.07091969967034</c:v>
                </c:pt>
                <c:pt idx="372">
                  <c:v>101.16046753325564</c:v>
                </c:pt>
                <c:pt idx="373">
                  <c:v>101.21761875950851</c:v>
                </c:pt>
                <c:pt idx="374">
                  <c:v>101.23062830756912</c:v>
                </c:pt>
                <c:pt idx="375">
                  <c:v>101.19439560433544</c:v>
                </c:pt>
                <c:pt idx="376">
                  <c:v>101.10300597830496</c:v>
                </c:pt>
                <c:pt idx="377">
                  <c:v>100.9576113794654</c:v>
                </c:pt>
                <c:pt idx="378">
                  <c:v>100.76811247274063</c:v>
                </c:pt>
                <c:pt idx="379">
                  <c:v>100.55682624225865</c:v>
                </c:pt>
                <c:pt idx="380">
                  <c:v>100.37281150718604</c:v>
                </c:pt>
                <c:pt idx="381">
                  <c:v>100.25714262189216</c:v>
                </c:pt>
                <c:pt idx="382">
                  <c:v>100.21841936137021</c:v>
                </c:pt>
                <c:pt idx="383">
                  <c:v>100.23951648480342</c:v>
                </c:pt>
                <c:pt idx="384">
                  <c:v>100.30278063086365</c:v>
                </c:pt>
                <c:pt idx="385">
                  <c:v>100.35877646210723</c:v>
                </c:pt>
                <c:pt idx="386">
                  <c:v>100.36135658655944</c:v>
                </c:pt>
                <c:pt idx="387">
                  <c:v>100.30583693044774</c:v>
                </c:pt>
                <c:pt idx="388">
                  <c:v>100.23124829915248</c:v>
                </c:pt>
                <c:pt idx="389">
                  <c:v>100.17786978549285</c:v>
                </c:pt>
                <c:pt idx="390">
                  <c:v>100.1602937141496</c:v>
                </c:pt>
                <c:pt idx="391">
                  <c:v>100.17791118111049</c:v>
                </c:pt>
                <c:pt idx="392">
                  <c:v>100.2289814612473</c:v>
                </c:pt>
                <c:pt idx="393">
                  <c:v>100.30777367116504</c:v>
                </c:pt>
                <c:pt idx="394">
                  <c:v>100.40205701766097</c:v>
                </c:pt>
                <c:pt idx="395">
                  <c:v>100.50870017100121</c:v>
                </c:pt>
                <c:pt idx="396">
                  <c:v>100.59897080183538</c:v>
                </c:pt>
                <c:pt idx="397">
                  <c:v>100.65599254916576</c:v>
                </c:pt>
                <c:pt idx="398">
                  <c:v>100.68406146320791</c:v>
                </c:pt>
                <c:pt idx="399">
                  <c:v>100.68226764401575</c:v>
                </c:pt>
                <c:pt idx="400">
                  <c:v>100.64446484737654</c:v>
                </c:pt>
                <c:pt idx="401">
                  <c:v>100.57600053233375</c:v>
                </c:pt>
                <c:pt idx="402">
                  <c:v>100.51053195712856</c:v>
                </c:pt>
                <c:pt idx="403">
                  <c:v>100.46090196458108</c:v>
                </c:pt>
                <c:pt idx="404">
                  <c:v>100.44032384917256</c:v>
                </c:pt>
                <c:pt idx="405">
                  <c:v>100.44978306577457</c:v>
                </c:pt>
                <c:pt idx="406">
                  <c:v>100.47928745133822</c:v>
                </c:pt>
                <c:pt idx="407">
                  <c:v>100.50089108640726</c:v>
                </c:pt>
                <c:pt idx="408">
                  <c:v>100.5100921264263</c:v>
                </c:pt>
                <c:pt idx="409">
                  <c:v>100.53778733454546</c:v>
                </c:pt>
                <c:pt idx="410">
                  <c:v>100.60772717725094</c:v>
                </c:pt>
                <c:pt idx="411">
                  <c:v>100.70625932315443</c:v>
                </c:pt>
                <c:pt idx="412">
                  <c:v>100.82260596562753</c:v>
                </c:pt>
                <c:pt idx="413">
                  <c:v>100.94279638863503</c:v>
                </c:pt>
                <c:pt idx="414">
                  <c:v>101.04601468950419</c:v>
                </c:pt>
                <c:pt idx="415">
                  <c:v>101.11410050148436</c:v>
                </c:pt>
                <c:pt idx="416">
                  <c:v>101.13239934196424</c:v>
                </c:pt>
                <c:pt idx="417">
                  <c:v>101.09875940214225</c:v>
                </c:pt>
                <c:pt idx="418">
                  <c:v>101.02788642632099</c:v>
                </c:pt>
                <c:pt idx="419">
                  <c:v>100.94254698417802</c:v>
                </c:pt>
                <c:pt idx="420">
                  <c:v>100.8684757981525</c:v>
                </c:pt>
                <c:pt idx="421">
                  <c:v>100.80822852735083</c:v>
                </c:pt>
                <c:pt idx="422">
                  <c:v>100.74467560316194</c:v>
                </c:pt>
                <c:pt idx="423">
                  <c:v>100.68526549738337</c:v>
                </c:pt>
                <c:pt idx="424">
                  <c:v>100.62594887749533</c:v>
                </c:pt>
                <c:pt idx="425">
                  <c:v>100.56314482831731</c:v>
                </c:pt>
                <c:pt idx="426">
                  <c:v>100.49586148382964</c:v>
                </c:pt>
                <c:pt idx="427">
                  <c:v>100.42574076328431</c:v>
                </c:pt>
                <c:pt idx="428">
                  <c:v>100.36272234076075</c:v>
                </c:pt>
                <c:pt idx="429">
                  <c:v>100.31153493285947</c:v>
                </c:pt>
                <c:pt idx="430">
                  <c:v>100.24928879404834</c:v>
                </c:pt>
                <c:pt idx="431">
                  <c:v>100.16715387910091</c:v>
                </c:pt>
                <c:pt idx="432">
                  <c:v>100.07754837610825</c:v>
                </c:pt>
                <c:pt idx="433">
                  <c:v>100.00332961298221</c:v>
                </c:pt>
                <c:pt idx="434">
                  <c:v>99.957253530787298</c:v>
                </c:pt>
                <c:pt idx="435">
                  <c:v>99.931837073112135</c:v>
                </c:pt>
                <c:pt idx="436">
                  <c:v>99.906557484421413</c:v>
                </c:pt>
                <c:pt idx="437">
                  <c:v>99.876059958966877</c:v>
                </c:pt>
                <c:pt idx="438">
                  <c:v>99.830229870296407</c:v>
                </c:pt>
                <c:pt idx="439">
                  <c:v>99.764935457037083</c:v>
                </c:pt>
                <c:pt idx="440">
                  <c:v>99.679999751579288</c:v>
                </c:pt>
                <c:pt idx="441">
                  <c:v>99.583244414493649</c:v>
                </c:pt>
                <c:pt idx="442">
                  <c:v>99.498160713823822</c:v>
                </c:pt>
                <c:pt idx="443">
                  <c:v>99.447480388026364</c:v>
                </c:pt>
                <c:pt idx="444">
                  <c:v>99.464105466797008</c:v>
                </c:pt>
                <c:pt idx="445">
                  <c:v>99.564330335799838</c:v>
                </c:pt>
                <c:pt idx="446">
                  <c:v>99.726132409768397</c:v>
                </c:pt>
                <c:pt idx="447">
                  <c:v>99.906130389050716</c:v>
                </c:pt>
                <c:pt idx="448">
                  <c:v>100.07916744216551</c:v>
                </c:pt>
                <c:pt idx="449">
                  <c:v>100.21433617649772</c:v>
                </c:pt>
                <c:pt idx="450">
                  <c:v>100.29338203118058</c:v>
                </c:pt>
                <c:pt idx="451">
                  <c:v>100.31537554634068</c:v>
                </c:pt>
                <c:pt idx="452">
                  <c:v>100.29821009081294</c:v>
                </c:pt>
                <c:pt idx="453">
                  <c:v>100.26492739303144</c:v>
                </c:pt>
                <c:pt idx="454">
                  <c:v>100.2423492416799</c:v>
                </c:pt>
                <c:pt idx="455">
                  <c:v>100.24870468314336</c:v>
                </c:pt>
                <c:pt idx="456">
                  <c:v>100.26513370473609</c:v>
                </c:pt>
                <c:pt idx="457">
                  <c:v>100.27643882998447</c:v>
                </c:pt>
                <c:pt idx="458">
                  <c:v>100.28243959353141</c:v>
                </c:pt>
                <c:pt idx="459">
                  <c:v>100.27959660490079</c:v>
                </c:pt>
                <c:pt idx="460">
                  <c:v>100.2739511936482</c:v>
                </c:pt>
                <c:pt idx="461">
                  <c:v>100.28026022153693</c:v>
                </c:pt>
                <c:pt idx="462">
                  <c:v>100.29695343512094</c:v>
                </c:pt>
                <c:pt idx="463">
                  <c:v>100.29534019148795</c:v>
                </c:pt>
                <c:pt idx="464">
                  <c:v>100.25589124379817</c:v>
                </c:pt>
                <c:pt idx="465">
                  <c:v>100.17249371415352</c:v>
                </c:pt>
                <c:pt idx="466">
                  <c:v>100.06339712456699</c:v>
                </c:pt>
                <c:pt idx="467">
                  <c:v>99.97227877388157</c:v>
                </c:pt>
                <c:pt idx="468">
                  <c:v>99.925326117312935</c:v>
                </c:pt>
                <c:pt idx="469">
                  <c:v>99.90391562629901</c:v>
                </c:pt>
                <c:pt idx="470">
                  <c:v>99.897387065297465</c:v>
                </c:pt>
                <c:pt idx="471">
                  <c:v>99.891186197818584</c:v>
                </c:pt>
                <c:pt idx="472">
                  <c:v>99.870457924632149</c:v>
                </c:pt>
                <c:pt idx="473">
                  <c:v>99.855188057547437</c:v>
                </c:pt>
                <c:pt idx="474">
                  <c:v>99.856196909176404</c:v>
                </c:pt>
                <c:pt idx="475">
                  <c:v>99.869422298743828</c:v>
                </c:pt>
                <c:pt idx="476">
                  <c:v>99.873060338040631</c:v>
                </c:pt>
                <c:pt idx="477">
                  <c:v>99.860244715865505</c:v>
                </c:pt>
                <c:pt idx="478">
                  <c:v>99.814143476378646</c:v>
                </c:pt>
                <c:pt idx="479">
                  <c:v>99.694636698988873</c:v>
                </c:pt>
                <c:pt idx="480">
                  <c:v>99.476211185270955</c:v>
                </c:pt>
                <c:pt idx="481">
                  <c:v>99.164994309450535</c:v>
                </c:pt>
                <c:pt idx="482">
                  <c:v>98.802615257862072</c:v>
                </c:pt>
                <c:pt idx="483">
                  <c:v>98.507799070830899</c:v>
                </c:pt>
                <c:pt idx="484">
                  <c:v>98.376435987265381</c:v>
                </c:pt>
                <c:pt idx="485">
                  <c:v>98.417762533583286</c:v>
                </c:pt>
                <c:pt idx="486">
                  <c:v>98.596950306875499</c:v>
                </c:pt>
                <c:pt idx="487">
                  <c:v>98.871280141660208</c:v>
                </c:pt>
                <c:pt idx="488">
                  <c:v>99.204906735606301</c:v>
                </c:pt>
                <c:pt idx="489">
                  <c:v>99.56458098269934</c:v>
                </c:pt>
                <c:pt idx="490">
                  <c:v>99.929038974779687</c:v>
                </c:pt>
                <c:pt idx="491">
                  <c:v>100.27757866804356</c:v>
                </c:pt>
                <c:pt idx="492">
                  <c:v>100.59475547101921</c:v>
                </c:pt>
                <c:pt idx="493">
                  <c:v>100.87651516963652</c:v>
                </c:pt>
                <c:pt idx="494">
                  <c:v>101.13339080506256</c:v>
                </c:pt>
                <c:pt idx="495">
                  <c:v>101.35962272512658</c:v>
                </c:pt>
                <c:pt idx="496">
                  <c:v>101.53545185261315</c:v>
                </c:pt>
                <c:pt idx="497">
                  <c:v>101.6443062139258</c:v>
                </c:pt>
                <c:pt idx="498">
                  <c:v>101.680918591455</c:v>
                </c:pt>
                <c:pt idx="499">
                  <c:v>101.65764642860786</c:v>
                </c:pt>
                <c:pt idx="500">
                  <c:v>101.59679772466156</c:v>
                </c:pt>
                <c:pt idx="501">
                  <c:v>101.5193786616244</c:v>
                </c:pt>
              </c:numCache>
            </c:numRef>
          </c:val>
          <c:smooth val="0"/>
          <c:extLst>
            <c:ext xmlns:c16="http://schemas.microsoft.com/office/drawing/2014/chart" uri="{C3380CC4-5D6E-409C-BE32-E72D297353CC}">
              <c16:uniqueId val="{00000002-5D19-4D6B-BE09-4D97A92D0E2E}"/>
            </c:ext>
          </c:extLst>
        </c:ser>
        <c:ser>
          <c:idx val="2"/>
          <c:order val="3"/>
          <c:spPr>
            <a:ln w="635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septiembre_2021!$J$7:$J$509</c:f>
              <c:numCache>
                <c:formatCode>General</c:formatCode>
                <c:ptCount val="50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numCache>
            </c:numRef>
          </c:val>
          <c:smooth val="0"/>
          <c:extLst>
            <c:ext xmlns:c16="http://schemas.microsoft.com/office/drawing/2014/chart" uri="{C3380CC4-5D6E-409C-BE32-E72D297353CC}">
              <c16:uniqueId val="{00000003-5D19-4D6B-BE09-4D97A92D0E2E}"/>
            </c:ext>
          </c:extLst>
        </c:ser>
        <c:dLbls>
          <c:showLegendKey val="0"/>
          <c:showVal val="0"/>
          <c:showCatName val="0"/>
          <c:showSerName val="0"/>
          <c:showPercent val="0"/>
          <c:showBubbleSize val="0"/>
        </c:dLbls>
        <c:marker val="1"/>
        <c:smooth val="0"/>
        <c:axId val="1344588744"/>
        <c:axId val="1"/>
      </c:lineChart>
      <c:catAx>
        <c:axId val="1344588744"/>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344588744"/>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septiembre_2021!$D$7:$D$508</c:f>
              <c:numCache>
                <c:formatCode>General</c:formatCode>
                <c:ptCount val="502"/>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5187-435D-A67F-ABE4A06D5E02}"/>
            </c:ext>
          </c:extLst>
        </c:ser>
        <c:dLbls>
          <c:showLegendKey val="0"/>
          <c:showVal val="0"/>
          <c:showCatName val="0"/>
          <c:showSerName val="0"/>
          <c:showPercent val="0"/>
          <c:showBubbleSize val="0"/>
        </c:dLbls>
        <c:axId val="1493112048"/>
        <c:axId val="1"/>
      </c:areaChart>
      <c:lineChart>
        <c:grouping val="standard"/>
        <c:varyColors val="0"/>
        <c:ser>
          <c:idx val="0"/>
          <c:order val="0"/>
          <c:spPr>
            <a:ln w="12700" cap="rnd">
              <a:solidFill>
                <a:schemeClr val="tx1"/>
              </a:solidFill>
              <a:round/>
            </a:ln>
            <a:effectLst/>
          </c:spPr>
          <c:marker>
            <c:symbol val="none"/>
          </c:marker>
          <c:cat>
            <c:multiLvlStrRef>
              <c:f>septiembre_2021!$A$7:$B$508</c:f>
              <c:multiLvlStrCache>
                <c:ptCount val="50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septiembre_2021!$C$7:$C$508</c:f>
              <c:numCache>
                <c:formatCode>0.00</c:formatCode>
                <c:ptCount val="502"/>
                <c:pt idx="0">
                  <c:v>40.523415190649246</c:v>
                </c:pt>
                <c:pt idx="1">
                  <c:v>41.0536769752769</c:v>
                </c:pt>
                <c:pt idx="2">
                  <c:v>41.591927686415616</c:v>
                </c:pt>
                <c:pt idx="3">
                  <c:v>42.145985586127516</c:v>
                </c:pt>
                <c:pt idx="4">
                  <c:v>42.74221439282595</c:v>
                </c:pt>
                <c:pt idx="5">
                  <c:v>43.408093325555427</c:v>
                </c:pt>
                <c:pt idx="6">
                  <c:v>44.161676909488648</c:v>
                </c:pt>
                <c:pt idx="7">
                  <c:v>45.007422805165824</c:v>
                </c:pt>
                <c:pt idx="8">
                  <c:v>45.918216321525691</c:v>
                </c:pt>
                <c:pt idx="9">
                  <c:v>46.859274722850458</c:v>
                </c:pt>
                <c:pt idx="10">
                  <c:v>47.783358820108973</c:v>
                </c:pt>
                <c:pt idx="11">
                  <c:v>48.672345115952375</c:v>
                </c:pt>
                <c:pt idx="12">
                  <c:v>49.538390310605905</c:v>
                </c:pt>
                <c:pt idx="13">
                  <c:v>50.385830372443429</c:v>
                </c:pt>
                <c:pt idx="14">
                  <c:v>51.204870271996796</c:v>
                </c:pt>
                <c:pt idx="15">
                  <c:v>51.984851610176833</c:v>
                </c:pt>
                <c:pt idx="16">
                  <c:v>52.717807372624826</c:v>
                </c:pt>
                <c:pt idx="17">
                  <c:v>53.414282807091936</c:v>
                </c:pt>
                <c:pt idx="18">
                  <c:v>54.090731677358363</c:v>
                </c:pt>
                <c:pt idx="19">
                  <c:v>54.740212656809952</c:v>
                </c:pt>
                <c:pt idx="20">
                  <c:v>55.329856066293729</c:v>
                </c:pt>
                <c:pt idx="21">
                  <c:v>55.795741551997068</c:v>
                </c:pt>
                <c:pt idx="22">
                  <c:v>56.028339218890032</c:v>
                </c:pt>
                <c:pt idx="23">
                  <c:v>55.989708802502356</c:v>
                </c:pt>
                <c:pt idx="24">
                  <c:v>55.691974919896623</c:v>
                </c:pt>
                <c:pt idx="25">
                  <c:v>55.169712429033588</c:v>
                </c:pt>
                <c:pt idx="26">
                  <c:v>54.460976845497115</c:v>
                </c:pt>
                <c:pt idx="27">
                  <c:v>53.646024564625385</c:v>
                </c:pt>
                <c:pt idx="28">
                  <c:v>52.761132990040963</c:v>
                </c:pt>
                <c:pt idx="29">
                  <c:v>51.815187354675032</c:v>
                </c:pt>
                <c:pt idx="30">
                  <c:v>50.783864278301834</c:v>
                </c:pt>
                <c:pt idx="31">
                  <c:v>49.675870120732888</c:v>
                </c:pt>
                <c:pt idx="32">
                  <c:v>48.545981605074282</c:v>
                </c:pt>
                <c:pt idx="33">
                  <c:v>47.463663832568784</c:v>
                </c:pt>
                <c:pt idx="34">
                  <c:v>46.501067535726349</c:v>
                </c:pt>
                <c:pt idx="35">
                  <c:v>45.717186286004051</c:v>
                </c:pt>
                <c:pt idx="36">
                  <c:v>45.130039683977543</c:v>
                </c:pt>
                <c:pt idx="37">
                  <c:v>44.750499635625758</c:v>
                </c:pt>
                <c:pt idx="38">
                  <c:v>44.562138217284591</c:v>
                </c:pt>
                <c:pt idx="39">
                  <c:v>44.525707627760795</c:v>
                </c:pt>
                <c:pt idx="40">
                  <c:v>44.601717563620078</c:v>
                </c:pt>
                <c:pt idx="41">
                  <c:v>44.748000886151793</c:v>
                </c:pt>
                <c:pt idx="42">
                  <c:v>44.942992894686668</c:v>
                </c:pt>
                <c:pt idx="43">
                  <c:v>45.179413975998415</c:v>
                </c:pt>
                <c:pt idx="44">
                  <c:v>45.459414555533826</c:v>
                </c:pt>
                <c:pt idx="45">
                  <c:v>45.776314276892279</c:v>
                </c:pt>
                <c:pt idx="46">
                  <c:v>46.123143403911712</c:v>
                </c:pt>
                <c:pt idx="47">
                  <c:v>46.531203926553957</c:v>
                </c:pt>
                <c:pt idx="48">
                  <c:v>46.993643626024401</c:v>
                </c:pt>
                <c:pt idx="49">
                  <c:v>47.481142395414899</c:v>
                </c:pt>
                <c:pt idx="50">
                  <c:v>47.953523668556777</c:v>
                </c:pt>
                <c:pt idx="51">
                  <c:v>48.433550421952773</c:v>
                </c:pt>
                <c:pt idx="52">
                  <c:v>48.961763790342509</c:v>
                </c:pt>
                <c:pt idx="53">
                  <c:v>49.575397670370002</c:v>
                </c:pt>
                <c:pt idx="54">
                  <c:v>50.2423261290295</c:v>
                </c:pt>
                <c:pt idx="55">
                  <c:v>50.900135892121568</c:v>
                </c:pt>
                <c:pt idx="56">
                  <c:v>51.523434294651253</c:v>
                </c:pt>
                <c:pt idx="57">
                  <c:v>52.097267293468477</c:v>
                </c:pt>
                <c:pt idx="58">
                  <c:v>52.656638479726972</c:v>
                </c:pt>
                <c:pt idx="59">
                  <c:v>53.181652215413578</c:v>
                </c:pt>
                <c:pt idx="60">
                  <c:v>53.631741799082697</c:v>
                </c:pt>
                <c:pt idx="61">
                  <c:v>53.979893345221505</c:v>
                </c:pt>
                <c:pt idx="62">
                  <c:v>54.243418072104646</c:v>
                </c:pt>
                <c:pt idx="63">
                  <c:v>54.453545383571559</c:v>
                </c:pt>
                <c:pt idx="64">
                  <c:v>54.635756916993785</c:v>
                </c:pt>
                <c:pt idx="65">
                  <c:v>54.797408011208447</c:v>
                </c:pt>
                <c:pt idx="66">
                  <c:v>54.912353331349983</c:v>
                </c:pt>
                <c:pt idx="67">
                  <c:v>54.966708819993329</c:v>
                </c:pt>
                <c:pt idx="68">
                  <c:v>54.939635489094528</c:v>
                </c:pt>
                <c:pt idx="69">
                  <c:v>54.826319575565343</c:v>
                </c:pt>
                <c:pt idx="70">
                  <c:v>54.639207326931626</c:v>
                </c:pt>
                <c:pt idx="71">
                  <c:v>54.369420302311234</c:v>
                </c:pt>
                <c:pt idx="72">
                  <c:v>54.031848539601043</c:v>
                </c:pt>
                <c:pt idx="73">
                  <c:v>53.657198896906358</c:v>
                </c:pt>
                <c:pt idx="74">
                  <c:v>53.253340819320826</c:v>
                </c:pt>
                <c:pt idx="75">
                  <c:v>52.828087077891517</c:v>
                </c:pt>
                <c:pt idx="76">
                  <c:v>52.383335164286635</c:v>
                </c:pt>
                <c:pt idx="77">
                  <c:v>51.912977473958577</c:v>
                </c:pt>
                <c:pt idx="78">
                  <c:v>51.454358685629728</c:v>
                </c:pt>
                <c:pt idx="79">
                  <c:v>51.067757125100968</c:v>
                </c:pt>
                <c:pt idx="80">
                  <c:v>50.798299840436336</c:v>
                </c:pt>
                <c:pt idx="81">
                  <c:v>50.673762791105702</c:v>
                </c:pt>
                <c:pt idx="82">
                  <c:v>50.700055896872129</c:v>
                </c:pt>
                <c:pt idx="83">
                  <c:v>50.875541678660653</c:v>
                </c:pt>
                <c:pt idx="84">
                  <c:v>51.170946350907009</c:v>
                </c:pt>
                <c:pt idx="85">
                  <c:v>51.57307944311664</c:v>
                </c:pt>
                <c:pt idx="86">
                  <c:v>52.064943494292706</c:v>
                </c:pt>
                <c:pt idx="87">
                  <c:v>52.612527256432799</c:v>
                </c:pt>
                <c:pt idx="88">
                  <c:v>53.180123359738616</c:v>
                </c:pt>
                <c:pt idx="89">
                  <c:v>53.770505781474888</c:v>
                </c:pt>
                <c:pt idx="90">
                  <c:v>54.369018437396832</c:v>
                </c:pt>
                <c:pt idx="91">
                  <c:v>54.936222409833221</c:v>
                </c:pt>
                <c:pt idx="92">
                  <c:v>55.424428599825774</c:v>
                </c:pt>
                <c:pt idx="93">
                  <c:v>55.804246166939379</c:v>
                </c:pt>
                <c:pt idx="94">
                  <c:v>56.077555466423313</c:v>
                </c:pt>
                <c:pt idx="95">
                  <c:v>56.272276937578781</c:v>
                </c:pt>
                <c:pt idx="96">
                  <c:v>56.446647433160436</c:v>
                </c:pt>
                <c:pt idx="97">
                  <c:v>56.633283918960977</c:v>
                </c:pt>
                <c:pt idx="98">
                  <c:v>56.852567684951914</c:v>
                </c:pt>
                <c:pt idx="99">
                  <c:v>57.120904286698561</c:v>
                </c:pt>
                <c:pt idx="100">
                  <c:v>57.44443111878789</c:v>
                </c:pt>
                <c:pt idx="101">
                  <c:v>57.814910679623956</c:v>
                </c:pt>
                <c:pt idx="102">
                  <c:v>58.237212745933697</c:v>
                </c:pt>
                <c:pt idx="103">
                  <c:v>58.730837108380719</c:v>
                </c:pt>
                <c:pt idx="104">
                  <c:v>59.278812282077929</c:v>
                </c:pt>
                <c:pt idx="105">
                  <c:v>59.867482007599271</c:v>
                </c:pt>
                <c:pt idx="106">
                  <c:v>60.451239295569067</c:v>
                </c:pt>
                <c:pt idx="107">
                  <c:v>61.014519220342237</c:v>
                </c:pt>
                <c:pt idx="108">
                  <c:v>61.558549355406264</c:v>
                </c:pt>
                <c:pt idx="109">
                  <c:v>62.082217257183373</c:v>
                </c:pt>
                <c:pt idx="110">
                  <c:v>62.580812501074824</c:v>
                </c:pt>
                <c:pt idx="111">
                  <c:v>63.069375812749108</c:v>
                </c:pt>
                <c:pt idx="112">
                  <c:v>63.538371165829609</c:v>
                </c:pt>
                <c:pt idx="113">
                  <c:v>63.996763259204556</c:v>
                </c:pt>
                <c:pt idx="114">
                  <c:v>64.428215427512086</c:v>
                </c:pt>
                <c:pt idx="115">
                  <c:v>64.85420335457799</c:v>
                </c:pt>
                <c:pt idx="116">
                  <c:v>65.282216807872501</c:v>
                </c:pt>
                <c:pt idx="117">
                  <c:v>65.697868944450775</c:v>
                </c:pt>
                <c:pt idx="118">
                  <c:v>66.128647936074316</c:v>
                </c:pt>
                <c:pt idx="119">
                  <c:v>66.605187480012489</c:v>
                </c:pt>
                <c:pt idx="120">
                  <c:v>67.133076901900722</c:v>
                </c:pt>
                <c:pt idx="121">
                  <c:v>67.718122887122917</c:v>
                </c:pt>
                <c:pt idx="122">
                  <c:v>68.381866590153464</c:v>
                </c:pt>
                <c:pt idx="123">
                  <c:v>69.093489774999838</c:v>
                </c:pt>
                <c:pt idx="124">
                  <c:v>69.833672406688535</c:v>
                </c:pt>
                <c:pt idx="125">
                  <c:v>70.588539576759814</c:v>
                </c:pt>
                <c:pt idx="126">
                  <c:v>71.337677837391865</c:v>
                </c:pt>
                <c:pt idx="127">
                  <c:v>72.071413999735924</c:v>
                </c:pt>
                <c:pt idx="128">
                  <c:v>72.763542959644127</c:v>
                </c:pt>
                <c:pt idx="129">
                  <c:v>73.399112059287333</c:v>
                </c:pt>
                <c:pt idx="130">
                  <c:v>73.986534171039281</c:v>
                </c:pt>
                <c:pt idx="131">
                  <c:v>74.50269235446612</c:v>
                </c:pt>
                <c:pt idx="132">
                  <c:v>74.970233703322236</c:v>
                </c:pt>
                <c:pt idx="133">
                  <c:v>75.419395518976813</c:v>
                </c:pt>
                <c:pt idx="134">
                  <c:v>75.872575215790519</c:v>
                </c:pt>
                <c:pt idx="135">
                  <c:v>76.33596415628061</c:v>
                </c:pt>
                <c:pt idx="136">
                  <c:v>76.771252142880797</c:v>
                </c:pt>
                <c:pt idx="137">
                  <c:v>77.131064876123617</c:v>
                </c:pt>
                <c:pt idx="138">
                  <c:v>77.420448635024883</c:v>
                </c:pt>
                <c:pt idx="139">
                  <c:v>77.692881856579888</c:v>
                </c:pt>
                <c:pt idx="140">
                  <c:v>77.996207905617226</c:v>
                </c:pt>
                <c:pt idx="141">
                  <c:v>78.380091406255659</c:v>
                </c:pt>
                <c:pt idx="142">
                  <c:v>78.797779758196171</c:v>
                </c:pt>
                <c:pt idx="143">
                  <c:v>79.209063058237177</c:v>
                </c:pt>
                <c:pt idx="144">
                  <c:v>79.603939153863919</c:v>
                </c:pt>
                <c:pt idx="145">
                  <c:v>79.999067028112847</c:v>
                </c:pt>
                <c:pt idx="146">
                  <c:v>80.345336909981341</c:v>
                </c:pt>
                <c:pt idx="147">
                  <c:v>80.562265506863383</c:v>
                </c:pt>
                <c:pt idx="148">
                  <c:v>80.653199205235069</c:v>
                </c:pt>
                <c:pt idx="149">
                  <c:v>80.648409342697832</c:v>
                </c:pt>
                <c:pt idx="150">
                  <c:v>80.577867402595217</c:v>
                </c:pt>
                <c:pt idx="151">
                  <c:v>80.470357494374838</c:v>
                </c:pt>
                <c:pt idx="152">
                  <c:v>80.35145199767463</c:v>
                </c:pt>
                <c:pt idx="153">
                  <c:v>80.194460466452199</c:v>
                </c:pt>
                <c:pt idx="154">
                  <c:v>79.913684806831199</c:v>
                </c:pt>
                <c:pt idx="155">
                  <c:v>79.621772781996683</c:v>
                </c:pt>
                <c:pt idx="156">
                  <c:v>79.348050861739978</c:v>
                </c:pt>
                <c:pt idx="157">
                  <c:v>79.114699994195391</c:v>
                </c:pt>
                <c:pt idx="158">
                  <c:v>78.889731681503733</c:v>
                </c:pt>
                <c:pt idx="159">
                  <c:v>78.644358440446226</c:v>
                </c:pt>
                <c:pt idx="160">
                  <c:v>78.362034855698866</c:v>
                </c:pt>
                <c:pt idx="161">
                  <c:v>78.005756736298466</c:v>
                </c:pt>
                <c:pt idx="162">
                  <c:v>77.594373975746024</c:v>
                </c:pt>
                <c:pt idx="163">
                  <c:v>77.183990126065567</c:v>
                </c:pt>
                <c:pt idx="164">
                  <c:v>76.893201400699297</c:v>
                </c:pt>
                <c:pt idx="165">
                  <c:v>76.818963756301457</c:v>
                </c:pt>
                <c:pt idx="166">
                  <c:v>76.989553202563727</c:v>
                </c:pt>
                <c:pt idx="167">
                  <c:v>77.401887820034631</c:v>
                </c:pt>
                <c:pt idx="168">
                  <c:v>77.929431887745082</c:v>
                </c:pt>
                <c:pt idx="169">
                  <c:v>78.522010069560778</c:v>
                </c:pt>
                <c:pt idx="170">
                  <c:v>79.11219714971412</c:v>
                </c:pt>
                <c:pt idx="171">
                  <c:v>79.65756464190396</c:v>
                </c:pt>
                <c:pt idx="172">
                  <c:v>80.091168718801882</c:v>
                </c:pt>
                <c:pt idx="173">
                  <c:v>80.384269068730433</c:v>
                </c:pt>
                <c:pt idx="174">
                  <c:v>80.514288329344879</c:v>
                </c:pt>
                <c:pt idx="175">
                  <c:v>80.455011553778519</c:v>
                </c:pt>
                <c:pt idx="176">
                  <c:v>80.132039244281771</c:v>
                </c:pt>
                <c:pt idx="177">
                  <c:v>79.470124706241435</c:v>
                </c:pt>
                <c:pt idx="178">
                  <c:v>78.382087192190099</c:v>
                </c:pt>
                <c:pt idx="179">
                  <c:v>76.841177139535006</c:v>
                </c:pt>
                <c:pt idx="180">
                  <c:v>74.903643796756924</c:v>
                </c:pt>
                <c:pt idx="181">
                  <c:v>72.700031611834973</c:v>
                </c:pt>
                <c:pt idx="182">
                  <c:v>70.515860591050782</c:v>
                </c:pt>
                <c:pt idx="183">
                  <c:v>68.558120144139224</c:v>
                </c:pt>
                <c:pt idx="184">
                  <c:v>67.016716972956146</c:v>
                </c:pt>
                <c:pt idx="185">
                  <c:v>65.958545971520806</c:v>
                </c:pt>
                <c:pt idx="186">
                  <c:v>65.35600334939484</c:v>
                </c:pt>
                <c:pt idx="187">
                  <c:v>65.159420789934529</c:v>
                </c:pt>
                <c:pt idx="188">
                  <c:v>65.30851140692657</c:v>
                </c:pt>
                <c:pt idx="189">
                  <c:v>65.764442407998487</c:v>
                </c:pt>
                <c:pt idx="190">
                  <c:v>66.526556561828102</c:v>
                </c:pt>
                <c:pt idx="191">
                  <c:v>67.465231052176549</c:v>
                </c:pt>
                <c:pt idx="192">
                  <c:v>68.435628259442538</c:v>
                </c:pt>
                <c:pt idx="193">
                  <c:v>69.338382877043898</c:v>
                </c:pt>
                <c:pt idx="194">
                  <c:v>70.142704040371953</c:v>
                </c:pt>
                <c:pt idx="195">
                  <c:v>70.844717642186666</c:v>
                </c:pt>
                <c:pt idx="196">
                  <c:v>71.45878000300641</c:v>
                </c:pt>
                <c:pt idx="197">
                  <c:v>71.993222366940273</c:v>
                </c:pt>
                <c:pt idx="198">
                  <c:v>72.478541118531155</c:v>
                </c:pt>
                <c:pt idx="199">
                  <c:v>72.946726031309396</c:v>
                </c:pt>
                <c:pt idx="200">
                  <c:v>73.437864276952808</c:v>
                </c:pt>
                <c:pt idx="201">
                  <c:v>73.99713543653526</c:v>
                </c:pt>
                <c:pt idx="202">
                  <c:v>74.645972678588592</c:v>
                </c:pt>
                <c:pt idx="203">
                  <c:v>75.383592521495146</c:v>
                </c:pt>
                <c:pt idx="204">
                  <c:v>76.201851554801905</c:v>
                </c:pt>
                <c:pt idx="205">
                  <c:v>77.089219006743093</c:v>
                </c:pt>
                <c:pt idx="206">
                  <c:v>78.018028599571082</c:v>
                </c:pt>
                <c:pt idx="207">
                  <c:v>78.972786276555539</c:v>
                </c:pt>
                <c:pt idx="208">
                  <c:v>79.927589635547605</c:v>
                </c:pt>
                <c:pt idx="209">
                  <c:v>80.85447490275061</c:v>
                </c:pt>
                <c:pt idx="210">
                  <c:v>81.703099271189672</c:v>
                </c:pt>
                <c:pt idx="211">
                  <c:v>82.447203254110974</c:v>
                </c:pt>
                <c:pt idx="212">
                  <c:v>83.0811358158779</c:v>
                </c:pt>
                <c:pt idx="213">
                  <c:v>83.61652458975702</c:v>
                </c:pt>
                <c:pt idx="214">
                  <c:v>84.06817236596811</c:v>
                </c:pt>
                <c:pt idx="215">
                  <c:v>84.476765883002116</c:v>
                </c:pt>
                <c:pt idx="216">
                  <c:v>84.879467936482428</c:v>
                </c:pt>
                <c:pt idx="217">
                  <c:v>85.272262654897716</c:v>
                </c:pt>
                <c:pt idx="218">
                  <c:v>85.610063581786292</c:v>
                </c:pt>
                <c:pt idx="219">
                  <c:v>85.847869272924882</c:v>
                </c:pt>
                <c:pt idx="220">
                  <c:v>85.987904379105586</c:v>
                </c:pt>
                <c:pt idx="221">
                  <c:v>86.070395086399515</c:v>
                </c:pt>
                <c:pt idx="222">
                  <c:v>86.152040482019572</c:v>
                </c:pt>
                <c:pt idx="223">
                  <c:v>86.241395760646583</c:v>
                </c:pt>
                <c:pt idx="224">
                  <c:v>86.338579906201502</c:v>
                </c:pt>
                <c:pt idx="225">
                  <c:v>86.484281691936047</c:v>
                </c:pt>
                <c:pt idx="226">
                  <c:v>86.714071962547635</c:v>
                </c:pt>
                <c:pt idx="227">
                  <c:v>87.023615081849954</c:v>
                </c:pt>
                <c:pt idx="228">
                  <c:v>87.412166293977265</c:v>
                </c:pt>
                <c:pt idx="229">
                  <c:v>87.853086377822279</c:v>
                </c:pt>
                <c:pt idx="230">
                  <c:v>88.3269881917562</c:v>
                </c:pt>
                <c:pt idx="231">
                  <c:v>88.780219033314282</c:v>
                </c:pt>
                <c:pt idx="232">
                  <c:v>89.221349648092271</c:v>
                </c:pt>
                <c:pt idx="233">
                  <c:v>89.639172640664228</c:v>
                </c:pt>
                <c:pt idx="234">
                  <c:v>90.05476721914836</c:v>
                </c:pt>
                <c:pt idx="235">
                  <c:v>90.493983428841389</c:v>
                </c:pt>
                <c:pt idx="236">
                  <c:v>90.996814530239959</c:v>
                </c:pt>
                <c:pt idx="237">
                  <c:v>91.570288837415845</c:v>
                </c:pt>
                <c:pt idx="238">
                  <c:v>92.21943083386131</c:v>
                </c:pt>
                <c:pt idx="239">
                  <c:v>92.930291932970164</c:v>
                </c:pt>
                <c:pt idx="240">
                  <c:v>93.681144769067473</c:v>
                </c:pt>
                <c:pt idx="241">
                  <c:v>94.403807633991903</c:v>
                </c:pt>
                <c:pt idx="242">
                  <c:v>95.101039905086125</c:v>
                </c:pt>
                <c:pt idx="243">
                  <c:v>95.799360283312922</c:v>
                </c:pt>
                <c:pt idx="244">
                  <c:v>96.492152366757225</c:v>
                </c:pt>
                <c:pt idx="245">
                  <c:v>97.127675508219696</c:v>
                </c:pt>
                <c:pt idx="246">
                  <c:v>97.641861971200655</c:v>
                </c:pt>
                <c:pt idx="247">
                  <c:v>97.996093937456735</c:v>
                </c:pt>
                <c:pt idx="248">
                  <c:v>98.175464664638497</c:v>
                </c:pt>
                <c:pt idx="249">
                  <c:v>98.170244182094635</c:v>
                </c:pt>
                <c:pt idx="250">
                  <c:v>97.97291298775545</c:v>
                </c:pt>
                <c:pt idx="251">
                  <c:v>97.627317379305381</c:v>
                </c:pt>
                <c:pt idx="252">
                  <c:v>97.192794559036727</c:v>
                </c:pt>
                <c:pt idx="253">
                  <c:v>96.697687335624323</c:v>
                </c:pt>
                <c:pt idx="254">
                  <c:v>96.177409832966987</c:v>
                </c:pt>
                <c:pt idx="255">
                  <c:v>95.643988670712162</c:v>
                </c:pt>
                <c:pt idx="256">
                  <c:v>95.12566409151475</c:v>
                </c:pt>
                <c:pt idx="257">
                  <c:v>94.645331019031616</c:v>
                </c:pt>
                <c:pt idx="258">
                  <c:v>94.179925665113231</c:v>
                </c:pt>
                <c:pt idx="259">
                  <c:v>93.709896377220218</c:v>
                </c:pt>
                <c:pt idx="260">
                  <c:v>93.214012050595713</c:v>
                </c:pt>
                <c:pt idx="261">
                  <c:v>92.711521178080275</c:v>
                </c:pt>
                <c:pt idx="262">
                  <c:v>92.259064226996273</c:v>
                </c:pt>
                <c:pt idx="263">
                  <c:v>91.864152989663367</c:v>
                </c:pt>
                <c:pt idx="264">
                  <c:v>91.558373336253723</c:v>
                </c:pt>
                <c:pt idx="265">
                  <c:v>91.389765256460478</c:v>
                </c:pt>
                <c:pt idx="266">
                  <c:v>91.329817852903943</c:v>
                </c:pt>
                <c:pt idx="267">
                  <c:v>91.342983905823317</c:v>
                </c:pt>
                <c:pt idx="268">
                  <c:v>91.38664817399868</c:v>
                </c:pt>
                <c:pt idx="269">
                  <c:v>91.424359904163779</c:v>
                </c:pt>
                <c:pt idx="270">
                  <c:v>91.442349394281536</c:v>
                </c:pt>
                <c:pt idx="271">
                  <c:v>91.435259324179214</c:v>
                </c:pt>
                <c:pt idx="272">
                  <c:v>91.388504773997013</c:v>
                </c:pt>
                <c:pt idx="273">
                  <c:v>91.303820238389747</c:v>
                </c:pt>
                <c:pt idx="274">
                  <c:v>91.177789726240306</c:v>
                </c:pt>
                <c:pt idx="275">
                  <c:v>91.023230582968921</c:v>
                </c:pt>
                <c:pt idx="276">
                  <c:v>90.829820206522399</c:v>
                </c:pt>
                <c:pt idx="277">
                  <c:v>90.596750948558338</c:v>
                </c:pt>
                <c:pt idx="278">
                  <c:v>90.307945991508404</c:v>
                </c:pt>
                <c:pt idx="279">
                  <c:v>89.988620039322271</c:v>
                </c:pt>
                <c:pt idx="280">
                  <c:v>89.663968969901603</c:v>
                </c:pt>
                <c:pt idx="281">
                  <c:v>89.364190047382863</c:v>
                </c:pt>
                <c:pt idx="282">
                  <c:v>89.118392960434946</c:v>
                </c:pt>
                <c:pt idx="283">
                  <c:v>88.963753789111621</c:v>
                </c:pt>
                <c:pt idx="284">
                  <c:v>88.954120091410715</c:v>
                </c:pt>
                <c:pt idx="285">
                  <c:v>89.099907316519051</c:v>
                </c:pt>
                <c:pt idx="286">
                  <c:v>89.378466138123841</c:v>
                </c:pt>
                <c:pt idx="287">
                  <c:v>89.755412657345261</c:v>
                </c:pt>
                <c:pt idx="288">
                  <c:v>90.167923521188243</c:v>
                </c:pt>
                <c:pt idx="289">
                  <c:v>90.585293008143537</c:v>
                </c:pt>
                <c:pt idx="290">
                  <c:v>90.987092535070985</c:v>
                </c:pt>
                <c:pt idx="291">
                  <c:v>91.332759856058559</c:v>
                </c:pt>
                <c:pt idx="292">
                  <c:v>91.605737600743353</c:v>
                </c:pt>
                <c:pt idx="293">
                  <c:v>91.805930553899387</c:v>
                </c:pt>
                <c:pt idx="294">
                  <c:v>91.981488006849673</c:v>
                </c:pt>
                <c:pt idx="295">
                  <c:v>92.169538469253027</c:v>
                </c:pt>
                <c:pt idx="296">
                  <c:v>92.410138535039252</c:v>
                </c:pt>
                <c:pt idx="297">
                  <c:v>92.681794279860654</c:v>
                </c:pt>
                <c:pt idx="298">
                  <c:v>92.940589277723518</c:v>
                </c:pt>
                <c:pt idx="299">
                  <c:v>93.157563925419566</c:v>
                </c:pt>
                <c:pt idx="300">
                  <c:v>93.33502869487441</c:v>
                </c:pt>
                <c:pt idx="301">
                  <c:v>93.468997298535299</c:v>
                </c:pt>
                <c:pt idx="302">
                  <c:v>93.573166474405312</c:v>
                </c:pt>
                <c:pt idx="303">
                  <c:v>93.669052216164673</c:v>
                </c:pt>
                <c:pt idx="304">
                  <c:v>93.786786541411999</c:v>
                </c:pt>
                <c:pt idx="305">
                  <c:v>93.950067694641263</c:v>
                </c:pt>
                <c:pt idx="306">
                  <c:v>94.227178634152963</c:v>
                </c:pt>
                <c:pt idx="307">
                  <c:v>94.660654541464524</c:v>
                </c:pt>
                <c:pt idx="308">
                  <c:v>95.194029394516292</c:v>
                </c:pt>
                <c:pt idx="309">
                  <c:v>95.773703690855044</c:v>
                </c:pt>
                <c:pt idx="310">
                  <c:v>96.363803936097298</c:v>
                </c:pt>
                <c:pt idx="311">
                  <c:v>96.906260777853319</c:v>
                </c:pt>
                <c:pt idx="312">
                  <c:v>97.371522893723053</c:v>
                </c:pt>
                <c:pt idx="313">
                  <c:v>97.762584577985905</c:v>
                </c:pt>
                <c:pt idx="314">
                  <c:v>98.11157972028046</c:v>
                </c:pt>
                <c:pt idx="315">
                  <c:v>98.422718544160944</c:v>
                </c:pt>
                <c:pt idx="316">
                  <c:v>98.671704150871705</c:v>
                </c:pt>
                <c:pt idx="317">
                  <c:v>98.830746841361091</c:v>
                </c:pt>
                <c:pt idx="318">
                  <c:v>98.940370582733252</c:v>
                </c:pt>
                <c:pt idx="319">
                  <c:v>99.025120958897134</c:v>
                </c:pt>
                <c:pt idx="320">
                  <c:v>99.084040036806158</c:v>
                </c:pt>
                <c:pt idx="321">
                  <c:v>99.131085691390552</c:v>
                </c:pt>
                <c:pt idx="322">
                  <c:v>99.190591565483473</c:v>
                </c:pt>
                <c:pt idx="323">
                  <c:v>99.29617456026034</c:v>
                </c:pt>
                <c:pt idx="324">
                  <c:v>99.465049291370462</c:v>
                </c:pt>
                <c:pt idx="325">
                  <c:v>99.706597937943513</c:v>
                </c:pt>
                <c:pt idx="326">
                  <c:v>100.00197160774948</c:v>
                </c:pt>
                <c:pt idx="327">
                  <c:v>100.33553240960586</c:v>
                </c:pt>
                <c:pt idx="328">
                  <c:v>100.67047225299383</c:v>
                </c:pt>
                <c:pt idx="329">
                  <c:v>100.96527725371007</c:v>
                </c:pt>
                <c:pt idx="330">
                  <c:v>101.198122237287</c:v>
                </c:pt>
                <c:pt idx="331">
                  <c:v>101.3749859857987</c:v>
                </c:pt>
                <c:pt idx="332">
                  <c:v>101.51375779248811</c:v>
                </c:pt>
                <c:pt idx="333">
                  <c:v>101.62642129141778</c:v>
                </c:pt>
                <c:pt idx="334">
                  <c:v>101.7386424877045</c:v>
                </c:pt>
                <c:pt idx="335">
                  <c:v>101.87025600482391</c:v>
                </c:pt>
                <c:pt idx="336">
                  <c:v>102.03301691858482</c:v>
                </c:pt>
                <c:pt idx="337">
                  <c:v>102.20279988579553</c:v>
                </c:pt>
                <c:pt idx="338">
                  <c:v>102.34565343712913</c:v>
                </c:pt>
                <c:pt idx="339">
                  <c:v>102.42702338600137</c:v>
                </c:pt>
                <c:pt idx="340">
                  <c:v>102.37994595179345</c:v>
                </c:pt>
                <c:pt idx="341">
                  <c:v>102.12528626527022</c:v>
                </c:pt>
                <c:pt idx="342">
                  <c:v>101.57256055929804</c:v>
                </c:pt>
                <c:pt idx="343">
                  <c:v>100.67770983716117</c:v>
                </c:pt>
                <c:pt idx="344">
                  <c:v>99.426618304452774</c:v>
                </c:pt>
                <c:pt idx="345">
                  <c:v>97.835212211850774</c:v>
                </c:pt>
                <c:pt idx="346">
                  <c:v>95.954574194690068</c:v>
                </c:pt>
                <c:pt idx="347">
                  <c:v>93.944139003031651</c:v>
                </c:pt>
                <c:pt idx="348">
                  <c:v>92.006234945059134</c:v>
                </c:pt>
                <c:pt idx="349">
                  <c:v>90.318601025689802</c:v>
                </c:pt>
                <c:pt idx="350">
                  <c:v>88.967804400659077</c:v>
                </c:pt>
                <c:pt idx="351">
                  <c:v>87.989775547445248</c:v>
                </c:pt>
                <c:pt idx="352">
                  <c:v>87.417088553186119</c:v>
                </c:pt>
                <c:pt idx="353">
                  <c:v>87.234453866645495</c:v>
                </c:pt>
                <c:pt idx="354">
                  <c:v>87.339520071788073</c:v>
                </c:pt>
                <c:pt idx="355">
                  <c:v>87.644984269886066</c:v>
                </c:pt>
                <c:pt idx="356">
                  <c:v>88.112540274332716</c:v>
                </c:pt>
                <c:pt idx="357">
                  <c:v>88.711860233317566</c:v>
                </c:pt>
                <c:pt idx="358">
                  <c:v>89.382243616322157</c:v>
                </c:pt>
                <c:pt idx="359">
                  <c:v>90.039122026254375</c:v>
                </c:pt>
                <c:pt idx="360">
                  <c:v>90.644397051797782</c:v>
                </c:pt>
                <c:pt idx="361">
                  <c:v>91.199839781673646</c:v>
                </c:pt>
                <c:pt idx="362">
                  <c:v>91.688437644312344</c:v>
                </c:pt>
                <c:pt idx="363">
                  <c:v>92.075803575766628</c:v>
                </c:pt>
                <c:pt idx="364">
                  <c:v>92.363058805387226</c:v>
                </c:pt>
                <c:pt idx="365">
                  <c:v>92.576982399647974</c:v>
                </c:pt>
                <c:pt idx="366">
                  <c:v>92.774895384743388</c:v>
                </c:pt>
                <c:pt idx="367">
                  <c:v>92.970884131564361</c:v>
                </c:pt>
                <c:pt idx="368">
                  <c:v>93.15128446625836</c:v>
                </c:pt>
                <c:pt idx="369">
                  <c:v>93.354491154338604</c:v>
                </c:pt>
                <c:pt idx="370">
                  <c:v>93.600790176094648</c:v>
                </c:pt>
                <c:pt idx="371">
                  <c:v>93.907987205737271</c:v>
                </c:pt>
                <c:pt idx="372">
                  <c:v>94.248124944497974</c:v>
                </c:pt>
                <c:pt idx="373">
                  <c:v>94.588667886300797</c:v>
                </c:pt>
                <c:pt idx="374">
                  <c:v>94.935454914026963</c:v>
                </c:pt>
                <c:pt idx="375">
                  <c:v>95.276953791369849</c:v>
                </c:pt>
                <c:pt idx="376">
                  <c:v>95.603533891537509</c:v>
                </c:pt>
                <c:pt idx="377">
                  <c:v>95.918925211242396</c:v>
                </c:pt>
                <c:pt idx="378">
                  <c:v>96.226781815325538</c:v>
                </c:pt>
                <c:pt idx="379">
                  <c:v>96.545913188385086</c:v>
                </c:pt>
                <c:pt idx="380">
                  <c:v>96.886577291104174</c:v>
                </c:pt>
                <c:pt idx="381">
                  <c:v>97.239353495473054</c:v>
                </c:pt>
                <c:pt idx="382">
                  <c:v>97.593429569890205</c:v>
                </c:pt>
                <c:pt idx="383">
                  <c:v>97.933483059938936</c:v>
                </c:pt>
                <c:pt idx="384">
                  <c:v>98.233690727257823</c:v>
                </c:pt>
                <c:pt idx="385">
                  <c:v>98.494132720905043</c:v>
                </c:pt>
                <c:pt idx="386">
                  <c:v>98.737695616063633</c:v>
                </c:pt>
                <c:pt idx="387">
                  <c:v>98.963220971810259</c:v>
                </c:pt>
                <c:pt idx="388">
                  <c:v>99.163878077044316</c:v>
                </c:pt>
                <c:pt idx="389">
                  <c:v>99.357921879677377</c:v>
                </c:pt>
                <c:pt idx="390">
                  <c:v>99.537433566842054</c:v>
                </c:pt>
                <c:pt idx="391">
                  <c:v>99.687218489944271</c:v>
                </c:pt>
                <c:pt idx="392">
                  <c:v>99.813195257010761</c:v>
                </c:pt>
                <c:pt idx="393">
                  <c:v>99.890848556827692</c:v>
                </c:pt>
                <c:pt idx="394">
                  <c:v>99.928119153427076</c:v>
                </c:pt>
                <c:pt idx="395">
                  <c:v>99.931224306501747</c:v>
                </c:pt>
                <c:pt idx="396">
                  <c:v>99.942471662782538</c:v>
                </c:pt>
                <c:pt idx="397">
                  <c:v>99.953334458260656</c:v>
                </c:pt>
                <c:pt idx="398">
                  <c:v>99.944615560254107</c:v>
                </c:pt>
                <c:pt idx="399">
                  <c:v>99.928394773297896</c:v>
                </c:pt>
                <c:pt idx="400">
                  <c:v>99.937684133759902</c:v>
                </c:pt>
                <c:pt idx="401">
                  <c:v>99.950625621712774</c:v>
                </c:pt>
                <c:pt idx="402">
                  <c:v>99.974818149024301</c:v>
                </c:pt>
                <c:pt idx="403">
                  <c:v>100.00359310833066</c:v>
                </c:pt>
                <c:pt idx="404">
                  <c:v>100.0291451646187</c:v>
                </c:pt>
                <c:pt idx="405">
                  <c:v>100.06444979141772</c:v>
                </c:pt>
                <c:pt idx="406">
                  <c:v>100.10616143905737</c:v>
                </c:pt>
                <c:pt idx="407">
                  <c:v>100.16470613748341</c:v>
                </c:pt>
                <c:pt idx="408">
                  <c:v>100.28465083722995</c:v>
                </c:pt>
                <c:pt idx="409">
                  <c:v>100.49708827124586</c:v>
                </c:pt>
                <c:pt idx="410">
                  <c:v>100.76000436345878</c:v>
                </c:pt>
                <c:pt idx="411">
                  <c:v>101.04555860250007</c:v>
                </c:pt>
                <c:pt idx="412">
                  <c:v>101.31550662812863</c:v>
                </c:pt>
                <c:pt idx="413">
                  <c:v>101.54228281165688</c:v>
                </c:pt>
                <c:pt idx="414">
                  <c:v>101.75092376106056</c:v>
                </c:pt>
                <c:pt idx="415">
                  <c:v>101.99050563545704</c:v>
                </c:pt>
                <c:pt idx="416">
                  <c:v>102.25962217572034</c:v>
                </c:pt>
                <c:pt idx="417">
                  <c:v>102.56432543294555</c:v>
                </c:pt>
                <c:pt idx="418">
                  <c:v>102.87226760067128</c:v>
                </c:pt>
                <c:pt idx="419">
                  <c:v>103.14362891156614</c:v>
                </c:pt>
                <c:pt idx="420">
                  <c:v>103.38521696323384</c:v>
                </c:pt>
                <c:pt idx="421">
                  <c:v>103.62729437561349</c:v>
                </c:pt>
                <c:pt idx="422">
                  <c:v>103.8887874290261</c:v>
                </c:pt>
                <c:pt idx="423">
                  <c:v>104.16072273071293</c:v>
                </c:pt>
                <c:pt idx="424">
                  <c:v>104.42799295780993</c:v>
                </c:pt>
                <c:pt idx="425">
                  <c:v>104.7070256831675</c:v>
                </c:pt>
                <c:pt idx="426">
                  <c:v>104.96710529643474</c:v>
                </c:pt>
                <c:pt idx="427">
                  <c:v>105.16613608852884</c:v>
                </c:pt>
                <c:pt idx="428">
                  <c:v>105.27533056567135</c:v>
                </c:pt>
                <c:pt idx="429">
                  <c:v>105.30648974393489</c:v>
                </c:pt>
                <c:pt idx="430">
                  <c:v>105.31387572191251</c:v>
                </c:pt>
                <c:pt idx="431">
                  <c:v>105.33059391736126</c:v>
                </c:pt>
                <c:pt idx="432">
                  <c:v>105.40470738488355</c:v>
                </c:pt>
                <c:pt idx="433">
                  <c:v>105.51602020812926</c:v>
                </c:pt>
                <c:pt idx="434">
                  <c:v>105.66692582983772</c:v>
                </c:pt>
                <c:pt idx="435">
                  <c:v>105.86728523604316</c:v>
                </c:pt>
                <c:pt idx="436">
                  <c:v>106.10624413402559</c:v>
                </c:pt>
                <c:pt idx="437">
                  <c:v>106.38701150436063</c:v>
                </c:pt>
                <c:pt idx="438">
                  <c:v>106.69321906239591</c:v>
                </c:pt>
                <c:pt idx="439">
                  <c:v>107.02004068707369</c:v>
                </c:pt>
                <c:pt idx="440">
                  <c:v>107.37488561807571</c:v>
                </c:pt>
                <c:pt idx="441">
                  <c:v>107.74735465324694</c:v>
                </c:pt>
                <c:pt idx="442">
                  <c:v>108.09835155134098</c:v>
                </c:pt>
                <c:pt idx="443">
                  <c:v>108.40072259558934</c:v>
                </c:pt>
                <c:pt idx="444">
                  <c:v>108.64070142854337</c:v>
                </c:pt>
                <c:pt idx="445">
                  <c:v>108.81150472275563</c:v>
                </c:pt>
                <c:pt idx="446">
                  <c:v>108.9252782308555</c:v>
                </c:pt>
                <c:pt idx="447">
                  <c:v>109.00116167683818</c:v>
                </c:pt>
                <c:pt idx="448">
                  <c:v>109.06513155173214</c:v>
                </c:pt>
                <c:pt idx="449">
                  <c:v>109.1310539792035</c:v>
                </c:pt>
                <c:pt idx="450">
                  <c:v>109.19659639170784</c:v>
                </c:pt>
                <c:pt idx="451">
                  <c:v>109.30102735701554</c:v>
                </c:pt>
                <c:pt idx="452">
                  <c:v>109.46717180258577</c:v>
                </c:pt>
                <c:pt idx="453">
                  <c:v>109.74002360467969</c:v>
                </c:pt>
                <c:pt idx="454">
                  <c:v>110.07827730828488</c:v>
                </c:pt>
                <c:pt idx="455">
                  <c:v>110.44407711052035</c:v>
                </c:pt>
                <c:pt idx="456">
                  <c:v>110.78389312247945</c:v>
                </c:pt>
                <c:pt idx="457">
                  <c:v>111.11496789157012</c:v>
                </c:pt>
                <c:pt idx="458">
                  <c:v>111.41967662469906</c:v>
                </c:pt>
                <c:pt idx="459">
                  <c:v>111.66785892184311</c:v>
                </c:pt>
                <c:pt idx="460">
                  <c:v>111.86103263798989</c:v>
                </c:pt>
                <c:pt idx="461">
                  <c:v>111.96547048440455</c:v>
                </c:pt>
                <c:pt idx="462">
                  <c:v>111.98361190963195</c:v>
                </c:pt>
                <c:pt idx="463">
                  <c:v>111.91438804048357</c:v>
                </c:pt>
                <c:pt idx="464">
                  <c:v>111.77460203041053</c:v>
                </c:pt>
                <c:pt idx="465">
                  <c:v>111.56618117597945</c:v>
                </c:pt>
                <c:pt idx="466">
                  <c:v>111.3185384351213</c:v>
                </c:pt>
                <c:pt idx="467">
                  <c:v>111.08944223961726</c:v>
                </c:pt>
                <c:pt idx="468">
                  <c:v>110.95551364249043</c:v>
                </c:pt>
                <c:pt idx="469">
                  <c:v>110.87310629423391</c:v>
                </c:pt>
                <c:pt idx="470">
                  <c:v>110.81624989663857</c:v>
                </c:pt>
                <c:pt idx="471">
                  <c:v>110.79731907769876</c:v>
                </c:pt>
                <c:pt idx="472">
                  <c:v>110.78691151579399</c:v>
                </c:pt>
                <c:pt idx="473">
                  <c:v>110.77852512568538</c:v>
                </c:pt>
                <c:pt idx="474">
                  <c:v>110.7288083950549</c:v>
                </c:pt>
                <c:pt idx="475">
                  <c:v>110.58097825902271</c:v>
                </c:pt>
                <c:pt idx="476">
                  <c:v>110.24538371564945</c:v>
                </c:pt>
                <c:pt idx="477">
                  <c:v>109.62154859345317</c:v>
                </c:pt>
                <c:pt idx="478">
                  <c:v>108.59261221225762</c:v>
                </c:pt>
                <c:pt idx="479">
                  <c:v>106.97136202833302</c:v>
                </c:pt>
                <c:pt idx="480">
                  <c:v>104.58422950484383</c:v>
                </c:pt>
                <c:pt idx="481">
                  <c:v>101.39444400861026</c:v>
                </c:pt>
                <c:pt idx="482">
                  <c:v>97.698278589746934</c:v>
                </c:pt>
                <c:pt idx="483">
                  <c:v>85.126138981276895</c:v>
                </c:pt>
                <c:pt idx="484">
                  <c:v>81.54927012908739</c:v>
                </c:pt>
                <c:pt idx="485">
                  <c:v>89.117739135995251</c:v>
                </c:pt>
                <c:pt idx="486">
                  <c:v>91.829654594925643</c:v>
                </c:pt>
                <c:pt idx="487">
                  <c:v>93.106432473722165</c:v>
                </c:pt>
                <c:pt idx="488">
                  <c:v>94.667330351825115</c:v>
                </c:pt>
                <c:pt idx="489">
                  <c:v>96.213929959080716</c:v>
                </c:pt>
                <c:pt idx="490">
                  <c:v>97.589512008843542</c:v>
                </c:pt>
                <c:pt idx="491">
                  <c:v>98.724767489132461</c:v>
                </c:pt>
                <c:pt idx="492">
                  <c:v>99.65266298279532</c:v>
                </c:pt>
                <c:pt idx="493">
                  <c:v>100.47114390656095</c:v>
                </c:pt>
                <c:pt idx="494">
                  <c:v>101.20371590894747</c:v>
                </c:pt>
                <c:pt idx="495">
                  <c:v>101.79608688209829</c:v>
                </c:pt>
                <c:pt idx="496">
                  <c:v>102.2780349145164</c:v>
                </c:pt>
                <c:pt idx="497">
                  <c:v>102.65848240889663</c:v>
                </c:pt>
                <c:pt idx="498">
                  <c:v>102.96704823064469</c:v>
                </c:pt>
                <c:pt idx="499">
                  <c:v>103.19141531747616</c:v>
                </c:pt>
                <c:pt idx="500">
                  <c:v>103.37272410740084</c:v>
                </c:pt>
              </c:numCache>
            </c:numRef>
          </c:val>
          <c:smooth val="0"/>
          <c:extLst>
            <c:ext xmlns:c16="http://schemas.microsoft.com/office/drawing/2014/chart" uri="{C3380CC4-5D6E-409C-BE32-E72D297353CC}">
              <c16:uniqueId val="{00000001-5187-435D-A67F-ABE4A06D5E02}"/>
            </c:ext>
          </c:extLst>
        </c:ser>
        <c:dLbls>
          <c:showLegendKey val="0"/>
          <c:showVal val="0"/>
          <c:showCatName val="0"/>
          <c:showSerName val="0"/>
          <c:showPercent val="0"/>
          <c:showBubbleSize val="0"/>
        </c:dLbls>
        <c:marker val="1"/>
        <c:smooth val="0"/>
        <c:axId val="1493112048"/>
        <c:axId val="1"/>
      </c:lineChart>
      <c:catAx>
        <c:axId val="1493112048"/>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493112048"/>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septiembre_2021!$H$7:$H$509</c:f>
              <c:numCache>
                <c:formatCode>General</c:formatCode>
                <c:ptCount val="50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CFE-4AC1-9BB8-F9D3D732A3AB}"/>
            </c:ext>
          </c:extLst>
        </c:ser>
        <c:dLbls>
          <c:showLegendKey val="0"/>
          <c:showVal val="0"/>
          <c:showCatName val="0"/>
          <c:showSerName val="0"/>
          <c:showPercent val="0"/>
          <c:showBubbleSize val="0"/>
        </c:dLbls>
        <c:axId val="488976312"/>
        <c:axId val="1"/>
      </c:areaChart>
      <c:lineChart>
        <c:grouping val="standard"/>
        <c:varyColors val="0"/>
        <c:ser>
          <c:idx val="0"/>
          <c:order val="0"/>
          <c:spPr>
            <a:ln w="1270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septiembre_2021!$F$7:$F$509</c:f>
              <c:numCache>
                <c:formatCode>#,##0.00;\(\-\)#,##0.00</c:formatCode>
                <c:ptCount val="503"/>
                <c:pt idx="0">
                  <c:v>101.03571905345005</c:v>
                </c:pt>
                <c:pt idx="1">
                  <c:v>101.10077371209991</c:v>
                </c:pt>
                <c:pt idx="2">
                  <c:v>101.16859660030674</c:v>
                </c:pt>
                <c:pt idx="3">
                  <c:v>101.28773751015635</c:v>
                </c:pt>
                <c:pt idx="4">
                  <c:v>101.5043770826738</c:v>
                </c:pt>
                <c:pt idx="5">
                  <c:v>101.81134767981736</c:v>
                </c:pt>
                <c:pt idx="6">
                  <c:v>102.15734393077204</c:v>
                </c:pt>
                <c:pt idx="7">
                  <c:v>102.49065758829045</c:v>
                </c:pt>
                <c:pt idx="8">
                  <c:v>102.75930855213863</c:v>
                </c:pt>
                <c:pt idx="9">
                  <c:v>102.93435301997739</c:v>
                </c:pt>
                <c:pt idx="10">
                  <c:v>103.03128015319632</c:v>
                </c:pt>
                <c:pt idx="11">
                  <c:v>103.08195162516856</c:v>
                </c:pt>
                <c:pt idx="12">
                  <c:v>103.12893534278032</c:v>
                </c:pt>
                <c:pt idx="13">
                  <c:v>103.0497468018321</c:v>
                </c:pt>
                <c:pt idx="14">
                  <c:v>102.99224873244144</c:v>
                </c:pt>
                <c:pt idx="15">
                  <c:v>102.94253879716229</c:v>
                </c:pt>
                <c:pt idx="16">
                  <c:v>102.85273981916684</c:v>
                </c:pt>
                <c:pt idx="17">
                  <c:v>102.71608858060372</c:v>
                </c:pt>
                <c:pt idx="18">
                  <c:v>102.52048473098664</c:v>
                </c:pt>
                <c:pt idx="19">
                  <c:v>102.27690408694657</c:v>
                </c:pt>
                <c:pt idx="20">
                  <c:v>102.00779757721783</c:v>
                </c:pt>
                <c:pt idx="21">
                  <c:v>101.72326612684911</c:v>
                </c:pt>
                <c:pt idx="22">
                  <c:v>101.39785661194522</c:v>
                </c:pt>
                <c:pt idx="23">
                  <c:v>100.97607772716043</c:v>
                </c:pt>
                <c:pt idx="24">
                  <c:v>100.40215418076555</c:v>
                </c:pt>
                <c:pt idx="25">
                  <c:v>99.699980887262782</c:v>
                </c:pt>
                <c:pt idx="26">
                  <c:v>98.930022683823893</c:v>
                </c:pt>
                <c:pt idx="27">
                  <c:v>98.159717275262537</c:v>
                </c:pt>
                <c:pt idx="28">
                  <c:v>97.465497215458953</c:v>
                </c:pt>
                <c:pt idx="29">
                  <c:v>96.871080430621149</c:v>
                </c:pt>
                <c:pt idx="30">
                  <c:v>96.407444729855982</c:v>
                </c:pt>
                <c:pt idx="31">
                  <c:v>96.093622546566834</c:v>
                </c:pt>
                <c:pt idx="32">
                  <c:v>95.939775402440688</c:v>
                </c:pt>
                <c:pt idx="33">
                  <c:v>95.927946237201908</c:v>
                </c:pt>
                <c:pt idx="34">
                  <c:v>96.013664984601562</c:v>
                </c:pt>
                <c:pt idx="35">
                  <c:v>96.133051482837573</c:v>
                </c:pt>
                <c:pt idx="36">
                  <c:v>96.288256711719754</c:v>
                </c:pt>
                <c:pt idx="37">
                  <c:v>96.481023326660363</c:v>
                </c:pt>
                <c:pt idx="38">
                  <c:v>96.714579912663581</c:v>
                </c:pt>
                <c:pt idx="39">
                  <c:v>96.986442311708387</c:v>
                </c:pt>
                <c:pt idx="40">
                  <c:v>97.289943231143752</c:v>
                </c:pt>
                <c:pt idx="41">
                  <c:v>97.620869713722755</c:v>
                </c:pt>
                <c:pt idx="42">
                  <c:v>97.959855758638298</c:v>
                </c:pt>
                <c:pt idx="43">
                  <c:v>98.283691418350287</c:v>
                </c:pt>
                <c:pt idx="44">
                  <c:v>98.606982662385661</c:v>
                </c:pt>
                <c:pt idx="45">
                  <c:v>98.923870245883066</c:v>
                </c:pt>
                <c:pt idx="46">
                  <c:v>99.230870062133903</c:v>
                </c:pt>
                <c:pt idx="47">
                  <c:v>99.522216194299347</c:v>
                </c:pt>
                <c:pt idx="48">
                  <c:v>99.779799120847883</c:v>
                </c:pt>
                <c:pt idx="49">
                  <c:v>99.972126315162569</c:v>
                </c:pt>
                <c:pt idx="50">
                  <c:v>100.11268309560077</c:v>
                </c:pt>
                <c:pt idx="51">
                  <c:v>100.23686533279849</c:v>
                </c:pt>
                <c:pt idx="52">
                  <c:v>100.36442584617804</c:v>
                </c:pt>
                <c:pt idx="53">
                  <c:v>100.48082346094979</c:v>
                </c:pt>
                <c:pt idx="54">
                  <c:v>100.59246006685729</c:v>
                </c:pt>
                <c:pt idx="55">
                  <c:v>100.70350194763012</c:v>
                </c:pt>
                <c:pt idx="56">
                  <c:v>100.77872983172975</c:v>
                </c:pt>
                <c:pt idx="57">
                  <c:v>100.81505088299595</c:v>
                </c:pt>
                <c:pt idx="58">
                  <c:v>100.83900540519222</c:v>
                </c:pt>
                <c:pt idx="59">
                  <c:v>100.87817439711947</c:v>
                </c:pt>
                <c:pt idx="60">
                  <c:v>100.93012549522447</c:v>
                </c:pt>
                <c:pt idx="61">
                  <c:v>100.97118590310124</c:v>
                </c:pt>
                <c:pt idx="62">
                  <c:v>100.95459238588418</c:v>
                </c:pt>
                <c:pt idx="63">
                  <c:v>100.88040041076908</c:v>
                </c:pt>
                <c:pt idx="64">
                  <c:v>100.74768353149791</c:v>
                </c:pt>
                <c:pt idx="65">
                  <c:v>100.57368048083514</c:v>
                </c:pt>
                <c:pt idx="66">
                  <c:v>100.36377508118677</c:v>
                </c:pt>
                <c:pt idx="67">
                  <c:v>100.14095435244479</c:v>
                </c:pt>
                <c:pt idx="68">
                  <c:v>99.956471133568812</c:v>
                </c:pt>
                <c:pt idx="69">
                  <c:v>99.811536922396613</c:v>
                </c:pt>
                <c:pt idx="70">
                  <c:v>99.681416708486566</c:v>
                </c:pt>
                <c:pt idx="71">
                  <c:v>99.527156958473242</c:v>
                </c:pt>
                <c:pt idx="72">
                  <c:v>99.340398344267101</c:v>
                </c:pt>
                <c:pt idx="73">
                  <c:v>99.120042672333241</c:v>
                </c:pt>
                <c:pt idx="74">
                  <c:v>98.874232232612599</c:v>
                </c:pt>
                <c:pt idx="75">
                  <c:v>98.615565569482442</c:v>
                </c:pt>
                <c:pt idx="76">
                  <c:v>98.368918613975509</c:v>
                </c:pt>
                <c:pt idx="77">
                  <c:v>98.174868301328701</c:v>
                </c:pt>
                <c:pt idx="78">
                  <c:v>98.070046244484558</c:v>
                </c:pt>
                <c:pt idx="79">
                  <c:v>98.076187310354172</c:v>
                </c:pt>
                <c:pt idx="80">
                  <c:v>98.187721586694835</c:v>
                </c:pt>
                <c:pt idx="81">
                  <c:v>98.394013396675348</c:v>
                </c:pt>
                <c:pt idx="82">
                  <c:v>98.689786430089086</c:v>
                </c:pt>
                <c:pt idx="83">
                  <c:v>99.070279465781312</c:v>
                </c:pt>
                <c:pt idx="84">
                  <c:v>99.510329031816681</c:v>
                </c:pt>
                <c:pt idx="85">
                  <c:v>99.973232164449669</c:v>
                </c:pt>
                <c:pt idx="86">
                  <c:v>100.42958555068206</c:v>
                </c:pt>
                <c:pt idx="87">
                  <c:v>100.85874598839713</c:v>
                </c:pt>
                <c:pt idx="88">
                  <c:v>101.2422418840531</c:v>
                </c:pt>
                <c:pt idx="89">
                  <c:v>101.51622381229275</c:v>
                </c:pt>
                <c:pt idx="90">
                  <c:v>101.59387471274265</c:v>
                </c:pt>
                <c:pt idx="91">
                  <c:v>101.39997687997268</c:v>
                </c:pt>
                <c:pt idx="92">
                  <c:v>100.91030814947986</c:v>
                </c:pt>
                <c:pt idx="93">
                  <c:v>100.19607905893065</c:v>
                </c:pt>
                <c:pt idx="94">
                  <c:v>99.395462738933674</c:v>
                </c:pt>
                <c:pt idx="95">
                  <c:v>98.702763029436014</c:v>
                </c:pt>
                <c:pt idx="96">
                  <c:v>98.249286413677197</c:v>
                </c:pt>
                <c:pt idx="97">
                  <c:v>98.059782906662619</c:v>
                </c:pt>
                <c:pt idx="98">
                  <c:v>98.102829879206695</c:v>
                </c:pt>
                <c:pt idx="99">
                  <c:v>98.325999627730639</c:v>
                </c:pt>
                <c:pt idx="100">
                  <c:v>98.650542285320682</c:v>
                </c:pt>
                <c:pt idx="101">
                  <c:v>99.004893212938185</c:v>
                </c:pt>
                <c:pt idx="102">
                  <c:v>99.3276253784625</c:v>
                </c:pt>
                <c:pt idx="103">
                  <c:v>99.587780134844905</c:v>
                </c:pt>
                <c:pt idx="104">
                  <c:v>99.775454628221937</c:v>
                </c:pt>
                <c:pt idx="105">
                  <c:v>99.902792742359679</c:v>
                </c:pt>
                <c:pt idx="106">
                  <c:v>99.985519148545549</c:v>
                </c:pt>
                <c:pt idx="107">
                  <c:v>100.01747240717398</c:v>
                </c:pt>
                <c:pt idx="108">
                  <c:v>100.02735937079417</c:v>
                </c:pt>
                <c:pt idx="109">
                  <c:v>100.04632082488934</c:v>
                </c:pt>
                <c:pt idx="110">
                  <c:v>100.08158327056593</c:v>
                </c:pt>
                <c:pt idx="111">
                  <c:v>100.13154964067147</c:v>
                </c:pt>
                <c:pt idx="112">
                  <c:v>100.19402554233993</c:v>
                </c:pt>
                <c:pt idx="113">
                  <c:v>100.25941904291329</c:v>
                </c:pt>
                <c:pt idx="114">
                  <c:v>100.30958843212233</c:v>
                </c:pt>
                <c:pt idx="115">
                  <c:v>100.31157550037481</c:v>
                </c:pt>
                <c:pt idx="116">
                  <c:v>100.25551955282877</c:v>
                </c:pt>
                <c:pt idx="117">
                  <c:v>100.15982043003241</c:v>
                </c:pt>
                <c:pt idx="118">
                  <c:v>100.05511993150218</c:v>
                </c:pt>
                <c:pt idx="119">
                  <c:v>99.966362091556405</c:v>
                </c:pt>
                <c:pt idx="120">
                  <c:v>99.895341659906251</c:v>
                </c:pt>
                <c:pt idx="121">
                  <c:v>99.848940867401765</c:v>
                </c:pt>
                <c:pt idx="122">
                  <c:v>99.838724746901931</c:v>
                </c:pt>
                <c:pt idx="123">
                  <c:v>99.854758960971623</c:v>
                </c:pt>
                <c:pt idx="124">
                  <c:v>99.876740569601679</c:v>
                </c:pt>
                <c:pt idx="125">
                  <c:v>99.85489523982659</c:v>
                </c:pt>
                <c:pt idx="126">
                  <c:v>99.777331365542622</c:v>
                </c:pt>
                <c:pt idx="127">
                  <c:v>99.662096032125874</c:v>
                </c:pt>
                <c:pt idx="128">
                  <c:v>99.547878810710415</c:v>
                </c:pt>
                <c:pt idx="129">
                  <c:v>99.470373358093042</c:v>
                </c:pt>
                <c:pt idx="130">
                  <c:v>99.435339809995099</c:v>
                </c:pt>
                <c:pt idx="131">
                  <c:v>99.463671059913608</c:v>
                </c:pt>
                <c:pt idx="132">
                  <c:v>99.565953681124725</c:v>
                </c:pt>
                <c:pt idx="133">
                  <c:v>99.747267376150347</c:v>
                </c:pt>
                <c:pt idx="134">
                  <c:v>99.973254449232613</c:v>
                </c:pt>
                <c:pt idx="135">
                  <c:v>100.20868468724588</c:v>
                </c:pt>
                <c:pt idx="136">
                  <c:v>100.42484769628933</c:v>
                </c:pt>
                <c:pt idx="137">
                  <c:v>100.59885056306487</c:v>
                </c:pt>
                <c:pt idx="138">
                  <c:v>100.72822195381724</c:v>
                </c:pt>
                <c:pt idx="139">
                  <c:v>100.81754338182922</c:v>
                </c:pt>
                <c:pt idx="140">
                  <c:v>100.8768179304853</c:v>
                </c:pt>
                <c:pt idx="141">
                  <c:v>100.92793247270042</c:v>
                </c:pt>
                <c:pt idx="142">
                  <c:v>101.01264646520997</c:v>
                </c:pt>
                <c:pt idx="143">
                  <c:v>101.14580361853201</c:v>
                </c:pt>
                <c:pt idx="144">
                  <c:v>101.30413171753288</c:v>
                </c:pt>
                <c:pt idx="145">
                  <c:v>101.43321856169347</c:v>
                </c:pt>
                <c:pt idx="146">
                  <c:v>101.48779323683159</c:v>
                </c:pt>
                <c:pt idx="147">
                  <c:v>101.44800625194205</c:v>
                </c:pt>
                <c:pt idx="148">
                  <c:v>101.30086319450177</c:v>
                </c:pt>
                <c:pt idx="149">
                  <c:v>101.05496321256484</c:v>
                </c:pt>
                <c:pt idx="150">
                  <c:v>100.75970883398155</c:v>
                </c:pt>
                <c:pt idx="151">
                  <c:v>100.45893740232248</c:v>
                </c:pt>
                <c:pt idx="152">
                  <c:v>100.20194604351106</c:v>
                </c:pt>
                <c:pt idx="153">
                  <c:v>100.01934856497621</c:v>
                </c:pt>
                <c:pt idx="154">
                  <c:v>99.913608457118173</c:v>
                </c:pt>
                <c:pt idx="155">
                  <c:v>99.8611490809716</c:v>
                </c:pt>
                <c:pt idx="156">
                  <c:v>99.844250310239403</c:v>
                </c:pt>
                <c:pt idx="157">
                  <c:v>99.856565468557008</c:v>
                </c:pt>
                <c:pt idx="158">
                  <c:v>99.902469032708069</c:v>
                </c:pt>
                <c:pt idx="159">
                  <c:v>99.971417027495562</c:v>
                </c:pt>
                <c:pt idx="160">
                  <c:v>100.07615194161897</c:v>
                </c:pt>
                <c:pt idx="161">
                  <c:v>100.23259100532297</c:v>
                </c:pt>
                <c:pt idx="162">
                  <c:v>100.42028463772331</c:v>
                </c:pt>
                <c:pt idx="163">
                  <c:v>100.62633005538402</c:v>
                </c:pt>
                <c:pt idx="164">
                  <c:v>100.84499079837204</c:v>
                </c:pt>
                <c:pt idx="165">
                  <c:v>101.07400259260808</c:v>
                </c:pt>
                <c:pt idx="166">
                  <c:v>101.29492352433665</c:v>
                </c:pt>
                <c:pt idx="167">
                  <c:v>101.48261661804534</c:v>
                </c:pt>
                <c:pt idx="168">
                  <c:v>101.6090121512207</c:v>
                </c:pt>
                <c:pt idx="169">
                  <c:v>101.6470975967392</c:v>
                </c:pt>
                <c:pt idx="170">
                  <c:v>101.58999554582735</c:v>
                </c:pt>
                <c:pt idx="171">
                  <c:v>101.46008773525415</c:v>
                </c:pt>
                <c:pt idx="172">
                  <c:v>101.3031922358243</c:v>
                </c:pt>
                <c:pt idx="173">
                  <c:v>101.14467412436841</c:v>
                </c:pt>
                <c:pt idx="174">
                  <c:v>100.99460530148338</c:v>
                </c:pt>
                <c:pt idx="175">
                  <c:v>100.81429678835654</c:v>
                </c:pt>
                <c:pt idx="176">
                  <c:v>100.52130137394695</c:v>
                </c:pt>
                <c:pt idx="177">
                  <c:v>100.03528009091298</c:v>
                </c:pt>
                <c:pt idx="178">
                  <c:v>99.29978631866615</c:v>
                </c:pt>
                <c:pt idx="179">
                  <c:v>98.335084279803851</c:v>
                </c:pt>
                <c:pt idx="180">
                  <c:v>97.264454121212054</c:v>
                </c:pt>
                <c:pt idx="181">
                  <c:v>96.300339871617467</c:v>
                </c:pt>
                <c:pt idx="182">
                  <c:v>95.660516941062625</c:v>
                </c:pt>
                <c:pt idx="183">
                  <c:v>95.451541979031603</c:v>
                </c:pt>
                <c:pt idx="184">
                  <c:v>95.615930470150474</c:v>
                </c:pt>
                <c:pt idx="185">
                  <c:v>96.014502051864625</c:v>
                </c:pt>
                <c:pt idx="186">
                  <c:v>96.492555318840886</c:v>
                </c:pt>
                <c:pt idx="187">
                  <c:v>96.93074314660069</c:v>
                </c:pt>
                <c:pt idx="188">
                  <c:v>97.27045862031558</c:v>
                </c:pt>
                <c:pt idx="189">
                  <c:v>97.516504323905707</c:v>
                </c:pt>
                <c:pt idx="190">
                  <c:v>97.729712108523941</c:v>
                </c:pt>
                <c:pt idx="191">
                  <c:v>97.95662177808066</c:v>
                </c:pt>
                <c:pt idx="192">
                  <c:v>98.197633437578432</c:v>
                </c:pt>
                <c:pt idx="193">
                  <c:v>98.428700135064588</c:v>
                </c:pt>
                <c:pt idx="194">
                  <c:v>98.646730628838966</c:v>
                </c:pt>
                <c:pt idx="195">
                  <c:v>98.84085109842259</c:v>
                </c:pt>
                <c:pt idx="196">
                  <c:v>98.986050587662987</c:v>
                </c:pt>
                <c:pt idx="197">
                  <c:v>99.063337954250187</c:v>
                </c:pt>
                <c:pt idx="198">
                  <c:v>99.097098156153891</c:v>
                </c:pt>
                <c:pt idx="199">
                  <c:v>99.122933905647756</c:v>
                </c:pt>
                <c:pt idx="200">
                  <c:v>99.140838134927961</c:v>
                </c:pt>
                <c:pt idx="201">
                  <c:v>99.170032805974216</c:v>
                </c:pt>
                <c:pt idx="202">
                  <c:v>99.244193602068037</c:v>
                </c:pt>
                <c:pt idx="203">
                  <c:v>99.389951268348568</c:v>
                </c:pt>
                <c:pt idx="204">
                  <c:v>99.593734024716255</c:v>
                </c:pt>
                <c:pt idx="205">
                  <c:v>99.82229671760804</c:v>
                </c:pt>
                <c:pt idx="206">
                  <c:v>100.04433496799923</c:v>
                </c:pt>
                <c:pt idx="207">
                  <c:v>100.27142078178949</c:v>
                </c:pt>
                <c:pt idx="208">
                  <c:v>100.515845491085</c:v>
                </c:pt>
                <c:pt idx="209">
                  <c:v>100.76308626301123</c:v>
                </c:pt>
                <c:pt idx="210">
                  <c:v>100.98412777041537</c:v>
                </c:pt>
                <c:pt idx="211">
                  <c:v>101.1560836107428</c:v>
                </c:pt>
                <c:pt idx="212">
                  <c:v>101.27386746018801</c:v>
                </c:pt>
                <c:pt idx="213">
                  <c:v>101.32896517211333</c:v>
                </c:pt>
                <c:pt idx="214">
                  <c:v>101.33594649520992</c:v>
                </c:pt>
                <c:pt idx="215">
                  <c:v>101.31176450391241</c:v>
                </c:pt>
                <c:pt idx="216">
                  <c:v>101.25609266317244</c:v>
                </c:pt>
                <c:pt idx="217">
                  <c:v>101.17307104139906</c:v>
                </c:pt>
                <c:pt idx="218">
                  <c:v>101.03370468218016</c:v>
                </c:pt>
                <c:pt idx="219">
                  <c:v>100.80484303579763</c:v>
                </c:pt>
                <c:pt idx="220">
                  <c:v>100.47663550359265</c:v>
                </c:pt>
                <c:pt idx="221">
                  <c:v>100.05916052362939</c:v>
                </c:pt>
                <c:pt idx="222">
                  <c:v>99.5787988667701</c:v>
                </c:pt>
                <c:pt idx="223">
                  <c:v>99.078722419511962</c:v>
                </c:pt>
                <c:pt idx="224">
                  <c:v>98.667047132476142</c:v>
                </c:pt>
                <c:pt idx="225">
                  <c:v>98.42126569298604</c:v>
                </c:pt>
                <c:pt idx="226">
                  <c:v>98.355082751702369</c:v>
                </c:pt>
                <c:pt idx="227">
                  <c:v>98.450572609990061</c:v>
                </c:pt>
                <c:pt idx="228">
                  <c:v>98.682972615658471</c:v>
                </c:pt>
                <c:pt idx="229">
                  <c:v>99.021302113728581</c:v>
                </c:pt>
                <c:pt idx="230">
                  <c:v>99.414601423842583</c:v>
                </c:pt>
                <c:pt idx="231">
                  <c:v>99.795171511315203</c:v>
                </c:pt>
                <c:pt idx="232">
                  <c:v>100.09374170040576</c:v>
                </c:pt>
                <c:pt idx="233">
                  <c:v>100.29344046217399</c:v>
                </c:pt>
                <c:pt idx="234">
                  <c:v>100.42703411721727</c:v>
                </c:pt>
                <c:pt idx="235">
                  <c:v>100.52616636078041</c:v>
                </c:pt>
                <c:pt idx="236">
                  <c:v>100.64509657883279</c:v>
                </c:pt>
                <c:pt idx="237">
                  <c:v>100.81301516538947</c:v>
                </c:pt>
                <c:pt idx="238">
                  <c:v>101.0164610916265</c:v>
                </c:pt>
                <c:pt idx="239">
                  <c:v>101.21633605563062</c:v>
                </c:pt>
                <c:pt idx="240">
                  <c:v>101.37931923189713</c:v>
                </c:pt>
                <c:pt idx="241">
                  <c:v>101.48552446701952</c:v>
                </c:pt>
                <c:pt idx="242">
                  <c:v>101.53495218842649</c:v>
                </c:pt>
                <c:pt idx="243">
                  <c:v>101.51435718463236</c:v>
                </c:pt>
                <c:pt idx="244">
                  <c:v>101.43454282804136</c:v>
                </c:pt>
                <c:pt idx="245">
                  <c:v>101.33077101061957</c:v>
                </c:pt>
                <c:pt idx="246">
                  <c:v>101.19172072924837</c:v>
                </c:pt>
                <c:pt idx="247">
                  <c:v>101.01281790631006</c:v>
                </c:pt>
                <c:pt idx="248">
                  <c:v>100.77979081873629</c:v>
                </c:pt>
                <c:pt idx="249">
                  <c:v>100.49322915816903</c:v>
                </c:pt>
                <c:pt idx="250">
                  <c:v>100.19119108610299</c:v>
                </c:pt>
                <c:pt idx="251">
                  <c:v>99.90409795564193</c:v>
                </c:pt>
                <c:pt idx="252">
                  <c:v>99.66399475385208</c:v>
                </c:pt>
                <c:pt idx="253">
                  <c:v>99.49421352195759</c:v>
                </c:pt>
                <c:pt idx="254">
                  <c:v>99.410301840973446</c:v>
                </c:pt>
                <c:pt idx="255">
                  <c:v>99.4168110533967</c:v>
                </c:pt>
                <c:pt idx="256">
                  <c:v>99.48908256148971</c:v>
                </c:pt>
                <c:pt idx="257">
                  <c:v>99.561491988625704</c:v>
                </c:pt>
                <c:pt idx="258">
                  <c:v>99.605134756339424</c:v>
                </c:pt>
                <c:pt idx="259">
                  <c:v>99.621237857813412</c:v>
                </c:pt>
                <c:pt idx="260">
                  <c:v>99.641269365903142</c:v>
                </c:pt>
                <c:pt idx="261">
                  <c:v>99.731686739137757</c:v>
                </c:pt>
                <c:pt idx="262">
                  <c:v>99.892022767271797</c:v>
                </c:pt>
                <c:pt idx="263">
                  <c:v>100.08282497760294</c:v>
                </c:pt>
                <c:pt idx="264">
                  <c:v>100.24630830076001</c:v>
                </c:pt>
                <c:pt idx="265">
                  <c:v>100.34054253698056</c:v>
                </c:pt>
                <c:pt idx="266">
                  <c:v>100.33651746015531</c:v>
                </c:pt>
                <c:pt idx="267">
                  <c:v>100.19381401920484</c:v>
                </c:pt>
                <c:pt idx="268">
                  <c:v>99.913307255103547</c:v>
                </c:pt>
                <c:pt idx="269">
                  <c:v>99.530999847107651</c:v>
                </c:pt>
                <c:pt idx="270">
                  <c:v>99.120626786150908</c:v>
                </c:pt>
                <c:pt idx="271">
                  <c:v>98.742240185757609</c:v>
                </c:pt>
                <c:pt idx="272">
                  <c:v>98.415125003036835</c:v>
                </c:pt>
                <c:pt idx="273">
                  <c:v>98.156356126417563</c:v>
                </c:pt>
                <c:pt idx="274">
                  <c:v>97.961078845856079</c:v>
                </c:pt>
                <c:pt idx="275">
                  <c:v>97.803423497621068</c:v>
                </c:pt>
                <c:pt idx="276">
                  <c:v>97.689502780622362</c:v>
                </c:pt>
                <c:pt idx="277">
                  <c:v>97.665412264673122</c:v>
                </c:pt>
                <c:pt idx="278">
                  <c:v>97.775473915018154</c:v>
                </c:pt>
                <c:pt idx="279">
                  <c:v>98.033513911080476</c:v>
                </c:pt>
                <c:pt idx="280">
                  <c:v>98.379805467142347</c:v>
                </c:pt>
                <c:pt idx="281">
                  <c:v>98.755591918535131</c:v>
                </c:pt>
                <c:pt idx="282">
                  <c:v>99.096808074413744</c:v>
                </c:pt>
                <c:pt idx="283">
                  <c:v>99.377079297095349</c:v>
                </c:pt>
                <c:pt idx="284">
                  <c:v>99.607310834284092</c:v>
                </c:pt>
                <c:pt idx="285">
                  <c:v>99.801303351040943</c:v>
                </c:pt>
                <c:pt idx="286">
                  <c:v>99.963261559346279</c:v>
                </c:pt>
                <c:pt idx="287">
                  <c:v>100.09017707339663</c:v>
                </c:pt>
                <c:pt idx="288">
                  <c:v>100.16712146139405</c:v>
                </c:pt>
                <c:pt idx="289">
                  <c:v>100.219679279107</c:v>
                </c:pt>
                <c:pt idx="290">
                  <c:v>100.22307255485097</c:v>
                </c:pt>
                <c:pt idx="291">
                  <c:v>100.18949559058575</c:v>
                </c:pt>
                <c:pt idx="292">
                  <c:v>100.12814954256001</c:v>
                </c:pt>
                <c:pt idx="293">
                  <c:v>100.0520390264393</c:v>
                </c:pt>
                <c:pt idx="294">
                  <c:v>99.977658897449416</c:v>
                </c:pt>
                <c:pt idx="295">
                  <c:v>99.921196524007968</c:v>
                </c:pt>
                <c:pt idx="296">
                  <c:v>99.893195993713974</c:v>
                </c:pt>
                <c:pt idx="297">
                  <c:v>99.887546686453277</c:v>
                </c:pt>
                <c:pt idx="298">
                  <c:v>99.903040241333159</c:v>
                </c:pt>
                <c:pt idx="299">
                  <c:v>99.918860365596075</c:v>
                </c:pt>
                <c:pt idx="300">
                  <c:v>99.914542414264872</c:v>
                </c:pt>
                <c:pt idx="301">
                  <c:v>99.872230869798301</c:v>
                </c:pt>
                <c:pt idx="302">
                  <c:v>99.809854649131154</c:v>
                </c:pt>
                <c:pt idx="303">
                  <c:v>99.756732192807874</c:v>
                </c:pt>
                <c:pt idx="304">
                  <c:v>99.74364566771294</c:v>
                </c:pt>
                <c:pt idx="305">
                  <c:v>99.781563226348467</c:v>
                </c:pt>
                <c:pt idx="306">
                  <c:v>99.865481974917373</c:v>
                </c:pt>
                <c:pt idx="307">
                  <c:v>99.987058080213089</c:v>
                </c:pt>
                <c:pt idx="308">
                  <c:v>100.13167894983468</c:v>
                </c:pt>
                <c:pt idx="309">
                  <c:v>100.29577389349348</c:v>
                </c:pt>
                <c:pt idx="310">
                  <c:v>100.46784696368857</c:v>
                </c:pt>
                <c:pt idx="311">
                  <c:v>100.6299837077329</c:v>
                </c:pt>
                <c:pt idx="312">
                  <c:v>100.76933893808716</c:v>
                </c:pt>
                <c:pt idx="313">
                  <c:v>100.88618265957381</c:v>
                </c:pt>
                <c:pt idx="314">
                  <c:v>100.97152609425713</c:v>
                </c:pt>
                <c:pt idx="315">
                  <c:v>101.02892712846631</c:v>
                </c:pt>
                <c:pt idx="316">
                  <c:v>101.07453142493388</c:v>
                </c:pt>
                <c:pt idx="317">
                  <c:v>101.11974386756989</c:v>
                </c:pt>
                <c:pt idx="318">
                  <c:v>101.18151611132052</c:v>
                </c:pt>
                <c:pt idx="319">
                  <c:v>101.26876810383816</c:v>
                </c:pt>
                <c:pt idx="320">
                  <c:v>101.3747538339576</c:v>
                </c:pt>
                <c:pt idx="321">
                  <c:v>101.4916141559287</c:v>
                </c:pt>
                <c:pt idx="322">
                  <c:v>101.60954664356358</c:v>
                </c:pt>
                <c:pt idx="323">
                  <c:v>101.72084347693684</c:v>
                </c:pt>
                <c:pt idx="324">
                  <c:v>101.82392060156039</c:v>
                </c:pt>
                <c:pt idx="325">
                  <c:v>101.91921276297055</c:v>
                </c:pt>
                <c:pt idx="326">
                  <c:v>102.00030717346532</c:v>
                </c:pt>
                <c:pt idx="327">
                  <c:v>102.06774758611414</c:v>
                </c:pt>
                <c:pt idx="328">
                  <c:v>102.11335506626624</c:v>
                </c:pt>
                <c:pt idx="329">
                  <c:v>102.1461403151026</c:v>
                </c:pt>
                <c:pt idx="330">
                  <c:v>102.17166275561817</c:v>
                </c:pt>
                <c:pt idx="331">
                  <c:v>102.18210688973218</c:v>
                </c:pt>
                <c:pt idx="332">
                  <c:v>102.17659126174236</c:v>
                </c:pt>
                <c:pt idx="333">
                  <c:v>102.13027407202397</c:v>
                </c:pt>
                <c:pt idx="334">
                  <c:v>102.03627918590331</c:v>
                </c:pt>
                <c:pt idx="335">
                  <c:v>101.90308201873442</c:v>
                </c:pt>
                <c:pt idx="336">
                  <c:v>101.73872314789377</c:v>
                </c:pt>
                <c:pt idx="337">
                  <c:v>101.55743364414369</c:v>
                </c:pt>
                <c:pt idx="338">
                  <c:v>101.36621026807752</c:v>
                </c:pt>
                <c:pt idx="339">
                  <c:v>101.14461702627605</c:v>
                </c:pt>
                <c:pt idx="340">
                  <c:v>100.85922806613938</c:v>
                </c:pt>
                <c:pt idx="341">
                  <c:v>100.45727269298152</c:v>
                </c:pt>
                <c:pt idx="342">
                  <c:v>99.911584693630942</c:v>
                </c:pt>
                <c:pt idx="343">
                  <c:v>99.209695188702597</c:v>
                </c:pt>
                <c:pt idx="344">
                  <c:v>98.369768332335084</c:v>
                </c:pt>
                <c:pt idx="345">
                  <c:v>97.478872895141436</c:v>
                </c:pt>
                <c:pt idx="346">
                  <c:v>96.680719251411375</c:v>
                </c:pt>
                <c:pt idx="347">
                  <c:v>96.061962742040862</c:v>
                </c:pt>
                <c:pt idx="348">
                  <c:v>95.660591277454003</c:v>
                </c:pt>
                <c:pt idx="349">
                  <c:v>95.514389716244068</c:v>
                </c:pt>
                <c:pt idx="350">
                  <c:v>95.643953563220592</c:v>
                </c:pt>
                <c:pt idx="351">
                  <c:v>96.018297941811895</c:v>
                </c:pt>
                <c:pt idx="352">
                  <c:v>96.540872491812422</c:v>
                </c:pt>
                <c:pt idx="353">
                  <c:v>97.12487009614847</c:v>
                </c:pt>
                <c:pt idx="354">
                  <c:v>97.707966783302496</c:v>
                </c:pt>
                <c:pt idx="355">
                  <c:v>98.251529756430713</c:v>
                </c:pt>
                <c:pt idx="356">
                  <c:v>98.730113966417846</c:v>
                </c:pt>
                <c:pt idx="357">
                  <c:v>99.142029004783936</c:v>
                </c:pt>
                <c:pt idx="358">
                  <c:v>99.474472230735387</c:v>
                </c:pt>
                <c:pt idx="359">
                  <c:v>99.74010541525297</c:v>
                </c:pt>
                <c:pt idx="360">
                  <c:v>99.961227400898281</c:v>
                </c:pt>
                <c:pt idx="361">
                  <c:v>100.15381397541667</c:v>
                </c:pt>
                <c:pt idx="362">
                  <c:v>100.32081634531184</c:v>
                </c:pt>
                <c:pt idx="363">
                  <c:v>100.43851479955401</c:v>
                </c:pt>
                <c:pt idx="364">
                  <c:v>100.49895332514797</c:v>
                </c:pt>
                <c:pt idx="365">
                  <c:v>100.52836868272409</c:v>
                </c:pt>
                <c:pt idx="366">
                  <c:v>100.56217015486507</c:v>
                </c:pt>
                <c:pt idx="367">
                  <c:v>100.62386492119164</c:v>
                </c:pt>
                <c:pt idx="368">
                  <c:v>100.72182619246792</c:v>
                </c:pt>
                <c:pt idx="369">
                  <c:v>100.83822536634176</c:v>
                </c:pt>
                <c:pt idx="370">
                  <c:v>100.95886757164433</c:v>
                </c:pt>
                <c:pt idx="371">
                  <c:v>101.07091969967034</c:v>
                </c:pt>
                <c:pt idx="372">
                  <c:v>101.16046753325564</c:v>
                </c:pt>
                <c:pt idx="373">
                  <c:v>101.21761875950851</c:v>
                </c:pt>
                <c:pt idx="374">
                  <c:v>101.23062830756912</c:v>
                </c:pt>
                <c:pt idx="375">
                  <c:v>101.19439560433544</c:v>
                </c:pt>
                <c:pt idx="376">
                  <c:v>101.10300597830496</c:v>
                </c:pt>
                <c:pt idx="377">
                  <c:v>100.9576113794654</c:v>
                </c:pt>
                <c:pt idx="378">
                  <c:v>100.76811247274063</c:v>
                </c:pt>
                <c:pt idx="379">
                  <c:v>100.55682624225865</c:v>
                </c:pt>
                <c:pt idx="380">
                  <c:v>100.37281150718604</c:v>
                </c:pt>
                <c:pt idx="381">
                  <c:v>100.25714262189216</c:v>
                </c:pt>
                <c:pt idx="382">
                  <c:v>100.21841936137021</c:v>
                </c:pt>
                <c:pt idx="383">
                  <c:v>100.23951648480342</c:v>
                </c:pt>
                <c:pt idx="384">
                  <c:v>100.30278063086365</c:v>
                </c:pt>
                <c:pt idx="385">
                  <c:v>100.35877646210723</c:v>
                </c:pt>
                <c:pt idx="386">
                  <c:v>100.36135658655944</c:v>
                </c:pt>
                <c:pt idx="387">
                  <c:v>100.30583693044774</c:v>
                </c:pt>
                <c:pt idx="388">
                  <c:v>100.23124829915248</c:v>
                </c:pt>
                <c:pt idx="389">
                  <c:v>100.17786978549285</c:v>
                </c:pt>
                <c:pt idx="390">
                  <c:v>100.1602937141496</c:v>
                </c:pt>
                <c:pt idx="391">
                  <c:v>100.17791118111049</c:v>
                </c:pt>
                <c:pt idx="392">
                  <c:v>100.2289814612473</c:v>
                </c:pt>
                <c:pt idx="393">
                  <c:v>100.30777367116504</c:v>
                </c:pt>
                <c:pt idx="394">
                  <c:v>100.40205701766097</c:v>
                </c:pt>
                <c:pt idx="395">
                  <c:v>100.50870017100121</c:v>
                </c:pt>
                <c:pt idx="396">
                  <c:v>100.59897080183538</c:v>
                </c:pt>
                <c:pt idx="397">
                  <c:v>100.65599254916576</c:v>
                </c:pt>
                <c:pt idx="398">
                  <c:v>100.68406146320791</c:v>
                </c:pt>
                <c:pt idx="399">
                  <c:v>100.68226764401575</c:v>
                </c:pt>
                <c:pt idx="400">
                  <c:v>100.64446484737654</c:v>
                </c:pt>
                <c:pt idx="401">
                  <c:v>100.57600053233375</c:v>
                </c:pt>
                <c:pt idx="402">
                  <c:v>100.51053195712856</c:v>
                </c:pt>
                <c:pt idx="403">
                  <c:v>100.46090196458108</c:v>
                </c:pt>
                <c:pt idx="404">
                  <c:v>100.44032384917256</c:v>
                </c:pt>
                <c:pt idx="405">
                  <c:v>100.44978306577457</c:v>
                </c:pt>
                <c:pt idx="406">
                  <c:v>100.47928745133822</c:v>
                </c:pt>
                <c:pt idx="407">
                  <c:v>100.50089108640726</c:v>
                </c:pt>
                <c:pt idx="408">
                  <c:v>100.5100921264263</c:v>
                </c:pt>
                <c:pt idx="409">
                  <c:v>100.53778733454546</c:v>
                </c:pt>
                <c:pt idx="410">
                  <c:v>100.60772717725094</c:v>
                </c:pt>
                <c:pt idx="411">
                  <c:v>100.70625932315443</c:v>
                </c:pt>
                <c:pt idx="412">
                  <c:v>100.82260596562753</c:v>
                </c:pt>
                <c:pt idx="413">
                  <c:v>100.94279638863503</c:v>
                </c:pt>
                <c:pt idx="414">
                  <c:v>101.04601468950419</c:v>
                </c:pt>
                <c:pt idx="415">
                  <c:v>101.11410050148436</c:v>
                </c:pt>
                <c:pt idx="416">
                  <c:v>101.13239934196424</c:v>
                </c:pt>
                <c:pt idx="417">
                  <c:v>101.09875940214225</c:v>
                </c:pt>
                <c:pt idx="418">
                  <c:v>101.02788642632099</c:v>
                </c:pt>
                <c:pt idx="419">
                  <c:v>100.94254698417802</c:v>
                </c:pt>
                <c:pt idx="420">
                  <c:v>100.8684757981525</c:v>
                </c:pt>
                <c:pt idx="421">
                  <c:v>100.80822852735083</c:v>
                </c:pt>
                <c:pt idx="422">
                  <c:v>100.74467560316194</c:v>
                </c:pt>
                <c:pt idx="423">
                  <c:v>100.68526549738337</c:v>
                </c:pt>
                <c:pt idx="424">
                  <c:v>100.62594887749533</c:v>
                </c:pt>
                <c:pt idx="425">
                  <c:v>100.56314482831731</c:v>
                </c:pt>
                <c:pt idx="426">
                  <c:v>100.49586148382964</c:v>
                </c:pt>
                <c:pt idx="427">
                  <c:v>100.42574076328431</c:v>
                </c:pt>
                <c:pt idx="428">
                  <c:v>100.36272234076075</c:v>
                </c:pt>
                <c:pt idx="429">
                  <c:v>100.31153493285947</c:v>
                </c:pt>
                <c:pt idx="430">
                  <c:v>100.24928879404834</c:v>
                </c:pt>
                <c:pt idx="431">
                  <c:v>100.16715387910091</c:v>
                </c:pt>
                <c:pt idx="432">
                  <c:v>100.07754837610825</c:v>
                </c:pt>
                <c:pt idx="433">
                  <c:v>100.00332961298221</c:v>
                </c:pt>
                <c:pt idx="434">
                  <c:v>99.957253530787298</c:v>
                </c:pt>
                <c:pt idx="435">
                  <c:v>99.931837073112135</c:v>
                </c:pt>
                <c:pt idx="436">
                  <c:v>99.906557484421413</c:v>
                </c:pt>
                <c:pt idx="437">
                  <c:v>99.876059958966877</c:v>
                </c:pt>
                <c:pt idx="438">
                  <c:v>99.830229870296407</c:v>
                </c:pt>
                <c:pt idx="439">
                  <c:v>99.764935457037083</c:v>
                </c:pt>
                <c:pt idx="440">
                  <c:v>99.679999751579288</c:v>
                </c:pt>
                <c:pt idx="441">
                  <c:v>99.583244414493649</c:v>
                </c:pt>
                <c:pt idx="442">
                  <c:v>99.498160713823822</c:v>
                </c:pt>
                <c:pt idx="443">
                  <c:v>99.447480388026364</c:v>
                </c:pt>
                <c:pt idx="444">
                  <c:v>99.464105466797008</c:v>
                </c:pt>
                <c:pt idx="445">
                  <c:v>99.564330335799838</c:v>
                </c:pt>
                <c:pt idx="446">
                  <c:v>99.726132409768397</c:v>
                </c:pt>
                <c:pt idx="447">
                  <c:v>99.906130389050716</c:v>
                </c:pt>
                <c:pt idx="448">
                  <c:v>100.07916744216551</c:v>
                </c:pt>
                <c:pt idx="449">
                  <c:v>100.21433617649772</c:v>
                </c:pt>
                <c:pt idx="450">
                  <c:v>100.29338203118058</c:v>
                </c:pt>
                <c:pt idx="451">
                  <c:v>100.31537554634068</c:v>
                </c:pt>
                <c:pt idx="452">
                  <c:v>100.29821009081294</c:v>
                </c:pt>
                <c:pt idx="453">
                  <c:v>100.26492739303144</c:v>
                </c:pt>
                <c:pt idx="454">
                  <c:v>100.2423492416799</c:v>
                </c:pt>
                <c:pt idx="455">
                  <c:v>100.24870468314336</c:v>
                </c:pt>
                <c:pt idx="456">
                  <c:v>100.26513370473609</c:v>
                </c:pt>
                <c:pt idx="457">
                  <c:v>100.27643882998447</c:v>
                </c:pt>
                <c:pt idx="458">
                  <c:v>100.28243959353141</c:v>
                </c:pt>
                <c:pt idx="459">
                  <c:v>100.27959660490079</c:v>
                </c:pt>
                <c:pt idx="460">
                  <c:v>100.2739511936482</c:v>
                </c:pt>
                <c:pt idx="461">
                  <c:v>100.28026022153693</c:v>
                </c:pt>
                <c:pt idx="462">
                  <c:v>100.29695343512094</c:v>
                </c:pt>
                <c:pt idx="463">
                  <c:v>100.29534019148795</c:v>
                </c:pt>
                <c:pt idx="464">
                  <c:v>100.25589124379817</c:v>
                </c:pt>
                <c:pt idx="465">
                  <c:v>100.17249371415352</c:v>
                </c:pt>
                <c:pt idx="466">
                  <c:v>100.06339712456699</c:v>
                </c:pt>
                <c:pt idx="467">
                  <c:v>99.97227877388157</c:v>
                </c:pt>
                <c:pt idx="468">
                  <c:v>99.925326117312935</c:v>
                </c:pt>
                <c:pt idx="469">
                  <c:v>99.90391562629901</c:v>
                </c:pt>
                <c:pt idx="470">
                  <c:v>99.897387065297465</c:v>
                </c:pt>
                <c:pt idx="471">
                  <c:v>99.891186197818584</c:v>
                </c:pt>
                <c:pt idx="472">
                  <c:v>99.870457924632149</c:v>
                </c:pt>
                <c:pt idx="473">
                  <c:v>99.855188057547437</c:v>
                </c:pt>
                <c:pt idx="474">
                  <c:v>99.856196909176404</c:v>
                </c:pt>
                <c:pt idx="475">
                  <c:v>99.869422298743828</c:v>
                </c:pt>
                <c:pt idx="476">
                  <c:v>99.873060338040631</c:v>
                </c:pt>
                <c:pt idx="477">
                  <c:v>99.860244715865505</c:v>
                </c:pt>
                <c:pt idx="478">
                  <c:v>99.814143476378646</c:v>
                </c:pt>
                <c:pt idx="479">
                  <c:v>99.694636698988873</c:v>
                </c:pt>
                <c:pt idx="480">
                  <c:v>99.476211185270955</c:v>
                </c:pt>
                <c:pt idx="481">
                  <c:v>99.164994309450535</c:v>
                </c:pt>
                <c:pt idx="482">
                  <c:v>98.802615257862072</c:v>
                </c:pt>
                <c:pt idx="483">
                  <c:v>98.507799070830899</c:v>
                </c:pt>
                <c:pt idx="484">
                  <c:v>98.376435987265381</c:v>
                </c:pt>
                <c:pt idx="485">
                  <c:v>98.417762533583286</c:v>
                </c:pt>
                <c:pt idx="486">
                  <c:v>98.596950306875499</c:v>
                </c:pt>
                <c:pt idx="487">
                  <c:v>98.871280141660208</c:v>
                </c:pt>
                <c:pt idx="488">
                  <c:v>99.204906735606301</c:v>
                </c:pt>
                <c:pt idx="489">
                  <c:v>99.56458098269934</c:v>
                </c:pt>
                <c:pt idx="490">
                  <c:v>99.929038974779687</c:v>
                </c:pt>
                <c:pt idx="491">
                  <c:v>100.27757866804356</c:v>
                </c:pt>
                <c:pt idx="492">
                  <c:v>100.59475547101921</c:v>
                </c:pt>
                <c:pt idx="493">
                  <c:v>100.87651516963652</c:v>
                </c:pt>
                <c:pt idx="494">
                  <c:v>101.13339080506256</c:v>
                </c:pt>
                <c:pt idx="495">
                  <c:v>101.35962272512658</c:v>
                </c:pt>
                <c:pt idx="496">
                  <c:v>101.53545185261315</c:v>
                </c:pt>
                <c:pt idx="497">
                  <c:v>101.6443062139258</c:v>
                </c:pt>
                <c:pt idx="498">
                  <c:v>101.680918591455</c:v>
                </c:pt>
                <c:pt idx="499">
                  <c:v>101.65764642860786</c:v>
                </c:pt>
                <c:pt idx="500">
                  <c:v>101.59679772466156</c:v>
                </c:pt>
                <c:pt idx="501">
                  <c:v>101.5193786616244</c:v>
                </c:pt>
              </c:numCache>
            </c:numRef>
          </c:val>
          <c:smooth val="0"/>
          <c:extLst>
            <c:ext xmlns:c16="http://schemas.microsoft.com/office/drawing/2014/chart" uri="{C3380CC4-5D6E-409C-BE32-E72D297353CC}">
              <c16:uniqueId val="{00000001-6CFE-4AC1-9BB8-F9D3D732A3AB}"/>
            </c:ext>
          </c:extLst>
        </c:ser>
        <c:ser>
          <c:idx val="2"/>
          <c:order val="2"/>
          <c:spPr>
            <a:ln w="635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septiembre_2021!$J$7:$J$509</c:f>
              <c:numCache>
                <c:formatCode>General</c:formatCode>
                <c:ptCount val="50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numCache>
            </c:numRef>
          </c:val>
          <c:smooth val="0"/>
          <c:extLst>
            <c:ext xmlns:c16="http://schemas.microsoft.com/office/drawing/2014/chart" uri="{C3380CC4-5D6E-409C-BE32-E72D297353CC}">
              <c16:uniqueId val="{00000002-6CFE-4AC1-9BB8-F9D3D732A3AB}"/>
            </c:ext>
          </c:extLst>
        </c:ser>
        <c:dLbls>
          <c:showLegendKey val="0"/>
          <c:showVal val="0"/>
          <c:showCatName val="0"/>
          <c:showSerName val="0"/>
          <c:showPercent val="0"/>
          <c:showBubbleSize val="0"/>
        </c:dLbls>
        <c:marker val="1"/>
        <c:smooth val="0"/>
        <c:axId val="488976312"/>
        <c:axId val="1"/>
      </c:lineChart>
      <c:catAx>
        <c:axId val="488976312"/>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488976312"/>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octubre de 2021</c:v>
          </c:tx>
          <c:spPr>
            <a:ln w="22225">
              <a:solidFill>
                <a:srgbClr val="FF0000"/>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septiembre_2021!$M$427:$M$508</c:f>
              <c:numCache>
                <c:formatCode>#,##0.00;\(\-\)#,##0.00</c:formatCode>
                <c:ptCount val="82"/>
                <c:pt idx="0">
                  <c:v>100.8684757981525</c:v>
                </c:pt>
                <c:pt idx="1">
                  <c:v>100.80822852735083</c:v>
                </c:pt>
                <c:pt idx="2">
                  <c:v>100.74467560316194</c:v>
                </c:pt>
                <c:pt idx="3">
                  <c:v>100.68526549738337</c:v>
                </c:pt>
                <c:pt idx="4">
                  <c:v>100.62594887749533</c:v>
                </c:pt>
                <c:pt idx="5">
                  <c:v>100.56314482831731</c:v>
                </c:pt>
                <c:pt idx="6">
                  <c:v>100.49586148382964</c:v>
                </c:pt>
                <c:pt idx="7">
                  <c:v>100.42574076328431</c:v>
                </c:pt>
                <c:pt idx="8">
                  <c:v>100.36272234076075</c:v>
                </c:pt>
                <c:pt idx="9">
                  <c:v>100.31153493285947</c:v>
                </c:pt>
                <c:pt idx="10">
                  <c:v>100.24928879404834</c:v>
                </c:pt>
                <c:pt idx="11">
                  <c:v>100.16715387910091</c:v>
                </c:pt>
                <c:pt idx="12">
                  <c:v>100.07754837610825</c:v>
                </c:pt>
                <c:pt idx="13">
                  <c:v>100.00332961298221</c:v>
                </c:pt>
                <c:pt idx="14">
                  <c:v>99.957253530787298</c:v>
                </c:pt>
                <c:pt idx="15">
                  <c:v>99.931837073112135</c:v>
                </c:pt>
                <c:pt idx="16">
                  <c:v>99.906557484421413</c:v>
                </c:pt>
                <c:pt idx="17">
                  <c:v>99.876059958966877</c:v>
                </c:pt>
                <c:pt idx="18">
                  <c:v>99.830229870296407</c:v>
                </c:pt>
                <c:pt idx="19">
                  <c:v>99.764935457037083</c:v>
                </c:pt>
                <c:pt idx="20">
                  <c:v>99.679999751579288</c:v>
                </c:pt>
                <c:pt idx="21">
                  <c:v>99.583244414493649</c:v>
                </c:pt>
                <c:pt idx="22">
                  <c:v>99.498160713823822</c:v>
                </c:pt>
                <c:pt idx="23">
                  <c:v>99.447480388026364</c:v>
                </c:pt>
                <c:pt idx="24">
                  <c:v>99.464105466797008</c:v>
                </c:pt>
                <c:pt idx="25">
                  <c:v>99.564330335799838</c:v>
                </c:pt>
                <c:pt idx="26">
                  <c:v>99.726132409768397</c:v>
                </c:pt>
                <c:pt idx="27">
                  <c:v>99.906130389050716</c:v>
                </c:pt>
                <c:pt idx="28">
                  <c:v>100.07916744216551</c:v>
                </c:pt>
                <c:pt idx="29">
                  <c:v>100.21433617649772</c:v>
                </c:pt>
                <c:pt idx="30">
                  <c:v>100.29338203118058</c:v>
                </c:pt>
                <c:pt idx="31">
                  <c:v>100.31537554634068</c:v>
                </c:pt>
                <c:pt idx="32">
                  <c:v>100.29821009081294</c:v>
                </c:pt>
                <c:pt idx="33">
                  <c:v>100.26492739303144</c:v>
                </c:pt>
                <c:pt idx="34">
                  <c:v>100.2423492416799</c:v>
                </c:pt>
                <c:pt idx="35">
                  <c:v>100.24870468314336</c:v>
                </c:pt>
                <c:pt idx="36">
                  <c:v>100.26513370473609</c:v>
                </c:pt>
                <c:pt idx="37">
                  <c:v>100.27643882998447</c:v>
                </c:pt>
                <c:pt idx="38">
                  <c:v>100.28243959353141</c:v>
                </c:pt>
                <c:pt idx="39">
                  <c:v>100.27959660490079</c:v>
                </c:pt>
                <c:pt idx="40">
                  <c:v>100.2739511936482</c:v>
                </c:pt>
                <c:pt idx="41">
                  <c:v>100.28026022153693</c:v>
                </c:pt>
                <c:pt idx="42">
                  <c:v>100.29695343512094</c:v>
                </c:pt>
                <c:pt idx="43">
                  <c:v>100.29534019148795</c:v>
                </c:pt>
                <c:pt idx="44">
                  <c:v>100.25589124379817</c:v>
                </c:pt>
                <c:pt idx="45">
                  <c:v>100.17249371415352</c:v>
                </c:pt>
                <c:pt idx="46">
                  <c:v>100.06339712456699</c:v>
                </c:pt>
                <c:pt idx="47">
                  <c:v>99.97227877388157</c:v>
                </c:pt>
                <c:pt idx="48">
                  <c:v>99.925326117312935</c:v>
                </c:pt>
                <c:pt idx="49">
                  <c:v>99.90391562629901</c:v>
                </c:pt>
                <c:pt idx="50">
                  <c:v>99.897387065297465</c:v>
                </c:pt>
                <c:pt idx="51">
                  <c:v>99.891186197818584</c:v>
                </c:pt>
                <c:pt idx="52">
                  <c:v>99.870457924632149</c:v>
                </c:pt>
                <c:pt idx="53">
                  <c:v>99.855188057547437</c:v>
                </c:pt>
                <c:pt idx="54">
                  <c:v>99.856196909176404</c:v>
                </c:pt>
                <c:pt idx="55">
                  <c:v>99.869422298743828</c:v>
                </c:pt>
                <c:pt idx="56">
                  <c:v>99.873060338040631</c:v>
                </c:pt>
                <c:pt idx="57">
                  <c:v>99.860244715865505</c:v>
                </c:pt>
                <c:pt idx="58">
                  <c:v>99.814143476378646</c:v>
                </c:pt>
                <c:pt idx="59">
                  <c:v>99.694636698988873</c:v>
                </c:pt>
                <c:pt idx="60">
                  <c:v>99.476211185270955</c:v>
                </c:pt>
                <c:pt idx="61">
                  <c:v>99.164994309450535</c:v>
                </c:pt>
                <c:pt idx="62">
                  <c:v>98.802615257862072</c:v>
                </c:pt>
                <c:pt idx="63">
                  <c:v>98.507799070830899</c:v>
                </c:pt>
                <c:pt idx="64">
                  <c:v>98.376435987265381</c:v>
                </c:pt>
                <c:pt idx="65">
                  <c:v>98.417762533583286</c:v>
                </c:pt>
                <c:pt idx="66">
                  <c:v>98.596950306875499</c:v>
                </c:pt>
                <c:pt idx="67">
                  <c:v>98.871280141660208</c:v>
                </c:pt>
                <c:pt idx="68">
                  <c:v>99.204906735606301</c:v>
                </c:pt>
                <c:pt idx="69">
                  <c:v>99.56458098269934</c:v>
                </c:pt>
                <c:pt idx="70">
                  <c:v>99.929038974779687</c:v>
                </c:pt>
                <c:pt idx="71">
                  <c:v>100.27757866804356</c:v>
                </c:pt>
                <c:pt idx="72">
                  <c:v>100.59475547101921</c:v>
                </c:pt>
                <c:pt idx="73">
                  <c:v>100.87651516963652</c:v>
                </c:pt>
                <c:pt idx="74">
                  <c:v>101.13339080506256</c:v>
                </c:pt>
                <c:pt idx="75">
                  <c:v>101.35962272512658</c:v>
                </c:pt>
                <c:pt idx="76">
                  <c:v>101.53545185261315</c:v>
                </c:pt>
                <c:pt idx="77">
                  <c:v>101.6443062139258</c:v>
                </c:pt>
                <c:pt idx="78">
                  <c:v>101.680918591455</c:v>
                </c:pt>
                <c:pt idx="79">
                  <c:v>101.65764642860786</c:v>
                </c:pt>
                <c:pt idx="80">
                  <c:v>101.59679772466156</c:v>
                </c:pt>
                <c:pt idx="81">
                  <c:v>101.5193786616244</c:v>
                </c:pt>
              </c:numCache>
            </c:numRef>
          </c:val>
          <c:smooth val="0"/>
          <c:extLst>
            <c:ext xmlns:c16="http://schemas.microsoft.com/office/drawing/2014/chart" uri="{C3380CC4-5D6E-409C-BE32-E72D297353CC}">
              <c16:uniqueId val="{00000000-5F40-4300-8925-24EC31AB8B87}"/>
            </c:ext>
          </c:extLst>
        </c:ser>
        <c:ser>
          <c:idx val="1"/>
          <c:order val="1"/>
          <c:tx>
            <c:v>Cifras a septiembre de 2021</c:v>
          </c:tx>
          <c:spPr>
            <a:ln w="14605">
              <a:solidFill>
                <a:srgbClr val="17375E"/>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septiembre_2021!$K$427:$K$508</c:f>
              <c:numCache>
                <c:formatCode>#,##0.00;\(\-\)#,##0.00</c:formatCode>
                <c:ptCount val="82"/>
                <c:pt idx="0">
                  <c:v>100.86496579845127</c:v>
                </c:pt>
                <c:pt idx="1">
                  <c:v>100.80475996543534</c:v>
                </c:pt>
                <c:pt idx="2">
                  <c:v>100.74085807466132</c:v>
                </c:pt>
                <c:pt idx="3">
                  <c:v>100.68082505593763</c:v>
                </c:pt>
                <c:pt idx="4">
                  <c:v>100.62068337803368</c:v>
                </c:pt>
                <c:pt idx="5">
                  <c:v>100.55700310823562</c:v>
                </c:pt>
                <c:pt idx="6">
                  <c:v>100.48896149212379</c:v>
                </c:pt>
                <c:pt idx="7">
                  <c:v>100.41837704010568</c:v>
                </c:pt>
                <c:pt idx="8">
                  <c:v>100.35532997205215</c:v>
                </c:pt>
                <c:pt idx="9">
                  <c:v>100.30450461867301</c:v>
                </c:pt>
                <c:pt idx="10">
                  <c:v>100.24283600000088</c:v>
                </c:pt>
                <c:pt idx="11">
                  <c:v>100.1611989808523</c:v>
                </c:pt>
                <c:pt idx="12">
                  <c:v>100.0718345988145</c:v>
                </c:pt>
                <c:pt idx="13">
                  <c:v>99.99747457765838</c:v>
                </c:pt>
                <c:pt idx="14">
                  <c:v>99.950732863984712</c:v>
                </c:pt>
                <c:pt idx="15">
                  <c:v>99.924443106984114</c:v>
                </c:pt>
                <c:pt idx="16">
                  <c:v>99.898337682657825</c:v>
                </c:pt>
                <c:pt idx="17">
                  <c:v>99.867323798227687</c:v>
                </c:pt>
                <c:pt idx="18">
                  <c:v>99.821377204506192</c:v>
                </c:pt>
                <c:pt idx="19">
                  <c:v>99.756389700459394</c:v>
                </c:pt>
                <c:pt idx="20">
                  <c:v>99.672115308228513</c:v>
                </c:pt>
                <c:pt idx="21">
                  <c:v>99.576151988699479</c:v>
                </c:pt>
                <c:pt idx="22">
                  <c:v>99.491791441150099</c:v>
                </c:pt>
                <c:pt idx="23">
                  <c:v>99.441514835739355</c:v>
                </c:pt>
                <c:pt idx="24">
                  <c:v>99.458230357664192</c:v>
                </c:pt>
                <c:pt idx="25">
                  <c:v>99.558342839575005</c:v>
                </c:pt>
                <c:pt idx="26">
                  <c:v>99.719802434644905</c:v>
                </c:pt>
                <c:pt idx="27">
                  <c:v>99.89956146521061</c:v>
                </c:pt>
                <c:pt idx="28">
                  <c:v>100.07253251230333</c:v>
                </c:pt>
                <c:pt idx="29">
                  <c:v>100.20784463187216</c:v>
                </c:pt>
                <c:pt idx="30">
                  <c:v>100.28714150626696</c:v>
                </c:pt>
                <c:pt idx="31">
                  <c:v>100.30952774025255</c:v>
                </c:pt>
                <c:pt idx="32">
                  <c:v>100.29299001354529</c:v>
                </c:pt>
                <c:pt idx="33">
                  <c:v>100.26045962722168</c:v>
                </c:pt>
                <c:pt idx="34">
                  <c:v>100.23861449304744</c:v>
                </c:pt>
                <c:pt idx="35">
                  <c:v>100.2454873768536</c:v>
                </c:pt>
                <c:pt idx="36">
                  <c:v>100.26221978135654</c:v>
                </c:pt>
                <c:pt idx="37">
                  <c:v>100.27375737922459</c:v>
                </c:pt>
                <c:pt idx="38">
                  <c:v>100.27986987377889</c:v>
                </c:pt>
                <c:pt idx="39">
                  <c:v>100.27733459340207</c:v>
                </c:pt>
                <c:pt idx="40">
                  <c:v>100.27223925064786</c:v>
                </c:pt>
                <c:pt idx="41">
                  <c:v>100.27939222315554</c:v>
                </c:pt>
                <c:pt idx="42">
                  <c:v>100.29699403853668</c:v>
                </c:pt>
                <c:pt idx="43">
                  <c:v>100.29623931481737</c:v>
                </c:pt>
                <c:pt idx="44">
                  <c:v>100.25759477303653</c:v>
                </c:pt>
                <c:pt idx="45">
                  <c:v>100.17482899255377</c:v>
                </c:pt>
                <c:pt idx="46">
                  <c:v>100.06614787614581</c:v>
                </c:pt>
                <c:pt idx="47">
                  <c:v>99.975239730796844</c:v>
                </c:pt>
                <c:pt idx="48">
                  <c:v>99.928559855294637</c:v>
                </c:pt>
                <c:pt idx="49">
                  <c:v>99.907881978654473</c:v>
                </c:pt>
                <c:pt idx="50">
                  <c:v>99.902544448971113</c:v>
                </c:pt>
                <c:pt idx="51">
                  <c:v>99.898113967828081</c:v>
                </c:pt>
                <c:pt idx="52">
                  <c:v>99.879441052636395</c:v>
                </c:pt>
                <c:pt idx="53">
                  <c:v>99.866336250478213</c:v>
                </c:pt>
                <c:pt idx="54">
                  <c:v>99.869289465983556</c:v>
                </c:pt>
                <c:pt idx="55">
                  <c:v>99.884092918069896</c:v>
                </c:pt>
                <c:pt idx="56">
                  <c:v>99.888994732563702</c:v>
                </c:pt>
                <c:pt idx="57">
                  <c:v>99.877133689819615</c:v>
                </c:pt>
                <c:pt idx="58">
                  <c:v>99.831997122586429</c:v>
                </c:pt>
                <c:pt idx="59">
                  <c:v>99.713423829493308</c:v>
                </c:pt>
                <c:pt idx="60">
                  <c:v>99.496027241541668</c:v>
                </c:pt>
                <c:pt idx="61">
                  <c:v>99.186316269616711</c:v>
                </c:pt>
                <c:pt idx="62">
                  <c:v>98.826009102732584</c:v>
                </c:pt>
                <c:pt idx="63">
                  <c:v>98.534008973963523</c:v>
                </c:pt>
                <c:pt idx="64">
                  <c:v>98.406000820126792</c:v>
                </c:pt>
                <c:pt idx="65">
                  <c:v>98.451021271028466</c:v>
                </c:pt>
                <c:pt idx="66">
                  <c:v>98.63366023625025</c:v>
                </c:pt>
                <c:pt idx="67">
                  <c:v>98.9106567634323</c:v>
                </c:pt>
                <c:pt idx="68">
                  <c:v>99.245853056944782</c:v>
                </c:pt>
                <c:pt idx="69">
                  <c:v>99.606074562767802</c:v>
                </c:pt>
                <c:pt idx="70">
                  <c:v>99.971086481697995</c:v>
                </c:pt>
                <c:pt idx="71">
                  <c:v>100.320360106584</c:v>
                </c:pt>
                <c:pt idx="72">
                  <c:v>100.63876627701484</c:v>
                </c:pt>
                <c:pt idx="73">
                  <c:v>100.92279973229711</c:v>
                </c:pt>
                <c:pt idx="74">
                  <c:v>101.18330154306359</c:v>
                </c:pt>
                <c:pt idx="75">
                  <c:v>101.4150983800829</c:v>
                </c:pt>
                <c:pt idx="76">
                  <c:v>101.5991293397349</c:v>
                </c:pt>
                <c:pt idx="77">
                  <c:v>101.71977935899325</c:v>
                </c:pt>
                <c:pt idx="78">
                  <c:v>101.77240887325236</c:v>
                </c:pt>
                <c:pt idx="79">
                  <c:v>101.76961433508984</c:v>
                </c:pt>
                <c:pt idx="80">
                  <c:v>101.73308600394056</c:v>
                </c:pt>
              </c:numCache>
            </c:numRef>
          </c:val>
          <c:smooth val="0"/>
          <c:extLst>
            <c:ext xmlns:c16="http://schemas.microsoft.com/office/drawing/2014/chart" uri="{C3380CC4-5D6E-409C-BE32-E72D297353CC}">
              <c16:uniqueId val="{00000001-5F40-4300-8925-24EC31AB8B87}"/>
            </c:ext>
          </c:extLst>
        </c:ser>
        <c:ser>
          <c:idx val="2"/>
          <c:order val="2"/>
          <c:spPr>
            <a:ln w="6350">
              <a:solidFill>
                <a:schemeClr val="tx1"/>
              </a:solidFill>
            </a:ln>
          </c:spPr>
          <c:marker>
            <c:symbol val="none"/>
          </c:marker>
          <c:cat>
            <c:multiLvlStrRef>
              <c:f>septiembre_2021!$A$427:$B$508</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septiembre_2021!$I$427:$I$508</c:f>
              <c:numCache>
                <c:formatCode>#,##0;\(\-\)#,##0</c:formatCode>
                <c:ptCount val="8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numCache>
            </c:numRef>
          </c:val>
          <c:smooth val="0"/>
          <c:extLst>
            <c:ext xmlns:c16="http://schemas.microsoft.com/office/drawing/2014/chart" uri="{C3380CC4-5D6E-409C-BE32-E72D297353CC}">
              <c16:uniqueId val="{00000002-5F40-4300-8925-24EC31AB8B87}"/>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septiembre_2021!$E$7:$E$509</c:f>
              <c:numCache>
                <c:formatCode>General</c:formatCode>
                <c:ptCount val="503"/>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CBF2-4E33-9CD8-40A5D61D4A4A}"/>
            </c:ext>
          </c:extLst>
        </c:ser>
        <c:dLbls>
          <c:showLegendKey val="0"/>
          <c:showVal val="0"/>
          <c:showCatName val="0"/>
          <c:showSerName val="0"/>
          <c:showPercent val="0"/>
          <c:showBubbleSize val="0"/>
        </c:dLbls>
        <c:axId val="1071518360"/>
        <c:axId val="1"/>
      </c:areaChart>
      <c:lineChart>
        <c:grouping val="standard"/>
        <c:varyColors val="0"/>
        <c:ser>
          <c:idx val="0"/>
          <c:order val="0"/>
          <c:spPr>
            <a:ln w="1270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septiembre_2021!$C$7:$C$509</c:f>
              <c:numCache>
                <c:formatCode>#,##0.00;\(\-\)#,##0.00</c:formatCode>
                <c:ptCount val="503"/>
                <c:pt idx="0">
                  <c:v>97.615801051606539</c:v>
                </c:pt>
                <c:pt idx="1">
                  <c:v>97.8677347915268</c:v>
                </c:pt>
                <c:pt idx="2">
                  <c:v>98.121466831841857</c:v>
                </c:pt>
                <c:pt idx="3">
                  <c:v>98.379973579984565</c:v>
                </c:pt>
                <c:pt idx="4">
                  <c:v>98.657571647947051</c:v>
                </c:pt>
                <c:pt idx="5">
                  <c:v>98.967710403416589</c:v>
                </c:pt>
                <c:pt idx="6">
                  <c:v>99.316720998621776</c:v>
                </c:pt>
                <c:pt idx="7">
                  <c:v>99.703753777864577</c:v>
                </c:pt>
                <c:pt idx="8">
                  <c:v>100.11488805897991</c:v>
                </c:pt>
                <c:pt idx="9">
                  <c:v>100.533094507096</c:v>
                </c:pt>
                <c:pt idx="10">
                  <c:v>100.93447173026377</c:v>
                </c:pt>
                <c:pt idx="11">
                  <c:v>101.30761664776844</c:v>
                </c:pt>
                <c:pt idx="12">
                  <c:v>101.65538319102203</c:v>
                </c:pt>
                <c:pt idx="13">
                  <c:v>101.97403626435315</c:v>
                </c:pt>
                <c:pt idx="14">
                  <c:v>102.26544339567685</c:v>
                </c:pt>
                <c:pt idx="15">
                  <c:v>102.52945064772975</c:v>
                </c:pt>
                <c:pt idx="16">
                  <c:v>102.7640207484439</c:v>
                </c:pt>
                <c:pt idx="17">
                  <c:v>102.97560142850284</c:v>
                </c:pt>
                <c:pt idx="18">
                  <c:v>103.17417551684953</c:v>
                </c:pt>
                <c:pt idx="19">
                  <c:v>103.36020344428933</c:v>
                </c:pt>
                <c:pt idx="20">
                  <c:v>103.52474675337247</c:v>
                </c:pt>
                <c:pt idx="21">
                  <c:v>103.65103669121578</c:v>
                </c:pt>
                <c:pt idx="22">
                  <c:v>103.70649422641723</c:v>
                </c:pt>
                <c:pt idx="23">
                  <c:v>103.66315872317844</c:v>
                </c:pt>
                <c:pt idx="24">
                  <c:v>103.52157051353566</c:v>
                </c:pt>
                <c:pt idx="25">
                  <c:v>103.29633270325154</c:v>
                </c:pt>
                <c:pt idx="26">
                  <c:v>103.00094881972451</c:v>
                </c:pt>
                <c:pt idx="27">
                  <c:v>102.65694946493416</c:v>
                </c:pt>
                <c:pt idx="28">
                  <c:v>102.26652684640314</c:v>
                </c:pt>
                <c:pt idx="29">
                  <c:v>101.82153388228576</c:v>
                </c:pt>
                <c:pt idx="30">
                  <c:v>101.32346545275611</c:v>
                </c:pt>
                <c:pt idx="31">
                  <c:v>100.78227409986698</c:v>
                </c:pt>
                <c:pt idx="32">
                  <c:v>100.22657912937758</c:v>
                </c:pt>
                <c:pt idx="33">
                  <c:v>99.694579889915943</c:v>
                </c:pt>
                <c:pt idx="34">
                  <c:v>99.233928687462466</c:v>
                </c:pt>
                <c:pt idx="35">
                  <c:v>98.866775430513769</c:v>
                </c:pt>
                <c:pt idx="36">
                  <c:v>98.595306094520097</c:v>
                </c:pt>
                <c:pt idx="37">
                  <c:v>98.418171181939144</c:v>
                </c:pt>
                <c:pt idx="38">
                  <c:v>98.330812195618691</c:v>
                </c:pt>
                <c:pt idx="39">
                  <c:v>98.31488107583148</c:v>
                </c:pt>
                <c:pt idx="40">
                  <c:v>98.353478083166181</c:v>
                </c:pt>
                <c:pt idx="41">
                  <c:v>98.423617593174441</c:v>
                </c:pt>
                <c:pt idx="42">
                  <c:v>98.511297497084868</c:v>
                </c:pt>
                <c:pt idx="43">
                  <c:v>98.611078898766337</c:v>
                </c:pt>
                <c:pt idx="44">
                  <c:v>98.724159820793403</c:v>
                </c:pt>
                <c:pt idx="45">
                  <c:v>98.845654281548846</c:v>
                </c:pt>
                <c:pt idx="46">
                  <c:v>98.96989017957263</c:v>
                </c:pt>
                <c:pt idx="47">
                  <c:v>99.114908329077707</c:v>
                </c:pt>
                <c:pt idx="48">
                  <c:v>99.280736089932645</c:v>
                </c:pt>
                <c:pt idx="49">
                  <c:v>99.458626773882969</c:v>
                </c:pt>
                <c:pt idx="50">
                  <c:v>99.644834427804284</c:v>
                </c:pt>
                <c:pt idx="51">
                  <c:v>99.836661846160908</c:v>
                </c:pt>
                <c:pt idx="52">
                  <c:v>100.04578883749282</c:v>
                </c:pt>
                <c:pt idx="53">
                  <c:v>100.2873852909117</c:v>
                </c:pt>
                <c:pt idx="54">
                  <c:v>100.54255416771882</c:v>
                </c:pt>
                <c:pt idx="55">
                  <c:v>100.7790294484852</c:v>
                </c:pt>
                <c:pt idx="56">
                  <c:v>100.98734032908236</c:v>
                </c:pt>
                <c:pt idx="57">
                  <c:v>101.16469227831796</c:v>
                </c:pt>
                <c:pt idx="58">
                  <c:v>101.33277450789875</c:v>
                </c:pt>
                <c:pt idx="59">
                  <c:v>101.48647794791752</c:v>
                </c:pt>
                <c:pt idx="60">
                  <c:v>101.6080649932298</c:v>
                </c:pt>
                <c:pt idx="61">
                  <c:v>101.68487063640826</c:v>
                </c:pt>
                <c:pt idx="62">
                  <c:v>101.72319039009325</c:v>
                </c:pt>
                <c:pt idx="63">
                  <c:v>101.73802570166886</c:v>
                </c:pt>
                <c:pt idx="64">
                  <c:v>101.74082060115137</c:v>
                </c:pt>
                <c:pt idx="65">
                  <c:v>101.73630053288838</c:v>
                </c:pt>
                <c:pt idx="66">
                  <c:v>101.71411467354703</c:v>
                </c:pt>
                <c:pt idx="67">
                  <c:v>101.67073391032584</c:v>
                </c:pt>
                <c:pt idx="68">
                  <c:v>101.59582922165093</c:v>
                </c:pt>
                <c:pt idx="69">
                  <c:v>101.48607999585813</c:v>
                </c:pt>
                <c:pt idx="70">
                  <c:v>101.34634043195248</c:v>
                </c:pt>
                <c:pt idx="71">
                  <c:v>101.17199348044603</c:v>
                </c:pt>
                <c:pt idx="72">
                  <c:v>100.96978574182113</c:v>
                </c:pt>
                <c:pt idx="73">
                  <c:v>100.67309988129635</c:v>
                </c:pt>
                <c:pt idx="74">
                  <c:v>100.3669359688936</c:v>
                </c:pt>
                <c:pt idx="75">
                  <c:v>100.05181213212492</c:v>
                </c:pt>
                <c:pt idx="76">
                  <c:v>99.730275733730551</c:v>
                </c:pt>
                <c:pt idx="77">
                  <c:v>99.397329562278657</c:v>
                </c:pt>
                <c:pt idx="78">
                  <c:v>99.06827276301955</c:v>
                </c:pt>
                <c:pt idx="79">
                  <c:v>98.770015684924786</c:v>
                </c:pt>
                <c:pt idx="80">
                  <c:v>98.523241821562209</c:v>
                </c:pt>
                <c:pt idx="81">
                  <c:v>98.341697357832061</c:v>
                </c:pt>
                <c:pt idx="82">
                  <c:v>98.230593062564736</c:v>
                </c:pt>
                <c:pt idx="83">
                  <c:v>98.18783009773999</c:v>
                </c:pt>
                <c:pt idx="84">
                  <c:v>98.195182907244657</c:v>
                </c:pt>
                <c:pt idx="85">
                  <c:v>98.298746351978764</c:v>
                </c:pt>
                <c:pt idx="86">
                  <c:v>98.431271609235083</c:v>
                </c:pt>
                <c:pt idx="87">
                  <c:v>98.578390763419719</c:v>
                </c:pt>
                <c:pt idx="88">
                  <c:v>98.724330124374077</c:v>
                </c:pt>
                <c:pt idx="89">
                  <c:v>98.873475116304533</c:v>
                </c:pt>
                <c:pt idx="90">
                  <c:v>99.019779313990753</c:v>
                </c:pt>
                <c:pt idx="91">
                  <c:v>99.145945381651515</c:v>
                </c:pt>
                <c:pt idx="92">
                  <c:v>99.231431002136361</c:v>
                </c:pt>
                <c:pt idx="93">
                  <c:v>99.269898249081422</c:v>
                </c:pt>
                <c:pt idx="94">
                  <c:v>99.262209852030963</c:v>
                </c:pt>
                <c:pt idx="95">
                  <c:v>99.214665060692568</c:v>
                </c:pt>
                <c:pt idx="96">
                  <c:v>99.142638233715871</c:v>
                </c:pt>
                <c:pt idx="97">
                  <c:v>99.067008822673174</c:v>
                </c:pt>
                <c:pt idx="98">
                  <c:v>99.002961048276276</c:v>
                </c:pt>
                <c:pt idx="99">
                  <c:v>98.963031839185845</c:v>
                </c:pt>
                <c:pt idx="100">
                  <c:v>98.951458415350743</c:v>
                </c:pt>
                <c:pt idx="101">
                  <c:v>98.9631937778571</c:v>
                </c:pt>
                <c:pt idx="102">
                  <c:v>99.000423080807138</c:v>
                </c:pt>
                <c:pt idx="103">
                  <c:v>99.068238527252944</c:v>
                </c:pt>
                <c:pt idx="104">
                  <c:v>99.157505589981298</c:v>
                </c:pt>
                <c:pt idx="105">
                  <c:v>99.262666990917509</c:v>
                </c:pt>
                <c:pt idx="106">
                  <c:v>99.362937344602074</c:v>
                </c:pt>
                <c:pt idx="107">
                  <c:v>99.457489932428871</c:v>
                </c:pt>
                <c:pt idx="108">
                  <c:v>99.54967939972903</c:v>
                </c:pt>
                <c:pt idx="109">
                  <c:v>99.637856403512401</c:v>
                </c:pt>
                <c:pt idx="110">
                  <c:v>99.714339806548608</c:v>
                </c:pt>
                <c:pt idx="111">
                  <c:v>99.778622187506059</c:v>
                </c:pt>
                <c:pt idx="112">
                  <c:v>99.828313873314798</c:v>
                </c:pt>
                <c:pt idx="113">
                  <c:v>99.870948130636648</c:v>
                </c:pt>
                <c:pt idx="114">
                  <c:v>99.900311504823421</c:v>
                </c:pt>
                <c:pt idx="115">
                  <c:v>99.926051772022646</c:v>
                </c:pt>
                <c:pt idx="116">
                  <c:v>99.953135311684392</c:v>
                </c:pt>
                <c:pt idx="117">
                  <c:v>99.971122401809595</c:v>
                </c:pt>
                <c:pt idx="118">
                  <c:v>99.988687293418593</c:v>
                </c:pt>
                <c:pt idx="119">
                  <c:v>100.017691701346</c:v>
                </c:pt>
                <c:pt idx="120">
                  <c:v>100.05754776963208</c:v>
                </c:pt>
                <c:pt idx="121">
                  <c:v>100.10783792031665</c:v>
                </c:pt>
                <c:pt idx="122">
                  <c:v>100.17774762705517</c:v>
                </c:pt>
                <c:pt idx="123">
                  <c:v>100.25802832479289</c:v>
                </c:pt>
                <c:pt idx="124">
                  <c:v>100.34774685764023</c:v>
                </c:pt>
                <c:pt idx="125">
                  <c:v>100.44896931555013</c:v>
                </c:pt>
                <c:pt idx="126">
                  <c:v>100.560778566257</c:v>
                </c:pt>
                <c:pt idx="127">
                  <c:v>100.6851494138366</c:v>
                </c:pt>
                <c:pt idx="128">
                  <c:v>100.8068073873828</c:v>
                </c:pt>
                <c:pt idx="129">
                  <c:v>100.91443666458721</c:v>
                </c:pt>
                <c:pt idx="130">
                  <c:v>101.0144302623594</c:v>
                </c:pt>
                <c:pt idx="131">
                  <c:v>101.08894072798569</c:v>
                </c:pt>
                <c:pt idx="132">
                  <c:v>101.14575515434925</c:v>
                </c:pt>
                <c:pt idx="133">
                  <c:v>101.1969340890552</c:v>
                </c:pt>
                <c:pt idx="134">
                  <c:v>101.24995556644667</c:v>
                </c:pt>
                <c:pt idx="135">
                  <c:v>101.30766211066749</c:v>
                </c:pt>
                <c:pt idx="136">
                  <c:v>101.34810941955639</c:v>
                </c:pt>
                <c:pt idx="137">
                  <c:v>101.3454585883609</c:v>
                </c:pt>
                <c:pt idx="138">
                  <c:v>101.30024968603215</c:v>
                </c:pt>
                <c:pt idx="139">
                  <c:v>101.25030046681302</c:v>
                </c:pt>
                <c:pt idx="140">
                  <c:v>101.24023725479704</c:v>
                </c:pt>
                <c:pt idx="141">
                  <c:v>101.28493739003248</c:v>
                </c:pt>
                <c:pt idx="142">
                  <c:v>101.36560304740421</c:v>
                </c:pt>
                <c:pt idx="143">
                  <c:v>101.46274924193784</c:v>
                </c:pt>
                <c:pt idx="144">
                  <c:v>101.56909962092537</c:v>
                </c:pt>
                <c:pt idx="145">
                  <c:v>101.68199457388644</c:v>
                </c:pt>
                <c:pt idx="146">
                  <c:v>101.77932761853808</c:v>
                </c:pt>
                <c:pt idx="147">
                  <c:v>101.82577537021967</c:v>
                </c:pt>
                <c:pt idx="148">
                  <c:v>101.81788890624816</c:v>
                </c:pt>
                <c:pt idx="149">
                  <c:v>101.76746053587478</c:v>
                </c:pt>
                <c:pt idx="150">
                  <c:v>101.68293416705589</c:v>
                </c:pt>
                <c:pt idx="151">
                  <c:v>101.57504052249108</c:v>
                </c:pt>
                <c:pt idx="152">
                  <c:v>101.45376430941279</c:v>
                </c:pt>
                <c:pt idx="153">
                  <c:v>101.32920458478654</c:v>
                </c:pt>
                <c:pt idx="154">
                  <c:v>101.20949969464405</c:v>
                </c:pt>
                <c:pt idx="155">
                  <c:v>101.11434147321324</c:v>
                </c:pt>
                <c:pt idx="156">
                  <c:v>101.03733683824949</c:v>
                </c:pt>
                <c:pt idx="157">
                  <c:v>100.97474658219323</c:v>
                </c:pt>
                <c:pt idx="158">
                  <c:v>100.91210456767114</c:v>
                </c:pt>
                <c:pt idx="159">
                  <c:v>100.83406510047229</c:v>
                </c:pt>
                <c:pt idx="160">
                  <c:v>100.72231673225421</c:v>
                </c:pt>
                <c:pt idx="161">
                  <c:v>100.5760038433806</c:v>
                </c:pt>
                <c:pt idx="162">
                  <c:v>100.4061782075413</c:v>
                </c:pt>
                <c:pt idx="163">
                  <c:v>100.23662652960802</c:v>
                </c:pt>
                <c:pt idx="164">
                  <c:v>100.11384222564753</c:v>
                </c:pt>
                <c:pt idx="165">
                  <c:v>100.07571263328622</c:v>
                </c:pt>
                <c:pt idx="166">
                  <c:v>100.13248989679713</c:v>
                </c:pt>
                <c:pt idx="167">
                  <c:v>100.29006973734117</c:v>
                </c:pt>
                <c:pt idx="168">
                  <c:v>100.51582310206102</c:v>
                </c:pt>
                <c:pt idx="169">
                  <c:v>100.77416966008198</c:v>
                </c:pt>
                <c:pt idx="170">
                  <c:v>101.02791955705608</c:v>
                </c:pt>
                <c:pt idx="171">
                  <c:v>101.25610420313059</c:v>
                </c:pt>
                <c:pt idx="172">
                  <c:v>101.43354103496117</c:v>
                </c:pt>
                <c:pt idx="173">
                  <c:v>101.54728683852312</c:v>
                </c:pt>
                <c:pt idx="174">
                  <c:v>101.59171911020862</c:v>
                </c:pt>
                <c:pt idx="175">
                  <c:v>101.56157895166072</c:v>
                </c:pt>
                <c:pt idx="176">
                  <c:v>101.43324985192849</c:v>
                </c:pt>
                <c:pt idx="177">
                  <c:v>101.18506737270344</c:v>
                </c:pt>
                <c:pt idx="178">
                  <c:v>100.79100305758763</c:v>
                </c:pt>
                <c:pt idx="179">
                  <c:v>100.24041100163947</c:v>
                </c:pt>
                <c:pt idx="180">
                  <c:v>99.544784542267323</c:v>
                </c:pt>
                <c:pt idx="181">
                  <c:v>98.738265183738747</c:v>
                </c:pt>
                <c:pt idx="182">
                  <c:v>97.919070106966544</c:v>
                </c:pt>
                <c:pt idx="183">
                  <c:v>97.167389767446608</c:v>
                </c:pt>
                <c:pt idx="184">
                  <c:v>96.569645225208347</c:v>
                </c:pt>
                <c:pt idx="185">
                  <c:v>96.163475222836624</c:v>
                </c:pt>
                <c:pt idx="186">
                  <c:v>95.942177720309303</c:v>
                </c:pt>
                <c:pt idx="187">
                  <c:v>95.883406819923323</c:v>
                </c:pt>
                <c:pt idx="188">
                  <c:v>95.955151678248626</c:v>
                </c:pt>
                <c:pt idx="189">
                  <c:v>96.129914179329717</c:v>
                </c:pt>
                <c:pt idx="190">
                  <c:v>96.390008625823697</c:v>
                </c:pt>
                <c:pt idx="191">
                  <c:v>96.697668156408923</c:v>
                </c:pt>
                <c:pt idx="192">
                  <c:v>97.008244721973838</c:v>
                </c:pt>
                <c:pt idx="193">
                  <c:v>97.284275762180883</c:v>
                </c:pt>
                <c:pt idx="194">
                  <c:v>97.516405200757276</c:v>
                </c:pt>
                <c:pt idx="195">
                  <c:v>97.704950073035377</c:v>
                </c:pt>
                <c:pt idx="196">
                  <c:v>97.856391051189675</c:v>
                </c:pt>
                <c:pt idx="197">
                  <c:v>97.973667957658037</c:v>
                </c:pt>
                <c:pt idx="198">
                  <c:v>98.068102404669602</c:v>
                </c:pt>
                <c:pt idx="199">
                  <c:v>98.150901785058011</c:v>
                </c:pt>
                <c:pt idx="200">
                  <c:v>98.236998245421603</c:v>
                </c:pt>
                <c:pt idx="201">
                  <c:v>98.344417406444578</c:v>
                </c:pt>
                <c:pt idx="202">
                  <c:v>98.482388938104322</c:v>
                </c:pt>
                <c:pt idx="203">
                  <c:v>98.649340567484387</c:v>
                </c:pt>
                <c:pt idx="204">
                  <c:v>98.840214856213194</c:v>
                </c:pt>
                <c:pt idx="205">
                  <c:v>99.045310619881491</c:v>
                </c:pt>
                <c:pt idx="206">
                  <c:v>99.25518739733711</c:v>
                </c:pt>
                <c:pt idx="207">
                  <c:v>99.466820520572668</c:v>
                </c:pt>
                <c:pt idx="208">
                  <c:v>99.675310936504161</c:v>
                </c:pt>
                <c:pt idx="209">
                  <c:v>99.876317849732061</c:v>
                </c:pt>
                <c:pt idx="210">
                  <c:v>100.05772557448283</c:v>
                </c:pt>
                <c:pt idx="211">
                  <c:v>100.2204119075612</c:v>
                </c:pt>
                <c:pt idx="212">
                  <c:v>100.35443326085033</c:v>
                </c:pt>
                <c:pt idx="213">
                  <c:v>100.45755774558987</c:v>
                </c:pt>
                <c:pt idx="214">
                  <c:v>100.52964582922492</c:v>
                </c:pt>
                <c:pt idx="215">
                  <c:v>100.58268347070857</c:v>
                </c:pt>
                <c:pt idx="216">
                  <c:v>100.62730541007647</c:v>
                </c:pt>
                <c:pt idx="217">
                  <c:v>100.66527026332122</c:v>
                </c:pt>
                <c:pt idx="218">
                  <c:v>100.68229638447345</c:v>
                </c:pt>
                <c:pt idx="219">
                  <c:v>100.66319532029841</c:v>
                </c:pt>
                <c:pt idx="220">
                  <c:v>100.60770125420466</c:v>
                </c:pt>
                <c:pt idx="221">
                  <c:v>100.53016522861896</c:v>
                </c:pt>
                <c:pt idx="222">
                  <c:v>100.45202074707464</c:v>
                </c:pt>
                <c:pt idx="223">
                  <c:v>100.37604728296321</c:v>
                </c:pt>
                <c:pt idx="224">
                  <c:v>100.30131268529765</c:v>
                </c:pt>
                <c:pt idx="225">
                  <c:v>100.24430881355042</c:v>
                </c:pt>
                <c:pt idx="226">
                  <c:v>100.219520426396</c:v>
                </c:pt>
                <c:pt idx="227">
                  <c:v>100.22514124740148</c:v>
                </c:pt>
                <c:pt idx="228">
                  <c:v>100.26216116412763</c:v>
                </c:pt>
                <c:pt idx="229">
                  <c:v>100.31913353370796</c:v>
                </c:pt>
                <c:pt idx="230">
                  <c:v>100.38998481921826</c:v>
                </c:pt>
                <c:pt idx="231">
                  <c:v>100.45502500638241</c:v>
                </c:pt>
                <c:pt idx="232">
                  <c:v>100.51594886901594</c:v>
                </c:pt>
                <c:pt idx="233">
                  <c:v>100.5659056411637</c:v>
                </c:pt>
                <c:pt idx="234">
                  <c:v>100.61397863068926</c:v>
                </c:pt>
                <c:pt idx="235">
                  <c:v>100.66478399947019</c:v>
                </c:pt>
                <c:pt idx="236">
                  <c:v>100.73204471646008</c:v>
                </c:pt>
                <c:pt idx="237">
                  <c:v>100.81686352065766</c:v>
                </c:pt>
                <c:pt idx="238">
                  <c:v>100.92209970162371</c:v>
                </c:pt>
                <c:pt idx="239">
                  <c:v>101.04564135012266</c:v>
                </c:pt>
                <c:pt idx="240">
                  <c:v>101.18252148154593</c:v>
                </c:pt>
                <c:pt idx="241">
                  <c:v>101.31199890608185</c:v>
                </c:pt>
                <c:pt idx="242">
                  <c:v>101.4359983527159</c:v>
                </c:pt>
                <c:pt idx="243">
                  <c:v>101.56256666247108</c:v>
                </c:pt>
                <c:pt idx="244">
                  <c:v>101.69184020078542</c:v>
                </c:pt>
                <c:pt idx="245">
                  <c:v>101.80774626463558</c:v>
                </c:pt>
                <c:pt idx="246">
                  <c:v>101.88811278930663</c:v>
                </c:pt>
                <c:pt idx="247">
                  <c:v>101.92348177920231</c:v>
                </c:pt>
                <c:pt idx="248">
                  <c:v>101.91678106462433</c:v>
                </c:pt>
                <c:pt idx="249">
                  <c:v>101.86459454767676</c:v>
                </c:pt>
                <c:pt idx="250">
                  <c:v>101.75537454904571</c:v>
                </c:pt>
                <c:pt idx="251">
                  <c:v>101.60137652085483</c:v>
                </c:pt>
                <c:pt idx="252">
                  <c:v>101.42436464645927</c:v>
                </c:pt>
                <c:pt idx="253">
                  <c:v>101.23858665169642</c:v>
                </c:pt>
                <c:pt idx="254">
                  <c:v>101.0601918481609</c:v>
                </c:pt>
                <c:pt idx="255">
                  <c:v>100.88898399520495</c:v>
                </c:pt>
                <c:pt idx="256">
                  <c:v>100.73119090624955</c:v>
                </c:pt>
                <c:pt idx="257">
                  <c:v>100.59363294631514</c:v>
                </c:pt>
                <c:pt idx="258">
                  <c:v>100.46290388624094</c:v>
                </c:pt>
                <c:pt idx="259">
                  <c:v>100.32719064030351</c:v>
                </c:pt>
                <c:pt idx="260">
                  <c:v>100.17357345418064</c:v>
                </c:pt>
                <c:pt idx="261">
                  <c:v>100.00766275525659</c:v>
                </c:pt>
                <c:pt idx="262">
                  <c:v>99.852646041772687</c:v>
                </c:pt>
                <c:pt idx="263">
                  <c:v>99.712459179958032</c:v>
                </c:pt>
                <c:pt idx="264">
                  <c:v>99.602609848822496</c:v>
                </c:pt>
                <c:pt idx="265">
                  <c:v>99.539171108113109</c:v>
                </c:pt>
                <c:pt idx="266">
                  <c:v>99.510514142913564</c:v>
                </c:pt>
                <c:pt idx="267">
                  <c:v>99.506319129094805</c:v>
                </c:pt>
                <c:pt idx="268">
                  <c:v>99.513421009779776</c:v>
                </c:pt>
                <c:pt idx="269">
                  <c:v>99.520708843609469</c:v>
                </c:pt>
                <c:pt idx="270">
                  <c:v>99.52219934960965</c:v>
                </c:pt>
                <c:pt idx="271">
                  <c:v>99.520480602030943</c:v>
                </c:pt>
                <c:pt idx="272">
                  <c:v>99.510070139753026</c:v>
                </c:pt>
                <c:pt idx="273">
                  <c:v>99.491919575341925</c:v>
                </c:pt>
                <c:pt idx="274">
                  <c:v>99.459704288220109</c:v>
                </c:pt>
                <c:pt idx="275">
                  <c:v>99.415238852344572</c:v>
                </c:pt>
                <c:pt idx="276">
                  <c:v>99.351510595302543</c:v>
                </c:pt>
                <c:pt idx="277">
                  <c:v>99.269156489465416</c:v>
                </c:pt>
                <c:pt idx="278">
                  <c:v>99.16286771728339</c:v>
                </c:pt>
                <c:pt idx="279">
                  <c:v>99.04355699746543</c:v>
                </c:pt>
                <c:pt idx="280">
                  <c:v>98.919875368141362</c:v>
                </c:pt>
                <c:pt idx="281">
                  <c:v>98.800091159270167</c:v>
                </c:pt>
                <c:pt idx="282">
                  <c:v>98.696513646489962</c:v>
                </c:pt>
                <c:pt idx="283">
                  <c:v>98.622227466588868</c:v>
                </c:pt>
                <c:pt idx="284">
                  <c:v>98.596207039581088</c:v>
                </c:pt>
                <c:pt idx="285">
                  <c:v>98.622431549232928</c:v>
                </c:pt>
                <c:pt idx="286">
                  <c:v>98.693087323233598</c:v>
                </c:pt>
                <c:pt idx="287">
                  <c:v>98.7961790684775</c:v>
                </c:pt>
                <c:pt idx="288">
                  <c:v>98.908302588898124</c:v>
                </c:pt>
                <c:pt idx="289">
                  <c:v>99.018124290952613</c:v>
                </c:pt>
                <c:pt idx="290">
                  <c:v>99.120662781229541</c:v>
                </c:pt>
                <c:pt idx="291">
                  <c:v>99.204542681779913</c:v>
                </c:pt>
                <c:pt idx="292">
                  <c:v>99.264885996853877</c:v>
                </c:pt>
                <c:pt idx="293">
                  <c:v>99.302370402164357</c:v>
                </c:pt>
                <c:pt idx="294">
                  <c:v>99.33362899002519</c:v>
                </c:pt>
                <c:pt idx="295">
                  <c:v>99.370194270393327</c:v>
                </c:pt>
                <c:pt idx="296">
                  <c:v>99.425821152888858</c:v>
                </c:pt>
                <c:pt idx="297">
                  <c:v>99.490256789585118</c:v>
                </c:pt>
                <c:pt idx="298">
                  <c:v>99.547052101664292</c:v>
                </c:pt>
                <c:pt idx="299">
                  <c:v>99.5897719859028</c:v>
                </c:pt>
                <c:pt idx="300">
                  <c:v>99.619771584176576</c:v>
                </c:pt>
                <c:pt idx="301">
                  <c:v>99.63618268626557</c:v>
                </c:pt>
                <c:pt idx="302">
                  <c:v>99.643168244238623</c:v>
                </c:pt>
                <c:pt idx="303">
                  <c:v>99.646193795438464</c:v>
                </c:pt>
                <c:pt idx="304">
                  <c:v>99.656118324974557</c:v>
                </c:pt>
                <c:pt idx="305">
                  <c:v>99.681360405403083</c:v>
                </c:pt>
                <c:pt idx="306">
                  <c:v>99.745093358564375</c:v>
                </c:pt>
                <c:pt idx="307">
                  <c:v>99.861665844862458</c:v>
                </c:pt>
                <c:pt idx="308">
                  <c:v>100.00931672717147</c:v>
                </c:pt>
                <c:pt idx="309">
                  <c:v>100.16736193243901</c:v>
                </c:pt>
                <c:pt idx="310">
                  <c:v>100.32448845401919</c:v>
                </c:pt>
                <c:pt idx="311">
                  <c:v>100.46064816180071</c:v>
                </c:pt>
                <c:pt idx="312">
                  <c:v>100.56782169530813</c:v>
                </c:pt>
                <c:pt idx="313">
                  <c:v>100.64896419691944</c:v>
                </c:pt>
                <c:pt idx="314">
                  <c:v>100.71651052886129</c:v>
                </c:pt>
                <c:pt idx="315">
                  <c:v>100.77214987966029</c:v>
                </c:pt>
                <c:pt idx="316">
                  <c:v>100.80786947486935</c:v>
                </c:pt>
                <c:pt idx="317">
                  <c:v>100.81483340659217</c:v>
                </c:pt>
                <c:pt idx="318">
                  <c:v>100.80926932851797</c:v>
                </c:pt>
                <c:pt idx="319">
                  <c:v>100.80026204047992</c:v>
                </c:pt>
                <c:pt idx="320">
                  <c:v>100.78628014181793</c:v>
                </c:pt>
                <c:pt idx="321">
                  <c:v>100.77201047949868</c:v>
                </c:pt>
                <c:pt idx="322">
                  <c:v>100.76405741102612</c:v>
                </c:pt>
                <c:pt idx="323">
                  <c:v>100.77207680189443</c:v>
                </c:pt>
                <c:pt idx="324">
                  <c:v>100.80111822193932</c:v>
                </c:pt>
                <c:pt idx="325">
                  <c:v>100.85543432744554</c:v>
                </c:pt>
                <c:pt idx="326">
                  <c:v>100.92987229258969</c:v>
                </c:pt>
                <c:pt idx="327">
                  <c:v>101.02052755270505</c:v>
                </c:pt>
                <c:pt idx="328">
                  <c:v>101.11515814599855</c:v>
                </c:pt>
                <c:pt idx="329">
                  <c:v>101.19914253343762</c:v>
                </c:pt>
                <c:pt idx="330">
                  <c:v>101.26376452868888</c:v>
                </c:pt>
                <c:pt idx="331">
                  <c:v>101.30948110731721</c:v>
                </c:pt>
                <c:pt idx="332">
                  <c:v>101.34322801929777</c:v>
                </c:pt>
                <c:pt idx="333">
                  <c:v>101.37100007903447</c:v>
                </c:pt>
                <c:pt idx="334">
                  <c:v>101.40200540797892</c:v>
                </c:pt>
                <c:pt idx="335">
                  <c:v>101.442714265219</c:v>
                </c:pt>
                <c:pt idx="336">
                  <c:v>101.49726907872642</c:v>
                </c:pt>
                <c:pt idx="337">
                  <c:v>101.55899509726017</c:v>
                </c:pt>
                <c:pt idx="338">
                  <c:v>101.616779624581</c:v>
                </c:pt>
                <c:pt idx="339">
                  <c:v>101.65904558601657</c:v>
                </c:pt>
                <c:pt idx="340">
                  <c:v>101.6650078433357</c:v>
                </c:pt>
                <c:pt idx="341">
                  <c:v>101.61131618601021</c:v>
                </c:pt>
                <c:pt idx="342">
                  <c:v>101.47346870133748</c:v>
                </c:pt>
                <c:pt idx="343">
                  <c:v>101.24256237893407</c:v>
                </c:pt>
                <c:pt idx="344">
                  <c:v>100.91375133446496</c:v>
                </c:pt>
                <c:pt idx="345">
                  <c:v>100.48774122324687</c:v>
                </c:pt>
                <c:pt idx="346">
                  <c:v>99.974642871525788</c:v>
                </c:pt>
                <c:pt idx="347">
                  <c:v>99.418281645941761</c:v>
                </c:pt>
                <c:pt idx="348">
                  <c:v>98.876280902555976</c:v>
                </c:pt>
                <c:pt idx="349">
                  <c:v>98.402653093571047</c:v>
                </c:pt>
                <c:pt idx="350">
                  <c:v>98.02577371093939</c:v>
                </c:pt>
                <c:pt idx="351">
                  <c:v>97.759195589710274</c:v>
                </c:pt>
                <c:pt idx="352">
                  <c:v>97.616650662413903</c:v>
                </c:pt>
                <c:pt idx="353">
                  <c:v>97.594318341332695</c:v>
                </c:pt>
                <c:pt idx="354">
                  <c:v>97.658373960435824</c:v>
                </c:pt>
                <c:pt idx="355">
                  <c:v>97.779673518678592</c:v>
                </c:pt>
                <c:pt idx="356">
                  <c:v>97.94610402821867</c:v>
                </c:pt>
                <c:pt idx="357">
                  <c:v>98.147407713121467</c:v>
                </c:pt>
                <c:pt idx="358">
                  <c:v>98.362883606243031</c:v>
                </c:pt>
                <c:pt idx="359">
                  <c:v>98.565672490789396</c:v>
                </c:pt>
                <c:pt idx="360">
                  <c:v>98.744667417906044</c:v>
                </c:pt>
                <c:pt idx="361">
                  <c:v>98.902352888345376</c:v>
                </c:pt>
                <c:pt idx="362">
                  <c:v>99.035373055498255</c:v>
                </c:pt>
                <c:pt idx="363">
                  <c:v>99.134395603004279</c:v>
                </c:pt>
                <c:pt idx="364">
                  <c:v>99.20099956941678</c:v>
                </c:pt>
                <c:pt idx="365">
                  <c:v>99.243981576307348</c:v>
                </c:pt>
                <c:pt idx="366">
                  <c:v>99.280833535332405</c:v>
                </c:pt>
                <c:pt idx="367">
                  <c:v>99.314586105967308</c:v>
                </c:pt>
                <c:pt idx="368">
                  <c:v>99.339382427588092</c:v>
                </c:pt>
                <c:pt idx="369">
                  <c:v>99.36873422171837</c:v>
                </c:pt>
                <c:pt idx="370">
                  <c:v>99.41107131483507</c:v>
                </c:pt>
                <c:pt idx="371">
                  <c:v>99.473617124880207</c:v>
                </c:pt>
                <c:pt idx="372">
                  <c:v>99.547261164241291</c:v>
                </c:pt>
                <c:pt idx="373">
                  <c:v>99.620927964072067</c:v>
                </c:pt>
                <c:pt idx="374">
                  <c:v>99.696760286273474</c:v>
                </c:pt>
                <c:pt idx="375">
                  <c:v>99.770390883638541</c:v>
                </c:pt>
                <c:pt idx="376">
                  <c:v>99.837847259936041</c:v>
                </c:pt>
                <c:pt idx="377">
                  <c:v>99.901390811238102</c:v>
                </c:pt>
                <c:pt idx="378">
                  <c:v>99.962718194618333</c:v>
                </c:pt>
                <c:pt idx="379">
                  <c:v>100.02753126638247</c:v>
                </c:pt>
                <c:pt idx="380">
                  <c:v>100.09764901515678</c:v>
                </c:pt>
                <c:pt idx="381">
                  <c:v>100.16905146292211</c:v>
                </c:pt>
                <c:pt idx="382">
                  <c:v>100.2365968435473</c:v>
                </c:pt>
                <c:pt idx="383">
                  <c:v>100.2950243621909</c:v>
                </c:pt>
                <c:pt idx="384">
                  <c:v>100.33615578381117</c:v>
                </c:pt>
                <c:pt idx="385">
                  <c:v>100.36200469236718</c:v>
                </c:pt>
                <c:pt idx="386">
                  <c:v>100.38319459421041</c:v>
                </c:pt>
                <c:pt idx="387">
                  <c:v>100.39978643936213</c:v>
                </c:pt>
                <c:pt idx="388">
                  <c:v>100.40878957190932</c:v>
                </c:pt>
                <c:pt idx="389">
                  <c:v>100.41466881614195</c:v>
                </c:pt>
                <c:pt idx="390">
                  <c:v>100.41319902410383</c:v>
                </c:pt>
                <c:pt idx="391">
                  <c:v>100.399037653706</c:v>
                </c:pt>
                <c:pt idx="392">
                  <c:v>100.37449347717148</c:v>
                </c:pt>
                <c:pt idx="393">
                  <c:v>100.33256302721449</c:v>
                </c:pt>
                <c:pt idx="394">
                  <c:v>100.27826428625214</c:v>
                </c:pt>
                <c:pt idx="395">
                  <c:v>100.21521318537677</c:v>
                </c:pt>
                <c:pt idx="396">
                  <c:v>100.15812656200595</c:v>
                </c:pt>
                <c:pt idx="397">
                  <c:v>100.10501262503062</c:v>
                </c:pt>
                <c:pt idx="398">
                  <c:v>100.04927597419017</c:v>
                </c:pt>
                <c:pt idx="399">
                  <c:v>99.99457587818965</c:v>
                </c:pt>
                <c:pt idx="400">
                  <c:v>99.951076158419866</c:v>
                </c:pt>
                <c:pt idx="401">
                  <c:v>99.909749898656742</c:v>
                </c:pt>
                <c:pt idx="402">
                  <c:v>99.872490218267984</c:v>
                </c:pt>
                <c:pt idx="403">
                  <c:v>99.836045576693905</c:v>
                </c:pt>
                <c:pt idx="404">
                  <c:v>99.796889602906845</c:v>
                </c:pt>
                <c:pt idx="405">
                  <c:v>99.758393305549845</c:v>
                </c:pt>
                <c:pt idx="406">
                  <c:v>99.718203761601117</c:v>
                </c:pt>
                <c:pt idx="407">
                  <c:v>99.678520445389054</c:v>
                </c:pt>
                <c:pt idx="408">
                  <c:v>99.654976780539627</c:v>
                </c:pt>
                <c:pt idx="409">
                  <c:v>99.658474314252658</c:v>
                </c:pt>
                <c:pt idx="410">
                  <c:v>99.676260913163389</c:v>
                </c:pt>
                <c:pt idx="411">
                  <c:v>99.70069750099708</c:v>
                </c:pt>
                <c:pt idx="412">
                  <c:v>99.721347804918452</c:v>
                </c:pt>
                <c:pt idx="413">
                  <c:v>99.730460410276478</c:v>
                </c:pt>
                <c:pt idx="414">
                  <c:v>99.736475542928218</c:v>
                </c:pt>
                <c:pt idx="415">
                  <c:v>99.755169958556081</c:v>
                </c:pt>
                <c:pt idx="416">
                  <c:v>99.785314847786339</c:v>
                </c:pt>
                <c:pt idx="417">
                  <c:v>99.826470424880071</c:v>
                </c:pt>
                <c:pt idx="418">
                  <c:v>99.867778228888611</c:v>
                </c:pt>
                <c:pt idx="419">
                  <c:v>99.896324296898626</c:v>
                </c:pt>
                <c:pt idx="420">
                  <c:v>99.912534765454609</c:v>
                </c:pt>
                <c:pt idx="421">
                  <c:v>99.926443762728525</c:v>
                </c:pt>
                <c:pt idx="422">
                  <c:v>99.944728857777761</c:v>
                </c:pt>
                <c:pt idx="423">
                  <c:v>99.96581464130729</c:v>
                </c:pt>
                <c:pt idx="424">
                  <c:v>99.986006047426756</c:v>
                </c:pt>
                <c:pt idx="425">
                  <c:v>100.01191104028737</c:v>
                </c:pt>
                <c:pt idx="426">
                  <c:v>100.03496024744089</c:v>
                </c:pt>
                <c:pt idx="427">
                  <c:v>100.04272978327175</c:v>
                </c:pt>
                <c:pt idx="428">
                  <c:v>100.02658771417691</c:v>
                </c:pt>
                <c:pt idx="429">
                  <c:v>99.989222394367872</c:v>
                </c:pt>
                <c:pt idx="430">
                  <c:v>99.947147326831868</c:v>
                </c:pt>
                <c:pt idx="431">
                  <c:v>99.908007888015192</c:v>
                </c:pt>
                <c:pt idx="432">
                  <c:v>99.887140876343352</c:v>
                </c:pt>
                <c:pt idx="433">
                  <c:v>99.876927455116444</c:v>
                </c:pt>
                <c:pt idx="434">
                  <c:v>99.87709406403745</c:v>
                </c:pt>
                <c:pt idx="435">
                  <c:v>99.889348218655769</c:v>
                </c:pt>
                <c:pt idx="436">
                  <c:v>99.910711911817785</c:v>
                </c:pt>
                <c:pt idx="437">
                  <c:v>99.943785491396142</c:v>
                </c:pt>
                <c:pt idx="438">
                  <c:v>99.984622890971778</c:v>
                </c:pt>
                <c:pt idx="439">
                  <c:v>100.03252554796759</c:v>
                </c:pt>
                <c:pt idx="440">
                  <c:v>100.09176941643727</c:v>
                </c:pt>
                <c:pt idx="441">
                  <c:v>100.16287138718948</c:v>
                </c:pt>
                <c:pt idx="442">
                  <c:v>100.23200586246448</c:v>
                </c:pt>
                <c:pt idx="443">
                  <c:v>100.29044166255473</c:v>
                </c:pt>
                <c:pt idx="444">
                  <c:v>100.33333734378014</c:v>
                </c:pt>
                <c:pt idx="445">
                  <c:v>100.35392194376453</c:v>
                </c:pt>
                <c:pt idx="446">
                  <c:v>100.35205131358499</c:v>
                </c:pt>
                <c:pt idx="447">
                  <c:v>100.33575868259742</c:v>
                </c:pt>
                <c:pt idx="448">
                  <c:v>100.31433785549491</c:v>
                </c:pt>
                <c:pt idx="449">
                  <c:v>100.29176999074598</c:v>
                </c:pt>
                <c:pt idx="450">
                  <c:v>100.26860537337049</c:v>
                </c:pt>
                <c:pt idx="451">
                  <c:v>100.25898975542842</c:v>
                </c:pt>
                <c:pt idx="452">
                  <c:v>100.27271789228783</c:v>
                </c:pt>
                <c:pt idx="453">
                  <c:v>100.32435835166358</c:v>
                </c:pt>
                <c:pt idx="454">
                  <c:v>100.40003870982581</c:v>
                </c:pt>
                <c:pt idx="455">
                  <c:v>100.48615315027071</c:v>
                </c:pt>
                <c:pt idx="456">
                  <c:v>100.56552839016946</c:v>
                </c:pt>
                <c:pt idx="457">
                  <c:v>100.64322601735357</c:v>
                </c:pt>
                <c:pt idx="458">
                  <c:v>100.71553470880961</c:v>
                </c:pt>
                <c:pt idx="459">
                  <c:v>100.77529120651192</c:v>
                </c:pt>
                <c:pt idx="460">
                  <c:v>100.82341125173774</c:v>
                </c:pt>
                <c:pt idx="461">
                  <c:v>100.84764401483304</c:v>
                </c:pt>
                <c:pt idx="462">
                  <c:v>100.85054601373881</c:v>
                </c:pt>
                <c:pt idx="463">
                  <c:v>100.83153455219671</c:v>
                </c:pt>
                <c:pt idx="464">
                  <c:v>100.79684270822726</c:v>
                </c:pt>
                <c:pt idx="465">
                  <c:v>100.74463658513056</c:v>
                </c:pt>
                <c:pt idx="466">
                  <c:v>100.681878339205</c:v>
                </c:pt>
                <c:pt idx="467">
                  <c:v>100.62658949984845</c:v>
                </c:pt>
                <c:pt idx="468">
                  <c:v>100.60273037157026</c:v>
                </c:pt>
                <c:pt idx="469">
                  <c:v>100.59355334717633</c:v>
                </c:pt>
                <c:pt idx="470">
                  <c:v>100.58857934889194</c:v>
                </c:pt>
                <c:pt idx="471">
                  <c:v>100.58988991894057</c:v>
                </c:pt>
                <c:pt idx="472">
                  <c:v>100.5877086075397</c:v>
                </c:pt>
                <c:pt idx="473">
                  <c:v>100.58346320684041</c:v>
                </c:pt>
                <c:pt idx="474">
                  <c:v>100.56956848408953</c:v>
                </c:pt>
                <c:pt idx="475">
                  <c:v>100.54065726549263</c:v>
                </c:pt>
                <c:pt idx="476">
                  <c:v>100.48933851637167</c:v>
                </c:pt>
                <c:pt idx="477">
                  <c:v>100.41581753943188</c:v>
                </c:pt>
                <c:pt idx="478">
                  <c:v>100.32509289631608</c:v>
                </c:pt>
                <c:pt idx="479">
                  <c:v>100.20101403917076</c:v>
                </c:pt>
                <c:pt idx="480">
                  <c:v>100.01834207658771</c:v>
                </c:pt>
                <c:pt idx="481">
                  <c:v>99.759697996667171</c:v>
                </c:pt>
                <c:pt idx="482">
                  <c:v>99.443346810527203</c:v>
                </c:pt>
                <c:pt idx="483">
                  <c:v>93.241327250037145</c:v>
                </c:pt>
                <c:pt idx="484">
                  <c:v>92.258623398674089</c:v>
                </c:pt>
                <c:pt idx="485">
                  <c:v>95.089196954408109</c:v>
                </c:pt>
                <c:pt idx="486">
                  <c:v>95.726007211227525</c:v>
                </c:pt>
                <c:pt idx="487">
                  <c:v>96.294789236354006</c:v>
                </c:pt>
                <c:pt idx="488">
                  <c:v>96.819243720098925</c:v>
                </c:pt>
                <c:pt idx="489">
                  <c:v>97.330913896800837</c:v>
                </c:pt>
                <c:pt idx="490">
                  <c:v>97.781663385354889</c:v>
                </c:pt>
                <c:pt idx="491">
                  <c:v>98.151205609913447</c:v>
                </c:pt>
                <c:pt idx="492">
                  <c:v>98.451153871450316</c:v>
                </c:pt>
                <c:pt idx="493">
                  <c:v>98.713645361386696</c:v>
                </c:pt>
                <c:pt idx="494">
                  <c:v>98.946725124085575</c:v>
                </c:pt>
                <c:pt idx="495">
                  <c:v>99.141406168972892</c:v>
                </c:pt>
                <c:pt idx="496">
                  <c:v>99.294537135911114</c:v>
                </c:pt>
                <c:pt idx="497">
                  <c:v>99.40223587538604</c:v>
                </c:pt>
                <c:pt idx="498">
                  <c:v>99.474898985192141</c:v>
                </c:pt>
                <c:pt idx="499">
                  <c:v>99.518740739696653</c:v>
                </c:pt>
                <c:pt idx="500">
                  <c:v>99.544331971222718</c:v>
                </c:pt>
              </c:numCache>
            </c:numRef>
          </c:val>
          <c:smooth val="0"/>
          <c:extLst>
            <c:ext xmlns:c16="http://schemas.microsoft.com/office/drawing/2014/chart" uri="{C3380CC4-5D6E-409C-BE32-E72D297353CC}">
              <c16:uniqueId val="{00000001-CBF2-4E33-9CD8-40A5D61D4A4A}"/>
            </c:ext>
          </c:extLst>
        </c:ser>
        <c:ser>
          <c:idx val="2"/>
          <c:order val="2"/>
          <c:spPr>
            <a:ln w="6350" cap="rnd">
              <a:solidFill>
                <a:schemeClr val="tx1"/>
              </a:solidFill>
              <a:round/>
            </a:ln>
            <a:effectLst/>
          </c:spPr>
          <c:marker>
            <c:symbol val="none"/>
          </c:marker>
          <c:cat>
            <c:multiLvlStrRef>
              <c:f>septiembre_2021!$A$7:$B$509</c:f>
              <c:multiLvlStrCache>
                <c:ptCount val="50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septiembre_2021!$J$7:$J$509</c:f>
              <c:numCache>
                <c:formatCode>General</c:formatCode>
                <c:ptCount val="50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numCache>
            </c:numRef>
          </c:val>
          <c:smooth val="0"/>
          <c:extLst>
            <c:ext xmlns:c16="http://schemas.microsoft.com/office/drawing/2014/chart" uri="{C3380CC4-5D6E-409C-BE32-E72D297353CC}">
              <c16:uniqueId val="{00000002-CBF2-4E33-9CD8-40A5D61D4A4A}"/>
            </c:ext>
          </c:extLst>
        </c:ser>
        <c:dLbls>
          <c:showLegendKey val="0"/>
          <c:showVal val="0"/>
          <c:showCatName val="0"/>
          <c:showSerName val="0"/>
          <c:showPercent val="0"/>
          <c:showBubbleSize val="0"/>
        </c:dLbls>
        <c:marker val="1"/>
        <c:smooth val="0"/>
        <c:axId val="1071518360"/>
        <c:axId val="1"/>
      </c:lineChart>
      <c:catAx>
        <c:axId val="1071518360"/>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071518360"/>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Datos!$D$3:$D$59</c:f>
              <c:numCache>
                <c:formatCode>0.00</c:formatCode>
                <c:ptCount val="57"/>
                <c:pt idx="0">
                  <c:v>100.53597649516932</c:v>
                </c:pt>
                <c:pt idx="1">
                  <c:v>100.51152277318201</c:v>
                </c:pt>
                <c:pt idx="2">
                  <c:v>100.4694301396578</c:v>
                </c:pt>
                <c:pt idx="3">
                  <c:v>100.41530650479181</c:v>
                </c:pt>
                <c:pt idx="4">
                  <c:v>100.35934917508133</c:v>
                </c:pt>
                <c:pt idx="5">
                  <c:v>100.32008814135627</c:v>
                </c:pt>
                <c:pt idx="6">
                  <c:v>100.29592422089205</c:v>
                </c:pt>
                <c:pt idx="7">
                  <c:v>100.30812287885936</c:v>
                </c:pt>
                <c:pt idx="8">
                  <c:v>100.36006224018664</c:v>
                </c:pt>
                <c:pt idx="9">
                  <c:v>100.46739766949791</c:v>
                </c:pt>
                <c:pt idx="10">
                  <c:v>100.60093144789256</c:v>
                </c:pt>
                <c:pt idx="11">
                  <c:v>100.72849740479298</c:v>
                </c:pt>
                <c:pt idx="12">
                  <c:v>100.82479569519171</c:v>
                </c:pt>
                <c:pt idx="13">
                  <c:v>100.90481893109863</c:v>
                </c:pt>
                <c:pt idx="14">
                  <c:v>100.9689625015792</c:v>
                </c:pt>
                <c:pt idx="15">
                  <c:v>101.00976215073385</c:v>
                </c:pt>
                <c:pt idx="16">
                  <c:v>101.03421789532079</c:v>
                </c:pt>
                <c:pt idx="17">
                  <c:v>101.04560450348761</c:v>
                </c:pt>
                <c:pt idx="18">
                  <c:v>101.04451271752652</c:v>
                </c:pt>
                <c:pt idx="19">
                  <c:v>101.02755716104627</c:v>
                </c:pt>
                <c:pt idx="20">
                  <c:v>100.98900484874913</c:v>
                </c:pt>
                <c:pt idx="21">
                  <c:v>100.93465638157754</c:v>
                </c:pt>
                <c:pt idx="22">
                  <c:v>100.87343962473933</c:v>
                </c:pt>
                <c:pt idx="23">
                  <c:v>100.81133372177248</c:v>
                </c:pt>
                <c:pt idx="24">
                  <c:v>100.7551729082795</c:v>
                </c:pt>
                <c:pt idx="25">
                  <c:v>100.69587867571394</c:v>
                </c:pt>
                <c:pt idx="26">
                  <c:v>100.63768463839888</c:v>
                </c:pt>
                <c:pt idx="27">
                  <c:v>100.59709863889545</c:v>
                </c:pt>
                <c:pt idx="28">
                  <c:v>100.57473624231362</c:v>
                </c:pt>
                <c:pt idx="29">
                  <c:v>100.57250068807474</c:v>
                </c:pt>
                <c:pt idx="30">
                  <c:v>100.57744914889075</c:v>
                </c:pt>
                <c:pt idx="31">
                  <c:v>100.57705766669676</c:v>
                </c:pt>
                <c:pt idx="32">
                  <c:v>100.54914003954453</c:v>
                </c:pt>
                <c:pt idx="33">
                  <c:v>100.48339802648661</c:v>
                </c:pt>
                <c:pt idx="34">
                  <c:v>100.38378724562021</c:v>
                </c:pt>
                <c:pt idx="35">
                  <c:v>100.25165129101346</c:v>
                </c:pt>
                <c:pt idx="36">
                  <c:v>100.07626085429781</c:v>
                </c:pt>
                <c:pt idx="37">
                  <c:v>99.845285217637411</c:v>
                </c:pt>
                <c:pt idx="38">
                  <c:v>99.601155658224755</c:v>
                </c:pt>
                <c:pt idx="39">
                  <c:v>88.807914080592852</c:v>
                </c:pt>
                <c:pt idx="40">
                  <c:v>87.016205784968008</c:v>
                </c:pt>
                <c:pt idx="41">
                  <c:v>92.066724892795619</c:v>
                </c:pt>
                <c:pt idx="42">
                  <c:v>93.902397309632775</c:v>
                </c:pt>
                <c:pt idx="43">
                  <c:v>94.885609649974867</c:v>
                </c:pt>
                <c:pt idx="44">
                  <c:v>95.92232364370976</c:v>
                </c:pt>
                <c:pt idx="45">
                  <c:v>96.843705286182711</c:v>
                </c:pt>
                <c:pt idx="46">
                  <c:v>97.578324656382748</c:v>
                </c:pt>
                <c:pt idx="47">
                  <c:v>98.122323510699786</c:v>
                </c:pt>
                <c:pt idx="48">
                  <c:v>98.508979679469803</c:v>
                </c:pt>
                <c:pt idx="49">
                  <c:v>98.788506585797776</c:v>
                </c:pt>
                <c:pt idx="50">
                  <c:v>98.993951646193693</c:v>
                </c:pt>
                <c:pt idx="51">
                  <c:v>99.087666891510409</c:v>
                </c:pt>
                <c:pt idx="52">
                  <c:v>99.069574022588569</c:v>
                </c:pt>
                <c:pt idx="53">
                  <c:v>98.947247730898781</c:v>
                </c:pt>
                <c:pt idx="54">
                  <c:v>98.751118215681373</c:v>
                </c:pt>
                <c:pt idx="55">
                  <c:v>98.504669790520424</c:v>
                </c:pt>
                <c:pt idx="56">
                  <c:v>98.242363324992226</c:v>
                </c:pt>
              </c:numCache>
            </c:numRef>
          </c:val>
          <c:smooth val="0"/>
          <c:extLst>
            <c:ext xmlns:c16="http://schemas.microsoft.com/office/drawing/2014/chart" uri="{C3380CC4-5D6E-409C-BE32-E72D297353CC}">
              <c16:uniqueId val="{00000000-66F9-475C-B944-24D974BF6E7A}"/>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66F9-475C-B944-24D974BF6E7A}"/>
            </c:ext>
          </c:extLst>
        </c:ser>
        <c:dLbls>
          <c:showLegendKey val="0"/>
          <c:showVal val="0"/>
          <c:showCatName val="0"/>
          <c:showSerName val="0"/>
          <c:showPercent val="0"/>
          <c:showBubbleSize val="0"/>
        </c:dLbls>
        <c:smooth val="0"/>
        <c:axId val="614377984"/>
        <c:axId val="1"/>
      </c:lineChart>
      <c:catAx>
        <c:axId val="614377984"/>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377984"/>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Datos!$E$3:$E$59</c:f>
              <c:numCache>
                <c:formatCode>0.00</c:formatCode>
                <c:ptCount val="57"/>
                <c:pt idx="0">
                  <c:v>100.40026087135435</c:v>
                </c:pt>
                <c:pt idx="1">
                  <c:v>100.37571108462902</c:v>
                </c:pt>
                <c:pt idx="2">
                  <c:v>100.32827211147297</c:v>
                </c:pt>
                <c:pt idx="3">
                  <c:v>100.25246547146155</c:v>
                </c:pt>
                <c:pt idx="4">
                  <c:v>100.16837646001038</c:v>
                </c:pt>
                <c:pt idx="5">
                  <c:v>100.08988412668785</c:v>
                </c:pt>
                <c:pt idx="6">
                  <c:v>100.02729358627317</c:v>
                </c:pt>
                <c:pt idx="7">
                  <c:v>100.00447259643487</c:v>
                </c:pt>
                <c:pt idx="8">
                  <c:v>100.03642066633203</c:v>
                </c:pt>
                <c:pt idx="9">
                  <c:v>100.14638376005945</c:v>
                </c:pt>
                <c:pt idx="10">
                  <c:v>100.29766096870129</c:v>
                </c:pt>
                <c:pt idx="11">
                  <c:v>100.45771077078773</c:v>
                </c:pt>
                <c:pt idx="12">
                  <c:v>100.59702155480818</c:v>
                </c:pt>
                <c:pt idx="13">
                  <c:v>100.71575485028836</c:v>
                </c:pt>
                <c:pt idx="14">
                  <c:v>100.81214654862448</c:v>
                </c:pt>
                <c:pt idx="15">
                  <c:v>100.88075254239342</c:v>
                </c:pt>
                <c:pt idx="16">
                  <c:v>100.91861873791237</c:v>
                </c:pt>
                <c:pt idx="17">
                  <c:v>100.90157415029908</c:v>
                </c:pt>
                <c:pt idx="18">
                  <c:v>100.83081042031085</c:v>
                </c:pt>
                <c:pt idx="19">
                  <c:v>100.72074771176642</c:v>
                </c:pt>
                <c:pt idx="20">
                  <c:v>100.59809414185418</c:v>
                </c:pt>
                <c:pt idx="21">
                  <c:v>100.47633349952122</c:v>
                </c:pt>
                <c:pt idx="22">
                  <c:v>100.38129499111382</c:v>
                </c:pt>
                <c:pt idx="23">
                  <c:v>100.33306291499053</c:v>
                </c:pt>
                <c:pt idx="24">
                  <c:v>100.32958015160843</c:v>
                </c:pt>
                <c:pt idx="25">
                  <c:v>100.33255826958886</c:v>
                </c:pt>
                <c:pt idx="26">
                  <c:v>100.3140016148833</c:v>
                </c:pt>
                <c:pt idx="27">
                  <c:v>100.29106974408754</c:v>
                </c:pt>
                <c:pt idx="28">
                  <c:v>100.2573193863572</c:v>
                </c:pt>
                <c:pt idx="29">
                  <c:v>100.21749896191326</c:v>
                </c:pt>
                <c:pt idx="30">
                  <c:v>100.15101803704513</c:v>
                </c:pt>
                <c:pt idx="31">
                  <c:v>100.05950744038047</c:v>
                </c:pt>
                <c:pt idx="32">
                  <c:v>99.949773986418023</c:v>
                </c:pt>
                <c:pt idx="33">
                  <c:v>99.846690406109929</c:v>
                </c:pt>
                <c:pt idx="34">
                  <c:v>99.78967191451261</c:v>
                </c:pt>
                <c:pt idx="35">
                  <c:v>99.758804475166343</c:v>
                </c:pt>
                <c:pt idx="36">
                  <c:v>99.725998731722285</c:v>
                </c:pt>
                <c:pt idx="37">
                  <c:v>99.659871211862225</c:v>
                </c:pt>
                <c:pt idx="38">
                  <c:v>99.584859369020549</c:v>
                </c:pt>
                <c:pt idx="39">
                  <c:v>85.781042439336233</c:v>
                </c:pt>
                <c:pt idx="40">
                  <c:v>85.332306897643775</c:v>
                </c:pt>
                <c:pt idx="41">
                  <c:v>92.423741247237871</c:v>
                </c:pt>
                <c:pt idx="42">
                  <c:v>93.611096260900396</c:v>
                </c:pt>
                <c:pt idx="43">
                  <c:v>94.812846769269143</c:v>
                </c:pt>
                <c:pt idx="44">
                  <c:v>96.006257557806478</c:v>
                </c:pt>
                <c:pt idx="45">
                  <c:v>97.032592327062574</c:v>
                </c:pt>
                <c:pt idx="46">
                  <c:v>97.831017238987783</c:v>
                </c:pt>
                <c:pt idx="47">
                  <c:v>98.404479293284638</c:v>
                </c:pt>
                <c:pt idx="48">
                  <c:v>98.795245182969154</c:v>
                </c:pt>
                <c:pt idx="49">
                  <c:v>99.056653970149043</c:v>
                </c:pt>
                <c:pt idx="50">
                  <c:v>99.227152531272409</c:v>
                </c:pt>
                <c:pt idx="51">
                  <c:v>99.326624577136585</c:v>
                </c:pt>
                <c:pt idx="52">
                  <c:v>99.364817941583681</c:v>
                </c:pt>
                <c:pt idx="53">
                  <c:v>99.357042978866474</c:v>
                </c:pt>
                <c:pt idx="54">
                  <c:v>99.320626591571738</c:v>
                </c:pt>
                <c:pt idx="55">
                  <c:v>99.254203710797526</c:v>
                </c:pt>
                <c:pt idx="56">
                  <c:v>99.164017066508663</c:v>
                </c:pt>
              </c:numCache>
            </c:numRef>
          </c:val>
          <c:smooth val="0"/>
          <c:extLst>
            <c:ext xmlns:c16="http://schemas.microsoft.com/office/drawing/2014/chart" uri="{C3380CC4-5D6E-409C-BE32-E72D297353CC}">
              <c16:uniqueId val="{00000000-F005-4A05-905A-0EC927C50EFF}"/>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F005-4A05-905A-0EC927C50EFF}"/>
            </c:ext>
          </c:extLst>
        </c:ser>
        <c:dLbls>
          <c:showLegendKey val="0"/>
          <c:showVal val="0"/>
          <c:showCatName val="0"/>
          <c:showSerName val="0"/>
          <c:showPercent val="0"/>
          <c:showBubbleSize val="0"/>
        </c:dLbls>
        <c:smooth val="0"/>
        <c:axId val="614377328"/>
        <c:axId val="1"/>
      </c:lineChart>
      <c:catAx>
        <c:axId val="61437732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37732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Datos!$F$3:$F$59</c:f>
              <c:numCache>
                <c:formatCode>0.00</c:formatCode>
                <c:ptCount val="57"/>
                <c:pt idx="0">
                  <c:v>100.68466107771717</c:v>
                </c:pt>
                <c:pt idx="1">
                  <c:v>100.55761453874381</c:v>
                </c:pt>
                <c:pt idx="2">
                  <c:v>100.43254017884699</c:v>
                </c:pt>
                <c:pt idx="3">
                  <c:v>100.32171910642271</c:v>
                </c:pt>
                <c:pt idx="4">
                  <c:v>100.22539447870928</c:v>
                </c:pt>
                <c:pt idx="5">
                  <c:v>100.14413967265723</c:v>
                </c:pt>
                <c:pt idx="6">
                  <c:v>100.07707116124726</c:v>
                </c:pt>
                <c:pt idx="7">
                  <c:v>100.02394058730913</c:v>
                </c:pt>
                <c:pt idx="8">
                  <c:v>99.990711633497781</c:v>
                </c:pt>
                <c:pt idx="9">
                  <c:v>99.983323326259992</c:v>
                </c:pt>
                <c:pt idx="10">
                  <c:v>99.993024469026736</c:v>
                </c:pt>
                <c:pt idx="11">
                  <c:v>100.02130305060764</c:v>
                </c:pt>
                <c:pt idx="12">
                  <c:v>100.05882583571955</c:v>
                </c:pt>
                <c:pt idx="13">
                  <c:v>100.10380126396846</c:v>
                </c:pt>
                <c:pt idx="14">
                  <c:v>100.1497972258968</c:v>
                </c:pt>
                <c:pt idx="15">
                  <c:v>100.18676951746855</c:v>
                </c:pt>
                <c:pt idx="16">
                  <c:v>100.21656547355244</c:v>
                </c:pt>
                <c:pt idx="17">
                  <c:v>100.23783936125236</c:v>
                </c:pt>
                <c:pt idx="18">
                  <c:v>100.24482690028634</c:v>
                </c:pt>
                <c:pt idx="19">
                  <c:v>100.23773085325821</c:v>
                </c:pt>
                <c:pt idx="20">
                  <c:v>100.22465781828318</c:v>
                </c:pt>
                <c:pt idx="21">
                  <c:v>100.21048124195576</c:v>
                </c:pt>
                <c:pt idx="22">
                  <c:v>100.20033079174796</c:v>
                </c:pt>
                <c:pt idx="23">
                  <c:v>100.2073450329267</c:v>
                </c:pt>
                <c:pt idx="24">
                  <c:v>100.25087695072656</c:v>
                </c:pt>
                <c:pt idx="25">
                  <c:v>100.31085283564433</c:v>
                </c:pt>
                <c:pt idx="26">
                  <c:v>100.36834797754061</c:v>
                </c:pt>
                <c:pt idx="27">
                  <c:v>100.42358932937341</c:v>
                </c:pt>
                <c:pt idx="28">
                  <c:v>100.47291222894955</c:v>
                </c:pt>
                <c:pt idx="29">
                  <c:v>100.50869826006134</c:v>
                </c:pt>
                <c:pt idx="30">
                  <c:v>100.52481777315975</c:v>
                </c:pt>
                <c:pt idx="31">
                  <c:v>100.51706154454563</c:v>
                </c:pt>
                <c:pt idx="32">
                  <c:v>100.48518432975317</c:v>
                </c:pt>
                <c:pt idx="33">
                  <c:v>100.43392029845344</c:v>
                </c:pt>
                <c:pt idx="34">
                  <c:v>100.36956861361722</c:v>
                </c:pt>
                <c:pt idx="35">
                  <c:v>100.28503970372137</c:v>
                </c:pt>
                <c:pt idx="36">
                  <c:v>100.18461950024668</c:v>
                </c:pt>
                <c:pt idx="37">
                  <c:v>100.07302727265244</c:v>
                </c:pt>
                <c:pt idx="38">
                  <c:v>99.973266421781943</c:v>
                </c:pt>
                <c:pt idx="39">
                  <c:v>92.944504443513466</c:v>
                </c:pt>
                <c:pt idx="40">
                  <c:v>93.234344506990894</c:v>
                </c:pt>
                <c:pt idx="41">
                  <c:v>95.522188553342005</c:v>
                </c:pt>
                <c:pt idx="42">
                  <c:v>96.481518636868955</c:v>
                </c:pt>
                <c:pt idx="43">
                  <c:v>96.982732344659624</c:v>
                </c:pt>
                <c:pt idx="44">
                  <c:v>97.513617437661182</c:v>
                </c:pt>
                <c:pt idx="45">
                  <c:v>97.996523325699499</c:v>
                </c:pt>
                <c:pt idx="46">
                  <c:v>98.404997934074004</c:v>
                </c:pt>
                <c:pt idx="47">
                  <c:v>98.725924559259838</c:v>
                </c:pt>
                <c:pt idx="48">
                  <c:v>98.999363014196319</c:v>
                </c:pt>
                <c:pt idx="49">
                  <c:v>99.251226860362493</c:v>
                </c:pt>
                <c:pt idx="50">
                  <c:v>99.463939690346351</c:v>
                </c:pt>
                <c:pt idx="51">
                  <c:v>99.605993725069865</c:v>
                </c:pt>
                <c:pt idx="52">
                  <c:v>99.677376176072769</c:v>
                </c:pt>
                <c:pt idx="53">
                  <c:v>99.689968627006095</c:v>
                </c:pt>
                <c:pt idx="54">
                  <c:v>99.668661410737812</c:v>
                </c:pt>
                <c:pt idx="55">
                  <c:v>99.634760529443412</c:v>
                </c:pt>
                <c:pt idx="56">
                  <c:v>99.598645600795976</c:v>
                </c:pt>
              </c:numCache>
            </c:numRef>
          </c:val>
          <c:smooth val="0"/>
          <c:extLst>
            <c:ext xmlns:c16="http://schemas.microsoft.com/office/drawing/2014/chart" uri="{C3380CC4-5D6E-409C-BE32-E72D297353CC}">
              <c16:uniqueId val="{00000000-191F-4484-9239-A72C855D0B4F}"/>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91F-4484-9239-A72C855D0B4F}"/>
            </c:ext>
          </c:extLst>
        </c:ser>
        <c:dLbls>
          <c:showLegendKey val="0"/>
          <c:showVal val="0"/>
          <c:showCatName val="0"/>
          <c:showSerName val="0"/>
          <c:showPercent val="0"/>
          <c:showBubbleSize val="0"/>
        </c:dLbls>
        <c:smooth val="0"/>
        <c:axId val="614397008"/>
        <c:axId val="1"/>
      </c:lineChart>
      <c:catAx>
        <c:axId val="61439700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39700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Datos!$G$3:$G$59</c:f>
              <c:numCache>
                <c:formatCode>0.00</c:formatCode>
                <c:ptCount val="57"/>
                <c:pt idx="0">
                  <c:v>100.19447684803141</c:v>
                </c:pt>
                <c:pt idx="1">
                  <c:v>100.23070482875242</c:v>
                </c:pt>
                <c:pt idx="2">
                  <c:v>100.27394895160541</c:v>
                </c:pt>
                <c:pt idx="3">
                  <c:v>100.3221993696917</c:v>
                </c:pt>
                <c:pt idx="4">
                  <c:v>100.37336523351594</c:v>
                </c:pt>
                <c:pt idx="5">
                  <c:v>100.42669191023681</c:v>
                </c:pt>
                <c:pt idx="6">
                  <c:v>100.4773502790631</c:v>
                </c:pt>
                <c:pt idx="7">
                  <c:v>100.52241022607241</c:v>
                </c:pt>
                <c:pt idx="8">
                  <c:v>100.56209677515918</c:v>
                </c:pt>
                <c:pt idx="9">
                  <c:v>100.5991193177171</c:v>
                </c:pt>
                <c:pt idx="10">
                  <c:v>100.6374663969261</c:v>
                </c:pt>
                <c:pt idx="11">
                  <c:v>100.68064516435254</c:v>
                </c:pt>
                <c:pt idx="12">
                  <c:v>100.72999665888622</c:v>
                </c:pt>
                <c:pt idx="13">
                  <c:v>100.78551127693551</c:v>
                </c:pt>
                <c:pt idx="14">
                  <c:v>100.84396927573532</c:v>
                </c:pt>
                <c:pt idx="15">
                  <c:v>100.90153507133024</c:v>
                </c:pt>
                <c:pt idx="16">
                  <c:v>100.95528348957906</c:v>
                </c:pt>
                <c:pt idx="17">
                  <c:v>101.00335794905789</c:v>
                </c:pt>
                <c:pt idx="18">
                  <c:v>101.04597947271589</c:v>
                </c:pt>
                <c:pt idx="19">
                  <c:v>101.08125424778756</c:v>
                </c:pt>
                <c:pt idx="20">
                  <c:v>101.10625302994958</c:v>
                </c:pt>
                <c:pt idx="21">
                  <c:v>101.12000690626789</c:v>
                </c:pt>
                <c:pt idx="22">
                  <c:v>101.12491969590755</c:v>
                </c:pt>
                <c:pt idx="23">
                  <c:v>101.12603114828498</c:v>
                </c:pt>
                <c:pt idx="24">
                  <c:v>101.12958844944697</c:v>
                </c:pt>
                <c:pt idx="25">
                  <c:v>101.13919416511304</c:v>
                </c:pt>
                <c:pt idx="26">
                  <c:v>101.15600879789579</c:v>
                </c:pt>
                <c:pt idx="27">
                  <c:v>101.1790659862086</c:v>
                </c:pt>
                <c:pt idx="28">
                  <c:v>101.20478987975974</c:v>
                </c:pt>
                <c:pt idx="29">
                  <c:v>101.2295019598366</c:v>
                </c:pt>
                <c:pt idx="30">
                  <c:v>101.24839877644796</c:v>
                </c:pt>
                <c:pt idx="31">
                  <c:v>101.25723609363337</c:v>
                </c:pt>
                <c:pt idx="32">
                  <c:v>101.25055577104541</c:v>
                </c:pt>
                <c:pt idx="33">
                  <c:v>101.21743424921002</c:v>
                </c:pt>
                <c:pt idx="34">
                  <c:v>101.14238970852254</c:v>
                </c:pt>
                <c:pt idx="35">
                  <c:v>101.00555001537231</c:v>
                </c:pt>
                <c:pt idx="36">
                  <c:v>100.78431210854896</c:v>
                </c:pt>
                <c:pt idx="37">
                  <c:v>100.45987919931602</c:v>
                </c:pt>
                <c:pt idx="38">
                  <c:v>100.03285723154697</c:v>
                </c:pt>
                <c:pt idx="39">
                  <c:v>99.547331012404669</c:v>
                </c:pt>
                <c:pt idx="40">
                  <c:v>99.072080239092443</c:v>
                </c:pt>
                <c:pt idx="41">
                  <c:v>98.672328343446381</c:v>
                </c:pt>
                <c:pt idx="42">
                  <c:v>98.379307182193045</c:v>
                </c:pt>
                <c:pt idx="43">
                  <c:v>98.189895854528856</c:v>
                </c:pt>
                <c:pt idx="44">
                  <c:v>98.08779377311788</c:v>
                </c:pt>
                <c:pt idx="45">
                  <c:v>98.054462347898649</c:v>
                </c:pt>
                <c:pt idx="46">
                  <c:v>98.070071089841065</c:v>
                </c:pt>
                <c:pt idx="47">
                  <c:v>98.119086254574441</c:v>
                </c:pt>
                <c:pt idx="48">
                  <c:v>98.194038807318535</c:v>
                </c:pt>
                <c:pt idx="49">
                  <c:v>98.299723951872906</c:v>
                </c:pt>
                <c:pt idx="50">
                  <c:v>98.44550963718423</c:v>
                </c:pt>
                <c:pt idx="51">
                  <c:v>98.640020830085135</c:v>
                </c:pt>
                <c:pt idx="52">
                  <c:v>98.890198292767252</c:v>
                </c:pt>
                <c:pt idx="53">
                  <c:v>99.194519137178347</c:v>
                </c:pt>
                <c:pt idx="54">
                  <c:v>99.538040147379931</c:v>
                </c:pt>
                <c:pt idx="55">
                  <c:v>99.885075143396932</c:v>
                </c:pt>
                <c:pt idx="56">
                  <c:v>100.20422102514395</c:v>
                </c:pt>
              </c:numCache>
            </c:numRef>
          </c:val>
          <c:smooth val="0"/>
          <c:extLst>
            <c:ext xmlns:c16="http://schemas.microsoft.com/office/drawing/2014/chart" uri="{C3380CC4-5D6E-409C-BE32-E72D297353CC}">
              <c16:uniqueId val="{00000000-1EFB-40B1-8EF6-43DCD9BCCC4E}"/>
            </c:ext>
          </c:extLst>
        </c:ser>
        <c:ser>
          <c:idx val="1"/>
          <c:order val="1"/>
          <c:spPr>
            <a:ln w="6350">
              <a:solidFill>
                <a:schemeClr val="tx1"/>
              </a:solidFill>
            </a:ln>
          </c:spPr>
          <c:marker>
            <c:symbol val="none"/>
          </c:marker>
          <c:cat>
            <c:multiLvlStrRef>
              <c:f>Datos!$A$3:$B$59</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Datos!$Q$3:$Q$59</c:f>
              <c:numCache>
                <c:formatCode>0</c:formatCode>
                <c:ptCount val="5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numCache>
            </c:numRef>
          </c:val>
          <c:smooth val="0"/>
          <c:extLst>
            <c:ext xmlns:c16="http://schemas.microsoft.com/office/drawing/2014/chart" uri="{C3380CC4-5D6E-409C-BE32-E72D297353CC}">
              <c16:uniqueId val="{00000001-1EFB-40B1-8EF6-43DCD9BCCC4E}"/>
            </c:ext>
          </c:extLst>
        </c:ser>
        <c:dLbls>
          <c:showLegendKey val="0"/>
          <c:showVal val="0"/>
          <c:showCatName val="0"/>
          <c:showSerName val="0"/>
          <c:showPercent val="0"/>
          <c:showBubbleSize val="0"/>
        </c:dLbls>
        <c:smooth val="0"/>
        <c:axId val="614400288"/>
        <c:axId val="1"/>
      </c:lineChart>
      <c:catAx>
        <c:axId val="61440028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614400288"/>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0.32757</cdr:x>
      <cdr:y>0.19171</cdr:y>
    </cdr:from>
    <cdr:to>
      <cdr:x>0.43683</cdr:x>
      <cdr:y>0.23438</cdr:y>
    </cdr:to>
    <cdr:sp macro="" textlink="">
      <cdr:nvSpPr>
        <cdr:cNvPr id="30" name="CuadroTexto 5"/>
        <cdr:cNvSpPr txBox="1"/>
      </cdr:nvSpPr>
      <cdr:spPr>
        <a:xfrm xmlns:a="http://schemas.openxmlformats.org/drawingml/2006/main">
          <a:off x="1943803"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0.53241</cdr:x>
      <cdr:y>0.40979</cdr:y>
    </cdr:from>
    <cdr:to>
      <cdr:x>0.63313</cdr:x>
      <cdr:y>0.46083</cdr:y>
    </cdr:to>
    <cdr:sp macro="" textlink="">
      <cdr:nvSpPr>
        <cdr:cNvPr id="32" name="CuadroTexto 7"/>
        <cdr:cNvSpPr txBox="1"/>
      </cdr:nvSpPr>
      <cdr:spPr>
        <a:xfrm xmlns:a="http://schemas.openxmlformats.org/drawingml/2006/main">
          <a:off x="315939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0.46319</cdr:x>
      <cdr:y>0.17076</cdr:y>
    </cdr:from>
    <cdr:to>
      <cdr:x>0.56978</cdr:x>
      <cdr:y>0.2178</cdr:y>
    </cdr:to>
    <cdr:sp macro="" textlink="">
      <cdr:nvSpPr>
        <cdr:cNvPr id="33" name="CuadroTexto 8"/>
        <cdr:cNvSpPr txBox="1"/>
      </cdr:nvSpPr>
      <cdr:spPr>
        <a:xfrm xmlns:a="http://schemas.openxmlformats.org/drawingml/2006/main">
          <a:off x="2748581"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0.63718</cdr:x>
      <cdr:y>0.18027</cdr:y>
    </cdr:from>
    <cdr:to>
      <cdr:x>0.73974</cdr:x>
      <cdr:y>0.22698</cdr:y>
    </cdr:to>
    <cdr:sp macro="" textlink="">
      <cdr:nvSpPr>
        <cdr:cNvPr id="34" name="CuadroTexto 9"/>
        <cdr:cNvSpPr txBox="1"/>
      </cdr:nvSpPr>
      <cdr:spPr>
        <a:xfrm xmlns:a="http://schemas.openxmlformats.org/drawingml/2006/main">
          <a:off x="3781095" y="746926"/>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0.66149</cdr:x>
      <cdr:y>0.46771</cdr:y>
    </cdr:from>
    <cdr:to>
      <cdr:x>0.75837</cdr:x>
      <cdr:y>0.52321</cdr:y>
    </cdr:to>
    <cdr:sp macro="" textlink="">
      <cdr:nvSpPr>
        <cdr:cNvPr id="35" name="CuadroTexto 10"/>
        <cdr:cNvSpPr txBox="1"/>
      </cdr:nvSpPr>
      <cdr:spPr>
        <a:xfrm xmlns:a="http://schemas.openxmlformats.org/drawingml/2006/main">
          <a:off x="3925344"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0.54143</cdr:x>
      <cdr:y>0.39941</cdr:y>
    </cdr:from>
    <cdr:to>
      <cdr:x>0.64125</cdr:x>
      <cdr:y>0.44712</cdr:y>
    </cdr:to>
    <cdr:sp macro="" textlink="">
      <cdr:nvSpPr>
        <cdr:cNvPr id="22" name="CuadroTexto 21"/>
        <cdr:cNvSpPr txBox="1"/>
      </cdr:nvSpPr>
      <cdr:spPr>
        <a:xfrm xmlns:a="http://schemas.openxmlformats.org/drawingml/2006/main">
          <a:off x="3212864" y="1654905"/>
          <a:ext cx="592339"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0.61157</cdr:x>
      <cdr:y>0.23043</cdr:y>
    </cdr:from>
    <cdr:to>
      <cdr:x>0.70955</cdr:x>
      <cdr:y>0.32165</cdr:y>
    </cdr:to>
    <cdr:sp macro="" textlink="">
      <cdr:nvSpPr>
        <cdr:cNvPr id="24" name="CuadroTexto 23"/>
        <cdr:cNvSpPr txBox="1"/>
      </cdr:nvSpPr>
      <cdr:spPr>
        <a:xfrm xmlns:a="http://schemas.openxmlformats.org/drawingml/2006/main">
          <a:off x="3629080"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0.15585</cdr:x>
      <cdr:y>0.4263</cdr:y>
    </cdr:from>
    <cdr:to>
      <cdr:x>0.25567</cdr:x>
      <cdr:y>0.477</cdr:y>
    </cdr:to>
    <cdr:sp macro="" textlink="">
      <cdr:nvSpPr>
        <cdr:cNvPr id="29" name="CuadroTexto 4"/>
        <cdr:cNvSpPr txBox="1"/>
      </cdr:nvSpPr>
      <cdr:spPr>
        <a:xfrm xmlns:a="http://schemas.openxmlformats.org/drawingml/2006/main">
          <a:off x="925359" y="1768480"/>
          <a:ext cx="592694" cy="2103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0.32757</cdr:x>
      <cdr:y>0.19171</cdr:y>
    </cdr:from>
    <cdr:to>
      <cdr:x>0.43683</cdr:x>
      <cdr:y>0.23438</cdr:y>
    </cdr:to>
    <cdr:sp macro="" textlink="">
      <cdr:nvSpPr>
        <cdr:cNvPr id="30" name="CuadroTexto 5"/>
        <cdr:cNvSpPr txBox="1"/>
      </cdr:nvSpPr>
      <cdr:spPr>
        <a:xfrm xmlns:a="http://schemas.openxmlformats.org/drawingml/2006/main">
          <a:off x="1943803"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0.35204</cdr:x>
      <cdr:y>0.55348</cdr:y>
    </cdr:from>
    <cdr:to>
      <cdr:x>0.45652</cdr:x>
      <cdr:y>0.59394</cdr:y>
    </cdr:to>
    <cdr:sp macro="" textlink="">
      <cdr:nvSpPr>
        <cdr:cNvPr id="31" name="CuadroTexto 6"/>
        <cdr:cNvSpPr txBox="1"/>
      </cdr:nvSpPr>
      <cdr:spPr>
        <a:xfrm xmlns:a="http://schemas.openxmlformats.org/drawingml/2006/main">
          <a:off x="2090281" y="2296079"/>
          <a:ext cx="620363" cy="16784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0.53241</cdr:x>
      <cdr:y>0.40979</cdr:y>
    </cdr:from>
    <cdr:to>
      <cdr:x>0.63313</cdr:x>
      <cdr:y>0.46083</cdr:y>
    </cdr:to>
    <cdr:sp macro="" textlink="">
      <cdr:nvSpPr>
        <cdr:cNvPr id="32" name="CuadroTexto 7"/>
        <cdr:cNvSpPr txBox="1"/>
      </cdr:nvSpPr>
      <cdr:spPr>
        <a:xfrm xmlns:a="http://schemas.openxmlformats.org/drawingml/2006/main">
          <a:off x="315939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0.46319</cdr:x>
      <cdr:y>0.17076</cdr:y>
    </cdr:from>
    <cdr:to>
      <cdr:x>0.56978</cdr:x>
      <cdr:y>0.2178</cdr:y>
    </cdr:to>
    <cdr:sp macro="" textlink="">
      <cdr:nvSpPr>
        <cdr:cNvPr id="33" name="CuadroTexto 8"/>
        <cdr:cNvSpPr txBox="1"/>
      </cdr:nvSpPr>
      <cdr:spPr>
        <a:xfrm xmlns:a="http://schemas.openxmlformats.org/drawingml/2006/main">
          <a:off x="2748581"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0.63718</cdr:x>
      <cdr:y>0.18027</cdr:y>
    </cdr:from>
    <cdr:to>
      <cdr:x>0.73974</cdr:x>
      <cdr:y>0.22698</cdr:y>
    </cdr:to>
    <cdr:sp macro="" textlink="">
      <cdr:nvSpPr>
        <cdr:cNvPr id="34" name="CuadroTexto 9"/>
        <cdr:cNvSpPr txBox="1"/>
      </cdr:nvSpPr>
      <cdr:spPr>
        <a:xfrm xmlns:a="http://schemas.openxmlformats.org/drawingml/2006/main">
          <a:off x="3781095" y="746926"/>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0.66149</cdr:x>
      <cdr:y>0.46771</cdr:y>
    </cdr:from>
    <cdr:to>
      <cdr:x>0.75837</cdr:x>
      <cdr:y>0.52321</cdr:y>
    </cdr:to>
    <cdr:sp macro="" textlink="">
      <cdr:nvSpPr>
        <cdr:cNvPr id="35" name="CuadroTexto 10"/>
        <cdr:cNvSpPr txBox="1"/>
      </cdr:nvSpPr>
      <cdr:spPr>
        <a:xfrm xmlns:a="http://schemas.openxmlformats.org/drawingml/2006/main">
          <a:off x="3925344" y="1937898"/>
          <a:ext cx="574894"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0.16538</cdr:x>
      <cdr:y>0.28924</cdr:y>
    </cdr:from>
    <cdr:to>
      <cdr:x>0.2652</cdr:x>
      <cdr:y>0.32833</cdr:y>
    </cdr:to>
    <cdr:sp macro="" textlink="">
      <cdr:nvSpPr>
        <cdr:cNvPr id="5" name="CuadroTexto 4"/>
        <cdr:cNvSpPr txBox="1"/>
      </cdr:nvSpPr>
      <cdr:spPr>
        <a:xfrm xmlns:a="http://schemas.openxmlformats.org/drawingml/2006/main">
          <a:off x="981945" y="1199954"/>
          <a:ext cx="592693" cy="162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0.31189</cdr:x>
      <cdr:y>0.25876</cdr:y>
    </cdr:from>
    <cdr:to>
      <cdr:x>0.40986</cdr:x>
      <cdr:y>0.34461</cdr:y>
    </cdr:to>
    <cdr:sp macro="" textlink="">
      <cdr:nvSpPr>
        <cdr:cNvPr id="16" name="CuadroTexto 15"/>
        <cdr:cNvSpPr txBox="1"/>
      </cdr:nvSpPr>
      <cdr:spPr>
        <a:xfrm xmlns:a="http://schemas.openxmlformats.org/drawingml/2006/main">
          <a:off x="1851906" y="1073503"/>
          <a:ext cx="581708" cy="356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0.33991</cdr:x>
      <cdr:y>0.83998</cdr:y>
    </cdr:from>
    <cdr:to>
      <cdr:x>0.43739</cdr:x>
      <cdr:y>0.94218</cdr:y>
    </cdr:to>
    <cdr:sp macro="" textlink="">
      <cdr:nvSpPr>
        <cdr:cNvPr id="17" name="CuadroTexto 16"/>
        <cdr:cNvSpPr txBox="1"/>
      </cdr:nvSpPr>
      <cdr:spPr>
        <a:xfrm xmlns:a="http://schemas.openxmlformats.org/drawingml/2006/main">
          <a:off x="2017059" y="3526579"/>
          <a:ext cx="578454" cy="4290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0.40286</cdr:x>
      <cdr:y>0.33277</cdr:y>
    </cdr:from>
    <cdr:to>
      <cdr:x>0.50268</cdr:x>
      <cdr:y>0.37186</cdr:y>
    </cdr:to>
    <cdr:sp macro="" textlink="">
      <cdr:nvSpPr>
        <cdr:cNvPr id="18" name="CuadroTexto 17"/>
        <cdr:cNvSpPr txBox="1"/>
      </cdr:nvSpPr>
      <cdr:spPr>
        <a:xfrm xmlns:a="http://schemas.openxmlformats.org/drawingml/2006/main">
          <a:off x="2390607" y="1378791"/>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0.42377</cdr:x>
      <cdr:y>0.62028</cdr:y>
    </cdr:from>
    <cdr:to>
      <cdr:x>0.52359</cdr:x>
      <cdr:y>0.67164</cdr:y>
    </cdr:to>
    <cdr:sp macro="" textlink="">
      <cdr:nvSpPr>
        <cdr:cNvPr id="19" name="CuadroTexto 18"/>
        <cdr:cNvSpPr txBox="1"/>
      </cdr:nvSpPr>
      <cdr:spPr>
        <a:xfrm xmlns:a="http://schemas.openxmlformats.org/drawingml/2006/main">
          <a:off x="2514674" y="257004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0.45103</cdr:x>
      <cdr:y>0.25322</cdr:y>
    </cdr:from>
    <cdr:to>
      <cdr:x>0.54901</cdr:x>
      <cdr:y>0.34497</cdr:y>
    </cdr:to>
    <cdr:sp macro="" textlink="">
      <cdr:nvSpPr>
        <cdr:cNvPr id="20" name="CuadroTexto 19"/>
        <cdr:cNvSpPr txBox="1"/>
      </cdr:nvSpPr>
      <cdr:spPr>
        <a:xfrm xmlns:a="http://schemas.openxmlformats.org/drawingml/2006/main">
          <a:off x="2676475" y="1049185"/>
          <a:ext cx="581420"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0.51551</cdr:x>
      <cdr:y>0.66988</cdr:y>
    </cdr:from>
    <cdr:to>
      <cdr:x>0.61349</cdr:x>
      <cdr:y>0.75736</cdr:y>
    </cdr:to>
    <cdr:sp macro="" textlink="">
      <cdr:nvSpPr>
        <cdr:cNvPr id="21" name="CuadroTexto 20"/>
        <cdr:cNvSpPr txBox="1"/>
      </cdr:nvSpPr>
      <cdr:spPr>
        <a:xfrm xmlns:a="http://schemas.openxmlformats.org/drawingml/2006/main">
          <a:off x="3059052" y="2812430"/>
          <a:ext cx="581421" cy="3672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0.54143</cdr:x>
      <cdr:y>0.39941</cdr:y>
    </cdr:from>
    <cdr:to>
      <cdr:x>0.64125</cdr:x>
      <cdr:y>0.44712</cdr:y>
    </cdr:to>
    <cdr:sp macro="" textlink="">
      <cdr:nvSpPr>
        <cdr:cNvPr id="22" name="CuadroTexto 21"/>
        <cdr:cNvSpPr txBox="1"/>
      </cdr:nvSpPr>
      <cdr:spPr>
        <a:xfrm xmlns:a="http://schemas.openxmlformats.org/drawingml/2006/main">
          <a:off x="3212864" y="1654905"/>
          <a:ext cx="592339"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0.57556</cdr:x>
      <cdr:y>0.51101</cdr:y>
    </cdr:from>
    <cdr:to>
      <cdr:x>0.67538</cdr:x>
      <cdr:y>0.55933</cdr:y>
    </cdr:to>
    <cdr:sp macro="" textlink="">
      <cdr:nvSpPr>
        <cdr:cNvPr id="23" name="CuadroTexto 22"/>
        <cdr:cNvSpPr txBox="1"/>
      </cdr:nvSpPr>
      <cdr:spPr>
        <a:xfrm xmlns:a="http://schemas.openxmlformats.org/drawingml/2006/main">
          <a:off x="3417459" y="2119999"/>
          <a:ext cx="592693" cy="20046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0.61157</cdr:x>
      <cdr:y>0.23043</cdr:y>
    </cdr:from>
    <cdr:to>
      <cdr:x>0.70955</cdr:x>
      <cdr:y>0.32165</cdr:y>
    </cdr:to>
    <cdr:sp macro="" textlink="">
      <cdr:nvSpPr>
        <cdr:cNvPr id="24" name="CuadroTexto 23"/>
        <cdr:cNvSpPr txBox="1"/>
      </cdr:nvSpPr>
      <cdr:spPr>
        <a:xfrm xmlns:a="http://schemas.openxmlformats.org/drawingml/2006/main">
          <a:off x="3629080" y="954758"/>
          <a:ext cx="581421"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0.65034</cdr:x>
      <cdr:y>0.83722</cdr:y>
    </cdr:from>
    <cdr:to>
      <cdr:x>0.74932</cdr:x>
      <cdr:y>0.92539</cdr:y>
    </cdr:to>
    <cdr:sp macro="" textlink="">
      <cdr:nvSpPr>
        <cdr:cNvPr id="25" name="CuadroTexto 24"/>
        <cdr:cNvSpPr txBox="1"/>
      </cdr:nvSpPr>
      <cdr:spPr>
        <a:xfrm xmlns:a="http://schemas.openxmlformats.org/drawingml/2006/main">
          <a:off x="3859161" y="3514991"/>
          <a:ext cx="587355" cy="3701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0.16464</cdr:x>
      <cdr:y>0.1951</cdr:y>
    </cdr:from>
    <cdr:to>
      <cdr:x>0.26446</cdr:x>
      <cdr:y>0.23419</cdr:y>
    </cdr:to>
    <cdr:sp macro="" textlink="">
      <cdr:nvSpPr>
        <cdr:cNvPr id="29" name="CuadroTexto 2"/>
        <cdr:cNvSpPr txBox="1"/>
      </cdr:nvSpPr>
      <cdr:spPr>
        <a:xfrm xmlns:a="http://schemas.openxmlformats.org/drawingml/2006/main">
          <a:off x="976963"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0.1388</cdr:x>
      <cdr:y>0.43675</cdr:y>
    </cdr:from>
    <cdr:to>
      <cdr:x>0.23678</cdr:x>
      <cdr:y>0.51064</cdr:y>
    </cdr:to>
    <cdr:sp macro="" textlink="">
      <cdr:nvSpPr>
        <cdr:cNvPr id="32" name="CuadroTexto 5"/>
        <cdr:cNvSpPr txBox="1"/>
      </cdr:nvSpPr>
      <cdr:spPr>
        <a:xfrm xmlns:a="http://schemas.openxmlformats.org/drawingml/2006/main">
          <a:off x="823627" y="1809602"/>
          <a:ext cx="581420" cy="306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9" y="63750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0.4011</cdr:x>
      <cdr:y>0.21086</cdr:y>
    </cdr:from>
    <cdr:to>
      <cdr:x>0.50092</cdr:x>
      <cdr:y>0.24995</cdr:y>
    </cdr:to>
    <cdr:sp macro="" textlink="">
      <cdr:nvSpPr>
        <cdr:cNvPr id="36" name="CuadroTexto 9"/>
        <cdr:cNvSpPr txBox="1"/>
      </cdr:nvSpPr>
      <cdr:spPr>
        <a:xfrm xmlns:a="http://schemas.openxmlformats.org/drawingml/2006/main">
          <a:off x="2380156"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0.44712</cdr:x>
      <cdr:y>0.14086</cdr:y>
    </cdr:from>
    <cdr:to>
      <cdr:x>0.5451</cdr:x>
      <cdr:y>0.21451</cdr:y>
    </cdr:to>
    <cdr:sp macro="" textlink="">
      <cdr:nvSpPr>
        <cdr:cNvPr id="38" name="CuadroTexto 11"/>
        <cdr:cNvSpPr txBox="1"/>
      </cdr:nvSpPr>
      <cdr:spPr>
        <a:xfrm xmlns:a="http://schemas.openxmlformats.org/drawingml/2006/main">
          <a:off x="2653265"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0.51571</cdr:x>
      <cdr:y>0.45181</cdr:y>
    </cdr:from>
    <cdr:to>
      <cdr:x>0.61369</cdr:x>
      <cdr:y>0.52593</cdr:y>
    </cdr:to>
    <cdr:sp macro="" textlink="">
      <cdr:nvSpPr>
        <cdr:cNvPr id="39" name="CuadroTexto 12"/>
        <cdr:cNvSpPr txBox="1"/>
      </cdr:nvSpPr>
      <cdr:spPr>
        <a:xfrm xmlns:a="http://schemas.openxmlformats.org/drawingml/2006/main">
          <a:off x="3060238" y="1892768"/>
          <a:ext cx="581420" cy="31017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0.54145</cdr:x>
      <cdr:y>0.25788</cdr:y>
    </cdr:from>
    <cdr:to>
      <cdr:x>0.64127</cdr:x>
      <cdr:y>0.29697</cdr:y>
    </cdr:to>
    <cdr:sp macro="" textlink="">
      <cdr:nvSpPr>
        <cdr:cNvPr id="40" name="CuadroTexto 13"/>
        <cdr:cNvSpPr txBox="1"/>
      </cdr:nvSpPr>
      <cdr:spPr>
        <a:xfrm xmlns:a="http://schemas.openxmlformats.org/drawingml/2006/main">
          <a:off x="3212982" y="1068494"/>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0.57978</cdr:x>
      <cdr:y>0.37397</cdr:y>
    </cdr:from>
    <cdr:to>
      <cdr:x>0.67961</cdr:x>
      <cdr:y>0.4133</cdr:y>
    </cdr:to>
    <cdr:sp macro="" textlink="">
      <cdr:nvSpPr>
        <cdr:cNvPr id="41" name="CuadroTexto 14"/>
        <cdr:cNvSpPr txBox="1"/>
      </cdr:nvSpPr>
      <cdr:spPr>
        <a:xfrm xmlns:a="http://schemas.openxmlformats.org/drawingml/2006/main">
          <a:off x="3440484" y="1545429"/>
          <a:ext cx="592398"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0.61042</cdr:x>
      <cdr:y>0.13386</cdr:y>
    </cdr:from>
    <cdr:to>
      <cdr:x>0.7084</cdr:x>
      <cdr:y>0.2075</cdr:y>
    </cdr:to>
    <cdr:sp macro="" textlink="">
      <cdr:nvSpPr>
        <cdr:cNvPr id="42" name="CuadroTexto 15"/>
        <cdr:cNvSpPr txBox="1"/>
      </cdr:nvSpPr>
      <cdr:spPr>
        <a:xfrm xmlns:a="http://schemas.openxmlformats.org/drawingml/2006/main">
          <a:off x="3622307"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0.64855</cdr:x>
      <cdr:y>0.56755</cdr:y>
    </cdr:from>
    <cdr:to>
      <cdr:x>0.74653</cdr:x>
      <cdr:y>0.64145</cdr:y>
    </cdr:to>
    <cdr:sp macro="" textlink="">
      <cdr:nvSpPr>
        <cdr:cNvPr id="43" name="CuadroTexto 16"/>
        <cdr:cNvSpPr txBox="1"/>
      </cdr:nvSpPr>
      <cdr:spPr>
        <a:xfrm xmlns:a="http://schemas.openxmlformats.org/drawingml/2006/main">
          <a:off x="3848521" y="2351572"/>
          <a:ext cx="581421"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0.1247</cdr:x>
      <cdr:y>0.62453</cdr:y>
    </cdr:from>
    <cdr:to>
      <cdr:x>0.2236</cdr:x>
      <cdr:y>0.67513</cdr:y>
    </cdr:to>
    <cdr:sp macro="" textlink="">
      <cdr:nvSpPr>
        <cdr:cNvPr id="4" name="CuadroTexto 3"/>
        <cdr:cNvSpPr txBox="1"/>
      </cdr:nvSpPr>
      <cdr:spPr>
        <a:xfrm xmlns:a="http://schemas.openxmlformats.org/drawingml/2006/main">
          <a:off x="740008"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0.14972</cdr:x>
      <cdr:y>0.73504</cdr:y>
    </cdr:from>
    <cdr:to>
      <cdr:x>0.24954</cdr:x>
      <cdr:y>0.78867</cdr:y>
    </cdr:to>
    <cdr:sp macro="" textlink="">
      <cdr:nvSpPr>
        <cdr:cNvPr id="5" name="CuadroTexto 4"/>
        <cdr:cNvSpPr txBox="1"/>
      </cdr:nvSpPr>
      <cdr:spPr>
        <a:xfrm xmlns:a="http://schemas.openxmlformats.org/drawingml/2006/main">
          <a:off x="888471" y="3045546"/>
          <a:ext cx="592340"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0.32408</cdr:x>
      <cdr:y>0.35484</cdr:y>
    </cdr:from>
    <cdr:to>
      <cdr:x>0.42382</cdr:x>
      <cdr:y>0.40228</cdr:y>
    </cdr:to>
    <cdr:sp macro="" textlink="">
      <cdr:nvSpPr>
        <cdr:cNvPr id="6" name="CuadroTexto 5"/>
        <cdr:cNvSpPr txBox="1"/>
      </cdr:nvSpPr>
      <cdr:spPr>
        <a:xfrm xmlns:a="http://schemas.openxmlformats.org/drawingml/2006/main">
          <a:off x="1923092"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0.3492</cdr:x>
      <cdr:y>0.59242</cdr:y>
    </cdr:from>
    <cdr:to>
      <cdr:x>0.45593</cdr:x>
      <cdr:y>0.64935</cdr:y>
    </cdr:to>
    <cdr:sp macro="" textlink="">
      <cdr:nvSpPr>
        <cdr:cNvPr id="7" name="CuadroTexto 6"/>
        <cdr:cNvSpPr txBox="1"/>
      </cdr:nvSpPr>
      <cdr:spPr>
        <a:xfrm xmlns:a="http://schemas.openxmlformats.org/drawingml/2006/main">
          <a:off x="2072208"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0.53087</cdr:x>
      <cdr:y>0.34827</cdr:y>
    </cdr:from>
    <cdr:to>
      <cdr:x>0.6316</cdr:x>
      <cdr:y>0.40665</cdr:y>
    </cdr:to>
    <cdr:sp macro="" textlink="">
      <cdr:nvSpPr>
        <cdr:cNvPr id="8" name="CuadroTexto 7"/>
        <cdr:cNvSpPr txBox="1"/>
      </cdr:nvSpPr>
      <cdr:spPr>
        <a:xfrm xmlns:a="http://schemas.openxmlformats.org/drawingml/2006/main">
          <a:off x="3150199"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0.4646</cdr:x>
      <cdr:y>0.1897</cdr:y>
    </cdr:from>
    <cdr:to>
      <cdr:x>0.56732</cdr:x>
      <cdr:y>0.23768</cdr:y>
    </cdr:to>
    <cdr:sp macro="" textlink="">
      <cdr:nvSpPr>
        <cdr:cNvPr id="9" name="CuadroTexto 8"/>
        <cdr:cNvSpPr txBox="1"/>
      </cdr:nvSpPr>
      <cdr:spPr>
        <a:xfrm xmlns:a="http://schemas.openxmlformats.org/drawingml/2006/main">
          <a:off x="2756956"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0.63487</cdr:x>
      <cdr:y>0.14578</cdr:y>
    </cdr:from>
    <cdr:to>
      <cdr:x>0.73743</cdr:x>
      <cdr:y>0.19233</cdr:y>
    </cdr:to>
    <cdr:sp macro="" textlink="">
      <cdr:nvSpPr>
        <cdr:cNvPr id="10" name="CuadroTexto 9"/>
        <cdr:cNvSpPr txBox="1"/>
      </cdr:nvSpPr>
      <cdr:spPr>
        <a:xfrm xmlns:a="http://schemas.openxmlformats.org/drawingml/2006/main">
          <a:off x="3767343"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0.65928</cdr:x>
      <cdr:y>0.36837</cdr:y>
    </cdr:from>
    <cdr:to>
      <cdr:x>0.76449</cdr:x>
      <cdr:y>0.42749</cdr:y>
    </cdr:to>
    <cdr:sp macro="" textlink="">
      <cdr:nvSpPr>
        <cdr:cNvPr id="11" name="CuadroTexto 10"/>
        <cdr:cNvSpPr txBox="1"/>
      </cdr:nvSpPr>
      <cdr:spPr>
        <a:xfrm xmlns:a="http://schemas.openxmlformats.org/drawingml/2006/main">
          <a:off x="3912238" y="1526295"/>
          <a:ext cx="624324"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7EC7F-DEAB-4539-B4C0-1A53DC1B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TotalTime>
  <Pages>21</Pages>
  <Words>3225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14</cp:revision>
  <cp:lastPrinted>2017-11-01T14:26:00Z</cp:lastPrinted>
  <dcterms:created xsi:type="dcterms:W3CDTF">2021-12-02T00:19:00Z</dcterms:created>
  <dcterms:modified xsi:type="dcterms:W3CDTF">2021-12-02T01:45:00Z</dcterms:modified>
  <cp:category>Encuesta Nacional de Ocupación y Empleo</cp:category>
  <cp:version>1</cp:version>
</cp:coreProperties>
</file>